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CC10"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C6FCC11" w14:textId="77777777" w:rsidR="00C40F56" w:rsidRPr="00FD79B2" w:rsidRDefault="008C0A16" w:rsidP="00AD0010">
      <w:pPr>
        <w:pStyle w:val="Header"/>
        <w:keepNext/>
        <w:spacing w:before="200"/>
        <w:jc w:val="center"/>
        <w:rPr>
          <w:b/>
          <w:sz w:val="36"/>
          <w:szCs w:val="36"/>
        </w:rPr>
      </w:pPr>
      <w:r>
        <w:rPr>
          <w:b/>
          <w:sz w:val="36"/>
          <w:szCs w:val="36"/>
        </w:rPr>
        <w:t>for</w:t>
      </w:r>
    </w:p>
    <w:p w14:paraId="3C6FCC12" w14:textId="77777777" w:rsidR="0080183D" w:rsidRDefault="00C00ACF" w:rsidP="0080183D">
      <w:pPr>
        <w:pStyle w:val="Header"/>
        <w:keepNext/>
        <w:spacing w:before="200"/>
        <w:jc w:val="center"/>
        <w:rPr>
          <w:b/>
          <w:sz w:val="36"/>
          <w:szCs w:val="36"/>
        </w:rPr>
      </w:pPr>
      <w:r>
        <w:rPr>
          <w:b/>
          <w:sz w:val="36"/>
          <w:szCs w:val="36"/>
          <w:lang w:val="en-AU"/>
        </w:rPr>
        <w:t xml:space="preserve">CPC Construction Plumbing and Services </w:t>
      </w:r>
      <w:r w:rsidR="000704B4">
        <w:rPr>
          <w:b/>
          <w:sz w:val="36"/>
          <w:szCs w:val="36"/>
        </w:rPr>
        <w:br/>
      </w:r>
      <w:r w:rsidR="0080183D" w:rsidRPr="005B157A">
        <w:rPr>
          <w:b/>
          <w:sz w:val="36"/>
          <w:szCs w:val="36"/>
        </w:rPr>
        <w:t>Training Package</w:t>
      </w:r>
      <w:r w:rsidR="0080183D">
        <w:rPr>
          <w:b/>
          <w:sz w:val="36"/>
          <w:szCs w:val="36"/>
        </w:rPr>
        <w:t xml:space="preserve"> </w:t>
      </w:r>
    </w:p>
    <w:p w14:paraId="3C6FCC13" w14:textId="237A9617" w:rsidR="0080183D" w:rsidRPr="00CE56DD" w:rsidRDefault="005A3234" w:rsidP="0080183D">
      <w:pPr>
        <w:pStyle w:val="Header"/>
        <w:keepNext/>
        <w:spacing w:before="200"/>
        <w:jc w:val="center"/>
        <w:rPr>
          <w:b/>
          <w:sz w:val="36"/>
          <w:szCs w:val="36"/>
          <w:lang w:val="en-AU"/>
        </w:rPr>
      </w:pPr>
      <w:r>
        <w:rPr>
          <w:b/>
          <w:sz w:val="36"/>
          <w:szCs w:val="36"/>
        </w:rPr>
        <w:t>Release</w:t>
      </w:r>
      <w:r w:rsidR="009B204F">
        <w:rPr>
          <w:b/>
          <w:sz w:val="36"/>
          <w:szCs w:val="36"/>
          <w:lang w:val="en-US"/>
        </w:rPr>
        <w:t>s</w:t>
      </w:r>
      <w:r w:rsidR="00421A51">
        <w:rPr>
          <w:b/>
          <w:sz w:val="36"/>
          <w:szCs w:val="36"/>
          <w:lang w:val="en-AU"/>
        </w:rPr>
        <w:t xml:space="preserve"> </w:t>
      </w:r>
      <w:r w:rsidR="00E431DA">
        <w:rPr>
          <w:b/>
          <w:sz w:val="36"/>
          <w:szCs w:val="36"/>
          <w:lang w:val="en-AU"/>
        </w:rPr>
        <w:t xml:space="preserve">5.0 &amp; </w:t>
      </w:r>
      <w:r w:rsidR="000B008A">
        <w:rPr>
          <w:b/>
          <w:sz w:val="36"/>
          <w:szCs w:val="36"/>
          <w:lang w:val="en-AU"/>
        </w:rPr>
        <w:t>6.0</w:t>
      </w:r>
    </w:p>
    <w:p w14:paraId="3C6FCC14" w14:textId="31710BB0" w:rsidR="0080183D" w:rsidRPr="00C36112" w:rsidRDefault="004F210D" w:rsidP="00207CC4">
      <w:pPr>
        <w:pStyle w:val="Header"/>
        <w:keepNext/>
        <w:spacing w:before="720"/>
        <w:jc w:val="center"/>
        <w:rPr>
          <w:b/>
          <w:sz w:val="36"/>
          <w:szCs w:val="36"/>
        </w:rPr>
      </w:pPr>
      <w:r>
        <w:rPr>
          <w:b/>
          <w:sz w:val="36"/>
          <w:szCs w:val="36"/>
          <w:lang w:val="en-AU"/>
        </w:rPr>
        <w:t>March</w:t>
      </w:r>
      <w:r w:rsidR="00C00ACF">
        <w:rPr>
          <w:b/>
          <w:sz w:val="36"/>
          <w:szCs w:val="36"/>
          <w:lang w:val="en-AU"/>
        </w:rPr>
        <w:t xml:space="preserve"> 2021</w:t>
      </w:r>
      <w:r w:rsidR="00421A51">
        <w:rPr>
          <w:b/>
          <w:sz w:val="36"/>
          <w:szCs w:val="36"/>
          <w:lang w:val="en-AU"/>
        </w:rPr>
        <w:t xml:space="preserve"> </w:t>
      </w:r>
    </w:p>
    <w:p w14:paraId="3C6FCC15"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3C6FCC16"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008B0252">
        <w:rPr>
          <w:rFonts w:cs="Arial"/>
          <w:color w:val="000000"/>
        </w:rPr>
        <w:t>Victoria (</w:t>
      </w:r>
      <w:r w:rsidR="008B0252" w:rsidRPr="0003411D">
        <w:rPr>
          <w:rFonts w:cs="Arial"/>
          <w:color w:val="000000"/>
        </w:rPr>
        <w:t xml:space="preserve">Department of Education, </w:t>
      </w:r>
      <w:r w:rsidR="0003411D" w:rsidRPr="0003411D">
        <w:rPr>
          <w:rFonts w:cs="Arial"/>
          <w:color w:val="000000"/>
        </w:rPr>
        <w:t>and</w:t>
      </w:r>
      <w:r w:rsidR="0003411D">
        <w:rPr>
          <w:rFonts w:cs="Arial"/>
          <w:color w:val="000000"/>
        </w:rPr>
        <w:t xml:space="preserve"> Training</w:t>
      </w:r>
      <w:r w:rsidR="005A3234">
        <w:rPr>
          <w:rFonts w:cs="Arial"/>
          <w:color w:val="000000"/>
        </w:rPr>
        <w:t>) 20</w:t>
      </w:r>
      <w:r w:rsidR="0003411D" w:rsidRPr="00FC6353">
        <w:rPr>
          <w:rFonts w:cs="Arial"/>
          <w:color w:val="000000"/>
        </w:rPr>
        <w:t>21</w:t>
      </w:r>
      <w:r w:rsidRPr="00AB1927">
        <w:rPr>
          <w:rFonts w:cs="Arial"/>
          <w:color w:val="000000"/>
        </w:rPr>
        <w:t>.</w:t>
      </w:r>
    </w:p>
    <w:p w14:paraId="3C6FCC17"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3D1C13">
        <w:rPr>
          <w:rFonts w:cs="Arial"/>
          <w:color w:val="000000"/>
        </w:rPr>
        <w:t xml:space="preserve">, </w:t>
      </w:r>
      <w:r w:rsidR="008B0252" w:rsidRPr="003D1C13">
        <w:rPr>
          <w:rFonts w:cs="Arial"/>
          <w:color w:val="000000"/>
        </w:rPr>
        <w:t>Department of Education</w:t>
      </w:r>
      <w:r w:rsidR="0003411D" w:rsidRPr="003D1C13">
        <w:rPr>
          <w:rFonts w:cs="Arial"/>
          <w:color w:val="000000"/>
        </w:rPr>
        <w:t xml:space="preserve"> and</w:t>
      </w:r>
      <w:r w:rsidR="0003411D">
        <w:rPr>
          <w:rFonts w:cs="Arial"/>
          <w:color w:val="000000"/>
        </w:rPr>
        <w:t xml:space="preserve"> Training</w:t>
      </w:r>
      <w:r w:rsidR="0064609B">
        <w:rPr>
          <w:rFonts w:cs="Arial"/>
          <w:color w:val="000000"/>
        </w:rPr>
        <w:t xml:space="preserve"> (DET</w:t>
      </w:r>
      <w:r w:rsidR="008B0252">
        <w:rPr>
          <w:rFonts w:cs="Arial"/>
          <w:color w:val="000000"/>
        </w:rPr>
        <w:t>)</w:t>
      </w:r>
      <w:r w:rsidR="008B0252" w:rsidRPr="008B0252">
        <w:rPr>
          <w:rFonts w:cs="Arial"/>
          <w:color w:val="000000"/>
        </w:rPr>
        <w:t xml:space="preserve"> </w:t>
      </w:r>
      <w:r w:rsidRPr="00AB1927">
        <w:rPr>
          <w:rFonts w:cs="Arial"/>
          <w:color w:val="000000"/>
        </w:rPr>
        <w:t>as the author, and you license any derivative work you make available under the same licence.</w:t>
      </w:r>
    </w:p>
    <w:p w14:paraId="3C6FCC18"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C6FCC19" w14:textId="77777777" w:rsidR="00C85519" w:rsidRPr="00AB1927" w:rsidRDefault="00C85519" w:rsidP="00C85519">
      <w:pPr>
        <w:spacing w:beforeLines="75" w:before="180" w:after="75"/>
        <w:textAlignment w:val="top"/>
        <w:rPr>
          <w:rFonts w:cs="Arial"/>
          <w:color w:val="000000"/>
        </w:rPr>
      </w:pPr>
      <w:r w:rsidRPr="00AB1927">
        <w:rPr>
          <w:rFonts w:cs="Arial"/>
          <w:color w:val="000000"/>
        </w:rPr>
        <w:t xml:space="preserve">In compiling the information contained in and accessed through this resource, the </w:t>
      </w:r>
      <w:r w:rsidR="008B0252" w:rsidRPr="008B0252">
        <w:rPr>
          <w:rFonts w:cs="Arial"/>
          <w:color w:val="000000"/>
        </w:rPr>
        <w:t xml:space="preserve">Department of Education </w:t>
      </w:r>
      <w:r w:rsidR="003D1C13">
        <w:rPr>
          <w:rFonts w:cs="Arial"/>
          <w:color w:val="000000"/>
        </w:rPr>
        <w:t>and Training</w:t>
      </w:r>
      <w:r w:rsidR="008B0252">
        <w:rPr>
          <w:rFonts w:cs="Arial"/>
          <w:color w:val="000000"/>
        </w:rPr>
        <w:t xml:space="preserve"> </w:t>
      </w:r>
      <w:r w:rsidRPr="00AB1927">
        <w:rPr>
          <w:rFonts w:cs="Arial"/>
          <w:color w:val="000000"/>
        </w:rPr>
        <w:t>has used its best endeavours to ensure that the information is correct and current at the time of publication but takes no responsibility for any error, omission or defect therein.</w:t>
      </w:r>
    </w:p>
    <w:p w14:paraId="3C6FCC1A"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sidRPr="003D1C13">
        <w:rPr>
          <w:rFonts w:cs="Arial"/>
          <w:color w:val="000000"/>
        </w:rPr>
        <w:t>,</w:t>
      </w:r>
      <w:r w:rsidR="008B0252" w:rsidRPr="003D1C13">
        <w:rPr>
          <w:rFonts w:cs="Arial"/>
          <w:color w:val="000000"/>
        </w:rPr>
        <w:t xml:space="preserve"> </w:t>
      </w:r>
      <w:r w:rsidR="003D1C13" w:rsidRPr="003D1C13">
        <w:rPr>
          <w:rFonts w:cs="Arial"/>
          <w:color w:val="000000"/>
        </w:rPr>
        <w:t>DET</w:t>
      </w:r>
      <w:r w:rsidRPr="003D1C13">
        <w:rPr>
          <w:rFonts w:cs="Arial"/>
          <w:color w:val="000000"/>
        </w:rPr>
        <w:t>, its</w:t>
      </w:r>
      <w:r w:rsidRPr="00AB1927">
        <w:rPr>
          <w:rFonts w:cs="Arial"/>
          <w:color w:val="000000"/>
        </w:rPr>
        <w:t xml:space="preserve">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sidR="003D1C13" w:rsidRPr="003D1C13">
        <w:rPr>
          <w:rFonts w:cs="Arial"/>
          <w:color w:val="000000"/>
        </w:rPr>
        <w:t>DET</w:t>
      </w:r>
      <w:r w:rsidR="008B0252">
        <w:rPr>
          <w:rFonts w:cs="Arial"/>
          <w:color w:val="000000"/>
        </w:rPr>
        <w:t xml:space="preserve"> </w:t>
      </w:r>
      <w:r w:rsidRPr="00AB1927">
        <w:rPr>
          <w:rFonts w:cs="Arial"/>
          <w:color w:val="000000"/>
        </w:rPr>
        <w:t>limits its liability to the extent permitted by law, for the resupply of the information.</w:t>
      </w:r>
    </w:p>
    <w:p w14:paraId="3C6FCC1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3C6FCC1C" w14:textId="77777777" w:rsidR="00C85519" w:rsidRPr="00AB1927" w:rsidRDefault="00C85519" w:rsidP="00C85519">
      <w:pPr>
        <w:spacing w:beforeLines="75" w:before="180" w:after="75"/>
        <w:textAlignment w:val="top"/>
        <w:rPr>
          <w:rFonts w:cs="Arial"/>
          <w:color w:val="000000"/>
        </w:rPr>
      </w:pPr>
      <w:r w:rsidRPr="00AB1927">
        <w:rPr>
          <w:rFonts w:cs="Arial"/>
          <w:color w:val="000000"/>
        </w:rPr>
        <w:t xml:space="preserve">This resource may contain links to third party websites and resources. </w:t>
      </w:r>
      <w:r w:rsidR="003D1C13" w:rsidRPr="003D1C13">
        <w:rPr>
          <w:rFonts w:cs="Arial"/>
          <w:color w:val="000000"/>
        </w:rPr>
        <w:t>DET</w:t>
      </w:r>
      <w:r w:rsidR="008B0252" w:rsidRPr="003D1C13">
        <w:rPr>
          <w:rFonts w:cs="Arial"/>
          <w:color w:val="000000"/>
        </w:rPr>
        <w:t xml:space="preserve"> </w:t>
      </w:r>
      <w:r w:rsidRPr="003D1C13">
        <w:rPr>
          <w:rFonts w:cs="Arial"/>
          <w:color w:val="000000"/>
        </w:rPr>
        <w:t>i</w:t>
      </w:r>
      <w:r w:rsidRPr="00AB1927">
        <w:rPr>
          <w:rFonts w:cs="Arial"/>
          <w:color w:val="000000"/>
        </w:rPr>
        <w:t>s not responsible for the condition or content of these sites or resources as they are not under its control.</w:t>
      </w:r>
    </w:p>
    <w:p w14:paraId="3C6FCC1D"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3C6FCC1E"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3C6FCC1F"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3C6FCC20"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34"/>
        <w:gridCol w:w="1260"/>
        <w:gridCol w:w="6552"/>
      </w:tblGrid>
      <w:tr w:rsidR="006C5A23" w14:paraId="3C6FCC24" w14:textId="77777777" w:rsidTr="00090BF2">
        <w:trPr>
          <w:tblHeader/>
          <w:jc w:val="center"/>
        </w:trPr>
        <w:tc>
          <w:tcPr>
            <w:tcW w:w="2103"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3C6FCC21"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94"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C6FCC22" w14:textId="77777777" w:rsidR="006C5A23" w:rsidRPr="00B30F6A" w:rsidRDefault="006C5A23" w:rsidP="00207CC4">
            <w:pPr>
              <w:rPr>
                <w:b/>
              </w:rPr>
            </w:pPr>
            <w:r w:rsidRPr="00B30F6A">
              <w:rPr>
                <w:b/>
              </w:rPr>
              <w:t>Date VPG</w:t>
            </w:r>
            <w:r w:rsidRPr="00B30F6A">
              <w:rPr>
                <w:b/>
              </w:rPr>
              <w:br/>
              <w:t>Approved</w:t>
            </w:r>
          </w:p>
        </w:tc>
        <w:tc>
          <w:tcPr>
            <w:tcW w:w="655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C6FCC23" w14:textId="77777777" w:rsidR="006C5A23" w:rsidRPr="00F72A91" w:rsidRDefault="006C5A23" w:rsidP="00207CC4">
            <w:pPr>
              <w:pStyle w:val="IGTableTitle"/>
            </w:pPr>
            <w:r w:rsidRPr="00F72A91">
              <w:t>Comments</w:t>
            </w:r>
          </w:p>
        </w:tc>
      </w:tr>
      <w:tr w:rsidR="00421A51" w14:paraId="3C6FCC37" w14:textId="77777777" w:rsidTr="00090BF2">
        <w:trPr>
          <w:trHeight w:val="1487"/>
          <w:jc w:val="center"/>
        </w:trPr>
        <w:tc>
          <w:tcPr>
            <w:tcW w:w="2137" w:type="dxa"/>
            <w:gridSpan w:val="2"/>
            <w:tcBorders>
              <w:left w:val="single" w:sz="4" w:space="0" w:color="auto"/>
            </w:tcBorders>
            <w:tcMar>
              <w:top w:w="57" w:type="dxa"/>
              <w:bottom w:w="57" w:type="dxa"/>
            </w:tcMar>
          </w:tcPr>
          <w:p w14:paraId="3C6FCC25" w14:textId="77777777" w:rsidR="00421A51" w:rsidRPr="00AE2D13" w:rsidRDefault="003D1C13" w:rsidP="00207CC4">
            <w:pPr>
              <w:rPr>
                <w:rFonts w:cs="Arial"/>
                <w:lang w:val="en-US"/>
              </w:rPr>
            </w:pPr>
            <w:r>
              <w:rPr>
                <w:rFonts w:cs="Arial"/>
                <w:lang w:val="en-US"/>
              </w:rPr>
              <w:t>CPC Construction Plumbing and Services</w:t>
            </w:r>
            <w:r w:rsidR="00421A51" w:rsidRPr="00AE2D13">
              <w:rPr>
                <w:rFonts w:cs="Arial"/>
                <w:lang w:val="en-US"/>
              </w:rPr>
              <w:t xml:space="preserve"> </w:t>
            </w:r>
            <w:r w:rsidR="00421A51" w:rsidRPr="00AE2D13">
              <w:rPr>
                <w:rFonts w:cs="Arial"/>
                <w:lang w:val="en-US"/>
              </w:rPr>
              <w:br/>
              <w:t>Training Package</w:t>
            </w:r>
          </w:p>
          <w:p w14:paraId="3C6FCC28" w14:textId="4522BCAD" w:rsidR="00421A51" w:rsidRPr="00AE2D13" w:rsidRDefault="00421A51" w:rsidP="006E2F89">
            <w:pPr>
              <w:rPr>
                <w:rFonts w:cs="Arial"/>
                <w:lang w:val="en-US"/>
              </w:rPr>
            </w:pPr>
            <w:r w:rsidRPr="00AE2D13">
              <w:rPr>
                <w:rFonts w:cs="Arial"/>
                <w:lang w:val="en-US"/>
              </w:rPr>
              <w:t>R</w:t>
            </w:r>
            <w:r w:rsidR="000B008A">
              <w:rPr>
                <w:rFonts w:cs="Arial"/>
                <w:lang w:val="en-US"/>
              </w:rPr>
              <w:t>elease</w:t>
            </w:r>
            <w:r w:rsidR="006E2F89">
              <w:rPr>
                <w:rFonts w:cs="Arial"/>
                <w:lang w:val="en-US"/>
              </w:rPr>
              <w:t xml:space="preserve">s </w:t>
            </w:r>
            <w:r w:rsidR="00E431DA">
              <w:rPr>
                <w:rFonts w:cs="Arial"/>
                <w:lang w:val="en-US"/>
              </w:rPr>
              <w:t>5.0</w:t>
            </w:r>
            <w:r w:rsidR="006E2F89">
              <w:rPr>
                <w:rFonts w:cs="Arial"/>
                <w:lang w:val="en-US"/>
              </w:rPr>
              <w:t xml:space="preserve"> and 6.0</w:t>
            </w:r>
          </w:p>
        </w:tc>
        <w:tc>
          <w:tcPr>
            <w:tcW w:w="1260" w:type="dxa"/>
            <w:tcMar>
              <w:top w:w="57" w:type="dxa"/>
              <w:bottom w:w="57" w:type="dxa"/>
            </w:tcMar>
          </w:tcPr>
          <w:p w14:paraId="3C6FCC29" w14:textId="3DE1B35D" w:rsidR="00421A51" w:rsidRDefault="004F210D" w:rsidP="00207CC4">
            <w:pPr>
              <w:pStyle w:val="IGTableText"/>
            </w:pPr>
            <w:r>
              <w:t>31 March 2021</w:t>
            </w:r>
          </w:p>
          <w:p w14:paraId="3C6FCC2A" w14:textId="77777777" w:rsidR="0081151A" w:rsidRDefault="0081151A" w:rsidP="00207CC4">
            <w:pPr>
              <w:pStyle w:val="IGTableText"/>
            </w:pPr>
          </w:p>
        </w:tc>
        <w:tc>
          <w:tcPr>
            <w:tcW w:w="6552" w:type="dxa"/>
            <w:tcMar>
              <w:top w:w="57" w:type="dxa"/>
              <w:bottom w:w="57" w:type="dxa"/>
            </w:tcMar>
          </w:tcPr>
          <w:p w14:paraId="3C6FCC2C" w14:textId="5447B2BF" w:rsidR="007E0B8D" w:rsidRPr="002931E3" w:rsidRDefault="007E0B8D" w:rsidP="007E0B8D">
            <w:r>
              <w:t xml:space="preserve">This Victorian Purchasing guide reflects </w:t>
            </w:r>
            <w:r w:rsidR="00365FD5">
              <w:t xml:space="preserve">Releases </w:t>
            </w:r>
            <w:r>
              <w:t>5.0</w:t>
            </w:r>
            <w:r w:rsidR="00365FD5">
              <w:t xml:space="preserve"> and</w:t>
            </w:r>
            <w:r>
              <w:t xml:space="preserve"> 6.0</w:t>
            </w:r>
            <w:r w:rsidR="00365FD5">
              <w:t xml:space="preserve"> and</w:t>
            </w:r>
            <w:r w:rsidRPr="002931E3">
              <w:t xml:space="preserve"> includes:</w:t>
            </w:r>
          </w:p>
          <w:p w14:paraId="3C6FCC2D" w14:textId="1A1AC630" w:rsidR="000B008A" w:rsidRPr="002931E3" w:rsidRDefault="00994F70" w:rsidP="00C003B2">
            <w:pPr>
              <w:pStyle w:val="ListParagraph"/>
              <w:numPr>
                <w:ilvl w:val="0"/>
                <w:numId w:val="47"/>
              </w:numPr>
            </w:pPr>
            <w:r w:rsidRPr="002931E3">
              <w:t>3</w:t>
            </w:r>
            <w:r w:rsidR="0035582A">
              <w:t>6</w:t>
            </w:r>
            <w:r w:rsidRPr="002931E3">
              <w:t xml:space="preserve"> revised qualifications</w:t>
            </w:r>
            <w:r w:rsidR="00541109" w:rsidRPr="002931E3">
              <w:t xml:space="preserve"> </w:t>
            </w:r>
          </w:p>
          <w:p w14:paraId="3C6FCC2E" w14:textId="77777777" w:rsidR="00175DA6" w:rsidRPr="002931E3" w:rsidRDefault="00175DA6" w:rsidP="006321C8">
            <w:pPr>
              <w:pStyle w:val="ListParagraph"/>
              <w:numPr>
                <w:ilvl w:val="0"/>
                <w:numId w:val="47"/>
              </w:numPr>
            </w:pPr>
            <w:r w:rsidRPr="002931E3">
              <w:t>Two (2) deleted qualifications:</w:t>
            </w:r>
            <w:r w:rsidR="00C003B2">
              <w:t xml:space="preserve"> </w:t>
            </w:r>
          </w:p>
          <w:p w14:paraId="3C6FCC2F" w14:textId="77777777" w:rsidR="00175DA6" w:rsidRPr="002931E3" w:rsidRDefault="00175DA6" w:rsidP="0041760E">
            <w:pPr>
              <w:pStyle w:val="en"/>
              <w:ind w:left="885" w:hanging="505"/>
            </w:pPr>
            <w:r w:rsidRPr="002931E3">
              <w:t>CPC80115 Graduate Certificate in Fire Systems Design Management</w:t>
            </w:r>
          </w:p>
          <w:p w14:paraId="3C6FCC30" w14:textId="77777777" w:rsidR="006321C8" w:rsidRPr="002931E3" w:rsidRDefault="00175DA6" w:rsidP="0041760E">
            <w:pPr>
              <w:pStyle w:val="en"/>
              <w:ind w:left="885" w:hanging="505"/>
            </w:pPr>
            <w:r w:rsidRPr="002931E3">
              <w:t>CPC80215 Graduate Diploma of Building Surveying</w:t>
            </w:r>
          </w:p>
          <w:p w14:paraId="3C6FCC31" w14:textId="2E27F4E9" w:rsidR="00175DA6" w:rsidRPr="002931E3" w:rsidRDefault="006F17D1" w:rsidP="00F346F8">
            <w:pPr>
              <w:pStyle w:val="ListParagraph"/>
              <w:numPr>
                <w:ilvl w:val="0"/>
                <w:numId w:val="47"/>
              </w:numPr>
            </w:pPr>
            <w:r w:rsidRPr="002931E3">
              <w:t xml:space="preserve">40 new </w:t>
            </w:r>
            <w:r w:rsidR="00175DA6" w:rsidRPr="002931E3">
              <w:t>units</w:t>
            </w:r>
          </w:p>
          <w:p w14:paraId="3C6FCC32" w14:textId="36495D3D" w:rsidR="00175DA6" w:rsidRPr="002931E3" w:rsidRDefault="006F17D1" w:rsidP="00F346F8">
            <w:pPr>
              <w:pStyle w:val="ListParagraph"/>
              <w:numPr>
                <w:ilvl w:val="0"/>
                <w:numId w:val="47"/>
              </w:numPr>
            </w:pPr>
            <w:r w:rsidRPr="002931E3">
              <w:t>17 d</w:t>
            </w:r>
            <w:r w:rsidR="00175DA6" w:rsidRPr="002931E3">
              <w:t>eleted units</w:t>
            </w:r>
            <w:r w:rsidR="000F0296">
              <w:t xml:space="preserve"> </w:t>
            </w:r>
          </w:p>
          <w:p w14:paraId="3C6FCC34" w14:textId="51C1D8E2" w:rsidR="00994F70" w:rsidRPr="002931E3" w:rsidRDefault="006321C8" w:rsidP="00207101">
            <w:pPr>
              <w:pStyle w:val="ListParagraph"/>
              <w:numPr>
                <w:ilvl w:val="0"/>
                <w:numId w:val="47"/>
              </w:numPr>
            </w:pPr>
            <w:r w:rsidRPr="002931E3">
              <w:t>530 revised units</w:t>
            </w:r>
          </w:p>
          <w:p w14:paraId="3C6FCC36" w14:textId="352C85F6" w:rsidR="001E5BDE" w:rsidRPr="001E5BDE" w:rsidRDefault="002931E3" w:rsidP="002931E3">
            <w:pPr>
              <w:rPr>
                <w:rFonts w:cs="Arial"/>
              </w:rPr>
            </w:pPr>
            <w:r w:rsidRPr="002931E3">
              <w:rPr>
                <w:rFonts w:cs="Arial"/>
              </w:rPr>
              <w:t>For</w:t>
            </w:r>
            <w:r>
              <w:rPr>
                <w:rFonts w:cs="Arial"/>
              </w:rPr>
              <w:t xml:space="preserve"> more information, refer to the</w:t>
            </w:r>
            <w:r>
              <w:t xml:space="preserve"> </w:t>
            </w:r>
            <w:r w:rsidR="009B11B5">
              <w:t xml:space="preserve">National Register </w:t>
            </w:r>
            <w:r>
              <w:t>for training product revisions.</w:t>
            </w:r>
          </w:p>
        </w:tc>
      </w:tr>
      <w:tr w:rsidR="003D1C13" w14:paraId="3C6FCC3F" w14:textId="77777777" w:rsidTr="00090BF2">
        <w:trPr>
          <w:trHeight w:val="1487"/>
          <w:jc w:val="center"/>
        </w:trPr>
        <w:tc>
          <w:tcPr>
            <w:tcW w:w="2137" w:type="dxa"/>
            <w:gridSpan w:val="2"/>
            <w:tcBorders>
              <w:left w:val="single" w:sz="4" w:space="0" w:color="auto"/>
            </w:tcBorders>
            <w:tcMar>
              <w:top w:w="57" w:type="dxa"/>
              <w:bottom w:w="57" w:type="dxa"/>
            </w:tcMar>
          </w:tcPr>
          <w:p w14:paraId="3C6FCC38" w14:textId="77777777" w:rsidR="003D1C13" w:rsidRDefault="00090BF2" w:rsidP="00207CC4">
            <w:pPr>
              <w:rPr>
                <w:rFonts w:cs="Arial"/>
                <w:lang w:val="en-US"/>
              </w:rPr>
            </w:pPr>
            <w:r>
              <w:t>CPC Construction, Plumbing and Services Training Package Release 4.</w:t>
            </w:r>
          </w:p>
        </w:tc>
        <w:tc>
          <w:tcPr>
            <w:tcW w:w="1260" w:type="dxa"/>
            <w:tcMar>
              <w:top w:w="57" w:type="dxa"/>
              <w:bottom w:w="57" w:type="dxa"/>
            </w:tcMar>
          </w:tcPr>
          <w:p w14:paraId="3C6FCC39" w14:textId="77777777" w:rsidR="003D1C13" w:rsidRDefault="00090BF2" w:rsidP="00207CC4">
            <w:pPr>
              <w:pStyle w:val="IGTableText"/>
            </w:pPr>
            <w:r>
              <w:t>15 March 2019</w:t>
            </w:r>
          </w:p>
        </w:tc>
        <w:tc>
          <w:tcPr>
            <w:tcW w:w="6552" w:type="dxa"/>
            <w:tcMar>
              <w:top w:w="57" w:type="dxa"/>
              <w:bottom w:w="57" w:type="dxa"/>
            </w:tcMar>
          </w:tcPr>
          <w:p w14:paraId="3C6FCC3A" w14:textId="77777777" w:rsidR="00090BF2" w:rsidRDefault="00090BF2" w:rsidP="00207CC4">
            <w:r>
              <w:t xml:space="preserve">This Victorian Purchasing Guide reflects the CPC Construction, Plumbing and Services Training Package Release 4. The Construction, Plumbing and Services Training Package Release 4 contains: </w:t>
            </w:r>
          </w:p>
          <w:p w14:paraId="3C6FCC3B" w14:textId="77777777" w:rsidR="00090BF2" w:rsidRDefault="00090BF2" w:rsidP="003D0516">
            <w:pPr>
              <w:pStyle w:val="ListParagraph"/>
              <w:numPr>
                <w:ilvl w:val="0"/>
                <w:numId w:val="45"/>
              </w:numPr>
            </w:pPr>
            <w:r>
              <w:t>One (1) revised qualification CPC30318 Certificate III in Concreting</w:t>
            </w:r>
          </w:p>
          <w:p w14:paraId="3C6FCC3C" w14:textId="77777777" w:rsidR="00090BF2" w:rsidRDefault="00090BF2" w:rsidP="00207CC4">
            <w:r>
              <w:t xml:space="preserve">Two imported units updated to latest releases in CPC30116 Certificate III in Shopfitting: </w:t>
            </w:r>
          </w:p>
          <w:p w14:paraId="3C6FCC3D" w14:textId="77777777" w:rsidR="00090BF2" w:rsidRDefault="00090BF2" w:rsidP="003D0516">
            <w:pPr>
              <w:pStyle w:val="ListParagraph"/>
              <w:numPr>
                <w:ilvl w:val="0"/>
                <w:numId w:val="44"/>
              </w:numPr>
            </w:pPr>
            <w:r>
              <w:t xml:space="preserve">BSBSMB421 supersedes and equivalent to BSBSMB406 </w:t>
            </w:r>
          </w:p>
          <w:p w14:paraId="3C6FCC3E" w14:textId="77777777" w:rsidR="003D1C13" w:rsidRPr="003D0516" w:rsidRDefault="00090BF2" w:rsidP="003D0516">
            <w:pPr>
              <w:pStyle w:val="ListParagraph"/>
              <w:numPr>
                <w:ilvl w:val="0"/>
                <w:numId w:val="44"/>
              </w:numPr>
              <w:rPr>
                <w:rFonts w:cs="Arial"/>
              </w:rPr>
            </w:pPr>
            <w:r>
              <w:t>MSFGG3036 supersedes and not equivalent to MSFGG3017</w:t>
            </w:r>
          </w:p>
        </w:tc>
      </w:tr>
      <w:tr w:rsidR="003D1C13" w14:paraId="3C6FCC4A" w14:textId="77777777" w:rsidTr="00090BF2">
        <w:trPr>
          <w:trHeight w:val="1487"/>
          <w:jc w:val="center"/>
        </w:trPr>
        <w:tc>
          <w:tcPr>
            <w:tcW w:w="2137" w:type="dxa"/>
            <w:gridSpan w:val="2"/>
            <w:tcBorders>
              <w:left w:val="single" w:sz="4" w:space="0" w:color="auto"/>
            </w:tcBorders>
            <w:tcMar>
              <w:top w:w="57" w:type="dxa"/>
              <w:bottom w:w="57" w:type="dxa"/>
            </w:tcMar>
          </w:tcPr>
          <w:p w14:paraId="3C6FCC40" w14:textId="77777777" w:rsidR="003D1C13" w:rsidRDefault="00090BF2" w:rsidP="00207CC4">
            <w:pPr>
              <w:rPr>
                <w:rFonts w:cs="Arial"/>
                <w:lang w:val="en-US"/>
              </w:rPr>
            </w:pPr>
            <w:r>
              <w:t>CPC Construction, Plumbing and Services Training Package Release 3.</w:t>
            </w:r>
          </w:p>
        </w:tc>
        <w:tc>
          <w:tcPr>
            <w:tcW w:w="1260" w:type="dxa"/>
            <w:tcMar>
              <w:top w:w="57" w:type="dxa"/>
              <w:bottom w:w="57" w:type="dxa"/>
            </w:tcMar>
          </w:tcPr>
          <w:p w14:paraId="3C6FCC41" w14:textId="77777777" w:rsidR="003D1C13" w:rsidRDefault="00090BF2" w:rsidP="00207CC4">
            <w:pPr>
              <w:pStyle w:val="IGTableText"/>
            </w:pPr>
            <w:r>
              <w:t>18 May 2017</w:t>
            </w:r>
          </w:p>
        </w:tc>
        <w:tc>
          <w:tcPr>
            <w:tcW w:w="6552" w:type="dxa"/>
            <w:tcMar>
              <w:top w:w="57" w:type="dxa"/>
              <w:bottom w:w="57" w:type="dxa"/>
            </w:tcMar>
          </w:tcPr>
          <w:p w14:paraId="3C6FCC42" w14:textId="77777777" w:rsidR="00090BF2" w:rsidRDefault="00090BF2" w:rsidP="00207CC4">
            <w:r>
              <w:t>This Victorian Purchasing guide reflects endorsement for the following units from Release 3:</w:t>
            </w:r>
          </w:p>
          <w:p w14:paraId="3C6FCC43" w14:textId="77777777" w:rsidR="00090BF2" w:rsidRDefault="00090BF2" w:rsidP="00207CC4">
            <w:r>
              <w:t xml:space="preserve">Two revised non-equivalent units of competency </w:t>
            </w:r>
          </w:p>
          <w:p w14:paraId="3C6FCC44" w14:textId="77777777" w:rsidR="00090BF2" w:rsidRDefault="00090BF2" w:rsidP="003D0516">
            <w:pPr>
              <w:pStyle w:val="ListParagraph"/>
              <w:numPr>
                <w:ilvl w:val="0"/>
                <w:numId w:val="43"/>
              </w:numPr>
            </w:pPr>
            <w:r>
              <w:t xml:space="preserve">CPCCPB3014 Install bulk insulation and pliable membrane products </w:t>
            </w:r>
          </w:p>
          <w:p w14:paraId="3C6FCC45" w14:textId="77777777" w:rsidR="003D1C13" w:rsidRDefault="00090BF2" w:rsidP="003D0516">
            <w:pPr>
              <w:pStyle w:val="ListParagraph"/>
              <w:numPr>
                <w:ilvl w:val="0"/>
                <w:numId w:val="43"/>
              </w:numPr>
            </w:pPr>
            <w:r>
              <w:t>CPCCPB3027 Install ceiling insulation products</w:t>
            </w:r>
          </w:p>
          <w:p w14:paraId="3C6FCC46" w14:textId="77777777" w:rsidR="00090BF2" w:rsidRDefault="00090BF2" w:rsidP="00207CC4">
            <w:r>
              <w:t xml:space="preserve">Endorsement for the following unit from Release 2.1 </w:t>
            </w:r>
          </w:p>
          <w:p w14:paraId="3C6FCC47" w14:textId="77777777" w:rsidR="00090BF2" w:rsidRDefault="00090BF2" w:rsidP="00207CC4">
            <w:r>
              <w:t xml:space="preserve">One revised equivalent unit of competency </w:t>
            </w:r>
          </w:p>
          <w:p w14:paraId="3C6FCC48" w14:textId="77777777" w:rsidR="00090BF2" w:rsidRDefault="00090BF2" w:rsidP="003D0516">
            <w:pPr>
              <w:pStyle w:val="ListParagraph"/>
              <w:numPr>
                <w:ilvl w:val="0"/>
                <w:numId w:val="42"/>
              </w:numPr>
            </w:pPr>
            <w:r>
              <w:sym w:font="Symbol" w:char="F0B7"/>
            </w:r>
            <w:r>
              <w:t>CPCCWHS1001 Prepare to work safely in the construction industry, superseding CPCCOHS1001A Work safely in the construction industry.</w:t>
            </w:r>
          </w:p>
          <w:p w14:paraId="3C6FCC49" w14:textId="77777777" w:rsidR="00090BF2" w:rsidRDefault="00090BF2" w:rsidP="00090BF2">
            <w:pPr>
              <w:rPr>
                <w:rFonts w:cs="Arial"/>
              </w:rPr>
            </w:pPr>
            <w:r>
              <w:t>Please note qualifications containing these units can be found in the CPC08 Training Package.</w:t>
            </w:r>
          </w:p>
        </w:tc>
      </w:tr>
      <w:tr w:rsidR="003D1C13" w14:paraId="3C6FCC51" w14:textId="77777777" w:rsidTr="00090BF2">
        <w:trPr>
          <w:trHeight w:val="1487"/>
          <w:jc w:val="center"/>
        </w:trPr>
        <w:tc>
          <w:tcPr>
            <w:tcW w:w="2137" w:type="dxa"/>
            <w:gridSpan w:val="2"/>
            <w:tcBorders>
              <w:left w:val="single" w:sz="4" w:space="0" w:color="auto"/>
            </w:tcBorders>
            <w:tcMar>
              <w:top w:w="57" w:type="dxa"/>
              <w:bottom w:w="57" w:type="dxa"/>
            </w:tcMar>
          </w:tcPr>
          <w:p w14:paraId="3C6FCC4B" w14:textId="77777777" w:rsidR="003D1C13" w:rsidRDefault="00090BF2" w:rsidP="00207CC4">
            <w:pPr>
              <w:rPr>
                <w:rFonts w:cs="Arial"/>
                <w:lang w:val="en-US"/>
              </w:rPr>
            </w:pPr>
            <w:r>
              <w:t>CPC Construction, Plumbing and Services Training Package Release 2.</w:t>
            </w:r>
          </w:p>
        </w:tc>
        <w:tc>
          <w:tcPr>
            <w:tcW w:w="1260" w:type="dxa"/>
            <w:tcMar>
              <w:top w:w="57" w:type="dxa"/>
              <w:bottom w:w="57" w:type="dxa"/>
            </w:tcMar>
          </w:tcPr>
          <w:p w14:paraId="3C6FCC4C" w14:textId="77777777" w:rsidR="003D1C13" w:rsidRDefault="00090BF2" w:rsidP="00090BF2">
            <w:pPr>
              <w:pStyle w:val="IGTableText"/>
            </w:pPr>
            <w:r>
              <w:t>9 November 2016</w:t>
            </w:r>
          </w:p>
        </w:tc>
        <w:tc>
          <w:tcPr>
            <w:tcW w:w="6552" w:type="dxa"/>
            <w:tcMar>
              <w:top w:w="57" w:type="dxa"/>
              <w:bottom w:w="57" w:type="dxa"/>
            </w:tcMar>
          </w:tcPr>
          <w:p w14:paraId="3C6FCC4D" w14:textId="77777777" w:rsidR="00090BF2" w:rsidRDefault="00090BF2" w:rsidP="00207CC4">
            <w:r>
              <w:t xml:space="preserve">This Victorian Purchasing guide reflects the changes made to CPC Construction, Plumbing and Services Training Package release 2. </w:t>
            </w:r>
          </w:p>
          <w:p w14:paraId="3C6FCC4E" w14:textId="77777777" w:rsidR="00090BF2" w:rsidRDefault="00090BF2" w:rsidP="00207CC4">
            <w:r>
              <w:t>Two (2) revised qualifications:</w:t>
            </w:r>
          </w:p>
          <w:p w14:paraId="3C6FCC4F" w14:textId="77777777" w:rsidR="00090BF2" w:rsidRDefault="00090BF2" w:rsidP="003D0516">
            <w:pPr>
              <w:pStyle w:val="ListParagraph"/>
              <w:numPr>
                <w:ilvl w:val="0"/>
                <w:numId w:val="41"/>
              </w:numPr>
            </w:pPr>
            <w:r>
              <w:t>CPC30116 Certificate III in Shopfitting</w:t>
            </w:r>
          </w:p>
          <w:p w14:paraId="3C6FCC50" w14:textId="77777777" w:rsidR="003D1C13" w:rsidRPr="003D0516" w:rsidRDefault="00090BF2" w:rsidP="003D0516">
            <w:pPr>
              <w:pStyle w:val="ListParagraph"/>
              <w:numPr>
                <w:ilvl w:val="0"/>
                <w:numId w:val="41"/>
              </w:numPr>
              <w:rPr>
                <w:rFonts w:cs="Arial"/>
              </w:rPr>
            </w:pPr>
            <w:r>
              <w:t>CPC30216 Certificate III in Signs and Graphics Thirty-seven new/revised units of competency.</w:t>
            </w:r>
          </w:p>
        </w:tc>
      </w:tr>
      <w:tr w:rsidR="003D1C13" w14:paraId="3C6FCC5C" w14:textId="77777777" w:rsidTr="00090BF2">
        <w:trPr>
          <w:trHeight w:val="1487"/>
          <w:jc w:val="center"/>
        </w:trPr>
        <w:tc>
          <w:tcPr>
            <w:tcW w:w="2137" w:type="dxa"/>
            <w:gridSpan w:val="2"/>
            <w:tcBorders>
              <w:left w:val="single" w:sz="4" w:space="0" w:color="auto"/>
            </w:tcBorders>
            <w:tcMar>
              <w:top w:w="57" w:type="dxa"/>
              <w:bottom w:w="57" w:type="dxa"/>
            </w:tcMar>
          </w:tcPr>
          <w:p w14:paraId="3C6FCC52" w14:textId="77777777" w:rsidR="003D1C13" w:rsidRDefault="003D0516" w:rsidP="00207CC4">
            <w:pPr>
              <w:rPr>
                <w:rFonts w:cs="Arial"/>
                <w:lang w:val="en-US"/>
              </w:rPr>
            </w:pPr>
            <w:r>
              <w:lastRenderedPageBreak/>
              <w:t>CPC Construction, Plumbing and Services Training Package Release 1.</w:t>
            </w:r>
          </w:p>
        </w:tc>
        <w:tc>
          <w:tcPr>
            <w:tcW w:w="1260" w:type="dxa"/>
            <w:tcMar>
              <w:top w:w="57" w:type="dxa"/>
              <w:bottom w:w="57" w:type="dxa"/>
            </w:tcMar>
          </w:tcPr>
          <w:p w14:paraId="3C6FCC53" w14:textId="77777777" w:rsidR="003D1C13" w:rsidRDefault="003D0516" w:rsidP="00207CC4">
            <w:pPr>
              <w:pStyle w:val="IGTableText"/>
            </w:pPr>
            <w:r>
              <w:t>1 September 2015</w:t>
            </w:r>
          </w:p>
        </w:tc>
        <w:tc>
          <w:tcPr>
            <w:tcW w:w="6552" w:type="dxa"/>
            <w:tcMar>
              <w:top w:w="57" w:type="dxa"/>
              <w:bottom w:w="57" w:type="dxa"/>
            </w:tcMar>
          </w:tcPr>
          <w:p w14:paraId="3C6FCC54" w14:textId="77777777" w:rsidR="003D1C13" w:rsidRDefault="003D0516" w:rsidP="00207CC4">
            <w:r>
              <w:t>This Victorian Purchasing Guide reflects the CPC Construction, Plumbing and Services Training Package Release 1.</w:t>
            </w:r>
          </w:p>
          <w:p w14:paraId="3C6FCC55" w14:textId="77777777" w:rsidR="003D0516" w:rsidRDefault="003D0516" w:rsidP="00207CC4">
            <w:r>
              <w:t xml:space="preserve">The CPC Construction, Plumbing and Services Training Package Release 1 contains: </w:t>
            </w:r>
          </w:p>
          <w:p w14:paraId="3C6FCC56" w14:textId="77777777" w:rsidR="003D0516" w:rsidRDefault="003D0516" w:rsidP="00207CC4">
            <w:r>
              <w:t>One new Building Surveying qualification:</w:t>
            </w:r>
          </w:p>
          <w:p w14:paraId="3C6FCC57" w14:textId="77777777" w:rsidR="003D0516" w:rsidRDefault="003D0516" w:rsidP="003D0516">
            <w:pPr>
              <w:pStyle w:val="ListParagraph"/>
              <w:numPr>
                <w:ilvl w:val="0"/>
                <w:numId w:val="40"/>
              </w:numPr>
            </w:pPr>
            <w:r>
              <w:t xml:space="preserve">CPC80215 Graduate Diploma of Building Surveying </w:t>
            </w:r>
          </w:p>
          <w:p w14:paraId="3C6FCC58" w14:textId="77777777" w:rsidR="003D0516" w:rsidRDefault="003D0516" w:rsidP="00207CC4">
            <w:r>
              <w:t xml:space="preserve">Two revised qualifications: </w:t>
            </w:r>
          </w:p>
          <w:p w14:paraId="3C6FCC59" w14:textId="77777777" w:rsidR="003D0516" w:rsidRDefault="003D0516" w:rsidP="003D0516">
            <w:pPr>
              <w:pStyle w:val="ListParagraph"/>
              <w:numPr>
                <w:ilvl w:val="0"/>
                <w:numId w:val="39"/>
              </w:numPr>
            </w:pPr>
            <w:r>
              <w:t xml:space="preserve">CPC60115 Advanced Diploma of Building Surveying </w:t>
            </w:r>
          </w:p>
          <w:p w14:paraId="3C6FCC5A" w14:textId="77777777" w:rsidR="003D0516" w:rsidRDefault="003D0516" w:rsidP="003D0516">
            <w:pPr>
              <w:pStyle w:val="ListParagraph"/>
              <w:numPr>
                <w:ilvl w:val="0"/>
                <w:numId w:val="39"/>
              </w:numPr>
            </w:pPr>
            <w:r>
              <w:t>CPC80115 Graduate Certificate in Fire Systems Design Management</w:t>
            </w:r>
          </w:p>
          <w:p w14:paraId="3C6FCC5B" w14:textId="77777777" w:rsidR="003D0516" w:rsidRDefault="003D0516" w:rsidP="003D0516">
            <w:pPr>
              <w:rPr>
                <w:rFonts w:cs="Arial"/>
              </w:rPr>
            </w:pPr>
            <w:r>
              <w:t>34 new units of competency.</w:t>
            </w:r>
          </w:p>
        </w:tc>
      </w:tr>
    </w:tbl>
    <w:p w14:paraId="3C6FCC5D" w14:textId="77777777" w:rsidR="003E0CA4" w:rsidRDefault="003E0CA4">
      <w:pPr>
        <w:rPr>
          <w:lang w:val="en-US"/>
        </w:rPr>
      </w:pPr>
    </w:p>
    <w:p w14:paraId="3C6FCC5E"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3C6FCC5F" w14:textId="140A364A" w:rsidR="00772686" w:rsidRPr="00AB3458" w:rsidRDefault="00322112" w:rsidP="00772686">
      <w:pPr>
        <w:pStyle w:val="Header"/>
        <w:jc w:val="center"/>
        <w:rPr>
          <w:b/>
          <w:sz w:val="28"/>
          <w:szCs w:val="28"/>
        </w:rPr>
      </w:pPr>
      <w:r>
        <w:rPr>
          <w:b/>
          <w:sz w:val="28"/>
          <w:szCs w:val="28"/>
          <w:lang w:val="en-AU"/>
        </w:rPr>
        <w:lastRenderedPageBreak/>
        <w:t>CPC Construction Plumbing and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6.</w:t>
      </w:r>
      <w:r w:rsidR="002A332C">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C6FCC60" w14:textId="77777777" w:rsidR="00F173F1" w:rsidRDefault="00F173F1" w:rsidP="00207CC4">
      <w:pPr>
        <w:pBdr>
          <w:bottom w:val="single" w:sz="4" w:space="1" w:color="auto"/>
        </w:pBdr>
        <w:spacing w:before="360"/>
        <w:rPr>
          <w:b/>
          <w:sz w:val="24"/>
          <w:szCs w:val="24"/>
        </w:rPr>
      </w:pPr>
      <w:r>
        <w:rPr>
          <w:b/>
          <w:sz w:val="24"/>
          <w:szCs w:val="24"/>
        </w:rPr>
        <w:t>CONTENTS</w:t>
      </w:r>
    </w:p>
    <w:p w14:paraId="3C6FCC61" w14:textId="77777777" w:rsidR="00671CD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67944963" w:history="1">
        <w:r w:rsidR="00671CD5" w:rsidRPr="00A33FF6">
          <w:rPr>
            <w:rStyle w:val="Hyperlink"/>
          </w:rPr>
          <w:t>INTRODUCTION</w:t>
        </w:r>
        <w:r w:rsidR="00671CD5">
          <w:rPr>
            <w:webHidden/>
          </w:rPr>
          <w:tab/>
        </w:r>
        <w:r w:rsidR="00671CD5">
          <w:rPr>
            <w:webHidden/>
          </w:rPr>
          <w:fldChar w:fldCharType="begin"/>
        </w:r>
        <w:r w:rsidR="00671CD5">
          <w:rPr>
            <w:webHidden/>
          </w:rPr>
          <w:instrText xml:space="preserve"> PAGEREF _Toc67944963 \h </w:instrText>
        </w:r>
        <w:r w:rsidR="00671CD5">
          <w:rPr>
            <w:webHidden/>
          </w:rPr>
        </w:r>
        <w:r w:rsidR="00671CD5">
          <w:rPr>
            <w:webHidden/>
          </w:rPr>
          <w:fldChar w:fldCharType="separate"/>
        </w:r>
        <w:r w:rsidR="00671CD5">
          <w:rPr>
            <w:webHidden/>
          </w:rPr>
          <w:t>2</w:t>
        </w:r>
        <w:r w:rsidR="00671CD5">
          <w:rPr>
            <w:webHidden/>
          </w:rPr>
          <w:fldChar w:fldCharType="end"/>
        </w:r>
      </w:hyperlink>
    </w:p>
    <w:p w14:paraId="3C6FCC62" w14:textId="77777777" w:rsidR="00671CD5" w:rsidRDefault="000C1AF2">
      <w:pPr>
        <w:pStyle w:val="TOC2"/>
        <w:rPr>
          <w:rFonts w:asciiTheme="minorHAnsi" w:eastAsiaTheme="minorEastAsia" w:hAnsiTheme="minorHAnsi" w:cstheme="minorBidi"/>
          <w:bCs w:val="0"/>
          <w:szCs w:val="22"/>
          <w:lang w:eastAsia="en-AU"/>
        </w:rPr>
      </w:pPr>
      <w:hyperlink w:anchor="_Toc67944964" w:history="1">
        <w:r w:rsidR="00671CD5" w:rsidRPr="00A33FF6">
          <w:rPr>
            <w:rStyle w:val="Hyperlink"/>
          </w:rPr>
          <w:t>What is a Victorian Purchasing Guide?</w:t>
        </w:r>
        <w:r w:rsidR="00671CD5">
          <w:rPr>
            <w:webHidden/>
          </w:rPr>
          <w:tab/>
        </w:r>
        <w:r w:rsidR="00671CD5">
          <w:rPr>
            <w:webHidden/>
          </w:rPr>
          <w:fldChar w:fldCharType="begin"/>
        </w:r>
        <w:r w:rsidR="00671CD5">
          <w:rPr>
            <w:webHidden/>
          </w:rPr>
          <w:instrText xml:space="preserve"> PAGEREF _Toc67944964 \h </w:instrText>
        </w:r>
        <w:r w:rsidR="00671CD5">
          <w:rPr>
            <w:webHidden/>
          </w:rPr>
        </w:r>
        <w:r w:rsidR="00671CD5">
          <w:rPr>
            <w:webHidden/>
          </w:rPr>
          <w:fldChar w:fldCharType="separate"/>
        </w:r>
        <w:r w:rsidR="00671CD5">
          <w:rPr>
            <w:webHidden/>
          </w:rPr>
          <w:t>2</w:t>
        </w:r>
        <w:r w:rsidR="00671CD5">
          <w:rPr>
            <w:webHidden/>
          </w:rPr>
          <w:fldChar w:fldCharType="end"/>
        </w:r>
      </w:hyperlink>
    </w:p>
    <w:p w14:paraId="3C6FCC63" w14:textId="77777777" w:rsidR="00671CD5" w:rsidRDefault="000C1AF2">
      <w:pPr>
        <w:pStyle w:val="TOC2"/>
        <w:rPr>
          <w:rFonts w:asciiTheme="minorHAnsi" w:eastAsiaTheme="minorEastAsia" w:hAnsiTheme="minorHAnsi" w:cstheme="minorBidi"/>
          <w:bCs w:val="0"/>
          <w:szCs w:val="22"/>
          <w:lang w:eastAsia="en-AU"/>
        </w:rPr>
      </w:pPr>
      <w:hyperlink w:anchor="_Toc67944965" w:history="1">
        <w:r w:rsidR="00671CD5" w:rsidRPr="00A33FF6">
          <w:rPr>
            <w:rStyle w:val="Hyperlink"/>
          </w:rPr>
          <w:t>Registration</w:t>
        </w:r>
        <w:r w:rsidR="00671CD5">
          <w:rPr>
            <w:webHidden/>
          </w:rPr>
          <w:tab/>
        </w:r>
        <w:r w:rsidR="00671CD5">
          <w:rPr>
            <w:webHidden/>
          </w:rPr>
          <w:fldChar w:fldCharType="begin"/>
        </w:r>
        <w:r w:rsidR="00671CD5">
          <w:rPr>
            <w:webHidden/>
          </w:rPr>
          <w:instrText xml:space="preserve"> PAGEREF _Toc67944965 \h </w:instrText>
        </w:r>
        <w:r w:rsidR="00671CD5">
          <w:rPr>
            <w:webHidden/>
          </w:rPr>
        </w:r>
        <w:r w:rsidR="00671CD5">
          <w:rPr>
            <w:webHidden/>
          </w:rPr>
          <w:fldChar w:fldCharType="separate"/>
        </w:r>
        <w:r w:rsidR="00671CD5">
          <w:rPr>
            <w:webHidden/>
          </w:rPr>
          <w:t>2</w:t>
        </w:r>
        <w:r w:rsidR="00671CD5">
          <w:rPr>
            <w:webHidden/>
          </w:rPr>
          <w:fldChar w:fldCharType="end"/>
        </w:r>
      </w:hyperlink>
    </w:p>
    <w:p w14:paraId="3C6FCC64" w14:textId="77777777" w:rsidR="00671CD5" w:rsidRDefault="000C1AF2">
      <w:pPr>
        <w:pStyle w:val="TOC2"/>
        <w:rPr>
          <w:rFonts w:asciiTheme="minorHAnsi" w:eastAsiaTheme="minorEastAsia" w:hAnsiTheme="minorHAnsi" w:cstheme="minorBidi"/>
          <w:bCs w:val="0"/>
          <w:szCs w:val="22"/>
          <w:lang w:eastAsia="en-AU"/>
        </w:rPr>
      </w:pPr>
      <w:hyperlink w:anchor="_Toc67944966" w:history="1">
        <w:r w:rsidR="00671CD5" w:rsidRPr="00A33FF6">
          <w:rPr>
            <w:rStyle w:val="Hyperlink"/>
          </w:rPr>
          <w:t>Transition</w:t>
        </w:r>
        <w:r w:rsidR="00671CD5">
          <w:rPr>
            <w:webHidden/>
          </w:rPr>
          <w:tab/>
        </w:r>
        <w:r w:rsidR="00671CD5">
          <w:rPr>
            <w:webHidden/>
          </w:rPr>
          <w:fldChar w:fldCharType="begin"/>
        </w:r>
        <w:r w:rsidR="00671CD5">
          <w:rPr>
            <w:webHidden/>
          </w:rPr>
          <w:instrText xml:space="preserve"> PAGEREF _Toc67944966 \h </w:instrText>
        </w:r>
        <w:r w:rsidR="00671CD5">
          <w:rPr>
            <w:webHidden/>
          </w:rPr>
        </w:r>
        <w:r w:rsidR="00671CD5">
          <w:rPr>
            <w:webHidden/>
          </w:rPr>
          <w:fldChar w:fldCharType="separate"/>
        </w:r>
        <w:r w:rsidR="00671CD5">
          <w:rPr>
            <w:webHidden/>
          </w:rPr>
          <w:t>2</w:t>
        </w:r>
        <w:r w:rsidR="00671CD5">
          <w:rPr>
            <w:webHidden/>
          </w:rPr>
          <w:fldChar w:fldCharType="end"/>
        </w:r>
      </w:hyperlink>
    </w:p>
    <w:p w14:paraId="3C6FCC65" w14:textId="77777777" w:rsidR="00671CD5" w:rsidRDefault="000C1AF2">
      <w:pPr>
        <w:pStyle w:val="TOC1"/>
        <w:rPr>
          <w:rFonts w:asciiTheme="minorHAnsi" w:eastAsiaTheme="minorEastAsia" w:hAnsiTheme="minorHAnsi" w:cstheme="minorBidi"/>
          <w:b w:val="0"/>
          <w:bCs w:val="0"/>
          <w:caps w:val="0"/>
          <w:szCs w:val="22"/>
          <w:lang w:eastAsia="en-AU"/>
        </w:rPr>
      </w:pPr>
      <w:hyperlink w:anchor="_Toc67944967" w:history="1">
        <w:r w:rsidR="00671CD5" w:rsidRPr="00A33FF6">
          <w:rPr>
            <w:rStyle w:val="Hyperlink"/>
          </w:rPr>
          <w:t>QUALIFICATIONS</w:t>
        </w:r>
        <w:r w:rsidR="00671CD5">
          <w:rPr>
            <w:webHidden/>
          </w:rPr>
          <w:tab/>
        </w:r>
        <w:r w:rsidR="00671CD5">
          <w:rPr>
            <w:webHidden/>
          </w:rPr>
          <w:fldChar w:fldCharType="begin"/>
        </w:r>
        <w:r w:rsidR="00671CD5">
          <w:rPr>
            <w:webHidden/>
          </w:rPr>
          <w:instrText xml:space="preserve"> PAGEREF _Toc67944967 \h </w:instrText>
        </w:r>
        <w:r w:rsidR="00671CD5">
          <w:rPr>
            <w:webHidden/>
          </w:rPr>
        </w:r>
        <w:r w:rsidR="00671CD5">
          <w:rPr>
            <w:webHidden/>
          </w:rPr>
          <w:fldChar w:fldCharType="separate"/>
        </w:r>
        <w:r w:rsidR="00671CD5">
          <w:rPr>
            <w:webHidden/>
          </w:rPr>
          <w:t>3</w:t>
        </w:r>
        <w:r w:rsidR="00671CD5">
          <w:rPr>
            <w:webHidden/>
          </w:rPr>
          <w:fldChar w:fldCharType="end"/>
        </w:r>
      </w:hyperlink>
    </w:p>
    <w:p w14:paraId="3C6FCC66" w14:textId="77777777" w:rsidR="00671CD5" w:rsidRDefault="000C1AF2">
      <w:pPr>
        <w:pStyle w:val="TOC1"/>
        <w:rPr>
          <w:rFonts w:asciiTheme="minorHAnsi" w:eastAsiaTheme="minorEastAsia" w:hAnsiTheme="minorHAnsi" w:cstheme="minorBidi"/>
          <w:b w:val="0"/>
          <w:bCs w:val="0"/>
          <w:caps w:val="0"/>
          <w:szCs w:val="22"/>
          <w:lang w:eastAsia="en-AU"/>
        </w:rPr>
      </w:pPr>
      <w:hyperlink w:anchor="_Toc67944968" w:history="1">
        <w:r w:rsidR="00671CD5" w:rsidRPr="00A33FF6">
          <w:rPr>
            <w:rStyle w:val="Hyperlink"/>
          </w:rPr>
          <w:t>UNITS OF COMPETENCY AND NOMINAL HOURS</w:t>
        </w:r>
        <w:r w:rsidR="00671CD5">
          <w:rPr>
            <w:webHidden/>
          </w:rPr>
          <w:tab/>
        </w:r>
        <w:r w:rsidR="00671CD5">
          <w:rPr>
            <w:webHidden/>
          </w:rPr>
          <w:fldChar w:fldCharType="begin"/>
        </w:r>
        <w:r w:rsidR="00671CD5">
          <w:rPr>
            <w:webHidden/>
          </w:rPr>
          <w:instrText xml:space="preserve"> PAGEREF _Toc67944968 \h </w:instrText>
        </w:r>
        <w:r w:rsidR="00671CD5">
          <w:rPr>
            <w:webHidden/>
          </w:rPr>
        </w:r>
        <w:r w:rsidR="00671CD5">
          <w:rPr>
            <w:webHidden/>
          </w:rPr>
          <w:fldChar w:fldCharType="separate"/>
        </w:r>
        <w:r w:rsidR="00671CD5">
          <w:rPr>
            <w:webHidden/>
          </w:rPr>
          <w:t>5</w:t>
        </w:r>
        <w:r w:rsidR="00671CD5">
          <w:rPr>
            <w:webHidden/>
          </w:rPr>
          <w:fldChar w:fldCharType="end"/>
        </w:r>
      </w:hyperlink>
    </w:p>
    <w:p w14:paraId="3C6FCC67" w14:textId="77777777" w:rsidR="00671CD5" w:rsidRDefault="000C1AF2">
      <w:pPr>
        <w:pStyle w:val="TOC1"/>
        <w:rPr>
          <w:rFonts w:asciiTheme="minorHAnsi" w:eastAsiaTheme="minorEastAsia" w:hAnsiTheme="minorHAnsi" w:cstheme="minorBidi"/>
          <w:b w:val="0"/>
          <w:bCs w:val="0"/>
          <w:caps w:val="0"/>
          <w:szCs w:val="22"/>
          <w:lang w:eastAsia="en-AU"/>
        </w:rPr>
      </w:pPr>
      <w:hyperlink w:anchor="_Toc67944969" w:history="1">
        <w:r w:rsidR="00671CD5" w:rsidRPr="00A33FF6">
          <w:rPr>
            <w:rStyle w:val="Hyperlink"/>
          </w:rPr>
          <w:t>GLOSSARY</w:t>
        </w:r>
        <w:r w:rsidR="00671CD5">
          <w:rPr>
            <w:webHidden/>
          </w:rPr>
          <w:tab/>
        </w:r>
        <w:r w:rsidR="00671CD5">
          <w:rPr>
            <w:webHidden/>
          </w:rPr>
          <w:fldChar w:fldCharType="begin"/>
        </w:r>
        <w:r w:rsidR="00671CD5">
          <w:rPr>
            <w:webHidden/>
          </w:rPr>
          <w:instrText xml:space="preserve"> PAGEREF _Toc67944969 \h </w:instrText>
        </w:r>
        <w:r w:rsidR="00671CD5">
          <w:rPr>
            <w:webHidden/>
          </w:rPr>
        </w:r>
        <w:r w:rsidR="00671CD5">
          <w:rPr>
            <w:webHidden/>
          </w:rPr>
          <w:fldChar w:fldCharType="separate"/>
        </w:r>
        <w:r w:rsidR="00671CD5">
          <w:rPr>
            <w:webHidden/>
          </w:rPr>
          <w:t>35</w:t>
        </w:r>
        <w:r w:rsidR="00671CD5">
          <w:rPr>
            <w:webHidden/>
          </w:rPr>
          <w:fldChar w:fldCharType="end"/>
        </w:r>
      </w:hyperlink>
    </w:p>
    <w:p w14:paraId="3C6FCC68" w14:textId="77777777" w:rsidR="00C2031B" w:rsidRDefault="005571FA" w:rsidP="00207CC4">
      <w:pPr>
        <w:pStyle w:val="TOC2"/>
      </w:pPr>
      <w:r>
        <w:rPr>
          <w:rFonts w:eastAsia="Times" w:cs="Arial"/>
          <w:b/>
          <w:bCs w:val="0"/>
          <w:caps/>
          <w:noProof w:val="0"/>
        </w:rPr>
        <w:fldChar w:fldCharType="end"/>
      </w:r>
    </w:p>
    <w:p w14:paraId="3C6FCC69"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3C6FCC6A" w14:textId="77777777" w:rsidR="00772686" w:rsidRPr="00C2031B" w:rsidRDefault="00772686" w:rsidP="00207CC4">
      <w:pPr>
        <w:pStyle w:val="T1"/>
        <w:spacing w:after="240"/>
      </w:pPr>
      <w:bookmarkStart w:id="10" w:name="_Toc67944963"/>
      <w:r w:rsidRPr="00C2031B">
        <w:lastRenderedPageBreak/>
        <w:t>INTRODUCTION</w:t>
      </w:r>
      <w:bookmarkEnd w:id="10"/>
    </w:p>
    <w:p w14:paraId="3C6FCC6B" w14:textId="77777777" w:rsidR="00861B00" w:rsidRPr="00C2031B" w:rsidRDefault="00861B00" w:rsidP="00421A51">
      <w:pPr>
        <w:pStyle w:val="T2"/>
      </w:pPr>
      <w:bookmarkStart w:id="11" w:name="_Toc67944964"/>
      <w:r w:rsidRPr="00C2031B">
        <w:t>What is a Victorian Purchasing Guide?</w:t>
      </w:r>
      <w:bookmarkEnd w:id="11"/>
    </w:p>
    <w:p w14:paraId="3C6FCC6C"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C6FCC6D"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3C6FCC6E"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3C6FCC6F" w14:textId="77777777" w:rsidR="00C34B68" w:rsidRDefault="00C34B68" w:rsidP="00B30F6A">
      <w:pPr>
        <w:pStyle w:val="bullet"/>
        <w:rPr>
          <w:lang w:eastAsia="en-AU"/>
        </w:rPr>
      </w:pPr>
      <w:r w:rsidRPr="00483FA0">
        <w:rPr>
          <w:lang w:eastAsia="en-AU"/>
        </w:rPr>
        <w:t>Nominal hours for each unit of competency within the Training Package.</w:t>
      </w:r>
    </w:p>
    <w:p w14:paraId="3C6FCC70" w14:textId="77777777" w:rsidR="00861B00" w:rsidRPr="00772686" w:rsidRDefault="00861B00" w:rsidP="00207CC4">
      <w:pPr>
        <w:pStyle w:val="T2"/>
        <w:spacing w:before="360"/>
      </w:pPr>
      <w:bookmarkStart w:id="12" w:name="_Toc67944965"/>
      <w:r w:rsidRPr="00772686">
        <w:t>Regi</w:t>
      </w:r>
      <w:r w:rsidRPr="00B30F6A">
        <w:rPr>
          <w:rStyle w:val="T2Char"/>
        </w:rPr>
        <w:t>s</w:t>
      </w:r>
      <w:r w:rsidRPr="00772686">
        <w:t>tration</w:t>
      </w:r>
      <w:bookmarkEnd w:id="12"/>
    </w:p>
    <w:p w14:paraId="3C6FCC7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C6FCC7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3C6FCC73"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C6FCC74" w14:textId="77777777" w:rsidR="00717575" w:rsidRDefault="00717575" w:rsidP="00717575">
      <w:pPr>
        <w:pStyle w:val="T2"/>
        <w:spacing w:before="360"/>
      </w:pPr>
      <w:bookmarkStart w:id="13" w:name="_Toc67944966"/>
      <w:r>
        <w:t>Transition</w:t>
      </w:r>
      <w:bookmarkEnd w:id="13"/>
      <w:r>
        <w:t xml:space="preserve"> </w:t>
      </w:r>
    </w:p>
    <w:p w14:paraId="3C6FCC75" w14:textId="3A6905C3" w:rsidR="00717575" w:rsidRDefault="00717575" w:rsidP="00717575">
      <w:r>
        <w:t>T</w:t>
      </w:r>
      <w:r w:rsidRPr="00EC1CA3">
        <w:t>he relationship between new units and</w:t>
      </w:r>
      <w:r>
        <w:t xml:space="preserve"> any</w:t>
      </w:r>
      <w:r w:rsidRPr="00EC1CA3">
        <w:t xml:space="preserve"> superseded or replaced units from the previous version of </w:t>
      </w:r>
      <w:r w:rsidR="00DE7502" w:rsidRPr="00DE7502">
        <w:rPr>
          <w:b/>
        </w:rPr>
        <w:t>CPC Construction Plumbing and Services</w:t>
      </w:r>
      <w:r w:rsidR="00DE7502">
        <w:t xml:space="preserve"> </w:t>
      </w:r>
      <w:r w:rsidRPr="00400D14">
        <w:rPr>
          <w:b/>
        </w:rPr>
        <w:t>Training</w:t>
      </w:r>
      <w:r>
        <w:rPr>
          <w:b/>
        </w:rPr>
        <w:t xml:space="preserve"> Package</w:t>
      </w:r>
      <w:r w:rsidRPr="00400D14">
        <w:rPr>
          <w:b/>
        </w:rPr>
        <w:t xml:space="preserve"> </w:t>
      </w:r>
      <w:r w:rsidR="00BE6AEE">
        <w:rPr>
          <w:b/>
        </w:rPr>
        <w:t>Release</w:t>
      </w:r>
      <w:r w:rsidR="00B220A4">
        <w:rPr>
          <w:b/>
        </w:rPr>
        <w:t>s</w:t>
      </w:r>
      <w:r w:rsidR="00BE6AEE">
        <w:rPr>
          <w:b/>
        </w:rPr>
        <w:t xml:space="preserve"> </w:t>
      </w:r>
      <w:r w:rsidR="00B220A4">
        <w:rPr>
          <w:b/>
        </w:rPr>
        <w:t xml:space="preserve">5.0 and </w:t>
      </w:r>
      <w:r w:rsidR="00BE6AEE">
        <w:rPr>
          <w:b/>
        </w:rPr>
        <w:t>6.0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3C6FCC7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C6FCC77" w14:textId="12FB6BBD"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DE7502" w:rsidRPr="00DE7502">
        <w:rPr>
          <w:b/>
        </w:rPr>
        <w:t>CPC Construction Plumbing and Services</w:t>
      </w:r>
      <w:r w:rsidR="00DE7502">
        <w:rPr>
          <w:rFonts w:cs="Arial"/>
          <w:lang w:val="en-US"/>
        </w:rPr>
        <w:t xml:space="preserve"> </w:t>
      </w:r>
      <w:r w:rsidRPr="00400D14">
        <w:rPr>
          <w:b/>
        </w:rPr>
        <w:t>Training</w:t>
      </w:r>
      <w:r>
        <w:rPr>
          <w:b/>
        </w:rPr>
        <w:t xml:space="preserve"> Package</w:t>
      </w:r>
      <w:r w:rsidRPr="00400D14">
        <w:rPr>
          <w:b/>
        </w:rPr>
        <w:t xml:space="preserve"> </w:t>
      </w:r>
      <w:r w:rsidR="00BE6AEE">
        <w:rPr>
          <w:b/>
        </w:rPr>
        <w:t>Release</w:t>
      </w:r>
      <w:r w:rsidR="00B220A4">
        <w:rPr>
          <w:b/>
        </w:rPr>
        <w:t>s 5.0 and</w:t>
      </w:r>
      <w:r w:rsidR="00BE6AEE">
        <w:rPr>
          <w:b/>
        </w:rPr>
        <w:t xml:space="preserve"> 6.0</w:t>
      </w:r>
      <w:r>
        <w:rPr>
          <w:b/>
        </w:rPr>
        <w:t xml:space="preserve"> </w:t>
      </w:r>
      <w:r w:rsidRPr="00EC1CA3">
        <w:rPr>
          <w:rFonts w:cs="Arial"/>
          <w:lang w:val="en-US"/>
        </w:rPr>
        <w:t>is conducted against the Training Package units of competency and complies with the assessment requirements.</w:t>
      </w:r>
    </w:p>
    <w:p w14:paraId="3C6FCC78" w14:textId="77777777" w:rsidR="00717575" w:rsidRPr="00483FA0" w:rsidRDefault="00717575" w:rsidP="00C34B68">
      <w:pPr>
        <w:autoSpaceDE w:val="0"/>
        <w:autoSpaceDN w:val="0"/>
        <w:adjustRightInd w:val="0"/>
        <w:rPr>
          <w:rFonts w:cs="Arial"/>
          <w:lang w:eastAsia="en-AU"/>
        </w:rPr>
      </w:pPr>
    </w:p>
    <w:p w14:paraId="3C6FCC79" w14:textId="77777777" w:rsidR="008C0A16" w:rsidRDefault="008C0A16">
      <w:pPr>
        <w:rPr>
          <w:rFonts w:cs="Arial"/>
        </w:rPr>
      </w:pPr>
    </w:p>
    <w:p w14:paraId="3C6FCC7A"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3C6FCC7B" w14:textId="77777777" w:rsidR="00772686" w:rsidRDefault="00772686" w:rsidP="0016031B">
      <w:pPr>
        <w:pStyle w:val="T1"/>
        <w:ind w:left="-142"/>
      </w:pPr>
      <w:bookmarkStart w:id="14" w:name="_Toc6794496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3C6FCC80" w14:textId="77777777" w:rsidTr="006620D0">
        <w:trPr>
          <w:tblHeader/>
        </w:trPr>
        <w:tc>
          <w:tcPr>
            <w:tcW w:w="1336" w:type="dxa"/>
            <w:tcBorders>
              <w:top w:val="single" w:sz="4" w:space="0" w:color="FFFFFF"/>
              <w:right w:val="single" w:sz="4" w:space="0" w:color="FFFFFF"/>
            </w:tcBorders>
            <w:shd w:val="clear" w:color="auto" w:fill="000000"/>
          </w:tcPr>
          <w:p w14:paraId="3C6FCC7C"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3C6FCC7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C6FCC7E"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C6FCC7F"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DE1204" w14:paraId="3C6FCC85" w14:textId="77777777" w:rsidTr="004C3D7C">
        <w:trPr>
          <w:trHeight w:val="454"/>
        </w:trPr>
        <w:tc>
          <w:tcPr>
            <w:tcW w:w="1336" w:type="dxa"/>
            <w:vAlign w:val="bottom"/>
          </w:tcPr>
          <w:p w14:paraId="3C6FCC81" w14:textId="77777777" w:rsidR="00DE1204" w:rsidRPr="00E31EE8" w:rsidRDefault="00DE1204" w:rsidP="00E31EE8">
            <w:pPr>
              <w:jc w:val="center"/>
              <w:rPr>
                <w:rFonts w:eastAsia="Calibri" w:cs="Arial"/>
              </w:rPr>
            </w:pPr>
            <w:r w:rsidRPr="00E31EE8">
              <w:rPr>
                <w:rFonts w:eastAsia="Calibri" w:cs="Arial"/>
              </w:rPr>
              <w:t>CPC10120</w:t>
            </w:r>
          </w:p>
        </w:tc>
        <w:tc>
          <w:tcPr>
            <w:tcW w:w="5751" w:type="dxa"/>
            <w:vAlign w:val="bottom"/>
          </w:tcPr>
          <w:p w14:paraId="3C6FCC82" w14:textId="77777777" w:rsidR="00DE1204" w:rsidRPr="00E31EE8" w:rsidRDefault="00DE1204" w:rsidP="00E31EE8">
            <w:pPr>
              <w:rPr>
                <w:rFonts w:eastAsia="Calibri" w:cs="Arial"/>
              </w:rPr>
            </w:pPr>
            <w:r w:rsidRPr="00E31EE8">
              <w:rPr>
                <w:rFonts w:eastAsia="Calibri" w:cs="Arial"/>
              </w:rPr>
              <w:t>Certificate I in Construction</w:t>
            </w:r>
          </w:p>
        </w:tc>
        <w:tc>
          <w:tcPr>
            <w:tcW w:w="1415" w:type="dxa"/>
            <w:vAlign w:val="center"/>
          </w:tcPr>
          <w:p w14:paraId="3C6FCC83" w14:textId="77777777" w:rsidR="00DE1204" w:rsidRPr="008014F3" w:rsidRDefault="00E9247A" w:rsidP="00DE1204">
            <w:pPr>
              <w:jc w:val="center"/>
              <w:rPr>
                <w:rFonts w:eastAsia="Calibri" w:cs="Arial"/>
              </w:rPr>
            </w:pPr>
            <w:r>
              <w:rPr>
                <w:rFonts w:eastAsia="Calibri" w:cs="Arial"/>
              </w:rPr>
              <w:t>310</w:t>
            </w:r>
          </w:p>
        </w:tc>
        <w:tc>
          <w:tcPr>
            <w:tcW w:w="1416" w:type="dxa"/>
            <w:vAlign w:val="center"/>
          </w:tcPr>
          <w:p w14:paraId="3C6FCC84" w14:textId="77777777" w:rsidR="00DE1204" w:rsidRPr="008014F3" w:rsidRDefault="00E77E9D" w:rsidP="00DE1204">
            <w:pPr>
              <w:jc w:val="center"/>
              <w:rPr>
                <w:rFonts w:eastAsia="Calibri" w:cs="Arial"/>
              </w:rPr>
            </w:pPr>
            <w:r>
              <w:rPr>
                <w:rFonts w:eastAsia="Calibri" w:cs="Arial"/>
              </w:rPr>
              <w:t>326</w:t>
            </w:r>
          </w:p>
        </w:tc>
      </w:tr>
      <w:tr w:rsidR="00DE1204" w14:paraId="3C6FCC8A" w14:textId="77777777" w:rsidTr="004C3D7C">
        <w:trPr>
          <w:trHeight w:val="454"/>
        </w:trPr>
        <w:tc>
          <w:tcPr>
            <w:tcW w:w="1336" w:type="dxa"/>
            <w:vAlign w:val="bottom"/>
          </w:tcPr>
          <w:p w14:paraId="3C6FCC86" w14:textId="77777777" w:rsidR="00DE1204" w:rsidRPr="00E31EE8" w:rsidRDefault="00DE1204" w:rsidP="00E31EE8">
            <w:pPr>
              <w:jc w:val="center"/>
              <w:rPr>
                <w:rFonts w:eastAsia="Calibri" w:cs="Arial"/>
              </w:rPr>
            </w:pPr>
            <w:r w:rsidRPr="00E31EE8">
              <w:rPr>
                <w:rFonts w:eastAsia="Calibri" w:cs="Arial"/>
              </w:rPr>
              <w:t>CPC20120</w:t>
            </w:r>
          </w:p>
        </w:tc>
        <w:tc>
          <w:tcPr>
            <w:tcW w:w="5751" w:type="dxa"/>
            <w:vAlign w:val="bottom"/>
          </w:tcPr>
          <w:p w14:paraId="3C6FCC87" w14:textId="77777777" w:rsidR="00DE1204" w:rsidRPr="00E31EE8" w:rsidRDefault="00DE1204" w:rsidP="00E31EE8">
            <w:pPr>
              <w:rPr>
                <w:rFonts w:eastAsia="Calibri" w:cs="Arial"/>
              </w:rPr>
            </w:pPr>
            <w:r w:rsidRPr="00E31EE8">
              <w:rPr>
                <w:rFonts w:eastAsia="Calibri" w:cs="Arial"/>
              </w:rPr>
              <w:t>Certificate II in Construction</w:t>
            </w:r>
          </w:p>
        </w:tc>
        <w:tc>
          <w:tcPr>
            <w:tcW w:w="1415" w:type="dxa"/>
            <w:vAlign w:val="center"/>
          </w:tcPr>
          <w:p w14:paraId="3C6FCC88" w14:textId="77777777" w:rsidR="00DE1204" w:rsidRPr="008014F3" w:rsidRDefault="00E77E9D" w:rsidP="00DE1204">
            <w:pPr>
              <w:jc w:val="center"/>
              <w:rPr>
                <w:rFonts w:eastAsia="Calibri" w:cs="Arial"/>
              </w:rPr>
            </w:pPr>
            <w:r>
              <w:rPr>
                <w:rFonts w:eastAsia="Calibri" w:cs="Arial"/>
              </w:rPr>
              <w:t>467</w:t>
            </w:r>
          </w:p>
        </w:tc>
        <w:tc>
          <w:tcPr>
            <w:tcW w:w="1416" w:type="dxa"/>
            <w:vAlign w:val="center"/>
          </w:tcPr>
          <w:p w14:paraId="3C6FCC89" w14:textId="77777777" w:rsidR="00DE1204" w:rsidRPr="008014F3" w:rsidRDefault="00E77E9D" w:rsidP="00DE1204">
            <w:pPr>
              <w:jc w:val="center"/>
              <w:rPr>
                <w:rFonts w:eastAsia="Calibri" w:cs="Arial"/>
              </w:rPr>
            </w:pPr>
            <w:r>
              <w:rPr>
                <w:rFonts w:eastAsia="Calibri" w:cs="Arial"/>
              </w:rPr>
              <w:t>492</w:t>
            </w:r>
          </w:p>
        </w:tc>
      </w:tr>
      <w:tr w:rsidR="00DE1204" w:rsidRPr="00FE7D66" w14:paraId="3C6FCC8F" w14:textId="77777777" w:rsidTr="00EA75D4">
        <w:trPr>
          <w:trHeight w:val="454"/>
        </w:trPr>
        <w:tc>
          <w:tcPr>
            <w:tcW w:w="1336" w:type="dxa"/>
            <w:vAlign w:val="bottom"/>
          </w:tcPr>
          <w:p w14:paraId="3C6FCC8B" w14:textId="77777777" w:rsidR="00DE1204" w:rsidRPr="00E31EE8" w:rsidRDefault="00DE1204" w:rsidP="00E31EE8">
            <w:pPr>
              <w:jc w:val="center"/>
              <w:rPr>
                <w:rFonts w:eastAsia="Calibri" w:cs="Arial"/>
              </w:rPr>
            </w:pPr>
            <w:r w:rsidRPr="00E31EE8">
              <w:rPr>
                <w:rFonts w:eastAsia="Calibri" w:cs="Arial"/>
              </w:rPr>
              <w:t>CPC20220</w:t>
            </w:r>
          </w:p>
        </w:tc>
        <w:tc>
          <w:tcPr>
            <w:tcW w:w="5751" w:type="dxa"/>
            <w:vAlign w:val="bottom"/>
          </w:tcPr>
          <w:p w14:paraId="3C6FCC8C" w14:textId="77777777" w:rsidR="00DE1204" w:rsidRPr="00E31EE8" w:rsidRDefault="00DE1204" w:rsidP="00E31EE8">
            <w:pPr>
              <w:rPr>
                <w:rFonts w:eastAsia="Calibri" w:cs="Arial"/>
              </w:rPr>
            </w:pPr>
            <w:r w:rsidRPr="00E31EE8">
              <w:rPr>
                <w:rFonts w:eastAsia="Calibri" w:cs="Arial"/>
              </w:rPr>
              <w:t>Certificate II in Construction Pathways</w:t>
            </w:r>
          </w:p>
        </w:tc>
        <w:tc>
          <w:tcPr>
            <w:tcW w:w="1415" w:type="dxa"/>
            <w:shd w:val="clear" w:color="auto" w:fill="auto"/>
            <w:vAlign w:val="center"/>
          </w:tcPr>
          <w:p w14:paraId="3C6FCC8D" w14:textId="77777777" w:rsidR="00DE1204" w:rsidRPr="008014F3" w:rsidRDefault="00FE7D66" w:rsidP="00DE1204">
            <w:pPr>
              <w:jc w:val="center"/>
              <w:rPr>
                <w:rFonts w:eastAsia="Calibri" w:cs="Arial"/>
              </w:rPr>
            </w:pPr>
            <w:r>
              <w:rPr>
                <w:rFonts w:eastAsia="Calibri" w:cs="Arial"/>
              </w:rPr>
              <w:t>384</w:t>
            </w:r>
          </w:p>
        </w:tc>
        <w:tc>
          <w:tcPr>
            <w:tcW w:w="1416" w:type="dxa"/>
            <w:shd w:val="clear" w:color="auto" w:fill="auto"/>
            <w:vAlign w:val="center"/>
          </w:tcPr>
          <w:p w14:paraId="3C6FCC8E" w14:textId="77777777" w:rsidR="00DE1204" w:rsidRPr="00FE7D66" w:rsidRDefault="006134BD" w:rsidP="00DE1204">
            <w:pPr>
              <w:jc w:val="center"/>
              <w:rPr>
                <w:rFonts w:eastAsia="Calibri" w:cs="Arial"/>
                <w:highlight w:val="yellow"/>
              </w:rPr>
            </w:pPr>
            <w:r w:rsidRPr="00631DF4">
              <w:rPr>
                <w:rFonts w:eastAsia="Calibri" w:cs="Arial"/>
              </w:rPr>
              <w:t>404</w:t>
            </w:r>
          </w:p>
        </w:tc>
      </w:tr>
      <w:tr w:rsidR="00DE1204" w14:paraId="3C6FCC94" w14:textId="77777777" w:rsidTr="004C3D7C">
        <w:trPr>
          <w:trHeight w:val="454"/>
        </w:trPr>
        <w:tc>
          <w:tcPr>
            <w:tcW w:w="1336" w:type="dxa"/>
            <w:vAlign w:val="bottom"/>
          </w:tcPr>
          <w:p w14:paraId="3C6FCC90" w14:textId="77777777" w:rsidR="00DE1204" w:rsidRPr="00E31EE8" w:rsidRDefault="00DE1204" w:rsidP="00E31EE8">
            <w:pPr>
              <w:jc w:val="center"/>
              <w:rPr>
                <w:rFonts w:eastAsia="Calibri" w:cs="Arial"/>
              </w:rPr>
            </w:pPr>
            <w:r w:rsidRPr="00E31EE8">
              <w:rPr>
                <w:rFonts w:eastAsia="Calibri" w:cs="Arial"/>
              </w:rPr>
              <w:t>CPC20720</w:t>
            </w:r>
          </w:p>
        </w:tc>
        <w:tc>
          <w:tcPr>
            <w:tcW w:w="5751" w:type="dxa"/>
            <w:vAlign w:val="bottom"/>
          </w:tcPr>
          <w:p w14:paraId="3C6FCC91" w14:textId="77777777" w:rsidR="00DE1204" w:rsidRPr="00E31EE8" w:rsidRDefault="00DE1204" w:rsidP="00E31EE8">
            <w:pPr>
              <w:rPr>
                <w:rFonts w:eastAsia="Calibri" w:cs="Arial"/>
              </w:rPr>
            </w:pPr>
            <w:r w:rsidRPr="00E31EE8">
              <w:rPr>
                <w:rFonts w:eastAsia="Calibri" w:cs="Arial"/>
              </w:rPr>
              <w:t>Certificate II in Drainage</w:t>
            </w:r>
          </w:p>
        </w:tc>
        <w:tc>
          <w:tcPr>
            <w:tcW w:w="1415" w:type="dxa"/>
            <w:vAlign w:val="center"/>
          </w:tcPr>
          <w:p w14:paraId="3C6FCC92" w14:textId="77777777" w:rsidR="00DE1204" w:rsidRPr="008014F3" w:rsidRDefault="003F5251" w:rsidP="00DE1204">
            <w:pPr>
              <w:jc w:val="center"/>
              <w:rPr>
                <w:rFonts w:eastAsia="Calibri" w:cs="Arial"/>
              </w:rPr>
            </w:pPr>
            <w:r>
              <w:rPr>
                <w:rFonts w:eastAsia="Calibri" w:cs="Arial"/>
              </w:rPr>
              <w:t>300</w:t>
            </w:r>
          </w:p>
        </w:tc>
        <w:tc>
          <w:tcPr>
            <w:tcW w:w="1416" w:type="dxa"/>
            <w:vAlign w:val="center"/>
          </w:tcPr>
          <w:p w14:paraId="3C6FCC93" w14:textId="77777777" w:rsidR="00DE1204" w:rsidRPr="008014F3" w:rsidRDefault="00EA75D4" w:rsidP="00DE1204">
            <w:pPr>
              <w:jc w:val="center"/>
              <w:rPr>
                <w:rFonts w:eastAsia="Calibri" w:cs="Arial"/>
              </w:rPr>
            </w:pPr>
            <w:r>
              <w:rPr>
                <w:rFonts w:eastAsia="Calibri" w:cs="Arial"/>
              </w:rPr>
              <w:t>316</w:t>
            </w:r>
          </w:p>
        </w:tc>
      </w:tr>
      <w:tr w:rsidR="00DE1204" w14:paraId="3C6FCC99" w14:textId="77777777" w:rsidTr="004C3D7C">
        <w:trPr>
          <w:trHeight w:val="454"/>
        </w:trPr>
        <w:tc>
          <w:tcPr>
            <w:tcW w:w="1336" w:type="dxa"/>
            <w:vAlign w:val="bottom"/>
          </w:tcPr>
          <w:p w14:paraId="3C6FCC95" w14:textId="77777777" w:rsidR="00DE1204" w:rsidRPr="00E31EE8" w:rsidRDefault="00DE1204" w:rsidP="00E31EE8">
            <w:pPr>
              <w:jc w:val="center"/>
              <w:rPr>
                <w:rFonts w:eastAsia="Calibri" w:cs="Arial"/>
              </w:rPr>
            </w:pPr>
            <w:r w:rsidRPr="00E31EE8">
              <w:rPr>
                <w:rFonts w:eastAsia="Calibri" w:cs="Arial"/>
              </w:rPr>
              <w:t>CPC30120</w:t>
            </w:r>
          </w:p>
        </w:tc>
        <w:tc>
          <w:tcPr>
            <w:tcW w:w="5751" w:type="dxa"/>
            <w:vAlign w:val="bottom"/>
          </w:tcPr>
          <w:p w14:paraId="3C6FCC96" w14:textId="77777777" w:rsidR="00DE1204" w:rsidRPr="00E31EE8" w:rsidRDefault="00DE1204" w:rsidP="00E31EE8">
            <w:pPr>
              <w:rPr>
                <w:rFonts w:eastAsia="Calibri" w:cs="Arial"/>
              </w:rPr>
            </w:pPr>
            <w:r w:rsidRPr="00E31EE8">
              <w:rPr>
                <w:rFonts w:eastAsia="Calibri" w:cs="Arial"/>
              </w:rPr>
              <w:t>Certificate III in Shopfitting</w:t>
            </w:r>
          </w:p>
        </w:tc>
        <w:tc>
          <w:tcPr>
            <w:tcW w:w="1415" w:type="dxa"/>
            <w:shd w:val="clear" w:color="auto" w:fill="auto"/>
            <w:vAlign w:val="center"/>
          </w:tcPr>
          <w:p w14:paraId="3C6FCC97" w14:textId="77777777" w:rsidR="00DE1204" w:rsidRPr="008014F3" w:rsidRDefault="00FE7D66" w:rsidP="00DE1204">
            <w:pPr>
              <w:spacing w:line="242" w:lineRule="exact"/>
              <w:jc w:val="center"/>
              <w:rPr>
                <w:rFonts w:eastAsia="Calibri" w:cs="Arial"/>
              </w:rPr>
            </w:pPr>
            <w:r>
              <w:rPr>
                <w:rFonts w:eastAsia="Calibri" w:cs="Arial"/>
              </w:rPr>
              <w:t>839</w:t>
            </w:r>
          </w:p>
        </w:tc>
        <w:tc>
          <w:tcPr>
            <w:tcW w:w="1416" w:type="dxa"/>
            <w:shd w:val="clear" w:color="auto" w:fill="auto"/>
            <w:vAlign w:val="center"/>
          </w:tcPr>
          <w:p w14:paraId="3C6FCC98" w14:textId="77777777" w:rsidR="00DE1204" w:rsidRPr="008014F3" w:rsidRDefault="006134BD" w:rsidP="00DE1204">
            <w:pPr>
              <w:spacing w:line="242" w:lineRule="exact"/>
              <w:jc w:val="center"/>
              <w:rPr>
                <w:rFonts w:eastAsia="Calibri" w:cs="Arial"/>
              </w:rPr>
            </w:pPr>
            <w:r>
              <w:rPr>
                <w:rFonts w:eastAsia="Calibri" w:cs="Arial"/>
              </w:rPr>
              <w:t>883</w:t>
            </w:r>
          </w:p>
        </w:tc>
      </w:tr>
      <w:tr w:rsidR="00DE1204" w14:paraId="3C6FCC9E" w14:textId="77777777" w:rsidTr="004C3D7C">
        <w:trPr>
          <w:trHeight w:val="454"/>
        </w:trPr>
        <w:tc>
          <w:tcPr>
            <w:tcW w:w="1336" w:type="dxa"/>
            <w:vAlign w:val="bottom"/>
          </w:tcPr>
          <w:p w14:paraId="3C6FCC9A" w14:textId="77777777" w:rsidR="00DE1204" w:rsidRPr="00E31EE8" w:rsidRDefault="00DE1204" w:rsidP="00E31EE8">
            <w:pPr>
              <w:jc w:val="center"/>
              <w:rPr>
                <w:rFonts w:eastAsia="Calibri" w:cs="Arial"/>
              </w:rPr>
            </w:pPr>
            <w:r w:rsidRPr="00E31EE8">
              <w:rPr>
                <w:rFonts w:eastAsia="Calibri" w:cs="Arial"/>
              </w:rPr>
              <w:t>CPC30216</w:t>
            </w:r>
          </w:p>
        </w:tc>
        <w:tc>
          <w:tcPr>
            <w:tcW w:w="5751" w:type="dxa"/>
            <w:vAlign w:val="bottom"/>
          </w:tcPr>
          <w:p w14:paraId="3C6FCC9B" w14:textId="77777777" w:rsidR="00DE1204" w:rsidRPr="00E31EE8" w:rsidRDefault="00DE1204" w:rsidP="00E31EE8">
            <w:pPr>
              <w:rPr>
                <w:rFonts w:eastAsia="Calibri" w:cs="Arial"/>
              </w:rPr>
            </w:pPr>
            <w:r w:rsidRPr="00E31EE8">
              <w:rPr>
                <w:rFonts w:eastAsia="Calibri" w:cs="Arial"/>
              </w:rPr>
              <w:t>Certificate III in Signs and Graphics</w:t>
            </w:r>
          </w:p>
        </w:tc>
        <w:tc>
          <w:tcPr>
            <w:tcW w:w="1415" w:type="dxa"/>
            <w:shd w:val="clear" w:color="auto" w:fill="auto"/>
            <w:vAlign w:val="center"/>
          </w:tcPr>
          <w:p w14:paraId="3C6FCC9C" w14:textId="77777777" w:rsidR="00DE1204" w:rsidRPr="008014F3" w:rsidRDefault="0063192E" w:rsidP="00DE1204">
            <w:pPr>
              <w:jc w:val="center"/>
              <w:rPr>
                <w:rFonts w:eastAsia="Calibri" w:cs="Arial"/>
              </w:rPr>
            </w:pPr>
            <w:r>
              <w:rPr>
                <w:rFonts w:eastAsia="Calibri" w:cs="Arial"/>
              </w:rPr>
              <w:t>789</w:t>
            </w:r>
          </w:p>
        </w:tc>
        <w:tc>
          <w:tcPr>
            <w:tcW w:w="1416" w:type="dxa"/>
            <w:shd w:val="clear" w:color="auto" w:fill="auto"/>
            <w:vAlign w:val="center"/>
          </w:tcPr>
          <w:p w14:paraId="3C6FCC9D" w14:textId="77777777" w:rsidR="00DE1204" w:rsidRPr="008014F3" w:rsidRDefault="0063192E" w:rsidP="00DE1204">
            <w:pPr>
              <w:jc w:val="center"/>
              <w:rPr>
                <w:rFonts w:eastAsia="Calibri" w:cs="Arial"/>
              </w:rPr>
            </w:pPr>
            <w:r>
              <w:rPr>
                <w:rFonts w:eastAsia="Calibri" w:cs="Arial"/>
              </w:rPr>
              <w:t>831</w:t>
            </w:r>
          </w:p>
        </w:tc>
      </w:tr>
      <w:tr w:rsidR="00DE1204" w14:paraId="3C6FCCA3" w14:textId="77777777" w:rsidTr="004C3D7C">
        <w:trPr>
          <w:trHeight w:val="454"/>
        </w:trPr>
        <w:tc>
          <w:tcPr>
            <w:tcW w:w="1336" w:type="dxa"/>
            <w:vAlign w:val="bottom"/>
          </w:tcPr>
          <w:p w14:paraId="3C6FCC9F" w14:textId="77777777" w:rsidR="00DE1204" w:rsidRPr="00E31EE8" w:rsidRDefault="00DE1204" w:rsidP="00E31EE8">
            <w:pPr>
              <w:jc w:val="center"/>
              <w:rPr>
                <w:rFonts w:eastAsia="Calibri" w:cs="Arial"/>
              </w:rPr>
            </w:pPr>
            <w:r w:rsidRPr="00E31EE8">
              <w:rPr>
                <w:rFonts w:eastAsia="Calibri" w:cs="Arial"/>
              </w:rPr>
              <w:t>CPC30220</w:t>
            </w:r>
          </w:p>
        </w:tc>
        <w:tc>
          <w:tcPr>
            <w:tcW w:w="5751" w:type="dxa"/>
            <w:vAlign w:val="bottom"/>
          </w:tcPr>
          <w:p w14:paraId="3C6FCCA0" w14:textId="77777777" w:rsidR="00DE1204" w:rsidRPr="00E31EE8" w:rsidRDefault="00DE1204" w:rsidP="00E31EE8">
            <w:pPr>
              <w:rPr>
                <w:rFonts w:eastAsia="Calibri" w:cs="Arial"/>
              </w:rPr>
            </w:pPr>
            <w:r w:rsidRPr="00E31EE8">
              <w:rPr>
                <w:rFonts w:eastAsia="Calibri" w:cs="Arial"/>
              </w:rPr>
              <w:t>Certificate III in Carpentry</w:t>
            </w:r>
          </w:p>
        </w:tc>
        <w:tc>
          <w:tcPr>
            <w:tcW w:w="1415" w:type="dxa"/>
            <w:shd w:val="clear" w:color="auto" w:fill="auto"/>
            <w:vAlign w:val="center"/>
          </w:tcPr>
          <w:p w14:paraId="3C6FCCA1" w14:textId="77777777" w:rsidR="00DE1204" w:rsidRPr="008014F3" w:rsidRDefault="0063192E" w:rsidP="00DE1204">
            <w:pPr>
              <w:jc w:val="center"/>
              <w:rPr>
                <w:rFonts w:eastAsia="Calibri" w:cs="Arial"/>
              </w:rPr>
            </w:pPr>
            <w:r>
              <w:rPr>
                <w:rFonts w:eastAsia="Calibri" w:cs="Arial"/>
              </w:rPr>
              <w:t>1130</w:t>
            </w:r>
          </w:p>
        </w:tc>
        <w:tc>
          <w:tcPr>
            <w:tcW w:w="1416" w:type="dxa"/>
            <w:shd w:val="clear" w:color="auto" w:fill="auto"/>
            <w:vAlign w:val="center"/>
          </w:tcPr>
          <w:p w14:paraId="3C6FCCA2" w14:textId="77777777" w:rsidR="00DE1204" w:rsidRPr="008014F3" w:rsidRDefault="0063192E" w:rsidP="00DE1204">
            <w:pPr>
              <w:jc w:val="center"/>
              <w:rPr>
                <w:rFonts w:eastAsia="Calibri" w:cs="Arial"/>
              </w:rPr>
            </w:pPr>
            <w:r>
              <w:rPr>
                <w:rFonts w:eastAsia="Calibri" w:cs="Arial"/>
              </w:rPr>
              <w:t>1189</w:t>
            </w:r>
          </w:p>
        </w:tc>
      </w:tr>
      <w:tr w:rsidR="00DE1204" w14:paraId="3C6FCCA8" w14:textId="77777777" w:rsidTr="004C3D7C">
        <w:trPr>
          <w:trHeight w:val="454"/>
        </w:trPr>
        <w:tc>
          <w:tcPr>
            <w:tcW w:w="1336" w:type="dxa"/>
            <w:vAlign w:val="bottom"/>
          </w:tcPr>
          <w:p w14:paraId="3C6FCCA4" w14:textId="77777777" w:rsidR="00DE1204" w:rsidRPr="00E31EE8" w:rsidRDefault="00DE1204" w:rsidP="00E31EE8">
            <w:pPr>
              <w:jc w:val="center"/>
              <w:rPr>
                <w:rFonts w:eastAsia="Calibri" w:cs="Arial"/>
              </w:rPr>
            </w:pPr>
            <w:r w:rsidRPr="00E31EE8">
              <w:rPr>
                <w:rFonts w:eastAsia="Calibri" w:cs="Arial"/>
              </w:rPr>
              <w:t>CPC30320</w:t>
            </w:r>
          </w:p>
        </w:tc>
        <w:tc>
          <w:tcPr>
            <w:tcW w:w="5751" w:type="dxa"/>
            <w:vAlign w:val="bottom"/>
          </w:tcPr>
          <w:p w14:paraId="3C6FCCA5" w14:textId="77777777" w:rsidR="00DE1204" w:rsidRPr="00E31EE8" w:rsidRDefault="00DE1204" w:rsidP="00E31EE8">
            <w:pPr>
              <w:rPr>
                <w:rFonts w:eastAsia="Calibri" w:cs="Arial"/>
              </w:rPr>
            </w:pPr>
            <w:r w:rsidRPr="00E31EE8">
              <w:rPr>
                <w:rFonts w:eastAsia="Calibri" w:cs="Arial"/>
              </w:rPr>
              <w:t>Certificate III in Concreting</w:t>
            </w:r>
          </w:p>
        </w:tc>
        <w:tc>
          <w:tcPr>
            <w:tcW w:w="1415" w:type="dxa"/>
            <w:shd w:val="clear" w:color="auto" w:fill="auto"/>
            <w:vAlign w:val="center"/>
          </w:tcPr>
          <w:p w14:paraId="3C6FCCA6" w14:textId="77777777" w:rsidR="00DE1204" w:rsidRPr="008014F3" w:rsidRDefault="001965D5" w:rsidP="00DE1204">
            <w:pPr>
              <w:jc w:val="center"/>
              <w:rPr>
                <w:rFonts w:eastAsia="Calibri" w:cs="Arial"/>
              </w:rPr>
            </w:pPr>
            <w:r>
              <w:rPr>
                <w:rFonts w:eastAsia="Calibri" w:cs="Arial"/>
              </w:rPr>
              <w:t>1041</w:t>
            </w:r>
          </w:p>
        </w:tc>
        <w:tc>
          <w:tcPr>
            <w:tcW w:w="1416" w:type="dxa"/>
            <w:shd w:val="clear" w:color="auto" w:fill="auto"/>
            <w:vAlign w:val="center"/>
          </w:tcPr>
          <w:p w14:paraId="3C6FCCA7" w14:textId="77777777" w:rsidR="00DE1204" w:rsidRPr="008014F3" w:rsidRDefault="001965D5" w:rsidP="00DE1204">
            <w:pPr>
              <w:jc w:val="center"/>
              <w:rPr>
                <w:rFonts w:eastAsia="Calibri" w:cs="Arial"/>
              </w:rPr>
            </w:pPr>
            <w:r>
              <w:rPr>
                <w:rFonts w:eastAsia="Calibri" w:cs="Arial"/>
              </w:rPr>
              <w:t>1096</w:t>
            </w:r>
          </w:p>
        </w:tc>
      </w:tr>
      <w:tr w:rsidR="00DE1204" w14:paraId="3C6FCCAD" w14:textId="77777777" w:rsidTr="004C3D7C">
        <w:trPr>
          <w:trHeight w:val="454"/>
        </w:trPr>
        <w:tc>
          <w:tcPr>
            <w:tcW w:w="1336" w:type="dxa"/>
            <w:vAlign w:val="bottom"/>
          </w:tcPr>
          <w:p w14:paraId="3C6FCCA9" w14:textId="77777777" w:rsidR="00DE1204" w:rsidRPr="00E31EE8" w:rsidRDefault="00DE1204" w:rsidP="00E31EE8">
            <w:pPr>
              <w:jc w:val="center"/>
              <w:rPr>
                <w:rFonts w:eastAsia="Calibri" w:cs="Arial"/>
              </w:rPr>
            </w:pPr>
            <w:r w:rsidRPr="00E31EE8">
              <w:rPr>
                <w:rFonts w:eastAsia="Calibri" w:cs="Arial"/>
              </w:rPr>
              <w:t>CPC30420</w:t>
            </w:r>
          </w:p>
        </w:tc>
        <w:tc>
          <w:tcPr>
            <w:tcW w:w="5751" w:type="dxa"/>
            <w:vAlign w:val="bottom"/>
          </w:tcPr>
          <w:p w14:paraId="3C6FCCAA" w14:textId="77777777" w:rsidR="00DE1204" w:rsidRPr="00E31EE8" w:rsidRDefault="00DE1204" w:rsidP="00E31EE8">
            <w:pPr>
              <w:rPr>
                <w:rFonts w:eastAsia="Calibri" w:cs="Arial"/>
              </w:rPr>
            </w:pPr>
            <w:r w:rsidRPr="00E31EE8">
              <w:rPr>
                <w:rFonts w:eastAsia="Calibri" w:cs="Arial"/>
              </w:rPr>
              <w:t>Certificate III in Demolition</w:t>
            </w:r>
          </w:p>
        </w:tc>
        <w:tc>
          <w:tcPr>
            <w:tcW w:w="1415" w:type="dxa"/>
            <w:shd w:val="clear" w:color="auto" w:fill="auto"/>
            <w:vAlign w:val="center"/>
          </w:tcPr>
          <w:p w14:paraId="3C6FCCAB" w14:textId="77777777" w:rsidR="00DE1204" w:rsidRPr="00AE1227" w:rsidRDefault="006341FA" w:rsidP="00DE1204">
            <w:pPr>
              <w:jc w:val="center"/>
              <w:rPr>
                <w:rFonts w:eastAsia="Calibri" w:cs="Arial"/>
              </w:rPr>
            </w:pPr>
            <w:r>
              <w:rPr>
                <w:rFonts w:eastAsia="Calibri" w:cs="Arial"/>
              </w:rPr>
              <w:t>977</w:t>
            </w:r>
          </w:p>
        </w:tc>
        <w:tc>
          <w:tcPr>
            <w:tcW w:w="1416" w:type="dxa"/>
            <w:shd w:val="clear" w:color="auto" w:fill="auto"/>
            <w:vAlign w:val="center"/>
          </w:tcPr>
          <w:p w14:paraId="3C6FCCAC" w14:textId="77777777" w:rsidR="00DE1204" w:rsidRPr="00AE1227" w:rsidRDefault="006341FA" w:rsidP="00DE1204">
            <w:pPr>
              <w:jc w:val="center"/>
              <w:rPr>
                <w:rFonts w:eastAsia="Calibri" w:cs="Arial"/>
              </w:rPr>
            </w:pPr>
            <w:r>
              <w:rPr>
                <w:rFonts w:eastAsia="Calibri" w:cs="Arial"/>
              </w:rPr>
              <w:t>1028</w:t>
            </w:r>
          </w:p>
        </w:tc>
      </w:tr>
      <w:tr w:rsidR="00DE1204" w14:paraId="3C6FCCB2" w14:textId="77777777" w:rsidTr="004C3D7C">
        <w:trPr>
          <w:trHeight w:val="454"/>
        </w:trPr>
        <w:tc>
          <w:tcPr>
            <w:tcW w:w="1336" w:type="dxa"/>
            <w:vAlign w:val="bottom"/>
          </w:tcPr>
          <w:p w14:paraId="3C6FCCAE" w14:textId="77777777" w:rsidR="00DE1204" w:rsidRPr="00E31EE8" w:rsidRDefault="00DE1204" w:rsidP="00E31EE8">
            <w:pPr>
              <w:jc w:val="center"/>
              <w:rPr>
                <w:rFonts w:eastAsia="Calibri" w:cs="Arial"/>
              </w:rPr>
            </w:pPr>
            <w:r w:rsidRPr="00E31EE8">
              <w:rPr>
                <w:rFonts w:eastAsia="Calibri" w:cs="Arial"/>
              </w:rPr>
              <w:t>CPC30620</w:t>
            </w:r>
          </w:p>
        </w:tc>
        <w:tc>
          <w:tcPr>
            <w:tcW w:w="5751" w:type="dxa"/>
            <w:vAlign w:val="bottom"/>
          </w:tcPr>
          <w:p w14:paraId="3C6FCCAF" w14:textId="77777777" w:rsidR="00DE1204" w:rsidRPr="00E31EE8" w:rsidRDefault="00DE1204" w:rsidP="00E31EE8">
            <w:pPr>
              <w:rPr>
                <w:rFonts w:eastAsia="Calibri" w:cs="Arial"/>
              </w:rPr>
            </w:pPr>
            <w:r w:rsidRPr="00E31EE8">
              <w:rPr>
                <w:rFonts w:eastAsia="Calibri" w:cs="Arial"/>
              </w:rPr>
              <w:t>Certificate III in Painting and Decorating</w:t>
            </w:r>
          </w:p>
        </w:tc>
        <w:tc>
          <w:tcPr>
            <w:tcW w:w="1415" w:type="dxa"/>
            <w:shd w:val="clear" w:color="auto" w:fill="auto"/>
            <w:vAlign w:val="center"/>
          </w:tcPr>
          <w:p w14:paraId="3C6FCCB0" w14:textId="77777777" w:rsidR="00DE1204" w:rsidRPr="00AE1227" w:rsidRDefault="00ED79A6" w:rsidP="00DE1204">
            <w:pPr>
              <w:jc w:val="center"/>
              <w:rPr>
                <w:rFonts w:eastAsia="Calibri" w:cs="Arial"/>
              </w:rPr>
            </w:pPr>
            <w:r>
              <w:rPr>
                <w:rFonts w:eastAsia="Calibri" w:cs="Arial"/>
              </w:rPr>
              <w:t>1107</w:t>
            </w:r>
          </w:p>
        </w:tc>
        <w:tc>
          <w:tcPr>
            <w:tcW w:w="1416" w:type="dxa"/>
            <w:shd w:val="clear" w:color="auto" w:fill="auto"/>
            <w:vAlign w:val="center"/>
          </w:tcPr>
          <w:p w14:paraId="3C6FCCB1" w14:textId="77777777" w:rsidR="00DE1204" w:rsidRPr="00AE1227" w:rsidRDefault="00ED79A6" w:rsidP="00DE1204">
            <w:pPr>
              <w:jc w:val="center"/>
              <w:rPr>
                <w:rFonts w:eastAsia="Calibri" w:cs="Arial"/>
              </w:rPr>
            </w:pPr>
            <w:r>
              <w:rPr>
                <w:rFonts w:eastAsia="Calibri" w:cs="Arial"/>
              </w:rPr>
              <w:t>1165</w:t>
            </w:r>
          </w:p>
        </w:tc>
      </w:tr>
      <w:tr w:rsidR="00DE1204" w14:paraId="3C6FCCB7" w14:textId="77777777" w:rsidTr="004C3D7C">
        <w:trPr>
          <w:trHeight w:val="454"/>
        </w:trPr>
        <w:tc>
          <w:tcPr>
            <w:tcW w:w="1336" w:type="dxa"/>
            <w:vAlign w:val="bottom"/>
          </w:tcPr>
          <w:p w14:paraId="3C6FCCB3" w14:textId="77777777" w:rsidR="00DE1204" w:rsidRPr="00E31EE8" w:rsidRDefault="00DE1204" w:rsidP="00E31EE8">
            <w:pPr>
              <w:jc w:val="center"/>
              <w:rPr>
                <w:rFonts w:eastAsia="Calibri" w:cs="Arial"/>
              </w:rPr>
            </w:pPr>
            <w:r w:rsidRPr="00E31EE8">
              <w:rPr>
                <w:rFonts w:eastAsia="Calibri" w:cs="Arial"/>
              </w:rPr>
              <w:t>CPC30720</w:t>
            </w:r>
          </w:p>
        </w:tc>
        <w:tc>
          <w:tcPr>
            <w:tcW w:w="5751" w:type="dxa"/>
            <w:vAlign w:val="bottom"/>
          </w:tcPr>
          <w:p w14:paraId="3C6FCCB4" w14:textId="77777777" w:rsidR="00DE1204" w:rsidRPr="00E31EE8" w:rsidRDefault="00DE1204" w:rsidP="00E31EE8">
            <w:pPr>
              <w:rPr>
                <w:rFonts w:eastAsia="Calibri" w:cs="Arial"/>
              </w:rPr>
            </w:pPr>
            <w:r w:rsidRPr="00E31EE8">
              <w:rPr>
                <w:rFonts w:eastAsia="Calibri" w:cs="Arial"/>
              </w:rPr>
              <w:t>Certificate III in Rigging</w:t>
            </w:r>
          </w:p>
        </w:tc>
        <w:tc>
          <w:tcPr>
            <w:tcW w:w="1415" w:type="dxa"/>
            <w:shd w:val="clear" w:color="auto" w:fill="auto"/>
            <w:vAlign w:val="center"/>
          </w:tcPr>
          <w:p w14:paraId="3C6FCCB5" w14:textId="77777777" w:rsidR="00DE1204" w:rsidRPr="008014F3" w:rsidRDefault="00ED79A6" w:rsidP="00DE1204">
            <w:pPr>
              <w:jc w:val="center"/>
              <w:rPr>
                <w:rFonts w:eastAsia="Calibri" w:cs="Arial"/>
              </w:rPr>
            </w:pPr>
            <w:r>
              <w:rPr>
                <w:rFonts w:eastAsia="Calibri" w:cs="Arial"/>
              </w:rPr>
              <w:t>908</w:t>
            </w:r>
          </w:p>
        </w:tc>
        <w:tc>
          <w:tcPr>
            <w:tcW w:w="1416" w:type="dxa"/>
            <w:shd w:val="clear" w:color="auto" w:fill="auto"/>
            <w:vAlign w:val="center"/>
          </w:tcPr>
          <w:p w14:paraId="3C6FCCB6" w14:textId="77777777" w:rsidR="00DE1204" w:rsidRPr="008014F3" w:rsidRDefault="00ED79A6" w:rsidP="00DE1204">
            <w:pPr>
              <w:jc w:val="center"/>
              <w:rPr>
                <w:rFonts w:eastAsia="Calibri" w:cs="Arial"/>
              </w:rPr>
            </w:pPr>
            <w:r>
              <w:rPr>
                <w:rFonts w:eastAsia="Calibri" w:cs="Arial"/>
              </w:rPr>
              <w:t>956</w:t>
            </w:r>
          </w:p>
        </w:tc>
      </w:tr>
      <w:tr w:rsidR="00DE1204" w14:paraId="3C6FCCBC" w14:textId="77777777" w:rsidTr="004C3D7C">
        <w:trPr>
          <w:trHeight w:val="454"/>
        </w:trPr>
        <w:tc>
          <w:tcPr>
            <w:tcW w:w="1336" w:type="dxa"/>
            <w:vAlign w:val="bottom"/>
          </w:tcPr>
          <w:p w14:paraId="3C6FCCB8" w14:textId="77777777" w:rsidR="00DE1204" w:rsidRPr="00E31EE8" w:rsidRDefault="00DE1204" w:rsidP="00E31EE8">
            <w:pPr>
              <w:jc w:val="center"/>
              <w:rPr>
                <w:rFonts w:eastAsia="Calibri" w:cs="Arial"/>
              </w:rPr>
            </w:pPr>
            <w:r w:rsidRPr="00E31EE8">
              <w:rPr>
                <w:rFonts w:eastAsia="Calibri" w:cs="Arial"/>
              </w:rPr>
              <w:t>CPC30820</w:t>
            </w:r>
          </w:p>
        </w:tc>
        <w:tc>
          <w:tcPr>
            <w:tcW w:w="5751" w:type="dxa"/>
            <w:vAlign w:val="bottom"/>
          </w:tcPr>
          <w:p w14:paraId="3C6FCCB9" w14:textId="77777777" w:rsidR="00DE1204" w:rsidRPr="00E31EE8" w:rsidRDefault="00DE1204" w:rsidP="00E31EE8">
            <w:pPr>
              <w:rPr>
                <w:rFonts w:eastAsia="Calibri" w:cs="Arial"/>
              </w:rPr>
            </w:pPr>
            <w:r w:rsidRPr="00E31EE8">
              <w:rPr>
                <w:rFonts w:eastAsia="Calibri" w:cs="Arial"/>
              </w:rPr>
              <w:t>Certificate III in Roof Tiling</w:t>
            </w:r>
          </w:p>
        </w:tc>
        <w:tc>
          <w:tcPr>
            <w:tcW w:w="1415" w:type="dxa"/>
            <w:shd w:val="clear" w:color="auto" w:fill="auto"/>
            <w:vAlign w:val="center"/>
          </w:tcPr>
          <w:p w14:paraId="3C6FCCBA" w14:textId="77777777" w:rsidR="00DE1204" w:rsidRPr="008014F3" w:rsidRDefault="00D7228A" w:rsidP="00DE1204">
            <w:pPr>
              <w:jc w:val="center"/>
              <w:rPr>
                <w:rFonts w:eastAsia="Calibri" w:cs="Arial"/>
              </w:rPr>
            </w:pPr>
            <w:r>
              <w:rPr>
                <w:rFonts w:eastAsia="Calibri" w:cs="Arial"/>
              </w:rPr>
              <w:t>519</w:t>
            </w:r>
          </w:p>
        </w:tc>
        <w:tc>
          <w:tcPr>
            <w:tcW w:w="1416" w:type="dxa"/>
            <w:shd w:val="clear" w:color="auto" w:fill="auto"/>
            <w:vAlign w:val="center"/>
          </w:tcPr>
          <w:p w14:paraId="3C6FCCBB" w14:textId="77777777" w:rsidR="00DE1204" w:rsidRPr="008014F3" w:rsidRDefault="006D4FD0" w:rsidP="00DE1204">
            <w:pPr>
              <w:jc w:val="center"/>
              <w:rPr>
                <w:rFonts w:eastAsia="Calibri" w:cs="Arial"/>
              </w:rPr>
            </w:pPr>
            <w:r>
              <w:rPr>
                <w:rFonts w:eastAsia="Calibri" w:cs="Arial"/>
              </w:rPr>
              <w:t>546</w:t>
            </w:r>
          </w:p>
        </w:tc>
      </w:tr>
      <w:tr w:rsidR="00DE1204" w14:paraId="3C6FCCC1" w14:textId="77777777" w:rsidTr="004C3D7C">
        <w:trPr>
          <w:trHeight w:val="454"/>
        </w:trPr>
        <w:tc>
          <w:tcPr>
            <w:tcW w:w="1336" w:type="dxa"/>
            <w:vAlign w:val="bottom"/>
          </w:tcPr>
          <w:p w14:paraId="3C6FCCBD" w14:textId="77777777" w:rsidR="00DE1204" w:rsidRPr="00E31EE8" w:rsidRDefault="00DE1204" w:rsidP="00E31EE8">
            <w:pPr>
              <w:jc w:val="center"/>
              <w:rPr>
                <w:rFonts w:eastAsia="Calibri" w:cs="Arial"/>
              </w:rPr>
            </w:pPr>
            <w:r w:rsidRPr="00E31EE8">
              <w:rPr>
                <w:rFonts w:eastAsia="Calibri" w:cs="Arial"/>
              </w:rPr>
              <w:t>CPC30920</w:t>
            </w:r>
          </w:p>
        </w:tc>
        <w:tc>
          <w:tcPr>
            <w:tcW w:w="5751" w:type="dxa"/>
            <w:vAlign w:val="bottom"/>
          </w:tcPr>
          <w:p w14:paraId="3C6FCCBE" w14:textId="77777777" w:rsidR="00DE1204" w:rsidRPr="00E31EE8" w:rsidRDefault="00DE1204" w:rsidP="00E31EE8">
            <w:pPr>
              <w:rPr>
                <w:rFonts w:eastAsia="Calibri" w:cs="Arial"/>
              </w:rPr>
            </w:pPr>
            <w:r w:rsidRPr="00E31EE8">
              <w:rPr>
                <w:rFonts w:eastAsia="Calibri" w:cs="Arial"/>
              </w:rPr>
              <w:t>Certificate III in Scaffolding</w:t>
            </w:r>
          </w:p>
        </w:tc>
        <w:tc>
          <w:tcPr>
            <w:tcW w:w="1415" w:type="dxa"/>
            <w:shd w:val="clear" w:color="auto" w:fill="auto"/>
            <w:vAlign w:val="center"/>
          </w:tcPr>
          <w:p w14:paraId="3C6FCCBF" w14:textId="77777777" w:rsidR="00DE1204" w:rsidRPr="008014F3" w:rsidRDefault="00491A13" w:rsidP="00617837">
            <w:pPr>
              <w:jc w:val="center"/>
              <w:rPr>
                <w:rFonts w:eastAsia="Calibri" w:cs="Arial"/>
              </w:rPr>
            </w:pPr>
            <w:r>
              <w:rPr>
                <w:rFonts w:eastAsia="Calibri" w:cs="Arial"/>
              </w:rPr>
              <w:t>3</w:t>
            </w:r>
            <w:r w:rsidR="00617837">
              <w:rPr>
                <w:rFonts w:eastAsia="Calibri" w:cs="Arial"/>
              </w:rPr>
              <w:t>72</w:t>
            </w:r>
          </w:p>
        </w:tc>
        <w:tc>
          <w:tcPr>
            <w:tcW w:w="1416" w:type="dxa"/>
            <w:shd w:val="clear" w:color="auto" w:fill="auto"/>
            <w:vAlign w:val="center"/>
          </w:tcPr>
          <w:p w14:paraId="3C6FCCC0" w14:textId="77777777" w:rsidR="00DE1204" w:rsidRPr="008014F3" w:rsidRDefault="00491A13" w:rsidP="00617837">
            <w:pPr>
              <w:jc w:val="center"/>
              <w:rPr>
                <w:rFonts w:eastAsia="Calibri" w:cs="Arial"/>
              </w:rPr>
            </w:pPr>
            <w:r>
              <w:rPr>
                <w:rFonts w:eastAsia="Calibri" w:cs="Arial"/>
              </w:rPr>
              <w:t>3</w:t>
            </w:r>
            <w:r w:rsidR="00617837">
              <w:rPr>
                <w:rFonts w:eastAsia="Calibri" w:cs="Arial"/>
              </w:rPr>
              <w:t>92</w:t>
            </w:r>
          </w:p>
        </w:tc>
      </w:tr>
      <w:tr w:rsidR="00DE1204" w14:paraId="3C6FCCC6" w14:textId="77777777" w:rsidTr="00EA75D4">
        <w:trPr>
          <w:trHeight w:val="454"/>
        </w:trPr>
        <w:tc>
          <w:tcPr>
            <w:tcW w:w="1336" w:type="dxa"/>
            <w:vAlign w:val="bottom"/>
          </w:tcPr>
          <w:p w14:paraId="3C6FCCC2" w14:textId="77777777" w:rsidR="00DE1204" w:rsidRPr="00E31EE8" w:rsidRDefault="00DE1204" w:rsidP="00E31EE8">
            <w:pPr>
              <w:jc w:val="center"/>
              <w:rPr>
                <w:rFonts w:eastAsia="Calibri" w:cs="Arial"/>
              </w:rPr>
            </w:pPr>
            <w:r w:rsidRPr="00E31EE8">
              <w:rPr>
                <w:rFonts w:eastAsia="Calibri" w:cs="Arial"/>
              </w:rPr>
              <w:t>CPC31020</w:t>
            </w:r>
          </w:p>
        </w:tc>
        <w:tc>
          <w:tcPr>
            <w:tcW w:w="5751" w:type="dxa"/>
            <w:vAlign w:val="bottom"/>
          </w:tcPr>
          <w:p w14:paraId="3C6FCCC3" w14:textId="77777777" w:rsidR="00DE1204" w:rsidRPr="00E31EE8" w:rsidRDefault="00DE1204" w:rsidP="00E31EE8">
            <w:pPr>
              <w:rPr>
                <w:rFonts w:eastAsia="Calibri" w:cs="Arial"/>
              </w:rPr>
            </w:pPr>
            <w:r w:rsidRPr="00E31EE8">
              <w:rPr>
                <w:rFonts w:eastAsia="Calibri" w:cs="Arial"/>
              </w:rPr>
              <w:t>Certificate III in Solid Plastering</w:t>
            </w:r>
          </w:p>
        </w:tc>
        <w:tc>
          <w:tcPr>
            <w:tcW w:w="1415" w:type="dxa"/>
            <w:shd w:val="clear" w:color="auto" w:fill="auto"/>
            <w:vAlign w:val="center"/>
          </w:tcPr>
          <w:p w14:paraId="3C6FCCC4" w14:textId="77777777" w:rsidR="00DE1204" w:rsidRPr="008014F3" w:rsidRDefault="00631DF4" w:rsidP="00DE1204">
            <w:pPr>
              <w:jc w:val="center"/>
              <w:rPr>
                <w:rFonts w:eastAsia="Calibri" w:cs="Arial"/>
              </w:rPr>
            </w:pPr>
            <w:r>
              <w:rPr>
                <w:rFonts w:eastAsia="Calibri" w:cs="Arial"/>
              </w:rPr>
              <w:t>912</w:t>
            </w:r>
          </w:p>
        </w:tc>
        <w:tc>
          <w:tcPr>
            <w:tcW w:w="1416" w:type="dxa"/>
            <w:shd w:val="clear" w:color="auto" w:fill="auto"/>
            <w:vAlign w:val="center"/>
          </w:tcPr>
          <w:p w14:paraId="3C6FCCC5" w14:textId="77777777" w:rsidR="00DE1204" w:rsidRPr="008014F3" w:rsidRDefault="00631DF4" w:rsidP="00DE1204">
            <w:pPr>
              <w:jc w:val="center"/>
              <w:rPr>
                <w:rFonts w:eastAsia="Calibri" w:cs="Arial"/>
              </w:rPr>
            </w:pPr>
            <w:r>
              <w:rPr>
                <w:rFonts w:eastAsia="Calibri" w:cs="Arial"/>
              </w:rPr>
              <w:t>960</w:t>
            </w:r>
          </w:p>
        </w:tc>
      </w:tr>
      <w:tr w:rsidR="00DE1204" w14:paraId="3C6FCCCB" w14:textId="77777777" w:rsidTr="004C3D7C">
        <w:trPr>
          <w:trHeight w:val="454"/>
        </w:trPr>
        <w:tc>
          <w:tcPr>
            <w:tcW w:w="1336" w:type="dxa"/>
            <w:vAlign w:val="bottom"/>
          </w:tcPr>
          <w:p w14:paraId="3C6FCCC7" w14:textId="77777777" w:rsidR="00DE1204" w:rsidRPr="00E31EE8" w:rsidRDefault="00DE1204" w:rsidP="00E31EE8">
            <w:pPr>
              <w:jc w:val="center"/>
              <w:rPr>
                <w:rFonts w:eastAsia="Calibri" w:cs="Arial"/>
              </w:rPr>
            </w:pPr>
            <w:r w:rsidRPr="00E31EE8">
              <w:rPr>
                <w:rFonts w:eastAsia="Calibri" w:cs="Arial"/>
              </w:rPr>
              <w:t>CPC31120</w:t>
            </w:r>
          </w:p>
        </w:tc>
        <w:tc>
          <w:tcPr>
            <w:tcW w:w="5751" w:type="dxa"/>
            <w:vAlign w:val="bottom"/>
          </w:tcPr>
          <w:p w14:paraId="3C6FCCC8" w14:textId="77777777" w:rsidR="00DE1204" w:rsidRPr="00E31EE8" w:rsidRDefault="00DE1204" w:rsidP="00E31EE8">
            <w:pPr>
              <w:rPr>
                <w:rFonts w:eastAsia="Calibri" w:cs="Arial"/>
              </w:rPr>
            </w:pPr>
            <w:r w:rsidRPr="00E31EE8">
              <w:rPr>
                <w:rFonts w:eastAsia="Calibri" w:cs="Arial"/>
              </w:rPr>
              <w:t xml:space="preserve">Certificate III in </w:t>
            </w:r>
            <w:proofErr w:type="spellStart"/>
            <w:r w:rsidRPr="00E31EE8">
              <w:rPr>
                <w:rFonts w:eastAsia="Calibri" w:cs="Arial"/>
              </w:rPr>
              <w:t>Steelfixing</w:t>
            </w:r>
            <w:proofErr w:type="spellEnd"/>
          </w:p>
        </w:tc>
        <w:tc>
          <w:tcPr>
            <w:tcW w:w="1415" w:type="dxa"/>
            <w:shd w:val="clear" w:color="auto" w:fill="auto"/>
            <w:vAlign w:val="center"/>
          </w:tcPr>
          <w:p w14:paraId="3C6FCCC9" w14:textId="77777777" w:rsidR="00DE1204" w:rsidRPr="008014F3" w:rsidRDefault="00C07484" w:rsidP="00DE1204">
            <w:pPr>
              <w:jc w:val="center"/>
              <w:rPr>
                <w:rFonts w:eastAsia="Calibri" w:cs="Arial"/>
              </w:rPr>
            </w:pPr>
            <w:r>
              <w:rPr>
                <w:rFonts w:eastAsia="Calibri" w:cs="Arial"/>
              </w:rPr>
              <w:t>621</w:t>
            </w:r>
          </w:p>
        </w:tc>
        <w:tc>
          <w:tcPr>
            <w:tcW w:w="1416" w:type="dxa"/>
            <w:shd w:val="clear" w:color="auto" w:fill="auto"/>
            <w:vAlign w:val="center"/>
          </w:tcPr>
          <w:p w14:paraId="3C6FCCCA" w14:textId="77777777" w:rsidR="00DE1204" w:rsidRPr="008014F3" w:rsidRDefault="008527F2" w:rsidP="00DE1204">
            <w:pPr>
              <w:jc w:val="center"/>
              <w:rPr>
                <w:rFonts w:eastAsia="Calibri" w:cs="Arial"/>
              </w:rPr>
            </w:pPr>
            <w:r>
              <w:rPr>
                <w:rFonts w:eastAsia="Calibri" w:cs="Arial"/>
              </w:rPr>
              <w:t>654</w:t>
            </w:r>
          </w:p>
        </w:tc>
      </w:tr>
      <w:tr w:rsidR="00DE1204" w14:paraId="3C6FCCD0" w14:textId="77777777" w:rsidTr="004C3D7C">
        <w:trPr>
          <w:trHeight w:val="454"/>
        </w:trPr>
        <w:tc>
          <w:tcPr>
            <w:tcW w:w="1336" w:type="dxa"/>
            <w:vAlign w:val="bottom"/>
          </w:tcPr>
          <w:p w14:paraId="3C6FCCCC" w14:textId="77777777" w:rsidR="00DE1204" w:rsidRPr="00E31EE8" w:rsidRDefault="00DE1204" w:rsidP="00E31EE8">
            <w:pPr>
              <w:jc w:val="center"/>
              <w:rPr>
                <w:rFonts w:eastAsia="Calibri" w:cs="Arial"/>
              </w:rPr>
            </w:pPr>
            <w:r w:rsidRPr="00E31EE8">
              <w:rPr>
                <w:rFonts w:eastAsia="Calibri" w:cs="Arial"/>
              </w:rPr>
              <w:t>CPC31220</w:t>
            </w:r>
          </w:p>
        </w:tc>
        <w:tc>
          <w:tcPr>
            <w:tcW w:w="5751" w:type="dxa"/>
            <w:vAlign w:val="bottom"/>
          </w:tcPr>
          <w:p w14:paraId="3C6FCCCD" w14:textId="77777777" w:rsidR="00DE1204" w:rsidRPr="00E31EE8" w:rsidRDefault="00DE1204" w:rsidP="00E31EE8">
            <w:pPr>
              <w:rPr>
                <w:rFonts w:eastAsia="Calibri" w:cs="Arial"/>
              </w:rPr>
            </w:pPr>
            <w:r w:rsidRPr="00E31EE8">
              <w:rPr>
                <w:rFonts w:eastAsia="Calibri" w:cs="Arial"/>
              </w:rPr>
              <w:t>Certificate III in Wall and Ceiling Lining</w:t>
            </w:r>
          </w:p>
        </w:tc>
        <w:tc>
          <w:tcPr>
            <w:tcW w:w="1415" w:type="dxa"/>
            <w:shd w:val="clear" w:color="auto" w:fill="auto"/>
            <w:vAlign w:val="center"/>
          </w:tcPr>
          <w:p w14:paraId="3C6FCCCE" w14:textId="77777777" w:rsidR="00DE1204" w:rsidRPr="008014F3" w:rsidRDefault="00FF6054" w:rsidP="00DE1204">
            <w:pPr>
              <w:jc w:val="center"/>
              <w:rPr>
                <w:rFonts w:eastAsia="Calibri" w:cs="Arial"/>
              </w:rPr>
            </w:pPr>
            <w:r>
              <w:rPr>
                <w:rFonts w:eastAsia="Calibri" w:cs="Arial"/>
              </w:rPr>
              <w:t>1074</w:t>
            </w:r>
          </w:p>
        </w:tc>
        <w:tc>
          <w:tcPr>
            <w:tcW w:w="1416" w:type="dxa"/>
            <w:shd w:val="clear" w:color="auto" w:fill="auto"/>
            <w:vAlign w:val="center"/>
          </w:tcPr>
          <w:p w14:paraId="3C6FCCCF" w14:textId="77777777" w:rsidR="00DE1204" w:rsidRPr="008014F3" w:rsidRDefault="00FF6054" w:rsidP="00DE1204">
            <w:pPr>
              <w:jc w:val="center"/>
              <w:rPr>
                <w:rFonts w:eastAsia="Calibri" w:cs="Arial"/>
              </w:rPr>
            </w:pPr>
            <w:r>
              <w:rPr>
                <w:rFonts w:eastAsia="Calibri" w:cs="Arial"/>
              </w:rPr>
              <w:t>1131</w:t>
            </w:r>
          </w:p>
        </w:tc>
      </w:tr>
      <w:tr w:rsidR="00DE1204" w14:paraId="3C6FCCD5" w14:textId="77777777" w:rsidTr="004C3D7C">
        <w:trPr>
          <w:trHeight w:val="454"/>
        </w:trPr>
        <w:tc>
          <w:tcPr>
            <w:tcW w:w="1336" w:type="dxa"/>
            <w:vAlign w:val="bottom"/>
          </w:tcPr>
          <w:p w14:paraId="3C6FCCD1" w14:textId="77777777" w:rsidR="00DE1204" w:rsidRPr="00E31EE8" w:rsidRDefault="00DE1204" w:rsidP="00E31EE8">
            <w:pPr>
              <w:jc w:val="center"/>
              <w:rPr>
                <w:rFonts w:eastAsia="Calibri" w:cs="Arial"/>
              </w:rPr>
            </w:pPr>
            <w:r w:rsidRPr="00E31EE8">
              <w:rPr>
                <w:rFonts w:eastAsia="Calibri" w:cs="Arial"/>
              </w:rPr>
              <w:t>CPC31320</w:t>
            </w:r>
          </w:p>
        </w:tc>
        <w:tc>
          <w:tcPr>
            <w:tcW w:w="5751" w:type="dxa"/>
            <w:vAlign w:val="bottom"/>
          </w:tcPr>
          <w:p w14:paraId="3C6FCCD2" w14:textId="77777777" w:rsidR="00DE1204" w:rsidRPr="00E31EE8" w:rsidRDefault="00DE1204" w:rsidP="00E31EE8">
            <w:pPr>
              <w:rPr>
                <w:rFonts w:eastAsia="Calibri" w:cs="Arial"/>
              </w:rPr>
            </w:pPr>
            <w:r w:rsidRPr="00E31EE8">
              <w:rPr>
                <w:rFonts w:eastAsia="Calibri" w:cs="Arial"/>
              </w:rPr>
              <w:t>Certificate III in Wall and Floor Tiling</w:t>
            </w:r>
          </w:p>
        </w:tc>
        <w:tc>
          <w:tcPr>
            <w:tcW w:w="1415" w:type="dxa"/>
            <w:shd w:val="clear" w:color="auto" w:fill="auto"/>
            <w:vAlign w:val="center"/>
          </w:tcPr>
          <w:p w14:paraId="3C6FCCD3" w14:textId="77777777" w:rsidR="00DE1204" w:rsidRPr="008014F3" w:rsidRDefault="002C48E6" w:rsidP="00DE1204">
            <w:pPr>
              <w:jc w:val="center"/>
              <w:rPr>
                <w:rFonts w:eastAsia="Calibri" w:cs="Arial"/>
              </w:rPr>
            </w:pPr>
            <w:r>
              <w:rPr>
                <w:rFonts w:eastAsia="Calibri" w:cs="Arial"/>
              </w:rPr>
              <w:t>965</w:t>
            </w:r>
          </w:p>
        </w:tc>
        <w:tc>
          <w:tcPr>
            <w:tcW w:w="1416" w:type="dxa"/>
            <w:shd w:val="clear" w:color="auto" w:fill="auto"/>
            <w:vAlign w:val="center"/>
          </w:tcPr>
          <w:p w14:paraId="3C6FCCD4" w14:textId="77777777" w:rsidR="00DE1204" w:rsidRPr="008014F3" w:rsidRDefault="00EA75D4" w:rsidP="00DE1204">
            <w:pPr>
              <w:jc w:val="center"/>
              <w:rPr>
                <w:rFonts w:eastAsia="Calibri" w:cs="Arial"/>
              </w:rPr>
            </w:pPr>
            <w:r>
              <w:rPr>
                <w:rFonts w:eastAsia="Calibri" w:cs="Arial"/>
              </w:rPr>
              <w:t>1016</w:t>
            </w:r>
          </w:p>
        </w:tc>
      </w:tr>
      <w:tr w:rsidR="00DE1204" w14:paraId="3C6FCCDA" w14:textId="77777777" w:rsidTr="004C3D7C">
        <w:trPr>
          <w:trHeight w:val="454"/>
        </w:trPr>
        <w:tc>
          <w:tcPr>
            <w:tcW w:w="1336" w:type="dxa"/>
            <w:vAlign w:val="bottom"/>
          </w:tcPr>
          <w:p w14:paraId="3C6FCCD6" w14:textId="77777777" w:rsidR="00DE1204" w:rsidRPr="00E31EE8" w:rsidRDefault="00DE1204" w:rsidP="00E31EE8">
            <w:pPr>
              <w:jc w:val="center"/>
              <w:rPr>
                <w:rFonts w:eastAsia="Calibri" w:cs="Arial"/>
              </w:rPr>
            </w:pPr>
            <w:r w:rsidRPr="00E31EE8">
              <w:rPr>
                <w:rFonts w:eastAsia="Calibri" w:cs="Arial"/>
              </w:rPr>
              <w:t>CPC31420</w:t>
            </w:r>
          </w:p>
        </w:tc>
        <w:tc>
          <w:tcPr>
            <w:tcW w:w="5751" w:type="dxa"/>
            <w:vAlign w:val="bottom"/>
          </w:tcPr>
          <w:p w14:paraId="3C6FCCD7" w14:textId="77777777" w:rsidR="00DE1204" w:rsidRPr="00E31EE8" w:rsidRDefault="00DE1204" w:rsidP="00E31EE8">
            <w:pPr>
              <w:rPr>
                <w:rFonts w:eastAsia="Calibri" w:cs="Arial"/>
              </w:rPr>
            </w:pPr>
            <w:r w:rsidRPr="00E31EE8">
              <w:rPr>
                <w:rFonts w:eastAsia="Calibri" w:cs="Arial"/>
              </w:rPr>
              <w:t>Certificate III in Construction Waterproofing</w:t>
            </w:r>
          </w:p>
        </w:tc>
        <w:tc>
          <w:tcPr>
            <w:tcW w:w="1415" w:type="dxa"/>
            <w:shd w:val="clear" w:color="auto" w:fill="auto"/>
            <w:vAlign w:val="center"/>
          </w:tcPr>
          <w:p w14:paraId="3C6FCCD8" w14:textId="77777777" w:rsidR="00DE1204" w:rsidRPr="008014F3" w:rsidRDefault="002C48E6" w:rsidP="00DE1204">
            <w:pPr>
              <w:jc w:val="center"/>
              <w:rPr>
                <w:rFonts w:eastAsia="Calibri" w:cs="Arial"/>
              </w:rPr>
            </w:pPr>
            <w:r>
              <w:rPr>
                <w:rFonts w:eastAsia="Calibri" w:cs="Arial"/>
              </w:rPr>
              <w:t>768</w:t>
            </w:r>
          </w:p>
        </w:tc>
        <w:tc>
          <w:tcPr>
            <w:tcW w:w="1416" w:type="dxa"/>
            <w:shd w:val="clear" w:color="auto" w:fill="auto"/>
            <w:vAlign w:val="center"/>
          </w:tcPr>
          <w:p w14:paraId="3C6FCCD9" w14:textId="77777777" w:rsidR="00DE1204" w:rsidRPr="008014F3" w:rsidRDefault="00EA75D4" w:rsidP="00DE1204">
            <w:pPr>
              <w:jc w:val="center"/>
              <w:rPr>
                <w:rFonts w:eastAsia="Calibri" w:cs="Arial"/>
              </w:rPr>
            </w:pPr>
            <w:r>
              <w:rPr>
                <w:rFonts w:eastAsia="Calibri" w:cs="Arial"/>
              </w:rPr>
              <w:t>808</w:t>
            </w:r>
          </w:p>
        </w:tc>
      </w:tr>
      <w:tr w:rsidR="00DE1204" w14:paraId="3C6FCCDF" w14:textId="77777777" w:rsidTr="004C3D7C">
        <w:trPr>
          <w:trHeight w:val="454"/>
        </w:trPr>
        <w:tc>
          <w:tcPr>
            <w:tcW w:w="1336" w:type="dxa"/>
            <w:vAlign w:val="bottom"/>
          </w:tcPr>
          <w:p w14:paraId="3C6FCCDB" w14:textId="77777777" w:rsidR="00DE1204" w:rsidRPr="00E31EE8" w:rsidRDefault="00DE1204" w:rsidP="00E31EE8">
            <w:pPr>
              <w:jc w:val="center"/>
              <w:rPr>
                <w:rFonts w:eastAsia="Calibri" w:cs="Arial"/>
              </w:rPr>
            </w:pPr>
            <w:r w:rsidRPr="00E31EE8">
              <w:rPr>
                <w:rFonts w:eastAsia="Calibri" w:cs="Arial"/>
              </w:rPr>
              <w:t>CPC31920</w:t>
            </w:r>
          </w:p>
        </w:tc>
        <w:tc>
          <w:tcPr>
            <w:tcW w:w="5751" w:type="dxa"/>
            <w:vAlign w:val="bottom"/>
          </w:tcPr>
          <w:p w14:paraId="3C6FCCDC" w14:textId="77777777" w:rsidR="00DE1204" w:rsidRPr="00E31EE8" w:rsidRDefault="00DE1204" w:rsidP="00E31EE8">
            <w:pPr>
              <w:rPr>
                <w:rFonts w:eastAsia="Calibri" w:cs="Arial"/>
              </w:rPr>
            </w:pPr>
            <w:r w:rsidRPr="00E31EE8">
              <w:rPr>
                <w:rFonts w:eastAsia="Calibri" w:cs="Arial"/>
              </w:rPr>
              <w:t>Certificate III in Joinery</w:t>
            </w:r>
          </w:p>
        </w:tc>
        <w:tc>
          <w:tcPr>
            <w:tcW w:w="1415" w:type="dxa"/>
            <w:shd w:val="clear" w:color="auto" w:fill="auto"/>
            <w:vAlign w:val="center"/>
          </w:tcPr>
          <w:p w14:paraId="3C6FCCDD" w14:textId="77777777" w:rsidR="00DE1204" w:rsidRPr="008014F3" w:rsidRDefault="002C48E6" w:rsidP="00DE1204">
            <w:pPr>
              <w:jc w:val="center"/>
              <w:rPr>
                <w:rFonts w:eastAsia="Calibri" w:cs="Arial"/>
              </w:rPr>
            </w:pPr>
            <w:r>
              <w:rPr>
                <w:rFonts w:eastAsia="Calibri" w:cs="Arial"/>
              </w:rPr>
              <w:t>968</w:t>
            </w:r>
          </w:p>
        </w:tc>
        <w:tc>
          <w:tcPr>
            <w:tcW w:w="1416" w:type="dxa"/>
            <w:shd w:val="clear" w:color="auto" w:fill="auto"/>
            <w:vAlign w:val="center"/>
          </w:tcPr>
          <w:p w14:paraId="3C6FCCDE" w14:textId="77777777" w:rsidR="00DE1204" w:rsidRPr="008014F3" w:rsidRDefault="00EA75D4" w:rsidP="00DE1204">
            <w:pPr>
              <w:jc w:val="center"/>
              <w:rPr>
                <w:rFonts w:eastAsia="Calibri" w:cs="Arial"/>
              </w:rPr>
            </w:pPr>
            <w:r>
              <w:rPr>
                <w:rFonts w:eastAsia="Calibri" w:cs="Arial"/>
              </w:rPr>
              <w:t>1019</w:t>
            </w:r>
          </w:p>
        </w:tc>
      </w:tr>
      <w:tr w:rsidR="00DE1204" w14:paraId="3C6FCCE4" w14:textId="77777777" w:rsidTr="004C3D7C">
        <w:trPr>
          <w:trHeight w:val="454"/>
        </w:trPr>
        <w:tc>
          <w:tcPr>
            <w:tcW w:w="1336" w:type="dxa"/>
            <w:vAlign w:val="bottom"/>
          </w:tcPr>
          <w:p w14:paraId="3C6FCCE0" w14:textId="77777777" w:rsidR="00DE1204" w:rsidRPr="00E31EE8" w:rsidRDefault="00DE1204" w:rsidP="00E31EE8">
            <w:pPr>
              <w:jc w:val="center"/>
              <w:rPr>
                <w:rFonts w:eastAsia="Calibri" w:cs="Arial"/>
              </w:rPr>
            </w:pPr>
            <w:r w:rsidRPr="00E31EE8">
              <w:rPr>
                <w:rFonts w:eastAsia="Calibri" w:cs="Arial"/>
              </w:rPr>
              <w:t>CPC32320</w:t>
            </w:r>
          </w:p>
        </w:tc>
        <w:tc>
          <w:tcPr>
            <w:tcW w:w="5751" w:type="dxa"/>
            <w:vAlign w:val="bottom"/>
          </w:tcPr>
          <w:p w14:paraId="3C6FCCE1" w14:textId="77777777" w:rsidR="00DE1204" w:rsidRPr="00E31EE8" w:rsidRDefault="00DE1204" w:rsidP="00E31EE8">
            <w:pPr>
              <w:rPr>
                <w:rFonts w:eastAsia="Calibri" w:cs="Arial"/>
              </w:rPr>
            </w:pPr>
            <w:r w:rsidRPr="00E31EE8">
              <w:rPr>
                <w:rFonts w:eastAsia="Calibri" w:cs="Arial"/>
              </w:rPr>
              <w:t>Certificate III in Stonemasonry</w:t>
            </w:r>
          </w:p>
        </w:tc>
        <w:tc>
          <w:tcPr>
            <w:tcW w:w="1415" w:type="dxa"/>
            <w:shd w:val="clear" w:color="auto" w:fill="auto"/>
            <w:vAlign w:val="center"/>
          </w:tcPr>
          <w:p w14:paraId="3C6FCCE2" w14:textId="77777777" w:rsidR="00DE1204" w:rsidRPr="008014F3" w:rsidRDefault="00BF448D" w:rsidP="00DE1204">
            <w:pPr>
              <w:jc w:val="center"/>
              <w:rPr>
                <w:rFonts w:eastAsia="Calibri" w:cs="Arial"/>
              </w:rPr>
            </w:pPr>
            <w:r>
              <w:rPr>
                <w:rFonts w:eastAsia="Calibri" w:cs="Arial"/>
              </w:rPr>
              <w:t>943</w:t>
            </w:r>
          </w:p>
        </w:tc>
        <w:tc>
          <w:tcPr>
            <w:tcW w:w="1416" w:type="dxa"/>
            <w:shd w:val="clear" w:color="auto" w:fill="auto"/>
            <w:vAlign w:val="center"/>
          </w:tcPr>
          <w:p w14:paraId="3C6FCCE3" w14:textId="77777777" w:rsidR="00DE1204" w:rsidRPr="008014F3" w:rsidRDefault="00EA75D4" w:rsidP="00DE1204">
            <w:pPr>
              <w:jc w:val="center"/>
              <w:rPr>
                <w:rFonts w:eastAsia="Calibri" w:cs="Arial"/>
              </w:rPr>
            </w:pPr>
            <w:r>
              <w:rPr>
                <w:rFonts w:eastAsia="Calibri" w:cs="Arial"/>
              </w:rPr>
              <w:t>993</w:t>
            </w:r>
          </w:p>
        </w:tc>
      </w:tr>
      <w:tr w:rsidR="00DE1204" w14:paraId="3C6FCCE9" w14:textId="77777777" w:rsidTr="004C3D7C">
        <w:trPr>
          <w:trHeight w:val="454"/>
        </w:trPr>
        <w:tc>
          <w:tcPr>
            <w:tcW w:w="1336" w:type="dxa"/>
            <w:vAlign w:val="bottom"/>
          </w:tcPr>
          <w:p w14:paraId="3C6FCCE5" w14:textId="77777777" w:rsidR="00DE1204" w:rsidRPr="00E31EE8" w:rsidRDefault="00DE1204" w:rsidP="00E31EE8">
            <w:pPr>
              <w:jc w:val="center"/>
              <w:rPr>
                <w:rFonts w:eastAsia="Calibri" w:cs="Arial"/>
              </w:rPr>
            </w:pPr>
            <w:r w:rsidRPr="00E31EE8">
              <w:rPr>
                <w:rFonts w:eastAsia="Calibri" w:cs="Arial"/>
              </w:rPr>
              <w:t>CPC32420</w:t>
            </w:r>
          </w:p>
        </w:tc>
        <w:tc>
          <w:tcPr>
            <w:tcW w:w="5751" w:type="dxa"/>
            <w:vAlign w:val="bottom"/>
          </w:tcPr>
          <w:p w14:paraId="3C6FCCE6" w14:textId="77777777" w:rsidR="00DE1204" w:rsidRPr="00E31EE8" w:rsidRDefault="00DE1204" w:rsidP="00E31EE8">
            <w:pPr>
              <w:rPr>
                <w:rFonts w:eastAsia="Calibri" w:cs="Arial"/>
              </w:rPr>
            </w:pPr>
            <w:r w:rsidRPr="00E31EE8">
              <w:rPr>
                <w:rFonts w:eastAsia="Calibri" w:cs="Arial"/>
              </w:rPr>
              <w:t>Certificate III in Plumbing</w:t>
            </w:r>
          </w:p>
        </w:tc>
        <w:tc>
          <w:tcPr>
            <w:tcW w:w="1415" w:type="dxa"/>
            <w:shd w:val="clear" w:color="auto" w:fill="auto"/>
            <w:vAlign w:val="center"/>
          </w:tcPr>
          <w:p w14:paraId="3C6FCCE7" w14:textId="77777777" w:rsidR="00DE1204" w:rsidRPr="008014F3" w:rsidRDefault="003E0717" w:rsidP="00DE1204">
            <w:pPr>
              <w:jc w:val="center"/>
              <w:rPr>
                <w:rFonts w:eastAsia="Calibri" w:cs="Arial"/>
              </w:rPr>
            </w:pPr>
            <w:r>
              <w:rPr>
                <w:rFonts w:eastAsia="Calibri" w:cs="Arial"/>
              </w:rPr>
              <w:t>1810</w:t>
            </w:r>
          </w:p>
        </w:tc>
        <w:tc>
          <w:tcPr>
            <w:tcW w:w="1416" w:type="dxa"/>
            <w:shd w:val="clear" w:color="auto" w:fill="auto"/>
            <w:vAlign w:val="center"/>
          </w:tcPr>
          <w:p w14:paraId="3C6FCCE8" w14:textId="77777777" w:rsidR="00DE1204" w:rsidRPr="008014F3" w:rsidRDefault="007C42D2" w:rsidP="003E0717">
            <w:pPr>
              <w:jc w:val="center"/>
              <w:rPr>
                <w:rFonts w:eastAsia="Calibri" w:cs="Arial"/>
              </w:rPr>
            </w:pPr>
            <w:r>
              <w:rPr>
                <w:rFonts w:eastAsia="Calibri" w:cs="Arial"/>
              </w:rPr>
              <w:t>19</w:t>
            </w:r>
            <w:r w:rsidR="003E0717">
              <w:rPr>
                <w:rFonts w:eastAsia="Calibri" w:cs="Arial"/>
              </w:rPr>
              <w:t>05</w:t>
            </w:r>
          </w:p>
        </w:tc>
      </w:tr>
      <w:tr w:rsidR="00DE1204" w14:paraId="3C6FCCEE" w14:textId="77777777" w:rsidTr="004C3D7C">
        <w:trPr>
          <w:trHeight w:val="454"/>
        </w:trPr>
        <w:tc>
          <w:tcPr>
            <w:tcW w:w="1336" w:type="dxa"/>
            <w:vAlign w:val="bottom"/>
          </w:tcPr>
          <w:p w14:paraId="3C6FCCEA" w14:textId="77777777" w:rsidR="00DE1204" w:rsidRPr="00E31EE8" w:rsidRDefault="00DE1204" w:rsidP="00E31EE8">
            <w:pPr>
              <w:jc w:val="center"/>
              <w:rPr>
                <w:rFonts w:eastAsia="Calibri" w:cs="Arial"/>
              </w:rPr>
            </w:pPr>
            <w:r w:rsidRPr="00E31EE8">
              <w:rPr>
                <w:rFonts w:eastAsia="Calibri" w:cs="Arial"/>
              </w:rPr>
              <w:t>CPC32620</w:t>
            </w:r>
          </w:p>
        </w:tc>
        <w:tc>
          <w:tcPr>
            <w:tcW w:w="5751" w:type="dxa"/>
            <w:vAlign w:val="bottom"/>
          </w:tcPr>
          <w:p w14:paraId="3C6FCCEB" w14:textId="77777777" w:rsidR="00DE1204" w:rsidRPr="00E31EE8" w:rsidRDefault="00DE1204" w:rsidP="00E31EE8">
            <w:pPr>
              <w:rPr>
                <w:rFonts w:eastAsia="Calibri" w:cs="Arial"/>
              </w:rPr>
            </w:pPr>
            <w:r w:rsidRPr="00E31EE8">
              <w:rPr>
                <w:rFonts w:eastAsia="Calibri" w:cs="Arial"/>
              </w:rPr>
              <w:t>Certificate III in Roof Plumbing</w:t>
            </w:r>
          </w:p>
        </w:tc>
        <w:tc>
          <w:tcPr>
            <w:tcW w:w="1415" w:type="dxa"/>
            <w:shd w:val="clear" w:color="auto" w:fill="auto"/>
            <w:vAlign w:val="center"/>
          </w:tcPr>
          <w:p w14:paraId="3C6FCCEC" w14:textId="77777777" w:rsidR="00DE1204" w:rsidRPr="008014F3" w:rsidRDefault="008277B8" w:rsidP="00DE1204">
            <w:pPr>
              <w:spacing w:line="242" w:lineRule="exact"/>
              <w:jc w:val="center"/>
              <w:rPr>
                <w:rFonts w:eastAsia="Calibri" w:cs="Arial"/>
              </w:rPr>
            </w:pPr>
            <w:r>
              <w:rPr>
                <w:rFonts w:eastAsia="Calibri" w:cs="Arial"/>
              </w:rPr>
              <w:t>451</w:t>
            </w:r>
          </w:p>
        </w:tc>
        <w:tc>
          <w:tcPr>
            <w:tcW w:w="1416" w:type="dxa"/>
            <w:shd w:val="clear" w:color="auto" w:fill="auto"/>
            <w:vAlign w:val="center"/>
          </w:tcPr>
          <w:p w14:paraId="3C6FCCED" w14:textId="77777777" w:rsidR="00DE1204" w:rsidRPr="008014F3" w:rsidRDefault="00EA75D4" w:rsidP="00DE1204">
            <w:pPr>
              <w:spacing w:line="242" w:lineRule="exact"/>
              <w:jc w:val="center"/>
              <w:rPr>
                <w:rFonts w:eastAsia="Calibri" w:cs="Arial"/>
              </w:rPr>
            </w:pPr>
            <w:r>
              <w:rPr>
                <w:rFonts w:eastAsia="Calibri" w:cs="Arial"/>
              </w:rPr>
              <w:t>475</w:t>
            </w:r>
          </w:p>
        </w:tc>
      </w:tr>
      <w:tr w:rsidR="00DE1204" w14:paraId="3C6FCCF3" w14:textId="77777777" w:rsidTr="004C3D7C">
        <w:trPr>
          <w:trHeight w:val="454"/>
        </w:trPr>
        <w:tc>
          <w:tcPr>
            <w:tcW w:w="1336" w:type="dxa"/>
            <w:vAlign w:val="bottom"/>
          </w:tcPr>
          <w:p w14:paraId="3C6FCCEF" w14:textId="77777777" w:rsidR="00DE1204" w:rsidRPr="00E31EE8" w:rsidRDefault="00DE1204" w:rsidP="00E31EE8">
            <w:pPr>
              <w:jc w:val="center"/>
              <w:rPr>
                <w:rFonts w:eastAsia="Calibri" w:cs="Arial"/>
              </w:rPr>
            </w:pPr>
            <w:r w:rsidRPr="00E31EE8">
              <w:rPr>
                <w:rFonts w:eastAsia="Calibri" w:cs="Arial"/>
              </w:rPr>
              <w:t>CPC32720</w:t>
            </w:r>
          </w:p>
        </w:tc>
        <w:tc>
          <w:tcPr>
            <w:tcW w:w="5751" w:type="dxa"/>
            <w:vAlign w:val="bottom"/>
          </w:tcPr>
          <w:p w14:paraId="3C6FCCF0" w14:textId="77777777" w:rsidR="00DE1204" w:rsidRPr="00E31EE8" w:rsidRDefault="00DE1204" w:rsidP="00E31EE8">
            <w:pPr>
              <w:rPr>
                <w:rFonts w:eastAsia="Calibri" w:cs="Arial"/>
              </w:rPr>
            </w:pPr>
            <w:r w:rsidRPr="00E31EE8">
              <w:rPr>
                <w:rFonts w:eastAsia="Calibri" w:cs="Arial"/>
              </w:rPr>
              <w:t>Certificate III in Gas Fitting</w:t>
            </w:r>
          </w:p>
        </w:tc>
        <w:tc>
          <w:tcPr>
            <w:tcW w:w="1415" w:type="dxa"/>
            <w:shd w:val="clear" w:color="auto" w:fill="auto"/>
            <w:vAlign w:val="center"/>
          </w:tcPr>
          <w:p w14:paraId="3C6FCCF1" w14:textId="77777777" w:rsidR="00DE1204" w:rsidRPr="008014F3" w:rsidRDefault="00E03A29" w:rsidP="00DE1204">
            <w:pPr>
              <w:jc w:val="center"/>
              <w:rPr>
                <w:rFonts w:eastAsia="Calibri" w:cs="Arial"/>
              </w:rPr>
            </w:pPr>
            <w:r>
              <w:rPr>
                <w:rFonts w:eastAsia="Calibri" w:cs="Arial"/>
              </w:rPr>
              <w:t>470</w:t>
            </w:r>
          </w:p>
        </w:tc>
        <w:tc>
          <w:tcPr>
            <w:tcW w:w="1416" w:type="dxa"/>
            <w:shd w:val="clear" w:color="auto" w:fill="auto"/>
            <w:vAlign w:val="center"/>
          </w:tcPr>
          <w:p w14:paraId="3C6FCCF2" w14:textId="77777777" w:rsidR="00DE1204" w:rsidRPr="008014F3" w:rsidRDefault="00EA75D4" w:rsidP="00DE1204">
            <w:pPr>
              <w:jc w:val="center"/>
              <w:rPr>
                <w:rFonts w:eastAsia="Calibri" w:cs="Arial"/>
              </w:rPr>
            </w:pPr>
            <w:r>
              <w:rPr>
                <w:rFonts w:eastAsia="Calibri" w:cs="Arial"/>
              </w:rPr>
              <w:t>495</w:t>
            </w:r>
          </w:p>
        </w:tc>
      </w:tr>
      <w:tr w:rsidR="00DE1204" w14:paraId="3C6FCCF8" w14:textId="77777777" w:rsidTr="004C3D7C">
        <w:trPr>
          <w:trHeight w:val="454"/>
        </w:trPr>
        <w:tc>
          <w:tcPr>
            <w:tcW w:w="1336" w:type="dxa"/>
            <w:vAlign w:val="bottom"/>
          </w:tcPr>
          <w:p w14:paraId="3C6FCCF4" w14:textId="77777777" w:rsidR="00DE1204" w:rsidRPr="00E31EE8" w:rsidRDefault="00DE1204" w:rsidP="00E31EE8">
            <w:pPr>
              <w:jc w:val="center"/>
              <w:rPr>
                <w:rFonts w:eastAsia="Calibri" w:cs="Arial"/>
              </w:rPr>
            </w:pPr>
            <w:r w:rsidRPr="00E31EE8">
              <w:rPr>
                <w:rFonts w:eastAsia="Calibri" w:cs="Arial"/>
              </w:rPr>
              <w:t>CPC32820</w:t>
            </w:r>
          </w:p>
        </w:tc>
        <w:tc>
          <w:tcPr>
            <w:tcW w:w="5751" w:type="dxa"/>
            <w:vAlign w:val="bottom"/>
          </w:tcPr>
          <w:p w14:paraId="3C6FCCF5" w14:textId="77777777" w:rsidR="00DE1204" w:rsidRPr="00E31EE8" w:rsidRDefault="00DE1204" w:rsidP="00E31EE8">
            <w:pPr>
              <w:rPr>
                <w:rFonts w:eastAsia="Calibri" w:cs="Arial"/>
              </w:rPr>
            </w:pPr>
            <w:r w:rsidRPr="00E31EE8">
              <w:rPr>
                <w:rFonts w:eastAsia="Calibri" w:cs="Arial"/>
              </w:rPr>
              <w:t>Certificate III in Fire Protection</w:t>
            </w:r>
          </w:p>
        </w:tc>
        <w:tc>
          <w:tcPr>
            <w:tcW w:w="1415" w:type="dxa"/>
            <w:shd w:val="clear" w:color="auto" w:fill="auto"/>
            <w:vAlign w:val="center"/>
          </w:tcPr>
          <w:p w14:paraId="3C6FCCF6" w14:textId="77777777" w:rsidR="00DE1204" w:rsidRPr="008014F3" w:rsidRDefault="00E03A29" w:rsidP="00DE1204">
            <w:pPr>
              <w:jc w:val="center"/>
              <w:rPr>
                <w:rFonts w:eastAsia="Calibri" w:cs="Arial"/>
              </w:rPr>
            </w:pPr>
            <w:r>
              <w:rPr>
                <w:rFonts w:eastAsia="Calibri" w:cs="Arial"/>
              </w:rPr>
              <w:t>1177</w:t>
            </w:r>
          </w:p>
        </w:tc>
        <w:tc>
          <w:tcPr>
            <w:tcW w:w="1416" w:type="dxa"/>
            <w:shd w:val="clear" w:color="auto" w:fill="auto"/>
            <w:vAlign w:val="center"/>
          </w:tcPr>
          <w:p w14:paraId="3C6FCCF7" w14:textId="77777777" w:rsidR="00DE1204" w:rsidRPr="008014F3" w:rsidRDefault="00EA75D4" w:rsidP="00DE1204">
            <w:pPr>
              <w:jc w:val="center"/>
              <w:rPr>
                <w:rFonts w:eastAsia="Calibri" w:cs="Arial"/>
              </w:rPr>
            </w:pPr>
            <w:r>
              <w:rPr>
                <w:rFonts w:eastAsia="Calibri" w:cs="Arial"/>
              </w:rPr>
              <w:t>1239</w:t>
            </w:r>
          </w:p>
        </w:tc>
      </w:tr>
      <w:tr w:rsidR="00DE1204" w14:paraId="3C6FCCFD" w14:textId="77777777" w:rsidTr="004C3D7C">
        <w:trPr>
          <w:trHeight w:val="454"/>
        </w:trPr>
        <w:tc>
          <w:tcPr>
            <w:tcW w:w="1336" w:type="dxa"/>
            <w:vAlign w:val="bottom"/>
          </w:tcPr>
          <w:p w14:paraId="3C6FCCF9" w14:textId="77777777" w:rsidR="00DE1204" w:rsidRPr="00E31EE8" w:rsidRDefault="00DE1204" w:rsidP="00E31EE8">
            <w:pPr>
              <w:jc w:val="center"/>
              <w:rPr>
                <w:rFonts w:eastAsia="Calibri" w:cs="Arial"/>
              </w:rPr>
            </w:pPr>
            <w:r w:rsidRPr="00E31EE8">
              <w:rPr>
                <w:rFonts w:eastAsia="Calibri" w:cs="Arial"/>
              </w:rPr>
              <w:t>CPC32920</w:t>
            </w:r>
          </w:p>
        </w:tc>
        <w:tc>
          <w:tcPr>
            <w:tcW w:w="5751" w:type="dxa"/>
            <w:vAlign w:val="bottom"/>
          </w:tcPr>
          <w:p w14:paraId="3C6FCCFA" w14:textId="77777777" w:rsidR="00DE1204" w:rsidRPr="00E31EE8" w:rsidRDefault="00DE1204" w:rsidP="00E31EE8">
            <w:pPr>
              <w:rPr>
                <w:rFonts w:eastAsia="Calibri" w:cs="Arial"/>
              </w:rPr>
            </w:pPr>
            <w:r w:rsidRPr="00E31EE8">
              <w:rPr>
                <w:rFonts w:eastAsia="Calibri" w:cs="Arial"/>
              </w:rPr>
              <w:t>Certificate III in Construction Crane Operations</w:t>
            </w:r>
          </w:p>
        </w:tc>
        <w:tc>
          <w:tcPr>
            <w:tcW w:w="1415" w:type="dxa"/>
            <w:shd w:val="clear" w:color="auto" w:fill="auto"/>
            <w:vAlign w:val="center"/>
          </w:tcPr>
          <w:p w14:paraId="3C6FCCFB" w14:textId="77777777" w:rsidR="00DE1204" w:rsidRPr="008014F3" w:rsidRDefault="00E03A29" w:rsidP="00DE1204">
            <w:pPr>
              <w:jc w:val="center"/>
              <w:rPr>
                <w:rFonts w:eastAsia="Calibri" w:cs="Arial"/>
              </w:rPr>
            </w:pPr>
            <w:r>
              <w:rPr>
                <w:rFonts w:eastAsia="Calibri" w:cs="Arial"/>
              </w:rPr>
              <w:t>899</w:t>
            </w:r>
          </w:p>
        </w:tc>
        <w:tc>
          <w:tcPr>
            <w:tcW w:w="1416" w:type="dxa"/>
            <w:shd w:val="clear" w:color="auto" w:fill="auto"/>
            <w:vAlign w:val="center"/>
          </w:tcPr>
          <w:p w14:paraId="3C6FCCFC" w14:textId="77777777" w:rsidR="00DE1204" w:rsidRPr="008014F3" w:rsidRDefault="00EA75D4" w:rsidP="00DE1204">
            <w:pPr>
              <w:jc w:val="center"/>
              <w:rPr>
                <w:rFonts w:eastAsia="Calibri" w:cs="Arial"/>
              </w:rPr>
            </w:pPr>
            <w:r>
              <w:rPr>
                <w:rFonts w:eastAsia="Calibri" w:cs="Arial"/>
              </w:rPr>
              <w:t>946</w:t>
            </w:r>
          </w:p>
        </w:tc>
      </w:tr>
      <w:tr w:rsidR="00DE1204" w14:paraId="3C6FCD02" w14:textId="77777777" w:rsidTr="004C3D7C">
        <w:trPr>
          <w:trHeight w:val="454"/>
        </w:trPr>
        <w:tc>
          <w:tcPr>
            <w:tcW w:w="1336" w:type="dxa"/>
            <w:vAlign w:val="bottom"/>
          </w:tcPr>
          <w:p w14:paraId="3C6FCCFE" w14:textId="77777777" w:rsidR="00DE1204" w:rsidRPr="00E31EE8" w:rsidRDefault="00DE1204" w:rsidP="00E31EE8">
            <w:pPr>
              <w:jc w:val="center"/>
              <w:rPr>
                <w:rFonts w:eastAsia="Calibri" w:cs="Arial"/>
              </w:rPr>
            </w:pPr>
            <w:r w:rsidRPr="00E31EE8">
              <w:rPr>
                <w:rFonts w:eastAsia="Calibri" w:cs="Arial"/>
              </w:rPr>
              <w:t>CPC33020</w:t>
            </w:r>
          </w:p>
        </w:tc>
        <w:tc>
          <w:tcPr>
            <w:tcW w:w="5751" w:type="dxa"/>
            <w:vAlign w:val="bottom"/>
          </w:tcPr>
          <w:p w14:paraId="3C6FCCFF" w14:textId="77777777" w:rsidR="00DE1204" w:rsidRPr="00E31EE8" w:rsidRDefault="00DE1204" w:rsidP="00E31EE8">
            <w:pPr>
              <w:rPr>
                <w:rFonts w:eastAsia="Calibri" w:cs="Arial"/>
              </w:rPr>
            </w:pPr>
            <w:r w:rsidRPr="00E31EE8">
              <w:rPr>
                <w:rFonts w:eastAsia="Calibri" w:cs="Arial"/>
              </w:rPr>
              <w:t xml:space="preserve">Certificate III in Bricklaying and </w:t>
            </w:r>
            <w:proofErr w:type="spellStart"/>
            <w:r w:rsidRPr="00E31EE8">
              <w:rPr>
                <w:rFonts w:eastAsia="Calibri" w:cs="Arial"/>
              </w:rPr>
              <w:t>Blocklaying</w:t>
            </w:r>
            <w:proofErr w:type="spellEnd"/>
            <w:r w:rsidRPr="00E31EE8">
              <w:rPr>
                <w:rFonts w:eastAsia="Calibri" w:cs="Arial"/>
              </w:rPr>
              <w:t xml:space="preserve"> </w:t>
            </w:r>
          </w:p>
        </w:tc>
        <w:tc>
          <w:tcPr>
            <w:tcW w:w="1415" w:type="dxa"/>
            <w:shd w:val="clear" w:color="auto" w:fill="auto"/>
            <w:vAlign w:val="center"/>
          </w:tcPr>
          <w:p w14:paraId="3C6FCD00" w14:textId="77777777" w:rsidR="00DE1204" w:rsidRPr="00AE1227" w:rsidRDefault="00847A57" w:rsidP="00DE1204">
            <w:pPr>
              <w:jc w:val="center"/>
              <w:rPr>
                <w:rFonts w:eastAsia="Calibri" w:cs="Arial"/>
              </w:rPr>
            </w:pPr>
            <w:r>
              <w:rPr>
                <w:rFonts w:eastAsia="Calibri" w:cs="Arial"/>
              </w:rPr>
              <w:t>1007</w:t>
            </w:r>
          </w:p>
        </w:tc>
        <w:tc>
          <w:tcPr>
            <w:tcW w:w="1416" w:type="dxa"/>
            <w:shd w:val="clear" w:color="auto" w:fill="auto"/>
            <w:vAlign w:val="center"/>
          </w:tcPr>
          <w:p w14:paraId="3C6FCD01" w14:textId="77777777" w:rsidR="00DE1204" w:rsidRPr="00AE1227" w:rsidRDefault="00EA75D4" w:rsidP="00DE1204">
            <w:pPr>
              <w:jc w:val="center"/>
              <w:rPr>
                <w:rFonts w:eastAsia="Calibri" w:cs="Arial"/>
              </w:rPr>
            </w:pPr>
            <w:r>
              <w:rPr>
                <w:rFonts w:eastAsia="Calibri" w:cs="Arial"/>
              </w:rPr>
              <w:t>1060</w:t>
            </w:r>
          </w:p>
        </w:tc>
      </w:tr>
      <w:tr w:rsidR="00DE1204" w14:paraId="3C6FCD07" w14:textId="77777777" w:rsidTr="004C3D7C">
        <w:trPr>
          <w:trHeight w:val="454"/>
        </w:trPr>
        <w:tc>
          <w:tcPr>
            <w:tcW w:w="1336" w:type="dxa"/>
            <w:vAlign w:val="bottom"/>
          </w:tcPr>
          <w:p w14:paraId="3C6FCD03" w14:textId="77777777" w:rsidR="00DE1204" w:rsidRPr="00E31EE8" w:rsidRDefault="00DE1204" w:rsidP="00E31EE8">
            <w:pPr>
              <w:jc w:val="center"/>
              <w:rPr>
                <w:rFonts w:eastAsia="Calibri" w:cs="Arial"/>
              </w:rPr>
            </w:pPr>
            <w:r w:rsidRPr="00E31EE8">
              <w:rPr>
                <w:rFonts w:eastAsia="Calibri" w:cs="Arial"/>
              </w:rPr>
              <w:t>CPC40120</w:t>
            </w:r>
          </w:p>
        </w:tc>
        <w:tc>
          <w:tcPr>
            <w:tcW w:w="5751" w:type="dxa"/>
            <w:vAlign w:val="bottom"/>
          </w:tcPr>
          <w:p w14:paraId="3C6FCD04" w14:textId="77777777" w:rsidR="00DE1204" w:rsidRPr="00E31EE8" w:rsidRDefault="00DE1204" w:rsidP="00E31EE8">
            <w:pPr>
              <w:rPr>
                <w:rFonts w:eastAsia="Calibri" w:cs="Arial"/>
              </w:rPr>
            </w:pPr>
            <w:r w:rsidRPr="00E31EE8">
              <w:rPr>
                <w:rFonts w:eastAsia="Calibri" w:cs="Arial"/>
              </w:rPr>
              <w:t>Certificate IV in Building and Construction</w:t>
            </w:r>
          </w:p>
        </w:tc>
        <w:tc>
          <w:tcPr>
            <w:tcW w:w="1415" w:type="dxa"/>
            <w:shd w:val="clear" w:color="auto" w:fill="auto"/>
            <w:vAlign w:val="center"/>
          </w:tcPr>
          <w:p w14:paraId="3C6FCD05" w14:textId="77777777" w:rsidR="00DE1204" w:rsidRPr="00AE1227" w:rsidRDefault="00847A57" w:rsidP="00DE1204">
            <w:pPr>
              <w:jc w:val="center"/>
              <w:rPr>
                <w:rFonts w:eastAsia="Calibri" w:cs="Arial"/>
              </w:rPr>
            </w:pPr>
            <w:r>
              <w:rPr>
                <w:rFonts w:eastAsia="Calibri" w:cs="Arial"/>
              </w:rPr>
              <w:t>885</w:t>
            </w:r>
          </w:p>
        </w:tc>
        <w:tc>
          <w:tcPr>
            <w:tcW w:w="1416" w:type="dxa"/>
            <w:shd w:val="clear" w:color="auto" w:fill="auto"/>
            <w:vAlign w:val="center"/>
          </w:tcPr>
          <w:p w14:paraId="3C6FCD06" w14:textId="77777777" w:rsidR="00DE1204" w:rsidRPr="00AE1227" w:rsidRDefault="00EA75D4" w:rsidP="00DE1204">
            <w:pPr>
              <w:jc w:val="center"/>
              <w:rPr>
                <w:rFonts w:eastAsia="Calibri" w:cs="Arial"/>
              </w:rPr>
            </w:pPr>
            <w:r>
              <w:rPr>
                <w:rFonts w:eastAsia="Calibri" w:cs="Arial"/>
              </w:rPr>
              <w:t>932</w:t>
            </w:r>
          </w:p>
        </w:tc>
      </w:tr>
      <w:tr w:rsidR="00DE1204" w14:paraId="3C6FCD0C" w14:textId="77777777" w:rsidTr="004C3D7C">
        <w:trPr>
          <w:trHeight w:val="454"/>
        </w:trPr>
        <w:tc>
          <w:tcPr>
            <w:tcW w:w="1336" w:type="dxa"/>
            <w:vAlign w:val="bottom"/>
          </w:tcPr>
          <w:p w14:paraId="3C6FCD08" w14:textId="77777777" w:rsidR="00DE1204" w:rsidRPr="00E31EE8" w:rsidRDefault="00DE1204" w:rsidP="00E31EE8">
            <w:pPr>
              <w:jc w:val="center"/>
              <w:rPr>
                <w:rFonts w:eastAsia="Calibri" w:cs="Arial"/>
              </w:rPr>
            </w:pPr>
            <w:r w:rsidRPr="00E31EE8">
              <w:rPr>
                <w:rFonts w:eastAsia="Calibri" w:cs="Arial"/>
              </w:rPr>
              <w:lastRenderedPageBreak/>
              <w:t>CPC40320</w:t>
            </w:r>
          </w:p>
        </w:tc>
        <w:tc>
          <w:tcPr>
            <w:tcW w:w="5751" w:type="dxa"/>
            <w:vAlign w:val="bottom"/>
          </w:tcPr>
          <w:p w14:paraId="3C6FCD09" w14:textId="77777777" w:rsidR="00DE1204" w:rsidRPr="00E31EE8" w:rsidRDefault="00DE1204" w:rsidP="00E31EE8">
            <w:pPr>
              <w:rPr>
                <w:rFonts w:eastAsia="Calibri" w:cs="Arial"/>
              </w:rPr>
            </w:pPr>
            <w:r w:rsidRPr="00E31EE8">
              <w:rPr>
                <w:rFonts w:eastAsia="Calibri" w:cs="Arial"/>
              </w:rPr>
              <w:t>Certificate IV in Building Project Support</w:t>
            </w:r>
          </w:p>
        </w:tc>
        <w:tc>
          <w:tcPr>
            <w:tcW w:w="1415" w:type="dxa"/>
            <w:shd w:val="clear" w:color="auto" w:fill="auto"/>
            <w:vAlign w:val="center"/>
          </w:tcPr>
          <w:p w14:paraId="3C6FCD0A" w14:textId="77777777" w:rsidR="00DE1204" w:rsidRPr="008014F3" w:rsidRDefault="00246180" w:rsidP="00DE1204">
            <w:pPr>
              <w:jc w:val="center"/>
              <w:rPr>
                <w:rFonts w:eastAsia="Calibri" w:cs="Arial"/>
              </w:rPr>
            </w:pPr>
            <w:r>
              <w:rPr>
                <w:rFonts w:eastAsia="Calibri" w:cs="Arial"/>
              </w:rPr>
              <w:t>713</w:t>
            </w:r>
          </w:p>
        </w:tc>
        <w:tc>
          <w:tcPr>
            <w:tcW w:w="1416" w:type="dxa"/>
            <w:shd w:val="clear" w:color="auto" w:fill="auto"/>
            <w:vAlign w:val="center"/>
          </w:tcPr>
          <w:p w14:paraId="3C6FCD0B" w14:textId="77777777" w:rsidR="00DE1204" w:rsidRPr="008014F3" w:rsidRDefault="00237F53" w:rsidP="00DE1204">
            <w:pPr>
              <w:jc w:val="center"/>
              <w:rPr>
                <w:rFonts w:eastAsia="Calibri" w:cs="Arial"/>
              </w:rPr>
            </w:pPr>
            <w:r>
              <w:rPr>
                <w:rFonts w:eastAsia="Calibri" w:cs="Arial"/>
              </w:rPr>
              <w:t>750</w:t>
            </w:r>
          </w:p>
        </w:tc>
      </w:tr>
      <w:tr w:rsidR="00DE1204" w14:paraId="3C6FCD11" w14:textId="77777777" w:rsidTr="004C3D7C">
        <w:trPr>
          <w:trHeight w:val="454"/>
        </w:trPr>
        <w:tc>
          <w:tcPr>
            <w:tcW w:w="1336" w:type="dxa"/>
            <w:vAlign w:val="bottom"/>
          </w:tcPr>
          <w:p w14:paraId="3C6FCD0D" w14:textId="77777777" w:rsidR="00DE1204" w:rsidRPr="00E31EE8" w:rsidRDefault="00DE1204" w:rsidP="00E31EE8">
            <w:pPr>
              <w:jc w:val="center"/>
              <w:rPr>
                <w:rFonts w:eastAsia="Calibri" w:cs="Arial"/>
              </w:rPr>
            </w:pPr>
            <w:r w:rsidRPr="00E31EE8">
              <w:rPr>
                <w:rFonts w:eastAsia="Calibri" w:cs="Arial"/>
              </w:rPr>
              <w:t>CPC40820</w:t>
            </w:r>
          </w:p>
        </w:tc>
        <w:tc>
          <w:tcPr>
            <w:tcW w:w="5751" w:type="dxa"/>
            <w:vAlign w:val="bottom"/>
          </w:tcPr>
          <w:p w14:paraId="3C6FCD0E" w14:textId="77777777" w:rsidR="00DE1204" w:rsidRPr="00E31EE8" w:rsidRDefault="00DE1204" w:rsidP="00E31EE8">
            <w:pPr>
              <w:rPr>
                <w:rFonts w:eastAsia="Calibri" w:cs="Arial"/>
              </w:rPr>
            </w:pPr>
            <w:r w:rsidRPr="00E31EE8">
              <w:rPr>
                <w:rFonts w:eastAsia="Calibri" w:cs="Arial"/>
              </w:rPr>
              <w:t>Certificate IV in Swimming Pool and Spa Building</w:t>
            </w:r>
          </w:p>
        </w:tc>
        <w:tc>
          <w:tcPr>
            <w:tcW w:w="1415" w:type="dxa"/>
            <w:shd w:val="clear" w:color="auto" w:fill="auto"/>
            <w:vAlign w:val="center"/>
          </w:tcPr>
          <w:p w14:paraId="3C6FCD0F" w14:textId="77777777" w:rsidR="00DE1204" w:rsidRPr="008014F3" w:rsidRDefault="00246180" w:rsidP="00DE1204">
            <w:pPr>
              <w:jc w:val="center"/>
              <w:rPr>
                <w:rFonts w:eastAsia="Calibri" w:cs="Arial"/>
              </w:rPr>
            </w:pPr>
            <w:r>
              <w:rPr>
                <w:rFonts w:eastAsia="Calibri" w:cs="Arial"/>
              </w:rPr>
              <w:t>656</w:t>
            </w:r>
          </w:p>
        </w:tc>
        <w:tc>
          <w:tcPr>
            <w:tcW w:w="1416" w:type="dxa"/>
            <w:shd w:val="clear" w:color="auto" w:fill="auto"/>
            <w:vAlign w:val="center"/>
          </w:tcPr>
          <w:p w14:paraId="3C6FCD10" w14:textId="77777777" w:rsidR="00DE1204" w:rsidRPr="008014F3" w:rsidRDefault="00237F53" w:rsidP="00DE1204">
            <w:pPr>
              <w:jc w:val="center"/>
              <w:rPr>
                <w:rFonts w:eastAsia="Calibri" w:cs="Arial"/>
              </w:rPr>
            </w:pPr>
            <w:r>
              <w:rPr>
                <w:rFonts w:eastAsia="Calibri" w:cs="Arial"/>
              </w:rPr>
              <w:t>690</w:t>
            </w:r>
          </w:p>
        </w:tc>
      </w:tr>
      <w:tr w:rsidR="00DE1204" w14:paraId="3C6FCD16" w14:textId="77777777" w:rsidTr="004C3D7C">
        <w:trPr>
          <w:trHeight w:val="454"/>
        </w:trPr>
        <w:tc>
          <w:tcPr>
            <w:tcW w:w="1336" w:type="dxa"/>
            <w:vAlign w:val="bottom"/>
          </w:tcPr>
          <w:p w14:paraId="3C6FCD12" w14:textId="77777777" w:rsidR="00DE1204" w:rsidRPr="00E31EE8" w:rsidRDefault="00DE1204" w:rsidP="00E31EE8">
            <w:pPr>
              <w:jc w:val="center"/>
              <w:rPr>
                <w:rFonts w:eastAsia="Calibri" w:cs="Arial"/>
              </w:rPr>
            </w:pPr>
            <w:r w:rsidRPr="00E31EE8">
              <w:rPr>
                <w:rFonts w:eastAsia="Calibri" w:cs="Arial"/>
              </w:rPr>
              <w:t>CPC40920</w:t>
            </w:r>
          </w:p>
        </w:tc>
        <w:tc>
          <w:tcPr>
            <w:tcW w:w="5751" w:type="dxa"/>
            <w:vAlign w:val="bottom"/>
          </w:tcPr>
          <w:p w14:paraId="3C6FCD13" w14:textId="77777777" w:rsidR="00DE1204" w:rsidRPr="00E31EE8" w:rsidRDefault="00DE1204" w:rsidP="00E31EE8">
            <w:pPr>
              <w:rPr>
                <w:rFonts w:eastAsia="Calibri" w:cs="Arial"/>
              </w:rPr>
            </w:pPr>
            <w:r w:rsidRPr="00E31EE8">
              <w:rPr>
                <w:rFonts w:eastAsia="Calibri" w:cs="Arial"/>
              </w:rPr>
              <w:t>Certificate IV in Plumbing and Services</w:t>
            </w:r>
          </w:p>
        </w:tc>
        <w:tc>
          <w:tcPr>
            <w:tcW w:w="1415" w:type="dxa"/>
            <w:shd w:val="clear" w:color="auto" w:fill="auto"/>
            <w:vAlign w:val="center"/>
          </w:tcPr>
          <w:p w14:paraId="3C6FCD14" w14:textId="77777777" w:rsidR="00DE1204" w:rsidRPr="008014F3" w:rsidRDefault="007358CF" w:rsidP="00DE1204">
            <w:pPr>
              <w:jc w:val="center"/>
              <w:rPr>
                <w:rFonts w:eastAsia="Calibri" w:cs="Arial"/>
              </w:rPr>
            </w:pPr>
            <w:r>
              <w:rPr>
                <w:rFonts w:eastAsia="Calibri" w:cs="Arial"/>
              </w:rPr>
              <w:t>933</w:t>
            </w:r>
          </w:p>
        </w:tc>
        <w:tc>
          <w:tcPr>
            <w:tcW w:w="1416" w:type="dxa"/>
            <w:shd w:val="clear" w:color="auto" w:fill="auto"/>
            <w:vAlign w:val="center"/>
          </w:tcPr>
          <w:p w14:paraId="3C6FCD15" w14:textId="77777777" w:rsidR="00DE1204" w:rsidRPr="008014F3" w:rsidRDefault="00237F53" w:rsidP="00DE1204">
            <w:pPr>
              <w:jc w:val="center"/>
              <w:rPr>
                <w:rFonts w:eastAsia="Calibri" w:cs="Arial"/>
              </w:rPr>
            </w:pPr>
            <w:r>
              <w:rPr>
                <w:rFonts w:eastAsia="Calibri" w:cs="Arial"/>
              </w:rPr>
              <w:t>982</w:t>
            </w:r>
          </w:p>
        </w:tc>
      </w:tr>
      <w:tr w:rsidR="00DE1204" w14:paraId="3C6FCD1B" w14:textId="77777777" w:rsidTr="004C3D7C">
        <w:trPr>
          <w:trHeight w:val="454"/>
        </w:trPr>
        <w:tc>
          <w:tcPr>
            <w:tcW w:w="1336" w:type="dxa"/>
            <w:vAlign w:val="bottom"/>
          </w:tcPr>
          <w:p w14:paraId="3C6FCD17" w14:textId="77777777" w:rsidR="00DE1204" w:rsidRPr="00E31EE8" w:rsidRDefault="00DE1204" w:rsidP="00E31EE8">
            <w:pPr>
              <w:jc w:val="center"/>
              <w:rPr>
                <w:rFonts w:eastAsia="Calibri" w:cs="Arial"/>
              </w:rPr>
            </w:pPr>
            <w:r w:rsidRPr="00E31EE8">
              <w:rPr>
                <w:rFonts w:eastAsia="Calibri" w:cs="Arial"/>
              </w:rPr>
              <w:t>CPC41020</w:t>
            </w:r>
          </w:p>
        </w:tc>
        <w:tc>
          <w:tcPr>
            <w:tcW w:w="5751" w:type="dxa"/>
            <w:vAlign w:val="bottom"/>
          </w:tcPr>
          <w:p w14:paraId="3C6FCD18" w14:textId="77777777" w:rsidR="00DE1204" w:rsidRPr="00E31EE8" w:rsidRDefault="00DE1204" w:rsidP="00E31EE8">
            <w:pPr>
              <w:rPr>
                <w:rFonts w:eastAsia="Calibri" w:cs="Arial"/>
              </w:rPr>
            </w:pPr>
            <w:r w:rsidRPr="00E31EE8">
              <w:rPr>
                <w:rFonts w:eastAsia="Calibri" w:cs="Arial"/>
              </w:rPr>
              <w:t>Certificate IV in Demolition</w:t>
            </w:r>
          </w:p>
        </w:tc>
        <w:tc>
          <w:tcPr>
            <w:tcW w:w="1415" w:type="dxa"/>
            <w:shd w:val="clear" w:color="auto" w:fill="auto"/>
            <w:vAlign w:val="center"/>
          </w:tcPr>
          <w:p w14:paraId="3C6FCD19" w14:textId="77777777" w:rsidR="00DE1204" w:rsidRPr="008014F3" w:rsidRDefault="00A16878" w:rsidP="00DE1204">
            <w:pPr>
              <w:jc w:val="center"/>
              <w:rPr>
                <w:rFonts w:eastAsia="Calibri" w:cs="Arial"/>
              </w:rPr>
            </w:pPr>
            <w:r>
              <w:rPr>
                <w:rFonts w:eastAsia="Calibri" w:cs="Arial"/>
              </w:rPr>
              <w:t>1037</w:t>
            </w:r>
          </w:p>
        </w:tc>
        <w:tc>
          <w:tcPr>
            <w:tcW w:w="1416" w:type="dxa"/>
            <w:shd w:val="clear" w:color="auto" w:fill="auto"/>
            <w:vAlign w:val="center"/>
          </w:tcPr>
          <w:p w14:paraId="3C6FCD1A" w14:textId="77777777" w:rsidR="00DE1204" w:rsidRPr="008014F3" w:rsidRDefault="00237F53" w:rsidP="00DE1204">
            <w:pPr>
              <w:jc w:val="center"/>
              <w:rPr>
                <w:rFonts w:eastAsia="Calibri" w:cs="Arial"/>
              </w:rPr>
            </w:pPr>
            <w:r>
              <w:rPr>
                <w:rFonts w:eastAsia="Calibri" w:cs="Arial"/>
              </w:rPr>
              <w:t>1092</w:t>
            </w:r>
          </w:p>
        </w:tc>
      </w:tr>
      <w:tr w:rsidR="00DE1204" w14:paraId="3C6FCD20" w14:textId="77777777" w:rsidTr="004C3D7C">
        <w:trPr>
          <w:trHeight w:val="454"/>
        </w:trPr>
        <w:tc>
          <w:tcPr>
            <w:tcW w:w="1336" w:type="dxa"/>
            <w:vAlign w:val="bottom"/>
          </w:tcPr>
          <w:p w14:paraId="3C6FCD1C" w14:textId="77777777" w:rsidR="00DE1204" w:rsidRPr="00E31EE8" w:rsidRDefault="00DE1204" w:rsidP="00E31EE8">
            <w:pPr>
              <w:jc w:val="center"/>
              <w:rPr>
                <w:rFonts w:eastAsia="Calibri" w:cs="Arial"/>
              </w:rPr>
            </w:pPr>
            <w:r w:rsidRPr="00E31EE8">
              <w:rPr>
                <w:rFonts w:eastAsia="Calibri" w:cs="Arial"/>
              </w:rPr>
              <w:t>CPC50220</w:t>
            </w:r>
          </w:p>
        </w:tc>
        <w:tc>
          <w:tcPr>
            <w:tcW w:w="5751" w:type="dxa"/>
            <w:vAlign w:val="bottom"/>
          </w:tcPr>
          <w:p w14:paraId="3C6FCD1D" w14:textId="77777777" w:rsidR="00DE1204" w:rsidRPr="00E31EE8" w:rsidRDefault="00DE1204" w:rsidP="00E31EE8">
            <w:pPr>
              <w:rPr>
                <w:rFonts w:eastAsia="Calibri" w:cs="Arial"/>
              </w:rPr>
            </w:pPr>
            <w:r w:rsidRPr="00E31EE8">
              <w:rPr>
                <w:rFonts w:eastAsia="Calibri" w:cs="Arial"/>
              </w:rPr>
              <w:t>Diploma of Building and Construction (Building)</w:t>
            </w:r>
          </w:p>
        </w:tc>
        <w:tc>
          <w:tcPr>
            <w:tcW w:w="1415" w:type="dxa"/>
            <w:shd w:val="clear" w:color="auto" w:fill="auto"/>
            <w:vAlign w:val="center"/>
          </w:tcPr>
          <w:p w14:paraId="3C6FCD1E" w14:textId="77777777" w:rsidR="00DE1204" w:rsidRPr="008014F3" w:rsidRDefault="00952DA3" w:rsidP="00DE1204">
            <w:pPr>
              <w:jc w:val="center"/>
              <w:rPr>
                <w:rFonts w:eastAsia="Calibri" w:cs="Arial"/>
              </w:rPr>
            </w:pPr>
            <w:r>
              <w:rPr>
                <w:rFonts w:eastAsia="Calibri" w:cs="Arial"/>
              </w:rPr>
              <w:t>2043</w:t>
            </w:r>
          </w:p>
        </w:tc>
        <w:tc>
          <w:tcPr>
            <w:tcW w:w="1416" w:type="dxa"/>
            <w:shd w:val="clear" w:color="auto" w:fill="auto"/>
            <w:vAlign w:val="center"/>
          </w:tcPr>
          <w:p w14:paraId="3C6FCD1F" w14:textId="77777777" w:rsidR="00DE1204" w:rsidRPr="008014F3" w:rsidRDefault="00237F53" w:rsidP="00DE1204">
            <w:pPr>
              <w:jc w:val="center"/>
              <w:rPr>
                <w:rFonts w:eastAsia="Calibri" w:cs="Arial"/>
              </w:rPr>
            </w:pPr>
            <w:r>
              <w:rPr>
                <w:rFonts w:eastAsia="Calibri" w:cs="Arial"/>
              </w:rPr>
              <w:t>2150</w:t>
            </w:r>
          </w:p>
        </w:tc>
      </w:tr>
      <w:tr w:rsidR="00DE1204" w:rsidRPr="008014F3" w14:paraId="3C6FCD25" w14:textId="77777777" w:rsidTr="004C3D7C">
        <w:trPr>
          <w:trHeight w:val="454"/>
        </w:trPr>
        <w:tc>
          <w:tcPr>
            <w:tcW w:w="1336" w:type="dxa"/>
            <w:vAlign w:val="bottom"/>
          </w:tcPr>
          <w:p w14:paraId="3C6FCD21" w14:textId="77777777" w:rsidR="00DE1204" w:rsidRPr="00E31EE8" w:rsidRDefault="00DE1204" w:rsidP="00E31EE8">
            <w:pPr>
              <w:jc w:val="center"/>
              <w:rPr>
                <w:rFonts w:eastAsia="Calibri" w:cs="Arial"/>
              </w:rPr>
            </w:pPr>
            <w:r w:rsidRPr="00E31EE8">
              <w:rPr>
                <w:rFonts w:eastAsia="Calibri" w:cs="Arial"/>
              </w:rPr>
              <w:t>CPC50320</w:t>
            </w:r>
          </w:p>
        </w:tc>
        <w:tc>
          <w:tcPr>
            <w:tcW w:w="5751" w:type="dxa"/>
            <w:vAlign w:val="bottom"/>
          </w:tcPr>
          <w:p w14:paraId="3C6FCD22" w14:textId="77777777" w:rsidR="00DE1204" w:rsidRPr="00E31EE8" w:rsidRDefault="00DE1204" w:rsidP="00E31EE8">
            <w:pPr>
              <w:rPr>
                <w:rFonts w:eastAsia="Calibri" w:cs="Arial"/>
              </w:rPr>
            </w:pPr>
            <w:r w:rsidRPr="00E31EE8">
              <w:rPr>
                <w:rFonts w:eastAsia="Calibri" w:cs="Arial"/>
              </w:rPr>
              <w:t>Diploma of Building and Construction (Management)</w:t>
            </w:r>
          </w:p>
        </w:tc>
        <w:tc>
          <w:tcPr>
            <w:tcW w:w="1415" w:type="dxa"/>
            <w:shd w:val="clear" w:color="auto" w:fill="auto"/>
            <w:vAlign w:val="center"/>
          </w:tcPr>
          <w:p w14:paraId="3C6FCD23" w14:textId="77777777" w:rsidR="00DE1204" w:rsidRPr="008014F3" w:rsidRDefault="00E42FA3" w:rsidP="00DE1204">
            <w:pPr>
              <w:jc w:val="center"/>
              <w:rPr>
                <w:rFonts w:eastAsia="Calibri" w:cs="Arial"/>
              </w:rPr>
            </w:pPr>
            <w:r>
              <w:rPr>
                <w:rFonts w:eastAsia="Calibri" w:cs="Arial"/>
              </w:rPr>
              <w:t>1192</w:t>
            </w:r>
          </w:p>
        </w:tc>
        <w:tc>
          <w:tcPr>
            <w:tcW w:w="1416" w:type="dxa"/>
            <w:shd w:val="clear" w:color="auto" w:fill="auto"/>
            <w:vAlign w:val="center"/>
          </w:tcPr>
          <w:p w14:paraId="3C6FCD24" w14:textId="77777777" w:rsidR="00DE1204" w:rsidRPr="008014F3" w:rsidRDefault="00237F53" w:rsidP="00DE1204">
            <w:pPr>
              <w:jc w:val="center"/>
              <w:rPr>
                <w:rFonts w:eastAsia="Calibri" w:cs="Arial"/>
              </w:rPr>
            </w:pPr>
            <w:r>
              <w:rPr>
                <w:rFonts w:eastAsia="Calibri" w:cs="Arial"/>
              </w:rPr>
              <w:t>1255</w:t>
            </w:r>
          </w:p>
        </w:tc>
      </w:tr>
      <w:tr w:rsidR="00DE1204" w:rsidRPr="008014F3" w14:paraId="3C6FCD2A" w14:textId="77777777" w:rsidTr="004C3D7C">
        <w:trPr>
          <w:trHeight w:val="454"/>
        </w:trPr>
        <w:tc>
          <w:tcPr>
            <w:tcW w:w="1336" w:type="dxa"/>
            <w:vAlign w:val="bottom"/>
          </w:tcPr>
          <w:p w14:paraId="3C6FCD26" w14:textId="77777777" w:rsidR="00DE1204" w:rsidRPr="00E31EE8" w:rsidRDefault="00DE1204" w:rsidP="00E31EE8">
            <w:pPr>
              <w:jc w:val="center"/>
              <w:rPr>
                <w:rFonts w:eastAsia="Calibri" w:cs="Arial"/>
              </w:rPr>
            </w:pPr>
            <w:r w:rsidRPr="00E31EE8">
              <w:rPr>
                <w:rFonts w:eastAsia="Calibri" w:cs="Arial"/>
              </w:rPr>
              <w:t>CPC50520</w:t>
            </w:r>
          </w:p>
        </w:tc>
        <w:tc>
          <w:tcPr>
            <w:tcW w:w="5751" w:type="dxa"/>
            <w:vAlign w:val="bottom"/>
          </w:tcPr>
          <w:p w14:paraId="3C6FCD27" w14:textId="77777777" w:rsidR="00DE1204" w:rsidRPr="00E31EE8" w:rsidRDefault="00DE1204" w:rsidP="00E31EE8">
            <w:pPr>
              <w:rPr>
                <w:rFonts w:eastAsia="Calibri" w:cs="Arial"/>
              </w:rPr>
            </w:pPr>
            <w:r w:rsidRPr="00E31EE8">
              <w:rPr>
                <w:rFonts w:eastAsia="Calibri" w:cs="Arial"/>
              </w:rPr>
              <w:t>Diploma of Fire Systems Design</w:t>
            </w:r>
          </w:p>
        </w:tc>
        <w:tc>
          <w:tcPr>
            <w:tcW w:w="1415" w:type="dxa"/>
            <w:shd w:val="clear" w:color="auto" w:fill="auto"/>
            <w:vAlign w:val="center"/>
          </w:tcPr>
          <w:p w14:paraId="3C6FCD28" w14:textId="77777777" w:rsidR="00DE1204" w:rsidRPr="008014F3" w:rsidRDefault="00FC401E" w:rsidP="00DE1204">
            <w:pPr>
              <w:jc w:val="center"/>
              <w:rPr>
                <w:rFonts w:eastAsia="Calibri" w:cs="Arial"/>
              </w:rPr>
            </w:pPr>
            <w:r>
              <w:rPr>
                <w:rFonts w:eastAsia="Calibri" w:cs="Arial"/>
              </w:rPr>
              <w:t>808</w:t>
            </w:r>
          </w:p>
        </w:tc>
        <w:tc>
          <w:tcPr>
            <w:tcW w:w="1416" w:type="dxa"/>
            <w:shd w:val="clear" w:color="auto" w:fill="auto"/>
            <w:vAlign w:val="center"/>
          </w:tcPr>
          <w:p w14:paraId="3C6FCD29" w14:textId="77777777" w:rsidR="00DE1204" w:rsidRPr="008014F3" w:rsidRDefault="00237F53" w:rsidP="00DE1204">
            <w:pPr>
              <w:jc w:val="center"/>
              <w:rPr>
                <w:rFonts w:eastAsia="Calibri" w:cs="Arial"/>
              </w:rPr>
            </w:pPr>
            <w:r>
              <w:rPr>
                <w:rFonts w:eastAsia="Calibri" w:cs="Arial"/>
              </w:rPr>
              <w:t>850</w:t>
            </w:r>
          </w:p>
        </w:tc>
      </w:tr>
      <w:tr w:rsidR="00DE1204" w:rsidRPr="008014F3" w14:paraId="3C6FCD2F" w14:textId="77777777" w:rsidTr="004C3D7C">
        <w:trPr>
          <w:trHeight w:val="454"/>
        </w:trPr>
        <w:tc>
          <w:tcPr>
            <w:tcW w:w="1336" w:type="dxa"/>
            <w:vAlign w:val="bottom"/>
          </w:tcPr>
          <w:p w14:paraId="3C6FCD2B" w14:textId="77777777" w:rsidR="00DE1204" w:rsidRPr="00E31EE8" w:rsidRDefault="00DE1204" w:rsidP="00E31EE8">
            <w:pPr>
              <w:jc w:val="center"/>
              <w:rPr>
                <w:rFonts w:eastAsia="Calibri" w:cs="Arial"/>
              </w:rPr>
            </w:pPr>
            <w:r w:rsidRPr="00E31EE8">
              <w:rPr>
                <w:rFonts w:eastAsia="Calibri" w:cs="Arial"/>
              </w:rPr>
              <w:t>CPC50620</w:t>
            </w:r>
          </w:p>
        </w:tc>
        <w:tc>
          <w:tcPr>
            <w:tcW w:w="5751" w:type="dxa"/>
            <w:vAlign w:val="bottom"/>
          </w:tcPr>
          <w:p w14:paraId="3C6FCD2C" w14:textId="77777777" w:rsidR="00DE1204" w:rsidRPr="00E31EE8" w:rsidRDefault="00DE1204" w:rsidP="00E31EE8">
            <w:pPr>
              <w:rPr>
                <w:rFonts w:eastAsia="Calibri" w:cs="Arial"/>
              </w:rPr>
            </w:pPr>
            <w:r w:rsidRPr="00E31EE8">
              <w:rPr>
                <w:rFonts w:eastAsia="Calibri" w:cs="Arial"/>
              </w:rPr>
              <w:t>Diploma of Hydraulic Services Design</w:t>
            </w:r>
          </w:p>
        </w:tc>
        <w:tc>
          <w:tcPr>
            <w:tcW w:w="1415" w:type="dxa"/>
            <w:shd w:val="clear" w:color="auto" w:fill="auto"/>
            <w:vAlign w:val="center"/>
          </w:tcPr>
          <w:p w14:paraId="3C6FCD2D" w14:textId="77777777" w:rsidR="00DE1204" w:rsidRPr="008014F3" w:rsidRDefault="00FC401E" w:rsidP="00DE1204">
            <w:pPr>
              <w:jc w:val="center"/>
              <w:rPr>
                <w:rFonts w:eastAsia="Calibri" w:cs="Arial"/>
              </w:rPr>
            </w:pPr>
            <w:r>
              <w:rPr>
                <w:rFonts w:eastAsia="Calibri" w:cs="Arial"/>
              </w:rPr>
              <w:t>969</w:t>
            </w:r>
          </w:p>
        </w:tc>
        <w:tc>
          <w:tcPr>
            <w:tcW w:w="1416" w:type="dxa"/>
            <w:shd w:val="clear" w:color="auto" w:fill="auto"/>
            <w:vAlign w:val="center"/>
          </w:tcPr>
          <w:p w14:paraId="3C6FCD2E" w14:textId="77777777" w:rsidR="00DE1204" w:rsidRPr="008014F3" w:rsidRDefault="00237F53" w:rsidP="00DE1204">
            <w:pPr>
              <w:jc w:val="center"/>
              <w:rPr>
                <w:rFonts w:eastAsia="Calibri" w:cs="Arial"/>
              </w:rPr>
            </w:pPr>
            <w:r>
              <w:rPr>
                <w:rFonts w:eastAsia="Calibri" w:cs="Arial"/>
              </w:rPr>
              <w:t>1020</w:t>
            </w:r>
          </w:p>
        </w:tc>
      </w:tr>
      <w:tr w:rsidR="00DE1204" w:rsidRPr="008014F3" w14:paraId="3C6FCD34" w14:textId="77777777" w:rsidTr="004C3D7C">
        <w:trPr>
          <w:trHeight w:val="454"/>
        </w:trPr>
        <w:tc>
          <w:tcPr>
            <w:tcW w:w="1336" w:type="dxa"/>
            <w:vAlign w:val="bottom"/>
          </w:tcPr>
          <w:p w14:paraId="3C6FCD30" w14:textId="77777777" w:rsidR="00DE1204" w:rsidRPr="00E31EE8" w:rsidRDefault="00DE1204" w:rsidP="00E31EE8">
            <w:pPr>
              <w:jc w:val="center"/>
              <w:rPr>
                <w:rFonts w:eastAsia="Calibri" w:cs="Arial"/>
              </w:rPr>
            </w:pPr>
            <w:r w:rsidRPr="00E31EE8">
              <w:rPr>
                <w:rFonts w:eastAsia="Calibri" w:cs="Arial"/>
              </w:rPr>
              <w:t>CPC60121</w:t>
            </w:r>
          </w:p>
        </w:tc>
        <w:tc>
          <w:tcPr>
            <w:tcW w:w="5751" w:type="dxa"/>
            <w:vAlign w:val="bottom"/>
          </w:tcPr>
          <w:p w14:paraId="3C6FCD31" w14:textId="77777777" w:rsidR="00DE1204" w:rsidRPr="00E31EE8" w:rsidRDefault="00DE1204" w:rsidP="00E31EE8">
            <w:pPr>
              <w:rPr>
                <w:rFonts w:eastAsia="Calibri" w:cs="Arial"/>
              </w:rPr>
            </w:pPr>
            <w:r w:rsidRPr="00E31EE8">
              <w:rPr>
                <w:rFonts w:eastAsia="Calibri" w:cs="Arial"/>
              </w:rPr>
              <w:t>Advanced Diploma of Building Surveying</w:t>
            </w:r>
          </w:p>
        </w:tc>
        <w:tc>
          <w:tcPr>
            <w:tcW w:w="1415" w:type="dxa"/>
            <w:shd w:val="clear" w:color="auto" w:fill="auto"/>
            <w:vAlign w:val="center"/>
          </w:tcPr>
          <w:p w14:paraId="3C6FCD32" w14:textId="77777777" w:rsidR="00DE1204" w:rsidRPr="008014F3" w:rsidRDefault="003301A6" w:rsidP="00DE1204">
            <w:pPr>
              <w:jc w:val="center"/>
              <w:rPr>
                <w:rFonts w:eastAsia="Calibri" w:cs="Arial"/>
              </w:rPr>
            </w:pPr>
            <w:r>
              <w:rPr>
                <w:rFonts w:eastAsia="Calibri" w:cs="Arial"/>
              </w:rPr>
              <w:t>2513</w:t>
            </w:r>
          </w:p>
        </w:tc>
        <w:tc>
          <w:tcPr>
            <w:tcW w:w="1416" w:type="dxa"/>
            <w:shd w:val="clear" w:color="auto" w:fill="auto"/>
            <w:vAlign w:val="center"/>
          </w:tcPr>
          <w:p w14:paraId="3C6FCD33" w14:textId="77777777" w:rsidR="00DE1204" w:rsidRPr="008014F3" w:rsidRDefault="00237F53" w:rsidP="00DE1204">
            <w:pPr>
              <w:jc w:val="center"/>
              <w:rPr>
                <w:rFonts w:eastAsia="Calibri" w:cs="Arial"/>
              </w:rPr>
            </w:pPr>
            <w:r>
              <w:rPr>
                <w:rFonts w:eastAsia="Calibri" w:cs="Arial"/>
              </w:rPr>
              <w:t>2645</w:t>
            </w:r>
          </w:p>
        </w:tc>
      </w:tr>
      <w:tr w:rsidR="00DE1204" w:rsidRPr="008014F3" w14:paraId="3C6FCD39" w14:textId="77777777" w:rsidTr="004C3D7C">
        <w:trPr>
          <w:trHeight w:val="454"/>
        </w:trPr>
        <w:tc>
          <w:tcPr>
            <w:tcW w:w="1336" w:type="dxa"/>
            <w:vAlign w:val="bottom"/>
          </w:tcPr>
          <w:p w14:paraId="3C6FCD35" w14:textId="77777777" w:rsidR="00DE1204" w:rsidRPr="00E31EE8" w:rsidRDefault="00DE1204" w:rsidP="00E31EE8">
            <w:pPr>
              <w:jc w:val="center"/>
              <w:rPr>
                <w:rFonts w:eastAsia="Calibri" w:cs="Arial"/>
              </w:rPr>
            </w:pPr>
            <w:r w:rsidRPr="00E31EE8">
              <w:rPr>
                <w:rFonts w:eastAsia="Calibri" w:cs="Arial"/>
              </w:rPr>
              <w:t>CPC60220</w:t>
            </w:r>
          </w:p>
        </w:tc>
        <w:tc>
          <w:tcPr>
            <w:tcW w:w="5751" w:type="dxa"/>
            <w:vAlign w:val="bottom"/>
          </w:tcPr>
          <w:p w14:paraId="3C6FCD36" w14:textId="77777777" w:rsidR="00DE1204" w:rsidRPr="00E31EE8" w:rsidRDefault="00DE1204" w:rsidP="00E31EE8">
            <w:pPr>
              <w:rPr>
                <w:rFonts w:eastAsia="Calibri" w:cs="Arial"/>
              </w:rPr>
            </w:pPr>
            <w:r w:rsidRPr="00E31EE8">
              <w:rPr>
                <w:rFonts w:eastAsia="Calibri" w:cs="Arial"/>
              </w:rPr>
              <w:t>Advanced Diploma of Building and Construction (Management)</w:t>
            </w:r>
          </w:p>
        </w:tc>
        <w:tc>
          <w:tcPr>
            <w:tcW w:w="1415" w:type="dxa"/>
            <w:shd w:val="clear" w:color="auto" w:fill="auto"/>
            <w:vAlign w:val="center"/>
          </w:tcPr>
          <w:p w14:paraId="3C6FCD37" w14:textId="77777777" w:rsidR="00DE1204" w:rsidRPr="008014F3" w:rsidRDefault="003301A6" w:rsidP="00DE1204">
            <w:pPr>
              <w:jc w:val="center"/>
              <w:rPr>
                <w:rFonts w:eastAsia="Calibri" w:cs="Arial"/>
              </w:rPr>
            </w:pPr>
            <w:r>
              <w:rPr>
                <w:rFonts w:eastAsia="Calibri" w:cs="Arial"/>
              </w:rPr>
              <w:t>855</w:t>
            </w:r>
          </w:p>
        </w:tc>
        <w:tc>
          <w:tcPr>
            <w:tcW w:w="1416" w:type="dxa"/>
            <w:shd w:val="clear" w:color="auto" w:fill="auto"/>
            <w:vAlign w:val="center"/>
          </w:tcPr>
          <w:p w14:paraId="3C6FCD38" w14:textId="77777777" w:rsidR="00DE1204" w:rsidRPr="008014F3" w:rsidRDefault="00237F53" w:rsidP="00DE1204">
            <w:pPr>
              <w:jc w:val="center"/>
              <w:rPr>
                <w:rFonts w:eastAsia="Calibri" w:cs="Arial"/>
              </w:rPr>
            </w:pPr>
            <w:r>
              <w:rPr>
                <w:rFonts w:eastAsia="Calibri" w:cs="Arial"/>
              </w:rPr>
              <w:t>900</w:t>
            </w:r>
          </w:p>
        </w:tc>
      </w:tr>
    </w:tbl>
    <w:p w14:paraId="3C6FCD3A"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3C6FCD3B" w14:textId="77777777" w:rsidR="00772686" w:rsidRDefault="00772686" w:rsidP="00926714">
      <w:pPr>
        <w:pStyle w:val="T1"/>
      </w:pPr>
      <w:bookmarkStart w:id="15" w:name="_Toc6794496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3C6FCD40" w14:textId="77777777" w:rsidTr="00836C19">
        <w:trPr>
          <w:tblHeader/>
        </w:trPr>
        <w:tc>
          <w:tcPr>
            <w:tcW w:w="1800" w:type="dxa"/>
            <w:tcBorders>
              <w:right w:val="single" w:sz="4" w:space="0" w:color="FFFFFF"/>
            </w:tcBorders>
            <w:shd w:val="clear" w:color="auto" w:fill="000000"/>
            <w:tcMar>
              <w:top w:w="57" w:type="dxa"/>
              <w:bottom w:w="57" w:type="dxa"/>
            </w:tcMar>
          </w:tcPr>
          <w:p w14:paraId="3C6FCD3D"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3C6FCD3E"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C6FCD3F" w14:textId="77777777" w:rsidR="00F81859" w:rsidRPr="00DC47A5" w:rsidRDefault="00F81859" w:rsidP="00FB3C08">
            <w:pPr>
              <w:pStyle w:val="IGTableTitle"/>
              <w:jc w:val="center"/>
            </w:pPr>
            <w:r w:rsidRPr="00DC47A5">
              <w:t>Nominal Hours</w:t>
            </w:r>
          </w:p>
        </w:tc>
      </w:tr>
      <w:tr w:rsidR="00E90105" w:rsidRPr="0072047E" w14:paraId="3C6FCD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41" w14:textId="77777777" w:rsidR="00E90105" w:rsidRPr="00D613C3" w:rsidRDefault="00E90105" w:rsidP="00E90105">
            <w:r w:rsidRPr="00D613C3">
              <w:t>CPCBIM4001</w:t>
            </w:r>
          </w:p>
        </w:tc>
        <w:tc>
          <w:tcPr>
            <w:tcW w:w="6280" w:type="dxa"/>
            <w:tcBorders>
              <w:top w:val="single" w:sz="4" w:space="0" w:color="auto"/>
            </w:tcBorders>
            <w:tcMar>
              <w:top w:w="57" w:type="dxa"/>
              <w:bottom w:w="57" w:type="dxa"/>
            </w:tcMar>
          </w:tcPr>
          <w:p w14:paraId="3C6FCD42" w14:textId="77777777" w:rsidR="00E90105" w:rsidRPr="00D613C3" w:rsidRDefault="00E90105" w:rsidP="00E90105">
            <w:r w:rsidRPr="00D613C3">
              <w:t>Plan to comply with BIM requirements for construction work</w:t>
            </w:r>
          </w:p>
        </w:tc>
        <w:tc>
          <w:tcPr>
            <w:tcW w:w="1460" w:type="dxa"/>
            <w:tcBorders>
              <w:top w:val="single" w:sz="4" w:space="0" w:color="auto"/>
            </w:tcBorders>
            <w:tcMar>
              <w:top w:w="57" w:type="dxa"/>
              <w:bottom w:w="57" w:type="dxa"/>
            </w:tcMar>
          </w:tcPr>
          <w:p w14:paraId="3C6FCD43" w14:textId="77777777" w:rsidR="00E90105" w:rsidRPr="00D613C3" w:rsidRDefault="00E90105" w:rsidP="00FB3C08">
            <w:pPr>
              <w:jc w:val="center"/>
            </w:pPr>
            <w:r w:rsidRPr="00D613C3">
              <w:t>25</w:t>
            </w:r>
          </w:p>
        </w:tc>
      </w:tr>
      <w:tr w:rsidR="00E90105" w:rsidRPr="0072047E" w14:paraId="3C6FCD4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45" w14:textId="77777777" w:rsidR="00E90105" w:rsidRPr="00D613C3" w:rsidRDefault="00E90105" w:rsidP="00E90105">
            <w:r w:rsidRPr="00D613C3">
              <w:t>CPCBIM4002</w:t>
            </w:r>
          </w:p>
        </w:tc>
        <w:tc>
          <w:tcPr>
            <w:tcW w:w="6280" w:type="dxa"/>
            <w:tcBorders>
              <w:top w:val="single" w:sz="4" w:space="0" w:color="auto"/>
            </w:tcBorders>
            <w:tcMar>
              <w:top w:w="57" w:type="dxa"/>
              <w:bottom w:w="57" w:type="dxa"/>
            </w:tcMar>
          </w:tcPr>
          <w:p w14:paraId="3C6FCD46" w14:textId="77777777" w:rsidR="00E90105" w:rsidRPr="00D613C3" w:rsidRDefault="00E90105" w:rsidP="00E90105">
            <w:r w:rsidRPr="00D613C3">
              <w:t>Use BIM processes to carry out construction work</w:t>
            </w:r>
          </w:p>
        </w:tc>
        <w:tc>
          <w:tcPr>
            <w:tcW w:w="1460" w:type="dxa"/>
            <w:tcBorders>
              <w:top w:val="single" w:sz="4" w:space="0" w:color="auto"/>
            </w:tcBorders>
            <w:tcMar>
              <w:top w:w="57" w:type="dxa"/>
              <w:bottom w:w="57" w:type="dxa"/>
            </w:tcMar>
          </w:tcPr>
          <w:p w14:paraId="3C6FCD47" w14:textId="77777777" w:rsidR="00E90105" w:rsidRPr="00D613C3" w:rsidRDefault="00E90105" w:rsidP="00FB3C08">
            <w:pPr>
              <w:jc w:val="center"/>
            </w:pPr>
            <w:r w:rsidRPr="00D613C3">
              <w:t>35</w:t>
            </w:r>
          </w:p>
        </w:tc>
      </w:tr>
      <w:tr w:rsidR="00E90105" w:rsidRPr="0072047E" w14:paraId="3C6FCD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49" w14:textId="77777777" w:rsidR="00E90105" w:rsidRPr="00D613C3" w:rsidRDefault="00E90105" w:rsidP="00E90105">
            <w:r w:rsidRPr="00D613C3">
              <w:t>CPCBIM4003</w:t>
            </w:r>
          </w:p>
        </w:tc>
        <w:tc>
          <w:tcPr>
            <w:tcW w:w="6280" w:type="dxa"/>
            <w:tcBorders>
              <w:top w:val="single" w:sz="4" w:space="0" w:color="auto"/>
            </w:tcBorders>
            <w:tcMar>
              <w:top w:w="57" w:type="dxa"/>
              <w:bottom w:w="57" w:type="dxa"/>
            </w:tcMar>
          </w:tcPr>
          <w:p w14:paraId="3C6FCD4A" w14:textId="77777777" w:rsidR="00E90105" w:rsidRPr="00D613C3" w:rsidRDefault="00E90105" w:rsidP="00E90105">
            <w:r w:rsidRPr="00D613C3">
              <w:t>Contribute to BIM deliverables for construction work</w:t>
            </w:r>
          </w:p>
        </w:tc>
        <w:tc>
          <w:tcPr>
            <w:tcW w:w="1460" w:type="dxa"/>
            <w:tcBorders>
              <w:top w:val="single" w:sz="4" w:space="0" w:color="auto"/>
            </w:tcBorders>
            <w:tcMar>
              <w:top w:w="57" w:type="dxa"/>
              <w:bottom w:w="57" w:type="dxa"/>
            </w:tcMar>
          </w:tcPr>
          <w:p w14:paraId="3C6FCD4B" w14:textId="77777777" w:rsidR="00E90105" w:rsidRPr="00D613C3" w:rsidRDefault="00E90105" w:rsidP="00FB3C08">
            <w:pPr>
              <w:jc w:val="center"/>
            </w:pPr>
            <w:r w:rsidRPr="00D613C3">
              <w:t>20</w:t>
            </w:r>
          </w:p>
        </w:tc>
      </w:tr>
      <w:tr w:rsidR="00E90105" w:rsidRPr="0072047E" w14:paraId="3C6FCD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4D" w14:textId="77777777" w:rsidR="00E90105" w:rsidRPr="00D613C3" w:rsidRDefault="00E90105" w:rsidP="00E90105">
            <w:r w:rsidRPr="00D613C3">
              <w:t>CPCCBC4001</w:t>
            </w:r>
          </w:p>
        </w:tc>
        <w:tc>
          <w:tcPr>
            <w:tcW w:w="6280" w:type="dxa"/>
            <w:tcBorders>
              <w:top w:val="single" w:sz="4" w:space="0" w:color="auto"/>
            </w:tcBorders>
            <w:tcMar>
              <w:top w:w="57" w:type="dxa"/>
              <w:bottom w:w="57" w:type="dxa"/>
            </w:tcMar>
          </w:tcPr>
          <w:p w14:paraId="3C6FCD4E" w14:textId="77777777" w:rsidR="00E90105" w:rsidRPr="00D613C3" w:rsidRDefault="00E90105" w:rsidP="00E90105">
            <w:r w:rsidRPr="00D613C3">
              <w:t>Apply building codes and standards to the construction process for Class 1 and 10 buildings</w:t>
            </w:r>
          </w:p>
        </w:tc>
        <w:tc>
          <w:tcPr>
            <w:tcW w:w="1460" w:type="dxa"/>
            <w:tcBorders>
              <w:top w:val="single" w:sz="4" w:space="0" w:color="auto"/>
            </w:tcBorders>
            <w:tcMar>
              <w:top w:w="57" w:type="dxa"/>
              <w:bottom w:w="57" w:type="dxa"/>
            </w:tcMar>
          </w:tcPr>
          <w:p w14:paraId="3C6FCD4F" w14:textId="77777777" w:rsidR="00E90105" w:rsidRPr="00D613C3" w:rsidRDefault="00E90105" w:rsidP="00FB3C08">
            <w:pPr>
              <w:jc w:val="center"/>
            </w:pPr>
            <w:r w:rsidRPr="00D613C3">
              <w:t>18</w:t>
            </w:r>
          </w:p>
        </w:tc>
      </w:tr>
      <w:tr w:rsidR="00E90105" w:rsidRPr="0072047E" w14:paraId="3C6FCD5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51" w14:textId="77777777" w:rsidR="00E90105" w:rsidRPr="00D613C3" w:rsidRDefault="00E90105" w:rsidP="00E90105">
            <w:r w:rsidRPr="00D613C3">
              <w:t>CPCCBC4002</w:t>
            </w:r>
          </w:p>
        </w:tc>
        <w:tc>
          <w:tcPr>
            <w:tcW w:w="6280" w:type="dxa"/>
            <w:tcBorders>
              <w:top w:val="single" w:sz="4" w:space="0" w:color="auto"/>
            </w:tcBorders>
            <w:tcMar>
              <w:top w:w="57" w:type="dxa"/>
              <w:bottom w:w="57" w:type="dxa"/>
            </w:tcMar>
          </w:tcPr>
          <w:p w14:paraId="3C6FCD52" w14:textId="77777777" w:rsidR="00E90105" w:rsidRPr="00D613C3" w:rsidRDefault="00E90105" w:rsidP="00E90105">
            <w:r w:rsidRPr="00D613C3">
              <w:t>Manage work health and safety in the building and construction workplace</w:t>
            </w:r>
          </w:p>
        </w:tc>
        <w:tc>
          <w:tcPr>
            <w:tcW w:w="1460" w:type="dxa"/>
            <w:tcBorders>
              <w:top w:val="single" w:sz="4" w:space="0" w:color="auto"/>
            </w:tcBorders>
            <w:tcMar>
              <w:top w:w="57" w:type="dxa"/>
              <w:bottom w:w="57" w:type="dxa"/>
            </w:tcMar>
          </w:tcPr>
          <w:p w14:paraId="3C6FCD53" w14:textId="77777777" w:rsidR="00E90105" w:rsidRDefault="00E90105" w:rsidP="00FB3C08">
            <w:pPr>
              <w:jc w:val="center"/>
            </w:pPr>
            <w:r w:rsidRPr="00D613C3">
              <w:t>40</w:t>
            </w:r>
          </w:p>
        </w:tc>
      </w:tr>
      <w:tr w:rsidR="00E90105" w:rsidRPr="0072047E" w14:paraId="3C6FCD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55" w14:textId="77777777" w:rsidR="00E90105" w:rsidRPr="00763C6D" w:rsidRDefault="00E90105" w:rsidP="00E90105">
            <w:r w:rsidRPr="00763C6D">
              <w:t>CPCCBC4003</w:t>
            </w:r>
          </w:p>
        </w:tc>
        <w:tc>
          <w:tcPr>
            <w:tcW w:w="6280" w:type="dxa"/>
            <w:tcBorders>
              <w:top w:val="single" w:sz="4" w:space="0" w:color="auto"/>
            </w:tcBorders>
            <w:tcMar>
              <w:top w:w="57" w:type="dxa"/>
              <w:bottom w:w="57" w:type="dxa"/>
            </w:tcMar>
          </w:tcPr>
          <w:p w14:paraId="3C6FCD56" w14:textId="77777777" w:rsidR="00E90105" w:rsidRPr="00763C6D" w:rsidRDefault="00E90105" w:rsidP="00E90105">
            <w:r w:rsidRPr="00763C6D">
              <w:t xml:space="preserve">Select, </w:t>
            </w:r>
            <w:proofErr w:type="gramStart"/>
            <w:r w:rsidRPr="00763C6D">
              <w:t>prepare</w:t>
            </w:r>
            <w:proofErr w:type="gramEnd"/>
            <w:r w:rsidRPr="00763C6D">
              <w:t xml:space="preserve"> and administer a construction contract</w:t>
            </w:r>
          </w:p>
        </w:tc>
        <w:tc>
          <w:tcPr>
            <w:tcW w:w="1460" w:type="dxa"/>
            <w:tcBorders>
              <w:top w:val="single" w:sz="4" w:space="0" w:color="auto"/>
            </w:tcBorders>
            <w:tcMar>
              <w:top w:w="57" w:type="dxa"/>
              <w:bottom w:w="57" w:type="dxa"/>
            </w:tcMar>
          </w:tcPr>
          <w:p w14:paraId="3C6FCD57" w14:textId="77777777" w:rsidR="00E90105" w:rsidRPr="00763C6D" w:rsidRDefault="00E90105" w:rsidP="00FB3C08">
            <w:pPr>
              <w:jc w:val="center"/>
            </w:pPr>
            <w:r w:rsidRPr="00763C6D">
              <w:t>50</w:t>
            </w:r>
          </w:p>
        </w:tc>
      </w:tr>
      <w:tr w:rsidR="00E90105" w:rsidRPr="0072047E" w14:paraId="3C6FCD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59" w14:textId="77777777" w:rsidR="00E90105" w:rsidRPr="00763C6D" w:rsidRDefault="00E90105" w:rsidP="00E90105">
            <w:r w:rsidRPr="00763C6D">
              <w:t>CPCCBC4004</w:t>
            </w:r>
          </w:p>
        </w:tc>
        <w:tc>
          <w:tcPr>
            <w:tcW w:w="6280" w:type="dxa"/>
            <w:tcBorders>
              <w:top w:val="single" w:sz="4" w:space="0" w:color="auto"/>
            </w:tcBorders>
            <w:tcMar>
              <w:top w:w="57" w:type="dxa"/>
              <w:bottom w:w="57" w:type="dxa"/>
            </w:tcMar>
          </w:tcPr>
          <w:p w14:paraId="3C6FCD5A" w14:textId="77777777" w:rsidR="00E90105" w:rsidRPr="00763C6D" w:rsidRDefault="00E90105" w:rsidP="00E90105">
            <w:r w:rsidRPr="00763C6D">
              <w:t>Identify and produce estimated costs for building and construction projects</w:t>
            </w:r>
          </w:p>
        </w:tc>
        <w:tc>
          <w:tcPr>
            <w:tcW w:w="1460" w:type="dxa"/>
            <w:tcBorders>
              <w:top w:val="single" w:sz="4" w:space="0" w:color="auto"/>
            </w:tcBorders>
            <w:tcMar>
              <w:top w:w="57" w:type="dxa"/>
              <w:bottom w:w="57" w:type="dxa"/>
            </w:tcMar>
          </w:tcPr>
          <w:p w14:paraId="3C6FCD5B" w14:textId="77777777" w:rsidR="00E90105" w:rsidRPr="00763C6D" w:rsidRDefault="00E90105" w:rsidP="00FB3C08">
            <w:pPr>
              <w:jc w:val="center"/>
            </w:pPr>
            <w:r w:rsidRPr="00763C6D">
              <w:t>60</w:t>
            </w:r>
          </w:p>
        </w:tc>
      </w:tr>
      <w:tr w:rsidR="00E90105" w:rsidRPr="0072047E" w14:paraId="3C6FCD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5D" w14:textId="77777777" w:rsidR="00E90105" w:rsidRPr="00763C6D" w:rsidRDefault="00E90105" w:rsidP="00E90105">
            <w:r w:rsidRPr="00763C6D">
              <w:t>CPCCBC4005</w:t>
            </w:r>
          </w:p>
        </w:tc>
        <w:tc>
          <w:tcPr>
            <w:tcW w:w="6280" w:type="dxa"/>
            <w:tcBorders>
              <w:top w:val="single" w:sz="4" w:space="0" w:color="auto"/>
            </w:tcBorders>
            <w:tcMar>
              <w:top w:w="57" w:type="dxa"/>
              <w:bottom w:w="57" w:type="dxa"/>
            </w:tcMar>
          </w:tcPr>
          <w:p w14:paraId="3C6FCD5E" w14:textId="77777777" w:rsidR="00E90105" w:rsidRPr="00763C6D" w:rsidRDefault="00E90105" w:rsidP="00E90105">
            <w:r w:rsidRPr="00763C6D">
              <w:t>Produce labour and material schedules for ordering</w:t>
            </w:r>
          </w:p>
        </w:tc>
        <w:tc>
          <w:tcPr>
            <w:tcW w:w="1460" w:type="dxa"/>
            <w:tcBorders>
              <w:top w:val="single" w:sz="4" w:space="0" w:color="auto"/>
            </w:tcBorders>
            <w:tcMar>
              <w:top w:w="57" w:type="dxa"/>
              <w:bottom w:w="57" w:type="dxa"/>
            </w:tcMar>
          </w:tcPr>
          <w:p w14:paraId="3C6FCD5F" w14:textId="77777777" w:rsidR="00E90105" w:rsidRPr="00763C6D" w:rsidRDefault="00E90105" w:rsidP="00FB3C08">
            <w:pPr>
              <w:jc w:val="center"/>
            </w:pPr>
            <w:r w:rsidRPr="00763C6D">
              <w:t>40</w:t>
            </w:r>
          </w:p>
        </w:tc>
      </w:tr>
      <w:tr w:rsidR="00E90105" w:rsidRPr="0072047E" w14:paraId="3C6FCD6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61" w14:textId="77777777" w:rsidR="00E90105" w:rsidRPr="00763C6D" w:rsidRDefault="00E90105" w:rsidP="00E90105">
            <w:r w:rsidRPr="00763C6D">
              <w:t>CPCCBC4006</w:t>
            </w:r>
          </w:p>
        </w:tc>
        <w:tc>
          <w:tcPr>
            <w:tcW w:w="6280" w:type="dxa"/>
            <w:tcBorders>
              <w:top w:val="single" w:sz="4" w:space="0" w:color="auto"/>
            </w:tcBorders>
            <w:tcMar>
              <w:top w:w="57" w:type="dxa"/>
              <w:bottom w:w="57" w:type="dxa"/>
            </w:tcMar>
          </w:tcPr>
          <w:p w14:paraId="3C6FCD62" w14:textId="77777777" w:rsidR="00E90105" w:rsidRPr="00763C6D" w:rsidRDefault="00E90105" w:rsidP="00E90105">
            <w:r w:rsidRPr="00763C6D">
              <w:t xml:space="preserve">Select, </w:t>
            </w:r>
            <w:proofErr w:type="gramStart"/>
            <w:r w:rsidRPr="00763C6D">
              <w:t>procure</w:t>
            </w:r>
            <w:proofErr w:type="gramEnd"/>
            <w:r w:rsidRPr="00763C6D">
              <w:t xml:space="preserve"> and store construction materials for building and construction projects</w:t>
            </w:r>
          </w:p>
        </w:tc>
        <w:tc>
          <w:tcPr>
            <w:tcW w:w="1460" w:type="dxa"/>
            <w:tcBorders>
              <w:top w:val="single" w:sz="4" w:space="0" w:color="auto"/>
            </w:tcBorders>
            <w:tcMar>
              <w:top w:w="57" w:type="dxa"/>
              <w:bottom w:w="57" w:type="dxa"/>
            </w:tcMar>
          </w:tcPr>
          <w:p w14:paraId="3C6FCD63" w14:textId="77777777" w:rsidR="00E90105" w:rsidRPr="00763C6D" w:rsidRDefault="00E90105" w:rsidP="00FB3C08">
            <w:pPr>
              <w:jc w:val="center"/>
            </w:pPr>
            <w:r w:rsidRPr="00763C6D">
              <w:t>40</w:t>
            </w:r>
          </w:p>
        </w:tc>
      </w:tr>
      <w:tr w:rsidR="00E90105" w:rsidRPr="0072047E" w14:paraId="3C6FCD6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65" w14:textId="77777777" w:rsidR="00E90105" w:rsidRPr="00763C6D" w:rsidRDefault="00E90105" w:rsidP="00E90105">
            <w:r w:rsidRPr="00763C6D">
              <w:t>CPCCBC4007</w:t>
            </w:r>
          </w:p>
        </w:tc>
        <w:tc>
          <w:tcPr>
            <w:tcW w:w="6280" w:type="dxa"/>
            <w:tcBorders>
              <w:top w:val="single" w:sz="4" w:space="0" w:color="auto"/>
            </w:tcBorders>
            <w:tcMar>
              <w:top w:w="57" w:type="dxa"/>
              <w:bottom w:w="57" w:type="dxa"/>
            </w:tcMar>
          </w:tcPr>
          <w:p w14:paraId="3C6FCD66" w14:textId="77777777" w:rsidR="00E90105" w:rsidRPr="00763C6D" w:rsidRDefault="00E90105" w:rsidP="00E90105">
            <w:r w:rsidRPr="00763C6D">
              <w:t>Plan building and construction work</w:t>
            </w:r>
          </w:p>
        </w:tc>
        <w:tc>
          <w:tcPr>
            <w:tcW w:w="1460" w:type="dxa"/>
            <w:tcBorders>
              <w:top w:val="single" w:sz="4" w:space="0" w:color="auto"/>
            </w:tcBorders>
            <w:tcMar>
              <w:top w:w="57" w:type="dxa"/>
              <w:bottom w:w="57" w:type="dxa"/>
            </w:tcMar>
          </w:tcPr>
          <w:p w14:paraId="3C6FCD67" w14:textId="77777777" w:rsidR="00E90105" w:rsidRPr="00763C6D" w:rsidRDefault="00E90105" w:rsidP="00FB3C08">
            <w:pPr>
              <w:jc w:val="center"/>
            </w:pPr>
            <w:r w:rsidRPr="00763C6D">
              <w:t>40</w:t>
            </w:r>
          </w:p>
        </w:tc>
      </w:tr>
      <w:tr w:rsidR="00E90105" w:rsidRPr="0072047E" w14:paraId="3C6FCD6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69" w14:textId="77777777" w:rsidR="00E90105" w:rsidRPr="00763C6D" w:rsidRDefault="00E90105" w:rsidP="00E90105">
            <w:r w:rsidRPr="00763C6D">
              <w:t>CPCCBC4008</w:t>
            </w:r>
          </w:p>
        </w:tc>
        <w:tc>
          <w:tcPr>
            <w:tcW w:w="6280" w:type="dxa"/>
            <w:tcBorders>
              <w:top w:val="single" w:sz="4" w:space="0" w:color="auto"/>
            </w:tcBorders>
            <w:tcMar>
              <w:top w:w="57" w:type="dxa"/>
              <w:bottom w:w="57" w:type="dxa"/>
            </w:tcMar>
          </w:tcPr>
          <w:p w14:paraId="3C6FCD6A" w14:textId="77777777" w:rsidR="00E90105" w:rsidRPr="00763C6D" w:rsidRDefault="00E90105" w:rsidP="00E90105">
            <w:r w:rsidRPr="00763C6D">
              <w:t>Supervise site communication and administration processes for building and construction projects</w:t>
            </w:r>
          </w:p>
        </w:tc>
        <w:tc>
          <w:tcPr>
            <w:tcW w:w="1460" w:type="dxa"/>
            <w:tcBorders>
              <w:top w:val="single" w:sz="4" w:space="0" w:color="auto"/>
            </w:tcBorders>
            <w:tcMar>
              <w:top w:w="57" w:type="dxa"/>
              <w:bottom w:w="57" w:type="dxa"/>
            </w:tcMar>
          </w:tcPr>
          <w:p w14:paraId="3C6FCD6B" w14:textId="77777777" w:rsidR="00E90105" w:rsidRPr="00763C6D" w:rsidRDefault="00E90105" w:rsidP="00FB3C08">
            <w:pPr>
              <w:jc w:val="center"/>
            </w:pPr>
            <w:r w:rsidRPr="00763C6D">
              <w:t>40</w:t>
            </w:r>
          </w:p>
        </w:tc>
      </w:tr>
      <w:tr w:rsidR="00E90105" w:rsidRPr="0072047E" w14:paraId="3C6FCD7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6D" w14:textId="77777777" w:rsidR="00E90105" w:rsidRPr="00763C6D" w:rsidRDefault="00E90105" w:rsidP="00E90105">
            <w:r w:rsidRPr="00763C6D">
              <w:t>CPCCBC4009</w:t>
            </w:r>
          </w:p>
        </w:tc>
        <w:tc>
          <w:tcPr>
            <w:tcW w:w="6280" w:type="dxa"/>
            <w:tcBorders>
              <w:top w:val="single" w:sz="4" w:space="0" w:color="auto"/>
            </w:tcBorders>
            <w:tcMar>
              <w:top w:w="57" w:type="dxa"/>
              <w:bottom w:w="57" w:type="dxa"/>
            </w:tcMar>
          </w:tcPr>
          <w:p w14:paraId="3C6FCD6E" w14:textId="77777777" w:rsidR="00E90105" w:rsidRPr="00763C6D" w:rsidRDefault="00E90105" w:rsidP="00E90105">
            <w:r w:rsidRPr="00763C6D">
              <w:t>Apply legal requirements to building and construction projects</w:t>
            </w:r>
          </w:p>
        </w:tc>
        <w:tc>
          <w:tcPr>
            <w:tcW w:w="1460" w:type="dxa"/>
            <w:tcBorders>
              <w:top w:val="single" w:sz="4" w:space="0" w:color="auto"/>
            </w:tcBorders>
            <w:tcMar>
              <w:top w:w="57" w:type="dxa"/>
              <w:bottom w:w="57" w:type="dxa"/>
            </w:tcMar>
          </w:tcPr>
          <w:p w14:paraId="3C6FCD6F" w14:textId="77777777" w:rsidR="00E90105" w:rsidRPr="00763C6D" w:rsidRDefault="00E90105" w:rsidP="00FB3C08">
            <w:pPr>
              <w:jc w:val="center"/>
            </w:pPr>
            <w:r w:rsidRPr="00763C6D">
              <w:t>50</w:t>
            </w:r>
          </w:p>
        </w:tc>
      </w:tr>
      <w:tr w:rsidR="00E90105" w:rsidRPr="0072047E" w14:paraId="3C6FCD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71" w14:textId="77777777" w:rsidR="00E90105" w:rsidRPr="00763C6D" w:rsidRDefault="00E90105" w:rsidP="00E90105">
            <w:r w:rsidRPr="00763C6D">
              <w:t>CPCCBC4010</w:t>
            </w:r>
          </w:p>
        </w:tc>
        <w:tc>
          <w:tcPr>
            <w:tcW w:w="6280" w:type="dxa"/>
            <w:tcBorders>
              <w:top w:val="single" w:sz="4" w:space="0" w:color="auto"/>
            </w:tcBorders>
            <w:tcMar>
              <w:top w:w="57" w:type="dxa"/>
              <w:bottom w:w="57" w:type="dxa"/>
            </w:tcMar>
          </w:tcPr>
          <w:p w14:paraId="3C6FCD72" w14:textId="77777777" w:rsidR="00E90105" w:rsidRPr="00763C6D" w:rsidRDefault="00E90105" w:rsidP="00E90105">
            <w:r w:rsidRPr="00763C6D">
              <w:t>Apply structural principles to residential and commercial constructions</w:t>
            </w:r>
          </w:p>
        </w:tc>
        <w:tc>
          <w:tcPr>
            <w:tcW w:w="1460" w:type="dxa"/>
            <w:tcBorders>
              <w:top w:val="single" w:sz="4" w:space="0" w:color="auto"/>
            </w:tcBorders>
            <w:tcMar>
              <w:top w:w="57" w:type="dxa"/>
              <w:bottom w:w="57" w:type="dxa"/>
            </w:tcMar>
          </w:tcPr>
          <w:p w14:paraId="3C6FCD73" w14:textId="77777777" w:rsidR="00E90105" w:rsidRPr="00763C6D" w:rsidRDefault="00E90105" w:rsidP="00FB3C08">
            <w:pPr>
              <w:jc w:val="center"/>
            </w:pPr>
            <w:r w:rsidRPr="00763C6D">
              <w:t>200</w:t>
            </w:r>
          </w:p>
        </w:tc>
      </w:tr>
      <w:tr w:rsidR="00E90105" w:rsidRPr="0072047E" w14:paraId="3C6FCD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75" w14:textId="77777777" w:rsidR="00E90105" w:rsidRPr="00763C6D" w:rsidRDefault="00E90105" w:rsidP="00E90105">
            <w:r w:rsidRPr="00763C6D">
              <w:t>CPCCBC4012</w:t>
            </w:r>
          </w:p>
        </w:tc>
        <w:tc>
          <w:tcPr>
            <w:tcW w:w="6280" w:type="dxa"/>
            <w:tcBorders>
              <w:top w:val="single" w:sz="4" w:space="0" w:color="auto"/>
            </w:tcBorders>
            <w:tcMar>
              <w:top w:w="57" w:type="dxa"/>
              <w:bottom w:w="57" w:type="dxa"/>
            </w:tcMar>
          </w:tcPr>
          <w:p w14:paraId="3C6FCD76" w14:textId="77777777" w:rsidR="00E90105" w:rsidRPr="00763C6D" w:rsidRDefault="00E90105" w:rsidP="00E90105">
            <w:r w:rsidRPr="00763C6D">
              <w:t>Read and interpret plans and specifications</w:t>
            </w:r>
          </w:p>
        </w:tc>
        <w:tc>
          <w:tcPr>
            <w:tcW w:w="1460" w:type="dxa"/>
            <w:tcBorders>
              <w:top w:val="single" w:sz="4" w:space="0" w:color="auto"/>
            </w:tcBorders>
            <w:tcMar>
              <w:top w:w="57" w:type="dxa"/>
              <w:bottom w:w="57" w:type="dxa"/>
            </w:tcMar>
          </w:tcPr>
          <w:p w14:paraId="3C6FCD77" w14:textId="77777777" w:rsidR="00E90105" w:rsidRPr="00763C6D" w:rsidRDefault="00E90105" w:rsidP="00FB3C08">
            <w:pPr>
              <w:jc w:val="center"/>
            </w:pPr>
            <w:r w:rsidRPr="00763C6D">
              <w:t>30</w:t>
            </w:r>
          </w:p>
        </w:tc>
      </w:tr>
      <w:tr w:rsidR="00E90105" w:rsidRPr="0072047E" w14:paraId="3C6FCD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79" w14:textId="77777777" w:rsidR="00E90105" w:rsidRPr="00763C6D" w:rsidRDefault="00E90105" w:rsidP="00E90105">
            <w:r w:rsidRPr="00763C6D">
              <w:t>CPCCBC4013</w:t>
            </w:r>
          </w:p>
        </w:tc>
        <w:tc>
          <w:tcPr>
            <w:tcW w:w="6280" w:type="dxa"/>
            <w:tcBorders>
              <w:top w:val="single" w:sz="4" w:space="0" w:color="auto"/>
            </w:tcBorders>
            <w:tcMar>
              <w:top w:w="57" w:type="dxa"/>
              <w:bottom w:w="57" w:type="dxa"/>
            </w:tcMar>
          </w:tcPr>
          <w:p w14:paraId="3C6FCD7A" w14:textId="77777777" w:rsidR="00E90105" w:rsidRPr="00763C6D" w:rsidRDefault="00E90105" w:rsidP="00E90105">
            <w:r w:rsidRPr="00763C6D">
              <w:t>Prepare and evaluate tender documentation</w:t>
            </w:r>
          </w:p>
        </w:tc>
        <w:tc>
          <w:tcPr>
            <w:tcW w:w="1460" w:type="dxa"/>
            <w:tcBorders>
              <w:top w:val="single" w:sz="4" w:space="0" w:color="auto"/>
            </w:tcBorders>
            <w:tcMar>
              <w:top w:w="57" w:type="dxa"/>
              <w:bottom w:w="57" w:type="dxa"/>
            </w:tcMar>
          </w:tcPr>
          <w:p w14:paraId="3C6FCD7B" w14:textId="77777777" w:rsidR="00E90105" w:rsidRDefault="00E90105" w:rsidP="00FB3C08">
            <w:pPr>
              <w:jc w:val="center"/>
            </w:pPr>
            <w:r w:rsidRPr="00763C6D">
              <w:t>20</w:t>
            </w:r>
          </w:p>
        </w:tc>
      </w:tr>
      <w:tr w:rsidR="00BF6204" w:rsidRPr="0072047E" w14:paraId="3C6FCD8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7D" w14:textId="77777777" w:rsidR="00BF6204" w:rsidRPr="00242C54" w:rsidRDefault="00BF6204" w:rsidP="00BF6204">
            <w:r w:rsidRPr="00242C54">
              <w:t>CPCCBC4014</w:t>
            </w:r>
          </w:p>
        </w:tc>
        <w:tc>
          <w:tcPr>
            <w:tcW w:w="6280" w:type="dxa"/>
            <w:tcBorders>
              <w:top w:val="single" w:sz="4" w:space="0" w:color="auto"/>
            </w:tcBorders>
            <w:tcMar>
              <w:top w:w="57" w:type="dxa"/>
              <w:bottom w:w="57" w:type="dxa"/>
            </w:tcMar>
          </w:tcPr>
          <w:p w14:paraId="3C6FCD7E" w14:textId="77777777" w:rsidR="00BF6204" w:rsidRPr="00242C54" w:rsidRDefault="00BF6204" w:rsidP="00BF6204">
            <w:r w:rsidRPr="00242C54">
              <w:t>Prepare simple building sketches and drawings</w:t>
            </w:r>
          </w:p>
        </w:tc>
        <w:tc>
          <w:tcPr>
            <w:tcW w:w="1460" w:type="dxa"/>
            <w:tcBorders>
              <w:top w:val="single" w:sz="4" w:space="0" w:color="auto"/>
            </w:tcBorders>
            <w:tcMar>
              <w:top w:w="57" w:type="dxa"/>
              <w:bottom w:w="57" w:type="dxa"/>
            </w:tcMar>
          </w:tcPr>
          <w:p w14:paraId="3C6FCD7F" w14:textId="77777777" w:rsidR="00BF6204" w:rsidRPr="00242C54" w:rsidRDefault="00BF6204" w:rsidP="00FB3C08">
            <w:pPr>
              <w:jc w:val="center"/>
            </w:pPr>
            <w:r w:rsidRPr="00242C54">
              <w:t>40</w:t>
            </w:r>
          </w:p>
        </w:tc>
      </w:tr>
      <w:tr w:rsidR="00BF6204" w:rsidRPr="0072047E" w14:paraId="3C6FCD8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81" w14:textId="77777777" w:rsidR="00BF6204" w:rsidRPr="00242C54" w:rsidRDefault="00BF6204" w:rsidP="00BF6204">
            <w:r w:rsidRPr="00242C54">
              <w:t>CPCCBC4015</w:t>
            </w:r>
          </w:p>
        </w:tc>
        <w:tc>
          <w:tcPr>
            <w:tcW w:w="6280" w:type="dxa"/>
            <w:tcBorders>
              <w:top w:val="single" w:sz="4" w:space="0" w:color="auto"/>
            </w:tcBorders>
            <w:tcMar>
              <w:top w:w="57" w:type="dxa"/>
              <w:bottom w:w="57" w:type="dxa"/>
            </w:tcMar>
          </w:tcPr>
          <w:p w14:paraId="3C6FCD82" w14:textId="77777777" w:rsidR="00BF6204" w:rsidRPr="00242C54" w:rsidRDefault="00BF6204" w:rsidP="00BF6204">
            <w:r w:rsidRPr="00242C54">
              <w:t>Prepare specifications for all construction works</w:t>
            </w:r>
          </w:p>
        </w:tc>
        <w:tc>
          <w:tcPr>
            <w:tcW w:w="1460" w:type="dxa"/>
            <w:tcBorders>
              <w:top w:val="single" w:sz="4" w:space="0" w:color="auto"/>
            </w:tcBorders>
            <w:tcMar>
              <w:top w:w="57" w:type="dxa"/>
              <w:bottom w:w="57" w:type="dxa"/>
            </w:tcMar>
          </w:tcPr>
          <w:p w14:paraId="3C6FCD83" w14:textId="77777777" w:rsidR="00BF6204" w:rsidRPr="00242C54" w:rsidRDefault="00BF6204" w:rsidP="00FB3C08">
            <w:pPr>
              <w:jc w:val="center"/>
            </w:pPr>
            <w:r w:rsidRPr="00242C54">
              <w:t>20</w:t>
            </w:r>
          </w:p>
        </w:tc>
      </w:tr>
      <w:tr w:rsidR="00BF6204" w:rsidRPr="0072047E" w14:paraId="3C6FCD8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85" w14:textId="77777777" w:rsidR="00BF6204" w:rsidRPr="00242C54" w:rsidRDefault="00BF6204" w:rsidP="00BF6204">
            <w:r w:rsidRPr="00242C54">
              <w:t>CPCCBC4017</w:t>
            </w:r>
          </w:p>
        </w:tc>
        <w:tc>
          <w:tcPr>
            <w:tcW w:w="6280" w:type="dxa"/>
            <w:tcBorders>
              <w:top w:val="single" w:sz="4" w:space="0" w:color="auto"/>
            </w:tcBorders>
            <w:tcMar>
              <w:top w:w="57" w:type="dxa"/>
              <w:bottom w:w="57" w:type="dxa"/>
            </w:tcMar>
          </w:tcPr>
          <w:p w14:paraId="3C6FCD86" w14:textId="77777777" w:rsidR="00BF6204" w:rsidRPr="00242C54" w:rsidRDefault="00BF6204" w:rsidP="00BF6204">
            <w:r w:rsidRPr="00242C54">
              <w:t>Arrange resources and prepare for the building and construction project</w:t>
            </w:r>
          </w:p>
        </w:tc>
        <w:tc>
          <w:tcPr>
            <w:tcW w:w="1460" w:type="dxa"/>
            <w:tcBorders>
              <w:top w:val="single" w:sz="4" w:space="0" w:color="auto"/>
            </w:tcBorders>
            <w:tcMar>
              <w:top w:w="57" w:type="dxa"/>
              <w:bottom w:w="57" w:type="dxa"/>
            </w:tcMar>
          </w:tcPr>
          <w:p w14:paraId="3C6FCD87" w14:textId="77777777" w:rsidR="00BF6204" w:rsidRDefault="00BF6204" w:rsidP="00FB3C08">
            <w:pPr>
              <w:jc w:val="center"/>
            </w:pPr>
            <w:r w:rsidRPr="00242C54">
              <w:t>20</w:t>
            </w:r>
          </w:p>
        </w:tc>
      </w:tr>
      <w:tr w:rsidR="00BF6204" w:rsidRPr="0072047E" w14:paraId="3C6FCD8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89" w14:textId="77777777" w:rsidR="00BF6204" w:rsidRPr="00962477" w:rsidRDefault="00BF6204" w:rsidP="00BF6204">
            <w:r w:rsidRPr="00962477">
              <w:lastRenderedPageBreak/>
              <w:t>CPCCBC4018</w:t>
            </w:r>
          </w:p>
        </w:tc>
        <w:tc>
          <w:tcPr>
            <w:tcW w:w="6280" w:type="dxa"/>
            <w:tcBorders>
              <w:top w:val="single" w:sz="4" w:space="0" w:color="auto"/>
            </w:tcBorders>
            <w:tcMar>
              <w:top w:w="57" w:type="dxa"/>
              <w:bottom w:w="57" w:type="dxa"/>
            </w:tcMar>
          </w:tcPr>
          <w:p w14:paraId="3C6FCD8A" w14:textId="77777777" w:rsidR="00BF6204" w:rsidRPr="00962477" w:rsidRDefault="00BF6204" w:rsidP="00BF6204">
            <w:r w:rsidRPr="00962477">
              <w:t>Apply site surveys and set-out procedures to building and construction projects</w:t>
            </w:r>
          </w:p>
        </w:tc>
        <w:tc>
          <w:tcPr>
            <w:tcW w:w="1460" w:type="dxa"/>
            <w:tcBorders>
              <w:top w:val="single" w:sz="4" w:space="0" w:color="auto"/>
            </w:tcBorders>
            <w:tcMar>
              <w:top w:w="57" w:type="dxa"/>
              <w:bottom w:w="57" w:type="dxa"/>
            </w:tcMar>
          </w:tcPr>
          <w:p w14:paraId="3C6FCD8B" w14:textId="77777777" w:rsidR="00BF6204" w:rsidRPr="00962477" w:rsidRDefault="00BF6204" w:rsidP="00FB3C08">
            <w:pPr>
              <w:jc w:val="center"/>
            </w:pPr>
            <w:r w:rsidRPr="00962477">
              <w:t>40</w:t>
            </w:r>
          </w:p>
        </w:tc>
      </w:tr>
      <w:tr w:rsidR="00BF6204" w:rsidRPr="0072047E" w14:paraId="3C6FCD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8D" w14:textId="77777777" w:rsidR="00BF6204" w:rsidRPr="00962477" w:rsidRDefault="00BF6204" w:rsidP="00BF6204">
            <w:r w:rsidRPr="00962477">
              <w:t>CPCCBC4019</w:t>
            </w:r>
          </w:p>
        </w:tc>
        <w:tc>
          <w:tcPr>
            <w:tcW w:w="6280" w:type="dxa"/>
            <w:tcBorders>
              <w:top w:val="single" w:sz="4" w:space="0" w:color="auto"/>
            </w:tcBorders>
            <w:tcMar>
              <w:top w:w="57" w:type="dxa"/>
              <w:bottom w:w="57" w:type="dxa"/>
            </w:tcMar>
          </w:tcPr>
          <w:p w14:paraId="3C6FCD8E" w14:textId="77777777" w:rsidR="00BF6204" w:rsidRPr="00962477" w:rsidRDefault="00BF6204" w:rsidP="00BF6204">
            <w:r w:rsidRPr="00962477">
              <w:t>Apply sustainable building design principles to water management systems</w:t>
            </w:r>
          </w:p>
        </w:tc>
        <w:tc>
          <w:tcPr>
            <w:tcW w:w="1460" w:type="dxa"/>
            <w:tcBorders>
              <w:top w:val="single" w:sz="4" w:space="0" w:color="auto"/>
            </w:tcBorders>
            <w:tcMar>
              <w:top w:w="57" w:type="dxa"/>
              <w:bottom w:w="57" w:type="dxa"/>
            </w:tcMar>
          </w:tcPr>
          <w:p w14:paraId="3C6FCD8F" w14:textId="77777777" w:rsidR="00BF6204" w:rsidRPr="00962477" w:rsidRDefault="00BF6204" w:rsidP="00FB3C08">
            <w:pPr>
              <w:jc w:val="center"/>
            </w:pPr>
            <w:r w:rsidRPr="00962477">
              <w:t>40</w:t>
            </w:r>
          </w:p>
        </w:tc>
      </w:tr>
      <w:tr w:rsidR="00BF6204" w:rsidRPr="0072047E" w14:paraId="3C6FCD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91" w14:textId="77777777" w:rsidR="00BF6204" w:rsidRPr="00962477" w:rsidRDefault="00BF6204" w:rsidP="00BF6204">
            <w:r w:rsidRPr="00962477">
              <w:t>CPCCBC4020</w:t>
            </w:r>
          </w:p>
        </w:tc>
        <w:tc>
          <w:tcPr>
            <w:tcW w:w="6280" w:type="dxa"/>
            <w:tcBorders>
              <w:top w:val="single" w:sz="4" w:space="0" w:color="auto"/>
            </w:tcBorders>
            <w:tcMar>
              <w:top w:w="57" w:type="dxa"/>
              <w:bottom w:w="57" w:type="dxa"/>
            </w:tcMar>
          </w:tcPr>
          <w:p w14:paraId="3C6FCD92" w14:textId="77777777" w:rsidR="00BF6204" w:rsidRPr="00962477" w:rsidRDefault="00BF6204" w:rsidP="00BF6204">
            <w:r w:rsidRPr="00962477">
              <w:t>Build thermally efficient and sustainable structures</w:t>
            </w:r>
          </w:p>
        </w:tc>
        <w:tc>
          <w:tcPr>
            <w:tcW w:w="1460" w:type="dxa"/>
            <w:tcBorders>
              <w:top w:val="single" w:sz="4" w:space="0" w:color="auto"/>
            </w:tcBorders>
            <w:tcMar>
              <w:top w:w="57" w:type="dxa"/>
              <w:bottom w:w="57" w:type="dxa"/>
            </w:tcMar>
          </w:tcPr>
          <w:p w14:paraId="3C6FCD93" w14:textId="77777777" w:rsidR="00BF6204" w:rsidRPr="00962477" w:rsidRDefault="00BF6204" w:rsidP="00FB3C08">
            <w:pPr>
              <w:jc w:val="center"/>
            </w:pPr>
            <w:r w:rsidRPr="00962477">
              <w:t>40</w:t>
            </w:r>
          </w:p>
        </w:tc>
      </w:tr>
      <w:tr w:rsidR="00BF6204" w:rsidRPr="0072047E" w14:paraId="3C6FCD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95" w14:textId="77777777" w:rsidR="00BF6204" w:rsidRPr="00962477" w:rsidRDefault="00BF6204" w:rsidP="00BF6204">
            <w:r w:rsidRPr="00962477">
              <w:t>CPCCBC4021</w:t>
            </w:r>
          </w:p>
        </w:tc>
        <w:tc>
          <w:tcPr>
            <w:tcW w:w="6280" w:type="dxa"/>
            <w:tcBorders>
              <w:top w:val="single" w:sz="4" w:space="0" w:color="auto"/>
            </w:tcBorders>
            <w:tcMar>
              <w:top w:w="57" w:type="dxa"/>
              <w:bottom w:w="57" w:type="dxa"/>
            </w:tcMar>
          </w:tcPr>
          <w:p w14:paraId="3C6FCD96" w14:textId="77777777" w:rsidR="00BF6204" w:rsidRPr="00962477" w:rsidRDefault="00BF6204" w:rsidP="00BF6204">
            <w:r w:rsidRPr="00962477">
              <w:t>Minimise waste on the building and construction site</w:t>
            </w:r>
          </w:p>
        </w:tc>
        <w:tc>
          <w:tcPr>
            <w:tcW w:w="1460" w:type="dxa"/>
            <w:tcBorders>
              <w:top w:val="single" w:sz="4" w:space="0" w:color="auto"/>
            </w:tcBorders>
            <w:tcMar>
              <w:top w:w="57" w:type="dxa"/>
              <w:bottom w:w="57" w:type="dxa"/>
            </w:tcMar>
          </w:tcPr>
          <w:p w14:paraId="3C6FCD97" w14:textId="77777777" w:rsidR="00BF6204" w:rsidRPr="00962477" w:rsidRDefault="00BF6204" w:rsidP="00FB3C08">
            <w:pPr>
              <w:jc w:val="center"/>
            </w:pPr>
            <w:r w:rsidRPr="00962477">
              <w:t>20</w:t>
            </w:r>
          </w:p>
        </w:tc>
      </w:tr>
      <w:tr w:rsidR="00BF6204" w:rsidRPr="0072047E" w14:paraId="3C6FCD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99" w14:textId="77777777" w:rsidR="00BF6204" w:rsidRPr="00962477" w:rsidRDefault="00BF6204" w:rsidP="00BF6204">
            <w:r w:rsidRPr="00962477">
              <w:t>CPCCBC4022</w:t>
            </w:r>
          </w:p>
        </w:tc>
        <w:tc>
          <w:tcPr>
            <w:tcW w:w="6280" w:type="dxa"/>
            <w:tcBorders>
              <w:top w:val="single" w:sz="4" w:space="0" w:color="auto"/>
            </w:tcBorders>
            <w:tcMar>
              <w:top w:w="57" w:type="dxa"/>
              <w:bottom w:w="57" w:type="dxa"/>
            </w:tcMar>
          </w:tcPr>
          <w:p w14:paraId="3C6FCD9A" w14:textId="77777777" w:rsidR="00BF6204" w:rsidRPr="00962477" w:rsidRDefault="00BF6204" w:rsidP="00BF6204">
            <w:r w:rsidRPr="00962477">
              <w:t>Supervise tilt-up work</w:t>
            </w:r>
          </w:p>
        </w:tc>
        <w:tc>
          <w:tcPr>
            <w:tcW w:w="1460" w:type="dxa"/>
            <w:tcBorders>
              <w:top w:val="single" w:sz="4" w:space="0" w:color="auto"/>
            </w:tcBorders>
            <w:tcMar>
              <w:top w:w="57" w:type="dxa"/>
              <w:bottom w:w="57" w:type="dxa"/>
            </w:tcMar>
          </w:tcPr>
          <w:p w14:paraId="3C6FCD9B" w14:textId="77777777" w:rsidR="00BF6204" w:rsidRPr="00962477" w:rsidRDefault="00BF6204" w:rsidP="00FB3C08">
            <w:pPr>
              <w:jc w:val="center"/>
            </w:pPr>
            <w:r w:rsidRPr="00962477">
              <w:t>40</w:t>
            </w:r>
          </w:p>
        </w:tc>
      </w:tr>
      <w:tr w:rsidR="00BF6204" w:rsidRPr="0072047E" w14:paraId="3C6FCD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9D" w14:textId="77777777" w:rsidR="00BF6204" w:rsidRPr="00962477" w:rsidRDefault="00BF6204" w:rsidP="00BF6204">
            <w:r w:rsidRPr="00962477">
              <w:t>CPCCBC4024</w:t>
            </w:r>
          </w:p>
        </w:tc>
        <w:tc>
          <w:tcPr>
            <w:tcW w:w="6280" w:type="dxa"/>
            <w:tcBorders>
              <w:top w:val="single" w:sz="4" w:space="0" w:color="auto"/>
            </w:tcBorders>
            <w:tcMar>
              <w:top w:w="57" w:type="dxa"/>
              <w:bottom w:w="57" w:type="dxa"/>
            </w:tcMar>
          </w:tcPr>
          <w:p w14:paraId="3C6FCD9E" w14:textId="77777777" w:rsidR="00BF6204" w:rsidRPr="00962477" w:rsidRDefault="00BF6204" w:rsidP="00BF6204">
            <w:r w:rsidRPr="00962477">
              <w:t>Resolve business disputes</w:t>
            </w:r>
          </w:p>
        </w:tc>
        <w:tc>
          <w:tcPr>
            <w:tcW w:w="1460" w:type="dxa"/>
            <w:tcBorders>
              <w:top w:val="single" w:sz="4" w:space="0" w:color="auto"/>
            </w:tcBorders>
            <w:tcMar>
              <w:top w:w="57" w:type="dxa"/>
              <w:bottom w:w="57" w:type="dxa"/>
            </w:tcMar>
          </w:tcPr>
          <w:p w14:paraId="3C6FCD9F" w14:textId="77777777" w:rsidR="00BF6204" w:rsidRPr="00962477" w:rsidRDefault="00BF6204" w:rsidP="00FB3C08">
            <w:pPr>
              <w:jc w:val="center"/>
            </w:pPr>
            <w:r w:rsidRPr="00962477">
              <w:t>20</w:t>
            </w:r>
          </w:p>
        </w:tc>
      </w:tr>
      <w:tr w:rsidR="00BF6204" w:rsidRPr="00F51FC2" w14:paraId="3C6FCD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A1" w14:textId="77777777" w:rsidR="00BF6204" w:rsidRPr="00962477" w:rsidRDefault="00BF6204" w:rsidP="00BF6204">
            <w:r w:rsidRPr="00962477">
              <w:t>CPCCBC4026</w:t>
            </w:r>
          </w:p>
        </w:tc>
        <w:tc>
          <w:tcPr>
            <w:tcW w:w="6280" w:type="dxa"/>
            <w:tcBorders>
              <w:top w:val="single" w:sz="4" w:space="0" w:color="auto"/>
            </w:tcBorders>
            <w:tcMar>
              <w:top w:w="57" w:type="dxa"/>
              <w:bottom w:w="57" w:type="dxa"/>
            </w:tcMar>
          </w:tcPr>
          <w:p w14:paraId="3C6FCDA2" w14:textId="77777777" w:rsidR="00BF6204" w:rsidRPr="00962477" w:rsidRDefault="00BF6204" w:rsidP="00BF6204">
            <w:r w:rsidRPr="00962477">
              <w:t>Arrange building applications and approvals</w:t>
            </w:r>
          </w:p>
        </w:tc>
        <w:tc>
          <w:tcPr>
            <w:tcW w:w="1460" w:type="dxa"/>
            <w:tcBorders>
              <w:top w:val="single" w:sz="4" w:space="0" w:color="auto"/>
            </w:tcBorders>
            <w:tcMar>
              <w:top w:w="57" w:type="dxa"/>
              <w:bottom w:w="57" w:type="dxa"/>
            </w:tcMar>
          </w:tcPr>
          <w:p w14:paraId="3C6FCDA3" w14:textId="77777777" w:rsidR="00BF6204" w:rsidRPr="00962477" w:rsidRDefault="00BF6204" w:rsidP="00FB3C08">
            <w:pPr>
              <w:jc w:val="center"/>
            </w:pPr>
            <w:r w:rsidRPr="00962477">
              <w:t>20</w:t>
            </w:r>
          </w:p>
        </w:tc>
      </w:tr>
      <w:tr w:rsidR="00BF6204" w:rsidRPr="0072047E" w14:paraId="3C6FCDA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A5" w14:textId="77777777" w:rsidR="00BF6204" w:rsidRPr="00962477" w:rsidRDefault="00BF6204" w:rsidP="00BF6204">
            <w:r w:rsidRPr="00962477">
              <w:t>CPCCBC4027</w:t>
            </w:r>
          </w:p>
        </w:tc>
        <w:tc>
          <w:tcPr>
            <w:tcW w:w="6280" w:type="dxa"/>
            <w:tcBorders>
              <w:top w:val="single" w:sz="4" w:space="0" w:color="auto"/>
            </w:tcBorders>
            <w:tcMar>
              <w:top w:w="57" w:type="dxa"/>
              <w:bottom w:w="57" w:type="dxa"/>
            </w:tcMar>
          </w:tcPr>
          <w:p w14:paraId="3C6FCDA6" w14:textId="77777777" w:rsidR="00BF6204" w:rsidRPr="00962477" w:rsidRDefault="00BF6204" w:rsidP="00BF6204">
            <w:r w:rsidRPr="00962477">
              <w:t>Establish a basis for sales consulting</w:t>
            </w:r>
          </w:p>
        </w:tc>
        <w:tc>
          <w:tcPr>
            <w:tcW w:w="1460" w:type="dxa"/>
            <w:tcBorders>
              <w:top w:val="single" w:sz="4" w:space="0" w:color="auto"/>
            </w:tcBorders>
            <w:tcMar>
              <w:top w:w="57" w:type="dxa"/>
              <w:bottom w:w="57" w:type="dxa"/>
            </w:tcMar>
          </w:tcPr>
          <w:p w14:paraId="3C6FCDA7" w14:textId="77777777" w:rsidR="00BF6204" w:rsidRPr="00962477" w:rsidRDefault="00BF6204" w:rsidP="00FB3C08">
            <w:pPr>
              <w:jc w:val="center"/>
            </w:pPr>
            <w:r w:rsidRPr="00962477">
              <w:t>20</w:t>
            </w:r>
          </w:p>
        </w:tc>
      </w:tr>
      <w:tr w:rsidR="00BF6204" w:rsidRPr="0072047E" w14:paraId="3C6FCD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A9" w14:textId="77777777" w:rsidR="00BF6204" w:rsidRPr="00962477" w:rsidRDefault="00BF6204" w:rsidP="00BF6204">
            <w:r w:rsidRPr="00962477">
              <w:t>CPCCBC4028</w:t>
            </w:r>
          </w:p>
        </w:tc>
        <w:tc>
          <w:tcPr>
            <w:tcW w:w="6280" w:type="dxa"/>
            <w:tcBorders>
              <w:top w:val="single" w:sz="4" w:space="0" w:color="auto"/>
            </w:tcBorders>
            <w:tcMar>
              <w:top w:w="57" w:type="dxa"/>
              <w:bottom w:w="57" w:type="dxa"/>
            </w:tcMar>
          </w:tcPr>
          <w:p w14:paraId="3C6FCDAA" w14:textId="77777777" w:rsidR="00BF6204" w:rsidRPr="00962477" w:rsidRDefault="00BF6204" w:rsidP="00BF6204">
            <w:r w:rsidRPr="00962477">
              <w:t>Prepare design brief for construction works</w:t>
            </w:r>
          </w:p>
        </w:tc>
        <w:tc>
          <w:tcPr>
            <w:tcW w:w="1460" w:type="dxa"/>
            <w:tcBorders>
              <w:top w:val="single" w:sz="4" w:space="0" w:color="auto"/>
            </w:tcBorders>
            <w:tcMar>
              <w:top w:w="57" w:type="dxa"/>
              <w:bottom w:w="57" w:type="dxa"/>
            </w:tcMar>
          </w:tcPr>
          <w:p w14:paraId="3C6FCDAB" w14:textId="77777777" w:rsidR="00BF6204" w:rsidRPr="00962477" w:rsidRDefault="00BF6204" w:rsidP="00FB3C08">
            <w:pPr>
              <w:jc w:val="center"/>
            </w:pPr>
            <w:r w:rsidRPr="00962477">
              <w:t>20</w:t>
            </w:r>
          </w:p>
        </w:tc>
      </w:tr>
      <w:tr w:rsidR="00BF6204" w:rsidRPr="0072047E" w14:paraId="3C6FCD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AD" w14:textId="77777777" w:rsidR="00BF6204" w:rsidRPr="00962477" w:rsidRDefault="00BF6204" w:rsidP="00BF6204">
            <w:r w:rsidRPr="00962477">
              <w:t>CPCCBC4029</w:t>
            </w:r>
          </w:p>
        </w:tc>
        <w:tc>
          <w:tcPr>
            <w:tcW w:w="6280" w:type="dxa"/>
            <w:tcBorders>
              <w:top w:val="single" w:sz="4" w:space="0" w:color="auto"/>
            </w:tcBorders>
            <w:tcMar>
              <w:top w:w="57" w:type="dxa"/>
              <w:bottom w:w="57" w:type="dxa"/>
            </w:tcMar>
          </w:tcPr>
          <w:p w14:paraId="3C6FCDAE" w14:textId="77777777" w:rsidR="00BF6204" w:rsidRPr="00962477" w:rsidRDefault="00BF6204" w:rsidP="00BF6204">
            <w:r w:rsidRPr="00962477">
              <w:t>Apply construction information to the sales process</w:t>
            </w:r>
          </w:p>
        </w:tc>
        <w:tc>
          <w:tcPr>
            <w:tcW w:w="1460" w:type="dxa"/>
            <w:tcBorders>
              <w:top w:val="single" w:sz="4" w:space="0" w:color="auto"/>
            </w:tcBorders>
            <w:tcMar>
              <w:top w:w="57" w:type="dxa"/>
              <w:bottom w:w="57" w:type="dxa"/>
            </w:tcMar>
          </w:tcPr>
          <w:p w14:paraId="3C6FCDAF" w14:textId="77777777" w:rsidR="00BF6204" w:rsidRDefault="00BF6204" w:rsidP="00FB3C08">
            <w:pPr>
              <w:jc w:val="center"/>
            </w:pPr>
            <w:r w:rsidRPr="00962477">
              <w:t>20</w:t>
            </w:r>
          </w:p>
        </w:tc>
      </w:tr>
      <w:tr w:rsidR="00871844" w:rsidRPr="0072047E" w14:paraId="3C6FCDB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B1" w14:textId="77777777" w:rsidR="00871844" w:rsidRPr="001164C2" w:rsidRDefault="00871844" w:rsidP="00871844">
            <w:r w:rsidRPr="001164C2">
              <w:t>CPCCBC4030</w:t>
            </w:r>
          </w:p>
        </w:tc>
        <w:tc>
          <w:tcPr>
            <w:tcW w:w="6280" w:type="dxa"/>
            <w:tcBorders>
              <w:top w:val="single" w:sz="4" w:space="0" w:color="auto"/>
              <w:bottom w:val="single" w:sz="4" w:space="0" w:color="auto"/>
            </w:tcBorders>
            <w:tcMar>
              <w:top w:w="57" w:type="dxa"/>
              <w:bottom w:w="57" w:type="dxa"/>
            </w:tcMar>
          </w:tcPr>
          <w:p w14:paraId="3C6FCDB2" w14:textId="77777777" w:rsidR="00871844" w:rsidRPr="001164C2" w:rsidRDefault="00871844" w:rsidP="00871844">
            <w:r w:rsidRPr="001164C2">
              <w:t>Analyse and communicate industry information</w:t>
            </w:r>
          </w:p>
        </w:tc>
        <w:tc>
          <w:tcPr>
            <w:tcW w:w="1460" w:type="dxa"/>
            <w:tcBorders>
              <w:top w:val="single" w:sz="4" w:space="0" w:color="auto"/>
              <w:bottom w:val="single" w:sz="4" w:space="0" w:color="auto"/>
            </w:tcBorders>
            <w:tcMar>
              <w:top w:w="57" w:type="dxa"/>
              <w:bottom w:w="57" w:type="dxa"/>
            </w:tcMar>
          </w:tcPr>
          <w:p w14:paraId="3C6FCDB3" w14:textId="77777777" w:rsidR="00871844" w:rsidRPr="001164C2" w:rsidRDefault="00871844" w:rsidP="00FB3C08">
            <w:pPr>
              <w:jc w:val="center"/>
            </w:pPr>
            <w:r w:rsidRPr="001164C2">
              <w:t>20</w:t>
            </w:r>
          </w:p>
        </w:tc>
      </w:tr>
      <w:tr w:rsidR="00871844" w:rsidRPr="0072047E" w14:paraId="3C6FCDB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B5" w14:textId="77777777" w:rsidR="00871844" w:rsidRPr="001164C2" w:rsidRDefault="00871844" w:rsidP="00871844">
            <w:r w:rsidRPr="001164C2">
              <w:t>CPCCBC4031</w:t>
            </w:r>
          </w:p>
        </w:tc>
        <w:tc>
          <w:tcPr>
            <w:tcW w:w="6280" w:type="dxa"/>
            <w:tcBorders>
              <w:top w:val="single" w:sz="4" w:space="0" w:color="auto"/>
              <w:bottom w:val="single" w:sz="4" w:space="0" w:color="auto"/>
            </w:tcBorders>
            <w:tcMar>
              <w:top w:w="57" w:type="dxa"/>
              <w:bottom w:w="57" w:type="dxa"/>
            </w:tcMar>
          </w:tcPr>
          <w:p w14:paraId="3C6FCDB6" w14:textId="77777777" w:rsidR="00871844" w:rsidRPr="001164C2" w:rsidRDefault="00871844" w:rsidP="00871844">
            <w:r w:rsidRPr="001164C2">
              <w:t>Process client requirements</w:t>
            </w:r>
          </w:p>
        </w:tc>
        <w:tc>
          <w:tcPr>
            <w:tcW w:w="1460" w:type="dxa"/>
            <w:tcBorders>
              <w:top w:val="single" w:sz="4" w:space="0" w:color="auto"/>
              <w:bottom w:val="single" w:sz="4" w:space="0" w:color="auto"/>
            </w:tcBorders>
            <w:tcMar>
              <w:top w:w="57" w:type="dxa"/>
              <w:bottom w:w="57" w:type="dxa"/>
            </w:tcMar>
          </w:tcPr>
          <w:p w14:paraId="3C6FCDB7" w14:textId="77777777" w:rsidR="00871844" w:rsidRPr="001164C2" w:rsidRDefault="00871844" w:rsidP="00FB3C08">
            <w:pPr>
              <w:jc w:val="center"/>
            </w:pPr>
            <w:r w:rsidRPr="001164C2">
              <w:t>20</w:t>
            </w:r>
          </w:p>
        </w:tc>
      </w:tr>
      <w:tr w:rsidR="00871844" w:rsidRPr="0072047E" w14:paraId="3C6FCDB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B9" w14:textId="77777777" w:rsidR="00871844" w:rsidRPr="001164C2" w:rsidRDefault="00871844" w:rsidP="00871844">
            <w:r w:rsidRPr="001164C2">
              <w:t>CPCCBC4032</w:t>
            </w:r>
          </w:p>
        </w:tc>
        <w:tc>
          <w:tcPr>
            <w:tcW w:w="6280" w:type="dxa"/>
            <w:tcBorders>
              <w:top w:val="single" w:sz="4" w:space="0" w:color="auto"/>
              <w:bottom w:val="single" w:sz="4" w:space="0" w:color="auto"/>
            </w:tcBorders>
            <w:tcMar>
              <w:top w:w="57" w:type="dxa"/>
              <w:bottom w:w="57" w:type="dxa"/>
            </w:tcMar>
          </w:tcPr>
          <w:p w14:paraId="3C6FCDBA" w14:textId="77777777" w:rsidR="00871844" w:rsidRPr="001164C2" w:rsidRDefault="00871844" w:rsidP="00871844">
            <w:r w:rsidRPr="001164C2">
              <w:t>Apply contract law to sales processes</w:t>
            </w:r>
          </w:p>
        </w:tc>
        <w:tc>
          <w:tcPr>
            <w:tcW w:w="1460" w:type="dxa"/>
            <w:tcBorders>
              <w:top w:val="single" w:sz="4" w:space="0" w:color="auto"/>
              <w:bottom w:val="single" w:sz="4" w:space="0" w:color="auto"/>
            </w:tcBorders>
            <w:tcMar>
              <w:top w:w="57" w:type="dxa"/>
              <w:bottom w:w="57" w:type="dxa"/>
            </w:tcMar>
          </w:tcPr>
          <w:p w14:paraId="3C6FCDBB" w14:textId="77777777" w:rsidR="00871844" w:rsidRPr="001164C2" w:rsidRDefault="00871844" w:rsidP="00FB3C08">
            <w:pPr>
              <w:jc w:val="center"/>
            </w:pPr>
            <w:r w:rsidRPr="001164C2">
              <w:t>20</w:t>
            </w:r>
          </w:p>
        </w:tc>
      </w:tr>
      <w:tr w:rsidR="00871844" w:rsidRPr="0072047E" w14:paraId="3C6FCDC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BD" w14:textId="77777777" w:rsidR="00871844" w:rsidRPr="001164C2" w:rsidRDefault="00871844" w:rsidP="00871844">
            <w:r w:rsidRPr="001164C2">
              <w:t>CPCCBC4033</w:t>
            </w:r>
          </w:p>
        </w:tc>
        <w:tc>
          <w:tcPr>
            <w:tcW w:w="6280" w:type="dxa"/>
            <w:tcBorders>
              <w:top w:val="single" w:sz="4" w:space="0" w:color="auto"/>
              <w:bottom w:val="single" w:sz="4" w:space="0" w:color="auto"/>
            </w:tcBorders>
            <w:tcMar>
              <w:top w:w="57" w:type="dxa"/>
              <w:bottom w:w="57" w:type="dxa"/>
            </w:tcMar>
          </w:tcPr>
          <w:p w14:paraId="3C6FCDBE" w14:textId="77777777" w:rsidR="00871844" w:rsidRPr="001164C2" w:rsidRDefault="00871844" w:rsidP="00871844">
            <w:r w:rsidRPr="001164C2">
              <w:t>Maintain the sales environment</w:t>
            </w:r>
          </w:p>
        </w:tc>
        <w:tc>
          <w:tcPr>
            <w:tcW w:w="1460" w:type="dxa"/>
            <w:tcBorders>
              <w:top w:val="single" w:sz="4" w:space="0" w:color="auto"/>
              <w:bottom w:val="single" w:sz="4" w:space="0" w:color="auto"/>
            </w:tcBorders>
            <w:tcMar>
              <w:top w:w="57" w:type="dxa"/>
              <w:bottom w:w="57" w:type="dxa"/>
            </w:tcMar>
          </w:tcPr>
          <w:p w14:paraId="3C6FCDBF" w14:textId="77777777" w:rsidR="00871844" w:rsidRPr="001164C2" w:rsidRDefault="00871844" w:rsidP="00FB3C08">
            <w:pPr>
              <w:jc w:val="center"/>
            </w:pPr>
            <w:r w:rsidRPr="001164C2">
              <w:t>20</w:t>
            </w:r>
          </w:p>
        </w:tc>
      </w:tr>
      <w:tr w:rsidR="00871844" w:rsidRPr="0072047E" w14:paraId="3C6FCDC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C1" w14:textId="77777777" w:rsidR="00871844" w:rsidRPr="001164C2" w:rsidRDefault="00871844" w:rsidP="00871844">
            <w:r w:rsidRPr="001164C2">
              <w:t>CPCCBC4052</w:t>
            </w:r>
          </w:p>
        </w:tc>
        <w:tc>
          <w:tcPr>
            <w:tcW w:w="6280" w:type="dxa"/>
            <w:tcBorders>
              <w:top w:val="single" w:sz="4" w:space="0" w:color="auto"/>
              <w:bottom w:val="single" w:sz="4" w:space="0" w:color="auto"/>
            </w:tcBorders>
            <w:tcMar>
              <w:top w:w="57" w:type="dxa"/>
              <w:bottom w:w="57" w:type="dxa"/>
            </w:tcMar>
          </w:tcPr>
          <w:p w14:paraId="3C6FCDC2" w14:textId="77777777" w:rsidR="00871844" w:rsidRPr="001164C2" w:rsidRDefault="00871844" w:rsidP="00871844">
            <w:r w:rsidRPr="001164C2">
              <w:t>Lead and manage teams in the building and construction industry</w:t>
            </w:r>
          </w:p>
        </w:tc>
        <w:tc>
          <w:tcPr>
            <w:tcW w:w="1460" w:type="dxa"/>
            <w:tcBorders>
              <w:top w:val="single" w:sz="4" w:space="0" w:color="auto"/>
              <w:bottom w:val="single" w:sz="4" w:space="0" w:color="auto"/>
            </w:tcBorders>
            <w:tcMar>
              <w:top w:w="57" w:type="dxa"/>
              <w:bottom w:w="57" w:type="dxa"/>
            </w:tcMar>
          </w:tcPr>
          <w:p w14:paraId="3C6FCDC3" w14:textId="77777777" w:rsidR="00871844" w:rsidRPr="001164C2" w:rsidRDefault="00871844" w:rsidP="00FB3C08">
            <w:pPr>
              <w:jc w:val="center"/>
            </w:pPr>
            <w:r w:rsidRPr="001164C2">
              <w:t>50</w:t>
            </w:r>
          </w:p>
        </w:tc>
      </w:tr>
      <w:tr w:rsidR="00871844" w:rsidRPr="0072047E" w14:paraId="3C6FCDC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C5" w14:textId="77777777" w:rsidR="00871844" w:rsidRPr="001164C2" w:rsidRDefault="00871844" w:rsidP="00871844">
            <w:r w:rsidRPr="001164C2">
              <w:t>CPCCBC4053</w:t>
            </w:r>
          </w:p>
        </w:tc>
        <w:tc>
          <w:tcPr>
            <w:tcW w:w="6280" w:type="dxa"/>
            <w:tcBorders>
              <w:top w:val="single" w:sz="4" w:space="0" w:color="auto"/>
              <w:bottom w:val="single" w:sz="4" w:space="0" w:color="auto"/>
            </w:tcBorders>
            <w:tcMar>
              <w:top w:w="57" w:type="dxa"/>
              <w:bottom w:w="57" w:type="dxa"/>
            </w:tcMar>
          </w:tcPr>
          <w:p w14:paraId="3C6FCDC6" w14:textId="77777777" w:rsidR="00871844" w:rsidRPr="001164C2" w:rsidRDefault="00871844" w:rsidP="00871844">
            <w:r w:rsidRPr="001164C2">
              <w:t>Apply building codes and standards to the construction process for Class 2 to 9 Type C buildings</w:t>
            </w:r>
          </w:p>
        </w:tc>
        <w:tc>
          <w:tcPr>
            <w:tcW w:w="1460" w:type="dxa"/>
            <w:tcBorders>
              <w:top w:val="single" w:sz="4" w:space="0" w:color="auto"/>
              <w:bottom w:val="single" w:sz="4" w:space="0" w:color="auto"/>
            </w:tcBorders>
            <w:tcMar>
              <w:top w:w="57" w:type="dxa"/>
              <w:bottom w:w="57" w:type="dxa"/>
            </w:tcMar>
          </w:tcPr>
          <w:p w14:paraId="3C6FCDC7" w14:textId="77777777" w:rsidR="00871844" w:rsidRDefault="00871844" w:rsidP="00FB3C08">
            <w:pPr>
              <w:jc w:val="center"/>
            </w:pPr>
            <w:r w:rsidRPr="001164C2">
              <w:t>22</w:t>
            </w:r>
          </w:p>
        </w:tc>
      </w:tr>
      <w:tr w:rsidR="00CF3D89" w:rsidRPr="0072047E" w14:paraId="3C6FCDC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C9" w14:textId="77777777" w:rsidR="00CF3D89" w:rsidRPr="0040606C" w:rsidRDefault="00CF3D89" w:rsidP="00CF3D89">
            <w:r w:rsidRPr="0040606C">
              <w:t>CPCCBC5001</w:t>
            </w:r>
          </w:p>
        </w:tc>
        <w:tc>
          <w:tcPr>
            <w:tcW w:w="6280" w:type="dxa"/>
            <w:tcBorders>
              <w:top w:val="single" w:sz="4" w:space="0" w:color="auto"/>
              <w:bottom w:val="single" w:sz="4" w:space="0" w:color="auto"/>
            </w:tcBorders>
            <w:tcMar>
              <w:top w:w="57" w:type="dxa"/>
              <w:bottom w:w="57" w:type="dxa"/>
            </w:tcMar>
          </w:tcPr>
          <w:p w14:paraId="3C6FCDCA" w14:textId="77777777" w:rsidR="00CF3D89" w:rsidRPr="0040606C" w:rsidRDefault="00CF3D89" w:rsidP="00CF3D89">
            <w:r w:rsidRPr="0040606C">
              <w:t>Apply building codes and standards to the construction process for Type B construction</w:t>
            </w:r>
          </w:p>
        </w:tc>
        <w:tc>
          <w:tcPr>
            <w:tcW w:w="1460" w:type="dxa"/>
            <w:tcBorders>
              <w:top w:val="single" w:sz="4" w:space="0" w:color="auto"/>
              <w:bottom w:val="single" w:sz="4" w:space="0" w:color="auto"/>
            </w:tcBorders>
            <w:tcMar>
              <w:top w:w="57" w:type="dxa"/>
              <w:bottom w:w="57" w:type="dxa"/>
            </w:tcMar>
          </w:tcPr>
          <w:p w14:paraId="3C6FCDCB" w14:textId="77777777" w:rsidR="00CF3D89" w:rsidRPr="0040606C" w:rsidRDefault="00CF3D89" w:rsidP="00FB3C08">
            <w:pPr>
              <w:jc w:val="center"/>
            </w:pPr>
            <w:r w:rsidRPr="0040606C">
              <w:t>200</w:t>
            </w:r>
          </w:p>
        </w:tc>
      </w:tr>
      <w:tr w:rsidR="00CF3D89" w:rsidRPr="0072047E" w14:paraId="3C6FCDD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CDCD" w14:textId="77777777" w:rsidR="00CF3D89" w:rsidRPr="0040606C" w:rsidRDefault="00CF3D89" w:rsidP="00CF3D89">
            <w:r w:rsidRPr="0040606C">
              <w:t>CPCCBC5002</w:t>
            </w:r>
          </w:p>
        </w:tc>
        <w:tc>
          <w:tcPr>
            <w:tcW w:w="6280" w:type="dxa"/>
            <w:tcBorders>
              <w:top w:val="single" w:sz="4" w:space="0" w:color="auto"/>
              <w:bottom w:val="single" w:sz="4" w:space="0" w:color="auto"/>
            </w:tcBorders>
            <w:tcMar>
              <w:top w:w="57" w:type="dxa"/>
              <w:bottom w:w="57" w:type="dxa"/>
            </w:tcMar>
          </w:tcPr>
          <w:p w14:paraId="3C6FCDCE" w14:textId="77777777" w:rsidR="00CF3D89" w:rsidRPr="0040606C" w:rsidRDefault="00CF3D89" w:rsidP="00CF3D89">
            <w:r w:rsidRPr="0040606C">
              <w:t>Monitor costing systems on complex building and construction projects</w:t>
            </w:r>
          </w:p>
        </w:tc>
        <w:tc>
          <w:tcPr>
            <w:tcW w:w="1460" w:type="dxa"/>
            <w:tcBorders>
              <w:top w:val="single" w:sz="4" w:space="0" w:color="auto"/>
              <w:bottom w:val="single" w:sz="4" w:space="0" w:color="auto"/>
            </w:tcBorders>
            <w:tcMar>
              <w:top w:w="57" w:type="dxa"/>
              <w:bottom w:w="57" w:type="dxa"/>
            </w:tcMar>
          </w:tcPr>
          <w:p w14:paraId="3C6FCDCF" w14:textId="77777777" w:rsidR="00CF3D89" w:rsidRPr="0040606C" w:rsidRDefault="00CF3D89" w:rsidP="00FB3C08">
            <w:pPr>
              <w:jc w:val="center"/>
            </w:pPr>
            <w:r w:rsidRPr="0040606C">
              <w:t>60</w:t>
            </w:r>
          </w:p>
        </w:tc>
      </w:tr>
      <w:tr w:rsidR="00CF3D89" w:rsidRPr="0072047E" w14:paraId="3C6FCDD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D1" w14:textId="77777777" w:rsidR="00CF3D89" w:rsidRPr="0040606C" w:rsidRDefault="00CF3D89" w:rsidP="00CF3D89">
            <w:r w:rsidRPr="0040606C">
              <w:t>CPCCBC5003</w:t>
            </w:r>
          </w:p>
        </w:tc>
        <w:tc>
          <w:tcPr>
            <w:tcW w:w="6280" w:type="dxa"/>
            <w:tcBorders>
              <w:top w:val="single" w:sz="4" w:space="0" w:color="auto"/>
            </w:tcBorders>
            <w:tcMar>
              <w:top w:w="57" w:type="dxa"/>
              <w:bottom w:w="57" w:type="dxa"/>
            </w:tcMar>
          </w:tcPr>
          <w:p w14:paraId="3C6FCDD2" w14:textId="77777777" w:rsidR="00CF3D89" w:rsidRPr="0040606C" w:rsidRDefault="00CF3D89" w:rsidP="00CF3D89">
            <w:r w:rsidRPr="0040606C">
              <w:t>Supervise the planning of on-site building and construction work</w:t>
            </w:r>
          </w:p>
        </w:tc>
        <w:tc>
          <w:tcPr>
            <w:tcW w:w="1460" w:type="dxa"/>
            <w:tcBorders>
              <w:top w:val="single" w:sz="4" w:space="0" w:color="auto"/>
            </w:tcBorders>
            <w:tcMar>
              <w:top w:w="57" w:type="dxa"/>
              <w:bottom w:w="57" w:type="dxa"/>
            </w:tcMar>
          </w:tcPr>
          <w:p w14:paraId="3C6FCDD3" w14:textId="77777777" w:rsidR="00CF3D89" w:rsidRPr="0040606C" w:rsidRDefault="00CF3D89" w:rsidP="00FB3C08">
            <w:pPr>
              <w:jc w:val="center"/>
            </w:pPr>
            <w:r w:rsidRPr="0040606C">
              <w:t>200</w:t>
            </w:r>
          </w:p>
        </w:tc>
      </w:tr>
      <w:tr w:rsidR="00CF3D89" w:rsidRPr="0072047E" w14:paraId="3C6FCDD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D5" w14:textId="77777777" w:rsidR="00CF3D89" w:rsidRPr="0040606C" w:rsidRDefault="00CF3D89" w:rsidP="00CF3D89">
            <w:r w:rsidRPr="0040606C">
              <w:t>CPCCBC5004</w:t>
            </w:r>
          </w:p>
        </w:tc>
        <w:tc>
          <w:tcPr>
            <w:tcW w:w="6280" w:type="dxa"/>
            <w:tcBorders>
              <w:top w:val="single" w:sz="4" w:space="0" w:color="auto"/>
            </w:tcBorders>
            <w:tcMar>
              <w:top w:w="57" w:type="dxa"/>
              <w:bottom w:w="57" w:type="dxa"/>
            </w:tcMar>
          </w:tcPr>
          <w:p w14:paraId="3C6FCDD6" w14:textId="77777777" w:rsidR="00CF3D89" w:rsidRPr="0040606C" w:rsidRDefault="00CF3D89" w:rsidP="00CF3D89">
            <w:r w:rsidRPr="0040606C">
              <w:t>Supervise and apply quality standards to the selection of building and construction materials</w:t>
            </w:r>
          </w:p>
        </w:tc>
        <w:tc>
          <w:tcPr>
            <w:tcW w:w="1460" w:type="dxa"/>
            <w:tcBorders>
              <w:top w:val="single" w:sz="4" w:space="0" w:color="auto"/>
            </w:tcBorders>
            <w:tcMar>
              <w:top w:w="57" w:type="dxa"/>
              <w:bottom w:w="57" w:type="dxa"/>
            </w:tcMar>
          </w:tcPr>
          <w:p w14:paraId="3C6FCDD7" w14:textId="77777777" w:rsidR="00CF3D89" w:rsidRPr="0040606C" w:rsidRDefault="00CF3D89" w:rsidP="00FB3C08">
            <w:pPr>
              <w:jc w:val="center"/>
            </w:pPr>
            <w:r w:rsidRPr="0040606C">
              <w:t>60</w:t>
            </w:r>
          </w:p>
        </w:tc>
      </w:tr>
      <w:tr w:rsidR="00CF3D89" w:rsidRPr="0072047E" w14:paraId="3C6FCDD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D9" w14:textId="77777777" w:rsidR="00CF3D89" w:rsidRPr="0040606C" w:rsidRDefault="00CF3D89" w:rsidP="00CF3D89">
            <w:r w:rsidRPr="0040606C">
              <w:lastRenderedPageBreak/>
              <w:t>CPCCBC5005</w:t>
            </w:r>
          </w:p>
        </w:tc>
        <w:tc>
          <w:tcPr>
            <w:tcW w:w="6280" w:type="dxa"/>
            <w:tcBorders>
              <w:top w:val="single" w:sz="4" w:space="0" w:color="auto"/>
            </w:tcBorders>
            <w:tcMar>
              <w:top w:w="57" w:type="dxa"/>
              <w:bottom w:w="57" w:type="dxa"/>
            </w:tcMar>
          </w:tcPr>
          <w:p w14:paraId="3C6FCDDA" w14:textId="77777777" w:rsidR="00CF3D89" w:rsidRPr="0040606C" w:rsidRDefault="00CF3D89" w:rsidP="00CF3D89">
            <w:r w:rsidRPr="0040606C">
              <w:t>Select and manage building and construction contractors</w:t>
            </w:r>
          </w:p>
        </w:tc>
        <w:tc>
          <w:tcPr>
            <w:tcW w:w="1460" w:type="dxa"/>
            <w:tcBorders>
              <w:top w:val="single" w:sz="4" w:space="0" w:color="auto"/>
            </w:tcBorders>
            <w:tcMar>
              <w:top w:w="57" w:type="dxa"/>
              <w:bottom w:w="57" w:type="dxa"/>
            </w:tcMar>
          </w:tcPr>
          <w:p w14:paraId="3C6FCDDB" w14:textId="77777777" w:rsidR="00CF3D89" w:rsidRPr="0040606C" w:rsidRDefault="00CF3D89" w:rsidP="00FB3C08">
            <w:pPr>
              <w:jc w:val="center"/>
            </w:pPr>
            <w:r w:rsidRPr="0040606C">
              <w:t>40</w:t>
            </w:r>
          </w:p>
        </w:tc>
      </w:tr>
      <w:tr w:rsidR="00CF3D89" w:rsidRPr="0072047E" w14:paraId="3C6FCDE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DD" w14:textId="77777777" w:rsidR="00CF3D89" w:rsidRPr="0040606C" w:rsidRDefault="00CF3D89" w:rsidP="00CF3D89">
            <w:r w:rsidRPr="0040606C">
              <w:t>CPCCBC5006</w:t>
            </w:r>
          </w:p>
        </w:tc>
        <w:tc>
          <w:tcPr>
            <w:tcW w:w="6280" w:type="dxa"/>
            <w:tcBorders>
              <w:top w:val="single" w:sz="4" w:space="0" w:color="auto"/>
            </w:tcBorders>
            <w:tcMar>
              <w:top w:w="57" w:type="dxa"/>
              <w:bottom w:w="57" w:type="dxa"/>
            </w:tcMar>
          </w:tcPr>
          <w:p w14:paraId="3C6FCDDE" w14:textId="77777777" w:rsidR="00CF3D89" w:rsidRPr="0040606C" w:rsidRDefault="00CF3D89" w:rsidP="00CF3D89">
            <w:r w:rsidRPr="0040606C">
              <w:t>Apply site surveys and set-out procedures to building projects up to three storeys</w:t>
            </w:r>
          </w:p>
        </w:tc>
        <w:tc>
          <w:tcPr>
            <w:tcW w:w="1460" w:type="dxa"/>
            <w:tcBorders>
              <w:top w:val="single" w:sz="4" w:space="0" w:color="auto"/>
            </w:tcBorders>
            <w:tcMar>
              <w:top w:w="57" w:type="dxa"/>
              <w:bottom w:w="57" w:type="dxa"/>
            </w:tcMar>
          </w:tcPr>
          <w:p w14:paraId="3C6FCDDF" w14:textId="77777777" w:rsidR="00CF3D89" w:rsidRDefault="00CF3D89" w:rsidP="00FB3C08">
            <w:pPr>
              <w:jc w:val="center"/>
            </w:pPr>
            <w:r w:rsidRPr="0040606C">
              <w:t>110</w:t>
            </w:r>
          </w:p>
        </w:tc>
      </w:tr>
      <w:tr w:rsidR="00CF3D89" w:rsidRPr="0072047E" w14:paraId="3C6FCDE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E1" w14:textId="77777777" w:rsidR="00CF3D89" w:rsidRPr="00334230" w:rsidRDefault="00CF3D89" w:rsidP="00CF3D89">
            <w:r w:rsidRPr="00334230">
              <w:t>CPCCBC5007</w:t>
            </w:r>
          </w:p>
        </w:tc>
        <w:tc>
          <w:tcPr>
            <w:tcW w:w="6280" w:type="dxa"/>
            <w:tcBorders>
              <w:top w:val="single" w:sz="4" w:space="0" w:color="auto"/>
            </w:tcBorders>
            <w:tcMar>
              <w:top w:w="57" w:type="dxa"/>
              <w:bottom w:w="57" w:type="dxa"/>
            </w:tcMar>
          </w:tcPr>
          <w:p w14:paraId="3C6FCDE2" w14:textId="77777777" w:rsidR="00CF3D89" w:rsidRPr="00334230" w:rsidRDefault="00CF3D89" w:rsidP="00CF3D89">
            <w:r w:rsidRPr="00334230">
              <w:t>Administer the legal obligations of a building and construction contractor</w:t>
            </w:r>
          </w:p>
        </w:tc>
        <w:tc>
          <w:tcPr>
            <w:tcW w:w="1460" w:type="dxa"/>
            <w:tcBorders>
              <w:top w:val="single" w:sz="4" w:space="0" w:color="auto"/>
            </w:tcBorders>
            <w:tcMar>
              <w:top w:w="57" w:type="dxa"/>
              <w:bottom w:w="57" w:type="dxa"/>
            </w:tcMar>
          </w:tcPr>
          <w:p w14:paraId="3C6FCDE3" w14:textId="77777777" w:rsidR="00CF3D89" w:rsidRPr="00334230" w:rsidRDefault="00CF3D89" w:rsidP="00FB3C08">
            <w:pPr>
              <w:jc w:val="center"/>
            </w:pPr>
            <w:r w:rsidRPr="00334230">
              <w:t>100</w:t>
            </w:r>
          </w:p>
        </w:tc>
      </w:tr>
      <w:tr w:rsidR="00CF3D89" w:rsidRPr="0072047E" w14:paraId="3C6FCDE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E5" w14:textId="77777777" w:rsidR="00CF3D89" w:rsidRPr="00334230" w:rsidRDefault="00CF3D89" w:rsidP="00CF3D89">
            <w:r w:rsidRPr="00334230">
              <w:t>CPCCBC5009</w:t>
            </w:r>
          </w:p>
        </w:tc>
        <w:tc>
          <w:tcPr>
            <w:tcW w:w="6280" w:type="dxa"/>
            <w:tcBorders>
              <w:top w:val="single" w:sz="4" w:space="0" w:color="auto"/>
            </w:tcBorders>
            <w:tcMar>
              <w:top w:w="57" w:type="dxa"/>
              <w:bottom w:w="57" w:type="dxa"/>
            </w:tcMar>
          </w:tcPr>
          <w:p w14:paraId="3C6FCDE6" w14:textId="77777777" w:rsidR="00CF3D89" w:rsidRPr="00334230" w:rsidRDefault="00CF3D89" w:rsidP="00CF3D89">
            <w:r w:rsidRPr="00334230">
              <w:t>Identify services layout and connection methods for Type B and C constructions</w:t>
            </w:r>
          </w:p>
        </w:tc>
        <w:tc>
          <w:tcPr>
            <w:tcW w:w="1460" w:type="dxa"/>
            <w:tcBorders>
              <w:top w:val="single" w:sz="4" w:space="0" w:color="auto"/>
            </w:tcBorders>
            <w:tcMar>
              <w:top w:w="57" w:type="dxa"/>
              <w:bottom w:w="57" w:type="dxa"/>
            </w:tcMar>
          </w:tcPr>
          <w:p w14:paraId="3C6FCDE7" w14:textId="77777777" w:rsidR="00CF3D89" w:rsidRPr="00334230" w:rsidRDefault="00CF3D89" w:rsidP="00FB3C08">
            <w:pPr>
              <w:jc w:val="center"/>
            </w:pPr>
            <w:r w:rsidRPr="00334230">
              <w:t>140</w:t>
            </w:r>
          </w:p>
        </w:tc>
      </w:tr>
      <w:tr w:rsidR="00CF3D89" w:rsidRPr="0072047E" w14:paraId="3C6FCD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E9" w14:textId="77777777" w:rsidR="00CF3D89" w:rsidRPr="00334230" w:rsidRDefault="00CF3D89" w:rsidP="00CF3D89">
            <w:r w:rsidRPr="00334230">
              <w:t>CPCCBC5010</w:t>
            </w:r>
          </w:p>
        </w:tc>
        <w:tc>
          <w:tcPr>
            <w:tcW w:w="6280" w:type="dxa"/>
            <w:tcBorders>
              <w:top w:val="single" w:sz="4" w:space="0" w:color="auto"/>
            </w:tcBorders>
            <w:tcMar>
              <w:top w:w="57" w:type="dxa"/>
              <w:bottom w:w="57" w:type="dxa"/>
            </w:tcMar>
          </w:tcPr>
          <w:p w14:paraId="3C6FCDEA" w14:textId="77777777" w:rsidR="00CF3D89" w:rsidRPr="00334230" w:rsidRDefault="00CF3D89" w:rsidP="00CF3D89">
            <w:r w:rsidRPr="00334230">
              <w:t>Manage construction work</w:t>
            </w:r>
          </w:p>
        </w:tc>
        <w:tc>
          <w:tcPr>
            <w:tcW w:w="1460" w:type="dxa"/>
            <w:tcBorders>
              <w:top w:val="single" w:sz="4" w:space="0" w:color="auto"/>
            </w:tcBorders>
            <w:tcMar>
              <w:top w:w="57" w:type="dxa"/>
              <w:bottom w:w="57" w:type="dxa"/>
            </w:tcMar>
          </w:tcPr>
          <w:p w14:paraId="3C6FCDEB" w14:textId="77777777" w:rsidR="00CF3D89" w:rsidRPr="00334230" w:rsidRDefault="00CF3D89" w:rsidP="00FB3C08">
            <w:pPr>
              <w:jc w:val="center"/>
            </w:pPr>
            <w:r w:rsidRPr="00334230">
              <w:t>150</w:t>
            </w:r>
          </w:p>
        </w:tc>
      </w:tr>
      <w:tr w:rsidR="00CF3D89" w:rsidRPr="0072047E" w14:paraId="3C6FCD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ED" w14:textId="77777777" w:rsidR="00CF3D89" w:rsidRPr="00334230" w:rsidRDefault="00CF3D89" w:rsidP="00CF3D89">
            <w:r w:rsidRPr="00334230">
              <w:t>CPCCBC5011</w:t>
            </w:r>
          </w:p>
        </w:tc>
        <w:tc>
          <w:tcPr>
            <w:tcW w:w="6280" w:type="dxa"/>
            <w:tcBorders>
              <w:top w:val="single" w:sz="4" w:space="0" w:color="auto"/>
            </w:tcBorders>
            <w:tcMar>
              <w:top w:w="57" w:type="dxa"/>
              <w:bottom w:w="57" w:type="dxa"/>
            </w:tcMar>
          </w:tcPr>
          <w:p w14:paraId="3C6FCDEE" w14:textId="77777777" w:rsidR="00CF3D89" w:rsidRPr="00334230" w:rsidRDefault="00CF3D89" w:rsidP="00CF3D89">
            <w:r w:rsidRPr="00334230">
              <w:t>Manage environmental management practices and processes in building and construction</w:t>
            </w:r>
          </w:p>
        </w:tc>
        <w:tc>
          <w:tcPr>
            <w:tcW w:w="1460" w:type="dxa"/>
            <w:tcBorders>
              <w:top w:val="single" w:sz="4" w:space="0" w:color="auto"/>
            </w:tcBorders>
            <w:tcMar>
              <w:top w:w="57" w:type="dxa"/>
              <w:bottom w:w="57" w:type="dxa"/>
            </w:tcMar>
          </w:tcPr>
          <w:p w14:paraId="3C6FCDEF" w14:textId="77777777" w:rsidR="00CF3D89" w:rsidRPr="00334230" w:rsidRDefault="00CF3D89" w:rsidP="00FB3C08">
            <w:pPr>
              <w:jc w:val="center"/>
            </w:pPr>
            <w:r w:rsidRPr="00334230">
              <w:t>150</w:t>
            </w:r>
          </w:p>
        </w:tc>
      </w:tr>
      <w:tr w:rsidR="00CF3D89" w:rsidRPr="0072047E" w14:paraId="3C6FCD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F1" w14:textId="77777777" w:rsidR="00CF3D89" w:rsidRPr="00334230" w:rsidRDefault="00CF3D89" w:rsidP="00CF3D89">
            <w:r w:rsidRPr="00334230">
              <w:t>CPCCBC5012</w:t>
            </w:r>
          </w:p>
        </w:tc>
        <w:tc>
          <w:tcPr>
            <w:tcW w:w="6280" w:type="dxa"/>
            <w:tcBorders>
              <w:top w:val="single" w:sz="4" w:space="0" w:color="auto"/>
            </w:tcBorders>
            <w:tcMar>
              <w:top w:w="57" w:type="dxa"/>
              <w:bottom w:w="57" w:type="dxa"/>
            </w:tcMar>
          </w:tcPr>
          <w:p w14:paraId="3C6FCDF2" w14:textId="77777777" w:rsidR="00CF3D89" w:rsidRPr="00334230" w:rsidRDefault="00CF3D89" w:rsidP="00CF3D89">
            <w:r w:rsidRPr="00334230">
              <w:t>Manage the application and monitoring of energy conservation and management practices and processes</w:t>
            </w:r>
          </w:p>
        </w:tc>
        <w:tc>
          <w:tcPr>
            <w:tcW w:w="1460" w:type="dxa"/>
            <w:tcBorders>
              <w:top w:val="single" w:sz="4" w:space="0" w:color="auto"/>
            </w:tcBorders>
            <w:tcMar>
              <w:top w:w="57" w:type="dxa"/>
              <w:bottom w:w="57" w:type="dxa"/>
            </w:tcMar>
          </w:tcPr>
          <w:p w14:paraId="3C6FCDF3" w14:textId="77777777" w:rsidR="00CF3D89" w:rsidRPr="00334230" w:rsidRDefault="00CF3D89" w:rsidP="00FB3C08">
            <w:pPr>
              <w:jc w:val="center"/>
            </w:pPr>
            <w:r w:rsidRPr="00334230">
              <w:t>150</w:t>
            </w:r>
          </w:p>
        </w:tc>
      </w:tr>
      <w:tr w:rsidR="00CF3D89" w:rsidRPr="0072047E" w14:paraId="3C6FCD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F5" w14:textId="77777777" w:rsidR="00CF3D89" w:rsidRPr="00334230" w:rsidRDefault="00CF3D89" w:rsidP="00CF3D89">
            <w:r w:rsidRPr="00334230">
              <w:t>CPCCBC5013</w:t>
            </w:r>
          </w:p>
        </w:tc>
        <w:tc>
          <w:tcPr>
            <w:tcW w:w="6280" w:type="dxa"/>
            <w:tcBorders>
              <w:top w:val="single" w:sz="4" w:space="0" w:color="auto"/>
            </w:tcBorders>
            <w:tcMar>
              <w:top w:w="57" w:type="dxa"/>
              <w:bottom w:w="57" w:type="dxa"/>
            </w:tcMar>
          </w:tcPr>
          <w:p w14:paraId="3C6FCDF6" w14:textId="77777777" w:rsidR="00CF3D89" w:rsidRPr="00334230" w:rsidRDefault="00CF3D89" w:rsidP="00CF3D89">
            <w:r w:rsidRPr="00334230">
              <w:t>Manage professional technical and legal reports on building and construction projects</w:t>
            </w:r>
          </w:p>
        </w:tc>
        <w:tc>
          <w:tcPr>
            <w:tcW w:w="1460" w:type="dxa"/>
            <w:tcBorders>
              <w:top w:val="single" w:sz="4" w:space="0" w:color="auto"/>
            </w:tcBorders>
            <w:tcMar>
              <w:top w:w="57" w:type="dxa"/>
              <w:bottom w:w="57" w:type="dxa"/>
            </w:tcMar>
          </w:tcPr>
          <w:p w14:paraId="3C6FCDF7" w14:textId="77777777" w:rsidR="00CF3D89" w:rsidRPr="00334230" w:rsidRDefault="00CF3D89" w:rsidP="00FB3C08">
            <w:pPr>
              <w:jc w:val="center"/>
            </w:pPr>
            <w:r w:rsidRPr="00334230">
              <w:t>40</w:t>
            </w:r>
          </w:p>
        </w:tc>
      </w:tr>
      <w:tr w:rsidR="00CF3D89" w:rsidRPr="0072047E" w14:paraId="3C6FCDF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F9" w14:textId="77777777" w:rsidR="00CF3D89" w:rsidRPr="00334230" w:rsidRDefault="00CF3D89" w:rsidP="00CF3D89">
            <w:r w:rsidRPr="00334230">
              <w:t>CPCCBC5018</w:t>
            </w:r>
          </w:p>
        </w:tc>
        <w:tc>
          <w:tcPr>
            <w:tcW w:w="6280" w:type="dxa"/>
            <w:tcBorders>
              <w:top w:val="single" w:sz="4" w:space="0" w:color="auto"/>
            </w:tcBorders>
            <w:tcMar>
              <w:top w:w="57" w:type="dxa"/>
              <w:bottom w:w="57" w:type="dxa"/>
            </w:tcMar>
          </w:tcPr>
          <w:p w14:paraId="3C6FCDFA" w14:textId="77777777" w:rsidR="00CF3D89" w:rsidRPr="00334230" w:rsidRDefault="00CF3D89" w:rsidP="00CF3D89">
            <w:r w:rsidRPr="00334230">
              <w:t>Apply structural principles to the construction of buildings up to three storeys</w:t>
            </w:r>
          </w:p>
        </w:tc>
        <w:tc>
          <w:tcPr>
            <w:tcW w:w="1460" w:type="dxa"/>
            <w:tcBorders>
              <w:top w:val="single" w:sz="4" w:space="0" w:color="auto"/>
            </w:tcBorders>
            <w:tcMar>
              <w:top w:w="57" w:type="dxa"/>
              <w:bottom w:w="57" w:type="dxa"/>
            </w:tcMar>
          </w:tcPr>
          <w:p w14:paraId="3C6FCDFB" w14:textId="77777777" w:rsidR="00CF3D89" w:rsidRPr="00334230" w:rsidRDefault="00CF3D89" w:rsidP="00FB3C08">
            <w:pPr>
              <w:jc w:val="center"/>
            </w:pPr>
            <w:r w:rsidRPr="00334230">
              <w:t>300</w:t>
            </w:r>
          </w:p>
        </w:tc>
      </w:tr>
      <w:tr w:rsidR="00CF3D89" w:rsidRPr="0072047E" w14:paraId="3C6FCE0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DFD" w14:textId="77777777" w:rsidR="00CF3D89" w:rsidRPr="00334230" w:rsidRDefault="00CF3D89" w:rsidP="00CF3D89">
            <w:r w:rsidRPr="00334230">
              <w:t>CPCCBC5019</w:t>
            </w:r>
          </w:p>
        </w:tc>
        <w:tc>
          <w:tcPr>
            <w:tcW w:w="6280" w:type="dxa"/>
            <w:tcBorders>
              <w:top w:val="single" w:sz="4" w:space="0" w:color="auto"/>
            </w:tcBorders>
            <w:tcMar>
              <w:top w:w="57" w:type="dxa"/>
              <w:bottom w:w="57" w:type="dxa"/>
            </w:tcMar>
          </w:tcPr>
          <w:p w14:paraId="3C6FCDFE" w14:textId="77777777" w:rsidR="00CF3D89" w:rsidRPr="00334230" w:rsidRDefault="00CF3D89" w:rsidP="00CF3D89">
            <w:r w:rsidRPr="00334230">
              <w:t>Manage building and construction business finances</w:t>
            </w:r>
          </w:p>
        </w:tc>
        <w:tc>
          <w:tcPr>
            <w:tcW w:w="1460" w:type="dxa"/>
            <w:tcBorders>
              <w:top w:val="single" w:sz="4" w:space="0" w:color="auto"/>
            </w:tcBorders>
            <w:tcMar>
              <w:top w:w="57" w:type="dxa"/>
              <w:bottom w:w="57" w:type="dxa"/>
            </w:tcMar>
          </w:tcPr>
          <w:p w14:paraId="3C6FCDFF" w14:textId="77777777" w:rsidR="00CF3D89" w:rsidRDefault="00CF3D89" w:rsidP="00FB3C08">
            <w:pPr>
              <w:jc w:val="center"/>
            </w:pPr>
            <w:r w:rsidRPr="00334230">
              <w:t>50</w:t>
            </w:r>
          </w:p>
        </w:tc>
      </w:tr>
      <w:tr w:rsidR="00CF3D89" w:rsidRPr="0072047E" w14:paraId="3C6FCE0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01" w14:textId="77777777" w:rsidR="00CF3D89" w:rsidRPr="00DF1F16" w:rsidRDefault="00CF3D89" w:rsidP="00CF3D89">
            <w:r w:rsidRPr="00DF1F16">
              <w:t>CPCCBC6001</w:t>
            </w:r>
          </w:p>
        </w:tc>
        <w:tc>
          <w:tcPr>
            <w:tcW w:w="6280" w:type="dxa"/>
            <w:tcBorders>
              <w:top w:val="single" w:sz="4" w:space="0" w:color="auto"/>
            </w:tcBorders>
            <w:tcMar>
              <w:top w:w="57" w:type="dxa"/>
              <w:bottom w:w="57" w:type="dxa"/>
            </w:tcMar>
          </w:tcPr>
          <w:p w14:paraId="3C6FCE02" w14:textId="77777777" w:rsidR="00CF3D89" w:rsidRPr="00DF1F16" w:rsidRDefault="00CF3D89" w:rsidP="00CF3D89">
            <w:r w:rsidRPr="00DF1F16">
              <w:t>Apply building codes and standards to the construction process for large building projects</w:t>
            </w:r>
          </w:p>
        </w:tc>
        <w:tc>
          <w:tcPr>
            <w:tcW w:w="1460" w:type="dxa"/>
            <w:tcBorders>
              <w:top w:val="single" w:sz="4" w:space="0" w:color="auto"/>
            </w:tcBorders>
            <w:tcMar>
              <w:top w:w="57" w:type="dxa"/>
              <w:bottom w:w="57" w:type="dxa"/>
            </w:tcMar>
          </w:tcPr>
          <w:p w14:paraId="3C6FCE03" w14:textId="77777777" w:rsidR="00CF3D89" w:rsidRPr="00DF1F16" w:rsidRDefault="00CF3D89" w:rsidP="00FB3C08">
            <w:pPr>
              <w:jc w:val="center"/>
            </w:pPr>
            <w:r w:rsidRPr="00DF1F16">
              <w:t>100</w:t>
            </w:r>
          </w:p>
        </w:tc>
      </w:tr>
      <w:tr w:rsidR="00CF3D89" w:rsidRPr="0072047E" w14:paraId="3C6FCE0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05" w14:textId="77777777" w:rsidR="00CF3D89" w:rsidRPr="00DF1F16" w:rsidRDefault="00CF3D89" w:rsidP="00CF3D89">
            <w:r w:rsidRPr="00DF1F16">
              <w:t>CPCCBC6002</w:t>
            </w:r>
          </w:p>
        </w:tc>
        <w:tc>
          <w:tcPr>
            <w:tcW w:w="6280" w:type="dxa"/>
            <w:tcBorders>
              <w:top w:val="single" w:sz="4" w:space="0" w:color="auto"/>
            </w:tcBorders>
            <w:tcMar>
              <w:top w:w="57" w:type="dxa"/>
              <w:bottom w:w="57" w:type="dxa"/>
            </w:tcMar>
          </w:tcPr>
          <w:p w14:paraId="3C6FCE06" w14:textId="77777777" w:rsidR="00CF3D89" w:rsidRPr="00DF1F16" w:rsidRDefault="00CF3D89" w:rsidP="00CF3D89">
            <w:r w:rsidRPr="00DF1F16">
              <w:t>Generate and direct the development of new projects</w:t>
            </w:r>
          </w:p>
        </w:tc>
        <w:tc>
          <w:tcPr>
            <w:tcW w:w="1460" w:type="dxa"/>
            <w:tcBorders>
              <w:top w:val="single" w:sz="4" w:space="0" w:color="auto"/>
            </w:tcBorders>
            <w:tcMar>
              <w:top w:w="57" w:type="dxa"/>
              <w:bottom w:w="57" w:type="dxa"/>
            </w:tcMar>
          </w:tcPr>
          <w:p w14:paraId="3C6FCE07" w14:textId="77777777" w:rsidR="00CF3D89" w:rsidRPr="00DF1F16" w:rsidRDefault="00CF3D89" w:rsidP="00FB3C08">
            <w:pPr>
              <w:jc w:val="center"/>
            </w:pPr>
            <w:r w:rsidRPr="00DF1F16">
              <w:t>200</w:t>
            </w:r>
          </w:p>
        </w:tc>
      </w:tr>
      <w:tr w:rsidR="00CF3D89" w:rsidRPr="0072047E" w14:paraId="3C6FCE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09" w14:textId="77777777" w:rsidR="00CF3D89" w:rsidRPr="00DF1F16" w:rsidRDefault="00CF3D89" w:rsidP="00CF3D89">
            <w:r w:rsidRPr="00DF1F16">
              <w:t>CPCCBC6003</w:t>
            </w:r>
          </w:p>
        </w:tc>
        <w:tc>
          <w:tcPr>
            <w:tcW w:w="6280" w:type="dxa"/>
            <w:tcBorders>
              <w:top w:val="single" w:sz="4" w:space="0" w:color="auto"/>
            </w:tcBorders>
            <w:tcMar>
              <w:top w:w="57" w:type="dxa"/>
              <w:bottom w:w="57" w:type="dxa"/>
            </w:tcMar>
          </w:tcPr>
          <w:p w14:paraId="3C6FCE0A" w14:textId="77777777" w:rsidR="00CF3D89" w:rsidRPr="00DF1F16" w:rsidRDefault="00CF3D89" w:rsidP="00CF3D89">
            <w:r w:rsidRPr="00DF1F16">
              <w:t xml:space="preserve">Establish, </w:t>
            </w:r>
            <w:proofErr w:type="gramStart"/>
            <w:r w:rsidRPr="00DF1F16">
              <w:t>maintain</w:t>
            </w:r>
            <w:proofErr w:type="gramEnd"/>
            <w:r w:rsidRPr="00DF1F16">
              <w:t xml:space="preserve"> and review contract administration procedures and frameworks</w:t>
            </w:r>
          </w:p>
        </w:tc>
        <w:tc>
          <w:tcPr>
            <w:tcW w:w="1460" w:type="dxa"/>
            <w:tcBorders>
              <w:top w:val="single" w:sz="4" w:space="0" w:color="auto"/>
            </w:tcBorders>
            <w:tcMar>
              <w:top w:w="57" w:type="dxa"/>
              <w:bottom w:w="57" w:type="dxa"/>
            </w:tcMar>
          </w:tcPr>
          <w:p w14:paraId="3C6FCE0B" w14:textId="77777777" w:rsidR="00CF3D89" w:rsidRPr="00DF1F16" w:rsidRDefault="00CF3D89" w:rsidP="00FB3C08">
            <w:pPr>
              <w:jc w:val="center"/>
            </w:pPr>
            <w:r w:rsidRPr="00DF1F16">
              <w:t>60</w:t>
            </w:r>
          </w:p>
        </w:tc>
      </w:tr>
      <w:tr w:rsidR="00CF3D89" w:rsidRPr="0072047E" w14:paraId="3C6FCE1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0D" w14:textId="77777777" w:rsidR="00CF3D89" w:rsidRPr="00DF1F16" w:rsidRDefault="00CF3D89" w:rsidP="00CF3D89">
            <w:r w:rsidRPr="00DF1F16">
              <w:t>CPCCBC6005</w:t>
            </w:r>
          </w:p>
        </w:tc>
        <w:tc>
          <w:tcPr>
            <w:tcW w:w="6280" w:type="dxa"/>
            <w:tcBorders>
              <w:top w:val="single" w:sz="4" w:space="0" w:color="auto"/>
            </w:tcBorders>
            <w:tcMar>
              <w:top w:w="57" w:type="dxa"/>
              <w:bottom w:w="57" w:type="dxa"/>
            </w:tcMar>
          </w:tcPr>
          <w:p w14:paraId="3C6FCE0E" w14:textId="77777777" w:rsidR="00CF3D89" w:rsidRPr="00DF1F16" w:rsidRDefault="00CF3D89" w:rsidP="00CF3D89">
            <w:r w:rsidRPr="00DF1F16">
              <w:t>Manage tender developments for major projects</w:t>
            </w:r>
          </w:p>
        </w:tc>
        <w:tc>
          <w:tcPr>
            <w:tcW w:w="1460" w:type="dxa"/>
            <w:tcBorders>
              <w:top w:val="single" w:sz="4" w:space="0" w:color="auto"/>
            </w:tcBorders>
            <w:tcMar>
              <w:top w:w="57" w:type="dxa"/>
              <w:bottom w:w="57" w:type="dxa"/>
            </w:tcMar>
          </w:tcPr>
          <w:p w14:paraId="3C6FCE0F" w14:textId="77777777" w:rsidR="00CF3D89" w:rsidRPr="00DF1F16" w:rsidRDefault="00CF3D89" w:rsidP="00FB3C08">
            <w:pPr>
              <w:jc w:val="center"/>
            </w:pPr>
            <w:r w:rsidRPr="00DF1F16">
              <w:t>50</w:t>
            </w:r>
          </w:p>
        </w:tc>
      </w:tr>
      <w:tr w:rsidR="00CF3D89" w:rsidRPr="0072047E" w14:paraId="3C6FCE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11" w14:textId="77777777" w:rsidR="00CF3D89" w:rsidRPr="00DF1F16" w:rsidRDefault="00CF3D89" w:rsidP="00CF3D89">
            <w:r w:rsidRPr="00DF1F16">
              <w:t>CPCCBC6006</w:t>
            </w:r>
          </w:p>
        </w:tc>
        <w:tc>
          <w:tcPr>
            <w:tcW w:w="6280" w:type="dxa"/>
            <w:tcBorders>
              <w:top w:val="single" w:sz="4" w:space="0" w:color="auto"/>
            </w:tcBorders>
            <w:tcMar>
              <w:top w:w="57" w:type="dxa"/>
              <w:bottom w:w="57" w:type="dxa"/>
            </w:tcMar>
          </w:tcPr>
          <w:p w14:paraId="3C6FCE12" w14:textId="77777777" w:rsidR="00CF3D89" w:rsidRPr="00DF1F16" w:rsidRDefault="00CF3D89" w:rsidP="00CF3D89">
            <w:r w:rsidRPr="00DF1F16">
              <w:t>Manage the procurement and acquisition of resources for building and construction projects</w:t>
            </w:r>
          </w:p>
        </w:tc>
        <w:tc>
          <w:tcPr>
            <w:tcW w:w="1460" w:type="dxa"/>
            <w:tcBorders>
              <w:top w:val="single" w:sz="4" w:space="0" w:color="auto"/>
            </w:tcBorders>
            <w:tcMar>
              <w:top w:w="57" w:type="dxa"/>
              <w:bottom w:w="57" w:type="dxa"/>
            </w:tcMar>
          </w:tcPr>
          <w:p w14:paraId="3C6FCE13" w14:textId="77777777" w:rsidR="00CF3D89" w:rsidRPr="00DF1F16" w:rsidRDefault="00CF3D89" w:rsidP="00FB3C08">
            <w:pPr>
              <w:jc w:val="center"/>
            </w:pPr>
            <w:r w:rsidRPr="00DF1F16">
              <w:t>50</w:t>
            </w:r>
          </w:p>
        </w:tc>
      </w:tr>
      <w:tr w:rsidR="00CF3D89" w:rsidRPr="0072047E" w14:paraId="3C6FCE1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15" w14:textId="77777777" w:rsidR="00CF3D89" w:rsidRPr="00DF1F16" w:rsidRDefault="00CF3D89" w:rsidP="00CF3D89">
            <w:r w:rsidRPr="00DF1F16">
              <w:t>CPCCBC6007</w:t>
            </w:r>
          </w:p>
        </w:tc>
        <w:tc>
          <w:tcPr>
            <w:tcW w:w="6280" w:type="dxa"/>
            <w:tcBorders>
              <w:top w:val="single" w:sz="4" w:space="0" w:color="auto"/>
            </w:tcBorders>
            <w:tcMar>
              <w:top w:w="57" w:type="dxa"/>
              <w:bottom w:w="57" w:type="dxa"/>
            </w:tcMar>
          </w:tcPr>
          <w:p w14:paraId="3C6FCE16" w14:textId="77777777" w:rsidR="00CF3D89" w:rsidRPr="00DF1F16" w:rsidRDefault="00CF3D89" w:rsidP="00CF3D89">
            <w:r w:rsidRPr="00DF1F16">
              <w:t xml:space="preserve">Develop, </w:t>
            </w:r>
            <w:proofErr w:type="gramStart"/>
            <w:r w:rsidRPr="00DF1F16">
              <w:t>plan</w:t>
            </w:r>
            <w:proofErr w:type="gramEnd"/>
            <w:r w:rsidRPr="00DF1F16">
              <w:t xml:space="preserve"> and implement building and construction environmental management processes</w:t>
            </w:r>
          </w:p>
        </w:tc>
        <w:tc>
          <w:tcPr>
            <w:tcW w:w="1460" w:type="dxa"/>
            <w:tcBorders>
              <w:top w:val="single" w:sz="4" w:space="0" w:color="auto"/>
            </w:tcBorders>
            <w:tcMar>
              <w:top w:w="57" w:type="dxa"/>
              <w:bottom w:w="57" w:type="dxa"/>
            </w:tcMar>
          </w:tcPr>
          <w:p w14:paraId="3C6FCE17" w14:textId="77777777" w:rsidR="00CF3D89" w:rsidRPr="00DF1F16" w:rsidRDefault="00CF3D89" w:rsidP="00FB3C08">
            <w:pPr>
              <w:jc w:val="center"/>
            </w:pPr>
            <w:r w:rsidRPr="00DF1F16">
              <w:t>50</w:t>
            </w:r>
          </w:p>
        </w:tc>
      </w:tr>
      <w:tr w:rsidR="00CF3D89" w:rsidRPr="0072047E" w14:paraId="3C6FCE1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19" w14:textId="77777777" w:rsidR="00CF3D89" w:rsidRPr="00DF1F16" w:rsidRDefault="00CF3D89" w:rsidP="00CF3D89">
            <w:r w:rsidRPr="00DF1F16">
              <w:t>CPCCBC6008</w:t>
            </w:r>
          </w:p>
        </w:tc>
        <w:tc>
          <w:tcPr>
            <w:tcW w:w="6280" w:type="dxa"/>
            <w:tcBorders>
              <w:top w:val="single" w:sz="4" w:space="0" w:color="auto"/>
            </w:tcBorders>
            <w:tcMar>
              <w:top w:w="57" w:type="dxa"/>
              <w:bottom w:w="57" w:type="dxa"/>
            </w:tcMar>
          </w:tcPr>
          <w:p w14:paraId="3C6FCE1A" w14:textId="77777777" w:rsidR="00CF3D89" w:rsidRPr="00DF1F16" w:rsidRDefault="00CF3D89" w:rsidP="00CF3D89">
            <w:r w:rsidRPr="00DF1F16">
              <w:t>Develop and implement an estimating and tendering system</w:t>
            </w:r>
          </w:p>
        </w:tc>
        <w:tc>
          <w:tcPr>
            <w:tcW w:w="1460" w:type="dxa"/>
            <w:tcBorders>
              <w:top w:val="single" w:sz="4" w:space="0" w:color="auto"/>
            </w:tcBorders>
            <w:tcMar>
              <w:top w:w="57" w:type="dxa"/>
              <w:bottom w:w="57" w:type="dxa"/>
            </w:tcMar>
          </w:tcPr>
          <w:p w14:paraId="3C6FCE1B" w14:textId="77777777" w:rsidR="00CF3D89" w:rsidRPr="00DF1F16" w:rsidRDefault="00CF3D89" w:rsidP="00FB3C08">
            <w:pPr>
              <w:jc w:val="center"/>
            </w:pPr>
            <w:r w:rsidRPr="00DF1F16">
              <w:t>60</w:t>
            </w:r>
          </w:p>
        </w:tc>
      </w:tr>
      <w:tr w:rsidR="00CF3D89" w:rsidRPr="0072047E" w14:paraId="3C6FCE2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1D" w14:textId="77777777" w:rsidR="00CF3D89" w:rsidRPr="00DF1F16" w:rsidRDefault="00CF3D89" w:rsidP="00CF3D89">
            <w:r w:rsidRPr="00DF1F16">
              <w:t>CPCCBC6009</w:t>
            </w:r>
          </w:p>
        </w:tc>
        <w:tc>
          <w:tcPr>
            <w:tcW w:w="6280" w:type="dxa"/>
            <w:tcBorders>
              <w:top w:val="single" w:sz="4" w:space="0" w:color="auto"/>
            </w:tcBorders>
            <w:tcMar>
              <w:top w:w="57" w:type="dxa"/>
              <w:bottom w:w="57" w:type="dxa"/>
            </w:tcMar>
          </w:tcPr>
          <w:p w14:paraId="3C6FCE1E" w14:textId="77777777" w:rsidR="00CF3D89" w:rsidRPr="00DF1F16" w:rsidRDefault="00CF3D89" w:rsidP="00CF3D89">
            <w:r w:rsidRPr="00DF1F16">
              <w:t xml:space="preserve">Develop, </w:t>
            </w:r>
            <w:proofErr w:type="gramStart"/>
            <w:r w:rsidRPr="00DF1F16">
              <w:t>plan</w:t>
            </w:r>
            <w:proofErr w:type="gramEnd"/>
            <w:r w:rsidRPr="00DF1F16">
              <w:t xml:space="preserve"> and implement a building and construction planning process</w:t>
            </w:r>
          </w:p>
        </w:tc>
        <w:tc>
          <w:tcPr>
            <w:tcW w:w="1460" w:type="dxa"/>
            <w:tcBorders>
              <w:top w:val="single" w:sz="4" w:space="0" w:color="auto"/>
            </w:tcBorders>
            <w:tcMar>
              <w:top w:w="57" w:type="dxa"/>
              <w:bottom w:w="57" w:type="dxa"/>
            </w:tcMar>
          </w:tcPr>
          <w:p w14:paraId="3C6FCE1F" w14:textId="77777777" w:rsidR="00CF3D89" w:rsidRPr="00DF1F16" w:rsidRDefault="00CF3D89" w:rsidP="00FB3C08">
            <w:pPr>
              <w:jc w:val="center"/>
            </w:pPr>
            <w:r w:rsidRPr="00DF1F16">
              <w:t>50</w:t>
            </w:r>
          </w:p>
        </w:tc>
      </w:tr>
      <w:tr w:rsidR="00CF3D89" w:rsidRPr="0072047E" w14:paraId="3C6FCE2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21" w14:textId="77777777" w:rsidR="00CF3D89" w:rsidRPr="00DF1F16" w:rsidRDefault="00CF3D89" w:rsidP="00CF3D89">
            <w:r w:rsidRPr="00DF1F16">
              <w:lastRenderedPageBreak/>
              <w:t>CPCCBC6010</w:t>
            </w:r>
          </w:p>
        </w:tc>
        <w:tc>
          <w:tcPr>
            <w:tcW w:w="6280" w:type="dxa"/>
            <w:tcBorders>
              <w:top w:val="single" w:sz="4" w:space="0" w:color="auto"/>
            </w:tcBorders>
            <w:tcMar>
              <w:top w:w="57" w:type="dxa"/>
              <w:bottom w:w="57" w:type="dxa"/>
            </w:tcMar>
          </w:tcPr>
          <w:p w14:paraId="3C6FCE22" w14:textId="77777777" w:rsidR="00CF3D89" w:rsidRPr="00DF1F16" w:rsidRDefault="00CF3D89" w:rsidP="00CF3D89">
            <w:r w:rsidRPr="00DF1F16">
              <w:t>Plan, develop and implement building and construction energy conservation and management processes</w:t>
            </w:r>
          </w:p>
        </w:tc>
        <w:tc>
          <w:tcPr>
            <w:tcW w:w="1460" w:type="dxa"/>
            <w:tcBorders>
              <w:top w:val="single" w:sz="4" w:space="0" w:color="auto"/>
            </w:tcBorders>
            <w:tcMar>
              <w:top w:w="57" w:type="dxa"/>
              <w:bottom w:w="57" w:type="dxa"/>
            </w:tcMar>
          </w:tcPr>
          <w:p w14:paraId="3C6FCE23" w14:textId="77777777" w:rsidR="00CF3D89" w:rsidRPr="00DF1F16" w:rsidRDefault="00CF3D89" w:rsidP="00FB3C08">
            <w:pPr>
              <w:jc w:val="center"/>
            </w:pPr>
            <w:r w:rsidRPr="00DF1F16">
              <w:t>200</w:t>
            </w:r>
          </w:p>
        </w:tc>
      </w:tr>
      <w:tr w:rsidR="00CF3D89" w:rsidRPr="0072047E" w14:paraId="3C6FCE2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25" w14:textId="77777777" w:rsidR="00CF3D89" w:rsidRPr="00DF1F16" w:rsidRDefault="00CF3D89" w:rsidP="00CF3D89">
            <w:r w:rsidRPr="00DF1F16">
              <w:t>CPCCBC6011</w:t>
            </w:r>
          </w:p>
        </w:tc>
        <w:tc>
          <w:tcPr>
            <w:tcW w:w="6280" w:type="dxa"/>
            <w:tcBorders>
              <w:top w:val="single" w:sz="4" w:space="0" w:color="auto"/>
            </w:tcBorders>
            <w:tcMar>
              <w:top w:w="57" w:type="dxa"/>
              <w:bottom w:w="57" w:type="dxa"/>
            </w:tcMar>
          </w:tcPr>
          <w:p w14:paraId="3C6FCE26" w14:textId="77777777" w:rsidR="00CF3D89" w:rsidRPr="00DF1F16" w:rsidRDefault="00CF3D89" w:rsidP="00CF3D89">
            <w:r w:rsidRPr="00DF1F16">
              <w:t>Establish systems to develop and monitor building and construction costs</w:t>
            </w:r>
          </w:p>
        </w:tc>
        <w:tc>
          <w:tcPr>
            <w:tcW w:w="1460" w:type="dxa"/>
            <w:tcBorders>
              <w:top w:val="single" w:sz="4" w:space="0" w:color="auto"/>
            </w:tcBorders>
            <w:tcMar>
              <w:top w:w="57" w:type="dxa"/>
              <w:bottom w:w="57" w:type="dxa"/>
            </w:tcMar>
          </w:tcPr>
          <w:p w14:paraId="3C6FCE27" w14:textId="77777777" w:rsidR="00CF3D89" w:rsidRDefault="00CF3D89" w:rsidP="00FB3C08">
            <w:pPr>
              <w:jc w:val="center"/>
            </w:pPr>
            <w:r w:rsidRPr="00DF1F16">
              <w:t>80</w:t>
            </w:r>
          </w:p>
        </w:tc>
      </w:tr>
      <w:tr w:rsidR="00CF3D89" w:rsidRPr="0072047E" w14:paraId="3C6FCE2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29" w14:textId="77777777" w:rsidR="00CF3D89" w:rsidRPr="00CD67D1" w:rsidRDefault="00CF3D89" w:rsidP="00CF3D89">
            <w:r w:rsidRPr="00CD67D1">
              <w:t>CPCCBC6012</w:t>
            </w:r>
          </w:p>
        </w:tc>
        <w:tc>
          <w:tcPr>
            <w:tcW w:w="6280" w:type="dxa"/>
            <w:tcBorders>
              <w:top w:val="single" w:sz="4" w:space="0" w:color="auto"/>
            </w:tcBorders>
            <w:tcMar>
              <w:top w:w="57" w:type="dxa"/>
              <w:bottom w:w="57" w:type="dxa"/>
            </w:tcMar>
          </w:tcPr>
          <w:p w14:paraId="3C6FCE2A" w14:textId="77777777" w:rsidR="00CF3D89" w:rsidRPr="00CD67D1" w:rsidRDefault="00CF3D89" w:rsidP="00CF3D89">
            <w:r w:rsidRPr="00CD67D1">
              <w:t>Manage and administer development of documentation for building and construction projects</w:t>
            </w:r>
          </w:p>
        </w:tc>
        <w:tc>
          <w:tcPr>
            <w:tcW w:w="1460" w:type="dxa"/>
            <w:tcBorders>
              <w:top w:val="single" w:sz="4" w:space="0" w:color="auto"/>
            </w:tcBorders>
            <w:tcMar>
              <w:top w:w="57" w:type="dxa"/>
              <w:bottom w:w="57" w:type="dxa"/>
            </w:tcMar>
          </w:tcPr>
          <w:p w14:paraId="3C6FCE2B" w14:textId="77777777" w:rsidR="00CF3D89" w:rsidRPr="00CD67D1" w:rsidRDefault="00CF3D89" w:rsidP="00FB3C08">
            <w:pPr>
              <w:jc w:val="center"/>
            </w:pPr>
            <w:r w:rsidRPr="00CD67D1">
              <w:t>40</w:t>
            </w:r>
          </w:p>
        </w:tc>
      </w:tr>
      <w:tr w:rsidR="00CF3D89" w:rsidRPr="0072047E" w14:paraId="3C6FCE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2D" w14:textId="77777777" w:rsidR="00CF3D89" w:rsidRPr="00CD67D1" w:rsidRDefault="00CF3D89" w:rsidP="00CF3D89">
            <w:r w:rsidRPr="00CD67D1">
              <w:t>CPCCBC6013</w:t>
            </w:r>
          </w:p>
        </w:tc>
        <w:tc>
          <w:tcPr>
            <w:tcW w:w="6280" w:type="dxa"/>
            <w:tcBorders>
              <w:top w:val="single" w:sz="4" w:space="0" w:color="auto"/>
            </w:tcBorders>
            <w:tcMar>
              <w:top w:w="57" w:type="dxa"/>
              <w:bottom w:w="57" w:type="dxa"/>
            </w:tcMar>
          </w:tcPr>
          <w:p w14:paraId="3C6FCE2E" w14:textId="77777777" w:rsidR="00CF3D89" w:rsidRPr="00CD67D1" w:rsidRDefault="00CF3D89" w:rsidP="00CF3D89">
            <w:r w:rsidRPr="00CD67D1">
              <w:t>Evaluate concrete performance for multi-storey buildings</w:t>
            </w:r>
          </w:p>
        </w:tc>
        <w:tc>
          <w:tcPr>
            <w:tcW w:w="1460" w:type="dxa"/>
            <w:tcBorders>
              <w:top w:val="single" w:sz="4" w:space="0" w:color="auto"/>
            </w:tcBorders>
            <w:tcMar>
              <w:top w:w="57" w:type="dxa"/>
              <w:bottom w:w="57" w:type="dxa"/>
            </w:tcMar>
          </w:tcPr>
          <w:p w14:paraId="3C6FCE2F" w14:textId="77777777" w:rsidR="00CF3D89" w:rsidRPr="00CD67D1" w:rsidRDefault="00CF3D89" w:rsidP="00FB3C08">
            <w:pPr>
              <w:jc w:val="center"/>
            </w:pPr>
            <w:r w:rsidRPr="00CD67D1">
              <w:t>60</w:t>
            </w:r>
          </w:p>
        </w:tc>
      </w:tr>
      <w:tr w:rsidR="00CF3D89" w:rsidRPr="0072047E" w14:paraId="3C6FCE3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31" w14:textId="77777777" w:rsidR="00CF3D89" w:rsidRPr="00CD67D1" w:rsidRDefault="00CF3D89" w:rsidP="00CF3D89">
            <w:r w:rsidRPr="00CD67D1">
              <w:t>CPCCBC6014</w:t>
            </w:r>
          </w:p>
        </w:tc>
        <w:tc>
          <w:tcPr>
            <w:tcW w:w="6280" w:type="dxa"/>
            <w:tcBorders>
              <w:top w:val="single" w:sz="4" w:space="0" w:color="auto"/>
            </w:tcBorders>
            <w:tcMar>
              <w:top w:w="57" w:type="dxa"/>
              <w:bottom w:w="57" w:type="dxa"/>
            </w:tcMar>
          </w:tcPr>
          <w:p w14:paraId="3C6FCE32" w14:textId="77777777" w:rsidR="00CF3D89" w:rsidRPr="00CD67D1" w:rsidRDefault="00CF3D89" w:rsidP="00CF3D89">
            <w:r w:rsidRPr="00CD67D1">
              <w:t xml:space="preserve">Apply structural principles to the construction of large, </w:t>
            </w:r>
            <w:proofErr w:type="gramStart"/>
            <w:r w:rsidRPr="00CD67D1">
              <w:t>high-rise</w:t>
            </w:r>
            <w:proofErr w:type="gramEnd"/>
            <w:r w:rsidRPr="00CD67D1">
              <w:t xml:space="preserve"> and complex buildings</w:t>
            </w:r>
          </w:p>
        </w:tc>
        <w:tc>
          <w:tcPr>
            <w:tcW w:w="1460" w:type="dxa"/>
            <w:tcBorders>
              <w:top w:val="single" w:sz="4" w:space="0" w:color="auto"/>
            </w:tcBorders>
            <w:tcMar>
              <w:top w:w="57" w:type="dxa"/>
              <w:bottom w:w="57" w:type="dxa"/>
            </w:tcMar>
          </w:tcPr>
          <w:p w14:paraId="3C6FCE33" w14:textId="77777777" w:rsidR="00CF3D89" w:rsidRPr="00CD67D1" w:rsidRDefault="00CF3D89" w:rsidP="00FB3C08">
            <w:pPr>
              <w:jc w:val="center"/>
            </w:pPr>
            <w:r w:rsidRPr="00CD67D1">
              <w:t>100</w:t>
            </w:r>
          </w:p>
        </w:tc>
      </w:tr>
      <w:tr w:rsidR="00CF3D89" w:rsidRPr="0072047E" w14:paraId="3C6FCE3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35" w14:textId="77777777" w:rsidR="00CF3D89" w:rsidRPr="00CD67D1" w:rsidRDefault="00CF3D89" w:rsidP="00CF3D89">
            <w:r w:rsidRPr="00CD67D1">
              <w:t>CPCCBC6015</w:t>
            </w:r>
          </w:p>
        </w:tc>
        <w:tc>
          <w:tcPr>
            <w:tcW w:w="6280" w:type="dxa"/>
            <w:tcBorders>
              <w:top w:val="single" w:sz="4" w:space="0" w:color="auto"/>
            </w:tcBorders>
            <w:tcMar>
              <w:top w:w="57" w:type="dxa"/>
              <w:bottom w:w="57" w:type="dxa"/>
            </w:tcMar>
          </w:tcPr>
          <w:p w14:paraId="3C6FCE36" w14:textId="77777777" w:rsidR="00CF3D89" w:rsidRPr="00CD67D1" w:rsidRDefault="00CF3D89" w:rsidP="00CF3D89">
            <w:r w:rsidRPr="00CD67D1">
              <w:t>Apply building surveying procedures</w:t>
            </w:r>
          </w:p>
        </w:tc>
        <w:tc>
          <w:tcPr>
            <w:tcW w:w="1460" w:type="dxa"/>
            <w:tcBorders>
              <w:top w:val="single" w:sz="4" w:space="0" w:color="auto"/>
            </w:tcBorders>
            <w:tcMar>
              <w:top w:w="57" w:type="dxa"/>
              <w:bottom w:w="57" w:type="dxa"/>
            </w:tcMar>
          </w:tcPr>
          <w:p w14:paraId="3C6FCE37" w14:textId="77777777" w:rsidR="00CF3D89" w:rsidRPr="00CD67D1" w:rsidRDefault="00CF3D89" w:rsidP="00FB3C08">
            <w:pPr>
              <w:jc w:val="center"/>
            </w:pPr>
            <w:r w:rsidRPr="00CD67D1">
              <w:t>50</w:t>
            </w:r>
          </w:p>
        </w:tc>
      </w:tr>
      <w:tr w:rsidR="00CF3D89" w:rsidRPr="0072047E" w14:paraId="3C6FCE3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39" w14:textId="77777777" w:rsidR="00CF3D89" w:rsidRPr="00CD67D1" w:rsidRDefault="00CF3D89" w:rsidP="00CF3D89">
            <w:r w:rsidRPr="00CD67D1">
              <w:t>CPCCBC6016</w:t>
            </w:r>
          </w:p>
        </w:tc>
        <w:tc>
          <w:tcPr>
            <w:tcW w:w="6280" w:type="dxa"/>
            <w:tcBorders>
              <w:top w:val="single" w:sz="4" w:space="0" w:color="auto"/>
            </w:tcBorders>
            <w:tcMar>
              <w:top w:w="57" w:type="dxa"/>
              <w:bottom w:w="57" w:type="dxa"/>
            </w:tcMar>
          </w:tcPr>
          <w:p w14:paraId="3C6FCE3A" w14:textId="77777777" w:rsidR="00CF3D89" w:rsidRPr="00CD67D1" w:rsidRDefault="00CF3D89" w:rsidP="00CF3D89">
            <w:r w:rsidRPr="00CD67D1">
              <w:t>Assess construction faults in large building projects</w:t>
            </w:r>
          </w:p>
        </w:tc>
        <w:tc>
          <w:tcPr>
            <w:tcW w:w="1460" w:type="dxa"/>
            <w:tcBorders>
              <w:top w:val="single" w:sz="4" w:space="0" w:color="auto"/>
            </w:tcBorders>
            <w:tcMar>
              <w:top w:w="57" w:type="dxa"/>
              <w:bottom w:w="57" w:type="dxa"/>
            </w:tcMar>
          </w:tcPr>
          <w:p w14:paraId="3C6FCE3B" w14:textId="77777777" w:rsidR="00CF3D89" w:rsidRPr="00CD67D1" w:rsidRDefault="00CF3D89" w:rsidP="00FB3C08">
            <w:pPr>
              <w:jc w:val="center"/>
            </w:pPr>
            <w:r w:rsidRPr="00CD67D1">
              <w:t>50</w:t>
            </w:r>
          </w:p>
        </w:tc>
      </w:tr>
      <w:tr w:rsidR="00CF3D89" w:rsidRPr="0072047E" w14:paraId="3C6FCE4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3D" w14:textId="77777777" w:rsidR="00CF3D89" w:rsidRPr="00CD67D1" w:rsidRDefault="00CF3D89" w:rsidP="00CF3D89">
            <w:r w:rsidRPr="00CD67D1">
              <w:t>CPCCBC6017</w:t>
            </w:r>
          </w:p>
        </w:tc>
        <w:tc>
          <w:tcPr>
            <w:tcW w:w="6280" w:type="dxa"/>
            <w:tcBorders>
              <w:top w:val="single" w:sz="4" w:space="0" w:color="auto"/>
            </w:tcBorders>
            <w:tcMar>
              <w:top w:w="57" w:type="dxa"/>
              <w:bottom w:w="57" w:type="dxa"/>
            </w:tcMar>
          </w:tcPr>
          <w:p w14:paraId="3C6FCE3E" w14:textId="77777777" w:rsidR="00CF3D89" w:rsidRPr="00CD67D1" w:rsidRDefault="00CF3D89" w:rsidP="00CF3D89">
            <w:r w:rsidRPr="00CD67D1">
              <w:t>Evaluate services layout and connection methods for the planning of large building projects</w:t>
            </w:r>
          </w:p>
        </w:tc>
        <w:tc>
          <w:tcPr>
            <w:tcW w:w="1460" w:type="dxa"/>
            <w:tcBorders>
              <w:top w:val="single" w:sz="4" w:space="0" w:color="auto"/>
            </w:tcBorders>
            <w:tcMar>
              <w:top w:w="57" w:type="dxa"/>
              <w:bottom w:w="57" w:type="dxa"/>
            </w:tcMar>
          </w:tcPr>
          <w:p w14:paraId="3C6FCE3F" w14:textId="77777777" w:rsidR="00CF3D89" w:rsidRPr="00CD67D1" w:rsidRDefault="00CF3D89" w:rsidP="00FB3C08">
            <w:pPr>
              <w:jc w:val="center"/>
            </w:pPr>
            <w:r w:rsidRPr="00CD67D1">
              <w:t>100</w:t>
            </w:r>
          </w:p>
        </w:tc>
      </w:tr>
      <w:tr w:rsidR="00CF3D89" w:rsidRPr="0072047E" w14:paraId="3C6FCE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41" w14:textId="77777777" w:rsidR="00CF3D89" w:rsidRPr="00CD67D1" w:rsidRDefault="00CF3D89" w:rsidP="00CF3D89">
            <w:r w:rsidRPr="00CD67D1">
              <w:t>CPCCBC6018</w:t>
            </w:r>
          </w:p>
        </w:tc>
        <w:tc>
          <w:tcPr>
            <w:tcW w:w="6280" w:type="dxa"/>
            <w:tcBorders>
              <w:top w:val="single" w:sz="4" w:space="0" w:color="auto"/>
            </w:tcBorders>
            <w:tcMar>
              <w:top w:w="57" w:type="dxa"/>
              <w:bottom w:w="57" w:type="dxa"/>
            </w:tcMar>
          </w:tcPr>
          <w:p w14:paraId="3C6FCE42" w14:textId="77777777" w:rsidR="00CF3D89" w:rsidRPr="00CD67D1" w:rsidRDefault="00CF3D89" w:rsidP="00CF3D89">
            <w:r w:rsidRPr="00CD67D1">
              <w:t>Manage processes for complying with legal obligations of a building and construction contractor</w:t>
            </w:r>
          </w:p>
        </w:tc>
        <w:tc>
          <w:tcPr>
            <w:tcW w:w="1460" w:type="dxa"/>
            <w:tcBorders>
              <w:top w:val="single" w:sz="4" w:space="0" w:color="auto"/>
            </w:tcBorders>
            <w:tcMar>
              <w:top w:w="57" w:type="dxa"/>
              <w:bottom w:w="57" w:type="dxa"/>
            </w:tcMar>
          </w:tcPr>
          <w:p w14:paraId="3C6FCE43" w14:textId="77777777" w:rsidR="00CF3D89" w:rsidRPr="00CD67D1" w:rsidRDefault="00CF3D89" w:rsidP="00FB3C08">
            <w:pPr>
              <w:jc w:val="center"/>
            </w:pPr>
            <w:r w:rsidRPr="00CD67D1">
              <w:t>60</w:t>
            </w:r>
          </w:p>
        </w:tc>
      </w:tr>
      <w:tr w:rsidR="00CF3D89" w:rsidRPr="0072047E" w14:paraId="3C6FCE4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45" w14:textId="77777777" w:rsidR="00CF3D89" w:rsidRPr="00CD67D1" w:rsidRDefault="00CF3D89" w:rsidP="00CF3D89">
            <w:r w:rsidRPr="00CD67D1">
              <w:t>CPCCBL2001</w:t>
            </w:r>
          </w:p>
        </w:tc>
        <w:tc>
          <w:tcPr>
            <w:tcW w:w="6280" w:type="dxa"/>
            <w:tcBorders>
              <w:top w:val="single" w:sz="4" w:space="0" w:color="auto"/>
            </w:tcBorders>
            <w:tcMar>
              <w:top w:w="57" w:type="dxa"/>
              <w:bottom w:w="57" w:type="dxa"/>
            </w:tcMar>
          </w:tcPr>
          <w:p w14:paraId="3C6FCE46" w14:textId="77777777" w:rsidR="00CF3D89" w:rsidRPr="00CD67D1" w:rsidRDefault="00CF3D89" w:rsidP="00CF3D89">
            <w:r w:rsidRPr="00CD67D1">
              <w:t xml:space="preserve">Handle and prepare bricklaying and </w:t>
            </w:r>
            <w:proofErr w:type="spellStart"/>
            <w:r w:rsidRPr="00CD67D1">
              <w:t>blocklaying</w:t>
            </w:r>
            <w:proofErr w:type="spellEnd"/>
            <w:r w:rsidRPr="00CD67D1">
              <w:t xml:space="preserve"> materials</w:t>
            </w:r>
          </w:p>
        </w:tc>
        <w:tc>
          <w:tcPr>
            <w:tcW w:w="1460" w:type="dxa"/>
            <w:tcBorders>
              <w:top w:val="single" w:sz="4" w:space="0" w:color="auto"/>
            </w:tcBorders>
            <w:tcMar>
              <w:top w:w="57" w:type="dxa"/>
              <w:bottom w:w="57" w:type="dxa"/>
            </w:tcMar>
          </w:tcPr>
          <w:p w14:paraId="3C6FCE47" w14:textId="77777777" w:rsidR="00CF3D89" w:rsidRPr="00CD67D1" w:rsidRDefault="00CF3D89" w:rsidP="00FB3C08">
            <w:pPr>
              <w:jc w:val="center"/>
            </w:pPr>
            <w:r w:rsidRPr="00CD67D1">
              <w:t>16</w:t>
            </w:r>
          </w:p>
        </w:tc>
      </w:tr>
      <w:tr w:rsidR="00CF3D89" w:rsidRPr="0072047E" w14:paraId="3C6FCE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49" w14:textId="77777777" w:rsidR="00CF3D89" w:rsidRPr="00CD67D1" w:rsidRDefault="00CF3D89" w:rsidP="00CF3D89">
            <w:r w:rsidRPr="00CD67D1">
              <w:t>CPCCBL2002</w:t>
            </w:r>
          </w:p>
        </w:tc>
        <w:tc>
          <w:tcPr>
            <w:tcW w:w="6280" w:type="dxa"/>
            <w:tcBorders>
              <w:top w:val="single" w:sz="4" w:space="0" w:color="auto"/>
            </w:tcBorders>
            <w:tcMar>
              <w:top w:w="57" w:type="dxa"/>
              <w:bottom w:w="57" w:type="dxa"/>
            </w:tcMar>
          </w:tcPr>
          <w:p w14:paraId="3C6FCE4A" w14:textId="77777777" w:rsidR="00CF3D89" w:rsidRPr="00CD67D1" w:rsidRDefault="00CF3D89" w:rsidP="00CF3D89">
            <w:r w:rsidRPr="00CD67D1">
              <w:t xml:space="preserve">Use bricklaying and </w:t>
            </w:r>
            <w:proofErr w:type="spellStart"/>
            <w:r w:rsidRPr="00CD67D1">
              <w:t>blocklaying</w:t>
            </w:r>
            <w:proofErr w:type="spellEnd"/>
            <w:r w:rsidRPr="00CD67D1">
              <w:t xml:space="preserve"> tools and equipment</w:t>
            </w:r>
          </w:p>
        </w:tc>
        <w:tc>
          <w:tcPr>
            <w:tcW w:w="1460" w:type="dxa"/>
            <w:tcBorders>
              <w:top w:val="single" w:sz="4" w:space="0" w:color="auto"/>
            </w:tcBorders>
            <w:tcMar>
              <w:top w:w="57" w:type="dxa"/>
              <w:bottom w:w="57" w:type="dxa"/>
            </w:tcMar>
          </w:tcPr>
          <w:p w14:paraId="3C6FCE4B" w14:textId="77777777" w:rsidR="00CF3D89" w:rsidRPr="00CD67D1" w:rsidRDefault="00CF3D89" w:rsidP="00FB3C08">
            <w:pPr>
              <w:jc w:val="center"/>
            </w:pPr>
            <w:r w:rsidRPr="00CD67D1">
              <w:t>30</w:t>
            </w:r>
          </w:p>
        </w:tc>
      </w:tr>
      <w:tr w:rsidR="00CF3D89" w:rsidRPr="0072047E" w14:paraId="3C6FCE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4D" w14:textId="77777777" w:rsidR="00CF3D89" w:rsidRPr="00CD67D1" w:rsidRDefault="00CF3D89" w:rsidP="00CF3D89">
            <w:r w:rsidRPr="00CD67D1">
              <w:t>CPCCBL3001</w:t>
            </w:r>
          </w:p>
        </w:tc>
        <w:tc>
          <w:tcPr>
            <w:tcW w:w="6280" w:type="dxa"/>
            <w:tcBorders>
              <w:top w:val="single" w:sz="4" w:space="0" w:color="auto"/>
            </w:tcBorders>
            <w:tcMar>
              <w:top w:w="57" w:type="dxa"/>
              <w:bottom w:w="57" w:type="dxa"/>
            </w:tcMar>
          </w:tcPr>
          <w:p w14:paraId="3C6FCE4E" w14:textId="77777777" w:rsidR="00CF3D89" w:rsidRPr="00CD67D1" w:rsidRDefault="00CF3D89" w:rsidP="00CF3D89">
            <w:r w:rsidRPr="00CD67D1">
              <w:t>Lay paving</w:t>
            </w:r>
          </w:p>
        </w:tc>
        <w:tc>
          <w:tcPr>
            <w:tcW w:w="1460" w:type="dxa"/>
            <w:tcBorders>
              <w:top w:val="single" w:sz="4" w:space="0" w:color="auto"/>
            </w:tcBorders>
            <w:tcMar>
              <w:top w:w="57" w:type="dxa"/>
              <w:bottom w:w="57" w:type="dxa"/>
            </w:tcMar>
          </w:tcPr>
          <w:p w14:paraId="3C6FCE4F" w14:textId="77777777" w:rsidR="00CF3D89" w:rsidRDefault="00CF3D89" w:rsidP="00FB3C08">
            <w:pPr>
              <w:jc w:val="center"/>
            </w:pPr>
            <w:r w:rsidRPr="00CD67D1">
              <w:t>24</w:t>
            </w:r>
          </w:p>
        </w:tc>
      </w:tr>
      <w:tr w:rsidR="00CF3D89" w:rsidRPr="0072047E" w14:paraId="3C6FCE5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51" w14:textId="77777777" w:rsidR="00CF3D89" w:rsidRPr="00F02545" w:rsidRDefault="00CF3D89" w:rsidP="00CF3D89">
            <w:r w:rsidRPr="00F02545">
              <w:t>CPCCBL3002</w:t>
            </w:r>
          </w:p>
        </w:tc>
        <w:tc>
          <w:tcPr>
            <w:tcW w:w="6280" w:type="dxa"/>
            <w:tcBorders>
              <w:top w:val="single" w:sz="4" w:space="0" w:color="auto"/>
            </w:tcBorders>
            <w:tcMar>
              <w:top w:w="57" w:type="dxa"/>
              <w:bottom w:w="57" w:type="dxa"/>
            </w:tcMar>
          </w:tcPr>
          <w:p w14:paraId="3C6FCE52" w14:textId="77777777" w:rsidR="00CF3D89" w:rsidRPr="00F02545" w:rsidRDefault="00CF3D89" w:rsidP="00CF3D89">
            <w:r w:rsidRPr="00F02545">
              <w:t>Carry out masonry veneer construction</w:t>
            </w:r>
          </w:p>
        </w:tc>
        <w:tc>
          <w:tcPr>
            <w:tcW w:w="1460" w:type="dxa"/>
            <w:tcBorders>
              <w:top w:val="single" w:sz="4" w:space="0" w:color="auto"/>
            </w:tcBorders>
            <w:tcMar>
              <w:top w:w="57" w:type="dxa"/>
              <w:bottom w:w="57" w:type="dxa"/>
            </w:tcMar>
          </w:tcPr>
          <w:p w14:paraId="3C6FCE53" w14:textId="77777777" w:rsidR="00CF3D89" w:rsidRPr="00F02545" w:rsidRDefault="00CF3D89" w:rsidP="00FB3C08">
            <w:pPr>
              <w:jc w:val="center"/>
            </w:pPr>
            <w:r w:rsidRPr="00F02545">
              <w:t>60</w:t>
            </w:r>
          </w:p>
        </w:tc>
      </w:tr>
      <w:tr w:rsidR="00CF3D89" w:rsidRPr="0072047E" w14:paraId="3C6FCE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55" w14:textId="77777777" w:rsidR="00CF3D89" w:rsidRPr="00F02545" w:rsidRDefault="00CF3D89" w:rsidP="00CF3D89">
            <w:r w:rsidRPr="00F02545">
              <w:t>CPCCBL3003</w:t>
            </w:r>
          </w:p>
        </w:tc>
        <w:tc>
          <w:tcPr>
            <w:tcW w:w="6280" w:type="dxa"/>
            <w:tcBorders>
              <w:top w:val="single" w:sz="4" w:space="0" w:color="auto"/>
            </w:tcBorders>
            <w:tcMar>
              <w:top w:w="57" w:type="dxa"/>
              <w:bottom w:w="57" w:type="dxa"/>
            </w:tcMar>
          </w:tcPr>
          <w:p w14:paraId="3C6FCE56" w14:textId="77777777" w:rsidR="00CF3D89" w:rsidRPr="00F02545" w:rsidRDefault="00CF3D89" w:rsidP="00CF3D89">
            <w:r w:rsidRPr="00F02545">
              <w:t>Carry out cavity brick construction</w:t>
            </w:r>
          </w:p>
        </w:tc>
        <w:tc>
          <w:tcPr>
            <w:tcW w:w="1460" w:type="dxa"/>
            <w:tcBorders>
              <w:top w:val="single" w:sz="4" w:space="0" w:color="auto"/>
            </w:tcBorders>
            <w:tcMar>
              <w:top w:w="57" w:type="dxa"/>
              <w:bottom w:w="57" w:type="dxa"/>
            </w:tcMar>
          </w:tcPr>
          <w:p w14:paraId="3C6FCE57" w14:textId="77777777" w:rsidR="00CF3D89" w:rsidRPr="00F02545" w:rsidRDefault="00CF3D89" w:rsidP="00FB3C08">
            <w:pPr>
              <w:jc w:val="center"/>
            </w:pPr>
            <w:r w:rsidRPr="00F02545">
              <w:t>60</w:t>
            </w:r>
          </w:p>
        </w:tc>
      </w:tr>
      <w:tr w:rsidR="00CF3D89" w:rsidRPr="0072047E" w14:paraId="3C6FCE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59" w14:textId="77777777" w:rsidR="00CF3D89" w:rsidRPr="00F02545" w:rsidRDefault="00CF3D89" w:rsidP="00CF3D89">
            <w:r w:rsidRPr="00F02545">
              <w:t>CPCCBL3004</w:t>
            </w:r>
          </w:p>
        </w:tc>
        <w:tc>
          <w:tcPr>
            <w:tcW w:w="6280" w:type="dxa"/>
            <w:tcBorders>
              <w:top w:val="single" w:sz="4" w:space="0" w:color="auto"/>
            </w:tcBorders>
            <w:tcMar>
              <w:top w:w="57" w:type="dxa"/>
              <w:bottom w:w="57" w:type="dxa"/>
            </w:tcMar>
          </w:tcPr>
          <w:p w14:paraId="3C6FCE5A" w14:textId="77777777" w:rsidR="00CF3D89" w:rsidRPr="00F02545" w:rsidRDefault="00CF3D89" w:rsidP="00CF3D89">
            <w:r w:rsidRPr="00F02545">
              <w:t>Construct masonry steps and stairs</w:t>
            </w:r>
          </w:p>
        </w:tc>
        <w:tc>
          <w:tcPr>
            <w:tcW w:w="1460" w:type="dxa"/>
            <w:tcBorders>
              <w:top w:val="single" w:sz="4" w:space="0" w:color="auto"/>
            </w:tcBorders>
            <w:tcMar>
              <w:top w:w="57" w:type="dxa"/>
              <w:bottom w:w="57" w:type="dxa"/>
            </w:tcMar>
          </w:tcPr>
          <w:p w14:paraId="3C6FCE5B" w14:textId="77777777" w:rsidR="00CF3D89" w:rsidRPr="00F02545" w:rsidRDefault="00CF3D89" w:rsidP="00FB3C08">
            <w:pPr>
              <w:jc w:val="center"/>
            </w:pPr>
            <w:r w:rsidRPr="00F02545">
              <w:t>32</w:t>
            </w:r>
          </w:p>
        </w:tc>
      </w:tr>
      <w:tr w:rsidR="00CF3D89" w:rsidRPr="0072047E" w14:paraId="3C6FCE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5D" w14:textId="77777777" w:rsidR="00CF3D89" w:rsidRPr="00F02545" w:rsidRDefault="00CF3D89" w:rsidP="00CF3D89">
            <w:r w:rsidRPr="00F02545">
              <w:t>CPCCBL3005</w:t>
            </w:r>
          </w:p>
        </w:tc>
        <w:tc>
          <w:tcPr>
            <w:tcW w:w="6280" w:type="dxa"/>
            <w:tcBorders>
              <w:top w:val="single" w:sz="4" w:space="0" w:color="auto"/>
            </w:tcBorders>
            <w:tcMar>
              <w:top w:w="57" w:type="dxa"/>
              <w:bottom w:w="57" w:type="dxa"/>
            </w:tcMar>
          </w:tcPr>
          <w:p w14:paraId="3C6FCE5E" w14:textId="77777777" w:rsidR="00CF3D89" w:rsidRPr="00F02545" w:rsidRDefault="00CF3D89" w:rsidP="00CF3D89">
            <w:r w:rsidRPr="00F02545">
              <w:t>Lay masonry walls and corners</w:t>
            </w:r>
          </w:p>
        </w:tc>
        <w:tc>
          <w:tcPr>
            <w:tcW w:w="1460" w:type="dxa"/>
            <w:tcBorders>
              <w:top w:val="single" w:sz="4" w:space="0" w:color="auto"/>
            </w:tcBorders>
            <w:tcMar>
              <w:top w:w="57" w:type="dxa"/>
              <w:bottom w:w="57" w:type="dxa"/>
            </w:tcMar>
          </w:tcPr>
          <w:p w14:paraId="3C6FCE5F" w14:textId="77777777" w:rsidR="00CF3D89" w:rsidRPr="00F02545" w:rsidRDefault="00CF3D89" w:rsidP="00FB3C08">
            <w:pPr>
              <w:jc w:val="center"/>
            </w:pPr>
            <w:r w:rsidRPr="00F02545">
              <w:t>76</w:t>
            </w:r>
          </w:p>
        </w:tc>
      </w:tr>
      <w:tr w:rsidR="00CF3D89" w:rsidRPr="0072047E" w14:paraId="3C6FCE6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61" w14:textId="77777777" w:rsidR="00CF3D89" w:rsidRPr="00F02545" w:rsidRDefault="00CF3D89" w:rsidP="00CF3D89">
            <w:r w:rsidRPr="00F02545">
              <w:t>CPCCBL3006</w:t>
            </w:r>
          </w:p>
        </w:tc>
        <w:tc>
          <w:tcPr>
            <w:tcW w:w="6280" w:type="dxa"/>
            <w:tcBorders>
              <w:top w:val="single" w:sz="4" w:space="0" w:color="auto"/>
            </w:tcBorders>
            <w:tcMar>
              <w:top w:w="57" w:type="dxa"/>
              <w:bottom w:w="57" w:type="dxa"/>
            </w:tcMar>
          </w:tcPr>
          <w:p w14:paraId="3C6FCE62" w14:textId="77777777" w:rsidR="00CF3D89" w:rsidRPr="00F02545" w:rsidRDefault="00CF3D89" w:rsidP="00CF3D89">
            <w:r w:rsidRPr="00F02545">
              <w:t>Lay multi-thickness walls and piers</w:t>
            </w:r>
          </w:p>
        </w:tc>
        <w:tc>
          <w:tcPr>
            <w:tcW w:w="1460" w:type="dxa"/>
            <w:tcBorders>
              <w:top w:val="single" w:sz="4" w:space="0" w:color="auto"/>
            </w:tcBorders>
            <w:tcMar>
              <w:top w:w="57" w:type="dxa"/>
              <w:bottom w:w="57" w:type="dxa"/>
            </w:tcMar>
          </w:tcPr>
          <w:p w14:paraId="3C6FCE63" w14:textId="77777777" w:rsidR="00CF3D89" w:rsidRPr="00F02545" w:rsidRDefault="00CF3D89" w:rsidP="00FB3C08">
            <w:pPr>
              <w:jc w:val="center"/>
            </w:pPr>
            <w:r w:rsidRPr="00F02545">
              <w:t>60</w:t>
            </w:r>
          </w:p>
        </w:tc>
      </w:tr>
      <w:tr w:rsidR="00CF3D89" w:rsidRPr="0072047E" w14:paraId="3C6FCE6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65" w14:textId="77777777" w:rsidR="00CF3D89" w:rsidRPr="00F02545" w:rsidRDefault="00CF3D89" w:rsidP="00CF3D89">
            <w:r w:rsidRPr="00F02545">
              <w:t>CPCCBL3007</w:t>
            </w:r>
          </w:p>
        </w:tc>
        <w:tc>
          <w:tcPr>
            <w:tcW w:w="6280" w:type="dxa"/>
            <w:tcBorders>
              <w:top w:val="single" w:sz="4" w:space="0" w:color="auto"/>
            </w:tcBorders>
            <w:tcMar>
              <w:top w:w="57" w:type="dxa"/>
              <w:bottom w:w="57" w:type="dxa"/>
            </w:tcMar>
          </w:tcPr>
          <w:p w14:paraId="3C6FCE66" w14:textId="77777777" w:rsidR="00CF3D89" w:rsidRPr="00F02545" w:rsidRDefault="00CF3D89" w:rsidP="00CF3D89">
            <w:r w:rsidRPr="00F02545">
              <w:t>Install glass blockwork</w:t>
            </w:r>
          </w:p>
        </w:tc>
        <w:tc>
          <w:tcPr>
            <w:tcW w:w="1460" w:type="dxa"/>
            <w:tcBorders>
              <w:top w:val="single" w:sz="4" w:space="0" w:color="auto"/>
            </w:tcBorders>
            <w:tcMar>
              <w:top w:w="57" w:type="dxa"/>
              <w:bottom w:w="57" w:type="dxa"/>
            </w:tcMar>
          </w:tcPr>
          <w:p w14:paraId="3C6FCE67" w14:textId="77777777" w:rsidR="00CF3D89" w:rsidRPr="00F02545" w:rsidRDefault="00CF3D89" w:rsidP="00FB3C08">
            <w:pPr>
              <w:jc w:val="center"/>
            </w:pPr>
            <w:r w:rsidRPr="00F02545">
              <w:t>8</w:t>
            </w:r>
          </w:p>
        </w:tc>
      </w:tr>
      <w:tr w:rsidR="00CF3D89" w:rsidRPr="0072047E" w14:paraId="3C6FCE6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69" w14:textId="77777777" w:rsidR="00CF3D89" w:rsidRPr="00F02545" w:rsidRDefault="00CF3D89" w:rsidP="00CF3D89">
            <w:r w:rsidRPr="00F02545">
              <w:t>CPCCBL3009</w:t>
            </w:r>
          </w:p>
        </w:tc>
        <w:tc>
          <w:tcPr>
            <w:tcW w:w="6280" w:type="dxa"/>
            <w:tcBorders>
              <w:top w:val="single" w:sz="4" w:space="0" w:color="auto"/>
            </w:tcBorders>
            <w:tcMar>
              <w:top w:w="57" w:type="dxa"/>
              <w:bottom w:w="57" w:type="dxa"/>
            </w:tcMar>
          </w:tcPr>
          <w:p w14:paraId="3C6FCE6A" w14:textId="77777777" w:rsidR="00CF3D89" w:rsidRPr="00F02545" w:rsidRDefault="00CF3D89" w:rsidP="00CF3D89">
            <w:r w:rsidRPr="00F02545">
              <w:t xml:space="preserve">Install flashings and </w:t>
            </w:r>
            <w:proofErr w:type="gramStart"/>
            <w:r w:rsidRPr="00F02545">
              <w:t>damp proof</w:t>
            </w:r>
            <w:proofErr w:type="gramEnd"/>
            <w:r w:rsidRPr="00F02545">
              <w:t xml:space="preserve"> course</w:t>
            </w:r>
          </w:p>
        </w:tc>
        <w:tc>
          <w:tcPr>
            <w:tcW w:w="1460" w:type="dxa"/>
            <w:tcBorders>
              <w:top w:val="single" w:sz="4" w:space="0" w:color="auto"/>
            </w:tcBorders>
            <w:tcMar>
              <w:top w:w="57" w:type="dxa"/>
              <w:bottom w:w="57" w:type="dxa"/>
            </w:tcMar>
          </w:tcPr>
          <w:p w14:paraId="3C6FCE6B" w14:textId="77777777" w:rsidR="00CF3D89" w:rsidRDefault="00CF3D89" w:rsidP="00FB3C08">
            <w:pPr>
              <w:jc w:val="center"/>
            </w:pPr>
            <w:r w:rsidRPr="00F02545">
              <w:t>8</w:t>
            </w:r>
          </w:p>
        </w:tc>
      </w:tr>
      <w:tr w:rsidR="00CF3D89" w:rsidRPr="0072047E" w14:paraId="3C6FCE7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6D" w14:textId="77777777" w:rsidR="00CF3D89" w:rsidRPr="00656543" w:rsidRDefault="00CF3D89" w:rsidP="00CF3D89">
            <w:r w:rsidRPr="00656543">
              <w:t>CPCCBL3010</w:t>
            </w:r>
          </w:p>
        </w:tc>
        <w:tc>
          <w:tcPr>
            <w:tcW w:w="6280" w:type="dxa"/>
            <w:tcBorders>
              <w:top w:val="single" w:sz="4" w:space="0" w:color="auto"/>
            </w:tcBorders>
            <w:tcMar>
              <w:top w:w="57" w:type="dxa"/>
              <w:bottom w:w="57" w:type="dxa"/>
            </w:tcMar>
          </w:tcPr>
          <w:p w14:paraId="3C6FCE6E" w14:textId="77777777" w:rsidR="00CF3D89" w:rsidRPr="00656543" w:rsidRDefault="00CF3D89" w:rsidP="00CF3D89">
            <w:r w:rsidRPr="00656543">
              <w:t>Construct masonry arches</w:t>
            </w:r>
          </w:p>
        </w:tc>
        <w:tc>
          <w:tcPr>
            <w:tcW w:w="1460" w:type="dxa"/>
            <w:tcBorders>
              <w:top w:val="single" w:sz="4" w:space="0" w:color="auto"/>
            </w:tcBorders>
            <w:tcMar>
              <w:top w:w="57" w:type="dxa"/>
              <w:bottom w:w="57" w:type="dxa"/>
            </w:tcMar>
          </w:tcPr>
          <w:p w14:paraId="3C6FCE6F" w14:textId="77777777" w:rsidR="00CF3D89" w:rsidRPr="00656543" w:rsidRDefault="00CF3D89" w:rsidP="00FB3C08">
            <w:pPr>
              <w:jc w:val="center"/>
            </w:pPr>
            <w:r w:rsidRPr="00656543">
              <w:t>100</w:t>
            </w:r>
          </w:p>
        </w:tc>
      </w:tr>
      <w:tr w:rsidR="00CF3D89" w:rsidRPr="0072047E" w14:paraId="3C6FCE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71" w14:textId="77777777" w:rsidR="00CF3D89" w:rsidRPr="00656543" w:rsidRDefault="00CF3D89" w:rsidP="00CF3D89">
            <w:r w:rsidRPr="00656543">
              <w:lastRenderedPageBreak/>
              <w:t>CPCCBL3011</w:t>
            </w:r>
          </w:p>
        </w:tc>
        <w:tc>
          <w:tcPr>
            <w:tcW w:w="6280" w:type="dxa"/>
            <w:tcBorders>
              <w:top w:val="single" w:sz="4" w:space="0" w:color="auto"/>
            </w:tcBorders>
            <w:tcMar>
              <w:top w:w="57" w:type="dxa"/>
              <w:bottom w:w="57" w:type="dxa"/>
            </w:tcMar>
          </w:tcPr>
          <w:p w14:paraId="3C6FCE72" w14:textId="77777777" w:rsidR="00CF3D89" w:rsidRPr="00656543" w:rsidRDefault="00CF3D89" w:rsidP="00CF3D89">
            <w:r w:rsidRPr="00656543">
              <w:t>Construct curved walls</w:t>
            </w:r>
          </w:p>
        </w:tc>
        <w:tc>
          <w:tcPr>
            <w:tcW w:w="1460" w:type="dxa"/>
            <w:tcBorders>
              <w:top w:val="single" w:sz="4" w:space="0" w:color="auto"/>
            </w:tcBorders>
            <w:tcMar>
              <w:top w:w="57" w:type="dxa"/>
              <w:bottom w:w="57" w:type="dxa"/>
            </w:tcMar>
          </w:tcPr>
          <w:p w14:paraId="3C6FCE73" w14:textId="77777777" w:rsidR="00CF3D89" w:rsidRPr="00656543" w:rsidRDefault="00CF3D89" w:rsidP="00FB3C08">
            <w:pPr>
              <w:jc w:val="center"/>
            </w:pPr>
            <w:r w:rsidRPr="00656543">
              <w:t>32</w:t>
            </w:r>
          </w:p>
        </w:tc>
      </w:tr>
      <w:tr w:rsidR="00CF3D89" w:rsidRPr="0072047E" w14:paraId="3C6FCE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75" w14:textId="77777777" w:rsidR="00CF3D89" w:rsidRPr="00656543" w:rsidRDefault="00CF3D89" w:rsidP="00CF3D89">
            <w:r w:rsidRPr="00656543">
              <w:t>CPCCBL3012</w:t>
            </w:r>
          </w:p>
        </w:tc>
        <w:tc>
          <w:tcPr>
            <w:tcW w:w="6280" w:type="dxa"/>
            <w:tcBorders>
              <w:top w:val="single" w:sz="4" w:space="0" w:color="auto"/>
            </w:tcBorders>
            <w:tcMar>
              <w:top w:w="57" w:type="dxa"/>
              <w:bottom w:w="57" w:type="dxa"/>
            </w:tcMar>
          </w:tcPr>
          <w:p w14:paraId="3C6FCE76" w14:textId="77777777" w:rsidR="00CF3D89" w:rsidRPr="00656543" w:rsidRDefault="00CF3D89" w:rsidP="00CF3D89">
            <w:r w:rsidRPr="00656543">
              <w:t>Construct fireplaces and chimneys</w:t>
            </w:r>
          </w:p>
        </w:tc>
        <w:tc>
          <w:tcPr>
            <w:tcW w:w="1460" w:type="dxa"/>
            <w:tcBorders>
              <w:top w:val="single" w:sz="4" w:space="0" w:color="auto"/>
            </w:tcBorders>
            <w:tcMar>
              <w:top w:w="57" w:type="dxa"/>
              <w:bottom w:w="57" w:type="dxa"/>
            </w:tcMar>
          </w:tcPr>
          <w:p w14:paraId="3C6FCE77" w14:textId="77777777" w:rsidR="00CF3D89" w:rsidRPr="00656543" w:rsidRDefault="00CF3D89" w:rsidP="00FB3C08">
            <w:pPr>
              <w:jc w:val="center"/>
            </w:pPr>
            <w:r w:rsidRPr="00656543">
              <w:t>48</w:t>
            </w:r>
          </w:p>
        </w:tc>
      </w:tr>
      <w:tr w:rsidR="00CF3D89" w:rsidRPr="0072047E" w14:paraId="3C6FCE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79" w14:textId="77777777" w:rsidR="00CF3D89" w:rsidRPr="00656543" w:rsidRDefault="00CF3D89" w:rsidP="00CF3D89">
            <w:r w:rsidRPr="00656543">
              <w:t>CPCCBL3013</w:t>
            </w:r>
          </w:p>
        </w:tc>
        <w:tc>
          <w:tcPr>
            <w:tcW w:w="6280" w:type="dxa"/>
            <w:tcBorders>
              <w:top w:val="single" w:sz="4" w:space="0" w:color="auto"/>
            </w:tcBorders>
            <w:tcMar>
              <w:top w:w="57" w:type="dxa"/>
              <w:bottom w:w="57" w:type="dxa"/>
            </w:tcMar>
          </w:tcPr>
          <w:p w14:paraId="3C6FCE7A" w14:textId="77777777" w:rsidR="00CF3D89" w:rsidRPr="00656543" w:rsidRDefault="00CF3D89" w:rsidP="00CF3D89">
            <w:r w:rsidRPr="00656543">
              <w:t>Construct masonry structural systems</w:t>
            </w:r>
          </w:p>
        </w:tc>
        <w:tc>
          <w:tcPr>
            <w:tcW w:w="1460" w:type="dxa"/>
            <w:tcBorders>
              <w:top w:val="single" w:sz="4" w:space="0" w:color="auto"/>
            </w:tcBorders>
            <w:tcMar>
              <w:top w:w="57" w:type="dxa"/>
              <w:bottom w:w="57" w:type="dxa"/>
            </w:tcMar>
          </w:tcPr>
          <w:p w14:paraId="3C6FCE7B" w14:textId="77777777" w:rsidR="00CF3D89" w:rsidRPr="00656543" w:rsidRDefault="00CF3D89" w:rsidP="00FB3C08">
            <w:pPr>
              <w:jc w:val="center"/>
            </w:pPr>
            <w:r w:rsidRPr="00656543">
              <w:t>40</w:t>
            </w:r>
          </w:p>
        </w:tc>
      </w:tr>
      <w:tr w:rsidR="00CF3D89" w:rsidRPr="0072047E" w14:paraId="3C6FCE8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7D" w14:textId="77777777" w:rsidR="00CF3D89" w:rsidRPr="00656543" w:rsidRDefault="00CF3D89" w:rsidP="00CF3D89">
            <w:r w:rsidRPr="00656543">
              <w:t>CPCCBL3014</w:t>
            </w:r>
          </w:p>
        </w:tc>
        <w:tc>
          <w:tcPr>
            <w:tcW w:w="6280" w:type="dxa"/>
            <w:tcBorders>
              <w:top w:val="single" w:sz="4" w:space="0" w:color="auto"/>
            </w:tcBorders>
            <w:tcMar>
              <w:top w:w="57" w:type="dxa"/>
              <w:bottom w:w="57" w:type="dxa"/>
            </w:tcMar>
          </w:tcPr>
          <w:p w14:paraId="3C6FCE7E" w14:textId="77777777" w:rsidR="00CF3D89" w:rsidRPr="00656543" w:rsidRDefault="00CF3D89" w:rsidP="00CF3D89">
            <w:r w:rsidRPr="00656543">
              <w:t>Install fire-rated masonry construction</w:t>
            </w:r>
          </w:p>
        </w:tc>
        <w:tc>
          <w:tcPr>
            <w:tcW w:w="1460" w:type="dxa"/>
            <w:tcBorders>
              <w:top w:val="single" w:sz="4" w:space="0" w:color="auto"/>
            </w:tcBorders>
            <w:tcMar>
              <w:top w:w="57" w:type="dxa"/>
              <w:bottom w:w="57" w:type="dxa"/>
            </w:tcMar>
          </w:tcPr>
          <w:p w14:paraId="3C6FCE7F" w14:textId="77777777" w:rsidR="00CF3D89" w:rsidRPr="00656543" w:rsidRDefault="00CF3D89" w:rsidP="00FB3C08">
            <w:pPr>
              <w:jc w:val="center"/>
            </w:pPr>
            <w:r w:rsidRPr="00656543">
              <w:t>32</w:t>
            </w:r>
          </w:p>
        </w:tc>
      </w:tr>
      <w:tr w:rsidR="00CF3D89" w:rsidRPr="0072047E" w14:paraId="3C6FCE8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81" w14:textId="77777777" w:rsidR="00CF3D89" w:rsidRPr="00656543" w:rsidRDefault="00CF3D89" w:rsidP="00CF3D89">
            <w:r w:rsidRPr="00656543">
              <w:t>CPCCBL3015</w:t>
            </w:r>
          </w:p>
        </w:tc>
        <w:tc>
          <w:tcPr>
            <w:tcW w:w="6280" w:type="dxa"/>
            <w:tcBorders>
              <w:top w:val="single" w:sz="4" w:space="0" w:color="auto"/>
            </w:tcBorders>
            <w:tcMar>
              <w:top w:w="57" w:type="dxa"/>
              <w:bottom w:w="57" w:type="dxa"/>
            </w:tcMar>
          </w:tcPr>
          <w:p w14:paraId="3C6FCE82" w14:textId="77777777" w:rsidR="00CF3D89" w:rsidRPr="00656543" w:rsidRDefault="00CF3D89" w:rsidP="00CF3D89">
            <w:r w:rsidRPr="00656543">
              <w:t>Construct decorative brickwork</w:t>
            </w:r>
          </w:p>
        </w:tc>
        <w:tc>
          <w:tcPr>
            <w:tcW w:w="1460" w:type="dxa"/>
            <w:tcBorders>
              <w:top w:val="single" w:sz="4" w:space="0" w:color="auto"/>
            </w:tcBorders>
            <w:tcMar>
              <w:top w:w="57" w:type="dxa"/>
              <w:bottom w:w="57" w:type="dxa"/>
            </w:tcMar>
          </w:tcPr>
          <w:p w14:paraId="3C6FCE83" w14:textId="77777777" w:rsidR="00CF3D89" w:rsidRDefault="00CF3D89" w:rsidP="00FB3C08">
            <w:pPr>
              <w:jc w:val="center"/>
            </w:pPr>
            <w:r w:rsidRPr="00656543">
              <w:t>70</w:t>
            </w:r>
          </w:p>
        </w:tc>
      </w:tr>
      <w:tr w:rsidR="00F7371E" w:rsidRPr="0072047E" w14:paraId="3C6FCE8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85" w14:textId="77777777" w:rsidR="00F7371E" w:rsidRPr="009C1AA5" w:rsidRDefault="00F7371E" w:rsidP="00F7371E">
            <w:r w:rsidRPr="009C1AA5">
              <w:t>CPCCBL3016</w:t>
            </w:r>
          </w:p>
        </w:tc>
        <w:tc>
          <w:tcPr>
            <w:tcW w:w="6280" w:type="dxa"/>
            <w:tcBorders>
              <w:top w:val="single" w:sz="4" w:space="0" w:color="auto"/>
            </w:tcBorders>
            <w:tcMar>
              <w:top w:w="57" w:type="dxa"/>
              <w:bottom w:w="57" w:type="dxa"/>
            </w:tcMar>
          </w:tcPr>
          <w:p w14:paraId="3C6FCE86" w14:textId="77777777" w:rsidR="00F7371E" w:rsidRPr="009C1AA5" w:rsidRDefault="00F7371E" w:rsidP="00F7371E">
            <w:r w:rsidRPr="009C1AA5">
              <w:t>Construct battered masonry walls and piers</w:t>
            </w:r>
          </w:p>
        </w:tc>
        <w:tc>
          <w:tcPr>
            <w:tcW w:w="1460" w:type="dxa"/>
            <w:tcBorders>
              <w:top w:val="single" w:sz="4" w:space="0" w:color="auto"/>
            </w:tcBorders>
            <w:tcMar>
              <w:top w:w="57" w:type="dxa"/>
              <w:bottom w:w="57" w:type="dxa"/>
            </w:tcMar>
          </w:tcPr>
          <w:p w14:paraId="3C6FCE87" w14:textId="77777777" w:rsidR="00F7371E" w:rsidRPr="009C1AA5" w:rsidRDefault="00F7371E" w:rsidP="00FB3C08">
            <w:pPr>
              <w:jc w:val="center"/>
            </w:pPr>
            <w:r w:rsidRPr="009C1AA5">
              <w:t>32</w:t>
            </w:r>
          </w:p>
        </w:tc>
      </w:tr>
      <w:tr w:rsidR="00F7371E" w:rsidRPr="0072047E" w14:paraId="3C6FCE8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89" w14:textId="77777777" w:rsidR="00F7371E" w:rsidRPr="009C1AA5" w:rsidRDefault="00F7371E" w:rsidP="00F7371E">
            <w:r w:rsidRPr="009C1AA5">
              <w:t>CPCCBL3017</w:t>
            </w:r>
          </w:p>
        </w:tc>
        <w:tc>
          <w:tcPr>
            <w:tcW w:w="6280" w:type="dxa"/>
            <w:tcBorders>
              <w:top w:val="single" w:sz="4" w:space="0" w:color="auto"/>
            </w:tcBorders>
            <w:tcMar>
              <w:top w:w="57" w:type="dxa"/>
              <w:bottom w:w="57" w:type="dxa"/>
            </w:tcMar>
          </w:tcPr>
          <w:p w14:paraId="3C6FCE8A" w14:textId="77777777" w:rsidR="00F7371E" w:rsidRPr="009C1AA5" w:rsidRDefault="00F7371E" w:rsidP="00F7371E">
            <w:r w:rsidRPr="009C1AA5">
              <w:t>Carry out tuck pointing and repointing to masonry</w:t>
            </w:r>
          </w:p>
        </w:tc>
        <w:tc>
          <w:tcPr>
            <w:tcW w:w="1460" w:type="dxa"/>
            <w:tcBorders>
              <w:top w:val="single" w:sz="4" w:space="0" w:color="auto"/>
            </w:tcBorders>
            <w:tcMar>
              <w:top w:w="57" w:type="dxa"/>
              <w:bottom w:w="57" w:type="dxa"/>
            </w:tcMar>
          </w:tcPr>
          <w:p w14:paraId="3C6FCE8B" w14:textId="77777777" w:rsidR="00F7371E" w:rsidRPr="009C1AA5" w:rsidRDefault="00F7371E" w:rsidP="00FB3C08">
            <w:pPr>
              <w:jc w:val="center"/>
            </w:pPr>
            <w:r w:rsidRPr="009C1AA5">
              <w:t>12</w:t>
            </w:r>
          </w:p>
        </w:tc>
      </w:tr>
      <w:tr w:rsidR="00F7371E" w:rsidRPr="0072047E" w14:paraId="3C6FCE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8D" w14:textId="77777777" w:rsidR="00F7371E" w:rsidRPr="009C1AA5" w:rsidRDefault="00F7371E" w:rsidP="00F7371E">
            <w:r w:rsidRPr="009C1AA5">
              <w:t>CPCCBL3018</w:t>
            </w:r>
          </w:p>
        </w:tc>
        <w:tc>
          <w:tcPr>
            <w:tcW w:w="6280" w:type="dxa"/>
            <w:tcBorders>
              <w:top w:val="single" w:sz="4" w:space="0" w:color="auto"/>
            </w:tcBorders>
            <w:tcMar>
              <w:top w:w="57" w:type="dxa"/>
              <w:bottom w:w="57" w:type="dxa"/>
            </w:tcMar>
          </w:tcPr>
          <w:p w14:paraId="3C6FCE8E" w14:textId="77777777" w:rsidR="00F7371E" w:rsidRPr="009C1AA5" w:rsidRDefault="00F7371E" w:rsidP="00F7371E">
            <w:r w:rsidRPr="009C1AA5">
              <w:t>Install aerated autoclaved concrete products</w:t>
            </w:r>
          </w:p>
        </w:tc>
        <w:tc>
          <w:tcPr>
            <w:tcW w:w="1460" w:type="dxa"/>
            <w:tcBorders>
              <w:top w:val="single" w:sz="4" w:space="0" w:color="auto"/>
            </w:tcBorders>
            <w:tcMar>
              <w:top w:w="57" w:type="dxa"/>
              <w:bottom w:w="57" w:type="dxa"/>
            </w:tcMar>
          </w:tcPr>
          <w:p w14:paraId="3C6FCE8F" w14:textId="77777777" w:rsidR="00F7371E" w:rsidRPr="009C1AA5" w:rsidRDefault="00F7371E" w:rsidP="00FB3C08">
            <w:pPr>
              <w:jc w:val="center"/>
            </w:pPr>
            <w:r w:rsidRPr="009C1AA5">
              <w:t>40</w:t>
            </w:r>
          </w:p>
        </w:tc>
      </w:tr>
      <w:tr w:rsidR="00F7371E" w:rsidRPr="0072047E" w14:paraId="3C6FCE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91" w14:textId="77777777" w:rsidR="00F7371E" w:rsidRPr="009C1AA5" w:rsidRDefault="00F7371E" w:rsidP="00F7371E">
            <w:r w:rsidRPr="009C1AA5">
              <w:t>CPCCBS6101</w:t>
            </w:r>
          </w:p>
        </w:tc>
        <w:tc>
          <w:tcPr>
            <w:tcW w:w="6280" w:type="dxa"/>
            <w:tcBorders>
              <w:top w:val="single" w:sz="4" w:space="0" w:color="auto"/>
            </w:tcBorders>
            <w:tcMar>
              <w:top w:w="57" w:type="dxa"/>
              <w:bottom w:w="57" w:type="dxa"/>
            </w:tcMar>
          </w:tcPr>
          <w:p w14:paraId="3C6FCE92" w14:textId="77777777" w:rsidR="00F7371E" w:rsidRPr="009C1AA5" w:rsidRDefault="00F7371E" w:rsidP="00F7371E">
            <w:r w:rsidRPr="009C1AA5">
              <w:t xml:space="preserve">Research and evaluate construction methods and materials for Class 1 and 10 buildings to three </w:t>
            </w:r>
            <w:proofErr w:type="gramStart"/>
            <w:r w:rsidRPr="009C1AA5">
              <w:t>store</w:t>
            </w:r>
            <w:proofErr w:type="gramEnd"/>
          </w:p>
        </w:tc>
        <w:tc>
          <w:tcPr>
            <w:tcW w:w="1460" w:type="dxa"/>
            <w:tcBorders>
              <w:top w:val="single" w:sz="4" w:space="0" w:color="auto"/>
            </w:tcBorders>
            <w:tcMar>
              <w:top w:w="57" w:type="dxa"/>
              <w:bottom w:w="57" w:type="dxa"/>
            </w:tcMar>
          </w:tcPr>
          <w:p w14:paraId="3C6FCE93" w14:textId="77777777" w:rsidR="00F7371E" w:rsidRPr="009C1AA5" w:rsidRDefault="00F7371E" w:rsidP="00FB3C08">
            <w:pPr>
              <w:jc w:val="center"/>
            </w:pPr>
            <w:r w:rsidRPr="009C1AA5">
              <w:t>250</w:t>
            </w:r>
          </w:p>
        </w:tc>
      </w:tr>
      <w:tr w:rsidR="00F7371E" w:rsidRPr="0072047E" w14:paraId="3C6FCE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95" w14:textId="77777777" w:rsidR="00F7371E" w:rsidRPr="009C1AA5" w:rsidRDefault="00F7371E" w:rsidP="00F7371E">
            <w:r w:rsidRPr="009C1AA5">
              <w:t>CPCCBS6102</w:t>
            </w:r>
          </w:p>
        </w:tc>
        <w:tc>
          <w:tcPr>
            <w:tcW w:w="6280" w:type="dxa"/>
            <w:tcBorders>
              <w:top w:val="single" w:sz="4" w:space="0" w:color="auto"/>
            </w:tcBorders>
            <w:tcMar>
              <w:top w:w="57" w:type="dxa"/>
              <w:bottom w:w="57" w:type="dxa"/>
            </w:tcMar>
          </w:tcPr>
          <w:p w14:paraId="3C6FCE96" w14:textId="77777777" w:rsidR="00F7371E" w:rsidRPr="009C1AA5" w:rsidRDefault="00F7371E" w:rsidP="00F7371E">
            <w:r w:rsidRPr="009C1AA5">
              <w:t>Research and evaluate construction methods and materials for Class 2 to 9 buildings to three storeys</w:t>
            </w:r>
          </w:p>
        </w:tc>
        <w:tc>
          <w:tcPr>
            <w:tcW w:w="1460" w:type="dxa"/>
            <w:tcBorders>
              <w:top w:val="single" w:sz="4" w:space="0" w:color="auto"/>
            </w:tcBorders>
            <w:tcMar>
              <w:top w:w="57" w:type="dxa"/>
              <w:bottom w:w="57" w:type="dxa"/>
            </w:tcMar>
          </w:tcPr>
          <w:p w14:paraId="3C6FCE97" w14:textId="77777777" w:rsidR="00F7371E" w:rsidRPr="009C1AA5" w:rsidRDefault="00F7371E" w:rsidP="00FB3C08">
            <w:pPr>
              <w:jc w:val="center"/>
            </w:pPr>
            <w:r w:rsidRPr="009C1AA5">
              <w:t>250</w:t>
            </w:r>
          </w:p>
        </w:tc>
      </w:tr>
      <w:tr w:rsidR="00F7371E" w:rsidRPr="0072047E" w14:paraId="3C6FCE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99" w14:textId="77777777" w:rsidR="00F7371E" w:rsidRPr="009C1AA5" w:rsidRDefault="00F7371E" w:rsidP="00F7371E">
            <w:r w:rsidRPr="009C1AA5">
              <w:t>CPCCBS6103</w:t>
            </w:r>
          </w:p>
        </w:tc>
        <w:tc>
          <w:tcPr>
            <w:tcW w:w="6280" w:type="dxa"/>
            <w:tcBorders>
              <w:top w:val="single" w:sz="4" w:space="0" w:color="auto"/>
            </w:tcBorders>
            <w:tcMar>
              <w:top w:w="57" w:type="dxa"/>
              <w:bottom w:w="57" w:type="dxa"/>
            </w:tcMar>
          </w:tcPr>
          <w:p w14:paraId="3C6FCE9A" w14:textId="77777777" w:rsidR="00F7371E" w:rsidRPr="009C1AA5" w:rsidRDefault="00F7371E" w:rsidP="00F7371E">
            <w:r w:rsidRPr="009C1AA5">
              <w:t>Identify and apply legal and ethical requirements to building surveying functions</w:t>
            </w:r>
          </w:p>
        </w:tc>
        <w:tc>
          <w:tcPr>
            <w:tcW w:w="1460" w:type="dxa"/>
            <w:tcBorders>
              <w:top w:val="single" w:sz="4" w:space="0" w:color="auto"/>
            </w:tcBorders>
            <w:tcMar>
              <w:top w:w="57" w:type="dxa"/>
              <w:bottom w:w="57" w:type="dxa"/>
            </w:tcMar>
          </w:tcPr>
          <w:p w14:paraId="3C6FCE9B" w14:textId="77777777" w:rsidR="00F7371E" w:rsidRPr="009C1AA5" w:rsidRDefault="00F7371E" w:rsidP="00FB3C08">
            <w:pPr>
              <w:jc w:val="center"/>
            </w:pPr>
            <w:r w:rsidRPr="009C1AA5">
              <w:t>80</w:t>
            </w:r>
          </w:p>
        </w:tc>
      </w:tr>
      <w:tr w:rsidR="00F7371E" w:rsidRPr="0072047E" w14:paraId="3C6FCE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9D" w14:textId="77777777" w:rsidR="00F7371E" w:rsidRPr="009C1AA5" w:rsidRDefault="00F7371E" w:rsidP="00F7371E">
            <w:r w:rsidRPr="009C1AA5">
              <w:t>CPCCBS6104</w:t>
            </w:r>
          </w:p>
        </w:tc>
        <w:tc>
          <w:tcPr>
            <w:tcW w:w="6280" w:type="dxa"/>
            <w:tcBorders>
              <w:top w:val="single" w:sz="4" w:space="0" w:color="auto"/>
            </w:tcBorders>
            <w:tcMar>
              <w:top w:w="57" w:type="dxa"/>
              <w:bottom w:w="57" w:type="dxa"/>
            </w:tcMar>
          </w:tcPr>
          <w:p w14:paraId="3C6FCE9E" w14:textId="77777777" w:rsidR="00F7371E" w:rsidRPr="009C1AA5" w:rsidRDefault="00F7371E" w:rsidP="00F7371E">
            <w:r w:rsidRPr="009C1AA5">
              <w:t xml:space="preserve">Assess and advise on compliance of design documentation for Class 1 and 10 buildings to three </w:t>
            </w:r>
            <w:proofErr w:type="gramStart"/>
            <w:r w:rsidRPr="009C1AA5">
              <w:t>storey</w:t>
            </w:r>
            <w:proofErr w:type="gramEnd"/>
          </w:p>
        </w:tc>
        <w:tc>
          <w:tcPr>
            <w:tcW w:w="1460" w:type="dxa"/>
            <w:tcBorders>
              <w:top w:val="single" w:sz="4" w:space="0" w:color="auto"/>
            </w:tcBorders>
            <w:tcMar>
              <w:top w:w="57" w:type="dxa"/>
              <w:bottom w:w="57" w:type="dxa"/>
            </w:tcMar>
          </w:tcPr>
          <w:p w14:paraId="3C6FCE9F" w14:textId="77777777" w:rsidR="00F7371E" w:rsidRPr="009C1AA5" w:rsidRDefault="00F7371E" w:rsidP="00FB3C08">
            <w:pPr>
              <w:jc w:val="center"/>
            </w:pPr>
            <w:r w:rsidRPr="009C1AA5">
              <w:t>120</w:t>
            </w:r>
          </w:p>
        </w:tc>
      </w:tr>
      <w:tr w:rsidR="00F7371E" w:rsidRPr="0072047E" w14:paraId="3C6FCE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A1" w14:textId="77777777" w:rsidR="00F7371E" w:rsidRPr="009C1AA5" w:rsidRDefault="00F7371E" w:rsidP="00F7371E">
            <w:r w:rsidRPr="009C1AA5">
              <w:t>CPCCBS6105</w:t>
            </w:r>
          </w:p>
        </w:tc>
        <w:tc>
          <w:tcPr>
            <w:tcW w:w="6280" w:type="dxa"/>
            <w:tcBorders>
              <w:top w:val="single" w:sz="4" w:space="0" w:color="auto"/>
            </w:tcBorders>
            <w:tcMar>
              <w:top w:w="57" w:type="dxa"/>
              <w:bottom w:w="57" w:type="dxa"/>
            </w:tcMar>
          </w:tcPr>
          <w:p w14:paraId="3C6FCEA2" w14:textId="77777777" w:rsidR="00F7371E" w:rsidRPr="009C1AA5" w:rsidRDefault="00F7371E" w:rsidP="00F7371E">
            <w:r w:rsidRPr="009C1AA5">
              <w:t>Assess and advise on compliance of design documentation for Class 2 to 9 buildings to three storeys</w:t>
            </w:r>
          </w:p>
        </w:tc>
        <w:tc>
          <w:tcPr>
            <w:tcW w:w="1460" w:type="dxa"/>
            <w:tcBorders>
              <w:top w:val="single" w:sz="4" w:space="0" w:color="auto"/>
            </w:tcBorders>
            <w:tcMar>
              <w:top w:w="57" w:type="dxa"/>
              <w:bottom w:w="57" w:type="dxa"/>
            </w:tcMar>
          </w:tcPr>
          <w:p w14:paraId="3C6FCEA3" w14:textId="77777777" w:rsidR="00F7371E" w:rsidRDefault="00F7371E" w:rsidP="00FB3C08">
            <w:pPr>
              <w:jc w:val="center"/>
            </w:pPr>
            <w:r w:rsidRPr="009C1AA5">
              <w:t>90</w:t>
            </w:r>
          </w:p>
        </w:tc>
      </w:tr>
      <w:tr w:rsidR="00855CBC" w:rsidRPr="0072047E" w14:paraId="3C6FCEA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A5" w14:textId="77777777" w:rsidR="00855CBC" w:rsidRPr="000E78CB" w:rsidRDefault="00855CBC" w:rsidP="00855CBC">
            <w:r w:rsidRPr="000E78CB">
              <w:t>CPCCBS6107</w:t>
            </w:r>
          </w:p>
        </w:tc>
        <w:tc>
          <w:tcPr>
            <w:tcW w:w="6280" w:type="dxa"/>
            <w:tcBorders>
              <w:top w:val="single" w:sz="4" w:space="0" w:color="auto"/>
            </w:tcBorders>
            <w:tcMar>
              <w:top w:w="57" w:type="dxa"/>
              <w:bottom w:w="57" w:type="dxa"/>
            </w:tcMar>
          </w:tcPr>
          <w:p w14:paraId="3C6FCEA6" w14:textId="77777777" w:rsidR="00855CBC" w:rsidRPr="000E78CB" w:rsidRDefault="00855CBC" w:rsidP="00855CBC">
            <w:r w:rsidRPr="000E78CB">
              <w:t>Prepare planning and development applications for buildings to three storeys</w:t>
            </w:r>
          </w:p>
        </w:tc>
        <w:tc>
          <w:tcPr>
            <w:tcW w:w="1460" w:type="dxa"/>
            <w:tcBorders>
              <w:top w:val="single" w:sz="4" w:space="0" w:color="auto"/>
            </w:tcBorders>
            <w:tcMar>
              <w:top w:w="57" w:type="dxa"/>
              <w:bottom w:w="57" w:type="dxa"/>
            </w:tcMar>
          </w:tcPr>
          <w:p w14:paraId="3C6FCEA7" w14:textId="77777777" w:rsidR="00855CBC" w:rsidRPr="000E78CB" w:rsidRDefault="00855CBC" w:rsidP="00FB3C08">
            <w:pPr>
              <w:jc w:val="center"/>
            </w:pPr>
            <w:r w:rsidRPr="000E78CB">
              <w:t>200</w:t>
            </w:r>
          </w:p>
        </w:tc>
      </w:tr>
      <w:tr w:rsidR="00855CBC" w:rsidRPr="0072047E" w14:paraId="3C6FCE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A9" w14:textId="77777777" w:rsidR="00855CBC" w:rsidRPr="000E78CB" w:rsidRDefault="00855CBC" w:rsidP="00855CBC">
            <w:r w:rsidRPr="000E78CB">
              <w:t>CPCCBS6108</w:t>
            </w:r>
          </w:p>
        </w:tc>
        <w:tc>
          <w:tcPr>
            <w:tcW w:w="6280" w:type="dxa"/>
            <w:tcBorders>
              <w:top w:val="single" w:sz="4" w:space="0" w:color="auto"/>
            </w:tcBorders>
            <w:tcMar>
              <w:top w:w="57" w:type="dxa"/>
              <w:bottom w:w="57" w:type="dxa"/>
            </w:tcMar>
          </w:tcPr>
          <w:p w14:paraId="3C6FCEAA" w14:textId="77777777" w:rsidR="00855CBC" w:rsidRPr="000E78CB" w:rsidRDefault="00855CBC" w:rsidP="00855CBC">
            <w:r w:rsidRPr="000E78CB">
              <w:t>Process building applications for Class 1 and 10 buildings to three storeys</w:t>
            </w:r>
          </w:p>
        </w:tc>
        <w:tc>
          <w:tcPr>
            <w:tcW w:w="1460" w:type="dxa"/>
            <w:tcBorders>
              <w:top w:val="single" w:sz="4" w:space="0" w:color="auto"/>
            </w:tcBorders>
            <w:tcMar>
              <w:top w:w="57" w:type="dxa"/>
              <w:bottom w:w="57" w:type="dxa"/>
            </w:tcMar>
          </w:tcPr>
          <w:p w14:paraId="3C6FCEAB" w14:textId="77777777" w:rsidR="00855CBC" w:rsidRPr="000E78CB" w:rsidRDefault="00855CBC" w:rsidP="00FB3C08">
            <w:pPr>
              <w:jc w:val="center"/>
            </w:pPr>
            <w:r w:rsidRPr="000E78CB">
              <w:t>95</w:t>
            </w:r>
          </w:p>
        </w:tc>
      </w:tr>
      <w:tr w:rsidR="00855CBC" w:rsidRPr="0072047E" w14:paraId="3C6FCE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AD" w14:textId="77777777" w:rsidR="00855CBC" w:rsidRPr="000E78CB" w:rsidRDefault="00855CBC" w:rsidP="00855CBC">
            <w:r w:rsidRPr="000E78CB">
              <w:t>CPCCBS6109</w:t>
            </w:r>
          </w:p>
        </w:tc>
        <w:tc>
          <w:tcPr>
            <w:tcW w:w="6280" w:type="dxa"/>
            <w:tcBorders>
              <w:top w:val="single" w:sz="4" w:space="0" w:color="auto"/>
            </w:tcBorders>
            <w:tcMar>
              <w:top w:w="57" w:type="dxa"/>
              <w:bottom w:w="57" w:type="dxa"/>
            </w:tcMar>
          </w:tcPr>
          <w:p w14:paraId="3C6FCEAE" w14:textId="77777777" w:rsidR="00855CBC" w:rsidRPr="000E78CB" w:rsidRDefault="00855CBC" w:rsidP="00855CBC">
            <w:r w:rsidRPr="000E78CB">
              <w:t>Process building applications for Class 2 to 9 buildings to three storeys</w:t>
            </w:r>
          </w:p>
        </w:tc>
        <w:tc>
          <w:tcPr>
            <w:tcW w:w="1460" w:type="dxa"/>
            <w:tcBorders>
              <w:top w:val="single" w:sz="4" w:space="0" w:color="auto"/>
            </w:tcBorders>
            <w:tcMar>
              <w:top w:w="57" w:type="dxa"/>
              <w:bottom w:w="57" w:type="dxa"/>
            </w:tcMar>
          </w:tcPr>
          <w:p w14:paraId="3C6FCEAF" w14:textId="77777777" w:rsidR="00855CBC" w:rsidRPr="000E78CB" w:rsidRDefault="00855CBC" w:rsidP="00FB3C08">
            <w:pPr>
              <w:jc w:val="center"/>
            </w:pPr>
            <w:r w:rsidRPr="000E78CB">
              <w:t>120</w:t>
            </w:r>
          </w:p>
        </w:tc>
      </w:tr>
      <w:tr w:rsidR="00855CBC" w:rsidRPr="0072047E" w14:paraId="3C6FCEB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B1" w14:textId="77777777" w:rsidR="00855CBC" w:rsidRPr="000E78CB" w:rsidRDefault="00855CBC" w:rsidP="00855CBC">
            <w:r w:rsidRPr="000E78CB">
              <w:t>CPCCBS6110</w:t>
            </w:r>
          </w:p>
        </w:tc>
        <w:tc>
          <w:tcPr>
            <w:tcW w:w="6280" w:type="dxa"/>
            <w:tcBorders>
              <w:top w:val="single" w:sz="4" w:space="0" w:color="auto"/>
            </w:tcBorders>
            <w:tcMar>
              <w:top w:w="57" w:type="dxa"/>
              <w:bottom w:w="57" w:type="dxa"/>
            </w:tcMar>
          </w:tcPr>
          <w:p w14:paraId="3C6FCEB2" w14:textId="77777777" w:rsidR="00855CBC" w:rsidRPr="000E78CB" w:rsidRDefault="00855CBC" w:rsidP="00855CBC">
            <w:r w:rsidRPr="000E78CB">
              <w:t>Conduct and report on building surveying audits of Class 1 and 10 buildings to three storeys</w:t>
            </w:r>
          </w:p>
        </w:tc>
        <w:tc>
          <w:tcPr>
            <w:tcW w:w="1460" w:type="dxa"/>
            <w:tcBorders>
              <w:top w:val="single" w:sz="4" w:space="0" w:color="auto"/>
            </w:tcBorders>
            <w:tcMar>
              <w:top w:w="57" w:type="dxa"/>
              <w:bottom w:w="57" w:type="dxa"/>
            </w:tcMar>
          </w:tcPr>
          <w:p w14:paraId="3C6FCEB3" w14:textId="77777777" w:rsidR="00855CBC" w:rsidRPr="000E78CB" w:rsidRDefault="00855CBC" w:rsidP="00FB3C08">
            <w:pPr>
              <w:jc w:val="center"/>
            </w:pPr>
            <w:r w:rsidRPr="000E78CB">
              <w:t>95</w:t>
            </w:r>
          </w:p>
        </w:tc>
      </w:tr>
      <w:tr w:rsidR="00855CBC" w:rsidRPr="0072047E" w14:paraId="3C6FCEB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B5" w14:textId="77777777" w:rsidR="00855CBC" w:rsidRPr="000E78CB" w:rsidRDefault="00855CBC" w:rsidP="00855CBC">
            <w:r w:rsidRPr="000E78CB">
              <w:t>CPCCBS6111</w:t>
            </w:r>
          </w:p>
        </w:tc>
        <w:tc>
          <w:tcPr>
            <w:tcW w:w="6280" w:type="dxa"/>
            <w:tcBorders>
              <w:top w:val="single" w:sz="4" w:space="0" w:color="auto"/>
            </w:tcBorders>
            <w:tcMar>
              <w:top w:w="57" w:type="dxa"/>
              <w:bottom w:w="57" w:type="dxa"/>
            </w:tcMar>
          </w:tcPr>
          <w:p w14:paraId="3C6FCEB6" w14:textId="77777777" w:rsidR="00855CBC" w:rsidRPr="000E78CB" w:rsidRDefault="00855CBC" w:rsidP="00855CBC">
            <w:r w:rsidRPr="000E78CB">
              <w:t>Conduct and report on building surveying audits of Class 2 to 9 buildings to three storeys</w:t>
            </w:r>
          </w:p>
        </w:tc>
        <w:tc>
          <w:tcPr>
            <w:tcW w:w="1460" w:type="dxa"/>
            <w:tcBorders>
              <w:top w:val="single" w:sz="4" w:space="0" w:color="auto"/>
            </w:tcBorders>
            <w:tcMar>
              <w:top w:w="57" w:type="dxa"/>
              <w:bottom w:w="57" w:type="dxa"/>
            </w:tcMar>
          </w:tcPr>
          <w:p w14:paraId="3C6FCEB7" w14:textId="77777777" w:rsidR="00855CBC" w:rsidRPr="000E78CB" w:rsidRDefault="00855CBC" w:rsidP="00FB3C08">
            <w:pPr>
              <w:jc w:val="center"/>
            </w:pPr>
            <w:r w:rsidRPr="000E78CB">
              <w:t>300</w:t>
            </w:r>
          </w:p>
        </w:tc>
      </w:tr>
      <w:tr w:rsidR="00855CBC" w:rsidRPr="0072047E" w14:paraId="3C6FCEB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B9" w14:textId="77777777" w:rsidR="00855CBC" w:rsidRPr="000E78CB" w:rsidRDefault="00855CBC" w:rsidP="00855CBC">
            <w:r w:rsidRPr="000E78CB">
              <w:lastRenderedPageBreak/>
              <w:t>CPCCBS6112</w:t>
            </w:r>
          </w:p>
        </w:tc>
        <w:tc>
          <w:tcPr>
            <w:tcW w:w="6280" w:type="dxa"/>
            <w:tcBorders>
              <w:top w:val="single" w:sz="4" w:space="0" w:color="auto"/>
            </w:tcBorders>
            <w:tcMar>
              <w:top w:w="57" w:type="dxa"/>
              <w:bottom w:w="57" w:type="dxa"/>
            </w:tcMar>
          </w:tcPr>
          <w:p w14:paraId="3C6FCEBA" w14:textId="77777777" w:rsidR="00855CBC" w:rsidRPr="000E78CB" w:rsidRDefault="00855CBC" w:rsidP="00855CBC">
            <w:r w:rsidRPr="000E78CB">
              <w:t>Conduct and report on initial construction inspections of Class 1 and 10 buildings to three storeys</w:t>
            </w:r>
          </w:p>
        </w:tc>
        <w:tc>
          <w:tcPr>
            <w:tcW w:w="1460" w:type="dxa"/>
            <w:tcBorders>
              <w:top w:val="single" w:sz="4" w:space="0" w:color="auto"/>
            </w:tcBorders>
            <w:tcMar>
              <w:top w:w="57" w:type="dxa"/>
              <w:bottom w:w="57" w:type="dxa"/>
            </w:tcMar>
          </w:tcPr>
          <w:p w14:paraId="3C6FCEBB" w14:textId="77777777" w:rsidR="00855CBC" w:rsidRPr="000E78CB" w:rsidRDefault="00855CBC" w:rsidP="00FB3C08">
            <w:pPr>
              <w:jc w:val="center"/>
            </w:pPr>
            <w:r w:rsidRPr="000E78CB">
              <w:t>110</w:t>
            </w:r>
          </w:p>
        </w:tc>
      </w:tr>
      <w:tr w:rsidR="00855CBC" w:rsidRPr="0072047E" w14:paraId="3C6FCEC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BD" w14:textId="77777777" w:rsidR="00855CBC" w:rsidRPr="000E78CB" w:rsidRDefault="00855CBC" w:rsidP="00855CBC">
            <w:r w:rsidRPr="000E78CB">
              <w:t>CPCCBS6113</w:t>
            </w:r>
          </w:p>
        </w:tc>
        <w:tc>
          <w:tcPr>
            <w:tcW w:w="6280" w:type="dxa"/>
            <w:tcBorders>
              <w:top w:val="single" w:sz="4" w:space="0" w:color="auto"/>
            </w:tcBorders>
            <w:tcMar>
              <w:top w:w="57" w:type="dxa"/>
              <w:bottom w:w="57" w:type="dxa"/>
            </w:tcMar>
          </w:tcPr>
          <w:p w14:paraId="3C6FCEBE" w14:textId="77777777" w:rsidR="00855CBC" w:rsidRPr="000E78CB" w:rsidRDefault="00855CBC" w:rsidP="00855CBC">
            <w:r w:rsidRPr="000E78CB">
              <w:t>Conduct and report on initial construction inspections of Class 2 to 9 buildings to three storeys</w:t>
            </w:r>
          </w:p>
        </w:tc>
        <w:tc>
          <w:tcPr>
            <w:tcW w:w="1460" w:type="dxa"/>
            <w:tcBorders>
              <w:top w:val="single" w:sz="4" w:space="0" w:color="auto"/>
            </w:tcBorders>
            <w:tcMar>
              <w:top w:w="57" w:type="dxa"/>
              <w:bottom w:w="57" w:type="dxa"/>
            </w:tcMar>
          </w:tcPr>
          <w:p w14:paraId="3C6FCEBF" w14:textId="77777777" w:rsidR="00855CBC" w:rsidRPr="000E78CB" w:rsidRDefault="00855CBC" w:rsidP="00FB3C08">
            <w:pPr>
              <w:jc w:val="center"/>
            </w:pPr>
            <w:r w:rsidRPr="000E78CB">
              <w:t>120</w:t>
            </w:r>
          </w:p>
        </w:tc>
      </w:tr>
      <w:tr w:rsidR="00855CBC" w:rsidRPr="0072047E" w14:paraId="3C6FCEC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C1" w14:textId="77777777" w:rsidR="00855CBC" w:rsidRPr="000E78CB" w:rsidRDefault="00855CBC" w:rsidP="00855CBC">
            <w:r w:rsidRPr="000E78CB">
              <w:t>CPCCBS6114</w:t>
            </w:r>
          </w:p>
        </w:tc>
        <w:tc>
          <w:tcPr>
            <w:tcW w:w="6280" w:type="dxa"/>
            <w:tcBorders>
              <w:top w:val="single" w:sz="4" w:space="0" w:color="auto"/>
            </w:tcBorders>
            <w:tcMar>
              <w:top w:w="57" w:type="dxa"/>
              <w:bottom w:w="57" w:type="dxa"/>
            </w:tcMar>
          </w:tcPr>
          <w:p w14:paraId="3C6FCEC2" w14:textId="77777777" w:rsidR="00855CBC" w:rsidRPr="000E78CB" w:rsidRDefault="00855CBC" w:rsidP="00855CBC">
            <w:r w:rsidRPr="000E78CB">
              <w:t>Conduct and report on advanced and final inspections of Class 1 and 10 buildings to three storeys</w:t>
            </w:r>
          </w:p>
        </w:tc>
        <w:tc>
          <w:tcPr>
            <w:tcW w:w="1460" w:type="dxa"/>
            <w:tcBorders>
              <w:top w:val="single" w:sz="4" w:space="0" w:color="auto"/>
            </w:tcBorders>
            <w:tcMar>
              <w:top w:w="57" w:type="dxa"/>
              <w:bottom w:w="57" w:type="dxa"/>
            </w:tcMar>
          </w:tcPr>
          <w:p w14:paraId="3C6FCEC3" w14:textId="77777777" w:rsidR="00855CBC" w:rsidRPr="000E78CB" w:rsidRDefault="00855CBC" w:rsidP="00FB3C08">
            <w:pPr>
              <w:jc w:val="center"/>
            </w:pPr>
            <w:r w:rsidRPr="000E78CB">
              <w:t>75</w:t>
            </w:r>
          </w:p>
        </w:tc>
      </w:tr>
      <w:tr w:rsidR="00855CBC" w:rsidRPr="0072047E" w14:paraId="3C6FCEC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C5" w14:textId="77777777" w:rsidR="00855CBC" w:rsidRPr="000E78CB" w:rsidRDefault="00855CBC" w:rsidP="00855CBC">
            <w:r w:rsidRPr="000E78CB">
              <w:t>CPCCBS6115</w:t>
            </w:r>
          </w:p>
        </w:tc>
        <w:tc>
          <w:tcPr>
            <w:tcW w:w="6280" w:type="dxa"/>
            <w:tcBorders>
              <w:top w:val="single" w:sz="4" w:space="0" w:color="auto"/>
            </w:tcBorders>
            <w:tcMar>
              <w:top w:w="57" w:type="dxa"/>
              <w:bottom w:w="57" w:type="dxa"/>
            </w:tcMar>
          </w:tcPr>
          <w:p w14:paraId="3C6FCEC6" w14:textId="77777777" w:rsidR="00855CBC" w:rsidRPr="000E78CB" w:rsidRDefault="00855CBC" w:rsidP="00855CBC">
            <w:r w:rsidRPr="000E78CB">
              <w:t>Conduct and report on advanced and final inspections of Class 2 to 9 buildings to three storeys</w:t>
            </w:r>
          </w:p>
        </w:tc>
        <w:tc>
          <w:tcPr>
            <w:tcW w:w="1460" w:type="dxa"/>
            <w:tcBorders>
              <w:top w:val="single" w:sz="4" w:space="0" w:color="auto"/>
            </w:tcBorders>
            <w:tcMar>
              <w:top w:w="57" w:type="dxa"/>
              <w:bottom w:w="57" w:type="dxa"/>
            </w:tcMar>
          </w:tcPr>
          <w:p w14:paraId="3C6FCEC7" w14:textId="77777777" w:rsidR="00855CBC" w:rsidRPr="000E78CB" w:rsidRDefault="00855CBC" w:rsidP="00FB3C08">
            <w:pPr>
              <w:jc w:val="center"/>
            </w:pPr>
            <w:r w:rsidRPr="000E78CB">
              <w:t>80</w:t>
            </w:r>
          </w:p>
        </w:tc>
      </w:tr>
      <w:tr w:rsidR="00855CBC" w:rsidRPr="0072047E" w14:paraId="3C6FCEC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C9" w14:textId="77777777" w:rsidR="00855CBC" w:rsidRPr="000E78CB" w:rsidRDefault="00855CBC" w:rsidP="00855CBC">
            <w:r w:rsidRPr="000E78CB">
              <w:t>CPCCBS6116</w:t>
            </w:r>
          </w:p>
        </w:tc>
        <w:tc>
          <w:tcPr>
            <w:tcW w:w="6280" w:type="dxa"/>
            <w:tcBorders>
              <w:top w:val="single" w:sz="4" w:space="0" w:color="auto"/>
            </w:tcBorders>
            <w:tcMar>
              <w:top w:w="57" w:type="dxa"/>
              <w:bottom w:w="57" w:type="dxa"/>
            </w:tcMar>
          </w:tcPr>
          <w:p w14:paraId="3C6FCECA" w14:textId="77777777" w:rsidR="00855CBC" w:rsidRPr="000E78CB" w:rsidRDefault="00855CBC" w:rsidP="00855CBC">
            <w:r w:rsidRPr="000E78CB">
              <w:t>Assess and advise on performance solutions for Class 2 to 9 buildings to three storeys</w:t>
            </w:r>
          </w:p>
        </w:tc>
        <w:tc>
          <w:tcPr>
            <w:tcW w:w="1460" w:type="dxa"/>
            <w:tcBorders>
              <w:top w:val="single" w:sz="4" w:space="0" w:color="auto"/>
            </w:tcBorders>
            <w:tcMar>
              <w:top w:w="57" w:type="dxa"/>
              <w:bottom w:w="57" w:type="dxa"/>
            </w:tcMar>
          </w:tcPr>
          <w:p w14:paraId="3C6FCECB" w14:textId="77777777" w:rsidR="00855CBC" w:rsidRDefault="00855CBC" w:rsidP="00FB3C08">
            <w:pPr>
              <w:jc w:val="center"/>
            </w:pPr>
            <w:r w:rsidRPr="000E78CB">
              <w:t>90</w:t>
            </w:r>
          </w:p>
        </w:tc>
      </w:tr>
      <w:tr w:rsidR="00855CBC" w:rsidRPr="0072047E" w14:paraId="3C6FCED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CD" w14:textId="77777777" w:rsidR="00855CBC" w:rsidRPr="00DC547B" w:rsidRDefault="00855CBC" w:rsidP="00855CBC">
            <w:r w:rsidRPr="00DC547B">
              <w:t>CPCCBS6117</w:t>
            </w:r>
          </w:p>
        </w:tc>
        <w:tc>
          <w:tcPr>
            <w:tcW w:w="6280" w:type="dxa"/>
            <w:tcBorders>
              <w:top w:val="single" w:sz="4" w:space="0" w:color="auto"/>
            </w:tcBorders>
            <w:tcMar>
              <w:top w:w="57" w:type="dxa"/>
              <w:bottom w:w="57" w:type="dxa"/>
            </w:tcMar>
          </w:tcPr>
          <w:p w14:paraId="3C6FCECE" w14:textId="77777777" w:rsidR="00855CBC" w:rsidRPr="00DC547B" w:rsidRDefault="00855CBC" w:rsidP="00855CBC">
            <w:r w:rsidRPr="00DC547B">
              <w:t>Monitor and advise on construction and compliance upgrade work on buildings to three storeys</w:t>
            </w:r>
          </w:p>
        </w:tc>
        <w:tc>
          <w:tcPr>
            <w:tcW w:w="1460" w:type="dxa"/>
            <w:tcBorders>
              <w:top w:val="single" w:sz="4" w:space="0" w:color="auto"/>
            </w:tcBorders>
            <w:tcMar>
              <w:top w:w="57" w:type="dxa"/>
              <w:bottom w:w="57" w:type="dxa"/>
            </w:tcMar>
          </w:tcPr>
          <w:p w14:paraId="3C6FCECF" w14:textId="77777777" w:rsidR="00855CBC" w:rsidRPr="00DC547B" w:rsidRDefault="00855CBC" w:rsidP="00FB3C08">
            <w:pPr>
              <w:jc w:val="center"/>
            </w:pPr>
            <w:r w:rsidRPr="00DC547B">
              <w:t>90</w:t>
            </w:r>
          </w:p>
        </w:tc>
      </w:tr>
      <w:tr w:rsidR="00855CBC" w:rsidRPr="0072047E" w14:paraId="3C6FCED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D1" w14:textId="77777777" w:rsidR="00855CBC" w:rsidRPr="00DC547B" w:rsidRDefault="00855CBC" w:rsidP="00855CBC">
            <w:r w:rsidRPr="00DC547B">
              <w:t>CPCCBS6118</w:t>
            </w:r>
          </w:p>
        </w:tc>
        <w:tc>
          <w:tcPr>
            <w:tcW w:w="6280" w:type="dxa"/>
            <w:tcBorders>
              <w:top w:val="single" w:sz="4" w:space="0" w:color="auto"/>
            </w:tcBorders>
            <w:tcMar>
              <w:top w:w="57" w:type="dxa"/>
              <w:bottom w:w="57" w:type="dxa"/>
            </w:tcMar>
          </w:tcPr>
          <w:p w14:paraId="3C6FCED2" w14:textId="77777777" w:rsidR="00855CBC" w:rsidRPr="00DC547B" w:rsidRDefault="00855CBC" w:rsidP="00855CBC">
            <w:r w:rsidRPr="00DC547B">
              <w:t>Assess and advise on performance solutions for Class 1 and 10 buildings to three storeys</w:t>
            </w:r>
          </w:p>
        </w:tc>
        <w:tc>
          <w:tcPr>
            <w:tcW w:w="1460" w:type="dxa"/>
            <w:tcBorders>
              <w:top w:val="single" w:sz="4" w:space="0" w:color="auto"/>
            </w:tcBorders>
            <w:tcMar>
              <w:top w:w="57" w:type="dxa"/>
              <w:bottom w:w="57" w:type="dxa"/>
            </w:tcMar>
          </w:tcPr>
          <w:p w14:paraId="3C6FCED3" w14:textId="77777777" w:rsidR="00855CBC" w:rsidRPr="00DC547B" w:rsidRDefault="00855CBC" w:rsidP="00FB3C08">
            <w:pPr>
              <w:jc w:val="center"/>
            </w:pPr>
            <w:r w:rsidRPr="00DC547B">
              <w:t>90</w:t>
            </w:r>
          </w:p>
        </w:tc>
      </w:tr>
      <w:tr w:rsidR="00855CBC" w:rsidRPr="0072047E" w14:paraId="3C6FCED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D5" w14:textId="77777777" w:rsidR="00855CBC" w:rsidRPr="00DC547B" w:rsidRDefault="00855CBC" w:rsidP="00855CBC">
            <w:r w:rsidRPr="00DC547B">
              <w:t>CPCCCA2002</w:t>
            </w:r>
          </w:p>
        </w:tc>
        <w:tc>
          <w:tcPr>
            <w:tcW w:w="6280" w:type="dxa"/>
            <w:tcBorders>
              <w:top w:val="single" w:sz="4" w:space="0" w:color="auto"/>
            </w:tcBorders>
            <w:tcMar>
              <w:top w:w="57" w:type="dxa"/>
              <w:bottom w:w="57" w:type="dxa"/>
            </w:tcMar>
          </w:tcPr>
          <w:p w14:paraId="3C6FCED6" w14:textId="77777777" w:rsidR="00855CBC" w:rsidRPr="00DC547B" w:rsidRDefault="00855CBC" w:rsidP="00855CBC">
            <w:r w:rsidRPr="00DC547B">
              <w:t>Use carpentry tools and equipment</w:t>
            </w:r>
          </w:p>
        </w:tc>
        <w:tc>
          <w:tcPr>
            <w:tcW w:w="1460" w:type="dxa"/>
            <w:tcBorders>
              <w:top w:val="single" w:sz="4" w:space="0" w:color="auto"/>
            </w:tcBorders>
            <w:tcMar>
              <w:top w:w="57" w:type="dxa"/>
              <w:bottom w:w="57" w:type="dxa"/>
            </w:tcMar>
          </w:tcPr>
          <w:p w14:paraId="3C6FCED7" w14:textId="77777777" w:rsidR="00855CBC" w:rsidRPr="00DC547B" w:rsidRDefault="00855CBC" w:rsidP="00FB3C08">
            <w:pPr>
              <w:jc w:val="center"/>
            </w:pPr>
            <w:r w:rsidRPr="00DC547B">
              <w:t>96</w:t>
            </w:r>
          </w:p>
        </w:tc>
      </w:tr>
      <w:tr w:rsidR="00855CBC" w:rsidRPr="0072047E" w14:paraId="3C6FCED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D9" w14:textId="77777777" w:rsidR="00855CBC" w:rsidRPr="00DC547B" w:rsidRDefault="00855CBC" w:rsidP="00855CBC">
            <w:r w:rsidRPr="00DC547B">
              <w:t>CPCCCA2011</w:t>
            </w:r>
          </w:p>
        </w:tc>
        <w:tc>
          <w:tcPr>
            <w:tcW w:w="6280" w:type="dxa"/>
            <w:tcBorders>
              <w:top w:val="single" w:sz="4" w:space="0" w:color="auto"/>
            </w:tcBorders>
            <w:tcMar>
              <w:top w:w="57" w:type="dxa"/>
              <w:bottom w:w="57" w:type="dxa"/>
            </w:tcMar>
          </w:tcPr>
          <w:p w14:paraId="3C6FCEDA" w14:textId="77777777" w:rsidR="00855CBC" w:rsidRPr="00DC547B" w:rsidRDefault="00855CBC" w:rsidP="00855CBC">
            <w:r w:rsidRPr="00DC547B">
              <w:t>Handle carpentry materials</w:t>
            </w:r>
          </w:p>
        </w:tc>
        <w:tc>
          <w:tcPr>
            <w:tcW w:w="1460" w:type="dxa"/>
            <w:tcBorders>
              <w:top w:val="single" w:sz="4" w:space="0" w:color="auto"/>
            </w:tcBorders>
            <w:tcMar>
              <w:top w:w="57" w:type="dxa"/>
              <w:bottom w:w="57" w:type="dxa"/>
            </w:tcMar>
          </w:tcPr>
          <w:p w14:paraId="3C6FCEDB" w14:textId="77777777" w:rsidR="00855CBC" w:rsidRPr="00DC547B" w:rsidRDefault="00855CBC" w:rsidP="00FB3C08">
            <w:pPr>
              <w:jc w:val="center"/>
            </w:pPr>
            <w:r w:rsidRPr="00DC547B">
              <w:t>16</w:t>
            </w:r>
          </w:p>
        </w:tc>
      </w:tr>
      <w:tr w:rsidR="00855CBC" w:rsidRPr="0072047E" w14:paraId="3C6FCEE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DD" w14:textId="77777777" w:rsidR="00855CBC" w:rsidRPr="00DC547B" w:rsidRDefault="00855CBC" w:rsidP="00855CBC">
            <w:r w:rsidRPr="00DC547B">
              <w:t>CPCCCA3002</w:t>
            </w:r>
          </w:p>
        </w:tc>
        <w:tc>
          <w:tcPr>
            <w:tcW w:w="6280" w:type="dxa"/>
            <w:tcBorders>
              <w:top w:val="single" w:sz="4" w:space="0" w:color="auto"/>
            </w:tcBorders>
            <w:tcMar>
              <w:top w:w="57" w:type="dxa"/>
              <w:bottom w:w="57" w:type="dxa"/>
            </w:tcMar>
          </w:tcPr>
          <w:p w14:paraId="3C6FCEDE" w14:textId="77777777" w:rsidR="00855CBC" w:rsidRPr="00DC547B" w:rsidRDefault="00855CBC" w:rsidP="00855CBC">
            <w:r w:rsidRPr="00DC547B">
              <w:t>Carry out setting out</w:t>
            </w:r>
          </w:p>
        </w:tc>
        <w:tc>
          <w:tcPr>
            <w:tcW w:w="1460" w:type="dxa"/>
            <w:tcBorders>
              <w:top w:val="single" w:sz="4" w:space="0" w:color="auto"/>
            </w:tcBorders>
            <w:tcMar>
              <w:top w:w="57" w:type="dxa"/>
              <w:bottom w:w="57" w:type="dxa"/>
            </w:tcMar>
          </w:tcPr>
          <w:p w14:paraId="3C6FCEDF" w14:textId="77777777" w:rsidR="00855CBC" w:rsidRPr="00DC547B" w:rsidRDefault="00855CBC" w:rsidP="00FB3C08">
            <w:pPr>
              <w:jc w:val="center"/>
            </w:pPr>
            <w:r w:rsidRPr="00DC547B">
              <w:t>24</w:t>
            </w:r>
          </w:p>
        </w:tc>
      </w:tr>
      <w:tr w:rsidR="00855CBC" w:rsidRPr="0072047E" w14:paraId="3C6FCEE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E1" w14:textId="77777777" w:rsidR="00855CBC" w:rsidRPr="00DC547B" w:rsidRDefault="00855CBC" w:rsidP="00855CBC">
            <w:r w:rsidRPr="00DC547B">
              <w:t>CPCCCA3003</w:t>
            </w:r>
          </w:p>
        </w:tc>
        <w:tc>
          <w:tcPr>
            <w:tcW w:w="6280" w:type="dxa"/>
            <w:tcBorders>
              <w:top w:val="single" w:sz="4" w:space="0" w:color="auto"/>
            </w:tcBorders>
            <w:tcMar>
              <w:top w:w="57" w:type="dxa"/>
              <w:bottom w:w="57" w:type="dxa"/>
            </w:tcMar>
          </w:tcPr>
          <w:p w14:paraId="3C6FCEE2" w14:textId="77777777" w:rsidR="00855CBC" w:rsidRPr="00DC547B" w:rsidRDefault="00855CBC" w:rsidP="00855CBC">
            <w:r w:rsidRPr="00DC547B">
              <w:t>Install flooring systems</w:t>
            </w:r>
          </w:p>
        </w:tc>
        <w:tc>
          <w:tcPr>
            <w:tcW w:w="1460" w:type="dxa"/>
            <w:tcBorders>
              <w:top w:val="single" w:sz="4" w:space="0" w:color="auto"/>
            </w:tcBorders>
            <w:tcMar>
              <w:top w:w="57" w:type="dxa"/>
              <w:bottom w:w="57" w:type="dxa"/>
            </w:tcMar>
          </w:tcPr>
          <w:p w14:paraId="3C6FCEE3" w14:textId="77777777" w:rsidR="00855CBC" w:rsidRPr="00DC547B" w:rsidRDefault="00855CBC" w:rsidP="00FB3C08">
            <w:pPr>
              <w:jc w:val="center"/>
            </w:pPr>
            <w:r w:rsidRPr="00DC547B">
              <w:t>40</w:t>
            </w:r>
          </w:p>
        </w:tc>
      </w:tr>
      <w:tr w:rsidR="00855CBC" w:rsidRPr="0072047E" w14:paraId="3C6FCEE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E5" w14:textId="77777777" w:rsidR="00855CBC" w:rsidRPr="00DC547B" w:rsidRDefault="00855CBC" w:rsidP="00855CBC">
            <w:r w:rsidRPr="00DC547B">
              <w:t>CPCCCA3004</w:t>
            </w:r>
          </w:p>
        </w:tc>
        <w:tc>
          <w:tcPr>
            <w:tcW w:w="6280" w:type="dxa"/>
            <w:tcBorders>
              <w:top w:val="single" w:sz="4" w:space="0" w:color="auto"/>
            </w:tcBorders>
            <w:tcMar>
              <w:top w:w="57" w:type="dxa"/>
              <w:bottom w:w="57" w:type="dxa"/>
            </w:tcMar>
          </w:tcPr>
          <w:p w14:paraId="3C6FCEE6" w14:textId="77777777" w:rsidR="00855CBC" w:rsidRPr="00DC547B" w:rsidRDefault="00855CBC" w:rsidP="00855CBC">
            <w:r w:rsidRPr="00DC547B">
              <w:t>Construct and erect wall frames</w:t>
            </w:r>
          </w:p>
        </w:tc>
        <w:tc>
          <w:tcPr>
            <w:tcW w:w="1460" w:type="dxa"/>
            <w:tcBorders>
              <w:top w:val="single" w:sz="4" w:space="0" w:color="auto"/>
            </w:tcBorders>
            <w:tcMar>
              <w:top w:w="57" w:type="dxa"/>
              <w:bottom w:w="57" w:type="dxa"/>
            </w:tcMar>
          </w:tcPr>
          <w:p w14:paraId="3C6FCEE7" w14:textId="77777777" w:rsidR="00855CBC" w:rsidRPr="00DC547B" w:rsidRDefault="00855CBC" w:rsidP="00FB3C08">
            <w:pPr>
              <w:jc w:val="center"/>
            </w:pPr>
            <w:r w:rsidRPr="00DC547B">
              <w:t>60</w:t>
            </w:r>
          </w:p>
        </w:tc>
      </w:tr>
      <w:tr w:rsidR="00855CBC" w:rsidRPr="0072047E" w14:paraId="3C6FCE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E9" w14:textId="77777777" w:rsidR="00855CBC" w:rsidRPr="00DC547B" w:rsidRDefault="00855CBC" w:rsidP="00855CBC">
            <w:r w:rsidRPr="00DC547B">
              <w:t>CPCCCA3005</w:t>
            </w:r>
          </w:p>
        </w:tc>
        <w:tc>
          <w:tcPr>
            <w:tcW w:w="6280" w:type="dxa"/>
            <w:tcBorders>
              <w:top w:val="single" w:sz="4" w:space="0" w:color="auto"/>
            </w:tcBorders>
            <w:tcMar>
              <w:top w:w="57" w:type="dxa"/>
              <w:bottom w:w="57" w:type="dxa"/>
            </w:tcMar>
          </w:tcPr>
          <w:p w14:paraId="3C6FCEEA" w14:textId="77777777" w:rsidR="00855CBC" w:rsidRPr="00DC547B" w:rsidRDefault="00855CBC" w:rsidP="00855CBC">
            <w:r w:rsidRPr="00DC547B">
              <w:t>Construct ceiling frames</w:t>
            </w:r>
          </w:p>
        </w:tc>
        <w:tc>
          <w:tcPr>
            <w:tcW w:w="1460" w:type="dxa"/>
            <w:tcBorders>
              <w:top w:val="single" w:sz="4" w:space="0" w:color="auto"/>
            </w:tcBorders>
            <w:tcMar>
              <w:top w:w="57" w:type="dxa"/>
              <w:bottom w:w="57" w:type="dxa"/>
            </w:tcMar>
          </w:tcPr>
          <w:p w14:paraId="3C6FCEEB" w14:textId="77777777" w:rsidR="00855CBC" w:rsidRPr="00DC547B" w:rsidRDefault="00855CBC" w:rsidP="00FB3C08">
            <w:pPr>
              <w:jc w:val="center"/>
            </w:pPr>
            <w:r w:rsidRPr="00DC547B">
              <w:t>32</w:t>
            </w:r>
          </w:p>
        </w:tc>
      </w:tr>
      <w:tr w:rsidR="00855CBC" w:rsidRPr="0072047E" w14:paraId="3C6FCE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ED" w14:textId="77777777" w:rsidR="00855CBC" w:rsidRPr="00DC547B" w:rsidRDefault="00855CBC" w:rsidP="00855CBC">
            <w:r w:rsidRPr="00DC547B">
              <w:t>CPCCCA3006</w:t>
            </w:r>
          </w:p>
        </w:tc>
        <w:tc>
          <w:tcPr>
            <w:tcW w:w="6280" w:type="dxa"/>
            <w:tcBorders>
              <w:top w:val="single" w:sz="4" w:space="0" w:color="auto"/>
            </w:tcBorders>
            <w:tcMar>
              <w:top w:w="57" w:type="dxa"/>
              <w:bottom w:w="57" w:type="dxa"/>
            </w:tcMar>
          </w:tcPr>
          <w:p w14:paraId="3C6FCEEE" w14:textId="77777777" w:rsidR="00855CBC" w:rsidRPr="00DC547B" w:rsidRDefault="00855CBC" w:rsidP="00855CBC">
            <w:r w:rsidRPr="00DC547B">
              <w:t>Erect roof trusses</w:t>
            </w:r>
          </w:p>
        </w:tc>
        <w:tc>
          <w:tcPr>
            <w:tcW w:w="1460" w:type="dxa"/>
            <w:tcBorders>
              <w:top w:val="single" w:sz="4" w:space="0" w:color="auto"/>
            </w:tcBorders>
            <w:tcMar>
              <w:top w:w="57" w:type="dxa"/>
              <w:bottom w:w="57" w:type="dxa"/>
            </w:tcMar>
          </w:tcPr>
          <w:p w14:paraId="3C6FCEEF" w14:textId="77777777" w:rsidR="00855CBC" w:rsidRPr="00DC547B" w:rsidRDefault="00855CBC" w:rsidP="00FB3C08">
            <w:pPr>
              <w:jc w:val="center"/>
            </w:pPr>
            <w:r w:rsidRPr="00DC547B">
              <w:t>40</w:t>
            </w:r>
          </w:p>
        </w:tc>
      </w:tr>
      <w:tr w:rsidR="00855CBC" w:rsidRPr="0072047E" w14:paraId="3C6FCE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F1" w14:textId="77777777" w:rsidR="00855CBC" w:rsidRPr="00DC547B" w:rsidRDefault="00855CBC" w:rsidP="00855CBC">
            <w:r w:rsidRPr="00DC547B">
              <w:t>CPCCCA3007</w:t>
            </w:r>
          </w:p>
        </w:tc>
        <w:tc>
          <w:tcPr>
            <w:tcW w:w="6280" w:type="dxa"/>
            <w:tcBorders>
              <w:top w:val="single" w:sz="4" w:space="0" w:color="auto"/>
            </w:tcBorders>
            <w:tcMar>
              <w:top w:w="57" w:type="dxa"/>
              <w:bottom w:w="57" w:type="dxa"/>
            </w:tcMar>
          </w:tcPr>
          <w:p w14:paraId="3C6FCEF2" w14:textId="77777777" w:rsidR="00855CBC" w:rsidRPr="00DC547B" w:rsidRDefault="00855CBC" w:rsidP="00855CBC">
            <w:r w:rsidRPr="00DC547B">
              <w:t>Construct pitched roofs</w:t>
            </w:r>
          </w:p>
        </w:tc>
        <w:tc>
          <w:tcPr>
            <w:tcW w:w="1460" w:type="dxa"/>
            <w:tcBorders>
              <w:top w:val="single" w:sz="4" w:space="0" w:color="auto"/>
            </w:tcBorders>
            <w:tcMar>
              <w:top w:w="57" w:type="dxa"/>
              <w:bottom w:w="57" w:type="dxa"/>
            </w:tcMar>
          </w:tcPr>
          <w:p w14:paraId="3C6FCEF3" w14:textId="77777777" w:rsidR="00855CBC" w:rsidRDefault="00855CBC" w:rsidP="00FB3C08">
            <w:pPr>
              <w:jc w:val="center"/>
            </w:pPr>
            <w:r w:rsidRPr="00DC547B">
              <w:t>60</w:t>
            </w:r>
          </w:p>
        </w:tc>
      </w:tr>
      <w:tr w:rsidR="00855CBC" w:rsidRPr="0072047E" w14:paraId="3C6FCE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F5" w14:textId="77777777" w:rsidR="00855CBC" w:rsidRPr="00004045" w:rsidRDefault="00855CBC" w:rsidP="00855CBC">
            <w:r w:rsidRPr="00004045">
              <w:t>CPCCCA3008</w:t>
            </w:r>
          </w:p>
        </w:tc>
        <w:tc>
          <w:tcPr>
            <w:tcW w:w="6280" w:type="dxa"/>
            <w:tcBorders>
              <w:top w:val="single" w:sz="4" w:space="0" w:color="auto"/>
            </w:tcBorders>
            <w:tcMar>
              <w:top w:w="57" w:type="dxa"/>
              <w:bottom w:w="57" w:type="dxa"/>
            </w:tcMar>
          </w:tcPr>
          <w:p w14:paraId="3C6FCEF6" w14:textId="77777777" w:rsidR="00855CBC" w:rsidRPr="00004045" w:rsidRDefault="00855CBC" w:rsidP="00855CBC">
            <w:r w:rsidRPr="00004045">
              <w:t>Construct eaves</w:t>
            </w:r>
          </w:p>
        </w:tc>
        <w:tc>
          <w:tcPr>
            <w:tcW w:w="1460" w:type="dxa"/>
            <w:tcBorders>
              <w:top w:val="single" w:sz="4" w:space="0" w:color="auto"/>
            </w:tcBorders>
            <w:tcMar>
              <w:top w:w="57" w:type="dxa"/>
              <w:bottom w:w="57" w:type="dxa"/>
            </w:tcMar>
          </w:tcPr>
          <w:p w14:paraId="3C6FCEF7" w14:textId="77777777" w:rsidR="00855CBC" w:rsidRPr="00004045" w:rsidRDefault="00855CBC" w:rsidP="00FB3C08">
            <w:pPr>
              <w:jc w:val="center"/>
            </w:pPr>
            <w:r w:rsidRPr="00004045">
              <w:t>20</w:t>
            </w:r>
          </w:p>
        </w:tc>
      </w:tr>
      <w:tr w:rsidR="00855CBC" w:rsidRPr="0072047E" w14:paraId="3C6FCEF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F9" w14:textId="77777777" w:rsidR="00855CBC" w:rsidRPr="00004045" w:rsidRDefault="00855CBC" w:rsidP="00855CBC">
            <w:r w:rsidRPr="00004045">
              <w:t>CPCCCA3009</w:t>
            </w:r>
          </w:p>
        </w:tc>
        <w:tc>
          <w:tcPr>
            <w:tcW w:w="6280" w:type="dxa"/>
            <w:tcBorders>
              <w:top w:val="single" w:sz="4" w:space="0" w:color="auto"/>
            </w:tcBorders>
            <w:tcMar>
              <w:top w:w="57" w:type="dxa"/>
              <w:bottom w:w="57" w:type="dxa"/>
            </w:tcMar>
          </w:tcPr>
          <w:p w14:paraId="3C6FCEFA" w14:textId="77777777" w:rsidR="00855CBC" w:rsidRPr="00004045" w:rsidRDefault="00855CBC" w:rsidP="00855CBC">
            <w:r w:rsidRPr="00004045">
              <w:t>Construct advanced roofs</w:t>
            </w:r>
          </w:p>
        </w:tc>
        <w:tc>
          <w:tcPr>
            <w:tcW w:w="1460" w:type="dxa"/>
            <w:tcBorders>
              <w:top w:val="single" w:sz="4" w:space="0" w:color="auto"/>
            </w:tcBorders>
            <w:tcMar>
              <w:top w:w="57" w:type="dxa"/>
              <w:bottom w:w="57" w:type="dxa"/>
            </w:tcMar>
          </w:tcPr>
          <w:p w14:paraId="3C6FCEFB" w14:textId="77777777" w:rsidR="00855CBC" w:rsidRPr="00004045" w:rsidRDefault="00855CBC" w:rsidP="00FB3C08">
            <w:pPr>
              <w:jc w:val="center"/>
            </w:pPr>
            <w:r w:rsidRPr="00004045">
              <w:t>80</w:t>
            </w:r>
          </w:p>
        </w:tc>
      </w:tr>
      <w:tr w:rsidR="00855CBC" w:rsidRPr="0072047E" w14:paraId="3C6FCF0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EFD" w14:textId="77777777" w:rsidR="00855CBC" w:rsidRPr="00004045" w:rsidRDefault="00855CBC" w:rsidP="00855CBC">
            <w:r w:rsidRPr="00004045">
              <w:t>CPCCCA3010</w:t>
            </w:r>
          </w:p>
        </w:tc>
        <w:tc>
          <w:tcPr>
            <w:tcW w:w="6280" w:type="dxa"/>
            <w:tcBorders>
              <w:top w:val="single" w:sz="4" w:space="0" w:color="auto"/>
            </w:tcBorders>
            <w:tcMar>
              <w:top w:w="57" w:type="dxa"/>
              <w:bottom w:w="57" w:type="dxa"/>
            </w:tcMar>
          </w:tcPr>
          <w:p w14:paraId="3C6FCEFE" w14:textId="77777777" w:rsidR="00855CBC" w:rsidRPr="00004045" w:rsidRDefault="00855CBC" w:rsidP="00855CBC">
            <w:r w:rsidRPr="00004045">
              <w:t>Install windows and doors</w:t>
            </w:r>
          </w:p>
        </w:tc>
        <w:tc>
          <w:tcPr>
            <w:tcW w:w="1460" w:type="dxa"/>
            <w:tcBorders>
              <w:top w:val="single" w:sz="4" w:space="0" w:color="auto"/>
            </w:tcBorders>
            <w:tcMar>
              <w:top w:w="57" w:type="dxa"/>
              <w:bottom w:w="57" w:type="dxa"/>
            </w:tcMar>
          </w:tcPr>
          <w:p w14:paraId="3C6FCEFF" w14:textId="77777777" w:rsidR="00855CBC" w:rsidRPr="00004045" w:rsidRDefault="00855CBC" w:rsidP="00FB3C08">
            <w:pPr>
              <w:jc w:val="center"/>
            </w:pPr>
            <w:r w:rsidRPr="00004045">
              <w:t>70</w:t>
            </w:r>
          </w:p>
        </w:tc>
      </w:tr>
      <w:tr w:rsidR="00855CBC" w:rsidRPr="0072047E" w14:paraId="3C6FCF0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01" w14:textId="77777777" w:rsidR="00855CBC" w:rsidRPr="00004045" w:rsidRDefault="00855CBC" w:rsidP="00855CBC">
            <w:r w:rsidRPr="00004045">
              <w:t>CPCCCA3011</w:t>
            </w:r>
          </w:p>
        </w:tc>
        <w:tc>
          <w:tcPr>
            <w:tcW w:w="6280" w:type="dxa"/>
            <w:tcBorders>
              <w:top w:val="single" w:sz="4" w:space="0" w:color="auto"/>
            </w:tcBorders>
            <w:tcMar>
              <w:top w:w="57" w:type="dxa"/>
              <w:bottom w:w="57" w:type="dxa"/>
            </w:tcMar>
          </w:tcPr>
          <w:p w14:paraId="3C6FCF02" w14:textId="77777777" w:rsidR="00855CBC" w:rsidRPr="00004045" w:rsidRDefault="00855CBC" w:rsidP="00855CBC">
            <w:r w:rsidRPr="00004045">
              <w:t>Refurbish timber sashes to window frames</w:t>
            </w:r>
          </w:p>
        </w:tc>
        <w:tc>
          <w:tcPr>
            <w:tcW w:w="1460" w:type="dxa"/>
            <w:tcBorders>
              <w:top w:val="single" w:sz="4" w:space="0" w:color="auto"/>
            </w:tcBorders>
            <w:tcMar>
              <w:top w:w="57" w:type="dxa"/>
              <w:bottom w:w="57" w:type="dxa"/>
            </w:tcMar>
          </w:tcPr>
          <w:p w14:paraId="3C6FCF03" w14:textId="77777777" w:rsidR="00855CBC" w:rsidRPr="00004045" w:rsidRDefault="00855CBC" w:rsidP="00FB3C08">
            <w:pPr>
              <w:jc w:val="center"/>
            </w:pPr>
            <w:r w:rsidRPr="00004045">
              <w:t>16</w:t>
            </w:r>
          </w:p>
        </w:tc>
      </w:tr>
      <w:tr w:rsidR="00855CBC" w:rsidRPr="0072047E" w14:paraId="3C6FCF0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05" w14:textId="77777777" w:rsidR="00855CBC" w:rsidRPr="00004045" w:rsidRDefault="00855CBC" w:rsidP="00855CBC">
            <w:r w:rsidRPr="00004045">
              <w:lastRenderedPageBreak/>
              <w:t>CPCCCA3012</w:t>
            </w:r>
          </w:p>
        </w:tc>
        <w:tc>
          <w:tcPr>
            <w:tcW w:w="6280" w:type="dxa"/>
            <w:tcBorders>
              <w:top w:val="single" w:sz="4" w:space="0" w:color="auto"/>
            </w:tcBorders>
            <w:tcMar>
              <w:top w:w="57" w:type="dxa"/>
              <w:bottom w:w="57" w:type="dxa"/>
            </w:tcMar>
          </w:tcPr>
          <w:p w14:paraId="3C6FCF06" w14:textId="77777777" w:rsidR="00855CBC" w:rsidRPr="00004045" w:rsidRDefault="00855CBC" w:rsidP="00855CBC">
            <w:r w:rsidRPr="00004045">
              <w:t>Frame and fit wet area fixtures</w:t>
            </w:r>
          </w:p>
        </w:tc>
        <w:tc>
          <w:tcPr>
            <w:tcW w:w="1460" w:type="dxa"/>
            <w:tcBorders>
              <w:top w:val="single" w:sz="4" w:space="0" w:color="auto"/>
            </w:tcBorders>
            <w:tcMar>
              <w:top w:w="57" w:type="dxa"/>
              <w:bottom w:w="57" w:type="dxa"/>
            </w:tcMar>
          </w:tcPr>
          <w:p w14:paraId="3C6FCF07" w14:textId="77777777" w:rsidR="00855CBC" w:rsidRPr="00004045" w:rsidRDefault="00855CBC" w:rsidP="00FB3C08">
            <w:pPr>
              <w:jc w:val="center"/>
            </w:pPr>
            <w:r w:rsidRPr="00004045">
              <w:t>24</w:t>
            </w:r>
          </w:p>
        </w:tc>
      </w:tr>
      <w:tr w:rsidR="00855CBC" w:rsidRPr="0072047E" w14:paraId="3C6FCF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09" w14:textId="77777777" w:rsidR="00855CBC" w:rsidRPr="00004045" w:rsidRDefault="00855CBC" w:rsidP="00855CBC">
            <w:r w:rsidRPr="00004045">
              <w:t>CPCCCA3014</w:t>
            </w:r>
          </w:p>
        </w:tc>
        <w:tc>
          <w:tcPr>
            <w:tcW w:w="6280" w:type="dxa"/>
            <w:tcBorders>
              <w:top w:val="single" w:sz="4" w:space="0" w:color="auto"/>
            </w:tcBorders>
            <w:tcMar>
              <w:top w:w="57" w:type="dxa"/>
              <w:bottom w:w="57" w:type="dxa"/>
            </w:tcMar>
          </w:tcPr>
          <w:p w14:paraId="3C6FCF0A" w14:textId="77777777" w:rsidR="00855CBC" w:rsidRPr="00004045" w:rsidRDefault="00855CBC" w:rsidP="00855CBC">
            <w:r w:rsidRPr="00004045">
              <w:t>Construct and install bulkheads</w:t>
            </w:r>
          </w:p>
        </w:tc>
        <w:tc>
          <w:tcPr>
            <w:tcW w:w="1460" w:type="dxa"/>
            <w:tcBorders>
              <w:top w:val="single" w:sz="4" w:space="0" w:color="auto"/>
            </w:tcBorders>
            <w:tcMar>
              <w:top w:w="57" w:type="dxa"/>
              <w:bottom w:w="57" w:type="dxa"/>
            </w:tcMar>
          </w:tcPr>
          <w:p w14:paraId="3C6FCF0B" w14:textId="77777777" w:rsidR="00855CBC" w:rsidRPr="00004045" w:rsidRDefault="00855CBC" w:rsidP="00FB3C08">
            <w:pPr>
              <w:jc w:val="center"/>
            </w:pPr>
            <w:r w:rsidRPr="00004045">
              <w:t>16</w:t>
            </w:r>
          </w:p>
        </w:tc>
      </w:tr>
      <w:tr w:rsidR="00855CBC" w:rsidRPr="0072047E" w14:paraId="3C6FCF1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0D" w14:textId="77777777" w:rsidR="00855CBC" w:rsidRPr="00004045" w:rsidRDefault="00855CBC" w:rsidP="00855CBC">
            <w:r w:rsidRPr="00004045">
              <w:t>CPCCCA3016</w:t>
            </w:r>
          </w:p>
        </w:tc>
        <w:tc>
          <w:tcPr>
            <w:tcW w:w="6280" w:type="dxa"/>
            <w:tcBorders>
              <w:top w:val="single" w:sz="4" w:space="0" w:color="auto"/>
            </w:tcBorders>
            <w:tcMar>
              <w:top w:w="57" w:type="dxa"/>
              <w:bottom w:w="57" w:type="dxa"/>
            </w:tcMar>
          </w:tcPr>
          <w:p w14:paraId="3C6FCF0E" w14:textId="77777777" w:rsidR="00855CBC" w:rsidRPr="00004045" w:rsidRDefault="00855CBC" w:rsidP="00855CBC">
            <w:r w:rsidRPr="00004045">
              <w:t>Construct, assemble and install timber external stairs</w:t>
            </w:r>
          </w:p>
        </w:tc>
        <w:tc>
          <w:tcPr>
            <w:tcW w:w="1460" w:type="dxa"/>
            <w:tcBorders>
              <w:top w:val="single" w:sz="4" w:space="0" w:color="auto"/>
            </w:tcBorders>
            <w:tcMar>
              <w:top w:w="57" w:type="dxa"/>
              <w:bottom w:w="57" w:type="dxa"/>
            </w:tcMar>
          </w:tcPr>
          <w:p w14:paraId="3C6FCF0F" w14:textId="77777777" w:rsidR="00855CBC" w:rsidRPr="00004045" w:rsidRDefault="00855CBC" w:rsidP="00FB3C08">
            <w:pPr>
              <w:jc w:val="center"/>
            </w:pPr>
            <w:r w:rsidRPr="00004045">
              <w:t>40</w:t>
            </w:r>
          </w:p>
        </w:tc>
      </w:tr>
      <w:tr w:rsidR="00855CBC" w:rsidRPr="0072047E" w14:paraId="3C6FCF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11" w14:textId="77777777" w:rsidR="00855CBC" w:rsidRPr="00004045" w:rsidRDefault="00855CBC" w:rsidP="00855CBC">
            <w:r w:rsidRPr="00004045">
              <w:t>CPCCCA3017</w:t>
            </w:r>
          </w:p>
        </w:tc>
        <w:tc>
          <w:tcPr>
            <w:tcW w:w="6280" w:type="dxa"/>
            <w:tcBorders>
              <w:top w:val="single" w:sz="4" w:space="0" w:color="auto"/>
            </w:tcBorders>
            <w:tcMar>
              <w:top w:w="57" w:type="dxa"/>
              <w:bottom w:w="57" w:type="dxa"/>
            </w:tcMar>
          </w:tcPr>
          <w:p w14:paraId="3C6FCF12" w14:textId="77777777" w:rsidR="00855CBC" w:rsidRPr="00004045" w:rsidRDefault="00855CBC" w:rsidP="00855CBC">
            <w:r w:rsidRPr="00004045">
              <w:t>Install exterior cladding</w:t>
            </w:r>
          </w:p>
        </w:tc>
        <w:tc>
          <w:tcPr>
            <w:tcW w:w="1460" w:type="dxa"/>
            <w:tcBorders>
              <w:top w:val="single" w:sz="4" w:space="0" w:color="auto"/>
            </w:tcBorders>
            <w:tcMar>
              <w:top w:w="57" w:type="dxa"/>
              <w:bottom w:w="57" w:type="dxa"/>
            </w:tcMar>
          </w:tcPr>
          <w:p w14:paraId="3C6FCF13" w14:textId="77777777" w:rsidR="00855CBC" w:rsidRDefault="00855CBC" w:rsidP="00FB3C08">
            <w:pPr>
              <w:jc w:val="center"/>
            </w:pPr>
            <w:r w:rsidRPr="00004045">
              <w:t>20</w:t>
            </w:r>
          </w:p>
        </w:tc>
      </w:tr>
      <w:tr w:rsidR="00C25565" w:rsidRPr="0072047E" w14:paraId="3C6FCF1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15" w14:textId="77777777" w:rsidR="00C25565" w:rsidRPr="003201F7" w:rsidRDefault="00C25565" w:rsidP="00C25565">
            <w:r w:rsidRPr="003201F7">
              <w:t>CPCCCA3018</w:t>
            </w:r>
          </w:p>
        </w:tc>
        <w:tc>
          <w:tcPr>
            <w:tcW w:w="6280" w:type="dxa"/>
            <w:tcBorders>
              <w:top w:val="single" w:sz="4" w:space="0" w:color="auto"/>
            </w:tcBorders>
            <w:tcMar>
              <w:top w:w="57" w:type="dxa"/>
              <w:bottom w:w="57" w:type="dxa"/>
            </w:tcMar>
          </w:tcPr>
          <w:p w14:paraId="3C6FCF16" w14:textId="77777777" w:rsidR="00C25565" w:rsidRPr="003201F7" w:rsidRDefault="00C25565" w:rsidP="00C25565">
            <w:r w:rsidRPr="003201F7">
              <w:t>Construct, erect and dismantle formwork for stairs and ramps</w:t>
            </w:r>
          </w:p>
        </w:tc>
        <w:tc>
          <w:tcPr>
            <w:tcW w:w="1460" w:type="dxa"/>
            <w:tcBorders>
              <w:top w:val="single" w:sz="4" w:space="0" w:color="auto"/>
            </w:tcBorders>
            <w:tcMar>
              <w:top w:w="57" w:type="dxa"/>
              <w:bottom w:w="57" w:type="dxa"/>
            </w:tcMar>
          </w:tcPr>
          <w:p w14:paraId="3C6FCF17" w14:textId="77777777" w:rsidR="00C25565" w:rsidRPr="003201F7" w:rsidRDefault="00C25565" w:rsidP="00FB3C08">
            <w:pPr>
              <w:jc w:val="center"/>
            </w:pPr>
            <w:r w:rsidRPr="003201F7">
              <w:t>40</w:t>
            </w:r>
          </w:p>
        </w:tc>
      </w:tr>
      <w:tr w:rsidR="00C25565" w:rsidRPr="0072047E" w14:paraId="3C6FCF1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19" w14:textId="77777777" w:rsidR="00C25565" w:rsidRPr="003201F7" w:rsidRDefault="00C25565" w:rsidP="00C25565">
            <w:r w:rsidRPr="003201F7">
              <w:t>CPCCCA3019</w:t>
            </w:r>
          </w:p>
        </w:tc>
        <w:tc>
          <w:tcPr>
            <w:tcW w:w="6280" w:type="dxa"/>
            <w:tcBorders>
              <w:top w:val="single" w:sz="4" w:space="0" w:color="auto"/>
            </w:tcBorders>
            <w:tcMar>
              <w:top w:w="57" w:type="dxa"/>
              <w:bottom w:w="57" w:type="dxa"/>
            </w:tcMar>
          </w:tcPr>
          <w:p w14:paraId="3C6FCF1A" w14:textId="77777777" w:rsidR="00C25565" w:rsidRPr="003201F7" w:rsidRDefault="00C25565" w:rsidP="00C25565">
            <w:r w:rsidRPr="003201F7">
              <w:t xml:space="preserve">Erect and dismantle formwork to suspended slabs, columns, </w:t>
            </w:r>
            <w:proofErr w:type="gramStart"/>
            <w:r w:rsidRPr="003201F7">
              <w:t>beams</w:t>
            </w:r>
            <w:proofErr w:type="gramEnd"/>
            <w:r w:rsidRPr="003201F7">
              <w:t xml:space="preserve"> and walls</w:t>
            </w:r>
          </w:p>
        </w:tc>
        <w:tc>
          <w:tcPr>
            <w:tcW w:w="1460" w:type="dxa"/>
            <w:tcBorders>
              <w:top w:val="single" w:sz="4" w:space="0" w:color="auto"/>
            </w:tcBorders>
            <w:tcMar>
              <w:top w:w="57" w:type="dxa"/>
              <w:bottom w:w="57" w:type="dxa"/>
            </w:tcMar>
          </w:tcPr>
          <w:p w14:paraId="3C6FCF1B" w14:textId="77777777" w:rsidR="00C25565" w:rsidRPr="003201F7" w:rsidRDefault="00C25565" w:rsidP="00FB3C08">
            <w:pPr>
              <w:jc w:val="center"/>
            </w:pPr>
            <w:r w:rsidRPr="003201F7">
              <w:t>40</w:t>
            </w:r>
          </w:p>
        </w:tc>
      </w:tr>
      <w:tr w:rsidR="00C25565" w:rsidRPr="0072047E" w14:paraId="3C6FCF2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1D" w14:textId="77777777" w:rsidR="00C25565" w:rsidRPr="003201F7" w:rsidRDefault="00C25565" w:rsidP="00C25565">
            <w:r w:rsidRPr="003201F7">
              <w:t>CPCCCA3020</w:t>
            </w:r>
          </w:p>
        </w:tc>
        <w:tc>
          <w:tcPr>
            <w:tcW w:w="6280" w:type="dxa"/>
            <w:tcBorders>
              <w:top w:val="single" w:sz="4" w:space="0" w:color="auto"/>
            </w:tcBorders>
            <w:tcMar>
              <w:top w:w="57" w:type="dxa"/>
              <w:bottom w:w="57" w:type="dxa"/>
            </w:tcMar>
          </w:tcPr>
          <w:p w14:paraId="3C6FCF1E" w14:textId="77777777" w:rsidR="00C25565" w:rsidRPr="003201F7" w:rsidRDefault="00C25565" w:rsidP="00C25565">
            <w:r w:rsidRPr="003201F7">
              <w:t xml:space="preserve">Erect and dismantle jump </w:t>
            </w:r>
            <w:proofErr w:type="spellStart"/>
            <w:r w:rsidRPr="003201F7">
              <w:t>form</w:t>
            </w:r>
            <w:proofErr w:type="spellEnd"/>
            <w:r w:rsidRPr="003201F7">
              <w:t xml:space="preserve"> formwork</w:t>
            </w:r>
          </w:p>
        </w:tc>
        <w:tc>
          <w:tcPr>
            <w:tcW w:w="1460" w:type="dxa"/>
            <w:tcBorders>
              <w:top w:val="single" w:sz="4" w:space="0" w:color="auto"/>
            </w:tcBorders>
            <w:tcMar>
              <w:top w:w="57" w:type="dxa"/>
              <w:bottom w:w="57" w:type="dxa"/>
            </w:tcMar>
          </w:tcPr>
          <w:p w14:paraId="3C6FCF1F" w14:textId="77777777" w:rsidR="00C25565" w:rsidRPr="003201F7" w:rsidRDefault="00C25565" w:rsidP="00FB3C08">
            <w:pPr>
              <w:jc w:val="center"/>
            </w:pPr>
            <w:r w:rsidRPr="003201F7">
              <w:t>60</w:t>
            </w:r>
          </w:p>
        </w:tc>
      </w:tr>
      <w:tr w:rsidR="00C25565" w:rsidRPr="0072047E" w14:paraId="3C6FCF2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21" w14:textId="77777777" w:rsidR="00C25565" w:rsidRPr="003201F7" w:rsidRDefault="00C25565" w:rsidP="00C25565">
            <w:r w:rsidRPr="003201F7">
              <w:t>CPCCCA3022</w:t>
            </w:r>
          </w:p>
        </w:tc>
        <w:tc>
          <w:tcPr>
            <w:tcW w:w="6280" w:type="dxa"/>
            <w:tcBorders>
              <w:top w:val="single" w:sz="4" w:space="0" w:color="auto"/>
            </w:tcBorders>
            <w:tcMar>
              <w:top w:w="57" w:type="dxa"/>
              <w:bottom w:w="57" w:type="dxa"/>
            </w:tcMar>
          </w:tcPr>
          <w:p w14:paraId="3C6FCF22" w14:textId="77777777" w:rsidR="00C25565" w:rsidRPr="003201F7" w:rsidRDefault="00C25565" w:rsidP="00C25565">
            <w:r w:rsidRPr="003201F7">
              <w:t>Install curtain walling</w:t>
            </w:r>
          </w:p>
        </w:tc>
        <w:tc>
          <w:tcPr>
            <w:tcW w:w="1460" w:type="dxa"/>
            <w:tcBorders>
              <w:top w:val="single" w:sz="4" w:space="0" w:color="auto"/>
            </w:tcBorders>
            <w:tcMar>
              <w:top w:w="57" w:type="dxa"/>
              <w:bottom w:w="57" w:type="dxa"/>
            </w:tcMar>
          </w:tcPr>
          <w:p w14:paraId="3C6FCF23" w14:textId="77777777" w:rsidR="00C25565" w:rsidRPr="003201F7" w:rsidRDefault="00C25565" w:rsidP="00FB3C08">
            <w:pPr>
              <w:jc w:val="center"/>
            </w:pPr>
            <w:r w:rsidRPr="003201F7">
              <w:t>40</w:t>
            </w:r>
          </w:p>
        </w:tc>
      </w:tr>
      <w:tr w:rsidR="00C25565" w:rsidRPr="0072047E" w14:paraId="3C6FCF2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25" w14:textId="77777777" w:rsidR="00C25565" w:rsidRPr="003201F7" w:rsidRDefault="00C25565" w:rsidP="00C25565">
            <w:r w:rsidRPr="003201F7">
              <w:t>CPCCCA3024</w:t>
            </w:r>
          </w:p>
        </w:tc>
        <w:tc>
          <w:tcPr>
            <w:tcW w:w="6280" w:type="dxa"/>
            <w:tcBorders>
              <w:top w:val="single" w:sz="4" w:space="0" w:color="auto"/>
            </w:tcBorders>
            <w:tcMar>
              <w:top w:w="57" w:type="dxa"/>
              <w:bottom w:w="57" w:type="dxa"/>
            </w:tcMar>
          </w:tcPr>
          <w:p w14:paraId="3C6FCF26" w14:textId="77777777" w:rsidR="00C25565" w:rsidRPr="003201F7" w:rsidRDefault="00C25565" w:rsidP="00C25565">
            <w:r w:rsidRPr="003201F7">
              <w:t xml:space="preserve">Install lining, </w:t>
            </w:r>
            <w:proofErr w:type="gramStart"/>
            <w:r w:rsidRPr="003201F7">
              <w:t>panelling</w:t>
            </w:r>
            <w:proofErr w:type="gramEnd"/>
            <w:r w:rsidRPr="003201F7">
              <w:t xml:space="preserve"> and moulding</w:t>
            </w:r>
          </w:p>
        </w:tc>
        <w:tc>
          <w:tcPr>
            <w:tcW w:w="1460" w:type="dxa"/>
            <w:tcBorders>
              <w:top w:val="single" w:sz="4" w:space="0" w:color="auto"/>
            </w:tcBorders>
            <w:tcMar>
              <w:top w:w="57" w:type="dxa"/>
              <w:bottom w:w="57" w:type="dxa"/>
            </w:tcMar>
          </w:tcPr>
          <w:p w14:paraId="3C6FCF27" w14:textId="77777777" w:rsidR="00C25565" w:rsidRPr="003201F7" w:rsidRDefault="00C25565" w:rsidP="00FB3C08">
            <w:pPr>
              <w:jc w:val="center"/>
            </w:pPr>
            <w:r w:rsidRPr="003201F7">
              <w:t>40</w:t>
            </w:r>
          </w:p>
        </w:tc>
      </w:tr>
      <w:tr w:rsidR="00C25565" w:rsidRPr="0072047E" w14:paraId="3C6FCF2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29" w14:textId="77777777" w:rsidR="00C25565" w:rsidRPr="003201F7" w:rsidRDefault="00C25565" w:rsidP="00C25565">
            <w:r w:rsidRPr="003201F7">
              <w:t>CPCCCA3025</w:t>
            </w:r>
          </w:p>
        </w:tc>
        <w:tc>
          <w:tcPr>
            <w:tcW w:w="6280" w:type="dxa"/>
            <w:tcBorders>
              <w:top w:val="single" w:sz="4" w:space="0" w:color="auto"/>
            </w:tcBorders>
            <w:tcMar>
              <w:top w:w="57" w:type="dxa"/>
              <w:bottom w:w="57" w:type="dxa"/>
            </w:tcMar>
          </w:tcPr>
          <w:p w14:paraId="3C6FCF2A" w14:textId="77777777" w:rsidR="00C25565" w:rsidRPr="003201F7" w:rsidRDefault="00C25565" w:rsidP="00C25565">
            <w:r w:rsidRPr="003201F7">
              <w:t xml:space="preserve">Read and interpret plans, </w:t>
            </w:r>
            <w:proofErr w:type="gramStart"/>
            <w:r w:rsidRPr="003201F7">
              <w:t>specifications</w:t>
            </w:r>
            <w:proofErr w:type="gramEnd"/>
            <w:r w:rsidRPr="003201F7">
              <w:t xml:space="preserve"> and drawings for carpentry work</w:t>
            </w:r>
          </w:p>
        </w:tc>
        <w:tc>
          <w:tcPr>
            <w:tcW w:w="1460" w:type="dxa"/>
            <w:tcBorders>
              <w:top w:val="single" w:sz="4" w:space="0" w:color="auto"/>
            </w:tcBorders>
            <w:tcMar>
              <w:top w:w="57" w:type="dxa"/>
              <w:bottom w:w="57" w:type="dxa"/>
            </w:tcMar>
          </w:tcPr>
          <w:p w14:paraId="3C6FCF2B" w14:textId="77777777" w:rsidR="00C25565" w:rsidRPr="003201F7" w:rsidRDefault="00C25565" w:rsidP="00FB3C08">
            <w:pPr>
              <w:jc w:val="center"/>
            </w:pPr>
            <w:r w:rsidRPr="003201F7">
              <w:t>36</w:t>
            </w:r>
          </w:p>
        </w:tc>
      </w:tr>
      <w:tr w:rsidR="00C25565" w:rsidRPr="0072047E" w14:paraId="3C6FCF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2D" w14:textId="77777777" w:rsidR="00C25565" w:rsidRPr="003201F7" w:rsidRDefault="00C25565" w:rsidP="00C25565">
            <w:r w:rsidRPr="003201F7">
              <w:t>CPCCCA3026</w:t>
            </w:r>
          </w:p>
        </w:tc>
        <w:tc>
          <w:tcPr>
            <w:tcW w:w="6280" w:type="dxa"/>
            <w:tcBorders>
              <w:top w:val="single" w:sz="4" w:space="0" w:color="auto"/>
            </w:tcBorders>
            <w:tcMar>
              <w:top w:w="57" w:type="dxa"/>
              <w:bottom w:w="57" w:type="dxa"/>
            </w:tcMar>
          </w:tcPr>
          <w:p w14:paraId="3C6FCF2E" w14:textId="77777777" w:rsidR="00C25565" w:rsidRPr="003201F7" w:rsidRDefault="00C25565" w:rsidP="00C25565">
            <w:r w:rsidRPr="003201F7">
              <w:t>Assemble partitions</w:t>
            </w:r>
          </w:p>
        </w:tc>
        <w:tc>
          <w:tcPr>
            <w:tcW w:w="1460" w:type="dxa"/>
            <w:tcBorders>
              <w:top w:val="single" w:sz="4" w:space="0" w:color="auto"/>
            </w:tcBorders>
            <w:tcMar>
              <w:top w:w="57" w:type="dxa"/>
              <w:bottom w:w="57" w:type="dxa"/>
            </w:tcMar>
          </w:tcPr>
          <w:p w14:paraId="3C6FCF2F" w14:textId="77777777" w:rsidR="00C25565" w:rsidRPr="003201F7" w:rsidRDefault="00C25565" w:rsidP="00FB3C08">
            <w:pPr>
              <w:jc w:val="center"/>
            </w:pPr>
            <w:r w:rsidRPr="003201F7">
              <w:t>35</w:t>
            </w:r>
          </w:p>
        </w:tc>
      </w:tr>
      <w:tr w:rsidR="00C25565" w:rsidRPr="0072047E" w14:paraId="3C6FCF3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31" w14:textId="77777777" w:rsidR="00C25565" w:rsidRPr="003201F7" w:rsidRDefault="00C25565" w:rsidP="00C25565">
            <w:r w:rsidRPr="003201F7">
              <w:t>CPCCCA3027</w:t>
            </w:r>
          </w:p>
        </w:tc>
        <w:tc>
          <w:tcPr>
            <w:tcW w:w="6280" w:type="dxa"/>
            <w:tcBorders>
              <w:top w:val="single" w:sz="4" w:space="0" w:color="auto"/>
            </w:tcBorders>
            <w:tcMar>
              <w:top w:w="57" w:type="dxa"/>
              <w:bottom w:w="57" w:type="dxa"/>
            </w:tcMar>
          </w:tcPr>
          <w:p w14:paraId="3C6FCF32" w14:textId="77777777" w:rsidR="00C25565" w:rsidRPr="003201F7" w:rsidRDefault="00C25565" w:rsidP="00C25565">
            <w:r w:rsidRPr="003201F7">
              <w:t xml:space="preserve">Set up, </w:t>
            </w:r>
            <w:proofErr w:type="gramStart"/>
            <w:r w:rsidRPr="003201F7">
              <w:t>operate</w:t>
            </w:r>
            <w:proofErr w:type="gramEnd"/>
            <w:r w:rsidRPr="003201F7">
              <w:t xml:space="preserve"> and maintain indirect action powder-actuated power tools</w:t>
            </w:r>
          </w:p>
        </w:tc>
        <w:tc>
          <w:tcPr>
            <w:tcW w:w="1460" w:type="dxa"/>
            <w:tcBorders>
              <w:top w:val="single" w:sz="4" w:space="0" w:color="auto"/>
            </w:tcBorders>
            <w:tcMar>
              <w:top w:w="57" w:type="dxa"/>
              <w:bottom w:w="57" w:type="dxa"/>
            </w:tcMar>
          </w:tcPr>
          <w:p w14:paraId="3C6FCF33" w14:textId="77777777" w:rsidR="00C25565" w:rsidRPr="003201F7" w:rsidRDefault="00C25565" w:rsidP="00FB3C08">
            <w:pPr>
              <w:jc w:val="center"/>
            </w:pPr>
            <w:r w:rsidRPr="003201F7">
              <w:t>20</w:t>
            </w:r>
          </w:p>
        </w:tc>
      </w:tr>
      <w:tr w:rsidR="00C25565" w:rsidRPr="0072047E" w14:paraId="3C6FCF3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35" w14:textId="77777777" w:rsidR="00C25565" w:rsidRPr="003201F7" w:rsidRDefault="00C25565" w:rsidP="00C25565">
            <w:r w:rsidRPr="003201F7">
              <w:t>CPCCCA3028</w:t>
            </w:r>
          </w:p>
        </w:tc>
        <w:tc>
          <w:tcPr>
            <w:tcW w:w="6280" w:type="dxa"/>
            <w:tcBorders>
              <w:top w:val="single" w:sz="4" w:space="0" w:color="auto"/>
            </w:tcBorders>
            <w:tcMar>
              <w:top w:w="57" w:type="dxa"/>
              <w:bottom w:w="57" w:type="dxa"/>
            </w:tcMar>
          </w:tcPr>
          <w:p w14:paraId="3C6FCF36" w14:textId="77777777" w:rsidR="00C25565" w:rsidRPr="003201F7" w:rsidRDefault="00C25565" w:rsidP="00C25565">
            <w:r w:rsidRPr="003201F7">
              <w:t>Erect and dismantle formwork for footings and slabs on ground</w:t>
            </w:r>
          </w:p>
        </w:tc>
        <w:tc>
          <w:tcPr>
            <w:tcW w:w="1460" w:type="dxa"/>
            <w:tcBorders>
              <w:top w:val="single" w:sz="4" w:space="0" w:color="auto"/>
            </w:tcBorders>
            <w:tcMar>
              <w:top w:w="57" w:type="dxa"/>
              <w:bottom w:w="57" w:type="dxa"/>
            </w:tcMar>
          </w:tcPr>
          <w:p w14:paraId="3C6FCF37" w14:textId="77777777" w:rsidR="00C25565" w:rsidRPr="003201F7" w:rsidRDefault="00C25565" w:rsidP="00FB3C08">
            <w:pPr>
              <w:jc w:val="center"/>
            </w:pPr>
            <w:r w:rsidRPr="003201F7">
              <w:t>24</w:t>
            </w:r>
          </w:p>
        </w:tc>
      </w:tr>
      <w:tr w:rsidR="00C25565" w:rsidRPr="0072047E" w14:paraId="3C6FCF3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39" w14:textId="77777777" w:rsidR="00C25565" w:rsidRPr="003201F7" w:rsidRDefault="00C25565" w:rsidP="00C25565">
            <w:r w:rsidRPr="003201F7">
              <w:t>CPCCCM1011</w:t>
            </w:r>
          </w:p>
        </w:tc>
        <w:tc>
          <w:tcPr>
            <w:tcW w:w="6280" w:type="dxa"/>
            <w:tcBorders>
              <w:top w:val="single" w:sz="4" w:space="0" w:color="auto"/>
            </w:tcBorders>
            <w:tcMar>
              <w:top w:w="57" w:type="dxa"/>
              <w:bottom w:w="57" w:type="dxa"/>
            </w:tcMar>
          </w:tcPr>
          <w:p w14:paraId="3C6FCF3A" w14:textId="77777777" w:rsidR="00C25565" w:rsidRPr="003201F7" w:rsidRDefault="00C25565" w:rsidP="00C25565">
            <w:r w:rsidRPr="003201F7">
              <w:t>Undertake basic estimation and costing</w:t>
            </w:r>
          </w:p>
        </w:tc>
        <w:tc>
          <w:tcPr>
            <w:tcW w:w="1460" w:type="dxa"/>
            <w:tcBorders>
              <w:top w:val="single" w:sz="4" w:space="0" w:color="auto"/>
            </w:tcBorders>
            <w:tcMar>
              <w:top w:w="57" w:type="dxa"/>
              <w:bottom w:w="57" w:type="dxa"/>
            </w:tcMar>
          </w:tcPr>
          <w:p w14:paraId="3C6FCF3B" w14:textId="77777777" w:rsidR="00C25565" w:rsidRDefault="00C25565" w:rsidP="00FB3C08">
            <w:pPr>
              <w:jc w:val="center"/>
            </w:pPr>
            <w:r w:rsidRPr="003201F7">
              <w:t>16</w:t>
            </w:r>
          </w:p>
        </w:tc>
      </w:tr>
      <w:tr w:rsidR="00C25565" w:rsidRPr="0072047E" w14:paraId="3C6FCF4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3D" w14:textId="77777777" w:rsidR="00C25565" w:rsidRPr="009F240A" w:rsidRDefault="00C25565" w:rsidP="00C25565">
            <w:r w:rsidRPr="009F240A">
              <w:t>CPCCCM2002</w:t>
            </w:r>
          </w:p>
        </w:tc>
        <w:tc>
          <w:tcPr>
            <w:tcW w:w="6280" w:type="dxa"/>
            <w:tcBorders>
              <w:top w:val="single" w:sz="4" w:space="0" w:color="auto"/>
            </w:tcBorders>
            <w:tcMar>
              <w:top w:w="57" w:type="dxa"/>
              <w:bottom w:w="57" w:type="dxa"/>
            </w:tcMar>
          </w:tcPr>
          <w:p w14:paraId="3C6FCF3E" w14:textId="77777777" w:rsidR="00C25565" w:rsidRPr="009F240A" w:rsidRDefault="00C25565" w:rsidP="00C25565">
            <w:r w:rsidRPr="009F240A">
              <w:t>Carry out hand excavation</w:t>
            </w:r>
          </w:p>
        </w:tc>
        <w:tc>
          <w:tcPr>
            <w:tcW w:w="1460" w:type="dxa"/>
            <w:tcBorders>
              <w:top w:val="single" w:sz="4" w:space="0" w:color="auto"/>
            </w:tcBorders>
            <w:tcMar>
              <w:top w:w="57" w:type="dxa"/>
              <w:bottom w:w="57" w:type="dxa"/>
            </w:tcMar>
          </w:tcPr>
          <w:p w14:paraId="3C6FCF3F" w14:textId="77777777" w:rsidR="00C25565" w:rsidRPr="009F240A" w:rsidRDefault="00C25565" w:rsidP="00FB3C08">
            <w:pPr>
              <w:jc w:val="center"/>
            </w:pPr>
            <w:r w:rsidRPr="009F240A">
              <w:t>16</w:t>
            </w:r>
          </w:p>
        </w:tc>
      </w:tr>
      <w:tr w:rsidR="00C25565" w:rsidRPr="0072047E" w14:paraId="3C6FCF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41" w14:textId="77777777" w:rsidR="00C25565" w:rsidRPr="009F240A" w:rsidRDefault="00C25565" w:rsidP="00C25565">
            <w:r w:rsidRPr="009F240A">
              <w:t>CPCCCM2004</w:t>
            </w:r>
          </w:p>
        </w:tc>
        <w:tc>
          <w:tcPr>
            <w:tcW w:w="6280" w:type="dxa"/>
            <w:tcBorders>
              <w:top w:val="single" w:sz="4" w:space="0" w:color="auto"/>
            </w:tcBorders>
            <w:tcMar>
              <w:top w:w="57" w:type="dxa"/>
              <w:bottom w:w="57" w:type="dxa"/>
            </w:tcMar>
          </w:tcPr>
          <w:p w14:paraId="3C6FCF42" w14:textId="77777777" w:rsidR="00C25565" w:rsidRPr="009F240A" w:rsidRDefault="00C25565" w:rsidP="00C25565">
            <w:r w:rsidRPr="009F240A">
              <w:t>Handle construction materials</w:t>
            </w:r>
          </w:p>
        </w:tc>
        <w:tc>
          <w:tcPr>
            <w:tcW w:w="1460" w:type="dxa"/>
            <w:tcBorders>
              <w:top w:val="single" w:sz="4" w:space="0" w:color="auto"/>
            </w:tcBorders>
            <w:tcMar>
              <w:top w:w="57" w:type="dxa"/>
              <w:bottom w:w="57" w:type="dxa"/>
            </w:tcMar>
          </w:tcPr>
          <w:p w14:paraId="3C6FCF43" w14:textId="77777777" w:rsidR="00C25565" w:rsidRPr="009F240A" w:rsidRDefault="00C25565" w:rsidP="00FB3C08">
            <w:pPr>
              <w:jc w:val="center"/>
            </w:pPr>
            <w:r w:rsidRPr="009F240A">
              <w:t>16</w:t>
            </w:r>
          </w:p>
        </w:tc>
      </w:tr>
      <w:tr w:rsidR="00C25565" w:rsidRPr="0072047E" w14:paraId="3C6FCF4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45" w14:textId="77777777" w:rsidR="00C25565" w:rsidRPr="009F240A" w:rsidRDefault="00C25565" w:rsidP="00C25565">
            <w:r w:rsidRPr="009F240A">
              <w:t>CPCCCM2005</w:t>
            </w:r>
          </w:p>
        </w:tc>
        <w:tc>
          <w:tcPr>
            <w:tcW w:w="6280" w:type="dxa"/>
            <w:tcBorders>
              <w:top w:val="single" w:sz="4" w:space="0" w:color="auto"/>
            </w:tcBorders>
            <w:tcMar>
              <w:top w:w="57" w:type="dxa"/>
              <w:bottom w:w="57" w:type="dxa"/>
            </w:tcMar>
          </w:tcPr>
          <w:p w14:paraId="3C6FCF46" w14:textId="77777777" w:rsidR="00C25565" w:rsidRPr="009F240A" w:rsidRDefault="00C25565" w:rsidP="00C25565">
            <w:r w:rsidRPr="009F240A">
              <w:t>Use construction tools and equipment</w:t>
            </w:r>
          </w:p>
        </w:tc>
        <w:tc>
          <w:tcPr>
            <w:tcW w:w="1460" w:type="dxa"/>
            <w:tcBorders>
              <w:top w:val="single" w:sz="4" w:space="0" w:color="auto"/>
            </w:tcBorders>
            <w:tcMar>
              <w:top w:w="57" w:type="dxa"/>
              <w:bottom w:w="57" w:type="dxa"/>
            </w:tcMar>
          </w:tcPr>
          <w:p w14:paraId="3C6FCF47" w14:textId="77777777" w:rsidR="00C25565" w:rsidRPr="009F240A" w:rsidRDefault="00C25565" w:rsidP="00FB3C08">
            <w:pPr>
              <w:jc w:val="center"/>
            </w:pPr>
            <w:r w:rsidRPr="009F240A">
              <w:t>96</w:t>
            </w:r>
          </w:p>
        </w:tc>
      </w:tr>
      <w:tr w:rsidR="00C25565" w:rsidRPr="0072047E" w14:paraId="3C6FCF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49" w14:textId="77777777" w:rsidR="00C25565" w:rsidRPr="009F240A" w:rsidRDefault="00C25565" w:rsidP="00C25565">
            <w:r w:rsidRPr="009F240A">
              <w:t>CPCCCM2009</w:t>
            </w:r>
          </w:p>
        </w:tc>
        <w:tc>
          <w:tcPr>
            <w:tcW w:w="6280" w:type="dxa"/>
            <w:tcBorders>
              <w:top w:val="single" w:sz="4" w:space="0" w:color="auto"/>
            </w:tcBorders>
            <w:tcMar>
              <w:top w:w="57" w:type="dxa"/>
              <w:bottom w:w="57" w:type="dxa"/>
            </w:tcMar>
          </w:tcPr>
          <w:p w14:paraId="3C6FCF4A" w14:textId="77777777" w:rsidR="00C25565" w:rsidRPr="009F240A" w:rsidRDefault="00C25565" w:rsidP="00C25565">
            <w:r w:rsidRPr="009F240A">
              <w:t>Carry out basic demolition</w:t>
            </w:r>
          </w:p>
        </w:tc>
        <w:tc>
          <w:tcPr>
            <w:tcW w:w="1460" w:type="dxa"/>
            <w:tcBorders>
              <w:top w:val="single" w:sz="4" w:space="0" w:color="auto"/>
            </w:tcBorders>
            <w:tcMar>
              <w:top w:w="57" w:type="dxa"/>
              <w:bottom w:w="57" w:type="dxa"/>
            </w:tcMar>
          </w:tcPr>
          <w:p w14:paraId="3C6FCF4B" w14:textId="77777777" w:rsidR="00C25565" w:rsidRPr="009F240A" w:rsidRDefault="00C25565" w:rsidP="00FB3C08">
            <w:pPr>
              <w:jc w:val="center"/>
            </w:pPr>
            <w:r w:rsidRPr="009F240A">
              <w:t>32</w:t>
            </w:r>
          </w:p>
        </w:tc>
      </w:tr>
      <w:tr w:rsidR="00C25565" w:rsidRPr="0072047E" w14:paraId="3C6FCF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4D" w14:textId="77777777" w:rsidR="00C25565" w:rsidRPr="009F240A" w:rsidRDefault="00C25565" w:rsidP="00C25565">
            <w:r w:rsidRPr="009F240A">
              <w:t>CPCCCM2012</w:t>
            </w:r>
          </w:p>
        </w:tc>
        <w:tc>
          <w:tcPr>
            <w:tcW w:w="6280" w:type="dxa"/>
            <w:tcBorders>
              <w:top w:val="single" w:sz="4" w:space="0" w:color="auto"/>
            </w:tcBorders>
            <w:tcMar>
              <w:top w:w="57" w:type="dxa"/>
              <w:bottom w:w="57" w:type="dxa"/>
            </w:tcMar>
          </w:tcPr>
          <w:p w14:paraId="3C6FCF4E" w14:textId="77777777" w:rsidR="00C25565" w:rsidRPr="009F240A" w:rsidRDefault="00C25565" w:rsidP="00C25565">
            <w:r w:rsidRPr="009F240A">
              <w:t>Work safely at heights</w:t>
            </w:r>
          </w:p>
        </w:tc>
        <w:tc>
          <w:tcPr>
            <w:tcW w:w="1460" w:type="dxa"/>
            <w:tcBorders>
              <w:top w:val="single" w:sz="4" w:space="0" w:color="auto"/>
            </w:tcBorders>
            <w:tcMar>
              <w:top w:w="57" w:type="dxa"/>
              <w:bottom w:w="57" w:type="dxa"/>
            </w:tcMar>
          </w:tcPr>
          <w:p w14:paraId="3C6FCF4F" w14:textId="77777777" w:rsidR="00C25565" w:rsidRPr="009F240A" w:rsidRDefault="00C25565" w:rsidP="00FB3C08">
            <w:pPr>
              <w:jc w:val="center"/>
            </w:pPr>
            <w:r w:rsidRPr="009F240A">
              <w:t>8</w:t>
            </w:r>
          </w:p>
        </w:tc>
      </w:tr>
      <w:tr w:rsidR="00C25565" w:rsidRPr="0072047E" w14:paraId="3C6FCF5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51" w14:textId="77777777" w:rsidR="00C25565" w:rsidRPr="009F240A" w:rsidRDefault="00C25565" w:rsidP="00C25565">
            <w:r w:rsidRPr="009F240A">
              <w:t>CPCCCM2013</w:t>
            </w:r>
          </w:p>
        </w:tc>
        <w:tc>
          <w:tcPr>
            <w:tcW w:w="6280" w:type="dxa"/>
            <w:tcBorders>
              <w:top w:val="single" w:sz="4" w:space="0" w:color="auto"/>
            </w:tcBorders>
            <w:tcMar>
              <w:top w:w="57" w:type="dxa"/>
              <w:bottom w:w="57" w:type="dxa"/>
            </w:tcMar>
          </w:tcPr>
          <w:p w14:paraId="3C6FCF52" w14:textId="77777777" w:rsidR="00C25565" w:rsidRPr="009F240A" w:rsidRDefault="00C25565" w:rsidP="00C25565">
            <w:r w:rsidRPr="009F240A">
              <w:t>Undertake basic installation of wall tiles</w:t>
            </w:r>
          </w:p>
        </w:tc>
        <w:tc>
          <w:tcPr>
            <w:tcW w:w="1460" w:type="dxa"/>
            <w:tcBorders>
              <w:top w:val="single" w:sz="4" w:space="0" w:color="auto"/>
            </w:tcBorders>
            <w:tcMar>
              <w:top w:w="57" w:type="dxa"/>
              <w:bottom w:w="57" w:type="dxa"/>
            </w:tcMar>
          </w:tcPr>
          <w:p w14:paraId="3C6FCF53" w14:textId="77777777" w:rsidR="00C25565" w:rsidRPr="009F240A" w:rsidRDefault="00C25565" w:rsidP="00FB3C08">
            <w:pPr>
              <w:jc w:val="center"/>
            </w:pPr>
            <w:r w:rsidRPr="009F240A">
              <w:t>120</w:t>
            </w:r>
          </w:p>
        </w:tc>
      </w:tr>
      <w:tr w:rsidR="00C25565" w:rsidRPr="0072047E" w14:paraId="3C6FCF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55" w14:textId="77777777" w:rsidR="00C25565" w:rsidRPr="009F240A" w:rsidRDefault="00C25565" w:rsidP="00C25565">
            <w:r w:rsidRPr="009F240A">
              <w:t>CPCCCM3002</w:t>
            </w:r>
          </w:p>
        </w:tc>
        <w:tc>
          <w:tcPr>
            <w:tcW w:w="6280" w:type="dxa"/>
            <w:tcBorders>
              <w:top w:val="single" w:sz="4" w:space="0" w:color="auto"/>
            </w:tcBorders>
            <w:tcMar>
              <w:top w:w="57" w:type="dxa"/>
              <w:bottom w:w="57" w:type="dxa"/>
            </w:tcMar>
          </w:tcPr>
          <w:p w14:paraId="3C6FCF56" w14:textId="77777777" w:rsidR="00C25565" w:rsidRPr="009F240A" w:rsidRDefault="00C25565" w:rsidP="00C25565">
            <w:r w:rsidRPr="009F240A">
              <w:t>Operate a truck-mounted loading crane</w:t>
            </w:r>
          </w:p>
        </w:tc>
        <w:tc>
          <w:tcPr>
            <w:tcW w:w="1460" w:type="dxa"/>
            <w:tcBorders>
              <w:top w:val="single" w:sz="4" w:space="0" w:color="auto"/>
            </w:tcBorders>
            <w:tcMar>
              <w:top w:w="57" w:type="dxa"/>
              <w:bottom w:w="57" w:type="dxa"/>
            </w:tcMar>
          </w:tcPr>
          <w:p w14:paraId="3C6FCF57" w14:textId="77777777" w:rsidR="00C25565" w:rsidRDefault="00C25565" w:rsidP="00FB3C08">
            <w:pPr>
              <w:jc w:val="center"/>
            </w:pPr>
            <w:r w:rsidRPr="009F240A">
              <w:t>40</w:t>
            </w:r>
          </w:p>
        </w:tc>
      </w:tr>
      <w:tr w:rsidR="00C25565" w:rsidRPr="0072047E" w14:paraId="3C6FCF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59" w14:textId="77777777" w:rsidR="00C25565" w:rsidRPr="0068659D" w:rsidRDefault="00C25565" w:rsidP="00C25565">
            <w:r w:rsidRPr="0068659D">
              <w:lastRenderedPageBreak/>
              <w:t>CPCCCO2013</w:t>
            </w:r>
          </w:p>
        </w:tc>
        <w:tc>
          <w:tcPr>
            <w:tcW w:w="6280" w:type="dxa"/>
            <w:tcBorders>
              <w:top w:val="single" w:sz="4" w:space="0" w:color="auto"/>
            </w:tcBorders>
            <w:tcMar>
              <w:top w:w="57" w:type="dxa"/>
              <w:bottom w:w="57" w:type="dxa"/>
            </w:tcMar>
          </w:tcPr>
          <w:p w14:paraId="3C6FCF5A" w14:textId="77777777" w:rsidR="00C25565" w:rsidRPr="0068659D" w:rsidRDefault="00C25565" w:rsidP="00C25565">
            <w:r w:rsidRPr="0068659D">
              <w:t>Carry out concreting to simple forms</w:t>
            </w:r>
          </w:p>
        </w:tc>
        <w:tc>
          <w:tcPr>
            <w:tcW w:w="1460" w:type="dxa"/>
            <w:tcBorders>
              <w:top w:val="single" w:sz="4" w:space="0" w:color="auto"/>
            </w:tcBorders>
            <w:tcMar>
              <w:top w:w="57" w:type="dxa"/>
              <w:bottom w:w="57" w:type="dxa"/>
            </w:tcMar>
          </w:tcPr>
          <w:p w14:paraId="3C6FCF5B" w14:textId="77777777" w:rsidR="00C25565" w:rsidRPr="0068659D" w:rsidRDefault="00C25565" w:rsidP="00FB3C08">
            <w:pPr>
              <w:jc w:val="center"/>
            </w:pPr>
            <w:r w:rsidRPr="0068659D">
              <w:t>20</w:t>
            </w:r>
          </w:p>
        </w:tc>
      </w:tr>
      <w:tr w:rsidR="00C25565" w:rsidRPr="0072047E" w14:paraId="3C6FCF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5D" w14:textId="77777777" w:rsidR="00C25565" w:rsidRPr="0068659D" w:rsidRDefault="00C25565" w:rsidP="00C25565">
            <w:r w:rsidRPr="0068659D">
              <w:t>CPCCCO2014</w:t>
            </w:r>
          </w:p>
        </w:tc>
        <w:tc>
          <w:tcPr>
            <w:tcW w:w="6280" w:type="dxa"/>
            <w:tcBorders>
              <w:top w:val="single" w:sz="4" w:space="0" w:color="auto"/>
            </w:tcBorders>
            <w:tcMar>
              <w:top w:w="57" w:type="dxa"/>
              <w:bottom w:w="57" w:type="dxa"/>
            </w:tcMar>
          </w:tcPr>
          <w:p w14:paraId="3C6FCF5E" w14:textId="77777777" w:rsidR="00C25565" w:rsidRPr="0068659D" w:rsidRDefault="00C25565" w:rsidP="00C25565">
            <w:r w:rsidRPr="0068659D">
              <w:t>Carry out concrete work</w:t>
            </w:r>
          </w:p>
        </w:tc>
        <w:tc>
          <w:tcPr>
            <w:tcW w:w="1460" w:type="dxa"/>
            <w:tcBorders>
              <w:top w:val="single" w:sz="4" w:space="0" w:color="auto"/>
            </w:tcBorders>
            <w:tcMar>
              <w:top w:w="57" w:type="dxa"/>
              <w:bottom w:w="57" w:type="dxa"/>
            </w:tcMar>
          </w:tcPr>
          <w:p w14:paraId="3C6FCF5F" w14:textId="77777777" w:rsidR="00C25565" w:rsidRPr="0068659D" w:rsidRDefault="00C25565" w:rsidP="00FB3C08">
            <w:pPr>
              <w:jc w:val="center"/>
            </w:pPr>
            <w:r w:rsidRPr="0068659D">
              <w:t>120</w:t>
            </w:r>
          </w:p>
        </w:tc>
      </w:tr>
      <w:tr w:rsidR="00C25565" w:rsidRPr="0072047E" w14:paraId="3C6FCF6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61" w14:textId="77777777" w:rsidR="00C25565" w:rsidRPr="0068659D" w:rsidRDefault="00C25565" w:rsidP="00C25565">
            <w:r w:rsidRPr="0068659D">
              <w:t>CPCCCO4001</w:t>
            </w:r>
          </w:p>
        </w:tc>
        <w:tc>
          <w:tcPr>
            <w:tcW w:w="6280" w:type="dxa"/>
            <w:tcBorders>
              <w:top w:val="single" w:sz="4" w:space="0" w:color="auto"/>
            </w:tcBorders>
            <w:tcMar>
              <w:top w:w="57" w:type="dxa"/>
              <w:bottom w:w="57" w:type="dxa"/>
            </w:tcMar>
          </w:tcPr>
          <w:p w14:paraId="3C6FCF62" w14:textId="77777777" w:rsidR="00C25565" w:rsidRPr="0068659D" w:rsidRDefault="00C25565" w:rsidP="00C25565">
            <w:r w:rsidRPr="0068659D">
              <w:t>Supervise concreting work</w:t>
            </w:r>
          </w:p>
        </w:tc>
        <w:tc>
          <w:tcPr>
            <w:tcW w:w="1460" w:type="dxa"/>
            <w:tcBorders>
              <w:top w:val="single" w:sz="4" w:space="0" w:color="auto"/>
            </w:tcBorders>
            <w:tcMar>
              <w:top w:w="57" w:type="dxa"/>
              <w:bottom w:w="57" w:type="dxa"/>
            </w:tcMar>
          </w:tcPr>
          <w:p w14:paraId="3C6FCF63" w14:textId="77777777" w:rsidR="00C25565" w:rsidRPr="0068659D" w:rsidRDefault="00C25565" w:rsidP="00FB3C08">
            <w:pPr>
              <w:jc w:val="center"/>
            </w:pPr>
            <w:r w:rsidRPr="0068659D">
              <w:t>50</w:t>
            </w:r>
          </w:p>
        </w:tc>
      </w:tr>
      <w:tr w:rsidR="00C25565" w:rsidRPr="0072047E" w14:paraId="3C6FCF6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65" w14:textId="77777777" w:rsidR="00C25565" w:rsidRPr="0068659D" w:rsidRDefault="00C25565" w:rsidP="00C25565">
            <w:r w:rsidRPr="0068659D">
              <w:t>CPCCDE3014</w:t>
            </w:r>
          </w:p>
        </w:tc>
        <w:tc>
          <w:tcPr>
            <w:tcW w:w="6280" w:type="dxa"/>
            <w:tcBorders>
              <w:top w:val="single" w:sz="4" w:space="0" w:color="auto"/>
            </w:tcBorders>
            <w:tcMar>
              <w:top w:w="57" w:type="dxa"/>
              <w:bottom w:w="57" w:type="dxa"/>
            </w:tcMar>
          </w:tcPr>
          <w:p w14:paraId="3C6FCF66" w14:textId="77777777" w:rsidR="00C25565" w:rsidRPr="0068659D" w:rsidRDefault="00C25565" w:rsidP="00C25565">
            <w:r w:rsidRPr="0068659D">
              <w:t>Remove non-friable asbestos</w:t>
            </w:r>
          </w:p>
        </w:tc>
        <w:tc>
          <w:tcPr>
            <w:tcW w:w="1460" w:type="dxa"/>
            <w:tcBorders>
              <w:top w:val="single" w:sz="4" w:space="0" w:color="auto"/>
            </w:tcBorders>
            <w:tcMar>
              <w:top w:w="57" w:type="dxa"/>
              <w:bottom w:w="57" w:type="dxa"/>
            </w:tcMar>
          </w:tcPr>
          <w:p w14:paraId="3C6FCF67" w14:textId="77777777" w:rsidR="00C25565" w:rsidRPr="0068659D" w:rsidRDefault="00C25565" w:rsidP="00FB3C08">
            <w:pPr>
              <w:jc w:val="center"/>
            </w:pPr>
            <w:r w:rsidRPr="0068659D">
              <w:t>20</w:t>
            </w:r>
          </w:p>
        </w:tc>
      </w:tr>
      <w:tr w:rsidR="00C25565" w:rsidRPr="0072047E" w14:paraId="3C6FCF6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69" w14:textId="77777777" w:rsidR="00C25565" w:rsidRPr="0068659D" w:rsidRDefault="00C25565" w:rsidP="00C25565">
            <w:r w:rsidRPr="0068659D">
              <w:t>CPCCDE3015</w:t>
            </w:r>
          </w:p>
        </w:tc>
        <w:tc>
          <w:tcPr>
            <w:tcW w:w="6280" w:type="dxa"/>
            <w:tcBorders>
              <w:top w:val="single" w:sz="4" w:space="0" w:color="auto"/>
            </w:tcBorders>
            <w:tcMar>
              <w:top w:w="57" w:type="dxa"/>
              <w:bottom w:w="57" w:type="dxa"/>
            </w:tcMar>
          </w:tcPr>
          <w:p w14:paraId="3C6FCF6A" w14:textId="77777777" w:rsidR="00C25565" w:rsidRPr="0068659D" w:rsidRDefault="00C25565" w:rsidP="00C25565">
            <w:r w:rsidRPr="0068659D">
              <w:t>Remove friable asbestos</w:t>
            </w:r>
          </w:p>
        </w:tc>
        <w:tc>
          <w:tcPr>
            <w:tcW w:w="1460" w:type="dxa"/>
            <w:tcBorders>
              <w:top w:val="single" w:sz="4" w:space="0" w:color="auto"/>
            </w:tcBorders>
            <w:tcMar>
              <w:top w:w="57" w:type="dxa"/>
              <w:bottom w:w="57" w:type="dxa"/>
            </w:tcMar>
          </w:tcPr>
          <w:p w14:paraId="3C6FCF6B" w14:textId="77777777" w:rsidR="00C25565" w:rsidRPr="0068659D" w:rsidRDefault="00C25565" w:rsidP="00FB3C08">
            <w:pPr>
              <w:jc w:val="center"/>
            </w:pPr>
            <w:r w:rsidRPr="0068659D">
              <w:t>30</w:t>
            </w:r>
          </w:p>
        </w:tc>
      </w:tr>
      <w:tr w:rsidR="00C25565" w:rsidRPr="0072047E" w14:paraId="3C6FCF7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6D" w14:textId="77777777" w:rsidR="00C25565" w:rsidRPr="0068659D" w:rsidRDefault="00C25565" w:rsidP="00C25565">
            <w:r w:rsidRPr="0068659D">
              <w:t>CPCCDE3016</w:t>
            </w:r>
          </w:p>
        </w:tc>
        <w:tc>
          <w:tcPr>
            <w:tcW w:w="6280" w:type="dxa"/>
            <w:tcBorders>
              <w:top w:val="single" w:sz="4" w:space="0" w:color="auto"/>
            </w:tcBorders>
            <w:tcMar>
              <w:top w:w="57" w:type="dxa"/>
              <w:bottom w:w="57" w:type="dxa"/>
            </w:tcMar>
          </w:tcPr>
          <w:p w14:paraId="3C6FCF6E" w14:textId="77777777" w:rsidR="00C25565" w:rsidRPr="0068659D" w:rsidRDefault="00C25565" w:rsidP="00C25565">
            <w:r w:rsidRPr="0068659D">
              <w:t>Identify hazards on demolition sites and apply risk management strategies</w:t>
            </w:r>
          </w:p>
        </w:tc>
        <w:tc>
          <w:tcPr>
            <w:tcW w:w="1460" w:type="dxa"/>
            <w:tcBorders>
              <w:top w:val="single" w:sz="4" w:space="0" w:color="auto"/>
            </w:tcBorders>
            <w:tcMar>
              <w:top w:w="57" w:type="dxa"/>
              <w:bottom w:w="57" w:type="dxa"/>
            </w:tcMar>
          </w:tcPr>
          <w:p w14:paraId="3C6FCF6F" w14:textId="77777777" w:rsidR="00C25565" w:rsidRPr="0068659D" w:rsidRDefault="00C25565" w:rsidP="00FB3C08">
            <w:pPr>
              <w:jc w:val="center"/>
            </w:pPr>
            <w:r w:rsidRPr="0068659D">
              <w:t>40</w:t>
            </w:r>
          </w:p>
        </w:tc>
      </w:tr>
      <w:tr w:rsidR="00C25565" w:rsidRPr="0072047E" w14:paraId="3C6FCF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71" w14:textId="77777777" w:rsidR="00C25565" w:rsidRPr="0068659D" w:rsidRDefault="00C25565" w:rsidP="00C25565">
            <w:r w:rsidRPr="0068659D">
              <w:t>CPCCDE3017</w:t>
            </w:r>
          </w:p>
        </w:tc>
        <w:tc>
          <w:tcPr>
            <w:tcW w:w="6280" w:type="dxa"/>
            <w:tcBorders>
              <w:top w:val="single" w:sz="4" w:space="0" w:color="auto"/>
            </w:tcBorders>
            <w:tcMar>
              <w:top w:w="57" w:type="dxa"/>
              <w:bottom w:w="57" w:type="dxa"/>
            </w:tcMar>
          </w:tcPr>
          <w:p w14:paraId="3C6FCF72" w14:textId="77777777" w:rsidR="00C25565" w:rsidRPr="0068659D" w:rsidRDefault="00C25565" w:rsidP="00C25565">
            <w:r w:rsidRPr="0068659D">
              <w:t>Select and use hand tools and equipment for demolition tasks</w:t>
            </w:r>
          </w:p>
        </w:tc>
        <w:tc>
          <w:tcPr>
            <w:tcW w:w="1460" w:type="dxa"/>
            <w:tcBorders>
              <w:top w:val="single" w:sz="4" w:space="0" w:color="auto"/>
            </w:tcBorders>
            <w:tcMar>
              <w:top w:w="57" w:type="dxa"/>
              <w:bottom w:w="57" w:type="dxa"/>
            </w:tcMar>
          </w:tcPr>
          <w:p w14:paraId="3C6FCF73" w14:textId="77777777" w:rsidR="00C25565" w:rsidRPr="0068659D" w:rsidRDefault="00C25565" w:rsidP="00FB3C08">
            <w:pPr>
              <w:jc w:val="center"/>
            </w:pPr>
            <w:r w:rsidRPr="0068659D">
              <w:t>40</w:t>
            </w:r>
          </w:p>
        </w:tc>
      </w:tr>
      <w:tr w:rsidR="00C25565" w:rsidRPr="0072047E" w14:paraId="3C6FCF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75" w14:textId="77777777" w:rsidR="00C25565" w:rsidRPr="0068659D" w:rsidRDefault="00C25565" w:rsidP="00C25565">
            <w:r w:rsidRPr="0068659D">
              <w:t>CPCCDE3018</w:t>
            </w:r>
          </w:p>
        </w:tc>
        <w:tc>
          <w:tcPr>
            <w:tcW w:w="6280" w:type="dxa"/>
            <w:tcBorders>
              <w:top w:val="single" w:sz="4" w:space="0" w:color="auto"/>
            </w:tcBorders>
            <w:tcMar>
              <w:top w:w="57" w:type="dxa"/>
              <w:bottom w:w="57" w:type="dxa"/>
            </w:tcMar>
          </w:tcPr>
          <w:p w14:paraId="3C6FCF76" w14:textId="77777777" w:rsidR="00C25565" w:rsidRPr="0068659D" w:rsidRDefault="00C25565" w:rsidP="00C25565">
            <w:r w:rsidRPr="0068659D">
              <w:t>Select and use small plant and equipment for demolition tasks</w:t>
            </w:r>
          </w:p>
        </w:tc>
        <w:tc>
          <w:tcPr>
            <w:tcW w:w="1460" w:type="dxa"/>
            <w:tcBorders>
              <w:top w:val="single" w:sz="4" w:space="0" w:color="auto"/>
            </w:tcBorders>
            <w:tcMar>
              <w:top w:w="57" w:type="dxa"/>
              <w:bottom w:w="57" w:type="dxa"/>
            </w:tcMar>
          </w:tcPr>
          <w:p w14:paraId="3C6FCF77" w14:textId="77777777" w:rsidR="00C25565" w:rsidRPr="0068659D" w:rsidRDefault="00C25565" w:rsidP="00FB3C08">
            <w:pPr>
              <w:jc w:val="center"/>
            </w:pPr>
            <w:r w:rsidRPr="0068659D">
              <w:t>32</w:t>
            </w:r>
          </w:p>
        </w:tc>
      </w:tr>
      <w:tr w:rsidR="00C25565" w:rsidRPr="0072047E" w14:paraId="3C6FCF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79" w14:textId="77777777" w:rsidR="00C25565" w:rsidRPr="0068659D" w:rsidRDefault="00C25565" w:rsidP="00C25565">
            <w:r w:rsidRPr="0068659D">
              <w:t>CPCCDE3019</w:t>
            </w:r>
          </w:p>
        </w:tc>
        <w:tc>
          <w:tcPr>
            <w:tcW w:w="6280" w:type="dxa"/>
            <w:tcBorders>
              <w:top w:val="single" w:sz="4" w:space="0" w:color="auto"/>
            </w:tcBorders>
            <w:tcMar>
              <w:top w:w="57" w:type="dxa"/>
              <w:bottom w:w="57" w:type="dxa"/>
            </w:tcMar>
          </w:tcPr>
          <w:p w14:paraId="3C6FCF7A" w14:textId="77777777" w:rsidR="00C25565" w:rsidRPr="0068659D" w:rsidRDefault="00C25565" w:rsidP="00C25565">
            <w:r w:rsidRPr="0068659D">
              <w:t>Demolish small buildings and structures using hand tools and small plant and equipment</w:t>
            </w:r>
          </w:p>
        </w:tc>
        <w:tc>
          <w:tcPr>
            <w:tcW w:w="1460" w:type="dxa"/>
            <w:tcBorders>
              <w:top w:val="single" w:sz="4" w:space="0" w:color="auto"/>
            </w:tcBorders>
            <w:tcMar>
              <w:top w:w="57" w:type="dxa"/>
              <w:bottom w:w="57" w:type="dxa"/>
            </w:tcMar>
          </w:tcPr>
          <w:p w14:paraId="3C6FCF7B" w14:textId="77777777" w:rsidR="00C25565" w:rsidRPr="0068659D" w:rsidRDefault="00C25565" w:rsidP="00FB3C08">
            <w:pPr>
              <w:jc w:val="center"/>
            </w:pPr>
            <w:r w:rsidRPr="0068659D">
              <w:t>40</w:t>
            </w:r>
          </w:p>
        </w:tc>
      </w:tr>
      <w:tr w:rsidR="00C25565" w:rsidRPr="0072047E" w14:paraId="3C6FCF8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7D" w14:textId="77777777" w:rsidR="00C25565" w:rsidRPr="0068659D" w:rsidRDefault="00C25565" w:rsidP="00C25565">
            <w:r w:rsidRPr="0068659D">
              <w:t>CPCCDE3020</w:t>
            </w:r>
          </w:p>
        </w:tc>
        <w:tc>
          <w:tcPr>
            <w:tcW w:w="6280" w:type="dxa"/>
            <w:tcBorders>
              <w:top w:val="single" w:sz="4" w:space="0" w:color="auto"/>
            </w:tcBorders>
            <w:tcMar>
              <w:top w:w="57" w:type="dxa"/>
              <w:bottom w:w="57" w:type="dxa"/>
            </w:tcMar>
          </w:tcPr>
          <w:p w14:paraId="3C6FCF7E" w14:textId="77777777" w:rsidR="00C25565" w:rsidRPr="0068659D" w:rsidRDefault="00C25565" w:rsidP="00C25565">
            <w:r w:rsidRPr="0068659D">
              <w:t>Select and use tools and equipment for hot work in the demolition industry</w:t>
            </w:r>
          </w:p>
        </w:tc>
        <w:tc>
          <w:tcPr>
            <w:tcW w:w="1460" w:type="dxa"/>
            <w:tcBorders>
              <w:top w:val="single" w:sz="4" w:space="0" w:color="auto"/>
            </w:tcBorders>
            <w:tcMar>
              <w:top w:w="57" w:type="dxa"/>
              <w:bottom w:w="57" w:type="dxa"/>
            </w:tcMar>
          </w:tcPr>
          <w:p w14:paraId="3C6FCF7F" w14:textId="77777777" w:rsidR="00C25565" w:rsidRDefault="00C25565" w:rsidP="00FB3C08">
            <w:pPr>
              <w:jc w:val="center"/>
            </w:pPr>
            <w:r w:rsidRPr="0068659D">
              <w:t>50</w:t>
            </w:r>
          </w:p>
        </w:tc>
      </w:tr>
      <w:tr w:rsidR="00C25565" w:rsidRPr="0072047E" w14:paraId="3C6FCF8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81" w14:textId="77777777" w:rsidR="00C25565" w:rsidRPr="00ED0215" w:rsidRDefault="00C25565" w:rsidP="00C25565">
            <w:r w:rsidRPr="00ED0215">
              <w:t>CPCCDE3021</w:t>
            </w:r>
          </w:p>
        </w:tc>
        <w:tc>
          <w:tcPr>
            <w:tcW w:w="6280" w:type="dxa"/>
            <w:tcBorders>
              <w:top w:val="single" w:sz="4" w:space="0" w:color="auto"/>
            </w:tcBorders>
            <w:tcMar>
              <w:top w:w="57" w:type="dxa"/>
              <w:bottom w:w="57" w:type="dxa"/>
            </w:tcMar>
          </w:tcPr>
          <w:p w14:paraId="3C6FCF82" w14:textId="77777777" w:rsidR="00C25565" w:rsidRPr="00ED0215" w:rsidRDefault="00C25565" w:rsidP="00C25565">
            <w:r w:rsidRPr="00ED0215">
              <w:t>Operate demolition material crushing plants</w:t>
            </w:r>
          </w:p>
        </w:tc>
        <w:tc>
          <w:tcPr>
            <w:tcW w:w="1460" w:type="dxa"/>
            <w:tcBorders>
              <w:top w:val="single" w:sz="4" w:space="0" w:color="auto"/>
            </w:tcBorders>
            <w:tcMar>
              <w:top w:w="57" w:type="dxa"/>
              <w:bottom w:w="57" w:type="dxa"/>
            </w:tcMar>
          </w:tcPr>
          <w:p w14:paraId="3C6FCF83" w14:textId="77777777" w:rsidR="00C25565" w:rsidRPr="00ED0215" w:rsidRDefault="00C25565" w:rsidP="00FB3C08">
            <w:pPr>
              <w:jc w:val="center"/>
            </w:pPr>
            <w:r w:rsidRPr="00ED0215">
              <w:t>40</w:t>
            </w:r>
          </w:p>
        </w:tc>
      </w:tr>
      <w:tr w:rsidR="00C25565" w:rsidRPr="0072047E" w14:paraId="3C6FCF8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85" w14:textId="77777777" w:rsidR="00C25565" w:rsidRPr="00ED0215" w:rsidRDefault="00C25565" w:rsidP="00C25565">
            <w:r w:rsidRPr="00ED0215">
              <w:t>CPCCDE3022</w:t>
            </w:r>
          </w:p>
        </w:tc>
        <w:tc>
          <w:tcPr>
            <w:tcW w:w="6280" w:type="dxa"/>
            <w:tcBorders>
              <w:top w:val="single" w:sz="4" w:space="0" w:color="auto"/>
            </w:tcBorders>
            <w:tcMar>
              <w:top w:w="57" w:type="dxa"/>
              <w:bottom w:w="57" w:type="dxa"/>
            </w:tcMar>
          </w:tcPr>
          <w:p w14:paraId="3C6FCF86" w14:textId="77777777" w:rsidR="00C25565" w:rsidRPr="00ED0215" w:rsidRDefault="00C25565" w:rsidP="00C25565">
            <w:r w:rsidRPr="00ED0215">
              <w:t>Manage demolition recyclable waste materials and contaminated soil using load shifting equipment</w:t>
            </w:r>
          </w:p>
        </w:tc>
        <w:tc>
          <w:tcPr>
            <w:tcW w:w="1460" w:type="dxa"/>
            <w:tcBorders>
              <w:top w:val="single" w:sz="4" w:space="0" w:color="auto"/>
            </w:tcBorders>
            <w:tcMar>
              <w:top w:w="57" w:type="dxa"/>
              <w:bottom w:w="57" w:type="dxa"/>
            </w:tcMar>
          </w:tcPr>
          <w:p w14:paraId="3C6FCF87" w14:textId="77777777" w:rsidR="00C25565" w:rsidRPr="00ED0215" w:rsidRDefault="00C25565" w:rsidP="00FB3C08">
            <w:pPr>
              <w:jc w:val="center"/>
            </w:pPr>
            <w:r w:rsidRPr="00ED0215">
              <w:t>40</w:t>
            </w:r>
          </w:p>
        </w:tc>
      </w:tr>
      <w:tr w:rsidR="00C25565" w:rsidRPr="0072047E" w14:paraId="3C6FCF8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89" w14:textId="77777777" w:rsidR="00C25565" w:rsidRPr="00ED0215" w:rsidRDefault="00C25565" w:rsidP="00C25565">
            <w:r w:rsidRPr="00ED0215">
              <w:t>CPCCDE3023</w:t>
            </w:r>
          </w:p>
        </w:tc>
        <w:tc>
          <w:tcPr>
            <w:tcW w:w="6280" w:type="dxa"/>
            <w:tcBorders>
              <w:top w:val="single" w:sz="4" w:space="0" w:color="auto"/>
            </w:tcBorders>
            <w:tcMar>
              <w:top w:w="57" w:type="dxa"/>
              <w:bottom w:w="57" w:type="dxa"/>
            </w:tcMar>
          </w:tcPr>
          <w:p w14:paraId="3C6FCF8A" w14:textId="77777777" w:rsidR="00C25565" w:rsidRPr="00ED0215" w:rsidRDefault="00C25565" w:rsidP="00C25565">
            <w:r w:rsidRPr="00ED0215">
              <w:t>Operate skid steer loaders at ground level on demolition sites</w:t>
            </w:r>
          </w:p>
        </w:tc>
        <w:tc>
          <w:tcPr>
            <w:tcW w:w="1460" w:type="dxa"/>
            <w:tcBorders>
              <w:top w:val="single" w:sz="4" w:space="0" w:color="auto"/>
            </w:tcBorders>
            <w:tcMar>
              <w:top w:w="57" w:type="dxa"/>
              <w:bottom w:w="57" w:type="dxa"/>
            </w:tcMar>
          </w:tcPr>
          <w:p w14:paraId="3C6FCF8B" w14:textId="77777777" w:rsidR="00C25565" w:rsidRPr="00ED0215" w:rsidRDefault="00C25565" w:rsidP="00FB3C08">
            <w:pPr>
              <w:jc w:val="center"/>
            </w:pPr>
            <w:r w:rsidRPr="00ED0215">
              <w:t>80</w:t>
            </w:r>
          </w:p>
        </w:tc>
      </w:tr>
      <w:tr w:rsidR="00C25565" w:rsidRPr="0072047E" w14:paraId="3C6FCF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8D" w14:textId="77777777" w:rsidR="00C25565" w:rsidRPr="00ED0215" w:rsidRDefault="00C25565" w:rsidP="00C25565">
            <w:r w:rsidRPr="00ED0215">
              <w:t>CPCCDE3024</w:t>
            </w:r>
          </w:p>
        </w:tc>
        <w:tc>
          <w:tcPr>
            <w:tcW w:w="6280" w:type="dxa"/>
            <w:tcBorders>
              <w:top w:val="single" w:sz="4" w:space="0" w:color="auto"/>
            </w:tcBorders>
            <w:tcMar>
              <w:top w:w="57" w:type="dxa"/>
              <w:bottom w:w="57" w:type="dxa"/>
            </w:tcMar>
          </w:tcPr>
          <w:p w14:paraId="3C6FCF8E" w14:textId="77777777" w:rsidR="00C25565" w:rsidRPr="00ED0215" w:rsidRDefault="00C25565" w:rsidP="00C25565">
            <w:r w:rsidRPr="00ED0215">
              <w:t>Operate mobile plant on suspended floors on demolition sites</w:t>
            </w:r>
          </w:p>
        </w:tc>
        <w:tc>
          <w:tcPr>
            <w:tcW w:w="1460" w:type="dxa"/>
            <w:tcBorders>
              <w:top w:val="single" w:sz="4" w:space="0" w:color="auto"/>
            </w:tcBorders>
            <w:tcMar>
              <w:top w:w="57" w:type="dxa"/>
              <w:bottom w:w="57" w:type="dxa"/>
            </w:tcMar>
          </w:tcPr>
          <w:p w14:paraId="3C6FCF8F" w14:textId="77777777" w:rsidR="00C25565" w:rsidRPr="00ED0215" w:rsidRDefault="00C25565" w:rsidP="00FB3C08">
            <w:pPr>
              <w:jc w:val="center"/>
            </w:pPr>
            <w:r w:rsidRPr="00ED0215">
              <w:t>80</w:t>
            </w:r>
          </w:p>
        </w:tc>
      </w:tr>
      <w:tr w:rsidR="00C25565" w:rsidRPr="0072047E" w14:paraId="3C6FCF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91" w14:textId="77777777" w:rsidR="00C25565" w:rsidRPr="00ED0215" w:rsidRDefault="00C25565" w:rsidP="00C25565">
            <w:r w:rsidRPr="00ED0215">
              <w:t>CPCCDE3025</w:t>
            </w:r>
          </w:p>
        </w:tc>
        <w:tc>
          <w:tcPr>
            <w:tcW w:w="6280" w:type="dxa"/>
            <w:tcBorders>
              <w:top w:val="single" w:sz="4" w:space="0" w:color="auto"/>
            </w:tcBorders>
            <w:tcMar>
              <w:top w:w="57" w:type="dxa"/>
              <w:bottom w:w="57" w:type="dxa"/>
            </w:tcMar>
          </w:tcPr>
          <w:p w14:paraId="3C6FCF92" w14:textId="77777777" w:rsidR="00C25565" w:rsidRPr="00ED0215" w:rsidRDefault="00C25565" w:rsidP="00C25565">
            <w:r w:rsidRPr="00ED0215">
              <w:t>Operate remote-controlled plant on demolition sites</w:t>
            </w:r>
          </w:p>
        </w:tc>
        <w:tc>
          <w:tcPr>
            <w:tcW w:w="1460" w:type="dxa"/>
            <w:tcBorders>
              <w:top w:val="single" w:sz="4" w:space="0" w:color="auto"/>
            </w:tcBorders>
            <w:tcMar>
              <w:top w:w="57" w:type="dxa"/>
              <w:bottom w:w="57" w:type="dxa"/>
            </w:tcMar>
          </w:tcPr>
          <w:p w14:paraId="3C6FCF93" w14:textId="77777777" w:rsidR="00C25565" w:rsidRPr="00ED0215" w:rsidRDefault="00C25565" w:rsidP="00FB3C08">
            <w:pPr>
              <w:jc w:val="center"/>
            </w:pPr>
            <w:r w:rsidRPr="00ED0215">
              <w:t>96</w:t>
            </w:r>
          </w:p>
        </w:tc>
      </w:tr>
      <w:tr w:rsidR="00C25565" w:rsidRPr="0072047E" w14:paraId="3C6FCF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95" w14:textId="77777777" w:rsidR="00C25565" w:rsidRPr="00ED0215" w:rsidRDefault="00C25565" w:rsidP="00C25565">
            <w:r w:rsidRPr="00ED0215">
              <w:t>CPCCDE3026</w:t>
            </w:r>
          </w:p>
        </w:tc>
        <w:tc>
          <w:tcPr>
            <w:tcW w:w="6280" w:type="dxa"/>
            <w:tcBorders>
              <w:top w:val="single" w:sz="4" w:space="0" w:color="auto"/>
            </w:tcBorders>
            <w:tcMar>
              <w:top w:w="57" w:type="dxa"/>
              <w:bottom w:w="57" w:type="dxa"/>
            </w:tcMar>
          </w:tcPr>
          <w:p w14:paraId="3C6FCF96" w14:textId="77777777" w:rsidR="00C25565" w:rsidRPr="00ED0215" w:rsidRDefault="00C25565" w:rsidP="00C25565">
            <w:r w:rsidRPr="00ED0215">
              <w:t>Operate excavators at ground level to demolish building elements</w:t>
            </w:r>
          </w:p>
        </w:tc>
        <w:tc>
          <w:tcPr>
            <w:tcW w:w="1460" w:type="dxa"/>
            <w:tcBorders>
              <w:top w:val="single" w:sz="4" w:space="0" w:color="auto"/>
            </w:tcBorders>
            <w:tcMar>
              <w:top w:w="57" w:type="dxa"/>
              <w:bottom w:w="57" w:type="dxa"/>
            </w:tcMar>
          </w:tcPr>
          <w:p w14:paraId="3C6FCF97" w14:textId="77777777" w:rsidR="00C25565" w:rsidRPr="00ED0215" w:rsidRDefault="00C25565" w:rsidP="00FB3C08">
            <w:pPr>
              <w:jc w:val="center"/>
            </w:pPr>
            <w:r w:rsidRPr="00ED0215">
              <w:t>200</w:t>
            </w:r>
          </w:p>
        </w:tc>
      </w:tr>
      <w:tr w:rsidR="00C25565" w:rsidRPr="0072047E" w14:paraId="3C6FCF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99" w14:textId="77777777" w:rsidR="00C25565" w:rsidRPr="00ED0215" w:rsidRDefault="00C25565" w:rsidP="00C25565">
            <w:r w:rsidRPr="00ED0215">
              <w:t>CPCCDE3027</w:t>
            </w:r>
          </w:p>
        </w:tc>
        <w:tc>
          <w:tcPr>
            <w:tcW w:w="6280" w:type="dxa"/>
            <w:tcBorders>
              <w:top w:val="single" w:sz="4" w:space="0" w:color="auto"/>
            </w:tcBorders>
            <w:tcMar>
              <w:top w:w="57" w:type="dxa"/>
              <w:bottom w:w="57" w:type="dxa"/>
            </w:tcMar>
          </w:tcPr>
          <w:p w14:paraId="3C6FCF9A" w14:textId="77777777" w:rsidR="00C25565" w:rsidRPr="00ED0215" w:rsidRDefault="00C25565" w:rsidP="00C25565">
            <w:r w:rsidRPr="00ED0215">
              <w:t>Read and interpret demolition site plans and drawings</w:t>
            </w:r>
          </w:p>
        </w:tc>
        <w:tc>
          <w:tcPr>
            <w:tcW w:w="1460" w:type="dxa"/>
            <w:tcBorders>
              <w:top w:val="single" w:sz="4" w:space="0" w:color="auto"/>
            </w:tcBorders>
            <w:tcMar>
              <w:top w:w="57" w:type="dxa"/>
              <w:bottom w:w="57" w:type="dxa"/>
            </w:tcMar>
          </w:tcPr>
          <w:p w14:paraId="3C6FCF9B" w14:textId="77777777" w:rsidR="00C25565" w:rsidRPr="00ED0215" w:rsidRDefault="00C25565" w:rsidP="00FB3C08">
            <w:pPr>
              <w:jc w:val="center"/>
            </w:pPr>
            <w:r w:rsidRPr="00ED0215">
              <w:t>30</w:t>
            </w:r>
          </w:p>
        </w:tc>
      </w:tr>
      <w:tr w:rsidR="00C25565" w:rsidRPr="0072047E" w14:paraId="3C6FCF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9D" w14:textId="77777777" w:rsidR="00C25565" w:rsidRPr="00ED0215" w:rsidRDefault="00C25565" w:rsidP="00C25565">
            <w:r w:rsidRPr="00ED0215">
              <w:t>CPCCDE4001</w:t>
            </w:r>
          </w:p>
        </w:tc>
        <w:tc>
          <w:tcPr>
            <w:tcW w:w="6280" w:type="dxa"/>
            <w:tcBorders>
              <w:top w:val="single" w:sz="4" w:space="0" w:color="auto"/>
            </w:tcBorders>
            <w:tcMar>
              <w:top w:w="57" w:type="dxa"/>
              <w:bottom w:w="57" w:type="dxa"/>
            </w:tcMar>
          </w:tcPr>
          <w:p w14:paraId="3C6FCF9E" w14:textId="77777777" w:rsidR="00C25565" w:rsidRPr="00ED0215" w:rsidRDefault="00C25565" w:rsidP="00C25565">
            <w:r w:rsidRPr="00ED0215">
              <w:t>Plan and prepare for activities on demolition sites</w:t>
            </w:r>
          </w:p>
        </w:tc>
        <w:tc>
          <w:tcPr>
            <w:tcW w:w="1460" w:type="dxa"/>
            <w:tcBorders>
              <w:top w:val="single" w:sz="4" w:space="0" w:color="auto"/>
            </w:tcBorders>
            <w:tcMar>
              <w:top w:w="57" w:type="dxa"/>
              <w:bottom w:w="57" w:type="dxa"/>
            </w:tcMar>
          </w:tcPr>
          <w:p w14:paraId="3C6FCF9F" w14:textId="77777777" w:rsidR="00C25565" w:rsidRPr="00ED0215" w:rsidRDefault="00C25565" w:rsidP="00FB3C08">
            <w:pPr>
              <w:jc w:val="center"/>
            </w:pPr>
            <w:r w:rsidRPr="00ED0215">
              <w:t>70</w:t>
            </w:r>
          </w:p>
        </w:tc>
      </w:tr>
      <w:tr w:rsidR="00C25565" w:rsidRPr="0072047E" w14:paraId="3C6FCF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A1" w14:textId="77777777" w:rsidR="00C25565" w:rsidRPr="00ED0215" w:rsidRDefault="00C25565" w:rsidP="00C25565">
            <w:r w:rsidRPr="00ED0215">
              <w:t>CPCCDE4002</w:t>
            </w:r>
          </w:p>
        </w:tc>
        <w:tc>
          <w:tcPr>
            <w:tcW w:w="6280" w:type="dxa"/>
            <w:tcBorders>
              <w:top w:val="single" w:sz="4" w:space="0" w:color="auto"/>
            </w:tcBorders>
            <w:tcMar>
              <w:top w:w="57" w:type="dxa"/>
              <w:bottom w:w="57" w:type="dxa"/>
            </w:tcMar>
          </w:tcPr>
          <w:p w14:paraId="3C6FCFA2" w14:textId="77777777" w:rsidR="00C25565" w:rsidRPr="00ED0215" w:rsidRDefault="00C25565" w:rsidP="00C25565">
            <w:r w:rsidRPr="00ED0215">
              <w:t xml:space="preserve">Plan demolition work to minimise risk to health, </w:t>
            </w:r>
            <w:proofErr w:type="gramStart"/>
            <w:r w:rsidRPr="00ED0215">
              <w:t>safety</w:t>
            </w:r>
            <w:proofErr w:type="gramEnd"/>
            <w:r w:rsidRPr="00ED0215">
              <w:t xml:space="preserve"> and environment</w:t>
            </w:r>
          </w:p>
        </w:tc>
        <w:tc>
          <w:tcPr>
            <w:tcW w:w="1460" w:type="dxa"/>
            <w:tcBorders>
              <w:top w:val="single" w:sz="4" w:space="0" w:color="auto"/>
            </w:tcBorders>
            <w:tcMar>
              <w:top w:w="57" w:type="dxa"/>
              <w:bottom w:w="57" w:type="dxa"/>
            </w:tcMar>
          </w:tcPr>
          <w:p w14:paraId="3C6FCFA3" w14:textId="77777777" w:rsidR="00C25565" w:rsidRPr="00ED0215" w:rsidRDefault="00C25565" w:rsidP="00FB3C08">
            <w:pPr>
              <w:jc w:val="center"/>
            </w:pPr>
            <w:r w:rsidRPr="00ED0215">
              <w:t>96</w:t>
            </w:r>
          </w:p>
        </w:tc>
      </w:tr>
      <w:tr w:rsidR="00C25565" w:rsidRPr="0072047E" w14:paraId="3C6FCFA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A5" w14:textId="77777777" w:rsidR="00C25565" w:rsidRPr="00ED0215" w:rsidRDefault="00C25565" w:rsidP="00C25565">
            <w:r w:rsidRPr="00ED0215">
              <w:t>CPCCDE4003</w:t>
            </w:r>
          </w:p>
        </w:tc>
        <w:tc>
          <w:tcPr>
            <w:tcW w:w="6280" w:type="dxa"/>
            <w:tcBorders>
              <w:top w:val="single" w:sz="4" w:space="0" w:color="auto"/>
            </w:tcBorders>
            <w:tcMar>
              <w:top w:w="57" w:type="dxa"/>
              <w:bottom w:w="57" w:type="dxa"/>
            </w:tcMar>
          </w:tcPr>
          <w:p w14:paraId="3C6FCFA6" w14:textId="77777777" w:rsidR="00C25565" w:rsidRPr="00ED0215" w:rsidRDefault="00C25565" w:rsidP="00C25565">
            <w:r w:rsidRPr="00ED0215">
              <w:t>Supervise operational activities on demolition sites</w:t>
            </w:r>
          </w:p>
        </w:tc>
        <w:tc>
          <w:tcPr>
            <w:tcW w:w="1460" w:type="dxa"/>
            <w:tcBorders>
              <w:top w:val="single" w:sz="4" w:space="0" w:color="auto"/>
            </w:tcBorders>
            <w:tcMar>
              <w:top w:w="57" w:type="dxa"/>
              <w:bottom w:w="57" w:type="dxa"/>
            </w:tcMar>
          </w:tcPr>
          <w:p w14:paraId="3C6FCFA7" w14:textId="77777777" w:rsidR="00C25565" w:rsidRDefault="00C25565" w:rsidP="00FB3C08">
            <w:pPr>
              <w:jc w:val="center"/>
            </w:pPr>
            <w:r w:rsidRPr="00ED0215">
              <w:t>100</w:t>
            </w:r>
          </w:p>
        </w:tc>
      </w:tr>
      <w:tr w:rsidR="00C25565" w:rsidRPr="0072047E" w14:paraId="3C6FCF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A9" w14:textId="77777777" w:rsidR="00C25565" w:rsidRPr="001A263C" w:rsidRDefault="00C25565" w:rsidP="00C25565">
            <w:r w:rsidRPr="001A263C">
              <w:lastRenderedPageBreak/>
              <w:t>CPCCDE4004</w:t>
            </w:r>
          </w:p>
        </w:tc>
        <w:tc>
          <w:tcPr>
            <w:tcW w:w="6280" w:type="dxa"/>
            <w:tcBorders>
              <w:top w:val="single" w:sz="4" w:space="0" w:color="auto"/>
            </w:tcBorders>
            <w:tcMar>
              <w:top w:w="57" w:type="dxa"/>
              <w:bottom w:w="57" w:type="dxa"/>
            </w:tcMar>
          </w:tcPr>
          <w:p w14:paraId="3C6FCFAA" w14:textId="77777777" w:rsidR="00C25565" w:rsidRPr="001A263C" w:rsidRDefault="00C25565" w:rsidP="00C25565">
            <w:r w:rsidRPr="001A263C">
              <w:t>Finalise demolition activities and supervise property handover</w:t>
            </w:r>
          </w:p>
        </w:tc>
        <w:tc>
          <w:tcPr>
            <w:tcW w:w="1460" w:type="dxa"/>
            <w:tcBorders>
              <w:top w:val="single" w:sz="4" w:space="0" w:color="auto"/>
            </w:tcBorders>
            <w:tcMar>
              <w:top w:w="57" w:type="dxa"/>
              <w:bottom w:w="57" w:type="dxa"/>
            </w:tcMar>
          </w:tcPr>
          <w:p w14:paraId="3C6FCFAB" w14:textId="77777777" w:rsidR="00C25565" w:rsidRPr="001A263C" w:rsidRDefault="00C25565" w:rsidP="00FB3C08">
            <w:pPr>
              <w:jc w:val="center"/>
            </w:pPr>
            <w:r w:rsidRPr="001A263C">
              <w:t>32</w:t>
            </w:r>
          </w:p>
        </w:tc>
      </w:tr>
      <w:tr w:rsidR="00C25565" w:rsidRPr="0072047E" w14:paraId="3C6FCF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AD" w14:textId="77777777" w:rsidR="00C25565" w:rsidRPr="001A263C" w:rsidRDefault="00C25565" w:rsidP="00C25565">
            <w:r w:rsidRPr="001A263C">
              <w:t>CPCCDE4005</w:t>
            </w:r>
          </w:p>
        </w:tc>
        <w:tc>
          <w:tcPr>
            <w:tcW w:w="6280" w:type="dxa"/>
            <w:tcBorders>
              <w:top w:val="single" w:sz="4" w:space="0" w:color="auto"/>
            </w:tcBorders>
            <w:tcMar>
              <w:top w:w="57" w:type="dxa"/>
              <w:bottom w:w="57" w:type="dxa"/>
            </w:tcMar>
          </w:tcPr>
          <w:p w14:paraId="3C6FCFAE" w14:textId="77777777" w:rsidR="00C25565" w:rsidRPr="001A263C" w:rsidRDefault="00C25565" w:rsidP="00C25565">
            <w:r w:rsidRPr="001A263C">
              <w:t>Apply structural principles to the planning of the demolition of a structure</w:t>
            </w:r>
          </w:p>
        </w:tc>
        <w:tc>
          <w:tcPr>
            <w:tcW w:w="1460" w:type="dxa"/>
            <w:tcBorders>
              <w:top w:val="single" w:sz="4" w:space="0" w:color="auto"/>
            </w:tcBorders>
            <w:tcMar>
              <w:top w:w="57" w:type="dxa"/>
              <w:bottom w:w="57" w:type="dxa"/>
            </w:tcMar>
          </w:tcPr>
          <w:p w14:paraId="3C6FCFAF" w14:textId="77777777" w:rsidR="00C25565" w:rsidRPr="001A263C" w:rsidRDefault="00C25565" w:rsidP="00FB3C08">
            <w:pPr>
              <w:jc w:val="center"/>
            </w:pPr>
            <w:r w:rsidRPr="001A263C">
              <w:t>40</w:t>
            </w:r>
          </w:p>
        </w:tc>
      </w:tr>
      <w:tr w:rsidR="00C25565" w:rsidRPr="0072047E" w14:paraId="3C6FCFB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B1" w14:textId="77777777" w:rsidR="00C25565" w:rsidRPr="001A263C" w:rsidRDefault="00C25565" w:rsidP="00C25565">
            <w:r w:rsidRPr="001A263C">
              <w:t>CPCCDE4006</w:t>
            </w:r>
          </w:p>
        </w:tc>
        <w:tc>
          <w:tcPr>
            <w:tcW w:w="6280" w:type="dxa"/>
            <w:tcBorders>
              <w:top w:val="single" w:sz="4" w:space="0" w:color="auto"/>
            </w:tcBorders>
            <w:tcMar>
              <w:top w:w="57" w:type="dxa"/>
              <w:bottom w:w="57" w:type="dxa"/>
            </w:tcMar>
          </w:tcPr>
          <w:p w14:paraId="3C6FCFB2" w14:textId="77777777" w:rsidR="00C25565" w:rsidRPr="001A263C" w:rsidRDefault="00C25565" w:rsidP="00C25565">
            <w:r w:rsidRPr="001A263C">
              <w:t>Demolish stressed panel structure and pre-cast panel structure</w:t>
            </w:r>
          </w:p>
        </w:tc>
        <w:tc>
          <w:tcPr>
            <w:tcW w:w="1460" w:type="dxa"/>
            <w:tcBorders>
              <w:top w:val="single" w:sz="4" w:space="0" w:color="auto"/>
            </w:tcBorders>
            <w:tcMar>
              <w:top w:w="57" w:type="dxa"/>
              <w:bottom w:w="57" w:type="dxa"/>
            </w:tcMar>
          </w:tcPr>
          <w:p w14:paraId="3C6FCFB3" w14:textId="77777777" w:rsidR="00C25565" w:rsidRPr="001A263C" w:rsidRDefault="00C25565" w:rsidP="00FB3C08">
            <w:pPr>
              <w:jc w:val="center"/>
            </w:pPr>
            <w:r w:rsidRPr="001A263C">
              <w:t>120</w:t>
            </w:r>
          </w:p>
        </w:tc>
      </w:tr>
      <w:tr w:rsidR="00C25565" w:rsidRPr="0072047E" w14:paraId="3C6FCFB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B5" w14:textId="77777777" w:rsidR="00C25565" w:rsidRPr="001A263C" w:rsidRDefault="00C25565" w:rsidP="00C25565">
            <w:r w:rsidRPr="001A263C">
              <w:t>CPCCDE4007</w:t>
            </w:r>
          </w:p>
        </w:tc>
        <w:tc>
          <w:tcPr>
            <w:tcW w:w="6280" w:type="dxa"/>
            <w:tcBorders>
              <w:top w:val="single" w:sz="4" w:space="0" w:color="auto"/>
            </w:tcBorders>
            <w:tcMar>
              <w:top w:w="57" w:type="dxa"/>
              <w:bottom w:w="57" w:type="dxa"/>
            </w:tcMar>
          </w:tcPr>
          <w:p w14:paraId="3C6FCFB6" w14:textId="77777777" w:rsidR="00C25565" w:rsidRPr="001A263C" w:rsidRDefault="00C25565" w:rsidP="00C25565">
            <w:r w:rsidRPr="001A263C">
              <w:t>Manage waste streams</w:t>
            </w:r>
          </w:p>
        </w:tc>
        <w:tc>
          <w:tcPr>
            <w:tcW w:w="1460" w:type="dxa"/>
            <w:tcBorders>
              <w:top w:val="single" w:sz="4" w:space="0" w:color="auto"/>
            </w:tcBorders>
            <w:tcMar>
              <w:top w:w="57" w:type="dxa"/>
              <w:bottom w:w="57" w:type="dxa"/>
            </w:tcMar>
          </w:tcPr>
          <w:p w14:paraId="3C6FCFB7" w14:textId="77777777" w:rsidR="00C25565" w:rsidRPr="001A263C" w:rsidRDefault="00C25565" w:rsidP="00FB3C08">
            <w:pPr>
              <w:jc w:val="center"/>
            </w:pPr>
            <w:r w:rsidRPr="001A263C">
              <w:t>40</w:t>
            </w:r>
          </w:p>
        </w:tc>
      </w:tr>
      <w:tr w:rsidR="00C25565" w:rsidRPr="0072047E" w14:paraId="3C6FCFB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B9" w14:textId="77777777" w:rsidR="00C25565" w:rsidRPr="001A263C" w:rsidRDefault="00C25565" w:rsidP="00C25565">
            <w:r w:rsidRPr="001A263C">
              <w:t>CPCCDE4008</w:t>
            </w:r>
          </w:p>
        </w:tc>
        <w:tc>
          <w:tcPr>
            <w:tcW w:w="6280" w:type="dxa"/>
            <w:tcBorders>
              <w:top w:val="single" w:sz="4" w:space="0" w:color="auto"/>
            </w:tcBorders>
            <w:tcMar>
              <w:top w:w="57" w:type="dxa"/>
              <w:bottom w:w="57" w:type="dxa"/>
            </w:tcMar>
          </w:tcPr>
          <w:p w14:paraId="3C6FCFBA" w14:textId="77777777" w:rsidR="00C25565" w:rsidRPr="001A263C" w:rsidRDefault="00C25565" w:rsidP="00C25565">
            <w:r w:rsidRPr="001A263C">
              <w:t>Supervise asbestos removal</w:t>
            </w:r>
          </w:p>
        </w:tc>
        <w:tc>
          <w:tcPr>
            <w:tcW w:w="1460" w:type="dxa"/>
            <w:tcBorders>
              <w:top w:val="single" w:sz="4" w:space="0" w:color="auto"/>
            </w:tcBorders>
            <w:tcMar>
              <w:top w:w="57" w:type="dxa"/>
              <w:bottom w:w="57" w:type="dxa"/>
            </w:tcMar>
          </w:tcPr>
          <w:p w14:paraId="3C6FCFBB" w14:textId="77777777" w:rsidR="00C25565" w:rsidRPr="001A263C" w:rsidRDefault="00C25565" w:rsidP="00FB3C08">
            <w:pPr>
              <w:jc w:val="center"/>
            </w:pPr>
            <w:r w:rsidRPr="001A263C">
              <w:t>8</w:t>
            </w:r>
          </w:p>
        </w:tc>
      </w:tr>
      <w:tr w:rsidR="00C25565" w:rsidRPr="0072047E" w14:paraId="3C6FCFC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BD" w14:textId="77777777" w:rsidR="00C25565" w:rsidRPr="001A263C" w:rsidRDefault="00C25565" w:rsidP="00C25565">
            <w:r w:rsidRPr="001A263C">
              <w:t>CPCCDE5001</w:t>
            </w:r>
          </w:p>
        </w:tc>
        <w:tc>
          <w:tcPr>
            <w:tcW w:w="6280" w:type="dxa"/>
            <w:tcBorders>
              <w:top w:val="single" w:sz="4" w:space="0" w:color="auto"/>
            </w:tcBorders>
            <w:tcMar>
              <w:top w:w="57" w:type="dxa"/>
              <w:bottom w:w="57" w:type="dxa"/>
            </w:tcMar>
          </w:tcPr>
          <w:p w14:paraId="3C6FCFBE" w14:textId="77777777" w:rsidR="00C25565" w:rsidRPr="001A263C" w:rsidRDefault="00C25565" w:rsidP="00C25565">
            <w:r w:rsidRPr="001A263C">
              <w:t>Conduct air monitoring and clearance inspections for asbestos removal work</w:t>
            </w:r>
          </w:p>
        </w:tc>
        <w:tc>
          <w:tcPr>
            <w:tcW w:w="1460" w:type="dxa"/>
            <w:tcBorders>
              <w:top w:val="single" w:sz="4" w:space="0" w:color="auto"/>
            </w:tcBorders>
            <w:tcMar>
              <w:top w:w="57" w:type="dxa"/>
              <w:bottom w:w="57" w:type="dxa"/>
            </w:tcMar>
          </w:tcPr>
          <w:p w14:paraId="3C6FCFBF" w14:textId="77777777" w:rsidR="00C25565" w:rsidRDefault="00C25565" w:rsidP="00FB3C08">
            <w:pPr>
              <w:jc w:val="center"/>
            </w:pPr>
            <w:r w:rsidRPr="001A263C">
              <w:t>40</w:t>
            </w:r>
          </w:p>
        </w:tc>
      </w:tr>
      <w:tr w:rsidR="009B53C6" w:rsidRPr="0072047E" w14:paraId="3C6FCFC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C1" w14:textId="77777777" w:rsidR="009B53C6" w:rsidRPr="00065336" w:rsidRDefault="009B53C6" w:rsidP="009B53C6">
            <w:r w:rsidRPr="00065336">
              <w:t>CPCCDO3012</w:t>
            </w:r>
          </w:p>
        </w:tc>
        <w:tc>
          <w:tcPr>
            <w:tcW w:w="6280" w:type="dxa"/>
            <w:tcBorders>
              <w:top w:val="single" w:sz="4" w:space="0" w:color="auto"/>
            </w:tcBorders>
            <w:tcMar>
              <w:top w:w="57" w:type="dxa"/>
              <w:bottom w:w="57" w:type="dxa"/>
            </w:tcMar>
          </w:tcPr>
          <w:p w14:paraId="3C6FCFC2" w14:textId="77777777" w:rsidR="009B53C6" w:rsidRPr="00065336" w:rsidRDefault="009B53C6" w:rsidP="009B53C6">
            <w:r w:rsidRPr="00065336">
              <w:t>Perform crane scheduling</w:t>
            </w:r>
          </w:p>
        </w:tc>
        <w:tc>
          <w:tcPr>
            <w:tcW w:w="1460" w:type="dxa"/>
            <w:tcBorders>
              <w:top w:val="single" w:sz="4" w:space="0" w:color="auto"/>
            </w:tcBorders>
            <w:tcMar>
              <w:top w:w="57" w:type="dxa"/>
              <w:bottom w:w="57" w:type="dxa"/>
            </w:tcMar>
          </w:tcPr>
          <w:p w14:paraId="3C6FCFC3" w14:textId="77777777" w:rsidR="009B53C6" w:rsidRPr="00065336" w:rsidRDefault="009B53C6" w:rsidP="00FB3C08">
            <w:pPr>
              <w:jc w:val="center"/>
            </w:pPr>
            <w:r w:rsidRPr="00065336">
              <w:t>40</w:t>
            </w:r>
          </w:p>
        </w:tc>
      </w:tr>
      <w:tr w:rsidR="009B53C6" w:rsidRPr="0072047E" w14:paraId="3C6FCFC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C5" w14:textId="77777777" w:rsidR="009B53C6" w:rsidRPr="00065336" w:rsidRDefault="009B53C6" w:rsidP="009B53C6">
            <w:r w:rsidRPr="00065336">
              <w:t>CPCCJN2001</w:t>
            </w:r>
          </w:p>
        </w:tc>
        <w:tc>
          <w:tcPr>
            <w:tcW w:w="6280" w:type="dxa"/>
            <w:tcBorders>
              <w:top w:val="single" w:sz="4" w:space="0" w:color="auto"/>
            </w:tcBorders>
            <w:tcMar>
              <w:top w:w="57" w:type="dxa"/>
              <w:bottom w:w="57" w:type="dxa"/>
            </w:tcMar>
          </w:tcPr>
          <w:p w14:paraId="3C6FCFC6" w14:textId="77777777" w:rsidR="009B53C6" w:rsidRPr="00065336" w:rsidRDefault="009B53C6" w:rsidP="009B53C6">
            <w:r w:rsidRPr="00065336">
              <w:t>Assemble components</w:t>
            </w:r>
          </w:p>
        </w:tc>
        <w:tc>
          <w:tcPr>
            <w:tcW w:w="1460" w:type="dxa"/>
            <w:tcBorders>
              <w:top w:val="single" w:sz="4" w:space="0" w:color="auto"/>
            </w:tcBorders>
            <w:tcMar>
              <w:top w:w="57" w:type="dxa"/>
              <w:bottom w:w="57" w:type="dxa"/>
            </w:tcMar>
          </w:tcPr>
          <w:p w14:paraId="3C6FCFC7" w14:textId="77777777" w:rsidR="009B53C6" w:rsidRPr="00065336" w:rsidRDefault="009B53C6" w:rsidP="00FB3C08">
            <w:pPr>
              <w:jc w:val="center"/>
            </w:pPr>
            <w:r w:rsidRPr="00065336">
              <w:t>32</w:t>
            </w:r>
          </w:p>
        </w:tc>
      </w:tr>
      <w:tr w:rsidR="009B53C6" w:rsidRPr="0072047E" w14:paraId="3C6FCFC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C9" w14:textId="77777777" w:rsidR="009B53C6" w:rsidRPr="00065336" w:rsidRDefault="009B53C6" w:rsidP="009B53C6">
            <w:r w:rsidRPr="00065336">
              <w:t>CPCCJN2003</w:t>
            </w:r>
          </w:p>
        </w:tc>
        <w:tc>
          <w:tcPr>
            <w:tcW w:w="6280" w:type="dxa"/>
            <w:tcBorders>
              <w:top w:val="single" w:sz="4" w:space="0" w:color="auto"/>
            </w:tcBorders>
            <w:tcMar>
              <w:top w:w="57" w:type="dxa"/>
              <w:bottom w:w="57" w:type="dxa"/>
            </w:tcMar>
          </w:tcPr>
          <w:p w14:paraId="3C6FCFCA" w14:textId="77777777" w:rsidR="009B53C6" w:rsidRPr="00065336" w:rsidRDefault="009B53C6" w:rsidP="009B53C6">
            <w:r w:rsidRPr="00065336">
              <w:t>Package manufactured products for transport</w:t>
            </w:r>
          </w:p>
        </w:tc>
        <w:tc>
          <w:tcPr>
            <w:tcW w:w="1460" w:type="dxa"/>
            <w:tcBorders>
              <w:top w:val="single" w:sz="4" w:space="0" w:color="auto"/>
            </w:tcBorders>
            <w:tcMar>
              <w:top w:w="57" w:type="dxa"/>
              <w:bottom w:w="57" w:type="dxa"/>
            </w:tcMar>
          </w:tcPr>
          <w:p w14:paraId="3C6FCFCB" w14:textId="77777777" w:rsidR="009B53C6" w:rsidRPr="00065336" w:rsidRDefault="009B53C6" w:rsidP="00FB3C08">
            <w:pPr>
              <w:jc w:val="center"/>
            </w:pPr>
            <w:r w:rsidRPr="00065336">
              <w:t>10</w:t>
            </w:r>
          </w:p>
        </w:tc>
      </w:tr>
      <w:tr w:rsidR="009B53C6" w:rsidRPr="0072047E" w14:paraId="3C6FCFD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CD" w14:textId="77777777" w:rsidR="009B53C6" w:rsidRPr="00065336" w:rsidRDefault="009B53C6" w:rsidP="009B53C6">
            <w:r w:rsidRPr="00065336">
              <w:t>CPCCJN3002</w:t>
            </w:r>
          </w:p>
        </w:tc>
        <w:tc>
          <w:tcPr>
            <w:tcW w:w="6280" w:type="dxa"/>
            <w:tcBorders>
              <w:top w:val="single" w:sz="4" w:space="0" w:color="auto"/>
            </w:tcBorders>
            <w:tcMar>
              <w:top w:w="57" w:type="dxa"/>
              <w:bottom w:w="57" w:type="dxa"/>
            </w:tcMar>
          </w:tcPr>
          <w:p w14:paraId="3C6FCFCE" w14:textId="77777777" w:rsidR="009B53C6" w:rsidRPr="00065336" w:rsidRDefault="009B53C6" w:rsidP="009B53C6">
            <w:r w:rsidRPr="00065336">
              <w:t>Use computer-controlled machinery</w:t>
            </w:r>
          </w:p>
        </w:tc>
        <w:tc>
          <w:tcPr>
            <w:tcW w:w="1460" w:type="dxa"/>
            <w:tcBorders>
              <w:top w:val="single" w:sz="4" w:space="0" w:color="auto"/>
            </w:tcBorders>
            <w:tcMar>
              <w:top w:w="57" w:type="dxa"/>
              <w:bottom w:w="57" w:type="dxa"/>
            </w:tcMar>
          </w:tcPr>
          <w:p w14:paraId="3C6FCFCF" w14:textId="77777777" w:rsidR="009B53C6" w:rsidRPr="00065336" w:rsidRDefault="009B53C6" w:rsidP="00FB3C08">
            <w:pPr>
              <w:jc w:val="center"/>
            </w:pPr>
            <w:r w:rsidRPr="00065336">
              <w:t>60</w:t>
            </w:r>
          </w:p>
        </w:tc>
      </w:tr>
      <w:tr w:rsidR="009B53C6" w:rsidRPr="0072047E" w14:paraId="3C6FCFD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D1" w14:textId="77777777" w:rsidR="009B53C6" w:rsidRPr="00065336" w:rsidRDefault="009B53C6" w:rsidP="009B53C6">
            <w:r w:rsidRPr="00065336">
              <w:t>CPCCJN3003</w:t>
            </w:r>
          </w:p>
        </w:tc>
        <w:tc>
          <w:tcPr>
            <w:tcW w:w="6280" w:type="dxa"/>
            <w:tcBorders>
              <w:top w:val="single" w:sz="4" w:space="0" w:color="auto"/>
            </w:tcBorders>
            <w:tcMar>
              <w:top w:w="57" w:type="dxa"/>
              <w:bottom w:w="57" w:type="dxa"/>
            </w:tcMar>
          </w:tcPr>
          <w:p w14:paraId="3C6FCFD2" w14:textId="77777777" w:rsidR="009B53C6" w:rsidRPr="00065336" w:rsidRDefault="009B53C6" w:rsidP="009B53C6">
            <w:r w:rsidRPr="00065336">
              <w:t xml:space="preserve">Manufacture components for doors, </w:t>
            </w:r>
            <w:proofErr w:type="gramStart"/>
            <w:r w:rsidRPr="00065336">
              <w:t>windows</w:t>
            </w:r>
            <w:proofErr w:type="gramEnd"/>
            <w:r w:rsidRPr="00065336">
              <w:t xml:space="preserve"> and frames</w:t>
            </w:r>
          </w:p>
        </w:tc>
        <w:tc>
          <w:tcPr>
            <w:tcW w:w="1460" w:type="dxa"/>
            <w:tcBorders>
              <w:top w:val="single" w:sz="4" w:space="0" w:color="auto"/>
            </w:tcBorders>
            <w:tcMar>
              <w:top w:w="57" w:type="dxa"/>
              <w:bottom w:w="57" w:type="dxa"/>
            </w:tcMar>
          </w:tcPr>
          <w:p w14:paraId="3C6FCFD3" w14:textId="77777777" w:rsidR="009B53C6" w:rsidRPr="00065336" w:rsidRDefault="009B53C6" w:rsidP="00FB3C08">
            <w:pPr>
              <w:jc w:val="center"/>
            </w:pPr>
            <w:r w:rsidRPr="00065336">
              <w:t>80</w:t>
            </w:r>
          </w:p>
        </w:tc>
      </w:tr>
      <w:tr w:rsidR="009B53C6" w:rsidRPr="0072047E" w14:paraId="3C6FCFD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D5" w14:textId="77777777" w:rsidR="009B53C6" w:rsidRPr="00065336" w:rsidRDefault="009B53C6" w:rsidP="009B53C6">
            <w:r w:rsidRPr="00065336">
              <w:t>CPCCJN3004</w:t>
            </w:r>
          </w:p>
        </w:tc>
        <w:tc>
          <w:tcPr>
            <w:tcW w:w="6280" w:type="dxa"/>
            <w:tcBorders>
              <w:top w:val="single" w:sz="4" w:space="0" w:color="auto"/>
            </w:tcBorders>
            <w:tcMar>
              <w:top w:w="57" w:type="dxa"/>
              <w:bottom w:w="57" w:type="dxa"/>
            </w:tcMar>
          </w:tcPr>
          <w:p w14:paraId="3C6FCFD6" w14:textId="77777777" w:rsidR="009B53C6" w:rsidRPr="00065336" w:rsidRDefault="009B53C6" w:rsidP="009B53C6">
            <w:r w:rsidRPr="00065336">
              <w:t>Manufacture and assemble joinery components</w:t>
            </w:r>
          </w:p>
        </w:tc>
        <w:tc>
          <w:tcPr>
            <w:tcW w:w="1460" w:type="dxa"/>
            <w:tcBorders>
              <w:top w:val="single" w:sz="4" w:space="0" w:color="auto"/>
            </w:tcBorders>
            <w:tcMar>
              <w:top w:w="57" w:type="dxa"/>
              <w:bottom w:w="57" w:type="dxa"/>
            </w:tcMar>
          </w:tcPr>
          <w:p w14:paraId="3C6FCFD7" w14:textId="77777777" w:rsidR="009B53C6" w:rsidRPr="00065336" w:rsidRDefault="009B53C6" w:rsidP="00FB3C08">
            <w:pPr>
              <w:jc w:val="center"/>
            </w:pPr>
            <w:r w:rsidRPr="00065336">
              <w:t>40</w:t>
            </w:r>
          </w:p>
        </w:tc>
      </w:tr>
      <w:tr w:rsidR="009B53C6" w:rsidRPr="0072047E" w14:paraId="3C6FCFD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D9" w14:textId="77777777" w:rsidR="009B53C6" w:rsidRPr="00065336" w:rsidRDefault="009B53C6" w:rsidP="009B53C6">
            <w:r w:rsidRPr="00065336">
              <w:t>CPCCJN3005</w:t>
            </w:r>
          </w:p>
        </w:tc>
        <w:tc>
          <w:tcPr>
            <w:tcW w:w="6280" w:type="dxa"/>
            <w:tcBorders>
              <w:top w:val="single" w:sz="4" w:space="0" w:color="auto"/>
            </w:tcBorders>
            <w:tcMar>
              <w:top w:w="57" w:type="dxa"/>
              <w:bottom w:w="57" w:type="dxa"/>
            </w:tcMar>
          </w:tcPr>
          <w:p w14:paraId="3C6FCFDA" w14:textId="77777777" w:rsidR="009B53C6" w:rsidRPr="00065336" w:rsidRDefault="009B53C6" w:rsidP="009B53C6">
            <w:r w:rsidRPr="00065336">
              <w:t>Cut and install glass</w:t>
            </w:r>
          </w:p>
        </w:tc>
        <w:tc>
          <w:tcPr>
            <w:tcW w:w="1460" w:type="dxa"/>
            <w:tcBorders>
              <w:top w:val="single" w:sz="4" w:space="0" w:color="auto"/>
            </w:tcBorders>
            <w:tcMar>
              <w:top w:w="57" w:type="dxa"/>
              <w:bottom w:w="57" w:type="dxa"/>
            </w:tcMar>
          </w:tcPr>
          <w:p w14:paraId="3C6FCFDB" w14:textId="77777777" w:rsidR="009B53C6" w:rsidRPr="00065336" w:rsidRDefault="009B53C6" w:rsidP="00FB3C08">
            <w:pPr>
              <w:jc w:val="center"/>
            </w:pPr>
            <w:r w:rsidRPr="00065336">
              <w:t>16</w:t>
            </w:r>
          </w:p>
        </w:tc>
      </w:tr>
      <w:tr w:rsidR="009B53C6" w:rsidRPr="0072047E" w14:paraId="3C6FCFE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DD" w14:textId="77777777" w:rsidR="009B53C6" w:rsidRPr="00065336" w:rsidRDefault="009B53C6" w:rsidP="009B53C6">
            <w:r w:rsidRPr="00065336">
              <w:t>CPCCJN3100</w:t>
            </w:r>
          </w:p>
        </w:tc>
        <w:tc>
          <w:tcPr>
            <w:tcW w:w="6280" w:type="dxa"/>
            <w:tcBorders>
              <w:top w:val="single" w:sz="4" w:space="0" w:color="auto"/>
            </w:tcBorders>
            <w:tcMar>
              <w:top w:w="57" w:type="dxa"/>
              <w:bottom w:w="57" w:type="dxa"/>
            </w:tcMar>
          </w:tcPr>
          <w:p w14:paraId="3C6FCFDE" w14:textId="77777777" w:rsidR="009B53C6" w:rsidRPr="00065336" w:rsidRDefault="009B53C6" w:rsidP="009B53C6">
            <w:r w:rsidRPr="00065336">
              <w:t>Process materials to produce components using static machines</w:t>
            </w:r>
          </w:p>
        </w:tc>
        <w:tc>
          <w:tcPr>
            <w:tcW w:w="1460" w:type="dxa"/>
            <w:tcBorders>
              <w:top w:val="single" w:sz="4" w:space="0" w:color="auto"/>
            </w:tcBorders>
            <w:tcMar>
              <w:top w:w="57" w:type="dxa"/>
              <w:bottom w:w="57" w:type="dxa"/>
            </w:tcMar>
          </w:tcPr>
          <w:p w14:paraId="3C6FCFDF" w14:textId="77777777" w:rsidR="009B53C6" w:rsidRPr="00065336" w:rsidRDefault="009B53C6" w:rsidP="00FB3C08">
            <w:pPr>
              <w:jc w:val="center"/>
            </w:pPr>
            <w:r w:rsidRPr="00065336">
              <w:t>56</w:t>
            </w:r>
          </w:p>
        </w:tc>
      </w:tr>
      <w:tr w:rsidR="009B53C6" w:rsidRPr="0072047E" w14:paraId="3C6FCFE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E1" w14:textId="77777777" w:rsidR="009B53C6" w:rsidRPr="00065336" w:rsidRDefault="009B53C6" w:rsidP="009B53C6">
            <w:r w:rsidRPr="00065336">
              <w:t>CPCCJS3002</w:t>
            </w:r>
          </w:p>
        </w:tc>
        <w:tc>
          <w:tcPr>
            <w:tcW w:w="6280" w:type="dxa"/>
            <w:tcBorders>
              <w:top w:val="single" w:sz="4" w:space="0" w:color="auto"/>
            </w:tcBorders>
            <w:tcMar>
              <w:top w:w="57" w:type="dxa"/>
              <w:bottom w:w="57" w:type="dxa"/>
            </w:tcMar>
          </w:tcPr>
          <w:p w14:paraId="3C6FCFE2" w14:textId="77777777" w:rsidR="009B53C6" w:rsidRPr="00065336" w:rsidRDefault="009B53C6" w:rsidP="009B53C6">
            <w:r w:rsidRPr="00065336">
              <w:t>Manufacture stair components for straight flighted stairs</w:t>
            </w:r>
          </w:p>
        </w:tc>
        <w:tc>
          <w:tcPr>
            <w:tcW w:w="1460" w:type="dxa"/>
            <w:tcBorders>
              <w:top w:val="single" w:sz="4" w:space="0" w:color="auto"/>
            </w:tcBorders>
            <w:tcMar>
              <w:top w:w="57" w:type="dxa"/>
              <w:bottom w:w="57" w:type="dxa"/>
            </w:tcMar>
          </w:tcPr>
          <w:p w14:paraId="3C6FCFE3" w14:textId="77777777" w:rsidR="009B53C6" w:rsidRPr="00065336" w:rsidRDefault="009B53C6" w:rsidP="00FB3C08">
            <w:pPr>
              <w:jc w:val="center"/>
            </w:pPr>
            <w:r w:rsidRPr="00065336">
              <w:t>32</w:t>
            </w:r>
          </w:p>
        </w:tc>
      </w:tr>
      <w:tr w:rsidR="009B53C6" w:rsidRPr="0072047E" w14:paraId="3C6FCFE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E5" w14:textId="77777777" w:rsidR="009B53C6" w:rsidRPr="00065336" w:rsidRDefault="009B53C6" w:rsidP="009B53C6">
            <w:r w:rsidRPr="00065336">
              <w:t>CPCCJS3003</w:t>
            </w:r>
          </w:p>
        </w:tc>
        <w:tc>
          <w:tcPr>
            <w:tcW w:w="6280" w:type="dxa"/>
            <w:tcBorders>
              <w:top w:val="single" w:sz="4" w:space="0" w:color="auto"/>
            </w:tcBorders>
            <w:tcMar>
              <w:top w:w="57" w:type="dxa"/>
              <w:bottom w:w="57" w:type="dxa"/>
            </w:tcMar>
          </w:tcPr>
          <w:p w14:paraId="3C6FCFE6" w14:textId="77777777" w:rsidR="009B53C6" w:rsidRPr="00065336" w:rsidRDefault="009B53C6" w:rsidP="009B53C6">
            <w:r w:rsidRPr="00065336">
              <w:t>Assemble and install stairs</w:t>
            </w:r>
          </w:p>
        </w:tc>
        <w:tc>
          <w:tcPr>
            <w:tcW w:w="1460" w:type="dxa"/>
            <w:tcBorders>
              <w:top w:val="single" w:sz="4" w:space="0" w:color="auto"/>
            </w:tcBorders>
            <w:tcMar>
              <w:top w:w="57" w:type="dxa"/>
              <w:bottom w:w="57" w:type="dxa"/>
            </w:tcMar>
          </w:tcPr>
          <w:p w14:paraId="3C6FCFE7" w14:textId="77777777" w:rsidR="009B53C6" w:rsidRDefault="009B53C6" w:rsidP="00FB3C08">
            <w:pPr>
              <w:jc w:val="center"/>
            </w:pPr>
            <w:r w:rsidRPr="00065336">
              <w:t>24</w:t>
            </w:r>
          </w:p>
        </w:tc>
      </w:tr>
      <w:tr w:rsidR="009B53C6" w:rsidRPr="0072047E" w14:paraId="3C6FCF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E9" w14:textId="77777777" w:rsidR="009B53C6" w:rsidRPr="005A4772" w:rsidRDefault="009B53C6" w:rsidP="009B53C6">
            <w:r w:rsidRPr="005A4772">
              <w:t>CPCCJS3004</w:t>
            </w:r>
          </w:p>
        </w:tc>
        <w:tc>
          <w:tcPr>
            <w:tcW w:w="6280" w:type="dxa"/>
            <w:tcBorders>
              <w:top w:val="single" w:sz="4" w:space="0" w:color="auto"/>
            </w:tcBorders>
            <w:tcMar>
              <w:top w:w="57" w:type="dxa"/>
              <w:bottom w:w="57" w:type="dxa"/>
            </w:tcMar>
          </w:tcPr>
          <w:p w14:paraId="3C6FCFEA" w14:textId="77777777" w:rsidR="009B53C6" w:rsidRPr="005A4772" w:rsidRDefault="009B53C6" w:rsidP="009B53C6">
            <w:r w:rsidRPr="005A4772">
              <w:t>Manufacture and install continuous handrailing and special stair components</w:t>
            </w:r>
          </w:p>
        </w:tc>
        <w:tc>
          <w:tcPr>
            <w:tcW w:w="1460" w:type="dxa"/>
            <w:tcBorders>
              <w:top w:val="single" w:sz="4" w:space="0" w:color="auto"/>
            </w:tcBorders>
            <w:tcMar>
              <w:top w:w="57" w:type="dxa"/>
              <w:bottom w:w="57" w:type="dxa"/>
            </w:tcMar>
          </w:tcPr>
          <w:p w14:paraId="3C6FCFEB" w14:textId="77777777" w:rsidR="009B53C6" w:rsidRPr="005A4772" w:rsidRDefault="009B53C6" w:rsidP="00FB3C08">
            <w:pPr>
              <w:jc w:val="center"/>
            </w:pPr>
            <w:r w:rsidRPr="005A4772">
              <w:t>56</w:t>
            </w:r>
          </w:p>
        </w:tc>
      </w:tr>
      <w:tr w:rsidR="009B53C6" w:rsidRPr="0072047E" w14:paraId="3C6FCF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ED" w14:textId="77777777" w:rsidR="009B53C6" w:rsidRPr="005A4772" w:rsidRDefault="009B53C6" w:rsidP="009B53C6">
            <w:r w:rsidRPr="005A4772">
              <w:t>CPCCJS3005</w:t>
            </w:r>
          </w:p>
        </w:tc>
        <w:tc>
          <w:tcPr>
            <w:tcW w:w="6280" w:type="dxa"/>
            <w:tcBorders>
              <w:top w:val="single" w:sz="4" w:space="0" w:color="auto"/>
            </w:tcBorders>
            <w:tcMar>
              <w:top w:w="57" w:type="dxa"/>
              <w:bottom w:w="57" w:type="dxa"/>
            </w:tcMar>
          </w:tcPr>
          <w:p w14:paraId="3C6FCFEE" w14:textId="77777777" w:rsidR="009B53C6" w:rsidRPr="005A4772" w:rsidRDefault="009B53C6" w:rsidP="009B53C6">
            <w:r w:rsidRPr="005A4772">
              <w:t>Manufacture stair components for curved and geometric stairs</w:t>
            </w:r>
          </w:p>
        </w:tc>
        <w:tc>
          <w:tcPr>
            <w:tcW w:w="1460" w:type="dxa"/>
            <w:tcBorders>
              <w:top w:val="single" w:sz="4" w:space="0" w:color="auto"/>
            </w:tcBorders>
            <w:tcMar>
              <w:top w:w="57" w:type="dxa"/>
              <w:bottom w:w="57" w:type="dxa"/>
            </w:tcMar>
          </w:tcPr>
          <w:p w14:paraId="3C6FCFEF" w14:textId="77777777" w:rsidR="009B53C6" w:rsidRPr="005A4772" w:rsidRDefault="009B53C6" w:rsidP="00FB3C08">
            <w:pPr>
              <w:jc w:val="center"/>
            </w:pPr>
            <w:r w:rsidRPr="005A4772">
              <w:t>56</w:t>
            </w:r>
          </w:p>
        </w:tc>
      </w:tr>
      <w:tr w:rsidR="009B53C6" w:rsidRPr="0072047E" w14:paraId="3C6FCF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F1" w14:textId="77777777" w:rsidR="009B53C6" w:rsidRPr="005A4772" w:rsidRDefault="009B53C6" w:rsidP="009B53C6">
            <w:r w:rsidRPr="005A4772">
              <w:t>CPCCJS3006</w:t>
            </w:r>
          </w:p>
        </w:tc>
        <w:tc>
          <w:tcPr>
            <w:tcW w:w="6280" w:type="dxa"/>
            <w:tcBorders>
              <w:top w:val="single" w:sz="4" w:space="0" w:color="auto"/>
            </w:tcBorders>
            <w:tcMar>
              <w:top w:w="57" w:type="dxa"/>
              <w:bottom w:w="57" w:type="dxa"/>
            </w:tcMar>
          </w:tcPr>
          <w:p w14:paraId="3C6FCFF2" w14:textId="77777777" w:rsidR="009B53C6" w:rsidRPr="005A4772" w:rsidRDefault="009B53C6" w:rsidP="009B53C6">
            <w:r w:rsidRPr="005A4772">
              <w:t>Construct, assemble and install composite external stairs</w:t>
            </w:r>
          </w:p>
        </w:tc>
        <w:tc>
          <w:tcPr>
            <w:tcW w:w="1460" w:type="dxa"/>
            <w:tcBorders>
              <w:top w:val="single" w:sz="4" w:space="0" w:color="auto"/>
            </w:tcBorders>
            <w:tcMar>
              <w:top w:w="57" w:type="dxa"/>
              <w:bottom w:w="57" w:type="dxa"/>
            </w:tcMar>
          </w:tcPr>
          <w:p w14:paraId="3C6FCFF3" w14:textId="77777777" w:rsidR="009B53C6" w:rsidRPr="005A4772" w:rsidRDefault="009B53C6" w:rsidP="00FB3C08">
            <w:pPr>
              <w:jc w:val="center"/>
            </w:pPr>
            <w:r w:rsidRPr="005A4772">
              <w:t>24</w:t>
            </w:r>
          </w:p>
        </w:tc>
      </w:tr>
      <w:tr w:rsidR="009B53C6" w:rsidRPr="0072047E" w14:paraId="3C6FCF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F5" w14:textId="77777777" w:rsidR="009B53C6" w:rsidRPr="005A4772" w:rsidRDefault="009B53C6" w:rsidP="009B53C6">
            <w:r w:rsidRPr="005A4772">
              <w:t>CPCCJS3011</w:t>
            </w:r>
          </w:p>
        </w:tc>
        <w:tc>
          <w:tcPr>
            <w:tcW w:w="6280" w:type="dxa"/>
            <w:tcBorders>
              <w:top w:val="single" w:sz="4" w:space="0" w:color="auto"/>
            </w:tcBorders>
            <w:tcMar>
              <w:top w:w="57" w:type="dxa"/>
              <w:bottom w:w="57" w:type="dxa"/>
            </w:tcMar>
          </w:tcPr>
          <w:p w14:paraId="3C6FCFF6" w14:textId="77777777" w:rsidR="009B53C6" w:rsidRPr="005A4772" w:rsidRDefault="009B53C6" w:rsidP="009B53C6">
            <w:r w:rsidRPr="005A4772">
              <w:t>Design and set out stairs</w:t>
            </w:r>
          </w:p>
        </w:tc>
        <w:tc>
          <w:tcPr>
            <w:tcW w:w="1460" w:type="dxa"/>
            <w:tcBorders>
              <w:top w:val="single" w:sz="4" w:space="0" w:color="auto"/>
            </w:tcBorders>
            <w:tcMar>
              <w:top w:w="57" w:type="dxa"/>
              <w:bottom w:w="57" w:type="dxa"/>
            </w:tcMar>
          </w:tcPr>
          <w:p w14:paraId="3C6FCFF7" w14:textId="77777777" w:rsidR="009B53C6" w:rsidRPr="005A4772" w:rsidRDefault="009B53C6" w:rsidP="00FB3C08">
            <w:pPr>
              <w:jc w:val="center"/>
            </w:pPr>
            <w:r w:rsidRPr="005A4772">
              <w:t>24</w:t>
            </w:r>
          </w:p>
        </w:tc>
      </w:tr>
      <w:tr w:rsidR="009B53C6" w:rsidRPr="0072047E" w14:paraId="3C6FCFF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F9" w14:textId="77777777" w:rsidR="009B53C6" w:rsidRPr="005A4772" w:rsidRDefault="009B53C6" w:rsidP="009B53C6">
            <w:r w:rsidRPr="005A4772">
              <w:t>CPCCLDG3001</w:t>
            </w:r>
          </w:p>
        </w:tc>
        <w:tc>
          <w:tcPr>
            <w:tcW w:w="6280" w:type="dxa"/>
            <w:tcBorders>
              <w:top w:val="single" w:sz="4" w:space="0" w:color="auto"/>
            </w:tcBorders>
            <w:tcMar>
              <w:top w:w="57" w:type="dxa"/>
              <w:bottom w:w="57" w:type="dxa"/>
            </w:tcMar>
          </w:tcPr>
          <w:p w14:paraId="3C6FCFFA" w14:textId="77777777" w:rsidR="009B53C6" w:rsidRPr="005A4772" w:rsidRDefault="009B53C6" w:rsidP="009B53C6">
            <w:r w:rsidRPr="005A4772">
              <w:t>Licence to perform dogging</w:t>
            </w:r>
          </w:p>
        </w:tc>
        <w:tc>
          <w:tcPr>
            <w:tcW w:w="1460" w:type="dxa"/>
            <w:tcBorders>
              <w:top w:val="single" w:sz="4" w:space="0" w:color="auto"/>
            </w:tcBorders>
            <w:tcMar>
              <w:top w:w="57" w:type="dxa"/>
              <w:bottom w:w="57" w:type="dxa"/>
            </w:tcMar>
          </w:tcPr>
          <w:p w14:paraId="3C6FCFFB" w14:textId="77777777" w:rsidR="009B53C6" w:rsidRDefault="009B53C6" w:rsidP="00FB3C08">
            <w:pPr>
              <w:jc w:val="center"/>
            </w:pPr>
            <w:r w:rsidRPr="005A4772">
              <w:t>80</w:t>
            </w:r>
          </w:p>
        </w:tc>
      </w:tr>
      <w:tr w:rsidR="009B53C6" w:rsidRPr="0072047E" w14:paraId="3C6FD00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CFFD" w14:textId="77777777" w:rsidR="009B53C6" w:rsidRPr="005B09BE" w:rsidRDefault="009B53C6" w:rsidP="009B53C6">
            <w:r w:rsidRPr="005B09BE">
              <w:lastRenderedPageBreak/>
              <w:t>CPCCLHS3001</w:t>
            </w:r>
          </w:p>
        </w:tc>
        <w:tc>
          <w:tcPr>
            <w:tcW w:w="6280" w:type="dxa"/>
            <w:tcBorders>
              <w:top w:val="single" w:sz="4" w:space="0" w:color="auto"/>
            </w:tcBorders>
            <w:tcMar>
              <w:top w:w="57" w:type="dxa"/>
              <w:bottom w:w="57" w:type="dxa"/>
            </w:tcMar>
          </w:tcPr>
          <w:p w14:paraId="3C6FCFFE" w14:textId="77777777" w:rsidR="009B53C6" w:rsidRPr="005B09BE" w:rsidRDefault="009B53C6" w:rsidP="009B53C6">
            <w:r w:rsidRPr="005B09BE">
              <w:t>Licence to operate a personnel and materials hoist</w:t>
            </w:r>
          </w:p>
        </w:tc>
        <w:tc>
          <w:tcPr>
            <w:tcW w:w="1460" w:type="dxa"/>
            <w:tcBorders>
              <w:top w:val="single" w:sz="4" w:space="0" w:color="auto"/>
            </w:tcBorders>
            <w:tcMar>
              <w:top w:w="57" w:type="dxa"/>
              <w:bottom w:w="57" w:type="dxa"/>
            </w:tcMar>
          </w:tcPr>
          <w:p w14:paraId="3C6FCFFF" w14:textId="77777777" w:rsidR="009B53C6" w:rsidRPr="005B09BE" w:rsidRDefault="009B53C6" w:rsidP="00FB3C08">
            <w:pPr>
              <w:jc w:val="center"/>
            </w:pPr>
            <w:r w:rsidRPr="005B09BE">
              <w:t>32</w:t>
            </w:r>
          </w:p>
        </w:tc>
      </w:tr>
      <w:tr w:rsidR="009B53C6" w:rsidRPr="0072047E" w14:paraId="3C6FD00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01" w14:textId="77777777" w:rsidR="009B53C6" w:rsidRPr="005B09BE" w:rsidRDefault="009B53C6" w:rsidP="009B53C6">
            <w:r w:rsidRPr="005B09BE">
              <w:t>CPCCLHS3002</w:t>
            </w:r>
          </w:p>
        </w:tc>
        <w:tc>
          <w:tcPr>
            <w:tcW w:w="6280" w:type="dxa"/>
            <w:tcBorders>
              <w:top w:val="single" w:sz="4" w:space="0" w:color="auto"/>
            </w:tcBorders>
            <w:tcMar>
              <w:top w:w="57" w:type="dxa"/>
              <w:bottom w:w="57" w:type="dxa"/>
            </w:tcMar>
          </w:tcPr>
          <w:p w14:paraId="3C6FD002" w14:textId="77777777" w:rsidR="009B53C6" w:rsidRPr="005B09BE" w:rsidRDefault="009B53C6" w:rsidP="009B53C6">
            <w:r w:rsidRPr="005B09BE">
              <w:t>Licence to operate a materials hoist</w:t>
            </w:r>
          </w:p>
        </w:tc>
        <w:tc>
          <w:tcPr>
            <w:tcW w:w="1460" w:type="dxa"/>
            <w:tcBorders>
              <w:top w:val="single" w:sz="4" w:space="0" w:color="auto"/>
            </w:tcBorders>
            <w:tcMar>
              <w:top w:w="57" w:type="dxa"/>
              <w:bottom w:w="57" w:type="dxa"/>
            </w:tcMar>
          </w:tcPr>
          <w:p w14:paraId="3C6FD003" w14:textId="77777777" w:rsidR="009B53C6" w:rsidRPr="005B09BE" w:rsidRDefault="009B53C6" w:rsidP="00FB3C08">
            <w:pPr>
              <w:jc w:val="center"/>
            </w:pPr>
            <w:r w:rsidRPr="005B09BE">
              <w:t>24</w:t>
            </w:r>
          </w:p>
        </w:tc>
      </w:tr>
      <w:tr w:rsidR="009B53C6" w:rsidRPr="0072047E" w14:paraId="3C6FD00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05" w14:textId="77777777" w:rsidR="009B53C6" w:rsidRPr="005B09BE" w:rsidRDefault="009B53C6" w:rsidP="009B53C6">
            <w:r w:rsidRPr="005B09BE">
              <w:t>CPCCLRG3001</w:t>
            </w:r>
          </w:p>
        </w:tc>
        <w:tc>
          <w:tcPr>
            <w:tcW w:w="6280" w:type="dxa"/>
            <w:tcBorders>
              <w:top w:val="single" w:sz="4" w:space="0" w:color="auto"/>
            </w:tcBorders>
            <w:tcMar>
              <w:top w:w="57" w:type="dxa"/>
              <w:bottom w:w="57" w:type="dxa"/>
            </w:tcMar>
          </w:tcPr>
          <w:p w14:paraId="3C6FD006" w14:textId="77777777" w:rsidR="009B53C6" w:rsidRPr="005B09BE" w:rsidRDefault="009B53C6" w:rsidP="009B53C6">
            <w:r w:rsidRPr="005B09BE">
              <w:t>Licence to perform rigging basic level</w:t>
            </w:r>
          </w:p>
        </w:tc>
        <w:tc>
          <w:tcPr>
            <w:tcW w:w="1460" w:type="dxa"/>
            <w:tcBorders>
              <w:top w:val="single" w:sz="4" w:space="0" w:color="auto"/>
            </w:tcBorders>
            <w:tcMar>
              <w:top w:w="57" w:type="dxa"/>
              <w:bottom w:w="57" w:type="dxa"/>
            </w:tcMar>
          </w:tcPr>
          <w:p w14:paraId="3C6FD007" w14:textId="77777777" w:rsidR="009B53C6" w:rsidRPr="005B09BE" w:rsidRDefault="009B53C6" w:rsidP="00FB3C08">
            <w:pPr>
              <w:jc w:val="center"/>
            </w:pPr>
            <w:r w:rsidRPr="005B09BE">
              <w:t>196</w:t>
            </w:r>
          </w:p>
        </w:tc>
      </w:tr>
      <w:tr w:rsidR="009B53C6" w:rsidRPr="0072047E" w14:paraId="3C6FD0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09" w14:textId="77777777" w:rsidR="009B53C6" w:rsidRPr="005B09BE" w:rsidRDefault="009B53C6" w:rsidP="009B53C6">
            <w:r w:rsidRPr="005B09BE">
              <w:t>CPCCLRG3002</w:t>
            </w:r>
          </w:p>
        </w:tc>
        <w:tc>
          <w:tcPr>
            <w:tcW w:w="6280" w:type="dxa"/>
            <w:tcBorders>
              <w:top w:val="single" w:sz="4" w:space="0" w:color="auto"/>
            </w:tcBorders>
            <w:tcMar>
              <w:top w:w="57" w:type="dxa"/>
              <w:bottom w:w="57" w:type="dxa"/>
            </w:tcMar>
          </w:tcPr>
          <w:p w14:paraId="3C6FD00A" w14:textId="77777777" w:rsidR="009B53C6" w:rsidRPr="005B09BE" w:rsidRDefault="009B53C6" w:rsidP="009B53C6">
            <w:r w:rsidRPr="005B09BE">
              <w:t>Licence to perform rigging intermediate level</w:t>
            </w:r>
          </w:p>
        </w:tc>
        <w:tc>
          <w:tcPr>
            <w:tcW w:w="1460" w:type="dxa"/>
            <w:tcBorders>
              <w:top w:val="single" w:sz="4" w:space="0" w:color="auto"/>
            </w:tcBorders>
            <w:tcMar>
              <w:top w:w="57" w:type="dxa"/>
              <w:bottom w:w="57" w:type="dxa"/>
            </w:tcMar>
          </w:tcPr>
          <w:p w14:paraId="3C6FD00B" w14:textId="77777777" w:rsidR="009B53C6" w:rsidRPr="005B09BE" w:rsidRDefault="009B53C6" w:rsidP="00FB3C08">
            <w:pPr>
              <w:jc w:val="center"/>
            </w:pPr>
            <w:r w:rsidRPr="005B09BE">
              <w:t>40</w:t>
            </w:r>
          </w:p>
        </w:tc>
      </w:tr>
      <w:tr w:rsidR="009B53C6" w:rsidRPr="0072047E" w14:paraId="3C6FD01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0D" w14:textId="77777777" w:rsidR="009B53C6" w:rsidRPr="005B09BE" w:rsidRDefault="009B53C6" w:rsidP="009B53C6">
            <w:r w:rsidRPr="005B09BE">
              <w:t>CPCCLRG4001</w:t>
            </w:r>
          </w:p>
        </w:tc>
        <w:tc>
          <w:tcPr>
            <w:tcW w:w="6280" w:type="dxa"/>
            <w:tcBorders>
              <w:top w:val="single" w:sz="4" w:space="0" w:color="auto"/>
            </w:tcBorders>
            <w:tcMar>
              <w:top w:w="57" w:type="dxa"/>
              <w:bottom w:w="57" w:type="dxa"/>
            </w:tcMar>
          </w:tcPr>
          <w:p w14:paraId="3C6FD00E" w14:textId="77777777" w:rsidR="009B53C6" w:rsidRPr="005B09BE" w:rsidRDefault="009B53C6" w:rsidP="009B53C6">
            <w:r w:rsidRPr="005B09BE">
              <w:t>Licence to perform rigging advanced level</w:t>
            </w:r>
          </w:p>
        </w:tc>
        <w:tc>
          <w:tcPr>
            <w:tcW w:w="1460" w:type="dxa"/>
            <w:tcBorders>
              <w:top w:val="single" w:sz="4" w:space="0" w:color="auto"/>
            </w:tcBorders>
            <w:tcMar>
              <w:top w:w="57" w:type="dxa"/>
              <w:bottom w:w="57" w:type="dxa"/>
            </w:tcMar>
          </w:tcPr>
          <w:p w14:paraId="3C6FD00F" w14:textId="77777777" w:rsidR="009B53C6" w:rsidRPr="005B09BE" w:rsidRDefault="009B53C6" w:rsidP="00FB3C08">
            <w:pPr>
              <w:jc w:val="center"/>
            </w:pPr>
            <w:r w:rsidRPr="005B09BE">
              <w:t>40</w:t>
            </w:r>
          </w:p>
        </w:tc>
      </w:tr>
      <w:tr w:rsidR="009B53C6" w:rsidRPr="0072047E" w14:paraId="3C6FD0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11" w14:textId="77777777" w:rsidR="009B53C6" w:rsidRPr="005B09BE" w:rsidRDefault="009B53C6" w:rsidP="009B53C6">
            <w:r w:rsidRPr="005B09BE">
              <w:t>CPCCLSF2001</w:t>
            </w:r>
          </w:p>
        </w:tc>
        <w:tc>
          <w:tcPr>
            <w:tcW w:w="6280" w:type="dxa"/>
            <w:tcBorders>
              <w:top w:val="single" w:sz="4" w:space="0" w:color="auto"/>
            </w:tcBorders>
            <w:tcMar>
              <w:top w:w="57" w:type="dxa"/>
              <w:bottom w:w="57" w:type="dxa"/>
            </w:tcMar>
          </w:tcPr>
          <w:p w14:paraId="3C6FD012" w14:textId="77777777" w:rsidR="009B53C6" w:rsidRPr="005B09BE" w:rsidRDefault="009B53C6" w:rsidP="009B53C6">
            <w:r w:rsidRPr="005B09BE">
              <w:t>Licence to erect, alter and dismantle scaffolding basic level</w:t>
            </w:r>
          </w:p>
        </w:tc>
        <w:tc>
          <w:tcPr>
            <w:tcW w:w="1460" w:type="dxa"/>
            <w:tcBorders>
              <w:top w:val="single" w:sz="4" w:space="0" w:color="auto"/>
            </w:tcBorders>
            <w:tcMar>
              <w:top w:w="57" w:type="dxa"/>
              <w:bottom w:w="57" w:type="dxa"/>
            </w:tcMar>
          </w:tcPr>
          <w:p w14:paraId="3C6FD013" w14:textId="77777777" w:rsidR="009B53C6" w:rsidRPr="005B09BE" w:rsidRDefault="009B53C6" w:rsidP="00FB3C08">
            <w:pPr>
              <w:jc w:val="center"/>
            </w:pPr>
            <w:r w:rsidRPr="005B09BE">
              <w:t>40</w:t>
            </w:r>
          </w:p>
        </w:tc>
      </w:tr>
      <w:tr w:rsidR="009B53C6" w:rsidRPr="0072047E" w14:paraId="3C6FD01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15" w14:textId="77777777" w:rsidR="009B53C6" w:rsidRPr="005B09BE" w:rsidRDefault="009B53C6" w:rsidP="009B53C6">
            <w:r w:rsidRPr="005B09BE">
              <w:t>CPCCLSF3001</w:t>
            </w:r>
          </w:p>
        </w:tc>
        <w:tc>
          <w:tcPr>
            <w:tcW w:w="6280" w:type="dxa"/>
            <w:tcBorders>
              <w:top w:val="single" w:sz="4" w:space="0" w:color="auto"/>
            </w:tcBorders>
            <w:tcMar>
              <w:top w:w="57" w:type="dxa"/>
              <w:bottom w:w="57" w:type="dxa"/>
            </w:tcMar>
          </w:tcPr>
          <w:p w14:paraId="3C6FD016" w14:textId="77777777" w:rsidR="009B53C6" w:rsidRPr="005B09BE" w:rsidRDefault="009B53C6" w:rsidP="009B53C6">
            <w:r w:rsidRPr="005B09BE">
              <w:t>Licence to erect, alter and dismantle scaffolding intermediate level</w:t>
            </w:r>
          </w:p>
        </w:tc>
        <w:tc>
          <w:tcPr>
            <w:tcW w:w="1460" w:type="dxa"/>
            <w:tcBorders>
              <w:top w:val="single" w:sz="4" w:space="0" w:color="auto"/>
            </w:tcBorders>
            <w:tcMar>
              <w:top w:w="57" w:type="dxa"/>
              <w:bottom w:w="57" w:type="dxa"/>
            </w:tcMar>
          </w:tcPr>
          <w:p w14:paraId="3C6FD017" w14:textId="77777777" w:rsidR="009B53C6" w:rsidRPr="005B09BE" w:rsidRDefault="009B53C6" w:rsidP="00FB3C08">
            <w:pPr>
              <w:jc w:val="center"/>
            </w:pPr>
            <w:r w:rsidRPr="005B09BE">
              <w:t>40</w:t>
            </w:r>
          </w:p>
        </w:tc>
      </w:tr>
      <w:tr w:rsidR="009B53C6" w:rsidRPr="0072047E" w14:paraId="3C6FD01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19" w14:textId="77777777" w:rsidR="009B53C6" w:rsidRPr="005B09BE" w:rsidRDefault="009B53C6" w:rsidP="009B53C6">
            <w:r w:rsidRPr="005B09BE">
              <w:t>CPCCLSF4001</w:t>
            </w:r>
          </w:p>
        </w:tc>
        <w:tc>
          <w:tcPr>
            <w:tcW w:w="6280" w:type="dxa"/>
            <w:tcBorders>
              <w:top w:val="single" w:sz="4" w:space="0" w:color="auto"/>
            </w:tcBorders>
            <w:tcMar>
              <w:top w:w="57" w:type="dxa"/>
              <w:bottom w:w="57" w:type="dxa"/>
            </w:tcMar>
          </w:tcPr>
          <w:p w14:paraId="3C6FD01A" w14:textId="77777777" w:rsidR="009B53C6" w:rsidRPr="005B09BE" w:rsidRDefault="009B53C6" w:rsidP="009B53C6">
            <w:r w:rsidRPr="005B09BE">
              <w:t>Licence to erect, alter and dismantle scaffolding advanced level</w:t>
            </w:r>
          </w:p>
        </w:tc>
        <w:tc>
          <w:tcPr>
            <w:tcW w:w="1460" w:type="dxa"/>
            <w:tcBorders>
              <w:top w:val="single" w:sz="4" w:space="0" w:color="auto"/>
            </w:tcBorders>
            <w:tcMar>
              <w:top w:w="57" w:type="dxa"/>
              <w:bottom w:w="57" w:type="dxa"/>
            </w:tcMar>
          </w:tcPr>
          <w:p w14:paraId="3C6FD01B" w14:textId="77777777" w:rsidR="009B53C6" w:rsidRPr="005B09BE" w:rsidRDefault="009B53C6" w:rsidP="00FB3C08">
            <w:pPr>
              <w:jc w:val="center"/>
            </w:pPr>
            <w:r w:rsidRPr="005B09BE">
              <w:t>40</w:t>
            </w:r>
          </w:p>
        </w:tc>
      </w:tr>
      <w:tr w:rsidR="009B53C6" w:rsidRPr="0072047E" w14:paraId="3C6FD02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1D" w14:textId="77777777" w:rsidR="009B53C6" w:rsidRPr="005B09BE" w:rsidRDefault="009B53C6" w:rsidP="009B53C6">
            <w:r w:rsidRPr="005B09BE">
              <w:t>CPCCLTC4001</w:t>
            </w:r>
          </w:p>
        </w:tc>
        <w:tc>
          <w:tcPr>
            <w:tcW w:w="6280" w:type="dxa"/>
            <w:tcBorders>
              <w:top w:val="single" w:sz="4" w:space="0" w:color="auto"/>
            </w:tcBorders>
            <w:tcMar>
              <w:top w:w="57" w:type="dxa"/>
              <w:bottom w:w="57" w:type="dxa"/>
            </w:tcMar>
          </w:tcPr>
          <w:p w14:paraId="3C6FD01E" w14:textId="77777777" w:rsidR="009B53C6" w:rsidRPr="005B09BE" w:rsidRDefault="009B53C6" w:rsidP="009B53C6">
            <w:r w:rsidRPr="005B09BE">
              <w:t>Licence to operate a tower crane</w:t>
            </w:r>
          </w:p>
        </w:tc>
        <w:tc>
          <w:tcPr>
            <w:tcW w:w="1460" w:type="dxa"/>
            <w:tcBorders>
              <w:top w:val="single" w:sz="4" w:space="0" w:color="auto"/>
            </w:tcBorders>
            <w:tcMar>
              <w:top w:w="57" w:type="dxa"/>
              <w:bottom w:w="57" w:type="dxa"/>
            </w:tcMar>
          </w:tcPr>
          <w:p w14:paraId="3C6FD01F" w14:textId="77777777" w:rsidR="009B53C6" w:rsidRPr="005B09BE" w:rsidRDefault="009B53C6" w:rsidP="00FB3C08">
            <w:pPr>
              <w:jc w:val="center"/>
            </w:pPr>
            <w:r w:rsidRPr="005B09BE">
              <w:t>40</w:t>
            </w:r>
          </w:p>
        </w:tc>
      </w:tr>
      <w:tr w:rsidR="009B53C6" w:rsidRPr="0072047E" w14:paraId="3C6FD02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21" w14:textId="77777777" w:rsidR="009B53C6" w:rsidRPr="005B09BE" w:rsidRDefault="009B53C6" w:rsidP="009B53C6">
            <w:r w:rsidRPr="005B09BE">
              <w:t>CPCCLTC4002</w:t>
            </w:r>
          </w:p>
        </w:tc>
        <w:tc>
          <w:tcPr>
            <w:tcW w:w="6280" w:type="dxa"/>
            <w:tcBorders>
              <w:top w:val="single" w:sz="4" w:space="0" w:color="auto"/>
            </w:tcBorders>
            <w:tcMar>
              <w:top w:w="57" w:type="dxa"/>
              <w:bottom w:w="57" w:type="dxa"/>
            </w:tcMar>
          </w:tcPr>
          <w:p w14:paraId="3C6FD022" w14:textId="77777777" w:rsidR="009B53C6" w:rsidRPr="005B09BE" w:rsidRDefault="009B53C6" w:rsidP="009B53C6">
            <w:r w:rsidRPr="005B09BE">
              <w:t>Licence to operate a self-erecting tower crane</w:t>
            </w:r>
          </w:p>
        </w:tc>
        <w:tc>
          <w:tcPr>
            <w:tcW w:w="1460" w:type="dxa"/>
            <w:tcBorders>
              <w:top w:val="single" w:sz="4" w:space="0" w:color="auto"/>
            </w:tcBorders>
            <w:tcMar>
              <w:top w:w="57" w:type="dxa"/>
              <w:bottom w:w="57" w:type="dxa"/>
            </w:tcMar>
          </w:tcPr>
          <w:p w14:paraId="3C6FD023" w14:textId="77777777" w:rsidR="009B53C6" w:rsidRDefault="009B53C6" w:rsidP="00FB3C08">
            <w:pPr>
              <w:jc w:val="center"/>
            </w:pPr>
            <w:r w:rsidRPr="005B09BE">
              <w:t>80</w:t>
            </w:r>
          </w:p>
        </w:tc>
      </w:tr>
      <w:tr w:rsidR="00755942" w:rsidRPr="0072047E" w14:paraId="3C6FD02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25" w14:textId="77777777" w:rsidR="00755942" w:rsidRPr="009D7BC1" w:rsidRDefault="00755942" w:rsidP="00755942">
            <w:r w:rsidRPr="009D7BC1">
              <w:t>CPCCOM1012</w:t>
            </w:r>
          </w:p>
        </w:tc>
        <w:tc>
          <w:tcPr>
            <w:tcW w:w="6280" w:type="dxa"/>
            <w:tcBorders>
              <w:top w:val="single" w:sz="4" w:space="0" w:color="auto"/>
            </w:tcBorders>
            <w:tcMar>
              <w:top w:w="57" w:type="dxa"/>
              <w:bottom w:w="57" w:type="dxa"/>
            </w:tcMar>
          </w:tcPr>
          <w:p w14:paraId="3C6FD026" w14:textId="77777777" w:rsidR="00755942" w:rsidRPr="009D7BC1" w:rsidRDefault="00755942" w:rsidP="00755942">
            <w:r w:rsidRPr="009D7BC1">
              <w:t>Work effectively and sustainably in the construction industry</w:t>
            </w:r>
          </w:p>
        </w:tc>
        <w:tc>
          <w:tcPr>
            <w:tcW w:w="1460" w:type="dxa"/>
            <w:tcBorders>
              <w:top w:val="single" w:sz="4" w:space="0" w:color="auto"/>
            </w:tcBorders>
            <w:tcMar>
              <w:top w:w="57" w:type="dxa"/>
              <w:bottom w:w="57" w:type="dxa"/>
            </w:tcMar>
          </w:tcPr>
          <w:p w14:paraId="3C6FD027" w14:textId="77777777" w:rsidR="00755942" w:rsidRPr="009D7BC1" w:rsidRDefault="00755942" w:rsidP="00FB3C08">
            <w:pPr>
              <w:jc w:val="center"/>
            </w:pPr>
            <w:r w:rsidRPr="009D7BC1">
              <w:t>20</w:t>
            </w:r>
          </w:p>
        </w:tc>
      </w:tr>
      <w:tr w:rsidR="00755942" w:rsidRPr="0072047E" w14:paraId="3C6FD02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29" w14:textId="77777777" w:rsidR="00755942" w:rsidRPr="009D7BC1" w:rsidRDefault="00755942" w:rsidP="00755942">
            <w:r w:rsidRPr="009D7BC1">
              <w:t>CPCCOM1013</w:t>
            </w:r>
          </w:p>
        </w:tc>
        <w:tc>
          <w:tcPr>
            <w:tcW w:w="6280" w:type="dxa"/>
            <w:tcBorders>
              <w:top w:val="single" w:sz="4" w:space="0" w:color="auto"/>
            </w:tcBorders>
            <w:tcMar>
              <w:top w:w="57" w:type="dxa"/>
              <w:bottom w:w="57" w:type="dxa"/>
            </w:tcMar>
          </w:tcPr>
          <w:p w14:paraId="3C6FD02A" w14:textId="77777777" w:rsidR="00755942" w:rsidRPr="009D7BC1" w:rsidRDefault="00755942" w:rsidP="00755942">
            <w:r w:rsidRPr="009D7BC1">
              <w:t>Plan and organise work</w:t>
            </w:r>
          </w:p>
        </w:tc>
        <w:tc>
          <w:tcPr>
            <w:tcW w:w="1460" w:type="dxa"/>
            <w:tcBorders>
              <w:top w:val="single" w:sz="4" w:space="0" w:color="auto"/>
            </w:tcBorders>
            <w:tcMar>
              <w:top w:w="57" w:type="dxa"/>
              <w:bottom w:w="57" w:type="dxa"/>
            </w:tcMar>
          </w:tcPr>
          <w:p w14:paraId="3C6FD02B" w14:textId="77777777" w:rsidR="00755942" w:rsidRPr="009D7BC1" w:rsidRDefault="00755942" w:rsidP="00FB3C08">
            <w:pPr>
              <w:jc w:val="center"/>
            </w:pPr>
            <w:r w:rsidRPr="009D7BC1">
              <w:t>20</w:t>
            </w:r>
          </w:p>
        </w:tc>
      </w:tr>
      <w:tr w:rsidR="00755942" w:rsidRPr="0072047E" w14:paraId="3C6FD030" w14:textId="77777777" w:rsidTr="0069583F">
        <w:tblPrEx>
          <w:tblBorders>
            <w:top w:val="single" w:sz="2" w:space="0" w:color="auto"/>
          </w:tblBorders>
        </w:tblPrEx>
        <w:tc>
          <w:tcPr>
            <w:tcW w:w="1800" w:type="dxa"/>
            <w:tcBorders>
              <w:top w:val="single" w:sz="4" w:space="0" w:color="auto"/>
            </w:tcBorders>
            <w:shd w:val="clear" w:color="auto" w:fill="auto"/>
            <w:tcMar>
              <w:top w:w="57" w:type="dxa"/>
              <w:bottom w:w="57" w:type="dxa"/>
            </w:tcMar>
          </w:tcPr>
          <w:p w14:paraId="3C6FD02D" w14:textId="77777777" w:rsidR="00755942" w:rsidRPr="009D7BC1" w:rsidRDefault="00755942" w:rsidP="00755942">
            <w:r w:rsidRPr="009D7BC1">
              <w:t>CPCCOM1014</w:t>
            </w:r>
          </w:p>
        </w:tc>
        <w:tc>
          <w:tcPr>
            <w:tcW w:w="6280" w:type="dxa"/>
            <w:tcBorders>
              <w:top w:val="single" w:sz="4" w:space="0" w:color="auto"/>
            </w:tcBorders>
            <w:tcMar>
              <w:top w:w="57" w:type="dxa"/>
              <w:bottom w:w="57" w:type="dxa"/>
            </w:tcMar>
          </w:tcPr>
          <w:p w14:paraId="3C6FD02E" w14:textId="77777777" w:rsidR="00755942" w:rsidRPr="009D7BC1" w:rsidRDefault="00755942" w:rsidP="00755942">
            <w:r w:rsidRPr="009D7BC1">
              <w:t>Conduct workplace communication</w:t>
            </w:r>
          </w:p>
        </w:tc>
        <w:tc>
          <w:tcPr>
            <w:tcW w:w="1460" w:type="dxa"/>
            <w:tcBorders>
              <w:top w:val="single" w:sz="4" w:space="0" w:color="auto"/>
            </w:tcBorders>
            <w:tcMar>
              <w:top w:w="57" w:type="dxa"/>
              <w:bottom w:w="57" w:type="dxa"/>
            </w:tcMar>
          </w:tcPr>
          <w:p w14:paraId="3C6FD02F" w14:textId="77777777" w:rsidR="00755942" w:rsidRPr="009D7BC1" w:rsidRDefault="00755942" w:rsidP="00FB3C08">
            <w:pPr>
              <w:jc w:val="center"/>
            </w:pPr>
            <w:r w:rsidRPr="009D7BC1">
              <w:t>20</w:t>
            </w:r>
          </w:p>
        </w:tc>
      </w:tr>
      <w:tr w:rsidR="00755942" w:rsidRPr="0072047E" w14:paraId="3C6FD03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31" w14:textId="77777777" w:rsidR="00755942" w:rsidRPr="009D7BC1" w:rsidRDefault="00755942" w:rsidP="00755942">
            <w:r w:rsidRPr="009D7BC1">
              <w:t>CPCCOM1015</w:t>
            </w:r>
          </w:p>
        </w:tc>
        <w:tc>
          <w:tcPr>
            <w:tcW w:w="6280" w:type="dxa"/>
            <w:tcBorders>
              <w:top w:val="single" w:sz="4" w:space="0" w:color="auto"/>
            </w:tcBorders>
            <w:tcMar>
              <w:top w:w="57" w:type="dxa"/>
              <w:bottom w:w="57" w:type="dxa"/>
            </w:tcMar>
          </w:tcPr>
          <w:p w14:paraId="3C6FD032" w14:textId="77777777" w:rsidR="00755942" w:rsidRPr="009D7BC1" w:rsidRDefault="00755942" w:rsidP="00755942">
            <w:r w:rsidRPr="009D7BC1">
              <w:t>Carry out measurements and calculations</w:t>
            </w:r>
          </w:p>
        </w:tc>
        <w:tc>
          <w:tcPr>
            <w:tcW w:w="1460" w:type="dxa"/>
            <w:tcBorders>
              <w:top w:val="single" w:sz="4" w:space="0" w:color="auto"/>
            </w:tcBorders>
            <w:tcMar>
              <w:top w:w="57" w:type="dxa"/>
              <w:bottom w:w="57" w:type="dxa"/>
            </w:tcMar>
          </w:tcPr>
          <w:p w14:paraId="3C6FD033" w14:textId="77777777" w:rsidR="00755942" w:rsidRPr="009D7BC1" w:rsidRDefault="00755942" w:rsidP="00FB3C08">
            <w:pPr>
              <w:jc w:val="center"/>
            </w:pPr>
            <w:r w:rsidRPr="009D7BC1">
              <w:t>20</w:t>
            </w:r>
          </w:p>
        </w:tc>
      </w:tr>
      <w:tr w:rsidR="00755942" w:rsidRPr="0072047E" w14:paraId="3C6FD03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35" w14:textId="77777777" w:rsidR="00755942" w:rsidRPr="009D7BC1" w:rsidRDefault="00755942" w:rsidP="00755942">
            <w:r w:rsidRPr="009D7BC1">
              <w:t>CPCCOM1016</w:t>
            </w:r>
          </w:p>
        </w:tc>
        <w:tc>
          <w:tcPr>
            <w:tcW w:w="6280" w:type="dxa"/>
            <w:tcBorders>
              <w:top w:val="single" w:sz="4" w:space="0" w:color="auto"/>
            </w:tcBorders>
            <w:tcMar>
              <w:top w:w="57" w:type="dxa"/>
              <w:bottom w:w="57" w:type="dxa"/>
            </w:tcMar>
          </w:tcPr>
          <w:p w14:paraId="3C6FD036" w14:textId="77777777" w:rsidR="00755942" w:rsidRPr="009D7BC1" w:rsidRDefault="00755942" w:rsidP="00755942">
            <w:r w:rsidRPr="009D7BC1">
              <w:t>Identify requirements for safe precast and tilt-up work</w:t>
            </w:r>
          </w:p>
        </w:tc>
        <w:tc>
          <w:tcPr>
            <w:tcW w:w="1460" w:type="dxa"/>
            <w:tcBorders>
              <w:top w:val="single" w:sz="4" w:space="0" w:color="auto"/>
            </w:tcBorders>
            <w:tcMar>
              <w:top w:w="57" w:type="dxa"/>
              <w:bottom w:w="57" w:type="dxa"/>
            </w:tcMar>
          </w:tcPr>
          <w:p w14:paraId="3C6FD037" w14:textId="77777777" w:rsidR="00755942" w:rsidRPr="009D7BC1" w:rsidRDefault="00755942" w:rsidP="00FB3C08">
            <w:pPr>
              <w:jc w:val="center"/>
            </w:pPr>
            <w:r w:rsidRPr="009D7BC1">
              <w:t>8</w:t>
            </w:r>
          </w:p>
        </w:tc>
      </w:tr>
      <w:tr w:rsidR="00755942" w:rsidRPr="0072047E" w14:paraId="3C6FD03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39" w14:textId="77777777" w:rsidR="00755942" w:rsidRPr="009D7BC1" w:rsidRDefault="00755942" w:rsidP="00755942">
            <w:r w:rsidRPr="009D7BC1">
              <w:t>CPCCOM1017</w:t>
            </w:r>
          </w:p>
        </w:tc>
        <w:tc>
          <w:tcPr>
            <w:tcW w:w="6280" w:type="dxa"/>
            <w:tcBorders>
              <w:top w:val="single" w:sz="4" w:space="0" w:color="auto"/>
            </w:tcBorders>
            <w:tcMar>
              <w:top w:w="57" w:type="dxa"/>
              <w:bottom w:w="57" w:type="dxa"/>
            </w:tcMar>
          </w:tcPr>
          <w:p w14:paraId="3C6FD03A" w14:textId="77777777" w:rsidR="00755942" w:rsidRPr="009D7BC1" w:rsidRDefault="00755942" w:rsidP="00755942">
            <w:r w:rsidRPr="009D7BC1">
              <w:t>Prepare simple construction sketches</w:t>
            </w:r>
          </w:p>
        </w:tc>
        <w:tc>
          <w:tcPr>
            <w:tcW w:w="1460" w:type="dxa"/>
            <w:tcBorders>
              <w:top w:val="single" w:sz="4" w:space="0" w:color="auto"/>
            </w:tcBorders>
            <w:tcMar>
              <w:top w:w="57" w:type="dxa"/>
              <w:bottom w:w="57" w:type="dxa"/>
            </w:tcMar>
          </w:tcPr>
          <w:p w14:paraId="3C6FD03B" w14:textId="77777777" w:rsidR="00755942" w:rsidRPr="009D7BC1" w:rsidRDefault="00755942" w:rsidP="00FB3C08">
            <w:pPr>
              <w:jc w:val="center"/>
            </w:pPr>
            <w:r w:rsidRPr="009D7BC1">
              <w:t>20</w:t>
            </w:r>
          </w:p>
        </w:tc>
      </w:tr>
      <w:tr w:rsidR="00755942" w:rsidRPr="0072047E" w14:paraId="3C6FD04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3D" w14:textId="77777777" w:rsidR="00755942" w:rsidRPr="009D7BC1" w:rsidRDefault="00755942" w:rsidP="00755942">
            <w:r w:rsidRPr="009D7BC1">
              <w:t>CPCCOM2001</w:t>
            </w:r>
          </w:p>
        </w:tc>
        <w:tc>
          <w:tcPr>
            <w:tcW w:w="6280" w:type="dxa"/>
            <w:tcBorders>
              <w:top w:val="single" w:sz="4" w:space="0" w:color="auto"/>
            </w:tcBorders>
            <w:tcMar>
              <w:top w:w="57" w:type="dxa"/>
              <w:bottom w:w="57" w:type="dxa"/>
            </w:tcMar>
          </w:tcPr>
          <w:p w14:paraId="3C6FD03E" w14:textId="77777777" w:rsidR="00755942" w:rsidRPr="009D7BC1" w:rsidRDefault="00755942" w:rsidP="00755942">
            <w:r w:rsidRPr="009D7BC1">
              <w:t>Read and interpret plans and specifications</w:t>
            </w:r>
          </w:p>
        </w:tc>
        <w:tc>
          <w:tcPr>
            <w:tcW w:w="1460" w:type="dxa"/>
            <w:tcBorders>
              <w:top w:val="single" w:sz="4" w:space="0" w:color="auto"/>
            </w:tcBorders>
            <w:tcMar>
              <w:top w:w="57" w:type="dxa"/>
              <w:bottom w:w="57" w:type="dxa"/>
            </w:tcMar>
          </w:tcPr>
          <w:p w14:paraId="3C6FD03F" w14:textId="77777777" w:rsidR="00755942" w:rsidRDefault="00755942" w:rsidP="00FB3C08">
            <w:pPr>
              <w:jc w:val="center"/>
            </w:pPr>
            <w:r w:rsidRPr="009D7BC1">
              <w:t>36</w:t>
            </w:r>
          </w:p>
        </w:tc>
      </w:tr>
      <w:tr w:rsidR="00755942" w:rsidRPr="0072047E" w14:paraId="3C6FD0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41" w14:textId="77777777" w:rsidR="00755942" w:rsidRPr="00FA4EC7" w:rsidRDefault="00755942" w:rsidP="00755942">
            <w:r w:rsidRPr="00FA4EC7">
              <w:t>CPCCOM3001</w:t>
            </w:r>
          </w:p>
        </w:tc>
        <w:tc>
          <w:tcPr>
            <w:tcW w:w="6280" w:type="dxa"/>
            <w:tcBorders>
              <w:top w:val="single" w:sz="4" w:space="0" w:color="auto"/>
            </w:tcBorders>
            <w:tcMar>
              <w:top w:w="57" w:type="dxa"/>
              <w:bottom w:w="57" w:type="dxa"/>
            </w:tcMar>
          </w:tcPr>
          <w:p w14:paraId="3C6FD042" w14:textId="77777777" w:rsidR="00755942" w:rsidRPr="00FA4EC7" w:rsidRDefault="00755942" w:rsidP="00755942">
            <w:r w:rsidRPr="00FA4EC7">
              <w:t>Perform construction calculations to determine carpentry material requirements</w:t>
            </w:r>
          </w:p>
        </w:tc>
        <w:tc>
          <w:tcPr>
            <w:tcW w:w="1460" w:type="dxa"/>
            <w:tcBorders>
              <w:top w:val="single" w:sz="4" w:space="0" w:color="auto"/>
            </w:tcBorders>
            <w:tcMar>
              <w:top w:w="57" w:type="dxa"/>
              <w:bottom w:w="57" w:type="dxa"/>
            </w:tcMar>
          </w:tcPr>
          <w:p w14:paraId="3C6FD043" w14:textId="77777777" w:rsidR="00755942" w:rsidRPr="00FA4EC7" w:rsidRDefault="00755942" w:rsidP="00FB3C08">
            <w:pPr>
              <w:jc w:val="center"/>
            </w:pPr>
            <w:r w:rsidRPr="00FA4EC7">
              <w:t>25</w:t>
            </w:r>
          </w:p>
        </w:tc>
      </w:tr>
      <w:tr w:rsidR="00755942" w:rsidRPr="0072047E" w14:paraId="3C6FD04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45" w14:textId="77777777" w:rsidR="00755942" w:rsidRPr="00FA4EC7" w:rsidRDefault="00755942" w:rsidP="00755942">
            <w:r w:rsidRPr="00FA4EC7">
              <w:t>CPCCOM3006</w:t>
            </w:r>
          </w:p>
        </w:tc>
        <w:tc>
          <w:tcPr>
            <w:tcW w:w="6280" w:type="dxa"/>
            <w:tcBorders>
              <w:top w:val="single" w:sz="4" w:space="0" w:color="auto"/>
            </w:tcBorders>
            <w:tcMar>
              <w:top w:w="57" w:type="dxa"/>
              <w:bottom w:w="57" w:type="dxa"/>
            </w:tcMar>
          </w:tcPr>
          <w:p w14:paraId="3C6FD046" w14:textId="77777777" w:rsidR="00755942" w:rsidRPr="00FA4EC7" w:rsidRDefault="00755942" w:rsidP="00755942">
            <w:r w:rsidRPr="00FA4EC7">
              <w:t>Carry out levelling operations</w:t>
            </w:r>
          </w:p>
        </w:tc>
        <w:tc>
          <w:tcPr>
            <w:tcW w:w="1460" w:type="dxa"/>
            <w:tcBorders>
              <w:top w:val="single" w:sz="4" w:space="0" w:color="auto"/>
            </w:tcBorders>
            <w:tcMar>
              <w:top w:w="57" w:type="dxa"/>
              <w:bottom w:w="57" w:type="dxa"/>
            </w:tcMar>
          </w:tcPr>
          <w:p w14:paraId="3C6FD047" w14:textId="77777777" w:rsidR="00755942" w:rsidRPr="00FA4EC7" w:rsidRDefault="00755942" w:rsidP="00FB3C08">
            <w:pPr>
              <w:jc w:val="center"/>
            </w:pPr>
            <w:r w:rsidRPr="00FA4EC7">
              <w:t>24</w:t>
            </w:r>
          </w:p>
        </w:tc>
      </w:tr>
      <w:tr w:rsidR="00755942" w:rsidRPr="0072047E" w14:paraId="3C6FD0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49" w14:textId="77777777" w:rsidR="00755942" w:rsidRPr="00FA4EC7" w:rsidRDefault="00755942" w:rsidP="00755942">
            <w:r w:rsidRPr="00FA4EC7">
              <w:t>CPCCON2021</w:t>
            </w:r>
          </w:p>
        </w:tc>
        <w:tc>
          <w:tcPr>
            <w:tcW w:w="6280" w:type="dxa"/>
            <w:tcBorders>
              <w:top w:val="single" w:sz="4" w:space="0" w:color="auto"/>
            </w:tcBorders>
            <w:tcMar>
              <w:top w:w="57" w:type="dxa"/>
              <w:bottom w:w="57" w:type="dxa"/>
            </w:tcMar>
          </w:tcPr>
          <w:p w14:paraId="3C6FD04A" w14:textId="77777777" w:rsidR="00755942" w:rsidRPr="00FA4EC7" w:rsidRDefault="00755942" w:rsidP="00755942">
            <w:r w:rsidRPr="00FA4EC7">
              <w:t>Handle concreting materials and components</w:t>
            </w:r>
          </w:p>
        </w:tc>
        <w:tc>
          <w:tcPr>
            <w:tcW w:w="1460" w:type="dxa"/>
            <w:tcBorders>
              <w:top w:val="single" w:sz="4" w:space="0" w:color="auto"/>
            </w:tcBorders>
            <w:tcMar>
              <w:top w:w="57" w:type="dxa"/>
              <w:bottom w:w="57" w:type="dxa"/>
            </w:tcMar>
          </w:tcPr>
          <w:p w14:paraId="3C6FD04B" w14:textId="77777777" w:rsidR="00755942" w:rsidRPr="00FA4EC7" w:rsidRDefault="00755942" w:rsidP="00FB3C08">
            <w:pPr>
              <w:jc w:val="center"/>
            </w:pPr>
            <w:r w:rsidRPr="00FA4EC7">
              <w:t>24</w:t>
            </w:r>
          </w:p>
        </w:tc>
      </w:tr>
      <w:tr w:rsidR="00755942" w:rsidRPr="0072047E" w14:paraId="3C6FD0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4D" w14:textId="77777777" w:rsidR="00755942" w:rsidRPr="00FA4EC7" w:rsidRDefault="00755942" w:rsidP="00755942">
            <w:r w:rsidRPr="00FA4EC7">
              <w:t>CPCCON2022</w:t>
            </w:r>
          </w:p>
        </w:tc>
        <w:tc>
          <w:tcPr>
            <w:tcW w:w="6280" w:type="dxa"/>
            <w:tcBorders>
              <w:top w:val="single" w:sz="4" w:space="0" w:color="auto"/>
            </w:tcBorders>
            <w:tcMar>
              <w:top w:w="57" w:type="dxa"/>
              <w:bottom w:w="57" w:type="dxa"/>
            </w:tcMar>
          </w:tcPr>
          <w:p w14:paraId="3C6FD04E" w14:textId="77777777" w:rsidR="00755942" w:rsidRPr="00FA4EC7" w:rsidRDefault="00755942" w:rsidP="00755942">
            <w:r w:rsidRPr="00FA4EC7">
              <w:t xml:space="preserve">Select, </w:t>
            </w:r>
            <w:proofErr w:type="gramStart"/>
            <w:r w:rsidRPr="00FA4EC7">
              <w:t>use</w:t>
            </w:r>
            <w:proofErr w:type="gramEnd"/>
            <w:r w:rsidRPr="00FA4EC7">
              <w:t xml:space="preserve"> and maintain concreting plant, tools and equipment</w:t>
            </w:r>
          </w:p>
        </w:tc>
        <w:tc>
          <w:tcPr>
            <w:tcW w:w="1460" w:type="dxa"/>
            <w:tcBorders>
              <w:top w:val="single" w:sz="4" w:space="0" w:color="auto"/>
            </w:tcBorders>
            <w:tcMar>
              <w:top w:w="57" w:type="dxa"/>
              <w:bottom w:w="57" w:type="dxa"/>
            </w:tcMar>
          </w:tcPr>
          <w:p w14:paraId="3C6FD04F" w14:textId="77777777" w:rsidR="00755942" w:rsidRPr="00FA4EC7" w:rsidRDefault="00755942" w:rsidP="00FB3C08">
            <w:pPr>
              <w:jc w:val="center"/>
            </w:pPr>
            <w:r w:rsidRPr="00FA4EC7">
              <w:t>80</w:t>
            </w:r>
          </w:p>
        </w:tc>
      </w:tr>
      <w:tr w:rsidR="00755942" w:rsidRPr="0072047E" w14:paraId="3C6FD05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51" w14:textId="77777777" w:rsidR="00755942" w:rsidRPr="00FA4EC7" w:rsidRDefault="00755942" w:rsidP="00755942">
            <w:r w:rsidRPr="00FA4EC7">
              <w:t>CPCCON3035</w:t>
            </w:r>
          </w:p>
        </w:tc>
        <w:tc>
          <w:tcPr>
            <w:tcW w:w="6280" w:type="dxa"/>
            <w:tcBorders>
              <w:top w:val="single" w:sz="4" w:space="0" w:color="auto"/>
            </w:tcBorders>
            <w:tcMar>
              <w:top w:w="57" w:type="dxa"/>
              <w:bottom w:w="57" w:type="dxa"/>
            </w:tcMar>
          </w:tcPr>
          <w:p w14:paraId="3C6FD052" w14:textId="77777777" w:rsidR="00755942" w:rsidRPr="00FA4EC7" w:rsidRDefault="00755942" w:rsidP="00755942">
            <w:r w:rsidRPr="00FA4EC7">
              <w:t>Determine concrete supply requirements</w:t>
            </w:r>
          </w:p>
        </w:tc>
        <w:tc>
          <w:tcPr>
            <w:tcW w:w="1460" w:type="dxa"/>
            <w:tcBorders>
              <w:top w:val="single" w:sz="4" w:space="0" w:color="auto"/>
            </w:tcBorders>
            <w:tcMar>
              <w:top w:w="57" w:type="dxa"/>
              <w:bottom w:w="57" w:type="dxa"/>
            </w:tcMar>
          </w:tcPr>
          <w:p w14:paraId="3C6FD053" w14:textId="77777777" w:rsidR="00755942" w:rsidRDefault="00755942" w:rsidP="00FB3C08">
            <w:pPr>
              <w:jc w:val="center"/>
            </w:pPr>
            <w:r w:rsidRPr="00FA4EC7">
              <w:t>56</w:t>
            </w:r>
          </w:p>
        </w:tc>
      </w:tr>
      <w:tr w:rsidR="00755942" w:rsidRPr="0072047E" w14:paraId="3C6FD0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55" w14:textId="77777777" w:rsidR="00755942" w:rsidRPr="0013748B" w:rsidRDefault="00755942" w:rsidP="00755942">
            <w:r w:rsidRPr="0013748B">
              <w:lastRenderedPageBreak/>
              <w:t>CPCCON3036</w:t>
            </w:r>
          </w:p>
        </w:tc>
        <w:tc>
          <w:tcPr>
            <w:tcW w:w="6280" w:type="dxa"/>
            <w:tcBorders>
              <w:top w:val="single" w:sz="4" w:space="0" w:color="auto"/>
            </w:tcBorders>
            <w:tcMar>
              <w:top w:w="57" w:type="dxa"/>
              <w:bottom w:w="57" w:type="dxa"/>
            </w:tcMar>
          </w:tcPr>
          <w:p w14:paraId="3C6FD056" w14:textId="77777777" w:rsidR="00755942" w:rsidRPr="0013748B" w:rsidRDefault="00755942" w:rsidP="00755942">
            <w:r w:rsidRPr="0013748B">
              <w:t>Plan concrete work and brief team</w:t>
            </w:r>
          </w:p>
        </w:tc>
        <w:tc>
          <w:tcPr>
            <w:tcW w:w="1460" w:type="dxa"/>
            <w:tcBorders>
              <w:top w:val="single" w:sz="4" w:space="0" w:color="auto"/>
            </w:tcBorders>
            <w:tcMar>
              <w:top w:w="57" w:type="dxa"/>
              <w:bottom w:w="57" w:type="dxa"/>
            </w:tcMar>
          </w:tcPr>
          <w:p w14:paraId="3C6FD057" w14:textId="77777777" w:rsidR="00755942" w:rsidRPr="0013748B" w:rsidRDefault="00755942" w:rsidP="00FB3C08">
            <w:pPr>
              <w:jc w:val="center"/>
            </w:pPr>
            <w:r w:rsidRPr="0013748B">
              <w:t>40</w:t>
            </w:r>
          </w:p>
        </w:tc>
      </w:tr>
      <w:tr w:rsidR="00755942" w:rsidRPr="0072047E" w14:paraId="3C6FD0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59" w14:textId="77777777" w:rsidR="00755942" w:rsidRPr="0013748B" w:rsidRDefault="00755942" w:rsidP="00755942">
            <w:r w:rsidRPr="0013748B">
              <w:t>CPCCON3041</w:t>
            </w:r>
          </w:p>
        </w:tc>
        <w:tc>
          <w:tcPr>
            <w:tcW w:w="6280" w:type="dxa"/>
            <w:tcBorders>
              <w:top w:val="single" w:sz="4" w:space="0" w:color="auto"/>
            </w:tcBorders>
            <w:tcMar>
              <w:top w:w="57" w:type="dxa"/>
              <w:bottom w:w="57" w:type="dxa"/>
            </w:tcMar>
          </w:tcPr>
          <w:p w14:paraId="3C6FD05A" w14:textId="77777777" w:rsidR="00755942" w:rsidRPr="0013748B" w:rsidRDefault="00755942" w:rsidP="00755942">
            <w:r w:rsidRPr="0013748B">
              <w:t>Place concrete</w:t>
            </w:r>
          </w:p>
        </w:tc>
        <w:tc>
          <w:tcPr>
            <w:tcW w:w="1460" w:type="dxa"/>
            <w:tcBorders>
              <w:top w:val="single" w:sz="4" w:space="0" w:color="auto"/>
            </w:tcBorders>
            <w:tcMar>
              <w:top w:w="57" w:type="dxa"/>
              <w:bottom w:w="57" w:type="dxa"/>
            </w:tcMar>
          </w:tcPr>
          <w:p w14:paraId="3C6FD05B" w14:textId="77777777" w:rsidR="00755942" w:rsidRPr="0013748B" w:rsidRDefault="00755942" w:rsidP="00FB3C08">
            <w:pPr>
              <w:jc w:val="center"/>
            </w:pPr>
            <w:r w:rsidRPr="0013748B">
              <w:t>188</w:t>
            </w:r>
          </w:p>
        </w:tc>
      </w:tr>
      <w:tr w:rsidR="00755942" w:rsidRPr="0072047E" w14:paraId="3C6FD0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5D" w14:textId="77777777" w:rsidR="00755942" w:rsidRPr="0013748B" w:rsidRDefault="00755942" w:rsidP="00755942">
            <w:r w:rsidRPr="0013748B">
              <w:t>CPCCON3042</w:t>
            </w:r>
          </w:p>
        </w:tc>
        <w:tc>
          <w:tcPr>
            <w:tcW w:w="6280" w:type="dxa"/>
            <w:tcBorders>
              <w:top w:val="single" w:sz="4" w:space="0" w:color="auto"/>
            </w:tcBorders>
            <w:tcMar>
              <w:top w:w="57" w:type="dxa"/>
              <w:bottom w:w="57" w:type="dxa"/>
            </w:tcMar>
          </w:tcPr>
          <w:p w14:paraId="3C6FD05E" w14:textId="77777777" w:rsidR="00755942" w:rsidRPr="0013748B" w:rsidRDefault="00755942" w:rsidP="00755942">
            <w:r w:rsidRPr="0013748B">
              <w:t>Finish concrete</w:t>
            </w:r>
          </w:p>
        </w:tc>
        <w:tc>
          <w:tcPr>
            <w:tcW w:w="1460" w:type="dxa"/>
            <w:tcBorders>
              <w:top w:val="single" w:sz="4" w:space="0" w:color="auto"/>
            </w:tcBorders>
            <w:tcMar>
              <w:top w:w="57" w:type="dxa"/>
              <w:bottom w:w="57" w:type="dxa"/>
            </w:tcMar>
          </w:tcPr>
          <w:p w14:paraId="3C6FD05F" w14:textId="77777777" w:rsidR="00755942" w:rsidRPr="0013748B" w:rsidRDefault="00755942" w:rsidP="00FB3C08">
            <w:pPr>
              <w:jc w:val="center"/>
            </w:pPr>
            <w:r w:rsidRPr="0013748B">
              <w:t>180</w:t>
            </w:r>
          </w:p>
        </w:tc>
      </w:tr>
      <w:tr w:rsidR="00755942" w:rsidRPr="0072047E" w14:paraId="3C6FD06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61" w14:textId="77777777" w:rsidR="00755942" w:rsidRPr="0013748B" w:rsidRDefault="00755942" w:rsidP="00755942">
            <w:r w:rsidRPr="0013748B">
              <w:t>CPCCON3043</w:t>
            </w:r>
          </w:p>
        </w:tc>
        <w:tc>
          <w:tcPr>
            <w:tcW w:w="6280" w:type="dxa"/>
            <w:tcBorders>
              <w:top w:val="single" w:sz="4" w:space="0" w:color="auto"/>
            </w:tcBorders>
            <w:tcMar>
              <w:top w:w="57" w:type="dxa"/>
              <w:bottom w:w="57" w:type="dxa"/>
            </w:tcMar>
          </w:tcPr>
          <w:p w14:paraId="3C6FD062" w14:textId="77777777" w:rsidR="00755942" w:rsidRPr="0013748B" w:rsidRDefault="00755942" w:rsidP="00755942">
            <w:r w:rsidRPr="0013748B">
              <w:t>Cure concrete</w:t>
            </w:r>
          </w:p>
        </w:tc>
        <w:tc>
          <w:tcPr>
            <w:tcW w:w="1460" w:type="dxa"/>
            <w:tcBorders>
              <w:top w:val="single" w:sz="4" w:space="0" w:color="auto"/>
            </w:tcBorders>
            <w:tcMar>
              <w:top w:w="57" w:type="dxa"/>
              <w:bottom w:w="57" w:type="dxa"/>
            </w:tcMar>
          </w:tcPr>
          <w:p w14:paraId="3C6FD063" w14:textId="77777777" w:rsidR="00755942" w:rsidRPr="0013748B" w:rsidRDefault="00755942" w:rsidP="00FB3C08">
            <w:pPr>
              <w:jc w:val="center"/>
            </w:pPr>
            <w:r w:rsidRPr="0013748B">
              <w:t>16</w:t>
            </w:r>
          </w:p>
        </w:tc>
      </w:tr>
      <w:tr w:rsidR="00755942" w:rsidRPr="0072047E" w14:paraId="3C6FD06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65" w14:textId="77777777" w:rsidR="00755942" w:rsidRPr="0013748B" w:rsidRDefault="00755942" w:rsidP="00755942">
            <w:r w:rsidRPr="0013748B">
              <w:t>CPCCON3044</w:t>
            </w:r>
          </w:p>
        </w:tc>
        <w:tc>
          <w:tcPr>
            <w:tcW w:w="6280" w:type="dxa"/>
            <w:tcBorders>
              <w:top w:val="single" w:sz="4" w:space="0" w:color="auto"/>
            </w:tcBorders>
            <w:tcMar>
              <w:top w:w="57" w:type="dxa"/>
              <w:bottom w:w="57" w:type="dxa"/>
            </w:tcMar>
          </w:tcPr>
          <w:p w14:paraId="3C6FD066" w14:textId="77777777" w:rsidR="00755942" w:rsidRPr="0013748B" w:rsidRDefault="00755942" w:rsidP="00755942">
            <w:r w:rsidRPr="0013748B">
              <w:t>Apply decorative finishes to concrete</w:t>
            </w:r>
          </w:p>
        </w:tc>
        <w:tc>
          <w:tcPr>
            <w:tcW w:w="1460" w:type="dxa"/>
            <w:tcBorders>
              <w:top w:val="single" w:sz="4" w:space="0" w:color="auto"/>
            </w:tcBorders>
            <w:tcMar>
              <w:top w:w="57" w:type="dxa"/>
              <w:bottom w:w="57" w:type="dxa"/>
            </w:tcMar>
          </w:tcPr>
          <w:p w14:paraId="3C6FD067" w14:textId="77777777" w:rsidR="00755942" w:rsidRPr="0013748B" w:rsidRDefault="00755942" w:rsidP="00FB3C08">
            <w:pPr>
              <w:jc w:val="center"/>
            </w:pPr>
            <w:r w:rsidRPr="0013748B">
              <w:t>40</w:t>
            </w:r>
          </w:p>
        </w:tc>
      </w:tr>
      <w:tr w:rsidR="00755942" w:rsidRPr="0072047E" w14:paraId="3C6FD06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69" w14:textId="77777777" w:rsidR="00755942" w:rsidRPr="0013748B" w:rsidRDefault="00755942" w:rsidP="00755942">
            <w:r w:rsidRPr="0013748B">
              <w:t>CPCCON3046</w:t>
            </w:r>
          </w:p>
        </w:tc>
        <w:tc>
          <w:tcPr>
            <w:tcW w:w="6280" w:type="dxa"/>
            <w:tcBorders>
              <w:top w:val="single" w:sz="4" w:space="0" w:color="auto"/>
            </w:tcBorders>
            <w:tcMar>
              <w:top w:w="57" w:type="dxa"/>
              <w:bottom w:w="57" w:type="dxa"/>
            </w:tcMar>
          </w:tcPr>
          <w:p w14:paraId="3C6FD06A" w14:textId="77777777" w:rsidR="00755942" w:rsidRPr="0013748B" w:rsidRDefault="00755942" w:rsidP="00755942">
            <w:r w:rsidRPr="0013748B">
              <w:t>Repair and rectify concrete</w:t>
            </w:r>
          </w:p>
        </w:tc>
        <w:tc>
          <w:tcPr>
            <w:tcW w:w="1460" w:type="dxa"/>
            <w:tcBorders>
              <w:top w:val="single" w:sz="4" w:space="0" w:color="auto"/>
            </w:tcBorders>
            <w:tcMar>
              <w:top w:w="57" w:type="dxa"/>
              <w:bottom w:w="57" w:type="dxa"/>
            </w:tcMar>
          </w:tcPr>
          <w:p w14:paraId="3C6FD06B" w14:textId="77777777" w:rsidR="00755942" w:rsidRPr="0013748B" w:rsidRDefault="00755942" w:rsidP="00FB3C08">
            <w:pPr>
              <w:jc w:val="center"/>
            </w:pPr>
            <w:r w:rsidRPr="0013748B">
              <w:t>36</w:t>
            </w:r>
          </w:p>
        </w:tc>
      </w:tr>
      <w:tr w:rsidR="00755942" w:rsidRPr="0072047E" w14:paraId="3C6FD07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6D" w14:textId="77777777" w:rsidR="00755942" w:rsidRPr="0013748B" w:rsidRDefault="00755942" w:rsidP="00755942">
            <w:r w:rsidRPr="0013748B">
              <w:t>CPCCON3047</w:t>
            </w:r>
          </w:p>
        </w:tc>
        <w:tc>
          <w:tcPr>
            <w:tcW w:w="6280" w:type="dxa"/>
            <w:tcBorders>
              <w:top w:val="single" w:sz="4" w:space="0" w:color="auto"/>
            </w:tcBorders>
            <w:tcMar>
              <w:top w:w="57" w:type="dxa"/>
              <w:bottom w:w="57" w:type="dxa"/>
            </w:tcMar>
          </w:tcPr>
          <w:p w14:paraId="3C6FD06E" w14:textId="77777777" w:rsidR="00755942" w:rsidRPr="0013748B" w:rsidRDefault="00755942" w:rsidP="00755942">
            <w:r w:rsidRPr="0013748B">
              <w:t>Cut concrete</w:t>
            </w:r>
          </w:p>
        </w:tc>
        <w:tc>
          <w:tcPr>
            <w:tcW w:w="1460" w:type="dxa"/>
            <w:tcBorders>
              <w:top w:val="single" w:sz="4" w:space="0" w:color="auto"/>
            </w:tcBorders>
            <w:tcMar>
              <w:top w:w="57" w:type="dxa"/>
              <w:bottom w:w="57" w:type="dxa"/>
            </w:tcMar>
          </w:tcPr>
          <w:p w14:paraId="3C6FD06F" w14:textId="77777777" w:rsidR="00755942" w:rsidRPr="0013748B" w:rsidRDefault="00755942" w:rsidP="00FB3C08">
            <w:pPr>
              <w:jc w:val="center"/>
            </w:pPr>
            <w:r w:rsidRPr="0013748B">
              <w:t>12</w:t>
            </w:r>
          </w:p>
        </w:tc>
      </w:tr>
      <w:tr w:rsidR="00755942" w:rsidRPr="0072047E" w14:paraId="3C6FD0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71" w14:textId="77777777" w:rsidR="00755942" w:rsidRPr="0013748B" w:rsidRDefault="00755942" w:rsidP="00755942">
            <w:r w:rsidRPr="0013748B">
              <w:t>CPCCON3048</w:t>
            </w:r>
          </w:p>
        </w:tc>
        <w:tc>
          <w:tcPr>
            <w:tcW w:w="6280" w:type="dxa"/>
            <w:tcBorders>
              <w:top w:val="single" w:sz="4" w:space="0" w:color="auto"/>
            </w:tcBorders>
            <w:tcMar>
              <w:top w:w="57" w:type="dxa"/>
              <w:bottom w:w="57" w:type="dxa"/>
            </w:tcMar>
          </w:tcPr>
          <w:p w14:paraId="3C6FD072" w14:textId="77777777" w:rsidR="00755942" w:rsidRPr="0013748B" w:rsidRDefault="00755942" w:rsidP="00755942">
            <w:r w:rsidRPr="0013748B">
              <w:t>Construct tilt panels on site</w:t>
            </w:r>
          </w:p>
        </w:tc>
        <w:tc>
          <w:tcPr>
            <w:tcW w:w="1460" w:type="dxa"/>
            <w:tcBorders>
              <w:top w:val="single" w:sz="4" w:space="0" w:color="auto"/>
            </w:tcBorders>
            <w:tcMar>
              <w:top w:w="57" w:type="dxa"/>
              <w:bottom w:w="57" w:type="dxa"/>
            </w:tcMar>
          </w:tcPr>
          <w:p w14:paraId="3C6FD073" w14:textId="77777777" w:rsidR="00755942" w:rsidRPr="0013748B" w:rsidRDefault="00755942" w:rsidP="00FB3C08">
            <w:pPr>
              <w:jc w:val="center"/>
            </w:pPr>
            <w:r w:rsidRPr="0013748B">
              <w:t>44</w:t>
            </w:r>
          </w:p>
        </w:tc>
      </w:tr>
      <w:tr w:rsidR="00755942" w:rsidRPr="0072047E" w14:paraId="3C6FD0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75" w14:textId="77777777" w:rsidR="00755942" w:rsidRPr="0013748B" w:rsidRDefault="00755942" w:rsidP="00755942">
            <w:r w:rsidRPr="0013748B">
              <w:t>CPCCON3049</w:t>
            </w:r>
          </w:p>
        </w:tc>
        <w:tc>
          <w:tcPr>
            <w:tcW w:w="6280" w:type="dxa"/>
            <w:tcBorders>
              <w:top w:val="single" w:sz="4" w:space="0" w:color="auto"/>
            </w:tcBorders>
            <w:tcMar>
              <w:top w:w="57" w:type="dxa"/>
              <w:bottom w:w="57" w:type="dxa"/>
            </w:tcMar>
          </w:tcPr>
          <w:p w14:paraId="3C6FD076" w14:textId="77777777" w:rsidR="00755942" w:rsidRPr="0013748B" w:rsidRDefault="00755942" w:rsidP="00755942">
            <w:r w:rsidRPr="0013748B">
              <w:t>Apply and finish sprayed concrete</w:t>
            </w:r>
          </w:p>
        </w:tc>
        <w:tc>
          <w:tcPr>
            <w:tcW w:w="1460" w:type="dxa"/>
            <w:tcBorders>
              <w:top w:val="single" w:sz="4" w:space="0" w:color="auto"/>
            </w:tcBorders>
            <w:tcMar>
              <w:top w:w="57" w:type="dxa"/>
              <w:bottom w:w="57" w:type="dxa"/>
            </w:tcMar>
          </w:tcPr>
          <w:p w14:paraId="3C6FD077" w14:textId="77777777" w:rsidR="00755942" w:rsidRPr="0013748B" w:rsidRDefault="00755942" w:rsidP="00FB3C08">
            <w:pPr>
              <w:jc w:val="center"/>
            </w:pPr>
            <w:r w:rsidRPr="0013748B">
              <w:t>16</w:t>
            </w:r>
          </w:p>
        </w:tc>
      </w:tr>
      <w:tr w:rsidR="00755942" w:rsidRPr="0072047E" w14:paraId="3C6FD0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79" w14:textId="77777777" w:rsidR="00755942" w:rsidRPr="0013748B" w:rsidRDefault="00755942" w:rsidP="00755942">
            <w:r w:rsidRPr="0013748B">
              <w:t>CPCCON3050</w:t>
            </w:r>
          </w:p>
        </w:tc>
        <w:tc>
          <w:tcPr>
            <w:tcW w:w="6280" w:type="dxa"/>
            <w:tcBorders>
              <w:top w:val="single" w:sz="4" w:space="0" w:color="auto"/>
            </w:tcBorders>
            <w:tcMar>
              <w:top w:w="57" w:type="dxa"/>
              <w:bottom w:w="57" w:type="dxa"/>
            </w:tcMar>
          </w:tcPr>
          <w:p w14:paraId="3C6FD07A" w14:textId="77777777" w:rsidR="00755942" w:rsidRPr="0013748B" w:rsidRDefault="00755942" w:rsidP="00755942">
            <w:r w:rsidRPr="0013748B">
              <w:t>Carry out high-performance concreting</w:t>
            </w:r>
          </w:p>
        </w:tc>
        <w:tc>
          <w:tcPr>
            <w:tcW w:w="1460" w:type="dxa"/>
            <w:tcBorders>
              <w:top w:val="single" w:sz="4" w:space="0" w:color="auto"/>
            </w:tcBorders>
            <w:tcMar>
              <w:top w:w="57" w:type="dxa"/>
              <w:bottom w:w="57" w:type="dxa"/>
            </w:tcMar>
          </w:tcPr>
          <w:p w14:paraId="3C6FD07B" w14:textId="77777777" w:rsidR="00755942" w:rsidRDefault="00755942" w:rsidP="00FB3C08">
            <w:pPr>
              <w:jc w:val="center"/>
            </w:pPr>
            <w:r w:rsidRPr="0013748B">
              <w:t>16</w:t>
            </w:r>
          </w:p>
        </w:tc>
      </w:tr>
      <w:tr w:rsidR="00755942" w:rsidRPr="0072047E" w14:paraId="3C6FD08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7D" w14:textId="77777777" w:rsidR="00755942" w:rsidRPr="00D74981" w:rsidRDefault="00755942" w:rsidP="00755942">
            <w:r w:rsidRPr="00D74981">
              <w:t>CPCCON3051</w:t>
            </w:r>
          </w:p>
        </w:tc>
        <w:tc>
          <w:tcPr>
            <w:tcW w:w="6280" w:type="dxa"/>
            <w:tcBorders>
              <w:top w:val="single" w:sz="4" w:space="0" w:color="auto"/>
            </w:tcBorders>
            <w:tcMar>
              <w:top w:w="57" w:type="dxa"/>
              <w:bottom w:w="57" w:type="dxa"/>
            </w:tcMar>
          </w:tcPr>
          <w:p w14:paraId="3C6FD07E" w14:textId="77777777" w:rsidR="00755942" w:rsidRPr="00D74981" w:rsidRDefault="00755942" w:rsidP="00755942">
            <w:r w:rsidRPr="00D74981">
              <w:t>Conduct off-form vertical concrete operations</w:t>
            </w:r>
          </w:p>
        </w:tc>
        <w:tc>
          <w:tcPr>
            <w:tcW w:w="1460" w:type="dxa"/>
            <w:tcBorders>
              <w:top w:val="single" w:sz="4" w:space="0" w:color="auto"/>
            </w:tcBorders>
            <w:tcMar>
              <w:top w:w="57" w:type="dxa"/>
              <w:bottom w:w="57" w:type="dxa"/>
            </w:tcMar>
          </w:tcPr>
          <w:p w14:paraId="3C6FD07F" w14:textId="77777777" w:rsidR="00755942" w:rsidRPr="00D74981" w:rsidRDefault="00755942" w:rsidP="00FB3C08">
            <w:pPr>
              <w:jc w:val="center"/>
            </w:pPr>
            <w:r w:rsidRPr="00D74981">
              <w:t>32</w:t>
            </w:r>
          </w:p>
        </w:tc>
      </w:tr>
      <w:tr w:rsidR="00755942" w:rsidRPr="0072047E" w14:paraId="3C6FD08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81" w14:textId="77777777" w:rsidR="00755942" w:rsidRPr="00D74981" w:rsidRDefault="00755942" w:rsidP="00755942">
            <w:r w:rsidRPr="00D74981">
              <w:t>CPCCON3052</w:t>
            </w:r>
          </w:p>
        </w:tc>
        <w:tc>
          <w:tcPr>
            <w:tcW w:w="6280" w:type="dxa"/>
            <w:tcBorders>
              <w:top w:val="single" w:sz="4" w:space="0" w:color="auto"/>
            </w:tcBorders>
            <w:tcMar>
              <w:top w:w="57" w:type="dxa"/>
              <w:bottom w:w="57" w:type="dxa"/>
            </w:tcMar>
          </w:tcPr>
          <w:p w14:paraId="3C6FD082" w14:textId="77777777" w:rsidR="00755942" w:rsidRPr="00D74981" w:rsidRDefault="00755942" w:rsidP="00755942">
            <w:r w:rsidRPr="00D74981">
              <w:t>Conduct concrete boom delivery operations</w:t>
            </w:r>
          </w:p>
        </w:tc>
        <w:tc>
          <w:tcPr>
            <w:tcW w:w="1460" w:type="dxa"/>
            <w:tcBorders>
              <w:top w:val="single" w:sz="4" w:space="0" w:color="auto"/>
            </w:tcBorders>
            <w:tcMar>
              <w:top w:w="57" w:type="dxa"/>
              <w:bottom w:w="57" w:type="dxa"/>
            </w:tcMar>
          </w:tcPr>
          <w:p w14:paraId="3C6FD083" w14:textId="77777777" w:rsidR="00755942" w:rsidRPr="00D74981" w:rsidRDefault="00755942" w:rsidP="00FB3C08">
            <w:pPr>
              <w:jc w:val="center"/>
            </w:pPr>
            <w:r w:rsidRPr="00D74981">
              <w:t>160</w:t>
            </w:r>
          </w:p>
        </w:tc>
      </w:tr>
      <w:tr w:rsidR="00755942" w:rsidRPr="0072047E" w14:paraId="3C6FD08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85" w14:textId="77777777" w:rsidR="00755942" w:rsidRPr="00D74981" w:rsidRDefault="00755942" w:rsidP="00755942">
            <w:r w:rsidRPr="00D74981">
              <w:t>CPCCON3053</w:t>
            </w:r>
          </w:p>
        </w:tc>
        <w:tc>
          <w:tcPr>
            <w:tcW w:w="6280" w:type="dxa"/>
            <w:tcBorders>
              <w:top w:val="single" w:sz="4" w:space="0" w:color="auto"/>
            </w:tcBorders>
            <w:tcMar>
              <w:top w:w="57" w:type="dxa"/>
              <w:bottom w:w="57" w:type="dxa"/>
            </w:tcMar>
          </w:tcPr>
          <w:p w14:paraId="3C6FD086" w14:textId="77777777" w:rsidR="00755942" w:rsidRPr="00D74981" w:rsidRDefault="00755942" w:rsidP="00755942">
            <w:r w:rsidRPr="00D74981">
              <w:t>Slump-test concrete</w:t>
            </w:r>
          </w:p>
        </w:tc>
        <w:tc>
          <w:tcPr>
            <w:tcW w:w="1460" w:type="dxa"/>
            <w:tcBorders>
              <w:top w:val="single" w:sz="4" w:space="0" w:color="auto"/>
            </w:tcBorders>
            <w:tcMar>
              <w:top w:w="57" w:type="dxa"/>
              <w:bottom w:w="57" w:type="dxa"/>
            </w:tcMar>
          </w:tcPr>
          <w:p w14:paraId="3C6FD087" w14:textId="77777777" w:rsidR="00755942" w:rsidRPr="00D74981" w:rsidRDefault="00755942" w:rsidP="00FB3C08">
            <w:pPr>
              <w:jc w:val="center"/>
            </w:pPr>
            <w:r w:rsidRPr="00D74981">
              <w:t>40</w:t>
            </w:r>
          </w:p>
        </w:tc>
      </w:tr>
      <w:tr w:rsidR="00755942" w:rsidRPr="0072047E" w14:paraId="3C6FD08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89" w14:textId="77777777" w:rsidR="00755942" w:rsidRPr="00D74981" w:rsidRDefault="00755942" w:rsidP="00755942">
            <w:r w:rsidRPr="00D74981">
              <w:t>CPCCON3054</w:t>
            </w:r>
          </w:p>
        </w:tc>
        <w:tc>
          <w:tcPr>
            <w:tcW w:w="6280" w:type="dxa"/>
            <w:tcBorders>
              <w:top w:val="single" w:sz="4" w:space="0" w:color="auto"/>
            </w:tcBorders>
            <w:tcMar>
              <w:top w:w="57" w:type="dxa"/>
              <w:bottom w:w="57" w:type="dxa"/>
            </w:tcMar>
          </w:tcPr>
          <w:p w14:paraId="3C6FD08A" w14:textId="77777777" w:rsidR="00755942" w:rsidRPr="00D74981" w:rsidRDefault="00755942" w:rsidP="00755942">
            <w:r w:rsidRPr="00D74981">
              <w:t>Operate concrete agitator trucks</w:t>
            </w:r>
          </w:p>
        </w:tc>
        <w:tc>
          <w:tcPr>
            <w:tcW w:w="1460" w:type="dxa"/>
            <w:tcBorders>
              <w:top w:val="single" w:sz="4" w:space="0" w:color="auto"/>
            </w:tcBorders>
            <w:tcMar>
              <w:top w:w="57" w:type="dxa"/>
              <w:bottom w:w="57" w:type="dxa"/>
            </w:tcMar>
          </w:tcPr>
          <w:p w14:paraId="3C6FD08B" w14:textId="77777777" w:rsidR="00755942" w:rsidRPr="00D74981" w:rsidRDefault="00755942" w:rsidP="00FB3C08">
            <w:pPr>
              <w:jc w:val="center"/>
            </w:pPr>
            <w:r w:rsidRPr="00D74981">
              <w:t>40</w:t>
            </w:r>
          </w:p>
        </w:tc>
      </w:tr>
      <w:tr w:rsidR="00755942" w:rsidRPr="0072047E" w14:paraId="3C6FD0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8D" w14:textId="77777777" w:rsidR="00755942" w:rsidRPr="00D74981" w:rsidRDefault="00755942" w:rsidP="00755942">
            <w:r w:rsidRPr="00D74981">
              <w:t>CPCCON3055</w:t>
            </w:r>
          </w:p>
        </w:tc>
        <w:tc>
          <w:tcPr>
            <w:tcW w:w="6280" w:type="dxa"/>
            <w:tcBorders>
              <w:top w:val="single" w:sz="4" w:space="0" w:color="auto"/>
            </w:tcBorders>
            <w:tcMar>
              <w:top w:w="57" w:type="dxa"/>
              <w:bottom w:w="57" w:type="dxa"/>
            </w:tcMar>
          </w:tcPr>
          <w:p w14:paraId="3C6FD08E" w14:textId="77777777" w:rsidR="00755942" w:rsidRPr="00D74981" w:rsidRDefault="00755942" w:rsidP="00755942">
            <w:r w:rsidRPr="00D74981">
              <w:t>Install topping slabs</w:t>
            </w:r>
          </w:p>
        </w:tc>
        <w:tc>
          <w:tcPr>
            <w:tcW w:w="1460" w:type="dxa"/>
            <w:tcBorders>
              <w:top w:val="single" w:sz="4" w:space="0" w:color="auto"/>
            </w:tcBorders>
            <w:tcMar>
              <w:top w:w="57" w:type="dxa"/>
              <w:bottom w:w="57" w:type="dxa"/>
            </w:tcMar>
          </w:tcPr>
          <w:p w14:paraId="3C6FD08F" w14:textId="77777777" w:rsidR="00755942" w:rsidRPr="00D74981" w:rsidRDefault="00755942" w:rsidP="00FB3C08">
            <w:pPr>
              <w:jc w:val="center"/>
            </w:pPr>
            <w:r w:rsidRPr="00D74981">
              <w:t>20</w:t>
            </w:r>
          </w:p>
        </w:tc>
      </w:tr>
      <w:tr w:rsidR="00755942" w:rsidRPr="0072047E" w14:paraId="3C6FD0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91" w14:textId="77777777" w:rsidR="00755942" w:rsidRPr="00D74981" w:rsidRDefault="00755942" w:rsidP="00755942">
            <w:r w:rsidRPr="00D74981">
              <w:t>CPCCON3056</w:t>
            </w:r>
          </w:p>
        </w:tc>
        <w:tc>
          <w:tcPr>
            <w:tcW w:w="6280" w:type="dxa"/>
            <w:tcBorders>
              <w:top w:val="single" w:sz="4" w:space="0" w:color="auto"/>
            </w:tcBorders>
            <w:tcMar>
              <w:top w:w="57" w:type="dxa"/>
              <w:bottom w:w="57" w:type="dxa"/>
            </w:tcMar>
          </w:tcPr>
          <w:p w14:paraId="3C6FD092" w14:textId="77777777" w:rsidR="00755942" w:rsidRPr="00D74981" w:rsidRDefault="00755942" w:rsidP="00755942">
            <w:r w:rsidRPr="00D74981">
              <w:t>Conduct concrete pump delivery operations</w:t>
            </w:r>
          </w:p>
        </w:tc>
        <w:tc>
          <w:tcPr>
            <w:tcW w:w="1460" w:type="dxa"/>
            <w:tcBorders>
              <w:top w:val="single" w:sz="4" w:space="0" w:color="auto"/>
            </w:tcBorders>
            <w:tcMar>
              <w:top w:w="57" w:type="dxa"/>
              <w:bottom w:w="57" w:type="dxa"/>
            </w:tcMar>
          </w:tcPr>
          <w:p w14:paraId="3C6FD093" w14:textId="77777777" w:rsidR="00755942" w:rsidRPr="00D74981" w:rsidRDefault="00755942" w:rsidP="00FB3C08">
            <w:pPr>
              <w:jc w:val="center"/>
            </w:pPr>
            <w:r w:rsidRPr="00D74981">
              <w:t>160</w:t>
            </w:r>
          </w:p>
        </w:tc>
      </w:tr>
      <w:tr w:rsidR="00755942" w:rsidRPr="0072047E" w14:paraId="3C6FD0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95" w14:textId="77777777" w:rsidR="00755942" w:rsidRPr="00D74981" w:rsidRDefault="00755942" w:rsidP="00755942">
            <w:r w:rsidRPr="00D74981">
              <w:t>CPCCON3057</w:t>
            </w:r>
          </w:p>
        </w:tc>
        <w:tc>
          <w:tcPr>
            <w:tcW w:w="6280" w:type="dxa"/>
            <w:tcBorders>
              <w:top w:val="single" w:sz="4" w:space="0" w:color="auto"/>
            </w:tcBorders>
            <w:tcMar>
              <w:top w:w="57" w:type="dxa"/>
              <w:bottom w:w="57" w:type="dxa"/>
            </w:tcMar>
          </w:tcPr>
          <w:p w14:paraId="3C6FD096" w14:textId="77777777" w:rsidR="00755942" w:rsidRPr="00D74981" w:rsidRDefault="00755942" w:rsidP="00755942">
            <w:r w:rsidRPr="00D74981">
              <w:t>Core concrete</w:t>
            </w:r>
          </w:p>
        </w:tc>
        <w:tc>
          <w:tcPr>
            <w:tcW w:w="1460" w:type="dxa"/>
            <w:tcBorders>
              <w:top w:val="single" w:sz="4" w:space="0" w:color="auto"/>
            </w:tcBorders>
            <w:tcMar>
              <w:top w:w="57" w:type="dxa"/>
              <w:bottom w:w="57" w:type="dxa"/>
            </w:tcMar>
          </w:tcPr>
          <w:p w14:paraId="3C6FD097" w14:textId="77777777" w:rsidR="00755942" w:rsidRPr="00D74981" w:rsidRDefault="00755942" w:rsidP="00FB3C08">
            <w:pPr>
              <w:jc w:val="center"/>
            </w:pPr>
            <w:r w:rsidRPr="00D74981">
              <w:t>12</w:t>
            </w:r>
          </w:p>
        </w:tc>
      </w:tr>
      <w:tr w:rsidR="00755942" w:rsidRPr="0072047E" w14:paraId="3C6FD0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99" w14:textId="77777777" w:rsidR="00755942" w:rsidRPr="00D74981" w:rsidRDefault="00755942" w:rsidP="00755942">
            <w:r w:rsidRPr="00D74981">
              <w:t>CPCCPA3001</w:t>
            </w:r>
          </w:p>
        </w:tc>
        <w:tc>
          <w:tcPr>
            <w:tcW w:w="6280" w:type="dxa"/>
            <w:tcBorders>
              <w:top w:val="single" w:sz="4" w:space="0" w:color="auto"/>
            </w:tcBorders>
            <w:tcMar>
              <w:top w:w="57" w:type="dxa"/>
              <w:bottom w:w="57" w:type="dxa"/>
            </w:tcMar>
          </w:tcPr>
          <w:p w14:paraId="3C6FD09A" w14:textId="77777777" w:rsidR="00755942" w:rsidRPr="00D74981" w:rsidRDefault="00755942" w:rsidP="00755942">
            <w:r w:rsidRPr="00D74981">
              <w:t xml:space="preserve">Prepare subgrade, </w:t>
            </w:r>
            <w:proofErr w:type="gramStart"/>
            <w:r w:rsidRPr="00D74981">
              <w:t>base</w:t>
            </w:r>
            <w:proofErr w:type="gramEnd"/>
            <w:r w:rsidRPr="00D74981">
              <w:t xml:space="preserve"> and bedding course for segmental paving</w:t>
            </w:r>
          </w:p>
        </w:tc>
        <w:tc>
          <w:tcPr>
            <w:tcW w:w="1460" w:type="dxa"/>
            <w:tcBorders>
              <w:top w:val="single" w:sz="4" w:space="0" w:color="auto"/>
            </w:tcBorders>
            <w:tcMar>
              <w:top w:w="57" w:type="dxa"/>
              <w:bottom w:w="57" w:type="dxa"/>
            </w:tcMar>
          </w:tcPr>
          <w:p w14:paraId="3C6FD09B" w14:textId="77777777" w:rsidR="00755942" w:rsidRPr="00D74981" w:rsidRDefault="00755942" w:rsidP="00FB3C08">
            <w:pPr>
              <w:jc w:val="center"/>
            </w:pPr>
            <w:r w:rsidRPr="00D74981">
              <w:t>16</w:t>
            </w:r>
          </w:p>
        </w:tc>
      </w:tr>
      <w:tr w:rsidR="00755942" w:rsidRPr="0072047E" w14:paraId="3C6FD0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9D" w14:textId="77777777" w:rsidR="00755942" w:rsidRPr="00D74981" w:rsidRDefault="00755942" w:rsidP="00755942">
            <w:r w:rsidRPr="00D74981">
              <w:t>CPCCPA3002</w:t>
            </w:r>
          </w:p>
        </w:tc>
        <w:tc>
          <w:tcPr>
            <w:tcW w:w="6280" w:type="dxa"/>
            <w:tcBorders>
              <w:top w:val="single" w:sz="4" w:space="0" w:color="auto"/>
            </w:tcBorders>
            <w:tcMar>
              <w:top w:w="57" w:type="dxa"/>
              <w:bottom w:w="57" w:type="dxa"/>
            </w:tcMar>
          </w:tcPr>
          <w:p w14:paraId="3C6FD09E" w14:textId="77777777" w:rsidR="00755942" w:rsidRPr="00D74981" w:rsidRDefault="00755942" w:rsidP="00755942">
            <w:r w:rsidRPr="00D74981">
              <w:t>Lay segmental paving</w:t>
            </w:r>
          </w:p>
        </w:tc>
        <w:tc>
          <w:tcPr>
            <w:tcW w:w="1460" w:type="dxa"/>
            <w:tcBorders>
              <w:top w:val="single" w:sz="4" w:space="0" w:color="auto"/>
            </w:tcBorders>
            <w:tcMar>
              <w:top w:w="57" w:type="dxa"/>
              <w:bottom w:w="57" w:type="dxa"/>
            </w:tcMar>
          </w:tcPr>
          <w:p w14:paraId="3C6FD09F" w14:textId="77777777" w:rsidR="00755942" w:rsidRPr="00D74981" w:rsidRDefault="00755942" w:rsidP="00FB3C08">
            <w:pPr>
              <w:jc w:val="center"/>
            </w:pPr>
            <w:r w:rsidRPr="00D74981">
              <w:t>40</w:t>
            </w:r>
          </w:p>
        </w:tc>
      </w:tr>
      <w:tr w:rsidR="00755942" w:rsidRPr="0072047E" w14:paraId="3C6FD0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A1" w14:textId="77777777" w:rsidR="00755942" w:rsidRPr="00D74981" w:rsidRDefault="00755942" w:rsidP="00755942">
            <w:r w:rsidRPr="00D74981">
              <w:t>CPCCPA3003</w:t>
            </w:r>
          </w:p>
        </w:tc>
        <w:tc>
          <w:tcPr>
            <w:tcW w:w="6280" w:type="dxa"/>
            <w:tcBorders>
              <w:top w:val="single" w:sz="4" w:space="0" w:color="auto"/>
            </w:tcBorders>
            <w:tcMar>
              <w:top w:w="57" w:type="dxa"/>
              <w:bottom w:w="57" w:type="dxa"/>
            </w:tcMar>
          </w:tcPr>
          <w:p w14:paraId="3C6FD0A2" w14:textId="77777777" w:rsidR="00755942" w:rsidRPr="00D74981" w:rsidRDefault="00755942" w:rsidP="00755942">
            <w:r w:rsidRPr="00D74981">
              <w:t>Cut segmental paving</w:t>
            </w:r>
          </w:p>
        </w:tc>
        <w:tc>
          <w:tcPr>
            <w:tcW w:w="1460" w:type="dxa"/>
            <w:tcBorders>
              <w:top w:val="single" w:sz="4" w:space="0" w:color="auto"/>
            </w:tcBorders>
            <w:tcMar>
              <w:top w:w="57" w:type="dxa"/>
              <w:bottom w:w="57" w:type="dxa"/>
            </w:tcMar>
          </w:tcPr>
          <w:p w14:paraId="3C6FD0A3" w14:textId="77777777" w:rsidR="00755942" w:rsidRDefault="00755942" w:rsidP="00FB3C08">
            <w:pPr>
              <w:jc w:val="center"/>
            </w:pPr>
            <w:r w:rsidRPr="00D74981">
              <w:t>8</w:t>
            </w:r>
          </w:p>
        </w:tc>
      </w:tr>
      <w:tr w:rsidR="00755942" w:rsidRPr="0072047E" w14:paraId="3C6FD0A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A5" w14:textId="77777777" w:rsidR="00755942" w:rsidRPr="00F30B93" w:rsidRDefault="00755942" w:rsidP="00755942">
            <w:r w:rsidRPr="00F30B93">
              <w:t>CPCCPA3004</w:t>
            </w:r>
          </w:p>
        </w:tc>
        <w:tc>
          <w:tcPr>
            <w:tcW w:w="6280" w:type="dxa"/>
            <w:tcBorders>
              <w:top w:val="single" w:sz="4" w:space="0" w:color="auto"/>
            </w:tcBorders>
            <w:tcMar>
              <w:top w:w="57" w:type="dxa"/>
              <w:bottom w:w="57" w:type="dxa"/>
            </w:tcMar>
          </w:tcPr>
          <w:p w14:paraId="3C6FD0A6" w14:textId="77777777" w:rsidR="00755942" w:rsidRPr="00F30B93" w:rsidRDefault="00755942" w:rsidP="00755942">
            <w:r w:rsidRPr="00F30B93">
              <w:t>Finish segmental paving</w:t>
            </w:r>
          </w:p>
        </w:tc>
        <w:tc>
          <w:tcPr>
            <w:tcW w:w="1460" w:type="dxa"/>
            <w:tcBorders>
              <w:top w:val="single" w:sz="4" w:space="0" w:color="auto"/>
            </w:tcBorders>
            <w:tcMar>
              <w:top w:w="57" w:type="dxa"/>
              <w:bottom w:w="57" w:type="dxa"/>
            </w:tcMar>
          </w:tcPr>
          <w:p w14:paraId="3C6FD0A7" w14:textId="77777777" w:rsidR="00755942" w:rsidRPr="00F30B93" w:rsidRDefault="00755942" w:rsidP="00FB3C08">
            <w:pPr>
              <w:jc w:val="center"/>
            </w:pPr>
            <w:r w:rsidRPr="00F30B93">
              <w:t>8</w:t>
            </w:r>
          </w:p>
        </w:tc>
      </w:tr>
      <w:tr w:rsidR="00755942" w:rsidRPr="0072047E" w14:paraId="3C6FD0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A9" w14:textId="77777777" w:rsidR="00755942" w:rsidRPr="00F30B93" w:rsidRDefault="00755942" w:rsidP="00755942">
            <w:r w:rsidRPr="00F30B93">
              <w:t>CPCCPA3005</w:t>
            </w:r>
          </w:p>
        </w:tc>
        <w:tc>
          <w:tcPr>
            <w:tcW w:w="6280" w:type="dxa"/>
            <w:tcBorders>
              <w:top w:val="single" w:sz="4" w:space="0" w:color="auto"/>
            </w:tcBorders>
            <w:tcMar>
              <w:top w:w="57" w:type="dxa"/>
              <w:bottom w:w="57" w:type="dxa"/>
            </w:tcMar>
          </w:tcPr>
          <w:p w14:paraId="3C6FD0AA" w14:textId="77777777" w:rsidR="00755942" w:rsidRPr="00F30B93" w:rsidRDefault="00755942" w:rsidP="00755942">
            <w:r w:rsidRPr="00F30B93">
              <w:t>Maintain and repair segmental paving</w:t>
            </w:r>
          </w:p>
        </w:tc>
        <w:tc>
          <w:tcPr>
            <w:tcW w:w="1460" w:type="dxa"/>
            <w:tcBorders>
              <w:top w:val="single" w:sz="4" w:space="0" w:color="auto"/>
            </w:tcBorders>
            <w:tcMar>
              <w:top w:w="57" w:type="dxa"/>
              <w:bottom w:w="57" w:type="dxa"/>
            </w:tcMar>
          </w:tcPr>
          <w:p w14:paraId="3C6FD0AB" w14:textId="77777777" w:rsidR="00755942" w:rsidRDefault="00755942" w:rsidP="00FB3C08">
            <w:pPr>
              <w:jc w:val="center"/>
            </w:pPr>
            <w:r w:rsidRPr="00F30B93">
              <w:t>12</w:t>
            </w:r>
          </w:p>
        </w:tc>
      </w:tr>
      <w:tr w:rsidR="00755942" w:rsidRPr="0072047E" w14:paraId="3C6FD0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AD" w14:textId="77777777" w:rsidR="00755942" w:rsidRPr="00EF4303" w:rsidRDefault="00755942" w:rsidP="00755942">
            <w:r w:rsidRPr="00EF4303">
              <w:lastRenderedPageBreak/>
              <w:t>CPCCPB3001</w:t>
            </w:r>
          </w:p>
        </w:tc>
        <w:tc>
          <w:tcPr>
            <w:tcW w:w="6280" w:type="dxa"/>
            <w:tcBorders>
              <w:top w:val="single" w:sz="4" w:space="0" w:color="auto"/>
            </w:tcBorders>
            <w:tcMar>
              <w:top w:w="57" w:type="dxa"/>
              <w:bottom w:w="57" w:type="dxa"/>
            </w:tcMar>
          </w:tcPr>
          <w:p w14:paraId="3C6FD0AE" w14:textId="77777777" w:rsidR="00755942" w:rsidRPr="00EF4303" w:rsidRDefault="00755942" w:rsidP="00755942">
            <w:r w:rsidRPr="00EF4303">
              <w:t>Fix standard plasterboard wall sheets</w:t>
            </w:r>
          </w:p>
        </w:tc>
        <w:tc>
          <w:tcPr>
            <w:tcW w:w="1460" w:type="dxa"/>
            <w:tcBorders>
              <w:top w:val="single" w:sz="4" w:space="0" w:color="auto"/>
            </w:tcBorders>
            <w:tcMar>
              <w:top w:w="57" w:type="dxa"/>
              <w:bottom w:w="57" w:type="dxa"/>
            </w:tcMar>
          </w:tcPr>
          <w:p w14:paraId="3C6FD0AF" w14:textId="77777777" w:rsidR="00755942" w:rsidRPr="00EF4303" w:rsidRDefault="00755942" w:rsidP="00FB3C08">
            <w:pPr>
              <w:jc w:val="center"/>
            </w:pPr>
            <w:r w:rsidRPr="00EF4303">
              <w:t>60</w:t>
            </w:r>
          </w:p>
        </w:tc>
      </w:tr>
      <w:tr w:rsidR="00755942" w:rsidRPr="0072047E" w14:paraId="3C6FD0B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B1" w14:textId="77777777" w:rsidR="00755942" w:rsidRPr="00EF4303" w:rsidRDefault="00755942" w:rsidP="00755942">
            <w:r w:rsidRPr="00EF4303">
              <w:t>CPCCPB3002</w:t>
            </w:r>
          </w:p>
        </w:tc>
        <w:tc>
          <w:tcPr>
            <w:tcW w:w="6280" w:type="dxa"/>
            <w:tcBorders>
              <w:top w:val="single" w:sz="4" w:space="0" w:color="auto"/>
            </w:tcBorders>
            <w:tcMar>
              <w:top w:w="57" w:type="dxa"/>
              <w:bottom w:w="57" w:type="dxa"/>
            </w:tcMar>
          </w:tcPr>
          <w:p w14:paraId="3C6FD0B2" w14:textId="77777777" w:rsidR="00755942" w:rsidRPr="00EF4303" w:rsidRDefault="00755942" w:rsidP="00755942">
            <w:r w:rsidRPr="00EF4303">
              <w:t>Fix standard plasterboard ceiling sheets</w:t>
            </w:r>
          </w:p>
        </w:tc>
        <w:tc>
          <w:tcPr>
            <w:tcW w:w="1460" w:type="dxa"/>
            <w:tcBorders>
              <w:top w:val="single" w:sz="4" w:space="0" w:color="auto"/>
            </w:tcBorders>
            <w:tcMar>
              <w:top w:w="57" w:type="dxa"/>
              <w:bottom w:w="57" w:type="dxa"/>
            </w:tcMar>
          </w:tcPr>
          <w:p w14:paraId="3C6FD0B3" w14:textId="77777777" w:rsidR="00755942" w:rsidRPr="00EF4303" w:rsidRDefault="00755942" w:rsidP="00FB3C08">
            <w:pPr>
              <w:jc w:val="center"/>
            </w:pPr>
            <w:r w:rsidRPr="00EF4303">
              <w:t>60</w:t>
            </w:r>
          </w:p>
        </w:tc>
      </w:tr>
      <w:tr w:rsidR="00755942" w:rsidRPr="0072047E" w14:paraId="3C6FD0B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B5" w14:textId="77777777" w:rsidR="00755942" w:rsidRPr="00EF4303" w:rsidRDefault="00755942" w:rsidP="00755942">
            <w:r w:rsidRPr="00EF4303">
              <w:t>CPCCPB3003</w:t>
            </w:r>
          </w:p>
        </w:tc>
        <w:tc>
          <w:tcPr>
            <w:tcW w:w="6280" w:type="dxa"/>
            <w:tcBorders>
              <w:top w:val="single" w:sz="4" w:space="0" w:color="auto"/>
            </w:tcBorders>
            <w:tcMar>
              <w:top w:w="57" w:type="dxa"/>
              <w:bottom w:w="57" w:type="dxa"/>
            </w:tcMar>
          </w:tcPr>
          <w:p w14:paraId="3C6FD0B6" w14:textId="77777777" w:rsidR="00755942" w:rsidRPr="00EF4303" w:rsidRDefault="00755942" w:rsidP="00755942">
            <w:r w:rsidRPr="00EF4303">
              <w:t>Fix battens</w:t>
            </w:r>
          </w:p>
        </w:tc>
        <w:tc>
          <w:tcPr>
            <w:tcW w:w="1460" w:type="dxa"/>
            <w:tcBorders>
              <w:top w:val="single" w:sz="4" w:space="0" w:color="auto"/>
            </w:tcBorders>
            <w:tcMar>
              <w:top w:w="57" w:type="dxa"/>
              <w:bottom w:w="57" w:type="dxa"/>
            </w:tcMar>
          </w:tcPr>
          <w:p w14:paraId="3C6FD0B7" w14:textId="77777777" w:rsidR="00755942" w:rsidRPr="00EF4303" w:rsidRDefault="00755942" w:rsidP="00FB3C08">
            <w:pPr>
              <w:jc w:val="center"/>
            </w:pPr>
            <w:r w:rsidRPr="00EF4303">
              <w:t>20</w:t>
            </w:r>
          </w:p>
        </w:tc>
      </w:tr>
      <w:tr w:rsidR="00755942" w:rsidRPr="0072047E" w14:paraId="3C6FD0B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B9" w14:textId="77777777" w:rsidR="00755942" w:rsidRPr="00EF4303" w:rsidRDefault="00755942" w:rsidP="00755942">
            <w:r w:rsidRPr="00EF4303">
              <w:t>CPCCPB3004</w:t>
            </w:r>
          </w:p>
        </w:tc>
        <w:tc>
          <w:tcPr>
            <w:tcW w:w="6280" w:type="dxa"/>
            <w:tcBorders>
              <w:top w:val="single" w:sz="4" w:space="0" w:color="auto"/>
            </w:tcBorders>
            <w:tcMar>
              <w:top w:w="57" w:type="dxa"/>
              <w:bottom w:w="57" w:type="dxa"/>
            </w:tcMar>
          </w:tcPr>
          <w:p w14:paraId="3C6FD0BA" w14:textId="77777777" w:rsidR="00755942" w:rsidRPr="00EF4303" w:rsidRDefault="00755942" w:rsidP="00755942">
            <w:r w:rsidRPr="00EF4303">
              <w:t>Fix wet area sheets</w:t>
            </w:r>
          </w:p>
        </w:tc>
        <w:tc>
          <w:tcPr>
            <w:tcW w:w="1460" w:type="dxa"/>
            <w:tcBorders>
              <w:top w:val="single" w:sz="4" w:space="0" w:color="auto"/>
            </w:tcBorders>
            <w:tcMar>
              <w:top w:w="57" w:type="dxa"/>
              <w:bottom w:w="57" w:type="dxa"/>
            </w:tcMar>
          </w:tcPr>
          <w:p w14:paraId="3C6FD0BB" w14:textId="77777777" w:rsidR="00755942" w:rsidRPr="00EF4303" w:rsidRDefault="00755942" w:rsidP="00FB3C08">
            <w:pPr>
              <w:jc w:val="center"/>
            </w:pPr>
            <w:r w:rsidRPr="00EF4303">
              <w:t>20</w:t>
            </w:r>
          </w:p>
        </w:tc>
      </w:tr>
      <w:tr w:rsidR="00755942" w:rsidRPr="0072047E" w14:paraId="3C6FD0C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BD" w14:textId="77777777" w:rsidR="00755942" w:rsidRPr="00EF4303" w:rsidRDefault="00755942" w:rsidP="00755942">
            <w:r w:rsidRPr="00EF4303">
              <w:t>CPCCPB3005</w:t>
            </w:r>
          </w:p>
        </w:tc>
        <w:tc>
          <w:tcPr>
            <w:tcW w:w="6280" w:type="dxa"/>
            <w:tcBorders>
              <w:top w:val="single" w:sz="4" w:space="0" w:color="auto"/>
            </w:tcBorders>
            <w:tcMar>
              <w:top w:w="57" w:type="dxa"/>
              <w:bottom w:w="57" w:type="dxa"/>
            </w:tcMar>
          </w:tcPr>
          <w:p w14:paraId="3C6FD0BE" w14:textId="77777777" w:rsidR="00755942" w:rsidRPr="00EF4303" w:rsidRDefault="00755942" w:rsidP="00755942">
            <w:r w:rsidRPr="00EF4303">
              <w:t>Fix ceiling sheets to external protected areas</w:t>
            </w:r>
          </w:p>
        </w:tc>
        <w:tc>
          <w:tcPr>
            <w:tcW w:w="1460" w:type="dxa"/>
            <w:tcBorders>
              <w:top w:val="single" w:sz="4" w:space="0" w:color="auto"/>
            </w:tcBorders>
            <w:tcMar>
              <w:top w:w="57" w:type="dxa"/>
              <w:bottom w:w="57" w:type="dxa"/>
            </w:tcMar>
          </w:tcPr>
          <w:p w14:paraId="3C6FD0BF" w14:textId="77777777" w:rsidR="00755942" w:rsidRPr="00EF4303" w:rsidRDefault="00755942" w:rsidP="00FB3C08">
            <w:pPr>
              <w:jc w:val="center"/>
            </w:pPr>
            <w:r w:rsidRPr="00EF4303">
              <w:t>40</w:t>
            </w:r>
          </w:p>
        </w:tc>
      </w:tr>
      <w:tr w:rsidR="00755942" w:rsidRPr="0072047E" w14:paraId="3C6FD0C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C1" w14:textId="77777777" w:rsidR="00755942" w:rsidRPr="00EF4303" w:rsidRDefault="00755942" w:rsidP="00755942">
            <w:r w:rsidRPr="00EF4303">
              <w:t>CPCCPB3006</w:t>
            </w:r>
          </w:p>
        </w:tc>
        <w:tc>
          <w:tcPr>
            <w:tcW w:w="6280" w:type="dxa"/>
            <w:tcBorders>
              <w:top w:val="single" w:sz="4" w:space="0" w:color="auto"/>
            </w:tcBorders>
            <w:tcMar>
              <w:top w:w="57" w:type="dxa"/>
              <w:bottom w:w="57" w:type="dxa"/>
            </w:tcMar>
          </w:tcPr>
          <w:p w14:paraId="3C6FD0C2" w14:textId="77777777" w:rsidR="00755942" w:rsidRPr="00EF4303" w:rsidRDefault="00755942" w:rsidP="00755942">
            <w:r w:rsidRPr="00EF4303">
              <w:t>Fix fibre cement board</w:t>
            </w:r>
          </w:p>
        </w:tc>
        <w:tc>
          <w:tcPr>
            <w:tcW w:w="1460" w:type="dxa"/>
            <w:tcBorders>
              <w:top w:val="single" w:sz="4" w:space="0" w:color="auto"/>
            </w:tcBorders>
            <w:tcMar>
              <w:top w:w="57" w:type="dxa"/>
              <w:bottom w:w="57" w:type="dxa"/>
            </w:tcMar>
          </w:tcPr>
          <w:p w14:paraId="3C6FD0C3" w14:textId="77777777" w:rsidR="00755942" w:rsidRPr="00EF4303" w:rsidRDefault="00755942" w:rsidP="00FB3C08">
            <w:pPr>
              <w:jc w:val="center"/>
            </w:pPr>
            <w:r w:rsidRPr="00EF4303">
              <w:t>20</w:t>
            </w:r>
          </w:p>
        </w:tc>
      </w:tr>
      <w:tr w:rsidR="00755942" w:rsidRPr="0072047E" w14:paraId="3C6FD0C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C5" w14:textId="77777777" w:rsidR="00755942" w:rsidRPr="00EF4303" w:rsidRDefault="00755942" w:rsidP="00755942">
            <w:r w:rsidRPr="00EF4303">
              <w:t>CPCCPB3007</w:t>
            </w:r>
          </w:p>
        </w:tc>
        <w:tc>
          <w:tcPr>
            <w:tcW w:w="6280" w:type="dxa"/>
            <w:tcBorders>
              <w:top w:val="single" w:sz="4" w:space="0" w:color="auto"/>
            </w:tcBorders>
            <w:tcMar>
              <w:top w:w="57" w:type="dxa"/>
              <w:bottom w:w="57" w:type="dxa"/>
            </w:tcMar>
          </w:tcPr>
          <w:p w14:paraId="3C6FD0C6" w14:textId="77777777" w:rsidR="00755942" w:rsidRPr="00EF4303" w:rsidRDefault="00755942" w:rsidP="00755942">
            <w:r w:rsidRPr="00EF4303">
              <w:t>Apply levels of finish standards to planning and inspection of own work</w:t>
            </w:r>
          </w:p>
        </w:tc>
        <w:tc>
          <w:tcPr>
            <w:tcW w:w="1460" w:type="dxa"/>
            <w:tcBorders>
              <w:top w:val="single" w:sz="4" w:space="0" w:color="auto"/>
            </w:tcBorders>
            <w:tcMar>
              <w:top w:w="57" w:type="dxa"/>
              <w:bottom w:w="57" w:type="dxa"/>
            </w:tcMar>
          </w:tcPr>
          <w:p w14:paraId="3C6FD0C7" w14:textId="77777777" w:rsidR="00755942" w:rsidRPr="00EF4303" w:rsidRDefault="00755942" w:rsidP="00FB3C08">
            <w:pPr>
              <w:jc w:val="center"/>
            </w:pPr>
            <w:r w:rsidRPr="00EF4303">
              <w:t>40</w:t>
            </w:r>
          </w:p>
        </w:tc>
      </w:tr>
      <w:tr w:rsidR="00755942" w:rsidRPr="0072047E" w14:paraId="3C6FD0C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C9" w14:textId="77777777" w:rsidR="00755942" w:rsidRPr="00EF4303" w:rsidRDefault="00755942" w:rsidP="00755942">
            <w:r w:rsidRPr="00EF4303">
              <w:t>CPCCPB3008</w:t>
            </w:r>
          </w:p>
        </w:tc>
        <w:tc>
          <w:tcPr>
            <w:tcW w:w="6280" w:type="dxa"/>
            <w:tcBorders>
              <w:top w:val="single" w:sz="4" w:space="0" w:color="auto"/>
            </w:tcBorders>
            <w:tcMar>
              <w:top w:w="57" w:type="dxa"/>
              <w:bottom w:w="57" w:type="dxa"/>
            </w:tcMar>
          </w:tcPr>
          <w:p w14:paraId="3C6FD0CA" w14:textId="77777777" w:rsidR="00755942" w:rsidRPr="00EF4303" w:rsidRDefault="00755942" w:rsidP="00755942">
            <w:r w:rsidRPr="00EF4303">
              <w:t>Mix plastering compounds</w:t>
            </w:r>
          </w:p>
        </w:tc>
        <w:tc>
          <w:tcPr>
            <w:tcW w:w="1460" w:type="dxa"/>
            <w:tcBorders>
              <w:top w:val="single" w:sz="4" w:space="0" w:color="auto"/>
            </w:tcBorders>
            <w:tcMar>
              <w:top w:w="57" w:type="dxa"/>
              <w:bottom w:w="57" w:type="dxa"/>
            </w:tcMar>
          </w:tcPr>
          <w:p w14:paraId="3C6FD0CB" w14:textId="77777777" w:rsidR="00755942" w:rsidRPr="00EF4303" w:rsidRDefault="00755942" w:rsidP="00FB3C08">
            <w:pPr>
              <w:jc w:val="center"/>
            </w:pPr>
            <w:r w:rsidRPr="00EF4303">
              <w:t>20</w:t>
            </w:r>
          </w:p>
        </w:tc>
      </w:tr>
      <w:tr w:rsidR="00755942" w:rsidRPr="0072047E" w14:paraId="3C6FD0D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CD" w14:textId="77777777" w:rsidR="00755942" w:rsidRPr="00EF4303" w:rsidRDefault="00755942" w:rsidP="00755942">
            <w:r w:rsidRPr="00EF4303">
              <w:t>CPCCPB3009</w:t>
            </w:r>
          </w:p>
        </w:tc>
        <w:tc>
          <w:tcPr>
            <w:tcW w:w="6280" w:type="dxa"/>
            <w:tcBorders>
              <w:top w:val="single" w:sz="4" w:space="0" w:color="auto"/>
            </w:tcBorders>
            <w:tcMar>
              <w:top w:w="57" w:type="dxa"/>
              <w:bottom w:w="57" w:type="dxa"/>
            </w:tcMar>
          </w:tcPr>
          <w:p w14:paraId="3C6FD0CE" w14:textId="77777777" w:rsidR="00755942" w:rsidRPr="00EF4303" w:rsidRDefault="00755942" w:rsidP="00755942">
            <w:r w:rsidRPr="00EF4303">
              <w:t>Finish plasterboard joints manually</w:t>
            </w:r>
          </w:p>
        </w:tc>
        <w:tc>
          <w:tcPr>
            <w:tcW w:w="1460" w:type="dxa"/>
            <w:tcBorders>
              <w:top w:val="single" w:sz="4" w:space="0" w:color="auto"/>
            </w:tcBorders>
            <w:tcMar>
              <w:top w:w="57" w:type="dxa"/>
              <w:bottom w:w="57" w:type="dxa"/>
            </w:tcMar>
          </w:tcPr>
          <w:p w14:paraId="3C6FD0CF" w14:textId="77777777" w:rsidR="00755942" w:rsidRPr="00EF4303" w:rsidRDefault="00755942" w:rsidP="00FB3C08">
            <w:pPr>
              <w:jc w:val="center"/>
            </w:pPr>
            <w:r w:rsidRPr="00EF4303">
              <w:t>60</w:t>
            </w:r>
          </w:p>
        </w:tc>
      </w:tr>
      <w:tr w:rsidR="00755942" w:rsidRPr="0072047E" w14:paraId="3C6FD0D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D1" w14:textId="77777777" w:rsidR="00755942" w:rsidRPr="00EF4303" w:rsidRDefault="00755942" w:rsidP="00755942">
            <w:r w:rsidRPr="00EF4303">
              <w:t>CPCCPB3010</w:t>
            </w:r>
          </w:p>
        </w:tc>
        <w:tc>
          <w:tcPr>
            <w:tcW w:w="6280" w:type="dxa"/>
            <w:tcBorders>
              <w:top w:val="single" w:sz="4" w:space="0" w:color="auto"/>
            </w:tcBorders>
            <w:tcMar>
              <w:top w:w="57" w:type="dxa"/>
              <w:bottom w:w="57" w:type="dxa"/>
            </w:tcMar>
          </w:tcPr>
          <w:p w14:paraId="3C6FD0D2" w14:textId="77777777" w:rsidR="00755942" w:rsidRPr="00EF4303" w:rsidRDefault="00755942" w:rsidP="00755942">
            <w:r w:rsidRPr="00EF4303">
              <w:t>Manually sand plaster work</w:t>
            </w:r>
          </w:p>
        </w:tc>
        <w:tc>
          <w:tcPr>
            <w:tcW w:w="1460" w:type="dxa"/>
            <w:tcBorders>
              <w:top w:val="single" w:sz="4" w:space="0" w:color="auto"/>
            </w:tcBorders>
            <w:tcMar>
              <w:top w:w="57" w:type="dxa"/>
              <w:bottom w:w="57" w:type="dxa"/>
            </w:tcMar>
          </w:tcPr>
          <w:p w14:paraId="3C6FD0D3" w14:textId="77777777" w:rsidR="00755942" w:rsidRDefault="00755942" w:rsidP="00FB3C08">
            <w:pPr>
              <w:jc w:val="center"/>
            </w:pPr>
            <w:r w:rsidRPr="00EF4303">
              <w:t>16</w:t>
            </w:r>
          </w:p>
        </w:tc>
      </w:tr>
      <w:tr w:rsidR="00755942" w:rsidRPr="0072047E" w14:paraId="3C6FD0D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D5" w14:textId="77777777" w:rsidR="00755942" w:rsidRPr="00042347" w:rsidRDefault="00755942" w:rsidP="00755942">
            <w:r w:rsidRPr="00042347">
              <w:t>CPCCPB3012</w:t>
            </w:r>
          </w:p>
        </w:tc>
        <w:tc>
          <w:tcPr>
            <w:tcW w:w="6280" w:type="dxa"/>
            <w:tcBorders>
              <w:top w:val="single" w:sz="4" w:space="0" w:color="auto"/>
            </w:tcBorders>
            <w:tcMar>
              <w:top w:w="57" w:type="dxa"/>
              <w:bottom w:w="57" w:type="dxa"/>
            </w:tcMar>
          </w:tcPr>
          <w:p w14:paraId="3C6FD0D6" w14:textId="77777777" w:rsidR="00755942" w:rsidRPr="00042347" w:rsidRDefault="00755942" w:rsidP="00755942">
            <w:r w:rsidRPr="00042347">
              <w:t>Cut and fix paper-faced cornices</w:t>
            </w:r>
          </w:p>
        </w:tc>
        <w:tc>
          <w:tcPr>
            <w:tcW w:w="1460" w:type="dxa"/>
            <w:tcBorders>
              <w:top w:val="single" w:sz="4" w:space="0" w:color="auto"/>
            </w:tcBorders>
            <w:tcMar>
              <w:top w:w="57" w:type="dxa"/>
              <w:bottom w:w="57" w:type="dxa"/>
            </w:tcMar>
          </w:tcPr>
          <w:p w14:paraId="3C6FD0D7" w14:textId="77777777" w:rsidR="00755942" w:rsidRPr="00042347" w:rsidRDefault="00755942" w:rsidP="00FB3C08">
            <w:pPr>
              <w:jc w:val="center"/>
            </w:pPr>
            <w:r w:rsidRPr="00042347">
              <w:t>40</w:t>
            </w:r>
          </w:p>
        </w:tc>
      </w:tr>
      <w:tr w:rsidR="00755942" w:rsidRPr="0072047E" w14:paraId="3C6FD0D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D9" w14:textId="77777777" w:rsidR="00755942" w:rsidRPr="00042347" w:rsidRDefault="00755942" w:rsidP="00755942">
            <w:r w:rsidRPr="00042347">
              <w:t>CPCCPB3015</w:t>
            </w:r>
          </w:p>
        </w:tc>
        <w:tc>
          <w:tcPr>
            <w:tcW w:w="6280" w:type="dxa"/>
            <w:tcBorders>
              <w:top w:val="single" w:sz="4" w:space="0" w:color="auto"/>
            </w:tcBorders>
            <w:tcMar>
              <w:top w:w="57" w:type="dxa"/>
              <w:bottom w:w="57" w:type="dxa"/>
            </w:tcMar>
          </w:tcPr>
          <w:p w14:paraId="3C6FD0DA" w14:textId="77777777" w:rsidR="00755942" w:rsidRPr="00042347" w:rsidRDefault="00755942" w:rsidP="00755942">
            <w:r w:rsidRPr="00042347">
              <w:t>Install acoustic and thermal environmental protection systems</w:t>
            </w:r>
          </w:p>
        </w:tc>
        <w:tc>
          <w:tcPr>
            <w:tcW w:w="1460" w:type="dxa"/>
            <w:tcBorders>
              <w:top w:val="single" w:sz="4" w:space="0" w:color="auto"/>
            </w:tcBorders>
            <w:tcMar>
              <w:top w:w="57" w:type="dxa"/>
              <w:bottom w:w="57" w:type="dxa"/>
            </w:tcMar>
          </w:tcPr>
          <w:p w14:paraId="3C6FD0DB" w14:textId="77777777" w:rsidR="00755942" w:rsidRPr="00042347" w:rsidRDefault="00755942" w:rsidP="00FB3C08">
            <w:pPr>
              <w:jc w:val="center"/>
            </w:pPr>
            <w:r w:rsidRPr="00042347">
              <w:t>20</w:t>
            </w:r>
          </w:p>
        </w:tc>
      </w:tr>
      <w:tr w:rsidR="00755942" w:rsidRPr="0072047E" w14:paraId="3C6FD0E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DD" w14:textId="77777777" w:rsidR="00755942" w:rsidRPr="00042347" w:rsidRDefault="00755942" w:rsidP="00755942">
            <w:r w:rsidRPr="00042347">
              <w:t>CPCCPB3016</w:t>
            </w:r>
          </w:p>
        </w:tc>
        <w:tc>
          <w:tcPr>
            <w:tcW w:w="6280" w:type="dxa"/>
            <w:tcBorders>
              <w:top w:val="single" w:sz="4" w:space="0" w:color="auto"/>
            </w:tcBorders>
            <w:tcMar>
              <w:top w:w="57" w:type="dxa"/>
              <w:bottom w:w="57" w:type="dxa"/>
            </w:tcMar>
          </w:tcPr>
          <w:p w14:paraId="3C6FD0DE" w14:textId="77777777" w:rsidR="00755942" w:rsidRPr="00042347" w:rsidRDefault="00755942" w:rsidP="00755942">
            <w:r w:rsidRPr="00042347">
              <w:t>Install and finish columns</w:t>
            </w:r>
          </w:p>
        </w:tc>
        <w:tc>
          <w:tcPr>
            <w:tcW w:w="1460" w:type="dxa"/>
            <w:tcBorders>
              <w:top w:val="single" w:sz="4" w:space="0" w:color="auto"/>
            </w:tcBorders>
            <w:tcMar>
              <w:top w:w="57" w:type="dxa"/>
              <w:bottom w:w="57" w:type="dxa"/>
            </w:tcMar>
          </w:tcPr>
          <w:p w14:paraId="3C6FD0DF" w14:textId="77777777" w:rsidR="00755942" w:rsidRPr="00042347" w:rsidRDefault="00755942" w:rsidP="00FB3C08">
            <w:pPr>
              <w:jc w:val="center"/>
            </w:pPr>
            <w:r w:rsidRPr="00042347">
              <w:t>16</w:t>
            </w:r>
          </w:p>
        </w:tc>
      </w:tr>
      <w:tr w:rsidR="00755942" w:rsidRPr="0072047E" w14:paraId="3C6FD0E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E1" w14:textId="77777777" w:rsidR="00755942" w:rsidRPr="00042347" w:rsidRDefault="00755942" w:rsidP="00755942">
            <w:r w:rsidRPr="00042347">
              <w:t>CPCCPB3017</w:t>
            </w:r>
          </w:p>
        </w:tc>
        <w:tc>
          <w:tcPr>
            <w:tcW w:w="6280" w:type="dxa"/>
            <w:tcBorders>
              <w:top w:val="single" w:sz="4" w:space="0" w:color="auto"/>
            </w:tcBorders>
            <w:tcMar>
              <w:top w:w="57" w:type="dxa"/>
              <w:bottom w:w="57" w:type="dxa"/>
            </w:tcMar>
          </w:tcPr>
          <w:p w14:paraId="3C6FD0E2" w14:textId="77777777" w:rsidR="00755942" w:rsidRPr="00042347" w:rsidRDefault="00755942" w:rsidP="00755942">
            <w:r w:rsidRPr="00042347">
              <w:t>Rectify faults in drywall applications</w:t>
            </w:r>
          </w:p>
        </w:tc>
        <w:tc>
          <w:tcPr>
            <w:tcW w:w="1460" w:type="dxa"/>
            <w:tcBorders>
              <w:top w:val="single" w:sz="4" w:space="0" w:color="auto"/>
            </w:tcBorders>
            <w:tcMar>
              <w:top w:w="57" w:type="dxa"/>
              <w:bottom w:w="57" w:type="dxa"/>
            </w:tcMar>
          </w:tcPr>
          <w:p w14:paraId="3C6FD0E3" w14:textId="77777777" w:rsidR="00755942" w:rsidRPr="00042347" w:rsidRDefault="00755942" w:rsidP="00FB3C08">
            <w:pPr>
              <w:jc w:val="center"/>
            </w:pPr>
            <w:r w:rsidRPr="00042347">
              <w:t>20</w:t>
            </w:r>
          </w:p>
        </w:tc>
      </w:tr>
      <w:tr w:rsidR="00755942" w:rsidRPr="0072047E" w14:paraId="3C6FD0E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E5" w14:textId="77777777" w:rsidR="00755942" w:rsidRPr="00042347" w:rsidRDefault="00755942" w:rsidP="00755942">
            <w:r w:rsidRPr="00042347">
              <w:t>CPCCPB3018</w:t>
            </w:r>
          </w:p>
        </w:tc>
        <w:tc>
          <w:tcPr>
            <w:tcW w:w="6280" w:type="dxa"/>
            <w:tcBorders>
              <w:top w:val="single" w:sz="4" w:space="0" w:color="auto"/>
            </w:tcBorders>
            <w:tcMar>
              <w:top w:w="57" w:type="dxa"/>
              <w:bottom w:w="57" w:type="dxa"/>
            </w:tcMar>
          </w:tcPr>
          <w:p w14:paraId="3C6FD0E6" w14:textId="77777777" w:rsidR="00755942" w:rsidRPr="00042347" w:rsidRDefault="00755942" w:rsidP="00755942">
            <w:r w:rsidRPr="00042347">
              <w:t>Use vacuum and electric sanding equipment to finish plaster work</w:t>
            </w:r>
          </w:p>
        </w:tc>
        <w:tc>
          <w:tcPr>
            <w:tcW w:w="1460" w:type="dxa"/>
            <w:tcBorders>
              <w:top w:val="single" w:sz="4" w:space="0" w:color="auto"/>
            </w:tcBorders>
            <w:tcMar>
              <w:top w:w="57" w:type="dxa"/>
              <w:bottom w:w="57" w:type="dxa"/>
            </w:tcMar>
          </w:tcPr>
          <w:p w14:paraId="3C6FD0E7" w14:textId="77777777" w:rsidR="00755942" w:rsidRPr="00042347" w:rsidRDefault="00755942" w:rsidP="00FB3C08">
            <w:pPr>
              <w:jc w:val="center"/>
            </w:pPr>
            <w:r w:rsidRPr="00042347">
              <w:t>60</w:t>
            </w:r>
          </w:p>
        </w:tc>
      </w:tr>
      <w:tr w:rsidR="00755942" w:rsidRPr="0072047E" w14:paraId="3C6FD0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E9" w14:textId="77777777" w:rsidR="00755942" w:rsidRPr="00042347" w:rsidRDefault="00755942" w:rsidP="00755942">
            <w:r w:rsidRPr="00042347">
              <w:t>CPCCPB3019</w:t>
            </w:r>
          </w:p>
        </w:tc>
        <w:tc>
          <w:tcPr>
            <w:tcW w:w="6280" w:type="dxa"/>
            <w:tcBorders>
              <w:top w:val="single" w:sz="4" w:space="0" w:color="auto"/>
            </w:tcBorders>
            <w:tcMar>
              <w:top w:w="57" w:type="dxa"/>
              <w:bottom w:w="57" w:type="dxa"/>
            </w:tcMar>
          </w:tcPr>
          <w:p w14:paraId="3C6FD0EA" w14:textId="77777777" w:rsidR="00755942" w:rsidRPr="00042347" w:rsidRDefault="00755942" w:rsidP="00755942">
            <w:r w:rsidRPr="00042347">
              <w:t>Inspect equipment for serviceability</w:t>
            </w:r>
          </w:p>
        </w:tc>
        <w:tc>
          <w:tcPr>
            <w:tcW w:w="1460" w:type="dxa"/>
            <w:tcBorders>
              <w:top w:val="single" w:sz="4" w:space="0" w:color="auto"/>
            </w:tcBorders>
            <w:tcMar>
              <w:top w:w="57" w:type="dxa"/>
              <w:bottom w:w="57" w:type="dxa"/>
            </w:tcMar>
          </w:tcPr>
          <w:p w14:paraId="3C6FD0EB" w14:textId="77777777" w:rsidR="00755942" w:rsidRPr="00042347" w:rsidRDefault="00755942" w:rsidP="00FB3C08">
            <w:pPr>
              <w:jc w:val="center"/>
            </w:pPr>
            <w:r w:rsidRPr="00042347">
              <w:t>10</w:t>
            </w:r>
          </w:p>
        </w:tc>
      </w:tr>
      <w:tr w:rsidR="00755942" w:rsidRPr="0072047E" w14:paraId="3C6FD0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ED" w14:textId="77777777" w:rsidR="00755942" w:rsidRPr="00042347" w:rsidRDefault="00755942" w:rsidP="00755942">
            <w:r w:rsidRPr="00042347">
              <w:t>CPCCPB3020</w:t>
            </w:r>
          </w:p>
        </w:tc>
        <w:tc>
          <w:tcPr>
            <w:tcW w:w="6280" w:type="dxa"/>
            <w:tcBorders>
              <w:top w:val="single" w:sz="4" w:space="0" w:color="auto"/>
            </w:tcBorders>
            <w:tcMar>
              <w:top w:w="57" w:type="dxa"/>
              <w:bottom w:w="57" w:type="dxa"/>
            </w:tcMar>
          </w:tcPr>
          <w:p w14:paraId="3C6FD0EE" w14:textId="77777777" w:rsidR="00755942" w:rsidRPr="00042347" w:rsidRDefault="00755942" w:rsidP="00755942">
            <w:r w:rsidRPr="00042347">
              <w:t>Match, mitre and install cast ornamental cornices</w:t>
            </w:r>
          </w:p>
        </w:tc>
        <w:tc>
          <w:tcPr>
            <w:tcW w:w="1460" w:type="dxa"/>
            <w:tcBorders>
              <w:top w:val="single" w:sz="4" w:space="0" w:color="auto"/>
            </w:tcBorders>
            <w:tcMar>
              <w:top w:w="57" w:type="dxa"/>
              <w:bottom w:w="57" w:type="dxa"/>
            </w:tcMar>
          </w:tcPr>
          <w:p w14:paraId="3C6FD0EF" w14:textId="77777777" w:rsidR="00755942" w:rsidRPr="00042347" w:rsidRDefault="00755942" w:rsidP="00FB3C08">
            <w:pPr>
              <w:jc w:val="center"/>
            </w:pPr>
            <w:r w:rsidRPr="00042347">
              <w:t>60</w:t>
            </w:r>
          </w:p>
        </w:tc>
      </w:tr>
      <w:tr w:rsidR="00755942" w:rsidRPr="0072047E" w14:paraId="3C6FD0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F1" w14:textId="77777777" w:rsidR="00755942" w:rsidRPr="00042347" w:rsidRDefault="00755942" w:rsidP="00755942">
            <w:r w:rsidRPr="00042347">
              <w:t>CPCCPB3021</w:t>
            </w:r>
          </w:p>
        </w:tc>
        <w:tc>
          <w:tcPr>
            <w:tcW w:w="6280" w:type="dxa"/>
            <w:tcBorders>
              <w:top w:val="single" w:sz="4" w:space="0" w:color="auto"/>
            </w:tcBorders>
            <w:tcMar>
              <w:top w:w="57" w:type="dxa"/>
              <w:bottom w:w="57" w:type="dxa"/>
            </w:tcMar>
          </w:tcPr>
          <w:p w14:paraId="3C6FD0F2" w14:textId="77777777" w:rsidR="00755942" w:rsidRPr="00042347" w:rsidRDefault="00755942" w:rsidP="00755942">
            <w:r w:rsidRPr="00042347">
              <w:t>Install and fix residential acoustic plaster products</w:t>
            </w:r>
          </w:p>
        </w:tc>
        <w:tc>
          <w:tcPr>
            <w:tcW w:w="1460" w:type="dxa"/>
            <w:tcBorders>
              <w:top w:val="single" w:sz="4" w:space="0" w:color="auto"/>
            </w:tcBorders>
            <w:tcMar>
              <w:top w:w="57" w:type="dxa"/>
              <w:bottom w:w="57" w:type="dxa"/>
            </w:tcMar>
          </w:tcPr>
          <w:p w14:paraId="3C6FD0F3" w14:textId="77777777" w:rsidR="00755942" w:rsidRPr="00042347" w:rsidRDefault="00755942" w:rsidP="00FB3C08">
            <w:pPr>
              <w:jc w:val="center"/>
            </w:pPr>
            <w:r w:rsidRPr="00042347">
              <w:t>40</w:t>
            </w:r>
          </w:p>
        </w:tc>
      </w:tr>
      <w:tr w:rsidR="00755942" w:rsidRPr="0072047E" w14:paraId="3C6FD0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F5" w14:textId="77777777" w:rsidR="00755942" w:rsidRPr="00042347" w:rsidRDefault="00755942" w:rsidP="00755942">
            <w:r w:rsidRPr="00042347">
              <w:t>CPCCPB3022</w:t>
            </w:r>
          </w:p>
        </w:tc>
        <w:tc>
          <w:tcPr>
            <w:tcW w:w="6280" w:type="dxa"/>
            <w:tcBorders>
              <w:top w:val="single" w:sz="4" w:space="0" w:color="auto"/>
            </w:tcBorders>
            <w:tcMar>
              <w:top w:w="57" w:type="dxa"/>
              <w:bottom w:w="57" w:type="dxa"/>
            </w:tcMar>
          </w:tcPr>
          <w:p w14:paraId="3C6FD0F6" w14:textId="77777777" w:rsidR="00755942" w:rsidRPr="00042347" w:rsidRDefault="00755942" w:rsidP="00755942">
            <w:r w:rsidRPr="00042347">
              <w:t>Use mechanical jointing equipment to finish joints</w:t>
            </w:r>
          </w:p>
        </w:tc>
        <w:tc>
          <w:tcPr>
            <w:tcW w:w="1460" w:type="dxa"/>
            <w:tcBorders>
              <w:top w:val="single" w:sz="4" w:space="0" w:color="auto"/>
            </w:tcBorders>
            <w:tcMar>
              <w:top w:w="57" w:type="dxa"/>
              <w:bottom w:w="57" w:type="dxa"/>
            </w:tcMar>
          </w:tcPr>
          <w:p w14:paraId="3C6FD0F7" w14:textId="77777777" w:rsidR="00755942" w:rsidRPr="00042347" w:rsidRDefault="00755942" w:rsidP="00FB3C08">
            <w:pPr>
              <w:jc w:val="center"/>
            </w:pPr>
            <w:r w:rsidRPr="00042347">
              <w:t>60</w:t>
            </w:r>
          </w:p>
        </w:tc>
      </w:tr>
      <w:tr w:rsidR="00755942" w:rsidRPr="0072047E" w14:paraId="3C6FD0F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F9" w14:textId="77777777" w:rsidR="00755942" w:rsidRPr="00042347" w:rsidRDefault="00755942" w:rsidP="00755942">
            <w:r w:rsidRPr="00042347">
              <w:t>CPCCPB3026</w:t>
            </w:r>
          </w:p>
        </w:tc>
        <w:tc>
          <w:tcPr>
            <w:tcW w:w="6280" w:type="dxa"/>
            <w:tcBorders>
              <w:top w:val="single" w:sz="4" w:space="0" w:color="auto"/>
            </w:tcBorders>
            <w:tcMar>
              <w:top w:w="57" w:type="dxa"/>
              <w:bottom w:w="57" w:type="dxa"/>
            </w:tcMar>
          </w:tcPr>
          <w:p w14:paraId="3C6FD0FA" w14:textId="77777777" w:rsidR="00755942" w:rsidRPr="00042347" w:rsidRDefault="00755942" w:rsidP="00755942">
            <w:r w:rsidRPr="00042347">
              <w:t>Erect and maintain trestle and plank systems</w:t>
            </w:r>
          </w:p>
        </w:tc>
        <w:tc>
          <w:tcPr>
            <w:tcW w:w="1460" w:type="dxa"/>
            <w:tcBorders>
              <w:top w:val="single" w:sz="4" w:space="0" w:color="auto"/>
            </w:tcBorders>
            <w:tcMar>
              <w:top w:w="57" w:type="dxa"/>
              <w:bottom w:w="57" w:type="dxa"/>
            </w:tcMar>
          </w:tcPr>
          <w:p w14:paraId="3C6FD0FB" w14:textId="77777777" w:rsidR="00755942" w:rsidRDefault="00755942" w:rsidP="00FB3C08">
            <w:pPr>
              <w:jc w:val="center"/>
            </w:pPr>
            <w:r w:rsidRPr="00042347">
              <w:t>10</w:t>
            </w:r>
          </w:p>
        </w:tc>
      </w:tr>
      <w:tr w:rsidR="006C18B9" w:rsidRPr="0072047E" w14:paraId="3C6FD10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0FD" w14:textId="77777777" w:rsidR="006C18B9" w:rsidRPr="00602A49" w:rsidRDefault="006C18B9" w:rsidP="006C18B9">
            <w:r w:rsidRPr="00602A49">
              <w:t>CPCCPD2011</w:t>
            </w:r>
          </w:p>
        </w:tc>
        <w:tc>
          <w:tcPr>
            <w:tcW w:w="6280" w:type="dxa"/>
            <w:tcBorders>
              <w:top w:val="single" w:sz="4" w:space="0" w:color="auto"/>
            </w:tcBorders>
            <w:tcMar>
              <w:top w:w="57" w:type="dxa"/>
              <w:bottom w:w="57" w:type="dxa"/>
            </w:tcMar>
          </w:tcPr>
          <w:p w14:paraId="3C6FD0FE" w14:textId="77777777" w:rsidR="006C18B9" w:rsidRPr="00602A49" w:rsidRDefault="006C18B9" w:rsidP="006C18B9">
            <w:r w:rsidRPr="00602A49">
              <w:t>Handle and store painting and decorating materials</w:t>
            </w:r>
          </w:p>
        </w:tc>
        <w:tc>
          <w:tcPr>
            <w:tcW w:w="1460" w:type="dxa"/>
            <w:tcBorders>
              <w:top w:val="single" w:sz="4" w:space="0" w:color="auto"/>
            </w:tcBorders>
            <w:tcMar>
              <w:top w:w="57" w:type="dxa"/>
              <w:bottom w:w="57" w:type="dxa"/>
            </w:tcMar>
          </w:tcPr>
          <w:p w14:paraId="3C6FD0FF" w14:textId="77777777" w:rsidR="006C18B9" w:rsidRPr="00602A49" w:rsidRDefault="006C18B9" w:rsidP="00FB3C08">
            <w:pPr>
              <w:jc w:val="center"/>
            </w:pPr>
            <w:r w:rsidRPr="00602A49">
              <w:t>16</w:t>
            </w:r>
          </w:p>
        </w:tc>
      </w:tr>
      <w:tr w:rsidR="006C18B9" w:rsidRPr="0072047E" w14:paraId="3C6FD10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01" w14:textId="77777777" w:rsidR="006C18B9" w:rsidRPr="00602A49" w:rsidRDefault="006C18B9" w:rsidP="006C18B9">
            <w:r w:rsidRPr="00602A49">
              <w:t>CPCCPD2012</w:t>
            </w:r>
          </w:p>
        </w:tc>
        <w:tc>
          <w:tcPr>
            <w:tcW w:w="6280" w:type="dxa"/>
            <w:tcBorders>
              <w:top w:val="single" w:sz="4" w:space="0" w:color="auto"/>
            </w:tcBorders>
            <w:tcMar>
              <w:top w:w="57" w:type="dxa"/>
              <w:bottom w:w="57" w:type="dxa"/>
            </w:tcMar>
          </w:tcPr>
          <w:p w14:paraId="3C6FD102" w14:textId="77777777" w:rsidR="006C18B9" w:rsidRPr="00602A49" w:rsidRDefault="006C18B9" w:rsidP="006C18B9">
            <w:r w:rsidRPr="00602A49">
              <w:t>Use painting and decorating tools and equipment</w:t>
            </w:r>
          </w:p>
        </w:tc>
        <w:tc>
          <w:tcPr>
            <w:tcW w:w="1460" w:type="dxa"/>
            <w:tcBorders>
              <w:top w:val="single" w:sz="4" w:space="0" w:color="auto"/>
            </w:tcBorders>
            <w:tcMar>
              <w:top w:w="57" w:type="dxa"/>
              <w:bottom w:w="57" w:type="dxa"/>
            </w:tcMar>
          </w:tcPr>
          <w:p w14:paraId="3C6FD103" w14:textId="77777777" w:rsidR="006C18B9" w:rsidRDefault="006C18B9" w:rsidP="00FB3C08">
            <w:pPr>
              <w:jc w:val="center"/>
            </w:pPr>
            <w:r w:rsidRPr="00602A49">
              <w:t>80</w:t>
            </w:r>
          </w:p>
        </w:tc>
      </w:tr>
      <w:tr w:rsidR="006C18B9" w:rsidRPr="0072047E" w14:paraId="3C6FD10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05" w14:textId="77777777" w:rsidR="006C18B9" w:rsidRPr="00427F0D" w:rsidRDefault="006C18B9" w:rsidP="006C18B9">
            <w:r w:rsidRPr="00427F0D">
              <w:lastRenderedPageBreak/>
              <w:t>CPCCPD2013</w:t>
            </w:r>
          </w:p>
        </w:tc>
        <w:tc>
          <w:tcPr>
            <w:tcW w:w="6280" w:type="dxa"/>
            <w:tcBorders>
              <w:top w:val="single" w:sz="4" w:space="0" w:color="auto"/>
            </w:tcBorders>
            <w:tcMar>
              <w:top w:w="57" w:type="dxa"/>
              <w:bottom w:w="57" w:type="dxa"/>
            </w:tcMar>
          </w:tcPr>
          <w:p w14:paraId="3C6FD106" w14:textId="77777777" w:rsidR="006C18B9" w:rsidRPr="00427F0D" w:rsidRDefault="006C18B9" w:rsidP="006C18B9">
            <w:r w:rsidRPr="00427F0D">
              <w:t>Remove and replace doors and door and window components</w:t>
            </w:r>
          </w:p>
        </w:tc>
        <w:tc>
          <w:tcPr>
            <w:tcW w:w="1460" w:type="dxa"/>
            <w:tcBorders>
              <w:top w:val="single" w:sz="4" w:space="0" w:color="auto"/>
            </w:tcBorders>
            <w:tcMar>
              <w:top w:w="57" w:type="dxa"/>
              <w:bottom w:w="57" w:type="dxa"/>
            </w:tcMar>
          </w:tcPr>
          <w:p w14:paraId="3C6FD107" w14:textId="77777777" w:rsidR="006C18B9" w:rsidRPr="00427F0D" w:rsidRDefault="006C18B9" w:rsidP="00FB3C08">
            <w:pPr>
              <w:jc w:val="center"/>
            </w:pPr>
            <w:r w:rsidRPr="00427F0D">
              <w:t>4</w:t>
            </w:r>
          </w:p>
        </w:tc>
      </w:tr>
      <w:tr w:rsidR="006C18B9" w:rsidRPr="0072047E" w14:paraId="3C6FD1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09" w14:textId="77777777" w:rsidR="006C18B9" w:rsidRPr="00427F0D" w:rsidRDefault="006C18B9" w:rsidP="006C18B9">
            <w:r w:rsidRPr="00427F0D">
              <w:t>CPCCPD3021</w:t>
            </w:r>
          </w:p>
        </w:tc>
        <w:tc>
          <w:tcPr>
            <w:tcW w:w="6280" w:type="dxa"/>
            <w:tcBorders>
              <w:top w:val="single" w:sz="4" w:space="0" w:color="auto"/>
            </w:tcBorders>
            <w:tcMar>
              <w:top w:w="57" w:type="dxa"/>
              <w:bottom w:w="57" w:type="dxa"/>
            </w:tcMar>
          </w:tcPr>
          <w:p w14:paraId="3C6FD10A" w14:textId="77777777" w:rsidR="006C18B9" w:rsidRPr="00427F0D" w:rsidRDefault="006C18B9" w:rsidP="006C18B9">
            <w:r w:rsidRPr="00427F0D">
              <w:t>Prepare existing coated surface for painting</w:t>
            </w:r>
          </w:p>
        </w:tc>
        <w:tc>
          <w:tcPr>
            <w:tcW w:w="1460" w:type="dxa"/>
            <w:tcBorders>
              <w:top w:val="single" w:sz="4" w:space="0" w:color="auto"/>
            </w:tcBorders>
            <w:tcMar>
              <w:top w:w="57" w:type="dxa"/>
              <w:bottom w:w="57" w:type="dxa"/>
            </w:tcMar>
          </w:tcPr>
          <w:p w14:paraId="3C6FD10B" w14:textId="77777777" w:rsidR="006C18B9" w:rsidRPr="00427F0D" w:rsidRDefault="006C18B9" w:rsidP="00FB3C08">
            <w:pPr>
              <w:jc w:val="center"/>
            </w:pPr>
            <w:r w:rsidRPr="00427F0D">
              <w:t>30</w:t>
            </w:r>
          </w:p>
        </w:tc>
      </w:tr>
      <w:tr w:rsidR="006C18B9" w:rsidRPr="0072047E" w14:paraId="3C6FD11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0D" w14:textId="77777777" w:rsidR="006C18B9" w:rsidRPr="00427F0D" w:rsidRDefault="006C18B9" w:rsidP="006C18B9">
            <w:r w:rsidRPr="00427F0D">
              <w:t>CPCCPD3022</w:t>
            </w:r>
          </w:p>
        </w:tc>
        <w:tc>
          <w:tcPr>
            <w:tcW w:w="6280" w:type="dxa"/>
            <w:tcBorders>
              <w:top w:val="single" w:sz="4" w:space="0" w:color="auto"/>
            </w:tcBorders>
            <w:tcMar>
              <w:top w:w="57" w:type="dxa"/>
              <w:bottom w:w="57" w:type="dxa"/>
            </w:tcMar>
          </w:tcPr>
          <w:p w14:paraId="3C6FD10E" w14:textId="77777777" w:rsidR="006C18B9" w:rsidRPr="00427F0D" w:rsidRDefault="006C18B9" w:rsidP="006C18B9">
            <w:r w:rsidRPr="00427F0D">
              <w:t>Apply paint by brush and roller</w:t>
            </w:r>
          </w:p>
        </w:tc>
        <w:tc>
          <w:tcPr>
            <w:tcW w:w="1460" w:type="dxa"/>
            <w:tcBorders>
              <w:top w:val="single" w:sz="4" w:space="0" w:color="auto"/>
            </w:tcBorders>
            <w:tcMar>
              <w:top w:w="57" w:type="dxa"/>
              <w:bottom w:w="57" w:type="dxa"/>
            </w:tcMar>
          </w:tcPr>
          <w:p w14:paraId="3C6FD10F" w14:textId="77777777" w:rsidR="006C18B9" w:rsidRPr="00427F0D" w:rsidRDefault="006C18B9" w:rsidP="00FB3C08">
            <w:pPr>
              <w:jc w:val="center"/>
            </w:pPr>
            <w:r w:rsidRPr="00427F0D">
              <w:t>100</w:t>
            </w:r>
          </w:p>
        </w:tc>
      </w:tr>
      <w:tr w:rsidR="006C18B9" w:rsidRPr="0072047E" w14:paraId="3C6FD1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11" w14:textId="77777777" w:rsidR="006C18B9" w:rsidRPr="00427F0D" w:rsidRDefault="006C18B9" w:rsidP="006C18B9">
            <w:r w:rsidRPr="00427F0D">
              <w:t>CPCCPD3023</w:t>
            </w:r>
          </w:p>
        </w:tc>
        <w:tc>
          <w:tcPr>
            <w:tcW w:w="6280" w:type="dxa"/>
            <w:tcBorders>
              <w:top w:val="single" w:sz="4" w:space="0" w:color="auto"/>
            </w:tcBorders>
            <w:tcMar>
              <w:top w:w="57" w:type="dxa"/>
              <w:bottom w:w="57" w:type="dxa"/>
            </w:tcMar>
          </w:tcPr>
          <w:p w14:paraId="3C6FD112" w14:textId="77777777" w:rsidR="006C18B9" w:rsidRPr="00427F0D" w:rsidRDefault="006C18B9" w:rsidP="006C18B9">
            <w:r w:rsidRPr="00427F0D">
              <w:t xml:space="preserve">Apply texture coat paint finishes by brush, </w:t>
            </w:r>
            <w:proofErr w:type="gramStart"/>
            <w:r w:rsidRPr="00427F0D">
              <w:t>roller</w:t>
            </w:r>
            <w:proofErr w:type="gramEnd"/>
            <w:r w:rsidRPr="00427F0D">
              <w:t xml:space="preserve"> and spray</w:t>
            </w:r>
          </w:p>
        </w:tc>
        <w:tc>
          <w:tcPr>
            <w:tcW w:w="1460" w:type="dxa"/>
            <w:tcBorders>
              <w:top w:val="single" w:sz="4" w:space="0" w:color="auto"/>
            </w:tcBorders>
            <w:tcMar>
              <w:top w:w="57" w:type="dxa"/>
              <w:bottom w:w="57" w:type="dxa"/>
            </w:tcMar>
          </w:tcPr>
          <w:p w14:paraId="3C6FD113" w14:textId="77777777" w:rsidR="006C18B9" w:rsidRPr="00427F0D" w:rsidRDefault="006C18B9" w:rsidP="00FB3C08">
            <w:pPr>
              <w:jc w:val="center"/>
            </w:pPr>
            <w:r w:rsidRPr="00427F0D">
              <w:t>40</w:t>
            </w:r>
          </w:p>
        </w:tc>
      </w:tr>
      <w:tr w:rsidR="006C18B9" w:rsidRPr="0072047E" w14:paraId="3C6FD11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15" w14:textId="77777777" w:rsidR="006C18B9" w:rsidRPr="00427F0D" w:rsidRDefault="006C18B9" w:rsidP="006C18B9">
            <w:r w:rsidRPr="00427F0D">
              <w:t>CPCCPD3024</w:t>
            </w:r>
          </w:p>
        </w:tc>
        <w:tc>
          <w:tcPr>
            <w:tcW w:w="6280" w:type="dxa"/>
            <w:tcBorders>
              <w:top w:val="single" w:sz="4" w:space="0" w:color="auto"/>
            </w:tcBorders>
            <w:tcMar>
              <w:top w:w="57" w:type="dxa"/>
              <w:bottom w:w="57" w:type="dxa"/>
            </w:tcMar>
          </w:tcPr>
          <w:p w14:paraId="3C6FD116" w14:textId="77777777" w:rsidR="006C18B9" w:rsidRPr="00427F0D" w:rsidRDefault="006C18B9" w:rsidP="006C18B9">
            <w:r w:rsidRPr="00427F0D">
              <w:t>Apply paint by spray</w:t>
            </w:r>
          </w:p>
        </w:tc>
        <w:tc>
          <w:tcPr>
            <w:tcW w:w="1460" w:type="dxa"/>
            <w:tcBorders>
              <w:top w:val="single" w:sz="4" w:space="0" w:color="auto"/>
            </w:tcBorders>
            <w:tcMar>
              <w:top w:w="57" w:type="dxa"/>
              <w:bottom w:w="57" w:type="dxa"/>
            </w:tcMar>
          </w:tcPr>
          <w:p w14:paraId="3C6FD117" w14:textId="77777777" w:rsidR="006C18B9" w:rsidRPr="00427F0D" w:rsidRDefault="006C18B9" w:rsidP="00FB3C08">
            <w:pPr>
              <w:jc w:val="center"/>
            </w:pPr>
            <w:r w:rsidRPr="00427F0D">
              <w:t>80</w:t>
            </w:r>
          </w:p>
        </w:tc>
      </w:tr>
      <w:tr w:rsidR="006C18B9" w:rsidRPr="0072047E" w14:paraId="3C6FD11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19" w14:textId="77777777" w:rsidR="006C18B9" w:rsidRPr="00427F0D" w:rsidRDefault="006C18B9" w:rsidP="006C18B9">
            <w:r w:rsidRPr="00427F0D">
              <w:t>CPCCPD3025</w:t>
            </w:r>
          </w:p>
        </w:tc>
        <w:tc>
          <w:tcPr>
            <w:tcW w:w="6280" w:type="dxa"/>
            <w:tcBorders>
              <w:top w:val="single" w:sz="4" w:space="0" w:color="auto"/>
            </w:tcBorders>
            <w:tcMar>
              <w:top w:w="57" w:type="dxa"/>
              <w:bottom w:w="57" w:type="dxa"/>
            </w:tcMar>
          </w:tcPr>
          <w:p w14:paraId="3C6FD11A" w14:textId="77777777" w:rsidR="006C18B9" w:rsidRPr="00427F0D" w:rsidRDefault="006C18B9" w:rsidP="006C18B9">
            <w:r w:rsidRPr="00427F0D">
              <w:t>Match specific paint colours</w:t>
            </w:r>
          </w:p>
        </w:tc>
        <w:tc>
          <w:tcPr>
            <w:tcW w:w="1460" w:type="dxa"/>
            <w:tcBorders>
              <w:top w:val="single" w:sz="4" w:space="0" w:color="auto"/>
            </w:tcBorders>
            <w:tcMar>
              <w:top w:w="57" w:type="dxa"/>
              <w:bottom w:w="57" w:type="dxa"/>
            </w:tcMar>
          </w:tcPr>
          <w:p w14:paraId="3C6FD11B" w14:textId="77777777" w:rsidR="006C18B9" w:rsidRDefault="006C18B9" w:rsidP="00FB3C08">
            <w:pPr>
              <w:jc w:val="center"/>
            </w:pPr>
            <w:r w:rsidRPr="00427F0D">
              <w:t>50</w:t>
            </w:r>
          </w:p>
        </w:tc>
      </w:tr>
      <w:tr w:rsidR="006C18B9" w:rsidRPr="0072047E" w14:paraId="3C6FD12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1D" w14:textId="77777777" w:rsidR="006C18B9" w:rsidRPr="002D6CBE" w:rsidRDefault="006C18B9" w:rsidP="006C18B9">
            <w:r w:rsidRPr="002D6CBE">
              <w:t>CPCCPD3026</w:t>
            </w:r>
          </w:p>
        </w:tc>
        <w:tc>
          <w:tcPr>
            <w:tcW w:w="6280" w:type="dxa"/>
            <w:tcBorders>
              <w:top w:val="single" w:sz="4" w:space="0" w:color="auto"/>
            </w:tcBorders>
            <w:tcMar>
              <w:top w:w="57" w:type="dxa"/>
              <w:bottom w:w="57" w:type="dxa"/>
            </w:tcMar>
          </w:tcPr>
          <w:p w14:paraId="3C6FD11E" w14:textId="77777777" w:rsidR="006C18B9" w:rsidRPr="002D6CBE" w:rsidRDefault="006C18B9" w:rsidP="006C18B9">
            <w:r w:rsidRPr="002D6CBE">
              <w:t>Apply stains and clear timber finishes</w:t>
            </w:r>
          </w:p>
        </w:tc>
        <w:tc>
          <w:tcPr>
            <w:tcW w:w="1460" w:type="dxa"/>
            <w:tcBorders>
              <w:top w:val="single" w:sz="4" w:space="0" w:color="auto"/>
            </w:tcBorders>
            <w:tcMar>
              <w:top w:w="57" w:type="dxa"/>
              <w:bottom w:w="57" w:type="dxa"/>
            </w:tcMar>
          </w:tcPr>
          <w:p w14:paraId="3C6FD11F" w14:textId="77777777" w:rsidR="006C18B9" w:rsidRPr="002D6CBE" w:rsidRDefault="006C18B9" w:rsidP="00FB3C08">
            <w:pPr>
              <w:jc w:val="center"/>
            </w:pPr>
            <w:r w:rsidRPr="002D6CBE">
              <w:t>40</w:t>
            </w:r>
          </w:p>
        </w:tc>
      </w:tr>
      <w:tr w:rsidR="006C18B9" w:rsidRPr="0072047E" w14:paraId="3C6FD12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21" w14:textId="77777777" w:rsidR="006C18B9" w:rsidRPr="002D6CBE" w:rsidRDefault="006C18B9" w:rsidP="006C18B9">
            <w:r w:rsidRPr="002D6CBE">
              <w:t>CPCCPD3027</w:t>
            </w:r>
          </w:p>
        </w:tc>
        <w:tc>
          <w:tcPr>
            <w:tcW w:w="6280" w:type="dxa"/>
            <w:tcBorders>
              <w:top w:val="single" w:sz="4" w:space="0" w:color="auto"/>
            </w:tcBorders>
            <w:tcMar>
              <w:top w:w="57" w:type="dxa"/>
              <w:bottom w:w="57" w:type="dxa"/>
            </w:tcMar>
          </w:tcPr>
          <w:p w14:paraId="3C6FD122" w14:textId="77777777" w:rsidR="006C18B9" w:rsidRPr="002D6CBE" w:rsidRDefault="006C18B9" w:rsidP="006C18B9">
            <w:r w:rsidRPr="002D6CBE">
              <w:t>Remove and apply wallpaper</w:t>
            </w:r>
          </w:p>
        </w:tc>
        <w:tc>
          <w:tcPr>
            <w:tcW w:w="1460" w:type="dxa"/>
            <w:tcBorders>
              <w:top w:val="single" w:sz="4" w:space="0" w:color="auto"/>
            </w:tcBorders>
            <w:tcMar>
              <w:top w:w="57" w:type="dxa"/>
              <w:bottom w:w="57" w:type="dxa"/>
            </w:tcMar>
          </w:tcPr>
          <w:p w14:paraId="3C6FD123" w14:textId="77777777" w:rsidR="006C18B9" w:rsidRPr="002D6CBE" w:rsidRDefault="006C18B9" w:rsidP="00FB3C08">
            <w:pPr>
              <w:jc w:val="center"/>
            </w:pPr>
            <w:r w:rsidRPr="002D6CBE">
              <w:t>50</w:t>
            </w:r>
          </w:p>
        </w:tc>
      </w:tr>
      <w:tr w:rsidR="006C18B9" w:rsidRPr="0072047E" w14:paraId="3C6FD12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25" w14:textId="77777777" w:rsidR="006C18B9" w:rsidRPr="002D6CBE" w:rsidRDefault="006C18B9" w:rsidP="006C18B9">
            <w:r w:rsidRPr="002D6CBE">
              <w:t>CPCCPD3028</w:t>
            </w:r>
          </w:p>
        </w:tc>
        <w:tc>
          <w:tcPr>
            <w:tcW w:w="6280" w:type="dxa"/>
            <w:tcBorders>
              <w:top w:val="single" w:sz="4" w:space="0" w:color="auto"/>
            </w:tcBorders>
            <w:tcMar>
              <w:top w:w="57" w:type="dxa"/>
              <w:bottom w:w="57" w:type="dxa"/>
            </w:tcMar>
          </w:tcPr>
          <w:p w14:paraId="3C6FD126" w14:textId="77777777" w:rsidR="006C18B9" w:rsidRPr="002D6CBE" w:rsidRDefault="006C18B9" w:rsidP="006C18B9">
            <w:r w:rsidRPr="002D6CBE">
              <w:t>Apply decorative paint finishes</w:t>
            </w:r>
          </w:p>
        </w:tc>
        <w:tc>
          <w:tcPr>
            <w:tcW w:w="1460" w:type="dxa"/>
            <w:tcBorders>
              <w:top w:val="single" w:sz="4" w:space="0" w:color="auto"/>
            </w:tcBorders>
            <w:tcMar>
              <w:top w:w="57" w:type="dxa"/>
              <w:bottom w:w="57" w:type="dxa"/>
            </w:tcMar>
          </w:tcPr>
          <w:p w14:paraId="3C6FD127" w14:textId="77777777" w:rsidR="006C18B9" w:rsidRPr="002D6CBE" w:rsidRDefault="006C18B9" w:rsidP="00FB3C08">
            <w:pPr>
              <w:jc w:val="center"/>
            </w:pPr>
            <w:r w:rsidRPr="002D6CBE">
              <w:t>114</w:t>
            </w:r>
          </w:p>
        </w:tc>
      </w:tr>
      <w:tr w:rsidR="006C18B9" w:rsidRPr="0072047E" w14:paraId="3C6FD12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29" w14:textId="77777777" w:rsidR="006C18B9" w:rsidRPr="002D6CBE" w:rsidRDefault="006C18B9" w:rsidP="006C18B9">
            <w:r w:rsidRPr="002D6CBE">
              <w:t>CPCCPD3029</w:t>
            </w:r>
          </w:p>
        </w:tc>
        <w:tc>
          <w:tcPr>
            <w:tcW w:w="6280" w:type="dxa"/>
            <w:tcBorders>
              <w:top w:val="single" w:sz="4" w:space="0" w:color="auto"/>
            </w:tcBorders>
            <w:tcMar>
              <w:top w:w="57" w:type="dxa"/>
              <w:bottom w:w="57" w:type="dxa"/>
            </w:tcMar>
          </w:tcPr>
          <w:p w14:paraId="3C6FD12A" w14:textId="77777777" w:rsidR="006C18B9" w:rsidRPr="002D6CBE" w:rsidRDefault="006C18B9" w:rsidP="006C18B9">
            <w:r w:rsidRPr="002D6CBE">
              <w:t>Remove graffiti and apply anti-graffiti coatings</w:t>
            </w:r>
          </w:p>
        </w:tc>
        <w:tc>
          <w:tcPr>
            <w:tcW w:w="1460" w:type="dxa"/>
            <w:tcBorders>
              <w:top w:val="single" w:sz="4" w:space="0" w:color="auto"/>
            </w:tcBorders>
            <w:tcMar>
              <w:top w:w="57" w:type="dxa"/>
              <w:bottom w:w="57" w:type="dxa"/>
            </w:tcMar>
          </w:tcPr>
          <w:p w14:paraId="3C6FD12B" w14:textId="77777777" w:rsidR="006C18B9" w:rsidRPr="002D6CBE" w:rsidRDefault="006C18B9" w:rsidP="00FB3C08">
            <w:pPr>
              <w:jc w:val="center"/>
            </w:pPr>
            <w:r w:rsidRPr="002D6CBE">
              <w:t>30</w:t>
            </w:r>
          </w:p>
        </w:tc>
      </w:tr>
      <w:tr w:rsidR="006C18B9" w:rsidRPr="0072047E" w14:paraId="3C6FD1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2D" w14:textId="77777777" w:rsidR="006C18B9" w:rsidRPr="002D6CBE" w:rsidRDefault="006C18B9" w:rsidP="006C18B9">
            <w:r w:rsidRPr="002D6CBE">
              <w:t>CPCCPD3030</w:t>
            </w:r>
          </w:p>
        </w:tc>
        <w:tc>
          <w:tcPr>
            <w:tcW w:w="6280" w:type="dxa"/>
            <w:tcBorders>
              <w:top w:val="single" w:sz="4" w:space="0" w:color="auto"/>
            </w:tcBorders>
            <w:tcMar>
              <w:top w:w="57" w:type="dxa"/>
              <w:bottom w:w="57" w:type="dxa"/>
            </w:tcMar>
          </w:tcPr>
          <w:p w14:paraId="3C6FD12E" w14:textId="77777777" w:rsidR="006C18B9" w:rsidRPr="002D6CBE" w:rsidRDefault="006C18B9" w:rsidP="006C18B9">
            <w:r w:rsidRPr="002D6CBE">
              <w:t>Apply protective paint coating systems</w:t>
            </w:r>
          </w:p>
        </w:tc>
        <w:tc>
          <w:tcPr>
            <w:tcW w:w="1460" w:type="dxa"/>
            <w:tcBorders>
              <w:top w:val="single" w:sz="4" w:space="0" w:color="auto"/>
            </w:tcBorders>
            <w:tcMar>
              <w:top w:w="57" w:type="dxa"/>
              <w:bottom w:w="57" w:type="dxa"/>
            </w:tcMar>
          </w:tcPr>
          <w:p w14:paraId="3C6FD12F" w14:textId="77777777" w:rsidR="006C18B9" w:rsidRPr="002D6CBE" w:rsidRDefault="006C18B9" w:rsidP="00FB3C08">
            <w:pPr>
              <w:jc w:val="center"/>
            </w:pPr>
            <w:r w:rsidRPr="002D6CBE">
              <w:t>30</w:t>
            </w:r>
          </w:p>
        </w:tc>
      </w:tr>
      <w:tr w:rsidR="006C18B9" w:rsidRPr="0072047E" w14:paraId="3C6FD13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31" w14:textId="77777777" w:rsidR="006C18B9" w:rsidRPr="002D6CBE" w:rsidRDefault="006C18B9" w:rsidP="006C18B9">
            <w:r w:rsidRPr="002D6CBE">
              <w:t>CPCCPD3031</w:t>
            </w:r>
          </w:p>
        </w:tc>
        <w:tc>
          <w:tcPr>
            <w:tcW w:w="6280" w:type="dxa"/>
            <w:tcBorders>
              <w:top w:val="single" w:sz="4" w:space="0" w:color="auto"/>
            </w:tcBorders>
            <w:tcMar>
              <w:top w:w="57" w:type="dxa"/>
              <w:bottom w:w="57" w:type="dxa"/>
            </w:tcMar>
          </w:tcPr>
          <w:p w14:paraId="3C6FD132" w14:textId="77777777" w:rsidR="006C18B9" w:rsidRPr="002D6CBE" w:rsidRDefault="006C18B9" w:rsidP="006C18B9">
            <w:r w:rsidRPr="002D6CBE">
              <w:t>Work safely with lead-painted surfaces in the painting industry</w:t>
            </w:r>
          </w:p>
        </w:tc>
        <w:tc>
          <w:tcPr>
            <w:tcW w:w="1460" w:type="dxa"/>
            <w:tcBorders>
              <w:top w:val="single" w:sz="4" w:space="0" w:color="auto"/>
            </w:tcBorders>
            <w:tcMar>
              <w:top w:w="57" w:type="dxa"/>
              <w:bottom w:w="57" w:type="dxa"/>
            </w:tcMar>
          </w:tcPr>
          <w:p w14:paraId="3C6FD133" w14:textId="77777777" w:rsidR="006C18B9" w:rsidRPr="002D6CBE" w:rsidRDefault="006C18B9" w:rsidP="00FB3C08">
            <w:pPr>
              <w:jc w:val="center"/>
            </w:pPr>
            <w:r w:rsidRPr="002D6CBE">
              <w:t>20</w:t>
            </w:r>
          </w:p>
        </w:tc>
      </w:tr>
      <w:tr w:rsidR="006C18B9" w:rsidRPr="0072047E" w14:paraId="3C6FD13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35" w14:textId="77777777" w:rsidR="006C18B9" w:rsidRPr="002D6CBE" w:rsidRDefault="006C18B9" w:rsidP="006C18B9">
            <w:r w:rsidRPr="002D6CBE">
              <w:t>CPCCPD3032</w:t>
            </w:r>
          </w:p>
        </w:tc>
        <w:tc>
          <w:tcPr>
            <w:tcW w:w="6280" w:type="dxa"/>
            <w:tcBorders>
              <w:top w:val="single" w:sz="4" w:space="0" w:color="auto"/>
            </w:tcBorders>
            <w:tcMar>
              <w:top w:w="57" w:type="dxa"/>
              <w:bottom w:w="57" w:type="dxa"/>
            </w:tcMar>
          </w:tcPr>
          <w:p w14:paraId="3C6FD136" w14:textId="77777777" w:rsidR="006C18B9" w:rsidRPr="002D6CBE" w:rsidRDefault="006C18B9" w:rsidP="006C18B9">
            <w:r w:rsidRPr="002D6CBE">
              <w:t>Apply advanced wall coverings</w:t>
            </w:r>
          </w:p>
        </w:tc>
        <w:tc>
          <w:tcPr>
            <w:tcW w:w="1460" w:type="dxa"/>
            <w:tcBorders>
              <w:top w:val="single" w:sz="4" w:space="0" w:color="auto"/>
            </w:tcBorders>
            <w:tcMar>
              <w:top w:w="57" w:type="dxa"/>
              <w:bottom w:w="57" w:type="dxa"/>
            </w:tcMar>
          </w:tcPr>
          <w:p w14:paraId="3C6FD137" w14:textId="77777777" w:rsidR="006C18B9" w:rsidRPr="002D6CBE" w:rsidRDefault="006C18B9" w:rsidP="00FB3C08">
            <w:pPr>
              <w:jc w:val="center"/>
            </w:pPr>
            <w:r w:rsidRPr="002D6CBE">
              <w:t>30</w:t>
            </w:r>
          </w:p>
        </w:tc>
      </w:tr>
      <w:tr w:rsidR="006C18B9" w:rsidRPr="0072047E" w14:paraId="3C6FD13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39" w14:textId="77777777" w:rsidR="006C18B9" w:rsidRPr="002D6CBE" w:rsidRDefault="006C18B9" w:rsidP="006C18B9">
            <w:r w:rsidRPr="002D6CBE">
              <w:t>CPCCPD3033</w:t>
            </w:r>
          </w:p>
        </w:tc>
        <w:tc>
          <w:tcPr>
            <w:tcW w:w="6280" w:type="dxa"/>
            <w:tcBorders>
              <w:top w:val="single" w:sz="4" w:space="0" w:color="auto"/>
            </w:tcBorders>
            <w:tcMar>
              <w:top w:w="57" w:type="dxa"/>
              <w:bottom w:w="57" w:type="dxa"/>
            </w:tcMar>
          </w:tcPr>
          <w:p w14:paraId="3C6FD13A" w14:textId="77777777" w:rsidR="006C18B9" w:rsidRPr="002D6CBE" w:rsidRDefault="006C18B9" w:rsidP="006C18B9">
            <w:r w:rsidRPr="002D6CBE">
              <w:t>Apply intumescent coatings</w:t>
            </w:r>
          </w:p>
        </w:tc>
        <w:tc>
          <w:tcPr>
            <w:tcW w:w="1460" w:type="dxa"/>
            <w:tcBorders>
              <w:top w:val="single" w:sz="4" w:space="0" w:color="auto"/>
            </w:tcBorders>
            <w:tcMar>
              <w:top w:w="57" w:type="dxa"/>
              <w:bottom w:w="57" w:type="dxa"/>
            </w:tcMar>
          </w:tcPr>
          <w:p w14:paraId="3C6FD13B" w14:textId="77777777" w:rsidR="006C18B9" w:rsidRPr="002D6CBE" w:rsidRDefault="006C18B9" w:rsidP="00FB3C08">
            <w:pPr>
              <w:jc w:val="center"/>
            </w:pPr>
            <w:r w:rsidRPr="002D6CBE">
              <w:t>50</w:t>
            </w:r>
          </w:p>
        </w:tc>
      </w:tr>
      <w:tr w:rsidR="006C18B9" w:rsidRPr="0072047E" w14:paraId="3C6FD14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3D" w14:textId="77777777" w:rsidR="006C18B9" w:rsidRPr="002D6CBE" w:rsidRDefault="006C18B9" w:rsidP="006C18B9">
            <w:r w:rsidRPr="002D6CBE">
              <w:t>CPCCPD3034</w:t>
            </w:r>
          </w:p>
        </w:tc>
        <w:tc>
          <w:tcPr>
            <w:tcW w:w="6280" w:type="dxa"/>
            <w:tcBorders>
              <w:top w:val="single" w:sz="4" w:space="0" w:color="auto"/>
            </w:tcBorders>
            <w:tcMar>
              <w:top w:w="57" w:type="dxa"/>
              <w:bottom w:w="57" w:type="dxa"/>
            </w:tcMar>
          </w:tcPr>
          <w:p w14:paraId="3C6FD13E" w14:textId="77777777" w:rsidR="006C18B9" w:rsidRPr="002D6CBE" w:rsidRDefault="006C18B9" w:rsidP="006C18B9">
            <w:r w:rsidRPr="002D6CBE">
              <w:t>Apply advanced decorative paint finishes</w:t>
            </w:r>
          </w:p>
        </w:tc>
        <w:tc>
          <w:tcPr>
            <w:tcW w:w="1460" w:type="dxa"/>
            <w:tcBorders>
              <w:top w:val="single" w:sz="4" w:space="0" w:color="auto"/>
            </w:tcBorders>
            <w:tcMar>
              <w:top w:w="57" w:type="dxa"/>
              <w:bottom w:w="57" w:type="dxa"/>
            </w:tcMar>
          </w:tcPr>
          <w:p w14:paraId="3C6FD13F" w14:textId="77777777" w:rsidR="006C18B9" w:rsidRPr="002D6CBE" w:rsidRDefault="006C18B9" w:rsidP="00FB3C08">
            <w:pPr>
              <w:jc w:val="center"/>
            </w:pPr>
            <w:r w:rsidRPr="002D6CBE">
              <w:t>40</w:t>
            </w:r>
          </w:p>
        </w:tc>
      </w:tr>
      <w:tr w:rsidR="006C18B9" w:rsidRPr="0072047E" w14:paraId="3C6FD1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41" w14:textId="77777777" w:rsidR="006C18B9" w:rsidRPr="002D6CBE" w:rsidRDefault="006C18B9" w:rsidP="006C18B9">
            <w:r w:rsidRPr="002D6CBE">
              <w:t>CPCCPD3035</w:t>
            </w:r>
          </w:p>
        </w:tc>
        <w:tc>
          <w:tcPr>
            <w:tcW w:w="6280" w:type="dxa"/>
            <w:tcBorders>
              <w:top w:val="single" w:sz="4" w:space="0" w:color="auto"/>
            </w:tcBorders>
            <w:tcMar>
              <w:top w:w="57" w:type="dxa"/>
              <w:bottom w:w="57" w:type="dxa"/>
            </w:tcMar>
          </w:tcPr>
          <w:p w14:paraId="3C6FD142" w14:textId="77777777" w:rsidR="006C18B9" w:rsidRPr="002D6CBE" w:rsidRDefault="006C18B9" w:rsidP="006C18B9">
            <w:r w:rsidRPr="002D6CBE">
              <w:t>Prepare uncoated surfaces for painting</w:t>
            </w:r>
          </w:p>
        </w:tc>
        <w:tc>
          <w:tcPr>
            <w:tcW w:w="1460" w:type="dxa"/>
            <w:tcBorders>
              <w:top w:val="single" w:sz="4" w:space="0" w:color="auto"/>
            </w:tcBorders>
            <w:tcMar>
              <w:top w:w="57" w:type="dxa"/>
              <w:bottom w:w="57" w:type="dxa"/>
            </w:tcMar>
          </w:tcPr>
          <w:p w14:paraId="3C6FD143" w14:textId="77777777" w:rsidR="006C18B9" w:rsidRPr="002D6CBE" w:rsidRDefault="006C18B9" w:rsidP="00FB3C08">
            <w:pPr>
              <w:jc w:val="center"/>
            </w:pPr>
            <w:r w:rsidRPr="002D6CBE">
              <w:t>30</w:t>
            </w:r>
          </w:p>
        </w:tc>
      </w:tr>
      <w:tr w:rsidR="006C18B9" w:rsidRPr="0072047E" w14:paraId="3C6FD14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45" w14:textId="77777777" w:rsidR="006C18B9" w:rsidRPr="002D6CBE" w:rsidRDefault="006C18B9" w:rsidP="006C18B9">
            <w:r w:rsidRPr="002D6CBE">
              <w:t>CPCCPD3036</w:t>
            </w:r>
          </w:p>
        </w:tc>
        <w:tc>
          <w:tcPr>
            <w:tcW w:w="6280" w:type="dxa"/>
            <w:tcBorders>
              <w:top w:val="single" w:sz="4" w:space="0" w:color="auto"/>
            </w:tcBorders>
            <w:tcMar>
              <w:top w:w="57" w:type="dxa"/>
              <w:bottom w:w="57" w:type="dxa"/>
            </w:tcMar>
          </w:tcPr>
          <w:p w14:paraId="3C6FD146" w14:textId="77777777" w:rsidR="006C18B9" w:rsidRPr="002D6CBE" w:rsidRDefault="006C18B9" w:rsidP="006C18B9">
            <w:r w:rsidRPr="002D6CBE">
              <w:t>Work safely to encapsulate non-friable asbestos in the painting industry</w:t>
            </w:r>
          </w:p>
        </w:tc>
        <w:tc>
          <w:tcPr>
            <w:tcW w:w="1460" w:type="dxa"/>
            <w:tcBorders>
              <w:top w:val="single" w:sz="4" w:space="0" w:color="auto"/>
            </w:tcBorders>
            <w:tcMar>
              <w:top w:w="57" w:type="dxa"/>
              <w:bottom w:w="57" w:type="dxa"/>
            </w:tcMar>
          </w:tcPr>
          <w:p w14:paraId="3C6FD147" w14:textId="77777777" w:rsidR="006C18B9" w:rsidRPr="002D6CBE" w:rsidRDefault="006C18B9" w:rsidP="00FB3C08">
            <w:pPr>
              <w:jc w:val="center"/>
            </w:pPr>
            <w:r w:rsidRPr="002D6CBE">
              <w:t>20</w:t>
            </w:r>
          </w:p>
        </w:tc>
      </w:tr>
      <w:tr w:rsidR="006C18B9" w:rsidRPr="0072047E" w14:paraId="3C6FD1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49" w14:textId="77777777" w:rsidR="006C18B9" w:rsidRPr="002D6CBE" w:rsidRDefault="006C18B9" w:rsidP="006C18B9">
            <w:r w:rsidRPr="002D6CBE">
              <w:t>CPCCRI3001</w:t>
            </w:r>
          </w:p>
        </w:tc>
        <w:tc>
          <w:tcPr>
            <w:tcW w:w="6280" w:type="dxa"/>
            <w:tcBorders>
              <w:top w:val="single" w:sz="4" w:space="0" w:color="auto"/>
            </w:tcBorders>
            <w:tcMar>
              <w:top w:w="57" w:type="dxa"/>
              <w:bottom w:w="57" w:type="dxa"/>
            </w:tcMar>
          </w:tcPr>
          <w:p w14:paraId="3C6FD14A" w14:textId="77777777" w:rsidR="006C18B9" w:rsidRPr="002D6CBE" w:rsidRDefault="006C18B9" w:rsidP="006C18B9">
            <w:r w:rsidRPr="002D6CBE">
              <w:t>Operate personnel and materials hoists</w:t>
            </w:r>
          </w:p>
        </w:tc>
        <w:tc>
          <w:tcPr>
            <w:tcW w:w="1460" w:type="dxa"/>
            <w:tcBorders>
              <w:top w:val="single" w:sz="4" w:space="0" w:color="auto"/>
            </w:tcBorders>
            <w:tcMar>
              <w:top w:w="57" w:type="dxa"/>
              <w:bottom w:w="57" w:type="dxa"/>
            </w:tcMar>
          </w:tcPr>
          <w:p w14:paraId="3C6FD14B" w14:textId="77777777" w:rsidR="006C18B9" w:rsidRPr="002D6CBE" w:rsidRDefault="006C18B9" w:rsidP="00FB3C08">
            <w:pPr>
              <w:jc w:val="center"/>
            </w:pPr>
            <w:r w:rsidRPr="002D6CBE">
              <w:t>32</w:t>
            </w:r>
          </w:p>
        </w:tc>
      </w:tr>
      <w:tr w:rsidR="006C18B9" w:rsidRPr="0072047E" w14:paraId="3C6FD1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4D" w14:textId="77777777" w:rsidR="006C18B9" w:rsidRPr="002D6CBE" w:rsidRDefault="006C18B9" w:rsidP="006C18B9">
            <w:r w:rsidRPr="002D6CBE">
              <w:t>CPCCRI3012</w:t>
            </w:r>
          </w:p>
        </w:tc>
        <w:tc>
          <w:tcPr>
            <w:tcW w:w="6280" w:type="dxa"/>
            <w:tcBorders>
              <w:top w:val="single" w:sz="4" w:space="0" w:color="auto"/>
            </w:tcBorders>
            <w:tcMar>
              <w:top w:w="57" w:type="dxa"/>
              <w:bottom w:w="57" w:type="dxa"/>
            </w:tcMar>
          </w:tcPr>
          <w:p w14:paraId="3C6FD14E" w14:textId="77777777" w:rsidR="006C18B9" w:rsidRPr="002D6CBE" w:rsidRDefault="006C18B9" w:rsidP="006C18B9">
            <w:r w:rsidRPr="002D6CBE">
              <w:t>Perform basic rigging</w:t>
            </w:r>
          </w:p>
        </w:tc>
        <w:tc>
          <w:tcPr>
            <w:tcW w:w="1460" w:type="dxa"/>
            <w:tcBorders>
              <w:top w:val="single" w:sz="4" w:space="0" w:color="auto"/>
            </w:tcBorders>
            <w:tcMar>
              <w:top w:w="57" w:type="dxa"/>
              <w:bottom w:w="57" w:type="dxa"/>
            </w:tcMar>
          </w:tcPr>
          <w:p w14:paraId="3C6FD14F" w14:textId="77777777" w:rsidR="006C18B9" w:rsidRPr="002D6CBE" w:rsidRDefault="006C18B9" w:rsidP="00FB3C08">
            <w:pPr>
              <w:jc w:val="center"/>
            </w:pPr>
            <w:r w:rsidRPr="002D6CBE">
              <w:t>40</w:t>
            </w:r>
          </w:p>
        </w:tc>
      </w:tr>
      <w:tr w:rsidR="006C18B9" w:rsidRPr="0072047E" w14:paraId="3C6FD15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51" w14:textId="77777777" w:rsidR="006C18B9" w:rsidRPr="002D6CBE" w:rsidRDefault="006C18B9" w:rsidP="006C18B9">
            <w:r w:rsidRPr="002D6CBE">
              <w:t>CPCCRI3013</w:t>
            </w:r>
          </w:p>
        </w:tc>
        <w:tc>
          <w:tcPr>
            <w:tcW w:w="6280" w:type="dxa"/>
            <w:tcBorders>
              <w:top w:val="single" w:sz="4" w:space="0" w:color="auto"/>
            </w:tcBorders>
            <w:tcMar>
              <w:top w:w="57" w:type="dxa"/>
              <w:bottom w:w="57" w:type="dxa"/>
            </w:tcMar>
          </w:tcPr>
          <w:p w14:paraId="3C6FD152" w14:textId="77777777" w:rsidR="006C18B9" w:rsidRPr="002D6CBE" w:rsidRDefault="006C18B9" w:rsidP="006C18B9">
            <w:r w:rsidRPr="002D6CBE">
              <w:t>Perform intermediate rigging</w:t>
            </w:r>
          </w:p>
        </w:tc>
        <w:tc>
          <w:tcPr>
            <w:tcW w:w="1460" w:type="dxa"/>
            <w:tcBorders>
              <w:top w:val="single" w:sz="4" w:space="0" w:color="auto"/>
            </w:tcBorders>
            <w:tcMar>
              <w:top w:w="57" w:type="dxa"/>
              <w:bottom w:w="57" w:type="dxa"/>
            </w:tcMar>
          </w:tcPr>
          <w:p w14:paraId="3C6FD153" w14:textId="77777777" w:rsidR="006C18B9" w:rsidRPr="002D6CBE" w:rsidRDefault="006C18B9" w:rsidP="00FB3C08">
            <w:pPr>
              <w:jc w:val="center"/>
            </w:pPr>
            <w:r w:rsidRPr="002D6CBE">
              <w:t>40</w:t>
            </w:r>
          </w:p>
        </w:tc>
      </w:tr>
      <w:tr w:rsidR="006C18B9" w:rsidRPr="0072047E" w14:paraId="3C6FD1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55" w14:textId="77777777" w:rsidR="006C18B9" w:rsidRPr="002D6CBE" w:rsidRDefault="006C18B9" w:rsidP="006C18B9">
            <w:r w:rsidRPr="002D6CBE">
              <w:t>CPCCRI3014</w:t>
            </w:r>
          </w:p>
        </w:tc>
        <w:tc>
          <w:tcPr>
            <w:tcW w:w="6280" w:type="dxa"/>
            <w:tcBorders>
              <w:top w:val="single" w:sz="4" w:space="0" w:color="auto"/>
            </w:tcBorders>
            <w:tcMar>
              <w:top w:w="57" w:type="dxa"/>
              <w:bottom w:w="57" w:type="dxa"/>
            </w:tcMar>
          </w:tcPr>
          <w:p w14:paraId="3C6FD156" w14:textId="77777777" w:rsidR="006C18B9" w:rsidRPr="002D6CBE" w:rsidRDefault="006C18B9" w:rsidP="006C18B9">
            <w:r w:rsidRPr="002D6CBE">
              <w:t>Perform advanced structural steel erection</w:t>
            </w:r>
          </w:p>
        </w:tc>
        <w:tc>
          <w:tcPr>
            <w:tcW w:w="1460" w:type="dxa"/>
            <w:tcBorders>
              <w:top w:val="single" w:sz="4" w:space="0" w:color="auto"/>
            </w:tcBorders>
            <w:tcMar>
              <w:top w:w="57" w:type="dxa"/>
              <w:bottom w:w="57" w:type="dxa"/>
            </w:tcMar>
          </w:tcPr>
          <w:p w14:paraId="3C6FD157" w14:textId="77777777" w:rsidR="006C18B9" w:rsidRPr="002D6CBE" w:rsidRDefault="006C18B9" w:rsidP="00FB3C08">
            <w:pPr>
              <w:jc w:val="center"/>
            </w:pPr>
            <w:r w:rsidRPr="002D6CBE">
              <w:t>24</w:t>
            </w:r>
          </w:p>
        </w:tc>
      </w:tr>
      <w:tr w:rsidR="006C18B9" w:rsidRPr="0072047E" w14:paraId="3C6FD1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59" w14:textId="77777777" w:rsidR="006C18B9" w:rsidRPr="002D6CBE" w:rsidRDefault="006C18B9" w:rsidP="006C18B9">
            <w:r w:rsidRPr="002D6CBE">
              <w:t>CPCCRI3015</w:t>
            </w:r>
          </w:p>
        </w:tc>
        <w:tc>
          <w:tcPr>
            <w:tcW w:w="6280" w:type="dxa"/>
            <w:tcBorders>
              <w:top w:val="single" w:sz="4" w:space="0" w:color="auto"/>
            </w:tcBorders>
            <w:tcMar>
              <w:top w:w="57" w:type="dxa"/>
              <w:bottom w:w="57" w:type="dxa"/>
            </w:tcMar>
          </w:tcPr>
          <w:p w14:paraId="3C6FD15A" w14:textId="77777777" w:rsidR="006C18B9" w:rsidRPr="002D6CBE" w:rsidRDefault="006C18B9" w:rsidP="006C18B9">
            <w:r w:rsidRPr="002D6CBE">
              <w:t>Perform advanced tilt-up slab erection</w:t>
            </w:r>
          </w:p>
        </w:tc>
        <w:tc>
          <w:tcPr>
            <w:tcW w:w="1460" w:type="dxa"/>
            <w:tcBorders>
              <w:top w:val="single" w:sz="4" w:space="0" w:color="auto"/>
            </w:tcBorders>
            <w:tcMar>
              <w:top w:w="57" w:type="dxa"/>
              <w:bottom w:w="57" w:type="dxa"/>
            </w:tcMar>
          </w:tcPr>
          <w:p w14:paraId="3C6FD15B" w14:textId="77777777" w:rsidR="006C18B9" w:rsidRPr="002D6CBE" w:rsidRDefault="006C18B9" w:rsidP="00FB3C08">
            <w:pPr>
              <w:jc w:val="center"/>
            </w:pPr>
            <w:r w:rsidRPr="002D6CBE">
              <w:t>24</w:t>
            </w:r>
          </w:p>
        </w:tc>
      </w:tr>
      <w:tr w:rsidR="006C18B9" w:rsidRPr="0072047E" w14:paraId="3C6FD1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5D" w14:textId="77777777" w:rsidR="006C18B9" w:rsidRPr="002D6CBE" w:rsidRDefault="006C18B9" w:rsidP="006C18B9">
            <w:r w:rsidRPr="002D6CBE">
              <w:lastRenderedPageBreak/>
              <w:t>CPCCRI3016</w:t>
            </w:r>
          </w:p>
        </w:tc>
        <w:tc>
          <w:tcPr>
            <w:tcW w:w="6280" w:type="dxa"/>
            <w:tcBorders>
              <w:top w:val="single" w:sz="4" w:space="0" w:color="auto"/>
            </w:tcBorders>
            <w:tcMar>
              <w:top w:w="57" w:type="dxa"/>
              <w:bottom w:w="57" w:type="dxa"/>
            </w:tcMar>
          </w:tcPr>
          <w:p w14:paraId="3C6FD15E" w14:textId="77777777" w:rsidR="006C18B9" w:rsidRPr="002D6CBE" w:rsidRDefault="006C18B9" w:rsidP="006C18B9">
            <w:r w:rsidRPr="002D6CBE">
              <w:t>Perform advanced tower crane erection</w:t>
            </w:r>
          </w:p>
        </w:tc>
        <w:tc>
          <w:tcPr>
            <w:tcW w:w="1460" w:type="dxa"/>
            <w:tcBorders>
              <w:top w:val="single" w:sz="4" w:space="0" w:color="auto"/>
            </w:tcBorders>
            <w:tcMar>
              <w:top w:w="57" w:type="dxa"/>
              <w:bottom w:w="57" w:type="dxa"/>
            </w:tcMar>
          </w:tcPr>
          <w:p w14:paraId="3C6FD15F" w14:textId="77777777" w:rsidR="006C18B9" w:rsidRPr="002D6CBE" w:rsidRDefault="006C18B9" w:rsidP="00FB3C08">
            <w:pPr>
              <w:jc w:val="center"/>
            </w:pPr>
            <w:r w:rsidRPr="002D6CBE">
              <w:t>16</w:t>
            </w:r>
          </w:p>
        </w:tc>
      </w:tr>
      <w:tr w:rsidR="006C18B9" w:rsidRPr="0072047E" w14:paraId="3C6FD16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61" w14:textId="77777777" w:rsidR="006C18B9" w:rsidRPr="002D6CBE" w:rsidRDefault="006C18B9" w:rsidP="006C18B9">
            <w:r w:rsidRPr="002D6CBE">
              <w:t>CPCCRT2001</w:t>
            </w:r>
          </w:p>
        </w:tc>
        <w:tc>
          <w:tcPr>
            <w:tcW w:w="6280" w:type="dxa"/>
            <w:tcBorders>
              <w:top w:val="single" w:sz="4" w:space="0" w:color="auto"/>
            </w:tcBorders>
            <w:tcMar>
              <w:top w:w="57" w:type="dxa"/>
              <w:bottom w:w="57" w:type="dxa"/>
            </w:tcMar>
          </w:tcPr>
          <w:p w14:paraId="3C6FD162" w14:textId="77777777" w:rsidR="006C18B9" w:rsidRPr="002D6CBE" w:rsidRDefault="006C18B9" w:rsidP="006C18B9">
            <w:r w:rsidRPr="002D6CBE">
              <w:t>Handle roof tiling materials</w:t>
            </w:r>
          </w:p>
        </w:tc>
        <w:tc>
          <w:tcPr>
            <w:tcW w:w="1460" w:type="dxa"/>
            <w:tcBorders>
              <w:top w:val="single" w:sz="4" w:space="0" w:color="auto"/>
            </w:tcBorders>
            <w:tcMar>
              <w:top w:w="57" w:type="dxa"/>
              <w:bottom w:w="57" w:type="dxa"/>
            </w:tcMar>
          </w:tcPr>
          <w:p w14:paraId="3C6FD163" w14:textId="77777777" w:rsidR="006C18B9" w:rsidRDefault="006C18B9" w:rsidP="00FB3C08">
            <w:pPr>
              <w:jc w:val="center"/>
            </w:pPr>
            <w:r w:rsidRPr="002D6CBE">
              <w:t>16</w:t>
            </w:r>
          </w:p>
        </w:tc>
      </w:tr>
      <w:tr w:rsidR="006C18B9" w:rsidRPr="0072047E" w14:paraId="3C6FD16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65" w14:textId="77777777" w:rsidR="006C18B9" w:rsidRPr="00822846" w:rsidRDefault="006C18B9" w:rsidP="006C18B9">
            <w:r w:rsidRPr="00822846">
              <w:t>CPCCRT2002</w:t>
            </w:r>
          </w:p>
        </w:tc>
        <w:tc>
          <w:tcPr>
            <w:tcW w:w="6280" w:type="dxa"/>
            <w:tcBorders>
              <w:top w:val="single" w:sz="4" w:space="0" w:color="auto"/>
            </w:tcBorders>
            <w:tcMar>
              <w:top w:w="57" w:type="dxa"/>
              <w:bottom w:w="57" w:type="dxa"/>
            </w:tcMar>
          </w:tcPr>
          <w:p w14:paraId="3C6FD166" w14:textId="77777777" w:rsidR="006C18B9" w:rsidRPr="00822846" w:rsidRDefault="006C18B9" w:rsidP="006C18B9">
            <w:r w:rsidRPr="00822846">
              <w:t>Use roof tiling tools and equipment</w:t>
            </w:r>
          </w:p>
        </w:tc>
        <w:tc>
          <w:tcPr>
            <w:tcW w:w="1460" w:type="dxa"/>
            <w:tcBorders>
              <w:top w:val="single" w:sz="4" w:space="0" w:color="auto"/>
            </w:tcBorders>
            <w:tcMar>
              <w:top w:w="57" w:type="dxa"/>
              <w:bottom w:w="57" w:type="dxa"/>
            </w:tcMar>
          </w:tcPr>
          <w:p w14:paraId="3C6FD167" w14:textId="77777777" w:rsidR="006C18B9" w:rsidRPr="00822846" w:rsidRDefault="006C18B9" w:rsidP="00FB3C08">
            <w:pPr>
              <w:jc w:val="center"/>
            </w:pPr>
            <w:r w:rsidRPr="00822846">
              <w:t>16</w:t>
            </w:r>
          </w:p>
        </w:tc>
      </w:tr>
      <w:tr w:rsidR="006C18B9" w:rsidRPr="0072047E" w14:paraId="3C6FD16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69" w14:textId="77777777" w:rsidR="006C18B9" w:rsidRPr="00822846" w:rsidRDefault="006C18B9" w:rsidP="006C18B9">
            <w:r w:rsidRPr="00822846">
              <w:t>CPCCRT3001</w:t>
            </w:r>
          </w:p>
        </w:tc>
        <w:tc>
          <w:tcPr>
            <w:tcW w:w="6280" w:type="dxa"/>
            <w:tcBorders>
              <w:top w:val="single" w:sz="4" w:space="0" w:color="auto"/>
            </w:tcBorders>
            <w:tcMar>
              <w:top w:w="57" w:type="dxa"/>
              <w:bottom w:w="57" w:type="dxa"/>
            </w:tcMar>
          </w:tcPr>
          <w:p w14:paraId="3C6FD16A" w14:textId="77777777" w:rsidR="006C18B9" w:rsidRPr="00822846" w:rsidRDefault="006C18B9" w:rsidP="006C18B9">
            <w:r w:rsidRPr="00822846">
              <w:t>Tile regular roofs</w:t>
            </w:r>
          </w:p>
        </w:tc>
        <w:tc>
          <w:tcPr>
            <w:tcW w:w="1460" w:type="dxa"/>
            <w:tcBorders>
              <w:top w:val="single" w:sz="4" w:space="0" w:color="auto"/>
            </w:tcBorders>
            <w:tcMar>
              <w:top w:w="57" w:type="dxa"/>
              <w:bottom w:w="57" w:type="dxa"/>
            </w:tcMar>
          </w:tcPr>
          <w:p w14:paraId="3C6FD16B" w14:textId="77777777" w:rsidR="006C18B9" w:rsidRPr="00822846" w:rsidRDefault="006C18B9" w:rsidP="00FB3C08">
            <w:pPr>
              <w:jc w:val="center"/>
            </w:pPr>
            <w:r w:rsidRPr="00822846">
              <w:t>48</w:t>
            </w:r>
          </w:p>
        </w:tc>
      </w:tr>
      <w:tr w:rsidR="006C18B9" w:rsidRPr="0072047E" w14:paraId="3C6FD17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6D" w14:textId="77777777" w:rsidR="006C18B9" w:rsidRPr="00822846" w:rsidRDefault="006C18B9" w:rsidP="006C18B9">
            <w:r w:rsidRPr="00822846">
              <w:t>CPCCRT3002</w:t>
            </w:r>
          </w:p>
        </w:tc>
        <w:tc>
          <w:tcPr>
            <w:tcW w:w="6280" w:type="dxa"/>
            <w:tcBorders>
              <w:top w:val="single" w:sz="4" w:space="0" w:color="auto"/>
            </w:tcBorders>
            <w:tcMar>
              <w:top w:w="57" w:type="dxa"/>
              <w:bottom w:w="57" w:type="dxa"/>
            </w:tcMar>
          </w:tcPr>
          <w:p w14:paraId="3C6FD16E" w14:textId="77777777" w:rsidR="006C18B9" w:rsidRPr="00822846" w:rsidRDefault="006C18B9" w:rsidP="006C18B9">
            <w:r w:rsidRPr="00822846">
              <w:t>Tile irregular roofs</w:t>
            </w:r>
          </w:p>
        </w:tc>
        <w:tc>
          <w:tcPr>
            <w:tcW w:w="1460" w:type="dxa"/>
            <w:tcBorders>
              <w:top w:val="single" w:sz="4" w:space="0" w:color="auto"/>
            </w:tcBorders>
            <w:tcMar>
              <w:top w:w="57" w:type="dxa"/>
              <w:bottom w:w="57" w:type="dxa"/>
            </w:tcMar>
          </w:tcPr>
          <w:p w14:paraId="3C6FD16F" w14:textId="77777777" w:rsidR="006C18B9" w:rsidRPr="00822846" w:rsidRDefault="006C18B9" w:rsidP="00FB3C08">
            <w:pPr>
              <w:jc w:val="center"/>
            </w:pPr>
            <w:r w:rsidRPr="00822846">
              <w:t>84</w:t>
            </w:r>
          </w:p>
        </w:tc>
      </w:tr>
      <w:tr w:rsidR="006C18B9" w:rsidRPr="0072047E" w14:paraId="3C6FD1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71" w14:textId="77777777" w:rsidR="006C18B9" w:rsidRPr="00822846" w:rsidRDefault="006C18B9" w:rsidP="006C18B9">
            <w:r w:rsidRPr="00822846">
              <w:t>CPCCRT3003</w:t>
            </w:r>
          </w:p>
        </w:tc>
        <w:tc>
          <w:tcPr>
            <w:tcW w:w="6280" w:type="dxa"/>
            <w:tcBorders>
              <w:top w:val="single" w:sz="4" w:space="0" w:color="auto"/>
            </w:tcBorders>
            <w:tcMar>
              <w:top w:w="57" w:type="dxa"/>
              <w:bottom w:w="57" w:type="dxa"/>
            </w:tcMar>
          </w:tcPr>
          <w:p w14:paraId="3C6FD172" w14:textId="77777777" w:rsidR="006C18B9" w:rsidRPr="00822846" w:rsidRDefault="006C18B9" w:rsidP="006C18B9">
            <w:r w:rsidRPr="00822846">
              <w:t>Repair and replace valleys, valley irons and flashings</w:t>
            </w:r>
          </w:p>
        </w:tc>
        <w:tc>
          <w:tcPr>
            <w:tcW w:w="1460" w:type="dxa"/>
            <w:tcBorders>
              <w:top w:val="single" w:sz="4" w:space="0" w:color="auto"/>
            </w:tcBorders>
            <w:tcMar>
              <w:top w:w="57" w:type="dxa"/>
              <w:bottom w:w="57" w:type="dxa"/>
            </w:tcMar>
          </w:tcPr>
          <w:p w14:paraId="3C6FD173" w14:textId="77777777" w:rsidR="006C18B9" w:rsidRPr="00822846" w:rsidRDefault="006C18B9" w:rsidP="00FB3C08">
            <w:pPr>
              <w:jc w:val="center"/>
            </w:pPr>
            <w:r w:rsidRPr="00822846">
              <w:t>8</w:t>
            </w:r>
          </w:p>
        </w:tc>
      </w:tr>
      <w:tr w:rsidR="006C18B9" w:rsidRPr="0072047E" w14:paraId="3C6FD1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75" w14:textId="77777777" w:rsidR="006C18B9" w:rsidRPr="00822846" w:rsidRDefault="006C18B9" w:rsidP="006C18B9">
            <w:r w:rsidRPr="00822846">
              <w:t>CPCCRT3004</w:t>
            </w:r>
          </w:p>
        </w:tc>
        <w:tc>
          <w:tcPr>
            <w:tcW w:w="6280" w:type="dxa"/>
            <w:tcBorders>
              <w:top w:val="single" w:sz="4" w:space="0" w:color="auto"/>
            </w:tcBorders>
            <w:tcMar>
              <w:top w:w="57" w:type="dxa"/>
              <w:bottom w:w="57" w:type="dxa"/>
            </w:tcMar>
          </w:tcPr>
          <w:p w14:paraId="3C6FD176" w14:textId="77777777" w:rsidR="006C18B9" w:rsidRPr="00822846" w:rsidRDefault="006C18B9" w:rsidP="006C18B9">
            <w:r w:rsidRPr="00822846">
              <w:t>Repair and renovate tile roofs</w:t>
            </w:r>
          </w:p>
        </w:tc>
        <w:tc>
          <w:tcPr>
            <w:tcW w:w="1460" w:type="dxa"/>
            <w:tcBorders>
              <w:top w:val="single" w:sz="4" w:space="0" w:color="auto"/>
            </w:tcBorders>
            <w:tcMar>
              <w:top w:w="57" w:type="dxa"/>
              <w:bottom w:w="57" w:type="dxa"/>
            </w:tcMar>
          </w:tcPr>
          <w:p w14:paraId="3C6FD177" w14:textId="77777777" w:rsidR="006C18B9" w:rsidRPr="00822846" w:rsidRDefault="006C18B9" w:rsidP="00FB3C08">
            <w:pPr>
              <w:jc w:val="center"/>
            </w:pPr>
            <w:r w:rsidRPr="00822846">
              <w:t>20</w:t>
            </w:r>
          </w:p>
        </w:tc>
      </w:tr>
      <w:tr w:rsidR="006C18B9" w:rsidRPr="0072047E" w14:paraId="3C6FD1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79" w14:textId="77777777" w:rsidR="006C18B9" w:rsidRPr="00822846" w:rsidRDefault="006C18B9" w:rsidP="006C18B9">
            <w:r w:rsidRPr="00822846">
              <w:t>CPCCRT3005</w:t>
            </w:r>
          </w:p>
        </w:tc>
        <w:tc>
          <w:tcPr>
            <w:tcW w:w="6280" w:type="dxa"/>
            <w:tcBorders>
              <w:top w:val="single" w:sz="4" w:space="0" w:color="auto"/>
            </w:tcBorders>
            <w:tcMar>
              <w:top w:w="57" w:type="dxa"/>
              <w:bottom w:w="57" w:type="dxa"/>
            </w:tcMar>
          </w:tcPr>
          <w:p w14:paraId="3C6FD17A" w14:textId="77777777" w:rsidR="006C18B9" w:rsidRPr="00822846" w:rsidRDefault="006C18B9" w:rsidP="006C18B9">
            <w:r w:rsidRPr="00822846">
              <w:t>Slate a roof</w:t>
            </w:r>
          </w:p>
        </w:tc>
        <w:tc>
          <w:tcPr>
            <w:tcW w:w="1460" w:type="dxa"/>
            <w:tcBorders>
              <w:top w:val="single" w:sz="4" w:space="0" w:color="auto"/>
            </w:tcBorders>
            <w:tcMar>
              <w:top w:w="57" w:type="dxa"/>
              <w:bottom w:w="57" w:type="dxa"/>
            </w:tcMar>
          </w:tcPr>
          <w:p w14:paraId="3C6FD17B" w14:textId="77777777" w:rsidR="006C18B9" w:rsidRPr="00822846" w:rsidRDefault="006C18B9" w:rsidP="00FB3C08">
            <w:pPr>
              <w:jc w:val="center"/>
            </w:pPr>
            <w:r w:rsidRPr="00822846">
              <w:t>48</w:t>
            </w:r>
          </w:p>
        </w:tc>
      </w:tr>
      <w:tr w:rsidR="006C18B9" w:rsidRPr="0072047E" w14:paraId="3C6FD18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7D" w14:textId="77777777" w:rsidR="006C18B9" w:rsidRPr="00822846" w:rsidRDefault="006C18B9" w:rsidP="006C18B9">
            <w:r w:rsidRPr="00822846">
              <w:t>CPCCRT3006</w:t>
            </w:r>
          </w:p>
        </w:tc>
        <w:tc>
          <w:tcPr>
            <w:tcW w:w="6280" w:type="dxa"/>
            <w:tcBorders>
              <w:top w:val="single" w:sz="4" w:space="0" w:color="auto"/>
            </w:tcBorders>
            <w:tcMar>
              <w:top w:w="57" w:type="dxa"/>
              <w:bottom w:w="57" w:type="dxa"/>
            </w:tcMar>
          </w:tcPr>
          <w:p w14:paraId="3C6FD17E" w14:textId="77777777" w:rsidR="006C18B9" w:rsidRPr="00822846" w:rsidRDefault="006C18B9" w:rsidP="006C18B9">
            <w:r w:rsidRPr="00822846">
              <w:t>Fix shingles to roofs and facades</w:t>
            </w:r>
          </w:p>
        </w:tc>
        <w:tc>
          <w:tcPr>
            <w:tcW w:w="1460" w:type="dxa"/>
            <w:tcBorders>
              <w:top w:val="single" w:sz="4" w:space="0" w:color="auto"/>
            </w:tcBorders>
            <w:tcMar>
              <w:top w:w="57" w:type="dxa"/>
              <w:bottom w:w="57" w:type="dxa"/>
            </w:tcMar>
          </w:tcPr>
          <w:p w14:paraId="3C6FD17F" w14:textId="77777777" w:rsidR="006C18B9" w:rsidRPr="00822846" w:rsidRDefault="006C18B9" w:rsidP="00FB3C08">
            <w:pPr>
              <w:jc w:val="center"/>
            </w:pPr>
            <w:r w:rsidRPr="00822846">
              <w:t>24</w:t>
            </w:r>
          </w:p>
        </w:tc>
      </w:tr>
      <w:tr w:rsidR="006C18B9" w:rsidRPr="0072047E" w14:paraId="3C6FD18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81" w14:textId="77777777" w:rsidR="006C18B9" w:rsidRPr="00822846" w:rsidRDefault="006C18B9" w:rsidP="006C18B9">
            <w:r w:rsidRPr="00822846">
              <w:t>CPCCSC2001</w:t>
            </w:r>
          </w:p>
        </w:tc>
        <w:tc>
          <w:tcPr>
            <w:tcW w:w="6280" w:type="dxa"/>
            <w:tcBorders>
              <w:top w:val="single" w:sz="4" w:space="0" w:color="auto"/>
            </w:tcBorders>
            <w:tcMar>
              <w:top w:w="57" w:type="dxa"/>
              <w:bottom w:w="57" w:type="dxa"/>
            </w:tcMar>
          </w:tcPr>
          <w:p w14:paraId="3C6FD182" w14:textId="77777777" w:rsidR="006C18B9" w:rsidRPr="00822846" w:rsidRDefault="006C18B9" w:rsidP="006C18B9">
            <w:r w:rsidRPr="00822846">
              <w:t xml:space="preserve">Handle and position scaffolding tools, </w:t>
            </w:r>
            <w:proofErr w:type="gramStart"/>
            <w:r w:rsidRPr="00822846">
              <w:t>equipment</w:t>
            </w:r>
            <w:proofErr w:type="gramEnd"/>
            <w:r w:rsidRPr="00822846">
              <w:t xml:space="preserve"> and components</w:t>
            </w:r>
          </w:p>
        </w:tc>
        <w:tc>
          <w:tcPr>
            <w:tcW w:w="1460" w:type="dxa"/>
            <w:tcBorders>
              <w:top w:val="single" w:sz="4" w:space="0" w:color="auto"/>
            </w:tcBorders>
            <w:tcMar>
              <w:top w:w="57" w:type="dxa"/>
              <w:bottom w:w="57" w:type="dxa"/>
            </w:tcMar>
          </w:tcPr>
          <w:p w14:paraId="3C6FD183" w14:textId="77777777" w:rsidR="006C18B9" w:rsidRDefault="006C18B9" w:rsidP="00FB3C08">
            <w:pPr>
              <w:jc w:val="center"/>
            </w:pPr>
            <w:r w:rsidRPr="00822846">
              <w:t>8</w:t>
            </w:r>
          </w:p>
        </w:tc>
      </w:tr>
      <w:tr w:rsidR="006C18B9" w:rsidRPr="0072047E" w14:paraId="3C6FD18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85" w14:textId="77777777" w:rsidR="006C18B9" w:rsidRPr="00876D44" w:rsidRDefault="006C18B9" w:rsidP="006C18B9">
            <w:r w:rsidRPr="00876D44">
              <w:t>CPCCSC2002</w:t>
            </w:r>
          </w:p>
        </w:tc>
        <w:tc>
          <w:tcPr>
            <w:tcW w:w="6280" w:type="dxa"/>
            <w:tcBorders>
              <w:top w:val="single" w:sz="4" w:space="0" w:color="auto"/>
            </w:tcBorders>
            <w:tcMar>
              <w:top w:w="57" w:type="dxa"/>
              <w:bottom w:w="57" w:type="dxa"/>
            </w:tcMar>
          </w:tcPr>
          <w:p w14:paraId="3C6FD186" w14:textId="77777777" w:rsidR="006C18B9" w:rsidRPr="00876D44" w:rsidRDefault="006C18B9" w:rsidP="006C18B9">
            <w:r w:rsidRPr="00876D44">
              <w:t>Erect and dismantle basic scaffolding</w:t>
            </w:r>
          </w:p>
        </w:tc>
        <w:tc>
          <w:tcPr>
            <w:tcW w:w="1460" w:type="dxa"/>
            <w:tcBorders>
              <w:top w:val="single" w:sz="4" w:space="0" w:color="auto"/>
            </w:tcBorders>
            <w:tcMar>
              <w:top w:w="57" w:type="dxa"/>
              <w:bottom w:w="57" w:type="dxa"/>
            </w:tcMar>
          </w:tcPr>
          <w:p w14:paraId="3C6FD187" w14:textId="77777777" w:rsidR="006C18B9" w:rsidRPr="00876D44" w:rsidRDefault="006C18B9" w:rsidP="00FB3C08">
            <w:pPr>
              <w:jc w:val="center"/>
            </w:pPr>
            <w:r w:rsidRPr="00876D44">
              <w:t>56</w:t>
            </w:r>
          </w:p>
        </w:tc>
      </w:tr>
      <w:tr w:rsidR="006C18B9" w:rsidRPr="0072047E" w14:paraId="3C6FD18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89" w14:textId="77777777" w:rsidR="006C18B9" w:rsidRPr="00876D44" w:rsidRDefault="006C18B9" w:rsidP="006C18B9">
            <w:r w:rsidRPr="00876D44">
              <w:t>CPCCSC3001</w:t>
            </w:r>
          </w:p>
        </w:tc>
        <w:tc>
          <w:tcPr>
            <w:tcW w:w="6280" w:type="dxa"/>
            <w:tcBorders>
              <w:top w:val="single" w:sz="4" w:space="0" w:color="auto"/>
            </w:tcBorders>
            <w:tcMar>
              <w:top w:w="57" w:type="dxa"/>
              <w:bottom w:w="57" w:type="dxa"/>
            </w:tcMar>
          </w:tcPr>
          <w:p w14:paraId="3C6FD18A" w14:textId="77777777" w:rsidR="006C18B9" w:rsidRPr="00876D44" w:rsidRDefault="006C18B9" w:rsidP="006C18B9">
            <w:r w:rsidRPr="00876D44">
              <w:t>Erect and dismantle intermediate scaffolding</w:t>
            </w:r>
          </w:p>
        </w:tc>
        <w:tc>
          <w:tcPr>
            <w:tcW w:w="1460" w:type="dxa"/>
            <w:tcBorders>
              <w:top w:val="single" w:sz="4" w:space="0" w:color="auto"/>
            </w:tcBorders>
            <w:tcMar>
              <w:top w:w="57" w:type="dxa"/>
              <w:bottom w:w="57" w:type="dxa"/>
            </w:tcMar>
          </w:tcPr>
          <w:p w14:paraId="3C6FD18B" w14:textId="77777777" w:rsidR="006C18B9" w:rsidRPr="00876D44" w:rsidRDefault="006C18B9" w:rsidP="00FB3C08">
            <w:pPr>
              <w:jc w:val="center"/>
            </w:pPr>
            <w:r w:rsidRPr="00876D44">
              <w:t>56</w:t>
            </w:r>
          </w:p>
        </w:tc>
      </w:tr>
      <w:tr w:rsidR="006C18B9" w:rsidRPr="0072047E" w14:paraId="3C6FD1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8D" w14:textId="77777777" w:rsidR="006C18B9" w:rsidRPr="00876D44" w:rsidRDefault="006C18B9" w:rsidP="006C18B9">
            <w:r w:rsidRPr="00876D44">
              <w:t>CPCCSF2001</w:t>
            </w:r>
          </w:p>
        </w:tc>
        <w:tc>
          <w:tcPr>
            <w:tcW w:w="6280" w:type="dxa"/>
            <w:tcBorders>
              <w:top w:val="single" w:sz="4" w:space="0" w:color="auto"/>
            </w:tcBorders>
            <w:tcMar>
              <w:top w:w="57" w:type="dxa"/>
              <w:bottom w:w="57" w:type="dxa"/>
            </w:tcMar>
          </w:tcPr>
          <w:p w14:paraId="3C6FD18E" w14:textId="77777777" w:rsidR="006C18B9" w:rsidRPr="00876D44" w:rsidRDefault="006C18B9" w:rsidP="006C18B9">
            <w:r w:rsidRPr="00876D44">
              <w:t xml:space="preserve">Handle </w:t>
            </w:r>
            <w:proofErr w:type="spellStart"/>
            <w:r w:rsidRPr="00876D44">
              <w:t>steelfixing</w:t>
            </w:r>
            <w:proofErr w:type="spellEnd"/>
            <w:r w:rsidRPr="00876D44">
              <w:t xml:space="preserve"> materials</w:t>
            </w:r>
          </w:p>
        </w:tc>
        <w:tc>
          <w:tcPr>
            <w:tcW w:w="1460" w:type="dxa"/>
            <w:tcBorders>
              <w:top w:val="single" w:sz="4" w:space="0" w:color="auto"/>
            </w:tcBorders>
            <w:tcMar>
              <w:top w:w="57" w:type="dxa"/>
              <w:bottom w:w="57" w:type="dxa"/>
            </w:tcMar>
          </w:tcPr>
          <w:p w14:paraId="3C6FD18F" w14:textId="77777777" w:rsidR="006C18B9" w:rsidRPr="00876D44" w:rsidRDefault="006C18B9" w:rsidP="00FB3C08">
            <w:pPr>
              <w:jc w:val="center"/>
            </w:pPr>
            <w:r w:rsidRPr="00876D44">
              <w:t>24</w:t>
            </w:r>
          </w:p>
        </w:tc>
      </w:tr>
      <w:tr w:rsidR="006C18B9" w:rsidRPr="0072047E" w14:paraId="3C6FD1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91" w14:textId="77777777" w:rsidR="006C18B9" w:rsidRPr="00876D44" w:rsidRDefault="006C18B9" w:rsidP="006C18B9">
            <w:r w:rsidRPr="00876D44">
              <w:t>CPCCSF2002</w:t>
            </w:r>
          </w:p>
        </w:tc>
        <w:tc>
          <w:tcPr>
            <w:tcW w:w="6280" w:type="dxa"/>
            <w:tcBorders>
              <w:top w:val="single" w:sz="4" w:space="0" w:color="auto"/>
            </w:tcBorders>
            <w:tcMar>
              <w:top w:w="57" w:type="dxa"/>
              <w:bottom w:w="57" w:type="dxa"/>
            </w:tcMar>
          </w:tcPr>
          <w:p w14:paraId="3C6FD192" w14:textId="77777777" w:rsidR="006C18B9" w:rsidRPr="00876D44" w:rsidRDefault="006C18B9" w:rsidP="006C18B9">
            <w:r w:rsidRPr="00876D44">
              <w:t xml:space="preserve">Use </w:t>
            </w:r>
            <w:proofErr w:type="spellStart"/>
            <w:r w:rsidRPr="00876D44">
              <w:t>steelfixing</w:t>
            </w:r>
            <w:proofErr w:type="spellEnd"/>
            <w:r w:rsidRPr="00876D44">
              <w:t xml:space="preserve"> tools and equipment</w:t>
            </w:r>
          </w:p>
        </w:tc>
        <w:tc>
          <w:tcPr>
            <w:tcW w:w="1460" w:type="dxa"/>
            <w:tcBorders>
              <w:top w:val="single" w:sz="4" w:space="0" w:color="auto"/>
            </w:tcBorders>
            <w:tcMar>
              <w:top w:w="57" w:type="dxa"/>
              <w:bottom w:w="57" w:type="dxa"/>
            </w:tcMar>
          </w:tcPr>
          <w:p w14:paraId="3C6FD193" w14:textId="77777777" w:rsidR="006C18B9" w:rsidRPr="00876D44" w:rsidRDefault="006C18B9" w:rsidP="00FB3C08">
            <w:pPr>
              <w:jc w:val="center"/>
            </w:pPr>
            <w:r w:rsidRPr="00876D44">
              <w:t>80</w:t>
            </w:r>
          </w:p>
        </w:tc>
      </w:tr>
      <w:tr w:rsidR="006C18B9" w:rsidRPr="0072047E" w14:paraId="3C6FD1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95" w14:textId="77777777" w:rsidR="006C18B9" w:rsidRPr="00876D44" w:rsidRDefault="006C18B9" w:rsidP="006C18B9">
            <w:r w:rsidRPr="00876D44">
              <w:t>CPCCSF2005</w:t>
            </w:r>
          </w:p>
        </w:tc>
        <w:tc>
          <w:tcPr>
            <w:tcW w:w="6280" w:type="dxa"/>
            <w:tcBorders>
              <w:top w:val="single" w:sz="4" w:space="0" w:color="auto"/>
            </w:tcBorders>
            <w:tcMar>
              <w:top w:w="57" w:type="dxa"/>
              <w:bottom w:w="57" w:type="dxa"/>
            </w:tcMar>
          </w:tcPr>
          <w:p w14:paraId="3C6FD196" w14:textId="77777777" w:rsidR="006C18B9" w:rsidRPr="00876D44" w:rsidRDefault="006C18B9" w:rsidP="006C18B9">
            <w:r w:rsidRPr="00876D44">
              <w:t>Arc weld reinforcement steel</w:t>
            </w:r>
          </w:p>
        </w:tc>
        <w:tc>
          <w:tcPr>
            <w:tcW w:w="1460" w:type="dxa"/>
            <w:tcBorders>
              <w:top w:val="single" w:sz="4" w:space="0" w:color="auto"/>
            </w:tcBorders>
            <w:tcMar>
              <w:top w:w="57" w:type="dxa"/>
              <w:bottom w:w="57" w:type="dxa"/>
            </w:tcMar>
          </w:tcPr>
          <w:p w14:paraId="3C6FD197" w14:textId="77777777" w:rsidR="006C18B9" w:rsidRPr="00876D44" w:rsidRDefault="006C18B9" w:rsidP="00FB3C08">
            <w:pPr>
              <w:jc w:val="center"/>
            </w:pPr>
            <w:r w:rsidRPr="00876D44">
              <w:t>40</w:t>
            </w:r>
          </w:p>
        </w:tc>
      </w:tr>
      <w:tr w:rsidR="006C18B9" w:rsidRPr="0072047E" w14:paraId="3C6FD1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99" w14:textId="77777777" w:rsidR="006C18B9" w:rsidRPr="00876D44" w:rsidRDefault="006C18B9" w:rsidP="006C18B9">
            <w:r w:rsidRPr="00876D44">
              <w:t>CPCCSF2006</w:t>
            </w:r>
          </w:p>
        </w:tc>
        <w:tc>
          <w:tcPr>
            <w:tcW w:w="6280" w:type="dxa"/>
            <w:tcBorders>
              <w:top w:val="single" w:sz="4" w:space="0" w:color="auto"/>
            </w:tcBorders>
            <w:tcMar>
              <w:top w:w="57" w:type="dxa"/>
              <w:bottom w:w="57" w:type="dxa"/>
            </w:tcMar>
          </w:tcPr>
          <w:p w14:paraId="3C6FD19A" w14:textId="77777777" w:rsidR="006C18B9" w:rsidRPr="00876D44" w:rsidRDefault="006C18B9" w:rsidP="006C18B9">
            <w:r w:rsidRPr="00876D44">
              <w:t>Machine-cut reinforcement materials</w:t>
            </w:r>
          </w:p>
        </w:tc>
        <w:tc>
          <w:tcPr>
            <w:tcW w:w="1460" w:type="dxa"/>
            <w:tcBorders>
              <w:top w:val="single" w:sz="4" w:space="0" w:color="auto"/>
            </w:tcBorders>
            <w:tcMar>
              <w:top w:w="57" w:type="dxa"/>
              <w:bottom w:w="57" w:type="dxa"/>
            </w:tcMar>
          </w:tcPr>
          <w:p w14:paraId="3C6FD19B" w14:textId="77777777" w:rsidR="006C18B9" w:rsidRPr="00876D44" w:rsidRDefault="006C18B9" w:rsidP="00FB3C08">
            <w:pPr>
              <w:jc w:val="center"/>
            </w:pPr>
            <w:r w:rsidRPr="00876D44">
              <w:t>20</w:t>
            </w:r>
          </w:p>
        </w:tc>
      </w:tr>
      <w:tr w:rsidR="006C18B9" w:rsidRPr="0072047E" w14:paraId="3C6FD1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9D" w14:textId="77777777" w:rsidR="006C18B9" w:rsidRPr="00876D44" w:rsidRDefault="006C18B9" w:rsidP="006C18B9">
            <w:r w:rsidRPr="00876D44">
              <w:t>CPCCSF2007</w:t>
            </w:r>
          </w:p>
        </w:tc>
        <w:tc>
          <w:tcPr>
            <w:tcW w:w="6280" w:type="dxa"/>
            <w:tcBorders>
              <w:top w:val="single" w:sz="4" w:space="0" w:color="auto"/>
            </w:tcBorders>
            <w:tcMar>
              <w:top w:w="57" w:type="dxa"/>
              <w:bottom w:w="57" w:type="dxa"/>
            </w:tcMar>
          </w:tcPr>
          <w:p w14:paraId="3C6FD19E" w14:textId="77777777" w:rsidR="006C18B9" w:rsidRPr="00876D44" w:rsidRDefault="006C18B9" w:rsidP="006C18B9">
            <w:r w:rsidRPr="00876D44">
              <w:t>Splice and anchor using mechanical methods</w:t>
            </w:r>
          </w:p>
        </w:tc>
        <w:tc>
          <w:tcPr>
            <w:tcW w:w="1460" w:type="dxa"/>
            <w:tcBorders>
              <w:top w:val="single" w:sz="4" w:space="0" w:color="auto"/>
            </w:tcBorders>
            <w:tcMar>
              <w:top w:w="57" w:type="dxa"/>
              <w:bottom w:w="57" w:type="dxa"/>
            </w:tcMar>
          </w:tcPr>
          <w:p w14:paraId="3C6FD19F" w14:textId="77777777" w:rsidR="006C18B9" w:rsidRPr="00876D44" w:rsidRDefault="006C18B9" w:rsidP="00FB3C08">
            <w:pPr>
              <w:jc w:val="center"/>
            </w:pPr>
            <w:r w:rsidRPr="00876D44">
              <w:t>50</w:t>
            </w:r>
          </w:p>
        </w:tc>
      </w:tr>
      <w:tr w:rsidR="006C18B9" w:rsidRPr="0072047E" w14:paraId="3C6FD1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A1" w14:textId="77777777" w:rsidR="006C18B9" w:rsidRPr="00876D44" w:rsidRDefault="006C18B9" w:rsidP="006C18B9">
            <w:r w:rsidRPr="00876D44">
              <w:t>CPCCSF3002</w:t>
            </w:r>
          </w:p>
        </w:tc>
        <w:tc>
          <w:tcPr>
            <w:tcW w:w="6280" w:type="dxa"/>
            <w:tcBorders>
              <w:top w:val="single" w:sz="4" w:space="0" w:color="auto"/>
            </w:tcBorders>
            <w:tcMar>
              <w:top w:w="57" w:type="dxa"/>
              <w:bottom w:w="57" w:type="dxa"/>
            </w:tcMar>
          </w:tcPr>
          <w:p w14:paraId="3C6FD1A2" w14:textId="77777777" w:rsidR="006C18B9" w:rsidRPr="00876D44" w:rsidRDefault="006C18B9" w:rsidP="006C18B9">
            <w:r w:rsidRPr="00876D44">
              <w:t xml:space="preserve">Carry out </w:t>
            </w:r>
            <w:proofErr w:type="spellStart"/>
            <w:r w:rsidRPr="00876D44">
              <w:t>monostrand</w:t>
            </w:r>
            <w:proofErr w:type="spellEnd"/>
            <w:r w:rsidRPr="00876D44">
              <w:t xml:space="preserve"> post-tensioning</w:t>
            </w:r>
          </w:p>
        </w:tc>
        <w:tc>
          <w:tcPr>
            <w:tcW w:w="1460" w:type="dxa"/>
            <w:tcBorders>
              <w:top w:val="single" w:sz="4" w:space="0" w:color="auto"/>
            </w:tcBorders>
            <w:tcMar>
              <w:top w:w="57" w:type="dxa"/>
              <w:bottom w:w="57" w:type="dxa"/>
            </w:tcMar>
          </w:tcPr>
          <w:p w14:paraId="3C6FD1A3" w14:textId="77777777" w:rsidR="006C18B9" w:rsidRDefault="006C18B9" w:rsidP="00FB3C08">
            <w:pPr>
              <w:jc w:val="center"/>
            </w:pPr>
            <w:r w:rsidRPr="00876D44">
              <w:t>40</w:t>
            </w:r>
          </w:p>
        </w:tc>
      </w:tr>
      <w:tr w:rsidR="006C18B9" w:rsidRPr="0072047E" w14:paraId="3C6FD1A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A5" w14:textId="77777777" w:rsidR="006C18B9" w:rsidRPr="00C935F5" w:rsidRDefault="006C18B9" w:rsidP="006C18B9">
            <w:r w:rsidRPr="00C935F5">
              <w:t>CPCCSF3003</w:t>
            </w:r>
          </w:p>
        </w:tc>
        <w:tc>
          <w:tcPr>
            <w:tcW w:w="6280" w:type="dxa"/>
            <w:tcBorders>
              <w:top w:val="single" w:sz="4" w:space="0" w:color="auto"/>
            </w:tcBorders>
            <w:tcMar>
              <w:top w:w="57" w:type="dxa"/>
              <w:bottom w:w="57" w:type="dxa"/>
            </w:tcMar>
          </w:tcPr>
          <w:p w14:paraId="3C6FD1A6" w14:textId="77777777" w:rsidR="006C18B9" w:rsidRPr="00C935F5" w:rsidRDefault="006C18B9" w:rsidP="006C18B9">
            <w:r w:rsidRPr="00C935F5">
              <w:t>Carry out multistrand post-tensioning</w:t>
            </w:r>
          </w:p>
        </w:tc>
        <w:tc>
          <w:tcPr>
            <w:tcW w:w="1460" w:type="dxa"/>
            <w:tcBorders>
              <w:top w:val="single" w:sz="4" w:space="0" w:color="auto"/>
            </w:tcBorders>
            <w:tcMar>
              <w:top w:w="57" w:type="dxa"/>
              <w:bottom w:w="57" w:type="dxa"/>
            </w:tcMar>
          </w:tcPr>
          <w:p w14:paraId="3C6FD1A7" w14:textId="77777777" w:rsidR="006C18B9" w:rsidRPr="00C935F5" w:rsidRDefault="006C18B9" w:rsidP="00FB3C08">
            <w:pPr>
              <w:jc w:val="center"/>
            </w:pPr>
            <w:r w:rsidRPr="00C935F5">
              <w:t>40</w:t>
            </w:r>
          </w:p>
        </w:tc>
      </w:tr>
      <w:tr w:rsidR="006C18B9" w:rsidRPr="0072047E" w14:paraId="3C6FD1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A9" w14:textId="77777777" w:rsidR="006C18B9" w:rsidRPr="00C935F5" w:rsidRDefault="006C18B9" w:rsidP="006C18B9">
            <w:r w:rsidRPr="00C935F5">
              <w:t>CPCCSF3004</w:t>
            </w:r>
          </w:p>
        </w:tc>
        <w:tc>
          <w:tcPr>
            <w:tcW w:w="6280" w:type="dxa"/>
            <w:tcBorders>
              <w:top w:val="single" w:sz="4" w:space="0" w:color="auto"/>
            </w:tcBorders>
            <w:tcMar>
              <w:top w:w="57" w:type="dxa"/>
              <w:bottom w:w="57" w:type="dxa"/>
            </w:tcMar>
          </w:tcPr>
          <w:p w14:paraId="3C6FD1AA" w14:textId="77777777" w:rsidR="006C18B9" w:rsidRPr="00C935F5" w:rsidRDefault="006C18B9" w:rsidP="006C18B9">
            <w:r w:rsidRPr="00C935F5">
              <w:t xml:space="preserve">Carry out </w:t>
            </w:r>
            <w:proofErr w:type="spellStart"/>
            <w:r w:rsidRPr="00C935F5">
              <w:t>stressbar</w:t>
            </w:r>
            <w:proofErr w:type="spellEnd"/>
            <w:r w:rsidRPr="00C935F5">
              <w:t xml:space="preserve"> post-tensioning</w:t>
            </w:r>
          </w:p>
        </w:tc>
        <w:tc>
          <w:tcPr>
            <w:tcW w:w="1460" w:type="dxa"/>
            <w:tcBorders>
              <w:top w:val="single" w:sz="4" w:space="0" w:color="auto"/>
            </w:tcBorders>
            <w:tcMar>
              <w:top w:w="57" w:type="dxa"/>
              <w:bottom w:w="57" w:type="dxa"/>
            </w:tcMar>
          </w:tcPr>
          <w:p w14:paraId="3C6FD1AB" w14:textId="77777777" w:rsidR="006C18B9" w:rsidRPr="00C935F5" w:rsidRDefault="006C18B9" w:rsidP="00FB3C08">
            <w:pPr>
              <w:jc w:val="center"/>
            </w:pPr>
            <w:r w:rsidRPr="00C935F5">
              <w:t>20</w:t>
            </w:r>
          </w:p>
        </w:tc>
      </w:tr>
      <w:tr w:rsidR="006C18B9" w:rsidRPr="0072047E" w14:paraId="3C6FD1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AD" w14:textId="77777777" w:rsidR="006C18B9" w:rsidRPr="00C935F5" w:rsidRDefault="006C18B9" w:rsidP="006C18B9">
            <w:r w:rsidRPr="00C935F5">
              <w:t>CPCCSH2003</w:t>
            </w:r>
          </w:p>
        </w:tc>
        <w:tc>
          <w:tcPr>
            <w:tcW w:w="6280" w:type="dxa"/>
            <w:tcBorders>
              <w:top w:val="single" w:sz="4" w:space="0" w:color="auto"/>
            </w:tcBorders>
            <w:tcMar>
              <w:top w:w="57" w:type="dxa"/>
              <w:bottom w:w="57" w:type="dxa"/>
            </w:tcMar>
          </w:tcPr>
          <w:p w14:paraId="3C6FD1AE" w14:textId="77777777" w:rsidR="006C18B9" w:rsidRPr="00C935F5" w:rsidRDefault="006C18B9" w:rsidP="006C18B9">
            <w:r w:rsidRPr="00C935F5">
              <w:t>Apply and install sealant and sealant devices</w:t>
            </w:r>
          </w:p>
        </w:tc>
        <w:tc>
          <w:tcPr>
            <w:tcW w:w="1460" w:type="dxa"/>
            <w:tcBorders>
              <w:top w:val="single" w:sz="4" w:space="0" w:color="auto"/>
            </w:tcBorders>
            <w:tcMar>
              <w:top w:w="57" w:type="dxa"/>
              <w:bottom w:w="57" w:type="dxa"/>
            </w:tcMar>
          </w:tcPr>
          <w:p w14:paraId="3C6FD1AF" w14:textId="77777777" w:rsidR="006C18B9" w:rsidRPr="00C935F5" w:rsidRDefault="006C18B9" w:rsidP="00FB3C08">
            <w:pPr>
              <w:jc w:val="center"/>
            </w:pPr>
            <w:r w:rsidRPr="00C935F5">
              <w:t>16</w:t>
            </w:r>
          </w:p>
        </w:tc>
      </w:tr>
      <w:tr w:rsidR="006C18B9" w:rsidRPr="0072047E" w14:paraId="3C6FD1B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B1" w14:textId="77777777" w:rsidR="006C18B9" w:rsidRPr="00C935F5" w:rsidRDefault="006C18B9" w:rsidP="006C18B9">
            <w:r w:rsidRPr="00C935F5">
              <w:t>CPCCSP2001</w:t>
            </w:r>
          </w:p>
        </w:tc>
        <w:tc>
          <w:tcPr>
            <w:tcW w:w="6280" w:type="dxa"/>
            <w:tcBorders>
              <w:top w:val="single" w:sz="4" w:space="0" w:color="auto"/>
            </w:tcBorders>
            <w:tcMar>
              <w:top w:w="57" w:type="dxa"/>
              <w:bottom w:w="57" w:type="dxa"/>
            </w:tcMar>
          </w:tcPr>
          <w:p w14:paraId="3C6FD1B2" w14:textId="77777777" w:rsidR="006C18B9" w:rsidRPr="00C935F5" w:rsidRDefault="006C18B9" w:rsidP="006C18B9">
            <w:r w:rsidRPr="00C935F5">
              <w:t>Handle solid plastering materials</w:t>
            </w:r>
          </w:p>
        </w:tc>
        <w:tc>
          <w:tcPr>
            <w:tcW w:w="1460" w:type="dxa"/>
            <w:tcBorders>
              <w:top w:val="single" w:sz="4" w:space="0" w:color="auto"/>
            </w:tcBorders>
            <w:tcMar>
              <w:top w:w="57" w:type="dxa"/>
              <w:bottom w:w="57" w:type="dxa"/>
            </w:tcMar>
          </w:tcPr>
          <w:p w14:paraId="3C6FD1B3" w14:textId="77777777" w:rsidR="006C18B9" w:rsidRPr="00C935F5" w:rsidRDefault="006C18B9" w:rsidP="00FB3C08">
            <w:pPr>
              <w:jc w:val="center"/>
            </w:pPr>
            <w:r w:rsidRPr="00C935F5">
              <w:t>8</w:t>
            </w:r>
          </w:p>
        </w:tc>
      </w:tr>
      <w:tr w:rsidR="006C18B9" w:rsidRPr="0072047E" w14:paraId="3C6FD1B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B5" w14:textId="77777777" w:rsidR="006C18B9" w:rsidRPr="00C935F5" w:rsidRDefault="006C18B9" w:rsidP="006C18B9">
            <w:r w:rsidRPr="00C935F5">
              <w:lastRenderedPageBreak/>
              <w:t>CPCCSP2002</w:t>
            </w:r>
          </w:p>
        </w:tc>
        <w:tc>
          <w:tcPr>
            <w:tcW w:w="6280" w:type="dxa"/>
            <w:tcBorders>
              <w:top w:val="single" w:sz="4" w:space="0" w:color="auto"/>
            </w:tcBorders>
            <w:tcMar>
              <w:top w:w="57" w:type="dxa"/>
              <w:bottom w:w="57" w:type="dxa"/>
            </w:tcMar>
          </w:tcPr>
          <w:p w14:paraId="3C6FD1B6" w14:textId="77777777" w:rsidR="006C18B9" w:rsidRPr="00C935F5" w:rsidRDefault="006C18B9" w:rsidP="006C18B9">
            <w:r w:rsidRPr="00C935F5">
              <w:t>Use solid plastering tools and equipment</w:t>
            </w:r>
          </w:p>
        </w:tc>
        <w:tc>
          <w:tcPr>
            <w:tcW w:w="1460" w:type="dxa"/>
            <w:tcBorders>
              <w:top w:val="single" w:sz="4" w:space="0" w:color="auto"/>
            </w:tcBorders>
            <w:tcMar>
              <w:top w:w="57" w:type="dxa"/>
              <w:bottom w:w="57" w:type="dxa"/>
            </w:tcMar>
          </w:tcPr>
          <w:p w14:paraId="3C6FD1B7" w14:textId="77777777" w:rsidR="006C18B9" w:rsidRPr="00C935F5" w:rsidRDefault="006C18B9" w:rsidP="00FB3C08">
            <w:pPr>
              <w:jc w:val="center"/>
            </w:pPr>
            <w:r w:rsidRPr="00C935F5">
              <w:t>80</w:t>
            </w:r>
          </w:p>
        </w:tc>
      </w:tr>
      <w:tr w:rsidR="006C18B9" w:rsidRPr="0072047E" w14:paraId="3C6FD1B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B9" w14:textId="77777777" w:rsidR="006C18B9" w:rsidRPr="00C935F5" w:rsidRDefault="006C18B9" w:rsidP="006C18B9">
            <w:r w:rsidRPr="00C935F5">
              <w:t>CPCCSP2003</w:t>
            </w:r>
          </w:p>
        </w:tc>
        <w:tc>
          <w:tcPr>
            <w:tcW w:w="6280" w:type="dxa"/>
            <w:tcBorders>
              <w:top w:val="single" w:sz="4" w:space="0" w:color="auto"/>
            </w:tcBorders>
            <w:tcMar>
              <w:top w:w="57" w:type="dxa"/>
              <w:bottom w:w="57" w:type="dxa"/>
            </w:tcMar>
          </w:tcPr>
          <w:p w14:paraId="3C6FD1BA" w14:textId="77777777" w:rsidR="006C18B9" w:rsidRPr="00C935F5" w:rsidRDefault="006C18B9" w:rsidP="006C18B9">
            <w:r w:rsidRPr="00C935F5">
              <w:t>Prepare surfaces for plastering</w:t>
            </w:r>
          </w:p>
        </w:tc>
        <w:tc>
          <w:tcPr>
            <w:tcW w:w="1460" w:type="dxa"/>
            <w:tcBorders>
              <w:top w:val="single" w:sz="4" w:space="0" w:color="auto"/>
            </w:tcBorders>
            <w:tcMar>
              <w:top w:w="57" w:type="dxa"/>
              <w:bottom w:w="57" w:type="dxa"/>
            </w:tcMar>
          </w:tcPr>
          <w:p w14:paraId="3C6FD1BB" w14:textId="77777777" w:rsidR="006C18B9" w:rsidRPr="00C935F5" w:rsidRDefault="006C18B9" w:rsidP="00FB3C08">
            <w:pPr>
              <w:jc w:val="center"/>
            </w:pPr>
            <w:r w:rsidRPr="00C935F5">
              <w:t>40</w:t>
            </w:r>
          </w:p>
        </w:tc>
      </w:tr>
      <w:tr w:rsidR="006C18B9" w:rsidRPr="0072047E" w14:paraId="3C6FD1C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BD" w14:textId="77777777" w:rsidR="006C18B9" w:rsidRPr="00C935F5" w:rsidRDefault="006C18B9" w:rsidP="006C18B9">
            <w:r w:rsidRPr="00C935F5">
              <w:t>CPCCSP3001</w:t>
            </w:r>
          </w:p>
        </w:tc>
        <w:tc>
          <w:tcPr>
            <w:tcW w:w="6280" w:type="dxa"/>
            <w:tcBorders>
              <w:top w:val="single" w:sz="4" w:space="0" w:color="auto"/>
            </w:tcBorders>
            <w:tcMar>
              <w:top w:w="57" w:type="dxa"/>
              <w:bottom w:w="57" w:type="dxa"/>
            </w:tcMar>
          </w:tcPr>
          <w:p w14:paraId="3C6FD1BE" w14:textId="77777777" w:rsidR="006C18B9" w:rsidRPr="00C935F5" w:rsidRDefault="006C18B9" w:rsidP="006C18B9">
            <w:r w:rsidRPr="00C935F5">
              <w:t>Apply float and render to straight and curved surfaces</w:t>
            </w:r>
          </w:p>
        </w:tc>
        <w:tc>
          <w:tcPr>
            <w:tcW w:w="1460" w:type="dxa"/>
            <w:tcBorders>
              <w:top w:val="single" w:sz="4" w:space="0" w:color="auto"/>
            </w:tcBorders>
            <w:tcMar>
              <w:top w:w="57" w:type="dxa"/>
              <w:bottom w:w="57" w:type="dxa"/>
            </w:tcMar>
          </w:tcPr>
          <w:p w14:paraId="3C6FD1BF" w14:textId="77777777" w:rsidR="006C18B9" w:rsidRPr="00C935F5" w:rsidRDefault="006C18B9" w:rsidP="00FB3C08">
            <w:pPr>
              <w:jc w:val="center"/>
            </w:pPr>
            <w:r w:rsidRPr="00C935F5">
              <w:t>100</w:t>
            </w:r>
          </w:p>
        </w:tc>
      </w:tr>
      <w:tr w:rsidR="006C18B9" w:rsidRPr="0072047E" w14:paraId="3C6FD1C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C1" w14:textId="77777777" w:rsidR="006C18B9" w:rsidRPr="00C935F5" w:rsidRDefault="006C18B9" w:rsidP="006C18B9">
            <w:r w:rsidRPr="00C935F5">
              <w:t>CPCCSP3002</w:t>
            </w:r>
          </w:p>
        </w:tc>
        <w:tc>
          <w:tcPr>
            <w:tcW w:w="6280" w:type="dxa"/>
            <w:tcBorders>
              <w:top w:val="single" w:sz="4" w:space="0" w:color="auto"/>
            </w:tcBorders>
            <w:tcMar>
              <w:top w:w="57" w:type="dxa"/>
              <w:bottom w:w="57" w:type="dxa"/>
            </w:tcMar>
          </w:tcPr>
          <w:p w14:paraId="3C6FD1C2" w14:textId="77777777" w:rsidR="006C18B9" w:rsidRPr="00C935F5" w:rsidRDefault="006C18B9" w:rsidP="006C18B9">
            <w:r w:rsidRPr="00C935F5">
              <w:t>Apply set coats</w:t>
            </w:r>
          </w:p>
        </w:tc>
        <w:tc>
          <w:tcPr>
            <w:tcW w:w="1460" w:type="dxa"/>
            <w:tcBorders>
              <w:top w:val="single" w:sz="4" w:space="0" w:color="auto"/>
            </w:tcBorders>
            <w:tcMar>
              <w:top w:w="57" w:type="dxa"/>
              <w:bottom w:w="57" w:type="dxa"/>
            </w:tcMar>
          </w:tcPr>
          <w:p w14:paraId="3C6FD1C3" w14:textId="77777777" w:rsidR="006C18B9" w:rsidRPr="00C935F5" w:rsidRDefault="006C18B9" w:rsidP="00FB3C08">
            <w:pPr>
              <w:jc w:val="center"/>
            </w:pPr>
            <w:r w:rsidRPr="00C935F5">
              <w:t>40</w:t>
            </w:r>
          </w:p>
        </w:tc>
      </w:tr>
      <w:tr w:rsidR="006C18B9" w:rsidRPr="0072047E" w14:paraId="3C6FD1C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C5" w14:textId="77777777" w:rsidR="006C18B9" w:rsidRPr="00C935F5" w:rsidRDefault="006C18B9" w:rsidP="006C18B9">
            <w:r w:rsidRPr="00C935F5">
              <w:t>CPCCSP3003</w:t>
            </w:r>
          </w:p>
        </w:tc>
        <w:tc>
          <w:tcPr>
            <w:tcW w:w="6280" w:type="dxa"/>
            <w:tcBorders>
              <w:top w:val="single" w:sz="4" w:space="0" w:color="auto"/>
            </w:tcBorders>
            <w:tcMar>
              <w:top w:w="57" w:type="dxa"/>
              <w:bottom w:w="57" w:type="dxa"/>
            </w:tcMar>
          </w:tcPr>
          <w:p w14:paraId="3C6FD1C6" w14:textId="77777777" w:rsidR="006C18B9" w:rsidRPr="00C935F5" w:rsidRDefault="006C18B9" w:rsidP="006C18B9">
            <w:r w:rsidRPr="00C935F5">
              <w:t>Apply trowelled texture coat finishes</w:t>
            </w:r>
          </w:p>
        </w:tc>
        <w:tc>
          <w:tcPr>
            <w:tcW w:w="1460" w:type="dxa"/>
            <w:tcBorders>
              <w:top w:val="single" w:sz="4" w:space="0" w:color="auto"/>
            </w:tcBorders>
            <w:tcMar>
              <w:top w:w="57" w:type="dxa"/>
              <w:bottom w:w="57" w:type="dxa"/>
            </w:tcMar>
          </w:tcPr>
          <w:p w14:paraId="3C6FD1C7" w14:textId="77777777" w:rsidR="006C18B9" w:rsidRPr="00C935F5" w:rsidRDefault="006C18B9" w:rsidP="00FB3C08">
            <w:pPr>
              <w:jc w:val="center"/>
            </w:pPr>
            <w:r w:rsidRPr="00C935F5">
              <w:t>80</w:t>
            </w:r>
          </w:p>
        </w:tc>
      </w:tr>
      <w:tr w:rsidR="006C18B9" w:rsidRPr="0072047E" w14:paraId="3C6FD1C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C9" w14:textId="77777777" w:rsidR="006C18B9" w:rsidRPr="00C935F5" w:rsidRDefault="006C18B9" w:rsidP="006C18B9">
            <w:r w:rsidRPr="00C935F5">
              <w:t>CPCCSP3004</w:t>
            </w:r>
          </w:p>
        </w:tc>
        <w:tc>
          <w:tcPr>
            <w:tcW w:w="6280" w:type="dxa"/>
            <w:tcBorders>
              <w:top w:val="single" w:sz="4" w:space="0" w:color="auto"/>
            </w:tcBorders>
            <w:tcMar>
              <w:top w:w="57" w:type="dxa"/>
              <w:bottom w:w="57" w:type="dxa"/>
            </w:tcMar>
          </w:tcPr>
          <w:p w14:paraId="3C6FD1CA" w14:textId="77777777" w:rsidR="006C18B9" w:rsidRPr="00C935F5" w:rsidRDefault="006C18B9" w:rsidP="006C18B9">
            <w:r w:rsidRPr="00C935F5">
              <w:t>Restore and renovate solid plasterwork</w:t>
            </w:r>
          </w:p>
        </w:tc>
        <w:tc>
          <w:tcPr>
            <w:tcW w:w="1460" w:type="dxa"/>
            <w:tcBorders>
              <w:top w:val="single" w:sz="4" w:space="0" w:color="auto"/>
            </w:tcBorders>
            <w:tcMar>
              <w:top w:w="57" w:type="dxa"/>
              <w:bottom w:w="57" w:type="dxa"/>
            </w:tcMar>
          </w:tcPr>
          <w:p w14:paraId="3C6FD1CB" w14:textId="77777777" w:rsidR="006C18B9" w:rsidRDefault="006C18B9" w:rsidP="00FB3C08">
            <w:pPr>
              <w:jc w:val="center"/>
            </w:pPr>
            <w:r w:rsidRPr="00C935F5">
              <w:t>120</w:t>
            </w:r>
          </w:p>
        </w:tc>
      </w:tr>
      <w:tr w:rsidR="006C18B9" w:rsidRPr="0072047E" w14:paraId="3C6FD1D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CD" w14:textId="77777777" w:rsidR="006C18B9" w:rsidRPr="00CF7C44" w:rsidRDefault="006C18B9" w:rsidP="006C18B9">
            <w:r w:rsidRPr="00CF7C44">
              <w:t>CPCCSP3005</w:t>
            </w:r>
          </w:p>
        </w:tc>
        <w:tc>
          <w:tcPr>
            <w:tcW w:w="6280" w:type="dxa"/>
            <w:tcBorders>
              <w:top w:val="single" w:sz="4" w:space="0" w:color="auto"/>
            </w:tcBorders>
            <w:tcMar>
              <w:top w:w="57" w:type="dxa"/>
              <w:bottom w:w="57" w:type="dxa"/>
            </w:tcMar>
          </w:tcPr>
          <w:p w14:paraId="3C6FD1CE" w14:textId="77777777" w:rsidR="006C18B9" w:rsidRPr="00CF7C44" w:rsidRDefault="006C18B9" w:rsidP="006C18B9">
            <w:r w:rsidRPr="00CF7C44">
              <w:t>Install pre-cast decorative mouldings</w:t>
            </w:r>
          </w:p>
        </w:tc>
        <w:tc>
          <w:tcPr>
            <w:tcW w:w="1460" w:type="dxa"/>
            <w:tcBorders>
              <w:top w:val="single" w:sz="4" w:space="0" w:color="auto"/>
            </w:tcBorders>
            <w:tcMar>
              <w:top w:w="57" w:type="dxa"/>
              <w:bottom w:w="57" w:type="dxa"/>
            </w:tcMar>
          </w:tcPr>
          <w:p w14:paraId="3C6FD1CF" w14:textId="77777777" w:rsidR="006C18B9" w:rsidRPr="00CF7C44" w:rsidRDefault="006C18B9" w:rsidP="00FB3C08">
            <w:pPr>
              <w:jc w:val="center"/>
            </w:pPr>
            <w:r w:rsidRPr="00CF7C44">
              <w:t>120</w:t>
            </w:r>
          </w:p>
        </w:tc>
      </w:tr>
      <w:tr w:rsidR="006C18B9" w:rsidRPr="0072047E" w14:paraId="3C6FD1D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D1" w14:textId="77777777" w:rsidR="006C18B9" w:rsidRPr="00CF7C44" w:rsidRDefault="006C18B9" w:rsidP="006C18B9">
            <w:r w:rsidRPr="00CF7C44">
              <w:t>CPCCSP3006</w:t>
            </w:r>
          </w:p>
        </w:tc>
        <w:tc>
          <w:tcPr>
            <w:tcW w:w="6280" w:type="dxa"/>
            <w:tcBorders>
              <w:top w:val="single" w:sz="4" w:space="0" w:color="auto"/>
            </w:tcBorders>
            <w:tcMar>
              <w:top w:w="57" w:type="dxa"/>
              <w:bottom w:w="57" w:type="dxa"/>
            </w:tcMar>
          </w:tcPr>
          <w:p w14:paraId="3C6FD1D2" w14:textId="77777777" w:rsidR="006C18B9" w:rsidRPr="00CF7C44" w:rsidRDefault="006C18B9" w:rsidP="006C18B9">
            <w:r w:rsidRPr="00CF7C44">
              <w:t>Install cast plaster blockwork and wall sheet panels</w:t>
            </w:r>
          </w:p>
        </w:tc>
        <w:tc>
          <w:tcPr>
            <w:tcW w:w="1460" w:type="dxa"/>
            <w:tcBorders>
              <w:top w:val="single" w:sz="4" w:space="0" w:color="auto"/>
            </w:tcBorders>
            <w:tcMar>
              <w:top w:w="57" w:type="dxa"/>
              <w:bottom w:w="57" w:type="dxa"/>
            </w:tcMar>
          </w:tcPr>
          <w:p w14:paraId="3C6FD1D3" w14:textId="77777777" w:rsidR="006C18B9" w:rsidRPr="00CF7C44" w:rsidRDefault="006C18B9" w:rsidP="00FB3C08">
            <w:pPr>
              <w:jc w:val="center"/>
            </w:pPr>
            <w:r w:rsidRPr="00CF7C44">
              <w:t>16</w:t>
            </w:r>
          </w:p>
        </w:tc>
      </w:tr>
      <w:tr w:rsidR="006C18B9" w:rsidRPr="0072047E" w14:paraId="3C6FD1D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D5" w14:textId="77777777" w:rsidR="006C18B9" w:rsidRPr="00CF7C44" w:rsidRDefault="006C18B9" w:rsidP="006C18B9">
            <w:r w:rsidRPr="00CF7C44">
              <w:t>CPCCSP3007</w:t>
            </w:r>
          </w:p>
        </w:tc>
        <w:tc>
          <w:tcPr>
            <w:tcW w:w="6280" w:type="dxa"/>
            <w:tcBorders>
              <w:top w:val="single" w:sz="4" w:space="0" w:color="auto"/>
            </w:tcBorders>
            <w:tcMar>
              <w:top w:w="57" w:type="dxa"/>
              <w:bottom w:w="57" w:type="dxa"/>
            </w:tcMar>
          </w:tcPr>
          <w:p w14:paraId="3C6FD1D6" w14:textId="77777777" w:rsidR="006C18B9" w:rsidRPr="00CF7C44" w:rsidRDefault="006C18B9" w:rsidP="006C18B9">
            <w:r w:rsidRPr="00CF7C44">
              <w:t>Apply plaster by projection machine</w:t>
            </w:r>
          </w:p>
        </w:tc>
        <w:tc>
          <w:tcPr>
            <w:tcW w:w="1460" w:type="dxa"/>
            <w:tcBorders>
              <w:top w:val="single" w:sz="4" w:space="0" w:color="auto"/>
            </w:tcBorders>
            <w:tcMar>
              <w:top w:w="57" w:type="dxa"/>
              <w:bottom w:w="57" w:type="dxa"/>
            </w:tcMar>
          </w:tcPr>
          <w:p w14:paraId="3C6FD1D7" w14:textId="77777777" w:rsidR="006C18B9" w:rsidRPr="00CF7C44" w:rsidRDefault="006C18B9" w:rsidP="00FB3C08">
            <w:pPr>
              <w:jc w:val="center"/>
            </w:pPr>
            <w:r w:rsidRPr="00CF7C44">
              <w:t>32</w:t>
            </w:r>
          </w:p>
        </w:tc>
      </w:tr>
      <w:tr w:rsidR="006C18B9" w:rsidRPr="0072047E" w14:paraId="3C6FD1D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D9" w14:textId="77777777" w:rsidR="006C18B9" w:rsidRPr="00CF7C44" w:rsidRDefault="006C18B9" w:rsidP="006C18B9">
            <w:r w:rsidRPr="00CF7C44">
              <w:t>CPCCSP3008</w:t>
            </w:r>
          </w:p>
        </w:tc>
        <w:tc>
          <w:tcPr>
            <w:tcW w:w="6280" w:type="dxa"/>
            <w:tcBorders>
              <w:top w:val="single" w:sz="4" w:space="0" w:color="auto"/>
            </w:tcBorders>
            <w:tcMar>
              <w:top w:w="57" w:type="dxa"/>
              <w:bottom w:w="57" w:type="dxa"/>
            </w:tcMar>
          </w:tcPr>
          <w:p w14:paraId="3C6FD1DA" w14:textId="77777777" w:rsidR="006C18B9" w:rsidRPr="00CF7C44" w:rsidRDefault="006C18B9" w:rsidP="006C18B9">
            <w:r w:rsidRPr="00CF7C44">
              <w:t xml:space="preserve">Carry out </w:t>
            </w:r>
            <w:proofErr w:type="spellStart"/>
            <w:r w:rsidRPr="00CF7C44">
              <w:t>conite</w:t>
            </w:r>
            <w:proofErr w:type="spellEnd"/>
            <w:r w:rsidRPr="00CF7C44">
              <w:t xml:space="preserve"> construction and wall sheet panelling</w:t>
            </w:r>
          </w:p>
        </w:tc>
        <w:tc>
          <w:tcPr>
            <w:tcW w:w="1460" w:type="dxa"/>
            <w:tcBorders>
              <w:top w:val="single" w:sz="4" w:space="0" w:color="auto"/>
            </w:tcBorders>
            <w:tcMar>
              <w:top w:w="57" w:type="dxa"/>
              <w:bottom w:w="57" w:type="dxa"/>
            </w:tcMar>
          </w:tcPr>
          <w:p w14:paraId="3C6FD1DB" w14:textId="77777777" w:rsidR="006C18B9" w:rsidRPr="00CF7C44" w:rsidRDefault="006C18B9" w:rsidP="00FB3C08">
            <w:pPr>
              <w:jc w:val="center"/>
            </w:pPr>
            <w:r w:rsidRPr="00CF7C44">
              <w:t>80</w:t>
            </w:r>
          </w:p>
        </w:tc>
      </w:tr>
      <w:tr w:rsidR="006C18B9" w:rsidRPr="0072047E" w14:paraId="3C6FD1E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DD" w14:textId="77777777" w:rsidR="006C18B9" w:rsidRPr="00CF7C44" w:rsidRDefault="006C18B9" w:rsidP="006C18B9">
            <w:r w:rsidRPr="00CF7C44">
              <w:t>CPCCST2001</w:t>
            </w:r>
          </w:p>
        </w:tc>
        <w:tc>
          <w:tcPr>
            <w:tcW w:w="6280" w:type="dxa"/>
            <w:tcBorders>
              <w:top w:val="single" w:sz="4" w:space="0" w:color="auto"/>
            </w:tcBorders>
            <w:tcMar>
              <w:top w:w="57" w:type="dxa"/>
              <w:bottom w:w="57" w:type="dxa"/>
            </w:tcMar>
          </w:tcPr>
          <w:p w14:paraId="3C6FD1DE" w14:textId="77777777" w:rsidR="006C18B9" w:rsidRPr="00CF7C44" w:rsidRDefault="006C18B9" w:rsidP="006C18B9">
            <w:r w:rsidRPr="00CF7C44">
              <w:t>Prepare for stonemasonry construction process</w:t>
            </w:r>
          </w:p>
        </w:tc>
        <w:tc>
          <w:tcPr>
            <w:tcW w:w="1460" w:type="dxa"/>
            <w:tcBorders>
              <w:top w:val="single" w:sz="4" w:space="0" w:color="auto"/>
            </w:tcBorders>
            <w:tcMar>
              <w:top w:w="57" w:type="dxa"/>
              <w:bottom w:w="57" w:type="dxa"/>
            </w:tcMar>
          </w:tcPr>
          <w:p w14:paraId="3C6FD1DF" w14:textId="77777777" w:rsidR="006C18B9" w:rsidRPr="00CF7C44" w:rsidRDefault="006C18B9" w:rsidP="00FB3C08">
            <w:pPr>
              <w:jc w:val="center"/>
            </w:pPr>
            <w:r w:rsidRPr="00CF7C44">
              <w:t>25</w:t>
            </w:r>
          </w:p>
        </w:tc>
      </w:tr>
      <w:tr w:rsidR="006C18B9" w:rsidRPr="0072047E" w14:paraId="3C6FD1E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E1" w14:textId="77777777" w:rsidR="006C18B9" w:rsidRPr="00CF7C44" w:rsidRDefault="006C18B9" w:rsidP="006C18B9">
            <w:r w:rsidRPr="00CF7C44">
              <w:t>CPCCST2003</w:t>
            </w:r>
          </w:p>
        </w:tc>
        <w:tc>
          <w:tcPr>
            <w:tcW w:w="6280" w:type="dxa"/>
            <w:tcBorders>
              <w:top w:val="single" w:sz="4" w:space="0" w:color="auto"/>
            </w:tcBorders>
            <w:tcMar>
              <w:top w:w="57" w:type="dxa"/>
              <w:bottom w:w="57" w:type="dxa"/>
            </w:tcMar>
          </w:tcPr>
          <w:p w14:paraId="3C6FD1E2" w14:textId="77777777" w:rsidR="006C18B9" w:rsidRPr="00CF7C44" w:rsidRDefault="006C18B9" w:rsidP="006C18B9">
            <w:r w:rsidRPr="00CF7C44">
              <w:t>Finish stone</w:t>
            </w:r>
          </w:p>
        </w:tc>
        <w:tc>
          <w:tcPr>
            <w:tcW w:w="1460" w:type="dxa"/>
            <w:tcBorders>
              <w:top w:val="single" w:sz="4" w:space="0" w:color="auto"/>
            </w:tcBorders>
            <w:tcMar>
              <w:top w:w="57" w:type="dxa"/>
              <w:bottom w:w="57" w:type="dxa"/>
            </w:tcMar>
          </w:tcPr>
          <w:p w14:paraId="3C6FD1E3" w14:textId="77777777" w:rsidR="006C18B9" w:rsidRDefault="006C18B9" w:rsidP="00FB3C08">
            <w:pPr>
              <w:jc w:val="center"/>
            </w:pPr>
            <w:r w:rsidRPr="00CF7C44">
              <w:t>30</w:t>
            </w:r>
          </w:p>
        </w:tc>
      </w:tr>
      <w:tr w:rsidR="006C18B9" w:rsidRPr="0072047E" w14:paraId="3C6FD1E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E5" w14:textId="77777777" w:rsidR="006C18B9" w:rsidRPr="000F1EDF" w:rsidRDefault="006C18B9" w:rsidP="006C18B9">
            <w:r w:rsidRPr="000F1EDF">
              <w:t>CPCCST2004</w:t>
            </w:r>
          </w:p>
        </w:tc>
        <w:tc>
          <w:tcPr>
            <w:tcW w:w="6280" w:type="dxa"/>
            <w:tcBorders>
              <w:top w:val="single" w:sz="4" w:space="0" w:color="auto"/>
            </w:tcBorders>
            <w:tcMar>
              <w:top w:w="57" w:type="dxa"/>
              <w:bottom w:w="57" w:type="dxa"/>
            </w:tcMar>
          </w:tcPr>
          <w:p w14:paraId="3C6FD1E6" w14:textId="77777777" w:rsidR="006C18B9" w:rsidRPr="000F1EDF" w:rsidRDefault="006C18B9" w:rsidP="006C18B9">
            <w:r w:rsidRPr="000F1EDF">
              <w:t>Lay stone</w:t>
            </w:r>
          </w:p>
        </w:tc>
        <w:tc>
          <w:tcPr>
            <w:tcW w:w="1460" w:type="dxa"/>
            <w:tcBorders>
              <w:top w:val="single" w:sz="4" w:space="0" w:color="auto"/>
            </w:tcBorders>
            <w:tcMar>
              <w:top w:w="57" w:type="dxa"/>
              <w:bottom w:w="57" w:type="dxa"/>
            </w:tcMar>
          </w:tcPr>
          <w:p w14:paraId="3C6FD1E7" w14:textId="77777777" w:rsidR="006C18B9" w:rsidRPr="000F1EDF" w:rsidRDefault="006C18B9" w:rsidP="00FB3C08">
            <w:pPr>
              <w:jc w:val="center"/>
            </w:pPr>
            <w:r w:rsidRPr="000F1EDF">
              <w:t>40</w:t>
            </w:r>
          </w:p>
        </w:tc>
      </w:tr>
      <w:tr w:rsidR="006C18B9" w:rsidRPr="0072047E" w14:paraId="3C6FD1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E9" w14:textId="77777777" w:rsidR="006C18B9" w:rsidRPr="000F1EDF" w:rsidRDefault="006C18B9" w:rsidP="006C18B9">
            <w:r w:rsidRPr="000F1EDF">
              <w:t>CPCCST2005</w:t>
            </w:r>
          </w:p>
        </w:tc>
        <w:tc>
          <w:tcPr>
            <w:tcW w:w="6280" w:type="dxa"/>
            <w:tcBorders>
              <w:top w:val="single" w:sz="4" w:space="0" w:color="auto"/>
            </w:tcBorders>
            <w:tcMar>
              <w:top w:w="57" w:type="dxa"/>
              <w:bottom w:w="57" w:type="dxa"/>
            </w:tcMar>
          </w:tcPr>
          <w:p w14:paraId="3C6FD1EA" w14:textId="77777777" w:rsidR="006C18B9" w:rsidRPr="000F1EDF" w:rsidRDefault="006C18B9" w:rsidP="006C18B9">
            <w:r w:rsidRPr="000F1EDF">
              <w:t>Carry out load slinging of off-site materials</w:t>
            </w:r>
          </w:p>
        </w:tc>
        <w:tc>
          <w:tcPr>
            <w:tcW w:w="1460" w:type="dxa"/>
            <w:tcBorders>
              <w:top w:val="single" w:sz="4" w:space="0" w:color="auto"/>
            </w:tcBorders>
            <w:tcMar>
              <w:top w:w="57" w:type="dxa"/>
              <w:bottom w:w="57" w:type="dxa"/>
            </w:tcMar>
          </w:tcPr>
          <w:p w14:paraId="3C6FD1EB" w14:textId="77777777" w:rsidR="006C18B9" w:rsidRPr="000F1EDF" w:rsidRDefault="006C18B9" w:rsidP="00FB3C08">
            <w:pPr>
              <w:jc w:val="center"/>
            </w:pPr>
            <w:r w:rsidRPr="000F1EDF">
              <w:t>8</w:t>
            </w:r>
          </w:p>
        </w:tc>
      </w:tr>
      <w:tr w:rsidR="006C18B9" w:rsidRPr="0072047E" w14:paraId="3C6FD1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ED" w14:textId="77777777" w:rsidR="006C18B9" w:rsidRPr="000F1EDF" w:rsidRDefault="006C18B9" w:rsidP="006C18B9">
            <w:r w:rsidRPr="000F1EDF">
              <w:t>CPCCST2006</w:t>
            </w:r>
          </w:p>
        </w:tc>
        <w:tc>
          <w:tcPr>
            <w:tcW w:w="6280" w:type="dxa"/>
            <w:tcBorders>
              <w:top w:val="single" w:sz="4" w:space="0" w:color="auto"/>
            </w:tcBorders>
            <w:tcMar>
              <w:top w:w="57" w:type="dxa"/>
              <w:bottom w:w="57" w:type="dxa"/>
            </w:tcMar>
          </w:tcPr>
          <w:p w14:paraId="3C6FD1EE" w14:textId="77777777" w:rsidR="006C18B9" w:rsidRPr="000F1EDF" w:rsidRDefault="006C18B9" w:rsidP="006C18B9">
            <w:r w:rsidRPr="000F1EDF">
              <w:t>Identify and use stone products</w:t>
            </w:r>
          </w:p>
        </w:tc>
        <w:tc>
          <w:tcPr>
            <w:tcW w:w="1460" w:type="dxa"/>
            <w:tcBorders>
              <w:top w:val="single" w:sz="4" w:space="0" w:color="auto"/>
            </w:tcBorders>
            <w:tcMar>
              <w:top w:w="57" w:type="dxa"/>
              <w:bottom w:w="57" w:type="dxa"/>
            </w:tcMar>
          </w:tcPr>
          <w:p w14:paraId="3C6FD1EF" w14:textId="77777777" w:rsidR="006C18B9" w:rsidRPr="000F1EDF" w:rsidRDefault="006C18B9" w:rsidP="00FB3C08">
            <w:pPr>
              <w:jc w:val="center"/>
            </w:pPr>
            <w:r w:rsidRPr="000F1EDF">
              <w:t>12</w:t>
            </w:r>
          </w:p>
        </w:tc>
      </w:tr>
      <w:tr w:rsidR="006C18B9" w:rsidRPr="0072047E" w14:paraId="3C6FD1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F1" w14:textId="77777777" w:rsidR="006C18B9" w:rsidRPr="000F1EDF" w:rsidRDefault="006C18B9" w:rsidP="006C18B9">
            <w:r w:rsidRPr="000F1EDF">
              <w:t>CPCCST2007</w:t>
            </w:r>
          </w:p>
        </w:tc>
        <w:tc>
          <w:tcPr>
            <w:tcW w:w="6280" w:type="dxa"/>
            <w:tcBorders>
              <w:top w:val="single" w:sz="4" w:space="0" w:color="auto"/>
            </w:tcBorders>
            <w:tcMar>
              <w:top w:w="57" w:type="dxa"/>
              <w:bottom w:w="57" w:type="dxa"/>
            </w:tcMar>
          </w:tcPr>
          <w:p w14:paraId="3C6FD1F2" w14:textId="77777777" w:rsidR="006C18B9" w:rsidRPr="000F1EDF" w:rsidRDefault="006C18B9" w:rsidP="006C18B9">
            <w:r w:rsidRPr="000F1EDF">
              <w:t xml:space="preserve">Use stonemasonry tools, </w:t>
            </w:r>
            <w:proofErr w:type="gramStart"/>
            <w:r w:rsidRPr="000F1EDF">
              <w:t>plant</w:t>
            </w:r>
            <w:proofErr w:type="gramEnd"/>
            <w:r w:rsidRPr="000F1EDF">
              <w:t xml:space="preserve"> and equipment</w:t>
            </w:r>
          </w:p>
        </w:tc>
        <w:tc>
          <w:tcPr>
            <w:tcW w:w="1460" w:type="dxa"/>
            <w:tcBorders>
              <w:top w:val="single" w:sz="4" w:space="0" w:color="auto"/>
            </w:tcBorders>
            <w:tcMar>
              <w:top w:w="57" w:type="dxa"/>
              <w:bottom w:w="57" w:type="dxa"/>
            </w:tcMar>
          </w:tcPr>
          <w:p w14:paraId="3C6FD1F3" w14:textId="77777777" w:rsidR="006C18B9" w:rsidRPr="000F1EDF" w:rsidRDefault="006C18B9" w:rsidP="00FB3C08">
            <w:pPr>
              <w:jc w:val="center"/>
            </w:pPr>
            <w:r w:rsidRPr="000F1EDF">
              <w:t>95</w:t>
            </w:r>
          </w:p>
        </w:tc>
      </w:tr>
      <w:tr w:rsidR="006C18B9" w:rsidRPr="0072047E" w14:paraId="3C6FD1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F5" w14:textId="77777777" w:rsidR="006C18B9" w:rsidRPr="000F1EDF" w:rsidRDefault="006C18B9" w:rsidP="006C18B9">
            <w:r w:rsidRPr="000F1EDF">
              <w:t>CPCCST3001</w:t>
            </w:r>
          </w:p>
        </w:tc>
        <w:tc>
          <w:tcPr>
            <w:tcW w:w="6280" w:type="dxa"/>
            <w:tcBorders>
              <w:top w:val="single" w:sz="4" w:space="0" w:color="auto"/>
            </w:tcBorders>
            <w:tcMar>
              <w:top w:w="57" w:type="dxa"/>
              <w:bottom w:w="57" w:type="dxa"/>
            </w:tcMar>
          </w:tcPr>
          <w:p w14:paraId="3C6FD1F6" w14:textId="77777777" w:rsidR="006C18B9" w:rsidRPr="000F1EDF" w:rsidRDefault="006C18B9" w:rsidP="006C18B9">
            <w:r w:rsidRPr="000F1EDF">
              <w:t>Dress and mould stone</w:t>
            </w:r>
          </w:p>
        </w:tc>
        <w:tc>
          <w:tcPr>
            <w:tcW w:w="1460" w:type="dxa"/>
            <w:tcBorders>
              <w:top w:val="single" w:sz="4" w:space="0" w:color="auto"/>
            </w:tcBorders>
            <w:tcMar>
              <w:top w:w="57" w:type="dxa"/>
              <w:bottom w:w="57" w:type="dxa"/>
            </w:tcMar>
          </w:tcPr>
          <w:p w14:paraId="3C6FD1F7" w14:textId="77777777" w:rsidR="006C18B9" w:rsidRPr="000F1EDF" w:rsidRDefault="006C18B9" w:rsidP="00FB3C08">
            <w:pPr>
              <w:jc w:val="center"/>
            </w:pPr>
            <w:r w:rsidRPr="000F1EDF">
              <w:t>10</w:t>
            </w:r>
          </w:p>
        </w:tc>
      </w:tr>
      <w:tr w:rsidR="006C18B9" w:rsidRPr="0072047E" w14:paraId="3C6FD1F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F9" w14:textId="77777777" w:rsidR="006C18B9" w:rsidRPr="000F1EDF" w:rsidRDefault="006C18B9" w:rsidP="006C18B9">
            <w:r w:rsidRPr="000F1EDF">
              <w:t>CPCCST3002</w:t>
            </w:r>
          </w:p>
        </w:tc>
        <w:tc>
          <w:tcPr>
            <w:tcW w:w="6280" w:type="dxa"/>
            <w:tcBorders>
              <w:top w:val="single" w:sz="4" w:space="0" w:color="auto"/>
            </w:tcBorders>
            <w:tcMar>
              <w:top w:w="57" w:type="dxa"/>
              <w:bottom w:w="57" w:type="dxa"/>
            </w:tcMar>
          </w:tcPr>
          <w:p w14:paraId="3C6FD1FA" w14:textId="77777777" w:rsidR="006C18B9" w:rsidRPr="000F1EDF" w:rsidRDefault="006C18B9" w:rsidP="006C18B9">
            <w:r w:rsidRPr="000F1EDF">
              <w:t>Shape solid stone</w:t>
            </w:r>
          </w:p>
        </w:tc>
        <w:tc>
          <w:tcPr>
            <w:tcW w:w="1460" w:type="dxa"/>
            <w:tcBorders>
              <w:top w:val="single" w:sz="4" w:space="0" w:color="auto"/>
            </w:tcBorders>
            <w:tcMar>
              <w:top w:w="57" w:type="dxa"/>
              <w:bottom w:w="57" w:type="dxa"/>
            </w:tcMar>
          </w:tcPr>
          <w:p w14:paraId="3C6FD1FB" w14:textId="77777777" w:rsidR="006C18B9" w:rsidRPr="000F1EDF" w:rsidRDefault="006C18B9" w:rsidP="00FB3C08">
            <w:pPr>
              <w:jc w:val="center"/>
            </w:pPr>
            <w:r w:rsidRPr="000F1EDF">
              <w:t>40</w:t>
            </w:r>
          </w:p>
        </w:tc>
      </w:tr>
      <w:tr w:rsidR="006C18B9" w:rsidRPr="0072047E" w14:paraId="3C6FD20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1FD" w14:textId="77777777" w:rsidR="006C18B9" w:rsidRPr="000F1EDF" w:rsidRDefault="006C18B9" w:rsidP="006C18B9">
            <w:r w:rsidRPr="000F1EDF">
              <w:t>CPCCST3003</w:t>
            </w:r>
          </w:p>
        </w:tc>
        <w:tc>
          <w:tcPr>
            <w:tcW w:w="6280" w:type="dxa"/>
            <w:tcBorders>
              <w:top w:val="single" w:sz="4" w:space="0" w:color="auto"/>
            </w:tcBorders>
            <w:tcMar>
              <w:top w:w="57" w:type="dxa"/>
              <w:bottom w:w="57" w:type="dxa"/>
            </w:tcMar>
          </w:tcPr>
          <w:p w14:paraId="3C6FD1FE" w14:textId="77777777" w:rsidR="006C18B9" w:rsidRPr="000F1EDF" w:rsidRDefault="006C18B9" w:rsidP="006C18B9">
            <w:r w:rsidRPr="000F1EDF">
              <w:t>Spilt stone manually</w:t>
            </w:r>
          </w:p>
        </w:tc>
        <w:tc>
          <w:tcPr>
            <w:tcW w:w="1460" w:type="dxa"/>
            <w:tcBorders>
              <w:top w:val="single" w:sz="4" w:space="0" w:color="auto"/>
            </w:tcBorders>
            <w:tcMar>
              <w:top w:w="57" w:type="dxa"/>
              <w:bottom w:w="57" w:type="dxa"/>
            </w:tcMar>
          </w:tcPr>
          <w:p w14:paraId="3C6FD1FF" w14:textId="77777777" w:rsidR="006C18B9" w:rsidRDefault="006C18B9" w:rsidP="00FB3C08">
            <w:pPr>
              <w:jc w:val="center"/>
            </w:pPr>
            <w:r w:rsidRPr="000F1EDF">
              <w:t>20</w:t>
            </w:r>
          </w:p>
        </w:tc>
      </w:tr>
      <w:tr w:rsidR="006C18B9" w:rsidRPr="0072047E" w14:paraId="3C6FD20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01" w14:textId="77777777" w:rsidR="006C18B9" w:rsidRPr="00022B89" w:rsidRDefault="006C18B9" w:rsidP="006C18B9">
            <w:r w:rsidRPr="00022B89">
              <w:t>CPCCST3004</w:t>
            </w:r>
          </w:p>
        </w:tc>
        <w:tc>
          <w:tcPr>
            <w:tcW w:w="6280" w:type="dxa"/>
            <w:tcBorders>
              <w:top w:val="single" w:sz="4" w:space="0" w:color="auto"/>
            </w:tcBorders>
            <w:tcMar>
              <w:top w:w="57" w:type="dxa"/>
              <w:bottom w:w="57" w:type="dxa"/>
            </w:tcMar>
          </w:tcPr>
          <w:p w14:paraId="3C6FD202" w14:textId="77777777" w:rsidR="006C18B9" w:rsidRPr="00022B89" w:rsidRDefault="006C18B9" w:rsidP="006C18B9">
            <w:r w:rsidRPr="00022B89">
              <w:t>Dress stone manually</w:t>
            </w:r>
          </w:p>
        </w:tc>
        <w:tc>
          <w:tcPr>
            <w:tcW w:w="1460" w:type="dxa"/>
            <w:tcBorders>
              <w:top w:val="single" w:sz="4" w:space="0" w:color="auto"/>
            </w:tcBorders>
            <w:tcMar>
              <w:top w:w="57" w:type="dxa"/>
              <w:bottom w:w="57" w:type="dxa"/>
            </w:tcMar>
          </w:tcPr>
          <w:p w14:paraId="3C6FD203" w14:textId="77777777" w:rsidR="006C18B9" w:rsidRPr="00022B89" w:rsidRDefault="006C18B9" w:rsidP="00FB3C08">
            <w:pPr>
              <w:jc w:val="center"/>
            </w:pPr>
            <w:r w:rsidRPr="00022B89">
              <w:t>40</w:t>
            </w:r>
          </w:p>
        </w:tc>
      </w:tr>
      <w:tr w:rsidR="006C18B9" w:rsidRPr="0072047E" w14:paraId="3C6FD20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05" w14:textId="77777777" w:rsidR="006C18B9" w:rsidRPr="00022B89" w:rsidRDefault="006C18B9" w:rsidP="006C18B9">
            <w:r w:rsidRPr="00022B89">
              <w:t>CPCCST3006</w:t>
            </w:r>
          </w:p>
        </w:tc>
        <w:tc>
          <w:tcPr>
            <w:tcW w:w="6280" w:type="dxa"/>
            <w:tcBorders>
              <w:top w:val="single" w:sz="4" w:space="0" w:color="auto"/>
            </w:tcBorders>
            <w:tcMar>
              <w:top w:w="57" w:type="dxa"/>
              <w:bottom w:w="57" w:type="dxa"/>
            </w:tcMar>
          </w:tcPr>
          <w:p w14:paraId="3C6FD206" w14:textId="77777777" w:rsidR="006C18B9" w:rsidRPr="00022B89" w:rsidRDefault="006C18B9" w:rsidP="006C18B9">
            <w:r w:rsidRPr="00022B89">
              <w:t>Machine stone</w:t>
            </w:r>
          </w:p>
        </w:tc>
        <w:tc>
          <w:tcPr>
            <w:tcW w:w="1460" w:type="dxa"/>
            <w:tcBorders>
              <w:top w:val="single" w:sz="4" w:space="0" w:color="auto"/>
            </w:tcBorders>
            <w:tcMar>
              <w:top w:w="57" w:type="dxa"/>
              <w:bottom w:w="57" w:type="dxa"/>
            </w:tcMar>
          </w:tcPr>
          <w:p w14:paraId="3C6FD207" w14:textId="77777777" w:rsidR="006C18B9" w:rsidRPr="00022B89" w:rsidRDefault="006C18B9" w:rsidP="00FB3C08">
            <w:pPr>
              <w:jc w:val="center"/>
            </w:pPr>
            <w:r w:rsidRPr="00022B89">
              <w:t>40</w:t>
            </w:r>
          </w:p>
        </w:tc>
      </w:tr>
      <w:tr w:rsidR="006C18B9" w:rsidRPr="0072047E" w14:paraId="3C6FD2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09" w14:textId="77777777" w:rsidR="006C18B9" w:rsidRPr="00022B89" w:rsidRDefault="006C18B9" w:rsidP="006C18B9">
            <w:r w:rsidRPr="00022B89">
              <w:t>CPCCST3007</w:t>
            </w:r>
          </w:p>
        </w:tc>
        <w:tc>
          <w:tcPr>
            <w:tcW w:w="6280" w:type="dxa"/>
            <w:tcBorders>
              <w:top w:val="single" w:sz="4" w:space="0" w:color="auto"/>
            </w:tcBorders>
            <w:tcMar>
              <w:top w:w="57" w:type="dxa"/>
              <w:bottom w:w="57" w:type="dxa"/>
            </w:tcMar>
          </w:tcPr>
          <w:p w14:paraId="3C6FD20A" w14:textId="77777777" w:rsidR="006C18B9" w:rsidRPr="00022B89" w:rsidRDefault="006C18B9" w:rsidP="006C18B9">
            <w:r w:rsidRPr="00022B89">
              <w:t>Turn stone</w:t>
            </w:r>
          </w:p>
        </w:tc>
        <w:tc>
          <w:tcPr>
            <w:tcW w:w="1460" w:type="dxa"/>
            <w:tcBorders>
              <w:top w:val="single" w:sz="4" w:space="0" w:color="auto"/>
            </w:tcBorders>
            <w:tcMar>
              <w:top w:w="57" w:type="dxa"/>
              <w:bottom w:w="57" w:type="dxa"/>
            </w:tcMar>
          </w:tcPr>
          <w:p w14:paraId="3C6FD20B" w14:textId="77777777" w:rsidR="006C18B9" w:rsidRDefault="006C18B9" w:rsidP="00FB3C08">
            <w:pPr>
              <w:jc w:val="center"/>
            </w:pPr>
            <w:r w:rsidRPr="00022B89">
              <w:t>32</w:t>
            </w:r>
          </w:p>
        </w:tc>
      </w:tr>
      <w:tr w:rsidR="008D3E2D" w:rsidRPr="0072047E" w14:paraId="3C6FD21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0D" w14:textId="77777777" w:rsidR="008D3E2D" w:rsidRPr="00022836" w:rsidRDefault="008D3E2D" w:rsidP="008D3E2D">
            <w:r w:rsidRPr="00022836">
              <w:lastRenderedPageBreak/>
              <w:t>CPCCST3009</w:t>
            </w:r>
          </w:p>
        </w:tc>
        <w:tc>
          <w:tcPr>
            <w:tcW w:w="6280" w:type="dxa"/>
            <w:tcBorders>
              <w:top w:val="single" w:sz="4" w:space="0" w:color="auto"/>
            </w:tcBorders>
            <w:tcMar>
              <w:top w:w="57" w:type="dxa"/>
              <w:bottom w:w="57" w:type="dxa"/>
            </w:tcMar>
          </w:tcPr>
          <w:p w14:paraId="3C6FD20E" w14:textId="77777777" w:rsidR="008D3E2D" w:rsidRPr="00022836" w:rsidRDefault="008D3E2D" w:rsidP="008D3E2D">
            <w:r w:rsidRPr="00022836">
              <w:t>Use computer-controlled static machinery to produce stone components</w:t>
            </w:r>
          </w:p>
        </w:tc>
        <w:tc>
          <w:tcPr>
            <w:tcW w:w="1460" w:type="dxa"/>
            <w:tcBorders>
              <w:top w:val="single" w:sz="4" w:space="0" w:color="auto"/>
            </w:tcBorders>
            <w:tcMar>
              <w:top w:w="57" w:type="dxa"/>
              <w:bottom w:w="57" w:type="dxa"/>
            </w:tcMar>
          </w:tcPr>
          <w:p w14:paraId="3C6FD20F" w14:textId="77777777" w:rsidR="008D3E2D" w:rsidRPr="00022836" w:rsidRDefault="008D3E2D" w:rsidP="00FB3C08">
            <w:pPr>
              <w:jc w:val="center"/>
            </w:pPr>
            <w:r w:rsidRPr="00022836">
              <w:t>32</w:t>
            </w:r>
          </w:p>
        </w:tc>
      </w:tr>
      <w:tr w:rsidR="008D3E2D" w:rsidRPr="0072047E" w14:paraId="3C6FD2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11" w14:textId="77777777" w:rsidR="008D3E2D" w:rsidRPr="00022836" w:rsidRDefault="008D3E2D" w:rsidP="008D3E2D">
            <w:r w:rsidRPr="00022836">
              <w:t>CPCCST3010</w:t>
            </w:r>
          </w:p>
        </w:tc>
        <w:tc>
          <w:tcPr>
            <w:tcW w:w="6280" w:type="dxa"/>
            <w:tcBorders>
              <w:top w:val="single" w:sz="4" w:space="0" w:color="auto"/>
            </w:tcBorders>
            <w:tcMar>
              <w:top w:w="57" w:type="dxa"/>
              <w:bottom w:w="57" w:type="dxa"/>
            </w:tcMar>
          </w:tcPr>
          <w:p w14:paraId="3C6FD212" w14:textId="77777777" w:rsidR="008D3E2D" w:rsidRPr="00022836" w:rsidRDefault="008D3E2D" w:rsidP="008D3E2D">
            <w:r w:rsidRPr="00022836">
              <w:t>Set out and cut letters in stone</w:t>
            </w:r>
          </w:p>
        </w:tc>
        <w:tc>
          <w:tcPr>
            <w:tcW w:w="1460" w:type="dxa"/>
            <w:tcBorders>
              <w:top w:val="single" w:sz="4" w:space="0" w:color="auto"/>
            </w:tcBorders>
            <w:tcMar>
              <w:top w:w="57" w:type="dxa"/>
              <w:bottom w:w="57" w:type="dxa"/>
            </w:tcMar>
          </w:tcPr>
          <w:p w14:paraId="3C6FD213" w14:textId="77777777" w:rsidR="008D3E2D" w:rsidRPr="00022836" w:rsidRDefault="008D3E2D" w:rsidP="00FB3C08">
            <w:pPr>
              <w:jc w:val="center"/>
            </w:pPr>
            <w:r w:rsidRPr="00022836">
              <w:t>32</w:t>
            </w:r>
          </w:p>
        </w:tc>
      </w:tr>
      <w:tr w:rsidR="008D3E2D" w:rsidRPr="0072047E" w14:paraId="3C6FD21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15" w14:textId="77777777" w:rsidR="008D3E2D" w:rsidRPr="00022836" w:rsidRDefault="008D3E2D" w:rsidP="008D3E2D">
            <w:r w:rsidRPr="00022836">
              <w:t>CPCCST3011</w:t>
            </w:r>
          </w:p>
        </w:tc>
        <w:tc>
          <w:tcPr>
            <w:tcW w:w="6280" w:type="dxa"/>
            <w:tcBorders>
              <w:top w:val="single" w:sz="4" w:space="0" w:color="auto"/>
            </w:tcBorders>
            <w:tcMar>
              <w:top w:w="57" w:type="dxa"/>
              <w:bottom w:w="57" w:type="dxa"/>
            </w:tcMar>
          </w:tcPr>
          <w:p w14:paraId="3C6FD216" w14:textId="77777777" w:rsidR="008D3E2D" w:rsidRPr="00022836" w:rsidRDefault="008D3E2D" w:rsidP="008D3E2D">
            <w:r w:rsidRPr="00022836">
              <w:t>Plan monument construction</w:t>
            </w:r>
          </w:p>
        </w:tc>
        <w:tc>
          <w:tcPr>
            <w:tcW w:w="1460" w:type="dxa"/>
            <w:tcBorders>
              <w:top w:val="single" w:sz="4" w:space="0" w:color="auto"/>
            </w:tcBorders>
            <w:tcMar>
              <w:top w:w="57" w:type="dxa"/>
              <w:bottom w:w="57" w:type="dxa"/>
            </w:tcMar>
          </w:tcPr>
          <w:p w14:paraId="3C6FD217" w14:textId="77777777" w:rsidR="008D3E2D" w:rsidRPr="00022836" w:rsidRDefault="008D3E2D" w:rsidP="00FB3C08">
            <w:pPr>
              <w:jc w:val="center"/>
            </w:pPr>
            <w:r w:rsidRPr="00022836">
              <w:t>12</w:t>
            </w:r>
          </w:p>
        </w:tc>
      </w:tr>
      <w:tr w:rsidR="008D3E2D" w:rsidRPr="0072047E" w14:paraId="3C6FD21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19" w14:textId="77777777" w:rsidR="008D3E2D" w:rsidRPr="00022836" w:rsidRDefault="008D3E2D" w:rsidP="008D3E2D">
            <w:r w:rsidRPr="00022836">
              <w:t>CPCCST3012</w:t>
            </w:r>
          </w:p>
        </w:tc>
        <w:tc>
          <w:tcPr>
            <w:tcW w:w="6280" w:type="dxa"/>
            <w:tcBorders>
              <w:top w:val="single" w:sz="4" w:space="0" w:color="auto"/>
            </w:tcBorders>
            <w:tcMar>
              <w:top w:w="57" w:type="dxa"/>
              <w:bottom w:w="57" w:type="dxa"/>
            </w:tcMar>
          </w:tcPr>
          <w:p w14:paraId="3C6FD21A" w14:textId="77777777" w:rsidR="008D3E2D" w:rsidRPr="00022836" w:rsidRDefault="008D3E2D" w:rsidP="008D3E2D">
            <w:r w:rsidRPr="00022836">
              <w:t>Build stone veneer walls</w:t>
            </w:r>
          </w:p>
        </w:tc>
        <w:tc>
          <w:tcPr>
            <w:tcW w:w="1460" w:type="dxa"/>
            <w:tcBorders>
              <w:top w:val="single" w:sz="4" w:space="0" w:color="auto"/>
            </w:tcBorders>
            <w:tcMar>
              <w:top w:w="57" w:type="dxa"/>
              <w:bottom w:w="57" w:type="dxa"/>
            </w:tcMar>
          </w:tcPr>
          <w:p w14:paraId="3C6FD21B" w14:textId="77777777" w:rsidR="008D3E2D" w:rsidRPr="00022836" w:rsidRDefault="008D3E2D" w:rsidP="00FB3C08">
            <w:pPr>
              <w:jc w:val="center"/>
            </w:pPr>
            <w:r w:rsidRPr="00022836">
              <w:t>32</w:t>
            </w:r>
          </w:p>
        </w:tc>
      </w:tr>
      <w:tr w:rsidR="008D3E2D" w:rsidRPr="0072047E" w14:paraId="3C6FD22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1D" w14:textId="77777777" w:rsidR="008D3E2D" w:rsidRPr="00022836" w:rsidRDefault="008D3E2D" w:rsidP="008D3E2D">
            <w:r w:rsidRPr="00022836">
              <w:t>CPCCST3013</w:t>
            </w:r>
          </w:p>
        </w:tc>
        <w:tc>
          <w:tcPr>
            <w:tcW w:w="6280" w:type="dxa"/>
            <w:tcBorders>
              <w:top w:val="single" w:sz="4" w:space="0" w:color="auto"/>
            </w:tcBorders>
            <w:tcMar>
              <w:top w:w="57" w:type="dxa"/>
              <w:bottom w:w="57" w:type="dxa"/>
            </w:tcMar>
          </w:tcPr>
          <w:p w14:paraId="3C6FD21E" w14:textId="77777777" w:rsidR="008D3E2D" w:rsidRPr="00022836" w:rsidRDefault="008D3E2D" w:rsidP="008D3E2D">
            <w:r w:rsidRPr="00022836">
              <w:t>Carry out cemetery monument fixing</w:t>
            </w:r>
          </w:p>
        </w:tc>
        <w:tc>
          <w:tcPr>
            <w:tcW w:w="1460" w:type="dxa"/>
            <w:tcBorders>
              <w:top w:val="single" w:sz="4" w:space="0" w:color="auto"/>
            </w:tcBorders>
            <w:tcMar>
              <w:top w:w="57" w:type="dxa"/>
              <w:bottom w:w="57" w:type="dxa"/>
            </w:tcMar>
          </w:tcPr>
          <w:p w14:paraId="3C6FD21F" w14:textId="77777777" w:rsidR="008D3E2D" w:rsidRPr="00022836" w:rsidRDefault="008D3E2D" w:rsidP="00FB3C08">
            <w:pPr>
              <w:jc w:val="center"/>
            </w:pPr>
            <w:r w:rsidRPr="00022836">
              <w:t>32</w:t>
            </w:r>
          </w:p>
        </w:tc>
      </w:tr>
      <w:tr w:rsidR="008D3E2D" w:rsidRPr="0072047E" w14:paraId="3C6FD22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21" w14:textId="77777777" w:rsidR="008D3E2D" w:rsidRPr="00022836" w:rsidRDefault="008D3E2D" w:rsidP="008D3E2D">
            <w:r w:rsidRPr="00022836">
              <w:t>CPCCST3014</w:t>
            </w:r>
          </w:p>
        </w:tc>
        <w:tc>
          <w:tcPr>
            <w:tcW w:w="6280" w:type="dxa"/>
            <w:tcBorders>
              <w:top w:val="single" w:sz="4" w:space="0" w:color="auto"/>
            </w:tcBorders>
            <w:tcMar>
              <w:top w:w="57" w:type="dxa"/>
              <w:bottom w:w="57" w:type="dxa"/>
            </w:tcMar>
          </w:tcPr>
          <w:p w14:paraId="3C6FD222" w14:textId="77777777" w:rsidR="008D3E2D" w:rsidRPr="00022836" w:rsidRDefault="008D3E2D" w:rsidP="008D3E2D">
            <w:r w:rsidRPr="00022836">
              <w:t>Set and anchor stone facades</w:t>
            </w:r>
          </w:p>
        </w:tc>
        <w:tc>
          <w:tcPr>
            <w:tcW w:w="1460" w:type="dxa"/>
            <w:tcBorders>
              <w:top w:val="single" w:sz="4" w:space="0" w:color="auto"/>
            </w:tcBorders>
            <w:tcMar>
              <w:top w:w="57" w:type="dxa"/>
              <w:bottom w:w="57" w:type="dxa"/>
            </w:tcMar>
          </w:tcPr>
          <w:p w14:paraId="3C6FD223" w14:textId="77777777" w:rsidR="008D3E2D" w:rsidRPr="00022836" w:rsidRDefault="008D3E2D" w:rsidP="00FB3C08">
            <w:pPr>
              <w:jc w:val="center"/>
            </w:pPr>
            <w:r w:rsidRPr="00022836">
              <w:t>32</w:t>
            </w:r>
          </w:p>
        </w:tc>
      </w:tr>
      <w:tr w:rsidR="008D3E2D" w:rsidRPr="0072047E" w14:paraId="3C6FD22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25" w14:textId="77777777" w:rsidR="008D3E2D" w:rsidRPr="00022836" w:rsidRDefault="008D3E2D" w:rsidP="008D3E2D">
            <w:r w:rsidRPr="00022836">
              <w:t>CPCCST3015</w:t>
            </w:r>
          </w:p>
        </w:tc>
        <w:tc>
          <w:tcPr>
            <w:tcW w:w="6280" w:type="dxa"/>
            <w:tcBorders>
              <w:top w:val="single" w:sz="4" w:space="0" w:color="auto"/>
            </w:tcBorders>
            <w:tcMar>
              <w:top w:w="57" w:type="dxa"/>
              <w:bottom w:w="57" w:type="dxa"/>
            </w:tcMar>
          </w:tcPr>
          <w:p w14:paraId="3C6FD226" w14:textId="77777777" w:rsidR="008D3E2D" w:rsidRPr="00022836" w:rsidRDefault="008D3E2D" w:rsidP="008D3E2D">
            <w:r w:rsidRPr="00022836">
              <w:t>Apply gilding to stone</w:t>
            </w:r>
          </w:p>
        </w:tc>
        <w:tc>
          <w:tcPr>
            <w:tcW w:w="1460" w:type="dxa"/>
            <w:tcBorders>
              <w:top w:val="single" w:sz="4" w:space="0" w:color="auto"/>
            </w:tcBorders>
            <w:tcMar>
              <w:top w:w="57" w:type="dxa"/>
              <w:bottom w:w="57" w:type="dxa"/>
            </w:tcMar>
          </w:tcPr>
          <w:p w14:paraId="3C6FD227" w14:textId="77777777" w:rsidR="008D3E2D" w:rsidRPr="00022836" w:rsidRDefault="008D3E2D" w:rsidP="00FB3C08">
            <w:pPr>
              <w:jc w:val="center"/>
            </w:pPr>
            <w:r w:rsidRPr="00022836">
              <w:t>16</w:t>
            </w:r>
          </w:p>
        </w:tc>
      </w:tr>
      <w:tr w:rsidR="008D3E2D" w:rsidRPr="0072047E" w14:paraId="3C6FD22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29" w14:textId="77777777" w:rsidR="008D3E2D" w:rsidRPr="00022836" w:rsidRDefault="008D3E2D" w:rsidP="008D3E2D">
            <w:r w:rsidRPr="00022836">
              <w:t>CPCCST3016</w:t>
            </w:r>
          </w:p>
        </w:tc>
        <w:tc>
          <w:tcPr>
            <w:tcW w:w="6280" w:type="dxa"/>
            <w:tcBorders>
              <w:top w:val="single" w:sz="4" w:space="0" w:color="auto"/>
            </w:tcBorders>
            <w:tcMar>
              <w:top w:w="57" w:type="dxa"/>
              <w:bottom w:w="57" w:type="dxa"/>
            </w:tcMar>
          </w:tcPr>
          <w:p w14:paraId="3C6FD22A" w14:textId="77777777" w:rsidR="008D3E2D" w:rsidRPr="00022836" w:rsidRDefault="008D3E2D" w:rsidP="008D3E2D">
            <w:r w:rsidRPr="00022836">
              <w:t>Build solid stonemasonry walls</w:t>
            </w:r>
          </w:p>
        </w:tc>
        <w:tc>
          <w:tcPr>
            <w:tcW w:w="1460" w:type="dxa"/>
            <w:tcBorders>
              <w:top w:val="single" w:sz="4" w:space="0" w:color="auto"/>
            </w:tcBorders>
            <w:tcMar>
              <w:top w:w="57" w:type="dxa"/>
              <w:bottom w:w="57" w:type="dxa"/>
            </w:tcMar>
          </w:tcPr>
          <w:p w14:paraId="3C6FD22B" w14:textId="77777777" w:rsidR="008D3E2D" w:rsidRPr="00022836" w:rsidRDefault="008D3E2D" w:rsidP="00FB3C08">
            <w:pPr>
              <w:jc w:val="center"/>
            </w:pPr>
            <w:r w:rsidRPr="00022836">
              <w:t>32</w:t>
            </w:r>
          </w:p>
        </w:tc>
      </w:tr>
      <w:tr w:rsidR="008D3E2D" w:rsidRPr="0072047E" w14:paraId="3C6FD2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2D" w14:textId="77777777" w:rsidR="008D3E2D" w:rsidRPr="00022836" w:rsidRDefault="008D3E2D" w:rsidP="008D3E2D">
            <w:r w:rsidRPr="00022836">
              <w:t>CPCCST3017</w:t>
            </w:r>
          </w:p>
        </w:tc>
        <w:tc>
          <w:tcPr>
            <w:tcW w:w="6280" w:type="dxa"/>
            <w:tcBorders>
              <w:top w:val="single" w:sz="4" w:space="0" w:color="auto"/>
            </w:tcBorders>
            <w:tcMar>
              <w:top w:w="57" w:type="dxa"/>
              <w:bottom w:w="57" w:type="dxa"/>
            </w:tcMar>
          </w:tcPr>
          <w:p w14:paraId="3C6FD22E" w14:textId="77777777" w:rsidR="008D3E2D" w:rsidRPr="00022836" w:rsidRDefault="008D3E2D" w:rsidP="008D3E2D">
            <w:r w:rsidRPr="00022836">
              <w:t>Construct stone arches</w:t>
            </w:r>
          </w:p>
        </w:tc>
        <w:tc>
          <w:tcPr>
            <w:tcW w:w="1460" w:type="dxa"/>
            <w:tcBorders>
              <w:top w:val="single" w:sz="4" w:space="0" w:color="auto"/>
            </w:tcBorders>
            <w:tcMar>
              <w:top w:w="57" w:type="dxa"/>
              <w:bottom w:w="57" w:type="dxa"/>
            </w:tcMar>
          </w:tcPr>
          <w:p w14:paraId="3C6FD22F" w14:textId="77777777" w:rsidR="008D3E2D" w:rsidRPr="00022836" w:rsidRDefault="008D3E2D" w:rsidP="00FB3C08">
            <w:pPr>
              <w:jc w:val="center"/>
            </w:pPr>
            <w:r w:rsidRPr="00022836">
              <w:t>80</w:t>
            </w:r>
          </w:p>
        </w:tc>
      </w:tr>
      <w:tr w:rsidR="008D3E2D" w:rsidRPr="0072047E" w14:paraId="3C6FD23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31" w14:textId="77777777" w:rsidR="008D3E2D" w:rsidRPr="00022836" w:rsidRDefault="008D3E2D" w:rsidP="008D3E2D">
            <w:r w:rsidRPr="00022836">
              <w:t>CPCCST3018</w:t>
            </w:r>
          </w:p>
        </w:tc>
        <w:tc>
          <w:tcPr>
            <w:tcW w:w="6280" w:type="dxa"/>
            <w:tcBorders>
              <w:top w:val="single" w:sz="4" w:space="0" w:color="auto"/>
            </w:tcBorders>
            <w:tcMar>
              <w:top w:w="57" w:type="dxa"/>
              <w:bottom w:w="57" w:type="dxa"/>
            </w:tcMar>
          </w:tcPr>
          <w:p w14:paraId="3C6FD232" w14:textId="77777777" w:rsidR="008D3E2D" w:rsidRPr="00022836" w:rsidRDefault="008D3E2D" w:rsidP="008D3E2D">
            <w:r w:rsidRPr="00022836">
              <w:t>Inlay lead to stone</w:t>
            </w:r>
          </w:p>
        </w:tc>
        <w:tc>
          <w:tcPr>
            <w:tcW w:w="1460" w:type="dxa"/>
            <w:tcBorders>
              <w:top w:val="single" w:sz="4" w:space="0" w:color="auto"/>
            </w:tcBorders>
            <w:tcMar>
              <w:top w:w="57" w:type="dxa"/>
              <w:bottom w:w="57" w:type="dxa"/>
            </w:tcMar>
          </w:tcPr>
          <w:p w14:paraId="3C6FD233" w14:textId="77777777" w:rsidR="008D3E2D" w:rsidRPr="00022836" w:rsidRDefault="008D3E2D" w:rsidP="00FB3C08">
            <w:pPr>
              <w:jc w:val="center"/>
            </w:pPr>
            <w:r w:rsidRPr="00022836">
              <w:t>12</w:t>
            </w:r>
          </w:p>
        </w:tc>
      </w:tr>
      <w:tr w:rsidR="008D3E2D" w:rsidRPr="0072047E" w14:paraId="3C6FD23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35" w14:textId="77777777" w:rsidR="008D3E2D" w:rsidRPr="00022836" w:rsidRDefault="008D3E2D" w:rsidP="008D3E2D">
            <w:r w:rsidRPr="00022836">
              <w:t>CPCCST3019</w:t>
            </w:r>
          </w:p>
        </w:tc>
        <w:tc>
          <w:tcPr>
            <w:tcW w:w="6280" w:type="dxa"/>
            <w:tcBorders>
              <w:top w:val="single" w:sz="4" w:space="0" w:color="auto"/>
            </w:tcBorders>
            <w:tcMar>
              <w:top w:w="57" w:type="dxa"/>
              <w:bottom w:w="57" w:type="dxa"/>
            </w:tcMar>
          </w:tcPr>
          <w:p w14:paraId="3C6FD236" w14:textId="77777777" w:rsidR="008D3E2D" w:rsidRPr="00022836" w:rsidRDefault="008D3E2D" w:rsidP="008D3E2D">
            <w:r w:rsidRPr="00022836">
              <w:t>Lay stonemasonry stairs</w:t>
            </w:r>
          </w:p>
        </w:tc>
        <w:tc>
          <w:tcPr>
            <w:tcW w:w="1460" w:type="dxa"/>
            <w:tcBorders>
              <w:top w:val="single" w:sz="4" w:space="0" w:color="auto"/>
            </w:tcBorders>
            <w:tcMar>
              <w:top w:w="57" w:type="dxa"/>
              <w:bottom w:w="57" w:type="dxa"/>
            </w:tcMar>
          </w:tcPr>
          <w:p w14:paraId="3C6FD237" w14:textId="77777777" w:rsidR="008D3E2D" w:rsidRPr="00022836" w:rsidRDefault="008D3E2D" w:rsidP="00FB3C08">
            <w:pPr>
              <w:jc w:val="center"/>
            </w:pPr>
            <w:r w:rsidRPr="00022836">
              <w:t>28</w:t>
            </w:r>
          </w:p>
        </w:tc>
      </w:tr>
      <w:tr w:rsidR="008D3E2D" w:rsidRPr="0072047E" w14:paraId="3C6FD23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39" w14:textId="77777777" w:rsidR="008D3E2D" w:rsidRPr="00022836" w:rsidRDefault="008D3E2D" w:rsidP="008D3E2D">
            <w:r w:rsidRPr="00022836">
              <w:t>CPCCST3020</w:t>
            </w:r>
          </w:p>
        </w:tc>
        <w:tc>
          <w:tcPr>
            <w:tcW w:w="6280" w:type="dxa"/>
            <w:tcBorders>
              <w:top w:val="single" w:sz="4" w:space="0" w:color="auto"/>
            </w:tcBorders>
            <w:tcMar>
              <w:top w:w="57" w:type="dxa"/>
              <w:bottom w:w="57" w:type="dxa"/>
            </w:tcMar>
          </w:tcPr>
          <w:p w14:paraId="3C6FD23A" w14:textId="77777777" w:rsidR="008D3E2D" w:rsidRPr="00022836" w:rsidRDefault="008D3E2D" w:rsidP="008D3E2D">
            <w:r w:rsidRPr="00022836">
              <w:t>Produce reconstituted stone</w:t>
            </w:r>
          </w:p>
        </w:tc>
        <w:tc>
          <w:tcPr>
            <w:tcW w:w="1460" w:type="dxa"/>
            <w:tcBorders>
              <w:top w:val="single" w:sz="4" w:space="0" w:color="auto"/>
            </w:tcBorders>
            <w:tcMar>
              <w:top w:w="57" w:type="dxa"/>
              <w:bottom w:w="57" w:type="dxa"/>
            </w:tcMar>
          </w:tcPr>
          <w:p w14:paraId="3C6FD23B" w14:textId="77777777" w:rsidR="008D3E2D" w:rsidRPr="00022836" w:rsidRDefault="008D3E2D" w:rsidP="00FB3C08">
            <w:pPr>
              <w:jc w:val="center"/>
            </w:pPr>
            <w:r w:rsidRPr="00022836">
              <w:t>20</w:t>
            </w:r>
          </w:p>
        </w:tc>
      </w:tr>
      <w:tr w:rsidR="008D3E2D" w:rsidRPr="0072047E" w14:paraId="3C6FD24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3D" w14:textId="77777777" w:rsidR="008D3E2D" w:rsidRPr="00022836" w:rsidRDefault="008D3E2D" w:rsidP="008D3E2D">
            <w:r w:rsidRPr="00022836">
              <w:t>CPCCST3021</w:t>
            </w:r>
          </w:p>
        </w:tc>
        <w:tc>
          <w:tcPr>
            <w:tcW w:w="6280" w:type="dxa"/>
            <w:tcBorders>
              <w:top w:val="single" w:sz="4" w:space="0" w:color="auto"/>
            </w:tcBorders>
            <w:tcMar>
              <w:top w:w="57" w:type="dxa"/>
              <w:bottom w:w="57" w:type="dxa"/>
            </w:tcMar>
          </w:tcPr>
          <w:p w14:paraId="3C6FD23E" w14:textId="77777777" w:rsidR="008D3E2D" w:rsidRPr="00022836" w:rsidRDefault="008D3E2D" w:rsidP="008D3E2D">
            <w:r w:rsidRPr="00022836">
              <w:t xml:space="preserve">Restore </w:t>
            </w:r>
            <w:proofErr w:type="gramStart"/>
            <w:r w:rsidRPr="00022836">
              <w:t>stone work</w:t>
            </w:r>
            <w:proofErr w:type="gramEnd"/>
          </w:p>
        </w:tc>
        <w:tc>
          <w:tcPr>
            <w:tcW w:w="1460" w:type="dxa"/>
            <w:tcBorders>
              <w:top w:val="single" w:sz="4" w:space="0" w:color="auto"/>
            </w:tcBorders>
            <w:tcMar>
              <w:top w:w="57" w:type="dxa"/>
              <w:bottom w:w="57" w:type="dxa"/>
            </w:tcMar>
          </w:tcPr>
          <w:p w14:paraId="3C6FD23F" w14:textId="77777777" w:rsidR="008D3E2D" w:rsidRPr="00022836" w:rsidRDefault="008D3E2D" w:rsidP="00FB3C08">
            <w:pPr>
              <w:jc w:val="center"/>
            </w:pPr>
            <w:r w:rsidRPr="00022836">
              <w:t>80</w:t>
            </w:r>
          </w:p>
        </w:tc>
      </w:tr>
      <w:tr w:rsidR="008D3E2D" w:rsidRPr="0072047E" w14:paraId="3C6FD2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41" w14:textId="77777777" w:rsidR="008D3E2D" w:rsidRPr="00022836" w:rsidRDefault="008D3E2D" w:rsidP="008D3E2D">
            <w:r w:rsidRPr="00022836">
              <w:t>CPCCST3022</w:t>
            </w:r>
          </w:p>
        </w:tc>
        <w:tc>
          <w:tcPr>
            <w:tcW w:w="6280" w:type="dxa"/>
            <w:tcBorders>
              <w:top w:val="single" w:sz="4" w:space="0" w:color="auto"/>
            </w:tcBorders>
            <w:tcMar>
              <w:top w:w="57" w:type="dxa"/>
              <w:bottom w:w="57" w:type="dxa"/>
            </w:tcMar>
          </w:tcPr>
          <w:p w14:paraId="3C6FD242" w14:textId="77777777" w:rsidR="008D3E2D" w:rsidRPr="00022836" w:rsidRDefault="008D3E2D" w:rsidP="008D3E2D">
            <w:r w:rsidRPr="00022836">
              <w:t>Carry out profile work</w:t>
            </w:r>
          </w:p>
        </w:tc>
        <w:tc>
          <w:tcPr>
            <w:tcW w:w="1460" w:type="dxa"/>
            <w:tcBorders>
              <w:top w:val="single" w:sz="4" w:space="0" w:color="auto"/>
            </w:tcBorders>
            <w:tcMar>
              <w:top w:w="57" w:type="dxa"/>
              <w:bottom w:w="57" w:type="dxa"/>
            </w:tcMar>
          </w:tcPr>
          <w:p w14:paraId="3C6FD243" w14:textId="77777777" w:rsidR="008D3E2D" w:rsidRDefault="008D3E2D" w:rsidP="00FB3C08">
            <w:pPr>
              <w:jc w:val="center"/>
            </w:pPr>
            <w:r w:rsidRPr="00022836">
              <w:t>60</w:t>
            </w:r>
          </w:p>
        </w:tc>
      </w:tr>
      <w:tr w:rsidR="008D3E2D" w:rsidRPr="0072047E" w14:paraId="3C6FD24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45" w14:textId="77777777" w:rsidR="008D3E2D" w:rsidRPr="00523E14" w:rsidRDefault="008D3E2D" w:rsidP="008D3E2D">
            <w:r w:rsidRPr="00523E14">
              <w:t>CPCCST3023</w:t>
            </w:r>
          </w:p>
        </w:tc>
        <w:tc>
          <w:tcPr>
            <w:tcW w:w="6280" w:type="dxa"/>
            <w:tcBorders>
              <w:top w:val="single" w:sz="4" w:space="0" w:color="auto"/>
            </w:tcBorders>
            <w:tcMar>
              <w:top w:w="57" w:type="dxa"/>
              <w:bottom w:w="57" w:type="dxa"/>
            </w:tcMar>
          </w:tcPr>
          <w:p w14:paraId="3C6FD246" w14:textId="77777777" w:rsidR="008D3E2D" w:rsidRPr="00523E14" w:rsidRDefault="008D3E2D" w:rsidP="008D3E2D">
            <w:r w:rsidRPr="00523E14">
              <w:t>Apply drawing principles to stonemasonry</w:t>
            </w:r>
          </w:p>
        </w:tc>
        <w:tc>
          <w:tcPr>
            <w:tcW w:w="1460" w:type="dxa"/>
            <w:tcBorders>
              <w:top w:val="single" w:sz="4" w:space="0" w:color="auto"/>
            </w:tcBorders>
            <w:tcMar>
              <w:top w:w="57" w:type="dxa"/>
              <w:bottom w:w="57" w:type="dxa"/>
            </w:tcMar>
          </w:tcPr>
          <w:p w14:paraId="3C6FD247" w14:textId="77777777" w:rsidR="008D3E2D" w:rsidRPr="00523E14" w:rsidRDefault="008D3E2D" w:rsidP="00FB3C08">
            <w:pPr>
              <w:jc w:val="center"/>
            </w:pPr>
            <w:r w:rsidRPr="00523E14">
              <w:t>30</w:t>
            </w:r>
          </w:p>
        </w:tc>
      </w:tr>
      <w:tr w:rsidR="008D3E2D" w:rsidRPr="0072047E" w14:paraId="3C6FD2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49" w14:textId="77777777" w:rsidR="008D3E2D" w:rsidRPr="00523E14" w:rsidRDefault="008D3E2D" w:rsidP="008D3E2D">
            <w:r w:rsidRPr="00523E14">
              <w:t>CPCCST3024</w:t>
            </w:r>
          </w:p>
        </w:tc>
        <w:tc>
          <w:tcPr>
            <w:tcW w:w="6280" w:type="dxa"/>
            <w:tcBorders>
              <w:top w:val="single" w:sz="4" w:space="0" w:color="auto"/>
            </w:tcBorders>
            <w:tcMar>
              <w:top w:w="57" w:type="dxa"/>
              <w:bottom w:w="57" w:type="dxa"/>
            </w:tcMar>
          </w:tcPr>
          <w:p w14:paraId="3C6FD24A" w14:textId="77777777" w:rsidR="008D3E2D" w:rsidRPr="00523E14" w:rsidRDefault="008D3E2D" w:rsidP="008D3E2D">
            <w:r w:rsidRPr="00523E14">
              <w:t>Apply conservation principles and practices to heritage stonework</w:t>
            </w:r>
          </w:p>
        </w:tc>
        <w:tc>
          <w:tcPr>
            <w:tcW w:w="1460" w:type="dxa"/>
            <w:tcBorders>
              <w:top w:val="single" w:sz="4" w:space="0" w:color="auto"/>
            </w:tcBorders>
            <w:tcMar>
              <w:top w:w="57" w:type="dxa"/>
              <w:bottom w:w="57" w:type="dxa"/>
            </w:tcMar>
          </w:tcPr>
          <w:p w14:paraId="3C6FD24B" w14:textId="77777777" w:rsidR="008D3E2D" w:rsidRPr="00523E14" w:rsidRDefault="008D3E2D" w:rsidP="00FB3C08">
            <w:pPr>
              <w:jc w:val="center"/>
            </w:pPr>
            <w:r w:rsidRPr="00523E14">
              <w:t>45</w:t>
            </w:r>
          </w:p>
        </w:tc>
      </w:tr>
      <w:tr w:rsidR="008D3E2D" w:rsidRPr="0072047E" w14:paraId="3C6FD2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4D" w14:textId="77777777" w:rsidR="008D3E2D" w:rsidRPr="00523E14" w:rsidRDefault="008D3E2D" w:rsidP="008D3E2D">
            <w:r w:rsidRPr="00523E14">
              <w:t>CPCCST3025</w:t>
            </w:r>
          </w:p>
        </w:tc>
        <w:tc>
          <w:tcPr>
            <w:tcW w:w="6280" w:type="dxa"/>
            <w:tcBorders>
              <w:top w:val="single" w:sz="4" w:space="0" w:color="auto"/>
            </w:tcBorders>
            <w:tcMar>
              <w:top w:w="57" w:type="dxa"/>
              <w:bottom w:w="57" w:type="dxa"/>
            </w:tcMar>
          </w:tcPr>
          <w:p w14:paraId="3C6FD24E" w14:textId="77777777" w:rsidR="008D3E2D" w:rsidRPr="00523E14" w:rsidRDefault="008D3E2D" w:rsidP="008D3E2D">
            <w:r w:rsidRPr="00523E14">
              <w:t>Carry out basic stonemasonry demolition</w:t>
            </w:r>
          </w:p>
        </w:tc>
        <w:tc>
          <w:tcPr>
            <w:tcW w:w="1460" w:type="dxa"/>
            <w:tcBorders>
              <w:top w:val="single" w:sz="4" w:space="0" w:color="auto"/>
            </w:tcBorders>
            <w:tcMar>
              <w:top w:w="57" w:type="dxa"/>
              <w:bottom w:w="57" w:type="dxa"/>
            </w:tcMar>
          </w:tcPr>
          <w:p w14:paraId="3C6FD24F" w14:textId="77777777" w:rsidR="008D3E2D" w:rsidRPr="00523E14" w:rsidRDefault="008D3E2D" w:rsidP="00FB3C08">
            <w:pPr>
              <w:jc w:val="center"/>
            </w:pPr>
            <w:r w:rsidRPr="00523E14">
              <w:t>35</w:t>
            </w:r>
          </w:p>
        </w:tc>
      </w:tr>
      <w:tr w:rsidR="008D3E2D" w:rsidRPr="0072047E" w14:paraId="3C6FD25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51" w14:textId="77777777" w:rsidR="008D3E2D" w:rsidRPr="00523E14" w:rsidRDefault="008D3E2D" w:rsidP="008D3E2D">
            <w:r w:rsidRPr="00523E14">
              <w:t>CPCCST4001</w:t>
            </w:r>
          </w:p>
        </w:tc>
        <w:tc>
          <w:tcPr>
            <w:tcW w:w="6280" w:type="dxa"/>
            <w:tcBorders>
              <w:top w:val="single" w:sz="4" w:space="0" w:color="auto"/>
            </w:tcBorders>
            <w:tcMar>
              <w:top w:w="57" w:type="dxa"/>
              <w:bottom w:w="57" w:type="dxa"/>
            </w:tcMar>
          </w:tcPr>
          <w:p w14:paraId="3C6FD252" w14:textId="77777777" w:rsidR="008D3E2D" w:rsidRPr="00523E14" w:rsidRDefault="008D3E2D" w:rsidP="008D3E2D">
            <w:r w:rsidRPr="00523E14">
              <w:t>Prepare to undertake the heritage restoration process</w:t>
            </w:r>
          </w:p>
        </w:tc>
        <w:tc>
          <w:tcPr>
            <w:tcW w:w="1460" w:type="dxa"/>
            <w:tcBorders>
              <w:top w:val="single" w:sz="4" w:space="0" w:color="auto"/>
            </w:tcBorders>
            <w:tcMar>
              <w:top w:w="57" w:type="dxa"/>
              <w:bottom w:w="57" w:type="dxa"/>
            </w:tcMar>
          </w:tcPr>
          <w:p w14:paraId="3C6FD253" w14:textId="77777777" w:rsidR="008D3E2D" w:rsidRPr="00523E14" w:rsidRDefault="008D3E2D" w:rsidP="00FB3C08">
            <w:pPr>
              <w:jc w:val="center"/>
            </w:pPr>
            <w:r w:rsidRPr="00523E14">
              <w:t>40</w:t>
            </w:r>
          </w:p>
        </w:tc>
      </w:tr>
      <w:tr w:rsidR="008D3E2D" w:rsidRPr="0072047E" w14:paraId="3C6FD2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55" w14:textId="77777777" w:rsidR="008D3E2D" w:rsidRPr="00523E14" w:rsidRDefault="008D3E2D" w:rsidP="008D3E2D">
            <w:r w:rsidRPr="00523E14">
              <w:t>CPCCST4002</w:t>
            </w:r>
          </w:p>
        </w:tc>
        <w:tc>
          <w:tcPr>
            <w:tcW w:w="6280" w:type="dxa"/>
            <w:tcBorders>
              <w:top w:val="single" w:sz="4" w:space="0" w:color="auto"/>
            </w:tcBorders>
            <w:tcMar>
              <w:top w:w="57" w:type="dxa"/>
              <w:bottom w:w="57" w:type="dxa"/>
            </w:tcMar>
          </w:tcPr>
          <w:p w14:paraId="3C6FD256" w14:textId="77777777" w:rsidR="008D3E2D" w:rsidRPr="00523E14" w:rsidRDefault="008D3E2D" w:rsidP="008D3E2D">
            <w:r w:rsidRPr="00523E14">
              <w:t>Undertake the heritage restoration process</w:t>
            </w:r>
          </w:p>
        </w:tc>
        <w:tc>
          <w:tcPr>
            <w:tcW w:w="1460" w:type="dxa"/>
            <w:tcBorders>
              <w:top w:val="single" w:sz="4" w:space="0" w:color="auto"/>
            </w:tcBorders>
            <w:tcMar>
              <w:top w:w="57" w:type="dxa"/>
              <w:bottom w:w="57" w:type="dxa"/>
            </w:tcMar>
          </w:tcPr>
          <w:p w14:paraId="3C6FD257" w14:textId="77777777" w:rsidR="008D3E2D" w:rsidRDefault="008D3E2D" w:rsidP="00FB3C08">
            <w:pPr>
              <w:jc w:val="center"/>
            </w:pPr>
            <w:r w:rsidRPr="00523E14">
              <w:t>40</w:t>
            </w:r>
          </w:p>
        </w:tc>
      </w:tr>
      <w:tr w:rsidR="0087444F" w:rsidRPr="0072047E" w14:paraId="3C6FD2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59" w14:textId="77777777" w:rsidR="0087444F" w:rsidRPr="00627730" w:rsidRDefault="0087444F" w:rsidP="0087444F">
            <w:r w:rsidRPr="00627730">
              <w:t>CPCCST4003</w:t>
            </w:r>
          </w:p>
        </w:tc>
        <w:tc>
          <w:tcPr>
            <w:tcW w:w="6280" w:type="dxa"/>
            <w:tcBorders>
              <w:top w:val="single" w:sz="4" w:space="0" w:color="auto"/>
            </w:tcBorders>
            <w:tcMar>
              <w:top w:w="57" w:type="dxa"/>
              <w:bottom w:w="57" w:type="dxa"/>
            </w:tcMar>
          </w:tcPr>
          <w:p w14:paraId="3C6FD25A" w14:textId="77777777" w:rsidR="0087444F" w:rsidRPr="00627730" w:rsidRDefault="0087444F" w:rsidP="0087444F">
            <w:r w:rsidRPr="00627730">
              <w:t>Undertake preparations for refractory work</w:t>
            </w:r>
          </w:p>
        </w:tc>
        <w:tc>
          <w:tcPr>
            <w:tcW w:w="1460" w:type="dxa"/>
            <w:tcBorders>
              <w:top w:val="single" w:sz="4" w:space="0" w:color="auto"/>
            </w:tcBorders>
            <w:tcMar>
              <w:top w:w="57" w:type="dxa"/>
              <w:bottom w:w="57" w:type="dxa"/>
            </w:tcMar>
          </w:tcPr>
          <w:p w14:paraId="3C6FD25B" w14:textId="77777777" w:rsidR="0087444F" w:rsidRPr="00627730" w:rsidRDefault="0087444F" w:rsidP="00FB3C08">
            <w:pPr>
              <w:jc w:val="center"/>
            </w:pPr>
            <w:r w:rsidRPr="00627730">
              <w:t>14</w:t>
            </w:r>
          </w:p>
        </w:tc>
      </w:tr>
      <w:tr w:rsidR="0087444F" w:rsidRPr="0072047E" w14:paraId="3C6FD2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5D" w14:textId="77777777" w:rsidR="0087444F" w:rsidRPr="00627730" w:rsidRDefault="0087444F" w:rsidP="0087444F">
            <w:r w:rsidRPr="00627730">
              <w:t>CPCCST4004</w:t>
            </w:r>
          </w:p>
        </w:tc>
        <w:tc>
          <w:tcPr>
            <w:tcW w:w="6280" w:type="dxa"/>
            <w:tcBorders>
              <w:top w:val="single" w:sz="4" w:space="0" w:color="auto"/>
            </w:tcBorders>
            <w:tcMar>
              <w:top w:w="57" w:type="dxa"/>
              <w:bottom w:w="57" w:type="dxa"/>
            </w:tcMar>
          </w:tcPr>
          <w:p w14:paraId="3C6FD25E" w14:textId="77777777" w:rsidR="0087444F" w:rsidRPr="00627730" w:rsidRDefault="0087444F" w:rsidP="0087444F">
            <w:r w:rsidRPr="00627730">
              <w:t>Initiate the heritage works process</w:t>
            </w:r>
          </w:p>
        </w:tc>
        <w:tc>
          <w:tcPr>
            <w:tcW w:w="1460" w:type="dxa"/>
            <w:tcBorders>
              <w:top w:val="single" w:sz="4" w:space="0" w:color="auto"/>
            </w:tcBorders>
            <w:tcMar>
              <w:top w:w="57" w:type="dxa"/>
              <w:bottom w:w="57" w:type="dxa"/>
            </w:tcMar>
          </w:tcPr>
          <w:p w14:paraId="3C6FD25F" w14:textId="77777777" w:rsidR="0087444F" w:rsidRPr="00627730" w:rsidRDefault="0087444F" w:rsidP="00FB3C08">
            <w:pPr>
              <w:jc w:val="center"/>
            </w:pPr>
            <w:r w:rsidRPr="00627730">
              <w:t>20</w:t>
            </w:r>
          </w:p>
        </w:tc>
      </w:tr>
      <w:tr w:rsidR="0087444F" w:rsidRPr="0072047E" w14:paraId="3C6FD26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61" w14:textId="77777777" w:rsidR="0087444F" w:rsidRPr="00627730" w:rsidRDefault="0087444F" w:rsidP="0087444F">
            <w:r w:rsidRPr="00627730">
              <w:t>CPCCST4005</w:t>
            </w:r>
          </w:p>
        </w:tc>
        <w:tc>
          <w:tcPr>
            <w:tcW w:w="6280" w:type="dxa"/>
            <w:tcBorders>
              <w:top w:val="single" w:sz="4" w:space="0" w:color="auto"/>
            </w:tcBorders>
            <w:tcMar>
              <w:top w:w="57" w:type="dxa"/>
              <w:bottom w:w="57" w:type="dxa"/>
            </w:tcMar>
          </w:tcPr>
          <w:p w14:paraId="3C6FD262" w14:textId="77777777" w:rsidR="0087444F" w:rsidRPr="00627730" w:rsidRDefault="0087444F" w:rsidP="0087444F">
            <w:r w:rsidRPr="00627730">
              <w:t>Prepare drawings for heritage works</w:t>
            </w:r>
          </w:p>
        </w:tc>
        <w:tc>
          <w:tcPr>
            <w:tcW w:w="1460" w:type="dxa"/>
            <w:tcBorders>
              <w:top w:val="single" w:sz="4" w:space="0" w:color="auto"/>
            </w:tcBorders>
            <w:tcMar>
              <w:top w:w="57" w:type="dxa"/>
              <w:bottom w:w="57" w:type="dxa"/>
            </w:tcMar>
          </w:tcPr>
          <w:p w14:paraId="3C6FD263" w14:textId="77777777" w:rsidR="0087444F" w:rsidRDefault="0087444F" w:rsidP="00FB3C08">
            <w:pPr>
              <w:jc w:val="center"/>
            </w:pPr>
            <w:r w:rsidRPr="00627730">
              <w:t>40</w:t>
            </w:r>
          </w:p>
        </w:tc>
      </w:tr>
      <w:tr w:rsidR="00DC6810" w:rsidRPr="0072047E" w14:paraId="3C6FD26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65" w14:textId="77777777" w:rsidR="00DC6810" w:rsidRPr="000A0E56" w:rsidRDefault="00DC6810" w:rsidP="00DC6810">
            <w:r w:rsidRPr="000A0E56">
              <w:lastRenderedPageBreak/>
              <w:t>CPCCST4006</w:t>
            </w:r>
          </w:p>
        </w:tc>
        <w:tc>
          <w:tcPr>
            <w:tcW w:w="6280" w:type="dxa"/>
            <w:tcBorders>
              <w:top w:val="single" w:sz="4" w:space="0" w:color="auto"/>
            </w:tcBorders>
            <w:tcMar>
              <w:top w:w="57" w:type="dxa"/>
              <w:bottom w:w="57" w:type="dxa"/>
            </w:tcMar>
          </w:tcPr>
          <w:p w14:paraId="3C6FD266" w14:textId="77777777" w:rsidR="00DC6810" w:rsidRPr="000A0E56" w:rsidRDefault="00DC6810" w:rsidP="00DC6810">
            <w:r w:rsidRPr="000A0E56">
              <w:t>Prepare report for heritage restoration work</w:t>
            </w:r>
          </w:p>
        </w:tc>
        <w:tc>
          <w:tcPr>
            <w:tcW w:w="1460" w:type="dxa"/>
            <w:tcBorders>
              <w:top w:val="single" w:sz="4" w:space="0" w:color="auto"/>
            </w:tcBorders>
            <w:tcMar>
              <w:top w:w="57" w:type="dxa"/>
              <w:bottom w:w="57" w:type="dxa"/>
            </w:tcMar>
          </w:tcPr>
          <w:p w14:paraId="3C6FD267" w14:textId="77777777" w:rsidR="00DC6810" w:rsidRPr="000A0E56" w:rsidRDefault="00DC6810" w:rsidP="00FB3C08">
            <w:pPr>
              <w:jc w:val="center"/>
            </w:pPr>
            <w:r w:rsidRPr="000A0E56">
              <w:t>20</w:t>
            </w:r>
          </w:p>
        </w:tc>
      </w:tr>
      <w:tr w:rsidR="00DC6810" w:rsidRPr="0072047E" w14:paraId="3C6FD26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69" w14:textId="77777777" w:rsidR="00DC6810" w:rsidRPr="000A0E56" w:rsidRDefault="00DC6810" w:rsidP="00DC6810">
            <w:r w:rsidRPr="000A0E56">
              <w:t>CPCCST4007</w:t>
            </w:r>
          </w:p>
        </w:tc>
        <w:tc>
          <w:tcPr>
            <w:tcW w:w="6280" w:type="dxa"/>
            <w:tcBorders>
              <w:top w:val="single" w:sz="4" w:space="0" w:color="auto"/>
            </w:tcBorders>
            <w:tcMar>
              <w:top w:w="57" w:type="dxa"/>
              <w:bottom w:w="57" w:type="dxa"/>
            </w:tcMar>
          </w:tcPr>
          <w:p w14:paraId="3C6FD26A" w14:textId="77777777" w:rsidR="00DC6810" w:rsidRPr="000A0E56" w:rsidRDefault="00DC6810" w:rsidP="00DC6810">
            <w:r w:rsidRPr="000A0E56">
              <w:t>Construct a fire brick wall and arch using refractory materials</w:t>
            </w:r>
          </w:p>
        </w:tc>
        <w:tc>
          <w:tcPr>
            <w:tcW w:w="1460" w:type="dxa"/>
            <w:tcBorders>
              <w:top w:val="single" w:sz="4" w:space="0" w:color="auto"/>
            </w:tcBorders>
            <w:tcMar>
              <w:top w:w="57" w:type="dxa"/>
              <w:bottom w:w="57" w:type="dxa"/>
            </w:tcMar>
          </w:tcPr>
          <w:p w14:paraId="3C6FD26B" w14:textId="77777777" w:rsidR="00DC6810" w:rsidRPr="000A0E56" w:rsidRDefault="00DC6810" w:rsidP="00FB3C08">
            <w:pPr>
              <w:jc w:val="center"/>
            </w:pPr>
            <w:r w:rsidRPr="000A0E56">
              <w:t>30</w:t>
            </w:r>
          </w:p>
        </w:tc>
      </w:tr>
      <w:tr w:rsidR="00DC6810" w:rsidRPr="0072047E" w14:paraId="3C6FD27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6D" w14:textId="77777777" w:rsidR="00DC6810" w:rsidRPr="000A0E56" w:rsidRDefault="00DC6810" w:rsidP="00DC6810">
            <w:r w:rsidRPr="000A0E56">
              <w:t>CPCCSV5009</w:t>
            </w:r>
          </w:p>
        </w:tc>
        <w:tc>
          <w:tcPr>
            <w:tcW w:w="6280" w:type="dxa"/>
            <w:tcBorders>
              <w:top w:val="single" w:sz="4" w:space="0" w:color="auto"/>
            </w:tcBorders>
            <w:tcMar>
              <w:top w:w="57" w:type="dxa"/>
              <w:bottom w:w="57" w:type="dxa"/>
            </w:tcMar>
          </w:tcPr>
          <w:p w14:paraId="3C6FD26E" w14:textId="77777777" w:rsidR="00DC6810" w:rsidRPr="000A0E56" w:rsidRDefault="00DC6810" w:rsidP="00DC6810">
            <w:r w:rsidRPr="000A0E56">
              <w:t>Assess the impact of fire on building materials</w:t>
            </w:r>
          </w:p>
        </w:tc>
        <w:tc>
          <w:tcPr>
            <w:tcW w:w="1460" w:type="dxa"/>
            <w:tcBorders>
              <w:top w:val="single" w:sz="4" w:space="0" w:color="auto"/>
            </w:tcBorders>
            <w:tcMar>
              <w:top w:w="57" w:type="dxa"/>
              <w:bottom w:w="57" w:type="dxa"/>
            </w:tcMar>
          </w:tcPr>
          <w:p w14:paraId="3C6FD26F" w14:textId="77777777" w:rsidR="00DC6810" w:rsidRPr="000A0E56" w:rsidRDefault="00DC6810" w:rsidP="00FB3C08">
            <w:pPr>
              <w:jc w:val="center"/>
            </w:pPr>
            <w:r w:rsidRPr="000A0E56">
              <w:t>36</w:t>
            </w:r>
          </w:p>
        </w:tc>
      </w:tr>
      <w:tr w:rsidR="00DC6810" w:rsidRPr="0072047E" w14:paraId="3C6FD2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71" w14:textId="77777777" w:rsidR="00DC6810" w:rsidRPr="000A0E56" w:rsidRDefault="00DC6810" w:rsidP="00DC6810">
            <w:r w:rsidRPr="000A0E56">
              <w:t>CPCCVE1002</w:t>
            </w:r>
          </w:p>
        </w:tc>
        <w:tc>
          <w:tcPr>
            <w:tcW w:w="6280" w:type="dxa"/>
            <w:tcBorders>
              <w:top w:val="single" w:sz="4" w:space="0" w:color="auto"/>
            </w:tcBorders>
            <w:tcMar>
              <w:top w:w="57" w:type="dxa"/>
              <w:bottom w:w="57" w:type="dxa"/>
            </w:tcMar>
          </w:tcPr>
          <w:p w14:paraId="3C6FD272" w14:textId="77777777" w:rsidR="00DC6810" w:rsidRPr="000A0E56" w:rsidRDefault="00DC6810" w:rsidP="00DC6810">
            <w:r w:rsidRPr="000A0E56">
              <w:t>Undertake a basic computer design project</w:t>
            </w:r>
          </w:p>
        </w:tc>
        <w:tc>
          <w:tcPr>
            <w:tcW w:w="1460" w:type="dxa"/>
            <w:tcBorders>
              <w:top w:val="single" w:sz="4" w:space="0" w:color="auto"/>
            </w:tcBorders>
            <w:tcMar>
              <w:top w:w="57" w:type="dxa"/>
              <w:bottom w:w="57" w:type="dxa"/>
            </w:tcMar>
          </w:tcPr>
          <w:p w14:paraId="3C6FD273" w14:textId="77777777" w:rsidR="00DC6810" w:rsidRPr="000A0E56" w:rsidRDefault="00DC6810" w:rsidP="00FB3C08">
            <w:pPr>
              <w:jc w:val="center"/>
            </w:pPr>
            <w:r w:rsidRPr="000A0E56">
              <w:t>36</w:t>
            </w:r>
          </w:p>
        </w:tc>
      </w:tr>
      <w:tr w:rsidR="00DC6810" w:rsidRPr="0072047E" w14:paraId="3C6FD2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75" w14:textId="77777777" w:rsidR="00DC6810" w:rsidRPr="000A0E56" w:rsidRDefault="00DC6810" w:rsidP="00DC6810">
            <w:r w:rsidRPr="000A0E56">
              <w:t>CPCCVE1011</w:t>
            </w:r>
          </w:p>
        </w:tc>
        <w:tc>
          <w:tcPr>
            <w:tcW w:w="6280" w:type="dxa"/>
            <w:tcBorders>
              <w:top w:val="single" w:sz="4" w:space="0" w:color="auto"/>
            </w:tcBorders>
            <w:tcMar>
              <w:top w:w="57" w:type="dxa"/>
              <w:bottom w:w="57" w:type="dxa"/>
            </w:tcMar>
          </w:tcPr>
          <w:p w14:paraId="3C6FD276" w14:textId="77777777" w:rsidR="00DC6810" w:rsidRPr="000A0E56" w:rsidRDefault="00DC6810" w:rsidP="00DC6810">
            <w:r w:rsidRPr="000A0E56">
              <w:t>Undertake a basic construction project</w:t>
            </w:r>
          </w:p>
        </w:tc>
        <w:tc>
          <w:tcPr>
            <w:tcW w:w="1460" w:type="dxa"/>
            <w:tcBorders>
              <w:top w:val="single" w:sz="4" w:space="0" w:color="auto"/>
            </w:tcBorders>
            <w:tcMar>
              <w:top w:w="57" w:type="dxa"/>
              <w:bottom w:w="57" w:type="dxa"/>
            </w:tcMar>
          </w:tcPr>
          <w:p w14:paraId="3C6FD277" w14:textId="77777777" w:rsidR="00DC6810" w:rsidRPr="000A0E56" w:rsidRDefault="00DC6810" w:rsidP="00FB3C08">
            <w:pPr>
              <w:jc w:val="center"/>
            </w:pPr>
            <w:r w:rsidRPr="000A0E56">
              <w:t>40</w:t>
            </w:r>
          </w:p>
        </w:tc>
      </w:tr>
      <w:tr w:rsidR="00DC6810" w:rsidRPr="0072047E" w14:paraId="3C6FD2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79" w14:textId="77777777" w:rsidR="00DC6810" w:rsidRPr="000A0E56" w:rsidRDefault="00DC6810" w:rsidP="00DC6810">
            <w:r w:rsidRPr="000A0E56">
              <w:t>CPCCWC2001</w:t>
            </w:r>
          </w:p>
        </w:tc>
        <w:tc>
          <w:tcPr>
            <w:tcW w:w="6280" w:type="dxa"/>
            <w:tcBorders>
              <w:top w:val="single" w:sz="4" w:space="0" w:color="auto"/>
            </w:tcBorders>
            <w:tcMar>
              <w:top w:w="57" w:type="dxa"/>
              <w:bottom w:w="57" w:type="dxa"/>
            </w:tcMar>
          </w:tcPr>
          <w:p w14:paraId="3C6FD27A" w14:textId="77777777" w:rsidR="00DC6810" w:rsidRPr="000A0E56" w:rsidRDefault="00DC6810" w:rsidP="00DC6810">
            <w:r w:rsidRPr="000A0E56">
              <w:t>Complete penetrations and flashings</w:t>
            </w:r>
          </w:p>
        </w:tc>
        <w:tc>
          <w:tcPr>
            <w:tcW w:w="1460" w:type="dxa"/>
            <w:tcBorders>
              <w:top w:val="single" w:sz="4" w:space="0" w:color="auto"/>
            </w:tcBorders>
            <w:tcMar>
              <w:top w:w="57" w:type="dxa"/>
              <w:bottom w:w="57" w:type="dxa"/>
            </w:tcMar>
          </w:tcPr>
          <w:p w14:paraId="3C6FD27B" w14:textId="77777777" w:rsidR="00DC6810" w:rsidRPr="000A0E56" w:rsidRDefault="00DC6810" w:rsidP="00FB3C08">
            <w:pPr>
              <w:jc w:val="center"/>
            </w:pPr>
            <w:r w:rsidRPr="000A0E56">
              <w:t>20</w:t>
            </w:r>
          </w:p>
        </w:tc>
      </w:tr>
      <w:tr w:rsidR="00DC6810" w:rsidRPr="0072047E" w14:paraId="3C6FD28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7D" w14:textId="77777777" w:rsidR="00DC6810" w:rsidRPr="000A0E56" w:rsidRDefault="00DC6810" w:rsidP="00DC6810">
            <w:r w:rsidRPr="000A0E56">
              <w:t>CPCCWC3001</w:t>
            </w:r>
          </w:p>
        </w:tc>
        <w:tc>
          <w:tcPr>
            <w:tcW w:w="6280" w:type="dxa"/>
            <w:tcBorders>
              <w:top w:val="single" w:sz="4" w:space="0" w:color="auto"/>
            </w:tcBorders>
            <w:tcMar>
              <w:top w:w="57" w:type="dxa"/>
              <w:bottom w:w="57" w:type="dxa"/>
            </w:tcMar>
          </w:tcPr>
          <w:p w14:paraId="3C6FD27E" w14:textId="77777777" w:rsidR="00DC6810" w:rsidRPr="000A0E56" w:rsidRDefault="00DC6810" w:rsidP="00DC6810">
            <w:r w:rsidRPr="000A0E56">
              <w:t>Install and finish plasterboard and fibre cement sheeting to curved wall and ceiling substrates</w:t>
            </w:r>
          </w:p>
        </w:tc>
        <w:tc>
          <w:tcPr>
            <w:tcW w:w="1460" w:type="dxa"/>
            <w:tcBorders>
              <w:top w:val="single" w:sz="4" w:space="0" w:color="auto"/>
            </w:tcBorders>
            <w:tcMar>
              <w:top w:w="57" w:type="dxa"/>
              <w:bottom w:w="57" w:type="dxa"/>
            </w:tcMar>
          </w:tcPr>
          <w:p w14:paraId="3C6FD27F" w14:textId="77777777" w:rsidR="00DC6810" w:rsidRPr="000A0E56" w:rsidRDefault="00DC6810" w:rsidP="00FB3C08">
            <w:pPr>
              <w:jc w:val="center"/>
            </w:pPr>
            <w:r w:rsidRPr="000A0E56">
              <w:t>40</w:t>
            </w:r>
          </w:p>
        </w:tc>
      </w:tr>
      <w:tr w:rsidR="00DC6810" w:rsidRPr="0072047E" w14:paraId="3C6FD28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81" w14:textId="77777777" w:rsidR="00DC6810" w:rsidRPr="000A0E56" w:rsidRDefault="00DC6810" w:rsidP="00DC6810">
            <w:r w:rsidRPr="000A0E56">
              <w:t>CPCCWC3002</w:t>
            </w:r>
          </w:p>
        </w:tc>
        <w:tc>
          <w:tcPr>
            <w:tcW w:w="6280" w:type="dxa"/>
            <w:tcBorders>
              <w:top w:val="single" w:sz="4" w:space="0" w:color="auto"/>
            </w:tcBorders>
            <w:tcMar>
              <w:top w:w="57" w:type="dxa"/>
              <w:bottom w:w="57" w:type="dxa"/>
            </w:tcMar>
          </w:tcPr>
          <w:p w14:paraId="3C6FD282" w14:textId="77777777" w:rsidR="00DC6810" w:rsidRPr="000A0E56" w:rsidRDefault="00DC6810" w:rsidP="00DC6810">
            <w:r w:rsidRPr="000A0E56">
              <w:t>Install and finish plasterboard and fibre cement sheeting to arch substrate</w:t>
            </w:r>
          </w:p>
        </w:tc>
        <w:tc>
          <w:tcPr>
            <w:tcW w:w="1460" w:type="dxa"/>
            <w:tcBorders>
              <w:top w:val="single" w:sz="4" w:space="0" w:color="auto"/>
            </w:tcBorders>
            <w:tcMar>
              <w:top w:w="57" w:type="dxa"/>
              <w:bottom w:w="57" w:type="dxa"/>
            </w:tcMar>
          </w:tcPr>
          <w:p w14:paraId="3C6FD283" w14:textId="77777777" w:rsidR="00DC6810" w:rsidRPr="000A0E56" w:rsidRDefault="00DC6810" w:rsidP="00FB3C08">
            <w:pPr>
              <w:jc w:val="center"/>
            </w:pPr>
            <w:r w:rsidRPr="000A0E56">
              <w:t>60</w:t>
            </w:r>
          </w:p>
        </w:tc>
      </w:tr>
      <w:tr w:rsidR="00DC6810" w:rsidRPr="0072047E" w14:paraId="3C6FD28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85" w14:textId="77777777" w:rsidR="00DC6810" w:rsidRPr="000A0E56" w:rsidRDefault="00DC6810" w:rsidP="00DC6810">
            <w:r w:rsidRPr="000A0E56">
              <w:t>CPCCWC3003</w:t>
            </w:r>
          </w:p>
        </w:tc>
        <w:tc>
          <w:tcPr>
            <w:tcW w:w="6280" w:type="dxa"/>
            <w:tcBorders>
              <w:top w:val="single" w:sz="4" w:space="0" w:color="auto"/>
            </w:tcBorders>
            <w:tcMar>
              <w:top w:w="57" w:type="dxa"/>
              <w:bottom w:w="57" w:type="dxa"/>
            </w:tcMar>
          </w:tcPr>
          <w:p w14:paraId="3C6FD286" w14:textId="77777777" w:rsidR="00DC6810" w:rsidRPr="000A0E56" w:rsidRDefault="00DC6810" w:rsidP="00DC6810">
            <w:r w:rsidRPr="000A0E56">
              <w:t>Install dry wall passive fire-rated systems</w:t>
            </w:r>
          </w:p>
        </w:tc>
        <w:tc>
          <w:tcPr>
            <w:tcW w:w="1460" w:type="dxa"/>
            <w:tcBorders>
              <w:top w:val="single" w:sz="4" w:space="0" w:color="auto"/>
            </w:tcBorders>
            <w:tcMar>
              <w:top w:w="57" w:type="dxa"/>
              <w:bottom w:w="57" w:type="dxa"/>
            </w:tcMar>
          </w:tcPr>
          <w:p w14:paraId="3C6FD287" w14:textId="77777777" w:rsidR="00DC6810" w:rsidRPr="000A0E56" w:rsidRDefault="00DC6810" w:rsidP="00FB3C08">
            <w:pPr>
              <w:jc w:val="center"/>
            </w:pPr>
            <w:r w:rsidRPr="000A0E56">
              <w:t>40</w:t>
            </w:r>
          </w:p>
        </w:tc>
      </w:tr>
      <w:tr w:rsidR="00DC6810" w:rsidRPr="0072047E" w14:paraId="3C6FD28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89" w14:textId="77777777" w:rsidR="00DC6810" w:rsidRPr="000A0E56" w:rsidRDefault="00DC6810" w:rsidP="00DC6810">
            <w:r w:rsidRPr="000A0E56">
              <w:t>CPCCWF2001</w:t>
            </w:r>
          </w:p>
        </w:tc>
        <w:tc>
          <w:tcPr>
            <w:tcW w:w="6280" w:type="dxa"/>
            <w:tcBorders>
              <w:top w:val="single" w:sz="4" w:space="0" w:color="auto"/>
            </w:tcBorders>
            <w:tcMar>
              <w:top w:w="57" w:type="dxa"/>
              <w:bottom w:w="57" w:type="dxa"/>
            </w:tcMar>
          </w:tcPr>
          <w:p w14:paraId="3C6FD28A" w14:textId="77777777" w:rsidR="00DC6810" w:rsidRPr="000A0E56" w:rsidRDefault="00DC6810" w:rsidP="00DC6810">
            <w:r w:rsidRPr="000A0E56">
              <w:t>Handle wall and floor tiling materials</w:t>
            </w:r>
          </w:p>
        </w:tc>
        <w:tc>
          <w:tcPr>
            <w:tcW w:w="1460" w:type="dxa"/>
            <w:tcBorders>
              <w:top w:val="single" w:sz="4" w:space="0" w:color="auto"/>
            </w:tcBorders>
            <w:tcMar>
              <w:top w:w="57" w:type="dxa"/>
              <w:bottom w:w="57" w:type="dxa"/>
            </w:tcMar>
          </w:tcPr>
          <w:p w14:paraId="3C6FD28B" w14:textId="77777777" w:rsidR="00DC6810" w:rsidRDefault="00DC6810" w:rsidP="00FB3C08">
            <w:pPr>
              <w:jc w:val="center"/>
            </w:pPr>
            <w:r w:rsidRPr="000A0E56">
              <w:t>32</w:t>
            </w:r>
          </w:p>
        </w:tc>
      </w:tr>
      <w:tr w:rsidR="00DC6810" w:rsidRPr="0072047E" w14:paraId="3C6FD2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8D" w14:textId="77777777" w:rsidR="00DC6810" w:rsidRPr="000D7047" w:rsidRDefault="00DC6810" w:rsidP="00DC6810">
            <w:r w:rsidRPr="000D7047">
              <w:t>CPCCWF2002</w:t>
            </w:r>
          </w:p>
        </w:tc>
        <w:tc>
          <w:tcPr>
            <w:tcW w:w="6280" w:type="dxa"/>
            <w:tcBorders>
              <w:top w:val="single" w:sz="4" w:space="0" w:color="auto"/>
            </w:tcBorders>
            <w:tcMar>
              <w:top w:w="57" w:type="dxa"/>
              <w:bottom w:w="57" w:type="dxa"/>
            </w:tcMar>
          </w:tcPr>
          <w:p w14:paraId="3C6FD28E" w14:textId="77777777" w:rsidR="00DC6810" w:rsidRPr="000D7047" w:rsidRDefault="00DC6810" w:rsidP="00DC6810">
            <w:r w:rsidRPr="000D7047">
              <w:t>Use wall and floor tiling tools and equipment</w:t>
            </w:r>
          </w:p>
        </w:tc>
        <w:tc>
          <w:tcPr>
            <w:tcW w:w="1460" w:type="dxa"/>
            <w:tcBorders>
              <w:top w:val="single" w:sz="4" w:space="0" w:color="auto"/>
            </w:tcBorders>
            <w:tcMar>
              <w:top w:w="57" w:type="dxa"/>
              <w:bottom w:w="57" w:type="dxa"/>
            </w:tcMar>
          </w:tcPr>
          <w:p w14:paraId="3C6FD28F" w14:textId="77777777" w:rsidR="00DC6810" w:rsidRPr="000D7047" w:rsidRDefault="00DC6810" w:rsidP="00FB3C08">
            <w:pPr>
              <w:jc w:val="center"/>
            </w:pPr>
            <w:r w:rsidRPr="000D7047">
              <w:t>96</w:t>
            </w:r>
          </w:p>
        </w:tc>
      </w:tr>
      <w:tr w:rsidR="00DC6810" w:rsidRPr="0072047E" w14:paraId="3C6FD2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91" w14:textId="77777777" w:rsidR="00DC6810" w:rsidRPr="000D7047" w:rsidRDefault="00DC6810" w:rsidP="00DC6810">
            <w:r w:rsidRPr="000D7047">
              <w:t>CPCCWF3001</w:t>
            </w:r>
          </w:p>
        </w:tc>
        <w:tc>
          <w:tcPr>
            <w:tcW w:w="6280" w:type="dxa"/>
            <w:tcBorders>
              <w:top w:val="single" w:sz="4" w:space="0" w:color="auto"/>
            </w:tcBorders>
            <w:tcMar>
              <w:top w:w="57" w:type="dxa"/>
              <w:bottom w:w="57" w:type="dxa"/>
            </w:tcMar>
          </w:tcPr>
          <w:p w14:paraId="3C6FD292" w14:textId="77777777" w:rsidR="00DC6810" w:rsidRPr="000D7047" w:rsidRDefault="00DC6810" w:rsidP="00DC6810">
            <w:r w:rsidRPr="000D7047">
              <w:t>Prepare surfaces for tiling application</w:t>
            </w:r>
          </w:p>
        </w:tc>
        <w:tc>
          <w:tcPr>
            <w:tcW w:w="1460" w:type="dxa"/>
            <w:tcBorders>
              <w:top w:val="single" w:sz="4" w:space="0" w:color="auto"/>
            </w:tcBorders>
            <w:tcMar>
              <w:top w:w="57" w:type="dxa"/>
              <w:bottom w:w="57" w:type="dxa"/>
            </w:tcMar>
          </w:tcPr>
          <w:p w14:paraId="3C6FD293" w14:textId="77777777" w:rsidR="00DC6810" w:rsidRPr="000D7047" w:rsidRDefault="00DC6810" w:rsidP="00FB3C08">
            <w:pPr>
              <w:jc w:val="center"/>
            </w:pPr>
            <w:r w:rsidRPr="000D7047">
              <w:t>40</w:t>
            </w:r>
          </w:p>
        </w:tc>
      </w:tr>
      <w:tr w:rsidR="00DC6810" w:rsidRPr="0072047E" w14:paraId="3C6FD2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95" w14:textId="77777777" w:rsidR="00DC6810" w:rsidRPr="000D7047" w:rsidRDefault="00DC6810" w:rsidP="00DC6810">
            <w:r w:rsidRPr="000D7047">
              <w:t>CPCCWF3002</w:t>
            </w:r>
          </w:p>
        </w:tc>
        <w:tc>
          <w:tcPr>
            <w:tcW w:w="6280" w:type="dxa"/>
            <w:tcBorders>
              <w:top w:val="single" w:sz="4" w:space="0" w:color="auto"/>
            </w:tcBorders>
            <w:tcMar>
              <w:top w:w="57" w:type="dxa"/>
              <w:bottom w:w="57" w:type="dxa"/>
            </w:tcMar>
          </w:tcPr>
          <w:p w14:paraId="3C6FD296" w14:textId="77777777" w:rsidR="00DC6810" w:rsidRPr="000D7047" w:rsidRDefault="00DC6810" w:rsidP="00DC6810">
            <w:r w:rsidRPr="000D7047">
              <w:t>Install floor tiles</w:t>
            </w:r>
          </w:p>
        </w:tc>
        <w:tc>
          <w:tcPr>
            <w:tcW w:w="1460" w:type="dxa"/>
            <w:tcBorders>
              <w:top w:val="single" w:sz="4" w:space="0" w:color="auto"/>
            </w:tcBorders>
            <w:tcMar>
              <w:top w:w="57" w:type="dxa"/>
              <w:bottom w:w="57" w:type="dxa"/>
            </w:tcMar>
          </w:tcPr>
          <w:p w14:paraId="3C6FD297" w14:textId="77777777" w:rsidR="00DC6810" w:rsidRPr="000D7047" w:rsidRDefault="00DC6810" w:rsidP="00FB3C08">
            <w:pPr>
              <w:jc w:val="center"/>
            </w:pPr>
            <w:r w:rsidRPr="000D7047">
              <w:t>120</w:t>
            </w:r>
          </w:p>
        </w:tc>
      </w:tr>
      <w:tr w:rsidR="00DC6810" w:rsidRPr="0072047E" w14:paraId="3C6FD2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99" w14:textId="77777777" w:rsidR="00DC6810" w:rsidRPr="000D7047" w:rsidRDefault="00DC6810" w:rsidP="00DC6810">
            <w:r w:rsidRPr="000D7047">
              <w:t>CPCCWF3003</w:t>
            </w:r>
          </w:p>
        </w:tc>
        <w:tc>
          <w:tcPr>
            <w:tcW w:w="6280" w:type="dxa"/>
            <w:tcBorders>
              <w:top w:val="single" w:sz="4" w:space="0" w:color="auto"/>
            </w:tcBorders>
            <w:tcMar>
              <w:top w:w="57" w:type="dxa"/>
              <w:bottom w:w="57" w:type="dxa"/>
            </w:tcMar>
          </w:tcPr>
          <w:p w14:paraId="3C6FD29A" w14:textId="77777777" w:rsidR="00DC6810" w:rsidRPr="000D7047" w:rsidRDefault="00DC6810" w:rsidP="00DC6810">
            <w:r w:rsidRPr="000D7047">
              <w:t>Install wall tiles</w:t>
            </w:r>
          </w:p>
        </w:tc>
        <w:tc>
          <w:tcPr>
            <w:tcW w:w="1460" w:type="dxa"/>
            <w:tcBorders>
              <w:top w:val="single" w:sz="4" w:space="0" w:color="auto"/>
            </w:tcBorders>
            <w:tcMar>
              <w:top w:w="57" w:type="dxa"/>
              <w:bottom w:w="57" w:type="dxa"/>
            </w:tcMar>
          </w:tcPr>
          <w:p w14:paraId="3C6FD29B" w14:textId="77777777" w:rsidR="00DC6810" w:rsidRPr="000D7047" w:rsidRDefault="00DC6810" w:rsidP="00FB3C08">
            <w:pPr>
              <w:jc w:val="center"/>
            </w:pPr>
            <w:r w:rsidRPr="000D7047">
              <w:t>140</w:t>
            </w:r>
          </w:p>
        </w:tc>
      </w:tr>
      <w:tr w:rsidR="00DC6810" w:rsidRPr="0072047E" w14:paraId="3C6FD2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9D" w14:textId="77777777" w:rsidR="00DC6810" w:rsidRPr="000D7047" w:rsidRDefault="00DC6810" w:rsidP="00DC6810">
            <w:r w:rsidRPr="000D7047">
              <w:t>CPCCWF3004</w:t>
            </w:r>
          </w:p>
        </w:tc>
        <w:tc>
          <w:tcPr>
            <w:tcW w:w="6280" w:type="dxa"/>
            <w:tcBorders>
              <w:top w:val="single" w:sz="4" w:space="0" w:color="auto"/>
            </w:tcBorders>
            <w:tcMar>
              <w:top w:w="57" w:type="dxa"/>
              <w:bottom w:w="57" w:type="dxa"/>
            </w:tcMar>
          </w:tcPr>
          <w:p w14:paraId="3C6FD29E" w14:textId="77777777" w:rsidR="00DC6810" w:rsidRPr="000D7047" w:rsidRDefault="00DC6810" w:rsidP="00DC6810">
            <w:r w:rsidRPr="000D7047">
              <w:t>Repair wall and floor tiling</w:t>
            </w:r>
          </w:p>
        </w:tc>
        <w:tc>
          <w:tcPr>
            <w:tcW w:w="1460" w:type="dxa"/>
            <w:tcBorders>
              <w:top w:val="single" w:sz="4" w:space="0" w:color="auto"/>
            </w:tcBorders>
            <w:tcMar>
              <w:top w:w="57" w:type="dxa"/>
              <w:bottom w:w="57" w:type="dxa"/>
            </w:tcMar>
          </w:tcPr>
          <w:p w14:paraId="3C6FD29F" w14:textId="77777777" w:rsidR="00DC6810" w:rsidRDefault="00DC6810" w:rsidP="00FB3C08">
            <w:pPr>
              <w:jc w:val="center"/>
            </w:pPr>
            <w:r w:rsidRPr="000D7047">
              <w:t>40</w:t>
            </w:r>
          </w:p>
        </w:tc>
      </w:tr>
      <w:tr w:rsidR="00A10C90" w:rsidRPr="0072047E" w14:paraId="3C6FD2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A1" w14:textId="77777777" w:rsidR="00A10C90" w:rsidRPr="00E73E1C" w:rsidRDefault="00A10C90" w:rsidP="00A10C90">
            <w:r w:rsidRPr="00E73E1C">
              <w:t>CPCCWF3005</w:t>
            </w:r>
          </w:p>
        </w:tc>
        <w:tc>
          <w:tcPr>
            <w:tcW w:w="6280" w:type="dxa"/>
            <w:tcBorders>
              <w:top w:val="single" w:sz="4" w:space="0" w:color="auto"/>
            </w:tcBorders>
            <w:tcMar>
              <w:top w:w="57" w:type="dxa"/>
              <w:bottom w:w="57" w:type="dxa"/>
            </w:tcMar>
          </w:tcPr>
          <w:p w14:paraId="3C6FD2A2" w14:textId="77777777" w:rsidR="00A10C90" w:rsidRPr="00E73E1C" w:rsidRDefault="00A10C90" w:rsidP="00A10C90">
            <w:r w:rsidRPr="00E73E1C">
              <w:t>Install decorative tiling</w:t>
            </w:r>
          </w:p>
        </w:tc>
        <w:tc>
          <w:tcPr>
            <w:tcW w:w="1460" w:type="dxa"/>
            <w:tcBorders>
              <w:top w:val="single" w:sz="4" w:space="0" w:color="auto"/>
            </w:tcBorders>
            <w:tcMar>
              <w:top w:w="57" w:type="dxa"/>
              <w:bottom w:w="57" w:type="dxa"/>
            </w:tcMar>
          </w:tcPr>
          <w:p w14:paraId="3C6FD2A3" w14:textId="77777777" w:rsidR="00A10C90" w:rsidRPr="00E73E1C" w:rsidRDefault="00A10C90" w:rsidP="00FB3C08">
            <w:pPr>
              <w:jc w:val="center"/>
            </w:pPr>
            <w:r w:rsidRPr="00E73E1C">
              <w:t>40</w:t>
            </w:r>
          </w:p>
        </w:tc>
      </w:tr>
      <w:tr w:rsidR="00A10C90" w:rsidRPr="0072047E" w14:paraId="3C6FD2A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A5" w14:textId="77777777" w:rsidR="00A10C90" w:rsidRPr="00E73E1C" w:rsidRDefault="00A10C90" w:rsidP="00A10C90">
            <w:r w:rsidRPr="00E73E1C">
              <w:t>CPCCWF3006</w:t>
            </w:r>
          </w:p>
        </w:tc>
        <w:tc>
          <w:tcPr>
            <w:tcW w:w="6280" w:type="dxa"/>
            <w:tcBorders>
              <w:top w:val="single" w:sz="4" w:space="0" w:color="auto"/>
            </w:tcBorders>
            <w:tcMar>
              <w:top w:w="57" w:type="dxa"/>
              <w:bottom w:w="57" w:type="dxa"/>
            </w:tcMar>
          </w:tcPr>
          <w:p w14:paraId="3C6FD2A6" w14:textId="77777777" w:rsidR="00A10C90" w:rsidRPr="00E73E1C" w:rsidRDefault="00A10C90" w:rsidP="00A10C90">
            <w:r w:rsidRPr="00E73E1C">
              <w:t>Install mosaic tiling</w:t>
            </w:r>
          </w:p>
        </w:tc>
        <w:tc>
          <w:tcPr>
            <w:tcW w:w="1460" w:type="dxa"/>
            <w:tcBorders>
              <w:top w:val="single" w:sz="4" w:space="0" w:color="auto"/>
            </w:tcBorders>
            <w:tcMar>
              <w:top w:w="57" w:type="dxa"/>
              <w:bottom w:w="57" w:type="dxa"/>
            </w:tcMar>
          </w:tcPr>
          <w:p w14:paraId="3C6FD2A7" w14:textId="77777777" w:rsidR="00A10C90" w:rsidRPr="00E73E1C" w:rsidRDefault="00A10C90" w:rsidP="00FB3C08">
            <w:pPr>
              <w:jc w:val="center"/>
            </w:pPr>
            <w:r w:rsidRPr="00E73E1C">
              <w:t>40</w:t>
            </w:r>
          </w:p>
        </w:tc>
      </w:tr>
      <w:tr w:rsidR="00A10C90" w:rsidRPr="0072047E" w14:paraId="3C6FD2AC"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A9" w14:textId="77777777" w:rsidR="00A10C90" w:rsidRPr="00E73E1C" w:rsidRDefault="00A10C90" w:rsidP="00A10C90">
            <w:r w:rsidRPr="00E73E1C">
              <w:t>CPCCWF3007</w:t>
            </w:r>
          </w:p>
        </w:tc>
        <w:tc>
          <w:tcPr>
            <w:tcW w:w="6280" w:type="dxa"/>
            <w:tcBorders>
              <w:top w:val="single" w:sz="4" w:space="0" w:color="auto"/>
              <w:bottom w:val="single" w:sz="4" w:space="0" w:color="auto"/>
            </w:tcBorders>
            <w:tcMar>
              <w:top w:w="57" w:type="dxa"/>
              <w:bottom w:w="57" w:type="dxa"/>
            </w:tcMar>
          </w:tcPr>
          <w:p w14:paraId="3C6FD2AA" w14:textId="77777777" w:rsidR="00A10C90" w:rsidRPr="00E73E1C" w:rsidRDefault="00A10C90" w:rsidP="00A10C90">
            <w:r w:rsidRPr="00E73E1C">
              <w:t>Tile curved surfaces</w:t>
            </w:r>
          </w:p>
        </w:tc>
        <w:tc>
          <w:tcPr>
            <w:tcW w:w="1460" w:type="dxa"/>
            <w:tcBorders>
              <w:top w:val="single" w:sz="4" w:space="0" w:color="auto"/>
              <w:bottom w:val="single" w:sz="4" w:space="0" w:color="auto"/>
            </w:tcBorders>
            <w:tcMar>
              <w:top w:w="57" w:type="dxa"/>
              <w:bottom w:w="57" w:type="dxa"/>
            </w:tcMar>
          </w:tcPr>
          <w:p w14:paraId="3C6FD2AB" w14:textId="77777777" w:rsidR="00A10C90" w:rsidRDefault="00A10C90" w:rsidP="00FB3C08">
            <w:pPr>
              <w:jc w:val="center"/>
            </w:pPr>
            <w:r w:rsidRPr="00E73E1C">
              <w:t>80</w:t>
            </w:r>
          </w:p>
        </w:tc>
      </w:tr>
      <w:tr w:rsidR="0066365D" w:rsidRPr="0072047E" w14:paraId="3C6FD2B0"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AD" w14:textId="77777777" w:rsidR="0066365D" w:rsidRPr="005E2AD6" w:rsidRDefault="0066365D" w:rsidP="0066365D">
            <w:r w:rsidRPr="005E2AD6">
              <w:t>CPCCWF3008</w:t>
            </w:r>
          </w:p>
        </w:tc>
        <w:tc>
          <w:tcPr>
            <w:tcW w:w="6280" w:type="dxa"/>
            <w:tcBorders>
              <w:top w:val="single" w:sz="4" w:space="0" w:color="auto"/>
              <w:bottom w:val="single" w:sz="4" w:space="0" w:color="auto"/>
            </w:tcBorders>
            <w:tcMar>
              <w:top w:w="57" w:type="dxa"/>
              <w:bottom w:w="57" w:type="dxa"/>
            </w:tcMar>
          </w:tcPr>
          <w:p w14:paraId="3C6FD2AE" w14:textId="77777777" w:rsidR="0066365D" w:rsidRPr="005E2AD6" w:rsidRDefault="0066365D" w:rsidP="0066365D">
            <w:r w:rsidRPr="005E2AD6">
              <w:t>Tile pools and spas</w:t>
            </w:r>
          </w:p>
        </w:tc>
        <w:tc>
          <w:tcPr>
            <w:tcW w:w="1460" w:type="dxa"/>
            <w:tcBorders>
              <w:top w:val="single" w:sz="4" w:space="0" w:color="auto"/>
              <w:bottom w:val="single" w:sz="4" w:space="0" w:color="auto"/>
            </w:tcBorders>
            <w:tcMar>
              <w:top w:w="57" w:type="dxa"/>
              <w:bottom w:w="57" w:type="dxa"/>
            </w:tcMar>
          </w:tcPr>
          <w:p w14:paraId="3C6FD2AF" w14:textId="77777777" w:rsidR="0066365D" w:rsidRPr="005E2AD6" w:rsidRDefault="0066365D" w:rsidP="00FB3C08">
            <w:pPr>
              <w:jc w:val="center"/>
            </w:pPr>
            <w:r w:rsidRPr="005E2AD6">
              <w:t>100</w:t>
            </w:r>
          </w:p>
        </w:tc>
      </w:tr>
      <w:tr w:rsidR="0066365D" w:rsidRPr="0072047E" w14:paraId="3C6FD2B4"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B1" w14:textId="77777777" w:rsidR="0066365D" w:rsidRPr="005E2AD6" w:rsidRDefault="0066365D" w:rsidP="0066365D">
            <w:r w:rsidRPr="005E2AD6">
              <w:t>CPCCWF3009</w:t>
            </w:r>
          </w:p>
        </w:tc>
        <w:tc>
          <w:tcPr>
            <w:tcW w:w="6280" w:type="dxa"/>
            <w:tcBorders>
              <w:top w:val="single" w:sz="4" w:space="0" w:color="auto"/>
              <w:bottom w:val="single" w:sz="4" w:space="0" w:color="auto"/>
            </w:tcBorders>
            <w:tcMar>
              <w:top w:w="57" w:type="dxa"/>
              <w:bottom w:w="57" w:type="dxa"/>
            </w:tcMar>
          </w:tcPr>
          <w:p w14:paraId="3C6FD2B2" w14:textId="77777777" w:rsidR="0066365D" w:rsidRPr="005E2AD6" w:rsidRDefault="0066365D" w:rsidP="0066365D">
            <w:r w:rsidRPr="005E2AD6">
              <w:t>Apply waterproofing for wall and floor tiling</w:t>
            </w:r>
          </w:p>
        </w:tc>
        <w:tc>
          <w:tcPr>
            <w:tcW w:w="1460" w:type="dxa"/>
            <w:tcBorders>
              <w:top w:val="single" w:sz="4" w:space="0" w:color="auto"/>
              <w:bottom w:val="single" w:sz="4" w:space="0" w:color="auto"/>
            </w:tcBorders>
            <w:tcMar>
              <w:top w:w="57" w:type="dxa"/>
              <w:bottom w:w="57" w:type="dxa"/>
            </w:tcMar>
          </w:tcPr>
          <w:p w14:paraId="3C6FD2B3" w14:textId="77777777" w:rsidR="0066365D" w:rsidRPr="005E2AD6" w:rsidRDefault="0066365D" w:rsidP="00FB3C08">
            <w:pPr>
              <w:jc w:val="center"/>
            </w:pPr>
            <w:r w:rsidRPr="005E2AD6">
              <w:t>80</w:t>
            </w:r>
          </w:p>
        </w:tc>
      </w:tr>
      <w:tr w:rsidR="0066365D" w:rsidRPr="0072047E" w14:paraId="3C6FD2B8"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B5" w14:textId="77777777" w:rsidR="0066365D" w:rsidRPr="005E2AD6" w:rsidRDefault="0066365D" w:rsidP="0066365D">
            <w:r w:rsidRPr="005E2AD6">
              <w:t>CPCCWP2001</w:t>
            </w:r>
          </w:p>
        </w:tc>
        <w:tc>
          <w:tcPr>
            <w:tcW w:w="6280" w:type="dxa"/>
            <w:tcBorders>
              <w:top w:val="single" w:sz="4" w:space="0" w:color="auto"/>
              <w:bottom w:val="single" w:sz="4" w:space="0" w:color="auto"/>
            </w:tcBorders>
            <w:tcMar>
              <w:top w:w="57" w:type="dxa"/>
              <w:bottom w:w="57" w:type="dxa"/>
            </w:tcMar>
          </w:tcPr>
          <w:p w14:paraId="3C6FD2B6" w14:textId="77777777" w:rsidR="0066365D" w:rsidRPr="005E2AD6" w:rsidRDefault="0066365D" w:rsidP="0066365D">
            <w:r w:rsidRPr="005E2AD6">
              <w:t>Handle waterproofing materials and components</w:t>
            </w:r>
          </w:p>
        </w:tc>
        <w:tc>
          <w:tcPr>
            <w:tcW w:w="1460" w:type="dxa"/>
            <w:tcBorders>
              <w:top w:val="single" w:sz="4" w:space="0" w:color="auto"/>
              <w:bottom w:val="single" w:sz="4" w:space="0" w:color="auto"/>
            </w:tcBorders>
            <w:tcMar>
              <w:top w:w="57" w:type="dxa"/>
              <w:bottom w:w="57" w:type="dxa"/>
            </w:tcMar>
          </w:tcPr>
          <w:p w14:paraId="3C6FD2B7" w14:textId="77777777" w:rsidR="0066365D" w:rsidRPr="005E2AD6" w:rsidRDefault="0066365D" w:rsidP="00FB3C08">
            <w:pPr>
              <w:jc w:val="center"/>
            </w:pPr>
            <w:r w:rsidRPr="005E2AD6">
              <w:t>24</w:t>
            </w:r>
          </w:p>
        </w:tc>
      </w:tr>
      <w:tr w:rsidR="0066365D" w:rsidRPr="00E73E1C" w14:paraId="3C6FD2B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B9" w14:textId="77777777" w:rsidR="0066365D" w:rsidRPr="005E2AD6" w:rsidRDefault="0066365D" w:rsidP="0066365D">
            <w:r w:rsidRPr="005E2AD6">
              <w:lastRenderedPageBreak/>
              <w:t>CPCCWP2002</w:t>
            </w:r>
          </w:p>
        </w:tc>
        <w:tc>
          <w:tcPr>
            <w:tcW w:w="6280" w:type="dxa"/>
            <w:tcBorders>
              <w:top w:val="single" w:sz="4" w:space="0" w:color="auto"/>
              <w:bottom w:val="single" w:sz="4" w:space="0" w:color="auto"/>
            </w:tcBorders>
            <w:tcMar>
              <w:top w:w="57" w:type="dxa"/>
              <w:bottom w:w="57" w:type="dxa"/>
            </w:tcMar>
          </w:tcPr>
          <w:p w14:paraId="3C6FD2BA" w14:textId="77777777" w:rsidR="0066365D" w:rsidRPr="005E2AD6" w:rsidRDefault="0066365D" w:rsidP="0066365D">
            <w:r w:rsidRPr="005E2AD6">
              <w:t>Use waterproofing tools and equipment</w:t>
            </w:r>
          </w:p>
        </w:tc>
        <w:tc>
          <w:tcPr>
            <w:tcW w:w="1460" w:type="dxa"/>
            <w:tcBorders>
              <w:top w:val="single" w:sz="4" w:space="0" w:color="auto"/>
              <w:bottom w:val="single" w:sz="4" w:space="0" w:color="auto"/>
            </w:tcBorders>
            <w:tcMar>
              <w:top w:w="57" w:type="dxa"/>
              <w:bottom w:w="57" w:type="dxa"/>
            </w:tcMar>
          </w:tcPr>
          <w:p w14:paraId="3C6FD2BB" w14:textId="77777777" w:rsidR="0066365D" w:rsidRPr="005E2AD6" w:rsidRDefault="0066365D" w:rsidP="00FB3C08">
            <w:pPr>
              <w:jc w:val="center"/>
            </w:pPr>
            <w:r w:rsidRPr="005E2AD6">
              <w:t>60</w:t>
            </w:r>
          </w:p>
        </w:tc>
      </w:tr>
      <w:tr w:rsidR="0066365D" w:rsidRPr="00E73E1C" w14:paraId="3C6FD2C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BD" w14:textId="77777777" w:rsidR="0066365D" w:rsidRPr="005E2AD6" w:rsidRDefault="0066365D" w:rsidP="0066365D">
            <w:r w:rsidRPr="005E2AD6">
              <w:t>CPCCWP2004</w:t>
            </w:r>
          </w:p>
        </w:tc>
        <w:tc>
          <w:tcPr>
            <w:tcW w:w="6280" w:type="dxa"/>
            <w:tcBorders>
              <w:top w:val="single" w:sz="4" w:space="0" w:color="auto"/>
              <w:bottom w:val="single" w:sz="4" w:space="0" w:color="auto"/>
            </w:tcBorders>
            <w:tcMar>
              <w:top w:w="57" w:type="dxa"/>
              <w:bottom w:w="57" w:type="dxa"/>
            </w:tcMar>
          </w:tcPr>
          <w:p w14:paraId="3C6FD2BE" w14:textId="77777777" w:rsidR="0066365D" w:rsidRPr="005E2AD6" w:rsidRDefault="0066365D" w:rsidP="0066365D">
            <w:r w:rsidRPr="005E2AD6">
              <w:t>Prepare surfaces for waterproofing application</w:t>
            </w:r>
          </w:p>
        </w:tc>
        <w:tc>
          <w:tcPr>
            <w:tcW w:w="1460" w:type="dxa"/>
            <w:tcBorders>
              <w:top w:val="single" w:sz="4" w:space="0" w:color="auto"/>
              <w:bottom w:val="single" w:sz="4" w:space="0" w:color="auto"/>
            </w:tcBorders>
            <w:tcMar>
              <w:top w:w="57" w:type="dxa"/>
              <w:bottom w:w="57" w:type="dxa"/>
            </w:tcMar>
          </w:tcPr>
          <w:p w14:paraId="3C6FD2BF" w14:textId="77777777" w:rsidR="0066365D" w:rsidRPr="005E2AD6" w:rsidRDefault="0066365D" w:rsidP="00FB3C08">
            <w:pPr>
              <w:jc w:val="center"/>
            </w:pPr>
            <w:r w:rsidRPr="005E2AD6">
              <w:t>100</w:t>
            </w:r>
          </w:p>
        </w:tc>
      </w:tr>
      <w:tr w:rsidR="0066365D" w:rsidRPr="00E73E1C" w14:paraId="3C6FD2C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C1" w14:textId="77777777" w:rsidR="0066365D" w:rsidRPr="005E2AD6" w:rsidRDefault="0066365D" w:rsidP="0066365D">
            <w:r w:rsidRPr="005E2AD6">
              <w:t>CPCCWP3001</w:t>
            </w:r>
          </w:p>
        </w:tc>
        <w:tc>
          <w:tcPr>
            <w:tcW w:w="6280" w:type="dxa"/>
            <w:tcBorders>
              <w:top w:val="single" w:sz="4" w:space="0" w:color="auto"/>
              <w:bottom w:val="single" w:sz="4" w:space="0" w:color="auto"/>
            </w:tcBorders>
            <w:tcMar>
              <w:top w:w="57" w:type="dxa"/>
              <w:bottom w:w="57" w:type="dxa"/>
            </w:tcMar>
          </w:tcPr>
          <w:p w14:paraId="3C6FD2C2" w14:textId="77777777" w:rsidR="0066365D" w:rsidRPr="005E2AD6" w:rsidRDefault="0066365D" w:rsidP="0066365D">
            <w:r w:rsidRPr="005E2AD6">
              <w:t>Apply waterproofing system to below ground level wet areas</w:t>
            </w:r>
          </w:p>
        </w:tc>
        <w:tc>
          <w:tcPr>
            <w:tcW w:w="1460" w:type="dxa"/>
            <w:tcBorders>
              <w:top w:val="single" w:sz="4" w:space="0" w:color="auto"/>
              <w:bottom w:val="single" w:sz="4" w:space="0" w:color="auto"/>
            </w:tcBorders>
            <w:tcMar>
              <w:top w:w="57" w:type="dxa"/>
              <w:bottom w:w="57" w:type="dxa"/>
            </w:tcMar>
          </w:tcPr>
          <w:p w14:paraId="3C6FD2C3" w14:textId="77777777" w:rsidR="0066365D" w:rsidRPr="005E2AD6" w:rsidRDefault="0066365D" w:rsidP="00FB3C08">
            <w:pPr>
              <w:jc w:val="center"/>
            </w:pPr>
            <w:r w:rsidRPr="005E2AD6">
              <w:t>50</w:t>
            </w:r>
          </w:p>
        </w:tc>
      </w:tr>
      <w:tr w:rsidR="0066365D" w:rsidRPr="00E73E1C" w14:paraId="3C6FD2C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C5" w14:textId="77777777" w:rsidR="0066365D" w:rsidRPr="005E2AD6" w:rsidRDefault="0066365D" w:rsidP="0066365D">
            <w:r w:rsidRPr="005E2AD6">
              <w:t>CPCCWP3002</w:t>
            </w:r>
          </w:p>
        </w:tc>
        <w:tc>
          <w:tcPr>
            <w:tcW w:w="6280" w:type="dxa"/>
            <w:tcBorders>
              <w:top w:val="single" w:sz="4" w:space="0" w:color="auto"/>
              <w:bottom w:val="single" w:sz="4" w:space="0" w:color="auto"/>
            </w:tcBorders>
            <w:tcMar>
              <w:top w:w="57" w:type="dxa"/>
              <w:bottom w:w="57" w:type="dxa"/>
            </w:tcMar>
          </w:tcPr>
          <w:p w14:paraId="3C6FD2C6" w14:textId="77777777" w:rsidR="0066365D" w:rsidRPr="005E2AD6" w:rsidRDefault="0066365D" w:rsidP="0066365D">
            <w:r w:rsidRPr="005E2AD6">
              <w:t>Apply waterproofing process to internal wet areas</w:t>
            </w:r>
          </w:p>
        </w:tc>
        <w:tc>
          <w:tcPr>
            <w:tcW w:w="1460" w:type="dxa"/>
            <w:tcBorders>
              <w:top w:val="single" w:sz="4" w:space="0" w:color="auto"/>
              <w:bottom w:val="single" w:sz="4" w:space="0" w:color="auto"/>
            </w:tcBorders>
            <w:tcMar>
              <w:top w:w="57" w:type="dxa"/>
              <w:bottom w:w="57" w:type="dxa"/>
            </w:tcMar>
          </w:tcPr>
          <w:p w14:paraId="3C6FD2C7" w14:textId="77777777" w:rsidR="0066365D" w:rsidRPr="005E2AD6" w:rsidRDefault="0066365D" w:rsidP="00FB3C08">
            <w:pPr>
              <w:jc w:val="center"/>
            </w:pPr>
            <w:r w:rsidRPr="005E2AD6">
              <w:t>50</w:t>
            </w:r>
          </w:p>
        </w:tc>
      </w:tr>
      <w:tr w:rsidR="0066365D" w:rsidRPr="00E73E1C" w14:paraId="3C6FD2C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C9" w14:textId="77777777" w:rsidR="0066365D" w:rsidRPr="005E2AD6" w:rsidRDefault="0066365D" w:rsidP="0066365D">
            <w:r w:rsidRPr="005E2AD6">
              <w:t>CPCCWP3003</w:t>
            </w:r>
          </w:p>
        </w:tc>
        <w:tc>
          <w:tcPr>
            <w:tcW w:w="6280" w:type="dxa"/>
            <w:tcBorders>
              <w:top w:val="single" w:sz="4" w:space="0" w:color="auto"/>
              <w:bottom w:val="single" w:sz="4" w:space="0" w:color="auto"/>
            </w:tcBorders>
            <w:tcMar>
              <w:top w:w="57" w:type="dxa"/>
              <w:bottom w:w="57" w:type="dxa"/>
            </w:tcMar>
          </w:tcPr>
          <w:p w14:paraId="3C6FD2CA" w14:textId="77777777" w:rsidR="0066365D" w:rsidRPr="005E2AD6" w:rsidRDefault="0066365D" w:rsidP="0066365D">
            <w:r w:rsidRPr="005E2AD6">
              <w:t>Apply waterproofing process to external above-ground wet areas</w:t>
            </w:r>
          </w:p>
        </w:tc>
        <w:tc>
          <w:tcPr>
            <w:tcW w:w="1460" w:type="dxa"/>
            <w:tcBorders>
              <w:top w:val="single" w:sz="4" w:space="0" w:color="auto"/>
              <w:bottom w:val="single" w:sz="4" w:space="0" w:color="auto"/>
            </w:tcBorders>
            <w:tcMar>
              <w:top w:w="57" w:type="dxa"/>
              <w:bottom w:w="57" w:type="dxa"/>
            </w:tcMar>
          </w:tcPr>
          <w:p w14:paraId="3C6FD2CB" w14:textId="77777777" w:rsidR="0066365D" w:rsidRPr="005E2AD6" w:rsidRDefault="0066365D" w:rsidP="00FB3C08">
            <w:pPr>
              <w:jc w:val="center"/>
            </w:pPr>
            <w:r w:rsidRPr="005E2AD6">
              <w:t>50</w:t>
            </w:r>
          </w:p>
        </w:tc>
      </w:tr>
      <w:tr w:rsidR="0066365D" w:rsidRPr="00E73E1C" w14:paraId="3C6FD2D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CD" w14:textId="77777777" w:rsidR="0066365D" w:rsidRPr="005E2AD6" w:rsidRDefault="0066365D" w:rsidP="0066365D">
            <w:r w:rsidRPr="005E2AD6">
              <w:t>CPCCWP3004</w:t>
            </w:r>
          </w:p>
        </w:tc>
        <w:tc>
          <w:tcPr>
            <w:tcW w:w="6280" w:type="dxa"/>
            <w:tcBorders>
              <w:top w:val="single" w:sz="4" w:space="0" w:color="auto"/>
              <w:bottom w:val="single" w:sz="4" w:space="0" w:color="auto"/>
            </w:tcBorders>
            <w:tcMar>
              <w:top w:w="57" w:type="dxa"/>
              <w:bottom w:w="57" w:type="dxa"/>
            </w:tcMar>
          </w:tcPr>
          <w:p w14:paraId="3C6FD2CE" w14:textId="77777777" w:rsidR="0066365D" w:rsidRPr="005E2AD6" w:rsidRDefault="0066365D" w:rsidP="0066365D">
            <w:r w:rsidRPr="005E2AD6">
              <w:t>Apply waterproofing remedial processes</w:t>
            </w:r>
          </w:p>
        </w:tc>
        <w:tc>
          <w:tcPr>
            <w:tcW w:w="1460" w:type="dxa"/>
            <w:tcBorders>
              <w:top w:val="single" w:sz="4" w:space="0" w:color="auto"/>
              <w:bottom w:val="single" w:sz="4" w:space="0" w:color="auto"/>
            </w:tcBorders>
            <w:tcMar>
              <w:top w:w="57" w:type="dxa"/>
              <w:bottom w:w="57" w:type="dxa"/>
            </w:tcMar>
          </w:tcPr>
          <w:p w14:paraId="3C6FD2CF" w14:textId="77777777" w:rsidR="0066365D" w:rsidRPr="005E2AD6" w:rsidRDefault="0066365D" w:rsidP="00FB3C08">
            <w:pPr>
              <w:jc w:val="center"/>
            </w:pPr>
            <w:r w:rsidRPr="005E2AD6">
              <w:t>50</w:t>
            </w:r>
          </w:p>
        </w:tc>
      </w:tr>
      <w:tr w:rsidR="0066365D" w:rsidRPr="00E73E1C" w14:paraId="3C6FD2D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D1" w14:textId="77777777" w:rsidR="0066365D" w:rsidRPr="005E2AD6" w:rsidRDefault="0066365D" w:rsidP="0066365D">
            <w:r w:rsidRPr="005E2AD6">
              <w:t>CPCCWP3005</w:t>
            </w:r>
          </w:p>
        </w:tc>
        <w:tc>
          <w:tcPr>
            <w:tcW w:w="6280" w:type="dxa"/>
            <w:tcBorders>
              <w:top w:val="single" w:sz="4" w:space="0" w:color="auto"/>
              <w:bottom w:val="single" w:sz="4" w:space="0" w:color="auto"/>
            </w:tcBorders>
            <w:tcMar>
              <w:top w:w="57" w:type="dxa"/>
              <w:bottom w:w="57" w:type="dxa"/>
            </w:tcMar>
          </w:tcPr>
          <w:p w14:paraId="3C6FD2D2" w14:textId="77777777" w:rsidR="0066365D" w:rsidRPr="005E2AD6" w:rsidRDefault="0066365D" w:rsidP="0066365D">
            <w:r w:rsidRPr="005E2AD6">
              <w:t>Assess construction waterproofing processes</w:t>
            </w:r>
          </w:p>
        </w:tc>
        <w:tc>
          <w:tcPr>
            <w:tcW w:w="1460" w:type="dxa"/>
            <w:tcBorders>
              <w:top w:val="single" w:sz="4" w:space="0" w:color="auto"/>
              <w:bottom w:val="single" w:sz="4" w:space="0" w:color="auto"/>
            </w:tcBorders>
            <w:tcMar>
              <w:top w:w="57" w:type="dxa"/>
              <w:bottom w:w="57" w:type="dxa"/>
            </w:tcMar>
          </w:tcPr>
          <w:p w14:paraId="3C6FD2D3" w14:textId="77777777" w:rsidR="0066365D" w:rsidRPr="005E2AD6" w:rsidRDefault="0066365D" w:rsidP="00FB3C08">
            <w:pPr>
              <w:jc w:val="center"/>
            </w:pPr>
            <w:r w:rsidRPr="005E2AD6">
              <w:t>100</w:t>
            </w:r>
          </w:p>
        </w:tc>
      </w:tr>
      <w:tr w:rsidR="0066365D" w:rsidRPr="00E73E1C" w14:paraId="3C6FD2D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D5" w14:textId="77777777" w:rsidR="0066365D" w:rsidRPr="005E2AD6" w:rsidRDefault="0066365D" w:rsidP="0066365D">
            <w:r w:rsidRPr="005E2AD6">
              <w:t>CPCPCM2039</w:t>
            </w:r>
          </w:p>
        </w:tc>
        <w:tc>
          <w:tcPr>
            <w:tcW w:w="6280" w:type="dxa"/>
            <w:tcBorders>
              <w:top w:val="single" w:sz="4" w:space="0" w:color="auto"/>
              <w:bottom w:val="single" w:sz="4" w:space="0" w:color="auto"/>
            </w:tcBorders>
            <w:tcMar>
              <w:top w:w="57" w:type="dxa"/>
              <w:bottom w:w="57" w:type="dxa"/>
            </w:tcMar>
          </w:tcPr>
          <w:p w14:paraId="3C6FD2D6" w14:textId="77777777" w:rsidR="0066365D" w:rsidRPr="005E2AD6" w:rsidRDefault="0066365D" w:rsidP="0066365D">
            <w:r w:rsidRPr="005E2AD6">
              <w:t>Carry out interactive workplace communication</w:t>
            </w:r>
          </w:p>
        </w:tc>
        <w:tc>
          <w:tcPr>
            <w:tcW w:w="1460" w:type="dxa"/>
            <w:tcBorders>
              <w:top w:val="single" w:sz="4" w:space="0" w:color="auto"/>
              <w:bottom w:val="single" w:sz="4" w:space="0" w:color="auto"/>
            </w:tcBorders>
            <w:tcMar>
              <w:top w:w="57" w:type="dxa"/>
              <w:bottom w:w="57" w:type="dxa"/>
            </w:tcMar>
          </w:tcPr>
          <w:p w14:paraId="3C6FD2D7" w14:textId="77777777" w:rsidR="0066365D" w:rsidRDefault="0066365D" w:rsidP="00FB3C08">
            <w:pPr>
              <w:jc w:val="center"/>
            </w:pPr>
            <w:r w:rsidRPr="005E2AD6">
              <w:t>10</w:t>
            </w:r>
          </w:p>
        </w:tc>
      </w:tr>
      <w:tr w:rsidR="0066365D" w:rsidRPr="00E73E1C" w14:paraId="3C6FD2D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D9" w14:textId="77777777" w:rsidR="0066365D" w:rsidRPr="0046473C" w:rsidRDefault="0066365D" w:rsidP="0066365D">
            <w:r w:rsidRPr="0046473C">
              <w:t>CPCPCM2040</w:t>
            </w:r>
          </w:p>
        </w:tc>
        <w:tc>
          <w:tcPr>
            <w:tcW w:w="6280" w:type="dxa"/>
            <w:tcBorders>
              <w:top w:val="single" w:sz="4" w:space="0" w:color="auto"/>
              <w:bottom w:val="single" w:sz="4" w:space="0" w:color="auto"/>
            </w:tcBorders>
            <w:tcMar>
              <w:top w:w="57" w:type="dxa"/>
              <w:bottom w:w="57" w:type="dxa"/>
            </w:tcMar>
          </w:tcPr>
          <w:p w14:paraId="3C6FD2DA" w14:textId="77777777" w:rsidR="0066365D" w:rsidRPr="0046473C" w:rsidRDefault="0066365D" w:rsidP="0066365D">
            <w:r w:rsidRPr="0046473C">
              <w:t xml:space="preserve">Read plans, calculate </w:t>
            </w:r>
            <w:proofErr w:type="gramStart"/>
            <w:r w:rsidRPr="0046473C">
              <w:t>quantities</w:t>
            </w:r>
            <w:proofErr w:type="gramEnd"/>
            <w:r w:rsidRPr="0046473C">
              <w:t xml:space="preserve"> and mark out materials</w:t>
            </w:r>
          </w:p>
        </w:tc>
        <w:tc>
          <w:tcPr>
            <w:tcW w:w="1460" w:type="dxa"/>
            <w:tcBorders>
              <w:top w:val="single" w:sz="4" w:space="0" w:color="auto"/>
              <w:bottom w:val="single" w:sz="4" w:space="0" w:color="auto"/>
            </w:tcBorders>
            <w:tcMar>
              <w:top w:w="57" w:type="dxa"/>
              <w:bottom w:w="57" w:type="dxa"/>
            </w:tcMar>
          </w:tcPr>
          <w:p w14:paraId="3C6FD2DB" w14:textId="77777777" w:rsidR="0066365D" w:rsidRPr="0046473C" w:rsidRDefault="0066365D" w:rsidP="00FB3C08">
            <w:pPr>
              <w:jc w:val="center"/>
            </w:pPr>
            <w:r w:rsidRPr="0046473C">
              <w:t>28</w:t>
            </w:r>
          </w:p>
        </w:tc>
      </w:tr>
      <w:tr w:rsidR="0066365D" w:rsidRPr="00E73E1C" w14:paraId="3C6FD2E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DD" w14:textId="77777777" w:rsidR="0066365D" w:rsidRPr="0046473C" w:rsidRDefault="0066365D" w:rsidP="0066365D">
            <w:r w:rsidRPr="0046473C">
              <w:t>CPCPCM2041</w:t>
            </w:r>
          </w:p>
        </w:tc>
        <w:tc>
          <w:tcPr>
            <w:tcW w:w="6280" w:type="dxa"/>
            <w:tcBorders>
              <w:top w:val="single" w:sz="4" w:space="0" w:color="auto"/>
              <w:bottom w:val="single" w:sz="4" w:space="0" w:color="auto"/>
            </w:tcBorders>
            <w:tcMar>
              <w:top w:w="57" w:type="dxa"/>
              <w:bottom w:w="57" w:type="dxa"/>
            </w:tcMar>
          </w:tcPr>
          <w:p w14:paraId="3C6FD2DE" w14:textId="77777777" w:rsidR="0066365D" w:rsidRPr="0046473C" w:rsidRDefault="0066365D" w:rsidP="0066365D">
            <w:r w:rsidRPr="0046473C">
              <w:t>Work effectively in the plumbing services sector</w:t>
            </w:r>
          </w:p>
        </w:tc>
        <w:tc>
          <w:tcPr>
            <w:tcW w:w="1460" w:type="dxa"/>
            <w:tcBorders>
              <w:top w:val="single" w:sz="4" w:space="0" w:color="auto"/>
              <w:bottom w:val="single" w:sz="4" w:space="0" w:color="auto"/>
            </w:tcBorders>
            <w:tcMar>
              <w:top w:w="57" w:type="dxa"/>
              <w:bottom w:w="57" w:type="dxa"/>
            </w:tcMar>
          </w:tcPr>
          <w:p w14:paraId="3C6FD2DF" w14:textId="77777777" w:rsidR="0066365D" w:rsidRPr="0046473C" w:rsidRDefault="0066365D" w:rsidP="00FB3C08">
            <w:pPr>
              <w:jc w:val="center"/>
            </w:pPr>
            <w:r w:rsidRPr="0046473C">
              <w:t>15</w:t>
            </w:r>
          </w:p>
        </w:tc>
      </w:tr>
      <w:tr w:rsidR="0066365D" w:rsidRPr="00E73E1C" w14:paraId="3C6FD2E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E1" w14:textId="77777777" w:rsidR="0066365D" w:rsidRPr="0046473C" w:rsidRDefault="0066365D" w:rsidP="0066365D">
            <w:r w:rsidRPr="0046473C">
              <w:t>CPCPCM2043</w:t>
            </w:r>
          </w:p>
        </w:tc>
        <w:tc>
          <w:tcPr>
            <w:tcW w:w="6280" w:type="dxa"/>
            <w:tcBorders>
              <w:top w:val="single" w:sz="4" w:space="0" w:color="auto"/>
              <w:bottom w:val="single" w:sz="4" w:space="0" w:color="auto"/>
            </w:tcBorders>
            <w:tcMar>
              <w:top w:w="57" w:type="dxa"/>
              <w:bottom w:w="57" w:type="dxa"/>
            </w:tcMar>
          </w:tcPr>
          <w:p w14:paraId="3C6FD2E2" w14:textId="77777777" w:rsidR="0066365D" w:rsidRPr="0046473C" w:rsidRDefault="0066365D" w:rsidP="0066365D">
            <w:r w:rsidRPr="0046473C">
              <w:t>Carry out WHS requirements</w:t>
            </w:r>
          </w:p>
        </w:tc>
        <w:tc>
          <w:tcPr>
            <w:tcW w:w="1460" w:type="dxa"/>
            <w:tcBorders>
              <w:top w:val="single" w:sz="4" w:space="0" w:color="auto"/>
              <w:bottom w:val="single" w:sz="4" w:space="0" w:color="auto"/>
            </w:tcBorders>
            <w:tcMar>
              <w:top w:w="57" w:type="dxa"/>
              <w:bottom w:w="57" w:type="dxa"/>
            </w:tcMar>
          </w:tcPr>
          <w:p w14:paraId="3C6FD2E3" w14:textId="77777777" w:rsidR="0066365D" w:rsidRPr="0046473C" w:rsidRDefault="0066365D" w:rsidP="00FB3C08">
            <w:pPr>
              <w:jc w:val="center"/>
            </w:pPr>
            <w:r w:rsidRPr="0046473C">
              <w:t>50</w:t>
            </w:r>
          </w:p>
        </w:tc>
      </w:tr>
      <w:tr w:rsidR="0066365D" w:rsidRPr="00E73E1C" w14:paraId="3C6FD2E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E5" w14:textId="77777777" w:rsidR="0066365D" w:rsidRPr="0046473C" w:rsidRDefault="0066365D" w:rsidP="0066365D">
            <w:r w:rsidRPr="0046473C">
              <w:t>CPCPCM2045</w:t>
            </w:r>
          </w:p>
        </w:tc>
        <w:tc>
          <w:tcPr>
            <w:tcW w:w="6280" w:type="dxa"/>
            <w:tcBorders>
              <w:top w:val="single" w:sz="4" w:space="0" w:color="auto"/>
              <w:bottom w:val="single" w:sz="4" w:space="0" w:color="auto"/>
            </w:tcBorders>
            <w:tcMar>
              <w:top w:w="57" w:type="dxa"/>
              <w:bottom w:w="57" w:type="dxa"/>
            </w:tcMar>
          </w:tcPr>
          <w:p w14:paraId="3C6FD2E6" w14:textId="77777777" w:rsidR="0066365D" w:rsidRPr="0046473C" w:rsidRDefault="0066365D" w:rsidP="0066365D">
            <w:r w:rsidRPr="0046473C">
              <w:t>Handle and store plumbing materials</w:t>
            </w:r>
          </w:p>
        </w:tc>
        <w:tc>
          <w:tcPr>
            <w:tcW w:w="1460" w:type="dxa"/>
            <w:tcBorders>
              <w:top w:val="single" w:sz="4" w:space="0" w:color="auto"/>
              <w:bottom w:val="single" w:sz="4" w:space="0" w:color="auto"/>
            </w:tcBorders>
            <w:tcMar>
              <w:top w:w="57" w:type="dxa"/>
              <w:bottom w:w="57" w:type="dxa"/>
            </w:tcMar>
          </w:tcPr>
          <w:p w14:paraId="3C6FD2E7" w14:textId="77777777" w:rsidR="0066365D" w:rsidRPr="0046473C" w:rsidRDefault="0066365D" w:rsidP="00FB3C08">
            <w:pPr>
              <w:jc w:val="center"/>
            </w:pPr>
            <w:r w:rsidRPr="0046473C">
              <w:t>6</w:t>
            </w:r>
          </w:p>
        </w:tc>
      </w:tr>
      <w:tr w:rsidR="0066365D" w:rsidRPr="00E73E1C" w14:paraId="3C6FD2E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E9" w14:textId="77777777" w:rsidR="0066365D" w:rsidRPr="0046473C" w:rsidRDefault="0066365D" w:rsidP="0066365D">
            <w:r w:rsidRPr="0046473C">
              <w:t>CPCPCM2046</w:t>
            </w:r>
          </w:p>
        </w:tc>
        <w:tc>
          <w:tcPr>
            <w:tcW w:w="6280" w:type="dxa"/>
            <w:tcBorders>
              <w:top w:val="single" w:sz="4" w:space="0" w:color="auto"/>
              <w:bottom w:val="single" w:sz="4" w:space="0" w:color="auto"/>
            </w:tcBorders>
            <w:tcMar>
              <w:top w:w="57" w:type="dxa"/>
              <w:bottom w:w="57" w:type="dxa"/>
            </w:tcMar>
          </w:tcPr>
          <w:p w14:paraId="3C6FD2EA" w14:textId="77777777" w:rsidR="0066365D" w:rsidRPr="0046473C" w:rsidRDefault="0066365D" w:rsidP="0066365D">
            <w:r w:rsidRPr="0046473C">
              <w:t>Use plumbing hand and power tools</w:t>
            </w:r>
          </w:p>
        </w:tc>
        <w:tc>
          <w:tcPr>
            <w:tcW w:w="1460" w:type="dxa"/>
            <w:tcBorders>
              <w:top w:val="single" w:sz="4" w:space="0" w:color="auto"/>
              <w:bottom w:val="single" w:sz="4" w:space="0" w:color="auto"/>
            </w:tcBorders>
            <w:tcMar>
              <w:top w:w="57" w:type="dxa"/>
              <w:bottom w:w="57" w:type="dxa"/>
            </w:tcMar>
          </w:tcPr>
          <w:p w14:paraId="3C6FD2EB" w14:textId="77777777" w:rsidR="0066365D" w:rsidRPr="0046473C" w:rsidRDefault="0066365D" w:rsidP="00FB3C08">
            <w:pPr>
              <w:jc w:val="center"/>
            </w:pPr>
            <w:r w:rsidRPr="0046473C">
              <w:t>40</w:t>
            </w:r>
          </w:p>
        </w:tc>
      </w:tr>
      <w:tr w:rsidR="0066365D" w:rsidRPr="00E73E1C" w14:paraId="3C6FD2F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ED" w14:textId="77777777" w:rsidR="0066365D" w:rsidRPr="0046473C" w:rsidRDefault="0066365D" w:rsidP="0066365D">
            <w:r w:rsidRPr="0046473C">
              <w:t>CPCPCM2047</w:t>
            </w:r>
          </w:p>
        </w:tc>
        <w:tc>
          <w:tcPr>
            <w:tcW w:w="6280" w:type="dxa"/>
            <w:tcBorders>
              <w:top w:val="single" w:sz="4" w:space="0" w:color="auto"/>
              <w:bottom w:val="single" w:sz="4" w:space="0" w:color="auto"/>
            </w:tcBorders>
            <w:tcMar>
              <w:top w:w="57" w:type="dxa"/>
              <w:bottom w:w="57" w:type="dxa"/>
            </w:tcMar>
          </w:tcPr>
          <w:p w14:paraId="3C6FD2EE" w14:textId="77777777" w:rsidR="0066365D" w:rsidRPr="0046473C" w:rsidRDefault="0066365D" w:rsidP="0066365D">
            <w:r w:rsidRPr="0046473C">
              <w:t>Carry out levelling</w:t>
            </w:r>
          </w:p>
        </w:tc>
        <w:tc>
          <w:tcPr>
            <w:tcW w:w="1460" w:type="dxa"/>
            <w:tcBorders>
              <w:top w:val="single" w:sz="4" w:space="0" w:color="auto"/>
              <w:bottom w:val="single" w:sz="4" w:space="0" w:color="auto"/>
            </w:tcBorders>
            <w:tcMar>
              <w:top w:w="57" w:type="dxa"/>
              <w:bottom w:w="57" w:type="dxa"/>
            </w:tcMar>
          </w:tcPr>
          <w:p w14:paraId="3C6FD2EF" w14:textId="77777777" w:rsidR="0066365D" w:rsidRDefault="0066365D" w:rsidP="00FB3C08">
            <w:pPr>
              <w:jc w:val="center"/>
            </w:pPr>
            <w:r w:rsidRPr="0046473C">
              <w:t>6</w:t>
            </w:r>
          </w:p>
        </w:tc>
      </w:tr>
      <w:tr w:rsidR="0066365D" w:rsidRPr="00E73E1C" w14:paraId="3C6FD2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2F1" w14:textId="77777777" w:rsidR="0066365D" w:rsidRPr="00ED0473" w:rsidRDefault="0066365D" w:rsidP="0066365D">
            <w:r w:rsidRPr="00ED0473">
              <w:t>CPCPCM2048</w:t>
            </w:r>
          </w:p>
        </w:tc>
        <w:tc>
          <w:tcPr>
            <w:tcW w:w="6280" w:type="dxa"/>
            <w:tcBorders>
              <w:top w:val="single" w:sz="4" w:space="0" w:color="auto"/>
            </w:tcBorders>
            <w:tcMar>
              <w:top w:w="57" w:type="dxa"/>
              <w:bottom w:w="57" w:type="dxa"/>
            </w:tcMar>
          </w:tcPr>
          <w:p w14:paraId="3C6FD2F2" w14:textId="77777777" w:rsidR="0066365D" w:rsidRPr="00ED0473" w:rsidRDefault="0066365D" w:rsidP="0066365D">
            <w:r w:rsidRPr="00ED0473">
              <w:t>Cut and join sheet metal</w:t>
            </w:r>
          </w:p>
        </w:tc>
        <w:tc>
          <w:tcPr>
            <w:tcW w:w="1460" w:type="dxa"/>
            <w:tcBorders>
              <w:top w:val="single" w:sz="4" w:space="0" w:color="auto"/>
            </w:tcBorders>
            <w:tcMar>
              <w:top w:w="57" w:type="dxa"/>
              <w:bottom w:w="57" w:type="dxa"/>
            </w:tcMar>
          </w:tcPr>
          <w:p w14:paraId="3C6FD2F3" w14:textId="77777777" w:rsidR="0066365D" w:rsidRPr="00ED0473" w:rsidRDefault="0066365D" w:rsidP="00FB3C08">
            <w:pPr>
              <w:jc w:val="center"/>
            </w:pPr>
            <w:r w:rsidRPr="00ED0473">
              <w:t>8</w:t>
            </w:r>
          </w:p>
        </w:tc>
      </w:tr>
      <w:tr w:rsidR="0066365D" w:rsidRPr="00E73E1C" w14:paraId="3C6FD2F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F5" w14:textId="77777777" w:rsidR="0066365D" w:rsidRPr="00ED0473" w:rsidRDefault="0066365D" w:rsidP="0066365D">
            <w:r w:rsidRPr="00ED0473">
              <w:t>CPCPCM2049</w:t>
            </w:r>
          </w:p>
        </w:tc>
        <w:tc>
          <w:tcPr>
            <w:tcW w:w="6280" w:type="dxa"/>
            <w:tcBorders>
              <w:top w:val="single" w:sz="4" w:space="0" w:color="auto"/>
              <w:bottom w:val="single" w:sz="4" w:space="0" w:color="auto"/>
            </w:tcBorders>
            <w:tcMar>
              <w:top w:w="57" w:type="dxa"/>
              <w:bottom w:w="57" w:type="dxa"/>
            </w:tcMar>
          </w:tcPr>
          <w:p w14:paraId="3C6FD2F6" w14:textId="77777777" w:rsidR="0066365D" w:rsidRPr="00ED0473" w:rsidRDefault="0066365D" w:rsidP="0066365D">
            <w:r w:rsidRPr="00ED0473">
              <w:t>Cut using oxy-acetylene equipment</w:t>
            </w:r>
          </w:p>
        </w:tc>
        <w:tc>
          <w:tcPr>
            <w:tcW w:w="1460" w:type="dxa"/>
            <w:tcBorders>
              <w:top w:val="single" w:sz="4" w:space="0" w:color="auto"/>
              <w:bottom w:val="single" w:sz="4" w:space="0" w:color="auto"/>
            </w:tcBorders>
            <w:tcMar>
              <w:top w:w="57" w:type="dxa"/>
              <w:bottom w:w="57" w:type="dxa"/>
            </w:tcMar>
          </w:tcPr>
          <w:p w14:paraId="3C6FD2F7" w14:textId="77777777" w:rsidR="0066365D" w:rsidRPr="00ED0473" w:rsidRDefault="0066365D" w:rsidP="00FB3C08">
            <w:pPr>
              <w:jc w:val="center"/>
            </w:pPr>
            <w:r w:rsidRPr="00ED0473">
              <w:t>8</w:t>
            </w:r>
          </w:p>
        </w:tc>
      </w:tr>
      <w:tr w:rsidR="0066365D" w:rsidRPr="00E73E1C" w14:paraId="3C6FD2F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F9" w14:textId="77777777" w:rsidR="0066365D" w:rsidRPr="00ED0473" w:rsidRDefault="0066365D" w:rsidP="0066365D">
            <w:r w:rsidRPr="00ED0473">
              <w:t>CPCPCM2052</w:t>
            </w:r>
          </w:p>
        </w:tc>
        <w:tc>
          <w:tcPr>
            <w:tcW w:w="6280" w:type="dxa"/>
            <w:tcBorders>
              <w:top w:val="single" w:sz="4" w:space="0" w:color="auto"/>
              <w:bottom w:val="single" w:sz="4" w:space="0" w:color="auto"/>
            </w:tcBorders>
            <w:tcMar>
              <w:top w:w="57" w:type="dxa"/>
              <w:bottom w:w="57" w:type="dxa"/>
            </w:tcMar>
          </w:tcPr>
          <w:p w14:paraId="3C6FD2FA" w14:textId="77777777" w:rsidR="0066365D" w:rsidRPr="00ED0473" w:rsidRDefault="0066365D" w:rsidP="0066365D">
            <w:r w:rsidRPr="00ED0473">
              <w:t>Weld mild steel using oxy-acetylene equipment</w:t>
            </w:r>
          </w:p>
        </w:tc>
        <w:tc>
          <w:tcPr>
            <w:tcW w:w="1460" w:type="dxa"/>
            <w:tcBorders>
              <w:top w:val="single" w:sz="4" w:space="0" w:color="auto"/>
              <w:bottom w:val="single" w:sz="4" w:space="0" w:color="auto"/>
            </w:tcBorders>
            <w:tcMar>
              <w:top w:w="57" w:type="dxa"/>
              <w:bottom w:w="57" w:type="dxa"/>
            </w:tcMar>
          </w:tcPr>
          <w:p w14:paraId="3C6FD2FB" w14:textId="77777777" w:rsidR="0066365D" w:rsidRPr="00ED0473" w:rsidRDefault="0066365D" w:rsidP="00FB3C08">
            <w:pPr>
              <w:jc w:val="center"/>
            </w:pPr>
            <w:r w:rsidRPr="00ED0473">
              <w:t>16</w:t>
            </w:r>
          </w:p>
        </w:tc>
      </w:tr>
      <w:tr w:rsidR="0066365D" w:rsidRPr="00E73E1C" w14:paraId="3C6FD30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2FD" w14:textId="77777777" w:rsidR="0066365D" w:rsidRPr="00ED0473" w:rsidRDefault="0066365D" w:rsidP="0066365D">
            <w:r w:rsidRPr="00ED0473">
              <w:t>CPCPCM2053</w:t>
            </w:r>
          </w:p>
        </w:tc>
        <w:tc>
          <w:tcPr>
            <w:tcW w:w="6280" w:type="dxa"/>
            <w:tcBorders>
              <w:top w:val="single" w:sz="4" w:space="0" w:color="auto"/>
              <w:bottom w:val="single" w:sz="4" w:space="0" w:color="auto"/>
            </w:tcBorders>
            <w:tcMar>
              <w:top w:w="57" w:type="dxa"/>
              <w:bottom w:w="57" w:type="dxa"/>
            </w:tcMar>
          </w:tcPr>
          <w:p w14:paraId="3C6FD2FE" w14:textId="77777777" w:rsidR="0066365D" w:rsidRPr="00ED0473" w:rsidRDefault="0066365D" w:rsidP="0066365D">
            <w:r w:rsidRPr="00ED0473">
              <w:t>Weld using metal arc welding equipment</w:t>
            </w:r>
          </w:p>
        </w:tc>
        <w:tc>
          <w:tcPr>
            <w:tcW w:w="1460" w:type="dxa"/>
            <w:tcBorders>
              <w:top w:val="single" w:sz="4" w:space="0" w:color="auto"/>
              <w:bottom w:val="single" w:sz="4" w:space="0" w:color="auto"/>
            </w:tcBorders>
            <w:tcMar>
              <w:top w:w="57" w:type="dxa"/>
              <w:bottom w:w="57" w:type="dxa"/>
            </w:tcMar>
          </w:tcPr>
          <w:p w14:paraId="3C6FD2FF" w14:textId="77777777" w:rsidR="0066365D" w:rsidRPr="00ED0473" w:rsidRDefault="0066365D" w:rsidP="00FB3C08">
            <w:pPr>
              <w:jc w:val="center"/>
            </w:pPr>
            <w:r w:rsidRPr="00ED0473">
              <w:t>16</w:t>
            </w:r>
          </w:p>
        </w:tc>
      </w:tr>
      <w:tr w:rsidR="0066365D" w:rsidRPr="00E73E1C" w14:paraId="3C6FD30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01" w14:textId="77777777" w:rsidR="0066365D" w:rsidRPr="00ED0473" w:rsidRDefault="0066365D" w:rsidP="0066365D">
            <w:r w:rsidRPr="00ED0473">
              <w:t>CPCPCM2054</w:t>
            </w:r>
          </w:p>
        </w:tc>
        <w:tc>
          <w:tcPr>
            <w:tcW w:w="6280" w:type="dxa"/>
            <w:tcBorders>
              <w:top w:val="single" w:sz="4" w:space="0" w:color="auto"/>
              <w:bottom w:val="single" w:sz="4" w:space="0" w:color="auto"/>
            </w:tcBorders>
            <w:tcMar>
              <w:top w:w="57" w:type="dxa"/>
              <w:bottom w:w="57" w:type="dxa"/>
            </w:tcMar>
          </w:tcPr>
          <w:p w14:paraId="3C6FD302" w14:textId="77777777" w:rsidR="0066365D" w:rsidRPr="00ED0473" w:rsidRDefault="0066365D" w:rsidP="0066365D">
            <w:r w:rsidRPr="00ED0473">
              <w:t>Carry out simple concreting and rendering</w:t>
            </w:r>
          </w:p>
        </w:tc>
        <w:tc>
          <w:tcPr>
            <w:tcW w:w="1460" w:type="dxa"/>
            <w:tcBorders>
              <w:top w:val="single" w:sz="4" w:space="0" w:color="auto"/>
              <w:bottom w:val="single" w:sz="4" w:space="0" w:color="auto"/>
            </w:tcBorders>
            <w:tcMar>
              <w:top w:w="57" w:type="dxa"/>
              <w:bottom w:w="57" w:type="dxa"/>
            </w:tcMar>
          </w:tcPr>
          <w:p w14:paraId="3C6FD303" w14:textId="77777777" w:rsidR="0066365D" w:rsidRPr="00ED0473" w:rsidRDefault="0066365D" w:rsidP="00FB3C08">
            <w:pPr>
              <w:jc w:val="center"/>
            </w:pPr>
            <w:r w:rsidRPr="00ED0473">
              <w:t>16</w:t>
            </w:r>
          </w:p>
        </w:tc>
      </w:tr>
      <w:tr w:rsidR="0066365D" w:rsidRPr="00E73E1C" w14:paraId="3C6FD30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05" w14:textId="77777777" w:rsidR="0066365D" w:rsidRPr="00ED0473" w:rsidRDefault="0066365D" w:rsidP="0066365D">
            <w:r w:rsidRPr="00ED0473">
              <w:t>CPCPCM2055</w:t>
            </w:r>
          </w:p>
        </w:tc>
        <w:tc>
          <w:tcPr>
            <w:tcW w:w="6280" w:type="dxa"/>
            <w:tcBorders>
              <w:top w:val="single" w:sz="4" w:space="0" w:color="auto"/>
              <w:bottom w:val="single" w:sz="4" w:space="0" w:color="auto"/>
            </w:tcBorders>
            <w:tcMar>
              <w:top w:w="57" w:type="dxa"/>
              <w:bottom w:w="57" w:type="dxa"/>
            </w:tcMar>
          </w:tcPr>
          <w:p w14:paraId="3C6FD306" w14:textId="77777777" w:rsidR="0066365D" w:rsidRPr="00ED0473" w:rsidRDefault="0066365D" w:rsidP="0066365D">
            <w:r w:rsidRPr="00ED0473">
              <w:t>Work safely on roofs</w:t>
            </w:r>
          </w:p>
        </w:tc>
        <w:tc>
          <w:tcPr>
            <w:tcW w:w="1460" w:type="dxa"/>
            <w:tcBorders>
              <w:top w:val="single" w:sz="4" w:space="0" w:color="auto"/>
              <w:bottom w:val="single" w:sz="4" w:space="0" w:color="auto"/>
            </w:tcBorders>
            <w:tcMar>
              <w:top w:w="57" w:type="dxa"/>
              <w:bottom w:w="57" w:type="dxa"/>
            </w:tcMar>
          </w:tcPr>
          <w:p w14:paraId="3C6FD307" w14:textId="77777777" w:rsidR="0066365D" w:rsidRDefault="0066365D" w:rsidP="00FB3C08">
            <w:pPr>
              <w:jc w:val="center"/>
            </w:pPr>
            <w:r w:rsidRPr="00ED0473">
              <w:t>20</w:t>
            </w:r>
          </w:p>
        </w:tc>
      </w:tr>
      <w:tr w:rsidR="0066365D" w:rsidRPr="00E73E1C" w14:paraId="3C6FD30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09" w14:textId="77777777" w:rsidR="0066365D" w:rsidRPr="00241BA1" w:rsidRDefault="0066365D" w:rsidP="0066365D">
            <w:r w:rsidRPr="00241BA1">
              <w:t>CPCPCM3021</w:t>
            </w:r>
          </w:p>
        </w:tc>
        <w:tc>
          <w:tcPr>
            <w:tcW w:w="6280" w:type="dxa"/>
            <w:tcBorders>
              <w:top w:val="single" w:sz="4" w:space="0" w:color="auto"/>
              <w:bottom w:val="single" w:sz="4" w:space="0" w:color="auto"/>
            </w:tcBorders>
            <w:tcMar>
              <w:top w:w="57" w:type="dxa"/>
              <w:bottom w:w="57" w:type="dxa"/>
            </w:tcMar>
          </w:tcPr>
          <w:p w14:paraId="3C6FD30A" w14:textId="77777777" w:rsidR="0066365D" w:rsidRPr="00241BA1" w:rsidRDefault="0066365D" w:rsidP="0066365D">
            <w:r w:rsidRPr="00241BA1">
              <w:t>Flash penetrations through roofs and walls</w:t>
            </w:r>
          </w:p>
        </w:tc>
        <w:tc>
          <w:tcPr>
            <w:tcW w:w="1460" w:type="dxa"/>
            <w:tcBorders>
              <w:top w:val="single" w:sz="4" w:space="0" w:color="auto"/>
              <w:bottom w:val="single" w:sz="4" w:space="0" w:color="auto"/>
            </w:tcBorders>
            <w:tcMar>
              <w:top w:w="57" w:type="dxa"/>
              <w:bottom w:w="57" w:type="dxa"/>
            </w:tcMar>
          </w:tcPr>
          <w:p w14:paraId="3C6FD30B" w14:textId="77777777" w:rsidR="0066365D" w:rsidRPr="00241BA1" w:rsidRDefault="0066365D" w:rsidP="00FB3C08">
            <w:pPr>
              <w:jc w:val="center"/>
            </w:pPr>
            <w:r w:rsidRPr="00241BA1">
              <w:t>18</w:t>
            </w:r>
          </w:p>
        </w:tc>
      </w:tr>
      <w:tr w:rsidR="0066365D" w:rsidRPr="00E73E1C" w14:paraId="3C6FD31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0D" w14:textId="77777777" w:rsidR="0066365D" w:rsidRPr="00241BA1" w:rsidRDefault="0066365D" w:rsidP="0066365D">
            <w:r w:rsidRPr="00241BA1">
              <w:t>CPCPCM3022</w:t>
            </w:r>
          </w:p>
        </w:tc>
        <w:tc>
          <w:tcPr>
            <w:tcW w:w="6280" w:type="dxa"/>
            <w:tcBorders>
              <w:top w:val="single" w:sz="4" w:space="0" w:color="auto"/>
              <w:bottom w:val="single" w:sz="4" w:space="0" w:color="auto"/>
            </w:tcBorders>
            <w:tcMar>
              <w:top w:w="57" w:type="dxa"/>
              <w:bottom w:w="57" w:type="dxa"/>
            </w:tcMar>
          </w:tcPr>
          <w:p w14:paraId="3C6FD30E" w14:textId="77777777" w:rsidR="0066365D" w:rsidRPr="00241BA1" w:rsidRDefault="0066365D" w:rsidP="0066365D">
            <w:r w:rsidRPr="00241BA1">
              <w:t>Weld polymer pipes using fusion method</w:t>
            </w:r>
          </w:p>
        </w:tc>
        <w:tc>
          <w:tcPr>
            <w:tcW w:w="1460" w:type="dxa"/>
            <w:tcBorders>
              <w:top w:val="single" w:sz="4" w:space="0" w:color="auto"/>
              <w:bottom w:val="single" w:sz="4" w:space="0" w:color="auto"/>
            </w:tcBorders>
            <w:tcMar>
              <w:top w:w="57" w:type="dxa"/>
              <w:bottom w:w="57" w:type="dxa"/>
            </w:tcMar>
          </w:tcPr>
          <w:p w14:paraId="3C6FD30F" w14:textId="77777777" w:rsidR="0066365D" w:rsidRDefault="0066365D" w:rsidP="00FB3C08">
            <w:pPr>
              <w:jc w:val="center"/>
            </w:pPr>
            <w:r w:rsidRPr="00241BA1">
              <w:t>8</w:t>
            </w:r>
          </w:p>
        </w:tc>
      </w:tr>
      <w:tr w:rsidR="001C67AA" w:rsidRPr="00E73E1C" w14:paraId="3C6FD31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11" w14:textId="77777777" w:rsidR="001C67AA" w:rsidRPr="00413C2D" w:rsidRDefault="001C67AA" w:rsidP="001C67AA">
            <w:r w:rsidRPr="00413C2D">
              <w:lastRenderedPageBreak/>
              <w:t>CPCPCM3023</w:t>
            </w:r>
          </w:p>
        </w:tc>
        <w:tc>
          <w:tcPr>
            <w:tcW w:w="6280" w:type="dxa"/>
            <w:tcBorders>
              <w:top w:val="single" w:sz="4" w:space="0" w:color="auto"/>
              <w:bottom w:val="single" w:sz="4" w:space="0" w:color="auto"/>
            </w:tcBorders>
            <w:tcMar>
              <w:top w:w="57" w:type="dxa"/>
              <w:bottom w:w="57" w:type="dxa"/>
            </w:tcMar>
          </w:tcPr>
          <w:p w14:paraId="3C6FD312" w14:textId="77777777" w:rsidR="001C67AA" w:rsidRPr="00413C2D" w:rsidRDefault="001C67AA" w:rsidP="001C67AA">
            <w:r w:rsidRPr="00413C2D">
              <w:t>Fabricate and install non-ferrous pressure piping</w:t>
            </w:r>
          </w:p>
        </w:tc>
        <w:tc>
          <w:tcPr>
            <w:tcW w:w="1460" w:type="dxa"/>
            <w:tcBorders>
              <w:top w:val="single" w:sz="4" w:space="0" w:color="auto"/>
              <w:bottom w:val="single" w:sz="4" w:space="0" w:color="auto"/>
            </w:tcBorders>
            <w:tcMar>
              <w:top w:w="57" w:type="dxa"/>
              <w:bottom w:w="57" w:type="dxa"/>
            </w:tcMar>
          </w:tcPr>
          <w:p w14:paraId="3C6FD313" w14:textId="77777777" w:rsidR="001C67AA" w:rsidRPr="00413C2D" w:rsidRDefault="001C67AA" w:rsidP="00FB3C08">
            <w:pPr>
              <w:jc w:val="center"/>
            </w:pPr>
            <w:r w:rsidRPr="00413C2D">
              <w:t>12</w:t>
            </w:r>
          </w:p>
        </w:tc>
      </w:tr>
      <w:tr w:rsidR="001C67AA" w:rsidRPr="00E73E1C" w14:paraId="3C6FD31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15" w14:textId="77777777" w:rsidR="001C67AA" w:rsidRPr="00413C2D" w:rsidRDefault="001C67AA" w:rsidP="001C67AA">
            <w:r w:rsidRPr="00413C2D">
              <w:t>CPCPCM3024</w:t>
            </w:r>
          </w:p>
        </w:tc>
        <w:tc>
          <w:tcPr>
            <w:tcW w:w="6280" w:type="dxa"/>
            <w:tcBorders>
              <w:top w:val="single" w:sz="4" w:space="0" w:color="auto"/>
              <w:bottom w:val="single" w:sz="4" w:space="0" w:color="auto"/>
            </w:tcBorders>
            <w:tcMar>
              <w:top w:w="57" w:type="dxa"/>
              <w:bottom w:w="57" w:type="dxa"/>
            </w:tcMar>
          </w:tcPr>
          <w:p w14:paraId="3C6FD316" w14:textId="77777777" w:rsidR="001C67AA" w:rsidRPr="00413C2D" w:rsidRDefault="001C67AA" w:rsidP="001C67AA">
            <w:r w:rsidRPr="00413C2D">
              <w:t>Prepare simple drawings</w:t>
            </w:r>
          </w:p>
        </w:tc>
        <w:tc>
          <w:tcPr>
            <w:tcW w:w="1460" w:type="dxa"/>
            <w:tcBorders>
              <w:top w:val="single" w:sz="4" w:space="0" w:color="auto"/>
              <w:bottom w:val="single" w:sz="4" w:space="0" w:color="auto"/>
            </w:tcBorders>
            <w:tcMar>
              <w:top w:w="57" w:type="dxa"/>
              <w:bottom w:w="57" w:type="dxa"/>
            </w:tcMar>
          </w:tcPr>
          <w:p w14:paraId="3C6FD317" w14:textId="77777777" w:rsidR="001C67AA" w:rsidRPr="00413C2D" w:rsidRDefault="001C67AA" w:rsidP="00FB3C08">
            <w:pPr>
              <w:jc w:val="center"/>
            </w:pPr>
            <w:r w:rsidRPr="00413C2D">
              <w:t>20</w:t>
            </w:r>
          </w:p>
        </w:tc>
      </w:tr>
      <w:tr w:rsidR="001C67AA" w:rsidRPr="00E73E1C" w14:paraId="3C6FD31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19" w14:textId="77777777" w:rsidR="001C67AA" w:rsidRPr="00413C2D" w:rsidRDefault="001C67AA" w:rsidP="001C67AA">
            <w:r w:rsidRPr="00413C2D">
              <w:t>CPCPCM3025</w:t>
            </w:r>
          </w:p>
        </w:tc>
        <w:tc>
          <w:tcPr>
            <w:tcW w:w="6280" w:type="dxa"/>
            <w:tcBorders>
              <w:top w:val="single" w:sz="4" w:space="0" w:color="auto"/>
              <w:bottom w:val="single" w:sz="4" w:space="0" w:color="auto"/>
            </w:tcBorders>
            <w:tcMar>
              <w:top w:w="57" w:type="dxa"/>
              <w:bottom w:w="57" w:type="dxa"/>
            </w:tcMar>
          </w:tcPr>
          <w:p w14:paraId="3C6FD31A" w14:textId="77777777" w:rsidR="001C67AA" w:rsidRPr="00413C2D" w:rsidRDefault="001C67AA" w:rsidP="001C67AA">
            <w:r w:rsidRPr="00413C2D">
              <w:t>Install trench support</w:t>
            </w:r>
          </w:p>
        </w:tc>
        <w:tc>
          <w:tcPr>
            <w:tcW w:w="1460" w:type="dxa"/>
            <w:tcBorders>
              <w:top w:val="single" w:sz="4" w:space="0" w:color="auto"/>
              <w:bottom w:val="single" w:sz="4" w:space="0" w:color="auto"/>
            </w:tcBorders>
            <w:tcMar>
              <w:top w:w="57" w:type="dxa"/>
              <w:bottom w:w="57" w:type="dxa"/>
            </w:tcMar>
          </w:tcPr>
          <w:p w14:paraId="3C6FD31B" w14:textId="77777777" w:rsidR="001C67AA" w:rsidRPr="00413C2D" w:rsidRDefault="001C67AA" w:rsidP="00FB3C08">
            <w:pPr>
              <w:jc w:val="center"/>
            </w:pPr>
            <w:r w:rsidRPr="00413C2D">
              <w:t>16</w:t>
            </w:r>
          </w:p>
        </w:tc>
      </w:tr>
      <w:tr w:rsidR="001C67AA" w:rsidRPr="00E73E1C" w14:paraId="3C6FD32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1D" w14:textId="77777777" w:rsidR="001C67AA" w:rsidRPr="00413C2D" w:rsidRDefault="001C67AA" w:rsidP="001C67AA">
            <w:r w:rsidRPr="00413C2D">
              <w:t>CPCPCM4011</w:t>
            </w:r>
          </w:p>
        </w:tc>
        <w:tc>
          <w:tcPr>
            <w:tcW w:w="6280" w:type="dxa"/>
            <w:tcBorders>
              <w:top w:val="single" w:sz="4" w:space="0" w:color="auto"/>
              <w:bottom w:val="single" w:sz="4" w:space="0" w:color="auto"/>
            </w:tcBorders>
            <w:tcMar>
              <w:top w:w="57" w:type="dxa"/>
              <w:bottom w:w="57" w:type="dxa"/>
            </w:tcMar>
          </w:tcPr>
          <w:p w14:paraId="3C6FD31E" w14:textId="77777777" w:rsidR="001C67AA" w:rsidRPr="00413C2D" w:rsidRDefault="001C67AA" w:rsidP="001C67AA">
            <w:r w:rsidRPr="00413C2D">
              <w:t>Carry out work-based risk control processes</w:t>
            </w:r>
          </w:p>
        </w:tc>
        <w:tc>
          <w:tcPr>
            <w:tcW w:w="1460" w:type="dxa"/>
            <w:tcBorders>
              <w:top w:val="single" w:sz="4" w:space="0" w:color="auto"/>
              <w:bottom w:val="single" w:sz="4" w:space="0" w:color="auto"/>
            </w:tcBorders>
            <w:tcMar>
              <w:top w:w="57" w:type="dxa"/>
              <w:bottom w:w="57" w:type="dxa"/>
            </w:tcMar>
          </w:tcPr>
          <w:p w14:paraId="3C6FD31F" w14:textId="77777777" w:rsidR="001C67AA" w:rsidRPr="00413C2D" w:rsidRDefault="001C67AA" w:rsidP="00FB3C08">
            <w:pPr>
              <w:jc w:val="center"/>
            </w:pPr>
            <w:r w:rsidRPr="00413C2D">
              <w:t>24</w:t>
            </w:r>
          </w:p>
        </w:tc>
      </w:tr>
      <w:tr w:rsidR="001C67AA" w:rsidRPr="00E73E1C" w14:paraId="3C6FD32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21" w14:textId="77777777" w:rsidR="001C67AA" w:rsidRPr="00413C2D" w:rsidRDefault="001C67AA" w:rsidP="001C67AA">
            <w:r w:rsidRPr="00413C2D">
              <w:t>CPCPCM4012</w:t>
            </w:r>
          </w:p>
        </w:tc>
        <w:tc>
          <w:tcPr>
            <w:tcW w:w="6280" w:type="dxa"/>
            <w:tcBorders>
              <w:top w:val="single" w:sz="4" w:space="0" w:color="auto"/>
              <w:bottom w:val="single" w:sz="4" w:space="0" w:color="auto"/>
            </w:tcBorders>
            <w:tcMar>
              <w:top w:w="57" w:type="dxa"/>
              <w:bottom w:w="57" w:type="dxa"/>
            </w:tcMar>
          </w:tcPr>
          <w:p w14:paraId="3C6FD322" w14:textId="77777777" w:rsidR="001C67AA" w:rsidRPr="00413C2D" w:rsidRDefault="001C67AA" w:rsidP="001C67AA">
            <w:r w:rsidRPr="00413C2D">
              <w:t>Estimate and cost work</w:t>
            </w:r>
          </w:p>
        </w:tc>
        <w:tc>
          <w:tcPr>
            <w:tcW w:w="1460" w:type="dxa"/>
            <w:tcBorders>
              <w:top w:val="single" w:sz="4" w:space="0" w:color="auto"/>
              <w:bottom w:val="single" w:sz="4" w:space="0" w:color="auto"/>
            </w:tcBorders>
            <w:tcMar>
              <w:top w:w="57" w:type="dxa"/>
              <w:bottom w:w="57" w:type="dxa"/>
            </w:tcMar>
          </w:tcPr>
          <w:p w14:paraId="3C6FD323" w14:textId="77777777" w:rsidR="001C67AA" w:rsidRPr="00413C2D" w:rsidRDefault="001C67AA" w:rsidP="00FB3C08">
            <w:pPr>
              <w:jc w:val="center"/>
            </w:pPr>
            <w:r w:rsidRPr="00413C2D">
              <w:t>40</w:t>
            </w:r>
          </w:p>
        </w:tc>
      </w:tr>
      <w:tr w:rsidR="001C67AA" w:rsidRPr="00E73E1C" w14:paraId="3C6FD32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25" w14:textId="77777777" w:rsidR="001C67AA" w:rsidRPr="00413C2D" w:rsidRDefault="001C67AA" w:rsidP="001C67AA">
            <w:r w:rsidRPr="00413C2D">
              <w:t>CPCPCM4013</w:t>
            </w:r>
          </w:p>
        </w:tc>
        <w:tc>
          <w:tcPr>
            <w:tcW w:w="6280" w:type="dxa"/>
            <w:tcBorders>
              <w:top w:val="single" w:sz="4" w:space="0" w:color="auto"/>
              <w:bottom w:val="single" w:sz="4" w:space="0" w:color="auto"/>
            </w:tcBorders>
            <w:tcMar>
              <w:top w:w="57" w:type="dxa"/>
              <w:bottom w:w="57" w:type="dxa"/>
            </w:tcMar>
          </w:tcPr>
          <w:p w14:paraId="3C6FD326" w14:textId="77777777" w:rsidR="001C67AA" w:rsidRPr="00413C2D" w:rsidRDefault="001C67AA" w:rsidP="001C67AA">
            <w:r w:rsidRPr="00413C2D">
              <w:t>Produce 2-D architectural drawings using design software</w:t>
            </w:r>
          </w:p>
        </w:tc>
        <w:tc>
          <w:tcPr>
            <w:tcW w:w="1460" w:type="dxa"/>
            <w:tcBorders>
              <w:top w:val="single" w:sz="4" w:space="0" w:color="auto"/>
              <w:bottom w:val="single" w:sz="4" w:space="0" w:color="auto"/>
            </w:tcBorders>
            <w:tcMar>
              <w:top w:w="57" w:type="dxa"/>
              <w:bottom w:w="57" w:type="dxa"/>
            </w:tcMar>
          </w:tcPr>
          <w:p w14:paraId="3C6FD327" w14:textId="77777777" w:rsidR="001C67AA" w:rsidRPr="00413C2D" w:rsidRDefault="001C67AA" w:rsidP="00FB3C08">
            <w:pPr>
              <w:jc w:val="center"/>
            </w:pPr>
            <w:r w:rsidRPr="00413C2D">
              <w:t>40</w:t>
            </w:r>
          </w:p>
        </w:tc>
      </w:tr>
      <w:tr w:rsidR="001C67AA" w:rsidRPr="00E73E1C" w14:paraId="3C6FD32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29" w14:textId="77777777" w:rsidR="001C67AA" w:rsidRPr="00413C2D" w:rsidRDefault="001C67AA" w:rsidP="001C67AA">
            <w:r w:rsidRPr="00413C2D">
              <w:t>CPCPCM4015</w:t>
            </w:r>
          </w:p>
        </w:tc>
        <w:tc>
          <w:tcPr>
            <w:tcW w:w="6280" w:type="dxa"/>
            <w:tcBorders>
              <w:top w:val="single" w:sz="4" w:space="0" w:color="auto"/>
              <w:bottom w:val="single" w:sz="4" w:space="0" w:color="auto"/>
            </w:tcBorders>
            <w:tcMar>
              <w:top w:w="57" w:type="dxa"/>
              <w:bottom w:w="57" w:type="dxa"/>
            </w:tcMar>
          </w:tcPr>
          <w:p w14:paraId="3C6FD32A" w14:textId="77777777" w:rsidR="001C67AA" w:rsidRPr="00413C2D" w:rsidRDefault="001C67AA" w:rsidP="001C67AA">
            <w:r w:rsidRPr="00413C2D">
              <w:t>Access and interpret regulatory requirements for the plumbing and services industry</w:t>
            </w:r>
          </w:p>
        </w:tc>
        <w:tc>
          <w:tcPr>
            <w:tcW w:w="1460" w:type="dxa"/>
            <w:tcBorders>
              <w:top w:val="single" w:sz="4" w:space="0" w:color="auto"/>
              <w:bottom w:val="single" w:sz="4" w:space="0" w:color="auto"/>
            </w:tcBorders>
            <w:tcMar>
              <w:top w:w="57" w:type="dxa"/>
              <w:bottom w:w="57" w:type="dxa"/>
            </w:tcMar>
          </w:tcPr>
          <w:p w14:paraId="3C6FD32B" w14:textId="77777777" w:rsidR="001C67AA" w:rsidRPr="00413C2D" w:rsidRDefault="001C67AA" w:rsidP="00FB3C08">
            <w:pPr>
              <w:jc w:val="center"/>
            </w:pPr>
            <w:r w:rsidRPr="00413C2D">
              <w:t>15</w:t>
            </w:r>
          </w:p>
        </w:tc>
      </w:tr>
      <w:tr w:rsidR="001C67AA" w:rsidRPr="00E73E1C" w14:paraId="3C6FD3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32D" w14:textId="77777777" w:rsidR="001C67AA" w:rsidRPr="00413C2D" w:rsidRDefault="001C67AA" w:rsidP="001C67AA">
            <w:r w:rsidRPr="00413C2D">
              <w:t>CPCPCM5010</w:t>
            </w:r>
          </w:p>
        </w:tc>
        <w:tc>
          <w:tcPr>
            <w:tcW w:w="6280" w:type="dxa"/>
            <w:tcBorders>
              <w:top w:val="single" w:sz="4" w:space="0" w:color="auto"/>
            </w:tcBorders>
            <w:tcMar>
              <w:top w:w="57" w:type="dxa"/>
              <w:bottom w:w="57" w:type="dxa"/>
            </w:tcMar>
          </w:tcPr>
          <w:p w14:paraId="3C6FD32E" w14:textId="77777777" w:rsidR="001C67AA" w:rsidRPr="00413C2D" w:rsidRDefault="001C67AA" w:rsidP="001C67AA">
            <w:r w:rsidRPr="00413C2D">
              <w:t>Design complex sanitary plumbing and drainage systems</w:t>
            </w:r>
          </w:p>
        </w:tc>
        <w:tc>
          <w:tcPr>
            <w:tcW w:w="1460" w:type="dxa"/>
            <w:tcBorders>
              <w:top w:val="single" w:sz="4" w:space="0" w:color="auto"/>
            </w:tcBorders>
            <w:tcMar>
              <w:top w:w="57" w:type="dxa"/>
              <w:bottom w:w="57" w:type="dxa"/>
            </w:tcMar>
          </w:tcPr>
          <w:p w14:paraId="3C6FD32F" w14:textId="77777777" w:rsidR="001C67AA" w:rsidRPr="00413C2D" w:rsidRDefault="001C67AA" w:rsidP="00FB3C08">
            <w:pPr>
              <w:jc w:val="center"/>
            </w:pPr>
            <w:r w:rsidRPr="00413C2D">
              <w:t>70</w:t>
            </w:r>
          </w:p>
        </w:tc>
      </w:tr>
      <w:tr w:rsidR="001C67AA" w:rsidRPr="00E73E1C" w14:paraId="3C6FD33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31" w14:textId="77777777" w:rsidR="001C67AA" w:rsidRPr="00413C2D" w:rsidRDefault="001C67AA" w:rsidP="001C67AA">
            <w:r w:rsidRPr="00413C2D">
              <w:t>CPCPCM5011</w:t>
            </w:r>
          </w:p>
        </w:tc>
        <w:tc>
          <w:tcPr>
            <w:tcW w:w="6280" w:type="dxa"/>
            <w:tcBorders>
              <w:top w:val="single" w:sz="4" w:space="0" w:color="auto"/>
              <w:bottom w:val="single" w:sz="4" w:space="0" w:color="auto"/>
            </w:tcBorders>
            <w:tcMar>
              <w:top w:w="57" w:type="dxa"/>
              <w:bottom w:w="57" w:type="dxa"/>
            </w:tcMar>
          </w:tcPr>
          <w:p w14:paraId="3C6FD332" w14:textId="77777777" w:rsidR="001C67AA" w:rsidRPr="00413C2D" w:rsidRDefault="001C67AA" w:rsidP="001C67AA">
            <w:r w:rsidRPr="00413C2D">
              <w:t xml:space="preserve">Design complex </w:t>
            </w:r>
            <w:proofErr w:type="gramStart"/>
            <w:r w:rsidRPr="00413C2D">
              <w:t>cold water</w:t>
            </w:r>
            <w:proofErr w:type="gramEnd"/>
            <w:r w:rsidRPr="00413C2D">
              <w:t xml:space="preserve"> systems</w:t>
            </w:r>
          </w:p>
        </w:tc>
        <w:tc>
          <w:tcPr>
            <w:tcW w:w="1460" w:type="dxa"/>
            <w:tcBorders>
              <w:top w:val="single" w:sz="4" w:space="0" w:color="auto"/>
              <w:bottom w:val="single" w:sz="4" w:space="0" w:color="auto"/>
            </w:tcBorders>
            <w:tcMar>
              <w:top w:w="57" w:type="dxa"/>
              <w:bottom w:w="57" w:type="dxa"/>
            </w:tcMar>
          </w:tcPr>
          <w:p w14:paraId="3C6FD333" w14:textId="77777777" w:rsidR="001C67AA" w:rsidRPr="00413C2D" w:rsidRDefault="001C67AA" w:rsidP="00FB3C08">
            <w:pPr>
              <w:jc w:val="center"/>
            </w:pPr>
            <w:r w:rsidRPr="00413C2D">
              <w:t>70</w:t>
            </w:r>
          </w:p>
        </w:tc>
      </w:tr>
      <w:tr w:rsidR="001C67AA" w:rsidRPr="00E73E1C" w14:paraId="3C6FD33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35" w14:textId="77777777" w:rsidR="001C67AA" w:rsidRPr="00413C2D" w:rsidRDefault="001C67AA" w:rsidP="001C67AA">
            <w:r w:rsidRPr="00413C2D">
              <w:t>CPCPCM5012</w:t>
            </w:r>
          </w:p>
        </w:tc>
        <w:tc>
          <w:tcPr>
            <w:tcW w:w="6280" w:type="dxa"/>
            <w:tcBorders>
              <w:top w:val="single" w:sz="4" w:space="0" w:color="auto"/>
              <w:bottom w:val="single" w:sz="4" w:space="0" w:color="auto"/>
            </w:tcBorders>
            <w:tcMar>
              <w:top w:w="57" w:type="dxa"/>
              <w:bottom w:w="57" w:type="dxa"/>
            </w:tcMar>
          </w:tcPr>
          <w:p w14:paraId="3C6FD336" w14:textId="77777777" w:rsidR="001C67AA" w:rsidRPr="00413C2D" w:rsidRDefault="001C67AA" w:rsidP="001C67AA">
            <w:r w:rsidRPr="00413C2D">
              <w:t>Design complex stormwater and roof drainage systems</w:t>
            </w:r>
          </w:p>
        </w:tc>
        <w:tc>
          <w:tcPr>
            <w:tcW w:w="1460" w:type="dxa"/>
            <w:tcBorders>
              <w:top w:val="single" w:sz="4" w:space="0" w:color="auto"/>
              <w:bottom w:val="single" w:sz="4" w:space="0" w:color="auto"/>
            </w:tcBorders>
            <w:tcMar>
              <w:top w:w="57" w:type="dxa"/>
              <w:bottom w:w="57" w:type="dxa"/>
            </w:tcMar>
          </w:tcPr>
          <w:p w14:paraId="3C6FD337" w14:textId="77777777" w:rsidR="001C67AA" w:rsidRDefault="001C67AA" w:rsidP="00FB3C08">
            <w:pPr>
              <w:jc w:val="center"/>
            </w:pPr>
            <w:r w:rsidRPr="00413C2D">
              <w:t>55</w:t>
            </w:r>
          </w:p>
        </w:tc>
      </w:tr>
      <w:tr w:rsidR="001C67AA" w:rsidRPr="00E73E1C" w14:paraId="3C6FD33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39" w14:textId="77777777" w:rsidR="001C67AA" w:rsidRPr="005008BE" w:rsidRDefault="001C67AA" w:rsidP="001C67AA">
            <w:r w:rsidRPr="005008BE">
              <w:t>CPCPCM5013</w:t>
            </w:r>
          </w:p>
        </w:tc>
        <w:tc>
          <w:tcPr>
            <w:tcW w:w="6280" w:type="dxa"/>
            <w:tcBorders>
              <w:top w:val="single" w:sz="4" w:space="0" w:color="auto"/>
              <w:bottom w:val="single" w:sz="4" w:space="0" w:color="auto"/>
            </w:tcBorders>
            <w:tcMar>
              <w:top w:w="57" w:type="dxa"/>
              <w:bottom w:w="57" w:type="dxa"/>
            </w:tcMar>
          </w:tcPr>
          <w:p w14:paraId="3C6FD33A" w14:textId="77777777" w:rsidR="001C67AA" w:rsidRPr="005008BE" w:rsidRDefault="001C67AA" w:rsidP="001C67AA">
            <w:r w:rsidRPr="005008BE">
              <w:t>Design complex (non-solar) heated water systems</w:t>
            </w:r>
          </w:p>
        </w:tc>
        <w:tc>
          <w:tcPr>
            <w:tcW w:w="1460" w:type="dxa"/>
            <w:tcBorders>
              <w:top w:val="single" w:sz="4" w:space="0" w:color="auto"/>
              <w:bottom w:val="single" w:sz="4" w:space="0" w:color="auto"/>
            </w:tcBorders>
            <w:tcMar>
              <w:top w:w="57" w:type="dxa"/>
              <w:bottom w:w="57" w:type="dxa"/>
            </w:tcMar>
          </w:tcPr>
          <w:p w14:paraId="3C6FD33B" w14:textId="77777777" w:rsidR="001C67AA" w:rsidRPr="005008BE" w:rsidRDefault="001C67AA" w:rsidP="00FB3C08">
            <w:pPr>
              <w:jc w:val="center"/>
            </w:pPr>
            <w:r w:rsidRPr="005008BE">
              <w:t>75</w:t>
            </w:r>
          </w:p>
        </w:tc>
      </w:tr>
      <w:tr w:rsidR="001C67AA" w:rsidRPr="00E73E1C" w14:paraId="3C6FD34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3D" w14:textId="77777777" w:rsidR="001C67AA" w:rsidRPr="005008BE" w:rsidRDefault="001C67AA" w:rsidP="001C67AA">
            <w:r w:rsidRPr="005008BE">
              <w:t>CPCPDR2021</w:t>
            </w:r>
          </w:p>
        </w:tc>
        <w:tc>
          <w:tcPr>
            <w:tcW w:w="6280" w:type="dxa"/>
            <w:tcBorders>
              <w:top w:val="single" w:sz="4" w:space="0" w:color="auto"/>
              <w:bottom w:val="single" w:sz="4" w:space="0" w:color="auto"/>
            </w:tcBorders>
            <w:tcMar>
              <w:top w:w="57" w:type="dxa"/>
              <w:bottom w:w="57" w:type="dxa"/>
            </w:tcMar>
          </w:tcPr>
          <w:p w14:paraId="3C6FD33E" w14:textId="77777777" w:rsidR="001C67AA" w:rsidRPr="005008BE" w:rsidRDefault="001C67AA" w:rsidP="001C67AA">
            <w:r w:rsidRPr="005008BE">
              <w:t>Locate and clear blockages</w:t>
            </w:r>
          </w:p>
        </w:tc>
        <w:tc>
          <w:tcPr>
            <w:tcW w:w="1460" w:type="dxa"/>
            <w:tcBorders>
              <w:top w:val="single" w:sz="4" w:space="0" w:color="auto"/>
              <w:bottom w:val="single" w:sz="4" w:space="0" w:color="auto"/>
            </w:tcBorders>
            <w:tcMar>
              <w:top w:w="57" w:type="dxa"/>
              <w:bottom w:w="57" w:type="dxa"/>
            </w:tcMar>
          </w:tcPr>
          <w:p w14:paraId="3C6FD33F" w14:textId="77777777" w:rsidR="001C67AA" w:rsidRPr="005008BE" w:rsidRDefault="001C67AA" w:rsidP="00FB3C08">
            <w:pPr>
              <w:jc w:val="center"/>
            </w:pPr>
            <w:r w:rsidRPr="005008BE">
              <w:t>8</w:t>
            </w:r>
          </w:p>
        </w:tc>
      </w:tr>
      <w:tr w:rsidR="001C67AA" w:rsidRPr="00E73E1C" w14:paraId="3C6FD34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41" w14:textId="77777777" w:rsidR="001C67AA" w:rsidRPr="005008BE" w:rsidRDefault="001C67AA" w:rsidP="001C67AA">
            <w:r w:rsidRPr="005008BE">
              <w:t>CPCPDR2025</w:t>
            </w:r>
          </w:p>
        </w:tc>
        <w:tc>
          <w:tcPr>
            <w:tcW w:w="6280" w:type="dxa"/>
            <w:tcBorders>
              <w:top w:val="single" w:sz="4" w:space="0" w:color="auto"/>
              <w:bottom w:val="single" w:sz="4" w:space="0" w:color="auto"/>
            </w:tcBorders>
            <w:tcMar>
              <w:top w:w="57" w:type="dxa"/>
              <w:bottom w:w="57" w:type="dxa"/>
            </w:tcMar>
          </w:tcPr>
          <w:p w14:paraId="3C6FD342" w14:textId="77777777" w:rsidR="001C67AA" w:rsidRPr="005008BE" w:rsidRDefault="001C67AA" w:rsidP="001C67AA">
            <w:r w:rsidRPr="005008BE">
              <w:t>Install stormwater and sub-soil drainage systems and drain work site</w:t>
            </w:r>
          </w:p>
        </w:tc>
        <w:tc>
          <w:tcPr>
            <w:tcW w:w="1460" w:type="dxa"/>
            <w:tcBorders>
              <w:top w:val="single" w:sz="4" w:space="0" w:color="auto"/>
              <w:bottom w:val="single" w:sz="4" w:space="0" w:color="auto"/>
            </w:tcBorders>
            <w:tcMar>
              <w:top w:w="57" w:type="dxa"/>
              <w:bottom w:w="57" w:type="dxa"/>
            </w:tcMar>
          </w:tcPr>
          <w:p w14:paraId="3C6FD343" w14:textId="77777777" w:rsidR="001C67AA" w:rsidRPr="005008BE" w:rsidRDefault="001C67AA" w:rsidP="00FB3C08">
            <w:pPr>
              <w:jc w:val="center"/>
            </w:pPr>
            <w:r w:rsidRPr="005008BE">
              <w:t>20</w:t>
            </w:r>
          </w:p>
        </w:tc>
      </w:tr>
      <w:tr w:rsidR="001C67AA" w:rsidRPr="00E73E1C" w14:paraId="3C6FD34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45" w14:textId="77777777" w:rsidR="001C67AA" w:rsidRPr="005008BE" w:rsidRDefault="001C67AA" w:rsidP="001C67AA">
            <w:r w:rsidRPr="005008BE">
              <w:t>CPCPDR2026</w:t>
            </w:r>
          </w:p>
        </w:tc>
        <w:tc>
          <w:tcPr>
            <w:tcW w:w="6280" w:type="dxa"/>
            <w:tcBorders>
              <w:top w:val="single" w:sz="4" w:space="0" w:color="auto"/>
              <w:bottom w:val="single" w:sz="4" w:space="0" w:color="auto"/>
            </w:tcBorders>
            <w:tcMar>
              <w:top w:w="57" w:type="dxa"/>
              <w:bottom w:w="57" w:type="dxa"/>
            </w:tcMar>
          </w:tcPr>
          <w:p w14:paraId="3C6FD346" w14:textId="77777777" w:rsidR="001C67AA" w:rsidRPr="005008BE" w:rsidRDefault="001C67AA" w:rsidP="001C67AA">
            <w:r w:rsidRPr="005008BE">
              <w:t>Install prefabricated inspection openings and inspection chambers</w:t>
            </w:r>
          </w:p>
        </w:tc>
        <w:tc>
          <w:tcPr>
            <w:tcW w:w="1460" w:type="dxa"/>
            <w:tcBorders>
              <w:top w:val="single" w:sz="4" w:space="0" w:color="auto"/>
              <w:bottom w:val="single" w:sz="4" w:space="0" w:color="auto"/>
            </w:tcBorders>
            <w:tcMar>
              <w:top w:w="57" w:type="dxa"/>
              <w:bottom w:w="57" w:type="dxa"/>
            </w:tcMar>
          </w:tcPr>
          <w:p w14:paraId="3C6FD347" w14:textId="77777777" w:rsidR="001C67AA" w:rsidRPr="005008BE" w:rsidRDefault="001C67AA" w:rsidP="00FB3C08">
            <w:pPr>
              <w:jc w:val="center"/>
            </w:pPr>
            <w:r w:rsidRPr="005008BE">
              <w:t>4</w:t>
            </w:r>
          </w:p>
        </w:tc>
      </w:tr>
      <w:tr w:rsidR="001C67AA" w:rsidRPr="00E73E1C" w14:paraId="3C6FD34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49" w14:textId="77777777" w:rsidR="001C67AA" w:rsidRPr="005008BE" w:rsidRDefault="001C67AA" w:rsidP="001C67AA">
            <w:r w:rsidRPr="005008BE">
              <w:t>CPCPDR3021</w:t>
            </w:r>
          </w:p>
        </w:tc>
        <w:tc>
          <w:tcPr>
            <w:tcW w:w="6280" w:type="dxa"/>
            <w:tcBorders>
              <w:top w:val="single" w:sz="4" w:space="0" w:color="auto"/>
              <w:bottom w:val="single" w:sz="4" w:space="0" w:color="auto"/>
            </w:tcBorders>
            <w:tcMar>
              <w:top w:w="57" w:type="dxa"/>
              <w:bottom w:w="57" w:type="dxa"/>
            </w:tcMar>
          </w:tcPr>
          <w:p w14:paraId="3C6FD34A" w14:textId="77777777" w:rsidR="001C67AA" w:rsidRPr="005008BE" w:rsidRDefault="001C67AA" w:rsidP="001C67AA">
            <w:r w:rsidRPr="005008BE">
              <w:t>Plan layout and install below ground sanitary drainage systems</w:t>
            </w:r>
          </w:p>
        </w:tc>
        <w:tc>
          <w:tcPr>
            <w:tcW w:w="1460" w:type="dxa"/>
            <w:tcBorders>
              <w:top w:val="single" w:sz="4" w:space="0" w:color="auto"/>
              <w:bottom w:val="single" w:sz="4" w:space="0" w:color="auto"/>
            </w:tcBorders>
            <w:tcMar>
              <w:top w:w="57" w:type="dxa"/>
              <w:bottom w:w="57" w:type="dxa"/>
            </w:tcMar>
          </w:tcPr>
          <w:p w14:paraId="3C6FD34B" w14:textId="77777777" w:rsidR="001C67AA" w:rsidRDefault="001C67AA" w:rsidP="00FB3C08">
            <w:pPr>
              <w:jc w:val="center"/>
            </w:pPr>
            <w:r w:rsidRPr="005008BE">
              <w:t>38</w:t>
            </w:r>
          </w:p>
        </w:tc>
      </w:tr>
      <w:tr w:rsidR="001C67AA" w:rsidRPr="00E73E1C" w14:paraId="3C6FD35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4D" w14:textId="77777777" w:rsidR="001C67AA" w:rsidRPr="004867B3" w:rsidRDefault="001C67AA" w:rsidP="001C67AA">
            <w:r w:rsidRPr="004867B3">
              <w:t>CPCPDR3023</w:t>
            </w:r>
          </w:p>
        </w:tc>
        <w:tc>
          <w:tcPr>
            <w:tcW w:w="6280" w:type="dxa"/>
            <w:tcBorders>
              <w:top w:val="single" w:sz="4" w:space="0" w:color="auto"/>
              <w:bottom w:val="single" w:sz="4" w:space="0" w:color="auto"/>
            </w:tcBorders>
            <w:tcMar>
              <w:top w:w="57" w:type="dxa"/>
              <w:bottom w:w="57" w:type="dxa"/>
            </w:tcMar>
          </w:tcPr>
          <w:p w14:paraId="3C6FD34E" w14:textId="77777777" w:rsidR="001C67AA" w:rsidRPr="004867B3" w:rsidRDefault="001C67AA" w:rsidP="001C67AA">
            <w:r w:rsidRPr="004867B3">
              <w:t>Install on-site domestic wastewater treatment plants and disposal systems</w:t>
            </w:r>
          </w:p>
        </w:tc>
        <w:tc>
          <w:tcPr>
            <w:tcW w:w="1460" w:type="dxa"/>
            <w:tcBorders>
              <w:top w:val="single" w:sz="4" w:space="0" w:color="auto"/>
              <w:bottom w:val="single" w:sz="4" w:space="0" w:color="auto"/>
            </w:tcBorders>
            <w:tcMar>
              <w:top w:w="57" w:type="dxa"/>
              <w:bottom w:w="57" w:type="dxa"/>
            </w:tcMar>
          </w:tcPr>
          <w:p w14:paraId="3C6FD34F" w14:textId="77777777" w:rsidR="001C67AA" w:rsidRPr="004867B3" w:rsidRDefault="001C67AA" w:rsidP="00FB3C08">
            <w:pPr>
              <w:jc w:val="center"/>
            </w:pPr>
            <w:r w:rsidRPr="004867B3">
              <w:t>25</w:t>
            </w:r>
          </w:p>
        </w:tc>
      </w:tr>
      <w:tr w:rsidR="001C67AA" w:rsidRPr="00E73E1C" w14:paraId="3C6FD35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51" w14:textId="77777777" w:rsidR="001C67AA" w:rsidRPr="004867B3" w:rsidRDefault="001C67AA" w:rsidP="001C67AA">
            <w:r w:rsidRPr="004867B3">
              <w:t>CPCPDR3025</w:t>
            </w:r>
          </w:p>
        </w:tc>
        <w:tc>
          <w:tcPr>
            <w:tcW w:w="6280" w:type="dxa"/>
            <w:tcBorders>
              <w:top w:val="single" w:sz="4" w:space="0" w:color="auto"/>
              <w:bottom w:val="single" w:sz="4" w:space="0" w:color="auto"/>
            </w:tcBorders>
            <w:tcMar>
              <w:top w:w="57" w:type="dxa"/>
              <w:bottom w:w="57" w:type="dxa"/>
            </w:tcMar>
          </w:tcPr>
          <w:p w14:paraId="3C6FD352" w14:textId="77777777" w:rsidR="001C67AA" w:rsidRPr="004867B3" w:rsidRDefault="001C67AA" w:rsidP="001C67AA">
            <w:r w:rsidRPr="004867B3">
              <w:t>Plan layout and install vacuum drainage systems</w:t>
            </w:r>
          </w:p>
        </w:tc>
        <w:tc>
          <w:tcPr>
            <w:tcW w:w="1460" w:type="dxa"/>
            <w:tcBorders>
              <w:top w:val="single" w:sz="4" w:space="0" w:color="auto"/>
              <w:bottom w:val="single" w:sz="4" w:space="0" w:color="auto"/>
            </w:tcBorders>
            <w:tcMar>
              <w:top w:w="57" w:type="dxa"/>
              <w:bottom w:w="57" w:type="dxa"/>
            </w:tcMar>
          </w:tcPr>
          <w:p w14:paraId="3C6FD353" w14:textId="77777777" w:rsidR="001C67AA" w:rsidRPr="004867B3" w:rsidRDefault="001C67AA" w:rsidP="00FB3C08">
            <w:pPr>
              <w:jc w:val="center"/>
            </w:pPr>
            <w:r w:rsidRPr="004867B3">
              <w:t>40</w:t>
            </w:r>
          </w:p>
        </w:tc>
      </w:tr>
      <w:tr w:rsidR="001C67AA" w:rsidRPr="00E73E1C" w14:paraId="3C6FD35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55" w14:textId="77777777" w:rsidR="001C67AA" w:rsidRPr="004867B3" w:rsidRDefault="001C67AA" w:rsidP="001C67AA">
            <w:r w:rsidRPr="004867B3">
              <w:t>CPCPDR4011</w:t>
            </w:r>
          </w:p>
        </w:tc>
        <w:tc>
          <w:tcPr>
            <w:tcW w:w="6280" w:type="dxa"/>
            <w:tcBorders>
              <w:top w:val="single" w:sz="4" w:space="0" w:color="auto"/>
              <w:bottom w:val="single" w:sz="4" w:space="0" w:color="auto"/>
            </w:tcBorders>
            <w:tcMar>
              <w:top w:w="57" w:type="dxa"/>
              <w:bottom w:w="57" w:type="dxa"/>
            </w:tcMar>
          </w:tcPr>
          <w:p w14:paraId="3C6FD356" w14:textId="77777777" w:rsidR="001C67AA" w:rsidRPr="004867B3" w:rsidRDefault="001C67AA" w:rsidP="001C67AA">
            <w:r w:rsidRPr="004867B3">
              <w:t>Design and size sanitary drainage systems</w:t>
            </w:r>
          </w:p>
        </w:tc>
        <w:tc>
          <w:tcPr>
            <w:tcW w:w="1460" w:type="dxa"/>
            <w:tcBorders>
              <w:top w:val="single" w:sz="4" w:space="0" w:color="auto"/>
              <w:bottom w:val="single" w:sz="4" w:space="0" w:color="auto"/>
            </w:tcBorders>
            <w:tcMar>
              <w:top w:w="57" w:type="dxa"/>
              <w:bottom w:w="57" w:type="dxa"/>
            </w:tcMar>
          </w:tcPr>
          <w:p w14:paraId="3C6FD357" w14:textId="77777777" w:rsidR="001C67AA" w:rsidRPr="004867B3" w:rsidRDefault="001C67AA" w:rsidP="00FB3C08">
            <w:pPr>
              <w:jc w:val="center"/>
            </w:pPr>
            <w:r w:rsidRPr="004867B3">
              <w:t>40</w:t>
            </w:r>
          </w:p>
        </w:tc>
      </w:tr>
      <w:tr w:rsidR="001C67AA" w:rsidRPr="00E73E1C" w14:paraId="3C6FD35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59" w14:textId="77777777" w:rsidR="001C67AA" w:rsidRPr="004867B3" w:rsidRDefault="001C67AA" w:rsidP="001C67AA">
            <w:r w:rsidRPr="004867B3">
              <w:t>CPCPDR4012</w:t>
            </w:r>
          </w:p>
        </w:tc>
        <w:tc>
          <w:tcPr>
            <w:tcW w:w="6280" w:type="dxa"/>
            <w:tcBorders>
              <w:top w:val="single" w:sz="4" w:space="0" w:color="auto"/>
              <w:bottom w:val="single" w:sz="4" w:space="0" w:color="auto"/>
            </w:tcBorders>
            <w:tcMar>
              <w:top w:w="57" w:type="dxa"/>
              <w:bottom w:w="57" w:type="dxa"/>
            </w:tcMar>
          </w:tcPr>
          <w:p w14:paraId="3C6FD35A" w14:textId="77777777" w:rsidR="001C67AA" w:rsidRPr="004867B3" w:rsidRDefault="001C67AA" w:rsidP="001C67AA">
            <w:r w:rsidRPr="004867B3">
              <w:t>Design and size stormwater drainage systems</w:t>
            </w:r>
          </w:p>
        </w:tc>
        <w:tc>
          <w:tcPr>
            <w:tcW w:w="1460" w:type="dxa"/>
            <w:tcBorders>
              <w:top w:val="single" w:sz="4" w:space="0" w:color="auto"/>
              <w:bottom w:val="single" w:sz="4" w:space="0" w:color="auto"/>
            </w:tcBorders>
            <w:tcMar>
              <w:top w:w="57" w:type="dxa"/>
              <w:bottom w:w="57" w:type="dxa"/>
            </w:tcMar>
          </w:tcPr>
          <w:p w14:paraId="3C6FD35B" w14:textId="77777777" w:rsidR="001C67AA" w:rsidRPr="004867B3" w:rsidRDefault="001C67AA" w:rsidP="00FB3C08">
            <w:pPr>
              <w:jc w:val="center"/>
            </w:pPr>
            <w:r w:rsidRPr="004867B3">
              <w:t>45</w:t>
            </w:r>
          </w:p>
        </w:tc>
      </w:tr>
      <w:tr w:rsidR="001C67AA" w:rsidRPr="00E73E1C" w14:paraId="3C6FD3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35D" w14:textId="77777777" w:rsidR="001C67AA" w:rsidRPr="004867B3" w:rsidRDefault="001C67AA" w:rsidP="001C67AA">
            <w:r w:rsidRPr="004867B3">
              <w:t>CPCPDR4013</w:t>
            </w:r>
          </w:p>
        </w:tc>
        <w:tc>
          <w:tcPr>
            <w:tcW w:w="6280" w:type="dxa"/>
            <w:tcBorders>
              <w:top w:val="single" w:sz="4" w:space="0" w:color="auto"/>
            </w:tcBorders>
            <w:tcMar>
              <w:top w:w="57" w:type="dxa"/>
              <w:bottom w:w="57" w:type="dxa"/>
            </w:tcMar>
          </w:tcPr>
          <w:p w14:paraId="3C6FD35E" w14:textId="77777777" w:rsidR="001C67AA" w:rsidRPr="004867B3" w:rsidRDefault="001C67AA" w:rsidP="001C67AA">
            <w:r w:rsidRPr="004867B3">
              <w:t>Design and size domestic treatment plant disposal systems</w:t>
            </w:r>
          </w:p>
        </w:tc>
        <w:tc>
          <w:tcPr>
            <w:tcW w:w="1460" w:type="dxa"/>
            <w:tcBorders>
              <w:top w:val="single" w:sz="4" w:space="0" w:color="auto"/>
            </w:tcBorders>
            <w:tcMar>
              <w:top w:w="57" w:type="dxa"/>
              <w:bottom w:w="57" w:type="dxa"/>
            </w:tcMar>
          </w:tcPr>
          <w:p w14:paraId="3C6FD35F" w14:textId="77777777" w:rsidR="001C67AA" w:rsidRPr="004867B3" w:rsidRDefault="001C67AA" w:rsidP="00FB3C08">
            <w:pPr>
              <w:jc w:val="center"/>
            </w:pPr>
            <w:r w:rsidRPr="004867B3">
              <w:t>35</w:t>
            </w:r>
          </w:p>
        </w:tc>
      </w:tr>
      <w:tr w:rsidR="001C67AA" w:rsidRPr="00E73E1C" w14:paraId="3C6FD36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61" w14:textId="77777777" w:rsidR="001C67AA" w:rsidRPr="004867B3" w:rsidRDefault="001C67AA" w:rsidP="001C67AA">
            <w:r w:rsidRPr="004867B3">
              <w:t>CPCPFS2021</w:t>
            </w:r>
          </w:p>
        </w:tc>
        <w:tc>
          <w:tcPr>
            <w:tcW w:w="6280" w:type="dxa"/>
            <w:tcBorders>
              <w:top w:val="single" w:sz="4" w:space="0" w:color="auto"/>
              <w:bottom w:val="single" w:sz="4" w:space="0" w:color="auto"/>
            </w:tcBorders>
            <w:tcMar>
              <w:top w:w="57" w:type="dxa"/>
              <w:bottom w:w="57" w:type="dxa"/>
            </w:tcMar>
          </w:tcPr>
          <w:p w14:paraId="3C6FD362" w14:textId="77777777" w:rsidR="001C67AA" w:rsidRPr="004867B3" w:rsidRDefault="001C67AA" w:rsidP="001C67AA">
            <w:r w:rsidRPr="004867B3">
              <w:t>Connect static storage tanks for fixed fire protection systems</w:t>
            </w:r>
          </w:p>
        </w:tc>
        <w:tc>
          <w:tcPr>
            <w:tcW w:w="1460" w:type="dxa"/>
            <w:tcBorders>
              <w:top w:val="single" w:sz="4" w:space="0" w:color="auto"/>
              <w:bottom w:val="single" w:sz="4" w:space="0" w:color="auto"/>
            </w:tcBorders>
            <w:tcMar>
              <w:top w:w="57" w:type="dxa"/>
              <w:bottom w:w="57" w:type="dxa"/>
            </w:tcMar>
          </w:tcPr>
          <w:p w14:paraId="3C6FD363" w14:textId="77777777" w:rsidR="001C67AA" w:rsidRPr="004867B3" w:rsidRDefault="001C67AA" w:rsidP="00FB3C08">
            <w:pPr>
              <w:jc w:val="center"/>
            </w:pPr>
            <w:r w:rsidRPr="004867B3">
              <w:t>60</w:t>
            </w:r>
          </w:p>
        </w:tc>
      </w:tr>
      <w:tr w:rsidR="001C67AA" w:rsidRPr="00E73E1C" w14:paraId="3C6FD36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65" w14:textId="77777777" w:rsidR="001C67AA" w:rsidRPr="004867B3" w:rsidRDefault="001C67AA" w:rsidP="001C67AA">
            <w:r w:rsidRPr="004867B3">
              <w:lastRenderedPageBreak/>
              <w:t>CPCPFS2022</w:t>
            </w:r>
          </w:p>
        </w:tc>
        <w:tc>
          <w:tcPr>
            <w:tcW w:w="6280" w:type="dxa"/>
            <w:tcBorders>
              <w:top w:val="single" w:sz="4" w:space="0" w:color="auto"/>
              <w:bottom w:val="single" w:sz="4" w:space="0" w:color="auto"/>
            </w:tcBorders>
            <w:tcMar>
              <w:top w:w="57" w:type="dxa"/>
              <w:bottom w:w="57" w:type="dxa"/>
            </w:tcMar>
          </w:tcPr>
          <w:p w14:paraId="3C6FD366" w14:textId="77777777" w:rsidR="001C67AA" w:rsidRPr="004867B3" w:rsidRDefault="001C67AA" w:rsidP="001C67AA">
            <w:r w:rsidRPr="004867B3">
              <w:t>Install portable fire equipment</w:t>
            </w:r>
          </w:p>
        </w:tc>
        <w:tc>
          <w:tcPr>
            <w:tcW w:w="1460" w:type="dxa"/>
            <w:tcBorders>
              <w:top w:val="single" w:sz="4" w:space="0" w:color="auto"/>
              <w:bottom w:val="single" w:sz="4" w:space="0" w:color="auto"/>
            </w:tcBorders>
            <w:tcMar>
              <w:top w:w="57" w:type="dxa"/>
              <w:bottom w:w="57" w:type="dxa"/>
            </w:tcMar>
          </w:tcPr>
          <w:p w14:paraId="3C6FD367" w14:textId="77777777" w:rsidR="001C67AA" w:rsidRDefault="001C67AA" w:rsidP="00FB3C08">
            <w:pPr>
              <w:jc w:val="center"/>
            </w:pPr>
            <w:r w:rsidRPr="004867B3">
              <w:t>24</w:t>
            </w:r>
          </w:p>
        </w:tc>
      </w:tr>
      <w:tr w:rsidR="001C67AA" w:rsidRPr="00E73E1C" w14:paraId="3C6FD36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69" w14:textId="77777777" w:rsidR="001C67AA" w:rsidRPr="003F76D5" w:rsidRDefault="001C67AA" w:rsidP="001C67AA">
            <w:r w:rsidRPr="003F76D5">
              <w:t>CPCPFS3030</w:t>
            </w:r>
          </w:p>
        </w:tc>
        <w:tc>
          <w:tcPr>
            <w:tcW w:w="6280" w:type="dxa"/>
            <w:tcBorders>
              <w:top w:val="single" w:sz="4" w:space="0" w:color="auto"/>
              <w:bottom w:val="single" w:sz="4" w:space="0" w:color="auto"/>
            </w:tcBorders>
            <w:tcMar>
              <w:top w:w="57" w:type="dxa"/>
              <w:bottom w:w="57" w:type="dxa"/>
            </w:tcMar>
          </w:tcPr>
          <w:p w14:paraId="3C6FD36A" w14:textId="77777777" w:rsidR="001C67AA" w:rsidRPr="003F76D5" w:rsidRDefault="001C67AA" w:rsidP="001C67AA">
            <w:r w:rsidRPr="003F76D5">
              <w:t>Design fire sprinkler systems using pre-calculated charts and tables</w:t>
            </w:r>
          </w:p>
        </w:tc>
        <w:tc>
          <w:tcPr>
            <w:tcW w:w="1460" w:type="dxa"/>
            <w:tcBorders>
              <w:top w:val="single" w:sz="4" w:space="0" w:color="auto"/>
              <w:bottom w:val="single" w:sz="4" w:space="0" w:color="auto"/>
            </w:tcBorders>
            <w:tcMar>
              <w:top w:w="57" w:type="dxa"/>
              <w:bottom w:w="57" w:type="dxa"/>
            </w:tcMar>
          </w:tcPr>
          <w:p w14:paraId="3C6FD36B" w14:textId="77777777" w:rsidR="001C67AA" w:rsidRPr="003F76D5" w:rsidRDefault="001C67AA" w:rsidP="00FB3C08">
            <w:pPr>
              <w:jc w:val="center"/>
            </w:pPr>
            <w:r w:rsidRPr="003F76D5">
              <w:t>60</w:t>
            </w:r>
          </w:p>
        </w:tc>
      </w:tr>
      <w:tr w:rsidR="001C67AA" w:rsidRPr="00E73E1C" w14:paraId="3C6FD37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6D" w14:textId="77777777" w:rsidR="001C67AA" w:rsidRPr="003F76D5" w:rsidRDefault="001C67AA" w:rsidP="001C67AA">
            <w:r w:rsidRPr="003F76D5">
              <w:t>CPCPFS3031</w:t>
            </w:r>
          </w:p>
        </w:tc>
        <w:tc>
          <w:tcPr>
            <w:tcW w:w="6280" w:type="dxa"/>
            <w:tcBorders>
              <w:top w:val="single" w:sz="4" w:space="0" w:color="auto"/>
              <w:bottom w:val="single" w:sz="4" w:space="0" w:color="auto"/>
            </w:tcBorders>
            <w:tcMar>
              <w:top w:w="57" w:type="dxa"/>
              <w:bottom w:w="57" w:type="dxa"/>
            </w:tcMar>
          </w:tcPr>
          <w:p w14:paraId="3C6FD36E" w14:textId="77777777" w:rsidR="001C67AA" w:rsidRPr="003F76D5" w:rsidRDefault="001C67AA" w:rsidP="001C67AA">
            <w:r w:rsidRPr="003F76D5">
              <w:t>Fabricate and install fire hydrant and hose reel systems</w:t>
            </w:r>
          </w:p>
        </w:tc>
        <w:tc>
          <w:tcPr>
            <w:tcW w:w="1460" w:type="dxa"/>
            <w:tcBorders>
              <w:top w:val="single" w:sz="4" w:space="0" w:color="auto"/>
              <w:bottom w:val="single" w:sz="4" w:space="0" w:color="auto"/>
            </w:tcBorders>
            <w:tcMar>
              <w:top w:w="57" w:type="dxa"/>
              <w:bottom w:w="57" w:type="dxa"/>
            </w:tcMar>
          </w:tcPr>
          <w:p w14:paraId="3C6FD36F" w14:textId="77777777" w:rsidR="001C67AA" w:rsidRPr="003F76D5" w:rsidRDefault="001C67AA" w:rsidP="00FB3C08">
            <w:pPr>
              <w:jc w:val="center"/>
            </w:pPr>
            <w:r w:rsidRPr="003F76D5">
              <w:t>40</w:t>
            </w:r>
          </w:p>
        </w:tc>
      </w:tr>
      <w:tr w:rsidR="001C67AA" w:rsidRPr="00E73E1C" w14:paraId="3C6FD37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71" w14:textId="77777777" w:rsidR="001C67AA" w:rsidRPr="003F76D5" w:rsidRDefault="001C67AA" w:rsidP="001C67AA">
            <w:r w:rsidRPr="003F76D5">
              <w:t>CPCPFS3034</w:t>
            </w:r>
          </w:p>
        </w:tc>
        <w:tc>
          <w:tcPr>
            <w:tcW w:w="6280" w:type="dxa"/>
            <w:tcBorders>
              <w:top w:val="single" w:sz="4" w:space="0" w:color="auto"/>
              <w:bottom w:val="single" w:sz="4" w:space="0" w:color="auto"/>
            </w:tcBorders>
            <w:tcMar>
              <w:top w:w="57" w:type="dxa"/>
              <w:bottom w:w="57" w:type="dxa"/>
            </w:tcMar>
          </w:tcPr>
          <w:p w14:paraId="3C6FD372" w14:textId="77777777" w:rsidR="001C67AA" w:rsidRPr="003F76D5" w:rsidRDefault="001C67AA" w:rsidP="001C67AA">
            <w:r w:rsidRPr="003F76D5">
              <w:t xml:space="preserve">Install control valve assemblies, actuating </w:t>
            </w:r>
            <w:proofErr w:type="gramStart"/>
            <w:r w:rsidRPr="003F76D5">
              <w:t>devices</w:t>
            </w:r>
            <w:proofErr w:type="gramEnd"/>
            <w:r w:rsidRPr="003F76D5">
              <w:t xml:space="preserve"> and local alarms</w:t>
            </w:r>
          </w:p>
        </w:tc>
        <w:tc>
          <w:tcPr>
            <w:tcW w:w="1460" w:type="dxa"/>
            <w:tcBorders>
              <w:top w:val="single" w:sz="4" w:space="0" w:color="auto"/>
              <w:bottom w:val="single" w:sz="4" w:space="0" w:color="auto"/>
            </w:tcBorders>
            <w:tcMar>
              <w:top w:w="57" w:type="dxa"/>
              <w:bottom w:w="57" w:type="dxa"/>
            </w:tcMar>
          </w:tcPr>
          <w:p w14:paraId="3C6FD373" w14:textId="77777777" w:rsidR="001C67AA" w:rsidRPr="003F76D5" w:rsidRDefault="001C67AA" w:rsidP="00FB3C08">
            <w:pPr>
              <w:jc w:val="center"/>
            </w:pPr>
            <w:r w:rsidRPr="003F76D5">
              <w:t>100</w:t>
            </w:r>
          </w:p>
        </w:tc>
      </w:tr>
      <w:tr w:rsidR="001C67AA" w:rsidRPr="00E73E1C" w14:paraId="3C6FD37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75" w14:textId="77777777" w:rsidR="001C67AA" w:rsidRPr="003F76D5" w:rsidRDefault="001C67AA" w:rsidP="001C67AA">
            <w:r w:rsidRPr="003F76D5">
              <w:t>CPCPFS3036</w:t>
            </w:r>
          </w:p>
        </w:tc>
        <w:tc>
          <w:tcPr>
            <w:tcW w:w="6280" w:type="dxa"/>
            <w:tcBorders>
              <w:top w:val="single" w:sz="4" w:space="0" w:color="auto"/>
              <w:bottom w:val="single" w:sz="4" w:space="0" w:color="auto"/>
            </w:tcBorders>
            <w:tcMar>
              <w:top w:w="57" w:type="dxa"/>
              <w:bottom w:w="57" w:type="dxa"/>
            </w:tcMar>
          </w:tcPr>
          <w:p w14:paraId="3C6FD376" w14:textId="77777777" w:rsidR="001C67AA" w:rsidRPr="003F76D5" w:rsidRDefault="001C67AA" w:rsidP="001C67AA">
            <w:r w:rsidRPr="003F76D5">
              <w:t>Install special hazard systems</w:t>
            </w:r>
          </w:p>
        </w:tc>
        <w:tc>
          <w:tcPr>
            <w:tcW w:w="1460" w:type="dxa"/>
            <w:tcBorders>
              <w:top w:val="single" w:sz="4" w:space="0" w:color="auto"/>
              <w:bottom w:val="single" w:sz="4" w:space="0" w:color="auto"/>
            </w:tcBorders>
            <w:tcMar>
              <w:top w:w="57" w:type="dxa"/>
              <w:bottom w:w="57" w:type="dxa"/>
            </w:tcMar>
          </w:tcPr>
          <w:p w14:paraId="3C6FD377" w14:textId="77777777" w:rsidR="001C67AA" w:rsidRPr="003F76D5" w:rsidRDefault="001C67AA" w:rsidP="00FB3C08">
            <w:pPr>
              <w:jc w:val="center"/>
            </w:pPr>
            <w:r w:rsidRPr="003F76D5">
              <w:t>45</w:t>
            </w:r>
          </w:p>
        </w:tc>
      </w:tr>
      <w:tr w:rsidR="001C67AA" w:rsidRPr="00E73E1C" w14:paraId="3C6FD3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379" w14:textId="77777777" w:rsidR="001C67AA" w:rsidRPr="003F76D5" w:rsidRDefault="001C67AA" w:rsidP="001C67AA">
            <w:r w:rsidRPr="003F76D5">
              <w:t>CPCPFS3037</w:t>
            </w:r>
          </w:p>
        </w:tc>
        <w:tc>
          <w:tcPr>
            <w:tcW w:w="6280" w:type="dxa"/>
            <w:tcBorders>
              <w:top w:val="single" w:sz="4" w:space="0" w:color="auto"/>
            </w:tcBorders>
            <w:tcMar>
              <w:top w:w="57" w:type="dxa"/>
              <w:bottom w:w="57" w:type="dxa"/>
            </w:tcMar>
          </w:tcPr>
          <w:p w14:paraId="3C6FD37A" w14:textId="77777777" w:rsidR="001C67AA" w:rsidRPr="003F76D5" w:rsidRDefault="001C67AA" w:rsidP="001C67AA">
            <w:r w:rsidRPr="003F76D5">
              <w:t>Install residential life safety sprinkler systems</w:t>
            </w:r>
          </w:p>
        </w:tc>
        <w:tc>
          <w:tcPr>
            <w:tcW w:w="1460" w:type="dxa"/>
            <w:tcBorders>
              <w:top w:val="single" w:sz="4" w:space="0" w:color="auto"/>
            </w:tcBorders>
            <w:tcMar>
              <w:top w:w="57" w:type="dxa"/>
              <w:bottom w:w="57" w:type="dxa"/>
            </w:tcMar>
          </w:tcPr>
          <w:p w14:paraId="3C6FD37B" w14:textId="77777777" w:rsidR="001C67AA" w:rsidRPr="003F76D5" w:rsidRDefault="001C67AA" w:rsidP="00FB3C08">
            <w:pPr>
              <w:jc w:val="center"/>
            </w:pPr>
            <w:r w:rsidRPr="003F76D5">
              <w:t>60</w:t>
            </w:r>
          </w:p>
        </w:tc>
      </w:tr>
      <w:tr w:rsidR="001C67AA" w:rsidRPr="00E73E1C" w14:paraId="3C6FD38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7D" w14:textId="77777777" w:rsidR="001C67AA" w:rsidRPr="003F76D5" w:rsidRDefault="001C67AA" w:rsidP="001C67AA">
            <w:r w:rsidRPr="003F76D5">
              <w:t>CPCPFS3038</w:t>
            </w:r>
          </w:p>
        </w:tc>
        <w:tc>
          <w:tcPr>
            <w:tcW w:w="6280" w:type="dxa"/>
            <w:tcBorders>
              <w:top w:val="single" w:sz="4" w:space="0" w:color="auto"/>
              <w:bottom w:val="single" w:sz="4" w:space="0" w:color="auto"/>
            </w:tcBorders>
            <w:tcMar>
              <w:top w:w="57" w:type="dxa"/>
              <w:bottom w:w="57" w:type="dxa"/>
            </w:tcMar>
          </w:tcPr>
          <w:p w14:paraId="3C6FD37E" w14:textId="77777777" w:rsidR="001C67AA" w:rsidRPr="003F76D5" w:rsidRDefault="001C67AA" w:rsidP="001C67AA">
            <w:r w:rsidRPr="003F76D5">
              <w:t>Test and maintain fire hydrant and hose reel installations</w:t>
            </w:r>
          </w:p>
        </w:tc>
        <w:tc>
          <w:tcPr>
            <w:tcW w:w="1460" w:type="dxa"/>
            <w:tcBorders>
              <w:top w:val="single" w:sz="4" w:space="0" w:color="auto"/>
              <w:bottom w:val="single" w:sz="4" w:space="0" w:color="auto"/>
            </w:tcBorders>
            <w:tcMar>
              <w:top w:w="57" w:type="dxa"/>
              <w:bottom w:w="57" w:type="dxa"/>
            </w:tcMar>
          </w:tcPr>
          <w:p w14:paraId="3C6FD37F" w14:textId="77777777" w:rsidR="001C67AA" w:rsidRPr="003F76D5" w:rsidRDefault="001C67AA" w:rsidP="00FB3C08">
            <w:pPr>
              <w:jc w:val="center"/>
            </w:pPr>
            <w:r w:rsidRPr="003F76D5">
              <w:t>60</w:t>
            </w:r>
          </w:p>
        </w:tc>
      </w:tr>
      <w:tr w:rsidR="001C67AA" w:rsidRPr="00E73E1C" w14:paraId="3C6FD38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81" w14:textId="77777777" w:rsidR="001C67AA" w:rsidRPr="003F76D5" w:rsidRDefault="001C67AA" w:rsidP="001C67AA">
            <w:r w:rsidRPr="003F76D5">
              <w:t>CPCPFS3040</w:t>
            </w:r>
          </w:p>
        </w:tc>
        <w:tc>
          <w:tcPr>
            <w:tcW w:w="6280" w:type="dxa"/>
            <w:tcBorders>
              <w:top w:val="single" w:sz="4" w:space="0" w:color="auto"/>
              <w:bottom w:val="single" w:sz="4" w:space="0" w:color="auto"/>
            </w:tcBorders>
            <w:tcMar>
              <w:top w:w="57" w:type="dxa"/>
              <w:bottom w:w="57" w:type="dxa"/>
            </w:tcMar>
          </w:tcPr>
          <w:p w14:paraId="3C6FD382" w14:textId="77777777" w:rsidR="001C67AA" w:rsidRPr="003F76D5" w:rsidRDefault="001C67AA" w:rsidP="001C67AA">
            <w:r w:rsidRPr="003F76D5">
              <w:t>Conduct basic functional testing of water-based fire-suppression systems</w:t>
            </w:r>
          </w:p>
        </w:tc>
        <w:tc>
          <w:tcPr>
            <w:tcW w:w="1460" w:type="dxa"/>
            <w:tcBorders>
              <w:top w:val="single" w:sz="4" w:space="0" w:color="auto"/>
              <w:bottom w:val="single" w:sz="4" w:space="0" w:color="auto"/>
            </w:tcBorders>
            <w:tcMar>
              <w:top w:w="57" w:type="dxa"/>
              <w:bottom w:w="57" w:type="dxa"/>
            </w:tcMar>
          </w:tcPr>
          <w:p w14:paraId="3C6FD383" w14:textId="77777777" w:rsidR="001C67AA" w:rsidRDefault="001C67AA" w:rsidP="00FB3C08">
            <w:pPr>
              <w:jc w:val="center"/>
            </w:pPr>
            <w:r w:rsidRPr="003F76D5">
              <w:t>40</w:t>
            </w:r>
          </w:p>
        </w:tc>
      </w:tr>
      <w:tr w:rsidR="005F0238" w:rsidRPr="00E73E1C" w14:paraId="3C6FD38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85" w14:textId="77777777" w:rsidR="005F0238" w:rsidRPr="00FC4B96" w:rsidRDefault="005F0238" w:rsidP="005F0238">
            <w:r w:rsidRPr="00FC4B96">
              <w:t>CPCPFS3041</w:t>
            </w:r>
          </w:p>
        </w:tc>
        <w:tc>
          <w:tcPr>
            <w:tcW w:w="6280" w:type="dxa"/>
            <w:tcBorders>
              <w:top w:val="single" w:sz="4" w:space="0" w:color="auto"/>
              <w:bottom w:val="single" w:sz="4" w:space="0" w:color="auto"/>
            </w:tcBorders>
            <w:tcMar>
              <w:top w:w="57" w:type="dxa"/>
              <w:bottom w:w="57" w:type="dxa"/>
            </w:tcMar>
          </w:tcPr>
          <w:p w14:paraId="3C6FD386" w14:textId="77777777" w:rsidR="005F0238" w:rsidRPr="00FC4B96" w:rsidRDefault="005F0238" w:rsidP="005F0238">
            <w:r w:rsidRPr="00FC4B96">
              <w:t xml:space="preserve">Inspect and test fire </w:t>
            </w:r>
            <w:proofErr w:type="spellStart"/>
            <w:r w:rsidRPr="00FC4B96">
              <w:t>pumpsets</w:t>
            </w:r>
            <w:proofErr w:type="spellEnd"/>
          </w:p>
        </w:tc>
        <w:tc>
          <w:tcPr>
            <w:tcW w:w="1460" w:type="dxa"/>
            <w:tcBorders>
              <w:top w:val="single" w:sz="4" w:space="0" w:color="auto"/>
              <w:bottom w:val="single" w:sz="4" w:space="0" w:color="auto"/>
            </w:tcBorders>
            <w:tcMar>
              <w:top w:w="57" w:type="dxa"/>
              <w:bottom w:w="57" w:type="dxa"/>
            </w:tcMar>
          </w:tcPr>
          <w:p w14:paraId="3C6FD387" w14:textId="77777777" w:rsidR="005F0238" w:rsidRPr="00FC4B96" w:rsidRDefault="005F0238" w:rsidP="00FB3C08">
            <w:pPr>
              <w:jc w:val="center"/>
            </w:pPr>
            <w:r w:rsidRPr="00FC4B96">
              <w:t>40</w:t>
            </w:r>
          </w:p>
        </w:tc>
      </w:tr>
      <w:tr w:rsidR="005F0238" w:rsidRPr="00E73E1C" w14:paraId="3C6FD38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89" w14:textId="77777777" w:rsidR="005F0238" w:rsidRPr="00FC4B96" w:rsidRDefault="005F0238" w:rsidP="005F0238">
            <w:r w:rsidRPr="00FC4B96">
              <w:t>CPCPFS3042</w:t>
            </w:r>
          </w:p>
        </w:tc>
        <w:tc>
          <w:tcPr>
            <w:tcW w:w="6280" w:type="dxa"/>
            <w:tcBorders>
              <w:top w:val="single" w:sz="4" w:space="0" w:color="auto"/>
              <w:bottom w:val="single" w:sz="4" w:space="0" w:color="auto"/>
            </w:tcBorders>
            <w:tcMar>
              <w:top w:w="57" w:type="dxa"/>
              <w:bottom w:w="57" w:type="dxa"/>
            </w:tcMar>
          </w:tcPr>
          <w:p w14:paraId="3C6FD38A" w14:textId="77777777" w:rsidR="005F0238" w:rsidRPr="00FC4B96" w:rsidRDefault="005F0238" w:rsidP="005F0238">
            <w:r w:rsidRPr="00FC4B96">
              <w:t>Conduct annual routine service of complex water-based fire-suppression systems</w:t>
            </w:r>
          </w:p>
        </w:tc>
        <w:tc>
          <w:tcPr>
            <w:tcW w:w="1460" w:type="dxa"/>
            <w:tcBorders>
              <w:top w:val="single" w:sz="4" w:space="0" w:color="auto"/>
              <w:bottom w:val="single" w:sz="4" w:space="0" w:color="auto"/>
            </w:tcBorders>
            <w:tcMar>
              <w:top w:w="57" w:type="dxa"/>
              <w:bottom w:w="57" w:type="dxa"/>
            </w:tcMar>
          </w:tcPr>
          <w:p w14:paraId="3C6FD38B" w14:textId="77777777" w:rsidR="005F0238" w:rsidRPr="00FC4B96" w:rsidRDefault="005F0238" w:rsidP="00FB3C08">
            <w:pPr>
              <w:jc w:val="center"/>
            </w:pPr>
            <w:r w:rsidRPr="00FC4B96">
              <w:t>60</w:t>
            </w:r>
          </w:p>
        </w:tc>
      </w:tr>
      <w:tr w:rsidR="005F0238" w:rsidRPr="00E73E1C" w14:paraId="3C6FD39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8D" w14:textId="77777777" w:rsidR="005F0238" w:rsidRPr="00FC4B96" w:rsidRDefault="005F0238" w:rsidP="005F0238">
            <w:r w:rsidRPr="00FC4B96">
              <w:t>CPCPFS3043</w:t>
            </w:r>
          </w:p>
        </w:tc>
        <w:tc>
          <w:tcPr>
            <w:tcW w:w="6280" w:type="dxa"/>
            <w:tcBorders>
              <w:top w:val="single" w:sz="4" w:space="0" w:color="auto"/>
              <w:bottom w:val="single" w:sz="4" w:space="0" w:color="auto"/>
            </w:tcBorders>
            <w:tcMar>
              <w:top w:w="57" w:type="dxa"/>
              <w:bottom w:w="57" w:type="dxa"/>
            </w:tcMar>
          </w:tcPr>
          <w:p w14:paraId="3C6FD38E" w14:textId="77777777" w:rsidR="005F0238" w:rsidRPr="00FC4B96" w:rsidRDefault="005F0238" w:rsidP="005F0238">
            <w:r w:rsidRPr="00FC4B96">
              <w:t>Conduct functional water flow testing</w:t>
            </w:r>
          </w:p>
        </w:tc>
        <w:tc>
          <w:tcPr>
            <w:tcW w:w="1460" w:type="dxa"/>
            <w:tcBorders>
              <w:top w:val="single" w:sz="4" w:space="0" w:color="auto"/>
              <w:bottom w:val="single" w:sz="4" w:space="0" w:color="auto"/>
            </w:tcBorders>
            <w:tcMar>
              <w:top w:w="57" w:type="dxa"/>
              <w:bottom w:w="57" w:type="dxa"/>
            </w:tcMar>
          </w:tcPr>
          <w:p w14:paraId="3C6FD38F" w14:textId="77777777" w:rsidR="005F0238" w:rsidRPr="00FC4B96" w:rsidRDefault="005F0238" w:rsidP="00FB3C08">
            <w:pPr>
              <w:jc w:val="center"/>
            </w:pPr>
            <w:r w:rsidRPr="00FC4B96">
              <w:t>32</w:t>
            </w:r>
          </w:p>
        </w:tc>
      </w:tr>
      <w:tr w:rsidR="005F0238" w:rsidRPr="00E73E1C" w14:paraId="3C6FD39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91" w14:textId="77777777" w:rsidR="005F0238" w:rsidRPr="00FC4B96" w:rsidRDefault="005F0238" w:rsidP="005F0238">
            <w:r w:rsidRPr="00FC4B96">
              <w:t>CPCPFS3044</w:t>
            </w:r>
          </w:p>
        </w:tc>
        <w:tc>
          <w:tcPr>
            <w:tcW w:w="6280" w:type="dxa"/>
            <w:tcBorders>
              <w:top w:val="single" w:sz="4" w:space="0" w:color="auto"/>
              <w:bottom w:val="single" w:sz="4" w:space="0" w:color="auto"/>
            </w:tcBorders>
            <w:tcMar>
              <w:top w:w="57" w:type="dxa"/>
              <w:bottom w:w="57" w:type="dxa"/>
            </w:tcMar>
          </w:tcPr>
          <w:p w14:paraId="3C6FD392" w14:textId="77777777" w:rsidR="005F0238" w:rsidRPr="00FC4B96" w:rsidRDefault="005F0238" w:rsidP="005F0238">
            <w:r w:rsidRPr="00FC4B96">
              <w:t>Install distribution and range pipes</w:t>
            </w:r>
          </w:p>
        </w:tc>
        <w:tc>
          <w:tcPr>
            <w:tcW w:w="1460" w:type="dxa"/>
            <w:tcBorders>
              <w:top w:val="single" w:sz="4" w:space="0" w:color="auto"/>
              <w:bottom w:val="single" w:sz="4" w:space="0" w:color="auto"/>
            </w:tcBorders>
            <w:tcMar>
              <w:top w:w="57" w:type="dxa"/>
              <w:bottom w:w="57" w:type="dxa"/>
            </w:tcMar>
          </w:tcPr>
          <w:p w14:paraId="3C6FD393" w14:textId="77777777" w:rsidR="005F0238" w:rsidRPr="00FC4B96" w:rsidRDefault="005F0238" w:rsidP="00FB3C08">
            <w:pPr>
              <w:jc w:val="center"/>
            </w:pPr>
            <w:r w:rsidRPr="00FC4B96">
              <w:t>80</w:t>
            </w:r>
          </w:p>
        </w:tc>
      </w:tr>
      <w:tr w:rsidR="005F0238" w:rsidRPr="00E73E1C" w14:paraId="3C6FD3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395" w14:textId="77777777" w:rsidR="005F0238" w:rsidRPr="00FC4B96" w:rsidRDefault="005F0238" w:rsidP="005F0238">
            <w:r w:rsidRPr="00FC4B96">
              <w:t>CPCPFS3045</w:t>
            </w:r>
          </w:p>
        </w:tc>
        <w:tc>
          <w:tcPr>
            <w:tcW w:w="6280" w:type="dxa"/>
            <w:tcBorders>
              <w:top w:val="single" w:sz="4" w:space="0" w:color="auto"/>
            </w:tcBorders>
            <w:tcMar>
              <w:top w:w="57" w:type="dxa"/>
              <w:bottom w:w="57" w:type="dxa"/>
            </w:tcMar>
          </w:tcPr>
          <w:p w14:paraId="3C6FD396" w14:textId="77777777" w:rsidR="005F0238" w:rsidRPr="00FC4B96" w:rsidRDefault="005F0238" w:rsidP="005F0238">
            <w:r w:rsidRPr="00FC4B96">
              <w:t xml:space="preserve">Fit off sprinkler heads, </w:t>
            </w:r>
            <w:proofErr w:type="gramStart"/>
            <w:r w:rsidRPr="00FC4B96">
              <w:t>controls</w:t>
            </w:r>
            <w:proofErr w:type="gramEnd"/>
            <w:r w:rsidRPr="00FC4B96">
              <w:t xml:space="preserve"> and ancillary equipment</w:t>
            </w:r>
          </w:p>
        </w:tc>
        <w:tc>
          <w:tcPr>
            <w:tcW w:w="1460" w:type="dxa"/>
            <w:tcBorders>
              <w:top w:val="single" w:sz="4" w:space="0" w:color="auto"/>
            </w:tcBorders>
            <w:tcMar>
              <w:top w:w="57" w:type="dxa"/>
              <w:bottom w:w="57" w:type="dxa"/>
            </w:tcMar>
          </w:tcPr>
          <w:p w14:paraId="3C6FD397" w14:textId="77777777" w:rsidR="005F0238" w:rsidRPr="00FC4B96" w:rsidRDefault="005F0238" w:rsidP="00FB3C08">
            <w:pPr>
              <w:jc w:val="center"/>
            </w:pPr>
            <w:r w:rsidRPr="00FC4B96">
              <w:t>40</w:t>
            </w:r>
          </w:p>
        </w:tc>
      </w:tr>
      <w:tr w:rsidR="005F0238" w:rsidRPr="00E73E1C" w14:paraId="3C6FD39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99" w14:textId="77777777" w:rsidR="005F0238" w:rsidRPr="00FC4B96" w:rsidRDefault="005F0238" w:rsidP="005F0238">
            <w:r w:rsidRPr="00FC4B96">
              <w:t>CPCPFS3046</w:t>
            </w:r>
          </w:p>
        </w:tc>
        <w:tc>
          <w:tcPr>
            <w:tcW w:w="6280" w:type="dxa"/>
            <w:tcBorders>
              <w:top w:val="single" w:sz="4" w:space="0" w:color="auto"/>
              <w:bottom w:val="single" w:sz="4" w:space="0" w:color="auto"/>
            </w:tcBorders>
            <w:tcMar>
              <w:top w:w="57" w:type="dxa"/>
              <w:bottom w:w="57" w:type="dxa"/>
            </w:tcMar>
          </w:tcPr>
          <w:p w14:paraId="3C6FD39A" w14:textId="77777777" w:rsidR="005F0238" w:rsidRPr="00FC4B96" w:rsidRDefault="005F0238" w:rsidP="005F0238">
            <w:r w:rsidRPr="00FC4B96">
              <w:t>Test the integrity of water-based fire protection systems using pressure</w:t>
            </w:r>
          </w:p>
        </w:tc>
        <w:tc>
          <w:tcPr>
            <w:tcW w:w="1460" w:type="dxa"/>
            <w:tcBorders>
              <w:top w:val="single" w:sz="4" w:space="0" w:color="auto"/>
              <w:bottom w:val="single" w:sz="4" w:space="0" w:color="auto"/>
            </w:tcBorders>
            <w:tcMar>
              <w:top w:w="57" w:type="dxa"/>
              <w:bottom w:w="57" w:type="dxa"/>
            </w:tcMar>
          </w:tcPr>
          <w:p w14:paraId="3C6FD39B" w14:textId="77777777" w:rsidR="005F0238" w:rsidRPr="00FC4B96" w:rsidRDefault="005F0238" w:rsidP="00FB3C08">
            <w:pPr>
              <w:jc w:val="center"/>
            </w:pPr>
            <w:r w:rsidRPr="00FC4B96">
              <w:t>16</w:t>
            </w:r>
          </w:p>
        </w:tc>
      </w:tr>
      <w:tr w:rsidR="005F0238" w:rsidRPr="00E73E1C" w14:paraId="3C6FD3A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9D" w14:textId="77777777" w:rsidR="005F0238" w:rsidRPr="00FC4B96" w:rsidRDefault="005F0238" w:rsidP="005F0238">
            <w:r w:rsidRPr="00FC4B96">
              <w:t>CPCPFS3047</w:t>
            </w:r>
          </w:p>
        </w:tc>
        <w:tc>
          <w:tcPr>
            <w:tcW w:w="6280" w:type="dxa"/>
            <w:tcBorders>
              <w:top w:val="single" w:sz="4" w:space="0" w:color="auto"/>
              <w:bottom w:val="single" w:sz="4" w:space="0" w:color="auto"/>
            </w:tcBorders>
            <w:tcMar>
              <w:top w:w="57" w:type="dxa"/>
              <w:bottom w:w="57" w:type="dxa"/>
            </w:tcMar>
          </w:tcPr>
          <w:p w14:paraId="3C6FD39E" w14:textId="77777777" w:rsidR="005F0238" w:rsidRPr="00FC4B96" w:rsidRDefault="005F0238" w:rsidP="005F0238">
            <w:r w:rsidRPr="00FC4B96">
              <w:t>Test and maintain automatic fire sprinklers</w:t>
            </w:r>
          </w:p>
        </w:tc>
        <w:tc>
          <w:tcPr>
            <w:tcW w:w="1460" w:type="dxa"/>
            <w:tcBorders>
              <w:top w:val="single" w:sz="4" w:space="0" w:color="auto"/>
              <w:bottom w:val="single" w:sz="4" w:space="0" w:color="auto"/>
            </w:tcBorders>
            <w:tcMar>
              <w:top w:w="57" w:type="dxa"/>
              <w:bottom w:w="57" w:type="dxa"/>
            </w:tcMar>
          </w:tcPr>
          <w:p w14:paraId="3C6FD39F" w14:textId="77777777" w:rsidR="005F0238" w:rsidRPr="00FC4B96" w:rsidRDefault="005F0238" w:rsidP="00FB3C08">
            <w:pPr>
              <w:jc w:val="center"/>
            </w:pPr>
            <w:r w:rsidRPr="00FC4B96">
              <w:t>60</w:t>
            </w:r>
          </w:p>
        </w:tc>
      </w:tr>
      <w:tr w:rsidR="005F0238" w:rsidRPr="00E73E1C" w14:paraId="3C6FD3A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A1" w14:textId="77777777" w:rsidR="005F0238" w:rsidRPr="00FC4B96" w:rsidRDefault="005F0238" w:rsidP="005F0238">
            <w:r w:rsidRPr="00FC4B96">
              <w:t>CPCPFS3048</w:t>
            </w:r>
          </w:p>
        </w:tc>
        <w:tc>
          <w:tcPr>
            <w:tcW w:w="6280" w:type="dxa"/>
            <w:tcBorders>
              <w:top w:val="single" w:sz="4" w:space="0" w:color="auto"/>
              <w:bottom w:val="single" w:sz="4" w:space="0" w:color="auto"/>
            </w:tcBorders>
            <w:tcMar>
              <w:top w:w="57" w:type="dxa"/>
              <w:bottom w:w="57" w:type="dxa"/>
            </w:tcMar>
          </w:tcPr>
          <w:p w14:paraId="3C6FD3A2" w14:textId="77777777" w:rsidR="005F0238" w:rsidRPr="00FC4B96" w:rsidRDefault="005F0238" w:rsidP="005F0238">
            <w:r w:rsidRPr="00FC4B96">
              <w:t xml:space="preserve">Install fixed fire </w:t>
            </w:r>
            <w:proofErr w:type="spellStart"/>
            <w:r w:rsidRPr="00FC4B96">
              <w:t>pumpsets</w:t>
            </w:r>
            <w:proofErr w:type="spellEnd"/>
          </w:p>
        </w:tc>
        <w:tc>
          <w:tcPr>
            <w:tcW w:w="1460" w:type="dxa"/>
            <w:tcBorders>
              <w:top w:val="single" w:sz="4" w:space="0" w:color="auto"/>
              <w:bottom w:val="single" w:sz="4" w:space="0" w:color="auto"/>
            </w:tcBorders>
            <w:tcMar>
              <w:top w:w="57" w:type="dxa"/>
              <w:bottom w:w="57" w:type="dxa"/>
            </w:tcMar>
          </w:tcPr>
          <w:p w14:paraId="3C6FD3A3" w14:textId="77777777" w:rsidR="005F0238" w:rsidRPr="00FC4B96" w:rsidRDefault="005F0238" w:rsidP="00FB3C08">
            <w:pPr>
              <w:jc w:val="center"/>
            </w:pPr>
            <w:r w:rsidRPr="00FC4B96">
              <w:t>24</w:t>
            </w:r>
          </w:p>
        </w:tc>
      </w:tr>
      <w:tr w:rsidR="005F0238" w:rsidRPr="00E73E1C" w14:paraId="3C6FD3A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A5" w14:textId="77777777" w:rsidR="005F0238" w:rsidRPr="00FC4B96" w:rsidRDefault="005F0238" w:rsidP="005F0238">
            <w:r w:rsidRPr="00FC4B96">
              <w:t>CPCPFS3049</w:t>
            </w:r>
          </w:p>
        </w:tc>
        <w:tc>
          <w:tcPr>
            <w:tcW w:w="6280" w:type="dxa"/>
            <w:tcBorders>
              <w:top w:val="single" w:sz="4" w:space="0" w:color="auto"/>
              <w:bottom w:val="single" w:sz="4" w:space="0" w:color="auto"/>
            </w:tcBorders>
            <w:tcMar>
              <w:top w:w="57" w:type="dxa"/>
              <w:bottom w:w="57" w:type="dxa"/>
            </w:tcMar>
          </w:tcPr>
          <w:p w14:paraId="3C6FD3A6" w14:textId="77777777" w:rsidR="005F0238" w:rsidRPr="00FC4B96" w:rsidRDefault="005F0238" w:rsidP="005F0238">
            <w:r w:rsidRPr="00FC4B96">
              <w:t xml:space="preserve">Conduct preventive maintenance on fixed fire </w:t>
            </w:r>
            <w:proofErr w:type="spellStart"/>
            <w:r w:rsidRPr="00FC4B96">
              <w:t>pumpsets</w:t>
            </w:r>
            <w:proofErr w:type="spellEnd"/>
          </w:p>
        </w:tc>
        <w:tc>
          <w:tcPr>
            <w:tcW w:w="1460" w:type="dxa"/>
            <w:tcBorders>
              <w:top w:val="single" w:sz="4" w:space="0" w:color="auto"/>
              <w:bottom w:val="single" w:sz="4" w:space="0" w:color="auto"/>
            </w:tcBorders>
            <w:tcMar>
              <w:top w:w="57" w:type="dxa"/>
              <w:bottom w:w="57" w:type="dxa"/>
            </w:tcMar>
          </w:tcPr>
          <w:p w14:paraId="3C6FD3A7" w14:textId="77777777" w:rsidR="005F0238" w:rsidRPr="00FC4B96" w:rsidRDefault="005F0238" w:rsidP="00FB3C08">
            <w:pPr>
              <w:jc w:val="center"/>
            </w:pPr>
            <w:r w:rsidRPr="00FC4B96">
              <w:t>32</w:t>
            </w:r>
          </w:p>
        </w:tc>
      </w:tr>
      <w:tr w:rsidR="005F0238" w:rsidRPr="00E73E1C" w14:paraId="3C6FD3A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A9" w14:textId="77777777" w:rsidR="005F0238" w:rsidRPr="00FC4B96" w:rsidRDefault="005F0238" w:rsidP="005F0238">
            <w:r w:rsidRPr="00FC4B96">
              <w:t>CPCPFS4021</w:t>
            </w:r>
          </w:p>
        </w:tc>
        <w:tc>
          <w:tcPr>
            <w:tcW w:w="6280" w:type="dxa"/>
            <w:tcBorders>
              <w:top w:val="single" w:sz="4" w:space="0" w:color="auto"/>
              <w:bottom w:val="single" w:sz="4" w:space="0" w:color="auto"/>
            </w:tcBorders>
            <w:tcMar>
              <w:top w:w="57" w:type="dxa"/>
              <w:bottom w:w="57" w:type="dxa"/>
            </w:tcMar>
          </w:tcPr>
          <w:p w14:paraId="3C6FD3AA" w14:textId="77777777" w:rsidR="005F0238" w:rsidRPr="00FC4B96" w:rsidRDefault="005F0238" w:rsidP="005F0238">
            <w:r w:rsidRPr="00FC4B96">
              <w:t>Commission domestic and residential fire suppression sprinkler systems</w:t>
            </w:r>
          </w:p>
        </w:tc>
        <w:tc>
          <w:tcPr>
            <w:tcW w:w="1460" w:type="dxa"/>
            <w:tcBorders>
              <w:top w:val="single" w:sz="4" w:space="0" w:color="auto"/>
              <w:bottom w:val="single" w:sz="4" w:space="0" w:color="auto"/>
            </w:tcBorders>
            <w:tcMar>
              <w:top w:w="57" w:type="dxa"/>
              <w:bottom w:w="57" w:type="dxa"/>
            </w:tcMar>
          </w:tcPr>
          <w:p w14:paraId="3C6FD3AB" w14:textId="77777777" w:rsidR="005F0238" w:rsidRDefault="005F0238" w:rsidP="00FB3C08">
            <w:pPr>
              <w:jc w:val="center"/>
            </w:pPr>
            <w:r w:rsidRPr="00FC4B96">
              <w:t>16</w:t>
            </w:r>
          </w:p>
        </w:tc>
      </w:tr>
      <w:tr w:rsidR="005F0238" w:rsidRPr="00E73E1C" w14:paraId="3C6FD3B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AD" w14:textId="77777777" w:rsidR="005F0238" w:rsidRPr="00E7715D" w:rsidRDefault="005F0238" w:rsidP="005F0238">
            <w:r w:rsidRPr="00E7715D">
              <w:t>CPCPFS4024</w:t>
            </w:r>
          </w:p>
        </w:tc>
        <w:tc>
          <w:tcPr>
            <w:tcW w:w="6280" w:type="dxa"/>
            <w:tcBorders>
              <w:top w:val="single" w:sz="4" w:space="0" w:color="auto"/>
              <w:bottom w:val="single" w:sz="4" w:space="0" w:color="auto"/>
            </w:tcBorders>
            <w:tcMar>
              <w:top w:w="57" w:type="dxa"/>
              <w:bottom w:w="57" w:type="dxa"/>
            </w:tcMar>
          </w:tcPr>
          <w:p w14:paraId="3C6FD3AE" w14:textId="77777777" w:rsidR="005F0238" w:rsidRPr="00E7715D" w:rsidRDefault="005F0238" w:rsidP="005F0238">
            <w:r w:rsidRPr="00E7715D">
              <w:t>Design residential fire sprinkler systems</w:t>
            </w:r>
          </w:p>
        </w:tc>
        <w:tc>
          <w:tcPr>
            <w:tcW w:w="1460" w:type="dxa"/>
            <w:tcBorders>
              <w:top w:val="single" w:sz="4" w:space="0" w:color="auto"/>
              <w:bottom w:val="single" w:sz="4" w:space="0" w:color="auto"/>
            </w:tcBorders>
            <w:tcMar>
              <w:top w:w="57" w:type="dxa"/>
              <w:bottom w:w="57" w:type="dxa"/>
            </w:tcMar>
          </w:tcPr>
          <w:p w14:paraId="3C6FD3AF" w14:textId="77777777" w:rsidR="005F0238" w:rsidRPr="00E7715D" w:rsidRDefault="005F0238" w:rsidP="00FB3C08">
            <w:pPr>
              <w:jc w:val="center"/>
            </w:pPr>
            <w:r w:rsidRPr="00E7715D">
              <w:t>50</w:t>
            </w:r>
          </w:p>
        </w:tc>
      </w:tr>
      <w:tr w:rsidR="005F0238" w:rsidRPr="00E73E1C" w14:paraId="3C6FD3B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B1" w14:textId="77777777" w:rsidR="005F0238" w:rsidRPr="00E7715D" w:rsidRDefault="005F0238" w:rsidP="005F0238">
            <w:r w:rsidRPr="00E7715D">
              <w:t>CPCPFS5011</w:t>
            </w:r>
          </w:p>
        </w:tc>
        <w:tc>
          <w:tcPr>
            <w:tcW w:w="6280" w:type="dxa"/>
            <w:tcBorders>
              <w:top w:val="single" w:sz="4" w:space="0" w:color="auto"/>
              <w:bottom w:val="single" w:sz="4" w:space="0" w:color="auto"/>
            </w:tcBorders>
            <w:tcMar>
              <w:top w:w="57" w:type="dxa"/>
              <w:bottom w:w="57" w:type="dxa"/>
            </w:tcMar>
          </w:tcPr>
          <w:p w14:paraId="3C6FD3B2" w14:textId="77777777" w:rsidR="005F0238" w:rsidRPr="00E7715D" w:rsidRDefault="005F0238" w:rsidP="005F0238">
            <w:r w:rsidRPr="00E7715D">
              <w:t>Design fire sprinkler systems</w:t>
            </w:r>
          </w:p>
        </w:tc>
        <w:tc>
          <w:tcPr>
            <w:tcW w:w="1460" w:type="dxa"/>
            <w:tcBorders>
              <w:top w:val="single" w:sz="4" w:space="0" w:color="auto"/>
              <w:bottom w:val="single" w:sz="4" w:space="0" w:color="auto"/>
            </w:tcBorders>
            <w:tcMar>
              <w:top w:w="57" w:type="dxa"/>
              <w:bottom w:w="57" w:type="dxa"/>
            </w:tcMar>
          </w:tcPr>
          <w:p w14:paraId="3C6FD3B3" w14:textId="77777777" w:rsidR="005F0238" w:rsidRPr="00E7715D" w:rsidRDefault="005F0238" w:rsidP="00FB3C08">
            <w:pPr>
              <w:jc w:val="center"/>
            </w:pPr>
            <w:r w:rsidRPr="00E7715D">
              <w:t>440</w:t>
            </w:r>
          </w:p>
        </w:tc>
      </w:tr>
      <w:tr w:rsidR="005F0238" w:rsidRPr="00E73E1C" w14:paraId="3C6FD3B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B5" w14:textId="77777777" w:rsidR="005F0238" w:rsidRPr="00E7715D" w:rsidRDefault="005F0238" w:rsidP="005F0238">
            <w:r w:rsidRPr="00E7715D">
              <w:lastRenderedPageBreak/>
              <w:t>CPCPGS3046</w:t>
            </w:r>
          </w:p>
        </w:tc>
        <w:tc>
          <w:tcPr>
            <w:tcW w:w="6280" w:type="dxa"/>
            <w:tcBorders>
              <w:top w:val="single" w:sz="4" w:space="0" w:color="auto"/>
              <w:bottom w:val="single" w:sz="4" w:space="0" w:color="auto"/>
            </w:tcBorders>
            <w:tcMar>
              <w:top w:w="57" w:type="dxa"/>
              <w:bottom w:w="57" w:type="dxa"/>
            </w:tcMar>
          </w:tcPr>
          <w:p w14:paraId="3C6FD3B6" w14:textId="77777777" w:rsidR="005F0238" w:rsidRPr="00E7715D" w:rsidRDefault="005F0238" w:rsidP="005F0238">
            <w:r w:rsidRPr="00E7715D">
              <w:t xml:space="preserve">Install LPG systems in caravans, mobile </w:t>
            </w:r>
            <w:proofErr w:type="gramStart"/>
            <w:r w:rsidRPr="00E7715D">
              <w:t>homes</w:t>
            </w:r>
            <w:proofErr w:type="gramEnd"/>
            <w:r w:rsidRPr="00E7715D">
              <w:t xml:space="preserve"> and mobile workplaces</w:t>
            </w:r>
          </w:p>
        </w:tc>
        <w:tc>
          <w:tcPr>
            <w:tcW w:w="1460" w:type="dxa"/>
            <w:tcBorders>
              <w:top w:val="single" w:sz="4" w:space="0" w:color="auto"/>
              <w:bottom w:val="single" w:sz="4" w:space="0" w:color="auto"/>
            </w:tcBorders>
            <w:tcMar>
              <w:top w:w="57" w:type="dxa"/>
              <w:bottom w:w="57" w:type="dxa"/>
            </w:tcMar>
          </w:tcPr>
          <w:p w14:paraId="3C6FD3B7" w14:textId="77777777" w:rsidR="005F0238" w:rsidRDefault="005F0238" w:rsidP="00FB3C08">
            <w:pPr>
              <w:jc w:val="center"/>
            </w:pPr>
            <w:r w:rsidRPr="00E7715D">
              <w:t>12</w:t>
            </w:r>
          </w:p>
        </w:tc>
      </w:tr>
      <w:tr w:rsidR="005F0238" w:rsidRPr="00E73E1C" w14:paraId="3C6FD3B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B9" w14:textId="77777777" w:rsidR="005F0238" w:rsidRPr="00B845CF" w:rsidRDefault="005F0238" w:rsidP="005F0238">
            <w:r w:rsidRPr="00B845CF">
              <w:t>CPCPGS3047</w:t>
            </w:r>
          </w:p>
        </w:tc>
        <w:tc>
          <w:tcPr>
            <w:tcW w:w="6280" w:type="dxa"/>
            <w:tcBorders>
              <w:top w:val="single" w:sz="4" w:space="0" w:color="auto"/>
              <w:bottom w:val="single" w:sz="4" w:space="0" w:color="auto"/>
            </w:tcBorders>
            <w:tcMar>
              <w:top w:w="57" w:type="dxa"/>
              <w:bottom w:w="57" w:type="dxa"/>
            </w:tcMar>
          </w:tcPr>
          <w:p w14:paraId="3C6FD3BA" w14:textId="77777777" w:rsidR="005F0238" w:rsidRPr="00B845CF" w:rsidRDefault="005F0238" w:rsidP="005F0238">
            <w:r w:rsidRPr="00B845CF">
              <w:t>Install LPG systems in marine craft</w:t>
            </w:r>
          </w:p>
        </w:tc>
        <w:tc>
          <w:tcPr>
            <w:tcW w:w="1460" w:type="dxa"/>
            <w:tcBorders>
              <w:top w:val="single" w:sz="4" w:space="0" w:color="auto"/>
              <w:bottom w:val="single" w:sz="4" w:space="0" w:color="auto"/>
            </w:tcBorders>
            <w:tcMar>
              <w:top w:w="57" w:type="dxa"/>
              <w:bottom w:w="57" w:type="dxa"/>
            </w:tcMar>
          </w:tcPr>
          <w:p w14:paraId="3C6FD3BB" w14:textId="77777777" w:rsidR="005F0238" w:rsidRPr="00B845CF" w:rsidRDefault="005F0238" w:rsidP="00FB3C08">
            <w:pPr>
              <w:jc w:val="center"/>
            </w:pPr>
            <w:r w:rsidRPr="00B845CF">
              <w:t>12</w:t>
            </w:r>
          </w:p>
        </w:tc>
      </w:tr>
      <w:tr w:rsidR="005F0238" w:rsidRPr="00E73E1C" w14:paraId="3C6FD3C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BD" w14:textId="77777777" w:rsidR="005F0238" w:rsidRPr="00B845CF" w:rsidRDefault="005F0238" w:rsidP="005F0238">
            <w:r w:rsidRPr="00B845CF">
              <w:t>CPCPGS3048</w:t>
            </w:r>
          </w:p>
        </w:tc>
        <w:tc>
          <w:tcPr>
            <w:tcW w:w="6280" w:type="dxa"/>
            <w:tcBorders>
              <w:top w:val="single" w:sz="4" w:space="0" w:color="auto"/>
              <w:bottom w:val="single" w:sz="4" w:space="0" w:color="auto"/>
            </w:tcBorders>
            <w:tcMar>
              <w:top w:w="57" w:type="dxa"/>
              <w:bottom w:w="57" w:type="dxa"/>
            </w:tcMar>
          </w:tcPr>
          <w:p w14:paraId="3C6FD3BE" w14:textId="77777777" w:rsidR="005F0238" w:rsidRPr="00B845CF" w:rsidRDefault="005F0238" w:rsidP="005F0238">
            <w:r w:rsidRPr="00B845CF">
              <w:t>Install gas pressure control equipment</w:t>
            </w:r>
          </w:p>
        </w:tc>
        <w:tc>
          <w:tcPr>
            <w:tcW w:w="1460" w:type="dxa"/>
            <w:tcBorders>
              <w:top w:val="single" w:sz="4" w:space="0" w:color="auto"/>
              <w:bottom w:val="single" w:sz="4" w:space="0" w:color="auto"/>
            </w:tcBorders>
            <w:tcMar>
              <w:top w:w="57" w:type="dxa"/>
              <w:bottom w:w="57" w:type="dxa"/>
            </w:tcMar>
          </w:tcPr>
          <w:p w14:paraId="3C6FD3BF" w14:textId="77777777" w:rsidR="005F0238" w:rsidRPr="00B845CF" w:rsidRDefault="005F0238" w:rsidP="00FB3C08">
            <w:pPr>
              <w:jc w:val="center"/>
            </w:pPr>
            <w:r w:rsidRPr="00B845CF">
              <w:t>8</w:t>
            </w:r>
          </w:p>
        </w:tc>
      </w:tr>
      <w:tr w:rsidR="005F0238" w:rsidRPr="00E73E1C" w14:paraId="3C6FD3C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C1" w14:textId="77777777" w:rsidR="005F0238" w:rsidRPr="00B845CF" w:rsidRDefault="005F0238" w:rsidP="005F0238">
            <w:r w:rsidRPr="00B845CF">
              <w:t>CPCPGS3049</w:t>
            </w:r>
          </w:p>
        </w:tc>
        <w:tc>
          <w:tcPr>
            <w:tcW w:w="6280" w:type="dxa"/>
            <w:tcBorders>
              <w:top w:val="single" w:sz="4" w:space="0" w:color="auto"/>
              <w:bottom w:val="single" w:sz="4" w:space="0" w:color="auto"/>
            </w:tcBorders>
            <w:tcMar>
              <w:top w:w="57" w:type="dxa"/>
              <w:bottom w:w="57" w:type="dxa"/>
            </w:tcMar>
          </w:tcPr>
          <w:p w14:paraId="3C6FD3C2" w14:textId="77777777" w:rsidR="005F0238" w:rsidRPr="00B845CF" w:rsidRDefault="005F0238" w:rsidP="005F0238">
            <w:r w:rsidRPr="00B845CF">
              <w:t>Install gas appliance flues</w:t>
            </w:r>
          </w:p>
        </w:tc>
        <w:tc>
          <w:tcPr>
            <w:tcW w:w="1460" w:type="dxa"/>
            <w:tcBorders>
              <w:top w:val="single" w:sz="4" w:space="0" w:color="auto"/>
              <w:bottom w:val="single" w:sz="4" w:space="0" w:color="auto"/>
            </w:tcBorders>
            <w:tcMar>
              <w:top w:w="57" w:type="dxa"/>
              <w:bottom w:w="57" w:type="dxa"/>
            </w:tcMar>
          </w:tcPr>
          <w:p w14:paraId="3C6FD3C3" w14:textId="77777777" w:rsidR="005F0238" w:rsidRPr="00B845CF" w:rsidRDefault="005F0238" w:rsidP="00FB3C08">
            <w:pPr>
              <w:jc w:val="center"/>
            </w:pPr>
            <w:r w:rsidRPr="00B845CF">
              <w:t>12</w:t>
            </w:r>
          </w:p>
        </w:tc>
      </w:tr>
      <w:tr w:rsidR="005F0238" w:rsidRPr="00E73E1C" w14:paraId="3C6FD3C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C5" w14:textId="77777777" w:rsidR="005F0238" w:rsidRPr="00B845CF" w:rsidRDefault="005F0238" w:rsidP="005F0238">
            <w:r w:rsidRPr="00B845CF">
              <w:t>CPCPGS3051</w:t>
            </w:r>
          </w:p>
        </w:tc>
        <w:tc>
          <w:tcPr>
            <w:tcW w:w="6280" w:type="dxa"/>
            <w:tcBorders>
              <w:top w:val="single" w:sz="4" w:space="0" w:color="auto"/>
              <w:bottom w:val="single" w:sz="4" w:space="0" w:color="auto"/>
            </w:tcBorders>
            <w:tcMar>
              <w:top w:w="57" w:type="dxa"/>
              <w:bottom w:w="57" w:type="dxa"/>
            </w:tcMar>
          </w:tcPr>
          <w:p w14:paraId="3C6FD3C6" w14:textId="77777777" w:rsidR="005F0238" w:rsidRPr="00B845CF" w:rsidRDefault="005F0238" w:rsidP="005F0238">
            <w:r w:rsidRPr="00B845CF">
              <w:t>Purge consumer piping</w:t>
            </w:r>
          </w:p>
        </w:tc>
        <w:tc>
          <w:tcPr>
            <w:tcW w:w="1460" w:type="dxa"/>
            <w:tcBorders>
              <w:top w:val="single" w:sz="4" w:space="0" w:color="auto"/>
              <w:bottom w:val="single" w:sz="4" w:space="0" w:color="auto"/>
            </w:tcBorders>
            <w:tcMar>
              <w:top w:w="57" w:type="dxa"/>
              <w:bottom w:w="57" w:type="dxa"/>
            </w:tcMar>
          </w:tcPr>
          <w:p w14:paraId="3C6FD3C7" w14:textId="77777777" w:rsidR="005F0238" w:rsidRPr="00B845CF" w:rsidRDefault="005F0238" w:rsidP="00FB3C08">
            <w:pPr>
              <w:jc w:val="center"/>
            </w:pPr>
            <w:r w:rsidRPr="00B845CF">
              <w:t>8</w:t>
            </w:r>
          </w:p>
        </w:tc>
      </w:tr>
      <w:tr w:rsidR="005F0238" w:rsidRPr="00E73E1C" w14:paraId="3C6FD3C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C9" w14:textId="77777777" w:rsidR="005F0238" w:rsidRPr="00B845CF" w:rsidRDefault="005F0238" w:rsidP="005F0238">
            <w:r w:rsidRPr="00B845CF">
              <w:t>CPCPGS3052</w:t>
            </w:r>
          </w:p>
        </w:tc>
        <w:tc>
          <w:tcPr>
            <w:tcW w:w="6280" w:type="dxa"/>
            <w:tcBorders>
              <w:top w:val="single" w:sz="4" w:space="0" w:color="auto"/>
              <w:bottom w:val="single" w:sz="4" w:space="0" w:color="auto"/>
            </w:tcBorders>
            <w:tcMar>
              <w:top w:w="57" w:type="dxa"/>
              <w:bottom w:w="57" w:type="dxa"/>
            </w:tcMar>
          </w:tcPr>
          <w:p w14:paraId="3C6FD3CA" w14:textId="77777777" w:rsidR="005F0238" w:rsidRPr="00B845CF" w:rsidRDefault="005F0238" w:rsidP="005F0238">
            <w:r w:rsidRPr="00B845CF">
              <w:t>Maintain Type A gas appliances</w:t>
            </w:r>
          </w:p>
        </w:tc>
        <w:tc>
          <w:tcPr>
            <w:tcW w:w="1460" w:type="dxa"/>
            <w:tcBorders>
              <w:top w:val="single" w:sz="4" w:space="0" w:color="auto"/>
              <w:bottom w:val="single" w:sz="4" w:space="0" w:color="auto"/>
            </w:tcBorders>
            <w:tcMar>
              <w:top w:w="57" w:type="dxa"/>
              <w:bottom w:w="57" w:type="dxa"/>
            </w:tcMar>
          </w:tcPr>
          <w:p w14:paraId="3C6FD3CB" w14:textId="77777777" w:rsidR="005F0238" w:rsidRPr="00B845CF" w:rsidRDefault="005F0238" w:rsidP="00FB3C08">
            <w:pPr>
              <w:jc w:val="center"/>
            </w:pPr>
            <w:r w:rsidRPr="00B845CF">
              <w:t>12</w:t>
            </w:r>
          </w:p>
        </w:tc>
      </w:tr>
      <w:tr w:rsidR="005F0238" w:rsidRPr="00E73E1C" w14:paraId="3C6FD3D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3CD" w14:textId="77777777" w:rsidR="005F0238" w:rsidRPr="00B845CF" w:rsidRDefault="005F0238" w:rsidP="005F0238">
            <w:r w:rsidRPr="00B845CF">
              <w:t>CPCPGS3053</w:t>
            </w:r>
          </w:p>
        </w:tc>
        <w:tc>
          <w:tcPr>
            <w:tcW w:w="6280" w:type="dxa"/>
            <w:tcBorders>
              <w:top w:val="single" w:sz="4" w:space="0" w:color="auto"/>
            </w:tcBorders>
            <w:tcMar>
              <w:top w:w="57" w:type="dxa"/>
              <w:bottom w:w="57" w:type="dxa"/>
            </w:tcMar>
          </w:tcPr>
          <w:p w14:paraId="3C6FD3CE" w14:textId="77777777" w:rsidR="005F0238" w:rsidRPr="00B845CF" w:rsidRDefault="005F0238" w:rsidP="005F0238">
            <w:r w:rsidRPr="00B845CF">
              <w:t>Disconnect and reconnect Type A gas appliances</w:t>
            </w:r>
          </w:p>
        </w:tc>
        <w:tc>
          <w:tcPr>
            <w:tcW w:w="1460" w:type="dxa"/>
            <w:tcBorders>
              <w:top w:val="single" w:sz="4" w:space="0" w:color="auto"/>
            </w:tcBorders>
            <w:tcMar>
              <w:top w:w="57" w:type="dxa"/>
              <w:bottom w:w="57" w:type="dxa"/>
            </w:tcMar>
          </w:tcPr>
          <w:p w14:paraId="3C6FD3CF" w14:textId="77777777" w:rsidR="005F0238" w:rsidRPr="00B845CF" w:rsidRDefault="005F0238" w:rsidP="00FB3C08">
            <w:pPr>
              <w:jc w:val="center"/>
            </w:pPr>
            <w:r w:rsidRPr="00B845CF">
              <w:t>16</w:t>
            </w:r>
          </w:p>
        </w:tc>
      </w:tr>
      <w:tr w:rsidR="005F0238" w:rsidRPr="00E73E1C" w14:paraId="3C6FD3D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D1" w14:textId="77777777" w:rsidR="005F0238" w:rsidRPr="00B845CF" w:rsidRDefault="005F0238" w:rsidP="005F0238">
            <w:r w:rsidRPr="00B845CF">
              <w:t>CPCPGS3054</w:t>
            </w:r>
          </w:p>
        </w:tc>
        <w:tc>
          <w:tcPr>
            <w:tcW w:w="6280" w:type="dxa"/>
            <w:tcBorders>
              <w:top w:val="single" w:sz="4" w:space="0" w:color="auto"/>
              <w:bottom w:val="single" w:sz="4" w:space="0" w:color="auto"/>
            </w:tcBorders>
            <w:tcMar>
              <w:top w:w="57" w:type="dxa"/>
              <w:bottom w:w="57" w:type="dxa"/>
            </w:tcMar>
          </w:tcPr>
          <w:p w14:paraId="3C6FD3D2" w14:textId="77777777" w:rsidR="005F0238" w:rsidRPr="00B845CF" w:rsidRDefault="005F0238" w:rsidP="005F0238">
            <w:r w:rsidRPr="00B845CF">
              <w:t>Calculate and install natural ventilation for Type A gas appliances</w:t>
            </w:r>
          </w:p>
        </w:tc>
        <w:tc>
          <w:tcPr>
            <w:tcW w:w="1460" w:type="dxa"/>
            <w:tcBorders>
              <w:top w:val="single" w:sz="4" w:space="0" w:color="auto"/>
              <w:bottom w:val="single" w:sz="4" w:space="0" w:color="auto"/>
            </w:tcBorders>
            <w:tcMar>
              <w:top w:w="57" w:type="dxa"/>
              <w:bottom w:w="57" w:type="dxa"/>
            </w:tcMar>
          </w:tcPr>
          <w:p w14:paraId="3C6FD3D3" w14:textId="77777777" w:rsidR="005F0238" w:rsidRPr="00B845CF" w:rsidRDefault="005F0238" w:rsidP="00FB3C08">
            <w:pPr>
              <w:jc w:val="center"/>
            </w:pPr>
            <w:r w:rsidRPr="00B845CF">
              <w:t>8</w:t>
            </w:r>
          </w:p>
        </w:tc>
      </w:tr>
      <w:tr w:rsidR="005F0238" w:rsidRPr="00E73E1C" w14:paraId="3C6FD3D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D5" w14:textId="77777777" w:rsidR="005F0238" w:rsidRPr="00B845CF" w:rsidRDefault="005F0238" w:rsidP="005F0238">
            <w:r w:rsidRPr="00B845CF">
              <w:t>CPCPGS3055</w:t>
            </w:r>
          </w:p>
        </w:tc>
        <w:tc>
          <w:tcPr>
            <w:tcW w:w="6280" w:type="dxa"/>
            <w:tcBorders>
              <w:top w:val="single" w:sz="4" w:space="0" w:color="auto"/>
              <w:bottom w:val="single" w:sz="4" w:space="0" w:color="auto"/>
            </w:tcBorders>
            <w:tcMar>
              <w:top w:w="57" w:type="dxa"/>
              <w:bottom w:w="57" w:type="dxa"/>
            </w:tcMar>
          </w:tcPr>
          <w:p w14:paraId="3C6FD3D6" w14:textId="77777777" w:rsidR="005F0238" w:rsidRPr="00B845CF" w:rsidRDefault="005F0238" w:rsidP="005F0238">
            <w:r w:rsidRPr="00B845CF">
              <w:t>Install gas sub-meters</w:t>
            </w:r>
          </w:p>
        </w:tc>
        <w:tc>
          <w:tcPr>
            <w:tcW w:w="1460" w:type="dxa"/>
            <w:tcBorders>
              <w:top w:val="single" w:sz="4" w:space="0" w:color="auto"/>
              <w:bottom w:val="single" w:sz="4" w:space="0" w:color="auto"/>
            </w:tcBorders>
            <w:tcMar>
              <w:top w:w="57" w:type="dxa"/>
              <w:bottom w:w="57" w:type="dxa"/>
            </w:tcMar>
          </w:tcPr>
          <w:p w14:paraId="3C6FD3D7" w14:textId="77777777" w:rsidR="005F0238" w:rsidRPr="00B845CF" w:rsidRDefault="005F0238" w:rsidP="00FB3C08">
            <w:pPr>
              <w:jc w:val="center"/>
            </w:pPr>
            <w:r w:rsidRPr="00B845CF">
              <w:t>8</w:t>
            </w:r>
          </w:p>
        </w:tc>
      </w:tr>
      <w:tr w:rsidR="005F0238" w:rsidRPr="00E73E1C" w14:paraId="3C6FD3D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D9" w14:textId="77777777" w:rsidR="005F0238" w:rsidRPr="00B845CF" w:rsidRDefault="005F0238" w:rsidP="005F0238">
            <w:r w:rsidRPr="00B845CF">
              <w:t>CPCPGS3056</w:t>
            </w:r>
          </w:p>
        </w:tc>
        <w:tc>
          <w:tcPr>
            <w:tcW w:w="6280" w:type="dxa"/>
            <w:tcBorders>
              <w:top w:val="single" w:sz="4" w:space="0" w:color="auto"/>
              <w:bottom w:val="single" w:sz="4" w:space="0" w:color="auto"/>
            </w:tcBorders>
            <w:tcMar>
              <w:top w:w="57" w:type="dxa"/>
              <w:bottom w:w="57" w:type="dxa"/>
            </w:tcMar>
          </w:tcPr>
          <w:p w14:paraId="3C6FD3DA" w14:textId="77777777" w:rsidR="005F0238" w:rsidRPr="00B845CF" w:rsidRDefault="005F0238" w:rsidP="005F0238">
            <w:r w:rsidRPr="00B845CF">
              <w:t>Size and install consumer gas piping systems</w:t>
            </w:r>
          </w:p>
        </w:tc>
        <w:tc>
          <w:tcPr>
            <w:tcW w:w="1460" w:type="dxa"/>
            <w:tcBorders>
              <w:top w:val="single" w:sz="4" w:space="0" w:color="auto"/>
              <w:bottom w:val="single" w:sz="4" w:space="0" w:color="auto"/>
            </w:tcBorders>
            <w:tcMar>
              <w:top w:w="57" w:type="dxa"/>
              <w:bottom w:w="57" w:type="dxa"/>
            </w:tcMar>
          </w:tcPr>
          <w:p w14:paraId="3C6FD3DB" w14:textId="77777777" w:rsidR="005F0238" w:rsidRPr="00B845CF" w:rsidRDefault="005F0238" w:rsidP="00FB3C08">
            <w:pPr>
              <w:jc w:val="center"/>
            </w:pPr>
            <w:r w:rsidRPr="00B845CF">
              <w:t>32</w:t>
            </w:r>
          </w:p>
        </w:tc>
      </w:tr>
      <w:tr w:rsidR="005F0238" w:rsidRPr="00E73E1C" w14:paraId="3C6FD3E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DD" w14:textId="77777777" w:rsidR="005F0238" w:rsidRPr="00B845CF" w:rsidRDefault="005F0238" w:rsidP="005F0238">
            <w:r w:rsidRPr="00B845CF">
              <w:t>CPCPGS3059</w:t>
            </w:r>
          </w:p>
        </w:tc>
        <w:tc>
          <w:tcPr>
            <w:tcW w:w="6280" w:type="dxa"/>
            <w:tcBorders>
              <w:top w:val="single" w:sz="4" w:space="0" w:color="auto"/>
              <w:bottom w:val="single" w:sz="4" w:space="0" w:color="auto"/>
            </w:tcBorders>
            <w:tcMar>
              <w:top w:w="57" w:type="dxa"/>
              <w:bottom w:w="57" w:type="dxa"/>
            </w:tcMar>
          </w:tcPr>
          <w:p w14:paraId="3C6FD3DE" w14:textId="77777777" w:rsidR="005F0238" w:rsidRPr="00B845CF" w:rsidRDefault="005F0238" w:rsidP="005F0238">
            <w:r w:rsidRPr="00B845CF">
              <w:t>Install LPG storage of aggregate storage capacity up to 500 litres</w:t>
            </w:r>
          </w:p>
        </w:tc>
        <w:tc>
          <w:tcPr>
            <w:tcW w:w="1460" w:type="dxa"/>
            <w:tcBorders>
              <w:top w:val="single" w:sz="4" w:space="0" w:color="auto"/>
              <w:bottom w:val="single" w:sz="4" w:space="0" w:color="auto"/>
            </w:tcBorders>
            <w:tcMar>
              <w:top w:w="57" w:type="dxa"/>
              <w:bottom w:w="57" w:type="dxa"/>
            </w:tcMar>
          </w:tcPr>
          <w:p w14:paraId="3C6FD3DF" w14:textId="77777777" w:rsidR="005F0238" w:rsidRDefault="005F0238" w:rsidP="00FB3C08">
            <w:pPr>
              <w:jc w:val="center"/>
            </w:pPr>
            <w:r w:rsidRPr="00B845CF">
              <w:t>22</w:t>
            </w:r>
          </w:p>
        </w:tc>
      </w:tr>
      <w:tr w:rsidR="005F0238" w:rsidRPr="00E73E1C" w14:paraId="3C6FD3E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E1" w14:textId="77777777" w:rsidR="005F0238" w:rsidRPr="000058D7" w:rsidRDefault="005F0238" w:rsidP="005F0238">
            <w:r w:rsidRPr="000058D7">
              <w:t>CPCPGS3060</w:t>
            </w:r>
          </w:p>
        </w:tc>
        <w:tc>
          <w:tcPr>
            <w:tcW w:w="6280" w:type="dxa"/>
            <w:tcBorders>
              <w:top w:val="single" w:sz="4" w:space="0" w:color="auto"/>
              <w:bottom w:val="single" w:sz="4" w:space="0" w:color="auto"/>
            </w:tcBorders>
            <w:tcMar>
              <w:top w:w="57" w:type="dxa"/>
              <w:bottom w:w="57" w:type="dxa"/>
            </w:tcMar>
          </w:tcPr>
          <w:p w14:paraId="3C6FD3E2" w14:textId="77777777" w:rsidR="005F0238" w:rsidRPr="000058D7" w:rsidRDefault="005F0238" w:rsidP="005F0238">
            <w:r w:rsidRPr="000058D7">
              <w:t>Install LPG storage of aggregate storage capacity exceeding 500 litres and less than 8 kl</w:t>
            </w:r>
          </w:p>
        </w:tc>
        <w:tc>
          <w:tcPr>
            <w:tcW w:w="1460" w:type="dxa"/>
            <w:tcBorders>
              <w:top w:val="single" w:sz="4" w:space="0" w:color="auto"/>
              <w:bottom w:val="single" w:sz="4" w:space="0" w:color="auto"/>
            </w:tcBorders>
            <w:tcMar>
              <w:top w:w="57" w:type="dxa"/>
              <w:bottom w:w="57" w:type="dxa"/>
            </w:tcMar>
          </w:tcPr>
          <w:p w14:paraId="3C6FD3E3" w14:textId="77777777" w:rsidR="005F0238" w:rsidRPr="000058D7" w:rsidRDefault="005F0238" w:rsidP="00FB3C08">
            <w:pPr>
              <w:jc w:val="center"/>
            </w:pPr>
            <w:r w:rsidRPr="000058D7">
              <w:t>4</w:t>
            </w:r>
          </w:p>
        </w:tc>
      </w:tr>
      <w:tr w:rsidR="005F0238" w:rsidRPr="00E73E1C" w14:paraId="3C6FD3E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E5" w14:textId="77777777" w:rsidR="005F0238" w:rsidRPr="000058D7" w:rsidRDefault="005F0238" w:rsidP="005F0238">
            <w:r w:rsidRPr="000058D7">
              <w:t>CPCPGS3061</w:t>
            </w:r>
          </w:p>
        </w:tc>
        <w:tc>
          <w:tcPr>
            <w:tcW w:w="6280" w:type="dxa"/>
            <w:tcBorders>
              <w:top w:val="single" w:sz="4" w:space="0" w:color="auto"/>
              <w:bottom w:val="single" w:sz="4" w:space="0" w:color="auto"/>
            </w:tcBorders>
            <w:tcMar>
              <w:top w:w="57" w:type="dxa"/>
              <w:bottom w:w="57" w:type="dxa"/>
            </w:tcMar>
          </w:tcPr>
          <w:p w14:paraId="3C6FD3E6" w14:textId="77777777" w:rsidR="005F0238" w:rsidRPr="000058D7" w:rsidRDefault="005F0238" w:rsidP="005F0238">
            <w:r w:rsidRPr="000058D7">
              <w:t>Install and commission Type A gas appliances</w:t>
            </w:r>
          </w:p>
        </w:tc>
        <w:tc>
          <w:tcPr>
            <w:tcW w:w="1460" w:type="dxa"/>
            <w:tcBorders>
              <w:top w:val="single" w:sz="4" w:space="0" w:color="auto"/>
              <w:bottom w:val="single" w:sz="4" w:space="0" w:color="auto"/>
            </w:tcBorders>
            <w:tcMar>
              <w:top w:w="57" w:type="dxa"/>
              <w:bottom w:w="57" w:type="dxa"/>
            </w:tcMar>
          </w:tcPr>
          <w:p w14:paraId="3C6FD3E7" w14:textId="77777777" w:rsidR="005F0238" w:rsidRPr="000058D7" w:rsidRDefault="005F0238" w:rsidP="00FB3C08">
            <w:pPr>
              <w:jc w:val="center"/>
            </w:pPr>
            <w:r w:rsidRPr="000058D7">
              <w:t>30</w:t>
            </w:r>
          </w:p>
        </w:tc>
      </w:tr>
      <w:tr w:rsidR="005F0238" w:rsidRPr="00E73E1C" w14:paraId="3C6FD3E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E9" w14:textId="77777777" w:rsidR="005F0238" w:rsidRPr="000058D7" w:rsidRDefault="005F0238" w:rsidP="005F0238">
            <w:r w:rsidRPr="000058D7">
              <w:t>CPCPGS4011</w:t>
            </w:r>
          </w:p>
        </w:tc>
        <w:tc>
          <w:tcPr>
            <w:tcW w:w="6280" w:type="dxa"/>
            <w:tcBorders>
              <w:top w:val="single" w:sz="4" w:space="0" w:color="auto"/>
              <w:bottom w:val="single" w:sz="4" w:space="0" w:color="auto"/>
            </w:tcBorders>
            <w:tcMar>
              <w:top w:w="57" w:type="dxa"/>
              <w:bottom w:w="57" w:type="dxa"/>
            </w:tcMar>
          </w:tcPr>
          <w:p w14:paraId="3C6FD3EA" w14:textId="77777777" w:rsidR="005F0238" w:rsidRPr="000058D7" w:rsidRDefault="005F0238" w:rsidP="005F0238">
            <w:r w:rsidRPr="000058D7">
              <w:t>Design and size consumer gas installations</w:t>
            </w:r>
          </w:p>
        </w:tc>
        <w:tc>
          <w:tcPr>
            <w:tcW w:w="1460" w:type="dxa"/>
            <w:tcBorders>
              <w:top w:val="single" w:sz="4" w:space="0" w:color="auto"/>
              <w:bottom w:val="single" w:sz="4" w:space="0" w:color="auto"/>
            </w:tcBorders>
            <w:tcMar>
              <w:top w:w="57" w:type="dxa"/>
              <w:bottom w:w="57" w:type="dxa"/>
            </w:tcMar>
          </w:tcPr>
          <w:p w14:paraId="3C6FD3EB" w14:textId="77777777" w:rsidR="005F0238" w:rsidRPr="000058D7" w:rsidRDefault="005F0238" w:rsidP="00FB3C08">
            <w:pPr>
              <w:jc w:val="center"/>
            </w:pPr>
            <w:r w:rsidRPr="000058D7">
              <w:t>60</w:t>
            </w:r>
          </w:p>
        </w:tc>
      </w:tr>
      <w:tr w:rsidR="005F0238" w:rsidRPr="00E73E1C" w14:paraId="3C6FD3F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ED" w14:textId="77777777" w:rsidR="005F0238" w:rsidRPr="000058D7" w:rsidRDefault="005F0238" w:rsidP="005F0238">
            <w:r w:rsidRPr="000058D7">
              <w:t>CPCPGS4022</w:t>
            </w:r>
          </w:p>
        </w:tc>
        <w:tc>
          <w:tcPr>
            <w:tcW w:w="6280" w:type="dxa"/>
            <w:tcBorders>
              <w:top w:val="single" w:sz="4" w:space="0" w:color="auto"/>
              <w:bottom w:val="single" w:sz="4" w:space="0" w:color="auto"/>
            </w:tcBorders>
            <w:tcMar>
              <w:top w:w="57" w:type="dxa"/>
              <w:bottom w:w="57" w:type="dxa"/>
            </w:tcMar>
          </w:tcPr>
          <w:p w14:paraId="3C6FD3EE" w14:textId="77777777" w:rsidR="005F0238" w:rsidRPr="000058D7" w:rsidRDefault="005F0238" w:rsidP="005F0238">
            <w:r w:rsidRPr="000058D7">
              <w:t>Service Type A gas appliances</w:t>
            </w:r>
          </w:p>
        </w:tc>
        <w:tc>
          <w:tcPr>
            <w:tcW w:w="1460" w:type="dxa"/>
            <w:tcBorders>
              <w:top w:val="single" w:sz="4" w:space="0" w:color="auto"/>
              <w:bottom w:val="single" w:sz="4" w:space="0" w:color="auto"/>
            </w:tcBorders>
            <w:tcMar>
              <w:top w:w="57" w:type="dxa"/>
              <w:bottom w:w="57" w:type="dxa"/>
            </w:tcMar>
          </w:tcPr>
          <w:p w14:paraId="3C6FD3EF" w14:textId="77777777" w:rsidR="005F0238" w:rsidRPr="000058D7" w:rsidRDefault="005F0238" w:rsidP="00FB3C08">
            <w:pPr>
              <w:jc w:val="center"/>
            </w:pPr>
            <w:r w:rsidRPr="000058D7">
              <w:t>180</w:t>
            </w:r>
          </w:p>
        </w:tc>
      </w:tr>
      <w:tr w:rsidR="005F0238" w:rsidRPr="00E73E1C" w14:paraId="3C6FD3F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F1" w14:textId="77777777" w:rsidR="005F0238" w:rsidRPr="000058D7" w:rsidRDefault="005F0238" w:rsidP="005F0238">
            <w:r w:rsidRPr="000058D7">
              <w:t>CPCPGS4023</w:t>
            </w:r>
          </w:p>
        </w:tc>
        <w:tc>
          <w:tcPr>
            <w:tcW w:w="6280" w:type="dxa"/>
            <w:tcBorders>
              <w:top w:val="single" w:sz="4" w:space="0" w:color="auto"/>
              <w:bottom w:val="single" w:sz="4" w:space="0" w:color="auto"/>
            </w:tcBorders>
            <w:tcMar>
              <w:top w:w="57" w:type="dxa"/>
              <w:bottom w:w="57" w:type="dxa"/>
            </w:tcMar>
          </w:tcPr>
          <w:p w14:paraId="3C6FD3F2" w14:textId="77777777" w:rsidR="005F0238" w:rsidRPr="000058D7" w:rsidRDefault="005F0238" w:rsidP="005F0238">
            <w:r w:rsidRPr="000058D7">
              <w:t>Install, commission and service Type B gas appliances</w:t>
            </w:r>
          </w:p>
        </w:tc>
        <w:tc>
          <w:tcPr>
            <w:tcW w:w="1460" w:type="dxa"/>
            <w:tcBorders>
              <w:top w:val="single" w:sz="4" w:space="0" w:color="auto"/>
              <w:bottom w:val="single" w:sz="4" w:space="0" w:color="auto"/>
            </w:tcBorders>
            <w:tcMar>
              <w:top w:w="57" w:type="dxa"/>
              <w:bottom w:w="57" w:type="dxa"/>
            </w:tcMar>
          </w:tcPr>
          <w:p w14:paraId="3C6FD3F3" w14:textId="77777777" w:rsidR="005F0238" w:rsidRPr="000058D7" w:rsidRDefault="005F0238" w:rsidP="00FB3C08">
            <w:pPr>
              <w:jc w:val="center"/>
            </w:pPr>
            <w:r w:rsidRPr="000058D7">
              <w:t>138</w:t>
            </w:r>
          </w:p>
        </w:tc>
      </w:tr>
      <w:tr w:rsidR="005F0238" w:rsidRPr="00E73E1C" w14:paraId="3C6FD3F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F5" w14:textId="77777777" w:rsidR="005F0238" w:rsidRPr="000058D7" w:rsidRDefault="005F0238" w:rsidP="005F0238">
            <w:r w:rsidRPr="000058D7">
              <w:t>CPCPIG2021</w:t>
            </w:r>
          </w:p>
        </w:tc>
        <w:tc>
          <w:tcPr>
            <w:tcW w:w="6280" w:type="dxa"/>
            <w:tcBorders>
              <w:top w:val="single" w:sz="4" w:space="0" w:color="auto"/>
              <w:bottom w:val="single" w:sz="4" w:space="0" w:color="auto"/>
            </w:tcBorders>
            <w:tcMar>
              <w:top w:w="57" w:type="dxa"/>
              <w:bottom w:w="57" w:type="dxa"/>
            </w:tcMar>
          </w:tcPr>
          <w:p w14:paraId="3C6FD3F6" w14:textId="77777777" w:rsidR="005F0238" w:rsidRPr="000058D7" w:rsidRDefault="005F0238" w:rsidP="005F0238">
            <w:r w:rsidRPr="000058D7">
              <w:t>Design domestic urban irrigation systems</w:t>
            </w:r>
          </w:p>
        </w:tc>
        <w:tc>
          <w:tcPr>
            <w:tcW w:w="1460" w:type="dxa"/>
            <w:tcBorders>
              <w:top w:val="single" w:sz="4" w:space="0" w:color="auto"/>
              <w:bottom w:val="single" w:sz="4" w:space="0" w:color="auto"/>
            </w:tcBorders>
            <w:tcMar>
              <w:top w:w="57" w:type="dxa"/>
              <w:bottom w:w="57" w:type="dxa"/>
            </w:tcMar>
          </w:tcPr>
          <w:p w14:paraId="3C6FD3F7" w14:textId="77777777" w:rsidR="005F0238" w:rsidRPr="000058D7" w:rsidRDefault="005F0238" w:rsidP="00FB3C08">
            <w:pPr>
              <w:jc w:val="center"/>
            </w:pPr>
            <w:r w:rsidRPr="000058D7">
              <w:t>5</w:t>
            </w:r>
          </w:p>
        </w:tc>
      </w:tr>
      <w:tr w:rsidR="005F0238" w:rsidRPr="00E73E1C" w14:paraId="3C6FD3F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F9" w14:textId="77777777" w:rsidR="005F0238" w:rsidRPr="000058D7" w:rsidRDefault="005F0238" w:rsidP="005F0238">
            <w:r w:rsidRPr="000058D7">
              <w:t>CPCPIG3021</w:t>
            </w:r>
          </w:p>
        </w:tc>
        <w:tc>
          <w:tcPr>
            <w:tcW w:w="6280" w:type="dxa"/>
            <w:tcBorders>
              <w:top w:val="single" w:sz="4" w:space="0" w:color="auto"/>
              <w:bottom w:val="single" w:sz="4" w:space="0" w:color="auto"/>
            </w:tcBorders>
            <w:tcMar>
              <w:top w:w="57" w:type="dxa"/>
              <w:bottom w:w="57" w:type="dxa"/>
            </w:tcMar>
          </w:tcPr>
          <w:p w14:paraId="3C6FD3FA" w14:textId="77777777" w:rsidR="005F0238" w:rsidRPr="000058D7" w:rsidRDefault="005F0238" w:rsidP="005F0238">
            <w:r w:rsidRPr="000058D7">
              <w:t xml:space="preserve">Set out, </w:t>
            </w:r>
            <w:proofErr w:type="gramStart"/>
            <w:r w:rsidRPr="000058D7">
              <w:t>install</w:t>
            </w:r>
            <w:proofErr w:type="gramEnd"/>
            <w:r w:rsidRPr="000058D7">
              <w:t xml:space="preserve"> and commission irrigation systems</w:t>
            </w:r>
          </w:p>
        </w:tc>
        <w:tc>
          <w:tcPr>
            <w:tcW w:w="1460" w:type="dxa"/>
            <w:tcBorders>
              <w:top w:val="single" w:sz="4" w:space="0" w:color="auto"/>
              <w:bottom w:val="single" w:sz="4" w:space="0" w:color="auto"/>
            </w:tcBorders>
            <w:tcMar>
              <w:top w:w="57" w:type="dxa"/>
              <w:bottom w:w="57" w:type="dxa"/>
            </w:tcMar>
          </w:tcPr>
          <w:p w14:paraId="3C6FD3FB" w14:textId="77777777" w:rsidR="005F0238" w:rsidRPr="000058D7" w:rsidRDefault="005F0238" w:rsidP="00FB3C08">
            <w:pPr>
              <w:jc w:val="center"/>
            </w:pPr>
            <w:r w:rsidRPr="000058D7">
              <w:t>4</w:t>
            </w:r>
          </w:p>
        </w:tc>
      </w:tr>
      <w:tr w:rsidR="005F0238" w:rsidRPr="00E73E1C" w14:paraId="3C6FD40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3FD" w14:textId="77777777" w:rsidR="005F0238" w:rsidRPr="000058D7" w:rsidRDefault="005F0238" w:rsidP="005F0238">
            <w:r w:rsidRPr="000058D7">
              <w:t>CPCPIG3022</w:t>
            </w:r>
          </w:p>
        </w:tc>
        <w:tc>
          <w:tcPr>
            <w:tcW w:w="6280" w:type="dxa"/>
            <w:tcBorders>
              <w:top w:val="single" w:sz="4" w:space="0" w:color="auto"/>
              <w:bottom w:val="single" w:sz="4" w:space="0" w:color="auto"/>
            </w:tcBorders>
            <w:tcMar>
              <w:top w:w="57" w:type="dxa"/>
              <w:bottom w:w="57" w:type="dxa"/>
            </w:tcMar>
          </w:tcPr>
          <w:p w14:paraId="3C6FD3FE" w14:textId="77777777" w:rsidR="005F0238" w:rsidRPr="000058D7" w:rsidRDefault="005F0238" w:rsidP="005F0238">
            <w:r w:rsidRPr="000058D7">
              <w:t>Install and commission domestic irrigation pumps</w:t>
            </w:r>
          </w:p>
        </w:tc>
        <w:tc>
          <w:tcPr>
            <w:tcW w:w="1460" w:type="dxa"/>
            <w:tcBorders>
              <w:top w:val="single" w:sz="4" w:space="0" w:color="auto"/>
              <w:bottom w:val="single" w:sz="4" w:space="0" w:color="auto"/>
            </w:tcBorders>
            <w:tcMar>
              <w:top w:w="57" w:type="dxa"/>
              <w:bottom w:w="57" w:type="dxa"/>
            </w:tcMar>
          </w:tcPr>
          <w:p w14:paraId="3C6FD3FF" w14:textId="77777777" w:rsidR="005F0238" w:rsidRPr="000058D7" w:rsidRDefault="005F0238" w:rsidP="00FB3C08">
            <w:pPr>
              <w:jc w:val="center"/>
            </w:pPr>
            <w:r w:rsidRPr="000058D7">
              <w:t>4</w:t>
            </w:r>
          </w:p>
        </w:tc>
      </w:tr>
      <w:tr w:rsidR="005F0238" w:rsidRPr="00E73E1C" w14:paraId="3C6FD40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01" w14:textId="77777777" w:rsidR="005F0238" w:rsidRPr="000058D7" w:rsidRDefault="005F0238" w:rsidP="005F0238">
            <w:r w:rsidRPr="000058D7">
              <w:t>CPCPMS2021</w:t>
            </w:r>
          </w:p>
        </w:tc>
        <w:tc>
          <w:tcPr>
            <w:tcW w:w="6280" w:type="dxa"/>
            <w:tcBorders>
              <w:top w:val="single" w:sz="4" w:space="0" w:color="auto"/>
              <w:bottom w:val="single" w:sz="4" w:space="0" w:color="auto"/>
            </w:tcBorders>
            <w:tcMar>
              <w:top w:w="57" w:type="dxa"/>
              <w:bottom w:w="57" w:type="dxa"/>
            </w:tcMar>
          </w:tcPr>
          <w:p w14:paraId="3C6FD402" w14:textId="77777777" w:rsidR="005F0238" w:rsidRPr="000058D7" w:rsidRDefault="005F0238" w:rsidP="005F0238">
            <w:r w:rsidRPr="000058D7">
              <w:t>Assemble mechanical services components</w:t>
            </w:r>
          </w:p>
        </w:tc>
        <w:tc>
          <w:tcPr>
            <w:tcW w:w="1460" w:type="dxa"/>
            <w:tcBorders>
              <w:top w:val="single" w:sz="4" w:space="0" w:color="auto"/>
              <w:bottom w:val="single" w:sz="4" w:space="0" w:color="auto"/>
            </w:tcBorders>
            <w:tcMar>
              <w:top w:w="57" w:type="dxa"/>
              <w:bottom w:w="57" w:type="dxa"/>
            </w:tcMar>
          </w:tcPr>
          <w:p w14:paraId="3C6FD403" w14:textId="77777777" w:rsidR="005F0238" w:rsidRPr="000058D7" w:rsidRDefault="005F0238" w:rsidP="00FB3C08">
            <w:pPr>
              <w:jc w:val="center"/>
            </w:pPr>
            <w:r w:rsidRPr="000058D7">
              <w:t>12</w:t>
            </w:r>
          </w:p>
        </w:tc>
      </w:tr>
      <w:tr w:rsidR="005F0238" w:rsidRPr="00E73E1C" w14:paraId="3C6FD40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05" w14:textId="77777777" w:rsidR="005F0238" w:rsidRPr="000058D7" w:rsidRDefault="005F0238" w:rsidP="005F0238">
            <w:r w:rsidRPr="000058D7">
              <w:t>CPCPMS3031</w:t>
            </w:r>
          </w:p>
        </w:tc>
        <w:tc>
          <w:tcPr>
            <w:tcW w:w="6280" w:type="dxa"/>
            <w:tcBorders>
              <w:top w:val="single" w:sz="4" w:space="0" w:color="auto"/>
              <w:bottom w:val="single" w:sz="4" w:space="0" w:color="auto"/>
            </w:tcBorders>
            <w:tcMar>
              <w:top w:w="57" w:type="dxa"/>
              <w:bottom w:w="57" w:type="dxa"/>
            </w:tcMar>
          </w:tcPr>
          <w:p w14:paraId="3C6FD406" w14:textId="77777777" w:rsidR="005F0238" w:rsidRPr="000058D7" w:rsidRDefault="005F0238" w:rsidP="005F0238">
            <w:r w:rsidRPr="000058D7">
              <w:t>Fabricate and install steel pressure piping</w:t>
            </w:r>
          </w:p>
        </w:tc>
        <w:tc>
          <w:tcPr>
            <w:tcW w:w="1460" w:type="dxa"/>
            <w:tcBorders>
              <w:top w:val="single" w:sz="4" w:space="0" w:color="auto"/>
              <w:bottom w:val="single" w:sz="4" w:space="0" w:color="auto"/>
            </w:tcBorders>
            <w:tcMar>
              <w:top w:w="57" w:type="dxa"/>
              <w:bottom w:w="57" w:type="dxa"/>
            </w:tcMar>
          </w:tcPr>
          <w:p w14:paraId="3C6FD407" w14:textId="77777777" w:rsidR="005F0238" w:rsidRDefault="005F0238" w:rsidP="00FB3C08">
            <w:pPr>
              <w:jc w:val="center"/>
            </w:pPr>
            <w:r w:rsidRPr="000058D7">
              <w:t>54</w:t>
            </w:r>
          </w:p>
        </w:tc>
      </w:tr>
      <w:tr w:rsidR="00EA1A70" w:rsidRPr="00E73E1C" w14:paraId="3C6FD4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09" w14:textId="77777777" w:rsidR="00EA1A70" w:rsidRPr="00F43492" w:rsidRDefault="00EA1A70" w:rsidP="00EA1A70">
            <w:r w:rsidRPr="00F43492">
              <w:lastRenderedPageBreak/>
              <w:t>CPCPMS3032</w:t>
            </w:r>
          </w:p>
        </w:tc>
        <w:tc>
          <w:tcPr>
            <w:tcW w:w="6280" w:type="dxa"/>
            <w:tcBorders>
              <w:top w:val="single" w:sz="4" w:space="0" w:color="auto"/>
            </w:tcBorders>
            <w:tcMar>
              <w:top w:w="57" w:type="dxa"/>
              <w:bottom w:w="57" w:type="dxa"/>
            </w:tcMar>
          </w:tcPr>
          <w:p w14:paraId="3C6FD40A" w14:textId="77777777" w:rsidR="00EA1A70" w:rsidRPr="00F43492" w:rsidRDefault="00EA1A70" w:rsidP="00EA1A70">
            <w:r w:rsidRPr="00F43492">
              <w:t>Select and fit insulation and sheathing</w:t>
            </w:r>
          </w:p>
        </w:tc>
        <w:tc>
          <w:tcPr>
            <w:tcW w:w="1460" w:type="dxa"/>
            <w:tcBorders>
              <w:top w:val="single" w:sz="4" w:space="0" w:color="auto"/>
            </w:tcBorders>
            <w:tcMar>
              <w:top w:w="57" w:type="dxa"/>
              <w:bottom w:w="57" w:type="dxa"/>
            </w:tcMar>
          </w:tcPr>
          <w:p w14:paraId="3C6FD40B" w14:textId="77777777" w:rsidR="00EA1A70" w:rsidRPr="00F43492" w:rsidRDefault="00EA1A70" w:rsidP="00FB3C08">
            <w:pPr>
              <w:jc w:val="center"/>
            </w:pPr>
            <w:r w:rsidRPr="00F43492">
              <w:t>8</w:t>
            </w:r>
          </w:p>
        </w:tc>
      </w:tr>
      <w:tr w:rsidR="00EA1A70" w:rsidRPr="00E73E1C" w14:paraId="3C6FD41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0D" w14:textId="77777777" w:rsidR="00EA1A70" w:rsidRPr="00F43492" w:rsidRDefault="00EA1A70" w:rsidP="00EA1A70">
            <w:r w:rsidRPr="00F43492">
              <w:t>CPCPMS3033</w:t>
            </w:r>
          </w:p>
        </w:tc>
        <w:tc>
          <w:tcPr>
            <w:tcW w:w="6280" w:type="dxa"/>
            <w:tcBorders>
              <w:top w:val="single" w:sz="4" w:space="0" w:color="auto"/>
              <w:bottom w:val="single" w:sz="4" w:space="0" w:color="auto"/>
            </w:tcBorders>
            <w:tcMar>
              <w:top w:w="57" w:type="dxa"/>
              <w:bottom w:w="57" w:type="dxa"/>
            </w:tcMar>
          </w:tcPr>
          <w:p w14:paraId="3C6FD40E" w14:textId="77777777" w:rsidR="00EA1A70" w:rsidRPr="00F43492" w:rsidRDefault="00EA1A70" w:rsidP="00EA1A70">
            <w:r w:rsidRPr="00F43492">
              <w:t>Install small bore heating systems</w:t>
            </w:r>
          </w:p>
        </w:tc>
        <w:tc>
          <w:tcPr>
            <w:tcW w:w="1460" w:type="dxa"/>
            <w:tcBorders>
              <w:top w:val="single" w:sz="4" w:space="0" w:color="auto"/>
              <w:bottom w:val="single" w:sz="4" w:space="0" w:color="auto"/>
            </w:tcBorders>
            <w:tcMar>
              <w:top w:w="57" w:type="dxa"/>
              <w:bottom w:w="57" w:type="dxa"/>
            </w:tcMar>
          </w:tcPr>
          <w:p w14:paraId="3C6FD40F" w14:textId="77777777" w:rsidR="00EA1A70" w:rsidRPr="00F43492" w:rsidRDefault="00EA1A70" w:rsidP="00FB3C08">
            <w:pPr>
              <w:jc w:val="center"/>
            </w:pPr>
            <w:r w:rsidRPr="00F43492">
              <w:t>15</w:t>
            </w:r>
          </w:p>
        </w:tc>
      </w:tr>
      <w:tr w:rsidR="00EA1A70" w:rsidRPr="00E73E1C" w14:paraId="3C6FD41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11" w14:textId="77777777" w:rsidR="00EA1A70" w:rsidRPr="00F43492" w:rsidRDefault="00EA1A70" w:rsidP="00EA1A70">
            <w:r w:rsidRPr="00F43492">
              <w:t>CPCPMS3034</w:t>
            </w:r>
          </w:p>
        </w:tc>
        <w:tc>
          <w:tcPr>
            <w:tcW w:w="6280" w:type="dxa"/>
            <w:tcBorders>
              <w:top w:val="single" w:sz="4" w:space="0" w:color="auto"/>
              <w:bottom w:val="single" w:sz="4" w:space="0" w:color="auto"/>
            </w:tcBorders>
            <w:tcMar>
              <w:top w:w="57" w:type="dxa"/>
              <w:bottom w:w="57" w:type="dxa"/>
            </w:tcMar>
          </w:tcPr>
          <w:p w14:paraId="3C6FD412" w14:textId="77777777" w:rsidR="00EA1A70" w:rsidRPr="00F43492" w:rsidRDefault="00EA1A70" w:rsidP="00EA1A70">
            <w:r w:rsidRPr="00F43492">
              <w:t>Install and test medical gas pipeline systems</w:t>
            </w:r>
          </w:p>
        </w:tc>
        <w:tc>
          <w:tcPr>
            <w:tcW w:w="1460" w:type="dxa"/>
            <w:tcBorders>
              <w:top w:val="single" w:sz="4" w:space="0" w:color="auto"/>
              <w:bottom w:val="single" w:sz="4" w:space="0" w:color="auto"/>
            </w:tcBorders>
            <w:tcMar>
              <w:top w:w="57" w:type="dxa"/>
              <w:bottom w:w="57" w:type="dxa"/>
            </w:tcMar>
          </w:tcPr>
          <w:p w14:paraId="3C6FD413" w14:textId="77777777" w:rsidR="00EA1A70" w:rsidRPr="00F43492" w:rsidRDefault="00EA1A70" w:rsidP="00FB3C08">
            <w:pPr>
              <w:jc w:val="center"/>
            </w:pPr>
            <w:r w:rsidRPr="00F43492">
              <w:t>24</w:t>
            </w:r>
          </w:p>
        </w:tc>
      </w:tr>
      <w:tr w:rsidR="00EA1A70" w:rsidRPr="00E73E1C" w14:paraId="3C6FD41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15" w14:textId="77777777" w:rsidR="00EA1A70" w:rsidRPr="00F43492" w:rsidRDefault="00EA1A70" w:rsidP="00EA1A70">
            <w:r w:rsidRPr="00F43492">
              <w:t>CPCPMS3035</w:t>
            </w:r>
          </w:p>
        </w:tc>
        <w:tc>
          <w:tcPr>
            <w:tcW w:w="6280" w:type="dxa"/>
            <w:tcBorders>
              <w:top w:val="single" w:sz="4" w:space="0" w:color="auto"/>
              <w:bottom w:val="single" w:sz="4" w:space="0" w:color="auto"/>
            </w:tcBorders>
            <w:tcMar>
              <w:top w:w="57" w:type="dxa"/>
              <w:bottom w:w="57" w:type="dxa"/>
            </w:tcMar>
          </w:tcPr>
          <w:p w14:paraId="3C6FD416" w14:textId="77777777" w:rsidR="00EA1A70" w:rsidRPr="00F43492" w:rsidRDefault="00EA1A70" w:rsidP="00EA1A70">
            <w:r w:rsidRPr="00F43492">
              <w:t>Install and test ducting systems</w:t>
            </w:r>
          </w:p>
        </w:tc>
        <w:tc>
          <w:tcPr>
            <w:tcW w:w="1460" w:type="dxa"/>
            <w:tcBorders>
              <w:top w:val="single" w:sz="4" w:space="0" w:color="auto"/>
              <w:bottom w:val="single" w:sz="4" w:space="0" w:color="auto"/>
            </w:tcBorders>
            <w:tcMar>
              <w:top w:w="57" w:type="dxa"/>
              <w:bottom w:w="57" w:type="dxa"/>
            </w:tcMar>
          </w:tcPr>
          <w:p w14:paraId="3C6FD417" w14:textId="77777777" w:rsidR="00EA1A70" w:rsidRPr="00F43492" w:rsidRDefault="00EA1A70" w:rsidP="00FB3C08">
            <w:pPr>
              <w:jc w:val="center"/>
            </w:pPr>
            <w:r w:rsidRPr="00F43492">
              <w:t>12</w:t>
            </w:r>
          </w:p>
        </w:tc>
      </w:tr>
      <w:tr w:rsidR="00EA1A70" w:rsidRPr="00E73E1C" w14:paraId="3C6FD41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19" w14:textId="77777777" w:rsidR="00EA1A70" w:rsidRPr="00F43492" w:rsidRDefault="00EA1A70" w:rsidP="00EA1A70">
            <w:r w:rsidRPr="00F43492">
              <w:t>CPCPMS3036</w:t>
            </w:r>
          </w:p>
        </w:tc>
        <w:tc>
          <w:tcPr>
            <w:tcW w:w="6280" w:type="dxa"/>
            <w:tcBorders>
              <w:top w:val="single" w:sz="4" w:space="0" w:color="auto"/>
              <w:bottom w:val="single" w:sz="4" w:space="0" w:color="auto"/>
            </w:tcBorders>
            <w:tcMar>
              <w:top w:w="57" w:type="dxa"/>
              <w:bottom w:w="57" w:type="dxa"/>
            </w:tcMar>
          </w:tcPr>
          <w:p w14:paraId="3C6FD41A" w14:textId="77777777" w:rsidR="00EA1A70" w:rsidRPr="00F43492" w:rsidRDefault="00EA1A70" w:rsidP="00EA1A70">
            <w:r w:rsidRPr="00F43492">
              <w:t>Install air handling units</w:t>
            </w:r>
          </w:p>
        </w:tc>
        <w:tc>
          <w:tcPr>
            <w:tcW w:w="1460" w:type="dxa"/>
            <w:tcBorders>
              <w:top w:val="single" w:sz="4" w:space="0" w:color="auto"/>
              <w:bottom w:val="single" w:sz="4" w:space="0" w:color="auto"/>
            </w:tcBorders>
            <w:tcMar>
              <w:top w:w="57" w:type="dxa"/>
              <w:bottom w:w="57" w:type="dxa"/>
            </w:tcMar>
          </w:tcPr>
          <w:p w14:paraId="3C6FD41B" w14:textId="77777777" w:rsidR="00EA1A70" w:rsidRPr="00F43492" w:rsidRDefault="00EA1A70" w:rsidP="00FB3C08">
            <w:pPr>
              <w:jc w:val="center"/>
            </w:pPr>
            <w:r w:rsidRPr="00F43492">
              <w:t>12</w:t>
            </w:r>
          </w:p>
        </w:tc>
      </w:tr>
      <w:tr w:rsidR="00EA1A70" w:rsidRPr="00E73E1C" w14:paraId="3C6FD42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1D" w14:textId="77777777" w:rsidR="00EA1A70" w:rsidRPr="00F43492" w:rsidRDefault="00EA1A70" w:rsidP="00EA1A70">
            <w:r w:rsidRPr="00F43492">
              <w:t>CPCPMS3037</w:t>
            </w:r>
          </w:p>
        </w:tc>
        <w:tc>
          <w:tcPr>
            <w:tcW w:w="6280" w:type="dxa"/>
            <w:tcBorders>
              <w:top w:val="single" w:sz="4" w:space="0" w:color="auto"/>
              <w:bottom w:val="single" w:sz="4" w:space="0" w:color="auto"/>
            </w:tcBorders>
            <w:tcMar>
              <w:top w:w="57" w:type="dxa"/>
              <w:bottom w:w="57" w:type="dxa"/>
            </w:tcMar>
          </w:tcPr>
          <w:p w14:paraId="3C6FD41E" w14:textId="77777777" w:rsidR="00EA1A70" w:rsidRPr="00F43492" w:rsidRDefault="00EA1A70" w:rsidP="00EA1A70">
            <w:r w:rsidRPr="00F43492">
              <w:t>Install and commission a single head split system air conditioning</w:t>
            </w:r>
          </w:p>
        </w:tc>
        <w:tc>
          <w:tcPr>
            <w:tcW w:w="1460" w:type="dxa"/>
            <w:tcBorders>
              <w:top w:val="single" w:sz="4" w:space="0" w:color="auto"/>
              <w:bottom w:val="single" w:sz="4" w:space="0" w:color="auto"/>
            </w:tcBorders>
            <w:tcMar>
              <w:top w:w="57" w:type="dxa"/>
              <w:bottom w:w="57" w:type="dxa"/>
            </w:tcMar>
          </w:tcPr>
          <w:p w14:paraId="3C6FD41F" w14:textId="77777777" w:rsidR="00EA1A70" w:rsidRPr="00F43492" w:rsidRDefault="00EA1A70" w:rsidP="00FB3C08">
            <w:pPr>
              <w:jc w:val="center"/>
            </w:pPr>
            <w:r w:rsidRPr="00F43492">
              <w:t>15</w:t>
            </w:r>
          </w:p>
        </w:tc>
      </w:tr>
      <w:tr w:rsidR="00EA1A70" w:rsidRPr="00E73E1C" w14:paraId="3C6FD42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21" w14:textId="77777777" w:rsidR="00EA1A70" w:rsidRPr="00F43492" w:rsidRDefault="00EA1A70" w:rsidP="00EA1A70">
            <w:r w:rsidRPr="00F43492">
              <w:t>CPCPMS3038</w:t>
            </w:r>
          </w:p>
        </w:tc>
        <w:tc>
          <w:tcPr>
            <w:tcW w:w="6280" w:type="dxa"/>
            <w:tcBorders>
              <w:top w:val="single" w:sz="4" w:space="0" w:color="auto"/>
              <w:bottom w:val="single" w:sz="4" w:space="0" w:color="auto"/>
            </w:tcBorders>
            <w:tcMar>
              <w:top w:w="57" w:type="dxa"/>
              <w:bottom w:w="57" w:type="dxa"/>
            </w:tcMar>
          </w:tcPr>
          <w:p w14:paraId="3C6FD422" w14:textId="77777777" w:rsidR="00EA1A70" w:rsidRPr="00F43492" w:rsidRDefault="00EA1A70" w:rsidP="00EA1A70">
            <w:r w:rsidRPr="00F43492">
              <w:t>Install air conditioning control equipment</w:t>
            </w:r>
          </w:p>
        </w:tc>
        <w:tc>
          <w:tcPr>
            <w:tcW w:w="1460" w:type="dxa"/>
            <w:tcBorders>
              <w:top w:val="single" w:sz="4" w:space="0" w:color="auto"/>
              <w:bottom w:val="single" w:sz="4" w:space="0" w:color="auto"/>
            </w:tcBorders>
            <w:tcMar>
              <w:top w:w="57" w:type="dxa"/>
              <w:bottom w:w="57" w:type="dxa"/>
            </w:tcMar>
          </w:tcPr>
          <w:p w14:paraId="3C6FD423" w14:textId="77777777" w:rsidR="00EA1A70" w:rsidRPr="00F43492" w:rsidRDefault="00EA1A70" w:rsidP="00FB3C08">
            <w:pPr>
              <w:jc w:val="center"/>
            </w:pPr>
            <w:r w:rsidRPr="00F43492">
              <w:t>8</w:t>
            </w:r>
          </w:p>
        </w:tc>
      </w:tr>
      <w:tr w:rsidR="00EA1A70" w:rsidRPr="00E73E1C" w14:paraId="3C6FD42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25" w14:textId="77777777" w:rsidR="00EA1A70" w:rsidRPr="00F43492" w:rsidRDefault="00EA1A70" w:rsidP="00EA1A70">
            <w:r w:rsidRPr="00F43492">
              <w:t>CPCPMS3039</w:t>
            </w:r>
          </w:p>
        </w:tc>
        <w:tc>
          <w:tcPr>
            <w:tcW w:w="6280" w:type="dxa"/>
            <w:tcBorders>
              <w:top w:val="single" w:sz="4" w:space="0" w:color="auto"/>
            </w:tcBorders>
            <w:tcMar>
              <w:top w:w="57" w:type="dxa"/>
              <w:bottom w:w="57" w:type="dxa"/>
            </w:tcMar>
          </w:tcPr>
          <w:p w14:paraId="3C6FD426" w14:textId="77777777" w:rsidR="00EA1A70" w:rsidRPr="00F43492" w:rsidRDefault="00EA1A70" w:rsidP="00EA1A70">
            <w:r w:rsidRPr="00F43492">
              <w:t>Maintain mechanical services equipment</w:t>
            </w:r>
          </w:p>
        </w:tc>
        <w:tc>
          <w:tcPr>
            <w:tcW w:w="1460" w:type="dxa"/>
            <w:tcBorders>
              <w:top w:val="single" w:sz="4" w:space="0" w:color="auto"/>
            </w:tcBorders>
            <w:tcMar>
              <w:top w:w="57" w:type="dxa"/>
              <w:bottom w:w="57" w:type="dxa"/>
            </w:tcMar>
          </w:tcPr>
          <w:p w14:paraId="3C6FD427" w14:textId="77777777" w:rsidR="00EA1A70" w:rsidRPr="00F43492" w:rsidRDefault="00EA1A70" w:rsidP="00FB3C08">
            <w:pPr>
              <w:jc w:val="center"/>
            </w:pPr>
            <w:r w:rsidRPr="00F43492">
              <w:t>8</w:t>
            </w:r>
          </w:p>
        </w:tc>
      </w:tr>
      <w:tr w:rsidR="00EA1A70" w:rsidRPr="00E73E1C" w14:paraId="3C6FD42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29" w14:textId="77777777" w:rsidR="00EA1A70" w:rsidRPr="00F43492" w:rsidRDefault="00EA1A70" w:rsidP="00EA1A70">
            <w:r w:rsidRPr="00F43492">
              <w:t>CPCPMS3040</w:t>
            </w:r>
          </w:p>
        </w:tc>
        <w:tc>
          <w:tcPr>
            <w:tcW w:w="6280" w:type="dxa"/>
            <w:tcBorders>
              <w:top w:val="single" w:sz="4" w:space="0" w:color="auto"/>
              <w:bottom w:val="single" w:sz="4" w:space="0" w:color="auto"/>
            </w:tcBorders>
            <w:tcMar>
              <w:top w:w="57" w:type="dxa"/>
              <w:bottom w:w="57" w:type="dxa"/>
            </w:tcMar>
          </w:tcPr>
          <w:p w14:paraId="3C6FD42A" w14:textId="77777777" w:rsidR="00EA1A70" w:rsidRPr="00F43492" w:rsidRDefault="00EA1A70" w:rsidP="00EA1A70">
            <w:r w:rsidRPr="00F43492">
              <w:t xml:space="preserve">Install and commission evaporative </w:t>
            </w:r>
            <w:proofErr w:type="gramStart"/>
            <w:r w:rsidRPr="00F43492">
              <w:t>air cooling</w:t>
            </w:r>
            <w:proofErr w:type="gramEnd"/>
            <w:r w:rsidRPr="00F43492">
              <w:t xml:space="preserve"> systems</w:t>
            </w:r>
          </w:p>
        </w:tc>
        <w:tc>
          <w:tcPr>
            <w:tcW w:w="1460" w:type="dxa"/>
            <w:tcBorders>
              <w:top w:val="single" w:sz="4" w:space="0" w:color="auto"/>
              <w:bottom w:val="single" w:sz="4" w:space="0" w:color="auto"/>
            </w:tcBorders>
            <w:tcMar>
              <w:top w:w="57" w:type="dxa"/>
              <w:bottom w:w="57" w:type="dxa"/>
            </w:tcMar>
          </w:tcPr>
          <w:p w14:paraId="3C6FD42B" w14:textId="77777777" w:rsidR="00EA1A70" w:rsidRPr="00F43492" w:rsidRDefault="00EA1A70" w:rsidP="00FB3C08">
            <w:pPr>
              <w:jc w:val="center"/>
            </w:pPr>
            <w:r w:rsidRPr="00F43492">
              <w:t>20</w:t>
            </w:r>
          </w:p>
        </w:tc>
      </w:tr>
      <w:tr w:rsidR="00EA1A70" w:rsidRPr="00E73E1C" w14:paraId="3C6FD43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2D" w14:textId="77777777" w:rsidR="00EA1A70" w:rsidRPr="00F43492" w:rsidRDefault="00EA1A70" w:rsidP="00EA1A70">
            <w:r w:rsidRPr="00F43492">
              <w:t>CPCPMS3041</w:t>
            </w:r>
          </w:p>
        </w:tc>
        <w:tc>
          <w:tcPr>
            <w:tcW w:w="6280" w:type="dxa"/>
            <w:tcBorders>
              <w:top w:val="single" w:sz="4" w:space="0" w:color="auto"/>
              <w:bottom w:val="single" w:sz="4" w:space="0" w:color="auto"/>
            </w:tcBorders>
            <w:tcMar>
              <w:top w:w="57" w:type="dxa"/>
              <w:bottom w:w="57" w:type="dxa"/>
            </w:tcMar>
          </w:tcPr>
          <w:p w14:paraId="3C6FD42E" w14:textId="77777777" w:rsidR="00EA1A70" w:rsidRPr="00F43492" w:rsidRDefault="00EA1A70" w:rsidP="00EA1A70">
            <w:r w:rsidRPr="00F43492">
              <w:t>Install domestic solid fuel burning appliances</w:t>
            </w:r>
          </w:p>
        </w:tc>
        <w:tc>
          <w:tcPr>
            <w:tcW w:w="1460" w:type="dxa"/>
            <w:tcBorders>
              <w:top w:val="single" w:sz="4" w:space="0" w:color="auto"/>
              <w:bottom w:val="single" w:sz="4" w:space="0" w:color="auto"/>
            </w:tcBorders>
            <w:tcMar>
              <w:top w:w="57" w:type="dxa"/>
              <w:bottom w:w="57" w:type="dxa"/>
            </w:tcMar>
          </w:tcPr>
          <w:p w14:paraId="3C6FD42F" w14:textId="77777777" w:rsidR="00EA1A70" w:rsidRDefault="00EA1A70" w:rsidP="00FB3C08">
            <w:pPr>
              <w:jc w:val="center"/>
            </w:pPr>
            <w:r w:rsidRPr="00F43492">
              <w:t>20</w:t>
            </w:r>
          </w:p>
        </w:tc>
      </w:tr>
      <w:tr w:rsidR="00EA1A70" w:rsidRPr="00E73E1C" w14:paraId="3C6FD43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31" w14:textId="77777777" w:rsidR="00EA1A70" w:rsidRPr="00E8430D" w:rsidRDefault="00EA1A70" w:rsidP="00EA1A70">
            <w:r w:rsidRPr="00E8430D">
              <w:t>CPCPMS4011</w:t>
            </w:r>
          </w:p>
        </w:tc>
        <w:tc>
          <w:tcPr>
            <w:tcW w:w="6280" w:type="dxa"/>
            <w:tcBorders>
              <w:top w:val="single" w:sz="4" w:space="0" w:color="auto"/>
              <w:bottom w:val="single" w:sz="4" w:space="0" w:color="auto"/>
            </w:tcBorders>
            <w:tcMar>
              <w:top w:w="57" w:type="dxa"/>
              <w:bottom w:w="57" w:type="dxa"/>
            </w:tcMar>
          </w:tcPr>
          <w:p w14:paraId="3C6FD432" w14:textId="77777777" w:rsidR="00EA1A70" w:rsidRPr="00E8430D" w:rsidRDefault="00EA1A70" w:rsidP="00EA1A70">
            <w:r w:rsidRPr="00E8430D">
              <w:t>Design, size and lay out heating and cooling systems</w:t>
            </w:r>
          </w:p>
        </w:tc>
        <w:tc>
          <w:tcPr>
            <w:tcW w:w="1460" w:type="dxa"/>
            <w:tcBorders>
              <w:top w:val="single" w:sz="4" w:space="0" w:color="auto"/>
              <w:bottom w:val="single" w:sz="4" w:space="0" w:color="auto"/>
            </w:tcBorders>
            <w:tcMar>
              <w:top w:w="57" w:type="dxa"/>
              <w:bottom w:w="57" w:type="dxa"/>
            </w:tcMar>
          </w:tcPr>
          <w:p w14:paraId="3C6FD433" w14:textId="77777777" w:rsidR="00EA1A70" w:rsidRPr="00E8430D" w:rsidRDefault="00EA1A70" w:rsidP="00FB3C08">
            <w:pPr>
              <w:jc w:val="center"/>
            </w:pPr>
            <w:r w:rsidRPr="00E8430D">
              <w:t>160</w:t>
            </w:r>
          </w:p>
        </w:tc>
      </w:tr>
      <w:tr w:rsidR="00EA1A70" w:rsidRPr="00E73E1C" w14:paraId="3C6FD43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35" w14:textId="77777777" w:rsidR="00EA1A70" w:rsidRPr="00E8430D" w:rsidRDefault="00EA1A70" w:rsidP="00EA1A70">
            <w:r w:rsidRPr="00E8430D">
              <w:t>CPCPMS4022</w:t>
            </w:r>
          </w:p>
        </w:tc>
        <w:tc>
          <w:tcPr>
            <w:tcW w:w="6280" w:type="dxa"/>
            <w:tcBorders>
              <w:top w:val="single" w:sz="4" w:space="0" w:color="auto"/>
              <w:bottom w:val="single" w:sz="4" w:space="0" w:color="auto"/>
            </w:tcBorders>
            <w:tcMar>
              <w:top w:w="57" w:type="dxa"/>
              <w:bottom w:w="57" w:type="dxa"/>
            </w:tcMar>
          </w:tcPr>
          <w:p w14:paraId="3C6FD436" w14:textId="77777777" w:rsidR="00EA1A70" w:rsidRPr="00E8430D" w:rsidRDefault="00EA1A70" w:rsidP="00EA1A70">
            <w:r w:rsidRPr="00E8430D">
              <w:t>Commission air and water systems</w:t>
            </w:r>
          </w:p>
        </w:tc>
        <w:tc>
          <w:tcPr>
            <w:tcW w:w="1460" w:type="dxa"/>
            <w:tcBorders>
              <w:top w:val="single" w:sz="4" w:space="0" w:color="auto"/>
              <w:bottom w:val="single" w:sz="4" w:space="0" w:color="auto"/>
            </w:tcBorders>
            <w:tcMar>
              <w:top w:w="57" w:type="dxa"/>
              <w:bottom w:w="57" w:type="dxa"/>
            </w:tcMar>
          </w:tcPr>
          <w:p w14:paraId="3C6FD437" w14:textId="77777777" w:rsidR="00EA1A70" w:rsidRPr="00E8430D" w:rsidRDefault="00EA1A70" w:rsidP="00FB3C08">
            <w:pPr>
              <w:jc w:val="center"/>
            </w:pPr>
            <w:r w:rsidRPr="00E8430D">
              <w:t>132</w:t>
            </w:r>
          </w:p>
        </w:tc>
      </w:tr>
      <w:tr w:rsidR="00EA1A70" w:rsidRPr="00E73E1C" w14:paraId="3C6FD43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39" w14:textId="77777777" w:rsidR="00EA1A70" w:rsidRPr="00E8430D" w:rsidRDefault="00EA1A70" w:rsidP="00EA1A70">
            <w:r w:rsidRPr="00E8430D">
              <w:t>CPCPMS4023</w:t>
            </w:r>
          </w:p>
        </w:tc>
        <w:tc>
          <w:tcPr>
            <w:tcW w:w="6280" w:type="dxa"/>
            <w:tcBorders>
              <w:top w:val="single" w:sz="4" w:space="0" w:color="auto"/>
              <w:bottom w:val="single" w:sz="4" w:space="0" w:color="auto"/>
            </w:tcBorders>
            <w:tcMar>
              <w:top w:w="57" w:type="dxa"/>
              <w:bottom w:w="57" w:type="dxa"/>
            </w:tcMar>
          </w:tcPr>
          <w:p w14:paraId="3C6FD43A" w14:textId="77777777" w:rsidR="00EA1A70" w:rsidRPr="00E8430D" w:rsidRDefault="00EA1A70" w:rsidP="00EA1A70">
            <w:r w:rsidRPr="00E8430D">
              <w:t>Design compressed air systems</w:t>
            </w:r>
          </w:p>
        </w:tc>
        <w:tc>
          <w:tcPr>
            <w:tcW w:w="1460" w:type="dxa"/>
            <w:tcBorders>
              <w:top w:val="single" w:sz="4" w:space="0" w:color="auto"/>
              <w:bottom w:val="single" w:sz="4" w:space="0" w:color="auto"/>
            </w:tcBorders>
            <w:tcMar>
              <w:top w:w="57" w:type="dxa"/>
              <w:bottom w:w="57" w:type="dxa"/>
            </w:tcMar>
          </w:tcPr>
          <w:p w14:paraId="3C6FD43B" w14:textId="77777777" w:rsidR="00EA1A70" w:rsidRPr="00E8430D" w:rsidRDefault="00EA1A70" w:rsidP="00FB3C08">
            <w:pPr>
              <w:jc w:val="center"/>
            </w:pPr>
            <w:r w:rsidRPr="00E8430D">
              <w:t>40</w:t>
            </w:r>
          </w:p>
        </w:tc>
      </w:tr>
      <w:tr w:rsidR="00EA1A70" w:rsidRPr="00E73E1C" w14:paraId="3C6FD44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3D" w14:textId="77777777" w:rsidR="00EA1A70" w:rsidRPr="00E8430D" w:rsidRDefault="00EA1A70" w:rsidP="00EA1A70">
            <w:r w:rsidRPr="00E8430D">
              <w:t>CPCPMS5010</w:t>
            </w:r>
          </w:p>
        </w:tc>
        <w:tc>
          <w:tcPr>
            <w:tcW w:w="6280" w:type="dxa"/>
            <w:tcBorders>
              <w:top w:val="single" w:sz="4" w:space="0" w:color="auto"/>
              <w:bottom w:val="single" w:sz="4" w:space="0" w:color="auto"/>
            </w:tcBorders>
            <w:tcMar>
              <w:top w:w="57" w:type="dxa"/>
              <w:bottom w:w="57" w:type="dxa"/>
            </w:tcMar>
          </w:tcPr>
          <w:p w14:paraId="3C6FD43E" w14:textId="77777777" w:rsidR="00EA1A70" w:rsidRPr="00E8430D" w:rsidRDefault="00EA1A70" w:rsidP="00EA1A70">
            <w:r w:rsidRPr="00E8430D">
              <w:t>Design steam generation and distribution systems</w:t>
            </w:r>
          </w:p>
        </w:tc>
        <w:tc>
          <w:tcPr>
            <w:tcW w:w="1460" w:type="dxa"/>
            <w:tcBorders>
              <w:top w:val="single" w:sz="4" w:space="0" w:color="auto"/>
              <w:bottom w:val="single" w:sz="4" w:space="0" w:color="auto"/>
            </w:tcBorders>
            <w:tcMar>
              <w:top w:w="57" w:type="dxa"/>
              <w:bottom w:w="57" w:type="dxa"/>
            </w:tcMar>
          </w:tcPr>
          <w:p w14:paraId="3C6FD43F" w14:textId="77777777" w:rsidR="00EA1A70" w:rsidRPr="00E8430D" w:rsidRDefault="00EA1A70" w:rsidP="00FB3C08">
            <w:pPr>
              <w:jc w:val="center"/>
            </w:pPr>
            <w:r w:rsidRPr="00E8430D">
              <w:t>50</w:t>
            </w:r>
          </w:p>
        </w:tc>
      </w:tr>
      <w:tr w:rsidR="00EA1A70" w:rsidRPr="00E73E1C" w14:paraId="3C6FD4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41" w14:textId="77777777" w:rsidR="00EA1A70" w:rsidRPr="00E8430D" w:rsidRDefault="00EA1A70" w:rsidP="00EA1A70">
            <w:r w:rsidRPr="00E8430D">
              <w:t>CPCPMS5011</w:t>
            </w:r>
          </w:p>
        </w:tc>
        <w:tc>
          <w:tcPr>
            <w:tcW w:w="6280" w:type="dxa"/>
            <w:tcBorders>
              <w:top w:val="single" w:sz="4" w:space="0" w:color="auto"/>
            </w:tcBorders>
            <w:tcMar>
              <w:top w:w="57" w:type="dxa"/>
              <w:bottom w:w="57" w:type="dxa"/>
            </w:tcMar>
          </w:tcPr>
          <w:p w14:paraId="3C6FD442" w14:textId="77777777" w:rsidR="00EA1A70" w:rsidRPr="00E8430D" w:rsidRDefault="00EA1A70" w:rsidP="00EA1A70">
            <w:r w:rsidRPr="00E8430D">
              <w:t>Design air conditioning and ventilation systems</w:t>
            </w:r>
          </w:p>
        </w:tc>
        <w:tc>
          <w:tcPr>
            <w:tcW w:w="1460" w:type="dxa"/>
            <w:tcBorders>
              <w:top w:val="single" w:sz="4" w:space="0" w:color="auto"/>
            </w:tcBorders>
            <w:tcMar>
              <w:top w:w="57" w:type="dxa"/>
              <w:bottom w:w="57" w:type="dxa"/>
            </w:tcMar>
          </w:tcPr>
          <w:p w14:paraId="3C6FD443" w14:textId="77777777" w:rsidR="00EA1A70" w:rsidRPr="00E8430D" w:rsidRDefault="00EA1A70" w:rsidP="00FB3C08">
            <w:pPr>
              <w:jc w:val="center"/>
            </w:pPr>
            <w:r w:rsidRPr="00E8430D">
              <w:t>50</w:t>
            </w:r>
          </w:p>
        </w:tc>
      </w:tr>
      <w:tr w:rsidR="00EA1A70" w:rsidRPr="00E73E1C" w14:paraId="3C6FD44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45" w14:textId="77777777" w:rsidR="00EA1A70" w:rsidRPr="00E8430D" w:rsidRDefault="00EA1A70" w:rsidP="00EA1A70">
            <w:r w:rsidRPr="00E8430D">
              <w:t>CPCPMS5012</w:t>
            </w:r>
          </w:p>
        </w:tc>
        <w:tc>
          <w:tcPr>
            <w:tcW w:w="6280" w:type="dxa"/>
            <w:tcBorders>
              <w:top w:val="single" w:sz="4" w:space="0" w:color="auto"/>
              <w:bottom w:val="single" w:sz="4" w:space="0" w:color="auto"/>
            </w:tcBorders>
            <w:tcMar>
              <w:top w:w="57" w:type="dxa"/>
              <w:bottom w:w="57" w:type="dxa"/>
            </w:tcMar>
          </w:tcPr>
          <w:p w14:paraId="3C6FD446" w14:textId="77777777" w:rsidR="00EA1A70" w:rsidRPr="00E8430D" w:rsidRDefault="00EA1A70" w:rsidP="00EA1A70">
            <w:r w:rsidRPr="00E8430D">
              <w:t>Design sound attenuated hydraulic services</w:t>
            </w:r>
          </w:p>
        </w:tc>
        <w:tc>
          <w:tcPr>
            <w:tcW w:w="1460" w:type="dxa"/>
            <w:tcBorders>
              <w:top w:val="single" w:sz="4" w:space="0" w:color="auto"/>
              <w:bottom w:val="single" w:sz="4" w:space="0" w:color="auto"/>
            </w:tcBorders>
            <w:tcMar>
              <w:top w:w="57" w:type="dxa"/>
              <w:bottom w:w="57" w:type="dxa"/>
            </w:tcMar>
          </w:tcPr>
          <w:p w14:paraId="3C6FD447" w14:textId="77777777" w:rsidR="00EA1A70" w:rsidRPr="00E8430D" w:rsidRDefault="00EA1A70" w:rsidP="00FB3C08">
            <w:pPr>
              <w:jc w:val="center"/>
            </w:pPr>
            <w:r w:rsidRPr="00E8430D">
              <w:t>45</w:t>
            </w:r>
          </w:p>
        </w:tc>
      </w:tr>
      <w:tr w:rsidR="00EA1A70" w:rsidRPr="00E73E1C" w14:paraId="3C6FD44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49" w14:textId="77777777" w:rsidR="00EA1A70" w:rsidRPr="00E8430D" w:rsidRDefault="00EA1A70" w:rsidP="00EA1A70">
            <w:r w:rsidRPr="00E8430D">
              <w:t>CPCPMS5013</w:t>
            </w:r>
          </w:p>
        </w:tc>
        <w:tc>
          <w:tcPr>
            <w:tcW w:w="6280" w:type="dxa"/>
            <w:tcBorders>
              <w:top w:val="single" w:sz="4" w:space="0" w:color="auto"/>
              <w:bottom w:val="single" w:sz="4" w:space="0" w:color="auto"/>
            </w:tcBorders>
            <w:tcMar>
              <w:top w:w="57" w:type="dxa"/>
              <w:bottom w:w="57" w:type="dxa"/>
            </w:tcMar>
          </w:tcPr>
          <w:p w14:paraId="3C6FD44A" w14:textId="77777777" w:rsidR="00EA1A70" w:rsidRPr="00E8430D" w:rsidRDefault="00EA1A70" w:rsidP="00EA1A70">
            <w:r w:rsidRPr="00E8430D">
              <w:t>Design hydronic heating and cooling systems</w:t>
            </w:r>
          </w:p>
        </w:tc>
        <w:tc>
          <w:tcPr>
            <w:tcW w:w="1460" w:type="dxa"/>
            <w:tcBorders>
              <w:top w:val="single" w:sz="4" w:space="0" w:color="auto"/>
              <w:bottom w:val="single" w:sz="4" w:space="0" w:color="auto"/>
            </w:tcBorders>
            <w:tcMar>
              <w:top w:w="57" w:type="dxa"/>
              <w:bottom w:w="57" w:type="dxa"/>
            </w:tcMar>
          </w:tcPr>
          <w:p w14:paraId="3C6FD44B" w14:textId="77777777" w:rsidR="00EA1A70" w:rsidRPr="00E8430D" w:rsidRDefault="00EA1A70" w:rsidP="00FB3C08">
            <w:pPr>
              <w:jc w:val="center"/>
            </w:pPr>
            <w:r w:rsidRPr="00E8430D">
              <w:t>90</w:t>
            </w:r>
          </w:p>
        </w:tc>
      </w:tr>
      <w:tr w:rsidR="00EA1A70" w:rsidRPr="00E73E1C" w14:paraId="3C6FD4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4D" w14:textId="77777777" w:rsidR="00EA1A70" w:rsidRPr="00E8430D" w:rsidRDefault="00EA1A70" w:rsidP="00EA1A70">
            <w:r w:rsidRPr="00E8430D">
              <w:t>CPCPPS5002</w:t>
            </w:r>
          </w:p>
        </w:tc>
        <w:tc>
          <w:tcPr>
            <w:tcW w:w="6280" w:type="dxa"/>
            <w:tcBorders>
              <w:top w:val="single" w:sz="4" w:space="0" w:color="auto"/>
            </w:tcBorders>
            <w:tcMar>
              <w:top w:w="57" w:type="dxa"/>
              <w:bottom w:w="57" w:type="dxa"/>
            </w:tcMar>
          </w:tcPr>
          <w:p w14:paraId="3C6FD44E" w14:textId="77777777" w:rsidR="00EA1A70" w:rsidRPr="00E8430D" w:rsidRDefault="00EA1A70" w:rsidP="00EA1A70">
            <w:r w:rsidRPr="00E8430D">
              <w:t>Design gas reticulation systems</w:t>
            </w:r>
          </w:p>
        </w:tc>
        <w:tc>
          <w:tcPr>
            <w:tcW w:w="1460" w:type="dxa"/>
            <w:tcBorders>
              <w:top w:val="single" w:sz="4" w:space="0" w:color="auto"/>
            </w:tcBorders>
            <w:tcMar>
              <w:top w:w="57" w:type="dxa"/>
              <w:bottom w:w="57" w:type="dxa"/>
            </w:tcMar>
          </w:tcPr>
          <w:p w14:paraId="3C6FD44F" w14:textId="77777777" w:rsidR="00EA1A70" w:rsidRPr="00E8430D" w:rsidRDefault="00EA1A70" w:rsidP="00FB3C08">
            <w:pPr>
              <w:jc w:val="center"/>
            </w:pPr>
            <w:r w:rsidRPr="00E8430D">
              <w:t>160</w:t>
            </w:r>
          </w:p>
        </w:tc>
      </w:tr>
      <w:tr w:rsidR="00EA1A70" w:rsidRPr="00E73E1C" w14:paraId="3C6FD45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51" w14:textId="77777777" w:rsidR="00EA1A70" w:rsidRPr="00E8430D" w:rsidRDefault="00EA1A70" w:rsidP="00EA1A70">
            <w:r w:rsidRPr="00E8430D">
              <w:t>CPCPPS5014</w:t>
            </w:r>
          </w:p>
        </w:tc>
        <w:tc>
          <w:tcPr>
            <w:tcW w:w="6280" w:type="dxa"/>
            <w:tcBorders>
              <w:top w:val="single" w:sz="4" w:space="0" w:color="auto"/>
              <w:bottom w:val="single" w:sz="4" w:space="0" w:color="auto"/>
            </w:tcBorders>
            <w:tcMar>
              <w:top w:w="57" w:type="dxa"/>
              <w:bottom w:w="57" w:type="dxa"/>
            </w:tcMar>
          </w:tcPr>
          <w:p w14:paraId="3C6FD452" w14:textId="77777777" w:rsidR="00EA1A70" w:rsidRPr="00E8430D" w:rsidRDefault="00EA1A70" w:rsidP="00EA1A70">
            <w:r w:rsidRPr="00E8430D">
              <w:t>Locate and maintain piping systems</w:t>
            </w:r>
          </w:p>
        </w:tc>
        <w:tc>
          <w:tcPr>
            <w:tcW w:w="1460" w:type="dxa"/>
            <w:tcBorders>
              <w:top w:val="single" w:sz="4" w:space="0" w:color="auto"/>
              <w:bottom w:val="single" w:sz="4" w:space="0" w:color="auto"/>
            </w:tcBorders>
            <w:tcMar>
              <w:top w:w="57" w:type="dxa"/>
              <w:bottom w:w="57" w:type="dxa"/>
            </w:tcMar>
          </w:tcPr>
          <w:p w14:paraId="3C6FD453" w14:textId="77777777" w:rsidR="00EA1A70" w:rsidRPr="00E8430D" w:rsidRDefault="00EA1A70" w:rsidP="00FB3C08">
            <w:pPr>
              <w:jc w:val="center"/>
            </w:pPr>
            <w:r w:rsidRPr="00E8430D">
              <w:t>8</w:t>
            </w:r>
          </w:p>
        </w:tc>
      </w:tr>
      <w:tr w:rsidR="00EA1A70" w:rsidRPr="00E73E1C" w14:paraId="3C6FD45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55" w14:textId="77777777" w:rsidR="00EA1A70" w:rsidRPr="00E8430D" w:rsidRDefault="00EA1A70" w:rsidP="00EA1A70">
            <w:r w:rsidRPr="00E8430D">
              <w:t>CPCPPS5015</w:t>
            </w:r>
          </w:p>
        </w:tc>
        <w:tc>
          <w:tcPr>
            <w:tcW w:w="6280" w:type="dxa"/>
            <w:tcBorders>
              <w:top w:val="single" w:sz="4" w:space="0" w:color="auto"/>
              <w:bottom w:val="single" w:sz="4" w:space="0" w:color="auto"/>
            </w:tcBorders>
            <w:tcMar>
              <w:top w:w="57" w:type="dxa"/>
              <w:bottom w:w="57" w:type="dxa"/>
            </w:tcMar>
          </w:tcPr>
          <w:p w14:paraId="3C6FD456" w14:textId="77777777" w:rsidR="00EA1A70" w:rsidRPr="00E8430D" w:rsidRDefault="00EA1A70" w:rsidP="00EA1A70">
            <w:r w:rsidRPr="00E8430D">
              <w:t>Inspect plumbing and drainage systems</w:t>
            </w:r>
          </w:p>
        </w:tc>
        <w:tc>
          <w:tcPr>
            <w:tcW w:w="1460" w:type="dxa"/>
            <w:tcBorders>
              <w:top w:val="single" w:sz="4" w:space="0" w:color="auto"/>
              <w:bottom w:val="single" w:sz="4" w:space="0" w:color="auto"/>
            </w:tcBorders>
            <w:tcMar>
              <w:top w:w="57" w:type="dxa"/>
              <w:bottom w:w="57" w:type="dxa"/>
            </w:tcMar>
          </w:tcPr>
          <w:p w14:paraId="3C6FD457" w14:textId="77777777" w:rsidR="00EA1A70" w:rsidRDefault="00EA1A70" w:rsidP="00FB3C08">
            <w:pPr>
              <w:jc w:val="center"/>
            </w:pPr>
            <w:r w:rsidRPr="00E8430D">
              <w:t>32</w:t>
            </w:r>
          </w:p>
        </w:tc>
      </w:tr>
      <w:tr w:rsidR="00EA1A70" w:rsidRPr="00E73E1C" w14:paraId="3C6FD45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59" w14:textId="77777777" w:rsidR="00EA1A70" w:rsidRPr="00D73BD1" w:rsidRDefault="00EA1A70" w:rsidP="00EA1A70">
            <w:r w:rsidRPr="00D73BD1">
              <w:t>CPCPPS5023</w:t>
            </w:r>
          </w:p>
        </w:tc>
        <w:tc>
          <w:tcPr>
            <w:tcW w:w="6280" w:type="dxa"/>
            <w:tcBorders>
              <w:top w:val="single" w:sz="4" w:space="0" w:color="auto"/>
              <w:bottom w:val="single" w:sz="4" w:space="0" w:color="auto"/>
            </w:tcBorders>
            <w:tcMar>
              <w:top w:w="57" w:type="dxa"/>
              <w:bottom w:w="57" w:type="dxa"/>
            </w:tcMar>
          </w:tcPr>
          <w:p w14:paraId="3C6FD45A" w14:textId="77777777" w:rsidR="00EA1A70" w:rsidRPr="00D73BD1" w:rsidRDefault="00EA1A70" w:rsidP="00EA1A70">
            <w:r w:rsidRPr="00D73BD1">
              <w:t>Design solar water heating systems</w:t>
            </w:r>
          </w:p>
        </w:tc>
        <w:tc>
          <w:tcPr>
            <w:tcW w:w="1460" w:type="dxa"/>
            <w:tcBorders>
              <w:top w:val="single" w:sz="4" w:space="0" w:color="auto"/>
              <w:bottom w:val="single" w:sz="4" w:space="0" w:color="auto"/>
            </w:tcBorders>
            <w:tcMar>
              <w:top w:w="57" w:type="dxa"/>
              <w:bottom w:w="57" w:type="dxa"/>
            </w:tcMar>
          </w:tcPr>
          <w:p w14:paraId="3C6FD45B" w14:textId="77777777" w:rsidR="00EA1A70" w:rsidRPr="00D73BD1" w:rsidRDefault="00EA1A70" w:rsidP="00FB3C08">
            <w:pPr>
              <w:jc w:val="center"/>
            </w:pPr>
            <w:r w:rsidRPr="00D73BD1">
              <w:t>45</w:t>
            </w:r>
          </w:p>
        </w:tc>
      </w:tr>
      <w:tr w:rsidR="00EA1A70" w:rsidRPr="00E73E1C" w14:paraId="3C6FD46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5D" w14:textId="77777777" w:rsidR="00EA1A70" w:rsidRPr="00D73BD1" w:rsidRDefault="00EA1A70" w:rsidP="00EA1A70">
            <w:r w:rsidRPr="00D73BD1">
              <w:t>CPCPPS5024</w:t>
            </w:r>
          </w:p>
        </w:tc>
        <w:tc>
          <w:tcPr>
            <w:tcW w:w="6280" w:type="dxa"/>
            <w:tcBorders>
              <w:top w:val="single" w:sz="4" w:space="0" w:color="auto"/>
              <w:bottom w:val="single" w:sz="4" w:space="0" w:color="auto"/>
            </w:tcBorders>
            <w:tcMar>
              <w:top w:w="57" w:type="dxa"/>
              <w:bottom w:w="57" w:type="dxa"/>
            </w:tcMar>
          </w:tcPr>
          <w:p w14:paraId="3C6FD45E" w14:textId="77777777" w:rsidR="00EA1A70" w:rsidRPr="00D73BD1" w:rsidRDefault="00EA1A70" w:rsidP="00EA1A70">
            <w:r w:rsidRPr="00D73BD1">
              <w:t>Conduct a water audit and identify water-saving initiatives</w:t>
            </w:r>
          </w:p>
        </w:tc>
        <w:tc>
          <w:tcPr>
            <w:tcW w:w="1460" w:type="dxa"/>
            <w:tcBorders>
              <w:top w:val="single" w:sz="4" w:space="0" w:color="auto"/>
              <w:bottom w:val="single" w:sz="4" w:space="0" w:color="auto"/>
            </w:tcBorders>
            <w:tcMar>
              <w:top w:w="57" w:type="dxa"/>
              <w:bottom w:w="57" w:type="dxa"/>
            </w:tcMar>
          </w:tcPr>
          <w:p w14:paraId="3C6FD45F" w14:textId="77777777" w:rsidR="00EA1A70" w:rsidRDefault="00EA1A70" w:rsidP="00FB3C08">
            <w:pPr>
              <w:jc w:val="center"/>
            </w:pPr>
            <w:r w:rsidRPr="00D73BD1">
              <w:t>35</w:t>
            </w:r>
          </w:p>
        </w:tc>
      </w:tr>
      <w:tr w:rsidR="00F00B8D" w:rsidRPr="00E73E1C" w14:paraId="3C6FD46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61" w14:textId="77777777" w:rsidR="00F00B8D" w:rsidRPr="00BF56A4" w:rsidRDefault="00F00B8D" w:rsidP="00F00B8D">
            <w:r w:rsidRPr="00BF56A4">
              <w:lastRenderedPageBreak/>
              <w:t>CPCPPS5025</w:t>
            </w:r>
          </w:p>
        </w:tc>
        <w:tc>
          <w:tcPr>
            <w:tcW w:w="6280" w:type="dxa"/>
            <w:tcBorders>
              <w:top w:val="single" w:sz="4" w:space="0" w:color="auto"/>
              <w:bottom w:val="single" w:sz="4" w:space="0" w:color="auto"/>
            </w:tcBorders>
            <w:tcMar>
              <w:top w:w="57" w:type="dxa"/>
              <w:bottom w:w="57" w:type="dxa"/>
            </w:tcMar>
          </w:tcPr>
          <w:p w14:paraId="3C6FD462" w14:textId="77777777" w:rsidR="00F00B8D" w:rsidRPr="00BF56A4" w:rsidRDefault="00F00B8D" w:rsidP="00F00B8D">
            <w:r w:rsidRPr="00BF56A4">
              <w:t>Design grey water re-use systems</w:t>
            </w:r>
          </w:p>
        </w:tc>
        <w:tc>
          <w:tcPr>
            <w:tcW w:w="1460" w:type="dxa"/>
            <w:tcBorders>
              <w:top w:val="single" w:sz="4" w:space="0" w:color="auto"/>
              <w:bottom w:val="single" w:sz="4" w:space="0" w:color="auto"/>
            </w:tcBorders>
            <w:tcMar>
              <w:top w:w="57" w:type="dxa"/>
              <w:bottom w:w="57" w:type="dxa"/>
            </w:tcMar>
          </w:tcPr>
          <w:p w14:paraId="3C6FD463" w14:textId="77777777" w:rsidR="00F00B8D" w:rsidRPr="00BF56A4" w:rsidRDefault="00F00B8D" w:rsidP="00FB3C08">
            <w:pPr>
              <w:jc w:val="center"/>
            </w:pPr>
            <w:r w:rsidRPr="00BF56A4">
              <w:t>35</w:t>
            </w:r>
          </w:p>
        </w:tc>
      </w:tr>
      <w:tr w:rsidR="00F00B8D" w:rsidRPr="00E73E1C" w14:paraId="3C6FD46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65" w14:textId="77777777" w:rsidR="00F00B8D" w:rsidRPr="00BF56A4" w:rsidRDefault="00F00B8D" w:rsidP="00F00B8D">
            <w:r w:rsidRPr="00BF56A4">
              <w:t>CPCPPS5026</w:t>
            </w:r>
          </w:p>
        </w:tc>
        <w:tc>
          <w:tcPr>
            <w:tcW w:w="6280" w:type="dxa"/>
            <w:tcBorders>
              <w:top w:val="single" w:sz="4" w:space="0" w:color="auto"/>
            </w:tcBorders>
            <w:tcMar>
              <w:top w:w="57" w:type="dxa"/>
              <w:bottom w:w="57" w:type="dxa"/>
            </w:tcMar>
          </w:tcPr>
          <w:p w14:paraId="3C6FD466" w14:textId="77777777" w:rsidR="00F00B8D" w:rsidRPr="00BF56A4" w:rsidRDefault="00F00B8D" w:rsidP="00F00B8D">
            <w:r w:rsidRPr="00BF56A4">
              <w:t xml:space="preserve">Design rainwater collection, storage, </w:t>
            </w:r>
            <w:proofErr w:type="gramStart"/>
            <w:r w:rsidRPr="00BF56A4">
              <w:t>distribution</w:t>
            </w:r>
            <w:proofErr w:type="gramEnd"/>
            <w:r w:rsidRPr="00BF56A4">
              <w:t xml:space="preserve"> and re-use systems</w:t>
            </w:r>
          </w:p>
        </w:tc>
        <w:tc>
          <w:tcPr>
            <w:tcW w:w="1460" w:type="dxa"/>
            <w:tcBorders>
              <w:top w:val="single" w:sz="4" w:space="0" w:color="auto"/>
            </w:tcBorders>
            <w:tcMar>
              <w:top w:w="57" w:type="dxa"/>
              <w:bottom w:w="57" w:type="dxa"/>
            </w:tcMar>
          </w:tcPr>
          <w:p w14:paraId="3C6FD467" w14:textId="77777777" w:rsidR="00F00B8D" w:rsidRPr="00BF56A4" w:rsidRDefault="00F00B8D" w:rsidP="00FB3C08">
            <w:pPr>
              <w:jc w:val="center"/>
            </w:pPr>
            <w:r w:rsidRPr="00BF56A4">
              <w:t>35</w:t>
            </w:r>
          </w:p>
        </w:tc>
      </w:tr>
      <w:tr w:rsidR="00F00B8D" w:rsidRPr="00E73E1C" w14:paraId="3C6FD46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69" w14:textId="77777777" w:rsidR="00F00B8D" w:rsidRPr="00BF56A4" w:rsidRDefault="00F00B8D" w:rsidP="00F00B8D">
            <w:r w:rsidRPr="00BF56A4">
              <w:t>CPCPPS5027</w:t>
            </w:r>
          </w:p>
        </w:tc>
        <w:tc>
          <w:tcPr>
            <w:tcW w:w="6280" w:type="dxa"/>
            <w:tcBorders>
              <w:top w:val="single" w:sz="4" w:space="0" w:color="auto"/>
              <w:bottom w:val="single" w:sz="4" w:space="0" w:color="auto"/>
            </w:tcBorders>
            <w:tcMar>
              <w:top w:w="57" w:type="dxa"/>
              <w:bottom w:w="57" w:type="dxa"/>
            </w:tcMar>
          </w:tcPr>
          <w:p w14:paraId="3C6FD46A" w14:textId="77777777" w:rsidR="00F00B8D" w:rsidRPr="00BF56A4" w:rsidRDefault="00F00B8D" w:rsidP="00F00B8D">
            <w:r w:rsidRPr="00BF56A4">
              <w:t>Design irrigation systems</w:t>
            </w:r>
          </w:p>
        </w:tc>
        <w:tc>
          <w:tcPr>
            <w:tcW w:w="1460" w:type="dxa"/>
            <w:tcBorders>
              <w:top w:val="single" w:sz="4" w:space="0" w:color="auto"/>
              <w:bottom w:val="single" w:sz="4" w:space="0" w:color="auto"/>
            </w:tcBorders>
            <w:tcMar>
              <w:top w:w="57" w:type="dxa"/>
              <w:bottom w:w="57" w:type="dxa"/>
            </w:tcMar>
          </w:tcPr>
          <w:p w14:paraId="3C6FD46B" w14:textId="77777777" w:rsidR="00F00B8D" w:rsidRPr="00BF56A4" w:rsidRDefault="00F00B8D" w:rsidP="00FB3C08">
            <w:pPr>
              <w:jc w:val="center"/>
            </w:pPr>
            <w:r w:rsidRPr="00BF56A4">
              <w:t>35</w:t>
            </w:r>
          </w:p>
        </w:tc>
      </w:tr>
      <w:tr w:rsidR="00F00B8D" w:rsidRPr="00E73E1C" w14:paraId="3C6FD47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6D" w14:textId="77777777" w:rsidR="00F00B8D" w:rsidRPr="00BF56A4" w:rsidRDefault="00F00B8D" w:rsidP="00F00B8D">
            <w:r w:rsidRPr="00BF56A4">
              <w:t>CPCPPS5028</w:t>
            </w:r>
          </w:p>
        </w:tc>
        <w:tc>
          <w:tcPr>
            <w:tcW w:w="6280" w:type="dxa"/>
            <w:tcBorders>
              <w:top w:val="single" w:sz="4" w:space="0" w:color="auto"/>
              <w:bottom w:val="single" w:sz="4" w:space="0" w:color="auto"/>
            </w:tcBorders>
            <w:tcMar>
              <w:top w:w="57" w:type="dxa"/>
              <w:bottom w:w="57" w:type="dxa"/>
            </w:tcMar>
          </w:tcPr>
          <w:p w14:paraId="3C6FD46E" w14:textId="77777777" w:rsidR="00F00B8D" w:rsidRPr="00BF56A4" w:rsidRDefault="00F00B8D" w:rsidP="00F00B8D">
            <w:r w:rsidRPr="00BF56A4">
              <w:t>Design trade waste pre-treatment systems</w:t>
            </w:r>
          </w:p>
        </w:tc>
        <w:tc>
          <w:tcPr>
            <w:tcW w:w="1460" w:type="dxa"/>
            <w:tcBorders>
              <w:top w:val="single" w:sz="4" w:space="0" w:color="auto"/>
              <w:bottom w:val="single" w:sz="4" w:space="0" w:color="auto"/>
            </w:tcBorders>
            <w:tcMar>
              <w:top w:w="57" w:type="dxa"/>
              <w:bottom w:w="57" w:type="dxa"/>
            </w:tcMar>
          </w:tcPr>
          <w:p w14:paraId="3C6FD46F" w14:textId="77777777" w:rsidR="00F00B8D" w:rsidRPr="00BF56A4" w:rsidRDefault="00F00B8D" w:rsidP="00FB3C08">
            <w:pPr>
              <w:jc w:val="center"/>
            </w:pPr>
            <w:r w:rsidRPr="00BF56A4">
              <w:t>30</w:t>
            </w:r>
          </w:p>
        </w:tc>
      </w:tr>
      <w:tr w:rsidR="00F00B8D" w:rsidRPr="00E73E1C" w14:paraId="3C6FD4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71" w14:textId="77777777" w:rsidR="00F00B8D" w:rsidRPr="00BF56A4" w:rsidRDefault="00F00B8D" w:rsidP="00F00B8D">
            <w:r w:rsidRPr="00BF56A4">
              <w:t>CPCPPS5030</w:t>
            </w:r>
          </w:p>
        </w:tc>
        <w:tc>
          <w:tcPr>
            <w:tcW w:w="6280" w:type="dxa"/>
            <w:tcBorders>
              <w:top w:val="single" w:sz="4" w:space="0" w:color="auto"/>
            </w:tcBorders>
            <w:tcMar>
              <w:top w:w="57" w:type="dxa"/>
              <w:bottom w:w="57" w:type="dxa"/>
            </w:tcMar>
          </w:tcPr>
          <w:p w14:paraId="3C6FD472" w14:textId="77777777" w:rsidR="00F00B8D" w:rsidRPr="00BF56A4" w:rsidRDefault="00F00B8D" w:rsidP="00F00B8D">
            <w:r w:rsidRPr="00BF56A4">
              <w:t>Design pump systems</w:t>
            </w:r>
          </w:p>
        </w:tc>
        <w:tc>
          <w:tcPr>
            <w:tcW w:w="1460" w:type="dxa"/>
            <w:tcBorders>
              <w:top w:val="single" w:sz="4" w:space="0" w:color="auto"/>
            </w:tcBorders>
            <w:tcMar>
              <w:top w:w="57" w:type="dxa"/>
              <w:bottom w:w="57" w:type="dxa"/>
            </w:tcMar>
          </w:tcPr>
          <w:p w14:paraId="3C6FD473" w14:textId="77777777" w:rsidR="00F00B8D" w:rsidRPr="00BF56A4" w:rsidRDefault="00F00B8D" w:rsidP="00FB3C08">
            <w:pPr>
              <w:jc w:val="center"/>
            </w:pPr>
            <w:r w:rsidRPr="00BF56A4">
              <w:t>30</w:t>
            </w:r>
          </w:p>
        </w:tc>
      </w:tr>
      <w:tr w:rsidR="00F00B8D" w:rsidRPr="00E73E1C" w14:paraId="3C6FD47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75" w14:textId="77777777" w:rsidR="00F00B8D" w:rsidRPr="00BF56A4" w:rsidRDefault="00F00B8D" w:rsidP="00F00B8D">
            <w:r w:rsidRPr="00BF56A4">
              <w:t>CPCPPS5032</w:t>
            </w:r>
          </w:p>
        </w:tc>
        <w:tc>
          <w:tcPr>
            <w:tcW w:w="6280" w:type="dxa"/>
            <w:tcBorders>
              <w:top w:val="single" w:sz="4" w:space="0" w:color="auto"/>
              <w:bottom w:val="single" w:sz="4" w:space="0" w:color="auto"/>
            </w:tcBorders>
            <w:tcMar>
              <w:top w:w="57" w:type="dxa"/>
              <w:bottom w:w="57" w:type="dxa"/>
            </w:tcMar>
          </w:tcPr>
          <w:p w14:paraId="3C6FD476" w14:textId="77777777" w:rsidR="00F00B8D" w:rsidRPr="00BF56A4" w:rsidRDefault="00F00B8D" w:rsidP="00F00B8D">
            <w:r w:rsidRPr="00BF56A4">
              <w:t>Design siphonic stormwater drainage systems</w:t>
            </w:r>
          </w:p>
        </w:tc>
        <w:tc>
          <w:tcPr>
            <w:tcW w:w="1460" w:type="dxa"/>
            <w:tcBorders>
              <w:top w:val="single" w:sz="4" w:space="0" w:color="auto"/>
              <w:bottom w:val="single" w:sz="4" w:space="0" w:color="auto"/>
            </w:tcBorders>
            <w:tcMar>
              <w:top w:w="57" w:type="dxa"/>
              <w:bottom w:w="57" w:type="dxa"/>
            </w:tcMar>
          </w:tcPr>
          <w:p w14:paraId="3C6FD477" w14:textId="77777777" w:rsidR="00F00B8D" w:rsidRPr="00BF56A4" w:rsidRDefault="00F00B8D" w:rsidP="00FB3C08">
            <w:pPr>
              <w:jc w:val="center"/>
            </w:pPr>
            <w:r w:rsidRPr="00BF56A4">
              <w:t>30</w:t>
            </w:r>
          </w:p>
        </w:tc>
      </w:tr>
      <w:tr w:rsidR="00F00B8D" w:rsidRPr="00E73E1C" w14:paraId="3C6FD47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79" w14:textId="77777777" w:rsidR="00F00B8D" w:rsidRPr="00BF56A4" w:rsidRDefault="00F00B8D" w:rsidP="00F00B8D">
            <w:r w:rsidRPr="00BF56A4">
              <w:t>CPCPPS5033</w:t>
            </w:r>
          </w:p>
        </w:tc>
        <w:tc>
          <w:tcPr>
            <w:tcW w:w="6280" w:type="dxa"/>
            <w:tcBorders>
              <w:top w:val="single" w:sz="4" w:space="0" w:color="auto"/>
              <w:bottom w:val="single" w:sz="4" w:space="0" w:color="auto"/>
            </w:tcBorders>
            <w:tcMar>
              <w:top w:w="57" w:type="dxa"/>
              <w:bottom w:w="57" w:type="dxa"/>
            </w:tcMar>
          </w:tcPr>
          <w:p w14:paraId="3C6FD47A" w14:textId="77777777" w:rsidR="00F00B8D" w:rsidRPr="00BF56A4" w:rsidRDefault="00F00B8D" w:rsidP="00F00B8D">
            <w:r w:rsidRPr="00BF56A4">
              <w:t>Design vacuum drainage systems</w:t>
            </w:r>
          </w:p>
        </w:tc>
        <w:tc>
          <w:tcPr>
            <w:tcW w:w="1460" w:type="dxa"/>
            <w:tcBorders>
              <w:top w:val="single" w:sz="4" w:space="0" w:color="auto"/>
              <w:bottom w:val="single" w:sz="4" w:space="0" w:color="auto"/>
            </w:tcBorders>
            <w:tcMar>
              <w:top w:w="57" w:type="dxa"/>
              <w:bottom w:w="57" w:type="dxa"/>
            </w:tcMar>
          </w:tcPr>
          <w:p w14:paraId="3C6FD47B" w14:textId="77777777" w:rsidR="00F00B8D" w:rsidRPr="00BF56A4" w:rsidRDefault="00F00B8D" w:rsidP="00FB3C08">
            <w:pPr>
              <w:jc w:val="center"/>
            </w:pPr>
            <w:r w:rsidRPr="00BF56A4">
              <w:t>35</w:t>
            </w:r>
          </w:p>
        </w:tc>
      </w:tr>
      <w:tr w:rsidR="00F00B8D" w:rsidRPr="00E73E1C" w14:paraId="3C6FD48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7D" w14:textId="77777777" w:rsidR="00F00B8D" w:rsidRPr="00BF56A4" w:rsidRDefault="00F00B8D" w:rsidP="00F00B8D">
            <w:r w:rsidRPr="00BF56A4">
              <w:t>CPCPRF2022</w:t>
            </w:r>
          </w:p>
        </w:tc>
        <w:tc>
          <w:tcPr>
            <w:tcW w:w="6280" w:type="dxa"/>
            <w:tcBorders>
              <w:top w:val="single" w:sz="4" w:space="0" w:color="auto"/>
              <w:bottom w:val="single" w:sz="4" w:space="0" w:color="auto"/>
            </w:tcBorders>
            <w:tcMar>
              <w:top w:w="57" w:type="dxa"/>
              <w:bottom w:w="57" w:type="dxa"/>
            </w:tcMar>
          </w:tcPr>
          <w:p w14:paraId="3C6FD47E" w14:textId="77777777" w:rsidR="00F00B8D" w:rsidRPr="00BF56A4" w:rsidRDefault="00F00B8D" w:rsidP="00F00B8D">
            <w:r w:rsidRPr="00BF56A4">
              <w:t>Select and install roof sheeting and wall cladding</w:t>
            </w:r>
          </w:p>
        </w:tc>
        <w:tc>
          <w:tcPr>
            <w:tcW w:w="1460" w:type="dxa"/>
            <w:tcBorders>
              <w:top w:val="single" w:sz="4" w:space="0" w:color="auto"/>
              <w:bottom w:val="single" w:sz="4" w:space="0" w:color="auto"/>
            </w:tcBorders>
            <w:tcMar>
              <w:top w:w="57" w:type="dxa"/>
              <w:bottom w:w="57" w:type="dxa"/>
            </w:tcMar>
          </w:tcPr>
          <w:p w14:paraId="3C6FD47F" w14:textId="77777777" w:rsidR="00F00B8D" w:rsidRPr="00BF56A4" w:rsidRDefault="00F00B8D" w:rsidP="00FB3C08">
            <w:pPr>
              <w:jc w:val="center"/>
            </w:pPr>
            <w:r w:rsidRPr="00BF56A4">
              <w:t>30</w:t>
            </w:r>
          </w:p>
        </w:tc>
      </w:tr>
      <w:tr w:rsidR="00F00B8D" w:rsidRPr="00E73E1C" w14:paraId="3C6FD48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81" w14:textId="77777777" w:rsidR="00F00B8D" w:rsidRPr="00BF56A4" w:rsidRDefault="00F00B8D" w:rsidP="00F00B8D">
            <w:r w:rsidRPr="00BF56A4">
              <w:t>CPCPRF2023</w:t>
            </w:r>
          </w:p>
        </w:tc>
        <w:tc>
          <w:tcPr>
            <w:tcW w:w="6280" w:type="dxa"/>
            <w:tcBorders>
              <w:top w:val="single" w:sz="4" w:space="0" w:color="auto"/>
              <w:bottom w:val="single" w:sz="4" w:space="0" w:color="auto"/>
            </w:tcBorders>
            <w:tcMar>
              <w:top w:w="57" w:type="dxa"/>
              <w:bottom w:w="57" w:type="dxa"/>
            </w:tcMar>
          </w:tcPr>
          <w:p w14:paraId="3C6FD482" w14:textId="77777777" w:rsidR="00F00B8D" w:rsidRPr="00BF56A4" w:rsidRDefault="00F00B8D" w:rsidP="00F00B8D">
            <w:r w:rsidRPr="00BF56A4">
              <w:t>Collect and store roof water</w:t>
            </w:r>
          </w:p>
        </w:tc>
        <w:tc>
          <w:tcPr>
            <w:tcW w:w="1460" w:type="dxa"/>
            <w:tcBorders>
              <w:top w:val="single" w:sz="4" w:space="0" w:color="auto"/>
              <w:bottom w:val="single" w:sz="4" w:space="0" w:color="auto"/>
            </w:tcBorders>
            <w:tcMar>
              <w:top w:w="57" w:type="dxa"/>
              <w:bottom w:w="57" w:type="dxa"/>
            </w:tcMar>
          </w:tcPr>
          <w:p w14:paraId="3C6FD483" w14:textId="77777777" w:rsidR="00F00B8D" w:rsidRPr="00BF56A4" w:rsidRDefault="00F00B8D" w:rsidP="00FB3C08">
            <w:pPr>
              <w:jc w:val="center"/>
            </w:pPr>
            <w:r w:rsidRPr="00BF56A4">
              <w:t>10</w:t>
            </w:r>
          </w:p>
        </w:tc>
      </w:tr>
      <w:tr w:rsidR="00F00B8D" w:rsidRPr="00E73E1C" w14:paraId="3C6FD48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85" w14:textId="77777777" w:rsidR="00F00B8D" w:rsidRPr="00BF56A4" w:rsidRDefault="00F00B8D" w:rsidP="00F00B8D">
            <w:r w:rsidRPr="00BF56A4">
              <w:t>CPCPRF2024</w:t>
            </w:r>
          </w:p>
        </w:tc>
        <w:tc>
          <w:tcPr>
            <w:tcW w:w="6280" w:type="dxa"/>
            <w:tcBorders>
              <w:top w:val="single" w:sz="4" w:space="0" w:color="auto"/>
              <w:bottom w:val="single" w:sz="4" w:space="0" w:color="auto"/>
            </w:tcBorders>
            <w:tcMar>
              <w:top w:w="57" w:type="dxa"/>
              <w:bottom w:w="57" w:type="dxa"/>
            </w:tcMar>
          </w:tcPr>
          <w:p w14:paraId="3C6FD486" w14:textId="77777777" w:rsidR="00F00B8D" w:rsidRPr="00BF56A4" w:rsidRDefault="00F00B8D" w:rsidP="00F00B8D">
            <w:r w:rsidRPr="00BF56A4">
              <w:t>Fabricate roof coverings for curved structures</w:t>
            </w:r>
          </w:p>
        </w:tc>
        <w:tc>
          <w:tcPr>
            <w:tcW w:w="1460" w:type="dxa"/>
            <w:tcBorders>
              <w:top w:val="single" w:sz="4" w:space="0" w:color="auto"/>
              <w:bottom w:val="single" w:sz="4" w:space="0" w:color="auto"/>
            </w:tcBorders>
            <w:tcMar>
              <w:top w:w="57" w:type="dxa"/>
              <w:bottom w:w="57" w:type="dxa"/>
            </w:tcMar>
          </w:tcPr>
          <w:p w14:paraId="3C6FD487" w14:textId="77777777" w:rsidR="00F00B8D" w:rsidRPr="00BF56A4" w:rsidRDefault="00F00B8D" w:rsidP="00FB3C08">
            <w:pPr>
              <w:jc w:val="center"/>
            </w:pPr>
            <w:r w:rsidRPr="00BF56A4">
              <w:t>8</w:t>
            </w:r>
          </w:p>
        </w:tc>
      </w:tr>
      <w:tr w:rsidR="00F00B8D" w:rsidRPr="00E73E1C" w14:paraId="3C6FD48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89" w14:textId="77777777" w:rsidR="00F00B8D" w:rsidRPr="00BF56A4" w:rsidRDefault="00F00B8D" w:rsidP="00F00B8D">
            <w:r w:rsidRPr="00BF56A4">
              <w:t>CPCPRF3021</w:t>
            </w:r>
          </w:p>
        </w:tc>
        <w:tc>
          <w:tcPr>
            <w:tcW w:w="6280" w:type="dxa"/>
            <w:tcBorders>
              <w:top w:val="single" w:sz="4" w:space="0" w:color="auto"/>
              <w:bottom w:val="single" w:sz="4" w:space="0" w:color="auto"/>
            </w:tcBorders>
            <w:tcMar>
              <w:top w:w="57" w:type="dxa"/>
              <w:bottom w:w="57" w:type="dxa"/>
            </w:tcMar>
          </w:tcPr>
          <w:p w14:paraId="3C6FD48A" w14:textId="77777777" w:rsidR="00F00B8D" w:rsidRPr="00BF56A4" w:rsidRDefault="00F00B8D" w:rsidP="00F00B8D">
            <w:r w:rsidRPr="00BF56A4">
              <w:t>Receive roofing materials</w:t>
            </w:r>
          </w:p>
        </w:tc>
        <w:tc>
          <w:tcPr>
            <w:tcW w:w="1460" w:type="dxa"/>
            <w:tcBorders>
              <w:top w:val="single" w:sz="4" w:space="0" w:color="auto"/>
              <w:bottom w:val="single" w:sz="4" w:space="0" w:color="auto"/>
            </w:tcBorders>
            <w:tcMar>
              <w:top w:w="57" w:type="dxa"/>
              <w:bottom w:w="57" w:type="dxa"/>
            </w:tcMar>
          </w:tcPr>
          <w:p w14:paraId="3C6FD48B" w14:textId="77777777" w:rsidR="00F00B8D" w:rsidRPr="00BF56A4" w:rsidRDefault="00F00B8D" w:rsidP="00FB3C08">
            <w:pPr>
              <w:jc w:val="center"/>
            </w:pPr>
            <w:r w:rsidRPr="00BF56A4">
              <w:t>4</w:t>
            </w:r>
          </w:p>
        </w:tc>
      </w:tr>
      <w:tr w:rsidR="00F00B8D" w:rsidRPr="00E73E1C" w14:paraId="3C6FD4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8D" w14:textId="77777777" w:rsidR="00F00B8D" w:rsidRPr="00BF56A4" w:rsidRDefault="00F00B8D" w:rsidP="00F00B8D">
            <w:r w:rsidRPr="00BF56A4">
              <w:t>CPCPRF3022</w:t>
            </w:r>
          </w:p>
        </w:tc>
        <w:tc>
          <w:tcPr>
            <w:tcW w:w="6280" w:type="dxa"/>
            <w:tcBorders>
              <w:top w:val="single" w:sz="4" w:space="0" w:color="auto"/>
            </w:tcBorders>
            <w:tcMar>
              <w:top w:w="57" w:type="dxa"/>
              <w:bottom w:w="57" w:type="dxa"/>
            </w:tcMar>
          </w:tcPr>
          <w:p w14:paraId="3C6FD48E" w14:textId="77777777" w:rsidR="00F00B8D" w:rsidRPr="00BF56A4" w:rsidRDefault="00F00B8D" w:rsidP="00F00B8D">
            <w:r w:rsidRPr="00BF56A4">
              <w:t>Fabricate and install roof drainage systems</w:t>
            </w:r>
          </w:p>
        </w:tc>
        <w:tc>
          <w:tcPr>
            <w:tcW w:w="1460" w:type="dxa"/>
            <w:tcBorders>
              <w:top w:val="single" w:sz="4" w:space="0" w:color="auto"/>
            </w:tcBorders>
            <w:tcMar>
              <w:top w:w="57" w:type="dxa"/>
              <w:bottom w:w="57" w:type="dxa"/>
            </w:tcMar>
          </w:tcPr>
          <w:p w14:paraId="3C6FD48F" w14:textId="77777777" w:rsidR="00F00B8D" w:rsidRPr="00BF56A4" w:rsidRDefault="00F00B8D" w:rsidP="00FB3C08">
            <w:pPr>
              <w:jc w:val="center"/>
            </w:pPr>
            <w:r w:rsidRPr="00BF56A4">
              <w:t>48</w:t>
            </w:r>
          </w:p>
        </w:tc>
      </w:tr>
      <w:tr w:rsidR="00F00B8D" w:rsidRPr="00E73E1C" w14:paraId="3C6FD49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91" w14:textId="77777777" w:rsidR="00F00B8D" w:rsidRPr="00BF56A4" w:rsidRDefault="00F00B8D" w:rsidP="00F00B8D">
            <w:r w:rsidRPr="00BF56A4">
              <w:t>CPCPRF3023</w:t>
            </w:r>
          </w:p>
        </w:tc>
        <w:tc>
          <w:tcPr>
            <w:tcW w:w="6280" w:type="dxa"/>
            <w:tcBorders>
              <w:top w:val="single" w:sz="4" w:space="0" w:color="auto"/>
              <w:bottom w:val="single" w:sz="4" w:space="0" w:color="auto"/>
            </w:tcBorders>
            <w:tcMar>
              <w:top w:w="57" w:type="dxa"/>
              <w:bottom w:w="57" w:type="dxa"/>
            </w:tcMar>
          </w:tcPr>
          <w:p w14:paraId="3C6FD492" w14:textId="77777777" w:rsidR="00F00B8D" w:rsidRPr="00BF56A4" w:rsidRDefault="00F00B8D" w:rsidP="00F00B8D">
            <w:r w:rsidRPr="00BF56A4">
              <w:t>Fabricate and install external flashings</w:t>
            </w:r>
          </w:p>
        </w:tc>
        <w:tc>
          <w:tcPr>
            <w:tcW w:w="1460" w:type="dxa"/>
            <w:tcBorders>
              <w:top w:val="single" w:sz="4" w:space="0" w:color="auto"/>
              <w:bottom w:val="single" w:sz="4" w:space="0" w:color="auto"/>
            </w:tcBorders>
            <w:tcMar>
              <w:top w:w="57" w:type="dxa"/>
              <w:bottom w:w="57" w:type="dxa"/>
            </w:tcMar>
          </w:tcPr>
          <w:p w14:paraId="3C6FD493" w14:textId="77777777" w:rsidR="00F00B8D" w:rsidRDefault="00F00B8D" w:rsidP="00FB3C08">
            <w:pPr>
              <w:jc w:val="center"/>
            </w:pPr>
            <w:r w:rsidRPr="00BF56A4">
              <w:t>16</w:t>
            </w:r>
          </w:p>
        </w:tc>
      </w:tr>
      <w:tr w:rsidR="00F00B8D" w:rsidRPr="00E73E1C" w14:paraId="3C6FD49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95" w14:textId="77777777" w:rsidR="00F00B8D" w:rsidRPr="00CD2B39" w:rsidRDefault="00F00B8D" w:rsidP="00F00B8D">
            <w:r w:rsidRPr="00CD2B39">
              <w:t>CPCPRF3024</w:t>
            </w:r>
          </w:p>
        </w:tc>
        <w:tc>
          <w:tcPr>
            <w:tcW w:w="6280" w:type="dxa"/>
            <w:tcBorders>
              <w:top w:val="single" w:sz="4" w:space="0" w:color="auto"/>
              <w:bottom w:val="single" w:sz="4" w:space="0" w:color="auto"/>
            </w:tcBorders>
            <w:tcMar>
              <w:top w:w="57" w:type="dxa"/>
              <w:bottom w:w="57" w:type="dxa"/>
            </w:tcMar>
          </w:tcPr>
          <w:p w14:paraId="3C6FD496" w14:textId="77777777" w:rsidR="00F00B8D" w:rsidRPr="00CD2B39" w:rsidRDefault="00F00B8D" w:rsidP="00F00B8D">
            <w:r w:rsidRPr="00CD2B39">
              <w:t>Install roof components</w:t>
            </w:r>
          </w:p>
        </w:tc>
        <w:tc>
          <w:tcPr>
            <w:tcW w:w="1460" w:type="dxa"/>
            <w:tcBorders>
              <w:top w:val="single" w:sz="4" w:space="0" w:color="auto"/>
              <w:bottom w:val="single" w:sz="4" w:space="0" w:color="auto"/>
            </w:tcBorders>
            <w:tcMar>
              <w:top w:w="57" w:type="dxa"/>
              <w:bottom w:w="57" w:type="dxa"/>
            </w:tcMar>
          </w:tcPr>
          <w:p w14:paraId="3C6FD497" w14:textId="77777777" w:rsidR="00F00B8D" w:rsidRPr="00CD2B39" w:rsidRDefault="00F00B8D" w:rsidP="00FB3C08">
            <w:pPr>
              <w:jc w:val="center"/>
            </w:pPr>
            <w:r w:rsidRPr="00CD2B39">
              <w:t>10</w:t>
            </w:r>
          </w:p>
        </w:tc>
      </w:tr>
      <w:tr w:rsidR="00F00B8D" w:rsidRPr="00E73E1C" w14:paraId="3C6FD4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99" w14:textId="77777777" w:rsidR="00F00B8D" w:rsidRPr="00CD2B39" w:rsidRDefault="00F00B8D" w:rsidP="00F00B8D">
            <w:r w:rsidRPr="00CD2B39">
              <w:t>CPCPRF3025</w:t>
            </w:r>
          </w:p>
        </w:tc>
        <w:tc>
          <w:tcPr>
            <w:tcW w:w="6280" w:type="dxa"/>
            <w:tcBorders>
              <w:top w:val="single" w:sz="4" w:space="0" w:color="auto"/>
            </w:tcBorders>
            <w:tcMar>
              <w:top w:w="57" w:type="dxa"/>
              <w:bottom w:w="57" w:type="dxa"/>
            </w:tcMar>
          </w:tcPr>
          <w:p w14:paraId="3C6FD49A" w14:textId="77777777" w:rsidR="00F00B8D" w:rsidRPr="00CD2B39" w:rsidRDefault="00F00B8D" w:rsidP="00F00B8D">
            <w:r w:rsidRPr="00CD2B39">
              <w:t>Install roof coverings to curved roof structures</w:t>
            </w:r>
          </w:p>
        </w:tc>
        <w:tc>
          <w:tcPr>
            <w:tcW w:w="1460" w:type="dxa"/>
            <w:tcBorders>
              <w:top w:val="single" w:sz="4" w:space="0" w:color="auto"/>
            </w:tcBorders>
            <w:tcMar>
              <w:top w:w="57" w:type="dxa"/>
              <w:bottom w:w="57" w:type="dxa"/>
            </w:tcMar>
          </w:tcPr>
          <w:p w14:paraId="3C6FD49B" w14:textId="77777777" w:rsidR="00F00B8D" w:rsidRPr="00CD2B39" w:rsidRDefault="00F00B8D" w:rsidP="00FB3C08">
            <w:pPr>
              <w:jc w:val="center"/>
            </w:pPr>
            <w:r w:rsidRPr="00CD2B39">
              <w:t>12</w:t>
            </w:r>
          </w:p>
        </w:tc>
      </w:tr>
      <w:tr w:rsidR="00F00B8D" w:rsidRPr="00E73E1C" w14:paraId="3C6FD4A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9D" w14:textId="77777777" w:rsidR="00F00B8D" w:rsidRPr="00CD2B39" w:rsidRDefault="00F00B8D" w:rsidP="00F00B8D">
            <w:r w:rsidRPr="00CD2B39">
              <w:t>CPCPRF3026</w:t>
            </w:r>
          </w:p>
        </w:tc>
        <w:tc>
          <w:tcPr>
            <w:tcW w:w="6280" w:type="dxa"/>
            <w:tcBorders>
              <w:top w:val="single" w:sz="4" w:space="0" w:color="auto"/>
              <w:bottom w:val="single" w:sz="4" w:space="0" w:color="auto"/>
            </w:tcBorders>
            <w:tcMar>
              <w:top w:w="57" w:type="dxa"/>
              <w:bottom w:w="57" w:type="dxa"/>
            </w:tcMar>
          </w:tcPr>
          <w:p w14:paraId="3C6FD49E" w14:textId="77777777" w:rsidR="00F00B8D" w:rsidRPr="00CD2B39" w:rsidRDefault="00F00B8D" w:rsidP="00F00B8D">
            <w:r w:rsidRPr="00CD2B39">
              <w:t>Install roof sheets, wall cladding and complex flashings</w:t>
            </w:r>
          </w:p>
        </w:tc>
        <w:tc>
          <w:tcPr>
            <w:tcW w:w="1460" w:type="dxa"/>
            <w:tcBorders>
              <w:top w:val="single" w:sz="4" w:space="0" w:color="auto"/>
              <w:bottom w:val="single" w:sz="4" w:space="0" w:color="auto"/>
            </w:tcBorders>
            <w:tcMar>
              <w:top w:w="57" w:type="dxa"/>
              <w:bottom w:w="57" w:type="dxa"/>
            </w:tcMar>
          </w:tcPr>
          <w:p w14:paraId="3C6FD49F" w14:textId="77777777" w:rsidR="00F00B8D" w:rsidRPr="00CD2B39" w:rsidRDefault="00F00B8D" w:rsidP="00FB3C08">
            <w:pPr>
              <w:jc w:val="center"/>
            </w:pPr>
            <w:r w:rsidRPr="00CD2B39">
              <w:t>30</w:t>
            </w:r>
          </w:p>
        </w:tc>
      </w:tr>
      <w:tr w:rsidR="00F00B8D" w:rsidRPr="00E73E1C" w14:paraId="3C6FD4A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A1" w14:textId="77777777" w:rsidR="00F00B8D" w:rsidRPr="00CD2B39" w:rsidRDefault="00F00B8D" w:rsidP="00F00B8D">
            <w:r w:rsidRPr="00CD2B39">
              <w:t>CPCPRF3027</w:t>
            </w:r>
          </w:p>
        </w:tc>
        <w:tc>
          <w:tcPr>
            <w:tcW w:w="6280" w:type="dxa"/>
            <w:tcBorders>
              <w:top w:val="single" w:sz="4" w:space="0" w:color="auto"/>
              <w:bottom w:val="single" w:sz="4" w:space="0" w:color="auto"/>
            </w:tcBorders>
            <w:tcMar>
              <w:top w:w="57" w:type="dxa"/>
              <w:bottom w:w="57" w:type="dxa"/>
            </w:tcMar>
          </w:tcPr>
          <w:p w14:paraId="3C6FD4A2" w14:textId="77777777" w:rsidR="00F00B8D" w:rsidRPr="00CD2B39" w:rsidRDefault="00F00B8D" w:rsidP="00F00B8D">
            <w:r w:rsidRPr="00CD2B39">
              <w:t>Select and install a heritage roof system</w:t>
            </w:r>
          </w:p>
        </w:tc>
        <w:tc>
          <w:tcPr>
            <w:tcW w:w="1460" w:type="dxa"/>
            <w:tcBorders>
              <w:top w:val="single" w:sz="4" w:space="0" w:color="auto"/>
              <w:bottom w:val="single" w:sz="4" w:space="0" w:color="auto"/>
            </w:tcBorders>
            <w:tcMar>
              <w:top w:w="57" w:type="dxa"/>
              <w:bottom w:w="57" w:type="dxa"/>
            </w:tcMar>
          </w:tcPr>
          <w:p w14:paraId="3C6FD4A3" w14:textId="77777777" w:rsidR="00F00B8D" w:rsidRPr="00CD2B39" w:rsidRDefault="00F00B8D" w:rsidP="00FB3C08">
            <w:pPr>
              <w:jc w:val="center"/>
            </w:pPr>
            <w:r w:rsidRPr="00CD2B39">
              <w:t>25</w:t>
            </w:r>
          </w:p>
        </w:tc>
      </w:tr>
      <w:tr w:rsidR="00F00B8D" w:rsidRPr="00E73E1C" w14:paraId="3C6FD4A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A5" w14:textId="77777777" w:rsidR="00F00B8D" w:rsidRPr="00CD2B39" w:rsidRDefault="00F00B8D" w:rsidP="00F00B8D">
            <w:r w:rsidRPr="00CD2B39">
              <w:t>CPCPRF4011</w:t>
            </w:r>
          </w:p>
        </w:tc>
        <w:tc>
          <w:tcPr>
            <w:tcW w:w="6280" w:type="dxa"/>
            <w:tcBorders>
              <w:top w:val="single" w:sz="4" w:space="0" w:color="auto"/>
              <w:bottom w:val="single" w:sz="4" w:space="0" w:color="auto"/>
            </w:tcBorders>
            <w:tcMar>
              <w:top w:w="57" w:type="dxa"/>
              <w:bottom w:w="57" w:type="dxa"/>
            </w:tcMar>
          </w:tcPr>
          <w:p w14:paraId="3C6FD4A6" w14:textId="77777777" w:rsidR="00F00B8D" w:rsidRPr="00CD2B39" w:rsidRDefault="00F00B8D" w:rsidP="00F00B8D">
            <w:r w:rsidRPr="00CD2B39">
              <w:t>Design and size roof drainage systems</w:t>
            </w:r>
          </w:p>
        </w:tc>
        <w:tc>
          <w:tcPr>
            <w:tcW w:w="1460" w:type="dxa"/>
            <w:tcBorders>
              <w:top w:val="single" w:sz="4" w:space="0" w:color="auto"/>
              <w:bottom w:val="single" w:sz="4" w:space="0" w:color="auto"/>
            </w:tcBorders>
            <w:tcMar>
              <w:top w:w="57" w:type="dxa"/>
              <w:bottom w:w="57" w:type="dxa"/>
            </w:tcMar>
          </w:tcPr>
          <w:p w14:paraId="3C6FD4A7" w14:textId="77777777" w:rsidR="00F00B8D" w:rsidRPr="00CD2B39" w:rsidRDefault="00F00B8D" w:rsidP="00FB3C08">
            <w:pPr>
              <w:jc w:val="center"/>
            </w:pPr>
            <w:r w:rsidRPr="00CD2B39">
              <w:t>60</w:t>
            </w:r>
          </w:p>
        </w:tc>
      </w:tr>
      <w:tr w:rsidR="00F00B8D" w:rsidRPr="00E73E1C" w14:paraId="3C6FD4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A9" w14:textId="77777777" w:rsidR="00F00B8D" w:rsidRPr="00CD2B39" w:rsidRDefault="00F00B8D" w:rsidP="00F00B8D">
            <w:r w:rsidRPr="00CD2B39">
              <w:t>CPCPSN3011</w:t>
            </w:r>
          </w:p>
        </w:tc>
        <w:tc>
          <w:tcPr>
            <w:tcW w:w="6280" w:type="dxa"/>
            <w:tcBorders>
              <w:top w:val="single" w:sz="4" w:space="0" w:color="auto"/>
            </w:tcBorders>
            <w:tcMar>
              <w:top w:w="57" w:type="dxa"/>
              <w:bottom w:w="57" w:type="dxa"/>
            </w:tcMar>
          </w:tcPr>
          <w:p w14:paraId="3C6FD4AA" w14:textId="77777777" w:rsidR="00F00B8D" w:rsidRPr="00CD2B39" w:rsidRDefault="00F00B8D" w:rsidP="00F00B8D">
            <w:r w:rsidRPr="00CD2B39">
              <w:t>Plan the layout of a residential sanitary plumbing system and fabricate and install sanitary stacks</w:t>
            </w:r>
          </w:p>
        </w:tc>
        <w:tc>
          <w:tcPr>
            <w:tcW w:w="1460" w:type="dxa"/>
            <w:tcBorders>
              <w:top w:val="single" w:sz="4" w:space="0" w:color="auto"/>
            </w:tcBorders>
            <w:tcMar>
              <w:top w:w="57" w:type="dxa"/>
              <w:bottom w:w="57" w:type="dxa"/>
            </w:tcMar>
          </w:tcPr>
          <w:p w14:paraId="3C6FD4AB" w14:textId="77777777" w:rsidR="00F00B8D" w:rsidRPr="00CD2B39" w:rsidRDefault="00F00B8D" w:rsidP="00FB3C08">
            <w:pPr>
              <w:jc w:val="center"/>
            </w:pPr>
            <w:r w:rsidRPr="00CD2B39">
              <w:t>36</w:t>
            </w:r>
          </w:p>
        </w:tc>
      </w:tr>
      <w:tr w:rsidR="00F00B8D" w:rsidRPr="00E73E1C" w14:paraId="3C6FD4B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AD" w14:textId="77777777" w:rsidR="00F00B8D" w:rsidRPr="00CD2B39" w:rsidRDefault="00F00B8D" w:rsidP="00F00B8D">
            <w:r w:rsidRPr="00CD2B39">
              <w:t>CPCPSN3022</w:t>
            </w:r>
          </w:p>
        </w:tc>
        <w:tc>
          <w:tcPr>
            <w:tcW w:w="6280" w:type="dxa"/>
            <w:tcBorders>
              <w:top w:val="single" w:sz="4" w:space="0" w:color="auto"/>
              <w:bottom w:val="single" w:sz="4" w:space="0" w:color="auto"/>
            </w:tcBorders>
            <w:tcMar>
              <w:top w:w="57" w:type="dxa"/>
              <w:bottom w:w="57" w:type="dxa"/>
            </w:tcMar>
          </w:tcPr>
          <w:p w14:paraId="3C6FD4AE" w14:textId="77777777" w:rsidR="00F00B8D" w:rsidRPr="00CD2B39" w:rsidRDefault="00F00B8D" w:rsidP="00F00B8D">
            <w:r w:rsidRPr="00CD2B39">
              <w:t>Install discharge pipes</w:t>
            </w:r>
          </w:p>
        </w:tc>
        <w:tc>
          <w:tcPr>
            <w:tcW w:w="1460" w:type="dxa"/>
            <w:tcBorders>
              <w:top w:val="single" w:sz="4" w:space="0" w:color="auto"/>
              <w:bottom w:val="single" w:sz="4" w:space="0" w:color="auto"/>
            </w:tcBorders>
            <w:tcMar>
              <w:top w:w="57" w:type="dxa"/>
              <w:bottom w:w="57" w:type="dxa"/>
            </w:tcMar>
          </w:tcPr>
          <w:p w14:paraId="3C6FD4AF" w14:textId="77777777" w:rsidR="00F00B8D" w:rsidRPr="00CD2B39" w:rsidRDefault="00F00B8D" w:rsidP="00FB3C08">
            <w:pPr>
              <w:jc w:val="center"/>
            </w:pPr>
            <w:r w:rsidRPr="00CD2B39">
              <w:t>28</w:t>
            </w:r>
          </w:p>
        </w:tc>
      </w:tr>
      <w:tr w:rsidR="00F00B8D" w:rsidRPr="00E73E1C" w14:paraId="3C6FD4B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B1" w14:textId="77777777" w:rsidR="00F00B8D" w:rsidRPr="00CD2B39" w:rsidRDefault="00F00B8D" w:rsidP="00F00B8D">
            <w:r w:rsidRPr="00CD2B39">
              <w:t>CPCPSN3025</w:t>
            </w:r>
          </w:p>
        </w:tc>
        <w:tc>
          <w:tcPr>
            <w:tcW w:w="6280" w:type="dxa"/>
            <w:tcBorders>
              <w:top w:val="single" w:sz="4" w:space="0" w:color="auto"/>
              <w:bottom w:val="single" w:sz="4" w:space="0" w:color="auto"/>
            </w:tcBorders>
            <w:tcMar>
              <w:top w:w="57" w:type="dxa"/>
              <w:bottom w:w="57" w:type="dxa"/>
            </w:tcMar>
          </w:tcPr>
          <w:p w14:paraId="3C6FD4B2" w14:textId="77777777" w:rsidR="00F00B8D" w:rsidRPr="00CD2B39" w:rsidRDefault="00F00B8D" w:rsidP="00F00B8D">
            <w:r w:rsidRPr="00CD2B39">
              <w:t>Install pre-treatment facilities</w:t>
            </w:r>
          </w:p>
        </w:tc>
        <w:tc>
          <w:tcPr>
            <w:tcW w:w="1460" w:type="dxa"/>
            <w:tcBorders>
              <w:top w:val="single" w:sz="4" w:space="0" w:color="auto"/>
              <w:bottom w:val="single" w:sz="4" w:space="0" w:color="auto"/>
            </w:tcBorders>
            <w:tcMar>
              <w:top w:w="57" w:type="dxa"/>
              <w:bottom w:w="57" w:type="dxa"/>
            </w:tcMar>
          </w:tcPr>
          <w:p w14:paraId="3C6FD4B3" w14:textId="77777777" w:rsidR="00F00B8D" w:rsidRDefault="00F00B8D" w:rsidP="00FB3C08">
            <w:pPr>
              <w:jc w:val="center"/>
            </w:pPr>
            <w:r w:rsidRPr="00CD2B39">
              <w:t>8</w:t>
            </w:r>
          </w:p>
        </w:tc>
      </w:tr>
      <w:tr w:rsidR="00F00B8D" w:rsidRPr="0072047E" w14:paraId="3C6FD4B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B5" w14:textId="77777777" w:rsidR="00F00B8D" w:rsidRPr="00335009" w:rsidRDefault="00F00B8D" w:rsidP="00F00B8D">
            <w:r w:rsidRPr="00335009">
              <w:t>CPCPSN3026</w:t>
            </w:r>
          </w:p>
        </w:tc>
        <w:tc>
          <w:tcPr>
            <w:tcW w:w="6280" w:type="dxa"/>
            <w:tcBorders>
              <w:top w:val="single" w:sz="4" w:space="0" w:color="auto"/>
              <w:bottom w:val="single" w:sz="4" w:space="0" w:color="auto"/>
            </w:tcBorders>
            <w:tcMar>
              <w:top w:w="57" w:type="dxa"/>
              <w:bottom w:w="57" w:type="dxa"/>
            </w:tcMar>
          </w:tcPr>
          <w:p w14:paraId="3C6FD4B6" w14:textId="77777777" w:rsidR="00F00B8D" w:rsidRPr="00335009" w:rsidRDefault="00F00B8D" w:rsidP="00F00B8D">
            <w:r w:rsidRPr="00335009">
              <w:t xml:space="preserve">Install sewerage </w:t>
            </w:r>
            <w:proofErr w:type="spellStart"/>
            <w:r w:rsidRPr="00335009">
              <w:t>pumpsets</w:t>
            </w:r>
            <w:proofErr w:type="spellEnd"/>
          </w:p>
        </w:tc>
        <w:tc>
          <w:tcPr>
            <w:tcW w:w="1460" w:type="dxa"/>
            <w:tcBorders>
              <w:top w:val="single" w:sz="4" w:space="0" w:color="auto"/>
              <w:bottom w:val="single" w:sz="4" w:space="0" w:color="auto"/>
            </w:tcBorders>
            <w:tcMar>
              <w:top w:w="57" w:type="dxa"/>
              <w:bottom w:w="57" w:type="dxa"/>
            </w:tcMar>
          </w:tcPr>
          <w:p w14:paraId="3C6FD4B7" w14:textId="77777777" w:rsidR="00F00B8D" w:rsidRDefault="00F00B8D" w:rsidP="00FB3C08">
            <w:pPr>
              <w:jc w:val="center"/>
            </w:pPr>
            <w:r w:rsidRPr="00335009">
              <w:t>8</w:t>
            </w:r>
          </w:p>
        </w:tc>
      </w:tr>
      <w:tr w:rsidR="00454993" w:rsidRPr="00335009" w14:paraId="3C6FD4B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B9" w14:textId="77777777" w:rsidR="00454993" w:rsidRPr="00AD0B93" w:rsidRDefault="00454993" w:rsidP="00454993">
            <w:r w:rsidRPr="00AD0B93">
              <w:lastRenderedPageBreak/>
              <w:t>CPCPSN4011</w:t>
            </w:r>
          </w:p>
        </w:tc>
        <w:tc>
          <w:tcPr>
            <w:tcW w:w="6280" w:type="dxa"/>
            <w:tcBorders>
              <w:top w:val="single" w:sz="4" w:space="0" w:color="auto"/>
              <w:bottom w:val="single" w:sz="4" w:space="0" w:color="auto"/>
            </w:tcBorders>
            <w:tcMar>
              <w:top w:w="57" w:type="dxa"/>
              <w:bottom w:w="57" w:type="dxa"/>
            </w:tcMar>
          </w:tcPr>
          <w:p w14:paraId="3C6FD4BA" w14:textId="77777777" w:rsidR="00454993" w:rsidRPr="00AD0B93" w:rsidRDefault="00454993" w:rsidP="00454993">
            <w:r w:rsidRPr="00AD0B93">
              <w:t>Design and size sanitary plumbing systems</w:t>
            </w:r>
          </w:p>
        </w:tc>
        <w:tc>
          <w:tcPr>
            <w:tcW w:w="1460" w:type="dxa"/>
            <w:tcBorders>
              <w:top w:val="single" w:sz="4" w:space="0" w:color="auto"/>
              <w:bottom w:val="single" w:sz="4" w:space="0" w:color="auto"/>
            </w:tcBorders>
            <w:tcMar>
              <w:top w:w="57" w:type="dxa"/>
              <w:bottom w:w="57" w:type="dxa"/>
            </w:tcMar>
          </w:tcPr>
          <w:p w14:paraId="3C6FD4BB" w14:textId="77777777" w:rsidR="00454993" w:rsidRPr="00AD0B93" w:rsidRDefault="00454993" w:rsidP="00FB3C08">
            <w:pPr>
              <w:jc w:val="center"/>
            </w:pPr>
            <w:r w:rsidRPr="00AD0B93">
              <w:t>50</w:t>
            </w:r>
          </w:p>
        </w:tc>
      </w:tr>
      <w:tr w:rsidR="00454993" w:rsidRPr="00335009" w14:paraId="3C6FD4C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BD" w14:textId="77777777" w:rsidR="00454993" w:rsidRPr="00AD0B93" w:rsidRDefault="00454993" w:rsidP="00454993">
            <w:r w:rsidRPr="00AD0B93">
              <w:t>CPCPWT3020</w:t>
            </w:r>
          </w:p>
        </w:tc>
        <w:tc>
          <w:tcPr>
            <w:tcW w:w="6280" w:type="dxa"/>
            <w:tcBorders>
              <w:top w:val="single" w:sz="4" w:space="0" w:color="auto"/>
            </w:tcBorders>
            <w:tcMar>
              <w:top w:w="57" w:type="dxa"/>
              <w:bottom w:w="57" w:type="dxa"/>
            </w:tcMar>
          </w:tcPr>
          <w:p w14:paraId="3C6FD4BE" w14:textId="77777777" w:rsidR="00454993" w:rsidRPr="00AD0B93" w:rsidRDefault="00454993" w:rsidP="00454993">
            <w:r w:rsidRPr="00AD0B93">
              <w:t>Connect and install storage tanks to a domestic water supply</w:t>
            </w:r>
          </w:p>
        </w:tc>
        <w:tc>
          <w:tcPr>
            <w:tcW w:w="1460" w:type="dxa"/>
            <w:tcBorders>
              <w:top w:val="single" w:sz="4" w:space="0" w:color="auto"/>
            </w:tcBorders>
            <w:tcMar>
              <w:top w:w="57" w:type="dxa"/>
              <w:bottom w:w="57" w:type="dxa"/>
            </w:tcMar>
          </w:tcPr>
          <w:p w14:paraId="3C6FD4BF" w14:textId="77777777" w:rsidR="00454993" w:rsidRPr="00AD0B93" w:rsidRDefault="00454993" w:rsidP="00FB3C08">
            <w:pPr>
              <w:jc w:val="center"/>
            </w:pPr>
            <w:r w:rsidRPr="00AD0B93">
              <w:t>12</w:t>
            </w:r>
          </w:p>
        </w:tc>
      </w:tr>
      <w:tr w:rsidR="00454993" w:rsidRPr="00335009" w14:paraId="3C6FD4C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C1" w14:textId="77777777" w:rsidR="00454993" w:rsidRPr="00AD0B93" w:rsidRDefault="00454993" w:rsidP="00454993">
            <w:r w:rsidRPr="00AD0B93">
              <w:t>CPCPWT3021</w:t>
            </w:r>
          </w:p>
        </w:tc>
        <w:tc>
          <w:tcPr>
            <w:tcW w:w="6280" w:type="dxa"/>
            <w:tcBorders>
              <w:top w:val="single" w:sz="4" w:space="0" w:color="auto"/>
            </w:tcBorders>
            <w:tcMar>
              <w:top w:w="57" w:type="dxa"/>
              <w:bottom w:w="57" w:type="dxa"/>
            </w:tcMar>
          </w:tcPr>
          <w:p w14:paraId="3C6FD4C2" w14:textId="77777777" w:rsidR="00454993" w:rsidRPr="00AD0B93" w:rsidRDefault="00454993" w:rsidP="00454993">
            <w:r w:rsidRPr="00AD0B93">
              <w:t>Set out and install water services</w:t>
            </w:r>
          </w:p>
        </w:tc>
        <w:tc>
          <w:tcPr>
            <w:tcW w:w="1460" w:type="dxa"/>
            <w:tcBorders>
              <w:top w:val="single" w:sz="4" w:space="0" w:color="auto"/>
            </w:tcBorders>
            <w:tcMar>
              <w:top w:w="57" w:type="dxa"/>
              <w:bottom w:w="57" w:type="dxa"/>
            </w:tcMar>
          </w:tcPr>
          <w:p w14:paraId="3C6FD4C3" w14:textId="77777777" w:rsidR="00454993" w:rsidRPr="00AD0B93" w:rsidRDefault="00454993" w:rsidP="00FB3C08">
            <w:pPr>
              <w:jc w:val="center"/>
            </w:pPr>
            <w:r w:rsidRPr="00AD0B93">
              <w:t>36</w:t>
            </w:r>
          </w:p>
        </w:tc>
      </w:tr>
      <w:tr w:rsidR="00454993" w:rsidRPr="0072047E" w14:paraId="3C6FD4C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C5" w14:textId="77777777" w:rsidR="00454993" w:rsidRPr="00AD0B93" w:rsidRDefault="00454993" w:rsidP="00454993">
            <w:r w:rsidRPr="00AD0B93">
              <w:t>CPCPWT3022</w:t>
            </w:r>
          </w:p>
        </w:tc>
        <w:tc>
          <w:tcPr>
            <w:tcW w:w="6280" w:type="dxa"/>
            <w:tcBorders>
              <w:top w:val="single" w:sz="4" w:space="0" w:color="auto"/>
              <w:bottom w:val="single" w:sz="4" w:space="0" w:color="auto"/>
            </w:tcBorders>
            <w:tcMar>
              <w:top w:w="57" w:type="dxa"/>
              <w:bottom w:w="57" w:type="dxa"/>
            </w:tcMar>
          </w:tcPr>
          <w:p w14:paraId="3C6FD4C6" w14:textId="77777777" w:rsidR="00454993" w:rsidRPr="00AD0B93" w:rsidRDefault="00454993" w:rsidP="00454993">
            <w:r w:rsidRPr="00AD0B93">
              <w:t>Install and commission water heating systems and adjust controls and devices</w:t>
            </w:r>
          </w:p>
        </w:tc>
        <w:tc>
          <w:tcPr>
            <w:tcW w:w="1460" w:type="dxa"/>
            <w:tcBorders>
              <w:top w:val="single" w:sz="4" w:space="0" w:color="auto"/>
              <w:bottom w:val="single" w:sz="4" w:space="0" w:color="auto"/>
            </w:tcBorders>
            <w:tcMar>
              <w:top w:w="57" w:type="dxa"/>
              <w:bottom w:w="57" w:type="dxa"/>
            </w:tcMar>
          </w:tcPr>
          <w:p w14:paraId="3C6FD4C7" w14:textId="77777777" w:rsidR="00454993" w:rsidRPr="00AD0B93" w:rsidRDefault="00454993" w:rsidP="00FB3C08">
            <w:pPr>
              <w:jc w:val="center"/>
            </w:pPr>
            <w:r w:rsidRPr="00AD0B93">
              <w:t>35</w:t>
            </w:r>
          </w:p>
        </w:tc>
      </w:tr>
      <w:tr w:rsidR="00454993" w:rsidRPr="0072047E" w14:paraId="3C6FD4C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6FD4C9" w14:textId="77777777" w:rsidR="00454993" w:rsidRPr="00AD0B93" w:rsidRDefault="00454993" w:rsidP="00454993">
            <w:r w:rsidRPr="00AD0B93">
              <w:t>CPCPWT3024</w:t>
            </w:r>
          </w:p>
        </w:tc>
        <w:tc>
          <w:tcPr>
            <w:tcW w:w="6280" w:type="dxa"/>
            <w:tcBorders>
              <w:top w:val="single" w:sz="4" w:space="0" w:color="auto"/>
            </w:tcBorders>
            <w:tcMar>
              <w:top w:w="57" w:type="dxa"/>
              <w:bottom w:w="57" w:type="dxa"/>
            </w:tcMar>
          </w:tcPr>
          <w:p w14:paraId="3C6FD4CA" w14:textId="77777777" w:rsidR="00454993" w:rsidRPr="00AD0B93" w:rsidRDefault="00454993" w:rsidP="00454993">
            <w:r w:rsidRPr="00AD0B93">
              <w:t>Install and maintain domestic water treatment equipment</w:t>
            </w:r>
          </w:p>
        </w:tc>
        <w:tc>
          <w:tcPr>
            <w:tcW w:w="1460" w:type="dxa"/>
            <w:tcBorders>
              <w:top w:val="single" w:sz="4" w:space="0" w:color="auto"/>
            </w:tcBorders>
            <w:tcMar>
              <w:top w:w="57" w:type="dxa"/>
              <w:bottom w:w="57" w:type="dxa"/>
            </w:tcMar>
          </w:tcPr>
          <w:p w14:paraId="3C6FD4CB" w14:textId="77777777" w:rsidR="00454993" w:rsidRPr="00AD0B93" w:rsidRDefault="00454993" w:rsidP="00FB3C08">
            <w:pPr>
              <w:jc w:val="center"/>
            </w:pPr>
            <w:r w:rsidRPr="00AD0B93">
              <w:t>10</w:t>
            </w:r>
          </w:p>
        </w:tc>
      </w:tr>
      <w:tr w:rsidR="00454993" w:rsidRPr="0072047E" w14:paraId="3C6FD4D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CD" w14:textId="77777777" w:rsidR="00454993" w:rsidRPr="00AD0B93" w:rsidRDefault="00454993" w:rsidP="00454993">
            <w:r w:rsidRPr="00AD0B93">
              <w:t>CPCPWT3025</w:t>
            </w:r>
          </w:p>
        </w:tc>
        <w:tc>
          <w:tcPr>
            <w:tcW w:w="6280" w:type="dxa"/>
            <w:tcBorders>
              <w:top w:val="single" w:sz="4" w:space="0" w:color="auto"/>
              <w:bottom w:val="single" w:sz="4" w:space="0" w:color="auto"/>
            </w:tcBorders>
            <w:tcMar>
              <w:top w:w="57" w:type="dxa"/>
              <w:bottom w:w="57" w:type="dxa"/>
            </w:tcMar>
          </w:tcPr>
          <w:p w14:paraId="3C6FD4CE" w14:textId="77777777" w:rsidR="00454993" w:rsidRPr="00AD0B93" w:rsidRDefault="00454993" w:rsidP="00454993">
            <w:r w:rsidRPr="00AD0B93">
              <w:t xml:space="preserve">Install water </w:t>
            </w:r>
            <w:proofErr w:type="spellStart"/>
            <w:r w:rsidRPr="00AD0B93">
              <w:t>pumpsets</w:t>
            </w:r>
            <w:proofErr w:type="spellEnd"/>
          </w:p>
        </w:tc>
        <w:tc>
          <w:tcPr>
            <w:tcW w:w="1460" w:type="dxa"/>
            <w:tcBorders>
              <w:top w:val="single" w:sz="4" w:space="0" w:color="auto"/>
              <w:bottom w:val="single" w:sz="4" w:space="0" w:color="auto"/>
            </w:tcBorders>
            <w:tcMar>
              <w:top w:w="57" w:type="dxa"/>
              <w:bottom w:w="57" w:type="dxa"/>
            </w:tcMar>
          </w:tcPr>
          <w:p w14:paraId="3C6FD4CF" w14:textId="77777777" w:rsidR="00454993" w:rsidRPr="00AD0B93" w:rsidRDefault="00454993" w:rsidP="00FB3C08">
            <w:pPr>
              <w:jc w:val="center"/>
            </w:pPr>
            <w:r w:rsidRPr="00AD0B93">
              <w:t>8</w:t>
            </w:r>
          </w:p>
        </w:tc>
      </w:tr>
      <w:tr w:rsidR="00454993" w:rsidRPr="0072047E" w14:paraId="3C6FD4D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D1" w14:textId="77777777" w:rsidR="00454993" w:rsidRPr="00AD0B93" w:rsidRDefault="00454993" w:rsidP="00454993">
            <w:r w:rsidRPr="00AD0B93">
              <w:t>CPCPWT3026</w:t>
            </w:r>
          </w:p>
        </w:tc>
        <w:tc>
          <w:tcPr>
            <w:tcW w:w="6280" w:type="dxa"/>
            <w:tcBorders>
              <w:top w:val="single" w:sz="4" w:space="0" w:color="auto"/>
              <w:bottom w:val="single" w:sz="4" w:space="0" w:color="auto"/>
            </w:tcBorders>
            <w:tcMar>
              <w:top w:w="57" w:type="dxa"/>
              <w:bottom w:w="57" w:type="dxa"/>
            </w:tcMar>
          </w:tcPr>
          <w:p w14:paraId="3C6FD4D2" w14:textId="77777777" w:rsidR="00454993" w:rsidRPr="00AD0B93" w:rsidRDefault="00454993" w:rsidP="00454993">
            <w:r w:rsidRPr="00AD0B93">
              <w:t>Install and fit off sanitary fixtures, water services and adjust water service controls</w:t>
            </w:r>
          </w:p>
        </w:tc>
        <w:tc>
          <w:tcPr>
            <w:tcW w:w="1460" w:type="dxa"/>
            <w:tcBorders>
              <w:top w:val="single" w:sz="4" w:space="0" w:color="auto"/>
              <w:bottom w:val="single" w:sz="4" w:space="0" w:color="auto"/>
            </w:tcBorders>
            <w:tcMar>
              <w:top w:w="57" w:type="dxa"/>
              <w:bottom w:w="57" w:type="dxa"/>
            </w:tcMar>
          </w:tcPr>
          <w:p w14:paraId="3C6FD4D3" w14:textId="77777777" w:rsidR="00454993" w:rsidRPr="00AD0B93" w:rsidRDefault="00454993" w:rsidP="00FB3C08">
            <w:pPr>
              <w:jc w:val="center"/>
            </w:pPr>
            <w:r w:rsidRPr="00AD0B93">
              <w:t>36</w:t>
            </w:r>
          </w:p>
        </w:tc>
      </w:tr>
      <w:tr w:rsidR="00454993" w:rsidRPr="0072047E" w14:paraId="3C6FD4D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D5" w14:textId="77777777" w:rsidR="00454993" w:rsidRPr="00AD0B93" w:rsidRDefault="00454993" w:rsidP="00454993">
            <w:r w:rsidRPr="00AD0B93">
              <w:t>CPCPWT3027</w:t>
            </w:r>
          </w:p>
        </w:tc>
        <w:tc>
          <w:tcPr>
            <w:tcW w:w="6280" w:type="dxa"/>
            <w:tcBorders>
              <w:top w:val="single" w:sz="4" w:space="0" w:color="auto"/>
              <w:bottom w:val="single" w:sz="4" w:space="0" w:color="auto"/>
            </w:tcBorders>
            <w:tcMar>
              <w:top w:w="57" w:type="dxa"/>
              <w:bottom w:w="57" w:type="dxa"/>
            </w:tcMar>
          </w:tcPr>
          <w:p w14:paraId="3C6FD4D6" w14:textId="77777777" w:rsidR="00454993" w:rsidRPr="00AD0B93" w:rsidRDefault="00454993" w:rsidP="00454993">
            <w:r w:rsidRPr="00AD0B93">
              <w:t>Install backflow prevention devices</w:t>
            </w:r>
          </w:p>
        </w:tc>
        <w:tc>
          <w:tcPr>
            <w:tcW w:w="1460" w:type="dxa"/>
            <w:tcBorders>
              <w:top w:val="single" w:sz="4" w:space="0" w:color="auto"/>
              <w:bottom w:val="single" w:sz="4" w:space="0" w:color="auto"/>
            </w:tcBorders>
            <w:tcMar>
              <w:top w:w="57" w:type="dxa"/>
              <w:bottom w:w="57" w:type="dxa"/>
            </w:tcMar>
          </w:tcPr>
          <w:p w14:paraId="3C6FD4D7" w14:textId="77777777" w:rsidR="00454993" w:rsidRPr="00AD0B93" w:rsidRDefault="00454993" w:rsidP="00FB3C08">
            <w:pPr>
              <w:jc w:val="center"/>
            </w:pPr>
            <w:r w:rsidRPr="00AD0B93">
              <w:t>6</w:t>
            </w:r>
          </w:p>
        </w:tc>
      </w:tr>
      <w:tr w:rsidR="00454993" w:rsidRPr="0072047E" w14:paraId="3C6FD4D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D9" w14:textId="77777777" w:rsidR="00454993" w:rsidRPr="00AD0B93" w:rsidRDefault="00454993" w:rsidP="00454993">
            <w:r w:rsidRPr="00AD0B93">
              <w:t>CPCPWT3028</w:t>
            </w:r>
          </w:p>
        </w:tc>
        <w:tc>
          <w:tcPr>
            <w:tcW w:w="6280" w:type="dxa"/>
            <w:tcBorders>
              <w:top w:val="single" w:sz="4" w:space="0" w:color="auto"/>
              <w:bottom w:val="single" w:sz="4" w:space="0" w:color="auto"/>
            </w:tcBorders>
            <w:tcMar>
              <w:top w:w="57" w:type="dxa"/>
              <w:bottom w:w="57" w:type="dxa"/>
            </w:tcMar>
          </w:tcPr>
          <w:p w14:paraId="3C6FD4DA" w14:textId="77777777" w:rsidR="00454993" w:rsidRPr="00AD0B93" w:rsidRDefault="00454993" w:rsidP="00454993">
            <w:r w:rsidRPr="00AD0B93">
              <w:t>Install property service</w:t>
            </w:r>
          </w:p>
        </w:tc>
        <w:tc>
          <w:tcPr>
            <w:tcW w:w="1460" w:type="dxa"/>
            <w:tcBorders>
              <w:top w:val="single" w:sz="4" w:space="0" w:color="auto"/>
              <w:bottom w:val="single" w:sz="4" w:space="0" w:color="auto"/>
            </w:tcBorders>
            <w:tcMar>
              <w:top w:w="57" w:type="dxa"/>
              <w:bottom w:w="57" w:type="dxa"/>
            </w:tcMar>
          </w:tcPr>
          <w:p w14:paraId="3C6FD4DB" w14:textId="77777777" w:rsidR="00454993" w:rsidRPr="00AD0B93" w:rsidRDefault="00454993" w:rsidP="00FB3C08">
            <w:pPr>
              <w:jc w:val="center"/>
            </w:pPr>
            <w:r w:rsidRPr="00AD0B93">
              <w:t>10</w:t>
            </w:r>
          </w:p>
        </w:tc>
      </w:tr>
      <w:tr w:rsidR="00454993" w:rsidRPr="0072047E" w14:paraId="3C6FD4E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DD" w14:textId="77777777" w:rsidR="00454993" w:rsidRPr="00AD0B93" w:rsidRDefault="00454993" w:rsidP="00454993">
            <w:r w:rsidRPr="00AD0B93">
              <w:t>CPCPWT3029</w:t>
            </w:r>
          </w:p>
        </w:tc>
        <w:tc>
          <w:tcPr>
            <w:tcW w:w="6280" w:type="dxa"/>
            <w:tcBorders>
              <w:top w:val="single" w:sz="4" w:space="0" w:color="auto"/>
              <w:bottom w:val="single" w:sz="4" w:space="0" w:color="auto"/>
            </w:tcBorders>
            <w:tcMar>
              <w:top w:w="57" w:type="dxa"/>
              <w:bottom w:w="57" w:type="dxa"/>
            </w:tcMar>
          </w:tcPr>
          <w:p w14:paraId="3C6FD4DE" w14:textId="77777777" w:rsidR="00454993" w:rsidRPr="00AD0B93" w:rsidRDefault="00454993" w:rsidP="00454993">
            <w:r w:rsidRPr="00AD0B93">
              <w:t>Install water pipe systems</w:t>
            </w:r>
          </w:p>
        </w:tc>
        <w:tc>
          <w:tcPr>
            <w:tcW w:w="1460" w:type="dxa"/>
            <w:tcBorders>
              <w:top w:val="single" w:sz="4" w:space="0" w:color="auto"/>
              <w:bottom w:val="single" w:sz="4" w:space="0" w:color="auto"/>
            </w:tcBorders>
            <w:tcMar>
              <w:top w:w="57" w:type="dxa"/>
              <w:bottom w:w="57" w:type="dxa"/>
            </w:tcMar>
          </w:tcPr>
          <w:p w14:paraId="3C6FD4DF" w14:textId="77777777" w:rsidR="00454993" w:rsidRDefault="00454993" w:rsidP="00FB3C08">
            <w:pPr>
              <w:jc w:val="center"/>
            </w:pPr>
            <w:r w:rsidRPr="00AD0B93">
              <w:t>12</w:t>
            </w:r>
          </w:p>
        </w:tc>
      </w:tr>
      <w:tr w:rsidR="00454993" w:rsidRPr="0072047E" w14:paraId="3C6FD4E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E1" w14:textId="77777777" w:rsidR="00454993" w:rsidRPr="00654A5F" w:rsidRDefault="00454993" w:rsidP="00454993">
            <w:r w:rsidRPr="00654A5F">
              <w:t>CPCPWT3030</w:t>
            </w:r>
          </w:p>
        </w:tc>
        <w:tc>
          <w:tcPr>
            <w:tcW w:w="6280" w:type="dxa"/>
            <w:tcBorders>
              <w:top w:val="single" w:sz="4" w:space="0" w:color="auto"/>
              <w:bottom w:val="single" w:sz="4" w:space="0" w:color="auto"/>
            </w:tcBorders>
            <w:tcMar>
              <w:top w:w="57" w:type="dxa"/>
              <w:bottom w:w="57" w:type="dxa"/>
            </w:tcMar>
          </w:tcPr>
          <w:p w14:paraId="3C6FD4E2" w14:textId="77777777" w:rsidR="00454993" w:rsidRPr="00654A5F" w:rsidRDefault="00454993" w:rsidP="00454993">
            <w:r w:rsidRPr="00654A5F">
              <w:t>Install home fire sprinkler systems</w:t>
            </w:r>
          </w:p>
        </w:tc>
        <w:tc>
          <w:tcPr>
            <w:tcW w:w="1460" w:type="dxa"/>
            <w:tcBorders>
              <w:top w:val="single" w:sz="4" w:space="0" w:color="auto"/>
              <w:bottom w:val="single" w:sz="4" w:space="0" w:color="auto"/>
            </w:tcBorders>
            <w:tcMar>
              <w:top w:w="57" w:type="dxa"/>
              <w:bottom w:w="57" w:type="dxa"/>
            </w:tcMar>
          </w:tcPr>
          <w:p w14:paraId="3C6FD4E3" w14:textId="77777777" w:rsidR="00454993" w:rsidRPr="00654A5F" w:rsidRDefault="00454993" w:rsidP="00FB3C08">
            <w:pPr>
              <w:jc w:val="center"/>
            </w:pPr>
            <w:r w:rsidRPr="00654A5F">
              <w:t>50</w:t>
            </w:r>
          </w:p>
        </w:tc>
      </w:tr>
      <w:tr w:rsidR="00454993" w:rsidRPr="0072047E" w14:paraId="3C6FD4E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E5" w14:textId="77777777" w:rsidR="00454993" w:rsidRPr="00654A5F" w:rsidRDefault="00454993" w:rsidP="00454993">
            <w:r w:rsidRPr="00654A5F">
              <w:t>CPCPWT4011</w:t>
            </w:r>
          </w:p>
        </w:tc>
        <w:tc>
          <w:tcPr>
            <w:tcW w:w="6280" w:type="dxa"/>
            <w:tcBorders>
              <w:top w:val="single" w:sz="4" w:space="0" w:color="auto"/>
              <w:bottom w:val="single" w:sz="4" w:space="0" w:color="auto"/>
            </w:tcBorders>
            <w:tcMar>
              <w:top w:w="57" w:type="dxa"/>
              <w:bottom w:w="57" w:type="dxa"/>
            </w:tcMar>
          </w:tcPr>
          <w:p w14:paraId="3C6FD4E6" w14:textId="77777777" w:rsidR="00454993" w:rsidRPr="00654A5F" w:rsidRDefault="00454993" w:rsidP="00454993">
            <w:r w:rsidRPr="00654A5F">
              <w:t>Design and size heated and cold-water services and systems</w:t>
            </w:r>
          </w:p>
        </w:tc>
        <w:tc>
          <w:tcPr>
            <w:tcW w:w="1460" w:type="dxa"/>
            <w:tcBorders>
              <w:top w:val="single" w:sz="4" w:space="0" w:color="auto"/>
              <w:bottom w:val="single" w:sz="4" w:space="0" w:color="auto"/>
            </w:tcBorders>
            <w:tcMar>
              <w:top w:w="57" w:type="dxa"/>
              <w:bottom w:w="57" w:type="dxa"/>
            </w:tcMar>
          </w:tcPr>
          <w:p w14:paraId="3C6FD4E7" w14:textId="77777777" w:rsidR="00454993" w:rsidRPr="00654A5F" w:rsidRDefault="00454993" w:rsidP="00FB3C08">
            <w:pPr>
              <w:jc w:val="center"/>
            </w:pPr>
            <w:r w:rsidRPr="00654A5F">
              <w:t>80</w:t>
            </w:r>
          </w:p>
        </w:tc>
      </w:tr>
      <w:tr w:rsidR="00454993" w:rsidRPr="0072047E" w14:paraId="3C6FD4E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E9" w14:textId="77777777" w:rsidR="00454993" w:rsidRPr="00654A5F" w:rsidRDefault="00454993" w:rsidP="00454993">
            <w:r w:rsidRPr="00654A5F">
              <w:t>CPCPWT4022</w:t>
            </w:r>
          </w:p>
        </w:tc>
        <w:tc>
          <w:tcPr>
            <w:tcW w:w="6280" w:type="dxa"/>
            <w:tcBorders>
              <w:top w:val="single" w:sz="4" w:space="0" w:color="auto"/>
              <w:bottom w:val="single" w:sz="4" w:space="0" w:color="auto"/>
            </w:tcBorders>
            <w:tcMar>
              <w:top w:w="57" w:type="dxa"/>
              <w:bottom w:w="57" w:type="dxa"/>
            </w:tcMar>
          </w:tcPr>
          <w:p w14:paraId="3C6FD4EA" w14:textId="77777777" w:rsidR="00454993" w:rsidRPr="00654A5F" w:rsidRDefault="00454993" w:rsidP="00454993">
            <w:r w:rsidRPr="00654A5F">
              <w:t>Commission and maintain backflow prevention devices</w:t>
            </w:r>
          </w:p>
        </w:tc>
        <w:tc>
          <w:tcPr>
            <w:tcW w:w="1460" w:type="dxa"/>
            <w:tcBorders>
              <w:top w:val="single" w:sz="4" w:space="0" w:color="auto"/>
              <w:bottom w:val="single" w:sz="4" w:space="0" w:color="auto"/>
            </w:tcBorders>
            <w:tcMar>
              <w:top w:w="57" w:type="dxa"/>
              <w:bottom w:w="57" w:type="dxa"/>
            </w:tcMar>
          </w:tcPr>
          <w:p w14:paraId="3C6FD4EB" w14:textId="77777777" w:rsidR="00454993" w:rsidRPr="00654A5F" w:rsidRDefault="00454993" w:rsidP="00FB3C08">
            <w:pPr>
              <w:jc w:val="center"/>
            </w:pPr>
            <w:r w:rsidRPr="00654A5F">
              <w:t>20</w:t>
            </w:r>
          </w:p>
        </w:tc>
      </w:tr>
      <w:tr w:rsidR="00454993" w:rsidRPr="0072047E" w14:paraId="3C6FD4F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ED" w14:textId="77777777" w:rsidR="00454993" w:rsidRPr="00654A5F" w:rsidRDefault="00454993" w:rsidP="00454993">
            <w:r w:rsidRPr="00654A5F">
              <w:t>CPCPWT4023</w:t>
            </w:r>
          </w:p>
        </w:tc>
        <w:tc>
          <w:tcPr>
            <w:tcW w:w="6280" w:type="dxa"/>
            <w:tcBorders>
              <w:top w:val="single" w:sz="4" w:space="0" w:color="auto"/>
              <w:bottom w:val="single" w:sz="4" w:space="0" w:color="auto"/>
            </w:tcBorders>
            <w:tcMar>
              <w:top w:w="57" w:type="dxa"/>
              <w:bottom w:w="57" w:type="dxa"/>
            </w:tcMar>
          </w:tcPr>
          <w:p w14:paraId="3C6FD4EE" w14:textId="77777777" w:rsidR="00454993" w:rsidRPr="00654A5F" w:rsidRDefault="00454993" w:rsidP="00454993">
            <w:r w:rsidRPr="00654A5F">
              <w:t>Commission and maintain hot and heated water temperature control devices</w:t>
            </w:r>
          </w:p>
        </w:tc>
        <w:tc>
          <w:tcPr>
            <w:tcW w:w="1460" w:type="dxa"/>
            <w:tcBorders>
              <w:top w:val="single" w:sz="4" w:space="0" w:color="auto"/>
              <w:bottom w:val="single" w:sz="4" w:space="0" w:color="auto"/>
            </w:tcBorders>
            <w:tcMar>
              <w:top w:w="57" w:type="dxa"/>
              <w:bottom w:w="57" w:type="dxa"/>
            </w:tcMar>
          </w:tcPr>
          <w:p w14:paraId="3C6FD4EF" w14:textId="77777777" w:rsidR="00454993" w:rsidRPr="00654A5F" w:rsidRDefault="00454993" w:rsidP="00FB3C08">
            <w:pPr>
              <w:jc w:val="center"/>
            </w:pPr>
            <w:r w:rsidRPr="00654A5F">
              <w:t>20</w:t>
            </w:r>
          </w:p>
        </w:tc>
      </w:tr>
      <w:tr w:rsidR="00454993" w:rsidRPr="0072047E" w14:paraId="3C6FD4F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F1" w14:textId="77777777" w:rsidR="00454993" w:rsidRPr="00654A5F" w:rsidRDefault="00454993" w:rsidP="00454993">
            <w:r w:rsidRPr="00654A5F">
              <w:t>CPCSFS5001</w:t>
            </w:r>
          </w:p>
        </w:tc>
        <w:tc>
          <w:tcPr>
            <w:tcW w:w="6280" w:type="dxa"/>
            <w:tcBorders>
              <w:top w:val="single" w:sz="4" w:space="0" w:color="auto"/>
              <w:bottom w:val="single" w:sz="4" w:space="0" w:color="auto"/>
            </w:tcBorders>
            <w:tcMar>
              <w:top w:w="57" w:type="dxa"/>
              <w:bottom w:w="57" w:type="dxa"/>
            </w:tcMar>
          </w:tcPr>
          <w:p w14:paraId="3C6FD4F2" w14:textId="77777777" w:rsidR="00454993" w:rsidRPr="00654A5F" w:rsidRDefault="00454993" w:rsidP="00454993">
            <w:r w:rsidRPr="00654A5F">
              <w:t>Define scope and hazard level of fire systems design projects</w:t>
            </w:r>
          </w:p>
        </w:tc>
        <w:tc>
          <w:tcPr>
            <w:tcW w:w="1460" w:type="dxa"/>
            <w:tcBorders>
              <w:top w:val="single" w:sz="4" w:space="0" w:color="auto"/>
              <w:bottom w:val="single" w:sz="4" w:space="0" w:color="auto"/>
            </w:tcBorders>
            <w:tcMar>
              <w:top w:w="57" w:type="dxa"/>
              <w:bottom w:w="57" w:type="dxa"/>
            </w:tcMar>
          </w:tcPr>
          <w:p w14:paraId="3C6FD4F3" w14:textId="77777777" w:rsidR="00454993" w:rsidRPr="00654A5F" w:rsidRDefault="00454993" w:rsidP="00FB3C08">
            <w:pPr>
              <w:jc w:val="center"/>
            </w:pPr>
            <w:r w:rsidRPr="00654A5F">
              <w:t>40</w:t>
            </w:r>
          </w:p>
        </w:tc>
      </w:tr>
      <w:tr w:rsidR="00454993" w:rsidRPr="0072047E" w14:paraId="3C6FD4F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F5" w14:textId="77777777" w:rsidR="00454993" w:rsidRPr="00654A5F" w:rsidRDefault="00454993" w:rsidP="00454993">
            <w:r w:rsidRPr="00654A5F">
              <w:t>CPCSFS5002</w:t>
            </w:r>
          </w:p>
        </w:tc>
        <w:tc>
          <w:tcPr>
            <w:tcW w:w="6280" w:type="dxa"/>
            <w:tcBorders>
              <w:top w:val="single" w:sz="4" w:space="0" w:color="auto"/>
              <w:bottom w:val="single" w:sz="4" w:space="0" w:color="auto"/>
            </w:tcBorders>
            <w:tcMar>
              <w:top w:w="57" w:type="dxa"/>
              <w:bottom w:w="57" w:type="dxa"/>
            </w:tcMar>
          </w:tcPr>
          <w:p w14:paraId="3C6FD4F6" w14:textId="77777777" w:rsidR="00454993" w:rsidRPr="00654A5F" w:rsidRDefault="00454993" w:rsidP="00454993">
            <w:r w:rsidRPr="00654A5F">
              <w:t>Research and interpret detailed fire systems design project requirements</w:t>
            </w:r>
          </w:p>
        </w:tc>
        <w:tc>
          <w:tcPr>
            <w:tcW w:w="1460" w:type="dxa"/>
            <w:tcBorders>
              <w:top w:val="single" w:sz="4" w:space="0" w:color="auto"/>
              <w:bottom w:val="single" w:sz="4" w:space="0" w:color="auto"/>
            </w:tcBorders>
            <w:tcMar>
              <w:top w:w="57" w:type="dxa"/>
              <w:bottom w:w="57" w:type="dxa"/>
            </w:tcMar>
          </w:tcPr>
          <w:p w14:paraId="3C6FD4F7" w14:textId="77777777" w:rsidR="00454993" w:rsidRPr="00654A5F" w:rsidRDefault="00454993" w:rsidP="00FB3C08">
            <w:pPr>
              <w:jc w:val="center"/>
            </w:pPr>
            <w:r w:rsidRPr="00654A5F">
              <w:t>40</w:t>
            </w:r>
          </w:p>
        </w:tc>
      </w:tr>
      <w:tr w:rsidR="00454993" w:rsidRPr="0072047E" w14:paraId="3C6FD4F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F9" w14:textId="77777777" w:rsidR="00454993" w:rsidRPr="00654A5F" w:rsidRDefault="00454993" w:rsidP="00454993">
            <w:r w:rsidRPr="00654A5F">
              <w:t>CPCSFS5003</w:t>
            </w:r>
          </w:p>
        </w:tc>
        <w:tc>
          <w:tcPr>
            <w:tcW w:w="6280" w:type="dxa"/>
            <w:tcBorders>
              <w:top w:val="single" w:sz="4" w:space="0" w:color="auto"/>
              <w:bottom w:val="single" w:sz="4" w:space="0" w:color="auto"/>
            </w:tcBorders>
            <w:tcMar>
              <w:top w:w="57" w:type="dxa"/>
              <w:bottom w:w="57" w:type="dxa"/>
            </w:tcMar>
          </w:tcPr>
          <w:p w14:paraId="3C6FD4FA" w14:textId="77777777" w:rsidR="00454993" w:rsidRPr="00654A5F" w:rsidRDefault="00454993" w:rsidP="00454993">
            <w:r w:rsidRPr="00654A5F">
              <w:t>Develop plans and methodology for fire systems design projects</w:t>
            </w:r>
          </w:p>
        </w:tc>
        <w:tc>
          <w:tcPr>
            <w:tcW w:w="1460" w:type="dxa"/>
            <w:tcBorders>
              <w:top w:val="single" w:sz="4" w:space="0" w:color="auto"/>
              <w:bottom w:val="single" w:sz="4" w:space="0" w:color="auto"/>
            </w:tcBorders>
            <w:tcMar>
              <w:top w:w="57" w:type="dxa"/>
              <w:bottom w:w="57" w:type="dxa"/>
            </w:tcMar>
          </w:tcPr>
          <w:p w14:paraId="3C6FD4FB" w14:textId="77777777" w:rsidR="00454993" w:rsidRPr="00654A5F" w:rsidRDefault="00454993" w:rsidP="00FB3C08">
            <w:pPr>
              <w:jc w:val="center"/>
            </w:pPr>
            <w:r w:rsidRPr="00654A5F">
              <w:t>40</w:t>
            </w:r>
          </w:p>
        </w:tc>
      </w:tr>
      <w:tr w:rsidR="00454993" w:rsidRPr="0072047E" w14:paraId="3C6FD50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4FD" w14:textId="77777777" w:rsidR="00454993" w:rsidRPr="00654A5F" w:rsidRDefault="00454993" w:rsidP="00454993">
            <w:r w:rsidRPr="00654A5F">
              <w:t>CPCSFS5005</w:t>
            </w:r>
          </w:p>
        </w:tc>
        <w:tc>
          <w:tcPr>
            <w:tcW w:w="6280" w:type="dxa"/>
            <w:tcBorders>
              <w:top w:val="single" w:sz="4" w:space="0" w:color="auto"/>
              <w:bottom w:val="single" w:sz="4" w:space="0" w:color="auto"/>
            </w:tcBorders>
            <w:tcMar>
              <w:top w:w="57" w:type="dxa"/>
              <w:bottom w:w="57" w:type="dxa"/>
            </w:tcMar>
          </w:tcPr>
          <w:p w14:paraId="3C6FD4FE" w14:textId="77777777" w:rsidR="00454993" w:rsidRPr="00654A5F" w:rsidRDefault="00454993" w:rsidP="00454993">
            <w:r w:rsidRPr="00654A5F">
              <w:t>Research and evaluate fire system technologies and components</w:t>
            </w:r>
          </w:p>
        </w:tc>
        <w:tc>
          <w:tcPr>
            <w:tcW w:w="1460" w:type="dxa"/>
            <w:tcBorders>
              <w:top w:val="single" w:sz="4" w:space="0" w:color="auto"/>
              <w:bottom w:val="single" w:sz="4" w:space="0" w:color="auto"/>
            </w:tcBorders>
            <w:tcMar>
              <w:top w:w="57" w:type="dxa"/>
              <w:bottom w:w="57" w:type="dxa"/>
            </w:tcMar>
          </w:tcPr>
          <w:p w14:paraId="3C6FD4FF" w14:textId="77777777" w:rsidR="00454993" w:rsidRDefault="00454993" w:rsidP="00FB3C08">
            <w:pPr>
              <w:jc w:val="center"/>
            </w:pPr>
            <w:r w:rsidRPr="00654A5F">
              <w:t>60</w:t>
            </w:r>
          </w:p>
        </w:tc>
      </w:tr>
      <w:tr w:rsidR="00454993" w:rsidRPr="0072047E" w14:paraId="3C6FD50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01" w14:textId="77777777" w:rsidR="00454993" w:rsidRPr="00871011" w:rsidRDefault="00454993" w:rsidP="00454993">
            <w:r w:rsidRPr="00871011">
              <w:t>CPCSFS5006</w:t>
            </w:r>
          </w:p>
        </w:tc>
        <w:tc>
          <w:tcPr>
            <w:tcW w:w="6280" w:type="dxa"/>
            <w:tcBorders>
              <w:top w:val="single" w:sz="4" w:space="0" w:color="auto"/>
              <w:bottom w:val="single" w:sz="4" w:space="0" w:color="auto"/>
            </w:tcBorders>
            <w:tcMar>
              <w:top w:w="57" w:type="dxa"/>
              <w:bottom w:w="57" w:type="dxa"/>
            </w:tcMar>
          </w:tcPr>
          <w:p w14:paraId="3C6FD502" w14:textId="77777777" w:rsidR="00454993" w:rsidRPr="00871011" w:rsidRDefault="00454993" w:rsidP="00454993">
            <w:r w:rsidRPr="00871011">
              <w:t>Create detailed designs for fire sprinkler systems</w:t>
            </w:r>
          </w:p>
        </w:tc>
        <w:tc>
          <w:tcPr>
            <w:tcW w:w="1460" w:type="dxa"/>
            <w:tcBorders>
              <w:top w:val="single" w:sz="4" w:space="0" w:color="auto"/>
              <w:bottom w:val="single" w:sz="4" w:space="0" w:color="auto"/>
            </w:tcBorders>
            <w:tcMar>
              <w:top w:w="57" w:type="dxa"/>
              <w:bottom w:w="57" w:type="dxa"/>
            </w:tcMar>
          </w:tcPr>
          <w:p w14:paraId="3C6FD503" w14:textId="77777777" w:rsidR="00454993" w:rsidRPr="00871011" w:rsidRDefault="00454993" w:rsidP="00FB3C08">
            <w:pPr>
              <w:jc w:val="center"/>
            </w:pPr>
            <w:r w:rsidRPr="00871011">
              <w:t>120</w:t>
            </w:r>
          </w:p>
        </w:tc>
      </w:tr>
      <w:tr w:rsidR="00454993" w:rsidRPr="0072047E" w14:paraId="3C6FD50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05" w14:textId="77777777" w:rsidR="00454993" w:rsidRPr="00871011" w:rsidRDefault="00454993" w:rsidP="00454993">
            <w:r w:rsidRPr="00871011">
              <w:t>CPCSFS5007</w:t>
            </w:r>
          </w:p>
        </w:tc>
        <w:tc>
          <w:tcPr>
            <w:tcW w:w="6280" w:type="dxa"/>
            <w:tcBorders>
              <w:top w:val="single" w:sz="4" w:space="0" w:color="auto"/>
              <w:bottom w:val="single" w:sz="4" w:space="0" w:color="auto"/>
            </w:tcBorders>
            <w:tcMar>
              <w:top w:w="57" w:type="dxa"/>
              <w:bottom w:w="57" w:type="dxa"/>
            </w:tcMar>
          </w:tcPr>
          <w:p w14:paraId="3C6FD506" w14:textId="77777777" w:rsidR="00454993" w:rsidRPr="00871011" w:rsidRDefault="00454993" w:rsidP="00454993">
            <w:r w:rsidRPr="00871011">
              <w:t>Create detailed designs for hydrant and hose reel systems</w:t>
            </w:r>
          </w:p>
        </w:tc>
        <w:tc>
          <w:tcPr>
            <w:tcW w:w="1460" w:type="dxa"/>
            <w:tcBorders>
              <w:top w:val="single" w:sz="4" w:space="0" w:color="auto"/>
              <w:bottom w:val="single" w:sz="4" w:space="0" w:color="auto"/>
            </w:tcBorders>
            <w:tcMar>
              <w:top w:w="57" w:type="dxa"/>
              <w:bottom w:w="57" w:type="dxa"/>
            </w:tcMar>
          </w:tcPr>
          <w:p w14:paraId="3C6FD507" w14:textId="77777777" w:rsidR="00454993" w:rsidRPr="00871011" w:rsidRDefault="00454993" w:rsidP="00FB3C08">
            <w:pPr>
              <w:jc w:val="center"/>
            </w:pPr>
            <w:r w:rsidRPr="00871011">
              <w:t>80</w:t>
            </w:r>
          </w:p>
        </w:tc>
      </w:tr>
      <w:tr w:rsidR="00454993" w:rsidRPr="0072047E" w14:paraId="3C6FD50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09" w14:textId="77777777" w:rsidR="00454993" w:rsidRPr="00871011" w:rsidRDefault="00454993" w:rsidP="00454993">
            <w:r w:rsidRPr="00871011">
              <w:t>CPCSFS5008</w:t>
            </w:r>
          </w:p>
        </w:tc>
        <w:tc>
          <w:tcPr>
            <w:tcW w:w="6280" w:type="dxa"/>
            <w:tcBorders>
              <w:top w:val="single" w:sz="4" w:space="0" w:color="auto"/>
              <w:bottom w:val="single" w:sz="4" w:space="0" w:color="auto"/>
            </w:tcBorders>
            <w:tcMar>
              <w:top w:w="57" w:type="dxa"/>
              <w:bottom w:w="57" w:type="dxa"/>
            </w:tcMar>
          </w:tcPr>
          <w:p w14:paraId="3C6FD50A" w14:textId="77777777" w:rsidR="00454993" w:rsidRPr="00871011" w:rsidRDefault="00454993" w:rsidP="00454993">
            <w:r w:rsidRPr="00871011">
              <w:t>Create detailed designs for fire detection and warning systems</w:t>
            </w:r>
          </w:p>
        </w:tc>
        <w:tc>
          <w:tcPr>
            <w:tcW w:w="1460" w:type="dxa"/>
            <w:tcBorders>
              <w:top w:val="single" w:sz="4" w:space="0" w:color="auto"/>
              <w:bottom w:val="single" w:sz="4" w:space="0" w:color="auto"/>
            </w:tcBorders>
            <w:tcMar>
              <w:top w:w="57" w:type="dxa"/>
              <w:bottom w:w="57" w:type="dxa"/>
            </w:tcMar>
          </w:tcPr>
          <w:p w14:paraId="3C6FD50B" w14:textId="77777777" w:rsidR="00454993" w:rsidRDefault="00454993" w:rsidP="00FB3C08">
            <w:pPr>
              <w:jc w:val="center"/>
            </w:pPr>
            <w:r w:rsidRPr="00871011">
              <w:t>120</w:t>
            </w:r>
          </w:p>
        </w:tc>
      </w:tr>
      <w:tr w:rsidR="00AA26FF" w:rsidRPr="0072047E" w14:paraId="3C6FD51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0D" w14:textId="77777777" w:rsidR="00AA26FF" w:rsidRPr="004668BC" w:rsidRDefault="00AA26FF" w:rsidP="00AA26FF">
            <w:r w:rsidRPr="004668BC">
              <w:lastRenderedPageBreak/>
              <w:t>CPCSFS5009</w:t>
            </w:r>
          </w:p>
        </w:tc>
        <w:tc>
          <w:tcPr>
            <w:tcW w:w="6280" w:type="dxa"/>
            <w:tcBorders>
              <w:top w:val="single" w:sz="4" w:space="0" w:color="auto"/>
              <w:bottom w:val="single" w:sz="4" w:space="0" w:color="auto"/>
            </w:tcBorders>
            <w:tcMar>
              <w:top w:w="57" w:type="dxa"/>
              <w:bottom w:w="57" w:type="dxa"/>
            </w:tcMar>
          </w:tcPr>
          <w:p w14:paraId="3C6FD50E" w14:textId="77777777" w:rsidR="00AA26FF" w:rsidRPr="004668BC" w:rsidRDefault="00AA26FF" w:rsidP="00AA26FF">
            <w:r w:rsidRPr="004668BC">
              <w:t>Create detailed designs for fire systems' water supplies</w:t>
            </w:r>
          </w:p>
        </w:tc>
        <w:tc>
          <w:tcPr>
            <w:tcW w:w="1460" w:type="dxa"/>
            <w:tcBorders>
              <w:top w:val="single" w:sz="4" w:space="0" w:color="auto"/>
              <w:bottom w:val="single" w:sz="4" w:space="0" w:color="auto"/>
            </w:tcBorders>
            <w:tcMar>
              <w:top w:w="57" w:type="dxa"/>
              <w:bottom w:w="57" w:type="dxa"/>
            </w:tcMar>
          </w:tcPr>
          <w:p w14:paraId="3C6FD50F" w14:textId="77777777" w:rsidR="00AA26FF" w:rsidRPr="004668BC" w:rsidRDefault="00AA26FF" w:rsidP="00FB3C08">
            <w:pPr>
              <w:jc w:val="center"/>
            </w:pPr>
            <w:r w:rsidRPr="004668BC">
              <w:t>120</w:t>
            </w:r>
          </w:p>
        </w:tc>
      </w:tr>
      <w:tr w:rsidR="00AA26FF" w:rsidRPr="0072047E" w14:paraId="3C6FD51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11" w14:textId="77777777" w:rsidR="00AA26FF" w:rsidRPr="004668BC" w:rsidRDefault="00AA26FF" w:rsidP="00AA26FF">
            <w:r w:rsidRPr="004668BC">
              <w:t>CPCSFS5010</w:t>
            </w:r>
          </w:p>
        </w:tc>
        <w:tc>
          <w:tcPr>
            <w:tcW w:w="6280" w:type="dxa"/>
            <w:tcBorders>
              <w:top w:val="single" w:sz="4" w:space="0" w:color="auto"/>
              <w:bottom w:val="single" w:sz="4" w:space="0" w:color="auto"/>
            </w:tcBorders>
            <w:tcMar>
              <w:top w:w="57" w:type="dxa"/>
              <w:bottom w:w="57" w:type="dxa"/>
            </w:tcMar>
          </w:tcPr>
          <w:p w14:paraId="3C6FD512" w14:textId="77777777" w:rsidR="00AA26FF" w:rsidRPr="004668BC" w:rsidRDefault="00AA26FF" w:rsidP="00AA26FF">
            <w:r w:rsidRPr="004668BC">
              <w:t>Provide documentation and support for fabrication of fire sprinkler systems</w:t>
            </w:r>
          </w:p>
        </w:tc>
        <w:tc>
          <w:tcPr>
            <w:tcW w:w="1460" w:type="dxa"/>
            <w:tcBorders>
              <w:top w:val="single" w:sz="4" w:space="0" w:color="auto"/>
              <w:bottom w:val="single" w:sz="4" w:space="0" w:color="auto"/>
            </w:tcBorders>
            <w:tcMar>
              <w:top w:w="57" w:type="dxa"/>
              <w:bottom w:w="57" w:type="dxa"/>
            </w:tcMar>
          </w:tcPr>
          <w:p w14:paraId="3C6FD513" w14:textId="77777777" w:rsidR="00AA26FF" w:rsidRPr="004668BC" w:rsidRDefault="00AA26FF" w:rsidP="00FB3C08">
            <w:pPr>
              <w:jc w:val="center"/>
            </w:pPr>
            <w:r w:rsidRPr="004668BC">
              <w:t>60</w:t>
            </w:r>
          </w:p>
        </w:tc>
      </w:tr>
      <w:tr w:rsidR="00AA26FF" w:rsidRPr="0072047E" w14:paraId="3C6FD51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15" w14:textId="77777777" w:rsidR="00AA26FF" w:rsidRPr="004668BC" w:rsidRDefault="00AA26FF" w:rsidP="00AA26FF">
            <w:r w:rsidRPr="004668BC">
              <w:t>CPCSFS5011</w:t>
            </w:r>
          </w:p>
        </w:tc>
        <w:tc>
          <w:tcPr>
            <w:tcW w:w="6280" w:type="dxa"/>
            <w:tcBorders>
              <w:top w:val="single" w:sz="4" w:space="0" w:color="auto"/>
              <w:bottom w:val="single" w:sz="4" w:space="0" w:color="auto"/>
            </w:tcBorders>
            <w:tcMar>
              <w:top w:w="57" w:type="dxa"/>
              <w:bottom w:w="57" w:type="dxa"/>
            </w:tcMar>
          </w:tcPr>
          <w:p w14:paraId="3C6FD516" w14:textId="77777777" w:rsidR="00AA26FF" w:rsidRPr="004668BC" w:rsidRDefault="00AA26FF" w:rsidP="00AA26FF">
            <w:r w:rsidRPr="004668BC">
              <w:t>Provide design documentation and review and support fire system installation processes</w:t>
            </w:r>
          </w:p>
        </w:tc>
        <w:tc>
          <w:tcPr>
            <w:tcW w:w="1460" w:type="dxa"/>
            <w:tcBorders>
              <w:top w:val="single" w:sz="4" w:space="0" w:color="auto"/>
              <w:bottom w:val="single" w:sz="4" w:space="0" w:color="auto"/>
            </w:tcBorders>
            <w:tcMar>
              <w:top w:w="57" w:type="dxa"/>
              <w:bottom w:w="57" w:type="dxa"/>
            </w:tcMar>
          </w:tcPr>
          <w:p w14:paraId="3C6FD517" w14:textId="77777777" w:rsidR="00AA26FF" w:rsidRPr="004668BC" w:rsidRDefault="00AA26FF" w:rsidP="00FB3C08">
            <w:pPr>
              <w:jc w:val="center"/>
            </w:pPr>
            <w:r w:rsidRPr="004668BC">
              <w:t>60</w:t>
            </w:r>
          </w:p>
        </w:tc>
      </w:tr>
      <w:tr w:rsidR="00AA26FF" w:rsidRPr="0072047E" w14:paraId="3C6FD51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19" w14:textId="77777777" w:rsidR="00AA26FF" w:rsidRPr="004668BC" w:rsidRDefault="00AA26FF" w:rsidP="00AA26FF">
            <w:r w:rsidRPr="004668BC">
              <w:t>CPCSFS5013</w:t>
            </w:r>
          </w:p>
        </w:tc>
        <w:tc>
          <w:tcPr>
            <w:tcW w:w="6280" w:type="dxa"/>
            <w:tcBorders>
              <w:top w:val="single" w:sz="4" w:space="0" w:color="auto"/>
              <w:bottom w:val="single" w:sz="4" w:space="0" w:color="auto"/>
            </w:tcBorders>
            <w:tcMar>
              <w:top w:w="57" w:type="dxa"/>
              <w:bottom w:w="57" w:type="dxa"/>
            </w:tcMar>
          </w:tcPr>
          <w:p w14:paraId="3C6FD51A" w14:textId="77777777" w:rsidR="00AA26FF" w:rsidRPr="004668BC" w:rsidRDefault="00AA26FF" w:rsidP="00AA26FF">
            <w:r w:rsidRPr="004668BC">
              <w:t>Support commissioning processes and finalise fire systems design projects</w:t>
            </w:r>
          </w:p>
        </w:tc>
        <w:tc>
          <w:tcPr>
            <w:tcW w:w="1460" w:type="dxa"/>
            <w:tcBorders>
              <w:top w:val="single" w:sz="4" w:space="0" w:color="auto"/>
              <w:bottom w:val="single" w:sz="4" w:space="0" w:color="auto"/>
            </w:tcBorders>
            <w:tcMar>
              <w:top w:w="57" w:type="dxa"/>
              <w:bottom w:w="57" w:type="dxa"/>
            </w:tcMar>
          </w:tcPr>
          <w:p w14:paraId="3C6FD51B" w14:textId="77777777" w:rsidR="00AA26FF" w:rsidRPr="004668BC" w:rsidRDefault="00AA26FF" w:rsidP="00FB3C08">
            <w:pPr>
              <w:jc w:val="center"/>
            </w:pPr>
            <w:r w:rsidRPr="004668BC">
              <w:t>80</w:t>
            </w:r>
          </w:p>
        </w:tc>
      </w:tr>
      <w:tr w:rsidR="00AA26FF" w:rsidRPr="0072047E" w14:paraId="3C6FD52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1D" w14:textId="77777777" w:rsidR="00AA26FF" w:rsidRPr="004668BC" w:rsidRDefault="00AA26FF" w:rsidP="00AA26FF">
            <w:r w:rsidRPr="004668BC">
              <w:t>CPCSFS5014</w:t>
            </w:r>
          </w:p>
        </w:tc>
        <w:tc>
          <w:tcPr>
            <w:tcW w:w="6280" w:type="dxa"/>
            <w:tcBorders>
              <w:top w:val="single" w:sz="4" w:space="0" w:color="auto"/>
              <w:bottom w:val="single" w:sz="4" w:space="0" w:color="auto"/>
            </w:tcBorders>
            <w:tcMar>
              <w:top w:w="57" w:type="dxa"/>
              <w:bottom w:w="57" w:type="dxa"/>
            </w:tcMar>
          </w:tcPr>
          <w:p w14:paraId="3C6FD51E" w14:textId="77777777" w:rsidR="00AA26FF" w:rsidRPr="004668BC" w:rsidRDefault="00AA26FF" w:rsidP="00AA26FF">
            <w:r w:rsidRPr="004668BC">
              <w:t>Conduct annual fire systems inspections</w:t>
            </w:r>
          </w:p>
        </w:tc>
        <w:tc>
          <w:tcPr>
            <w:tcW w:w="1460" w:type="dxa"/>
            <w:tcBorders>
              <w:top w:val="single" w:sz="4" w:space="0" w:color="auto"/>
              <w:bottom w:val="single" w:sz="4" w:space="0" w:color="auto"/>
            </w:tcBorders>
            <w:tcMar>
              <w:top w:w="57" w:type="dxa"/>
              <w:bottom w:w="57" w:type="dxa"/>
            </w:tcMar>
          </w:tcPr>
          <w:p w14:paraId="3C6FD51F" w14:textId="77777777" w:rsidR="00AA26FF" w:rsidRPr="004668BC" w:rsidRDefault="00AA26FF" w:rsidP="00FB3C08">
            <w:pPr>
              <w:jc w:val="center"/>
            </w:pPr>
            <w:r w:rsidRPr="004668BC">
              <w:t>100</w:t>
            </w:r>
          </w:p>
        </w:tc>
      </w:tr>
      <w:tr w:rsidR="00AA26FF" w:rsidRPr="0072047E" w14:paraId="3C6FD52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21" w14:textId="77777777" w:rsidR="00AA26FF" w:rsidRPr="004668BC" w:rsidRDefault="00AA26FF" w:rsidP="00AA26FF">
            <w:r w:rsidRPr="004668BC">
              <w:t>CPCSFS5015</w:t>
            </w:r>
          </w:p>
        </w:tc>
        <w:tc>
          <w:tcPr>
            <w:tcW w:w="6280" w:type="dxa"/>
            <w:tcBorders>
              <w:top w:val="single" w:sz="4" w:space="0" w:color="auto"/>
              <w:bottom w:val="single" w:sz="4" w:space="0" w:color="auto"/>
            </w:tcBorders>
            <w:tcMar>
              <w:top w:w="57" w:type="dxa"/>
              <w:bottom w:w="57" w:type="dxa"/>
            </w:tcMar>
          </w:tcPr>
          <w:p w14:paraId="3C6FD522" w14:textId="77777777" w:rsidR="00AA26FF" w:rsidRPr="004668BC" w:rsidRDefault="00AA26FF" w:rsidP="00AA26FF">
            <w:r w:rsidRPr="004668BC">
              <w:t>Prepare documentation for annual fire systems inspections</w:t>
            </w:r>
          </w:p>
        </w:tc>
        <w:tc>
          <w:tcPr>
            <w:tcW w:w="1460" w:type="dxa"/>
            <w:tcBorders>
              <w:top w:val="single" w:sz="4" w:space="0" w:color="auto"/>
              <w:bottom w:val="single" w:sz="4" w:space="0" w:color="auto"/>
            </w:tcBorders>
            <w:tcMar>
              <w:top w:w="57" w:type="dxa"/>
              <w:bottom w:w="57" w:type="dxa"/>
            </w:tcMar>
          </w:tcPr>
          <w:p w14:paraId="3C6FD523" w14:textId="77777777" w:rsidR="00AA26FF" w:rsidRPr="004668BC" w:rsidRDefault="00AA26FF" w:rsidP="00FB3C08">
            <w:pPr>
              <w:jc w:val="center"/>
            </w:pPr>
            <w:r w:rsidRPr="004668BC">
              <w:t>60</w:t>
            </w:r>
          </w:p>
        </w:tc>
      </w:tr>
      <w:tr w:rsidR="00AA26FF" w:rsidRPr="0072047E" w14:paraId="3C6FD52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25" w14:textId="77777777" w:rsidR="00AA26FF" w:rsidRPr="004668BC" w:rsidRDefault="00AA26FF" w:rsidP="00AA26FF">
            <w:r w:rsidRPr="004668BC">
              <w:t>CPCSHP3001</w:t>
            </w:r>
          </w:p>
        </w:tc>
        <w:tc>
          <w:tcPr>
            <w:tcW w:w="6280" w:type="dxa"/>
            <w:tcBorders>
              <w:top w:val="single" w:sz="4" w:space="0" w:color="auto"/>
              <w:bottom w:val="single" w:sz="4" w:space="0" w:color="auto"/>
            </w:tcBorders>
            <w:tcMar>
              <w:top w:w="57" w:type="dxa"/>
              <w:bottom w:w="57" w:type="dxa"/>
            </w:tcMar>
          </w:tcPr>
          <w:p w14:paraId="3C6FD526" w14:textId="77777777" w:rsidR="00AA26FF" w:rsidRPr="004668BC" w:rsidRDefault="00AA26FF" w:rsidP="00AA26FF">
            <w:r w:rsidRPr="004668BC">
              <w:t>Fabricate shopfitting components using CNC machines</w:t>
            </w:r>
          </w:p>
        </w:tc>
        <w:tc>
          <w:tcPr>
            <w:tcW w:w="1460" w:type="dxa"/>
            <w:tcBorders>
              <w:top w:val="single" w:sz="4" w:space="0" w:color="auto"/>
              <w:bottom w:val="single" w:sz="4" w:space="0" w:color="auto"/>
            </w:tcBorders>
            <w:tcMar>
              <w:top w:w="57" w:type="dxa"/>
              <w:bottom w:w="57" w:type="dxa"/>
            </w:tcMar>
          </w:tcPr>
          <w:p w14:paraId="3C6FD527" w14:textId="77777777" w:rsidR="00AA26FF" w:rsidRPr="004668BC" w:rsidRDefault="00AA26FF" w:rsidP="00FB3C08">
            <w:pPr>
              <w:jc w:val="center"/>
            </w:pPr>
            <w:r w:rsidRPr="004668BC">
              <w:t>60</w:t>
            </w:r>
          </w:p>
        </w:tc>
      </w:tr>
      <w:tr w:rsidR="00AA26FF" w:rsidRPr="0072047E" w14:paraId="3C6FD52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29" w14:textId="77777777" w:rsidR="00AA26FF" w:rsidRPr="004668BC" w:rsidRDefault="00AA26FF" w:rsidP="00AA26FF">
            <w:r w:rsidRPr="004668BC">
              <w:t>CPCSHP3002</w:t>
            </w:r>
          </w:p>
        </w:tc>
        <w:tc>
          <w:tcPr>
            <w:tcW w:w="6280" w:type="dxa"/>
            <w:tcBorders>
              <w:top w:val="single" w:sz="4" w:space="0" w:color="auto"/>
              <w:bottom w:val="single" w:sz="4" w:space="0" w:color="auto"/>
            </w:tcBorders>
            <w:tcMar>
              <w:top w:w="57" w:type="dxa"/>
              <w:bottom w:w="57" w:type="dxa"/>
            </w:tcMar>
          </w:tcPr>
          <w:p w14:paraId="3C6FD52A" w14:textId="77777777" w:rsidR="00AA26FF" w:rsidRPr="004668BC" w:rsidRDefault="00AA26FF" w:rsidP="00AA26FF">
            <w:r w:rsidRPr="004668BC">
              <w:t>Fabricate and assemble shopfront structures</w:t>
            </w:r>
          </w:p>
        </w:tc>
        <w:tc>
          <w:tcPr>
            <w:tcW w:w="1460" w:type="dxa"/>
            <w:tcBorders>
              <w:top w:val="single" w:sz="4" w:space="0" w:color="auto"/>
              <w:bottom w:val="single" w:sz="4" w:space="0" w:color="auto"/>
            </w:tcBorders>
            <w:tcMar>
              <w:top w:w="57" w:type="dxa"/>
              <w:bottom w:w="57" w:type="dxa"/>
            </w:tcMar>
          </w:tcPr>
          <w:p w14:paraId="3C6FD52B" w14:textId="77777777" w:rsidR="00AA26FF" w:rsidRPr="004668BC" w:rsidRDefault="00AA26FF" w:rsidP="00FB3C08">
            <w:pPr>
              <w:jc w:val="center"/>
            </w:pPr>
            <w:r w:rsidRPr="004668BC">
              <w:t>90</w:t>
            </w:r>
          </w:p>
        </w:tc>
      </w:tr>
      <w:tr w:rsidR="00AA26FF" w:rsidRPr="0072047E" w14:paraId="3C6FD53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2D" w14:textId="77777777" w:rsidR="00AA26FF" w:rsidRPr="004668BC" w:rsidRDefault="00AA26FF" w:rsidP="00AA26FF">
            <w:r w:rsidRPr="004668BC">
              <w:t>CPCSHP3003</w:t>
            </w:r>
          </w:p>
        </w:tc>
        <w:tc>
          <w:tcPr>
            <w:tcW w:w="6280" w:type="dxa"/>
            <w:tcBorders>
              <w:top w:val="single" w:sz="4" w:space="0" w:color="auto"/>
              <w:bottom w:val="single" w:sz="4" w:space="0" w:color="auto"/>
            </w:tcBorders>
            <w:tcMar>
              <w:top w:w="57" w:type="dxa"/>
              <w:bottom w:w="57" w:type="dxa"/>
            </w:tcMar>
          </w:tcPr>
          <w:p w14:paraId="3C6FD52E" w14:textId="77777777" w:rsidR="00AA26FF" w:rsidRPr="004668BC" w:rsidRDefault="00AA26FF" w:rsidP="00AA26FF">
            <w:r w:rsidRPr="004668BC">
              <w:t>Assemble and install shopfront structures</w:t>
            </w:r>
          </w:p>
        </w:tc>
        <w:tc>
          <w:tcPr>
            <w:tcW w:w="1460" w:type="dxa"/>
            <w:tcBorders>
              <w:top w:val="single" w:sz="4" w:space="0" w:color="auto"/>
              <w:bottom w:val="single" w:sz="4" w:space="0" w:color="auto"/>
            </w:tcBorders>
            <w:tcMar>
              <w:top w:w="57" w:type="dxa"/>
              <w:bottom w:w="57" w:type="dxa"/>
            </w:tcMar>
          </w:tcPr>
          <w:p w14:paraId="3C6FD52F" w14:textId="77777777" w:rsidR="00AA26FF" w:rsidRPr="004668BC" w:rsidRDefault="00AA26FF" w:rsidP="00FB3C08">
            <w:pPr>
              <w:jc w:val="center"/>
            </w:pPr>
            <w:r w:rsidRPr="004668BC">
              <w:t>40</w:t>
            </w:r>
          </w:p>
        </w:tc>
      </w:tr>
      <w:tr w:rsidR="00AA26FF" w:rsidRPr="0072047E" w14:paraId="3C6FD53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31" w14:textId="77777777" w:rsidR="00AA26FF" w:rsidRPr="004668BC" w:rsidRDefault="00AA26FF" w:rsidP="00AA26FF">
            <w:r w:rsidRPr="004668BC">
              <w:t>CPCSHP3004</w:t>
            </w:r>
          </w:p>
        </w:tc>
        <w:tc>
          <w:tcPr>
            <w:tcW w:w="6280" w:type="dxa"/>
            <w:tcBorders>
              <w:top w:val="single" w:sz="4" w:space="0" w:color="auto"/>
              <w:bottom w:val="single" w:sz="4" w:space="0" w:color="auto"/>
            </w:tcBorders>
            <w:tcMar>
              <w:top w:w="57" w:type="dxa"/>
              <w:bottom w:w="57" w:type="dxa"/>
            </w:tcMar>
          </w:tcPr>
          <w:p w14:paraId="3C6FD532" w14:textId="77777777" w:rsidR="00AA26FF" w:rsidRPr="004668BC" w:rsidRDefault="00AA26FF" w:rsidP="00AA26FF">
            <w:r w:rsidRPr="004668BC">
              <w:t>Assemble internal shopfitting units and prepare for transport</w:t>
            </w:r>
          </w:p>
        </w:tc>
        <w:tc>
          <w:tcPr>
            <w:tcW w:w="1460" w:type="dxa"/>
            <w:tcBorders>
              <w:top w:val="single" w:sz="4" w:space="0" w:color="auto"/>
              <w:bottom w:val="single" w:sz="4" w:space="0" w:color="auto"/>
            </w:tcBorders>
            <w:tcMar>
              <w:top w:w="57" w:type="dxa"/>
              <w:bottom w:w="57" w:type="dxa"/>
            </w:tcMar>
          </w:tcPr>
          <w:p w14:paraId="3C6FD533" w14:textId="77777777" w:rsidR="00AA26FF" w:rsidRDefault="00AA26FF" w:rsidP="00FB3C08">
            <w:pPr>
              <w:jc w:val="center"/>
            </w:pPr>
            <w:r w:rsidRPr="004668BC">
              <w:t>80</w:t>
            </w:r>
          </w:p>
        </w:tc>
      </w:tr>
      <w:tr w:rsidR="00AA26FF" w:rsidRPr="0072047E" w14:paraId="3C6FD53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35" w14:textId="77777777" w:rsidR="00AA26FF" w:rsidRPr="00C13C9E" w:rsidRDefault="00AA26FF" w:rsidP="00AA26FF">
            <w:r w:rsidRPr="00C13C9E">
              <w:t>CPCSHP3005</w:t>
            </w:r>
          </w:p>
        </w:tc>
        <w:tc>
          <w:tcPr>
            <w:tcW w:w="6280" w:type="dxa"/>
            <w:tcBorders>
              <w:top w:val="single" w:sz="4" w:space="0" w:color="auto"/>
              <w:bottom w:val="single" w:sz="4" w:space="0" w:color="auto"/>
            </w:tcBorders>
            <w:tcMar>
              <w:top w:w="57" w:type="dxa"/>
              <w:bottom w:w="57" w:type="dxa"/>
            </w:tcMar>
          </w:tcPr>
          <w:p w14:paraId="3C6FD536" w14:textId="77777777" w:rsidR="00AA26FF" w:rsidRPr="00C13C9E" w:rsidRDefault="00AA26FF" w:rsidP="00AA26FF">
            <w:r w:rsidRPr="00C13C9E">
              <w:t xml:space="preserve">Apply and trim decorative additions to </w:t>
            </w:r>
            <w:proofErr w:type="spellStart"/>
            <w:r w:rsidRPr="00C13C9E">
              <w:t>shopfittings</w:t>
            </w:r>
            <w:proofErr w:type="spellEnd"/>
            <w:r w:rsidRPr="00C13C9E">
              <w:t xml:space="preserve"> and components</w:t>
            </w:r>
          </w:p>
        </w:tc>
        <w:tc>
          <w:tcPr>
            <w:tcW w:w="1460" w:type="dxa"/>
            <w:tcBorders>
              <w:top w:val="single" w:sz="4" w:space="0" w:color="auto"/>
              <w:bottom w:val="single" w:sz="4" w:space="0" w:color="auto"/>
            </w:tcBorders>
            <w:tcMar>
              <w:top w:w="57" w:type="dxa"/>
              <w:bottom w:w="57" w:type="dxa"/>
            </w:tcMar>
          </w:tcPr>
          <w:p w14:paraId="3C6FD537" w14:textId="77777777" w:rsidR="00AA26FF" w:rsidRPr="00C13C9E" w:rsidRDefault="00AA26FF" w:rsidP="00FB3C08">
            <w:pPr>
              <w:jc w:val="center"/>
            </w:pPr>
            <w:r w:rsidRPr="00C13C9E">
              <w:t>40</w:t>
            </w:r>
          </w:p>
        </w:tc>
      </w:tr>
      <w:tr w:rsidR="00AA26FF" w:rsidRPr="0072047E" w14:paraId="3C6FD53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39" w14:textId="77777777" w:rsidR="00AA26FF" w:rsidRPr="00C13C9E" w:rsidRDefault="00AA26FF" w:rsidP="00AA26FF">
            <w:r w:rsidRPr="00C13C9E">
              <w:t>CPCSHP3006</w:t>
            </w:r>
          </w:p>
        </w:tc>
        <w:tc>
          <w:tcPr>
            <w:tcW w:w="6280" w:type="dxa"/>
            <w:tcBorders>
              <w:top w:val="single" w:sz="4" w:space="0" w:color="auto"/>
              <w:bottom w:val="single" w:sz="4" w:space="0" w:color="auto"/>
            </w:tcBorders>
            <w:tcMar>
              <w:top w:w="57" w:type="dxa"/>
              <w:bottom w:w="57" w:type="dxa"/>
            </w:tcMar>
          </w:tcPr>
          <w:p w14:paraId="3C6FD53A" w14:textId="77777777" w:rsidR="00AA26FF" w:rsidRPr="00C13C9E" w:rsidRDefault="00AA26FF" w:rsidP="00AA26FF">
            <w:r w:rsidRPr="00C13C9E">
              <w:t xml:space="preserve">Prepare </w:t>
            </w:r>
            <w:proofErr w:type="spellStart"/>
            <w:r w:rsidRPr="00C13C9E">
              <w:t>shopfittings</w:t>
            </w:r>
            <w:proofErr w:type="spellEnd"/>
            <w:r w:rsidRPr="00C13C9E">
              <w:t xml:space="preserve"> and surfaces and apply liquid finishes</w:t>
            </w:r>
          </w:p>
        </w:tc>
        <w:tc>
          <w:tcPr>
            <w:tcW w:w="1460" w:type="dxa"/>
            <w:tcBorders>
              <w:top w:val="single" w:sz="4" w:space="0" w:color="auto"/>
              <w:bottom w:val="single" w:sz="4" w:space="0" w:color="auto"/>
            </w:tcBorders>
            <w:tcMar>
              <w:top w:w="57" w:type="dxa"/>
              <w:bottom w:w="57" w:type="dxa"/>
            </w:tcMar>
          </w:tcPr>
          <w:p w14:paraId="3C6FD53B" w14:textId="77777777" w:rsidR="00AA26FF" w:rsidRPr="00C13C9E" w:rsidRDefault="00AA26FF" w:rsidP="00FB3C08">
            <w:pPr>
              <w:jc w:val="center"/>
            </w:pPr>
            <w:r w:rsidRPr="00C13C9E">
              <w:t>40</w:t>
            </w:r>
          </w:p>
        </w:tc>
      </w:tr>
      <w:tr w:rsidR="00AA26FF" w:rsidRPr="0072047E" w14:paraId="3C6FD54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3D" w14:textId="77777777" w:rsidR="00AA26FF" w:rsidRPr="00C13C9E" w:rsidRDefault="00AA26FF" w:rsidP="00AA26FF">
            <w:r w:rsidRPr="00C13C9E">
              <w:t>CPCSHP3007</w:t>
            </w:r>
          </w:p>
        </w:tc>
        <w:tc>
          <w:tcPr>
            <w:tcW w:w="6280" w:type="dxa"/>
            <w:tcBorders>
              <w:top w:val="single" w:sz="4" w:space="0" w:color="auto"/>
              <w:bottom w:val="single" w:sz="4" w:space="0" w:color="auto"/>
            </w:tcBorders>
            <w:tcMar>
              <w:top w:w="57" w:type="dxa"/>
              <w:bottom w:w="57" w:type="dxa"/>
            </w:tcMar>
          </w:tcPr>
          <w:p w14:paraId="3C6FD53E" w14:textId="77777777" w:rsidR="00AA26FF" w:rsidRPr="00C13C9E" w:rsidRDefault="00AA26FF" w:rsidP="00AA26FF">
            <w:r w:rsidRPr="00C13C9E">
              <w:t>Install prefabricated internal shopfitting units</w:t>
            </w:r>
          </w:p>
        </w:tc>
        <w:tc>
          <w:tcPr>
            <w:tcW w:w="1460" w:type="dxa"/>
            <w:tcBorders>
              <w:top w:val="single" w:sz="4" w:space="0" w:color="auto"/>
              <w:bottom w:val="single" w:sz="4" w:space="0" w:color="auto"/>
            </w:tcBorders>
            <w:tcMar>
              <w:top w:w="57" w:type="dxa"/>
              <w:bottom w:w="57" w:type="dxa"/>
            </w:tcMar>
          </w:tcPr>
          <w:p w14:paraId="3C6FD53F" w14:textId="77777777" w:rsidR="00AA26FF" w:rsidRPr="00C13C9E" w:rsidRDefault="00AA26FF" w:rsidP="00FB3C08">
            <w:pPr>
              <w:jc w:val="center"/>
            </w:pPr>
            <w:r w:rsidRPr="00C13C9E">
              <w:t>35</w:t>
            </w:r>
          </w:p>
        </w:tc>
      </w:tr>
      <w:tr w:rsidR="00AA26FF" w:rsidRPr="0072047E" w14:paraId="3C6FD54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41" w14:textId="77777777" w:rsidR="00AA26FF" w:rsidRPr="00C13C9E" w:rsidRDefault="00AA26FF" w:rsidP="00AA26FF">
            <w:r w:rsidRPr="00C13C9E">
              <w:t>CPCSHP3008</w:t>
            </w:r>
          </w:p>
        </w:tc>
        <w:tc>
          <w:tcPr>
            <w:tcW w:w="6280" w:type="dxa"/>
            <w:tcBorders>
              <w:top w:val="single" w:sz="4" w:space="0" w:color="auto"/>
              <w:bottom w:val="single" w:sz="4" w:space="0" w:color="auto"/>
            </w:tcBorders>
            <w:tcMar>
              <w:top w:w="57" w:type="dxa"/>
              <w:bottom w:w="57" w:type="dxa"/>
            </w:tcMar>
          </w:tcPr>
          <w:p w14:paraId="3C6FD542" w14:textId="77777777" w:rsidR="00AA26FF" w:rsidRPr="00C13C9E" w:rsidRDefault="00AA26FF" w:rsidP="00AA26FF">
            <w:r w:rsidRPr="00C13C9E">
              <w:t>Install internal shop walls and fixtures</w:t>
            </w:r>
          </w:p>
        </w:tc>
        <w:tc>
          <w:tcPr>
            <w:tcW w:w="1460" w:type="dxa"/>
            <w:tcBorders>
              <w:top w:val="single" w:sz="4" w:space="0" w:color="auto"/>
              <w:bottom w:val="single" w:sz="4" w:space="0" w:color="auto"/>
            </w:tcBorders>
            <w:tcMar>
              <w:top w:w="57" w:type="dxa"/>
              <w:bottom w:w="57" w:type="dxa"/>
            </w:tcMar>
          </w:tcPr>
          <w:p w14:paraId="3C6FD543" w14:textId="77777777" w:rsidR="00AA26FF" w:rsidRPr="00C13C9E" w:rsidRDefault="00AA26FF" w:rsidP="00FB3C08">
            <w:pPr>
              <w:jc w:val="center"/>
            </w:pPr>
            <w:r w:rsidRPr="00C13C9E">
              <w:t>70</w:t>
            </w:r>
          </w:p>
        </w:tc>
      </w:tr>
      <w:tr w:rsidR="00AA26FF" w:rsidRPr="0072047E" w14:paraId="3C6FD54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45" w14:textId="77777777" w:rsidR="00AA26FF" w:rsidRPr="00C13C9E" w:rsidRDefault="00AA26FF" w:rsidP="00AA26FF">
            <w:r w:rsidRPr="00C13C9E">
              <w:t>CPCSHP3009</w:t>
            </w:r>
          </w:p>
        </w:tc>
        <w:tc>
          <w:tcPr>
            <w:tcW w:w="6280" w:type="dxa"/>
            <w:tcBorders>
              <w:top w:val="single" w:sz="4" w:space="0" w:color="auto"/>
              <w:bottom w:val="single" w:sz="4" w:space="0" w:color="auto"/>
            </w:tcBorders>
            <w:tcMar>
              <w:top w:w="57" w:type="dxa"/>
              <w:bottom w:w="57" w:type="dxa"/>
            </w:tcMar>
          </w:tcPr>
          <w:p w14:paraId="3C6FD546" w14:textId="77777777" w:rsidR="00AA26FF" w:rsidRPr="00C13C9E" w:rsidRDefault="00AA26FF" w:rsidP="00AA26FF">
            <w:r w:rsidRPr="00C13C9E">
              <w:t>Demolish shopfronts and bulkheads</w:t>
            </w:r>
          </w:p>
        </w:tc>
        <w:tc>
          <w:tcPr>
            <w:tcW w:w="1460" w:type="dxa"/>
            <w:tcBorders>
              <w:top w:val="single" w:sz="4" w:space="0" w:color="auto"/>
              <w:bottom w:val="single" w:sz="4" w:space="0" w:color="auto"/>
            </w:tcBorders>
            <w:tcMar>
              <w:top w:w="57" w:type="dxa"/>
              <w:bottom w:w="57" w:type="dxa"/>
            </w:tcMar>
          </w:tcPr>
          <w:p w14:paraId="3C6FD547" w14:textId="77777777" w:rsidR="00AA26FF" w:rsidRPr="00C13C9E" w:rsidRDefault="00AA26FF" w:rsidP="00FB3C08">
            <w:pPr>
              <w:jc w:val="center"/>
            </w:pPr>
            <w:r w:rsidRPr="00C13C9E">
              <w:t>30</w:t>
            </w:r>
          </w:p>
        </w:tc>
      </w:tr>
      <w:tr w:rsidR="00AA26FF" w:rsidRPr="0072047E" w14:paraId="3C6FD54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49" w14:textId="77777777" w:rsidR="00AA26FF" w:rsidRPr="00C13C9E" w:rsidRDefault="00AA26FF" w:rsidP="00AA26FF">
            <w:r w:rsidRPr="00C13C9E">
              <w:t>CPCSHP3010</w:t>
            </w:r>
          </w:p>
        </w:tc>
        <w:tc>
          <w:tcPr>
            <w:tcW w:w="6280" w:type="dxa"/>
            <w:tcBorders>
              <w:top w:val="single" w:sz="4" w:space="0" w:color="auto"/>
              <w:bottom w:val="single" w:sz="4" w:space="0" w:color="auto"/>
            </w:tcBorders>
            <w:tcMar>
              <w:top w:w="57" w:type="dxa"/>
              <w:bottom w:w="57" w:type="dxa"/>
            </w:tcMar>
          </w:tcPr>
          <w:p w14:paraId="3C6FD54A" w14:textId="77777777" w:rsidR="00AA26FF" w:rsidRPr="00C13C9E" w:rsidRDefault="00AA26FF" w:rsidP="00AA26FF">
            <w:r w:rsidRPr="00C13C9E">
              <w:t>Prepare shop floors for new coverings</w:t>
            </w:r>
          </w:p>
        </w:tc>
        <w:tc>
          <w:tcPr>
            <w:tcW w:w="1460" w:type="dxa"/>
            <w:tcBorders>
              <w:top w:val="single" w:sz="4" w:space="0" w:color="auto"/>
              <w:bottom w:val="single" w:sz="4" w:space="0" w:color="auto"/>
            </w:tcBorders>
            <w:tcMar>
              <w:top w:w="57" w:type="dxa"/>
              <w:bottom w:w="57" w:type="dxa"/>
            </w:tcMar>
          </w:tcPr>
          <w:p w14:paraId="3C6FD54B" w14:textId="77777777" w:rsidR="00AA26FF" w:rsidRPr="00C13C9E" w:rsidRDefault="00AA26FF" w:rsidP="00FB3C08">
            <w:pPr>
              <w:jc w:val="center"/>
            </w:pPr>
            <w:r w:rsidRPr="00C13C9E">
              <w:t>40</w:t>
            </w:r>
          </w:p>
        </w:tc>
      </w:tr>
      <w:tr w:rsidR="00AA26FF" w:rsidRPr="0072047E" w14:paraId="3C6FD55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4D" w14:textId="77777777" w:rsidR="00AA26FF" w:rsidRPr="00C13C9E" w:rsidRDefault="00AA26FF" w:rsidP="00AA26FF">
            <w:r w:rsidRPr="00C13C9E">
              <w:t>CPCSPS4001</w:t>
            </w:r>
          </w:p>
        </w:tc>
        <w:tc>
          <w:tcPr>
            <w:tcW w:w="6280" w:type="dxa"/>
            <w:tcBorders>
              <w:top w:val="single" w:sz="4" w:space="0" w:color="auto"/>
              <w:bottom w:val="single" w:sz="4" w:space="0" w:color="auto"/>
            </w:tcBorders>
            <w:tcMar>
              <w:top w:w="57" w:type="dxa"/>
              <w:bottom w:w="57" w:type="dxa"/>
            </w:tcMar>
          </w:tcPr>
          <w:p w14:paraId="3C6FD54E" w14:textId="77777777" w:rsidR="00AA26FF" w:rsidRPr="00C13C9E" w:rsidRDefault="00AA26FF" w:rsidP="00AA26FF">
            <w:r w:rsidRPr="00C13C9E">
              <w:t>Investigate and prepare swimming pool site</w:t>
            </w:r>
          </w:p>
        </w:tc>
        <w:tc>
          <w:tcPr>
            <w:tcW w:w="1460" w:type="dxa"/>
            <w:tcBorders>
              <w:top w:val="single" w:sz="4" w:space="0" w:color="auto"/>
              <w:bottom w:val="single" w:sz="4" w:space="0" w:color="auto"/>
            </w:tcBorders>
            <w:tcMar>
              <w:top w:w="57" w:type="dxa"/>
              <w:bottom w:w="57" w:type="dxa"/>
            </w:tcMar>
          </w:tcPr>
          <w:p w14:paraId="3C6FD54F" w14:textId="77777777" w:rsidR="00AA26FF" w:rsidRPr="00C13C9E" w:rsidRDefault="00AA26FF" w:rsidP="00FB3C08">
            <w:pPr>
              <w:jc w:val="center"/>
            </w:pPr>
            <w:r w:rsidRPr="00C13C9E">
              <w:t>40</w:t>
            </w:r>
          </w:p>
        </w:tc>
      </w:tr>
      <w:tr w:rsidR="00AA26FF" w:rsidRPr="0072047E" w14:paraId="3C6FD55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51" w14:textId="77777777" w:rsidR="00AA26FF" w:rsidRPr="00C13C9E" w:rsidRDefault="00AA26FF" w:rsidP="00AA26FF">
            <w:r w:rsidRPr="00C13C9E">
              <w:t>CPCSPS4002</w:t>
            </w:r>
          </w:p>
        </w:tc>
        <w:tc>
          <w:tcPr>
            <w:tcW w:w="6280" w:type="dxa"/>
            <w:tcBorders>
              <w:top w:val="single" w:sz="4" w:space="0" w:color="auto"/>
              <w:bottom w:val="single" w:sz="4" w:space="0" w:color="auto"/>
            </w:tcBorders>
            <w:tcMar>
              <w:top w:w="57" w:type="dxa"/>
              <w:bottom w:w="57" w:type="dxa"/>
            </w:tcMar>
          </w:tcPr>
          <w:p w14:paraId="3C6FD552" w14:textId="77777777" w:rsidR="00AA26FF" w:rsidRPr="00C13C9E" w:rsidRDefault="00AA26FF" w:rsidP="00AA26FF">
            <w:r w:rsidRPr="00C13C9E">
              <w:t xml:space="preserve">Select, </w:t>
            </w:r>
            <w:proofErr w:type="gramStart"/>
            <w:r w:rsidRPr="00C13C9E">
              <w:t>procure</w:t>
            </w:r>
            <w:proofErr w:type="gramEnd"/>
            <w:r w:rsidRPr="00C13C9E">
              <w:t xml:space="preserve"> and store construction materials for swimming pool and spa projects</w:t>
            </w:r>
          </w:p>
        </w:tc>
        <w:tc>
          <w:tcPr>
            <w:tcW w:w="1460" w:type="dxa"/>
            <w:tcBorders>
              <w:top w:val="single" w:sz="4" w:space="0" w:color="auto"/>
              <w:bottom w:val="single" w:sz="4" w:space="0" w:color="auto"/>
            </w:tcBorders>
            <w:tcMar>
              <w:top w:w="57" w:type="dxa"/>
              <w:bottom w:w="57" w:type="dxa"/>
            </w:tcMar>
          </w:tcPr>
          <w:p w14:paraId="3C6FD553" w14:textId="77777777" w:rsidR="00AA26FF" w:rsidRPr="00C13C9E" w:rsidRDefault="00AA26FF" w:rsidP="00FB3C08">
            <w:pPr>
              <w:jc w:val="center"/>
            </w:pPr>
            <w:r w:rsidRPr="00C13C9E">
              <w:t>24</w:t>
            </w:r>
          </w:p>
        </w:tc>
      </w:tr>
      <w:tr w:rsidR="00AA26FF" w:rsidRPr="0072047E" w14:paraId="3C6FD55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55" w14:textId="77777777" w:rsidR="00AA26FF" w:rsidRPr="00C13C9E" w:rsidRDefault="00AA26FF" w:rsidP="00AA26FF">
            <w:r w:rsidRPr="00C13C9E">
              <w:t>CPCSPS4003</w:t>
            </w:r>
          </w:p>
        </w:tc>
        <w:tc>
          <w:tcPr>
            <w:tcW w:w="6280" w:type="dxa"/>
            <w:tcBorders>
              <w:top w:val="single" w:sz="4" w:space="0" w:color="auto"/>
              <w:bottom w:val="single" w:sz="4" w:space="0" w:color="auto"/>
            </w:tcBorders>
            <w:tcMar>
              <w:top w:w="57" w:type="dxa"/>
              <w:bottom w:w="57" w:type="dxa"/>
            </w:tcMar>
          </w:tcPr>
          <w:p w14:paraId="3C6FD556" w14:textId="77777777" w:rsidR="00AA26FF" w:rsidRPr="00C13C9E" w:rsidRDefault="00AA26FF" w:rsidP="00AA26FF">
            <w:r w:rsidRPr="00C13C9E">
              <w:t>Install swimming pool and spa subsoil drainage</w:t>
            </w:r>
          </w:p>
        </w:tc>
        <w:tc>
          <w:tcPr>
            <w:tcW w:w="1460" w:type="dxa"/>
            <w:tcBorders>
              <w:top w:val="single" w:sz="4" w:space="0" w:color="auto"/>
              <w:bottom w:val="single" w:sz="4" w:space="0" w:color="auto"/>
            </w:tcBorders>
            <w:tcMar>
              <w:top w:w="57" w:type="dxa"/>
              <w:bottom w:w="57" w:type="dxa"/>
            </w:tcMar>
          </w:tcPr>
          <w:p w14:paraId="3C6FD557" w14:textId="77777777" w:rsidR="00AA26FF" w:rsidRPr="00C13C9E" w:rsidRDefault="00AA26FF" w:rsidP="00FB3C08">
            <w:pPr>
              <w:jc w:val="center"/>
            </w:pPr>
            <w:r w:rsidRPr="00C13C9E">
              <w:t>20</w:t>
            </w:r>
          </w:p>
        </w:tc>
      </w:tr>
      <w:tr w:rsidR="00AA26FF" w:rsidRPr="0072047E" w14:paraId="3C6FD55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59" w14:textId="77777777" w:rsidR="00AA26FF" w:rsidRPr="00C13C9E" w:rsidRDefault="00AA26FF" w:rsidP="00AA26FF">
            <w:r w:rsidRPr="00C13C9E">
              <w:t>CPCSPS4004</w:t>
            </w:r>
          </w:p>
        </w:tc>
        <w:tc>
          <w:tcPr>
            <w:tcW w:w="6280" w:type="dxa"/>
            <w:tcBorders>
              <w:top w:val="single" w:sz="4" w:space="0" w:color="auto"/>
              <w:bottom w:val="single" w:sz="4" w:space="0" w:color="auto"/>
            </w:tcBorders>
            <w:tcMar>
              <w:top w:w="57" w:type="dxa"/>
              <w:bottom w:w="57" w:type="dxa"/>
            </w:tcMar>
          </w:tcPr>
          <w:p w14:paraId="3C6FD55A" w14:textId="77777777" w:rsidR="00AA26FF" w:rsidRPr="00C13C9E" w:rsidRDefault="00AA26FF" w:rsidP="00AA26FF">
            <w:r w:rsidRPr="00C13C9E">
              <w:t>Install swimming pool and spa circulation systems and components</w:t>
            </w:r>
          </w:p>
        </w:tc>
        <w:tc>
          <w:tcPr>
            <w:tcW w:w="1460" w:type="dxa"/>
            <w:tcBorders>
              <w:top w:val="single" w:sz="4" w:space="0" w:color="auto"/>
              <w:bottom w:val="single" w:sz="4" w:space="0" w:color="auto"/>
            </w:tcBorders>
            <w:tcMar>
              <w:top w:w="57" w:type="dxa"/>
              <w:bottom w:w="57" w:type="dxa"/>
            </w:tcMar>
          </w:tcPr>
          <w:p w14:paraId="3C6FD55B" w14:textId="77777777" w:rsidR="00AA26FF" w:rsidRDefault="00AA26FF" w:rsidP="00FB3C08">
            <w:pPr>
              <w:jc w:val="center"/>
            </w:pPr>
            <w:r w:rsidRPr="00C13C9E">
              <w:t>25</w:t>
            </w:r>
          </w:p>
        </w:tc>
      </w:tr>
      <w:tr w:rsidR="00E265F2" w:rsidRPr="0072047E" w14:paraId="3C6FD56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5D" w14:textId="77777777" w:rsidR="00E265F2" w:rsidRPr="005617EA" w:rsidRDefault="00E265F2" w:rsidP="00E265F2">
            <w:r w:rsidRPr="005617EA">
              <w:t>CPCSHP3005</w:t>
            </w:r>
          </w:p>
        </w:tc>
        <w:tc>
          <w:tcPr>
            <w:tcW w:w="6280" w:type="dxa"/>
            <w:tcBorders>
              <w:top w:val="single" w:sz="4" w:space="0" w:color="auto"/>
              <w:bottom w:val="single" w:sz="4" w:space="0" w:color="auto"/>
            </w:tcBorders>
            <w:tcMar>
              <w:top w:w="57" w:type="dxa"/>
              <w:bottom w:w="57" w:type="dxa"/>
            </w:tcMar>
          </w:tcPr>
          <w:p w14:paraId="3C6FD55E" w14:textId="77777777" w:rsidR="00E265F2" w:rsidRPr="005617EA" w:rsidRDefault="00E265F2" w:rsidP="00E265F2">
            <w:r w:rsidRPr="005617EA">
              <w:t xml:space="preserve">Apply and trim decorative additions to </w:t>
            </w:r>
            <w:proofErr w:type="spellStart"/>
            <w:r w:rsidRPr="005617EA">
              <w:t>shopfittings</w:t>
            </w:r>
            <w:proofErr w:type="spellEnd"/>
            <w:r w:rsidRPr="005617EA">
              <w:t xml:space="preserve"> and components</w:t>
            </w:r>
          </w:p>
        </w:tc>
        <w:tc>
          <w:tcPr>
            <w:tcW w:w="1460" w:type="dxa"/>
            <w:tcBorders>
              <w:top w:val="single" w:sz="4" w:space="0" w:color="auto"/>
              <w:bottom w:val="single" w:sz="4" w:space="0" w:color="auto"/>
            </w:tcBorders>
            <w:tcMar>
              <w:top w:w="57" w:type="dxa"/>
              <w:bottom w:w="57" w:type="dxa"/>
            </w:tcMar>
          </w:tcPr>
          <w:p w14:paraId="3C6FD55F" w14:textId="77777777" w:rsidR="00E265F2" w:rsidRPr="005617EA" w:rsidRDefault="00E265F2" w:rsidP="00FB3C08">
            <w:pPr>
              <w:jc w:val="center"/>
            </w:pPr>
            <w:r w:rsidRPr="005617EA">
              <w:t>40</w:t>
            </w:r>
          </w:p>
        </w:tc>
      </w:tr>
      <w:tr w:rsidR="00E265F2" w:rsidRPr="0072047E" w14:paraId="3C6FD56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61" w14:textId="77777777" w:rsidR="00E265F2" w:rsidRPr="005617EA" w:rsidRDefault="00E265F2" w:rsidP="00E265F2">
            <w:r w:rsidRPr="005617EA">
              <w:lastRenderedPageBreak/>
              <w:t>CPCSHP3006</w:t>
            </w:r>
          </w:p>
        </w:tc>
        <w:tc>
          <w:tcPr>
            <w:tcW w:w="6280" w:type="dxa"/>
            <w:tcBorders>
              <w:top w:val="single" w:sz="4" w:space="0" w:color="auto"/>
              <w:bottom w:val="single" w:sz="4" w:space="0" w:color="auto"/>
            </w:tcBorders>
            <w:tcMar>
              <w:top w:w="57" w:type="dxa"/>
              <w:bottom w:w="57" w:type="dxa"/>
            </w:tcMar>
          </w:tcPr>
          <w:p w14:paraId="3C6FD562" w14:textId="77777777" w:rsidR="00E265F2" w:rsidRPr="005617EA" w:rsidRDefault="00E265F2" w:rsidP="00E265F2">
            <w:r w:rsidRPr="005617EA">
              <w:t xml:space="preserve">Prepare </w:t>
            </w:r>
            <w:proofErr w:type="spellStart"/>
            <w:r w:rsidRPr="005617EA">
              <w:t>shopfittings</w:t>
            </w:r>
            <w:proofErr w:type="spellEnd"/>
            <w:r w:rsidRPr="005617EA">
              <w:t xml:space="preserve"> and surfaces and apply liquid finishes</w:t>
            </w:r>
          </w:p>
        </w:tc>
        <w:tc>
          <w:tcPr>
            <w:tcW w:w="1460" w:type="dxa"/>
            <w:tcBorders>
              <w:top w:val="single" w:sz="4" w:space="0" w:color="auto"/>
              <w:bottom w:val="single" w:sz="4" w:space="0" w:color="auto"/>
            </w:tcBorders>
            <w:tcMar>
              <w:top w:w="57" w:type="dxa"/>
              <w:bottom w:w="57" w:type="dxa"/>
            </w:tcMar>
          </w:tcPr>
          <w:p w14:paraId="3C6FD563" w14:textId="77777777" w:rsidR="00E265F2" w:rsidRPr="005617EA" w:rsidRDefault="00E265F2" w:rsidP="00FB3C08">
            <w:pPr>
              <w:jc w:val="center"/>
            </w:pPr>
            <w:r w:rsidRPr="005617EA">
              <w:t>40</w:t>
            </w:r>
          </w:p>
        </w:tc>
      </w:tr>
      <w:tr w:rsidR="00E265F2" w:rsidRPr="0072047E" w14:paraId="3C6FD56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65" w14:textId="77777777" w:rsidR="00E265F2" w:rsidRPr="005617EA" w:rsidRDefault="00E265F2" w:rsidP="00E265F2">
            <w:r w:rsidRPr="005617EA">
              <w:t>CPCSHP3007</w:t>
            </w:r>
          </w:p>
        </w:tc>
        <w:tc>
          <w:tcPr>
            <w:tcW w:w="6280" w:type="dxa"/>
            <w:tcBorders>
              <w:top w:val="single" w:sz="4" w:space="0" w:color="auto"/>
              <w:bottom w:val="single" w:sz="4" w:space="0" w:color="auto"/>
            </w:tcBorders>
            <w:tcMar>
              <w:top w:w="57" w:type="dxa"/>
              <w:bottom w:w="57" w:type="dxa"/>
            </w:tcMar>
          </w:tcPr>
          <w:p w14:paraId="3C6FD566" w14:textId="77777777" w:rsidR="00E265F2" w:rsidRPr="005617EA" w:rsidRDefault="00E265F2" w:rsidP="00E265F2">
            <w:r w:rsidRPr="005617EA">
              <w:t>Install prefabricated internal shopfitting units</w:t>
            </w:r>
          </w:p>
        </w:tc>
        <w:tc>
          <w:tcPr>
            <w:tcW w:w="1460" w:type="dxa"/>
            <w:tcBorders>
              <w:top w:val="single" w:sz="4" w:space="0" w:color="auto"/>
              <w:bottom w:val="single" w:sz="4" w:space="0" w:color="auto"/>
            </w:tcBorders>
            <w:tcMar>
              <w:top w:w="57" w:type="dxa"/>
              <w:bottom w:w="57" w:type="dxa"/>
            </w:tcMar>
          </w:tcPr>
          <w:p w14:paraId="3C6FD567" w14:textId="77777777" w:rsidR="00E265F2" w:rsidRPr="005617EA" w:rsidRDefault="00E265F2" w:rsidP="00FB3C08">
            <w:pPr>
              <w:jc w:val="center"/>
            </w:pPr>
            <w:r w:rsidRPr="005617EA">
              <w:t>35</w:t>
            </w:r>
          </w:p>
        </w:tc>
      </w:tr>
      <w:tr w:rsidR="00E265F2" w:rsidRPr="0072047E" w14:paraId="3C6FD56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69" w14:textId="77777777" w:rsidR="00E265F2" w:rsidRPr="005617EA" w:rsidRDefault="00E265F2" w:rsidP="00E265F2">
            <w:r w:rsidRPr="005617EA">
              <w:t>CPCSHP3008</w:t>
            </w:r>
          </w:p>
        </w:tc>
        <w:tc>
          <w:tcPr>
            <w:tcW w:w="6280" w:type="dxa"/>
            <w:tcBorders>
              <w:top w:val="single" w:sz="4" w:space="0" w:color="auto"/>
              <w:bottom w:val="single" w:sz="4" w:space="0" w:color="auto"/>
            </w:tcBorders>
            <w:tcMar>
              <w:top w:w="57" w:type="dxa"/>
              <w:bottom w:w="57" w:type="dxa"/>
            </w:tcMar>
          </w:tcPr>
          <w:p w14:paraId="3C6FD56A" w14:textId="77777777" w:rsidR="00E265F2" w:rsidRPr="005617EA" w:rsidRDefault="00E265F2" w:rsidP="00E265F2">
            <w:r w:rsidRPr="005617EA">
              <w:t>Install internal shop walls and fixtures</w:t>
            </w:r>
          </w:p>
        </w:tc>
        <w:tc>
          <w:tcPr>
            <w:tcW w:w="1460" w:type="dxa"/>
            <w:tcBorders>
              <w:top w:val="single" w:sz="4" w:space="0" w:color="auto"/>
              <w:bottom w:val="single" w:sz="4" w:space="0" w:color="auto"/>
            </w:tcBorders>
            <w:tcMar>
              <w:top w:w="57" w:type="dxa"/>
              <w:bottom w:w="57" w:type="dxa"/>
            </w:tcMar>
          </w:tcPr>
          <w:p w14:paraId="3C6FD56B" w14:textId="77777777" w:rsidR="00E265F2" w:rsidRPr="005617EA" w:rsidRDefault="00E265F2" w:rsidP="00FB3C08">
            <w:pPr>
              <w:jc w:val="center"/>
            </w:pPr>
            <w:r w:rsidRPr="005617EA">
              <w:t>70</w:t>
            </w:r>
          </w:p>
        </w:tc>
      </w:tr>
      <w:tr w:rsidR="00E265F2" w:rsidRPr="0072047E" w14:paraId="3C6FD57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6D" w14:textId="77777777" w:rsidR="00E265F2" w:rsidRPr="005617EA" w:rsidRDefault="00E265F2" w:rsidP="00E265F2">
            <w:r w:rsidRPr="005617EA">
              <w:t>CPCSHP3009</w:t>
            </w:r>
          </w:p>
        </w:tc>
        <w:tc>
          <w:tcPr>
            <w:tcW w:w="6280" w:type="dxa"/>
            <w:tcBorders>
              <w:top w:val="single" w:sz="4" w:space="0" w:color="auto"/>
              <w:bottom w:val="single" w:sz="4" w:space="0" w:color="auto"/>
            </w:tcBorders>
            <w:tcMar>
              <w:top w:w="57" w:type="dxa"/>
              <w:bottom w:w="57" w:type="dxa"/>
            </w:tcMar>
          </w:tcPr>
          <w:p w14:paraId="3C6FD56E" w14:textId="77777777" w:rsidR="00E265F2" w:rsidRPr="005617EA" w:rsidRDefault="00E265F2" w:rsidP="00E265F2">
            <w:r w:rsidRPr="005617EA">
              <w:t>Demolish shopfronts and bulkheads</w:t>
            </w:r>
          </w:p>
        </w:tc>
        <w:tc>
          <w:tcPr>
            <w:tcW w:w="1460" w:type="dxa"/>
            <w:tcBorders>
              <w:top w:val="single" w:sz="4" w:space="0" w:color="auto"/>
              <w:bottom w:val="single" w:sz="4" w:space="0" w:color="auto"/>
            </w:tcBorders>
            <w:tcMar>
              <w:top w:w="57" w:type="dxa"/>
              <w:bottom w:w="57" w:type="dxa"/>
            </w:tcMar>
          </w:tcPr>
          <w:p w14:paraId="3C6FD56F" w14:textId="77777777" w:rsidR="00E265F2" w:rsidRPr="005617EA" w:rsidRDefault="00E265F2" w:rsidP="00FB3C08">
            <w:pPr>
              <w:jc w:val="center"/>
            </w:pPr>
            <w:r w:rsidRPr="005617EA">
              <w:t>30</w:t>
            </w:r>
          </w:p>
        </w:tc>
      </w:tr>
      <w:tr w:rsidR="00E265F2" w:rsidRPr="0072047E" w14:paraId="3C6FD57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71" w14:textId="77777777" w:rsidR="00E265F2" w:rsidRPr="005617EA" w:rsidRDefault="00E265F2" w:rsidP="00E265F2">
            <w:r w:rsidRPr="005617EA">
              <w:t>CPCSHP3010</w:t>
            </w:r>
          </w:p>
        </w:tc>
        <w:tc>
          <w:tcPr>
            <w:tcW w:w="6280" w:type="dxa"/>
            <w:tcBorders>
              <w:top w:val="single" w:sz="4" w:space="0" w:color="auto"/>
              <w:bottom w:val="single" w:sz="4" w:space="0" w:color="auto"/>
            </w:tcBorders>
            <w:tcMar>
              <w:top w:w="57" w:type="dxa"/>
              <w:bottom w:w="57" w:type="dxa"/>
            </w:tcMar>
          </w:tcPr>
          <w:p w14:paraId="3C6FD572" w14:textId="77777777" w:rsidR="00E265F2" w:rsidRPr="005617EA" w:rsidRDefault="00E265F2" w:rsidP="00E265F2">
            <w:r w:rsidRPr="005617EA">
              <w:t>Prepare shop floors for new coverings</w:t>
            </w:r>
          </w:p>
        </w:tc>
        <w:tc>
          <w:tcPr>
            <w:tcW w:w="1460" w:type="dxa"/>
            <w:tcBorders>
              <w:top w:val="single" w:sz="4" w:space="0" w:color="auto"/>
              <w:bottom w:val="single" w:sz="4" w:space="0" w:color="auto"/>
            </w:tcBorders>
            <w:tcMar>
              <w:top w:w="57" w:type="dxa"/>
              <w:bottom w:w="57" w:type="dxa"/>
            </w:tcMar>
          </w:tcPr>
          <w:p w14:paraId="3C6FD573" w14:textId="77777777" w:rsidR="00E265F2" w:rsidRPr="005617EA" w:rsidRDefault="00E265F2" w:rsidP="00FB3C08">
            <w:pPr>
              <w:jc w:val="center"/>
            </w:pPr>
            <w:r w:rsidRPr="005617EA">
              <w:t>40</w:t>
            </w:r>
          </w:p>
        </w:tc>
      </w:tr>
      <w:tr w:rsidR="00E265F2" w:rsidRPr="0072047E" w14:paraId="3C6FD57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75" w14:textId="77777777" w:rsidR="00E265F2" w:rsidRPr="005617EA" w:rsidRDefault="00E265F2" w:rsidP="00E265F2">
            <w:r w:rsidRPr="005617EA">
              <w:t>CPCSPS4001</w:t>
            </w:r>
          </w:p>
        </w:tc>
        <w:tc>
          <w:tcPr>
            <w:tcW w:w="6280" w:type="dxa"/>
            <w:tcBorders>
              <w:top w:val="single" w:sz="4" w:space="0" w:color="auto"/>
              <w:bottom w:val="single" w:sz="4" w:space="0" w:color="auto"/>
            </w:tcBorders>
            <w:tcMar>
              <w:top w:w="57" w:type="dxa"/>
              <w:bottom w:w="57" w:type="dxa"/>
            </w:tcMar>
          </w:tcPr>
          <w:p w14:paraId="3C6FD576" w14:textId="77777777" w:rsidR="00E265F2" w:rsidRPr="005617EA" w:rsidRDefault="00E265F2" w:rsidP="00E265F2">
            <w:r w:rsidRPr="005617EA">
              <w:t>Investigate and prepare swimming pool site</w:t>
            </w:r>
          </w:p>
        </w:tc>
        <w:tc>
          <w:tcPr>
            <w:tcW w:w="1460" w:type="dxa"/>
            <w:tcBorders>
              <w:top w:val="single" w:sz="4" w:space="0" w:color="auto"/>
              <w:bottom w:val="single" w:sz="4" w:space="0" w:color="auto"/>
            </w:tcBorders>
            <w:tcMar>
              <w:top w:w="57" w:type="dxa"/>
              <w:bottom w:w="57" w:type="dxa"/>
            </w:tcMar>
          </w:tcPr>
          <w:p w14:paraId="3C6FD577" w14:textId="77777777" w:rsidR="00E265F2" w:rsidRPr="005617EA" w:rsidRDefault="00E265F2" w:rsidP="00FB3C08">
            <w:pPr>
              <w:jc w:val="center"/>
            </w:pPr>
            <w:r w:rsidRPr="005617EA">
              <w:t>40</w:t>
            </w:r>
          </w:p>
        </w:tc>
      </w:tr>
      <w:tr w:rsidR="00E265F2" w:rsidRPr="0072047E" w14:paraId="3C6FD57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79" w14:textId="77777777" w:rsidR="00E265F2" w:rsidRPr="005617EA" w:rsidRDefault="00E265F2" w:rsidP="00E265F2">
            <w:r w:rsidRPr="005617EA">
              <w:t>CPCSPS4002</w:t>
            </w:r>
          </w:p>
        </w:tc>
        <w:tc>
          <w:tcPr>
            <w:tcW w:w="6280" w:type="dxa"/>
            <w:tcBorders>
              <w:top w:val="single" w:sz="4" w:space="0" w:color="auto"/>
              <w:bottom w:val="single" w:sz="4" w:space="0" w:color="auto"/>
            </w:tcBorders>
            <w:tcMar>
              <w:top w:w="57" w:type="dxa"/>
              <w:bottom w:w="57" w:type="dxa"/>
            </w:tcMar>
          </w:tcPr>
          <w:p w14:paraId="3C6FD57A" w14:textId="77777777" w:rsidR="00E265F2" w:rsidRPr="005617EA" w:rsidRDefault="00E265F2" w:rsidP="00E265F2">
            <w:r w:rsidRPr="005617EA">
              <w:t xml:space="preserve">Select, </w:t>
            </w:r>
            <w:proofErr w:type="gramStart"/>
            <w:r w:rsidRPr="005617EA">
              <w:t>procure</w:t>
            </w:r>
            <w:proofErr w:type="gramEnd"/>
            <w:r w:rsidRPr="005617EA">
              <w:t xml:space="preserve"> and store construction materials for swimming pool and spa projects</w:t>
            </w:r>
          </w:p>
        </w:tc>
        <w:tc>
          <w:tcPr>
            <w:tcW w:w="1460" w:type="dxa"/>
            <w:tcBorders>
              <w:top w:val="single" w:sz="4" w:space="0" w:color="auto"/>
              <w:bottom w:val="single" w:sz="4" w:space="0" w:color="auto"/>
            </w:tcBorders>
            <w:tcMar>
              <w:top w:w="57" w:type="dxa"/>
              <w:bottom w:w="57" w:type="dxa"/>
            </w:tcMar>
          </w:tcPr>
          <w:p w14:paraId="3C6FD57B" w14:textId="77777777" w:rsidR="00E265F2" w:rsidRPr="005617EA" w:rsidRDefault="00E265F2" w:rsidP="00FB3C08">
            <w:pPr>
              <w:jc w:val="center"/>
            </w:pPr>
            <w:r w:rsidRPr="005617EA">
              <w:t>24</w:t>
            </w:r>
          </w:p>
        </w:tc>
      </w:tr>
      <w:tr w:rsidR="00E265F2" w:rsidRPr="0072047E" w14:paraId="3C6FD58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7D" w14:textId="77777777" w:rsidR="00E265F2" w:rsidRPr="005617EA" w:rsidRDefault="00E265F2" w:rsidP="00E265F2">
            <w:r w:rsidRPr="005617EA">
              <w:t>CPCSPS4003</w:t>
            </w:r>
          </w:p>
        </w:tc>
        <w:tc>
          <w:tcPr>
            <w:tcW w:w="6280" w:type="dxa"/>
            <w:tcBorders>
              <w:top w:val="single" w:sz="4" w:space="0" w:color="auto"/>
              <w:bottom w:val="single" w:sz="4" w:space="0" w:color="auto"/>
            </w:tcBorders>
            <w:tcMar>
              <w:top w:w="57" w:type="dxa"/>
              <w:bottom w:w="57" w:type="dxa"/>
            </w:tcMar>
          </w:tcPr>
          <w:p w14:paraId="3C6FD57E" w14:textId="77777777" w:rsidR="00E265F2" w:rsidRPr="005617EA" w:rsidRDefault="00E265F2" w:rsidP="00E265F2">
            <w:r w:rsidRPr="005617EA">
              <w:t>Install swimming pool and spa subsoil drainage</w:t>
            </w:r>
          </w:p>
        </w:tc>
        <w:tc>
          <w:tcPr>
            <w:tcW w:w="1460" w:type="dxa"/>
            <w:tcBorders>
              <w:top w:val="single" w:sz="4" w:space="0" w:color="auto"/>
              <w:bottom w:val="single" w:sz="4" w:space="0" w:color="auto"/>
            </w:tcBorders>
            <w:tcMar>
              <w:top w:w="57" w:type="dxa"/>
              <w:bottom w:w="57" w:type="dxa"/>
            </w:tcMar>
          </w:tcPr>
          <w:p w14:paraId="3C6FD57F" w14:textId="77777777" w:rsidR="00E265F2" w:rsidRPr="005617EA" w:rsidRDefault="00E265F2" w:rsidP="00FB3C08">
            <w:pPr>
              <w:jc w:val="center"/>
            </w:pPr>
            <w:r w:rsidRPr="005617EA">
              <w:t>20</w:t>
            </w:r>
          </w:p>
        </w:tc>
      </w:tr>
      <w:tr w:rsidR="00E265F2" w:rsidRPr="0072047E" w14:paraId="3C6FD58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81" w14:textId="77777777" w:rsidR="00E265F2" w:rsidRPr="005617EA" w:rsidRDefault="00E265F2" w:rsidP="00E265F2">
            <w:r w:rsidRPr="005617EA">
              <w:t>CPCSPS4004</w:t>
            </w:r>
          </w:p>
        </w:tc>
        <w:tc>
          <w:tcPr>
            <w:tcW w:w="6280" w:type="dxa"/>
            <w:tcBorders>
              <w:top w:val="single" w:sz="4" w:space="0" w:color="auto"/>
              <w:bottom w:val="single" w:sz="4" w:space="0" w:color="auto"/>
            </w:tcBorders>
            <w:tcMar>
              <w:top w:w="57" w:type="dxa"/>
              <w:bottom w:w="57" w:type="dxa"/>
            </w:tcMar>
          </w:tcPr>
          <w:p w14:paraId="3C6FD582" w14:textId="77777777" w:rsidR="00E265F2" w:rsidRPr="005617EA" w:rsidRDefault="00E265F2" w:rsidP="00E265F2">
            <w:r w:rsidRPr="005617EA">
              <w:t>Install swimming pool and spa circulation systems and components</w:t>
            </w:r>
          </w:p>
        </w:tc>
        <w:tc>
          <w:tcPr>
            <w:tcW w:w="1460" w:type="dxa"/>
            <w:tcBorders>
              <w:top w:val="single" w:sz="4" w:space="0" w:color="auto"/>
              <w:bottom w:val="single" w:sz="4" w:space="0" w:color="auto"/>
            </w:tcBorders>
            <w:tcMar>
              <w:top w:w="57" w:type="dxa"/>
              <w:bottom w:w="57" w:type="dxa"/>
            </w:tcMar>
          </w:tcPr>
          <w:p w14:paraId="3C6FD583" w14:textId="77777777" w:rsidR="00E265F2" w:rsidRDefault="00E265F2" w:rsidP="00FB3C08">
            <w:pPr>
              <w:jc w:val="center"/>
            </w:pPr>
            <w:r w:rsidRPr="005617EA">
              <w:t>25</w:t>
            </w:r>
          </w:p>
        </w:tc>
      </w:tr>
      <w:tr w:rsidR="00E266B6" w:rsidRPr="0072047E" w14:paraId="3C6FD58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85" w14:textId="77777777" w:rsidR="00E266B6" w:rsidRPr="00B75A13" w:rsidRDefault="00E266B6" w:rsidP="00E266B6">
            <w:r w:rsidRPr="00B75A13">
              <w:t>CPCSPS4005</w:t>
            </w:r>
          </w:p>
        </w:tc>
        <w:tc>
          <w:tcPr>
            <w:tcW w:w="6280" w:type="dxa"/>
            <w:tcBorders>
              <w:top w:val="single" w:sz="4" w:space="0" w:color="auto"/>
              <w:bottom w:val="single" w:sz="4" w:space="0" w:color="auto"/>
            </w:tcBorders>
            <w:tcMar>
              <w:top w:w="57" w:type="dxa"/>
              <w:bottom w:w="57" w:type="dxa"/>
            </w:tcMar>
          </w:tcPr>
          <w:p w14:paraId="3C6FD586" w14:textId="77777777" w:rsidR="00E266B6" w:rsidRPr="00B75A13" w:rsidRDefault="00E266B6" w:rsidP="00E266B6">
            <w:r w:rsidRPr="00B75A13">
              <w:t>Install prefabricated fibreglass swimming pools</w:t>
            </w:r>
          </w:p>
        </w:tc>
        <w:tc>
          <w:tcPr>
            <w:tcW w:w="1460" w:type="dxa"/>
            <w:tcBorders>
              <w:top w:val="single" w:sz="4" w:space="0" w:color="auto"/>
              <w:bottom w:val="single" w:sz="4" w:space="0" w:color="auto"/>
            </w:tcBorders>
            <w:tcMar>
              <w:top w:w="57" w:type="dxa"/>
              <w:bottom w:w="57" w:type="dxa"/>
            </w:tcMar>
          </w:tcPr>
          <w:p w14:paraId="3C6FD587" w14:textId="77777777" w:rsidR="00E266B6" w:rsidRPr="00B75A13" w:rsidRDefault="00E266B6" w:rsidP="00FB3C08">
            <w:pPr>
              <w:jc w:val="center"/>
            </w:pPr>
            <w:r w:rsidRPr="00B75A13">
              <w:t>45</w:t>
            </w:r>
          </w:p>
        </w:tc>
      </w:tr>
      <w:tr w:rsidR="00E266B6" w:rsidRPr="0072047E" w14:paraId="3C6FD58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89" w14:textId="77777777" w:rsidR="00E266B6" w:rsidRPr="00B75A13" w:rsidRDefault="00E266B6" w:rsidP="00E266B6">
            <w:r w:rsidRPr="00B75A13">
              <w:t>CPCSPS4006</w:t>
            </w:r>
          </w:p>
        </w:tc>
        <w:tc>
          <w:tcPr>
            <w:tcW w:w="6280" w:type="dxa"/>
            <w:tcBorders>
              <w:top w:val="single" w:sz="4" w:space="0" w:color="auto"/>
              <w:bottom w:val="single" w:sz="4" w:space="0" w:color="auto"/>
            </w:tcBorders>
            <w:tcMar>
              <w:top w:w="57" w:type="dxa"/>
              <w:bottom w:w="57" w:type="dxa"/>
            </w:tcMar>
          </w:tcPr>
          <w:p w14:paraId="3C6FD58A" w14:textId="77777777" w:rsidR="00E266B6" w:rsidRPr="00B75A13" w:rsidRDefault="00E266B6" w:rsidP="00E266B6">
            <w:r w:rsidRPr="00B75A13">
              <w:t>Apply sprayed concrete to shape and finish swimming pools and spas</w:t>
            </w:r>
          </w:p>
        </w:tc>
        <w:tc>
          <w:tcPr>
            <w:tcW w:w="1460" w:type="dxa"/>
            <w:tcBorders>
              <w:top w:val="single" w:sz="4" w:space="0" w:color="auto"/>
              <w:bottom w:val="single" w:sz="4" w:space="0" w:color="auto"/>
            </w:tcBorders>
            <w:tcMar>
              <w:top w:w="57" w:type="dxa"/>
              <w:bottom w:w="57" w:type="dxa"/>
            </w:tcMar>
          </w:tcPr>
          <w:p w14:paraId="3C6FD58B" w14:textId="77777777" w:rsidR="00E266B6" w:rsidRPr="00B75A13" w:rsidRDefault="00E266B6" w:rsidP="00FB3C08">
            <w:pPr>
              <w:jc w:val="center"/>
            </w:pPr>
            <w:r w:rsidRPr="00B75A13">
              <w:t>16</w:t>
            </w:r>
          </w:p>
        </w:tc>
      </w:tr>
      <w:tr w:rsidR="00E266B6" w:rsidRPr="0072047E" w14:paraId="3C6FD59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8D" w14:textId="77777777" w:rsidR="00E266B6" w:rsidRPr="00B75A13" w:rsidRDefault="00E266B6" w:rsidP="00E266B6">
            <w:r w:rsidRPr="00B75A13">
              <w:t>CPCSPS4007</w:t>
            </w:r>
          </w:p>
        </w:tc>
        <w:tc>
          <w:tcPr>
            <w:tcW w:w="6280" w:type="dxa"/>
            <w:tcBorders>
              <w:top w:val="single" w:sz="4" w:space="0" w:color="auto"/>
              <w:bottom w:val="single" w:sz="4" w:space="0" w:color="auto"/>
            </w:tcBorders>
            <w:tcMar>
              <w:top w:w="57" w:type="dxa"/>
              <w:bottom w:w="57" w:type="dxa"/>
            </w:tcMar>
          </w:tcPr>
          <w:p w14:paraId="3C6FD58E" w14:textId="77777777" w:rsidR="00E266B6" w:rsidRPr="00B75A13" w:rsidRDefault="00E266B6" w:rsidP="00E266B6">
            <w:r w:rsidRPr="00B75A13">
              <w:t>Commission ancillary swimming pool and spa systems and hand over to client</w:t>
            </w:r>
          </w:p>
        </w:tc>
        <w:tc>
          <w:tcPr>
            <w:tcW w:w="1460" w:type="dxa"/>
            <w:tcBorders>
              <w:top w:val="single" w:sz="4" w:space="0" w:color="auto"/>
              <w:bottom w:val="single" w:sz="4" w:space="0" w:color="auto"/>
            </w:tcBorders>
            <w:tcMar>
              <w:top w:w="57" w:type="dxa"/>
              <w:bottom w:w="57" w:type="dxa"/>
            </w:tcMar>
          </w:tcPr>
          <w:p w14:paraId="3C6FD58F" w14:textId="77777777" w:rsidR="00E266B6" w:rsidRPr="00B75A13" w:rsidRDefault="00E266B6" w:rsidP="00FB3C08">
            <w:pPr>
              <w:jc w:val="center"/>
            </w:pPr>
            <w:r w:rsidRPr="00B75A13">
              <w:t>15</w:t>
            </w:r>
          </w:p>
        </w:tc>
      </w:tr>
      <w:tr w:rsidR="00E266B6" w:rsidRPr="0072047E" w14:paraId="3C6FD59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91" w14:textId="77777777" w:rsidR="00E266B6" w:rsidRPr="00B75A13" w:rsidRDefault="00E266B6" w:rsidP="00E266B6">
            <w:r w:rsidRPr="00B75A13">
              <w:t>CPCSPS4008</w:t>
            </w:r>
          </w:p>
        </w:tc>
        <w:tc>
          <w:tcPr>
            <w:tcW w:w="6280" w:type="dxa"/>
            <w:tcBorders>
              <w:top w:val="single" w:sz="4" w:space="0" w:color="auto"/>
              <w:bottom w:val="single" w:sz="4" w:space="0" w:color="auto"/>
            </w:tcBorders>
            <w:tcMar>
              <w:top w:w="57" w:type="dxa"/>
              <w:bottom w:w="57" w:type="dxa"/>
            </w:tcMar>
          </w:tcPr>
          <w:p w14:paraId="3C6FD592" w14:textId="77777777" w:rsidR="00E266B6" w:rsidRPr="00B75A13" w:rsidRDefault="00E266B6" w:rsidP="00E266B6">
            <w:r w:rsidRPr="00B75A13">
              <w:t>Install above-ground swimming pool</w:t>
            </w:r>
          </w:p>
        </w:tc>
        <w:tc>
          <w:tcPr>
            <w:tcW w:w="1460" w:type="dxa"/>
            <w:tcBorders>
              <w:top w:val="single" w:sz="4" w:space="0" w:color="auto"/>
              <w:bottom w:val="single" w:sz="4" w:space="0" w:color="auto"/>
            </w:tcBorders>
            <w:tcMar>
              <w:top w:w="57" w:type="dxa"/>
              <w:bottom w:w="57" w:type="dxa"/>
            </w:tcMar>
          </w:tcPr>
          <w:p w14:paraId="3C6FD593" w14:textId="77777777" w:rsidR="00E266B6" w:rsidRPr="00B75A13" w:rsidRDefault="00E266B6" w:rsidP="00FB3C08">
            <w:pPr>
              <w:jc w:val="center"/>
            </w:pPr>
            <w:r w:rsidRPr="00B75A13">
              <w:t>40</w:t>
            </w:r>
          </w:p>
        </w:tc>
      </w:tr>
      <w:tr w:rsidR="00E266B6" w:rsidRPr="0072047E" w14:paraId="3C6FD59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95" w14:textId="77777777" w:rsidR="00E266B6" w:rsidRPr="00B75A13" w:rsidRDefault="00E266B6" w:rsidP="00E266B6">
            <w:r w:rsidRPr="00B75A13">
              <w:t>CPCSPS4009</w:t>
            </w:r>
          </w:p>
        </w:tc>
        <w:tc>
          <w:tcPr>
            <w:tcW w:w="6280" w:type="dxa"/>
            <w:tcBorders>
              <w:top w:val="single" w:sz="4" w:space="0" w:color="auto"/>
              <w:bottom w:val="single" w:sz="4" w:space="0" w:color="auto"/>
            </w:tcBorders>
            <w:tcMar>
              <w:top w:w="57" w:type="dxa"/>
              <w:bottom w:w="57" w:type="dxa"/>
            </w:tcMar>
          </w:tcPr>
          <w:p w14:paraId="3C6FD596" w14:textId="77777777" w:rsidR="00E266B6" w:rsidRPr="00B75A13" w:rsidRDefault="00E266B6" w:rsidP="00E266B6">
            <w:r w:rsidRPr="00B75A13">
              <w:t>Undertake interior finishing of swimming pools and spas</w:t>
            </w:r>
          </w:p>
        </w:tc>
        <w:tc>
          <w:tcPr>
            <w:tcW w:w="1460" w:type="dxa"/>
            <w:tcBorders>
              <w:top w:val="single" w:sz="4" w:space="0" w:color="auto"/>
              <w:bottom w:val="single" w:sz="4" w:space="0" w:color="auto"/>
            </w:tcBorders>
            <w:tcMar>
              <w:top w:w="57" w:type="dxa"/>
              <w:bottom w:w="57" w:type="dxa"/>
            </w:tcMar>
          </w:tcPr>
          <w:p w14:paraId="3C6FD597" w14:textId="77777777" w:rsidR="00E266B6" w:rsidRPr="00B75A13" w:rsidRDefault="00E266B6" w:rsidP="00FB3C08">
            <w:pPr>
              <w:jc w:val="center"/>
            </w:pPr>
            <w:r w:rsidRPr="00B75A13">
              <w:t>35</w:t>
            </w:r>
          </w:p>
        </w:tc>
      </w:tr>
      <w:tr w:rsidR="00E266B6" w:rsidRPr="0072047E" w14:paraId="3C6FD59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99" w14:textId="77777777" w:rsidR="00E266B6" w:rsidRPr="00B75A13" w:rsidRDefault="00E266B6" w:rsidP="00E266B6">
            <w:r w:rsidRPr="00B75A13">
              <w:t>CPCSPS4010</w:t>
            </w:r>
          </w:p>
        </w:tc>
        <w:tc>
          <w:tcPr>
            <w:tcW w:w="6280" w:type="dxa"/>
            <w:tcBorders>
              <w:top w:val="single" w:sz="4" w:space="0" w:color="auto"/>
              <w:bottom w:val="single" w:sz="4" w:space="0" w:color="auto"/>
            </w:tcBorders>
            <w:tcMar>
              <w:top w:w="57" w:type="dxa"/>
              <w:bottom w:w="57" w:type="dxa"/>
            </w:tcMar>
          </w:tcPr>
          <w:p w14:paraId="3C6FD59A" w14:textId="77777777" w:rsidR="00E266B6" w:rsidRPr="00B75A13" w:rsidRDefault="00E266B6" w:rsidP="00E266B6">
            <w:r w:rsidRPr="00B75A13">
              <w:t>Lay swimming pool and spa coping</w:t>
            </w:r>
          </w:p>
        </w:tc>
        <w:tc>
          <w:tcPr>
            <w:tcW w:w="1460" w:type="dxa"/>
            <w:tcBorders>
              <w:top w:val="single" w:sz="4" w:space="0" w:color="auto"/>
              <w:bottom w:val="single" w:sz="4" w:space="0" w:color="auto"/>
            </w:tcBorders>
            <w:tcMar>
              <w:top w:w="57" w:type="dxa"/>
              <w:bottom w:w="57" w:type="dxa"/>
            </w:tcMar>
          </w:tcPr>
          <w:p w14:paraId="3C6FD59B" w14:textId="77777777" w:rsidR="00E266B6" w:rsidRPr="00B75A13" w:rsidRDefault="00E266B6" w:rsidP="00FB3C08">
            <w:pPr>
              <w:jc w:val="center"/>
            </w:pPr>
            <w:r w:rsidRPr="00B75A13">
              <w:t>40</w:t>
            </w:r>
          </w:p>
        </w:tc>
      </w:tr>
      <w:tr w:rsidR="00E266B6" w:rsidRPr="0072047E" w14:paraId="3C6FD5A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9D" w14:textId="77777777" w:rsidR="00E266B6" w:rsidRPr="00B75A13" w:rsidRDefault="00E266B6" w:rsidP="00E266B6">
            <w:r w:rsidRPr="00B75A13">
              <w:t>CPCSPS4011</w:t>
            </w:r>
          </w:p>
        </w:tc>
        <w:tc>
          <w:tcPr>
            <w:tcW w:w="6280" w:type="dxa"/>
            <w:tcBorders>
              <w:top w:val="single" w:sz="4" w:space="0" w:color="auto"/>
              <w:bottom w:val="single" w:sz="4" w:space="0" w:color="auto"/>
            </w:tcBorders>
            <w:tcMar>
              <w:top w:w="57" w:type="dxa"/>
              <w:bottom w:w="57" w:type="dxa"/>
            </w:tcMar>
          </w:tcPr>
          <w:p w14:paraId="3C6FD59E" w14:textId="77777777" w:rsidR="00E266B6" w:rsidRPr="00B75A13" w:rsidRDefault="00E266B6" w:rsidP="00E266B6">
            <w:r w:rsidRPr="00B75A13">
              <w:t>Install precast concrete swimming pools</w:t>
            </w:r>
          </w:p>
        </w:tc>
        <w:tc>
          <w:tcPr>
            <w:tcW w:w="1460" w:type="dxa"/>
            <w:tcBorders>
              <w:top w:val="single" w:sz="4" w:space="0" w:color="auto"/>
              <w:bottom w:val="single" w:sz="4" w:space="0" w:color="auto"/>
            </w:tcBorders>
            <w:tcMar>
              <w:top w:w="57" w:type="dxa"/>
              <w:bottom w:w="57" w:type="dxa"/>
            </w:tcMar>
          </w:tcPr>
          <w:p w14:paraId="3C6FD59F" w14:textId="77777777" w:rsidR="00E266B6" w:rsidRPr="00B75A13" w:rsidRDefault="00E266B6" w:rsidP="00FB3C08">
            <w:pPr>
              <w:jc w:val="center"/>
            </w:pPr>
            <w:r w:rsidRPr="00B75A13">
              <w:t>45</w:t>
            </w:r>
          </w:p>
        </w:tc>
      </w:tr>
      <w:tr w:rsidR="00E266B6" w:rsidRPr="0072047E" w14:paraId="3C6FD5A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A1" w14:textId="77777777" w:rsidR="00E266B6" w:rsidRPr="00B75A13" w:rsidRDefault="00E266B6" w:rsidP="00E266B6">
            <w:r w:rsidRPr="00B75A13">
              <w:t>CPCSUS4001</w:t>
            </w:r>
          </w:p>
        </w:tc>
        <w:tc>
          <w:tcPr>
            <w:tcW w:w="6280" w:type="dxa"/>
            <w:tcBorders>
              <w:top w:val="single" w:sz="4" w:space="0" w:color="auto"/>
              <w:bottom w:val="single" w:sz="4" w:space="0" w:color="auto"/>
            </w:tcBorders>
            <w:tcMar>
              <w:top w:w="57" w:type="dxa"/>
              <w:bottom w:w="57" w:type="dxa"/>
            </w:tcMar>
          </w:tcPr>
          <w:p w14:paraId="3C6FD5A2" w14:textId="77777777" w:rsidR="00E266B6" w:rsidRPr="00B75A13" w:rsidRDefault="00E266B6" w:rsidP="00E266B6">
            <w:r w:rsidRPr="00B75A13">
              <w:t>Implement and monitor environmentally sustainable work practices</w:t>
            </w:r>
          </w:p>
        </w:tc>
        <w:tc>
          <w:tcPr>
            <w:tcW w:w="1460" w:type="dxa"/>
            <w:tcBorders>
              <w:top w:val="single" w:sz="4" w:space="0" w:color="auto"/>
              <w:bottom w:val="single" w:sz="4" w:space="0" w:color="auto"/>
            </w:tcBorders>
            <w:tcMar>
              <w:top w:w="57" w:type="dxa"/>
              <w:bottom w:w="57" w:type="dxa"/>
            </w:tcMar>
          </w:tcPr>
          <w:p w14:paraId="3C6FD5A3" w14:textId="77777777" w:rsidR="00E266B6" w:rsidRPr="00B75A13" w:rsidRDefault="00E266B6" w:rsidP="00FB3C08">
            <w:pPr>
              <w:jc w:val="center"/>
            </w:pPr>
            <w:r w:rsidRPr="00B75A13">
              <w:t>40</w:t>
            </w:r>
          </w:p>
        </w:tc>
      </w:tr>
      <w:tr w:rsidR="00E266B6" w:rsidRPr="0072047E" w14:paraId="3C6FD5A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A5" w14:textId="77777777" w:rsidR="00E266B6" w:rsidRPr="00B75A13" w:rsidRDefault="00E266B6" w:rsidP="00E266B6">
            <w:r w:rsidRPr="00B75A13">
              <w:t>CPCSUS4002</w:t>
            </w:r>
          </w:p>
        </w:tc>
        <w:tc>
          <w:tcPr>
            <w:tcW w:w="6280" w:type="dxa"/>
            <w:tcBorders>
              <w:top w:val="single" w:sz="4" w:space="0" w:color="auto"/>
              <w:bottom w:val="single" w:sz="4" w:space="0" w:color="auto"/>
            </w:tcBorders>
            <w:tcMar>
              <w:top w:w="57" w:type="dxa"/>
              <w:bottom w:w="57" w:type="dxa"/>
            </w:tcMar>
          </w:tcPr>
          <w:p w14:paraId="3C6FD5A6" w14:textId="77777777" w:rsidR="00E266B6" w:rsidRPr="00B75A13" w:rsidRDefault="00E266B6" w:rsidP="00E266B6">
            <w:r w:rsidRPr="00B75A13">
              <w:t>Use building science principles to construct energy efficient buildings</w:t>
            </w:r>
          </w:p>
        </w:tc>
        <w:tc>
          <w:tcPr>
            <w:tcW w:w="1460" w:type="dxa"/>
            <w:tcBorders>
              <w:top w:val="single" w:sz="4" w:space="0" w:color="auto"/>
              <w:bottom w:val="single" w:sz="4" w:space="0" w:color="auto"/>
            </w:tcBorders>
            <w:tcMar>
              <w:top w:w="57" w:type="dxa"/>
              <w:bottom w:w="57" w:type="dxa"/>
            </w:tcMar>
          </w:tcPr>
          <w:p w14:paraId="3C6FD5A7" w14:textId="77777777" w:rsidR="00E266B6" w:rsidRPr="00B75A13" w:rsidRDefault="00E266B6" w:rsidP="00FB3C08">
            <w:pPr>
              <w:jc w:val="center"/>
            </w:pPr>
            <w:r w:rsidRPr="00B75A13">
              <w:t>42</w:t>
            </w:r>
          </w:p>
        </w:tc>
      </w:tr>
      <w:tr w:rsidR="00E266B6" w:rsidRPr="0072047E" w14:paraId="3C6FD5A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A9" w14:textId="77777777" w:rsidR="00E266B6" w:rsidRPr="00B75A13" w:rsidRDefault="00E266B6" w:rsidP="00E266B6">
            <w:r w:rsidRPr="00B75A13">
              <w:t>CPCSUS4003</w:t>
            </w:r>
          </w:p>
        </w:tc>
        <w:tc>
          <w:tcPr>
            <w:tcW w:w="6280" w:type="dxa"/>
            <w:tcBorders>
              <w:top w:val="single" w:sz="4" w:space="0" w:color="auto"/>
              <w:bottom w:val="single" w:sz="4" w:space="0" w:color="auto"/>
            </w:tcBorders>
            <w:tcMar>
              <w:top w:w="57" w:type="dxa"/>
              <w:bottom w:w="57" w:type="dxa"/>
            </w:tcMar>
          </w:tcPr>
          <w:p w14:paraId="3C6FD5AA" w14:textId="77777777" w:rsidR="00E266B6" w:rsidRPr="00B75A13" w:rsidRDefault="00E266B6" w:rsidP="00E266B6">
            <w:r w:rsidRPr="00B75A13">
              <w:t>Maximise energy efficiency through applied trade skills</w:t>
            </w:r>
          </w:p>
        </w:tc>
        <w:tc>
          <w:tcPr>
            <w:tcW w:w="1460" w:type="dxa"/>
            <w:tcBorders>
              <w:top w:val="single" w:sz="4" w:space="0" w:color="auto"/>
              <w:bottom w:val="single" w:sz="4" w:space="0" w:color="auto"/>
            </w:tcBorders>
            <w:tcMar>
              <w:top w:w="57" w:type="dxa"/>
              <w:bottom w:w="57" w:type="dxa"/>
            </w:tcMar>
          </w:tcPr>
          <w:p w14:paraId="3C6FD5AB" w14:textId="77777777" w:rsidR="00E266B6" w:rsidRDefault="00E266B6" w:rsidP="00FB3C08">
            <w:pPr>
              <w:jc w:val="center"/>
            </w:pPr>
            <w:r w:rsidRPr="00B75A13">
              <w:t>40</w:t>
            </w:r>
          </w:p>
        </w:tc>
      </w:tr>
      <w:tr w:rsidR="00E266B6" w:rsidRPr="0072047E" w14:paraId="3C6FD5B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AD" w14:textId="77777777" w:rsidR="00E266B6" w:rsidRPr="000352CD" w:rsidRDefault="00E266B6" w:rsidP="00E266B6">
            <w:r w:rsidRPr="000352CD">
              <w:t>CPCSUS5001</w:t>
            </w:r>
          </w:p>
        </w:tc>
        <w:tc>
          <w:tcPr>
            <w:tcW w:w="6280" w:type="dxa"/>
            <w:tcBorders>
              <w:top w:val="single" w:sz="4" w:space="0" w:color="auto"/>
              <w:bottom w:val="single" w:sz="4" w:space="0" w:color="auto"/>
            </w:tcBorders>
            <w:tcMar>
              <w:top w:w="57" w:type="dxa"/>
              <w:bottom w:w="57" w:type="dxa"/>
            </w:tcMar>
          </w:tcPr>
          <w:p w14:paraId="3C6FD5AE" w14:textId="77777777" w:rsidR="00E266B6" w:rsidRPr="000352CD" w:rsidRDefault="00E266B6" w:rsidP="00E266B6">
            <w:r w:rsidRPr="000352CD">
              <w:t>Develop workplace policies and procedures for sustainability</w:t>
            </w:r>
          </w:p>
        </w:tc>
        <w:tc>
          <w:tcPr>
            <w:tcW w:w="1460" w:type="dxa"/>
            <w:tcBorders>
              <w:top w:val="single" w:sz="4" w:space="0" w:color="auto"/>
              <w:bottom w:val="single" w:sz="4" w:space="0" w:color="auto"/>
            </w:tcBorders>
            <w:tcMar>
              <w:top w:w="57" w:type="dxa"/>
              <w:bottom w:w="57" w:type="dxa"/>
            </w:tcMar>
          </w:tcPr>
          <w:p w14:paraId="3C6FD5AF" w14:textId="77777777" w:rsidR="00E266B6" w:rsidRPr="000352CD" w:rsidRDefault="00E266B6" w:rsidP="00FB3C08">
            <w:pPr>
              <w:jc w:val="center"/>
            </w:pPr>
            <w:r w:rsidRPr="000352CD">
              <w:t>50</w:t>
            </w:r>
          </w:p>
        </w:tc>
      </w:tr>
      <w:tr w:rsidR="00E266B6" w:rsidRPr="0072047E" w14:paraId="3C6FD5B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B1" w14:textId="77777777" w:rsidR="00E266B6" w:rsidRPr="000352CD" w:rsidRDefault="00E266B6" w:rsidP="00E266B6">
            <w:r w:rsidRPr="000352CD">
              <w:lastRenderedPageBreak/>
              <w:t>CPCSUS5002</w:t>
            </w:r>
          </w:p>
        </w:tc>
        <w:tc>
          <w:tcPr>
            <w:tcW w:w="6280" w:type="dxa"/>
            <w:tcBorders>
              <w:top w:val="single" w:sz="4" w:space="0" w:color="auto"/>
              <w:bottom w:val="single" w:sz="4" w:space="0" w:color="auto"/>
            </w:tcBorders>
            <w:tcMar>
              <w:top w:w="57" w:type="dxa"/>
              <w:bottom w:w="57" w:type="dxa"/>
            </w:tcMar>
          </w:tcPr>
          <w:p w14:paraId="3C6FD5B2" w14:textId="77777777" w:rsidR="00E266B6" w:rsidRPr="000352CD" w:rsidRDefault="00E266B6" w:rsidP="00E266B6">
            <w:r w:rsidRPr="000352CD">
              <w:t>Develop action plans to retrofit existing buildings for energy efficiency</w:t>
            </w:r>
          </w:p>
        </w:tc>
        <w:tc>
          <w:tcPr>
            <w:tcW w:w="1460" w:type="dxa"/>
            <w:tcBorders>
              <w:top w:val="single" w:sz="4" w:space="0" w:color="auto"/>
              <w:bottom w:val="single" w:sz="4" w:space="0" w:color="auto"/>
            </w:tcBorders>
            <w:tcMar>
              <w:top w:w="57" w:type="dxa"/>
              <w:bottom w:w="57" w:type="dxa"/>
            </w:tcMar>
          </w:tcPr>
          <w:p w14:paraId="3C6FD5B3" w14:textId="77777777" w:rsidR="00E266B6" w:rsidRPr="000352CD" w:rsidRDefault="00E266B6" w:rsidP="00FB3C08">
            <w:pPr>
              <w:jc w:val="center"/>
            </w:pPr>
            <w:r w:rsidRPr="000352CD">
              <w:t>36</w:t>
            </w:r>
          </w:p>
        </w:tc>
      </w:tr>
      <w:tr w:rsidR="00E266B6" w:rsidRPr="0072047E" w14:paraId="3C6FD5B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B5" w14:textId="77777777" w:rsidR="00E266B6" w:rsidRPr="000352CD" w:rsidRDefault="00E266B6" w:rsidP="00E266B6">
            <w:r w:rsidRPr="000352CD">
              <w:t>CPCSUS5003</w:t>
            </w:r>
          </w:p>
        </w:tc>
        <w:tc>
          <w:tcPr>
            <w:tcW w:w="6280" w:type="dxa"/>
            <w:tcBorders>
              <w:top w:val="single" w:sz="4" w:space="0" w:color="auto"/>
              <w:bottom w:val="single" w:sz="4" w:space="0" w:color="auto"/>
            </w:tcBorders>
            <w:tcMar>
              <w:top w:w="57" w:type="dxa"/>
              <w:bottom w:w="57" w:type="dxa"/>
            </w:tcMar>
          </w:tcPr>
          <w:p w14:paraId="3C6FD5B6" w14:textId="77777777" w:rsidR="00E266B6" w:rsidRPr="000352CD" w:rsidRDefault="00E266B6" w:rsidP="00E266B6">
            <w:r w:rsidRPr="000352CD">
              <w:t>Manage energy efficient building methods and strategies</w:t>
            </w:r>
          </w:p>
        </w:tc>
        <w:tc>
          <w:tcPr>
            <w:tcW w:w="1460" w:type="dxa"/>
            <w:tcBorders>
              <w:top w:val="single" w:sz="4" w:space="0" w:color="auto"/>
              <w:bottom w:val="single" w:sz="4" w:space="0" w:color="auto"/>
            </w:tcBorders>
            <w:tcMar>
              <w:top w:w="57" w:type="dxa"/>
              <w:bottom w:w="57" w:type="dxa"/>
            </w:tcMar>
          </w:tcPr>
          <w:p w14:paraId="3C6FD5B7" w14:textId="77777777" w:rsidR="00E266B6" w:rsidRPr="000352CD" w:rsidRDefault="00E266B6" w:rsidP="00FB3C08">
            <w:pPr>
              <w:jc w:val="center"/>
            </w:pPr>
            <w:r w:rsidRPr="000352CD">
              <w:t>70</w:t>
            </w:r>
          </w:p>
        </w:tc>
      </w:tr>
      <w:tr w:rsidR="00E266B6" w:rsidRPr="0072047E" w14:paraId="3C6FD5B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B9" w14:textId="77777777" w:rsidR="00E266B6" w:rsidRPr="000352CD" w:rsidRDefault="00E266B6" w:rsidP="00E266B6">
            <w:r w:rsidRPr="000352CD">
              <w:t>CPCWHS3001</w:t>
            </w:r>
          </w:p>
        </w:tc>
        <w:tc>
          <w:tcPr>
            <w:tcW w:w="6280" w:type="dxa"/>
            <w:tcBorders>
              <w:top w:val="single" w:sz="4" w:space="0" w:color="auto"/>
              <w:bottom w:val="single" w:sz="4" w:space="0" w:color="auto"/>
            </w:tcBorders>
            <w:tcMar>
              <w:top w:w="57" w:type="dxa"/>
              <w:bottom w:w="57" w:type="dxa"/>
            </w:tcMar>
          </w:tcPr>
          <w:p w14:paraId="3C6FD5BA" w14:textId="77777777" w:rsidR="00E266B6" w:rsidRPr="000352CD" w:rsidRDefault="00E266B6" w:rsidP="00E266B6">
            <w:r w:rsidRPr="000352CD">
              <w:t>Identify construction work hazards and select risk control strategies</w:t>
            </w:r>
          </w:p>
        </w:tc>
        <w:tc>
          <w:tcPr>
            <w:tcW w:w="1460" w:type="dxa"/>
            <w:tcBorders>
              <w:top w:val="single" w:sz="4" w:space="0" w:color="auto"/>
              <w:bottom w:val="single" w:sz="4" w:space="0" w:color="auto"/>
            </w:tcBorders>
            <w:tcMar>
              <w:top w:w="57" w:type="dxa"/>
              <w:bottom w:w="57" w:type="dxa"/>
            </w:tcMar>
          </w:tcPr>
          <w:p w14:paraId="3C6FD5BB" w14:textId="77777777" w:rsidR="00E266B6" w:rsidRPr="000352CD" w:rsidRDefault="00E266B6" w:rsidP="00FB3C08">
            <w:pPr>
              <w:jc w:val="center"/>
            </w:pPr>
            <w:r w:rsidRPr="000352CD">
              <w:t>30</w:t>
            </w:r>
          </w:p>
        </w:tc>
      </w:tr>
      <w:tr w:rsidR="00E266B6" w:rsidRPr="0072047E" w14:paraId="3C6FD5C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BD" w14:textId="77777777" w:rsidR="00E266B6" w:rsidRPr="000352CD" w:rsidRDefault="00E266B6" w:rsidP="00E266B6">
            <w:r w:rsidRPr="000352CD">
              <w:t>CPCCCA3001</w:t>
            </w:r>
          </w:p>
        </w:tc>
        <w:tc>
          <w:tcPr>
            <w:tcW w:w="6280" w:type="dxa"/>
            <w:tcBorders>
              <w:top w:val="single" w:sz="4" w:space="0" w:color="auto"/>
              <w:bottom w:val="single" w:sz="4" w:space="0" w:color="auto"/>
            </w:tcBorders>
            <w:tcMar>
              <w:top w:w="57" w:type="dxa"/>
              <w:bottom w:w="57" w:type="dxa"/>
            </w:tcMar>
          </w:tcPr>
          <w:p w14:paraId="3C6FD5BE" w14:textId="77777777" w:rsidR="00E266B6" w:rsidRPr="000352CD" w:rsidRDefault="00E266B6" w:rsidP="00E266B6">
            <w:r w:rsidRPr="000352CD">
              <w:t>Carry out general demolition of minor building structures</w:t>
            </w:r>
          </w:p>
        </w:tc>
        <w:tc>
          <w:tcPr>
            <w:tcW w:w="1460" w:type="dxa"/>
            <w:tcBorders>
              <w:top w:val="single" w:sz="4" w:space="0" w:color="auto"/>
              <w:bottom w:val="single" w:sz="4" w:space="0" w:color="auto"/>
            </w:tcBorders>
            <w:tcMar>
              <w:top w:w="57" w:type="dxa"/>
              <w:bottom w:w="57" w:type="dxa"/>
            </w:tcMar>
          </w:tcPr>
          <w:p w14:paraId="3C6FD5BF" w14:textId="77777777" w:rsidR="00E266B6" w:rsidRDefault="00E266B6" w:rsidP="00FB3C08">
            <w:pPr>
              <w:jc w:val="center"/>
            </w:pPr>
            <w:r w:rsidRPr="000352CD">
              <w:t>32</w:t>
            </w:r>
          </w:p>
        </w:tc>
      </w:tr>
      <w:tr w:rsidR="00E266B6" w:rsidRPr="0072047E" w14:paraId="3C6FD5C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C1" w14:textId="77777777" w:rsidR="00E266B6" w:rsidRPr="00BB36CE" w:rsidRDefault="00E266B6" w:rsidP="00E266B6">
            <w:r w:rsidRPr="00BB36CE">
              <w:t>CPCCCM2006</w:t>
            </w:r>
          </w:p>
        </w:tc>
        <w:tc>
          <w:tcPr>
            <w:tcW w:w="6280" w:type="dxa"/>
            <w:tcBorders>
              <w:top w:val="single" w:sz="4" w:space="0" w:color="auto"/>
              <w:bottom w:val="single" w:sz="4" w:space="0" w:color="auto"/>
            </w:tcBorders>
            <w:tcMar>
              <w:top w:w="57" w:type="dxa"/>
              <w:bottom w:w="57" w:type="dxa"/>
            </w:tcMar>
          </w:tcPr>
          <w:p w14:paraId="3C6FD5C2" w14:textId="77777777" w:rsidR="00E266B6" w:rsidRPr="00BB36CE" w:rsidRDefault="00E266B6" w:rsidP="00E266B6">
            <w:r w:rsidRPr="00BB36CE">
              <w:t>Apply basic levelling procedures</w:t>
            </w:r>
          </w:p>
        </w:tc>
        <w:tc>
          <w:tcPr>
            <w:tcW w:w="1460" w:type="dxa"/>
            <w:tcBorders>
              <w:top w:val="single" w:sz="4" w:space="0" w:color="auto"/>
              <w:bottom w:val="single" w:sz="4" w:space="0" w:color="auto"/>
            </w:tcBorders>
            <w:tcMar>
              <w:top w:w="57" w:type="dxa"/>
              <w:bottom w:w="57" w:type="dxa"/>
            </w:tcMar>
          </w:tcPr>
          <w:p w14:paraId="3C6FD5C3" w14:textId="77777777" w:rsidR="00E266B6" w:rsidRPr="00BB36CE" w:rsidRDefault="00E266B6" w:rsidP="00FB3C08">
            <w:pPr>
              <w:jc w:val="center"/>
            </w:pPr>
            <w:r w:rsidRPr="00BB36CE">
              <w:t>8</w:t>
            </w:r>
          </w:p>
        </w:tc>
      </w:tr>
      <w:tr w:rsidR="00E266B6" w:rsidRPr="0072047E" w14:paraId="3C6FD5C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C5" w14:textId="77777777" w:rsidR="00E266B6" w:rsidRPr="00BB36CE" w:rsidRDefault="00E266B6" w:rsidP="00E266B6">
            <w:r w:rsidRPr="00BB36CE">
              <w:t>CPCCCM2007</w:t>
            </w:r>
          </w:p>
        </w:tc>
        <w:tc>
          <w:tcPr>
            <w:tcW w:w="6280" w:type="dxa"/>
            <w:tcBorders>
              <w:top w:val="single" w:sz="4" w:space="0" w:color="auto"/>
              <w:bottom w:val="single" w:sz="4" w:space="0" w:color="auto"/>
            </w:tcBorders>
            <w:tcMar>
              <w:top w:w="57" w:type="dxa"/>
              <w:bottom w:w="57" w:type="dxa"/>
            </w:tcMar>
          </w:tcPr>
          <w:p w14:paraId="3C6FD5C6" w14:textId="77777777" w:rsidR="00E266B6" w:rsidRPr="00BB36CE" w:rsidRDefault="00E266B6" w:rsidP="00E266B6">
            <w:r w:rsidRPr="00BB36CE">
              <w:t>Use explosive power tools</w:t>
            </w:r>
          </w:p>
        </w:tc>
        <w:tc>
          <w:tcPr>
            <w:tcW w:w="1460" w:type="dxa"/>
            <w:tcBorders>
              <w:top w:val="single" w:sz="4" w:space="0" w:color="auto"/>
              <w:bottom w:val="single" w:sz="4" w:space="0" w:color="auto"/>
            </w:tcBorders>
            <w:tcMar>
              <w:top w:w="57" w:type="dxa"/>
              <w:bottom w:w="57" w:type="dxa"/>
            </w:tcMar>
          </w:tcPr>
          <w:p w14:paraId="3C6FD5C7" w14:textId="77777777" w:rsidR="00E266B6" w:rsidRPr="00BB36CE" w:rsidRDefault="00E266B6" w:rsidP="00FB3C08">
            <w:pPr>
              <w:jc w:val="center"/>
            </w:pPr>
            <w:r w:rsidRPr="00BB36CE">
              <w:t>16</w:t>
            </w:r>
          </w:p>
        </w:tc>
      </w:tr>
      <w:tr w:rsidR="00E266B6" w:rsidRPr="0072047E" w14:paraId="3C6FD5C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C9" w14:textId="77777777" w:rsidR="00E266B6" w:rsidRPr="00BB36CE" w:rsidRDefault="00E266B6" w:rsidP="00E266B6">
            <w:r w:rsidRPr="00BB36CE">
              <w:t>CPCCCM2008</w:t>
            </w:r>
          </w:p>
        </w:tc>
        <w:tc>
          <w:tcPr>
            <w:tcW w:w="6280" w:type="dxa"/>
            <w:tcBorders>
              <w:top w:val="single" w:sz="4" w:space="0" w:color="auto"/>
              <w:bottom w:val="single" w:sz="4" w:space="0" w:color="auto"/>
            </w:tcBorders>
            <w:tcMar>
              <w:top w:w="57" w:type="dxa"/>
              <w:bottom w:w="57" w:type="dxa"/>
            </w:tcMar>
          </w:tcPr>
          <w:p w14:paraId="3C6FD5CA" w14:textId="77777777" w:rsidR="00E266B6" w:rsidRPr="00BB36CE" w:rsidRDefault="00E266B6" w:rsidP="00E266B6">
            <w:r w:rsidRPr="00BB36CE">
              <w:t>Erect and dismantle restricted height scaffolding</w:t>
            </w:r>
          </w:p>
        </w:tc>
        <w:tc>
          <w:tcPr>
            <w:tcW w:w="1460" w:type="dxa"/>
            <w:tcBorders>
              <w:top w:val="single" w:sz="4" w:space="0" w:color="auto"/>
              <w:bottom w:val="single" w:sz="4" w:space="0" w:color="auto"/>
            </w:tcBorders>
            <w:tcMar>
              <w:top w:w="57" w:type="dxa"/>
              <w:bottom w:w="57" w:type="dxa"/>
            </w:tcMar>
          </w:tcPr>
          <w:p w14:paraId="3C6FD5CB" w14:textId="77777777" w:rsidR="00E266B6" w:rsidRPr="00BB36CE" w:rsidRDefault="00E266B6" w:rsidP="00FB3C08">
            <w:pPr>
              <w:jc w:val="center"/>
            </w:pPr>
            <w:r w:rsidRPr="00BB36CE">
              <w:t>40</w:t>
            </w:r>
          </w:p>
        </w:tc>
      </w:tr>
      <w:tr w:rsidR="00E266B6" w:rsidRPr="0072047E" w14:paraId="3C6FD5D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CD" w14:textId="77777777" w:rsidR="00E266B6" w:rsidRPr="00BB36CE" w:rsidRDefault="00E266B6" w:rsidP="00E266B6">
            <w:r w:rsidRPr="00BB36CE">
              <w:t>CPCCCM2010</w:t>
            </w:r>
          </w:p>
        </w:tc>
        <w:tc>
          <w:tcPr>
            <w:tcW w:w="6280" w:type="dxa"/>
            <w:tcBorders>
              <w:top w:val="single" w:sz="4" w:space="0" w:color="auto"/>
              <w:bottom w:val="single" w:sz="4" w:space="0" w:color="auto"/>
            </w:tcBorders>
            <w:tcMar>
              <w:top w:w="57" w:type="dxa"/>
              <w:bottom w:w="57" w:type="dxa"/>
            </w:tcMar>
          </w:tcPr>
          <w:p w14:paraId="3C6FD5CE" w14:textId="77777777" w:rsidR="00E266B6" w:rsidRPr="00BB36CE" w:rsidRDefault="00E266B6" w:rsidP="00E266B6">
            <w:r w:rsidRPr="00BB36CE">
              <w:t>Work safely on scaffolding higher than two metres</w:t>
            </w:r>
          </w:p>
        </w:tc>
        <w:tc>
          <w:tcPr>
            <w:tcW w:w="1460" w:type="dxa"/>
            <w:tcBorders>
              <w:top w:val="single" w:sz="4" w:space="0" w:color="auto"/>
              <w:bottom w:val="single" w:sz="4" w:space="0" w:color="auto"/>
            </w:tcBorders>
            <w:tcMar>
              <w:top w:w="57" w:type="dxa"/>
              <w:bottom w:w="57" w:type="dxa"/>
            </w:tcMar>
          </w:tcPr>
          <w:p w14:paraId="3C6FD5CF" w14:textId="77777777" w:rsidR="00E266B6" w:rsidRPr="00BB36CE" w:rsidRDefault="00E266B6" w:rsidP="00FB3C08">
            <w:pPr>
              <w:jc w:val="center"/>
            </w:pPr>
            <w:r w:rsidRPr="00BB36CE">
              <w:t>8</w:t>
            </w:r>
          </w:p>
        </w:tc>
      </w:tr>
      <w:tr w:rsidR="00E266B6" w:rsidRPr="0072047E" w14:paraId="3C6FD5D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D1" w14:textId="77777777" w:rsidR="00E266B6" w:rsidRPr="00BB36CE" w:rsidRDefault="00E266B6" w:rsidP="00E266B6">
            <w:r w:rsidRPr="00BB36CE">
              <w:t>CPCCCM3001</w:t>
            </w:r>
          </w:p>
        </w:tc>
        <w:tc>
          <w:tcPr>
            <w:tcW w:w="6280" w:type="dxa"/>
            <w:tcBorders>
              <w:top w:val="single" w:sz="4" w:space="0" w:color="auto"/>
              <w:bottom w:val="single" w:sz="4" w:space="0" w:color="auto"/>
            </w:tcBorders>
            <w:tcMar>
              <w:top w:w="57" w:type="dxa"/>
              <w:bottom w:w="57" w:type="dxa"/>
            </w:tcMar>
          </w:tcPr>
          <w:p w14:paraId="3C6FD5D2" w14:textId="77777777" w:rsidR="00E266B6" w:rsidRPr="00BB36CE" w:rsidRDefault="00E266B6" w:rsidP="00E266B6">
            <w:r w:rsidRPr="00BB36CE">
              <w:t>Operate elevated work platforms up to 11 metres</w:t>
            </w:r>
          </w:p>
        </w:tc>
        <w:tc>
          <w:tcPr>
            <w:tcW w:w="1460" w:type="dxa"/>
            <w:tcBorders>
              <w:top w:val="single" w:sz="4" w:space="0" w:color="auto"/>
              <w:bottom w:val="single" w:sz="4" w:space="0" w:color="auto"/>
            </w:tcBorders>
            <w:tcMar>
              <w:top w:w="57" w:type="dxa"/>
              <w:bottom w:w="57" w:type="dxa"/>
            </w:tcMar>
          </w:tcPr>
          <w:p w14:paraId="3C6FD5D3" w14:textId="77777777" w:rsidR="00E266B6" w:rsidRPr="00BB36CE" w:rsidRDefault="00E266B6" w:rsidP="00FB3C08">
            <w:pPr>
              <w:jc w:val="center"/>
            </w:pPr>
            <w:r w:rsidRPr="00BB36CE">
              <w:t>32</w:t>
            </w:r>
          </w:p>
        </w:tc>
      </w:tr>
      <w:tr w:rsidR="00E266B6" w:rsidRPr="0072047E" w14:paraId="3C6FD5D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D5" w14:textId="77777777" w:rsidR="00E266B6" w:rsidRPr="00BB36CE" w:rsidRDefault="00E266B6" w:rsidP="00E266B6">
            <w:r w:rsidRPr="00BB36CE">
              <w:t>CPCCCM3003</w:t>
            </w:r>
          </w:p>
        </w:tc>
        <w:tc>
          <w:tcPr>
            <w:tcW w:w="6280" w:type="dxa"/>
            <w:tcBorders>
              <w:top w:val="single" w:sz="4" w:space="0" w:color="auto"/>
              <w:bottom w:val="single" w:sz="4" w:space="0" w:color="auto"/>
            </w:tcBorders>
            <w:tcMar>
              <w:top w:w="57" w:type="dxa"/>
              <w:bottom w:w="57" w:type="dxa"/>
            </w:tcMar>
          </w:tcPr>
          <w:p w14:paraId="3C6FD5D6" w14:textId="77777777" w:rsidR="00E266B6" w:rsidRPr="00BB36CE" w:rsidRDefault="00E266B6" w:rsidP="00E266B6">
            <w:r w:rsidRPr="00BB36CE">
              <w:t xml:space="preserve">Work safely around electrical sources, </w:t>
            </w:r>
            <w:proofErr w:type="gramStart"/>
            <w:r w:rsidRPr="00BB36CE">
              <w:t>services</w:t>
            </w:r>
            <w:proofErr w:type="gramEnd"/>
            <w:r w:rsidRPr="00BB36CE">
              <w:t xml:space="preserve"> and assets</w:t>
            </w:r>
          </w:p>
        </w:tc>
        <w:tc>
          <w:tcPr>
            <w:tcW w:w="1460" w:type="dxa"/>
            <w:tcBorders>
              <w:top w:val="single" w:sz="4" w:space="0" w:color="auto"/>
              <w:bottom w:val="single" w:sz="4" w:space="0" w:color="auto"/>
            </w:tcBorders>
            <w:tcMar>
              <w:top w:w="57" w:type="dxa"/>
              <w:bottom w:w="57" w:type="dxa"/>
            </w:tcMar>
          </w:tcPr>
          <w:p w14:paraId="3C6FD5D7" w14:textId="77777777" w:rsidR="00E266B6" w:rsidRPr="00BB36CE" w:rsidRDefault="00E266B6" w:rsidP="00FB3C08">
            <w:pPr>
              <w:jc w:val="center"/>
            </w:pPr>
            <w:r w:rsidRPr="00BB36CE">
              <w:t>40</w:t>
            </w:r>
          </w:p>
        </w:tc>
      </w:tr>
      <w:tr w:rsidR="00E266B6" w:rsidRPr="0072047E" w14:paraId="3C6FD5D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D9" w14:textId="77777777" w:rsidR="00E266B6" w:rsidRPr="00BB36CE" w:rsidRDefault="00E266B6" w:rsidP="00E266B6">
            <w:r w:rsidRPr="00BB36CE">
              <w:t>CPCCCM3004</w:t>
            </w:r>
          </w:p>
        </w:tc>
        <w:tc>
          <w:tcPr>
            <w:tcW w:w="6280" w:type="dxa"/>
            <w:tcBorders>
              <w:top w:val="single" w:sz="4" w:space="0" w:color="auto"/>
              <w:bottom w:val="single" w:sz="4" w:space="0" w:color="auto"/>
            </w:tcBorders>
            <w:tcMar>
              <w:top w:w="57" w:type="dxa"/>
              <w:bottom w:w="57" w:type="dxa"/>
            </w:tcMar>
          </w:tcPr>
          <w:p w14:paraId="3C6FD5DA" w14:textId="77777777" w:rsidR="00E266B6" w:rsidRPr="00BB36CE" w:rsidRDefault="00E266B6" w:rsidP="00E266B6">
            <w:r w:rsidRPr="00BB36CE">
              <w:t xml:space="preserve">Identify and apply information in construction plans, </w:t>
            </w:r>
            <w:proofErr w:type="gramStart"/>
            <w:r w:rsidRPr="00BB36CE">
              <w:t>drawings</w:t>
            </w:r>
            <w:proofErr w:type="gramEnd"/>
            <w:r w:rsidRPr="00BB36CE">
              <w:t xml:space="preserve"> and specifications</w:t>
            </w:r>
          </w:p>
        </w:tc>
        <w:tc>
          <w:tcPr>
            <w:tcW w:w="1460" w:type="dxa"/>
            <w:tcBorders>
              <w:top w:val="single" w:sz="4" w:space="0" w:color="auto"/>
              <w:bottom w:val="single" w:sz="4" w:space="0" w:color="auto"/>
            </w:tcBorders>
            <w:tcMar>
              <w:top w:w="57" w:type="dxa"/>
              <w:bottom w:w="57" w:type="dxa"/>
            </w:tcMar>
          </w:tcPr>
          <w:p w14:paraId="3C6FD5DB" w14:textId="77777777" w:rsidR="00E266B6" w:rsidRPr="00BB36CE" w:rsidRDefault="00E266B6" w:rsidP="00FB3C08">
            <w:pPr>
              <w:jc w:val="center"/>
            </w:pPr>
            <w:r w:rsidRPr="00BB36CE">
              <w:t>30</w:t>
            </w:r>
          </w:p>
        </w:tc>
      </w:tr>
      <w:tr w:rsidR="00E266B6" w:rsidRPr="0072047E" w14:paraId="3C6FD5E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DD" w14:textId="77777777" w:rsidR="00E266B6" w:rsidRPr="00BB36CE" w:rsidRDefault="00E266B6" w:rsidP="00E266B6">
            <w:r w:rsidRPr="00BB36CE">
              <w:t>CPCCCM3005</w:t>
            </w:r>
          </w:p>
        </w:tc>
        <w:tc>
          <w:tcPr>
            <w:tcW w:w="6280" w:type="dxa"/>
            <w:tcBorders>
              <w:top w:val="single" w:sz="4" w:space="0" w:color="auto"/>
              <w:bottom w:val="single" w:sz="4" w:space="0" w:color="auto"/>
            </w:tcBorders>
            <w:tcMar>
              <w:top w:w="57" w:type="dxa"/>
              <w:bottom w:w="57" w:type="dxa"/>
            </w:tcMar>
          </w:tcPr>
          <w:p w14:paraId="3C6FD5DE" w14:textId="77777777" w:rsidR="00E266B6" w:rsidRPr="00BB36CE" w:rsidRDefault="00E266B6" w:rsidP="00E266B6">
            <w:r w:rsidRPr="00BB36CE">
              <w:t>Calculate costs of construction work</w:t>
            </w:r>
          </w:p>
        </w:tc>
        <w:tc>
          <w:tcPr>
            <w:tcW w:w="1460" w:type="dxa"/>
            <w:tcBorders>
              <w:top w:val="single" w:sz="4" w:space="0" w:color="auto"/>
              <w:bottom w:val="single" w:sz="4" w:space="0" w:color="auto"/>
            </w:tcBorders>
            <w:tcMar>
              <w:top w:w="57" w:type="dxa"/>
              <w:bottom w:w="57" w:type="dxa"/>
            </w:tcMar>
          </w:tcPr>
          <w:p w14:paraId="3C6FD5DF" w14:textId="77777777" w:rsidR="00E266B6" w:rsidRPr="00BB36CE" w:rsidRDefault="00E266B6" w:rsidP="00FB3C08">
            <w:pPr>
              <w:jc w:val="center"/>
            </w:pPr>
            <w:r w:rsidRPr="00BB36CE">
              <w:t>20</w:t>
            </w:r>
          </w:p>
        </w:tc>
      </w:tr>
      <w:tr w:rsidR="00E266B6" w:rsidRPr="0072047E" w14:paraId="3C6FD5E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E1" w14:textId="77777777" w:rsidR="00E266B6" w:rsidRPr="00BB36CE" w:rsidRDefault="00E266B6" w:rsidP="00E266B6">
            <w:r w:rsidRPr="00BB36CE">
              <w:t>CPCCLBM3001</w:t>
            </w:r>
          </w:p>
        </w:tc>
        <w:tc>
          <w:tcPr>
            <w:tcW w:w="6280" w:type="dxa"/>
            <w:tcBorders>
              <w:top w:val="single" w:sz="4" w:space="0" w:color="auto"/>
              <w:bottom w:val="single" w:sz="4" w:space="0" w:color="auto"/>
            </w:tcBorders>
            <w:tcMar>
              <w:top w:w="57" w:type="dxa"/>
              <w:bottom w:w="57" w:type="dxa"/>
            </w:tcMar>
          </w:tcPr>
          <w:p w14:paraId="3C6FD5E2" w14:textId="77777777" w:rsidR="00E266B6" w:rsidRPr="00BB36CE" w:rsidRDefault="00E266B6" w:rsidP="00E266B6">
            <w:r w:rsidRPr="00BB36CE">
              <w:t>Licence to operate a concrete placing boom</w:t>
            </w:r>
          </w:p>
        </w:tc>
        <w:tc>
          <w:tcPr>
            <w:tcW w:w="1460" w:type="dxa"/>
            <w:tcBorders>
              <w:top w:val="single" w:sz="4" w:space="0" w:color="auto"/>
              <w:bottom w:val="single" w:sz="4" w:space="0" w:color="auto"/>
            </w:tcBorders>
            <w:tcMar>
              <w:top w:w="57" w:type="dxa"/>
              <w:bottom w:w="57" w:type="dxa"/>
            </w:tcMar>
          </w:tcPr>
          <w:p w14:paraId="3C6FD5E3" w14:textId="77777777" w:rsidR="00E266B6" w:rsidRPr="00BB36CE" w:rsidRDefault="00E266B6" w:rsidP="00FB3C08">
            <w:pPr>
              <w:jc w:val="center"/>
            </w:pPr>
            <w:r w:rsidRPr="00BB36CE">
              <w:t>170</w:t>
            </w:r>
          </w:p>
        </w:tc>
      </w:tr>
      <w:tr w:rsidR="00E266B6" w:rsidRPr="0072047E" w14:paraId="3C6FD5E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E5" w14:textId="77777777" w:rsidR="00E266B6" w:rsidRPr="00BB36CE" w:rsidRDefault="00E266B6" w:rsidP="00E266B6">
            <w:r w:rsidRPr="00BB36CE">
              <w:t>CPCCPB3014</w:t>
            </w:r>
          </w:p>
        </w:tc>
        <w:tc>
          <w:tcPr>
            <w:tcW w:w="6280" w:type="dxa"/>
            <w:tcBorders>
              <w:top w:val="single" w:sz="4" w:space="0" w:color="auto"/>
              <w:bottom w:val="single" w:sz="4" w:space="0" w:color="auto"/>
            </w:tcBorders>
            <w:tcMar>
              <w:top w:w="57" w:type="dxa"/>
              <w:bottom w:w="57" w:type="dxa"/>
            </w:tcMar>
          </w:tcPr>
          <w:p w14:paraId="3C6FD5E6" w14:textId="77777777" w:rsidR="00E266B6" w:rsidRPr="00BB36CE" w:rsidRDefault="00E266B6" w:rsidP="00E266B6">
            <w:r w:rsidRPr="00BB36CE">
              <w:t>Install bulk insulation and pliable membrane products</w:t>
            </w:r>
          </w:p>
        </w:tc>
        <w:tc>
          <w:tcPr>
            <w:tcW w:w="1460" w:type="dxa"/>
            <w:tcBorders>
              <w:top w:val="single" w:sz="4" w:space="0" w:color="auto"/>
              <w:bottom w:val="single" w:sz="4" w:space="0" w:color="auto"/>
            </w:tcBorders>
            <w:tcMar>
              <w:top w:w="57" w:type="dxa"/>
              <w:bottom w:w="57" w:type="dxa"/>
            </w:tcMar>
          </w:tcPr>
          <w:p w14:paraId="3C6FD5E7" w14:textId="77777777" w:rsidR="00E266B6" w:rsidRDefault="00E266B6" w:rsidP="00FB3C08">
            <w:pPr>
              <w:jc w:val="center"/>
            </w:pPr>
            <w:r w:rsidRPr="00BB36CE">
              <w:t>25</w:t>
            </w:r>
          </w:p>
        </w:tc>
      </w:tr>
      <w:tr w:rsidR="00593168" w:rsidRPr="0072047E" w14:paraId="3C6FD5E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E9" w14:textId="77777777" w:rsidR="00593168" w:rsidRPr="00FE7357" w:rsidRDefault="00593168" w:rsidP="00593168">
            <w:r w:rsidRPr="00FE7357">
              <w:t>CPCCPB3027</w:t>
            </w:r>
          </w:p>
        </w:tc>
        <w:tc>
          <w:tcPr>
            <w:tcW w:w="6280" w:type="dxa"/>
            <w:tcBorders>
              <w:top w:val="single" w:sz="4" w:space="0" w:color="auto"/>
              <w:bottom w:val="single" w:sz="4" w:space="0" w:color="auto"/>
            </w:tcBorders>
            <w:tcMar>
              <w:top w:w="57" w:type="dxa"/>
              <w:bottom w:w="57" w:type="dxa"/>
            </w:tcMar>
          </w:tcPr>
          <w:p w14:paraId="3C6FD5EA" w14:textId="77777777" w:rsidR="00593168" w:rsidRPr="00FE7357" w:rsidRDefault="00593168" w:rsidP="00593168">
            <w:r w:rsidRPr="00FE7357">
              <w:t>Install ceiling insulation products</w:t>
            </w:r>
          </w:p>
        </w:tc>
        <w:tc>
          <w:tcPr>
            <w:tcW w:w="1460" w:type="dxa"/>
            <w:tcBorders>
              <w:top w:val="single" w:sz="4" w:space="0" w:color="auto"/>
              <w:bottom w:val="single" w:sz="4" w:space="0" w:color="auto"/>
            </w:tcBorders>
            <w:tcMar>
              <w:top w:w="57" w:type="dxa"/>
              <w:bottom w:w="57" w:type="dxa"/>
            </w:tcMar>
          </w:tcPr>
          <w:p w14:paraId="3C6FD5EB" w14:textId="77777777" w:rsidR="00593168" w:rsidRPr="00FE7357" w:rsidRDefault="00593168" w:rsidP="00FB3C08">
            <w:pPr>
              <w:jc w:val="center"/>
            </w:pPr>
            <w:r w:rsidRPr="00FE7357">
              <w:t>30</w:t>
            </w:r>
          </w:p>
        </w:tc>
      </w:tr>
      <w:tr w:rsidR="00593168" w:rsidRPr="0072047E" w14:paraId="3C6FD5F0"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ED" w14:textId="77777777" w:rsidR="00593168" w:rsidRPr="00FE7357" w:rsidRDefault="00593168" w:rsidP="00593168">
            <w:r w:rsidRPr="00FE7357">
              <w:t>CPCCSF2003</w:t>
            </w:r>
          </w:p>
        </w:tc>
        <w:tc>
          <w:tcPr>
            <w:tcW w:w="6280" w:type="dxa"/>
            <w:tcBorders>
              <w:top w:val="single" w:sz="4" w:space="0" w:color="auto"/>
              <w:bottom w:val="single" w:sz="4" w:space="0" w:color="auto"/>
            </w:tcBorders>
            <w:tcMar>
              <w:top w:w="57" w:type="dxa"/>
              <w:bottom w:w="57" w:type="dxa"/>
            </w:tcMar>
          </w:tcPr>
          <w:p w14:paraId="3C6FD5EE" w14:textId="77777777" w:rsidR="00593168" w:rsidRPr="00FE7357" w:rsidRDefault="00593168" w:rsidP="00593168">
            <w:r w:rsidRPr="00FE7357">
              <w:t>Cut and bend materials using oxy-LPG equipment</w:t>
            </w:r>
          </w:p>
        </w:tc>
        <w:tc>
          <w:tcPr>
            <w:tcW w:w="1460" w:type="dxa"/>
            <w:tcBorders>
              <w:top w:val="single" w:sz="4" w:space="0" w:color="auto"/>
              <w:bottom w:val="single" w:sz="4" w:space="0" w:color="auto"/>
            </w:tcBorders>
            <w:tcMar>
              <w:top w:w="57" w:type="dxa"/>
              <w:bottom w:w="57" w:type="dxa"/>
            </w:tcMar>
          </w:tcPr>
          <w:p w14:paraId="3C6FD5EF" w14:textId="77777777" w:rsidR="00593168" w:rsidRPr="00FE7357" w:rsidRDefault="00593168" w:rsidP="00FB3C08">
            <w:pPr>
              <w:jc w:val="center"/>
            </w:pPr>
            <w:r w:rsidRPr="00FE7357">
              <w:t>20</w:t>
            </w:r>
          </w:p>
        </w:tc>
      </w:tr>
      <w:tr w:rsidR="00593168" w:rsidRPr="0072047E" w14:paraId="3C6FD5F4"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F1" w14:textId="77777777" w:rsidR="00593168" w:rsidRPr="00FE7357" w:rsidRDefault="00593168" w:rsidP="00593168">
            <w:r w:rsidRPr="00FE7357">
              <w:t>CPCCSF2004</w:t>
            </w:r>
          </w:p>
        </w:tc>
        <w:tc>
          <w:tcPr>
            <w:tcW w:w="6280" w:type="dxa"/>
            <w:tcBorders>
              <w:top w:val="single" w:sz="4" w:space="0" w:color="auto"/>
              <w:bottom w:val="single" w:sz="4" w:space="0" w:color="auto"/>
            </w:tcBorders>
            <w:tcMar>
              <w:top w:w="57" w:type="dxa"/>
              <w:bottom w:w="57" w:type="dxa"/>
            </w:tcMar>
          </w:tcPr>
          <w:p w14:paraId="3C6FD5F2" w14:textId="77777777" w:rsidR="00593168" w:rsidRPr="00FE7357" w:rsidRDefault="00593168" w:rsidP="00593168">
            <w:r w:rsidRPr="00FE7357">
              <w:t>Place and fix reinforcement materials</w:t>
            </w:r>
          </w:p>
        </w:tc>
        <w:tc>
          <w:tcPr>
            <w:tcW w:w="1460" w:type="dxa"/>
            <w:tcBorders>
              <w:top w:val="single" w:sz="4" w:space="0" w:color="auto"/>
              <w:bottom w:val="single" w:sz="4" w:space="0" w:color="auto"/>
            </w:tcBorders>
            <w:tcMar>
              <w:top w:w="57" w:type="dxa"/>
              <w:bottom w:w="57" w:type="dxa"/>
            </w:tcMar>
          </w:tcPr>
          <w:p w14:paraId="3C6FD5F3" w14:textId="77777777" w:rsidR="00593168" w:rsidRPr="00FE7357" w:rsidRDefault="00593168" w:rsidP="00FB3C08">
            <w:pPr>
              <w:jc w:val="center"/>
            </w:pPr>
            <w:r w:rsidRPr="00FE7357">
              <w:t>80</w:t>
            </w:r>
          </w:p>
        </w:tc>
      </w:tr>
      <w:tr w:rsidR="00593168" w:rsidRPr="0072047E" w14:paraId="3C6FD5F8"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F5" w14:textId="77777777" w:rsidR="00593168" w:rsidRPr="00FE7357" w:rsidRDefault="00593168" w:rsidP="00593168">
            <w:r w:rsidRPr="00FE7357">
              <w:t>CPCCSF3001</w:t>
            </w:r>
          </w:p>
        </w:tc>
        <w:tc>
          <w:tcPr>
            <w:tcW w:w="6280" w:type="dxa"/>
            <w:tcBorders>
              <w:top w:val="single" w:sz="4" w:space="0" w:color="auto"/>
              <w:bottom w:val="single" w:sz="4" w:space="0" w:color="auto"/>
            </w:tcBorders>
            <w:tcMar>
              <w:top w:w="57" w:type="dxa"/>
              <w:bottom w:w="57" w:type="dxa"/>
            </w:tcMar>
          </w:tcPr>
          <w:p w14:paraId="3C6FD5F6" w14:textId="77777777" w:rsidR="00593168" w:rsidRPr="00FE7357" w:rsidRDefault="00593168" w:rsidP="00593168">
            <w:r w:rsidRPr="00FE7357">
              <w:t>Apply reinforcement schedule</w:t>
            </w:r>
          </w:p>
        </w:tc>
        <w:tc>
          <w:tcPr>
            <w:tcW w:w="1460" w:type="dxa"/>
            <w:tcBorders>
              <w:top w:val="single" w:sz="4" w:space="0" w:color="auto"/>
              <w:bottom w:val="single" w:sz="4" w:space="0" w:color="auto"/>
            </w:tcBorders>
            <w:tcMar>
              <w:top w:w="57" w:type="dxa"/>
              <w:bottom w:w="57" w:type="dxa"/>
            </w:tcMar>
          </w:tcPr>
          <w:p w14:paraId="3C6FD5F7" w14:textId="77777777" w:rsidR="00593168" w:rsidRPr="00FE7357" w:rsidRDefault="00593168" w:rsidP="00FB3C08">
            <w:pPr>
              <w:jc w:val="center"/>
            </w:pPr>
            <w:r w:rsidRPr="00FE7357">
              <w:t>16</w:t>
            </w:r>
          </w:p>
        </w:tc>
      </w:tr>
      <w:tr w:rsidR="00593168" w:rsidRPr="0072047E" w14:paraId="3C6FD5FC"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F9" w14:textId="77777777" w:rsidR="00593168" w:rsidRPr="00FE7357" w:rsidRDefault="00593168" w:rsidP="00593168">
            <w:r w:rsidRPr="00FE7357">
              <w:t>CPCCSG3001</w:t>
            </w:r>
          </w:p>
        </w:tc>
        <w:tc>
          <w:tcPr>
            <w:tcW w:w="6280" w:type="dxa"/>
            <w:tcBorders>
              <w:top w:val="single" w:sz="4" w:space="0" w:color="auto"/>
              <w:bottom w:val="single" w:sz="4" w:space="0" w:color="auto"/>
            </w:tcBorders>
            <w:tcMar>
              <w:top w:w="57" w:type="dxa"/>
              <w:bottom w:w="57" w:type="dxa"/>
            </w:tcMar>
          </w:tcPr>
          <w:p w14:paraId="3C6FD5FA" w14:textId="77777777" w:rsidR="00593168" w:rsidRPr="00FE7357" w:rsidRDefault="00593168" w:rsidP="00593168">
            <w:r w:rsidRPr="00FE7357">
              <w:t xml:space="preserve">Design and </w:t>
            </w:r>
            <w:proofErr w:type="spellStart"/>
            <w:r w:rsidRPr="00FE7357">
              <w:t>lay out</w:t>
            </w:r>
            <w:proofErr w:type="spellEnd"/>
            <w:r w:rsidRPr="00FE7357">
              <w:t xml:space="preserve"> digital signs for production</w:t>
            </w:r>
          </w:p>
        </w:tc>
        <w:tc>
          <w:tcPr>
            <w:tcW w:w="1460" w:type="dxa"/>
            <w:tcBorders>
              <w:top w:val="single" w:sz="4" w:space="0" w:color="auto"/>
              <w:bottom w:val="single" w:sz="4" w:space="0" w:color="auto"/>
            </w:tcBorders>
            <w:tcMar>
              <w:top w:w="57" w:type="dxa"/>
              <w:bottom w:w="57" w:type="dxa"/>
            </w:tcMar>
          </w:tcPr>
          <w:p w14:paraId="3C6FD5FB" w14:textId="77777777" w:rsidR="00593168" w:rsidRPr="00FE7357" w:rsidRDefault="00593168" w:rsidP="00FB3C08">
            <w:pPr>
              <w:jc w:val="center"/>
            </w:pPr>
            <w:r w:rsidRPr="00FE7357">
              <w:t>60</w:t>
            </w:r>
          </w:p>
        </w:tc>
      </w:tr>
      <w:tr w:rsidR="00593168" w:rsidRPr="0072047E" w14:paraId="3C6FD600"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5FD" w14:textId="77777777" w:rsidR="00593168" w:rsidRPr="00FE7357" w:rsidRDefault="00593168" w:rsidP="00593168">
            <w:r w:rsidRPr="00FE7357">
              <w:t>CPCCSG3002</w:t>
            </w:r>
          </w:p>
        </w:tc>
        <w:tc>
          <w:tcPr>
            <w:tcW w:w="6280" w:type="dxa"/>
            <w:tcBorders>
              <w:top w:val="single" w:sz="4" w:space="0" w:color="auto"/>
              <w:bottom w:val="single" w:sz="4" w:space="0" w:color="auto"/>
            </w:tcBorders>
            <w:tcMar>
              <w:top w:w="57" w:type="dxa"/>
              <w:bottom w:w="57" w:type="dxa"/>
            </w:tcMar>
          </w:tcPr>
          <w:p w14:paraId="3C6FD5FE" w14:textId="77777777" w:rsidR="00593168" w:rsidRPr="00FE7357" w:rsidRDefault="00593168" w:rsidP="00593168">
            <w:r w:rsidRPr="00FE7357">
              <w:t>Produce and apply vinyl signs</w:t>
            </w:r>
          </w:p>
        </w:tc>
        <w:tc>
          <w:tcPr>
            <w:tcW w:w="1460" w:type="dxa"/>
            <w:tcBorders>
              <w:top w:val="single" w:sz="4" w:space="0" w:color="auto"/>
              <w:bottom w:val="single" w:sz="4" w:space="0" w:color="auto"/>
            </w:tcBorders>
            <w:tcMar>
              <w:top w:w="57" w:type="dxa"/>
              <w:bottom w:w="57" w:type="dxa"/>
            </w:tcMar>
          </w:tcPr>
          <w:p w14:paraId="3C6FD5FF" w14:textId="77777777" w:rsidR="00593168" w:rsidRPr="00FE7357" w:rsidRDefault="00593168" w:rsidP="00FB3C08">
            <w:pPr>
              <w:jc w:val="center"/>
            </w:pPr>
            <w:r w:rsidRPr="00FE7357">
              <w:t>50</w:t>
            </w:r>
          </w:p>
        </w:tc>
      </w:tr>
      <w:tr w:rsidR="00593168" w:rsidRPr="0072047E" w14:paraId="3C6FD604"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01" w14:textId="77777777" w:rsidR="00593168" w:rsidRPr="00FE7357" w:rsidRDefault="00593168" w:rsidP="00593168">
            <w:r w:rsidRPr="00FE7357">
              <w:t>CPCCSG3003</w:t>
            </w:r>
          </w:p>
        </w:tc>
        <w:tc>
          <w:tcPr>
            <w:tcW w:w="6280" w:type="dxa"/>
            <w:tcBorders>
              <w:top w:val="single" w:sz="4" w:space="0" w:color="auto"/>
              <w:bottom w:val="single" w:sz="4" w:space="0" w:color="auto"/>
            </w:tcBorders>
            <w:tcMar>
              <w:top w:w="57" w:type="dxa"/>
              <w:bottom w:w="57" w:type="dxa"/>
            </w:tcMar>
          </w:tcPr>
          <w:p w14:paraId="3C6FD602" w14:textId="77777777" w:rsidR="00593168" w:rsidRPr="00FE7357" w:rsidRDefault="00593168" w:rsidP="00593168">
            <w:r w:rsidRPr="00FE7357">
              <w:t>Colour manage signs</w:t>
            </w:r>
          </w:p>
        </w:tc>
        <w:tc>
          <w:tcPr>
            <w:tcW w:w="1460" w:type="dxa"/>
            <w:tcBorders>
              <w:top w:val="single" w:sz="4" w:space="0" w:color="auto"/>
              <w:bottom w:val="single" w:sz="4" w:space="0" w:color="auto"/>
            </w:tcBorders>
            <w:tcMar>
              <w:top w:w="57" w:type="dxa"/>
              <w:bottom w:w="57" w:type="dxa"/>
            </w:tcMar>
          </w:tcPr>
          <w:p w14:paraId="3C6FD603" w14:textId="77777777" w:rsidR="00593168" w:rsidRDefault="00593168" w:rsidP="00FB3C08">
            <w:pPr>
              <w:jc w:val="center"/>
            </w:pPr>
            <w:r w:rsidRPr="00FE7357">
              <w:t>20</w:t>
            </w:r>
          </w:p>
        </w:tc>
      </w:tr>
      <w:tr w:rsidR="00593168" w:rsidRPr="0072047E" w14:paraId="3C6FD608"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05" w14:textId="77777777" w:rsidR="00593168" w:rsidRPr="001716E4" w:rsidRDefault="00593168" w:rsidP="00593168">
            <w:r w:rsidRPr="001716E4">
              <w:lastRenderedPageBreak/>
              <w:t>CPCCSG3004</w:t>
            </w:r>
          </w:p>
        </w:tc>
        <w:tc>
          <w:tcPr>
            <w:tcW w:w="6280" w:type="dxa"/>
            <w:tcBorders>
              <w:top w:val="single" w:sz="4" w:space="0" w:color="auto"/>
              <w:bottom w:val="single" w:sz="4" w:space="0" w:color="auto"/>
            </w:tcBorders>
            <w:tcMar>
              <w:top w:w="57" w:type="dxa"/>
              <w:bottom w:w="57" w:type="dxa"/>
            </w:tcMar>
          </w:tcPr>
          <w:p w14:paraId="3C6FD606" w14:textId="77777777" w:rsidR="00593168" w:rsidRPr="001716E4" w:rsidRDefault="00593168" w:rsidP="00593168">
            <w:r w:rsidRPr="001716E4">
              <w:t>Print digital signs</w:t>
            </w:r>
          </w:p>
        </w:tc>
        <w:tc>
          <w:tcPr>
            <w:tcW w:w="1460" w:type="dxa"/>
            <w:tcBorders>
              <w:top w:val="single" w:sz="4" w:space="0" w:color="auto"/>
              <w:bottom w:val="single" w:sz="4" w:space="0" w:color="auto"/>
            </w:tcBorders>
            <w:tcMar>
              <w:top w:w="57" w:type="dxa"/>
              <w:bottom w:w="57" w:type="dxa"/>
            </w:tcMar>
          </w:tcPr>
          <w:p w14:paraId="3C6FD607" w14:textId="77777777" w:rsidR="00593168" w:rsidRPr="001716E4" w:rsidRDefault="00593168" w:rsidP="00FB3C08">
            <w:pPr>
              <w:jc w:val="center"/>
            </w:pPr>
            <w:r w:rsidRPr="001716E4">
              <w:t>60</w:t>
            </w:r>
          </w:p>
        </w:tc>
      </w:tr>
      <w:tr w:rsidR="00593168" w:rsidRPr="0072047E" w14:paraId="3C6FD60C"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09" w14:textId="77777777" w:rsidR="00593168" w:rsidRPr="001716E4" w:rsidRDefault="00593168" w:rsidP="00593168">
            <w:r w:rsidRPr="001716E4">
              <w:t>CPCCSG3005</w:t>
            </w:r>
          </w:p>
        </w:tc>
        <w:tc>
          <w:tcPr>
            <w:tcW w:w="6280" w:type="dxa"/>
            <w:tcBorders>
              <w:top w:val="single" w:sz="4" w:space="0" w:color="auto"/>
              <w:bottom w:val="single" w:sz="4" w:space="0" w:color="auto"/>
            </w:tcBorders>
            <w:tcMar>
              <w:top w:w="57" w:type="dxa"/>
              <w:bottom w:w="57" w:type="dxa"/>
            </w:tcMar>
          </w:tcPr>
          <w:p w14:paraId="3C6FD60A" w14:textId="77777777" w:rsidR="00593168" w:rsidRPr="001716E4" w:rsidRDefault="00593168" w:rsidP="00593168">
            <w:r w:rsidRPr="001716E4">
              <w:t>Engrave signs</w:t>
            </w:r>
          </w:p>
        </w:tc>
        <w:tc>
          <w:tcPr>
            <w:tcW w:w="1460" w:type="dxa"/>
            <w:tcBorders>
              <w:top w:val="single" w:sz="4" w:space="0" w:color="auto"/>
              <w:bottom w:val="single" w:sz="4" w:space="0" w:color="auto"/>
            </w:tcBorders>
            <w:tcMar>
              <w:top w:w="57" w:type="dxa"/>
              <w:bottom w:w="57" w:type="dxa"/>
            </w:tcMar>
          </w:tcPr>
          <w:p w14:paraId="3C6FD60B" w14:textId="77777777" w:rsidR="00593168" w:rsidRPr="001716E4" w:rsidRDefault="00593168" w:rsidP="00FB3C08">
            <w:pPr>
              <w:jc w:val="center"/>
            </w:pPr>
            <w:r w:rsidRPr="001716E4">
              <w:t>40</w:t>
            </w:r>
          </w:p>
        </w:tc>
      </w:tr>
      <w:tr w:rsidR="00593168" w:rsidRPr="0072047E" w14:paraId="3C6FD610"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0D" w14:textId="77777777" w:rsidR="00593168" w:rsidRPr="001716E4" w:rsidRDefault="00593168" w:rsidP="00593168">
            <w:r w:rsidRPr="001716E4">
              <w:t>CPCCSG3006</w:t>
            </w:r>
          </w:p>
        </w:tc>
        <w:tc>
          <w:tcPr>
            <w:tcW w:w="6280" w:type="dxa"/>
            <w:tcBorders>
              <w:top w:val="single" w:sz="4" w:space="0" w:color="auto"/>
              <w:bottom w:val="single" w:sz="4" w:space="0" w:color="auto"/>
            </w:tcBorders>
            <w:tcMar>
              <w:top w:w="57" w:type="dxa"/>
              <w:bottom w:w="57" w:type="dxa"/>
            </w:tcMar>
          </w:tcPr>
          <w:p w14:paraId="3C6FD60E" w14:textId="77777777" w:rsidR="00593168" w:rsidRPr="001716E4" w:rsidRDefault="00593168" w:rsidP="00593168">
            <w:r w:rsidRPr="001716E4">
              <w:t>Apply gilding to signs</w:t>
            </w:r>
          </w:p>
        </w:tc>
        <w:tc>
          <w:tcPr>
            <w:tcW w:w="1460" w:type="dxa"/>
            <w:tcBorders>
              <w:top w:val="single" w:sz="4" w:space="0" w:color="auto"/>
              <w:bottom w:val="single" w:sz="4" w:space="0" w:color="auto"/>
            </w:tcBorders>
            <w:tcMar>
              <w:top w:w="57" w:type="dxa"/>
              <w:bottom w:w="57" w:type="dxa"/>
            </w:tcMar>
          </w:tcPr>
          <w:p w14:paraId="3C6FD60F" w14:textId="77777777" w:rsidR="00593168" w:rsidRPr="001716E4" w:rsidRDefault="00593168" w:rsidP="00FB3C08">
            <w:pPr>
              <w:jc w:val="center"/>
            </w:pPr>
            <w:r w:rsidRPr="001716E4">
              <w:t>40</w:t>
            </w:r>
          </w:p>
        </w:tc>
      </w:tr>
      <w:tr w:rsidR="00593168" w:rsidRPr="0072047E" w14:paraId="3C6FD614"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11" w14:textId="77777777" w:rsidR="00593168" w:rsidRPr="001716E4" w:rsidRDefault="00593168" w:rsidP="00593168">
            <w:r w:rsidRPr="001716E4">
              <w:t>CPCCSG3007</w:t>
            </w:r>
          </w:p>
        </w:tc>
        <w:tc>
          <w:tcPr>
            <w:tcW w:w="6280" w:type="dxa"/>
            <w:tcBorders>
              <w:top w:val="single" w:sz="4" w:space="0" w:color="auto"/>
              <w:bottom w:val="single" w:sz="4" w:space="0" w:color="auto"/>
            </w:tcBorders>
            <w:tcMar>
              <w:top w:w="57" w:type="dxa"/>
              <w:bottom w:w="57" w:type="dxa"/>
            </w:tcMar>
          </w:tcPr>
          <w:p w14:paraId="3C6FD612" w14:textId="77777777" w:rsidR="00593168" w:rsidRPr="001716E4" w:rsidRDefault="00593168" w:rsidP="00593168">
            <w:r w:rsidRPr="001716E4">
              <w:t>Paint lines and scrolls</w:t>
            </w:r>
          </w:p>
        </w:tc>
        <w:tc>
          <w:tcPr>
            <w:tcW w:w="1460" w:type="dxa"/>
            <w:tcBorders>
              <w:top w:val="single" w:sz="4" w:space="0" w:color="auto"/>
              <w:bottom w:val="single" w:sz="4" w:space="0" w:color="auto"/>
            </w:tcBorders>
            <w:tcMar>
              <w:top w:w="57" w:type="dxa"/>
              <w:bottom w:w="57" w:type="dxa"/>
            </w:tcMar>
          </w:tcPr>
          <w:p w14:paraId="3C6FD613" w14:textId="77777777" w:rsidR="00593168" w:rsidRPr="001716E4" w:rsidRDefault="00593168" w:rsidP="00FB3C08">
            <w:pPr>
              <w:jc w:val="center"/>
            </w:pPr>
            <w:r w:rsidRPr="001716E4">
              <w:t>48</w:t>
            </w:r>
          </w:p>
        </w:tc>
      </w:tr>
      <w:tr w:rsidR="00593168" w:rsidRPr="0072047E" w14:paraId="3C6FD618"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15" w14:textId="77777777" w:rsidR="00593168" w:rsidRPr="001716E4" w:rsidRDefault="00593168" w:rsidP="00593168">
            <w:r w:rsidRPr="001716E4">
              <w:t>CPCCSG3008</w:t>
            </w:r>
          </w:p>
        </w:tc>
        <w:tc>
          <w:tcPr>
            <w:tcW w:w="6280" w:type="dxa"/>
            <w:tcBorders>
              <w:top w:val="single" w:sz="4" w:space="0" w:color="auto"/>
              <w:bottom w:val="single" w:sz="4" w:space="0" w:color="auto"/>
            </w:tcBorders>
            <w:tcMar>
              <w:top w:w="57" w:type="dxa"/>
              <w:bottom w:w="57" w:type="dxa"/>
            </w:tcMar>
          </w:tcPr>
          <w:p w14:paraId="3C6FD616" w14:textId="77777777" w:rsidR="00593168" w:rsidRPr="001716E4" w:rsidRDefault="00593168" w:rsidP="00593168">
            <w:r w:rsidRPr="001716E4">
              <w:t>Hand draw chalkboards and showcards</w:t>
            </w:r>
          </w:p>
        </w:tc>
        <w:tc>
          <w:tcPr>
            <w:tcW w:w="1460" w:type="dxa"/>
            <w:tcBorders>
              <w:top w:val="single" w:sz="4" w:space="0" w:color="auto"/>
              <w:bottom w:val="single" w:sz="4" w:space="0" w:color="auto"/>
            </w:tcBorders>
            <w:tcMar>
              <w:top w:w="57" w:type="dxa"/>
              <w:bottom w:w="57" w:type="dxa"/>
            </w:tcMar>
          </w:tcPr>
          <w:p w14:paraId="3C6FD617" w14:textId="77777777" w:rsidR="00593168" w:rsidRPr="001716E4" w:rsidRDefault="00593168" w:rsidP="00FB3C08">
            <w:pPr>
              <w:jc w:val="center"/>
            </w:pPr>
            <w:r w:rsidRPr="001716E4">
              <w:t>36</w:t>
            </w:r>
          </w:p>
        </w:tc>
      </w:tr>
      <w:tr w:rsidR="00593168" w:rsidRPr="0072047E" w14:paraId="3C6FD61C"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19" w14:textId="77777777" w:rsidR="00593168" w:rsidRPr="001716E4" w:rsidRDefault="00593168" w:rsidP="00593168">
            <w:r w:rsidRPr="001716E4">
              <w:t>CPCCSG3009</w:t>
            </w:r>
          </w:p>
        </w:tc>
        <w:tc>
          <w:tcPr>
            <w:tcW w:w="6280" w:type="dxa"/>
            <w:tcBorders>
              <w:top w:val="single" w:sz="4" w:space="0" w:color="auto"/>
              <w:bottom w:val="single" w:sz="4" w:space="0" w:color="auto"/>
            </w:tcBorders>
            <w:tcMar>
              <w:top w:w="57" w:type="dxa"/>
              <w:bottom w:w="57" w:type="dxa"/>
            </w:tcMar>
          </w:tcPr>
          <w:p w14:paraId="3C6FD61A" w14:textId="77777777" w:rsidR="00593168" w:rsidRPr="001716E4" w:rsidRDefault="00593168" w:rsidP="00593168">
            <w:r w:rsidRPr="001716E4">
              <w:t>Screen-print signs</w:t>
            </w:r>
          </w:p>
        </w:tc>
        <w:tc>
          <w:tcPr>
            <w:tcW w:w="1460" w:type="dxa"/>
            <w:tcBorders>
              <w:top w:val="single" w:sz="4" w:space="0" w:color="auto"/>
              <w:bottom w:val="single" w:sz="4" w:space="0" w:color="auto"/>
            </w:tcBorders>
            <w:tcMar>
              <w:top w:w="57" w:type="dxa"/>
              <w:bottom w:w="57" w:type="dxa"/>
            </w:tcMar>
          </w:tcPr>
          <w:p w14:paraId="3C6FD61B" w14:textId="77777777" w:rsidR="00593168" w:rsidRPr="001716E4" w:rsidRDefault="00593168" w:rsidP="00FB3C08">
            <w:pPr>
              <w:jc w:val="center"/>
            </w:pPr>
            <w:r w:rsidRPr="001716E4">
              <w:t>36</w:t>
            </w:r>
          </w:p>
        </w:tc>
      </w:tr>
      <w:tr w:rsidR="00593168" w:rsidRPr="0072047E" w14:paraId="3C6FD620"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1D" w14:textId="77777777" w:rsidR="00593168" w:rsidRPr="001716E4" w:rsidRDefault="00593168" w:rsidP="00593168">
            <w:r w:rsidRPr="001716E4">
              <w:t>CPCCSG3010</w:t>
            </w:r>
          </w:p>
        </w:tc>
        <w:tc>
          <w:tcPr>
            <w:tcW w:w="6280" w:type="dxa"/>
            <w:tcBorders>
              <w:top w:val="single" w:sz="4" w:space="0" w:color="auto"/>
              <w:bottom w:val="single" w:sz="4" w:space="0" w:color="auto"/>
            </w:tcBorders>
            <w:tcMar>
              <w:top w:w="57" w:type="dxa"/>
              <w:bottom w:w="57" w:type="dxa"/>
            </w:tcMar>
          </w:tcPr>
          <w:p w14:paraId="3C6FD61E" w14:textId="77777777" w:rsidR="00593168" w:rsidRPr="001716E4" w:rsidRDefault="00593168" w:rsidP="00593168">
            <w:r w:rsidRPr="001716E4">
              <w:t>Hand render pictorials</w:t>
            </w:r>
          </w:p>
        </w:tc>
        <w:tc>
          <w:tcPr>
            <w:tcW w:w="1460" w:type="dxa"/>
            <w:tcBorders>
              <w:top w:val="single" w:sz="4" w:space="0" w:color="auto"/>
              <w:bottom w:val="single" w:sz="4" w:space="0" w:color="auto"/>
            </w:tcBorders>
            <w:tcMar>
              <w:top w:w="57" w:type="dxa"/>
              <w:bottom w:w="57" w:type="dxa"/>
            </w:tcMar>
          </w:tcPr>
          <w:p w14:paraId="3C6FD61F" w14:textId="77777777" w:rsidR="00593168" w:rsidRDefault="00593168" w:rsidP="00FB3C08">
            <w:pPr>
              <w:jc w:val="center"/>
            </w:pPr>
            <w:r w:rsidRPr="001716E4">
              <w:t>36</w:t>
            </w:r>
          </w:p>
        </w:tc>
      </w:tr>
      <w:tr w:rsidR="00593168" w:rsidRPr="0072047E" w14:paraId="3C6FD624"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21" w14:textId="77777777" w:rsidR="00593168" w:rsidRPr="0040295E" w:rsidRDefault="00593168" w:rsidP="00593168">
            <w:r w:rsidRPr="0040295E">
              <w:t>CPCCSG3011</w:t>
            </w:r>
          </w:p>
        </w:tc>
        <w:tc>
          <w:tcPr>
            <w:tcW w:w="6280" w:type="dxa"/>
            <w:tcBorders>
              <w:top w:val="single" w:sz="4" w:space="0" w:color="auto"/>
              <w:bottom w:val="single" w:sz="4" w:space="0" w:color="auto"/>
            </w:tcBorders>
            <w:tcMar>
              <w:top w:w="57" w:type="dxa"/>
              <w:bottom w:w="57" w:type="dxa"/>
            </w:tcMar>
          </w:tcPr>
          <w:p w14:paraId="3C6FD622" w14:textId="77777777" w:rsidR="00593168" w:rsidRPr="0040295E" w:rsidRDefault="00593168" w:rsidP="00593168">
            <w:r w:rsidRPr="0040295E">
              <w:t>Install LED technology into signs</w:t>
            </w:r>
          </w:p>
        </w:tc>
        <w:tc>
          <w:tcPr>
            <w:tcW w:w="1460" w:type="dxa"/>
            <w:tcBorders>
              <w:top w:val="single" w:sz="4" w:space="0" w:color="auto"/>
              <w:bottom w:val="single" w:sz="4" w:space="0" w:color="auto"/>
            </w:tcBorders>
            <w:tcMar>
              <w:top w:w="57" w:type="dxa"/>
              <w:bottom w:w="57" w:type="dxa"/>
            </w:tcMar>
          </w:tcPr>
          <w:p w14:paraId="3C6FD623" w14:textId="77777777" w:rsidR="00593168" w:rsidRPr="0040295E" w:rsidRDefault="00593168" w:rsidP="00FB3C08">
            <w:pPr>
              <w:jc w:val="center"/>
            </w:pPr>
            <w:r w:rsidRPr="0040295E">
              <w:t>50</w:t>
            </w:r>
          </w:p>
        </w:tc>
      </w:tr>
      <w:tr w:rsidR="00593168" w:rsidRPr="0072047E" w14:paraId="3C6FD628"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25" w14:textId="77777777" w:rsidR="00593168" w:rsidRPr="0040295E" w:rsidRDefault="00593168" w:rsidP="00593168">
            <w:r w:rsidRPr="0040295E">
              <w:t>CPCCSG3012</w:t>
            </w:r>
          </w:p>
        </w:tc>
        <w:tc>
          <w:tcPr>
            <w:tcW w:w="6280" w:type="dxa"/>
            <w:tcBorders>
              <w:top w:val="single" w:sz="4" w:space="0" w:color="auto"/>
              <w:bottom w:val="single" w:sz="4" w:space="0" w:color="auto"/>
            </w:tcBorders>
            <w:tcMar>
              <w:top w:w="57" w:type="dxa"/>
              <w:bottom w:w="57" w:type="dxa"/>
            </w:tcMar>
          </w:tcPr>
          <w:p w14:paraId="3C6FD626" w14:textId="77777777" w:rsidR="00593168" w:rsidRPr="0040295E" w:rsidRDefault="00593168" w:rsidP="00593168">
            <w:r w:rsidRPr="0040295E">
              <w:t>Fabricate signs</w:t>
            </w:r>
          </w:p>
        </w:tc>
        <w:tc>
          <w:tcPr>
            <w:tcW w:w="1460" w:type="dxa"/>
            <w:tcBorders>
              <w:top w:val="single" w:sz="4" w:space="0" w:color="auto"/>
              <w:bottom w:val="single" w:sz="4" w:space="0" w:color="auto"/>
            </w:tcBorders>
            <w:tcMar>
              <w:top w:w="57" w:type="dxa"/>
              <w:bottom w:w="57" w:type="dxa"/>
            </w:tcMar>
          </w:tcPr>
          <w:p w14:paraId="3C6FD627" w14:textId="77777777" w:rsidR="00593168" w:rsidRPr="0040295E" w:rsidRDefault="00593168" w:rsidP="00FB3C08">
            <w:pPr>
              <w:jc w:val="center"/>
            </w:pPr>
            <w:r w:rsidRPr="0040295E">
              <w:t>65</w:t>
            </w:r>
          </w:p>
        </w:tc>
      </w:tr>
      <w:tr w:rsidR="00593168" w:rsidRPr="0072047E" w14:paraId="3C6FD62C"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29" w14:textId="77777777" w:rsidR="00593168" w:rsidRPr="0040295E" w:rsidRDefault="00593168" w:rsidP="00593168">
            <w:r w:rsidRPr="0040295E">
              <w:t>CPCCSG3013</w:t>
            </w:r>
          </w:p>
        </w:tc>
        <w:tc>
          <w:tcPr>
            <w:tcW w:w="6280" w:type="dxa"/>
            <w:tcBorders>
              <w:top w:val="single" w:sz="4" w:space="0" w:color="auto"/>
              <w:bottom w:val="single" w:sz="4" w:space="0" w:color="auto"/>
            </w:tcBorders>
            <w:tcMar>
              <w:top w:w="57" w:type="dxa"/>
              <w:bottom w:w="57" w:type="dxa"/>
            </w:tcMar>
          </w:tcPr>
          <w:p w14:paraId="3C6FD62A" w14:textId="77777777" w:rsidR="00593168" w:rsidRPr="0040295E" w:rsidRDefault="00593168" w:rsidP="00593168">
            <w:r w:rsidRPr="0040295E">
              <w:t>Paint letters and decorative effects for signs</w:t>
            </w:r>
          </w:p>
        </w:tc>
        <w:tc>
          <w:tcPr>
            <w:tcW w:w="1460" w:type="dxa"/>
            <w:tcBorders>
              <w:top w:val="single" w:sz="4" w:space="0" w:color="auto"/>
              <w:bottom w:val="single" w:sz="4" w:space="0" w:color="auto"/>
            </w:tcBorders>
            <w:tcMar>
              <w:top w:w="57" w:type="dxa"/>
              <w:bottom w:w="57" w:type="dxa"/>
            </w:tcMar>
          </w:tcPr>
          <w:p w14:paraId="3C6FD62B" w14:textId="77777777" w:rsidR="00593168" w:rsidRPr="0040295E" w:rsidRDefault="00593168" w:rsidP="00FB3C08">
            <w:pPr>
              <w:jc w:val="center"/>
            </w:pPr>
            <w:r w:rsidRPr="0040295E">
              <w:t>92</w:t>
            </w:r>
          </w:p>
        </w:tc>
      </w:tr>
      <w:tr w:rsidR="00593168" w:rsidRPr="0072047E" w14:paraId="3C6FD630"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2D" w14:textId="77777777" w:rsidR="00593168" w:rsidRPr="0040295E" w:rsidRDefault="00593168" w:rsidP="00593168">
            <w:r w:rsidRPr="0040295E">
              <w:t>CPCCSG3014</w:t>
            </w:r>
          </w:p>
        </w:tc>
        <w:tc>
          <w:tcPr>
            <w:tcW w:w="6280" w:type="dxa"/>
            <w:tcBorders>
              <w:top w:val="single" w:sz="4" w:space="0" w:color="auto"/>
              <w:bottom w:val="single" w:sz="4" w:space="0" w:color="auto"/>
            </w:tcBorders>
            <w:tcMar>
              <w:top w:w="57" w:type="dxa"/>
              <w:bottom w:w="57" w:type="dxa"/>
            </w:tcMar>
          </w:tcPr>
          <w:p w14:paraId="3C6FD62E" w14:textId="77777777" w:rsidR="00593168" w:rsidRPr="0040295E" w:rsidRDefault="00593168" w:rsidP="00593168">
            <w:r w:rsidRPr="0040295E">
              <w:t>Manufacture gas-charged glass-formed illuminated signs</w:t>
            </w:r>
          </w:p>
        </w:tc>
        <w:tc>
          <w:tcPr>
            <w:tcW w:w="1460" w:type="dxa"/>
            <w:tcBorders>
              <w:top w:val="single" w:sz="4" w:space="0" w:color="auto"/>
              <w:bottom w:val="single" w:sz="4" w:space="0" w:color="auto"/>
            </w:tcBorders>
            <w:tcMar>
              <w:top w:w="57" w:type="dxa"/>
              <w:bottom w:w="57" w:type="dxa"/>
            </w:tcMar>
          </w:tcPr>
          <w:p w14:paraId="3C6FD62F" w14:textId="77777777" w:rsidR="00593168" w:rsidRPr="0040295E" w:rsidRDefault="00593168" w:rsidP="00FB3C08">
            <w:pPr>
              <w:jc w:val="center"/>
            </w:pPr>
            <w:r w:rsidRPr="0040295E">
              <w:t>200</w:t>
            </w:r>
          </w:p>
        </w:tc>
      </w:tr>
      <w:tr w:rsidR="00593168" w:rsidRPr="0072047E" w14:paraId="3C6FD634"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31" w14:textId="77777777" w:rsidR="00593168" w:rsidRPr="0040295E" w:rsidRDefault="00593168" w:rsidP="00593168">
            <w:r w:rsidRPr="0040295E">
              <w:t>CPCCSG3015</w:t>
            </w:r>
          </w:p>
        </w:tc>
        <w:tc>
          <w:tcPr>
            <w:tcW w:w="6280" w:type="dxa"/>
            <w:tcBorders>
              <w:top w:val="single" w:sz="4" w:space="0" w:color="auto"/>
              <w:bottom w:val="single" w:sz="4" w:space="0" w:color="auto"/>
            </w:tcBorders>
            <w:tcMar>
              <w:top w:w="57" w:type="dxa"/>
              <w:bottom w:w="57" w:type="dxa"/>
            </w:tcMar>
          </w:tcPr>
          <w:p w14:paraId="3C6FD632" w14:textId="77777777" w:rsidR="00593168" w:rsidRPr="0040295E" w:rsidRDefault="00593168" w:rsidP="00593168">
            <w:r w:rsidRPr="0040295E">
              <w:t>Produce airbrushed signs</w:t>
            </w:r>
          </w:p>
        </w:tc>
        <w:tc>
          <w:tcPr>
            <w:tcW w:w="1460" w:type="dxa"/>
            <w:tcBorders>
              <w:top w:val="single" w:sz="4" w:space="0" w:color="auto"/>
              <w:bottom w:val="single" w:sz="4" w:space="0" w:color="auto"/>
            </w:tcBorders>
            <w:tcMar>
              <w:top w:w="57" w:type="dxa"/>
              <w:bottom w:w="57" w:type="dxa"/>
            </w:tcMar>
          </w:tcPr>
          <w:p w14:paraId="3C6FD633" w14:textId="77777777" w:rsidR="00593168" w:rsidRPr="0040295E" w:rsidRDefault="00593168" w:rsidP="00FB3C08">
            <w:pPr>
              <w:jc w:val="center"/>
            </w:pPr>
            <w:r w:rsidRPr="0040295E">
              <w:t>20</w:t>
            </w:r>
          </w:p>
        </w:tc>
      </w:tr>
      <w:tr w:rsidR="00593168" w:rsidRPr="0072047E" w14:paraId="3C6FD638"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35" w14:textId="77777777" w:rsidR="00593168" w:rsidRPr="0040295E" w:rsidRDefault="00593168" w:rsidP="00593168">
            <w:r w:rsidRPr="0040295E">
              <w:t>CPCCSG3016</w:t>
            </w:r>
          </w:p>
        </w:tc>
        <w:tc>
          <w:tcPr>
            <w:tcW w:w="6280" w:type="dxa"/>
            <w:tcBorders>
              <w:top w:val="single" w:sz="4" w:space="0" w:color="auto"/>
              <w:bottom w:val="single" w:sz="4" w:space="0" w:color="auto"/>
            </w:tcBorders>
            <w:tcMar>
              <w:top w:w="57" w:type="dxa"/>
              <w:bottom w:w="57" w:type="dxa"/>
            </w:tcMar>
          </w:tcPr>
          <w:p w14:paraId="3C6FD636" w14:textId="77777777" w:rsidR="00593168" w:rsidRPr="0040295E" w:rsidRDefault="00593168" w:rsidP="00593168">
            <w:r w:rsidRPr="0040295E">
              <w:t>Prepare surfaces for signs</w:t>
            </w:r>
          </w:p>
        </w:tc>
        <w:tc>
          <w:tcPr>
            <w:tcW w:w="1460" w:type="dxa"/>
            <w:tcBorders>
              <w:top w:val="single" w:sz="4" w:space="0" w:color="auto"/>
              <w:bottom w:val="single" w:sz="4" w:space="0" w:color="auto"/>
            </w:tcBorders>
            <w:tcMar>
              <w:top w:w="57" w:type="dxa"/>
              <w:bottom w:w="57" w:type="dxa"/>
            </w:tcMar>
          </w:tcPr>
          <w:p w14:paraId="3C6FD637" w14:textId="77777777" w:rsidR="00593168" w:rsidRPr="0040295E" w:rsidRDefault="00593168" w:rsidP="00FB3C08">
            <w:pPr>
              <w:jc w:val="center"/>
            </w:pPr>
            <w:r w:rsidRPr="0040295E">
              <w:t>20</w:t>
            </w:r>
          </w:p>
        </w:tc>
      </w:tr>
      <w:tr w:rsidR="00593168" w:rsidRPr="0072047E" w14:paraId="3C6FD63C"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39" w14:textId="77777777" w:rsidR="00593168" w:rsidRPr="0040295E" w:rsidRDefault="00593168" w:rsidP="00593168">
            <w:r w:rsidRPr="0040295E">
              <w:t>CPCCSG3017</w:t>
            </w:r>
          </w:p>
        </w:tc>
        <w:tc>
          <w:tcPr>
            <w:tcW w:w="6280" w:type="dxa"/>
            <w:tcBorders>
              <w:top w:val="single" w:sz="4" w:space="0" w:color="auto"/>
              <w:bottom w:val="single" w:sz="4" w:space="0" w:color="auto"/>
            </w:tcBorders>
            <w:tcMar>
              <w:top w:w="57" w:type="dxa"/>
              <w:bottom w:w="57" w:type="dxa"/>
            </w:tcMar>
          </w:tcPr>
          <w:p w14:paraId="3C6FD63A" w14:textId="77777777" w:rsidR="00593168" w:rsidRPr="0040295E" w:rsidRDefault="00593168" w:rsidP="00593168">
            <w:r w:rsidRPr="0040295E">
              <w:t>Erect and install signs</w:t>
            </w:r>
          </w:p>
        </w:tc>
        <w:tc>
          <w:tcPr>
            <w:tcW w:w="1460" w:type="dxa"/>
            <w:tcBorders>
              <w:top w:val="single" w:sz="4" w:space="0" w:color="auto"/>
              <w:bottom w:val="single" w:sz="4" w:space="0" w:color="auto"/>
            </w:tcBorders>
            <w:tcMar>
              <w:top w:w="57" w:type="dxa"/>
              <w:bottom w:w="57" w:type="dxa"/>
            </w:tcMar>
          </w:tcPr>
          <w:p w14:paraId="3C6FD63B" w14:textId="77777777" w:rsidR="00593168" w:rsidRPr="0040295E" w:rsidRDefault="00593168" w:rsidP="00FB3C08">
            <w:pPr>
              <w:jc w:val="center"/>
            </w:pPr>
            <w:r w:rsidRPr="0040295E">
              <w:t>30</w:t>
            </w:r>
          </w:p>
        </w:tc>
      </w:tr>
      <w:tr w:rsidR="00593168" w:rsidRPr="0072047E" w14:paraId="3C6FD640"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3D" w14:textId="77777777" w:rsidR="00593168" w:rsidRPr="0040295E" w:rsidRDefault="00593168" w:rsidP="00593168">
            <w:r w:rsidRPr="0040295E">
              <w:t>CPCCWC3004</w:t>
            </w:r>
          </w:p>
        </w:tc>
        <w:tc>
          <w:tcPr>
            <w:tcW w:w="6280" w:type="dxa"/>
            <w:tcBorders>
              <w:top w:val="single" w:sz="4" w:space="0" w:color="auto"/>
              <w:bottom w:val="single" w:sz="4" w:space="0" w:color="auto"/>
            </w:tcBorders>
            <w:tcMar>
              <w:top w:w="57" w:type="dxa"/>
              <w:bottom w:w="57" w:type="dxa"/>
            </w:tcMar>
          </w:tcPr>
          <w:p w14:paraId="3C6FD63E" w14:textId="77777777" w:rsidR="00593168" w:rsidRPr="0040295E" w:rsidRDefault="00593168" w:rsidP="00593168">
            <w:r w:rsidRPr="0040295E">
              <w:t>Install suspended ceilings</w:t>
            </w:r>
          </w:p>
        </w:tc>
        <w:tc>
          <w:tcPr>
            <w:tcW w:w="1460" w:type="dxa"/>
            <w:tcBorders>
              <w:top w:val="single" w:sz="4" w:space="0" w:color="auto"/>
              <w:bottom w:val="single" w:sz="4" w:space="0" w:color="auto"/>
            </w:tcBorders>
            <w:tcMar>
              <w:top w:w="57" w:type="dxa"/>
              <w:bottom w:w="57" w:type="dxa"/>
            </w:tcMar>
          </w:tcPr>
          <w:p w14:paraId="3C6FD63F" w14:textId="77777777" w:rsidR="00593168" w:rsidRPr="0040295E" w:rsidRDefault="00593168" w:rsidP="00FB3C08">
            <w:pPr>
              <w:jc w:val="center"/>
            </w:pPr>
            <w:r w:rsidRPr="0040295E">
              <w:t>40</w:t>
            </w:r>
          </w:p>
        </w:tc>
      </w:tr>
      <w:tr w:rsidR="00593168" w:rsidRPr="0072047E" w14:paraId="3C6FD644"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41" w14:textId="77777777" w:rsidR="00593168" w:rsidRPr="0040295E" w:rsidRDefault="00593168" w:rsidP="00593168">
            <w:r w:rsidRPr="0040295E">
              <w:t>CPCCWHS1001</w:t>
            </w:r>
          </w:p>
        </w:tc>
        <w:tc>
          <w:tcPr>
            <w:tcW w:w="6280" w:type="dxa"/>
            <w:tcBorders>
              <w:top w:val="single" w:sz="4" w:space="0" w:color="auto"/>
              <w:bottom w:val="single" w:sz="4" w:space="0" w:color="auto"/>
            </w:tcBorders>
            <w:tcMar>
              <w:top w:w="57" w:type="dxa"/>
              <w:bottom w:w="57" w:type="dxa"/>
            </w:tcMar>
          </w:tcPr>
          <w:p w14:paraId="3C6FD642" w14:textId="77777777" w:rsidR="00593168" w:rsidRPr="0040295E" w:rsidRDefault="00593168" w:rsidP="00593168">
            <w:r w:rsidRPr="0040295E">
              <w:t>Prepare to work safely in the construction industry</w:t>
            </w:r>
          </w:p>
        </w:tc>
        <w:tc>
          <w:tcPr>
            <w:tcW w:w="1460" w:type="dxa"/>
            <w:tcBorders>
              <w:top w:val="single" w:sz="4" w:space="0" w:color="auto"/>
              <w:bottom w:val="single" w:sz="4" w:space="0" w:color="auto"/>
            </w:tcBorders>
            <w:tcMar>
              <w:top w:w="57" w:type="dxa"/>
              <w:bottom w:w="57" w:type="dxa"/>
            </w:tcMar>
          </w:tcPr>
          <w:p w14:paraId="3C6FD643" w14:textId="77777777" w:rsidR="00593168" w:rsidRPr="0040295E" w:rsidRDefault="00593168" w:rsidP="00FB3C08">
            <w:pPr>
              <w:jc w:val="center"/>
            </w:pPr>
            <w:r w:rsidRPr="0040295E">
              <w:t>6</w:t>
            </w:r>
          </w:p>
        </w:tc>
      </w:tr>
      <w:tr w:rsidR="00593168" w:rsidRPr="0072047E" w14:paraId="3C6FD648"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6FD645" w14:textId="77777777" w:rsidR="00593168" w:rsidRPr="0040295E" w:rsidRDefault="00593168" w:rsidP="00593168">
            <w:r w:rsidRPr="0040295E">
              <w:t>CPCCWHS2001</w:t>
            </w:r>
          </w:p>
        </w:tc>
        <w:tc>
          <w:tcPr>
            <w:tcW w:w="6280" w:type="dxa"/>
            <w:tcBorders>
              <w:top w:val="single" w:sz="4" w:space="0" w:color="auto"/>
              <w:bottom w:val="single" w:sz="4" w:space="0" w:color="auto"/>
            </w:tcBorders>
            <w:tcMar>
              <w:top w:w="57" w:type="dxa"/>
              <w:bottom w:w="57" w:type="dxa"/>
            </w:tcMar>
          </w:tcPr>
          <w:p w14:paraId="3C6FD646" w14:textId="77777777" w:rsidR="00593168" w:rsidRPr="0040295E" w:rsidRDefault="00593168" w:rsidP="00593168">
            <w:r w:rsidRPr="0040295E">
              <w:t xml:space="preserve">Apply WHS requirements, </w:t>
            </w:r>
            <w:proofErr w:type="gramStart"/>
            <w:r w:rsidRPr="0040295E">
              <w:t>policies</w:t>
            </w:r>
            <w:proofErr w:type="gramEnd"/>
            <w:r w:rsidRPr="0040295E">
              <w:t xml:space="preserve"> and procedures in the construction industry</w:t>
            </w:r>
          </w:p>
        </w:tc>
        <w:tc>
          <w:tcPr>
            <w:tcW w:w="1460" w:type="dxa"/>
            <w:tcBorders>
              <w:top w:val="single" w:sz="4" w:space="0" w:color="auto"/>
              <w:bottom w:val="single" w:sz="4" w:space="0" w:color="auto"/>
            </w:tcBorders>
            <w:tcMar>
              <w:top w:w="57" w:type="dxa"/>
              <w:bottom w:w="57" w:type="dxa"/>
            </w:tcMar>
          </w:tcPr>
          <w:p w14:paraId="3C6FD647" w14:textId="77777777" w:rsidR="00593168" w:rsidRDefault="00593168" w:rsidP="00FB3C08">
            <w:pPr>
              <w:jc w:val="center"/>
            </w:pPr>
            <w:r w:rsidRPr="0040295E">
              <w:t>20</w:t>
            </w:r>
          </w:p>
        </w:tc>
      </w:tr>
    </w:tbl>
    <w:p w14:paraId="3C6FD649" w14:textId="77777777" w:rsidR="004D7410" w:rsidRDefault="00B31E9A" w:rsidP="007F6FAB">
      <w:r>
        <w:br w:type="page"/>
      </w:r>
      <w:r w:rsidR="00772686">
        <w:lastRenderedPageBreak/>
        <w:t>CONTACTS AND LINKS</w:t>
      </w:r>
    </w:p>
    <w:p w14:paraId="3C6FD64A"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3C6FD64C" w14:textId="77777777" w:rsidTr="00F7712D">
        <w:tc>
          <w:tcPr>
            <w:tcW w:w="9889" w:type="dxa"/>
            <w:gridSpan w:val="3"/>
            <w:shd w:val="clear" w:color="auto" w:fill="F2F2F2"/>
            <w:vAlign w:val="center"/>
          </w:tcPr>
          <w:p w14:paraId="3C6FD64B" w14:textId="77777777" w:rsidR="00C34B68" w:rsidRPr="00483FA0" w:rsidRDefault="00C34B68" w:rsidP="00C34B68">
            <w:pPr>
              <w:rPr>
                <w:b/>
              </w:rPr>
            </w:pPr>
            <w:r w:rsidRPr="00483FA0">
              <w:rPr>
                <w:b/>
              </w:rPr>
              <w:t>Curriculum Maintenance Manager (CMM)</w:t>
            </w:r>
          </w:p>
        </w:tc>
      </w:tr>
      <w:tr w:rsidR="00C34B68" w:rsidRPr="00483FA0" w14:paraId="3C6FD654" w14:textId="77777777" w:rsidTr="00F7712D">
        <w:trPr>
          <w:trHeight w:val="1457"/>
        </w:trPr>
        <w:tc>
          <w:tcPr>
            <w:tcW w:w="2103" w:type="dxa"/>
            <w:tcBorders>
              <w:bottom w:val="nil"/>
            </w:tcBorders>
          </w:tcPr>
          <w:p w14:paraId="3C6FD64D" w14:textId="77777777" w:rsidR="00C34B68" w:rsidRPr="007C24B1" w:rsidRDefault="007D3101" w:rsidP="00C34B68">
            <w:r>
              <w:t>CMM Service Name</w:t>
            </w:r>
          </w:p>
        </w:tc>
        <w:tc>
          <w:tcPr>
            <w:tcW w:w="3817" w:type="dxa"/>
            <w:tcBorders>
              <w:bottom w:val="nil"/>
            </w:tcBorders>
          </w:tcPr>
          <w:p w14:paraId="3C6FD64E"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3C6FD64F"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3C6FD650" w14:textId="77777777" w:rsidR="005F4EDC" w:rsidRPr="00192475" w:rsidRDefault="005F4EDC" w:rsidP="005F4EDC">
            <w:pPr>
              <w:pStyle w:val="Tablebody"/>
              <w:rPr>
                <w:rFonts w:ascii="Arial" w:eastAsia="Times New Roman" w:hAnsi="Arial" w:cs="Times New Roman"/>
                <w:sz w:val="20"/>
                <w:szCs w:val="20"/>
              </w:rPr>
            </w:pPr>
            <w:r w:rsidRPr="00192475">
              <w:rPr>
                <w:rFonts w:ascii="Arial" w:eastAsia="Times New Roman" w:hAnsi="Arial" w:cs="Times New Roman"/>
                <w:sz w:val="20"/>
                <w:szCs w:val="20"/>
              </w:rPr>
              <w:t>Teresa Signorello</w:t>
            </w:r>
          </w:p>
          <w:p w14:paraId="3C6FD651" w14:textId="77777777" w:rsidR="005F4EDC" w:rsidRPr="00192475" w:rsidRDefault="005F4EDC" w:rsidP="005F4EDC">
            <w:pPr>
              <w:pStyle w:val="Tablebody"/>
              <w:rPr>
                <w:rFonts w:ascii="Arial" w:eastAsia="Times New Roman" w:hAnsi="Arial" w:cs="Times New Roman"/>
                <w:sz w:val="20"/>
                <w:szCs w:val="20"/>
              </w:rPr>
            </w:pPr>
            <w:r w:rsidRPr="00192475">
              <w:rPr>
                <w:rFonts w:ascii="Arial" w:eastAsia="Times New Roman" w:hAnsi="Arial" w:cs="Times New Roman"/>
                <w:sz w:val="20"/>
                <w:szCs w:val="20"/>
              </w:rPr>
              <w:t>Address: PO Box 42, Holmesglen, Victoria Australia 3148</w:t>
            </w:r>
          </w:p>
          <w:p w14:paraId="3C6FD652" w14:textId="77777777" w:rsidR="005F4EDC" w:rsidRPr="00192475" w:rsidRDefault="005F4EDC" w:rsidP="005F4EDC">
            <w:pPr>
              <w:pStyle w:val="Tablebody"/>
              <w:rPr>
                <w:rFonts w:ascii="Arial" w:eastAsia="Times New Roman" w:hAnsi="Arial" w:cs="Times New Roman"/>
                <w:sz w:val="20"/>
                <w:szCs w:val="20"/>
              </w:rPr>
            </w:pPr>
            <w:r w:rsidRPr="00192475">
              <w:rPr>
                <w:rFonts w:ascii="Arial" w:eastAsia="Times New Roman" w:hAnsi="Arial" w:cs="Times New Roman"/>
                <w:sz w:val="20"/>
                <w:szCs w:val="20"/>
              </w:rPr>
              <w:t xml:space="preserve">Phone: </w:t>
            </w:r>
            <w:r w:rsidR="00AD0949">
              <w:rPr>
                <w:rFonts w:ascii="Arial" w:eastAsia="Times New Roman" w:hAnsi="Arial" w:cs="Times New Roman"/>
                <w:sz w:val="20"/>
                <w:szCs w:val="20"/>
              </w:rPr>
              <w:t>(</w:t>
            </w:r>
            <w:r w:rsidRPr="00192475">
              <w:rPr>
                <w:rFonts w:ascii="Arial" w:eastAsia="Times New Roman" w:hAnsi="Arial" w:cs="Times New Roman"/>
                <w:sz w:val="20"/>
                <w:szCs w:val="20"/>
              </w:rPr>
              <w:t>03</w:t>
            </w:r>
            <w:r w:rsidR="00AD0949">
              <w:rPr>
                <w:rFonts w:ascii="Arial" w:eastAsia="Times New Roman" w:hAnsi="Arial" w:cs="Times New Roman"/>
                <w:sz w:val="20"/>
                <w:szCs w:val="20"/>
              </w:rPr>
              <w:t>)</w:t>
            </w:r>
            <w:r w:rsidRPr="00192475">
              <w:rPr>
                <w:rFonts w:ascii="Arial" w:eastAsia="Times New Roman" w:hAnsi="Arial" w:cs="Times New Roman"/>
                <w:sz w:val="20"/>
                <w:szCs w:val="20"/>
              </w:rPr>
              <w:t xml:space="preserve"> 9564 1987</w:t>
            </w:r>
          </w:p>
          <w:p w14:paraId="3C6FD653" w14:textId="19CEBFF1" w:rsidR="002749FA" w:rsidRPr="005F4EDC" w:rsidRDefault="005F4EDC" w:rsidP="005F4EDC">
            <w:pPr>
              <w:pStyle w:val="Tablebody"/>
              <w:rPr>
                <w:rFonts w:ascii="Arial" w:eastAsia="Times New Roman" w:hAnsi="Arial" w:cs="Times New Roman"/>
                <w:sz w:val="20"/>
                <w:szCs w:val="20"/>
              </w:rPr>
            </w:pPr>
            <w:r w:rsidRPr="00192475">
              <w:rPr>
                <w:rFonts w:ascii="Arial" w:eastAsia="Times New Roman" w:hAnsi="Arial" w:cs="Times New Roman"/>
                <w:sz w:val="20"/>
                <w:szCs w:val="20"/>
              </w:rPr>
              <w:t>Email:</w:t>
            </w:r>
            <w:r w:rsidR="00733289">
              <w:rPr>
                <w:rFonts w:ascii="Arial" w:eastAsia="Times New Roman" w:hAnsi="Arial" w:cs="Times New Roman"/>
                <w:sz w:val="20"/>
                <w:szCs w:val="20"/>
              </w:rPr>
              <w:t xml:space="preserve">  </w:t>
            </w:r>
            <w:hyperlink r:id="rId21" w:history="1">
              <w:r w:rsidR="00733289" w:rsidRPr="000C04F0">
                <w:rPr>
                  <w:rStyle w:val="Hyperlink"/>
                  <w:rFonts w:ascii="Arial" w:eastAsia="Times New Roman" w:hAnsi="Arial" w:cs="Times New Roman"/>
                  <w:sz w:val="20"/>
                  <w:szCs w:val="20"/>
                </w:rPr>
                <w:t>teresa.signorello@holmesglen.edu.au</w:t>
              </w:r>
            </w:hyperlink>
          </w:p>
        </w:tc>
      </w:tr>
      <w:tr w:rsidR="00C34B68" w:rsidRPr="00483FA0" w14:paraId="3C6FD656" w14:textId="77777777" w:rsidTr="00F7712D">
        <w:tc>
          <w:tcPr>
            <w:tcW w:w="9889" w:type="dxa"/>
            <w:gridSpan w:val="3"/>
            <w:shd w:val="clear" w:color="auto" w:fill="F2F2F2"/>
            <w:vAlign w:val="center"/>
          </w:tcPr>
          <w:p w14:paraId="3C6FD655" w14:textId="77777777" w:rsidR="00C34B68" w:rsidRPr="00483FA0" w:rsidRDefault="003762E4" w:rsidP="00C34B68">
            <w:pPr>
              <w:rPr>
                <w:b/>
              </w:rPr>
            </w:pPr>
            <w:r>
              <w:rPr>
                <w:b/>
              </w:rPr>
              <w:t>Service Skills Organisation (SSO</w:t>
            </w:r>
            <w:r w:rsidR="00C34B68" w:rsidRPr="00483FA0">
              <w:rPr>
                <w:b/>
              </w:rPr>
              <w:t>)</w:t>
            </w:r>
          </w:p>
        </w:tc>
      </w:tr>
      <w:tr w:rsidR="00C34B68" w:rsidRPr="00483FA0" w14:paraId="3C6FD65B" w14:textId="77777777" w:rsidTr="00F7712D">
        <w:tc>
          <w:tcPr>
            <w:tcW w:w="2103" w:type="dxa"/>
          </w:tcPr>
          <w:p w14:paraId="3C6FD657" w14:textId="77777777" w:rsidR="00C34B68" w:rsidRPr="004A3C34" w:rsidRDefault="005F4EDC" w:rsidP="00C34B68">
            <w:proofErr w:type="spellStart"/>
            <w:r w:rsidRPr="00A35BB9">
              <w:t>Artibus</w:t>
            </w:r>
            <w:proofErr w:type="spellEnd"/>
            <w:r w:rsidRPr="00A35BB9">
              <w:t xml:space="preserve"> Innovation</w:t>
            </w:r>
          </w:p>
        </w:tc>
        <w:tc>
          <w:tcPr>
            <w:tcW w:w="3817" w:type="dxa"/>
          </w:tcPr>
          <w:p w14:paraId="3C6FD658" w14:textId="77777777" w:rsidR="00C34B68" w:rsidRPr="004A3C34" w:rsidRDefault="003762E4" w:rsidP="003B66A6">
            <w:r>
              <w:t>This SSO</w:t>
            </w:r>
            <w:r w:rsidR="00C34B68" w:rsidRPr="004A3C34">
              <w:t xml:space="preserve"> is responsible for developing this </w:t>
            </w:r>
            <w:r w:rsidR="005F4EDC">
              <w:rPr>
                <w:b/>
              </w:rPr>
              <w:t xml:space="preserve">CPC Construction Plumbing and Services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3C6FD659" w14:textId="77777777" w:rsidR="000330AF" w:rsidRPr="000330AF" w:rsidRDefault="00AD0949" w:rsidP="000330AF">
            <w:r>
              <w:t>Phone: (</w:t>
            </w:r>
            <w:r w:rsidR="005F4EDC" w:rsidRPr="00A10011">
              <w:t>03</w:t>
            </w:r>
            <w:r>
              <w:t>)</w:t>
            </w:r>
            <w:r w:rsidR="005F4EDC" w:rsidRPr="00A10011">
              <w:t xml:space="preserve"> 6218 2841</w:t>
            </w:r>
          </w:p>
          <w:p w14:paraId="3C6FD65A" w14:textId="77777777" w:rsidR="000330AF" w:rsidRPr="00483FA0" w:rsidRDefault="005F4EDC" w:rsidP="00540D97">
            <w:proofErr w:type="spellStart"/>
            <w:r w:rsidRPr="007F54C8">
              <w:t>Artibus</w:t>
            </w:r>
            <w:proofErr w:type="spellEnd"/>
            <w:r w:rsidRPr="007F54C8">
              <w:t xml:space="preserve"> Innovation’s website can be found </w:t>
            </w:r>
            <w:hyperlink r:id="rId22" w:history="1">
              <w:r w:rsidRPr="007F54C8">
                <w:rPr>
                  <w:rStyle w:val="Hyperlink"/>
                </w:rPr>
                <w:t>here</w:t>
              </w:r>
            </w:hyperlink>
          </w:p>
        </w:tc>
      </w:tr>
      <w:tr w:rsidR="00C34B68" w:rsidRPr="00483FA0" w14:paraId="3C6FD65D" w14:textId="77777777" w:rsidTr="00F7712D">
        <w:tc>
          <w:tcPr>
            <w:tcW w:w="9889" w:type="dxa"/>
            <w:gridSpan w:val="3"/>
            <w:shd w:val="clear" w:color="auto" w:fill="F2F2F2"/>
            <w:vAlign w:val="center"/>
          </w:tcPr>
          <w:p w14:paraId="3C6FD65C" w14:textId="77777777" w:rsidR="00C34B68" w:rsidRPr="00483FA0" w:rsidRDefault="00C34B68" w:rsidP="00C34B68">
            <w:pPr>
              <w:rPr>
                <w:b/>
              </w:rPr>
            </w:pPr>
            <w:r w:rsidRPr="00483FA0">
              <w:rPr>
                <w:b/>
              </w:rPr>
              <w:t>National Register for VET in Australia</w:t>
            </w:r>
          </w:p>
        </w:tc>
      </w:tr>
      <w:tr w:rsidR="00C34B68" w:rsidRPr="00483FA0" w14:paraId="3C6FD661" w14:textId="77777777" w:rsidTr="00F7712D">
        <w:tc>
          <w:tcPr>
            <w:tcW w:w="2103" w:type="dxa"/>
          </w:tcPr>
          <w:p w14:paraId="3C6FD65E" w14:textId="77777777" w:rsidR="00C34B68" w:rsidRPr="00483FA0" w:rsidRDefault="00C34B68" w:rsidP="00C34B68">
            <w:r w:rsidRPr="00483FA0">
              <w:t>Training.gov.au (TGA)</w:t>
            </w:r>
          </w:p>
        </w:tc>
        <w:tc>
          <w:tcPr>
            <w:tcW w:w="3817" w:type="dxa"/>
          </w:tcPr>
          <w:p w14:paraId="3C6FD65F"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3C6FD660" w14:textId="77777777" w:rsidR="00C34B68" w:rsidRPr="00483FA0" w:rsidRDefault="00540D97" w:rsidP="00540D97">
            <w:r>
              <w:t xml:space="preserve">See the </w:t>
            </w:r>
            <w:hyperlink r:id="rId23" w:history="1">
              <w:r w:rsidRPr="00540D97">
                <w:rPr>
                  <w:rStyle w:val="Hyperlink"/>
                </w:rPr>
                <w:t>National Register</w:t>
              </w:r>
            </w:hyperlink>
            <w:r>
              <w:t xml:space="preserve"> for more information</w:t>
            </w:r>
            <w:r w:rsidR="009053FD">
              <w:t>.</w:t>
            </w:r>
          </w:p>
        </w:tc>
      </w:tr>
      <w:tr w:rsidR="00C34B68" w:rsidRPr="00483FA0" w14:paraId="3C6FD663" w14:textId="77777777" w:rsidTr="00F7712D">
        <w:tc>
          <w:tcPr>
            <w:tcW w:w="9889" w:type="dxa"/>
            <w:gridSpan w:val="3"/>
            <w:shd w:val="clear" w:color="auto" w:fill="F2F2F2"/>
            <w:vAlign w:val="center"/>
          </w:tcPr>
          <w:p w14:paraId="3C6FD662" w14:textId="77777777" w:rsidR="00C34B68" w:rsidRPr="00483FA0" w:rsidRDefault="00C34B68" w:rsidP="00C34B68">
            <w:pPr>
              <w:rPr>
                <w:b/>
              </w:rPr>
            </w:pPr>
            <w:r w:rsidRPr="00483FA0">
              <w:rPr>
                <w:b/>
              </w:rPr>
              <w:t>Australian Government</w:t>
            </w:r>
          </w:p>
        </w:tc>
      </w:tr>
      <w:tr w:rsidR="009053FD" w:rsidRPr="00483FA0" w14:paraId="3C6FD667" w14:textId="77777777" w:rsidTr="00F7712D">
        <w:tc>
          <w:tcPr>
            <w:tcW w:w="2103" w:type="dxa"/>
          </w:tcPr>
          <w:p w14:paraId="3C6FD664" w14:textId="77777777" w:rsidR="009053FD" w:rsidRPr="00334603" w:rsidRDefault="009053FD" w:rsidP="00AD0949">
            <w:r w:rsidRPr="00334603">
              <w:t>Department of</w:t>
            </w:r>
            <w:r w:rsidR="00AD0949">
              <w:t xml:space="preserve"> Employment, Skills and</w:t>
            </w:r>
            <w:r w:rsidR="007D3101">
              <w:t xml:space="preserve"> </w:t>
            </w:r>
            <w:r w:rsidR="00AD0949">
              <w:t>Employment</w:t>
            </w:r>
            <w:r w:rsidRPr="00334603">
              <w:t xml:space="preserve"> </w:t>
            </w:r>
          </w:p>
        </w:tc>
        <w:tc>
          <w:tcPr>
            <w:tcW w:w="3817" w:type="dxa"/>
          </w:tcPr>
          <w:p w14:paraId="3C6FD665"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3C6FD666" w14:textId="77777777" w:rsidR="009053FD" w:rsidRDefault="00AD0949"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4" w:history="1">
              <w:r w:rsidRPr="00540D97">
                <w:rPr>
                  <w:rStyle w:val="Hyperlink"/>
                  <w:rFonts w:ascii="Arial" w:eastAsia="Times New Roman" w:hAnsi="Arial" w:cs="Times New Roman"/>
                  <w:sz w:val="20"/>
                  <w:szCs w:val="20"/>
                </w:rPr>
                <w:t xml:space="preserve">Commonwealth Department of </w:t>
              </w:r>
              <w:r>
                <w:rPr>
                  <w:rStyle w:val="Hyperlink"/>
                  <w:rFonts w:ascii="Arial" w:eastAsia="Times New Roman" w:hAnsi="Arial" w:cs="Times New Roman"/>
                  <w:sz w:val="20"/>
                  <w:szCs w:val="20"/>
                </w:rPr>
                <w:t>Education, Skills and Employment</w:t>
              </w:r>
              <w:r w:rsidRPr="00540D97">
                <w:rPr>
                  <w:rStyle w:val="Hyperlink"/>
                  <w:rFonts w:ascii="Arial" w:eastAsia="Times New Roman" w:hAnsi="Arial" w:cs="Times New Roman"/>
                  <w:sz w:val="20"/>
                  <w:szCs w:val="20"/>
                </w:rPr>
                <w:t xml:space="preserve">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for more information.</w:t>
            </w:r>
          </w:p>
        </w:tc>
      </w:tr>
      <w:tr w:rsidR="009053FD" w:rsidRPr="00483FA0" w14:paraId="3C6FD669" w14:textId="77777777" w:rsidTr="00F7712D">
        <w:tc>
          <w:tcPr>
            <w:tcW w:w="9889" w:type="dxa"/>
            <w:gridSpan w:val="3"/>
            <w:shd w:val="clear" w:color="auto" w:fill="F2F2F2"/>
            <w:vAlign w:val="center"/>
          </w:tcPr>
          <w:p w14:paraId="3C6FD668" w14:textId="77777777" w:rsidR="009053FD" w:rsidRPr="00483FA0" w:rsidRDefault="009053FD" w:rsidP="009053FD">
            <w:pPr>
              <w:rPr>
                <w:b/>
              </w:rPr>
            </w:pPr>
            <w:r w:rsidRPr="00483FA0">
              <w:rPr>
                <w:b/>
              </w:rPr>
              <w:t>State Government</w:t>
            </w:r>
          </w:p>
        </w:tc>
      </w:tr>
      <w:tr w:rsidR="009053FD" w:rsidRPr="00483FA0" w14:paraId="3C6FD66E" w14:textId="77777777" w:rsidTr="00F7712D">
        <w:tc>
          <w:tcPr>
            <w:tcW w:w="2103" w:type="dxa"/>
          </w:tcPr>
          <w:p w14:paraId="3C6FD66A" w14:textId="77777777" w:rsidR="009053FD" w:rsidRPr="00334603" w:rsidRDefault="00AD0949" w:rsidP="00AD0949">
            <w:r w:rsidRPr="00AD0949">
              <w:t>Department of Education</w:t>
            </w:r>
            <w:r w:rsidR="008B0252" w:rsidRPr="00AD0949">
              <w:t xml:space="preserve"> </w:t>
            </w:r>
            <w:r w:rsidRPr="00AD0949">
              <w:t>and</w:t>
            </w:r>
            <w:r>
              <w:t xml:space="preserve"> Training (DET)</w:t>
            </w:r>
            <w:r w:rsidR="008B0252" w:rsidRPr="008B0252">
              <w:t xml:space="preserve"> </w:t>
            </w:r>
            <w:r w:rsidR="009053FD" w:rsidRPr="00334603">
              <w:t xml:space="preserve"> </w:t>
            </w:r>
          </w:p>
        </w:tc>
        <w:tc>
          <w:tcPr>
            <w:tcW w:w="3817" w:type="dxa"/>
          </w:tcPr>
          <w:p w14:paraId="3C6FD66B" w14:textId="77777777" w:rsidR="009053FD" w:rsidRPr="00334603" w:rsidRDefault="008B0252" w:rsidP="003B66A6">
            <w:r w:rsidRPr="00AD0949">
              <w:t>D</w:t>
            </w:r>
            <w:r w:rsidR="00AD0949" w:rsidRPr="00AD0949">
              <w:t>ET</w:t>
            </w:r>
            <w:r w:rsidR="009053FD" w:rsidRPr="00AD0949">
              <w:t xml:space="preserve"> is</w:t>
            </w:r>
            <w:r w:rsidR="009053FD" w:rsidRPr="00334603">
              <w:t xml:space="preserve"> </w:t>
            </w:r>
            <w:r w:rsidR="003B66A6">
              <w:t xml:space="preserve">the State Training Authority </w:t>
            </w:r>
            <w:r w:rsidR="009053FD" w:rsidRPr="00334603">
              <w:t xml:space="preserve">responsible for </w:t>
            </w:r>
            <w:r w:rsidR="003B66A6">
              <w:t xml:space="preserve">supporting </w:t>
            </w:r>
            <w:r w:rsidR="009053FD" w:rsidRPr="00334603">
              <w:t>implement</w:t>
            </w:r>
            <w:r w:rsidR="003B66A6">
              <w:t xml:space="preserve">ation of </w:t>
            </w:r>
            <w:r w:rsidR="009053FD" w:rsidRPr="00334603">
              <w:t>Vocational Education and Training (VET) in Victoria</w:t>
            </w:r>
            <w:r w:rsidR="002C1943">
              <w:t>.</w:t>
            </w:r>
            <w:r w:rsidR="009053FD" w:rsidRPr="00334603">
              <w:t xml:space="preserve"> </w:t>
            </w:r>
          </w:p>
        </w:tc>
        <w:tc>
          <w:tcPr>
            <w:tcW w:w="3969" w:type="dxa"/>
          </w:tcPr>
          <w:p w14:paraId="3C6FD66C" w14:textId="77777777" w:rsidR="009053FD" w:rsidRDefault="009053FD" w:rsidP="009053FD">
            <w:r>
              <w:t>(03) 9637 2000</w:t>
            </w:r>
          </w:p>
          <w:p w14:paraId="3C6FD66D" w14:textId="77777777" w:rsidR="009053FD" w:rsidRPr="00334603" w:rsidRDefault="00540D97" w:rsidP="00540D97">
            <w:r>
              <w:t xml:space="preserve">See the </w:t>
            </w:r>
            <w:hyperlink r:id="rId25"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3C6FD670" w14:textId="77777777" w:rsidTr="00F7712D">
        <w:tc>
          <w:tcPr>
            <w:tcW w:w="9889" w:type="dxa"/>
            <w:gridSpan w:val="3"/>
            <w:shd w:val="clear" w:color="auto" w:fill="F2F2F2"/>
            <w:vAlign w:val="center"/>
          </w:tcPr>
          <w:p w14:paraId="3C6FD66F" w14:textId="77777777" w:rsidR="009053FD" w:rsidRPr="00483FA0" w:rsidRDefault="009053FD" w:rsidP="009053FD">
            <w:pPr>
              <w:rPr>
                <w:b/>
              </w:rPr>
            </w:pPr>
            <w:r w:rsidRPr="00483FA0">
              <w:rPr>
                <w:b/>
              </w:rPr>
              <w:t>National VET Regulatory Authority</w:t>
            </w:r>
          </w:p>
        </w:tc>
      </w:tr>
      <w:tr w:rsidR="009053FD" w:rsidRPr="00483FA0" w14:paraId="3C6FD675" w14:textId="77777777" w:rsidTr="00F7712D">
        <w:tc>
          <w:tcPr>
            <w:tcW w:w="2103" w:type="dxa"/>
          </w:tcPr>
          <w:p w14:paraId="3C6FD671" w14:textId="77777777" w:rsidR="009053FD" w:rsidRPr="00483FA0" w:rsidRDefault="009053FD" w:rsidP="009053FD">
            <w:r w:rsidRPr="00483FA0">
              <w:t>Australian Skills Quality Authority (ASQA)</w:t>
            </w:r>
          </w:p>
        </w:tc>
        <w:tc>
          <w:tcPr>
            <w:tcW w:w="3817" w:type="dxa"/>
          </w:tcPr>
          <w:p w14:paraId="3C6FD672" w14:textId="77777777" w:rsidR="009053FD" w:rsidRPr="00334603" w:rsidRDefault="009053FD" w:rsidP="009053FD">
            <w:r w:rsidRPr="00334603">
              <w:t xml:space="preserve">ASQA is the national regulator for Australia’s VET sector. </w:t>
            </w:r>
          </w:p>
        </w:tc>
        <w:tc>
          <w:tcPr>
            <w:tcW w:w="3969" w:type="dxa"/>
          </w:tcPr>
          <w:p w14:paraId="3C6FD673" w14:textId="77777777" w:rsidR="009053FD" w:rsidRPr="00334603" w:rsidRDefault="009053FD" w:rsidP="009053FD">
            <w:r w:rsidRPr="00334603">
              <w:t xml:space="preserve">Info line: 1300 701 801 </w:t>
            </w:r>
          </w:p>
          <w:p w14:paraId="3C6FD674" w14:textId="77777777" w:rsidR="009053FD" w:rsidRPr="00334603" w:rsidRDefault="00540D97" w:rsidP="00540D97">
            <w:r>
              <w:t xml:space="preserve">See the </w:t>
            </w:r>
            <w:hyperlink r:id="rId26" w:history="1">
              <w:r w:rsidR="009053FD" w:rsidRPr="00540D97">
                <w:rPr>
                  <w:rStyle w:val="Hyperlink"/>
                </w:rPr>
                <w:t>ASQA website</w:t>
              </w:r>
            </w:hyperlink>
            <w:r w:rsidR="009053FD">
              <w:t xml:space="preserve"> </w:t>
            </w:r>
            <w:r>
              <w:t>for more information.</w:t>
            </w:r>
          </w:p>
        </w:tc>
      </w:tr>
      <w:tr w:rsidR="009053FD" w:rsidRPr="00483FA0" w14:paraId="3C6FD677" w14:textId="77777777" w:rsidTr="00F7712D">
        <w:tc>
          <w:tcPr>
            <w:tcW w:w="9889" w:type="dxa"/>
            <w:gridSpan w:val="3"/>
            <w:shd w:val="clear" w:color="auto" w:fill="F2F2F2"/>
            <w:vAlign w:val="center"/>
          </w:tcPr>
          <w:p w14:paraId="3C6FD676"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3C6FD67C" w14:textId="77777777" w:rsidTr="00F7712D">
        <w:tc>
          <w:tcPr>
            <w:tcW w:w="2103" w:type="dxa"/>
          </w:tcPr>
          <w:p w14:paraId="3C6FD678" w14:textId="77777777" w:rsidR="009053FD" w:rsidRPr="00483FA0" w:rsidRDefault="009053FD" w:rsidP="009053FD">
            <w:r w:rsidRPr="00483FA0">
              <w:t>Victorian Registration and Qualifications Authority (VRQA)</w:t>
            </w:r>
          </w:p>
        </w:tc>
        <w:tc>
          <w:tcPr>
            <w:tcW w:w="3817" w:type="dxa"/>
          </w:tcPr>
          <w:p w14:paraId="3C6FD67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C6FD67A" w14:textId="77777777" w:rsidR="009053FD" w:rsidRPr="00334603" w:rsidRDefault="009053FD" w:rsidP="009053FD">
            <w:r w:rsidRPr="00334603">
              <w:t xml:space="preserve">(03) 9637 2806 </w:t>
            </w:r>
          </w:p>
          <w:p w14:paraId="3C6FD67B" w14:textId="77777777" w:rsidR="009053FD" w:rsidRPr="00334603" w:rsidRDefault="00540D97" w:rsidP="00540D97">
            <w:r>
              <w:t xml:space="preserve">See the </w:t>
            </w:r>
            <w:hyperlink r:id="rId27" w:history="1">
              <w:r w:rsidR="009053FD" w:rsidRPr="00540D97">
                <w:rPr>
                  <w:rStyle w:val="Hyperlink"/>
                </w:rPr>
                <w:t>VRQA website</w:t>
              </w:r>
            </w:hyperlink>
            <w:r>
              <w:t xml:space="preserve"> for more information. </w:t>
            </w:r>
          </w:p>
        </w:tc>
      </w:tr>
      <w:tr w:rsidR="00C34B68" w:rsidRPr="00483FA0" w14:paraId="3C6FD67F" w14:textId="77777777" w:rsidTr="00F7712D">
        <w:tc>
          <w:tcPr>
            <w:tcW w:w="9889" w:type="dxa"/>
            <w:gridSpan w:val="3"/>
            <w:shd w:val="clear" w:color="auto" w:fill="F2F2F2"/>
            <w:vAlign w:val="center"/>
          </w:tcPr>
          <w:p w14:paraId="3C6FD67D" w14:textId="77777777" w:rsidR="00C34B68" w:rsidRDefault="00C34B68" w:rsidP="00C34B68">
            <w:pPr>
              <w:rPr>
                <w:b/>
              </w:rPr>
            </w:pPr>
            <w:r w:rsidRPr="00483FA0">
              <w:rPr>
                <w:b/>
              </w:rPr>
              <w:t>Industry Regulatory Bodies</w:t>
            </w:r>
          </w:p>
          <w:p w14:paraId="3C6FD67E" w14:textId="77777777" w:rsidR="00F7712D" w:rsidRPr="00483FA0" w:rsidRDefault="00F7712D" w:rsidP="00C34B68"/>
        </w:tc>
      </w:tr>
      <w:tr w:rsidR="00FC3EB9" w:rsidRPr="00483FA0" w14:paraId="3C6FD681" w14:textId="77777777" w:rsidTr="00F7712D">
        <w:trPr>
          <w:trHeight w:val="308"/>
        </w:trPr>
        <w:tc>
          <w:tcPr>
            <w:tcW w:w="9889" w:type="dxa"/>
            <w:gridSpan w:val="3"/>
            <w:tcBorders>
              <w:bottom w:val="nil"/>
            </w:tcBorders>
          </w:tcPr>
          <w:p w14:paraId="3C6FD680" w14:textId="77777777" w:rsidR="00FC3EB9" w:rsidRPr="00FC3EB9" w:rsidRDefault="00FC3EB9" w:rsidP="00FC3EB9">
            <w:pPr>
              <w:pStyle w:val="Default"/>
              <w:spacing w:before="80"/>
              <w:rPr>
                <w:rFonts w:ascii="Arial" w:eastAsia="Times New Roman" w:hAnsi="Arial" w:cs="Arial"/>
                <w:color w:val="5B9BD5" w:themeColor="accent1"/>
                <w:sz w:val="20"/>
                <w:szCs w:val="20"/>
              </w:rPr>
            </w:pPr>
          </w:p>
        </w:tc>
      </w:tr>
      <w:tr w:rsidR="00F7712D" w:rsidRPr="00B463DC" w14:paraId="3C6FD68B" w14:textId="77777777" w:rsidTr="00F7712D">
        <w:tblPrEx>
          <w:tblLook w:val="00A0" w:firstRow="1" w:lastRow="0" w:firstColumn="1" w:lastColumn="0" w:noHBand="0" w:noVBand="0"/>
        </w:tblPrEx>
        <w:tc>
          <w:tcPr>
            <w:tcW w:w="2103" w:type="dxa"/>
          </w:tcPr>
          <w:p w14:paraId="3C6FD682" w14:textId="77777777" w:rsidR="00F7712D" w:rsidRPr="00B463DC" w:rsidRDefault="00F7712D" w:rsidP="00C003B2">
            <w:r>
              <w:t>Victorian Building Authority</w:t>
            </w:r>
          </w:p>
        </w:tc>
        <w:tc>
          <w:tcPr>
            <w:tcW w:w="3817" w:type="dxa"/>
          </w:tcPr>
          <w:p w14:paraId="3C6FD683" w14:textId="77777777" w:rsidR="00F7712D" w:rsidRPr="00BC379D" w:rsidRDefault="00F7712D" w:rsidP="00C003B2">
            <w:pPr>
              <w:shd w:val="clear" w:color="auto" w:fill="FFFFFF"/>
              <w:rPr>
                <w:rFonts w:cs="Arial"/>
                <w:lang w:eastAsia="en-AU"/>
              </w:rPr>
            </w:pPr>
            <w:r w:rsidRPr="00BC379D">
              <w:rPr>
                <w:rFonts w:cs="Arial"/>
                <w:lang w:eastAsia="en-AU"/>
              </w:rPr>
              <w:t>The Industry Regulatory Body can provide advice on licensing, legislative or regulatory requirements</w:t>
            </w:r>
            <w:r>
              <w:rPr>
                <w:rFonts w:cs="Arial"/>
                <w:lang w:eastAsia="en-AU"/>
              </w:rPr>
              <w:t>,</w:t>
            </w:r>
            <w:r w:rsidRPr="00BC379D">
              <w:rPr>
                <w:rFonts w:cs="Arial"/>
                <w:lang w:eastAsia="en-AU"/>
              </w:rPr>
              <w:t xml:space="preserve"> which may impact on the delivery of training or the issuance of qualifications in this Training Package.</w:t>
            </w:r>
          </w:p>
        </w:tc>
        <w:tc>
          <w:tcPr>
            <w:tcW w:w="3969" w:type="dxa"/>
          </w:tcPr>
          <w:p w14:paraId="3C6FD684" w14:textId="77777777" w:rsidR="00F7712D" w:rsidRDefault="00F7712D" w:rsidP="00C003B2">
            <w:r w:rsidRPr="00DC2038">
              <w:t>Victorian Building Authority</w:t>
            </w:r>
          </w:p>
          <w:p w14:paraId="3C6FD685" w14:textId="77777777" w:rsidR="00F7712D" w:rsidRDefault="00F7712D" w:rsidP="00C003B2">
            <w:r w:rsidRPr="00B463DC">
              <w:t>Address:</w:t>
            </w:r>
            <w:r>
              <w:t xml:space="preserve"> Goo</w:t>
            </w:r>
            <w:r w:rsidRPr="005B10B4">
              <w:t>ds Shed North</w:t>
            </w:r>
          </w:p>
          <w:p w14:paraId="3C6FD686" w14:textId="77777777" w:rsidR="00F7712D" w:rsidRPr="005B10B4" w:rsidRDefault="00F7712D" w:rsidP="00C003B2">
            <w:r w:rsidRPr="005B10B4">
              <w:t>733 Bourke Street, Docklands</w:t>
            </w:r>
            <w:r w:rsidRPr="005B10B4">
              <w:br/>
              <w:t>Victoria, Australia 3008 </w:t>
            </w:r>
          </w:p>
          <w:p w14:paraId="3C6FD687" w14:textId="77777777" w:rsidR="00F7712D" w:rsidRPr="00B463DC" w:rsidRDefault="00F7712D" w:rsidP="00C003B2"/>
          <w:p w14:paraId="3C6FD688" w14:textId="77777777" w:rsidR="00F7712D" w:rsidRPr="005B10B4" w:rsidRDefault="000F0296" w:rsidP="00C003B2">
            <w:r>
              <w:t>Phone</w:t>
            </w:r>
            <w:r w:rsidR="00F7712D" w:rsidRPr="00B463DC">
              <w:t>:</w:t>
            </w:r>
            <w:r w:rsidR="00F7712D" w:rsidRPr="005B10B4">
              <w:t>1300 815 127</w:t>
            </w:r>
          </w:p>
          <w:p w14:paraId="3C6FD689" w14:textId="77777777" w:rsidR="00F7712D" w:rsidRPr="009A2A7D" w:rsidRDefault="00F7712D" w:rsidP="00C003B2"/>
          <w:p w14:paraId="3C6FD68A" w14:textId="77777777" w:rsidR="00F7712D" w:rsidRPr="00796217" w:rsidRDefault="000F0296" w:rsidP="00525803">
            <w:pPr>
              <w:rPr>
                <w:color w:val="0000FF"/>
                <w:u w:val="single"/>
              </w:rPr>
            </w:pPr>
            <w:r w:rsidRPr="007C6A71">
              <w:t>See</w:t>
            </w:r>
            <w:r w:rsidRPr="009A2A7D">
              <w:rPr>
                <w:b/>
              </w:rPr>
              <w:t xml:space="preserve"> </w:t>
            </w:r>
            <w:hyperlink r:id="rId28" w:history="1">
              <w:r w:rsidR="00525803" w:rsidRPr="00525803">
                <w:rPr>
                  <w:rStyle w:val="Hyperlink"/>
                </w:rPr>
                <w:t>VBA Website</w:t>
              </w:r>
            </w:hyperlink>
            <w:r w:rsidR="00525803">
              <w:t xml:space="preserve"> </w:t>
            </w:r>
            <w:r>
              <w:t>for more information.</w:t>
            </w:r>
            <w:r w:rsidRPr="005B10B4" w:rsidDel="000F0296">
              <w:t xml:space="preserve"> </w:t>
            </w:r>
            <w:r w:rsidR="00F7712D">
              <w:br/>
            </w:r>
          </w:p>
        </w:tc>
      </w:tr>
      <w:tr w:rsidR="00F7712D" w:rsidRPr="00483FA0" w14:paraId="3C6FD691" w14:textId="77777777" w:rsidTr="00F7712D">
        <w:tc>
          <w:tcPr>
            <w:tcW w:w="2103" w:type="dxa"/>
          </w:tcPr>
          <w:p w14:paraId="3C6FD68C" w14:textId="77777777" w:rsidR="00F7712D" w:rsidRPr="008B4A02" w:rsidRDefault="00F7712D" w:rsidP="00C003B2">
            <w:r>
              <w:t>WorkSafe Victoria</w:t>
            </w:r>
            <w:r>
              <w:tab/>
            </w:r>
            <w:r>
              <w:tab/>
            </w:r>
          </w:p>
          <w:p w14:paraId="3C6FD68D" w14:textId="77777777" w:rsidR="00F7712D" w:rsidRPr="008B4A02" w:rsidRDefault="00F7712D" w:rsidP="00C003B2"/>
        </w:tc>
        <w:tc>
          <w:tcPr>
            <w:tcW w:w="3817" w:type="dxa"/>
          </w:tcPr>
          <w:p w14:paraId="3C6FD68E" w14:textId="77777777" w:rsidR="00F7712D" w:rsidRPr="008B4A02" w:rsidRDefault="00F7712D" w:rsidP="00E211CB">
            <w:pPr>
              <w:rPr>
                <w:rFonts w:cs="Arial"/>
              </w:rPr>
            </w:pPr>
            <w:r>
              <w:t>WorkSafe needs to provide written verification before High Risk Work Units can be added to an RTO’s scope of registration.</w:t>
            </w:r>
          </w:p>
        </w:tc>
        <w:tc>
          <w:tcPr>
            <w:tcW w:w="3969" w:type="dxa"/>
          </w:tcPr>
          <w:p w14:paraId="3C6FD68F" w14:textId="77777777" w:rsidR="00F7712D" w:rsidRPr="00525803" w:rsidRDefault="009A2A7D" w:rsidP="00C003B2">
            <w:pPr>
              <w:rPr>
                <w:rStyle w:val="Hyperlink"/>
                <w:bCs/>
                <w:color w:val="auto"/>
                <w:u w:val="none"/>
              </w:rPr>
            </w:pPr>
            <w:r w:rsidRPr="009A2A7D">
              <w:rPr>
                <w:rStyle w:val="Hyperlink"/>
                <w:bCs/>
                <w:color w:val="auto"/>
                <w:u w:val="none"/>
              </w:rPr>
              <w:t xml:space="preserve">See </w:t>
            </w:r>
            <w:hyperlink r:id="rId29" w:history="1">
              <w:r w:rsidR="00525803" w:rsidRPr="00525803">
                <w:rPr>
                  <w:rStyle w:val="Hyperlink"/>
                  <w:bCs/>
                </w:rPr>
                <w:t>WorkSafe Victoria website</w:t>
              </w:r>
            </w:hyperlink>
            <w:r w:rsidR="00525803" w:rsidRPr="00525803">
              <w:rPr>
                <w:rStyle w:val="Hyperlink"/>
                <w:bCs/>
                <w:u w:val="none"/>
              </w:rPr>
              <w:t xml:space="preserve"> </w:t>
            </w:r>
            <w:r w:rsidR="00525803" w:rsidRPr="00525803">
              <w:rPr>
                <w:rStyle w:val="Hyperlink"/>
                <w:bCs/>
                <w:color w:val="auto"/>
                <w:u w:val="none"/>
              </w:rPr>
              <w:t>f</w:t>
            </w:r>
            <w:r w:rsidR="000F0296" w:rsidRPr="00525803">
              <w:rPr>
                <w:rStyle w:val="Hyperlink"/>
                <w:bCs/>
                <w:color w:val="auto"/>
                <w:u w:val="none"/>
              </w:rPr>
              <w:t>or</w:t>
            </w:r>
            <w:r w:rsidR="00525803" w:rsidRPr="00525803">
              <w:rPr>
                <w:rStyle w:val="Hyperlink"/>
                <w:bCs/>
                <w:color w:val="auto"/>
                <w:u w:val="none"/>
              </w:rPr>
              <w:t xml:space="preserve"> mor</w:t>
            </w:r>
            <w:r w:rsidR="000F0296" w:rsidRPr="00525803">
              <w:rPr>
                <w:rStyle w:val="Hyperlink"/>
                <w:bCs/>
                <w:color w:val="auto"/>
                <w:u w:val="none"/>
              </w:rPr>
              <w:t>e information.</w:t>
            </w:r>
            <w:r w:rsidR="00525803" w:rsidRPr="00525803">
              <w:rPr>
                <w:rStyle w:val="Hyperlink"/>
                <w:bCs/>
                <w:color w:val="auto"/>
                <w:u w:val="none"/>
              </w:rPr>
              <w:t xml:space="preserve"> </w:t>
            </w:r>
          </w:p>
          <w:p w14:paraId="3C6FD690" w14:textId="77777777" w:rsidR="00F7712D" w:rsidRPr="00525803" w:rsidRDefault="00F7712D" w:rsidP="00C003B2">
            <w:r w:rsidRPr="00525803">
              <w:t>Info line: 1800 136 089</w:t>
            </w:r>
          </w:p>
        </w:tc>
      </w:tr>
    </w:tbl>
    <w:p w14:paraId="3C6FD692" w14:textId="77777777" w:rsidR="004D7410" w:rsidRDefault="004D7410" w:rsidP="004D7410">
      <w:pPr>
        <w:rPr>
          <w:b/>
          <w:sz w:val="24"/>
          <w:szCs w:val="24"/>
        </w:rPr>
      </w:pPr>
    </w:p>
    <w:p w14:paraId="3C6FD693"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3C6FD694" w14:textId="77777777" w:rsidR="004D7410" w:rsidRDefault="00772686" w:rsidP="000B10E9">
      <w:pPr>
        <w:pStyle w:val="T1"/>
      </w:pPr>
      <w:bookmarkStart w:id="16" w:name="_Toc67944969"/>
      <w:r>
        <w:lastRenderedPageBreak/>
        <w:t>GLOSSARY</w:t>
      </w:r>
      <w:bookmarkEnd w:id="16"/>
    </w:p>
    <w:p w14:paraId="3C6FD695"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3C6FD698" w14:textId="77777777" w:rsidTr="00C34B68">
        <w:tc>
          <w:tcPr>
            <w:tcW w:w="2802" w:type="dxa"/>
            <w:shd w:val="clear" w:color="auto" w:fill="F2F2F2"/>
            <w:vAlign w:val="center"/>
          </w:tcPr>
          <w:p w14:paraId="3C6FD696" w14:textId="77777777" w:rsidR="00C34B68" w:rsidRPr="00483FA0" w:rsidRDefault="00C34B68" w:rsidP="00C34B68">
            <w:pPr>
              <w:rPr>
                <w:b/>
              </w:rPr>
            </w:pPr>
            <w:r w:rsidRPr="00483FA0">
              <w:rPr>
                <w:b/>
              </w:rPr>
              <w:t>Code</w:t>
            </w:r>
          </w:p>
        </w:tc>
        <w:tc>
          <w:tcPr>
            <w:tcW w:w="6440" w:type="dxa"/>
            <w:vAlign w:val="center"/>
          </w:tcPr>
          <w:p w14:paraId="3C6FD697" w14:textId="77777777" w:rsidR="00C34B68" w:rsidRPr="00483FA0" w:rsidRDefault="00C34B68" w:rsidP="00C34B68">
            <w:r w:rsidRPr="00483FA0">
              <w:t>Nationally endorsed Training Package qualification code.</w:t>
            </w:r>
          </w:p>
        </w:tc>
      </w:tr>
      <w:tr w:rsidR="00C34B68" w:rsidRPr="00483FA0" w14:paraId="3C6FD69B" w14:textId="77777777" w:rsidTr="00C34B68">
        <w:tc>
          <w:tcPr>
            <w:tcW w:w="2802" w:type="dxa"/>
            <w:shd w:val="clear" w:color="auto" w:fill="F2F2F2"/>
            <w:vAlign w:val="center"/>
          </w:tcPr>
          <w:p w14:paraId="3C6FD699" w14:textId="77777777" w:rsidR="00C34B68" w:rsidRPr="00483FA0" w:rsidRDefault="00C34B68" w:rsidP="00C34B68">
            <w:pPr>
              <w:rPr>
                <w:b/>
              </w:rPr>
            </w:pPr>
            <w:r w:rsidRPr="00483FA0">
              <w:rPr>
                <w:b/>
              </w:rPr>
              <w:t>Title</w:t>
            </w:r>
          </w:p>
        </w:tc>
        <w:tc>
          <w:tcPr>
            <w:tcW w:w="6440" w:type="dxa"/>
            <w:vAlign w:val="center"/>
          </w:tcPr>
          <w:p w14:paraId="3C6FD69A" w14:textId="77777777" w:rsidR="00C34B68" w:rsidRPr="00483FA0" w:rsidRDefault="00C34B68" w:rsidP="00C34B68">
            <w:r w:rsidRPr="00483FA0">
              <w:t>Nationally endorsed Training Package qualification title.</w:t>
            </w:r>
          </w:p>
        </w:tc>
      </w:tr>
      <w:tr w:rsidR="00C34B68" w:rsidRPr="00483FA0" w14:paraId="3C6FD69E" w14:textId="77777777" w:rsidTr="00C34B68">
        <w:tc>
          <w:tcPr>
            <w:tcW w:w="2802" w:type="dxa"/>
            <w:shd w:val="clear" w:color="auto" w:fill="F2F2F2"/>
            <w:vAlign w:val="center"/>
          </w:tcPr>
          <w:p w14:paraId="3C6FD69C" w14:textId="77777777" w:rsidR="00C34B68" w:rsidRPr="00483FA0" w:rsidRDefault="00C34B68" w:rsidP="00C34B68">
            <w:pPr>
              <w:rPr>
                <w:b/>
              </w:rPr>
            </w:pPr>
            <w:r w:rsidRPr="00483FA0">
              <w:rPr>
                <w:b/>
              </w:rPr>
              <w:t>Unit Code</w:t>
            </w:r>
          </w:p>
        </w:tc>
        <w:tc>
          <w:tcPr>
            <w:tcW w:w="6440" w:type="dxa"/>
            <w:vAlign w:val="center"/>
          </w:tcPr>
          <w:p w14:paraId="3C6FD69D" w14:textId="77777777" w:rsidR="00C34B68" w:rsidRPr="00483FA0" w:rsidRDefault="00C34B68" w:rsidP="00C34B68">
            <w:r w:rsidRPr="00483FA0">
              <w:t>Nationally endorsed Training Package unit code.</w:t>
            </w:r>
          </w:p>
        </w:tc>
      </w:tr>
      <w:tr w:rsidR="00C34B68" w:rsidRPr="00483FA0" w14:paraId="3C6FD6A1" w14:textId="77777777" w:rsidTr="00C34B68">
        <w:tc>
          <w:tcPr>
            <w:tcW w:w="2802" w:type="dxa"/>
            <w:shd w:val="clear" w:color="auto" w:fill="F2F2F2"/>
            <w:vAlign w:val="center"/>
          </w:tcPr>
          <w:p w14:paraId="3C6FD69F" w14:textId="77777777" w:rsidR="00C34B68" w:rsidRPr="00483FA0" w:rsidRDefault="00C34B68" w:rsidP="00C34B68">
            <w:pPr>
              <w:rPr>
                <w:b/>
              </w:rPr>
            </w:pPr>
            <w:r w:rsidRPr="00483FA0">
              <w:rPr>
                <w:b/>
              </w:rPr>
              <w:t>Unit Title</w:t>
            </w:r>
          </w:p>
        </w:tc>
        <w:tc>
          <w:tcPr>
            <w:tcW w:w="6440" w:type="dxa"/>
            <w:vAlign w:val="center"/>
          </w:tcPr>
          <w:p w14:paraId="3C6FD6A0" w14:textId="77777777" w:rsidR="00C34B68" w:rsidRPr="00483FA0" w:rsidRDefault="00C34B68" w:rsidP="00C34B68">
            <w:r w:rsidRPr="00483FA0">
              <w:t>Nationally endorsed Training Package unit title.</w:t>
            </w:r>
          </w:p>
        </w:tc>
      </w:tr>
      <w:tr w:rsidR="00B11ADB" w:rsidRPr="00483FA0" w14:paraId="3C6FD6A5" w14:textId="77777777" w:rsidTr="004C3D7C">
        <w:trPr>
          <w:trHeight w:val="2616"/>
        </w:trPr>
        <w:tc>
          <w:tcPr>
            <w:tcW w:w="2802" w:type="dxa"/>
            <w:shd w:val="clear" w:color="auto" w:fill="F2F2F2"/>
            <w:vAlign w:val="center"/>
          </w:tcPr>
          <w:p w14:paraId="3C6FD6A2" w14:textId="77777777" w:rsidR="00B11ADB" w:rsidRPr="00483FA0" w:rsidRDefault="00B11ADB" w:rsidP="00C34B68">
            <w:pPr>
              <w:rPr>
                <w:b/>
              </w:rPr>
            </w:pPr>
            <w:r w:rsidRPr="00483FA0">
              <w:rPr>
                <w:b/>
              </w:rPr>
              <w:t>Maximum Payable Hours</w:t>
            </w:r>
          </w:p>
        </w:tc>
        <w:tc>
          <w:tcPr>
            <w:tcW w:w="6440" w:type="dxa"/>
            <w:vAlign w:val="center"/>
          </w:tcPr>
          <w:p w14:paraId="3C6FD6A3"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C6FD6A4"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C6FD6A8" w14:textId="77777777" w:rsidTr="008B4A02">
        <w:trPr>
          <w:trHeight w:val="1202"/>
        </w:trPr>
        <w:tc>
          <w:tcPr>
            <w:tcW w:w="2802" w:type="dxa"/>
            <w:shd w:val="clear" w:color="auto" w:fill="F2F2F2"/>
            <w:vAlign w:val="center"/>
          </w:tcPr>
          <w:p w14:paraId="3C6FD6A6" w14:textId="77777777" w:rsidR="00C34B68" w:rsidRPr="00483FA0" w:rsidRDefault="00C34B68" w:rsidP="00C34B68">
            <w:pPr>
              <w:rPr>
                <w:b/>
              </w:rPr>
            </w:pPr>
            <w:r w:rsidRPr="00483FA0">
              <w:rPr>
                <w:b/>
              </w:rPr>
              <w:t>Scope of Registration</w:t>
            </w:r>
          </w:p>
        </w:tc>
        <w:tc>
          <w:tcPr>
            <w:tcW w:w="6440" w:type="dxa"/>
            <w:vAlign w:val="center"/>
          </w:tcPr>
          <w:p w14:paraId="3C6FD6A7"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3C6FD6AB" w14:textId="77777777" w:rsidTr="008B4A02">
        <w:trPr>
          <w:trHeight w:val="1559"/>
        </w:trPr>
        <w:tc>
          <w:tcPr>
            <w:tcW w:w="2802" w:type="dxa"/>
            <w:shd w:val="clear" w:color="auto" w:fill="F2F2F2"/>
            <w:vAlign w:val="center"/>
          </w:tcPr>
          <w:p w14:paraId="3C6FD6A9" w14:textId="77777777" w:rsidR="00C34B68" w:rsidRPr="00483FA0" w:rsidRDefault="00C34B68" w:rsidP="00C34B68">
            <w:pPr>
              <w:rPr>
                <w:b/>
              </w:rPr>
            </w:pPr>
            <w:r>
              <w:rPr>
                <w:b/>
              </w:rPr>
              <w:t>Nominal Hours</w:t>
            </w:r>
          </w:p>
        </w:tc>
        <w:tc>
          <w:tcPr>
            <w:tcW w:w="6440" w:type="dxa"/>
            <w:vAlign w:val="center"/>
          </w:tcPr>
          <w:p w14:paraId="3C6FD6AA"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w:t>
            </w:r>
            <w:r w:rsidR="008B0252">
              <w:t xml:space="preserve"> Training </w:t>
            </w:r>
            <w:r w:rsidR="008B0252" w:rsidRPr="00824A63">
              <w:t>Authority (</w:t>
            </w:r>
            <w:r w:rsidR="00824A63" w:rsidRPr="00824A63">
              <w:t>DET</w:t>
            </w:r>
            <w:r w:rsidRPr="00824A63">
              <w:t>)</w:t>
            </w:r>
            <w:r w:rsidRPr="00BD4F3B">
              <w:t xml:space="preserve"> and are primarily developed for funding purposes in Victoria.</w:t>
            </w:r>
          </w:p>
        </w:tc>
      </w:tr>
    </w:tbl>
    <w:p w14:paraId="1E1CC09E" w14:textId="77777777" w:rsidR="00000C0E" w:rsidRPr="00000C0E" w:rsidRDefault="00000C0E" w:rsidP="00000C0E">
      <w:pPr>
        <w:jc w:val="center"/>
      </w:pPr>
    </w:p>
    <w:sectPr w:rsidR="00000C0E" w:rsidRPr="00000C0E"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245A" w14:textId="77777777" w:rsidR="000C1AF2" w:rsidRDefault="000C1AF2">
      <w:r>
        <w:separator/>
      </w:r>
    </w:p>
  </w:endnote>
  <w:endnote w:type="continuationSeparator" w:id="0">
    <w:p w14:paraId="00BDFAAC" w14:textId="77777777" w:rsidR="000C1AF2" w:rsidRDefault="000C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D6B1" w14:textId="77777777" w:rsidR="001D1200" w:rsidRDefault="001D1200">
    <w:pPr>
      <w:pStyle w:val="Footer"/>
    </w:pPr>
    <w:r w:rsidRPr="00152FEE">
      <w:rPr>
        <w:noProof/>
        <w:lang w:val="en-AU" w:eastAsia="en-AU"/>
      </w:rPr>
      <w:drawing>
        <wp:inline distT="0" distB="0" distL="0" distR="0" wp14:anchorId="3C6FD6B7" wp14:editId="3C6FD6B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D6B2" w14:textId="77777777" w:rsidR="001D1200" w:rsidRDefault="001D1200" w:rsidP="00BE7E09">
    <w:pPr>
      <w:pStyle w:val="Footer"/>
      <w:jc w:val="right"/>
    </w:pPr>
    <w:r w:rsidRPr="00152FEE">
      <w:rPr>
        <w:noProof/>
        <w:lang w:val="en-AU" w:eastAsia="en-AU"/>
      </w:rPr>
      <w:drawing>
        <wp:inline distT="0" distB="0" distL="0" distR="0" wp14:anchorId="3C6FD6B9" wp14:editId="3C6FD6BA">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D6B3" w14:textId="77777777" w:rsidR="001D1200" w:rsidRDefault="001D1200">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3C6FD6BB" wp14:editId="3C6FD6BC">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D6B4" w14:textId="77777777" w:rsidR="001D1200" w:rsidRDefault="001D1200"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D6B5" w14:textId="7FA4C4F3" w:rsidR="001D1200" w:rsidRDefault="001D1200">
    <w:pPr>
      <w:pStyle w:val="Footer"/>
      <w:tabs>
        <w:tab w:val="clear" w:pos="8640"/>
        <w:tab w:val="right" w:pos="9600"/>
      </w:tabs>
    </w:pPr>
    <w:r>
      <w:rPr>
        <w:rFonts w:cs="Arial"/>
        <w:szCs w:val="16"/>
        <w:lang w:val="en-AU"/>
      </w:rPr>
      <w:t>CPC Construction Plumbing and Services Training Package Release</w:t>
    </w:r>
    <w:r w:rsidR="00000C0E">
      <w:rPr>
        <w:rFonts w:cs="Arial"/>
        <w:szCs w:val="16"/>
        <w:lang w:val="en-AU"/>
      </w:rPr>
      <w:t>s 5 and</w:t>
    </w:r>
    <w:r>
      <w:rPr>
        <w:rFonts w:cs="Arial"/>
        <w:szCs w:val="16"/>
        <w:lang w:val="en-AU"/>
      </w:rPr>
      <w:t xml:space="preserve"> 6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671CD5">
      <w:rPr>
        <w:i/>
        <w:noProof/>
        <w:szCs w:val="16"/>
      </w:rPr>
      <w:t>33</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824E6D">
      <w:rPr>
        <w:rFonts w:cs="Arial"/>
        <w:i/>
        <w:noProof/>
        <w:lang w:val="fr-FR"/>
      </w:rPr>
      <w:instrText>39</w:instrText>
    </w:r>
    <w:r w:rsidRPr="00CA4363">
      <w:rPr>
        <w:rFonts w:cs="Arial"/>
        <w:i/>
        <w:lang w:val="fr-FR"/>
      </w:rPr>
      <w:fldChar w:fldCharType="end"/>
    </w:r>
    <w:r>
      <w:rPr>
        <w:rFonts w:cs="Arial"/>
        <w:i/>
        <w:lang w:val="fr-FR"/>
      </w:rPr>
      <w:instrText xml:space="preserve"> - </w:instrText>
    </w:r>
    <w:r w:rsidR="00043279">
      <w:rPr>
        <w:rFonts w:cs="Arial"/>
        <w:i/>
        <w:lang w:val="fr-FR"/>
      </w:rPr>
      <w:instrText>4</w:instrText>
    </w:r>
    <w:r w:rsidRPr="00CA4363">
      <w:rPr>
        <w:rFonts w:cs="Arial"/>
        <w:i/>
        <w:lang w:val="fr-FR"/>
      </w:rPr>
      <w:instrText xml:space="preserve"> </w:instrText>
    </w:r>
    <w:r w:rsidRPr="00CA4363">
      <w:rPr>
        <w:rFonts w:cs="Arial"/>
        <w:i/>
        <w:lang w:val="fr-FR"/>
      </w:rPr>
      <w:fldChar w:fldCharType="separate"/>
    </w:r>
    <w:r w:rsidR="00824E6D">
      <w:rPr>
        <w:rFonts w:cs="Arial"/>
        <w:i/>
        <w:noProof/>
        <w:lang w:val="fr-FR"/>
      </w:rPr>
      <w:t>35</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C6FD6BD" wp14:editId="3C6FD6BE">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EF927" w14:textId="77777777" w:rsidR="000C1AF2" w:rsidRDefault="000C1AF2">
      <w:r>
        <w:separator/>
      </w:r>
    </w:p>
  </w:footnote>
  <w:footnote w:type="continuationSeparator" w:id="0">
    <w:p w14:paraId="48DD1290" w14:textId="77777777" w:rsidR="000C1AF2" w:rsidRDefault="000C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D6B6" w14:textId="77777777" w:rsidR="001D1200" w:rsidRPr="00207CC4" w:rsidRDefault="001D1200"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C93848"/>
    <w:multiLevelType w:val="hybridMultilevel"/>
    <w:tmpl w:val="9E524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60297D"/>
    <w:multiLevelType w:val="hybridMultilevel"/>
    <w:tmpl w:val="F9BC4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0F7673C"/>
    <w:multiLevelType w:val="hybridMultilevel"/>
    <w:tmpl w:val="9B6A9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F797E95"/>
    <w:multiLevelType w:val="hybridMultilevel"/>
    <w:tmpl w:val="D5E41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6EC3B06"/>
    <w:multiLevelType w:val="hybridMultilevel"/>
    <w:tmpl w:val="4B72C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0D0D15"/>
    <w:multiLevelType w:val="hybridMultilevel"/>
    <w:tmpl w:val="29342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6558FB"/>
    <w:multiLevelType w:val="hybridMultilevel"/>
    <w:tmpl w:val="D80AB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D64C35"/>
    <w:multiLevelType w:val="hybridMultilevel"/>
    <w:tmpl w:val="A2983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C1C75"/>
    <w:multiLevelType w:val="hybridMultilevel"/>
    <w:tmpl w:val="BDEED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8B1285"/>
    <w:multiLevelType w:val="hybridMultilevel"/>
    <w:tmpl w:val="AE8CA6E4"/>
    <w:lvl w:ilvl="0" w:tplc="08EA3A26">
      <w:start w:val="1"/>
      <w:numFmt w:val="bullet"/>
      <w:pStyle w:val="bullet"/>
      <w:lvlText w:val=""/>
      <w:lvlJc w:val="left"/>
      <w:pPr>
        <w:ind w:left="1024" w:hanging="360"/>
      </w:pPr>
      <w:rPr>
        <w:rFonts w:ascii="Symbol" w:hAnsi="Symbol" w:hint="default"/>
      </w:rPr>
    </w:lvl>
    <w:lvl w:ilvl="1" w:tplc="0C090003" w:tentative="1">
      <w:start w:val="1"/>
      <w:numFmt w:val="bullet"/>
      <w:lvlText w:val="o"/>
      <w:lvlJc w:val="left"/>
      <w:pPr>
        <w:ind w:left="1744" w:hanging="360"/>
      </w:pPr>
      <w:rPr>
        <w:rFonts w:ascii="Courier New" w:hAnsi="Courier New" w:cs="Courier New" w:hint="default"/>
      </w:rPr>
    </w:lvl>
    <w:lvl w:ilvl="2" w:tplc="0C090005" w:tentative="1">
      <w:start w:val="1"/>
      <w:numFmt w:val="bullet"/>
      <w:lvlText w:val=""/>
      <w:lvlJc w:val="left"/>
      <w:pPr>
        <w:ind w:left="2464" w:hanging="360"/>
      </w:pPr>
      <w:rPr>
        <w:rFonts w:ascii="Wingdings" w:hAnsi="Wingdings" w:hint="default"/>
      </w:rPr>
    </w:lvl>
    <w:lvl w:ilvl="3" w:tplc="0C090001" w:tentative="1">
      <w:start w:val="1"/>
      <w:numFmt w:val="bullet"/>
      <w:lvlText w:val=""/>
      <w:lvlJc w:val="left"/>
      <w:pPr>
        <w:ind w:left="3184" w:hanging="360"/>
      </w:pPr>
      <w:rPr>
        <w:rFonts w:ascii="Symbol" w:hAnsi="Symbol" w:hint="default"/>
      </w:rPr>
    </w:lvl>
    <w:lvl w:ilvl="4" w:tplc="0C090003" w:tentative="1">
      <w:start w:val="1"/>
      <w:numFmt w:val="bullet"/>
      <w:lvlText w:val="o"/>
      <w:lvlJc w:val="left"/>
      <w:pPr>
        <w:ind w:left="3904" w:hanging="360"/>
      </w:pPr>
      <w:rPr>
        <w:rFonts w:ascii="Courier New" w:hAnsi="Courier New" w:cs="Courier New" w:hint="default"/>
      </w:rPr>
    </w:lvl>
    <w:lvl w:ilvl="5" w:tplc="0C090005" w:tentative="1">
      <w:start w:val="1"/>
      <w:numFmt w:val="bullet"/>
      <w:lvlText w:val=""/>
      <w:lvlJc w:val="left"/>
      <w:pPr>
        <w:ind w:left="4624" w:hanging="360"/>
      </w:pPr>
      <w:rPr>
        <w:rFonts w:ascii="Wingdings" w:hAnsi="Wingdings" w:hint="default"/>
      </w:rPr>
    </w:lvl>
    <w:lvl w:ilvl="6" w:tplc="0C090001" w:tentative="1">
      <w:start w:val="1"/>
      <w:numFmt w:val="bullet"/>
      <w:lvlText w:val=""/>
      <w:lvlJc w:val="left"/>
      <w:pPr>
        <w:ind w:left="5344" w:hanging="360"/>
      </w:pPr>
      <w:rPr>
        <w:rFonts w:ascii="Symbol" w:hAnsi="Symbol" w:hint="default"/>
      </w:rPr>
    </w:lvl>
    <w:lvl w:ilvl="7" w:tplc="0C090003" w:tentative="1">
      <w:start w:val="1"/>
      <w:numFmt w:val="bullet"/>
      <w:lvlText w:val="o"/>
      <w:lvlJc w:val="left"/>
      <w:pPr>
        <w:ind w:left="6064" w:hanging="360"/>
      </w:pPr>
      <w:rPr>
        <w:rFonts w:ascii="Courier New" w:hAnsi="Courier New" w:cs="Courier New" w:hint="default"/>
      </w:rPr>
    </w:lvl>
    <w:lvl w:ilvl="8" w:tplc="0C090005" w:tentative="1">
      <w:start w:val="1"/>
      <w:numFmt w:val="bullet"/>
      <w:lvlText w:val=""/>
      <w:lvlJc w:val="left"/>
      <w:pPr>
        <w:ind w:left="6784" w:hanging="360"/>
      </w:pPr>
      <w:rPr>
        <w:rFonts w:ascii="Wingdings" w:hAnsi="Wingdings" w:hint="default"/>
      </w:rPr>
    </w:lvl>
  </w:abstractNum>
  <w:abstractNum w:abstractNumId="46"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5"/>
  </w:num>
  <w:num w:numId="3">
    <w:abstractNumId w:val="33"/>
  </w:num>
  <w:num w:numId="4">
    <w:abstractNumId w:val="24"/>
  </w:num>
  <w:num w:numId="5">
    <w:abstractNumId w:val="16"/>
  </w:num>
  <w:num w:numId="6">
    <w:abstractNumId w:val="18"/>
  </w:num>
  <w:num w:numId="7">
    <w:abstractNumId w:val="30"/>
  </w:num>
  <w:num w:numId="8">
    <w:abstractNumId w:val="39"/>
  </w:num>
  <w:num w:numId="9">
    <w:abstractNumId w:val="4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7"/>
  </w:num>
  <w:num w:numId="24">
    <w:abstractNumId w:val="42"/>
  </w:num>
  <w:num w:numId="25">
    <w:abstractNumId w:val="40"/>
  </w:num>
  <w:num w:numId="26">
    <w:abstractNumId w:val="36"/>
  </w:num>
  <w:num w:numId="27">
    <w:abstractNumId w:val="27"/>
  </w:num>
  <w:num w:numId="28">
    <w:abstractNumId w:val="10"/>
  </w:num>
  <w:num w:numId="29">
    <w:abstractNumId w:val="11"/>
  </w:num>
  <w:num w:numId="30">
    <w:abstractNumId w:val="26"/>
  </w:num>
  <w:num w:numId="31">
    <w:abstractNumId w:val="44"/>
  </w:num>
  <w:num w:numId="32">
    <w:abstractNumId w:val="20"/>
  </w:num>
  <w:num w:numId="33">
    <w:abstractNumId w:val="32"/>
  </w:num>
  <w:num w:numId="34">
    <w:abstractNumId w:val="15"/>
  </w:num>
  <w:num w:numId="35">
    <w:abstractNumId w:val="25"/>
  </w:num>
  <w:num w:numId="36">
    <w:abstractNumId w:val="21"/>
  </w:num>
  <w:num w:numId="37">
    <w:abstractNumId w:val="45"/>
  </w:num>
  <w:num w:numId="38">
    <w:abstractNumId w:val="46"/>
  </w:num>
  <w:num w:numId="39">
    <w:abstractNumId w:val="22"/>
  </w:num>
  <w:num w:numId="40">
    <w:abstractNumId w:val="28"/>
  </w:num>
  <w:num w:numId="41">
    <w:abstractNumId w:val="13"/>
  </w:num>
  <w:num w:numId="42">
    <w:abstractNumId w:val="43"/>
  </w:num>
  <w:num w:numId="43">
    <w:abstractNumId w:val="29"/>
  </w:num>
  <w:num w:numId="44">
    <w:abstractNumId w:val="31"/>
  </w:num>
  <w:num w:numId="45">
    <w:abstractNumId w:val="34"/>
  </w:num>
  <w:num w:numId="46">
    <w:abstractNumId w:val="3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CF"/>
    <w:rsid w:val="00000C0E"/>
    <w:rsid w:val="000036BD"/>
    <w:rsid w:val="00006FB1"/>
    <w:rsid w:val="000119A7"/>
    <w:rsid w:val="00012179"/>
    <w:rsid w:val="0001432A"/>
    <w:rsid w:val="000147AA"/>
    <w:rsid w:val="00014D8B"/>
    <w:rsid w:val="00016D83"/>
    <w:rsid w:val="00017B2F"/>
    <w:rsid w:val="00020565"/>
    <w:rsid w:val="00027C70"/>
    <w:rsid w:val="00030A1E"/>
    <w:rsid w:val="000330AF"/>
    <w:rsid w:val="0003411D"/>
    <w:rsid w:val="00043279"/>
    <w:rsid w:val="0005085B"/>
    <w:rsid w:val="000542B7"/>
    <w:rsid w:val="000557AA"/>
    <w:rsid w:val="00065643"/>
    <w:rsid w:val="000704B4"/>
    <w:rsid w:val="00072A51"/>
    <w:rsid w:val="000768E0"/>
    <w:rsid w:val="00077018"/>
    <w:rsid w:val="00080C96"/>
    <w:rsid w:val="0008121F"/>
    <w:rsid w:val="000828CE"/>
    <w:rsid w:val="00082DB6"/>
    <w:rsid w:val="00090BF2"/>
    <w:rsid w:val="000913BC"/>
    <w:rsid w:val="000918E1"/>
    <w:rsid w:val="0009249F"/>
    <w:rsid w:val="000A0F7B"/>
    <w:rsid w:val="000A2F2E"/>
    <w:rsid w:val="000B008A"/>
    <w:rsid w:val="000B10E9"/>
    <w:rsid w:val="000B2EFC"/>
    <w:rsid w:val="000B57F2"/>
    <w:rsid w:val="000C1AF2"/>
    <w:rsid w:val="000C59B3"/>
    <w:rsid w:val="000D16C8"/>
    <w:rsid w:val="000D262D"/>
    <w:rsid w:val="000D30FF"/>
    <w:rsid w:val="000E532B"/>
    <w:rsid w:val="000E587A"/>
    <w:rsid w:val="000E6997"/>
    <w:rsid w:val="000F0296"/>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5DA6"/>
    <w:rsid w:val="00176CF6"/>
    <w:rsid w:val="00180308"/>
    <w:rsid w:val="00181531"/>
    <w:rsid w:val="00193271"/>
    <w:rsid w:val="00195E97"/>
    <w:rsid w:val="00196072"/>
    <w:rsid w:val="0019609E"/>
    <w:rsid w:val="001965D5"/>
    <w:rsid w:val="0019714D"/>
    <w:rsid w:val="001A2B98"/>
    <w:rsid w:val="001A2F4B"/>
    <w:rsid w:val="001A3D56"/>
    <w:rsid w:val="001A4B27"/>
    <w:rsid w:val="001B0DB9"/>
    <w:rsid w:val="001B16CA"/>
    <w:rsid w:val="001B18F9"/>
    <w:rsid w:val="001B7872"/>
    <w:rsid w:val="001C2496"/>
    <w:rsid w:val="001C4E71"/>
    <w:rsid w:val="001C52A6"/>
    <w:rsid w:val="001C67AA"/>
    <w:rsid w:val="001D0A09"/>
    <w:rsid w:val="001D1200"/>
    <w:rsid w:val="001D232F"/>
    <w:rsid w:val="001D7599"/>
    <w:rsid w:val="001E5BDE"/>
    <w:rsid w:val="00204287"/>
    <w:rsid w:val="0020473D"/>
    <w:rsid w:val="002049F5"/>
    <w:rsid w:val="002079F7"/>
    <w:rsid w:val="00207CC4"/>
    <w:rsid w:val="00207DC1"/>
    <w:rsid w:val="002126F1"/>
    <w:rsid w:val="00213296"/>
    <w:rsid w:val="002203BF"/>
    <w:rsid w:val="00237F53"/>
    <w:rsid w:val="00245C5C"/>
    <w:rsid w:val="00246180"/>
    <w:rsid w:val="00246221"/>
    <w:rsid w:val="002503E7"/>
    <w:rsid w:val="00253823"/>
    <w:rsid w:val="00262440"/>
    <w:rsid w:val="00262DF3"/>
    <w:rsid w:val="0026306C"/>
    <w:rsid w:val="002630D2"/>
    <w:rsid w:val="00263622"/>
    <w:rsid w:val="00264F29"/>
    <w:rsid w:val="00273A24"/>
    <w:rsid w:val="00274050"/>
    <w:rsid w:val="002749FA"/>
    <w:rsid w:val="00281422"/>
    <w:rsid w:val="00291707"/>
    <w:rsid w:val="002931E3"/>
    <w:rsid w:val="00294718"/>
    <w:rsid w:val="002976E9"/>
    <w:rsid w:val="002A26D1"/>
    <w:rsid w:val="002A332C"/>
    <w:rsid w:val="002A7BD4"/>
    <w:rsid w:val="002B44BD"/>
    <w:rsid w:val="002B64E0"/>
    <w:rsid w:val="002C1943"/>
    <w:rsid w:val="002C41FD"/>
    <w:rsid w:val="002C48E6"/>
    <w:rsid w:val="002D43EF"/>
    <w:rsid w:val="002E1065"/>
    <w:rsid w:val="002E7B98"/>
    <w:rsid w:val="002E7BDF"/>
    <w:rsid w:val="002F13D8"/>
    <w:rsid w:val="002F34E8"/>
    <w:rsid w:val="002F6A69"/>
    <w:rsid w:val="002F7BD6"/>
    <w:rsid w:val="00300EDD"/>
    <w:rsid w:val="0030146A"/>
    <w:rsid w:val="00302D6E"/>
    <w:rsid w:val="00307C65"/>
    <w:rsid w:val="00311D83"/>
    <w:rsid w:val="003146AF"/>
    <w:rsid w:val="00316438"/>
    <w:rsid w:val="00316BC3"/>
    <w:rsid w:val="0031798A"/>
    <w:rsid w:val="00320BAC"/>
    <w:rsid w:val="003211C8"/>
    <w:rsid w:val="00322112"/>
    <w:rsid w:val="0032289E"/>
    <w:rsid w:val="00324096"/>
    <w:rsid w:val="0032436C"/>
    <w:rsid w:val="00327B14"/>
    <w:rsid w:val="00330052"/>
    <w:rsid w:val="003301A6"/>
    <w:rsid w:val="00331275"/>
    <w:rsid w:val="00333A55"/>
    <w:rsid w:val="00335180"/>
    <w:rsid w:val="003360DA"/>
    <w:rsid w:val="00343E22"/>
    <w:rsid w:val="00347A3D"/>
    <w:rsid w:val="00350170"/>
    <w:rsid w:val="00351240"/>
    <w:rsid w:val="00353FE1"/>
    <w:rsid w:val="00354E5D"/>
    <w:rsid w:val="0035582A"/>
    <w:rsid w:val="00362412"/>
    <w:rsid w:val="00363FC1"/>
    <w:rsid w:val="00365FD5"/>
    <w:rsid w:val="00372247"/>
    <w:rsid w:val="003762E4"/>
    <w:rsid w:val="00377164"/>
    <w:rsid w:val="00382232"/>
    <w:rsid w:val="00382C85"/>
    <w:rsid w:val="00390086"/>
    <w:rsid w:val="00390E38"/>
    <w:rsid w:val="00390F78"/>
    <w:rsid w:val="00392BE7"/>
    <w:rsid w:val="00392CC1"/>
    <w:rsid w:val="0039706A"/>
    <w:rsid w:val="00397893"/>
    <w:rsid w:val="003A14C1"/>
    <w:rsid w:val="003A26BA"/>
    <w:rsid w:val="003A4D43"/>
    <w:rsid w:val="003B002B"/>
    <w:rsid w:val="003B26BB"/>
    <w:rsid w:val="003B42EA"/>
    <w:rsid w:val="003B6049"/>
    <w:rsid w:val="003B66A6"/>
    <w:rsid w:val="003C1DC8"/>
    <w:rsid w:val="003C202C"/>
    <w:rsid w:val="003C265F"/>
    <w:rsid w:val="003C454E"/>
    <w:rsid w:val="003C5B21"/>
    <w:rsid w:val="003D0516"/>
    <w:rsid w:val="003D1C13"/>
    <w:rsid w:val="003D5306"/>
    <w:rsid w:val="003E0717"/>
    <w:rsid w:val="003E0CA4"/>
    <w:rsid w:val="003E1931"/>
    <w:rsid w:val="003E289C"/>
    <w:rsid w:val="003E59A2"/>
    <w:rsid w:val="003E5F88"/>
    <w:rsid w:val="003E7BA6"/>
    <w:rsid w:val="003F1DB0"/>
    <w:rsid w:val="003F5251"/>
    <w:rsid w:val="003F56D4"/>
    <w:rsid w:val="00403883"/>
    <w:rsid w:val="00410018"/>
    <w:rsid w:val="0041222B"/>
    <w:rsid w:val="00413C31"/>
    <w:rsid w:val="00415B37"/>
    <w:rsid w:val="00415D02"/>
    <w:rsid w:val="004163D2"/>
    <w:rsid w:val="0041760E"/>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4993"/>
    <w:rsid w:val="00457BD8"/>
    <w:rsid w:val="004606A4"/>
    <w:rsid w:val="004623EE"/>
    <w:rsid w:val="004650ED"/>
    <w:rsid w:val="00474EDB"/>
    <w:rsid w:val="004913F9"/>
    <w:rsid w:val="00491A13"/>
    <w:rsid w:val="004927B6"/>
    <w:rsid w:val="00497C83"/>
    <w:rsid w:val="004A42F4"/>
    <w:rsid w:val="004A642E"/>
    <w:rsid w:val="004B0F6D"/>
    <w:rsid w:val="004B18BF"/>
    <w:rsid w:val="004C2E71"/>
    <w:rsid w:val="004C38BA"/>
    <w:rsid w:val="004C3D7C"/>
    <w:rsid w:val="004C72EC"/>
    <w:rsid w:val="004C74B0"/>
    <w:rsid w:val="004D1B58"/>
    <w:rsid w:val="004D6F44"/>
    <w:rsid w:val="004D7410"/>
    <w:rsid w:val="004D75CF"/>
    <w:rsid w:val="004E1C26"/>
    <w:rsid w:val="004E5147"/>
    <w:rsid w:val="004E54FC"/>
    <w:rsid w:val="004E7E79"/>
    <w:rsid w:val="004F06DE"/>
    <w:rsid w:val="004F210D"/>
    <w:rsid w:val="004F277C"/>
    <w:rsid w:val="004F3199"/>
    <w:rsid w:val="004F4050"/>
    <w:rsid w:val="004F4F66"/>
    <w:rsid w:val="004F50CA"/>
    <w:rsid w:val="004F649A"/>
    <w:rsid w:val="00502A91"/>
    <w:rsid w:val="005037FA"/>
    <w:rsid w:val="00505EF9"/>
    <w:rsid w:val="00506000"/>
    <w:rsid w:val="0051338A"/>
    <w:rsid w:val="00517D5D"/>
    <w:rsid w:val="00517E64"/>
    <w:rsid w:val="00520CA1"/>
    <w:rsid w:val="00523B11"/>
    <w:rsid w:val="00525803"/>
    <w:rsid w:val="005264EB"/>
    <w:rsid w:val="00533D6B"/>
    <w:rsid w:val="00534135"/>
    <w:rsid w:val="00540D6E"/>
    <w:rsid w:val="00540D97"/>
    <w:rsid w:val="00541109"/>
    <w:rsid w:val="00546AAC"/>
    <w:rsid w:val="005571FA"/>
    <w:rsid w:val="00563538"/>
    <w:rsid w:val="005773AD"/>
    <w:rsid w:val="00583D93"/>
    <w:rsid w:val="0058522D"/>
    <w:rsid w:val="005873F6"/>
    <w:rsid w:val="00592369"/>
    <w:rsid w:val="00593168"/>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0238"/>
    <w:rsid w:val="005F2692"/>
    <w:rsid w:val="005F2D17"/>
    <w:rsid w:val="005F4EDC"/>
    <w:rsid w:val="006010A2"/>
    <w:rsid w:val="006025E0"/>
    <w:rsid w:val="00603838"/>
    <w:rsid w:val="00604B43"/>
    <w:rsid w:val="00611655"/>
    <w:rsid w:val="00612E51"/>
    <w:rsid w:val="006134BD"/>
    <w:rsid w:val="00615C7D"/>
    <w:rsid w:val="006173CD"/>
    <w:rsid w:val="00617837"/>
    <w:rsid w:val="00617ABF"/>
    <w:rsid w:val="006205DF"/>
    <w:rsid w:val="00622336"/>
    <w:rsid w:val="00625F65"/>
    <w:rsid w:val="0063192E"/>
    <w:rsid w:val="00631DF4"/>
    <w:rsid w:val="006321C8"/>
    <w:rsid w:val="006335A9"/>
    <w:rsid w:val="006341FA"/>
    <w:rsid w:val="006344CF"/>
    <w:rsid w:val="006353DD"/>
    <w:rsid w:val="00644B34"/>
    <w:rsid w:val="0064609B"/>
    <w:rsid w:val="0065074F"/>
    <w:rsid w:val="00651CFD"/>
    <w:rsid w:val="0065573D"/>
    <w:rsid w:val="006620D0"/>
    <w:rsid w:val="0066365D"/>
    <w:rsid w:val="00665A3A"/>
    <w:rsid w:val="00667C1B"/>
    <w:rsid w:val="00671CD5"/>
    <w:rsid w:val="006721E7"/>
    <w:rsid w:val="0067327B"/>
    <w:rsid w:val="006766E2"/>
    <w:rsid w:val="00676F64"/>
    <w:rsid w:val="006828F2"/>
    <w:rsid w:val="00685D7F"/>
    <w:rsid w:val="006861B2"/>
    <w:rsid w:val="00691677"/>
    <w:rsid w:val="006919B5"/>
    <w:rsid w:val="00692AB4"/>
    <w:rsid w:val="0069583F"/>
    <w:rsid w:val="006A266A"/>
    <w:rsid w:val="006A2CDC"/>
    <w:rsid w:val="006A775B"/>
    <w:rsid w:val="006A7CF4"/>
    <w:rsid w:val="006B040B"/>
    <w:rsid w:val="006B4293"/>
    <w:rsid w:val="006B4EE5"/>
    <w:rsid w:val="006C0D84"/>
    <w:rsid w:val="006C18B9"/>
    <w:rsid w:val="006C5A23"/>
    <w:rsid w:val="006C5A6D"/>
    <w:rsid w:val="006C5F2D"/>
    <w:rsid w:val="006C7DF7"/>
    <w:rsid w:val="006D4FD0"/>
    <w:rsid w:val="006D51F8"/>
    <w:rsid w:val="006E1859"/>
    <w:rsid w:val="006E2F89"/>
    <w:rsid w:val="006E2FF3"/>
    <w:rsid w:val="006E3E6F"/>
    <w:rsid w:val="006E4F3F"/>
    <w:rsid w:val="006F02C0"/>
    <w:rsid w:val="006F1360"/>
    <w:rsid w:val="006F17D1"/>
    <w:rsid w:val="00702FE9"/>
    <w:rsid w:val="00705E30"/>
    <w:rsid w:val="00707297"/>
    <w:rsid w:val="00711C72"/>
    <w:rsid w:val="007128B3"/>
    <w:rsid w:val="0071459D"/>
    <w:rsid w:val="00715016"/>
    <w:rsid w:val="0071735D"/>
    <w:rsid w:val="00717575"/>
    <w:rsid w:val="00717EC8"/>
    <w:rsid w:val="0072047E"/>
    <w:rsid w:val="00720985"/>
    <w:rsid w:val="00720C94"/>
    <w:rsid w:val="007231EA"/>
    <w:rsid w:val="00733289"/>
    <w:rsid w:val="007358CF"/>
    <w:rsid w:val="0074649C"/>
    <w:rsid w:val="00746FD1"/>
    <w:rsid w:val="00747C77"/>
    <w:rsid w:val="00753FCB"/>
    <w:rsid w:val="0075407E"/>
    <w:rsid w:val="007555B2"/>
    <w:rsid w:val="0075594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42D2"/>
    <w:rsid w:val="007C5704"/>
    <w:rsid w:val="007C6A71"/>
    <w:rsid w:val="007D02DF"/>
    <w:rsid w:val="007D075F"/>
    <w:rsid w:val="007D22CD"/>
    <w:rsid w:val="007D3101"/>
    <w:rsid w:val="007D3842"/>
    <w:rsid w:val="007D3C75"/>
    <w:rsid w:val="007E0B8D"/>
    <w:rsid w:val="007E1CFC"/>
    <w:rsid w:val="007E55EC"/>
    <w:rsid w:val="007E6F1F"/>
    <w:rsid w:val="007F2C0A"/>
    <w:rsid w:val="007F3D51"/>
    <w:rsid w:val="007F6FAB"/>
    <w:rsid w:val="008014F3"/>
    <w:rsid w:val="0080183D"/>
    <w:rsid w:val="00802C86"/>
    <w:rsid w:val="00810721"/>
    <w:rsid w:val="0081151A"/>
    <w:rsid w:val="0081158F"/>
    <w:rsid w:val="0081213F"/>
    <w:rsid w:val="00821B91"/>
    <w:rsid w:val="0082270D"/>
    <w:rsid w:val="00824A63"/>
    <w:rsid w:val="00824E6D"/>
    <w:rsid w:val="00826700"/>
    <w:rsid w:val="008277B8"/>
    <w:rsid w:val="0083270C"/>
    <w:rsid w:val="00834921"/>
    <w:rsid w:val="00834F94"/>
    <w:rsid w:val="00835CA8"/>
    <w:rsid w:val="00836C19"/>
    <w:rsid w:val="00837F4E"/>
    <w:rsid w:val="0084080C"/>
    <w:rsid w:val="008471F5"/>
    <w:rsid w:val="008477DA"/>
    <w:rsid w:val="00847A57"/>
    <w:rsid w:val="00850743"/>
    <w:rsid w:val="008527F2"/>
    <w:rsid w:val="00855CBC"/>
    <w:rsid w:val="00860458"/>
    <w:rsid w:val="00861B00"/>
    <w:rsid w:val="00866D0A"/>
    <w:rsid w:val="00867B1F"/>
    <w:rsid w:val="00871844"/>
    <w:rsid w:val="0087444F"/>
    <w:rsid w:val="0087765F"/>
    <w:rsid w:val="008778AA"/>
    <w:rsid w:val="008824F8"/>
    <w:rsid w:val="00882DE1"/>
    <w:rsid w:val="00887950"/>
    <w:rsid w:val="00891C66"/>
    <w:rsid w:val="00893356"/>
    <w:rsid w:val="008966C0"/>
    <w:rsid w:val="008A003A"/>
    <w:rsid w:val="008A19DE"/>
    <w:rsid w:val="008A64CE"/>
    <w:rsid w:val="008B0252"/>
    <w:rsid w:val="008B2298"/>
    <w:rsid w:val="008B2C63"/>
    <w:rsid w:val="008B42F8"/>
    <w:rsid w:val="008B4A02"/>
    <w:rsid w:val="008B4D46"/>
    <w:rsid w:val="008B7DA9"/>
    <w:rsid w:val="008C0A16"/>
    <w:rsid w:val="008C566C"/>
    <w:rsid w:val="008C70B3"/>
    <w:rsid w:val="008D3E2D"/>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2DA3"/>
    <w:rsid w:val="009568C7"/>
    <w:rsid w:val="00957DB3"/>
    <w:rsid w:val="009673D1"/>
    <w:rsid w:val="00970599"/>
    <w:rsid w:val="0097237F"/>
    <w:rsid w:val="00972BD1"/>
    <w:rsid w:val="00976272"/>
    <w:rsid w:val="00977544"/>
    <w:rsid w:val="00977675"/>
    <w:rsid w:val="0098097C"/>
    <w:rsid w:val="00982CD6"/>
    <w:rsid w:val="00984818"/>
    <w:rsid w:val="00994F70"/>
    <w:rsid w:val="009975BD"/>
    <w:rsid w:val="009A244C"/>
    <w:rsid w:val="009A2A7D"/>
    <w:rsid w:val="009A2B74"/>
    <w:rsid w:val="009A7D8B"/>
    <w:rsid w:val="009A7E24"/>
    <w:rsid w:val="009B0D9D"/>
    <w:rsid w:val="009B11B5"/>
    <w:rsid w:val="009B1853"/>
    <w:rsid w:val="009B1C30"/>
    <w:rsid w:val="009B204F"/>
    <w:rsid w:val="009B53C6"/>
    <w:rsid w:val="009B7A95"/>
    <w:rsid w:val="009C12D0"/>
    <w:rsid w:val="009C2396"/>
    <w:rsid w:val="009C6CA4"/>
    <w:rsid w:val="009D00EC"/>
    <w:rsid w:val="009D60B1"/>
    <w:rsid w:val="009D6AEE"/>
    <w:rsid w:val="009E0F92"/>
    <w:rsid w:val="009E2798"/>
    <w:rsid w:val="009E3834"/>
    <w:rsid w:val="009F03B6"/>
    <w:rsid w:val="009F1615"/>
    <w:rsid w:val="009F6726"/>
    <w:rsid w:val="00A04AE6"/>
    <w:rsid w:val="00A065B3"/>
    <w:rsid w:val="00A075A5"/>
    <w:rsid w:val="00A07E95"/>
    <w:rsid w:val="00A10C90"/>
    <w:rsid w:val="00A1646E"/>
    <w:rsid w:val="00A16878"/>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A26FF"/>
    <w:rsid w:val="00AB08A7"/>
    <w:rsid w:val="00AB298B"/>
    <w:rsid w:val="00AB3458"/>
    <w:rsid w:val="00AB6797"/>
    <w:rsid w:val="00AC02D5"/>
    <w:rsid w:val="00AC1799"/>
    <w:rsid w:val="00AD0010"/>
    <w:rsid w:val="00AD0287"/>
    <w:rsid w:val="00AD0949"/>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0A4"/>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3240"/>
    <w:rsid w:val="00BA0B40"/>
    <w:rsid w:val="00BA0FC8"/>
    <w:rsid w:val="00BA1B7A"/>
    <w:rsid w:val="00BA7220"/>
    <w:rsid w:val="00BB1897"/>
    <w:rsid w:val="00BB2FDD"/>
    <w:rsid w:val="00BB3DF1"/>
    <w:rsid w:val="00BC3522"/>
    <w:rsid w:val="00BC379D"/>
    <w:rsid w:val="00BD29D6"/>
    <w:rsid w:val="00BD3891"/>
    <w:rsid w:val="00BD403E"/>
    <w:rsid w:val="00BD768D"/>
    <w:rsid w:val="00BE3EA5"/>
    <w:rsid w:val="00BE55CA"/>
    <w:rsid w:val="00BE646B"/>
    <w:rsid w:val="00BE6AEE"/>
    <w:rsid w:val="00BE7BF2"/>
    <w:rsid w:val="00BE7E09"/>
    <w:rsid w:val="00BF1D42"/>
    <w:rsid w:val="00BF448D"/>
    <w:rsid w:val="00BF6204"/>
    <w:rsid w:val="00BF78E0"/>
    <w:rsid w:val="00C003B2"/>
    <w:rsid w:val="00C00ACF"/>
    <w:rsid w:val="00C0438A"/>
    <w:rsid w:val="00C053E4"/>
    <w:rsid w:val="00C07484"/>
    <w:rsid w:val="00C12FE8"/>
    <w:rsid w:val="00C2006E"/>
    <w:rsid w:val="00C2031B"/>
    <w:rsid w:val="00C20598"/>
    <w:rsid w:val="00C20902"/>
    <w:rsid w:val="00C21EBC"/>
    <w:rsid w:val="00C25565"/>
    <w:rsid w:val="00C26026"/>
    <w:rsid w:val="00C3269F"/>
    <w:rsid w:val="00C32A93"/>
    <w:rsid w:val="00C335BA"/>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0164"/>
    <w:rsid w:val="00C81334"/>
    <w:rsid w:val="00C85519"/>
    <w:rsid w:val="00C86063"/>
    <w:rsid w:val="00C86664"/>
    <w:rsid w:val="00C93EC0"/>
    <w:rsid w:val="00CA091B"/>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4FBC"/>
    <w:rsid w:val="00CE556B"/>
    <w:rsid w:val="00CE56DD"/>
    <w:rsid w:val="00CE572F"/>
    <w:rsid w:val="00CE6425"/>
    <w:rsid w:val="00CE6A9F"/>
    <w:rsid w:val="00CE7036"/>
    <w:rsid w:val="00CE7B89"/>
    <w:rsid w:val="00CF3094"/>
    <w:rsid w:val="00CF3D89"/>
    <w:rsid w:val="00CF5299"/>
    <w:rsid w:val="00CF754D"/>
    <w:rsid w:val="00D00320"/>
    <w:rsid w:val="00D01B4C"/>
    <w:rsid w:val="00D01D3C"/>
    <w:rsid w:val="00D05D6E"/>
    <w:rsid w:val="00D0612A"/>
    <w:rsid w:val="00D06773"/>
    <w:rsid w:val="00D14FD8"/>
    <w:rsid w:val="00D1555B"/>
    <w:rsid w:val="00D1584C"/>
    <w:rsid w:val="00D1731A"/>
    <w:rsid w:val="00D17424"/>
    <w:rsid w:val="00D17E2D"/>
    <w:rsid w:val="00D21471"/>
    <w:rsid w:val="00D21EBE"/>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228A"/>
    <w:rsid w:val="00D733DD"/>
    <w:rsid w:val="00D75FD5"/>
    <w:rsid w:val="00D76BA0"/>
    <w:rsid w:val="00D77415"/>
    <w:rsid w:val="00D81106"/>
    <w:rsid w:val="00D8349C"/>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C6810"/>
    <w:rsid w:val="00DD07D2"/>
    <w:rsid w:val="00DE0292"/>
    <w:rsid w:val="00DE1204"/>
    <w:rsid w:val="00DE20CA"/>
    <w:rsid w:val="00DE3300"/>
    <w:rsid w:val="00DE4C34"/>
    <w:rsid w:val="00DE7502"/>
    <w:rsid w:val="00DF196B"/>
    <w:rsid w:val="00DF67EB"/>
    <w:rsid w:val="00DF6BC7"/>
    <w:rsid w:val="00DF6C5D"/>
    <w:rsid w:val="00DF6DDB"/>
    <w:rsid w:val="00E0394F"/>
    <w:rsid w:val="00E03A29"/>
    <w:rsid w:val="00E03EF2"/>
    <w:rsid w:val="00E06976"/>
    <w:rsid w:val="00E11201"/>
    <w:rsid w:val="00E13038"/>
    <w:rsid w:val="00E13376"/>
    <w:rsid w:val="00E17EDE"/>
    <w:rsid w:val="00E2070A"/>
    <w:rsid w:val="00E2115E"/>
    <w:rsid w:val="00E211CB"/>
    <w:rsid w:val="00E238B4"/>
    <w:rsid w:val="00E24AA3"/>
    <w:rsid w:val="00E252C2"/>
    <w:rsid w:val="00E265F2"/>
    <w:rsid w:val="00E266B6"/>
    <w:rsid w:val="00E26A84"/>
    <w:rsid w:val="00E26CCB"/>
    <w:rsid w:val="00E30DF0"/>
    <w:rsid w:val="00E31EE8"/>
    <w:rsid w:val="00E35A46"/>
    <w:rsid w:val="00E36C7F"/>
    <w:rsid w:val="00E373AB"/>
    <w:rsid w:val="00E4032B"/>
    <w:rsid w:val="00E42812"/>
    <w:rsid w:val="00E42FA3"/>
    <w:rsid w:val="00E431DA"/>
    <w:rsid w:val="00E43D12"/>
    <w:rsid w:val="00E4725E"/>
    <w:rsid w:val="00E47CF1"/>
    <w:rsid w:val="00E5510D"/>
    <w:rsid w:val="00E57545"/>
    <w:rsid w:val="00E61517"/>
    <w:rsid w:val="00E63783"/>
    <w:rsid w:val="00E63D90"/>
    <w:rsid w:val="00E65ECD"/>
    <w:rsid w:val="00E668AA"/>
    <w:rsid w:val="00E67922"/>
    <w:rsid w:val="00E713D9"/>
    <w:rsid w:val="00E74AA7"/>
    <w:rsid w:val="00E757C6"/>
    <w:rsid w:val="00E77E9D"/>
    <w:rsid w:val="00E82295"/>
    <w:rsid w:val="00E83746"/>
    <w:rsid w:val="00E90105"/>
    <w:rsid w:val="00E90D24"/>
    <w:rsid w:val="00E9247A"/>
    <w:rsid w:val="00E96B23"/>
    <w:rsid w:val="00EA1A70"/>
    <w:rsid w:val="00EA3C8C"/>
    <w:rsid w:val="00EA75D4"/>
    <w:rsid w:val="00EB7791"/>
    <w:rsid w:val="00EC1CA3"/>
    <w:rsid w:val="00EC5F96"/>
    <w:rsid w:val="00EC7CF9"/>
    <w:rsid w:val="00EC7DEB"/>
    <w:rsid w:val="00ED3783"/>
    <w:rsid w:val="00ED6FD4"/>
    <w:rsid w:val="00ED79A6"/>
    <w:rsid w:val="00EE6B93"/>
    <w:rsid w:val="00EF1C96"/>
    <w:rsid w:val="00EF348E"/>
    <w:rsid w:val="00EF38BB"/>
    <w:rsid w:val="00EF5FA6"/>
    <w:rsid w:val="00EF6219"/>
    <w:rsid w:val="00F00B8D"/>
    <w:rsid w:val="00F036F1"/>
    <w:rsid w:val="00F04A0C"/>
    <w:rsid w:val="00F1024D"/>
    <w:rsid w:val="00F13403"/>
    <w:rsid w:val="00F1474D"/>
    <w:rsid w:val="00F173F1"/>
    <w:rsid w:val="00F200BA"/>
    <w:rsid w:val="00F22048"/>
    <w:rsid w:val="00F270B0"/>
    <w:rsid w:val="00F33D8A"/>
    <w:rsid w:val="00F346F8"/>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371E"/>
    <w:rsid w:val="00F74D79"/>
    <w:rsid w:val="00F77050"/>
    <w:rsid w:val="00F7712D"/>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3C08"/>
    <w:rsid w:val="00FB562A"/>
    <w:rsid w:val="00FC1A7C"/>
    <w:rsid w:val="00FC3EB9"/>
    <w:rsid w:val="00FC401E"/>
    <w:rsid w:val="00FC41F9"/>
    <w:rsid w:val="00FC6353"/>
    <w:rsid w:val="00FD10AA"/>
    <w:rsid w:val="00FD55DA"/>
    <w:rsid w:val="00FD6CFE"/>
    <w:rsid w:val="00FD79B2"/>
    <w:rsid w:val="00FE0B43"/>
    <w:rsid w:val="00FE3E53"/>
    <w:rsid w:val="00FE44E1"/>
    <w:rsid w:val="00FE49E2"/>
    <w:rsid w:val="00FE6C19"/>
    <w:rsid w:val="00FE70A4"/>
    <w:rsid w:val="00FE7D66"/>
    <w:rsid w:val="00FF0992"/>
    <w:rsid w:val="00FF486B"/>
    <w:rsid w:val="00FF6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FCC10"/>
  <w15:docId w15:val="{46F25353-7F41-42A9-8A44-1C2AF0D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Tablebody">
    <w:name w:val="Table body"/>
    <w:basedOn w:val="Normal"/>
    <w:qFormat/>
    <w:rsid w:val="005F4EDC"/>
    <w:pPr>
      <w:spacing w:before="60" w:after="6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3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69237615">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196622">
      <w:bodyDiv w:val="1"/>
      <w:marLeft w:val="0"/>
      <w:marRight w:val="0"/>
      <w:marTop w:val="0"/>
      <w:marBottom w:val="0"/>
      <w:divBdr>
        <w:top w:val="none" w:sz="0" w:space="0" w:color="auto"/>
        <w:left w:val="none" w:sz="0" w:space="0" w:color="auto"/>
        <w:bottom w:val="none" w:sz="0" w:space="0" w:color="auto"/>
        <w:right w:val="none" w:sz="0" w:space="0" w:color="auto"/>
      </w:divBdr>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7850121">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51719727">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mailto:teresa.signorello@holmesglen.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s://www.worksaf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obs.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training.gov.au/" TargetMode="External"/><Relationship Id="rId28" Type="http://schemas.openxmlformats.org/officeDocument/2006/relationships/hyperlink" Target="https://www.vba.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www.artibus.com.au/" TargetMode="External"/><Relationship Id="rId27" Type="http://schemas.openxmlformats.org/officeDocument/2006/relationships/hyperlink" Target="http://www.vrqa.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1\Templates\2020-21%20CMM%20Operational%20Toolkit%20v1\2020_VPG%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cpc construction, plumbing services, training guide</DEECD_Keywords>
    <PublishingExpirationDate xmlns="http://schemas.microsoft.com/sharepoint/v3" xsi:nil="true"/>
    <DEECD_Description xmlns="http://schemas.microsoft.com/sharepoint/v3">Victorian Purchasing Guide for CPC Construction Plumbing and Services Training Package Releases 5.0 &amp; 6.0 March 2021.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AB4B990-7041-4286-ABB9-24E19D2EB232}">
  <ds:schemaRefs>
    <ds:schemaRef ds:uri="http://schemas.openxmlformats.org/officeDocument/2006/bibliography"/>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5F3FC5E7-36C2-4CCE-9AD6-93E6DD1FE5A1}"/>
</file>

<file path=customXml/itemProps5.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2020_VPG Template v2.dotx</Template>
  <TotalTime>1</TotalTime>
  <Pages>39</Pages>
  <Words>7460</Words>
  <Characters>42525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49886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signorello</dc:creator>
  <cp:lastModifiedBy>David Richardson 3</cp:lastModifiedBy>
  <cp:revision>2</cp:revision>
  <cp:lastPrinted>2019-04-23T02:34:00Z</cp:lastPrinted>
  <dcterms:created xsi:type="dcterms:W3CDTF">2021-04-05T23:47:00Z</dcterms:created>
  <dcterms:modified xsi:type="dcterms:W3CDTF">2021-04-05T23:47:00Z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