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rsidP="00967EB2">
      <w:pPr>
        <w:pStyle w:val="Header"/>
        <w:keepNext/>
        <w:spacing w:before="200"/>
        <w:jc w:val="center"/>
        <w:rPr>
          <w:b/>
          <w:sz w:val="36"/>
          <w:szCs w:val="36"/>
        </w:rPr>
      </w:pPr>
      <w:r w:rsidRPr="00FD79B2">
        <w:rPr>
          <w:b/>
          <w:sz w:val="36"/>
          <w:szCs w:val="36"/>
        </w:rPr>
        <w:t>Victorian Purchasing Guide</w:t>
      </w:r>
    </w:p>
    <w:p w:rsidR="00C40F56" w:rsidRPr="00FD79B2" w:rsidRDefault="008C0A16" w:rsidP="00967EB2">
      <w:pPr>
        <w:pStyle w:val="Header"/>
        <w:keepNext/>
        <w:jc w:val="center"/>
        <w:rPr>
          <w:b/>
          <w:sz w:val="36"/>
          <w:szCs w:val="36"/>
        </w:rPr>
      </w:pPr>
      <w:proofErr w:type="gramStart"/>
      <w:r>
        <w:rPr>
          <w:b/>
          <w:sz w:val="36"/>
          <w:szCs w:val="36"/>
        </w:rPr>
        <w:t>for</w:t>
      </w:r>
      <w:proofErr w:type="gramEnd"/>
    </w:p>
    <w:p w:rsidR="00004410" w:rsidRDefault="008B795E" w:rsidP="00967EB2">
      <w:pPr>
        <w:pStyle w:val="Header"/>
        <w:keepNext/>
        <w:jc w:val="center"/>
        <w:rPr>
          <w:b/>
          <w:sz w:val="36"/>
          <w:szCs w:val="36"/>
        </w:rPr>
      </w:pPr>
      <w:bookmarkStart w:id="1" w:name="Text93"/>
      <w:r>
        <w:rPr>
          <w:b/>
          <w:sz w:val="36"/>
          <w:szCs w:val="36"/>
        </w:rPr>
        <w:t>SIT12 Tourism, Travel and Hospitalit</w:t>
      </w:r>
      <w:bookmarkEnd w:id="1"/>
      <w:r>
        <w:rPr>
          <w:b/>
          <w:sz w:val="36"/>
          <w:szCs w:val="36"/>
        </w:rPr>
        <w:t>y</w:t>
      </w:r>
      <w:r w:rsidR="006C5A23">
        <w:rPr>
          <w:b/>
          <w:sz w:val="36"/>
          <w:szCs w:val="36"/>
        </w:rPr>
        <w:t xml:space="preserve"> </w:t>
      </w:r>
      <w:r w:rsidR="00004410">
        <w:rPr>
          <w:b/>
          <w:sz w:val="36"/>
          <w:szCs w:val="36"/>
        </w:rPr>
        <w:t>Training Package</w:t>
      </w:r>
    </w:p>
    <w:p w:rsidR="003E0CA4" w:rsidRPr="008C0A16" w:rsidRDefault="00C754A1" w:rsidP="00967EB2">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8B795E">
        <w:rPr>
          <w:b/>
          <w:sz w:val="36"/>
          <w:szCs w:val="36"/>
        </w:rPr>
        <w:t>1.1</w:t>
      </w:r>
    </w:p>
    <w:p w:rsidR="003E0CA4" w:rsidRDefault="003E0CA4" w:rsidP="00967EB2">
      <w:pPr>
        <w:pStyle w:val="Header"/>
        <w:keepNext/>
        <w:jc w:val="center"/>
        <w:rPr>
          <w:b/>
          <w:sz w:val="48"/>
        </w:rPr>
      </w:pPr>
    </w:p>
    <w:p w:rsidR="00BE7E09" w:rsidRDefault="00BE7E09" w:rsidP="00967EB2">
      <w:pPr>
        <w:pStyle w:val="Header"/>
        <w:keepNext/>
        <w:jc w:val="center"/>
        <w:rPr>
          <w:b/>
          <w:sz w:val="48"/>
        </w:rPr>
      </w:pPr>
    </w:p>
    <w:p w:rsidR="00BE7E09" w:rsidRPr="00C36112" w:rsidRDefault="00AB5BB4" w:rsidP="00967EB2">
      <w:pPr>
        <w:pStyle w:val="Header"/>
        <w:keepNext/>
        <w:jc w:val="center"/>
        <w:rPr>
          <w:b/>
          <w:sz w:val="36"/>
          <w:szCs w:val="36"/>
        </w:rPr>
      </w:pPr>
      <w:r>
        <w:rPr>
          <w:b/>
          <w:sz w:val="36"/>
          <w:szCs w:val="36"/>
        </w:rPr>
        <w:t>May</w:t>
      </w:r>
      <w:r w:rsidR="008B795E">
        <w:rPr>
          <w:b/>
          <w:sz w:val="36"/>
          <w:szCs w:val="36"/>
        </w:rPr>
        <w:t xml:space="preserve"> 2013</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B0267F"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9"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w:t>
      </w:r>
      <w:r w:rsidR="00444DC7">
        <w:rPr>
          <w:rFonts w:cs="Arial"/>
          <w:color w:val="000000"/>
        </w:rPr>
        <w:t>3</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217"/>
        <w:gridCol w:w="7582"/>
      </w:tblGrid>
      <w:tr w:rsidR="006C5A23" w:rsidTr="00004410">
        <w:trPr>
          <w:jc w:val="center"/>
        </w:trPr>
        <w:tc>
          <w:tcPr>
            <w:tcW w:w="2361"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758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6C5A23" w:rsidTr="00004410">
        <w:trPr>
          <w:jc w:val="center"/>
        </w:trPr>
        <w:tc>
          <w:tcPr>
            <w:tcW w:w="2361" w:type="dxa"/>
            <w:tcBorders>
              <w:top w:val="single" w:sz="4" w:space="0" w:color="auto"/>
              <w:left w:val="single" w:sz="4" w:space="0" w:color="auto"/>
              <w:bottom w:val="single" w:sz="4" w:space="0" w:color="auto"/>
            </w:tcBorders>
            <w:tcMar>
              <w:top w:w="57" w:type="dxa"/>
              <w:bottom w:w="57" w:type="dxa"/>
            </w:tcMar>
          </w:tcPr>
          <w:p w:rsidR="006C5A23" w:rsidRPr="00BE7E09" w:rsidRDefault="002B01DA" w:rsidP="00335180">
            <w:pPr>
              <w:pStyle w:val="IGTableText"/>
              <w:rPr>
                <w:highlight w:val="lightGray"/>
              </w:rPr>
            </w:pPr>
            <w:r w:rsidRPr="009B6757">
              <w:t>SIT12</w:t>
            </w:r>
            <w:r w:rsidR="009B6757" w:rsidRPr="009B6757">
              <w:t xml:space="preserve"> Tourism, Travel and Hospitality</w:t>
            </w:r>
            <w:r w:rsidRPr="009B6757">
              <w:t xml:space="preserve"> v1.1</w:t>
            </w:r>
            <w:r w:rsidR="006C5A23" w:rsidRPr="009B6757">
              <w:t xml:space="preserve"> </w:t>
            </w:r>
          </w:p>
        </w:tc>
        <w:tc>
          <w:tcPr>
            <w:tcW w:w="1217" w:type="dxa"/>
            <w:tcBorders>
              <w:top w:val="single" w:sz="4" w:space="0" w:color="000000"/>
            </w:tcBorders>
            <w:tcMar>
              <w:top w:w="57" w:type="dxa"/>
              <w:bottom w:w="57" w:type="dxa"/>
            </w:tcMar>
          </w:tcPr>
          <w:p w:rsidR="006C5A23" w:rsidRPr="00E266FA" w:rsidRDefault="00E266FA" w:rsidP="00335180">
            <w:pPr>
              <w:pStyle w:val="IGTableText"/>
            </w:pPr>
            <w:r w:rsidRPr="00E266FA">
              <w:t>15 May 2013</w:t>
            </w:r>
          </w:p>
        </w:tc>
        <w:tc>
          <w:tcPr>
            <w:tcW w:w="7582" w:type="dxa"/>
            <w:tcBorders>
              <w:top w:val="single" w:sz="4" w:space="0" w:color="000000"/>
            </w:tcBorders>
            <w:tcMar>
              <w:top w:w="57" w:type="dxa"/>
              <w:bottom w:w="57" w:type="dxa"/>
            </w:tcMar>
          </w:tcPr>
          <w:p w:rsidR="006C5A23" w:rsidRPr="00E266FA" w:rsidRDefault="006F1360" w:rsidP="00335180">
            <w:pPr>
              <w:pStyle w:val="IGTableText"/>
            </w:pPr>
            <w:r w:rsidRPr="00E266FA">
              <w:rPr>
                <w:lang w:val="en-AU" w:eastAsia="en-AU"/>
              </w:rPr>
              <w:t xml:space="preserve">This </w:t>
            </w:r>
            <w:r w:rsidR="006C5A23" w:rsidRPr="00E266FA">
              <w:rPr>
                <w:lang w:val="en-AU" w:eastAsia="en-AU"/>
              </w:rPr>
              <w:t xml:space="preserve">Victorian Purchasing Guide reflects </w:t>
            </w:r>
            <w:r w:rsidRPr="00E266FA">
              <w:rPr>
                <w:lang w:val="en-AU" w:eastAsia="en-AU"/>
              </w:rPr>
              <w:t xml:space="preserve">the </w:t>
            </w:r>
            <w:r w:rsidR="006C5A23" w:rsidRPr="00E266FA">
              <w:rPr>
                <w:lang w:val="en-AU" w:eastAsia="en-AU"/>
              </w:rPr>
              <w:t>changes made to</w:t>
            </w:r>
            <w:r w:rsidR="006C5A23" w:rsidRPr="00E266FA">
              <w:t xml:space="preserve"> </w:t>
            </w:r>
            <w:r w:rsidRPr="00E266FA">
              <w:t>(</w:t>
            </w:r>
            <w:r w:rsidR="008B795E" w:rsidRPr="00E266FA">
              <w:t>SIT12 Tourism, Travel and Hospitality</w:t>
            </w:r>
            <w:r w:rsidR="009B6757" w:rsidRPr="00E266FA">
              <w:t xml:space="preserve"> Training Package V1 &amp;1.1</w:t>
            </w:r>
            <w:r w:rsidR="006C5A23" w:rsidRPr="00E266FA">
              <w:t xml:space="preserve">). </w:t>
            </w:r>
          </w:p>
          <w:p w:rsidR="006C5A23" w:rsidRPr="00E266FA" w:rsidRDefault="009B6757" w:rsidP="00335180">
            <w:pPr>
              <w:pStyle w:val="IGTableText"/>
              <w:rPr>
                <w:highlight w:val="lightGray"/>
              </w:rPr>
            </w:pPr>
            <w:r w:rsidRPr="00E266FA">
              <w:t>SIT12 Tourism, Travel and Hospitality Training Package v1 represented a full review of the previous Training Package. Version 1.1 was published on TGA on 1 March 2013 to correct mistakes in the mapping of qualifications and other issues that were apparent in Version 1</w:t>
            </w:r>
          </w:p>
          <w:p w:rsidR="009B6757" w:rsidRPr="00E266FA" w:rsidRDefault="009B6757" w:rsidP="00335180">
            <w:pPr>
              <w:pStyle w:val="IGTableText"/>
            </w:pPr>
          </w:p>
          <w:p w:rsidR="006C5A23" w:rsidRPr="00E266FA" w:rsidRDefault="009B6757" w:rsidP="00335180">
            <w:pPr>
              <w:pStyle w:val="IGTableText"/>
              <w:rPr>
                <w:highlight w:val="lightGray"/>
              </w:rPr>
            </w:pPr>
            <w:r w:rsidRPr="00E266FA">
              <w:t>For more information, refer to the modification history and summary mapping in the Training Package.</w:t>
            </w:r>
          </w:p>
          <w:p w:rsidR="006C5A23" w:rsidRPr="00B91DFD" w:rsidRDefault="006C5A23" w:rsidP="009B6757">
            <w:pPr>
              <w:pStyle w:val="IGTableText"/>
              <w:rPr>
                <w:lang w:val="en-AU"/>
              </w:rPr>
            </w:pPr>
          </w:p>
        </w:tc>
      </w:tr>
      <w:tr w:rsidR="00004410" w:rsidTr="00004410">
        <w:trPr>
          <w:jc w:val="center"/>
        </w:trPr>
        <w:tc>
          <w:tcPr>
            <w:tcW w:w="2361" w:type="dxa"/>
            <w:tcBorders>
              <w:left w:val="single" w:sz="4" w:space="0" w:color="auto"/>
            </w:tcBorders>
            <w:tcMar>
              <w:top w:w="57" w:type="dxa"/>
              <w:bottom w:w="57" w:type="dxa"/>
            </w:tcMar>
          </w:tcPr>
          <w:p w:rsidR="00004410" w:rsidRPr="0082062E" w:rsidRDefault="00004410" w:rsidP="00AB5950">
            <w:r w:rsidRPr="0082062E">
              <w:t>SIT07 Tourism, Hospitality and Events Training Package 3</w:t>
            </w:r>
          </w:p>
        </w:tc>
        <w:tc>
          <w:tcPr>
            <w:tcW w:w="1217" w:type="dxa"/>
            <w:tcMar>
              <w:top w:w="57" w:type="dxa"/>
              <w:bottom w:w="57" w:type="dxa"/>
            </w:tcMar>
          </w:tcPr>
          <w:p w:rsidR="00004410" w:rsidRPr="0082062E" w:rsidRDefault="00004410" w:rsidP="00AB5950">
            <w:r w:rsidRPr="0082062E">
              <w:t>31 May 2012</w:t>
            </w:r>
          </w:p>
        </w:tc>
        <w:tc>
          <w:tcPr>
            <w:tcW w:w="7582" w:type="dxa"/>
            <w:tcMar>
              <w:top w:w="57" w:type="dxa"/>
              <w:bottom w:w="57" w:type="dxa"/>
            </w:tcMar>
          </w:tcPr>
          <w:p w:rsidR="00004410" w:rsidRDefault="00004410" w:rsidP="00AB5950">
            <w:r w:rsidRPr="0082062E">
              <w:t>Changes to the SIT30207 qualification title from Certificate III in Tourism (Retail Travel Sales) to Certificate III in Travel, generating an update in the code to SIT30212. No change in qualification structure.</w:t>
            </w:r>
          </w:p>
          <w:p w:rsidR="00004410" w:rsidRDefault="00004410" w:rsidP="00004410">
            <w:r>
              <w:t xml:space="preserve">ISC upgrade for the updating of superseded elective imported units in SIT30212 to their current equivalent versions. </w:t>
            </w:r>
          </w:p>
          <w:p w:rsidR="00004410" w:rsidRDefault="00004410" w:rsidP="00004410">
            <w:r>
              <w:t xml:space="preserve">• BSBCUS401A Coordinate implementation of customer service strategies updated to BSBCUS401B Coordinate implementation of customer service strategies </w:t>
            </w:r>
          </w:p>
          <w:p w:rsidR="00004410" w:rsidRDefault="00004410" w:rsidP="00004410">
            <w:r>
              <w:t xml:space="preserve">• BSBITU302A Create electronic presentations updated to BSBITU302B Create electronic presentations. </w:t>
            </w:r>
          </w:p>
          <w:p w:rsidR="00004410" w:rsidRDefault="00004410" w:rsidP="00004410">
            <w:r>
              <w:t xml:space="preserve">Mandatory Text and mapping information </w:t>
            </w:r>
          </w:p>
          <w:p w:rsidR="00004410" w:rsidRDefault="00004410" w:rsidP="00004410">
            <w:r>
              <w:t xml:space="preserve">updated. </w:t>
            </w:r>
          </w:p>
          <w:p w:rsidR="00004410" w:rsidRPr="0082062E" w:rsidRDefault="00004410" w:rsidP="00AB5950">
            <w:r>
              <w:t xml:space="preserve">For more information, refer to the modification history and summary mapping in the Training Package. </w:t>
            </w:r>
          </w:p>
        </w:tc>
      </w:tr>
      <w:tr w:rsidR="00004410" w:rsidTr="00004410">
        <w:trPr>
          <w:jc w:val="center"/>
        </w:trPr>
        <w:tc>
          <w:tcPr>
            <w:tcW w:w="2361" w:type="dxa"/>
            <w:tcBorders>
              <w:left w:val="single" w:sz="4" w:space="0" w:color="auto"/>
            </w:tcBorders>
            <w:tcMar>
              <w:top w:w="57" w:type="dxa"/>
              <w:bottom w:w="57" w:type="dxa"/>
            </w:tcMar>
          </w:tcPr>
          <w:p w:rsidR="00004410" w:rsidRDefault="00004410">
            <w:pPr>
              <w:pStyle w:val="Default"/>
              <w:rPr>
                <w:sz w:val="20"/>
                <w:szCs w:val="20"/>
              </w:rPr>
            </w:pPr>
            <w:r>
              <w:rPr>
                <w:sz w:val="20"/>
                <w:szCs w:val="20"/>
              </w:rPr>
              <w:t xml:space="preserve">SIT07 Tourism, Hospitality and Events Training Package 2.3 </w:t>
            </w:r>
          </w:p>
        </w:tc>
        <w:tc>
          <w:tcPr>
            <w:tcW w:w="1217" w:type="dxa"/>
            <w:tcMar>
              <w:top w:w="57" w:type="dxa"/>
              <w:bottom w:w="57" w:type="dxa"/>
            </w:tcMar>
          </w:tcPr>
          <w:p w:rsidR="00004410" w:rsidRDefault="00004410">
            <w:pPr>
              <w:pStyle w:val="Default"/>
              <w:rPr>
                <w:sz w:val="20"/>
                <w:szCs w:val="20"/>
              </w:rPr>
            </w:pPr>
            <w:r>
              <w:rPr>
                <w:sz w:val="20"/>
                <w:szCs w:val="20"/>
              </w:rPr>
              <w:t xml:space="preserve">22 September 2011 </w:t>
            </w:r>
          </w:p>
        </w:tc>
        <w:tc>
          <w:tcPr>
            <w:tcW w:w="7582" w:type="dxa"/>
            <w:tcMar>
              <w:top w:w="57" w:type="dxa"/>
              <w:bottom w:w="57" w:type="dxa"/>
            </w:tcMar>
          </w:tcPr>
          <w:p w:rsidR="00004410" w:rsidRDefault="00004410">
            <w:pPr>
              <w:pStyle w:val="Default"/>
              <w:rPr>
                <w:sz w:val="20"/>
                <w:szCs w:val="20"/>
              </w:rPr>
            </w:pPr>
            <w:r>
              <w:rPr>
                <w:sz w:val="20"/>
                <w:szCs w:val="20"/>
              </w:rPr>
              <w:t xml:space="preserve">This Victorian Purchasing Guide reflects the changes made to SIT07 Tourism, Hospitality and Events Training Package 2.3 </w:t>
            </w:r>
          </w:p>
          <w:p w:rsidR="00004410" w:rsidRDefault="00004410">
            <w:pPr>
              <w:pStyle w:val="Default"/>
              <w:rPr>
                <w:sz w:val="20"/>
                <w:szCs w:val="20"/>
              </w:rPr>
            </w:pPr>
            <w:r>
              <w:rPr>
                <w:sz w:val="20"/>
                <w:szCs w:val="20"/>
              </w:rPr>
              <w:t xml:space="preserve">This Victorian Purchasing Guide is an amalgamation of multiple (v2.1, 2. 2 and 2.3) Training Package versions. </w:t>
            </w:r>
          </w:p>
          <w:p w:rsidR="00004410" w:rsidRDefault="00004410">
            <w:pPr>
              <w:pStyle w:val="Default"/>
              <w:rPr>
                <w:sz w:val="20"/>
                <w:szCs w:val="20"/>
              </w:rPr>
            </w:pPr>
            <w:r>
              <w:rPr>
                <w:sz w:val="20"/>
                <w:szCs w:val="20"/>
              </w:rPr>
              <w:t xml:space="preserve">For more information, refer to the modification history and summary mapping in the Training Package. </w:t>
            </w:r>
          </w:p>
        </w:tc>
      </w:tr>
      <w:tr w:rsidR="00004410" w:rsidTr="00004410">
        <w:trPr>
          <w:jc w:val="center"/>
        </w:trPr>
        <w:tc>
          <w:tcPr>
            <w:tcW w:w="2361" w:type="dxa"/>
            <w:tcBorders>
              <w:left w:val="single" w:sz="4" w:space="0" w:color="auto"/>
            </w:tcBorders>
            <w:tcMar>
              <w:top w:w="57" w:type="dxa"/>
              <w:bottom w:w="57" w:type="dxa"/>
            </w:tcMar>
          </w:tcPr>
          <w:p w:rsidR="00004410" w:rsidRDefault="00004410">
            <w:pPr>
              <w:pStyle w:val="Default"/>
              <w:rPr>
                <w:sz w:val="20"/>
                <w:szCs w:val="20"/>
              </w:rPr>
            </w:pPr>
            <w:r>
              <w:rPr>
                <w:sz w:val="20"/>
                <w:szCs w:val="20"/>
              </w:rPr>
              <w:t xml:space="preserve">Version 2 </w:t>
            </w:r>
          </w:p>
        </w:tc>
        <w:tc>
          <w:tcPr>
            <w:tcW w:w="1217" w:type="dxa"/>
            <w:tcMar>
              <w:top w:w="57" w:type="dxa"/>
              <w:bottom w:w="57" w:type="dxa"/>
            </w:tcMar>
          </w:tcPr>
          <w:p w:rsidR="00004410" w:rsidRDefault="00004410">
            <w:pPr>
              <w:pStyle w:val="Default"/>
              <w:rPr>
                <w:sz w:val="20"/>
                <w:szCs w:val="20"/>
              </w:rPr>
            </w:pPr>
            <w:r>
              <w:rPr>
                <w:sz w:val="20"/>
                <w:szCs w:val="20"/>
              </w:rPr>
              <w:t xml:space="preserve">21 May 2010 </w:t>
            </w:r>
          </w:p>
        </w:tc>
        <w:tc>
          <w:tcPr>
            <w:tcW w:w="7582" w:type="dxa"/>
            <w:tcMar>
              <w:top w:w="57" w:type="dxa"/>
              <w:bottom w:w="57" w:type="dxa"/>
            </w:tcMar>
          </w:tcPr>
          <w:p w:rsidR="00004410" w:rsidRDefault="00004410">
            <w:pPr>
              <w:pStyle w:val="Default"/>
              <w:rPr>
                <w:sz w:val="20"/>
                <w:szCs w:val="20"/>
              </w:rPr>
            </w:pPr>
            <w:r>
              <w:rPr>
                <w:sz w:val="20"/>
                <w:szCs w:val="20"/>
              </w:rPr>
              <w:t xml:space="preserve">Based on version 2 of SSA version available on the NTIS. </w:t>
            </w:r>
          </w:p>
          <w:p w:rsidR="00004410" w:rsidRDefault="00004410">
            <w:pPr>
              <w:pStyle w:val="Default"/>
              <w:rPr>
                <w:sz w:val="20"/>
                <w:szCs w:val="20"/>
              </w:rPr>
            </w:pPr>
            <w:r>
              <w:rPr>
                <w:sz w:val="20"/>
                <w:szCs w:val="20"/>
              </w:rPr>
              <w:t xml:space="preserve">Addition of four Holiday Parks and Resorts qualifications : </w:t>
            </w:r>
          </w:p>
          <w:p w:rsidR="00004410" w:rsidRDefault="00004410">
            <w:pPr>
              <w:pStyle w:val="Default"/>
              <w:rPr>
                <w:sz w:val="20"/>
                <w:szCs w:val="20"/>
              </w:rPr>
            </w:pPr>
            <w:r>
              <w:rPr>
                <w:sz w:val="20"/>
                <w:szCs w:val="20"/>
              </w:rPr>
              <w:t xml:space="preserve">SIT20509 Certificate II in Holiday Parks and Resorts </w:t>
            </w:r>
          </w:p>
          <w:p w:rsidR="00004410" w:rsidRDefault="00004410">
            <w:pPr>
              <w:pStyle w:val="Default"/>
              <w:rPr>
                <w:sz w:val="20"/>
                <w:szCs w:val="20"/>
              </w:rPr>
            </w:pPr>
            <w:r>
              <w:rPr>
                <w:sz w:val="20"/>
                <w:szCs w:val="20"/>
              </w:rPr>
              <w:t xml:space="preserve">SIT31209 Certificate III in Holiday Parks and Resorts </w:t>
            </w:r>
          </w:p>
          <w:p w:rsidR="00004410" w:rsidRDefault="00004410">
            <w:pPr>
              <w:pStyle w:val="Default"/>
              <w:rPr>
                <w:sz w:val="20"/>
                <w:szCs w:val="20"/>
              </w:rPr>
            </w:pPr>
            <w:r>
              <w:rPr>
                <w:sz w:val="20"/>
                <w:szCs w:val="20"/>
              </w:rPr>
              <w:t xml:space="preserve">SIT40809 Certificate IV in Holiday Parks and Resorts </w:t>
            </w:r>
          </w:p>
          <w:p w:rsidR="00004410" w:rsidRDefault="00004410">
            <w:pPr>
              <w:pStyle w:val="Default"/>
              <w:rPr>
                <w:sz w:val="20"/>
                <w:szCs w:val="20"/>
              </w:rPr>
            </w:pPr>
            <w:r>
              <w:rPr>
                <w:sz w:val="20"/>
                <w:szCs w:val="20"/>
              </w:rPr>
              <w:t xml:space="preserve">SIT50409 Diploma of Holiday Parks and Resorts </w:t>
            </w:r>
          </w:p>
          <w:p w:rsidR="00004410" w:rsidRDefault="00004410">
            <w:pPr>
              <w:pStyle w:val="Default"/>
              <w:rPr>
                <w:sz w:val="20"/>
                <w:szCs w:val="20"/>
              </w:rPr>
            </w:pPr>
            <w:r>
              <w:rPr>
                <w:sz w:val="20"/>
                <w:szCs w:val="20"/>
              </w:rPr>
              <w:t xml:space="preserve">Addition of four Holiday Parks and Resorts units of competency </w:t>
            </w:r>
          </w:p>
          <w:p w:rsidR="00004410" w:rsidRDefault="00004410">
            <w:pPr>
              <w:pStyle w:val="Default"/>
              <w:rPr>
                <w:sz w:val="20"/>
                <w:szCs w:val="20"/>
              </w:rPr>
            </w:pPr>
            <w:r>
              <w:rPr>
                <w:sz w:val="20"/>
                <w:szCs w:val="20"/>
              </w:rPr>
              <w:t xml:space="preserve">Addition of seven Food and Beverage units </w:t>
            </w:r>
          </w:p>
          <w:p w:rsidR="00004410" w:rsidRDefault="00004410">
            <w:pPr>
              <w:pStyle w:val="Default"/>
              <w:rPr>
                <w:sz w:val="20"/>
                <w:szCs w:val="20"/>
              </w:rPr>
            </w:pPr>
            <w:r>
              <w:rPr>
                <w:sz w:val="20"/>
                <w:szCs w:val="20"/>
              </w:rPr>
              <w:t xml:space="preserve">Deletion of nine units </w:t>
            </w:r>
          </w:p>
          <w:p w:rsidR="00004410" w:rsidRDefault="00004410">
            <w:pPr>
              <w:pStyle w:val="Default"/>
              <w:rPr>
                <w:sz w:val="20"/>
                <w:szCs w:val="20"/>
              </w:rPr>
            </w:pPr>
            <w:r>
              <w:rPr>
                <w:sz w:val="20"/>
                <w:szCs w:val="20"/>
              </w:rPr>
              <w:t xml:space="preserve">Version identifiers changed from A to B for nine units </w:t>
            </w:r>
          </w:p>
          <w:p w:rsidR="00004410" w:rsidRDefault="00004410">
            <w:pPr>
              <w:pStyle w:val="Default"/>
              <w:rPr>
                <w:sz w:val="20"/>
                <w:szCs w:val="20"/>
              </w:rPr>
            </w:pPr>
            <w:r>
              <w:rPr>
                <w:sz w:val="20"/>
                <w:szCs w:val="20"/>
              </w:rPr>
              <w:t xml:space="preserve">For more information, refer to the modification history and summary mapping in the Training Package. </w:t>
            </w:r>
          </w:p>
        </w:tc>
      </w:tr>
      <w:tr w:rsidR="00004410" w:rsidTr="00004410">
        <w:trPr>
          <w:jc w:val="center"/>
        </w:trPr>
        <w:tc>
          <w:tcPr>
            <w:tcW w:w="2361" w:type="dxa"/>
            <w:tcBorders>
              <w:left w:val="single" w:sz="4" w:space="0" w:color="auto"/>
            </w:tcBorders>
            <w:tcMar>
              <w:top w:w="57" w:type="dxa"/>
              <w:bottom w:w="57" w:type="dxa"/>
            </w:tcMar>
          </w:tcPr>
          <w:p w:rsidR="00004410" w:rsidRDefault="00004410">
            <w:pPr>
              <w:pStyle w:val="Default"/>
              <w:rPr>
                <w:sz w:val="20"/>
                <w:szCs w:val="20"/>
              </w:rPr>
            </w:pPr>
            <w:r>
              <w:rPr>
                <w:sz w:val="20"/>
                <w:szCs w:val="20"/>
              </w:rPr>
              <w:t xml:space="preserve">Version 1 </w:t>
            </w:r>
          </w:p>
        </w:tc>
        <w:tc>
          <w:tcPr>
            <w:tcW w:w="1217" w:type="dxa"/>
            <w:tcMar>
              <w:top w:w="57" w:type="dxa"/>
              <w:bottom w:w="57" w:type="dxa"/>
            </w:tcMar>
          </w:tcPr>
          <w:p w:rsidR="00004410" w:rsidRDefault="00004410">
            <w:pPr>
              <w:pStyle w:val="Default"/>
              <w:rPr>
                <w:sz w:val="20"/>
                <w:szCs w:val="20"/>
              </w:rPr>
            </w:pPr>
            <w:r>
              <w:rPr>
                <w:sz w:val="20"/>
                <w:szCs w:val="20"/>
              </w:rPr>
              <w:t xml:space="preserve">20 May 2009 </w:t>
            </w:r>
          </w:p>
        </w:tc>
        <w:tc>
          <w:tcPr>
            <w:tcW w:w="7582" w:type="dxa"/>
            <w:tcMar>
              <w:top w:w="57" w:type="dxa"/>
              <w:bottom w:w="57" w:type="dxa"/>
            </w:tcMar>
          </w:tcPr>
          <w:p w:rsidR="00004410" w:rsidRDefault="00004410">
            <w:pPr>
              <w:pStyle w:val="Default"/>
              <w:rPr>
                <w:sz w:val="20"/>
                <w:szCs w:val="20"/>
              </w:rPr>
            </w:pPr>
            <w:r>
              <w:rPr>
                <w:sz w:val="20"/>
                <w:szCs w:val="20"/>
              </w:rPr>
              <w:t xml:space="preserve">Minor Update due to the following: </w:t>
            </w:r>
          </w:p>
          <w:p w:rsidR="00004410" w:rsidRDefault="00004410">
            <w:pPr>
              <w:pStyle w:val="Default"/>
              <w:rPr>
                <w:sz w:val="20"/>
                <w:szCs w:val="20"/>
              </w:rPr>
            </w:pPr>
            <w:r>
              <w:rPr>
                <w:sz w:val="20"/>
                <w:szCs w:val="20"/>
              </w:rPr>
              <w:t xml:space="preserve">The published version of SIT07 Tourism, Hospitality and Events Training Package on the NTIS website contains a number of inconsistencies. This applies to both the electronic and downloadable versions of the Training Package on NTIS. </w:t>
            </w:r>
          </w:p>
          <w:p w:rsidR="00004410" w:rsidRDefault="00004410">
            <w:pPr>
              <w:pStyle w:val="Default"/>
              <w:rPr>
                <w:sz w:val="20"/>
                <w:szCs w:val="20"/>
              </w:rPr>
            </w:pPr>
            <w:r>
              <w:rPr>
                <w:sz w:val="20"/>
                <w:szCs w:val="20"/>
              </w:rPr>
              <w:t xml:space="preserve">The downloadable version of SIT07 published on NTIS is not an SSA publication and does not reflect the endorsed version of the package. This is particularly relevant to the incorrect packaging of pre-requisite units on NTIS version. </w:t>
            </w:r>
          </w:p>
          <w:p w:rsidR="00004410" w:rsidRDefault="00004410">
            <w:pPr>
              <w:pStyle w:val="Default"/>
              <w:rPr>
                <w:sz w:val="20"/>
                <w:szCs w:val="20"/>
              </w:rPr>
            </w:pPr>
            <w:r>
              <w:rPr>
                <w:sz w:val="20"/>
                <w:szCs w:val="20"/>
              </w:rPr>
              <w:t xml:space="preserve">SSA master files have been provided to DEEWR and will be loaded as PDF documents onto NTIS shortly. Unfortunately NTIS are unable to provide a timeline for when this will occur. </w:t>
            </w:r>
          </w:p>
          <w:p w:rsidR="00004410" w:rsidRDefault="00004410">
            <w:pPr>
              <w:pStyle w:val="Default"/>
              <w:rPr>
                <w:sz w:val="20"/>
                <w:szCs w:val="20"/>
              </w:rPr>
            </w:pPr>
            <w:r>
              <w:rPr>
                <w:sz w:val="20"/>
                <w:szCs w:val="20"/>
              </w:rPr>
              <w:t xml:space="preserve">SIT07 master files will be available to download from our website tomorrow (30 April 2009) by following this link: </w:t>
            </w:r>
          </w:p>
          <w:p w:rsidR="00004410" w:rsidRDefault="00004410">
            <w:pPr>
              <w:pStyle w:val="Default"/>
              <w:rPr>
                <w:color w:val="0000FF"/>
                <w:sz w:val="20"/>
                <w:szCs w:val="20"/>
              </w:rPr>
            </w:pPr>
            <w:r>
              <w:rPr>
                <w:color w:val="0000FF"/>
                <w:sz w:val="20"/>
                <w:szCs w:val="20"/>
              </w:rPr>
              <w:t xml:space="preserve">http://www.serviceskills.com.au/index.php?option=com_content&amp;task=view&amp;id=942 </w:t>
            </w:r>
          </w:p>
          <w:p w:rsidR="00004410" w:rsidRDefault="00004410">
            <w:pPr>
              <w:pStyle w:val="Default"/>
              <w:rPr>
                <w:sz w:val="20"/>
                <w:szCs w:val="20"/>
              </w:rPr>
            </w:pPr>
            <w:r>
              <w:rPr>
                <w:sz w:val="20"/>
                <w:szCs w:val="20"/>
              </w:rPr>
              <w:t xml:space="preserve">(Source: Service Skills Australia email 5/5/09) </w:t>
            </w:r>
          </w:p>
        </w:tc>
      </w:tr>
      <w:tr w:rsidR="00004410" w:rsidTr="00004410">
        <w:trPr>
          <w:jc w:val="center"/>
        </w:trPr>
        <w:tc>
          <w:tcPr>
            <w:tcW w:w="2361" w:type="dxa"/>
            <w:tcBorders>
              <w:left w:val="single" w:sz="4" w:space="0" w:color="auto"/>
            </w:tcBorders>
            <w:tcMar>
              <w:top w:w="57" w:type="dxa"/>
              <w:bottom w:w="57" w:type="dxa"/>
            </w:tcMar>
          </w:tcPr>
          <w:p w:rsidR="00004410" w:rsidRDefault="00004410">
            <w:pPr>
              <w:pStyle w:val="Default"/>
              <w:rPr>
                <w:sz w:val="20"/>
                <w:szCs w:val="20"/>
              </w:rPr>
            </w:pPr>
            <w:r>
              <w:rPr>
                <w:sz w:val="20"/>
                <w:szCs w:val="20"/>
              </w:rPr>
              <w:lastRenderedPageBreak/>
              <w:t xml:space="preserve">Version 1 </w:t>
            </w:r>
          </w:p>
        </w:tc>
        <w:tc>
          <w:tcPr>
            <w:tcW w:w="1217" w:type="dxa"/>
            <w:tcMar>
              <w:top w:w="57" w:type="dxa"/>
              <w:bottom w:w="57" w:type="dxa"/>
            </w:tcMar>
          </w:tcPr>
          <w:p w:rsidR="00004410" w:rsidRDefault="00004410">
            <w:pPr>
              <w:pStyle w:val="Default"/>
              <w:rPr>
                <w:sz w:val="20"/>
                <w:szCs w:val="20"/>
              </w:rPr>
            </w:pPr>
            <w:r>
              <w:rPr>
                <w:sz w:val="20"/>
                <w:szCs w:val="20"/>
              </w:rPr>
              <w:t xml:space="preserve">17 June 2008 </w:t>
            </w:r>
          </w:p>
        </w:tc>
        <w:tc>
          <w:tcPr>
            <w:tcW w:w="7582" w:type="dxa"/>
            <w:tcMar>
              <w:top w:w="57" w:type="dxa"/>
              <w:bottom w:w="57" w:type="dxa"/>
            </w:tcMar>
          </w:tcPr>
          <w:p w:rsidR="00004410" w:rsidRDefault="00004410">
            <w:pPr>
              <w:pStyle w:val="Default"/>
              <w:rPr>
                <w:sz w:val="20"/>
                <w:szCs w:val="20"/>
              </w:rPr>
            </w:pPr>
            <w:r>
              <w:rPr>
                <w:sz w:val="20"/>
                <w:szCs w:val="20"/>
              </w:rPr>
              <w:t xml:space="preserve">Initial release </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1"/>
          <w:footerReference w:type="first" r:id="rId12"/>
          <w:pgSz w:w="11907" w:h="16840" w:code="9"/>
          <w:pgMar w:top="1134" w:right="1134" w:bottom="1134" w:left="1134" w:header="720" w:footer="720" w:gutter="0"/>
          <w:cols w:space="720"/>
          <w:titlePg/>
        </w:sectPr>
      </w:pPr>
    </w:p>
    <w:p w:rsidR="00772686" w:rsidRPr="00772686" w:rsidRDefault="008B795E" w:rsidP="00772686">
      <w:pPr>
        <w:pStyle w:val="Header"/>
        <w:jc w:val="center"/>
        <w:rPr>
          <w:b/>
          <w:sz w:val="24"/>
          <w:szCs w:val="24"/>
        </w:rPr>
      </w:pPr>
      <w:bookmarkStart w:id="2" w:name="_Toc40761313"/>
      <w:r w:rsidRPr="008B795E">
        <w:rPr>
          <w:b/>
          <w:sz w:val="24"/>
          <w:szCs w:val="24"/>
        </w:rPr>
        <w:lastRenderedPageBreak/>
        <w:t>SIT12 Tourism, Travel and Hospitality</w:t>
      </w:r>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3" w:name="_Toc40762301"/>
      <w:bookmarkStart w:id="4"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2"/>
    <w:bookmarkEnd w:id="3"/>
    <w:bookmarkEnd w:id="4"/>
    <w:p w:rsidR="00D36BA2" w:rsidRDefault="00B322F2">
      <w:pPr>
        <w:pStyle w:val="TOC1"/>
        <w:rPr>
          <w:rFonts w:asciiTheme="minorHAnsi" w:eastAsiaTheme="minorEastAsia" w:hAnsiTheme="minorHAnsi" w:cstheme="minorBidi"/>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D36BA2">
        <w:t>INTRODUCTION</w:t>
      </w:r>
      <w:r w:rsidR="00D36BA2">
        <w:tab/>
      </w:r>
      <w:r>
        <w:fldChar w:fldCharType="begin"/>
      </w:r>
      <w:r w:rsidR="00D36BA2">
        <w:instrText xml:space="preserve"> PAGEREF _Toc354571181 \h </w:instrText>
      </w:r>
      <w:r>
        <w:fldChar w:fldCharType="separate"/>
      </w:r>
      <w:r w:rsidR="00931DC8">
        <w:t>6</w:t>
      </w:r>
      <w:r>
        <w:fldChar w:fldCharType="end"/>
      </w:r>
    </w:p>
    <w:p w:rsidR="00D36BA2" w:rsidRDefault="00D36BA2">
      <w:pPr>
        <w:pStyle w:val="TOC2"/>
        <w:rPr>
          <w:rFonts w:asciiTheme="minorHAnsi" w:eastAsiaTheme="minorEastAsia" w:hAnsiTheme="minorHAnsi" w:cstheme="minorBidi"/>
          <w:bCs w:val="0"/>
          <w:szCs w:val="22"/>
          <w:lang w:eastAsia="en-AU"/>
        </w:rPr>
      </w:pPr>
      <w:r>
        <w:rPr>
          <w:lang w:eastAsia="en-AU"/>
        </w:rPr>
        <w:t>What is a Victorian Purchasing Guide?</w:t>
      </w:r>
      <w:r>
        <w:tab/>
      </w:r>
      <w:r w:rsidR="00B322F2">
        <w:fldChar w:fldCharType="begin"/>
      </w:r>
      <w:r>
        <w:instrText xml:space="preserve"> PAGEREF _Toc354571182 \h </w:instrText>
      </w:r>
      <w:r w:rsidR="00B322F2">
        <w:fldChar w:fldCharType="separate"/>
      </w:r>
      <w:r w:rsidR="00931DC8">
        <w:t>6</w:t>
      </w:r>
      <w:r w:rsidR="00B322F2">
        <w:fldChar w:fldCharType="end"/>
      </w:r>
    </w:p>
    <w:p w:rsidR="00D36BA2" w:rsidRDefault="00D36BA2">
      <w:pPr>
        <w:pStyle w:val="TOC2"/>
        <w:rPr>
          <w:rFonts w:asciiTheme="minorHAnsi" w:eastAsiaTheme="minorEastAsia" w:hAnsiTheme="minorHAnsi" w:cstheme="minorBidi"/>
          <w:bCs w:val="0"/>
          <w:szCs w:val="22"/>
          <w:lang w:eastAsia="en-AU"/>
        </w:rPr>
      </w:pPr>
      <w:r>
        <w:rPr>
          <w:lang w:eastAsia="en-AU"/>
        </w:rPr>
        <w:t>Registration</w:t>
      </w:r>
      <w:r>
        <w:tab/>
      </w:r>
      <w:r w:rsidR="00B322F2">
        <w:fldChar w:fldCharType="begin"/>
      </w:r>
      <w:r>
        <w:instrText xml:space="preserve"> PAGEREF _Toc354571183 \h </w:instrText>
      </w:r>
      <w:r w:rsidR="00B322F2">
        <w:fldChar w:fldCharType="separate"/>
      </w:r>
      <w:r w:rsidR="00931DC8">
        <w:t>6</w:t>
      </w:r>
      <w:r w:rsidR="00B322F2">
        <w:fldChar w:fldCharType="end"/>
      </w:r>
    </w:p>
    <w:p w:rsidR="00D36BA2" w:rsidRDefault="00D36BA2">
      <w:pPr>
        <w:pStyle w:val="TOC1"/>
        <w:rPr>
          <w:rFonts w:asciiTheme="minorHAnsi" w:eastAsiaTheme="minorEastAsia" w:hAnsiTheme="minorHAnsi" w:cstheme="minorBidi"/>
          <w:b w:val="0"/>
          <w:bCs w:val="0"/>
          <w:caps w:val="0"/>
          <w:szCs w:val="22"/>
          <w:lang w:eastAsia="en-AU"/>
        </w:rPr>
      </w:pPr>
      <w:r>
        <w:t>QUALIFICATIONS</w:t>
      </w:r>
      <w:r>
        <w:tab/>
      </w:r>
      <w:r w:rsidR="00B322F2">
        <w:fldChar w:fldCharType="begin"/>
      </w:r>
      <w:r>
        <w:instrText xml:space="preserve"> PAGEREF _Toc354571184 \h </w:instrText>
      </w:r>
      <w:r w:rsidR="00B322F2">
        <w:fldChar w:fldCharType="separate"/>
      </w:r>
      <w:r w:rsidR="00931DC8">
        <w:t>7</w:t>
      </w:r>
      <w:r w:rsidR="00B322F2">
        <w:fldChar w:fldCharType="end"/>
      </w:r>
    </w:p>
    <w:p w:rsidR="00D36BA2" w:rsidRDefault="00D36BA2">
      <w:pPr>
        <w:pStyle w:val="TOC1"/>
        <w:rPr>
          <w:rFonts w:asciiTheme="minorHAnsi" w:eastAsiaTheme="minorEastAsia" w:hAnsiTheme="minorHAnsi" w:cstheme="minorBidi"/>
          <w:b w:val="0"/>
          <w:bCs w:val="0"/>
          <w:caps w:val="0"/>
          <w:szCs w:val="22"/>
          <w:lang w:eastAsia="en-AU"/>
        </w:rPr>
      </w:pPr>
      <w:r>
        <w:t>UNITS OF COMPETENCY AND NOMINAL HOURS</w:t>
      </w:r>
      <w:r>
        <w:tab/>
      </w:r>
      <w:r w:rsidR="00B322F2">
        <w:fldChar w:fldCharType="begin"/>
      </w:r>
      <w:r>
        <w:instrText xml:space="preserve"> PAGEREF _Toc354571185 \h </w:instrText>
      </w:r>
      <w:r w:rsidR="00B322F2">
        <w:fldChar w:fldCharType="separate"/>
      </w:r>
      <w:r w:rsidR="00931DC8">
        <w:t>8</w:t>
      </w:r>
      <w:r w:rsidR="00B322F2">
        <w:fldChar w:fldCharType="end"/>
      </w:r>
    </w:p>
    <w:p w:rsidR="00D36BA2" w:rsidRDefault="00D36BA2">
      <w:pPr>
        <w:pStyle w:val="TOC1"/>
        <w:rPr>
          <w:rFonts w:asciiTheme="minorHAnsi" w:eastAsiaTheme="minorEastAsia" w:hAnsiTheme="minorHAnsi" w:cstheme="minorBidi"/>
          <w:b w:val="0"/>
          <w:bCs w:val="0"/>
          <w:caps w:val="0"/>
          <w:szCs w:val="22"/>
          <w:lang w:eastAsia="en-AU"/>
        </w:rPr>
      </w:pPr>
      <w:r>
        <w:t>SAMPLE TRAINING PROGRAMS</w:t>
      </w:r>
      <w:r>
        <w:tab/>
      </w:r>
      <w:r w:rsidR="00B322F2">
        <w:fldChar w:fldCharType="begin"/>
      </w:r>
      <w:r>
        <w:instrText xml:space="preserve"> PAGEREF _Toc354571186 \h </w:instrText>
      </w:r>
      <w:r w:rsidR="00B322F2">
        <w:fldChar w:fldCharType="separate"/>
      </w:r>
      <w:r w:rsidR="00931DC8">
        <w:t>15</w:t>
      </w:r>
      <w:r w:rsidR="00B322F2">
        <w:fldChar w:fldCharType="end"/>
      </w:r>
    </w:p>
    <w:p w:rsidR="00D36BA2" w:rsidRDefault="00D36BA2">
      <w:pPr>
        <w:pStyle w:val="TOC1"/>
        <w:rPr>
          <w:rFonts w:asciiTheme="minorHAnsi" w:eastAsiaTheme="minorEastAsia" w:hAnsiTheme="minorHAnsi" w:cstheme="minorBidi"/>
          <w:b w:val="0"/>
          <w:bCs w:val="0"/>
          <w:caps w:val="0"/>
          <w:szCs w:val="22"/>
          <w:lang w:eastAsia="en-AU"/>
        </w:rPr>
      </w:pPr>
      <w:r>
        <w:t>CONTACTS AND LINKS</w:t>
      </w:r>
      <w:r>
        <w:tab/>
      </w:r>
      <w:r w:rsidR="00B322F2">
        <w:fldChar w:fldCharType="begin"/>
      </w:r>
      <w:r>
        <w:instrText xml:space="preserve"> PAGEREF _Toc354571187 \h </w:instrText>
      </w:r>
      <w:r w:rsidR="00B322F2">
        <w:fldChar w:fldCharType="separate"/>
      </w:r>
      <w:r w:rsidR="00931DC8">
        <w:t>32</w:t>
      </w:r>
      <w:r w:rsidR="00B322F2">
        <w:fldChar w:fldCharType="end"/>
      </w:r>
    </w:p>
    <w:p w:rsidR="00D36BA2" w:rsidRDefault="00D36BA2">
      <w:pPr>
        <w:pStyle w:val="TOC1"/>
        <w:rPr>
          <w:rFonts w:asciiTheme="minorHAnsi" w:eastAsiaTheme="minorEastAsia" w:hAnsiTheme="minorHAnsi" w:cstheme="minorBidi"/>
          <w:b w:val="0"/>
          <w:bCs w:val="0"/>
          <w:caps w:val="0"/>
          <w:szCs w:val="22"/>
          <w:lang w:eastAsia="en-AU"/>
        </w:rPr>
      </w:pPr>
      <w:r>
        <w:t>GLOSSARY</w:t>
      </w:r>
      <w:r>
        <w:tab/>
      </w:r>
      <w:r w:rsidR="00B322F2">
        <w:fldChar w:fldCharType="begin"/>
      </w:r>
      <w:r>
        <w:instrText xml:space="preserve"> PAGEREF _Toc354571188 \h </w:instrText>
      </w:r>
      <w:r w:rsidR="00B322F2">
        <w:fldChar w:fldCharType="separate"/>
      </w:r>
      <w:r w:rsidR="00931DC8">
        <w:t>34</w:t>
      </w:r>
      <w:r w:rsidR="00B322F2">
        <w:fldChar w:fldCharType="end"/>
      </w:r>
    </w:p>
    <w:p w:rsidR="003E0CA4" w:rsidRPr="008C0A16" w:rsidRDefault="00B322F2"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5" w:name="_Toc305493858"/>
      <w:bookmarkStart w:id="6" w:name="_Toc354571181"/>
      <w:bookmarkStart w:id="7" w:name="_Toc113954500"/>
      <w:bookmarkStart w:id="8" w:name="_Toc113946080"/>
      <w:r>
        <w:lastRenderedPageBreak/>
        <w:t>INTRODUCTION</w:t>
      </w:r>
      <w:bookmarkEnd w:id="5"/>
      <w:bookmarkEnd w:id="6"/>
    </w:p>
    <w:bookmarkEnd w:id="7"/>
    <w:bookmarkEnd w:id="8"/>
    <w:p w:rsidR="003E0CA4" w:rsidRPr="0030462C" w:rsidRDefault="003E0CA4">
      <w:pPr>
        <w:pStyle w:val="BodyTextIndent"/>
        <w:ind w:left="0"/>
        <w:rPr>
          <w:szCs w:val="22"/>
        </w:rPr>
      </w:pPr>
    </w:p>
    <w:p w:rsidR="00861B00" w:rsidRPr="00772686" w:rsidRDefault="00861B00" w:rsidP="004A42F4">
      <w:pPr>
        <w:pStyle w:val="Head2"/>
        <w:rPr>
          <w:lang w:eastAsia="en-AU"/>
        </w:rPr>
      </w:pPr>
      <w:bookmarkStart w:id="9" w:name="_Toc354571182"/>
      <w:r w:rsidRPr="00772686">
        <w:rPr>
          <w:lang w:eastAsia="en-AU"/>
        </w:rPr>
        <w:t>What is a Victorian Purchasing Guide?</w:t>
      </w:r>
      <w:bookmarkEnd w:id="9"/>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10" w:name="_Toc354571183"/>
      <w:r w:rsidRPr="00772686">
        <w:rPr>
          <w:lang w:eastAsia="en-AU"/>
        </w:rPr>
        <w:t>Registration</w:t>
      </w:r>
      <w:bookmarkEnd w:id="10"/>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3"/>
          <w:pgSz w:w="11907" w:h="16840" w:code="9"/>
          <w:pgMar w:top="1134" w:right="1134" w:bottom="1134" w:left="1134" w:header="720" w:footer="720" w:gutter="0"/>
          <w:cols w:space="720"/>
        </w:sectPr>
      </w:pPr>
    </w:p>
    <w:p w:rsidR="00772686" w:rsidRDefault="00772686" w:rsidP="004A42F4">
      <w:pPr>
        <w:pStyle w:val="Head1"/>
      </w:pPr>
      <w:bookmarkStart w:id="11" w:name="_Toc354571184"/>
      <w:bookmarkStart w:id="12" w:name="_Toc160603684"/>
      <w:r>
        <w:lastRenderedPageBreak/>
        <w:t>QUALIFICATIONS</w:t>
      </w:r>
      <w:bookmarkEnd w:id="11"/>
    </w:p>
    <w:p w:rsidR="00772686" w:rsidRPr="0030462C" w:rsidRDefault="00772686" w:rsidP="00772686">
      <w:pPr>
        <w:rPr>
          <w:sz w:val="22"/>
          <w:szCs w:val="22"/>
        </w:rPr>
      </w:pPr>
    </w:p>
    <w:tbl>
      <w:tblPr>
        <w:tblStyle w:val="TableGrid"/>
        <w:tblW w:w="0" w:type="auto"/>
        <w:tblLook w:val="01E0" w:firstRow="1" w:lastRow="1" w:firstColumn="1" w:lastColumn="1" w:noHBand="0" w:noVBand="0"/>
      </w:tblPr>
      <w:tblGrid>
        <w:gridCol w:w="2463"/>
        <w:gridCol w:w="3765"/>
        <w:gridCol w:w="1980"/>
        <w:gridCol w:w="1647"/>
      </w:tblGrid>
      <w:tr w:rsidR="004C7838" w:rsidRPr="0030462C" w:rsidTr="004C7838">
        <w:trPr>
          <w:trHeight w:val="369"/>
        </w:trPr>
        <w:tc>
          <w:tcPr>
            <w:tcW w:w="2463" w:type="dxa"/>
            <w:vMerge w:val="restart"/>
            <w:tcBorders>
              <w:top w:val="single" w:sz="4" w:space="0" w:color="FFFFFF"/>
              <w:left w:val="single" w:sz="4" w:space="0" w:color="FFFFFF"/>
              <w:right w:val="single" w:sz="6" w:space="0" w:color="FFFFFF"/>
            </w:tcBorders>
            <w:shd w:val="clear" w:color="auto" w:fill="000000"/>
            <w:vAlign w:val="center"/>
          </w:tcPr>
          <w:p w:rsidR="004C7838" w:rsidRPr="004C7838" w:rsidRDefault="004C7838" w:rsidP="004C7838">
            <w:pPr>
              <w:rPr>
                <w:b/>
                <w:color w:val="FFFFFF"/>
                <w:highlight w:val="black"/>
              </w:rPr>
            </w:pPr>
            <w:r w:rsidRPr="004C7838">
              <w:rPr>
                <w:b/>
                <w:color w:val="FFFFFF"/>
                <w:highlight w:val="black"/>
              </w:rPr>
              <w:t>Code</w:t>
            </w:r>
          </w:p>
        </w:tc>
        <w:tc>
          <w:tcPr>
            <w:tcW w:w="3765" w:type="dxa"/>
            <w:vMerge w:val="restart"/>
            <w:tcBorders>
              <w:top w:val="single" w:sz="4" w:space="0" w:color="FFFFFF"/>
              <w:left w:val="single" w:sz="6" w:space="0" w:color="FFFFFF"/>
              <w:right w:val="single" w:sz="4" w:space="0" w:color="FFFFFF"/>
            </w:tcBorders>
            <w:shd w:val="clear" w:color="auto" w:fill="000000"/>
            <w:vAlign w:val="center"/>
          </w:tcPr>
          <w:p w:rsidR="004C7838" w:rsidRPr="004C7838" w:rsidRDefault="004C7838" w:rsidP="004C7838">
            <w:pPr>
              <w:rPr>
                <w:b/>
                <w:color w:val="FFFFFF"/>
                <w:highlight w:val="black"/>
              </w:rPr>
            </w:pPr>
            <w:r w:rsidRPr="004C7838">
              <w:rPr>
                <w:b/>
                <w:color w:val="FFFFFF"/>
                <w:highlight w:val="black"/>
              </w:rPr>
              <w:t>Title</w:t>
            </w:r>
          </w:p>
        </w:tc>
        <w:tc>
          <w:tcPr>
            <w:tcW w:w="3627" w:type="dxa"/>
            <w:gridSpan w:val="2"/>
            <w:tcBorders>
              <w:top w:val="single" w:sz="4" w:space="0" w:color="FFFFFF"/>
              <w:left w:val="single" w:sz="4" w:space="0" w:color="FFFFFF"/>
              <w:bottom w:val="single" w:sz="6" w:space="0" w:color="FFFFFF"/>
              <w:right w:val="single" w:sz="4" w:space="0" w:color="FFFFFF"/>
            </w:tcBorders>
            <w:shd w:val="clear" w:color="auto" w:fill="000000"/>
            <w:vAlign w:val="center"/>
          </w:tcPr>
          <w:p w:rsidR="004C7838" w:rsidRPr="004C7838" w:rsidRDefault="004C7838" w:rsidP="004C7838">
            <w:pPr>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4C7838" w:rsidRPr="0030462C" w:rsidTr="004C7838">
        <w:trPr>
          <w:trHeight w:val="305"/>
        </w:trPr>
        <w:tc>
          <w:tcPr>
            <w:tcW w:w="2463" w:type="dxa"/>
            <w:vMerge/>
            <w:tcBorders>
              <w:left w:val="single" w:sz="4" w:space="0" w:color="FFFFFF"/>
              <w:right w:val="single" w:sz="6" w:space="0" w:color="FFFFFF"/>
            </w:tcBorders>
            <w:vAlign w:val="center"/>
          </w:tcPr>
          <w:p w:rsidR="004C7838" w:rsidRDefault="004C7838" w:rsidP="004C7838">
            <w:pPr>
              <w:rPr>
                <w:b/>
                <w:sz w:val="24"/>
                <w:szCs w:val="24"/>
              </w:rPr>
            </w:pPr>
          </w:p>
        </w:tc>
        <w:tc>
          <w:tcPr>
            <w:tcW w:w="3765" w:type="dxa"/>
            <w:vMerge/>
            <w:tcBorders>
              <w:left w:val="single" w:sz="6" w:space="0" w:color="FFFFFF"/>
              <w:right w:val="single" w:sz="4" w:space="0" w:color="FFFFFF"/>
            </w:tcBorders>
            <w:vAlign w:val="center"/>
          </w:tcPr>
          <w:p w:rsidR="004C7838" w:rsidRDefault="004C7838" w:rsidP="004C7838">
            <w:pPr>
              <w:rPr>
                <w:b/>
                <w:sz w:val="24"/>
                <w:szCs w:val="24"/>
              </w:rPr>
            </w:pPr>
          </w:p>
        </w:tc>
        <w:tc>
          <w:tcPr>
            <w:tcW w:w="1980" w:type="dxa"/>
            <w:tcBorders>
              <w:top w:val="single" w:sz="6" w:space="0" w:color="FFFFFF"/>
              <w:left w:val="single" w:sz="4" w:space="0" w:color="FFFFFF"/>
              <w:bottom w:val="single" w:sz="4" w:space="0" w:color="FFFFFF"/>
              <w:right w:val="single" w:sz="6" w:space="0" w:color="FFFFFF"/>
            </w:tcBorders>
            <w:shd w:val="clear" w:color="auto" w:fill="000000"/>
            <w:vAlign w:val="center"/>
          </w:tcPr>
          <w:p w:rsidR="004C7838" w:rsidRPr="004C7838" w:rsidRDefault="004C7838" w:rsidP="004C7838">
            <w:pPr>
              <w:jc w:val="center"/>
              <w:rPr>
                <w:b/>
                <w:color w:val="FFFFFF"/>
              </w:rPr>
            </w:pPr>
            <w:r w:rsidRPr="004C7838">
              <w:rPr>
                <w:b/>
                <w:color w:val="FFFFFF"/>
              </w:rPr>
              <w:t>Minimum</w:t>
            </w:r>
          </w:p>
        </w:tc>
        <w:tc>
          <w:tcPr>
            <w:tcW w:w="1647"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4C7838" w:rsidRPr="004C7838" w:rsidRDefault="004C7838" w:rsidP="004C7838">
            <w:pPr>
              <w:jc w:val="center"/>
              <w:rPr>
                <w:b/>
                <w:color w:val="FFFFFF"/>
              </w:rPr>
            </w:pPr>
            <w:r w:rsidRPr="004C7838">
              <w:rPr>
                <w:b/>
                <w:color w:val="FFFFFF"/>
              </w:rPr>
              <w:t>Maximum</w:t>
            </w:r>
          </w:p>
        </w:tc>
      </w:tr>
      <w:tr w:rsidR="00B82E9C" w:rsidRPr="0030462C" w:rsidTr="004C7838">
        <w:tc>
          <w:tcPr>
            <w:tcW w:w="2463" w:type="dxa"/>
          </w:tcPr>
          <w:p w:rsidR="00B82E9C" w:rsidRPr="00007075" w:rsidRDefault="00B82E9C" w:rsidP="002B01DA">
            <w:r w:rsidRPr="00007075">
              <w:t>SIT10112</w:t>
            </w:r>
          </w:p>
        </w:tc>
        <w:tc>
          <w:tcPr>
            <w:tcW w:w="3765" w:type="dxa"/>
          </w:tcPr>
          <w:p w:rsidR="00B82E9C" w:rsidRPr="00007075" w:rsidRDefault="00B82E9C" w:rsidP="002B01DA">
            <w:r w:rsidRPr="00007075">
              <w:t>Certificate I in Tourism (Australian Indigenous Culture)</w:t>
            </w:r>
          </w:p>
        </w:tc>
        <w:tc>
          <w:tcPr>
            <w:tcW w:w="1980" w:type="dxa"/>
            <w:tcBorders>
              <w:top w:val="single" w:sz="4" w:space="0" w:color="FFFFFF"/>
            </w:tcBorders>
          </w:tcPr>
          <w:p w:rsidR="00B82E9C" w:rsidRPr="00007075" w:rsidRDefault="00B82E9C" w:rsidP="002B01DA">
            <w:r w:rsidRPr="00007075">
              <w:t>167</w:t>
            </w:r>
          </w:p>
        </w:tc>
        <w:tc>
          <w:tcPr>
            <w:tcW w:w="1647" w:type="dxa"/>
            <w:tcBorders>
              <w:top w:val="single" w:sz="4" w:space="0" w:color="FFFFFF"/>
            </w:tcBorders>
          </w:tcPr>
          <w:p w:rsidR="00B82E9C" w:rsidRPr="00007075" w:rsidRDefault="00B82E9C" w:rsidP="002B01DA">
            <w:r w:rsidRPr="00007075">
              <w:t>202</w:t>
            </w:r>
          </w:p>
        </w:tc>
      </w:tr>
      <w:tr w:rsidR="00B82E9C" w:rsidRPr="0030462C" w:rsidTr="004C7838">
        <w:tc>
          <w:tcPr>
            <w:tcW w:w="2463" w:type="dxa"/>
          </w:tcPr>
          <w:p w:rsidR="00B82E9C" w:rsidRPr="00007075" w:rsidRDefault="00B82E9C" w:rsidP="002B01DA">
            <w:r w:rsidRPr="00007075">
              <w:t>SIT10212</w:t>
            </w:r>
          </w:p>
        </w:tc>
        <w:tc>
          <w:tcPr>
            <w:tcW w:w="3765" w:type="dxa"/>
          </w:tcPr>
          <w:p w:rsidR="00B82E9C" w:rsidRPr="00007075" w:rsidRDefault="00B82E9C" w:rsidP="002B01DA">
            <w:r w:rsidRPr="00007075">
              <w:t>Certificate I in Hospitality</w:t>
            </w:r>
          </w:p>
        </w:tc>
        <w:tc>
          <w:tcPr>
            <w:tcW w:w="1980" w:type="dxa"/>
          </w:tcPr>
          <w:p w:rsidR="00B82E9C" w:rsidRPr="00007075" w:rsidRDefault="00B82E9C" w:rsidP="002B01DA">
            <w:r w:rsidRPr="00007075">
              <w:t>97</w:t>
            </w:r>
          </w:p>
        </w:tc>
        <w:tc>
          <w:tcPr>
            <w:tcW w:w="1647" w:type="dxa"/>
          </w:tcPr>
          <w:p w:rsidR="00B82E9C" w:rsidRPr="00007075" w:rsidRDefault="00B82E9C" w:rsidP="002B01DA">
            <w:r w:rsidRPr="00007075">
              <w:t>107</w:t>
            </w:r>
          </w:p>
        </w:tc>
      </w:tr>
      <w:tr w:rsidR="00B82E9C" w:rsidRPr="0030462C" w:rsidTr="004C7838">
        <w:tc>
          <w:tcPr>
            <w:tcW w:w="2463" w:type="dxa"/>
          </w:tcPr>
          <w:p w:rsidR="00B82E9C" w:rsidRPr="00007075" w:rsidRDefault="00B82E9C" w:rsidP="002B01DA">
            <w:r w:rsidRPr="00007075">
              <w:t>SIT20112</w:t>
            </w:r>
          </w:p>
        </w:tc>
        <w:tc>
          <w:tcPr>
            <w:tcW w:w="3765" w:type="dxa"/>
          </w:tcPr>
          <w:p w:rsidR="00B82E9C" w:rsidRPr="00007075" w:rsidRDefault="00B82E9C" w:rsidP="002B01DA">
            <w:r w:rsidRPr="00007075">
              <w:t>Certificate II in Tourism</w:t>
            </w:r>
          </w:p>
        </w:tc>
        <w:tc>
          <w:tcPr>
            <w:tcW w:w="1980" w:type="dxa"/>
          </w:tcPr>
          <w:p w:rsidR="00B82E9C" w:rsidRPr="00007075" w:rsidRDefault="00B82E9C" w:rsidP="002B01DA">
            <w:r w:rsidRPr="00007075">
              <w:t>167</w:t>
            </w:r>
          </w:p>
        </w:tc>
        <w:tc>
          <w:tcPr>
            <w:tcW w:w="1647" w:type="dxa"/>
          </w:tcPr>
          <w:p w:rsidR="00B82E9C" w:rsidRPr="00007075" w:rsidRDefault="00B82E9C" w:rsidP="002B01DA">
            <w:r w:rsidRPr="00007075">
              <w:t>357</w:t>
            </w:r>
          </w:p>
        </w:tc>
      </w:tr>
      <w:tr w:rsidR="00B82E9C" w:rsidRPr="0030462C" w:rsidTr="0030462C">
        <w:tc>
          <w:tcPr>
            <w:tcW w:w="2463" w:type="dxa"/>
          </w:tcPr>
          <w:p w:rsidR="00B82E9C" w:rsidRPr="00007075" w:rsidRDefault="00B82E9C" w:rsidP="002B01DA">
            <w:r w:rsidRPr="00007075">
              <w:t>SIT20212</w:t>
            </w:r>
          </w:p>
        </w:tc>
        <w:tc>
          <w:tcPr>
            <w:tcW w:w="3765" w:type="dxa"/>
          </w:tcPr>
          <w:p w:rsidR="00B82E9C" w:rsidRPr="00007075" w:rsidRDefault="00B82E9C" w:rsidP="002B01DA">
            <w:r w:rsidRPr="00007075">
              <w:t>Certificate II in Hospitality</w:t>
            </w:r>
          </w:p>
        </w:tc>
        <w:tc>
          <w:tcPr>
            <w:tcW w:w="1980" w:type="dxa"/>
          </w:tcPr>
          <w:p w:rsidR="00B82E9C" w:rsidRPr="00007075" w:rsidRDefault="00B82E9C" w:rsidP="002B01DA">
            <w:r w:rsidRPr="00007075">
              <w:t>157</w:t>
            </w:r>
          </w:p>
        </w:tc>
        <w:tc>
          <w:tcPr>
            <w:tcW w:w="1647" w:type="dxa"/>
          </w:tcPr>
          <w:p w:rsidR="00B82E9C" w:rsidRPr="00007075" w:rsidRDefault="00B82E9C" w:rsidP="002B01DA">
            <w:r w:rsidRPr="00007075">
              <w:t>367</w:t>
            </w:r>
          </w:p>
        </w:tc>
      </w:tr>
      <w:tr w:rsidR="00B82E9C" w:rsidRPr="0030462C" w:rsidTr="0030462C">
        <w:tc>
          <w:tcPr>
            <w:tcW w:w="2463" w:type="dxa"/>
          </w:tcPr>
          <w:p w:rsidR="00B82E9C" w:rsidRPr="00007075" w:rsidRDefault="00B82E9C" w:rsidP="002B01DA">
            <w:r w:rsidRPr="00007075">
              <w:t>SIT20312</w:t>
            </w:r>
          </w:p>
        </w:tc>
        <w:tc>
          <w:tcPr>
            <w:tcW w:w="3765" w:type="dxa"/>
          </w:tcPr>
          <w:p w:rsidR="00B82E9C" w:rsidRPr="00007075" w:rsidRDefault="00B82E9C" w:rsidP="002B01DA">
            <w:r w:rsidRPr="00007075">
              <w:t>Certificate II in Kitchen Operations</w:t>
            </w:r>
          </w:p>
        </w:tc>
        <w:tc>
          <w:tcPr>
            <w:tcW w:w="1980" w:type="dxa"/>
          </w:tcPr>
          <w:p w:rsidR="00B82E9C" w:rsidRPr="00007075" w:rsidRDefault="00B82E9C" w:rsidP="002B01DA">
            <w:r w:rsidRPr="00007075">
              <w:t>280</w:t>
            </w:r>
          </w:p>
        </w:tc>
        <w:tc>
          <w:tcPr>
            <w:tcW w:w="1647" w:type="dxa"/>
          </w:tcPr>
          <w:p w:rsidR="00B82E9C" w:rsidRPr="00007075" w:rsidRDefault="00B82E9C" w:rsidP="002B01DA">
            <w:r w:rsidRPr="00007075">
              <w:t>415</w:t>
            </w:r>
          </w:p>
        </w:tc>
      </w:tr>
      <w:tr w:rsidR="00B82E9C" w:rsidRPr="0030462C" w:rsidTr="0030462C">
        <w:tc>
          <w:tcPr>
            <w:tcW w:w="2463" w:type="dxa"/>
          </w:tcPr>
          <w:p w:rsidR="00B82E9C" w:rsidRPr="00007075" w:rsidRDefault="00B82E9C" w:rsidP="002B01DA">
            <w:r w:rsidRPr="00007075">
              <w:t>SIT20412</w:t>
            </w:r>
          </w:p>
        </w:tc>
        <w:tc>
          <w:tcPr>
            <w:tcW w:w="3765" w:type="dxa"/>
          </w:tcPr>
          <w:p w:rsidR="00B82E9C" w:rsidRPr="00007075" w:rsidRDefault="00B82E9C" w:rsidP="002B01DA">
            <w:r w:rsidRPr="00007075">
              <w:t>Certificate II in Asian Cookery</w:t>
            </w:r>
          </w:p>
        </w:tc>
        <w:tc>
          <w:tcPr>
            <w:tcW w:w="1980" w:type="dxa"/>
          </w:tcPr>
          <w:p w:rsidR="00B82E9C" w:rsidRPr="00007075" w:rsidRDefault="00B82E9C" w:rsidP="002B01DA">
            <w:r w:rsidRPr="00007075">
              <w:t>310</w:t>
            </w:r>
          </w:p>
        </w:tc>
        <w:tc>
          <w:tcPr>
            <w:tcW w:w="1647" w:type="dxa"/>
          </w:tcPr>
          <w:p w:rsidR="00B82E9C" w:rsidRPr="00007075" w:rsidRDefault="00B82E9C" w:rsidP="002B01DA">
            <w:r w:rsidRPr="00007075">
              <w:t>385</w:t>
            </w:r>
          </w:p>
        </w:tc>
      </w:tr>
      <w:tr w:rsidR="00B82E9C" w:rsidRPr="0030462C" w:rsidTr="0030462C">
        <w:tc>
          <w:tcPr>
            <w:tcW w:w="2463" w:type="dxa"/>
          </w:tcPr>
          <w:p w:rsidR="00B82E9C" w:rsidRPr="00007075" w:rsidRDefault="00B82E9C" w:rsidP="002B01DA">
            <w:r w:rsidRPr="00007075">
              <w:t>SIT20512</w:t>
            </w:r>
          </w:p>
        </w:tc>
        <w:tc>
          <w:tcPr>
            <w:tcW w:w="3765" w:type="dxa"/>
          </w:tcPr>
          <w:p w:rsidR="00B82E9C" w:rsidRPr="00007075" w:rsidRDefault="00B82E9C" w:rsidP="002B01DA">
            <w:r w:rsidRPr="00007075">
              <w:t>Certificate II in Holiday Parks and Resorts</w:t>
            </w:r>
          </w:p>
        </w:tc>
        <w:tc>
          <w:tcPr>
            <w:tcW w:w="1980" w:type="dxa"/>
          </w:tcPr>
          <w:p w:rsidR="00B82E9C" w:rsidRPr="00007075" w:rsidRDefault="00B82E9C" w:rsidP="002B01DA">
            <w:r w:rsidRPr="00007075">
              <w:t>202</w:t>
            </w:r>
          </w:p>
        </w:tc>
        <w:tc>
          <w:tcPr>
            <w:tcW w:w="1647" w:type="dxa"/>
          </w:tcPr>
          <w:p w:rsidR="00B82E9C" w:rsidRPr="00007075" w:rsidRDefault="00B82E9C" w:rsidP="002B01DA">
            <w:r w:rsidRPr="00007075">
              <w:t>397</w:t>
            </w:r>
          </w:p>
        </w:tc>
      </w:tr>
      <w:tr w:rsidR="00B82E9C" w:rsidRPr="0030462C" w:rsidTr="0030462C">
        <w:tc>
          <w:tcPr>
            <w:tcW w:w="2463" w:type="dxa"/>
          </w:tcPr>
          <w:p w:rsidR="00B82E9C" w:rsidRPr="00007075" w:rsidRDefault="00B82E9C" w:rsidP="002B01DA">
            <w:r w:rsidRPr="00007075">
              <w:t>SIT30112</w:t>
            </w:r>
          </w:p>
        </w:tc>
        <w:tc>
          <w:tcPr>
            <w:tcW w:w="3765" w:type="dxa"/>
          </w:tcPr>
          <w:p w:rsidR="00B82E9C" w:rsidRPr="00007075" w:rsidRDefault="00B82E9C" w:rsidP="002B01DA">
            <w:r w:rsidRPr="00007075">
              <w:t>Certificate III in Tourism</w:t>
            </w:r>
          </w:p>
        </w:tc>
        <w:tc>
          <w:tcPr>
            <w:tcW w:w="1980" w:type="dxa"/>
          </w:tcPr>
          <w:p w:rsidR="00B82E9C" w:rsidRPr="00007075" w:rsidRDefault="00B82E9C" w:rsidP="002B01DA">
            <w:r w:rsidRPr="00007075">
              <w:t>265</w:t>
            </w:r>
          </w:p>
        </w:tc>
        <w:tc>
          <w:tcPr>
            <w:tcW w:w="1647" w:type="dxa"/>
          </w:tcPr>
          <w:p w:rsidR="00B82E9C" w:rsidRPr="00007075" w:rsidRDefault="00B82E9C" w:rsidP="002B01DA">
            <w:r w:rsidRPr="00007075">
              <w:t>592</w:t>
            </w:r>
          </w:p>
        </w:tc>
      </w:tr>
      <w:tr w:rsidR="00B82E9C" w:rsidRPr="0030462C" w:rsidTr="0030462C">
        <w:tc>
          <w:tcPr>
            <w:tcW w:w="2463" w:type="dxa"/>
          </w:tcPr>
          <w:p w:rsidR="00B82E9C" w:rsidRPr="00007075" w:rsidRDefault="00B82E9C" w:rsidP="002B01DA">
            <w:r w:rsidRPr="00007075">
              <w:t>SIT30512</w:t>
            </w:r>
          </w:p>
        </w:tc>
        <w:tc>
          <w:tcPr>
            <w:tcW w:w="3765" w:type="dxa"/>
          </w:tcPr>
          <w:p w:rsidR="00B82E9C" w:rsidRPr="00007075" w:rsidRDefault="00B82E9C" w:rsidP="002B01DA">
            <w:r w:rsidRPr="00007075">
              <w:t>Certificate III in Guiding</w:t>
            </w:r>
          </w:p>
        </w:tc>
        <w:tc>
          <w:tcPr>
            <w:tcW w:w="1980" w:type="dxa"/>
          </w:tcPr>
          <w:p w:rsidR="00B82E9C" w:rsidRPr="00007075" w:rsidRDefault="00B82E9C" w:rsidP="002B01DA">
            <w:r w:rsidRPr="00007075">
              <w:t>490</w:t>
            </w:r>
          </w:p>
        </w:tc>
        <w:tc>
          <w:tcPr>
            <w:tcW w:w="1647" w:type="dxa"/>
          </w:tcPr>
          <w:p w:rsidR="00B82E9C" w:rsidRPr="00007075" w:rsidRDefault="00B82E9C" w:rsidP="002B01DA">
            <w:r w:rsidRPr="00007075">
              <w:t>765</w:t>
            </w:r>
          </w:p>
        </w:tc>
      </w:tr>
      <w:tr w:rsidR="00B82E9C" w:rsidRPr="0030462C" w:rsidTr="0030462C">
        <w:tc>
          <w:tcPr>
            <w:tcW w:w="2463" w:type="dxa"/>
          </w:tcPr>
          <w:p w:rsidR="00B82E9C" w:rsidRPr="00007075" w:rsidRDefault="00B82E9C" w:rsidP="002B01DA">
            <w:r w:rsidRPr="00007075">
              <w:t>SIT30612</w:t>
            </w:r>
          </w:p>
        </w:tc>
        <w:tc>
          <w:tcPr>
            <w:tcW w:w="3765" w:type="dxa"/>
          </w:tcPr>
          <w:p w:rsidR="00B82E9C" w:rsidRPr="00007075" w:rsidRDefault="00B82E9C" w:rsidP="002B01DA">
            <w:r w:rsidRPr="00007075">
              <w:t>Certificate III in Events</w:t>
            </w:r>
          </w:p>
        </w:tc>
        <w:tc>
          <w:tcPr>
            <w:tcW w:w="1980" w:type="dxa"/>
          </w:tcPr>
          <w:p w:rsidR="00B82E9C" w:rsidRPr="00007075" w:rsidRDefault="00B82E9C" w:rsidP="002B01DA">
            <w:r w:rsidRPr="00007075">
              <w:t>417</w:t>
            </w:r>
          </w:p>
        </w:tc>
        <w:tc>
          <w:tcPr>
            <w:tcW w:w="1647" w:type="dxa"/>
          </w:tcPr>
          <w:p w:rsidR="00B82E9C" w:rsidRPr="00007075" w:rsidRDefault="00B82E9C" w:rsidP="002B01DA">
            <w:r w:rsidRPr="00007075">
              <w:t>632</w:t>
            </w:r>
          </w:p>
        </w:tc>
      </w:tr>
      <w:tr w:rsidR="00B82E9C" w:rsidRPr="0030462C" w:rsidTr="0030462C">
        <w:tc>
          <w:tcPr>
            <w:tcW w:w="2463" w:type="dxa"/>
          </w:tcPr>
          <w:p w:rsidR="00B82E9C" w:rsidRPr="00007075" w:rsidRDefault="00B82E9C" w:rsidP="002B01DA">
            <w:r w:rsidRPr="00007075">
              <w:t>SIT30712</w:t>
            </w:r>
          </w:p>
        </w:tc>
        <w:tc>
          <w:tcPr>
            <w:tcW w:w="3765" w:type="dxa"/>
          </w:tcPr>
          <w:p w:rsidR="00B82E9C" w:rsidRPr="00007075" w:rsidRDefault="00B82E9C" w:rsidP="002B01DA">
            <w:r w:rsidRPr="00007075">
              <w:t>Certificate III in Hospitality</w:t>
            </w:r>
          </w:p>
        </w:tc>
        <w:tc>
          <w:tcPr>
            <w:tcW w:w="1980" w:type="dxa"/>
          </w:tcPr>
          <w:p w:rsidR="00B82E9C" w:rsidRPr="00007075" w:rsidRDefault="00B82E9C" w:rsidP="002B01DA">
            <w:r w:rsidRPr="00007075">
              <w:t>327</w:t>
            </w:r>
          </w:p>
        </w:tc>
        <w:tc>
          <w:tcPr>
            <w:tcW w:w="1647" w:type="dxa"/>
          </w:tcPr>
          <w:p w:rsidR="00B82E9C" w:rsidRPr="00007075" w:rsidRDefault="00B82E9C" w:rsidP="002B01DA">
            <w:r w:rsidRPr="00007075">
              <w:t>552</w:t>
            </w:r>
          </w:p>
        </w:tc>
      </w:tr>
      <w:tr w:rsidR="00B82E9C" w:rsidRPr="0030462C" w:rsidTr="0030462C">
        <w:tc>
          <w:tcPr>
            <w:tcW w:w="2463" w:type="dxa"/>
          </w:tcPr>
          <w:p w:rsidR="00B82E9C" w:rsidRPr="00007075" w:rsidRDefault="00B82E9C" w:rsidP="002B01DA">
            <w:r w:rsidRPr="00007075">
              <w:t>SIT30812</w:t>
            </w:r>
          </w:p>
        </w:tc>
        <w:tc>
          <w:tcPr>
            <w:tcW w:w="3765" w:type="dxa"/>
          </w:tcPr>
          <w:p w:rsidR="00B82E9C" w:rsidRPr="00007075" w:rsidRDefault="00B82E9C" w:rsidP="002B01DA">
            <w:r w:rsidRPr="00007075">
              <w:t>Certificate III in Commercial Cookery</w:t>
            </w:r>
          </w:p>
        </w:tc>
        <w:tc>
          <w:tcPr>
            <w:tcW w:w="1980" w:type="dxa"/>
          </w:tcPr>
          <w:p w:rsidR="00B82E9C" w:rsidRPr="00007075" w:rsidRDefault="00B82E9C" w:rsidP="002B01DA">
            <w:r w:rsidRPr="00007075">
              <w:t>858</w:t>
            </w:r>
          </w:p>
        </w:tc>
        <w:tc>
          <w:tcPr>
            <w:tcW w:w="1647" w:type="dxa"/>
          </w:tcPr>
          <w:p w:rsidR="00B82E9C" w:rsidRPr="00007075" w:rsidRDefault="00B82E9C" w:rsidP="002B01DA">
            <w:r w:rsidRPr="00007075">
              <w:t>943</w:t>
            </w:r>
          </w:p>
        </w:tc>
      </w:tr>
      <w:tr w:rsidR="00B82E9C" w:rsidRPr="0030462C" w:rsidTr="0030462C">
        <w:tc>
          <w:tcPr>
            <w:tcW w:w="2463" w:type="dxa"/>
          </w:tcPr>
          <w:p w:rsidR="00B82E9C" w:rsidRPr="00007075" w:rsidRDefault="00B82E9C" w:rsidP="002B01DA">
            <w:r w:rsidRPr="00007075">
              <w:t>SIT30912</w:t>
            </w:r>
          </w:p>
        </w:tc>
        <w:tc>
          <w:tcPr>
            <w:tcW w:w="3765" w:type="dxa"/>
          </w:tcPr>
          <w:p w:rsidR="00B82E9C" w:rsidRPr="00007075" w:rsidRDefault="00B82E9C" w:rsidP="002B01DA">
            <w:r w:rsidRPr="00007075">
              <w:t>Certificate III in Asian Cookery</w:t>
            </w:r>
          </w:p>
        </w:tc>
        <w:tc>
          <w:tcPr>
            <w:tcW w:w="1980" w:type="dxa"/>
          </w:tcPr>
          <w:p w:rsidR="00B82E9C" w:rsidRPr="00007075" w:rsidRDefault="00B82E9C" w:rsidP="002B01DA">
            <w:r w:rsidRPr="00007075">
              <w:t>833</w:t>
            </w:r>
          </w:p>
        </w:tc>
        <w:tc>
          <w:tcPr>
            <w:tcW w:w="1647" w:type="dxa"/>
          </w:tcPr>
          <w:p w:rsidR="00B82E9C" w:rsidRPr="00007075" w:rsidRDefault="00B82E9C" w:rsidP="002B01DA">
            <w:r w:rsidRPr="00007075">
              <w:t>933</w:t>
            </w:r>
          </w:p>
        </w:tc>
      </w:tr>
      <w:tr w:rsidR="00B82E9C" w:rsidRPr="0030462C" w:rsidTr="0030462C">
        <w:tc>
          <w:tcPr>
            <w:tcW w:w="2463" w:type="dxa"/>
          </w:tcPr>
          <w:p w:rsidR="00B82E9C" w:rsidRPr="00007075" w:rsidRDefault="00B82E9C" w:rsidP="002B01DA">
            <w:r w:rsidRPr="00007075">
              <w:t>SIT31012</w:t>
            </w:r>
          </w:p>
        </w:tc>
        <w:tc>
          <w:tcPr>
            <w:tcW w:w="3765" w:type="dxa"/>
          </w:tcPr>
          <w:p w:rsidR="00B82E9C" w:rsidRPr="00007075" w:rsidRDefault="00B82E9C" w:rsidP="002B01DA">
            <w:r w:rsidRPr="00007075">
              <w:t>Certificate III in Catering Operations</w:t>
            </w:r>
          </w:p>
        </w:tc>
        <w:tc>
          <w:tcPr>
            <w:tcW w:w="1980" w:type="dxa"/>
          </w:tcPr>
          <w:p w:rsidR="00B82E9C" w:rsidRPr="00007075" w:rsidRDefault="00B82E9C" w:rsidP="002B01DA">
            <w:r w:rsidRPr="00007075">
              <w:t>465</w:t>
            </w:r>
          </w:p>
        </w:tc>
        <w:tc>
          <w:tcPr>
            <w:tcW w:w="1647" w:type="dxa"/>
          </w:tcPr>
          <w:p w:rsidR="00B82E9C" w:rsidRPr="00007075" w:rsidRDefault="00B82E9C" w:rsidP="002B01DA">
            <w:r w:rsidRPr="00007075">
              <w:t>733</w:t>
            </w:r>
          </w:p>
        </w:tc>
      </w:tr>
      <w:tr w:rsidR="00B82E9C" w:rsidRPr="0030462C" w:rsidTr="0030462C">
        <w:tc>
          <w:tcPr>
            <w:tcW w:w="2463" w:type="dxa"/>
          </w:tcPr>
          <w:p w:rsidR="00B82E9C" w:rsidRPr="00007075" w:rsidRDefault="00B82E9C" w:rsidP="002B01DA">
            <w:r w:rsidRPr="00007075">
              <w:t>SIT31112</w:t>
            </w:r>
          </w:p>
        </w:tc>
        <w:tc>
          <w:tcPr>
            <w:tcW w:w="3765" w:type="dxa"/>
          </w:tcPr>
          <w:p w:rsidR="00B82E9C" w:rsidRPr="00007075" w:rsidRDefault="00B82E9C" w:rsidP="002B01DA">
            <w:r w:rsidRPr="00007075">
              <w:t>Certificate III in Patisserie</w:t>
            </w:r>
          </w:p>
        </w:tc>
        <w:tc>
          <w:tcPr>
            <w:tcW w:w="1980" w:type="dxa"/>
          </w:tcPr>
          <w:p w:rsidR="00B82E9C" w:rsidRPr="00007075" w:rsidRDefault="00B82E9C" w:rsidP="002B01DA">
            <w:r w:rsidRPr="00007075">
              <w:t>673</w:t>
            </w:r>
          </w:p>
        </w:tc>
        <w:tc>
          <w:tcPr>
            <w:tcW w:w="1647" w:type="dxa"/>
          </w:tcPr>
          <w:p w:rsidR="00B82E9C" w:rsidRPr="00007075" w:rsidRDefault="00B82E9C" w:rsidP="002B01DA">
            <w:r w:rsidRPr="00007075">
              <w:t>698</w:t>
            </w:r>
          </w:p>
        </w:tc>
      </w:tr>
      <w:tr w:rsidR="00B82E9C" w:rsidRPr="0030462C" w:rsidTr="0030462C">
        <w:tc>
          <w:tcPr>
            <w:tcW w:w="2463" w:type="dxa"/>
          </w:tcPr>
          <w:p w:rsidR="00B82E9C" w:rsidRPr="00007075" w:rsidRDefault="00B82E9C" w:rsidP="002B01DA">
            <w:r w:rsidRPr="00007075">
              <w:t>SIT31212</w:t>
            </w:r>
          </w:p>
        </w:tc>
        <w:tc>
          <w:tcPr>
            <w:tcW w:w="3765" w:type="dxa"/>
          </w:tcPr>
          <w:p w:rsidR="00B82E9C" w:rsidRPr="00007075" w:rsidRDefault="00B82E9C" w:rsidP="002B01DA">
            <w:r w:rsidRPr="00007075">
              <w:t>Certificate III in Holiday Parks and Resorts</w:t>
            </w:r>
          </w:p>
        </w:tc>
        <w:tc>
          <w:tcPr>
            <w:tcW w:w="1980" w:type="dxa"/>
          </w:tcPr>
          <w:p w:rsidR="00B82E9C" w:rsidRPr="00007075" w:rsidRDefault="00B82E9C" w:rsidP="002B01DA">
            <w:r w:rsidRPr="00007075">
              <w:t>300</w:t>
            </w:r>
          </w:p>
        </w:tc>
        <w:tc>
          <w:tcPr>
            <w:tcW w:w="1647" w:type="dxa"/>
          </w:tcPr>
          <w:p w:rsidR="00B82E9C" w:rsidRPr="00007075" w:rsidRDefault="00B82E9C" w:rsidP="002B01DA">
            <w:r w:rsidRPr="00007075">
              <w:t>722</w:t>
            </w:r>
          </w:p>
        </w:tc>
      </w:tr>
      <w:tr w:rsidR="00B82E9C" w:rsidRPr="0030462C" w:rsidTr="0030462C">
        <w:tc>
          <w:tcPr>
            <w:tcW w:w="2463" w:type="dxa"/>
          </w:tcPr>
          <w:p w:rsidR="00B82E9C" w:rsidRPr="00007075" w:rsidRDefault="00B82E9C" w:rsidP="002B01DA">
            <w:r w:rsidRPr="00007075">
              <w:t>SIT31312</w:t>
            </w:r>
          </w:p>
        </w:tc>
        <w:tc>
          <w:tcPr>
            <w:tcW w:w="3765" w:type="dxa"/>
          </w:tcPr>
          <w:p w:rsidR="00B82E9C" w:rsidRPr="00007075" w:rsidRDefault="00B82E9C" w:rsidP="002B01DA">
            <w:r w:rsidRPr="00007075">
              <w:t>Certificate III in Travel</w:t>
            </w:r>
          </w:p>
        </w:tc>
        <w:tc>
          <w:tcPr>
            <w:tcW w:w="1980" w:type="dxa"/>
          </w:tcPr>
          <w:p w:rsidR="00B82E9C" w:rsidRPr="00007075" w:rsidRDefault="00B82E9C" w:rsidP="002B01DA">
            <w:r w:rsidRPr="00007075">
              <w:t>638</w:t>
            </w:r>
          </w:p>
        </w:tc>
        <w:tc>
          <w:tcPr>
            <w:tcW w:w="1647" w:type="dxa"/>
          </w:tcPr>
          <w:p w:rsidR="00B82E9C" w:rsidRPr="00007075" w:rsidRDefault="00B82E9C" w:rsidP="002B01DA">
            <w:r w:rsidRPr="00007075">
              <w:t>733</w:t>
            </w:r>
          </w:p>
        </w:tc>
      </w:tr>
      <w:tr w:rsidR="00B82E9C" w:rsidRPr="0030462C" w:rsidTr="0030462C">
        <w:tc>
          <w:tcPr>
            <w:tcW w:w="2463" w:type="dxa"/>
          </w:tcPr>
          <w:p w:rsidR="00B82E9C" w:rsidRPr="00007075" w:rsidRDefault="00B82E9C" w:rsidP="002B01DA">
            <w:r w:rsidRPr="00007075">
              <w:t>SIT40112</w:t>
            </w:r>
          </w:p>
        </w:tc>
        <w:tc>
          <w:tcPr>
            <w:tcW w:w="3765" w:type="dxa"/>
          </w:tcPr>
          <w:p w:rsidR="00B82E9C" w:rsidRPr="00007075" w:rsidRDefault="00B82E9C" w:rsidP="002B01DA">
            <w:r w:rsidRPr="00007075">
              <w:t>Certificate IV in Guiding</w:t>
            </w:r>
          </w:p>
        </w:tc>
        <w:tc>
          <w:tcPr>
            <w:tcW w:w="1980" w:type="dxa"/>
          </w:tcPr>
          <w:p w:rsidR="00B82E9C" w:rsidRPr="00007075" w:rsidRDefault="00B82E9C" w:rsidP="002B01DA">
            <w:r w:rsidRPr="00007075">
              <w:t>473</w:t>
            </w:r>
          </w:p>
        </w:tc>
        <w:tc>
          <w:tcPr>
            <w:tcW w:w="1647" w:type="dxa"/>
          </w:tcPr>
          <w:p w:rsidR="00B82E9C" w:rsidRPr="00007075" w:rsidRDefault="00B82E9C" w:rsidP="002B01DA">
            <w:r w:rsidRPr="00007075">
              <w:t>620</w:t>
            </w:r>
          </w:p>
        </w:tc>
      </w:tr>
      <w:tr w:rsidR="00B82E9C" w:rsidRPr="0030462C" w:rsidTr="0030462C">
        <w:tc>
          <w:tcPr>
            <w:tcW w:w="2463" w:type="dxa"/>
          </w:tcPr>
          <w:p w:rsidR="00B82E9C" w:rsidRPr="00007075" w:rsidRDefault="00B82E9C" w:rsidP="002B01DA">
            <w:r w:rsidRPr="00007075">
              <w:t>SIT40212</w:t>
            </w:r>
          </w:p>
        </w:tc>
        <w:tc>
          <w:tcPr>
            <w:tcW w:w="3765" w:type="dxa"/>
          </w:tcPr>
          <w:p w:rsidR="00B82E9C" w:rsidRPr="00007075" w:rsidRDefault="00B82E9C" w:rsidP="002B01DA">
            <w:r w:rsidRPr="00007075">
              <w:t>Certificate IV in Travel and Tourism</w:t>
            </w:r>
          </w:p>
        </w:tc>
        <w:tc>
          <w:tcPr>
            <w:tcW w:w="1980" w:type="dxa"/>
          </w:tcPr>
          <w:p w:rsidR="00B82E9C" w:rsidRPr="00007075" w:rsidRDefault="00B82E9C" w:rsidP="002B01DA">
            <w:r w:rsidRPr="00007075">
              <w:t>320</w:t>
            </w:r>
          </w:p>
        </w:tc>
        <w:tc>
          <w:tcPr>
            <w:tcW w:w="1647" w:type="dxa"/>
          </w:tcPr>
          <w:p w:rsidR="00B82E9C" w:rsidRPr="00007075" w:rsidRDefault="00B82E9C" w:rsidP="002B01DA">
            <w:r w:rsidRPr="00007075">
              <w:t>500</w:t>
            </w:r>
          </w:p>
        </w:tc>
      </w:tr>
      <w:tr w:rsidR="00B82E9C" w:rsidRPr="0030462C" w:rsidTr="0030462C">
        <w:tc>
          <w:tcPr>
            <w:tcW w:w="2463" w:type="dxa"/>
          </w:tcPr>
          <w:p w:rsidR="00B82E9C" w:rsidRPr="00007075" w:rsidRDefault="00B82E9C" w:rsidP="002B01DA">
            <w:r w:rsidRPr="00007075">
              <w:t>SIT40312</w:t>
            </w:r>
          </w:p>
        </w:tc>
        <w:tc>
          <w:tcPr>
            <w:tcW w:w="3765" w:type="dxa"/>
          </w:tcPr>
          <w:p w:rsidR="00B82E9C" w:rsidRPr="00007075" w:rsidRDefault="00B82E9C" w:rsidP="002B01DA">
            <w:r w:rsidRPr="00007075">
              <w:t>Certificate IV in Hospitality</w:t>
            </w:r>
          </w:p>
        </w:tc>
        <w:tc>
          <w:tcPr>
            <w:tcW w:w="1980" w:type="dxa"/>
          </w:tcPr>
          <w:p w:rsidR="00B82E9C" w:rsidRPr="00007075" w:rsidRDefault="00B82E9C" w:rsidP="002B01DA">
            <w:r w:rsidRPr="00007075">
              <w:t>635</w:t>
            </w:r>
          </w:p>
        </w:tc>
        <w:tc>
          <w:tcPr>
            <w:tcW w:w="1647" w:type="dxa"/>
          </w:tcPr>
          <w:p w:rsidR="00B82E9C" w:rsidRPr="00007075" w:rsidRDefault="00B82E9C" w:rsidP="002B01DA">
            <w:r w:rsidRPr="00007075">
              <w:t>865</w:t>
            </w:r>
          </w:p>
        </w:tc>
      </w:tr>
      <w:tr w:rsidR="00B82E9C" w:rsidRPr="0030462C" w:rsidTr="0030462C">
        <w:tc>
          <w:tcPr>
            <w:tcW w:w="2463" w:type="dxa"/>
          </w:tcPr>
          <w:p w:rsidR="00B82E9C" w:rsidRPr="00007075" w:rsidRDefault="00B82E9C" w:rsidP="002B01DA">
            <w:r w:rsidRPr="00007075">
              <w:t>SIT40412</w:t>
            </w:r>
          </w:p>
        </w:tc>
        <w:tc>
          <w:tcPr>
            <w:tcW w:w="3765" w:type="dxa"/>
          </w:tcPr>
          <w:p w:rsidR="00B82E9C" w:rsidRPr="00007075" w:rsidRDefault="00B82E9C" w:rsidP="002B01DA">
            <w:r w:rsidRPr="00007075">
              <w:t>Certificate IV in Commercial Cookery</w:t>
            </w:r>
          </w:p>
        </w:tc>
        <w:tc>
          <w:tcPr>
            <w:tcW w:w="1980" w:type="dxa"/>
          </w:tcPr>
          <w:p w:rsidR="00B82E9C" w:rsidRPr="00007075" w:rsidRDefault="00B82E9C" w:rsidP="002B01DA">
            <w:r w:rsidRPr="00007075">
              <w:t>1248</w:t>
            </w:r>
          </w:p>
        </w:tc>
        <w:tc>
          <w:tcPr>
            <w:tcW w:w="1647" w:type="dxa"/>
          </w:tcPr>
          <w:p w:rsidR="00B82E9C" w:rsidRPr="00007075" w:rsidRDefault="00B82E9C" w:rsidP="002B01DA">
            <w:r w:rsidRPr="00007075">
              <w:t>1393</w:t>
            </w:r>
          </w:p>
        </w:tc>
      </w:tr>
      <w:tr w:rsidR="00B82E9C" w:rsidRPr="0030462C" w:rsidTr="0030462C">
        <w:tc>
          <w:tcPr>
            <w:tcW w:w="2463" w:type="dxa"/>
          </w:tcPr>
          <w:p w:rsidR="00B82E9C" w:rsidRPr="00007075" w:rsidRDefault="00B82E9C" w:rsidP="002B01DA">
            <w:r w:rsidRPr="00007075">
              <w:t>SIT40512</w:t>
            </w:r>
          </w:p>
        </w:tc>
        <w:tc>
          <w:tcPr>
            <w:tcW w:w="3765" w:type="dxa"/>
          </w:tcPr>
          <w:p w:rsidR="00B82E9C" w:rsidRPr="00007075" w:rsidRDefault="00B82E9C" w:rsidP="002B01DA">
            <w:r w:rsidRPr="00007075">
              <w:t>Certificate IV in Asian Cookery</w:t>
            </w:r>
          </w:p>
        </w:tc>
        <w:tc>
          <w:tcPr>
            <w:tcW w:w="1980" w:type="dxa"/>
          </w:tcPr>
          <w:p w:rsidR="00B82E9C" w:rsidRPr="00007075" w:rsidRDefault="00B82E9C" w:rsidP="002B01DA">
            <w:r w:rsidRPr="00007075">
              <w:t>1157</w:t>
            </w:r>
          </w:p>
        </w:tc>
        <w:tc>
          <w:tcPr>
            <w:tcW w:w="1647" w:type="dxa"/>
          </w:tcPr>
          <w:p w:rsidR="00B82E9C" w:rsidRPr="00007075" w:rsidRDefault="00B82E9C" w:rsidP="002B01DA">
            <w:r w:rsidRPr="00007075">
              <w:t>1358</w:t>
            </w:r>
          </w:p>
        </w:tc>
      </w:tr>
      <w:tr w:rsidR="00B82E9C" w:rsidRPr="0030462C" w:rsidTr="0030462C">
        <w:tc>
          <w:tcPr>
            <w:tcW w:w="2463" w:type="dxa"/>
          </w:tcPr>
          <w:p w:rsidR="00B82E9C" w:rsidRPr="00007075" w:rsidRDefault="00B82E9C" w:rsidP="002B01DA">
            <w:r w:rsidRPr="00007075">
              <w:t>SIT40612</w:t>
            </w:r>
          </w:p>
        </w:tc>
        <w:tc>
          <w:tcPr>
            <w:tcW w:w="3765" w:type="dxa"/>
          </w:tcPr>
          <w:p w:rsidR="00B82E9C" w:rsidRPr="00007075" w:rsidRDefault="00B82E9C" w:rsidP="002B01DA">
            <w:r w:rsidRPr="00007075">
              <w:t>Certificate IV in Catering Operations</w:t>
            </w:r>
          </w:p>
        </w:tc>
        <w:tc>
          <w:tcPr>
            <w:tcW w:w="1980" w:type="dxa"/>
          </w:tcPr>
          <w:p w:rsidR="00B82E9C" w:rsidRPr="00007075" w:rsidRDefault="00B82E9C" w:rsidP="002B01DA">
            <w:r w:rsidRPr="00007075">
              <w:t>737</w:t>
            </w:r>
          </w:p>
        </w:tc>
        <w:tc>
          <w:tcPr>
            <w:tcW w:w="1647" w:type="dxa"/>
          </w:tcPr>
          <w:p w:rsidR="00B82E9C" w:rsidRPr="00007075" w:rsidRDefault="00B82E9C" w:rsidP="002B01DA">
            <w:r w:rsidRPr="00007075">
              <w:t>873</w:t>
            </w:r>
          </w:p>
        </w:tc>
      </w:tr>
      <w:tr w:rsidR="00B82E9C" w:rsidRPr="0030462C" w:rsidTr="0030462C">
        <w:tc>
          <w:tcPr>
            <w:tcW w:w="2463" w:type="dxa"/>
          </w:tcPr>
          <w:p w:rsidR="00B82E9C" w:rsidRPr="00007075" w:rsidRDefault="00B82E9C" w:rsidP="002B01DA">
            <w:r w:rsidRPr="00007075">
              <w:t>SIT40712</w:t>
            </w:r>
          </w:p>
        </w:tc>
        <w:tc>
          <w:tcPr>
            <w:tcW w:w="3765" w:type="dxa"/>
          </w:tcPr>
          <w:p w:rsidR="00B82E9C" w:rsidRPr="00007075" w:rsidRDefault="00B82E9C" w:rsidP="002B01DA">
            <w:r w:rsidRPr="00007075">
              <w:t>Certificate IV in Patisserie</w:t>
            </w:r>
          </w:p>
        </w:tc>
        <w:tc>
          <w:tcPr>
            <w:tcW w:w="1980" w:type="dxa"/>
          </w:tcPr>
          <w:p w:rsidR="00B82E9C" w:rsidRPr="00007075" w:rsidRDefault="00B82E9C" w:rsidP="002B01DA">
            <w:r w:rsidRPr="00007075">
              <w:t>1182</w:t>
            </w:r>
          </w:p>
        </w:tc>
        <w:tc>
          <w:tcPr>
            <w:tcW w:w="1647" w:type="dxa"/>
          </w:tcPr>
          <w:p w:rsidR="00B82E9C" w:rsidRPr="00007075" w:rsidRDefault="00B82E9C" w:rsidP="002B01DA">
            <w:r w:rsidRPr="00007075">
              <w:t>1315</w:t>
            </w:r>
          </w:p>
        </w:tc>
      </w:tr>
      <w:tr w:rsidR="00B82E9C" w:rsidRPr="0030462C" w:rsidTr="0030462C">
        <w:tc>
          <w:tcPr>
            <w:tcW w:w="2463" w:type="dxa"/>
          </w:tcPr>
          <w:p w:rsidR="00B82E9C" w:rsidRPr="00007075" w:rsidRDefault="00B82E9C" w:rsidP="002B01DA">
            <w:r w:rsidRPr="00007075">
              <w:t>SIT40812</w:t>
            </w:r>
          </w:p>
        </w:tc>
        <w:tc>
          <w:tcPr>
            <w:tcW w:w="3765" w:type="dxa"/>
          </w:tcPr>
          <w:p w:rsidR="00B82E9C" w:rsidRPr="00007075" w:rsidRDefault="00B82E9C" w:rsidP="002B01DA">
            <w:r w:rsidRPr="00007075">
              <w:t>Certificate IV in Holiday Parks and Resorts</w:t>
            </w:r>
          </w:p>
        </w:tc>
        <w:tc>
          <w:tcPr>
            <w:tcW w:w="1980" w:type="dxa"/>
          </w:tcPr>
          <w:p w:rsidR="00B82E9C" w:rsidRPr="00007075" w:rsidRDefault="00B82E9C" w:rsidP="002B01DA">
            <w:r w:rsidRPr="00007075">
              <w:t>340</w:t>
            </w:r>
          </w:p>
        </w:tc>
        <w:tc>
          <w:tcPr>
            <w:tcW w:w="1647" w:type="dxa"/>
          </w:tcPr>
          <w:p w:rsidR="00B82E9C" w:rsidRPr="00007075" w:rsidRDefault="00B82E9C" w:rsidP="002B01DA">
            <w:r w:rsidRPr="00007075">
              <w:t>500</w:t>
            </w:r>
          </w:p>
        </w:tc>
      </w:tr>
      <w:tr w:rsidR="00B82E9C" w:rsidRPr="0030462C" w:rsidTr="0030462C">
        <w:tc>
          <w:tcPr>
            <w:tcW w:w="2463" w:type="dxa"/>
          </w:tcPr>
          <w:p w:rsidR="00B82E9C" w:rsidRPr="00007075" w:rsidRDefault="00B82E9C" w:rsidP="002B01DA">
            <w:r w:rsidRPr="00007075">
              <w:t>SIT50112</w:t>
            </w:r>
          </w:p>
        </w:tc>
        <w:tc>
          <w:tcPr>
            <w:tcW w:w="3765" w:type="dxa"/>
          </w:tcPr>
          <w:p w:rsidR="00B82E9C" w:rsidRPr="00007075" w:rsidRDefault="00B82E9C" w:rsidP="002B01DA">
            <w:r w:rsidRPr="00007075">
              <w:t>Diploma of Travel and Tourism</w:t>
            </w:r>
          </w:p>
        </w:tc>
        <w:tc>
          <w:tcPr>
            <w:tcW w:w="1980" w:type="dxa"/>
          </w:tcPr>
          <w:p w:rsidR="00B82E9C" w:rsidRPr="00007075" w:rsidRDefault="00B82E9C" w:rsidP="002B01DA">
            <w:r w:rsidRPr="00007075">
              <w:t>580</w:t>
            </w:r>
          </w:p>
        </w:tc>
        <w:tc>
          <w:tcPr>
            <w:tcW w:w="1647" w:type="dxa"/>
          </w:tcPr>
          <w:p w:rsidR="00B82E9C" w:rsidRPr="00007075" w:rsidRDefault="00B82E9C" w:rsidP="002B01DA">
            <w:r w:rsidRPr="00007075">
              <w:t>770</w:t>
            </w:r>
          </w:p>
        </w:tc>
      </w:tr>
      <w:tr w:rsidR="00B82E9C" w:rsidRPr="0030462C" w:rsidTr="0030462C">
        <w:tc>
          <w:tcPr>
            <w:tcW w:w="2463" w:type="dxa"/>
          </w:tcPr>
          <w:p w:rsidR="00B82E9C" w:rsidRPr="00007075" w:rsidRDefault="00B82E9C" w:rsidP="002B01DA">
            <w:r w:rsidRPr="00007075">
              <w:t>SIT50212</w:t>
            </w:r>
          </w:p>
        </w:tc>
        <w:tc>
          <w:tcPr>
            <w:tcW w:w="3765" w:type="dxa"/>
          </w:tcPr>
          <w:p w:rsidR="00B82E9C" w:rsidRPr="00007075" w:rsidRDefault="00B82E9C" w:rsidP="002B01DA">
            <w:r w:rsidRPr="00007075">
              <w:t>Diploma of Events</w:t>
            </w:r>
          </w:p>
        </w:tc>
        <w:tc>
          <w:tcPr>
            <w:tcW w:w="1980" w:type="dxa"/>
          </w:tcPr>
          <w:p w:rsidR="00B82E9C" w:rsidRPr="00007075" w:rsidRDefault="00B82E9C" w:rsidP="002B01DA">
            <w:r w:rsidRPr="00007075">
              <w:t>730</w:t>
            </w:r>
          </w:p>
        </w:tc>
        <w:tc>
          <w:tcPr>
            <w:tcW w:w="1647" w:type="dxa"/>
          </w:tcPr>
          <w:p w:rsidR="00B82E9C" w:rsidRPr="00007075" w:rsidRDefault="00B82E9C" w:rsidP="002B01DA">
            <w:r w:rsidRPr="00007075">
              <w:t>1160</w:t>
            </w:r>
          </w:p>
        </w:tc>
      </w:tr>
      <w:tr w:rsidR="00B82E9C" w:rsidRPr="0030462C" w:rsidTr="0030462C">
        <w:tc>
          <w:tcPr>
            <w:tcW w:w="2463" w:type="dxa"/>
          </w:tcPr>
          <w:p w:rsidR="00B82E9C" w:rsidRPr="00007075" w:rsidRDefault="00B82E9C" w:rsidP="002B01DA">
            <w:r w:rsidRPr="00007075">
              <w:t>SIT50312</w:t>
            </w:r>
          </w:p>
        </w:tc>
        <w:tc>
          <w:tcPr>
            <w:tcW w:w="3765" w:type="dxa"/>
          </w:tcPr>
          <w:p w:rsidR="00B82E9C" w:rsidRPr="00007075" w:rsidRDefault="00B82E9C" w:rsidP="002B01DA">
            <w:r w:rsidRPr="00007075">
              <w:t>Diploma of Hospitality</w:t>
            </w:r>
          </w:p>
        </w:tc>
        <w:tc>
          <w:tcPr>
            <w:tcW w:w="1980" w:type="dxa"/>
          </w:tcPr>
          <w:p w:rsidR="00B82E9C" w:rsidRPr="00007075" w:rsidRDefault="00B82E9C" w:rsidP="002B01DA">
            <w:r w:rsidRPr="00007075">
              <w:t>880</w:t>
            </w:r>
          </w:p>
        </w:tc>
        <w:tc>
          <w:tcPr>
            <w:tcW w:w="1647" w:type="dxa"/>
          </w:tcPr>
          <w:p w:rsidR="00B82E9C" w:rsidRPr="00007075" w:rsidRDefault="00B82E9C" w:rsidP="002B01DA">
            <w:r w:rsidRPr="00007075">
              <w:t>1325</w:t>
            </w:r>
          </w:p>
        </w:tc>
      </w:tr>
      <w:tr w:rsidR="00B82E9C" w:rsidRPr="0030462C" w:rsidTr="0030462C">
        <w:tc>
          <w:tcPr>
            <w:tcW w:w="2463" w:type="dxa"/>
          </w:tcPr>
          <w:p w:rsidR="00B82E9C" w:rsidRPr="00007075" w:rsidRDefault="00B82E9C" w:rsidP="002B01DA">
            <w:r w:rsidRPr="00007075">
              <w:t>SIT50412</w:t>
            </w:r>
          </w:p>
        </w:tc>
        <w:tc>
          <w:tcPr>
            <w:tcW w:w="3765" w:type="dxa"/>
          </w:tcPr>
          <w:p w:rsidR="00B82E9C" w:rsidRPr="00007075" w:rsidRDefault="00B82E9C" w:rsidP="002B01DA">
            <w:r w:rsidRPr="00007075">
              <w:t>Diploma of Holiday Parks and Resorts</w:t>
            </w:r>
          </w:p>
        </w:tc>
        <w:tc>
          <w:tcPr>
            <w:tcW w:w="1980" w:type="dxa"/>
          </w:tcPr>
          <w:p w:rsidR="00B82E9C" w:rsidRPr="00007075" w:rsidRDefault="00B82E9C" w:rsidP="002B01DA">
            <w:r w:rsidRPr="00007075">
              <w:t>790</w:t>
            </w:r>
          </w:p>
        </w:tc>
        <w:tc>
          <w:tcPr>
            <w:tcW w:w="1647" w:type="dxa"/>
          </w:tcPr>
          <w:p w:rsidR="00B82E9C" w:rsidRPr="00007075" w:rsidRDefault="00B82E9C" w:rsidP="002B01DA">
            <w:r w:rsidRPr="00007075">
              <w:t>865</w:t>
            </w:r>
          </w:p>
        </w:tc>
      </w:tr>
      <w:tr w:rsidR="00B82E9C" w:rsidRPr="0030462C" w:rsidTr="0030462C">
        <w:tc>
          <w:tcPr>
            <w:tcW w:w="2463" w:type="dxa"/>
          </w:tcPr>
          <w:p w:rsidR="00B82E9C" w:rsidRPr="00007075" w:rsidRDefault="00B82E9C" w:rsidP="002B01DA">
            <w:r w:rsidRPr="00007075">
              <w:t>SIT60112</w:t>
            </w:r>
          </w:p>
        </w:tc>
        <w:tc>
          <w:tcPr>
            <w:tcW w:w="3765" w:type="dxa"/>
          </w:tcPr>
          <w:p w:rsidR="00B82E9C" w:rsidRPr="00007075" w:rsidRDefault="00B82E9C" w:rsidP="002B01DA">
            <w:r w:rsidRPr="00007075">
              <w:t>Advanced Diploma of Travel and Tourism</w:t>
            </w:r>
          </w:p>
        </w:tc>
        <w:tc>
          <w:tcPr>
            <w:tcW w:w="1980" w:type="dxa"/>
          </w:tcPr>
          <w:p w:rsidR="00B82E9C" w:rsidRPr="00007075" w:rsidRDefault="00B82E9C" w:rsidP="002B01DA">
            <w:r w:rsidRPr="00007075">
              <w:t>630</w:t>
            </w:r>
          </w:p>
        </w:tc>
        <w:tc>
          <w:tcPr>
            <w:tcW w:w="1647" w:type="dxa"/>
          </w:tcPr>
          <w:p w:rsidR="00B82E9C" w:rsidRPr="00007075" w:rsidRDefault="00B82E9C" w:rsidP="002B01DA">
            <w:r w:rsidRPr="00007075">
              <w:t>810</w:t>
            </w:r>
          </w:p>
        </w:tc>
      </w:tr>
      <w:tr w:rsidR="00B82E9C" w:rsidRPr="0030462C" w:rsidTr="0030462C">
        <w:tc>
          <w:tcPr>
            <w:tcW w:w="2463" w:type="dxa"/>
          </w:tcPr>
          <w:p w:rsidR="00B82E9C" w:rsidRPr="00007075" w:rsidRDefault="00B82E9C" w:rsidP="002B01DA">
            <w:r w:rsidRPr="00007075">
              <w:t>SIT60212</w:t>
            </w:r>
          </w:p>
        </w:tc>
        <w:tc>
          <w:tcPr>
            <w:tcW w:w="3765" w:type="dxa"/>
          </w:tcPr>
          <w:p w:rsidR="00B82E9C" w:rsidRPr="00007075" w:rsidRDefault="00B82E9C" w:rsidP="002B01DA">
            <w:r w:rsidRPr="00007075">
              <w:t>Advanced Diploma of Events</w:t>
            </w:r>
          </w:p>
        </w:tc>
        <w:tc>
          <w:tcPr>
            <w:tcW w:w="1980" w:type="dxa"/>
          </w:tcPr>
          <w:p w:rsidR="00B82E9C" w:rsidRPr="00007075" w:rsidRDefault="00B82E9C" w:rsidP="002B01DA">
            <w:r w:rsidRPr="00007075">
              <w:t>1070</w:t>
            </w:r>
          </w:p>
        </w:tc>
        <w:tc>
          <w:tcPr>
            <w:tcW w:w="1647" w:type="dxa"/>
          </w:tcPr>
          <w:p w:rsidR="00B82E9C" w:rsidRPr="00007075" w:rsidRDefault="00B82E9C" w:rsidP="002B01DA">
            <w:r w:rsidRPr="00007075">
              <w:t>1270</w:t>
            </w:r>
          </w:p>
        </w:tc>
      </w:tr>
      <w:tr w:rsidR="00B82E9C" w:rsidRPr="0030462C" w:rsidTr="0030462C">
        <w:tc>
          <w:tcPr>
            <w:tcW w:w="2463" w:type="dxa"/>
          </w:tcPr>
          <w:p w:rsidR="00B82E9C" w:rsidRPr="00007075" w:rsidRDefault="00B82E9C" w:rsidP="002B01DA">
            <w:r w:rsidRPr="00007075">
              <w:t>SIT60312</w:t>
            </w:r>
          </w:p>
        </w:tc>
        <w:tc>
          <w:tcPr>
            <w:tcW w:w="3765" w:type="dxa"/>
          </w:tcPr>
          <w:p w:rsidR="00B82E9C" w:rsidRPr="00007075" w:rsidRDefault="00B82E9C" w:rsidP="002B01DA">
            <w:r w:rsidRPr="00007075">
              <w:t>Advanced Diploma of Hospitality</w:t>
            </w:r>
          </w:p>
        </w:tc>
        <w:tc>
          <w:tcPr>
            <w:tcW w:w="1980" w:type="dxa"/>
          </w:tcPr>
          <w:p w:rsidR="00B82E9C" w:rsidRPr="00007075" w:rsidRDefault="00B82E9C" w:rsidP="002B01DA">
            <w:r w:rsidRPr="00007075">
              <w:t>1135</w:t>
            </w:r>
          </w:p>
        </w:tc>
        <w:tc>
          <w:tcPr>
            <w:tcW w:w="1647" w:type="dxa"/>
          </w:tcPr>
          <w:p w:rsidR="00B82E9C" w:rsidRDefault="00B82E9C" w:rsidP="002B01DA">
            <w:r w:rsidRPr="00007075">
              <w:t>1665</w:t>
            </w:r>
          </w:p>
        </w:tc>
      </w:tr>
    </w:tbl>
    <w:p w:rsidR="004C7838" w:rsidRPr="004C7838" w:rsidRDefault="004C7838" w:rsidP="00772686"/>
    <w:p w:rsidR="004C7838" w:rsidRPr="004C7838" w:rsidRDefault="004C7838" w:rsidP="00772686"/>
    <w:p w:rsidR="004C7838" w:rsidRPr="004C7838" w:rsidRDefault="004C7838" w:rsidP="00772686"/>
    <w:bookmarkEnd w:id="12"/>
    <w:p w:rsidR="002503E7" w:rsidRDefault="002503E7" w:rsidP="00772686">
      <w:pPr>
        <w:pStyle w:val="NormalBullet"/>
        <w:numPr>
          <w:ilvl w:val="0"/>
          <w:numId w:val="0"/>
        </w:numPr>
      </w:pPr>
    </w:p>
    <w:p w:rsidR="008C0A16" w:rsidRDefault="008C0A16" w:rsidP="00B360CA">
      <w:pPr>
        <w:pStyle w:val="Head1"/>
        <w:sectPr w:rsidR="008C0A16" w:rsidSect="004C7838">
          <w:pgSz w:w="11907" w:h="16840" w:code="9"/>
          <w:pgMar w:top="1134" w:right="1107" w:bottom="1134" w:left="1134" w:header="720" w:footer="720" w:gutter="0"/>
          <w:cols w:space="720"/>
        </w:sectPr>
      </w:pPr>
      <w:bookmarkStart w:id="13" w:name="_Toc113954507"/>
      <w:bookmarkStart w:id="14" w:name="_Toc113946090"/>
      <w:bookmarkStart w:id="15" w:name="_Toc143412335"/>
      <w:bookmarkStart w:id="16" w:name="_Toc289941049"/>
    </w:p>
    <w:p w:rsidR="00772686" w:rsidRDefault="00772686" w:rsidP="004A42F4">
      <w:pPr>
        <w:pStyle w:val="Head1"/>
      </w:pPr>
      <w:bookmarkStart w:id="17" w:name="_Toc354571185"/>
      <w:bookmarkStart w:id="18" w:name="_Toc113954510"/>
      <w:bookmarkStart w:id="19" w:name="_Toc113946093"/>
      <w:bookmarkEnd w:id="13"/>
      <w:bookmarkEnd w:id="14"/>
      <w:bookmarkEnd w:id="15"/>
      <w:bookmarkEnd w:id="16"/>
      <w:r>
        <w:lastRenderedPageBreak/>
        <w:t>UNITS OF COMPETENCY AND NOMINAL HOURS</w:t>
      </w:r>
      <w:bookmarkEnd w:id="17"/>
    </w:p>
    <w:p w:rsidR="00772686" w:rsidRPr="0030462C" w:rsidRDefault="00772686" w:rsidP="00772686">
      <w:pPr>
        <w:rPr>
          <w:sz w:val="22"/>
          <w:szCs w:val="22"/>
        </w:rPr>
      </w:pPr>
    </w:p>
    <w:bookmarkEnd w:id="18"/>
    <w:bookmarkEnd w:id="19"/>
    <w:p w:rsidR="003E0CA4" w:rsidRDefault="003E0CA4">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8B795E" w:rsidRPr="008B795E">
        <w:rPr>
          <w:b/>
        </w:rPr>
        <w:t>SIT12 Tourism, Travel and Hospitality</w:t>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8B795E" w:rsidRPr="008B795E">
        <w:rPr>
          <w:b/>
        </w:rPr>
        <w:t>SIT12 Tourism, Travel and Hospitality</w:t>
      </w:r>
      <w:r w:rsidR="00294718">
        <w:rPr>
          <w:b/>
        </w:rPr>
        <w:t xml:space="preserve">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0"/>
        <w:gridCol w:w="1460"/>
      </w:tblGrid>
      <w:tr w:rsidR="003E0CA4" w:rsidTr="002B01DA">
        <w:trPr>
          <w:tblHeader/>
        </w:trPr>
        <w:tc>
          <w:tcPr>
            <w:tcW w:w="1560" w:type="dxa"/>
            <w:tcBorders>
              <w:right w:val="single" w:sz="4" w:space="0" w:color="FFFFFF"/>
            </w:tcBorders>
            <w:shd w:val="clear" w:color="auto" w:fill="000000"/>
            <w:tcMar>
              <w:top w:w="57" w:type="dxa"/>
              <w:bottom w:w="57" w:type="dxa"/>
            </w:tcMar>
            <w:vAlign w:val="center"/>
          </w:tcPr>
          <w:p w:rsidR="003E0CA4" w:rsidRDefault="003E0CA4" w:rsidP="004C7838">
            <w:pPr>
              <w:pStyle w:val="IGTableTitle"/>
            </w:pPr>
            <w:r>
              <w:t>Unit Code</w:t>
            </w:r>
          </w:p>
        </w:tc>
        <w:tc>
          <w:tcPr>
            <w:tcW w:w="6520" w:type="dxa"/>
            <w:tcBorders>
              <w:left w:val="single" w:sz="4" w:space="0" w:color="FFFFFF"/>
              <w:right w:val="single" w:sz="4" w:space="0" w:color="FFFFFF"/>
            </w:tcBorders>
            <w:shd w:val="clear" w:color="auto" w:fill="000000"/>
            <w:tcMar>
              <w:top w:w="57" w:type="dxa"/>
              <w:bottom w:w="57" w:type="dxa"/>
            </w:tcMar>
            <w:vAlign w:val="center"/>
          </w:tcPr>
          <w:p w:rsidR="003E0CA4" w:rsidRDefault="003E0CA4" w:rsidP="004C7838">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3E0CA4" w:rsidRDefault="003E0CA4" w:rsidP="004C7838">
            <w:pPr>
              <w:pStyle w:val="IGTableTitle"/>
              <w:jc w:val="center"/>
            </w:pPr>
            <w:r>
              <w:t>Nominal Hours</w:t>
            </w:r>
          </w:p>
        </w:tc>
      </w:tr>
      <w:tr w:rsidR="002B01DA" w:rsidTr="002B01DA">
        <w:tblPrEx>
          <w:tblBorders>
            <w:top w:val="single" w:sz="2" w:space="0" w:color="auto"/>
          </w:tblBorders>
        </w:tblPrEx>
        <w:tc>
          <w:tcPr>
            <w:tcW w:w="1560" w:type="dxa"/>
            <w:tcBorders>
              <w:top w:val="single" w:sz="4" w:space="0" w:color="auto"/>
            </w:tcBorders>
            <w:tcMar>
              <w:top w:w="57" w:type="dxa"/>
              <w:bottom w:w="57" w:type="dxa"/>
            </w:tcMar>
          </w:tcPr>
          <w:p w:rsidR="002B01DA" w:rsidRPr="003B4FD1" w:rsidRDefault="002B01DA" w:rsidP="002B01DA">
            <w:r w:rsidRPr="003B4FD1">
              <w:t>SITHACS101</w:t>
            </w:r>
          </w:p>
        </w:tc>
        <w:tc>
          <w:tcPr>
            <w:tcW w:w="6520" w:type="dxa"/>
            <w:tcBorders>
              <w:top w:val="single" w:sz="4" w:space="0" w:color="auto"/>
            </w:tcBorders>
            <w:tcMar>
              <w:top w:w="57" w:type="dxa"/>
              <w:bottom w:w="57" w:type="dxa"/>
            </w:tcMar>
          </w:tcPr>
          <w:p w:rsidR="002B01DA" w:rsidRPr="003B4FD1" w:rsidRDefault="002B01DA" w:rsidP="002B01DA">
            <w:r w:rsidRPr="003B4FD1">
              <w:t>Clean premises and equipment</w:t>
            </w:r>
          </w:p>
        </w:tc>
        <w:tc>
          <w:tcPr>
            <w:tcW w:w="1460" w:type="dxa"/>
            <w:tcBorders>
              <w:top w:val="single" w:sz="4" w:space="0" w:color="auto"/>
            </w:tcBorders>
            <w:tcMar>
              <w:top w:w="57" w:type="dxa"/>
              <w:bottom w:w="57" w:type="dxa"/>
            </w:tcMar>
          </w:tcPr>
          <w:p w:rsidR="002B01DA" w:rsidRPr="003B4FD1" w:rsidRDefault="002B01DA" w:rsidP="002B01DA">
            <w:r w:rsidRPr="003B4FD1">
              <w:t>15</w:t>
            </w:r>
          </w:p>
        </w:tc>
      </w:tr>
      <w:tr w:rsidR="002B01DA" w:rsidTr="002B01DA">
        <w:tblPrEx>
          <w:tblBorders>
            <w:top w:val="single" w:sz="2" w:space="0" w:color="auto"/>
          </w:tblBorders>
        </w:tblPrEx>
        <w:tc>
          <w:tcPr>
            <w:tcW w:w="1560" w:type="dxa"/>
            <w:tcBorders>
              <w:top w:val="single" w:sz="4" w:space="0" w:color="auto"/>
            </w:tcBorders>
            <w:tcMar>
              <w:top w:w="57" w:type="dxa"/>
              <w:bottom w:w="57" w:type="dxa"/>
            </w:tcMar>
          </w:tcPr>
          <w:p w:rsidR="002B01DA" w:rsidRPr="003B4FD1" w:rsidRDefault="002B01DA" w:rsidP="002B01DA">
            <w:r w:rsidRPr="003B4FD1">
              <w:t xml:space="preserve">SITHACS201 </w:t>
            </w:r>
          </w:p>
        </w:tc>
        <w:tc>
          <w:tcPr>
            <w:tcW w:w="6520" w:type="dxa"/>
            <w:tcBorders>
              <w:top w:val="single" w:sz="4" w:space="0" w:color="auto"/>
            </w:tcBorders>
            <w:tcMar>
              <w:top w:w="57" w:type="dxa"/>
              <w:bottom w:w="57" w:type="dxa"/>
            </w:tcMar>
          </w:tcPr>
          <w:p w:rsidR="002B01DA" w:rsidRPr="003B4FD1" w:rsidRDefault="002B01DA" w:rsidP="002B01DA">
            <w:r w:rsidRPr="003B4FD1">
              <w:t>Provide housekeeping services to guests</w:t>
            </w:r>
          </w:p>
        </w:tc>
        <w:tc>
          <w:tcPr>
            <w:tcW w:w="1460" w:type="dxa"/>
            <w:tcBorders>
              <w:top w:val="single" w:sz="4" w:space="0" w:color="auto"/>
            </w:tcBorders>
            <w:tcMar>
              <w:top w:w="57" w:type="dxa"/>
              <w:bottom w:w="57" w:type="dxa"/>
            </w:tcMar>
          </w:tcPr>
          <w:p w:rsidR="002B01DA" w:rsidRPr="003B4FD1" w:rsidRDefault="002B01DA" w:rsidP="002B01DA">
            <w:r w:rsidRPr="003B4FD1">
              <w:t>10</w:t>
            </w:r>
          </w:p>
        </w:tc>
      </w:tr>
      <w:tr w:rsidR="002B01DA" w:rsidTr="002B01DA">
        <w:tblPrEx>
          <w:tblBorders>
            <w:top w:val="single" w:sz="2" w:space="0" w:color="auto"/>
          </w:tblBorders>
        </w:tblPrEx>
        <w:tc>
          <w:tcPr>
            <w:tcW w:w="1560" w:type="dxa"/>
            <w:tcBorders>
              <w:top w:val="single" w:sz="4" w:space="0" w:color="auto"/>
            </w:tcBorders>
            <w:tcMar>
              <w:top w:w="57" w:type="dxa"/>
              <w:bottom w:w="57" w:type="dxa"/>
            </w:tcMar>
          </w:tcPr>
          <w:p w:rsidR="002B01DA" w:rsidRPr="003B4FD1" w:rsidRDefault="002B01DA" w:rsidP="002B01DA">
            <w:r w:rsidRPr="003B4FD1">
              <w:t>SITHACS202</w:t>
            </w:r>
          </w:p>
        </w:tc>
        <w:tc>
          <w:tcPr>
            <w:tcW w:w="6520" w:type="dxa"/>
            <w:tcBorders>
              <w:top w:val="single" w:sz="4" w:space="0" w:color="auto"/>
            </w:tcBorders>
            <w:tcMar>
              <w:top w:w="57" w:type="dxa"/>
              <w:bottom w:w="57" w:type="dxa"/>
            </w:tcMar>
          </w:tcPr>
          <w:p w:rsidR="002B01DA" w:rsidRPr="003B4FD1" w:rsidRDefault="002B01DA" w:rsidP="002B01DA">
            <w:r w:rsidRPr="003B4FD1">
              <w:t>Prepare rooms for guests</w:t>
            </w:r>
          </w:p>
        </w:tc>
        <w:tc>
          <w:tcPr>
            <w:tcW w:w="1460" w:type="dxa"/>
            <w:tcBorders>
              <w:top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tcBorders>
            <w:tcMar>
              <w:top w:w="57" w:type="dxa"/>
              <w:bottom w:w="57" w:type="dxa"/>
            </w:tcMar>
          </w:tcPr>
          <w:p w:rsidR="002B01DA" w:rsidRPr="003B4FD1" w:rsidRDefault="002B01DA" w:rsidP="002B01DA">
            <w:r w:rsidRPr="003B4FD1">
              <w:t>SITHACS203</w:t>
            </w:r>
          </w:p>
        </w:tc>
        <w:tc>
          <w:tcPr>
            <w:tcW w:w="6520" w:type="dxa"/>
            <w:tcBorders>
              <w:top w:val="single" w:sz="4" w:space="0" w:color="auto"/>
            </w:tcBorders>
            <w:tcMar>
              <w:top w:w="57" w:type="dxa"/>
              <w:bottom w:w="57" w:type="dxa"/>
            </w:tcMar>
          </w:tcPr>
          <w:p w:rsidR="002B01DA" w:rsidRPr="003B4FD1" w:rsidRDefault="002B01DA" w:rsidP="002B01DA">
            <w:r w:rsidRPr="003B4FD1">
              <w:t>Launder linen and guests clothes</w:t>
            </w:r>
          </w:p>
        </w:tc>
        <w:tc>
          <w:tcPr>
            <w:tcW w:w="1460" w:type="dxa"/>
            <w:tcBorders>
              <w:top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tcBorders>
            <w:tcMar>
              <w:top w:w="57" w:type="dxa"/>
              <w:bottom w:w="57" w:type="dxa"/>
            </w:tcMar>
          </w:tcPr>
          <w:p w:rsidR="002B01DA" w:rsidRPr="003B4FD1" w:rsidRDefault="002B01DA" w:rsidP="002B01DA">
            <w:r w:rsidRPr="003B4FD1">
              <w:t>SITHACS204</w:t>
            </w:r>
          </w:p>
        </w:tc>
        <w:tc>
          <w:tcPr>
            <w:tcW w:w="6520" w:type="dxa"/>
            <w:tcBorders>
              <w:top w:val="single" w:sz="4" w:space="0" w:color="auto"/>
            </w:tcBorders>
            <w:tcMar>
              <w:top w:w="57" w:type="dxa"/>
              <w:bottom w:w="57" w:type="dxa"/>
            </w:tcMar>
          </w:tcPr>
          <w:p w:rsidR="002B01DA" w:rsidRPr="003B4FD1" w:rsidRDefault="002B01DA" w:rsidP="002B01DA">
            <w:r w:rsidRPr="003B4FD1">
              <w:t>Provide porter services</w:t>
            </w:r>
          </w:p>
        </w:tc>
        <w:tc>
          <w:tcPr>
            <w:tcW w:w="1460" w:type="dxa"/>
            <w:tcBorders>
              <w:top w:val="single" w:sz="4" w:space="0" w:color="auto"/>
            </w:tcBorders>
            <w:tcMar>
              <w:top w:w="57" w:type="dxa"/>
              <w:bottom w:w="57" w:type="dxa"/>
            </w:tcMar>
          </w:tcPr>
          <w:p w:rsidR="002B01DA" w:rsidRPr="003B4FD1" w:rsidRDefault="002B01DA" w:rsidP="002B01DA">
            <w:r w:rsidRPr="003B4FD1">
              <w:t>10</w:t>
            </w:r>
          </w:p>
        </w:tc>
      </w:tr>
      <w:tr w:rsidR="002B01DA" w:rsidTr="002B01DA">
        <w:tblPrEx>
          <w:tblBorders>
            <w:top w:val="single" w:sz="2" w:space="0" w:color="auto"/>
          </w:tblBorders>
        </w:tblPrEx>
        <w:tc>
          <w:tcPr>
            <w:tcW w:w="1560" w:type="dxa"/>
            <w:tcBorders>
              <w:top w:val="single" w:sz="4" w:space="0" w:color="auto"/>
            </w:tcBorders>
            <w:tcMar>
              <w:top w:w="57" w:type="dxa"/>
              <w:bottom w:w="57" w:type="dxa"/>
            </w:tcMar>
          </w:tcPr>
          <w:p w:rsidR="002B01DA" w:rsidRPr="003B4FD1" w:rsidRDefault="002B01DA" w:rsidP="002B01DA">
            <w:r w:rsidRPr="003B4FD1">
              <w:t>SITHACS301</w:t>
            </w:r>
          </w:p>
        </w:tc>
        <w:tc>
          <w:tcPr>
            <w:tcW w:w="6520" w:type="dxa"/>
            <w:tcBorders>
              <w:top w:val="single" w:sz="4" w:space="0" w:color="auto"/>
            </w:tcBorders>
            <w:tcMar>
              <w:top w:w="57" w:type="dxa"/>
              <w:bottom w:w="57" w:type="dxa"/>
            </w:tcMar>
          </w:tcPr>
          <w:p w:rsidR="002B01DA" w:rsidRPr="003B4FD1" w:rsidRDefault="002B01DA" w:rsidP="002B01DA">
            <w:r w:rsidRPr="003B4FD1">
              <w:t xml:space="preserve"> Provide valet service</w:t>
            </w:r>
          </w:p>
        </w:tc>
        <w:tc>
          <w:tcPr>
            <w:tcW w:w="1460" w:type="dxa"/>
            <w:tcBorders>
              <w:top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tcBorders>
            <w:tcMar>
              <w:top w:w="57" w:type="dxa"/>
              <w:bottom w:w="57" w:type="dxa"/>
            </w:tcMar>
          </w:tcPr>
          <w:p w:rsidR="002B01DA" w:rsidRPr="003B4FD1" w:rsidRDefault="002B01DA" w:rsidP="002B01DA">
            <w:r w:rsidRPr="003B4FD1">
              <w:t>SITHACS302</w:t>
            </w:r>
          </w:p>
        </w:tc>
        <w:tc>
          <w:tcPr>
            <w:tcW w:w="6520" w:type="dxa"/>
            <w:tcBorders>
              <w:top w:val="single" w:sz="4" w:space="0" w:color="auto"/>
            </w:tcBorders>
            <w:tcMar>
              <w:top w:w="57" w:type="dxa"/>
              <w:bottom w:w="57" w:type="dxa"/>
            </w:tcMar>
          </w:tcPr>
          <w:p w:rsidR="002B01DA" w:rsidRPr="003B4FD1" w:rsidRDefault="002B01DA" w:rsidP="002B01DA">
            <w:r w:rsidRPr="003B4FD1">
              <w:t>Conduct night audit</w:t>
            </w:r>
          </w:p>
        </w:tc>
        <w:tc>
          <w:tcPr>
            <w:tcW w:w="1460" w:type="dxa"/>
            <w:tcBorders>
              <w:top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 xml:space="preserve">SITHACS303 </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accommodation reception services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dishes using basic methods of Asian cookery</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90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SITHASC202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Asian appetisers and snacks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SITHASC203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Asian stocks and soups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SITHASC204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Asian sauces, dips and accompaniments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SITHASC205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Asian salads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SITHASC206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Asian rice and noodles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SITHASC207</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curry pastes and powders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Asian cooked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90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Asian desserts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Japanese cooked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sashimi</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sushi</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Japanese desserts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SITHASC307</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dim sum</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SITHASC308</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Chinese roast meat and poultry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SITHASC309</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tandoori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SITHASC310</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Indian breads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SITHASC311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Indian sweetmeats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SITHASC312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Indian pickles and chutneys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SITXADM501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and present proposals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SITXCCS101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information and assistance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SITXCCS201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visitor information</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lastRenderedPageBreak/>
              <w:t>SITXCCS202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Interact with customers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SITXCCS301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lost and found services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SITXCCS302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club reception services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SITXCCS303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service to customers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SITXCCS401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Enhance the customer service experience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SITXCCS501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quality customer service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SITHCCC101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Use food preparation equipment</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SITHCCC102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simple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SITHCCC103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sandwiches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SITHCCC104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Package prepared foodstuffs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dishes using basic methods of cookery</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SITHCCC202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appetisers and salads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SITHCCC203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stocks, sauces and soups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SITHCCC204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vegetable, fruit, egg and farinaceous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SITHCCC205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cook-chill and cook-freeze foods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70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SITHCCC206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proofErr w:type="spellStart"/>
            <w:r w:rsidRPr="003B4FD1">
              <w:t>Rethermalise</w:t>
            </w:r>
            <w:proofErr w:type="spellEnd"/>
            <w:r w:rsidRPr="003B4FD1">
              <w:t xml:space="preserve"> chilled and frozen foods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SITHCCC207</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Use cookery skills effectively</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poultry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seafood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meat dishes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and serve food for buffets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pates and terrines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Handle and serve cheese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SITHCCC307</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food to meet special dietary requirements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75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SITHCCC308</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cakes, pastries and breads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SITHCCC309</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Work effectively as a cook</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Produce specialised food items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SITHCCC402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portion-controlled meat cuts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24</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SITXCOM101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Source and present information</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SITXCOM201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Show social and cultural sensitivity</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SITXCOM202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a briefing or scripted commentary</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SITXCOM301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Address protocol requirements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SITXCOM401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conflict</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SITXICT401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Build and launch a small business website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SITXCRI401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Respond to a customer in crisis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SITXCRI601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a business continuity crisis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SITXEVT301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Access information on event operations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SITXEVT302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Process and monitor event registrations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SITXEVT303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Coordinate on-site event registrations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lastRenderedPageBreak/>
              <w:t>SITXEVT304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event staging support</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31</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Plan in-house events or functions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SITXEVT501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Develop conference programs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SITXEVT502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Select event venues and sites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SITXEVT503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event staging components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SITXEVT504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Organise event infrastructure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SITXEVT505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on-site event operations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Research event trends and practice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Develop event concepts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Determine event feasibility</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Develop and implement event management plans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Develop event transport plans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Develop crowd management plans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SITXEVT607</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Develop multi-venue event plans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SITXEVT608</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Plan and allocate exhibition space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SITXEVT609</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Recruit and manage exhibitors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SITXFIN201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Process financial transactions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SITXFIN401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Interpret financial information</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SITXFIN402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finances within a budget</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SITXFIN501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and monitor budgets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SITXFIN601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physical assets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SITXFIN602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revenue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SITHFAB101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Clean and tidy bar areas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responsible service of alcohol</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SITHFAB202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Operate a bar</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SITHFAB203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and serve non-alcoholic beverages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SITHFAB204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and serve espresso coffee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SITHFAB205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room service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SITHFAB206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Serve food and beverage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Operate and monitor cellar systems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Conduct a product tasting for alcoholic beverages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Prepare and serve cocktails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advice on beers, spirits and liqueurs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advice on Australian wines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advice on imported wines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SITHFAB307</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table service of food and beverage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110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SITHFAB308</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silver service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SITHFAB309</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advice on food</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SITHFAB310</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advice on food and beverage matching</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lastRenderedPageBreak/>
              <w:t>SITHFAB311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 xml:space="preserve">Provide </w:t>
            </w:r>
            <w:proofErr w:type="spellStart"/>
            <w:r w:rsidRPr="003B4FD1">
              <w:t>gueridon</w:t>
            </w:r>
            <w:proofErr w:type="spellEnd"/>
            <w:r w:rsidRPr="003B4FD1">
              <w:t xml:space="preserve"> service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Plan and monitor espresso coffee service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SITHFAB501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Manage the sale or service of wine</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SITXFSA101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Use hygienic practices for food safety</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SITXFSA201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Participate in safe food handling practices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SITXFSA202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Transport and store food</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12</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SITXFSA401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Develop and implement a food safety program</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SITHGAM201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Provide responsible gambling services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SITHGAM202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Attend gaming machines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SITHGAM203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Operate a TAB outlet</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SITHGAM204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Conduct Keno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SITHGAM301</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Analyse and report on gaming machine data</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SITHGAM302</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Operate table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SITHGAM303</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Deal Baccarat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SITHGAM304</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Conduct Big Wheel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SITHGAM305</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Deal Blackjack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SITHGAM306</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Deal Poker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SITHGAM307</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Deal Pontoon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SITHGAM308</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Conduct Rapid Roulette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3B4FD1" w:rsidRDefault="002B01DA" w:rsidP="002B01DA">
            <w:r w:rsidRPr="003B4FD1">
              <w:t>SITHGAM309</w:t>
            </w:r>
          </w:p>
        </w:tc>
        <w:tc>
          <w:tcPr>
            <w:tcW w:w="6520" w:type="dxa"/>
            <w:tcBorders>
              <w:top w:val="single" w:sz="4" w:space="0" w:color="auto"/>
              <w:bottom w:val="single" w:sz="4" w:space="0" w:color="auto"/>
            </w:tcBorders>
            <w:tcMar>
              <w:top w:w="57" w:type="dxa"/>
              <w:bottom w:w="57" w:type="dxa"/>
            </w:tcMar>
          </w:tcPr>
          <w:p w:rsidR="002B01DA" w:rsidRPr="003B4FD1" w:rsidRDefault="002B01DA" w:rsidP="002B01DA">
            <w:r w:rsidRPr="003B4FD1">
              <w:t>Conduct Roulette games</w:t>
            </w:r>
          </w:p>
        </w:tc>
        <w:tc>
          <w:tcPr>
            <w:tcW w:w="1460" w:type="dxa"/>
            <w:tcBorders>
              <w:top w:val="single" w:sz="4" w:space="0" w:color="auto"/>
              <w:bottom w:val="single" w:sz="4" w:space="0" w:color="auto"/>
            </w:tcBorders>
            <w:tcMar>
              <w:top w:w="57" w:type="dxa"/>
              <w:bottom w:w="57" w:type="dxa"/>
            </w:tcMar>
          </w:tcPr>
          <w:p w:rsidR="002B01DA" w:rsidRPr="003B4FD1" w:rsidRDefault="002B01DA" w:rsidP="002B01DA">
            <w:r w:rsidRPr="003B4FD1">
              <w:t>120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SITHGAM310</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Conduct Sic Bo games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SITHGAM501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Manage gaming activities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SITXGLC501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Research and comply with regulatory requirements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SITTGDE101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Interpret aspects of local Australian Indigenous culture</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100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Work as a guide</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90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Provide arrival and departure assistance</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SITTGDE303</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Lead tour groups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SITTGDE304</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Prepare and present tour commentaries or activities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70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SITTGDE305</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Develop and maintain the general and regional knowledge required by guides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100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SITTGDE306</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Research and share general information on Australian Indigenous cultures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SITTGDE307</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Prepare specialised interpretive content on flora, fauna and landscape</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SITTGDE308</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Prepare specialised interpretive content on marine environments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SITTGDE309</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Prepare specialised interpretive content on cultural and heritage environments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SITTGDE401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Coordinate and operate tours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70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SITTGDE402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Manage extended touring programs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70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SITXHRM301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Coach others in job skills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SITXHRM401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Roster staff</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lastRenderedPageBreak/>
              <w:t>SITXHRM402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Lead and manage people</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SITXHRM501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Recruit, select and induct staff</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SITXHRM502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Manage volunteers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SITXHRM503</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Monitor staff performance</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50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SITXINV201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Receive and store stock</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SITXINV202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Maintain the quality of perishable items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SITXINV301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Purchase goods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SITXINV401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Control stock</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SITXINV601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Establish stock and purchasing and control systems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70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SITHKOP101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Clean kitchen premises and equipment</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13</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SITHKOP302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Plan and cost basic menus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SITHKOP401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Plan and display buffets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SITHKOP402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Develop menus for special dietary requirements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SITHKOP403</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Coordinate cooking operations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100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SITHKOP404</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Plan catering for events or function</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40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SITHKOP501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Design and cost menus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SITHKOP502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Select catering systems</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SITXLAN21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Conduct basic workplace oral communication in a language other than English</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120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SITXLAN22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Conduct routine workplace oral communication in a language other than English</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SITXLAN31</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Conduct oral communication in a language other than English</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7978A7" w:rsidRDefault="002B01DA" w:rsidP="002B01DA">
            <w:r w:rsidRPr="007978A7">
              <w:t>SITXLAN32</w:t>
            </w:r>
          </w:p>
        </w:tc>
        <w:tc>
          <w:tcPr>
            <w:tcW w:w="6520" w:type="dxa"/>
            <w:tcBorders>
              <w:top w:val="single" w:sz="4" w:space="0" w:color="auto"/>
              <w:bottom w:val="single" w:sz="4" w:space="0" w:color="auto"/>
            </w:tcBorders>
            <w:tcMar>
              <w:top w:w="57" w:type="dxa"/>
              <w:bottom w:w="57" w:type="dxa"/>
            </w:tcMar>
          </w:tcPr>
          <w:p w:rsidR="002B01DA" w:rsidRPr="007978A7" w:rsidRDefault="002B01DA" w:rsidP="002B01DA">
            <w:r w:rsidRPr="007978A7">
              <w:t>Conduct complex oral communication in a language other than English</w:t>
            </w:r>
          </w:p>
        </w:tc>
        <w:tc>
          <w:tcPr>
            <w:tcW w:w="1460" w:type="dxa"/>
            <w:tcBorders>
              <w:top w:val="single" w:sz="4" w:space="0" w:color="auto"/>
              <w:bottom w:val="single" w:sz="4" w:space="0" w:color="auto"/>
            </w:tcBorders>
            <w:tcMar>
              <w:top w:w="57" w:type="dxa"/>
              <w:bottom w:w="57" w:type="dxa"/>
            </w:tcMar>
          </w:tcPr>
          <w:p w:rsidR="002B01DA" w:rsidRPr="007978A7" w:rsidRDefault="002B01DA" w:rsidP="002B01DA">
            <w:r w:rsidRPr="007978A7">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SITXLAN33</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Read and write information in a language other than English</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SITXLAN34</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Read and write documents in a language other than English</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SITXMGT401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Monitor work operations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SITXMGT501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Establish and conduct business relationships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SITXMGT502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Manage projects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SITXMPR401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Coordinate production of brochures and marketing materials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SITXMPR402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Create a promotional display or stand</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SITXMPR403</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Plan and implement sales activities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20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SITXMPR404</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Coordinate marketing activities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SITXMPR405</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Participate in cooperative online marketing initiatives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SITXMPR501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Obtain and manage sponsorship</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SITXMPR502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and implement marketing strategies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80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SITHPAT301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Produce cakes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24</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SITHPAT302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 xml:space="preserve">Produce gateaux, </w:t>
            </w:r>
            <w:proofErr w:type="spellStart"/>
            <w:r w:rsidRPr="00586D3D">
              <w:t>torten</w:t>
            </w:r>
            <w:proofErr w:type="spellEnd"/>
            <w:r w:rsidRPr="00586D3D">
              <w:t xml:space="preserve"> and cakes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SITHPAT303</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Produce pastries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24</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SITHPAT304</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Prepare yeast based bakery products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42</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SITHPAT305</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Produce petit fours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lastRenderedPageBreak/>
              <w:t>SITHPAT306</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Produce desserts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100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SITHPAT401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Prepare and model marzipan</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24</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SITHPAT402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Produce chocolate confectionery</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SITHPAT403</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Model sugar based decorations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48</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SITHPAT404</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Design and produce sweet buffet showpieces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SITTPPD401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Package tourism products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25</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SITTPPD402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interpretive activities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SITTPPD403</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Coordinate and operate sustainable tourism activities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70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SITTPPD404</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in-house recreational activities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SITTPPD501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host community awareness of tourism</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SITTPPD502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Assess tourism opportunities for local communities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30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SITTPPD503</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Research and analyse tourism data</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100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SITTPPD601</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tourism products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100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SITTPPD602</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environmentally sustainable tourism operations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70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SITTPPD603</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culturally appropriate tourism operations</w:t>
            </w:r>
          </w:p>
        </w:tc>
        <w:tc>
          <w:tcPr>
            <w:tcW w:w="1460" w:type="dxa"/>
            <w:tcBorders>
              <w:top w:val="single" w:sz="4" w:space="0" w:color="auto"/>
              <w:bottom w:val="single" w:sz="4" w:space="0" w:color="auto"/>
            </w:tcBorders>
            <w:tcMar>
              <w:top w:w="57" w:type="dxa"/>
              <w:bottom w:w="57" w:type="dxa"/>
            </w:tcMar>
          </w:tcPr>
          <w:p w:rsidR="002B01DA" w:rsidRPr="00586D3D" w:rsidRDefault="002B01DA" w:rsidP="002B01DA">
            <w:r w:rsidRPr="00586D3D">
              <w:t>60</w:t>
            </w:r>
          </w:p>
        </w:tc>
      </w:tr>
      <w:tr w:rsidR="002B01DA"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2B01DA" w:rsidRPr="00586D3D" w:rsidRDefault="002B01DA" w:rsidP="002B01DA">
            <w:r w:rsidRPr="00586D3D">
              <w:t>SITTPPD604</w:t>
            </w:r>
          </w:p>
        </w:tc>
        <w:tc>
          <w:tcPr>
            <w:tcW w:w="6520" w:type="dxa"/>
            <w:tcBorders>
              <w:top w:val="single" w:sz="4" w:space="0" w:color="auto"/>
              <w:bottom w:val="single" w:sz="4" w:space="0" w:color="auto"/>
            </w:tcBorders>
            <w:tcMar>
              <w:top w:w="57" w:type="dxa"/>
              <w:bottom w:w="57" w:type="dxa"/>
            </w:tcMar>
          </w:tcPr>
          <w:p w:rsidR="002B01DA" w:rsidRPr="00586D3D" w:rsidRDefault="002B01DA" w:rsidP="002B01DA">
            <w:r w:rsidRPr="00586D3D">
              <w:t>Develop and implement local or regional tourism plan</w:t>
            </w:r>
          </w:p>
        </w:tc>
        <w:tc>
          <w:tcPr>
            <w:tcW w:w="1460" w:type="dxa"/>
            <w:tcBorders>
              <w:top w:val="single" w:sz="4" w:space="0" w:color="auto"/>
              <w:bottom w:val="single" w:sz="4" w:space="0" w:color="auto"/>
            </w:tcBorders>
            <w:tcMar>
              <w:top w:w="57" w:type="dxa"/>
              <w:bottom w:w="57" w:type="dxa"/>
            </w:tcMar>
          </w:tcPr>
          <w:p w:rsidR="002B01DA" w:rsidRDefault="002B01DA" w:rsidP="002B01DA">
            <w:r w:rsidRPr="00586D3D">
              <w:t>60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SITTTOP301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Load touring equipment</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SITTTOP302</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Provide outdoor catering</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80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SITTTOP401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Allocate tour or activity resources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SITTTOP402</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Set up and operate a camp site</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50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SITTTOP403</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Operate tours in a remote area</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73</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SITTTSL201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Operate an online information system</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40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SITTTSL202</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Access and interpret product information</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65</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Provide advice on international destinations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45</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SITTTSL302</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Provide advice on Australian destinations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40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SITTTSL303</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Sell tourism products and services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35</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SITTTSL304</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Prepare quotations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SITTTSL305</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Process reservations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SITTTSL306</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Book supplier services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20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SITTTSL307</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Process travel-related documentation</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26</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SITTTSL308</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Use a computerised reservations or operations system</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120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SITTTSL309</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Source airfares for domestic flights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35</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SITTTSL310</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Construct normal international airfares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40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SITTTSL311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Construct promotional international airfares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40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SITTTSL312</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Construct advanced international airfares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40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SITTTSL313</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Administer billing and settlement plan</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20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SITTTSL401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Maintain a product inventory</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20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SITTVAF201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Load and unload a ride</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10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SITTVAF301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Operate a ride location</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60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lastRenderedPageBreak/>
              <w:t>SITTVAF302</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Operate a games location</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24</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SITTVAF303</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Tow and site recreational vehicles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15</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SITXWHS101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Participate in safe work practices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12</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SITXWHS301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Identify hazards, assess and control safety risks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SITXWHS401</w:t>
            </w:r>
          </w:p>
        </w:tc>
        <w:tc>
          <w:tcPr>
            <w:tcW w:w="6520" w:type="dxa"/>
            <w:tcBorders>
              <w:top w:val="single" w:sz="4" w:space="0" w:color="auto"/>
              <w:bottom w:val="single" w:sz="4" w:space="0" w:color="auto"/>
            </w:tcBorders>
            <w:tcMar>
              <w:top w:w="57" w:type="dxa"/>
              <w:bottom w:w="57" w:type="dxa"/>
            </w:tcMar>
          </w:tcPr>
          <w:p w:rsidR="00444DC7" w:rsidRPr="00AB021F" w:rsidRDefault="00526105" w:rsidP="00BD6266">
            <w:r>
              <w:t>Implement and monitor W</w:t>
            </w:r>
            <w:r w:rsidR="00444DC7" w:rsidRPr="00AB021F">
              <w:t>HS practices</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SITXWHS601</w:t>
            </w:r>
          </w:p>
        </w:tc>
        <w:tc>
          <w:tcPr>
            <w:tcW w:w="6520" w:type="dxa"/>
            <w:tcBorders>
              <w:top w:val="single" w:sz="4" w:space="0" w:color="auto"/>
              <w:bottom w:val="single" w:sz="4" w:space="0" w:color="auto"/>
            </w:tcBorders>
            <w:tcMar>
              <w:top w:w="57" w:type="dxa"/>
              <w:bottom w:w="57" w:type="dxa"/>
            </w:tcMar>
          </w:tcPr>
          <w:p w:rsidR="00444DC7" w:rsidRPr="00AB021F" w:rsidRDefault="00526105" w:rsidP="00BD6266">
            <w:r>
              <w:t>Establish and maintain an W</w:t>
            </w:r>
            <w:r w:rsidR="00444DC7" w:rsidRPr="00AB021F">
              <w:t>HS system</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30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SITHIND201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 xml:space="preserve"> Source and use information on the hospitality industry</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25</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 xml:space="preserve">SITHIND202 </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 xml:space="preserve">Use hospitality skills effectively </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SITHIND301</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Work effectively in hospitality service</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0</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 xml:space="preserve">SITTIND201 </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Source and use information on the tourism and travel industry</w:t>
            </w:r>
          </w:p>
        </w:tc>
        <w:tc>
          <w:tcPr>
            <w:tcW w:w="1460" w:type="dxa"/>
            <w:tcBorders>
              <w:top w:val="single" w:sz="4" w:space="0" w:color="auto"/>
              <w:bottom w:val="single" w:sz="4" w:space="0" w:color="auto"/>
            </w:tcBorders>
            <w:tcMar>
              <w:top w:w="57" w:type="dxa"/>
              <w:bottom w:w="57" w:type="dxa"/>
            </w:tcMar>
          </w:tcPr>
          <w:p w:rsidR="00444DC7" w:rsidRPr="00AB021F" w:rsidRDefault="00444DC7" w:rsidP="00BD6266">
            <w:r w:rsidRPr="00AB021F">
              <w:t>25</w:t>
            </w:r>
          </w:p>
        </w:tc>
      </w:tr>
      <w:tr w:rsidR="00444DC7" w:rsidTr="002B01DA">
        <w:tblPrEx>
          <w:tblBorders>
            <w:top w:val="single" w:sz="2" w:space="0" w:color="auto"/>
          </w:tblBorders>
        </w:tblPrEx>
        <w:tc>
          <w:tcPr>
            <w:tcW w:w="1560" w:type="dxa"/>
            <w:tcBorders>
              <w:top w:val="single" w:sz="4" w:space="0" w:color="auto"/>
              <w:bottom w:val="single" w:sz="4" w:space="0" w:color="auto"/>
            </w:tcBorders>
            <w:tcMar>
              <w:top w:w="57" w:type="dxa"/>
              <w:bottom w:w="57" w:type="dxa"/>
            </w:tcMar>
          </w:tcPr>
          <w:p w:rsidR="00444DC7" w:rsidRPr="00AB021F" w:rsidRDefault="00444DC7" w:rsidP="00BD6266">
            <w:r w:rsidRPr="00AB021F">
              <w:t>SITTIND202</w:t>
            </w:r>
          </w:p>
        </w:tc>
        <w:tc>
          <w:tcPr>
            <w:tcW w:w="6520" w:type="dxa"/>
            <w:tcBorders>
              <w:top w:val="single" w:sz="4" w:space="0" w:color="auto"/>
              <w:bottom w:val="single" w:sz="4" w:space="0" w:color="auto"/>
            </w:tcBorders>
            <w:tcMar>
              <w:top w:w="57" w:type="dxa"/>
              <w:bottom w:w="57" w:type="dxa"/>
            </w:tcMar>
          </w:tcPr>
          <w:p w:rsidR="00444DC7" w:rsidRPr="00AB021F" w:rsidRDefault="00444DC7" w:rsidP="00BD6266">
            <w:r w:rsidRPr="00AB021F">
              <w:t xml:space="preserve"> Source and use information on the holiday park and resort industry</w:t>
            </w:r>
          </w:p>
        </w:tc>
        <w:tc>
          <w:tcPr>
            <w:tcW w:w="1460" w:type="dxa"/>
            <w:tcBorders>
              <w:top w:val="single" w:sz="4" w:space="0" w:color="auto"/>
              <w:bottom w:val="single" w:sz="4" w:space="0" w:color="auto"/>
            </w:tcBorders>
            <w:tcMar>
              <w:top w:w="57" w:type="dxa"/>
              <w:bottom w:w="57" w:type="dxa"/>
            </w:tcMar>
          </w:tcPr>
          <w:p w:rsidR="00444DC7" w:rsidRDefault="00444DC7" w:rsidP="00BD6266">
            <w:r w:rsidRPr="00AB021F">
              <w:t>25</w:t>
            </w:r>
          </w:p>
        </w:tc>
      </w:tr>
    </w:tbl>
    <w:p w:rsidR="003E0CA4" w:rsidRDefault="003E0CA4">
      <w:pPr>
        <w:pStyle w:val="SubHeading1"/>
        <w:keepNext w:val="0"/>
      </w:pPr>
    </w:p>
    <w:p w:rsidR="008C0A16" w:rsidRDefault="008C0A16" w:rsidP="00B360CA">
      <w:pPr>
        <w:pStyle w:val="Head1"/>
        <w:sectPr w:rsidR="008C0A16" w:rsidSect="002503E7">
          <w:pgSz w:w="11907" w:h="16840" w:code="9"/>
          <w:pgMar w:top="1134" w:right="1134" w:bottom="1134" w:left="1134" w:header="720" w:footer="720" w:gutter="0"/>
          <w:cols w:space="720"/>
        </w:sectPr>
      </w:pPr>
      <w:bookmarkStart w:id="20" w:name="_Toc113954511"/>
      <w:bookmarkStart w:id="21" w:name="_Toc113946095"/>
    </w:p>
    <w:p w:rsidR="00772686" w:rsidRDefault="00772686" w:rsidP="004A42F4">
      <w:pPr>
        <w:pStyle w:val="Head1"/>
      </w:pPr>
      <w:bookmarkStart w:id="22" w:name="_Toc354571186"/>
      <w:r>
        <w:lastRenderedPageBreak/>
        <w:t>SAMPLE TRAINING PROGRAMS</w:t>
      </w:r>
      <w:bookmarkEnd w:id="22"/>
    </w:p>
    <w:bookmarkEnd w:id="20"/>
    <w:bookmarkEnd w:id="21"/>
    <w:p w:rsidR="00861B00" w:rsidRPr="0030462C" w:rsidRDefault="00861B00" w:rsidP="00861B00">
      <w:pPr>
        <w:autoSpaceDE w:val="0"/>
        <w:autoSpaceDN w:val="0"/>
        <w:adjustRightInd w:val="0"/>
        <w:rPr>
          <w:rFonts w:cs="Arial"/>
          <w:color w:val="000000"/>
          <w:sz w:val="22"/>
          <w:szCs w:val="22"/>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A range of Sample Training Plans have been provided to demonstrate the flexibility of qualifications contained in the</w:t>
      </w:r>
      <w:r w:rsidR="005F52E4">
        <w:t xml:space="preserve"> </w:t>
      </w:r>
      <w:r w:rsidR="008B795E" w:rsidRPr="008B795E">
        <w:rPr>
          <w:b/>
        </w:rPr>
        <w:t>SIT12 Tourism, Travel and Hospitality</w:t>
      </w:r>
      <w:r w:rsidR="005F52E4">
        <w:rPr>
          <w:b/>
        </w:rPr>
        <w:t xml:space="preserve"> 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E0CA4" w:rsidTr="00D1555B">
        <w:tc>
          <w:tcPr>
            <w:tcW w:w="2127" w:type="dxa"/>
            <w:tcBorders>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rsidR="003E0CA4" w:rsidRPr="007D3C75" w:rsidRDefault="004A283C" w:rsidP="007D3C75">
            <w:pPr>
              <w:rPr>
                <w:snapToGrid w:val="0"/>
              </w:rPr>
            </w:pPr>
            <w:r>
              <w:rPr>
                <w:snapToGrid w:val="0"/>
              </w:rPr>
              <w:t>Assistant in an Indigenous cultural centre</w:t>
            </w:r>
          </w:p>
        </w:tc>
      </w:tr>
      <w:tr w:rsidR="003E0CA4"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E0CA4" w:rsidRDefault="00853514" w:rsidP="00D1555B">
            <w:pPr>
              <w:rPr>
                <w:snapToGrid w:val="0"/>
              </w:rPr>
            </w:pPr>
            <w:r w:rsidRPr="00853514">
              <w:rPr>
                <w:snapToGrid w:val="0"/>
              </w:rPr>
              <w:t>Certificate I in Tourism (Australian Indigenous Culture)</w:t>
            </w:r>
          </w:p>
        </w:tc>
      </w:tr>
      <w:tr w:rsidR="003E0CA4"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E0CA4" w:rsidRDefault="00853514" w:rsidP="00D1555B">
            <w:pPr>
              <w:rPr>
                <w:snapToGrid w:val="0"/>
              </w:rPr>
            </w:pPr>
            <w:r w:rsidRPr="00853514">
              <w:rPr>
                <w:snapToGrid w:val="0"/>
              </w:rPr>
              <w:t>SIT10112</w:t>
            </w:r>
          </w:p>
        </w:tc>
      </w:tr>
      <w:tr w:rsidR="003E0CA4"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E0CA4" w:rsidRDefault="004A283C" w:rsidP="00D1555B">
            <w:pPr>
              <w:rPr>
                <w:snapToGrid w:val="0"/>
              </w:rPr>
            </w:pPr>
            <w:r>
              <w:rPr>
                <w:snapToGrid w:val="0"/>
              </w:rPr>
              <w:t>This role provides general assistance to customers in a cultural centre</w:t>
            </w:r>
          </w:p>
        </w:tc>
      </w:tr>
      <w:tr w:rsidR="003E0CA4" w:rsidTr="00D1555B">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3E0CA4" w:rsidRDefault="003E0CA4" w:rsidP="00D1555B">
            <w:pPr>
              <w:pStyle w:val="THead"/>
              <w:spacing w:before="0" w:after="0"/>
              <w:jc w:val="center"/>
              <w:rPr>
                <w:rFonts w:ascii="Arial" w:hAnsi="Arial"/>
                <w:sz w:val="20"/>
                <w:lang w:val="en-US"/>
              </w:rPr>
            </w:pPr>
            <w:r>
              <w:rPr>
                <w:rFonts w:ascii="Arial" w:hAnsi="Arial"/>
                <w:sz w:val="20"/>
                <w:lang w:val="en-US"/>
              </w:rPr>
              <w:t>Hours</w:t>
            </w:r>
          </w:p>
        </w:tc>
      </w:tr>
      <w:tr w:rsidR="003E0CA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i/>
                <w:sz w:val="20"/>
                <w:lang w:val="en-US"/>
              </w:rPr>
            </w:pPr>
            <w:r>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3E0CA4" w:rsidRDefault="003E0CA4" w:rsidP="00D1555B">
            <w:pPr>
              <w:pStyle w:val="THead"/>
              <w:spacing w:before="0" w:after="0"/>
              <w:jc w:val="center"/>
              <w:rPr>
                <w:rFonts w:ascii="Arial" w:hAnsi="Arial"/>
                <w:b w:val="0"/>
                <w:sz w:val="20"/>
                <w:lang w:val="en-US"/>
              </w:rPr>
            </w:pPr>
          </w:p>
        </w:tc>
      </w:tr>
      <w:tr w:rsidR="0085351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53514" w:rsidRPr="00644495" w:rsidRDefault="00853514" w:rsidP="00BD6266">
            <w:r w:rsidRPr="00644495">
              <w:t>SITTGDE101</w:t>
            </w:r>
          </w:p>
        </w:tc>
        <w:tc>
          <w:tcPr>
            <w:tcW w:w="5953" w:type="dxa"/>
            <w:tcBorders>
              <w:left w:val="single" w:sz="4" w:space="0" w:color="auto"/>
              <w:right w:val="single" w:sz="4" w:space="0" w:color="auto"/>
            </w:tcBorders>
            <w:shd w:val="clear" w:color="000000" w:fill="FFFFFF"/>
            <w:tcMar>
              <w:top w:w="57" w:type="dxa"/>
              <w:bottom w:w="57" w:type="dxa"/>
            </w:tcMar>
          </w:tcPr>
          <w:p w:rsidR="00853514" w:rsidRPr="00644495" w:rsidRDefault="00853514" w:rsidP="00BD6266">
            <w:r w:rsidRPr="00644495">
              <w:t>Interpret aspects of local Australian Indigenous culture</w:t>
            </w:r>
          </w:p>
        </w:tc>
        <w:tc>
          <w:tcPr>
            <w:tcW w:w="1460" w:type="dxa"/>
            <w:tcBorders>
              <w:left w:val="single" w:sz="4" w:space="0" w:color="auto"/>
            </w:tcBorders>
            <w:shd w:val="clear" w:color="000000" w:fill="FFFFFF"/>
            <w:tcMar>
              <w:top w:w="57" w:type="dxa"/>
              <w:bottom w:w="57" w:type="dxa"/>
            </w:tcMar>
          </w:tcPr>
          <w:p w:rsidR="00853514" w:rsidRPr="00644495" w:rsidRDefault="00853514" w:rsidP="00853514">
            <w:pPr>
              <w:jc w:val="center"/>
            </w:pPr>
            <w:r w:rsidRPr="00644495">
              <w:t>100</w:t>
            </w:r>
          </w:p>
        </w:tc>
      </w:tr>
      <w:tr w:rsidR="0085351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53514" w:rsidRPr="00644495" w:rsidRDefault="00853514" w:rsidP="00BD6266">
            <w:r w:rsidRPr="00644495">
              <w:t>SITXWHS101</w:t>
            </w:r>
          </w:p>
        </w:tc>
        <w:tc>
          <w:tcPr>
            <w:tcW w:w="5953" w:type="dxa"/>
            <w:tcBorders>
              <w:left w:val="single" w:sz="4" w:space="0" w:color="auto"/>
              <w:right w:val="single" w:sz="4" w:space="0" w:color="auto"/>
            </w:tcBorders>
            <w:shd w:val="clear" w:color="000000" w:fill="FFFFFF"/>
            <w:tcMar>
              <w:top w:w="57" w:type="dxa"/>
              <w:bottom w:w="57" w:type="dxa"/>
            </w:tcMar>
          </w:tcPr>
          <w:p w:rsidR="00853514" w:rsidRPr="00644495" w:rsidRDefault="00853514" w:rsidP="00BD6266">
            <w:r w:rsidRPr="00644495">
              <w:t>Participate in safe work practices</w:t>
            </w:r>
          </w:p>
        </w:tc>
        <w:tc>
          <w:tcPr>
            <w:tcW w:w="1460" w:type="dxa"/>
            <w:tcBorders>
              <w:left w:val="single" w:sz="4" w:space="0" w:color="auto"/>
            </w:tcBorders>
            <w:shd w:val="clear" w:color="000000" w:fill="FFFFFF"/>
            <w:tcMar>
              <w:top w:w="57" w:type="dxa"/>
              <w:bottom w:w="57" w:type="dxa"/>
            </w:tcMar>
          </w:tcPr>
          <w:p w:rsidR="00853514" w:rsidRDefault="00853514" w:rsidP="00853514">
            <w:pPr>
              <w:jc w:val="center"/>
            </w:pPr>
            <w:r w:rsidRPr="00644495">
              <w:t>12</w:t>
            </w:r>
          </w:p>
        </w:tc>
      </w:tr>
      <w:tr w:rsidR="003E0CA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i/>
                <w:sz w:val="20"/>
                <w:lang w:val="en-US"/>
              </w:rPr>
            </w:pPr>
            <w:r>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3E0CA4" w:rsidRDefault="003E0CA4" w:rsidP="00853514">
            <w:pPr>
              <w:pStyle w:val="THead"/>
              <w:spacing w:before="0" w:after="0"/>
              <w:jc w:val="center"/>
              <w:rPr>
                <w:rFonts w:ascii="Arial" w:hAnsi="Arial"/>
                <w:b w:val="0"/>
                <w:sz w:val="20"/>
                <w:lang w:val="en-US"/>
              </w:rPr>
            </w:pPr>
          </w:p>
        </w:tc>
      </w:tr>
      <w:tr w:rsidR="0085351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SITXCOM101</w:t>
            </w:r>
          </w:p>
        </w:tc>
        <w:tc>
          <w:tcPr>
            <w:tcW w:w="5953" w:type="dxa"/>
            <w:tcBorders>
              <w:left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Source and present information</w:t>
            </w:r>
          </w:p>
        </w:tc>
        <w:tc>
          <w:tcPr>
            <w:tcW w:w="1460" w:type="dxa"/>
            <w:tcBorders>
              <w:left w:val="single" w:sz="4" w:space="0" w:color="auto"/>
            </w:tcBorders>
            <w:shd w:val="clear" w:color="000000" w:fill="FFFFFF"/>
            <w:tcMar>
              <w:top w:w="57" w:type="dxa"/>
              <w:bottom w:w="57" w:type="dxa"/>
            </w:tcMar>
          </w:tcPr>
          <w:p w:rsidR="00853514" w:rsidRPr="006175BE" w:rsidRDefault="00853514" w:rsidP="00853514">
            <w:pPr>
              <w:jc w:val="center"/>
            </w:pPr>
            <w:r w:rsidRPr="006175BE">
              <w:t>10</w:t>
            </w:r>
          </w:p>
        </w:tc>
      </w:tr>
      <w:tr w:rsidR="0085351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SITXCCS101</w:t>
            </w:r>
          </w:p>
        </w:tc>
        <w:tc>
          <w:tcPr>
            <w:tcW w:w="5953" w:type="dxa"/>
            <w:tcBorders>
              <w:left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Provide information and assistance</w:t>
            </w:r>
          </w:p>
        </w:tc>
        <w:tc>
          <w:tcPr>
            <w:tcW w:w="1460" w:type="dxa"/>
            <w:tcBorders>
              <w:left w:val="single" w:sz="4" w:space="0" w:color="auto"/>
            </w:tcBorders>
            <w:shd w:val="clear" w:color="000000" w:fill="FFFFFF"/>
            <w:tcMar>
              <w:top w:w="57" w:type="dxa"/>
              <w:bottom w:w="57" w:type="dxa"/>
            </w:tcMar>
          </w:tcPr>
          <w:p w:rsidR="00853514" w:rsidRPr="006175BE" w:rsidRDefault="00853514" w:rsidP="00853514">
            <w:pPr>
              <w:jc w:val="center"/>
            </w:pPr>
            <w:r w:rsidRPr="006175BE">
              <w:t>20</w:t>
            </w:r>
          </w:p>
        </w:tc>
      </w:tr>
      <w:tr w:rsidR="0085351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SIRXSLS201</w:t>
            </w:r>
          </w:p>
        </w:tc>
        <w:tc>
          <w:tcPr>
            <w:tcW w:w="5953" w:type="dxa"/>
            <w:tcBorders>
              <w:left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Sell products and services</w:t>
            </w:r>
          </w:p>
        </w:tc>
        <w:tc>
          <w:tcPr>
            <w:tcW w:w="1460" w:type="dxa"/>
            <w:tcBorders>
              <w:left w:val="single" w:sz="4" w:space="0" w:color="auto"/>
            </w:tcBorders>
            <w:shd w:val="clear" w:color="000000" w:fill="FFFFFF"/>
            <w:tcMar>
              <w:top w:w="57" w:type="dxa"/>
              <w:bottom w:w="57" w:type="dxa"/>
            </w:tcMar>
          </w:tcPr>
          <w:p w:rsidR="00853514" w:rsidRPr="006175BE" w:rsidRDefault="00853514" w:rsidP="00853514">
            <w:pPr>
              <w:jc w:val="center"/>
            </w:pPr>
            <w:r w:rsidRPr="006175BE">
              <w:t>20</w:t>
            </w:r>
          </w:p>
        </w:tc>
      </w:tr>
      <w:tr w:rsidR="0085351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BSBCMM201A</w:t>
            </w:r>
          </w:p>
        </w:tc>
        <w:tc>
          <w:tcPr>
            <w:tcW w:w="5953" w:type="dxa"/>
            <w:tcBorders>
              <w:left w:val="single" w:sz="4" w:space="0" w:color="auto"/>
              <w:right w:val="single" w:sz="4" w:space="0" w:color="auto"/>
            </w:tcBorders>
            <w:shd w:val="clear" w:color="000000" w:fill="FFFFFF"/>
            <w:tcMar>
              <w:top w:w="57" w:type="dxa"/>
              <w:bottom w:w="57" w:type="dxa"/>
            </w:tcMar>
          </w:tcPr>
          <w:p w:rsidR="00853514" w:rsidRPr="006175BE" w:rsidRDefault="00853514" w:rsidP="00BD6266">
            <w:r w:rsidRPr="006175BE">
              <w:t>Communicate in the workplace</w:t>
            </w:r>
          </w:p>
        </w:tc>
        <w:tc>
          <w:tcPr>
            <w:tcW w:w="1460" w:type="dxa"/>
            <w:tcBorders>
              <w:left w:val="single" w:sz="4" w:space="0" w:color="auto"/>
            </w:tcBorders>
            <w:shd w:val="clear" w:color="000000" w:fill="FFFFFF"/>
            <w:tcMar>
              <w:top w:w="57" w:type="dxa"/>
              <w:bottom w:w="57" w:type="dxa"/>
            </w:tcMar>
          </w:tcPr>
          <w:p w:rsidR="00853514" w:rsidRDefault="00853514" w:rsidP="00853514">
            <w:pPr>
              <w:jc w:val="center"/>
            </w:pPr>
            <w:r w:rsidRPr="006175BE">
              <w:t>40</w:t>
            </w:r>
          </w:p>
        </w:tc>
      </w:tr>
      <w:tr w:rsidR="003E0CA4" w:rsidTr="00D1555B">
        <w:tc>
          <w:tcPr>
            <w:tcW w:w="2127"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Cs/>
                <w:sz w:val="20"/>
                <w:lang w:val="en-US"/>
              </w:rPr>
            </w:pPr>
            <w:r>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3E0CA4" w:rsidRDefault="00853514" w:rsidP="00D1555B">
            <w:pPr>
              <w:pStyle w:val="THead"/>
              <w:spacing w:before="0" w:after="0"/>
              <w:jc w:val="center"/>
              <w:rPr>
                <w:rFonts w:ascii="Arial" w:hAnsi="Arial"/>
                <w:bCs/>
                <w:sz w:val="20"/>
                <w:lang w:val="en-US"/>
              </w:rPr>
            </w:pPr>
            <w:r>
              <w:rPr>
                <w:rFonts w:ascii="Arial" w:hAnsi="Arial"/>
                <w:bCs/>
                <w:sz w:val="20"/>
                <w:lang w:val="en-US"/>
              </w:rPr>
              <w:t>202</w:t>
            </w:r>
          </w:p>
        </w:tc>
      </w:tr>
    </w:tbl>
    <w:p w:rsidR="003E0CA4" w:rsidRPr="00B360CA" w:rsidRDefault="003E0CA4" w:rsidP="00B360CA">
      <w:pPr>
        <w:pStyle w:val="Head1"/>
      </w:pPr>
      <w:bookmarkStart w:id="23" w:name="_Toc43632566"/>
      <w:bookmarkStart w:id="24" w:name="_Toc113954513"/>
      <w:bookmarkStart w:id="25" w:name="_Toc113946097"/>
    </w:p>
    <w:p w:rsidR="0012167A" w:rsidRDefault="0012167A">
      <w:pPr>
        <w:rPr>
          <w:rFonts w:eastAsia="Times"/>
          <w:b/>
          <w:caps/>
          <w:sz w:val="22"/>
        </w:rPr>
      </w:pPr>
      <w:bookmarkStart w:id="26" w:name="_Toc28994105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B82E9C" w:rsidTr="00B82E9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1D3AD1">
            <w:pPr>
              <w:rPr>
                <w:snapToGrid w:val="0"/>
              </w:rPr>
            </w:pPr>
            <w:r>
              <w:rPr>
                <w:snapToGrid w:val="0"/>
              </w:rPr>
              <w:t>Museum Attendant</w:t>
            </w:r>
          </w:p>
        </w:tc>
      </w:tr>
      <w:tr w:rsidR="00B82E9C"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B82E9C" w:rsidRDefault="00F45B7D">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F45B7D">
            <w:pPr>
              <w:rPr>
                <w:snapToGrid w:val="0"/>
              </w:rPr>
            </w:pPr>
            <w:r w:rsidRPr="00F45B7D">
              <w:rPr>
                <w:snapToGrid w:val="0"/>
              </w:rPr>
              <w:t>Certificate II in Tourism</w:t>
            </w:r>
          </w:p>
        </w:tc>
      </w:tr>
      <w:tr w:rsidR="00B82E9C"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853514">
            <w:pPr>
              <w:rPr>
                <w:snapToGrid w:val="0"/>
              </w:rPr>
            </w:pPr>
            <w:r w:rsidRPr="00853514">
              <w:rPr>
                <w:snapToGrid w:val="0"/>
              </w:rPr>
              <w:t>SIT20112</w:t>
            </w:r>
          </w:p>
        </w:tc>
      </w:tr>
      <w:tr w:rsidR="00B82E9C"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1D3AD1">
            <w:pPr>
              <w:rPr>
                <w:snapToGrid w:val="0"/>
              </w:rPr>
            </w:pPr>
            <w:r>
              <w:rPr>
                <w:snapToGrid w:val="0"/>
              </w:rPr>
              <w:t>This person works as a museum attendant</w:t>
            </w:r>
          </w:p>
        </w:tc>
      </w:tr>
      <w:tr w:rsidR="00B82E9C" w:rsidTr="00B82E9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jc w:val="center"/>
              <w:rPr>
                <w:rFonts w:ascii="Arial" w:hAnsi="Arial"/>
                <w:sz w:val="20"/>
                <w:lang w:val="en-US"/>
              </w:rPr>
            </w:pPr>
            <w:r>
              <w:rPr>
                <w:rFonts w:ascii="Arial" w:hAnsi="Arial"/>
                <w:sz w:val="20"/>
                <w:lang w:val="en-US"/>
              </w:rPr>
              <w:t>Hours</w:t>
            </w:r>
          </w:p>
        </w:tc>
      </w:tr>
      <w:tr w:rsidR="00B82E9C"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82E9C" w:rsidRDefault="00B82E9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jc w:val="center"/>
              <w:rPr>
                <w:rFonts w:ascii="Arial" w:hAnsi="Arial"/>
                <w:b w:val="0"/>
                <w:sz w:val="20"/>
                <w:lang w:val="en-US"/>
              </w:rPr>
            </w:pP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 xml:space="preserve">SITTIND201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Source and use information on the tourism and travel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1D3AD1">
            <w:pPr>
              <w:jc w:val="center"/>
            </w:pPr>
            <w:r w:rsidRPr="00B52C24">
              <w:t>25</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SITXCCS202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Interact with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1D3AD1">
            <w:pPr>
              <w:jc w:val="center"/>
            </w:pPr>
            <w:r w:rsidRPr="00B52C24">
              <w:t>20</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1D3AD1">
            <w:pPr>
              <w:jc w:val="center"/>
            </w:pPr>
            <w:r w:rsidRPr="00B52C24">
              <w:t>20</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B52C24" w:rsidRDefault="00F45B7D" w:rsidP="00BD6266">
            <w:r w:rsidRPr="00B52C24">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Default="00F45B7D" w:rsidP="001D3AD1">
            <w:pPr>
              <w:jc w:val="center"/>
            </w:pPr>
            <w:r w:rsidRPr="00B52C24">
              <w:t>12</w:t>
            </w:r>
          </w:p>
        </w:tc>
      </w:tr>
      <w:tr w:rsidR="00B82E9C"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F45B7D">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rsidP="001D3AD1">
            <w:pPr>
              <w:pStyle w:val="THead"/>
              <w:spacing w:before="0" w:after="0"/>
              <w:jc w:val="center"/>
              <w:rPr>
                <w:rFonts w:ascii="Arial" w:hAnsi="Arial"/>
                <w:b w:val="0"/>
                <w:sz w:val="20"/>
                <w:lang w:val="en-US"/>
              </w:rPr>
            </w:pP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SIRXSLS201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Sell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1D3AD1">
            <w:pPr>
              <w:jc w:val="center"/>
            </w:pPr>
            <w:r w:rsidRPr="00303E8D">
              <w:t>20</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CULCNM201A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Monitor collections for changes in condition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1D3AD1">
            <w:pPr>
              <w:jc w:val="center"/>
            </w:pPr>
            <w:r w:rsidRPr="00303E8D">
              <w:t>30</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CULEVP201A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Assist with the presentation of public activities and events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1D3AD1">
            <w:pPr>
              <w:jc w:val="center"/>
            </w:pPr>
            <w:r w:rsidRPr="00303E8D">
              <w:t>50</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F45B7D" w:rsidRPr="00303E8D" w:rsidRDefault="00F45B7D" w:rsidP="00BD6266">
            <w:r w:rsidRPr="00303E8D">
              <w:t>CULMS201C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Develop and apply knowledge of the museum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1D3AD1">
            <w:pPr>
              <w:jc w:val="center"/>
            </w:pPr>
            <w:r w:rsidRPr="00303E8D">
              <w:t>60</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SITXCOM202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Provide a briefing or scripted commentary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1D3AD1">
            <w:pPr>
              <w:jc w:val="center"/>
            </w:pPr>
            <w:r w:rsidRPr="00303E8D">
              <w:t>20</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SITXFIN201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Process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1D3AD1">
            <w:pPr>
              <w:jc w:val="center"/>
            </w:pPr>
            <w:r w:rsidRPr="00303E8D">
              <w:t>25</w:t>
            </w:r>
          </w:p>
        </w:tc>
      </w:tr>
      <w:tr w:rsidR="00F45B7D"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SITXCCS201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Pr="00303E8D" w:rsidRDefault="00F45B7D" w:rsidP="00BD6266">
            <w:r w:rsidRPr="00303E8D">
              <w:t>Provide visitor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F45B7D" w:rsidRDefault="00F45B7D" w:rsidP="001D3AD1">
            <w:pPr>
              <w:jc w:val="center"/>
            </w:pPr>
            <w:r w:rsidRPr="00303E8D">
              <w:t>35</w:t>
            </w:r>
          </w:p>
        </w:tc>
      </w:tr>
      <w:tr w:rsidR="00B82E9C"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82E9C" w:rsidRDefault="00B82E9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F45B7D">
            <w:pPr>
              <w:pStyle w:val="THead"/>
              <w:spacing w:before="0" w:after="0"/>
              <w:jc w:val="center"/>
              <w:rPr>
                <w:rFonts w:ascii="Arial" w:hAnsi="Arial"/>
                <w:bCs/>
                <w:sz w:val="20"/>
                <w:lang w:val="en-US"/>
              </w:rPr>
            </w:pPr>
            <w:r>
              <w:rPr>
                <w:rFonts w:ascii="Arial" w:hAnsi="Arial"/>
                <w:bCs/>
                <w:sz w:val="20"/>
                <w:lang w:val="en-US"/>
              </w:rPr>
              <w:t>317</w:t>
            </w:r>
          </w:p>
        </w:tc>
      </w:tr>
    </w:tbl>
    <w:p w:rsidR="00B82E9C" w:rsidRDefault="00B82E9C"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B82E9C" w:rsidTr="00B82E9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BE4905">
            <w:pPr>
              <w:rPr>
                <w:snapToGrid w:val="0"/>
              </w:rPr>
            </w:pPr>
            <w:r>
              <w:rPr>
                <w:snapToGrid w:val="0"/>
              </w:rPr>
              <w:t>Travel Consultant</w:t>
            </w:r>
          </w:p>
        </w:tc>
      </w:tr>
      <w:tr w:rsidR="00B82E9C"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B82E9C" w:rsidRDefault="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BD6266">
            <w:pPr>
              <w:rPr>
                <w:snapToGrid w:val="0"/>
              </w:rPr>
            </w:pPr>
            <w:r w:rsidRPr="00BD6266">
              <w:rPr>
                <w:snapToGrid w:val="0"/>
              </w:rPr>
              <w:t>Certificate III in Travel</w:t>
            </w:r>
          </w:p>
        </w:tc>
      </w:tr>
      <w:tr w:rsidR="00B82E9C"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BD6266">
            <w:pPr>
              <w:rPr>
                <w:snapToGrid w:val="0"/>
              </w:rPr>
            </w:pPr>
            <w:r w:rsidRPr="00BD6266">
              <w:rPr>
                <w:snapToGrid w:val="0"/>
              </w:rPr>
              <w:t>SIT31312</w:t>
            </w:r>
          </w:p>
        </w:tc>
      </w:tr>
      <w:tr w:rsidR="00B82E9C" w:rsidTr="00B82E9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2E9C" w:rsidRDefault="00BE4905" w:rsidP="00BE4905">
            <w:pPr>
              <w:rPr>
                <w:snapToGrid w:val="0"/>
              </w:rPr>
            </w:pPr>
            <w:r>
              <w:rPr>
                <w:snapToGrid w:val="0"/>
              </w:rPr>
              <w:t xml:space="preserve">This qualification reflects the role of retail travel or outbound wholesale sales consultant </w:t>
            </w:r>
          </w:p>
        </w:tc>
      </w:tr>
      <w:tr w:rsidR="00B82E9C" w:rsidTr="00B82E9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B82E9C" w:rsidRDefault="00B82E9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B82E9C" w:rsidRDefault="00B82E9C">
            <w:pPr>
              <w:pStyle w:val="THead"/>
              <w:spacing w:before="0" w:after="0"/>
              <w:jc w:val="center"/>
              <w:rPr>
                <w:rFonts w:ascii="Arial" w:hAnsi="Arial"/>
                <w:sz w:val="20"/>
                <w:lang w:val="en-US"/>
              </w:rPr>
            </w:pPr>
            <w:r>
              <w:rPr>
                <w:rFonts w:ascii="Arial" w:hAnsi="Arial"/>
                <w:sz w:val="20"/>
                <w:lang w:val="en-US"/>
              </w:rPr>
              <w:t>Hours</w:t>
            </w:r>
          </w:p>
        </w:tc>
      </w:tr>
      <w:tr w:rsidR="00B82E9C"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82E9C" w:rsidRDefault="00B82E9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jc w:val="center"/>
              <w:rPr>
                <w:rFonts w:ascii="Arial" w:hAnsi="Arial"/>
                <w:b w:val="0"/>
                <w:sz w:val="20"/>
                <w:lang w:val="en-US"/>
              </w:rPr>
            </w:pP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 xml:space="preserve">SITTIND201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Source and use information on the tourism and travel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25</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Access and interpret product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65</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Provide advice on international destinations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45</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Provide advice on Australian destinations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40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Sell tourism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35</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Prepare quotations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30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Book supplier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20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Process travel-related documentation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26</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SITTTSL308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Use a computerised reservations or operations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120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Construct normal international airfares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40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SITTTSL311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Construct promotional international airfares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40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SITXCCS303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Provide service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25</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E4905">
            <w:pPr>
              <w:jc w:val="center"/>
            </w:pPr>
            <w:r w:rsidRPr="00506C14">
              <w:t>20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506C14" w:rsidRDefault="00BD6266" w:rsidP="00BD6266">
            <w:r w:rsidRPr="00506C14">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BE4905">
            <w:pPr>
              <w:jc w:val="center"/>
            </w:pPr>
            <w:r w:rsidRPr="00506C14">
              <w:t>12</w:t>
            </w:r>
          </w:p>
        </w:tc>
      </w:tr>
      <w:tr w:rsidR="00B82E9C"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82E9C" w:rsidRDefault="00B82E9C">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rsidP="00BE4905">
            <w:pPr>
              <w:pStyle w:val="THead"/>
              <w:spacing w:before="0" w:after="0"/>
              <w:jc w:val="center"/>
              <w:rPr>
                <w:rFonts w:ascii="Arial" w:hAnsi="Arial"/>
                <w:b w:val="0"/>
                <w:sz w:val="20"/>
                <w:lang w:val="en-US"/>
              </w:rPr>
            </w:pP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D6266">
            <w:r w:rsidRPr="001B43FC">
              <w:t>SITTTSL313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D6266">
            <w:r w:rsidRPr="001B43FC">
              <w:t>Administer billing and settlement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E4905">
            <w:pPr>
              <w:jc w:val="center"/>
            </w:pPr>
            <w:r w:rsidRPr="001B43FC">
              <w:t>20</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D6266">
            <w:r w:rsidRPr="001B43FC">
              <w:t>SITTTSL309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D6266">
            <w:r w:rsidRPr="001B43FC">
              <w:t>Source airfares for domestic flights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E4905">
            <w:pPr>
              <w:jc w:val="center"/>
            </w:pPr>
            <w:r w:rsidRPr="001B43FC">
              <w:t>35</w:t>
            </w:r>
          </w:p>
        </w:tc>
      </w:tr>
      <w:tr w:rsidR="00BD6266"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D6266">
            <w:r w:rsidRPr="001B43FC">
              <w:t>BSBITU306A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B43FC" w:rsidRDefault="00BD6266" w:rsidP="00BD6266">
            <w:r w:rsidRPr="001B43FC">
              <w:t>Design and produce business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BE4905">
            <w:pPr>
              <w:jc w:val="center"/>
            </w:pPr>
            <w:r w:rsidRPr="001B43FC">
              <w:t>80</w:t>
            </w:r>
          </w:p>
        </w:tc>
      </w:tr>
      <w:tr w:rsidR="00B82E9C" w:rsidTr="00B82E9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82E9C" w:rsidRDefault="00B82E9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82E9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82E9C" w:rsidRDefault="00BD6266">
            <w:pPr>
              <w:pStyle w:val="THead"/>
              <w:spacing w:before="0" w:after="0"/>
              <w:jc w:val="center"/>
              <w:rPr>
                <w:rFonts w:ascii="Arial" w:hAnsi="Arial"/>
                <w:bCs/>
                <w:sz w:val="20"/>
                <w:lang w:val="en-US"/>
              </w:rPr>
            </w:pPr>
            <w:r>
              <w:rPr>
                <w:rFonts w:ascii="Arial" w:hAnsi="Arial"/>
                <w:bCs/>
                <w:sz w:val="20"/>
                <w:lang w:val="en-US"/>
              </w:rPr>
              <w:t>678</w:t>
            </w:r>
          </w:p>
        </w:tc>
      </w:tr>
    </w:tbl>
    <w:p w:rsidR="00B82E9C" w:rsidRDefault="00B82E9C"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E4905" w:rsidP="00BD6266">
            <w:pPr>
              <w:rPr>
                <w:snapToGrid w:val="0"/>
              </w:rPr>
            </w:pPr>
            <w:r>
              <w:rPr>
                <w:snapToGrid w:val="0"/>
              </w:rPr>
              <w:t>Assistant manager</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Certificate IV in Travel and Tourism</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SIT40212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E4905" w:rsidP="00BD6266">
            <w:pPr>
              <w:rPr>
                <w:snapToGrid w:val="0"/>
              </w:rPr>
            </w:pPr>
            <w:r>
              <w:rPr>
                <w:snapToGrid w:val="0"/>
              </w:rPr>
              <w:t>This role is for an individual using a broad range of sales, marketing and operational skills as an assistant man</w:t>
            </w:r>
            <w:r w:rsidR="006866AD">
              <w:rPr>
                <w:snapToGrid w:val="0"/>
              </w:rPr>
              <w:t>a</w:t>
            </w:r>
            <w:r>
              <w:rPr>
                <w:snapToGrid w:val="0"/>
              </w:rPr>
              <w:t>ger</w:t>
            </w:r>
            <w:r w:rsidR="006866AD">
              <w:rPr>
                <w:snapToGrid w:val="0"/>
              </w:rPr>
              <w:t xml:space="preserve"> for a small tour operator</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SITXCCS401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Enhance the customer service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6866AD">
            <w:pPr>
              <w:jc w:val="center"/>
            </w:pPr>
            <w:r w:rsidRPr="002A0FBB">
              <w:t>40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6866AD">
            <w:pPr>
              <w:jc w:val="center"/>
            </w:pPr>
            <w:r w:rsidRPr="002A0FBB">
              <w:t>20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SITXFIN401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Interpret financial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6866AD">
            <w:pPr>
              <w:jc w:val="center"/>
            </w:pPr>
            <w:r w:rsidRPr="002A0FBB">
              <w:t>60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SITXHRM301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Coach others in job skills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6866AD">
            <w:pPr>
              <w:jc w:val="center"/>
            </w:pPr>
            <w:r w:rsidRPr="002A0FBB">
              <w:t>20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SITXWHS301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A0FBB" w:rsidRDefault="00BD6266" w:rsidP="00BD6266">
            <w:r w:rsidRPr="002A0FBB">
              <w:t>Identify hazards, assess and control safety risks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2A0FBB">
              <w:t>30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BD6266" w:rsidP="00BD6266">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6866AD">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SITXMPR401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Coordinate production of brochures and marketing materials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6866AD">
            <w:pPr>
              <w:jc w:val="center"/>
            </w:pPr>
            <w:r w:rsidRPr="004D582C">
              <w:t>60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SITTGDE402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Manage extended touring programs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6866AD">
            <w:pPr>
              <w:jc w:val="center"/>
            </w:pPr>
            <w:r w:rsidRPr="004D582C">
              <w:t>70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D6266" w:rsidRPr="004D582C" w:rsidRDefault="00BD6266" w:rsidP="00BD6266">
            <w:r w:rsidRPr="004D582C">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6866AD">
            <w:pPr>
              <w:jc w:val="center"/>
            </w:pPr>
            <w:r w:rsidRPr="004D582C">
              <w:t>60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BSBREL401A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Establish networks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6866AD">
            <w:pPr>
              <w:jc w:val="center"/>
            </w:pPr>
            <w:r w:rsidRPr="004D582C">
              <w:t>35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BSBMKG412A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4D582C" w:rsidRDefault="00BD6266" w:rsidP="00BD6266">
            <w:r w:rsidRPr="004D582C">
              <w:t>Conduct e-marketing communications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4D582C">
              <w:t>30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BD6266" w:rsidP="00BD6266">
            <w:pPr>
              <w:pStyle w:val="THead"/>
              <w:spacing w:before="0" w:after="0"/>
              <w:jc w:val="center"/>
              <w:rPr>
                <w:rFonts w:ascii="Arial" w:hAnsi="Arial"/>
                <w:bCs/>
                <w:sz w:val="20"/>
                <w:lang w:val="en-US"/>
              </w:rPr>
            </w:pPr>
            <w:r>
              <w:rPr>
                <w:rFonts w:ascii="Arial" w:hAnsi="Arial"/>
                <w:bCs/>
                <w:sz w:val="20"/>
                <w:lang w:val="en-US"/>
              </w:rPr>
              <w:t>425</w:t>
            </w:r>
          </w:p>
        </w:tc>
      </w:tr>
    </w:tbl>
    <w:p w:rsidR="0012167A" w:rsidRDefault="0012167A"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866AD" w:rsidP="00BD6266">
            <w:pPr>
              <w:rPr>
                <w:snapToGrid w:val="0"/>
              </w:rPr>
            </w:pPr>
            <w:r>
              <w:rPr>
                <w:snapToGrid w:val="0"/>
              </w:rPr>
              <w:t>Senior Manager</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Advanced Diploma of Travel and Tourism</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SIT60112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866AD" w:rsidP="00BD6266">
            <w:pPr>
              <w:rPr>
                <w:snapToGrid w:val="0"/>
              </w:rPr>
            </w:pPr>
            <w:r>
              <w:rPr>
                <w:snapToGrid w:val="0"/>
              </w:rPr>
              <w:t>This role is for a senior manager/director using substantial depth of knowledge of the industry and managerial techniques</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BSBFIM601A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Manage finances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6866AD">
            <w:pPr>
              <w:jc w:val="center"/>
            </w:pPr>
            <w:r w:rsidRPr="00873B31">
              <w:t>80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BSBMGT617A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Develop and implement a business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6866AD">
            <w:pPr>
              <w:jc w:val="center"/>
            </w:pPr>
            <w:r w:rsidRPr="00873B31">
              <w:t>60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6866AD">
            <w:pPr>
              <w:jc w:val="center"/>
            </w:pPr>
            <w:r w:rsidRPr="00873B31">
              <w:t>60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SITTPPD601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Develop tourism products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6866AD">
            <w:pPr>
              <w:jc w:val="center"/>
            </w:pPr>
            <w:r w:rsidRPr="00873B31">
              <w:t>100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6866AD">
            <w:pPr>
              <w:jc w:val="center"/>
            </w:pPr>
            <w:r w:rsidRPr="00873B31">
              <w:t>80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6866AD">
            <w:pPr>
              <w:jc w:val="center"/>
            </w:pPr>
            <w:r w:rsidRPr="00873B31">
              <w:t>80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SITXWHS601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3B31" w:rsidRDefault="00BD6266" w:rsidP="00BD6266">
            <w:r w:rsidRPr="00873B31">
              <w:t>Establish and maintain an</w:t>
            </w:r>
            <w:r w:rsidR="00526105">
              <w:t xml:space="preserve"> W</w:t>
            </w:r>
            <w:r w:rsidRPr="00873B31">
              <w:t>HS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873B31">
              <w:t>30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6866AD">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BSBMGT608C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Manage innovation and continuous improvement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6866AD">
            <w:pPr>
              <w:jc w:val="center"/>
            </w:pPr>
            <w:r w:rsidRPr="00E5543D">
              <w:t>70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SITTPPD602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Develop environmentally sustainable tourism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6866AD">
            <w:pPr>
              <w:jc w:val="center"/>
            </w:pPr>
            <w:r w:rsidRPr="00E5543D">
              <w:t>70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SITTPPD603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Develop culturally appropriate tourism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6866AD">
            <w:pPr>
              <w:jc w:val="center"/>
            </w:pPr>
            <w:r w:rsidRPr="00E5543D">
              <w:t>60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SITXCRI601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Manage a business continuity crisis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6866AD">
            <w:pPr>
              <w:jc w:val="center"/>
            </w:pPr>
            <w:r w:rsidRPr="00E5543D">
              <w:t>50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SITXFIN601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E5543D" w:rsidRDefault="00BD6266" w:rsidP="00BD6266">
            <w:r w:rsidRPr="00E5543D">
              <w:t>Manage physical assets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E5543D">
              <w:t>40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BD6266" w:rsidP="00BD6266">
            <w:pPr>
              <w:pStyle w:val="THead"/>
              <w:spacing w:before="0" w:after="0"/>
              <w:jc w:val="center"/>
              <w:rPr>
                <w:rFonts w:ascii="Arial" w:hAnsi="Arial"/>
                <w:bCs/>
                <w:sz w:val="20"/>
                <w:lang w:val="en-US"/>
              </w:rPr>
            </w:pPr>
            <w:r>
              <w:rPr>
                <w:rFonts w:ascii="Arial" w:hAnsi="Arial"/>
                <w:bCs/>
                <w:sz w:val="20"/>
                <w:lang w:val="en-US"/>
              </w:rPr>
              <w:t>780</w:t>
            </w:r>
          </w:p>
        </w:tc>
      </w:tr>
    </w:tbl>
    <w:p w:rsidR="0012167A" w:rsidRDefault="0012167A"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866AD" w:rsidP="00BD6266">
            <w:pPr>
              <w:rPr>
                <w:snapToGrid w:val="0"/>
              </w:rPr>
            </w:pPr>
            <w:r>
              <w:rPr>
                <w:snapToGrid w:val="0"/>
              </w:rPr>
              <w:t>Food and Beverage Attendant</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 xml:space="preserve">Certificate </w:t>
            </w:r>
            <w:proofErr w:type="spellStart"/>
            <w:r w:rsidRPr="00BD6266">
              <w:rPr>
                <w:snapToGrid w:val="0"/>
              </w:rPr>
              <w:t>lI</w:t>
            </w:r>
            <w:proofErr w:type="spellEnd"/>
            <w:r w:rsidRPr="00BD6266">
              <w:rPr>
                <w:snapToGrid w:val="0"/>
              </w:rPr>
              <w:t xml:space="preserve"> in Hospitality</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SIT20212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866AD" w:rsidP="00BD6266">
            <w:pPr>
              <w:rPr>
                <w:snapToGrid w:val="0"/>
              </w:rPr>
            </w:pPr>
            <w:r>
              <w:rPr>
                <w:snapToGrid w:val="0"/>
              </w:rPr>
              <w:t>This role is for a food and beverage attendant</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6866AD">
            <w:pPr>
              <w:jc w:val="center"/>
            </w:pPr>
            <w:r w:rsidRPr="0087661A">
              <w:t>15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SITHIND201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 xml:space="preserve"> Source and use information on the hospitality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6866AD">
            <w:pPr>
              <w:jc w:val="center"/>
            </w:pPr>
            <w:r w:rsidRPr="0087661A">
              <w:t>25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 xml:space="preserve">SITHIND202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 xml:space="preserve">Use hospitality skills effectively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6866AD">
            <w:pPr>
              <w:jc w:val="center"/>
            </w:pPr>
            <w:r w:rsidRPr="0087661A">
              <w:t>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SITXCCS202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Interact with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6866AD">
            <w:pPr>
              <w:jc w:val="center"/>
            </w:pPr>
            <w:r w:rsidRPr="0087661A">
              <w:t>20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6866AD">
            <w:pPr>
              <w:jc w:val="center"/>
            </w:pPr>
            <w:r w:rsidRPr="0087661A">
              <w:t>15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87661A" w:rsidRDefault="00BD6266" w:rsidP="00BD6266">
            <w:r w:rsidRPr="0087661A">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87661A">
              <w:t>12</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BD6266" w:rsidP="00BD6266">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6866AD">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SITHFAB101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Clean and tidy bar areas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6866AD">
            <w:pPr>
              <w:jc w:val="center"/>
            </w:pPr>
            <w:r w:rsidRPr="00116AD8">
              <w:t>15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D6266" w:rsidRPr="00116AD8" w:rsidRDefault="00BD6266" w:rsidP="00BD6266">
            <w:r w:rsidRPr="00116AD8">
              <w:t>SITHFAB201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Provide responsible service of alcohol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6866AD">
            <w:pPr>
              <w:jc w:val="center"/>
            </w:pPr>
            <w:r w:rsidRPr="00116AD8">
              <w:t>10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SITHFAB202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Operate a bar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6866AD">
            <w:pPr>
              <w:jc w:val="center"/>
            </w:pPr>
            <w:r w:rsidRPr="00116AD8">
              <w:t>35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SITHFAB206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Serve food and beverage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6866AD">
            <w:pPr>
              <w:jc w:val="center"/>
            </w:pPr>
            <w:r w:rsidRPr="00116AD8">
              <w:t>80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BSBFIA301A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116AD8" w:rsidRDefault="00BD6266" w:rsidP="00BD6266">
            <w:r w:rsidRPr="00116AD8">
              <w:t>Maintain financial records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116AD8">
              <w:t>60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BD6266" w:rsidP="00BD6266">
            <w:pPr>
              <w:pStyle w:val="THead"/>
              <w:spacing w:before="0" w:after="0"/>
              <w:jc w:val="center"/>
              <w:rPr>
                <w:rFonts w:ascii="Arial" w:hAnsi="Arial"/>
                <w:bCs/>
                <w:sz w:val="20"/>
                <w:lang w:val="en-US"/>
              </w:rPr>
            </w:pPr>
            <w:r>
              <w:rPr>
                <w:rFonts w:ascii="Arial" w:hAnsi="Arial"/>
                <w:bCs/>
                <w:sz w:val="20"/>
                <w:lang w:val="en-US"/>
              </w:rPr>
              <w:t>287</w:t>
            </w:r>
          </w:p>
        </w:tc>
      </w:tr>
    </w:tbl>
    <w:p w:rsidR="0012167A" w:rsidRDefault="0012167A"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7F2F7C" w:rsidP="00BD6266">
            <w:pPr>
              <w:rPr>
                <w:snapToGrid w:val="0"/>
              </w:rPr>
            </w:pPr>
            <w:r>
              <w:rPr>
                <w:snapToGrid w:val="0"/>
              </w:rPr>
              <w:t>Sandwich hand</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Certificate II in Kitchen Operations</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BD6266" w:rsidP="00BD6266">
            <w:pPr>
              <w:rPr>
                <w:snapToGrid w:val="0"/>
              </w:rPr>
            </w:pPr>
            <w:r w:rsidRPr="00BD6266">
              <w:rPr>
                <w:snapToGrid w:val="0"/>
              </w:rPr>
              <w:t>SIT20312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866AD" w:rsidP="00BD6266">
            <w:pPr>
              <w:rPr>
                <w:snapToGrid w:val="0"/>
              </w:rPr>
            </w:pPr>
            <w:r>
              <w:rPr>
                <w:snapToGrid w:val="0"/>
              </w:rPr>
              <w:t>This role is  for individuals working in kitchens who use a defined and limited range of food preparation and cookery skills</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6866AD">
            <w:pPr>
              <w:jc w:val="center"/>
            </w:pPr>
            <w:r w:rsidRPr="000456DA">
              <w:t>15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SITHCCC101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Use food preparation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6866AD">
            <w:pPr>
              <w:jc w:val="center"/>
            </w:pPr>
            <w:r w:rsidRPr="000456DA">
              <w:t>25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SITHCCC201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Produce dishes using basic methods of cookery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6866AD">
            <w:pPr>
              <w:jc w:val="center"/>
            </w:pPr>
            <w:r w:rsidRPr="000456DA">
              <w:t>45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SITHCCC207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Use cookery skills effectively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6866AD">
            <w:pPr>
              <w:jc w:val="center"/>
            </w:pPr>
            <w:r w:rsidRPr="000456DA">
              <w:t>50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SITHKOP101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Clean kitchen premises and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6866AD">
            <w:pPr>
              <w:jc w:val="center"/>
            </w:pPr>
            <w:r w:rsidRPr="000456DA">
              <w:t>13</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6866AD">
            <w:pPr>
              <w:jc w:val="center"/>
            </w:pPr>
            <w:r w:rsidRPr="000456DA">
              <w:t>15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SITXINV202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Maintain the quality of perishable items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6866AD">
            <w:pPr>
              <w:jc w:val="center"/>
            </w:pPr>
            <w:r w:rsidRPr="000456DA">
              <w:t>10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0456DA" w:rsidRDefault="00BD6266" w:rsidP="00BD6266">
            <w:r w:rsidRPr="000456DA">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0456DA">
              <w:t>12</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6866AD">
            <w:pPr>
              <w:pStyle w:val="THead"/>
              <w:spacing w:before="0" w:after="0"/>
              <w:jc w:val="center"/>
              <w:rPr>
                <w:rFonts w:ascii="Arial" w:hAnsi="Arial"/>
                <w:b w:val="0"/>
                <w:sz w:val="20"/>
                <w:lang w:val="en-US"/>
              </w:rPr>
            </w:pP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SITHCCC102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Prepare simple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6866AD">
            <w:pPr>
              <w:jc w:val="center"/>
            </w:pPr>
            <w:r w:rsidRPr="00252BE5">
              <w:t>25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BSBCMM201A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6866AD">
            <w:pPr>
              <w:jc w:val="center"/>
            </w:pPr>
            <w:r w:rsidRPr="00252BE5">
              <w:t>40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SITXFSA201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Participate in safe food handling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6866AD">
            <w:pPr>
              <w:jc w:val="center"/>
            </w:pPr>
            <w:r w:rsidRPr="00252BE5">
              <w:t>40</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SITHCCC203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Produce stocks, sauces and soups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6866AD">
            <w:pPr>
              <w:jc w:val="center"/>
            </w:pPr>
            <w:r w:rsidRPr="00252BE5">
              <w:t>35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SITHCCC204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Pr="00252BE5" w:rsidRDefault="00BD6266" w:rsidP="00BD6266">
            <w:r w:rsidRPr="00252BE5">
              <w:t>Produce vegetable, fruit, egg and farinaceous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6866AD">
            <w:pPr>
              <w:jc w:val="center"/>
            </w:pPr>
            <w:r w:rsidRPr="00252BE5">
              <w:t>45</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BD6266" w:rsidP="00BD6266">
            <w:pPr>
              <w:pStyle w:val="THead"/>
              <w:spacing w:before="0" w:after="0"/>
              <w:jc w:val="center"/>
              <w:rPr>
                <w:rFonts w:ascii="Arial" w:hAnsi="Arial"/>
                <w:bCs/>
                <w:sz w:val="20"/>
                <w:lang w:val="en-US"/>
              </w:rPr>
            </w:pPr>
            <w:r>
              <w:rPr>
                <w:rFonts w:ascii="Arial" w:hAnsi="Arial"/>
                <w:bCs/>
                <w:sz w:val="20"/>
                <w:lang w:val="en-US"/>
              </w:rPr>
              <w:t>370</w:t>
            </w:r>
          </w:p>
        </w:tc>
      </w:tr>
    </w:tbl>
    <w:p w:rsidR="0012167A" w:rsidRDefault="0012167A"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B5950" w:rsidP="00BD6266">
            <w:pPr>
              <w:rPr>
                <w:snapToGrid w:val="0"/>
              </w:rPr>
            </w:pPr>
            <w:r>
              <w:rPr>
                <w:snapToGrid w:val="0"/>
              </w:rPr>
              <w:t>Cook</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16C04" w:rsidP="00BD6266">
            <w:pPr>
              <w:rPr>
                <w:snapToGrid w:val="0"/>
              </w:rPr>
            </w:pPr>
            <w:r w:rsidRPr="00216C04">
              <w:rPr>
                <w:snapToGrid w:val="0"/>
              </w:rPr>
              <w:t>Certificate III in Commercial Cookery</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16C04" w:rsidP="00BD6266">
            <w:pPr>
              <w:rPr>
                <w:snapToGrid w:val="0"/>
              </w:rPr>
            </w:pPr>
            <w:r w:rsidRPr="00216C04">
              <w:rPr>
                <w:snapToGrid w:val="0"/>
              </w:rPr>
              <w:t>SIT30812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B5950" w:rsidP="00AB5950">
            <w:pPr>
              <w:rPr>
                <w:snapToGrid w:val="0"/>
              </w:rPr>
            </w:pPr>
            <w:r>
              <w:rPr>
                <w:snapToGrid w:val="0"/>
              </w:rPr>
              <w:t xml:space="preserve">This role is for commercial cooks who use a wide range of cookery skills </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BSBSUS201A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Participate in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15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HLTFA311A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Apply first aid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18</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Use food preparation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25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dishes using basic methods of cookery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45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appetisers and salads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25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SITHCCC203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stocks, sauces and soups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35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SITHCCC204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vegetable, fruit, egg and farinaceous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45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poultry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25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seafood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30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meat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50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Prepare food to meet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75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SITHCCC308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cakes, pastries and breads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SITHCCC309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Work effectively as a cook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80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SITHKOP101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Clean kitchen premises and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13</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SITHKOP302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Plan and cost basic menus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30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SITHPAT306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Produce desserts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100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15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SITXFSA201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Participate in safe food handling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SITXHRM301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Coach others in job skills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SITXINV202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Maintain the quality of perishable items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r w:rsidRPr="00EF4AD9">
              <w:t>10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r w:rsidRPr="00EF4AD9">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Default="00216C04" w:rsidP="00AB5950">
            <w:pPr>
              <w:jc w:val="center"/>
            </w:pPr>
            <w:r w:rsidRPr="00EF4AD9">
              <w:t>12</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216C04" w:rsidRDefault="00216C04" w:rsidP="00216C04">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F527C"/>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EF4AD9" w:rsidRDefault="00216C04" w:rsidP="00AB5950">
            <w:pPr>
              <w:jc w:val="center"/>
            </w:pP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AE72F4" w:rsidRDefault="00216C04" w:rsidP="00AF527C">
            <w:r w:rsidRPr="00AE72F4">
              <w:t>SITHCCC401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AE72F4" w:rsidRDefault="00216C04" w:rsidP="00AF527C">
            <w:r w:rsidRPr="00AE72F4">
              <w:t>Produce specialised food items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AE72F4" w:rsidRDefault="00216C04" w:rsidP="00AB5950">
            <w:pPr>
              <w:jc w:val="center"/>
            </w:pPr>
            <w:r w:rsidRPr="00AE72F4">
              <w:t>60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216C04" w:rsidRPr="00AE72F4" w:rsidRDefault="00216C04" w:rsidP="00AF527C">
            <w:r w:rsidRPr="00AE72F4">
              <w:t>SITHCCC304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AE72F4" w:rsidRDefault="00216C04" w:rsidP="00AF527C">
            <w:r w:rsidRPr="00AE72F4">
              <w:t>Produce and serve food for buffets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AE72F4" w:rsidRDefault="00216C04" w:rsidP="00AB5950">
            <w:pPr>
              <w:jc w:val="center"/>
            </w:pPr>
            <w:r w:rsidRPr="00AE72F4">
              <w:t>25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AE72F4" w:rsidRDefault="00216C04" w:rsidP="00AF527C">
            <w:r w:rsidRPr="00AE72F4">
              <w:t>SITHASC301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AE72F4" w:rsidRDefault="00216C04" w:rsidP="00AF527C">
            <w:r w:rsidRPr="00AE72F4">
              <w:t>Produce Asian cooked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Default="00216C04" w:rsidP="00AB5950">
            <w:pPr>
              <w:jc w:val="center"/>
            </w:pPr>
            <w:r w:rsidRPr="00AE72F4">
              <w:t>90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216C04" w:rsidP="00BD6266">
            <w:pPr>
              <w:pStyle w:val="THead"/>
              <w:spacing w:before="0" w:after="0"/>
              <w:jc w:val="center"/>
              <w:rPr>
                <w:rFonts w:ascii="Arial" w:hAnsi="Arial"/>
                <w:bCs/>
                <w:sz w:val="20"/>
                <w:lang w:val="en-US"/>
              </w:rPr>
            </w:pPr>
            <w:r>
              <w:rPr>
                <w:rFonts w:ascii="Arial" w:hAnsi="Arial"/>
                <w:bCs/>
                <w:sz w:val="20"/>
                <w:lang w:val="en-US"/>
              </w:rPr>
              <w:t>943</w:t>
            </w:r>
          </w:p>
        </w:tc>
      </w:tr>
    </w:tbl>
    <w:p w:rsidR="0012167A" w:rsidRDefault="0012167A"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B5950" w:rsidP="00BD6266">
            <w:pPr>
              <w:rPr>
                <w:snapToGrid w:val="0"/>
              </w:rPr>
            </w:pPr>
            <w:r>
              <w:rPr>
                <w:snapToGrid w:val="0"/>
              </w:rPr>
              <w:t>Cook in Asian Restaurant</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16C04" w:rsidP="00BD6266">
            <w:pPr>
              <w:rPr>
                <w:snapToGrid w:val="0"/>
              </w:rPr>
            </w:pPr>
            <w:r w:rsidRPr="00216C04">
              <w:rPr>
                <w:snapToGrid w:val="0"/>
              </w:rPr>
              <w:t>Certificate III in Asian Cookery</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16C04" w:rsidP="00BD6266">
            <w:pPr>
              <w:rPr>
                <w:snapToGrid w:val="0"/>
              </w:rPr>
            </w:pPr>
            <w:r w:rsidRPr="00216C04">
              <w:rPr>
                <w:snapToGrid w:val="0"/>
              </w:rPr>
              <w:t>SIT30912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B5950" w:rsidP="00BD6266">
            <w:pPr>
              <w:rPr>
                <w:snapToGrid w:val="0"/>
              </w:rPr>
            </w:pPr>
            <w:r>
              <w:rPr>
                <w:snapToGrid w:val="0"/>
              </w:rPr>
              <w:t>This role is for commercial cooks in an Asian kitchen who use a wide range of cookery skills</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BSBSUS201A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Participate in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15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HLTFA311A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Apply first aid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18</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SITHASC201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Produce dishes using basic methods of Asian cookery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90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SITHASC202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Produce Asian appetisers and snacks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45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SITHASC203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Produce Asian stocks and soups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25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SITHASC204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Produce Asian sauces, dips and accompaniments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15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SITHASC205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Produce Asian salads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SITHASC206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Produce Asian rice and noodles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30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SITHASC301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Produce Asian cooked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90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SITHCCC101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Use food preparation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25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SITHCCC307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Prepare food to meet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75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SITHCCC309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Work effectively as a cook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80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SITHKOP101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Clean kitchen premises and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13</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SITHKOP302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Plan and cost basic menus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30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15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SITXFSA201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Participate in safe food handling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SITXHRM301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Coach others in job skills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SITXINV202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Maintain the quality of perishable items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r w:rsidRPr="000F325C">
              <w:t>10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r w:rsidRPr="000F325C">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Default="00216C04" w:rsidP="00AB5950">
            <w:pPr>
              <w:jc w:val="center"/>
            </w:pPr>
            <w:r w:rsidRPr="000F325C">
              <w:t>12</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216C04">
            <w:pPr>
              <w:pStyle w:val="THead"/>
              <w:spacing w:before="0" w:after="0"/>
            </w:pPr>
            <w:r w:rsidRPr="00216C04">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F527C"/>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F325C" w:rsidRDefault="00216C04" w:rsidP="00AB5950">
            <w:pPr>
              <w:jc w:val="center"/>
            </w:pP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SITHASC302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Produce Asian desserts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B5950">
            <w:pPr>
              <w:jc w:val="center"/>
            </w:pPr>
            <w:r w:rsidRPr="00025BBF">
              <w:t>50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SITHASC303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Produce Japanese cooked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B5950">
            <w:pPr>
              <w:jc w:val="center"/>
            </w:pPr>
            <w:r w:rsidRPr="00025BBF">
              <w:t>50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SITHASC305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Produce sushi</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B5950">
            <w:pPr>
              <w:jc w:val="center"/>
            </w:pPr>
            <w:r w:rsidRPr="00025BBF">
              <w:t>25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216C04" w:rsidRPr="00025BBF" w:rsidRDefault="00216C04" w:rsidP="00AF527C">
            <w:r w:rsidRPr="00025BBF">
              <w:t>SITHASC306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Produce Japanese desserts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B5950">
            <w:pPr>
              <w:jc w:val="center"/>
            </w:pPr>
            <w:r w:rsidRPr="00025BBF">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SITHASC308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025BBF" w:rsidRDefault="00216C04" w:rsidP="00AF527C">
            <w:r w:rsidRPr="00025BBF">
              <w:t>Produce Chinese roast meat and poultry dishes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Default="00216C04" w:rsidP="00AB5950">
            <w:pPr>
              <w:jc w:val="center"/>
            </w:pPr>
            <w:r w:rsidRPr="00025BBF">
              <w:t>30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216C04" w:rsidP="00BD6266">
            <w:pPr>
              <w:pStyle w:val="THead"/>
              <w:spacing w:before="0" w:after="0"/>
              <w:jc w:val="center"/>
              <w:rPr>
                <w:rFonts w:ascii="Arial" w:hAnsi="Arial"/>
                <w:bCs/>
                <w:sz w:val="20"/>
                <w:lang w:val="en-US"/>
              </w:rPr>
            </w:pPr>
            <w:r>
              <w:rPr>
                <w:rFonts w:ascii="Arial" w:hAnsi="Arial"/>
                <w:bCs/>
                <w:sz w:val="20"/>
                <w:lang w:val="en-US"/>
              </w:rPr>
              <w:t>883</w:t>
            </w:r>
          </w:p>
        </w:tc>
      </w:tr>
    </w:tbl>
    <w:p w:rsidR="0012167A" w:rsidRDefault="0012167A" w:rsidP="00B360CA">
      <w:pPr>
        <w:pStyle w:val="Head1"/>
      </w:pPr>
    </w:p>
    <w:p w:rsidR="0012167A" w:rsidRDefault="0012167A">
      <w:pPr>
        <w:rPr>
          <w:rFonts w:eastAsia="Times"/>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B5950" w:rsidP="00BD6266">
            <w:pPr>
              <w:rPr>
                <w:snapToGrid w:val="0"/>
              </w:rPr>
            </w:pPr>
            <w:r>
              <w:rPr>
                <w:snapToGrid w:val="0"/>
              </w:rPr>
              <w:t>Food and Beverage Supervisor</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16C04" w:rsidP="00BD6266">
            <w:pPr>
              <w:rPr>
                <w:snapToGrid w:val="0"/>
              </w:rPr>
            </w:pPr>
            <w:r w:rsidRPr="00216C04">
              <w:rPr>
                <w:snapToGrid w:val="0"/>
              </w:rPr>
              <w:t>Certificate IV in Hospitality</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16C04" w:rsidP="00BD6266">
            <w:pPr>
              <w:rPr>
                <w:snapToGrid w:val="0"/>
              </w:rPr>
            </w:pPr>
            <w:r w:rsidRPr="00216C04">
              <w:rPr>
                <w:snapToGrid w:val="0"/>
              </w:rPr>
              <w:t>SIT40312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B5950" w:rsidP="00BD6266">
            <w:pPr>
              <w:rPr>
                <w:snapToGrid w:val="0"/>
              </w:rPr>
            </w:pPr>
            <w:r>
              <w:rPr>
                <w:snapToGrid w:val="0"/>
              </w:rPr>
              <w:t>Food and beverage supervisor working in a large restaurant</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BSBDIV501A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Manage diversity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60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SITHIND301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Work effectively in hospitality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SITXCCS401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Enhance the customer service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30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15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SITXHRM301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Coach others in job skills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60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20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216C04" w:rsidP="00AF527C">
            <w:r w:rsidRPr="008F0D83">
              <w:t>SITXWHS401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8F0D83" w:rsidRDefault="00526105" w:rsidP="00AF527C">
            <w:r>
              <w:t>Implement and monitor W</w:t>
            </w:r>
            <w:r w:rsidR="00216C04" w:rsidRPr="008F0D83">
              <w:t>HS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Default="00216C04" w:rsidP="00AF527C">
            <w:r w:rsidRPr="008F0D83">
              <w:t>30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Provide responsible service of alcohol</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10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Provide table service of food and beverage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110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Operate a bar</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35</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SITHFAB310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Provide advice on food and beverage matching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50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Provide advice on beers, spirits and liqueurs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SITHFAB305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Provide advice on Australian wines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Provide advice on imported wines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SITHFAB309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Provide advice on food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40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SITXHRM401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Roster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30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SITXINV301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Purchase goods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30</w:t>
            </w:r>
          </w:p>
        </w:tc>
      </w:tr>
      <w:tr w:rsidR="00216C04"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SITXWHS301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Pr="00C62CE3" w:rsidRDefault="00216C04" w:rsidP="00AF527C">
            <w:r w:rsidRPr="00C62CE3">
              <w:t>Identify hazards, assess and control safety risks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216C04" w:rsidRDefault="00216C04" w:rsidP="00AF527C">
            <w:r w:rsidRPr="00C62CE3">
              <w:t>30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216C04" w:rsidP="00BD6266">
            <w:pPr>
              <w:pStyle w:val="THead"/>
              <w:spacing w:before="0" w:after="0"/>
              <w:jc w:val="center"/>
              <w:rPr>
                <w:rFonts w:ascii="Arial" w:hAnsi="Arial"/>
                <w:bCs/>
                <w:sz w:val="20"/>
                <w:lang w:val="en-US"/>
              </w:rPr>
            </w:pPr>
            <w:r>
              <w:rPr>
                <w:rFonts w:ascii="Arial" w:hAnsi="Arial"/>
                <w:bCs/>
                <w:sz w:val="20"/>
                <w:lang w:val="en-US"/>
              </w:rPr>
              <w:t>750</w:t>
            </w:r>
          </w:p>
        </w:tc>
      </w:tr>
    </w:tbl>
    <w:p w:rsidR="0012167A" w:rsidRDefault="0012167A" w:rsidP="00B360CA">
      <w:pPr>
        <w:pStyle w:val="Head1"/>
      </w:pPr>
    </w:p>
    <w:p w:rsidR="00BD6266"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BD6266"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D6266" w:rsidRDefault="00BD6266"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D6266" w:rsidRDefault="00AB5950" w:rsidP="00BD6266">
            <w:pPr>
              <w:rPr>
                <w:snapToGrid w:val="0"/>
              </w:rPr>
            </w:pPr>
            <w:r>
              <w:rPr>
                <w:snapToGrid w:val="0"/>
              </w:rPr>
              <w:t>Manager</w:t>
            </w:r>
          </w:p>
        </w:tc>
      </w:tr>
      <w:tr w:rsidR="00BD6266"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D6266"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D6266" w:rsidRDefault="0066430A" w:rsidP="00BD6266">
            <w:pPr>
              <w:rPr>
                <w:snapToGrid w:val="0"/>
              </w:rPr>
            </w:pPr>
            <w:r w:rsidRPr="0066430A">
              <w:rPr>
                <w:snapToGrid w:val="0"/>
              </w:rPr>
              <w:t>Diploma of Hospitality</w:t>
            </w:r>
          </w:p>
        </w:tc>
      </w:tr>
      <w:tr w:rsidR="00BD6266"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D6266" w:rsidRDefault="00BD6266"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D6266" w:rsidRDefault="0066430A" w:rsidP="00BD6266">
            <w:pPr>
              <w:rPr>
                <w:snapToGrid w:val="0"/>
              </w:rPr>
            </w:pPr>
            <w:r w:rsidRPr="0066430A">
              <w:rPr>
                <w:snapToGrid w:val="0"/>
              </w:rPr>
              <w:t>SIT50312</w:t>
            </w:r>
          </w:p>
        </w:tc>
      </w:tr>
      <w:tr w:rsidR="00BD6266"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BD6266" w:rsidRDefault="00BD6266"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D6266" w:rsidRDefault="00AB5950" w:rsidP="00BD6266">
            <w:pPr>
              <w:rPr>
                <w:snapToGrid w:val="0"/>
              </w:rPr>
            </w:pPr>
            <w:r>
              <w:rPr>
                <w:snapToGrid w:val="0"/>
              </w:rPr>
              <w:t>This role reflects individuals using sound knowledge of industry operations and a broad range of managerial skills to coordinate hospitality operations</w:t>
            </w:r>
          </w:p>
        </w:tc>
      </w:tr>
      <w:tr w:rsidR="00BD6266"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BD6266" w:rsidRDefault="00BD6266"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BD6266" w:rsidRDefault="00BD6266"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BD6266" w:rsidRDefault="00BD6266" w:rsidP="00BD6266">
            <w:pPr>
              <w:pStyle w:val="THead"/>
              <w:spacing w:before="0" w:after="0"/>
              <w:jc w:val="center"/>
              <w:rPr>
                <w:rFonts w:ascii="Arial" w:hAnsi="Arial"/>
                <w:sz w:val="20"/>
                <w:lang w:val="en-US"/>
              </w:rPr>
            </w:pPr>
            <w:r>
              <w:rPr>
                <w:rFonts w:ascii="Arial" w:hAnsi="Arial"/>
                <w:sz w:val="20"/>
                <w:lang w:val="en-US"/>
              </w:rPr>
              <w:t>Hours</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D6266" w:rsidRDefault="00BD6266"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BD6266">
            <w:pPr>
              <w:pStyle w:val="THead"/>
              <w:spacing w:before="0" w:after="0"/>
              <w:jc w:val="center"/>
              <w:rPr>
                <w:rFonts w:ascii="Arial" w:hAnsi="Arial"/>
                <w:b w:val="0"/>
                <w:sz w:val="20"/>
                <w:lang w:val="en-US"/>
              </w:rPr>
            </w:pP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BSBDIV501A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Manage diversity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60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BSBMGT515A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60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SITXCCS401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Enhance the customer service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40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30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20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30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30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15</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80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SITXHRM401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Roster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30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60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20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60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r w:rsidRPr="0016259A">
              <w:t>SITXWHS401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526105" w:rsidP="00AF527C">
            <w:r>
              <w:t>Implement and monitor W</w:t>
            </w:r>
            <w:r w:rsidR="0066430A" w:rsidRPr="0016259A">
              <w:t>HS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Default="0066430A" w:rsidP="00AF527C">
            <w:r w:rsidRPr="0016259A">
              <w:t>30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66430A">
            <w:pPr>
              <w:pStyle w:val="THead"/>
              <w:spacing w:before="0" w:after="0"/>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16259A" w:rsidRDefault="0066430A" w:rsidP="00AF527C"/>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SITHCCC309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Work effectively as a cook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80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BSBSUS501A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Develop workplace policy and procedures for sustainability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50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SITHCCC307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Prepare food to meet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75</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SITHFAB309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Provide advice on food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40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66430A" w:rsidRPr="000225BF" w:rsidRDefault="0066430A" w:rsidP="00AF527C">
            <w:r w:rsidRPr="000225BF">
              <w:t>SITHFAB310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Provide advice on food and beverage matching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50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66430A" w:rsidRPr="000225BF" w:rsidRDefault="0066430A" w:rsidP="00AF527C">
            <w:r w:rsidRPr="000225BF">
              <w:t>SITHFAB501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Manage the sale or service of wine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66430A" w:rsidRPr="000225BF" w:rsidRDefault="0066430A" w:rsidP="00AF527C">
            <w:r w:rsidRPr="000225BF">
              <w:t>SITHKOP401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Plan and display buffets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30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66430A" w:rsidRPr="000225BF" w:rsidRDefault="0066430A" w:rsidP="00AF527C">
            <w:r w:rsidRPr="000225BF">
              <w:t>SITHKOP402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Develop menus for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15</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66430A" w:rsidRPr="000225BF" w:rsidRDefault="0066430A" w:rsidP="00AF527C">
            <w:r w:rsidRPr="000225BF">
              <w:t>SITHKOP501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Design and cost menus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30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66430A" w:rsidRPr="000225BF" w:rsidRDefault="0066430A" w:rsidP="00AF527C">
            <w:r w:rsidRPr="000225BF">
              <w:t>SITHKOP404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Plan catering for events or function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40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SITXFSA401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Develop and implement a food safety program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50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SITXHRM501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Recruit, select and induct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60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SITXHRM503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Monitor staff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50</w:t>
            </w:r>
          </w:p>
        </w:tc>
      </w:tr>
      <w:tr w:rsidR="0066430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SITXINV401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Pr="000225BF" w:rsidRDefault="0066430A" w:rsidP="00AF527C">
            <w:r w:rsidRPr="000225BF">
              <w:t>Control stock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66430A" w:rsidRDefault="0066430A" w:rsidP="00AF527C">
            <w:r w:rsidRPr="000225BF">
              <w:t>25</w:t>
            </w:r>
          </w:p>
        </w:tc>
      </w:tr>
      <w:tr w:rsidR="00BD6266"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BD6266" w:rsidRDefault="00BD6266"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BD6266"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BD6266" w:rsidRDefault="0066430A" w:rsidP="00BD6266">
            <w:pPr>
              <w:pStyle w:val="THead"/>
              <w:spacing w:before="0" w:after="0"/>
              <w:jc w:val="center"/>
              <w:rPr>
                <w:rFonts w:ascii="Arial" w:hAnsi="Arial"/>
                <w:bCs/>
                <w:sz w:val="20"/>
                <w:lang w:val="en-US"/>
              </w:rPr>
            </w:pPr>
            <w:r>
              <w:rPr>
                <w:rFonts w:ascii="Arial" w:hAnsi="Arial"/>
                <w:bCs/>
                <w:sz w:val="20"/>
                <w:lang w:val="en-US"/>
              </w:rPr>
              <w:t>1160</w:t>
            </w:r>
          </w:p>
        </w:tc>
      </w:tr>
    </w:tbl>
    <w:p w:rsidR="00BD6266" w:rsidRDefault="00BD6266">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561EA" w:rsidP="00BD6266">
            <w:pPr>
              <w:rPr>
                <w:snapToGrid w:val="0"/>
              </w:rPr>
            </w:pPr>
            <w:r>
              <w:rPr>
                <w:snapToGrid w:val="0"/>
              </w:rPr>
              <w:t>Senior Manager</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BD6266"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6430A" w:rsidP="00BD6266">
            <w:pPr>
              <w:rPr>
                <w:snapToGrid w:val="0"/>
              </w:rPr>
            </w:pPr>
            <w:r w:rsidRPr="0066430A">
              <w:rPr>
                <w:snapToGrid w:val="0"/>
              </w:rPr>
              <w:t>Advanced Diploma of Hospitality</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6430A" w:rsidP="00BD6266">
            <w:pPr>
              <w:rPr>
                <w:snapToGrid w:val="0"/>
              </w:rPr>
            </w:pPr>
            <w:r w:rsidRPr="0066430A">
              <w:rPr>
                <w:snapToGrid w:val="0"/>
              </w:rPr>
              <w:t>SIT60312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561EA" w:rsidP="00BD6266">
            <w:pPr>
              <w:rPr>
                <w:snapToGrid w:val="0"/>
              </w:rPr>
            </w:pPr>
            <w:r>
              <w:rPr>
                <w:snapToGrid w:val="0"/>
              </w:rPr>
              <w:t>This role reflects individuals operating at a senior level using substantial industry knowledge and wide ranging, specialised managerial skills</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BSBDIV501A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diversity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BSBFIM601A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finances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80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BSBMGT515A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BSBMGT617A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Develop and implement a business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30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30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30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SITXFIN601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physical assets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40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SITXFSA101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Use hygienic practices for food safety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15</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80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SITXHRM501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Recruit, select and induct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SITXHRM503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Monitor staff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50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20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80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SITXWHS601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526105" w:rsidP="00AF527C">
            <w:pPr>
              <w:rPr>
                <w:sz w:val="18"/>
                <w:szCs w:val="18"/>
              </w:rPr>
            </w:pPr>
            <w:r>
              <w:rPr>
                <w:sz w:val="18"/>
                <w:szCs w:val="18"/>
              </w:rPr>
              <w:t>Establish and maintain an W</w:t>
            </w:r>
            <w:r w:rsidR="00AF527C" w:rsidRPr="00AF527C">
              <w:rPr>
                <w:sz w:val="18"/>
                <w:szCs w:val="18"/>
              </w:rPr>
              <w:t>HS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30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b/>
              </w:rPr>
            </w:pPr>
            <w:r w:rsidRPr="00AF527C">
              <w:rPr>
                <w:b/>
                <w:i/>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830E89" w:rsidRDefault="00AF527C" w:rsidP="00AF527C"/>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830E89" w:rsidRDefault="00AF527C" w:rsidP="002561EA">
            <w:pPr>
              <w:jc w:val="center"/>
            </w:pP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SITHCCC309</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Work effectively as a cook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80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BSBHRM604A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employee relations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BSBINN501A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Establish systems that support innovation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50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BSBINN502A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Build and sustain an innovative work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50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BSBMGT516C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Facilitate continuous improvement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F527C" w:rsidRPr="00AF527C" w:rsidRDefault="00AF527C" w:rsidP="00AF527C">
            <w:pPr>
              <w:rPr>
                <w:sz w:val="18"/>
                <w:szCs w:val="18"/>
              </w:rPr>
            </w:pPr>
            <w:r w:rsidRPr="00AF527C">
              <w:rPr>
                <w:sz w:val="18"/>
                <w:szCs w:val="18"/>
              </w:rPr>
              <w:t>BSBSUS501A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Develop workplace policy and procedures for sustainability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50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SITHKOP402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Develop menus for special dietary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15</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SITHKOP501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Design and cost menus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30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SITHKOP502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Select catering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30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SITXADM501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Prepare and present proposals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50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SITXEVT601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Research event trends and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40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SITXEVT602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Develop event concepts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30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SITXFSA401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Develop and implement a food safety program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50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SITXINV601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Establish stock and purchasing and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70</w:t>
            </w:r>
          </w:p>
        </w:tc>
      </w:tr>
      <w:tr w:rsidR="00AF527C"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SITXMGT502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AF527C">
            <w:pPr>
              <w:rPr>
                <w:sz w:val="18"/>
                <w:szCs w:val="18"/>
              </w:rPr>
            </w:pPr>
            <w:r w:rsidRPr="00AF527C">
              <w:rPr>
                <w:sz w:val="18"/>
                <w:szCs w:val="18"/>
              </w:rPr>
              <w:t>Manage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AF527C" w:rsidRDefault="00AF527C" w:rsidP="002561EA">
            <w:pPr>
              <w:jc w:val="center"/>
              <w:rPr>
                <w:sz w:val="18"/>
                <w:szCs w:val="18"/>
              </w:rPr>
            </w:pPr>
            <w:r w:rsidRPr="00AF527C">
              <w:rPr>
                <w:sz w:val="18"/>
                <w:szCs w:val="18"/>
              </w:rPr>
              <w:t>60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AF527C" w:rsidP="00BD6266">
            <w:pPr>
              <w:pStyle w:val="THead"/>
              <w:spacing w:before="0" w:after="0"/>
              <w:jc w:val="center"/>
              <w:rPr>
                <w:rFonts w:ascii="Arial" w:hAnsi="Arial"/>
                <w:bCs/>
                <w:sz w:val="20"/>
                <w:lang w:val="en-US"/>
              </w:rPr>
            </w:pPr>
            <w:r>
              <w:rPr>
                <w:rFonts w:ascii="Arial" w:hAnsi="Arial"/>
                <w:bCs/>
                <w:sz w:val="20"/>
                <w:lang w:val="en-US"/>
              </w:rPr>
              <w:t>1630</w:t>
            </w:r>
          </w:p>
        </w:tc>
      </w:tr>
    </w:tbl>
    <w:p w:rsidR="0012167A" w:rsidRDefault="0012167A"/>
    <w:p w:rsidR="0012167A" w:rsidRDefault="00121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AF527C" w:rsidTr="00AF527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2561EA" w:rsidP="00AF527C">
            <w:pPr>
              <w:rPr>
                <w:snapToGrid w:val="0"/>
              </w:rPr>
            </w:pPr>
            <w:r>
              <w:rPr>
                <w:snapToGrid w:val="0"/>
              </w:rPr>
              <w:t>Event Administrative Assistant</w:t>
            </w:r>
          </w:p>
        </w:tc>
      </w:tr>
      <w:tr w:rsidR="00AF527C"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AF527C" w:rsidRDefault="00AF527C" w:rsidP="00AF527C">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AF527C" w:rsidP="00AF527C">
            <w:pPr>
              <w:rPr>
                <w:snapToGrid w:val="0"/>
              </w:rPr>
            </w:pPr>
            <w:r w:rsidRPr="00AF527C">
              <w:rPr>
                <w:snapToGrid w:val="0"/>
              </w:rPr>
              <w:t>Certificate III in Events</w:t>
            </w:r>
          </w:p>
        </w:tc>
      </w:tr>
      <w:tr w:rsidR="00AF527C"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AF527C" w:rsidP="00AF527C">
            <w:pPr>
              <w:rPr>
                <w:snapToGrid w:val="0"/>
              </w:rPr>
            </w:pPr>
            <w:r w:rsidRPr="00AF527C">
              <w:rPr>
                <w:snapToGrid w:val="0"/>
              </w:rPr>
              <w:t>SIT30612</w:t>
            </w:r>
          </w:p>
        </w:tc>
      </w:tr>
      <w:tr w:rsidR="00AF527C"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2561EA" w:rsidP="002561EA">
            <w:pPr>
              <w:rPr>
                <w:snapToGrid w:val="0"/>
              </w:rPr>
            </w:pPr>
            <w:r>
              <w:rPr>
                <w:snapToGrid w:val="0"/>
              </w:rPr>
              <w:t>This qualification reflects an events administrative role</w:t>
            </w:r>
          </w:p>
        </w:tc>
      </w:tr>
      <w:tr w:rsidR="00AF527C" w:rsidTr="00AF527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jc w:val="center"/>
              <w:rPr>
                <w:rFonts w:ascii="Arial" w:hAnsi="Arial"/>
                <w:sz w:val="20"/>
                <w:lang w:val="en-US"/>
              </w:rPr>
            </w:pPr>
            <w:r>
              <w:rPr>
                <w:rFonts w:ascii="Arial" w:hAnsi="Arial"/>
                <w:sz w:val="20"/>
                <w:lang w:val="en-US"/>
              </w:rPr>
              <w:t>Hours</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F527C" w:rsidRDefault="00AF527C" w:rsidP="00AF527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jc w:val="center"/>
              <w:rPr>
                <w:rFonts w:ascii="Arial" w:hAnsi="Arial"/>
                <w:b w:val="0"/>
                <w:sz w:val="20"/>
                <w:lang w:val="en-US"/>
              </w:rPr>
            </w:pP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BSBWOR203B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Work effectively with others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2561EA">
            <w:pPr>
              <w:jc w:val="center"/>
            </w:pPr>
            <w:r w:rsidRPr="003260E0">
              <w:t>15</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SITXCCS303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Provide service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2561EA">
            <w:pPr>
              <w:jc w:val="center"/>
            </w:pPr>
            <w:r w:rsidRPr="003260E0">
              <w:t>25</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2561EA">
            <w:pPr>
              <w:jc w:val="center"/>
            </w:pPr>
            <w:r w:rsidRPr="003260E0">
              <w:t>20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SITXEVT301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Access information on event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2561EA">
            <w:pPr>
              <w:jc w:val="center"/>
            </w:pPr>
            <w:r w:rsidRPr="003260E0">
              <w:t>25</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260E0" w:rsidRDefault="00AF527C" w:rsidP="00AF527C">
            <w:r w:rsidRPr="003260E0">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2561EA">
            <w:pPr>
              <w:jc w:val="center"/>
            </w:pPr>
            <w:r w:rsidRPr="003260E0">
              <w:t>12</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2561EA">
            <w:pPr>
              <w:pStyle w:val="THead"/>
              <w:spacing w:before="0" w:after="0"/>
              <w:jc w:val="center"/>
              <w:rPr>
                <w:rFonts w:ascii="Arial" w:hAnsi="Arial"/>
                <w:b w:val="0"/>
                <w:sz w:val="20"/>
                <w:lang w:val="en-US"/>
              </w:rPr>
            </w:pP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F527C" w:rsidRPr="003054DE" w:rsidRDefault="00AF527C" w:rsidP="00AF527C">
            <w:r w:rsidRPr="003054DE">
              <w:t>SITTTSL202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Access and interpret product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2561EA">
            <w:pPr>
              <w:jc w:val="center"/>
            </w:pPr>
            <w:r w:rsidRPr="003054DE">
              <w:t>65</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F527C" w:rsidRPr="003054DE" w:rsidRDefault="00AF527C" w:rsidP="00AF527C">
            <w:r w:rsidRPr="003054DE">
              <w:t>BSBITU306A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Design and produce business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2561EA">
            <w:pPr>
              <w:jc w:val="center"/>
            </w:pPr>
            <w:r w:rsidRPr="003054DE">
              <w:t>80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SITXEVT302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Process and monitor event registrations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2561EA">
            <w:pPr>
              <w:jc w:val="center"/>
            </w:pPr>
            <w:r w:rsidRPr="003054DE">
              <w:t>60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SITXEVT303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Coordinate on-site event registrations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2561EA">
            <w:pPr>
              <w:jc w:val="center"/>
            </w:pPr>
            <w:r w:rsidRPr="003054DE">
              <w:t>40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BSBFIA301A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Maintain financial records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2561EA">
            <w:pPr>
              <w:jc w:val="center"/>
            </w:pPr>
            <w:r w:rsidRPr="003054DE">
              <w:t>60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SITTTSL304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Prepare quotations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2561EA">
            <w:pPr>
              <w:jc w:val="center"/>
            </w:pPr>
            <w:r w:rsidRPr="003054DE">
              <w:t>30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SITTTSL306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Book supplier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2561EA">
            <w:pPr>
              <w:jc w:val="center"/>
            </w:pPr>
            <w:r w:rsidRPr="003054DE">
              <w:t>20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SITXEVT304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Pr="003054DE" w:rsidRDefault="00AF527C" w:rsidP="00AF527C">
            <w:r w:rsidRPr="003054DE">
              <w:t>Provide event staging support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2561EA">
            <w:pPr>
              <w:jc w:val="center"/>
            </w:pPr>
            <w:r w:rsidRPr="003054DE">
              <w:t>31</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F527C" w:rsidRDefault="00AF527C" w:rsidP="00AF527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jc w:val="center"/>
              <w:rPr>
                <w:rFonts w:ascii="Arial" w:hAnsi="Arial"/>
                <w:bCs/>
                <w:sz w:val="20"/>
                <w:lang w:val="en-US"/>
              </w:rPr>
            </w:pPr>
            <w:r>
              <w:rPr>
                <w:rFonts w:ascii="Arial" w:hAnsi="Arial"/>
                <w:bCs/>
                <w:sz w:val="20"/>
                <w:lang w:val="en-US"/>
              </w:rPr>
              <w:t>483</w:t>
            </w:r>
          </w:p>
        </w:tc>
      </w:tr>
    </w:tbl>
    <w:p w:rsidR="0012167A"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561EA" w:rsidP="00BD6266">
            <w:pPr>
              <w:rPr>
                <w:snapToGrid w:val="0"/>
              </w:rPr>
            </w:pPr>
            <w:r>
              <w:rPr>
                <w:snapToGrid w:val="0"/>
              </w:rPr>
              <w:t>Event Manager</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AF527C"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F527C" w:rsidP="00BD6266">
            <w:pPr>
              <w:rPr>
                <w:snapToGrid w:val="0"/>
              </w:rPr>
            </w:pPr>
            <w:r w:rsidRPr="00AF527C">
              <w:rPr>
                <w:snapToGrid w:val="0"/>
              </w:rPr>
              <w:t>Advanced Diploma of Events</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AF527C" w:rsidP="00BD6266">
            <w:pPr>
              <w:rPr>
                <w:snapToGrid w:val="0"/>
              </w:rPr>
            </w:pPr>
            <w:r w:rsidRPr="00AF527C">
              <w:rPr>
                <w:snapToGrid w:val="0"/>
              </w:rPr>
              <w:t>SIT60212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2561EA" w:rsidP="00BD6266">
            <w:pPr>
              <w:rPr>
                <w:snapToGrid w:val="0"/>
              </w:rPr>
            </w:pPr>
            <w:r>
              <w:rPr>
                <w:snapToGrid w:val="0"/>
              </w:rPr>
              <w:t>This role is for individuals operating at a senior level and use substantial knowledge of event management processes and a wide range of specialised managerial skills to conceive, plan and stage events</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BSBADM502B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Manage meetings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BSBMGT608C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Manage innovation and continuous improvement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70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BSBSUS501A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Develop workplace policy and procedures for sustainability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50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SITXEVT503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Manage event staging components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40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SITXEVT601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Research event trends and practice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40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SITXEVT602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Develop event concepts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SITXEVT603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Determine event feasibility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50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SITXEVT604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Develop and implement event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50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SITXGLC501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Research and comply with regulatory requirements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80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2561EA">
            <w:pPr>
              <w:jc w:val="center"/>
            </w:pPr>
            <w:r w:rsidRPr="006F6546">
              <w:t>80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C46C60" w:rsidP="00AB5950">
            <w:r w:rsidRPr="006F6546">
              <w:t>SITXWHS601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6F6546" w:rsidRDefault="00526105" w:rsidP="00AB5950">
            <w:r>
              <w:t>Establish and maintain an W</w:t>
            </w:r>
            <w:r w:rsidR="00C46C60" w:rsidRPr="006F6546">
              <w:t>HS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2561EA">
            <w:pPr>
              <w:jc w:val="center"/>
            </w:pPr>
            <w:r w:rsidRPr="006F6546">
              <w:t>30</w:t>
            </w:r>
          </w:p>
        </w:tc>
      </w:tr>
      <w:tr w:rsidR="0012167A" w:rsidTr="00C46C60">
        <w:trPr>
          <w:trHeight w:val="306"/>
        </w:trPr>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2561EA">
            <w:pPr>
              <w:pStyle w:val="THead"/>
              <w:spacing w:before="0" w:after="0"/>
              <w:jc w:val="center"/>
              <w:rPr>
                <w:rFonts w:ascii="Arial" w:hAnsi="Arial"/>
                <w:b w:val="0"/>
                <w:sz w:val="20"/>
                <w:lang w:val="en-US"/>
              </w:rPr>
            </w:pP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BSBMGT617A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Develop and implement a business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2561EA">
            <w:pPr>
              <w:jc w:val="center"/>
            </w:pPr>
            <w:r w:rsidRPr="007D426D">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CUVPUB501A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Develop and manage public relations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2561EA">
            <w:pPr>
              <w:jc w:val="center"/>
            </w:pPr>
            <w:r w:rsidRPr="007D426D">
              <w:t>40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BSBMKG607B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Manage market research</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2561EA">
            <w:pPr>
              <w:jc w:val="center"/>
            </w:pPr>
            <w:r w:rsidRPr="007D426D">
              <w:t>50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SITXEVT605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Develop event transport plans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2561EA">
            <w:pPr>
              <w:jc w:val="center"/>
            </w:pPr>
            <w:r w:rsidRPr="007D426D">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SITXFIN602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Manage revenue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2561EA">
            <w:pPr>
              <w:jc w:val="center"/>
            </w:pPr>
            <w:r w:rsidRPr="007D426D">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BSBHRM604A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Manage employee relations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2561EA">
            <w:pPr>
              <w:jc w:val="center"/>
            </w:pPr>
            <w:r w:rsidRPr="007D426D">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SITXEVT504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Organise event infrastructure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2561EA">
            <w:pPr>
              <w:jc w:val="center"/>
            </w:pPr>
            <w:r w:rsidRPr="007D426D">
              <w:t>40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BSBMGT515A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D426D" w:rsidRDefault="00C46C60" w:rsidP="00AB5950">
            <w:r w:rsidRPr="007D426D">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2561EA">
            <w:pPr>
              <w:jc w:val="center"/>
            </w:pPr>
            <w:r w:rsidRPr="007D426D">
              <w:t>60</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C46C60" w:rsidP="00BD6266">
            <w:pPr>
              <w:pStyle w:val="THead"/>
              <w:spacing w:before="0" w:after="0"/>
              <w:jc w:val="center"/>
              <w:rPr>
                <w:rFonts w:ascii="Arial" w:hAnsi="Arial"/>
                <w:bCs/>
                <w:sz w:val="20"/>
                <w:lang w:val="en-US"/>
              </w:rPr>
            </w:pPr>
            <w:r>
              <w:rPr>
                <w:rFonts w:ascii="Arial" w:hAnsi="Arial"/>
                <w:bCs/>
                <w:sz w:val="20"/>
                <w:lang w:val="en-US"/>
              </w:rPr>
              <w:t>1190</w:t>
            </w:r>
          </w:p>
        </w:tc>
      </w:tr>
    </w:tbl>
    <w:p w:rsidR="0012167A" w:rsidRDefault="0012167A"/>
    <w:p w:rsidR="0012167A"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AF527C" w:rsidTr="00AF527C">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6458A6" w:rsidP="00AF527C">
            <w:pPr>
              <w:rPr>
                <w:snapToGrid w:val="0"/>
              </w:rPr>
            </w:pPr>
            <w:r>
              <w:rPr>
                <w:snapToGrid w:val="0"/>
              </w:rPr>
              <w:t>Office Assistant</w:t>
            </w:r>
          </w:p>
        </w:tc>
      </w:tr>
      <w:tr w:rsidR="00AF527C"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AF527C" w:rsidRDefault="00AF527C" w:rsidP="00AF527C">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C46C60" w:rsidP="00AF527C">
            <w:pPr>
              <w:rPr>
                <w:snapToGrid w:val="0"/>
              </w:rPr>
            </w:pPr>
            <w:r w:rsidRPr="00C46C60">
              <w:rPr>
                <w:snapToGrid w:val="0"/>
              </w:rPr>
              <w:t>Certificate II in Holiday Parks and Resorts</w:t>
            </w:r>
          </w:p>
        </w:tc>
      </w:tr>
      <w:tr w:rsidR="00AF527C"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C46C60" w:rsidP="00AF527C">
            <w:pPr>
              <w:rPr>
                <w:snapToGrid w:val="0"/>
              </w:rPr>
            </w:pPr>
            <w:r w:rsidRPr="00C46C60">
              <w:rPr>
                <w:snapToGrid w:val="0"/>
              </w:rPr>
              <w:t>SIT20512</w:t>
            </w:r>
          </w:p>
        </w:tc>
      </w:tr>
      <w:tr w:rsidR="00AF527C" w:rsidTr="00AF527C">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F527C" w:rsidRDefault="006458A6" w:rsidP="00AF527C">
            <w:pPr>
              <w:rPr>
                <w:snapToGrid w:val="0"/>
              </w:rPr>
            </w:pPr>
            <w:r>
              <w:rPr>
                <w:snapToGrid w:val="0"/>
              </w:rPr>
              <w:t>Office assistant working in a holiday park or resort</w:t>
            </w:r>
          </w:p>
        </w:tc>
      </w:tr>
      <w:tr w:rsidR="00AF527C" w:rsidTr="00AF527C">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AF527C" w:rsidRDefault="00AF527C" w:rsidP="00AF527C">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AF527C" w:rsidRDefault="00AF527C" w:rsidP="00AF527C">
            <w:pPr>
              <w:pStyle w:val="THead"/>
              <w:spacing w:before="0" w:after="0"/>
              <w:jc w:val="center"/>
              <w:rPr>
                <w:rFonts w:ascii="Arial" w:hAnsi="Arial"/>
                <w:sz w:val="20"/>
                <w:lang w:val="en-US"/>
              </w:rPr>
            </w:pPr>
            <w:r>
              <w:rPr>
                <w:rFonts w:ascii="Arial" w:hAnsi="Arial"/>
                <w:sz w:val="20"/>
                <w:lang w:val="en-US"/>
              </w:rPr>
              <w:t>Hours</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F527C" w:rsidRDefault="00AF527C" w:rsidP="00AF527C">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jc w:val="center"/>
              <w:rPr>
                <w:rFonts w:ascii="Arial" w:hAnsi="Arial"/>
                <w:b w:val="0"/>
                <w:sz w:val="20"/>
                <w:lang w:val="en-US"/>
              </w:rPr>
            </w:pP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BSBWOR202A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Organise and complete daily work activities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6458A6">
            <w:pPr>
              <w:jc w:val="center"/>
            </w:pPr>
            <w:r w:rsidRPr="00F368FE">
              <w:t>20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SITTIND202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 xml:space="preserve"> Source and use information on the holiday park and resort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6458A6">
            <w:pPr>
              <w:jc w:val="center"/>
            </w:pPr>
            <w:r w:rsidRPr="00F368FE">
              <w:t>25</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SITXCCS202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Interact with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6458A6">
            <w:pPr>
              <w:jc w:val="center"/>
            </w:pPr>
            <w:r w:rsidRPr="00F368FE">
              <w:t>20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F368FE" w:rsidRDefault="00C46C60" w:rsidP="00AB5950">
            <w:r w:rsidRPr="00F368FE">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6458A6">
            <w:pPr>
              <w:jc w:val="center"/>
            </w:pPr>
            <w:r w:rsidRPr="00F368FE">
              <w:t>12</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C46C60" w:rsidP="00AF527C">
            <w:pPr>
              <w:pStyle w:val="THead"/>
              <w:spacing w:before="0" w:after="0"/>
              <w:rPr>
                <w:rFonts w:ascii="Arial" w:hAnsi="Arial"/>
                <w:b w:val="0"/>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6458A6">
            <w:pPr>
              <w:pStyle w:val="THead"/>
              <w:spacing w:before="0" w:after="0"/>
              <w:jc w:val="center"/>
              <w:rPr>
                <w:rFonts w:ascii="Arial" w:hAnsi="Arial"/>
                <w:b w:val="0"/>
                <w:sz w:val="20"/>
                <w:lang w:val="en-US"/>
              </w:rPr>
            </w:pP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BSBITU201A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Produce simple word processed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6458A6">
            <w:pPr>
              <w:jc w:val="center"/>
            </w:pPr>
            <w:r w:rsidRPr="007C4C38">
              <w:t>60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SITTTSL201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Operate an online information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6458A6">
            <w:pPr>
              <w:jc w:val="center"/>
            </w:pPr>
            <w:r w:rsidRPr="007C4C38">
              <w:t>40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SITXCCS101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Provide information and assistance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6458A6">
            <w:pPr>
              <w:jc w:val="center"/>
            </w:pPr>
            <w:r w:rsidRPr="007C4C38">
              <w:t>20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C46C60" w:rsidRPr="007C4C38" w:rsidRDefault="00C46C60" w:rsidP="00AB5950">
            <w:r w:rsidRPr="007C4C38">
              <w:t>BSBWOR204A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Use business technology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6458A6">
            <w:pPr>
              <w:jc w:val="center"/>
            </w:pPr>
            <w:r w:rsidRPr="007C4C38">
              <w:t>20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SIRXSLS002A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Advise on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6458A6">
            <w:pPr>
              <w:jc w:val="center"/>
            </w:pPr>
            <w:r w:rsidRPr="007C4C38">
              <w:t>30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BSBSUS201A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Participate in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6458A6">
            <w:pPr>
              <w:jc w:val="center"/>
            </w:pPr>
            <w:r w:rsidRPr="007C4C38">
              <w:t>20</w:t>
            </w:r>
          </w:p>
        </w:tc>
      </w:tr>
      <w:tr w:rsidR="00C46C60"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7C4C38" w:rsidRDefault="00C46C60" w:rsidP="00AB5950">
            <w:r w:rsidRPr="007C4C38">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6458A6">
            <w:pPr>
              <w:jc w:val="center"/>
            </w:pPr>
            <w:r w:rsidRPr="007C4C38">
              <w:t>20</w:t>
            </w:r>
          </w:p>
        </w:tc>
      </w:tr>
      <w:tr w:rsidR="00AF527C" w:rsidTr="00AF527C">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F527C" w:rsidRDefault="00AF527C" w:rsidP="00AF527C">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F527C" w:rsidP="00AF527C">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F527C" w:rsidRDefault="00A22B31" w:rsidP="00AF527C">
            <w:pPr>
              <w:pStyle w:val="THead"/>
              <w:spacing w:before="0" w:after="0"/>
              <w:jc w:val="center"/>
              <w:rPr>
                <w:rFonts w:ascii="Arial" w:hAnsi="Arial"/>
                <w:bCs/>
                <w:sz w:val="20"/>
                <w:lang w:val="en-US"/>
              </w:rPr>
            </w:pPr>
            <w:r>
              <w:rPr>
                <w:rFonts w:ascii="Arial" w:hAnsi="Arial"/>
                <w:bCs/>
                <w:sz w:val="20"/>
                <w:lang w:val="en-US"/>
              </w:rPr>
              <w:t>287</w:t>
            </w:r>
          </w:p>
        </w:tc>
      </w:tr>
    </w:tbl>
    <w:p w:rsidR="00AF527C" w:rsidRDefault="00AF527C">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458A6" w:rsidP="00BD6266">
            <w:pPr>
              <w:rPr>
                <w:snapToGrid w:val="0"/>
              </w:rPr>
            </w:pPr>
            <w:r>
              <w:rPr>
                <w:snapToGrid w:val="0"/>
              </w:rPr>
              <w:t>Administrator</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C46C60"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C46C60" w:rsidP="00BD6266">
            <w:pPr>
              <w:rPr>
                <w:snapToGrid w:val="0"/>
              </w:rPr>
            </w:pPr>
            <w:r w:rsidRPr="00C46C60">
              <w:rPr>
                <w:snapToGrid w:val="0"/>
              </w:rPr>
              <w:t>Certificate III in Holiday Parks and Resorts</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C46C60" w:rsidP="00BD6266">
            <w:pPr>
              <w:rPr>
                <w:snapToGrid w:val="0"/>
              </w:rPr>
            </w:pPr>
            <w:r w:rsidRPr="00C46C60">
              <w:rPr>
                <w:snapToGrid w:val="0"/>
              </w:rPr>
              <w:t>SIT31209</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458A6" w:rsidP="006458A6">
            <w:pPr>
              <w:rPr>
                <w:snapToGrid w:val="0"/>
              </w:rPr>
            </w:pPr>
            <w:r>
              <w:rPr>
                <w:snapToGrid w:val="0"/>
              </w:rPr>
              <w:t>This reflects the role of an individual working in a caravan park or resort as an administrator or tourism consultant</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BSBSUS201A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Participate in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6458A6">
            <w:pPr>
              <w:jc w:val="center"/>
            </w:pPr>
            <w:r w:rsidRPr="00DA34A9">
              <w:t>20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BSBWOR202A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Organise and complete daily work activities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6458A6">
            <w:pPr>
              <w:jc w:val="center"/>
            </w:pPr>
            <w:r w:rsidRPr="00DA34A9">
              <w:t>20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SITTIND202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 xml:space="preserve"> Source and use information on the holiday park and resort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6458A6">
            <w:pPr>
              <w:jc w:val="center"/>
            </w:pPr>
            <w:r w:rsidRPr="00DA34A9">
              <w:t>25</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SITXCCS303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Provide service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6458A6">
            <w:pPr>
              <w:jc w:val="center"/>
            </w:pPr>
            <w:r w:rsidRPr="00DA34A9">
              <w:t>25</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SITXCOM201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Show social and cultural sensitivity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6458A6">
            <w:pPr>
              <w:jc w:val="center"/>
            </w:pPr>
            <w:r w:rsidRPr="00DA34A9">
              <w:t>20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SITXWHS101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Participate in safe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6458A6">
            <w:pPr>
              <w:jc w:val="center"/>
            </w:pPr>
            <w:r w:rsidRPr="00DA34A9">
              <w:t>12</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SITXWHS301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r w:rsidRPr="00DA34A9">
              <w:t>Identify hazards, assess and control safety risks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6458A6">
            <w:pPr>
              <w:jc w:val="center"/>
            </w:pPr>
            <w:r w:rsidRPr="00DA34A9">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C46C60">
            <w:pPr>
              <w:pStyle w:val="THead"/>
              <w:spacing w:before="0" w:after="0"/>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AB5950"/>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34A9" w:rsidRDefault="00C46C60" w:rsidP="006458A6">
            <w:pPr>
              <w:jc w:val="center"/>
            </w:pP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C46C60" w:rsidRPr="00C02E1B" w:rsidRDefault="00C46C60" w:rsidP="00AB5950">
            <w:r w:rsidRPr="00C02E1B">
              <w:t>SITXCCS201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Provide visitor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35</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BSBFIA303A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Process accounts payable and receivable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BSBITU202A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Create and use spreadsheets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BSBITU306A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Design and produce business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80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BSBITU201A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Produce simple word processed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SITTTSL308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Use a computerised reservations or operations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120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SITXCOM101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Source and present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10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BSBCMM201A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40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SITTTSL305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Process reservations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SITTTSL304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Prepare quotations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SITTTSL303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Sell tourism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6458A6">
            <w:pPr>
              <w:jc w:val="center"/>
            </w:pPr>
            <w:r w:rsidRPr="00C02E1B">
              <w:t>35</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SITTTSL202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02E1B" w:rsidRDefault="00C46C60" w:rsidP="00AB5950">
            <w:r w:rsidRPr="00C02E1B">
              <w:t>Access and interpret product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6458A6">
            <w:pPr>
              <w:jc w:val="center"/>
            </w:pPr>
            <w:r w:rsidRPr="00C02E1B">
              <w:t>65</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C46C60" w:rsidP="00BD6266">
            <w:pPr>
              <w:pStyle w:val="THead"/>
              <w:spacing w:before="0" w:after="0"/>
              <w:jc w:val="center"/>
              <w:rPr>
                <w:rFonts w:ascii="Arial" w:hAnsi="Arial"/>
                <w:bCs/>
                <w:sz w:val="20"/>
                <w:lang w:val="en-US"/>
              </w:rPr>
            </w:pPr>
            <w:r>
              <w:rPr>
                <w:rFonts w:ascii="Arial" w:hAnsi="Arial"/>
                <w:bCs/>
                <w:sz w:val="20"/>
                <w:lang w:val="en-US"/>
              </w:rPr>
              <w:t>717</w:t>
            </w:r>
          </w:p>
        </w:tc>
      </w:tr>
    </w:tbl>
    <w:p w:rsidR="0012167A" w:rsidRDefault="0012167A"/>
    <w:p w:rsidR="0012167A" w:rsidRDefault="0012167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12167A" w:rsidTr="00BD626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458A6" w:rsidP="00BD6266">
            <w:pPr>
              <w:rPr>
                <w:snapToGrid w:val="0"/>
              </w:rPr>
            </w:pPr>
            <w:r>
              <w:rPr>
                <w:snapToGrid w:val="0"/>
              </w:rPr>
              <w:t>Park Manager/Operations Manager</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12167A" w:rsidRDefault="00C46C60" w:rsidP="00BD6266">
            <w:pPr>
              <w:pStyle w:val="THead"/>
              <w:spacing w:before="0" w:after="0"/>
              <w:rPr>
                <w:rFonts w:ascii="Arial" w:hAnsi="Arial"/>
                <w:sz w:val="20"/>
                <w:lang w:val="en-US"/>
              </w:rPr>
            </w:pPr>
            <w:r>
              <w:rPr>
                <w:rFonts w:ascii="Arial" w:hAnsi="Arial"/>
                <w:sz w:val="20"/>
                <w:lang w:val="en-US"/>
              </w:rPr>
              <w:t>Qualification Title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C46C60" w:rsidP="00BD6266">
            <w:pPr>
              <w:rPr>
                <w:snapToGrid w:val="0"/>
              </w:rPr>
            </w:pPr>
            <w:r w:rsidRPr="00C46C60">
              <w:rPr>
                <w:snapToGrid w:val="0"/>
              </w:rPr>
              <w:t>Diploma of Holiday Parks and Resorts</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C46C60" w:rsidP="00BD6266">
            <w:pPr>
              <w:rPr>
                <w:snapToGrid w:val="0"/>
              </w:rPr>
            </w:pPr>
            <w:r w:rsidRPr="00C46C60">
              <w:rPr>
                <w:snapToGrid w:val="0"/>
              </w:rPr>
              <w:t>SIT50412</w:t>
            </w:r>
          </w:p>
        </w:tc>
      </w:tr>
      <w:tr w:rsidR="0012167A" w:rsidTr="00BD6266">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2167A" w:rsidRDefault="006458A6" w:rsidP="00BD6266">
            <w:pPr>
              <w:rPr>
                <w:snapToGrid w:val="0"/>
              </w:rPr>
            </w:pPr>
            <w:r>
              <w:rPr>
                <w:snapToGrid w:val="0"/>
              </w:rPr>
              <w:t>This role reflects an individual with sound knowledge of industry operations and a broad range of managerial skills to coordinate holiday park operations or marketing and product development activities</w:t>
            </w:r>
          </w:p>
        </w:tc>
      </w:tr>
      <w:tr w:rsidR="0012167A" w:rsidTr="00BD626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12167A" w:rsidRDefault="0012167A" w:rsidP="00BD6266">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12167A" w:rsidRDefault="0012167A" w:rsidP="00BD6266">
            <w:pPr>
              <w:pStyle w:val="THead"/>
              <w:spacing w:before="0" w:after="0"/>
              <w:jc w:val="center"/>
              <w:rPr>
                <w:rFonts w:ascii="Arial" w:hAnsi="Arial"/>
                <w:sz w:val="20"/>
                <w:lang w:val="en-US"/>
              </w:rPr>
            </w:pPr>
            <w:r>
              <w:rPr>
                <w:rFonts w:ascii="Arial" w:hAnsi="Arial"/>
                <w:sz w:val="20"/>
                <w:lang w:val="en-US"/>
              </w:rPr>
              <w:t>Hours</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jc w:val="center"/>
              <w:rPr>
                <w:rFonts w:ascii="Arial" w:hAnsi="Arial"/>
                <w:b w:val="0"/>
                <w:sz w:val="20"/>
                <w:lang w:val="en-US"/>
              </w:rPr>
            </w:pP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BSBWRT401A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Write complex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50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SITXCCS501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Manage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SITXCOM401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Manage conflict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20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SITXFIN401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Interpret financial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SITXFIN402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Manage finances within a budget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SITXFIN501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Prepare and monitor budgets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SITXHRM402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Lead and manage people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SITXMGT401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Monitor work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20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SITXMGT501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Establish and conduct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r w:rsidRPr="00012E9A">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r w:rsidRPr="00012E9A">
              <w:t>SITXWHS401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526105" w:rsidP="00AB5950">
            <w:r>
              <w:t>Implement and monitor W</w:t>
            </w:r>
            <w:r w:rsidR="00C46C60" w:rsidRPr="00012E9A">
              <w:t>HS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6458A6">
            <w:pPr>
              <w:jc w:val="center"/>
            </w:pPr>
            <w:r w:rsidRPr="00012E9A">
              <w:t>30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C46C60" w:rsidRDefault="00C46C60" w:rsidP="00AB5950">
            <w:pPr>
              <w:rPr>
                <w:b/>
              </w:rPr>
            </w:pPr>
            <w:r w:rsidRPr="00C46C60">
              <w:rPr>
                <w:b/>
                <w:i/>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AB5950"/>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012E9A" w:rsidRDefault="00C46C60" w:rsidP="006458A6">
            <w:pPr>
              <w:jc w:val="center"/>
            </w:pP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SITTPPD403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Coordinate and operate sustainable tourism activities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6458A6">
            <w:pPr>
              <w:jc w:val="center"/>
            </w:pPr>
            <w:r w:rsidRPr="00DA2701">
              <w:t>70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C46C60" w:rsidRPr="00DA2701" w:rsidRDefault="00C46C60" w:rsidP="00AB5950">
            <w:r w:rsidRPr="00DA2701">
              <w:t>SITXMPR502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Develop and implement marketing strategies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6458A6">
            <w:pPr>
              <w:jc w:val="center"/>
            </w:pPr>
            <w:r w:rsidRPr="00DA2701">
              <w:t>80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SITXMPR401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Coordinate production of brochures and marketing materials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6458A6">
            <w:pPr>
              <w:jc w:val="center"/>
            </w:pPr>
            <w:r w:rsidRPr="00DA2701">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BSBRSK501B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Manage risk</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6458A6">
            <w:pPr>
              <w:jc w:val="center"/>
            </w:pPr>
            <w:r w:rsidRPr="00DA2701">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SITXHRM501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Recruit, select and induct staff</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6458A6">
            <w:pPr>
              <w:jc w:val="center"/>
            </w:pPr>
            <w:r w:rsidRPr="00DA2701">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BSBHRM504A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Manage workforce planning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6458A6">
            <w:pPr>
              <w:jc w:val="center"/>
            </w:pPr>
            <w:r w:rsidRPr="00DA2701">
              <w:t>60</w:t>
            </w:r>
          </w:p>
        </w:tc>
      </w:tr>
      <w:tr w:rsidR="00C46C60"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SITXICT401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Pr="00DA2701" w:rsidRDefault="00C46C60" w:rsidP="00AB5950">
            <w:r w:rsidRPr="00DA2701">
              <w:t>Build and launch a small business website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C46C60" w:rsidRDefault="00C46C60" w:rsidP="006458A6">
            <w:pPr>
              <w:jc w:val="center"/>
            </w:pPr>
            <w:r w:rsidRPr="00DA2701">
              <w:t>85</w:t>
            </w:r>
          </w:p>
        </w:tc>
      </w:tr>
      <w:tr w:rsidR="0012167A" w:rsidTr="00BD6266">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12167A" w:rsidRDefault="0012167A" w:rsidP="00BD6266">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12167A" w:rsidP="00BD6266">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12167A" w:rsidRDefault="00C46C60" w:rsidP="00BD6266">
            <w:pPr>
              <w:pStyle w:val="THead"/>
              <w:spacing w:before="0" w:after="0"/>
              <w:jc w:val="center"/>
              <w:rPr>
                <w:rFonts w:ascii="Arial" w:hAnsi="Arial"/>
                <w:bCs/>
                <w:sz w:val="20"/>
                <w:lang w:val="en-US"/>
              </w:rPr>
            </w:pPr>
            <w:r>
              <w:rPr>
                <w:rFonts w:ascii="Arial" w:hAnsi="Arial"/>
                <w:bCs/>
                <w:sz w:val="20"/>
                <w:lang w:val="en-US"/>
              </w:rPr>
              <w:t>865</w:t>
            </w:r>
          </w:p>
        </w:tc>
      </w:tr>
    </w:tbl>
    <w:p w:rsidR="0012167A" w:rsidRDefault="0012167A"/>
    <w:p w:rsidR="0012167A" w:rsidRPr="00C46C60" w:rsidRDefault="0012167A">
      <w:r>
        <w:br w:type="page"/>
      </w:r>
    </w:p>
    <w:p w:rsidR="004D7410" w:rsidRDefault="00772686" w:rsidP="004A42F4">
      <w:pPr>
        <w:pStyle w:val="Head1"/>
      </w:pPr>
      <w:bookmarkStart w:id="27" w:name="_Toc354571187"/>
      <w:bookmarkStart w:id="28" w:name="_Toc43632567"/>
      <w:bookmarkStart w:id="29" w:name="_Toc113954514"/>
      <w:bookmarkStart w:id="30" w:name="_Toc113946098"/>
      <w:bookmarkEnd w:id="23"/>
      <w:bookmarkEnd w:id="24"/>
      <w:bookmarkEnd w:id="25"/>
      <w:bookmarkEnd w:id="26"/>
      <w:r>
        <w:lastRenderedPageBreak/>
        <w:t>CONTACTS AND LINKS</w:t>
      </w:r>
      <w:bookmarkEnd w:id="27"/>
    </w:p>
    <w:p w:rsidR="004D7410" w:rsidRPr="0030462C" w:rsidRDefault="004D7410" w:rsidP="004D7410">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4D7410" w:rsidRPr="00B463DC" w:rsidTr="00967EB2">
        <w:tc>
          <w:tcPr>
            <w:tcW w:w="2103" w:type="dxa"/>
          </w:tcPr>
          <w:p w:rsidR="004D7410" w:rsidRPr="00B463DC" w:rsidRDefault="004D7410" w:rsidP="008B795E">
            <w:pPr>
              <w:spacing w:before="120" w:after="120"/>
            </w:pPr>
            <w:r w:rsidRPr="00B463DC">
              <w:t xml:space="preserve"> Service Skills Australia</w:t>
            </w:r>
          </w:p>
        </w:tc>
        <w:tc>
          <w:tcPr>
            <w:tcW w:w="3405" w:type="dxa"/>
          </w:tcPr>
          <w:p w:rsidR="004D7410" w:rsidRPr="00B463DC" w:rsidRDefault="004D7410" w:rsidP="009A2B74">
            <w:pPr>
              <w:spacing w:before="120" w:after="120"/>
            </w:pPr>
            <w:r w:rsidRPr="00B463DC">
              <w:t xml:space="preserve">This ISC is responsible for developing this </w:t>
            </w:r>
            <w:r w:rsidR="005F52E4">
              <w:t xml:space="preserve">of </w:t>
            </w:r>
            <w:r w:rsidR="008B795E" w:rsidRPr="008B795E">
              <w:rPr>
                <w:b/>
              </w:rPr>
              <w:t xml:space="preserve">SIT12 Tourism, Travel and Hospitality </w:t>
            </w:r>
            <w:r w:rsidR="005F52E4">
              <w:rPr>
                <w:b/>
              </w:rPr>
              <w:t>Training Package</w:t>
            </w:r>
            <w:r w:rsidRPr="00B463DC">
              <w:t xml:space="preserve"> and can be contacted for further information.  You can also source copies of the Training Package and support material.</w:t>
            </w:r>
          </w:p>
        </w:tc>
        <w:tc>
          <w:tcPr>
            <w:tcW w:w="4140" w:type="dxa"/>
          </w:tcPr>
          <w:p w:rsidR="004D7410" w:rsidRPr="00B463DC" w:rsidRDefault="004D7410" w:rsidP="009A2B74">
            <w:pPr>
              <w:spacing w:before="120" w:after="120"/>
            </w:pPr>
            <w:proofErr w:type="spellStart"/>
            <w:r w:rsidRPr="00B463DC">
              <w:t>Address:</w:t>
            </w:r>
            <w:r w:rsidR="008B795E">
              <w:t>Level</w:t>
            </w:r>
            <w:proofErr w:type="spellEnd"/>
            <w:r w:rsidR="008B795E">
              <w:t xml:space="preserve"> 10, 171 Clarence St, Sydney</w:t>
            </w:r>
          </w:p>
          <w:p w:rsidR="004D7410" w:rsidRPr="00B463DC" w:rsidRDefault="008B795E" w:rsidP="009A2B74">
            <w:pPr>
              <w:spacing w:before="120" w:after="120"/>
            </w:pPr>
            <w:r>
              <w:t>Phone</w:t>
            </w:r>
            <w:r w:rsidR="004D7410" w:rsidRPr="00B463DC">
              <w:t>:</w:t>
            </w:r>
            <w:r>
              <w:t xml:space="preserve"> 0282431200</w:t>
            </w:r>
          </w:p>
          <w:p w:rsidR="004D7410" w:rsidRPr="00B463DC" w:rsidRDefault="004D7410" w:rsidP="009A2B74">
            <w:pPr>
              <w:spacing w:before="120" w:after="120"/>
            </w:pPr>
            <w:r w:rsidRPr="00B463DC">
              <w:t>Email:</w:t>
            </w:r>
            <w:r w:rsidR="008B795E">
              <w:t xml:space="preserve"> </w:t>
            </w:r>
            <w:r w:rsidR="008B795E" w:rsidRPr="008B795E">
              <w:rPr>
                <w:rStyle w:val="Hyperlink"/>
              </w:rPr>
              <w:t>info@serviceskills.com.au</w:t>
            </w:r>
          </w:p>
          <w:p w:rsidR="004D7410" w:rsidRPr="00B463DC" w:rsidRDefault="004D7410" w:rsidP="009A2B74">
            <w:pPr>
              <w:spacing w:before="120" w:after="120"/>
            </w:pPr>
            <w:r w:rsidRPr="00B463DC">
              <w:t>Web</w:t>
            </w:r>
            <w:r w:rsidRPr="008B795E">
              <w:rPr>
                <w:rStyle w:val="Hyperlink"/>
              </w:rPr>
              <w:t>:</w:t>
            </w:r>
            <w:r w:rsidR="008B795E" w:rsidRPr="008B795E">
              <w:rPr>
                <w:rStyle w:val="Hyperlink"/>
              </w:rPr>
              <w:t xml:space="preserve"> www.serviceskills.com.au</w:t>
            </w:r>
          </w:p>
        </w:tc>
      </w:tr>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4D7410" w:rsidRPr="00B463DC" w:rsidTr="00967EB2">
        <w:tc>
          <w:tcPr>
            <w:tcW w:w="2103" w:type="dxa"/>
          </w:tcPr>
          <w:p w:rsidR="004D7410" w:rsidRPr="00B463DC" w:rsidRDefault="004D7410" w:rsidP="009A2B74">
            <w:pPr>
              <w:spacing w:before="120" w:after="120"/>
              <w:ind w:left="720" w:hanging="720"/>
            </w:pPr>
            <w:r w:rsidRPr="00B463DC">
              <w:t>Training.gov.au (TGA)</w:t>
            </w:r>
          </w:p>
        </w:tc>
        <w:tc>
          <w:tcPr>
            <w:tcW w:w="3405"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140" w:type="dxa"/>
          </w:tcPr>
          <w:p w:rsidR="004D7410" w:rsidRPr="00B463DC" w:rsidRDefault="00917609" w:rsidP="009A2B74">
            <w:pPr>
              <w:spacing w:before="120" w:after="120"/>
            </w:pPr>
            <w:r>
              <w:t>t</w:t>
            </w:r>
            <w:r w:rsidR="004D7410" w:rsidRPr="00B463DC">
              <w:t xml:space="preserve">raining.gov.au </w:t>
            </w:r>
          </w:p>
        </w:tc>
      </w:tr>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Australian Government</w:t>
            </w:r>
          </w:p>
        </w:tc>
      </w:tr>
      <w:tr w:rsidR="004D7410" w:rsidRPr="00B463DC" w:rsidTr="005F52E4">
        <w:tc>
          <w:tcPr>
            <w:tcW w:w="2103" w:type="dxa"/>
            <w:vAlign w:val="center"/>
          </w:tcPr>
          <w:p w:rsidR="002F4E76" w:rsidRDefault="002F4E76" w:rsidP="005F52E4">
            <w:pPr>
              <w:rPr>
                <w:rFonts w:cs="Arial"/>
                <w:color w:val="000000"/>
                <w:sz w:val="18"/>
                <w:szCs w:val="18"/>
              </w:rPr>
            </w:pPr>
            <w:r>
              <w:rPr>
                <w:rFonts w:cs="Arial"/>
                <w:color w:val="000000"/>
                <w:sz w:val="18"/>
                <w:szCs w:val="18"/>
              </w:rPr>
              <w:t xml:space="preserve">The Department of Industry, Innovation, </w:t>
            </w:r>
            <w:r w:rsidR="008C2270" w:rsidRPr="008C2270">
              <w:rPr>
                <w:rFonts w:cs="Arial"/>
                <w:color w:val="000000"/>
                <w:sz w:val="18"/>
                <w:szCs w:val="18"/>
              </w:rPr>
              <w:t>Climate Change</w:t>
            </w:r>
            <w:r w:rsidR="008C2270">
              <w:rPr>
                <w:rFonts w:cs="Arial"/>
                <w:color w:val="000000"/>
                <w:sz w:val="18"/>
                <w:szCs w:val="18"/>
              </w:rPr>
              <w:t>,</w:t>
            </w:r>
            <w:r>
              <w:rPr>
                <w:rFonts w:cs="Arial"/>
                <w:color w:val="000000"/>
                <w:sz w:val="18"/>
                <w:szCs w:val="18"/>
              </w:rPr>
              <w:t xml:space="preserve">Science, Research and Tertiary Education </w:t>
            </w:r>
          </w:p>
          <w:p w:rsidR="004D7410" w:rsidRPr="00B463DC" w:rsidRDefault="004D7410" w:rsidP="005F52E4">
            <w:pPr>
              <w:spacing w:before="120" w:after="120"/>
            </w:pPr>
            <w:r w:rsidRPr="00B463DC">
              <w:t>(</w:t>
            </w:r>
            <w:r w:rsidR="002F4E76">
              <w:t>DIISRTE</w:t>
            </w:r>
            <w:r w:rsidRPr="00B463DC">
              <w:t>)</w:t>
            </w:r>
          </w:p>
        </w:tc>
        <w:tc>
          <w:tcPr>
            <w:tcW w:w="3405" w:type="dxa"/>
          </w:tcPr>
          <w:p w:rsidR="004D7410" w:rsidRPr="00B463DC" w:rsidRDefault="002F4E76" w:rsidP="009A2B74">
            <w:pPr>
              <w:spacing w:before="120" w:after="120"/>
            </w:pPr>
            <w:r>
              <w:t>DIISRTE</w:t>
            </w:r>
            <w:r w:rsidR="004D7410" w:rsidRPr="00B463DC">
              <w:t xml:space="preserve"> provides a range of services and resources to assist in delivery of Training Packages. Search the </w:t>
            </w:r>
            <w:r>
              <w:t>DII</w:t>
            </w:r>
            <w:r w:rsidR="008C2270">
              <w:t>C</w:t>
            </w:r>
            <w:r>
              <w:t>SRTE</w:t>
            </w:r>
            <w:r w:rsidR="004D7410" w:rsidRPr="00B463DC">
              <w:t xml:space="preserve"> website for links to a range of relevant resources and publications.</w:t>
            </w:r>
          </w:p>
        </w:tc>
        <w:tc>
          <w:tcPr>
            <w:tcW w:w="4140" w:type="dxa"/>
          </w:tcPr>
          <w:p w:rsidR="004D7410" w:rsidRDefault="006C7163" w:rsidP="009A2B74">
            <w:pPr>
              <w:spacing w:before="120" w:after="120"/>
            </w:pPr>
            <w:hyperlink r:id="rId14" w:history="1">
              <w:r w:rsidR="002F4E76" w:rsidRPr="00842BD5">
                <w:rPr>
                  <w:rStyle w:val="Hyperlink"/>
                </w:rPr>
                <w:t>http://www.innovation.gov.au</w:t>
              </w:r>
            </w:hyperlink>
          </w:p>
          <w:p w:rsidR="002F4E76" w:rsidRDefault="002F4E76" w:rsidP="009A2B74">
            <w:pPr>
              <w:spacing w:before="120" w:after="120"/>
            </w:pPr>
            <w:r>
              <w:t>You may also find Department of Education Employment and Workplace Relations website of use</w:t>
            </w:r>
          </w:p>
          <w:p w:rsidR="002F4E76" w:rsidRPr="002F4E76" w:rsidRDefault="006C7163" w:rsidP="009A2B74">
            <w:pPr>
              <w:spacing w:before="120" w:after="120"/>
            </w:pPr>
            <w:hyperlink r:id="rId15" w:history="1">
              <w:r w:rsidR="002F4E76" w:rsidRPr="00842BD5">
                <w:rPr>
                  <w:rStyle w:val="Hyperlink"/>
                </w:rPr>
                <w:t>http://www.deewr.gov.au</w:t>
              </w:r>
            </w:hyperlink>
          </w:p>
        </w:tc>
      </w:tr>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State Government</w:t>
            </w:r>
          </w:p>
        </w:tc>
      </w:tr>
      <w:tr w:rsidR="00967EB2" w:rsidRPr="00B463DC" w:rsidTr="00967EB2">
        <w:tc>
          <w:tcPr>
            <w:tcW w:w="2103" w:type="dxa"/>
          </w:tcPr>
          <w:p w:rsidR="00967EB2" w:rsidRPr="00605007" w:rsidRDefault="00967EB2" w:rsidP="00967EB2">
            <w:pPr>
              <w:spacing w:before="120" w:after="120"/>
            </w:pPr>
            <w:r w:rsidRPr="00605007">
              <w:t>Department of Education and Early Childhood Development</w:t>
            </w:r>
          </w:p>
          <w:p w:rsidR="00967EB2" w:rsidRPr="00B463DC" w:rsidRDefault="00967EB2" w:rsidP="00967EB2">
            <w:pPr>
              <w:spacing w:before="120" w:after="120"/>
            </w:pPr>
            <w:r w:rsidRPr="00605007">
              <w:t>Higher Education and Skills Group</w:t>
            </w:r>
          </w:p>
        </w:tc>
        <w:tc>
          <w:tcPr>
            <w:tcW w:w="3405" w:type="dxa"/>
          </w:tcPr>
          <w:p w:rsidR="00967EB2" w:rsidRPr="00B463DC" w:rsidRDefault="00967EB2" w:rsidP="00967EB2">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40" w:type="dxa"/>
          </w:tcPr>
          <w:p w:rsidR="00967EB2" w:rsidRDefault="00967EB2" w:rsidP="00967EB2">
            <w:pPr>
              <w:spacing w:before="120" w:after="120"/>
            </w:pPr>
            <w:r>
              <w:t>General information:</w:t>
            </w:r>
          </w:p>
          <w:p w:rsidR="00967EB2" w:rsidRDefault="006C7163" w:rsidP="00967EB2">
            <w:pPr>
              <w:spacing w:before="120" w:after="120"/>
            </w:pPr>
            <w:hyperlink r:id="rId16" w:history="1">
              <w:r w:rsidR="00967EB2" w:rsidRPr="007F7287">
                <w:rPr>
                  <w:rStyle w:val="Hyperlink"/>
                </w:rPr>
                <w:t>www.skills.vic.gov.au</w:t>
              </w:r>
            </w:hyperlink>
          </w:p>
          <w:p w:rsidR="00967EB2" w:rsidRDefault="00967EB2" w:rsidP="00967EB2">
            <w:pPr>
              <w:spacing w:before="120" w:after="120"/>
            </w:pPr>
            <w:r>
              <w:t>Approved Training Schemes:</w:t>
            </w:r>
          </w:p>
          <w:p w:rsidR="00967EB2" w:rsidRPr="00EA7800" w:rsidRDefault="006C7163" w:rsidP="00967EB2">
            <w:pPr>
              <w:spacing w:before="120" w:after="120"/>
              <w:rPr>
                <w:rFonts w:ascii="Helv" w:hAnsi="Helv" w:cs="Helv"/>
                <w:color w:val="000000"/>
                <w:lang w:eastAsia="en-AU"/>
              </w:rPr>
            </w:pPr>
            <w:hyperlink r:id="rId17" w:history="1">
              <w:r w:rsidR="00967EB2" w:rsidRPr="007F7287">
                <w:rPr>
                  <w:rStyle w:val="Hyperlink"/>
                  <w:rFonts w:ascii="Helv" w:hAnsi="Helv" w:cs="Helv"/>
                  <w:lang w:eastAsia="en-AU"/>
                </w:rPr>
                <w:t>http://www.skills.vic.gov.au/corporate/publications/brochures-and-fact-sheets/apprenticeships-and-traineeships-in-victoria-industry-guides</w:t>
              </w:r>
            </w:hyperlink>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t>Curriculum Maintenance Manager (CMM)</w:t>
            </w:r>
          </w:p>
        </w:tc>
      </w:tr>
      <w:tr w:rsidR="00967EB2" w:rsidRPr="00B463DC" w:rsidTr="00967EB2">
        <w:tc>
          <w:tcPr>
            <w:tcW w:w="2103" w:type="dxa"/>
          </w:tcPr>
          <w:p w:rsidR="00967EB2" w:rsidRPr="00B463DC" w:rsidRDefault="008B795E" w:rsidP="009A2B74">
            <w:pPr>
              <w:spacing w:before="120" w:after="120"/>
            </w:pPr>
            <w:r>
              <w:t>Tourism and Hospitality</w:t>
            </w:r>
          </w:p>
        </w:tc>
        <w:tc>
          <w:tcPr>
            <w:tcW w:w="3405" w:type="dxa"/>
          </w:tcPr>
          <w:p w:rsidR="00967EB2" w:rsidRPr="00B463DC" w:rsidRDefault="00967EB2" w:rsidP="009A2B74">
            <w:pPr>
              <w:spacing w:before="120" w:after="120"/>
            </w:pPr>
            <w:r w:rsidRPr="00B463DC">
              <w:t xml:space="preserve">The CMM service is provided by Executive Officers located within Victorian TAFE institutes on behalf of </w:t>
            </w:r>
            <w:r w:rsidR="003D16F1">
              <w:t xml:space="preserve">Higher Education and </w:t>
            </w:r>
            <w:r w:rsidRPr="00B463DC">
              <w:t xml:space="preserve">Skills </w:t>
            </w:r>
            <w:r w:rsidR="003D16F1">
              <w:t>Group</w:t>
            </w:r>
            <w:r w:rsidRPr="00B463DC">
              <w:t>.</w:t>
            </w:r>
          </w:p>
        </w:tc>
        <w:tc>
          <w:tcPr>
            <w:tcW w:w="4140" w:type="dxa"/>
          </w:tcPr>
          <w:p w:rsidR="00967EB2" w:rsidRPr="00B463DC" w:rsidRDefault="008B795E" w:rsidP="009A2B74">
            <w:pPr>
              <w:spacing w:before="120" w:after="120"/>
            </w:pPr>
            <w:r>
              <w:t>Teresa Signorello</w:t>
            </w:r>
          </w:p>
          <w:p w:rsidR="00967EB2" w:rsidRPr="00B463DC" w:rsidRDefault="00967EB2" w:rsidP="009A2B74">
            <w:pPr>
              <w:spacing w:before="120" w:after="120"/>
            </w:pPr>
            <w:r w:rsidRPr="00B463DC">
              <w:t>Address:</w:t>
            </w:r>
          </w:p>
          <w:p w:rsidR="00967EB2" w:rsidRPr="00B463DC" w:rsidRDefault="008B795E" w:rsidP="009A2B74">
            <w:pPr>
              <w:spacing w:before="120" w:after="120"/>
            </w:pPr>
            <w:r>
              <w:t>Phone</w:t>
            </w:r>
            <w:r w:rsidR="00967EB2" w:rsidRPr="00B463DC">
              <w:t>:</w:t>
            </w:r>
            <w:r>
              <w:t xml:space="preserve"> 0399195311</w:t>
            </w:r>
          </w:p>
          <w:p w:rsidR="00967EB2" w:rsidRPr="00B463DC" w:rsidRDefault="00967EB2" w:rsidP="009A2B74">
            <w:pPr>
              <w:spacing w:before="120" w:after="120"/>
            </w:pPr>
            <w:r w:rsidRPr="00B463DC">
              <w:t>Email:</w:t>
            </w:r>
            <w:r w:rsidR="008B795E">
              <w:t xml:space="preserve"> teresa.signorello@vu.edu.au</w:t>
            </w:r>
          </w:p>
          <w:p w:rsidR="00967EB2" w:rsidRPr="00B463DC" w:rsidRDefault="00967EB2" w:rsidP="009A2B74">
            <w:pPr>
              <w:spacing w:before="120" w:after="120"/>
            </w:pPr>
            <w:r w:rsidRPr="00B463DC">
              <w:t>Web:</w:t>
            </w:r>
            <w:r w:rsidR="008B795E">
              <w:t xml:space="preserve"> </w:t>
            </w:r>
            <w:r w:rsidR="008B795E" w:rsidRPr="008B795E">
              <w:rPr>
                <w:rStyle w:val="Hyperlink"/>
              </w:rPr>
              <w:t>http://trainingsupport.skills.vic.gov.au/cmminf.cfm</w:t>
            </w:r>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t xml:space="preserve">State </w:t>
            </w:r>
            <w:r>
              <w:rPr>
                <w:b/>
              </w:rPr>
              <w:t xml:space="preserve">VET </w:t>
            </w:r>
            <w:r w:rsidRPr="00B463DC">
              <w:rPr>
                <w:b/>
              </w:rPr>
              <w:t>Regulatory Authority</w:t>
            </w:r>
          </w:p>
        </w:tc>
      </w:tr>
      <w:tr w:rsidR="00967EB2" w:rsidRPr="00B463DC" w:rsidTr="00967EB2">
        <w:tc>
          <w:tcPr>
            <w:tcW w:w="2103" w:type="dxa"/>
          </w:tcPr>
          <w:p w:rsidR="00967EB2" w:rsidRPr="00B463DC" w:rsidRDefault="00967EB2" w:rsidP="009A2B74">
            <w:pPr>
              <w:spacing w:before="120" w:after="120"/>
            </w:pPr>
            <w:r w:rsidRPr="00B463DC">
              <w:t>Victorian Registration and Qualifications Authority (VRQA)</w:t>
            </w:r>
          </w:p>
        </w:tc>
        <w:tc>
          <w:tcPr>
            <w:tcW w:w="3405" w:type="dxa"/>
          </w:tcPr>
          <w:p w:rsidR="00967EB2" w:rsidRPr="00B463DC" w:rsidRDefault="00967EB2"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140" w:type="dxa"/>
          </w:tcPr>
          <w:p w:rsidR="00967EB2" w:rsidRDefault="006C7163" w:rsidP="009A2B74">
            <w:pPr>
              <w:spacing w:before="120" w:after="120"/>
            </w:pPr>
            <w:hyperlink r:id="rId18" w:history="1">
              <w:r w:rsidR="00967EB2" w:rsidRPr="00873B0B">
                <w:rPr>
                  <w:rStyle w:val="Hyperlink"/>
                </w:rPr>
                <w:t>www.vrqa.vic.gov.au</w:t>
              </w:r>
            </w:hyperlink>
          </w:p>
          <w:p w:rsidR="00967EB2" w:rsidRPr="00B463DC" w:rsidRDefault="00967EB2" w:rsidP="009A2B74">
            <w:pPr>
              <w:spacing w:before="120" w:after="120"/>
            </w:pPr>
            <w:r>
              <w:t>Phone: 0</w:t>
            </w:r>
            <w:r w:rsidRPr="00B73F24">
              <w:t>3 9637 2806</w:t>
            </w:r>
          </w:p>
        </w:tc>
      </w:tr>
    </w:tbl>
    <w:tbl>
      <w:tblPr>
        <w:tblpPr w:leftFromText="180" w:rightFromText="180" w:vertAnchor="text" w:horzAnchor="margin" w:tblpY="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6A391B" w:rsidRPr="00B463DC" w:rsidTr="006A391B">
        <w:tc>
          <w:tcPr>
            <w:tcW w:w="9648" w:type="dxa"/>
            <w:gridSpan w:val="3"/>
            <w:shd w:val="clear" w:color="auto" w:fill="F2F2F2"/>
            <w:vAlign w:val="center"/>
          </w:tcPr>
          <w:p w:rsidR="006A391B" w:rsidRPr="00B463DC" w:rsidRDefault="006A391B" w:rsidP="006A391B">
            <w:pPr>
              <w:spacing w:before="120" w:after="120"/>
              <w:rPr>
                <w:b/>
              </w:rPr>
            </w:pPr>
            <w:r w:rsidRPr="00B463DC">
              <w:rPr>
                <w:b/>
              </w:rPr>
              <w:lastRenderedPageBreak/>
              <w:t xml:space="preserve">National </w:t>
            </w:r>
            <w:r>
              <w:rPr>
                <w:b/>
              </w:rPr>
              <w:t xml:space="preserve">VET </w:t>
            </w:r>
            <w:r w:rsidRPr="00B463DC">
              <w:rPr>
                <w:b/>
              </w:rPr>
              <w:t>Regulatory Authority</w:t>
            </w:r>
          </w:p>
        </w:tc>
      </w:tr>
      <w:tr w:rsidR="006A391B" w:rsidRPr="00B463DC" w:rsidTr="006A391B">
        <w:tc>
          <w:tcPr>
            <w:tcW w:w="2103" w:type="dxa"/>
          </w:tcPr>
          <w:p w:rsidR="006A391B" w:rsidRPr="00B463DC" w:rsidRDefault="006A391B" w:rsidP="006A391B">
            <w:pPr>
              <w:spacing w:before="120" w:after="120"/>
            </w:pPr>
            <w:r w:rsidRPr="00B463DC">
              <w:t>Australian Skills Quality Authority (ASQA)</w:t>
            </w:r>
          </w:p>
        </w:tc>
        <w:tc>
          <w:tcPr>
            <w:tcW w:w="3405" w:type="dxa"/>
          </w:tcPr>
          <w:p w:rsidR="006A391B" w:rsidRPr="00B463DC" w:rsidRDefault="006A391B" w:rsidP="006A391B">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6A391B" w:rsidRPr="00B463DC" w:rsidRDefault="006A391B" w:rsidP="006A391B">
            <w:pPr>
              <w:shd w:val="clear" w:color="auto" w:fill="FFFFFF"/>
              <w:spacing w:before="48" w:after="216"/>
            </w:pPr>
            <w:r w:rsidRPr="00B463DC">
              <w:t>ASQA regulates courses and training providers to ensure nationally approved quality standards are met.</w:t>
            </w:r>
          </w:p>
        </w:tc>
        <w:tc>
          <w:tcPr>
            <w:tcW w:w="4140" w:type="dxa"/>
          </w:tcPr>
          <w:p w:rsidR="006A391B" w:rsidRPr="00B463DC" w:rsidRDefault="006C7163" w:rsidP="006A391B">
            <w:pPr>
              <w:spacing w:before="120" w:after="120"/>
            </w:pPr>
            <w:hyperlink r:id="rId19" w:history="1">
              <w:r w:rsidR="006A391B" w:rsidRPr="00B463DC">
                <w:rPr>
                  <w:rStyle w:val="Hyperlink"/>
                </w:rPr>
                <w:t>www.asqa.gov.au</w:t>
              </w:r>
            </w:hyperlink>
          </w:p>
          <w:p w:rsidR="006A391B" w:rsidRPr="00B463DC" w:rsidRDefault="006A391B" w:rsidP="006A391B">
            <w:pPr>
              <w:spacing w:before="120" w:after="120"/>
            </w:pPr>
            <w:r w:rsidRPr="00B463DC">
              <w:t>Info line: 1300 701 801</w:t>
            </w:r>
          </w:p>
        </w:tc>
      </w:tr>
      <w:tr w:rsidR="006A391B" w:rsidRPr="00B463DC" w:rsidTr="006A391B">
        <w:tc>
          <w:tcPr>
            <w:tcW w:w="9648" w:type="dxa"/>
            <w:gridSpan w:val="3"/>
            <w:shd w:val="clear" w:color="auto" w:fill="F2F2F2"/>
            <w:vAlign w:val="center"/>
          </w:tcPr>
          <w:p w:rsidR="006A391B" w:rsidRPr="00B463DC" w:rsidRDefault="006A391B" w:rsidP="006A391B">
            <w:pPr>
              <w:spacing w:before="120" w:after="120"/>
              <w:rPr>
                <w:b/>
              </w:rPr>
            </w:pPr>
            <w:r>
              <w:rPr>
                <w:b/>
              </w:rPr>
              <w:t>Industry Regulatory Body</w:t>
            </w:r>
          </w:p>
        </w:tc>
      </w:tr>
      <w:tr w:rsidR="007617EC" w:rsidRPr="00B463DC" w:rsidTr="006A391B">
        <w:tc>
          <w:tcPr>
            <w:tcW w:w="2103" w:type="dxa"/>
          </w:tcPr>
          <w:p w:rsidR="007617EC" w:rsidRDefault="007617EC">
            <w:pPr>
              <w:pStyle w:val="Default"/>
              <w:rPr>
                <w:sz w:val="20"/>
                <w:szCs w:val="20"/>
              </w:rPr>
            </w:pPr>
            <w:r>
              <w:rPr>
                <w:sz w:val="20"/>
                <w:szCs w:val="20"/>
              </w:rPr>
              <w:t xml:space="preserve">Department of Justice, Victoria, </w:t>
            </w:r>
          </w:p>
        </w:tc>
        <w:tc>
          <w:tcPr>
            <w:tcW w:w="3405" w:type="dxa"/>
          </w:tcPr>
          <w:p w:rsidR="007617EC" w:rsidRDefault="007617EC">
            <w:pPr>
              <w:pStyle w:val="Default"/>
              <w:rPr>
                <w:sz w:val="20"/>
                <w:szCs w:val="20"/>
              </w:rPr>
            </w:pPr>
            <w:r>
              <w:rPr>
                <w:sz w:val="20"/>
                <w:szCs w:val="20"/>
              </w:rPr>
              <w:t xml:space="preserve">The industry Regulatory body can provide advice on licensing, legislative or regulatory requirements which may impact on the delivery of training or the issuance of qualifications in this Training Package. </w:t>
            </w:r>
          </w:p>
        </w:tc>
        <w:tc>
          <w:tcPr>
            <w:tcW w:w="4140" w:type="dxa"/>
          </w:tcPr>
          <w:p w:rsidR="007617EC" w:rsidRDefault="007617EC">
            <w:pPr>
              <w:pStyle w:val="Default"/>
              <w:rPr>
                <w:sz w:val="20"/>
                <w:szCs w:val="20"/>
              </w:rPr>
            </w:pPr>
            <w:r>
              <w:rPr>
                <w:sz w:val="20"/>
                <w:szCs w:val="20"/>
              </w:rPr>
              <w:t xml:space="preserve">121 Exhibition St </w:t>
            </w:r>
          </w:p>
          <w:p w:rsidR="007617EC" w:rsidRDefault="007617EC">
            <w:pPr>
              <w:pStyle w:val="Default"/>
              <w:rPr>
                <w:sz w:val="20"/>
                <w:szCs w:val="20"/>
              </w:rPr>
            </w:pPr>
            <w:r>
              <w:rPr>
                <w:sz w:val="20"/>
                <w:szCs w:val="20"/>
              </w:rPr>
              <w:t xml:space="preserve">GPO Box 4356 </w:t>
            </w:r>
          </w:p>
          <w:p w:rsidR="007617EC" w:rsidRDefault="007617EC">
            <w:pPr>
              <w:pStyle w:val="Default"/>
              <w:rPr>
                <w:sz w:val="20"/>
                <w:szCs w:val="20"/>
              </w:rPr>
            </w:pPr>
            <w:r>
              <w:rPr>
                <w:sz w:val="20"/>
                <w:szCs w:val="20"/>
              </w:rPr>
              <w:t xml:space="preserve">Melbourne VIC 3000 </w:t>
            </w:r>
          </w:p>
          <w:p w:rsidR="007617EC" w:rsidRDefault="007617EC">
            <w:pPr>
              <w:pStyle w:val="Default"/>
              <w:rPr>
                <w:sz w:val="20"/>
                <w:szCs w:val="20"/>
              </w:rPr>
            </w:pPr>
            <w:r>
              <w:rPr>
                <w:sz w:val="20"/>
                <w:szCs w:val="20"/>
              </w:rPr>
              <w:t xml:space="preserve">Phone: 03 8684 0000 </w:t>
            </w:r>
          </w:p>
          <w:p w:rsidR="007617EC" w:rsidRDefault="007617EC">
            <w:pPr>
              <w:pStyle w:val="Default"/>
              <w:rPr>
                <w:color w:val="0000FF"/>
                <w:sz w:val="20"/>
                <w:szCs w:val="20"/>
              </w:rPr>
            </w:pPr>
            <w:r>
              <w:rPr>
                <w:color w:val="0000FF"/>
                <w:sz w:val="20"/>
                <w:szCs w:val="20"/>
              </w:rPr>
              <w:t>http://www.justice.vic.gov.au/utility/contact/</w:t>
            </w:r>
          </w:p>
        </w:tc>
      </w:tr>
      <w:tr w:rsidR="006A391B" w:rsidRPr="00B463DC" w:rsidTr="006A391B">
        <w:tc>
          <w:tcPr>
            <w:tcW w:w="9648" w:type="dxa"/>
            <w:gridSpan w:val="3"/>
            <w:shd w:val="clear" w:color="auto" w:fill="F2F2F2"/>
            <w:vAlign w:val="center"/>
          </w:tcPr>
          <w:p w:rsidR="006A391B" w:rsidRPr="00B463DC" w:rsidRDefault="006A391B" w:rsidP="006A391B">
            <w:pPr>
              <w:spacing w:before="120" w:after="120"/>
              <w:rPr>
                <w:b/>
              </w:rPr>
            </w:pPr>
            <w:proofErr w:type="spellStart"/>
            <w:r>
              <w:rPr>
                <w:b/>
              </w:rPr>
              <w:t>WorkSafe</w:t>
            </w:r>
            <w:proofErr w:type="spellEnd"/>
            <w:r>
              <w:rPr>
                <w:b/>
              </w:rPr>
              <w:t xml:space="preserve"> </w:t>
            </w:r>
          </w:p>
        </w:tc>
      </w:tr>
      <w:tr w:rsidR="006A391B" w:rsidRPr="00B463DC" w:rsidTr="006A391B">
        <w:tc>
          <w:tcPr>
            <w:tcW w:w="2103" w:type="dxa"/>
          </w:tcPr>
          <w:p w:rsidR="006A391B" w:rsidRPr="00B463DC" w:rsidRDefault="006A391B" w:rsidP="006A391B">
            <w:pPr>
              <w:spacing w:before="120" w:after="120"/>
            </w:pPr>
            <w:proofErr w:type="spellStart"/>
            <w:r>
              <w:t>WorkSafe</w:t>
            </w:r>
            <w:proofErr w:type="spellEnd"/>
            <w:r>
              <w:t xml:space="preserve"> </w:t>
            </w:r>
            <w:smartTag w:uri="urn:schemas-microsoft-com:office:smarttags" w:element="State">
              <w:smartTag w:uri="urn:schemas-microsoft-com:office:smarttags" w:element="place">
                <w:r>
                  <w:t>Victoria</w:t>
                </w:r>
              </w:smartTag>
            </w:smartTag>
          </w:p>
        </w:tc>
        <w:tc>
          <w:tcPr>
            <w:tcW w:w="3405" w:type="dxa"/>
          </w:tcPr>
          <w:p w:rsidR="006A391B" w:rsidRPr="00546AAC" w:rsidRDefault="006A391B" w:rsidP="006A391B">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140" w:type="dxa"/>
          </w:tcPr>
          <w:p w:rsidR="006A391B" w:rsidRPr="004B18BF" w:rsidRDefault="006C7163" w:rsidP="006A391B">
            <w:pPr>
              <w:spacing w:before="120" w:after="120"/>
              <w:rPr>
                <w:bCs/>
              </w:rPr>
            </w:pPr>
            <w:hyperlink r:id="rId20" w:history="1">
              <w:r w:rsidR="006A391B" w:rsidRPr="00873B0B">
                <w:rPr>
                  <w:rStyle w:val="Hyperlink"/>
                  <w:bCs/>
                </w:rPr>
                <w:t>www.worksafe.vic.gov.au</w:t>
              </w:r>
            </w:hyperlink>
            <w:r w:rsidR="006A391B">
              <w:rPr>
                <w:bCs/>
              </w:rPr>
              <w:t xml:space="preserve"> </w:t>
            </w:r>
          </w:p>
          <w:p w:rsidR="006A391B" w:rsidRPr="004B18BF" w:rsidRDefault="006A391B" w:rsidP="006A391B">
            <w:pPr>
              <w:spacing w:before="120" w:after="120"/>
            </w:pPr>
            <w:r>
              <w:rPr>
                <w:bCs/>
              </w:rPr>
              <w:t xml:space="preserve">Info line: </w:t>
            </w:r>
            <w:r w:rsidRPr="004B18BF">
              <w:rPr>
                <w:bCs/>
              </w:rPr>
              <w:t>1800 136 089</w:t>
            </w:r>
          </w:p>
        </w:tc>
      </w:tr>
    </w:tbl>
    <w:p w:rsidR="0030462C" w:rsidRDefault="0030462C" w:rsidP="009A2B74">
      <w:pPr>
        <w:spacing w:before="120" w:after="120"/>
        <w:rPr>
          <w:b/>
        </w:rPr>
        <w:sectPr w:rsidR="0030462C" w:rsidSect="002503E7">
          <w:pgSz w:w="11907" w:h="16840" w:code="9"/>
          <w:pgMar w:top="1134" w:right="1134" w:bottom="1134" w:left="1134" w:header="720" w:footer="720" w:gutter="0"/>
          <w:cols w:space="720"/>
        </w:sectPr>
      </w:pPr>
    </w:p>
    <w:p w:rsidR="004D7410" w:rsidRDefault="00772686" w:rsidP="004A42F4">
      <w:pPr>
        <w:pStyle w:val="Head1"/>
      </w:pPr>
      <w:bookmarkStart w:id="31" w:name="_Toc354571188"/>
      <w:r>
        <w:lastRenderedPageBreak/>
        <w:t>GLOSSARY</w:t>
      </w:r>
      <w:bookmarkEnd w:id="31"/>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bookmarkEnd w:id="28"/>
    <w:bookmarkEnd w:id="29"/>
    <w:bookmarkEnd w:id="30"/>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2A" w:rsidRDefault="0098432A">
      <w:r>
        <w:separator/>
      </w:r>
    </w:p>
  </w:endnote>
  <w:endnote w:type="continuationSeparator" w:id="0">
    <w:p w:rsidR="0098432A" w:rsidRDefault="0098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2A" w:rsidRDefault="0098432A">
    <w:pPr>
      <w:pStyle w:val="Footer"/>
      <w:tabs>
        <w:tab w:val="clear" w:pos="8640"/>
        <w:tab w:val="right" w:pos="9600"/>
      </w:tabs>
    </w:pPr>
    <w:r>
      <w:rPr>
        <w:rFonts w:cs="Arial"/>
        <w:szCs w:val="16"/>
      </w:rPr>
      <w:tab/>
    </w:r>
    <w:r w:rsidRPr="00B05745">
      <w:rPr>
        <w:i/>
        <w:szCs w:val="16"/>
      </w:rPr>
      <w:t xml:space="preserve">Page </w:t>
    </w:r>
    <w:r w:rsidR="00B322F2" w:rsidRPr="00B05745">
      <w:rPr>
        <w:i/>
        <w:szCs w:val="16"/>
      </w:rPr>
      <w:fldChar w:fldCharType="begin"/>
    </w:r>
    <w:r w:rsidRPr="00B05745">
      <w:rPr>
        <w:i/>
        <w:szCs w:val="16"/>
      </w:rPr>
      <w:instrText xml:space="preserve"> PAGE </w:instrText>
    </w:r>
    <w:r w:rsidR="00B322F2" w:rsidRPr="00B05745">
      <w:rPr>
        <w:i/>
        <w:szCs w:val="16"/>
      </w:rPr>
      <w:fldChar w:fldCharType="separate"/>
    </w:r>
    <w:r w:rsidR="006C7163">
      <w:rPr>
        <w:i/>
        <w:noProof/>
        <w:szCs w:val="16"/>
      </w:rPr>
      <w:t>2</w:t>
    </w:r>
    <w:r w:rsidR="00B322F2" w:rsidRPr="00B05745">
      <w:rPr>
        <w:i/>
        <w:szCs w:val="16"/>
      </w:rPr>
      <w:fldChar w:fldCharType="end"/>
    </w:r>
    <w:r w:rsidRPr="00B05745">
      <w:rPr>
        <w:i/>
        <w:szCs w:val="16"/>
      </w:rPr>
      <w:t xml:space="preserve"> of </w:t>
    </w:r>
    <w:r w:rsidR="00B322F2" w:rsidRPr="00B05745">
      <w:rPr>
        <w:i/>
        <w:szCs w:val="16"/>
      </w:rPr>
      <w:fldChar w:fldCharType="begin"/>
    </w:r>
    <w:r w:rsidRPr="00B05745">
      <w:rPr>
        <w:i/>
        <w:szCs w:val="16"/>
      </w:rPr>
      <w:instrText xml:space="preserve"> NUMPAGES </w:instrText>
    </w:r>
    <w:r w:rsidR="00B322F2" w:rsidRPr="00B05745">
      <w:rPr>
        <w:i/>
        <w:szCs w:val="16"/>
      </w:rPr>
      <w:fldChar w:fldCharType="separate"/>
    </w:r>
    <w:r w:rsidR="006C7163">
      <w:rPr>
        <w:i/>
        <w:noProof/>
        <w:szCs w:val="16"/>
      </w:rPr>
      <w:t>34</w:t>
    </w:r>
    <w:r w:rsidR="00B322F2"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2A" w:rsidRDefault="006C7163" w:rsidP="00BE7E09">
    <w:pPr>
      <w:pStyle w:val="Footer"/>
      <w:jc w:val="right"/>
    </w:pPr>
    <w:fldSimple w:instr=" FILENAME   \* MERGEFORMAT ">
      <w:r>
        <w:rPr>
          <w:noProof/>
        </w:rPr>
        <w:t>VPGTourismTravelHospitalitySIT12V1.1.docx</w:t>
      </w:r>
    </w:fldSimple>
    <w:r w:rsidR="0098432A">
      <w:rPr>
        <w:rFonts w:ascii="Helvetica" w:hAnsi="Helvetica" w:cs="Helvetica"/>
        <w:noProof/>
        <w:color w:val="808080"/>
        <w:sz w:val="20"/>
        <w:lang w:eastAsia="en-AU"/>
      </w:rPr>
      <w:drawing>
        <wp:inline distT="0" distB="0" distL="0" distR="0">
          <wp:extent cx="838200" cy="295275"/>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2A" w:rsidRDefault="0098432A">
      <w:r>
        <w:separator/>
      </w:r>
    </w:p>
  </w:footnote>
  <w:footnote w:type="continuationSeparator" w:id="0">
    <w:p w:rsidR="0098432A" w:rsidRDefault="0098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2A" w:rsidRDefault="0098432A">
    <w:pPr>
      <w:pStyle w:val="Header"/>
    </w:pPr>
  </w:p>
  <w:p w:rsidR="0098432A" w:rsidRDefault="00984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9C"/>
    <w:rsid w:val="000034CA"/>
    <w:rsid w:val="00004410"/>
    <w:rsid w:val="00006FB1"/>
    <w:rsid w:val="00012179"/>
    <w:rsid w:val="00014D8B"/>
    <w:rsid w:val="00020565"/>
    <w:rsid w:val="000542B7"/>
    <w:rsid w:val="0008121F"/>
    <w:rsid w:val="000828CE"/>
    <w:rsid w:val="0009249F"/>
    <w:rsid w:val="000B0A76"/>
    <w:rsid w:val="000B57F2"/>
    <w:rsid w:val="000D16C8"/>
    <w:rsid w:val="000D30FF"/>
    <w:rsid w:val="001017E6"/>
    <w:rsid w:val="00104830"/>
    <w:rsid w:val="001117C1"/>
    <w:rsid w:val="00113165"/>
    <w:rsid w:val="00120CEF"/>
    <w:rsid w:val="0012167A"/>
    <w:rsid w:val="00126FE6"/>
    <w:rsid w:val="001368CE"/>
    <w:rsid w:val="001455F3"/>
    <w:rsid w:val="00146555"/>
    <w:rsid w:val="00147D57"/>
    <w:rsid w:val="0015018D"/>
    <w:rsid w:val="00150421"/>
    <w:rsid w:val="00150D62"/>
    <w:rsid w:val="00153C07"/>
    <w:rsid w:val="001728B1"/>
    <w:rsid w:val="001732E5"/>
    <w:rsid w:val="00195E97"/>
    <w:rsid w:val="0019609E"/>
    <w:rsid w:val="001B16CA"/>
    <w:rsid w:val="001C4E71"/>
    <w:rsid w:val="001C52A6"/>
    <w:rsid w:val="001D232F"/>
    <w:rsid w:val="001D3AD1"/>
    <w:rsid w:val="00207DC1"/>
    <w:rsid w:val="00213296"/>
    <w:rsid w:val="00216C04"/>
    <w:rsid w:val="00243F7C"/>
    <w:rsid w:val="00245C5C"/>
    <w:rsid w:val="00246221"/>
    <w:rsid w:val="002503E7"/>
    <w:rsid w:val="002561EA"/>
    <w:rsid w:val="00262440"/>
    <w:rsid w:val="00262DF3"/>
    <w:rsid w:val="00274050"/>
    <w:rsid w:val="00291707"/>
    <w:rsid w:val="00294718"/>
    <w:rsid w:val="002B01DA"/>
    <w:rsid w:val="002B44BD"/>
    <w:rsid w:val="002C41FD"/>
    <w:rsid w:val="002E1065"/>
    <w:rsid w:val="002F34E8"/>
    <w:rsid w:val="002F4E76"/>
    <w:rsid w:val="00302D6E"/>
    <w:rsid w:val="0030462C"/>
    <w:rsid w:val="00307C65"/>
    <w:rsid w:val="0031798A"/>
    <w:rsid w:val="00320BAC"/>
    <w:rsid w:val="003211C8"/>
    <w:rsid w:val="00331275"/>
    <w:rsid w:val="00335180"/>
    <w:rsid w:val="003571EB"/>
    <w:rsid w:val="00370FD7"/>
    <w:rsid w:val="003A14C1"/>
    <w:rsid w:val="003B26BB"/>
    <w:rsid w:val="003B42EA"/>
    <w:rsid w:val="003C1DC8"/>
    <w:rsid w:val="003C265F"/>
    <w:rsid w:val="003C5B21"/>
    <w:rsid w:val="003D16F1"/>
    <w:rsid w:val="003D5306"/>
    <w:rsid w:val="003E0CA4"/>
    <w:rsid w:val="003E1931"/>
    <w:rsid w:val="003E7BA6"/>
    <w:rsid w:val="003F1DB0"/>
    <w:rsid w:val="00407D31"/>
    <w:rsid w:val="00415D02"/>
    <w:rsid w:val="004163D2"/>
    <w:rsid w:val="00435279"/>
    <w:rsid w:val="00444DC7"/>
    <w:rsid w:val="004606A4"/>
    <w:rsid w:val="00497C83"/>
    <w:rsid w:val="004A283C"/>
    <w:rsid w:val="004A42F4"/>
    <w:rsid w:val="004A7A39"/>
    <w:rsid w:val="004B0F6D"/>
    <w:rsid w:val="004B18BF"/>
    <w:rsid w:val="004C72EC"/>
    <w:rsid w:val="004C74B0"/>
    <w:rsid w:val="004C7838"/>
    <w:rsid w:val="004D1B58"/>
    <w:rsid w:val="004D7410"/>
    <w:rsid w:val="004E5147"/>
    <w:rsid w:val="00520CA1"/>
    <w:rsid w:val="00523B11"/>
    <w:rsid w:val="00526105"/>
    <w:rsid w:val="005264EB"/>
    <w:rsid w:val="00546AAC"/>
    <w:rsid w:val="005665F6"/>
    <w:rsid w:val="005873F6"/>
    <w:rsid w:val="005B5A69"/>
    <w:rsid w:val="005D5C09"/>
    <w:rsid w:val="005E2AA4"/>
    <w:rsid w:val="005E315E"/>
    <w:rsid w:val="005E41C0"/>
    <w:rsid w:val="005E6B2C"/>
    <w:rsid w:val="005F52E4"/>
    <w:rsid w:val="00604B43"/>
    <w:rsid w:val="00612E51"/>
    <w:rsid w:val="006173CD"/>
    <w:rsid w:val="00617ABF"/>
    <w:rsid w:val="00622336"/>
    <w:rsid w:val="006335A9"/>
    <w:rsid w:val="006344CF"/>
    <w:rsid w:val="006458A6"/>
    <w:rsid w:val="00651CFD"/>
    <w:rsid w:val="0066430A"/>
    <w:rsid w:val="006828F2"/>
    <w:rsid w:val="006866AD"/>
    <w:rsid w:val="00692AB4"/>
    <w:rsid w:val="006A266A"/>
    <w:rsid w:val="006A391B"/>
    <w:rsid w:val="006A7CF4"/>
    <w:rsid w:val="006B4293"/>
    <w:rsid w:val="006C5A23"/>
    <w:rsid w:val="006C7163"/>
    <w:rsid w:val="006F1360"/>
    <w:rsid w:val="00705E30"/>
    <w:rsid w:val="00711C72"/>
    <w:rsid w:val="00715016"/>
    <w:rsid w:val="00720C94"/>
    <w:rsid w:val="007231EA"/>
    <w:rsid w:val="0074649C"/>
    <w:rsid w:val="007562F6"/>
    <w:rsid w:val="007617EC"/>
    <w:rsid w:val="00772686"/>
    <w:rsid w:val="00772D34"/>
    <w:rsid w:val="00797635"/>
    <w:rsid w:val="007A5E05"/>
    <w:rsid w:val="007B2986"/>
    <w:rsid w:val="007B2AD7"/>
    <w:rsid w:val="007D3C75"/>
    <w:rsid w:val="007E55EC"/>
    <w:rsid w:val="007F2C0A"/>
    <w:rsid w:val="007F2F7C"/>
    <w:rsid w:val="007F6CF8"/>
    <w:rsid w:val="00810721"/>
    <w:rsid w:val="0081158F"/>
    <w:rsid w:val="0081213F"/>
    <w:rsid w:val="00821B91"/>
    <w:rsid w:val="00834F94"/>
    <w:rsid w:val="00837F4E"/>
    <w:rsid w:val="008477DA"/>
    <w:rsid w:val="00853514"/>
    <w:rsid w:val="00860458"/>
    <w:rsid w:val="00861B00"/>
    <w:rsid w:val="00866D0A"/>
    <w:rsid w:val="0087765F"/>
    <w:rsid w:val="008966C0"/>
    <w:rsid w:val="008A19DE"/>
    <w:rsid w:val="008B4D46"/>
    <w:rsid w:val="008B795E"/>
    <w:rsid w:val="008B7DA9"/>
    <w:rsid w:val="008C0A16"/>
    <w:rsid w:val="008C2270"/>
    <w:rsid w:val="008C566C"/>
    <w:rsid w:val="008D6870"/>
    <w:rsid w:val="008E388C"/>
    <w:rsid w:val="008E7359"/>
    <w:rsid w:val="009016E1"/>
    <w:rsid w:val="00903838"/>
    <w:rsid w:val="00905BA9"/>
    <w:rsid w:val="00917609"/>
    <w:rsid w:val="00931DC8"/>
    <w:rsid w:val="00946BEF"/>
    <w:rsid w:val="009673D1"/>
    <w:rsid w:val="00967EB2"/>
    <w:rsid w:val="00970599"/>
    <w:rsid w:val="00977675"/>
    <w:rsid w:val="0098097C"/>
    <w:rsid w:val="00982CD6"/>
    <w:rsid w:val="0098432A"/>
    <w:rsid w:val="009A2B74"/>
    <w:rsid w:val="009A7D8B"/>
    <w:rsid w:val="009B0D9D"/>
    <w:rsid w:val="009B1853"/>
    <w:rsid w:val="009B6757"/>
    <w:rsid w:val="009C12D0"/>
    <w:rsid w:val="009C6CA4"/>
    <w:rsid w:val="009D6AEE"/>
    <w:rsid w:val="009E0F92"/>
    <w:rsid w:val="009E3834"/>
    <w:rsid w:val="009F6726"/>
    <w:rsid w:val="00A1646E"/>
    <w:rsid w:val="00A178A8"/>
    <w:rsid w:val="00A22B31"/>
    <w:rsid w:val="00A34E55"/>
    <w:rsid w:val="00A41F86"/>
    <w:rsid w:val="00A45E05"/>
    <w:rsid w:val="00A55E32"/>
    <w:rsid w:val="00A822C7"/>
    <w:rsid w:val="00A97D01"/>
    <w:rsid w:val="00AB5950"/>
    <w:rsid w:val="00AB5BB4"/>
    <w:rsid w:val="00AC02D5"/>
    <w:rsid w:val="00AC1799"/>
    <w:rsid w:val="00AC7088"/>
    <w:rsid w:val="00AC7365"/>
    <w:rsid w:val="00AE3E88"/>
    <w:rsid w:val="00AE74D9"/>
    <w:rsid w:val="00AF02F5"/>
    <w:rsid w:val="00AF527C"/>
    <w:rsid w:val="00B0267F"/>
    <w:rsid w:val="00B05745"/>
    <w:rsid w:val="00B322F2"/>
    <w:rsid w:val="00B360CA"/>
    <w:rsid w:val="00B409F7"/>
    <w:rsid w:val="00B464E1"/>
    <w:rsid w:val="00B57396"/>
    <w:rsid w:val="00B57DAF"/>
    <w:rsid w:val="00B67253"/>
    <w:rsid w:val="00B73F24"/>
    <w:rsid w:val="00B7437D"/>
    <w:rsid w:val="00B82E9C"/>
    <w:rsid w:val="00B91DFD"/>
    <w:rsid w:val="00BA0B40"/>
    <w:rsid w:val="00BA0FC8"/>
    <w:rsid w:val="00BA1B7A"/>
    <w:rsid w:val="00BB3DF1"/>
    <w:rsid w:val="00BC379D"/>
    <w:rsid w:val="00BD6266"/>
    <w:rsid w:val="00BD768D"/>
    <w:rsid w:val="00BE4905"/>
    <w:rsid w:val="00BE646B"/>
    <w:rsid w:val="00BE7E09"/>
    <w:rsid w:val="00BF78E0"/>
    <w:rsid w:val="00C053E4"/>
    <w:rsid w:val="00C15F62"/>
    <w:rsid w:val="00C26026"/>
    <w:rsid w:val="00C32A93"/>
    <w:rsid w:val="00C36112"/>
    <w:rsid w:val="00C40F56"/>
    <w:rsid w:val="00C46C60"/>
    <w:rsid w:val="00C55054"/>
    <w:rsid w:val="00C5721F"/>
    <w:rsid w:val="00C57623"/>
    <w:rsid w:val="00C65E88"/>
    <w:rsid w:val="00C714C3"/>
    <w:rsid w:val="00C7209D"/>
    <w:rsid w:val="00C754A1"/>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6BA2"/>
    <w:rsid w:val="00D377EA"/>
    <w:rsid w:val="00D5287A"/>
    <w:rsid w:val="00D55D2D"/>
    <w:rsid w:val="00D57CFE"/>
    <w:rsid w:val="00D75FD5"/>
    <w:rsid w:val="00D76BA0"/>
    <w:rsid w:val="00DA26EB"/>
    <w:rsid w:val="00DA6153"/>
    <w:rsid w:val="00DB0473"/>
    <w:rsid w:val="00DC03F8"/>
    <w:rsid w:val="00DC16B0"/>
    <w:rsid w:val="00DC296B"/>
    <w:rsid w:val="00DD07D2"/>
    <w:rsid w:val="00DE20CA"/>
    <w:rsid w:val="00DF6BC7"/>
    <w:rsid w:val="00DF6DDB"/>
    <w:rsid w:val="00E03EF2"/>
    <w:rsid w:val="00E06976"/>
    <w:rsid w:val="00E11201"/>
    <w:rsid w:val="00E13376"/>
    <w:rsid w:val="00E2115E"/>
    <w:rsid w:val="00E266FA"/>
    <w:rsid w:val="00E373AB"/>
    <w:rsid w:val="00E4032B"/>
    <w:rsid w:val="00E63783"/>
    <w:rsid w:val="00E63D90"/>
    <w:rsid w:val="00E67922"/>
    <w:rsid w:val="00E713D9"/>
    <w:rsid w:val="00E83746"/>
    <w:rsid w:val="00E90D24"/>
    <w:rsid w:val="00EA3C8C"/>
    <w:rsid w:val="00EB7791"/>
    <w:rsid w:val="00EC7CF9"/>
    <w:rsid w:val="00EF348E"/>
    <w:rsid w:val="00F003DE"/>
    <w:rsid w:val="00F13403"/>
    <w:rsid w:val="00F173F1"/>
    <w:rsid w:val="00F40FE3"/>
    <w:rsid w:val="00F45B7D"/>
    <w:rsid w:val="00F6094F"/>
    <w:rsid w:val="00F61098"/>
    <w:rsid w:val="00F74D79"/>
    <w:rsid w:val="00F843C4"/>
    <w:rsid w:val="00FA2176"/>
    <w:rsid w:val="00FB1E28"/>
    <w:rsid w:val="00FB562A"/>
    <w:rsid w:val="00FC19EE"/>
    <w:rsid w:val="00FC41F9"/>
    <w:rsid w:val="00FD10AA"/>
    <w:rsid w:val="00FD2E58"/>
    <w:rsid w:val="00FD55DA"/>
    <w:rsid w:val="00FD79B2"/>
    <w:rsid w:val="00FE0B43"/>
    <w:rsid w:val="00FE3E53"/>
    <w:rsid w:val="00FE49E2"/>
    <w:rsid w:val="00FF7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370FD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370FD7"/>
    <w:pPr>
      <w:keepNext/>
      <w:spacing w:before="360"/>
      <w:outlineLvl w:val="1"/>
    </w:pPr>
    <w:rPr>
      <w:rFonts w:ascii="Times New Roman" w:hAnsi="Times New Roman"/>
      <w:b/>
      <w:sz w:val="28"/>
    </w:rPr>
  </w:style>
  <w:style w:type="paragraph" w:styleId="Heading3">
    <w:name w:val="heading 3"/>
    <w:aliases w:val="h3"/>
    <w:basedOn w:val="Normal"/>
    <w:next w:val="Text"/>
    <w:qFormat/>
    <w:rsid w:val="00370FD7"/>
    <w:pPr>
      <w:keepNext/>
      <w:spacing w:before="240"/>
      <w:outlineLvl w:val="2"/>
    </w:pPr>
    <w:rPr>
      <w:rFonts w:ascii="Times New Roman" w:hAnsi="Times New Roman"/>
      <w:i/>
      <w:sz w:val="28"/>
    </w:rPr>
  </w:style>
  <w:style w:type="paragraph" w:styleId="Heading4">
    <w:name w:val="heading 4"/>
    <w:basedOn w:val="Normal"/>
    <w:next w:val="Normal"/>
    <w:qFormat/>
    <w:rsid w:val="00370FD7"/>
    <w:pPr>
      <w:keepNext/>
      <w:ind w:left="720"/>
      <w:outlineLvl w:val="3"/>
    </w:pPr>
    <w:rPr>
      <w:i/>
      <w:sz w:val="22"/>
    </w:rPr>
  </w:style>
  <w:style w:type="paragraph" w:styleId="Heading5">
    <w:name w:val="heading 5"/>
    <w:basedOn w:val="Normal"/>
    <w:next w:val="Normal"/>
    <w:qFormat/>
    <w:rsid w:val="00370FD7"/>
    <w:pPr>
      <w:keepNext/>
      <w:ind w:left="360"/>
      <w:outlineLvl w:val="4"/>
    </w:pPr>
    <w:rPr>
      <w:b/>
      <w:sz w:val="22"/>
    </w:rPr>
  </w:style>
  <w:style w:type="paragraph" w:styleId="Heading6">
    <w:name w:val="heading 6"/>
    <w:basedOn w:val="Normal"/>
    <w:qFormat/>
    <w:rsid w:val="00370FD7"/>
    <w:pPr>
      <w:spacing w:before="100" w:after="100"/>
      <w:outlineLvl w:val="5"/>
    </w:pPr>
    <w:rPr>
      <w:rFonts w:eastAsia="Arial Unicode MS"/>
      <w:b/>
      <w:sz w:val="15"/>
    </w:rPr>
  </w:style>
  <w:style w:type="paragraph" w:styleId="Heading7">
    <w:name w:val="heading 7"/>
    <w:basedOn w:val="Normal"/>
    <w:next w:val="Normal"/>
    <w:qFormat/>
    <w:rsid w:val="00370FD7"/>
    <w:pPr>
      <w:keepNext/>
      <w:outlineLvl w:val="6"/>
    </w:pPr>
    <w:rPr>
      <w:b/>
      <w:i/>
    </w:rPr>
  </w:style>
  <w:style w:type="paragraph" w:styleId="Heading8">
    <w:name w:val="heading 8"/>
    <w:basedOn w:val="Normal"/>
    <w:next w:val="Normal"/>
    <w:qFormat/>
    <w:rsid w:val="00370FD7"/>
    <w:pPr>
      <w:keepNext/>
      <w:outlineLvl w:val="7"/>
    </w:pPr>
    <w:rPr>
      <w:b/>
    </w:rPr>
  </w:style>
  <w:style w:type="paragraph" w:styleId="Heading9">
    <w:name w:val="heading 9"/>
    <w:basedOn w:val="Normal"/>
    <w:next w:val="Normal"/>
    <w:qFormat/>
    <w:rsid w:val="00370FD7"/>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70FD7"/>
    <w:pPr>
      <w:spacing w:before="240"/>
    </w:pPr>
    <w:rPr>
      <w:rFonts w:ascii="Arial" w:eastAsia="Times" w:hAnsi="Arial"/>
      <w:sz w:val="24"/>
      <w:lang w:eastAsia="en-US"/>
    </w:rPr>
  </w:style>
  <w:style w:type="paragraph" w:styleId="Header">
    <w:name w:val="header"/>
    <w:basedOn w:val="Normal"/>
    <w:rsid w:val="00370FD7"/>
    <w:pPr>
      <w:tabs>
        <w:tab w:val="center" w:pos="4536"/>
        <w:tab w:val="right" w:pos="9072"/>
      </w:tabs>
    </w:pPr>
  </w:style>
  <w:style w:type="paragraph" w:styleId="TOC2">
    <w:name w:val="toc 2"/>
    <w:basedOn w:val="Normal"/>
    <w:next w:val="Normal"/>
    <w:autoRedefine/>
    <w:uiPriority w:val="39"/>
    <w:rsid w:val="00370FD7"/>
    <w:pPr>
      <w:tabs>
        <w:tab w:val="right" w:pos="9639"/>
      </w:tabs>
      <w:spacing w:before="120"/>
      <w:ind w:left="357"/>
    </w:pPr>
    <w:rPr>
      <w:bCs/>
      <w:noProof/>
      <w:sz w:val="22"/>
    </w:rPr>
  </w:style>
  <w:style w:type="paragraph" w:styleId="Title">
    <w:name w:val="Title"/>
    <w:basedOn w:val="Normal"/>
    <w:qFormat/>
    <w:rsid w:val="00370FD7"/>
    <w:pPr>
      <w:spacing w:before="240" w:after="60"/>
      <w:jc w:val="center"/>
      <w:outlineLvl w:val="0"/>
    </w:pPr>
    <w:rPr>
      <w:rFonts w:ascii="Helvetica" w:hAnsi="Helvetica"/>
      <w:b/>
      <w:kern w:val="28"/>
      <w:sz w:val="32"/>
    </w:rPr>
  </w:style>
  <w:style w:type="paragraph" w:customStyle="1" w:styleId="number">
    <w:name w:val="number"/>
    <w:basedOn w:val="Normal"/>
    <w:rsid w:val="00370FD7"/>
  </w:style>
  <w:style w:type="paragraph" w:styleId="Subtitle">
    <w:name w:val="Subtitle"/>
    <w:basedOn w:val="Normal"/>
    <w:qFormat/>
    <w:rsid w:val="00370FD7"/>
    <w:pPr>
      <w:spacing w:after="60"/>
      <w:jc w:val="center"/>
      <w:outlineLvl w:val="1"/>
    </w:pPr>
    <w:rPr>
      <w:rFonts w:ascii="Helvetica" w:hAnsi="Helvetica"/>
    </w:rPr>
  </w:style>
  <w:style w:type="paragraph" w:styleId="Footer">
    <w:name w:val="footer"/>
    <w:basedOn w:val="Normal"/>
    <w:rsid w:val="00370FD7"/>
    <w:pPr>
      <w:tabs>
        <w:tab w:val="center" w:pos="4320"/>
        <w:tab w:val="right" w:pos="8640"/>
      </w:tabs>
    </w:pPr>
    <w:rPr>
      <w:sz w:val="16"/>
    </w:rPr>
  </w:style>
  <w:style w:type="paragraph" w:customStyle="1" w:styleId="Bullet">
    <w:name w:val="Bullet"/>
    <w:rsid w:val="00370FD7"/>
    <w:pPr>
      <w:tabs>
        <w:tab w:val="num" w:pos="709"/>
      </w:tabs>
      <w:spacing w:before="120"/>
      <w:ind w:left="709" w:hanging="709"/>
    </w:pPr>
    <w:rPr>
      <w:rFonts w:ascii="Arial" w:eastAsia="Times" w:hAnsi="Arial"/>
      <w:sz w:val="24"/>
      <w:lang w:eastAsia="en-US"/>
    </w:rPr>
  </w:style>
  <w:style w:type="paragraph" w:customStyle="1" w:styleId="Bullet1">
    <w:name w:val="Bullet1"/>
    <w:rsid w:val="00370FD7"/>
    <w:pPr>
      <w:tabs>
        <w:tab w:val="num" w:pos="1418"/>
      </w:tabs>
      <w:ind w:left="1418" w:hanging="709"/>
    </w:pPr>
    <w:rPr>
      <w:rFonts w:ascii="Arial" w:eastAsia="Times" w:hAnsi="Arial"/>
      <w:sz w:val="24"/>
      <w:lang w:eastAsia="en-US"/>
    </w:rPr>
  </w:style>
  <w:style w:type="paragraph" w:customStyle="1" w:styleId="Dash">
    <w:name w:val="Dash"/>
    <w:rsid w:val="00370FD7"/>
    <w:pPr>
      <w:tabs>
        <w:tab w:val="num" w:pos="709"/>
      </w:tabs>
      <w:spacing w:before="60"/>
      <w:ind w:left="709" w:hanging="709"/>
    </w:pPr>
    <w:rPr>
      <w:rFonts w:ascii="Arial" w:eastAsia="Times" w:hAnsi="Arial"/>
      <w:sz w:val="24"/>
      <w:lang w:eastAsia="en-US"/>
    </w:rPr>
  </w:style>
  <w:style w:type="paragraph" w:customStyle="1" w:styleId="Dash1">
    <w:name w:val="Dash1"/>
    <w:rsid w:val="00370FD7"/>
    <w:pPr>
      <w:tabs>
        <w:tab w:val="num" w:pos="1418"/>
      </w:tabs>
      <w:ind w:left="1418" w:hanging="709"/>
    </w:pPr>
    <w:rPr>
      <w:rFonts w:ascii="Arial" w:eastAsia="Times" w:hAnsi="Arial"/>
      <w:sz w:val="24"/>
      <w:lang w:eastAsia="en-US"/>
    </w:rPr>
  </w:style>
  <w:style w:type="paragraph" w:customStyle="1" w:styleId="Bulletone">
    <w:name w:val="Bullet one"/>
    <w:rsid w:val="00370FD7"/>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370FD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370FD7"/>
    <w:pPr>
      <w:spacing w:before="120" w:after="120"/>
    </w:pPr>
    <w:rPr>
      <w:rFonts w:ascii="Century Gothic" w:eastAsia="Times" w:hAnsi="Century Gothic"/>
      <w:b/>
      <w:sz w:val="22"/>
      <w:lang w:eastAsia="en-US"/>
    </w:rPr>
  </w:style>
  <w:style w:type="paragraph" w:customStyle="1" w:styleId="IGBodyText">
    <w:name w:val="IGBodyText"/>
    <w:basedOn w:val="BodyText2"/>
    <w:rsid w:val="00370FD7"/>
    <w:pPr>
      <w:keepNext w:val="0"/>
      <w:spacing w:before="120" w:line="240" w:lineRule="exact"/>
    </w:pPr>
    <w:rPr>
      <w:b w:val="0"/>
      <w:i w:val="0"/>
      <w:color w:val="auto"/>
      <w:spacing w:val="10"/>
      <w:sz w:val="20"/>
      <w:lang w:val="en-US"/>
    </w:rPr>
  </w:style>
  <w:style w:type="paragraph" w:styleId="BodyText2">
    <w:name w:val="Body Text 2"/>
    <w:basedOn w:val="Normal"/>
    <w:rsid w:val="00370FD7"/>
    <w:pPr>
      <w:keepNext/>
    </w:pPr>
    <w:rPr>
      <w:b/>
      <w:i/>
      <w:color w:val="0000FF"/>
      <w:sz w:val="22"/>
    </w:rPr>
  </w:style>
  <w:style w:type="paragraph" w:customStyle="1" w:styleId="SubHeading1">
    <w:name w:val="Sub Heading 1"/>
    <w:basedOn w:val="Header"/>
    <w:rsid w:val="00370FD7"/>
    <w:pPr>
      <w:keepNext/>
      <w:tabs>
        <w:tab w:val="clear" w:pos="4536"/>
        <w:tab w:val="clear" w:pos="9072"/>
      </w:tabs>
    </w:pPr>
    <w:rPr>
      <w:b/>
    </w:rPr>
  </w:style>
  <w:style w:type="paragraph" w:styleId="TOC1">
    <w:name w:val="toc 1"/>
    <w:basedOn w:val="Normal"/>
    <w:next w:val="Normal"/>
    <w:autoRedefine/>
    <w:uiPriority w:val="39"/>
    <w:rsid w:val="00370FD7"/>
    <w:pPr>
      <w:tabs>
        <w:tab w:val="right" w:pos="9629"/>
      </w:tabs>
      <w:spacing w:before="360"/>
    </w:pPr>
    <w:rPr>
      <w:rFonts w:cs="Arial"/>
      <w:b/>
      <w:bCs/>
      <w:caps/>
      <w:noProof/>
      <w:sz w:val="22"/>
      <w:szCs w:val="24"/>
    </w:rPr>
  </w:style>
  <w:style w:type="paragraph" w:customStyle="1" w:styleId="textnew">
    <w:name w:val="text new"/>
    <w:rsid w:val="00370FD7"/>
    <w:pPr>
      <w:spacing w:before="240"/>
    </w:pPr>
    <w:rPr>
      <w:rFonts w:ascii="Arial" w:eastAsia="Times" w:hAnsi="Arial"/>
      <w:sz w:val="24"/>
      <w:lang w:eastAsia="en-US"/>
    </w:rPr>
  </w:style>
  <w:style w:type="character" w:styleId="Hyperlink">
    <w:name w:val="Hyperlink"/>
    <w:basedOn w:val="DefaultParagraphFont"/>
    <w:rsid w:val="00370FD7"/>
    <w:rPr>
      <w:color w:val="0000FF"/>
      <w:u w:val="single"/>
    </w:rPr>
  </w:style>
  <w:style w:type="paragraph" w:styleId="BodyTextIndent">
    <w:name w:val="Body Text Indent"/>
    <w:basedOn w:val="Normal"/>
    <w:rsid w:val="00370FD7"/>
    <w:pPr>
      <w:ind w:left="709"/>
    </w:pPr>
    <w:rPr>
      <w:sz w:val="22"/>
    </w:rPr>
  </w:style>
  <w:style w:type="character" w:styleId="FollowedHyperlink">
    <w:name w:val="FollowedHyperlink"/>
    <w:basedOn w:val="DefaultParagraphFont"/>
    <w:rsid w:val="00370FD7"/>
    <w:rPr>
      <w:color w:val="800080"/>
      <w:u w:val="single"/>
    </w:rPr>
  </w:style>
  <w:style w:type="character" w:styleId="PageNumber">
    <w:name w:val="page number"/>
    <w:basedOn w:val="DefaultParagraphFont"/>
    <w:rsid w:val="00370FD7"/>
  </w:style>
  <w:style w:type="paragraph" w:styleId="NormalWeb">
    <w:name w:val="Normal (Web)"/>
    <w:basedOn w:val="Normal"/>
    <w:rsid w:val="00370FD7"/>
    <w:pPr>
      <w:spacing w:before="100" w:after="100"/>
    </w:pPr>
    <w:rPr>
      <w:rFonts w:eastAsia="Arial Unicode MS"/>
      <w:color w:val="000000"/>
    </w:rPr>
  </w:style>
  <w:style w:type="character" w:styleId="Strong">
    <w:name w:val="Strong"/>
    <w:basedOn w:val="DefaultParagraphFont"/>
    <w:qFormat/>
    <w:rsid w:val="00370FD7"/>
    <w:rPr>
      <w:b/>
    </w:rPr>
  </w:style>
  <w:style w:type="paragraph" w:styleId="BodyText3">
    <w:name w:val="Body Text 3"/>
    <w:basedOn w:val="Normal"/>
    <w:rsid w:val="00370FD7"/>
    <w:rPr>
      <w:rFonts w:ascii="Times New Roman" w:hAnsi="Times New Roman"/>
      <w:b/>
      <w:i/>
      <w:color w:val="0000FF"/>
    </w:rPr>
  </w:style>
  <w:style w:type="paragraph" w:customStyle="1" w:styleId="Blockquote">
    <w:name w:val="Blockquote"/>
    <w:basedOn w:val="Normal"/>
    <w:rsid w:val="00370FD7"/>
    <w:pPr>
      <w:spacing w:before="100" w:after="100"/>
      <w:ind w:left="360" w:right="360"/>
    </w:pPr>
    <w:rPr>
      <w:rFonts w:ascii="Times New Roman" w:hAnsi="Times New Roman"/>
      <w:snapToGrid w:val="0"/>
    </w:rPr>
  </w:style>
  <w:style w:type="paragraph" w:styleId="BodyTextIndent2">
    <w:name w:val="Body Text Indent 2"/>
    <w:basedOn w:val="Normal"/>
    <w:rsid w:val="00370FD7"/>
    <w:pPr>
      <w:ind w:left="357" w:hanging="357"/>
    </w:pPr>
    <w:rPr>
      <w:sz w:val="22"/>
    </w:rPr>
  </w:style>
  <w:style w:type="paragraph" w:styleId="BodyTextIndent3">
    <w:name w:val="Body Text Indent 3"/>
    <w:basedOn w:val="Normal"/>
    <w:rsid w:val="00370FD7"/>
    <w:pPr>
      <w:ind w:left="1440"/>
    </w:pPr>
    <w:rPr>
      <w:rFonts w:ascii="Times New Roman" w:hAnsi="Times New Roman"/>
    </w:rPr>
  </w:style>
  <w:style w:type="paragraph" w:customStyle="1" w:styleId="contenttext">
    <w:name w:val="contenttext"/>
    <w:basedOn w:val="Normal"/>
    <w:rsid w:val="00370FD7"/>
    <w:pPr>
      <w:spacing w:before="100" w:after="100"/>
    </w:pPr>
    <w:rPr>
      <w:rFonts w:ascii="Verdana" w:eastAsia="Arial Unicode MS" w:hAnsi="Verdana"/>
      <w:color w:val="000080"/>
      <w:sz w:val="16"/>
    </w:rPr>
  </w:style>
  <w:style w:type="paragraph" w:customStyle="1" w:styleId="contenttextheader">
    <w:name w:val="contenttextheader"/>
    <w:basedOn w:val="Normal"/>
    <w:rsid w:val="00370FD7"/>
    <w:pPr>
      <w:spacing w:before="100" w:after="100"/>
    </w:pPr>
    <w:rPr>
      <w:rFonts w:ascii="Verdana" w:eastAsia="Arial Unicode MS" w:hAnsi="Verdana"/>
      <w:b/>
      <w:color w:val="000080"/>
      <w:sz w:val="18"/>
    </w:rPr>
  </w:style>
  <w:style w:type="character" w:customStyle="1" w:styleId="contenttext1">
    <w:name w:val="contenttext1"/>
    <w:basedOn w:val="DefaultParagraphFont"/>
    <w:rsid w:val="00370FD7"/>
    <w:rPr>
      <w:rFonts w:ascii="Verdana" w:hAnsi="Verdana" w:hint="default"/>
      <w:b w:val="0"/>
      <w:sz w:val="16"/>
    </w:rPr>
  </w:style>
  <w:style w:type="character" w:styleId="Emphasis">
    <w:name w:val="Emphasis"/>
    <w:basedOn w:val="DefaultParagraphFont"/>
    <w:qFormat/>
    <w:rsid w:val="00370FD7"/>
    <w:rPr>
      <w:i/>
    </w:rPr>
  </w:style>
  <w:style w:type="paragraph" w:customStyle="1" w:styleId="TBullet">
    <w:name w:val="TBullet"/>
    <w:rsid w:val="00370FD7"/>
    <w:pPr>
      <w:tabs>
        <w:tab w:val="num" w:pos="709"/>
      </w:tabs>
      <w:spacing w:before="80"/>
      <w:ind w:left="709" w:hanging="709"/>
    </w:pPr>
    <w:rPr>
      <w:rFonts w:ascii="Arial" w:eastAsia="Times" w:hAnsi="Arial"/>
      <w:sz w:val="22"/>
      <w:lang w:eastAsia="en-US"/>
    </w:rPr>
  </w:style>
  <w:style w:type="paragraph" w:customStyle="1" w:styleId="TDash">
    <w:name w:val="TDash"/>
    <w:rsid w:val="00370FD7"/>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370FD7"/>
    <w:pPr>
      <w:spacing w:before="160"/>
    </w:pPr>
    <w:rPr>
      <w:rFonts w:ascii="Arial" w:eastAsia="Times" w:hAnsi="Arial"/>
      <w:sz w:val="22"/>
      <w:lang w:eastAsia="en-US"/>
    </w:rPr>
  </w:style>
  <w:style w:type="paragraph" w:customStyle="1" w:styleId="BText">
    <w:name w:val="BText"/>
    <w:rsid w:val="00370FD7"/>
    <w:pPr>
      <w:spacing w:before="240"/>
    </w:pPr>
    <w:rPr>
      <w:rFonts w:ascii="Arial" w:eastAsia="Times" w:hAnsi="Arial"/>
      <w:sz w:val="22"/>
      <w:lang w:eastAsia="en-US"/>
    </w:rPr>
  </w:style>
  <w:style w:type="paragraph" w:customStyle="1" w:styleId="SubHeading2">
    <w:name w:val="Sub Heading 2"/>
    <w:basedOn w:val="Header"/>
    <w:rsid w:val="00370FD7"/>
    <w:pPr>
      <w:keepNext/>
      <w:tabs>
        <w:tab w:val="clear" w:pos="4536"/>
        <w:tab w:val="clear" w:pos="9072"/>
      </w:tabs>
      <w:spacing w:after="120"/>
    </w:pPr>
    <w:rPr>
      <w:b/>
      <w:i/>
    </w:rPr>
  </w:style>
  <w:style w:type="paragraph" w:customStyle="1" w:styleId="Nromal">
    <w:name w:val="Nromal"/>
    <w:basedOn w:val="BodyText"/>
    <w:rsid w:val="00370FD7"/>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370FD7"/>
    <w:pPr>
      <w:keepNext/>
    </w:pPr>
    <w:rPr>
      <w:rFonts w:ascii="Arial" w:eastAsia="Times" w:hAnsi="Arial"/>
      <w:b/>
      <w:i/>
      <w:lang w:eastAsia="en-US"/>
    </w:rPr>
  </w:style>
  <w:style w:type="character" w:customStyle="1" w:styleId="textboxinput">
    <w:name w:val="textboxinput"/>
    <w:basedOn w:val="DefaultParagraphFont"/>
    <w:rsid w:val="00370FD7"/>
  </w:style>
  <w:style w:type="paragraph" w:customStyle="1" w:styleId="Tableheads">
    <w:name w:val="Table heads"/>
    <w:basedOn w:val="Normal"/>
    <w:rsid w:val="00370FD7"/>
    <w:pPr>
      <w:shd w:val="clear" w:color="auto" w:fill="000000"/>
      <w:jc w:val="center"/>
    </w:pPr>
    <w:rPr>
      <w:b/>
    </w:rPr>
  </w:style>
  <w:style w:type="paragraph" w:styleId="BalloonText">
    <w:name w:val="Balloon Text"/>
    <w:basedOn w:val="Normal"/>
    <w:semiHidden/>
    <w:rsid w:val="00370FD7"/>
    <w:rPr>
      <w:rFonts w:ascii="Tahoma" w:hAnsi="Tahoma" w:cs="Tahoma"/>
      <w:sz w:val="16"/>
      <w:szCs w:val="16"/>
    </w:rPr>
  </w:style>
  <w:style w:type="character" w:styleId="CommentReference">
    <w:name w:val="annotation reference"/>
    <w:basedOn w:val="DefaultParagraphFont"/>
    <w:semiHidden/>
    <w:rsid w:val="00370FD7"/>
    <w:rPr>
      <w:sz w:val="16"/>
      <w:szCs w:val="16"/>
    </w:rPr>
  </w:style>
  <w:style w:type="paragraph" w:styleId="CommentText">
    <w:name w:val="annotation text"/>
    <w:basedOn w:val="Normal"/>
    <w:link w:val="CommentTextChar"/>
    <w:semiHidden/>
    <w:rsid w:val="00370FD7"/>
  </w:style>
  <w:style w:type="paragraph" w:styleId="CommentSubject">
    <w:name w:val="annotation subject"/>
    <w:basedOn w:val="CommentText"/>
    <w:next w:val="CommentText"/>
    <w:semiHidden/>
    <w:rsid w:val="00370FD7"/>
    <w:rPr>
      <w:b/>
      <w:bCs/>
    </w:rPr>
  </w:style>
  <w:style w:type="character" w:customStyle="1" w:styleId="filetype">
    <w:name w:val="filetype"/>
    <w:basedOn w:val="DefaultParagraphFont"/>
    <w:rsid w:val="00370FD7"/>
  </w:style>
  <w:style w:type="paragraph" w:styleId="TOC8">
    <w:name w:val="toc 8"/>
    <w:basedOn w:val="Normal"/>
    <w:next w:val="Normal"/>
    <w:autoRedefine/>
    <w:semiHidden/>
    <w:rsid w:val="00370FD7"/>
    <w:pPr>
      <w:ind w:left="1400"/>
    </w:pPr>
  </w:style>
  <w:style w:type="character" w:customStyle="1" w:styleId="a">
    <w:name w:val="_"/>
    <w:basedOn w:val="DefaultParagraphFont"/>
    <w:rsid w:val="00370FD7"/>
  </w:style>
  <w:style w:type="character" w:customStyle="1" w:styleId="Head1Char">
    <w:name w:val="Head1 Char"/>
    <w:basedOn w:val="DefaultParagraphFont"/>
    <w:rsid w:val="00370FD7"/>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370FD7"/>
    <w:pPr>
      <w:numPr>
        <w:numId w:val="5"/>
      </w:numPr>
    </w:pPr>
  </w:style>
  <w:style w:type="paragraph" w:customStyle="1" w:styleId="NormalBullet">
    <w:name w:val="Normal Bullet"/>
    <w:basedOn w:val="Normal"/>
    <w:rsid w:val="00370FD7"/>
    <w:pPr>
      <w:numPr>
        <w:numId w:val="7"/>
      </w:numPr>
      <w:ind w:hanging="720"/>
    </w:pPr>
  </w:style>
  <w:style w:type="paragraph" w:customStyle="1" w:styleId="Head1LowCase">
    <w:name w:val="Head1LowCase"/>
    <w:basedOn w:val="Head1"/>
    <w:rsid w:val="00370FD7"/>
    <w:rPr>
      <w:caps w:val="0"/>
    </w:rPr>
  </w:style>
  <w:style w:type="paragraph" w:customStyle="1" w:styleId="IGTableTitle">
    <w:name w:val="IGTableTitle"/>
    <w:basedOn w:val="IGTableText"/>
    <w:rsid w:val="00370FD7"/>
    <w:rPr>
      <w:b/>
    </w:rPr>
  </w:style>
  <w:style w:type="paragraph" w:customStyle="1" w:styleId="CentredTableHead">
    <w:name w:val="Centred Table Head"/>
    <w:basedOn w:val="Normal"/>
    <w:rsid w:val="00370FD7"/>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00441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370FD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370FD7"/>
    <w:pPr>
      <w:keepNext/>
      <w:spacing w:before="360"/>
      <w:outlineLvl w:val="1"/>
    </w:pPr>
    <w:rPr>
      <w:rFonts w:ascii="Times New Roman" w:hAnsi="Times New Roman"/>
      <w:b/>
      <w:sz w:val="28"/>
    </w:rPr>
  </w:style>
  <w:style w:type="paragraph" w:styleId="Heading3">
    <w:name w:val="heading 3"/>
    <w:aliases w:val="h3"/>
    <w:basedOn w:val="Normal"/>
    <w:next w:val="Text"/>
    <w:qFormat/>
    <w:rsid w:val="00370FD7"/>
    <w:pPr>
      <w:keepNext/>
      <w:spacing w:before="240"/>
      <w:outlineLvl w:val="2"/>
    </w:pPr>
    <w:rPr>
      <w:rFonts w:ascii="Times New Roman" w:hAnsi="Times New Roman"/>
      <w:i/>
      <w:sz w:val="28"/>
    </w:rPr>
  </w:style>
  <w:style w:type="paragraph" w:styleId="Heading4">
    <w:name w:val="heading 4"/>
    <w:basedOn w:val="Normal"/>
    <w:next w:val="Normal"/>
    <w:qFormat/>
    <w:rsid w:val="00370FD7"/>
    <w:pPr>
      <w:keepNext/>
      <w:ind w:left="720"/>
      <w:outlineLvl w:val="3"/>
    </w:pPr>
    <w:rPr>
      <w:i/>
      <w:sz w:val="22"/>
    </w:rPr>
  </w:style>
  <w:style w:type="paragraph" w:styleId="Heading5">
    <w:name w:val="heading 5"/>
    <w:basedOn w:val="Normal"/>
    <w:next w:val="Normal"/>
    <w:qFormat/>
    <w:rsid w:val="00370FD7"/>
    <w:pPr>
      <w:keepNext/>
      <w:ind w:left="360"/>
      <w:outlineLvl w:val="4"/>
    </w:pPr>
    <w:rPr>
      <w:b/>
      <w:sz w:val="22"/>
    </w:rPr>
  </w:style>
  <w:style w:type="paragraph" w:styleId="Heading6">
    <w:name w:val="heading 6"/>
    <w:basedOn w:val="Normal"/>
    <w:qFormat/>
    <w:rsid w:val="00370FD7"/>
    <w:pPr>
      <w:spacing w:before="100" w:after="100"/>
      <w:outlineLvl w:val="5"/>
    </w:pPr>
    <w:rPr>
      <w:rFonts w:eastAsia="Arial Unicode MS"/>
      <w:b/>
      <w:sz w:val="15"/>
    </w:rPr>
  </w:style>
  <w:style w:type="paragraph" w:styleId="Heading7">
    <w:name w:val="heading 7"/>
    <w:basedOn w:val="Normal"/>
    <w:next w:val="Normal"/>
    <w:qFormat/>
    <w:rsid w:val="00370FD7"/>
    <w:pPr>
      <w:keepNext/>
      <w:outlineLvl w:val="6"/>
    </w:pPr>
    <w:rPr>
      <w:b/>
      <w:i/>
    </w:rPr>
  </w:style>
  <w:style w:type="paragraph" w:styleId="Heading8">
    <w:name w:val="heading 8"/>
    <w:basedOn w:val="Normal"/>
    <w:next w:val="Normal"/>
    <w:qFormat/>
    <w:rsid w:val="00370FD7"/>
    <w:pPr>
      <w:keepNext/>
      <w:outlineLvl w:val="7"/>
    </w:pPr>
    <w:rPr>
      <w:b/>
    </w:rPr>
  </w:style>
  <w:style w:type="paragraph" w:styleId="Heading9">
    <w:name w:val="heading 9"/>
    <w:basedOn w:val="Normal"/>
    <w:next w:val="Normal"/>
    <w:qFormat/>
    <w:rsid w:val="00370FD7"/>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70FD7"/>
    <w:pPr>
      <w:spacing w:before="240"/>
    </w:pPr>
    <w:rPr>
      <w:rFonts w:ascii="Arial" w:eastAsia="Times" w:hAnsi="Arial"/>
      <w:sz w:val="24"/>
      <w:lang w:eastAsia="en-US"/>
    </w:rPr>
  </w:style>
  <w:style w:type="paragraph" w:styleId="Header">
    <w:name w:val="header"/>
    <w:basedOn w:val="Normal"/>
    <w:rsid w:val="00370FD7"/>
    <w:pPr>
      <w:tabs>
        <w:tab w:val="center" w:pos="4536"/>
        <w:tab w:val="right" w:pos="9072"/>
      </w:tabs>
    </w:pPr>
  </w:style>
  <w:style w:type="paragraph" w:styleId="TOC2">
    <w:name w:val="toc 2"/>
    <w:basedOn w:val="Normal"/>
    <w:next w:val="Normal"/>
    <w:autoRedefine/>
    <w:uiPriority w:val="39"/>
    <w:rsid w:val="00370FD7"/>
    <w:pPr>
      <w:tabs>
        <w:tab w:val="right" w:pos="9639"/>
      </w:tabs>
      <w:spacing w:before="120"/>
      <w:ind w:left="357"/>
    </w:pPr>
    <w:rPr>
      <w:bCs/>
      <w:noProof/>
      <w:sz w:val="22"/>
    </w:rPr>
  </w:style>
  <w:style w:type="paragraph" w:styleId="Title">
    <w:name w:val="Title"/>
    <w:basedOn w:val="Normal"/>
    <w:qFormat/>
    <w:rsid w:val="00370FD7"/>
    <w:pPr>
      <w:spacing w:before="240" w:after="60"/>
      <w:jc w:val="center"/>
      <w:outlineLvl w:val="0"/>
    </w:pPr>
    <w:rPr>
      <w:rFonts w:ascii="Helvetica" w:hAnsi="Helvetica"/>
      <w:b/>
      <w:kern w:val="28"/>
      <w:sz w:val="32"/>
    </w:rPr>
  </w:style>
  <w:style w:type="paragraph" w:customStyle="1" w:styleId="number">
    <w:name w:val="number"/>
    <w:basedOn w:val="Normal"/>
    <w:rsid w:val="00370FD7"/>
  </w:style>
  <w:style w:type="paragraph" w:styleId="Subtitle">
    <w:name w:val="Subtitle"/>
    <w:basedOn w:val="Normal"/>
    <w:qFormat/>
    <w:rsid w:val="00370FD7"/>
    <w:pPr>
      <w:spacing w:after="60"/>
      <w:jc w:val="center"/>
      <w:outlineLvl w:val="1"/>
    </w:pPr>
    <w:rPr>
      <w:rFonts w:ascii="Helvetica" w:hAnsi="Helvetica"/>
    </w:rPr>
  </w:style>
  <w:style w:type="paragraph" w:styleId="Footer">
    <w:name w:val="footer"/>
    <w:basedOn w:val="Normal"/>
    <w:rsid w:val="00370FD7"/>
    <w:pPr>
      <w:tabs>
        <w:tab w:val="center" w:pos="4320"/>
        <w:tab w:val="right" w:pos="8640"/>
      </w:tabs>
    </w:pPr>
    <w:rPr>
      <w:sz w:val="16"/>
    </w:rPr>
  </w:style>
  <w:style w:type="paragraph" w:customStyle="1" w:styleId="Bullet">
    <w:name w:val="Bullet"/>
    <w:rsid w:val="00370FD7"/>
    <w:pPr>
      <w:tabs>
        <w:tab w:val="num" w:pos="709"/>
      </w:tabs>
      <w:spacing w:before="120"/>
      <w:ind w:left="709" w:hanging="709"/>
    </w:pPr>
    <w:rPr>
      <w:rFonts w:ascii="Arial" w:eastAsia="Times" w:hAnsi="Arial"/>
      <w:sz w:val="24"/>
      <w:lang w:eastAsia="en-US"/>
    </w:rPr>
  </w:style>
  <w:style w:type="paragraph" w:customStyle="1" w:styleId="Bullet1">
    <w:name w:val="Bullet1"/>
    <w:rsid w:val="00370FD7"/>
    <w:pPr>
      <w:tabs>
        <w:tab w:val="num" w:pos="1418"/>
      </w:tabs>
      <w:ind w:left="1418" w:hanging="709"/>
    </w:pPr>
    <w:rPr>
      <w:rFonts w:ascii="Arial" w:eastAsia="Times" w:hAnsi="Arial"/>
      <w:sz w:val="24"/>
      <w:lang w:eastAsia="en-US"/>
    </w:rPr>
  </w:style>
  <w:style w:type="paragraph" w:customStyle="1" w:styleId="Dash">
    <w:name w:val="Dash"/>
    <w:rsid w:val="00370FD7"/>
    <w:pPr>
      <w:tabs>
        <w:tab w:val="num" w:pos="709"/>
      </w:tabs>
      <w:spacing w:before="60"/>
      <w:ind w:left="709" w:hanging="709"/>
    </w:pPr>
    <w:rPr>
      <w:rFonts w:ascii="Arial" w:eastAsia="Times" w:hAnsi="Arial"/>
      <w:sz w:val="24"/>
      <w:lang w:eastAsia="en-US"/>
    </w:rPr>
  </w:style>
  <w:style w:type="paragraph" w:customStyle="1" w:styleId="Dash1">
    <w:name w:val="Dash1"/>
    <w:rsid w:val="00370FD7"/>
    <w:pPr>
      <w:tabs>
        <w:tab w:val="num" w:pos="1418"/>
      </w:tabs>
      <w:ind w:left="1418" w:hanging="709"/>
    </w:pPr>
    <w:rPr>
      <w:rFonts w:ascii="Arial" w:eastAsia="Times" w:hAnsi="Arial"/>
      <w:sz w:val="24"/>
      <w:lang w:eastAsia="en-US"/>
    </w:rPr>
  </w:style>
  <w:style w:type="paragraph" w:customStyle="1" w:styleId="Bulletone">
    <w:name w:val="Bullet one"/>
    <w:rsid w:val="00370FD7"/>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370FD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370FD7"/>
    <w:pPr>
      <w:spacing w:before="120" w:after="120"/>
    </w:pPr>
    <w:rPr>
      <w:rFonts w:ascii="Century Gothic" w:eastAsia="Times" w:hAnsi="Century Gothic"/>
      <w:b/>
      <w:sz w:val="22"/>
      <w:lang w:eastAsia="en-US"/>
    </w:rPr>
  </w:style>
  <w:style w:type="paragraph" w:customStyle="1" w:styleId="IGBodyText">
    <w:name w:val="IGBodyText"/>
    <w:basedOn w:val="BodyText2"/>
    <w:rsid w:val="00370FD7"/>
    <w:pPr>
      <w:keepNext w:val="0"/>
      <w:spacing w:before="120" w:line="240" w:lineRule="exact"/>
    </w:pPr>
    <w:rPr>
      <w:b w:val="0"/>
      <w:i w:val="0"/>
      <w:color w:val="auto"/>
      <w:spacing w:val="10"/>
      <w:sz w:val="20"/>
      <w:lang w:val="en-US"/>
    </w:rPr>
  </w:style>
  <w:style w:type="paragraph" w:styleId="BodyText2">
    <w:name w:val="Body Text 2"/>
    <w:basedOn w:val="Normal"/>
    <w:rsid w:val="00370FD7"/>
    <w:pPr>
      <w:keepNext/>
    </w:pPr>
    <w:rPr>
      <w:b/>
      <w:i/>
      <w:color w:val="0000FF"/>
      <w:sz w:val="22"/>
    </w:rPr>
  </w:style>
  <w:style w:type="paragraph" w:customStyle="1" w:styleId="SubHeading1">
    <w:name w:val="Sub Heading 1"/>
    <w:basedOn w:val="Header"/>
    <w:rsid w:val="00370FD7"/>
    <w:pPr>
      <w:keepNext/>
      <w:tabs>
        <w:tab w:val="clear" w:pos="4536"/>
        <w:tab w:val="clear" w:pos="9072"/>
      </w:tabs>
    </w:pPr>
    <w:rPr>
      <w:b/>
    </w:rPr>
  </w:style>
  <w:style w:type="paragraph" w:styleId="TOC1">
    <w:name w:val="toc 1"/>
    <w:basedOn w:val="Normal"/>
    <w:next w:val="Normal"/>
    <w:autoRedefine/>
    <w:uiPriority w:val="39"/>
    <w:rsid w:val="00370FD7"/>
    <w:pPr>
      <w:tabs>
        <w:tab w:val="right" w:pos="9629"/>
      </w:tabs>
      <w:spacing w:before="360"/>
    </w:pPr>
    <w:rPr>
      <w:rFonts w:cs="Arial"/>
      <w:b/>
      <w:bCs/>
      <w:caps/>
      <w:noProof/>
      <w:sz w:val="22"/>
      <w:szCs w:val="24"/>
    </w:rPr>
  </w:style>
  <w:style w:type="paragraph" w:customStyle="1" w:styleId="textnew">
    <w:name w:val="text new"/>
    <w:rsid w:val="00370FD7"/>
    <w:pPr>
      <w:spacing w:before="240"/>
    </w:pPr>
    <w:rPr>
      <w:rFonts w:ascii="Arial" w:eastAsia="Times" w:hAnsi="Arial"/>
      <w:sz w:val="24"/>
      <w:lang w:eastAsia="en-US"/>
    </w:rPr>
  </w:style>
  <w:style w:type="character" w:styleId="Hyperlink">
    <w:name w:val="Hyperlink"/>
    <w:basedOn w:val="DefaultParagraphFont"/>
    <w:rsid w:val="00370FD7"/>
    <w:rPr>
      <w:color w:val="0000FF"/>
      <w:u w:val="single"/>
    </w:rPr>
  </w:style>
  <w:style w:type="paragraph" w:styleId="BodyTextIndent">
    <w:name w:val="Body Text Indent"/>
    <w:basedOn w:val="Normal"/>
    <w:rsid w:val="00370FD7"/>
    <w:pPr>
      <w:ind w:left="709"/>
    </w:pPr>
    <w:rPr>
      <w:sz w:val="22"/>
    </w:rPr>
  </w:style>
  <w:style w:type="character" w:styleId="FollowedHyperlink">
    <w:name w:val="FollowedHyperlink"/>
    <w:basedOn w:val="DefaultParagraphFont"/>
    <w:rsid w:val="00370FD7"/>
    <w:rPr>
      <w:color w:val="800080"/>
      <w:u w:val="single"/>
    </w:rPr>
  </w:style>
  <w:style w:type="character" w:styleId="PageNumber">
    <w:name w:val="page number"/>
    <w:basedOn w:val="DefaultParagraphFont"/>
    <w:rsid w:val="00370FD7"/>
  </w:style>
  <w:style w:type="paragraph" w:styleId="NormalWeb">
    <w:name w:val="Normal (Web)"/>
    <w:basedOn w:val="Normal"/>
    <w:rsid w:val="00370FD7"/>
    <w:pPr>
      <w:spacing w:before="100" w:after="100"/>
    </w:pPr>
    <w:rPr>
      <w:rFonts w:eastAsia="Arial Unicode MS"/>
      <w:color w:val="000000"/>
    </w:rPr>
  </w:style>
  <w:style w:type="character" w:styleId="Strong">
    <w:name w:val="Strong"/>
    <w:basedOn w:val="DefaultParagraphFont"/>
    <w:qFormat/>
    <w:rsid w:val="00370FD7"/>
    <w:rPr>
      <w:b/>
    </w:rPr>
  </w:style>
  <w:style w:type="paragraph" w:styleId="BodyText3">
    <w:name w:val="Body Text 3"/>
    <w:basedOn w:val="Normal"/>
    <w:rsid w:val="00370FD7"/>
    <w:rPr>
      <w:rFonts w:ascii="Times New Roman" w:hAnsi="Times New Roman"/>
      <w:b/>
      <w:i/>
      <w:color w:val="0000FF"/>
    </w:rPr>
  </w:style>
  <w:style w:type="paragraph" w:customStyle="1" w:styleId="Blockquote">
    <w:name w:val="Blockquote"/>
    <w:basedOn w:val="Normal"/>
    <w:rsid w:val="00370FD7"/>
    <w:pPr>
      <w:spacing w:before="100" w:after="100"/>
      <w:ind w:left="360" w:right="360"/>
    </w:pPr>
    <w:rPr>
      <w:rFonts w:ascii="Times New Roman" w:hAnsi="Times New Roman"/>
      <w:snapToGrid w:val="0"/>
    </w:rPr>
  </w:style>
  <w:style w:type="paragraph" w:styleId="BodyTextIndent2">
    <w:name w:val="Body Text Indent 2"/>
    <w:basedOn w:val="Normal"/>
    <w:rsid w:val="00370FD7"/>
    <w:pPr>
      <w:ind w:left="357" w:hanging="357"/>
    </w:pPr>
    <w:rPr>
      <w:sz w:val="22"/>
    </w:rPr>
  </w:style>
  <w:style w:type="paragraph" w:styleId="BodyTextIndent3">
    <w:name w:val="Body Text Indent 3"/>
    <w:basedOn w:val="Normal"/>
    <w:rsid w:val="00370FD7"/>
    <w:pPr>
      <w:ind w:left="1440"/>
    </w:pPr>
    <w:rPr>
      <w:rFonts w:ascii="Times New Roman" w:hAnsi="Times New Roman"/>
    </w:rPr>
  </w:style>
  <w:style w:type="paragraph" w:customStyle="1" w:styleId="contenttext">
    <w:name w:val="contenttext"/>
    <w:basedOn w:val="Normal"/>
    <w:rsid w:val="00370FD7"/>
    <w:pPr>
      <w:spacing w:before="100" w:after="100"/>
    </w:pPr>
    <w:rPr>
      <w:rFonts w:ascii="Verdana" w:eastAsia="Arial Unicode MS" w:hAnsi="Verdana"/>
      <w:color w:val="000080"/>
      <w:sz w:val="16"/>
    </w:rPr>
  </w:style>
  <w:style w:type="paragraph" w:customStyle="1" w:styleId="contenttextheader">
    <w:name w:val="contenttextheader"/>
    <w:basedOn w:val="Normal"/>
    <w:rsid w:val="00370FD7"/>
    <w:pPr>
      <w:spacing w:before="100" w:after="100"/>
    </w:pPr>
    <w:rPr>
      <w:rFonts w:ascii="Verdana" w:eastAsia="Arial Unicode MS" w:hAnsi="Verdana"/>
      <w:b/>
      <w:color w:val="000080"/>
      <w:sz w:val="18"/>
    </w:rPr>
  </w:style>
  <w:style w:type="character" w:customStyle="1" w:styleId="contenttext1">
    <w:name w:val="contenttext1"/>
    <w:basedOn w:val="DefaultParagraphFont"/>
    <w:rsid w:val="00370FD7"/>
    <w:rPr>
      <w:rFonts w:ascii="Verdana" w:hAnsi="Verdana" w:hint="default"/>
      <w:b w:val="0"/>
      <w:sz w:val="16"/>
    </w:rPr>
  </w:style>
  <w:style w:type="character" w:styleId="Emphasis">
    <w:name w:val="Emphasis"/>
    <w:basedOn w:val="DefaultParagraphFont"/>
    <w:qFormat/>
    <w:rsid w:val="00370FD7"/>
    <w:rPr>
      <w:i/>
    </w:rPr>
  </w:style>
  <w:style w:type="paragraph" w:customStyle="1" w:styleId="TBullet">
    <w:name w:val="TBullet"/>
    <w:rsid w:val="00370FD7"/>
    <w:pPr>
      <w:tabs>
        <w:tab w:val="num" w:pos="709"/>
      </w:tabs>
      <w:spacing w:before="80"/>
      <w:ind w:left="709" w:hanging="709"/>
    </w:pPr>
    <w:rPr>
      <w:rFonts w:ascii="Arial" w:eastAsia="Times" w:hAnsi="Arial"/>
      <w:sz w:val="22"/>
      <w:lang w:eastAsia="en-US"/>
    </w:rPr>
  </w:style>
  <w:style w:type="paragraph" w:customStyle="1" w:styleId="TDash">
    <w:name w:val="TDash"/>
    <w:rsid w:val="00370FD7"/>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370FD7"/>
    <w:pPr>
      <w:spacing w:before="160"/>
    </w:pPr>
    <w:rPr>
      <w:rFonts w:ascii="Arial" w:eastAsia="Times" w:hAnsi="Arial"/>
      <w:sz w:val="22"/>
      <w:lang w:eastAsia="en-US"/>
    </w:rPr>
  </w:style>
  <w:style w:type="paragraph" w:customStyle="1" w:styleId="BText">
    <w:name w:val="BText"/>
    <w:rsid w:val="00370FD7"/>
    <w:pPr>
      <w:spacing w:before="240"/>
    </w:pPr>
    <w:rPr>
      <w:rFonts w:ascii="Arial" w:eastAsia="Times" w:hAnsi="Arial"/>
      <w:sz w:val="22"/>
      <w:lang w:eastAsia="en-US"/>
    </w:rPr>
  </w:style>
  <w:style w:type="paragraph" w:customStyle="1" w:styleId="SubHeading2">
    <w:name w:val="Sub Heading 2"/>
    <w:basedOn w:val="Header"/>
    <w:rsid w:val="00370FD7"/>
    <w:pPr>
      <w:keepNext/>
      <w:tabs>
        <w:tab w:val="clear" w:pos="4536"/>
        <w:tab w:val="clear" w:pos="9072"/>
      </w:tabs>
      <w:spacing w:after="120"/>
    </w:pPr>
    <w:rPr>
      <w:b/>
      <w:i/>
    </w:rPr>
  </w:style>
  <w:style w:type="paragraph" w:customStyle="1" w:styleId="Nromal">
    <w:name w:val="Nromal"/>
    <w:basedOn w:val="BodyText"/>
    <w:rsid w:val="00370FD7"/>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370FD7"/>
    <w:pPr>
      <w:keepNext/>
    </w:pPr>
    <w:rPr>
      <w:rFonts w:ascii="Arial" w:eastAsia="Times" w:hAnsi="Arial"/>
      <w:b/>
      <w:i/>
      <w:lang w:eastAsia="en-US"/>
    </w:rPr>
  </w:style>
  <w:style w:type="character" w:customStyle="1" w:styleId="textboxinput">
    <w:name w:val="textboxinput"/>
    <w:basedOn w:val="DefaultParagraphFont"/>
    <w:rsid w:val="00370FD7"/>
  </w:style>
  <w:style w:type="paragraph" w:customStyle="1" w:styleId="Tableheads">
    <w:name w:val="Table heads"/>
    <w:basedOn w:val="Normal"/>
    <w:rsid w:val="00370FD7"/>
    <w:pPr>
      <w:shd w:val="clear" w:color="auto" w:fill="000000"/>
      <w:jc w:val="center"/>
    </w:pPr>
    <w:rPr>
      <w:b/>
    </w:rPr>
  </w:style>
  <w:style w:type="paragraph" w:styleId="BalloonText">
    <w:name w:val="Balloon Text"/>
    <w:basedOn w:val="Normal"/>
    <w:semiHidden/>
    <w:rsid w:val="00370FD7"/>
    <w:rPr>
      <w:rFonts w:ascii="Tahoma" w:hAnsi="Tahoma" w:cs="Tahoma"/>
      <w:sz w:val="16"/>
      <w:szCs w:val="16"/>
    </w:rPr>
  </w:style>
  <w:style w:type="character" w:styleId="CommentReference">
    <w:name w:val="annotation reference"/>
    <w:basedOn w:val="DefaultParagraphFont"/>
    <w:semiHidden/>
    <w:rsid w:val="00370FD7"/>
    <w:rPr>
      <w:sz w:val="16"/>
      <w:szCs w:val="16"/>
    </w:rPr>
  </w:style>
  <w:style w:type="paragraph" w:styleId="CommentText">
    <w:name w:val="annotation text"/>
    <w:basedOn w:val="Normal"/>
    <w:link w:val="CommentTextChar"/>
    <w:semiHidden/>
    <w:rsid w:val="00370FD7"/>
  </w:style>
  <w:style w:type="paragraph" w:styleId="CommentSubject">
    <w:name w:val="annotation subject"/>
    <w:basedOn w:val="CommentText"/>
    <w:next w:val="CommentText"/>
    <w:semiHidden/>
    <w:rsid w:val="00370FD7"/>
    <w:rPr>
      <w:b/>
      <w:bCs/>
    </w:rPr>
  </w:style>
  <w:style w:type="character" w:customStyle="1" w:styleId="filetype">
    <w:name w:val="filetype"/>
    <w:basedOn w:val="DefaultParagraphFont"/>
    <w:rsid w:val="00370FD7"/>
  </w:style>
  <w:style w:type="paragraph" w:styleId="TOC8">
    <w:name w:val="toc 8"/>
    <w:basedOn w:val="Normal"/>
    <w:next w:val="Normal"/>
    <w:autoRedefine/>
    <w:semiHidden/>
    <w:rsid w:val="00370FD7"/>
    <w:pPr>
      <w:ind w:left="1400"/>
    </w:pPr>
  </w:style>
  <w:style w:type="character" w:customStyle="1" w:styleId="a">
    <w:name w:val="_"/>
    <w:basedOn w:val="DefaultParagraphFont"/>
    <w:rsid w:val="00370FD7"/>
  </w:style>
  <w:style w:type="character" w:customStyle="1" w:styleId="Head1Char">
    <w:name w:val="Head1 Char"/>
    <w:basedOn w:val="DefaultParagraphFont"/>
    <w:rsid w:val="00370FD7"/>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370FD7"/>
    <w:pPr>
      <w:numPr>
        <w:numId w:val="5"/>
      </w:numPr>
    </w:pPr>
  </w:style>
  <w:style w:type="paragraph" w:customStyle="1" w:styleId="NormalBullet">
    <w:name w:val="Normal Bullet"/>
    <w:basedOn w:val="Normal"/>
    <w:rsid w:val="00370FD7"/>
    <w:pPr>
      <w:numPr>
        <w:numId w:val="7"/>
      </w:numPr>
      <w:ind w:hanging="720"/>
    </w:pPr>
  </w:style>
  <w:style w:type="paragraph" w:customStyle="1" w:styleId="Head1LowCase">
    <w:name w:val="Head1LowCase"/>
    <w:basedOn w:val="Head1"/>
    <w:rsid w:val="00370FD7"/>
    <w:rPr>
      <w:caps w:val="0"/>
    </w:rPr>
  </w:style>
  <w:style w:type="paragraph" w:customStyle="1" w:styleId="IGTableTitle">
    <w:name w:val="IGTableTitle"/>
    <w:basedOn w:val="IGTableText"/>
    <w:rsid w:val="00370FD7"/>
    <w:rPr>
      <w:b/>
    </w:rPr>
  </w:style>
  <w:style w:type="paragraph" w:customStyle="1" w:styleId="CentredTableHead">
    <w:name w:val="Centred Table Head"/>
    <w:basedOn w:val="Normal"/>
    <w:rsid w:val="00370FD7"/>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0044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818">
      <w:bodyDiv w:val="1"/>
      <w:marLeft w:val="0"/>
      <w:marRight w:val="0"/>
      <w:marTop w:val="0"/>
      <w:marBottom w:val="0"/>
      <w:divBdr>
        <w:top w:val="none" w:sz="0" w:space="0" w:color="auto"/>
        <w:left w:val="none" w:sz="0" w:space="0" w:color="auto"/>
        <w:bottom w:val="none" w:sz="0" w:space="0" w:color="auto"/>
        <w:right w:val="none" w:sz="0" w:space="0" w:color="auto"/>
      </w:divBdr>
    </w:div>
    <w:div w:id="1021736814">
      <w:bodyDiv w:val="1"/>
      <w:marLeft w:val="0"/>
      <w:marRight w:val="0"/>
      <w:marTop w:val="0"/>
      <w:marBottom w:val="0"/>
      <w:divBdr>
        <w:top w:val="none" w:sz="0" w:space="0" w:color="auto"/>
        <w:left w:val="none" w:sz="0" w:space="0" w:color="auto"/>
        <w:bottom w:val="none" w:sz="0" w:space="0" w:color="auto"/>
        <w:right w:val="none" w:sz="0" w:space="0" w:color="auto"/>
      </w:divBdr>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726">
      <w:bodyDiv w:val="1"/>
      <w:marLeft w:val="0"/>
      <w:marRight w:val="0"/>
      <w:marTop w:val="0"/>
      <w:marBottom w:val="0"/>
      <w:divBdr>
        <w:top w:val="none" w:sz="0" w:space="0" w:color="auto"/>
        <w:left w:val="none" w:sz="0" w:space="0" w:color="auto"/>
        <w:bottom w:val="none" w:sz="0" w:space="0" w:color="auto"/>
        <w:right w:val="none" w:sz="0" w:space="0" w:color="auto"/>
      </w:divBdr>
    </w:div>
    <w:div w:id="19740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vrqa.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kills.vic.gov.au/" TargetMode="External"/><Relationship Id="rId20"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deewr.gov.au" TargetMode="External"/><Relationship Id="rId23" Type="http://schemas.openxmlformats.org/officeDocument/2006/relationships/customXml" Target="../customXml/item2.xml"/><Relationship Id="rId10" Type="http://schemas.openxmlformats.org/officeDocument/2006/relationships/hyperlink" Target="http://creativecommons.org/licenses/by-nd/3.0/au/" TargetMode="External"/><Relationship Id="rId19" Type="http://schemas.openxmlformats.org/officeDocument/2006/relationships/hyperlink" Target="http://www.asqa.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novation.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Purchasing%20Guides\Tourism%20&amp;%20Hospitality\SIT12\VPG_Template_30_March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training,events,commercial cookery,patisserie,catering,holiday parks and resorts </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Tourism and Hospitality. This version is superseded by VPG SIT12 Tourism, Travel and Hospitality Version 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D0FD025-6573-4D79-944C-C2008FE92DA4}"/>
</file>

<file path=customXml/itemProps2.xml><?xml version="1.0" encoding="utf-8"?>
<ds:datastoreItem xmlns:ds="http://schemas.openxmlformats.org/officeDocument/2006/customXml" ds:itemID="{94ACD5D5-0252-452E-A397-D6C2F1402C1C}"/>
</file>

<file path=customXml/itemProps3.xml><?xml version="1.0" encoding="utf-8"?>
<ds:datastoreItem xmlns:ds="http://schemas.openxmlformats.org/officeDocument/2006/customXml" ds:itemID="{9E8B4F22-2217-44EF-B222-8CF7FCAF4EB1}"/>
</file>

<file path=customXml/itemProps4.xml><?xml version="1.0" encoding="utf-8"?>
<ds:datastoreItem xmlns:ds="http://schemas.openxmlformats.org/officeDocument/2006/customXml" ds:itemID="{BE9DF3FD-7560-4385-AE06-E8B8D64817DC}"/>
</file>

<file path=docProps/app.xml><?xml version="1.0" encoding="utf-8"?>
<Properties xmlns="http://schemas.openxmlformats.org/officeDocument/2006/extended-properties" xmlns:vt="http://schemas.openxmlformats.org/officeDocument/2006/docPropsVTypes">
  <Template>VPG_Template_30_March_2012.dot</Template>
  <TotalTime>3</TotalTime>
  <Pages>34</Pages>
  <Words>6212</Words>
  <Characters>39821</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45942</CharactersWithSpaces>
  <SharedDoc>false</SharedDoc>
  <HLinks>
    <vt:vector size="54" baseType="variant">
      <vt:variant>
        <vt:i4>6684725</vt:i4>
      </vt:variant>
      <vt:variant>
        <vt:i4>75</vt:i4>
      </vt:variant>
      <vt:variant>
        <vt:i4>0</vt:i4>
      </vt:variant>
      <vt:variant>
        <vt:i4>5</vt:i4>
      </vt:variant>
      <vt:variant>
        <vt:lpwstr>http://www.worksafe.vic.gov.au/</vt:lpwstr>
      </vt:variant>
      <vt:variant>
        <vt:lpwstr/>
      </vt:variant>
      <vt:variant>
        <vt:i4>2162738</vt:i4>
      </vt:variant>
      <vt:variant>
        <vt:i4>72</vt:i4>
      </vt:variant>
      <vt:variant>
        <vt:i4>0</vt:i4>
      </vt:variant>
      <vt:variant>
        <vt:i4>5</vt:i4>
      </vt:variant>
      <vt:variant>
        <vt:lpwstr>http://www.asqa.gov.au/</vt:lpwstr>
      </vt:variant>
      <vt:variant>
        <vt:lpwstr/>
      </vt:variant>
      <vt:variant>
        <vt:i4>7405606</vt:i4>
      </vt:variant>
      <vt:variant>
        <vt:i4>69</vt:i4>
      </vt:variant>
      <vt:variant>
        <vt:i4>0</vt:i4>
      </vt:variant>
      <vt:variant>
        <vt:i4>5</vt:i4>
      </vt:variant>
      <vt:variant>
        <vt:lpwstr>http://www.vrqa.vic.gov.au/</vt:lpwstr>
      </vt:variant>
      <vt:variant>
        <vt:lpwstr/>
      </vt:variant>
      <vt:variant>
        <vt:i4>7798900</vt:i4>
      </vt:variant>
      <vt:variant>
        <vt:i4>66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63</vt:i4>
      </vt:variant>
      <vt:variant>
        <vt:i4>0</vt:i4>
      </vt:variant>
      <vt:variant>
        <vt:i4>5</vt:i4>
      </vt:variant>
      <vt:variant>
        <vt:lpwstr>http://www.skills.vic.gov.au/</vt:lpwstr>
      </vt:variant>
      <vt:variant>
        <vt:lpwstr/>
      </vt:variant>
      <vt:variant>
        <vt:i4>458840</vt:i4>
      </vt:variant>
      <vt:variant>
        <vt:i4>60</vt:i4>
      </vt:variant>
      <vt:variant>
        <vt:i4>0</vt:i4>
      </vt:variant>
      <vt:variant>
        <vt:i4>5</vt:i4>
      </vt:variant>
      <vt:variant>
        <vt:lpwstr>http://www.deewr.gov.au/</vt:lpwstr>
      </vt:variant>
      <vt:variant>
        <vt:lpwstr/>
      </vt:variant>
      <vt:variant>
        <vt:i4>5963847</vt:i4>
      </vt:variant>
      <vt:variant>
        <vt:i4>57</vt:i4>
      </vt:variant>
      <vt:variant>
        <vt:i4>0</vt:i4>
      </vt:variant>
      <vt:variant>
        <vt:i4>5</vt:i4>
      </vt:variant>
      <vt:variant>
        <vt:lpwstr>http://www.innovation.gov.au/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SIT12 Tourism, Travel and Hospitality – Version 1.1</dc:title>
  <dc:creator>e5001689</dc:creator>
  <cp:lastModifiedBy>Victoria University</cp:lastModifiedBy>
  <cp:revision>3</cp:revision>
  <cp:lastPrinted>2013-05-13T03:50:00Z</cp:lastPrinted>
  <dcterms:created xsi:type="dcterms:W3CDTF">2014-06-11T00:29:00Z</dcterms:created>
  <dcterms:modified xsi:type="dcterms:W3CDTF">2014-06-11T00:31:00Z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