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A35B" w14:textId="77777777" w:rsidR="005F1476" w:rsidRDefault="005F1476" w:rsidP="00186F35">
      <w:pPr>
        <w:pStyle w:val="Code"/>
        <w:ind w:left="-284"/>
        <w:rPr>
          <w:b w:val="0"/>
        </w:rPr>
      </w:pPr>
    </w:p>
    <w:p w14:paraId="025DB194" w14:textId="77777777" w:rsidR="009A5BDC" w:rsidRDefault="009A5BDC" w:rsidP="00186F35">
      <w:pPr>
        <w:pStyle w:val="Code"/>
        <w:ind w:left="-284"/>
        <w:rPr>
          <w:b w:val="0"/>
        </w:rPr>
      </w:pPr>
    </w:p>
    <w:p w14:paraId="5F72343C" w14:textId="77777777" w:rsidR="009A5BDC" w:rsidRDefault="009A5BDC" w:rsidP="00186F35">
      <w:pPr>
        <w:pStyle w:val="Code"/>
        <w:ind w:left="-284"/>
        <w:rPr>
          <w:b w:val="0"/>
        </w:rPr>
      </w:pPr>
    </w:p>
    <w:p w14:paraId="3B4AC7DA" w14:textId="77777777" w:rsidR="009A5BDC" w:rsidRDefault="009A5BDC" w:rsidP="00186F35">
      <w:pPr>
        <w:pStyle w:val="Code"/>
        <w:ind w:left="-284"/>
        <w:rPr>
          <w:b w:val="0"/>
        </w:rPr>
      </w:pPr>
    </w:p>
    <w:p w14:paraId="3EE1CFCF" w14:textId="77777777" w:rsidR="009A5BDC" w:rsidRDefault="009A5BDC" w:rsidP="00186F35">
      <w:pPr>
        <w:pStyle w:val="Code"/>
        <w:ind w:left="-284"/>
        <w:rPr>
          <w:b w:val="0"/>
        </w:rPr>
      </w:pPr>
    </w:p>
    <w:p w14:paraId="77EE1B54" w14:textId="77777777" w:rsidR="009A5BDC" w:rsidRDefault="009A5BDC" w:rsidP="00186F35">
      <w:pPr>
        <w:pStyle w:val="Code"/>
        <w:ind w:left="-284"/>
        <w:rPr>
          <w:b w:val="0"/>
        </w:rPr>
      </w:pPr>
    </w:p>
    <w:p w14:paraId="049B4B46" w14:textId="77777777" w:rsidR="009A5BDC" w:rsidRDefault="009A5BDC" w:rsidP="00186F35">
      <w:pPr>
        <w:pStyle w:val="Code"/>
        <w:ind w:left="-284"/>
        <w:rPr>
          <w:b w:val="0"/>
        </w:rPr>
      </w:pPr>
    </w:p>
    <w:p w14:paraId="54A36351" w14:textId="77777777" w:rsidR="009A5BDC" w:rsidRDefault="009A5BDC" w:rsidP="00186F35">
      <w:pPr>
        <w:pStyle w:val="Code"/>
        <w:ind w:left="-284"/>
        <w:rPr>
          <w:b w:val="0"/>
        </w:rPr>
      </w:pPr>
    </w:p>
    <w:p w14:paraId="1B25FEAF" w14:textId="77777777" w:rsidR="009A5BDC" w:rsidRDefault="009A5BDC" w:rsidP="00186F35">
      <w:pPr>
        <w:pStyle w:val="Code"/>
        <w:ind w:left="-284"/>
        <w:rPr>
          <w:b w:val="0"/>
        </w:rPr>
      </w:pPr>
    </w:p>
    <w:p w14:paraId="1BA83467" w14:textId="77777777" w:rsidR="005F1476" w:rsidRDefault="005F1476" w:rsidP="005F1476">
      <w:pPr>
        <w:keepNext/>
        <w:rPr>
          <w:b/>
          <w:sz w:val="28"/>
          <w:szCs w:val="28"/>
        </w:rPr>
      </w:pPr>
    </w:p>
    <w:p w14:paraId="1EEF0912" w14:textId="77777777" w:rsidR="005F1476" w:rsidRDefault="005F1476" w:rsidP="005F1476">
      <w:pPr>
        <w:keepNext/>
        <w:rPr>
          <w:b/>
          <w:sz w:val="28"/>
          <w:szCs w:val="28"/>
        </w:rPr>
      </w:pPr>
    </w:p>
    <w:p w14:paraId="533BAD1D" w14:textId="2213C2A8" w:rsidR="00085C96" w:rsidRDefault="009E20BF" w:rsidP="009A5BDC">
      <w:pPr>
        <w:keepNext/>
        <w:jc w:val="center"/>
        <w:rPr>
          <w:b/>
          <w:sz w:val="28"/>
          <w:szCs w:val="28"/>
        </w:rPr>
      </w:pPr>
      <w:r>
        <w:rPr>
          <w:b/>
          <w:sz w:val="28"/>
          <w:szCs w:val="28"/>
        </w:rPr>
        <w:t>22332</w:t>
      </w:r>
      <w:r w:rsidR="005F1476">
        <w:rPr>
          <w:b/>
          <w:sz w:val="28"/>
          <w:szCs w:val="28"/>
        </w:rPr>
        <w:t>VIC Graduate Certificate in Tool Design for Plastics</w:t>
      </w:r>
    </w:p>
    <w:p w14:paraId="336D0681" w14:textId="77777777" w:rsidR="005F1476" w:rsidRDefault="005F1476" w:rsidP="009A5BDC">
      <w:pPr>
        <w:keepNext/>
        <w:jc w:val="center"/>
      </w:pPr>
    </w:p>
    <w:p w14:paraId="789F5BF3" w14:textId="653875E6" w:rsidR="009A5BDC" w:rsidRDefault="009A5BDC" w:rsidP="009A5BDC">
      <w:pPr>
        <w:keepNext/>
        <w:jc w:val="center"/>
      </w:pPr>
      <w:r w:rsidRPr="009A5BDC">
        <w:t>This course has been a</w:t>
      </w:r>
      <w:r>
        <w:t xml:space="preserve">ccredited </w:t>
      </w:r>
      <w:r w:rsidRPr="0027319F">
        <w:t>under</w:t>
      </w:r>
      <w:r w:rsidR="00B00D75">
        <w:t xml:space="preserve"> Part 4.4 </w:t>
      </w:r>
      <w:r w:rsidRPr="00D12B55">
        <w:t>of the Education and Training Reform Act 2006.</w:t>
      </w:r>
    </w:p>
    <w:p w14:paraId="1497785C" w14:textId="77777777" w:rsidR="009A5BDC" w:rsidRDefault="009A5BDC" w:rsidP="009A5BDC">
      <w:pPr>
        <w:keepNext/>
        <w:jc w:val="center"/>
      </w:pPr>
    </w:p>
    <w:p w14:paraId="11F1174C" w14:textId="72D9AAF2" w:rsidR="00085C96" w:rsidRPr="006A2F62" w:rsidRDefault="009A5BDC" w:rsidP="009A5BDC">
      <w:pPr>
        <w:keepNext/>
        <w:jc w:val="center"/>
        <w:rPr>
          <w:color w:val="FF0000"/>
        </w:rPr>
      </w:pPr>
      <w:r>
        <w:t xml:space="preserve">Accreditation period: </w:t>
      </w:r>
      <w:r w:rsidR="00BC62E0" w:rsidRPr="00C51C00">
        <w:t>1</w:t>
      </w:r>
      <w:r w:rsidR="00BC62E0" w:rsidRPr="00C51C00">
        <w:rPr>
          <w:vertAlign w:val="superscript"/>
        </w:rPr>
        <w:t>st</w:t>
      </w:r>
      <w:r w:rsidR="00BC62E0" w:rsidRPr="00C51C00">
        <w:t xml:space="preserve"> </w:t>
      </w:r>
      <w:r w:rsidR="003B22BA" w:rsidRPr="00C51C00">
        <w:t>J</w:t>
      </w:r>
      <w:r w:rsidR="003B22BA" w:rsidRPr="004B6095">
        <w:t>uly</w:t>
      </w:r>
      <w:r w:rsidR="003B22BA" w:rsidRPr="00C51C00">
        <w:t xml:space="preserve"> </w:t>
      </w:r>
      <w:r w:rsidR="005F1476" w:rsidRPr="00C51C00">
        <w:t>2017</w:t>
      </w:r>
      <w:r w:rsidR="0066786C" w:rsidRPr="0027319F">
        <w:t xml:space="preserve"> </w:t>
      </w:r>
      <w:r w:rsidR="00085C96" w:rsidRPr="0027319F">
        <w:t xml:space="preserve">to </w:t>
      </w:r>
      <w:r w:rsidR="003B22BA" w:rsidRPr="004B6095">
        <w:t>30th June</w:t>
      </w:r>
      <w:r w:rsidR="00BC62E0" w:rsidRPr="00C51C00">
        <w:t xml:space="preserve"> </w:t>
      </w:r>
      <w:r w:rsidR="006A2F62" w:rsidRPr="0031142A">
        <w:t>2022</w:t>
      </w:r>
    </w:p>
    <w:p w14:paraId="69178916" w14:textId="64A2498C" w:rsidR="00B50B35" w:rsidRDefault="00B50B35" w:rsidP="00F60A08">
      <w:pPr>
        <w:keepNext/>
      </w:pPr>
    </w:p>
    <w:p w14:paraId="46F2FFF6" w14:textId="77777777" w:rsidR="00B50B35" w:rsidRDefault="00B50B35" w:rsidP="00F60A08">
      <w:pPr>
        <w:keepNext/>
      </w:pPr>
    </w:p>
    <w:p w14:paraId="73525A94" w14:textId="77777777" w:rsidR="00B50B35" w:rsidRDefault="00B50B35" w:rsidP="00F60A08">
      <w:pPr>
        <w:keepNext/>
      </w:pPr>
    </w:p>
    <w:p w14:paraId="3969D448" w14:textId="77777777" w:rsidR="00B50B35" w:rsidRDefault="00B50B35" w:rsidP="00F60A08">
      <w:pPr>
        <w:keepNext/>
      </w:pPr>
    </w:p>
    <w:p w14:paraId="2C019304" w14:textId="77777777" w:rsidR="00B50B35" w:rsidRDefault="00B50B35" w:rsidP="00F60A08">
      <w:pPr>
        <w:keepNext/>
      </w:pPr>
    </w:p>
    <w:p w14:paraId="5371D785" w14:textId="77777777" w:rsidR="00B50B35" w:rsidRDefault="00B50B35" w:rsidP="00F60A08">
      <w:pPr>
        <w:keepNext/>
      </w:pPr>
    </w:p>
    <w:p w14:paraId="5165E5B4" w14:textId="77777777" w:rsidR="00B50B35" w:rsidRDefault="00B50B35" w:rsidP="00F60A08">
      <w:pPr>
        <w:keepNext/>
      </w:pPr>
    </w:p>
    <w:p w14:paraId="4D2A02CE" w14:textId="77777777" w:rsidR="00B50B35" w:rsidRDefault="00B50B35" w:rsidP="00F60A08">
      <w:pPr>
        <w:keepNext/>
      </w:pPr>
    </w:p>
    <w:p w14:paraId="5FBA7F90" w14:textId="77777777" w:rsidR="00B50B35" w:rsidRDefault="00B50B35" w:rsidP="00F60A08">
      <w:pPr>
        <w:keepNext/>
      </w:pPr>
    </w:p>
    <w:p w14:paraId="10BC9247" w14:textId="77777777" w:rsidR="000F4825" w:rsidRDefault="000F4825" w:rsidP="00B12B4F">
      <w:pPr>
        <w:keepNext/>
        <w:jc w:val="center"/>
        <w:rPr>
          <w:b/>
        </w:rPr>
      </w:pPr>
    </w:p>
    <w:p w14:paraId="2D4474E7" w14:textId="77777777" w:rsidR="00F60A08" w:rsidRDefault="00F60A08" w:rsidP="00B12B4F">
      <w:pPr>
        <w:keepNext/>
        <w:jc w:val="center"/>
        <w:rPr>
          <w:b/>
        </w:rPr>
      </w:pPr>
    </w:p>
    <w:p w14:paraId="364583DB" w14:textId="77777777" w:rsidR="00F60A08" w:rsidRDefault="00F60A08" w:rsidP="00B12B4F">
      <w:pPr>
        <w:keepNext/>
        <w:jc w:val="center"/>
        <w:rPr>
          <w:b/>
        </w:rPr>
      </w:pPr>
    </w:p>
    <w:p w14:paraId="23E03C68" w14:textId="77777777" w:rsidR="003C4B13" w:rsidRDefault="003C4B13" w:rsidP="00B12B4F">
      <w:pPr>
        <w:keepNext/>
        <w:jc w:val="center"/>
        <w:rPr>
          <w:b/>
        </w:rPr>
      </w:pPr>
    </w:p>
    <w:p w14:paraId="6C7A1F12" w14:textId="77777777" w:rsidR="003C4B13" w:rsidRDefault="003C4B13" w:rsidP="00B12B4F">
      <w:pPr>
        <w:keepNext/>
        <w:jc w:val="center"/>
        <w:rPr>
          <w:b/>
        </w:rPr>
      </w:pPr>
    </w:p>
    <w:p w14:paraId="2406E5B5" w14:textId="62FFFF98" w:rsidR="003C4B13" w:rsidRDefault="001B7284" w:rsidP="00B12B4F">
      <w:pPr>
        <w:keepNext/>
        <w:jc w:val="center"/>
        <w:rPr>
          <w:b/>
        </w:rPr>
      </w:pPr>
      <w:r>
        <w:rPr>
          <w:rFonts w:ascii="Helvetica" w:hAnsi="Helvetica" w:cs="Helvetica"/>
          <w:b/>
          <w:noProof/>
          <w:color w:val="808080"/>
          <w:sz w:val="20"/>
        </w:rPr>
        <w:drawing>
          <wp:anchor distT="0" distB="0" distL="114300" distR="114300" simplePos="0" relativeHeight="251656192" behindDoc="0" locked="0" layoutInCell="1" allowOverlap="1" wp14:anchorId="2A533CAB" wp14:editId="0117BD65">
            <wp:simplePos x="0" y="0"/>
            <wp:positionH relativeFrom="column">
              <wp:posOffset>4954905</wp:posOffset>
            </wp:positionH>
            <wp:positionV relativeFrom="paragraph">
              <wp:posOffset>236855</wp:posOffset>
            </wp:positionV>
            <wp:extent cx="838200" cy="293370"/>
            <wp:effectExtent l="0" t="0" r="0" b="0"/>
            <wp:wrapSquare wrapText="bothSides"/>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w="9525">
                      <a:noFill/>
                      <a:miter lim="800000"/>
                      <a:headEnd/>
                      <a:tailEnd/>
                    </a:ln>
                  </pic:spPr>
                </pic:pic>
              </a:graphicData>
            </a:graphic>
          </wp:anchor>
        </w:drawing>
      </w:r>
      <w:r w:rsidR="009A5BDC">
        <w:rPr>
          <w:noProof/>
        </w:rPr>
        <w:drawing>
          <wp:anchor distT="0" distB="0" distL="114300" distR="114300" simplePos="0" relativeHeight="251658240" behindDoc="0" locked="0" layoutInCell="1" allowOverlap="1" wp14:anchorId="40F295B5" wp14:editId="356622D6">
            <wp:simplePos x="0" y="0"/>
            <wp:positionH relativeFrom="margin">
              <wp:posOffset>0</wp:posOffset>
            </wp:positionH>
            <wp:positionV relativeFrom="margin">
              <wp:posOffset>7850505</wp:posOffset>
            </wp:positionV>
            <wp:extent cx="1957070" cy="5099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pic:spPr>
                </pic:pic>
              </a:graphicData>
            </a:graphic>
          </wp:anchor>
        </w:drawing>
      </w:r>
    </w:p>
    <w:p w14:paraId="37A72772" w14:textId="507CE8E8" w:rsidR="00085C96" w:rsidRDefault="009A5BDC" w:rsidP="009A5BDC">
      <w:pPr>
        <w:keepNext/>
        <w:rPr>
          <w:rFonts w:ascii="Times New Roman" w:hAnsi="Times New Roman"/>
          <w:b/>
          <w:bCs/>
        </w:rPr>
      </w:pPr>
      <w:r>
        <w:rPr>
          <w:rFonts w:ascii="Times New Roman" w:hAnsi="Times New Roman"/>
          <w:b/>
          <w:bCs/>
        </w:rPr>
        <w:br w:type="textWrapping" w:clear="all"/>
      </w:r>
    </w:p>
    <w:p w14:paraId="22A12053" w14:textId="77777777" w:rsidR="00BD43B3" w:rsidRDefault="00BD43B3" w:rsidP="00B12B4F">
      <w:pPr>
        <w:keepNext/>
        <w:rPr>
          <w:rFonts w:cs="Arial"/>
          <w:b/>
        </w:rPr>
        <w:sectPr w:rsidR="00BD43B3" w:rsidSect="00304F0B">
          <w:footerReference w:type="even" r:id="rId14"/>
          <w:footerReference w:type="default" r:id="rId15"/>
          <w:headerReference w:type="first" r:id="rId16"/>
          <w:pgSz w:w="11907" w:h="16840" w:code="9"/>
          <w:pgMar w:top="1843" w:right="1134" w:bottom="1440" w:left="1134" w:header="709" w:footer="709" w:gutter="0"/>
          <w:cols w:space="708"/>
          <w:titlePg/>
          <w:docGrid w:linePitch="360"/>
        </w:sectPr>
      </w:pPr>
    </w:p>
    <w:p w14:paraId="1A61D6D0" w14:textId="77777777" w:rsidR="002C2A23" w:rsidRDefault="002C2A23" w:rsidP="000F4825">
      <w:pPr>
        <w:keepNext/>
        <w:rPr>
          <w:rFonts w:cs="Arial"/>
          <w:noProof/>
          <w:sz w:val="20"/>
          <w:szCs w:val="20"/>
        </w:rPr>
      </w:pPr>
    </w:p>
    <w:p w14:paraId="367AA80E" w14:textId="77777777" w:rsidR="002C2A23" w:rsidRDefault="002C2A23" w:rsidP="000F4825">
      <w:pPr>
        <w:keepNext/>
        <w:rPr>
          <w:rFonts w:cs="Arial"/>
          <w:noProof/>
          <w:sz w:val="20"/>
          <w:szCs w:val="20"/>
        </w:rPr>
      </w:pPr>
    </w:p>
    <w:p w14:paraId="1A8DE74C" w14:textId="77777777" w:rsidR="002C2A23" w:rsidRDefault="002C2A23" w:rsidP="000F4825">
      <w:pPr>
        <w:keepNext/>
        <w:rPr>
          <w:rFonts w:cs="Arial"/>
          <w:noProof/>
          <w:sz w:val="20"/>
          <w:szCs w:val="20"/>
        </w:rPr>
      </w:pPr>
    </w:p>
    <w:p w14:paraId="50EF09A7" w14:textId="77777777" w:rsidR="000F4825" w:rsidRDefault="000F4825" w:rsidP="000F4825">
      <w:pPr>
        <w:keepNext/>
        <w:textAlignment w:val="top"/>
        <w:rPr>
          <w:rFonts w:cs="Arial"/>
          <w:color w:val="000000"/>
        </w:rPr>
      </w:pPr>
      <w:r w:rsidRPr="002C2A23">
        <w:rPr>
          <w:rFonts w:cs="Arial"/>
          <w:color w:val="000000"/>
        </w:rPr>
        <w:t xml:space="preserve">© State of Victoria (Department of Education and </w:t>
      </w:r>
      <w:r w:rsidR="00C776F6" w:rsidRPr="002C2A23">
        <w:rPr>
          <w:rFonts w:cs="Arial"/>
          <w:color w:val="000000"/>
        </w:rPr>
        <w:t>Training</w:t>
      </w:r>
      <w:r w:rsidRPr="002C2A23">
        <w:rPr>
          <w:rFonts w:cs="Arial"/>
          <w:color w:val="000000"/>
        </w:rPr>
        <w:t>) 201</w:t>
      </w:r>
      <w:r w:rsidR="005F1476" w:rsidRPr="002C2A23">
        <w:rPr>
          <w:rFonts w:cs="Arial"/>
          <w:color w:val="000000"/>
        </w:rPr>
        <w:t>7</w:t>
      </w:r>
      <w:r w:rsidRPr="002C2A23">
        <w:rPr>
          <w:rFonts w:cs="Arial"/>
          <w:color w:val="000000"/>
        </w:rPr>
        <w:t>.</w:t>
      </w:r>
    </w:p>
    <w:p w14:paraId="7D522A99" w14:textId="77777777" w:rsidR="002C2A23" w:rsidRPr="002C2A23" w:rsidRDefault="002C2A23" w:rsidP="000F4825">
      <w:pPr>
        <w:keepNext/>
        <w:textAlignment w:val="top"/>
        <w:rPr>
          <w:rFonts w:cs="Arial"/>
          <w:color w:val="000000"/>
        </w:rPr>
      </w:pPr>
    </w:p>
    <w:p w14:paraId="5439351A" w14:textId="4419465E" w:rsidR="000F4825" w:rsidRPr="002C2A23" w:rsidRDefault="000F4825" w:rsidP="000F4825">
      <w:pPr>
        <w:keepNext/>
        <w:textAlignment w:val="top"/>
        <w:rPr>
          <w:rFonts w:cs="Arial"/>
          <w:color w:val="000000"/>
        </w:rPr>
      </w:pPr>
      <w:r w:rsidRPr="002C2A23">
        <w:rPr>
          <w:rFonts w:cs="Arial"/>
          <w:color w:val="000000"/>
        </w:rPr>
        <w:t>Copyright of this material is reserved to the Crown in the right of the State of Victoria. This work is licensed under a Creative Commons Attribution-No</w:t>
      </w:r>
      <w:r w:rsidR="00EA49E7">
        <w:rPr>
          <w:rFonts w:cs="Arial"/>
          <w:color w:val="000000"/>
        </w:rPr>
        <w:t xml:space="preserve"> </w:t>
      </w:r>
      <w:r w:rsidRPr="002C2A23">
        <w:rPr>
          <w:rFonts w:cs="Arial"/>
          <w:color w:val="000000"/>
        </w:rPr>
        <w:t>Derivs 3.0 Australia licence (</w:t>
      </w:r>
      <w:hyperlink r:id="rId17" w:history="1">
        <w:r w:rsidRPr="002C2A23">
          <w:rPr>
            <w:rStyle w:val="Hyperlink"/>
            <w:rFonts w:eastAsia="Calibri" w:cs="Arial"/>
          </w:rPr>
          <w:t>http://creativecommons.org/licenses/by-nd/3.0/au/</w:t>
        </w:r>
      </w:hyperlink>
      <w:r w:rsidRPr="002C2A23">
        <w:rPr>
          <w:rFonts w:cs="Arial"/>
          <w:color w:val="000000"/>
        </w:rPr>
        <w:t xml:space="preserve">). You </w:t>
      </w:r>
      <w:r w:rsidRPr="002C2A23">
        <w:rPr>
          <w:rFonts w:cs="Arial"/>
        </w:rPr>
        <w:t xml:space="preserve">are free to </w:t>
      </w:r>
      <w:r w:rsidRPr="002C2A23">
        <w:rPr>
          <w:rFonts w:cs="Arial"/>
          <w:color w:val="000000"/>
        </w:rPr>
        <w:t xml:space="preserve">use, copy and distribute to anyone in its original form as long </w:t>
      </w:r>
      <w:r w:rsidR="005F1476" w:rsidRPr="002C2A23">
        <w:rPr>
          <w:rFonts w:cs="Arial"/>
          <w:color w:val="000000"/>
        </w:rPr>
        <w:t>as you attribute Higher Education and Skills Group</w:t>
      </w:r>
      <w:r w:rsidRPr="002C2A23">
        <w:rPr>
          <w:rFonts w:cs="Arial"/>
          <w:color w:val="000000"/>
        </w:rPr>
        <w:t>, Department of Educatio</w:t>
      </w:r>
      <w:r w:rsidR="005F1476" w:rsidRPr="002C2A23">
        <w:rPr>
          <w:rFonts w:cs="Arial"/>
          <w:color w:val="000000"/>
        </w:rPr>
        <w:t>n and Training</w:t>
      </w:r>
      <w:r w:rsidRPr="002C2A23">
        <w:rPr>
          <w:rFonts w:cs="Arial"/>
          <w:color w:val="C00000"/>
        </w:rPr>
        <w:t xml:space="preserve"> </w:t>
      </w:r>
      <w:r w:rsidR="004F02AE" w:rsidRPr="004F02AE">
        <w:rPr>
          <w:rFonts w:cs="Arial"/>
        </w:rPr>
        <w:t xml:space="preserve">(DET) </w:t>
      </w:r>
      <w:r w:rsidRPr="002C2A23">
        <w:rPr>
          <w:rFonts w:cs="Arial"/>
          <w:color w:val="000000"/>
        </w:rPr>
        <w:t>as the author, and you license any derivative work you make available under the same licence.</w:t>
      </w:r>
    </w:p>
    <w:p w14:paraId="31B71AA9" w14:textId="77777777" w:rsidR="000F4825" w:rsidRPr="002C2A23" w:rsidRDefault="000F4825" w:rsidP="000F4825">
      <w:pPr>
        <w:keepNext/>
        <w:textAlignment w:val="top"/>
        <w:outlineLvl w:val="2"/>
        <w:rPr>
          <w:rFonts w:cs="Arial"/>
          <w:b/>
          <w:bCs/>
          <w:iCs/>
          <w:color w:val="333333"/>
        </w:rPr>
      </w:pPr>
      <w:r w:rsidRPr="002C2A23">
        <w:rPr>
          <w:rFonts w:cs="Arial"/>
          <w:b/>
          <w:bCs/>
          <w:iCs/>
          <w:color w:val="333333"/>
        </w:rPr>
        <w:t>Disclaimer</w:t>
      </w:r>
    </w:p>
    <w:p w14:paraId="588694AB" w14:textId="77777777" w:rsidR="000F4825" w:rsidRPr="002C2A23" w:rsidRDefault="000F4825" w:rsidP="000F4825">
      <w:pPr>
        <w:keepNext/>
        <w:textAlignment w:val="top"/>
        <w:rPr>
          <w:rFonts w:cs="Arial"/>
          <w:color w:val="000000"/>
        </w:rPr>
      </w:pPr>
      <w:r w:rsidRPr="002C2A23">
        <w:rPr>
          <w:rFonts w:cs="Arial"/>
          <w:color w:val="000000"/>
        </w:rPr>
        <w:t xml:space="preserve">In compiling the information contained in and accessed through this resource, the </w:t>
      </w:r>
      <w:r w:rsidR="005F1476" w:rsidRPr="002C2A23">
        <w:rPr>
          <w:rFonts w:cs="Arial"/>
          <w:color w:val="000000"/>
        </w:rPr>
        <w:t>Department of Education and Training</w:t>
      </w:r>
      <w:r w:rsidR="005F1476" w:rsidRPr="002C2A23">
        <w:rPr>
          <w:rFonts w:cs="Arial"/>
          <w:color w:val="C00000"/>
        </w:rPr>
        <w:t xml:space="preserve"> </w:t>
      </w:r>
      <w:r w:rsidR="005F1476" w:rsidRPr="002C2A23">
        <w:rPr>
          <w:rFonts w:cs="Arial"/>
          <w:color w:val="000000"/>
        </w:rPr>
        <w:t>(DET</w:t>
      </w:r>
      <w:r w:rsidRPr="002C2A23">
        <w:rPr>
          <w:rFonts w:cs="Arial"/>
          <w:color w:val="000000"/>
        </w:rPr>
        <w:t>) has used its best endeavours to ensure that the information is correct and current at the time of publication but takes no responsibility for any error, omission or defect therein.</w:t>
      </w:r>
    </w:p>
    <w:p w14:paraId="3E0244B4" w14:textId="77777777" w:rsidR="000F4825" w:rsidRPr="002C2A23" w:rsidRDefault="000F4825" w:rsidP="000F4825">
      <w:pPr>
        <w:keepNext/>
        <w:textAlignment w:val="top"/>
        <w:rPr>
          <w:rFonts w:cs="Arial"/>
          <w:color w:val="000000"/>
        </w:rPr>
      </w:pPr>
      <w:r w:rsidRPr="002C2A23">
        <w:rPr>
          <w:rFonts w:cs="Arial"/>
          <w:color w:val="000000"/>
        </w:rPr>
        <w:t>To t</w:t>
      </w:r>
      <w:r w:rsidR="005F1476" w:rsidRPr="002C2A23">
        <w:rPr>
          <w:rFonts w:cs="Arial"/>
          <w:color w:val="000000"/>
        </w:rPr>
        <w:t>he extent permitted by law DET</w:t>
      </w:r>
      <w:r w:rsidRPr="002C2A23">
        <w:rPr>
          <w:rFonts w:cs="Arial"/>
          <w:color w:val="00000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w:t>
      </w:r>
      <w:r w:rsidR="005F1476" w:rsidRPr="002C2A23">
        <w:rPr>
          <w:rFonts w:cs="Arial"/>
          <w:color w:val="000000"/>
        </w:rPr>
        <w:t>clusion of such liability, DET</w:t>
      </w:r>
      <w:r w:rsidRPr="002C2A23">
        <w:rPr>
          <w:rFonts w:cs="Arial"/>
          <w:color w:val="000000"/>
        </w:rPr>
        <w:t xml:space="preserve"> limits its liability to the extent permitted by law, for the resupply of the information.</w:t>
      </w:r>
    </w:p>
    <w:p w14:paraId="78128C66" w14:textId="77777777" w:rsidR="000F4825" w:rsidRPr="002C2A23" w:rsidRDefault="000F4825" w:rsidP="000F4825">
      <w:pPr>
        <w:keepNext/>
        <w:textAlignment w:val="top"/>
        <w:outlineLvl w:val="2"/>
        <w:rPr>
          <w:rFonts w:cs="Arial"/>
          <w:b/>
          <w:bCs/>
          <w:iCs/>
          <w:color w:val="333333"/>
        </w:rPr>
      </w:pPr>
      <w:r w:rsidRPr="002C2A23">
        <w:rPr>
          <w:rFonts w:cs="Arial"/>
          <w:b/>
          <w:bCs/>
          <w:iCs/>
          <w:color w:val="333333"/>
        </w:rPr>
        <w:t>Third party sites</w:t>
      </w:r>
    </w:p>
    <w:p w14:paraId="7AA10B2E" w14:textId="77777777" w:rsidR="000F4825" w:rsidRPr="002C2A23" w:rsidRDefault="000F4825" w:rsidP="000F4825">
      <w:pPr>
        <w:keepNext/>
        <w:textAlignment w:val="top"/>
        <w:rPr>
          <w:rFonts w:cs="Arial"/>
          <w:color w:val="000000"/>
        </w:rPr>
      </w:pPr>
      <w:r w:rsidRPr="002C2A23">
        <w:rPr>
          <w:rFonts w:cs="Arial"/>
          <w:color w:val="000000"/>
        </w:rPr>
        <w:t>This resource may contain links to third par</w:t>
      </w:r>
      <w:r w:rsidR="005F1476" w:rsidRPr="002C2A23">
        <w:rPr>
          <w:rFonts w:cs="Arial"/>
          <w:color w:val="000000"/>
        </w:rPr>
        <w:t>ty websites and resources. DET</w:t>
      </w:r>
      <w:r w:rsidRPr="002C2A23">
        <w:rPr>
          <w:rFonts w:cs="Arial"/>
          <w:color w:val="000000"/>
        </w:rPr>
        <w:t xml:space="preserve"> is not responsible for the condition or content of these sites or resources as they are not under its control.</w:t>
      </w:r>
    </w:p>
    <w:p w14:paraId="0F36D3BB" w14:textId="77777777" w:rsidR="000F4825" w:rsidRPr="002C2A23" w:rsidRDefault="000F4825" w:rsidP="000F4825">
      <w:pPr>
        <w:keepNext/>
        <w:rPr>
          <w:rFonts w:cs="Arial"/>
          <w:color w:val="000000"/>
        </w:rPr>
      </w:pPr>
      <w:r w:rsidRPr="002C2A23">
        <w:rPr>
          <w:rFonts w:cs="Arial"/>
          <w:color w:val="000000"/>
        </w:rPr>
        <w:t>Third party material linked from this resource is subject to the copyright conditions of the third party. Users will need to consult the copyright notice of the third party sites for conditions of usage.</w:t>
      </w:r>
    </w:p>
    <w:p w14:paraId="6FAE1F3C" w14:textId="77777777" w:rsidR="00ED543E" w:rsidRDefault="00ED543E" w:rsidP="000F4825">
      <w:pPr>
        <w:keepNext/>
        <w:rPr>
          <w:rFonts w:cs="Arial"/>
          <w:color w:val="000000"/>
          <w:sz w:val="20"/>
          <w:szCs w:val="20"/>
        </w:rPr>
      </w:pPr>
    </w:p>
    <w:p w14:paraId="05F13038" w14:textId="77777777" w:rsidR="00ED543E" w:rsidRDefault="00ED543E" w:rsidP="000F4825">
      <w:pPr>
        <w:keepNext/>
      </w:pPr>
    </w:p>
    <w:p w14:paraId="10D38BB8" w14:textId="77777777" w:rsidR="0066786C" w:rsidRDefault="0066786C" w:rsidP="00B12B4F">
      <w:pPr>
        <w:keepNext/>
        <w:spacing w:before="0" w:after="0"/>
        <w:rPr>
          <w:rFonts w:cs="Arial"/>
          <w:b/>
        </w:rPr>
        <w:sectPr w:rsidR="0066786C" w:rsidSect="00304F0B">
          <w:headerReference w:type="default" r:id="rId18"/>
          <w:footerReference w:type="default" r:id="rId19"/>
          <w:pgSz w:w="11907" w:h="16840" w:code="9"/>
          <w:pgMar w:top="709" w:right="1134" w:bottom="1440" w:left="1134" w:header="709" w:footer="709" w:gutter="0"/>
          <w:cols w:space="708"/>
          <w:vAlign w:val="bottom"/>
          <w:docGrid w:linePitch="360"/>
        </w:sectPr>
      </w:pPr>
    </w:p>
    <w:p w14:paraId="1EA3CE3D" w14:textId="77777777" w:rsidR="00C141EA" w:rsidRPr="00FC6906" w:rsidRDefault="00C141EA" w:rsidP="00FC6906">
      <w:pPr>
        <w:pStyle w:val="TOC1"/>
      </w:pPr>
      <w:r w:rsidRPr="00FC6906">
        <w:lastRenderedPageBreak/>
        <w:t>Contents</w:t>
      </w:r>
    </w:p>
    <w:p w14:paraId="0D2BBD13" w14:textId="77777777" w:rsidR="000D09A7" w:rsidRPr="000D09A7" w:rsidRDefault="000D09A7" w:rsidP="000D09A7"/>
    <w:p w14:paraId="5DE103E8" w14:textId="5A4739CC" w:rsidR="0015010A" w:rsidRDefault="003B67FB" w:rsidP="0015010A">
      <w:pPr>
        <w:pStyle w:val="TOC1"/>
        <w:rPr>
          <w:rFonts w:asciiTheme="minorHAnsi" w:eastAsiaTheme="minorEastAsia" w:hAnsiTheme="minorHAnsi" w:cstheme="minorBidi"/>
          <w:b w:val="0"/>
          <w:sz w:val="22"/>
          <w:szCs w:val="22"/>
        </w:rPr>
      </w:pPr>
      <w:r w:rsidRPr="009841E5">
        <w:rPr>
          <w:rFonts w:ascii="Times New Roman" w:hAnsi="Times New Roman" w:cs="Times New Roman"/>
        </w:rPr>
        <w:fldChar w:fldCharType="begin"/>
      </w:r>
      <w:r w:rsidRPr="009841E5">
        <w:rPr>
          <w:rFonts w:ascii="Times New Roman" w:hAnsi="Times New Roman" w:cs="Times New Roman"/>
        </w:rPr>
        <w:instrText xml:space="preserve"> TOC \h \z \t "Code,1,Code 1,2,Code 2,3" </w:instrText>
      </w:r>
      <w:r w:rsidRPr="009841E5">
        <w:rPr>
          <w:rFonts w:ascii="Times New Roman" w:hAnsi="Times New Roman" w:cs="Times New Roman"/>
        </w:rPr>
        <w:fldChar w:fldCharType="separate"/>
      </w:r>
      <w:hyperlink w:anchor="_Toc483320010" w:history="1">
        <w:r w:rsidR="0015010A" w:rsidRPr="00AD2F03">
          <w:rPr>
            <w:rStyle w:val="Hyperlink"/>
          </w:rPr>
          <w:t>Section A: Copyright and course classification information</w:t>
        </w:r>
        <w:r w:rsidR="0015010A">
          <w:rPr>
            <w:webHidden/>
          </w:rPr>
          <w:tab/>
        </w:r>
        <w:r w:rsidR="0015010A">
          <w:rPr>
            <w:webHidden/>
          </w:rPr>
          <w:fldChar w:fldCharType="begin"/>
        </w:r>
        <w:r w:rsidR="0015010A">
          <w:rPr>
            <w:webHidden/>
          </w:rPr>
          <w:instrText xml:space="preserve"> PAGEREF _Toc483320010 \h </w:instrText>
        </w:r>
        <w:r w:rsidR="0015010A">
          <w:rPr>
            <w:webHidden/>
          </w:rPr>
        </w:r>
        <w:r w:rsidR="0015010A">
          <w:rPr>
            <w:webHidden/>
          </w:rPr>
          <w:fldChar w:fldCharType="separate"/>
        </w:r>
        <w:r w:rsidR="0017342D">
          <w:rPr>
            <w:webHidden/>
          </w:rPr>
          <w:t>5</w:t>
        </w:r>
        <w:r w:rsidR="0015010A">
          <w:rPr>
            <w:webHidden/>
          </w:rPr>
          <w:fldChar w:fldCharType="end"/>
        </w:r>
      </w:hyperlink>
    </w:p>
    <w:p w14:paraId="1C5FBA11" w14:textId="7B0CC54B" w:rsidR="0015010A" w:rsidRDefault="00DF06D9" w:rsidP="0015010A">
      <w:pPr>
        <w:pStyle w:val="TOC2"/>
        <w:rPr>
          <w:rFonts w:asciiTheme="minorHAnsi" w:eastAsiaTheme="minorEastAsia" w:hAnsiTheme="minorHAnsi" w:cstheme="minorBidi"/>
          <w:noProof/>
        </w:rPr>
      </w:pPr>
      <w:hyperlink w:anchor="_Toc483320011" w:history="1">
        <w:r w:rsidR="0015010A" w:rsidRPr="00AD2F03">
          <w:rPr>
            <w:rStyle w:val="Hyperlink"/>
            <w:noProof/>
          </w:rPr>
          <w:t>1.</w:t>
        </w:r>
        <w:r w:rsidR="0015010A">
          <w:rPr>
            <w:rFonts w:asciiTheme="minorHAnsi" w:eastAsiaTheme="minorEastAsia" w:hAnsiTheme="minorHAnsi" w:cstheme="minorBidi"/>
            <w:noProof/>
          </w:rPr>
          <w:tab/>
        </w:r>
        <w:r w:rsidR="0015010A" w:rsidRPr="00AD2F03">
          <w:rPr>
            <w:rStyle w:val="Hyperlink"/>
            <w:noProof/>
          </w:rPr>
          <w:t>Copyright owner of the course</w:t>
        </w:r>
        <w:r w:rsidR="0015010A">
          <w:rPr>
            <w:noProof/>
            <w:webHidden/>
          </w:rPr>
          <w:tab/>
        </w:r>
        <w:r w:rsidR="0015010A">
          <w:rPr>
            <w:noProof/>
            <w:webHidden/>
          </w:rPr>
          <w:fldChar w:fldCharType="begin"/>
        </w:r>
        <w:r w:rsidR="0015010A">
          <w:rPr>
            <w:noProof/>
            <w:webHidden/>
          </w:rPr>
          <w:instrText xml:space="preserve"> PAGEREF _Toc483320011 \h </w:instrText>
        </w:r>
        <w:r w:rsidR="0015010A">
          <w:rPr>
            <w:noProof/>
            <w:webHidden/>
          </w:rPr>
        </w:r>
        <w:r w:rsidR="0015010A">
          <w:rPr>
            <w:noProof/>
            <w:webHidden/>
          </w:rPr>
          <w:fldChar w:fldCharType="separate"/>
        </w:r>
        <w:r w:rsidR="0017342D">
          <w:rPr>
            <w:noProof/>
            <w:webHidden/>
          </w:rPr>
          <w:t>5</w:t>
        </w:r>
        <w:r w:rsidR="0015010A">
          <w:rPr>
            <w:noProof/>
            <w:webHidden/>
          </w:rPr>
          <w:fldChar w:fldCharType="end"/>
        </w:r>
      </w:hyperlink>
    </w:p>
    <w:p w14:paraId="1F71EF66" w14:textId="106C4F39" w:rsidR="0015010A" w:rsidRDefault="00DF06D9" w:rsidP="0015010A">
      <w:pPr>
        <w:pStyle w:val="TOC2"/>
        <w:rPr>
          <w:rFonts w:asciiTheme="minorHAnsi" w:eastAsiaTheme="minorEastAsia" w:hAnsiTheme="minorHAnsi" w:cstheme="minorBidi"/>
          <w:noProof/>
        </w:rPr>
      </w:pPr>
      <w:hyperlink w:anchor="_Toc483320012" w:history="1">
        <w:r w:rsidR="0015010A" w:rsidRPr="00AD2F03">
          <w:rPr>
            <w:rStyle w:val="Hyperlink"/>
            <w:noProof/>
          </w:rPr>
          <w:t>2.</w:t>
        </w:r>
        <w:r w:rsidR="0015010A">
          <w:rPr>
            <w:rFonts w:asciiTheme="minorHAnsi" w:eastAsiaTheme="minorEastAsia" w:hAnsiTheme="minorHAnsi" w:cstheme="minorBidi"/>
            <w:noProof/>
          </w:rPr>
          <w:tab/>
        </w:r>
        <w:r w:rsidR="0015010A" w:rsidRPr="00AD2F03">
          <w:rPr>
            <w:rStyle w:val="Hyperlink"/>
            <w:noProof/>
          </w:rPr>
          <w:t>Address</w:t>
        </w:r>
        <w:r w:rsidR="0015010A">
          <w:rPr>
            <w:noProof/>
            <w:webHidden/>
          </w:rPr>
          <w:tab/>
        </w:r>
        <w:r w:rsidR="0015010A">
          <w:rPr>
            <w:noProof/>
            <w:webHidden/>
          </w:rPr>
          <w:fldChar w:fldCharType="begin"/>
        </w:r>
        <w:r w:rsidR="0015010A">
          <w:rPr>
            <w:noProof/>
            <w:webHidden/>
          </w:rPr>
          <w:instrText xml:space="preserve"> PAGEREF _Toc483320012 \h </w:instrText>
        </w:r>
        <w:r w:rsidR="0015010A">
          <w:rPr>
            <w:noProof/>
            <w:webHidden/>
          </w:rPr>
        </w:r>
        <w:r w:rsidR="0015010A">
          <w:rPr>
            <w:noProof/>
            <w:webHidden/>
          </w:rPr>
          <w:fldChar w:fldCharType="separate"/>
        </w:r>
        <w:r w:rsidR="0017342D">
          <w:rPr>
            <w:noProof/>
            <w:webHidden/>
          </w:rPr>
          <w:t>5</w:t>
        </w:r>
        <w:r w:rsidR="0015010A">
          <w:rPr>
            <w:noProof/>
            <w:webHidden/>
          </w:rPr>
          <w:fldChar w:fldCharType="end"/>
        </w:r>
      </w:hyperlink>
    </w:p>
    <w:p w14:paraId="70F9F1FF" w14:textId="64009965" w:rsidR="0015010A" w:rsidRDefault="00DF06D9" w:rsidP="0015010A">
      <w:pPr>
        <w:pStyle w:val="TOC2"/>
        <w:rPr>
          <w:rFonts w:asciiTheme="minorHAnsi" w:eastAsiaTheme="minorEastAsia" w:hAnsiTheme="minorHAnsi" w:cstheme="minorBidi"/>
          <w:noProof/>
        </w:rPr>
      </w:pPr>
      <w:hyperlink w:anchor="_Toc483320013" w:history="1">
        <w:r w:rsidR="0015010A" w:rsidRPr="00AD2F03">
          <w:rPr>
            <w:rStyle w:val="Hyperlink"/>
            <w:noProof/>
          </w:rPr>
          <w:t>3.</w:t>
        </w:r>
        <w:r w:rsidR="0015010A">
          <w:rPr>
            <w:rFonts w:asciiTheme="minorHAnsi" w:eastAsiaTheme="minorEastAsia" w:hAnsiTheme="minorHAnsi" w:cstheme="minorBidi"/>
            <w:noProof/>
          </w:rPr>
          <w:tab/>
        </w:r>
        <w:r w:rsidR="0015010A" w:rsidRPr="00AD2F03">
          <w:rPr>
            <w:rStyle w:val="Hyperlink"/>
            <w:noProof/>
          </w:rPr>
          <w:t>Type of submission</w:t>
        </w:r>
        <w:r w:rsidR="0015010A">
          <w:rPr>
            <w:noProof/>
            <w:webHidden/>
          </w:rPr>
          <w:tab/>
        </w:r>
        <w:r w:rsidR="0015010A">
          <w:rPr>
            <w:noProof/>
            <w:webHidden/>
          </w:rPr>
          <w:fldChar w:fldCharType="begin"/>
        </w:r>
        <w:r w:rsidR="0015010A">
          <w:rPr>
            <w:noProof/>
            <w:webHidden/>
          </w:rPr>
          <w:instrText xml:space="preserve"> PAGEREF _Toc483320013 \h </w:instrText>
        </w:r>
        <w:r w:rsidR="0015010A">
          <w:rPr>
            <w:noProof/>
            <w:webHidden/>
          </w:rPr>
        </w:r>
        <w:r w:rsidR="0015010A">
          <w:rPr>
            <w:noProof/>
            <w:webHidden/>
          </w:rPr>
          <w:fldChar w:fldCharType="separate"/>
        </w:r>
        <w:r w:rsidR="0017342D">
          <w:rPr>
            <w:noProof/>
            <w:webHidden/>
          </w:rPr>
          <w:t>5</w:t>
        </w:r>
        <w:r w:rsidR="0015010A">
          <w:rPr>
            <w:noProof/>
            <w:webHidden/>
          </w:rPr>
          <w:fldChar w:fldCharType="end"/>
        </w:r>
      </w:hyperlink>
    </w:p>
    <w:p w14:paraId="3FC5AA97" w14:textId="380CC0FC" w:rsidR="0015010A" w:rsidRDefault="00DF06D9" w:rsidP="0015010A">
      <w:pPr>
        <w:pStyle w:val="TOC2"/>
        <w:rPr>
          <w:rFonts w:asciiTheme="minorHAnsi" w:eastAsiaTheme="minorEastAsia" w:hAnsiTheme="minorHAnsi" w:cstheme="minorBidi"/>
          <w:noProof/>
        </w:rPr>
      </w:pPr>
      <w:hyperlink w:anchor="_Toc483320014" w:history="1">
        <w:r w:rsidR="0015010A" w:rsidRPr="00AD2F03">
          <w:rPr>
            <w:rStyle w:val="Hyperlink"/>
            <w:noProof/>
          </w:rPr>
          <w:t>4.</w:t>
        </w:r>
        <w:r w:rsidR="0015010A">
          <w:rPr>
            <w:rFonts w:asciiTheme="minorHAnsi" w:eastAsiaTheme="minorEastAsia" w:hAnsiTheme="minorHAnsi" w:cstheme="minorBidi"/>
            <w:noProof/>
          </w:rPr>
          <w:tab/>
        </w:r>
        <w:r w:rsidR="0015010A" w:rsidRPr="00AD2F03">
          <w:rPr>
            <w:rStyle w:val="Hyperlink"/>
            <w:noProof/>
          </w:rPr>
          <w:t>Copyright acknowledgement</w:t>
        </w:r>
        <w:r w:rsidR="0015010A">
          <w:rPr>
            <w:noProof/>
            <w:webHidden/>
          </w:rPr>
          <w:tab/>
        </w:r>
        <w:r w:rsidR="0015010A">
          <w:rPr>
            <w:noProof/>
            <w:webHidden/>
          </w:rPr>
          <w:fldChar w:fldCharType="begin"/>
        </w:r>
        <w:r w:rsidR="0015010A">
          <w:rPr>
            <w:noProof/>
            <w:webHidden/>
          </w:rPr>
          <w:instrText xml:space="preserve"> PAGEREF _Toc483320014 \h </w:instrText>
        </w:r>
        <w:r w:rsidR="0015010A">
          <w:rPr>
            <w:noProof/>
            <w:webHidden/>
          </w:rPr>
        </w:r>
        <w:r w:rsidR="0015010A">
          <w:rPr>
            <w:noProof/>
            <w:webHidden/>
          </w:rPr>
          <w:fldChar w:fldCharType="separate"/>
        </w:r>
        <w:r w:rsidR="0017342D">
          <w:rPr>
            <w:noProof/>
            <w:webHidden/>
          </w:rPr>
          <w:t>5</w:t>
        </w:r>
        <w:r w:rsidR="0015010A">
          <w:rPr>
            <w:noProof/>
            <w:webHidden/>
          </w:rPr>
          <w:fldChar w:fldCharType="end"/>
        </w:r>
      </w:hyperlink>
    </w:p>
    <w:p w14:paraId="1D2E2C83" w14:textId="2A1121D7" w:rsidR="0015010A" w:rsidRDefault="00DF06D9" w:rsidP="0015010A">
      <w:pPr>
        <w:pStyle w:val="TOC2"/>
        <w:rPr>
          <w:rFonts w:asciiTheme="minorHAnsi" w:eastAsiaTheme="minorEastAsia" w:hAnsiTheme="minorHAnsi" w:cstheme="minorBidi"/>
          <w:noProof/>
        </w:rPr>
      </w:pPr>
      <w:hyperlink w:anchor="_Toc483320015" w:history="1">
        <w:r w:rsidR="0015010A" w:rsidRPr="00AD2F03">
          <w:rPr>
            <w:rStyle w:val="Hyperlink"/>
            <w:noProof/>
          </w:rPr>
          <w:t>5.</w:t>
        </w:r>
        <w:r w:rsidR="0015010A">
          <w:rPr>
            <w:rFonts w:asciiTheme="minorHAnsi" w:eastAsiaTheme="minorEastAsia" w:hAnsiTheme="minorHAnsi" w:cstheme="minorBidi"/>
            <w:noProof/>
          </w:rPr>
          <w:tab/>
        </w:r>
        <w:r w:rsidR="0015010A" w:rsidRPr="00AD2F03">
          <w:rPr>
            <w:rStyle w:val="Hyperlink"/>
            <w:noProof/>
          </w:rPr>
          <w:t>Licensing and franchise</w:t>
        </w:r>
        <w:r w:rsidR="0015010A">
          <w:rPr>
            <w:noProof/>
            <w:webHidden/>
          </w:rPr>
          <w:tab/>
        </w:r>
        <w:r w:rsidR="0015010A">
          <w:rPr>
            <w:noProof/>
            <w:webHidden/>
          </w:rPr>
          <w:fldChar w:fldCharType="begin"/>
        </w:r>
        <w:r w:rsidR="0015010A">
          <w:rPr>
            <w:noProof/>
            <w:webHidden/>
          </w:rPr>
          <w:instrText xml:space="preserve"> PAGEREF _Toc483320015 \h </w:instrText>
        </w:r>
        <w:r w:rsidR="0015010A">
          <w:rPr>
            <w:noProof/>
            <w:webHidden/>
          </w:rPr>
        </w:r>
        <w:r w:rsidR="0015010A">
          <w:rPr>
            <w:noProof/>
            <w:webHidden/>
          </w:rPr>
          <w:fldChar w:fldCharType="separate"/>
        </w:r>
        <w:r w:rsidR="0017342D">
          <w:rPr>
            <w:noProof/>
            <w:webHidden/>
          </w:rPr>
          <w:t>6</w:t>
        </w:r>
        <w:r w:rsidR="0015010A">
          <w:rPr>
            <w:noProof/>
            <w:webHidden/>
          </w:rPr>
          <w:fldChar w:fldCharType="end"/>
        </w:r>
      </w:hyperlink>
    </w:p>
    <w:p w14:paraId="0F6E6646" w14:textId="72BBBB90" w:rsidR="0015010A" w:rsidRDefault="00DF06D9" w:rsidP="0015010A">
      <w:pPr>
        <w:pStyle w:val="TOC2"/>
        <w:rPr>
          <w:rFonts w:asciiTheme="minorHAnsi" w:eastAsiaTheme="minorEastAsia" w:hAnsiTheme="minorHAnsi" w:cstheme="minorBidi"/>
          <w:noProof/>
        </w:rPr>
      </w:pPr>
      <w:hyperlink w:anchor="_Toc483320016" w:history="1">
        <w:r w:rsidR="0015010A" w:rsidRPr="00AD2F03">
          <w:rPr>
            <w:rStyle w:val="Hyperlink"/>
            <w:noProof/>
          </w:rPr>
          <w:t>6.</w:t>
        </w:r>
        <w:r w:rsidR="0015010A">
          <w:rPr>
            <w:rFonts w:asciiTheme="minorHAnsi" w:eastAsiaTheme="minorEastAsia" w:hAnsiTheme="minorHAnsi" w:cstheme="minorBidi"/>
            <w:noProof/>
          </w:rPr>
          <w:tab/>
        </w:r>
        <w:r w:rsidR="0015010A" w:rsidRPr="00AD2F03">
          <w:rPr>
            <w:rStyle w:val="Hyperlink"/>
            <w:noProof/>
          </w:rPr>
          <w:t>Course accrediting body</w:t>
        </w:r>
        <w:r w:rsidR="0015010A">
          <w:rPr>
            <w:noProof/>
            <w:webHidden/>
          </w:rPr>
          <w:tab/>
        </w:r>
        <w:r w:rsidR="0015010A">
          <w:rPr>
            <w:noProof/>
            <w:webHidden/>
          </w:rPr>
          <w:fldChar w:fldCharType="begin"/>
        </w:r>
        <w:r w:rsidR="0015010A">
          <w:rPr>
            <w:noProof/>
            <w:webHidden/>
          </w:rPr>
          <w:instrText xml:space="preserve"> PAGEREF _Toc483320016 \h </w:instrText>
        </w:r>
        <w:r w:rsidR="0015010A">
          <w:rPr>
            <w:noProof/>
            <w:webHidden/>
          </w:rPr>
        </w:r>
        <w:r w:rsidR="0015010A">
          <w:rPr>
            <w:noProof/>
            <w:webHidden/>
          </w:rPr>
          <w:fldChar w:fldCharType="separate"/>
        </w:r>
        <w:r w:rsidR="0017342D">
          <w:rPr>
            <w:noProof/>
            <w:webHidden/>
          </w:rPr>
          <w:t>6</w:t>
        </w:r>
        <w:r w:rsidR="0015010A">
          <w:rPr>
            <w:noProof/>
            <w:webHidden/>
          </w:rPr>
          <w:fldChar w:fldCharType="end"/>
        </w:r>
      </w:hyperlink>
    </w:p>
    <w:p w14:paraId="19564640" w14:textId="4B373B0C" w:rsidR="0015010A" w:rsidRDefault="00DF06D9" w:rsidP="0015010A">
      <w:pPr>
        <w:pStyle w:val="TOC2"/>
        <w:rPr>
          <w:rFonts w:asciiTheme="minorHAnsi" w:eastAsiaTheme="minorEastAsia" w:hAnsiTheme="minorHAnsi" w:cstheme="minorBidi"/>
          <w:noProof/>
        </w:rPr>
      </w:pPr>
      <w:hyperlink w:anchor="_Toc483320017" w:history="1">
        <w:r w:rsidR="0015010A" w:rsidRPr="00AD2F03">
          <w:rPr>
            <w:rStyle w:val="Hyperlink"/>
            <w:noProof/>
          </w:rPr>
          <w:t>7.</w:t>
        </w:r>
        <w:r w:rsidR="0015010A">
          <w:rPr>
            <w:rFonts w:asciiTheme="minorHAnsi" w:eastAsiaTheme="minorEastAsia" w:hAnsiTheme="minorHAnsi" w:cstheme="minorBidi"/>
            <w:noProof/>
          </w:rPr>
          <w:tab/>
        </w:r>
        <w:r w:rsidR="0015010A" w:rsidRPr="00AD2F03">
          <w:rPr>
            <w:rStyle w:val="Hyperlink"/>
            <w:noProof/>
          </w:rPr>
          <w:t>AVETMISS information</w:t>
        </w:r>
        <w:r w:rsidR="0015010A">
          <w:rPr>
            <w:noProof/>
            <w:webHidden/>
          </w:rPr>
          <w:tab/>
        </w:r>
        <w:r w:rsidR="0015010A">
          <w:rPr>
            <w:noProof/>
            <w:webHidden/>
          </w:rPr>
          <w:fldChar w:fldCharType="begin"/>
        </w:r>
        <w:r w:rsidR="0015010A">
          <w:rPr>
            <w:noProof/>
            <w:webHidden/>
          </w:rPr>
          <w:instrText xml:space="preserve"> PAGEREF _Toc483320017 \h </w:instrText>
        </w:r>
        <w:r w:rsidR="0015010A">
          <w:rPr>
            <w:noProof/>
            <w:webHidden/>
          </w:rPr>
        </w:r>
        <w:r w:rsidR="0015010A">
          <w:rPr>
            <w:noProof/>
            <w:webHidden/>
          </w:rPr>
          <w:fldChar w:fldCharType="separate"/>
        </w:r>
        <w:r w:rsidR="0017342D">
          <w:rPr>
            <w:noProof/>
            <w:webHidden/>
          </w:rPr>
          <w:t>6</w:t>
        </w:r>
        <w:r w:rsidR="0015010A">
          <w:rPr>
            <w:noProof/>
            <w:webHidden/>
          </w:rPr>
          <w:fldChar w:fldCharType="end"/>
        </w:r>
      </w:hyperlink>
    </w:p>
    <w:p w14:paraId="07308FF2" w14:textId="77777777" w:rsidR="0015010A" w:rsidRDefault="0015010A" w:rsidP="0015010A">
      <w:pPr>
        <w:pStyle w:val="TOC1"/>
        <w:rPr>
          <w:rStyle w:val="Hyperlink"/>
        </w:rPr>
      </w:pPr>
    </w:p>
    <w:p w14:paraId="1DD1CF48" w14:textId="749B46D8" w:rsidR="0015010A" w:rsidRDefault="00DF06D9" w:rsidP="0015010A">
      <w:pPr>
        <w:pStyle w:val="TOC1"/>
        <w:rPr>
          <w:rFonts w:asciiTheme="minorHAnsi" w:eastAsiaTheme="minorEastAsia" w:hAnsiTheme="minorHAnsi" w:cstheme="minorBidi"/>
          <w:b w:val="0"/>
          <w:sz w:val="22"/>
          <w:szCs w:val="22"/>
        </w:rPr>
      </w:pPr>
      <w:hyperlink w:anchor="_Toc483320018" w:history="1">
        <w:r w:rsidR="0015010A" w:rsidRPr="00AD2F03">
          <w:rPr>
            <w:rStyle w:val="Hyperlink"/>
          </w:rPr>
          <w:t>Section B: Course information</w:t>
        </w:r>
        <w:r w:rsidR="0015010A">
          <w:rPr>
            <w:webHidden/>
          </w:rPr>
          <w:tab/>
        </w:r>
        <w:r w:rsidR="0015010A">
          <w:rPr>
            <w:webHidden/>
          </w:rPr>
          <w:fldChar w:fldCharType="begin"/>
        </w:r>
        <w:r w:rsidR="0015010A">
          <w:rPr>
            <w:webHidden/>
          </w:rPr>
          <w:instrText xml:space="preserve"> PAGEREF _Toc483320018 \h </w:instrText>
        </w:r>
        <w:r w:rsidR="0015010A">
          <w:rPr>
            <w:webHidden/>
          </w:rPr>
        </w:r>
        <w:r w:rsidR="0015010A">
          <w:rPr>
            <w:webHidden/>
          </w:rPr>
          <w:fldChar w:fldCharType="separate"/>
        </w:r>
        <w:r w:rsidR="0017342D">
          <w:rPr>
            <w:webHidden/>
          </w:rPr>
          <w:t>7</w:t>
        </w:r>
        <w:r w:rsidR="0015010A">
          <w:rPr>
            <w:webHidden/>
          </w:rPr>
          <w:fldChar w:fldCharType="end"/>
        </w:r>
      </w:hyperlink>
    </w:p>
    <w:p w14:paraId="1509C251" w14:textId="21199510" w:rsidR="0015010A" w:rsidRDefault="00DF06D9" w:rsidP="0015010A">
      <w:pPr>
        <w:pStyle w:val="TOC2"/>
        <w:rPr>
          <w:rFonts w:asciiTheme="minorHAnsi" w:eastAsiaTheme="minorEastAsia" w:hAnsiTheme="minorHAnsi" w:cstheme="minorBidi"/>
          <w:noProof/>
        </w:rPr>
      </w:pPr>
      <w:hyperlink w:anchor="_Toc483320019" w:history="1">
        <w:r w:rsidR="0015010A" w:rsidRPr="00AD2F03">
          <w:rPr>
            <w:rStyle w:val="Hyperlink"/>
            <w:noProof/>
          </w:rPr>
          <w:t>1.</w:t>
        </w:r>
        <w:r w:rsidR="0015010A">
          <w:rPr>
            <w:rFonts w:asciiTheme="minorHAnsi" w:eastAsiaTheme="minorEastAsia" w:hAnsiTheme="minorHAnsi" w:cstheme="minorBidi"/>
            <w:noProof/>
          </w:rPr>
          <w:tab/>
        </w:r>
        <w:r w:rsidR="0015010A" w:rsidRPr="00AD2F03">
          <w:rPr>
            <w:rStyle w:val="Hyperlink"/>
            <w:noProof/>
          </w:rPr>
          <w:t>Nomenclature</w:t>
        </w:r>
        <w:r w:rsidR="0015010A">
          <w:rPr>
            <w:noProof/>
            <w:webHidden/>
          </w:rPr>
          <w:tab/>
        </w:r>
        <w:r w:rsidR="0015010A">
          <w:rPr>
            <w:noProof/>
            <w:webHidden/>
          </w:rPr>
          <w:fldChar w:fldCharType="begin"/>
        </w:r>
        <w:r w:rsidR="0015010A">
          <w:rPr>
            <w:noProof/>
            <w:webHidden/>
          </w:rPr>
          <w:instrText xml:space="preserve"> PAGEREF _Toc483320019 \h </w:instrText>
        </w:r>
        <w:r w:rsidR="0015010A">
          <w:rPr>
            <w:noProof/>
            <w:webHidden/>
          </w:rPr>
        </w:r>
        <w:r w:rsidR="0015010A">
          <w:rPr>
            <w:noProof/>
            <w:webHidden/>
          </w:rPr>
          <w:fldChar w:fldCharType="separate"/>
        </w:r>
        <w:r w:rsidR="0017342D">
          <w:rPr>
            <w:noProof/>
            <w:webHidden/>
          </w:rPr>
          <w:t>7</w:t>
        </w:r>
        <w:r w:rsidR="0015010A">
          <w:rPr>
            <w:noProof/>
            <w:webHidden/>
          </w:rPr>
          <w:fldChar w:fldCharType="end"/>
        </w:r>
      </w:hyperlink>
    </w:p>
    <w:p w14:paraId="32706A01" w14:textId="3CA2698A" w:rsidR="0015010A" w:rsidRDefault="00DF06D9" w:rsidP="0015010A">
      <w:pPr>
        <w:pStyle w:val="TOC3"/>
        <w:rPr>
          <w:rFonts w:asciiTheme="minorHAnsi" w:eastAsiaTheme="minorEastAsia" w:hAnsiTheme="minorHAnsi" w:cstheme="minorBidi"/>
          <w:noProof/>
        </w:rPr>
      </w:pPr>
      <w:hyperlink w:anchor="_Toc483320020" w:history="1">
        <w:r w:rsidR="0015010A" w:rsidRPr="00AD2F03">
          <w:rPr>
            <w:rStyle w:val="Hyperlink"/>
            <w:noProof/>
          </w:rPr>
          <w:t>1.1</w:t>
        </w:r>
        <w:r w:rsidR="0015010A">
          <w:rPr>
            <w:rFonts w:asciiTheme="minorHAnsi" w:eastAsiaTheme="minorEastAsia" w:hAnsiTheme="minorHAnsi" w:cstheme="minorBidi"/>
            <w:noProof/>
          </w:rPr>
          <w:tab/>
        </w:r>
        <w:r w:rsidR="0015010A" w:rsidRPr="00AD2F03">
          <w:rPr>
            <w:rStyle w:val="Hyperlink"/>
            <w:noProof/>
          </w:rPr>
          <w:t>Name of the  qualification</w:t>
        </w:r>
        <w:r w:rsidR="0015010A">
          <w:rPr>
            <w:noProof/>
            <w:webHidden/>
          </w:rPr>
          <w:tab/>
        </w:r>
        <w:r w:rsidR="0015010A">
          <w:rPr>
            <w:noProof/>
            <w:webHidden/>
          </w:rPr>
          <w:fldChar w:fldCharType="begin"/>
        </w:r>
        <w:r w:rsidR="0015010A">
          <w:rPr>
            <w:noProof/>
            <w:webHidden/>
          </w:rPr>
          <w:instrText xml:space="preserve"> PAGEREF _Toc483320020 \h </w:instrText>
        </w:r>
        <w:r w:rsidR="0015010A">
          <w:rPr>
            <w:noProof/>
            <w:webHidden/>
          </w:rPr>
        </w:r>
        <w:r w:rsidR="0015010A">
          <w:rPr>
            <w:noProof/>
            <w:webHidden/>
          </w:rPr>
          <w:fldChar w:fldCharType="separate"/>
        </w:r>
        <w:r w:rsidR="0017342D">
          <w:rPr>
            <w:noProof/>
            <w:webHidden/>
          </w:rPr>
          <w:t>7</w:t>
        </w:r>
        <w:r w:rsidR="0015010A">
          <w:rPr>
            <w:noProof/>
            <w:webHidden/>
          </w:rPr>
          <w:fldChar w:fldCharType="end"/>
        </w:r>
      </w:hyperlink>
    </w:p>
    <w:p w14:paraId="1D9F7445" w14:textId="4C0BCBC4" w:rsidR="0015010A" w:rsidRDefault="00DF06D9" w:rsidP="0015010A">
      <w:pPr>
        <w:pStyle w:val="TOC3"/>
        <w:rPr>
          <w:rFonts w:asciiTheme="minorHAnsi" w:eastAsiaTheme="minorEastAsia" w:hAnsiTheme="minorHAnsi" w:cstheme="minorBidi"/>
          <w:noProof/>
        </w:rPr>
      </w:pPr>
      <w:hyperlink w:anchor="_Toc483320021" w:history="1">
        <w:r w:rsidR="0015010A" w:rsidRPr="00AD2F03">
          <w:rPr>
            <w:rStyle w:val="Hyperlink"/>
            <w:noProof/>
          </w:rPr>
          <w:t>1.2</w:t>
        </w:r>
        <w:r w:rsidR="0015010A">
          <w:rPr>
            <w:rFonts w:asciiTheme="minorHAnsi" w:eastAsiaTheme="minorEastAsia" w:hAnsiTheme="minorHAnsi" w:cstheme="minorBidi"/>
            <w:noProof/>
          </w:rPr>
          <w:tab/>
        </w:r>
        <w:r w:rsidR="0015010A" w:rsidRPr="00AD2F03">
          <w:rPr>
            <w:rStyle w:val="Hyperlink"/>
            <w:noProof/>
          </w:rPr>
          <w:t>Nominal duration of  the course</w:t>
        </w:r>
        <w:r w:rsidR="0015010A">
          <w:rPr>
            <w:noProof/>
            <w:webHidden/>
          </w:rPr>
          <w:tab/>
        </w:r>
        <w:r w:rsidR="0015010A">
          <w:rPr>
            <w:noProof/>
            <w:webHidden/>
          </w:rPr>
          <w:fldChar w:fldCharType="begin"/>
        </w:r>
        <w:r w:rsidR="0015010A">
          <w:rPr>
            <w:noProof/>
            <w:webHidden/>
          </w:rPr>
          <w:instrText xml:space="preserve"> PAGEREF _Toc483320021 \h </w:instrText>
        </w:r>
        <w:r w:rsidR="0015010A">
          <w:rPr>
            <w:noProof/>
            <w:webHidden/>
          </w:rPr>
        </w:r>
        <w:r w:rsidR="0015010A">
          <w:rPr>
            <w:noProof/>
            <w:webHidden/>
          </w:rPr>
          <w:fldChar w:fldCharType="separate"/>
        </w:r>
        <w:r w:rsidR="0017342D">
          <w:rPr>
            <w:noProof/>
            <w:webHidden/>
          </w:rPr>
          <w:t>7</w:t>
        </w:r>
        <w:r w:rsidR="0015010A">
          <w:rPr>
            <w:noProof/>
            <w:webHidden/>
          </w:rPr>
          <w:fldChar w:fldCharType="end"/>
        </w:r>
      </w:hyperlink>
    </w:p>
    <w:p w14:paraId="093C2E9F" w14:textId="1B75A142" w:rsidR="0015010A" w:rsidRDefault="00DF06D9" w:rsidP="0015010A">
      <w:pPr>
        <w:pStyle w:val="TOC2"/>
        <w:rPr>
          <w:rFonts w:asciiTheme="minorHAnsi" w:eastAsiaTheme="minorEastAsia" w:hAnsiTheme="minorHAnsi" w:cstheme="minorBidi"/>
          <w:noProof/>
        </w:rPr>
      </w:pPr>
      <w:hyperlink w:anchor="_Toc483320022" w:history="1">
        <w:r w:rsidR="0015010A" w:rsidRPr="00AD2F03">
          <w:rPr>
            <w:rStyle w:val="Hyperlink"/>
            <w:noProof/>
          </w:rPr>
          <w:t>2.</w:t>
        </w:r>
        <w:r w:rsidR="0015010A">
          <w:rPr>
            <w:rFonts w:asciiTheme="minorHAnsi" w:eastAsiaTheme="minorEastAsia" w:hAnsiTheme="minorHAnsi" w:cstheme="minorBidi"/>
            <w:noProof/>
          </w:rPr>
          <w:tab/>
        </w:r>
        <w:r w:rsidR="0015010A" w:rsidRPr="00AD2F03">
          <w:rPr>
            <w:rStyle w:val="Hyperlink"/>
            <w:noProof/>
          </w:rPr>
          <w:t>Vocational or educational outcomes</w:t>
        </w:r>
        <w:r w:rsidR="0015010A">
          <w:rPr>
            <w:noProof/>
            <w:webHidden/>
          </w:rPr>
          <w:tab/>
        </w:r>
        <w:r w:rsidR="0015010A">
          <w:rPr>
            <w:noProof/>
            <w:webHidden/>
          </w:rPr>
          <w:fldChar w:fldCharType="begin"/>
        </w:r>
        <w:r w:rsidR="0015010A">
          <w:rPr>
            <w:noProof/>
            <w:webHidden/>
          </w:rPr>
          <w:instrText xml:space="preserve"> PAGEREF _Toc483320022 \h </w:instrText>
        </w:r>
        <w:r w:rsidR="0015010A">
          <w:rPr>
            <w:noProof/>
            <w:webHidden/>
          </w:rPr>
        </w:r>
        <w:r w:rsidR="0015010A">
          <w:rPr>
            <w:noProof/>
            <w:webHidden/>
          </w:rPr>
          <w:fldChar w:fldCharType="separate"/>
        </w:r>
        <w:r w:rsidR="0017342D">
          <w:rPr>
            <w:noProof/>
            <w:webHidden/>
          </w:rPr>
          <w:t>7</w:t>
        </w:r>
        <w:r w:rsidR="0015010A">
          <w:rPr>
            <w:noProof/>
            <w:webHidden/>
          </w:rPr>
          <w:fldChar w:fldCharType="end"/>
        </w:r>
      </w:hyperlink>
    </w:p>
    <w:p w14:paraId="64D53C09" w14:textId="566ACFFB" w:rsidR="0015010A" w:rsidRDefault="00DF06D9" w:rsidP="0015010A">
      <w:pPr>
        <w:pStyle w:val="TOC3"/>
        <w:rPr>
          <w:rFonts w:asciiTheme="minorHAnsi" w:eastAsiaTheme="minorEastAsia" w:hAnsiTheme="minorHAnsi" w:cstheme="minorBidi"/>
          <w:noProof/>
        </w:rPr>
      </w:pPr>
      <w:hyperlink w:anchor="_Toc483320023" w:history="1">
        <w:r w:rsidR="0015010A" w:rsidRPr="00AD2F03">
          <w:rPr>
            <w:rStyle w:val="Hyperlink"/>
            <w:noProof/>
          </w:rPr>
          <w:t>2.1</w:t>
        </w:r>
        <w:r w:rsidR="0015010A">
          <w:rPr>
            <w:rFonts w:asciiTheme="minorHAnsi" w:eastAsiaTheme="minorEastAsia" w:hAnsiTheme="minorHAnsi" w:cstheme="minorBidi"/>
            <w:noProof/>
          </w:rPr>
          <w:tab/>
        </w:r>
        <w:r w:rsidR="0015010A" w:rsidRPr="00AD2F03">
          <w:rPr>
            <w:rStyle w:val="Hyperlink"/>
            <w:noProof/>
          </w:rPr>
          <w:t>Purpose of the course</w:t>
        </w:r>
        <w:r w:rsidR="0015010A">
          <w:rPr>
            <w:noProof/>
            <w:webHidden/>
          </w:rPr>
          <w:tab/>
        </w:r>
        <w:r w:rsidR="0015010A">
          <w:rPr>
            <w:noProof/>
            <w:webHidden/>
          </w:rPr>
          <w:fldChar w:fldCharType="begin"/>
        </w:r>
        <w:r w:rsidR="0015010A">
          <w:rPr>
            <w:noProof/>
            <w:webHidden/>
          </w:rPr>
          <w:instrText xml:space="preserve"> PAGEREF _Toc483320023 \h </w:instrText>
        </w:r>
        <w:r w:rsidR="0015010A">
          <w:rPr>
            <w:noProof/>
            <w:webHidden/>
          </w:rPr>
        </w:r>
        <w:r w:rsidR="0015010A">
          <w:rPr>
            <w:noProof/>
            <w:webHidden/>
          </w:rPr>
          <w:fldChar w:fldCharType="separate"/>
        </w:r>
        <w:r w:rsidR="0017342D">
          <w:rPr>
            <w:noProof/>
            <w:webHidden/>
          </w:rPr>
          <w:t>7</w:t>
        </w:r>
        <w:r w:rsidR="0015010A">
          <w:rPr>
            <w:noProof/>
            <w:webHidden/>
          </w:rPr>
          <w:fldChar w:fldCharType="end"/>
        </w:r>
      </w:hyperlink>
    </w:p>
    <w:p w14:paraId="636D20E6" w14:textId="1F2CC052" w:rsidR="0015010A" w:rsidRDefault="00DF06D9" w:rsidP="0015010A">
      <w:pPr>
        <w:pStyle w:val="TOC2"/>
        <w:rPr>
          <w:rFonts w:asciiTheme="minorHAnsi" w:eastAsiaTheme="minorEastAsia" w:hAnsiTheme="minorHAnsi" w:cstheme="minorBidi"/>
          <w:noProof/>
        </w:rPr>
      </w:pPr>
      <w:hyperlink w:anchor="_Toc483320024" w:history="1">
        <w:r w:rsidR="0015010A" w:rsidRPr="00AD2F03">
          <w:rPr>
            <w:rStyle w:val="Hyperlink"/>
            <w:noProof/>
          </w:rPr>
          <w:t>3.</w:t>
        </w:r>
        <w:r w:rsidR="0015010A">
          <w:rPr>
            <w:rFonts w:asciiTheme="minorHAnsi" w:eastAsiaTheme="minorEastAsia" w:hAnsiTheme="minorHAnsi" w:cstheme="minorBidi"/>
            <w:noProof/>
          </w:rPr>
          <w:tab/>
        </w:r>
        <w:r w:rsidR="0015010A" w:rsidRPr="00AD2F03">
          <w:rPr>
            <w:rStyle w:val="Hyperlink"/>
            <w:noProof/>
          </w:rPr>
          <w:t>Development of the course</w:t>
        </w:r>
        <w:r w:rsidR="0015010A">
          <w:rPr>
            <w:noProof/>
            <w:webHidden/>
          </w:rPr>
          <w:tab/>
        </w:r>
        <w:r w:rsidR="0015010A">
          <w:rPr>
            <w:noProof/>
            <w:webHidden/>
          </w:rPr>
          <w:fldChar w:fldCharType="begin"/>
        </w:r>
        <w:r w:rsidR="0015010A">
          <w:rPr>
            <w:noProof/>
            <w:webHidden/>
          </w:rPr>
          <w:instrText xml:space="preserve"> PAGEREF _Toc483320024 \h </w:instrText>
        </w:r>
        <w:r w:rsidR="0015010A">
          <w:rPr>
            <w:noProof/>
            <w:webHidden/>
          </w:rPr>
        </w:r>
        <w:r w:rsidR="0015010A">
          <w:rPr>
            <w:noProof/>
            <w:webHidden/>
          </w:rPr>
          <w:fldChar w:fldCharType="separate"/>
        </w:r>
        <w:r w:rsidR="0017342D">
          <w:rPr>
            <w:noProof/>
            <w:webHidden/>
          </w:rPr>
          <w:t>7</w:t>
        </w:r>
        <w:r w:rsidR="0015010A">
          <w:rPr>
            <w:noProof/>
            <w:webHidden/>
          </w:rPr>
          <w:fldChar w:fldCharType="end"/>
        </w:r>
      </w:hyperlink>
    </w:p>
    <w:p w14:paraId="6C940C84" w14:textId="6EAC9394" w:rsidR="0015010A" w:rsidRDefault="00DF06D9" w:rsidP="0015010A">
      <w:pPr>
        <w:pStyle w:val="TOC3"/>
        <w:rPr>
          <w:rFonts w:asciiTheme="minorHAnsi" w:eastAsiaTheme="minorEastAsia" w:hAnsiTheme="minorHAnsi" w:cstheme="minorBidi"/>
          <w:noProof/>
        </w:rPr>
      </w:pPr>
      <w:hyperlink w:anchor="_Toc483320025" w:history="1">
        <w:r w:rsidR="0015010A" w:rsidRPr="00AD2F03">
          <w:rPr>
            <w:rStyle w:val="Hyperlink"/>
            <w:noProof/>
          </w:rPr>
          <w:t>3.1</w:t>
        </w:r>
        <w:r w:rsidR="0015010A">
          <w:rPr>
            <w:rFonts w:asciiTheme="minorHAnsi" w:eastAsiaTheme="minorEastAsia" w:hAnsiTheme="minorHAnsi" w:cstheme="minorBidi"/>
            <w:noProof/>
          </w:rPr>
          <w:tab/>
        </w:r>
        <w:r w:rsidR="0015010A" w:rsidRPr="00AD2F03">
          <w:rPr>
            <w:rStyle w:val="Hyperlink"/>
            <w:noProof/>
          </w:rPr>
          <w:t>Industry / enterprise/  community needs</w:t>
        </w:r>
        <w:r w:rsidR="0015010A">
          <w:rPr>
            <w:noProof/>
            <w:webHidden/>
          </w:rPr>
          <w:tab/>
        </w:r>
        <w:r w:rsidR="0015010A">
          <w:rPr>
            <w:noProof/>
            <w:webHidden/>
          </w:rPr>
          <w:fldChar w:fldCharType="begin"/>
        </w:r>
        <w:r w:rsidR="0015010A">
          <w:rPr>
            <w:noProof/>
            <w:webHidden/>
          </w:rPr>
          <w:instrText xml:space="preserve"> PAGEREF _Toc483320025 \h </w:instrText>
        </w:r>
        <w:r w:rsidR="0015010A">
          <w:rPr>
            <w:noProof/>
            <w:webHidden/>
          </w:rPr>
        </w:r>
        <w:r w:rsidR="0015010A">
          <w:rPr>
            <w:noProof/>
            <w:webHidden/>
          </w:rPr>
          <w:fldChar w:fldCharType="separate"/>
        </w:r>
        <w:r w:rsidR="0017342D">
          <w:rPr>
            <w:noProof/>
            <w:webHidden/>
          </w:rPr>
          <w:t>7</w:t>
        </w:r>
        <w:r w:rsidR="0015010A">
          <w:rPr>
            <w:noProof/>
            <w:webHidden/>
          </w:rPr>
          <w:fldChar w:fldCharType="end"/>
        </w:r>
      </w:hyperlink>
    </w:p>
    <w:p w14:paraId="06B1128D" w14:textId="2635B350" w:rsidR="0015010A" w:rsidRDefault="00DF06D9" w:rsidP="0015010A">
      <w:pPr>
        <w:pStyle w:val="TOC3"/>
        <w:rPr>
          <w:rFonts w:asciiTheme="minorHAnsi" w:eastAsiaTheme="minorEastAsia" w:hAnsiTheme="minorHAnsi" w:cstheme="minorBidi"/>
          <w:noProof/>
        </w:rPr>
      </w:pPr>
      <w:hyperlink w:anchor="_Toc483320026" w:history="1">
        <w:r w:rsidR="0015010A" w:rsidRPr="00AD2F03">
          <w:rPr>
            <w:rStyle w:val="Hyperlink"/>
            <w:noProof/>
          </w:rPr>
          <w:t>3.2</w:t>
        </w:r>
        <w:r w:rsidR="0015010A">
          <w:rPr>
            <w:rFonts w:asciiTheme="minorHAnsi" w:eastAsiaTheme="minorEastAsia" w:hAnsiTheme="minorHAnsi" w:cstheme="minorBidi"/>
            <w:noProof/>
          </w:rPr>
          <w:tab/>
        </w:r>
        <w:r w:rsidR="0015010A" w:rsidRPr="00AD2F03">
          <w:rPr>
            <w:rStyle w:val="Hyperlink"/>
            <w:noProof/>
          </w:rPr>
          <w:t>Review for re- accreditation</w:t>
        </w:r>
        <w:r w:rsidR="0015010A">
          <w:rPr>
            <w:noProof/>
            <w:webHidden/>
          </w:rPr>
          <w:tab/>
        </w:r>
        <w:r w:rsidR="0015010A">
          <w:rPr>
            <w:noProof/>
            <w:webHidden/>
          </w:rPr>
          <w:fldChar w:fldCharType="begin"/>
        </w:r>
        <w:r w:rsidR="0015010A">
          <w:rPr>
            <w:noProof/>
            <w:webHidden/>
          </w:rPr>
          <w:instrText xml:space="preserve"> PAGEREF _Toc483320026 \h </w:instrText>
        </w:r>
        <w:r w:rsidR="0015010A">
          <w:rPr>
            <w:noProof/>
            <w:webHidden/>
          </w:rPr>
        </w:r>
        <w:r w:rsidR="0015010A">
          <w:rPr>
            <w:noProof/>
            <w:webHidden/>
          </w:rPr>
          <w:fldChar w:fldCharType="separate"/>
        </w:r>
        <w:r w:rsidR="0017342D">
          <w:rPr>
            <w:noProof/>
            <w:webHidden/>
          </w:rPr>
          <w:t>10</w:t>
        </w:r>
        <w:r w:rsidR="0015010A">
          <w:rPr>
            <w:noProof/>
            <w:webHidden/>
          </w:rPr>
          <w:fldChar w:fldCharType="end"/>
        </w:r>
      </w:hyperlink>
    </w:p>
    <w:p w14:paraId="52216298" w14:textId="54DC7D81" w:rsidR="0015010A" w:rsidRDefault="00DF06D9" w:rsidP="0015010A">
      <w:pPr>
        <w:pStyle w:val="TOC2"/>
        <w:rPr>
          <w:rFonts w:asciiTheme="minorHAnsi" w:eastAsiaTheme="minorEastAsia" w:hAnsiTheme="minorHAnsi" w:cstheme="minorBidi"/>
          <w:noProof/>
        </w:rPr>
      </w:pPr>
      <w:hyperlink w:anchor="_Toc483320027" w:history="1">
        <w:r w:rsidR="0015010A" w:rsidRPr="00AD2F03">
          <w:rPr>
            <w:rStyle w:val="Hyperlink"/>
            <w:noProof/>
          </w:rPr>
          <w:t>4.</w:t>
        </w:r>
        <w:r w:rsidR="0015010A">
          <w:rPr>
            <w:rFonts w:asciiTheme="minorHAnsi" w:eastAsiaTheme="minorEastAsia" w:hAnsiTheme="minorHAnsi" w:cstheme="minorBidi"/>
            <w:noProof/>
          </w:rPr>
          <w:tab/>
        </w:r>
        <w:r w:rsidR="0015010A" w:rsidRPr="00AD2F03">
          <w:rPr>
            <w:rStyle w:val="Hyperlink"/>
            <w:noProof/>
          </w:rPr>
          <w:t>Course outcomes</w:t>
        </w:r>
        <w:r w:rsidR="0015010A">
          <w:rPr>
            <w:noProof/>
            <w:webHidden/>
          </w:rPr>
          <w:tab/>
        </w:r>
        <w:r w:rsidR="0015010A">
          <w:rPr>
            <w:noProof/>
            <w:webHidden/>
          </w:rPr>
          <w:fldChar w:fldCharType="begin"/>
        </w:r>
        <w:r w:rsidR="0015010A">
          <w:rPr>
            <w:noProof/>
            <w:webHidden/>
          </w:rPr>
          <w:instrText xml:space="preserve"> PAGEREF _Toc483320027 \h </w:instrText>
        </w:r>
        <w:r w:rsidR="0015010A">
          <w:rPr>
            <w:noProof/>
            <w:webHidden/>
          </w:rPr>
        </w:r>
        <w:r w:rsidR="0015010A">
          <w:rPr>
            <w:noProof/>
            <w:webHidden/>
          </w:rPr>
          <w:fldChar w:fldCharType="separate"/>
        </w:r>
        <w:r w:rsidR="0017342D">
          <w:rPr>
            <w:noProof/>
            <w:webHidden/>
          </w:rPr>
          <w:t>10</w:t>
        </w:r>
        <w:r w:rsidR="0015010A">
          <w:rPr>
            <w:noProof/>
            <w:webHidden/>
          </w:rPr>
          <w:fldChar w:fldCharType="end"/>
        </w:r>
      </w:hyperlink>
    </w:p>
    <w:p w14:paraId="65D043F9" w14:textId="697B2168" w:rsidR="0015010A" w:rsidRDefault="00DF06D9" w:rsidP="0015010A">
      <w:pPr>
        <w:pStyle w:val="TOC3"/>
        <w:rPr>
          <w:rFonts w:asciiTheme="minorHAnsi" w:eastAsiaTheme="minorEastAsia" w:hAnsiTheme="minorHAnsi" w:cstheme="minorBidi"/>
          <w:noProof/>
        </w:rPr>
      </w:pPr>
      <w:hyperlink w:anchor="_Toc483320028" w:history="1">
        <w:r w:rsidR="0015010A" w:rsidRPr="00AD2F03">
          <w:rPr>
            <w:rStyle w:val="Hyperlink"/>
            <w:noProof/>
          </w:rPr>
          <w:t>4.1</w:t>
        </w:r>
        <w:r w:rsidR="0015010A">
          <w:rPr>
            <w:rFonts w:asciiTheme="minorHAnsi" w:eastAsiaTheme="minorEastAsia" w:hAnsiTheme="minorHAnsi" w:cstheme="minorBidi"/>
            <w:noProof/>
          </w:rPr>
          <w:tab/>
        </w:r>
        <w:r w:rsidR="0015010A" w:rsidRPr="00AD2F03">
          <w:rPr>
            <w:rStyle w:val="Hyperlink"/>
            <w:noProof/>
          </w:rPr>
          <w:t>Qualification level</w:t>
        </w:r>
        <w:r w:rsidR="0015010A">
          <w:rPr>
            <w:noProof/>
            <w:webHidden/>
          </w:rPr>
          <w:tab/>
        </w:r>
        <w:r w:rsidR="0015010A">
          <w:rPr>
            <w:noProof/>
            <w:webHidden/>
          </w:rPr>
          <w:fldChar w:fldCharType="begin"/>
        </w:r>
        <w:r w:rsidR="0015010A">
          <w:rPr>
            <w:noProof/>
            <w:webHidden/>
          </w:rPr>
          <w:instrText xml:space="preserve"> PAGEREF _Toc483320028 \h </w:instrText>
        </w:r>
        <w:r w:rsidR="0015010A">
          <w:rPr>
            <w:noProof/>
            <w:webHidden/>
          </w:rPr>
        </w:r>
        <w:r w:rsidR="0015010A">
          <w:rPr>
            <w:noProof/>
            <w:webHidden/>
          </w:rPr>
          <w:fldChar w:fldCharType="separate"/>
        </w:r>
        <w:r w:rsidR="0017342D">
          <w:rPr>
            <w:noProof/>
            <w:webHidden/>
          </w:rPr>
          <w:t>10</w:t>
        </w:r>
        <w:r w:rsidR="0015010A">
          <w:rPr>
            <w:noProof/>
            <w:webHidden/>
          </w:rPr>
          <w:fldChar w:fldCharType="end"/>
        </w:r>
      </w:hyperlink>
    </w:p>
    <w:p w14:paraId="01CC90BC" w14:textId="05AF196B" w:rsidR="0015010A" w:rsidRDefault="00DF06D9" w:rsidP="0015010A">
      <w:pPr>
        <w:pStyle w:val="TOC3"/>
        <w:rPr>
          <w:rFonts w:asciiTheme="minorHAnsi" w:eastAsiaTheme="minorEastAsia" w:hAnsiTheme="minorHAnsi" w:cstheme="minorBidi"/>
          <w:noProof/>
        </w:rPr>
      </w:pPr>
      <w:hyperlink w:anchor="_Toc483320029" w:history="1">
        <w:r w:rsidR="0015010A" w:rsidRPr="00AD2F03">
          <w:rPr>
            <w:rStyle w:val="Hyperlink"/>
            <w:noProof/>
          </w:rPr>
          <w:t>4.2</w:t>
        </w:r>
        <w:r w:rsidR="0015010A">
          <w:rPr>
            <w:rFonts w:asciiTheme="minorHAnsi" w:eastAsiaTheme="minorEastAsia" w:hAnsiTheme="minorHAnsi" w:cstheme="minorBidi"/>
            <w:noProof/>
          </w:rPr>
          <w:tab/>
        </w:r>
        <w:r w:rsidR="0015010A" w:rsidRPr="00AD2F03">
          <w:rPr>
            <w:rStyle w:val="Hyperlink"/>
            <w:noProof/>
          </w:rPr>
          <w:t>Employability skills</w:t>
        </w:r>
        <w:r w:rsidR="0015010A">
          <w:rPr>
            <w:noProof/>
            <w:webHidden/>
          </w:rPr>
          <w:tab/>
        </w:r>
        <w:r w:rsidR="0015010A">
          <w:rPr>
            <w:noProof/>
            <w:webHidden/>
          </w:rPr>
          <w:fldChar w:fldCharType="begin"/>
        </w:r>
        <w:r w:rsidR="0015010A">
          <w:rPr>
            <w:noProof/>
            <w:webHidden/>
          </w:rPr>
          <w:instrText xml:space="preserve"> PAGEREF _Toc483320029 \h </w:instrText>
        </w:r>
        <w:r w:rsidR="0015010A">
          <w:rPr>
            <w:noProof/>
            <w:webHidden/>
          </w:rPr>
        </w:r>
        <w:r w:rsidR="0015010A">
          <w:rPr>
            <w:noProof/>
            <w:webHidden/>
          </w:rPr>
          <w:fldChar w:fldCharType="separate"/>
        </w:r>
        <w:r w:rsidR="0017342D">
          <w:rPr>
            <w:noProof/>
            <w:webHidden/>
          </w:rPr>
          <w:t>11</w:t>
        </w:r>
        <w:r w:rsidR="0015010A">
          <w:rPr>
            <w:noProof/>
            <w:webHidden/>
          </w:rPr>
          <w:fldChar w:fldCharType="end"/>
        </w:r>
      </w:hyperlink>
    </w:p>
    <w:p w14:paraId="1FD937A4" w14:textId="1D44FF48" w:rsidR="0015010A" w:rsidRDefault="00DF06D9" w:rsidP="0015010A">
      <w:pPr>
        <w:pStyle w:val="TOC3"/>
        <w:rPr>
          <w:rFonts w:asciiTheme="minorHAnsi" w:eastAsiaTheme="minorEastAsia" w:hAnsiTheme="minorHAnsi" w:cstheme="minorBidi"/>
          <w:noProof/>
        </w:rPr>
      </w:pPr>
      <w:hyperlink w:anchor="_Toc483320030" w:history="1">
        <w:r w:rsidR="0015010A" w:rsidRPr="00AD2F03">
          <w:rPr>
            <w:rStyle w:val="Hyperlink"/>
            <w:noProof/>
          </w:rPr>
          <w:t>4.3</w:t>
        </w:r>
        <w:r w:rsidR="0015010A">
          <w:rPr>
            <w:rFonts w:asciiTheme="minorHAnsi" w:eastAsiaTheme="minorEastAsia" w:hAnsiTheme="minorHAnsi" w:cstheme="minorBidi"/>
            <w:noProof/>
          </w:rPr>
          <w:tab/>
        </w:r>
        <w:r w:rsidR="0015010A" w:rsidRPr="00AD2F03">
          <w:rPr>
            <w:rStyle w:val="Hyperlink"/>
            <w:noProof/>
          </w:rPr>
          <w:t>Recognitio</w:t>
        </w:r>
        <w:r w:rsidR="0015010A">
          <w:rPr>
            <w:rStyle w:val="Hyperlink"/>
            <w:noProof/>
          </w:rPr>
          <w:t xml:space="preserve">n given to  the course </w:t>
        </w:r>
        <w:r w:rsidR="0015010A" w:rsidRPr="00AD2F03">
          <w:rPr>
            <w:rStyle w:val="Hyperlink"/>
            <w:noProof/>
          </w:rPr>
          <w:t>(if applicable)</w:t>
        </w:r>
        <w:r w:rsidR="0015010A">
          <w:rPr>
            <w:noProof/>
            <w:webHidden/>
          </w:rPr>
          <w:tab/>
        </w:r>
        <w:r w:rsidR="0015010A">
          <w:rPr>
            <w:noProof/>
            <w:webHidden/>
          </w:rPr>
          <w:fldChar w:fldCharType="begin"/>
        </w:r>
        <w:r w:rsidR="0015010A">
          <w:rPr>
            <w:noProof/>
            <w:webHidden/>
          </w:rPr>
          <w:instrText xml:space="preserve"> PAGEREF _Toc483320030 \h </w:instrText>
        </w:r>
        <w:r w:rsidR="0015010A">
          <w:rPr>
            <w:noProof/>
            <w:webHidden/>
          </w:rPr>
        </w:r>
        <w:r w:rsidR="0015010A">
          <w:rPr>
            <w:noProof/>
            <w:webHidden/>
          </w:rPr>
          <w:fldChar w:fldCharType="separate"/>
        </w:r>
        <w:r w:rsidR="0017342D">
          <w:rPr>
            <w:noProof/>
            <w:webHidden/>
          </w:rPr>
          <w:t>11</w:t>
        </w:r>
        <w:r w:rsidR="0015010A">
          <w:rPr>
            <w:noProof/>
            <w:webHidden/>
          </w:rPr>
          <w:fldChar w:fldCharType="end"/>
        </w:r>
      </w:hyperlink>
    </w:p>
    <w:p w14:paraId="6B386306" w14:textId="1B547C68" w:rsidR="0015010A" w:rsidRDefault="00DF06D9" w:rsidP="0015010A">
      <w:pPr>
        <w:pStyle w:val="TOC3"/>
        <w:rPr>
          <w:rFonts w:asciiTheme="minorHAnsi" w:eastAsiaTheme="minorEastAsia" w:hAnsiTheme="minorHAnsi" w:cstheme="minorBidi"/>
          <w:noProof/>
        </w:rPr>
      </w:pPr>
      <w:hyperlink w:anchor="_Toc483320031" w:history="1">
        <w:r w:rsidR="0015010A" w:rsidRPr="00AD2F03">
          <w:rPr>
            <w:rStyle w:val="Hyperlink"/>
            <w:noProof/>
          </w:rPr>
          <w:t>4.4</w:t>
        </w:r>
        <w:r w:rsidR="0015010A">
          <w:rPr>
            <w:rFonts w:asciiTheme="minorHAnsi" w:eastAsiaTheme="minorEastAsia" w:hAnsiTheme="minorHAnsi" w:cstheme="minorBidi"/>
            <w:noProof/>
          </w:rPr>
          <w:tab/>
        </w:r>
        <w:r w:rsidR="0015010A" w:rsidRPr="00AD2F03">
          <w:rPr>
            <w:rStyle w:val="Hyperlink"/>
            <w:noProof/>
          </w:rPr>
          <w:t>Licensing/ re</w:t>
        </w:r>
        <w:r w:rsidR="0015010A">
          <w:rPr>
            <w:rStyle w:val="Hyperlink"/>
            <w:noProof/>
          </w:rPr>
          <w:t xml:space="preserve">gulatory  requirements </w:t>
        </w:r>
        <w:r w:rsidR="0015010A" w:rsidRPr="00AD2F03">
          <w:rPr>
            <w:rStyle w:val="Hyperlink"/>
            <w:noProof/>
          </w:rPr>
          <w:t>(if applicable)</w:t>
        </w:r>
        <w:r w:rsidR="0015010A">
          <w:rPr>
            <w:noProof/>
            <w:webHidden/>
          </w:rPr>
          <w:tab/>
        </w:r>
        <w:r w:rsidR="0015010A">
          <w:rPr>
            <w:noProof/>
            <w:webHidden/>
          </w:rPr>
          <w:fldChar w:fldCharType="begin"/>
        </w:r>
        <w:r w:rsidR="0015010A">
          <w:rPr>
            <w:noProof/>
            <w:webHidden/>
          </w:rPr>
          <w:instrText xml:space="preserve"> PAGEREF _Toc483320031 \h </w:instrText>
        </w:r>
        <w:r w:rsidR="0015010A">
          <w:rPr>
            <w:noProof/>
            <w:webHidden/>
          </w:rPr>
        </w:r>
        <w:r w:rsidR="0015010A">
          <w:rPr>
            <w:noProof/>
            <w:webHidden/>
          </w:rPr>
          <w:fldChar w:fldCharType="separate"/>
        </w:r>
        <w:r w:rsidR="0017342D">
          <w:rPr>
            <w:noProof/>
            <w:webHidden/>
          </w:rPr>
          <w:t>11</w:t>
        </w:r>
        <w:r w:rsidR="0015010A">
          <w:rPr>
            <w:noProof/>
            <w:webHidden/>
          </w:rPr>
          <w:fldChar w:fldCharType="end"/>
        </w:r>
      </w:hyperlink>
    </w:p>
    <w:p w14:paraId="6D3BC2DB" w14:textId="014B08AF" w:rsidR="0015010A" w:rsidRDefault="00DF06D9" w:rsidP="0015010A">
      <w:pPr>
        <w:pStyle w:val="TOC2"/>
        <w:rPr>
          <w:rFonts w:asciiTheme="minorHAnsi" w:eastAsiaTheme="minorEastAsia" w:hAnsiTheme="minorHAnsi" w:cstheme="minorBidi"/>
          <w:noProof/>
        </w:rPr>
      </w:pPr>
      <w:hyperlink w:anchor="_Toc483320032" w:history="1">
        <w:r w:rsidR="0015010A" w:rsidRPr="00AD2F03">
          <w:rPr>
            <w:rStyle w:val="Hyperlink"/>
            <w:noProof/>
          </w:rPr>
          <w:t>5.</w:t>
        </w:r>
        <w:r w:rsidR="0015010A">
          <w:rPr>
            <w:rFonts w:asciiTheme="minorHAnsi" w:eastAsiaTheme="minorEastAsia" w:hAnsiTheme="minorHAnsi" w:cstheme="minorBidi"/>
            <w:noProof/>
          </w:rPr>
          <w:tab/>
        </w:r>
        <w:r w:rsidR="0015010A" w:rsidRPr="00AD2F03">
          <w:rPr>
            <w:rStyle w:val="Hyperlink"/>
            <w:noProof/>
          </w:rPr>
          <w:t>Course rules</w:t>
        </w:r>
        <w:r w:rsidR="0015010A">
          <w:rPr>
            <w:noProof/>
            <w:webHidden/>
          </w:rPr>
          <w:tab/>
        </w:r>
        <w:r w:rsidR="0015010A">
          <w:rPr>
            <w:noProof/>
            <w:webHidden/>
          </w:rPr>
          <w:fldChar w:fldCharType="begin"/>
        </w:r>
        <w:r w:rsidR="0015010A">
          <w:rPr>
            <w:noProof/>
            <w:webHidden/>
          </w:rPr>
          <w:instrText xml:space="preserve"> PAGEREF _Toc483320032 \h </w:instrText>
        </w:r>
        <w:r w:rsidR="0015010A">
          <w:rPr>
            <w:noProof/>
            <w:webHidden/>
          </w:rPr>
        </w:r>
        <w:r w:rsidR="0015010A">
          <w:rPr>
            <w:noProof/>
            <w:webHidden/>
          </w:rPr>
          <w:fldChar w:fldCharType="separate"/>
        </w:r>
        <w:r w:rsidR="0017342D">
          <w:rPr>
            <w:noProof/>
            <w:webHidden/>
          </w:rPr>
          <w:t>12</w:t>
        </w:r>
        <w:r w:rsidR="0015010A">
          <w:rPr>
            <w:noProof/>
            <w:webHidden/>
          </w:rPr>
          <w:fldChar w:fldCharType="end"/>
        </w:r>
      </w:hyperlink>
    </w:p>
    <w:p w14:paraId="28AF3822" w14:textId="226B4BCB" w:rsidR="0015010A" w:rsidRDefault="00DF06D9" w:rsidP="0015010A">
      <w:pPr>
        <w:pStyle w:val="TOC3"/>
        <w:rPr>
          <w:rFonts w:asciiTheme="minorHAnsi" w:eastAsiaTheme="minorEastAsia" w:hAnsiTheme="minorHAnsi" w:cstheme="minorBidi"/>
          <w:noProof/>
        </w:rPr>
      </w:pPr>
      <w:hyperlink w:anchor="_Toc483320033" w:history="1">
        <w:r w:rsidR="0015010A" w:rsidRPr="00AD2F03">
          <w:rPr>
            <w:rStyle w:val="Hyperlink"/>
            <w:noProof/>
          </w:rPr>
          <w:t>5.1</w:t>
        </w:r>
        <w:r w:rsidR="0015010A">
          <w:rPr>
            <w:rFonts w:asciiTheme="minorHAnsi" w:eastAsiaTheme="minorEastAsia" w:hAnsiTheme="minorHAnsi" w:cstheme="minorBidi"/>
            <w:noProof/>
          </w:rPr>
          <w:tab/>
        </w:r>
        <w:r w:rsidR="0015010A" w:rsidRPr="00AD2F03">
          <w:rPr>
            <w:rStyle w:val="Hyperlink"/>
            <w:noProof/>
          </w:rPr>
          <w:t>Course structure</w:t>
        </w:r>
        <w:r w:rsidR="0015010A">
          <w:rPr>
            <w:noProof/>
            <w:webHidden/>
          </w:rPr>
          <w:tab/>
        </w:r>
        <w:r w:rsidR="0015010A">
          <w:rPr>
            <w:noProof/>
            <w:webHidden/>
          </w:rPr>
          <w:fldChar w:fldCharType="begin"/>
        </w:r>
        <w:r w:rsidR="0015010A">
          <w:rPr>
            <w:noProof/>
            <w:webHidden/>
          </w:rPr>
          <w:instrText xml:space="preserve"> PAGEREF _Toc483320033 \h </w:instrText>
        </w:r>
        <w:r w:rsidR="0015010A">
          <w:rPr>
            <w:noProof/>
            <w:webHidden/>
          </w:rPr>
        </w:r>
        <w:r w:rsidR="0015010A">
          <w:rPr>
            <w:noProof/>
            <w:webHidden/>
          </w:rPr>
          <w:fldChar w:fldCharType="separate"/>
        </w:r>
        <w:r w:rsidR="0017342D">
          <w:rPr>
            <w:noProof/>
            <w:webHidden/>
          </w:rPr>
          <w:t>12</w:t>
        </w:r>
        <w:r w:rsidR="0015010A">
          <w:rPr>
            <w:noProof/>
            <w:webHidden/>
          </w:rPr>
          <w:fldChar w:fldCharType="end"/>
        </w:r>
      </w:hyperlink>
    </w:p>
    <w:p w14:paraId="65092B78" w14:textId="12106138" w:rsidR="0015010A" w:rsidRDefault="00DF06D9" w:rsidP="0015010A">
      <w:pPr>
        <w:pStyle w:val="TOC3"/>
        <w:rPr>
          <w:rFonts w:asciiTheme="minorHAnsi" w:eastAsiaTheme="minorEastAsia" w:hAnsiTheme="minorHAnsi" w:cstheme="minorBidi"/>
          <w:noProof/>
        </w:rPr>
      </w:pPr>
      <w:hyperlink w:anchor="_Toc483320034" w:history="1">
        <w:r w:rsidR="0015010A" w:rsidRPr="00AD2F03">
          <w:rPr>
            <w:rStyle w:val="Hyperlink"/>
            <w:noProof/>
          </w:rPr>
          <w:t>5.2</w:t>
        </w:r>
        <w:r w:rsidR="0015010A">
          <w:rPr>
            <w:rFonts w:asciiTheme="minorHAnsi" w:eastAsiaTheme="minorEastAsia" w:hAnsiTheme="minorHAnsi" w:cstheme="minorBidi"/>
            <w:noProof/>
          </w:rPr>
          <w:tab/>
        </w:r>
        <w:r w:rsidR="0015010A" w:rsidRPr="00AD2F03">
          <w:rPr>
            <w:rStyle w:val="Hyperlink"/>
            <w:noProof/>
          </w:rPr>
          <w:t>Entry requirements</w:t>
        </w:r>
        <w:r w:rsidR="0015010A">
          <w:rPr>
            <w:noProof/>
            <w:webHidden/>
          </w:rPr>
          <w:tab/>
        </w:r>
        <w:r w:rsidR="0015010A">
          <w:rPr>
            <w:noProof/>
            <w:webHidden/>
          </w:rPr>
          <w:fldChar w:fldCharType="begin"/>
        </w:r>
        <w:r w:rsidR="0015010A">
          <w:rPr>
            <w:noProof/>
            <w:webHidden/>
          </w:rPr>
          <w:instrText xml:space="preserve"> PAGEREF _Toc483320034 \h </w:instrText>
        </w:r>
        <w:r w:rsidR="0015010A">
          <w:rPr>
            <w:noProof/>
            <w:webHidden/>
          </w:rPr>
        </w:r>
        <w:r w:rsidR="0015010A">
          <w:rPr>
            <w:noProof/>
            <w:webHidden/>
          </w:rPr>
          <w:fldChar w:fldCharType="separate"/>
        </w:r>
        <w:r w:rsidR="0017342D">
          <w:rPr>
            <w:noProof/>
            <w:webHidden/>
          </w:rPr>
          <w:t>14</w:t>
        </w:r>
        <w:r w:rsidR="0015010A">
          <w:rPr>
            <w:noProof/>
            <w:webHidden/>
          </w:rPr>
          <w:fldChar w:fldCharType="end"/>
        </w:r>
      </w:hyperlink>
    </w:p>
    <w:p w14:paraId="2BD5807F" w14:textId="38D86C8A" w:rsidR="0015010A" w:rsidRDefault="00DF06D9" w:rsidP="0015010A">
      <w:pPr>
        <w:pStyle w:val="TOC2"/>
        <w:rPr>
          <w:rFonts w:asciiTheme="minorHAnsi" w:eastAsiaTheme="minorEastAsia" w:hAnsiTheme="minorHAnsi" w:cstheme="minorBidi"/>
          <w:noProof/>
        </w:rPr>
      </w:pPr>
      <w:hyperlink w:anchor="_Toc483320035" w:history="1">
        <w:r w:rsidR="0015010A" w:rsidRPr="00AD2F03">
          <w:rPr>
            <w:rStyle w:val="Hyperlink"/>
            <w:noProof/>
          </w:rPr>
          <w:t>6.</w:t>
        </w:r>
        <w:r w:rsidR="0015010A">
          <w:rPr>
            <w:rFonts w:asciiTheme="minorHAnsi" w:eastAsiaTheme="minorEastAsia" w:hAnsiTheme="minorHAnsi" w:cstheme="minorBidi"/>
            <w:noProof/>
          </w:rPr>
          <w:tab/>
        </w:r>
        <w:r w:rsidR="0015010A" w:rsidRPr="00AD2F03">
          <w:rPr>
            <w:rStyle w:val="Hyperlink"/>
            <w:noProof/>
          </w:rPr>
          <w:t>Assessment</w:t>
        </w:r>
        <w:r w:rsidR="0015010A">
          <w:rPr>
            <w:noProof/>
            <w:webHidden/>
          </w:rPr>
          <w:tab/>
        </w:r>
        <w:r w:rsidR="0015010A">
          <w:rPr>
            <w:noProof/>
            <w:webHidden/>
          </w:rPr>
          <w:fldChar w:fldCharType="begin"/>
        </w:r>
        <w:r w:rsidR="0015010A">
          <w:rPr>
            <w:noProof/>
            <w:webHidden/>
          </w:rPr>
          <w:instrText xml:space="preserve"> PAGEREF _Toc483320035 \h </w:instrText>
        </w:r>
        <w:r w:rsidR="0015010A">
          <w:rPr>
            <w:noProof/>
            <w:webHidden/>
          </w:rPr>
        </w:r>
        <w:r w:rsidR="0015010A">
          <w:rPr>
            <w:noProof/>
            <w:webHidden/>
          </w:rPr>
          <w:fldChar w:fldCharType="separate"/>
        </w:r>
        <w:r w:rsidR="0017342D">
          <w:rPr>
            <w:noProof/>
            <w:webHidden/>
          </w:rPr>
          <w:t>15</w:t>
        </w:r>
        <w:r w:rsidR="0015010A">
          <w:rPr>
            <w:noProof/>
            <w:webHidden/>
          </w:rPr>
          <w:fldChar w:fldCharType="end"/>
        </w:r>
      </w:hyperlink>
    </w:p>
    <w:p w14:paraId="38AF632D" w14:textId="6CF665EE" w:rsidR="0015010A" w:rsidRDefault="00DF06D9" w:rsidP="0015010A">
      <w:pPr>
        <w:pStyle w:val="TOC3"/>
        <w:rPr>
          <w:rFonts w:asciiTheme="minorHAnsi" w:eastAsiaTheme="minorEastAsia" w:hAnsiTheme="minorHAnsi" w:cstheme="minorBidi"/>
          <w:noProof/>
        </w:rPr>
      </w:pPr>
      <w:hyperlink w:anchor="_Toc483320036" w:history="1">
        <w:r w:rsidR="0015010A" w:rsidRPr="00AD2F03">
          <w:rPr>
            <w:rStyle w:val="Hyperlink"/>
            <w:noProof/>
          </w:rPr>
          <w:t>6.1</w:t>
        </w:r>
        <w:r w:rsidR="0015010A">
          <w:rPr>
            <w:rFonts w:asciiTheme="minorHAnsi" w:eastAsiaTheme="minorEastAsia" w:hAnsiTheme="minorHAnsi" w:cstheme="minorBidi"/>
            <w:noProof/>
          </w:rPr>
          <w:tab/>
        </w:r>
        <w:r w:rsidR="0015010A" w:rsidRPr="00AD2F03">
          <w:rPr>
            <w:rStyle w:val="Hyperlink"/>
            <w:noProof/>
          </w:rPr>
          <w:t>Assessment strategy</w:t>
        </w:r>
        <w:r w:rsidR="0015010A">
          <w:rPr>
            <w:noProof/>
            <w:webHidden/>
          </w:rPr>
          <w:tab/>
        </w:r>
        <w:r w:rsidR="0015010A">
          <w:rPr>
            <w:noProof/>
            <w:webHidden/>
          </w:rPr>
          <w:fldChar w:fldCharType="begin"/>
        </w:r>
        <w:r w:rsidR="0015010A">
          <w:rPr>
            <w:noProof/>
            <w:webHidden/>
          </w:rPr>
          <w:instrText xml:space="preserve"> PAGEREF _Toc483320036 \h </w:instrText>
        </w:r>
        <w:r w:rsidR="0015010A">
          <w:rPr>
            <w:noProof/>
            <w:webHidden/>
          </w:rPr>
        </w:r>
        <w:r w:rsidR="0015010A">
          <w:rPr>
            <w:noProof/>
            <w:webHidden/>
          </w:rPr>
          <w:fldChar w:fldCharType="separate"/>
        </w:r>
        <w:r w:rsidR="0017342D">
          <w:rPr>
            <w:noProof/>
            <w:webHidden/>
          </w:rPr>
          <w:t>15</w:t>
        </w:r>
        <w:r w:rsidR="0015010A">
          <w:rPr>
            <w:noProof/>
            <w:webHidden/>
          </w:rPr>
          <w:fldChar w:fldCharType="end"/>
        </w:r>
      </w:hyperlink>
    </w:p>
    <w:p w14:paraId="3B7C836C" w14:textId="03EB938B" w:rsidR="0015010A" w:rsidRDefault="00DF06D9" w:rsidP="0015010A">
      <w:pPr>
        <w:pStyle w:val="TOC3"/>
        <w:rPr>
          <w:rFonts w:asciiTheme="minorHAnsi" w:eastAsiaTheme="minorEastAsia" w:hAnsiTheme="minorHAnsi" w:cstheme="minorBidi"/>
          <w:noProof/>
        </w:rPr>
      </w:pPr>
      <w:hyperlink w:anchor="_Toc483320037" w:history="1">
        <w:r w:rsidR="0015010A" w:rsidRPr="00AD2F03">
          <w:rPr>
            <w:rStyle w:val="Hyperlink"/>
            <w:noProof/>
          </w:rPr>
          <w:t>6.2</w:t>
        </w:r>
        <w:r w:rsidR="0015010A">
          <w:rPr>
            <w:rFonts w:asciiTheme="minorHAnsi" w:eastAsiaTheme="minorEastAsia" w:hAnsiTheme="minorHAnsi" w:cstheme="minorBidi"/>
            <w:noProof/>
          </w:rPr>
          <w:tab/>
        </w:r>
        <w:r w:rsidR="0015010A" w:rsidRPr="00AD2F03">
          <w:rPr>
            <w:rStyle w:val="Hyperlink"/>
            <w:noProof/>
          </w:rPr>
          <w:t>Assessor competencies</w:t>
        </w:r>
        <w:r w:rsidR="0015010A">
          <w:rPr>
            <w:noProof/>
            <w:webHidden/>
          </w:rPr>
          <w:tab/>
        </w:r>
        <w:r w:rsidR="0015010A">
          <w:rPr>
            <w:noProof/>
            <w:webHidden/>
          </w:rPr>
          <w:fldChar w:fldCharType="begin"/>
        </w:r>
        <w:r w:rsidR="0015010A">
          <w:rPr>
            <w:noProof/>
            <w:webHidden/>
          </w:rPr>
          <w:instrText xml:space="preserve"> PAGEREF _Toc483320037 \h </w:instrText>
        </w:r>
        <w:r w:rsidR="0015010A">
          <w:rPr>
            <w:noProof/>
            <w:webHidden/>
          </w:rPr>
        </w:r>
        <w:r w:rsidR="0015010A">
          <w:rPr>
            <w:noProof/>
            <w:webHidden/>
          </w:rPr>
          <w:fldChar w:fldCharType="separate"/>
        </w:r>
        <w:r w:rsidR="0017342D">
          <w:rPr>
            <w:noProof/>
            <w:webHidden/>
          </w:rPr>
          <w:t>16</w:t>
        </w:r>
        <w:r w:rsidR="0015010A">
          <w:rPr>
            <w:noProof/>
            <w:webHidden/>
          </w:rPr>
          <w:fldChar w:fldCharType="end"/>
        </w:r>
      </w:hyperlink>
    </w:p>
    <w:p w14:paraId="32CAAA6A" w14:textId="1D633292" w:rsidR="0015010A" w:rsidRDefault="00DF06D9" w:rsidP="0015010A">
      <w:pPr>
        <w:pStyle w:val="TOC2"/>
        <w:rPr>
          <w:rFonts w:asciiTheme="minorHAnsi" w:eastAsiaTheme="minorEastAsia" w:hAnsiTheme="minorHAnsi" w:cstheme="minorBidi"/>
          <w:noProof/>
        </w:rPr>
      </w:pPr>
      <w:hyperlink w:anchor="_Toc483320038" w:history="1">
        <w:r w:rsidR="0015010A" w:rsidRPr="00AD2F03">
          <w:rPr>
            <w:rStyle w:val="Hyperlink"/>
            <w:noProof/>
          </w:rPr>
          <w:t>7.</w:t>
        </w:r>
        <w:r w:rsidR="0015010A">
          <w:rPr>
            <w:rFonts w:asciiTheme="minorHAnsi" w:eastAsiaTheme="minorEastAsia" w:hAnsiTheme="minorHAnsi" w:cstheme="minorBidi"/>
            <w:noProof/>
          </w:rPr>
          <w:tab/>
        </w:r>
        <w:r w:rsidR="0015010A" w:rsidRPr="00AD2F03">
          <w:rPr>
            <w:rStyle w:val="Hyperlink"/>
            <w:noProof/>
          </w:rPr>
          <w:t>Delivery</w:t>
        </w:r>
        <w:r w:rsidR="0015010A">
          <w:rPr>
            <w:noProof/>
            <w:webHidden/>
          </w:rPr>
          <w:tab/>
        </w:r>
        <w:r w:rsidR="0015010A">
          <w:rPr>
            <w:noProof/>
            <w:webHidden/>
          </w:rPr>
          <w:fldChar w:fldCharType="begin"/>
        </w:r>
        <w:r w:rsidR="0015010A">
          <w:rPr>
            <w:noProof/>
            <w:webHidden/>
          </w:rPr>
          <w:instrText xml:space="preserve"> PAGEREF _Toc483320038 \h </w:instrText>
        </w:r>
        <w:r w:rsidR="0015010A">
          <w:rPr>
            <w:noProof/>
            <w:webHidden/>
          </w:rPr>
        </w:r>
        <w:r w:rsidR="0015010A">
          <w:rPr>
            <w:noProof/>
            <w:webHidden/>
          </w:rPr>
          <w:fldChar w:fldCharType="separate"/>
        </w:r>
        <w:r w:rsidR="0017342D">
          <w:rPr>
            <w:noProof/>
            <w:webHidden/>
          </w:rPr>
          <w:t>17</w:t>
        </w:r>
        <w:r w:rsidR="0015010A">
          <w:rPr>
            <w:noProof/>
            <w:webHidden/>
          </w:rPr>
          <w:fldChar w:fldCharType="end"/>
        </w:r>
      </w:hyperlink>
    </w:p>
    <w:p w14:paraId="23F878BB" w14:textId="3796C70E" w:rsidR="0015010A" w:rsidRDefault="00DF06D9" w:rsidP="0015010A">
      <w:pPr>
        <w:pStyle w:val="TOC3"/>
        <w:rPr>
          <w:rFonts w:asciiTheme="minorHAnsi" w:eastAsiaTheme="minorEastAsia" w:hAnsiTheme="minorHAnsi" w:cstheme="minorBidi"/>
          <w:noProof/>
        </w:rPr>
      </w:pPr>
      <w:hyperlink w:anchor="_Toc483320039" w:history="1">
        <w:r w:rsidR="0015010A" w:rsidRPr="00AD2F03">
          <w:rPr>
            <w:rStyle w:val="Hyperlink"/>
            <w:noProof/>
          </w:rPr>
          <w:t>7.1</w:t>
        </w:r>
        <w:r w:rsidR="0015010A">
          <w:rPr>
            <w:rFonts w:asciiTheme="minorHAnsi" w:eastAsiaTheme="minorEastAsia" w:hAnsiTheme="minorHAnsi" w:cstheme="minorBidi"/>
            <w:noProof/>
          </w:rPr>
          <w:tab/>
        </w:r>
        <w:r w:rsidR="0015010A" w:rsidRPr="00AD2F03">
          <w:rPr>
            <w:rStyle w:val="Hyperlink"/>
            <w:noProof/>
          </w:rPr>
          <w:t>Delivery modes</w:t>
        </w:r>
        <w:r w:rsidR="0015010A">
          <w:rPr>
            <w:noProof/>
            <w:webHidden/>
          </w:rPr>
          <w:tab/>
        </w:r>
        <w:r w:rsidR="0015010A">
          <w:rPr>
            <w:noProof/>
            <w:webHidden/>
          </w:rPr>
          <w:fldChar w:fldCharType="begin"/>
        </w:r>
        <w:r w:rsidR="0015010A">
          <w:rPr>
            <w:noProof/>
            <w:webHidden/>
          </w:rPr>
          <w:instrText xml:space="preserve"> PAGEREF _Toc483320039 \h </w:instrText>
        </w:r>
        <w:r w:rsidR="0015010A">
          <w:rPr>
            <w:noProof/>
            <w:webHidden/>
          </w:rPr>
        </w:r>
        <w:r w:rsidR="0015010A">
          <w:rPr>
            <w:noProof/>
            <w:webHidden/>
          </w:rPr>
          <w:fldChar w:fldCharType="separate"/>
        </w:r>
        <w:r w:rsidR="0017342D">
          <w:rPr>
            <w:noProof/>
            <w:webHidden/>
          </w:rPr>
          <w:t>17</w:t>
        </w:r>
        <w:r w:rsidR="0015010A">
          <w:rPr>
            <w:noProof/>
            <w:webHidden/>
          </w:rPr>
          <w:fldChar w:fldCharType="end"/>
        </w:r>
      </w:hyperlink>
    </w:p>
    <w:p w14:paraId="0E3C57B5" w14:textId="146AA62C" w:rsidR="0015010A" w:rsidRDefault="00DF06D9" w:rsidP="0015010A">
      <w:pPr>
        <w:pStyle w:val="TOC3"/>
        <w:rPr>
          <w:rFonts w:asciiTheme="minorHAnsi" w:eastAsiaTheme="minorEastAsia" w:hAnsiTheme="minorHAnsi" w:cstheme="minorBidi"/>
          <w:noProof/>
        </w:rPr>
      </w:pPr>
      <w:hyperlink w:anchor="_Toc483320040" w:history="1">
        <w:r w:rsidR="0015010A" w:rsidRPr="00AD2F03">
          <w:rPr>
            <w:rStyle w:val="Hyperlink"/>
            <w:noProof/>
          </w:rPr>
          <w:t>7.2</w:t>
        </w:r>
        <w:r w:rsidR="0015010A">
          <w:rPr>
            <w:rFonts w:asciiTheme="minorHAnsi" w:eastAsiaTheme="minorEastAsia" w:hAnsiTheme="minorHAnsi" w:cstheme="minorBidi"/>
            <w:noProof/>
          </w:rPr>
          <w:tab/>
        </w:r>
        <w:r w:rsidR="0015010A" w:rsidRPr="00AD2F03">
          <w:rPr>
            <w:rStyle w:val="Hyperlink"/>
            <w:noProof/>
          </w:rPr>
          <w:t>Resources</w:t>
        </w:r>
        <w:r w:rsidR="0015010A">
          <w:rPr>
            <w:noProof/>
            <w:webHidden/>
          </w:rPr>
          <w:tab/>
        </w:r>
        <w:r w:rsidR="0015010A">
          <w:rPr>
            <w:noProof/>
            <w:webHidden/>
          </w:rPr>
          <w:fldChar w:fldCharType="begin"/>
        </w:r>
        <w:r w:rsidR="0015010A">
          <w:rPr>
            <w:noProof/>
            <w:webHidden/>
          </w:rPr>
          <w:instrText xml:space="preserve"> PAGEREF _Toc483320040 \h </w:instrText>
        </w:r>
        <w:r w:rsidR="0015010A">
          <w:rPr>
            <w:noProof/>
            <w:webHidden/>
          </w:rPr>
        </w:r>
        <w:r w:rsidR="0015010A">
          <w:rPr>
            <w:noProof/>
            <w:webHidden/>
          </w:rPr>
          <w:fldChar w:fldCharType="separate"/>
        </w:r>
        <w:r w:rsidR="0017342D">
          <w:rPr>
            <w:noProof/>
            <w:webHidden/>
          </w:rPr>
          <w:t>17</w:t>
        </w:r>
        <w:r w:rsidR="0015010A">
          <w:rPr>
            <w:noProof/>
            <w:webHidden/>
          </w:rPr>
          <w:fldChar w:fldCharType="end"/>
        </w:r>
      </w:hyperlink>
    </w:p>
    <w:p w14:paraId="3BFD6FF4" w14:textId="6C7336B3" w:rsidR="0015010A" w:rsidRDefault="00DF06D9" w:rsidP="0015010A">
      <w:pPr>
        <w:pStyle w:val="TOC2"/>
        <w:rPr>
          <w:rFonts w:asciiTheme="minorHAnsi" w:eastAsiaTheme="minorEastAsia" w:hAnsiTheme="minorHAnsi" w:cstheme="minorBidi"/>
          <w:noProof/>
        </w:rPr>
      </w:pPr>
      <w:hyperlink w:anchor="_Toc483320041" w:history="1">
        <w:r w:rsidR="0015010A" w:rsidRPr="00AD2F03">
          <w:rPr>
            <w:rStyle w:val="Hyperlink"/>
            <w:noProof/>
          </w:rPr>
          <w:t>8.</w:t>
        </w:r>
        <w:r w:rsidR="0015010A">
          <w:rPr>
            <w:rFonts w:asciiTheme="minorHAnsi" w:eastAsiaTheme="minorEastAsia" w:hAnsiTheme="minorHAnsi" w:cstheme="minorBidi"/>
            <w:noProof/>
          </w:rPr>
          <w:tab/>
        </w:r>
        <w:r w:rsidR="0015010A" w:rsidRPr="00AD2F03">
          <w:rPr>
            <w:rStyle w:val="Hyperlink"/>
            <w:noProof/>
          </w:rPr>
          <w:t>Pathways and articulation</w:t>
        </w:r>
        <w:r w:rsidR="0015010A">
          <w:rPr>
            <w:noProof/>
            <w:webHidden/>
          </w:rPr>
          <w:tab/>
        </w:r>
        <w:r w:rsidR="0015010A">
          <w:rPr>
            <w:noProof/>
            <w:webHidden/>
          </w:rPr>
          <w:fldChar w:fldCharType="begin"/>
        </w:r>
        <w:r w:rsidR="0015010A">
          <w:rPr>
            <w:noProof/>
            <w:webHidden/>
          </w:rPr>
          <w:instrText xml:space="preserve"> PAGEREF _Toc483320041 \h </w:instrText>
        </w:r>
        <w:r w:rsidR="0015010A">
          <w:rPr>
            <w:noProof/>
            <w:webHidden/>
          </w:rPr>
        </w:r>
        <w:r w:rsidR="0015010A">
          <w:rPr>
            <w:noProof/>
            <w:webHidden/>
          </w:rPr>
          <w:fldChar w:fldCharType="separate"/>
        </w:r>
        <w:r w:rsidR="0017342D">
          <w:rPr>
            <w:noProof/>
            <w:webHidden/>
          </w:rPr>
          <w:t>18</w:t>
        </w:r>
        <w:r w:rsidR="0015010A">
          <w:rPr>
            <w:noProof/>
            <w:webHidden/>
          </w:rPr>
          <w:fldChar w:fldCharType="end"/>
        </w:r>
      </w:hyperlink>
    </w:p>
    <w:p w14:paraId="04BCBC23" w14:textId="60F09914" w:rsidR="0015010A" w:rsidRDefault="00DF06D9" w:rsidP="0015010A">
      <w:pPr>
        <w:pStyle w:val="TOC2"/>
        <w:rPr>
          <w:rFonts w:asciiTheme="minorHAnsi" w:eastAsiaTheme="minorEastAsia" w:hAnsiTheme="minorHAnsi" w:cstheme="minorBidi"/>
          <w:noProof/>
        </w:rPr>
      </w:pPr>
      <w:hyperlink w:anchor="_Toc483320042" w:history="1">
        <w:r w:rsidR="0015010A" w:rsidRPr="00AD2F03">
          <w:rPr>
            <w:rStyle w:val="Hyperlink"/>
            <w:noProof/>
          </w:rPr>
          <w:t>9.</w:t>
        </w:r>
        <w:r w:rsidR="0015010A">
          <w:rPr>
            <w:rFonts w:asciiTheme="minorHAnsi" w:eastAsiaTheme="minorEastAsia" w:hAnsiTheme="minorHAnsi" w:cstheme="minorBidi"/>
            <w:noProof/>
          </w:rPr>
          <w:tab/>
        </w:r>
        <w:r w:rsidR="0015010A" w:rsidRPr="00AD2F03">
          <w:rPr>
            <w:rStyle w:val="Hyperlink"/>
            <w:noProof/>
          </w:rPr>
          <w:t>Ongoing monitoring and evaluation</w:t>
        </w:r>
        <w:r w:rsidR="0015010A">
          <w:rPr>
            <w:noProof/>
            <w:webHidden/>
          </w:rPr>
          <w:tab/>
        </w:r>
        <w:r w:rsidR="0015010A">
          <w:rPr>
            <w:noProof/>
            <w:webHidden/>
          </w:rPr>
          <w:fldChar w:fldCharType="begin"/>
        </w:r>
        <w:r w:rsidR="0015010A">
          <w:rPr>
            <w:noProof/>
            <w:webHidden/>
          </w:rPr>
          <w:instrText xml:space="preserve"> PAGEREF _Toc483320042 \h </w:instrText>
        </w:r>
        <w:r w:rsidR="0015010A">
          <w:rPr>
            <w:noProof/>
            <w:webHidden/>
          </w:rPr>
        </w:r>
        <w:r w:rsidR="0015010A">
          <w:rPr>
            <w:noProof/>
            <w:webHidden/>
          </w:rPr>
          <w:fldChar w:fldCharType="separate"/>
        </w:r>
        <w:r w:rsidR="0017342D">
          <w:rPr>
            <w:noProof/>
            <w:webHidden/>
          </w:rPr>
          <w:t>18</w:t>
        </w:r>
        <w:r w:rsidR="0015010A">
          <w:rPr>
            <w:noProof/>
            <w:webHidden/>
          </w:rPr>
          <w:fldChar w:fldCharType="end"/>
        </w:r>
      </w:hyperlink>
    </w:p>
    <w:p w14:paraId="2CC7B554" w14:textId="77777777" w:rsidR="0015010A" w:rsidRDefault="0015010A" w:rsidP="0015010A">
      <w:pPr>
        <w:pStyle w:val="TOC1"/>
        <w:rPr>
          <w:rStyle w:val="Hyperlink"/>
        </w:rPr>
      </w:pPr>
    </w:p>
    <w:p w14:paraId="578A2BAF" w14:textId="31895517" w:rsidR="0015010A" w:rsidRDefault="00DF06D9" w:rsidP="0015010A">
      <w:pPr>
        <w:pStyle w:val="TOC1"/>
        <w:spacing w:line="360" w:lineRule="auto"/>
        <w:rPr>
          <w:rFonts w:asciiTheme="minorHAnsi" w:eastAsiaTheme="minorEastAsia" w:hAnsiTheme="minorHAnsi" w:cstheme="minorBidi"/>
          <w:b w:val="0"/>
          <w:sz w:val="22"/>
          <w:szCs w:val="22"/>
        </w:rPr>
      </w:pPr>
      <w:hyperlink w:anchor="_Toc483320043" w:history="1">
        <w:r w:rsidR="0015010A" w:rsidRPr="00AD2F03">
          <w:rPr>
            <w:rStyle w:val="Hyperlink"/>
          </w:rPr>
          <w:t>Appendix 1: Transition table</w:t>
        </w:r>
        <w:r w:rsidR="0015010A">
          <w:rPr>
            <w:webHidden/>
          </w:rPr>
          <w:tab/>
        </w:r>
        <w:r w:rsidR="0015010A">
          <w:rPr>
            <w:webHidden/>
          </w:rPr>
          <w:fldChar w:fldCharType="begin"/>
        </w:r>
        <w:r w:rsidR="0015010A">
          <w:rPr>
            <w:webHidden/>
          </w:rPr>
          <w:instrText xml:space="preserve"> PAGEREF _Toc483320043 \h </w:instrText>
        </w:r>
        <w:r w:rsidR="0015010A">
          <w:rPr>
            <w:webHidden/>
          </w:rPr>
        </w:r>
        <w:r w:rsidR="0015010A">
          <w:rPr>
            <w:webHidden/>
          </w:rPr>
          <w:fldChar w:fldCharType="separate"/>
        </w:r>
        <w:r w:rsidR="0017342D">
          <w:rPr>
            <w:webHidden/>
          </w:rPr>
          <w:t>19</w:t>
        </w:r>
        <w:r w:rsidR="0015010A">
          <w:rPr>
            <w:webHidden/>
          </w:rPr>
          <w:fldChar w:fldCharType="end"/>
        </w:r>
      </w:hyperlink>
    </w:p>
    <w:p w14:paraId="6ABAAF6A" w14:textId="0D6419C8" w:rsidR="0015010A" w:rsidRDefault="00DF06D9" w:rsidP="0015010A">
      <w:pPr>
        <w:pStyle w:val="TOC1"/>
        <w:spacing w:line="360" w:lineRule="auto"/>
        <w:rPr>
          <w:rFonts w:asciiTheme="minorHAnsi" w:eastAsiaTheme="minorEastAsia" w:hAnsiTheme="minorHAnsi" w:cstheme="minorBidi"/>
          <w:b w:val="0"/>
          <w:sz w:val="22"/>
          <w:szCs w:val="22"/>
        </w:rPr>
      </w:pPr>
      <w:hyperlink w:anchor="_Toc483320044" w:history="1">
        <w:r w:rsidR="0015010A" w:rsidRPr="00AD2F03">
          <w:rPr>
            <w:rStyle w:val="Hyperlink"/>
          </w:rPr>
          <w:t>Appendix 2: Employability Skills Summary</w:t>
        </w:r>
        <w:r w:rsidR="0015010A">
          <w:rPr>
            <w:webHidden/>
          </w:rPr>
          <w:tab/>
        </w:r>
        <w:r w:rsidR="0015010A">
          <w:rPr>
            <w:webHidden/>
          </w:rPr>
          <w:fldChar w:fldCharType="begin"/>
        </w:r>
        <w:r w:rsidR="0015010A">
          <w:rPr>
            <w:webHidden/>
          </w:rPr>
          <w:instrText xml:space="preserve"> PAGEREF _Toc483320044 \h </w:instrText>
        </w:r>
        <w:r w:rsidR="0015010A">
          <w:rPr>
            <w:webHidden/>
          </w:rPr>
        </w:r>
        <w:r w:rsidR="0015010A">
          <w:rPr>
            <w:webHidden/>
          </w:rPr>
          <w:fldChar w:fldCharType="separate"/>
        </w:r>
        <w:r w:rsidR="0017342D">
          <w:rPr>
            <w:webHidden/>
          </w:rPr>
          <w:t>21</w:t>
        </w:r>
        <w:r w:rsidR="0015010A">
          <w:rPr>
            <w:webHidden/>
          </w:rPr>
          <w:fldChar w:fldCharType="end"/>
        </w:r>
      </w:hyperlink>
    </w:p>
    <w:p w14:paraId="16E8635B" w14:textId="608302E2" w:rsidR="0015010A" w:rsidRDefault="00DF06D9" w:rsidP="0015010A">
      <w:pPr>
        <w:pStyle w:val="TOC1"/>
        <w:spacing w:line="360" w:lineRule="auto"/>
        <w:rPr>
          <w:rFonts w:asciiTheme="minorHAnsi" w:eastAsiaTheme="minorEastAsia" w:hAnsiTheme="minorHAnsi" w:cstheme="minorBidi"/>
          <w:b w:val="0"/>
          <w:sz w:val="22"/>
          <w:szCs w:val="22"/>
        </w:rPr>
      </w:pPr>
      <w:hyperlink w:anchor="_Toc483320045" w:history="1">
        <w:r w:rsidR="0015010A" w:rsidRPr="00AD2F03">
          <w:rPr>
            <w:rStyle w:val="Hyperlink"/>
          </w:rPr>
          <w:t>Appendix 3: Recommended references</w:t>
        </w:r>
        <w:r w:rsidR="0015010A">
          <w:rPr>
            <w:webHidden/>
          </w:rPr>
          <w:tab/>
        </w:r>
        <w:r w:rsidR="0015010A">
          <w:rPr>
            <w:webHidden/>
          </w:rPr>
          <w:fldChar w:fldCharType="begin"/>
        </w:r>
        <w:r w:rsidR="0015010A">
          <w:rPr>
            <w:webHidden/>
          </w:rPr>
          <w:instrText xml:space="preserve"> PAGEREF _Toc483320045 \h </w:instrText>
        </w:r>
        <w:r w:rsidR="0015010A">
          <w:rPr>
            <w:webHidden/>
          </w:rPr>
        </w:r>
        <w:r w:rsidR="0015010A">
          <w:rPr>
            <w:webHidden/>
          </w:rPr>
          <w:fldChar w:fldCharType="separate"/>
        </w:r>
        <w:r w:rsidR="0017342D">
          <w:rPr>
            <w:webHidden/>
          </w:rPr>
          <w:t>23</w:t>
        </w:r>
        <w:r w:rsidR="0015010A">
          <w:rPr>
            <w:webHidden/>
          </w:rPr>
          <w:fldChar w:fldCharType="end"/>
        </w:r>
      </w:hyperlink>
    </w:p>
    <w:p w14:paraId="04841735" w14:textId="77777777" w:rsidR="0015010A" w:rsidRDefault="0015010A">
      <w:pPr>
        <w:pStyle w:val="TOC1"/>
        <w:rPr>
          <w:rStyle w:val="Hyperlink"/>
        </w:rPr>
      </w:pPr>
    </w:p>
    <w:p w14:paraId="6C385879" w14:textId="6AD497C0" w:rsidR="0015010A" w:rsidRDefault="00DF06D9" w:rsidP="00FF3613">
      <w:pPr>
        <w:pStyle w:val="TOC1"/>
        <w:spacing w:after="100" w:afterAutospacing="1"/>
        <w:rPr>
          <w:rFonts w:asciiTheme="minorHAnsi" w:eastAsiaTheme="minorEastAsia" w:hAnsiTheme="minorHAnsi" w:cstheme="minorBidi"/>
          <w:b w:val="0"/>
          <w:sz w:val="22"/>
          <w:szCs w:val="22"/>
        </w:rPr>
      </w:pPr>
      <w:hyperlink w:anchor="_Toc483320046" w:history="1">
        <w:r w:rsidR="0015010A" w:rsidRPr="00AD2F03">
          <w:rPr>
            <w:rStyle w:val="Hyperlink"/>
          </w:rPr>
          <w:t>Section C: Units of Competency</w:t>
        </w:r>
        <w:r w:rsidR="0015010A">
          <w:rPr>
            <w:webHidden/>
          </w:rPr>
          <w:tab/>
        </w:r>
        <w:r w:rsidR="0015010A">
          <w:rPr>
            <w:webHidden/>
          </w:rPr>
          <w:fldChar w:fldCharType="begin"/>
        </w:r>
        <w:r w:rsidR="0015010A">
          <w:rPr>
            <w:webHidden/>
          </w:rPr>
          <w:instrText xml:space="preserve"> PAGEREF _Toc483320046 \h </w:instrText>
        </w:r>
        <w:r w:rsidR="0015010A">
          <w:rPr>
            <w:webHidden/>
          </w:rPr>
        </w:r>
        <w:r w:rsidR="0015010A">
          <w:rPr>
            <w:webHidden/>
          </w:rPr>
          <w:fldChar w:fldCharType="separate"/>
        </w:r>
        <w:r w:rsidR="0017342D">
          <w:rPr>
            <w:webHidden/>
          </w:rPr>
          <w:t>25</w:t>
        </w:r>
        <w:r w:rsidR="0015010A">
          <w:rPr>
            <w:webHidden/>
          </w:rPr>
          <w:fldChar w:fldCharType="end"/>
        </w:r>
      </w:hyperlink>
    </w:p>
    <w:p w14:paraId="48A6FF8F" w14:textId="28411690" w:rsidR="0015010A" w:rsidRDefault="00DF06D9" w:rsidP="0015010A">
      <w:pPr>
        <w:pStyle w:val="TOC2"/>
        <w:spacing w:line="360" w:lineRule="auto"/>
        <w:rPr>
          <w:rFonts w:asciiTheme="minorHAnsi" w:eastAsiaTheme="minorEastAsia" w:hAnsiTheme="minorHAnsi" w:cstheme="minorBidi"/>
          <w:noProof/>
        </w:rPr>
      </w:pPr>
      <w:hyperlink w:anchor="_Toc483320047" w:history="1">
        <w:r w:rsidR="0015010A" w:rsidRPr="00AD2F03">
          <w:rPr>
            <w:rStyle w:val="Hyperlink"/>
            <w:noProof/>
          </w:rPr>
          <w:t>VU21972 Design plastics product or part</w:t>
        </w:r>
        <w:r w:rsidR="0015010A">
          <w:rPr>
            <w:noProof/>
            <w:webHidden/>
          </w:rPr>
          <w:tab/>
        </w:r>
        <w:r w:rsidR="0015010A">
          <w:rPr>
            <w:noProof/>
            <w:webHidden/>
          </w:rPr>
          <w:fldChar w:fldCharType="begin"/>
        </w:r>
        <w:r w:rsidR="0015010A">
          <w:rPr>
            <w:noProof/>
            <w:webHidden/>
          </w:rPr>
          <w:instrText xml:space="preserve"> PAGEREF _Toc483320047 \h </w:instrText>
        </w:r>
        <w:r w:rsidR="0015010A">
          <w:rPr>
            <w:noProof/>
            <w:webHidden/>
          </w:rPr>
        </w:r>
        <w:r w:rsidR="0015010A">
          <w:rPr>
            <w:noProof/>
            <w:webHidden/>
          </w:rPr>
          <w:fldChar w:fldCharType="separate"/>
        </w:r>
        <w:r w:rsidR="0017342D">
          <w:rPr>
            <w:noProof/>
            <w:webHidden/>
          </w:rPr>
          <w:t>26</w:t>
        </w:r>
        <w:r w:rsidR="0015010A">
          <w:rPr>
            <w:noProof/>
            <w:webHidden/>
          </w:rPr>
          <w:fldChar w:fldCharType="end"/>
        </w:r>
      </w:hyperlink>
    </w:p>
    <w:p w14:paraId="49A6F67A" w14:textId="24D96A7F" w:rsidR="0015010A" w:rsidRDefault="00DF06D9" w:rsidP="0015010A">
      <w:pPr>
        <w:pStyle w:val="TOC2"/>
        <w:spacing w:line="360" w:lineRule="auto"/>
        <w:rPr>
          <w:rFonts w:asciiTheme="minorHAnsi" w:eastAsiaTheme="minorEastAsia" w:hAnsiTheme="minorHAnsi" w:cstheme="minorBidi"/>
          <w:noProof/>
        </w:rPr>
      </w:pPr>
      <w:hyperlink w:anchor="_Toc483320048" w:history="1">
        <w:r w:rsidR="0015010A" w:rsidRPr="00AD2F03">
          <w:rPr>
            <w:rStyle w:val="Hyperlink"/>
            <w:noProof/>
          </w:rPr>
          <w:t>VU21973 Manage plastics tool design</w:t>
        </w:r>
        <w:r w:rsidR="0015010A">
          <w:rPr>
            <w:noProof/>
            <w:webHidden/>
          </w:rPr>
          <w:tab/>
        </w:r>
        <w:r w:rsidR="0015010A">
          <w:rPr>
            <w:noProof/>
            <w:webHidden/>
          </w:rPr>
          <w:fldChar w:fldCharType="begin"/>
        </w:r>
        <w:r w:rsidR="0015010A">
          <w:rPr>
            <w:noProof/>
            <w:webHidden/>
          </w:rPr>
          <w:instrText xml:space="preserve"> PAGEREF _Toc483320048 \h </w:instrText>
        </w:r>
        <w:r w:rsidR="0015010A">
          <w:rPr>
            <w:noProof/>
            <w:webHidden/>
          </w:rPr>
        </w:r>
        <w:r w:rsidR="0015010A">
          <w:rPr>
            <w:noProof/>
            <w:webHidden/>
          </w:rPr>
          <w:fldChar w:fldCharType="separate"/>
        </w:r>
        <w:r w:rsidR="0017342D">
          <w:rPr>
            <w:noProof/>
            <w:webHidden/>
          </w:rPr>
          <w:t>39</w:t>
        </w:r>
        <w:r w:rsidR="0015010A">
          <w:rPr>
            <w:noProof/>
            <w:webHidden/>
          </w:rPr>
          <w:fldChar w:fldCharType="end"/>
        </w:r>
      </w:hyperlink>
    </w:p>
    <w:p w14:paraId="254A84E2" w14:textId="384E8910" w:rsidR="0015010A" w:rsidRDefault="00DF06D9" w:rsidP="0015010A">
      <w:pPr>
        <w:pStyle w:val="TOC2"/>
        <w:spacing w:line="360" w:lineRule="auto"/>
        <w:rPr>
          <w:rFonts w:asciiTheme="minorHAnsi" w:eastAsiaTheme="minorEastAsia" w:hAnsiTheme="minorHAnsi" w:cstheme="minorBidi"/>
          <w:noProof/>
        </w:rPr>
      </w:pPr>
      <w:hyperlink w:anchor="_Toc483320049" w:history="1">
        <w:r w:rsidR="0015010A" w:rsidRPr="00AD2F03">
          <w:rPr>
            <w:rStyle w:val="Hyperlink"/>
            <w:noProof/>
          </w:rPr>
          <w:t>VU21974 Implement plastics injection moulding tool design</w:t>
        </w:r>
        <w:r w:rsidR="0015010A">
          <w:rPr>
            <w:noProof/>
            <w:webHidden/>
          </w:rPr>
          <w:tab/>
        </w:r>
        <w:r w:rsidR="0015010A">
          <w:rPr>
            <w:noProof/>
            <w:webHidden/>
          </w:rPr>
          <w:fldChar w:fldCharType="begin"/>
        </w:r>
        <w:r w:rsidR="0015010A">
          <w:rPr>
            <w:noProof/>
            <w:webHidden/>
          </w:rPr>
          <w:instrText xml:space="preserve"> PAGEREF _Toc483320049 \h </w:instrText>
        </w:r>
        <w:r w:rsidR="0015010A">
          <w:rPr>
            <w:noProof/>
            <w:webHidden/>
          </w:rPr>
        </w:r>
        <w:r w:rsidR="0015010A">
          <w:rPr>
            <w:noProof/>
            <w:webHidden/>
          </w:rPr>
          <w:fldChar w:fldCharType="separate"/>
        </w:r>
        <w:r w:rsidR="0017342D">
          <w:rPr>
            <w:noProof/>
            <w:webHidden/>
          </w:rPr>
          <w:t>52</w:t>
        </w:r>
        <w:r w:rsidR="0015010A">
          <w:rPr>
            <w:noProof/>
            <w:webHidden/>
          </w:rPr>
          <w:fldChar w:fldCharType="end"/>
        </w:r>
      </w:hyperlink>
    </w:p>
    <w:p w14:paraId="36D88E6B" w14:textId="1A7C507B" w:rsidR="0015010A" w:rsidRDefault="00DF06D9" w:rsidP="0015010A">
      <w:pPr>
        <w:pStyle w:val="TOC2"/>
        <w:spacing w:line="360" w:lineRule="auto"/>
        <w:rPr>
          <w:rFonts w:asciiTheme="minorHAnsi" w:eastAsiaTheme="minorEastAsia" w:hAnsiTheme="minorHAnsi" w:cstheme="minorBidi"/>
          <w:noProof/>
        </w:rPr>
      </w:pPr>
      <w:hyperlink w:anchor="_Toc483320050" w:history="1">
        <w:r w:rsidR="0015010A" w:rsidRPr="00AD2F03">
          <w:rPr>
            <w:rStyle w:val="Hyperlink"/>
            <w:noProof/>
          </w:rPr>
          <w:t>VU21975 Manage plastics injection moulding tool design application</w:t>
        </w:r>
        <w:r w:rsidR="0015010A">
          <w:rPr>
            <w:noProof/>
            <w:webHidden/>
          </w:rPr>
          <w:tab/>
        </w:r>
        <w:r w:rsidR="0015010A">
          <w:rPr>
            <w:noProof/>
            <w:webHidden/>
          </w:rPr>
          <w:fldChar w:fldCharType="begin"/>
        </w:r>
        <w:r w:rsidR="0015010A">
          <w:rPr>
            <w:noProof/>
            <w:webHidden/>
          </w:rPr>
          <w:instrText xml:space="preserve"> PAGEREF _Toc483320050 \h </w:instrText>
        </w:r>
        <w:r w:rsidR="0015010A">
          <w:rPr>
            <w:noProof/>
            <w:webHidden/>
          </w:rPr>
        </w:r>
        <w:r w:rsidR="0015010A">
          <w:rPr>
            <w:noProof/>
            <w:webHidden/>
          </w:rPr>
          <w:fldChar w:fldCharType="separate"/>
        </w:r>
        <w:r w:rsidR="0017342D">
          <w:rPr>
            <w:noProof/>
            <w:webHidden/>
          </w:rPr>
          <w:t>63</w:t>
        </w:r>
        <w:r w:rsidR="0015010A">
          <w:rPr>
            <w:noProof/>
            <w:webHidden/>
          </w:rPr>
          <w:fldChar w:fldCharType="end"/>
        </w:r>
      </w:hyperlink>
    </w:p>
    <w:p w14:paraId="2CDC812E" w14:textId="598BC45F" w:rsidR="0015010A" w:rsidRDefault="00DF06D9" w:rsidP="0015010A">
      <w:pPr>
        <w:pStyle w:val="TOC2"/>
        <w:spacing w:line="360" w:lineRule="auto"/>
        <w:rPr>
          <w:rFonts w:asciiTheme="minorHAnsi" w:eastAsiaTheme="minorEastAsia" w:hAnsiTheme="minorHAnsi" w:cstheme="minorBidi"/>
          <w:noProof/>
        </w:rPr>
      </w:pPr>
      <w:hyperlink w:anchor="_Toc483320051" w:history="1">
        <w:r w:rsidR="0015010A" w:rsidRPr="00AD2F03">
          <w:rPr>
            <w:rStyle w:val="Hyperlink"/>
            <w:noProof/>
          </w:rPr>
          <w:t>VU21976 Implement injection moulding tool design for plastics product details</w:t>
        </w:r>
        <w:r w:rsidR="0015010A">
          <w:rPr>
            <w:noProof/>
            <w:webHidden/>
          </w:rPr>
          <w:tab/>
        </w:r>
        <w:r w:rsidR="0015010A">
          <w:rPr>
            <w:noProof/>
            <w:webHidden/>
          </w:rPr>
          <w:fldChar w:fldCharType="begin"/>
        </w:r>
        <w:r w:rsidR="0015010A">
          <w:rPr>
            <w:noProof/>
            <w:webHidden/>
          </w:rPr>
          <w:instrText xml:space="preserve"> PAGEREF _Toc483320051 \h </w:instrText>
        </w:r>
        <w:r w:rsidR="0015010A">
          <w:rPr>
            <w:noProof/>
            <w:webHidden/>
          </w:rPr>
        </w:r>
        <w:r w:rsidR="0015010A">
          <w:rPr>
            <w:noProof/>
            <w:webHidden/>
          </w:rPr>
          <w:fldChar w:fldCharType="separate"/>
        </w:r>
        <w:r w:rsidR="0017342D">
          <w:rPr>
            <w:noProof/>
            <w:webHidden/>
          </w:rPr>
          <w:t>72</w:t>
        </w:r>
        <w:r w:rsidR="0015010A">
          <w:rPr>
            <w:noProof/>
            <w:webHidden/>
          </w:rPr>
          <w:fldChar w:fldCharType="end"/>
        </w:r>
      </w:hyperlink>
    </w:p>
    <w:p w14:paraId="2254812D" w14:textId="36ED8A9B" w:rsidR="0015010A" w:rsidRDefault="00DF06D9" w:rsidP="0015010A">
      <w:pPr>
        <w:pStyle w:val="TOC2"/>
        <w:spacing w:line="360" w:lineRule="auto"/>
        <w:rPr>
          <w:rFonts w:asciiTheme="minorHAnsi" w:eastAsiaTheme="minorEastAsia" w:hAnsiTheme="minorHAnsi" w:cstheme="minorBidi"/>
          <w:noProof/>
        </w:rPr>
      </w:pPr>
      <w:hyperlink w:anchor="_Toc483320052" w:history="1">
        <w:r w:rsidR="0015010A" w:rsidRPr="00AD2F03">
          <w:rPr>
            <w:rStyle w:val="Hyperlink"/>
            <w:noProof/>
          </w:rPr>
          <w:t>VU21977 Implement plastics injection moulding temperature control</w:t>
        </w:r>
        <w:r w:rsidR="0015010A">
          <w:rPr>
            <w:noProof/>
            <w:webHidden/>
          </w:rPr>
          <w:tab/>
        </w:r>
        <w:r w:rsidR="0015010A">
          <w:rPr>
            <w:noProof/>
            <w:webHidden/>
          </w:rPr>
          <w:fldChar w:fldCharType="begin"/>
        </w:r>
        <w:r w:rsidR="0015010A">
          <w:rPr>
            <w:noProof/>
            <w:webHidden/>
          </w:rPr>
          <w:instrText xml:space="preserve"> PAGEREF _Toc483320052 \h </w:instrText>
        </w:r>
        <w:r w:rsidR="0015010A">
          <w:rPr>
            <w:noProof/>
            <w:webHidden/>
          </w:rPr>
        </w:r>
        <w:r w:rsidR="0015010A">
          <w:rPr>
            <w:noProof/>
            <w:webHidden/>
          </w:rPr>
          <w:fldChar w:fldCharType="separate"/>
        </w:r>
        <w:r w:rsidR="0017342D">
          <w:rPr>
            <w:noProof/>
            <w:webHidden/>
          </w:rPr>
          <w:t>82</w:t>
        </w:r>
        <w:r w:rsidR="0015010A">
          <w:rPr>
            <w:noProof/>
            <w:webHidden/>
          </w:rPr>
          <w:fldChar w:fldCharType="end"/>
        </w:r>
      </w:hyperlink>
    </w:p>
    <w:p w14:paraId="1EEC6F6B" w14:textId="455B7A91" w:rsidR="0015010A" w:rsidRDefault="00DF06D9" w:rsidP="0015010A">
      <w:pPr>
        <w:pStyle w:val="TOC2"/>
        <w:spacing w:line="360" w:lineRule="auto"/>
        <w:rPr>
          <w:rFonts w:asciiTheme="minorHAnsi" w:eastAsiaTheme="minorEastAsia" w:hAnsiTheme="minorHAnsi" w:cstheme="minorBidi"/>
          <w:noProof/>
        </w:rPr>
      </w:pPr>
      <w:hyperlink w:anchor="_Toc483320053" w:history="1">
        <w:r w:rsidR="0015010A" w:rsidRPr="00AD2F03">
          <w:rPr>
            <w:rStyle w:val="Hyperlink"/>
            <w:noProof/>
          </w:rPr>
          <w:t>VU21978 Implement plastics blow moulding tool design</w:t>
        </w:r>
        <w:r w:rsidR="0015010A">
          <w:rPr>
            <w:noProof/>
            <w:webHidden/>
          </w:rPr>
          <w:tab/>
        </w:r>
        <w:r w:rsidR="0015010A">
          <w:rPr>
            <w:noProof/>
            <w:webHidden/>
          </w:rPr>
          <w:fldChar w:fldCharType="begin"/>
        </w:r>
        <w:r w:rsidR="0015010A">
          <w:rPr>
            <w:noProof/>
            <w:webHidden/>
          </w:rPr>
          <w:instrText xml:space="preserve"> PAGEREF _Toc483320053 \h </w:instrText>
        </w:r>
        <w:r w:rsidR="0015010A">
          <w:rPr>
            <w:noProof/>
            <w:webHidden/>
          </w:rPr>
        </w:r>
        <w:r w:rsidR="0015010A">
          <w:rPr>
            <w:noProof/>
            <w:webHidden/>
          </w:rPr>
          <w:fldChar w:fldCharType="separate"/>
        </w:r>
        <w:r w:rsidR="0017342D">
          <w:rPr>
            <w:noProof/>
            <w:webHidden/>
          </w:rPr>
          <w:t>92</w:t>
        </w:r>
        <w:r w:rsidR="0015010A">
          <w:rPr>
            <w:noProof/>
            <w:webHidden/>
          </w:rPr>
          <w:fldChar w:fldCharType="end"/>
        </w:r>
      </w:hyperlink>
    </w:p>
    <w:p w14:paraId="6F7B2E11" w14:textId="1B903302" w:rsidR="0015010A" w:rsidRDefault="00DF06D9" w:rsidP="0015010A">
      <w:pPr>
        <w:pStyle w:val="TOC2"/>
        <w:spacing w:line="360" w:lineRule="auto"/>
        <w:rPr>
          <w:rFonts w:asciiTheme="minorHAnsi" w:eastAsiaTheme="minorEastAsia" w:hAnsiTheme="minorHAnsi" w:cstheme="minorBidi"/>
          <w:noProof/>
        </w:rPr>
      </w:pPr>
      <w:hyperlink w:anchor="_Toc483320054" w:history="1">
        <w:r w:rsidR="0015010A" w:rsidRPr="00AD2F03">
          <w:rPr>
            <w:rStyle w:val="Hyperlink"/>
            <w:noProof/>
          </w:rPr>
          <w:t>VU21979 Manage plastics blow moulding tool design application</w:t>
        </w:r>
        <w:r w:rsidR="0015010A">
          <w:rPr>
            <w:noProof/>
            <w:webHidden/>
          </w:rPr>
          <w:tab/>
        </w:r>
        <w:r w:rsidR="0015010A">
          <w:rPr>
            <w:noProof/>
            <w:webHidden/>
          </w:rPr>
          <w:fldChar w:fldCharType="begin"/>
        </w:r>
        <w:r w:rsidR="0015010A">
          <w:rPr>
            <w:noProof/>
            <w:webHidden/>
          </w:rPr>
          <w:instrText xml:space="preserve"> PAGEREF _Toc483320054 \h </w:instrText>
        </w:r>
        <w:r w:rsidR="0015010A">
          <w:rPr>
            <w:noProof/>
            <w:webHidden/>
          </w:rPr>
        </w:r>
        <w:r w:rsidR="0015010A">
          <w:rPr>
            <w:noProof/>
            <w:webHidden/>
          </w:rPr>
          <w:fldChar w:fldCharType="separate"/>
        </w:r>
        <w:r w:rsidR="0017342D">
          <w:rPr>
            <w:noProof/>
            <w:webHidden/>
          </w:rPr>
          <w:t>105</w:t>
        </w:r>
        <w:r w:rsidR="0015010A">
          <w:rPr>
            <w:noProof/>
            <w:webHidden/>
          </w:rPr>
          <w:fldChar w:fldCharType="end"/>
        </w:r>
      </w:hyperlink>
    </w:p>
    <w:p w14:paraId="63A325FA" w14:textId="06364A57" w:rsidR="0015010A" w:rsidRDefault="00DF06D9" w:rsidP="0015010A">
      <w:pPr>
        <w:pStyle w:val="TOC2"/>
        <w:spacing w:line="360" w:lineRule="auto"/>
        <w:rPr>
          <w:rFonts w:asciiTheme="minorHAnsi" w:eastAsiaTheme="minorEastAsia" w:hAnsiTheme="minorHAnsi" w:cstheme="minorBidi"/>
          <w:noProof/>
        </w:rPr>
      </w:pPr>
      <w:hyperlink w:anchor="_Toc483320055" w:history="1">
        <w:r w:rsidR="0015010A" w:rsidRPr="00AD2F03">
          <w:rPr>
            <w:rStyle w:val="Hyperlink"/>
            <w:noProof/>
          </w:rPr>
          <w:t>VU21980 Implement blow moulding tool design for plastics product design details</w:t>
        </w:r>
        <w:r w:rsidR="0015010A">
          <w:rPr>
            <w:noProof/>
            <w:webHidden/>
          </w:rPr>
          <w:tab/>
        </w:r>
        <w:r w:rsidR="0015010A">
          <w:rPr>
            <w:noProof/>
            <w:webHidden/>
          </w:rPr>
          <w:fldChar w:fldCharType="begin"/>
        </w:r>
        <w:r w:rsidR="0015010A">
          <w:rPr>
            <w:noProof/>
            <w:webHidden/>
          </w:rPr>
          <w:instrText xml:space="preserve"> PAGEREF _Toc483320055 \h </w:instrText>
        </w:r>
        <w:r w:rsidR="0015010A">
          <w:rPr>
            <w:noProof/>
            <w:webHidden/>
          </w:rPr>
        </w:r>
        <w:r w:rsidR="0015010A">
          <w:rPr>
            <w:noProof/>
            <w:webHidden/>
          </w:rPr>
          <w:fldChar w:fldCharType="separate"/>
        </w:r>
        <w:r w:rsidR="0017342D">
          <w:rPr>
            <w:noProof/>
            <w:webHidden/>
          </w:rPr>
          <w:t>115</w:t>
        </w:r>
        <w:r w:rsidR="0015010A">
          <w:rPr>
            <w:noProof/>
            <w:webHidden/>
          </w:rPr>
          <w:fldChar w:fldCharType="end"/>
        </w:r>
      </w:hyperlink>
    </w:p>
    <w:p w14:paraId="04F4E5EE" w14:textId="6F104D70" w:rsidR="0015010A" w:rsidRDefault="00DF06D9" w:rsidP="0015010A">
      <w:pPr>
        <w:pStyle w:val="TOC2"/>
        <w:spacing w:line="360" w:lineRule="auto"/>
        <w:rPr>
          <w:rFonts w:asciiTheme="minorHAnsi" w:eastAsiaTheme="minorEastAsia" w:hAnsiTheme="minorHAnsi" w:cstheme="minorBidi"/>
          <w:noProof/>
        </w:rPr>
      </w:pPr>
      <w:hyperlink w:anchor="_Toc483320056" w:history="1">
        <w:r w:rsidR="0015010A" w:rsidRPr="00AD2F03">
          <w:rPr>
            <w:rStyle w:val="Hyperlink"/>
            <w:noProof/>
          </w:rPr>
          <w:t>VU21981 Implement advanced blow moulding tool design</w:t>
        </w:r>
        <w:r w:rsidR="0015010A">
          <w:rPr>
            <w:noProof/>
            <w:webHidden/>
          </w:rPr>
          <w:tab/>
        </w:r>
        <w:r w:rsidR="0015010A">
          <w:rPr>
            <w:noProof/>
            <w:webHidden/>
          </w:rPr>
          <w:fldChar w:fldCharType="begin"/>
        </w:r>
        <w:r w:rsidR="0015010A">
          <w:rPr>
            <w:noProof/>
            <w:webHidden/>
          </w:rPr>
          <w:instrText xml:space="preserve"> PAGEREF _Toc483320056 \h </w:instrText>
        </w:r>
        <w:r w:rsidR="0015010A">
          <w:rPr>
            <w:noProof/>
            <w:webHidden/>
          </w:rPr>
        </w:r>
        <w:r w:rsidR="0015010A">
          <w:rPr>
            <w:noProof/>
            <w:webHidden/>
          </w:rPr>
          <w:fldChar w:fldCharType="separate"/>
        </w:r>
        <w:r w:rsidR="0017342D">
          <w:rPr>
            <w:noProof/>
            <w:webHidden/>
          </w:rPr>
          <w:t>124</w:t>
        </w:r>
        <w:r w:rsidR="0015010A">
          <w:rPr>
            <w:noProof/>
            <w:webHidden/>
          </w:rPr>
          <w:fldChar w:fldCharType="end"/>
        </w:r>
      </w:hyperlink>
    </w:p>
    <w:p w14:paraId="42258379" w14:textId="0FB520D2" w:rsidR="0015010A" w:rsidRDefault="00DF06D9" w:rsidP="0015010A">
      <w:pPr>
        <w:pStyle w:val="TOC2"/>
        <w:spacing w:line="360" w:lineRule="auto"/>
        <w:rPr>
          <w:rFonts w:asciiTheme="minorHAnsi" w:eastAsiaTheme="minorEastAsia" w:hAnsiTheme="minorHAnsi" w:cstheme="minorBidi"/>
          <w:noProof/>
        </w:rPr>
      </w:pPr>
      <w:hyperlink w:anchor="_Toc483320057" w:history="1">
        <w:r w:rsidR="0015010A" w:rsidRPr="00AD2F03">
          <w:rPr>
            <w:rStyle w:val="Hyperlink"/>
            <w:noProof/>
          </w:rPr>
          <w:t>VU21982 Implement plastics extrusion tool design</w:t>
        </w:r>
        <w:r w:rsidR="0015010A">
          <w:rPr>
            <w:noProof/>
            <w:webHidden/>
          </w:rPr>
          <w:tab/>
        </w:r>
        <w:r w:rsidR="0015010A">
          <w:rPr>
            <w:noProof/>
            <w:webHidden/>
          </w:rPr>
          <w:fldChar w:fldCharType="begin"/>
        </w:r>
        <w:r w:rsidR="0015010A">
          <w:rPr>
            <w:noProof/>
            <w:webHidden/>
          </w:rPr>
          <w:instrText xml:space="preserve"> PAGEREF _Toc483320057 \h </w:instrText>
        </w:r>
        <w:r w:rsidR="0015010A">
          <w:rPr>
            <w:noProof/>
            <w:webHidden/>
          </w:rPr>
        </w:r>
        <w:r w:rsidR="0015010A">
          <w:rPr>
            <w:noProof/>
            <w:webHidden/>
          </w:rPr>
          <w:fldChar w:fldCharType="separate"/>
        </w:r>
        <w:r w:rsidR="0017342D">
          <w:rPr>
            <w:noProof/>
            <w:webHidden/>
          </w:rPr>
          <w:t>132</w:t>
        </w:r>
        <w:r w:rsidR="0015010A">
          <w:rPr>
            <w:noProof/>
            <w:webHidden/>
          </w:rPr>
          <w:fldChar w:fldCharType="end"/>
        </w:r>
      </w:hyperlink>
    </w:p>
    <w:p w14:paraId="343192A6" w14:textId="777F0396" w:rsidR="0015010A" w:rsidRDefault="00DF06D9" w:rsidP="0015010A">
      <w:pPr>
        <w:pStyle w:val="TOC2"/>
        <w:spacing w:line="360" w:lineRule="auto"/>
        <w:rPr>
          <w:rFonts w:asciiTheme="minorHAnsi" w:eastAsiaTheme="minorEastAsia" w:hAnsiTheme="minorHAnsi" w:cstheme="minorBidi"/>
          <w:noProof/>
        </w:rPr>
      </w:pPr>
      <w:hyperlink w:anchor="_Toc483320058" w:history="1">
        <w:r w:rsidR="0015010A" w:rsidRPr="00AD2F03">
          <w:rPr>
            <w:rStyle w:val="Hyperlink"/>
            <w:noProof/>
          </w:rPr>
          <w:t>VU21983 Manage extrusion sheet and film tool design</w:t>
        </w:r>
        <w:r w:rsidR="0015010A">
          <w:rPr>
            <w:noProof/>
            <w:webHidden/>
          </w:rPr>
          <w:tab/>
        </w:r>
        <w:r w:rsidR="0015010A">
          <w:rPr>
            <w:noProof/>
            <w:webHidden/>
          </w:rPr>
          <w:fldChar w:fldCharType="begin"/>
        </w:r>
        <w:r w:rsidR="0015010A">
          <w:rPr>
            <w:noProof/>
            <w:webHidden/>
          </w:rPr>
          <w:instrText xml:space="preserve"> PAGEREF _Toc483320058 \h </w:instrText>
        </w:r>
        <w:r w:rsidR="0015010A">
          <w:rPr>
            <w:noProof/>
            <w:webHidden/>
          </w:rPr>
        </w:r>
        <w:r w:rsidR="0015010A">
          <w:rPr>
            <w:noProof/>
            <w:webHidden/>
          </w:rPr>
          <w:fldChar w:fldCharType="separate"/>
        </w:r>
        <w:r w:rsidR="0017342D">
          <w:rPr>
            <w:noProof/>
            <w:webHidden/>
          </w:rPr>
          <w:t>144</w:t>
        </w:r>
        <w:r w:rsidR="0015010A">
          <w:rPr>
            <w:noProof/>
            <w:webHidden/>
          </w:rPr>
          <w:fldChar w:fldCharType="end"/>
        </w:r>
      </w:hyperlink>
    </w:p>
    <w:p w14:paraId="6CD3AE0A" w14:textId="0ED819B2" w:rsidR="0015010A" w:rsidRDefault="00DF06D9" w:rsidP="0015010A">
      <w:pPr>
        <w:pStyle w:val="TOC2"/>
        <w:spacing w:line="360" w:lineRule="auto"/>
        <w:rPr>
          <w:rFonts w:asciiTheme="minorHAnsi" w:eastAsiaTheme="minorEastAsia" w:hAnsiTheme="minorHAnsi" w:cstheme="minorBidi"/>
          <w:noProof/>
        </w:rPr>
      </w:pPr>
      <w:hyperlink w:anchor="_Toc483320059" w:history="1">
        <w:r w:rsidR="0015010A" w:rsidRPr="00AD2F03">
          <w:rPr>
            <w:rStyle w:val="Hyperlink"/>
            <w:noProof/>
          </w:rPr>
          <w:t>VU21984 Manage extrusion pipe, tube and cable tool design</w:t>
        </w:r>
        <w:r w:rsidR="0015010A">
          <w:rPr>
            <w:noProof/>
            <w:webHidden/>
          </w:rPr>
          <w:tab/>
        </w:r>
        <w:r w:rsidR="0015010A">
          <w:rPr>
            <w:noProof/>
            <w:webHidden/>
          </w:rPr>
          <w:fldChar w:fldCharType="begin"/>
        </w:r>
        <w:r w:rsidR="0015010A">
          <w:rPr>
            <w:noProof/>
            <w:webHidden/>
          </w:rPr>
          <w:instrText xml:space="preserve"> PAGEREF _Toc483320059 \h </w:instrText>
        </w:r>
        <w:r w:rsidR="0015010A">
          <w:rPr>
            <w:noProof/>
            <w:webHidden/>
          </w:rPr>
        </w:r>
        <w:r w:rsidR="0015010A">
          <w:rPr>
            <w:noProof/>
            <w:webHidden/>
          </w:rPr>
          <w:fldChar w:fldCharType="separate"/>
        </w:r>
        <w:r w:rsidR="0017342D">
          <w:rPr>
            <w:noProof/>
            <w:webHidden/>
          </w:rPr>
          <w:t>154</w:t>
        </w:r>
        <w:r w:rsidR="0015010A">
          <w:rPr>
            <w:noProof/>
            <w:webHidden/>
          </w:rPr>
          <w:fldChar w:fldCharType="end"/>
        </w:r>
      </w:hyperlink>
    </w:p>
    <w:p w14:paraId="0FC89745" w14:textId="293F5D92" w:rsidR="0015010A" w:rsidRDefault="00DF06D9" w:rsidP="0015010A">
      <w:pPr>
        <w:pStyle w:val="TOC2"/>
        <w:spacing w:line="360" w:lineRule="auto"/>
        <w:rPr>
          <w:rFonts w:asciiTheme="minorHAnsi" w:eastAsiaTheme="minorEastAsia" w:hAnsiTheme="minorHAnsi" w:cstheme="minorBidi"/>
          <w:noProof/>
        </w:rPr>
      </w:pPr>
      <w:hyperlink w:anchor="_Toc483320060" w:history="1">
        <w:r w:rsidR="0015010A" w:rsidRPr="00AD2F03">
          <w:rPr>
            <w:rStyle w:val="Hyperlink"/>
            <w:noProof/>
          </w:rPr>
          <w:t>VU21985 Manage extrusion profile tool design</w:t>
        </w:r>
        <w:r w:rsidR="0015010A">
          <w:rPr>
            <w:noProof/>
            <w:webHidden/>
          </w:rPr>
          <w:tab/>
        </w:r>
        <w:r w:rsidR="0015010A">
          <w:rPr>
            <w:noProof/>
            <w:webHidden/>
          </w:rPr>
          <w:fldChar w:fldCharType="begin"/>
        </w:r>
        <w:r w:rsidR="0015010A">
          <w:rPr>
            <w:noProof/>
            <w:webHidden/>
          </w:rPr>
          <w:instrText xml:space="preserve"> PAGEREF _Toc483320060 \h </w:instrText>
        </w:r>
        <w:r w:rsidR="0015010A">
          <w:rPr>
            <w:noProof/>
            <w:webHidden/>
          </w:rPr>
        </w:r>
        <w:r w:rsidR="0015010A">
          <w:rPr>
            <w:noProof/>
            <w:webHidden/>
          </w:rPr>
          <w:fldChar w:fldCharType="separate"/>
        </w:r>
        <w:r w:rsidR="0017342D">
          <w:rPr>
            <w:noProof/>
            <w:webHidden/>
          </w:rPr>
          <w:t>163</w:t>
        </w:r>
        <w:r w:rsidR="0015010A">
          <w:rPr>
            <w:noProof/>
            <w:webHidden/>
          </w:rPr>
          <w:fldChar w:fldCharType="end"/>
        </w:r>
      </w:hyperlink>
    </w:p>
    <w:p w14:paraId="1D5FD942" w14:textId="2ACB8C2E" w:rsidR="0015010A" w:rsidRDefault="00DF06D9" w:rsidP="0015010A">
      <w:pPr>
        <w:pStyle w:val="TOC2"/>
        <w:spacing w:line="360" w:lineRule="auto"/>
        <w:rPr>
          <w:rFonts w:asciiTheme="minorHAnsi" w:eastAsiaTheme="minorEastAsia" w:hAnsiTheme="minorHAnsi" w:cstheme="minorBidi"/>
          <w:noProof/>
        </w:rPr>
      </w:pPr>
      <w:hyperlink w:anchor="_Toc483320061" w:history="1">
        <w:r w:rsidR="0015010A" w:rsidRPr="00AD2F03">
          <w:rPr>
            <w:rStyle w:val="Hyperlink"/>
            <w:noProof/>
          </w:rPr>
          <w:t>VU21986 Utilise 3D printing for plastic product manufacturing</w:t>
        </w:r>
        <w:r w:rsidR="0015010A">
          <w:rPr>
            <w:noProof/>
            <w:webHidden/>
          </w:rPr>
          <w:tab/>
        </w:r>
        <w:r w:rsidR="0015010A">
          <w:rPr>
            <w:noProof/>
            <w:webHidden/>
          </w:rPr>
          <w:fldChar w:fldCharType="begin"/>
        </w:r>
        <w:r w:rsidR="0015010A">
          <w:rPr>
            <w:noProof/>
            <w:webHidden/>
          </w:rPr>
          <w:instrText xml:space="preserve"> PAGEREF _Toc483320061 \h </w:instrText>
        </w:r>
        <w:r w:rsidR="0015010A">
          <w:rPr>
            <w:noProof/>
            <w:webHidden/>
          </w:rPr>
        </w:r>
        <w:r w:rsidR="0015010A">
          <w:rPr>
            <w:noProof/>
            <w:webHidden/>
          </w:rPr>
          <w:fldChar w:fldCharType="separate"/>
        </w:r>
        <w:r w:rsidR="0017342D">
          <w:rPr>
            <w:noProof/>
            <w:webHidden/>
          </w:rPr>
          <w:t>172</w:t>
        </w:r>
        <w:r w:rsidR="0015010A">
          <w:rPr>
            <w:noProof/>
            <w:webHidden/>
          </w:rPr>
          <w:fldChar w:fldCharType="end"/>
        </w:r>
      </w:hyperlink>
    </w:p>
    <w:p w14:paraId="011E6C62" w14:textId="3255F46A" w:rsidR="0015010A" w:rsidRDefault="00DF06D9" w:rsidP="0015010A">
      <w:pPr>
        <w:pStyle w:val="TOC2"/>
        <w:spacing w:line="360" w:lineRule="auto"/>
        <w:rPr>
          <w:rFonts w:asciiTheme="minorHAnsi" w:eastAsiaTheme="minorEastAsia" w:hAnsiTheme="minorHAnsi" w:cstheme="minorBidi"/>
          <w:noProof/>
        </w:rPr>
      </w:pPr>
      <w:hyperlink w:anchor="_Toc483320062" w:history="1">
        <w:r w:rsidR="0015010A" w:rsidRPr="00AD2F03">
          <w:rPr>
            <w:rStyle w:val="Hyperlink"/>
            <w:noProof/>
          </w:rPr>
          <w:t>VU21987 Utilise 3D printing for plastic product prototyping</w:t>
        </w:r>
        <w:r w:rsidR="0015010A">
          <w:rPr>
            <w:noProof/>
            <w:webHidden/>
          </w:rPr>
          <w:tab/>
        </w:r>
        <w:r w:rsidR="0015010A">
          <w:rPr>
            <w:noProof/>
            <w:webHidden/>
          </w:rPr>
          <w:fldChar w:fldCharType="begin"/>
        </w:r>
        <w:r w:rsidR="0015010A">
          <w:rPr>
            <w:noProof/>
            <w:webHidden/>
          </w:rPr>
          <w:instrText xml:space="preserve"> PAGEREF _Toc483320062 \h </w:instrText>
        </w:r>
        <w:r w:rsidR="0015010A">
          <w:rPr>
            <w:noProof/>
            <w:webHidden/>
          </w:rPr>
        </w:r>
        <w:r w:rsidR="0015010A">
          <w:rPr>
            <w:noProof/>
            <w:webHidden/>
          </w:rPr>
          <w:fldChar w:fldCharType="separate"/>
        </w:r>
        <w:r w:rsidR="0017342D">
          <w:rPr>
            <w:noProof/>
            <w:webHidden/>
          </w:rPr>
          <w:t>178</w:t>
        </w:r>
        <w:r w:rsidR="0015010A">
          <w:rPr>
            <w:noProof/>
            <w:webHidden/>
          </w:rPr>
          <w:fldChar w:fldCharType="end"/>
        </w:r>
      </w:hyperlink>
    </w:p>
    <w:p w14:paraId="45DAF33B" w14:textId="77777777" w:rsidR="00085C96" w:rsidRDefault="003B67FB" w:rsidP="00B12B4F">
      <w:pPr>
        <w:keepNext/>
        <w:rPr>
          <w:rFonts w:cs="Arial"/>
          <w:b/>
        </w:rPr>
      </w:pPr>
      <w:r w:rsidRPr="009841E5">
        <w:rPr>
          <w:rFonts w:ascii="Times New Roman" w:hAnsi="Times New Roman"/>
          <w:b/>
        </w:rPr>
        <w:fldChar w:fldCharType="end"/>
      </w:r>
    </w:p>
    <w:p w14:paraId="7BB1F499" w14:textId="77777777" w:rsidR="00085C96" w:rsidRPr="00085C96" w:rsidRDefault="00085C96" w:rsidP="00B12B4F">
      <w:pPr>
        <w:keepNext/>
        <w:rPr>
          <w:rFonts w:cs="Arial"/>
          <w:b/>
        </w:rPr>
        <w:sectPr w:rsidR="00085C96" w:rsidRPr="00085C96" w:rsidSect="00304F0B">
          <w:headerReference w:type="first" r:id="rId20"/>
          <w:pgSz w:w="11907" w:h="16840" w:code="9"/>
          <w:pgMar w:top="709" w:right="1134" w:bottom="1440" w:left="1134" w:header="709" w:footer="709" w:gutter="0"/>
          <w:cols w:space="708"/>
          <w:docGrid w:linePitch="360"/>
        </w:sectPr>
      </w:pPr>
    </w:p>
    <w:p w14:paraId="75018D70" w14:textId="77777777" w:rsidR="00F60A08" w:rsidRPr="004721C0" w:rsidRDefault="00263D78" w:rsidP="00E33A10">
      <w:pPr>
        <w:pStyle w:val="Code"/>
        <w:ind w:left="-284"/>
        <w:rPr>
          <w:sz w:val="24"/>
          <w:szCs w:val="24"/>
        </w:rPr>
      </w:pPr>
      <w:bookmarkStart w:id="0" w:name="_Toc483320010"/>
      <w:r w:rsidRPr="004721C0">
        <w:rPr>
          <w:sz w:val="24"/>
          <w:szCs w:val="24"/>
        </w:rPr>
        <w:lastRenderedPageBreak/>
        <w:t xml:space="preserve">Section A: </w:t>
      </w:r>
      <w:r w:rsidR="007F2905" w:rsidRPr="004721C0">
        <w:rPr>
          <w:sz w:val="24"/>
          <w:szCs w:val="24"/>
        </w:rPr>
        <w:t>Copyright and course classification i</w:t>
      </w:r>
      <w:r w:rsidRPr="004721C0">
        <w:rPr>
          <w:sz w:val="24"/>
          <w:szCs w:val="24"/>
        </w:rPr>
        <w:t>nformation</w:t>
      </w:r>
      <w:bookmarkEnd w:id="0"/>
      <w:r w:rsidRPr="004721C0">
        <w:rPr>
          <w:sz w:val="24"/>
          <w:szCs w:val="24"/>
        </w:rPr>
        <w:t xml:space="preserve"> </w:t>
      </w:r>
    </w:p>
    <w:p w14:paraId="579BE544" w14:textId="77777777" w:rsidR="00D76DBE" w:rsidRDefault="00D76DBE" w:rsidP="00B12B4F">
      <w:pPr>
        <w:pStyle w:val="Code"/>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D76DBE" w:rsidRPr="00475ABA" w14:paraId="193F8716" w14:textId="77777777" w:rsidTr="00EC15D0">
        <w:trPr>
          <w:jc w:val="center"/>
        </w:trPr>
        <w:tc>
          <w:tcPr>
            <w:tcW w:w="2886" w:type="dxa"/>
            <w:tcBorders>
              <w:top w:val="single" w:sz="4" w:space="0" w:color="auto"/>
              <w:left w:val="single" w:sz="4" w:space="0" w:color="auto"/>
              <w:bottom w:val="single" w:sz="4" w:space="0" w:color="auto"/>
              <w:right w:val="single" w:sz="4" w:space="0" w:color="auto"/>
            </w:tcBorders>
          </w:tcPr>
          <w:p w14:paraId="12B74AFB" w14:textId="77777777" w:rsidR="00D76DBE" w:rsidRPr="00475ABA" w:rsidRDefault="00D76DBE" w:rsidP="009841E5">
            <w:pPr>
              <w:pStyle w:val="Code1"/>
              <w:keepNext/>
              <w:ind w:left="357" w:hanging="357"/>
            </w:pPr>
            <w:bookmarkStart w:id="1" w:name="_Toc483320011"/>
            <w:r>
              <w:t>Co</w:t>
            </w:r>
            <w:r w:rsidRPr="00475ABA">
              <w:t>pyright owner of the course</w:t>
            </w:r>
            <w:bookmarkEnd w:id="1"/>
            <w:r w:rsidRPr="00475ABA">
              <w:t xml:space="preserve"> </w:t>
            </w:r>
          </w:p>
        </w:tc>
        <w:tc>
          <w:tcPr>
            <w:tcW w:w="7176" w:type="dxa"/>
            <w:tcBorders>
              <w:top w:val="single" w:sz="4" w:space="0" w:color="auto"/>
              <w:left w:val="single" w:sz="4" w:space="0" w:color="auto"/>
              <w:bottom w:val="single" w:sz="4" w:space="0" w:color="auto"/>
              <w:right w:val="single" w:sz="4" w:space="0" w:color="auto"/>
            </w:tcBorders>
          </w:tcPr>
          <w:p w14:paraId="1CC43A87" w14:textId="77777777" w:rsidR="00656DD6" w:rsidRPr="00656DD6" w:rsidRDefault="00656DD6" w:rsidP="00656DD6">
            <w:pPr>
              <w:tabs>
                <w:tab w:val="left" w:pos="2480"/>
              </w:tabs>
              <w:spacing w:before="32" w:line="248" w:lineRule="exact"/>
              <w:ind w:right="-20"/>
              <w:rPr>
                <w:rFonts w:ascii="Times New Roman" w:hAnsi="Times New Roman"/>
              </w:rPr>
            </w:pPr>
            <w:r w:rsidRPr="00656DD6">
              <w:rPr>
                <w:rFonts w:ascii="Times New Roman" w:hAnsi="Times New Roman"/>
              </w:rPr>
              <w:t>Copyright of this course is held by the Department of Education and Training, Victoria</w:t>
            </w:r>
          </w:p>
          <w:p w14:paraId="2F06217D" w14:textId="77777777" w:rsidR="00D76DBE" w:rsidRPr="00475ABA" w:rsidRDefault="00656DD6" w:rsidP="00656DD6">
            <w:pPr>
              <w:tabs>
                <w:tab w:val="left" w:pos="2480"/>
              </w:tabs>
              <w:spacing w:before="32" w:line="248" w:lineRule="exact"/>
              <w:ind w:right="-20" w:hanging="18"/>
              <w:rPr>
                <w:rFonts w:cs="Arial"/>
                <w:i/>
                <w:color w:val="0070C0"/>
              </w:rPr>
            </w:pPr>
            <w:r w:rsidRPr="00656DD6">
              <w:rPr>
                <w:rFonts w:ascii="Times New Roman" w:hAnsi="Times New Roman"/>
              </w:rPr>
              <w:t>© State of Victoria (Department of Education and Training) 2017.</w:t>
            </w:r>
          </w:p>
        </w:tc>
      </w:tr>
      <w:tr w:rsidR="00D76DBE" w:rsidRPr="00475ABA" w14:paraId="1DF12BF6" w14:textId="77777777" w:rsidTr="00EC15D0">
        <w:trPr>
          <w:jc w:val="center"/>
        </w:trPr>
        <w:tc>
          <w:tcPr>
            <w:tcW w:w="2886" w:type="dxa"/>
            <w:tcBorders>
              <w:top w:val="single" w:sz="4" w:space="0" w:color="auto"/>
              <w:left w:val="single" w:sz="4" w:space="0" w:color="auto"/>
              <w:bottom w:val="single" w:sz="4" w:space="0" w:color="auto"/>
              <w:right w:val="single" w:sz="4" w:space="0" w:color="auto"/>
            </w:tcBorders>
          </w:tcPr>
          <w:p w14:paraId="352E2631" w14:textId="77777777" w:rsidR="00D76DBE" w:rsidRPr="00475ABA" w:rsidRDefault="00D76DBE" w:rsidP="0090099D">
            <w:pPr>
              <w:pStyle w:val="Code1"/>
              <w:keepNext/>
            </w:pPr>
            <w:bookmarkStart w:id="2" w:name="_Toc483320012"/>
            <w:r w:rsidRPr="00475ABA">
              <w:t>Address</w:t>
            </w:r>
            <w:bookmarkEnd w:id="2"/>
          </w:p>
        </w:tc>
        <w:tc>
          <w:tcPr>
            <w:tcW w:w="7176" w:type="dxa"/>
            <w:tcBorders>
              <w:top w:val="single" w:sz="4" w:space="0" w:color="auto"/>
              <w:left w:val="single" w:sz="4" w:space="0" w:color="auto"/>
              <w:bottom w:val="single" w:sz="4" w:space="0" w:color="auto"/>
              <w:right w:val="single" w:sz="4" w:space="0" w:color="auto"/>
            </w:tcBorders>
          </w:tcPr>
          <w:p w14:paraId="467BFF6A" w14:textId="77777777" w:rsidR="00D76DBE" w:rsidRDefault="00D76DBE" w:rsidP="00D76DBE">
            <w:pPr>
              <w:rPr>
                <w:rFonts w:ascii="Times New Roman" w:hAnsi="Times New Roman"/>
              </w:rPr>
            </w:pPr>
            <w:r w:rsidRPr="00AA5271">
              <w:rPr>
                <w:rFonts w:ascii="Times New Roman" w:hAnsi="Times New Roman"/>
              </w:rPr>
              <w:t>Executive Director</w:t>
            </w:r>
            <w:r w:rsidRPr="00AA5271">
              <w:rPr>
                <w:rFonts w:ascii="Times New Roman" w:hAnsi="Times New Roman"/>
              </w:rPr>
              <w:br/>
              <w:t>Industry Engagement</w:t>
            </w:r>
            <w:r w:rsidR="00656DD6">
              <w:rPr>
                <w:rFonts w:ascii="Times New Roman" w:hAnsi="Times New Roman"/>
              </w:rPr>
              <w:t xml:space="preserve"> And VET Systems</w:t>
            </w:r>
            <w:r w:rsidR="00656DD6">
              <w:rPr>
                <w:rFonts w:ascii="Times New Roman" w:hAnsi="Times New Roman"/>
              </w:rPr>
              <w:br/>
              <w:t>Higher Education and Skills Group</w:t>
            </w:r>
            <w:r w:rsidR="00656DD6">
              <w:rPr>
                <w:rFonts w:ascii="Times New Roman" w:hAnsi="Times New Roman"/>
              </w:rPr>
              <w:br/>
              <w:t>Department of Education and Training</w:t>
            </w:r>
            <w:r>
              <w:rPr>
                <w:rFonts w:ascii="Times New Roman" w:hAnsi="Times New Roman"/>
              </w:rPr>
              <w:br/>
            </w:r>
            <w:r w:rsidRPr="00AA5271">
              <w:rPr>
                <w:rFonts w:ascii="Times New Roman" w:hAnsi="Times New Roman"/>
              </w:rPr>
              <w:t>PO Box 4367</w:t>
            </w:r>
            <w:r w:rsidRPr="00AA5271">
              <w:rPr>
                <w:rFonts w:ascii="Times New Roman" w:hAnsi="Times New Roman"/>
              </w:rPr>
              <w:br/>
            </w:r>
            <w:r w:rsidR="00656DD6">
              <w:rPr>
                <w:rFonts w:ascii="Times New Roman" w:hAnsi="Times New Roman"/>
              </w:rPr>
              <w:t xml:space="preserve">Melbourne, </w:t>
            </w:r>
            <w:r w:rsidRPr="00AA5271">
              <w:rPr>
                <w:rFonts w:ascii="Times New Roman" w:hAnsi="Times New Roman"/>
              </w:rPr>
              <w:t>Victoria, 3001</w:t>
            </w:r>
          </w:p>
          <w:p w14:paraId="1E0268A4" w14:textId="77777777" w:rsidR="00D76DBE" w:rsidRPr="00DA4B47" w:rsidRDefault="00D76DBE" w:rsidP="00D76DBE">
            <w:pPr>
              <w:rPr>
                <w:rFonts w:ascii="Times New Roman" w:hAnsi="Times New Roman"/>
                <w:b/>
                <w:sz w:val="21"/>
                <w:szCs w:val="21"/>
              </w:rPr>
            </w:pPr>
            <w:r w:rsidRPr="00DA4B47">
              <w:rPr>
                <w:rFonts w:ascii="Times New Roman" w:hAnsi="Times New Roman"/>
                <w:b/>
                <w:sz w:val="21"/>
                <w:szCs w:val="21"/>
              </w:rPr>
              <w:t>Organisational Contact:</w:t>
            </w:r>
          </w:p>
          <w:p w14:paraId="5D751AF7" w14:textId="77777777" w:rsidR="00D76DBE" w:rsidRPr="00E33A10" w:rsidRDefault="00D76DBE" w:rsidP="00D76DBE">
            <w:pPr>
              <w:spacing w:before="0" w:after="0"/>
              <w:rPr>
                <w:rFonts w:ascii="Times New Roman" w:hAnsi="Times New Roman"/>
              </w:rPr>
            </w:pPr>
            <w:r w:rsidRPr="00E33A10">
              <w:rPr>
                <w:rFonts w:ascii="Times New Roman" w:hAnsi="Times New Roman"/>
              </w:rPr>
              <w:t>Manager</w:t>
            </w:r>
            <w:r w:rsidR="00AF066B" w:rsidRPr="00E33A10">
              <w:rPr>
                <w:rFonts w:ascii="Times New Roman" w:hAnsi="Times New Roman"/>
              </w:rPr>
              <w:t xml:space="preserve">: </w:t>
            </w:r>
            <w:r w:rsidRPr="00E33A10">
              <w:rPr>
                <w:rFonts w:ascii="Times New Roman" w:hAnsi="Times New Roman"/>
              </w:rPr>
              <w:t xml:space="preserve"> Training Products</w:t>
            </w:r>
            <w:r w:rsidR="00AF066B" w:rsidRPr="00E33A10">
              <w:rPr>
                <w:rFonts w:ascii="Times New Roman" w:hAnsi="Times New Roman"/>
              </w:rPr>
              <w:t xml:space="preserve"> Unit</w:t>
            </w:r>
          </w:p>
          <w:p w14:paraId="70986931" w14:textId="77777777" w:rsidR="00E33A10" w:rsidRDefault="00D76DBE" w:rsidP="00D76DBE">
            <w:pPr>
              <w:spacing w:before="0" w:after="0"/>
              <w:rPr>
                <w:rFonts w:ascii="Times New Roman" w:hAnsi="Times New Roman"/>
              </w:rPr>
            </w:pPr>
            <w:r w:rsidRPr="00E33A10">
              <w:rPr>
                <w:rFonts w:ascii="Times New Roman" w:hAnsi="Times New Roman"/>
              </w:rPr>
              <w:t>Higher Education and Skills Group</w:t>
            </w:r>
            <w:r w:rsidR="0090099D" w:rsidRPr="00E33A10">
              <w:rPr>
                <w:rFonts w:ascii="Times New Roman" w:hAnsi="Times New Roman"/>
              </w:rPr>
              <w:t xml:space="preserve"> </w:t>
            </w:r>
          </w:p>
          <w:p w14:paraId="2208797C" w14:textId="77777777" w:rsidR="00D76DBE" w:rsidRDefault="00656DD6" w:rsidP="00D76DBE">
            <w:pPr>
              <w:spacing w:before="0" w:after="0"/>
              <w:rPr>
                <w:rFonts w:ascii="Times New Roman" w:hAnsi="Times New Roman"/>
              </w:rPr>
            </w:pPr>
            <w:r>
              <w:rPr>
                <w:rFonts w:ascii="Times New Roman" w:hAnsi="Times New Roman"/>
              </w:rPr>
              <w:t>Telephone: (03) 9637 3092</w:t>
            </w:r>
          </w:p>
          <w:p w14:paraId="3A29471D" w14:textId="77777777" w:rsidR="00656DD6" w:rsidRDefault="00656DD6" w:rsidP="00D76DBE">
            <w:pPr>
              <w:spacing w:before="0" w:after="0"/>
              <w:rPr>
                <w:rFonts w:ascii="Times New Roman" w:hAnsi="Times New Roman"/>
              </w:rPr>
            </w:pPr>
            <w:r>
              <w:rPr>
                <w:rFonts w:ascii="Times New Roman" w:hAnsi="Times New Roman"/>
              </w:rPr>
              <w:t xml:space="preserve">Email: </w:t>
            </w:r>
            <w:hyperlink r:id="rId21" w:history="1">
              <w:r w:rsidRPr="00BF1F91">
                <w:rPr>
                  <w:rStyle w:val="Hyperlink"/>
                  <w:rFonts w:ascii="Times New Roman" w:hAnsi="Times New Roman"/>
                </w:rPr>
                <w:t>course.enquiry@edumail.vic.gov.au</w:t>
              </w:r>
            </w:hyperlink>
          </w:p>
          <w:p w14:paraId="5C99FECC" w14:textId="77777777" w:rsidR="00D76DBE" w:rsidRDefault="00D76DBE" w:rsidP="00113C8C">
            <w:pPr>
              <w:spacing w:before="0" w:after="0"/>
              <w:rPr>
                <w:rFonts w:ascii="Times New Roman" w:hAnsi="Times New Roman"/>
              </w:rPr>
            </w:pPr>
          </w:p>
          <w:p w14:paraId="1AD0BB18" w14:textId="77777777" w:rsidR="00D76DBE" w:rsidRPr="00D76DBE" w:rsidRDefault="00D76DBE" w:rsidP="00D76DBE">
            <w:pPr>
              <w:spacing w:before="0"/>
              <w:rPr>
                <w:rFonts w:ascii="Times New Roman" w:hAnsi="Times New Roman"/>
                <w:b/>
              </w:rPr>
            </w:pPr>
            <w:r w:rsidRPr="00D76DBE">
              <w:rPr>
                <w:rFonts w:ascii="Times New Roman" w:hAnsi="Times New Roman"/>
                <w:b/>
              </w:rPr>
              <w:t>Day to day contact:</w:t>
            </w:r>
          </w:p>
          <w:p w14:paraId="54A6392C" w14:textId="5C2F6A37" w:rsidR="00D76DBE" w:rsidRPr="00AA5271" w:rsidRDefault="00D76DBE" w:rsidP="00D76DBE">
            <w:pPr>
              <w:pStyle w:val="ABTT"/>
              <w:spacing w:after="80"/>
              <w:rPr>
                <w:sz w:val="22"/>
                <w:szCs w:val="22"/>
              </w:rPr>
            </w:pPr>
            <w:r w:rsidRPr="00AA5271">
              <w:rPr>
                <w:sz w:val="22"/>
                <w:szCs w:val="22"/>
              </w:rPr>
              <w:t>Curricul</w:t>
            </w:r>
            <w:r>
              <w:rPr>
                <w:sz w:val="22"/>
                <w:szCs w:val="22"/>
              </w:rPr>
              <w:t xml:space="preserve">um Maintenance Manager Service - </w:t>
            </w:r>
            <w:r w:rsidRPr="00AA5271">
              <w:rPr>
                <w:sz w:val="22"/>
                <w:szCs w:val="22"/>
              </w:rPr>
              <w:t xml:space="preserve">General Manufacturing </w:t>
            </w:r>
            <w:r w:rsidRPr="00AA5271">
              <w:rPr>
                <w:sz w:val="22"/>
                <w:szCs w:val="22"/>
              </w:rPr>
              <w:br/>
              <w:t xml:space="preserve">Chisholm Institute </w:t>
            </w:r>
            <w:r w:rsidRPr="00AA5271">
              <w:rPr>
                <w:sz w:val="22"/>
                <w:szCs w:val="22"/>
              </w:rPr>
              <w:br/>
              <w:t xml:space="preserve">2 New Holland Drive </w:t>
            </w:r>
            <w:r>
              <w:rPr>
                <w:sz w:val="22"/>
                <w:szCs w:val="22"/>
              </w:rPr>
              <w:br/>
            </w:r>
            <w:r w:rsidR="00694B20">
              <w:rPr>
                <w:sz w:val="22"/>
                <w:szCs w:val="22"/>
              </w:rPr>
              <w:t>Cranbourne </w:t>
            </w:r>
            <w:r w:rsidRPr="00AA5271">
              <w:rPr>
                <w:sz w:val="22"/>
                <w:szCs w:val="22"/>
              </w:rPr>
              <w:t>VIC  3977</w:t>
            </w:r>
          </w:p>
          <w:p w14:paraId="07EC2255" w14:textId="77777777" w:rsidR="00D76DBE" w:rsidRDefault="00D76DBE" w:rsidP="00D76DBE">
            <w:pPr>
              <w:pStyle w:val="ABTT"/>
              <w:spacing w:before="0"/>
              <w:rPr>
                <w:sz w:val="22"/>
                <w:szCs w:val="22"/>
              </w:rPr>
            </w:pPr>
            <w:r w:rsidRPr="00AA5271">
              <w:rPr>
                <w:sz w:val="22"/>
                <w:szCs w:val="22"/>
              </w:rPr>
              <w:t>PO Box 684</w:t>
            </w:r>
          </w:p>
          <w:p w14:paraId="08EDC616" w14:textId="77777777" w:rsidR="00D76DBE" w:rsidRPr="00AA5271" w:rsidRDefault="00D76DBE" w:rsidP="00D76DBE">
            <w:pPr>
              <w:pStyle w:val="ABTT"/>
              <w:spacing w:before="0"/>
              <w:rPr>
                <w:sz w:val="22"/>
                <w:szCs w:val="22"/>
              </w:rPr>
            </w:pPr>
            <w:r w:rsidRPr="00AA5271">
              <w:rPr>
                <w:sz w:val="22"/>
                <w:szCs w:val="22"/>
              </w:rPr>
              <w:t>Dandenong VIC 3175</w:t>
            </w:r>
          </w:p>
          <w:p w14:paraId="6EF8C22A" w14:textId="77777777" w:rsidR="00113C8C" w:rsidRDefault="00D76DBE" w:rsidP="00113C8C">
            <w:pPr>
              <w:pStyle w:val="ABTT"/>
              <w:spacing w:before="0"/>
              <w:rPr>
                <w:sz w:val="22"/>
                <w:szCs w:val="22"/>
              </w:rPr>
            </w:pPr>
            <w:r w:rsidRPr="00AA5271">
              <w:rPr>
                <w:sz w:val="22"/>
                <w:szCs w:val="22"/>
              </w:rPr>
              <w:t>T  +61 3 9238 8448</w:t>
            </w:r>
          </w:p>
          <w:p w14:paraId="6384157E" w14:textId="77777777" w:rsidR="00D76DBE" w:rsidRDefault="00D76DBE" w:rsidP="00113C8C">
            <w:pPr>
              <w:pStyle w:val="ABTT"/>
              <w:spacing w:before="0"/>
              <w:rPr>
                <w:rStyle w:val="Hyperlink"/>
                <w:sz w:val="22"/>
                <w:szCs w:val="22"/>
              </w:rPr>
            </w:pPr>
            <w:r w:rsidRPr="00113C8C">
              <w:rPr>
                <w:sz w:val="22"/>
                <w:szCs w:val="22"/>
              </w:rPr>
              <w:t>E</w:t>
            </w:r>
            <w:r w:rsidR="0026671D" w:rsidRPr="00113C8C">
              <w:rPr>
                <w:sz w:val="22"/>
                <w:szCs w:val="22"/>
              </w:rPr>
              <w:t>mail:</w:t>
            </w:r>
            <w:r w:rsidRPr="00113C8C">
              <w:rPr>
                <w:sz w:val="22"/>
                <w:szCs w:val="22"/>
              </w:rPr>
              <w:t xml:space="preserve">  </w:t>
            </w:r>
            <w:hyperlink r:id="rId22" w:history="1">
              <w:r w:rsidRPr="00113C8C">
                <w:rPr>
                  <w:rStyle w:val="Hyperlink"/>
                  <w:sz w:val="22"/>
                  <w:szCs w:val="22"/>
                </w:rPr>
                <w:t>paul.saunders@chisholm.edu.au</w:t>
              </w:r>
            </w:hyperlink>
          </w:p>
          <w:p w14:paraId="19EC6BD3" w14:textId="583DC90E" w:rsidR="00FF3613" w:rsidRPr="00113C8C" w:rsidRDefault="00FF3613" w:rsidP="00113C8C">
            <w:pPr>
              <w:pStyle w:val="ABTT"/>
              <w:spacing w:before="0"/>
              <w:rPr>
                <w:rFonts w:cs="Arial"/>
                <w:i/>
                <w:color w:val="0070C0"/>
                <w:sz w:val="22"/>
                <w:szCs w:val="22"/>
              </w:rPr>
            </w:pPr>
          </w:p>
        </w:tc>
      </w:tr>
      <w:tr w:rsidR="00D76DBE" w:rsidRPr="00475ABA" w14:paraId="00E65B42" w14:textId="77777777" w:rsidTr="00EC15D0">
        <w:trPr>
          <w:jc w:val="center"/>
        </w:trPr>
        <w:tc>
          <w:tcPr>
            <w:tcW w:w="2886" w:type="dxa"/>
            <w:tcBorders>
              <w:top w:val="single" w:sz="4" w:space="0" w:color="auto"/>
              <w:left w:val="single" w:sz="4" w:space="0" w:color="auto"/>
              <w:bottom w:val="single" w:sz="4" w:space="0" w:color="auto"/>
              <w:right w:val="single" w:sz="4" w:space="0" w:color="auto"/>
            </w:tcBorders>
          </w:tcPr>
          <w:p w14:paraId="48303995" w14:textId="77777777" w:rsidR="00D76DBE" w:rsidRPr="00475ABA" w:rsidRDefault="00D76DBE" w:rsidP="0090099D">
            <w:pPr>
              <w:pStyle w:val="Code1"/>
              <w:keepNext/>
            </w:pPr>
            <w:bookmarkStart w:id="3" w:name="_Toc483320013"/>
            <w:r w:rsidRPr="00475ABA">
              <w:t>Type of submission</w:t>
            </w:r>
            <w:bookmarkEnd w:id="3"/>
          </w:p>
        </w:tc>
        <w:tc>
          <w:tcPr>
            <w:tcW w:w="7176" w:type="dxa"/>
            <w:tcBorders>
              <w:top w:val="single" w:sz="4" w:space="0" w:color="auto"/>
              <w:left w:val="single" w:sz="4" w:space="0" w:color="auto"/>
              <w:bottom w:val="single" w:sz="4" w:space="0" w:color="auto"/>
              <w:right w:val="single" w:sz="4" w:space="0" w:color="auto"/>
            </w:tcBorders>
          </w:tcPr>
          <w:p w14:paraId="7D1DF253" w14:textId="1B14AB19" w:rsidR="00D76DBE" w:rsidRPr="00475ABA" w:rsidRDefault="00D76DBE" w:rsidP="00694B20">
            <w:pPr>
              <w:keepNext/>
              <w:spacing w:after="240"/>
              <w:rPr>
                <w:rFonts w:cs="Arial"/>
                <w:i/>
                <w:color w:val="0070C0"/>
              </w:rPr>
            </w:pPr>
            <w:r w:rsidRPr="00D76DBE">
              <w:rPr>
                <w:rFonts w:ascii="Times New Roman" w:hAnsi="Times New Roman"/>
                <w:lang w:eastAsia="en-US"/>
              </w:rPr>
              <w:t xml:space="preserve">This course is submitted for </w:t>
            </w:r>
            <w:r w:rsidR="008738A7">
              <w:rPr>
                <w:rFonts w:ascii="Times New Roman" w:hAnsi="Times New Roman"/>
                <w:lang w:eastAsia="en-US"/>
              </w:rPr>
              <w:t>re</w:t>
            </w:r>
            <w:bookmarkStart w:id="4" w:name="_GoBack"/>
            <w:bookmarkEnd w:id="4"/>
            <w:r w:rsidRPr="00D76DBE">
              <w:rPr>
                <w:rFonts w:ascii="Times New Roman" w:hAnsi="Times New Roman"/>
                <w:lang w:eastAsia="en-US"/>
              </w:rPr>
              <w:t xml:space="preserve">accreditation.  </w:t>
            </w:r>
          </w:p>
        </w:tc>
      </w:tr>
      <w:tr w:rsidR="00263D78" w:rsidRPr="00475ABA" w14:paraId="6C7B3784" w14:textId="77777777" w:rsidTr="00EC15D0">
        <w:trPr>
          <w:jc w:val="center"/>
        </w:trPr>
        <w:tc>
          <w:tcPr>
            <w:tcW w:w="2886" w:type="dxa"/>
          </w:tcPr>
          <w:p w14:paraId="2047A541" w14:textId="77777777" w:rsidR="00263D78" w:rsidRPr="00475ABA" w:rsidRDefault="00D76DBE" w:rsidP="00B12B4F">
            <w:pPr>
              <w:pStyle w:val="Code1"/>
              <w:keepNext/>
            </w:pPr>
            <w:bookmarkStart w:id="5" w:name="_Toc483320014"/>
            <w:r>
              <w:t>C</w:t>
            </w:r>
            <w:r w:rsidR="0026628C" w:rsidRPr="00475ABA">
              <w:t xml:space="preserve">opyright </w:t>
            </w:r>
            <w:r w:rsidR="001F2CB1" w:rsidRPr="00475ABA">
              <w:t>acknowledgement</w:t>
            </w:r>
            <w:bookmarkEnd w:id="5"/>
          </w:p>
        </w:tc>
        <w:tc>
          <w:tcPr>
            <w:tcW w:w="7176" w:type="dxa"/>
          </w:tcPr>
          <w:p w14:paraId="779B83E1" w14:textId="77777777" w:rsidR="002D70A3" w:rsidRPr="00AA5271" w:rsidRDefault="002D70A3" w:rsidP="00E33A10">
            <w:pPr>
              <w:pStyle w:val="ABTT"/>
              <w:spacing w:before="120"/>
              <w:rPr>
                <w:sz w:val="22"/>
                <w:szCs w:val="22"/>
              </w:rPr>
            </w:pPr>
            <w:r w:rsidRPr="00AA5271">
              <w:rPr>
                <w:sz w:val="22"/>
                <w:szCs w:val="22"/>
              </w:rPr>
              <w:t>Copyright of this material is reserved to the Crown in the right of the State of Victoria.</w:t>
            </w:r>
          </w:p>
          <w:p w14:paraId="241F4F34" w14:textId="77777777" w:rsidR="00272926" w:rsidRDefault="002D70A3" w:rsidP="002D70A3">
            <w:pPr>
              <w:pStyle w:val="ABTT"/>
              <w:rPr>
                <w:sz w:val="22"/>
                <w:szCs w:val="22"/>
              </w:rPr>
            </w:pPr>
            <w:r w:rsidRPr="00AA5271">
              <w:rPr>
                <w:sz w:val="22"/>
                <w:szCs w:val="22"/>
              </w:rPr>
              <w:t>© State of Victoria (Department of Education and Training) 201</w:t>
            </w:r>
            <w:r>
              <w:rPr>
                <w:sz w:val="22"/>
                <w:szCs w:val="22"/>
              </w:rPr>
              <w:t>7</w:t>
            </w:r>
          </w:p>
          <w:p w14:paraId="472CA5AF" w14:textId="77777777" w:rsidR="00935793" w:rsidRPr="006D3A6C" w:rsidRDefault="00935793" w:rsidP="0031142A">
            <w:pPr>
              <w:pStyle w:val="ABTT"/>
              <w:spacing w:before="120"/>
              <w:rPr>
                <w:rStyle w:val="Hyperlink"/>
                <w:sz w:val="22"/>
                <w:szCs w:val="22"/>
              </w:rPr>
            </w:pPr>
            <w:r>
              <w:rPr>
                <w:sz w:val="22"/>
                <w:szCs w:val="22"/>
              </w:rPr>
              <w:t>Copyright of the following unit</w:t>
            </w:r>
            <w:r w:rsidRPr="00E23497">
              <w:rPr>
                <w:sz w:val="22"/>
                <w:szCs w:val="22"/>
              </w:rPr>
              <w:t xml:space="preserve"> of competency from nationally endorsed training packages is administered by the Commonwealth of Australia and can be accessed from Training.gov at </w:t>
            </w:r>
            <w:hyperlink r:id="rId23" w:history="1">
              <w:r w:rsidRPr="006D3A6C">
                <w:rPr>
                  <w:rStyle w:val="Hyperlink"/>
                  <w:sz w:val="22"/>
                  <w:szCs w:val="22"/>
                </w:rPr>
                <w:t>www.training.gov.au</w:t>
              </w:r>
            </w:hyperlink>
            <w:r w:rsidRPr="006D3A6C">
              <w:rPr>
                <w:rStyle w:val="Hyperlink"/>
              </w:rPr>
              <w:t xml:space="preserve"> </w:t>
            </w:r>
          </w:p>
          <w:p w14:paraId="39A34220" w14:textId="754C97AF" w:rsidR="00935793" w:rsidRDefault="00935793" w:rsidP="0031142A">
            <w:pPr>
              <w:pStyle w:val="ABTT"/>
              <w:spacing w:before="120"/>
              <w:rPr>
                <w:sz w:val="22"/>
                <w:szCs w:val="22"/>
              </w:rPr>
            </w:pPr>
            <w:r w:rsidRPr="0031142A">
              <w:rPr>
                <w:sz w:val="22"/>
                <w:szCs w:val="22"/>
              </w:rPr>
              <w:t>I</w:t>
            </w:r>
            <w:r>
              <w:rPr>
                <w:sz w:val="22"/>
                <w:szCs w:val="22"/>
              </w:rPr>
              <w:t>mported unit: PMBTECH505 Choose polymer materials for an application</w:t>
            </w:r>
            <w:r w:rsidRPr="0031142A">
              <w:rPr>
                <w:sz w:val="22"/>
                <w:szCs w:val="22"/>
              </w:rPr>
              <w:t xml:space="preserve"> from PMB Plastics, Rubber and Cablemaking Training Package.</w:t>
            </w:r>
          </w:p>
          <w:p w14:paraId="602E54E1" w14:textId="77777777" w:rsidR="002D70A3" w:rsidRPr="00475ABA" w:rsidRDefault="002D70A3" w:rsidP="002D70A3">
            <w:pPr>
              <w:pStyle w:val="ABTT"/>
              <w:rPr>
                <w:rFonts w:cs="Arial"/>
                <w:i/>
              </w:rPr>
            </w:pPr>
          </w:p>
        </w:tc>
      </w:tr>
    </w:tbl>
    <w:p w14:paraId="4E0DC5DA" w14:textId="77777777" w:rsidR="00E33A10" w:rsidRDefault="00E33A10"/>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7710"/>
      </w:tblGrid>
      <w:tr w:rsidR="00263D78" w:rsidRPr="00475ABA" w14:paraId="11C7DE89" w14:textId="77777777" w:rsidTr="00E33A10">
        <w:trPr>
          <w:jc w:val="center"/>
        </w:trPr>
        <w:tc>
          <w:tcPr>
            <w:tcW w:w="2481" w:type="dxa"/>
          </w:tcPr>
          <w:p w14:paraId="016C22A0" w14:textId="77777777" w:rsidR="00252123" w:rsidRPr="00475ABA" w:rsidRDefault="00262EEC" w:rsidP="00B12B4F">
            <w:pPr>
              <w:pStyle w:val="Code1"/>
              <w:keepNext/>
            </w:pPr>
            <w:bookmarkStart w:id="6" w:name="_Toc483320015"/>
            <w:r w:rsidRPr="00475ABA">
              <w:lastRenderedPageBreak/>
              <w:t>Licensing and franchise</w:t>
            </w:r>
            <w:bookmarkEnd w:id="6"/>
          </w:p>
        </w:tc>
        <w:tc>
          <w:tcPr>
            <w:tcW w:w="7710" w:type="dxa"/>
          </w:tcPr>
          <w:p w14:paraId="2C791337" w14:textId="77777777" w:rsidR="004F02AE" w:rsidRDefault="002D70A3" w:rsidP="00916B93">
            <w:pPr>
              <w:ind w:left="53"/>
              <w:textAlignment w:val="top"/>
              <w:rPr>
                <w:rFonts w:ascii="Times New Roman" w:hAnsi="Times New Roman"/>
                <w:color w:val="000000"/>
              </w:rPr>
            </w:pPr>
            <w:r w:rsidRPr="00AA5271">
              <w:rPr>
                <w:rFonts w:ascii="Times New Roman" w:hAnsi="Times New Roman"/>
                <w:color w:val="000000"/>
              </w:rPr>
              <w:t xml:space="preserve">Copyright of this material is reserved to the Crown in the right of the State of Victoria.  </w:t>
            </w:r>
          </w:p>
          <w:p w14:paraId="3BE2FC93" w14:textId="77777777" w:rsidR="002D70A3" w:rsidRPr="00AA5271" w:rsidRDefault="002D70A3" w:rsidP="00916B93">
            <w:pPr>
              <w:ind w:left="53"/>
              <w:textAlignment w:val="top"/>
              <w:rPr>
                <w:rFonts w:ascii="Times New Roman" w:hAnsi="Times New Roman"/>
                <w:color w:val="000000"/>
              </w:rPr>
            </w:pPr>
            <w:r w:rsidRPr="00AA5271">
              <w:rPr>
                <w:rFonts w:ascii="Times New Roman" w:hAnsi="Times New Roman"/>
                <w:color w:val="000000"/>
              </w:rPr>
              <w:t>© State of Victoria (Department of Education</w:t>
            </w:r>
            <w:r w:rsidR="004F02AE">
              <w:rPr>
                <w:rFonts w:ascii="Times New Roman" w:hAnsi="Times New Roman"/>
                <w:color w:val="000000"/>
              </w:rPr>
              <w:t xml:space="preserve"> and Training</w:t>
            </w:r>
            <w:r>
              <w:rPr>
                <w:rFonts w:ascii="Times New Roman" w:hAnsi="Times New Roman"/>
                <w:color w:val="000000"/>
              </w:rPr>
              <w:t>) 2017</w:t>
            </w:r>
          </w:p>
          <w:p w14:paraId="0E005F58" w14:textId="7274D06B" w:rsidR="004F02AE" w:rsidRDefault="002D70A3" w:rsidP="002D70A3">
            <w:pPr>
              <w:ind w:left="53"/>
              <w:textAlignment w:val="top"/>
              <w:rPr>
                <w:rFonts w:ascii="Times New Roman" w:hAnsi="Times New Roman"/>
                <w:color w:val="000000"/>
              </w:rPr>
            </w:pPr>
            <w:r w:rsidRPr="00AA5271">
              <w:rPr>
                <w:rFonts w:ascii="Times New Roman" w:hAnsi="Times New Roman"/>
                <w:color w:val="000000"/>
              </w:rPr>
              <w:t>This work is licensed under a Creative Commons Attribution-</w:t>
            </w:r>
            <w:r w:rsidRPr="00701315">
              <w:rPr>
                <w:rFonts w:ascii="Times New Roman" w:hAnsi="Times New Roman"/>
                <w:color w:val="000000"/>
              </w:rPr>
              <w:t>NoDerivs</w:t>
            </w:r>
            <w:r w:rsidRPr="00AA5271">
              <w:rPr>
                <w:rFonts w:ascii="Times New Roman" w:hAnsi="Times New Roman"/>
                <w:color w:val="000000"/>
              </w:rPr>
              <w:t xml:space="preserve"> 3.0 Australia licence (</w:t>
            </w:r>
            <w:r w:rsidR="0026671D">
              <w:rPr>
                <w:rFonts w:ascii="Times New Roman" w:hAnsi="Times New Roman"/>
                <w:color w:val="000000"/>
              </w:rPr>
              <w:t xml:space="preserve"> </w:t>
            </w:r>
            <w:hyperlink r:id="rId24" w:history="1">
              <w:r w:rsidRPr="00AA5271">
                <w:rPr>
                  <w:rStyle w:val="Hyperlink"/>
                  <w:rFonts w:ascii="Times New Roman" w:eastAsia="Calibri" w:hAnsi="Times New Roman"/>
                </w:rPr>
                <w:t>http://creativecommons.org/licenses/by-nd/3.0/au/</w:t>
              </w:r>
            </w:hyperlink>
            <w:r w:rsidR="0026671D">
              <w:rPr>
                <w:rStyle w:val="Hyperlink"/>
                <w:rFonts w:ascii="Times New Roman" w:eastAsia="Calibri" w:hAnsi="Times New Roman"/>
              </w:rPr>
              <w:t xml:space="preserve"> </w:t>
            </w:r>
            <w:r w:rsidRPr="00AA5271">
              <w:rPr>
                <w:rFonts w:ascii="Times New Roman" w:hAnsi="Times New Roman"/>
                <w:color w:val="000000"/>
              </w:rPr>
              <w:t xml:space="preserve">). </w:t>
            </w:r>
          </w:p>
          <w:p w14:paraId="3F567D26" w14:textId="77777777" w:rsidR="002D70A3" w:rsidRDefault="002D70A3" w:rsidP="002D70A3">
            <w:pPr>
              <w:ind w:left="53"/>
              <w:textAlignment w:val="top"/>
              <w:rPr>
                <w:rFonts w:ascii="Times New Roman" w:hAnsi="Times New Roman"/>
                <w:color w:val="000000"/>
              </w:rPr>
            </w:pPr>
            <w:r w:rsidRPr="00AA5271">
              <w:rPr>
                <w:rFonts w:ascii="Times New Roman" w:hAnsi="Times New Roman"/>
                <w:color w:val="000000"/>
              </w:rPr>
              <w:t>You are free to use, copy and distribute to anyone in its original form as long as you attribute Higher Education and Skills Group, Department of Education</w:t>
            </w:r>
            <w:r w:rsidR="004F02AE">
              <w:rPr>
                <w:rFonts w:ascii="Times New Roman" w:hAnsi="Times New Roman"/>
                <w:color w:val="000000"/>
              </w:rPr>
              <w:t xml:space="preserve"> and Training (DET) </w:t>
            </w:r>
            <w:r w:rsidRPr="00AA5271">
              <w:rPr>
                <w:rFonts w:ascii="Times New Roman" w:hAnsi="Times New Roman"/>
                <w:color w:val="000000"/>
              </w:rPr>
              <w:t>as the author and you license any de</w:t>
            </w:r>
            <w:r>
              <w:rPr>
                <w:rFonts w:ascii="Times New Roman" w:hAnsi="Times New Roman"/>
                <w:color w:val="000000"/>
              </w:rPr>
              <w:t>riv</w:t>
            </w:r>
            <w:r w:rsidRPr="00AA5271">
              <w:rPr>
                <w:rFonts w:ascii="Times New Roman" w:hAnsi="Times New Roman"/>
                <w:color w:val="000000"/>
              </w:rPr>
              <w:t>ative work you make available under the same licence.</w:t>
            </w:r>
          </w:p>
          <w:p w14:paraId="740BEDE6" w14:textId="0AEFC826" w:rsidR="002D70A3" w:rsidRPr="00BB5AE5" w:rsidRDefault="002D70A3" w:rsidP="002D70A3">
            <w:pPr>
              <w:ind w:left="81"/>
              <w:textAlignment w:val="top"/>
              <w:rPr>
                <w:rFonts w:ascii="Times New Roman" w:hAnsi="Times New Roman"/>
              </w:rPr>
            </w:pPr>
            <w:r w:rsidRPr="00BB5AE5">
              <w:rPr>
                <w:rFonts w:ascii="Times New Roman" w:hAnsi="Times New Roman"/>
              </w:rPr>
              <w:t>Request for o</w:t>
            </w:r>
            <w:r w:rsidR="00694B20">
              <w:rPr>
                <w:rFonts w:ascii="Times New Roman" w:hAnsi="Times New Roman"/>
              </w:rPr>
              <w:t>ther use should be addressed to</w:t>
            </w:r>
            <w:r w:rsidRPr="00BB5AE5">
              <w:rPr>
                <w:rFonts w:ascii="Times New Roman" w:hAnsi="Times New Roman"/>
              </w:rPr>
              <w:t>:</w:t>
            </w:r>
          </w:p>
          <w:p w14:paraId="08B27B42" w14:textId="77777777" w:rsidR="007A15F4" w:rsidRPr="007A15F4" w:rsidRDefault="007A15F4" w:rsidP="007A15F4">
            <w:pPr>
              <w:spacing w:before="0" w:after="0"/>
              <w:ind w:left="100"/>
              <w:rPr>
                <w:rFonts w:ascii="Times New Roman" w:hAnsi="Times New Roman"/>
                <w:color w:val="000000"/>
              </w:rPr>
            </w:pPr>
            <w:r w:rsidRPr="007A15F4">
              <w:rPr>
                <w:rFonts w:ascii="Times New Roman" w:hAnsi="Times New Roman"/>
                <w:color w:val="000000"/>
              </w:rPr>
              <w:t>Executive Director</w:t>
            </w:r>
          </w:p>
          <w:p w14:paraId="422F3944" w14:textId="77777777" w:rsidR="007A15F4" w:rsidRPr="007A15F4" w:rsidRDefault="007A15F4" w:rsidP="007A15F4">
            <w:pPr>
              <w:spacing w:before="0" w:after="0"/>
              <w:ind w:left="100"/>
              <w:rPr>
                <w:rFonts w:ascii="Times New Roman" w:hAnsi="Times New Roman"/>
                <w:color w:val="000000"/>
              </w:rPr>
            </w:pPr>
            <w:r w:rsidRPr="007A15F4">
              <w:rPr>
                <w:rFonts w:ascii="Times New Roman" w:hAnsi="Times New Roman"/>
                <w:color w:val="000000"/>
              </w:rPr>
              <w:t>Industry Engagement and VET Systems</w:t>
            </w:r>
          </w:p>
          <w:p w14:paraId="28B4B893" w14:textId="77777777" w:rsidR="007A15F4" w:rsidRPr="007A15F4" w:rsidRDefault="007A15F4" w:rsidP="007A15F4">
            <w:pPr>
              <w:spacing w:before="0" w:after="0"/>
              <w:ind w:left="100"/>
              <w:rPr>
                <w:rFonts w:ascii="Times New Roman" w:hAnsi="Times New Roman"/>
                <w:color w:val="000000"/>
              </w:rPr>
            </w:pPr>
            <w:r w:rsidRPr="007A15F4">
              <w:rPr>
                <w:rFonts w:ascii="Times New Roman" w:hAnsi="Times New Roman"/>
                <w:color w:val="000000"/>
              </w:rPr>
              <w:t>Higher Education and Skills Group</w:t>
            </w:r>
          </w:p>
          <w:p w14:paraId="3819B532" w14:textId="77777777" w:rsidR="007A15F4" w:rsidRPr="007A15F4" w:rsidRDefault="007A15F4" w:rsidP="007A15F4">
            <w:pPr>
              <w:spacing w:before="0" w:after="0"/>
              <w:ind w:left="100"/>
              <w:rPr>
                <w:rFonts w:ascii="Times New Roman" w:hAnsi="Times New Roman"/>
                <w:color w:val="000000"/>
              </w:rPr>
            </w:pPr>
            <w:r w:rsidRPr="007A15F4">
              <w:rPr>
                <w:rFonts w:ascii="Times New Roman" w:hAnsi="Times New Roman"/>
                <w:color w:val="000000"/>
              </w:rPr>
              <w:t>Department of Education and Training (DET)</w:t>
            </w:r>
          </w:p>
          <w:p w14:paraId="4D49182E" w14:textId="77777777" w:rsidR="007A15F4" w:rsidRPr="0026671D" w:rsidRDefault="007A15F4" w:rsidP="007A15F4">
            <w:pPr>
              <w:spacing w:before="0" w:after="0"/>
              <w:ind w:left="100"/>
              <w:rPr>
                <w:rStyle w:val="Hyperlink"/>
                <w:rFonts w:ascii="Times New Roman" w:eastAsia="Calibri" w:hAnsi="Times New Roman"/>
              </w:rPr>
            </w:pPr>
            <w:r w:rsidRPr="007A15F4">
              <w:rPr>
                <w:rFonts w:ascii="Times New Roman" w:hAnsi="Times New Roman"/>
                <w:color w:val="000000"/>
              </w:rPr>
              <w:t xml:space="preserve">Email: </w:t>
            </w:r>
            <w:hyperlink r:id="rId25" w:history="1">
              <w:r w:rsidRPr="0026671D">
                <w:rPr>
                  <w:rStyle w:val="Hyperlink"/>
                  <w:rFonts w:ascii="Times New Roman" w:eastAsia="Calibri" w:hAnsi="Times New Roman"/>
                </w:rPr>
                <w:t>course.enquiry@edumail.vic.gov.au</w:t>
              </w:r>
            </w:hyperlink>
          </w:p>
          <w:p w14:paraId="08316E76" w14:textId="77777777" w:rsidR="002D70A3" w:rsidRDefault="002D70A3" w:rsidP="002D70A3">
            <w:pPr>
              <w:spacing w:before="0" w:after="0"/>
              <w:ind w:left="81"/>
              <w:rPr>
                <w:rFonts w:ascii="Times New Roman" w:hAnsi="Times New Roman"/>
              </w:rPr>
            </w:pPr>
          </w:p>
          <w:p w14:paraId="6B675EDC" w14:textId="77777777" w:rsidR="002D70A3" w:rsidRPr="00076790" w:rsidRDefault="002D70A3" w:rsidP="002D70A3">
            <w:pPr>
              <w:spacing w:before="0" w:after="0"/>
              <w:ind w:left="81"/>
              <w:rPr>
                <w:rFonts w:ascii="Times New Roman" w:hAnsi="Times New Roman"/>
              </w:rPr>
            </w:pPr>
            <w:r w:rsidRPr="00694B20">
              <w:rPr>
                <w:rFonts w:ascii="Times New Roman" w:hAnsi="Times New Roman"/>
              </w:rPr>
              <w:t xml:space="preserve">Copies of this publication may be downloaded, free of charge, from the </w:t>
            </w:r>
            <w:r w:rsidR="007A15F4" w:rsidRPr="00694B20">
              <w:rPr>
                <w:rFonts w:ascii="Times New Roman" w:hAnsi="Times New Roman"/>
              </w:rPr>
              <w:t xml:space="preserve">DET </w:t>
            </w:r>
            <w:r w:rsidRPr="00694B20">
              <w:rPr>
                <w:rFonts w:ascii="Times New Roman" w:hAnsi="Times New Roman"/>
              </w:rPr>
              <w:t xml:space="preserve">website: </w:t>
            </w:r>
            <w:hyperlink r:id="rId26" w:anchor="link100" w:history="1">
              <w:r w:rsidRPr="00076790">
                <w:rPr>
                  <w:rStyle w:val="Hyperlink"/>
                  <w:rFonts w:ascii="Times New Roman" w:hAnsi="Times New Roman"/>
                </w:rPr>
                <w:t>http://www.education.vic.gov.au/training/providers/rto/Pages/courses.aspx#link100</w:t>
              </w:r>
            </w:hyperlink>
          </w:p>
          <w:p w14:paraId="77AF0E63" w14:textId="77777777" w:rsidR="002D70A3" w:rsidRPr="00475ABA" w:rsidRDefault="002D70A3" w:rsidP="002D70A3">
            <w:pPr>
              <w:spacing w:before="0" w:after="0"/>
              <w:ind w:left="81"/>
              <w:rPr>
                <w:rFonts w:cs="Arial"/>
                <w:i/>
              </w:rPr>
            </w:pPr>
          </w:p>
        </w:tc>
      </w:tr>
      <w:tr w:rsidR="00263D78" w:rsidRPr="00475ABA" w14:paraId="210CD56E" w14:textId="77777777" w:rsidTr="00E33A10">
        <w:trPr>
          <w:trHeight w:val="708"/>
          <w:jc w:val="center"/>
        </w:trPr>
        <w:tc>
          <w:tcPr>
            <w:tcW w:w="2481" w:type="dxa"/>
          </w:tcPr>
          <w:p w14:paraId="3BB0D6E8" w14:textId="77777777" w:rsidR="00E859AB" w:rsidRPr="00475ABA" w:rsidRDefault="00262EEC" w:rsidP="00B12B4F">
            <w:pPr>
              <w:pStyle w:val="Code1"/>
              <w:keepNext/>
            </w:pPr>
            <w:bookmarkStart w:id="7" w:name="_Toc483320016"/>
            <w:r w:rsidRPr="00475ABA">
              <w:t>Course accrediting body</w:t>
            </w:r>
            <w:bookmarkEnd w:id="7"/>
            <w:r w:rsidRPr="00475ABA">
              <w:t xml:space="preserve"> </w:t>
            </w:r>
          </w:p>
        </w:tc>
        <w:tc>
          <w:tcPr>
            <w:tcW w:w="7710" w:type="dxa"/>
          </w:tcPr>
          <w:p w14:paraId="0A315169" w14:textId="77777777" w:rsidR="006E7F67" w:rsidRPr="00916B93" w:rsidRDefault="00705BFE" w:rsidP="00B12B4F">
            <w:pPr>
              <w:keepNext/>
              <w:spacing w:before="240" w:after="240"/>
              <w:rPr>
                <w:rFonts w:cs="Arial"/>
                <w:b/>
              </w:rPr>
            </w:pPr>
            <w:r w:rsidRPr="00916B93">
              <w:rPr>
                <w:rFonts w:ascii="Times New Roman" w:hAnsi="Times New Roman"/>
              </w:rPr>
              <w:t xml:space="preserve">Victorian Registration and Qualifications Authority: </w:t>
            </w:r>
            <w:hyperlink r:id="rId27" w:history="1">
              <w:r w:rsidRPr="00916B93">
                <w:rPr>
                  <w:rStyle w:val="Hyperlink"/>
                  <w:rFonts w:ascii="Times New Roman" w:eastAsia="Calibri" w:hAnsi="Times New Roman"/>
                </w:rPr>
                <w:t>http://www.vrqa.vic.gov.au</w:t>
              </w:r>
            </w:hyperlink>
            <w:r w:rsidRPr="00916B93">
              <w:rPr>
                <w:rFonts w:ascii="Times New Roman" w:hAnsi="Times New Roman"/>
              </w:rPr>
              <w:t xml:space="preserve">  </w:t>
            </w:r>
          </w:p>
        </w:tc>
      </w:tr>
      <w:tr w:rsidR="00263D78" w:rsidRPr="00475ABA" w14:paraId="3A2DE4CE" w14:textId="77777777" w:rsidTr="00E33A10">
        <w:trPr>
          <w:jc w:val="center"/>
        </w:trPr>
        <w:tc>
          <w:tcPr>
            <w:tcW w:w="2481" w:type="dxa"/>
          </w:tcPr>
          <w:p w14:paraId="04649DDA" w14:textId="77777777" w:rsidR="001F39AA" w:rsidRPr="00085C96" w:rsidRDefault="00262EEC" w:rsidP="00B12B4F">
            <w:pPr>
              <w:pStyle w:val="Code1"/>
              <w:keepNext/>
            </w:pPr>
            <w:bookmarkStart w:id="8" w:name="_Toc483320017"/>
            <w:r w:rsidRPr="00475ABA">
              <w:t>AVETMISS information</w:t>
            </w:r>
            <w:bookmarkEnd w:id="8"/>
            <w:r w:rsidRPr="00475ABA">
              <w:t xml:space="preserve"> </w:t>
            </w:r>
          </w:p>
        </w:tc>
        <w:tc>
          <w:tcPr>
            <w:tcW w:w="7710" w:type="dxa"/>
          </w:tcPr>
          <w:tbl>
            <w:tblPr>
              <w:tblW w:w="5000" w:type="pct"/>
              <w:jc w:val="center"/>
              <w:tblLook w:val="01E0" w:firstRow="1" w:lastRow="1" w:firstColumn="1" w:lastColumn="1" w:noHBand="0" w:noVBand="0"/>
            </w:tblPr>
            <w:tblGrid>
              <w:gridCol w:w="3325"/>
              <w:gridCol w:w="4169"/>
            </w:tblGrid>
            <w:tr w:rsidR="00DB1C8C" w:rsidRPr="00C71EF6" w14:paraId="62B87FD4" w14:textId="77777777" w:rsidTr="00826921">
              <w:trPr>
                <w:jc w:val="center"/>
              </w:trPr>
              <w:tc>
                <w:tcPr>
                  <w:tcW w:w="3325" w:type="dxa"/>
                </w:tcPr>
                <w:p w14:paraId="23087336" w14:textId="77777777" w:rsidR="00DB1C8C" w:rsidRPr="00916B93" w:rsidRDefault="00DB1C8C" w:rsidP="00DB1C8C">
                  <w:pPr>
                    <w:pStyle w:val="AVETMISS"/>
                    <w:rPr>
                      <w:rFonts w:ascii="Times New Roman" w:hAnsi="Times New Roman"/>
                      <w:i w:val="0"/>
                      <w:sz w:val="22"/>
                      <w:szCs w:val="22"/>
                    </w:rPr>
                  </w:pPr>
                  <w:r w:rsidRPr="00916B93">
                    <w:rPr>
                      <w:rFonts w:ascii="Times New Roman" w:hAnsi="Times New Roman"/>
                      <w:b/>
                      <w:i w:val="0"/>
                      <w:sz w:val="22"/>
                      <w:szCs w:val="22"/>
                    </w:rPr>
                    <w:t>ANZSCO</w:t>
                  </w:r>
                  <w:r w:rsidRPr="00916B93">
                    <w:rPr>
                      <w:rFonts w:ascii="Times New Roman" w:hAnsi="Times New Roman"/>
                      <w:i w:val="0"/>
                      <w:sz w:val="22"/>
                      <w:szCs w:val="22"/>
                    </w:rPr>
                    <w:t xml:space="preserve"> </w:t>
                  </w:r>
                  <w:r w:rsidRPr="00916B93">
                    <w:rPr>
                      <w:rFonts w:ascii="Times New Roman" w:hAnsi="Times New Roman"/>
                      <w:i w:val="0"/>
                      <w:sz w:val="22"/>
                      <w:szCs w:val="22"/>
                    </w:rPr>
                    <w:br/>
                    <w:t>(Australian and New Zealand Standard Classification of Occupations)</w:t>
                  </w:r>
                </w:p>
              </w:tc>
              <w:tc>
                <w:tcPr>
                  <w:tcW w:w="4169" w:type="dxa"/>
                </w:tcPr>
                <w:p w14:paraId="1638AF3E" w14:textId="77777777" w:rsidR="00DB1C8C" w:rsidRPr="00916B93" w:rsidRDefault="00DB1C8C" w:rsidP="00DB1C8C">
                  <w:pPr>
                    <w:pStyle w:val="AVETMISS"/>
                    <w:rPr>
                      <w:rFonts w:ascii="Times New Roman" w:hAnsi="Times New Roman"/>
                      <w:i w:val="0"/>
                      <w:sz w:val="22"/>
                      <w:szCs w:val="22"/>
                    </w:rPr>
                  </w:pPr>
                  <w:r w:rsidRPr="00916B93">
                    <w:rPr>
                      <w:rFonts w:ascii="Times New Roman" w:hAnsi="Times New Roman"/>
                      <w:i w:val="0"/>
                      <w:sz w:val="22"/>
                      <w:szCs w:val="22"/>
                    </w:rPr>
                    <w:t>233500 Industrial Mechanical and Production Engineers</w:t>
                  </w:r>
                </w:p>
                <w:p w14:paraId="17A7A216" w14:textId="77777777" w:rsidR="00DB1C8C" w:rsidRPr="00916B93" w:rsidRDefault="00DB1C8C" w:rsidP="00DB1C8C">
                  <w:pPr>
                    <w:pStyle w:val="AVETMISS"/>
                    <w:spacing w:before="0"/>
                    <w:rPr>
                      <w:rFonts w:ascii="Times New Roman" w:hAnsi="Times New Roman"/>
                      <w:i w:val="0"/>
                      <w:sz w:val="22"/>
                      <w:szCs w:val="22"/>
                    </w:rPr>
                  </w:pPr>
                  <w:r w:rsidRPr="00916B93">
                    <w:rPr>
                      <w:rFonts w:ascii="Times New Roman" w:hAnsi="Times New Roman"/>
                      <w:i w:val="0"/>
                      <w:sz w:val="22"/>
                      <w:szCs w:val="22"/>
                    </w:rPr>
                    <w:t>The course also covers the following occupational areas:</w:t>
                  </w:r>
                </w:p>
                <w:p w14:paraId="1501E130" w14:textId="77777777" w:rsidR="00DB1C8C" w:rsidRPr="00916B93" w:rsidRDefault="00DB1C8C" w:rsidP="00DB1C8C">
                  <w:pPr>
                    <w:pStyle w:val="AVETMISS"/>
                    <w:spacing w:before="0" w:after="0"/>
                    <w:rPr>
                      <w:rFonts w:ascii="Times New Roman" w:hAnsi="Times New Roman"/>
                      <w:i w:val="0"/>
                      <w:sz w:val="22"/>
                      <w:szCs w:val="22"/>
                    </w:rPr>
                  </w:pPr>
                  <w:r w:rsidRPr="00916B93">
                    <w:rPr>
                      <w:rFonts w:ascii="Times New Roman" w:hAnsi="Times New Roman"/>
                      <w:i w:val="0"/>
                      <w:sz w:val="22"/>
                      <w:szCs w:val="22"/>
                    </w:rPr>
                    <w:t>233511 Industrial Engineers</w:t>
                  </w:r>
                </w:p>
                <w:p w14:paraId="0428B4F3" w14:textId="77777777" w:rsidR="00DB1C8C" w:rsidRPr="00916B93" w:rsidRDefault="00DB1C8C" w:rsidP="00DB1C8C">
                  <w:pPr>
                    <w:pStyle w:val="AVETMISS"/>
                    <w:spacing w:before="0" w:after="0"/>
                    <w:rPr>
                      <w:rFonts w:ascii="Times New Roman" w:hAnsi="Times New Roman"/>
                      <w:i w:val="0"/>
                      <w:sz w:val="22"/>
                      <w:szCs w:val="22"/>
                    </w:rPr>
                  </w:pPr>
                  <w:r w:rsidRPr="00916B93">
                    <w:rPr>
                      <w:rFonts w:ascii="Times New Roman" w:hAnsi="Times New Roman"/>
                      <w:i w:val="0"/>
                      <w:sz w:val="22"/>
                      <w:szCs w:val="22"/>
                    </w:rPr>
                    <w:t>233512 Mechanical Engineers</w:t>
                  </w:r>
                </w:p>
                <w:p w14:paraId="28B27ED5" w14:textId="77777777" w:rsidR="00DB1C8C" w:rsidRPr="00916B93" w:rsidRDefault="00DB1C8C" w:rsidP="00DB1C8C">
                  <w:pPr>
                    <w:pStyle w:val="AVETMISS"/>
                    <w:spacing w:before="0"/>
                    <w:rPr>
                      <w:rFonts w:ascii="Times New Roman" w:hAnsi="Times New Roman"/>
                      <w:i w:val="0"/>
                      <w:sz w:val="22"/>
                      <w:szCs w:val="22"/>
                    </w:rPr>
                  </w:pPr>
                  <w:r w:rsidRPr="00916B93">
                    <w:rPr>
                      <w:rFonts w:ascii="Times New Roman" w:hAnsi="Times New Roman"/>
                      <w:i w:val="0"/>
                      <w:sz w:val="22"/>
                      <w:szCs w:val="22"/>
                    </w:rPr>
                    <w:t>233914 Engineering Technologists</w:t>
                  </w:r>
                </w:p>
              </w:tc>
            </w:tr>
            <w:tr w:rsidR="00DB1C8C" w:rsidRPr="00C71EF6" w14:paraId="68BB34B0" w14:textId="77777777" w:rsidTr="00826921">
              <w:trPr>
                <w:jc w:val="center"/>
              </w:trPr>
              <w:tc>
                <w:tcPr>
                  <w:tcW w:w="3325" w:type="dxa"/>
                </w:tcPr>
                <w:p w14:paraId="23CA3E12" w14:textId="77777777" w:rsidR="00DB1C8C" w:rsidRPr="00916B93" w:rsidRDefault="00DB1C8C" w:rsidP="00DB1C8C">
                  <w:pPr>
                    <w:pStyle w:val="AVETMISS"/>
                    <w:rPr>
                      <w:rFonts w:ascii="Times New Roman" w:hAnsi="Times New Roman"/>
                      <w:i w:val="0"/>
                      <w:sz w:val="22"/>
                      <w:szCs w:val="22"/>
                    </w:rPr>
                  </w:pPr>
                  <w:r w:rsidRPr="00916B93">
                    <w:rPr>
                      <w:rFonts w:ascii="Times New Roman" w:hAnsi="Times New Roman"/>
                      <w:b/>
                      <w:i w:val="0"/>
                      <w:sz w:val="22"/>
                      <w:szCs w:val="22"/>
                    </w:rPr>
                    <w:t>ASCED code – 4 digit</w:t>
                  </w:r>
                  <w:r w:rsidRPr="00916B93">
                    <w:rPr>
                      <w:rFonts w:ascii="Times New Roman" w:hAnsi="Times New Roman"/>
                      <w:i w:val="0"/>
                      <w:sz w:val="22"/>
                      <w:szCs w:val="22"/>
                    </w:rPr>
                    <w:br/>
                    <w:t>(Field of Education)</w:t>
                  </w:r>
                </w:p>
              </w:tc>
              <w:tc>
                <w:tcPr>
                  <w:tcW w:w="4169" w:type="dxa"/>
                </w:tcPr>
                <w:p w14:paraId="20BC093D" w14:textId="77777777" w:rsidR="00DB1C8C" w:rsidRPr="00916B93" w:rsidRDefault="00DB1C8C" w:rsidP="00DB1C8C">
                  <w:pPr>
                    <w:pStyle w:val="AVETMISS"/>
                    <w:rPr>
                      <w:rFonts w:ascii="Times New Roman" w:hAnsi="Times New Roman"/>
                      <w:i w:val="0"/>
                      <w:sz w:val="22"/>
                      <w:szCs w:val="22"/>
                    </w:rPr>
                  </w:pPr>
                  <w:r w:rsidRPr="00916B93">
                    <w:rPr>
                      <w:rFonts w:ascii="Times New Roman" w:hAnsi="Times New Roman"/>
                      <w:i w:val="0"/>
                      <w:sz w:val="22"/>
                      <w:szCs w:val="22"/>
                    </w:rPr>
                    <w:t>0307 Mechanical and Industrial Engineering and Technology</w:t>
                  </w:r>
                </w:p>
              </w:tc>
            </w:tr>
            <w:tr w:rsidR="00DB1C8C" w:rsidRPr="00C71EF6" w14:paraId="713DB405" w14:textId="77777777" w:rsidTr="00826921">
              <w:trPr>
                <w:jc w:val="center"/>
              </w:trPr>
              <w:tc>
                <w:tcPr>
                  <w:tcW w:w="3325" w:type="dxa"/>
                </w:tcPr>
                <w:p w14:paraId="70E1215F" w14:textId="77777777" w:rsidR="00DB1C8C" w:rsidRPr="00916B93" w:rsidRDefault="00DB1C8C" w:rsidP="00DB1C8C">
                  <w:pPr>
                    <w:pStyle w:val="AVETMISS"/>
                    <w:rPr>
                      <w:rFonts w:ascii="Times New Roman" w:hAnsi="Times New Roman"/>
                      <w:i w:val="0"/>
                      <w:sz w:val="22"/>
                      <w:szCs w:val="22"/>
                    </w:rPr>
                  </w:pPr>
                  <w:r w:rsidRPr="00916B93">
                    <w:rPr>
                      <w:rFonts w:ascii="Times New Roman" w:hAnsi="Times New Roman"/>
                      <w:i w:val="0"/>
                      <w:sz w:val="22"/>
                      <w:szCs w:val="22"/>
                    </w:rPr>
                    <w:t>National course code</w:t>
                  </w:r>
                </w:p>
              </w:tc>
              <w:tc>
                <w:tcPr>
                  <w:tcW w:w="4169" w:type="dxa"/>
                </w:tcPr>
                <w:p w14:paraId="07CA26C3" w14:textId="0CB01EEC" w:rsidR="00DB1C8C" w:rsidRPr="00916B93" w:rsidRDefault="004A67B0" w:rsidP="00DB1C8C">
                  <w:pPr>
                    <w:pStyle w:val="AVETMISS"/>
                    <w:rPr>
                      <w:rFonts w:ascii="Times New Roman" w:hAnsi="Times New Roman"/>
                      <w:i w:val="0"/>
                      <w:sz w:val="22"/>
                      <w:szCs w:val="22"/>
                    </w:rPr>
                  </w:pPr>
                  <w:r>
                    <w:rPr>
                      <w:rFonts w:ascii="Times New Roman" w:hAnsi="Times New Roman"/>
                      <w:b/>
                      <w:i w:val="0"/>
                      <w:sz w:val="22"/>
                      <w:szCs w:val="22"/>
                    </w:rPr>
                    <w:t>22332</w:t>
                  </w:r>
                  <w:r w:rsidR="00DB1C8C" w:rsidRPr="00916B93">
                    <w:rPr>
                      <w:rFonts w:ascii="Times New Roman" w:hAnsi="Times New Roman"/>
                      <w:b/>
                      <w:i w:val="0"/>
                      <w:sz w:val="22"/>
                      <w:szCs w:val="22"/>
                    </w:rPr>
                    <w:t>VIC</w:t>
                  </w:r>
                </w:p>
              </w:tc>
            </w:tr>
          </w:tbl>
          <w:p w14:paraId="673011F5" w14:textId="77777777" w:rsidR="007118CF" w:rsidRPr="00FB4E14" w:rsidRDefault="007118CF" w:rsidP="00361076">
            <w:pPr>
              <w:keepNext/>
              <w:rPr>
                <w:rFonts w:cs="Arial"/>
              </w:rPr>
            </w:pPr>
          </w:p>
        </w:tc>
      </w:tr>
      <w:tr w:rsidR="00263D78" w:rsidRPr="00475ABA" w14:paraId="016D9A43" w14:textId="77777777" w:rsidTr="00E33A10">
        <w:trPr>
          <w:jc w:val="center"/>
        </w:trPr>
        <w:tc>
          <w:tcPr>
            <w:tcW w:w="2481" w:type="dxa"/>
          </w:tcPr>
          <w:p w14:paraId="0DAF95E5" w14:textId="77777777" w:rsidR="00263D78" w:rsidRPr="00475ABA" w:rsidRDefault="001F39AA" w:rsidP="00A212CF">
            <w:pPr>
              <w:keepNext/>
              <w:numPr>
                <w:ilvl w:val="0"/>
                <w:numId w:val="3"/>
              </w:numPr>
              <w:spacing w:before="240"/>
              <w:rPr>
                <w:rFonts w:cs="Arial"/>
                <w:b/>
              </w:rPr>
            </w:pPr>
            <w:r w:rsidRPr="00475ABA">
              <w:rPr>
                <w:rFonts w:cs="Arial"/>
                <w:b/>
              </w:rPr>
              <w:t xml:space="preserve">Period of accreditation </w:t>
            </w:r>
          </w:p>
        </w:tc>
        <w:tc>
          <w:tcPr>
            <w:tcW w:w="7710" w:type="dxa"/>
          </w:tcPr>
          <w:p w14:paraId="24162A9D" w14:textId="6C636F73" w:rsidR="007118CF" w:rsidRPr="00916B93" w:rsidRDefault="00916B93" w:rsidP="00DF6E1F">
            <w:pPr>
              <w:keepNext/>
              <w:spacing w:before="240" w:after="240"/>
              <w:ind w:left="53"/>
              <w:rPr>
                <w:rFonts w:ascii="Times New Roman" w:hAnsi="Times New Roman"/>
                <w:i/>
              </w:rPr>
            </w:pPr>
            <w:r w:rsidRPr="00C51C00">
              <w:rPr>
                <w:rFonts w:ascii="Times New Roman" w:hAnsi="Times New Roman"/>
              </w:rPr>
              <w:t xml:space="preserve">1st </w:t>
            </w:r>
            <w:r w:rsidR="00DF6E1F" w:rsidRPr="0027319F">
              <w:rPr>
                <w:rFonts w:ascii="Times New Roman" w:hAnsi="Times New Roman"/>
              </w:rPr>
              <w:t>J</w:t>
            </w:r>
            <w:r w:rsidR="00DF6E1F" w:rsidRPr="0012265E">
              <w:rPr>
                <w:rFonts w:ascii="Times New Roman" w:hAnsi="Times New Roman"/>
              </w:rPr>
              <w:t xml:space="preserve">uly </w:t>
            </w:r>
            <w:r w:rsidRPr="00C51C00">
              <w:rPr>
                <w:rFonts w:ascii="Times New Roman" w:hAnsi="Times New Roman"/>
              </w:rPr>
              <w:t>2017</w:t>
            </w:r>
            <w:r w:rsidR="00361076" w:rsidRPr="00C51C00">
              <w:rPr>
                <w:rFonts w:ascii="Times New Roman" w:hAnsi="Times New Roman"/>
              </w:rPr>
              <w:t xml:space="preserve"> to </w:t>
            </w:r>
            <w:r w:rsidR="00DF6E1F" w:rsidRPr="00761999">
              <w:rPr>
                <w:rFonts w:ascii="Times New Roman" w:hAnsi="Times New Roman"/>
              </w:rPr>
              <w:t>3</w:t>
            </w:r>
            <w:r w:rsidR="00DF6E1F" w:rsidRPr="0012265E">
              <w:rPr>
                <w:rFonts w:ascii="Times New Roman" w:hAnsi="Times New Roman"/>
              </w:rPr>
              <w:t>0</w:t>
            </w:r>
            <w:r w:rsidR="00DF6E1F" w:rsidRPr="0012265E">
              <w:rPr>
                <w:rFonts w:ascii="Times New Roman" w:hAnsi="Times New Roman"/>
                <w:vertAlign w:val="superscript"/>
              </w:rPr>
              <w:t>th</w:t>
            </w:r>
            <w:r w:rsidR="00DF6E1F" w:rsidRPr="0012265E">
              <w:rPr>
                <w:rFonts w:ascii="Times New Roman" w:hAnsi="Times New Roman"/>
              </w:rPr>
              <w:t xml:space="preserve"> June</w:t>
            </w:r>
            <w:r w:rsidR="00DF6E1F" w:rsidRPr="00C51C00">
              <w:rPr>
                <w:rFonts w:ascii="Times New Roman" w:hAnsi="Times New Roman"/>
              </w:rPr>
              <w:t xml:space="preserve"> </w:t>
            </w:r>
            <w:r w:rsidR="00361076" w:rsidRPr="00C51C00">
              <w:rPr>
                <w:rFonts w:ascii="Times New Roman" w:hAnsi="Times New Roman"/>
              </w:rPr>
              <w:t>202</w:t>
            </w:r>
            <w:r w:rsidR="00935793">
              <w:rPr>
                <w:rFonts w:ascii="Times New Roman" w:hAnsi="Times New Roman"/>
              </w:rPr>
              <w:t>2</w:t>
            </w:r>
          </w:p>
        </w:tc>
      </w:tr>
    </w:tbl>
    <w:p w14:paraId="64C3ABEB" w14:textId="77777777" w:rsidR="00FA385A" w:rsidRDefault="00FA385A" w:rsidP="00916B93">
      <w:pPr>
        <w:keepNext/>
        <w:spacing w:before="240"/>
        <w:ind w:left="-142"/>
        <w:outlineLvl w:val="0"/>
        <w:rPr>
          <w:rFonts w:cs="Arial"/>
        </w:rPr>
      </w:pPr>
    </w:p>
    <w:p w14:paraId="41A73D53" w14:textId="77777777" w:rsidR="0066786C" w:rsidRDefault="0066786C" w:rsidP="00B12B4F">
      <w:pPr>
        <w:keepNext/>
        <w:spacing w:before="240"/>
        <w:outlineLvl w:val="0"/>
        <w:rPr>
          <w:rFonts w:cs="Arial"/>
        </w:rPr>
        <w:sectPr w:rsidR="0066786C" w:rsidSect="003C4B13">
          <w:headerReference w:type="default" r:id="rId28"/>
          <w:footerReference w:type="first" r:id="rId29"/>
          <w:pgSz w:w="11907" w:h="16840" w:code="9"/>
          <w:pgMar w:top="709" w:right="1134" w:bottom="1440" w:left="1134" w:header="709" w:footer="428" w:gutter="0"/>
          <w:cols w:space="708"/>
          <w:docGrid w:linePitch="360"/>
        </w:sectPr>
      </w:pPr>
    </w:p>
    <w:p w14:paraId="47E86E1F" w14:textId="77777777" w:rsidR="007118CF" w:rsidRPr="004721C0" w:rsidRDefault="004721C0" w:rsidP="004721C0">
      <w:pPr>
        <w:pStyle w:val="Code"/>
        <w:ind w:left="-284"/>
        <w:rPr>
          <w:sz w:val="24"/>
          <w:szCs w:val="24"/>
        </w:rPr>
      </w:pPr>
      <w:r>
        <w:rPr>
          <w:sz w:val="24"/>
          <w:szCs w:val="24"/>
        </w:rPr>
        <w:lastRenderedPageBreak/>
        <w:t xml:space="preserve">    </w:t>
      </w:r>
      <w:bookmarkStart w:id="9" w:name="_Toc483320018"/>
      <w:r w:rsidR="007118CF" w:rsidRPr="004721C0">
        <w:rPr>
          <w:sz w:val="24"/>
          <w:szCs w:val="24"/>
        </w:rPr>
        <w:t>Section B: Course information</w:t>
      </w:r>
      <w:bookmarkEnd w:id="9"/>
      <w:r w:rsidR="007118CF" w:rsidRPr="004721C0">
        <w:rPr>
          <w:sz w:val="24"/>
          <w:szCs w:val="24"/>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24"/>
        <w:gridCol w:w="29"/>
        <w:gridCol w:w="1247"/>
        <w:gridCol w:w="5557"/>
      </w:tblGrid>
      <w:tr w:rsidR="003B67FB" w:rsidRPr="00097D68" w14:paraId="30878D62" w14:textId="77777777" w:rsidTr="00AF5099">
        <w:tc>
          <w:tcPr>
            <w:tcW w:w="3350" w:type="dxa"/>
            <w:tcBorders>
              <w:right w:val="nil"/>
            </w:tcBorders>
            <w:shd w:val="clear" w:color="auto" w:fill="DBE5F1"/>
            <w:vAlign w:val="center"/>
          </w:tcPr>
          <w:p w14:paraId="3AD5745A" w14:textId="77777777" w:rsidR="003B67FB" w:rsidRPr="00097D68" w:rsidRDefault="003B67FB" w:rsidP="00A212CF">
            <w:pPr>
              <w:pStyle w:val="Code1"/>
              <w:keepNext/>
              <w:numPr>
                <w:ilvl w:val="0"/>
                <w:numId w:val="4"/>
              </w:numPr>
            </w:pPr>
            <w:bookmarkStart w:id="10" w:name="_Toc483320019"/>
            <w:r w:rsidRPr="00097D68">
              <w:t>Nomenclature</w:t>
            </w:r>
            <w:bookmarkEnd w:id="10"/>
          </w:p>
        </w:tc>
        <w:tc>
          <w:tcPr>
            <w:tcW w:w="6857" w:type="dxa"/>
            <w:gridSpan w:val="4"/>
            <w:tcBorders>
              <w:left w:val="nil"/>
            </w:tcBorders>
            <w:shd w:val="clear" w:color="auto" w:fill="DBE5F1"/>
            <w:vAlign w:val="center"/>
          </w:tcPr>
          <w:p w14:paraId="29DD7969" w14:textId="77777777" w:rsidR="003B67FB" w:rsidRPr="00520472" w:rsidRDefault="003B67FB" w:rsidP="00B12B4F">
            <w:pPr>
              <w:rPr>
                <w:b/>
              </w:rPr>
            </w:pPr>
            <w:r w:rsidRPr="00520472">
              <w:rPr>
                <w:b/>
              </w:rPr>
              <w:t xml:space="preserve">Standard 1 AQTF Standards for Accredited Courses </w:t>
            </w:r>
          </w:p>
        </w:tc>
      </w:tr>
      <w:tr w:rsidR="00E859AB" w:rsidRPr="00475ABA" w14:paraId="74A5D902" w14:textId="77777777" w:rsidTr="00AF5099">
        <w:tc>
          <w:tcPr>
            <w:tcW w:w="3374" w:type="dxa"/>
            <w:gridSpan w:val="2"/>
          </w:tcPr>
          <w:p w14:paraId="5B47B314" w14:textId="77777777" w:rsidR="00E859AB" w:rsidRPr="00475ABA" w:rsidDel="00E859AB" w:rsidRDefault="008477A6" w:rsidP="00916B93">
            <w:pPr>
              <w:pStyle w:val="Code2"/>
            </w:pPr>
            <w:bookmarkStart w:id="11" w:name="_Toc483320020"/>
            <w:r>
              <w:t>1.1</w:t>
            </w:r>
            <w:r>
              <w:tab/>
            </w:r>
            <w:r w:rsidR="00E859AB" w:rsidRPr="00475ABA">
              <w:t xml:space="preserve">Name of the </w:t>
            </w:r>
            <w:r>
              <w:tab/>
            </w:r>
            <w:r w:rsidR="00E859AB" w:rsidRPr="003B67FB">
              <w:t>qualification</w:t>
            </w:r>
            <w:bookmarkEnd w:id="11"/>
          </w:p>
        </w:tc>
        <w:tc>
          <w:tcPr>
            <w:tcW w:w="6833" w:type="dxa"/>
            <w:gridSpan w:val="3"/>
          </w:tcPr>
          <w:p w14:paraId="68ADF53B" w14:textId="01719918" w:rsidR="0048717C" w:rsidRPr="00475ABA" w:rsidDel="00E859AB" w:rsidRDefault="00172EE7" w:rsidP="00916B93">
            <w:pPr>
              <w:keepNext/>
              <w:rPr>
                <w:rFonts w:cs="Arial"/>
                <w:i/>
                <w:color w:val="0070C0"/>
              </w:rPr>
            </w:pPr>
            <w:r>
              <w:rPr>
                <w:rFonts w:ascii="Times New Roman" w:hAnsi="Times New Roman"/>
              </w:rPr>
              <w:t>22332</w:t>
            </w:r>
            <w:r w:rsidR="00520472" w:rsidRPr="00520472">
              <w:rPr>
                <w:rFonts w:ascii="Times New Roman" w:hAnsi="Times New Roman"/>
              </w:rPr>
              <w:t>VIC Graduate Certificate in Tool Design for Plastics</w:t>
            </w:r>
          </w:p>
        </w:tc>
      </w:tr>
      <w:tr w:rsidR="00263D78" w:rsidRPr="00475ABA" w14:paraId="71833FAA" w14:textId="77777777" w:rsidTr="00AF5099">
        <w:trPr>
          <w:trHeight w:val="817"/>
        </w:trPr>
        <w:tc>
          <w:tcPr>
            <w:tcW w:w="3374" w:type="dxa"/>
            <w:gridSpan w:val="2"/>
            <w:tcBorders>
              <w:bottom w:val="single" w:sz="4" w:space="0" w:color="auto"/>
            </w:tcBorders>
          </w:tcPr>
          <w:p w14:paraId="1983163E" w14:textId="77777777" w:rsidR="007118CF" w:rsidRPr="00475ABA" w:rsidRDefault="008477A6" w:rsidP="00B12B4F">
            <w:pPr>
              <w:pStyle w:val="Code2"/>
            </w:pPr>
            <w:bookmarkStart w:id="12" w:name="_Toc483320021"/>
            <w:r>
              <w:t>1.2</w:t>
            </w:r>
            <w:r>
              <w:tab/>
            </w:r>
            <w:r w:rsidR="007118CF" w:rsidRPr="00475ABA">
              <w:t xml:space="preserve">Nominal duration of </w:t>
            </w:r>
            <w:r>
              <w:tab/>
            </w:r>
            <w:r w:rsidR="007118CF" w:rsidRPr="00475ABA">
              <w:t>the course</w:t>
            </w:r>
            <w:bookmarkEnd w:id="12"/>
            <w:r w:rsidR="007118CF" w:rsidRPr="00475ABA">
              <w:t xml:space="preserve"> </w:t>
            </w:r>
          </w:p>
        </w:tc>
        <w:tc>
          <w:tcPr>
            <w:tcW w:w="6833" w:type="dxa"/>
            <w:gridSpan w:val="3"/>
            <w:tcBorders>
              <w:bottom w:val="single" w:sz="4" w:space="0" w:color="auto"/>
            </w:tcBorders>
          </w:tcPr>
          <w:p w14:paraId="54F90D62" w14:textId="39EBE4C7" w:rsidR="007118CF" w:rsidRPr="00475ABA" w:rsidRDefault="008F54BF" w:rsidP="006A607F">
            <w:pPr>
              <w:keepNext/>
              <w:rPr>
                <w:rFonts w:cs="Arial"/>
                <w:i/>
              </w:rPr>
            </w:pPr>
            <w:r w:rsidRPr="00973B98">
              <w:rPr>
                <w:rFonts w:ascii="Times New Roman" w:hAnsi="Times New Roman"/>
              </w:rPr>
              <w:t xml:space="preserve">380 – </w:t>
            </w:r>
            <w:r w:rsidR="00DF6E1F" w:rsidRPr="00973B98">
              <w:rPr>
                <w:rFonts w:ascii="Times New Roman" w:hAnsi="Times New Roman"/>
              </w:rPr>
              <w:t>500</w:t>
            </w:r>
            <w:r w:rsidR="0012265E" w:rsidRPr="00973B98">
              <w:rPr>
                <w:rFonts w:ascii="Times New Roman" w:hAnsi="Times New Roman"/>
              </w:rPr>
              <w:t xml:space="preserve"> </w:t>
            </w:r>
            <w:r w:rsidRPr="00973B98">
              <w:rPr>
                <w:rFonts w:ascii="Times New Roman" w:hAnsi="Times New Roman"/>
              </w:rPr>
              <w:t>hours</w:t>
            </w:r>
            <w:r w:rsidR="0016330C">
              <w:rPr>
                <w:rFonts w:ascii="Times New Roman" w:hAnsi="Times New Roman"/>
              </w:rPr>
              <w:t>.</w:t>
            </w:r>
            <w:r w:rsidRPr="00973B98">
              <w:rPr>
                <w:rFonts w:ascii="Times New Roman" w:hAnsi="Times New Roman"/>
              </w:rPr>
              <w:t xml:space="preserve"> </w:t>
            </w:r>
          </w:p>
        </w:tc>
      </w:tr>
      <w:tr w:rsidR="00B12B4F" w:rsidRPr="00475ABA" w14:paraId="2EC4182D" w14:textId="77777777" w:rsidTr="00AF5099">
        <w:tc>
          <w:tcPr>
            <w:tcW w:w="4650" w:type="dxa"/>
            <w:gridSpan w:val="4"/>
            <w:tcBorders>
              <w:right w:val="nil"/>
            </w:tcBorders>
            <w:shd w:val="clear" w:color="auto" w:fill="DBE5F1"/>
          </w:tcPr>
          <w:p w14:paraId="532E5F82" w14:textId="77777777" w:rsidR="00B12B4F" w:rsidRPr="00475ABA" w:rsidRDefault="00B12B4F" w:rsidP="00B12B4F">
            <w:pPr>
              <w:pStyle w:val="Code1"/>
              <w:keepNext/>
            </w:pPr>
            <w:bookmarkStart w:id="13" w:name="_Toc483320022"/>
            <w:r w:rsidRPr="00475ABA">
              <w:t>Vocational or educational outcomes</w:t>
            </w:r>
            <w:bookmarkEnd w:id="13"/>
          </w:p>
        </w:tc>
        <w:tc>
          <w:tcPr>
            <w:tcW w:w="5557" w:type="dxa"/>
            <w:tcBorders>
              <w:left w:val="nil"/>
            </w:tcBorders>
            <w:shd w:val="clear" w:color="auto" w:fill="DBE5F1"/>
          </w:tcPr>
          <w:p w14:paraId="3512D6B8" w14:textId="77777777" w:rsidR="00B12B4F" w:rsidRPr="00475ABA" w:rsidRDefault="00B12B4F" w:rsidP="00B12B4F">
            <w:r w:rsidRPr="00FB4E14">
              <w:t>Standard 1 AQTF Standards for Accredited Courses</w:t>
            </w:r>
          </w:p>
        </w:tc>
      </w:tr>
      <w:tr w:rsidR="00307B1E" w:rsidRPr="00475ABA" w14:paraId="0E8F0910" w14:textId="77777777" w:rsidTr="00AF5099">
        <w:tc>
          <w:tcPr>
            <w:tcW w:w="3374" w:type="dxa"/>
            <w:gridSpan w:val="2"/>
          </w:tcPr>
          <w:p w14:paraId="33E04D31" w14:textId="77777777" w:rsidR="00307B1E" w:rsidRPr="00475ABA" w:rsidRDefault="008477A6" w:rsidP="00B12B4F">
            <w:pPr>
              <w:pStyle w:val="Code2"/>
            </w:pPr>
            <w:bookmarkStart w:id="14" w:name="_Toc483320023"/>
            <w:r>
              <w:t>2.1</w:t>
            </w:r>
            <w:r>
              <w:tab/>
            </w:r>
            <w:r w:rsidR="00307B1E" w:rsidRPr="00475ABA">
              <w:t>Purpose of the course</w:t>
            </w:r>
            <w:bookmarkEnd w:id="14"/>
          </w:p>
        </w:tc>
        <w:tc>
          <w:tcPr>
            <w:tcW w:w="6833" w:type="dxa"/>
            <w:gridSpan w:val="3"/>
          </w:tcPr>
          <w:p w14:paraId="3EFE1848" w14:textId="77777777" w:rsidR="00F87F4E" w:rsidRPr="00021E15" w:rsidRDefault="00F87F4E" w:rsidP="00F87F4E">
            <w:pPr>
              <w:spacing w:before="100" w:after="100"/>
              <w:rPr>
                <w:rFonts w:ascii="Times New Roman" w:hAnsi="Times New Roman"/>
              </w:rPr>
            </w:pPr>
            <w:r w:rsidRPr="00021E15">
              <w:rPr>
                <w:rFonts w:ascii="Times New Roman" w:hAnsi="Times New Roman"/>
              </w:rPr>
              <w:t>Graduates of the qualification will be able to meet the current and future industry requirements to work effectively across the plastics product and tool design industry with the skills and knowledge to:</w:t>
            </w:r>
          </w:p>
          <w:p w14:paraId="34F666F0" w14:textId="77777777" w:rsidR="003B22BA" w:rsidRPr="00021E15" w:rsidRDefault="00F87F4E" w:rsidP="005D2B76">
            <w:pPr>
              <w:pStyle w:val="ListBullet"/>
              <w:tabs>
                <w:tab w:val="clear" w:pos="357"/>
                <w:tab w:val="left" w:pos="346"/>
              </w:tabs>
              <w:spacing w:before="100" w:after="100"/>
              <w:ind w:left="346" w:hanging="283"/>
              <w:rPr>
                <w:rFonts w:ascii="Times New Roman" w:hAnsi="Times New Roman"/>
                <w:sz w:val="22"/>
                <w:szCs w:val="22"/>
              </w:rPr>
            </w:pPr>
            <w:r w:rsidRPr="00021E15">
              <w:rPr>
                <w:rFonts w:ascii="Times New Roman" w:hAnsi="Times New Roman"/>
                <w:sz w:val="22"/>
                <w:szCs w:val="22"/>
              </w:rPr>
              <w:t>manage appropriate application o</w:t>
            </w:r>
            <w:r w:rsidR="005D2B76" w:rsidRPr="00021E15">
              <w:rPr>
                <w:rFonts w:ascii="Times New Roman" w:hAnsi="Times New Roman"/>
                <w:sz w:val="22"/>
                <w:szCs w:val="22"/>
              </w:rPr>
              <w:t xml:space="preserve">f tool design methodologies and </w:t>
            </w:r>
            <w:r w:rsidRPr="00021E15">
              <w:rPr>
                <w:rFonts w:ascii="Times New Roman" w:hAnsi="Times New Roman"/>
                <w:sz w:val="22"/>
                <w:szCs w:val="22"/>
              </w:rPr>
              <w:t>principles to meet product specifications</w:t>
            </w:r>
          </w:p>
          <w:p w14:paraId="6BD7C46D" w14:textId="77777777" w:rsidR="00F87F4E" w:rsidRPr="00021E15" w:rsidRDefault="003B22BA" w:rsidP="005D2B76">
            <w:pPr>
              <w:pStyle w:val="ListBullet"/>
              <w:tabs>
                <w:tab w:val="clear" w:pos="357"/>
                <w:tab w:val="left" w:pos="346"/>
              </w:tabs>
              <w:spacing w:before="100" w:after="100"/>
              <w:ind w:left="346" w:hanging="283"/>
              <w:rPr>
                <w:rFonts w:ascii="Times New Roman" w:hAnsi="Times New Roman"/>
                <w:sz w:val="22"/>
                <w:szCs w:val="22"/>
              </w:rPr>
            </w:pPr>
            <w:r w:rsidRPr="00021E15">
              <w:rPr>
                <w:rFonts w:ascii="Times New Roman" w:hAnsi="Times New Roman"/>
                <w:sz w:val="22"/>
                <w:szCs w:val="22"/>
              </w:rPr>
              <w:t>incorporate emerging additive manufacturing technologies to facilitate rapid prototyping and rapid tool fabrication for plastics processing</w:t>
            </w:r>
          </w:p>
          <w:p w14:paraId="4F976F20" w14:textId="77777777" w:rsidR="00F87F4E" w:rsidRPr="00021E15" w:rsidRDefault="00F87F4E" w:rsidP="005D2B76">
            <w:pPr>
              <w:pStyle w:val="ListBullet"/>
              <w:spacing w:before="100" w:after="100"/>
              <w:ind w:left="346" w:hanging="283"/>
              <w:rPr>
                <w:rFonts w:ascii="Times New Roman" w:hAnsi="Times New Roman"/>
                <w:sz w:val="22"/>
                <w:szCs w:val="22"/>
              </w:rPr>
            </w:pPr>
            <w:r w:rsidRPr="00021E15">
              <w:rPr>
                <w:rFonts w:ascii="Times New Roman" w:hAnsi="Times New Roman"/>
                <w:sz w:val="22"/>
                <w:szCs w:val="22"/>
              </w:rPr>
              <w:t>manage optimisation of production methodologies and principles</w:t>
            </w:r>
          </w:p>
          <w:p w14:paraId="7F8EFD42" w14:textId="77777777" w:rsidR="00F87F4E" w:rsidRPr="00021E15" w:rsidRDefault="00F87F4E" w:rsidP="005D2B76">
            <w:pPr>
              <w:pStyle w:val="ListBullet"/>
              <w:spacing w:before="100" w:after="100"/>
              <w:ind w:left="346" w:hanging="283"/>
              <w:rPr>
                <w:rFonts w:ascii="Times New Roman" w:hAnsi="Times New Roman"/>
                <w:sz w:val="22"/>
                <w:szCs w:val="22"/>
              </w:rPr>
            </w:pPr>
            <w:r w:rsidRPr="00021E15">
              <w:rPr>
                <w:rFonts w:ascii="Times New Roman" w:hAnsi="Times New Roman"/>
                <w:sz w:val="22"/>
                <w:szCs w:val="22"/>
              </w:rPr>
              <w:t>develop frameworks for achieving project outcomes</w:t>
            </w:r>
          </w:p>
          <w:p w14:paraId="2B96B6A1" w14:textId="77777777" w:rsidR="00F87F4E" w:rsidRPr="00021E15" w:rsidRDefault="00F87F4E" w:rsidP="005D2B76">
            <w:pPr>
              <w:pStyle w:val="ListBullet"/>
              <w:spacing w:before="100" w:after="100"/>
              <w:ind w:left="346" w:hanging="283"/>
              <w:rPr>
                <w:rFonts w:ascii="Times New Roman" w:hAnsi="Times New Roman"/>
                <w:sz w:val="22"/>
                <w:szCs w:val="22"/>
              </w:rPr>
            </w:pPr>
            <w:r w:rsidRPr="00021E15">
              <w:rPr>
                <w:rFonts w:ascii="Times New Roman" w:hAnsi="Times New Roman"/>
                <w:sz w:val="22"/>
                <w:szCs w:val="22"/>
              </w:rPr>
              <w:t>manage tool design within:</w:t>
            </w:r>
          </w:p>
          <w:p w14:paraId="4FE8F676" w14:textId="77777777" w:rsidR="00F87F4E" w:rsidRPr="00021E15" w:rsidRDefault="00F87F4E" w:rsidP="005D2B76">
            <w:pPr>
              <w:pStyle w:val="ListBullet2"/>
              <w:spacing w:before="100" w:after="100"/>
              <w:ind w:hanging="408"/>
              <w:rPr>
                <w:rFonts w:ascii="Times New Roman" w:hAnsi="Times New Roman"/>
                <w:sz w:val="22"/>
                <w:szCs w:val="22"/>
              </w:rPr>
            </w:pPr>
            <w:r w:rsidRPr="00021E15">
              <w:rPr>
                <w:rFonts w:ascii="Times New Roman" w:hAnsi="Times New Roman"/>
                <w:sz w:val="22"/>
                <w:szCs w:val="22"/>
              </w:rPr>
              <w:t>injection moulding specialisation</w:t>
            </w:r>
          </w:p>
          <w:p w14:paraId="3743DAA5" w14:textId="77777777" w:rsidR="00F87F4E" w:rsidRPr="00021E15" w:rsidRDefault="00F87F4E" w:rsidP="005D2B76">
            <w:pPr>
              <w:pStyle w:val="ListBullet2"/>
              <w:spacing w:before="100" w:after="100"/>
              <w:ind w:hanging="408"/>
              <w:rPr>
                <w:rFonts w:ascii="Times New Roman" w:hAnsi="Times New Roman"/>
                <w:sz w:val="22"/>
                <w:szCs w:val="22"/>
              </w:rPr>
            </w:pPr>
            <w:r w:rsidRPr="00021E15">
              <w:rPr>
                <w:rFonts w:ascii="Times New Roman" w:hAnsi="Times New Roman"/>
                <w:sz w:val="22"/>
                <w:szCs w:val="22"/>
              </w:rPr>
              <w:t xml:space="preserve">manage tool design within blow moulding specialisation </w:t>
            </w:r>
          </w:p>
          <w:p w14:paraId="4127B43F" w14:textId="77777777" w:rsidR="00F87F4E" w:rsidRPr="00021E15" w:rsidRDefault="00F87F4E" w:rsidP="005D2B76">
            <w:pPr>
              <w:pStyle w:val="ListBullet2"/>
              <w:spacing w:before="100" w:after="100"/>
              <w:ind w:hanging="408"/>
              <w:rPr>
                <w:rFonts w:ascii="Times New Roman" w:hAnsi="Times New Roman"/>
                <w:sz w:val="22"/>
                <w:szCs w:val="22"/>
              </w:rPr>
            </w:pPr>
            <w:r w:rsidRPr="00021E15">
              <w:rPr>
                <w:rFonts w:ascii="Times New Roman" w:hAnsi="Times New Roman"/>
                <w:sz w:val="22"/>
                <w:szCs w:val="22"/>
              </w:rPr>
              <w:t>manage tool design within extrusion specialisation</w:t>
            </w:r>
          </w:p>
          <w:p w14:paraId="2B3AB998" w14:textId="77777777" w:rsidR="009172E6" w:rsidRPr="00021E15" w:rsidRDefault="009172E6" w:rsidP="005D2B76">
            <w:pPr>
              <w:pStyle w:val="ListBullet"/>
              <w:spacing w:before="100" w:after="100"/>
              <w:ind w:left="346" w:hanging="283"/>
              <w:rPr>
                <w:rFonts w:ascii="Times New Roman" w:hAnsi="Times New Roman"/>
                <w:sz w:val="22"/>
                <w:szCs w:val="22"/>
              </w:rPr>
            </w:pPr>
            <w:r w:rsidRPr="00021E15">
              <w:rPr>
                <w:rFonts w:ascii="Times New Roman" w:hAnsi="Times New Roman"/>
                <w:sz w:val="22"/>
                <w:szCs w:val="22"/>
              </w:rPr>
              <w:t>evaluate systems and outcomes</w:t>
            </w:r>
          </w:p>
          <w:p w14:paraId="06EEB47E" w14:textId="5DA5FD48" w:rsidR="00307B1E" w:rsidRPr="00021E15" w:rsidRDefault="0026671D" w:rsidP="0092651A">
            <w:pPr>
              <w:pStyle w:val="ListBullet"/>
              <w:spacing w:before="100" w:after="100"/>
              <w:ind w:left="346" w:hanging="283"/>
              <w:rPr>
                <w:rFonts w:cs="Arial"/>
                <w:i/>
              </w:rPr>
            </w:pPr>
            <w:r w:rsidRPr="00021E15">
              <w:rPr>
                <w:rFonts w:ascii="Times New Roman" w:hAnsi="Times New Roman"/>
                <w:sz w:val="22"/>
                <w:szCs w:val="22"/>
              </w:rPr>
              <w:t>Maintain</w:t>
            </w:r>
            <w:r w:rsidR="00F87F4E" w:rsidRPr="00021E15">
              <w:rPr>
                <w:rFonts w:ascii="Times New Roman" w:hAnsi="Times New Roman"/>
                <w:sz w:val="22"/>
                <w:szCs w:val="22"/>
              </w:rPr>
              <w:t xml:space="preserve"> knowledge of local and international industry and position of Australian tool design. </w:t>
            </w:r>
            <w:r w:rsidR="00F87F4E" w:rsidRPr="00021E15">
              <w:rPr>
                <w:rFonts w:ascii="Times New Roman" w:hAnsi="Times New Roman"/>
                <w:sz w:val="22"/>
                <w:szCs w:val="22"/>
              </w:rPr>
              <w:br/>
            </w:r>
          </w:p>
        </w:tc>
      </w:tr>
      <w:tr w:rsidR="006409EF" w:rsidRPr="00475ABA" w14:paraId="795834A1" w14:textId="77777777" w:rsidTr="00AF5099">
        <w:tc>
          <w:tcPr>
            <w:tcW w:w="3403" w:type="dxa"/>
            <w:gridSpan w:val="3"/>
            <w:tcBorders>
              <w:right w:val="nil"/>
            </w:tcBorders>
            <w:shd w:val="clear" w:color="auto" w:fill="DBE5F1"/>
          </w:tcPr>
          <w:p w14:paraId="205B62A3" w14:textId="77777777" w:rsidR="006409EF" w:rsidRPr="00475ABA" w:rsidRDefault="00916B93" w:rsidP="006B7D42">
            <w:pPr>
              <w:pStyle w:val="Code1"/>
              <w:keepNext/>
              <w:rPr>
                <w:i/>
              </w:rPr>
            </w:pPr>
            <w:bookmarkStart w:id="15" w:name="_Toc483320024"/>
            <w:r>
              <w:t>De</w:t>
            </w:r>
            <w:r w:rsidR="006409EF" w:rsidRPr="00475ABA">
              <w:t>velopment of the course</w:t>
            </w:r>
            <w:bookmarkEnd w:id="15"/>
          </w:p>
        </w:tc>
        <w:tc>
          <w:tcPr>
            <w:tcW w:w="6804" w:type="dxa"/>
            <w:gridSpan w:val="2"/>
            <w:tcBorders>
              <w:left w:val="nil"/>
              <w:bottom w:val="nil"/>
            </w:tcBorders>
            <w:shd w:val="clear" w:color="auto" w:fill="DBE5F1"/>
          </w:tcPr>
          <w:p w14:paraId="6CE3C70D" w14:textId="77777777" w:rsidR="006409EF" w:rsidRPr="00475ABA" w:rsidRDefault="006409EF" w:rsidP="006B7D42">
            <w:pPr>
              <w:keepNext/>
              <w:rPr>
                <w:i/>
              </w:rPr>
            </w:pPr>
            <w:r w:rsidRPr="00FB4E14">
              <w:t>Standards 1 and 2  AQTF Standards for Accredited Courses</w:t>
            </w:r>
            <w:r w:rsidRPr="00475ABA">
              <w:rPr>
                <w:i/>
              </w:rPr>
              <w:t xml:space="preserve">  </w:t>
            </w:r>
          </w:p>
        </w:tc>
      </w:tr>
      <w:tr w:rsidR="00D72975" w:rsidRPr="00475ABA" w14:paraId="5CACA571" w14:textId="77777777" w:rsidTr="00AF5099">
        <w:trPr>
          <w:trHeight w:val="1785"/>
        </w:trPr>
        <w:tc>
          <w:tcPr>
            <w:tcW w:w="3374" w:type="dxa"/>
            <w:gridSpan w:val="2"/>
          </w:tcPr>
          <w:p w14:paraId="47E80EE1" w14:textId="77777777" w:rsidR="00D72975" w:rsidRPr="00DA6607" w:rsidRDefault="00D72975" w:rsidP="009172E6">
            <w:pPr>
              <w:pStyle w:val="Code2"/>
            </w:pPr>
            <w:bookmarkStart w:id="16" w:name="_Toc483320025"/>
            <w:r>
              <w:t>3.1</w:t>
            </w:r>
            <w:r>
              <w:tab/>
            </w:r>
            <w:r w:rsidRPr="00FB4E14">
              <w:t>Industry /</w:t>
            </w:r>
            <w:r>
              <w:t xml:space="preserve"> </w:t>
            </w:r>
            <w:r w:rsidRPr="00E67EA0">
              <w:t xml:space="preserve">enterprise/ </w:t>
            </w:r>
            <w:r>
              <w:tab/>
            </w:r>
            <w:r w:rsidRPr="00DA6607">
              <w:t>community needs</w:t>
            </w:r>
            <w:bookmarkEnd w:id="16"/>
            <w:r w:rsidRPr="00DA6607">
              <w:t xml:space="preserve"> </w:t>
            </w:r>
          </w:p>
          <w:p w14:paraId="2C8FBA76" w14:textId="77777777" w:rsidR="00D72975" w:rsidRPr="00475ABA" w:rsidRDefault="00D72975" w:rsidP="009172E6">
            <w:pPr>
              <w:keepNext/>
              <w:spacing w:before="240"/>
              <w:rPr>
                <w:rFonts w:cs="Arial"/>
                <w:b/>
              </w:rPr>
            </w:pPr>
          </w:p>
        </w:tc>
        <w:tc>
          <w:tcPr>
            <w:tcW w:w="6833" w:type="dxa"/>
            <w:gridSpan w:val="3"/>
          </w:tcPr>
          <w:p w14:paraId="20F109D9" w14:textId="77777777" w:rsidR="00D72975" w:rsidRPr="00D72975" w:rsidRDefault="00D72975" w:rsidP="009172E6">
            <w:pPr>
              <w:spacing w:before="100" w:after="100"/>
              <w:rPr>
                <w:rFonts w:ascii="Times New Roman" w:hAnsi="Times New Roman"/>
              </w:rPr>
            </w:pPr>
            <w:r w:rsidRPr="00D72975">
              <w:rPr>
                <w:rFonts w:ascii="Times New Roman" w:hAnsi="Times New Roman"/>
              </w:rPr>
              <w:t>This qualification provides the specialist skills in tool design for plastics that are vital for many enterprises to gain, and maintain niche markets in manufacturing within Australia and overseas.</w:t>
            </w:r>
          </w:p>
          <w:p w14:paraId="5A13A086" w14:textId="77777777" w:rsidR="00D72975" w:rsidRDefault="00D72975" w:rsidP="009172E6">
            <w:pPr>
              <w:spacing w:before="100" w:after="100"/>
              <w:rPr>
                <w:rFonts w:ascii="Times New Roman" w:hAnsi="Times New Roman"/>
              </w:rPr>
            </w:pPr>
            <w:r w:rsidRPr="00D72975">
              <w:rPr>
                <w:rFonts w:ascii="Times New Roman" w:hAnsi="Times New Roman"/>
              </w:rPr>
              <w:t xml:space="preserve">Emerging technologies are providing opportunities for Australian manufacturers to onshore production to supply local and international demand. </w:t>
            </w:r>
          </w:p>
          <w:p w14:paraId="70DCAB83" w14:textId="7AE593A6" w:rsidR="002E4478" w:rsidRPr="00322BAB" w:rsidRDefault="002E4478" w:rsidP="00BA0FEC">
            <w:pPr>
              <w:spacing w:before="100" w:after="100"/>
              <w:rPr>
                <w:rFonts w:ascii="Calibri" w:hAnsi="Calibri"/>
                <w:sz w:val="24"/>
                <w:szCs w:val="20"/>
              </w:rPr>
            </w:pPr>
            <w:r w:rsidRPr="00D72975">
              <w:rPr>
                <w:rFonts w:ascii="Times New Roman" w:hAnsi="Times New Roman"/>
              </w:rPr>
              <w:t>Local tool design and tool fabrication is essential for the plastics industry to enhance flexibility, enable innovation and provide for rapid response to market demand</w:t>
            </w:r>
            <w:r w:rsidR="006A607F">
              <w:rPr>
                <w:rFonts w:ascii="Times New Roman" w:hAnsi="Times New Roman"/>
              </w:rPr>
              <w:t>.</w:t>
            </w:r>
          </w:p>
        </w:tc>
      </w:tr>
    </w:tbl>
    <w:p w14:paraId="6653CCC5" w14:textId="77777777" w:rsidR="002E4478" w:rsidRDefault="002E4478"/>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29"/>
        <w:gridCol w:w="6804"/>
      </w:tblGrid>
      <w:tr w:rsidR="007A500E" w:rsidRPr="00475ABA" w14:paraId="66F79248" w14:textId="77777777" w:rsidTr="00AF5099">
        <w:trPr>
          <w:trHeight w:val="12574"/>
        </w:trPr>
        <w:tc>
          <w:tcPr>
            <w:tcW w:w="3374" w:type="dxa"/>
            <w:vMerge w:val="restart"/>
          </w:tcPr>
          <w:p w14:paraId="37E390E9" w14:textId="77777777" w:rsidR="007A500E" w:rsidRDefault="007A500E" w:rsidP="009172E6">
            <w:pPr>
              <w:pStyle w:val="Code2"/>
            </w:pPr>
          </w:p>
        </w:tc>
        <w:tc>
          <w:tcPr>
            <w:tcW w:w="6833" w:type="dxa"/>
            <w:gridSpan w:val="2"/>
          </w:tcPr>
          <w:p w14:paraId="303B1156" w14:textId="77777777" w:rsidR="007A500E" w:rsidRPr="00D72975" w:rsidRDefault="007A500E" w:rsidP="002E4478">
            <w:pPr>
              <w:spacing w:before="100" w:after="100"/>
              <w:rPr>
                <w:rFonts w:ascii="Times New Roman" w:hAnsi="Times New Roman"/>
              </w:rPr>
            </w:pPr>
            <w:r w:rsidRPr="00D72975">
              <w:rPr>
                <w:rFonts w:ascii="Times New Roman" w:hAnsi="Times New Roman"/>
              </w:rPr>
              <w:t>Australian manufacturers will be successful if their products are world leading, innovative and produced using the latest tooling design and tooling technology.</w:t>
            </w:r>
            <w:r>
              <w:rPr>
                <w:rFonts w:ascii="Calibri" w:hAnsi="Calibri"/>
                <w:sz w:val="24"/>
                <w:szCs w:val="20"/>
              </w:rPr>
              <w:t xml:space="preserve"> </w:t>
            </w:r>
          </w:p>
          <w:p w14:paraId="6514F026" w14:textId="77777777" w:rsidR="007A500E" w:rsidRPr="00D72975" w:rsidRDefault="007A500E" w:rsidP="00D72975">
            <w:pPr>
              <w:spacing w:before="100" w:after="100"/>
              <w:rPr>
                <w:rFonts w:ascii="Times New Roman" w:hAnsi="Times New Roman"/>
              </w:rPr>
            </w:pPr>
            <w:r w:rsidRPr="00D72975">
              <w:rPr>
                <w:rFonts w:ascii="Times New Roman" w:hAnsi="Times New Roman"/>
              </w:rPr>
              <w:t xml:space="preserve">Personnel require the highly specialised skills of this qualification. Consultation with industry has confirmed that the balance of sophisticated skills in CAD, the latest in engineering software, melt flow analysis software, and other technologies, such as rapid prototyping technologies, coupled with a strong emphasis on the decision-making, consultation and evaluation functions of tool design are </w:t>
            </w:r>
            <w:r w:rsidR="003B22BA">
              <w:rPr>
                <w:rFonts w:ascii="Times New Roman" w:hAnsi="Times New Roman"/>
              </w:rPr>
              <w:t xml:space="preserve">required </w:t>
            </w:r>
            <w:r w:rsidRPr="00D72975">
              <w:rPr>
                <w:rFonts w:ascii="Times New Roman" w:hAnsi="Times New Roman"/>
              </w:rPr>
              <w:t>now and into the future.</w:t>
            </w:r>
          </w:p>
          <w:p w14:paraId="6F4DCED3" w14:textId="7E7A0E4D" w:rsidR="007A500E" w:rsidRPr="00D72975" w:rsidRDefault="007A500E" w:rsidP="00D72975">
            <w:pPr>
              <w:spacing w:before="100" w:after="100"/>
              <w:rPr>
                <w:rFonts w:ascii="Times New Roman" w:hAnsi="Times New Roman"/>
              </w:rPr>
            </w:pPr>
            <w:r w:rsidRPr="00D72975">
              <w:rPr>
                <w:rFonts w:ascii="Times New Roman" w:hAnsi="Times New Roman"/>
              </w:rPr>
              <w:t>Tool design for plastics remains very much a niche area but it requires support in skills development if Australia is to combat the trend to send manufacturing off</w:t>
            </w:r>
            <w:r w:rsidR="00694B20">
              <w:rPr>
                <w:rFonts w:ascii="Times New Roman" w:hAnsi="Times New Roman"/>
              </w:rPr>
              <w:t>-</w:t>
            </w:r>
            <w:r w:rsidRPr="00D72975">
              <w:rPr>
                <w:rFonts w:ascii="Times New Roman" w:hAnsi="Times New Roman"/>
              </w:rPr>
              <w:t>shore. Indeed, this qualification addresses the observed need for specialist training in order to keep abreast of contemporary industry practices and remain relevant.</w:t>
            </w:r>
          </w:p>
          <w:p w14:paraId="6E9FC178" w14:textId="77777777" w:rsidR="007A500E" w:rsidRPr="00D72975" w:rsidRDefault="007A500E" w:rsidP="00D72975">
            <w:pPr>
              <w:spacing w:before="100" w:after="100"/>
              <w:rPr>
                <w:rFonts w:ascii="Times New Roman" w:hAnsi="Times New Roman"/>
              </w:rPr>
            </w:pPr>
            <w:r w:rsidRPr="00D72975">
              <w:rPr>
                <w:rFonts w:ascii="Times New Roman" w:hAnsi="Times New Roman"/>
              </w:rPr>
              <w:t xml:space="preserve">The main target groups comprise: </w:t>
            </w:r>
          </w:p>
          <w:p w14:paraId="01CE15A7" w14:textId="77777777" w:rsidR="007A500E" w:rsidRPr="00D72975" w:rsidRDefault="007A500E" w:rsidP="00D72975">
            <w:pPr>
              <w:pStyle w:val="ListBullet"/>
              <w:spacing w:before="100" w:after="100"/>
              <w:ind w:left="346" w:hanging="283"/>
              <w:rPr>
                <w:rFonts w:ascii="Times New Roman" w:hAnsi="Times New Roman"/>
                <w:sz w:val="22"/>
                <w:szCs w:val="22"/>
              </w:rPr>
            </w:pPr>
            <w:r w:rsidRPr="00D72975">
              <w:rPr>
                <w:rFonts w:ascii="Times New Roman" w:hAnsi="Times New Roman"/>
                <w:sz w:val="22"/>
                <w:szCs w:val="22"/>
              </w:rPr>
              <w:t xml:space="preserve">materials and/or mechanical engineers looking for specialisation in tool design for plastics </w:t>
            </w:r>
          </w:p>
          <w:p w14:paraId="5A216149" w14:textId="77777777" w:rsidR="007A500E" w:rsidRPr="00D72975" w:rsidRDefault="007A500E" w:rsidP="00D72975">
            <w:pPr>
              <w:pStyle w:val="ListBullet"/>
              <w:spacing w:before="100" w:after="100"/>
              <w:ind w:left="346" w:hanging="283"/>
              <w:rPr>
                <w:rFonts w:ascii="Times New Roman" w:hAnsi="Times New Roman"/>
                <w:sz w:val="22"/>
                <w:szCs w:val="22"/>
              </w:rPr>
            </w:pPr>
            <w:r w:rsidRPr="00D72975">
              <w:rPr>
                <w:rFonts w:ascii="Times New Roman" w:hAnsi="Times New Roman"/>
                <w:sz w:val="22"/>
                <w:szCs w:val="22"/>
              </w:rPr>
              <w:t>experienced tool makers / moulding technicians who wish to upgrade their qualification to tool design</w:t>
            </w:r>
          </w:p>
          <w:p w14:paraId="4D9E2183" w14:textId="77777777" w:rsidR="007A500E" w:rsidRPr="00D72975" w:rsidRDefault="007A500E" w:rsidP="00D72975">
            <w:pPr>
              <w:pStyle w:val="ListBullet"/>
              <w:spacing w:before="100" w:after="100"/>
              <w:ind w:left="346" w:hanging="283"/>
              <w:rPr>
                <w:rFonts w:ascii="Times New Roman" w:hAnsi="Times New Roman"/>
                <w:sz w:val="22"/>
                <w:szCs w:val="22"/>
              </w:rPr>
            </w:pPr>
            <w:r w:rsidRPr="00D72975">
              <w:rPr>
                <w:rFonts w:ascii="Times New Roman" w:hAnsi="Times New Roman"/>
                <w:sz w:val="22"/>
                <w:szCs w:val="22"/>
              </w:rPr>
              <w:t>experienced plastics product designers /  industrial designers who wish to add tool design to their portfolio</w:t>
            </w:r>
          </w:p>
          <w:p w14:paraId="46786FF6" w14:textId="31F9C68F" w:rsidR="007A500E" w:rsidRDefault="00874869" w:rsidP="00D72975">
            <w:pPr>
              <w:spacing w:after="100"/>
              <w:rPr>
                <w:rFonts w:cs="Arial"/>
                <w:b/>
                <w:bCs/>
                <w:color w:val="000000"/>
                <w:sz w:val="19"/>
                <w:szCs w:val="19"/>
                <w:lang w:val="en"/>
              </w:rPr>
            </w:pPr>
            <w:r w:rsidRPr="0026671D">
              <w:rPr>
                <w:rFonts w:ascii="Times New Roman" w:hAnsi="Times New Roman"/>
              </w:rPr>
              <w:t xml:space="preserve">This qualification supports the Victorian Government’s manufacturing strategy, the accreditation of which was initiated by the Victorian Department of Education and Training </w:t>
            </w:r>
            <w:r w:rsidR="007A500E" w:rsidRPr="0026671D">
              <w:rPr>
                <w:rFonts w:ascii="Times New Roman" w:hAnsi="Times New Roman"/>
              </w:rPr>
              <w:t xml:space="preserve"> </w:t>
            </w:r>
            <w:r w:rsidRPr="0026671D">
              <w:rPr>
                <w:rFonts w:ascii="Times New Roman" w:hAnsi="Times New Roman"/>
              </w:rPr>
              <w:t xml:space="preserve">The strategy - </w:t>
            </w:r>
            <w:r w:rsidR="007A500E" w:rsidRPr="0026671D">
              <w:rPr>
                <w:rFonts w:ascii="Times New Roman" w:hAnsi="Times New Roman"/>
              </w:rPr>
              <w:t>“A More</w:t>
            </w:r>
            <w:r w:rsidR="007A500E" w:rsidRPr="00D72975">
              <w:rPr>
                <w:rFonts w:ascii="Times New Roman" w:hAnsi="Times New Roman"/>
              </w:rPr>
              <w:t xml:space="preserve"> Competitive Manufacturing Industry: New Directions for Industry Policy and Manufacturing” (Department of Economic Development, Jobs, Transport and Resources) states:</w:t>
            </w:r>
          </w:p>
          <w:p w14:paraId="50DDB1EF" w14:textId="549C4775" w:rsidR="0092651A" w:rsidRDefault="007A500E" w:rsidP="0092651A">
            <w:pPr>
              <w:spacing w:after="100"/>
              <w:jc w:val="center"/>
              <w:rPr>
                <w:rStyle w:val="Strong"/>
                <w:rFonts w:cs="Arial"/>
                <w:sz w:val="19"/>
                <w:szCs w:val="19"/>
                <w:lang w:val="en"/>
              </w:rPr>
            </w:pPr>
            <w:r w:rsidRPr="00D72975">
              <w:rPr>
                <w:rFonts w:cs="Arial"/>
                <w:b/>
                <w:bCs/>
                <w:sz w:val="19"/>
                <w:szCs w:val="19"/>
                <w:lang w:val="en"/>
              </w:rPr>
              <w:t>“</w:t>
            </w:r>
            <w:r w:rsidRPr="00D72975">
              <w:rPr>
                <w:rStyle w:val="Strong"/>
                <w:rFonts w:cs="Arial"/>
                <w:sz w:val="19"/>
                <w:szCs w:val="19"/>
                <w:lang w:val="en"/>
              </w:rPr>
              <w:t>Niche and specialist skills</w:t>
            </w:r>
            <w:r w:rsidR="0092651A">
              <w:rPr>
                <w:rStyle w:val="Strong"/>
                <w:rFonts w:cs="Arial"/>
                <w:sz w:val="19"/>
                <w:szCs w:val="19"/>
                <w:lang w:val="en"/>
              </w:rPr>
              <w:t>”</w:t>
            </w:r>
          </w:p>
          <w:p w14:paraId="156C1440" w14:textId="6C37B8AA" w:rsidR="007A500E" w:rsidRPr="00D72975" w:rsidRDefault="007A500E" w:rsidP="0092651A">
            <w:pPr>
              <w:spacing w:after="100"/>
              <w:ind w:left="567" w:right="567"/>
              <w:jc w:val="both"/>
              <w:rPr>
                <w:rFonts w:cs="Arial"/>
                <w:b/>
                <w:bCs/>
                <w:sz w:val="19"/>
                <w:szCs w:val="19"/>
                <w:lang w:val="en"/>
              </w:rPr>
            </w:pPr>
            <w:r w:rsidRPr="00D72975">
              <w:rPr>
                <w:rFonts w:cs="Arial"/>
                <w:sz w:val="19"/>
                <w:szCs w:val="19"/>
                <w:lang w:val="en"/>
              </w:rPr>
              <w:t>Manufacturers will be supported with a systematic and structured approach to identifying and addressing priority specialist skill needs for key trades and other occupations critical for the future manufacturing workforce.”</w:t>
            </w:r>
          </w:p>
          <w:p w14:paraId="6E519398" w14:textId="77777777" w:rsidR="007A500E" w:rsidRPr="00D72975" w:rsidRDefault="007A500E" w:rsidP="00D72975">
            <w:pPr>
              <w:spacing w:after="100"/>
              <w:rPr>
                <w:rFonts w:ascii="Times New Roman" w:hAnsi="Times New Roman"/>
              </w:rPr>
            </w:pPr>
            <w:r w:rsidRPr="00D72975">
              <w:rPr>
                <w:rFonts w:ascii="Times New Roman" w:hAnsi="Times New Roman"/>
              </w:rPr>
              <w:t>The skills and knowledge content of this course meets this call for skills development for manufacturing.</w:t>
            </w:r>
          </w:p>
          <w:p w14:paraId="2E967C9B" w14:textId="77777777" w:rsidR="007A500E" w:rsidRDefault="007A500E" w:rsidP="00DC5BFD">
            <w:pPr>
              <w:spacing w:before="100" w:after="100"/>
              <w:rPr>
                <w:rFonts w:ascii="Times New Roman" w:hAnsi="Times New Roman"/>
              </w:rPr>
            </w:pPr>
            <w:r w:rsidRPr="00D72975">
              <w:rPr>
                <w:rFonts w:ascii="Times New Roman" w:hAnsi="Times New Roman"/>
              </w:rPr>
              <w:t>Anticipated employment opportunities are within industry fields such as packaging, building and construction and the more advanced manufacturing and precision engineering sectors e.g. medical and composites applications.</w:t>
            </w:r>
          </w:p>
          <w:p w14:paraId="5E372265" w14:textId="77777777" w:rsidR="00DC5BFD" w:rsidRPr="00D72975" w:rsidRDefault="00DC5BFD" w:rsidP="00DC5BFD">
            <w:pPr>
              <w:spacing w:before="100" w:after="100"/>
              <w:rPr>
                <w:rFonts w:ascii="Times New Roman" w:hAnsi="Times New Roman"/>
              </w:rPr>
            </w:pPr>
            <w:r w:rsidRPr="00D72975">
              <w:rPr>
                <w:rFonts w:ascii="Times New Roman" w:hAnsi="Times New Roman"/>
              </w:rPr>
              <w:t xml:space="preserve">Employment roles include: </w:t>
            </w:r>
          </w:p>
          <w:p w14:paraId="042F5F9A" w14:textId="77777777" w:rsidR="00DC5BFD" w:rsidRPr="00D72975" w:rsidRDefault="00DC5BFD" w:rsidP="00DC5BFD">
            <w:pPr>
              <w:pStyle w:val="ListBullet"/>
              <w:tabs>
                <w:tab w:val="clear" w:pos="357"/>
                <w:tab w:val="left" w:pos="204"/>
              </w:tabs>
              <w:spacing w:before="40" w:after="40"/>
              <w:ind w:hanging="502"/>
              <w:rPr>
                <w:rFonts w:ascii="Times New Roman" w:hAnsi="Times New Roman"/>
                <w:sz w:val="22"/>
                <w:szCs w:val="22"/>
              </w:rPr>
            </w:pPr>
            <w:r w:rsidRPr="00D72975">
              <w:rPr>
                <w:rFonts w:ascii="Times New Roman" w:hAnsi="Times New Roman"/>
                <w:sz w:val="22"/>
                <w:szCs w:val="22"/>
              </w:rPr>
              <w:t>industrial engineer</w:t>
            </w:r>
          </w:p>
          <w:p w14:paraId="2873416E" w14:textId="77777777" w:rsidR="00DC5BFD" w:rsidRDefault="00DC5BFD" w:rsidP="00DC5BFD">
            <w:pPr>
              <w:pStyle w:val="ListBullet"/>
              <w:tabs>
                <w:tab w:val="clear" w:pos="357"/>
                <w:tab w:val="left" w:pos="204"/>
              </w:tabs>
              <w:spacing w:before="40" w:after="40"/>
              <w:ind w:hanging="502"/>
              <w:rPr>
                <w:rFonts w:ascii="Times New Roman" w:hAnsi="Times New Roman"/>
                <w:sz w:val="22"/>
                <w:szCs w:val="22"/>
              </w:rPr>
            </w:pPr>
            <w:r w:rsidRPr="00D72975">
              <w:rPr>
                <w:rFonts w:ascii="Times New Roman" w:hAnsi="Times New Roman"/>
                <w:sz w:val="22"/>
                <w:szCs w:val="22"/>
              </w:rPr>
              <w:t>mechanical engineer</w:t>
            </w:r>
          </w:p>
          <w:p w14:paraId="0DD07762" w14:textId="77777777" w:rsidR="00DC5BFD" w:rsidRPr="00D72975" w:rsidRDefault="00DC5BFD" w:rsidP="00DC5BFD">
            <w:pPr>
              <w:pStyle w:val="ListBullet"/>
              <w:tabs>
                <w:tab w:val="clear" w:pos="357"/>
                <w:tab w:val="left" w:pos="204"/>
              </w:tabs>
              <w:spacing w:before="40" w:after="40"/>
              <w:ind w:hanging="502"/>
              <w:rPr>
                <w:rFonts w:ascii="Times New Roman" w:hAnsi="Times New Roman"/>
                <w:sz w:val="22"/>
                <w:szCs w:val="22"/>
              </w:rPr>
            </w:pPr>
            <w:r w:rsidRPr="00D72975">
              <w:rPr>
                <w:rFonts w:ascii="Times New Roman" w:hAnsi="Times New Roman"/>
                <w:sz w:val="22"/>
                <w:szCs w:val="22"/>
              </w:rPr>
              <w:t>plastics product or part engineer</w:t>
            </w:r>
          </w:p>
          <w:p w14:paraId="27DE14CB" w14:textId="77777777" w:rsidR="00DC5BFD" w:rsidRPr="00D72975" w:rsidRDefault="00DC5BFD" w:rsidP="00DC5BFD">
            <w:pPr>
              <w:pStyle w:val="ListBullet"/>
              <w:numPr>
                <w:ilvl w:val="0"/>
                <w:numId w:val="0"/>
              </w:numPr>
              <w:tabs>
                <w:tab w:val="clear" w:pos="357"/>
                <w:tab w:val="left" w:pos="204"/>
              </w:tabs>
              <w:spacing w:before="40" w:after="40"/>
              <w:ind w:left="502"/>
              <w:rPr>
                <w:rFonts w:ascii="Times New Roman" w:hAnsi="Times New Roman"/>
                <w:sz w:val="22"/>
                <w:szCs w:val="22"/>
              </w:rPr>
            </w:pPr>
          </w:p>
          <w:p w14:paraId="48E3D1E1" w14:textId="171B0D19" w:rsidR="00DC5BFD" w:rsidRPr="00CE7689" w:rsidRDefault="00DC5BFD" w:rsidP="00DC5BFD">
            <w:pPr>
              <w:spacing w:before="100" w:after="100"/>
              <w:rPr>
                <w:rFonts w:ascii="Times New Roman" w:hAnsi="Times New Roman"/>
              </w:rPr>
            </w:pPr>
          </w:p>
        </w:tc>
      </w:tr>
      <w:tr w:rsidR="001C5478" w:rsidRPr="00475ABA" w14:paraId="074EB933" w14:textId="77777777" w:rsidTr="006D4B29">
        <w:trPr>
          <w:trHeight w:val="2794"/>
        </w:trPr>
        <w:tc>
          <w:tcPr>
            <w:tcW w:w="3374" w:type="dxa"/>
            <w:vMerge/>
            <w:tcBorders>
              <w:bottom w:val="nil"/>
            </w:tcBorders>
          </w:tcPr>
          <w:p w14:paraId="42B3C36D" w14:textId="77777777" w:rsidR="001C5478" w:rsidRDefault="001C5478" w:rsidP="009172E6">
            <w:pPr>
              <w:pStyle w:val="Code2"/>
            </w:pPr>
          </w:p>
        </w:tc>
        <w:tc>
          <w:tcPr>
            <w:tcW w:w="6833" w:type="dxa"/>
            <w:gridSpan w:val="2"/>
            <w:vMerge w:val="restart"/>
          </w:tcPr>
          <w:p w14:paraId="760C0D51" w14:textId="77777777" w:rsidR="001C5478" w:rsidRPr="00D72975" w:rsidRDefault="001C5478" w:rsidP="00076790">
            <w:pPr>
              <w:pStyle w:val="ListBullet"/>
              <w:tabs>
                <w:tab w:val="clear" w:pos="357"/>
                <w:tab w:val="left" w:pos="204"/>
              </w:tabs>
              <w:spacing w:before="40" w:after="40"/>
              <w:ind w:hanging="502"/>
              <w:rPr>
                <w:rFonts w:ascii="Times New Roman" w:hAnsi="Times New Roman"/>
                <w:sz w:val="22"/>
                <w:szCs w:val="22"/>
              </w:rPr>
            </w:pPr>
            <w:r w:rsidRPr="00D72975">
              <w:rPr>
                <w:rFonts w:ascii="Times New Roman" w:hAnsi="Times New Roman"/>
                <w:sz w:val="22"/>
                <w:szCs w:val="22"/>
              </w:rPr>
              <w:t>tool designer for plastics product within any one or combination of:</w:t>
            </w:r>
          </w:p>
          <w:p w14:paraId="4767E253" w14:textId="77777777" w:rsidR="001C5478" w:rsidRPr="00D72975" w:rsidRDefault="001C5478" w:rsidP="00076790">
            <w:pPr>
              <w:pStyle w:val="ListBullet2"/>
              <w:tabs>
                <w:tab w:val="clear" w:pos="851"/>
                <w:tab w:val="left" w:pos="630"/>
              </w:tabs>
              <w:spacing w:before="20" w:after="20"/>
              <w:ind w:hanging="550"/>
              <w:rPr>
                <w:rFonts w:ascii="Times New Roman" w:hAnsi="Times New Roman"/>
                <w:sz w:val="22"/>
                <w:szCs w:val="22"/>
              </w:rPr>
            </w:pPr>
            <w:r w:rsidRPr="00D72975">
              <w:rPr>
                <w:rFonts w:ascii="Times New Roman" w:hAnsi="Times New Roman"/>
                <w:sz w:val="22"/>
                <w:szCs w:val="22"/>
              </w:rPr>
              <w:t>injection moulding tool design</w:t>
            </w:r>
          </w:p>
          <w:p w14:paraId="77625467" w14:textId="77777777" w:rsidR="001C5478" w:rsidRPr="00D72975" w:rsidRDefault="001C5478" w:rsidP="00076790">
            <w:pPr>
              <w:pStyle w:val="ListBullet2"/>
              <w:tabs>
                <w:tab w:val="clear" w:pos="851"/>
                <w:tab w:val="left" w:pos="630"/>
              </w:tabs>
              <w:spacing w:before="20" w:after="20"/>
              <w:ind w:hanging="550"/>
              <w:rPr>
                <w:rFonts w:ascii="Times New Roman" w:hAnsi="Times New Roman"/>
                <w:sz w:val="22"/>
                <w:szCs w:val="22"/>
              </w:rPr>
            </w:pPr>
            <w:r w:rsidRPr="00D72975">
              <w:rPr>
                <w:rFonts w:ascii="Times New Roman" w:hAnsi="Times New Roman"/>
                <w:sz w:val="22"/>
                <w:szCs w:val="22"/>
              </w:rPr>
              <w:t>blow moulding tool design</w:t>
            </w:r>
          </w:p>
          <w:p w14:paraId="124CF3D9" w14:textId="77777777" w:rsidR="001C5478" w:rsidRPr="00D72975" w:rsidRDefault="001C5478" w:rsidP="00076790">
            <w:pPr>
              <w:pStyle w:val="ListBullet2"/>
              <w:tabs>
                <w:tab w:val="clear" w:pos="851"/>
                <w:tab w:val="left" w:pos="630"/>
              </w:tabs>
              <w:spacing w:before="20" w:after="20"/>
              <w:ind w:hanging="550"/>
              <w:rPr>
                <w:rFonts w:ascii="Times New Roman" w:hAnsi="Times New Roman"/>
              </w:rPr>
            </w:pPr>
            <w:r w:rsidRPr="00D72975">
              <w:rPr>
                <w:rFonts w:ascii="Times New Roman" w:hAnsi="Times New Roman"/>
                <w:sz w:val="22"/>
                <w:szCs w:val="22"/>
              </w:rPr>
              <w:t>extrusion tool design</w:t>
            </w:r>
          </w:p>
          <w:p w14:paraId="2D338C32" w14:textId="211B20A4" w:rsidR="001C5478" w:rsidRPr="00041132" w:rsidRDefault="001C5478" w:rsidP="00041132">
            <w:pPr>
              <w:spacing w:after="100"/>
              <w:rPr>
                <w:rFonts w:ascii="Times New Roman" w:hAnsi="Times New Roman"/>
              </w:rPr>
            </w:pPr>
            <w:r w:rsidRPr="00041132">
              <w:rPr>
                <w:rFonts w:ascii="Times New Roman" w:hAnsi="Times New Roman"/>
              </w:rPr>
              <w:t>Industry consultation in consideration of the accreditation of this qualification commenced with site visits to and / or telephone con</w:t>
            </w:r>
            <w:r w:rsidR="00157CD3">
              <w:rPr>
                <w:rFonts w:ascii="Times New Roman" w:hAnsi="Times New Roman"/>
              </w:rPr>
              <w:t>v</w:t>
            </w:r>
            <w:r w:rsidRPr="00041132">
              <w:rPr>
                <w:rFonts w:ascii="Times New Roman" w:hAnsi="Times New Roman"/>
              </w:rPr>
              <w:t>er</w:t>
            </w:r>
            <w:r w:rsidR="00157CD3">
              <w:rPr>
                <w:rFonts w:ascii="Times New Roman" w:hAnsi="Times New Roman"/>
              </w:rPr>
              <w:t>s</w:t>
            </w:r>
            <w:r w:rsidRPr="00041132">
              <w:rPr>
                <w:rFonts w:ascii="Times New Roman" w:hAnsi="Times New Roman"/>
              </w:rPr>
              <w:t>ations or meetings with a number of manufacturing enterprises/specialists across the Melbourne metro area: Plastool International, Diecraft Australia, Dolphin Products, Forme Technologies, Modfix, Caps and Closures, E3 &amp; Associates. Society of Plastics Engineers, Australia</w:t>
            </w:r>
          </w:p>
          <w:p w14:paraId="2D963521" w14:textId="5A2C6112" w:rsidR="001C5478" w:rsidRPr="00041132" w:rsidRDefault="001C5478" w:rsidP="00041132">
            <w:pPr>
              <w:spacing w:after="100"/>
              <w:rPr>
                <w:rFonts w:ascii="Times New Roman" w:hAnsi="Times New Roman"/>
              </w:rPr>
            </w:pPr>
            <w:r w:rsidRPr="00041132">
              <w:rPr>
                <w:rFonts w:ascii="Times New Roman" w:hAnsi="Times New Roman"/>
              </w:rPr>
              <w:t>Representatives of these organisations were then invited to form the accreditation Steering Committee.  Prior to the initial Steering Committee meeting invitees were asked to provide a skills and knowledge profile for manufacturing industry tool designers</w:t>
            </w:r>
            <w:r w:rsidR="006A607F">
              <w:rPr>
                <w:rFonts w:ascii="Times New Roman" w:hAnsi="Times New Roman"/>
              </w:rPr>
              <w:t>.</w:t>
            </w:r>
            <w:r w:rsidRPr="00041132">
              <w:rPr>
                <w:rFonts w:ascii="Times New Roman" w:hAnsi="Times New Roman"/>
              </w:rPr>
              <w:t xml:space="preserve"> </w:t>
            </w:r>
          </w:p>
          <w:p w14:paraId="7680FA18" w14:textId="2B83A5F2" w:rsidR="001C5478" w:rsidRPr="00041132" w:rsidRDefault="001C5478" w:rsidP="00041132">
            <w:pPr>
              <w:spacing w:after="100"/>
              <w:rPr>
                <w:rFonts w:ascii="Times New Roman" w:hAnsi="Times New Roman"/>
              </w:rPr>
            </w:pPr>
            <w:r w:rsidRPr="00041132">
              <w:rPr>
                <w:rFonts w:ascii="Times New Roman" w:hAnsi="Times New Roman"/>
              </w:rPr>
              <w:t>Members of the steering committee</w:t>
            </w:r>
            <w:r w:rsidR="00694B20">
              <w:rPr>
                <w:rFonts w:ascii="Times New Roman" w:hAnsi="Times New Roman"/>
              </w:rPr>
              <w:t xml:space="preserve"> were</w:t>
            </w:r>
            <w:r>
              <w:rPr>
                <w:rFonts w:ascii="Times New Roman" w:hAnsi="Times New Roman"/>
              </w:rPr>
              <w:t>:</w:t>
            </w:r>
          </w:p>
          <w:p w14:paraId="4D075305" w14:textId="77777777" w:rsidR="001C5478" w:rsidRPr="00041132" w:rsidRDefault="001C5478" w:rsidP="00A212CF">
            <w:pPr>
              <w:pStyle w:val="ListParagraph"/>
              <w:numPr>
                <w:ilvl w:val="0"/>
                <w:numId w:val="27"/>
              </w:numPr>
              <w:spacing w:after="100"/>
              <w:rPr>
                <w:rFonts w:ascii="Times New Roman" w:hAnsi="Times New Roman"/>
              </w:rPr>
            </w:pPr>
            <w:r w:rsidRPr="00041132">
              <w:rPr>
                <w:rFonts w:ascii="Times New Roman" w:hAnsi="Times New Roman"/>
              </w:rPr>
              <w:t xml:space="preserve">Gary Down, Managing Director, </w:t>
            </w:r>
            <w:r w:rsidRPr="00694B20">
              <w:rPr>
                <w:rFonts w:ascii="Times New Roman" w:hAnsi="Times New Roman"/>
                <w:i/>
              </w:rPr>
              <w:t>Plastool</w:t>
            </w:r>
          </w:p>
          <w:p w14:paraId="2D08BAAA" w14:textId="77777777" w:rsidR="001C5478" w:rsidRPr="00041132" w:rsidRDefault="001C5478" w:rsidP="00A212CF">
            <w:pPr>
              <w:pStyle w:val="ListParagraph"/>
              <w:numPr>
                <w:ilvl w:val="0"/>
                <w:numId w:val="27"/>
              </w:numPr>
              <w:spacing w:after="100"/>
              <w:rPr>
                <w:rFonts w:ascii="Times New Roman" w:hAnsi="Times New Roman"/>
              </w:rPr>
            </w:pPr>
            <w:r w:rsidRPr="00041132">
              <w:rPr>
                <w:rFonts w:ascii="Times New Roman" w:hAnsi="Times New Roman"/>
              </w:rPr>
              <w:t xml:space="preserve">Danny Tasmakis, Senior Designer, </w:t>
            </w:r>
            <w:r w:rsidRPr="00694B20">
              <w:rPr>
                <w:rFonts w:ascii="Times New Roman" w:hAnsi="Times New Roman"/>
                <w:i/>
              </w:rPr>
              <w:t>Diecraft</w:t>
            </w:r>
            <w:r w:rsidRPr="00041132">
              <w:rPr>
                <w:rFonts w:ascii="Times New Roman" w:hAnsi="Times New Roman"/>
              </w:rPr>
              <w:t xml:space="preserve"> Australia</w:t>
            </w:r>
          </w:p>
          <w:p w14:paraId="3746C187" w14:textId="77777777" w:rsidR="001C5478" w:rsidRPr="00041132" w:rsidRDefault="001C5478" w:rsidP="00A212CF">
            <w:pPr>
              <w:pStyle w:val="ListParagraph"/>
              <w:numPr>
                <w:ilvl w:val="0"/>
                <w:numId w:val="27"/>
              </w:numPr>
              <w:spacing w:after="100"/>
              <w:rPr>
                <w:rFonts w:ascii="Times New Roman" w:hAnsi="Times New Roman"/>
              </w:rPr>
            </w:pPr>
            <w:r w:rsidRPr="00041132">
              <w:rPr>
                <w:rFonts w:ascii="Times New Roman" w:hAnsi="Times New Roman"/>
              </w:rPr>
              <w:t xml:space="preserve">Wilhelm Morgan, </w:t>
            </w:r>
            <w:r w:rsidRPr="00694B20">
              <w:rPr>
                <w:rFonts w:ascii="Times New Roman" w:hAnsi="Times New Roman"/>
                <w:i/>
              </w:rPr>
              <w:t>Wilhelm Morgan Institute</w:t>
            </w:r>
            <w:r w:rsidRPr="00041132">
              <w:rPr>
                <w:rFonts w:ascii="Times New Roman" w:hAnsi="Times New Roman"/>
              </w:rPr>
              <w:t xml:space="preserve"> (Private RTO)</w:t>
            </w:r>
          </w:p>
          <w:p w14:paraId="307B2EA9" w14:textId="77777777" w:rsidR="001C5478" w:rsidRPr="00041132" w:rsidRDefault="001C5478" w:rsidP="00A212CF">
            <w:pPr>
              <w:pStyle w:val="ListParagraph"/>
              <w:numPr>
                <w:ilvl w:val="0"/>
                <w:numId w:val="27"/>
              </w:numPr>
              <w:spacing w:after="100"/>
              <w:rPr>
                <w:rFonts w:ascii="Times New Roman" w:hAnsi="Times New Roman"/>
              </w:rPr>
            </w:pPr>
            <w:r w:rsidRPr="00041132">
              <w:rPr>
                <w:rFonts w:ascii="Times New Roman" w:hAnsi="Times New Roman"/>
              </w:rPr>
              <w:t xml:space="preserve">Stefano Stefani, Engineering Design Manager, </w:t>
            </w:r>
            <w:r w:rsidRPr="00694B20">
              <w:rPr>
                <w:rFonts w:ascii="Times New Roman" w:hAnsi="Times New Roman"/>
                <w:i/>
              </w:rPr>
              <w:t>Dolphin</w:t>
            </w:r>
          </w:p>
          <w:p w14:paraId="2F024C4C" w14:textId="257FBBEA" w:rsidR="001C5478" w:rsidRPr="00FC3DE5" w:rsidRDefault="001C5478" w:rsidP="000345F3">
            <w:pPr>
              <w:pStyle w:val="ListParagraph"/>
              <w:numPr>
                <w:ilvl w:val="0"/>
                <w:numId w:val="27"/>
              </w:numPr>
              <w:spacing w:after="100"/>
              <w:rPr>
                <w:rFonts w:ascii="Times New Roman" w:hAnsi="Times New Roman"/>
              </w:rPr>
            </w:pPr>
            <w:r w:rsidRPr="00FC3DE5">
              <w:rPr>
                <w:rFonts w:ascii="Times New Roman" w:hAnsi="Times New Roman"/>
              </w:rPr>
              <w:t xml:space="preserve">Eric Weiqin Poh, </w:t>
            </w:r>
            <w:r w:rsidRPr="00694B20">
              <w:rPr>
                <w:rFonts w:ascii="Times New Roman" w:hAnsi="Times New Roman"/>
                <w:i/>
              </w:rPr>
              <w:t>Caps and Closures</w:t>
            </w:r>
            <w:r w:rsidRPr="00FC3DE5">
              <w:rPr>
                <w:rFonts w:ascii="Times New Roman" w:hAnsi="Times New Roman"/>
              </w:rPr>
              <w:t xml:space="preserve"> </w:t>
            </w:r>
          </w:p>
          <w:p w14:paraId="0635D4F5" w14:textId="7482060F" w:rsidR="001C5478" w:rsidRPr="00041132" w:rsidRDefault="001C5478" w:rsidP="00041132">
            <w:pPr>
              <w:spacing w:after="100"/>
              <w:rPr>
                <w:rFonts w:ascii="Times New Roman" w:hAnsi="Times New Roman"/>
              </w:rPr>
            </w:pPr>
            <w:r w:rsidRPr="001A200E">
              <w:rPr>
                <w:rFonts w:ascii="Times New Roman" w:hAnsi="Times New Roman"/>
              </w:rPr>
              <w:t xml:space="preserve">At the initial Steering Committee meeting the skills and knowledge provided by </w:t>
            </w:r>
            <w:r w:rsidR="0091047B" w:rsidRPr="001A200E">
              <w:rPr>
                <w:rFonts w:ascii="Times New Roman" w:hAnsi="Times New Roman"/>
              </w:rPr>
              <w:t>22181VIC Graduate Certificate in Tool Design for Plastics</w:t>
            </w:r>
            <w:r w:rsidR="0091047B" w:rsidRPr="001A200E" w:rsidDel="00B31594">
              <w:rPr>
                <w:rFonts w:ascii="Times New Roman" w:hAnsi="Times New Roman"/>
              </w:rPr>
              <w:t xml:space="preserve"> </w:t>
            </w:r>
            <w:r w:rsidRPr="001A200E">
              <w:rPr>
                <w:rFonts w:ascii="Times New Roman" w:hAnsi="Times New Roman"/>
              </w:rPr>
              <w:t>were reviewed</w:t>
            </w:r>
            <w:r w:rsidR="00694B20">
              <w:rPr>
                <w:rFonts w:ascii="Times New Roman" w:hAnsi="Times New Roman"/>
              </w:rPr>
              <w:t>.</w:t>
            </w:r>
            <w:r w:rsidRPr="001A200E">
              <w:rPr>
                <w:rFonts w:ascii="Times New Roman" w:hAnsi="Times New Roman"/>
              </w:rPr>
              <w:t xml:space="preserve"> </w:t>
            </w:r>
            <w:r w:rsidR="0091047B" w:rsidRPr="001A200E">
              <w:rPr>
                <w:rFonts w:ascii="Times New Roman" w:hAnsi="Times New Roman"/>
              </w:rPr>
              <w:t xml:space="preserve">The Steering Committee determined that 22181VIC required updating and the additional skills and knowledge were now required in the workplace. </w:t>
            </w:r>
          </w:p>
          <w:p w14:paraId="5A376A35" w14:textId="3115E333" w:rsidR="001C5478" w:rsidRPr="00041132" w:rsidRDefault="001C5478" w:rsidP="00041132">
            <w:pPr>
              <w:spacing w:after="100"/>
              <w:rPr>
                <w:rFonts w:ascii="Times New Roman" w:hAnsi="Times New Roman"/>
              </w:rPr>
            </w:pPr>
            <w:r w:rsidRPr="00041132">
              <w:rPr>
                <w:rFonts w:ascii="Times New Roman" w:hAnsi="Times New Roman"/>
              </w:rPr>
              <w:t xml:space="preserve">Minor amendments to the current units were called for and the addition of </w:t>
            </w:r>
            <w:r w:rsidR="00C134AE">
              <w:rPr>
                <w:rFonts w:ascii="Times New Roman" w:hAnsi="Times New Roman"/>
              </w:rPr>
              <w:t xml:space="preserve">coverage of </w:t>
            </w:r>
            <w:r w:rsidR="005A046C">
              <w:rPr>
                <w:rFonts w:ascii="Times New Roman" w:hAnsi="Times New Roman"/>
              </w:rPr>
              <w:t>:</w:t>
            </w:r>
          </w:p>
          <w:p w14:paraId="1AF25DBB" w14:textId="23B5AE48" w:rsidR="001C5478" w:rsidRPr="00041132" w:rsidRDefault="00C134AE" w:rsidP="00A212CF">
            <w:pPr>
              <w:pStyle w:val="ListParagraph"/>
              <w:numPr>
                <w:ilvl w:val="0"/>
                <w:numId w:val="27"/>
              </w:numPr>
              <w:spacing w:after="100"/>
              <w:rPr>
                <w:rFonts w:ascii="Times New Roman" w:hAnsi="Times New Roman"/>
              </w:rPr>
            </w:pPr>
            <w:r>
              <w:rPr>
                <w:rFonts w:ascii="Times New Roman" w:hAnsi="Times New Roman"/>
              </w:rPr>
              <w:t>Selection of p</w:t>
            </w:r>
            <w:r w:rsidR="001C5478" w:rsidRPr="00041132">
              <w:rPr>
                <w:rFonts w:ascii="Times New Roman" w:hAnsi="Times New Roman"/>
              </w:rPr>
              <w:t xml:space="preserve">olymer materials </w:t>
            </w:r>
          </w:p>
          <w:p w14:paraId="5F0286AE" w14:textId="77777777" w:rsidR="001C5478" w:rsidRDefault="001C5478" w:rsidP="00A212CF">
            <w:pPr>
              <w:pStyle w:val="ListParagraph"/>
              <w:numPr>
                <w:ilvl w:val="0"/>
                <w:numId w:val="27"/>
              </w:numPr>
              <w:spacing w:after="100"/>
              <w:rPr>
                <w:rFonts w:ascii="Times New Roman" w:hAnsi="Times New Roman"/>
              </w:rPr>
            </w:pPr>
            <w:r w:rsidRPr="00041132">
              <w:rPr>
                <w:rFonts w:ascii="Times New Roman" w:hAnsi="Times New Roman"/>
              </w:rPr>
              <w:t>3D printing for prototyping</w:t>
            </w:r>
          </w:p>
          <w:p w14:paraId="7EF5A071" w14:textId="77777777" w:rsidR="00F9418E" w:rsidRPr="00041132" w:rsidRDefault="00F9418E" w:rsidP="00A212CF">
            <w:pPr>
              <w:pStyle w:val="ListParagraph"/>
              <w:numPr>
                <w:ilvl w:val="0"/>
                <w:numId w:val="27"/>
              </w:numPr>
              <w:spacing w:after="100"/>
              <w:rPr>
                <w:rFonts w:ascii="Times New Roman" w:hAnsi="Times New Roman"/>
              </w:rPr>
            </w:pPr>
            <w:r>
              <w:rPr>
                <w:rFonts w:ascii="Times New Roman" w:hAnsi="Times New Roman"/>
              </w:rPr>
              <w:t>3D printing for fabrication of production tools / part tools</w:t>
            </w:r>
          </w:p>
          <w:p w14:paraId="12038D7F" w14:textId="77777777" w:rsidR="001C5478" w:rsidRDefault="001C5478" w:rsidP="00DC5BFD">
            <w:pPr>
              <w:spacing w:after="100"/>
              <w:rPr>
                <w:rFonts w:ascii="Times New Roman" w:hAnsi="Times New Roman"/>
              </w:rPr>
            </w:pPr>
            <w:r w:rsidRPr="00041132">
              <w:rPr>
                <w:rFonts w:ascii="Times New Roman" w:hAnsi="Times New Roman"/>
              </w:rPr>
              <w:t>In addition the Steering Committee required that consideration be given to ensuring that graduates had experience of actual practical production of plastic products.</w:t>
            </w:r>
          </w:p>
          <w:p w14:paraId="2D57FA9C" w14:textId="77777777" w:rsidR="00DC5BFD" w:rsidRPr="00041132" w:rsidRDefault="00DC5BFD" w:rsidP="00DC5BFD">
            <w:pPr>
              <w:spacing w:after="100"/>
              <w:rPr>
                <w:rFonts w:ascii="Times New Roman" w:hAnsi="Times New Roman"/>
              </w:rPr>
            </w:pPr>
            <w:r w:rsidRPr="005A046C">
              <w:rPr>
                <w:rFonts w:ascii="Times New Roman" w:hAnsi="Times New Roman"/>
              </w:rPr>
              <w:t>Skills and knowledge profiles were developed for these three aspects of tool design for plastics</w:t>
            </w:r>
            <w:r>
              <w:rPr>
                <w:rFonts w:ascii="Times New Roman" w:hAnsi="Times New Roman"/>
              </w:rPr>
              <w:t>.</w:t>
            </w:r>
          </w:p>
          <w:p w14:paraId="2335F25D" w14:textId="77777777" w:rsidR="00DC5BFD" w:rsidRDefault="00DC5BFD" w:rsidP="00DC5BFD">
            <w:pPr>
              <w:spacing w:after="100"/>
              <w:rPr>
                <w:rFonts w:ascii="Times New Roman" w:hAnsi="Times New Roman"/>
              </w:rPr>
            </w:pPr>
            <w:r w:rsidRPr="00041132">
              <w:rPr>
                <w:rFonts w:ascii="Times New Roman" w:hAnsi="Times New Roman"/>
              </w:rPr>
              <w:t xml:space="preserve">The skills and knowledge required relating to </w:t>
            </w:r>
            <w:r>
              <w:rPr>
                <w:rFonts w:ascii="Times New Roman" w:hAnsi="Times New Roman"/>
              </w:rPr>
              <w:t xml:space="preserve">the selection of </w:t>
            </w:r>
            <w:r w:rsidRPr="00041132">
              <w:rPr>
                <w:rFonts w:ascii="Times New Roman" w:hAnsi="Times New Roman"/>
              </w:rPr>
              <w:t xml:space="preserve">polymer materials has been provided for by the importation of the unit of competency: </w:t>
            </w:r>
          </w:p>
          <w:p w14:paraId="2F179EF2" w14:textId="77777777" w:rsidR="00DC5BFD" w:rsidRDefault="00DC5BFD" w:rsidP="00DC5BFD">
            <w:pPr>
              <w:spacing w:before="0" w:after="0"/>
              <w:rPr>
                <w:rFonts w:ascii="Times New Roman" w:hAnsi="Times New Roman"/>
              </w:rPr>
            </w:pPr>
            <w:r w:rsidRPr="00041132">
              <w:rPr>
                <w:rFonts w:ascii="Times New Roman" w:hAnsi="Times New Roman"/>
              </w:rPr>
              <w:t>PMBTECH505</w:t>
            </w:r>
            <w:r w:rsidRPr="00041132">
              <w:rPr>
                <w:rFonts w:ascii="Times New Roman" w:hAnsi="Times New Roman"/>
              </w:rPr>
              <w:tab/>
              <w:t>Choose polymer materials for an application</w:t>
            </w:r>
          </w:p>
          <w:p w14:paraId="4BA4AB5C" w14:textId="11809098" w:rsidR="00DC5BFD" w:rsidRPr="00D72975" w:rsidRDefault="00DC5BFD" w:rsidP="006D3A6C">
            <w:pPr>
              <w:spacing w:before="0" w:after="100"/>
              <w:rPr>
                <w:rFonts w:ascii="Times New Roman" w:hAnsi="Times New Roman"/>
              </w:rPr>
            </w:pPr>
          </w:p>
        </w:tc>
      </w:tr>
      <w:tr w:rsidR="001C5478" w:rsidRPr="00475ABA" w14:paraId="34A27660" w14:textId="77777777" w:rsidTr="006D4B29">
        <w:trPr>
          <w:trHeight w:val="9225"/>
        </w:trPr>
        <w:tc>
          <w:tcPr>
            <w:tcW w:w="3374" w:type="dxa"/>
            <w:vMerge w:val="restart"/>
            <w:tcBorders>
              <w:top w:val="nil"/>
            </w:tcBorders>
          </w:tcPr>
          <w:p w14:paraId="722385A8" w14:textId="77777777" w:rsidR="001C5478" w:rsidRDefault="001C5478" w:rsidP="009172E6">
            <w:pPr>
              <w:keepNext/>
              <w:spacing w:before="240"/>
            </w:pPr>
          </w:p>
        </w:tc>
        <w:tc>
          <w:tcPr>
            <w:tcW w:w="6833" w:type="dxa"/>
            <w:gridSpan w:val="2"/>
            <w:vMerge/>
            <w:tcBorders>
              <w:bottom w:val="single" w:sz="4" w:space="0" w:color="auto"/>
            </w:tcBorders>
          </w:tcPr>
          <w:p w14:paraId="57CB7DB5" w14:textId="77777777" w:rsidR="001C5478" w:rsidRPr="00475ABA" w:rsidRDefault="001C5478" w:rsidP="00041132">
            <w:pPr>
              <w:spacing w:after="100"/>
              <w:rPr>
                <w:rFonts w:cs="Arial"/>
                <w:i/>
                <w:color w:val="0070C0"/>
              </w:rPr>
            </w:pPr>
          </w:p>
        </w:tc>
      </w:tr>
      <w:tr w:rsidR="00F52E7C" w:rsidRPr="00475ABA" w14:paraId="6448B714" w14:textId="77777777" w:rsidTr="00DC5BFD">
        <w:trPr>
          <w:trHeight w:val="3644"/>
        </w:trPr>
        <w:tc>
          <w:tcPr>
            <w:tcW w:w="3374" w:type="dxa"/>
            <w:vMerge/>
            <w:tcBorders>
              <w:bottom w:val="single" w:sz="4" w:space="0" w:color="auto"/>
            </w:tcBorders>
          </w:tcPr>
          <w:p w14:paraId="57A410BF" w14:textId="77777777" w:rsidR="00F52E7C" w:rsidRDefault="00F52E7C" w:rsidP="009172E6">
            <w:pPr>
              <w:keepNext/>
              <w:spacing w:before="240"/>
            </w:pPr>
          </w:p>
        </w:tc>
        <w:tc>
          <w:tcPr>
            <w:tcW w:w="6833" w:type="dxa"/>
            <w:gridSpan w:val="2"/>
            <w:tcBorders>
              <w:bottom w:val="single" w:sz="4" w:space="0" w:color="auto"/>
            </w:tcBorders>
          </w:tcPr>
          <w:p w14:paraId="1CDDDB07" w14:textId="4FE43D8B" w:rsidR="00F52E7C" w:rsidRPr="00041132" w:rsidRDefault="00F9418E" w:rsidP="006A607F">
            <w:pPr>
              <w:keepNext/>
              <w:autoSpaceDE w:val="0"/>
              <w:autoSpaceDN w:val="0"/>
              <w:adjustRightInd w:val="0"/>
              <w:spacing w:before="240" w:after="240"/>
              <w:rPr>
                <w:rFonts w:ascii="Times New Roman" w:hAnsi="Times New Roman"/>
              </w:rPr>
            </w:pPr>
            <w:r>
              <w:rPr>
                <w:rFonts w:ascii="Times New Roman" w:hAnsi="Times New Roman"/>
              </w:rPr>
              <w:t>Two</w:t>
            </w:r>
            <w:r w:rsidRPr="00041132">
              <w:rPr>
                <w:rFonts w:ascii="Times New Roman" w:hAnsi="Times New Roman"/>
              </w:rPr>
              <w:t xml:space="preserve"> </w:t>
            </w:r>
            <w:r w:rsidR="00F52E7C" w:rsidRPr="00041132">
              <w:rPr>
                <w:rFonts w:ascii="Times New Roman" w:hAnsi="Times New Roman"/>
              </w:rPr>
              <w:t>new unit</w:t>
            </w:r>
            <w:r>
              <w:rPr>
                <w:rFonts w:ascii="Times New Roman" w:hAnsi="Times New Roman"/>
              </w:rPr>
              <w:t>s</w:t>
            </w:r>
            <w:r w:rsidR="006A607F" w:rsidRPr="00041132">
              <w:rPr>
                <w:rFonts w:ascii="Times New Roman" w:hAnsi="Times New Roman"/>
              </w:rPr>
              <w:t xml:space="preserve"> ha</w:t>
            </w:r>
            <w:r w:rsidR="006A607F">
              <w:rPr>
                <w:rFonts w:ascii="Times New Roman" w:hAnsi="Times New Roman"/>
              </w:rPr>
              <w:t>ve</w:t>
            </w:r>
            <w:r w:rsidR="006A607F" w:rsidRPr="00041132">
              <w:rPr>
                <w:rFonts w:ascii="Times New Roman" w:hAnsi="Times New Roman"/>
              </w:rPr>
              <w:t xml:space="preserve"> been written to provide the skills and knowledge required in the </w:t>
            </w:r>
            <w:r w:rsidR="006A607F">
              <w:rPr>
                <w:rFonts w:ascii="Times New Roman" w:hAnsi="Times New Roman"/>
              </w:rPr>
              <w:t>plastics processing industry to utilise emerging additive manufacturing technologies</w:t>
            </w:r>
            <w:r w:rsidR="006A607F" w:rsidRPr="00041132">
              <w:rPr>
                <w:rFonts w:ascii="Times New Roman" w:hAnsi="Times New Roman"/>
              </w:rPr>
              <w:t xml:space="preserve"> </w:t>
            </w:r>
            <w:r w:rsidR="006A607F">
              <w:rPr>
                <w:rFonts w:ascii="Times New Roman" w:hAnsi="Times New Roman"/>
              </w:rPr>
              <w:t>(</w:t>
            </w:r>
            <w:r w:rsidR="006A607F" w:rsidRPr="00041132">
              <w:rPr>
                <w:rFonts w:ascii="Times New Roman" w:hAnsi="Times New Roman"/>
              </w:rPr>
              <w:t>3D printing</w:t>
            </w:r>
            <w:r w:rsidR="006A607F">
              <w:rPr>
                <w:rFonts w:ascii="Times New Roman" w:hAnsi="Times New Roman"/>
              </w:rPr>
              <w:t>):</w:t>
            </w:r>
          </w:p>
          <w:p w14:paraId="2E370D47" w14:textId="047EF50C" w:rsidR="00A40D80" w:rsidRPr="00041132" w:rsidRDefault="00172EE7" w:rsidP="00A40D80">
            <w:pPr>
              <w:spacing w:after="100"/>
              <w:rPr>
                <w:rFonts w:ascii="Times New Roman" w:hAnsi="Times New Roman"/>
              </w:rPr>
            </w:pPr>
            <w:r>
              <w:rPr>
                <w:rFonts w:ascii="Times New Roman" w:hAnsi="Times New Roman"/>
              </w:rPr>
              <w:t>VU21986</w:t>
            </w:r>
            <w:r w:rsidR="00A40D80">
              <w:rPr>
                <w:rFonts w:ascii="Times New Roman" w:hAnsi="Times New Roman"/>
              </w:rPr>
              <w:t xml:space="preserve"> Utilise 3D printing for plastic product manufacturing</w:t>
            </w:r>
          </w:p>
          <w:p w14:paraId="062851DF" w14:textId="211D02F9" w:rsidR="00F9418E" w:rsidRDefault="00172EE7" w:rsidP="00F52E7C">
            <w:pPr>
              <w:spacing w:after="100"/>
              <w:rPr>
                <w:rFonts w:ascii="Times New Roman" w:hAnsi="Times New Roman"/>
              </w:rPr>
            </w:pPr>
            <w:r>
              <w:rPr>
                <w:rFonts w:ascii="Times New Roman" w:hAnsi="Times New Roman"/>
              </w:rPr>
              <w:t>VU21987</w:t>
            </w:r>
            <w:r w:rsidR="00F52E7C">
              <w:rPr>
                <w:rFonts w:ascii="Times New Roman" w:hAnsi="Times New Roman"/>
              </w:rPr>
              <w:t xml:space="preserve"> </w:t>
            </w:r>
            <w:r w:rsidR="00AD2F72">
              <w:rPr>
                <w:rFonts w:ascii="Times New Roman" w:hAnsi="Times New Roman"/>
              </w:rPr>
              <w:t xml:space="preserve">Utilise </w:t>
            </w:r>
            <w:r w:rsidR="00027B9C">
              <w:rPr>
                <w:rFonts w:ascii="Times New Roman" w:hAnsi="Times New Roman"/>
              </w:rPr>
              <w:t>3D printing for plastic</w:t>
            </w:r>
            <w:r w:rsidR="00F9418E" w:rsidRPr="00F9418E">
              <w:rPr>
                <w:rFonts w:ascii="Times New Roman" w:hAnsi="Times New Roman"/>
              </w:rPr>
              <w:t xml:space="preserve"> product prototyping</w:t>
            </w:r>
            <w:r w:rsidR="00F9418E" w:rsidRPr="00F9418E" w:rsidDel="00F9418E">
              <w:rPr>
                <w:rFonts w:ascii="Times New Roman" w:hAnsi="Times New Roman"/>
              </w:rPr>
              <w:t xml:space="preserve"> </w:t>
            </w:r>
          </w:p>
          <w:p w14:paraId="4D259667" w14:textId="77777777" w:rsidR="00F52E7C" w:rsidRPr="00041132" w:rsidRDefault="00F52E7C" w:rsidP="00F52E7C">
            <w:pPr>
              <w:keepNext/>
              <w:autoSpaceDE w:val="0"/>
              <w:autoSpaceDN w:val="0"/>
              <w:adjustRightInd w:val="0"/>
              <w:spacing w:before="240" w:after="240"/>
              <w:rPr>
                <w:rFonts w:ascii="Times New Roman" w:hAnsi="Times New Roman"/>
              </w:rPr>
            </w:pPr>
            <w:r w:rsidRPr="00041132">
              <w:rPr>
                <w:rFonts w:ascii="Times New Roman" w:hAnsi="Times New Roman"/>
              </w:rPr>
              <w:t>The new course structure provides for all identified skills and knowledge outcomes.</w:t>
            </w:r>
          </w:p>
          <w:p w14:paraId="3607CCCD" w14:textId="7D09A903" w:rsidR="00F52E7C" w:rsidRPr="00041132" w:rsidRDefault="00F52E7C" w:rsidP="00F52E7C">
            <w:pPr>
              <w:keepNext/>
              <w:autoSpaceDE w:val="0"/>
              <w:autoSpaceDN w:val="0"/>
              <w:adjustRightInd w:val="0"/>
              <w:spacing w:before="240" w:after="240"/>
              <w:rPr>
                <w:rFonts w:ascii="Times New Roman" w:hAnsi="Times New Roman"/>
              </w:rPr>
            </w:pPr>
            <w:r w:rsidRPr="00041132">
              <w:rPr>
                <w:rFonts w:ascii="Times New Roman" w:hAnsi="Times New Roman"/>
              </w:rPr>
              <w:t>The skills and knowledge provided through this course are not covered by a qualification and /</w:t>
            </w:r>
            <w:r w:rsidR="00694B20">
              <w:rPr>
                <w:rFonts w:ascii="Times New Roman" w:hAnsi="Times New Roman"/>
              </w:rPr>
              <w:t xml:space="preserve"> </w:t>
            </w:r>
            <w:r w:rsidRPr="00041132">
              <w:rPr>
                <w:rFonts w:ascii="Times New Roman" w:hAnsi="Times New Roman"/>
              </w:rPr>
              <w:t>or units of competency within a Training Package.</w:t>
            </w:r>
          </w:p>
        </w:tc>
      </w:tr>
      <w:tr w:rsidR="00B20EAD" w:rsidRPr="00B911AE" w14:paraId="7EA2ACB3" w14:textId="77777777" w:rsidTr="00F03BF2">
        <w:trPr>
          <w:trHeight w:val="1114"/>
        </w:trPr>
        <w:tc>
          <w:tcPr>
            <w:tcW w:w="3374" w:type="dxa"/>
            <w:tcBorders>
              <w:right w:val="single" w:sz="4" w:space="0" w:color="auto"/>
            </w:tcBorders>
          </w:tcPr>
          <w:p w14:paraId="54A4559A" w14:textId="78844E73" w:rsidR="00B20EAD" w:rsidRPr="00475ABA" w:rsidRDefault="00B20EAD" w:rsidP="009172E6">
            <w:pPr>
              <w:pStyle w:val="Code2"/>
            </w:pPr>
            <w:bookmarkStart w:id="17" w:name="_Toc483320026"/>
            <w:r>
              <w:t>3.2</w:t>
            </w:r>
            <w:r>
              <w:tab/>
            </w:r>
            <w:r w:rsidRPr="00475ABA">
              <w:t>Review for re-</w:t>
            </w:r>
            <w:r w:rsidRPr="00173FCE">
              <w:tab/>
              <w:t>accreditation</w:t>
            </w:r>
            <w:bookmarkEnd w:id="17"/>
          </w:p>
        </w:tc>
        <w:tc>
          <w:tcPr>
            <w:tcW w:w="6833" w:type="dxa"/>
            <w:gridSpan w:val="2"/>
            <w:tcBorders>
              <w:top w:val="single" w:sz="4" w:space="0" w:color="auto"/>
              <w:left w:val="single" w:sz="4" w:space="0" w:color="auto"/>
              <w:bottom w:val="single" w:sz="4" w:space="0" w:color="auto"/>
            </w:tcBorders>
          </w:tcPr>
          <w:p w14:paraId="007AB5F2" w14:textId="0A96E091" w:rsidR="00B20EAD" w:rsidRPr="00BE0C30" w:rsidRDefault="00B20EAD" w:rsidP="000743E7">
            <w:pPr>
              <w:spacing w:before="100" w:after="100"/>
            </w:pPr>
            <w:r w:rsidRPr="00931D4F">
              <w:rPr>
                <w:rFonts w:ascii="Times New Roman" w:hAnsi="Times New Roman"/>
              </w:rPr>
              <w:t xml:space="preserve">This course </w:t>
            </w:r>
            <w:r w:rsidR="00544F1D">
              <w:rPr>
                <w:rFonts w:ascii="Times New Roman" w:hAnsi="Times New Roman"/>
              </w:rPr>
              <w:t>replaces</w:t>
            </w:r>
            <w:r w:rsidR="00544F1D" w:rsidRPr="00931D4F">
              <w:rPr>
                <w:rFonts w:ascii="Times New Roman" w:hAnsi="Times New Roman"/>
              </w:rPr>
              <w:t xml:space="preserve"> </w:t>
            </w:r>
            <w:r w:rsidRPr="00931D4F">
              <w:rPr>
                <w:rFonts w:ascii="Times New Roman" w:hAnsi="Times New Roman"/>
              </w:rPr>
              <w:t>22181VIC Graduate Certificate in Tool Design for Plastics</w:t>
            </w:r>
            <w:r w:rsidR="000743E7">
              <w:rPr>
                <w:rFonts w:ascii="Times New Roman" w:hAnsi="Times New Roman"/>
              </w:rPr>
              <w:t xml:space="preserve"> which expired 31/12/2016.</w:t>
            </w:r>
            <w:r w:rsidR="00DC3A27">
              <w:rPr>
                <w:rFonts w:ascii="Times New Roman" w:hAnsi="Times New Roman"/>
              </w:rPr>
              <w:br/>
            </w:r>
            <w:r w:rsidR="00DC3A27" w:rsidRPr="006D3A6C">
              <w:rPr>
                <w:rFonts w:ascii="Times New Roman" w:hAnsi="Times New Roman"/>
              </w:rPr>
              <w:t>(</w:t>
            </w:r>
            <w:r w:rsidR="00DC3A27" w:rsidRPr="006D3A6C">
              <w:rPr>
                <w:rFonts w:ascii="Times New Roman" w:hAnsi="Times New Roman"/>
                <w:i/>
              </w:rPr>
              <w:t>Refer to Appendix 1</w:t>
            </w:r>
            <w:r w:rsidR="00DC5BFD" w:rsidRPr="006D3A6C">
              <w:rPr>
                <w:rFonts w:ascii="Times New Roman" w:hAnsi="Times New Roman"/>
                <w:i/>
              </w:rPr>
              <w:t>: Transition table</w:t>
            </w:r>
            <w:r w:rsidR="00DC3A27" w:rsidRPr="006D3A6C">
              <w:rPr>
                <w:rFonts w:ascii="Times New Roman" w:hAnsi="Times New Roman"/>
                <w:i/>
              </w:rPr>
              <w:t>, page 19</w:t>
            </w:r>
            <w:r w:rsidR="00DC5BFD" w:rsidRPr="006D3A6C">
              <w:rPr>
                <w:rFonts w:ascii="Times New Roman" w:hAnsi="Times New Roman"/>
              </w:rPr>
              <w:t>).</w:t>
            </w:r>
            <w:r w:rsidR="00DC5BFD">
              <w:rPr>
                <w:rFonts w:ascii="Times New Roman" w:hAnsi="Times New Roman"/>
              </w:rPr>
              <w:t xml:space="preserve"> </w:t>
            </w:r>
          </w:p>
        </w:tc>
      </w:tr>
      <w:tr w:rsidR="009172E6" w:rsidRPr="00475ABA" w14:paraId="190EC202" w14:textId="77777777" w:rsidTr="00AF5099">
        <w:tc>
          <w:tcPr>
            <w:tcW w:w="3403" w:type="dxa"/>
            <w:gridSpan w:val="2"/>
            <w:tcBorders>
              <w:right w:val="nil"/>
            </w:tcBorders>
            <w:shd w:val="clear" w:color="auto" w:fill="DBE5F1"/>
          </w:tcPr>
          <w:p w14:paraId="41C83A2D" w14:textId="04C637CD" w:rsidR="009172E6" w:rsidRPr="00475ABA" w:rsidRDefault="009172E6" w:rsidP="009172E6">
            <w:pPr>
              <w:pStyle w:val="Code1"/>
              <w:keepNext/>
            </w:pPr>
            <w:bookmarkStart w:id="18" w:name="_Toc483320027"/>
            <w:r w:rsidRPr="00475ABA">
              <w:t>Course outcomes</w:t>
            </w:r>
            <w:bookmarkEnd w:id="18"/>
          </w:p>
        </w:tc>
        <w:tc>
          <w:tcPr>
            <w:tcW w:w="6804" w:type="dxa"/>
            <w:tcBorders>
              <w:left w:val="nil"/>
            </w:tcBorders>
            <w:shd w:val="clear" w:color="auto" w:fill="DBE5F1"/>
          </w:tcPr>
          <w:p w14:paraId="396CABFC" w14:textId="77777777" w:rsidR="009172E6" w:rsidRPr="00475ABA" w:rsidRDefault="009172E6" w:rsidP="009172E6">
            <w:r w:rsidRPr="00B12B4F">
              <w:t>Standards 1, 2, 3 and 4 AQTF Standards for Accredited Courses</w:t>
            </w:r>
          </w:p>
        </w:tc>
      </w:tr>
      <w:tr w:rsidR="00BD6DA4" w:rsidRPr="00475ABA" w14:paraId="7E62B7A0" w14:textId="77777777" w:rsidTr="00AF5099">
        <w:trPr>
          <w:trHeight w:val="4372"/>
        </w:trPr>
        <w:tc>
          <w:tcPr>
            <w:tcW w:w="3374" w:type="dxa"/>
          </w:tcPr>
          <w:p w14:paraId="663589EF" w14:textId="37F30633" w:rsidR="00BD6DA4" w:rsidRPr="00475ABA" w:rsidRDefault="00BD6DA4" w:rsidP="009172E6">
            <w:pPr>
              <w:pStyle w:val="Code2"/>
            </w:pPr>
            <w:bookmarkStart w:id="19" w:name="_Toc483320028"/>
            <w:r>
              <w:t>4.1</w:t>
            </w:r>
            <w:r>
              <w:tab/>
            </w:r>
            <w:r w:rsidRPr="00475ABA">
              <w:t>Qualification level</w:t>
            </w:r>
            <w:bookmarkEnd w:id="19"/>
          </w:p>
        </w:tc>
        <w:tc>
          <w:tcPr>
            <w:tcW w:w="6833" w:type="dxa"/>
            <w:gridSpan w:val="2"/>
          </w:tcPr>
          <w:p w14:paraId="2EF99368" w14:textId="77777777" w:rsidR="00BD6DA4" w:rsidRPr="00150147" w:rsidRDefault="00BD6DA4" w:rsidP="00D46A1F">
            <w:pPr>
              <w:rPr>
                <w:rFonts w:ascii="Times New Roman" w:hAnsi="Times New Roman"/>
              </w:rPr>
            </w:pPr>
            <w:r w:rsidRPr="00150147">
              <w:rPr>
                <w:rFonts w:ascii="Times New Roman" w:hAnsi="Times New Roman"/>
              </w:rPr>
              <w:t>This qualification is consistent with the criteria and specifications of the AQF Graduate Certificate as outlined in the Australian Qualification Framework Second Edition 2013, as follows:</w:t>
            </w:r>
          </w:p>
          <w:p w14:paraId="3798C0BE" w14:textId="77777777" w:rsidR="00BD6DA4" w:rsidRPr="00150147" w:rsidRDefault="00BD6DA4" w:rsidP="00150147">
            <w:pPr>
              <w:pStyle w:val="ListBullet"/>
              <w:spacing w:before="100" w:after="100"/>
              <w:ind w:left="346" w:hanging="283"/>
              <w:rPr>
                <w:rFonts w:ascii="Times New Roman" w:hAnsi="Times New Roman"/>
                <w:sz w:val="22"/>
                <w:szCs w:val="22"/>
              </w:rPr>
            </w:pPr>
            <w:r w:rsidRPr="0024095E">
              <w:rPr>
                <w:rFonts w:ascii="Times New Roman" w:hAnsi="Times New Roman"/>
                <w:b/>
                <w:sz w:val="22"/>
                <w:szCs w:val="22"/>
              </w:rPr>
              <w:t xml:space="preserve">Purpose and Summary: </w:t>
            </w:r>
            <w:r w:rsidRPr="00150147">
              <w:rPr>
                <w:rFonts w:ascii="Times New Roman" w:hAnsi="Times New Roman"/>
                <w:sz w:val="22"/>
                <w:szCs w:val="22"/>
              </w:rPr>
              <w:t xml:space="preserve">Graduates at this level will apply a body of knowledge in a range of contexts to undertake professional and highly skilled work and as a pathway for further learning in an emerging professional area through: </w:t>
            </w:r>
          </w:p>
          <w:p w14:paraId="7A270932" w14:textId="77777777" w:rsidR="00BD6DA4" w:rsidRPr="00150147" w:rsidRDefault="00BD6DA4" w:rsidP="006A29A9">
            <w:pPr>
              <w:pStyle w:val="ListBullet2"/>
              <w:ind w:left="700"/>
              <w:rPr>
                <w:rFonts w:ascii="Times New Roman" w:hAnsi="Times New Roman"/>
                <w:sz w:val="22"/>
                <w:szCs w:val="22"/>
              </w:rPr>
            </w:pPr>
            <w:r w:rsidRPr="00150147">
              <w:rPr>
                <w:rFonts w:ascii="Times New Roman" w:hAnsi="Times New Roman"/>
                <w:sz w:val="22"/>
                <w:szCs w:val="22"/>
              </w:rPr>
              <w:t>recalling and application of a complex and specialised range of design, engineering and scientific principles and knowledge to a wide range of plastics product and tool design applications</w:t>
            </w:r>
          </w:p>
          <w:p w14:paraId="4698AAA4" w14:textId="77777777" w:rsidR="00BD6DA4" w:rsidRPr="00150147" w:rsidRDefault="00BD6DA4" w:rsidP="006A29A9">
            <w:pPr>
              <w:pStyle w:val="ListBullet2"/>
              <w:ind w:left="700"/>
              <w:rPr>
                <w:rFonts w:ascii="Times New Roman" w:hAnsi="Times New Roman"/>
                <w:sz w:val="22"/>
                <w:szCs w:val="22"/>
              </w:rPr>
            </w:pPr>
            <w:r w:rsidRPr="00150147">
              <w:rPr>
                <w:rFonts w:ascii="Times New Roman" w:hAnsi="Times New Roman"/>
                <w:sz w:val="22"/>
                <w:szCs w:val="22"/>
              </w:rPr>
              <w:t>development of optimal design solutions for complex and varied tool design problems, through the creative application of specialised technical and scientific knowledge and skills</w:t>
            </w:r>
          </w:p>
          <w:p w14:paraId="69D72992" w14:textId="77777777" w:rsidR="00BD6DA4" w:rsidRPr="00475ABA" w:rsidRDefault="00BD6DA4" w:rsidP="006A29A9">
            <w:pPr>
              <w:pStyle w:val="ListBullet2"/>
              <w:ind w:left="700"/>
              <w:rPr>
                <w:rFonts w:cs="Arial"/>
                <w:i/>
              </w:rPr>
            </w:pPr>
            <w:r w:rsidRPr="00150147">
              <w:rPr>
                <w:rFonts w:ascii="Times New Roman" w:hAnsi="Times New Roman"/>
                <w:sz w:val="22"/>
                <w:szCs w:val="22"/>
              </w:rPr>
              <w:t>application of evaluation, selection and management methodologies and systems to meet optimum outcomes required of design briefs</w:t>
            </w:r>
          </w:p>
        </w:tc>
      </w:tr>
      <w:tr w:rsidR="00DC5BFD" w:rsidRPr="00475ABA" w14:paraId="211225C6" w14:textId="77777777" w:rsidTr="00DC5BFD">
        <w:trPr>
          <w:trHeight w:val="2642"/>
        </w:trPr>
        <w:tc>
          <w:tcPr>
            <w:tcW w:w="3374" w:type="dxa"/>
            <w:vMerge w:val="restart"/>
          </w:tcPr>
          <w:p w14:paraId="1C5D50F4" w14:textId="77777777" w:rsidR="00DC5BFD" w:rsidRDefault="00DC5BFD" w:rsidP="009172E6">
            <w:pPr>
              <w:pStyle w:val="Code2"/>
            </w:pPr>
          </w:p>
        </w:tc>
        <w:tc>
          <w:tcPr>
            <w:tcW w:w="6833" w:type="dxa"/>
            <w:gridSpan w:val="2"/>
          </w:tcPr>
          <w:p w14:paraId="42F75324" w14:textId="77777777" w:rsidR="00DC5BFD" w:rsidRPr="00B82827" w:rsidRDefault="00DC5BFD" w:rsidP="00CB0313">
            <w:pPr>
              <w:pStyle w:val="ListBullet"/>
              <w:spacing w:before="100" w:after="100"/>
              <w:ind w:left="346" w:hanging="283"/>
              <w:rPr>
                <w:rFonts w:ascii="Times New Roman" w:hAnsi="Times New Roman"/>
                <w:sz w:val="22"/>
                <w:szCs w:val="22"/>
              </w:rPr>
            </w:pPr>
            <w:r w:rsidRPr="00B82827">
              <w:rPr>
                <w:rFonts w:ascii="Times New Roman" w:hAnsi="Times New Roman"/>
                <w:b/>
                <w:sz w:val="22"/>
                <w:szCs w:val="22"/>
              </w:rPr>
              <w:t>Knowledge:</w:t>
            </w:r>
            <w:r w:rsidRPr="00B82827">
              <w:rPr>
                <w:rFonts w:ascii="Times New Roman" w:hAnsi="Times New Roman"/>
                <w:sz w:val="22"/>
                <w:szCs w:val="22"/>
              </w:rPr>
              <w:t xml:space="preserve"> Graduates at this level will have specialised knowledge within a systematic and coherent body of knowledge that may include the acquisition and application of knowledge and skills in a new or existing discipline or professional area, namely: </w:t>
            </w:r>
          </w:p>
          <w:p w14:paraId="253D7641" w14:textId="77777777" w:rsidR="00DC5BFD" w:rsidRPr="00BE5396" w:rsidRDefault="00DC5BFD" w:rsidP="000D495A">
            <w:pPr>
              <w:pStyle w:val="ListBullet2"/>
              <w:ind w:left="700"/>
              <w:rPr>
                <w:rFonts w:ascii="Times New Roman" w:hAnsi="Times New Roman"/>
                <w:sz w:val="22"/>
                <w:szCs w:val="22"/>
              </w:rPr>
            </w:pPr>
            <w:r w:rsidRPr="000D495A">
              <w:rPr>
                <w:rFonts w:ascii="Times New Roman" w:hAnsi="Times New Roman"/>
                <w:sz w:val="22"/>
                <w:szCs w:val="22"/>
              </w:rPr>
              <w:t>tool design,</w:t>
            </w:r>
            <w:r w:rsidRPr="00BE5396">
              <w:rPr>
                <w:rFonts w:ascii="Times New Roman" w:hAnsi="Times New Roman"/>
                <w:sz w:val="22"/>
                <w:szCs w:val="22"/>
              </w:rPr>
              <w:t xml:space="preserve"> such as: complex and specialised range of design, engineering and scientific principles and knowledge applicable to a wide range of tool design projects</w:t>
            </w:r>
          </w:p>
          <w:p w14:paraId="43BF6854" w14:textId="4802F01B" w:rsidR="00DC5BFD" w:rsidRPr="00973B98" w:rsidRDefault="00DC5BFD" w:rsidP="000D495A">
            <w:pPr>
              <w:pStyle w:val="ListBullet2"/>
              <w:ind w:left="700"/>
              <w:rPr>
                <w:rFonts w:ascii="Times New Roman" w:hAnsi="Times New Roman"/>
              </w:rPr>
            </w:pPr>
            <w:r w:rsidRPr="000D495A">
              <w:rPr>
                <w:rFonts w:ascii="Times New Roman" w:hAnsi="Times New Roman"/>
                <w:sz w:val="22"/>
                <w:szCs w:val="22"/>
              </w:rPr>
              <w:t>planning</w:t>
            </w:r>
            <w:r w:rsidRPr="00BE5396">
              <w:rPr>
                <w:rFonts w:ascii="Times New Roman" w:hAnsi="Times New Roman"/>
                <w:sz w:val="22"/>
                <w:szCs w:val="22"/>
              </w:rPr>
              <w:t>, such as: project management planning; risk and contingency planning; evaluation planning; resource planning</w:t>
            </w:r>
          </w:p>
        </w:tc>
      </w:tr>
      <w:tr w:rsidR="00DC5BFD" w:rsidRPr="00475ABA" w14:paraId="698C440A" w14:textId="77777777" w:rsidTr="00DC5BFD">
        <w:trPr>
          <w:trHeight w:val="8747"/>
        </w:trPr>
        <w:tc>
          <w:tcPr>
            <w:tcW w:w="3374" w:type="dxa"/>
            <w:vMerge/>
          </w:tcPr>
          <w:p w14:paraId="1A998906" w14:textId="77777777" w:rsidR="00DC5BFD" w:rsidRDefault="00DC5BFD" w:rsidP="009172E6">
            <w:pPr>
              <w:pStyle w:val="Code2"/>
            </w:pPr>
          </w:p>
        </w:tc>
        <w:tc>
          <w:tcPr>
            <w:tcW w:w="6833" w:type="dxa"/>
            <w:gridSpan w:val="2"/>
          </w:tcPr>
          <w:p w14:paraId="2B63BF80" w14:textId="77777777" w:rsidR="00DC5BFD" w:rsidRPr="00BE5396" w:rsidRDefault="00DC5BFD" w:rsidP="000D495A">
            <w:pPr>
              <w:pStyle w:val="ListBullet2"/>
              <w:ind w:left="700"/>
              <w:rPr>
                <w:rFonts w:ascii="Times New Roman" w:hAnsi="Times New Roman"/>
                <w:sz w:val="22"/>
                <w:szCs w:val="22"/>
              </w:rPr>
            </w:pPr>
            <w:r w:rsidRPr="000D495A">
              <w:rPr>
                <w:rFonts w:ascii="Times New Roman" w:hAnsi="Times New Roman"/>
                <w:sz w:val="22"/>
                <w:szCs w:val="22"/>
              </w:rPr>
              <w:t>management and communication</w:t>
            </w:r>
            <w:r w:rsidRPr="00BE5396">
              <w:rPr>
                <w:rFonts w:ascii="Times New Roman" w:hAnsi="Times New Roman"/>
                <w:sz w:val="22"/>
                <w:szCs w:val="22"/>
              </w:rPr>
              <w:t>, such as: oversight of implementation and evaluation of projects; liaison with range of stakeholders and interdependent roles to achieve optimal design solutions</w:t>
            </w:r>
          </w:p>
          <w:p w14:paraId="2CB64B7F" w14:textId="77777777" w:rsidR="00DC5BFD" w:rsidRPr="000D495A" w:rsidRDefault="00DC5BFD" w:rsidP="000D495A">
            <w:pPr>
              <w:pStyle w:val="ListBullet2"/>
              <w:ind w:left="700"/>
              <w:rPr>
                <w:rFonts w:ascii="Times New Roman" w:hAnsi="Times New Roman"/>
                <w:sz w:val="22"/>
                <w:szCs w:val="22"/>
              </w:rPr>
            </w:pPr>
            <w:r w:rsidRPr="000D495A">
              <w:rPr>
                <w:rFonts w:ascii="Times New Roman" w:hAnsi="Times New Roman"/>
                <w:sz w:val="22"/>
                <w:szCs w:val="22"/>
              </w:rPr>
              <w:t>research,</w:t>
            </w:r>
            <w:r w:rsidRPr="00BE5396">
              <w:rPr>
                <w:rFonts w:ascii="Times New Roman" w:hAnsi="Times New Roman"/>
                <w:sz w:val="22"/>
                <w:szCs w:val="22"/>
              </w:rPr>
              <w:t xml:space="preserve"> such as: relevant methodologies, principles and systems and their application to a wide range of design </w:t>
            </w:r>
          </w:p>
          <w:p w14:paraId="687B113D" w14:textId="77777777" w:rsidR="00DC5BFD" w:rsidRPr="00BD6DA4" w:rsidRDefault="00DC5BFD" w:rsidP="00DC5BFD">
            <w:pPr>
              <w:pStyle w:val="ListBullet"/>
              <w:spacing w:before="100" w:after="100"/>
              <w:ind w:left="346" w:hanging="283"/>
              <w:rPr>
                <w:rFonts w:ascii="Times New Roman" w:hAnsi="Times New Roman"/>
                <w:sz w:val="22"/>
                <w:szCs w:val="22"/>
              </w:rPr>
            </w:pPr>
            <w:r w:rsidRPr="00BD6DA4">
              <w:rPr>
                <w:rFonts w:ascii="Times New Roman" w:hAnsi="Times New Roman"/>
                <w:b/>
                <w:sz w:val="22"/>
                <w:szCs w:val="22"/>
              </w:rPr>
              <w:t xml:space="preserve">Application of knowledge and skills:  </w:t>
            </w:r>
            <w:r w:rsidRPr="00BD6DA4">
              <w:rPr>
                <w:rFonts w:ascii="Times New Roman" w:hAnsi="Times New Roman"/>
                <w:sz w:val="22"/>
                <w:szCs w:val="22"/>
              </w:rPr>
              <w:t>Graduates at this level will apply knowledge and skills to demonstrate the following as a practitioner:</w:t>
            </w:r>
          </w:p>
          <w:p w14:paraId="545143A6" w14:textId="77777777" w:rsidR="00DC5BFD" w:rsidRPr="00BE5396" w:rsidRDefault="00DC5BFD" w:rsidP="000D495A">
            <w:pPr>
              <w:pStyle w:val="ListBullet2"/>
              <w:ind w:left="700"/>
              <w:rPr>
                <w:rFonts w:ascii="Times New Roman" w:hAnsi="Times New Roman"/>
                <w:sz w:val="22"/>
                <w:szCs w:val="22"/>
              </w:rPr>
            </w:pPr>
            <w:r w:rsidRPr="000D495A">
              <w:rPr>
                <w:rFonts w:ascii="Times New Roman" w:hAnsi="Times New Roman"/>
                <w:sz w:val="22"/>
                <w:szCs w:val="22"/>
              </w:rPr>
              <w:t xml:space="preserve">autonomy, </w:t>
            </w:r>
            <w:r w:rsidRPr="00BE5396">
              <w:rPr>
                <w:rFonts w:ascii="Times New Roman" w:hAnsi="Times New Roman"/>
                <w:sz w:val="22"/>
                <w:szCs w:val="22"/>
              </w:rPr>
              <w:t>through leadership in design and oversight of implementation, promulgation, monitoring and review of plastics product and tool design projects</w:t>
            </w:r>
          </w:p>
          <w:p w14:paraId="4C9D2620" w14:textId="77777777" w:rsidR="00DC5BFD" w:rsidRPr="00BE5396" w:rsidRDefault="00DC5BFD" w:rsidP="000D495A">
            <w:pPr>
              <w:pStyle w:val="ListBullet2"/>
              <w:ind w:left="700"/>
              <w:rPr>
                <w:rFonts w:ascii="Times New Roman" w:hAnsi="Times New Roman"/>
                <w:sz w:val="22"/>
                <w:szCs w:val="22"/>
              </w:rPr>
            </w:pPr>
            <w:r w:rsidRPr="000D495A">
              <w:rPr>
                <w:rFonts w:ascii="Times New Roman" w:hAnsi="Times New Roman"/>
                <w:sz w:val="22"/>
                <w:szCs w:val="22"/>
              </w:rPr>
              <w:t xml:space="preserve">well-developed judgement </w:t>
            </w:r>
            <w:r w:rsidRPr="00BE5396">
              <w:rPr>
                <w:rFonts w:ascii="Times New Roman" w:hAnsi="Times New Roman"/>
                <w:sz w:val="22"/>
                <w:szCs w:val="22"/>
              </w:rPr>
              <w:t>require</w:t>
            </w:r>
            <w:r>
              <w:rPr>
                <w:rFonts w:ascii="Times New Roman" w:hAnsi="Times New Roman"/>
                <w:sz w:val="22"/>
                <w:szCs w:val="22"/>
              </w:rPr>
              <w:t>d to analyse tool design briefs:</w:t>
            </w:r>
            <w:r w:rsidRPr="00BE5396">
              <w:rPr>
                <w:rFonts w:ascii="Times New Roman" w:hAnsi="Times New Roman"/>
                <w:sz w:val="22"/>
                <w:szCs w:val="22"/>
              </w:rPr>
              <w:t xml:space="preserve"> plan and manage the projects; initiate, execute and evaluate design decisions; to evaluate materials, technologies and systems and review capabilities and applications of same</w:t>
            </w:r>
          </w:p>
          <w:p w14:paraId="43CC65E7" w14:textId="77777777" w:rsidR="00DC5BFD" w:rsidRPr="00BE5396" w:rsidRDefault="00DC5BFD" w:rsidP="000D495A">
            <w:pPr>
              <w:pStyle w:val="ListBullet2"/>
              <w:ind w:left="700"/>
              <w:rPr>
                <w:rFonts w:ascii="Times New Roman" w:hAnsi="Times New Roman"/>
                <w:sz w:val="22"/>
                <w:szCs w:val="22"/>
              </w:rPr>
            </w:pPr>
            <w:r w:rsidRPr="000D495A">
              <w:rPr>
                <w:rFonts w:ascii="Times New Roman" w:hAnsi="Times New Roman"/>
                <w:sz w:val="22"/>
                <w:szCs w:val="22"/>
              </w:rPr>
              <w:t xml:space="preserve">adaptability </w:t>
            </w:r>
            <w:r w:rsidRPr="00BE5396">
              <w:rPr>
                <w:rFonts w:ascii="Times New Roman" w:hAnsi="Times New Roman"/>
                <w:sz w:val="22"/>
                <w:szCs w:val="22"/>
              </w:rPr>
              <w:t xml:space="preserve">through development of quality and sustainability </w:t>
            </w:r>
          </w:p>
          <w:p w14:paraId="136E2550" w14:textId="77777777" w:rsidR="00DC5BFD" w:rsidRPr="00BE5396" w:rsidRDefault="00DC5BFD" w:rsidP="000D495A">
            <w:pPr>
              <w:pStyle w:val="ListBullet2"/>
              <w:ind w:left="700"/>
              <w:rPr>
                <w:rFonts w:ascii="Times New Roman" w:hAnsi="Times New Roman"/>
                <w:sz w:val="22"/>
                <w:szCs w:val="22"/>
              </w:rPr>
            </w:pPr>
            <w:r w:rsidRPr="00BE5396">
              <w:rPr>
                <w:rFonts w:ascii="Times New Roman" w:hAnsi="Times New Roman"/>
                <w:sz w:val="22"/>
                <w:szCs w:val="22"/>
              </w:rPr>
              <w:t>procedures to minim</w:t>
            </w:r>
            <w:r>
              <w:rPr>
                <w:rFonts w:ascii="Times New Roman" w:hAnsi="Times New Roman"/>
                <w:sz w:val="22"/>
                <w:szCs w:val="22"/>
              </w:rPr>
              <w:t>ise waste and optimise outcomes:</w:t>
            </w:r>
            <w:r w:rsidRPr="00BE5396">
              <w:rPr>
                <w:rFonts w:ascii="Times New Roman" w:hAnsi="Times New Roman"/>
                <w:sz w:val="22"/>
                <w:szCs w:val="22"/>
              </w:rPr>
              <w:t xml:space="preserve"> manage complex projects in time and within budget; development  and execution of  risk and contingency management  procedures</w:t>
            </w:r>
          </w:p>
          <w:p w14:paraId="039A321A" w14:textId="77777777" w:rsidR="00DC5BFD" w:rsidRPr="00BE5396" w:rsidRDefault="00DC5BFD" w:rsidP="000D495A">
            <w:pPr>
              <w:pStyle w:val="ListBullet2"/>
              <w:ind w:left="700"/>
              <w:rPr>
                <w:rFonts w:ascii="Times New Roman" w:hAnsi="Times New Roman"/>
                <w:sz w:val="22"/>
                <w:szCs w:val="22"/>
              </w:rPr>
            </w:pPr>
            <w:r w:rsidRPr="000D495A">
              <w:rPr>
                <w:rFonts w:ascii="Times New Roman" w:hAnsi="Times New Roman"/>
                <w:sz w:val="22"/>
                <w:szCs w:val="22"/>
              </w:rPr>
              <w:t xml:space="preserve">responsibility </w:t>
            </w:r>
            <w:r w:rsidRPr="00BE5396">
              <w:rPr>
                <w:rFonts w:ascii="Times New Roman" w:hAnsi="Times New Roman"/>
                <w:sz w:val="22"/>
                <w:szCs w:val="22"/>
              </w:rPr>
              <w:t>through managing non-routine situations in procedure development, risk and contingency management and oversight of own and others’ contributions in plastics product and tool design contexts</w:t>
            </w:r>
          </w:p>
          <w:p w14:paraId="4D80C039" w14:textId="77777777" w:rsidR="00DC5BFD" w:rsidRPr="00BD6DA4" w:rsidRDefault="00DC5BFD" w:rsidP="00DC5BFD">
            <w:pPr>
              <w:pStyle w:val="ListBullet"/>
              <w:spacing w:before="100" w:after="100"/>
              <w:ind w:left="346" w:hanging="283"/>
              <w:rPr>
                <w:rFonts w:ascii="Times New Roman" w:hAnsi="Times New Roman"/>
                <w:sz w:val="22"/>
                <w:szCs w:val="22"/>
              </w:rPr>
            </w:pPr>
            <w:r w:rsidRPr="00BD6DA4">
              <w:rPr>
                <w:rFonts w:ascii="Times New Roman" w:hAnsi="Times New Roman"/>
                <w:b/>
                <w:sz w:val="22"/>
                <w:szCs w:val="22"/>
              </w:rPr>
              <w:t>Volume of learning</w:t>
            </w:r>
            <w:r w:rsidRPr="00BD6DA4">
              <w:rPr>
                <w:rFonts w:ascii="Times New Roman" w:hAnsi="Times New Roman"/>
                <w:sz w:val="22"/>
                <w:szCs w:val="22"/>
              </w:rPr>
              <w:t xml:space="preserve">: meets the specification of being typically </w:t>
            </w:r>
            <w:r>
              <w:rPr>
                <w:rFonts w:ascii="Times New Roman" w:hAnsi="Times New Roman"/>
                <w:sz w:val="22"/>
                <w:szCs w:val="22"/>
              </w:rPr>
              <w:br/>
            </w:r>
            <w:r w:rsidRPr="00BD6DA4">
              <w:rPr>
                <w:rFonts w:ascii="Times New Roman" w:hAnsi="Times New Roman"/>
                <w:sz w:val="22"/>
                <w:szCs w:val="22"/>
              </w:rPr>
              <w:t>0.5 to 1 year</w:t>
            </w:r>
          </w:p>
          <w:p w14:paraId="0F2A6C5F" w14:textId="3B782A20" w:rsidR="00DC5BFD" w:rsidRPr="00DC5BFD" w:rsidRDefault="00DC5BFD" w:rsidP="000D495A">
            <w:pPr>
              <w:pStyle w:val="ListBullet2"/>
              <w:ind w:left="700"/>
              <w:rPr>
                <w:rFonts w:ascii="Times New Roman" w:hAnsi="Times New Roman"/>
                <w:sz w:val="22"/>
                <w:szCs w:val="22"/>
              </w:rPr>
            </w:pPr>
            <w:r w:rsidRPr="00CE03E0">
              <w:rPr>
                <w:rFonts w:ascii="Times New Roman" w:hAnsi="Times New Roman"/>
                <w:sz w:val="22"/>
                <w:szCs w:val="22"/>
              </w:rPr>
              <w:t xml:space="preserve">Additional unsupervised self-directed learning, including research, work experience and/or industry-based learning to support successful course completion is required.  </w:t>
            </w:r>
          </w:p>
        </w:tc>
      </w:tr>
      <w:tr w:rsidR="009172E6" w:rsidRPr="00475ABA" w14:paraId="22662475" w14:textId="77777777" w:rsidTr="0026671D">
        <w:tc>
          <w:tcPr>
            <w:tcW w:w="3374" w:type="dxa"/>
          </w:tcPr>
          <w:p w14:paraId="3F6C6670" w14:textId="77777777" w:rsidR="009172E6" w:rsidRPr="00475ABA" w:rsidRDefault="009172E6" w:rsidP="009172E6">
            <w:pPr>
              <w:pStyle w:val="Code2"/>
            </w:pPr>
            <w:bookmarkStart w:id="20" w:name="_Toc483320029"/>
            <w:r>
              <w:t>4.2</w:t>
            </w:r>
            <w:r>
              <w:tab/>
            </w:r>
            <w:r w:rsidRPr="00475ABA">
              <w:t>Employability skills</w:t>
            </w:r>
            <w:bookmarkEnd w:id="20"/>
            <w:r w:rsidRPr="00475ABA">
              <w:t xml:space="preserve">  </w:t>
            </w:r>
          </w:p>
        </w:tc>
        <w:tc>
          <w:tcPr>
            <w:tcW w:w="6833" w:type="dxa"/>
            <w:gridSpan w:val="2"/>
          </w:tcPr>
          <w:p w14:paraId="3CA2BB18" w14:textId="77777777" w:rsidR="009172E6" w:rsidRPr="009D3546" w:rsidRDefault="009172E6" w:rsidP="009172E6">
            <w:pPr>
              <w:rPr>
                <w:rFonts w:ascii="Times New Roman" w:hAnsi="Times New Roman"/>
              </w:rPr>
            </w:pPr>
            <w:r w:rsidRPr="009D3546">
              <w:rPr>
                <w:rFonts w:ascii="Times New Roman" w:hAnsi="Times New Roman"/>
              </w:rPr>
              <w:t xml:space="preserve">This qualification has been mapped to national employability skills. </w:t>
            </w:r>
          </w:p>
          <w:p w14:paraId="49F04A7B" w14:textId="0C4173B8" w:rsidR="009172E6" w:rsidRPr="009D3546" w:rsidRDefault="009172E6" w:rsidP="009D3546">
            <w:pPr>
              <w:keepNext/>
              <w:spacing w:before="240" w:after="240"/>
              <w:rPr>
                <w:rFonts w:ascii="Times New Roman" w:hAnsi="Times New Roman"/>
                <w:i/>
              </w:rPr>
            </w:pPr>
            <w:r w:rsidRPr="009D3546">
              <w:rPr>
                <w:rFonts w:ascii="Times New Roman" w:hAnsi="Times New Roman"/>
              </w:rPr>
              <w:t xml:space="preserve">Refer to </w:t>
            </w:r>
            <w:r w:rsidRPr="00937BC8">
              <w:rPr>
                <w:rFonts w:ascii="Times New Roman" w:eastAsia="Calibri" w:hAnsi="Times New Roman"/>
              </w:rPr>
              <w:t xml:space="preserve">Appendix </w:t>
            </w:r>
            <w:r w:rsidR="00937BC8" w:rsidRPr="00937BC8">
              <w:rPr>
                <w:rFonts w:ascii="Times New Roman" w:eastAsia="Calibri" w:hAnsi="Times New Roman"/>
              </w:rPr>
              <w:t>2</w:t>
            </w:r>
            <w:r w:rsidRPr="00937BC8">
              <w:rPr>
                <w:rFonts w:ascii="Times New Roman" w:eastAsia="Calibri" w:hAnsi="Times New Roman"/>
              </w:rPr>
              <w:t>: Employability skills summary</w:t>
            </w:r>
            <w:r w:rsidR="00937BC8">
              <w:rPr>
                <w:rFonts w:ascii="Times New Roman" w:eastAsia="Calibri" w:hAnsi="Times New Roman"/>
              </w:rPr>
              <w:t>.</w:t>
            </w:r>
            <w:r w:rsidR="00D46A1F" w:rsidRPr="009D3546">
              <w:rPr>
                <w:rStyle w:val="Hyperlink"/>
                <w:rFonts w:ascii="Times New Roman" w:eastAsia="Calibri" w:hAnsi="Times New Roman"/>
              </w:rPr>
              <w:t xml:space="preserve"> </w:t>
            </w:r>
          </w:p>
        </w:tc>
      </w:tr>
      <w:tr w:rsidR="009172E6" w:rsidRPr="00475ABA" w14:paraId="5BB4CB35" w14:textId="77777777" w:rsidTr="0026671D">
        <w:tc>
          <w:tcPr>
            <w:tcW w:w="3374" w:type="dxa"/>
          </w:tcPr>
          <w:p w14:paraId="439152D4" w14:textId="77777777" w:rsidR="009172E6" w:rsidRPr="00475ABA" w:rsidRDefault="009172E6" w:rsidP="009172E6">
            <w:pPr>
              <w:pStyle w:val="Code2"/>
            </w:pPr>
            <w:bookmarkStart w:id="21" w:name="_Toc483320030"/>
            <w:r>
              <w:t>4.3</w:t>
            </w:r>
            <w:r>
              <w:tab/>
            </w:r>
            <w:r w:rsidRPr="00475ABA">
              <w:t xml:space="preserve">Recognition given to </w:t>
            </w:r>
            <w:r>
              <w:tab/>
            </w:r>
            <w:r w:rsidRPr="00475ABA">
              <w:t xml:space="preserve">the course </w:t>
            </w:r>
            <w:r w:rsidR="009D3546">
              <w:br/>
              <w:t xml:space="preserve">        </w:t>
            </w:r>
            <w:r w:rsidRPr="00475ABA">
              <w:t>(if applicable)</w:t>
            </w:r>
            <w:bookmarkEnd w:id="21"/>
            <w:r w:rsidRPr="00475ABA">
              <w:t xml:space="preserve"> </w:t>
            </w:r>
          </w:p>
        </w:tc>
        <w:tc>
          <w:tcPr>
            <w:tcW w:w="6833" w:type="dxa"/>
            <w:gridSpan w:val="2"/>
          </w:tcPr>
          <w:p w14:paraId="39235CF1" w14:textId="77777777" w:rsidR="009172E6" w:rsidRPr="009D3546" w:rsidRDefault="009172E6" w:rsidP="009D3546">
            <w:pPr>
              <w:keepNext/>
              <w:spacing w:after="240"/>
              <w:rPr>
                <w:rFonts w:ascii="Times New Roman" w:hAnsi="Times New Roman"/>
                <w:i/>
              </w:rPr>
            </w:pPr>
            <w:r w:rsidRPr="009D3546">
              <w:rPr>
                <w:rFonts w:ascii="Times New Roman" w:hAnsi="Times New Roman"/>
                <w:i/>
              </w:rPr>
              <w:t>Standard 5 AQTF Standards for  Accredited Courses</w:t>
            </w:r>
          </w:p>
          <w:p w14:paraId="1CB15FCC" w14:textId="77777777" w:rsidR="009172E6" w:rsidRPr="009D3546" w:rsidRDefault="009172E6" w:rsidP="009D3546">
            <w:pPr>
              <w:keepNext/>
              <w:spacing w:before="240" w:after="240"/>
              <w:rPr>
                <w:rFonts w:ascii="Times New Roman" w:hAnsi="Times New Roman"/>
                <w:i/>
              </w:rPr>
            </w:pPr>
            <w:r w:rsidRPr="009D3546">
              <w:rPr>
                <w:rFonts w:ascii="Times New Roman" w:hAnsi="Times New Roman"/>
              </w:rPr>
              <w:t>Not applicable</w:t>
            </w:r>
          </w:p>
        </w:tc>
      </w:tr>
      <w:tr w:rsidR="009172E6" w:rsidRPr="00475ABA" w14:paraId="115DDD27" w14:textId="77777777" w:rsidTr="0026671D">
        <w:tc>
          <w:tcPr>
            <w:tcW w:w="3374" w:type="dxa"/>
            <w:tcBorders>
              <w:bottom w:val="single" w:sz="4" w:space="0" w:color="auto"/>
            </w:tcBorders>
          </w:tcPr>
          <w:p w14:paraId="41E48FA3" w14:textId="77777777" w:rsidR="009172E6" w:rsidRPr="00475ABA" w:rsidRDefault="009172E6" w:rsidP="009172E6">
            <w:pPr>
              <w:pStyle w:val="Code2"/>
            </w:pPr>
            <w:bookmarkStart w:id="22" w:name="_Toc483320031"/>
            <w:r>
              <w:t>4.4</w:t>
            </w:r>
            <w:r>
              <w:tab/>
            </w:r>
            <w:r w:rsidRPr="00475ABA">
              <w:t xml:space="preserve">Licensing/ regulatory </w:t>
            </w:r>
            <w:r>
              <w:tab/>
            </w:r>
            <w:r w:rsidRPr="00475ABA">
              <w:t xml:space="preserve">requirements </w:t>
            </w:r>
            <w:r w:rsidR="009D3546">
              <w:br/>
              <w:t xml:space="preserve">        </w:t>
            </w:r>
            <w:r w:rsidRPr="00475ABA">
              <w:t>(if applicable)</w:t>
            </w:r>
            <w:bookmarkEnd w:id="22"/>
            <w:r w:rsidRPr="00475ABA">
              <w:t xml:space="preserve"> </w:t>
            </w:r>
          </w:p>
        </w:tc>
        <w:tc>
          <w:tcPr>
            <w:tcW w:w="6833" w:type="dxa"/>
            <w:gridSpan w:val="2"/>
            <w:tcBorders>
              <w:bottom w:val="single" w:sz="4" w:space="0" w:color="auto"/>
            </w:tcBorders>
          </w:tcPr>
          <w:p w14:paraId="786742D1" w14:textId="77777777" w:rsidR="009172E6" w:rsidRPr="009D3546" w:rsidRDefault="009172E6" w:rsidP="009D3546">
            <w:pPr>
              <w:keepNext/>
              <w:spacing w:after="240"/>
              <w:rPr>
                <w:rFonts w:ascii="Times New Roman" w:hAnsi="Times New Roman"/>
                <w:i/>
              </w:rPr>
            </w:pPr>
            <w:r w:rsidRPr="009D3546">
              <w:rPr>
                <w:rFonts w:ascii="Times New Roman" w:hAnsi="Times New Roman"/>
                <w:i/>
              </w:rPr>
              <w:t xml:space="preserve">Standard 5 AQTF Standards for Accredited Courses </w:t>
            </w:r>
          </w:p>
          <w:p w14:paraId="2C7B4DA1" w14:textId="77777777" w:rsidR="009172E6" w:rsidRPr="009D3546" w:rsidRDefault="009172E6" w:rsidP="009D3546">
            <w:pPr>
              <w:keepNext/>
              <w:spacing w:before="240" w:after="240"/>
              <w:rPr>
                <w:rFonts w:ascii="Times New Roman" w:hAnsi="Times New Roman"/>
              </w:rPr>
            </w:pPr>
            <w:r w:rsidRPr="009D3546">
              <w:rPr>
                <w:rFonts w:ascii="Times New Roman" w:hAnsi="Times New Roman"/>
              </w:rPr>
              <w:t xml:space="preserve">At the time of accreditation no licensing or regulatory requirements apply. </w:t>
            </w:r>
          </w:p>
        </w:tc>
      </w:tr>
    </w:tbl>
    <w:p w14:paraId="33522F26" w14:textId="77777777" w:rsidR="00DC5BFD" w:rsidRDefault="00DC5BFD"/>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804"/>
      </w:tblGrid>
      <w:tr w:rsidR="00B12B4F" w:rsidRPr="00475ABA" w14:paraId="411BE039" w14:textId="77777777" w:rsidTr="0026671D">
        <w:tc>
          <w:tcPr>
            <w:tcW w:w="3403" w:type="dxa"/>
            <w:tcBorders>
              <w:right w:val="nil"/>
            </w:tcBorders>
            <w:shd w:val="clear" w:color="auto" w:fill="DBE5F1"/>
          </w:tcPr>
          <w:p w14:paraId="58F9D577" w14:textId="77777777" w:rsidR="00B12B4F" w:rsidRPr="00475ABA" w:rsidRDefault="004435CA" w:rsidP="00B12B4F">
            <w:pPr>
              <w:pStyle w:val="Code1"/>
              <w:keepNext/>
              <w:rPr>
                <w:i/>
              </w:rPr>
            </w:pPr>
            <w:r>
              <w:lastRenderedPageBreak/>
              <w:t xml:space="preserve">  </w:t>
            </w:r>
            <w:bookmarkStart w:id="23" w:name="_Toc483320032"/>
            <w:r w:rsidR="00B12B4F">
              <w:t>C</w:t>
            </w:r>
            <w:r w:rsidR="00B12B4F" w:rsidRPr="00475ABA">
              <w:t>ourse rules</w:t>
            </w:r>
            <w:bookmarkEnd w:id="23"/>
          </w:p>
        </w:tc>
        <w:tc>
          <w:tcPr>
            <w:tcW w:w="6804" w:type="dxa"/>
            <w:tcBorders>
              <w:left w:val="nil"/>
            </w:tcBorders>
            <w:shd w:val="clear" w:color="auto" w:fill="DBE5F1"/>
          </w:tcPr>
          <w:p w14:paraId="037F2E32" w14:textId="77777777" w:rsidR="00B12B4F" w:rsidRPr="00475ABA" w:rsidRDefault="00B12B4F" w:rsidP="00B12B4F">
            <w:pPr>
              <w:rPr>
                <w:i/>
              </w:rPr>
            </w:pPr>
            <w:r w:rsidRPr="00FB4E14">
              <w:t>Standards 2, 6,7 and 9 AQTF Standards for Accredited Courses</w:t>
            </w:r>
          </w:p>
        </w:tc>
      </w:tr>
      <w:tr w:rsidR="005F6FBA" w:rsidRPr="00475ABA" w14:paraId="4DF601A8" w14:textId="77777777" w:rsidTr="0026671D">
        <w:tc>
          <w:tcPr>
            <w:tcW w:w="3403" w:type="dxa"/>
            <w:shd w:val="clear" w:color="auto" w:fill="auto"/>
          </w:tcPr>
          <w:p w14:paraId="6575BD0D" w14:textId="41FC0706" w:rsidR="005F6FBA" w:rsidRPr="00475ABA" w:rsidRDefault="005F6FBA" w:rsidP="00B12B4F">
            <w:pPr>
              <w:pStyle w:val="Code2"/>
            </w:pPr>
            <w:bookmarkStart w:id="24" w:name="_Toc483320033"/>
            <w:r>
              <w:t>5.1</w:t>
            </w:r>
            <w:r>
              <w:tab/>
            </w:r>
            <w:r w:rsidRPr="00475ABA">
              <w:t>Course structure</w:t>
            </w:r>
            <w:bookmarkEnd w:id="24"/>
            <w:r w:rsidRPr="00475ABA">
              <w:t xml:space="preserve"> </w:t>
            </w:r>
          </w:p>
          <w:p w14:paraId="70E28D76" w14:textId="77777777" w:rsidR="005F6FBA" w:rsidRDefault="005F6FBA" w:rsidP="00B12B4F">
            <w:pPr>
              <w:keepNext/>
              <w:tabs>
                <w:tab w:val="left" w:pos="539"/>
              </w:tabs>
              <w:spacing w:before="240" w:after="240"/>
              <w:rPr>
                <w:rFonts w:cs="Arial"/>
                <w:i/>
                <w:color w:val="0070C0"/>
              </w:rPr>
            </w:pPr>
          </w:p>
          <w:p w14:paraId="3E59DDBB" w14:textId="77777777" w:rsidR="005F6FBA" w:rsidRDefault="005F6FBA" w:rsidP="00B12B4F">
            <w:pPr>
              <w:keepNext/>
              <w:tabs>
                <w:tab w:val="left" w:pos="539"/>
              </w:tabs>
              <w:spacing w:before="240" w:after="240"/>
              <w:rPr>
                <w:rFonts w:cs="Arial"/>
                <w:i/>
                <w:color w:val="0070C0"/>
              </w:rPr>
            </w:pPr>
          </w:p>
          <w:p w14:paraId="189C1E23" w14:textId="77777777" w:rsidR="005F6FBA" w:rsidRPr="00FB4E14" w:rsidRDefault="005F6FBA" w:rsidP="00B12B4F">
            <w:pPr>
              <w:keepNext/>
              <w:tabs>
                <w:tab w:val="left" w:pos="539"/>
              </w:tabs>
              <w:spacing w:before="240" w:after="240"/>
              <w:rPr>
                <w:rFonts w:cs="Arial"/>
                <w:i/>
                <w:color w:val="0070C0"/>
              </w:rPr>
            </w:pPr>
          </w:p>
        </w:tc>
        <w:tc>
          <w:tcPr>
            <w:tcW w:w="6804" w:type="dxa"/>
            <w:shd w:val="clear" w:color="auto" w:fill="auto"/>
          </w:tcPr>
          <w:p w14:paraId="383CD7F7" w14:textId="52337E4E" w:rsidR="005F6FBA" w:rsidRPr="0012265E" w:rsidRDefault="00D73E65" w:rsidP="005F6FBA">
            <w:pPr>
              <w:spacing w:after="60"/>
              <w:rPr>
                <w:rFonts w:ascii="Times New Roman" w:hAnsi="Times New Roman"/>
              </w:rPr>
            </w:pPr>
            <w:r>
              <w:rPr>
                <w:rFonts w:ascii="Times New Roman" w:hAnsi="Times New Roman"/>
              </w:rPr>
              <w:t>To be</w:t>
            </w:r>
            <w:r w:rsidR="00172EE7">
              <w:rPr>
                <w:rFonts w:ascii="Times New Roman" w:hAnsi="Times New Roman"/>
              </w:rPr>
              <w:t xml:space="preserve"> eligible for the award of 22332</w:t>
            </w:r>
            <w:r>
              <w:rPr>
                <w:rFonts w:ascii="Times New Roman" w:hAnsi="Times New Roman"/>
              </w:rPr>
              <w:t xml:space="preserve">VIC </w:t>
            </w:r>
            <w:r w:rsidR="005F6FBA" w:rsidRPr="005F6FBA">
              <w:rPr>
                <w:rFonts w:ascii="Times New Roman" w:hAnsi="Times New Roman"/>
              </w:rPr>
              <w:t>Graduate Certificate in Tool Design for Plastics</w:t>
            </w:r>
            <w:r>
              <w:rPr>
                <w:rFonts w:ascii="Times New Roman" w:hAnsi="Times New Roman"/>
              </w:rPr>
              <w:t>,</w:t>
            </w:r>
            <w:r w:rsidR="005F6FBA">
              <w:rPr>
                <w:rFonts w:ascii="Times New Roman" w:hAnsi="Times New Roman"/>
              </w:rPr>
              <w:t xml:space="preserve"> </w:t>
            </w:r>
            <w:r>
              <w:rPr>
                <w:rFonts w:ascii="Times New Roman" w:hAnsi="Times New Roman"/>
              </w:rPr>
              <w:t xml:space="preserve">learners must successfully complete a total of </w:t>
            </w:r>
            <w:r w:rsidR="005F6FBA" w:rsidRPr="0012265E">
              <w:rPr>
                <w:rFonts w:ascii="Times New Roman" w:hAnsi="Times New Roman"/>
              </w:rPr>
              <w:t>seven (7)</w:t>
            </w:r>
            <w:r w:rsidR="005F6FBA" w:rsidRPr="005F6FBA">
              <w:rPr>
                <w:rFonts w:ascii="Times New Roman" w:hAnsi="Times New Roman"/>
              </w:rPr>
              <w:t xml:space="preserve"> </w:t>
            </w:r>
            <w:r w:rsidR="005F6FBA" w:rsidRPr="0012265E">
              <w:rPr>
                <w:rFonts w:ascii="Times New Roman" w:hAnsi="Times New Roman"/>
              </w:rPr>
              <w:t xml:space="preserve">units </w:t>
            </w:r>
            <w:r w:rsidR="00956F09">
              <w:rPr>
                <w:rFonts w:ascii="Times New Roman" w:hAnsi="Times New Roman"/>
              </w:rPr>
              <w:t>comprising</w:t>
            </w:r>
          </w:p>
          <w:p w14:paraId="113601DD" w14:textId="77777777" w:rsidR="005F6FBA" w:rsidRPr="0012265E" w:rsidRDefault="005F6FBA" w:rsidP="00416B37">
            <w:pPr>
              <w:pStyle w:val="ListBullet2"/>
              <w:tabs>
                <w:tab w:val="clear" w:pos="851"/>
                <w:tab w:val="left" w:pos="317"/>
              </w:tabs>
              <w:spacing w:before="60" w:after="60"/>
              <w:ind w:hanging="754"/>
              <w:rPr>
                <w:rFonts w:ascii="Times New Roman" w:hAnsi="Times New Roman"/>
              </w:rPr>
            </w:pPr>
            <w:r w:rsidRPr="0012265E">
              <w:rPr>
                <w:rFonts w:ascii="Times New Roman" w:hAnsi="Times New Roman"/>
              </w:rPr>
              <w:t xml:space="preserve">three (3) core units </w:t>
            </w:r>
          </w:p>
          <w:p w14:paraId="5FF23AAC" w14:textId="77777777" w:rsidR="005F6FBA" w:rsidRPr="005F6FBA" w:rsidRDefault="005F6FBA" w:rsidP="00416B37">
            <w:pPr>
              <w:pStyle w:val="ListBullet2"/>
              <w:tabs>
                <w:tab w:val="clear" w:pos="851"/>
                <w:tab w:val="left" w:pos="317"/>
              </w:tabs>
              <w:spacing w:before="60" w:after="60"/>
              <w:ind w:left="317" w:hanging="317"/>
              <w:rPr>
                <w:rFonts w:ascii="Times New Roman" w:hAnsi="Times New Roman"/>
              </w:rPr>
            </w:pPr>
            <w:r w:rsidRPr="0012265E">
              <w:rPr>
                <w:rFonts w:ascii="Times New Roman" w:hAnsi="Times New Roman"/>
              </w:rPr>
              <w:t>four (4) electives, with at least three (3) units being selected from one of the</w:t>
            </w:r>
            <w:r w:rsidRPr="005F6FBA">
              <w:rPr>
                <w:rFonts w:ascii="Times New Roman" w:hAnsi="Times New Roman"/>
              </w:rPr>
              <w:t xml:space="preserve"> following three streams:</w:t>
            </w:r>
          </w:p>
          <w:p w14:paraId="6AC1CBF2" w14:textId="77777777" w:rsidR="005F6FBA" w:rsidRPr="005F6FBA" w:rsidRDefault="005F6FBA" w:rsidP="00416B37">
            <w:pPr>
              <w:pStyle w:val="ListBullet3"/>
              <w:tabs>
                <w:tab w:val="clear" w:pos="926"/>
              </w:tabs>
              <w:spacing w:before="0" w:after="0"/>
              <w:ind w:left="600" w:hanging="283"/>
              <w:contextualSpacing w:val="0"/>
              <w:rPr>
                <w:rFonts w:ascii="Times New Roman" w:hAnsi="Times New Roman"/>
              </w:rPr>
            </w:pPr>
            <w:r w:rsidRPr="005F6FBA">
              <w:rPr>
                <w:rFonts w:ascii="Times New Roman" w:hAnsi="Times New Roman"/>
              </w:rPr>
              <w:t>Injection Moulding</w:t>
            </w:r>
          </w:p>
          <w:p w14:paraId="27B9FF99" w14:textId="77777777" w:rsidR="005F6FBA" w:rsidRPr="005F6FBA" w:rsidRDefault="005F6FBA" w:rsidP="00416B37">
            <w:pPr>
              <w:pStyle w:val="ListBullet3"/>
              <w:tabs>
                <w:tab w:val="clear" w:pos="926"/>
              </w:tabs>
              <w:spacing w:before="0" w:after="0"/>
              <w:ind w:left="600" w:hanging="283"/>
              <w:contextualSpacing w:val="0"/>
              <w:rPr>
                <w:rFonts w:ascii="Times New Roman" w:hAnsi="Times New Roman"/>
              </w:rPr>
            </w:pPr>
            <w:r w:rsidRPr="005F6FBA">
              <w:rPr>
                <w:rFonts w:ascii="Times New Roman" w:hAnsi="Times New Roman"/>
              </w:rPr>
              <w:t>Blow Moulding</w:t>
            </w:r>
          </w:p>
          <w:p w14:paraId="258F4DA7" w14:textId="77777777" w:rsidR="00C72047" w:rsidRDefault="005F6FBA" w:rsidP="00416B37">
            <w:pPr>
              <w:pStyle w:val="ListBullet3"/>
              <w:tabs>
                <w:tab w:val="clear" w:pos="926"/>
              </w:tabs>
              <w:spacing w:before="0" w:after="0"/>
              <w:ind w:left="600" w:hanging="283"/>
              <w:contextualSpacing w:val="0"/>
              <w:rPr>
                <w:rFonts w:ascii="Times New Roman" w:hAnsi="Times New Roman"/>
              </w:rPr>
            </w:pPr>
            <w:r w:rsidRPr="005F6FBA">
              <w:rPr>
                <w:rFonts w:ascii="Times New Roman" w:hAnsi="Times New Roman"/>
              </w:rPr>
              <w:t>Extrusion</w:t>
            </w:r>
          </w:p>
          <w:p w14:paraId="55F3C8A6" w14:textId="5D397111" w:rsidR="005419AF" w:rsidRDefault="002956B4" w:rsidP="00CE0266">
            <w:pPr>
              <w:pStyle w:val="ListBullet3"/>
              <w:numPr>
                <w:ilvl w:val="0"/>
                <w:numId w:val="0"/>
              </w:numPr>
              <w:spacing w:after="0"/>
              <w:contextualSpacing w:val="0"/>
              <w:rPr>
                <w:rFonts w:ascii="Times New Roman" w:hAnsi="Times New Roman"/>
              </w:rPr>
            </w:pPr>
            <w:r w:rsidRPr="0026671D">
              <w:rPr>
                <w:rFonts w:ascii="Times New Roman" w:hAnsi="Times New Roman"/>
              </w:rPr>
              <w:t xml:space="preserve">Note: </w:t>
            </w:r>
            <w:r w:rsidR="000A417C" w:rsidRPr="0026671D">
              <w:rPr>
                <w:rFonts w:ascii="Times New Roman" w:hAnsi="Times New Roman"/>
              </w:rPr>
              <w:t>In Addition o</w:t>
            </w:r>
            <w:r w:rsidR="005419AF" w:rsidRPr="0026671D">
              <w:rPr>
                <w:rFonts w:ascii="Times New Roman" w:hAnsi="Times New Roman"/>
              </w:rPr>
              <w:t xml:space="preserve">ne elective </w:t>
            </w:r>
            <w:r w:rsidR="000A417C" w:rsidRPr="0026671D">
              <w:rPr>
                <w:rFonts w:ascii="Times New Roman" w:hAnsi="Times New Roman"/>
              </w:rPr>
              <w:t xml:space="preserve">unit </w:t>
            </w:r>
            <w:r w:rsidR="005419AF" w:rsidRPr="0026671D">
              <w:rPr>
                <w:rFonts w:ascii="Times New Roman" w:hAnsi="Times New Roman"/>
              </w:rPr>
              <w:t>may be selected from an endorsed Training Package qualification or accredited course, at AQF Level 8</w:t>
            </w:r>
            <w:r w:rsidR="000A417C" w:rsidRPr="0026671D">
              <w:rPr>
                <w:rFonts w:ascii="Times New Roman" w:hAnsi="Times New Roman"/>
              </w:rPr>
              <w:t xml:space="preserve"> as part of the four elective unit streams</w:t>
            </w:r>
            <w:r w:rsidR="005419AF" w:rsidRPr="0026671D">
              <w:rPr>
                <w:rFonts w:ascii="Times New Roman" w:hAnsi="Times New Roman"/>
              </w:rPr>
              <w:t>.</w:t>
            </w:r>
            <w:r w:rsidR="00DC3A27">
              <w:rPr>
                <w:rFonts w:ascii="Times New Roman" w:hAnsi="Times New Roman"/>
              </w:rPr>
              <w:t xml:space="preserve"> </w:t>
            </w:r>
            <w:r w:rsidR="00DC3A27" w:rsidRPr="006D3A6C">
              <w:rPr>
                <w:rFonts w:ascii="Times New Roman" w:hAnsi="Times New Roman"/>
              </w:rPr>
              <w:t xml:space="preserve">The unit selected should relate to the vocational outcomes of the </w:t>
            </w:r>
            <w:r w:rsidR="00FF3613">
              <w:rPr>
                <w:rFonts w:ascii="Times New Roman" w:hAnsi="Times New Roman"/>
              </w:rPr>
              <w:t xml:space="preserve">22332VIC  </w:t>
            </w:r>
            <w:r w:rsidR="00DC3A27" w:rsidRPr="006D3A6C">
              <w:rPr>
                <w:rFonts w:ascii="Times New Roman" w:hAnsi="Times New Roman"/>
              </w:rPr>
              <w:t>Graduate Certificate in Tool Design for Plastics.</w:t>
            </w:r>
            <w:r w:rsidR="00DC3A27">
              <w:rPr>
                <w:rFonts w:ascii="Times New Roman" w:hAnsi="Times New Roman"/>
              </w:rPr>
              <w:t xml:space="preserve"> </w:t>
            </w:r>
          </w:p>
          <w:p w14:paraId="05A2B492" w14:textId="6A3EC152" w:rsidR="005F6FBA" w:rsidRPr="00FB4E14" w:rsidRDefault="005F6FBA" w:rsidP="005F6FBA">
            <w:pPr>
              <w:keepNext/>
              <w:tabs>
                <w:tab w:val="left" w:pos="539"/>
              </w:tabs>
              <w:spacing w:before="240" w:after="240"/>
              <w:rPr>
                <w:rFonts w:cs="Arial"/>
                <w:i/>
                <w:color w:val="0070C0"/>
              </w:rPr>
            </w:pPr>
            <w:r w:rsidRPr="005F6FBA">
              <w:rPr>
                <w:rFonts w:ascii="Times New Roman" w:hAnsi="Times New Roman"/>
              </w:rPr>
              <w:t>A Statement of Attainment will be issued for any unit of competency completed if the full qualification is not completed.</w:t>
            </w:r>
            <w:r w:rsidRPr="005F6FBA">
              <w:rPr>
                <w:rFonts w:ascii="Times New Roman" w:hAnsi="Times New Roman"/>
                <w:i/>
              </w:rPr>
              <w:t xml:space="preserve"> </w:t>
            </w:r>
          </w:p>
        </w:tc>
      </w:tr>
    </w:tbl>
    <w:p w14:paraId="695F96BA" w14:textId="77777777" w:rsidR="0026671D" w:rsidRDefault="0026671D">
      <w:r>
        <w:br w:type="page"/>
      </w:r>
    </w:p>
    <w:tbl>
      <w:tblPr>
        <w:tblW w:w="105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7"/>
        <w:gridCol w:w="6572"/>
        <w:gridCol w:w="162"/>
      </w:tblGrid>
      <w:tr w:rsidR="00307B1E" w:rsidRPr="00475ABA" w14:paraId="62F55AC5" w14:textId="77777777" w:rsidTr="00173FCE">
        <w:trPr>
          <w:gridAfter w:val="1"/>
          <w:wAfter w:w="162" w:type="dxa"/>
          <w:trHeight w:val="3361"/>
        </w:trPr>
        <w:tc>
          <w:tcPr>
            <w:tcW w:w="10349" w:type="dxa"/>
            <w:gridSpan w:val="2"/>
            <w:tcBorders>
              <w:left w:val="nil"/>
            </w:tcBorders>
          </w:tcPr>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1430"/>
              <w:gridCol w:w="4150"/>
              <w:gridCol w:w="1287"/>
              <w:gridCol w:w="1146"/>
            </w:tblGrid>
            <w:tr w:rsidR="0034178F" w:rsidRPr="00475ABA" w14:paraId="1A87702F" w14:textId="77777777" w:rsidTr="0034178F">
              <w:trPr>
                <w:cantSplit/>
                <w:trHeight w:val="1149"/>
              </w:trPr>
              <w:tc>
                <w:tcPr>
                  <w:tcW w:w="1084" w:type="pct"/>
                  <w:tcBorders>
                    <w:bottom w:val="single" w:sz="4" w:space="0" w:color="auto"/>
                  </w:tcBorders>
                  <w:shd w:val="clear" w:color="auto" w:fill="E6E6E6"/>
                  <w:vAlign w:val="center"/>
                </w:tcPr>
                <w:p w14:paraId="71AA61D8" w14:textId="77777777" w:rsidR="003B667D" w:rsidRPr="00AF5099" w:rsidRDefault="003B667D" w:rsidP="00B12B4F">
                  <w:pPr>
                    <w:keepNext/>
                    <w:spacing w:before="240"/>
                    <w:ind w:left="103"/>
                    <w:rPr>
                      <w:rFonts w:cs="Arial"/>
                      <w:b/>
                    </w:rPr>
                  </w:pPr>
                  <w:r w:rsidRPr="00AF5099">
                    <w:rPr>
                      <w:rFonts w:cs="Arial"/>
                      <w:b/>
                    </w:rPr>
                    <w:lastRenderedPageBreak/>
                    <w:t>Unit of competency/ module code</w:t>
                  </w:r>
                </w:p>
              </w:tc>
              <w:tc>
                <w:tcPr>
                  <w:tcW w:w="699" w:type="pct"/>
                  <w:tcBorders>
                    <w:bottom w:val="single" w:sz="4" w:space="0" w:color="auto"/>
                  </w:tcBorders>
                  <w:shd w:val="clear" w:color="auto" w:fill="E6E6E6"/>
                  <w:vAlign w:val="center"/>
                </w:tcPr>
                <w:p w14:paraId="3078972D" w14:textId="77777777" w:rsidR="003B667D" w:rsidRPr="00AF5099" w:rsidRDefault="003B667D" w:rsidP="00B12B4F">
                  <w:pPr>
                    <w:keepNext/>
                    <w:spacing w:before="240"/>
                    <w:ind w:left="33" w:firstLine="18"/>
                    <w:rPr>
                      <w:rFonts w:cs="Arial"/>
                      <w:b/>
                    </w:rPr>
                  </w:pPr>
                  <w:r w:rsidRPr="00AF5099">
                    <w:rPr>
                      <w:rFonts w:cs="Arial"/>
                      <w:b/>
                    </w:rPr>
                    <w:t xml:space="preserve">Field of Education code </w:t>
                  </w:r>
                  <w:r w:rsidR="00FF538F" w:rsidRPr="00AF5099">
                    <w:rPr>
                      <w:rFonts w:cs="Arial"/>
                      <w:b/>
                    </w:rPr>
                    <w:br/>
                  </w:r>
                  <w:r w:rsidRPr="00AF5099">
                    <w:rPr>
                      <w:rFonts w:cs="Arial"/>
                      <w:b/>
                    </w:rPr>
                    <w:t>(</w:t>
                  </w:r>
                  <w:r w:rsidR="00797F4A" w:rsidRPr="00AF5099">
                    <w:rPr>
                      <w:rFonts w:cs="Arial"/>
                      <w:b/>
                    </w:rPr>
                    <w:t>six</w:t>
                  </w:r>
                  <w:r w:rsidRPr="00AF5099">
                    <w:rPr>
                      <w:rFonts w:cs="Arial"/>
                      <w:b/>
                    </w:rPr>
                    <w:t>-digit)</w:t>
                  </w:r>
                </w:p>
              </w:tc>
              <w:tc>
                <w:tcPr>
                  <w:tcW w:w="2028" w:type="pct"/>
                  <w:tcBorders>
                    <w:bottom w:val="single" w:sz="4" w:space="0" w:color="auto"/>
                  </w:tcBorders>
                  <w:shd w:val="clear" w:color="auto" w:fill="E6E6E6"/>
                  <w:vAlign w:val="center"/>
                </w:tcPr>
                <w:p w14:paraId="1D4C6EFE" w14:textId="77777777" w:rsidR="003B667D" w:rsidRPr="00AF5099" w:rsidRDefault="003B667D" w:rsidP="00B12B4F">
                  <w:pPr>
                    <w:keepNext/>
                    <w:spacing w:before="240"/>
                    <w:jc w:val="center"/>
                    <w:rPr>
                      <w:rFonts w:cs="Arial"/>
                      <w:b/>
                    </w:rPr>
                  </w:pPr>
                  <w:r w:rsidRPr="00AF5099">
                    <w:rPr>
                      <w:rFonts w:cs="Arial"/>
                      <w:b/>
                    </w:rPr>
                    <w:t>Unit of competency/module title</w:t>
                  </w:r>
                </w:p>
              </w:tc>
              <w:tc>
                <w:tcPr>
                  <w:tcW w:w="629" w:type="pct"/>
                  <w:tcBorders>
                    <w:bottom w:val="single" w:sz="4" w:space="0" w:color="auto"/>
                  </w:tcBorders>
                  <w:shd w:val="clear" w:color="auto" w:fill="E6E6E6"/>
                  <w:vAlign w:val="center"/>
                </w:tcPr>
                <w:p w14:paraId="184AD15B" w14:textId="77777777" w:rsidR="003B667D" w:rsidRPr="00AF5099" w:rsidRDefault="003B667D" w:rsidP="00B12B4F">
                  <w:pPr>
                    <w:keepNext/>
                    <w:spacing w:before="240"/>
                    <w:ind w:left="35"/>
                    <w:rPr>
                      <w:rFonts w:cs="Arial"/>
                      <w:b/>
                    </w:rPr>
                  </w:pPr>
                  <w:r w:rsidRPr="00AF5099">
                    <w:rPr>
                      <w:rFonts w:cs="Arial"/>
                      <w:b/>
                    </w:rPr>
                    <w:t>Pre-requisite</w:t>
                  </w:r>
                </w:p>
              </w:tc>
              <w:tc>
                <w:tcPr>
                  <w:tcW w:w="560" w:type="pct"/>
                  <w:tcBorders>
                    <w:bottom w:val="single" w:sz="4" w:space="0" w:color="auto"/>
                  </w:tcBorders>
                  <w:shd w:val="clear" w:color="auto" w:fill="E6E6E6"/>
                  <w:vAlign w:val="center"/>
                </w:tcPr>
                <w:p w14:paraId="094E43B0" w14:textId="77777777" w:rsidR="003B667D" w:rsidRPr="00AF5099" w:rsidRDefault="003B667D" w:rsidP="00B12B4F">
                  <w:pPr>
                    <w:keepNext/>
                    <w:spacing w:before="240"/>
                    <w:ind w:left="34"/>
                    <w:rPr>
                      <w:rFonts w:cs="Arial"/>
                      <w:b/>
                    </w:rPr>
                  </w:pPr>
                  <w:r w:rsidRPr="00AF5099">
                    <w:rPr>
                      <w:rFonts w:cs="Arial"/>
                      <w:b/>
                    </w:rPr>
                    <w:t>Nominal hours</w:t>
                  </w:r>
                </w:p>
              </w:tc>
            </w:tr>
            <w:tr w:rsidR="0034178F" w:rsidRPr="00475ABA" w14:paraId="0FD2587E" w14:textId="77777777" w:rsidTr="00AF5099">
              <w:trPr>
                <w:trHeight w:val="474"/>
              </w:trPr>
              <w:tc>
                <w:tcPr>
                  <w:tcW w:w="1084" w:type="pct"/>
                  <w:vAlign w:val="center"/>
                </w:tcPr>
                <w:p w14:paraId="58E78C38" w14:textId="77777777" w:rsidR="003B667D" w:rsidRPr="0082407C" w:rsidRDefault="003B667D" w:rsidP="00AF5099">
                  <w:pPr>
                    <w:keepNext/>
                    <w:spacing w:after="0"/>
                    <w:rPr>
                      <w:rFonts w:cs="Arial"/>
                      <w:b/>
                    </w:rPr>
                  </w:pPr>
                  <w:r w:rsidRPr="0082407C">
                    <w:rPr>
                      <w:rFonts w:cs="Arial"/>
                      <w:b/>
                    </w:rPr>
                    <w:t>Core units</w:t>
                  </w:r>
                </w:p>
              </w:tc>
              <w:tc>
                <w:tcPr>
                  <w:tcW w:w="699" w:type="pct"/>
                  <w:vAlign w:val="center"/>
                </w:tcPr>
                <w:p w14:paraId="45FB35AE" w14:textId="77777777" w:rsidR="003B667D" w:rsidRPr="00AF5099" w:rsidRDefault="003B667D" w:rsidP="00AF5099">
                  <w:pPr>
                    <w:keepNext/>
                    <w:spacing w:after="0"/>
                    <w:rPr>
                      <w:rFonts w:cs="Arial"/>
                      <w:i/>
                    </w:rPr>
                  </w:pPr>
                </w:p>
              </w:tc>
              <w:tc>
                <w:tcPr>
                  <w:tcW w:w="2028" w:type="pct"/>
                  <w:vAlign w:val="center"/>
                </w:tcPr>
                <w:p w14:paraId="51473F48" w14:textId="77777777" w:rsidR="003B667D" w:rsidRPr="00AF5099" w:rsidRDefault="003B667D" w:rsidP="00AF5099">
                  <w:pPr>
                    <w:keepNext/>
                    <w:spacing w:after="0"/>
                    <w:rPr>
                      <w:rFonts w:cs="Arial"/>
                      <w:i/>
                    </w:rPr>
                  </w:pPr>
                </w:p>
              </w:tc>
              <w:tc>
                <w:tcPr>
                  <w:tcW w:w="629" w:type="pct"/>
                  <w:vAlign w:val="center"/>
                </w:tcPr>
                <w:p w14:paraId="35539CA7" w14:textId="77777777" w:rsidR="003B667D" w:rsidRPr="00AF5099" w:rsidRDefault="003B667D" w:rsidP="00AF5099">
                  <w:pPr>
                    <w:keepNext/>
                    <w:spacing w:after="0"/>
                    <w:rPr>
                      <w:rFonts w:cs="Arial"/>
                      <w:i/>
                    </w:rPr>
                  </w:pPr>
                </w:p>
              </w:tc>
              <w:tc>
                <w:tcPr>
                  <w:tcW w:w="560" w:type="pct"/>
                  <w:vAlign w:val="center"/>
                </w:tcPr>
                <w:p w14:paraId="63AD70EE" w14:textId="77777777" w:rsidR="003B667D" w:rsidRPr="00AF5099" w:rsidRDefault="003B667D" w:rsidP="00AF5099">
                  <w:pPr>
                    <w:keepNext/>
                    <w:spacing w:after="0"/>
                    <w:rPr>
                      <w:rFonts w:cs="Arial"/>
                      <w:i/>
                    </w:rPr>
                  </w:pPr>
                </w:p>
              </w:tc>
            </w:tr>
            <w:tr w:rsidR="00BF513B" w:rsidRPr="00475ABA" w14:paraId="42003E5E" w14:textId="77777777" w:rsidTr="00AF5099">
              <w:trPr>
                <w:trHeight w:val="353"/>
              </w:trPr>
              <w:tc>
                <w:tcPr>
                  <w:tcW w:w="1084" w:type="pct"/>
                  <w:tcBorders>
                    <w:bottom w:val="single" w:sz="4" w:space="0" w:color="auto"/>
                  </w:tcBorders>
                  <w:vAlign w:val="center"/>
                </w:tcPr>
                <w:p w14:paraId="1399A12F" w14:textId="46875775" w:rsidR="00BF513B" w:rsidRPr="00AF5099" w:rsidRDefault="00BF513B" w:rsidP="00AF5099">
                  <w:pPr>
                    <w:pStyle w:val="Coursestructure"/>
                    <w:spacing w:before="0" w:after="0"/>
                    <w:rPr>
                      <w:rFonts w:ascii="Arial" w:hAnsi="Arial" w:cs="Arial"/>
                    </w:rPr>
                  </w:pPr>
                  <w:r w:rsidRPr="00AF5099">
                    <w:rPr>
                      <w:rFonts w:ascii="Arial" w:hAnsi="Arial" w:cs="Arial"/>
                    </w:rPr>
                    <w:t>VU</w:t>
                  </w:r>
                  <w:r w:rsidR="00172EE7">
                    <w:rPr>
                      <w:rFonts w:ascii="Arial" w:hAnsi="Arial" w:cs="Arial"/>
                    </w:rPr>
                    <w:t>21972</w:t>
                  </w:r>
                </w:p>
              </w:tc>
              <w:tc>
                <w:tcPr>
                  <w:tcW w:w="699" w:type="pct"/>
                  <w:tcBorders>
                    <w:bottom w:val="single" w:sz="4" w:space="0" w:color="auto"/>
                  </w:tcBorders>
                  <w:vAlign w:val="center"/>
                </w:tcPr>
                <w:p w14:paraId="07C93F86" w14:textId="77777777" w:rsidR="00BF513B" w:rsidRPr="00AF5099" w:rsidRDefault="00BF513B" w:rsidP="00AF5099">
                  <w:pPr>
                    <w:pStyle w:val="Coursestructure"/>
                    <w:spacing w:before="0" w:after="0"/>
                    <w:rPr>
                      <w:rFonts w:ascii="Arial" w:hAnsi="Arial" w:cs="Arial"/>
                    </w:rPr>
                  </w:pPr>
                  <w:r w:rsidRPr="00AF5099">
                    <w:rPr>
                      <w:rFonts w:ascii="Arial" w:hAnsi="Arial" w:cs="Arial"/>
                    </w:rPr>
                    <w:t>030705</w:t>
                  </w:r>
                </w:p>
              </w:tc>
              <w:tc>
                <w:tcPr>
                  <w:tcW w:w="2028" w:type="pct"/>
                  <w:tcBorders>
                    <w:bottom w:val="single" w:sz="4" w:space="0" w:color="auto"/>
                  </w:tcBorders>
                  <w:vAlign w:val="center"/>
                </w:tcPr>
                <w:p w14:paraId="4E96BB0A" w14:textId="77777777" w:rsidR="00BF513B" w:rsidRPr="00AF5099" w:rsidRDefault="00BF513B" w:rsidP="00AF5099">
                  <w:pPr>
                    <w:pStyle w:val="Coursestructure"/>
                    <w:spacing w:before="0" w:after="0"/>
                    <w:rPr>
                      <w:rFonts w:ascii="Arial" w:hAnsi="Arial" w:cs="Arial"/>
                    </w:rPr>
                  </w:pPr>
                  <w:r w:rsidRPr="00AF5099">
                    <w:rPr>
                      <w:rFonts w:ascii="Arial" w:hAnsi="Arial" w:cs="Arial"/>
                    </w:rPr>
                    <w:t>Design plastics product or part</w:t>
                  </w:r>
                </w:p>
              </w:tc>
              <w:tc>
                <w:tcPr>
                  <w:tcW w:w="629" w:type="pct"/>
                  <w:tcBorders>
                    <w:bottom w:val="single" w:sz="4" w:space="0" w:color="auto"/>
                  </w:tcBorders>
                  <w:vAlign w:val="center"/>
                </w:tcPr>
                <w:p w14:paraId="079253CA" w14:textId="77777777" w:rsidR="00BF513B" w:rsidRPr="00AF5099" w:rsidRDefault="00BF513B" w:rsidP="00AF5099">
                  <w:pPr>
                    <w:pStyle w:val="Coursestructure"/>
                    <w:spacing w:before="0" w:after="0"/>
                    <w:jc w:val="center"/>
                    <w:rPr>
                      <w:rFonts w:ascii="Arial" w:hAnsi="Arial" w:cs="Arial"/>
                    </w:rPr>
                  </w:pPr>
                  <w:r w:rsidRPr="00AF5099">
                    <w:rPr>
                      <w:rFonts w:ascii="Arial" w:hAnsi="Arial" w:cs="Arial"/>
                    </w:rPr>
                    <w:t>Nil</w:t>
                  </w:r>
                </w:p>
              </w:tc>
              <w:tc>
                <w:tcPr>
                  <w:tcW w:w="560" w:type="pct"/>
                  <w:tcBorders>
                    <w:bottom w:val="single" w:sz="4" w:space="0" w:color="auto"/>
                  </w:tcBorders>
                  <w:vAlign w:val="center"/>
                </w:tcPr>
                <w:p w14:paraId="13A5281B" w14:textId="77777777" w:rsidR="00BF513B" w:rsidRPr="00AF5099" w:rsidRDefault="00BF513B" w:rsidP="00AF5099">
                  <w:pPr>
                    <w:pStyle w:val="Coursestructure"/>
                    <w:spacing w:before="0" w:after="0"/>
                    <w:jc w:val="center"/>
                    <w:rPr>
                      <w:rFonts w:ascii="Arial" w:hAnsi="Arial" w:cs="Arial"/>
                    </w:rPr>
                  </w:pPr>
                  <w:r w:rsidRPr="00AF5099">
                    <w:rPr>
                      <w:rFonts w:ascii="Arial" w:hAnsi="Arial" w:cs="Arial"/>
                    </w:rPr>
                    <w:t>80</w:t>
                  </w:r>
                </w:p>
              </w:tc>
            </w:tr>
            <w:tr w:rsidR="00BF513B" w:rsidRPr="00475ABA" w14:paraId="560CFC11" w14:textId="77777777" w:rsidTr="00AF5099">
              <w:trPr>
                <w:trHeight w:val="493"/>
              </w:trPr>
              <w:tc>
                <w:tcPr>
                  <w:tcW w:w="1084" w:type="pct"/>
                  <w:tcBorders>
                    <w:bottom w:val="single" w:sz="4" w:space="0" w:color="auto"/>
                  </w:tcBorders>
                  <w:vAlign w:val="center"/>
                </w:tcPr>
                <w:p w14:paraId="1E657C95" w14:textId="29EE692B" w:rsidR="00BF513B" w:rsidRPr="00AF5099" w:rsidRDefault="00BF513B" w:rsidP="00AF5099">
                  <w:pPr>
                    <w:pStyle w:val="Coursestructure"/>
                    <w:spacing w:before="0" w:after="0"/>
                    <w:rPr>
                      <w:rFonts w:ascii="Arial" w:hAnsi="Arial" w:cs="Arial"/>
                    </w:rPr>
                  </w:pPr>
                  <w:r w:rsidRPr="00AF5099">
                    <w:rPr>
                      <w:rFonts w:ascii="Arial" w:hAnsi="Arial" w:cs="Arial"/>
                    </w:rPr>
                    <w:t>VU</w:t>
                  </w:r>
                  <w:r w:rsidR="00172EE7">
                    <w:rPr>
                      <w:rFonts w:ascii="Arial" w:hAnsi="Arial" w:cs="Arial"/>
                    </w:rPr>
                    <w:t>21973</w:t>
                  </w:r>
                </w:p>
              </w:tc>
              <w:tc>
                <w:tcPr>
                  <w:tcW w:w="699" w:type="pct"/>
                  <w:tcBorders>
                    <w:bottom w:val="single" w:sz="4" w:space="0" w:color="auto"/>
                  </w:tcBorders>
                  <w:vAlign w:val="center"/>
                </w:tcPr>
                <w:p w14:paraId="36693134" w14:textId="77777777" w:rsidR="00BF513B" w:rsidRPr="00AF5099" w:rsidRDefault="00BF513B" w:rsidP="00AF5099">
                  <w:pPr>
                    <w:pStyle w:val="Coursestructure"/>
                    <w:spacing w:before="0" w:after="0"/>
                    <w:rPr>
                      <w:rFonts w:ascii="Arial" w:hAnsi="Arial" w:cs="Arial"/>
                    </w:rPr>
                  </w:pPr>
                  <w:r w:rsidRPr="00AF5099">
                    <w:rPr>
                      <w:rFonts w:ascii="Arial" w:hAnsi="Arial" w:cs="Arial"/>
                    </w:rPr>
                    <w:t>030705</w:t>
                  </w:r>
                </w:p>
              </w:tc>
              <w:tc>
                <w:tcPr>
                  <w:tcW w:w="2028" w:type="pct"/>
                  <w:tcBorders>
                    <w:bottom w:val="single" w:sz="4" w:space="0" w:color="auto"/>
                  </w:tcBorders>
                  <w:vAlign w:val="center"/>
                </w:tcPr>
                <w:p w14:paraId="7C915FE5" w14:textId="77777777" w:rsidR="00BF513B" w:rsidRPr="00AF5099" w:rsidRDefault="00BF513B" w:rsidP="00AF5099">
                  <w:pPr>
                    <w:pStyle w:val="Coursestructure"/>
                    <w:spacing w:before="0" w:after="0"/>
                    <w:rPr>
                      <w:rFonts w:ascii="Arial" w:hAnsi="Arial" w:cs="Arial"/>
                    </w:rPr>
                  </w:pPr>
                  <w:r w:rsidRPr="00AF5099">
                    <w:rPr>
                      <w:rFonts w:ascii="Arial" w:hAnsi="Arial" w:cs="Arial"/>
                    </w:rPr>
                    <w:t>Manage plastics tool design</w:t>
                  </w:r>
                </w:p>
              </w:tc>
              <w:tc>
                <w:tcPr>
                  <w:tcW w:w="629" w:type="pct"/>
                  <w:tcBorders>
                    <w:bottom w:val="single" w:sz="4" w:space="0" w:color="auto"/>
                  </w:tcBorders>
                  <w:vAlign w:val="center"/>
                </w:tcPr>
                <w:p w14:paraId="7018C362" w14:textId="77777777" w:rsidR="00BF513B" w:rsidRPr="00AF5099" w:rsidRDefault="00BF513B" w:rsidP="00AF5099">
                  <w:pPr>
                    <w:pStyle w:val="Coursestructure"/>
                    <w:spacing w:before="0" w:after="0"/>
                    <w:jc w:val="center"/>
                    <w:rPr>
                      <w:rFonts w:ascii="Arial" w:hAnsi="Arial" w:cs="Arial"/>
                    </w:rPr>
                  </w:pPr>
                  <w:r w:rsidRPr="00AF5099">
                    <w:rPr>
                      <w:rFonts w:ascii="Arial" w:hAnsi="Arial" w:cs="Arial"/>
                    </w:rPr>
                    <w:t>Nil</w:t>
                  </w:r>
                </w:p>
              </w:tc>
              <w:tc>
                <w:tcPr>
                  <w:tcW w:w="560" w:type="pct"/>
                  <w:tcBorders>
                    <w:bottom w:val="single" w:sz="4" w:space="0" w:color="auto"/>
                  </w:tcBorders>
                  <w:vAlign w:val="center"/>
                </w:tcPr>
                <w:p w14:paraId="010C75B9" w14:textId="77777777" w:rsidR="00BF513B" w:rsidRPr="00AF5099" w:rsidRDefault="00BF513B" w:rsidP="00AF5099">
                  <w:pPr>
                    <w:pStyle w:val="Coursestructure"/>
                    <w:spacing w:before="0" w:after="0"/>
                    <w:jc w:val="center"/>
                    <w:rPr>
                      <w:rFonts w:ascii="Arial" w:hAnsi="Arial" w:cs="Arial"/>
                    </w:rPr>
                  </w:pPr>
                  <w:r w:rsidRPr="00AF5099">
                    <w:rPr>
                      <w:rFonts w:ascii="Arial" w:hAnsi="Arial" w:cs="Arial"/>
                    </w:rPr>
                    <w:t>80</w:t>
                  </w:r>
                </w:p>
              </w:tc>
            </w:tr>
            <w:tr w:rsidR="001C4011" w:rsidRPr="00475ABA" w14:paraId="49D04372" w14:textId="77777777" w:rsidTr="00AF5099">
              <w:trPr>
                <w:trHeight w:val="337"/>
              </w:trPr>
              <w:tc>
                <w:tcPr>
                  <w:tcW w:w="1084" w:type="pct"/>
                  <w:tcBorders>
                    <w:bottom w:val="single" w:sz="4" w:space="0" w:color="auto"/>
                  </w:tcBorders>
                  <w:vAlign w:val="center"/>
                </w:tcPr>
                <w:p w14:paraId="4B2F0B6B" w14:textId="77777777" w:rsidR="001C4011" w:rsidRPr="00AF5099" w:rsidRDefault="00A56CD3" w:rsidP="00AF5099">
                  <w:pPr>
                    <w:pStyle w:val="Coursestructure"/>
                    <w:spacing w:before="0" w:after="0"/>
                    <w:rPr>
                      <w:rFonts w:ascii="Arial" w:hAnsi="Arial" w:cs="Arial"/>
                    </w:rPr>
                  </w:pPr>
                  <w:r w:rsidRPr="00AF5099">
                    <w:rPr>
                      <w:rFonts w:ascii="Arial" w:hAnsi="Arial" w:cs="Arial"/>
                    </w:rPr>
                    <w:t>PMBTECH505</w:t>
                  </w:r>
                </w:p>
              </w:tc>
              <w:tc>
                <w:tcPr>
                  <w:tcW w:w="699" w:type="pct"/>
                  <w:tcBorders>
                    <w:bottom w:val="single" w:sz="4" w:space="0" w:color="auto"/>
                  </w:tcBorders>
                  <w:vAlign w:val="center"/>
                </w:tcPr>
                <w:p w14:paraId="66D5D4BF" w14:textId="77777777" w:rsidR="001C4011" w:rsidRPr="00AF5099" w:rsidRDefault="00C022D7" w:rsidP="00AF5099">
                  <w:pPr>
                    <w:pStyle w:val="Coursestructure"/>
                    <w:spacing w:before="0" w:after="0"/>
                    <w:rPr>
                      <w:rFonts w:ascii="Arial" w:hAnsi="Arial" w:cs="Arial"/>
                    </w:rPr>
                  </w:pPr>
                  <w:r w:rsidRPr="00AF5099">
                    <w:rPr>
                      <w:rFonts w:ascii="Arial" w:hAnsi="Arial" w:cs="Arial"/>
                    </w:rPr>
                    <w:t>030705</w:t>
                  </w:r>
                </w:p>
              </w:tc>
              <w:tc>
                <w:tcPr>
                  <w:tcW w:w="2028" w:type="pct"/>
                  <w:tcBorders>
                    <w:bottom w:val="single" w:sz="4" w:space="0" w:color="auto"/>
                  </w:tcBorders>
                  <w:vAlign w:val="center"/>
                </w:tcPr>
                <w:p w14:paraId="344F8B2A" w14:textId="77777777" w:rsidR="001C4011" w:rsidRPr="00AF5099" w:rsidRDefault="00A56CD3" w:rsidP="00AF5099">
                  <w:pPr>
                    <w:pStyle w:val="Coursestructure"/>
                    <w:spacing w:before="0" w:after="0"/>
                    <w:rPr>
                      <w:rFonts w:ascii="Arial" w:hAnsi="Arial" w:cs="Arial"/>
                    </w:rPr>
                  </w:pPr>
                  <w:r w:rsidRPr="00AF5099">
                    <w:rPr>
                      <w:rFonts w:ascii="Arial" w:hAnsi="Arial" w:cs="Arial"/>
                    </w:rPr>
                    <w:t>Choose polymer materials for an application</w:t>
                  </w:r>
                </w:p>
              </w:tc>
              <w:tc>
                <w:tcPr>
                  <w:tcW w:w="629" w:type="pct"/>
                  <w:tcBorders>
                    <w:bottom w:val="single" w:sz="4" w:space="0" w:color="auto"/>
                  </w:tcBorders>
                  <w:vAlign w:val="center"/>
                </w:tcPr>
                <w:p w14:paraId="6A9A93AF" w14:textId="77777777" w:rsidR="001C4011" w:rsidRPr="00AF5099" w:rsidRDefault="00A56CD3" w:rsidP="00AF5099">
                  <w:pPr>
                    <w:pStyle w:val="Coursestructure"/>
                    <w:spacing w:before="0" w:after="0"/>
                    <w:jc w:val="center"/>
                    <w:rPr>
                      <w:rFonts w:ascii="Arial" w:hAnsi="Arial" w:cs="Arial"/>
                    </w:rPr>
                  </w:pPr>
                  <w:r w:rsidRPr="00AF5099">
                    <w:rPr>
                      <w:rFonts w:ascii="Arial" w:hAnsi="Arial" w:cs="Arial"/>
                    </w:rPr>
                    <w:t>Nil</w:t>
                  </w:r>
                </w:p>
              </w:tc>
              <w:tc>
                <w:tcPr>
                  <w:tcW w:w="560" w:type="pct"/>
                  <w:tcBorders>
                    <w:bottom w:val="single" w:sz="4" w:space="0" w:color="auto"/>
                  </w:tcBorders>
                  <w:vAlign w:val="center"/>
                </w:tcPr>
                <w:p w14:paraId="4720A113" w14:textId="77777777" w:rsidR="001C4011" w:rsidRPr="00AF5099" w:rsidRDefault="00A56CD3" w:rsidP="00AF5099">
                  <w:pPr>
                    <w:pStyle w:val="Coursestructure"/>
                    <w:spacing w:before="0" w:after="0"/>
                    <w:jc w:val="center"/>
                    <w:rPr>
                      <w:rFonts w:ascii="Arial" w:hAnsi="Arial" w:cs="Arial"/>
                    </w:rPr>
                  </w:pPr>
                  <w:r w:rsidRPr="00AF5099">
                    <w:rPr>
                      <w:rFonts w:ascii="Arial" w:hAnsi="Arial" w:cs="Arial"/>
                    </w:rPr>
                    <w:t>50</w:t>
                  </w:r>
                </w:p>
              </w:tc>
            </w:tr>
            <w:tr w:rsidR="00BF513B" w:rsidRPr="00475ABA" w14:paraId="2FF97A6C" w14:textId="77777777" w:rsidTr="00AF5099">
              <w:trPr>
                <w:trHeight w:val="493"/>
              </w:trPr>
              <w:tc>
                <w:tcPr>
                  <w:tcW w:w="1084" w:type="pct"/>
                  <w:tcBorders>
                    <w:bottom w:val="single" w:sz="4" w:space="0" w:color="auto"/>
                  </w:tcBorders>
                  <w:vAlign w:val="center"/>
                </w:tcPr>
                <w:p w14:paraId="55B85BAE" w14:textId="77777777" w:rsidR="00BF513B" w:rsidRPr="0082407C" w:rsidRDefault="00BF513B" w:rsidP="00AF5099">
                  <w:pPr>
                    <w:keepNext/>
                    <w:spacing w:after="0"/>
                    <w:rPr>
                      <w:rFonts w:cs="Arial"/>
                      <w:b/>
                    </w:rPr>
                  </w:pPr>
                  <w:r w:rsidRPr="0082407C">
                    <w:rPr>
                      <w:rFonts w:cs="Arial"/>
                      <w:b/>
                    </w:rPr>
                    <w:t>Elective units</w:t>
                  </w:r>
                </w:p>
              </w:tc>
              <w:tc>
                <w:tcPr>
                  <w:tcW w:w="699" w:type="pct"/>
                  <w:tcBorders>
                    <w:bottom w:val="single" w:sz="4" w:space="0" w:color="auto"/>
                  </w:tcBorders>
                  <w:vAlign w:val="center"/>
                </w:tcPr>
                <w:p w14:paraId="1CA2184D" w14:textId="77777777" w:rsidR="00BF513B" w:rsidRPr="00AF5099" w:rsidRDefault="00BF513B" w:rsidP="00AF5099">
                  <w:pPr>
                    <w:keepNext/>
                    <w:spacing w:after="0"/>
                    <w:rPr>
                      <w:rFonts w:cs="Arial"/>
                      <w:b/>
                    </w:rPr>
                  </w:pPr>
                </w:p>
              </w:tc>
              <w:tc>
                <w:tcPr>
                  <w:tcW w:w="2028" w:type="pct"/>
                  <w:tcBorders>
                    <w:bottom w:val="single" w:sz="4" w:space="0" w:color="auto"/>
                  </w:tcBorders>
                  <w:vAlign w:val="center"/>
                </w:tcPr>
                <w:p w14:paraId="118AFFA4" w14:textId="77777777" w:rsidR="00BF513B" w:rsidRPr="00AF5099" w:rsidRDefault="00BF513B" w:rsidP="00AF5099">
                  <w:pPr>
                    <w:keepNext/>
                    <w:spacing w:after="0"/>
                    <w:rPr>
                      <w:rFonts w:cs="Arial"/>
                      <w:b/>
                    </w:rPr>
                  </w:pPr>
                </w:p>
              </w:tc>
              <w:tc>
                <w:tcPr>
                  <w:tcW w:w="629" w:type="pct"/>
                  <w:tcBorders>
                    <w:bottom w:val="single" w:sz="4" w:space="0" w:color="auto"/>
                  </w:tcBorders>
                  <w:vAlign w:val="center"/>
                </w:tcPr>
                <w:p w14:paraId="1C7DFCDD" w14:textId="77777777" w:rsidR="00BF513B" w:rsidRPr="00AF5099" w:rsidRDefault="00BF513B" w:rsidP="00AF5099">
                  <w:pPr>
                    <w:keepNext/>
                    <w:spacing w:after="0"/>
                    <w:rPr>
                      <w:rFonts w:cs="Arial"/>
                      <w:b/>
                    </w:rPr>
                  </w:pPr>
                </w:p>
              </w:tc>
              <w:tc>
                <w:tcPr>
                  <w:tcW w:w="560" w:type="pct"/>
                  <w:tcBorders>
                    <w:bottom w:val="single" w:sz="4" w:space="0" w:color="auto"/>
                  </w:tcBorders>
                  <w:vAlign w:val="center"/>
                </w:tcPr>
                <w:p w14:paraId="285A6C4C" w14:textId="77777777" w:rsidR="00BF513B" w:rsidRPr="00AF5099" w:rsidRDefault="00BF513B" w:rsidP="00AF5099">
                  <w:pPr>
                    <w:keepNext/>
                    <w:spacing w:after="0"/>
                    <w:rPr>
                      <w:rFonts w:cs="Arial"/>
                      <w:b/>
                    </w:rPr>
                  </w:pPr>
                </w:p>
              </w:tc>
            </w:tr>
            <w:tr w:rsidR="00BF513B" w:rsidRPr="00475ABA" w14:paraId="24BF2FBF" w14:textId="77777777" w:rsidTr="00AF5099">
              <w:trPr>
                <w:trHeight w:val="493"/>
              </w:trPr>
              <w:tc>
                <w:tcPr>
                  <w:tcW w:w="5000" w:type="pct"/>
                  <w:gridSpan w:val="5"/>
                  <w:tcBorders>
                    <w:bottom w:val="single" w:sz="4" w:space="0" w:color="auto"/>
                  </w:tcBorders>
                  <w:vAlign w:val="center"/>
                </w:tcPr>
                <w:p w14:paraId="10DA60C5" w14:textId="77777777" w:rsidR="00BF513B" w:rsidRPr="00AF5099" w:rsidRDefault="00BF513B" w:rsidP="00AF5099">
                  <w:pPr>
                    <w:pStyle w:val="Coursestructure"/>
                    <w:rPr>
                      <w:rFonts w:ascii="Arial" w:hAnsi="Arial" w:cs="Arial"/>
                      <w:b/>
                    </w:rPr>
                  </w:pPr>
                  <w:r w:rsidRPr="00AF5099">
                    <w:rPr>
                      <w:rFonts w:ascii="Arial" w:hAnsi="Arial" w:cs="Arial"/>
                      <w:b/>
                      <w:szCs w:val="22"/>
                    </w:rPr>
                    <w:t>Complete four elective units with at least three selected from one of streams</w:t>
                  </w:r>
                  <w:r w:rsidR="00A56CD3" w:rsidRPr="00AF5099">
                    <w:rPr>
                      <w:rFonts w:ascii="Arial" w:hAnsi="Arial" w:cs="Arial"/>
                      <w:b/>
                      <w:szCs w:val="22"/>
                    </w:rPr>
                    <w:t xml:space="preserve"> one, </w:t>
                  </w:r>
                  <w:r w:rsidR="00C51C00" w:rsidRPr="00AF5099">
                    <w:rPr>
                      <w:rFonts w:ascii="Arial" w:hAnsi="Arial" w:cs="Arial"/>
                      <w:b/>
                      <w:szCs w:val="22"/>
                    </w:rPr>
                    <w:t xml:space="preserve">stream </w:t>
                  </w:r>
                  <w:r w:rsidR="00A56CD3" w:rsidRPr="00AF5099">
                    <w:rPr>
                      <w:rFonts w:ascii="Arial" w:hAnsi="Arial" w:cs="Arial"/>
                      <w:b/>
                      <w:szCs w:val="22"/>
                    </w:rPr>
                    <w:t xml:space="preserve">two or </w:t>
                  </w:r>
                  <w:r w:rsidR="00C51C00" w:rsidRPr="00AF5099">
                    <w:rPr>
                      <w:rFonts w:ascii="Arial" w:hAnsi="Arial" w:cs="Arial"/>
                      <w:b/>
                      <w:szCs w:val="22"/>
                    </w:rPr>
                    <w:t xml:space="preserve">stream </w:t>
                  </w:r>
                  <w:r w:rsidR="00A56CD3" w:rsidRPr="00AF5099">
                    <w:rPr>
                      <w:rFonts w:ascii="Arial" w:hAnsi="Arial" w:cs="Arial"/>
                      <w:b/>
                      <w:szCs w:val="22"/>
                    </w:rPr>
                    <w:t>three.</w:t>
                  </w:r>
                </w:p>
              </w:tc>
            </w:tr>
            <w:tr w:rsidR="00BF513B" w:rsidRPr="00475ABA" w14:paraId="30E8AA62" w14:textId="77777777" w:rsidTr="00AF5099">
              <w:trPr>
                <w:trHeight w:val="493"/>
              </w:trPr>
              <w:tc>
                <w:tcPr>
                  <w:tcW w:w="5000" w:type="pct"/>
                  <w:gridSpan w:val="5"/>
                  <w:tcBorders>
                    <w:bottom w:val="single" w:sz="4" w:space="0" w:color="auto"/>
                  </w:tcBorders>
                  <w:vAlign w:val="center"/>
                </w:tcPr>
                <w:p w14:paraId="5597857B" w14:textId="77777777" w:rsidR="00BF513B" w:rsidRPr="00AF5099" w:rsidRDefault="00BF513B" w:rsidP="00AF5099">
                  <w:pPr>
                    <w:pStyle w:val="Coursestructure"/>
                    <w:rPr>
                      <w:rFonts w:ascii="Arial" w:hAnsi="Arial" w:cs="Arial"/>
                      <w:b/>
                      <w:szCs w:val="22"/>
                    </w:rPr>
                  </w:pPr>
                  <w:r w:rsidRPr="00AF5099">
                    <w:rPr>
                      <w:rFonts w:ascii="Arial" w:hAnsi="Arial" w:cs="Arial"/>
                      <w:b/>
                      <w:szCs w:val="22"/>
                    </w:rPr>
                    <w:t>Stream One – Injection Moulding</w:t>
                  </w:r>
                </w:p>
              </w:tc>
            </w:tr>
            <w:tr w:rsidR="00BF513B" w:rsidRPr="00475ABA" w14:paraId="2721C929" w14:textId="77777777" w:rsidTr="00AF5099">
              <w:trPr>
                <w:trHeight w:val="462"/>
              </w:trPr>
              <w:tc>
                <w:tcPr>
                  <w:tcW w:w="1084" w:type="pct"/>
                  <w:vAlign w:val="center"/>
                </w:tcPr>
                <w:p w14:paraId="68DD3E40" w14:textId="4F77857D" w:rsidR="00BF513B" w:rsidRPr="00AF5099" w:rsidRDefault="00172EE7" w:rsidP="00AF5099">
                  <w:pPr>
                    <w:pStyle w:val="Coursestructure"/>
                    <w:spacing w:before="0" w:after="0"/>
                    <w:rPr>
                      <w:rFonts w:ascii="Arial" w:hAnsi="Arial" w:cs="Arial"/>
                    </w:rPr>
                  </w:pPr>
                  <w:r>
                    <w:rPr>
                      <w:rFonts w:ascii="Arial" w:hAnsi="Arial" w:cs="Arial"/>
                    </w:rPr>
                    <w:t>VU21974</w:t>
                  </w:r>
                </w:p>
              </w:tc>
              <w:tc>
                <w:tcPr>
                  <w:tcW w:w="699" w:type="pct"/>
                  <w:vAlign w:val="center"/>
                </w:tcPr>
                <w:p w14:paraId="0AAA167D" w14:textId="77777777" w:rsidR="00BF513B" w:rsidRPr="00AF5099" w:rsidRDefault="00BF513B" w:rsidP="00AF5099">
                  <w:pPr>
                    <w:pStyle w:val="Coursestructure"/>
                    <w:spacing w:before="0" w:after="0"/>
                    <w:rPr>
                      <w:rFonts w:ascii="Arial" w:hAnsi="Arial" w:cs="Arial"/>
                    </w:rPr>
                  </w:pPr>
                  <w:r w:rsidRPr="00AF5099">
                    <w:rPr>
                      <w:rFonts w:ascii="Arial" w:hAnsi="Arial" w:cs="Arial"/>
                    </w:rPr>
                    <w:t>030705</w:t>
                  </w:r>
                </w:p>
              </w:tc>
              <w:tc>
                <w:tcPr>
                  <w:tcW w:w="2028" w:type="pct"/>
                  <w:vAlign w:val="center"/>
                </w:tcPr>
                <w:p w14:paraId="3A2D68D7" w14:textId="77777777" w:rsidR="00BF513B" w:rsidRPr="00AF5099" w:rsidRDefault="00BF513B" w:rsidP="00AF5099">
                  <w:pPr>
                    <w:pStyle w:val="Coursestructure"/>
                    <w:spacing w:before="0" w:after="0"/>
                    <w:rPr>
                      <w:rFonts w:ascii="Arial" w:hAnsi="Arial" w:cs="Arial"/>
                    </w:rPr>
                  </w:pPr>
                  <w:r w:rsidRPr="00AF5099">
                    <w:rPr>
                      <w:rFonts w:ascii="Arial" w:hAnsi="Arial" w:cs="Arial"/>
                    </w:rPr>
                    <w:t>Implement plastics injection moulding tool design</w:t>
                  </w:r>
                </w:p>
              </w:tc>
              <w:tc>
                <w:tcPr>
                  <w:tcW w:w="629" w:type="pct"/>
                  <w:vAlign w:val="center"/>
                </w:tcPr>
                <w:p w14:paraId="7B1BD91E" w14:textId="77777777" w:rsidR="00BF513B" w:rsidRPr="00AF5099" w:rsidRDefault="00BF513B" w:rsidP="00AF5099">
                  <w:pPr>
                    <w:pStyle w:val="Coursestructure"/>
                    <w:spacing w:before="0" w:after="0"/>
                    <w:jc w:val="center"/>
                    <w:rPr>
                      <w:rFonts w:ascii="Arial" w:hAnsi="Arial" w:cs="Arial"/>
                    </w:rPr>
                  </w:pPr>
                  <w:r w:rsidRPr="00AF5099">
                    <w:rPr>
                      <w:rFonts w:ascii="Arial" w:hAnsi="Arial" w:cs="Arial"/>
                    </w:rPr>
                    <w:t>Nil</w:t>
                  </w:r>
                </w:p>
              </w:tc>
              <w:tc>
                <w:tcPr>
                  <w:tcW w:w="560" w:type="pct"/>
                  <w:vAlign w:val="center"/>
                </w:tcPr>
                <w:p w14:paraId="76654C01" w14:textId="77777777" w:rsidR="00BF513B" w:rsidRPr="00AF5099" w:rsidRDefault="00BF513B" w:rsidP="00AF5099">
                  <w:pPr>
                    <w:pStyle w:val="Coursestructure"/>
                    <w:spacing w:before="0" w:after="0"/>
                    <w:jc w:val="center"/>
                    <w:rPr>
                      <w:rFonts w:ascii="Arial" w:hAnsi="Arial" w:cs="Arial"/>
                    </w:rPr>
                  </w:pPr>
                  <w:r w:rsidRPr="00AF5099">
                    <w:rPr>
                      <w:rFonts w:ascii="Arial" w:hAnsi="Arial" w:cs="Arial"/>
                    </w:rPr>
                    <w:t>40</w:t>
                  </w:r>
                </w:p>
              </w:tc>
            </w:tr>
            <w:tr w:rsidR="00BF513B" w:rsidRPr="00475ABA" w14:paraId="251228E8" w14:textId="77777777" w:rsidTr="00AF5099">
              <w:trPr>
                <w:trHeight w:val="527"/>
              </w:trPr>
              <w:tc>
                <w:tcPr>
                  <w:tcW w:w="1084" w:type="pct"/>
                  <w:vAlign w:val="center"/>
                </w:tcPr>
                <w:p w14:paraId="562EFB0A" w14:textId="1D3F05EF" w:rsidR="00BF513B" w:rsidRPr="00AF5099" w:rsidRDefault="00BF513B" w:rsidP="00AF5099">
                  <w:pPr>
                    <w:pStyle w:val="Coursestructure"/>
                    <w:spacing w:before="0" w:after="0"/>
                    <w:rPr>
                      <w:rFonts w:ascii="Arial" w:hAnsi="Arial" w:cs="Arial"/>
                    </w:rPr>
                  </w:pPr>
                  <w:r w:rsidRPr="00AF5099">
                    <w:rPr>
                      <w:rFonts w:ascii="Arial" w:hAnsi="Arial" w:cs="Arial"/>
                    </w:rPr>
                    <w:t>VU</w:t>
                  </w:r>
                  <w:r w:rsidR="00172EE7">
                    <w:rPr>
                      <w:rFonts w:ascii="Arial" w:hAnsi="Arial" w:cs="Arial"/>
                    </w:rPr>
                    <w:t>21975</w:t>
                  </w:r>
                </w:p>
              </w:tc>
              <w:tc>
                <w:tcPr>
                  <w:tcW w:w="699" w:type="pct"/>
                  <w:vAlign w:val="center"/>
                </w:tcPr>
                <w:p w14:paraId="6361A3F8" w14:textId="77777777" w:rsidR="00BF513B" w:rsidRPr="00AF5099" w:rsidRDefault="00BF513B" w:rsidP="00AF5099">
                  <w:pPr>
                    <w:pStyle w:val="Coursestructure"/>
                    <w:spacing w:before="0" w:after="0"/>
                    <w:rPr>
                      <w:rFonts w:ascii="Arial" w:hAnsi="Arial" w:cs="Arial"/>
                    </w:rPr>
                  </w:pPr>
                  <w:r w:rsidRPr="00AF5099">
                    <w:rPr>
                      <w:rFonts w:ascii="Arial" w:hAnsi="Arial" w:cs="Arial"/>
                    </w:rPr>
                    <w:t>030705</w:t>
                  </w:r>
                </w:p>
              </w:tc>
              <w:tc>
                <w:tcPr>
                  <w:tcW w:w="2028" w:type="pct"/>
                  <w:vAlign w:val="center"/>
                </w:tcPr>
                <w:p w14:paraId="33DC4C2B" w14:textId="77777777" w:rsidR="00BF513B" w:rsidRPr="00AF5099" w:rsidRDefault="00BF513B" w:rsidP="00AF5099">
                  <w:pPr>
                    <w:pStyle w:val="Coursestructure"/>
                    <w:spacing w:before="0" w:after="0"/>
                    <w:rPr>
                      <w:rFonts w:ascii="Arial" w:hAnsi="Arial" w:cs="Arial"/>
                      <w:b/>
                    </w:rPr>
                  </w:pPr>
                  <w:r w:rsidRPr="00AF5099">
                    <w:rPr>
                      <w:rFonts w:ascii="Arial" w:hAnsi="Arial" w:cs="Arial"/>
                    </w:rPr>
                    <w:t>Manage plastics injection moulding tool design application</w:t>
                  </w:r>
                </w:p>
              </w:tc>
              <w:tc>
                <w:tcPr>
                  <w:tcW w:w="629" w:type="pct"/>
                  <w:vAlign w:val="center"/>
                </w:tcPr>
                <w:p w14:paraId="2562D6C1" w14:textId="77777777" w:rsidR="00BF513B" w:rsidRPr="00AF5099" w:rsidRDefault="00BF513B" w:rsidP="00AF5099">
                  <w:pPr>
                    <w:pStyle w:val="Coursestructure"/>
                    <w:spacing w:before="0" w:after="0"/>
                    <w:jc w:val="center"/>
                    <w:rPr>
                      <w:rFonts w:ascii="Arial" w:hAnsi="Arial" w:cs="Arial"/>
                    </w:rPr>
                  </w:pPr>
                  <w:r w:rsidRPr="00AF5099">
                    <w:rPr>
                      <w:rFonts w:ascii="Arial" w:hAnsi="Arial" w:cs="Arial"/>
                    </w:rPr>
                    <w:t>Nil</w:t>
                  </w:r>
                </w:p>
              </w:tc>
              <w:tc>
                <w:tcPr>
                  <w:tcW w:w="560" w:type="pct"/>
                  <w:vAlign w:val="center"/>
                </w:tcPr>
                <w:p w14:paraId="5BD56861" w14:textId="77777777" w:rsidR="00BF513B" w:rsidRPr="00AF5099" w:rsidRDefault="00BF513B" w:rsidP="00AF5099">
                  <w:pPr>
                    <w:pStyle w:val="Coursestructure"/>
                    <w:spacing w:before="0" w:after="0"/>
                    <w:jc w:val="center"/>
                    <w:rPr>
                      <w:rFonts w:ascii="Arial" w:hAnsi="Arial" w:cs="Arial"/>
                    </w:rPr>
                  </w:pPr>
                  <w:r w:rsidRPr="00AF5099">
                    <w:rPr>
                      <w:rFonts w:ascii="Arial" w:hAnsi="Arial" w:cs="Arial"/>
                    </w:rPr>
                    <w:t>70</w:t>
                  </w:r>
                </w:p>
              </w:tc>
            </w:tr>
            <w:tr w:rsidR="00BF513B" w:rsidRPr="00475ABA" w14:paraId="6DA3B8B8" w14:textId="77777777" w:rsidTr="00AF5099">
              <w:trPr>
                <w:trHeight w:val="421"/>
              </w:trPr>
              <w:tc>
                <w:tcPr>
                  <w:tcW w:w="1084" w:type="pct"/>
                  <w:vAlign w:val="center"/>
                </w:tcPr>
                <w:p w14:paraId="44B813B0" w14:textId="5717E646" w:rsidR="00BF513B" w:rsidRPr="00AF5099" w:rsidRDefault="00BF513B" w:rsidP="00AF5099">
                  <w:pPr>
                    <w:pStyle w:val="Coursestructure"/>
                    <w:spacing w:before="0" w:after="0"/>
                    <w:rPr>
                      <w:rFonts w:ascii="Arial" w:hAnsi="Arial" w:cs="Arial"/>
                    </w:rPr>
                  </w:pPr>
                  <w:r w:rsidRPr="00AF5099">
                    <w:rPr>
                      <w:rFonts w:ascii="Arial" w:hAnsi="Arial" w:cs="Arial"/>
                    </w:rPr>
                    <w:t>VU</w:t>
                  </w:r>
                  <w:r w:rsidR="00172EE7">
                    <w:rPr>
                      <w:rFonts w:ascii="Arial" w:hAnsi="Arial" w:cs="Arial"/>
                    </w:rPr>
                    <w:t>21976</w:t>
                  </w:r>
                </w:p>
              </w:tc>
              <w:tc>
                <w:tcPr>
                  <w:tcW w:w="699" w:type="pct"/>
                  <w:vAlign w:val="center"/>
                </w:tcPr>
                <w:p w14:paraId="64D824BF" w14:textId="77777777" w:rsidR="00BF513B" w:rsidRPr="00AF5099" w:rsidRDefault="00BF513B" w:rsidP="00AF5099">
                  <w:pPr>
                    <w:pStyle w:val="Coursestructure"/>
                    <w:spacing w:before="0" w:after="0"/>
                    <w:rPr>
                      <w:rFonts w:ascii="Arial" w:hAnsi="Arial" w:cs="Arial"/>
                    </w:rPr>
                  </w:pPr>
                  <w:r w:rsidRPr="00AF5099">
                    <w:rPr>
                      <w:rFonts w:ascii="Arial" w:hAnsi="Arial" w:cs="Arial"/>
                    </w:rPr>
                    <w:t>030705</w:t>
                  </w:r>
                </w:p>
              </w:tc>
              <w:tc>
                <w:tcPr>
                  <w:tcW w:w="2028" w:type="pct"/>
                  <w:vAlign w:val="center"/>
                </w:tcPr>
                <w:p w14:paraId="53069D1C" w14:textId="77777777" w:rsidR="00BF513B" w:rsidRPr="00AF5099" w:rsidRDefault="00BF513B" w:rsidP="00AF5099">
                  <w:pPr>
                    <w:pStyle w:val="Coursestructure"/>
                    <w:spacing w:before="0" w:after="0"/>
                    <w:rPr>
                      <w:rFonts w:ascii="Arial" w:hAnsi="Arial" w:cs="Arial"/>
                    </w:rPr>
                  </w:pPr>
                  <w:r w:rsidRPr="00AF5099">
                    <w:rPr>
                      <w:rFonts w:ascii="Arial" w:hAnsi="Arial" w:cs="Arial"/>
                      <w:szCs w:val="24"/>
                    </w:rPr>
                    <w:t>Implement injection moulding tool design for plastics product details</w:t>
                  </w:r>
                </w:p>
              </w:tc>
              <w:tc>
                <w:tcPr>
                  <w:tcW w:w="629" w:type="pct"/>
                  <w:vAlign w:val="center"/>
                </w:tcPr>
                <w:p w14:paraId="3FC62053" w14:textId="77777777" w:rsidR="00BF513B" w:rsidRPr="00AF5099" w:rsidRDefault="00BF513B" w:rsidP="00AF5099">
                  <w:pPr>
                    <w:pStyle w:val="Coursestructure"/>
                    <w:spacing w:before="0" w:after="0"/>
                    <w:jc w:val="center"/>
                    <w:rPr>
                      <w:rFonts w:ascii="Arial" w:hAnsi="Arial" w:cs="Arial"/>
                    </w:rPr>
                  </w:pPr>
                  <w:r w:rsidRPr="00AF5099">
                    <w:rPr>
                      <w:rFonts w:ascii="Arial" w:hAnsi="Arial" w:cs="Arial"/>
                    </w:rPr>
                    <w:t>Nil</w:t>
                  </w:r>
                </w:p>
              </w:tc>
              <w:tc>
                <w:tcPr>
                  <w:tcW w:w="560" w:type="pct"/>
                  <w:vAlign w:val="center"/>
                </w:tcPr>
                <w:p w14:paraId="2ED2F23C" w14:textId="77777777" w:rsidR="00BF513B" w:rsidRPr="00AF5099" w:rsidRDefault="00BF513B" w:rsidP="00AF5099">
                  <w:pPr>
                    <w:pStyle w:val="Coursestructure"/>
                    <w:spacing w:before="0" w:after="0"/>
                    <w:jc w:val="center"/>
                    <w:rPr>
                      <w:rFonts w:ascii="Arial" w:hAnsi="Arial" w:cs="Arial"/>
                    </w:rPr>
                  </w:pPr>
                  <w:r w:rsidRPr="00AF5099">
                    <w:rPr>
                      <w:rFonts w:ascii="Arial" w:hAnsi="Arial" w:cs="Arial"/>
                    </w:rPr>
                    <w:t>70</w:t>
                  </w:r>
                </w:p>
              </w:tc>
            </w:tr>
            <w:tr w:rsidR="00BF513B" w:rsidRPr="00475ABA" w14:paraId="3BCFE627" w14:textId="77777777" w:rsidTr="00AF5099">
              <w:trPr>
                <w:trHeight w:val="485"/>
              </w:trPr>
              <w:tc>
                <w:tcPr>
                  <w:tcW w:w="1084" w:type="pct"/>
                  <w:vAlign w:val="center"/>
                </w:tcPr>
                <w:p w14:paraId="3CF24B47" w14:textId="6A4D3EB1" w:rsidR="00BF513B" w:rsidRPr="00AF5099" w:rsidRDefault="00BF513B" w:rsidP="00AF5099">
                  <w:pPr>
                    <w:pStyle w:val="Coursestructure"/>
                    <w:spacing w:before="0" w:after="0"/>
                    <w:rPr>
                      <w:rFonts w:ascii="Arial" w:hAnsi="Arial" w:cs="Arial"/>
                    </w:rPr>
                  </w:pPr>
                  <w:r w:rsidRPr="00AF5099">
                    <w:rPr>
                      <w:rFonts w:ascii="Arial" w:hAnsi="Arial" w:cs="Arial"/>
                    </w:rPr>
                    <w:t>VU</w:t>
                  </w:r>
                  <w:r w:rsidR="00172EE7">
                    <w:rPr>
                      <w:rFonts w:ascii="Arial" w:hAnsi="Arial" w:cs="Arial"/>
                    </w:rPr>
                    <w:t>21977</w:t>
                  </w:r>
                </w:p>
              </w:tc>
              <w:tc>
                <w:tcPr>
                  <w:tcW w:w="699" w:type="pct"/>
                  <w:vAlign w:val="center"/>
                </w:tcPr>
                <w:p w14:paraId="363EB3F1" w14:textId="77777777" w:rsidR="00BF513B" w:rsidRPr="00AF5099" w:rsidRDefault="00BF513B" w:rsidP="00AF5099">
                  <w:pPr>
                    <w:pStyle w:val="Coursestructure"/>
                    <w:spacing w:before="0" w:after="0"/>
                    <w:rPr>
                      <w:rFonts w:ascii="Arial" w:hAnsi="Arial" w:cs="Arial"/>
                    </w:rPr>
                  </w:pPr>
                  <w:r w:rsidRPr="00AF5099">
                    <w:rPr>
                      <w:rFonts w:ascii="Arial" w:hAnsi="Arial" w:cs="Arial"/>
                    </w:rPr>
                    <w:t>030705</w:t>
                  </w:r>
                </w:p>
              </w:tc>
              <w:tc>
                <w:tcPr>
                  <w:tcW w:w="2028" w:type="pct"/>
                  <w:vAlign w:val="center"/>
                </w:tcPr>
                <w:p w14:paraId="1E89F387" w14:textId="77777777" w:rsidR="00BF513B" w:rsidRPr="00AF5099" w:rsidRDefault="00BF513B" w:rsidP="00AF5099">
                  <w:pPr>
                    <w:pStyle w:val="Coursestructure"/>
                    <w:spacing w:before="0" w:after="0"/>
                    <w:rPr>
                      <w:rFonts w:ascii="Arial" w:hAnsi="Arial" w:cs="Arial"/>
                    </w:rPr>
                  </w:pPr>
                  <w:r w:rsidRPr="00AF5099">
                    <w:rPr>
                      <w:rFonts w:ascii="Arial" w:hAnsi="Arial" w:cs="Arial"/>
                    </w:rPr>
                    <w:t>Implement plastics injection moulding temperature control</w:t>
                  </w:r>
                </w:p>
              </w:tc>
              <w:tc>
                <w:tcPr>
                  <w:tcW w:w="629" w:type="pct"/>
                  <w:vAlign w:val="center"/>
                </w:tcPr>
                <w:p w14:paraId="2D5046C1" w14:textId="77777777" w:rsidR="00BF513B" w:rsidRPr="00AF5099" w:rsidRDefault="00BF513B" w:rsidP="00AF5099">
                  <w:pPr>
                    <w:pStyle w:val="Coursestructure"/>
                    <w:spacing w:before="0" w:after="0"/>
                    <w:jc w:val="center"/>
                    <w:rPr>
                      <w:rFonts w:ascii="Arial" w:hAnsi="Arial" w:cs="Arial"/>
                    </w:rPr>
                  </w:pPr>
                  <w:r w:rsidRPr="00AF5099">
                    <w:rPr>
                      <w:rFonts w:ascii="Arial" w:hAnsi="Arial" w:cs="Arial"/>
                    </w:rPr>
                    <w:t>Nil</w:t>
                  </w:r>
                </w:p>
              </w:tc>
              <w:tc>
                <w:tcPr>
                  <w:tcW w:w="560" w:type="pct"/>
                  <w:vAlign w:val="center"/>
                </w:tcPr>
                <w:p w14:paraId="7BB7233D" w14:textId="77777777" w:rsidR="00BF513B" w:rsidRPr="00AF5099" w:rsidRDefault="00BF513B" w:rsidP="00AF5099">
                  <w:pPr>
                    <w:pStyle w:val="Coursestructure"/>
                    <w:spacing w:before="0" w:after="0"/>
                    <w:jc w:val="center"/>
                    <w:rPr>
                      <w:rFonts w:ascii="Arial" w:hAnsi="Arial" w:cs="Arial"/>
                    </w:rPr>
                  </w:pPr>
                  <w:r w:rsidRPr="00AF5099">
                    <w:rPr>
                      <w:rFonts w:ascii="Arial" w:hAnsi="Arial" w:cs="Arial"/>
                    </w:rPr>
                    <w:t>70</w:t>
                  </w:r>
                </w:p>
              </w:tc>
            </w:tr>
            <w:tr w:rsidR="00BF513B" w:rsidRPr="00475ABA" w14:paraId="43FCE205" w14:textId="77777777" w:rsidTr="00AF5099">
              <w:trPr>
                <w:trHeight w:val="563"/>
              </w:trPr>
              <w:tc>
                <w:tcPr>
                  <w:tcW w:w="5000" w:type="pct"/>
                  <w:gridSpan w:val="5"/>
                  <w:vAlign w:val="center"/>
                </w:tcPr>
                <w:p w14:paraId="31BD3DE9" w14:textId="77777777" w:rsidR="00BF513B" w:rsidRPr="00AF5099" w:rsidRDefault="00BF513B" w:rsidP="00AF5099">
                  <w:pPr>
                    <w:pStyle w:val="Coursestructure"/>
                    <w:rPr>
                      <w:rFonts w:ascii="Arial" w:hAnsi="Arial" w:cs="Arial"/>
                      <w:b/>
                    </w:rPr>
                  </w:pPr>
                  <w:r w:rsidRPr="00AF5099">
                    <w:rPr>
                      <w:rFonts w:ascii="Arial" w:hAnsi="Arial" w:cs="Arial"/>
                      <w:b/>
                      <w:szCs w:val="22"/>
                    </w:rPr>
                    <w:t>Stream Two – Blow Moulding</w:t>
                  </w:r>
                </w:p>
              </w:tc>
            </w:tr>
            <w:tr w:rsidR="00BF513B" w:rsidRPr="00475ABA" w14:paraId="728021CC" w14:textId="77777777" w:rsidTr="00AF5099">
              <w:trPr>
                <w:trHeight w:val="375"/>
              </w:trPr>
              <w:tc>
                <w:tcPr>
                  <w:tcW w:w="1084" w:type="pct"/>
                  <w:tcBorders>
                    <w:bottom w:val="single" w:sz="4" w:space="0" w:color="auto"/>
                  </w:tcBorders>
                  <w:vAlign w:val="center"/>
                </w:tcPr>
                <w:p w14:paraId="5777B381" w14:textId="4B4D6A50" w:rsidR="00BF513B" w:rsidRPr="00AF5099" w:rsidRDefault="00BF513B" w:rsidP="00AF5099">
                  <w:pPr>
                    <w:pStyle w:val="Coursestructure"/>
                    <w:rPr>
                      <w:rFonts w:ascii="Arial" w:hAnsi="Arial" w:cs="Arial"/>
                    </w:rPr>
                  </w:pPr>
                  <w:r w:rsidRPr="00AF5099">
                    <w:rPr>
                      <w:rFonts w:ascii="Arial" w:hAnsi="Arial" w:cs="Arial"/>
                    </w:rPr>
                    <w:t>VU</w:t>
                  </w:r>
                  <w:r w:rsidR="00172EE7">
                    <w:rPr>
                      <w:rFonts w:ascii="Arial" w:hAnsi="Arial" w:cs="Arial"/>
                    </w:rPr>
                    <w:t>21978</w:t>
                  </w:r>
                </w:p>
              </w:tc>
              <w:tc>
                <w:tcPr>
                  <w:tcW w:w="699" w:type="pct"/>
                  <w:tcBorders>
                    <w:bottom w:val="single" w:sz="4" w:space="0" w:color="auto"/>
                  </w:tcBorders>
                  <w:vAlign w:val="center"/>
                </w:tcPr>
                <w:p w14:paraId="262E45F7" w14:textId="77777777" w:rsidR="00BF513B" w:rsidRPr="00AF5099" w:rsidRDefault="00BF513B" w:rsidP="00AF5099">
                  <w:pPr>
                    <w:pStyle w:val="Coursestructure"/>
                    <w:rPr>
                      <w:rFonts w:ascii="Arial" w:hAnsi="Arial" w:cs="Arial"/>
                    </w:rPr>
                  </w:pPr>
                  <w:r w:rsidRPr="00AF5099">
                    <w:rPr>
                      <w:rFonts w:ascii="Arial" w:hAnsi="Arial" w:cs="Arial"/>
                    </w:rPr>
                    <w:t>030705</w:t>
                  </w:r>
                </w:p>
              </w:tc>
              <w:tc>
                <w:tcPr>
                  <w:tcW w:w="2028" w:type="pct"/>
                  <w:tcBorders>
                    <w:bottom w:val="single" w:sz="4" w:space="0" w:color="auto"/>
                  </w:tcBorders>
                  <w:vAlign w:val="center"/>
                </w:tcPr>
                <w:p w14:paraId="583ECFFF" w14:textId="77777777" w:rsidR="00BF513B" w:rsidRPr="00AF5099" w:rsidRDefault="00BF513B" w:rsidP="00AF5099">
                  <w:pPr>
                    <w:pStyle w:val="Coursestructure"/>
                    <w:rPr>
                      <w:rFonts w:ascii="Arial" w:hAnsi="Arial" w:cs="Arial"/>
                    </w:rPr>
                  </w:pPr>
                  <w:r w:rsidRPr="00AF5099">
                    <w:rPr>
                      <w:rFonts w:ascii="Arial" w:hAnsi="Arial" w:cs="Arial"/>
                    </w:rPr>
                    <w:t>Implement plastics blow moulding tool design</w:t>
                  </w:r>
                </w:p>
              </w:tc>
              <w:tc>
                <w:tcPr>
                  <w:tcW w:w="629" w:type="pct"/>
                  <w:tcBorders>
                    <w:bottom w:val="single" w:sz="4" w:space="0" w:color="auto"/>
                  </w:tcBorders>
                  <w:vAlign w:val="center"/>
                </w:tcPr>
                <w:p w14:paraId="7CBE5D79" w14:textId="77777777" w:rsidR="00BF513B" w:rsidRPr="00AF5099" w:rsidRDefault="00BF513B" w:rsidP="00AF5099">
                  <w:pPr>
                    <w:pStyle w:val="Coursestructure"/>
                    <w:jc w:val="center"/>
                    <w:rPr>
                      <w:rFonts w:ascii="Arial" w:hAnsi="Arial" w:cs="Arial"/>
                    </w:rPr>
                  </w:pPr>
                  <w:r w:rsidRPr="00AF5099">
                    <w:rPr>
                      <w:rFonts w:ascii="Arial" w:hAnsi="Arial" w:cs="Arial"/>
                    </w:rPr>
                    <w:t>Nil</w:t>
                  </w:r>
                </w:p>
              </w:tc>
              <w:tc>
                <w:tcPr>
                  <w:tcW w:w="560" w:type="pct"/>
                  <w:tcBorders>
                    <w:bottom w:val="single" w:sz="4" w:space="0" w:color="auto"/>
                  </w:tcBorders>
                  <w:vAlign w:val="center"/>
                </w:tcPr>
                <w:p w14:paraId="2E14E41E" w14:textId="77777777" w:rsidR="00BF513B" w:rsidRPr="00AF5099" w:rsidRDefault="00BF513B" w:rsidP="00AF5099">
                  <w:pPr>
                    <w:pStyle w:val="Coursestructure"/>
                    <w:jc w:val="center"/>
                    <w:rPr>
                      <w:rFonts w:ascii="Arial" w:hAnsi="Arial" w:cs="Arial"/>
                    </w:rPr>
                  </w:pPr>
                  <w:r w:rsidRPr="00AF5099">
                    <w:rPr>
                      <w:rFonts w:ascii="Arial" w:hAnsi="Arial" w:cs="Arial"/>
                    </w:rPr>
                    <w:t>40</w:t>
                  </w:r>
                </w:p>
              </w:tc>
            </w:tr>
            <w:tr w:rsidR="00BF513B" w:rsidRPr="00475ABA" w14:paraId="270C6027" w14:textId="77777777" w:rsidTr="00AF5099">
              <w:trPr>
                <w:trHeight w:val="409"/>
              </w:trPr>
              <w:tc>
                <w:tcPr>
                  <w:tcW w:w="1084" w:type="pct"/>
                  <w:tcBorders>
                    <w:bottom w:val="single" w:sz="4" w:space="0" w:color="auto"/>
                  </w:tcBorders>
                  <w:vAlign w:val="center"/>
                </w:tcPr>
                <w:p w14:paraId="389D7337" w14:textId="35949C0D" w:rsidR="00BF513B" w:rsidRPr="00AF5099" w:rsidRDefault="00BF513B" w:rsidP="00AF5099">
                  <w:pPr>
                    <w:pStyle w:val="Coursestructure"/>
                    <w:rPr>
                      <w:rFonts w:ascii="Arial" w:hAnsi="Arial" w:cs="Arial"/>
                    </w:rPr>
                  </w:pPr>
                  <w:r w:rsidRPr="00AF5099">
                    <w:rPr>
                      <w:rFonts w:ascii="Arial" w:hAnsi="Arial" w:cs="Arial"/>
                    </w:rPr>
                    <w:t>VU</w:t>
                  </w:r>
                  <w:r w:rsidR="00172EE7">
                    <w:rPr>
                      <w:rFonts w:ascii="Arial" w:hAnsi="Arial" w:cs="Arial"/>
                    </w:rPr>
                    <w:t>21979</w:t>
                  </w:r>
                </w:p>
              </w:tc>
              <w:tc>
                <w:tcPr>
                  <w:tcW w:w="699" w:type="pct"/>
                  <w:tcBorders>
                    <w:bottom w:val="single" w:sz="4" w:space="0" w:color="auto"/>
                  </w:tcBorders>
                  <w:vAlign w:val="center"/>
                </w:tcPr>
                <w:p w14:paraId="0B59D23C" w14:textId="77777777" w:rsidR="00BF513B" w:rsidRPr="00AF5099" w:rsidRDefault="00BF513B" w:rsidP="00AF5099">
                  <w:pPr>
                    <w:pStyle w:val="Coursestructure"/>
                    <w:rPr>
                      <w:rFonts w:ascii="Arial" w:hAnsi="Arial" w:cs="Arial"/>
                    </w:rPr>
                  </w:pPr>
                  <w:r w:rsidRPr="00AF5099">
                    <w:rPr>
                      <w:rFonts w:ascii="Arial" w:hAnsi="Arial" w:cs="Arial"/>
                    </w:rPr>
                    <w:t>030705</w:t>
                  </w:r>
                </w:p>
              </w:tc>
              <w:tc>
                <w:tcPr>
                  <w:tcW w:w="2028" w:type="pct"/>
                  <w:tcBorders>
                    <w:bottom w:val="single" w:sz="4" w:space="0" w:color="auto"/>
                  </w:tcBorders>
                  <w:vAlign w:val="center"/>
                </w:tcPr>
                <w:p w14:paraId="0FE305B1" w14:textId="77777777" w:rsidR="00BF513B" w:rsidRPr="00AF5099" w:rsidRDefault="00BF513B" w:rsidP="00AF5099">
                  <w:pPr>
                    <w:pStyle w:val="Coursestructure"/>
                    <w:rPr>
                      <w:rFonts w:ascii="Arial" w:hAnsi="Arial" w:cs="Arial"/>
                    </w:rPr>
                  </w:pPr>
                  <w:r w:rsidRPr="00AF5099">
                    <w:rPr>
                      <w:rFonts w:ascii="Arial" w:hAnsi="Arial" w:cs="Arial"/>
                    </w:rPr>
                    <w:t>Manage plastics blow moulding tool design application</w:t>
                  </w:r>
                </w:p>
              </w:tc>
              <w:tc>
                <w:tcPr>
                  <w:tcW w:w="629" w:type="pct"/>
                  <w:tcBorders>
                    <w:bottom w:val="single" w:sz="4" w:space="0" w:color="auto"/>
                  </w:tcBorders>
                  <w:vAlign w:val="center"/>
                </w:tcPr>
                <w:p w14:paraId="135E0C21" w14:textId="77777777" w:rsidR="00BF513B" w:rsidRPr="00AF5099" w:rsidRDefault="00BF513B" w:rsidP="00AF5099">
                  <w:pPr>
                    <w:pStyle w:val="Coursestructure"/>
                    <w:jc w:val="center"/>
                    <w:rPr>
                      <w:rFonts w:ascii="Arial" w:hAnsi="Arial" w:cs="Arial"/>
                    </w:rPr>
                  </w:pPr>
                  <w:r w:rsidRPr="00AF5099">
                    <w:rPr>
                      <w:rFonts w:ascii="Arial" w:hAnsi="Arial" w:cs="Arial"/>
                    </w:rPr>
                    <w:t>Nil</w:t>
                  </w:r>
                </w:p>
              </w:tc>
              <w:tc>
                <w:tcPr>
                  <w:tcW w:w="560" w:type="pct"/>
                  <w:tcBorders>
                    <w:bottom w:val="single" w:sz="4" w:space="0" w:color="auto"/>
                  </w:tcBorders>
                  <w:vAlign w:val="center"/>
                </w:tcPr>
                <w:p w14:paraId="1A0403A4" w14:textId="77777777" w:rsidR="00BF513B" w:rsidRPr="00AF5099" w:rsidRDefault="00BF513B" w:rsidP="00AF5099">
                  <w:pPr>
                    <w:pStyle w:val="Coursestructure"/>
                    <w:jc w:val="center"/>
                    <w:rPr>
                      <w:rFonts w:ascii="Arial" w:hAnsi="Arial" w:cs="Arial"/>
                    </w:rPr>
                  </w:pPr>
                  <w:r w:rsidRPr="00AF5099">
                    <w:rPr>
                      <w:rFonts w:ascii="Arial" w:hAnsi="Arial" w:cs="Arial"/>
                    </w:rPr>
                    <w:t>70</w:t>
                  </w:r>
                </w:p>
              </w:tc>
            </w:tr>
            <w:tr w:rsidR="00BF513B" w:rsidRPr="00475ABA" w14:paraId="03FE9BF1" w14:textId="77777777" w:rsidTr="00AF5099">
              <w:trPr>
                <w:trHeight w:val="403"/>
              </w:trPr>
              <w:tc>
                <w:tcPr>
                  <w:tcW w:w="1084" w:type="pct"/>
                  <w:tcBorders>
                    <w:bottom w:val="single" w:sz="4" w:space="0" w:color="auto"/>
                  </w:tcBorders>
                  <w:vAlign w:val="center"/>
                </w:tcPr>
                <w:p w14:paraId="20D18D24" w14:textId="272B1DCF" w:rsidR="00BF513B" w:rsidRPr="00AF5099" w:rsidRDefault="00BF513B" w:rsidP="00AF5099">
                  <w:pPr>
                    <w:pStyle w:val="Coursestructure"/>
                    <w:rPr>
                      <w:rFonts w:ascii="Arial" w:hAnsi="Arial" w:cs="Arial"/>
                    </w:rPr>
                  </w:pPr>
                  <w:r w:rsidRPr="00AF5099">
                    <w:rPr>
                      <w:rFonts w:ascii="Arial" w:hAnsi="Arial" w:cs="Arial"/>
                    </w:rPr>
                    <w:t>VU</w:t>
                  </w:r>
                  <w:r w:rsidR="00931AFE">
                    <w:rPr>
                      <w:rFonts w:ascii="Arial" w:hAnsi="Arial" w:cs="Arial"/>
                    </w:rPr>
                    <w:t>21980</w:t>
                  </w:r>
                </w:p>
              </w:tc>
              <w:tc>
                <w:tcPr>
                  <w:tcW w:w="699" w:type="pct"/>
                  <w:tcBorders>
                    <w:bottom w:val="single" w:sz="4" w:space="0" w:color="auto"/>
                  </w:tcBorders>
                  <w:vAlign w:val="center"/>
                </w:tcPr>
                <w:p w14:paraId="222050CF" w14:textId="77777777" w:rsidR="00BF513B" w:rsidRPr="00AF5099" w:rsidRDefault="00BF513B" w:rsidP="00AF5099">
                  <w:pPr>
                    <w:pStyle w:val="Coursestructure"/>
                    <w:rPr>
                      <w:rFonts w:ascii="Arial" w:hAnsi="Arial" w:cs="Arial"/>
                    </w:rPr>
                  </w:pPr>
                  <w:r w:rsidRPr="00AF5099">
                    <w:rPr>
                      <w:rFonts w:ascii="Arial" w:hAnsi="Arial" w:cs="Arial"/>
                    </w:rPr>
                    <w:t>030705</w:t>
                  </w:r>
                </w:p>
              </w:tc>
              <w:tc>
                <w:tcPr>
                  <w:tcW w:w="2028" w:type="pct"/>
                  <w:tcBorders>
                    <w:bottom w:val="single" w:sz="4" w:space="0" w:color="auto"/>
                  </w:tcBorders>
                  <w:vAlign w:val="center"/>
                </w:tcPr>
                <w:p w14:paraId="4CC8C78D" w14:textId="7B7E9598" w:rsidR="00BF513B" w:rsidRPr="00AF5099" w:rsidRDefault="00BF513B" w:rsidP="00AF5099">
                  <w:pPr>
                    <w:pStyle w:val="Coursestructure"/>
                    <w:rPr>
                      <w:rFonts w:ascii="Arial" w:hAnsi="Arial" w:cs="Arial"/>
                    </w:rPr>
                  </w:pPr>
                  <w:r w:rsidRPr="00AF5099">
                    <w:rPr>
                      <w:rFonts w:ascii="Arial" w:hAnsi="Arial" w:cs="Arial"/>
                    </w:rPr>
                    <w:t xml:space="preserve">Implement blow moulding </w:t>
                  </w:r>
                  <w:r w:rsidR="00653B1C">
                    <w:rPr>
                      <w:rFonts w:ascii="Arial" w:hAnsi="Arial" w:cs="Arial"/>
                    </w:rPr>
                    <w:t>tool design</w:t>
                  </w:r>
                  <w:r w:rsidRPr="00AF5099">
                    <w:rPr>
                      <w:rFonts w:ascii="Arial" w:hAnsi="Arial" w:cs="Arial"/>
                    </w:rPr>
                    <w:t xml:space="preserve"> for plastics product design details</w:t>
                  </w:r>
                </w:p>
              </w:tc>
              <w:tc>
                <w:tcPr>
                  <w:tcW w:w="629" w:type="pct"/>
                  <w:tcBorders>
                    <w:bottom w:val="single" w:sz="4" w:space="0" w:color="auto"/>
                  </w:tcBorders>
                  <w:vAlign w:val="center"/>
                </w:tcPr>
                <w:p w14:paraId="4D9C4875" w14:textId="77777777" w:rsidR="00BF513B" w:rsidRPr="00AF5099" w:rsidRDefault="00BF513B" w:rsidP="00AF5099">
                  <w:pPr>
                    <w:pStyle w:val="Coursestructure"/>
                    <w:jc w:val="center"/>
                    <w:rPr>
                      <w:rFonts w:ascii="Arial" w:hAnsi="Arial" w:cs="Arial"/>
                    </w:rPr>
                  </w:pPr>
                  <w:r w:rsidRPr="00AF5099">
                    <w:rPr>
                      <w:rFonts w:ascii="Arial" w:hAnsi="Arial" w:cs="Arial"/>
                    </w:rPr>
                    <w:t>Nil</w:t>
                  </w:r>
                </w:p>
              </w:tc>
              <w:tc>
                <w:tcPr>
                  <w:tcW w:w="560" w:type="pct"/>
                  <w:tcBorders>
                    <w:bottom w:val="single" w:sz="4" w:space="0" w:color="auto"/>
                  </w:tcBorders>
                  <w:vAlign w:val="center"/>
                </w:tcPr>
                <w:p w14:paraId="7F94A158" w14:textId="77777777" w:rsidR="00BF513B" w:rsidRPr="00AF5099" w:rsidRDefault="00BF513B" w:rsidP="00AF5099">
                  <w:pPr>
                    <w:pStyle w:val="Coursestructure"/>
                    <w:jc w:val="center"/>
                    <w:rPr>
                      <w:rFonts w:ascii="Arial" w:hAnsi="Arial" w:cs="Arial"/>
                    </w:rPr>
                  </w:pPr>
                  <w:r w:rsidRPr="00AF5099">
                    <w:rPr>
                      <w:rFonts w:ascii="Arial" w:hAnsi="Arial" w:cs="Arial"/>
                    </w:rPr>
                    <w:t>70</w:t>
                  </w:r>
                </w:p>
              </w:tc>
            </w:tr>
            <w:tr w:rsidR="00BF513B" w:rsidRPr="00475ABA" w14:paraId="2649BAD1" w14:textId="77777777" w:rsidTr="00AF5099">
              <w:trPr>
                <w:trHeight w:val="255"/>
              </w:trPr>
              <w:tc>
                <w:tcPr>
                  <w:tcW w:w="1084" w:type="pct"/>
                  <w:tcBorders>
                    <w:bottom w:val="single" w:sz="4" w:space="0" w:color="auto"/>
                  </w:tcBorders>
                  <w:vAlign w:val="center"/>
                </w:tcPr>
                <w:p w14:paraId="59B1207A" w14:textId="226CE5B6" w:rsidR="00BF513B" w:rsidRPr="00AF5099" w:rsidRDefault="00BF513B" w:rsidP="00AF5099">
                  <w:pPr>
                    <w:pStyle w:val="Coursestructure"/>
                    <w:rPr>
                      <w:rFonts w:ascii="Arial" w:hAnsi="Arial" w:cs="Arial"/>
                    </w:rPr>
                  </w:pPr>
                  <w:r w:rsidRPr="00AF5099">
                    <w:rPr>
                      <w:rFonts w:ascii="Arial" w:hAnsi="Arial" w:cs="Arial"/>
                    </w:rPr>
                    <w:t>VU</w:t>
                  </w:r>
                  <w:r w:rsidR="00931AFE">
                    <w:rPr>
                      <w:rFonts w:ascii="Arial" w:hAnsi="Arial" w:cs="Arial"/>
                    </w:rPr>
                    <w:t>21981</w:t>
                  </w:r>
                </w:p>
              </w:tc>
              <w:tc>
                <w:tcPr>
                  <w:tcW w:w="699" w:type="pct"/>
                  <w:tcBorders>
                    <w:bottom w:val="single" w:sz="4" w:space="0" w:color="auto"/>
                  </w:tcBorders>
                  <w:vAlign w:val="center"/>
                </w:tcPr>
                <w:p w14:paraId="7B37BD70" w14:textId="77777777" w:rsidR="00BF513B" w:rsidRPr="00AF5099" w:rsidRDefault="00BF513B" w:rsidP="00AF5099">
                  <w:pPr>
                    <w:pStyle w:val="Coursestructure"/>
                    <w:rPr>
                      <w:rFonts w:ascii="Arial" w:hAnsi="Arial" w:cs="Arial"/>
                    </w:rPr>
                  </w:pPr>
                  <w:r w:rsidRPr="00AF5099">
                    <w:rPr>
                      <w:rFonts w:ascii="Arial" w:hAnsi="Arial" w:cs="Arial"/>
                    </w:rPr>
                    <w:t>030705</w:t>
                  </w:r>
                </w:p>
              </w:tc>
              <w:tc>
                <w:tcPr>
                  <w:tcW w:w="2028" w:type="pct"/>
                  <w:tcBorders>
                    <w:bottom w:val="single" w:sz="4" w:space="0" w:color="auto"/>
                  </w:tcBorders>
                  <w:vAlign w:val="center"/>
                </w:tcPr>
                <w:p w14:paraId="246B58B7" w14:textId="77777777" w:rsidR="00BF513B" w:rsidRPr="00AF5099" w:rsidRDefault="00BF513B" w:rsidP="00AF5099">
                  <w:pPr>
                    <w:pStyle w:val="Coursestructure"/>
                    <w:rPr>
                      <w:rFonts w:ascii="Arial" w:hAnsi="Arial" w:cs="Arial"/>
                    </w:rPr>
                  </w:pPr>
                  <w:r w:rsidRPr="00AF5099">
                    <w:rPr>
                      <w:rFonts w:ascii="Arial" w:hAnsi="Arial" w:cs="Arial"/>
                    </w:rPr>
                    <w:t>Implement advanced blow moulding tool design</w:t>
                  </w:r>
                </w:p>
              </w:tc>
              <w:tc>
                <w:tcPr>
                  <w:tcW w:w="629" w:type="pct"/>
                  <w:tcBorders>
                    <w:bottom w:val="single" w:sz="4" w:space="0" w:color="auto"/>
                  </w:tcBorders>
                  <w:vAlign w:val="center"/>
                </w:tcPr>
                <w:p w14:paraId="45373507" w14:textId="77777777" w:rsidR="00BF513B" w:rsidRPr="00AF5099" w:rsidRDefault="00BF513B" w:rsidP="00AF5099">
                  <w:pPr>
                    <w:pStyle w:val="Coursestructure"/>
                    <w:jc w:val="center"/>
                    <w:rPr>
                      <w:rFonts w:ascii="Arial" w:hAnsi="Arial" w:cs="Arial"/>
                    </w:rPr>
                  </w:pPr>
                  <w:r w:rsidRPr="00AF5099">
                    <w:rPr>
                      <w:rFonts w:ascii="Arial" w:hAnsi="Arial" w:cs="Arial"/>
                    </w:rPr>
                    <w:t>Nil</w:t>
                  </w:r>
                </w:p>
              </w:tc>
              <w:tc>
                <w:tcPr>
                  <w:tcW w:w="560" w:type="pct"/>
                  <w:tcBorders>
                    <w:bottom w:val="single" w:sz="4" w:space="0" w:color="auto"/>
                  </w:tcBorders>
                  <w:vAlign w:val="center"/>
                </w:tcPr>
                <w:p w14:paraId="71FA317F" w14:textId="77777777" w:rsidR="00BF513B" w:rsidRPr="00AF5099" w:rsidRDefault="00BF513B" w:rsidP="00AF5099">
                  <w:pPr>
                    <w:pStyle w:val="Coursestructure"/>
                    <w:jc w:val="center"/>
                    <w:rPr>
                      <w:rFonts w:ascii="Arial" w:hAnsi="Arial" w:cs="Arial"/>
                    </w:rPr>
                  </w:pPr>
                  <w:r w:rsidRPr="00AF5099">
                    <w:rPr>
                      <w:rFonts w:ascii="Arial" w:hAnsi="Arial" w:cs="Arial"/>
                    </w:rPr>
                    <w:t>70</w:t>
                  </w:r>
                </w:p>
              </w:tc>
            </w:tr>
            <w:tr w:rsidR="00BF513B" w:rsidRPr="00475ABA" w14:paraId="49DBBBC2" w14:textId="77777777" w:rsidTr="00AF5099">
              <w:trPr>
                <w:trHeight w:val="493"/>
              </w:trPr>
              <w:tc>
                <w:tcPr>
                  <w:tcW w:w="5000" w:type="pct"/>
                  <w:gridSpan w:val="5"/>
                  <w:tcBorders>
                    <w:bottom w:val="single" w:sz="4" w:space="0" w:color="auto"/>
                  </w:tcBorders>
                  <w:vAlign w:val="center"/>
                </w:tcPr>
                <w:p w14:paraId="7590AA21" w14:textId="77777777" w:rsidR="00BF513B" w:rsidRPr="00AF5099" w:rsidRDefault="00BF513B" w:rsidP="00AF5099">
                  <w:pPr>
                    <w:pStyle w:val="Coursestructure"/>
                    <w:rPr>
                      <w:rFonts w:ascii="Arial" w:hAnsi="Arial" w:cs="Arial"/>
                    </w:rPr>
                  </w:pPr>
                  <w:r w:rsidRPr="00AF5099">
                    <w:rPr>
                      <w:rFonts w:ascii="Arial" w:hAnsi="Arial" w:cs="Arial"/>
                      <w:b/>
                      <w:szCs w:val="22"/>
                    </w:rPr>
                    <w:t>Stream Three – Extrusion</w:t>
                  </w:r>
                </w:p>
              </w:tc>
            </w:tr>
            <w:tr w:rsidR="00BF513B" w:rsidRPr="00475ABA" w14:paraId="0B9AAA86" w14:textId="77777777" w:rsidTr="00AF5099">
              <w:trPr>
                <w:trHeight w:val="396"/>
              </w:trPr>
              <w:tc>
                <w:tcPr>
                  <w:tcW w:w="1084" w:type="pct"/>
                  <w:tcBorders>
                    <w:bottom w:val="single" w:sz="4" w:space="0" w:color="auto"/>
                  </w:tcBorders>
                  <w:vAlign w:val="center"/>
                </w:tcPr>
                <w:p w14:paraId="0DBEE06A" w14:textId="3165B7EB" w:rsidR="00BF513B" w:rsidRPr="00AF5099" w:rsidRDefault="00931AFE" w:rsidP="00AF5099">
                  <w:pPr>
                    <w:pStyle w:val="Coursestructure"/>
                    <w:rPr>
                      <w:rFonts w:ascii="Arial" w:hAnsi="Arial" w:cs="Arial"/>
                    </w:rPr>
                  </w:pPr>
                  <w:r>
                    <w:rPr>
                      <w:rFonts w:ascii="Arial" w:hAnsi="Arial" w:cs="Arial"/>
                    </w:rPr>
                    <w:t>VU21982</w:t>
                  </w:r>
                </w:p>
              </w:tc>
              <w:tc>
                <w:tcPr>
                  <w:tcW w:w="699" w:type="pct"/>
                  <w:tcBorders>
                    <w:bottom w:val="single" w:sz="4" w:space="0" w:color="auto"/>
                  </w:tcBorders>
                  <w:vAlign w:val="center"/>
                </w:tcPr>
                <w:p w14:paraId="6EB3FB4D" w14:textId="77777777" w:rsidR="00BF513B" w:rsidRPr="00AF5099" w:rsidRDefault="00BF513B" w:rsidP="00AF5099">
                  <w:pPr>
                    <w:pStyle w:val="Coursestructure"/>
                    <w:rPr>
                      <w:rFonts w:ascii="Arial" w:hAnsi="Arial" w:cs="Arial"/>
                    </w:rPr>
                  </w:pPr>
                  <w:r w:rsidRPr="00AF5099">
                    <w:rPr>
                      <w:rFonts w:ascii="Arial" w:hAnsi="Arial" w:cs="Arial"/>
                    </w:rPr>
                    <w:t>030705</w:t>
                  </w:r>
                </w:p>
              </w:tc>
              <w:tc>
                <w:tcPr>
                  <w:tcW w:w="2028" w:type="pct"/>
                  <w:tcBorders>
                    <w:bottom w:val="single" w:sz="4" w:space="0" w:color="auto"/>
                  </w:tcBorders>
                  <w:vAlign w:val="center"/>
                </w:tcPr>
                <w:p w14:paraId="09BCAD0A" w14:textId="77777777" w:rsidR="00BF513B" w:rsidRPr="00AF5099" w:rsidRDefault="00BF513B" w:rsidP="00AF5099">
                  <w:pPr>
                    <w:pStyle w:val="Coursestructure"/>
                    <w:rPr>
                      <w:rFonts w:ascii="Arial" w:hAnsi="Arial" w:cs="Arial"/>
                    </w:rPr>
                  </w:pPr>
                  <w:r w:rsidRPr="00AF5099">
                    <w:rPr>
                      <w:rFonts w:ascii="Arial" w:hAnsi="Arial" w:cs="Arial"/>
                    </w:rPr>
                    <w:t>Implement plastics extrusion tool design</w:t>
                  </w:r>
                </w:p>
              </w:tc>
              <w:tc>
                <w:tcPr>
                  <w:tcW w:w="629" w:type="pct"/>
                  <w:tcBorders>
                    <w:bottom w:val="single" w:sz="4" w:space="0" w:color="auto"/>
                  </w:tcBorders>
                  <w:vAlign w:val="center"/>
                </w:tcPr>
                <w:p w14:paraId="26471A0C" w14:textId="77777777" w:rsidR="00BF513B" w:rsidRPr="00AF5099" w:rsidRDefault="00BF513B" w:rsidP="00AF5099">
                  <w:pPr>
                    <w:pStyle w:val="Coursestructure"/>
                    <w:jc w:val="center"/>
                    <w:rPr>
                      <w:rFonts w:ascii="Arial" w:hAnsi="Arial" w:cs="Arial"/>
                    </w:rPr>
                  </w:pPr>
                  <w:r w:rsidRPr="00AF5099">
                    <w:rPr>
                      <w:rFonts w:ascii="Arial" w:hAnsi="Arial" w:cs="Arial"/>
                    </w:rPr>
                    <w:t>Nil</w:t>
                  </w:r>
                </w:p>
              </w:tc>
              <w:tc>
                <w:tcPr>
                  <w:tcW w:w="560" w:type="pct"/>
                  <w:tcBorders>
                    <w:bottom w:val="single" w:sz="4" w:space="0" w:color="auto"/>
                  </w:tcBorders>
                  <w:vAlign w:val="center"/>
                </w:tcPr>
                <w:p w14:paraId="10BF07CB" w14:textId="77777777" w:rsidR="00BF513B" w:rsidRPr="00AF5099" w:rsidRDefault="00BF513B" w:rsidP="00AF5099">
                  <w:pPr>
                    <w:pStyle w:val="Coursestructure"/>
                    <w:jc w:val="center"/>
                    <w:rPr>
                      <w:rFonts w:ascii="Arial" w:hAnsi="Arial" w:cs="Arial"/>
                    </w:rPr>
                  </w:pPr>
                  <w:r w:rsidRPr="00AF5099">
                    <w:rPr>
                      <w:rFonts w:ascii="Arial" w:hAnsi="Arial" w:cs="Arial"/>
                    </w:rPr>
                    <w:t>40</w:t>
                  </w:r>
                </w:p>
              </w:tc>
            </w:tr>
            <w:tr w:rsidR="00BF513B" w:rsidRPr="00475ABA" w14:paraId="402ED84D" w14:textId="77777777" w:rsidTr="00AF5099">
              <w:trPr>
                <w:trHeight w:val="429"/>
              </w:trPr>
              <w:tc>
                <w:tcPr>
                  <w:tcW w:w="1084" w:type="pct"/>
                  <w:tcBorders>
                    <w:bottom w:val="single" w:sz="4" w:space="0" w:color="auto"/>
                  </w:tcBorders>
                  <w:vAlign w:val="center"/>
                </w:tcPr>
                <w:p w14:paraId="478C9DDD" w14:textId="5289AC59" w:rsidR="00BF513B" w:rsidRPr="00AF5099" w:rsidRDefault="00931AFE" w:rsidP="00AF5099">
                  <w:pPr>
                    <w:pStyle w:val="Coursestructure"/>
                    <w:rPr>
                      <w:rFonts w:ascii="Arial" w:hAnsi="Arial" w:cs="Arial"/>
                    </w:rPr>
                  </w:pPr>
                  <w:r>
                    <w:rPr>
                      <w:rFonts w:ascii="Arial" w:hAnsi="Arial" w:cs="Arial"/>
                    </w:rPr>
                    <w:t>VU21983</w:t>
                  </w:r>
                </w:p>
              </w:tc>
              <w:tc>
                <w:tcPr>
                  <w:tcW w:w="699" w:type="pct"/>
                  <w:tcBorders>
                    <w:bottom w:val="single" w:sz="4" w:space="0" w:color="auto"/>
                  </w:tcBorders>
                  <w:vAlign w:val="center"/>
                </w:tcPr>
                <w:p w14:paraId="7890F030" w14:textId="77777777" w:rsidR="00BF513B" w:rsidRPr="00AF5099" w:rsidRDefault="00BF513B" w:rsidP="00AF5099">
                  <w:pPr>
                    <w:pStyle w:val="Coursestructure"/>
                    <w:rPr>
                      <w:rFonts w:ascii="Arial" w:hAnsi="Arial" w:cs="Arial"/>
                    </w:rPr>
                  </w:pPr>
                  <w:r w:rsidRPr="00AF5099">
                    <w:rPr>
                      <w:rFonts w:ascii="Arial" w:hAnsi="Arial" w:cs="Arial"/>
                    </w:rPr>
                    <w:t>030705</w:t>
                  </w:r>
                </w:p>
              </w:tc>
              <w:tc>
                <w:tcPr>
                  <w:tcW w:w="2028" w:type="pct"/>
                  <w:tcBorders>
                    <w:bottom w:val="single" w:sz="4" w:space="0" w:color="auto"/>
                  </w:tcBorders>
                  <w:vAlign w:val="center"/>
                </w:tcPr>
                <w:p w14:paraId="6B5B5786" w14:textId="77777777" w:rsidR="00BF513B" w:rsidRPr="00AF5099" w:rsidRDefault="00BF513B" w:rsidP="00AF5099">
                  <w:pPr>
                    <w:pStyle w:val="Coursestructure"/>
                    <w:rPr>
                      <w:rFonts w:ascii="Arial" w:hAnsi="Arial" w:cs="Arial"/>
                    </w:rPr>
                  </w:pPr>
                  <w:r w:rsidRPr="00AF5099">
                    <w:rPr>
                      <w:rFonts w:ascii="Arial" w:hAnsi="Arial" w:cs="Arial"/>
                    </w:rPr>
                    <w:t>Manage extrusion sheet and film tool design</w:t>
                  </w:r>
                </w:p>
              </w:tc>
              <w:tc>
                <w:tcPr>
                  <w:tcW w:w="629" w:type="pct"/>
                  <w:tcBorders>
                    <w:bottom w:val="single" w:sz="4" w:space="0" w:color="auto"/>
                  </w:tcBorders>
                  <w:vAlign w:val="center"/>
                </w:tcPr>
                <w:p w14:paraId="2A3993B6" w14:textId="77777777" w:rsidR="00BF513B" w:rsidRPr="00AF5099" w:rsidRDefault="00BF513B" w:rsidP="00AF5099">
                  <w:pPr>
                    <w:pStyle w:val="Coursestructure"/>
                    <w:jc w:val="center"/>
                    <w:rPr>
                      <w:rFonts w:ascii="Arial" w:hAnsi="Arial" w:cs="Arial"/>
                    </w:rPr>
                  </w:pPr>
                  <w:r w:rsidRPr="00AF5099">
                    <w:rPr>
                      <w:rFonts w:ascii="Arial" w:hAnsi="Arial" w:cs="Arial"/>
                    </w:rPr>
                    <w:t>Nil</w:t>
                  </w:r>
                </w:p>
              </w:tc>
              <w:tc>
                <w:tcPr>
                  <w:tcW w:w="560" w:type="pct"/>
                  <w:tcBorders>
                    <w:bottom w:val="single" w:sz="4" w:space="0" w:color="auto"/>
                  </w:tcBorders>
                  <w:vAlign w:val="center"/>
                </w:tcPr>
                <w:p w14:paraId="7DE47379" w14:textId="77777777" w:rsidR="00BF513B" w:rsidRPr="00AF5099" w:rsidRDefault="00BF513B" w:rsidP="00AF5099">
                  <w:pPr>
                    <w:pStyle w:val="Coursestructure"/>
                    <w:jc w:val="center"/>
                    <w:rPr>
                      <w:rFonts w:ascii="Arial" w:hAnsi="Arial" w:cs="Arial"/>
                    </w:rPr>
                  </w:pPr>
                  <w:r w:rsidRPr="00AF5099">
                    <w:rPr>
                      <w:rFonts w:ascii="Arial" w:hAnsi="Arial" w:cs="Arial"/>
                    </w:rPr>
                    <w:t>70</w:t>
                  </w:r>
                </w:p>
              </w:tc>
            </w:tr>
            <w:tr w:rsidR="00BF513B" w:rsidRPr="00475ABA" w14:paraId="3FB5C04F" w14:textId="77777777" w:rsidTr="00AF5099">
              <w:trPr>
                <w:trHeight w:val="407"/>
              </w:trPr>
              <w:tc>
                <w:tcPr>
                  <w:tcW w:w="1084" w:type="pct"/>
                  <w:tcBorders>
                    <w:bottom w:val="single" w:sz="4" w:space="0" w:color="auto"/>
                  </w:tcBorders>
                  <w:vAlign w:val="center"/>
                </w:tcPr>
                <w:p w14:paraId="602CD8D0" w14:textId="57C9A973" w:rsidR="00BF513B" w:rsidRPr="00AF5099" w:rsidRDefault="00BF513B" w:rsidP="00AF5099">
                  <w:pPr>
                    <w:pStyle w:val="Coursestructure"/>
                    <w:rPr>
                      <w:rFonts w:ascii="Arial" w:hAnsi="Arial" w:cs="Arial"/>
                    </w:rPr>
                  </w:pPr>
                  <w:r w:rsidRPr="00AF5099">
                    <w:rPr>
                      <w:rFonts w:ascii="Arial" w:hAnsi="Arial" w:cs="Arial"/>
                    </w:rPr>
                    <w:t>VU</w:t>
                  </w:r>
                  <w:r w:rsidR="00931AFE">
                    <w:rPr>
                      <w:rFonts w:ascii="Arial" w:hAnsi="Arial" w:cs="Arial"/>
                    </w:rPr>
                    <w:t>21984</w:t>
                  </w:r>
                </w:p>
              </w:tc>
              <w:tc>
                <w:tcPr>
                  <w:tcW w:w="699" w:type="pct"/>
                  <w:tcBorders>
                    <w:bottom w:val="single" w:sz="4" w:space="0" w:color="auto"/>
                  </w:tcBorders>
                  <w:vAlign w:val="center"/>
                </w:tcPr>
                <w:p w14:paraId="33869169" w14:textId="77777777" w:rsidR="00BF513B" w:rsidRPr="00AF5099" w:rsidRDefault="00BF513B" w:rsidP="00AF5099">
                  <w:pPr>
                    <w:pStyle w:val="Coursestructure"/>
                    <w:rPr>
                      <w:rFonts w:ascii="Arial" w:hAnsi="Arial" w:cs="Arial"/>
                    </w:rPr>
                  </w:pPr>
                  <w:r w:rsidRPr="00AF5099">
                    <w:rPr>
                      <w:rFonts w:ascii="Arial" w:hAnsi="Arial" w:cs="Arial"/>
                    </w:rPr>
                    <w:t>030705</w:t>
                  </w:r>
                </w:p>
              </w:tc>
              <w:tc>
                <w:tcPr>
                  <w:tcW w:w="2028" w:type="pct"/>
                  <w:tcBorders>
                    <w:bottom w:val="single" w:sz="4" w:space="0" w:color="auto"/>
                  </w:tcBorders>
                  <w:vAlign w:val="center"/>
                </w:tcPr>
                <w:p w14:paraId="4C85278F" w14:textId="77777777" w:rsidR="00BF513B" w:rsidRPr="00AF5099" w:rsidRDefault="00BF513B" w:rsidP="00AF5099">
                  <w:pPr>
                    <w:pStyle w:val="Coursestructure"/>
                    <w:rPr>
                      <w:rFonts w:ascii="Arial" w:hAnsi="Arial" w:cs="Arial"/>
                    </w:rPr>
                  </w:pPr>
                  <w:r w:rsidRPr="00AF5099">
                    <w:rPr>
                      <w:rFonts w:ascii="Arial" w:hAnsi="Arial" w:cs="Arial"/>
                    </w:rPr>
                    <w:t>Manage extrusion pipe, tube and cable tool design</w:t>
                  </w:r>
                </w:p>
              </w:tc>
              <w:tc>
                <w:tcPr>
                  <w:tcW w:w="629" w:type="pct"/>
                  <w:tcBorders>
                    <w:bottom w:val="single" w:sz="4" w:space="0" w:color="auto"/>
                  </w:tcBorders>
                  <w:vAlign w:val="center"/>
                </w:tcPr>
                <w:p w14:paraId="2B4B7E8E" w14:textId="77777777" w:rsidR="00BF513B" w:rsidRPr="00AF5099" w:rsidRDefault="00BF513B" w:rsidP="00AF5099">
                  <w:pPr>
                    <w:pStyle w:val="Coursestructure"/>
                    <w:jc w:val="center"/>
                    <w:rPr>
                      <w:rFonts w:ascii="Arial" w:hAnsi="Arial" w:cs="Arial"/>
                    </w:rPr>
                  </w:pPr>
                  <w:r w:rsidRPr="00AF5099">
                    <w:rPr>
                      <w:rFonts w:ascii="Arial" w:hAnsi="Arial" w:cs="Arial"/>
                    </w:rPr>
                    <w:t>Nil</w:t>
                  </w:r>
                </w:p>
              </w:tc>
              <w:tc>
                <w:tcPr>
                  <w:tcW w:w="560" w:type="pct"/>
                  <w:tcBorders>
                    <w:bottom w:val="single" w:sz="4" w:space="0" w:color="auto"/>
                  </w:tcBorders>
                  <w:vAlign w:val="center"/>
                </w:tcPr>
                <w:p w14:paraId="0A42CCC1" w14:textId="77777777" w:rsidR="00BF513B" w:rsidRPr="00AF5099" w:rsidRDefault="00BF513B" w:rsidP="00AF5099">
                  <w:pPr>
                    <w:pStyle w:val="Coursestructure"/>
                    <w:jc w:val="center"/>
                    <w:rPr>
                      <w:rFonts w:ascii="Arial" w:hAnsi="Arial" w:cs="Arial"/>
                    </w:rPr>
                  </w:pPr>
                  <w:r w:rsidRPr="00AF5099">
                    <w:rPr>
                      <w:rFonts w:ascii="Arial" w:hAnsi="Arial" w:cs="Arial"/>
                    </w:rPr>
                    <w:t>70</w:t>
                  </w:r>
                </w:p>
              </w:tc>
            </w:tr>
            <w:tr w:rsidR="00BF513B" w:rsidRPr="00475ABA" w14:paraId="208B53BA" w14:textId="77777777" w:rsidTr="00AF5099">
              <w:trPr>
                <w:trHeight w:val="493"/>
              </w:trPr>
              <w:tc>
                <w:tcPr>
                  <w:tcW w:w="1084" w:type="pct"/>
                  <w:tcBorders>
                    <w:bottom w:val="single" w:sz="4" w:space="0" w:color="auto"/>
                  </w:tcBorders>
                  <w:vAlign w:val="center"/>
                </w:tcPr>
                <w:p w14:paraId="3A9F7961" w14:textId="6E767418" w:rsidR="00BF513B" w:rsidRPr="00AF5099" w:rsidRDefault="00931AFE" w:rsidP="00AF5099">
                  <w:pPr>
                    <w:pStyle w:val="Coursestructure"/>
                    <w:rPr>
                      <w:rFonts w:ascii="Arial" w:hAnsi="Arial" w:cs="Arial"/>
                    </w:rPr>
                  </w:pPr>
                  <w:r>
                    <w:rPr>
                      <w:rFonts w:ascii="Arial" w:hAnsi="Arial" w:cs="Arial"/>
                    </w:rPr>
                    <w:t>VU21985</w:t>
                  </w:r>
                </w:p>
              </w:tc>
              <w:tc>
                <w:tcPr>
                  <w:tcW w:w="699" w:type="pct"/>
                  <w:tcBorders>
                    <w:bottom w:val="single" w:sz="4" w:space="0" w:color="auto"/>
                  </w:tcBorders>
                  <w:vAlign w:val="center"/>
                </w:tcPr>
                <w:p w14:paraId="1300608C" w14:textId="77777777" w:rsidR="00BF513B" w:rsidRPr="00AF5099" w:rsidRDefault="00BF513B" w:rsidP="00AF5099">
                  <w:pPr>
                    <w:pStyle w:val="Coursestructure"/>
                    <w:rPr>
                      <w:rFonts w:ascii="Arial" w:hAnsi="Arial" w:cs="Arial"/>
                    </w:rPr>
                  </w:pPr>
                  <w:r w:rsidRPr="00AF5099">
                    <w:rPr>
                      <w:rFonts w:ascii="Arial" w:hAnsi="Arial" w:cs="Arial"/>
                    </w:rPr>
                    <w:t>030705</w:t>
                  </w:r>
                </w:p>
              </w:tc>
              <w:tc>
                <w:tcPr>
                  <w:tcW w:w="2028" w:type="pct"/>
                  <w:tcBorders>
                    <w:bottom w:val="single" w:sz="4" w:space="0" w:color="auto"/>
                  </w:tcBorders>
                  <w:vAlign w:val="center"/>
                </w:tcPr>
                <w:p w14:paraId="10849A54" w14:textId="77777777" w:rsidR="00BF513B" w:rsidRPr="00AF5099" w:rsidRDefault="00BF513B" w:rsidP="00AF5099">
                  <w:pPr>
                    <w:pStyle w:val="Coursestructure"/>
                    <w:rPr>
                      <w:rFonts w:ascii="Arial" w:hAnsi="Arial" w:cs="Arial"/>
                    </w:rPr>
                  </w:pPr>
                  <w:r w:rsidRPr="00AF5099">
                    <w:rPr>
                      <w:rFonts w:ascii="Arial" w:hAnsi="Arial" w:cs="Arial"/>
                    </w:rPr>
                    <w:t>Manage extrusion profile tool design</w:t>
                  </w:r>
                </w:p>
              </w:tc>
              <w:tc>
                <w:tcPr>
                  <w:tcW w:w="629" w:type="pct"/>
                  <w:tcBorders>
                    <w:bottom w:val="single" w:sz="4" w:space="0" w:color="auto"/>
                  </w:tcBorders>
                  <w:vAlign w:val="center"/>
                </w:tcPr>
                <w:p w14:paraId="4A213639" w14:textId="77777777" w:rsidR="00BF513B" w:rsidRPr="00AF5099" w:rsidRDefault="00BF513B" w:rsidP="00AF5099">
                  <w:pPr>
                    <w:pStyle w:val="Coursestructure"/>
                    <w:jc w:val="center"/>
                    <w:rPr>
                      <w:rFonts w:ascii="Arial" w:hAnsi="Arial" w:cs="Arial"/>
                    </w:rPr>
                  </w:pPr>
                  <w:r w:rsidRPr="00AF5099">
                    <w:rPr>
                      <w:rFonts w:ascii="Arial" w:hAnsi="Arial" w:cs="Arial"/>
                    </w:rPr>
                    <w:t>Nil</w:t>
                  </w:r>
                </w:p>
              </w:tc>
              <w:tc>
                <w:tcPr>
                  <w:tcW w:w="560" w:type="pct"/>
                  <w:tcBorders>
                    <w:bottom w:val="single" w:sz="4" w:space="0" w:color="auto"/>
                  </w:tcBorders>
                  <w:vAlign w:val="center"/>
                </w:tcPr>
                <w:p w14:paraId="7729FAE6" w14:textId="77777777" w:rsidR="00BF513B" w:rsidRPr="00AF5099" w:rsidRDefault="00BF513B" w:rsidP="00AF5099">
                  <w:pPr>
                    <w:pStyle w:val="Coursestructure"/>
                    <w:jc w:val="center"/>
                    <w:rPr>
                      <w:rFonts w:ascii="Arial" w:hAnsi="Arial" w:cs="Arial"/>
                    </w:rPr>
                  </w:pPr>
                  <w:r w:rsidRPr="00AF5099">
                    <w:rPr>
                      <w:rFonts w:ascii="Arial" w:hAnsi="Arial" w:cs="Arial"/>
                    </w:rPr>
                    <w:t>70</w:t>
                  </w:r>
                </w:p>
              </w:tc>
            </w:tr>
            <w:tr w:rsidR="00A56CD3" w:rsidRPr="00475ABA" w14:paraId="54F8B3A7" w14:textId="77777777" w:rsidTr="00AF5099">
              <w:trPr>
                <w:trHeight w:val="493"/>
              </w:trPr>
              <w:tc>
                <w:tcPr>
                  <w:tcW w:w="5000" w:type="pct"/>
                  <w:gridSpan w:val="5"/>
                  <w:tcBorders>
                    <w:bottom w:val="single" w:sz="4" w:space="0" w:color="auto"/>
                  </w:tcBorders>
                  <w:vAlign w:val="center"/>
                </w:tcPr>
                <w:p w14:paraId="1C17B7F3" w14:textId="34549CE7" w:rsidR="00A56CD3" w:rsidRPr="00AF5099" w:rsidRDefault="00A56CD3" w:rsidP="00A40D80">
                  <w:pPr>
                    <w:pStyle w:val="Coursestructure"/>
                    <w:rPr>
                      <w:rFonts w:ascii="Arial" w:hAnsi="Arial" w:cs="Arial"/>
                      <w:highlight w:val="green"/>
                    </w:rPr>
                  </w:pPr>
                  <w:r w:rsidRPr="00AF5099">
                    <w:rPr>
                      <w:rFonts w:ascii="Arial" w:hAnsi="Arial" w:cs="Arial"/>
                      <w:b/>
                      <w:szCs w:val="22"/>
                    </w:rPr>
                    <w:t xml:space="preserve">Stream Four – </w:t>
                  </w:r>
                  <w:r w:rsidR="00C72047" w:rsidRPr="00AF5099">
                    <w:rPr>
                      <w:rFonts w:ascii="Arial" w:hAnsi="Arial" w:cs="Arial"/>
                      <w:b/>
                      <w:szCs w:val="22"/>
                    </w:rPr>
                    <w:t>Additive Manufacturing</w:t>
                  </w:r>
                  <w:r w:rsidR="00A40D80">
                    <w:rPr>
                      <w:rFonts w:ascii="Arial" w:hAnsi="Arial" w:cs="Arial"/>
                    </w:rPr>
                    <w:t xml:space="preserve"> </w:t>
                  </w:r>
                </w:p>
              </w:tc>
            </w:tr>
            <w:tr w:rsidR="00537101" w:rsidRPr="00475ABA" w14:paraId="24DBA470" w14:textId="77777777" w:rsidTr="00AF5099">
              <w:trPr>
                <w:trHeight w:val="493"/>
              </w:trPr>
              <w:tc>
                <w:tcPr>
                  <w:tcW w:w="1084" w:type="pct"/>
                  <w:tcBorders>
                    <w:bottom w:val="single" w:sz="4" w:space="0" w:color="auto"/>
                  </w:tcBorders>
                  <w:vAlign w:val="center"/>
                </w:tcPr>
                <w:p w14:paraId="6410E75B" w14:textId="7C178159" w:rsidR="00537101" w:rsidRPr="00AF5099" w:rsidRDefault="00FF3613" w:rsidP="00AF5099">
                  <w:pPr>
                    <w:pStyle w:val="Coursestructure"/>
                    <w:rPr>
                      <w:rFonts w:ascii="Arial" w:hAnsi="Arial" w:cs="Arial"/>
                      <w:highlight w:val="green"/>
                    </w:rPr>
                  </w:pPr>
                  <w:r>
                    <w:rPr>
                      <w:rFonts w:ascii="Arial" w:hAnsi="Arial" w:cs="Arial"/>
                    </w:rPr>
                    <w:t>VU21986</w:t>
                  </w:r>
                </w:p>
              </w:tc>
              <w:tc>
                <w:tcPr>
                  <w:tcW w:w="699" w:type="pct"/>
                  <w:tcBorders>
                    <w:bottom w:val="single" w:sz="4" w:space="0" w:color="auto"/>
                  </w:tcBorders>
                  <w:vAlign w:val="center"/>
                </w:tcPr>
                <w:p w14:paraId="77887827" w14:textId="77777777" w:rsidR="00537101" w:rsidRPr="00AF5099" w:rsidRDefault="00C022D7" w:rsidP="00AF5099">
                  <w:pPr>
                    <w:pStyle w:val="Coursestructure"/>
                    <w:rPr>
                      <w:rFonts w:ascii="Arial" w:hAnsi="Arial" w:cs="Arial"/>
                      <w:highlight w:val="green"/>
                    </w:rPr>
                  </w:pPr>
                  <w:r w:rsidRPr="00AF5099">
                    <w:rPr>
                      <w:rFonts w:ascii="Arial" w:hAnsi="Arial" w:cs="Arial"/>
                    </w:rPr>
                    <w:t>030705</w:t>
                  </w:r>
                </w:p>
              </w:tc>
              <w:tc>
                <w:tcPr>
                  <w:tcW w:w="2028" w:type="pct"/>
                  <w:tcBorders>
                    <w:bottom w:val="single" w:sz="4" w:space="0" w:color="auto"/>
                  </w:tcBorders>
                  <w:vAlign w:val="center"/>
                </w:tcPr>
                <w:p w14:paraId="4976782A" w14:textId="7B56E6E0" w:rsidR="00537101" w:rsidRPr="00990624" w:rsidRDefault="00A40D80" w:rsidP="00AF5099">
                  <w:pPr>
                    <w:pStyle w:val="Coursestructure"/>
                    <w:rPr>
                      <w:rFonts w:ascii="Arial" w:hAnsi="Arial" w:cs="Arial"/>
                    </w:rPr>
                  </w:pPr>
                  <w:r w:rsidRPr="00990624">
                    <w:rPr>
                      <w:rFonts w:ascii="Arial" w:hAnsi="Arial" w:cs="Arial"/>
                    </w:rPr>
                    <w:t>Utilise 3D Printing for plastic product manufacturing</w:t>
                  </w:r>
                </w:p>
              </w:tc>
              <w:tc>
                <w:tcPr>
                  <w:tcW w:w="629" w:type="pct"/>
                  <w:tcBorders>
                    <w:bottom w:val="single" w:sz="4" w:space="0" w:color="auto"/>
                  </w:tcBorders>
                  <w:vAlign w:val="center"/>
                </w:tcPr>
                <w:p w14:paraId="60ECB0CF" w14:textId="77777777" w:rsidR="00537101" w:rsidRPr="00990624" w:rsidRDefault="00537101" w:rsidP="00AF5099">
                  <w:pPr>
                    <w:pStyle w:val="Coursestructure"/>
                    <w:jc w:val="center"/>
                    <w:rPr>
                      <w:rFonts w:ascii="Arial" w:hAnsi="Arial" w:cs="Arial"/>
                    </w:rPr>
                  </w:pPr>
                  <w:r w:rsidRPr="00990624">
                    <w:rPr>
                      <w:rFonts w:ascii="Arial" w:hAnsi="Arial" w:cs="Arial"/>
                    </w:rPr>
                    <w:t>Nil</w:t>
                  </w:r>
                </w:p>
              </w:tc>
              <w:tc>
                <w:tcPr>
                  <w:tcW w:w="560" w:type="pct"/>
                  <w:tcBorders>
                    <w:bottom w:val="single" w:sz="4" w:space="0" w:color="auto"/>
                  </w:tcBorders>
                  <w:vAlign w:val="center"/>
                </w:tcPr>
                <w:p w14:paraId="7347CEF6" w14:textId="0E0E38C2" w:rsidR="00537101" w:rsidRPr="00990624" w:rsidRDefault="00990624" w:rsidP="00AF5099">
                  <w:pPr>
                    <w:pStyle w:val="Coursestructure"/>
                    <w:jc w:val="center"/>
                    <w:rPr>
                      <w:rFonts w:ascii="Arial" w:hAnsi="Arial" w:cs="Arial"/>
                    </w:rPr>
                  </w:pPr>
                  <w:r w:rsidRPr="00990624">
                    <w:rPr>
                      <w:rFonts w:ascii="Arial" w:hAnsi="Arial" w:cs="Arial"/>
                    </w:rPr>
                    <w:t>8</w:t>
                  </w:r>
                  <w:r w:rsidR="00DF6E1F" w:rsidRPr="00990624">
                    <w:rPr>
                      <w:rFonts w:ascii="Arial" w:hAnsi="Arial" w:cs="Arial"/>
                    </w:rPr>
                    <w:t>0</w:t>
                  </w:r>
                </w:p>
              </w:tc>
            </w:tr>
            <w:tr w:rsidR="00537101" w:rsidRPr="00475ABA" w14:paraId="140ED536" w14:textId="77777777" w:rsidTr="00AF5099">
              <w:trPr>
                <w:trHeight w:val="493"/>
              </w:trPr>
              <w:tc>
                <w:tcPr>
                  <w:tcW w:w="1084" w:type="pct"/>
                  <w:tcBorders>
                    <w:bottom w:val="single" w:sz="4" w:space="0" w:color="auto"/>
                  </w:tcBorders>
                  <w:vAlign w:val="center"/>
                </w:tcPr>
                <w:p w14:paraId="194013EA" w14:textId="3FB52FE7" w:rsidR="00537101" w:rsidRPr="00AF5099" w:rsidRDefault="00FF3613" w:rsidP="00AF5099">
                  <w:pPr>
                    <w:pStyle w:val="Coursestructure"/>
                    <w:rPr>
                      <w:rFonts w:ascii="Arial" w:hAnsi="Arial" w:cs="Arial"/>
                    </w:rPr>
                  </w:pPr>
                  <w:r>
                    <w:rPr>
                      <w:rFonts w:ascii="Arial" w:hAnsi="Arial" w:cs="Arial"/>
                    </w:rPr>
                    <w:t>VU21987</w:t>
                  </w:r>
                </w:p>
              </w:tc>
              <w:tc>
                <w:tcPr>
                  <w:tcW w:w="699" w:type="pct"/>
                  <w:tcBorders>
                    <w:bottom w:val="single" w:sz="4" w:space="0" w:color="auto"/>
                  </w:tcBorders>
                  <w:vAlign w:val="center"/>
                </w:tcPr>
                <w:p w14:paraId="4A48A677" w14:textId="77777777" w:rsidR="00537101" w:rsidRPr="00AF5099" w:rsidRDefault="00C022D7" w:rsidP="00AF5099">
                  <w:pPr>
                    <w:pStyle w:val="Coursestructure"/>
                    <w:rPr>
                      <w:rFonts w:ascii="Arial" w:hAnsi="Arial" w:cs="Arial"/>
                      <w:highlight w:val="green"/>
                    </w:rPr>
                  </w:pPr>
                  <w:r w:rsidRPr="00AF5099">
                    <w:rPr>
                      <w:rFonts w:ascii="Arial" w:hAnsi="Arial" w:cs="Arial"/>
                    </w:rPr>
                    <w:t>030705</w:t>
                  </w:r>
                </w:p>
              </w:tc>
              <w:tc>
                <w:tcPr>
                  <w:tcW w:w="2028" w:type="pct"/>
                  <w:tcBorders>
                    <w:bottom w:val="single" w:sz="4" w:space="0" w:color="auto"/>
                  </w:tcBorders>
                  <w:vAlign w:val="center"/>
                </w:tcPr>
                <w:p w14:paraId="6026EE62" w14:textId="668CB0D5" w:rsidR="00537101" w:rsidRPr="00990624" w:rsidRDefault="00027B9C" w:rsidP="00AF5099">
                  <w:pPr>
                    <w:pStyle w:val="Coursestructure"/>
                    <w:rPr>
                      <w:rFonts w:ascii="Arial" w:hAnsi="Arial" w:cs="Arial"/>
                    </w:rPr>
                  </w:pPr>
                  <w:r>
                    <w:rPr>
                      <w:rFonts w:ascii="Arial" w:hAnsi="Arial" w:cs="Arial"/>
                    </w:rPr>
                    <w:t>Utilise 3D printing for plastic</w:t>
                  </w:r>
                  <w:r w:rsidR="00A40D80" w:rsidRPr="00990624">
                    <w:rPr>
                      <w:rFonts w:ascii="Arial" w:hAnsi="Arial" w:cs="Arial"/>
                    </w:rPr>
                    <w:t xml:space="preserve"> product prototyping</w:t>
                  </w:r>
                </w:p>
              </w:tc>
              <w:tc>
                <w:tcPr>
                  <w:tcW w:w="629" w:type="pct"/>
                  <w:tcBorders>
                    <w:bottom w:val="single" w:sz="4" w:space="0" w:color="auto"/>
                  </w:tcBorders>
                  <w:vAlign w:val="center"/>
                </w:tcPr>
                <w:p w14:paraId="5094068F" w14:textId="77777777" w:rsidR="00537101" w:rsidRPr="00990624" w:rsidRDefault="00537101" w:rsidP="00AF5099">
                  <w:pPr>
                    <w:pStyle w:val="Coursestructure"/>
                    <w:jc w:val="center"/>
                    <w:rPr>
                      <w:rFonts w:ascii="Arial" w:hAnsi="Arial" w:cs="Arial"/>
                    </w:rPr>
                  </w:pPr>
                  <w:r w:rsidRPr="00990624">
                    <w:rPr>
                      <w:rFonts w:ascii="Arial" w:hAnsi="Arial" w:cs="Arial"/>
                    </w:rPr>
                    <w:t>Nil</w:t>
                  </w:r>
                </w:p>
              </w:tc>
              <w:tc>
                <w:tcPr>
                  <w:tcW w:w="560" w:type="pct"/>
                  <w:tcBorders>
                    <w:bottom w:val="single" w:sz="4" w:space="0" w:color="auto"/>
                  </w:tcBorders>
                  <w:vAlign w:val="center"/>
                </w:tcPr>
                <w:p w14:paraId="59CC776F" w14:textId="7C29964D" w:rsidR="00537101" w:rsidRPr="00990624" w:rsidRDefault="00990624" w:rsidP="00AF5099">
                  <w:pPr>
                    <w:pStyle w:val="Coursestructure"/>
                    <w:jc w:val="center"/>
                    <w:rPr>
                      <w:rFonts w:ascii="Arial" w:hAnsi="Arial" w:cs="Arial"/>
                    </w:rPr>
                  </w:pPr>
                  <w:r w:rsidRPr="00990624">
                    <w:rPr>
                      <w:rFonts w:ascii="Arial" w:hAnsi="Arial" w:cs="Arial"/>
                    </w:rPr>
                    <w:t>5</w:t>
                  </w:r>
                  <w:r w:rsidR="00DF6E1F" w:rsidRPr="00990624">
                    <w:rPr>
                      <w:rFonts w:ascii="Arial" w:hAnsi="Arial" w:cs="Arial"/>
                    </w:rPr>
                    <w:t>0</w:t>
                  </w:r>
                </w:p>
              </w:tc>
            </w:tr>
            <w:tr w:rsidR="00AF5099" w:rsidRPr="00475ABA" w14:paraId="0268094A" w14:textId="77777777" w:rsidTr="00AF5099">
              <w:trPr>
                <w:trHeight w:val="493"/>
              </w:trPr>
              <w:tc>
                <w:tcPr>
                  <w:tcW w:w="1084" w:type="pct"/>
                  <w:tcBorders>
                    <w:bottom w:val="single" w:sz="4" w:space="0" w:color="auto"/>
                  </w:tcBorders>
                  <w:vAlign w:val="center"/>
                </w:tcPr>
                <w:p w14:paraId="18164413" w14:textId="77777777" w:rsidR="00AF5099" w:rsidRPr="00AF5099" w:rsidRDefault="00AF5099" w:rsidP="00AF5099">
                  <w:pPr>
                    <w:pStyle w:val="Coursestructure"/>
                    <w:jc w:val="center"/>
                    <w:rPr>
                      <w:rFonts w:ascii="Arial" w:hAnsi="Arial" w:cs="Arial"/>
                    </w:rPr>
                  </w:pPr>
                </w:p>
              </w:tc>
              <w:tc>
                <w:tcPr>
                  <w:tcW w:w="699" w:type="pct"/>
                  <w:tcBorders>
                    <w:bottom w:val="single" w:sz="4" w:space="0" w:color="auto"/>
                  </w:tcBorders>
                  <w:vAlign w:val="center"/>
                </w:tcPr>
                <w:p w14:paraId="293E3D02" w14:textId="77777777" w:rsidR="00AF5099" w:rsidRPr="00AF5099" w:rsidRDefault="00AF5099" w:rsidP="00AF5099">
                  <w:pPr>
                    <w:pStyle w:val="Coursestructure"/>
                    <w:jc w:val="center"/>
                    <w:rPr>
                      <w:rFonts w:ascii="Arial" w:hAnsi="Arial" w:cs="Arial"/>
                    </w:rPr>
                  </w:pPr>
                </w:p>
              </w:tc>
              <w:tc>
                <w:tcPr>
                  <w:tcW w:w="2657" w:type="pct"/>
                  <w:gridSpan w:val="2"/>
                  <w:tcBorders>
                    <w:bottom w:val="single" w:sz="4" w:space="0" w:color="auto"/>
                  </w:tcBorders>
                  <w:vAlign w:val="center"/>
                </w:tcPr>
                <w:p w14:paraId="53B740BB" w14:textId="77777777" w:rsidR="00AF5099" w:rsidRPr="00AF5099" w:rsidRDefault="00AF5099" w:rsidP="00AF5099">
                  <w:pPr>
                    <w:keepNext/>
                    <w:spacing w:before="240"/>
                    <w:ind w:left="387"/>
                    <w:jc w:val="center"/>
                    <w:rPr>
                      <w:rFonts w:cs="Arial"/>
                      <w:b/>
                    </w:rPr>
                  </w:pPr>
                  <w:r w:rsidRPr="00AF5099">
                    <w:rPr>
                      <w:rFonts w:cs="Arial"/>
                      <w:b/>
                    </w:rPr>
                    <w:t>Total nominal hours</w:t>
                  </w:r>
                </w:p>
                <w:p w14:paraId="383B18F4" w14:textId="77777777" w:rsidR="00AF5099" w:rsidRPr="00AF5099" w:rsidRDefault="00AF5099" w:rsidP="00AF5099">
                  <w:pPr>
                    <w:pStyle w:val="Coursestructure"/>
                    <w:jc w:val="center"/>
                    <w:rPr>
                      <w:rFonts w:ascii="Arial" w:hAnsi="Arial" w:cs="Arial"/>
                    </w:rPr>
                  </w:pPr>
                </w:p>
              </w:tc>
              <w:tc>
                <w:tcPr>
                  <w:tcW w:w="560" w:type="pct"/>
                  <w:tcBorders>
                    <w:bottom w:val="single" w:sz="4" w:space="0" w:color="auto"/>
                  </w:tcBorders>
                  <w:vAlign w:val="center"/>
                </w:tcPr>
                <w:p w14:paraId="4E392C5F" w14:textId="77777777" w:rsidR="00AF5099" w:rsidRPr="00AF5099" w:rsidRDefault="00AF5099" w:rsidP="00AF5099">
                  <w:pPr>
                    <w:pStyle w:val="Coursestructure"/>
                    <w:jc w:val="center"/>
                    <w:rPr>
                      <w:rFonts w:ascii="Arial" w:hAnsi="Arial" w:cs="Arial"/>
                    </w:rPr>
                  </w:pPr>
                  <w:r w:rsidRPr="00AF5099">
                    <w:rPr>
                      <w:rFonts w:ascii="Arial" w:hAnsi="Arial" w:cs="Arial"/>
                    </w:rPr>
                    <w:t>380-500</w:t>
                  </w:r>
                </w:p>
              </w:tc>
            </w:tr>
          </w:tbl>
          <w:p w14:paraId="6C390803" w14:textId="77777777" w:rsidR="00F1548F" w:rsidRPr="00FB4E14" w:rsidRDefault="00F1548F" w:rsidP="00B12B4F">
            <w:pPr>
              <w:keepNext/>
              <w:rPr>
                <w:rFonts w:cs="Arial"/>
              </w:rPr>
            </w:pPr>
          </w:p>
        </w:tc>
      </w:tr>
      <w:tr w:rsidR="00980D87" w:rsidRPr="0099645E" w14:paraId="241F8ABF" w14:textId="77777777" w:rsidTr="002459B9">
        <w:tc>
          <w:tcPr>
            <w:tcW w:w="3777" w:type="dxa"/>
            <w:tcBorders>
              <w:bottom w:val="single" w:sz="4" w:space="0" w:color="auto"/>
            </w:tcBorders>
          </w:tcPr>
          <w:p w14:paraId="79A815E6" w14:textId="42CD0C04" w:rsidR="00980D87" w:rsidRPr="000D09A7" w:rsidRDefault="00980D87" w:rsidP="000016AB">
            <w:pPr>
              <w:pStyle w:val="Code2"/>
            </w:pPr>
            <w:r w:rsidRPr="0099645E">
              <w:rPr>
                <w:rFonts w:ascii="Times New Roman" w:hAnsi="Times New Roman" w:cs="Times New Roman"/>
                <w:b w:val="0"/>
              </w:rPr>
              <w:lastRenderedPageBreak/>
              <w:br w:type="page"/>
            </w:r>
            <w:bookmarkStart w:id="25" w:name="_Toc464122387"/>
            <w:bookmarkStart w:id="26" w:name="_Toc483320034"/>
            <w:r w:rsidRPr="000D09A7">
              <w:t>5.2</w:t>
            </w:r>
            <w:r w:rsidRPr="000D09A7">
              <w:tab/>
              <w:t>Entry requirements</w:t>
            </w:r>
            <w:bookmarkEnd w:id="25"/>
            <w:bookmarkEnd w:id="26"/>
            <w:r w:rsidRPr="000D09A7">
              <w:t xml:space="preserve"> </w:t>
            </w:r>
          </w:p>
        </w:tc>
        <w:tc>
          <w:tcPr>
            <w:tcW w:w="6734" w:type="dxa"/>
            <w:gridSpan w:val="2"/>
            <w:tcBorders>
              <w:bottom w:val="single" w:sz="4" w:space="0" w:color="auto"/>
            </w:tcBorders>
          </w:tcPr>
          <w:p w14:paraId="405D0CB2" w14:textId="77777777" w:rsidR="00980D87" w:rsidRPr="0099645E" w:rsidRDefault="00980D87" w:rsidP="00FD3B56">
            <w:pPr>
              <w:pStyle w:val="Standards"/>
              <w:spacing w:before="120"/>
              <w:rPr>
                <w:rFonts w:ascii="Times New Roman" w:hAnsi="Times New Roman"/>
                <w:sz w:val="22"/>
                <w:szCs w:val="22"/>
              </w:rPr>
            </w:pPr>
            <w:r w:rsidRPr="0099645E">
              <w:rPr>
                <w:rFonts w:ascii="Times New Roman" w:hAnsi="Times New Roman"/>
                <w:sz w:val="22"/>
                <w:szCs w:val="22"/>
              </w:rPr>
              <w:t>Standard 9 AQTF Standards for Accredited Courses</w:t>
            </w:r>
          </w:p>
          <w:p w14:paraId="4CBCD11F" w14:textId="7D266F92" w:rsidR="00980D87" w:rsidRPr="00951AC0" w:rsidRDefault="00980D87" w:rsidP="000016AB">
            <w:pPr>
              <w:rPr>
                <w:rFonts w:ascii="Times New Roman" w:hAnsi="Times New Roman"/>
                <w:b/>
              </w:rPr>
            </w:pPr>
            <w:r w:rsidRPr="0099645E">
              <w:rPr>
                <w:rFonts w:ascii="Times New Roman" w:hAnsi="Times New Roman"/>
              </w:rPr>
              <w:t xml:space="preserve">Applicants for the </w:t>
            </w:r>
            <w:r w:rsidR="00951AC0">
              <w:rPr>
                <w:rFonts w:ascii="Times New Roman" w:hAnsi="Times New Roman"/>
                <w:b/>
              </w:rPr>
              <w:t>22332</w:t>
            </w:r>
            <w:r w:rsidRPr="0099645E">
              <w:rPr>
                <w:rFonts w:ascii="Times New Roman" w:hAnsi="Times New Roman"/>
                <w:b/>
              </w:rPr>
              <w:t xml:space="preserve">VIC Graduate Certificate in Tool Design for Plastics </w:t>
            </w:r>
            <w:r w:rsidRPr="0099645E">
              <w:rPr>
                <w:rFonts w:ascii="Times New Roman" w:hAnsi="Times New Roman"/>
              </w:rPr>
              <w:t>are expected to have:</w:t>
            </w:r>
          </w:p>
          <w:p w14:paraId="02AF5E8B" w14:textId="111FCE7E" w:rsidR="00980D87" w:rsidRPr="0099645E" w:rsidRDefault="00980D87" w:rsidP="0082407C">
            <w:pPr>
              <w:pStyle w:val="ListBullet"/>
              <w:tabs>
                <w:tab w:val="clear" w:pos="357"/>
                <w:tab w:val="left" w:pos="227"/>
              </w:tabs>
              <w:ind w:left="227" w:hanging="227"/>
              <w:rPr>
                <w:rFonts w:ascii="Times New Roman" w:hAnsi="Times New Roman"/>
                <w:sz w:val="22"/>
                <w:szCs w:val="22"/>
              </w:rPr>
            </w:pPr>
            <w:r w:rsidRPr="0099645E">
              <w:rPr>
                <w:rFonts w:ascii="Times New Roman" w:hAnsi="Times New Roman"/>
                <w:sz w:val="22"/>
                <w:szCs w:val="22"/>
              </w:rPr>
              <w:t xml:space="preserve">a demonstrated capacity in learning, reading, writing, oracy and numeracy competencies to Level 4 of the Australian Core Skills Framework (ACSF). See  </w:t>
            </w:r>
            <w:hyperlink r:id="rId30" w:history="1">
              <w:r w:rsidR="00937BC8" w:rsidRPr="005F2739">
                <w:rPr>
                  <w:rStyle w:val="Hyperlink"/>
                  <w:rFonts w:ascii="Times New Roman" w:hAnsi="Times New Roman"/>
                  <w:sz w:val="22"/>
                  <w:szCs w:val="22"/>
                </w:rPr>
                <w:t>https://www.education.gov.au/</w:t>
              </w:r>
            </w:hyperlink>
            <w:r w:rsidRPr="0099645E">
              <w:rPr>
                <w:rFonts w:ascii="Times New Roman" w:hAnsi="Times New Roman"/>
                <w:sz w:val="22"/>
                <w:szCs w:val="22"/>
              </w:rPr>
              <w:t xml:space="preserve">  </w:t>
            </w:r>
          </w:p>
          <w:p w14:paraId="25FCC115" w14:textId="77777777" w:rsidR="00980D87" w:rsidRPr="0099645E" w:rsidRDefault="00980D87" w:rsidP="0082407C">
            <w:pPr>
              <w:pStyle w:val="ListBullet"/>
              <w:numPr>
                <w:ilvl w:val="0"/>
                <w:numId w:val="0"/>
              </w:numPr>
              <w:spacing w:before="0" w:after="0"/>
              <w:ind w:left="227"/>
              <w:rPr>
                <w:rFonts w:ascii="Times New Roman" w:hAnsi="Times New Roman"/>
                <w:sz w:val="22"/>
                <w:szCs w:val="22"/>
              </w:rPr>
            </w:pPr>
            <w:r w:rsidRPr="0099645E">
              <w:rPr>
                <w:rFonts w:ascii="Times New Roman" w:hAnsi="Times New Roman"/>
                <w:sz w:val="22"/>
                <w:szCs w:val="22"/>
              </w:rPr>
              <w:t>and have:</w:t>
            </w:r>
          </w:p>
          <w:p w14:paraId="6C880A68" w14:textId="77777777" w:rsidR="00980D87" w:rsidRPr="0099645E" w:rsidRDefault="00980D87" w:rsidP="0082407C">
            <w:pPr>
              <w:pStyle w:val="ListBullet"/>
              <w:tabs>
                <w:tab w:val="clear" w:pos="357"/>
                <w:tab w:val="left" w:pos="227"/>
              </w:tabs>
              <w:ind w:left="227" w:hanging="227"/>
              <w:rPr>
                <w:rFonts w:ascii="Times New Roman" w:hAnsi="Times New Roman"/>
                <w:sz w:val="22"/>
                <w:szCs w:val="22"/>
              </w:rPr>
            </w:pPr>
            <w:r w:rsidRPr="0099645E">
              <w:rPr>
                <w:rFonts w:ascii="Times New Roman" w:hAnsi="Times New Roman"/>
                <w:sz w:val="22"/>
                <w:szCs w:val="22"/>
              </w:rPr>
              <w:t xml:space="preserve">obtained a Diploma/ Advanced Diploma qualification in related fields of study (e.g. engineering) and 2 years’ equivalent full-time relevant vocational practice </w:t>
            </w:r>
          </w:p>
          <w:p w14:paraId="3A04386F" w14:textId="77777777" w:rsidR="00980D87" w:rsidRPr="0099645E" w:rsidRDefault="00980D87" w:rsidP="0082407C">
            <w:pPr>
              <w:pStyle w:val="ListBullet"/>
              <w:numPr>
                <w:ilvl w:val="0"/>
                <w:numId w:val="0"/>
              </w:numPr>
              <w:spacing w:before="0" w:after="0"/>
              <w:ind w:left="227"/>
              <w:rPr>
                <w:rFonts w:ascii="Times New Roman" w:hAnsi="Times New Roman"/>
                <w:sz w:val="22"/>
                <w:szCs w:val="22"/>
              </w:rPr>
            </w:pPr>
            <w:r w:rsidRPr="0099645E">
              <w:rPr>
                <w:rFonts w:ascii="Times New Roman" w:hAnsi="Times New Roman"/>
                <w:sz w:val="22"/>
                <w:szCs w:val="22"/>
              </w:rPr>
              <w:t>or</w:t>
            </w:r>
          </w:p>
          <w:p w14:paraId="4EF5CF84" w14:textId="77777777" w:rsidR="00980D87" w:rsidRPr="0099645E" w:rsidRDefault="00980D87" w:rsidP="0082407C">
            <w:pPr>
              <w:pStyle w:val="ListBullet"/>
              <w:tabs>
                <w:tab w:val="clear" w:pos="357"/>
                <w:tab w:val="left" w:pos="227"/>
              </w:tabs>
              <w:ind w:left="227" w:hanging="227"/>
              <w:rPr>
                <w:rFonts w:ascii="Times New Roman" w:hAnsi="Times New Roman"/>
                <w:sz w:val="22"/>
                <w:szCs w:val="22"/>
              </w:rPr>
            </w:pPr>
            <w:r w:rsidRPr="0099645E">
              <w:rPr>
                <w:rFonts w:ascii="Times New Roman" w:hAnsi="Times New Roman"/>
                <w:sz w:val="22"/>
                <w:szCs w:val="22"/>
              </w:rPr>
              <w:t xml:space="preserve">obtained a Bachelor degree or Advanced Diploma in related fields of study (e.g. mechanical/materials engineering; industrial design) and I year equivalent full-time relevant vocational practice </w:t>
            </w:r>
          </w:p>
          <w:p w14:paraId="4726E8F3" w14:textId="77777777" w:rsidR="00980D87" w:rsidRPr="0099645E" w:rsidRDefault="00980D87" w:rsidP="0082407C">
            <w:pPr>
              <w:spacing w:before="0" w:after="0"/>
              <w:ind w:left="227"/>
              <w:rPr>
                <w:rFonts w:ascii="Times New Roman" w:hAnsi="Times New Roman"/>
              </w:rPr>
            </w:pPr>
            <w:r w:rsidRPr="0099645E">
              <w:rPr>
                <w:rFonts w:ascii="Times New Roman" w:hAnsi="Times New Roman"/>
              </w:rPr>
              <w:t>or</w:t>
            </w:r>
          </w:p>
          <w:p w14:paraId="6555B577" w14:textId="638502DF" w:rsidR="00980D87" w:rsidRPr="0099645E" w:rsidRDefault="00E21D65" w:rsidP="00263F83">
            <w:pPr>
              <w:pStyle w:val="ListBullet"/>
              <w:numPr>
                <w:ilvl w:val="0"/>
                <w:numId w:val="0"/>
              </w:numPr>
              <w:spacing w:after="240"/>
              <w:rPr>
                <w:rFonts w:ascii="Times New Roman" w:hAnsi="Times New Roman"/>
              </w:rPr>
            </w:pPr>
            <w:r>
              <w:rPr>
                <w:rFonts w:ascii="Times New Roman" w:hAnsi="Times New Roman"/>
                <w:sz w:val="22"/>
                <w:szCs w:val="22"/>
              </w:rPr>
              <w:t xml:space="preserve"> </w:t>
            </w:r>
            <w:r w:rsidR="00263F83">
              <w:rPr>
                <w:rFonts w:ascii="Times New Roman" w:hAnsi="Times New Roman"/>
                <w:sz w:val="22"/>
                <w:szCs w:val="22"/>
              </w:rPr>
              <w:t>Three</w:t>
            </w:r>
            <w:r w:rsidR="00CE0266">
              <w:rPr>
                <w:rFonts w:ascii="Times New Roman" w:hAnsi="Times New Roman"/>
                <w:sz w:val="22"/>
                <w:szCs w:val="22"/>
              </w:rPr>
              <w:t xml:space="preserve"> year’s</w:t>
            </w:r>
            <w:r w:rsidR="00980D87" w:rsidRPr="00173FCE">
              <w:rPr>
                <w:rFonts w:ascii="Times New Roman" w:hAnsi="Times New Roman"/>
                <w:sz w:val="22"/>
                <w:szCs w:val="22"/>
              </w:rPr>
              <w:t xml:space="preserve"> equivalent full-time relevant vocational practice</w:t>
            </w:r>
            <w:r w:rsidR="00263F83">
              <w:rPr>
                <w:rFonts w:ascii="Times New Roman" w:hAnsi="Times New Roman"/>
                <w:sz w:val="22"/>
                <w:szCs w:val="22"/>
              </w:rPr>
              <w:t>.</w:t>
            </w:r>
            <w:r w:rsidR="00980D87" w:rsidRPr="00173FCE">
              <w:rPr>
                <w:rFonts w:ascii="Times New Roman" w:hAnsi="Times New Roman"/>
                <w:sz w:val="22"/>
                <w:szCs w:val="22"/>
              </w:rPr>
              <w:t xml:space="preserve"> </w:t>
            </w:r>
          </w:p>
        </w:tc>
      </w:tr>
    </w:tbl>
    <w:p w14:paraId="691A862B" w14:textId="77777777" w:rsidR="00980D87" w:rsidRPr="0099645E" w:rsidRDefault="00980D87" w:rsidP="00980D87">
      <w:pPr>
        <w:rPr>
          <w:rFonts w:ascii="Times New Roman" w:hAnsi="Times New Roman"/>
        </w:rPr>
      </w:pPr>
    </w:p>
    <w:p w14:paraId="4A067E73" w14:textId="77777777" w:rsidR="00980D87" w:rsidRDefault="00980D87" w:rsidP="00980D87"/>
    <w:p w14:paraId="762DD0E6" w14:textId="77777777" w:rsidR="00BF513B" w:rsidRDefault="00BF513B"/>
    <w:p w14:paraId="56B40090" w14:textId="77777777" w:rsidR="001C5478" w:rsidRDefault="001C5478"/>
    <w:p w14:paraId="52867BA3" w14:textId="77777777" w:rsidR="001C5478" w:rsidRDefault="001C5478"/>
    <w:p w14:paraId="0C420891" w14:textId="77777777" w:rsidR="001C5478" w:rsidRDefault="001C5478"/>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521"/>
      </w:tblGrid>
      <w:tr w:rsidR="00B12B4F" w:rsidRPr="00475ABA" w14:paraId="3FDD5BF5" w14:textId="77777777" w:rsidTr="002459B9">
        <w:tc>
          <w:tcPr>
            <w:tcW w:w="3970" w:type="dxa"/>
            <w:tcBorders>
              <w:right w:val="nil"/>
            </w:tcBorders>
            <w:shd w:val="clear" w:color="auto" w:fill="DBE5F1"/>
          </w:tcPr>
          <w:p w14:paraId="5C4F48D0" w14:textId="77777777" w:rsidR="00B12B4F" w:rsidRPr="00475ABA" w:rsidRDefault="00B12B4F" w:rsidP="00B12B4F">
            <w:pPr>
              <w:pStyle w:val="Code1"/>
              <w:keepNext/>
              <w:rPr>
                <w:i/>
              </w:rPr>
            </w:pPr>
            <w:bookmarkStart w:id="27" w:name="_Toc483320035"/>
            <w:r w:rsidRPr="00475ABA">
              <w:lastRenderedPageBreak/>
              <w:t>Assessment</w:t>
            </w:r>
            <w:bookmarkEnd w:id="27"/>
          </w:p>
        </w:tc>
        <w:tc>
          <w:tcPr>
            <w:tcW w:w="6521" w:type="dxa"/>
            <w:tcBorders>
              <w:left w:val="nil"/>
            </w:tcBorders>
            <w:shd w:val="clear" w:color="auto" w:fill="DBE5F1"/>
          </w:tcPr>
          <w:p w14:paraId="68A93EDC" w14:textId="77777777" w:rsidR="00B12B4F" w:rsidRPr="00475ABA" w:rsidRDefault="00B12B4F" w:rsidP="00B12B4F">
            <w:pPr>
              <w:rPr>
                <w:i/>
              </w:rPr>
            </w:pPr>
            <w:r w:rsidRPr="00FB4E14">
              <w:t>Standards 10 and 12 AQTF Standards for Accredited Courses</w:t>
            </w:r>
          </w:p>
        </w:tc>
      </w:tr>
      <w:tr w:rsidR="00307B1E" w:rsidRPr="008331B7" w14:paraId="56AF8F8D" w14:textId="77777777" w:rsidTr="002459B9">
        <w:trPr>
          <w:trHeight w:val="9520"/>
        </w:trPr>
        <w:tc>
          <w:tcPr>
            <w:tcW w:w="3970" w:type="dxa"/>
          </w:tcPr>
          <w:p w14:paraId="2A1D9E45" w14:textId="77777777" w:rsidR="00307B1E" w:rsidRPr="008331B7" w:rsidRDefault="00B12B4F" w:rsidP="00B12B4F">
            <w:pPr>
              <w:pStyle w:val="Code2"/>
              <w:rPr>
                <w:rFonts w:ascii="Times New Roman" w:hAnsi="Times New Roman" w:cs="Times New Roman"/>
              </w:rPr>
            </w:pPr>
            <w:bookmarkStart w:id="28" w:name="_Toc483320036"/>
            <w:r w:rsidRPr="000D09A7">
              <w:t>6.1</w:t>
            </w:r>
            <w:r w:rsidRPr="008331B7">
              <w:rPr>
                <w:rFonts w:ascii="Times New Roman" w:hAnsi="Times New Roman" w:cs="Times New Roman"/>
              </w:rPr>
              <w:tab/>
            </w:r>
            <w:r w:rsidR="00307B1E" w:rsidRPr="000D09A7">
              <w:t>Assessment strategy</w:t>
            </w:r>
            <w:bookmarkEnd w:id="28"/>
            <w:r w:rsidR="00307B1E" w:rsidRPr="008331B7">
              <w:rPr>
                <w:rFonts w:ascii="Times New Roman" w:hAnsi="Times New Roman" w:cs="Times New Roman"/>
              </w:rPr>
              <w:t xml:space="preserve"> </w:t>
            </w:r>
          </w:p>
        </w:tc>
        <w:tc>
          <w:tcPr>
            <w:tcW w:w="6521" w:type="dxa"/>
          </w:tcPr>
          <w:p w14:paraId="4D4D95DB" w14:textId="77777777" w:rsidR="00400975" w:rsidRPr="008331B7" w:rsidRDefault="00400975" w:rsidP="00511FA0">
            <w:pPr>
              <w:ind w:left="34" w:hanging="34"/>
              <w:rPr>
                <w:rFonts w:ascii="Times New Roman" w:hAnsi="Times New Roman"/>
              </w:rPr>
            </w:pPr>
            <w:r w:rsidRPr="008331B7">
              <w:rPr>
                <w:rFonts w:ascii="Times New Roman" w:hAnsi="Times New Roman"/>
              </w:rPr>
              <w:t>All assessment will be consistent with the Australian Quality Training Framework Essential Conditions and Standards for Initial/Continuing Registration Standard 1.2 (Initial) and Standard 1.5 (Continuing).  See:</w:t>
            </w:r>
          </w:p>
          <w:p w14:paraId="347AD5C4" w14:textId="77777777" w:rsidR="00400975" w:rsidRPr="008331B7" w:rsidRDefault="00DF06D9" w:rsidP="00400975">
            <w:pPr>
              <w:ind w:left="56"/>
              <w:rPr>
                <w:rFonts w:ascii="Times New Roman" w:hAnsi="Times New Roman"/>
              </w:rPr>
            </w:pPr>
            <w:hyperlink r:id="rId31" w:history="1">
              <w:r w:rsidR="00400975" w:rsidRPr="008331B7">
                <w:rPr>
                  <w:rFonts w:ascii="Times New Roman" w:hAnsi="Times New Roman"/>
                  <w:color w:val="0000FF"/>
                  <w:u w:val="single"/>
                </w:rPr>
                <w:t>AQTF User guides to the Essential Conditions and Standards for Initial/Continuing Registration:</w:t>
              </w:r>
            </w:hyperlink>
            <w:r w:rsidR="00400975" w:rsidRPr="008331B7">
              <w:rPr>
                <w:rFonts w:ascii="Times New Roman" w:hAnsi="Times New Roman"/>
              </w:rPr>
              <w:t xml:space="preserve"> </w:t>
            </w:r>
          </w:p>
          <w:p w14:paraId="6767868F" w14:textId="219948C5" w:rsidR="00400975" w:rsidRPr="008331B7" w:rsidRDefault="00511FA0" w:rsidP="004043E8">
            <w:pPr>
              <w:spacing w:after="40"/>
              <w:ind w:left="56"/>
              <w:rPr>
                <w:rFonts w:ascii="Times New Roman" w:hAnsi="Times New Roman"/>
              </w:rPr>
            </w:pPr>
            <w:r>
              <w:rPr>
                <w:rFonts w:ascii="Times New Roman" w:hAnsi="Times New Roman"/>
              </w:rPr>
              <w:t>o</w:t>
            </w:r>
            <w:r w:rsidR="00400975" w:rsidRPr="008331B7">
              <w:rPr>
                <w:rFonts w:ascii="Times New Roman" w:hAnsi="Times New Roman"/>
              </w:rPr>
              <w:t>r</w:t>
            </w:r>
          </w:p>
          <w:p w14:paraId="09A20B4C" w14:textId="77777777" w:rsidR="00400975" w:rsidRPr="008331B7" w:rsidRDefault="00400975" w:rsidP="00400975">
            <w:pPr>
              <w:spacing w:before="40"/>
              <w:ind w:left="56"/>
              <w:rPr>
                <w:rFonts w:ascii="Times New Roman" w:hAnsi="Times New Roman"/>
              </w:rPr>
            </w:pPr>
            <w:r w:rsidRPr="008331B7">
              <w:rPr>
                <w:rFonts w:ascii="Times New Roman" w:hAnsi="Times New Roman"/>
              </w:rPr>
              <w:t xml:space="preserve">Standard 1: Clauses 1.1 and 1.8 of the </w:t>
            </w:r>
            <w:hyperlink r:id="rId32" w:history="1">
              <w:r w:rsidRPr="008331B7">
                <w:rPr>
                  <w:rStyle w:val="Hyperlink"/>
                  <w:rFonts w:ascii="Times New Roman" w:eastAsia="Calibri" w:hAnsi="Times New Roman"/>
                </w:rPr>
                <w:t>Standards for Registered Training Organisations (SRTOs) 2015</w:t>
              </w:r>
            </w:hyperlink>
          </w:p>
          <w:p w14:paraId="289812F1" w14:textId="0395E691" w:rsidR="00400975" w:rsidRPr="008331B7" w:rsidRDefault="00511FA0" w:rsidP="004043E8">
            <w:pPr>
              <w:spacing w:before="80" w:after="40"/>
              <w:ind w:left="56"/>
              <w:rPr>
                <w:rFonts w:ascii="Times New Roman" w:hAnsi="Times New Roman"/>
                <w:color w:val="000000"/>
              </w:rPr>
            </w:pPr>
            <w:r>
              <w:rPr>
                <w:rFonts w:ascii="Times New Roman" w:hAnsi="Times New Roman"/>
                <w:color w:val="000000"/>
              </w:rPr>
              <w:t>o</w:t>
            </w:r>
            <w:r w:rsidR="00400975" w:rsidRPr="008331B7">
              <w:rPr>
                <w:rFonts w:ascii="Times New Roman" w:hAnsi="Times New Roman"/>
                <w:color w:val="000000"/>
              </w:rPr>
              <w:t xml:space="preserve">r </w:t>
            </w:r>
          </w:p>
          <w:p w14:paraId="6D1B6118" w14:textId="695ABCBC" w:rsidR="00ED3256" w:rsidRPr="008331B7" w:rsidRDefault="00400975" w:rsidP="008331B7">
            <w:pPr>
              <w:spacing w:before="80"/>
              <w:ind w:left="56"/>
              <w:rPr>
                <w:rFonts w:ascii="Times New Roman" w:hAnsi="Times New Roman"/>
                <w:color w:val="000000"/>
              </w:rPr>
            </w:pPr>
            <w:r w:rsidRPr="008331B7">
              <w:rPr>
                <w:rFonts w:ascii="Times New Roman" w:hAnsi="Times New Roman"/>
                <w:color w:val="000000"/>
              </w:rPr>
              <w:t>relevant Standards for Registered Training Organisations in effect at the time of assessment.</w:t>
            </w:r>
          </w:p>
          <w:p w14:paraId="4E68C2BD" w14:textId="77777777" w:rsidR="00ED3256" w:rsidRPr="008331B7" w:rsidRDefault="00ED3256" w:rsidP="008331B7">
            <w:pPr>
              <w:ind w:left="56"/>
              <w:rPr>
                <w:rFonts w:ascii="Times New Roman" w:hAnsi="Times New Roman"/>
              </w:rPr>
            </w:pPr>
            <w:r w:rsidRPr="008331B7">
              <w:rPr>
                <w:rFonts w:ascii="Times New Roman" w:hAnsi="Times New Roman"/>
              </w:rPr>
              <w:t>Assessment methods and collection of evidence will involve application of knowledge and skills to plastics product and tool design workplaces or simulated environments.</w:t>
            </w:r>
          </w:p>
          <w:p w14:paraId="2403B197" w14:textId="77777777" w:rsidR="00ED3256" w:rsidRPr="008331B7" w:rsidRDefault="00ED3256" w:rsidP="008331B7">
            <w:pPr>
              <w:ind w:left="56"/>
              <w:rPr>
                <w:rFonts w:ascii="Times New Roman" w:hAnsi="Times New Roman"/>
              </w:rPr>
            </w:pPr>
            <w:r w:rsidRPr="008331B7">
              <w:rPr>
                <w:rFonts w:ascii="Times New Roman" w:hAnsi="Times New Roman"/>
              </w:rPr>
              <w:t>All assessment activities will be related to a plastics product and tool design context.</w:t>
            </w:r>
          </w:p>
          <w:p w14:paraId="3CC0BB08" w14:textId="77777777" w:rsidR="00ED3256" w:rsidRPr="008331B7" w:rsidRDefault="00ED3256" w:rsidP="008331B7">
            <w:pPr>
              <w:ind w:left="56"/>
              <w:rPr>
                <w:rFonts w:ascii="Times New Roman" w:hAnsi="Times New Roman"/>
              </w:rPr>
            </w:pPr>
            <w:r w:rsidRPr="008331B7">
              <w:rPr>
                <w:rFonts w:ascii="Times New Roman" w:hAnsi="Times New Roman"/>
              </w:rPr>
              <w:t>A range of assessment methods will be used,  such as:</w:t>
            </w:r>
          </w:p>
          <w:p w14:paraId="48D3FF31" w14:textId="77777777" w:rsidR="00ED3256" w:rsidRPr="008331B7" w:rsidRDefault="00ED3256" w:rsidP="00D660EE">
            <w:pPr>
              <w:pStyle w:val="ListBullet3"/>
              <w:numPr>
                <w:ilvl w:val="0"/>
                <w:numId w:val="28"/>
              </w:numPr>
              <w:spacing w:before="0" w:after="0"/>
              <w:rPr>
                <w:rFonts w:ascii="Times New Roman" w:hAnsi="Times New Roman"/>
              </w:rPr>
            </w:pPr>
            <w:r w:rsidRPr="008331B7">
              <w:rPr>
                <w:rFonts w:ascii="Times New Roman" w:hAnsi="Times New Roman"/>
              </w:rPr>
              <w:t>action learning projects in real, or simulated plastics product and tool design settings</w:t>
            </w:r>
          </w:p>
          <w:p w14:paraId="07F1DA1D" w14:textId="77777777" w:rsidR="00ED3256" w:rsidRPr="008331B7" w:rsidRDefault="00ED3256" w:rsidP="00D660EE">
            <w:pPr>
              <w:pStyle w:val="ListBullet3"/>
              <w:numPr>
                <w:ilvl w:val="0"/>
                <w:numId w:val="28"/>
              </w:numPr>
              <w:spacing w:before="0" w:after="0"/>
              <w:rPr>
                <w:rFonts w:ascii="Times New Roman" w:hAnsi="Times New Roman"/>
              </w:rPr>
            </w:pPr>
            <w:r w:rsidRPr="008331B7">
              <w:rPr>
                <w:rFonts w:ascii="Times New Roman" w:hAnsi="Times New Roman"/>
              </w:rPr>
              <w:t>research projects in plastics product and tool design</w:t>
            </w:r>
          </w:p>
          <w:p w14:paraId="64493FCF" w14:textId="77777777" w:rsidR="00ED3256" w:rsidRPr="008331B7" w:rsidRDefault="00ED3256" w:rsidP="00D660EE">
            <w:pPr>
              <w:pStyle w:val="ListBullet3"/>
              <w:numPr>
                <w:ilvl w:val="0"/>
                <w:numId w:val="28"/>
              </w:numPr>
              <w:spacing w:before="0" w:after="0"/>
              <w:rPr>
                <w:rFonts w:ascii="Times New Roman" w:hAnsi="Times New Roman"/>
              </w:rPr>
            </w:pPr>
            <w:r w:rsidRPr="008331B7">
              <w:rPr>
                <w:rFonts w:ascii="Times New Roman" w:hAnsi="Times New Roman"/>
              </w:rPr>
              <w:t xml:space="preserve">portfolio </w:t>
            </w:r>
          </w:p>
          <w:p w14:paraId="6921C7A8" w14:textId="77777777" w:rsidR="00ED3256" w:rsidRPr="008331B7" w:rsidRDefault="00ED3256" w:rsidP="00D660EE">
            <w:pPr>
              <w:pStyle w:val="ListBullet3"/>
              <w:numPr>
                <w:ilvl w:val="0"/>
                <w:numId w:val="28"/>
              </w:numPr>
              <w:spacing w:before="0" w:after="0"/>
              <w:rPr>
                <w:rFonts w:ascii="Times New Roman" w:hAnsi="Times New Roman"/>
              </w:rPr>
            </w:pPr>
            <w:r w:rsidRPr="008331B7">
              <w:rPr>
                <w:rFonts w:ascii="Times New Roman" w:hAnsi="Times New Roman"/>
              </w:rPr>
              <w:t>practical exercises</w:t>
            </w:r>
          </w:p>
          <w:p w14:paraId="4FF5619B" w14:textId="77777777" w:rsidR="00ED3256" w:rsidRPr="008331B7" w:rsidRDefault="00ED3256" w:rsidP="00D660EE">
            <w:pPr>
              <w:pStyle w:val="ListBullet3"/>
              <w:numPr>
                <w:ilvl w:val="0"/>
                <w:numId w:val="28"/>
              </w:numPr>
              <w:spacing w:before="0" w:after="0"/>
              <w:rPr>
                <w:rFonts w:ascii="Times New Roman" w:hAnsi="Times New Roman"/>
              </w:rPr>
            </w:pPr>
            <w:r w:rsidRPr="008331B7">
              <w:rPr>
                <w:rFonts w:ascii="Times New Roman" w:hAnsi="Times New Roman"/>
              </w:rPr>
              <w:t>observation</w:t>
            </w:r>
          </w:p>
          <w:p w14:paraId="13AE4E87" w14:textId="77777777" w:rsidR="00ED3256" w:rsidRPr="008331B7" w:rsidRDefault="00ED3256" w:rsidP="00D660EE">
            <w:pPr>
              <w:pStyle w:val="ListBullet3"/>
              <w:numPr>
                <w:ilvl w:val="0"/>
                <w:numId w:val="28"/>
              </w:numPr>
              <w:spacing w:before="0" w:after="0"/>
              <w:rPr>
                <w:rFonts w:ascii="Times New Roman" w:hAnsi="Times New Roman"/>
              </w:rPr>
            </w:pPr>
            <w:r w:rsidRPr="008331B7">
              <w:rPr>
                <w:rFonts w:ascii="Times New Roman" w:hAnsi="Times New Roman"/>
              </w:rPr>
              <w:t>direct questioning</w:t>
            </w:r>
          </w:p>
          <w:p w14:paraId="21075501" w14:textId="77777777" w:rsidR="00ED3256" w:rsidRPr="008331B7" w:rsidRDefault="00ED3256" w:rsidP="00D660EE">
            <w:pPr>
              <w:pStyle w:val="ListBullet3"/>
              <w:numPr>
                <w:ilvl w:val="0"/>
                <w:numId w:val="28"/>
              </w:numPr>
              <w:spacing w:before="0" w:after="0"/>
              <w:rPr>
                <w:rFonts w:ascii="Times New Roman" w:hAnsi="Times New Roman"/>
              </w:rPr>
            </w:pPr>
            <w:r w:rsidRPr="008331B7">
              <w:rPr>
                <w:rFonts w:ascii="Times New Roman" w:hAnsi="Times New Roman"/>
              </w:rPr>
              <w:t>presentation</w:t>
            </w:r>
          </w:p>
          <w:p w14:paraId="3154D78A" w14:textId="77777777" w:rsidR="00ED3256" w:rsidRPr="008331B7" w:rsidRDefault="00ED3256" w:rsidP="00D660EE">
            <w:pPr>
              <w:pStyle w:val="ListBullet3"/>
              <w:numPr>
                <w:ilvl w:val="0"/>
                <w:numId w:val="28"/>
              </w:numPr>
              <w:spacing w:before="0" w:after="0"/>
              <w:rPr>
                <w:rFonts w:ascii="Times New Roman" w:hAnsi="Times New Roman"/>
              </w:rPr>
            </w:pPr>
            <w:r w:rsidRPr="008331B7">
              <w:rPr>
                <w:rFonts w:ascii="Times New Roman" w:hAnsi="Times New Roman"/>
              </w:rPr>
              <w:t>third party reports</w:t>
            </w:r>
          </w:p>
          <w:p w14:paraId="52937986" w14:textId="77777777" w:rsidR="00151BC0" w:rsidRPr="00AE6D93" w:rsidRDefault="00151BC0" w:rsidP="00151BC0">
            <w:pPr>
              <w:rPr>
                <w:rFonts w:ascii="Times New Roman" w:hAnsi="Times New Roman"/>
              </w:rPr>
            </w:pPr>
            <w:r w:rsidRPr="00AE6D93">
              <w:rPr>
                <w:rFonts w:ascii="Times New Roman" w:hAnsi="Times New Roman"/>
              </w:rPr>
              <w:t>Assessment strategies must therefore ensure that:</w:t>
            </w:r>
          </w:p>
          <w:p w14:paraId="7EA9EE15" w14:textId="77777777" w:rsidR="00151BC0" w:rsidRPr="00AE6D93" w:rsidRDefault="00151BC0" w:rsidP="000D495A">
            <w:pPr>
              <w:pStyle w:val="ListParagraph"/>
              <w:numPr>
                <w:ilvl w:val="0"/>
                <w:numId w:val="31"/>
              </w:numPr>
              <w:spacing w:before="60" w:after="60"/>
              <w:contextualSpacing w:val="0"/>
              <w:rPr>
                <w:rFonts w:ascii="Times New Roman" w:hAnsi="Times New Roman"/>
              </w:rPr>
            </w:pPr>
            <w:r w:rsidRPr="00AE6D93">
              <w:rPr>
                <w:rFonts w:ascii="Times New Roman" w:hAnsi="Times New Roman"/>
              </w:rPr>
              <w:t>all assessments are valid, reliable, flexible and fair</w:t>
            </w:r>
          </w:p>
          <w:p w14:paraId="581F84C1" w14:textId="77777777" w:rsidR="00151BC0" w:rsidRPr="00AE6D93" w:rsidRDefault="00151BC0" w:rsidP="000D495A">
            <w:pPr>
              <w:pStyle w:val="ListParagraph"/>
              <w:numPr>
                <w:ilvl w:val="0"/>
                <w:numId w:val="31"/>
              </w:numPr>
              <w:spacing w:before="60" w:after="60"/>
              <w:contextualSpacing w:val="0"/>
              <w:rPr>
                <w:rFonts w:ascii="Times New Roman" w:hAnsi="Times New Roman"/>
              </w:rPr>
            </w:pPr>
            <w:r w:rsidRPr="00AE6D93">
              <w:rPr>
                <w:rFonts w:ascii="Times New Roman" w:hAnsi="Times New Roman"/>
              </w:rPr>
              <w:t>learners are informed of the context and purpose of the assessment and the assessment process</w:t>
            </w:r>
          </w:p>
          <w:p w14:paraId="4C34B3F5" w14:textId="77777777" w:rsidR="00151BC0" w:rsidRPr="00AE6D93" w:rsidRDefault="00151BC0" w:rsidP="000D495A">
            <w:pPr>
              <w:pStyle w:val="ListParagraph"/>
              <w:numPr>
                <w:ilvl w:val="0"/>
                <w:numId w:val="31"/>
              </w:numPr>
              <w:spacing w:before="60" w:after="60"/>
              <w:contextualSpacing w:val="0"/>
              <w:rPr>
                <w:rFonts w:ascii="Times New Roman" w:hAnsi="Times New Roman"/>
              </w:rPr>
            </w:pPr>
            <w:r w:rsidRPr="00AE6D93">
              <w:rPr>
                <w:rFonts w:ascii="Times New Roman" w:hAnsi="Times New Roman"/>
              </w:rPr>
              <w:t>feedback is provided to learners about the outcomes of the assessment process and guidance given for future options</w:t>
            </w:r>
          </w:p>
          <w:p w14:paraId="1CE8A1A9" w14:textId="77777777" w:rsidR="00151BC0" w:rsidRPr="00AE6D93" w:rsidRDefault="00151BC0" w:rsidP="000D495A">
            <w:pPr>
              <w:pStyle w:val="ListParagraph"/>
              <w:numPr>
                <w:ilvl w:val="0"/>
                <w:numId w:val="31"/>
              </w:numPr>
              <w:spacing w:before="60" w:after="60"/>
              <w:contextualSpacing w:val="0"/>
              <w:rPr>
                <w:rFonts w:ascii="Times New Roman" w:hAnsi="Times New Roman"/>
              </w:rPr>
            </w:pPr>
            <w:r w:rsidRPr="00AE6D93">
              <w:rPr>
                <w:rFonts w:ascii="Times New Roman" w:hAnsi="Times New Roman"/>
              </w:rPr>
              <w:t>time allowance to complete a task is reasonable and specified to reflect the industry context in which the task takes place.</w:t>
            </w:r>
          </w:p>
          <w:p w14:paraId="10793E37" w14:textId="3E9125FF" w:rsidR="00151BC0" w:rsidRPr="008331B7" w:rsidRDefault="00151BC0" w:rsidP="00AE6D93">
            <w:pPr>
              <w:rPr>
                <w:rFonts w:ascii="Times New Roman" w:hAnsi="Times New Roman"/>
              </w:rPr>
            </w:pPr>
            <w:r w:rsidRPr="00AE6D93">
              <w:rPr>
                <w:rFonts w:ascii="Times New Roman" w:hAnsi="Times New Roman"/>
              </w:rPr>
              <w:t>A holistic approach to assessment may be used, by combining the assessment of more than one unit, where it better replicates working practice and reduces the potential for over assessment.</w:t>
            </w:r>
          </w:p>
          <w:p w14:paraId="340D66CF" w14:textId="77777777" w:rsidR="00ED3256" w:rsidRPr="008331B7" w:rsidRDefault="00ED3256" w:rsidP="00AE6D93">
            <w:pPr>
              <w:pStyle w:val="SteeringCommitteeBullet0"/>
              <w:numPr>
                <w:ilvl w:val="0"/>
                <w:numId w:val="0"/>
              </w:numPr>
              <w:rPr>
                <w:rFonts w:ascii="Times New Roman" w:hAnsi="Times New Roman"/>
                <w:sz w:val="22"/>
                <w:szCs w:val="22"/>
              </w:rPr>
            </w:pPr>
            <w:r w:rsidRPr="008331B7">
              <w:rPr>
                <w:rFonts w:ascii="Times New Roman" w:hAnsi="Times New Roman"/>
                <w:sz w:val="22"/>
                <w:szCs w:val="22"/>
              </w:rPr>
              <w:t>RTOs must ensure that Recognition of Prior Learning (RPL) is offered to all applicants in determining competency for Credit.</w:t>
            </w:r>
          </w:p>
          <w:p w14:paraId="012DD777" w14:textId="77777777" w:rsidR="004043E8" w:rsidRPr="008331B7" w:rsidRDefault="00ED3256" w:rsidP="00AE6D93">
            <w:pPr>
              <w:spacing w:before="80"/>
              <w:rPr>
                <w:rFonts w:ascii="Times New Roman" w:hAnsi="Times New Roman"/>
                <w:i/>
                <w:color w:val="0070C0"/>
              </w:rPr>
            </w:pPr>
            <w:r w:rsidRPr="008331B7">
              <w:rPr>
                <w:rFonts w:ascii="Times New Roman" w:hAnsi="Times New Roman"/>
              </w:rPr>
              <w:t>There is no mandatory workplace assessment.</w:t>
            </w:r>
          </w:p>
        </w:tc>
      </w:tr>
      <w:tr w:rsidR="004043E8" w:rsidRPr="008331B7" w14:paraId="6F57D145" w14:textId="77777777" w:rsidTr="002459B9">
        <w:trPr>
          <w:trHeight w:val="3613"/>
        </w:trPr>
        <w:tc>
          <w:tcPr>
            <w:tcW w:w="3970" w:type="dxa"/>
          </w:tcPr>
          <w:p w14:paraId="2822EB38" w14:textId="77777777" w:rsidR="004043E8" w:rsidRPr="000D09A7" w:rsidRDefault="004043E8" w:rsidP="00B12B4F">
            <w:pPr>
              <w:pStyle w:val="Code2"/>
            </w:pPr>
            <w:bookmarkStart w:id="29" w:name="_Toc483320037"/>
            <w:r w:rsidRPr="000D09A7">
              <w:lastRenderedPageBreak/>
              <w:t>6.2</w:t>
            </w:r>
            <w:r w:rsidRPr="000D09A7">
              <w:tab/>
              <w:t>Assessor competencies</w:t>
            </w:r>
            <w:bookmarkEnd w:id="29"/>
          </w:p>
        </w:tc>
        <w:tc>
          <w:tcPr>
            <w:tcW w:w="6521" w:type="dxa"/>
          </w:tcPr>
          <w:p w14:paraId="5EA67DDC" w14:textId="77777777" w:rsidR="004043E8" w:rsidRPr="00785915" w:rsidRDefault="004043E8" w:rsidP="004043E8">
            <w:pPr>
              <w:spacing w:after="40"/>
              <w:rPr>
                <w:rFonts w:ascii="Times New Roman" w:hAnsi="Times New Roman"/>
                <w:i/>
              </w:rPr>
            </w:pPr>
            <w:r w:rsidRPr="00785915">
              <w:rPr>
                <w:rFonts w:ascii="Times New Roman" w:hAnsi="Times New Roman"/>
                <w:i/>
              </w:rPr>
              <w:t xml:space="preserve">Standard 12 AQTF Standards for  Accredited Courses </w:t>
            </w:r>
          </w:p>
          <w:p w14:paraId="34375BCE" w14:textId="77777777" w:rsidR="004043E8" w:rsidRPr="008331B7" w:rsidRDefault="004043E8" w:rsidP="004043E8">
            <w:pPr>
              <w:spacing w:after="40"/>
              <w:rPr>
                <w:rFonts w:ascii="Times New Roman" w:hAnsi="Times New Roman"/>
              </w:rPr>
            </w:pPr>
            <w:r w:rsidRPr="008331B7">
              <w:rPr>
                <w:rFonts w:ascii="Times New Roman" w:hAnsi="Times New Roman"/>
              </w:rPr>
              <w:t xml:space="preserve">The Australian Quality Training Framework Essential Conditions and Standards for Initial/Continuing Registration, Standard 1.4 states the requirements for the competence of persons assessing the course  See </w:t>
            </w:r>
            <w:hyperlink r:id="rId33" w:history="1">
              <w:r w:rsidRPr="008331B7">
                <w:rPr>
                  <w:rFonts w:ascii="Times New Roman" w:hAnsi="Times New Roman"/>
                  <w:color w:val="0000FF"/>
                  <w:u w:val="single"/>
                </w:rPr>
                <w:t>AQTF User guides to the Essential Conditions and Standards for Initial/Continuing Registration:</w:t>
              </w:r>
            </w:hyperlink>
          </w:p>
          <w:p w14:paraId="4AC9C37B" w14:textId="28FC3F2E" w:rsidR="004043E8" w:rsidRDefault="00511FA0" w:rsidP="004043E8">
            <w:pPr>
              <w:spacing w:before="80"/>
              <w:rPr>
                <w:rFonts w:ascii="Times New Roman" w:hAnsi="Times New Roman"/>
              </w:rPr>
            </w:pPr>
            <w:r>
              <w:rPr>
                <w:rFonts w:ascii="Times New Roman" w:hAnsi="Times New Roman"/>
              </w:rPr>
              <w:t>o</w:t>
            </w:r>
            <w:r w:rsidR="004043E8" w:rsidRPr="008331B7">
              <w:rPr>
                <w:rFonts w:ascii="Times New Roman" w:hAnsi="Times New Roman"/>
              </w:rPr>
              <w:t>r</w:t>
            </w:r>
          </w:p>
          <w:p w14:paraId="395D10C3" w14:textId="77777777" w:rsidR="004043E8" w:rsidRPr="008331B7" w:rsidRDefault="004043E8" w:rsidP="004043E8">
            <w:pPr>
              <w:rPr>
                <w:rFonts w:ascii="Times New Roman" w:hAnsi="Times New Roman"/>
              </w:rPr>
            </w:pPr>
            <w:r w:rsidRPr="008331B7">
              <w:rPr>
                <w:rFonts w:ascii="Times New Roman" w:hAnsi="Times New Roman"/>
              </w:rPr>
              <w:t xml:space="preserve">Standard 1: Clauses 1.1 3,1.14, 1.15, 1.16,and 1.17 of the </w:t>
            </w:r>
            <w:hyperlink r:id="rId34" w:history="1">
              <w:r w:rsidRPr="008331B7">
                <w:rPr>
                  <w:rStyle w:val="Hyperlink"/>
                  <w:rFonts w:ascii="Times New Roman" w:eastAsia="Calibri" w:hAnsi="Times New Roman"/>
                </w:rPr>
                <w:t>Standards for Registered Training Organisations (SRTOs)</w:t>
              </w:r>
            </w:hyperlink>
            <w:r w:rsidRPr="008331B7">
              <w:rPr>
                <w:rStyle w:val="Hyperlink"/>
                <w:rFonts w:ascii="Times New Roman" w:eastAsia="Calibri" w:hAnsi="Times New Roman"/>
              </w:rPr>
              <w:t xml:space="preserve"> 2015</w:t>
            </w:r>
          </w:p>
          <w:p w14:paraId="4258E2D4" w14:textId="48D1C2CE" w:rsidR="004043E8" w:rsidRDefault="00511FA0" w:rsidP="004043E8">
            <w:pPr>
              <w:spacing w:before="80"/>
              <w:rPr>
                <w:rFonts w:ascii="Times New Roman" w:hAnsi="Times New Roman"/>
              </w:rPr>
            </w:pPr>
            <w:r>
              <w:rPr>
                <w:rFonts w:ascii="Times New Roman" w:hAnsi="Times New Roman"/>
              </w:rPr>
              <w:t>o</w:t>
            </w:r>
            <w:r w:rsidR="004043E8">
              <w:rPr>
                <w:rFonts w:ascii="Times New Roman" w:hAnsi="Times New Roman"/>
              </w:rPr>
              <w:t>r</w:t>
            </w:r>
          </w:p>
          <w:p w14:paraId="372066BD" w14:textId="590755BB" w:rsidR="004043E8" w:rsidRDefault="004043E8" w:rsidP="004043E8">
            <w:pPr>
              <w:spacing w:before="80"/>
              <w:rPr>
                <w:rFonts w:ascii="Times New Roman" w:hAnsi="Times New Roman"/>
                <w:color w:val="000000"/>
              </w:rPr>
            </w:pPr>
            <w:r w:rsidRPr="008331B7">
              <w:rPr>
                <w:rFonts w:ascii="Times New Roman" w:hAnsi="Times New Roman"/>
                <w:color w:val="000000"/>
              </w:rPr>
              <w:t>relevant Standards for Registered Training Organisations in effect at the time of assessment</w:t>
            </w:r>
            <w:r w:rsidR="002B162C">
              <w:rPr>
                <w:rFonts w:ascii="Times New Roman" w:hAnsi="Times New Roman"/>
                <w:color w:val="000000"/>
              </w:rPr>
              <w:t>.</w:t>
            </w:r>
          </w:p>
          <w:p w14:paraId="6702BE9F" w14:textId="0970D42F" w:rsidR="002B162C" w:rsidRPr="00AE6D93" w:rsidRDefault="002B162C" w:rsidP="00511FA0">
            <w:pPr>
              <w:spacing w:before="80"/>
              <w:rPr>
                <w:i/>
              </w:rPr>
            </w:pPr>
            <w:r w:rsidRPr="00AE6D93">
              <w:rPr>
                <w:rFonts w:ascii="Times New Roman" w:hAnsi="Times New Roman"/>
              </w:rPr>
              <w:t>A</w:t>
            </w:r>
            <w:r w:rsidR="00511FA0">
              <w:rPr>
                <w:rFonts w:ascii="Times New Roman" w:hAnsi="Times New Roman"/>
              </w:rPr>
              <w:t xml:space="preserve">ssessment of the imported unit </w:t>
            </w:r>
            <w:r w:rsidRPr="00AE6D93">
              <w:rPr>
                <w:rFonts w:ascii="Times New Roman" w:hAnsi="Times New Roman"/>
              </w:rPr>
              <w:t>PMBTECH505 Choose polymer materials for an application</w:t>
            </w:r>
            <w:r w:rsidR="00D46866">
              <w:rPr>
                <w:rFonts w:ascii="Times New Roman" w:hAnsi="Times New Roman"/>
              </w:rPr>
              <w:t>,</w:t>
            </w:r>
            <w:r w:rsidRPr="00AE6D93">
              <w:rPr>
                <w:rFonts w:ascii="Times New Roman" w:hAnsi="Times New Roman"/>
              </w:rPr>
              <w:t xml:space="preserve"> must reflect the requireme</w:t>
            </w:r>
            <w:r w:rsidR="00874869">
              <w:rPr>
                <w:rFonts w:ascii="Times New Roman" w:hAnsi="Times New Roman"/>
              </w:rPr>
              <w:t xml:space="preserve">nts of the </w:t>
            </w:r>
            <w:r w:rsidR="00874869" w:rsidRPr="00263F83">
              <w:rPr>
                <w:rFonts w:ascii="Times New Roman" w:hAnsi="Times New Roman"/>
              </w:rPr>
              <w:t>Assessment Requirements</w:t>
            </w:r>
            <w:r w:rsidRPr="00AE6D93">
              <w:rPr>
                <w:rFonts w:ascii="Times New Roman" w:hAnsi="Times New Roman"/>
              </w:rPr>
              <w:t xml:space="preserve"> for the relevant Training Package.</w:t>
            </w:r>
            <w:r w:rsidR="00511FA0">
              <w:rPr>
                <w:rFonts w:ascii="Times New Roman" w:hAnsi="Times New Roman"/>
              </w:rPr>
              <w:br/>
            </w:r>
            <w:r w:rsidRPr="00AE6D93">
              <w:rPr>
                <w:rFonts w:ascii="Times New Roman" w:hAnsi="Times New Roman"/>
              </w:rPr>
              <w:t>(</w:t>
            </w:r>
            <w:r w:rsidR="00511FA0">
              <w:rPr>
                <w:rFonts w:ascii="Times New Roman" w:hAnsi="Times New Roman"/>
              </w:rPr>
              <w:t xml:space="preserve">From </w:t>
            </w:r>
            <w:r w:rsidRPr="00AE6D93">
              <w:rPr>
                <w:rFonts w:ascii="Times New Roman" w:hAnsi="Times New Roman"/>
              </w:rPr>
              <w:t>PMB Plastics, Rubber and Cablemaking</w:t>
            </w:r>
            <w:r w:rsidR="00511FA0">
              <w:rPr>
                <w:rFonts w:ascii="Times New Roman" w:hAnsi="Times New Roman"/>
              </w:rPr>
              <w:t xml:space="preserve"> Training Package</w:t>
            </w:r>
            <w:r w:rsidRPr="00AE6D93">
              <w:rPr>
                <w:rFonts w:ascii="Times New Roman" w:hAnsi="Times New Roman"/>
              </w:rPr>
              <w:t>)</w:t>
            </w:r>
            <w:r w:rsidRPr="00427D13">
              <w:t xml:space="preserve"> </w:t>
            </w:r>
          </w:p>
        </w:tc>
      </w:tr>
    </w:tbl>
    <w:p w14:paraId="17043968" w14:textId="7112309B" w:rsidR="00DC14A4" w:rsidRPr="008331B7" w:rsidRDefault="00DC14A4">
      <w:pPr>
        <w:rPr>
          <w:rFonts w:ascii="Times New Roman" w:hAnsi="Times New Roman"/>
        </w:rPr>
      </w:pPr>
    </w:p>
    <w:p w14:paraId="181B0FA5" w14:textId="77777777" w:rsidR="00DC14A4" w:rsidRPr="008331B7" w:rsidRDefault="00DC14A4">
      <w:pPr>
        <w:rPr>
          <w:rFonts w:ascii="Times New Roman" w:hAnsi="Times New Roman"/>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9"/>
        <w:gridCol w:w="51"/>
        <w:gridCol w:w="6379"/>
      </w:tblGrid>
      <w:tr w:rsidR="00B12B4F" w:rsidRPr="008331B7" w14:paraId="0AE671EF" w14:textId="77777777" w:rsidTr="002459B9">
        <w:tc>
          <w:tcPr>
            <w:tcW w:w="3970" w:type="dxa"/>
            <w:gridSpan w:val="2"/>
            <w:tcBorders>
              <w:right w:val="nil"/>
            </w:tcBorders>
            <w:shd w:val="clear" w:color="auto" w:fill="DBE5F1"/>
          </w:tcPr>
          <w:p w14:paraId="6133DDA5" w14:textId="77777777" w:rsidR="00B12B4F" w:rsidRPr="002459B9" w:rsidRDefault="00B12B4F" w:rsidP="00B12B4F">
            <w:pPr>
              <w:pStyle w:val="Code1"/>
              <w:keepNext/>
            </w:pPr>
            <w:bookmarkStart w:id="30" w:name="_Toc483320038"/>
            <w:r w:rsidRPr="002459B9">
              <w:lastRenderedPageBreak/>
              <w:t>Delivery</w:t>
            </w:r>
            <w:bookmarkEnd w:id="30"/>
          </w:p>
        </w:tc>
        <w:tc>
          <w:tcPr>
            <w:tcW w:w="6379" w:type="dxa"/>
            <w:tcBorders>
              <w:left w:val="nil"/>
            </w:tcBorders>
            <w:shd w:val="clear" w:color="auto" w:fill="DBE5F1"/>
          </w:tcPr>
          <w:p w14:paraId="1DCADF55" w14:textId="77777777" w:rsidR="00B12B4F" w:rsidRPr="008331B7" w:rsidRDefault="00B12B4F" w:rsidP="00B12B4F">
            <w:pPr>
              <w:rPr>
                <w:rFonts w:ascii="Times New Roman" w:hAnsi="Times New Roman"/>
              </w:rPr>
            </w:pPr>
            <w:r w:rsidRPr="008331B7">
              <w:rPr>
                <w:rFonts w:ascii="Times New Roman" w:hAnsi="Times New Roman"/>
              </w:rPr>
              <w:t>Standards 11 and 12 AQTF Standards for Accredited Courses</w:t>
            </w:r>
          </w:p>
        </w:tc>
      </w:tr>
      <w:tr w:rsidR="00307B1E" w:rsidRPr="008331B7" w14:paraId="58F7C779" w14:textId="77777777" w:rsidTr="002459B9">
        <w:tc>
          <w:tcPr>
            <w:tcW w:w="3919" w:type="dxa"/>
          </w:tcPr>
          <w:p w14:paraId="45AD9E30" w14:textId="77777777" w:rsidR="00307B1E" w:rsidRPr="000D09A7" w:rsidRDefault="00B12B4F" w:rsidP="00B12B4F">
            <w:pPr>
              <w:pStyle w:val="Code2"/>
            </w:pPr>
            <w:bookmarkStart w:id="31" w:name="_Toc483320039"/>
            <w:r w:rsidRPr="000D09A7">
              <w:t>7.1</w:t>
            </w:r>
            <w:r w:rsidRPr="000D09A7">
              <w:tab/>
            </w:r>
            <w:r w:rsidR="00307B1E" w:rsidRPr="000D09A7">
              <w:t>Delivery modes</w:t>
            </w:r>
            <w:bookmarkEnd w:id="31"/>
            <w:r w:rsidR="00307B1E" w:rsidRPr="000D09A7">
              <w:t xml:space="preserve"> </w:t>
            </w:r>
          </w:p>
        </w:tc>
        <w:tc>
          <w:tcPr>
            <w:tcW w:w="6430" w:type="dxa"/>
            <w:gridSpan w:val="2"/>
          </w:tcPr>
          <w:p w14:paraId="309A7267" w14:textId="77777777" w:rsidR="00761AB0" w:rsidRPr="00785915" w:rsidRDefault="00E133BC" w:rsidP="00B53BF2">
            <w:pPr>
              <w:rPr>
                <w:rFonts w:ascii="Times New Roman" w:hAnsi="Times New Roman"/>
                <w:i/>
              </w:rPr>
            </w:pPr>
            <w:r w:rsidRPr="00785915">
              <w:rPr>
                <w:rFonts w:ascii="Times New Roman" w:hAnsi="Times New Roman"/>
                <w:i/>
              </w:rPr>
              <w:t>Standard 11</w:t>
            </w:r>
            <w:r w:rsidR="00761AB0" w:rsidRPr="00785915">
              <w:rPr>
                <w:rFonts w:ascii="Times New Roman" w:hAnsi="Times New Roman"/>
                <w:i/>
              </w:rPr>
              <w:t xml:space="preserve"> AQTF Standards for  Accredited Courses </w:t>
            </w:r>
          </w:p>
          <w:p w14:paraId="3023A087" w14:textId="2FB9ED0D" w:rsidR="00B53BF2" w:rsidRPr="008331B7" w:rsidRDefault="00B53BF2" w:rsidP="00B53BF2">
            <w:pPr>
              <w:rPr>
                <w:rFonts w:ascii="Times New Roman" w:hAnsi="Times New Roman"/>
              </w:rPr>
            </w:pPr>
            <w:r w:rsidRPr="008331B7">
              <w:rPr>
                <w:rFonts w:ascii="Times New Roman" w:hAnsi="Times New Roman"/>
              </w:rPr>
              <w:t xml:space="preserve">Delivery of units of competency will take into consideration the individual needs of students and will involve </w:t>
            </w:r>
          </w:p>
          <w:p w14:paraId="61D21CFA" w14:textId="77777777" w:rsidR="00B53BF2" w:rsidRPr="008331B7" w:rsidRDefault="00B53BF2" w:rsidP="00E21D65">
            <w:pPr>
              <w:pStyle w:val="ListBullet3"/>
              <w:spacing w:before="60" w:after="60"/>
              <w:ind w:left="360"/>
              <w:rPr>
                <w:rFonts w:ascii="Times New Roman" w:hAnsi="Times New Roman"/>
              </w:rPr>
            </w:pPr>
            <w:r w:rsidRPr="008331B7">
              <w:rPr>
                <w:rFonts w:ascii="Times New Roman" w:hAnsi="Times New Roman"/>
              </w:rPr>
              <w:t xml:space="preserve">workshops </w:t>
            </w:r>
          </w:p>
          <w:p w14:paraId="54AE9D07" w14:textId="77777777" w:rsidR="00B53BF2" w:rsidRPr="008331B7" w:rsidRDefault="00B53BF2" w:rsidP="00E21D65">
            <w:pPr>
              <w:pStyle w:val="ListBullet3"/>
              <w:spacing w:before="60" w:after="60"/>
              <w:ind w:left="360"/>
              <w:rPr>
                <w:rFonts w:ascii="Times New Roman" w:hAnsi="Times New Roman"/>
              </w:rPr>
            </w:pPr>
            <w:r w:rsidRPr="008331B7">
              <w:rPr>
                <w:rFonts w:ascii="Times New Roman" w:hAnsi="Times New Roman"/>
              </w:rPr>
              <w:t>individual assignments</w:t>
            </w:r>
          </w:p>
          <w:p w14:paraId="49CAF933" w14:textId="77777777" w:rsidR="00B53BF2" w:rsidRPr="008331B7" w:rsidRDefault="00B53BF2" w:rsidP="00E21D65">
            <w:pPr>
              <w:pStyle w:val="ListBullet3"/>
              <w:spacing w:before="60" w:after="60"/>
              <w:ind w:left="360"/>
              <w:rPr>
                <w:rFonts w:ascii="Times New Roman" w:hAnsi="Times New Roman"/>
              </w:rPr>
            </w:pPr>
            <w:r w:rsidRPr="008331B7">
              <w:rPr>
                <w:rFonts w:ascii="Times New Roman" w:hAnsi="Times New Roman"/>
              </w:rPr>
              <w:t xml:space="preserve">team-based assignments </w:t>
            </w:r>
          </w:p>
          <w:p w14:paraId="0AC6E356" w14:textId="77777777" w:rsidR="00B53BF2" w:rsidRPr="008331B7" w:rsidRDefault="00B53BF2" w:rsidP="00E21D65">
            <w:pPr>
              <w:pStyle w:val="ListBullet3"/>
              <w:spacing w:before="60" w:after="60"/>
              <w:ind w:left="360"/>
              <w:rPr>
                <w:rFonts w:ascii="Times New Roman" w:hAnsi="Times New Roman"/>
              </w:rPr>
            </w:pPr>
            <w:r w:rsidRPr="008331B7">
              <w:rPr>
                <w:rFonts w:ascii="Times New Roman" w:hAnsi="Times New Roman"/>
              </w:rPr>
              <w:t xml:space="preserve">applied learning in the workplace  or simulated plastics product and tool design environment </w:t>
            </w:r>
          </w:p>
          <w:p w14:paraId="0B0C0A80" w14:textId="77777777" w:rsidR="00B53BF2" w:rsidRPr="008331B7" w:rsidRDefault="00B53BF2" w:rsidP="00B53BF2">
            <w:pPr>
              <w:rPr>
                <w:rFonts w:ascii="Times New Roman" w:hAnsi="Times New Roman"/>
                <w:i/>
              </w:rPr>
            </w:pPr>
            <w:r w:rsidRPr="008331B7">
              <w:rPr>
                <w:rFonts w:ascii="Times New Roman" w:hAnsi="Times New Roman"/>
              </w:rPr>
              <w:t xml:space="preserve">Learners may be supported through: on-line (internet, social media, email and telephony); face-to-face conferencing, mentoring and interviews; ad hoc arrangements, and regular progress monitoring, particularly for practical work. </w:t>
            </w:r>
          </w:p>
          <w:p w14:paraId="67FB8313" w14:textId="77777777" w:rsidR="00B53BF2" w:rsidRPr="008331B7" w:rsidRDefault="00B53BF2" w:rsidP="00B53BF2">
            <w:pPr>
              <w:rPr>
                <w:rFonts w:ascii="Times New Roman" w:hAnsi="Times New Roman"/>
              </w:rPr>
            </w:pPr>
            <w:r w:rsidRPr="008331B7">
              <w:rPr>
                <w:rFonts w:ascii="Times New Roman" w:hAnsi="Times New Roman"/>
              </w:rPr>
              <w:t>The course may be delivered part-time or full-time.</w:t>
            </w:r>
          </w:p>
          <w:p w14:paraId="36E0610C" w14:textId="77777777" w:rsidR="00500212" w:rsidRPr="008331B7" w:rsidRDefault="00B53BF2" w:rsidP="00B53BF2">
            <w:pPr>
              <w:keepNext/>
              <w:tabs>
                <w:tab w:val="left" w:pos="481"/>
              </w:tabs>
              <w:spacing w:before="240" w:after="240"/>
              <w:rPr>
                <w:rFonts w:ascii="Times New Roman" w:hAnsi="Times New Roman"/>
                <w:i/>
                <w:color w:val="0070C0"/>
              </w:rPr>
            </w:pPr>
            <w:r w:rsidRPr="008331B7">
              <w:rPr>
                <w:rFonts w:ascii="Times New Roman" w:hAnsi="Times New Roman"/>
              </w:rPr>
              <w:t>There is no mandatory workplace delivery.</w:t>
            </w:r>
          </w:p>
        </w:tc>
      </w:tr>
      <w:tr w:rsidR="00307B1E" w:rsidRPr="008331B7" w14:paraId="6FF22541" w14:textId="77777777" w:rsidTr="002459B9">
        <w:tc>
          <w:tcPr>
            <w:tcW w:w="3919" w:type="dxa"/>
          </w:tcPr>
          <w:p w14:paraId="34AC5D0D" w14:textId="77777777" w:rsidR="00307B1E" w:rsidRPr="000D09A7" w:rsidRDefault="00B12B4F" w:rsidP="00B12B4F">
            <w:pPr>
              <w:pStyle w:val="Code2"/>
            </w:pPr>
            <w:bookmarkStart w:id="32" w:name="_Toc483320040"/>
            <w:r w:rsidRPr="000D09A7">
              <w:t>7.2</w:t>
            </w:r>
            <w:r w:rsidRPr="000D09A7">
              <w:tab/>
            </w:r>
            <w:r w:rsidR="00307B1E" w:rsidRPr="000D09A7">
              <w:t>Resources</w:t>
            </w:r>
            <w:bookmarkEnd w:id="32"/>
            <w:r w:rsidR="00307B1E" w:rsidRPr="000D09A7">
              <w:t xml:space="preserve"> </w:t>
            </w:r>
          </w:p>
        </w:tc>
        <w:tc>
          <w:tcPr>
            <w:tcW w:w="6430" w:type="dxa"/>
            <w:gridSpan w:val="2"/>
          </w:tcPr>
          <w:p w14:paraId="537A8B5F" w14:textId="77777777" w:rsidR="00500212" w:rsidRPr="00785915" w:rsidRDefault="00761AB0" w:rsidP="00B53BF2">
            <w:pPr>
              <w:rPr>
                <w:rFonts w:ascii="Times New Roman" w:hAnsi="Times New Roman"/>
                <w:i/>
              </w:rPr>
            </w:pPr>
            <w:r w:rsidRPr="00785915">
              <w:rPr>
                <w:rFonts w:ascii="Times New Roman" w:hAnsi="Times New Roman"/>
                <w:i/>
              </w:rPr>
              <w:t xml:space="preserve">Standard 12 AQTF Standards for  Accredited Courses </w:t>
            </w:r>
          </w:p>
          <w:p w14:paraId="1F419893" w14:textId="77777777" w:rsidR="00500212" w:rsidRPr="008331B7" w:rsidRDefault="00500212" w:rsidP="00500212">
            <w:pPr>
              <w:spacing w:before="240"/>
              <w:rPr>
                <w:rFonts w:ascii="Times New Roman" w:hAnsi="Times New Roman"/>
              </w:rPr>
            </w:pPr>
            <w:r w:rsidRPr="008331B7">
              <w:rPr>
                <w:rFonts w:ascii="Times New Roman" w:hAnsi="Times New Roman"/>
              </w:rPr>
              <w:t>Resources must include:</w:t>
            </w:r>
          </w:p>
          <w:p w14:paraId="328709CF" w14:textId="77777777" w:rsidR="00500212" w:rsidRPr="008331B7" w:rsidRDefault="00500212" w:rsidP="00500212">
            <w:pPr>
              <w:spacing w:before="40" w:after="40"/>
              <w:rPr>
                <w:rFonts w:ascii="Times New Roman" w:hAnsi="Times New Roman"/>
              </w:rPr>
            </w:pPr>
            <w:r w:rsidRPr="008331B7">
              <w:rPr>
                <w:rFonts w:ascii="Times New Roman" w:hAnsi="Times New Roman"/>
              </w:rPr>
              <w:t>- Equipment and materials relevant to the units of competency</w:t>
            </w:r>
          </w:p>
          <w:p w14:paraId="01900BD7" w14:textId="77777777" w:rsidR="00500212" w:rsidRPr="008331B7" w:rsidRDefault="00500212" w:rsidP="00500212">
            <w:pPr>
              <w:spacing w:before="40" w:after="40"/>
              <w:rPr>
                <w:rFonts w:ascii="Times New Roman" w:hAnsi="Times New Roman"/>
              </w:rPr>
            </w:pPr>
            <w:r w:rsidRPr="008331B7">
              <w:rPr>
                <w:rFonts w:ascii="Times New Roman" w:hAnsi="Times New Roman"/>
              </w:rPr>
              <w:t>- Relevant range of texts, references and/or  audio/visual material</w:t>
            </w:r>
          </w:p>
          <w:p w14:paraId="0E22EF15" w14:textId="77777777" w:rsidR="00500212" w:rsidRPr="008331B7" w:rsidRDefault="00500212" w:rsidP="00500212">
            <w:pPr>
              <w:spacing w:before="40" w:after="40"/>
              <w:rPr>
                <w:rFonts w:ascii="Times New Roman" w:hAnsi="Times New Roman"/>
              </w:rPr>
            </w:pPr>
            <w:r w:rsidRPr="008331B7">
              <w:rPr>
                <w:rFonts w:ascii="Times New Roman" w:hAnsi="Times New Roman"/>
              </w:rPr>
              <w:t>- Workplace documentation</w:t>
            </w:r>
          </w:p>
          <w:p w14:paraId="6D3AA00A" w14:textId="77777777" w:rsidR="00500212" w:rsidRPr="008331B7" w:rsidRDefault="00500212" w:rsidP="00500212">
            <w:pPr>
              <w:spacing w:before="0"/>
              <w:rPr>
                <w:rFonts w:ascii="Times New Roman" w:hAnsi="Times New Roman"/>
              </w:rPr>
            </w:pPr>
            <w:r w:rsidRPr="008331B7">
              <w:rPr>
                <w:rFonts w:ascii="Times New Roman" w:hAnsi="Times New Roman"/>
              </w:rPr>
              <w:t>- Relevant organisational OHS/WHS policies and procedures</w:t>
            </w:r>
          </w:p>
          <w:p w14:paraId="7D1A99CD" w14:textId="77777777" w:rsidR="00500212" w:rsidRPr="008331B7" w:rsidRDefault="00500212" w:rsidP="00951AC0">
            <w:pPr>
              <w:numPr>
                <w:ilvl w:val="0"/>
                <w:numId w:val="9"/>
              </w:numPr>
              <w:ind w:left="510" w:hanging="454"/>
              <w:rPr>
                <w:rFonts w:ascii="Times New Roman" w:hAnsi="Times New Roman"/>
                <w:lang w:eastAsia="en-US"/>
              </w:rPr>
            </w:pPr>
            <w:r w:rsidRPr="008331B7">
              <w:rPr>
                <w:rFonts w:ascii="Times New Roman" w:hAnsi="Times New Roman"/>
                <w:lang w:eastAsia="en-US"/>
              </w:rPr>
              <w:t xml:space="preserve">teachers/trainers who meet the </w:t>
            </w:r>
            <w:r w:rsidRPr="008331B7">
              <w:rPr>
                <w:rFonts w:ascii="Times New Roman" w:hAnsi="Times New Roman"/>
                <w:i/>
                <w:lang w:eastAsia="en-US"/>
              </w:rPr>
              <w:t xml:space="preserve">Australian Quality Training Framework Essential Conditions and Standards for Initial/Continuing Registration </w:t>
            </w:r>
            <w:r w:rsidRPr="008331B7">
              <w:rPr>
                <w:rFonts w:ascii="Times New Roman" w:hAnsi="Times New Roman"/>
                <w:lang w:eastAsia="en-US"/>
              </w:rPr>
              <w:t xml:space="preserve">Standard 1.4. See  </w:t>
            </w:r>
            <w:hyperlink r:id="rId35" w:history="1">
              <w:r w:rsidRPr="008331B7">
                <w:rPr>
                  <w:rFonts w:ascii="Times New Roman" w:hAnsi="Times New Roman"/>
                  <w:color w:val="0000FF"/>
                  <w:u w:val="single"/>
                  <w:lang w:eastAsia="en-US"/>
                </w:rPr>
                <w:t>AQTF User guides to the Essential Conditions and Standards for Initial/Continuing Registration</w:t>
              </w:r>
            </w:hyperlink>
            <w:r w:rsidRPr="008331B7">
              <w:rPr>
                <w:rFonts w:ascii="Times New Roman" w:hAnsi="Times New Roman"/>
                <w:lang w:eastAsia="en-US"/>
              </w:rPr>
              <w:t xml:space="preserve">: </w:t>
            </w:r>
          </w:p>
          <w:p w14:paraId="008B40F1" w14:textId="44AE4C4A" w:rsidR="00500212" w:rsidRPr="008331B7" w:rsidRDefault="00511FA0" w:rsidP="00951AC0">
            <w:pPr>
              <w:spacing w:before="0"/>
              <w:ind w:left="510" w:hanging="454"/>
              <w:rPr>
                <w:rFonts w:ascii="Times New Roman" w:hAnsi="Times New Roman"/>
                <w:lang w:eastAsia="en-US"/>
              </w:rPr>
            </w:pPr>
            <w:r>
              <w:rPr>
                <w:rFonts w:ascii="Times New Roman" w:hAnsi="Times New Roman"/>
                <w:lang w:eastAsia="en-US"/>
              </w:rPr>
              <w:t>o</w:t>
            </w:r>
            <w:r w:rsidR="00500212" w:rsidRPr="008331B7">
              <w:rPr>
                <w:rFonts w:ascii="Times New Roman" w:hAnsi="Times New Roman"/>
                <w:lang w:eastAsia="en-US"/>
              </w:rPr>
              <w:t>r</w:t>
            </w:r>
          </w:p>
          <w:p w14:paraId="79470D94" w14:textId="77777777" w:rsidR="00500212" w:rsidRPr="008331B7" w:rsidRDefault="00500212" w:rsidP="00951AC0">
            <w:pPr>
              <w:numPr>
                <w:ilvl w:val="0"/>
                <w:numId w:val="9"/>
              </w:numPr>
              <w:spacing w:before="0" w:after="0"/>
              <w:ind w:left="510" w:hanging="454"/>
              <w:rPr>
                <w:rFonts w:ascii="Times New Roman" w:hAnsi="Times New Roman"/>
                <w:lang w:eastAsia="en-US"/>
              </w:rPr>
            </w:pPr>
            <w:r w:rsidRPr="008331B7">
              <w:rPr>
                <w:rFonts w:ascii="Times New Roman" w:hAnsi="Times New Roman"/>
                <w:lang w:eastAsia="en-US"/>
              </w:rPr>
              <w:t xml:space="preserve">Standard 1: Clauses 1.1 3,1.14, 1.15, 1.16,and 1.17 of the </w:t>
            </w:r>
            <w:hyperlink r:id="rId36" w:history="1">
              <w:r w:rsidRPr="008331B7">
                <w:rPr>
                  <w:rFonts w:ascii="Times New Roman" w:hAnsi="Times New Roman"/>
                  <w:color w:val="0000FF"/>
                  <w:u w:val="single"/>
                  <w:lang w:eastAsia="en-US"/>
                </w:rPr>
                <w:t>Standards for Registered Training Organisations (SRTOs) 2015</w:t>
              </w:r>
            </w:hyperlink>
          </w:p>
          <w:p w14:paraId="598C9AA6" w14:textId="77777777" w:rsidR="00511FA0" w:rsidRDefault="00511FA0" w:rsidP="00951AC0">
            <w:pPr>
              <w:spacing w:before="0" w:after="0"/>
              <w:ind w:left="510" w:hanging="454"/>
              <w:rPr>
                <w:rFonts w:ascii="Times New Roman" w:hAnsi="Times New Roman"/>
                <w:color w:val="000000"/>
              </w:rPr>
            </w:pPr>
          </w:p>
          <w:p w14:paraId="0CC51AF1" w14:textId="4E457454" w:rsidR="00500212" w:rsidRPr="008331B7" w:rsidRDefault="00511FA0" w:rsidP="00951AC0">
            <w:pPr>
              <w:spacing w:before="0"/>
              <w:ind w:left="510" w:hanging="454"/>
              <w:rPr>
                <w:rFonts w:ascii="Times New Roman" w:hAnsi="Times New Roman"/>
                <w:color w:val="000000"/>
              </w:rPr>
            </w:pPr>
            <w:r>
              <w:rPr>
                <w:rFonts w:ascii="Times New Roman" w:hAnsi="Times New Roman"/>
                <w:color w:val="000000"/>
              </w:rPr>
              <w:t>o</w:t>
            </w:r>
            <w:r w:rsidR="00500212" w:rsidRPr="008331B7">
              <w:rPr>
                <w:rFonts w:ascii="Times New Roman" w:hAnsi="Times New Roman"/>
                <w:color w:val="000000"/>
              </w:rPr>
              <w:t>r</w:t>
            </w:r>
          </w:p>
          <w:p w14:paraId="00A74B7F" w14:textId="4888BC1B" w:rsidR="00500212" w:rsidRPr="008331B7" w:rsidRDefault="00500212" w:rsidP="00511FA0">
            <w:pPr>
              <w:keepNext/>
              <w:tabs>
                <w:tab w:val="left" w:pos="481"/>
              </w:tabs>
              <w:spacing w:before="240" w:after="80"/>
              <w:rPr>
                <w:rFonts w:ascii="Times New Roman" w:hAnsi="Times New Roman"/>
              </w:rPr>
            </w:pPr>
            <w:r w:rsidRPr="008331B7">
              <w:rPr>
                <w:rFonts w:ascii="Times New Roman" w:hAnsi="Times New Roman"/>
                <w:lang w:eastAsia="en-US"/>
              </w:rPr>
              <w:t>relevant Standards for Registered Training Organisations in effect at the time of assessment</w:t>
            </w:r>
            <w:r w:rsidR="003356D1">
              <w:rPr>
                <w:rFonts w:ascii="Times New Roman" w:hAnsi="Times New Roman"/>
                <w:lang w:eastAsia="en-US"/>
              </w:rPr>
              <w:t xml:space="preserve"> </w:t>
            </w:r>
            <w:r w:rsidRPr="008331B7">
              <w:rPr>
                <w:rFonts w:ascii="Times New Roman" w:hAnsi="Times New Roman"/>
              </w:rPr>
              <w:t xml:space="preserve">and, </w:t>
            </w:r>
          </w:p>
          <w:p w14:paraId="2D08069A" w14:textId="77777777" w:rsidR="00500212" w:rsidRPr="00E21D65" w:rsidRDefault="00500212" w:rsidP="00E21D65">
            <w:pPr>
              <w:pStyle w:val="ListBullet"/>
              <w:tabs>
                <w:tab w:val="clear" w:pos="357"/>
                <w:tab w:val="left" w:pos="510"/>
              </w:tabs>
              <w:ind w:hanging="502"/>
              <w:rPr>
                <w:rFonts w:ascii="Times New Roman" w:hAnsi="Times New Roman"/>
                <w:sz w:val="22"/>
                <w:szCs w:val="22"/>
                <w:lang w:eastAsia="en-US"/>
              </w:rPr>
            </w:pPr>
            <w:r w:rsidRPr="00E21D65">
              <w:rPr>
                <w:rFonts w:ascii="Times New Roman" w:hAnsi="Times New Roman"/>
                <w:sz w:val="22"/>
                <w:szCs w:val="22"/>
                <w:lang w:eastAsia="en-US"/>
              </w:rPr>
              <w:t>access to computers and internet</w:t>
            </w:r>
          </w:p>
          <w:p w14:paraId="27F21605" w14:textId="77777777" w:rsidR="00500212" w:rsidRPr="00E21D65" w:rsidRDefault="00500212" w:rsidP="00E21D65">
            <w:pPr>
              <w:pStyle w:val="ListBullet"/>
              <w:tabs>
                <w:tab w:val="clear" w:pos="357"/>
                <w:tab w:val="left" w:pos="510"/>
              </w:tabs>
              <w:ind w:hanging="502"/>
              <w:rPr>
                <w:rFonts w:ascii="Times New Roman" w:hAnsi="Times New Roman"/>
                <w:sz w:val="22"/>
                <w:szCs w:val="22"/>
              </w:rPr>
            </w:pPr>
            <w:r w:rsidRPr="00E21D65">
              <w:rPr>
                <w:rFonts w:ascii="Times New Roman" w:hAnsi="Times New Roman"/>
                <w:sz w:val="22"/>
                <w:szCs w:val="22"/>
                <w:lang w:eastAsia="en-US"/>
              </w:rPr>
              <w:t>access to workplace or simulated plastics product and tool design environment</w:t>
            </w:r>
          </w:p>
          <w:p w14:paraId="0B4F0A1C" w14:textId="09DE8A6A" w:rsidR="00500212" w:rsidRDefault="00511FA0" w:rsidP="00500212">
            <w:pPr>
              <w:keepNext/>
              <w:tabs>
                <w:tab w:val="left" w:pos="481"/>
              </w:tabs>
              <w:spacing w:before="240" w:after="240"/>
              <w:rPr>
                <w:rStyle w:val="Hyperlink"/>
                <w:rFonts w:ascii="Times New Roman" w:eastAsia="Calibri" w:hAnsi="Times New Roman"/>
              </w:rPr>
            </w:pPr>
            <w:r>
              <w:rPr>
                <w:rFonts w:ascii="Times New Roman" w:hAnsi="Times New Roman"/>
              </w:rPr>
              <w:t>R</w:t>
            </w:r>
            <w:r w:rsidR="00500212" w:rsidRPr="008331B7">
              <w:rPr>
                <w:rFonts w:ascii="Times New Roman" w:hAnsi="Times New Roman"/>
              </w:rPr>
              <w:t xml:space="preserve">efer to </w:t>
            </w:r>
            <w:r w:rsidR="00937BC8">
              <w:rPr>
                <w:rFonts w:ascii="Times New Roman" w:eastAsia="Calibri" w:hAnsi="Times New Roman"/>
              </w:rPr>
              <w:t>Appendix 3</w:t>
            </w:r>
            <w:r w:rsidR="00500212" w:rsidRPr="00937BC8">
              <w:rPr>
                <w:rFonts w:ascii="Times New Roman" w:eastAsia="Calibri" w:hAnsi="Times New Roman"/>
              </w:rPr>
              <w:t>: Recommended references</w:t>
            </w:r>
            <w:r>
              <w:rPr>
                <w:rFonts w:ascii="Times New Roman" w:eastAsia="Calibri" w:hAnsi="Times New Roman"/>
              </w:rPr>
              <w:t>.</w:t>
            </w:r>
          </w:p>
          <w:p w14:paraId="0D437528" w14:textId="2ECD6A20" w:rsidR="0043114C" w:rsidRPr="008331B7" w:rsidRDefault="0043114C" w:rsidP="00AE6D93">
            <w:pPr>
              <w:rPr>
                <w:rFonts w:ascii="Times New Roman" w:hAnsi="Times New Roman"/>
                <w:i/>
                <w:color w:val="0070C0"/>
              </w:rPr>
            </w:pPr>
            <w:r w:rsidRPr="00AE6D93">
              <w:rPr>
                <w:rFonts w:ascii="Times New Roman" w:hAnsi="Times New Roman"/>
                <w:lang w:eastAsia="en-US"/>
              </w:rPr>
              <w:t>Generally, arrangements for articulation into higher education qualifications will need to be undertaken individually and on a case by case basis. When RTOs are arranging articu</w:t>
            </w:r>
            <w:r w:rsidR="00FF3613">
              <w:rPr>
                <w:rFonts w:ascii="Times New Roman" w:hAnsi="Times New Roman"/>
                <w:lang w:eastAsia="en-US"/>
              </w:rPr>
              <w:t xml:space="preserve">lation they should refer to the </w:t>
            </w:r>
            <w:hyperlink r:id="rId37" w:history="1">
              <w:r w:rsidRPr="00AE6D93">
                <w:rPr>
                  <w:rFonts w:ascii="Times New Roman" w:hAnsi="Times New Roman"/>
                  <w:lang w:eastAsia="en-US"/>
                </w:rPr>
                <w:t>AQF Second Edition 2013 Pathways Policy</w:t>
              </w:r>
            </w:hyperlink>
            <w:r w:rsidR="00B9401A">
              <w:rPr>
                <w:rFonts w:ascii="Times New Roman" w:hAnsi="Times New Roman"/>
                <w:lang w:eastAsia="en-US"/>
              </w:rPr>
              <w:t>.</w:t>
            </w:r>
          </w:p>
        </w:tc>
      </w:tr>
    </w:tbl>
    <w:p w14:paraId="378C2D21" w14:textId="77777777" w:rsidR="00EC15D0" w:rsidRDefault="00EC15D0"/>
    <w:p w14:paraId="17AC2C9F" w14:textId="77777777" w:rsidR="00EC15D0" w:rsidRDefault="00EC15D0"/>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6550"/>
      </w:tblGrid>
      <w:tr w:rsidR="00B12B4F" w:rsidRPr="008331B7" w14:paraId="6B0C28D3" w14:textId="77777777" w:rsidTr="006A7458">
        <w:tc>
          <w:tcPr>
            <w:tcW w:w="3941" w:type="dxa"/>
            <w:tcBorders>
              <w:right w:val="nil"/>
            </w:tcBorders>
            <w:shd w:val="clear" w:color="auto" w:fill="DBE5F1"/>
          </w:tcPr>
          <w:p w14:paraId="43389D3D" w14:textId="77777777" w:rsidR="00B12B4F" w:rsidRPr="000D09A7" w:rsidRDefault="00B12B4F" w:rsidP="00B12B4F">
            <w:pPr>
              <w:pStyle w:val="Code1"/>
            </w:pPr>
            <w:bookmarkStart w:id="33" w:name="_Toc483320041"/>
            <w:r w:rsidRPr="000D09A7">
              <w:t>Pathways and articulation</w:t>
            </w:r>
            <w:bookmarkEnd w:id="33"/>
            <w:r w:rsidRPr="000D09A7">
              <w:t xml:space="preserve"> </w:t>
            </w:r>
          </w:p>
        </w:tc>
        <w:tc>
          <w:tcPr>
            <w:tcW w:w="6550" w:type="dxa"/>
            <w:tcBorders>
              <w:left w:val="nil"/>
            </w:tcBorders>
            <w:shd w:val="clear" w:color="auto" w:fill="DBE5F1"/>
          </w:tcPr>
          <w:p w14:paraId="6DF4FFF4" w14:textId="77777777" w:rsidR="00B12B4F" w:rsidRPr="008331B7" w:rsidRDefault="00B12B4F" w:rsidP="00B12B4F">
            <w:pPr>
              <w:rPr>
                <w:rFonts w:ascii="Times New Roman" w:hAnsi="Times New Roman"/>
              </w:rPr>
            </w:pPr>
            <w:r w:rsidRPr="008331B7">
              <w:rPr>
                <w:rFonts w:ascii="Times New Roman" w:hAnsi="Times New Roman"/>
              </w:rPr>
              <w:t xml:space="preserve">Standard 8 AQTF Standards for  Accredited Courses </w:t>
            </w:r>
          </w:p>
        </w:tc>
      </w:tr>
      <w:tr w:rsidR="00307B1E" w:rsidRPr="008331B7" w14:paraId="6C23D0E1" w14:textId="77777777" w:rsidTr="006A7458">
        <w:tc>
          <w:tcPr>
            <w:tcW w:w="3941" w:type="dxa"/>
          </w:tcPr>
          <w:p w14:paraId="4C872A27" w14:textId="77777777" w:rsidR="00307B1E" w:rsidRPr="008331B7" w:rsidRDefault="00307B1E" w:rsidP="00B12B4F">
            <w:pPr>
              <w:keepNext/>
              <w:spacing w:before="240"/>
              <w:rPr>
                <w:rFonts w:ascii="Times New Roman" w:hAnsi="Times New Roman"/>
                <w:b/>
              </w:rPr>
            </w:pPr>
          </w:p>
        </w:tc>
        <w:tc>
          <w:tcPr>
            <w:tcW w:w="6550" w:type="dxa"/>
          </w:tcPr>
          <w:p w14:paraId="7868EB9D" w14:textId="77777777" w:rsidR="00500212" w:rsidRPr="008331B7" w:rsidRDefault="00500212" w:rsidP="00B53BF2">
            <w:pPr>
              <w:rPr>
                <w:rFonts w:ascii="Times New Roman" w:hAnsi="Times New Roman"/>
                <w:i/>
                <w:color w:val="0070C0"/>
              </w:rPr>
            </w:pPr>
            <w:r w:rsidRPr="008331B7">
              <w:rPr>
                <w:rFonts w:ascii="Times New Roman" w:hAnsi="Times New Roman"/>
              </w:rPr>
              <w:t>There are no formal articulation arrangements at present. Individuals will receive credit for any units completed as part of this course if they enrol in further training where the units are part of the qualification.</w:t>
            </w:r>
          </w:p>
        </w:tc>
      </w:tr>
      <w:tr w:rsidR="00B12B4F" w:rsidRPr="008331B7" w14:paraId="4FA1CCA8" w14:textId="77777777" w:rsidTr="006A7458">
        <w:tc>
          <w:tcPr>
            <w:tcW w:w="3941" w:type="dxa"/>
            <w:tcBorders>
              <w:right w:val="nil"/>
            </w:tcBorders>
            <w:shd w:val="clear" w:color="auto" w:fill="DBE5F1"/>
          </w:tcPr>
          <w:p w14:paraId="351148D7" w14:textId="77777777" w:rsidR="00B12B4F" w:rsidRPr="000D09A7" w:rsidRDefault="00B12B4F" w:rsidP="00B12B4F">
            <w:pPr>
              <w:pStyle w:val="Code1"/>
            </w:pPr>
            <w:bookmarkStart w:id="34" w:name="_Toc483320042"/>
            <w:r w:rsidRPr="000D09A7">
              <w:t>Ongoing monitoring and evaluation</w:t>
            </w:r>
            <w:bookmarkEnd w:id="34"/>
            <w:r w:rsidRPr="000D09A7">
              <w:t xml:space="preserve"> </w:t>
            </w:r>
          </w:p>
        </w:tc>
        <w:tc>
          <w:tcPr>
            <w:tcW w:w="6550" w:type="dxa"/>
            <w:tcBorders>
              <w:left w:val="nil"/>
            </w:tcBorders>
            <w:shd w:val="clear" w:color="auto" w:fill="DBE5F1"/>
          </w:tcPr>
          <w:p w14:paraId="732438BE" w14:textId="77777777" w:rsidR="00B12B4F" w:rsidRPr="008331B7" w:rsidRDefault="00B12B4F" w:rsidP="00B12B4F">
            <w:pPr>
              <w:rPr>
                <w:rFonts w:ascii="Times New Roman" w:hAnsi="Times New Roman"/>
              </w:rPr>
            </w:pPr>
            <w:r w:rsidRPr="008331B7">
              <w:rPr>
                <w:rFonts w:ascii="Times New Roman" w:hAnsi="Times New Roman"/>
              </w:rPr>
              <w:t xml:space="preserve">Standard 13 AQTF Standards for  Accredited Courses </w:t>
            </w:r>
          </w:p>
        </w:tc>
      </w:tr>
      <w:tr w:rsidR="00DB2F90" w:rsidRPr="008331B7" w14:paraId="1CB40098" w14:textId="77777777" w:rsidTr="006A7458">
        <w:tc>
          <w:tcPr>
            <w:tcW w:w="3941" w:type="dxa"/>
          </w:tcPr>
          <w:p w14:paraId="0D3517C9" w14:textId="77777777" w:rsidR="00DB2F90" w:rsidRPr="008331B7" w:rsidRDefault="00DB2F90" w:rsidP="00DB2F90">
            <w:pPr>
              <w:keepNext/>
              <w:spacing w:before="240"/>
              <w:rPr>
                <w:rFonts w:ascii="Times New Roman" w:hAnsi="Times New Roman"/>
                <w:b/>
              </w:rPr>
            </w:pPr>
          </w:p>
        </w:tc>
        <w:tc>
          <w:tcPr>
            <w:tcW w:w="6550" w:type="dxa"/>
          </w:tcPr>
          <w:p w14:paraId="48DE29D3" w14:textId="5ADD7FD0" w:rsidR="00DB2F90" w:rsidRPr="008331B7" w:rsidRDefault="00DB2F90" w:rsidP="00DB2F90">
            <w:pPr>
              <w:rPr>
                <w:rFonts w:ascii="Times New Roman" w:hAnsi="Times New Roman"/>
              </w:rPr>
            </w:pPr>
            <w:r w:rsidRPr="008331B7">
              <w:rPr>
                <w:rFonts w:ascii="Times New Roman" w:hAnsi="Times New Roman"/>
              </w:rPr>
              <w:t xml:space="preserve">The Curriculum Maintenance Manager (CMM), General Manufacturing is responsible for monitoring and evaluation of the </w:t>
            </w:r>
            <w:r w:rsidR="00951AC0">
              <w:rPr>
                <w:rFonts w:ascii="Times New Roman" w:hAnsi="Times New Roman"/>
              </w:rPr>
              <w:t>22332</w:t>
            </w:r>
            <w:r w:rsidR="004C66B2" w:rsidRPr="008331B7">
              <w:rPr>
                <w:rFonts w:ascii="Times New Roman" w:hAnsi="Times New Roman"/>
              </w:rPr>
              <w:t xml:space="preserve">VIC </w:t>
            </w:r>
            <w:r w:rsidRPr="008331B7">
              <w:rPr>
                <w:rFonts w:ascii="Times New Roman" w:hAnsi="Times New Roman"/>
              </w:rPr>
              <w:t xml:space="preserve">Graduate Certificate in Tool Design for Plastics </w:t>
            </w:r>
          </w:p>
          <w:p w14:paraId="0DF75926" w14:textId="25BFA3D9" w:rsidR="00DB2F90" w:rsidRPr="008331B7" w:rsidRDefault="00DB2F90" w:rsidP="00DB2F90">
            <w:pPr>
              <w:rPr>
                <w:rFonts w:ascii="Times New Roman" w:hAnsi="Times New Roman"/>
              </w:rPr>
            </w:pPr>
            <w:r w:rsidRPr="008331B7">
              <w:rPr>
                <w:rFonts w:ascii="Times New Roman" w:hAnsi="Times New Roman"/>
              </w:rPr>
              <w:t xml:space="preserve">The </w:t>
            </w:r>
            <w:r w:rsidR="00951AC0">
              <w:rPr>
                <w:rFonts w:ascii="Times New Roman" w:hAnsi="Times New Roman"/>
              </w:rPr>
              <w:t>22332</w:t>
            </w:r>
            <w:r w:rsidR="004C66B2" w:rsidRPr="008331B7">
              <w:rPr>
                <w:rFonts w:ascii="Times New Roman" w:hAnsi="Times New Roman"/>
              </w:rPr>
              <w:t xml:space="preserve">VIC </w:t>
            </w:r>
            <w:r w:rsidRPr="008331B7">
              <w:rPr>
                <w:rFonts w:ascii="Times New Roman" w:hAnsi="Times New Roman"/>
              </w:rPr>
              <w:t>Graduate Certificate in Tool Design for Plastics will be reviewed at mid-point in the accreditation period. Evaluations will involve consultation with:</w:t>
            </w:r>
            <w:r w:rsidR="00FC5FBA">
              <w:rPr>
                <w:rFonts w:ascii="Times New Roman" w:hAnsi="Times New Roman"/>
              </w:rPr>
              <w:t>`</w:t>
            </w:r>
          </w:p>
          <w:p w14:paraId="6523C3F2" w14:textId="77777777" w:rsidR="00DB2F90" w:rsidRPr="008331B7" w:rsidRDefault="00DB2F90" w:rsidP="00E21D65">
            <w:pPr>
              <w:pStyle w:val="ListBullet3"/>
              <w:tabs>
                <w:tab w:val="clear" w:pos="926"/>
              </w:tabs>
              <w:ind w:left="368" w:hanging="368"/>
              <w:rPr>
                <w:rFonts w:ascii="Times New Roman" w:hAnsi="Times New Roman"/>
              </w:rPr>
            </w:pPr>
            <w:r w:rsidRPr="008331B7">
              <w:rPr>
                <w:rFonts w:ascii="Times New Roman" w:hAnsi="Times New Roman"/>
              </w:rPr>
              <w:t xml:space="preserve">course participants  </w:t>
            </w:r>
          </w:p>
          <w:p w14:paraId="2820FD26" w14:textId="77777777" w:rsidR="00DB2F90" w:rsidRPr="008331B7" w:rsidRDefault="00DB2F90" w:rsidP="00E21D65">
            <w:pPr>
              <w:pStyle w:val="ListBullet3"/>
              <w:tabs>
                <w:tab w:val="clear" w:pos="926"/>
              </w:tabs>
              <w:ind w:left="368" w:hanging="368"/>
              <w:rPr>
                <w:rFonts w:ascii="Times New Roman" w:hAnsi="Times New Roman"/>
              </w:rPr>
            </w:pPr>
            <w:r w:rsidRPr="008331B7">
              <w:rPr>
                <w:rFonts w:ascii="Times New Roman" w:hAnsi="Times New Roman"/>
              </w:rPr>
              <w:t xml:space="preserve">plastics product and tool design industry representatives </w:t>
            </w:r>
          </w:p>
          <w:p w14:paraId="149C534E" w14:textId="77777777" w:rsidR="00DB2F90" w:rsidRPr="008331B7" w:rsidRDefault="00DB2F90" w:rsidP="00E21D65">
            <w:pPr>
              <w:pStyle w:val="ListBullet3"/>
              <w:tabs>
                <w:tab w:val="clear" w:pos="926"/>
              </w:tabs>
              <w:ind w:left="368" w:hanging="368"/>
              <w:rPr>
                <w:rFonts w:ascii="Times New Roman" w:hAnsi="Times New Roman"/>
              </w:rPr>
            </w:pPr>
            <w:r w:rsidRPr="008331B7">
              <w:rPr>
                <w:rFonts w:ascii="Times New Roman" w:hAnsi="Times New Roman"/>
              </w:rPr>
              <w:t>teaching staff</w:t>
            </w:r>
          </w:p>
          <w:p w14:paraId="4C34892A" w14:textId="77777777" w:rsidR="00DB2F90" w:rsidRPr="008331B7" w:rsidRDefault="00DB2F90" w:rsidP="00E21D65">
            <w:pPr>
              <w:pStyle w:val="ListBullet3"/>
              <w:tabs>
                <w:tab w:val="clear" w:pos="926"/>
              </w:tabs>
              <w:ind w:left="368" w:hanging="368"/>
              <w:rPr>
                <w:rFonts w:ascii="Times New Roman" w:hAnsi="Times New Roman"/>
              </w:rPr>
            </w:pPr>
            <w:r w:rsidRPr="008331B7">
              <w:rPr>
                <w:rFonts w:ascii="Times New Roman" w:hAnsi="Times New Roman"/>
              </w:rPr>
              <w:t>assessors</w:t>
            </w:r>
          </w:p>
          <w:p w14:paraId="167EE215" w14:textId="14EC0E8D" w:rsidR="00DB2F90" w:rsidRPr="008331B7" w:rsidRDefault="00DB2F90" w:rsidP="009A228C">
            <w:pPr>
              <w:keepNext/>
              <w:spacing w:before="240" w:after="240"/>
              <w:rPr>
                <w:rFonts w:ascii="Times New Roman" w:hAnsi="Times New Roman"/>
                <w:i/>
                <w:color w:val="0070C0"/>
              </w:rPr>
            </w:pPr>
            <w:r w:rsidRPr="008331B7">
              <w:rPr>
                <w:rFonts w:ascii="Times New Roman" w:hAnsi="Times New Roman"/>
              </w:rPr>
              <w:t xml:space="preserve">Any significant changes to the course resulting </w:t>
            </w:r>
            <w:r w:rsidR="009A228C">
              <w:rPr>
                <w:rFonts w:ascii="Times New Roman" w:hAnsi="Times New Roman"/>
              </w:rPr>
              <w:t>from</w:t>
            </w:r>
            <w:r w:rsidR="009A228C" w:rsidRPr="008331B7">
              <w:rPr>
                <w:rFonts w:ascii="Times New Roman" w:hAnsi="Times New Roman"/>
              </w:rPr>
              <w:t xml:space="preserve"> </w:t>
            </w:r>
            <w:r w:rsidRPr="008331B7">
              <w:rPr>
                <w:rFonts w:ascii="Times New Roman" w:hAnsi="Times New Roman"/>
              </w:rPr>
              <w:t>course monitoring and evaluation procedures will be reported to the VRQA through a formal amendment process.</w:t>
            </w:r>
          </w:p>
        </w:tc>
      </w:tr>
    </w:tbl>
    <w:p w14:paraId="40878D34" w14:textId="77777777" w:rsidR="00263D78" w:rsidRPr="008331B7" w:rsidRDefault="00263D78" w:rsidP="00B12B4F">
      <w:pPr>
        <w:keepNext/>
        <w:spacing w:before="240"/>
        <w:rPr>
          <w:rFonts w:ascii="Times New Roman" w:hAnsi="Times New Roman"/>
          <w:b/>
        </w:rPr>
      </w:pPr>
    </w:p>
    <w:p w14:paraId="2B40D065" w14:textId="77777777" w:rsidR="001207CF" w:rsidRDefault="001207CF">
      <w:pPr>
        <w:spacing w:before="0" w:after="0"/>
        <w:rPr>
          <w:rFonts w:ascii="Times New Roman" w:hAnsi="Times New Roman"/>
          <w:b/>
        </w:rPr>
      </w:pPr>
      <w:r>
        <w:rPr>
          <w:rFonts w:ascii="Times New Roman" w:hAnsi="Times New Roman"/>
          <w:b/>
        </w:rPr>
        <w:br w:type="page"/>
      </w:r>
    </w:p>
    <w:p w14:paraId="7087779F" w14:textId="77777777" w:rsidR="001207CF" w:rsidRDefault="001207CF" w:rsidP="00B12B4F">
      <w:pPr>
        <w:keepNext/>
        <w:rPr>
          <w:rFonts w:ascii="Times New Roman" w:hAnsi="Times New Roman"/>
          <w:b/>
        </w:rPr>
        <w:sectPr w:rsidR="001207CF" w:rsidSect="00DC14A4">
          <w:headerReference w:type="even" r:id="rId38"/>
          <w:headerReference w:type="default" r:id="rId39"/>
          <w:pgSz w:w="11907" w:h="16840" w:code="9"/>
          <w:pgMar w:top="1276" w:right="1134" w:bottom="851" w:left="1134" w:header="454" w:footer="0" w:gutter="0"/>
          <w:cols w:space="708"/>
          <w:docGrid w:linePitch="360"/>
        </w:sectPr>
      </w:pPr>
    </w:p>
    <w:p w14:paraId="5332FF70" w14:textId="1C1A9EEB" w:rsidR="00F91650" w:rsidRDefault="00F91650" w:rsidP="009A1DF8">
      <w:pPr>
        <w:pStyle w:val="Code"/>
        <w:ind w:left="-284" w:firstLine="284"/>
        <w:rPr>
          <w:sz w:val="24"/>
          <w:szCs w:val="24"/>
        </w:rPr>
      </w:pPr>
      <w:bookmarkStart w:id="35" w:name="_Toc315260790"/>
      <w:bookmarkStart w:id="36" w:name="_Toc283980822"/>
    </w:p>
    <w:p w14:paraId="06F84C44" w14:textId="18AD6B1A" w:rsidR="006B4C10" w:rsidRPr="00486801" w:rsidRDefault="00F91650" w:rsidP="009A1DF8">
      <w:pPr>
        <w:pStyle w:val="Code"/>
        <w:ind w:left="-284" w:firstLine="284"/>
        <w:rPr>
          <w:sz w:val="24"/>
          <w:szCs w:val="24"/>
        </w:rPr>
      </w:pPr>
      <w:bookmarkStart w:id="37" w:name="_Toc483320043"/>
      <w:r>
        <w:rPr>
          <w:sz w:val="24"/>
          <w:szCs w:val="24"/>
        </w:rPr>
        <w:t>Appendix 1</w:t>
      </w:r>
      <w:r w:rsidR="00EA49E7">
        <w:rPr>
          <w:sz w:val="24"/>
          <w:szCs w:val="24"/>
        </w:rPr>
        <w:t>:</w:t>
      </w:r>
      <w:r w:rsidR="006B4C10" w:rsidRPr="00486801">
        <w:rPr>
          <w:sz w:val="24"/>
          <w:szCs w:val="24"/>
        </w:rPr>
        <w:t xml:space="preserve"> Transition table</w:t>
      </w:r>
      <w:bookmarkEnd w:id="35"/>
      <w:bookmarkEnd w:id="37"/>
    </w:p>
    <w:p w14:paraId="7E9275C3" w14:textId="77777777" w:rsidR="009A1DF8" w:rsidRPr="00AD1BD7" w:rsidRDefault="009A1DF8" w:rsidP="009A1DF8">
      <w:pPr>
        <w:pStyle w:val="Code"/>
        <w:ind w:left="-284" w:firstLine="284"/>
        <w:rPr>
          <w:sz w:val="24"/>
          <w:szCs w:val="24"/>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3"/>
        <w:gridCol w:w="1069"/>
        <w:gridCol w:w="4021"/>
        <w:gridCol w:w="1812"/>
      </w:tblGrid>
      <w:tr w:rsidR="006B4C10" w:rsidRPr="00AD1BD7" w14:paraId="48B931B9" w14:textId="77777777" w:rsidTr="00263F83">
        <w:trPr>
          <w:jc w:val="center"/>
        </w:trPr>
        <w:tc>
          <w:tcPr>
            <w:tcW w:w="2953" w:type="dxa"/>
            <w:vAlign w:val="center"/>
          </w:tcPr>
          <w:p w14:paraId="6DB08A00" w14:textId="77777777" w:rsidR="006B4C10" w:rsidRPr="00486801" w:rsidRDefault="006B4C10" w:rsidP="000B0713">
            <w:pPr>
              <w:rPr>
                <w:b/>
                <w:szCs w:val="24"/>
              </w:rPr>
            </w:pPr>
            <w:r w:rsidRPr="00486801">
              <w:rPr>
                <w:b/>
                <w:szCs w:val="24"/>
              </w:rPr>
              <w:t xml:space="preserve">New Qualification title: </w:t>
            </w:r>
          </w:p>
        </w:tc>
        <w:tc>
          <w:tcPr>
            <w:tcW w:w="6902" w:type="dxa"/>
            <w:gridSpan w:val="3"/>
            <w:vAlign w:val="center"/>
          </w:tcPr>
          <w:p w14:paraId="28AB250D" w14:textId="6CF477BF" w:rsidR="006B4C10" w:rsidRPr="00486801" w:rsidRDefault="00951AC0" w:rsidP="000B0713">
            <w:pPr>
              <w:rPr>
                <w:b/>
                <w:szCs w:val="24"/>
              </w:rPr>
            </w:pPr>
            <w:r>
              <w:rPr>
                <w:b/>
                <w:szCs w:val="24"/>
              </w:rPr>
              <w:t>22332</w:t>
            </w:r>
            <w:r w:rsidR="006B4C10" w:rsidRPr="00486801">
              <w:rPr>
                <w:b/>
                <w:szCs w:val="24"/>
              </w:rPr>
              <w:t>VIC</w:t>
            </w:r>
            <w:r w:rsidR="000B0713" w:rsidRPr="00486801">
              <w:rPr>
                <w:b/>
                <w:szCs w:val="24"/>
              </w:rPr>
              <w:t xml:space="preserve"> </w:t>
            </w:r>
            <w:r w:rsidR="006B4C10" w:rsidRPr="00486801">
              <w:rPr>
                <w:b/>
                <w:szCs w:val="24"/>
              </w:rPr>
              <w:t>Graduate Certificate in Tool Design for Plastics</w:t>
            </w:r>
          </w:p>
        </w:tc>
      </w:tr>
      <w:tr w:rsidR="006B4C10" w:rsidRPr="00AD1BD7" w14:paraId="6E7A6F5F" w14:textId="77777777" w:rsidTr="00263F83">
        <w:trPr>
          <w:jc w:val="center"/>
        </w:trPr>
        <w:tc>
          <w:tcPr>
            <w:tcW w:w="2953" w:type="dxa"/>
            <w:vAlign w:val="center"/>
          </w:tcPr>
          <w:p w14:paraId="03B5636C" w14:textId="77777777" w:rsidR="006B4C10" w:rsidRPr="00486801" w:rsidRDefault="006B4C10" w:rsidP="000B0713">
            <w:pPr>
              <w:rPr>
                <w:i/>
                <w:szCs w:val="24"/>
              </w:rPr>
            </w:pPr>
            <w:r w:rsidRPr="00486801">
              <w:rPr>
                <w:i/>
                <w:szCs w:val="24"/>
              </w:rPr>
              <w:t>Previous Qualification title:</w:t>
            </w:r>
          </w:p>
        </w:tc>
        <w:tc>
          <w:tcPr>
            <w:tcW w:w="6902" w:type="dxa"/>
            <w:gridSpan w:val="3"/>
            <w:vAlign w:val="center"/>
          </w:tcPr>
          <w:p w14:paraId="60B3D836" w14:textId="59743BA3" w:rsidR="006B4C10" w:rsidRPr="00486801" w:rsidRDefault="000B0713" w:rsidP="000B0713">
            <w:pPr>
              <w:rPr>
                <w:b/>
                <w:i/>
                <w:szCs w:val="24"/>
              </w:rPr>
            </w:pPr>
            <w:r w:rsidRPr="00486801">
              <w:rPr>
                <w:i/>
                <w:szCs w:val="24"/>
              </w:rPr>
              <w:t>22181</w:t>
            </w:r>
            <w:r w:rsidR="006B4C10" w:rsidRPr="00486801">
              <w:rPr>
                <w:i/>
                <w:szCs w:val="24"/>
              </w:rPr>
              <w:t xml:space="preserve">VIC </w:t>
            </w:r>
            <w:r w:rsidR="00486801" w:rsidRPr="00486801">
              <w:rPr>
                <w:i/>
                <w:szCs w:val="24"/>
              </w:rPr>
              <w:t>Graduate Certificate in Tool Design for Plastics</w:t>
            </w:r>
          </w:p>
        </w:tc>
      </w:tr>
      <w:tr w:rsidR="006B4C10" w:rsidRPr="00AD1BD7" w14:paraId="47827822" w14:textId="77777777" w:rsidTr="00263F83">
        <w:trPr>
          <w:jc w:val="center"/>
        </w:trPr>
        <w:tc>
          <w:tcPr>
            <w:tcW w:w="2953" w:type="dxa"/>
            <w:vAlign w:val="center"/>
          </w:tcPr>
          <w:p w14:paraId="6A0F94F5" w14:textId="77777777" w:rsidR="006B4C10" w:rsidRPr="00486801" w:rsidRDefault="006B4C10" w:rsidP="000B0713">
            <w:pPr>
              <w:rPr>
                <w:b/>
                <w:szCs w:val="24"/>
              </w:rPr>
            </w:pPr>
            <w:r w:rsidRPr="00486801">
              <w:rPr>
                <w:b/>
                <w:szCs w:val="24"/>
              </w:rPr>
              <w:t>General Comment</w:t>
            </w:r>
          </w:p>
        </w:tc>
        <w:tc>
          <w:tcPr>
            <w:tcW w:w="6902" w:type="dxa"/>
            <w:gridSpan w:val="3"/>
            <w:vAlign w:val="center"/>
          </w:tcPr>
          <w:p w14:paraId="6DBB5A42" w14:textId="778BE5E4" w:rsidR="003301B2" w:rsidRPr="00486801" w:rsidRDefault="003301B2" w:rsidP="00263F83">
            <w:r w:rsidRPr="00486801">
              <w:rPr>
                <w:szCs w:val="24"/>
              </w:rPr>
              <w:t xml:space="preserve">All </w:t>
            </w:r>
            <w:r w:rsidR="00486801" w:rsidRPr="00486801">
              <w:rPr>
                <w:szCs w:val="24"/>
              </w:rPr>
              <w:t xml:space="preserve">existing </w:t>
            </w:r>
            <w:r w:rsidRPr="00486801">
              <w:rPr>
                <w:szCs w:val="24"/>
              </w:rPr>
              <w:t xml:space="preserve">units </w:t>
            </w:r>
            <w:r w:rsidR="00486801" w:rsidRPr="00486801">
              <w:rPr>
                <w:szCs w:val="24"/>
              </w:rPr>
              <w:t>in 22181VIC have been tra</w:t>
            </w:r>
            <w:r w:rsidR="00951AC0">
              <w:rPr>
                <w:szCs w:val="24"/>
              </w:rPr>
              <w:t>nsferred to 22332</w:t>
            </w:r>
            <w:r w:rsidR="00486801" w:rsidRPr="00486801">
              <w:rPr>
                <w:szCs w:val="24"/>
              </w:rPr>
              <w:t>VIC</w:t>
            </w:r>
            <w:r w:rsidR="00263F83">
              <w:rPr>
                <w:szCs w:val="24"/>
              </w:rPr>
              <w:t xml:space="preserve">. </w:t>
            </w:r>
            <w:r w:rsidR="00E51ED2" w:rsidRPr="00486801">
              <w:rPr>
                <w:szCs w:val="24"/>
              </w:rPr>
              <w:t>22181VIC Graduate Certificate in Tool Design for Plastics has been reviewed and revised to provide for current industry skills and knowledge requirements.  In particular the course has been enhanced to include the application of additive manufacturing technologies to the plastics processing industry.</w:t>
            </w:r>
          </w:p>
        </w:tc>
      </w:tr>
      <w:tr w:rsidR="006B4C10" w:rsidRPr="00486801" w14:paraId="5DCA716E" w14:textId="77777777" w:rsidTr="00263F83">
        <w:trPr>
          <w:jc w:val="center"/>
        </w:trPr>
        <w:tc>
          <w:tcPr>
            <w:tcW w:w="4022" w:type="dxa"/>
            <w:gridSpan w:val="2"/>
          </w:tcPr>
          <w:p w14:paraId="73478864" w14:textId="77777777" w:rsidR="006B4C10" w:rsidRPr="00486801" w:rsidRDefault="006B4C10" w:rsidP="00041299">
            <w:pPr>
              <w:rPr>
                <w:b/>
                <w:szCs w:val="24"/>
              </w:rPr>
            </w:pPr>
            <w:r w:rsidRPr="00486801">
              <w:rPr>
                <w:b/>
                <w:szCs w:val="24"/>
              </w:rPr>
              <w:t>Unit code and title in this qualification</w:t>
            </w:r>
          </w:p>
        </w:tc>
        <w:tc>
          <w:tcPr>
            <w:tcW w:w="4021" w:type="dxa"/>
          </w:tcPr>
          <w:p w14:paraId="1A484E94" w14:textId="77777777" w:rsidR="006B4C10" w:rsidRPr="00486801" w:rsidRDefault="000B0713" w:rsidP="00041299">
            <w:pPr>
              <w:rPr>
                <w:b/>
                <w:szCs w:val="24"/>
              </w:rPr>
            </w:pPr>
            <w:r w:rsidRPr="00486801">
              <w:rPr>
                <w:b/>
                <w:szCs w:val="24"/>
              </w:rPr>
              <w:t>Relationship to unit in 22181</w:t>
            </w:r>
            <w:r w:rsidR="006B4C10" w:rsidRPr="00486801">
              <w:rPr>
                <w:b/>
                <w:szCs w:val="24"/>
              </w:rPr>
              <w:t>VIC</w:t>
            </w:r>
          </w:p>
        </w:tc>
        <w:tc>
          <w:tcPr>
            <w:tcW w:w="1812" w:type="dxa"/>
          </w:tcPr>
          <w:p w14:paraId="62FB4D1E" w14:textId="77777777" w:rsidR="006B4C10" w:rsidRPr="00486801" w:rsidRDefault="006B4C10" w:rsidP="00041299">
            <w:pPr>
              <w:rPr>
                <w:b/>
                <w:szCs w:val="24"/>
              </w:rPr>
            </w:pPr>
            <w:r w:rsidRPr="00486801">
              <w:rPr>
                <w:b/>
                <w:szCs w:val="24"/>
              </w:rPr>
              <w:t>Comments</w:t>
            </w:r>
          </w:p>
        </w:tc>
      </w:tr>
      <w:tr w:rsidR="00E74665" w:rsidRPr="00486801" w14:paraId="5B47F215" w14:textId="77777777" w:rsidTr="00263F83">
        <w:trPr>
          <w:jc w:val="center"/>
        </w:trPr>
        <w:tc>
          <w:tcPr>
            <w:tcW w:w="4022" w:type="dxa"/>
            <w:gridSpan w:val="2"/>
          </w:tcPr>
          <w:p w14:paraId="3A6E7AA1" w14:textId="7CE4A05B" w:rsidR="00E74665" w:rsidRPr="00486801" w:rsidRDefault="00951AC0" w:rsidP="00E74665">
            <w:pPr>
              <w:rPr>
                <w:szCs w:val="24"/>
              </w:rPr>
            </w:pPr>
            <w:r>
              <w:rPr>
                <w:szCs w:val="24"/>
              </w:rPr>
              <w:t>VU21972</w:t>
            </w:r>
            <w:r w:rsidR="00E74665" w:rsidRPr="00486801">
              <w:rPr>
                <w:szCs w:val="24"/>
              </w:rPr>
              <w:t xml:space="preserve">: Design plastics product or part </w:t>
            </w:r>
          </w:p>
        </w:tc>
        <w:tc>
          <w:tcPr>
            <w:tcW w:w="4021" w:type="dxa"/>
          </w:tcPr>
          <w:p w14:paraId="3B633B05" w14:textId="77777777" w:rsidR="00E74665" w:rsidRPr="00486801" w:rsidRDefault="00E74665" w:rsidP="00E74665">
            <w:pPr>
              <w:rPr>
                <w:szCs w:val="24"/>
              </w:rPr>
            </w:pPr>
            <w:r w:rsidRPr="00486801">
              <w:rPr>
                <w:szCs w:val="24"/>
              </w:rPr>
              <w:t xml:space="preserve">VU20732: Design plastics product or part </w:t>
            </w:r>
          </w:p>
        </w:tc>
        <w:tc>
          <w:tcPr>
            <w:tcW w:w="1812" w:type="dxa"/>
          </w:tcPr>
          <w:p w14:paraId="68DC020F" w14:textId="32F70077" w:rsidR="00E74665" w:rsidRPr="00486801" w:rsidRDefault="00486801" w:rsidP="00E74665">
            <w:pPr>
              <w:rPr>
                <w:szCs w:val="24"/>
              </w:rPr>
            </w:pPr>
            <w:r>
              <w:rPr>
                <w:szCs w:val="24"/>
              </w:rPr>
              <w:t>Equivalent</w:t>
            </w:r>
          </w:p>
        </w:tc>
      </w:tr>
      <w:tr w:rsidR="00486801" w:rsidRPr="00486801" w14:paraId="2E7458C5" w14:textId="77777777" w:rsidTr="00263F83">
        <w:trPr>
          <w:jc w:val="center"/>
        </w:trPr>
        <w:tc>
          <w:tcPr>
            <w:tcW w:w="4022" w:type="dxa"/>
            <w:gridSpan w:val="2"/>
          </w:tcPr>
          <w:p w14:paraId="721EFA66" w14:textId="1F7E2B33" w:rsidR="00486801" w:rsidRPr="00486801" w:rsidRDefault="00486801" w:rsidP="00486801">
            <w:pPr>
              <w:rPr>
                <w:szCs w:val="24"/>
              </w:rPr>
            </w:pPr>
            <w:r w:rsidRPr="00486801">
              <w:rPr>
                <w:szCs w:val="24"/>
              </w:rPr>
              <w:t>VU</w:t>
            </w:r>
            <w:r w:rsidR="00951AC0">
              <w:rPr>
                <w:szCs w:val="24"/>
              </w:rPr>
              <w:t>21973</w:t>
            </w:r>
            <w:r w:rsidRPr="00486801">
              <w:rPr>
                <w:szCs w:val="24"/>
              </w:rPr>
              <w:t xml:space="preserve">: Manage plastics tool design </w:t>
            </w:r>
          </w:p>
        </w:tc>
        <w:tc>
          <w:tcPr>
            <w:tcW w:w="4021" w:type="dxa"/>
          </w:tcPr>
          <w:p w14:paraId="2979150A" w14:textId="77777777" w:rsidR="00486801" w:rsidRPr="00486801" w:rsidRDefault="00486801" w:rsidP="00486801">
            <w:pPr>
              <w:rPr>
                <w:szCs w:val="24"/>
              </w:rPr>
            </w:pPr>
            <w:r w:rsidRPr="00486801">
              <w:rPr>
                <w:szCs w:val="24"/>
              </w:rPr>
              <w:t xml:space="preserve">VU20733: Manage plastics tool design </w:t>
            </w:r>
          </w:p>
        </w:tc>
        <w:tc>
          <w:tcPr>
            <w:tcW w:w="1812" w:type="dxa"/>
          </w:tcPr>
          <w:p w14:paraId="2528EF62" w14:textId="7A34D286" w:rsidR="00486801" w:rsidRPr="00486801" w:rsidRDefault="00486801" w:rsidP="00486801">
            <w:pPr>
              <w:rPr>
                <w:szCs w:val="24"/>
              </w:rPr>
            </w:pPr>
            <w:r>
              <w:rPr>
                <w:szCs w:val="24"/>
              </w:rPr>
              <w:t>Equivalent</w:t>
            </w:r>
          </w:p>
        </w:tc>
      </w:tr>
      <w:tr w:rsidR="00486801" w:rsidRPr="00486801" w14:paraId="785C04DE" w14:textId="77777777" w:rsidTr="00263F83">
        <w:trPr>
          <w:jc w:val="center"/>
        </w:trPr>
        <w:tc>
          <w:tcPr>
            <w:tcW w:w="4022" w:type="dxa"/>
            <w:gridSpan w:val="2"/>
          </w:tcPr>
          <w:p w14:paraId="407E530F" w14:textId="6BBFCDFD" w:rsidR="00486801" w:rsidRPr="00486801" w:rsidRDefault="00486801" w:rsidP="00486801">
            <w:pPr>
              <w:rPr>
                <w:szCs w:val="24"/>
              </w:rPr>
            </w:pPr>
            <w:r w:rsidRPr="00486801">
              <w:rPr>
                <w:szCs w:val="24"/>
              </w:rPr>
              <w:t>VU</w:t>
            </w:r>
            <w:r w:rsidR="00951AC0">
              <w:rPr>
                <w:szCs w:val="24"/>
              </w:rPr>
              <w:t>21974</w:t>
            </w:r>
            <w:r w:rsidRPr="00486801">
              <w:rPr>
                <w:szCs w:val="24"/>
              </w:rPr>
              <w:t>: Implement plastics injection moulding tool design</w:t>
            </w:r>
          </w:p>
        </w:tc>
        <w:tc>
          <w:tcPr>
            <w:tcW w:w="4021" w:type="dxa"/>
          </w:tcPr>
          <w:p w14:paraId="494549F4" w14:textId="77777777" w:rsidR="00486801" w:rsidRPr="00486801" w:rsidRDefault="00486801" w:rsidP="00486801">
            <w:pPr>
              <w:rPr>
                <w:szCs w:val="24"/>
              </w:rPr>
            </w:pPr>
            <w:r w:rsidRPr="00486801">
              <w:rPr>
                <w:szCs w:val="24"/>
              </w:rPr>
              <w:t>VU20734: Implement plastics injection moulding tool design</w:t>
            </w:r>
          </w:p>
        </w:tc>
        <w:tc>
          <w:tcPr>
            <w:tcW w:w="1812" w:type="dxa"/>
          </w:tcPr>
          <w:p w14:paraId="0232F7E0" w14:textId="6626B1E3" w:rsidR="00486801" w:rsidRPr="00486801" w:rsidRDefault="00486801" w:rsidP="00486801">
            <w:pPr>
              <w:rPr>
                <w:szCs w:val="24"/>
              </w:rPr>
            </w:pPr>
            <w:r>
              <w:rPr>
                <w:szCs w:val="24"/>
              </w:rPr>
              <w:t>Equivalent</w:t>
            </w:r>
          </w:p>
        </w:tc>
      </w:tr>
      <w:tr w:rsidR="00486801" w:rsidRPr="00486801" w14:paraId="3A2D1FB4" w14:textId="77777777" w:rsidTr="00263F83">
        <w:trPr>
          <w:jc w:val="center"/>
        </w:trPr>
        <w:tc>
          <w:tcPr>
            <w:tcW w:w="4022" w:type="dxa"/>
            <w:gridSpan w:val="2"/>
          </w:tcPr>
          <w:p w14:paraId="7D33B734" w14:textId="31150E87" w:rsidR="00486801" w:rsidRPr="00486801" w:rsidRDefault="00486801" w:rsidP="00486801">
            <w:pPr>
              <w:rPr>
                <w:b/>
                <w:szCs w:val="24"/>
              </w:rPr>
            </w:pPr>
            <w:r w:rsidRPr="00486801">
              <w:rPr>
                <w:szCs w:val="24"/>
              </w:rPr>
              <w:t>VU</w:t>
            </w:r>
            <w:r w:rsidR="00951AC0">
              <w:rPr>
                <w:szCs w:val="24"/>
              </w:rPr>
              <w:t>21975</w:t>
            </w:r>
            <w:r w:rsidRPr="00486801">
              <w:rPr>
                <w:szCs w:val="24"/>
              </w:rPr>
              <w:t>: Manage plastics injection moulding tool design application</w:t>
            </w:r>
          </w:p>
        </w:tc>
        <w:tc>
          <w:tcPr>
            <w:tcW w:w="4021" w:type="dxa"/>
          </w:tcPr>
          <w:p w14:paraId="44082EB7" w14:textId="77777777" w:rsidR="00486801" w:rsidRPr="00486801" w:rsidRDefault="00486801" w:rsidP="00486801">
            <w:pPr>
              <w:rPr>
                <w:b/>
                <w:szCs w:val="24"/>
              </w:rPr>
            </w:pPr>
            <w:r w:rsidRPr="00486801">
              <w:rPr>
                <w:szCs w:val="24"/>
              </w:rPr>
              <w:t>VU20735: Manage plastics injection moulding tool design application</w:t>
            </w:r>
          </w:p>
        </w:tc>
        <w:tc>
          <w:tcPr>
            <w:tcW w:w="1812" w:type="dxa"/>
          </w:tcPr>
          <w:p w14:paraId="08F500D2" w14:textId="26A62011" w:rsidR="00486801" w:rsidRPr="00486801" w:rsidRDefault="00486801" w:rsidP="00486801">
            <w:pPr>
              <w:rPr>
                <w:szCs w:val="24"/>
              </w:rPr>
            </w:pPr>
            <w:r>
              <w:rPr>
                <w:szCs w:val="24"/>
              </w:rPr>
              <w:t>Equivalent</w:t>
            </w:r>
          </w:p>
        </w:tc>
      </w:tr>
      <w:tr w:rsidR="00486801" w:rsidRPr="00486801" w14:paraId="5B297361" w14:textId="77777777" w:rsidTr="00263F83">
        <w:trPr>
          <w:trHeight w:val="1114"/>
          <w:jc w:val="center"/>
        </w:trPr>
        <w:tc>
          <w:tcPr>
            <w:tcW w:w="4022" w:type="dxa"/>
            <w:gridSpan w:val="2"/>
          </w:tcPr>
          <w:p w14:paraId="702604B2" w14:textId="4C91427D" w:rsidR="00486801" w:rsidRPr="00486801" w:rsidRDefault="00486801" w:rsidP="00486801">
            <w:pPr>
              <w:rPr>
                <w:szCs w:val="24"/>
              </w:rPr>
            </w:pPr>
            <w:r w:rsidRPr="00486801">
              <w:rPr>
                <w:szCs w:val="24"/>
              </w:rPr>
              <w:t>VU</w:t>
            </w:r>
            <w:r w:rsidR="00B92925">
              <w:rPr>
                <w:szCs w:val="24"/>
              </w:rPr>
              <w:t>21976</w:t>
            </w:r>
            <w:r w:rsidRPr="00486801">
              <w:rPr>
                <w:szCs w:val="24"/>
              </w:rPr>
              <w:t>: Implement injection moulding tool design for plastics product details</w:t>
            </w:r>
          </w:p>
        </w:tc>
        <w:tc>
          <w:tcPr>
            <w:tcW w:w="4021" w:type="dxa"/>
          </w:tcPr>
          <w:p w14:paraId="7D8F055D" w14:textId="77777777" w:rsidR="00486801" w:rsidRPr="00486801" w:rsidRDefault="00486801" w:rsidP="00486801">
            <w:pPr>
              <w:rPr>
                <w:szCs w:val="24"/>
              </w:rPr>
            </w:pPr>
            <w:r w:rsidRPr="00486801">
              <w:rPr>
                <w:szCs w:val="24"/>
              </w:rPr>
              <w:t>VU20736: Implement injection moulding tool design for plastics product details</w:t>
            </w:r>
          </w:p>
        </w:tc>
        <w:tc>
          <w:tcPr>
            <w:tcW w:w="1812" w:type="dxa"/>
          </w:tcPr>
          <w:p w14:paraId="72CDC5C8" w14:textId="506FDE73" w:rsidR="00486801" w:rsidRPr="00486801" w:rsidRDefault="00486801" w:rsidP="00486801">
            <w:pPr>
              <w:rPr>
                <w:szCs w:val="24"/>
              </w:rPr>
            </w:pPr>
            <w:r>
              <w:rPr>
                <w:szCs w:val="24"/>
              </w:rPr>
              <w:t>Equivalent</w:t>
            </w:r>
          </w:p>
        </w:tc>
      </w:tr>
      <w:tr w:rsidR="00486801" w:rsidRPr="00486801" w14:paraId="4C054CD0" w14:textId="77777777" w:rsidTr="00263F83">
        <w:trPr>
          <w:jc w:val="center"/>
        </w:trPr>
        <w:tc>
          <w:tcPr>
            <w:tcW w:w="4022" w:type="dxa"/>
            <w:gridSpan w:val="2"/>
          </w:tcPr>
          <w:p w14:paraId="603C3577" w14:textId="3E326A68" w:rsidR="00486801" w:rsidRPr="00486801" w:rsidRDefault="00486801" w:rsidP="00486801">
            <w:pPr>
              <w:rPr>
                <w:szCs w:val="24"/>
              </w:rPr>
            </w:pPr>
            <w:r w:rsidRPr="00486801">
              <w:rPr>
                <w:szCs w:val="24"/>
              </w:rPr>
              <w:t>VU</w:t>
            </w:r>
            <w:r w:rsidR="00B92925">
              <w:rPr>
                <w:szCs w:val="24"/>
              </w:rPr>
              <w:t>21977</w:t>
            </w:r>
            <w:r w:rsidRPr="00486801">
              <w:rPr>
                <w:szCs w:val="24"/>
              </w:rPr>
              <w:t>: Implement plastics injection moulding temperature control</w:t>
            </w:r>
          </w:p>
        </w:tc>
        <w:tc>
          <w:tcPr>
            <w:tcW w:w="4021" w:type="dxa"/>
          </w:tcPr>
          <w:p w14:paraId="00DBFF49" w14:textId="77777777" w:rsidR="00486801" w:rsidRPr="00486801" w:rsidRDefault="00486801" w:rsidP="00486801">
            <w:pPr>
              <w:rPr>
                <w:szCs w:val="24"/>
              </w:rPr>
            </w:pPr>
            <w:r w:rsidRPr="00486801">
              <w:rPr>
                <w:szCs w:val="24"/>
              </w:rPr>
              <w:t>VU20737: Implement plastics injection moulding temperature control</w:t>
            </w:r>
          </w:p>
        </w:tc>
        <w:tc>
          <w:tcPr>
            <w:tcW w:w="1812" w:type="dxa"/>
          </w:tcPr>
          <w:p w14:paraId="12DD39F6" w14:textId="4AF5059B" w:rsidR="00486801" w:rsidRPr="00486801" w:rsidRDefault="00486801" w:rsidP="00486801">
            <w:pPr>
              <w:rPr>
                <w:szCs w:val="24"/>
              </w:rPr>
            </w:pPr>
            <w:r>
              <w:rPr>
                <w:szCs w:val="24"/>
              </w:rPr>
              <w:t>Equivalent</w:t>
            </w:r>
          </w:p>
        </w:tc>
      </w:tr>
      <w:tr w:rsidR="00486801" w:rsidRPr="00486801" w14:paraId="108FDC6F" w14:textId="77777777" w:rsidTr="00263F83">
        <w:trPr>
          <w:jc w:val="center"/>
        </w:trPr>
        <w:tc>
          <w:tcPr>
            <w:tcW w:w="4022" w:type="dxa"/>
            <w:gridSpan w:val="2"/>
          </w:tcPr>
          <w:p w14:paraId="0260A09E" w14:textId="50ECB0E2" w:rsidR="00486801" w:rsidRPr="00486801" w:rsidRDefault="00486801" w:rsidP="00486801">
            <w:pPr>
              <w:rPr>
                <w:szCs w:val="24"/>
              </w:rPr>
            </w:pPr>
            <w:r w:rsidRPr="00486801">
              <w:rPr>
                <w:szCs w:val="24"/>
              </w:rPr>
              <w:t>VU</w:t>
            </w:r>
            <w:r w:rsidR="00B92925">
              <w:rPr>
                <w:szCs w:val="24"/>
              </w:rPr>
              <w:t>21978</w:t>
            </w:r>
            <w:r w:rsidRPr="00486801">
              <w:rPr>
                <w:szCs w:val="24"/>
              </w:rPr>
              <w:t>: Implement plastics blow moulding tool design</w:t>
            </w:r>
          </w:p>
        </w:tc>
        <w:tc>
          <w:tcPr>
            <w:tcW w:w="4021" w:type="dxa"/>
          </w:tcPr>
          <w:p w14:paraId="4FFE8F7C" w14:textId="77777777" w:rsidR="00486801" w:rsidRPr="00486801" w:rsidRDefault="00486801" w:rsidP="00486801">
            <w:pPr>
              <w:rPr>
                <w:szCs w:val="24"/>
              </w:rPr>
            </w:pPr>
            <w:r w:rsidRPr="00486801">
              <w:rPr>
                <w:szCs w:val="24"/>
              </w:rPr>
              <w:t>VU20738: Implement plastics blow moulding tool design</w:t>
            </w:r>
          </w:p>
        </w:tc>
        <w:tc>
          <w:tcPr>
            <w:tcW w:w="1812" w:type="dxa"/>
          </w:tcPr>
          <w:p w14:paraId="73D369D4" w14:textId="5A4D1F21" w:rsidR="00486801" w:rsidRPr="00486801" w:rsidRDefault="00486801" w:rsidP="00486801">
            <w:pPr>
              <w:rPr>
                <w:szCs w:val="24"/>
              </w:rPr>
            </w:pPr>
            <w:r>
              <w:rPr>
                <w:szCs w:val="24"/>
              </w:rPr>
              <w:t>Equivalent</w:t>
            </w:r>
          </w:p>
        </w:tc>
      </w:tr>
      <w:tr w:rsidR="00486801" w:rsidRPr="00486801" w14:paraId="6FC65276" w14:textId="77777777" w:rsidTr="00263F83">
        <w:trPr>
          <w:jc w:val="center"/>
        </w:trPr>
        <w:tc>
          <w:tcPr>
            <w:tcW w:w="4022" w:type="dxa"/>
            <w:gridSpan w:val="2"/>
          </w:tcPr>
          <w:p w14:paraId="7A084FE2" w14:textId="005EEE25" w:rsidR="00486801" w:rsidRPr="00486801" w:rsidRDefault="00486801" w:rsidP="00486801">
            <w:pPr>
              <w:rPr>
                <w:szCs w:val="24"/>
              </w:rPr>
            </w:pPr>
            <w:r w:rsidRPr="00486801">
              <w:rPr>
                <w:szCs w:val="24"/>
              </w:rPr>
              <w:t>VU</w:t>
            </w:r>
            <w:r w:rsidR="00B92925">
              <w:rPr>
                <w:szCs w:val="24"/>
              </w:rPr>
              <w:t>21979</w:t>
            </w:r>
            <w:r w:rsidRPr="00486801">
              <w:rPr>
                <w:szCs w:val="24"/>
              </w:rPr>
              <w:t>: Manage plastics blow moulding tool design application</w:t>
            </w:r>
          </w:p>
        </w:tc>
        <w:tc>
          <w:tcPr>
            <w:tcW w:w="4021" w:type="dxa"/>
          </w:tcPr>
          <w:p w14:paraId="2BED8ED5" w14:textId="77777777" w:rsidR="00486801" w:rsidRPr="00486801" w:rsidRDefault="00486801" w:rsidP="00486801">
            <w:pPr>
              <w:rPr>
                <w:szCs w:val="24"/>
              </w:rPr>
            </w:pPr>
            <w:r w:rsidRPr="00486801">
              <w:rPr>
                <w:szCs w:val="24"/>
              </w:rPr>
              <w:t>VU20739: Manage plastics blow moulding tool design application</w:t>
            </w:r>
          </w:p>
        </w:tc>
        <w:tc>
          <w:tcPr>
            <w:tcW w:w="1812" w:type="dxa"/>
          </w:tcPr>
          <w:p w14:paraId="538D536D" w14:textId="224E60C6" w:rsidR="00486801" w:rsidRPr="00486801" w:rsidRDefault="00486801" w:rsidP="00486801">
            <w:pPr>
              <w:rPr>
                <w:szCs w:val="24"/>
              </w:rPr>
            </w:pPr>
            <w:r>
              <w:rPr>
                <w:szCs w:val="24"/>
              </w:rPr>
              <w:t>Equivalent</w:t>
            </w:r>
          </w:p>
        </w:tc>
      </w:tr>
      <w:tr w:rsidR="00486801" w:rsidRPr="00486801" w14:paraId="4301C378" w14:textId="77777777" w:rsidTr="00263F83">
        <w:trPr>
          <w:jc w:val="center"/>
        </w:trPr>
        <w:tc>
          <w:tcPr>
            <w:tcW w:w="4022" w:type="dxa"/>
            <w:gridSpan w:val="2"/>
          </w:tcPr>
          <w:p w14:paraId="26567F37" w14:textId="15918C16" w:rsidR="00486801" w:rsidRPr="00486801" w:rsidRDefault="00486801" w:rsidP="00486801">
            <w:pPr>
              <w:rPr>
                <w:szCs w:val="24"/>
              </w:rPr>
            </w:pPr>
            <w:r w:rsidRPr="00486801">
              <w:rPr>
                <w:szCs w:val="24"/>
              </w:rPr>
              <w:t>VU</w:t>
            </w:r>
            <w:r w:rsidR="00B92925">
              <w:rPr>
                <w:szCs w:val="24"/>
              </w:rPr>
              <w:t>21980</w:t>
            </w:r>
            <w:r w:rsidR="00653B1C">
              <w:rPr>
                <w:szCs w:val="24"/>
              </w:rPr>
              <w:t xml:space="preserve"> Implement blow moulding </w:t>
            </w:r>
            <w:r w:rsidRPr="00486801">
              <w:rPr>
                <w:szCs w:val="24"/>
              </w:rPr>
              <w:t xml:space="preserve">tool </w:t>
            </w:r>
            <w:r w:rsidR="00653B1C">
              <w:rPr>
                <w:szCs w:val="24"/>
              </w:rPr>
              <w:t xml:space="preserve">design </w:t>
            </w:r>
            <w:r w:rsidRPr="00486801">
              <w:rPr>
                <w:szCs w:val="24"/>
              </w:rPr>
              <w:t>for plastics product design details</w:t>
            </w:r>
          </w:p>
        </w:tc>
        <w:tc>
          <w:tcPr>
            <w:tcW w:w="4021" w:type="dxa"/>
          </w:tcPr>
          <w:p w14:paraId="5F5B2EAE" w14:textId="68563F67" w:rsidR="00486801" w:rsidRPr="00486801" w:rsidRDefault="00486801" w:rsidP="00486801">
            <w:pPr>
              <w:rPr>
                <w:szCs w:val="24"/>
              </w:rPr>
            </w:pPr>
            <w:r w:rsidRPr="00486801">
              <w:rPr>
                <w:szCs w:val="24"/>
              </w:rPr>
              <w:t>VU20740</w:t>
            </w:r>
            <w:r w:rsidR="00653B1C">
              <w:rPr>
                <w:szCs w:val="24"/>
              </w:rPr>
              <w:t xml:space="preserve"> Implement blow moulding </w:t>
            </w:r>
            <w:r w:rsidRPr="00486801">
              <w:rPr>
                <w:szCs w:val="24"/>
              </w:rPr>
              <w:t>tool</w:t>
            </w:r>
            <w:r w:rsidR="00653B1C">
              <w:rPr>
                <w:szCs w:val="24"/>
              </w:rPr>
              <w:t xml:space="preserve"> design</w:t>
            </w:r>
            <w:r w:rsidRPr="00486801">
              <w:rPr>
                <w:szCs w:val="24"/>
              </w:rPr>
              <w:t xml:space="preserve"> for plastics product design details</w:t>
            </w:r>
          </w:p>
        </w:tc>
        <w:tc>
          <w:tcPr>
            <w:tcW w:w="1812" w:type="dxa"/>
          </w:tcPr>
          <w:p w14:paraId="481AB0E9" w14:textId="361E8A20" w:rsidR="00486801" w:rsidRPr="00486801" w:rsidRDefault="00486801" w:rsidP="00486801">
            <w:pPr>
              <w:rPr>
                <w:szCs w:val="24"/>
              </w:rPr>
            </w:pPr>
            <w:r>
              <w:rPr>
                <w:szCs w:val="24"/>
              </w:rPr>
              <w:t>Equivalent</w:t>
            </w:r>
          </w:p>
        </w:tc>
      </w:tr>
      <w:tr w:rsidR="00486801" w:rsidRPr="00486801" w14:paraId="1F7ECDBC" w14:textId="77777777" w:rsidTr="00263F83">
        <w:trPr>
          <w:jc w:val="center"/>
        </w:trPr>
        <w:tc>
          <w:tcPr>
            <w:tcW w:w="4022" w:type="dxa"/>
            <w:gridSpan w:val="2"/>
          </w:tcPr>
          <w:p w14:paraId="35B4B0DB" w14:textId="284012B2" w:rsidR="00486801" w:rsidRPr="00486801" w:rsidRDefault="00486801" w:rsidP="00486801">
            <w:pPr>
              <w:rPr>
                <w:szCs w:val="24"/>
              </w:rPr>
            </w:pPr>
            <w:r w:rsidRPr="00486801">
              <w:rPr>
                <w:szCs w:val="24"/>
              </w:rPr>
              <w:t>VU</w:t>
            </w:r>
            <w:r w:rsidR="00B92925">
              <w:rPr>
                <w:szCs w:val="24"/>
              </w:rPr>
              <w:t>21981</w:t>
            </w:r>
            <w:r w:rsidRPr="00486801">
              <w:rPr>
                <w:szCs w:val="24"/>
              </w:rPr>
              <w:t>: Implement advanced blow moulding tool design</w:t>
            </w:r>
          </w:p>
        </w:tc>
        <w:tc>
          <w:tcPr>
            <w:tcW w:w="4021" w:type="dxa"/>
          </w:tcPr>
          <w:p w14:paraId="6FF1885D" w14:textId="77777777" w:rsidR="00486801" w:rsidRPr="00486801" w:rsidRDefault="00486801" w:rsidP="00486801">
            <w:pPr>
              <w:rPr>
                <w:szCs w:val="24"/>
              </w:rPr>
            </w:pPr>
            <w:r w:rsidRPr="00486801">
              <w:rPr>
                <w:szCs w:val="24"/>
              </w:rPr>
              <w:t>VU20741: Implement advanced blow moulding tool design</w:t>
            </w:r>
          </w:p>
        </w:tc>
        <w:tc>
          <w:tcPr>
            <w:tcW w:w="1812" w:type="dxa"/>
          </w:tcPr>
          <w:p w14:paraId="20094A94" w14:textId="54B1FC21" w:rsidR="00486801" w:rsidRPr="00486801" w:rsidRDefault="00486801" w:rsidP="00486801">
            <w:pPr>
              <w:rPr>
                <w:szCs w:val="24"/>
              </w:rPr>
            </w:pPr>
            <w:r>
              <w:rPr>
                <w:szCs w:val="24"/>
              </w:rPr>
              <w:t>Equivalent</w:t>
            </w:r>
          </w:p>
        </w:tc>
      </w:tr>
      <w:tr w:rsidR="00486801" w:rsidRPr="00486801" w14:paraId="4E156DF9" w14:textId="77777777" w:rsidTr="00263F83">
        <w:trPr>
          <w:jc w:val="center"/>
        </w:trPr>
        <w:tc>
          <w:tcPr>
            <w:tcW w:w="4022" w:type="dxa"/>
            <w:gridSpan w:val="2"/>
          </w:tcPr>
          <w:p w14:paraId="5EA76117" w14:textId="2C3173F3" w:rsidR="00486801" w:rsidRPr="00486801" w:rsidRDefault="00486801" w:rsidP="00486801">
            <w:pPr>
              <w:rPr>
                <w:szCs w:val="24"/>
              </w:rPr>
            </w:pPr>
            <w:r w:rsidRPr="00486801">
              <w:rPr>
                <w:szCs w:val="24"/>
              </w:rPr>
              <w:t>VU</w:t>
            </w:r>
            <w:r w:rsidR="00B92925">
              <w:rPr>
                <w:szCs w:val="24"/>
              </w:rPr>
              <w:t>21982</w:t>
            </w:r>
            <w:r w:rsidRPr="00486801">
              <w:rPr>
                <w:szCs w:val="24"/>
              </w:rPr>
              <w:t xml:space="preserve"> Implement plastics extrusion tool design</w:t>
            </w:r>
          </w:p>
        </w:tc>
        <w:tc>
          <w:tcPr>
            <w:tcW w:w="4021" w:type="dxa"/>
          </w:tcPr>
          <w:p w14:paraId="5644873F" w14:textId="77777777" w:rsidR="00486801" w:rsidRPr="00486801" w:rsidRDefault="00486801" w:rsidP="00486801">
            <w:pPr>
              <w:rPr>
                <w:szCs w:val="24"/>
              </w:rPr>
            </w:pPr>
            <w:r w:rsidRPr="00486801">
              <w:rPr>
                <w:szCs w:val="24"/>
              </w:rPr>
              <w:t>VU20742 Implement plastics extrusion tool design</w:t>
            </w:r>
          </w:p>
        </w:tc>
        <w:tc>
          <w:tcPr>
            <w:tcW w:w="1812" w:type="dxa"/>
          </w:tcPr>
          <w:p w14:paraId="1E055833" w14:textId="02E4464C" w:rsidR="00486801" w:rsidRPr="00486801" w:rsidRDefault="00486801" w:rsidP="00486801">
            <w:pPr>
              <w:rPr>
                <w:szCs w:val="24"/>
              </w:rPr>
            </w:pPr>
            <w:r>
              <w:rPr>
                <w:szCs w:val="24"/>
              </w:rPr>
              <w:t>Equivalent</w:t>
            </w:r>
          </w:p>
        </w:tc>
      </w:tr>
    </w:tbl>
    <w:p w14:paraId="7D2D9CC8" w14:textId="77777777" w:rsidR="00263F83" w:rsidRDefault="00263F83"/>
    <w:p w14:paraId="59E498F2" w14:textId="77777777" w:rsidR="00263F83" w:rsidRDefault="00263F8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4021"/>
        <w:gridCol w:w="1812"/>
      </w:tblGrid>
      <w:tr w:rsidR="0049061F" w:rsidRPr="00486801" w14:paraId="3B8CDD3A" w14:textId="77777777" w:rsidTr="00263F83">
        <w:trPr>
          <w:jc w:val="center"/>
        </w:trPr>
        <w:tc>
          <w:tcPr>
            <w:tcW w:w="4022" w:type="dxa"/>
          </w:tcPr>
          <w:p w14:paraId="61378DC1" w14:textId="109A956D" w:rsidR="0049061F" w:rsidRPr="00486801" w:rsidRDefault="0049061F" w:rsidP="0049061F">
            <w:pPr>
              <w:rPr>
                <w:szCs w:val="24"/>
              </w:rPr>
            </w:pPr>
            <w:r w:rsidRPr="00486801">
              <w:rPr>
                <w:b/>
                <w:szCs w:val="24"/>
              </w:rPr>
              <w:lastRenderedPageBreak/>
              <w:t>Unit code and title in this qualification</w:t>
            </w:r>
          </w:p>
        </w:tc>
        <w:tc>
          <w:tcPr>
            <w:tcW w:w="4021" w:type="dxa"/>
            <w:vAlign w:val="center"/>
          </w:tcPr>
          <w:p w14:paraId="2B46119C" w14:textId="15633F48" w:rsidR="0049061F" w:rsidRPr="00486801" w:rsidRDefault="0049061F" w:rsidP="0049061F">
            <w:pPr>
              <w:rPr>
                <w:szCs w:val="24"/>
              </w:rPr>
            </w:pPr>
            <w:r w:rsidRPr="00486801">
              <w:rPr>
                <w:b/>
                <w:szCs w:val="24"/>
              </w:rPr>
              <w:t>Relationship to unit in 22181VIC</w:t>
            </w:r>
          </w:p>
        </w:tc>
        <w:tc>
          <w:tcPr>
            <w:tcW w:w="1812" w:type="dxa"/>
            <w:vAlign w:val="center"/>
          </w:tcPr>
          <w:p w14:paraId="3A1E681C" w14:textId="1B7F67FA" w:rsidR="0049061F" w:rsidRDefault="0049061F" w:rsidP="0049061F">
            <w:pPr>
              <w:rPr>
                <w:szCs w:val="24"/>
              </w:rPr>
            </w:pPr>
            <w:r w:rsidRPr="00486801">
              <w:rPr>
                <w:b/>
                <w:szCs w:val="24"/>
              </w:rPr>
              <w:t>Comments</w:t>
            </w:r>
          </w:p>
        </w:tc>
      </w:tr>
      <w:tr w:rsidR="00486801" w:rsidRPr="00486801" w14:paraId="66DB8A1C" w14:textId="77777777" w:rsidTr="00263F83">
        <w:trPr>
          <w:jc w:val="center"/>
        </w:trPr>
        <w:tc>
          <w:tcPr>
            <w:tcW w:w="4022" w:type="dxa"/>
          </w:tcPr>
          <w:p w14:paraId="2728D44E" w14:textId="4CDD9A2D" w:rsidR="00486801" w:rsidRPr="00486801" w:rsidRDefault="00486801" w:rsidP="00486801">
            <w:pPr>
              <w:rPr>
                <w:szCs w:val="24"/>
              </w:rPr>
            </w:pPr>
            <w:r w:rsidRPr="00486801">
              <w:rPr>
                <w:szCs w:val="24"/>
              </w:rPr>
              <w:t>VU</w:t>
            </w:r>
            <w:r w:rsidR="00B92925">
              <w:rPr>
                <w:szCs w:val="24"/>
              </w:rPr>
              <w:t>21983</w:t>
            </w:r>
            <w:r w:rsidRPr="00486801">
              <w:rPr>
                <w:szCs w:val="24"/>
              </w:rPr>
              <w:t>: Manage extrusion sheet and film tool design</w:t>
            </w:r>
          </w:p>
        </w:tc>
        <w:tc>
          <w:tcPr>
            <w:tcW w:w="4021" w:type="dxa"/>
          </w:tcPr>
          <w:p w14:paraId="64658EEC" w14:textId="77777777" w:rsidR="00486801" w:rsidRPr="00486801" w:rsidRDefault="00486801" w:rsidP="00486801">
            <w:pPr>
              <w:rPr>
                <w:szCs w:val="24"/>
              </w:rPr>
            </w:pPr>
            <w:r w:rsidRPr="00486801">
              <w:rPr>
                <w:szCs w:val="24"/>
              </w:rPr>
              <w:t>VU20743: Manage extrusion sheet and film tool design</w:t>
            </w:r>
          </w:p>
        </w:tc>
        <w:tc>
          <w:tcPr>
            <w:tcW w:w="1812" w:type="dxa"/>
          </w:tcPr>
          <w:p w14:paraId="2728E4BA" w14:textId="5F7C8042" w:rsidR="00486801" w:rsidRPr="00486801" w:rsidRDefault="00486801" w:rsidP="00486801">
            <w:pPr>
              <w:rPr>
                <w:szCs w:val="24"/>
              </w:rPr>
            </w:pPr>
            <w:r>
              <w:rPr>
                <w:szCs w:val="24"/>
              </w:rPr>
              <w:t>Equivalent</w:t>
            </w:r>
          </w:p>
        </w:tc>
      </w:tr>
      <w:tr w:rsidR="00486801" w:rsidRPr="00486801" w14:paraId="0572FC30" w14:textId="77777777" w:rsidTr="00263F83">
        <w:trPr>
          <w:jc w:val="center"/>
        </w:trPr>
        <w:tc>
          <w:tcPr>
            <w:tcW w:w="4022" w:type="dxa"/>
          </w:tcPr>
          <w:p w14:paraId="0F4E4C83" w14:textId="334740F2" w:rsidR="00486801" w:rsidRPr="00486801" w:rsidRDefault="00486801" w:rsidP="00486801">
            <w:pPr>
              <w:rPr>
                <w:szCs w:val="24"/>
              </w:rPr>
            </w:pPr>
            <w:r w:rsidRPr="00486801">
              <w:rPr>
                <w:szCs w:val="24"/>
              </w:rPr>
              <w:t>VU</w:t>
            </w:r>
            <w:r w:rsidR="00B92925">
              <w:rPr>
                <w:szCs w:val="24"/>
              </w:rPr>
              <w:t>21984</w:t>
            </w:r>
            <w:r w:rsidRPr="00486801">
              <w:rPr>
                <w:szCs w:val="24"/>
              </w:rPr>
              <w:t>: Manage extrusion pipe, tube and cable tool design</w:t>
            </w:r>
          </w:p>
        </w:tc>
        <w:tc>
          <w:tcPr>
            <w:tcW w:w="4021" w:type="dxa"/>
          </w:tcPr>
          <w:p w14:paraId="49D9E620" w14:textId="77777777" w:rsidR="00486801" w:rsidRPr="00486801" w:rsidRDefault="00486801" w:rsidP="00486801">
            <w:pPr>
              <w:rPr>
                <w:szCs w:val="24"/>
              </w:rPr>
            </w:pPr>
            <w:r w:rsidRPr="00486801">
              <w:rPr>
                <w:szCs w:val="24"/>
              </w:rPr>
              <w:t>VU20744: Manage extrusion pipe, tube and cable tool design</w:t>
            </w:r>
          </w:p>
        </w:tc>
        <w:tc>
          <w:tcPr>
            <w:tcW w:w="1812" w:type="dxa"/>
          </w:tcPr>
          <w:p w14:paraId="475E3DBB" w14:textId="55D5DA14" w:rsidR="00486801" w:rsidRPr="00486801" w:rsidRDefault="00486801" w:rsidP="00486801">
            <w:pPr>
              <w:rPr>
                <w:szCs w:val="24"/>
              </w:rPr>
            </w:pPr>
            <w:r>
              <w:rPr>
                <w:szCs w:val="24"/>
              </w:rPr>
              <w:t>Equivalent</w:t>
            </w:r>
          </w:p>
        </w:tc>
      </w:tr>
      <w:tr w:rsidR="00486801" w:rsidRPr="00486801" w14:paraId="0DF8CC5C" w14:textId="77777777" w:rsidTr="00263F83">
        <w:trPr>
          <w:jc w:val="center"/>
        </w:trPr>
        <w:tc>
          <w:tcPr>
            <w:tcW w:w="4022" w:type="dxa"/>
          </w:tcPr>
          <w:p w14:paraId="27417B55" w14:textId="63BA0432" w:rsidR="00486801" w:rsidRPr="00486801" w:rsidRDefault="00486801" w:rsidP="00486801">
            <w:pPr>
              <w:rPr>
                <w:szCs w:val="24"/>
              </w:rPr>
            </w:pPr>
            <w:r w:rsidRPr="00486801">
              <w:rPr>
                <w:szCs w:val="24"/>
              </w:rPr>
              <w:t>VU</w:t>
            </w:r>
            <w:r w:rsidR="00B92925">
              <w:rPr>
                <w:szCs w:val="24"/>
              </w:rPr>
              <w:t>21985</w:t>
            </w:r>
            <w:r w:rsidRPr="00486801">
              <w:rPr>
                <w:szCs w:val="24"/>
              </w:rPr>
              <w:t xml:space="preserve">: Manage extrusion profile tool design </w:t>
            </w:r>
          </w:p>
        </w:tc>
        <w:tc>
          <w:tcPr>
            <w:tcW w:w="4021" w:type="dxa"/>
          </w:tcPr>
          <w:p w14:paraId="162520B5" w14:textId="77777777" w:rsidR="00486801" w:rsidRPr="00486801" w:rsidRDefault="00486801" w:rsidP="00486801">
            <w:pPr>
              <w:rPr>
                <w:szCs w:val="24"/>
              </w:rPr>
            </w:pPr>
            <w:r w:rsidRPr="00486801">
              <w:rPr>
                <w:szCs w:val="24"/>
              </w:rPr>
              <w:t xml:space="preserve">VU20745: Manage extrusion profile tool design </w:t>
            </w:r>
          </w:p>
        </w:tc>
        <w:tc>
          <w:tcPr>
            <w:tcW w:w="1812" w:type="dxa"/>
          </w:tcPr>
          <w:p w14:paraId="29647567" w14:textId="70CEBE9C" w:rsidR="00486801" w:rsidRPr="00486801" w:rsidRDefault="00486801" w:rsidP="00486801">
            <w:pPr>
              <w:rPr>
                <w:szCs w:val="24"/>
              </w:rPr>
            </w:pPr>
            <w:r>
              <w:rPr>
                <w:szCs w:val="24"/>
              </w:rPr>
              <w:t>Equivalent</w:t>
            </w:r>
          </w:p>
        </w:tc>
      </w:tr>
      <w:tr w:rsidR="00486801" w:rsidRPr="00486801" w14:paraId="74A98AE9" w14:textId="77777777" w:rsidTr="00263F83">
        <w:trPr>
          <w:jc w:val="center"/>
        </w:trPr>
        <w:tc>
          <w:tcPr>
            <w:tcW w:w="4022" w:type="dxa"/>
          </w:tcPr>
          <w:p w14:paraId="1CC49408" w14:textId="19EC4427" w:rsidR="00486801" w:rsidRPr="00486801" w:rsidRDefault="00486801" w:rsidP="00A40D80">
            <w:pPr>
              <w:spacing w:before="100" w:after="100"/>
              <w:ind w:left="-42"/>
              <w:rPr>
                <w:rFonts w:cs="Arial"/>
                <w:sz w:val="20"/>
                <w:szCs w:val="20"/>
              </w:rPr>
            </w:pPr>
            <w:r w:rsidRPr="00D96DF6">
              <w:rPr>
                <w:szCs w:val="24"/>
              </w:rPr>
              <w:t>PMBTECH505: Choose polymer materials for an application</w:t>
            </w:r>
            <w:r w:rsidR="00A40D80" w:rsidRPr="00486801">
              <w:rPr>
                <w:szCs w:val="24"/>
              </w:rPr>
              <w:t xml:space="preserve"> </w:t>
            </w:r>
          </w:p>
        </w:tc>
        <w:tc>
          <w:tcPr>
            <w:tcW w:w="4021" w:type="dxa"/>
          </w:tcPr>
          <w:p w14:paraId="3C6FA9A2" w14:textId="4C3D939B" w:rsidR="00486801" w:rsidRPr="00041299" w:rsidRDefault="00486801" w:rsidP="00486801">
            <w:pPr>
              <w:spacing w:before="100" w:after="100"/>
              <w:ind w:left="-42"/>
              <w:rPr>
                <w:szCs w:val="24"/>
              </w:rPr>
            </w:pPr>
            <w:r w:rsidRPr="00041299">
              <w:rPr>
                <w:szCs w:val="24"/>
              </w:rPr>
              <w:t>New</w:t>
            </w:r>
            <w:r w:rsidR="00041299" w:rsidRPr="00041299">
              <w:rPr>
                <w:szCs w:val="24"/>
              </w:rPr>
              <w:t xml:space="preserve"> imported unit</w:t>
            </w:r>
            <w:r w:rsidR="00041299">
              <w:rPr>
                <w:szCs w:val="24"/>
              </w:rPr>
              <w:t xml:space="preserve"> – N/A</w:t>
            </w:r>
          </w:p>
        </w:tc>
        <w:tc>
          <w:tcPr>
            <w:tcW w:w="1812" w:type="dxa"/>
          </w:tcPr>
          <w:p w14:paraId="22CB8492" w14:textId="243BE0F9" w:rsidR="00486801" w:rsidRPr="00486801" w:rsidRDefault="00486801" w:rsidP="00486801">
            <w:pPr>
              <w:rPr>
                <w:szCs w:val="24"/>
              </w:rPr>
            </w:pPr>
            <w:r w:rsidRPr="00B9401A">
              <w:rPr>
                <w:szCs w:val="24"/>
              </w:rPr>
              <w:t>From PMB Plastics, Rubber and Cablemaking Training Package</w:t>
            </w:r>
          </w:p>
        </w:tc>
      </w:tr>
      <w:tr w:rsidR="00486801" w:rsidRPr="00486801" w14:paraId="77D19E0D" w14:textId="77777777" w:rsidTr="00263F83">
        <w:trPr>
          <w:jc w:val="center"/>
        </w:trPr>
        <w:tc>
          <w:tcPr>
            <w:tcW w:w="4022" w:type="dxa"/>
          </w:tcPr>
          <w:p w14:paraId="2742FD7D" w14:textId="19561C6D" w:rsidR="00486801" w:rsidRPr="00486801" w:rsidRDefault="00B92925" w:rsidP="00486801">
            <w:pPr>
              <w:spacing w:before="100" w:after="100"/>
              <w:ind w:left="-42"/>
              <w:rPr>
                <w:szCs w:val="24"/>
              </w:rPr>
            </w:pPr>
            <w:r>
              <w:rPr>
                <w:szCs w:val="24"/>
              </w:rPr>
              <w:t>VU21986</w:t>
            </w:r>
            <w:r w:rsidR="00A40D80" w:rsidRPr="00486801">
              <w:rPr>
                <w:szCs w:val="24"/>
              </w:rPr>
              <w:t xml:space="preserve"> </w:t>
            </w:r>
            <w:r w:rsidR="00A40D80">
              <w:rPr>
                <w:szCs w:val="24"/>
              </w:rPr>
              <w:t xml:space="preserve">Utilise </w:t>
            </w:r>
            <w:r w:rsidR="00A40D80" w:rsidRPr="00486801">
              <w:rPr>
                <w:szCs w:val="24"/>
              </w:rPr>
              <w:t>3D Printing for plastic product manufacturing</w:t>
            </w:r>
          </w:p>
        </w:tc>
        <w:tc>
          <w:tcPr>
            <w:tcW w:w="4021" w:type="dxa"/>
          </w:tcPr>
          <w:p w14:paraId="50036D2A" w14:textId="77777777" w:rsidR="00486801" w:rsidRPr="00486801" w:rsidRDefault="00486801" w:rsidP="00486801">
            <w:pPr>
              <w:spacing w:before="100" w:after="100"/>
              <w:ind w:left="-42"/>
              <w:rPr>
                <w:szCs w:val="24"/>
              </w:rPr>
            </w:pPr>
            <w:r w:rsidRPr="00486801">
              <w:rPr>
                <w:szCs w:val="24"/>
              </w:rPr>
              <w:t>New Unit – N/A</w:t>
            </w:r>
          </w:p>
        </w:tc>
        <w:tc>
          <w:tcPr>
            <w:tcW w:w="1812" w:type="dxa"/>
          </w:tcPr>
          <w:p w14:paraId="2E7FCC69" w14:textId="467359D6" w:rsidR="00486801" w:rsidRPr="00486801" w:rsidRDefault="00486801" w:rsidP="00486801">
            <w:pPr>
              <w:rPr>
                <w:szCs w:val="24"/>
              </w:rPr>
            </w:pPr>
            <w:r>
              <w:rPr>
                <w:szCs w:val="24"/>
              </w:rPr>
              <w:t>New</w:t>
            </w:r>
          </w:p>
        </w:tc>
      </w:tr>
      <w:tr w:rsidR="00486801" w:rsidRPr="00C71EF6" w14:paraId="4B833947" w14:textId="77777777" w:rsidTr="00263F83">
        <w:trPr>
          <w:jc w:val="center"/>
        </w:trPr>
        <w:tc>
          <w:tcPr>
            <w:tcW w:w="4022" w:type="dxa"/>
          </w:tcPr>
          <w:p w14:paraId="3FA9449F" w14:textId="23CEB6D0" w:rsidR="00486801" w:rsidRPr="00486801" w:rsidRDefault="00A40D80" w:rsidP="00486801">
            <w:pPr>
              <w:spacing w:before="100" w:after="100"/>
              <w:ind w:left="-42"/>
              <w:rPr>
                <w:szCs w:val="24"/>
              </w:rPr>
            </w:pPr>
            <w:r w:rsidRPr="00486801">
              <w:rPr>
                <w:szCs w:val="24"/>
              </w:rPr>
              <w:t>VU</w:t>
            </w:r>
            <w:r w:rsidR="00B92925">
              <w:rPr>
                <w:szCs w:val="24"/>
              </w:rPr>
              <w:t>21987</w:t>
            </w:r>
            <w:r w:rsidRPr="00486801">
              <w:rPr>
                <w:szCs w:val="24"/>
              </w:rPr>
              <w:t xml:space="preserve"> </w:t>
            </w:r>
            <w:r>
              <w:rPr>
                <w:szCs w:val="24"/>
              </w:rPr>
              <w:t xml:space="preserve">Utilise </w:t>
            </w:r>
            <w:r w:rsidRPr="00486801">
              <w:rPr>
                <w:szCs w:val="24"/>
              </w:rPr>
              <w:t>3D printing for plastics product prototyping</w:t>
            </w:r>
          </w:p>
        </w:tc>
        <w:tc>
          <w:tcPr>
            <w:tcW w:w="4021" w:type="dxa"/>
          </w:tcPr>
          <w:p w14:paraId="5BBA50D1" w14:textId="77777777" w:rsidR="00486801" w:rsidRPr="00AD1BD7" w:rsidRDefault="00486801" w:rsidP="00486801">
            <w:pPr>
              <w:spacing w:before="100" w:after="100"/>
              <w:ind w:left="-42"/>
              <w:rPr>
                <w:szCs w:val="24"/>
              </w:rPr>
            </w:pPr>
            <w:r w:rsidRPr="00486801">
              <w:rPr>
                <w:szCs w:val="24"/>
              </w:rPr>
              <w:t>New Unit – N/A</w:t>
            </w:r>
          </w:p>
        </w:tc>
        <w:tc>
          <w:tcPr>
            <w:tcW w:w="1812" w:type="dxa"/>
          </w:tcPr>
          <w:p w14:paraId="15BB3F97" w14:textId="524A47A0" w:rsidR="00486801" w:rsidRPr="00C71EF6" w:rsidRDefault="00486801" w:rsidP="00486801">
            <w:pPr>
              <w:rPr>
                <w:szCs w:val="24"/>
              </w:rPr>
            </w:pPr>
            <w:r>
              <w:rPr>
                <w:szCs w:val="24"/>
              </w:rPr>
              <w:t>New</w:t>
            </w:r>
          </w:p>
        </w:tc>
      </w:tr>
    </w:tbl>
    <w:p w14:paraId="04394631" w14:textId="6777D56A" w:rsidR="006B4C10" w:rsidRPr="00C71EF6" w:rsidRDefault="006B4C10" w:rsidP="006B4C10">
      <w:pPr>
        <w:sectPr w:rsidR="006B4C10" w:rsidRPr="00C71EF6" w:rsidSect="00C53C59">
          <w:headerReference w:type="default" r:id="rId40"/>
          <w:type w:val="continuous"/>
          <w:pgSz w:w="11907" w:h="16840" w:code="9"/>
          <w:pgMar w:top="851" w:right="1134" w:bottom="851" w:left="1134" w:header="454" w:footer="454" w:gutter="0"/>
          <w:cols w:space="708"/>
          <w:docGrid w:linePitch="360"/>
        </w:sectPr>
      </w:pPr>
    </w:p>
    <w:p w14:paraId="244680C5" w14:textId="77777777" w:rsidR="009A1DF8" w:rsidRDefault="004721C0" w:rsidP="004721C0">
      <w:pPr>
        <w:pStyle w:val="Code"/>
        <w:ind w:left="-284"/>
        <w:rPr>
          <w:sz w:val="24"/>
          <w:szCs w:val="24"/>
        </w:rPr>
      </w:pPr>
      <w:bookmarkStart w:id="38" w:name="_Appendix_4:_Employability"/>
      <w:bookmarkStart w:id="39" w:name="_Toc315260791"/>
      <w:bookmarkEnd w:id="38"/>
      <w:r>
        <w:rPr>
          <w:sz w:val="24"/>
          <w:szCs w:val="24"/>
        </w:rPr>
        <w:lastRenderedPageBreak/>
        <w:t xml:space="preserve">    </w:t>
      </w:r>
    </w:p>
    <w:p w14:paraId="3FC6DD88" w14:textId="19650957" w:rsidR="006B4C10" w:rsidRDefault="009A1DF8" w:rsidP="00B9401A">
      <w:pPr>
        <w:pStyle w:val="Code"/>
        <w:spacing w:after="240"/>
        <w:ind w:left="-284"/>
        <w:rPr>
          <w:sz w:val="24"/>
          <w:szCs w:val="24"/>
        </w:rPr>
      </w:pPr>
      <w:r>
        <w:rPr>
          <w:sz w:val="24"/>
          <w:szCs w:val="24"/>
        </w:rPr>
        <w:t xml:space="preserve">    </w:t>
      </w:r>
      <w:bookmarkStart w:id="40" w:name="_Toc483320044"/>
      <w:r w:rsidR="00F91650">
        <w:rPr>
          <w:sz w:val="24"/>
          <w:szCs w:val="24"/>
        </w:rPr>
        <w:t>Appendix 2</w:t>
      </w:r>
      <w:r w:rsidR="006B4C10" w:rsidRPr="004721C0">
        <w:rPr>
          <w:sz w:val="24"/>
          <w:szCs w:val="24"/>
        </w:rPr>
        <w:t>: Employability Skills Summary</w:t>
      </w:r>
      <w:bookmarkEnd w:id="36"/>
      <w:bookmarkEnd w:id="39"/>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3"/>
        <w:gridCol w:w="7192"/>
      </w:tblGrid>
      <w:tr w:rsidR="006B4C10" w:rsidRPr="00C71EF6" w14:paraId="70DE8260" w14:textId="77777777" w:rsidTr="00481872">
        <w:trPr>
          <w:jc w:val="center"/>
        </w:trPr>
        <w:tc>
          <w:tcPr>
            <w:tcW w:w="2602" w:type="dxa"/>
            <w:tcBorders>
              <w:top w:val="single" w:sz="4" w:space="0" w:color="auto"/>
              <w:bottom w:val="nil"/>
              <w:right w:val="nil"/>
            </w:tcBorders>
          </w:tcPr>
          <w:p w14:paraId="2DA16644" w14:textId="77777777" w:rsidR="006B4C10" w:rsidRPr="00C71EF6" w:rsidRDefault="006B4C10" w:rsidP="000B0713">
            <w:pPr>
              <w:rPr>
                <w:b/>
                <w:sz w:val="28"/>
                <w:szCs w:val="28"/>
              </w:rPr>
            </w:pPr>
            <w:r w:rsidRPr="00C71EF6">
              <w:rPr>
                <w:noProof/>
              </w:rPr>
              <w:drawing>
                <wp:inline distT="0" distB="0" distL="0" distR="0" wp14:anchorId="1C04F6E0" wp14:editId="057FB763">
                  <wp:extent cx="1466850" cy="523875"/>
                  <wp:effectExtent l="19050" t="0" r="0" b="0"/>
                  <wp:docPr id="1" name="Picture 1"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41" cstate="print"/>
                          <a:srcRect/>
                          <a:stretch>
                            <a:fillRect/>
                          </a:stretch>
                        </pic:blipFill>
                        <pic:spPr bwMode="auto">
                          <a:xfrm>
                            <a:off x="0" y="0"/>
                            <a:ext cx="1466850" cy="523875"/>
                          </a:xfrm>
                          <a:prstGeom prst="rect">
                            <a:avLst/>
                          </a:prstGeom>
                          <a:noFill/>
                          <a:ln w="9525">
                            <a:noFill/>
                            <a:miter lim="800000"/>
                            <a:headEnd/>
                            <a:tailEnd/>
                          </a:ln>
                        </pic:spPr>
                      </pic:pic>
                    </a:graphicData>
                  </a:graphic>
                </wp:inline>
              </w:drawing>
            </w:r>
          </w:p>
        </w:tc>
        <w:tc>
          <w:tcPr>
            <w:tcW w:w="7027" w:type="dxa"/>
            <w:tcBorders>
              <w:top w:val="single" w:sz="4" w:space="0" w:color="auto"/>
              <w:left w:val="nil"/>
              <w:bottom w:val="nil"/>
            </w:tcBorders>
            <w:vAlign w:val="center"/>
          </w:tcPr>
          <w:p w14:paraId="23DD0390" w14:textId="77777777" w:rsidR="006B4C10" w:rsidRPr="009A1DF8" w:rsidRDefault="006B4C10" w:rsidP="003301B2">
            <w:pPr>
              <w:rPr>
                <w:rFonts w:cs="Arial"/>
                <w:b/>
              </w:rPr>
            </w:pPr>
            <w:r w:rsidRPr="009A1DF8">
              <w:rPr>
                <w:rFonts w:cs="Arial"/>
                <w:b/>
              </w:rPr>
              <w:t>Employability Skills Summary</w:t>
            </w:r>
          </w:p>
        </w:tc>
      </w:tr>
      <w:tr w:rsidR="006B4C10" w:rsidRPr="00C71EF6" w14:paraId="7BAC95BA" w14:textId="77777777" w:rsidTr="00481872">
        <w:trPr>
          <w:jc w:val="center"/>
        </w:trPr>
        <w:tc>
          <w:tcPr>
            <w:tcW w:w="2602" w:type="dxa"/>
            <w:tcBorders>
              <w:top w:val="nil"/>
              <w:bottom w:val="nil"/>
              <w:right w:val="nil"/>
            </w:tcBorders>
          </w:tcPr>
          <w:p w14:paraId="233C9FA1" w14:textId="77777777" w:rsidR="006B4C10" w:rsidRPr="00C71EF6" w:rsidRDefault="006B4C10" w:rsidP="000B0713">
            <w:pPr>
              <w:rPr>
                <w:b/>
              </w:rPr>
            </w:pPr>
            <w:r w:rsidRPr="00C71EF6">
              <w:rPr>
                <w:b/>
              </w:rPr>
              <w:t xml:space="preserve">Qualification Code: </w:t>
            </w:r>
          </w:p>
        </w:tc>
        <w:tc>
          <w:tcPr>
            <w:tcW w:w="7027" w:type="dxa"/>
            <w:tcBorders>
              <w:top w:val="nil"/>
              <w:left w:val="nil"/>
              <w:bottom w:val="nil"/>
            </w:tcBorders>
          </w:tcPr>
          <w:p w14:paraId="67C4959D" w14:textId="7177972B" w:rsidR="006B4C10" w:rsidRPr="00C71EF6" w:rsidRDefault="00AD14D4" w:rsidP="000B0713">
            <w:pPr>
              <w:rPr>
                <w:b/>
              </w:rPr>
            </w:pPr>
            <w:r>
              <w:rPr>
                <w:b/>
              </w:rPr>
              <w:t>22332</w:t>
            </w:r>
            <w:r w:rsidR="006B4C10" w:rsidRPr="00C71EF6">
              <w:rPr>
                <w:b/>
              </w:rPr>
              <w:t>VIC</w:t>
            </w:r>
          </w:p>
        </w:tc>
      </w:tr>
      <w:tr w:rsidR="006B4C10" w:rsidRPr="00C71EF6" w14:paraId="7BA4AA93" w14:textId="77777777" w:rsidTr="00481872">
        <w:trPr>
          <w:jc w:val="center"/>
        </w:trPr>
        <w:tc>
          <w:tcPr>
            <w:tcW w:w="2602" w:type="dxa"/>
            <w:tcBorders>
              <w:top w:val="nil"/>
              <w:bottom w:val="nil"/>
              <w:right w:val="nil"/>
            </w:tcBorders>
          </w:tcPr>
          <w:p w14:paraId="26F8FDC7" w14:textId="77777777" w:rsidR="006B4C10" w:rsidRPr="00C71EF6" w:rsidRDefault="006B4C10" w:rsidP="000B0713">
            <w:pPr>
              <w:rPr>
                <w:b/>
              </w:rPr>
            </w:pPr>
            <w:r w:rsidRPr="00C71EF6">
              <w:rPr>
                <w:b/>
              </w:rPr>
              <w:t>Qualification Title:</w:t>
            </w:r>
          </w:p>
        </w:tc>
        <w:tc>
          <w:tcPr>
            <w:tcW w:w="7027" w:type="dxa"/>
            <w:tcBorders>
              <w:top w:val="nil"/>
              <w:left w:val="nil"/>
              <w:bottom w:val="nil"/>
            </w:tcBorders>
          </w:tcPr>
          <w:p w14:paraId="392C82DA" w14:textId="77777777" w:rsidR="006B4C10" w:rsidRPr="00C71EF6" w:rsidRDefault="006B4C10" w:rsidP="000B0713">
            <w:pPr>
              <w:rPr>
                <w:b/>
              </w:rPr>
            </w:pPr>
            <w:r w:rsidRPr="00C71EF6">
              <w:rPr>
                <w:b/>
              </w:rPr>
              <w:t>Graduate Certificate in Plastics Product and Tool Design</w:t>
            </w:r>
          </w:p>
        </w:tc>
      </w:tr>
      <w:tr w:rsidR="006B4C10" w:rsidRPr="00C71EF6" w14:paraId="26D843DE" w14:textId="77777777" w:rsidTr="00481872">
        <w:trPr>
          <w:jc w:val="center"/>
        </w:trPr>
        <w:tc>
          <w:tcPr>
            <w:tcW w:w="9629" w:type="dxa"/>
            <w:gridSpan w:val="2"/>
            <w:tcBorders>
              <w:top w:val="nil"/>
            </w:tcBorders>
          </w:tcPr>
          <w:p w14:paraId="7730D13F" w14:textId="77777777" w:rsidR="006B4C10" w:rsidRPr="00C71EF6" w:rsidRDefault="006B4C10" w:rsidP="000B0713">
            <w:pPr>
              <w:pStyle w:val="Smalltext"/>
            </w:pPr>
            <w:r w:rsidRPr="00C71EF6">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6B4C10" w:rsidRPr="00C71EF6" w14:paraId="2ECECCF9" w14:textId="77777777" w:rsidTr="00481872">
        <w:trPr>
          <w:jc w:val="center"/>
        </w:trPr>
        <w:tc>
          <w:tcPr>
            <w:tcW w:w="2602" w:type="dxa"/>
          </w:tcPr>
          <w:p w14:paraId="51B0575E" w14:textId="77777777" w:rsidR="006B4C10" w:rsidRPr="00C71EF6" w:rsidRDefault="006B4C10" w:rsidP="000B0713">
            <w:pPr>
              <w:pStyle w:val="Bold"/>
              <w:rPr>
                <w:lang w:val="en-AU"/>
              </w:rPr>
            </w:pPr>
            <w:r w:rsidRPr="00C71EF6">
              <w:rPr>
                <w:lang w:val="en-AU"/>
              </w:rPr>
              <w:t>Employability Skill</w:t>
            </w:r>
          </w:p>
        </w:tc>
        <w:tc>
          <w:tcPr>
            <w:tcW w:w="7027" w:type="dxa"/>
          </w:tcPr>
          <w:p w14:paraId="75148211" w14:textId="77777777" w:rsidR="006B4C10" w:rsidRPr="00C71EF6" w:rsidRDefault="006B4C10" w:rsidP="000B0713">
            <w:pPr>
              <w:pStyle w:val="Bold"/>
              <w:rPr>
                <w:lang w:val="en-AU"/>
              </w:rPr>
            </w:pPr>
            <w:r w:rsidRPr="00C71EF6">
              <w:rPr>
                <w:lang w:val="en-AU"/>
              </w:rPr>
              <w:t>Industry/enterprise requirements for this qualification include the following facets:</w:t>
            </w:r>
          </w:p>
        </w:tc>
      </w:tr>
      <w:tr w:rsidR="006B4C10" w:rsidRPr="00C71EF6" w14:paraId="3734CA4D" w14:textId="77777777" w:rsidTr="00481872">
        <w:trPr>
          <w:jc w:val="center"/>
        </w:trPr>
        <w:tc>
          <w:tcPr>
            <w:tcW w:w="2602" w:type="dxa"/>
          </w:tcPr>
          <w:p w14:paraId="4E9A3D9B" w14:textId="77777777" w:rsidR="006B4C10" w:rsidRPr="00C71EF6" w:rsidRDefault="006B4C10" w:rsidP="006213AB">
            <w:pPr>
              <w:spacing w:after="40"/>
              <w:rPr>
                <w:b/>
              </w:rPr>
            </w:pPr>
            <w:r w:rsidRPr="00C71EF6">
              <w:rPr>
                <w:b/>
              </w:rPr>
              <w:t xml:space="preserve">Communication </w:t>
            </w:r>
            <w:r w:rsidRPr="00C71EF6">
              <w:rPr>
                <w:sz w:val="20"/>
              </w:rPr>
              <w:t>that contributes to productive and harmonious relations across employees and customers</w:t>
            </w:r>
          </w:p>
        </w:tc>
        <w:tc>
          <w:tcPr>
            <w:tcW w:w="7027" w:type="dxa"/>
          </w:tcPr>
          <w:p w14:paraId="0E3A3249"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utilising excellent interpersonal skills to consult, question, clarify and evaluate information</w:t>
            </w:r>
          </w:p>
          <w:p w14:paraId="69A7DF3A"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liaising, listening and consulting with colleagues, management and stakeholders to encourage participation, and clarify and evaluate issues</w:t>
            </w:r>
          </w:p>
          <w:p w14:paraId="682BA390"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consulting with stakeholders and others on managing a range of project plans</w:t>
            </w:r>
          </w:p>
          <w:p w14:paraId="6D2EAFF0"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developing and managing formal and informal communication networks</w:t>
            </w:r>
          </w:p>
          <w:p w14:paraId="33208838"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negotiating solutions to new and emerging issues</w:t>
            </w:r>
          </w:p>
          <w:p w14:paraId="021693E8" w14:textId="77777777" w:rsidR="006B4C10" w:rsidRPr="0049061F" w:rsidRDefault="006B4C10" w:rsidP="00300F1F">
            <w:pPr>
              <w:pStyle w:val="ListBullet"/>
              <w:ind w:left="357" w:hanging="357"/>
              <w:rPr>
                <w:sz w:val="22"/>
                <w:szCs w:val="22"/>
              </w:rPr>
            </w:pPr>
            <w:r w:rsidRPr="0049061F">
              <w:rPr>
                <w:rFonts w:ascii="Times New Roman" w:hAnsi="Times New Roman"/>
                <w:sz w:val="22"/>
                <w:szCs w:val="22"/>
              </w:rPr>
              <w:t>producing a wide range of reports, visual presentations and charts to document project progress, targets, milestones and outcomes</w:t>
            </w:r>
          </w:p>
        </w:tc>
      </w:tr>
      <w:tr w:rsidR="006B4C10" w:rsidRPr="00C71EF6" w14:paraId="0CD21583" w14:textId="77777777" w:rsidTr="00B9401A">
        <w:trPr>
          <w:jc w:val="center"/>
        </w:trPr>
        <w:tc>
          <w:tcPr>
            <w:tcW w:w="2602" w:type="dxa"/>
            <w:tcBorders>
              <w:bottom w:val="single" w:sz="4" w:space="0" w:color="auto"/>
            </w:tcBorders>
            <w:shd w:val="clear" w:color="auto" w:fill="FFFFFF"/>
          </w:tcPr>
          <w:p w14:paraId="7F41CD74" w14:textId="77777777" w:rsidR="006B4C10" w:rsidRPr="00C71EF6" w:rsidRDefault="006B4C10" w:rsidP="006213AB">
            <w:pPr>
              <w:spacing w:after="40"/>
              <w:rPr>
                <w:b/>
              </w:rPr>
            </w:pPr>
            <w:r w:rsidRPr="00C71EF6">
              <w:rPr>
                <w:b/>
              </w:rPr>
              <w:t xml:space="preserve">Teamwork </w:t>
            </w:r>
            <w:r w:rsidRPr="00C71EF6">
              <w:rPr>
                <w:sz w:val="20"/>
              </w:rPr>
              <w:t>that contributes to productive working relationships and outcomes</w:t>
            </w:r>
          </w:p>
        </w:tc>
        <w:tc>
          <w:tcPr>
            <w:tcW w:w="7027" w:type="dxa"/>
            <w:tcBorders>
              <w:bottom w:val="single" w:sz="4" w:space="0" w:color="auto"/>
            </w:tcBorders>
            <w:shd w:val="clear" w:color="auto" w:fill="FFFFFF"/>
          </w:tcPr>
          <w:p w14:paraId="1A73D80C"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demonstrating high-level leadership and consultation processes with team and stakeholders to foster informed work practices</w:t>
            </w:r>
          </w:p>
          <w:p w14:paraId="69341667"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designing evaluation and feedback from stakeholder consultation</w:t>
            </w:r>
          </w:p>
          <w:p w14:paraId="0E4C69A7"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working with, and motivating others, to gather information, prepare plans, and implement projects</w:t>
            </w:r>
          </w:p>
          <w:p w14:paraId="247DE54A"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seeking expertise from other/s as required</w:t>
            </w:r>
          </w:p>
        </w:tc>
      </w:tr>
      <w:tr w:rsidR="006B4C10" w:rsidRPr="00C71EF6" w14:paraId="7F5B9CDA" w14:textId="77777777" w:rsidTr="00B9401A">
        <w:trPr>
          <w:jc w:val="center"/>
        </w:trPr>
        <w:tc>
          <w:tcPr>
            <w:tcW w:w="2602" w:type="dxa"/>
            <w:tcBorders>
              <w:bottom w:val="single" w:sz="4" w:space="0" w:color="auto"/>
            </w:tcBorders>
          </w:tcPr>
          <w:p w14:paraId="728FFCF5" w14:textId="77777777" w:rsidR="006B4C10" w:rsidRPr="00C71EF6" w:rsidRDefault="006B4C10" w:rsidP="006213AB">
            <w:pPr>
              <w:spacing w:after="40"/>
              <w:rPr>
                <w:b/>
              </w:rPr>
            </w:pPr>
            <w:r w:rsidRPr="00C71EF6">
              <w:rPr>
                <w:b/>
              </w:rPr>
              <w:t xml:space="preserve">Problem solving </w:t>
            </w:r>
            <w:r w:rsidRPr="00C71EF6">
              <w:rPr>
                <w:sz w:val="20"/>
              </w:rPr>
              <w:t>that contributes to productive outcomes</w:t>
            </w:r>
          </w:p>
        </w:tc>
        <w:tc>
          <w:tcPr>
            <w:tcW w:w="7027" w:type="dxa"/>
            <w:tcBorders>
              <w:bottom w:val="single" w:sz="4" w:space="0" w:color="auto"/>
            </w:tcBorders>
            <w:shd w:val="clear" w:color="auto" w:fill="FFFFFF"/>
          </w:tcPr>
          <w:p w14:paraId="18E82FF4"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analysing and selecting information for relevance and accuracy</w:t>
            </w:r>
          </w:p>
          <w:p w14:paraId="1E845B51"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high-level research to provide innovative approaches to design solutions</w:t>
            </w:r>
          </w:p>
          <w:p w14:paraId="56AFE454"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analysing, co-ordinating and refining budgets</w:t>
            </w:r>
          </w:p>
          <w:p w14:paraId="34D7434F"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 xml:space="preserve">sourcing relevant people to provide consultative assistance and specialised information where required  </w:t>
            </w:r>
          </w:p>
          <w:p w14:paraId="413DEA8B" w14:textId="77777777" w:rsidR="006B4C10" w:rsidRPr="00481872" w:rsidRDefault="006B4C10" w:rsidP="00300F1F">
            <w:pPr>
              <w:pStyle w:val="ListBullet"/>
              <w:ind w:left="357" w:hanging="357"/>
              <w:rPr>
                <w:rFonts w:ascii="Times New Roman" w:hAnsi="Times New Roman"/>
              </w:rPr>
            </w:pPr>
            <w:r w:rsidRPr="0049061F">
              <w:rPr>
                <w:rFonts w:ascii="Times New Roman" w:hAnsi="Times New Roman"/>
                <w:sz w:val="22"/>
                <w:szCs w:val="22"/>
              </w:rPr>
              <w:t>developing strategies and implementation plans</w:t>
            </w:r>
          </w:p>
        </w:tc>
      </w:tr>
    </w:tbl>
    <w:p w14:paraId="4047A309" w14:textId="77777777" w:rsidR="00B9401A" w:rsidRDefault="00B9401A"/>
    <w:p w14:paraId="14438054" w14:textId="77777777" w:rsidR="0049061F" w:rsidRDefault="0049061F"/>
    <w:p w14:paraId="7C9ECEA2" w14:textId="77777777" w:rsidR="0049061F" w:rsidRDefault="0049061F"/>
    <w:p w14:paraId="736A1EED" w14:textId="77777777" w:rsidR="0049061F" w:rsidRDefault="0049061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3"/>
        <w:gridCol w:w="7192"/>
      </w:tblGrid>
      <w:tr w:rsidR="006B4C10" w:rsidRPr="00C71EF6" w14:paraId="22323AB3" w14:textId="77777777" w:rsidTr="00481872">
        <w:trPr>
          <w:jc w:val="center"/>
        </w:trPr>
        <w:tc>
          <w:tcPr>
            <w:tcW w:w="2602" w:type="dxa"/>
          </w:tcPr>
          <w:p w14:paraId="789D4689" w14:textId="77777777" w:rsidR="006B4C10" w:rsidRPr="00C71EF6" w:rsidRDefault="006B4C10" w:rsidP="006213AB">
            <w:pPr>
              <w:spacing w:after="40"/>
              <w:rPr>
                <w:b/>
              </w:rPr>
            </w:pPr>
            <w:r w:rsidRPr="00C71EF6">
              <w:rPr>
                <w:b/>
              </w:rPr>
              <w:lastRenderedPageBreak/>
              <w:t xml:space="preserve">Initiative and enterprise </w:t>
            </w:r>
            <w:r w:rsidRPr="00C71EF6">
              <w:rPr>
                <w:sz w:val="20"/>
              </w:rPr>
              <w:t>that contribute to innovative outcomes</w:t>
            </w:r>
          </w:p>
        </w:tc>
        <w:tc>
          <w:tcPr>
            <w:tcW w:w="7027" w:type="dxa"/>
          </w:tcPr>
          <w:p w14:paraId="44A7F2FA" w14:textId="77777777" w:rsidR="006B4C10" w:rsidRPr="0049061F" w:rsidRDefault="006B4C10" w:rsidP="0049061F">
            <w:pPr>
              <w:pStyle w:val="ListBullet"/>
              <w:spacing w:before="40"/>
              <w:ind w:left="357" w:hanging="378"/>
              <w:rPr>
                <w:rFonts w:ascii="Times New Roman" w:hAnsi="Times New Roman"/>
                <w:sz w:val="22"/>
                <w:szCs w:val="22"/>
              </w:rPr>
            </w:pPr>
            <w:r w:rsidRPr="0049061F">
              <w:rPr>
                <w:rFonts w:ascii="Times New Roman" w:hAnsi="Times New Roman"/>
                <w:sz w:val="22"/>
                <w:szCs w:val="22"/>
              </w:rPr>
              <w:t xml:space="preserve">applying learning to flexibility in design and production </w:t>
            </w:r>
          </w:p>
          <w:p w14:paraId="7A212860" w14:textId="77777777" w:rsidR="006B4C10" w:rsidRPr="0049061F" w:rsidRDefault="006B4C10" w:rsidP="00300F1F">
            <w:pPr>
              <w:pStyle w:val="ListBullet"/>
              <w:ind w:left="357" w:hanging="378"/>
              <w:rPr>
                <w:rFonts w:ascii="Times New Roman" w:hAnsi="Times New Roman"/>
                <w:sz w:val="22"/>
                <w:szCs w:val="22"/>
              </w:rPr>
            </w:pPr>
            <w:r w:rsidRPr="0049061F">
              <w:rPr>
                <w:rFonts w:ascii="Times New Roman" w:hAnsi="Times New Roman"/>
                <w:sz w:val="22"/>
                <w:szCs w:val="22"/>
              </w:rPr>
              <w:t>applying learning to anticipating opportunities for improved processes</w:t>
            </w:r>
          </w:p>
          <w:p w14:paraId="6516D69F" w14:textId="77777777" w:rsidR="006B4C10" w:rsidRPr="0049061F" w:rsidRDefault="006B4C10" w:rsidP="00300F1F">
            <w:pPr>
              <w:pStyle w:val="ListBullet"/>
              <w:ind w:left="357" w:hanging="378"/>
              <w:rPr>
                <w:rFonts w:ascii="Times New Roman" w:hAnsi="Times New Roman"/>
                <w:sz w:val="22"/>
                <w:szCs w:val="22"/>
              </w:rPr>
            </w:pPr>
            <w:r w:rsidRPr="0049061F">
              <w:rPr>
                <w:rFonts w:ascii="Times New Roman" w:hAnsi="Times New Roman"/>
                <w:sz w:val="22"/>
                <w:szCs w:val="22"/>
              </w:rPr>
              <w:t>identifying trends in plastics product and tool design sector</w:t>
            </w:r>
          </w:p>
          <w:p w14:paraId="38347365" w14:textId="77777777" w:rsidR="006B4C10" w:rsidRPr="0049061F" w:rsidRDefault="006B4C10" w:rsidP="00300F1F">
            <w:pPr>
              <w:pStyle w:val="ListBullet"/>
              <w:ind w:left="357" w:hanging="378"/>
              <w:rPr>
                <w:rFonts w:ascii="Times New Roman" w:hAnsi="Times New Roman"/>
                <w:sz w:val="22"/>
                <w:szCs w:val="22"/>
              </w:rPr>
            </w:pPr>
            <w:r w:rsidRPr="0049061F">
              <w:rPr>
                <w:rFonts w:ascii="Times New Roman" w:hAnsi="Times New Roman"/>
                <w:sz w:val="22"/>
                <w:szCs w:val="22"/>
              </w:rPr>
              <w:t>identifying improvements to work design and organisation</w:t>
            </w:r>
          </w:p>
          <w:p w14:paraId="4F3BB72B" w14:textId="77777777" w:rsidR="006B4C10" w:rsidRPr="0049061F" w:rsidRDefault="006B4C10" w:rsidP="00300F1F">
            <w:pPr>
              <w:pStyle w:val="ListBullet"/>
              <w:ind w:left="357" w:hanging="378"/>
              <w:rPr>
                <w:rFonts w:ascii="Times New Roman" w:hAnsi="Times New Roman"/>
                <w:sz w:val="22"/>
                <w:szCs w:val="22"/>
              </w:rPr>
            </w:pPr>
            <w:r w:rsidRPr="0049061F">
              <w:rPr>
                <w:rFonts w:ascii="Times New Roman" w:hAnsi="Times New Roman"/>
                <w:sz w:val="22"/>
                <w:szCs w:val="22"/>
              </w:rPr>
              <w:t>reviewing processes to inform future activity</w:t>
            </w:r>
          </w:p>
          <w:p w14:paraId="40EEBF6B" w14:textId="77777777" w:rsidR="006B4C10" w:rsidRPr="0049061F" w:rsidRDefault="006B4C10" w:rsidP="00300F1F">
            <w:pPr>
              <w:pStyle w:val="ListBullet"/>
              <w:ind w:left="357" w:hanging="378"/>
              <w:rPr>
                <w:rFonts w:ascii="Times New Roman" w:hAnsi="Times New Roman"/>
                <w:sz w:val="22"/>
                <w:szCs w:val="22"/>
              </w:rPr>
            </w:pPr>
            <w:r w:rsidRPr="0049061F">
              <w:rPr>
                <w:rFonts w:ascii="Times New Roman" w:hAnsi="Times New Roman"/>
                <w:sz w:val="22"/>
                <w:szCs w:val="22"/>
              </w:rPr>
              <w:t xml:space="preserve">participating in industry networks </w:t>
            </w:r>
          </w:p>
        </w:tc>
      </w:tr>
      <w:tr w:rsidR="006B4C10" w:rsidRPr="00C71EF6" w14:paraId="1FD47261" w14:textId="77777777" w:rsidTr="00481872">
        <w:trPr>
          <w:jc w:val="center"/>
        </w:trPr>
        <w:tc>
          <w:tcPr>
            <w:tcW w:w="2602" w:type="dxa"/>
          </w:tcPr>
          <w:p w14:paraId="7C029BCC" w14:textId="77777777" w:rsidR="006B4C10" w:rsidRPr="00C71EF6" w:rsidRDefault="006B4C10" w:rsidP="006213AB">
            <w:pPr>
              <w:spacing w:after="40"/>
              <w:rPr>
                <w:b/>
              </w:rPr>
            </w:pPr>
            <w:r w:rsidRPr="00C71EF6">
              <w:rPr>
                <w:b/>
              </w:rPr>
              <w:t xml:space="preserve">Planning and organising </w:t>
            </w:r>
            <w:r w:rsidRPr="00C71EF6">
              <w:rPr>
                <w:sz w:val="20"/>
              </w:rPr>
              <w:t>that contribute to long and short-term strategic planning</w:t>
            </w:r>
          </w:p>
        </w:tc>
        <w:tc>
          <w:tcPr>
            <w:tcW w:w="7027" w:type="dxa"/>
            <w:shd w:val="clear" w:color="auto" w:fill="FFFFFF"/>
          </w:tcPr>
          <w:p w14:paraId="0B1FD8D9" w14:textId="77777777" w:rsidR="006B4C10" w:rsidRPr="0049061F" w:rsidRDefault="006B4C10" w:rsidP="0049061F">
            <w:pPr>
              <w:pStyle w:val="ListBullet"/>
              <w:spacing w:before="40"/>
              <w:ind w:left="357" w:hanging="378"/>
              <w:rPr>
                <w:rFonts w:ascii="Times New Roman" w:hAnsi="Times New Roman"/>
                <w:sz w:val="22"/>
                <w:szCs w:val="22"/>
              </w:rPr>
            </w:pPr>
            <w:r w:rsidRPr="0049061F">
              <w:rPr>
                <w:rFonts w:ascii="Times New Roman" w:hAnsi="Times New Roman"/>
                <w:sz w:val="22"/>
                <w:szCs w:val="22"/>
              </w:rPr>
              <w:t>consulting with stakeholders and others on developing and managing a range of plans and projects</w:t>
            </w:r>
          </w:p>
          <w:p w14:paraId="5FCEBA7F" w14:textId="77777777" w:rsidR="006B4C10" w:rsidRPr="0049061F" w:rsidRDefault="006B4C10" w:rsidP="00300F1F">
            <w:pPr>
              <w:pStyle w:val="ListBullet"/>
              <w:ind w:left="357" w:hanging="378"/>
              <w:rPr>
                <w:rFonts w:ascii="Times New Roman" w:hAnsi="Times New Roman"/>
                <w:sz w:val="22"/>
                <w:szCs w:val="22"/>
              </w:rPr>
            </w:pPr>
            <w:r w:rsidRPr="0049061F">
              <w:rPr>
                <w:rFonts w:ascii="Times New Roman" w:hAnsi="Times New Roman"/>
                <w:sz w:val="22"/>
                <w:szCs w:val="22"/>
              </w:rPr>
              <w:t>contributing to managing project completion through time management, setting priorities, timelines, targets and milestones for self and with others</w:t>
            </w:r>
          </w:p>
          <w:p w14:paraId="18D586C9" w14:textId="77777777" w:rsidR="006B4C10" w:rsidRPr="0049061F" w:rsidRDefault="006B4C10" w:rsidP="00300F1F">
            <w:pPr>
              <w:pStyle w:val="ListBullet"/>
              <w:ind w:left="357" w:hanging="378"/>
              <w:rPr>
                <w:rFonts w:ascii="Times New Roman" w:hAnsi="Times New Roman"/>
                <w:sz w:val="22"/>
                <w:szCs w:val="22"/>
              </w:rPr>
            </w:pPr>
            <w:r w:rsidRPr="0049061F">
              <w:rPr>
                <w:rFonts w:ascii="Times New Roman" w:hAnsi="Times New Roman"/>
                <w:sz w:val="22"/>
                <w:szCs w:val="22"/>
              </w:rPr>
              <w:t>monitoring and adjusting operations to optimise outcomes and for contingency planning</w:t>
            </w:r>
          </w:p>
          <w:p w14:paraId="52A08F08" w14:textId="77777777" w:rsidR="006B4C10" w:rsidRPr="0049061F" w:rsidRDefault="006B4C10" w:rsidP="00300F1F">
            <w:pPr>
              <w:pStyle w:val="ListBullet"/>
              <w:ind w:left="357" w:hanging="378"/>
              <w:rPr>
                <w:rFonts w:ascii="Times New Roman" w:hAnsi="Times New Roman"/>
                <w:sz w:val="22"/>
                <w:szCs w:val="22"/>
              </w:rPr>
            </w:pPr>
            <w:r w:rsidRPr="0049061F">
              <w:rPr>
                <w:rFonts w:ascii="Times New Roman" w:hAnsi="Times New Roman"/>
                <w:sz w:val="22"/>
                <w:szCs w:val="22"/>
              </w:rPr>
              <w:t xml:space="preserve">maintaining information systems, records, inspection and reporting procedures </w:t>
            </w:r>
          </w:p>
          <w:p w14:paraId="749C00B7" w14:textId="77777777" w:rsidR="006B4C10" w:rsidRPr="0049061F" w:rsidRDefault="006B4C10" w:rsidP="00300F1F">
            <w:pPr>
              <w:pStyle w:val="ListBullet"/>
              <w:ind w:left="357" w:hanging="378"/>
              <w:rPr>
                <w:rFonts w:ascii="Times New Roman" w:hAnsi="Times New Roman"/>
                <w:sz w:val="22"/>
                <w:szCs w:val="22"/>
              </w:rPr>
            </w:pPr>
            <w:r w:rsidRPr="0049061F">
              <w:rPr>
                <w:rFonts w:ascii="Times New Roman" w:hAnsi="Times New Roman"/>
                <w:sz w:val="22"/>
                <w:szCs w:val="22"/>
              </w:rPr>
              <w:t>contributing to continuous improvement and planning processes</w:t>
            </w:r>
          </w:p>
        </w:tc>
      </w:tr>
      <w:tr w:rsidR="006B4C10" w:rsidRPr="00C71EF6" w14:paraId="26232F13" w14:textId="77777777" w:rsidTr="00481872">
        <w:trPr>
          <w:jc w:val="center"/>
        </w:trPr>
        <w:tc>
          <w:tcPr>
            <w:tcW w:w="2602" w:type="dxa"/>
          </w:tcPr>
          <w:p w14:paraId="3434BD7E" w14:textId="77777777" w:rsidR="006B4C10" w:rsidRPr="00C71EF6" w:rsidRDefault="006B4C10" w:rsidP="006213AB">
            <w:pPr>
              <w:spacing w:after="40"/>
              <w:rPr>
                <w:b/>
              </w:rPr>
            </w:pPr>
            <w:r w:rsidRPr="00C71EF6">
              <w:rPr>
                <w:b/>
              </w:rPr>
              <w:t xml:space="preserve">Self-management </w:t>
            </w:r>
            <w:r w:rsidRPr="00C71EF6">
              <w:rPr>
                <w:sz w:val="20"/>
              </w:rPr>
              <w:t>that contributes to employee satisfaction and growth</w:t>
            </w:r>
          </w:p>
        </w:tc>
        <w:tc>
          <w:tcPr>
            <w:tcW w:w="7027" w:type="dxa"/>
          </w:tcPr>
          <w:p w14:paraId="665664D6" w14:textId="77777777" w:rsidR="006B4C10" w:rsidRPr="0049061F" w:rsidRDefault="006B4C10" w:rsidP="0049061F">
            <w:pPr>
              <w:pStyle w:val="ListBullet"/>
              <w:spacing w:before="40"/>
              <w:ind w:left="357" w:hanging="357"/>
              <w:rPr>
                <w:rFonts w:ascii="Times New Roman" w:hAnsi="Times New Roman"/>
                <w:sz w:val="22"/>
                <w:szCs w:val="22"/>
              </w:rPr>
            </w:pPr>
            <w:r w:rsidRPr="0049061F">
              <w:rPr>
                <w:rFonts w:ascii="Times New Roman" w:hAnsi="Times New Roman"/>
                <w:sz w:val="22"/>
                <w:szCs w:val="22"/>
              </w:rPr>
              <w:t xml:space="preserve">planning own work </w:t>
            </w:r>
          </w:p>
          <w:p w14:paraId="1B674C52"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selecting and prioritising projects within scope of own role</w:t>
            </w:r>
          </w:p>
          <w:p w14:paraId="64E7B2D0"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evaluating and monitoring own performance</w:t>
            </w:r>
          </w:p>
          <w:p w14:paraId="27C3CB47"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 xml:space="preserve">identifying and acting on professional development opportunities </w:t>
            </w:r>
          </w:p>
          <w:p w14:paraId="1D5A23FC"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 xml:space="preserve">working within organisational and developing policies, procedures, and legislative requirements </w:t>
            </w:r>
          </w:p>
        </w:tc>
      </w:tr>
      <w:tr w:rsidR="006B4C10" w:rsidRPr="00C71EF6" w14:paraId="66EAC8DD" w14:textId="77777777" w:rsidTr="00481872">
        <w:trPr>
          <w:trHeight w:val="1579"/>
          <w:jc w:val="center"/>
        </w:trPr>
        <w:tc>
          <w:tcPr>
            <w:tcW w:w="2602" w:type="dxa"/>
          </w:tcPr>
          <w:p w14:paraId="2ED1AC0B" w14:textId="77777777" w:rsidR="006B4C10" w:rsidRPr="00C71EF6" w:rsidRDefault="006B4C10" w:rsidP="006213AB">
            <w:pPr>
              <w:spacing w:after="40"/>
              <w:rPr>
                <w:b/>
              </w:rPr>
            </w:pPr>
            <w:r w:rsidRPr="00C71EF6">
              <w:rPr>
                <w:b/>
              </w:rPr>
              <w:t xml:space="preserve">Learning </w:t>
            </w:r>
            <w:r w:rsidRPr="00C71EF6">
              <w:rPr>
                <w:sz w:val="20"/>
              </w:rPr>
              <w:t>that contributes to ongoing improvement and expansion in employee and company operations and outcomes</w:t>
            </w:r>
          </w:p>
        </w:tc>
        <w:tc>
          <w:tcPr>
            <w:tcW w:w="7027" w:type="dxa"/>
          </w:tcPr>
          <w:p w14:paraId="3CC1E80E" w14:textId="77777777" w:rsidR="006B4C10" w:rsidRPr="0049061F" w:rsidRDefault="006B4C10" w:rsidP="0049061F">
            <w:pPr>
              <w:pStyle w:val="ListBullet"/>
              <w:spacing w:before="40"/>
              <w:ind w:left="357" w:hanging="357"/>
              <w:rPr>
                <w:rFonts w:ascii="Times New Roman" w:hAnsi="Times New Roman"/>
                <w:sz w:val="22"/>
                <w:szCs w:val="22"/>
              </w:rPr>
            </w:pPr>
            <w:r w:rsidRPr="0049061F">
              <w:rPr>
                <w:rFonts w:ascii="Times New Roman" w:hAnsi="Times New Roman"/>
                <w:sz w:val="22"/>
                <w:szCs w:val="22"/>
              </w:rPr>
              <w:t xml:space="preserve">developing and maintaining personal competence in related industry skills and knowledge </w:t>
            </w:r>
          </w:p>
          <w:p w14:paraId="75F0348E"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relevant legislation, regulations, standards and codes of practice</w:t>
            </w:r>
          </w:p>
          <w:p w14:paraId="1B1D12C4"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establishing, implementing and/or managing systems and opportunities for ongoing professional development and training</w:t>
            </w:r>
          </w:p>
          <w:p w14:paraId="4565A153"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passing on to broader practice community, lessons learned from implementation of projects</w:t>
            </w:r>
          </w:p>
        </w:tc>
      </w:tr>
      <w:tr w:rsidR="006B4C10" w:rsidRPr="00C71EF6" w14:paraId="496BB1EA" w14:textId="77777777" w:rsidTr="00481872">
        <w:trPr>
          <w:jc w:val="center"/>
        </w:trPr>
        <w:tc>
          <w:tcPr>
            <w:tcW w:w="2602" w:type="dxa"/>
          </w:tcPr>
          <w:p w14:paraId="5828ACB6" w14:textId="77777777" w:rsidR="006B4C10" w:rsidRPr="00C71EF6" w:rsidRDefault="006B4C10" w:rsidP="000B0713">
            <w:pPr>
              <w:spacing w:before="40" w:after="40"/>
              <w:rPr>
                <w:b/>
              </w:rPr>
            </w:pPr>
            <w:r w:rsidRPr="00C71EF6">
              <w:rPr>
                <w:b/>
              </w:rPr>
              <w:t xml:space="preserve">Technology </w:t>
            </w:r>
            <w:r w:rsidRPr="00C71EF6">
              <w:rPr>
                <w:sz w:val="20"/>
              </w:rPr>
              <w:t>that contributes to the effective carrying out of tasks</w:t>
            </w:r>
          </w:p>
        </w:tc>
        <w:tc>
          <w:tcPr>
            <w:tcW w:w="7027" w:type="dxa"/>
          </w:tcPr>
          <w:p w14:paraId="2B76A792" w14:textId="77777777" w:rsidR="006B4C10" w:rsidRPr="0049061F" w:rsidRDefault="006B4C10" w:rsidP="0049061F">
            <w:pPr>
              <w:pStyle w:val="ListBullet"/>
              <w:spacing w:before="40"/>
              <w:ind w:left="357" w:hanging="357"/>
              <w:rPr>
                <w:rFonts w:ascii="Times New Roman" w:hAnsi="Times New Roman"/>
                <w:sz w:val="22"/>
                <w:szCs w:val="22"/>
              </w:rPr>
            </w:pPr>
            <w:r w:rsidRPr="0049061F">
              <w:rPr>
                <w:rFonts w:ascii="Times New Roman" w:hAnsi="Times New Roman"/>
                <w:sz w:val="22"/>
                <w:szCs w:val="22"/>
              </w:rPr>
              <w:t xml:space="preserve">using a range of software to develop diagrams, sketches and plans </w:t>
            </w:r>
          </w:p>
          <w:p w14:paraId="020763A2"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using project management specific programs and databases to analyse information</w:t>
            </w:r>
          </w:p>
          <w:p w14:paraId="7085FE4A"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applying OHS technology and learning about ergonomics to using technology safely</w:t>
            </w:r>
          </w:p>
          <w:p w14:paraId="5F793ED1" w14:textId="77777777" w:rsidR="006B4C10" w:rsidRPr="0049061F" w:rsidRDefault="006B4C10" w:rsidP="00300F1F">
            <w:pPr>
              <w:pStyle w:val="ListBullet"/>
              <w:ind w:left="357" w:hanging="357"/>
              <w:rPr>
                <w:rFonts w:ascii="Times New Roman" w:hAnsi="Times New Roman"/>
                <w:sz w:val="22"/>
                <w:szCs w:val="22"/>
              </w:rPr>
            </w:pPr>
            <w:r w:rsidRPr="0049061F">
              <w:rPr>
                <w:rFonts w:ascii="Times New Roman" w:hAnsi="Times New Roman"/>
                <w:sz w:val="22"/>
                <w:szCs w:val="22"/>
              </w:rPr>
              <w:t>using technology to achieve improvements in sustainable energy and resource efficiency technologies outcomes</w:t>
            </w:r>
          </w:p>
        </w:tc>
      </w:tr>
    </w:tbl>
    <w:p w14:paraId="4F69A78C" w14:textId="77777777" w:rsidR="00C84931" w:rsidRDefault="00C84931">
      <w:pPr>
        <w:spacing w:before="0" w:after="0"/>
      </w:pPr>
      <w:r>
        <w:br w:type="page"/>
      </w:r>
    </w:p>
    <w:p w14:paraId="234D74D6" w14:textId="77777777" w:rsidR="006B4C10" w:rsidRPr="00C71EF6" w:rsidRDefault="006B4C10" w:rsidP="006B4C10">
      <w:pPr>
        <w:sectPr w:rsidR="006B4C10" w:rsidRPr="00C71EF6" w:rsidSect="000B0713">
          <w:headerReference w:type="even" r:id="rId42"/>
          <w:headerReference w:type="default" r:id="rId43"/>
          <w:pgSz w:w="11907" w:h="16840" w:code="9"/>
          <w:pgMar w:top="851" w:right="1134" w:bottom="851" w:left="1134" w:header="454" w:footer="454" w:gutter="0"/>
          <w:cols w:space="708"/>
          <w:docGrid w:linePitch="360"/>
        </w:sectPr>
      </w:pPr>
    </w:p>
    <w:p w14:paraId="3BEAC5F4" w14:textId="77777777" w:rsidR="00F91650" w:rsidRDefault="00AB642D" w:rsidP="00AB642D">
      <w:pPr>
        <w:pStyle w:val="Code"/>
        <w:ind w:left="-284"/>
        <w:rPr>
          <w:sz w:val="24"/>
          <w:szCs w:val="24"/>
        </w:rPr>
      </w:pPr>
      <w:bookmarkStart w:id="41" w:name="_Appendix_4:_Recommended"/>
      <w:bookmarkStart w:id="42" w:name="_Appendix_5:_Recommended"/>
      <w:bookmarkStart w:id="43" w:name="_Toc315260792"/>
      <w:bookmarkEnd w:id="41"/>
      <w:bookmarkEnd w:id="42"/>
      <w:r>
        <w:rPr>
          <w:sz w:val="24"/>
          <w:szCs w:val="24"/>
        </w:rPr>
        <w:lastRenderedPageBreak/>
        <w:t xml:space="preserve">   </w:t>
      </w:r>
    </w:p>
    <w:p w14:paraId="6D87FA73" w14:textId="38B8F3EA" w:rsidR="006B4C10" w:rsidRDefault="00F91650" w:rsidP="00B9401A">
      <w:pPr>
        <w:pStyle w:val="Code"/>
        <w:spacing w:after="240"/>
        <w:ind w:left="-284" w:firstLine="284"/>
        <w:rPr>
          <w:sz w:val="24"/>
          <w:szCs w:val="24"/>
        </w:rPr>
      </w:pPr>
      <w:bookmarkStart w:id="44" w:name="_Toc483320045"/>
      <w:r>
        <w:rPr>
          <w:sz w:val="24"/>
          <w:szCs w:val="24"/>
        </w:rPr>
        <w:t>Appendix 3</w:t>
      </w:r>
      <w:r w:rsidR="006B4C10" w:rsidRPr="00AB642D">
        <w:rPr>
          <w:sz w:val="24"/>
          <w:szCs w:val="24"/>
        </w:rPr>
        <w:t>: Recommended references</w:t>
      </w:r>
      <w:bookmarkEnd w:id="43"/>
      <w:bookmarkEnd w:id="44"/>
    </w:p>
    <w:p w14:paraId="149FFD46"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Australian Engineering Drawing Standards AS1100.</w:t>
      </w:r>
    </w:p>
    <w:p w14:paraId="58C424B2"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Baird, D &amp; Collias, D. </w:t>
      </w:r>
      <w:r w:rsidRPr="00C71EF6">
        <w:rPr>
          <w:rFonts w:ascii="Calibri" w:hAnsi="Calibri"/>
          <w:i/>
          <w:sz w:val="24"/>
          <w:szCs w:val="24"/>
        </w:rPr>
        <w:t>Polymer Processing: Principles and Design</w:t>
      </w:r>
      <w:r w:rsidRPr="00C71EF6">
        <w:rPr>
          <w:rFonts w:ascii="Calibri" w:hAnsi="Calibri"/>
          <w:sz w:val="24"/>
          <w:szCs w:val="24"/>
        </w:rPr>
        <w:t>, Wiley, New York, 1998.</w:t>
      </w:r>
    </w:p>
    <w:p w14:paraId="77C09854"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Beck, R.  </w:t>
      </w:r>
      <w:r w:rsidRPr="00C71EF6">
        <w:rPr>
          <w:rFonts w:ascii="Calibri" w:hAnsi="Calibri"/>
          <w:i/>
          <w:sz w:val="24"/>
          <w:szCs w:val="24"/>
        </w:rPr>
        <w:t>Plastics Product Design,</w:t>
      </w:r>
      <w:r w:rsidRPr="00C71EF6">
        <w:rPr>
          <w:rFonts w:ascii="Calibri" w:hAnsi="Calibri"/>
          <w:sz w:val="24"/>
          <w:szCs w:val="24"/>
        </w:rPr>
        <w:t xml:space="preserve"> Van Nostrand Reinhold, 1980</w:t>
      </w:r>
    </w:p>
    <w:p w14:paraId="32A0BC49"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Billatos, S. &amp; Basaly, N.  </w:t>
      </w:r>
      <w:r w:rsidRPr="00C71EF6">
        <w:rPr>
          <w:rFonts w:ascii="Calibri" w:hAnsi="Calibri"/>
          <w:i/>
          <w:sz w:val="24"/>
          <w:szCs w:val="24"/>
        </w:rPr>
        <w:t>Green Technology and Design for the Environment</w:t>
      </w:r>
      <w:r w:rsidRPr="00C71EF6">
        <w:rPr>
          <w:rFonts w:ascii="Calibri" w:hAnsi="Calibri"/>
          <w:sz w:val="24"/>
          <w:szCs w:val="24"/>
        </w:rPr>
        <w:t>, Taylor &amp; Francis, U.S.A., 1997</w:t>
      </w:r>
    </w:p>
    <w:p w14:paraId="5B641A67"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Brauer, D.C. and Cesarone J. </w:t>
      </w:r>
      <w:r w:rsidRPr="00C71EF6">
        <w:rPr>
          <w:rFonts w:ascii="Calibri" w:hAnsi="Calibri"/>
          <w:i/>
          <w:sz w:val="24"/>
          <w:szCs w:val="24"/>
        </w:rPr>
        <w:t>Total Manufacturing Assurance : Controlling Product Reliability, Safety, and Quality</w:t>
      </w:r>
      <w:r w:rsidRPr="00C71EF6">
        <w:rPr>
          <w:rFonts w:ascii="Calibri" w:hAnsi="Calibri"/>
          <w:sz w:val="24"/>
          <w:szCs w:val="24"/>
        </w:rPr>
        <w:t>, New York Marcel, 1991</w:t>
      </w:r>
    </w:p>
    <w:p w14:paraId="2A55D21D"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Buchanan, E.V.  </w:t>
      </w:r>
      <w:r w:rsidRPr="00C71EF6">
        <w:rPr>
          <w:rFonts w:ascii="Calibri" w:hAnsi="Calibri"/>
          <w:i/>
          <w:sz w:val="24"/>
          <w:szCs w:val="24"/>
        </w:rPr>
        <w:t>Protecting Research - The Role of Patents and Copyright.</w:t>
      </w:r>
      <w:r w:rsidRPr="00C71EF6">
        <w:rPr>
          <w:rFonts w:ascii="Calibri" w:hAnsi="Calibri"/>
          <w:sz w:val="24"/>
          <w:szCs w:val="24"/>
        </w:rPr>
        <w:t xml:space="preserve">  (Materials Australia),  March 1988</w:t>
      </w:r>
    </w:p>
    <w:p w14:paraId="396A5D34"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Buckleitner, E. </w:t>
      </w:r>
      <w:r w:rsidRPr="00C71EF6">
        <w:rPr>
          <w:rFonts w:ascii="Calibri" w:hAnsi="Calibri"/>
          <w:i/>
          <w:sz w:val="24"/>
          <w:szCs w:val="24"/>
        </w:rPr>
        <w:t>Dubois and Pribble’s Plastics Mold Engineering Handbook</w:t>
      </w:r>
      <w:r w:rsidRPr="00C71EF6">
        <w:rPr>
          <w:rFonts w:ascii="Calibri" w:hAnsi="Calibri"/>
          <w:sz w:val="24"/>
          <w:szCs w:val="24"/>
        </w:rPr>
        <w:t xml:space="preserve"> 5</w:t>
      </w:r>
      <w:r w:rsidRPr="00C71EF6">
        <w:rPr>
          <w:rFonts w:ascii="Calibri" w:hAnsi="Calibri"/>
          <w:sz w:val="24"/>
          <w:szCs w:val="24"/>
          <w:vertAlign w:val="superscript"/>
        </w:rPr>
        <w:t>th</w:t>
      </w:r>
      <w:r w:rsidRPr="00C71EF6">
        <w:rPr>
          <w:rFonts w:ascii="Calibri" w:hAnsi="Calibri"/>
          <w:sz w:val="24"/>
          <w:szCs w:val="24"/>
        </w:rPr>
        <w:t xml:space="preserve"> Edition, Chapman &amp; Hall, 1995</w:t>
      </w:r>
    </w:p>
    <w:p w14:paraId="40867659"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Chung, C. </w:t>
      </w:r>
      <w:r w:rsidRPr="00C71EF6">
        <w:rPr>
          <w:rFonts w:ascii="Calibri" w:hAnsi="Calibri"/>
          <w:i/>
          <w:sz w:val="24"/>
          <w:szCs w:val="24"/>
        </w:rPr>
        <w:t>Extrusion of polymers: theory and practice,</w:t>
      </w:r>
      <w:r w:rsidRPr="00C71EF6">
        <w:rPr>
          <w:rFonts w:ascii="Calibri" w:hAnsi="Calibri"/>
          <w:sz w:val="24"/>
          <w:szCs w:val="24"/>
        </w:rPr>
        <w:t xml:space="preserve"> Hanser/Gardner, U.S.A., 2000.</w:t>
      </w:r>
    </w:p>
    <w:p w14:paraId="017701BD"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Dubois and Prebless. </w:t>
      </w:r>
      <w:r w:rsidRPr="00C71EF6">
        <w:rPr>
          <w:rFonts w:ascii="Calibri" w:hAnsi="Calibri"/>
          <w:i/>
          <w:sz w:val="24"/>
          <w:szCs w:val="24"/>
        </w:rPr>
        <w:t>Plastics Mould Engineering Book. 1995</w:t>
      </w:r>
    </w:p>
    <w:p w14:paraId="4D8A5520"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Fowler, T.C.  </w:t>
      </w:r>
      <w:r w:rsidRPr="00C71EF6">
        <w:rPr>
          <w:rFonts w:ascii="Calibri" w:hAnsi="Calibri"/>
          <w:i/>
          <w:sz w:val="24"/>
          <w:szCs w:val="24"/>
        </w:rPr>
        <w:t>Value Analysis in Design</w:t>
      </w:r>
      <w:r w:rsidRPr="00C71EF6">
        <w:rPr>
          <w:rFonts w:ascii="Calibri" w:hAnsi="Calibri"/>
          <w:sz w:val="24"/>
          <w:szCs w:val="24"/>
        </w:rPr>
        <w:t xml:space="preserve">, </w:t>
      </w:r>
      <w:r w:rsidRPr="00C71EF6">
        <w:rPr>
          <w:rFonts w:ascii="Calibri" w:hAnsi="Calibri"/>
          <w:color w:val="000000"/>
          <w:sz w:val="24"/>
          <w:szCs w:val="24"/>
        </w:rPr>
        <w:t>N</w:t>
      </w:r>
      <w:r w:rsidRPr="00C71EF6">
        <w:rPr>
          <w:rFonts w:ascii="Calibri" w:hAnsi="Calibri"/>
          <w:sz w:val="24"/>
          <w:szCs w:val="24"/>
        </w:rPr>
        <w:t>ew York, Van Nostrand Reinhold, 1990</w:t>
      </w:r>
    </w:p>
    <w:p w14:paraId="4EF07F92"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Gertsakis J. et al.  </w:t>
      </w:r>
      <w:r w:rsidRPr="00C71EF6">
        <w:rPr>
          <w:rFonts w:ascii="Calibri" w:hAnsi="Calibri"/>
          <w:i/>
          <w:sz w:val="24"/>
          <w:szCs w:val="24"/>
        </w:rPr>
        <w:t>Design for Plastics Recycling</w:t>
      </w:r>
      <w:r w:rsidRPr="00C71EF6">
        <w:rPr>
          <w:rFonts w:ascii="Calibri" w:hAnsi="Calibri"/>
          <w:sz w:val="24"/>
          <w:szCs w:val="24"/>
        </w:rPr>
        <w:t>, Centre for Design, Royal Institute of Technology, Melbourne, 1991</w:t>
      </w:r>
      <w:r w:rsidRPr="00C71EF6">
        <w:rPr>
          <w:rFonts w:ascii="Calibri" w:hAnsi="Calibri"/>
          <w:color w:val="000000"/>
          <w:sz w:val="24"/>
          <w:szCs w:val="24"/>
        </w:rPr>
        <w:t>.    </w:t>
      </w:r>
    </w:p>
    <w:p w14:paraId="7B5AEC43"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Kamm, L.J. </w:t>
      </w:r>
      <w:r w:rsidRPr="00C71EF6">
        <w:rPr>
          <w:rFonts w:ascii="Calibri" w:hAnsi="Calibri"/>
          <w:i/>
          <w:sz w:val="24"/>
          <w:szCs w:val="24"/>
        </w:rPr>
        <w:t>Designing Cost-Efficient Mechanisms : Minimum Constraint Design, Designing with Commercial Components, and Topics in Design Engineering.</w:t>
      </w:r>
      <w:r w:rsidRPr="00C71EF6">
        <w:rPr>
          <w:rFonts w:ascii="Calibri" w:hAnsi="Calibri"/>
          <w:sz w:val="24"/>
          <w:szCs w:val="24"/>
        </w:rPr>
        <w:t xml:space="preserve"> New York, McGraw-Hill, 1990.</w:t>
      </w:r>
    </w:p>
    <w:p w14:paraId="6A26B994"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Kaye. H.  </w:t>
      </w:r>
      <w:r w:rsidRPr="00C71EF6">
        <w:rPr>
          <w:rFonts w:ascii="Calibri" w:hAnsi="Calibri"/>
          <w:i/>
          <w:sz w:val="24"/>
          <w:szCs w:val="24"/>
        </w:rPr>
        <w:t>Inside the Technical Consulting Business: Launching and Building Your Independent Practice.</w:t>
      </w:r>
      <w:r w:rsidRPr="00C71EF6">
        <w:rPr>
          <w:rFonts w:ascii="Calibri" w:hAnsi="Calibri"/>
          <w:sz w:val="24"/>
          <w:szCs w:val="24"/>
        </w:rPr>
        <w:t xml:space="preserve">  2nd Edition.  Wiley, New York. 1994.  ISBN 0471597198.</w:t>
      </w:r>
    </w:p>
    <w:p w14:paraId="6AAA4AB0"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Lee, N. </w:t>
      </w:r>
      <w:r w:rsidRPr="00C71EF6">
        <w:rPr>
          <w:rFonts w:ascii="Calibri" w:hAnsi="Calibri"/>
          <w:i/>
          <w:sz w:val="24"/>
          <w:szCs w:val="24"/>
        </w:rPr>
        <w:t>Understanding Blow Moulding</w:t>
      </w:r>
      <w:r w:rsidRPr="00C71EF6">
        <w:rPr>
          <w:rFonts w:ascii="Calibri" w:hAnsi="Calibri"/>
          <w:sz w:val="24"/>
          <w:szCs w:val="24"/>
        </w:rPr>
        <w:t>, Hanser Gardner Publications, Ohio, 2000.</w:t>
      </w:r>
    </w:p>
    <w:p w14:paraId="22003FAB"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Lewis, J.P. and Wong, L. </w:t>
      </w:r>
      <w:r w:rsidRPr="00C71EF6">
        <w:rPr>
          <w:rFonts w:ascii="Calibri" w:hAnsi="Calibri"/>
          <w:i/>
          <w:sz w:val="24"/>
          <w:szCs w:val="24"/>
        </w:rPr>
        <w:t>Accelerated Project Management: How To Be The First To Market,</w:t>
      </w:r>
      <w:r w:rsidRPr="00C71EF6">
        <w:rPr>
          <w:rFonts w:ascii="Calibri" w:hAnsi="Calibri"/>
          <w:sz w:val="24"/>
          <w:szCs w:val="24"/>
        </w:rPr>
        <w:t xml:space="preserve"> New York, McGraw-Hill, 2004.</w:t>
      </w:r>
      <w:r w:rsidRPr="00C71EF6">
        <w:rPr>
          <w:rFonts w:ascii="Calibri" w:hAnsi="Calibri"/>
          <w:color w:val="000000"/>
          <w:sz w:val="24"/>
          <w:szCs w:val="24"/>
        </w:rPr>
        <w:t xml:space="preserve">  </w:t>
      </w:r>
    </w:p>
    <w:p w14:paraId="7E975504"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Merrilees, K. </w:t>
      </w:r>
      <w:r w:rsidRPr="00C71EF6">
        <w:rPr>
          <w:rFonts w:ascii="Calibri" w:hAnsi="Calibri"/>
          <w:i/>
          <w:sz w:val="24"/>
          <w:szCs w:val="24"/>
        </w:rPr>
        <w:t xml:space="preserve">Mechanical Innovations for Injection Mould Designs, </w:t>
      </w:r>
      <w:r w:rsidRPr="00C71EF6">
        <w:rPr>
          <w:rFonts w:ascii="Calibri" w:hAnsi="Calibri"/>
          <w:sz w:val="24"/>
          <w:szCs w:val="24"/>
        </w:rPr>
        <w:t>Melbourne, Merrilees Mould Design Pty Ltd, 2006</w:t>
      </w:r>
    </w:p>
    <w:p w14:paraId="0EA568C0"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Muccio, E.A.  </w:t>
      </w:r>
      <w:r w:rsidRPr="00C71EF6">
        <w:rPr>
          <w:rFonts w:ascii="Calibri" w:hAnsi="Calibri"/>
          <w:i/>
          <w:sz w:val="24"/>
          <w:szCs w:val="24"/>
        </w:rPr>
        <w:t>Plastic Part Technology.</w:t>
      </w:r>
      <w:r w:rsidRPr="00C71EF6">
        <w:rPr>
          <w:rFonts w:ascii="Calibri" w:hAnsi="Calibri"/>
          <w:sz w:val="24"/>
          <w:szCs w:val="24"/>
        </w:rPr>
        <w:t xml:space="preserve">  ASM International, Ohio. 1991.  ISBN. 0871704323.</w:t>
      </w:r>
    </w:p>
    <w:p w14:paraId="2AD81C55" w14:textId="746DF27B" w:rsidR="00B9401A" w:rsidRPr="00C71EF6" w:rsidRDefault="006B4C10" w:rsidP="00B9401A">
      <w:pPr>
        <w:pStyle w:val="bullres"/>
        <w:numPr>
          <w:ilvl w:val="0"/>
          <w:numId w:val="23"/>
        </w:numPr>
        <w:rPr>
          <w:rFonts w:ascii="Calibri" w:hAnsi="Calibri"/>
          <w:sz w:val="24"/>
          <w:szCs w:val="24"/>
        </w:rPr>
      </w:pPr>
      <w:r w:rsidRPr="00C71EF6">
        <w:rPr>
          <w:rFonts w:ascii="Calibri" w:hAnsi="Calibri"/>
          <w:sz w:val="24"/>
          <w:szCs w:val="24"/>
        </w:rPr>
        <w:t>Quality Standards Documentation:</w:t>
      </w:r>
      <w:r w:rsidRPr="00C71EF6">
        <w:rPr>
          <w:rFonts w:ascii="Calibri" w:hAnsi="Calibri"/>
          <w:sz w:val="24"/>
          <w:szCs w:val="24"/>
        </w:rPr>
        <w:br/>
      </w:r>
      <w:r w:rsidR="00B9401A">
        <w:rPr>
          <w:rFonts w:ascii="Calibri" w:hAnsi="Calibri"/>
          <w:i/>
          <w:sz w:val="24"/>
          <w:szCs w:val="24"/>
        </w:rPr>
        <w:t xml:space="preserve">- </w:t>
      </w:r>
      <w:r w:rsidRPr="00C71EF6">
        <w:rPr>
          <w:rFonts w:ascii="Calibri" w:hAnsi="Calibri"/>
          <w:i/>
          <w:sz w:val="24"/>
          <w:szCs w:val="24"/>
        </w:rPr>
        <w:t>Quality System Requirements - QS9000</w:t>
      </w:r>
      <w:r w:rsidRPr="00C71EF6">
        <w:rPr>
          <w:rFonts w:ascii="Calibri" w:hAnsi="Calibri"/>
          <w:i/>
          <w:sz w:val="24"/>
          <w:szCs w:val="24"/>
        </w:rPr>
        <w:br/>
      </w:r>
      <w:r w:rsidR="00B9401A">
        <w:rPr>
          <w:rFonts w:ascii="Calibri" w:hAnsi="Calibri"/>
          <w:i/>
          <w:sz w:val="24"/>
          <w:szCs w:val="24"/>
        </w:rPr>
        <w:t xml:space="preserve">- </w:t>
      </w:r>
      <w:r w:rsidRPr="00C71EF6">
        <w:rPr>
          <w:rFonts w:ascii="Calibri" w:hAnsi="Calibri"/>
          <w:i/>
          <w:sz w:val="24"/>
          <w:szCs w:val="24"/>
        </w:rPr>
        <w:t>Production Parts Approval Process</w:t>
      </w:r>
      <w:r w:rsidRPr="00C71EF6">
        <w:rPr>
          <w:rFonts w:ascii="Calibri" w:hAnsi="Calibri"/>
          <w:i/>
          <w:sz w:val="24"/>
          <w:szCs w:val="24"/>
        </w:rPr>
        <w:br/>
      </w:r>
      <w:r w:rsidR="00B9401A">
        <w:rPr>
          <w:rFonts w:ascii="Calibri" w:hAnsi="Calibri"/>
          <w:i/>
          <w:sz w:val="24"/>
          <w:szCs w:val="24"/>
        </w:rPr>
        <w:t xml:space="preserve">- </w:t>
      </w:r>
      <w:r w:rsidRPr="00C71EF6">
        <w:rPr>
          <w:rFonts w:ascii="Calibri" w:hAnsi="Calibri"/>
          <w:i/>
          <w:sz w:val="24"/>
          <w:szCs w:val="24"/>
        </w:rPr>
        <w:t>Advanced Product Quality Planning</w:t>
      </w:r>
      <w:r w:rsidRPr="00C71EF6">
        <w:rPr>
          <w:rFonts w:ascii="Calibri" w:hAnsi="Calibri"/>
          <w:i/>
          <w:sz w:val="24"/>
          <w:szCs w:val="24"/>
        </w:rPr>
        <w:br/>
      </w:r>
      <w:r w:rsidR="00B9401A">
        <w:rPr>
          <w:rFonts w:ascii="Calibri" w:hAnsi="Calibri"/>
          <w:i/>
          <w:sz w:val="24"/>
          <w:szCs w:val="24"/>
        </w:rPr>
        <w:t xml:space="preserve">- </w:t>
      </w:r>
      <w:r w:rsidRPr="00C71EF6">
        <w:rPr>
          <w:rFonts w:ascii="Calibri" w:hAnsi="Calibri"/>
          <w:i/>
          <w:sz w:val="24"/>
          <w:szCs w:val="24"/>
        </w:rPr>
        <w:t>Quality System Assessment</w:t>
      </w:r>
      <w:r w:rsidR="00B9401A" w:rsidRPr="00B9401A">
        <w:rPr>
          <w:rFonts w:ascii="Calibri" w:hAnsi="Calibri"/>
          <w:i/>
          <w:sz w:val="24"/>
          <w:szCs w:val="24"/>
        </w:rPr>
        <w:t xml:space="preserve"> </w:t>
      </w:r>
      <w:r w:rsidR="00B9401A">
        <w:rPr>
          <w:rFonts w:ascii="Calibri" w:hAnsi="Calibri"/>
          <w:i/>
          <w:sz w:val="24"/>
          <w:szCs w:val="24"/>
        </w:rPr>
        <w:br/>
        <w:t xml:space="preserve">- </w:t>
      </w:r>
      <w:r w:rsidR="00B9401A" w:rsidRPr="00C71EF6">
        <w:rPr>
          <w:rFonts w:ascii="Calibri" w:hAnsi="Calibri"/>
          <w:i/>
          <w:sz w:val="24"/>
          <w:szCs w:val="24"/>
        </w:rPr>
        <w:t>Potential Failure Mode and Effects Analysis</w:t>
      </w:r>
      <w:r w:rsidR="00B9401A" w:rsidRPr="00C71EF6">
        <w:rPr>
          <w:rFonts w:ascii="Calibri" w:hAnsi="Calibri"/>
          <w:sz w:val="24"/>
          <w:szCs w:val="24"/>
        </w:rPr>
        <w:br/>
      </w:r>
      <w:r w:rsidR="00B9401A">
        <w:rPr>
          <w:rFonts w:ascii="Calibri" w:hAnsi="Calibri"/>
          <w:sz w:val="24"/>
          <w:szCs w:val="24"/>
        </w:rPr>
        <w:t xml:space="preserve">- </w:t>
      </w:r>
      <w:r w:rsidR="00B9401A" w:rsidRPr="00C71EF6">
        <w:rPr>
          <w:rFonts w:ascii="Calibri" w:hAnsi="Calibri"/>
          <w:sz w:val="24"/>
          <w:szCs w:val="24"/>
        </w:rPr>
        <w:t xml:space="preserve">Published by American Society for Quality Control and Automotive Industry Action Group.  </w:t>
      </w:r>
    </w:p>
    <w:p w14:paraId="7AB04F9C" w14:textId="0B60C9CB" w:rsidR="006B4C10" w:rsidRPr="00C71EF6" w:rsidRDefault="00407BE5" w:rsidP="00B9401A">
      <w:pPr>
        <w:pStyle w:val="bullres"/>
        <w:ind w:firstLine="0"/>
        <w:rPr>
          <w:rFonts w:ascii="Calibri" w:hAnsi="Calibri"/>
          <w:sz w:val="24"/>
          <w:szCs w:val="24"/>
        </w:rPr>
      </w:pPr>
      <w:r>
        <w:rPr>
          <w:rFonts w:ascii="Calibri" w:hAnsi="Calibri"/>
          <w:i/>
          <w:sz w:val="24"/>
          <w:szCs w:val="24"/>
        </w:rPr>
        <w:br/>
      </w:r>
      <w:r>
        <w:rPr>
          <w:rFonts w:ascii="Calibri" w:hAnsi="Calibri"/>
          <w:i/>
          <w:sz w:val="24"/>
          <w:szCs w:val="24"/>
        </w:rPr>
        <w:br/>
      </w:r>
      <w:r w:rsidR="006B4C10" w:rsidRPr="00C71EF6">
        <w:rPr>
          <w:rFonts w:ascii="Calibri" w:hAnsi="Calibri"/>
          <w:i/>
          <w:sz w:val="24"/>
          <w:szCs w:val="24"/>
        </w:rPr>
        <w:lastRenderedPageBreak/>
        <w:br/>
      </w:r>
    </w:p>
    <w:p w14:paraId="58EB06E9"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Rauwendaal, C. </w:t>
      </w:r>
      <w:r w:rsidRPr="00C71EF6">
        <w:rPr>
          <w:rFonts w:ascii="Calibri" w:hAnsi="Calibri"/>
          <w:i/>
          <w:sz w:val="24"/>
          <w:szCs w:val="24"/>
        </w:rPr>
        <w:t>Statistical Process Control in Injection Molding and Extrusion</w:t>
      </w:r>
      <w:r w:rsidRPr="00C71EF6">
        <w:rPr>
          <w:rFonts w:ascii="Calibri" w:hAnsi="Calibri"/>
          <w:sz w:val="24"/>
          <w:szCs w:val="24"/>
        </w:rPr>
        <w:t>, Hanser/Gardner, U.S.A., 2000.</w:t>
      </w:r>
    </w:p>
    <w:p w14:paraId="4B750092"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Rauwendaal, C. </w:t>
      </w:r>
      <w:r w:rsidRPr="00C71EF6">
        <w:rPr>
          <w:rFonts w:ascii="Calibri" w:hAnsi="Calibri"/>
          <w:i/>
          <w:sz w:val="24"/>
          <w:szCs w:val="24"/>
        </w:rPr>
        <w:t>Polymer Extrusion</w:t>
      </w:r>
      <w:r w:rsidRPr="00C71EF6">
        <w:rPr>
          <w:rFonts w:ascii="Calibri" w:hAnsi="Calibri"/>
          <w:sz w:val="24"/>
          <w:szCs w:val="24"/>
        </w:rPr>
        <w:t>, Hanser/Gardner, U.S.A., 2001.</w:t>
      </w:r>
    </w:p>
    <w:p w14:paraId="62A3B867"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Rauwendaal, C. </w:t>
      </w:r>
      <w:r w:rsidRPr="00C71EF6">
        <w:rPr>
          <w:rFonts w:ascii="Calibri" w:hAnsi="Calibri"/>
          <w:i/>
          <w:sz w:val="24"/>
          <w:szCs w:val="24"/>
        </w:rPr>
        <w:t>Troubleshooting the Extrusion Process: A Systematic Approach to Solving Plastics Extrusion Problems</w:t>
      </w:r>
      <w:r w:rsidRPr="00C71EF6">
        <w:rPr>
          <w:rFonts w:ascii="Calibri" w:hAnsi="Calibri"/>
          <w:sz w:val="24"/>
          <w:szCs w:val="24"/>
        </w:rPr>
        <w:t>, Hanser, U.S.A., 2001</w:t>
      </w:r>
    </w:p>
    <w:p w14:paraId="3DE63FAE"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Rosato, D.V. &amp;  Rosato, D.V. </w:t>
      </w:r>
      <w:r w:rsidRPr="00C71EF6">
        <w:rPr>
          <w:rFonts w:ascii="Calibri" w:hAnsi="Calibri"/>
          <w:i/>
          <w:sz w:val="24"/>
          <w:szCs w:val="24"/>
        </w:rPr>
        <w:t>Plastics Engineered Product Design</w:t>
      </w:r>
      <w:r w:rsidRPr="00C71EF6">
        <w:rPr>
          <w:rFonts w:ascii="Calibri" w:hAnsi="Calibri"/>
          <w:sz w:val="24"/>
          <w:szCs w:val="24"/>
        </w:rPr>
        <w:t>. Elsevier, Oxford. 2003. ISBN 1856174166</w:t>
      </w:r>
    </w:p>
    <w:p w14:paraId="4525BE24"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Rosato, D.V., &amp;  Rosato D. V., </w:t>
      </w:r>
      <w:r w:rsidRPr="00C71EF6">
        <w:rPr>
          <w:rFonts w:ascii="Calibri" w:hAnsi="Calibri"/>
          <w:i/>
          <w:sz w:val="24"/>
          <w:szCs w:val="24"/>
        </w:rPr>
        <w:t>Plastics Design Handbook</w:t>
      </w:r>
      <w:r w:rsidRPr="00C71EF6">
        <w:rPr>
          <w:rFonts w:ascii="Calibri" w:hAnsi="Calibri"/>
          <w:sz w:val="24"/>
          <w:szCs w:val="24"/>
        </w:rPr>
        <w:t xml:space="preserve"> [electronic resource]. Kluwer Academic Publishers, Boston. 2001. ISBN 1591242584.</w:t>
      </w:r>
    </w:p>
    <w:p w14:paraId="53FC534D"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Society of Plastics Engineers, </w:t>
      </w:r>
      <w:r w:rsidRPr="00C71EF6">
        <w:rPr>
          <w:rFonts w:ascii="Calibri" w:hAnsi="Calibri"/>
          <w:i/>
          <w:sz w:val="24"/>
          <w:szCs w:val="24"/>
        </w:rPr>
        <w:t xml:space="preserve">Blow extrusion moulding: primer, machinery, problems and solutions, </w:t>
      </w:r>
      <w:r w:rsidRPr="00C71EF6">
        <w:rPr>
          <w:rFonts w:ascii="Calibri" w:hAnsi="Calibri"/>
          <w:sz w:val="24"/>
          <w:szCs w:val="24"/>
        </w:rPr>
        <w:t>The Society of Plastics Engineers, U.S.A., 2000.</w:t>
      </w:r>
    </w:p>
    <w:p w14:paraId="1214A437"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Strong, A.B. </w:t>
      </w:r>
      <w:r w:rsidRPr="00C71EF6">
        <w:rPr>
          <w:rFonts w:ascii="Calibri" w:hAnsi="Calibri"/>
          <w:i/>
          <w:sz w:val="24"/>
          <w:szCs w:val="24"/>
        </w:rPr>
        <w:t>Plastics: Materials and Processing</w:t>
      </w:r>
      <w:r w:rsidRPr="00C71EF6">
        <w:rPr>
          <w:rFonts w:ascii="Calibri" w:hAnsi="Calibri"/>
          <w:sz w:val="24"/>
          <w:szCs w:val="24"/>
        </w:rPr>
        <w:t>, Prentice hall, New jersey, 1996</w:t>
      </w:r>
    </w:p>
    <w:p w14:paraId="3CEC9365"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WJT Associates.  </w:t>
      </w:r>
      <w:r w:rsidRPr="00C71EF6">
        <w:rPr>
          <w:rFonts w:ascii="Calibri" w:hAnsi="Calibri"/>
          <w:i/>
          <w:sz w:val="24"/>
          <w:szCs w:val="24"/>
        </w:rPr>
        <w:t>Injection Mold Tooling Standards: A Guide for Specifying, Purchasing and Qualifying Injection Molds.</w:t>
      </w:r>
      <w:r w:rsidRPr="00C71EF6">
        <w:rPr>
          <w:rFonts w:ascii="Calibri" w:hAnsi="Calibri"/>
          <w:sz w:val="24"/>
          <w:szCs w:val="24"/>
        </w:rPr>
        <w:t xml:space="preserve">  1993.  ISBN 0-936994-11-8.</w:t>
      </w:r>
    </w:p>
    <w:p w14:paraId="5ADF531F" w14:textId="77777777" w:rsidR="006B4C10" w:rsidRPr="00C71EF6" w:rsidRDefault="006B4C10" w:rsidP="00A212CF">
      <w:pPr>
        <w:pStyle w:val="bullres"/>
        <w:numPr>
          <w:ilvl w:val="0"/>
          <w:numId w:val="23"/>
        </w:numPr>
        <w:rPr>
          <w:rFonts w:ascii="Calibri" w:hAnsi="Calibri"/>
          <w:sz w:val="24"/>
          <w:szCs w:val="24"/>
        </w:rPr>
      </w:pPr>
      <w:r w:rsidRPr="00C71EF6">
        <w:rPr>
          <w:rFonts w:ascii="Calibri" w:hAnsi="Calibri"/>
          <w:sz w:val="24"/>
          <w:szCs w:val="24"/>
        </w:rPr>
        <w:t xml:space="preserve">Wood, L.  </w:t>
      </w:r>
      <w:r w:rsidRPr="00C71EF6">
        <w:rPr>
          <w:rFonts w:ascii="Calibri" w:hAnsi="Calibri"/>
          <w:i/>
          <w:sz w:val="24"/>
          <w:szCs w:val="24"/>
        </w:rPr>
        <w:t>Rapid Automated Prototyping: An Introduction.</w:t>
      </w:r>
      <w:r w:rsidRPr="00C71EF6">
        <w:rPr>
          <w:rFonts w:ascii="Calibri" w:hAnsi="Calibri"/>
          <w:sz w:val="24"/>
          <w:szCs w:val="24"/>
        </w:rPr>
        <w:t xml:space="preserve">  Industrial Press, New York. 1993.  ISBN 0831130474. </w:t>
      </w:r>
      <w:r w:rsidR="00AA425E">
        <w:rPr>
          <w:rFonts w:ascii="Calibri" w:hAnsi="Calibri"/>
          <w:sz w:val="24"/>
          <w:szCs w:val="24"/>
        </w:rPr>
        <w:br/>
      </w:r>
    </w:p>
    <w:p w14:paraId="4484A667" w14:textId="77777777" w:rsidR="00AA425E" w:rsidRDefault="00AA425E" w:rsidP="00B12B4F">
      <w:pPr>
        <w:keepNext/>
        <w:sectPr w:rsidR="00AA425E" w:rsidSect="00AE7BCF">
          <w:headerReference w:type="default" r:id="rId44"/>
          <w:footerReference w:type="default" r:id="rId45"/>
          <w:footerReference w:type="first" r:id="rId46"/>
          <w:pgSz w:w="11907" w:h="16840" w:code="9"/>
          <w:pgMar w:top="709" w:right="1134" w:bottom="1440" w:left="1134" w:header="709" w:footer="709" w:gutter="0"/>
          <w:cols w:space="708"/>
          <w:docGrid w:linePitch="360"/>
        </w:sectPr>
      </w:pPr>
    </w:p>
    <w:p w14:paraId="2FF0849A" w14:textId="77777777" w:rsidR="00AA425E" w:rsidRDefault="00AA425E">
      <w:pPr>
        <w:spacing w:before="0" w:after="0"/>
        <w:rPr>
          <w:rFonts w:asciiTheme="majorHAnsi" w:eastAsiaTheme="majorEastAsia" w:hAnsiTheme="majorHAnsi" w:cstheme="majorBidi"/>
          <w:b/>
          <w:bCs/>
          <w:color w:val="365F91" w:themeColor="accent1" w:themeShade="BF"/>
          <w:sz w:val="28"/>
          <w:szCs w:val="28"/>
        </w:rPr>
      </w:pPr>
      <w:bookmarkStart w:id="45" w:name="_Toc315260793"/>
      <w:r>
        <w:br w:type="page"/>
      </w:r>
    </w:p>
    <w:p w14:paraId="391BD0DA" w14:textId="77777777" w:rsidR="00AA425E" w:rsidRDefault="00AA425E" w:rsidP="00AA425E">
      <w:pPr>
        <w:pStyle w:val="Heading1"/>
      </w:pPr>
    </w:p>
    <w:p w14:paraId="7B280AEA" w14:textId="2E2AB73C" w:rsidR="00AA425E" w:rsidRPr="00AB642D" w:rsidRDefault="00AB642D" w:rsidP="00453A20">
      <w:pPr>
        <w:pStyle w:val="Code"/>
        <w:ind w:left="-284"/>
        <w:rPr>
          <w:sz w:val="24"/>
          <w:szCs w:val="24"/>
        </w:rPr>
      </w:pPr>
      <w:r>
        <w:rPr>
          <w:sz w:val="24"/>
          <w:szCs w:val="24"/>
        </w:rPr>
        <w:t xml:space="preserve">    </w:t>
      </w:r>
      <w:bookmarkStart w:id="46" w:name="_Toc483320046"/>
      <w:r w:rsidR="00236095">
        <w:rPr>
          <w:sz w:val="24"/>
          <w:szCs w:val="24"/>
        </w:rPr>
        <w:t>Section C</w:t>
      </w:r>
      <w:r w:rsidR="00AA425E" w:rsidRPr="00AB642D">
        <w:rPr>
          <w:sz w:val="24"/>
          <w:szCs w:val="24"/>
        </w:rPr>
        <w:t>: Units of Competency</w:t>
      </w:r>
      <w:bookmarkEnd w:id="45"/>
      <w:bookmarkEnd w:id="46"/>
    </w:p>
    <w:p w14:paraId="64A9BE7C" w14:textId="77777777" w:rsidR="00453A20" w:rsidRDefault="00453A20" w:rsidP="00AA425E">
      <w:pPr>
        <w:rPr>
          <w:b/>
        </w:rPr>
      </w:pPr>
    </w:p>
    <w:p w14:paraId="4A37BD66" w14:textId="77777777" w:rsidR="00AA425E" w:rsidRPr="00C71EF6" w:rsidRDefault="00AA425E" w:rsidP="00AA425E">
      <w:pPr>
        <w:rPr>
          <w:b/>
        </w:rPr>
      </w:pPr>
      <w:r w:rsidRPr="00C71EF6">
        <w:rPr>
          <w:b/>
        </w:rPr>
        <w:t xml:space="preserve">Core units </w:t>
      </w:r>
    </w:p>
    <w:p w14:paraId="5769DEC6" w14:textId="5B7A8DD1" w:rsidR="00AA425E" w:rsidRPr="00C71EF6" w:rsidRDefault="00AA425E" w:rsidP="00AA425E">
      <w:r>
        <w:t>VU</w:t>
      </w:r>
      <w:r w:rsidR="00AD14D4">
        <w:t>21972</w:t>
      </w:r>
      <w:r w:rsidRPr="00C71EF6">
        <w:t xml:space="preserve">: Design plastics product or part </w:t>
      </w:r>
    </w:p>
    <w:p w14:paraId="13944147" w14:textId="0D926F35" w:rsidR="00AA425E" w:rsidRDefault="00AA425E" w:rsidP="00AA425E">
      <w:r>
        <w:t>VU</w:t>
      </w:r>
      <w:r w:rsidR="00AD14D4">
        <w:t>21973</w:t>
      </w:r>
      <w:r w:rsidR="003D624F">
        <w:t>: Manage plastics tool design</w:t>
      </w:r>
    </w:p>
    <w:p w14:paraId="3998F11F" w14:textId="77777777" w:rsidR="003D624F" w:rsidRPr="00C71EF6" w:rsidRDefault="003D624F" w:rsidP="00AA425E">
      <w:r w:rsidRPr="009A1DF8">
        <w:t>PMBTECH505: Choose polymer materials for an application</w:t>
      </w:r>
    </w:p>
    <w:p w14:paraId="3B67122C" w14:textId="77777777" w:rsidR="00AA425E" w:rsidRPr="00C71EF6" w:rsidRDefault="00AA425E" w:rsidP="00AA425E">
      <w:pPr>
        <w:rPr>
          <w:b/>
        </w:rPr>
      </w:pPr>
      <w:r w:rsidRPr="00C71EF6">
        <w:rPr>
          <w:b/>
        </w:rPr>
        <w:t>Stream One: Injection Moulding</w:t>
      </w:r>
    </w:p>
    <w:p w14:paraId="7C30E8A3" w14:textId="19455794" w:rsidR="00AA425E" w:rsidRPr="00C71EF6" w:rsidRDefault="00AA425E" w:rsidP="00AA425E">
      <w:r>
        <w:t>VU</w:t>
      </w:r>
      <w:r w:rsidR="00AD14D4">
        <w:t>21974</w:t>
      </w:r>
      <w:r w:rsidRPr="00C71EF6">
        <w:t>: Implement plastics injection moulding tool design</w:t>
      </w:r>
    </w:p>
    <w:p w14:paraId="7B59C06E" w14:textId="18EAA4A2" w:rsidR="00AA425E" w:rsidRPr="00C71EF6" w:rsidRDefault="00AA425E" w:rsidP="00AA425E">
      <w:pPr>
        <w:rPr>
          <w:b/>
        </w:rPr>
      </w:pPr>
      <w:r>
        <w:t>VU</w:t>
      </w:r>
      <w:r w:rsidR="00AD14D4">
        <w:t>21975</w:t>
      </w:r>
      <w:r w:rsidRPr="00C71EF6">
        <w:t>: Manage plastics injection moulding tool design application</w:t>
      </w:r>
    </w:p>
    <w:p w14:paraId="3D3828AF" w14:textId="1E854093" w:rsidR="00AA425E" w:rsidRPr="00C71EF6" w:rsidRDefault="00AA425E" w:rsidP="00AA425E">
      <w:r>
        <w:t>VU</w:t>
      </w:r>
      <w:r w:rsidR="00AD14D4">
        <w:t>21976</w:t>
      </w:r>
      <w:r w:rsidRPr="00C71EF6">
        <w:t xml:space="preserve">: </w:t>
      </w:r>
      <w:r w:rsidRPr="00C71EF6">
        <w:rPr>
          <w:szCs w:val="24"/>
        </w:rPr>
        <w:t>Implement injection moulding tool design for plastics product details</w:t>
      </w:r>
    </w:p>
    <w:p w14:paraId="2E7D8AA1" w14:textId="348D5ED1" w:rsidR="00AA425E" w:rsidRPr="00C71EF6" w:rsidRDefault="00AA425E" w:rsidP="00AA425E">
      <w:r>
        <w:t>VU</w:t>
      </w:r>
      <w:r w:rsidR="00AD14D4">
        <w:t>21977:</w:t>
      </w:r>
      <w:r w:rsidRPr="00C71EF6">
        <w:t xml:space="preserve"> Implement plastics injection moulding temperature control</w:t>
      </w:r>
    </w:p>
    <w:p w14:paraId="213C2027" w14:textId="77777777" w:rsidR="00AA425E" w:rsidRPr="00C71EF6" w:rsidRDefault="00AA425E" w:rsidP="00AA425E">
      <w:pPr>
        <w:rPr>
          <w:b/>
        </w:rPr>
      </w:pPr>
      <w:r w:rsidRPr="00C71EF6">
        <w:rPr>
          <w:b/>
        </w:rPr>
        <w:t>Stream Two: Blow Moulding</w:t>
      </w:r>
    </w:p>
    <w:p w14:paraId="1AAA2D98" w14:textId="234FD9FA" w:rsidR="00AA425E" w:rsidRPr="00C71EF6" w:rsidRDefault="00AA425E" w:rsidP="00AA425E">
      <w:r>
        <w:t>VU</w:t>
      </w:r>
      <w:r w:rsidR="00AD14D4">
        <w:t>21978</w:t>
      </w:r>
      <w:r w:rsidRPr="00C71EF6">
        <w:t>: Implement plastics blow moulding tool design</w:t>
      </w:r>
    </w:p>
    <w:p w14:paraId="0DA3E741" w14:textId="0761BF83" w:rsidR="00AA425E" w:rsidRPr="00C71EF6" w:rsidRDefault="00AA425E" w:rsidP="00AA425E">
      <w:r>
        <w:t>VU</w:t>
      </w:r>
      <w:r w:rsidR="00AD14D4">
        <w:t>21979</w:t>
      </w:r>
      <w:r w:rsidRPr="00C71EF6">
        <w:t>: Manage plastics blow moulding tool design application</w:t>
      </w:r>
    </w:p>
    <w:p w14:paraId="63EB6394" w14:textId="42E6A2BC" w:rsidR="00AA425E" w:rsidRPr="00C71EF6" w:rsidRDefault="00AA425E" w:rsidP="00AA425E">
      <w:r>
        <w:t>VU</w:t>
      </w:r>
      <w:r w:rsidR="00AD14D4">
        <w:t>21980</w:t>
      </w:r>
      <w:r w:rsidRPr="00C71EF6">
        <w:t xml:space="preserve">: Implement blow moulding </w:t>
      </w:r>
      <w:r w:rsidR="00653B1C">
        <w:t xml:space="preserve">tool design </w:t>
      </w:r>
      <w:r w:rsidRPr="00C71EF6">
        <w:t>for plastics product design details</w:t>
      </w:r>
    </w:p>
    <w:p w14:paraId="58582318" w14:textId="39AC3A7A" w:rsidR="00AA425E" w:rsidRPr="00C71EF6" w:rsidRDefault="00AA425E" w:rsidP="00AA425E">
      <w:r>
        <w:t>VU</w:t>
      </w:r>
      <w:r w:rsidR="00AD14D4">
        <w:t>21981</w:t>
      </w:r>
      <w:r w:rsidRPr="00C71EF6">
        <w:t>: Implement advanced blow moulding tool design</w:t>
      </w:r>
    </w:p>
    <w:p w14:paraId="48473300" w14:textId="77777777" w:rsidR="00AA425E" w:rsidRPr="00C71EF6" w:rsidRDefault="00AA425E" w:rsidP="00AA425E">
      <w:pPr>
        <w:rPr>
          <w:b/>
        </w:rPr>
      </w:pPr>
      <w:r w:rsidRPr="00C71EF6">
        <w:rPr>
          <w:b/>
        </w:rPr>
        <w:t>Stream Three: Extrusion</w:t>
      </w:r>
    </w:p>
    <w:p w14:paraId="6E7C5453" w14:textId="45D68478" w:rsidR="00AA425E" w:rsidRPr="00C71EF6" w:rsidRDefault="00AA425E" w:rsidP="00AA425E">
      <w:r>
        <w:t>VU</w:t>
      </w:r>
      <w:r w:rsidR="00AD14D4">
        <w:t>21982</w:t>
      </w:r>
      <w:r w:rsidRPr="00C71EF6">
        <w:t>: Implement plastics extrusion tool design</w:t>
      </w:r>
    </w:p>
    <w:p w14:paraId="32BBDF60" w14:textId="389FC6B5" w:rsidR="00AA425E" w:rsidRPr="00C71EF6" w:rsidRDefault="00AA425E" w:rsidP="00AA425E">
      <w:r>
        <w:t>VU</w:t>
      </w:r>
      <w:r w:rsidR="00AD14D4">
        <w:t>21983</w:t>
      </w:r>
      <w:r w:rsidRPr="00C71EF6">
        <w:t>: Manage extrusion sheet and film tool design</w:t>
      </w:r>
    </w:p>
    <w:p w14:paraId="6C753D04" w14:textId="08A7AD47" w:rsidR="00AA425E" w:rsidRPr="00C71EF6" w:rsidRDefault="00AA425E" w:rsidP="00AA425E">
      <w:r>
        <w:t>VU</w:t>
      </w:r>
      <w:r w:rsidR="00AD14D4">
        <w:t>21984</w:t>
      </w:r>
      <w:r w:rsidRPr="00C71EF6">
        <w:t>: Manage extrusion pipe, tube and cable tool design</w:t>
      </w:r>
    </w:p>
    <w:p w14:paraId="68B2A5CE" w14:textId="14F240B0" w:rsidR="003D624F" w:rsidRDefault="00AA425E" w:rsidP="00AA425E">
      <w:r>
        <w:t>VU</w:t>
      </w:r>
      <w:r w:rsidR="00AD14D4">
        <w:t>21985</w:t>
      </w:r>
      <w:r w:rsidRPr="00C71EF6">
        <w:t>: Manage extrusion profile tool design</w:t>
      </w:r>
    </w:p>
    <w:p w14:paraId="288FCAA5" w14:textId="77777777" w:rsidR="00AA425E" w:rsidRPr="00C71EF6" w:rsidRDefault="003D624F" w:rsidP="00AA425E">
      <w:r w:rsidRPr="009A1DF8">
        <w:rPr>
          <w:b/>
        </w:rPr>
        <w:t xml:space="preserve">Stream Four: </w:t>
      </w:r>
      <w:r w:rsidR="00D45CE4">
        <w:rPr>
          <w:b/>
        </w:rPr>
        <w:t>Additive manufacturing</w:t>
      </w:r>
    </w:p>
    <w:p w14:paraId="1F743EF8" w14:textId="50A05AA9" w:rsidR="00A40D80" w:rsidRDefault="00AD14D4" w:rsidP="00A40D80">
      <w:r>
        <w:t>VU21986</w:t>
      </w:r>
      <w:r w:rsidR="00A40D80">
        <w:t xml:space="preserve">: Utilise </w:t>
      </w:r>
      <w:r w:rsidR="00A40D80" w:rsidRPr="00D45CE4">
        <w:t xml:space="preserve">3D </w:t>
      </w:r>
      <w:r w:rsidR="00A40D80">
        <w:t>p</w:t>
      </w:r>
      <w:r w:rsidR="00A40D80" w:rsidRPr="00D45CE4">
        <w:t>rinting for plastic product manufacturing</w:t>
      </w:r>
    </w:p>
    <w:p w14:paraId="49A0739B" w14:textId="77777777" w:rsidR="00A40D80" w:rsidRDefault="00A40D80" w:rsidP="00A40D80">
      <w:pPr>
        <w:sectPr w:rsidR="00A40D80" w:rsidSect="00FB78EA">
          <w:headerReference w:type="default" r:id="rId47"/>
          <w:footerReference w:type="default" r:id="rId48"/>
          <w:headerReference w:type="first" r:id="rId49"/>
          <w:footerReference w:type="first" r:id="rId50"/>
          <w:type w:val="continuous"/>
          <w:pgSz w:w="11907" w:h="16840" w:code="9"/>
          <w:pgMar w:top="568" w:right="1134" w:bottom="1440" w:left="1134" w:header="709" w:footer="709" w:gutter="0"/>
          <w:cols w:space="708"/>
          <w:titlePg/>
          <w:docGrid w:linePitch="360"/>
        </w:sectPr>
      </w:pPr>
    </w:p>
    <w:p w14:paraId="2F5DEA9E" w14:textId="7C30ED7A" w:rsidR="00D45CE4" w:rsidRDefault="00AD14D4" w:rsidP="003D624F">
      <w:r>
        <w:t>VU21987</w:t>
      </w:r>
      <w:r w:rsidR="00D45CE4">
        <w:t xml:space="preserve">: </w:t>
      </w:r>
      <w:r w:rsidR="00AD2F72">
        <w:t xml:space="preserve">Utilise </w:t>
      </w:r>
      <w:r w:rsidR="00D45CE4" w:rsidRPr="00D45CE4">
        <w:t>3D printing for plastics product prototyping</w:t>
      </w:r>
    </w:p>
    <w:p w14:paraId="1B501514" w14:textId="77777777" w:rsidR="00C84931" w:rsidRDefault="00C84931" w:rsidP="003D624F"/>
    <w:p w14:paraId="6A454DF8" w14:textId="77777777" w:rsidR="00C84931" w:rsidRDefault="00C84931" w:rsidP="003D624F"/>
    <w:p w14:paraId="7FCD1BA6" w14:textId="77777777" w:rsidR="00C84931" w:rsidRDefault="00C84931" w:rsidP="003D624F"/>
    <w:p w14:paraId="7AAAB978" w14:textId="77777777" w:rsidR="00C84931" w:rsidRDefault="00C84931" w:rsidP="003D624F"/>
    <w:p w14:paraId="029A2EB4" w14:textId="77777777" w:rsidR="00C84931" w:rsidRDefault="00C84931" w:rsidP="003D624F"/>
    <w:p w14:paraId="6FFE577A" w14:textId="77777777" w:rsidR="00C84931" w:rsidRDefault="00C84931" w:rsidP="003D624F"/>
    <w:p w14:paraId="0B6EC3FC" w14:textId="77777777" w:rsidR="00C84931" w:rsidRDefault="00C84931" w:rsidP="003D624F"/>
    <w:p w14:paraId="33614AE0" w14:textId="77777777" w:rsidR="00C84931" w:rsidRDefault="00C84931" w:rsidP="003D624F"/>
    <w:p w14:paraId="36825349" w14:textId="77777777" w:rsidR="00C84931" w:rsidRDefault="00C84931" w:rsidP="003D624F"/>
    <w:p w14:paraId="40C1DE2D" w14:textId="77777777" w:rsidR="00C84931" w:rsidRDefault="00C84931" w:rsidP="003D624F"/>
    <w:p w14:paraId="68754933" w14:textId="77777777" w:rsidR="00C84931" w:rsidRDefault="00C84931" w:rsidP="003D624F"/>
    <w:p w14:paraId="76861618" w14:textId="77777777" w:rsidR="00C84931" w:rsidRDefault="00C84931" w:rsidP="003D60A0">
      <w:pPr>
        <w:ind w:firstLine="720"/>
      </w:pPr>
    </w:p>
    <w:tbl>
      <w:tblPr>
        <w:tblW w:w="10435" w:type="dxa"/>
        <w:jc w:val="center"/>
        <w:tblLayout w:type="fixed"/>
        <w:tblLook w:val="0000" w:firstRow="0" w:lastRow="0" w:firstColumn="0" w:lastColumn="0" w:noHBand="0" w:noVBand="0"/>
      </w:tblPr>
      <w:tblGrid>
        <w:gridCol w:w="462"/>
        <w:gridCol w:w="2799"/>
        <w:gridCol w:w="621"/>
        <w:gridCol w:w="6553"/>
      </w:tblGrid>
      <w:tr w:rsidR="00FB78EA" w:rsidRPr="002F78EF" w14:paraId="0C3EDA5C" w14:textId="77777777" w:rsidTr="00FB78EA">
        <w:trPr>
          <w:jc w:val="center"/>
        </w:trPr>
        <w:tc>
          <w:tcPr>
            <w:tcW w:w="10435" w:type="dxa"/>
            <w:gridSpan w:val="4"/>
          </w:tcPr>
          <w:p w14:paraId="41D7BB72" w14:textId="77777777" w:rsidR="00FB78EA" w:rsidRPr="00FB78EA" w:rsidRDefault="00FB78EA" w:rsidP="00FB78EA">
            <w:pPr>
              <w:pStyle w:val="Heading1"/>
              <w:spacing w:before="0" w:after="120"/>
              <w:rPr>
                <w:rFonts w:ascii="Arial" w:hAnsi="Arial" w:cs="Arial"/>
                <w:b w:val="0"/>
                <w:bCs w:val="0"/>
                <w:iCs/>
                <w:sz w:val="24"/>
                <w:szCs w:val="24"/>
              </w:rPr>
            </w:pPr>
          </w:p>
        </w:tc>
      </w:tr>
      <w:tr w:rsidR="00EC6981" w:rsidRPr="002F78EF" w14:paraId="0E788899" w14:textId="77777777" w:rsidTr="00094EEE">
        <w:trPr>
          <w:jc w:val="center"/>
        </w:trPr>
        <w:tc>
          <w:tcPr>
            <w:tcW w:w="10435" w:type="dxa"/>
            <w:gridSpan w:val="4"/>
          </w:tcPr>
          <w:p w14:paraId="624BBC02" w14:textId="4F0265CC" w:rsidR="00EC6981" w:rsidRPr="00EC6981" w:rsidRDefault="00AD14D4" w:rsidP="00EC6981">
            <w:pPr>
              <w:pStyle w:val="Code1"/>
              <w:keepNext/>
              <w:numPr>
                <w:ilvl w:val="0"/>
                <w:numId w:val="0"/>
              </w:numPr>
              <w:ind w:left="388" w:hanging="360"/>
            </w:pPr>
            <w:bookmarkStart w:id="47" w:name="_Toc315260794"/>
            <w:bookmarkStart w:id="48" w:name="_Toc483320047"/>
            <w:r>
              <w:t>VU21972</w:t>
            </w:r>
            <w:r w:rsidR="00EC6981">
              <w:t xml:space="preserve"> </w:t>
            </w:r>
            <w:r w:rsidR="00EC6981" w:rsidRPr="009A1DF8">
              <w:t>Design plastics product or part</w:t>
            </w:r>
            <w:bookmarkEnd w:id="47"/>
            <w:bookmarkEnd w:id="48"/>
          </w:p>
        </w:tc>
      </w:tr>
      <w:tr w:rsidR="00E67EA0" w:rsidRPr="002F78EF" w14:paraId="36198490" w14:textId="77777777" w:rsidTr="00FB78EA">
        <w:trPr>
          <w:jc w:val="center"/>
        </w:trPr>
        <w:tc>
          <w:tcPr>
            <w:tcW w:w="3261" w:type="dxa"/>
            <w:gridSpan w:val="2"/>
          </w:tcPr>
          <w:p w14:paraId="411D1053" w14:textId="77777777" w:rsidR="00E67EA0" w:rsidRPr="00B63531" w:rsidRDefault="00E67EA0" w:rsidP="00B12B4F">
            <w:pPr>
              <w:keepNext/>
              <w:spacing w:beforeLines="60" w:before="144" w:afterLines="60" w:after="144"/>
              <w:rPr>
                <w:rFonts w:cs="Arial"/>
                <w:b/>
                <w:bCs/>
              </w:rPr>
            </w:pPr>
            <w:r w:rsidRPr="00B63531">
              <w:rPr>
                <w:rFonts w:cs="Arial"/>
                <w:b/>
                <w:bCs/>
                <w:iCs/>
              </w:rPr>
              <w:t>Unit Descriptor</w:t>
            </w:r>
          </w:p>
        </w:tc>
        <w:tc>
          <w:tcPr>
            <w:tcW w:w="7174" w:type="dxa"/>
            <w:gridSpan w:val="2"/>
            <w:vAlign w:val="center"/>
          </w:tcPr>
          <w:p w14:paraId="13082994" w14:textId="77777777" w:rsidR="007D2A50" w:rsidRPr="00B63531" w:rsidRDefault="007D2A50" w:rsidP="007D2A50">
            <w:pPr>
              <w:rPr>
                <w:rFonts w:ascii="Times New Roman" w:hAnsi="Times New Roman"/>
              </w:rPr>
            </w:pPr>
            <w:r w:rsidRPr="00B63531">
              <w:rPr>
                <w:rFonts w:ascii="Times New Roman" w:hAnsi="Times New Roman"/>
              </w:rPr>
              <w:t>This unit describes the skills and knowledge required to develop and implement plastics product and/or part design to enable the achievement of tooling and production requirements and to meet specified outcomes.</w:t>
            </w:r>
          </w:p>
          <w:p w14:paraId="3B2FDC0C" w14:textId="77777777" w:rsidR="006C465B" w:rsidRPr="00B63531" w:rsidRDefault="007D2A50" w:rsidP="003D71ED">
            <w:pPr>
              <w:keepNext/>
              <w:spacing w:before="240" w:after="240"/>
              <w:ind w:left="567" w:right="567"/>
              <w:rPr>
                <w:rFonts w:ascii="Times New Roman" w:hAnsi="Times New Roman"/>
                <w:color w:val="0070C0"/>
              </w:rPr>
            </w:pPr>
            <w:r w:rsidRPr="00B63531">
              <w:rPr>
                <w:rFonts w:ascii="Times New Roman" w:hAnsi="Times New Roman"/>
                <w:i/>
              </w:rPr>
              <w:t>No licensing, legislative, regulatory or certification requirements apply to this unit at the time of publication.</w:t>
            </w:r>
          </w:p>
        </w:tc>
      </w:tr>
      <w:tr w:rsidR="00E67EA0" w:rsidRPr="002F78EF" w14:paraId="068E122E" w14:textId="77777777" w:rsidTr="00FB78EA">
        <w:trPr>
          <w:jc w:val="center"/>
        </w:trPr>
        <w:tc>
          <w:tcPr>
            <w:tcW w:w="3261" w:type="dxa"/>
            <w:gridSpan w:val="2"/>
          </w:tcPr>
          <w:p w14:paraId="0BFF57BD" w14:textId="77777777" w:rsidR="00E67EA0" w:rsidRPr="00B63531" w:rsidRDefault="00E67EA0" w:rsidP="00B12B4F">
            <w:pPr>
              <w:keepNext/>
              <w:spacing w:beforeLines="60" w:before="144" w:afterLines="60" w:after="144"/>
              <w:rPr>
                <w:rFonts w:cs="Arial"/>
                <w:b/>
                <w:bCs/>
                <w:color w:val="000000"/>
              </w:rPr>
            </w:pPr>
            <w:r w:rsidRPr="00B63531">
              <w:rPr>
                <w:rFonts w:cs="Arial"/>
                <w:b/>
                <w:bCs/>
                <w:iCs/>
                <w:color w:val="000000"/>
              </w:rPr>
              <w:t>Employability Skills</w:t>
            </w:r>
          </w:p>
        </w:tc>
        <w:tc>
          <w:tcPr>
            <w:tcW w:w="7174" w:type="dxa"/>
            <w:gridSpan w:val="2"/>
            <w:vAlign w:val="center"/>
          </w:tcPr>
          <w:p w14:paraId="5DD5B5D1" w14:textId="77777777" w:rsidR="00E67EA0" w:rsidRPr="00B63531" w:rsidRDefault="00E67EA0" w:rsidP="003D624F">
            <w:pPr>
              <w:rPr>
                <w:rFonts w:ascii="Times New Roman" w:hAnsi="Times New Roman"/>
              </w:rPr>
            </w:pPr>
            <w:bookmarkStart w:id="49" w:name="OLE_LINK2"/>
            <w:r w:rsidRPr="00B63531">
              <w:rPr>
                <w:rFonts w:ascii="Times New Roman" w:hAnsi="Times New Roman"/>
              </w:rPr>
              <w:t>This unit contains Employability Skills.</w:t>
            </w:r>
            <w:bookmarkEnd w:id="49"/>
          </w:p>
          <w:p w14:paraId="6AACE9B1" w14:textId="77777777" w:rsidR="006C465B" w:rsidRPr="00B63531" w:rsidRDefault="007D2A50" w:rsidP="003D624F">
            <w:pPr>
              <w:rPr>
                <w:rFonts w:ascii="Times New Roman" w:hAnsi="Times New Roman"/>
                <w:color w:val="0070C0"/>
              </w:rPr>
            </w:pPr>
            <w:r w:rsidRPr="00B63531">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E67EA0" w:rsidRPr="002F78EF" w14:paraId="1581F896" w14:textId="77777777" w:rsidTr="00FB78EA">
        <w:trPr>
          <w:jc w:val="center"/>
        </w:trPr>
        <w:tc>
          <w:tcPr>
            <w:tcW w:w="3261" w:type="dxa"/>
            <w:gridSpan w:val="2"/>
          </w:tcPr>
          <w:p w14:paraId="135C3140" w14:textId="77777777" w:rsidR="00E67EA0" w:rsidRPr="00B63531" w:rsidRDefault="00E67EA0" w:rsidP="00B12B4F">
            <w:pPr>
              <w:keepNext/>
              <w:spacing w:beforeLines="60" w:before="144" w:afterLines="60" w:after="144"/>
              <w:rPr>
                <w:rFonts w:cs="Arial"/>
                <w:b/>
                <w:bCs/>
              </w:rPr>
            </w:pPr>
            <w:r w:rsidRPr="00B63531">
              <w:rPr>
                <w:rFonts w:cs="Arial"/>
                <w:b/>
                <w:bCs/>
                <w:iCs/>
              </w:rPr>
              <w:t>Application of the Unit</w:t>
            </w:r>
          </w:p>
        </w:tc>
        <w:tc>
          <w:tcPr>
            <w:tcW w:w="7174" w:type="dxa"/>
            <w:gridSpan w:val="2"/>
            <w:vAlign w:val="center"/>
          </w:tcPr>
          <w:p w14:paraId="52DA231D" w14:textId="77777777" w:rsidR="006C465B" w:rsidRPr="00B63531" w:rsidRDefault="00442EA7" w:rsidP="003D624F">
            <w:pPr>
              <w:rPr>
                <w:rFonts w:ascii="Times New Roman" w:hAnsi="Times New Roman"/>
                <w:color w:val="0070C0"/>
              </w:rPr>
            </w:pPr>
            <w:r w:rsidRPr="00B63531">
              <w:rPr>
                <w:rFonts w:ascii="Times New Roman" w:hAnsi="Times New Roman"/>
              </w:rPr>
              <w:t>This unit supports the work of designers, managers, leaders and project personnel who are responsible for development of plastics products and tool design across a broad range of processing applications, such as: injection moulding; blow moulding, and/or extrusion, within the plastics industry. Practitioners are typically engaged in implementing tool design strategies that are responsive to: product intent; stakeholder-specified; regulatory, and sustainability requirements.</w:t>
            </w:r>
          </w:p>
        </w:tc>
      </w:tr>
      <w:tr w:rsidR="00E67EA0" w:rsidRPr="002F78EF" w14:paraId="37AD63A3" w14:textId="77777777" w:rsidTr="00CC72A4">
        <w:trPr>
          <w:trHeight w:val="698"/>
          <w:jc w:val="center"/>
        </w:trPr>
        <w:tc>
          <w:tcPr>
            <w:tcW w:w="3261" w:type="dxa"/>
            <w:gridSpan w:val="2"/>
            <w:vAlign w:val="center"/>
          </w:tcPr>
          <w:p w14:paraId="362A5F4B" w14:textId="77777777" w:rsidR="00E67EA0" w:rsidRPr="00FB4E14" w:rsidRDefault="00B63531" w:rsidP="00CC72A4">
            <w:pPr>
              <w:keepNext/>
              <w:spacing w:beforeLines="60" w:before="144" w:afterLines="60" w:after="144"/>
              <w:rPr>
                <w:rFonts w:cs="Arial"/>
                <w:b/>
                <w:bCs/>
                <w:sz w:val="24"/>
                <w:szCs w:val="24"/>
              </w:rPr>
            </w:pPr>
            <w:r>
              <w:rPr>
                <w:rFonts w:cs="Arial"/>
                <w:b/>
                <w:bCs/>
                <w:iCs/>
                <w:sz w:val="24"/>
                <w:szCs w:val="24"/>
              </w:rPr>
              <w:t>E</w:t>
            </w:r>
            <w:r w:rsidR="00E67EA0" w:rsidRPr="00FB4E14">
              <w:rPr>
                <w:rFonts w:cs="Arial"/>
                <w:b/>
                <w:bCs/>
                <w:iCs/>
                <w:sz w:val="24"/>
                <w:szCs w:val="24"/>
              </w:rPr>
              <w:t>LEMENT</w:t>
            </w:r>
          </w:p>
        </w:tc>
        <w:tc>
          <w:tcPr>
            <w:tcW w:w="7174" w:type="dxa"/>
            <w:gridSpan w:val="2"/>
            <w:vAlign w:val="center"/>
          </w:tcPr>
          <w:p w14:paraId="1296A10E" w14:textId="77777777" w:rsidR="00E67EA0" w:rsidRPr="00FB4E14" w:rsidRDefault="00E67EA0" w:rsidP="00CC72A4">
            <w:pPr>
              <w:keepNext/>
              <w:spacing w:beforeLines="60" w:before="144" w:afterLines="60" w:after="144"/>
              <w:rPr>
                <w:rFonts w:cs="Arial"/>
                <w:b/>
                <w:bCs/>
                <w:sz w:val="24"/>
                <w:szCs w:val="24"/>
              </w:rPr>
            </w:pPr>
            <w:r w:rsidRPr="00FB4E14">
              <w:rPr>
                <w:rFonts w:cs="Arial"/>
                <w:b/>
                <w:bCs/>
                <w:sz w:val="24"/>
                <w:szCs w:val="24"/>
              </w:rPr>
              <w:t>PERFORMANCE CRITERIA</w:t>
            </w:r>
          </w:p>
        </w:tc>
      </w:tr>
      <w:tr w:rsidR="00E67EA0" w:rsidRPr="00AB2E57" w14:paraId="2B7531FA" w14:textId="77777777" w:rsidTr="00FB78EA">
        <w:trPr>
          <w:jc w:val="center"/>
        </w:trPr>
        <w:tc>
          <w:tcPr>
            <w:tcW w:w="3261" w:type="dxa"/>
            <w:gridSpan w:val="2"/>
          </w:tcPr>
          <w:p w14:paraId="11D43DFB" w14:textId="77777777" w:rsidR="00E67EA0" w:rsidRPr="00FB4E14" w:rsidRDefault="00E67EA0" w:rsidP="00B12B4F">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165A90E4" w14:textId="77777777" w:rsidR="00E67EA0" w:rsidRPr="000448CC" w:rsidRDefault="00E67EA0" w:rsidP="00C105BE">
            <w:pPr>
              <w:keepNext/>
              <w:spacing w:beforeLines="60" w:before="144" w:afterLines="60" w:after="144"/>
              <w:ind w:left="148"/>
              <w:rPr>
                <w:rFonts w:ascii="Times New Roman" w:hAnsi="Times New Roman"/>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Pr="000448CC">
              <w:rPr>
                <w:rFonts w:ascii="Times New Roman" w:hAnsi="Times New Roman"/>
                <w:i/>
                <w:sz w:val="20"/>
                <w:szCs w:val="20"/>
              </w:rPr>
              <w:t>Assessment of performance is to be consistent with the evidence guide.</w:t>
            </w:r>
          </w:p>
        </w:tc>
      </w:tr>
      <w:tr w:rsidR="00E67EA0" w:rsidRPr="002F78EF" w14:paraId="6562B56E" w14:textId="77777777" w:rsidTr="00C72513">
        <w:trPr>
          <w:jc w:val="center"/>
        </w:trPr>
        <w:tc>
          <w:tcPr>
            <w:tcW w:w="462" w:type="dxa"/>
          </w:tcPr>
          <w:p w14:paraId="4A0B11AC" w14:textId="77777777" w:rsidR="00E67EA0" w:rsidRPr="00B63531" w:rsidRDefault="00E67EA0" w:rsidP="00B12B4F">
            <w:pPr>
              <w:keepNext/>
              <w:spacing w:beforeLines="60" w:before="144" w:afterLines="60" w:after="144"/>
              <w:rPr>
                <w:rFonts w:cs="Arial"/>
                <w:b/>
                <w:bCs/>
              </w:rPr>
            </w:pPr>
            <w:r w:rsidRPr="00B63531">
              <w:rPr>
                <w:rFonts w:cs="Arial"/>
                <w:b/>
                <w:bCs/>
                <w:iCs/>
              </w:rPr>
              <w:t>1</w:t>
            </w:r>
          </w:p>
        </w:tc>
        <w:tc>
          <w:tcPr>
            <w:tcW w:w="2799" w:type="dxa"/>
          </w:tcPr>
          <w:p w14:paraId="25B1C2C3" w14:textId="77777777" w:rsidR="00442EA7" w:rsidRPr="00B63531" w:rsidRDefault="00442EA7" w:rsidP="00442EA7">
            <w:pPr>
              <w:rPr>
                <w:rFonts w:cs="Arial"/>
              </w:rPr>
            </w:pPr>
            <w:r w:rsidRPr="00B63531">
              <w:rPr>
                <w:rFonts w:cs="Arial"/>
              </w:rPr>
              <w:t xml:space="preserve">Determine principles and procedures for plastics product design project </w:t>
            </w:r>
          </w:p>
          <w:p w14:paraId="2F896D0F" w14:textId="77777777" w:rsidR="00FF0F16" w:rsidRPr="0097384B" w:rsidRDefault="00FF0F16" w:rsidP="00B12B4F">
            <w:pPr>
              <w:keepNext/>
              <w:spacing w:beforeLines="60" w:before="144" w:afterLines="60" w:after="144"/>
              <w:rPr>
                <w:rFonts w:cs="Arial"/>
                <w:b/>
                <w:bCs/>
                <w:color w:val="0070C0"/>
                <w:sz w:val="24"/>
                <w:szCs w:val="24"/>
              </w:rPr>
            </w:pPr>
          </w:p>
        </w:tc>
        <w:tc>
          <w:tcPr>
            <w:tcW w:w="621" w:type="dxa"/>
          </w:tcPr>
          <w:p w14:paraId="4629B775" w14:textId="77777777" w:rsidR="00E67EA0" w:rsidRPr="000448CC" w:rsidRDefault="00E67EA0" w:rsidP="00C72513">
            <w:pPr>
              <w:keepNext/>
              <w:spacing w:beforeLines="60" w:before="144" w:afterLines="60" w:after="144"/>
              <w:rPr>
                <w:rFonts w:cs="Arial"/>
                <w:sz w:val="20"/>
                <w:szCs w:val="20"/>
              </w:rPr>
            </w:pPr>
            <w:r w:rsidRPr="000448CC">
              <w:rPr>
                <w:rFonts w:cs="Arial"/>
                <w:sz w:val="20"/>
                <w:szCs w:val="20"/>
              </w:rPr>
              <w:t>1.1</w:t>
            </w:r>
          </w:p>
        </w:tc>
        <w:tc>
          <w:tcPr>
            <w:tcW w:w="6553" w:type="dxa"/>
          </w:tcPr>
          <w:p w14:paraId="496FE9A2" w14:textId="77777777" w:rsidR="00FF0F16" w:rsidRPr="000448CC" w:rsidRDefault="00442EA7" w:rsidP="00562605">
            <w:pPr>
              <w:keepNext/>
              <w:rPr>
                <w:rFonts w:cs="Arial"/>
                <w:color w:val="0070C0"/>
                <w:sz w:val="20"/>
                <w:szCs w:val="20"/>
              </w:rPr>
            </w:pPr>
            <w:r w:rsidRPr="000448CC">
              <w:rPr>
                <w:rFonts w:cs="Arial"/>
                <w:sz w:val="20"/>
                <w:szCs w:val="20"/>
              </w:rPr>
              <w:t xml:space="preserve">Current theories, models and methodologies of </w:t>
            </w:r>
            <w:r w:rsidRPr="000448CC">
              <w:rPr>
                <w:rFonts w:cs="Arial"/>
                <w:b/>
                <w:i/>
                <w:sz w:val="20"/>
                <w:szCs w:val="20"/>
              </w:rPr>
              <w:t xml:space="preserve">product design </w:t>
            </w:r>
            <w:r w:rsidRPr="000448CC">
              <w:rPr>
                <w:rFonts w:cs="Arial"/>
                <w:sz w:val="20"/>
                <w:szCs w:val="20"/>
              </w:rPr>
              <w:t xml:space="preserve">are researched, analysed and debated for current and future application to </w:t>
            </w:r>
            <w:r w:rsidRPr="000448CC">
              <w:rPr>
                <w:rFonts w:cs="Arial"/>
                <w:b/>
                <w:i/>
                <w:sz w:val="20"/>
                <w:szCs w:val="20"/>
              </w:rPr>
              <w:t>product design projects</w:t>
            </w:r>
            <w:r w:rsidRPr="000448CC">
              <w:rPr>
                <w:rFonts w:cs="Arial"/>
                <w:sz w:val="20"/>
                <w:szCs w:val="20"/>
              </w:rPr>
              <w:t xml:space="preserve"> within </w:t>
            </w:r>
            <w:r w:rsidRPr="000448CC">
              <w:rPr>
                <w:rFonts w:cs="Arial"/>
                <w:b/>
                <w:i/>
                <w:sz w:val="20"/>
                <w:szCs w:val="20"/>
              </w:rPr>
              <w:t xml:space="preserve">organisational </w:t>
            </w:r>
            <w:r w:rsidRPr="000448CC">
              <w:rPr>
                <w:rFonts w:cs="Arial"/>
                <w:sz w:val="20"/>
                <w:szCs w:val="20"/>
              </w:rPr>
              <w:t>and</w:t>
            </w:r>
            <w:r w:rsidRPr="000448CC">
              <w:rPr>
                <w:rFonts w:cs="Arial"/>
                <w:b/>
                <w:i/>
                <w:sz w:val="20"/>
                <w:szCs w:val="20"/>
              </w:rPr>
              <w:t xml:space="preserve"> regulatory</w:t>
            </w:r>
            <w:r w:rsidRPr="000448CC">
              <w:rPr>
                <w:rFonts w:cs="Arial"/>
                <w:sz w:val="20"/>
                <w:szCs w:val="20"/>
              </w:rPr>
              <w:t xml:space="preserve"> </w:t>
            </w:r>
            <w:r w:rsidRPr="000448CC">
              <w:rPr>
                <w:rFonts w:cs="Arial"/>
                <w:b/>
                <w:i/>
                <w:sz w:val="20"/>
                <w:szCs w:val="20"/>
              </w:rPr>
              <w:t>requirements</w:t>
            </w:r>
          </w:p>
        </w:tc>
      </w:tr>
      <w:tr w:rsidR="00E67EA0" w:rsidRPr="002F78EF" w14:paraId="339A3F52" w14:textId="77777777" w:rsidTr="00C72513">
        <w:trPr>
          <w:jc w:val="center"/>
        </w:trPr>
        <w:tc>
          <w:tcPr>
            <w:tcW w:w="462" w:type="dxa"/>
          </w:tcPr>
          <w:p w14:paraId="16D7250A" w14:textId="77777777" w:rsidR="00E67EA0" w:rsidRPr="002F78EF" w:rsidRDefault="00E67EA0" w:rsidP="00B12B4F">
            <w:pPr>
              <w:keepNext/>
              <w:spacing w:beforeLines="60" w:before="144" w:afterLines="60" w:after="144"/>
              <w:rPr>
                <w:rFonts w:ascii="Calibri" w:hAnsi="Calibri"/>
                <w:b/>
                <w:bCs/>
                <w:sz w:val="24"/>
                <w:szCs w:val="24"/>
              </w:rPr>
            </w:pPr>
          </w:p>
        </w:tc>
        <w:tc>
          <w:tcPr>
            <w:tcW w:w="2799" w:type="dxa"/>
          </w:tcPr>
          <w:p w14:paraId="56B4AF92" w14:textId="77777777" w:rsidR="00E67EA0" w:rsidRPr="002F78EF" w:rsidRDefault="00E67EA0" w:rsidP="00B12B4F">
            <w:pPr>
              <w:keepNext/>
              <w:spacing w:beforeLines="60" w:before="144" w:afterLines="60" w:after="144"/>
              <w:rPr>
                <w:rFonts w:ascii="Calibri" w:hAnsi="Calibri"/>
                <w:b/>
                <w:bCs/>
                <w:sz w:val="24"/>
                <w:szCs w:val="24"/>
              </w:rPr>
            </w:pPr>
          </w:p>
        </w:tc>
        <w:tc>
          <w:tcPr>
            <w:tcW w:w="621" w:type="dxa"/>
          </w:tcPr>
          <w:p w14:paraId="6CC0640E" w14:textId="77777777" w:rsidR="00E67EA0" w:rsidRPr="000448CC" w:rsidRDefault="00E67EA0" w:rsidP="00C72513">
            <w:pPr>
              <w:keepNext/>
              <w:spacing w:beforeLines="60" w:before="144" w:afterLines="60" w:after="144"/>
              <w:rPr>
                <w:rFonts w:cs="Arial"/>
                <w:sz w:val="20"/>
                <w:szCs w:val="20"/>
              </w:rPr>
            </w:pPr>
            <w:r w:rsidRPr="000448CC">
              <w:rPr>
                <w:rFonts w:cs="Arial"/>
                <w:sz w:val="20"/>
                <w:szCs w:val="20"/>
              </w:rPr>
              <w:t>1.2</w:t>
            </w:r>
          </w:p>
        </w:tc>
        <w:tc>
          <w:tcPr>
            <w:tcW w:w="6553" w:type="dxa"/>
            <w:vAlign w:val="center"/>
          </w:tcPr>
          <w:p w14:paraId="2BCB5C22" w14:textId="77777777" w:rsidR="00E67EA0" w:rsidRPr="000448CC" w:rsidRDefault="00F9326B" w:rsidP="00B12B4F">
            <w:pPr>
              <w:keepNext/>
              <w:spacing w:beforeLines="60" w:before="144" w:afterLines="60" w:after="144"/>
              <w:rPr>
                <w:rFonts w:cs="Arial"/>
                <w:b/>
                <w:bCs/>
                <w:sz w:val="20"/>
                <w:szCs w:val="20"/>
              </w:rPr>
            </w:pPr>
            <w:r w:rsidRPr="000448CC">
              <w:rPr>
                <w:rFonts w:cs="Arial"/>
                <w:b/>
                <w:i/>
                <w:sz w:val="20"/>
                <w:szCs w:val="20"/>
              </w:rPr>
              <w:t>Manufacture and assembly implications</w:t>
            </w:r>
            <w:r w:rsidRPr="000448CC">
              <w:rPr>
                <w:rFonts w:cs="Arial"/>
                <w:sz w:val="20"/>
                <w:szCs w:val="20"/>
              </w:rPr>
              <w:t xml:space="preserve"> of product design project are analysed and findings documented</w:t>
            </w:r>
          </w:p>
        </w:tc>
      </w:tr>
      <w:tr w:rsidR="00F9326B" w:rsidRPr="002F78EF" w14:paraId="722B76E9" w14:textId="77777777" w:rsidTr="00C72513">
        <w:trPr>
          <w:jc w:val="center"/>
        </w:trPr>
        <w:tc>
          <w:tcPr>
            <w:tcW w:w="462" w:type="dxa"/>
          </w:tcPr>
          <w:p w14:paraId="3F7C04C1" w14:textId="77777777" w:rsidR="00F9326B" w:rsidRPr="002F78EF" w:rsidRDefault="00F9326B" w:rsidP="00F9326B">
            <w:pPr>
              <w:keepNext/>
              <w:spacing w:beforeLines="60" w:before="144" w:afterLines="60" w:after="144"/>
              <w:rPr>
                <w:rFonts w:ascii="Calibri" w:hAnsi="Calibri"/>
                <w:b/>
                <w:bCs/>
                <w:sz w:val="24"/>
                <w:szCs w:val="24"/>
              </w:rPr>
            </w:pPr>
          </w:p>
        </w:tc>
        <w:tc>
          <w:tcPr>
            <w:tcW w:w="2799" w:type="dxa"/>
          </w:tcPr>
          <w:p w14:paraId="13CF4365" w14:textId="77777777" w:rsidR="00F9326B" w:rsidRPr="002F78EF" w:rsidRDefault="00F9326B" w:rsidP="00F9326B">
            <w:pPr>
              <w:keepNext/>
              <w:spacing w:beforeLines="60" w:before="144" w:afterLines="60" w:after="144"/>
              <w:rPr>
                <w:rFonts w:ascii="Calibri" w:hAnsi="Calibri"/>
                <w:b/>
                <w:bCs/>
                <w:sz w:val="24"/>
                <w:szCs w:val="24"/>
              </w:rPr>
            </w:pPr>
          </w:p>
        </w:tc>
        <w:tc>
          <w:tcPr>
            <w:tcW w:w="621" w:type="dxa"/>
          </w:tcPr>
          <w:p w14:paraId="11594705" w14:textId="77777777" w:rsidR="00F9326B" w:rsidRPr="000448CC" w:rsidRDefault="00F9326B" w:rsidP="00C72513">
            <w:pPr>
              <w:keepNext/>
              <w:spacing w:beforeLines="60" w:before="144" w:afterLines="60" w:after="144"/>
              <w:rPr>
                <w:rFonts w:cs="Arial"/>
                <w:sz w:val="20"/>
                <w:szCs w:val="20"/>
              </w:rPr>
            </w:pPr>
            <w:r w:rsidRPr="000448CC">
              <w:rPr>
                <w:rFonts w:cs="Arial"/>
                <w:sz w:val="20"/>
                <w:szCs w:val="20"/>
              </w:rPr>
              <w:t>1.3</w:t>
            </w:r>
          </w:p>
        </w:tc>
        <w:tc>
          <w:tcPr>
            <w:tcW w:w="6553" w:type="dxa"/>
          </w:tcPr>
          <w:p w14:paraId="29064FAD" w14:textId="77777777" w:rsidR="00F9326B" w:rsidRPr="000448CC" w:rsidRDefault="00F9326B" w:rsidP="00F9326B">
            <w:pPr>
              <w:spacing w:before="80" w:after="80"/>
              <w:rPr>
                <w:rFonts w:cs="Arial"/>
                <w:sz w:val="20"/>
                <w:szCs w:val="20"/>
              </w:rPr>
            </w:pPr>
            <w:r w:rsidRPr="000448CC">
              <w:rPr>
                <w:rFonts w:cs="Arial"/>
                <w:b/>
                <w:i/>
                <w:sz w:val="20"/>
                <w:szCs w:val="20"/>
              </w:rPr>
              <w:t>Implications and requirements</w:t>
            </w:r>
            <w:r w:rsidRPr="000448CC">
              <w:rPr>
                <w:rFonts w:cs="Arial"/>
                <w:sz w:val="20"/>
                <w:szCs w:val="20"/>
              </w:rPr>
              <w:t xml:space="preserve"> </w:t>
            </w:r>
            <w:r w:rsidRPr="000448CC">
              <w:rPr>
                <w:rFonts w:cs="Arial"/>
                <w:b/>
                <w:i/>
                <w:sz w:val="20"/>
                <w:szCs w:val="20"/>
              </w:rPr>
              <w:t>for incorporating product</w:t>
            </w:r>
            <w:r w:rsidRPr="000448CC">
              <w:rPr>
                <w:rFonts w:cs="Arial"/>
                <w:sz w:val="20"/>
                <w:szCs w:val="20"/>
              </w:rPr>
              <w:t xml:space="preserve"> </w:t>
            </w:r>
            <w:r w:rsidRPr="000448CC">
              <w:rPr>
                <w:rFonts w:cs="Arial"/>
                <w:b/>
                <w:i/>
                <w:sz w:val="20"/>
                <w:szCs w:val="20"/>
              </w:rPr>
              <w:t>design details</w:t>
            </w:r>
            <w:r w:rsidRPr="000448CC">
              <w:rPr>
                <w:rFonts w:cs="Arial"/>
                <w:sz w:val="20"/>
                <w:szCs w:val="20"/>
              </w:rPr>
              <w:t xml:space="preserve"> in product design are delineated and documented</w:t>
            </w:r>
          </w:p>
        </w:tc>
      </w:tr>
      <w:tr w:rsidR="00F9326B" w:rsidRPr="002F78EF" w14:paraId="6F1D819B" w14:textId="77777777" w:rsidTr="00C72513">
        <w:trPr>
          <w:jc w:val="center"/>
        </w:trPr>
        <w:tc>
          <w:tcPr>
            <w:tcW w:w="462" w:type="dxa"/>
          </w:tcPr>
          <w:p w14:paraId="087DCB66" w14:textId="77777777" w:rsidR="00F9326B" w:rsidRPr="002F78EF" w:rsidRDefault="00F9326B" w:rsidP="00F9326B">
            <w:pPr>
              <w:keepNext/>
              <w:spacing w:beforeLines="60" w:before="144" w:afterLines="60" w:after="144"/>
              <w:rPr>
                <w:rFonts w:ascii="Calibri" w:hAnsi="Calibri"/>
                <w:b/>
                <w:bCs/>
                <w:sz w:val="24"/>
                <w:szCs w:val="24"/>
              </w:rPr>
            </w:pPr>
          </w:p>
        </w:tc>
        <w:tc>
          <w:tcPr>
            <w:tcW w:w="2799" w:type="dxa"/>
          </w:tcPr>
          <w:p w14:paraId="5CF0BA2E" w14:textId="77777777" w:rsidR="00F9326B" w:rsidRPr="002F78EF" w:rsidRDefault="00F9326B" w:rsidP="00F9326B">
            <w:pPr>
              <w:keepNext/>
              <w:spacing w:beforeLines="60" w:before="144" w:afterLines="60" w:after="144"/>
              <w:rPr>
                <w:rFonts w:ascii="Calibri" w:hAnsi="Calibri"/>
                <w:b/>
                <w:bCs/>
                <w:sz w:val="24"/>
                <w:szCs w:val="24"/>
              </w:rPr>
            </w:pPr>
          </w:p>
        </w:tc>
        <w:tc>
          <w:tcPr>
            <w:tcW w:w="621" w:type="dxa"/>
          </w:tcPr>
          <w:p w14:paraId="1A236469" w14:textId="77777777" w:rsidR="00F9326B" w:rsidRPr="000448CC" w:rsidRDefault="00F9326B" w:rsidP="00C72513">
            <w:pPr>
              <w:keepNext/>
              <w:spacing w:beforeLines="60" w:before="144" w:afterLines="60" w:after="144"/>
              <w:rPr>
                <w:rFonts w:cs="Arial"/>
                <w:sz w:val="20"/>
                <w:szCs w:val="20"/>
              </w:rPr>
            </w:pPr>
            <w:r w:rsidRPr="000448CC">
              <w:rPr>
                <w:rFonts w:cs="Arial"/>
                <w:sz w:val="20"/>
                <w:szCs w:val="20"/>
              </w:rPr>
              <w:t>1.4</w:t>
            </w:r>
          </w:p>
        </w:tc>
        <w:tc>
          <w:tcPr>
            <w:tcW w:w="6553" w:type="dxa"/>
          </w:tcPr>
          <w:p w14:paraId="5ACFC09F" w14:textId="77777777" w:rsidR="00F9326B" w:rsidRPr="000448CC" w:rsidRDefault="00F9326B" w:rsidP="00F9326B">
            <w:pPr>
              <w:spacing w:before="80" w:after="80"/>
              <w:rPr>
                <w:rFonts w:cs="Arial"/>
                <w:sz w:val="20"/>
                <w:szCs w:val="20"/>
              </w:rPr>
            </w:pPr>
            <w:r w:rsidRPr="000448CC">
              <w:rPr>
                <w:rFonts w:cs="Arial"/>
                <w:b/>
                <w:i/>
                <w:sz w:val="20"/>
                <w:szCs w:val="20"/>
              </w:rPr>
              <w:t>Quality policies and procedures</w:t>
            </w:r>
            <w:r w:rsidRPr="000448CC">
              <w:rPr>
                <w:rFonts w:cs="Arial"/>
                <w:sz w:val="20"/>
                <w:szCs w:val="20"/>
              </w:rPr>
              <w:t>, including environmental impact of product design, are delineated and incorporated into project</w:t>
            </w:r>
          </w:p>
        </w:tc>
      </w:tr>
      <w:tr w:rsidR="00F9326B" w:rsidRPr="002F78EF" w14:paraId="76B79CDF" w14:textId="77777777" w:rsidTr="00E64840">
        <w:trPr>
          <w:jc w:val="center"/>
        </w:trPr>
        <w:tc>
          <w:tcPr>
            <w:tcW w:w="462" w:type="dxa"/>
          </w:tcPr>
          <w:p w14:paraId="5A01FC16" w14:textId="77777777" w:rsidR="00F9326B" w:rsidRPr="00B63531" w:rsidRDefault="00F9326B" w:rsidP="00F9326B">
            <w:pPr>
              <w:keepNext/>
              <w:spacing w:beforeLines="60" w:before="144" w:afterLines="60" w:after="144"/>
              <w:rPr>
                <w:rFonts w:cs="Arial"/>
                <w:b/>
                <w:bCs/>
              </w:rPr>
            </w:pPr>
            <w:r w:rsidRPr="00B63531">
              <w:rPr>
                <w:rFonts w:cs="Arial"/>
                <w:b/>
                <w:bCs/>
                <w:iCs/>
              </w:rPr>
              <w:t>2</w:t>
            </w:r>
          </w:p>
        </w:tc>
        <w:tc>
          <w:tcPr>
            <w:tcW w:w="2799" w:type="dxa"/>
          </w:tcPr>
          <w:p w14:paraId="1930BDAC" w14:textId="77777777" w:rsidR="00F9326B" w:rsidRPr="00B63531" w:rsidRDefault="00F9326B" w:rsidP="00F9326B">
            <w:pPr>
              <w:rPr>
                <w:rFonts w:cs="Arial"/>
              </w:rPr>
            </w:pPr>
            <w:r w:rsidRPr="00B63531">
              <w:rPr>
                <w:rFonts w:cs="Arial"/>
              </w:rPr>
              <w:t>Determine processes for achieving optimal relationship between plastics product design, processing method, material and tool design</w:t>
            </w:r>
          </w:p>
        </w:tc>
        <w:tc>
          <w:tcPr>
            <w:tcW w:w="621" w:type="dxa"/>
          </w:tcPr>
          <w:p w14:paraId="7DE9359D" w14:textId="77777777" w:rsidR="00F9326B" w:rsidRPr="000448CC" w:rsidRDefault="00F9326B" w:rsidP="00E64840">
            <w:pPr>
              <w:keepNext/>
              <w:spacing w:beforeLines="60" w:before="144" w:afterLines="60" w:after="144"/>
              <w:rPr>
                <w:rFonts w:cs="Arial"/>
                <w:sz w:val="20"/>
                <w:szCs w:val="20"/>
              </w:rPr>
            </w:pPr>
            <w:r w:rsidRPr="000448CC">
              <w:rPr>
                <w:rFonts w:cs="Arial"/>
                <w:sz w:val="20"/>
                <w:szCs w:val="20"/>
              </w:rPr>
              <w:t>2.1</w:t>
            </w:r>
          </w:p>
        </w:tc>
        <w:tc>
          <w:tcPr>
            <w:tcW w:w="6553" w:type="dxa"/>
          </w:tcPr>
          <w:p w14:paraId="76BAC8D5" w14:textId="77777777" w:rsidR="00F9326B" w:rsidRPr="000448CC" w:rsidRDefault="00F9326B" w:rsidP="00E64840">
            <w:pPr>
              <w:spacing w:after="80"/>
              <w:rPr>
                <w:rFonts w:cs="Arial"/>
                <w:sz w:val="20"/>
                <w:szCs w:val="20"/>
              </w:rPr>
            </w:pPr>
            <w:r w:rsidRPr="000448CC">
              <w:rPr>
                <w:rFonts w:cs="Arial"/>
                <w:sz w:val="20"/>
                <w:szCs w:val="20"/>
              </w:rPr>
              <w:t xml:space="preserve">Impact of </w:t>
            </w:r>
            <w:r w:rsidRPr="000448CC">
              <w:rPr>
                <w:rFonts w:cs="Arial"/>
                <w:b/>
                <w:i/>
                <w:sz w:val="20"/>
                <w:szCs w:val="20"/>
              </w:rPr>
              <w:t>end-use requirements</w:t>
            </w:r>
            <w:r w:rsidRPr="000448CC">
              <w:rPr>
                <w:rFonts w:cs="Arial"/>
                <w:sz w:val="20"/>
                <w:szCs w:val="20"/>
              </w:rPr>
              <w:t xml:space="preserve"> and the </w:t>
            </w:r>
            <w:r w:rsidRPr="000448CC">
              <w:rPr>
                <w:rFonts w:cs="Arial"/>
                <w:b/>
                <w:i/>
                <w:sz w:val="20"/>
                <w:szCs w:val="20"/>
              </w:rPr>
              <w:t>distinctive features</w:t>
            </w:r>
            <w:r w:rsidRPr="000448CC">
              <w:rPr>
                <w:rFonts w:cs="Arial"/>
                <w:sz w:val="20"/>
                <w:szCs w:val="20"/>
              </w:rPr>
              <w:t xml:space="preserve"> of plastics products on selection of </w:t>
            </w:r>
            <w:r w:rsidRPr="000448CC">
              <w:rPr>
                <w:rFonts w:cs="Arial"/>
                <w:b/>
                <w:i/>
                <w:sz w:val="20"/>
                <w:szCs w:val="20"/>
              </w:rPr>
              <w:t>processing method</w:t>
            </w:r>
            <w:r w:rsidRPr="000448CC">
              <w:rPr>
                <w:rFonts w:cs="Arial"/>
                <w:sz w:val="20"/>
                <w:szCs w:val="20"/>
              </w:rPr>
              <w:t xml:space="preserve"> and material is analysed</w:t>
            </w:r>
          </w:p>
        </w:tc>
      </w:tr>
      <w:tr w:rsidR="00F9326B" w:rsidRPr="002F78EF" w14:paraId="43B312CF" w14:textId="77777777" w:rsidTr="00E64840">
        <w:trPr>
          <w:jc w:val="center"/>
        </w:trPr>
        <w:tc>
          <w:tcPr>
            <w:tcW w:w="462" w:type="dxa"/>
          </w:tcPr>
          <w:p w14:paraId="7D09FCD6" w14:textId="77777777" w:rsidR="00F9326B" w:rsidRPr="00B63531" w:rsidRDefault="00F9326B" w:rsidP="00F9326B">
            <w:pPr>
              <w:keepNext/>
              <w:spacing w:beforeLines="60" w:before="144" w:afterLines="60" w:after="144"/>
              <w:rPr>
                <w:rFonts w:cs="Arial"/>
                <w:b/>
                <w:bCs/>
              </w:rPr>
            </w:pPr>
          </w:p>
        </w:tc>
        <w:tc>
          <w:tcPr>
            <w:tcW w:w="2799" w:type="dxa"/>
          </w:tcPr>
          <w:p w14:paraId="03359841" w14:textId="77777777" w:rsidR="00F9326B" w:rsidRPr="00B63531" w:rsidRDefault="00F9326B" w:rsidP="00F9326B">
            <w:pPr>
              <w:keepNext/>
              <w:spacing w:beforeLines="60" w:before="144" w:afterLines="60" w:after="144"/>
              <w:rPr>
                <w:rFonts w:cs="Arial"/>
                <w:b/>
                <w:bCs/>
                <w:sz w:val="24"/>
                <w:szCs w:val="24"/>
              </w:rPr>
            </w:pPr>
          </w:p>
        </w:tc>
        <w:tc>
          <w:tcPr>
            <w:tcW w:w="621" w:type="dxa"/>
          </w:tcPr>
          <w:p w14:paraId="3A1EA87E" w14:textId="77777777" w:rsidR="00F9326B" w:rsidRPr="000448CC" w:rsidRDefault="00F9326B" w:rsidP="00E64840">
            <w:pPr>
              <w:keepNext/>
              <w:spacing w:beforeLines="60" w:before="144" w:afterLines="60" w:after="144"/>
              <w:rPr>
                <w:rFonts w:cs="Arial"/>
                <w:sz w:val="20"/>
                <w:szCs w:val="20"/>
              </w:rPr>
            </w:pPr>
            <w:r w:rsidRPr="000448CC">
              <w:rPr>
                <w:rFonts w:cs="Arial"/>
                <w:sz w:val="20"/>
                <w:szCs w:val="20"/>
              </w:rPr>
              <w:t>2.2</w:t>
            </w:r>
          </w:p>
        </w:tc>
        <w:tc>
          <w:tcPr>
            <w:tcW w:w="6553" w:type="dxa"/>
          </w:tcPr>
          <w:p w14:paraId="4532AA10" w14:textId="77777777" w:rsidR="00F9326B" w:rsidRPr="000448CC" w:rsidRDefault="00F9326B" w:rsidP="00F9326B">
            <w:pPr>
              <w:spacing w:before="80" w:after="80"/>
              <w:rPr>
                <w:rFonts w:cs="Arial"/>
                <w:sz w:val="20"/>
                <w:szCs w:val="20"/>
              </w:rPr>
            </w:pPr>
            <w:r w:rsidRPr="000448CC">
              <w:rPr>
                <w:rFonts w:cs="Arial"/>
                <w:sz w:val="20"/>
                <w:szCs w:val="20"/>
              </w:rPr>
              <w:t xml:space="preserve">Effect of </w:t>
            </w:r>
            <w:r w:rsidRPr="000448CC">
              <w:rPr>
                <w:rFonts w:cs="Arial"/>
                <w:b/>
                <w:i/>
                <w:sz w:val="20"/>
                <w:szCs w:val="20"/>
              </w:rPr>
              <w:t>properties</w:t>
            </w:r>
            <w:r w:rsidRPr="000448CC">
              <w:rPr>
                <w:rFonts w:cs="Arial"/>
                <w:sz w:val="20"/>
                <w:szCs w:val="20"/>
              </w:rPr>
              <w:t xml:space="preserve"> of a range of polymer materials on the performance of plastics products are analysed</w:t>
            </w:r>
          </w:p>
        </w:tc>
      </w:tr>
      <w:tr w:rsidR="00F9326B" w:rsidRPr="002F78EF" w14:paraId="4946FA2F" w14:textId="77777777" w:rsidTr="00E64840">
        <w:trPr>
          <w:jc w:val="center"/>
        </w:trPr>
        <w:tc>
          <w:tcPr>
            <w:tcW w:w="462" w:type="dxa"/>
          </w:tcPr>
          <w:p w14:paraId="47E577B9" w14:textId="77777777" w:rsidR="00F9326B" w:rsidRPr="00B63531" w:rsidRDefault="00F9326B" w:rsidP="00F9326B">
            <w:pPr>
              <w:keepNext/>
              <w:spacing w:beforeLines="60" w:before="144" w:afterLines="60" w:after="144"/>
              <w:rPr>
                <w:rFonts w:cs="Arial"/>
                <w:b/>
                <w:bCs/>
              </w:rPr>
            </w:pPr>
          </w:p>
        </w:tc>
        <w:tc>
          <w:tcPr>
            <w:tcW w:w="2799" w:type="dxa"/>
          </w:tcPr>
          <w:p w14:paraId="492EDCF5" w14:textId="77777777" w:rsidR="00F9326B" w:rsidRPr="00B63531" w:rsidRDefault="00F9326B" w:rsidP="00F9326B">
            <w:pPr>
              <w:keepNext/>
              <w:spacing w:beforeLines="60" w:before="144" w:afterLines="60" w:after="144"/>
              <w:rPr>
                <w:rFonts w:cs="Arial"/>
                <w:b/>
                <w:bCs/>
                <w:sz w:val="24"/>
                <w:szCs w:val="24"/>
              </w:rPr>
            </w:pPr>
          </w:p>
        </w:tc>
        <w:tc>
          <w:tcPr>
            <w:tcW w:w="621" w:type="dxa"/>
          </w:tcPr>
          <w:p w14:paraId="25DF7A4C" w14:textId="77777777" w:rsidR="00F9326B" w:rsidRPr="000448CC" w:rsidRDefault="00F9326B" w:rsidP="00E64840">
            <w:pPr>
              <w:keepNext/>
              <w:spacing w:beforeLines="60" w:before="144" w:afterLines="60" w:after="144"/>
              <w:rPr>
                <w:rFonts w:cs="Arial"/>
                <w:sz w:val="20"/>
                <w:szCs w:val="20"/>
              </w:rPr>
            </w:pPr>
            <w:r w:rsidRPr="000448CC">
              <w:rPr>
                <w:rFonts w:cs="Arial"/>
                <w:sz w:val="20"/>
                <w:szCs w:val="20"/>
              </w:rPr>
              <w:t>2.3</w:t>
            </w:r>
          </w:p>
        </w:tc>
        <w:tc>
          <w:tcPr>
            <w:tcW w:w="6553" w:type="dxa"/>
          </w:tcPr>
          <w:p w14:paraId="0963808B" w14:textId="77777777" w:rsidR="00F9326B" w:rsidRPr="000448CC" w:rsidRDefault="00F9326B" w:rsidP="00F9326B">
            <w:pPr>
              <w:spacing w:before="80" w:after="80"/>
              <w:rPr>
                <w:rFonts w:cs="Arial"/>
                <w:sz w:val="20"/>
                <w:szCs w:val="20"/>
              </w:rPr>
            </w:pPr>
            <w:r w:rsidRPr="000448CC">
              <w:rPr>
                <w:rFonts w:cs="Arial"/>
                <w:sz w:val="20"/>
                <w:szCs w:val="20"/>
              </w:rPr>
              <w:t xml:space="preserve">Impact of </w:t>
            </w:r>
            <w:r w:rsidRPr="000448CC">
              <w:rPr>
                <w:rFonts w:cs="Arial"/>
                <w:b/>
                <w:i/>
                <w:sz w:val="20"/>
                <w:szCs w:val="20"/>
              </w:rPr>
              <w:t>product design</w:t>
            </w:r>
            <w:r w:rsidRPr="000448CC">
              <w:rPr>
                <w:rFonts w:cs="Arial"/>
                <w:sz w:val="20"/>
                <w:szCs w:val="20"/>
              </w:rPr>
              <w:t xml:space="preserve"> and </w:t>
            </w:r>
            <w:r w:rsidRPr="000448CC">
              <w:rPr>
                <w:rFonts w:cs="Arial"/>
                <w:b/>
                <w:i/>
                <w:sz w:val="20"/>
                <w:szCs w:val="20"/>
              </w:rPr>
              <w:t>production considerations</w:t>
            </w:r>
            <w:r w:rsidRPr="000448CC">
              <w:rPr>
                <w:rFonts w:cs="Arial"/>
                <w:sz w:val="20"/>
                <w:szCs w:val="20"/>
              </w:rPr>
              <w:t xml:space="preserve"> on </w:t>
            </w:r>
            <w:r w:rsidRPr="000448CC">
              <w:rPr>
                <w:rFonts w:cs="Arial"/>
                <w:b/>
                <w:i/>
                <w:sz w:val="20"/>
                <w:szCs w:val="20"/>
              </w:rPr>
              <w:t>tool design</w:t>
            </w:r>
            <w:r w:rsidRPr="000448CC">
              <w:rPr>
                <w:rFonts w:cs="Arial"/>
                <w:sz w:val="20"/>
                <w:szCs w:val="20"/>
              </w:rPr>
              <w:t xml:space="preserve"> is investigated </w:t>
            </w:r>
          </w:p>
        </w:tc>
      </w:tr>
      <w:tr w:rsidR="00F9326B" w:rsidRPr="002F78EF" w14:paraId="78B71BBC" w14:textId="77777777" w:rsidTr="00E64840">
        <w:trPr>
          <w:jc w:val="center"/>
        </w:trPr>
        <w:tc>
          <w:tcPr>
            <w:tcW w:w="462" w:type="dxa"/>
          </w:tcPr>
          <w:p w14:paraId="42F8C4ED" w14:textId="77777777" w:rsidR="00F9326B" w:rsidRPr="00B63531" w:rsidRDefault="00F9326B" w:rsidP="00F9326B">
            <w:pPr>
              <w:keepNext/>
              <w:spacing w:beforeLines="60" w:before="144" w:afterLines="60" w:after="144"/>
              <w:rPr>
                <w:rFonts w:cs="Arial"/>
                <w:b/>
                <w:bCs/>
              </w:rPr>
            </w:pPr>
          </w:p>
        </w:tc>
        <w:tc>
          <w:tcPr>
            <w:tcW w:w="2799" w:type="dxa"/>
          </w:tcPr>
          <w:p w14:paraId="5CA7887F" w14:textId="77777777" w:rsidR="00F9326B" w:rsidRPr="00B63531" w:rsidRDefault="00F9326B" w:rsidP="00F9326B">
            <w:pPr>
              <w:keepNext/>
              <w:spacing w:beforeLines="60" w:before="144" w:afterLines="60" w:after="144"/>
              <w:rPr>
                <w:rFonts w:cs="Arial"/>
                <w:b/>
                <w:bCs/>
                <w:sz w:val="24"/>
                <w:szCs w:val="24"/>
              </w:rPr>
            </w:pPr>
          </w:p>
        </w:tc>
        <w:tc>
          <w:tcPr>
            <w:tcW w:w="621" w:type="dxa"/>
          </w:tcPr>
          <w:p w14:paraId="222C4628" w14:textId="77777777" w:rsidR="00F9326B" w:rsidRPr="000448CC" w:rsidRDefault="00F9326B" w:rsidP="00E64840">
            <w:pPr>
              <w:keepNext/>
              <w:spacing w:beforeLines="60" w:before="144" w:afterLines="60" w:after="144"/>
              <w:rPr>
                <w:rFonts w:cs="Arial"/>
                <w:sz w:val="20"/>
                <w:szCs w:val="20"/>
              </w:rPr>
            </w:pPr>
            <w:r w:rsidRPr="000448CC">
              <w:rPr>
                <w:rFonts w:cs="Arial"/>
                <w:sz w:val="20"/>
                <w:szCs w:val="20"/>
              </w:rPr>
              <w:t>2.4</w:t>
            </w:r>
          </w:p>
        </w:tc>
        <w:tc>
          <w:tcPr>
            <w:tcW w:w="6553" w:type="dxa"/>
          </w:tcPr>
          <w:p w14:paraId="178C3417" w14:textId="77777777" w:rsidR="00F9326B" w:rsidRPr="000448CC" w:rsidRDefault="00F9326B" w:rsidP="00F9326B">
            <w:pPr>
              <w:rPr>
                <w:rFonts w:cs="Arial"/>
                <w:sz w:val="20"/>
                <w:szCs w:val="20"/>
              </w:rPr>
            </w:pPr>
            <w:r w:rsidRPr="000448CC">
              <w:rPr>
                <w:rFonts w:cs="Arial"/>
                <w:b/>
                <w:i/>
                <w:sz w:val="20"/>
                <w:szCs w:val="20"/>
              </w:rPr>
              <w:t>Design fault prevention strategies</w:t>
            </w:r>
            <w:r w:rsidRPr="000448CC">
              <w:rPr>
                <w:rFonts w:cs="Arial"/>
                <w:sz w:val="20"/>
                <w:szCs w:val="20"/>
              </w:rPr>
              <w:t>, across a range of plastics products and parts, are determined and incorporated into project</w:t>
            </w:r>
          </w:p>
        </w:tc>
      </w:tr>
      <w:tr w:rsidR="00EF6DBB" w:rsidRPr="002F78EF" w14:paraId="68934209" w14:textId="77777777" w:rsidTr="00E64840">
        <w:trPr>
          <w:jc w:val="center"/>
        </w:trPr>
        <w:tc>
          <w:tcPr>
            <w:tcW w:w="462" w:type="dxa"/>
          </w:tcPr>
          <w:p w14:paraId="23B00325" w14:textId="77777777" w:rsidR="00EF6DBB" w:rsidRPr="00B63531" w:rsidRDefault="00EF6DBB" w:rsidP="00EF6DBB">
            <w:pPr>
              <w:keepNext/>
              <w:spacing w:beforeLines="60" w:before="144" w:afterLines="60" w:after="144"/>
              <w:rPr>
                <w:rFonts w:cs="Arial"/>
                <w:b/>
                <w:bCs/>
              </w:rPr>
            </w:pPr>
            <w:r w:rsidRPr="00B63531">
              <w:rPr>
                <w:rFonts w:cs="Arial"/>
                <w:b/>
                <w:bCs/>
                <w:iCs/>
              </w:rPr>
              <w:t>3</w:t>
            </w:r>
          </w:p>
        </w:tc>
        <w:tc>
          <w:tcPr>
            <w:tcW w:w="2799" w:type="dxa"/>
          </w:tcPr>
          <w:p w14:paraId="3275620F" w14:textId="77777777" w:rsidR="00EF6DBB" w:rsidRPr="00B63531" w:rsidRDefault="00EF6DBB" w:rsidP="00EF6DBB">
            <w:pPr>
              <w:rPr>
                <w:rFonts w:cs="Arial"/>
              </w:rPr>
            </w:pPr>
            <w:r w:rsidRPr="00B63531">
              <w:rPr>
                <w:rFonts w:cs="Arial"/>
              </w:rPr>
              <w:t>Implement and evaluate design project</w:t>
            </w:r>
          </w:p>
        </w:tc>
        <w:tc>
          <w:tcPr>
            <w:tcW w:w="621" w:type="dxa"/>
          </w:tcPr>
          <w:p w14:paraId="5C3F9517" w14:textId="77777777" w:rsidR="00EF6DBB" w:rsidRPr="000448CC" w:rsidRDefault="00EF6DBB" w:rsidP="00E64840">
            <w:pPr>
              <w:keepNext/>
              <w:spacing w:beforeLines="60" w:before="144" w:afterLines="60" w:after="144"/>
              <w:rPr>
                <w:rFonts w:cs="Arial"/>
                <w:sz w:val="20"/>
                <w:szCs w:val="20"/>
              </w:rPr>
            </w:pPr>
            <w:r w:rsidRPr="000448CC">
              <w:rPr>
                <w:rFonts w:cs="Arial"/>
                <w:sz w:val="20"/>
                <w:szCs w:val="20"/>
              </w:rPr>
              <w:t>3.1</w:t>
            </w:r>
          </w:p>
        </w:tc>
        <w:tc>
          <w:tcPr>
            <w:tcW w:w="6553" w:type="dxa"/>
          </w:tcPr>
          <w:p w14:paraId="0E4783AD" w14:textId="77777777" w:rsidR="00EF6DBB" w:rsidRPr="000448CC" w:rsidRDefault="00EF6DBB" w:rsidP="00EF6DBB">
            <w:pPr>
              <w:rPr>
                <w:rFonts w:cs="Arial"/>
                <w:sz w:val="20"/>
                <w:szCs w:val="20"/>
              </w:rPr>
            </w:pPr>
            <w:r w:rsidRPr="000448CC">
              <w:rPr>
                <w:rFonts w:cs="Arial"/>
                <w:sz w:val="20"/>
                <w:szCs w:val="20"/>
              </w:rPr>
              <w:t>Product requirements are analysed and appropriate polymer and process/es to meet specified outcomes are determined</w:t>
            </w:r>
          </w:p>
        </w:tc>
      </w:tr>
      <w:tr w:rsidR="00EF6DBB" w:rsidRPr="002F78EF" w14:paraId="68D08077" w14:textId="77777777" w:rsidTr="00E64840">
        <w:trPr>
          <w:jc w:val="center"/>
        </w:trPr>
        <w:tc>
          <w:tcPr>
            <w:tcW w:w="462" w:type="dxa"/>
          </w:tcPr>
          <w:p w14:paraId="74594A54" w14:textId="77777777" w:rsidR="00EF6DBB" w:rsidRPr="002F78EF" w:rsidRDefault="00EF6DBB" w:rsidP="00EF6DBB">
            <w:pPr>
              <w:keepNext/>
              <w:spacing w:beforeLines="60" w:before="144" w:afterLines="60" w:after="144"/>
              <w:rPr>
                <w:rFonts w:ascii="Calibri" w:hAnsi="Calibri"/>
                <w:b/>
                <w:bCs/>
                <w:sz w:val="24"/>
                <w:szCs w:val="24"/>
              </w:rPr>
            </w:pPr>
          </w:p>
        </w:tc>
        <w:tc>
          <w:tcPr>
            <w:tcW w:w="2799" w:type="dxa"/>
          </w:tcPr>
          <w:p w14:paraId="20856A69" w14:textId="77777777" w:rsidR="00EF6DBB" w:rsidRPr="002F78EF" w:rsidRDefault="00EF6DBB" w:rsidP="00EF6DBB">
            <w:pPr>
              <w:keepNext/>
              <w:spacing w:beforeLines="60" w:before="144" w:afterLines="60" w:after="144"/>
              <w:rPr>
                <w:rFonts w:ascii="Calibri" w:hAnsi="Calibri"/>
                <w:b/>
                <w:bCs/>
                <w:sz w:val="24"/>
                <w:szCs w:val="24"/>
              </w:rPr>
            </w:pPr>
          </w:p>
        </w:tc>
        <w:tc>
          <w:tcPr>
            <w:tcW w:w="621" w:type="dxa"/>
          </w:tcPr>
          <w:p w14:paraId="394FF538" w14:textId="77777777" w:rsidR="00EF6DBB" w:rsidRPr="000448CC" w:rsidRDefault="00EF6DBB" w:rsidP="00E64840">
            <w:pPr>
              <w:keepNext/>
              <w:spacing w:beforeLines="60" w:before="144" w:afterLines="60" w:after="144"/>
              <w:rPr>
                <w:rFonts w:cs="Arial"/>
                <w:sz w:val="20"/>
                <w:szCs w:val="20"/>
              </w:rPr>
            </w:pPr>
            <w:r w:rsidRPr="000448CC">
              <w:rPr>
                <w:rFonts w:cs="Arial"/>
                <w:sz w:val="20"/>
                <w:szCs w:val="20"/>
              </w:rPr>
              <w:t>3.2</w:t>
            </w:r>
          </w:p>
        </w:tc>
        <w:tc>
          <w:tcPr>
            <w:tcW w:w="6553" w:type="dxa"/>
          </w:tcPr>
          <w:p w14:paraId="4B7F2C3A" w14:textId="77777777" w:rsidR="00EF6DBB" w:rsidRPr="000448CC" w:rsidRDefault="00EF6DBB" w:rsidP="00EF6DBB">
            <w:pPr>
              <w:rPr>
                <w:rFonts w:cs="Arial"/>
                <w:sz w:val="20"/>
                <w:szCs w:val="20"/>
              </w:rPr>
            </w:pPr>
            <w:r w:rsidRPr="000448CC">
              <w:rPr>
                <w:rFonts w:cs="Arial"/>
                <w:sz w:val="20"/>
                <w:szCs w:val="20"/>
              </w:rPr>
              <w:t xml:space="preserve">Product features are designed to optimise function and performance of the product/part </w:t>
            </w:r>
          </w:p>
        </w:tc>
      </w:tr>
      <w:tr w:rsidR="00EF6DBB" w:rsidRPr="002F78EF" w14:paraId="127F7CC3" w14:textId="77777777" w:rsidTr="00E64840">
        <w:trPr>
          <w:jc w:val="center"/>
        </w:trPr>
        <w:tc>
          <w:tcPr>
            <w:tcW w:w="462" w:type="dxa"/>
          </w:tcPr>
          <w:p w14:paraId="21DD3571" w14:textId="77777777" w:rsidR="00EF6DBB" w:rsidRPr="002F78EF" w:rsidRDefault="00EF6DBB" w:rsidP="00EF6DBB">
            <w:pPr>
              <w:keepNext/>
              <w:spacing w:beforeLines="60" w:before="144" w:afterLines="60" w:after="144"/>
              <w:rPr>
                <w:rFonts w:ascii="Calibri" w:hAnsi="Calibri"/>
                <w:b/>
                <w:bCs/>
                <w:sz w:val="24"/>
                <w:szCs w:val="24"/>
              </w:rPr>
            </w:pPr>
          </w:p>
        </w:tc>
        <w:tc>
          <w:tcPr>
            <w:tcW w:w="2799" w:type="dxa"/>
          </w:tcPr>
          <w:p w14:paraId="3E57EC38" w14:textId="77777777" w:rsidR="00EF6DBB" w:rsidRPr="002F78EF" w:rsidRDefault="00EF6DBB" w:rsidP="00EF6DBB">
            <w:pPr>
              <w:keepNext/>
              <w:spacing w:beforeLines="60" w:before="144" w:afterLines="60" w:after="144"/>
              <w:rPr>
                <w:rFonts w:ascii="Calibri" w:hAnsi="Calibri"/>
                <w:b/>
                <w:bCs/>
                <w:sz w:val="24"/>
                <w:szCs w:val="24"/>
              </w:rPr>
            </w:pPr>
          </w:p>
        </w:tc>
        <w:tc>
          <w:tcPr>
            <w:tcW w:w="621" w:type="dxa"/>
          </w:tcPr>
          <w:p w14:paraId="4E0DF4B6" w14:textId="77777777" w:rsidR="00EF6DBB" w:rsidRPr="000448CC" w:rsidRDefault="00EF6DBB" w:rsidP="00E64840">
            <w:pPr>
              <w:keepNext/>
              <w:spacing w:beforeLines="60" w:before="144" w:afterLines="60" w:after="144"/>
              <w:rPr>
                <w:rFonts w:cs="Arial"/>
                <w:sz w:val="20"/>
                <w:szCs w:val="20"/>
              </w:rPr>
            </w:pPr>
            <w:r w:rsidRPr="000448CC">
              <w:rPr>
                <w:rFonts w:cs="Arial"/>
                <w:sz w:val="20"/>
                <w:szCs w:val="20"/>
              </w:rPr>
              <w:t>3.3</w:t>
            </w:r>
          </w:p>
        </w:tc>
        <w:tc>
          <w:tcPr>
            <w:tcW w:w="6553" w:type="dxa"/>
          </w:tcPr>
          <w:p w14:paraId="0871D831" w14:textId="77777777" w:rsidR="00EF6DBB" w:rsidRPr="000448CC" w:rsidRDefault="00EF6DBB" w:rsidP="00EF6DBB">
            <w:pPr>
              <w:rPr>
                <w:rFonts w:cs="Arial"/>
                <w:sz w:val="20"/>
                <w:szCs w:val="20"/>
              </w:rPr>
            </w:pPr>
            <w:r w:rsidRPr="000448CC">
              <w:rPr>
                <w:rFonts w:cs="Arial"/>
                <w:sz w:val="20"/>
                <w:szCs w:val="20"/>
              </w:rPr>
              <w:t>Design drawings, incorporating specified</w:t>
            </w:r>
            <w:r w:rsidRPr="000448CC">
              <w:rPr>
                <w:rFonts w:cs="Arial"/>
                <w:i/>
                <w:sz w:val="20"/>
                <w:szCs w:val="20"/>
              </w:rPr>
              <w:t xml:space="preserve"> </w:t>
            </w:r>
            <w:r w:rsidRPr="000448CC">
              <w:rPr>
                <w:rFonts w:cs="Arial"/>
                <w:sz w:val="20"/>
                <w:szCs w:val="20"/>
              </w:rPr>
              <w:t>distinctive features</w:t>
            </w:r>
            <w:r w:rsidRPr="000448CC">
              <w:rPr>
                <w:rFonts w:cs="Arial"/>
                <w:b/>
                <w:i/>
                <w:sz w:val="20"/>
                <w:szCs w:val="20"/>
              </w:rPr>
              <w:t xml:space="preserve"> </w:t>
            </w:r>
            <w:r w:rsidRPr="000448CC">
              <w:rPr>
                <w:rFonts w:cs="Arial"/>
                <w:sz w:val="20"/>
                <w:szCs w:val="20"/>
              </w:rPr>
              <w:t>and design details,</w:t>
            </w:r>
            <w:r w:rsidRPr="000448CC">
              <w:rPr>
                <w:rFonts w:cs="Arial"/>
                <w:b/>
                <w:i/>
                <w:sz w:val="20"/>
                <w:szCs w:val="20"/>
              </w:rPr>
              <w:t xml:space="preserve"> </w:t>
            </w:r>
            <w:r w:rsidRPr="000448CC">
              <w:rPr>
                <w:rFonts w:cs="Arial"/>
                <w:sz w:val="20"/>
                <w:szCs w:val="20"/>
              </w:rPr>
              <w:t xml:space="preserve">are prepared,  and </w:t>
            </w:r>
            <w:r w:rsidRPr="000448CC">
              <w:rPr>
                <w:rFonts w:cs="Arial"/>
                <w:b/>
                <w:i/>
                <w:sz w:val="20"/>
                <w:szCs w:val="20"/>
              </w:rPr>
              <w:t>critically evaluated</w:t>
            </w:r>
            <w:r w:rsidRPr="000448CC">
              <w:rPr>
                <w:rFonts w:cs="Arial"/>
                <w:sz w:val="20"/>
                <w:szCs w:val="20"/>
              </w:rPr>
              <w:t xml:space="preserve"> against specified project outcomes, organisational and regulatory requirements in consultation with </w:t>
            </w:r>
            <w:r w:rsidRPr="000448CC">
              <w:rPr>
                <w:rFonts w:cs="Arial"/>
                <w:b/>
                <w:i/>
                <w:sz w:val="20"/>
                <w:szCs w:val="20"/>
              </w:rPr>
              <w:t>relevant people</w:t>
            </w:r>
          </w:p>
        </w:tc>
      </w:tr>
      <w:tr w:rsidR="00EF6DBB" w:rsidRPr="002F78EF" w14:paraId="4851E4E0" w14:textId="77777777" w:rsidTr="00E64840">
        <w:trPr>
          <w:jc w:val="center"/>
        </w:trPr>
        <w:tc>
          <w:tcPr>
            <w:tcW w:w="462" w:type="dxa"/>
          </w:tcPr>
          <w:p w14:paraId="3FE1F7B7" w14:textId="77777777" w:rsidR="00EF6DBB" w:rsidRPr="002F78EF" w:rsidRDefault="00EF6DBB" w:rsidP="00EF6DBB">
            <w:pPr>
              <w:keepNext/>
              <w:spacing w:beforeLines="60" w:before="144" w:afterLines="60" w:after="144"/>
              <w:rPr>
                <w:rFonts w:ascii="Calibri" w:hAnsi="Calibri"/>
                <w:b/>
                <w:bCs/>
                <w:sz w:val="24"/>
                <w:szCs w:val="24"/>
              </w:rPr>
            </w:pPr>
          </w:p>
        </w:tc>
        <w:tc>
          <w:tcPr>
            <w:tcW w:w="2799" w:type="dxa"/>
          </w:tcPr>
          <w:p w14:paraId="5AE90E22" w14:textId="77777777" w:rsidR="00EF6DBB" w:rsidRPr="002F78EF" w:rsidRDefault="00EF6DBB" w:rsidP="00EF6DBB">
            <w:pPr>
              <w:keepNext/>
              <w:spacing w:beforeLines="60" w:before="144" w:afterLines="60" w:after="144"/>
              <w:rPr>
                <w:rFonts w:ascii="Calibri" w:hAnsi="Calibri"/>
                <w:b/>
                <w:bCs/>
                <w:sz w:val="24"/>
                <w:szCs w:val="24"/>
              </w:rPr>
            </w:pPr>
          </w:p>
        </w:tc>
        <w:tc>
          <w:tcPr>
            <w:tcW w:w="621" w:type="dxa"/>
          </w:tcPr>
          <w:p w14:paraId="39D00259" w14:textId="77777777" w:rsidR="00EF6DBB" w:rsidRPr="000448CC" w:rsidRDefault="00EF6DBB" w:rsidP="00E64840">
            <w:pPr>
              <w:keepNext/>
              <w:spacing w:beforeLines="60" w:before="144" w:afterLines="60" w:after="144"/>
              <w:rPr>
                <w:rFonts w:cs="Arial"/>
                <w:sz w:val="20"/>
                <w:szCs w:val="20"/>
              </w:rPr>
            </w:pPr>
            <w:r w:rsidRPr="000448CC">
              <w:rPr>
                <w:rFonts w:cs="Arial"/>
                <w:sz w:val="20"/>
                <w:szCs w:val="20"/>
              </w:rPr>
              <w:t>3.4</w:t>
            </w:r>
          </w:p>
        </w:tc>
        <w:tc>
          <w:tcPr>
            <w:tcW w:w="6553" w:type="dxa"/>
          </w:tcPr>
          <w:p w14:paraId="7BF6DB8F" w14:textId="77777777" w:rsidR="00EF6DBB" w:rsidRPr="000448CC" w:rsidRDefault="00EF6DBB" w:rsidP="00EF6DBB">
            <w:pPr>
              <w:rPr>
                <w:rFonts w:cs="Arial"/>
                <w:sz w:val="20"/>
                <w:szCs w:val="20"/>
              </w:rPr>
            </w:pPr>
            <w:r w:rsidRPr="000448CC">
              <w:rPr>
                <w:rFonts w:cs="Arial"/>
                <w:sz w:val="20"/>
                <w:szCs w:val="20"/>
              </w:rPr>
              <w:t xml:space="preserve">Recommendations for improvement are made and agreed upon in consultation with relevant people </w:t>
            </w:r>
          </w:p>
        </w:tc>
      </w:tr>
      <w:tr w:rsidR="00EF6DBB" w:rsidRPr="002F78EF" w14:paraId="3817F6CB" w14:textId="77777777" w:rsidTr="00FB78EA">
        <w:trPr>
          <w:jc w:val="center"/>
        </w:trPr>
        <w:tc>
          <w:tcPr>
            <w:tcW w:w="10435" w:type="dxa"/>
            <w:gridSpan w:val="4"/>
            <w:vAlign w:val="center"/>
          </w:tcPr>
          <w:p w14:paraId="08C63CD2" w14:textId="77777777" w:rsidR="00EF6DBB" w:rsidRPr="002F78EF" w:rsidRDefault="00EF6DBB" w:rsidP="00EF6DBB">
            <w:pPr>
              <w:keepNext/>
              <w:spacing w:beforeLines="60" w:before="144" w:afterLines="60" w:after="144"/>
              <w:rPr>
                <w:rFonts w:ascii="Calibri" w:hAnsi="Calibri"/>
                <w:b/>
                <w:bCs/>
                <w:sz w:val="24"/>
                <w:szCs w:val="24"/>
              </w:rPr>
            </w:pPr>
          </w:p>
        </w:tc>
      </w:tr>
    </w:tbl>
    <w:p w14:paraId="0A638D8F" w14:textId="77777777" w:rsidR="00E67EA0" w:rsidRDefault="00E67EA0" w:rsidP="00B12B4F">
      <w:pPr>
        <w:keepNext/>
      </w:pPr>
    </w:p>
    <w:p w14:paraId="283A6930" w14:textId="77777777" w:rsidR="00E67EA0" w:rsidRDefault="00E67EA0" w:rsidP="00B12B4F">
      <w:pPr>
        <w:keepNext/>
      </w:pPr>
      <w:r>
        <w:br w:type="page"/>
      </w:r>
    </w:p>
    <w:tbl>
      <w:tblPr>
        <w:tblW w:w="9866" w:type="dxa"/>
        <w:jc w:val="center"/>
        <w:tblLayout w:type="fixed"/>
        <w:tblLook w:val="0000" w:firstRow="0" w:lastRow="0" w:firstColumn="0" w:lastColumn="0" w:noHBand="0" w:noVBand="0"/>
      </w:tblPr>
      <w:tblGrid>
        <w:gridCol w:w="9866"/>
      </w:tblGrid>
      <w:tr w:rsidR="00E67EA0" w:rsidRPr="00FB4E14" w14:paraId="74EA81EA" w14:textId="77777777" w:rsidTr="004B08F5">
        <w:trPr>
          <w:jc w:val="center"/>
        </w:trPr>
        <w:tc>
          <w:tcPr>
            <w:tcW w:w="9866" w:type="dxa"/>
            <w:tcBorders>
              <w:top w:val="nil"/>
              <w:left w:val="nil"/>
              <w:bottom w:val="nil"/>
              <w:right w:val="nil"/>
            </w:tcBorders>
            <w:vAlign w:val="center"/>
          </w:tcPr>
          <w:p w14:paraId="63E21FCA" w14:textId="77777777" w:rsidR="00E67EA0" w:rsidRPr="00FB4E14" w:rsidRDefault="00E67EA0" w:rsidP="00B12B4F">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E67EA0" w:rsidRPr="00FB4E14" w14:paraId="483FB874" w14:textId="77777777" w:rsidTr="004B08F5">
        <w:trPr>
          <w:jc w:val="center"/>
        </w:trPr>
        <w:tc>
          <w:tcPr>
            <w:tcW w:w="9866" w:type="dxa"/>
            <w:tcBorders>
              <w:top w:val="nil"/>
              <w:left w:val="nil"/>
              <w:bottom w:val="nil"/>
              <w:right w:val="nil"/>
            </w:tcBorders>
            <w:vAlign w:val="center"/>
          </w:tcPr>
          <w:p w14:paraId="6386DFAC" w14:textId="77777777" w:rsidR="00E67EA0" w:rsidRPr="00FB4E14" w:rsidRDefault="00E67EA0" w:rsidP="00C105BE">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p>
        </w:tc>
      </w:tr>
      <w:tr w:rsidR="00E67EA0" w:rsidRPr="00FB4E14" w14:paraId="7EDDB535" w14:textId="77777777" w:rsidTr="004B08F5">
        <w:trPr>
          <w:jc w:val="center"/>
        </w:trPr>
        <w:tc>
          <w:tcPr>
            <w:tcW w:w="9866" w:type="dxa"/>
            <w:tcBorders>
              <w:top w:val="nil"/>
              <w:left w:val="nil"/>
              <w:bottom w:val="nil"/>
              <w:right w:val="nil"/>
            </w:tcBorders>
            <w:vAlign w:val="center"/>
          </w:tcPr>
          <w:p w14:paraId="4F94145B" w14:textId="77777777" w:rsidR="00E67EA0" w:rsidRPr="00562605" w:rsidRDefault="00562605" w:rsidP="00B12B4F">
            <w:pPr>
              <w:keepNext/>
              <w:spacing w:line="360" w:lineRule="auto"/>
              <w:rPr>
                <w:rFonts w:cs="Arial"/>
                <w:b/>
                <w:iCs/>
              </w:rPr>
            </w:pPr>
            <w:r w:rsidRPr="00562605">
              <w:rPr>
                <w:rFonts w:cs="Arial"/>
                <w:b/>
                <w:iCs/>
              </w:rPr>
              <w:t>Required Skills:</w:t>
            </w:r>
          </w:p>
        </w:tc>
      </w:tr>
      <w:tr w:rsidR="00562605" w:rsidRPr="00FB4E14" w14:paraId="23B149D0" w14:textId="77777777" w:rsidTr="004B08F5">
        <w:trPr>
          <w:jc w:val="center"/>
        </w:trPr>
        <w:tc>
          <w:tcPr>
            <w:tcW w:w="9866" w:type="dxa"/>
            <w:tcBorders>
              <w:top w:val="nil"/>
              <w:left w:val="nil"/>
              <w:bottom w:val="nil"/>
              <w:right w:val="nil"/>
            </w:tcBorders>
            <w:vAlign w:val="center"/>
          </w:tcPr>
          <w:p w14:paraId="1A7D9D67" w14:textId="77777777" w:rsidR="00562605" w:rsidRPr="00B63531" w:rsidRDefault="00562605" w:rsidP="00562605">
            <w:pPr>
              <w:pStyle w:val="ListBullet"/>
              <w:tabs>
                <w:tab w:val="clear" w:pos="357"/>
                <w:tab w:val="num" w:pos="360"/>
              </w:tabs>
              <w:spacing w:before="80" w:after="80"/>
              <w:ind w:left="357" w:hanging="357"/>
              <w:rPr>
                <w:rFonts w:ascii="Times New Roman" w:hAnsi="Times New Roman"/>
                <w:sz w:val="22"/>
                <w:szCs w:val="22"/>
              </w:rPr>
            </w:pPr>
            <w:r w:rsidRPr="00B63531">
              <w:rPr>
                <w:rFonts w:ascii="Times New Roman" w:hAnsi="Times New Roman"/>
                <w:sz w:val="22"/>
                <w:szCs w:val="22"/>
              </w:rPr>
              <w:t>interpersonal skills to work with  clients, colleagues, management and stakeholders either under direction, independently, or within a team</w:t>
            </w:r>
          </w:p>
          <w:p w14:paraId="600C48AA" w14:textId="77777777" w:rsidR="00562605" w:rsidRPr="00B63531" w:rsidRDefault="00562605" w:rsidP="00562605">
            <w:pPr>
              <w:pStyle w:val="ListBullet"/>
              <w:tabs>
                <w:tab w:val="clear" w:pos="357"/>
                <w:tab w:val="num" w:pos="360"/>
              </w:tabs>
              <w:spacing w:before="80" w:after="80"/>
              <w:ind w:left="357" w:hanging="357"/>
              <w:rPr>
                <w:rFonts w:ascii="Times New Roman" w:hAnsi="Times New Roman"/>
                <w:sz w:val="22"/>
                <w:szCs w:val="22"/>
              </w:rPr>
            </w:pPr>
            <w:r w:rsidRPr="00B63531">
              <w:rPr>
                <w:rFonts w:ascii="Times New Roman" w:hAnsi="Times New Roman"/>
                <w:sz w:val="22"/>
                <w:szCs w:val="22"/>
              </w:rPr>
              <w:t xml:space="preserve">leadership and interpersonal skills to communicate design concepts, implications, requirements and parameters to stakeholders </w:t>
            </w:r>
          </w:p>
          <w:p w14:paraId="524C9034" w14:textId="77777777" w:rsidR="00562605" w:rsidRPr="00B63531" w:rsidRDefault="00562605" w:rsidP="00562605">
            <w:pPr>
              <w:pStyle w:val="ListBullet"/>
              <w:tabs>
                <w:tab w:val="clear" w:pos="357"/>
                <w:tab w:val="num" w:pos="360"/>
              </w:tabs>
              <w:spacing w:before="80" w:after="80"/>
              <w:ind w:left="357" w:hanging="357"/>
              <w:rPr>
                <w:rFonts w:ascii="Times New Roman" w:hAnsi="Times New Roman"/>
                <w:sz w:val="22"/>
                <w:szCs w:val="22"/>
              </w:rPr>
            </w:pPr>
            <w:r w:rsidRPr="00B63531">
              <w:rPr>
                <w:rFonts w:ascii="Times New Roman" w:hAnsi="Times New Roman"/>
                <w:sz w:val="22"/>
                <w:szCs w:val="22"/>
              </w:rPr>
              <w:t>leadership and organisational skills to manage implementation and evaluation of design project</w:t>
            </w:r>
          </w:p>
          <w:p w14:paraId="5E44EAB0" w14:textId="77777777" w:rsidR="00562605" w:rsidRPr="00B63531" w:rsidRDefault="00562605" w:rsidP="00562605">
            <w:pPr>
              <w:pStyle w:val="ListBullet"/>
              <w:tabs>
                <w:tab w:val="clear" w:pos="357"/>
                <w:tab w:val="num" w:pos="360"/>
              </w:tabs>
              <w:spacing w:before="80" w:after="80"/>
              <w:ind w:left="357" w:hanging="357"/>
              <w:rPr>
                <w:rFonts w:ascii="Times New Roman" w:hAnsi="Times New Roman"/>
                <w:sz w:val="22"/>
                <w:szCs w:val="22"/>
              </w:rPr>
            </w:pPr>
            <w:r w:rsidRPr="00B63531">
              <w:rPr>
                <w:rFonts w:ascii="Times New Roman" w:hAnsi="Times New Roman"/>
                <w:sz w:val="22"/>
                <w:szCs w:val="22"/>
              </w:rPr>
              <w:t>research and analytical skills to identify methodologies to achieve optimal relationship between product or part design and production</w:t>
            </w:r>
          </w:p>
          <w:p w14:paraId="14EC4CF0" w14:textId="77777777" w:rsidR="00562605" w:rsidRPr="00B63531" w:rsidRDefault="00562605" w:rsidP="00562605">
            <w:pPr>
              <w:pStyle w:val="ListBullet"/>
              <w:tabs>
                <w:tab w:val="clear" w:pos="357"/>
                <w:tab w:val="num" w:pos="360"/>
              </w:tabs>
              <w:spacing w:before="80" w:after="80"/>
              <w:ind w:left="357" w:hanging="357"/>
              <w:rPr>
                <w:rFonts w:ascii="Times New Roman" w:hAnsi="Times New Roman"/>
                <w:sz w:val="22"/>
                <w:szCs w:val="22"/>
              </w:rPr>
            </w:pPr>
            <w:r w:rsidRPr="00B63531">
              <w:rPr>
                <w:rFonts w:ascii="Times New Roman" w:hAnsi="Times New Roman"/>
                <w:sz w:val="22"/>
                <w:szCs w:val="22"/>
              </w:rPr>
              <w:t xml:space="preserve">strategic thinking skills to evaluate design methodologies for application to specific project outcomes </w:t>
            </w:r>
          </w:p>
          <w:p w14:paraId="48505559" w14:textId="77777777" w:rsidR="00562605" w:rsidRPr="00B63531" w:rsidRDefault="00562605" w:rsidP="00562605">
            <w:pPr>
              <w:pStyle w:val="ListBullet"/>
              <w:tabs>
                <w:tab w:val="clear" w:pos="357"/>
                <w:tab w:val="num" w:pos="360"/>
              </w:tabs>
              <w:spacing w:before="80" w:after="80"/>
              <w:ind w:left="357" w:hanging="357"/>
              <w:rPr>
                <w:rFonts w:ascii="Times New Roman" w:hAnsi="Times New Roman"/>
                <w:sz w:val="22"/>
                <w:szCs w:val="22"/>
              </w:rPr>
            </w:pPr>
            <w:r w:rsidRPr="00B63531">
              <w:rPr>
                <w:rFonts w:ascii="Times New Roman" w:hAnsi="Times New Roman"/>
                <w:sz w:val="22"/>
                <w:szCs w:val="22"/>
              </w:rPr>
              <w:t>manual and computer-aided design and drafting skills to develop, test and simulate designs</w:t>
            </w:r>
          </w:p>
          <w:p w14:paraId="4CE72015" w14:textId="77777777" w:rsidR="00562605" w:rsidRPr="00B63531" w:rsidRDefault="00562605" w:rsidP="008908B5">
            <w:pPr>
              <w:pStyle w:val="ListBullet"/>
              <w:tabs>
                <w:tab w:val="clear" w:pos="357"/>
                <w:tab w:val="num" w:pos="360"/>
              </w:tabs>
              <w:spacing w:before="80" w:after="80"/>
              <w:ind w:hanging="502"/>
              <w:rPr>
                <w:rFonts w:ascii="Times New Roman" w:hAnsi="Times New Roman"/>
                <w:sz w:val="22"/>
                <w:szCs w:val="22"/>
              </w:rPr>
            </w:pPr>
            <w:r w:rsidRPr="00B63531">
              <w:rPr>
                <w:rFonts w:ascii="Times New Roman" w:hAnsi="Times New Roman"/>
                <w:sz w:val="22"/>
                <w:szCs w:val="22"/>
              </w:rPr>
              <w:t>calculation skills to determine design requirements</w:t>
            </w:r>
          </w:p>
          <w:p w14:paraId="59C69CEB" w14:textId="77777777" w:rsidR="00562605" w:rsidRPr="00B63531" w:rsidRDefault="00562605" w:rsidP="00562605">
            <w:pPr>
              <w:pStyle w:val="ListBullet"/>
              <w:tabs>
                <w:tab w:val="clear" w:pos="357"/>
                <w:tab w:val="num" w:pos="360"/>
              </w:tabs>
              <w:spacing w:before="80" w:after="80"/>
              <w:ind w:left="357" w:hanging="357"/>
              <w:rPr>
                <w:rFonts w:ascii="Times New Roman" w:hAnsi="Times New Roman"/>
                <w:sz w:val="22"/>
                <w:szCs w:val="22"/>
              </w:rPr>
            </w:pPr>
            <w:r w:rsidRPr="00B63531">
              <w:rPr>
                <w:rFonts w:ascii="Times New Roman" w:hAnsi="Times New Roman"/>
                <w:sz w:val="22"/>
                <w:szCs w:val="22"/>
              </w:rPr>
              <w:t xml:space="preserve">problem-solving skills to identify potential barriers to projected outcomes, analyse risks and establish prevention strategies </w:t>
            </w:r>
          </w:p>
          <w:p w14:paraId="337ED4AA" w14:textId="77777777" w:rsidR="00562605" w:rsidRPr="00562605" w:rsidRDefault="00562605" w:rsidP="00562605">
            <w:pPr>
              <w:pStyle w:val="ListBullet"/>
              <w:tabs>
                <w:tab w:val="clear" w:pos="357"/>
                <w:tab w:val="num" w:pos="360"/>
              </w:tabs>
              <w:spacing w:before="80" w:after="80"/>
              <w:ind w:left="357" w:hanging="357"/>
            </w:pPr>
            <w:r w:rsidRPr="00B63531">
              <w:rPr>
                <w:rFonts w:ascii="Times New Roman" w:hAnsi="Times New Roman"/>
                <w:sz w:val="22"/>
                <w:szCs w:val="22"/>
              </w:rPr>
              <w:t>analytical and evaluation skills to assess product and tool design for plastics project and use results to inform future practice</w:t>
            </w:r>
          </w:p>
        </w:tc>
      </w:tr>
      <w:tr w:rsidR="00562605" w:rsidRPr="00FB4E14" w14:paraId="5F492D1E" w14:textId="77777777" w:rsidTr="004B08F5">
        <w:trPr>
          <w:jc w:val="center"/>
        </w:trPr>
        <w:tc>
          <w:tcPr>
            <w:tcW w:w="9866" w:type="dxa"/>
            <w:tcBorders>
              <w:top w:val="nil"/>
              <w:left w:val="nil"/>
              <w:bottom w:val="nil"/>
              <w:right w:val="nil"/>
            </w:tcBorders>
            <w:vAlign w:val="center"/>
          </w:tcPr>
          <w:p w14:paraId="6369720C" w14:textId="77777777" w:rsidR="00562605" w:rsidRPr="00562605" w:rsidRDefault="00562605" w:rsidP="00B12B4F">
            <w:pPr>
              <w:keepNext/>
              <w:spacing w:line="360" w:lineRule="auto"/>
              <w:rPr>
                <w:rFonts w:cs="Arial"/>
                <w:b/>
                <w:iCs/>
              </w:rPr>
            </w:pPr>
            <w:r w:rsidRPr="00562605">
              <w:rPr>
                <w:rFonts w:cs="Arial"/>
                <w:b/>
                <w:iCs/>
              </w:rPr>
              <w:t>Required Knowledge:</w:t>
            </w:r>
          </w:p>
        </w:tc>
      </w:tr>
      <w:tr w:rsidR="00562605" w:rsidRPr="00FB4E14" w14:paraId="4C2BE952" w14:textId="77777777" w:rsidTr="006B3D9E">
        <w:trPr>
          <w:jc w:val="center"/>
        </w:trPr>
        <w:tc>
          <w:tcPr>
            <w:tcW w:w="9866" w:type="dxa"/>
            <w:tcBorders>
              <w:top w:val="nil"/>
              <w:left w:val="nil"/>
              <w:bottom w:val="nil"/>
              <w:right w:val="nil"/>
            </w:tcBorders>
          </w:tcPr>
          <w:p w14:paraId="1554D448" w14:textId="77777777" w:rsidR="00562605" w:rsidRPr="008908B5" w:rsidRDefault="00562605" w:rsidP="008908B5">
            <w:pPr>
              <w:pStyle w:val="ListBullet"/>
              <w:ind w:hanging="468"/>
              <w:rPr>
                <w:rFonts w:ascii="Times New Roman" w:hAnsi="Times New Roman"/>
                <w:sz w:val="22"/>
                <w:szCs w:val="22"/>
              </w:rPr>
            </w:pPr>
            <w:r w:rsidRPr="008908B5">
              <w:rPr>
                <w:rFonts w:ascii="Times New Roman" w:hAnsi="Times New Roman"/>
                <w:sz w:val="22"/>
                <w:szCs w:val="22"/>
              </w:rPr>
              <w:t>behaviour and applications of polymer materials</w:t>
            </w:r>
          </w:p>
          <w:p w14:paraId="726095B6" w14:textId="77777777" w:rsidR="00562605" w:rsidRPr="008908B5" w:rsidRDefault="00562605" w:rsidP="008908B5">
            <w:pPr>
              <w:pStyle w:val="ListBullet"/>
              <w:ind w:hanging="468"/>
              <w:rPr>
                <w:rFonts w:ascii="Times New Roman" w:hAnsi="Times New Roman"/>
                <w:sz w:val="22"/>
                <w:szCs w:val="22"/>
              </w:rPr>
            </w:pPr>
            <w:r w:rsidRPr="008908B5">
              <w:rPr>
                <w:rFonts w:ascii="Times New Roman" w:hAnsi="Times New Roman"/>
                <w:sz w:val="22"/>
                <w:szCs w:val="22"/>
              </w:rPr>
              <w:t>operating principles of plastics processing methods</w:t>
            </w:r>
          </w:p>
          <w:p w14:paraId="7E5C52DC" w14:textId="77777777" w:rsidR="00562605" w:rsidRPr="008908B5" w:rsidRDefault="00562605" w:rsidP="008908B5">
            <w:pPr>
              <w:pStyle w:val="ListBullet"/>
              <w:ind w:hanging="468"/>
              <w:rPr>
                <w:rFonts w:ascii="Times New Roman" w:hAnsi="Times New Roman"/>
                <w:sz w:val="22"/>
                <w:szCs w:val="22"/>
              </w:rPr>
            </w:pPr>
            <w:r w:rsidRPr="008908B5">
              <w:rPr>
                <w:rFonts w:ascii="Times New Roman" w:hAnsi="Times New Roman"/>
                <w:sz w:val="22"/>
                <w:szCs w:val="22"/>
              </w:rPr>
              <w:t xml:space="preserve">principles and processes of plastics product and tool design </w:t>
            </w:r>
          </w:p>
          <w:p w14:paraId="36E3C9EB" w14:textId="77777777" w:rsidR="00562605" w:rsidRPr="008908B5" w:rsidRDefault="00562605" w:rsidP="008908B5">
            <w:pPr>
              <w:pStyle w:val="ListBullet"/>
              <w:ind w:hanging="468"/>
              <w:rPr>
                <w:rFonts w:ascii="Times New Roman" w:hAnsi="Times New Roman"/>
                <w:sz w:val="22"/>
                <w:szCs w:val="22"/>
              </w:rPr>
            </w:pPr>
            <w:r w:rsidRPr="008908B5">
              <w:rPr>
                <w:rFonts w:ascii="Times New Roman" w:hAnsi="Times New Roman"/>
                <w:sz w:val="22"/>
                <w:szCs w:val="22"/>
              </w:rPr>
              <w:t>product design detailing</w:t>
            </w:r>
          </w:p>
          <w:p w14:paraId="5BC609EC" w14:textId="77777777" w:rsidR="00562605" w:rsidRPr="008908B5" w:rsidRDefault="00562605" w:rsidP="008908B5">
            <w:pPr>
              <w:pStyle w:val="ListBullet"/>
              <w:ind w:hanging="468"/>
              <w:rPr>
                <w:rFonts w:ascii="Times New Roman" w:hAnsi="Times New Roman"/>
                <w:sz w:val="22"/>
                <w:szCs w:val="22"/>
              </w:rPr>
            </w:pPr>
            <w:r w:rsidRPr="008908B5">
              <w:rPr>
                <w:rFonts w:ascii="Times New Roman" w:hAnsi="Times New Roman"/>
                <w:sz w:val="22"/>
                <w:szCs w:val="22"/>
              </w:rPr>
              <w:t>implications of product design for tool design</w:t>
            </w:r>
          </w:p>
          <w:p w14:paraId="57777C7F" w14:textId="77777777" w:rsidR="00562605" w:rsidRPr="008908B5" w:rsidRDefault="00562605" w:rsidP="008908B5">
            <w:pPr>
              <w:pStyle w:val="ListBullet"/>
              <w:ind w:hanging="468"/>
              <w:rPr>
                <w:rFonts w:ascii="Times New Roman" w:hAnsi="Times New Roman"/>
                <w:sz w:val="22"/>
                <w:szCs w:val="22"/>
              </w:rPr>
            </w:pPr>
            <w:r w:rsidRPr="008908B5">
              <w:rPr>
                <w:rFonts w:ascii="Times New Roman" w:hAnsi="Times New Roman"/>
                <w:sz w:val="22"/>
                <w:szCs w:val="22"/>
              </w:rPr>
              <w:t xml:space="preserve">factors that affect decisions in the design process </w:t>
            </w:r>
          </w:p>
          <w:p w14:paraId="1DF00535" w14:textId="77777777" w:rsidR="00562605" w:rsidRPr="008908B5" w:rsidRDefault="00562605" w:rsidP="008908B5">
            <w:pPr>
              <w:pStyle w:val="ListBullet"/>
              <w:ind w:hanging="468"/>
              <w:rPr>
                <w:rFonts w:ascii="Times New Roman" w:hAnsi="Times New Roman"/>
                <w:sz w:val="22"/>
                <w:szCs w:val="22"/>
              </w:rPr>
            </w:pPr>
            <w:r w:rsidRPr="008908B5">
              <w:rPr>
                <w:rFonts w:ascii="Times New Roman" w:hAnsi="Times New Roman"/>
                <w:sz w:val="22"/>
                <w:szCs w:val="22"/>
              </w:rPr>
              <w:t>principles of design for manufacture and assembly</w:t>
            </w:r>
          </w:p>
          <w:p w14:paraId="1C047967" w14:textId="77777777" w:rsidR="00562605" w:rsidRPr="008908B5" w:rsidRDefault="00562605" w:rsidP="008908B5">
            <w:pPr>
              <w:pStyle w:val="ListBullet"/>
              <w:ind w:hanging="468"/>
              <w:rPr>
                <w:rFonts w:ascii="Times New Roman" w:hAnsi="Times New Roman"/>
                <w:sz w:val="22"/>
                <w:szCs w:val="22"/>
              </w:rPr>
            </w:pPr>
            <w:r w:rsidRPr="008908B5">
              <w:rPr>
                <w:rFonts w:ascii="Times New Roman" w:hAnsi="Times New Roman"/>
                <w:sz w:val="22"/>
                <w:szCs w:val="22"/>
              </w:rPr>
              <w:t>risk management strategies</w:t>
            </w:r>
          </w:p>
          <w:p w14:paraId="72B23244" w14:textId="77777777" w:rsidR="00562605" w:rsidRPr="008908B5" w:rsidRDefault="00562605" w:rsidP="008908B5">
            <w:pPr>
              <w:pStyle w:val="ListBullet"/>
              <w:ind w:hanging="468"/>
              <w:rPr>
                <w:rFonts w:ascii="Times New Roman" w:hAnsi="Times New Roman"/>
                <w:sz w:val="22"/>
                <w:szCs w:val="22"/>
              </w:rPr>
            </w:pPr>
            <w:r w:rsidRPr="008908B5">
              <w:rPr>
                <w:rFonts w:ascii="Times New Roman" w:hAnsi="Times New Roman"/>
                <w:sz w:val="22"/>
                <w:szCs w:val="22"/>
              </w:rPr>
              <w:t xml:space="preserve">quality procedures </w:t>
            </w:r>
          </w:p>
          <w:p w14:paraId="393F5057" w14:textId="44130C67" w:rsidR="00562605" w:rsidRPr="008908B5" w:rsidRDefault="00562605" w:rsidP="008908B5">
            <w:pPr>
              <w:pStyle w:val="ListBullet"/>
              <w:tabs>
                <w:tab w:val="clear" w:pos="357"/>
                <w:tab w:val="num" w:pos="360"/>
              </w:tabs>
              <w:spacing w:before="80" w:after="80"/>
              <w:ind w:left="357" w:hanging="357"/>
              <w:rPr>
                <w:rFonts w:ascii="Times New Roman" w:hAnsi="Times New Roman"/>
                <w:sz w:val="22"/>
                <w:szCs w:val="22"/>
              </w:rPr>
            </w:pPr>
            <w:r w:rsidRPr="008908B5">
              <w:rPr>
                <w:rFonts w:ascii="Times New Roman" w:hAnsi="Times New Roman"/>
                <w:sz w:val="22"/>
                <w:szCs w:val="22"/>
              </w:rPr>
              <w:t xml:space="preserve">relevant Federal, State or Territory legislation and local government legislation, </w:t>
            </w:r>
            <w:r w:rsidR="00B9401A">
              <w:rPr>
                <w:rFonts w:ascii="Times New Roman" w:hAnsi="Times New Roman"/>
                <w:sz w:val="22"/>
                <w:szCs w:val="22"/>
              </w:rPr>
              <w:br/>
            </w:r>
            <w:r w:rsidRPr="008908B5">
              <w:rPr>
                <w:rFonts w:ascii="Times New Roman" w:hAnsi="Times New Roman"/>
                <w:sz w:val="22"/>
                <w:szCs w:val="22"/>
              </w:rPr>
              <w:t>regulations and standards</w:t>
            </w:r>
          </w:p>
          <w:p w14:paraId="4CF9FA56" w14:textId="77777777" w:rsidR="00562605" w:rsidRPr="008908B5" w:rsidRDefault="00562605" w:rsidP="008908B5">
            <w:pPr>
              <w:pStyle w:val="ListBullet"/>
              <w:ind w:hanging="468"/>
              <w:rPr>
                <w:rFonts w:ascii="Times New Roman" w:hAnsi="Times New Roman"/>
                <w:sz w:val="22"/>
                <w:szCs w:val="22"/>
              </w:rPr>
            </w:pPr>
            <w:r w:rsidRPr="008908B5">
              <w:rPr>
                <w:rFonts w:ascii="Times New Roman" w:hAnsi="Times New Roman"/>
                <w:sz w:val="22"/>
                <w:szCs w:val="22"/>
              </w:rPr>
              <w:t>sustainability implications for tool design for plastics</w:t>
            </w:r>
          </w:p>
          <w:p w14:paraId="2D05A230" w14:textId="77777777" w:rsidR="00562605" w:rsidRPr="00C71EF6" w:rsidRDefault="00562605" w:rsidP="008908B5">
            <w:pPr>
              <w:pStyle w:val="ListBullet"/>
              <w:ind w:hanging="468"/>
            </w:pPr>
            <w:r w:rsidRPr="008908B5">
              <w:rPr>
                <w:rFonts w:ascii="Times New Roman" w:hAnsi="Times New Roman"/>
                <w:sz w:val="22"/>
                <w:szCs w:val="22"/>
              </w:rPr>
              <w:t>safe work practices</w:t>
            </w:r>
          </w:p>
        </w:tc>
      </w:tr>
    </w:tbl>
    <w:p w14:paraId="4BA2DF7B" w14:textId="77777777" w:rsidR="00562605" w:rsidRDefault="00562605" w:rsidP="00B12B4F">
      <w:pPr>
        <w:keepNext/>
        <w:rPr>
          <w:rFonts w:cs="Arial"/>
        </w:rPr>
      </w:pPr>
    </w:p>
    <w:tbl>
      <w:tblPr>
        <w:tblW w:w="10002" w:type="dxa"/>
        <w:jc w:val="center"/>
        <w:tblLayout w:type="fixed"/>
        <w:tblLook w:val="0000" w:firstRow="0" w:lastRow="0" w:firstColumn="0" w:lastColumn="0" w:noHBand="0" w:noVBand="0"/>
      </w:tblPr>
      <w:tblGrid>
        <w:gridCol w:w="3135"/>
        <w:gridCol w:w="6867"/>
      </w:tblGrid>
      <w:tr w:rsidR="00E67EA0" w:rsidRPr="00FB4E14" w14:paraId="1DC618F0" w14:textId="77777777" w:rsidTr="00956B7B">
        <w:trPr>
          <w:jc w:val="center"/>
        </w:trPr>
        <w:tc>
          <w:tcPr>
            <w:tcW w:w="10002" w:type="dxa"/>
            <w:gridSpan w:val="2"/>
            <w:tcBorders>
              <w:top w:val="nil"/>
              <w:left w:val="nil"/>
              <w:bottom w:val="nil"/>
              <w:right w:val="nil"/>
            </w:tcBorders>
          </w:tcPr>
          <w:p w14:paraId="426452B7" w14:textId="77777777" w:rsidR="00E67EA0" w:rsidRPr="00FB4E14" w:rsidRDefault="00E67EA0" w:rsidP="00C105BE">
            <w:pPr>
              <w:keepNext/>
              <w:spacing w:before="60" w:after="60"/>
              <w:rPr>
                <w:rFonts w:cs="Arial"/>
                <w:b/>
                <w:bCs/>
                <w:sz w:val="24"/>
                <w:szCs w:val="24"/>
              </w:rPr>
            </w:pPr>
            <w:r w:rsidRPr="00FB4E14">
              <w:rPr>
                <w:rFonts w:cs="Arial"/>
                <w:b/>
                <w:bCs/>
                <w:iCs/>
                <w:sz w:val="24"/>
                <w:szCs w:val="24"/>
              </w:rPr>
              <w:t>RANGE STATEMENT</w:t>
            </w:r>
          </w:p>
        </w:tc>
      </w:tr>
      <w:tr w:rsidR="00E67EA0" w:rsidRPr="00FB4E14" w14:paraId="413378AF" w14:textId="77777777" w:rsidTr="00956B7B">
        <w:trPr>
          <w:jc w:val="center"/>
        </w:trPr>
        <w:tc>
          <w:tcPr>
            <w:tcW w:w="10002" w:type="dxa"/>
            <w:gridSpan w:val="2"/>
            <w:tcBorders>
              <w:top w:val="nil"/>
              <w:left w:val="nil"/>
              <w:bottom w:val="nil"/>
              <w:right w:val="nil"/>
            </w:tcBorders>
          </w:tcPr>
          <w:p w14:paraId="53B77C96" w14:textId="77777777" w:rsidR="00E67EA0" w:rsidRPr="00FB4E14" w:rsidRDefault="00E67EA0" w:rsidP="00C105BE">
            <w:pPr>
              <w:keepNext/>
              <w:spacing w:before="60" w:after="60"/>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956B7B" w:rsidRPr="00FB4E14" w14:paraId="56E90C2C" w14:textId="77777777" w:rsidTr="00956B7B">
        <w:trPr>
          <w:jc w:val="center"/>
        </w:trPr>
        <w:tc>
          <w:tcPr>
            <w:tcW w:w="3135" w:type="dxa"/>
            <w:tcBorders>
              <w:top w:val="nil"/>
              <w:left w:val="nil"/>
              <w:bottom w:val="nil"/>
            </w:tcBorders>
          </w:tcPr>
          <w:p w14:paraId="6EA9A484" w14:textId="77777777" w:rsidR="00956B7B" w:rsidRPr="00C71EF6" w:rsidRDefault="00956B7B" w:rsidP="00956B7B">
            <w:pPr>
              <w:rPr>
                <w:rFonts w:asciiTheme="minorHAnsi" w:hAnsiTheme="minorHAnsi"/>
              </w:rPr>
            </w:pPr>
            <w:r w:rsidRPr="00C71EF6">
              <w:rPr>
                <w:b/>
                <w:i/>
              </w:rPr>
              <w:t>Product design</w:t>
            </w:r>
            <w:r w:rsidRPr="00C71EF6">
              <w:t xml:space="preserve"> may refer to:</w:t>
            </w:r>
          </w:p>
        </w:tc>
        <w:tc>
          <w:tcPr>
            <w:tcW w:w="6867" w:type="dxa"/>
            <w:tcBorders>
              <w:top w:val="nil"/>
              <w:left w:val="nil"/>
              <w:bottom w:val="nil"/>
              <w:right w:val="nil"/>
            </w:tcBorders>
          </w:tcPr>
          <w:p w14:paraId="7D195F13" w14:textId="77777777" w:rsidR="00956B7B" w:rsidRPr="00B63531" w:rsidRDefault="00956B7B" w:rsidP="00956B7B">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u w:val="single"/>
              </w:rPr>
              <w:t>range of factors</w:t>
            </w:r>
            <w:r w:rsidRPr="00B63531">
              <w:rPr>
                <w:rFonts w:ascii="Times New Roman" w:hAnsi="Times New Roman"/>
                <w:sz w:val="22"/>
                <w:szCs w:val="22"/>
              </w:rPr>
              <w:t xml:space="preserve"> to be considered at each main stage of a product design process, such as: </w:t>
            </w:r>
          </w:p>
          <w:p w14:paraId="5161574F"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 xml:space="preserve">product specifications and end-use </w:t>
            </w:r>
          </w:p>
          <w:p w14:paraId="1E5F51D6"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product fitness for purpose</w:t>
            </w:r>
          </w:p>
          <w:p w14:paraId="49D333F1"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product aesthetics</w:t>
            </w:r>
          </w:p>
          <w:p w14:paraId="467C7D0B"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fit with other components</w:t>
            </w:r>
          </w:p>
          <w:p w14:paraId="30D5D654"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production quantity, cost and time requirements</w:t>
            </w:r>
          </w:p>
          <w:p w14:paraId="168C2B5C"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quality guidelines in design, such as:</w:t>
            </w:r>
          </w:p>
          <w:p w14:paraId="1A682FE8" w14:textId="77777777" w:rsidR="00956B7B" w:rsidRPr="00B63531" w:rsidRDefault="00956B7B" w:rsidP="00A212CF">
            <w:pPr>
              <w:pStyle w:val="ListBullet3"/>
              <w:numPr>
                <w:ilvl w:val="2"/>
                <w:numId w:val="26"/>
              </w:numPr>
              <w:tabs>
                <w:tab w:val="num" w:pos="1275"/>
              </w:tabs>
              <w:ind w:left="1276" w:hanging="425"/>
              <w:contextualSpacing w:val="0"/>
              <w:rPr>
                <w:rFonts w:ascii="Times New Roman" w:hAnsi="Times New Roman"/>
              </w:rPr>
            </w:pPr>
            <w:r w:rsidRPr="00B63531">
              <w:rPr>
                <w:rFonts w:ascii="Times New Roman" w:hAnsi="Times New Roman"/>
              </w:rPr>
              <w:t>simplify</w:t>
            </w:r>
          </w:p>
          <w:p w14:paraId="2A0295B3" w14:textId="77777777" w:rsidR="00956B7B" w:rsidRPr="00B63531" w:rsidRDefault="00956B7B" w:rsidP="00A212CF">
            <w:pPr>
              <w:pStyle w:val="ListBullet3"/>
              <w:numPr>
                <w:ilvl w:val="2"/>
                <w:numId w:val="26"/>
              </w:numPr>
              <w:tabs>
                <w:tab w:val="num" w:pos="1275"/>
              </w:tabs>
              <w:ind w:left="1276" w:hanging="425"/>
              <w:contextualSpacing w:val="0"/>
              <w:rPr>
                <w:rFonts w:ascii="Times New Roman" w:hAnsi="Times New Roman"/>
              </w:rPr>
            </w:pPr>
            <w:r w:rsidRPr="00B63531">
              <w:rPr>
                <w:rFonts w:ascii="Times New Roman" w:hAnsi="Times New Roman"/>
              </w:rPr>
              <w:t>optimise</w:t>
            </w:r>
          </w:p>
          <w:p w14:paraId="4035B344" w14:textId="77777777" w:rsidR="00956B7B" w:rsidRPr="00B63531" w:rsidRDefault="00956B7B" w:rsidP="00A212CF">
            <w:pPr>
              <w:pStyle w:val="ListBullet3"/>
              <w:numPr>
                <w:ilvl w:val="2"/>
                <w:numId w:val="26"/>
              </w:numPr>
              <w:tabs>
                <w:tab w:val="num" w:pos="1275"/>
              </w:tabs>
              <w:ind w:left="1276" w:hanging="425"/>
              <w:contextualSpacing w:val="0"/>
              <w:rPr>
                <w:rFonts w:ascii="Times New Roman" w:hAnsi="Times New Roman"/>
              </w:rPr>
            </w:pPr>
            <w:r w:rsidRPr="00B63531">
              <w:rPr>
                <w:rFonts w:ascii="Times New Roman" w:hAnsi="Times New Roman"/>
              </w:rPr>
              <w:t>innovate</w:t>
            </w:r>
          </w:p>
          <w:p w14:paraId="672B1D3B" w14:textId="77777777" w:rsidR="00956B7B" w:rsidRPr="00B63531" w:rsidRDefault="00956B7B" w:rsidP="00A212CF">
            <w:pPr>
              <w:pStyle w:val="ListBullet3"/>
              <w:numPr>
                <w:ilvl w:val="2"/>
                <w:numId w:val="26"/>
              </w:numPr>
              <w:tabs>
                <w:tab w:val="num" w:pos="1275"/>
              </w:tabs>
              <w:ind w:left="1276" w:hanging="425"/>
              <w:contextualSpacing w:val="0"/>
              <w:rPr>
                <w:rFonts w:ascii="Times New Roman" w:hAnsi="Times New Roman"/>
              </w:rPr>
            </w:pPr>
            <w:r w:rsidRPr="00B63531">
              <w:rPr>
                <w:rFonts w:ascii="Times New Roman" w:hAnsi="Times New Roman"/>
              </w:rPr>
              <w:t>reduce waste</w:t>
            </w:r>
          </w:p>
          <w:p w14:paraId="7C0D3EFD"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 xml:space="preserve">suitability of material specification </w:t>
            </w:r>
          </w:p>
          <w:p w14:paraId="233678F5"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quality standards, such as:</w:t>
            </w:r>
          </w:p>
          <w:p w14:paraId="7BCB0B05" w14:textId="77777777" w:rsidR="00956B7B" w:rsidRPr="00B63531" w:rsidRDefault="00956B7B" w:rsidP="00A212CF">
            <w:pPr>
              <w:pStyle w:val="ListBullet3"/>
              <w:numPr>
                <w:ilvl w:val="2"/>
                <w:numId w:val="26"/>
              </w:numPr>
              <w:tabs>
                <w:tab w:val="num" w:pos="1275"/>
              </w:tabs>
              <w:ind w:left="1276" w:hanging="425"/>
              <w:contextualSpacing w:val="0"/>
              <w:rPr>
                <w:rFonts w:ascii="Times New Roman" w:hAnsi="Times New Roman"/>
              </w:rPr>
            </w:pPr>
            <w:r w:rsidRPr="00B63531">
              <w:rPr>
                <w:rFonts w:ascii="Times New Roman" w:hAnsi="Times New Roman"/>
              </w:rPr>
              <w:t>testing</w:t>
            </w:r>
          </w:p>
          <w:p w14:paraId="3772AB9D" w14:textId="77777777" w:rsidR="00956B7B" w:rsidRPr="00B63531" w:rsidRDefault="00956B7B" w:rsidP="00A212CF">
            <w:pPr>
              <w:pStyle w:val="ListBullet3"/>
              <w:numPr>
                <w:ilvl w:val="2"/>
                <w:numId w:val="26"/>
              </w:numPr>
              <w:tabs>
                <w:tab w:val="num" w:pos="1275"/>
              </w:tabs>
              <w:ind w:left="1276" w:hanging="425"/>
              <w:contextualSpacing w:val="0"/>
              <w:rPr>
                <w:rFonts w:ascii="Times New Roman" w:hAnsi="Times New Roman"/>
              </w:rPr>
            </w:pPr>
            <w:r w:rsidRPr="00B63531">
              <w:rPr>
                <w:rFonts w:ascii="Times New Roman" w:hAnsi="Times New Roman"/>
              </w:rPr>
              <w:t>validation</w:t>
            </w:r>
          </w:p>
          <w:p w14:paraId="452E75FC"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available production machinery</w:t>
            </w:r>
          </w:p>
          <w:p w14:paraId="2271171F"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 xml:space="preserve">relevant legislation, regulations and standards </w:t>
            </w:r>
          </w:p>
          <w:p w14:paraId="6790BA2E"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post-operation processes, such as:</w:t>
            </w:r>
          </w:p>
          <w:p w14:paraId="36436036" w14:textId="77777777" w:rsidR="00956B7B" w:rsidRPr="00B63531" w:rsidRDefault="00956B7B" w:rsidP="00A212CF">
            <w:pPr>
              <w:pStyle w:val="ListBullet3"/>
              <w:numPr>
                <w:ilvl w:val="2"/>
                <w:numId w:val="26"/>
              </w:numPr>
              <w:tabs>
                <w:tab w:val="num" w:pos="1275"/>
              </w:tabs>
              <w:ind w:left="1276" w:hanging="425"/>
              <w:contextualSpacing w:val="0"/>
              <w:rPr>
                <w:rFonts w:ascii="Times New Roman" w:hAnsi="Times New Roman"/>
              </w:rPr>
            </w:pPr>
            <w:r w:rsidRPr="00B63531">
              <w:rPr>
                <w:rFonts w:ascii="Times New Roman" w:hAnsi="Times New Roman"/>
              </w:rPr>
              <w:t>re-grinding</w:t>
            </w:r>
          </w:p>
          <w:p w14:paraId="51CEC7DD" w14:textId="77777777" w:rsidR="00956B7B" w:rsidRPr="00B63531" w:rsidRDefault="00956B7B" w:rsidP="00A212CF">
            <w:pPr>
              <w:pStyle w:val="ListBullet3"/>
              <w:numPr>
                <w:ilvl w:val="2"/>
                <w:numId w:val="26"/>
              </w:numPr>
              <w:tabs>
                <w:tab w:val="num" w:pos="1275"/>
              </w:tabs>
              <w:ind w:left="1276" w:hanging="425"/>
              <w:contextualSpacing w:val="0"/>
              <w:rPr>
                <w:rFonts w:ascii="Times New Roman" w:hAnsi="Times New Roman"/>
              </w:rPr>
            </w:pPr>
            <w:r w:rsidRPr="00B63531">
              <w:rPr>
                <w:rFonts w:ascii="Times New Roman" w:hAnsi="Times New Roman"/>
              </w:rPr>
              <w:t>finishes</w:t>
            </w:r>
          </w:p>
          <w:p w14:paraId="04D657BC" w14:textId="77777777" w:rsidR="00956B7B" w:rsidRPr="00B63531" w:rsidRDefault="00956B7B" w:rsidP="00A212CF">
            <w:pPr>
              <w:pStyle w:val="ListBullet3"/>
              <w:numPr>
                <w:ilvl w:val="2"/>
                <w:numId w:val="26"/>
              </w:numPr>
              <w:tabs>
                <w:tab w:val="num" w:pos="1275"/>
              </w:tabs>
              <w:ind w:left="1276" w:hanging="425"/>
              <w:contextualSpacing w:val="0"/>
              <w:rPr>
                <w:rFonts w:ascii="Times New Roman" w:hAnsi="Times New Roman"/>
              </w:rPr>
            </w:pPr>
            <w:r w:rsidRPr="00B63531">
              <w:rPr>
                <w:rFonts w:ascii="Times New Roman" w:hAnsi="Times New Roman"/>
              </w:rPr>
              <w:t>labelling</w:t>
            </w:r>
          </w:p>
          <w:p w14:paraId="2DF070BC"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environmental issues / product stewardship</w:t>
            </w:r>
          </w:p>
          <w:p w14:paraId="7C21A0EE" w14:textId="77777777" w:rsidR="00956B7B" w:rsidRPr="00B63531" w:rsidRDefault="00956B7B" w:rsidP="00956B7B">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u w:val="single"/>
              </w:rPr>
              <w:t>key stages</w:t>
            </w:r>
            <w:r w:rsidRPr="00B63531">
              <w:rPr>
                <w:rFonts w:ascii="Times New Roman" w:hAnsi="Times New Roman"/>
                <w:sz w:val="22"/>
                <w:szCs w:val="22"/>
              </w:rPr>
              <w:t xml:space="preserve"> of the product design process</w:t>
            </w:r>
            <w:r w:rsidRPr="00B63531">
              <w:rPr>
                <w:rFonts w:ascii="Times New Roman" w:hAnsi="Times New Roman"/>
                <w:i/>
                <w:sz w:val="22"/>
                <w:szCs w:val="22"/>
              </w:rPr>
              <w:t>,</w:t>
            </w:r>
            <w:r w:rsidRPr="00B63531">
              <w:rPr>
                <w:rFonts w:ascii="Times New Roman" w:hAnsi="Times New Roman"/>
                <w:sz w:val="22"/>
                <w:szCs w:val="22"/>
              </w:rPr>
              <w:t xml:space="preserve"> such as:</w:t>
            </w:r>
          </w:p>
          <w:p w14:paraId="3127B2FD"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 xml:space="preserve">design brief </w:t>
            </w:r>
          </w:p>
          <w:p w14:paraId="5B0A565F"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regulatory requirements</w:t>
            </w:r>
          </w:p>
          <w:p w14:paraId="36A058C6"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industry code requirements</w:t>
            </w:r>
          </w:p>
          <w:p w14:paraId="407A6ABD"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intellectual property requirements</w:t>
            </w:r>
          </w:p>
          <w:p w14:paraId="335DA117"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product design proposal</w:t>
            </w:r>
          </w:p>
          <w:p w14:paraId="29F9AD53"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design review and verification by relevant people</w:t>
            </w:r>
          </w:p>
          <w:p w14:paraId="6A7B04F1" w14:textId="77777777" w:rsidR="00956B7B" w:rsidRPr="00C71EF6" w:rsidRDefault="00956B7B" w:rsidP="00A212CF">
            <w:pPr>
              <w:pStyle w:val="ListBullet2"/>
              <w:numPr>
                <w:ilvl w:val="1"/>
                <w:numId w:val="7"/>
              </w:numPr>
              <w:tabs>
                <w:tab w:val="clear" w:pos="851"/>
                <w:tab w:val="num" w:pos="850"/>
              </w:tabs>
              <w:ind w:left="850" w:hanging="425"/>
            </w:pPr>
            <w:r w:rsidRPr="00C71EF6">
              <w:t>selection of appropriate:</w:t>
            </w:r>
          </w:p>
          <w:p w14:paraId="0C798FCF" w14:textId="77777777" w:rsidR="00956B7B" w:rsidRPr="00B63531" w:rsidRDefault="00956B7B" w:rsidP="00A212CF">
            <w:pPr>
              <w:pStyle w:val="ListBullet3"/>
              <w:numPr>
                <w:ilvl w:val="2"/>
                <w:numId w:val="26"/>
              </w:numPr>
              <w:tabs>
                <w:tab w:val="num" w:pos="1275"/>
              </w:tabs>
              <w:ind w:left="1276" w:hanging="425"/>
              <w:contextualSpacing w:val="0"/>
              <w:rPr>
                <w:rFonts w:ascii="Times New Roman" w:hAnsi="Times New Roman"/>
              </w:rPr>
            </w:pPr>
            <w:r w:rsidRPr="00B63531">
              <w:rPr>
                <w:rFonts w:ascii="Times New Roman" w:hAnsi="Times New Roman"/>
              </w:rPr>
              <w:t>materials</w:t>
            </w:r>
          </w:p>
          <w:p w14:paraId="2E8EAE26" w14:textId="77777777" w:rsidR="00956B7B" w:rsidRPr="00B63531" w:rsidRDefault="00956B7B" w:rsidP="00A212CF">
            <w:pPr>
              <w:pStyle w:val="ListBullet3"/>
              <w:numPr>
                <w:ilvl w:val="2"/>
                <w:numId w:val="26"/>
              </w:numPr>
              <w:tabs>
                <w:tab w:val="num" w:pos="1275"/>
              </w:tabs>
              <w:ind w:left="1276" w:hanging="425"/>
              <w:contextualSpacing w:val="0"/>
              <w:rPr>
                <w:rFonts w:ascii="Times New Roman" w:hAnsi="Times New Roman"/>
              </w:rPr>
            </w:pPr>
            <w:r w:rsidRPr="00B63531">
              <w:rPr>
                <w:rFonts w:ascii="Times New Roman" w:hAnsi="Times New Roman"/>
              </w:rPr>
              <w:lastRenderedPageBreak/>
              <w:t>processes</w:t>
            </w:r>
          </w:p>
          <w:p w14:paraId="32BBB941" w14:textId="77777777" w:rsidR="00956B7B" w:rsidRPr="00B63531" w:rsidRDefault="00956B7B" w:rsidP="00A212CF">
            <w:pPr>
              <w:pStyle w:val="ListBullet3"/>
              <w:numPr>
                <w:ilvl w:val="2"/>
                <w:numId w:val="26"/>
              </w:numPr>
              <w:tabs>
                <w:tab w:val="num" w:pos="1275"/>
              </w:tabs>
              <w:ind w:left="1276" w:hanging="425"/>
              <w:contextualSpacing w:val="0"/>
              <w:rPr>
                <w:rFonts w:ascii="Times New Roman" w:hAnsi="Times New Roman"/>
              </w:rPr>
            </w:pPr>
            <w:r w:rsidRPr="00B63531">
              <w:rPr>
                <w:rFonts w:ascii="Times New Roman" w:hAnsi="Times New Roman"/>
              </w:rPr>
              <w:t xml:space="preserve">equipment </w:t>
            </w:r>
          </w:p>
          <w:p w14:paraId="66BEB719"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analysis of implications of design features</w:t>
            </w:r>
          </w:p>
          <w:p w14:paraId="3D8314AC"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design validation</w:t>
            </w:r>
          </w:p>
          <w:p w14:paraId="68BCD51C"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 xml:space="preserve">evaluation of impact on other systems </w:t>
            </w:r>
          </w:p>
          <w:p w14:paraId="2F489014"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 xml:space="preserve">design changes as required </w:t>
            </w:r>
          </w:p>
          <w:p w14:paraId="0DCC213E"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product trialling, evaluation and adjustment</w:t>
            </w:r>
          </w:p>
          <w:p w14:paraId="6B23F00F"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 xml:space="preserve">quality assurance </w:t>
            </w:r>
          </w:p>
          <w:p w14:paraId="5CBD538D"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 xml:space="preserve">Failure Mode and Effects Analysis (FMEA)  </w:t>
            </w:r>
          </w:p>
          <w:p w14:paraId="663B3BD6"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 xml:space="preserve">record keeping </w:t>
            </w:r>
          </w:p>
          <w:p w14:paraId="09736500"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evaluation of product design project process for continuous improvement</w:t>
            </w:r>
          </w:p>
          <w:p w14:paraId="2AF665D3" w14:textId="77777777" w:rsidR="00956B7B" w:rsidRPr="00B63531" w:rsidRDefault="00956B7B" w:rsidP="00956B7B">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u w:val="single"/>
              </w:rPr>
              <w:t>range of processes</w:t>
            </w:r>
            <w:r w:rsidRPr="00B63531">
              <w:rPr>
                <w:rFonts w:ascii="Times New Roman" w:hAnsi="Times New Roman"/>
                <w:sz w:val="22"/>
                <w:szCs w:val="22"/>
              </w:rPr>
              <w:t xml:space="preserve"> to develop product design, such as:</w:t>
            </w:r>
          </w:p>
          <w:p w14:paraId="49AD2BAA"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from engineering drawings and specifications</w:t>
            </w:r>
          </w:p>
          <w:p w14:paraId="1370F4B3"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 xml:space="preserve">from a product model </w:t>
            </w:r>
          </w:p>
          <w:p w14:paraId="6F6825A1"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sketching</w:t>
            </w:r>
          </w:p>
          <w:p w14:paraId="097890F2"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Computer-Aided Drafting (CAD) techniques</w:t>
            </w:r>
          </w:p>
          <w:p w14:paraId="715D4657"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rapid prototyping</w:t>
            </w:r>
          </w:p>
          <w:p w14:paraId="22605AD0"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sculpture</w:t>
            </w:r>
          </w:p>
          <w:p w14:paraId="6588A3EB" w14:textId="77777777" w:rsidR="00956B7B" w:rsidRPr="00B63531" w:rsidRDefault="00956B7B" w:rsidP="00A212CF">
            <w:pPr>
              <w:pStyle w:val="ListBullet2"/>
              <w:numPr>
                <w:ilvl w:val="1"/>
                <w:numId w:val="7"/>
              </w:numPr>
              <w:tabs>
                <w:tab w:val="clear" w:pos="851"/>
                <w:tab w:val="num" w:pos="850"/>
              </w:tabs>
              <w:ind w:left="850" w:hanging="425"/>
              <w:rPr>
                <w:rFonts w:ascii="Times New Roman" w:hAnsi="Times New Roman"/>
                <w:sz w:val="22"/>
                <w:szCs w:val="22"/>
              </w:rPr>
            </w:pPr>
            <w:r w:rsidRPr="00B63531">
              <w:rPr>
                <w:rFonts w:ascii="Times New Roman" w:hAnsi="Times New Roman"/>
                <w:sz w:val="22"/>
                <w:szCs w:val="22"/>
              </w:rPr>
              <w:t>carving</w:t>
            </w:r>
          </w:p>
          <w:p w14:paraId="46055DB7" w14:textId="77777777" w:rsidR="00956B7B" w:rsidRPr="00C71EF6" w:rsidRDefault="00956B7B" w:rsidP="00A212CF">
            <w:pPr>
              <w:pStyle w:val="ListBullet2"/>
              <w:numPr>
                <w:ilvl w:val="1"/>
                <w:numId w:val="7"/>
              </w:numPr>
              <w:tabs>
                <w:tab w:val="clear" w:pos="851"/>
                <w:tab w:val="num" w:pos="850"/>
              </w:tabs>
              <w:ind w:left="850" w:hanging="425"/>
            </w:pPr>
            <w:r w:rsidRPr="00B63531">
              <w:rPr>
                <w:rFonts w:ascii="Times New Roman" w:hAnsi="Times New Roman"/>
                <w:sz w:val="22"/>
                <w:szCs w:val="22"/>
              </w:rPr>
              <w:t>epoxy resin moulding</w:t>
            </w:r>
          </w:p>
        </w:tc>
      </w:tr>
      <w:tr w:rsidR="00E862EC" w:rsidRPr="00FB4E14" w14:paraId="5B7F5AD3" w14:textId="77777777" w:rsidTr="00956B7B">
        <w:trPr>
          <w:jc w:val="center"/>
        </w:trPr>
        <w:tc>
          <w:tcPr>
            <w:tcW w:w="3135" w:type="dxa"/>
            <w:tcBorders>
              <w:top w:val="nil"/>
              <w:left w:val="nil"/>
              <w:bottom w:val="nil"/>
            </w:tcBorders>
          </w:tcPr>
          <w:p w14:paraId="4584D3E4" w14:textId="77777777" w:rsidR="00E862EC" w:rsidRPr="00C71EF6" w:rsidRDefault="00E862EC" w:rsidP="00E862EC">
            <w:r w:rsidRPr="00C71EF6">
              <w:rPr>
                <w:b/>
                <w:i/>
              </w:rPr>
              <w:lastRenderedPageBreak/>
              <w:t>Product design projects</w:t>
            </w:r>
            <w:r w:rsidRPr="00C71EF6">
              <w:t xml:space="preserve"> may refer to:</w:t>
            </w:r>
          </w:p>
        </w:tc>
        <w:tc>
          <w:tcPr>
            <w:tcW w:w="6867" w:type="dxa"/>
            <w:tcBorders>
              <w:top w:val="nil"/>
              <w:left w:val="nil"/>
              <w:bottom w:val="nil"/>
              <w:right w:val="nil"/>
            </w:tcBorders>
          </w:tcPr>
          <w:p w14:paraId="13C1BEDA"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description / definition / rationale</w:t>
            </w:r>
          </w:p>
          <w:p w14:paraId="0AC36FB0"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outcomes and goal setting</w:t>
            </w:r>
          </w:p>
          <w:p w14:paraId="06A07926"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strategic planning</w:t>
            </w:r>
          </w:p>
          <w:p w14:paraId="555461D9"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resource requirements and allocation</w:t>
            </w:r>
          </w:p>
          <w:p w14:paraId="213AA0C5"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budget</w:t>
            </w:r>
          </w:p>
          <w:p w14:paraId="61365E5C"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targets and milestones</w:t>
            </w:r>
          </w:p>
          <w:p w14:paraId="7DCEE37B"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completion phases and timelines</w:t>
            </w:r>
          </w:p>
          <w:p w14:paraId="04F9F3C0"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quality management policies and procedures</w:t>
            </w:r>
          </w:p>
          <w:p w14:paraId="0408CF37"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personnel</w:t>
            </w:r>
          </w:p>
          <w:p w14:paraId="610228E0"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responsibilities</w:t>
            </w:r>
          </w:p>
          <w:p w14:paraId="2AE7068C"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accountabilities</w:t>
            </w:r>
          </w:p>
          <w:p w14:paraId="7BF2F548"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agreed reporting procedures</w:t>
            </w:r>
          </w:p>
          <w:p w14:paraId="32B8D5DA" w14:textId="77777777" w:rsidR="00E862EC" w:rsidRPr="00B63531" w:rsidRDefault="00E862EC" w:rsidP="00E862EC">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communication strategies</w:t>
            </w:r>
          </w:p>
          <w:p w14:paraId="77F0C80F" w14:textId="77777777" w:rsidR="00E862EC" w:rsidRPr="00B63531" w:rsidRDefault="00E862EC" w:rsidP="00587D51">
            <w:pPr>
              <w:pStyle w:val="ListBullet"/>
              <w:tabs>
                <w:tab w:val="clear" w:pos="357"/>
                <w:tab w:val="num" w:pos="360"/>
              </w:tabs>
              <w:ind w:left="357" w:hanging="215"/>
              <w:rPr>
                <w:rFonts w:ascii="Times New Roman" w:hAnsi="Times New Roman"/>
                <w:sz w:val="22"/>
                <w:szCs w:val="22"/>
              </w:rPr>
            </w:pPr>
            <w:r w:rsidRPr="00B63531">
              <w:rPr>
                <w:rFonts w:ascii="Times New Roman" w:hAnsi="Times New Roman"/>
                <w:sz w:val="22"/>
                <w:szCs w:val="22"/>
              </w:rPr>
              <w:t xml:space="preserve">stakeholder engagement strategies, including critical </w:t>
            </w:r>
            <w:r w:rsidR="00587D51">
              <w:rPr>
                <w:rFonts w:ascii="Times New Roman" w:hAnsi="Times New Roman"/>
                <w:sz w:val="22"/>
                <w:szCs w:val="22"/>
              </w:rPr>
              <w:br/>
            </w:r>
            <w:r w:rsidRPr="00B63531">
              <w:rPr>
                <w:rFonts w:ascii="Times New Roman" w:hAnsi="Times New Roman"/>
                <w:sz w:val="22"/>
                <w:szCs w:val="22"/>
              </w:rPr>
              <w:t>consultation points</w:t>
            </w:r>
          </w:p>
          <w:p w14:paraId="6B37ECAB" w14:textId="77777777" w:rsidR="00E862EC" w:rsidRPr="00B63531" w:rsidRDefault="00E862EC" w:rsidP="00D40714">
            <w:pPr>
              <w:pStyle w:val="ListBullet"/>
              <w:tabs>
                <w:tab w:val="clear" w:pos="357"/>
                <w:tab w:val="num" w:pos="360"/>
              </w:tabs>
              <w:rPr>
                <w:rFonts w:ascii="Times New Roman" w:hAnsi="Times New Roman"/>
                <w:sz w:val="22"/>
                <w:szCs w:val="22"/>
              </w:rPr>
            </w:pPr>
            <w:r w:rsidRPr="00B63531">
              <w:rPr>
                <w:rFonts w:ascii="Times New Roman" w:hAnsi="Times New Roman"/>
                <w:sz w:val="22"/>
                <w:szCs w:val="22"/>
              </w:rPr>
              <w:t>monitoring and evaluation</w:t>
            </w:r>
          </w:p>
        </w:tc>
      </w:tr>
      <w:tr w:rsidR="0004231A" w:rsidRPr="00FB4E14" w14:paraId="7BC904FF" w14:textId="77777777" w:rsidTr="00956B7B">
        <w:trPr>
          <w:jc w:val="center"/>
        </w:trPr>
        <w:tc>
          <w:tcPr>
            <w:tcW w:w="3135" w:type="dxa"/>
            <w:tcBorders>
              <w:top w:val="nil"/>
              <w:left w:val="nil"/>
              <w:bottom w:val="nil"/>
            </w:tcBorders>
          </w:tcPr>
          <w:p w14:paraId="3FCC307C" w14:textId="77777777" w:rsidR="0004231A" w:rsidRPr="00C71EF6" w:rsidRDefault="0004231A" w:rsidP="0004231A">
            <w:pPr>
              <w:rPr>
                <w:rFonts w:asciiTheme="minorHAnsi" w:hAnsiTheme="minorHAnsi"/>
              </w:rPr>
            </w:pPr>
            <w:r w:rsidRPr="00C71EF6">
              <w:rPr>
                <w:b/>
                <w:i/>
              </w:rPr>
              <w:lastRenderedPageBreak/>
              <w:t xml:space="preserve">Organisational requirements </w:t>
            </w:r>
            <w:r w:rsidRPr="00C71EF6">
              <w:rPr>
                <w:rFonts w:asciiTheme="minorHAnsi" w:hAnsiTheme="minorHAnsi"/>
              </w:rPr>
              <w:t>may refer to</w:t>
            </w:r>
            <w:r w:rsidRPr="00C71EF6">
              <w:t>:</w:t>
            </w:r>
            <w:r w:rsidRPr="00C71EF6">
              <w:rPr>
                <w:i/>
              </w:rPr>
              <w:t xml:space="preserve"> </w:t>
            </w:r>
          </w:p>
        </w:tc>
        <w:tc>
          <w:tcPr>
            <w:tcW w:w="6867" w:type="dxa"/>
            <w:tcBorders>
              <w:top w:val="nil"/>
              <w:left w:val="nil"/>
              <w:bottom w:val="nil"/>
              <w:right w:val="nil"/>
            </w:tcBorders>
          </w:tcPr>
          <w:p w14:paraId="176CEB1A"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vision</w:t>
            </w:r>
          </w:p>
          <w:p w14:paraId="4884070E"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mission</w:t>
            </w:r>
          </w:p>
          <w:p w14:paraId="0C0F9049"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purpose and values</w:t>
            </w:r>
          </w:p>
          <w:p w14:paraId="4C1EFF16"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 xml:space="preserve">business strategy and performance  plans </w:t>
            </w:r>
          </w:p>
          <w:p w14:paraId="5C2CBC2B"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Return On Investment (ROI)</w:t>
            </w:r>
          </w:p>
          <w:p w14:paraId="3B3B9AE8"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operational planning, policies and procedures</w:t>
            </w:r>
          </w:p>
          <w:p w14:paraId="78B29596"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processes</w:t>
            </w:r>
          </w:p>
          <w:p w14:paraId="76219D7D"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resource requirements and financial considerations</w:t>
            </w:r>
          </w:p>
          <w:p w14:paraId="02A3CA50"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risk management policies and procedures</w:t>
            </w:r>
          </w:p>
          <w:p w14:paraId="609502F4"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reporting procedures</w:t>
            </w:r>
          </w:p>
          <w:p w14:paraId="4F9F24B5"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legal and ethical requirements and codes of practice</w:t>
            </w:r>
          </w:p>
          <w:p w14:paraId="27500AF9"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 xml:space="preserve">quality standards and continuous improvement processes </w:t>
            </w:r>
          </w:p>
          <w:p w14:paraId="44C1B66B"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economic, social and environmental sustainability goals, initiatives, reporting and protocols</w:t>
            </w:r>
          </w:p>
          <w:p w14:paraId="567FF70B"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 xml:space="preserve">knowledge and Intellectual Property (IP) policies </w:t>
            </w:r>
          </w:p>
          <w:p w14:paraId="0635487A"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OHS policies, procedures and programs</w:t>
            </w:r>
          </w:p>
          <w:p w14:paraId="452A1DE0" w14:textId="77777777" w:rsidR="0004231A" w:rsidRPr="00B63531" w:rsidRDefault="0004231A" w:rsidP="0004231A">
            <w:pPr>
              <w:pStyle w:val="ListBullet"/>
              <w:tabs>
                <w:tab w:val="clear" w:pos="357"/>
                <w:tab w:val="num" w:pos="360"/>
              </w:tabs>
              <w:ind w:left="357" w:hanging="357"/>
              <w:rPr>
                <w:rFonts w:ascii="Times New Roman" w:hAnsi="Times New Roman"/>
                <w:sz w:val="22"/>
                <w:szCs w:val="22"/>
              </w:rPr>
            </w:pPr>
            <w:r w:rsidRPr="00B63531">
              <w:rPr>
                <w:rFonts w:ascii="Times New Roman" w:hAnsi="Times New Roman"/>
                <w:sz w:val="22"/>
                <w:szCs w:val="22"/>
              </w:rPr>
              <w:t>customer / client satisfaction</w:t>
            </w:r>
          </w:p>
        </w:tc>
      </w:tr>
      <w:tr w:rsidR="0039219C" w:rsidRPr="00FB4E14" w14:paraId="45453880" w14:textId="77777777" w:rsidTr="00956B7B">
        <w:trPr>
          <w:jc w:val="center"/>
        </w:trPr>
        <w:tc>
          <w:tcPr>
            <w:tcW w:w="3135" w:type="dxa"/>
            <w:tcBorders>
              <w:top w:val="nil"/>
              <w:left w:val="nil"/>
              <w:bottom w:val="nil"/>
            </w:tcBorders>
          </w:tcPr>
          <w:p w14:paraId="69D196AE" w14:textId="77777777" w:rsidR="0039219C" w:rsidRPr="00C71EF6" w:rsidRDefault="0039219C" w:rsidP="0039219C">
            <w:pPr>
              <w:rPr>
                <w:b/>
                <w:i/>
              </w:rPr>
            </w:pPr>
            <w:r w:rsidRPr="00C71EF6">
              <w:rPr>
                <w:b/>
                <w:i/>
              </w:rPr>
              <w:t>Regulatory</w:t>
            </w:r>
            <w:r w:rsidRPr="00C71EF6">
              <w:t xml:space="preserve"> </w:t>
            </w:r>
            <w:r w:rsidRPr="00C71EF6">
              <w:rPr>
                <w:b/>
                <w:i/>
              </w:rPr>
              <w:t>requirements</w:t>
            </w:r>
            <w:r w:rsidRPr="00C71EF6">
              <w:rPr>
                <w:rFonts w:asciiTheme="minorHAnsi" w:hAnsiTheme="minorHAnsi"/>
              </w:rPr>
              <w:t xml:space="preserve"> may refer to:</w:t>
            </w:r>
          </w:p>
        </w:tc>
        <w:tc>
          <w:tcPr>
            <w:tcW w:w="6867" w:type="dxa"/>
            <w:tcBorders>
              <w:top w:val="nil"/>
              <w:left w:val="nil"/>
              <w:bottom w:val="nil"/>
              <w:right w:val="nil"/>
            </w:tcBorders>
          </w:tcPr>
          <w:p w14:paraId="288E8EB8" w14:textId="77777777" w:rsidR="0039219C" w:rsidRPr="00587D51" w:rsidRDefault="0039219C" w:rsidP="0039219C">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 xml:space="preserve">Federal, State or Territory legislation and local government regulations and legislation </w:t>
            </w:r>
          </w:p>
          <w:p w14:paraId="0005E5D7" w14:textId="77777777" w:rsidR="0039219C" w:rsidRPr="00587D51" w:rsidRDefault="0039219C" w:rsidP="0039219C">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Australian Standards, such as:</w:t>
            </w:r>
          </w:p>
          <w:p w14:paraId="7D4F1708" w14:textId="77777777" w:rsidR="0039219C" w:rsidRPr="00587D51" w:rsidRDefault="0039219C" w:rsidP="00A212CF">
            <w:pPr>
              <w:pStyle w:val="ListBullet2"/>
              <w:numPr>
                <w:ilvl w:val="1"/>
                <w:numId w:val="7"/>
              </w:numPr>
              <w:tabs>
                <w:tab w:val="clear" w:pos="851"/>
                <w:tab w:val="num" w:pos="850"/>
              </w:tabs>
              <w:ind w:left="850" w:hanging="425"/>
              <w:rPr>
                <w:rFonts w:ascii="Times New Roman" w:hAnsi="Times New Roman"/>
                <w:sz w:val="22"/>
                <w:szCs w:val="22"/>
              </w:rPr>
            </w:pPr>
            <w:r w:rsidRPr="00587D51">
              <w:rPr>
                <w:rFonts w:ascii="Times New Roman" w:hAnsi="Times New Roman"/>
                <w:sz w:val="22"/>
                <w:szCs w:val="22"/>
              </w:rPr>
              <w:t xml:space="preserve">technical drawing </w:t>
            </w:r>
          </w:p>
          <w:p w14:paraId="5E339B5F" w14:textId="77777777" w:rsidR="0039219C" w:rsidRPr="00587D51" w:rsidRDefault="0039219C" w:rsidP="00A212CF">
            <w:pPr>
              <w:pStyle w:val="ListBullet2"/>
              <w:numPr>
                <w:ilvl w:val="1"/>
                <w:numId w:val="7"/>
              </w:numPr>
              <w:tabs>
                <w:tab w:val="clear" w:pos="851"/>
                <w:tab w:val="num" w:pos="850"/>
              </w:tabs>
              <w:ind w:left="850" w:hanging="425"/>
              <w:rPr>
                <w:rFonts w:ascii="Times New Roman" w:hAnsi="Times New Roman"/>
                <w:sz w:val="22"/>
                <w:szCs w:val="22"/>
              </w:rPr>
            </w:pPr>
            <w:r w:rsidRPr="00587D51">
              <w:rPr>
                <w:rFonts w:ascii="Times New Roman" w:hAnsi="Times New Roman"/>
                <w:sz w:val="22"/>
                <w:szCs w:val="22"/>
              </w:rPr>
              <w:t>quality management processes</w:t>
            </w:r>
          </w:p>
          <w:p w14:paraId="7CDC70E3" w14:textId="77777777" w:rsidR="0039219C" w:rsidRPr="00587D51" w:rsidRDefault="0039219C" w:rsidP="0039219C">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compliance with relevant International Standards, such as:</w:t>
            </w:r>
          </w:p>
          <w:p w14:paraId="2FE3AB74" w14:textId="77777777" w:rsidR="0039219C" w:rsidRPr="00587D51" w:rsidRDefault="0039219C" w:rsidP="00A212CF">
            <w:pPr>
              <w:pStyle w:val="ListBullet2"/>
              <w:numPr>
                <w:ilvl w:val="1"/>
                <w:numId w:val="7"/>
              </w:numPr>
              <w:tabs>
                <w:tab w:val="clear" w:pos="851"/>
                <w:tab w:val="num" w:pos="850"/>
              </w:tabs>
              <w:ind w:left="850" w:hanging="425"/>
              <w:rPr>
                <w:rFonts w:ascii="Times New Roman" w:hAnsi="Times New Roman"/>
                <w:sz w:val="22"/>
                <w:szCs w:val="22"/>
              </w:rPr>
            </w:pPr>
            <w:r w:rsidRPr="00587D51">
              <w:rPr>
                <w:rFonts w:ascii="Times New Roman" w:hAnsi="Times New Roman"/>
                <w:sz w:val="22"/>
                <w:szCs w:val="22"/>
              </w:rPr>
              <w:t>technical drawing</w:t>
            </w:r>
          </w:p>
          <w:p w14:paraId="4C3545B3" w14:textId="77777777" w:rsidR="0039219C" w:rsidRPr="00587D51" w:rsidRDefault="0039219C" w:rsidP="0039219C">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covenants, such as:</w:t>
            </w:r>
          </w:p>
          <w:p w14:paraId="32BFC596" w14:textId="77777777" w:rsidR="0039219C" w:rsidRPr="00587D51" w:rsidRDefault="0039219C" w:rsidP="00A212CF">
            <w:pPr>
              <w:pStyle w:val="ListBullet2"/>
              <w:numPr>
                <w:ilvl w:val="1"/>
                <w:numId w:val="7"/>
              </w:numPr>
              <w:tabs>
                <w:tab w:val="clear" w:pos="851"/>
                <w:tab w:val="num" w:pos="850"/>
              </w:tabs>
              <w:ind w:left="850" w:hanging="425"/>
              <w:rPr>
                <w:rFonts w:ascii="Times New Roman" w:hAnsi="Times New Roman"/>
                <w:sz w:val="22"/>
                <w:szCs w:val="22"/>
              </w:rPr>
            </w:pPr>
            <w:r w:rsidRPr="00587D51">
              <w:rPr>
                <w:rFonts w:ascii="Times New Roman" w:hAnsi="Times New Roman"/>
                <w:sz w:val="22"/>
                <w:szCs w:val="22"/>
              </w:rPr>
              <w:t>Plastics and Chemicals Industries Associations (PACIA) -  Packaging covenant</w:t>
            </w:r>
          </w:p>
          <w:p w14:paraId="020BD201" w14:textId="77777777" w:rsidR="0039219C" w:rsidRPr="00587D51" w:rsidRDefault="0039219C" w:rsidP="0039219C">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environmental regulations</w:t>
            </w:r>
          </w:p>
          <w:p w14:paraId="1A8420EB" w14:textId="77777777" w:rsidR="0039219C" w:rsidRPr="00587D51" w:rsidRDefault="0039219C" w:rsidP="0039219C">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product stewardship legislation</w:t>
            </w:r>
          </w:p>
          <w:p w14:paraId="59EFA5D2" w14:textId="77777777" w:rsidR="0039219C" w:rsidRPr="00587D51" w:rsidRDefault="0039219C" w:rsidP="0039219C">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Occupational Health and Safety (OHS)</w:t>
            </w:r>
          </w:p>
          <w:p w14:paraId="59B960F3" w14:textId="77777777" w:rsidR="0039219C" w:rsidRPr="00587D51" w:rsidRDefault="0039219C" w:rsidP="0039219C">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food grade requirements</w:t>
            </w:r>
          </w:p>
          <w:p w14:paraId="37C92730" w14:textId="77777777" w:rsidR="0039219C" w:rsidRPr="00587D51" w:rsidRDefault="0039219C" w:rsidP="0039219C">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 xml:space="preserve">poisons </w:t>
            </w:r>
          </w:p>
          <w:p w14:paraId="3AF13F45" w14:textId="77777777" w:rsidR="0039219C" w:rsidRPr="00587D51" w:rsidRDefault="0039219C" w:rsidP="0039219C">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dangerous goods</w:t>
            </w:r>
          </w:p>
          <w:p w14:paraId="541503F2" w14:textId="77777777" w:rsidR="0039219C" w:rsidRPr="00C71EF6" w:rsidRDefault="0039219C" w:rsidP="0039219C">
            <w:pPr>
              <w:pStyle w:val="ListBullet"/>
              <w:tabs>
                <w:tab w:val="clear" w:pos="357"/>
                <w:tab w:val="num" w:pos="360"/>
              </w:tabs>
              <w:ind w:left="357" w:hanging="357"/>
            </w:pPr>
            <w:r w:rsidRPr="00587D51">
              <w:rPr>
                <w:rFonts w:ascii="Times New Roman" w:hAnsi="Times New Roman"/>
                <w:sz w:val="22"/>
                <w:szCs w:val="22"/>
              </w:rPr>
              <w:t>structural codes</w:t>
            </w:r>
          </w:p>
        </w:tc>
      </w:tr>
      <w:tr w:rsidR="00752DA1" w:rsidRPr="00FB4E14" w14:paraId="6BDFAAA2" w14:textId="77777777" w:rsidTr="00956B7B">
        <w:trPr>
          <w:jc w:val="center"/>
        </w:trPr>
        <w:tc>
          <w:tcPr>
            <w:tcW w:w="3135" w:type="dxa"/>
            <w:tcBorders>
              <w:top w:val="nil"/>
              <w:left w:val="nil"/>
              <w:bottom w:val="nil"/>
            </w:tcBorders>
          </w:tcPr>
          <w:p w14:paraId="0B955B53" w14:textId="77777777" w:rsidR="00752DA1" w:rsidRPr="00C71EF6" w:rsidRDefault="00752DA1" w:rsidP="00752DA1">
            <w:r w:rsidRPr="00C71EF6">
              <w:rPr>
                <w:b/>
                <w:i/>
              </w:rPr>
              <w:t>Manufacture and assembly implications</w:t>
            </w:r>
            <w:r w:rsidRPr="00C71EF6">
              <w:t xml:space="preserve"> may include:</w:t>
            </w:r>
          </w:p>
        </w:tc>
        <w:tc>
          <w:tcPr>
            <w:tcW w:w="6867" w:type="dxa"/>
            <w:tcBorders>
              <w:top w:val="nil"/>
              <w:left w:val="nil"/>
              <w:bottom w:val="nil"/>
              <w:right w:val="nil"/>
            </w:tcBorders>
          </w:tcPr>
          <w:p w14:paraId="7BDD23F0" w14:textId="77777777" w:rsidR="00752DA1" w:rsidRPr="00587D51" w:rsidRDefault="00752DA1" w:rsidP="00752DA1">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 xml:space="preserve">product simplification, such as: </w:t>
            </w:r>
          </w:p>
          <w:p w14:paraId="6DB8B581" w14:textId="77777777" w:rsidR="00752DA1" w:rsidRPr="00587D51" w:rsidRDefault="00752DA1" w:rsidP="00A212CF">
            <w:pPr>
              <w:pStyle w:val="ListBullet2"/>
              <w:numPr>
                <w:ilvl w:val="1"/>
                <w:numId w:val="7"/>
              </w:numPr>
              <w:tabs>
                <w:tab w:val="clear" w:pos="851"/>
                <w:tab w:val="num" w:pos="850"/>
              </w:tabs>
              <w:ind w:left="850" w:hanging="425"/>
              <w:rPr>
                <w:rFonts w:ascii="Times New Roman" w:hAnsi="Times New Roman"/>
                <w:sz w:val="22"/>
                <w:szCs w:val="22"/>
              </w:rPr>
            </w:pPr>
            <w:r w:rsidRPr="00587D51">
              <w:rPr>
                <w:rFonts w:ascii="Times New Roman" w:hAnsi="Times New Roman"/>
                <w:sz w:val="22"/>
                <w:szCs w:val="22"/>
              </w:rPr>
              <w:t>design for minimum number of parts</w:t>
            </w:r>
          </w:p>
          <w:p w14:paraId="621817DD" w14:textId="77777777" w:rsidR="00752DA1" w:rsidRPr="00587D51" w:rsidRDefault="00752DA1" w:rsidP="00752DA1">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competitive benchmarking of both local and global costs</w:t>
            </w:r>
          </w:p>
          <w:p w14:paraId="515858D1" w14:textId="77777777" w:rsidR="00752DA1" w:rsidRPr="00587D51" w:rsidRDefault="00752DA1" w:rsidP="00752DA1">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lastRenderedPageBreak/>
              <w:t>early and accurate costing of method of assembly, material, process and tooling to enable optimal design decisions</w:t>
            </w:r>
          </w:p>
          <w:p w14:paraId="45543A78" w14:textId="77777777" w:rsidR="00752DA1" w:rsidRPr="00587D51" w:rsidRDefault="00752DA1" w:rsidP="00752DA1">
            <w:pPr>
              <w:pStyle w:val="ListBullet"/>
              <w:tabs>
                <w:tab w:val="clear" w:pos="357"/>
                <w:tab w:val="num" w:pos="360"/>
              </w:tabs>
              <w:ind w:left="357" w:hanging="357"/>
              <w:rPr>
                <w:rFonts w:ascii="Times New Roman" w:hAnsi="Times New Roman"/>
                <w:sz w:val="22"/>
                <w:szCs w:val="22"/>
              </w:rPr>
            </w:pPr>
            <w:r w:rsidRPr="00587D51">
              <w:rPr>
                <w:rFonts w:ascii="Times New Roman" w:hAnsi="Times New Roman"/>
                <w:sz w:val="22"/>
                <w:szCs w:val="22"/>
              </w:rPr>
              <w:t>updating of costs as tolerances, surface finishes and other part details are determined</w:t>
            </w:r>
          </w:p>
          <w:p w14:paraId="4B53E0B0" w14:textId="77777777" w:rsidR="00752DA1" w:rsidRPr="00C71EF6" w:rsidRDefault="00752DA1" w:rsidP="00752DA1">
            <w:pPr>
              <w:pStyle w:val="ListBullet"/>
              <w:tabs>
                <w:tab w:val="clear" w:pos="357"/>
                <w:tab w:val="num" w:pos="360"/>
              </w:tabs>
              <w:ind w:left="357" w:hanging="357"/>
            </w:pPr>
            <w:r w:rsidRPr="00587D51">
              <w:rPr>
                <w:rFonts w:ascii="Times New Roman" w:hAnsi="Times New Roman"/>
                <w:sz w:val="22"/>
                <w:szCs w:val="22"/>
              </w:rPr>
              <w:t>consultation on design, cycle times and costs with suppliers, customer and other stakeholders</w:t>
            </w:r>
          </w:p>
        </w:tc>
      </w:tr>
      <w:tr w:rsidR="00752DA1" w:rsidRPr="00FB4E14" w14:paraId="7C539D3B" w14:textId="77777777" w:rsidTr="00956B7B">
        <w:trPr>
          <w:jc w:val="center"/>
        </w:trPr>
        <w:tc>
          <w:tcPr>
            <w:tcW w:w="3135" w:type="dxa"/>
            <w:tcBorders>
              <w:top w:val="nil"/>
              <w:left w:val="nil"/>
              <w:bottom w:val="nil"/>
            </w:tcBorders>
          </w:tcPr>
          <w:p w14:paraId="7EA1FBDD" w14:textId="77777777" w:rsidR="00752DA1" w:rsidRPr="00C71EF6" w:rsidRDefault="00752DA1" w:rsidP="00752DA1">
            <w:r w:rsidRPr="00C71EF6">
              <w:rPr>
                <w:rFonts w:asciiTheme="minorHAnsi" w:hAnsiTheme="minorHAnsi"/>
                <w:b/>
                <w:i/>
              </w:rPr>
              <w:lastRenderedPageBreak/>
              <w:t>Implications and requirements</w:t>
            </w:r>
            <w:r w:rsidRPr="00C71EF6">
              <w:rPr>
                <w:rFonts w:asciiTheme="minorHAnsi" w:hAnsiTheme="minorHAnsi"/>
              </w:rPr>
              <w:t xml:space="preserve"> </w:t>
            </w:r>
            <w:r w:rsidRPr="00C71EF6">
              <w:rPr>
                <w:rFonts w:asciiTheme="minorHAnsi" w:hAnsiTheme="minorHAnsi"/>
                <w:b/>
                <w:i/>
              </w:rPr>
              <w:t>for incorporating product</w:t>
            </w:r>
            <w:r w:rsidRPr="00C71EF6">
              <w:rPr>
                <w:rFonts w:asciiTheme="minorHAnsi" w:hAnsiTheme="minorHAnsi"/>
              </w:rPr>
              <w:t xml:space="preserve"> </w:t>
            </w:r>
            <w:r w:rsidRPr="00C71EF6">
              <w:rPr>
                <w:rFonts w:asciiTheme="minorHAnsi" w:hAnsiTheme="minorHAnsi"/>
                <w:b/>
                <w:i/>
              </w:rPr>
              <w:t xml:space="preserve">design details </w:t>
            </w:r>
            <w:r w:rsidRPr="00C71EF6">
              <w:rPr>
                <w:rFonts w:asciiTheme="minorHAnsi" w:hAnsiTheme="minorHAnsi"/>
              </w:rPr>
              <w:t>refers to:</w:t>
            </w:r>
          </w:p>
          <w:p w14:paraId="27484699" w14:textId="77777777" w:rsidR="00752DA1" w:rsidRPr="00C71EF6" w:rsidRDefault="00752DA1" w:rsidP="00752DA1"/>
        </w:tc>
        <w:tc>
          <w:tcPr>
            <w:tcW w:w="6867" w:type="dxa"/>
            <w:tcBorders>
              <w:top w:val="nil"/>
              <w:left w:val="nil"/>
              <w:bottom w:val="nil"/>
              <w:right w:val="nil"/>
            </w:tcBorders>
          </w:tcPr>
          <w:p w14:paraId="1AC9120F" w14:textId="77777777" w:rsidR="00752DA1" w:rsidRPr="00587D51" w:rsidRDefault="00752DA1" w:rsidP="00752DA1">
            <w:pPr>
              <w:pStyle w:val="ListBullet"/>
              <w:tabs>
                <w:tab w:val="clear" w:pos="357"/>
                <w:tab w:val="num" w:pos="360"/>
              </w:tabs>
              <w:spacing w:before="80" w:after="80"/>
              <w:ind w:left="357" w:hanging="357"/>
              <w:rPr>
                <w:rFonts w:ascii="Times New Roman" w:hAnsi="Times New Roman"/>
                <w:sz w:val="22"/>
                <w:szCs w:val="22"/>
              </w:rPr>
            </w:pPr>
            <w:r w:rsidRPr="00587D51">
              <w:rPr>
                <w:rFonts w:ascii="Times New Roman" w:hAnsi="Times New Roman"/>
                <w:sz w:val="22"/>
                <w:szCs w:val="22"/>
              </w:rPr>
              <w:t>holes or slots, such as:</w:t>
            </w:r>
          </w:p>
          <w:p w14:paraId="2EC67EF3"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moulded holes</w:t>
            </w:r>
          </w:p>
          <w:p w14:paraId="1000FE48"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wall sections in blind holes</w:t>
            </w:r>
          </w:p>
          <w:p w14:paraId="1127C702"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drilled holes</w:t>
            </w:r>
          </w:p>
          <w:p w14:paraId="3E0A49B4"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tapped holes</w:t>
            </w:r>
          </w:p>
          <w:p w14:paraId="2BBA5E27" w14:textId="77777777" w:rsidR="00752DA1" w:rsidRPr="00587D51" w:rsidRDefault="00752DA1" w:rsidP="00752DA1">
            <w:pPr>
              <w:pStyle w:val="ListBullet"/>
              <w:tabs>
                <w:tab w:val="clear" w:pos="357"/>
                <w:tab w:val="num" w:pos="360"/>
              </w:tabs>
              <w:spacing w:before="80" w:after="80"/>
              <w:ind w:left="357" w:hanging="357"/>
              <w:rPr>
                <w:rFonts w:ascii="Times New Roman" w:hAnsi="Times New Roman"/>
                <w:sz w:val="22"/>
                <w:szCs w:val="22"/>
              </w:rPr>
            </w:pPr>
            <w:r w:rsidRPr="00587D51">
              <w:rPr>
                <w:rFonts w:ascii="Times New Roman" w:hAnsi="Times New Roman"/>
                <w:sz w:val="22"/>
                <w:szCs w:val="22"/>
              </w:rPr>
              <w:t>implications and requirements, such as:</w:t>
            </w:r>
          </w:p>
          <w:p w14:paraId="27BAB6E4"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spacing and positioning</w:t>
            </w:r>
          </w:p>
          <w:p w14:paraId="41070F90"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tool design for holes or slots</w:t>
            </w:r>
          </w:p>
          <w:p w14:paraId="46ECCCC5"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cavity inserts</w:t>
            </w:r>
          </w:p>
          <w:p w14:paraId="05788A05"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pins and posts</w:t>
            </w:r>
          </w:p>
        </w:tc>
      </w:tr>
      <w:tr w:rsidR="00752DA1" w:rsidRPr="00FB4E14" w14:paraId="78AF440F" w14:textId="77777777" w:rsidTr="00956B7B">
        <w:trPr>
          <w:jc w:val="center"/>
        </w:trPr>
        <w:tc>
          <w:tcPr>
            <w:tcW w:w="3135" w:type="dxa"/>
            <w:tcBorders>
              <w:top w:val="nil"/>
              <w:left w:val="nil"/>
              <w:bottom w:val="nil"/>
            </w:tcBorders>
          </w:tcPr>
          <w:p w14:paraId="2EC3E236" w14:textId="77777777" w:rsidR="00752DA1" w:rsidRPr="00C71EF6" w:rsidRDefault="00752DA1" w:rsidP="00752DA1">
            <w:pPr>
              <w:rPr>
                <w:rFonts w:asciiTheme="minorHAnsi" w:hAnsiTheme="minorHAnsi"/>
                <w:b/>
                <w:i/>
              </w:rPr>
            </w:pPr>
          </w:p>
        </w:tc>
        <w:tc>
          <w:tcPr>
            <w:tcW w:w="6867" w:type="dxa"/>
            <w:tcBorders>
              <w:top w:val="nil"/>
              <w:left w:val="nil"/>
              <w:bottom w:val="nil"/>
              <w:right w:val="nil"/>
            </w:tcBorders>
          </w:tcPr>
          <w:p w14:paraId="2BC9FC2C" w14:textId="77777777" w:rsidR="00752DA1" w:rsidRPr="00587D51" w:rsidRDefault="00752DA1" w:rsidP="00752DA1">
            <w:pPr>
              <w:pStyle w:val="ListBullet"/>
              <w:spacing w:before="80" w:after="80"/>
              <w:rPr>
                <w:rFonts w:ascii="Times New Roman" w:hAnsi="Times New Roman"/>
                <w:sz w:val="22"/>
                <w:szCs w:val="22"/>
              </w:rPr>
            </w:pPr>
            <w:r w:rsidRPr="00587D51">
              <w:rPr>
                <w:rFonts w:ascii="Times New Roman" w:hAnsi="Times New Roman"/>
                <w:sz w:val="22"/>
                <w:szCs w:val="22"/>
              </w:rPr>
              <w:t>undercuts:</w:t>
            </w:r>
          </w:p>
          <w:p w14:paraId="7EDBF38E"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purpose of undercuts</w:t>
            </w:r>
          </w:p>
          <w:p w14:paraId="571B8B0A"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 xml:space="preserve">alternatives to undercuts </w:t>
            </w:r>
          </w:p>
          <w:p w14:paraId="56B1F398"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collapsible cores</w:t>
            </w:r>
          </w:p>
          <w:p w14:paraId="03DAFCD1"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tooling requirements</w:t>
            </w:r>
          </w:p>
          <w:p w14:paraId="0321954D"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precautions for successful results</w:t>
            </w:r>
          </w:p>
          <w:p w14:paraId="3A69675E"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product actuation</w:t>
            </w:r>
          </w:p>
        </w:tc>
      </w:tr>
      <w:tr w:rsidR="00752DA1" w:rsidRPr="00FB4E14" w14:paraId="39C82866" w14:textId="77777777" w:rsidTr="00956B7B">
        <w:trPr>
          <w:jc w:val="center"/>
        </w:trPr>
        <w:tc>
          <w:tcPr>
            <w:tcW w:w="3135" w:type="dxa"/>
            <w:tcBorders>
              <w:top w:val="nil"/>
              <w:left w:val="nil"/>
              <w:bottom w:val="nil"/>
            </w:tcBorders>
          </w:tcPr>
          <w:p w14:paraId="76D2EC28" w14:textId="77777777" w:rsidR="00752DA1" w:rsidRPr="00C71EF6" w:rsidRDefault="00752DA1" w:rsidP="00752DA1">
            <w:pPr>
              <w:rPr>
                <w:rFonts w:asciiTheme="minorHAnsi" w:hAnsiTheme="minorHAnsi"/>
                <w:b/>
                <w:i/>
              </w:rPr>
            </w:pPr>
          </w:p>
        </w:tc>
        <w:tc>
          <w:tcPr>
            <w:tcW w:w="6867" w:type="dxa"/>
            <w:tcBorders>
              <w:top w:val="nil"/>
              <w:left w:val="nil"/>
              <w:bottom w:val="nil"/>
              <w:right w:val="nil"/>
            </w:tcBorders>
          </w:tcPr>
          <w:p w14:paraId="14BAAC5A" w14:textId="77777777" w:rsidR="00752DA1" w:rsidRPr="00587D51" w:rsidRDefault="00752DA1" w:rsidP="00752DA1">
            <w:pPr>
              <w:pStyle w:val="ListBullet"/>
              <w:tabs>
                <w:tab w:val="clear" w:pos="357"/>
                <w:tab w:val="num" w:pos="360"/>
              </w:tabs>
              <w:spacing w:before="80" w:after="80"/>
              <w:ind w:left="357" w:hanging="357"/>
              <w:rPr>
                <w:rFonts w:ascii="Times New Roman" w:hAnsi="Times New Roman"/>
                <w:sz w:val="22"/>
                <w:szCs w:val="22"/>
              </w:rPr>
            </w:pPr>
            <w:r w:rsidRPr="00587D51">
              <w:rPr>
                <w:rFonts w:ascii="Times New Roman" w:hAnsi="Times New Roman"/>
                <w:sz w:val="22"/>
                <w:szCs w:val="22"/>
              </w:rPr>
              <w:t>threads, such as:</w:t>
            </w:r>
          </w:p>
          <w:p w14:paraId="5872A8DF"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moulded threads</w:t>
            </w:r>
          </w:p>
          <w:p w14:paraId="41C56B59"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internal and external threads</w:t>
            </w:r>
          </w:p>
          <w:p w14:paraId="4DB4043B"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tapped threads</w:t>
            </w:r>
          </w:p>
          <w:p w14:paraId="0E132F8B" w14:textId="77777777" w:rsidR="00752DA1" w:rsidRPr="00587D51" w:rsidRDefault="00752DA1" w:rsidP="00752DA1">
            <w:pPr>
              <w:pStyle w:val="ListBullet"/>
              <w:tabs>
                <w:tab w:val="clear" w:pos="357"/>
                <w:tab w:val="num" w:pos="360"/>
              </w:tabs>
              <w:spacing w:before="80" w:after="80"/>
              <w:ind w:left="357" w:hanging="357"/>
              <w:rPr>
                <w:rFonts w:ascii="Times New Roman" w:hAnsi="Times New Roman"/>
                <w:sz w:val="22"/>
                <w:szCs w:val="22"/>
              </w:rPr>
            </w:pPr>
            <w:r w:rsidRPr="00587D51">
              <w:rPr>
                <w:rFonts w:ascii="Times New Roman" w:hAnsi="Times New Roman"/>
                <w:sz w:val="22"/>
                <w:szCs w:val="22"/>
              </w:rPr>
              <w:t>implications and requirements, such as:</w:t>
            </w:r>
          </w:p>
          <w:p w14:paraId="11138E63"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mould design for threads</w:t>
            </w:r>
          </w:p>
          <w:p w14:paraId="364A29DB"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removal of thread parts from moulds</w:t>
            </w:r>
          </w:p>
          <w:p w14:paraId="563491BF"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advantages and disadvantages of different types of threads</w:t>
            </w:r>
          </w:p>
        </w:tc>
      </w:tr>
      <w:tr w:rsidR="00752DA1" w:rsidRPr="00FB4E14" w14:paraId="12A3FCE5" w14:textId="77777777" w:rsidTr="00956B7B">
        <w:trPr>
          <w:jc w:val="center"/>
        </w:trPr>
        <w:tc>
          <w:tcPr>
            <w:tcW w:w="3135" w:type="dxa"/>
            <w:tcBorders>
              <w:top w:val="nil"/>
              <w:left w:val="nil"/>
              <w:bottom w:val="nil"/>
            </w:tcBorders>
          </w:tcPr>
          <w:p w14:paraId="4EC2ACFE" w14:textId="77777777" w:rsidR="00752DA1" w:rsidRPr="00C71EF6" w:rsidRDefault="00752DA1" w:rsidP="00752DA1">
            <w:pPr>
              <w:rPr>
                <w:rFonts w:asciiTheme="minorHAnsi" w:hAnsiTheme="minorHAnsi"/>
                <w:b/>
                <w:i/>
              </w:rPr>
            </w:pPr>
          </w:p>
        </w:tc>
        <w:tc>
          <w:tcPr>
            <w:tcW w:w="6867" w:type="dxa"/>
            <w:tcBorders>
              <w:top w:val="nil"/>
              <w:left w:val="nil"/>
              <w:bottom w:val="nil"/>
              <w:right w:val="nil"/>
            </w:tcBorders>
          </w:tcPr>
          <w:p w14:paraId="1D73613F" w14:textId="77777777" w:rsidR="00752DA1" w:rsidRPr="00587D51" w:rsidRDefault="00752DA1" w:rsidP="00752DA1">
            <w:pPr>
              <w:pStyle w:val="ListBullet"/>
              <w:tabs>
                <w:tab w:val="clear" w:pos="357"/>
                <w:tab w:val="num" w:pos="360"/>
              </w:tabs>
              <w:spacing w:before="80" w:after="80"/>
              <w:ind w:left="357" w:hanging="357"/>
              <w:rPr>
                <w:rFonts w:ascii="Times New Roman" w:hAnsi="Times New Roman"/>
                <w:sz w:val="22"/>
                <w:szCs w:val="22"/>
              </w:rPr>
            </w:pPr>
            <w:r w:rsidRPr="00587D51">
              <w:rPr>
                <w:rFonts w:ascii="Times New Roman" w:hAnsi="Times New Roman"/>
                <w:sz w:val="22"/>
                <w:szCs w:val="22"/>
              </w:rPr>
              <w:t>inserts, such as:</w:t>
            </w:r>
          </w:p>
          <w:p w14:paraId="6E66609C"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plastic inserts</w:t>
            </w:r>
          </w:p>
          <w:p w14:paraId="68953FC0"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metal inserts</w:t>
            </w:r>
          </w:p>
          <w:p w14:paraId="40BB84FD" w14:textId="77777777" w:rsidR="00752DA1" w:rsidRPr="00587D51" w:rsidRDefault="00752DA1" w:rsidP="00752DA1">
            <w:pPr>
              <w:pStyle w:val="ListBullet"/>
              <w:tabs>
                <w:tab w:val="clear" w:pos="357"/>
                <w:tab w:val="num" w:pos="360"/>
              </w:tabs>
              <w:spacing w:before="80" w:after="80"/>
              <w:ind w:left="357" w:hanging="357"/>
              <w:rPr>
                <w:rFonts w:ascii="Times New Roman" w:hAnsi="Times New Roman"/>
                <w:sz w:val="22"/>
                <w:szCs w:val="22"/>
              </w:rPr>
            </w:pPr>
            <w:r w:rsidRPr="00587D51">
              <w:rPr>
                <w:rFonts w:ascii="Times New Roman" w:hAnsi="Times New Roman"/>
                <w:sz w:val="22"/>
                <w:szCs w:val="22"/>
              </w:rPr>
              <w:t>implications and requirements, such as:</w:t>
            </w:r>
          </w:p>
          <w:p w14:paraId="74E9A863"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positioning of inserts</w:t>
            </w:r>
          </w:p>
          <w:p w14:paraId="42EDCCEF"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material thickness around inserts</w:t>
            </w:r>
          </w:p>
          <w:p w14:paraId="37DBC71D"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mould temperature</w:t>
            </w:r>
          </w:p>
          <w:p w14:paraId="057278A8"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sealants</w:t>
            </w:r>
          </w:p>
          <w:p w14:paraId="138B85B3"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insert wall thickness</w:t>
            </w:r>
          </w:p>
          <w:p w14:paraId="6A94CE23"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press inserts</w:t>
            </w:r>
          </w:p>
          <w:p w14:paraId="69B4F1B3"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lastRenderedPageBreak/>
              <w:t>rotating moving halves</w:t>
            </w:r>
          </w:p>
          <w:p w14:paraId="5DA949D3" w14:textId="77777777" w:rsidR="00752DA1" w:rsidRPr="00587D51"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587D51">
              <w:rPr>
                <w:rFonts w:ascii="Times New Roman" w:hAnsi="Times New Roman"/>
                <w:sz w:val="22"/>
                <w:szCs w:val="22"/>
              </w:rPr>
              <w:t>multiple material moulding</w:t>
            </w:r>
          </w:p>
          <w:p w14:paraId="42820FC6" w14:textId="77777777" w:rsidR="00752DA1" w:rsidRPr="00587D51" w:rsidRDefault="00752DA1" w:rsidP="00752DA1">
            <w:pPr>
              <w:pStyle w:val="ListBullet"/>
              <w:tabs>
                <w:tab w:val="clear" w:pos="357"/>
                <w:tab w:val="num" w:pos="360"/>
              </w:tabs>
              <w:spacing w:before="80" w:after="80"/>
              <w:ind w:left="357" w:hanging="357"/>
              <w:rPr>
                <w:rFonts w:ascii="Times New Roman" w:hAnsi="Times New Roman"/>
                <w:sz w:val="22"/>
                <w:szCs w:val="22"/>
              </w:rPr>
            </w:pPr>
            <w:r w:rsidRPr="00587D51">
              <w:rPr>
                <w:rFonts w:ascii="Times New Roman" w:hAnsi="Times New Roman"/>
                <w:sz w:val="22"/>
                <w:szCs w:val="22"/>
              </w:rPr>
              <w:t>robot-assisted de-moulding/de-sprueing</w:t>
            </w:r>
          </w:p>
        </w:tc>
      </w:tr>
      <w:tr w:rsidR="00752DA1" w:rsidRPr="00FB4E14" w14:paraId="3CFEABAB" w14:textId="77777777" w:rsidTr="00956B7B">
        <w:trPr>
          <w:jc w:val="center"/>
        </w:trPr>
        <w:tc>
          <w:tcPr>
            <w:tcW w:w="3135" w:type="dxa"/>
            <w:tcBorders>
              <w:top w:val="nil"/>
              <w:left w:val="nil"/>
              <w:bottom w:val="nil"/>
            </w:tcBorders>
          </w:tcPr>
          <w:p w14:paraId="38298820" w14:textId="77777777" w:rsidR="00752DA1" w:rsidRPr="00C71EF6" w:rsidRDefault="00752DA1" w:rsidP="00752DA1">
            <w:pPr>
              <w:rPr>
                <w:rFonts w:asciiTheme="minorHAnsi" w:hAnsiTheme="minorHAnsi"/>
                <w:b/>
                <w:i/>
              </w:rPr>
            </w:pPr>
          </w:p>
        </w:tc>
        <w:tc>
          <w:tcPr>
            <w:tcW w:w="6867" w:type="dxa"/>
            <w:tcBorders>
              <w:top w:val="nil"/>
              <w:left w:val="nil"/>
              <w:bottom w:val="nil"/>
              <w:right w:val="nil"/>
            </w:tcBorders>
          </w:tcPr>
          <w:p w14:paraId="2C58108A" w14:textId="77777777" w:rsidR="00752DA1" w:rsidRPr="00A86F27" w:rsidRDefault="00752DA1" w:rsidP="00752DA1">
            <w:pPr>
              <w:pStyle w:val="ListBullet"/>
              <w:spacing w:before="80" w:after="80"/>
              <w:rPr>
                <w:rFonts w:ascii="Times New Roman" w:hAnsi="Times New Roman"/>
                <w:sz w:val="22"/>
                <w:szCs w:val="22"/>
              </w:rPr>
            </w:pPr>
            <w:r w:rsidRPr="00A86F27">
              <w:rPr>
                <w:rFonts w:ascii="Times New Roman" w:hAnsi="Times New Roman"/>
                <w:sz w:val="22"/>
                <w:szCs w:val="22"/>
              </w:rPr>
              <w:t xml:space="preserve">methods of fastening and joining plastics: </w:t>
            </w:r>
          </w:p>
          <w:p w14:paraId="497F3A9A"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mechanical fasteners, such as:</w:t>
            </w:r>
          </w:p>
          <w:p w14:paraId="30F7EFD3"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thread forming and cutting screws</w:t>
            </w:r>
          </w:p>
          <w:p w14:paraId="32B84F3D"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blind rivets</w:t>
            </w:r>
          </w:p>
          <w:p w14:paraId="63C4ABFA"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speed nuts and clips</w:t>
            </w:r>
          </w:p>
          <w:p w14:paraId="0B068757"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drive studs</w:t>
            </w:r>
          </w:p>
          <w:p w14:paraId="1482CF34"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welding, such as:</w:t>
            </w:r>
          </w:p>
          <w:p w14:paraId="7953B303"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hot gas/air welding</w:t>
            </w:r>
          </w:p>
          <w:p w14:paraId="1B0771FA"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heat bonding (flange welding)</w:t>
            </w:r>
          </w:p>
          <w:p w14:paraId="07AC4F47"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ultrasonic welding</w:t>
            </w:r>
          </w:p>
          <w:p w14:paraId="786A06E5"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 xml:space="preserve">high frequency welding </w:t>
            </w:r>
          </w:p>
          <w:p w14:paraId="16977090"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induction welding</w:t>
            </w:r>
          </w:p>
          <w:p w14:paraId="4AC5F10B"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friction welding</w:t>
            </w:r>
          </w:p>
          <w:p w14:paraId="26BD1DB2" w14:textId="77777777" w:rsidR="00752DA1" w:rsidRPr="00A86F27" w:rsidRDefault="00752DA1" w:rsidP="00752DA1">
            <w:pPr>
              <w:pStyle w:val="ListBullet2"/>
              <w:spacing w:before="80" w:after="80"/>
              <w:rPr>
                <w:rFonts w:ascii="Times New Roman" w:hAnsi="Times New Roman"/>
                <w:sz w:val="22"/>
                <w:szCs w:val="22"/>
              </w:rPr>
            </w:pPr>
            <w:r w:rsidRPr="00A86F27">
              <w:rPr>
                <w:rFonts w:ascii="Times New Roman" w:hAnsi="Times New Roman"/>
                <w:sz w:val="22"/>
                <w:szCs w:val="22"/>
              </w:rPr>
              <w:t xml:space="preserve">adhesive and cohesive chemical bonding, such as: </w:t>
            </w:r>
          </w:p>
          <w:p w14:paraId="40290251"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solvent cement</w:t>
            </w:r>
          </w:p>
          <w:p w14:paraId="004AB04D"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bodied cement</w:t>
            </w:r>
          </w:p>
          <w:p w14:paraId="4C5A2967"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monomeric cement</w:t>
            </w:r>
          </w:p>
          <w:p w14:paraId="39F32D6F" w14:textId="77777777" w:rsidR="00752DA1" w:rsidRPr="00A86F27" w:rsidRDefault="00752DA1" w:rsidP="000D495A">
            <w:pPr>
              <w:pStyle w:val="ListBullet3"/>
              <w:numPr>
                <w:ilvl w:val="0"/>
                <w:numId w:val="34"/>
              </w:numPr>
              <w:spacing w:before="80" w:after="80"/>
              <w:ind w:left="1010" w:hanging="284"/>
              <w:contextualSpacing w:val="0"/>
              <w:rPr>
                <w:rFonts w:ascii="Times New Roman" w:hAnsi="Times New Roman"/>
              </w:rPr>
            </w:pPr>
            <w:r w:rsidRPr="00A86F27">
              <w:rPr>
                <w:rFonts w:ascii="Times New Roman" w:hAnsi="Times New Roman"/>
              </w:rPr>
              <w:t>thermosetting cement</w:t>
            </w:r>
          </w:p>
          <w:p w14:paraId="4122DB75" w14:textId="77777777" w:rsidR="00752DA1" w:rsidRPr="00A86F27" w:rsidRDefault="00752DA1" w:rsidP="00752DA1">
            <w:pPr>
              <w:pStyle w:val="ListBullet2"/>
              <w:spacing w:before="80" w:after="80"/>
              <w:rPr>
                <w:rFonts w:ascii="Times New Roman" w:hAnsi="Times New Roman"/>
                <w:sz w:val="22"/>
                <w:szCs w:val="22"/>
              </w:rPr>
            </w:pPr>
            <w:r w:rsidRPr="00A86F27">
              <w:rPr>
                <w:rFonts w:ascii="Times New Roman" w:hAnsi="Times New Roman"/>
                <w:sz w:val="22"/>
                <w:szCs w:val="22"/>
              </w:rPr>
              <w:t>chemical bonding joint configuration</w:t>
            </w:r>
          </w:p>
          <w:p w14:paraId="7149F310" w14:textId="77777777" w:rsidR="00752DA1" w:rsidRPr="00C71EF6" w:rsidRDefault="00752DA1" w:rsidP="00752DA1">
            <w:pPr>
              <w:pStyle w:val="ListBullet"/>
              <w:tabs>
                <w:tab w:val="clear" w:pos="357"/>
                <w:tab w:val="num" w:pos="360"/>
              </w:tabs>
              <w:spacing w:before="80" w:after="80"/>
              <w:ind w:left="357" w:hanging="357"/>
            </w:pPr>
            <w:r w:rsidRPr="00A86F27">
              <w:rPr>
                <w:rFonts w:ascii="Times New Roman" w:hAnsi="Times New Roman"/>
                <w:sz w:val="22"/>
                <w:szCs w:val="22"/>
              </w:rPr>
              <w:t>hinge types</w:t>
            </w:r>
          </w:p>
        </w:tc>
      </w:tr>
      <w:tr w:rsidR="00752DA1" w:rsidRPr="00FB4E14" w14:paraId="5A80BE1D" w14:textId="77777777" w:rsidTr="00956B7B">
        <w:trPr>
          <w:jc w:val="center"/>
        </w:trPr>
        <w:tc>
          <w:tcPr>
            <w:tcW w:w="3135" w:type="dxa"/>
            <w:tcBorders>
              <w:top w:val="nil"/>
              <w:left w:val="nil"/>
              <w:bottom w:val="nil"/>
            </w:tcBorders>
          </w:tcPr>
          <w:p w14:paraId="110C8688" w14:textId="77777777" w:rsidR="00752DA1" w:rsidRPr="00C71EF6" w:rsidRDefault="00752DA1" w:rsidP="00752DA1">
            <w:pPr>
              <w:rPr>
                <w:rFonts w:asciiTheme="minorHAnsi" w:hAnsiTheme="minorHAnsi"/>
                <w:b/>
                <w:i/>
              </w:rPr>
            </w:pPr>
          </w:p>
        </w:tc>
        <w:tc>
          <w:tcPr>
            <w:tcW w:w="6867" w:type="dxa"/>
            <w:tcBorders>
              <w:top w:val="nil"/>
              <w:left w:val="nil"/>
              <w:bottom w:val="nil"/>
              <w:right w:val="nil"/>
            </w:tcBorders>
          </w:tcPr>
          <w:p w14:paraId="2891C6DB" w14:textId="77777777" w:rsidR="00752DA1" w:rsidRPr="00A86F27" w:rsidRDefault="00752DA1" w:rsidP="00752DA1">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methods of decorating plastics, such as:</w:t>
            </w:r>
          </w:p>
          <w:p w14:paraId="7B8682EA"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spray painting</w:t>
            </w:r>
          </w:p>
          <w:p w14:paraId="72595686"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metallising</w:t>
            </w:r>
          </w:p>
          <w:p w14:paraId="685934E9"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metal plating</w:t>
            </w:r>
          </w:p>
          <w:p w14:paraId="414FAD94"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screen printing</w:t>
            </w:r>
          </w:p>
          <w:p w14:paraId="28C2E5ED"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multi colour moulding</w:t>
            </w:r>
          </w:p>
          <w:p w14:paraId="57FB82CC"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in mould decorating / labelling</w:t>
            </w:r>
          </w:p>
          <w:p w14:paraId="66D5B3CF"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hot stamping</w:t>
            </w:r>
          </w:p>
          <w:p w14:paraId="2F5FF506"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labels and decals</w:t>
            </w:r>
          </w:p>
          <w:p w14:paraId="0F47C571" w14:textId="77777777" w:rsidR="00752DA1" w:rsidRPr="00A86F27" w:rsidRDefault="00752DA1" w:rsidP="00752DA1">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implications and requirements, such as:</w:t>
            </w:r>
          </w:p>
          <w:p w14:paraId="4F6E46DB"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materials suitability</w:t>
            </w:r>
          </w:p>
          <w:p w14:paraId="54A13259"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surface preparation</w:t>
            </w:r>
          </w:p>
          <w:p w14:paraId="471564A9" w14:textId="77777777" w:rsidR="00752DA1" w:rsidRPr="00A86F27" w:rsidRDefault="00752DA1"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 xml:space="preserve">product and part configuration </w:t>
            </w:r>
          </w:p>
          <w:p w14:paraId="1AC3898E" w14:textId="77777777" w:rsidR="00752DA1" w:rsidRPr="00C71EF6" w:rsidRDefault="00752DA1" w:rsidP="007845DB">
            <w:pPr>
              <w:pStyle w:val="ListBullet"/>
              <w:tabs>
                <w:tab w:val="clear" w:pos="357"/>
                <w:tab w:val="num" w:pos="360"/>
              </w:tabs>
              <w:spacing w:before="80" w:after="80"/>
              <w:ind w:left="357" w:hanging="357"/>
            </w:pPr>
            <w:r w:rsidRPr="00A86F27">
              <w:rPr>
                <w:rFonts w:ascii="Times New Roman" w:hAnsi="Times New Roman"/>
                <w:sz w:val="22"/>
                <w:szCs w:val="22"/>
              </w:rPr>
              <w:t>tooling configuration</w:t>
            </w:r>
          </w:p>
        </w:tc>
      </w:tr>
      <w:tr w:rsidR="00A32E0D" w:rsidRPr="00FB4E14" w14:paraId="3734979D" w14:textId="77777777" w:rsidTr="00956B7B">
        <w:trPr>
          <w:jc w:val="center"/>
        </w:trPr>
        <w:tc>
          <w:tcPr>
            <w:tcW w:w="3135" w:type="dxa"/>
            <w:tcBorders>
              <w:top w:val="nil"/>
              <w:left w:val="nil"/>
              <w:bottom w:val="nil"/>
            </w:tcBorders>
          </w:tcPr>
          <w:p w14:paraId="180A3AD9" w14:textId="77777777" w:rsidR="00A32E0D" w:rsidRPr="00C71EF6" w:rsidRDefault="00A32E0D" w:rsidP="00A32E0D">
            <w:r w:rsidRPr="00C71EF6">
              <w:rPr>
                <w:b/>
                <w:i/>
              </w:rPr>
              <w:t>Quality policies and procedures</w:t>
            </w:r>
            <w:r w:rsidRPr="00C71EF6">
              <w:t xml:space="preserve"> may include:</w:t>
            </w:r>
          </w:p>
        </w:tc>
        <w:tc>
          <w:tcPr>
            <w:tcW w:w="6867" w:type="dxa"/>
            <w:tcBorders>
              <w:top w:val="nil"/>
              <w:left w:val="nil"/>
              <w:bottom w:val="nil"/>
              <w:right w:val="nil"/>
            </w:tcBorders>
          </w:tcPr>
          <w:p w14:paraId="5B806847"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advanced product quality planning</w:t>
            </w:r>
          </w:p>
          <w:p w14:paraId="682D56A3"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Production Part Approval Process (PPAP)</w:t>
            </w:r>
          </w:p>
          <w:p w14:paraId="2E61AC2B"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Quality System Assessment (QSA)</w:t>
            </w:r>
          </w:p>
          <w:p w14:paraId="7416B83F"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lastRenderedPageBreak/>
              <w:t>potential Failure Mode and Effects Analysis (FMEA)</w:t>
            </w:r>
          </w:p>
          <w:p w14:paraId="26A745CB"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control plans</w:t>
            </w:r>
          </w:p>
          <w:p w14:paraId="7A2D4ECA" w14:textId="77777777" w:rsidR="00A32E0D" w:rsidRPr="00C71EF6" w:rsidRDefault="00A32E0D" w:rsidP="00A32E0D">
            <w:pPr>
              <w:pStyle w:val="ListBullet"/>
              <w:tabs>
                <w:tab w:val="clear" w:pos="357"/>
                <w:tab w:val="num" w:pos="360"/>
              </w:tabs>
              <w:spacing w:before="80" w:after="80"/>
              <w:ind w:left="357" w:hanging="357"/>
            </w:pPr>
            <w:r w:rsidRPr="00A86F27">
              <w:rPr>
                <w:rFonts w:ascii="Times New Roman" w:hAnsi="Times New Roman"/>
                <w:sz w:val="22"/>
                <w:szCs w:val="22"/>
              </w:rPr>
              <w:t>Operator Training Requirements</w:t>
            </w:r>
          </w:p>
        </w:tc>
      </w:tr>
      <w:tr w:rsidR="00A32E0D" w:rsidRPr="00FB4E14" w14:paraId="02621ABF" w14:textId="77777777" w:rsidTr="00956B7B">
        <w:trPr>
          <w:jc w:val="center"/>
        </w:trPr>
        <w:tc>
          <w:tcPr>
            <w:tcW w:w="3135" w:type="dxa"/>
            <w:tcBorders>
              <w:top w:val="nil"/>
              <w:left w:val="nil"/>
              <w:bottom w:val="nil"/>
            </w:tcBorders>
          </w:tcPr>
          <w:p w14:paraId="77A9422A" w14:textId="77777777" w:rsidR="00A32E0D" w:rsidRPr="00C71EF6" w:rsidRDefault="00A32E0D" w:rsidP="00A32E0D">
            <w:r w:rsidRPr="00C71EF6">
              <w:rPr>
                <w:b/>
                <w:i/>
              </w:rPr>
              <w:lastRenderedPageBreak/>
              <w:t>End-use requirements</w:t>
            </w:r>
            <w:r w:rsidRPr="00C71EF6">
              <w:t xml:space="preserve"> may refer to:</w:t>
            </w:r>
          </w:p>
        </w:tc>
        <w:tc>
          <w:tcPr>
            <w:tcW w:w="6867" w:type="dxa"/>
            <w:tcBorders>
              <w:top w:val="nil"/>
              <w:left w:val="nil"/>
              <w:bottom w:val="nil"/>
              <w:right w:val="nil"/>
            </w:tcBorders>
          </w:tcPr>
          <w:p w14:paraId="335C472F"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top load strength</w:t>
            </w:r>
          </w:p>
          <w:p w14:paraId="7623AEB6"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flexibility</w:t>
            </w:r>
          </w:p>
          <w:p w14:paraId="51F277C0"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flexural strength</w:t>
            </w:r>
          </w:p>
          <w:p w14:paraId="5DE8CF80"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impact performance</w:t>
            </w:r>
          </w:p>
          <w:p w14:paraId="476D37AB"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gas permeation (PET)</w:t>
            </w:r>
          </w:p>
          <w:p w14:paraId="43FD709D"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Environmental Stress Crack Resistance (ESCR)</w:t>
            </w:r>
          </w:p>
          <w:p w14:paraId="6CD61A8A"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UV resistance</w:t>
            </w:r>
          </w:p>
          <w:p w14:paraId="6CC5025D"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chemical resistance</w:t>
            </w:r>
          </w:p>
          <w:p w14:paraId="5CF888B8"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burst strength</w:t>
            </w:r>
          </w:p>
          <w:p w14:paraId="45A1DA14"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visual appearance</w:t>
            </w:r>
          </w:p>
          <w:p w14:paraId="6D3805EF"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printability</w:t>
            </w:r>
          </w:p>
          <w:p w14:paraId="19488568"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 xml:space="preserve">environmental costs, such as: </w:t>
            </w:r>
          </w:p>
          <w:p w14:paraId="0E32A9B2"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recycling</w:t>
            </w:r>
          </w:p>
          <w:p w14:paraId="48A4CD02"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waste disposal</w:t>
            </w:r>
          </w:p>
          <w:p w14:paraId="75599A2B"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toxicity</w:t>
            </w:r>
          </w:p>
          <w:p w14:paraId="097C58AA"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cost</w:t>
            </w:r>
          </w:p>
        </w:tc>
      </w:tr>
      <w:tr w:rsidR="00A32E0D" w:rsidRPr="00FB4E14" w14:paraId="1A50E333" w14:textId="77777777" w:rsidTr="00956B7B">
        <w:trPr>
          <w:jc w:val="center"/>
        </w:trPr>
        <w:tc>
          <w:tcPr>
            <w:tcW w:w="3135" w:type="dxa"/>
            <w:tcBorders>
              <w:top w:val="nil"/>
              <w:left w:val="nil"/>
              <w:bottom w:val="nil"/>
            </w:tcBorders>
          </w:tcPr>
          <w:p w14:paraId="08A8D294" w14:textId="77777777" w:rsidR="00A32E0D" w:rsidRPr="00C71EF6" w:rsidRDefault="00A32E0D" w:rsidP="00A32E0D">
            <w:r w:rsidRPr="00C71EF6">
              <w:rPr>
                <w:b/>
                <w:i/>
              </w:rPr>
              <w:t>Distinctive features</w:t>
            </w:r>
            <w:r w:rsidRPr="00C71EF6">
              <w:t xml:space="preserve"> of product design may refer to:</w:t>
            </w:r>
          </w:p>
        </w:tc>
        <w:tc>
          <w:tcPr>
            <w:tcW w:w="6867" w:type="dxa"/>
            <w:tcBorders>
              <w:top w:val="nil"/>
              <w:left w:val="nil"/>
              <w:bottom w:val="nil"/>
              <w:right w:val="nil"/>
            </w:tcBorders>
          </w:tcPr>
          <w:p w14:paraId="4FA32C4B"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hollow product</w:t>
            </w:r>
          </w:p>
          <w:p w14:paraId="41E71061"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thin walls</w:t>
            </w:r>
          </w:p>
          <w:p w14:paraId="586C2D4F"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totally moulded surfaces</w:t>
            </w:r>
          </w:p>
          <w:p w14:paraId="491301E5"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continuous product</w:t>
            </w:r>
          </w:p>
          <w:p w14:paraId="793C91FE"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irregular shape</w:t>
            </w:r>
          </w:p>
          <w:p w14:paraId="23B9BB61"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rigid product</w:t>
            </w:r>
          </w:p>
          <w:p w14:paraId="275646B1"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low cost tooling</w:t>
            </w:r>
          </w:p>
          <w:p w14:paraId="33E2AE99"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length of run</w:t>
            </w:r>
          </w:p>
        </w:tc>
      </w:tr>
      <w:tr w:rsidR="00A32E0D" w:rsidRPr="00FB4E14" w14:paraId="635AE02D" w14:textId="77777777" w:rsidTr="00956B7B">
        <w:trPr>
          <w:jc w:val="center"/>
        </w:trPr>
        <w:tc>
          <w:tcPr>
            <w:tcW w:w="3135" w:type="dxa"/>
            <w:tcBorders>
              <w:top w:val="nil"/>
              <w:left w:val="nil"/>
              <w:bottom w:val="nil"/>
            </w:tcBorders>
          </w:tcPr>
          <w:p w14:paraId="2C28D72C" w14:textId="77777777" w:rsidR="00A32E0D" w:rsidRPr="00C71EF6" w:rsidRDefault="00A32E0D" w:rsidP="00A32E0D">
            <w:r w:rsidRPr="00C71EF6">
              <w:rPr>
                <w:b/>
                <w:i/>
              </w:rPr>
              <w:t>Processing method</w:t>
            </w:r>
            <w:r w:rsidRPr="00C71EF6">
              <w:t xml:space="preserve"> may refer to:</w:t>
            </w:r>
          </w:p>
        </w:tc>
        <w:tc>
          <w:tcPr>
            <w:tcW w:w="6867" w:type="dxa"/>
            <w:tcBorders>
              <w:top w:val="nil"/>
              <w:left w:val="nil"/>
              <w:bottom w:val="nil"/>
              <w:right w:val="nil"/>
            </w:tcBorders>
          </w:tcPr>
          <w:p w14:paraId="35D37CF1"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injection moulding</w:t>
            </w:r>
          </w:p>
          <w:p w14:paraId="0D6CE7BF"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blow moulding</w:t>
            </w:r>
          </w:p>
          <w:p w14:paraId="260334B9"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extrusion</w:t>
            </w:r>
          </w:p>
          <w:p w14:paraId="640A68BC"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assembly methods</w:t>
            </w:r>
          </w:p>
          <w:p w14:paraId="7E60D1BB"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finishing methods</w:t>
            </w:r>
          </w:p>
        </w:tc>
      </w:tr>
      <w:tr w:rsidR="00A32E0D" w:rsidRPr="00FB4E14" w14:paraId="2B8D927B" w14:textId="77777777" w:rsidTr="00956B7B">
        <w:trPr>
          <w:jc w:val="center"/>
        </w:trPr>
        <w:tc>
          <w:tcPr>
            <w:tcW w:w="3135" w:type="dxa"/>
            <w:tcBorders>
              <w:top w:val="nil"/>
              <w:left w:val="nil"/>
              <w:bottom w:val="nil"/>
            </w:tcBorders>
          </w:tcPr>
          <w:p w14:paraId="30571842" w14:textId="77777777" w:rsidR="00A32E0D" w:rsidRDefault="00A32E0D" w:rsidP="00A32E0D">
            <w:r w:rsidRPr="00C71EF6">
              <w:rPr>
                <w:b/>
                <w:i/>
              </w:rPr>
              <w:t>Properties</w:t>
            </w:r>
            <w:r w:rsidRPr="00C71EF6">
              <w:t xml:space="preserve"> may refer to: </w:t>
            </w:r>
          </w:p>
          <w:p w14:paraId="184A63C3" w14:textId="77777777" w:rsidR="00A32E0D" w:rsidRPr="00360116" w:rsidRDefault="00A32E0D" w:rsidP="00A32E0D">
            <w:pPr>
              <w:ind w:firstLine="454"/>
            </w:pPr>
          </w:p>
        </w:tc>
        <w:tc>
          <w:tcPr>
            <w:tcW w:w="6867" w:type="dxa"/>
            <w:tcBorders>
              <w:top w:val="nil"/>
              <w:left w:val="nil"/>
              <w:bottom w:val="nil"/>
              <w:right w:val="nil"/>
            </w:tcBorders>
          </w:tcPr>
          <w:p w14:paraId="78E1E3C3"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physical and mechanical properties, such as:</w:t>
            </w:r>
          </w:p>
          <w:p w14:paraId="0CEBAB53"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thermal behaviour</w:t>
            </w:r>
          </w:p>
          <w:p w14:paraId="48184FD1"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chemical resistance</w:t>
            </w:r>
          </w:p>
          <w:p w14:paraId="67BAD566"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appearance, such as:</w:t>
            </w:r>
          </w:p>
          <w:p w14:paraId="0599870B" w14:textId="77777777" w:rsidR="00A32E0D" w:rsidRPr="00A86F27" w:rsidRDefault="00A32E0D" w:rsidP="00D40714">
            <w:pPr>
              <w:pStyle w:val="ListBullet3"/>
              <w:numPr>
                <w:ilvl w:val="2"/>
                <w:numId w:val="26"/>
              </w:numPr>
              <w:tabs>
                <w:tab w:val="num" w:pos="1010"/>
              </w:tabs>
              <w:ind w:left="1276" w:hanging="550"/>
              <w:contextualSpacing w:val="0"/>
              <w:rPr>
                <w:rFonts w:ascii="Times New Roman" w:hAnsi="Times New Roman"/>
              </w:rPr>
            </w:pPr>
            <w:r w:rsidRPr="00A86F27">
              <w:rPr>
                <w:rFonts w:ascii="Times New Roman" w:hAnsi="Times New Roman"/>
              </w:rPr>
              <w:t>flash</w:t>
            </w:r>
          </w:p>
          <w:p w14:paraId="6DDE746E" w14:textId="77777777" w:rsidR="00A32E0D" w:rsidRPr="00A86F27" w:rsidRDefault="00A32E0D" w:rsidP="00D40714">
            <w:pPr>
              <w:pStyle w:val="ListBullet3"/>
              <w:numPr>
                <w:ilvl w:val="2"/>
                <w:numId w:val="26"/>
              </w:numPr>
              <w:tabs>
                <w:tab w:val="num" w:pos="1010"/>
              </w:tabs>
              <w:ind w:left="1276" w:hanging="550"/>
              <w:contextualSpacing w:val="0"/>
              <w:rPr>
                <w:rFonts w:ascii="Times New Roman" w:hAnsi="Times New Roman"/>
              </w:rPr>
            </w:pPr>
            <w:r w:rsidRPr="00A86F27">
              <w:rPr>
                <w:rFonts w:ascii="Times New Roman" w:hAnsi="Times New Roman"/>
              </w:rPr>
              <w:t>sink marks</w:t>
            </w:r>
          </w:p>
          <w:p w14:paraId="0A258C16" w14:textId="77777777" w:rsidR="00A32E0D" w:rsidRPr="00A86F27" w:rsidRDefault="00A32E0D" w:rsidP="00D40714">
            <w:pPr>
              <w:pStyle w:val="ListBullet3"/>
              <w:numPr>
                <w:ilvl w:val="2"/>
                <w:numId w:val="26"/>
              </w:numPr>
              <w:tabs>
                <w:tab w:val="num" w:pos="1010"/>
              </w:tabs>
              <w:ind w:left="1276" w:hanging="550"/>
              <w:contextualSpacing w:val="0"/>
              <w:rPr>
                <w:rFonts w:ascii="Times New Roman" w:hAnsi="Times New Roman"/>
              </w:rPr>
            </w:pPr>
            <w:r w:rsidRPr="00A86F27">
              <w:rPr>
                <w:rFonts w:ascii="Times New Roman" w:hAnsi="Times New Roman"/>
              </w:rPr>
              <w:t>grain wash out</w:t>
            </w:r>
          </w:p>
          <w:p w14:paraId="5D7BDFAA" w14:textId="77777777" w:rsidR="00A32E0D" w:rsidRPr="00A86F27" w:rsidRDefault="00A32E0D" w:rsidP="00300F1F">
            <w:pPr>
              <w:pStyle w:val="ListBullet3"/>
              <w:numPr>
                <w:ilvl w:val="2"/>
                <w:numId w:val="26"/>
              </w:numPr>
              <w:tabs>
                <w:tab w:val="num" w:pos="1010"/>
              </w:tabs>
              <w:ind w:left="1276" w:hanging="550"/>
              <w:contextualSpacing w:val="0"/>
              <w:rPr>
                <w:rFonts w:ascii="Times New Roman" w:hAnsi="Times New Roman"/>
              </w:rPr>
            </w:pPr>
            <w:r w:rsidRPr="00A86F27">
              <w:rPr>
                <w:rFonts w:ascii="Times New Roman" w:hAnsi="Times New Roman"/>
              </w:rPr>
              <w:lastRenderedPageBreak/>
              <w:t>gloss levels</w:t>
            </w:r>
          </w:p>
          <w:p w14:paraId="74405505" w14:textId="77777777" w:rsidR="00A32E0D" w:rsidRPr="00A86F27" w:rsidRDefault="00A32E0D" w:rsidP="00300F1F">
            <w:pPr>
              <w:pStyle w:val="ListBullet3"/>
              <w:numPr>
                <w:ilvl w:val="2"/>
                <w:numId w:val="26"/>
              </w:numPr>
              <w:tabs>
                <w:tab w:val="num" w:pos="1010"/>
              </w:tabs>
              <w:ind w:left="1276" w:hanging="550"/>
              <w:contextualSpacing w:val="0"/>
              <w:rPr>
                <w:rFonts w:ascii="Times New Roman" w:hAnsi="Times New Roman"/>
              </w:rPr>
            </w:pPr>
            <w:r w:rsidRPr="00A86F27">
              <w:rPr>
                <w:rFonts w:ascii="Times New Roman" w:hAnsi="Times New Roman"/>
              </w:rPr>
              <w:t>drag marks</w:t>
            </w:r>
          </w:p>
          <w:p w14:paraId="630A9FF8" w14:textId="77777777" w:rsidR="00A32E0D" w:rsidRPr="00A86F27" w:rsidRDefault="00A32E0D" w:rsidP="00300F1F">
            <w:pPr>
              <w:pStyle w:val="ListBullet3"/>
              <w:numPr>
                <w:ilvl w:val="2"/>
                <w:numId w:val="26"/>
              </w:numPr>
              <w:tabs>
                <w:tab w:val="num" w:pos="1010"/>
              </w:tabs>
              <w:ind w:left="1276" w:hanging="550"/>
              <w:contextualSpacing w:val="0"/>
              <w:rPr>
                <w:rFonts w:ascii="Times New Roman" w:hAnsi="Times New Roman"/>
              </w:rPr>
            </w:pPr>
            <w:r w:rsidRPr="00A86F27">
              <w:rPr>
                <w:rFonts w:ascii="Times New Roman" w:hAnsi="Times New Roman"/>
              </w:rPr>
              <w:t>distortion</w:t>
            </w:r>
          </w:p>
          <w:p w14:paraId="29A7D060" w14:textId="77777777" w:rsidR="00A32E0D" w:rsidRPr="00A86F27" w:rsidRDefault="00A32E0D" w:rsidP="00300F1F">
            <w:pPr>
              <w:pStyle w:val="ListBullet3"/>
              <w:numPr>
                <w:ilvl w:val="2"/>
                <w:numId w:val="26"/>
              </w:numPr>
              <w:tabs>
                <w:tab w:val="num" w:pos="1010"/>
              </w:tabs>
              <w:ind w:left="1276" w:hanging="550"/>
              <w:contextualSpacing w:val="0"/>
              <w:rPr>
                <w:rFonts w:ascii="Times New Roman" w:hAnsi="Times New Roman"/>
              </w:rPr>
            </w:pPr>
            <w:r w:rsidRPr="00A86F27">
              <w:rPr>
                <w:rFonts w:ascii="Times New Roman" w:hAnsi="Times New Roman"/>
              </w:rPr>
              <w:t>harmony with adjacent parts</w:t>
            </w:r>
          </w:p>
          <w:p w14:paraId="25F1C034" w14:textId="77777777" w:rsidR="00A32E0D" w:rsidRPr="00A86F27" w:rsidRDefault="00A32E0D" w:rsidP="00300F1F">
            <w:pPr>
              <w:pStyle w:val="ListBullet3"/>
              <w:numPr>
                <w:ilvl w:val="2"/>
                <w:numId w:val="26"/>
              </w:numPr>
              <w:tabs>
                <w:tab w:val="num" w:pos="1010"/>
              </w:tabs>
              <w:ind w:left="1276" w:hanging="550"/>
              <w:contextualSpacing w:val="0"/>
              <w:rPr>
                <w:rFonts w:ascii="Times New Roman" w:hAnsi="Times New Roman"/>
              </w:rPr>
            </w:pPr>
            <w:r w:rsidRPr="00A86F27">
              <w:rPr>
                <w:rFonts w:ascii="Times New Roman" w:hAnsi="Times New Roman"/>
              </w:rPr>
              <w:t>grain/gloss/colour matching</w:t>
            </w:r>
          </w:p>
          <w:p w14:paraId="46674FC0"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glass transition temperature</w:t>
            </w:r>
          </w:p>
          <w:p w14:paraId="046B4FD2"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shrinkage</w:t>
            </w:r>
          </w:p>
          <w:p w14:paraId="23E1E150"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material flow or viscosity</w:t>
            </w:r>
          </w:p>
        </w:tc>
      </w:tr>
      <w:tr w:rsidR="00A32E0D" w:rsidRPr="00FB4E14" w14:paraId="6A46688F" w14:textId="77777777" w:rsidTr="00956B7B">
        <w:trPr>
          <w:jc w:val="center"/>
        </w:trPr>
        <w:tc>
          <w:tcPr>
            <w:tcW w:w="3135" w:type="dxa"/>
            <w:tcBorders>
              <w:top w:val="nil"/>
              <w:left w:val="nil"/>
              <w:bottom w:val="nil"/>
            </w:tcBorders>
          </w:tcPr>
          <w:p w14:paraId="68672BBF" w14:textId="77777777" w:rsidR="00A32E0D" w:rsidRPr="00C71EF6" w:rsidRDefault="00A32E0D" w:rsidP="00A32E0D">
            <w:r w:rsidRPr="00C71EF6">
              <w:rPr>
                <w:b/>
                <w:i/>
              </w:rPr>
              <w:lastRenderedPageBreak/>
              <w:t xml:space="preserve">Production considerations </w:t>
            </w:r>
            <w:r w:rsidRPr="00C71EF6">
              <w:t>may refer to:</w:t>
            </w:r>
          </w:p>
        </w:tc>
        <w:tc>
          <w:tcPr>
            <w:tcW w:w="6867" w:type="dxa"/>
            <w:tcBorders>
              <w:top w:val="nil"/>
              <w:left w:val="nil"/>
              <w:bottom w:val="nil"/>
              <w:right w:val="nil"/>
            </w:tcBorders>
          </w:tcPr>
          <w:p w14:paraId="59062B8E"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production capacity</w:t>
            </w:r>
          </w:p>
          <w:p w14:paraId="5CC1D960"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length of run / number of products</w:t>
            </w:r>
          </w:p>
          <w:p w14:paraId="13BD1C35"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size and complexity of product</w:t>
            </w:r>
          </w:p>
          <w:p w14:paraId="58EFD90C"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process equipment available</w:t>
            </w:r>
          </w:p>
          <w:p w14:paraId="04667941" w14:textId="77777777" w:rsidR="00A32E0D" w:rsidRPr="00A86F27" w:rsidRDefault="00A32E0D" w:rsidP="00A32E0D">
            <w:pPr>
              <w:pStyle w:val="ListBullet"/>
              <w:tabs>
                <w:tab w:val="clear" w:pos="357"/>
                <w:tab w:val="num" w:pos="360"/>
              </w:tabs>
              <w:spacing w:before="80" w:after="80"/>
              <w:ind w:left="357" w:hanging="357"/>
              <w:rPr>
                <w:rFonts w:ascii="Times New Roman" w:hAnsi="Times New Roman"/>
                <w:sz w:val="22"/>
                <w:szCs w:val="22"/>
              </w:rPr>
            </w:pPr>
            <w:r w:rsidRPr="00A86F27">
              <w:rPr>
                <w:rFonts w:ascii="Times New Roman" w:hAnsi="Times New Roman"/>
                <w:sz w:val="22"/>
                <w:szCs w:val="22"/>
              </w:rPr>
              <w:t>dimensional precision of product</w:t>
            </w:r>
          </w:p>
        </w:tc>
      </w:tr>
      <w:tr w:rsidR="00A32E0D" w:rsidRPr="00FB4E14" w14:paraId="7B0E91A6" w14:textId="77777777" w:rsidTr="00956B7B">
        <w:trPr>
          <w:jc w:val="center"/>
        </w:trPr>
        <w:tc>
          <w:tcPr>
            <w:tcW w:w="3135" w:type="dxa"/>
            <w:tcBorders>
              <w:top w:val="nil"/>
              <w:left w:val="nil"/>
              <w:bottom w:val="nil"/>
            </w:tcBorders>
          </w:tcPr>
          <w:p w14:paraId="2A262DC3" w14:textId="77777777" w:rsidR="00A32E0D" w:rsidRPr="00C71EF6" w:rsidRDefault="00A32E0D" w:rsidP="00A32E0D">
            <w:r w:rsidRPr="00C71EF6">
              <w:rPr>
                <w:b/>
                <w:i/>
              </w:rPr>
              <w:t>Tool design</w:t>
            </w:r>
            <w:r w:rsidRPr="00C71EF6">
              <w:t xml:space="preserve"> may refer to:</w:t>
            </w:r>
          </w:p>
        </w:tc>
        <w:tc>
          <w:tcPr>
            <w:tcW w:w="6867" w:type="dxa"/>
            <w:tcBorders>
              <w:top w:val="nil"/>
              <w:left w:val="nil"/>
              <w:bottom w:val="nil"/>
              <w:right w:val="nil"/>
            </w:tcBorders>
          </w:tcPr>
          <w:p w14:paraId="15B65654"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 xml:space="preserve">gating methods, such as: </w:t>
            </w:r>
          </w:p>
          <w:p w14:paraId="0F1A88BE"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standard gate</w:t>
            </w:r>
          </w:p>
          <w:p w14:paraId="07FCABA8"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valve gate</w:t>
            </w:r>
          </w:p>
          <w:p w14:paraId="0351FC37"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edge gate</w:t>
            </w:r>
          </w:p>
          <w:p w14:paraId="7B457596"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fan gate</w:t>
            </w:r>
          </w:p>
          <w:p w14:paraId="32BCF0C2"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submarine gate</w:t>
            </w:r>
          </w:p>
          <w:p w14:paraId="156D1739"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taper / draft angles</w:t>
            </w:r>
          </w:p>
          <w:p w14:paraId="1520A9E5"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ejection / release methods</w:t>
            </w:r>
          </w:p>
          <w:p w14:paraId="212274E9"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tolerance / shrinkage</w:t>
            </w:r>
          </w:p>
          <w:p w14:paraId="41EBC365"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moveable cores</w:t>
            </w:r>
          </w:p>
          <w:p w14:paraId="0CB3CEBD"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insert moulding</w:t>
            </w:r>
          </w:p>
          <w:p w14:paraId="690EE25A"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over moulding</w:t>
            </w:r>
          </w:p>
        </w:tc>
      </w:tr>
      <w:tr w:rsidR="00A32E0D" w:rsidRPr="00FB4E14" w14:paraId="380E7E2F" w14:textId="77777777" w:rsidTr="00956B7B">
        <w:trPr>
          <w:jc w:val="center"/>
        </w:trPr>
        <w:tc>
          <w:tcPr>
            <w:tcW w:w="3135" w:type="dxa"/>
            <w:tcBorders>
              <w:top w:val="nil"/>
              <w:left w:val="nil"/>
              <w:bottom w:val="nil"/>
            </w:tcBorders>
          </w:tcPr>
          <w:p w14:paraId="78F69047" w14:textId="77777777" w:rsidR="00A32E0D" w:rsidRPr="00C71EF6" w:rsidRDefault="00A32E0D" w:rsidP="003D60A0">
            <w:pPr>
              <w:pStyle w:val="ListBullet2"/>
              <w:numPr>
                <w:ilvl w:val="0"/>
                <w:numId w:val="0"/>
              </w:numPr>
              <w:tabs>
                <w:tab w:val="clear" w:pos="851"/>
              </w:tabs>
              <w:spacing w:before="80" w:after="80"/>
              <w:ind w:left="176" w:hanging="142"/>
            </w:pPr>
            <w:r w:rsidRPr="00C71EF6">
              <w:rPr>
                <w:b/>
                <w:i/>
              </w:rPr>
              <w:t xml:space="preserve">Design fault </w:t>
            </w:r>
            <w:r w:rsidRPr="00C71EF6">
              <w:t>may refer to:</w:t>
            </w:r>
          </w:p>
        </w:tc>
        <w:tc>
          <w:tcPr>
            <w:tcW w:w="6867" w:type="dxa"/>
            <w:tcBorders>
              <w:top w:val="nil"/>
              <w:left w:val="nil"/>
              <w:bottom w:val="nil"/>
              <w:right w:val="nil"/>
            </w:tcBorders>
          </w:tcPr>
          <w:p w14:paraId="2609E11E"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premature failure</w:t>
            </w:r>
          </w:p>
          <w:p w14:paraId="640DEFF9"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radii and chamfers</w:t>
            </w:r>
          </w:p>
          <w:p w14:paraId="05BC0684"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wall thickness</w:t>
            </w:r>
          </w:p>
          <w:p w14:paraId="1952AE60"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burn marks</w:t>
            </w:r>
          </w:p>
          <w:p w14:paraId="13F86A1A"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sink marks</w:t>
            </w:r>
          </w:p>
          <w:p w14:paraId="3C0B1706"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weld lines</w:t>
            </w:r>
          </w:p>
          <w:p w14:paraId="107F2822"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warpage</w:t>
            </w:r>
          </w:p>
          <w:p w14:paraId="793369DA"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shrinkage</w:t>
            </w:r>
          </w:p>
          <w:p w14:paraId="4470D7AA"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ejection problems</w:t>
            </w:r>
          </w:p>
        </w:tc>
      </w:tr>
      <w:tr w:rsidR="00A32E0D" w:rsidRPr="00FB4E14" w14:paraId="0698D20F" w14:textId="77777777" w:rsidTr="00956B7B">
        <w:trPr>
          <w:jc w:val="center"/>
        </w:trPr>
        <w:tc>
          <w:tcPr>
            <w:tcW w:w="3135" w:type="dxa"/>
            <w:tcBorders>
              <w:top w:val="nil"/>
              <w:left w:val="nil"/>
              <w:bottom w:val="nil"/>
            </w:tcBorders>
          </w:tcPr>
          <w:p w14:paraId="1F0B9A5B" w14:textId="77777777" w:rsidR="00A32E0D" w:rsidRPr="00C71EF6" w:rsidRDefault="00A32E0D" w:rsidP="00A32E0D">
            <w:pPr>
              <w:rPr>
                <w:b/>
                <w:i/>
              </w:rPr>
            </w:pPr>
            <w:r w:rsidRPr="00C71EF6">
              <w:t xml:space="preserve"> (Design fault) </w:t>
            </w:r>
            <w:r w:rsidRPr="00C71EF6">
              <w:rPr>
                <w:b/>
                <w:i/>
              </w:rPr>
              <w:t>Prevention strategies</w:t>
            </w:r>
            <w:r w:rsidRPr="00C71EF6">
              <w:t xml:space="preserve"> may refer to:</w:t>
            </w:r>
          </w:p>
        </w:tc>
        <w:tc>
          <w:tcPr>
            <w:tcW w:w="6867" w:type="dxa"/>
            <w:tcBorders>
              <w:top w:val="nil"/>
              <w:left w:val="nil"/>
              <w:bottom w:val="nil"/>
              <w:right w:val="nil"/>
            </w:tcBorders>
          </w:tcPr>
          <w:p w14:paraId="1B2D6143"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careful initial evaluation of product requirements / specifications</w:t>
            </w:r>
          </w:p>
          <w:p w14:paraId="36F916C4"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thorough analysis of the design constraints of different processes, materials and tools</w:t>
            </w:r>
          </w:p>
          <w:p w14:paraId="0CEB255D"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lastRenderedPageBreak/>
              <w:t>thorough and ongoing consultation with client / suppliers / other team members and stakeholders</w:t>
            </w:r>
          </w:p>
          <w:p w14:paraId="34051131"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 xml:space="preserve">effective project management </w:t>
            </w:r>
          </w:p>
          <w:p w14:paraId="41714550"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quality assurance procedures, including:</w:t>
            </w:r>
          </w:p>
          <w:p w14:paraId="317CF6F7"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design checklist</w:t>
            </w:r>
          </w:p>
          <w:p w14:paraId="221B2099"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production checklist</w:t>
            </w:r>
          </w:p>
          <w:p w14:paraId="05BE5046"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 xml:space="preserve">failure minimisation </w:t>
            </w:r>
          </w:p>
          <w:p w14:paraId="711A33DE"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 xml:space="preserve">zero defects methodology </w:t>
            </w:r>
          </w:p>
          <w:p w14:paraId="1544AC75" w14:textId="77777777" w:rsidR="00A32E0D" w:rsidRPr="00A86F27" w:rsidRDefault="00A32E0D" w:rsidP="00481872">
            <w:pPr>
              <w:pStyle w:val="ListBullet2"/>
              <w:numPr>
                <w:ilvl w:val="1"/>
                <w:numId w:val="7"/>
              </w:numPr>
              <w:tabs>
                <w:tab w:val="clear" w:pos="851"/>
                <w:tab w:val="num" w:pos="850"/>
              </w:tabs>
              <w:spacing w:before="80" w:after="80"/>
              <w:ind w:left="737" w:hanging="397"/>
              <w:rPr>
                <w:rFonts w:ascii="Times New Roman" w:hAnsi="Times New Roman"/>
                <w:sz w:val="22"/>
                <w:szCs w:val="22"/>
              </w:rPr>
            </w:pPr>
            <w:r w:rsidRPr="00A86F27">
              <w:rPr>
                <w:rFonts w:ascii="Times New Roman" w:hAnsi="Times New Roman"/>
                <w:sz w:val="22"/>
                <w:szCs w:val="22"/>
              </w:rPr>
              <w:t xml:space="preserve">process control </w:t>
            </w:r>
          </w:p>
        </w:tc>
      </w:tr>
      <w:tr w:rsidR="00A32E0D" w:rsidRPr="00FB4E14" w14:paraId="456A76B5" w14:textId="77777777" w:rsidTr="00956B7B">
        <w:trPr>
          <w:jc w:val="center"/>
        </w:trPr>
        <w:tc>
          <w:tcPr>
            <w:tcW w:w="3135" w:type="dxa"/>
            <w:tcBorders>
              <w:top w:val="nil"/>
              <w:left w:val="nil"/>
              <w:bottom w:val="nil"/>
            </w:tcBorders>
          </w:tcPr>
          <w:p w14:paraId="2FBF3CDA" w14:textId="77777777" w:rsidR="00A32E0D" w:rsidRPr="00C71EF6" w:rsidRDefault="00A32E0D" w:rsidP="00A32E0D">
            <w:r w:rsidRPr="00C71EF6">
              <w:rPr>
                <w:b/>
                <w:i/>
              </w:rPr>
              <w:lastRenderedPageBreak/>
              <w:t>Critically evaluated</w:t>
            </w:r>
            <w:r w:rsidRPr="00C71EF6">
              <w:t xml:space="preserve"> may include consideration of:</w:t>
            </w:r>
          </w:p>
        </w:tc>
        <w:tc>
          <w:tcPr>
            <w:tcW w:w="6867" w:type="dxa"/>
            <w:tcBorders>
              <w:top w:val="nil"/>
              <w:left w:val="nil"/>
              <w:bottom w:val="nil"/>
              <w:right w:val="nil"/>
            </w:tcBorders>
          </w:tcPr>
          <w:p w14:paraId="568E41E6"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functionality and fitness for end-use</w:t>
            </w:r>
          </w:p>
          <w:p w14:paraId="2A82F211"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manufacturability</w:t>
            </w:r>
          </w:p>
          <w:p w14:paraId="7C8D4406"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cost of production</w:t>
            </w:r>
          </w:p>
          <w:p w14:paraId="52778FD1"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environmental costs and impact of production</w:t>
            </w:r>
          </w:p>
          <w:p w14:paraId="4FD525A8"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minimising product design complexity</w:t>
            </w:r>
          </w:p>
          <w:p w14:paraId="3F128AFA" w14:textId="77777777" w:rsidR="00A32E0D" w:rsidRPr="00A86F27" w:rsidRDefault="00A32E0D" w:rsidP="00A32E0D">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utilisation of strategies to eliminate or minimise faults</w:t>
            </w:r>
          </w:p>
        </w:tc>
      </w:tr>
      <w:tr w:rsidR="00A32E0D" w:rsidRPr="00FB4E14" w14:paraId="190BF2FD" w14:textId="77777777" w:rsidTr="00956B7B">
        <w:trPr>
          <w:jc w:val="center"/>
        </w:trPr>
        <w:tc>
          <w:tcPr>
            <w:tcW w:w="3135" w:type="dxa"/>
            <w:tcBorders>
              <w:top w:val="nil"/>
              <w:left w:val="nil"/>
              <w:bottom w:val="nil"/>
            </w:tcBorders>
          </w:tcPr>
          <w:p w14:paraId="2058C816" w14:textId="77777777" w:rsidR="00A32E0D" w:rsidRPr="00C71EF6" w:rsidRDefault="00A32E0D" w:rsidP="00A32E0D">
            <w:r w:rsidRPr="00C71EF6">
              <w:rPr>
                <w:b/>
                <w:i/>
              </w:rPr>
              <w:t>Relevant people</w:t>
            </w:r>
            <w:r w:rsidRPr="00C71EF6">
              <w:t xml:space="preserve"> may refer to:</w:t>
            </w:r>
          </w:p>
        </w:tc>
        <w:tc>
          <w:tcPr>
            <w:tcW w:w="6867" w:type="dxa"/>
            <w:tcBorders>
              <w:top w:val="nil"/>
              <w:left w:val="nil"/>
              <w:bottom w:val="nil"/>
              <w:right w:val="nil"/>
            </w:tcBorders>
          </w:tcPr>
          <w:p w14:paraId="0900AEAA" w14:textId="77777777" w:rsidR="00A32E0D" w:rsidRPr="00A86F27" w:rsidRDefault="00A32E0D" w:rsidP="00300F1F">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management</w:t>
            </w:r>
          </w:p>
          <w:p w14:paraId="7A396BD9" w14:textId="77777777" w:rsidR="00A32E0D" w:rsidRPr="00A86F27" w:rsidRDefault="00A32E0D" w:rsidP="00300F1F">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colleagues</w:t>
            </w:r>
          </w:p>
          <w:p w14:paraId="07EB579A" w14:textId="77777777" w:rsidR="00A32E0D" w:rsidRPr="00A86F27" w:rsidRDefault="00A32E0D" w:rsidP="00300F1F">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clients</w:t>
            </w:r>
          </w:p>
          <w:p w14:paraId="6A8C547B" w14:textId="77777777" w:rsidR="00A32E0D" w:rsidRPr="00A86F27" w:rsidRDefault="00A32E0D" w:rsidP="00300F1F">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customers</w:t>
            </w:r>
          </w:p>
          <w:p w14:paraId="2491F2F6" w14:textId="77777777" w:rsidR="00A32E0D" w:rsidRPr="00A86F27" w:rsidRDefault="00A32E0D" w:rsidP="00300F1F">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suppliers</w:t>
            </w:r>
          </w:p>
          <w:p w14:paraId="0E22A003" w14:textId="77777777" w:rsidR="00A32E0D" w:rsidRPr="00A86F27" w:rsidRDefault="00A32E0D" w:rsidP="00300F1F">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stakeholders</w:t>
            </w:r>
          </w:p>
          <w:p w14:paraId="616141FE" w14:textId="77777777" w:rsidR="00A32E0D" w:rsidRPr="00A86F27" w:rsidRDefault="00A32E0D" w:rsidP="00300F1F">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technical experts</w:t>
            </w:r>
          </w:p>
          <w:p w14:paraId="6B2DA23C" w14:textId="77777777" w:rsidR="00A32E0D" w:rsidRPr="00A86F27" w:rsidRDefault="00A32E0D" w:rsidP="00300F1F">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industry professionals</w:t>
            </w:r>
          </w:p>
          <w:p w14:paraId="50B5C664" w14:textId="77777777" w:rsidR="00A32E0D" w:rsidRPr="00A86F27" w:rsidRDefault="00A32E0D" w:rsidP="00300F1F">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planners</w:t>
            </w:r>
          </w:p>
          <w:p w14:paraId="6888C810" w14:textId="77777777" w:rsidR="00A32E0D" w:rsidRPr="00A86F27" w:rsidRDefault="00A32E0D" w:rsidP="00300F1F">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advisors</w:t>
            </w:r>
          </w:p>
          <w:p w14:paraId="626FF091" w14:textId="77777777" w:rsidR="00A32E0D" w:rsidRPr="00A86F27" w:rsidRDefault="00A32E0D" w:rsidP="00300F1F">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consultants</w:t>
            </w:r>
          </w:p>
          <w:p w14:paraId="7B6CD3F2" w14:textId="77777777" w:rsidR="00A32E0D" w:rsidRPr="00A86F27" w:rsidRDefault="00A32E0D" w:rsidP="00300F1F">
            <w:pPr>
              <w:pStyle w:val="ListBullet"/>
              <w:tabs>
                <w:tab w:val="clear" w:pos="357"/>
                <w:tab w:val="num" w:pos="360"/>
              </w:tabs>
              <w:ind w:left="357" w:hanging="357"/>
              <w:rPr>
                <w:rFonts w:ascii="Times New Roman" w:hAnsi="Times New Roman"/>
                <w:sz w:val="22"/>
                <w:szCs w:val="22"/>
              </w:rPr>
            </w:pPr>
            <w:r w:rsidRPr="00A86F27">
              <w:rPr>
                <w:rFonts w:ascii="Times New Roman" w:hAnsi="Times New Roman"/>
                <w:sz w:val="22"/>
                <w:szCs w:val="22"/>
              </w:rPr>
              <w:t>regulators</w:t>
            </w:r>
          </w:p>
        </w:tc>
      </w:tr>
    </w:tbl>
    <w:p w14:paraId="7A7581FD" w14:textId="77777777" w:rsidR="00323AD0" w:rsidRDefault="00323AD0"/>
    <w:tbl>
      <w:tblPr>
        <w:tblW w:w="9860" w:type="dxa"/>
        <w:jc w:val="center"/>
        <w:tblLayout w:type="fixed"/>
        <w:tblLook w:val="0000" w:firstRow="0" w:lastRow="0" w:firstColumn="0" w:lastColumn="0" w:noHBand="0" w:noVBand="0"/>
      </w:tblPr>
      <w:tblGrid>
        <w:gridCol w:w="3706"/>
        <w:gridCol w:w="6154"/>
      </w:tblGrid>
      <w:tr w:rsidR="00E67EA0" w:rsidRPr="00FB4E14" w14:paraId="2F1F28A1" w14:textId="77777777" w:rsidTr="004B08F5">
        <w:trPr>
          <w:jc w:val="center"/>
        </w:trPr>
        <w:tc>
          <w:tcPr>
            <w:tcW w:w="9860" w:type="dxa"/>
            <w:gridSpan w:val="2"/>
            <w:tcBorders>
              <w:top w:val="nil"/>
              <w:left w:val="nil"/>
              <w:bottom w:val="nil"/>
              <w:right w:val="nil"/>
            </w:tcBorders>
          </w:tcPr>
          <w:p w14:paraId="0908BBF4" w14:textId="77777777" w:rsidR="00E67EA0" w:rsidRPr="00FB4E14" w:rsidRDefault="00323AD0" w:rsidP="00B12B4F">
            <w:pPr>
              <w:keepNext/>
              <w:spacing w:before="60" w:after="60"/>
              <w:rPr>
                <w:rFonts w:cs="Arial"/>
              </w:rPr>
            </w:pPr>
            <w:r>
              <w:lastRenderedPageBreak/>
              <w:br w:type="page"/>
            </w:r>
          </w:p>
        </w:tc>
      </w:tr>
      <w:tr w:rsidR="00E67EA0" w:rsidRPr="00FB4E14" w14:paraId="48F0ECBC" w14:textId="77777777" w:rsidTr="004B08F5">
        <w:trPr>
          <w:jc w:val="center"/>
        </w:trPr>
        <w:tc>
          <w:tcPr>
            <w:tcW w:w="9860" w:type="dxa"/>
            <w:gridSpan w:val="2"/>
            <w:tcBorders>
              <w:top w:val="nil"/>
              <w:left w:val="nil"/>
              <w:bottom w:val="nil"/>
              <w:right w:val="nil"/>
            </w:tcBorders>
          </w:tcPr>
          <w:p w14:paraId="596669AD" w14:textId="77777777" w:rsidR="00E67EA0" w:rsidRPr="00FB4E14" w:rsidRDefault="00E67EA0" w:rsidP="00C105BE">
            <w:pPr>
              <w:keepNext/>
              <w:spacing w:before="60" w:after="60"/>
              <w:rPr>
                <w:rFonts w:cs="Arial"/>
                <w:b/>
                <w:bCs/>
              </w:rPr>
            </w:pPr>
            <w:r w:rsidRPr="00FB4E14">
              <w:rPr>
                <w:rStyle w:val="Normal14TNR-BoldChar"/>
                <w:rFonts w:eastAsia="Calibri" w:cs="Arial"/>
                <w:b/>
                <w:bCs/>
                <w:iCs/>
              </w:rPr>
              <w:t>EVIDENCE GUIDE</w:t>
            </w:r>
          </w:p>
        </w:tc>
      </w:tr>
      <w:tr w:rsidR="00E67EA0" w:rsidRPr="00FB4E14" w14:paraId="49285488" w14:textId="77777777" w:rsidTr="004B08F5">
        <w:trPr>
          <w:jc w:val="center"/>
        </w:trPr>
        <w:tc>
          <w:tcPr>
            <w:tcW w:w="9860" w:type="dxa"/>
            <w:gridSpan w:val="2"/>
            <w:tcBorders>
              <w:top w:val="nil"/>
              <w:left w:val="nil"/>
              <w:bottom w:val="nil"/>
              <w:right w:val="nil"/>
            </w:tcBorders>
          </w:tcPr>
          <w:p w14:paraId="5DB6CECC" w14:textId="77777777" w:rsidR="00E67EA0" w:rsidRPr="00FB4E14" w:rsidRDefault="00E67EA0" w:rsidP="00C105BE">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E67EA0" w:rsidRPr="00FB4E14" w14:paraId="46A4508D" w14:textId="77777777" w:rsidTr="004B08F5">
        <w:trPr>
          <w:jc w:val="center"/>
        </w:trPr>
        <w:tc>
          <w:tcPr>
            <w:tcW w:w="9860" w:type="dxa"/>
            <w:gridSpan w:val="2"/>
            <w:tcBorders>
              <w:top w:val="nil"/>
              <w:left w:val="nil"/>
              <w:bottom w:val="nil"/>
              <w:right w:val="nil"/>
            </w:tcBorders>
          </w:tcPr>
          <w:p w14:paraId="2B3FB8E1" w14:textId="77777777" w:rsidR="00E67EA0" w:rsidRPr="00FB4E14" w:rsidRDefault="00E67EA0" w:rsidP="00B12B4F">
            <w:pPr>
              <w:keepNext/>
              <w:spacing w:before="60" w:after="60"/>
              <w:rPr>
                <w:rFonts w:cs="Arial"/>
              </w:rPr>
            </w:pPr>
          </w:p>
        </w:tc>
      </w:tr>
      <w:tr w:rsidR="00E67EA0" w:rsidRPr="002F78EF" w14:paraId="782686A2" w14:textId="77777777" w:rsidTr="004B08F5">
        <w:trPr>
          <w:jc w:val="center"/>
        </w:trPr>
        <w:tc>
          <w:tcPr>
            <w:tcW w:w="3706" w:type="dxa"/>
            <w:tcBorders>
              <w:top w:val="nil"/>
              <w:left w:val="nil"/>
              <w:bottom w:val="nil"/>
              <w:right w:val="nil"/>
            </w:tcBorders>
          </w:tcPr>
          <w:p w14:paraId="28B30FA2" w14:textId="77777777" w:rsidR="00E67EA0" w:rsidRPr="00FB4E14" w:rsidRDefault="00E67EA0" w:rsidP="0016046F">
            <w:pPr>
              <w:keepNext/>
              <w:spacing w:after="60"/>
              <w:ind w:left="34"/>
              <w:rPr>
                <w:rFonts w:cs="Arial"/>
                <w:b/>
                <w:bCs/>
              </w:rPr>
            </w:pPr>
            <w:r w:rsidRPr="00FB4E14">
              <w:rPr>
                <w:rFonts w:cs="Arial"/>
                <w:b/>
                <w:bCs/>
                <w:iCs/>
              </w:rPr>
              <w:t>Critical aspects for assessment and evidence required to demonstrate competency in this unit</w:t>
            </w:r>
          </w:p>
        </w:tc>
        <w:tc>
          <w:tcPr>
            <w:tcW w:w="6154" w:type="dxa"/>
            <w:tcBorders>
              <w:top w:val="nil"/>
              <w:left w:val="nil"/>
              <w:bottom w:val="nil"/>
              <w:right w:val="nil"/>
            </w:tcBorders>
          </w:tcPr>
          <w:p w14:paraId="786B8E98" w14:textId="77777777" w:rsidR="006B3D9E" w:rsidRPr="00A86F27" w:rsidRDefault="006B3D9E" w:rsidP="006B3D9E">
            <w:pPr>
              <w:rPr>
                <w:rFonts w:ascii="Times New Roman" w:hAnsi="Times New Roman"/>
              </w:rPr>
            </w:pPr>
            <w:r w:rsidRPr="00A86F27">
              <w:rPr>
                <w:rFonts w:ascii="Times New Roman" w:hAnsi="Times New Roman"/>
              </w:rPr>
              <w:t>A person who demonstrates competency in this unit must provide evidence of:</w:t>
            </w:r>
          </w:p>
          <w:p w14:paraId="514A47C4" w14:textId="6A28782F" w:rsidR="006B3D9E" w:rsidRPr="00A86F27" w:rsidRDefault="006B3D9E" w:rsidP="00A212CF">
            <w:pPr>
              <w:pStyle w:val="ListBullet"/>
              <w:numPr>
                <w:ilvl w:val="0"/>
                <w:numId w:val="2"/>
              </w:numPr>
              <w:tabs>
                <w:tab w:val="clear" w:pos="360"/>
              </w:tabs>
              <w:rPr>
                <w:rFonts w:ascii="Times New Roman" w:hAnsi="Times New Roman"/>
                <w:sz w:val="22"/>
                <w:szCs w:val="22"/>
              </w:rPr>
            </w:pPr>
            <w:r w:rsidRPr="00A86F27">
              <w:rPr>
                <w:rFonts w:ascii="Times New Roman" w:hAnsi="Times New Roman"/>
                <w:sz w:val="22"/>
                <w:szCs w:val="22"/>
              </w:rPr>
              <w:t>directing,</w:t>
            </w:r>
            <w:r w:rsidR="00817B13">
              <w:rPr>
                <w:rFonts w:ascii="Times New Roman" w:hAnsi="Times New Roman"/>
                <w:sz w:val="22"/>
                <w:szCs w:val="22"/>
              </w:rPr>
              <w:t xml:space="preserve"> implementing and evaluating </w:t>
            </w:r>
            <w:r w:rsidRPr="00A86F27">
              <w:rPr>
                <w:rFonts w:ascii="Times New Roman" w:hAnsi="Times New Roman"/>
                <w:sz w:val="22"/>
                <w:szCs w:val="22"/>
              </w:rPr>
              <w:t>plastics product design project/s across a range of distinctive features and details</w:t>
            </w:r>
          </w:p>
          <w:p w14:paraId="29B00F6F" w14:textId="77777777" w:rsidR="006B3D9E" w:rsidRPr="00A86F27" w:rsidRDefault="006B3D9E" w:rsidP="00A212CF">
            <w:pPr>
              <w:pStyle w:val="ListBullet"/>
              <w:numPr>
                <w:ilvl w:val="0"/>
                <w:numId w:val="2"/>
              </w:numPr>
              <w:tabs>
                <w:tab w:val="clear" w:pos="360"/>
              </w:tabs>
              <w:rPr>
                <w:rFonts w:ascii="Times New Roman" w:hAnsi="Times New Roman"/>
                <w:sz w:val="22"/>
                <w:szCs w:val="22"/>
              </w:rPr>
            </w:pPr>
            <w:r w:rsidRPr="00A86F27">
              <w:rPr>
                <w:rFonts w:ascii="Times New Roman" w:hAnsi="Times New Roman"/>
                <w:sz w:val="22"/>
                <w:szCs w:val="22"/>
              </w:rPr>
              <w:t>determining preven</w:t>
            </w:r>
            <w:r w:rsidR="00E842F7">
              <w:rPr>
                <w:rFonts w:ascii="Times New Roman" w:hAnsi="Times New Roman"/>
                <w:sz w:val="22"/>
                <w:szCs w:val="22"/>
              </w:rPr>
              <w:t>t</w:t>
            </w:r>
            <w:r w:rsidRPr="00A86F27">
              <w:rPr>
                <w:rFonts w:ascii="Times New Roman" w:hAnsi="Times New Roman"/>
                <w:sz w:val="22"/>
                <w:szCs w:val="22"/>
              </w:rPr>
              <w:t>ion strategies for design faults in a range of plastics and parts</w:t>
            </w:r>
          </w:p>
          <w:p w14:paraId="3907B7E4" w14:textId="77777777" w:rsidR="006B3D9E" w:rsidRPr="00A86F27" w:rsidRDefault="006B3D9E" w:rsidP="00A86F27">
            <w:pPr>
              <w:keepNext/>
              <w:numPr>
                <w:ilvl w:val="0"/>
                <w:numId w:val="2"/>
              </w:numPr>
              <w:rPr>
                <w:rFonts w:ascii="Times New Roman" w:hAnsi="Times New Roman"/>
                <w:color w:val="0070C0"/>
              </w:rPr>
            </w:pPr>
            <w:r w:rsidRPr="00A86F27">
              <w:rPr>
                <w:rFonts w:ascii="Times New Roman" w:hAnsi="Times New Roman"/>
              </w:rPr>
              <w:t>knowledge of principles and process of plastics product design including design details and subsequent implications for manufacture, assembly, processing, materials and tool design</w:t>
            </w:r>
          </w:p>
        </w:tc>
      </w:tr>
      <w:tr w:rsidR="006B3D9E" w:rsidRPr="002F78EF" w14:paraId="2EA6D53A" w14:textId="77777777" w:rsidTr="006B3D9E">
        <w:trPr>
          <w:jc w:val="center"/>
        </w:trPr>
        <w:tc>
          <w:tcPr>
            <w:tcW w:w="3706" w:type="dxa"/>
            <w:tcBorders>
              <w:top w:val="nil"/>
              <w:left w:val="nil"/>
              <w:bottom w:val="nil"/>
              <w:right w:val="nil"/>
            </w:tcBorders>
          </w:tcPr>
          <w:p w14:paraId="7907E8C3" w14:textId="77777777" w:rsidR="006B3D9E" w:rsidRPr="00FB4E14" w:rsidRDefault="006B3D9E" w:rsidP="003D60A0">
            <w:pPr>
              <w:keepNext/>
              <w:spacing w:before="60" w:after="60"/>
              <w:ind w:left="34"/>
              <w:rPr>
                <w:rFonts w:cs="Arial"/>
                <w:b/>
                <w:bCs/>
              </w:rPr>
            </w:pPr>
            <w:r w:rsidRPr="00FB4E14">
              <w:rPr>
                <w:rFonts w:cs="Arial"/>
                <w:b/>
                <w:bCs/>
                <w:iCs/>
              </w:rPr>
              <w:t>Context of and specific resources for assessment</w:t>
            </w:r>
          </w:p>
        </w:tc>
        <w:tc>
          <w:tcPr>
            <w:tcW w:w="6154" w:type="dxa"/>
            <w:vMerge w:val="restart"/>
            <w:tcBorders>
              <w:top w:val="nil"/>
              <w:left w:val="nil"/>
              <w:right w:val="nil"/>
            </w:tcBorders>
          </w:tcPr>
          <w:p w14:paraId="3F79810B" w14:textId="77777777" w:rsidR="006B3D9E" w:rsidRPr="00A86F27" w:rsidRDefault="006B3D9E" w:rsidP="006B3D9E">
            <w:pPr>
              <w:rPr>
                <w:rFonts w:ascii="Times New Roman" w:hAnsi="Times New Roman"/>
              </w:rPr>
            </w:pPr>
            <w:r w:rsidRPr="00A86F27">
              <w:rPr>
                <w:rFonts w:ascii="Times New Roman" w:hAnsi="Times New Roman"/>
              </w:rPr>
              <w:t>Assessment must ensure:</w:t>
            </w:r>
          </w:p>
          <w:p w14:paraId="335854BE" w14:textId="77777777" w:rsidR="006B3D9E" w:rsidRPr="00A86F27" w:rsidRDefault="006B3D9E" w:rsidP="00C0362A">
            <w:pPr>
              <w:pStyle w:val="ListBullet"/>
              <w:numPr>
                <w:ilvl w:val="0"/>
                <w:numId w:val="2"/>
              </w:numPr>
              <w:tabs>
                <w:tab w:val="clear" w:pos="360"/>
              </w:tabs>
              <w:rPr>
                <w:rFonts w:ascii="Times New Roman" w:hAnsi="Times New Roman"/>
                <w:sz w:val="22"/>
                <w:szCs w:val="22"/>
              </w:rPr>
            </w:pPr>
            <w:r w:rsidRPr="00A86F27">
              <w:rPr>
                <w:rFonts w:ascii="Times New Roman" w:hAnsi="Times New Roman"/>
                <w:sz w:val="22"/>
                <w:szCs w:val="22"/>
              </w:rPr>
              <w:t>activities are related to a tool design for plastics context</w:t>
            </w:r>
          </w:p>
          <w:p w14:paraId="5EB7DD61" w14:textId="622A6BF4" w:rsidR="006B3D9E" w:rsidRPr="00A86F27" w:rsidRDefault="006B3D9E" w:rsidP="006B3D9E">
            <w:pPr>
              <w:rPr>
                <w:rFonts w:ascii="Times New Roman" w:hAnsi="Times New Roman"/>
              </w:rPr>
            </w:pPr>
            <w:r w:rsidRPr="00A86F27">
              <w:rPr>
                <w:rFonts w:ascii="Times New Roman" w:hAnsi="Times New Roman"/>
              </w:rPr>
              <w:t>Resources for assessment include:</w:t>
            </w:r>
          </w:p>
          <w:p w14:paraId="4EB4C2B4" w14:textId="77777777" w:rsidR="006B3D9E" w:rsidRPr="00A86F27" w:rsidRDefault="006B3D9E" w:rsidP="00C0362A">
            <w:pPr>
              <w:pStyle w:val="ListBullet"/>
              <w:numPr>
                <w:ilvl w:val="0"/>
                <w:numId w:val="2"/>
              </w:numPr>
              <w:tabs>
                <w:tab w:val="clear" w:pos="360"/>
              </w:tabs>
              <w:rPr>
                <w:rFonts w:ascii="Times New Roman" w:hAnsi="Times New Roman"/>
                <w:sz w:val="22"/>
                <w:szCs w:val="22"/>
              </w:rPr>
            </w:pPr>
            <w:r w:rsidRPr="00A86F27">
              <w:rPr>
                <w:rFonts w:ascii="Times New Roman" w:hAnsi="Times New Roman"/>
                <w:sz w:val="22"/>
                <w:szCs w:val="22"/>
              </w:rPr>
              <w:t>access to suitable simulated or real workplace opportunities</w:t>
            </w:r>
          </w:p>
          <w:p w14:paraId="079E65E3" w14:textId="77777777" w:rsidR="006B3D9E" w:rsidRPr="00A86F27" w:rsidRDefault="006B3D9E" w:rsidP="00C0362A">
            <w:pPr>
              <w:pStyle w:val="ListBullet"/>
              <w:numPr>
                <w:ilvl w:val="0"/>
                <w:numId w:val="2"/>
              </w:numPr>
              <w:tabs>
                <w:tab w:val="clear" w:pos="360"/>
              </w:tabs>
              <w:rPr>
                <w:rFonts w:ascii="Times New Roman" w:hAnsi="Times New Roman"/>
                <w:sz w:val="22"/>
                <w:szCs w:val="22"/>
              </w:rPr>
            </w:pPr>
            <w:r w:rsidRPr="00A86F27">
              <w:rPr>
                <w:rFonts w:ascii="Times New Roman" w:hAnsi="Times New Roman"/>
                <w:sz w:val="22"/>
                <w:szCs w:val="22"/>
              </w:rPr>
              <w:t>access to a range of plastics products/parts and associated tooling</w:t>
            </w:r>
          </w:p>
          <w:p w14:paraId="62B7578E" w14:textId="77777777" w:rsidR="006B3D9E" w:rsidRPr="00A86F27" w:rsidRDefault="006B3D9E" w:rsidP="00C0362A">
            <w:pPr>
              <w:pStyle w:val="ListBullet"/>
              <w:numPr>
                <w:ilvl w:val="0"/>
                <w:numId w:val="2"/>
              </w:numPr>
              <w:tabs>
                <w:tab w:val="clear" w:pos="360"/>
              </w:tabs>
              <w:rPr>
                <w:rFonts w:ascii="Times New Roman" w:hAnsi="Times New Roman"/>
                <w:sz w:val="22"/>
                <w:szCs w:val="22"/>
              </w:rPr>
            </w:pPr>
            <w:r w:rsidRPr="00A86F27">
              <w:rPr>
                <w:rFonts w:ascii="Times New Roman" w:hAnsi="Times New Roman"/>
                <w:sz w:val="22"/>
                <w:szCs w:val="22"/>
              </w:rPr>
              <w:t>access to Computer Aided Design and Tooling Design software</w:t>
            </w:r>
          </w:p>
        </w:tc>
      </w:tr>
      <w:tr w:rsidR="006B3D9E" w:rsidRPr="002F78EF" w14:paraId="3026C4D9" w14:textId="77777777" w:rsidTr="003356D1">
        <w:trPr>
          <w:jc w:val="center"/>
        </w:trPr>
        <w:tc>
          <w:tcPr>
            <w:tcW w:w="3706" w:type="dxa"/>
            <w:tcBorders>
              <w:top w:val="nil"/>
              <w:left w:val="nil"/>
              <w:bottom w:val="nil"/>
              <w:right w:val="nil"/>
            </w:tcBorders>
          </w:tcPr>
          <w:p w14:paraId="514EE876" w14:textId="77777777" w:rsidR="006B3D9E" w:rsidRPr="00FB4E14" w:rsidRDefault="006B3D9E" w:rsidP="003D60A0">
            <w:pPr>
              <w:keepNext/>
              <w:spacing w:before="40" w:after="40"/>
              <w:ind w:left="34"/>
              <w:rPr>
                <w:rFonts w:cs="Arial"/>
              </w:rPr>
            </w:pPr>
          </w:p>
        </w:tc>
        <w:tc>
          <w:tcPr>
            <w:tcW w:w="6154" w:type="dxa"/>
            <w:vMerge/>
            <w:tcBorders>
              <w:left w:val="nil"/>
              <w:right w:val="nil"/>
            </w:tcBorders>
          </w:tcPr>
          <w:p w14:paraId="5B38E144" w14:textId="77777777" w:rsidR="006B3D9E" w:rsidRPr="0097384B" w:rsidRDefault="006B3D9E" w:rsidP="00B12B4F">
            <w:pPr>
              <w:keepNext/>
              <w:spacing w:before="40" w:after="40"/>
              <w:rPr>
                <w:rFonts w:cs="Arial"/>
                <w:color w:val="0070C0"/>
              </w:rPr>
            </w:pPr>
          </w:p>
        </w:tc>
      </w:tr>
      <w:tr w:rsidR="005740FE" w:rsidRPr="002F78EF" w14:paraId="28E55C0F" w14:textId="77777777" w:rsidTr="00D0738C">
        <w:trPr>
          <w:trHeight w:val="5787"/>
          <w:jc w:val="center"/>
        </w:trPr>
        <w:tc>
          <w:tcPr>
            <w:tcW w:w="3706" w:type="dxa"/>
            <w:tcBorders>
              <w:top w:val="nil"/>
              <w:left w:val="nil"/>
              <w:right w:val="nil"/>
            </w:tcBorders>
          </w:tcPr>
          <w:p w14:paraId="5A5A75D3" w14:textId="77777777" w:rsidR="005740FE" w:rsidRPr="00FB4E14" w:rsidRDefault="005740FE" w:rsidP="003D60A0">
            <w:pPr>
              <w:keepNext/>
              <w:spacing w:before="40" w:after="40"/>
              <w:ind w:left="34"/>
              <w:rPr>
                <w:rFonts w:cs="Arial"/>
                <w:b/>
                <w:bCs/>
              </w:rPr>
            </w:pPr>
            <w:r w:rsidRPr="00FB4E14">
              <w:rPr>
                <w:rFonts w:cs="Arial"/>
                <w:b/>
                <w:bCs/>
                <w:iCs/>
              </w:rPr>
              <w:t>Method of assessment</w:t>
            </w:r>
          </w:p>
        </w:tc>
        <w:tc>
          <w:tcPr>
            <w:tcW w:w="6154" w:type="dxa"/>
            <w:tcBorders>
              <w:top w:val="nil"/>
              <w:left w:val="nil"/>
              <w:right w:val="nil"/>
            </w:tcBorders>
          </w:tcPr>
          <w:p w14:paraId="5B66F3F2" w14:textId="77777777" w:rsidR="005740FE" w:rsidRPr="00A86F27" w:rsidRDefault="005740FE" w:rsidP="006B3D9E">
            <w:pPr>
              <w:rPr>
                <w:rFonts w:ascii="Times New Roman" w:hAnsi="Times New Roman"/>
              </w:rPr>
            </w:pPr>
            <w:r w:rsidRPr="00A86F27">
              <w:rPr>
                <w:rFonts w:ascii="Times New Roman" w:hAnsi="Times New Roman"/>
              </w:rPr>
              <w:t>A range of assessment methods should be used to assess practical skills and knowledge. The following assessment methods are appropriate for this unit:</w:t>
            </w:r>
          </w:p>
          <w:p w14:paraId="17A97205" w14:textId="77777777" w:rsidR="005740FE" w:rsidRPr="00A86F27" w:rsidRDefault="005740FE" w:rsidP="00C0362A">
            <w:pPr>
              <w:pStyle w:val="ListBullet"/>
              <w:numPr>
                <w:ilvl w:val="0"/>
                <w:numId w:val="2"/>
              </w:numPr>
              <w:tabs>
                <w:tab w:val="clear" w:pos="360"/>
              </w:tabs>
              <w:rPr>
                <w:rFonts w:ascii="Times New Roman" w:hAnsi="Times New Roman"/>
                <w:sz w:val="22"/>
                <w:szCs w:val="22"/>
              </w:rPr>
            </w:pPr>
            <w:r w:rsidRPr="00A86F27">
              <w:rPr>
                <w:rFonts w:ascii="Times New Roman" w:hAnsi="Times New Roman"/>
                <w:sz w:val="22"/>
                <w:szCs w:val="22"/>
              </w:rPr>
              <w:t>evaluation of plastics product design project that meets specific outcomes and that include a range of distinctive features and design details</w:t>
            </w:r>
          </w:p>
          <w:p w14:paraId="1D99EA3F" w14:textId="77777777" w:rsidR="005740FE" w:rsidRPr="00C105BE" w:rsidRDefault="005740FE" w:rsidP="00C0362A">
            <w:pPr>
              <w:pStyle w:val="ListBullet"/>
              <w:numPr>
                <w:ilvl w:val="0"/>
                <w:numId w:val="2"/>
              </w:numPr>
              <w:tabs>
                <w:tab w:val="clear" w:pos="360"/>
              </w:tabs>
              <w:rPr>
                <w:rFonts w:cs="Arial"/>
              </w:rPr>
            </w:pPr>
            <w:r w:rsidRPr="00A86F27">
              <w:rPr>
                <w:rFonts w:ascii="Times New Roman" w:hAnsi="Times New Roman"/>
                <w:sz w:val="22"/>
                <w:szCs w:val="22"/>
              </w:rPr>
              <w:t>evaluation of research project into theories, models and methodologies in plastics product design including fault prevention strategic planning</w:t>
            </w:r>
          </w:p>
          <w:p w14:paraId="34BC43E3" w14:textId="77777777" w:rsidR="005740FE" w:rsidRPr="00A86F27" w:rsidRDefault="005740FE" w:rsidP="00C0362A">
            <w:pPr>
              <w:pStyle w:val="ListBullet"/>
              <w:numPr>
                <w:ilvl w:val="0"/>
                <w:numId w:val="2"/>
              </w:numPr>
              <w:tabs>
                <w:tab w:val="clear" w:pos="360"/>
              </w:tabs>
              <w:rPr>
                <w:rFonts w:ascii="Times New Roman" w:hAnsi="Times New Roman"/>
                <w:sz w:val="22"/>
                <w:szCs w:val="22"/>
              </w:rPr>
            </w:pPr>
            <w:r w:rsidRPr="00A86F27">
              <w:rPr>
                <w:rFonts w:ascii="Times New Roman" w:hAnsi="Times New Roman"/>
                <w:sz w:val="22"/>
                <w:szCs w:val="22"/>
              </w:rPr>
              <w:t>evaluation of research project into relevant Australian and international legislation, regulations and industry standards</w:t>
            </w:r>
          </w:p>
          <w:p w14:paraId="35851C81" w14:textId="77777777" w:rsidR="005740FE" w:rsidRPr="00A86F27" w:rsidRDefault="005740FE" w:rsidP="00C0362A">
            <w:pPr>
              <w:pStyle w:val="ListBullet"/>
              <w:numPr>
                <w:ilvl w:val="0"/>
                <w:numId w:val="2"/>
              </w:numPr>
              <w:tabs>
                <w:tab w:val="clear" w:pos="360"/>
              </w:tabs>
              <w:rPr>
                <w:rFonts w:ascii="Times New Roman" w:hAnsi="Times New Roman"/>
                <w:sz w:val="22"/>
                <w:szCs w:val="22"/>
              </w:rPr>
            </w:pPr>
            <w:r w:rsidRPr="00A86F27">
              <w:rPr>
                <w:rFonts w:ascii="Times New Roman" w:hAnsi="Times New Roman"/>
                <w:sz w:val="22"/>
                <w:szCs w:val="22"/>
              </w:rPr>
              <w:t>practical exercises, such as: manual sketching and Computer-Aided Design (CAD)</w:t>
            </w:r>
          </w:p>
          <w:p w14:paraId="4EA34DD0" w14:textId="77777777" w:rsidR="005740FE" w:rsidRPr="00A86F27" w:rsidRDefault="005740FE" w:rsidP="00C0362A">
            <w:pPr>
              <w:pStyle w:val="ListBullet"/>
              <w:numPr>
                <w:ilvl w:val="0"/>
                <w:numId w:val="2"/>
              </w:numPr>
              <w:tabs>
                <w:tab w:val="clear" w:pos="360"/>
              </w:tabs>
              <w:rPr>
                <w:rFonts w:ascii="Times New Roman" w:hAnsi="Times New Roman"/>
                <w:sz w:val="22"/>
                <w:szCs w:val="22"/>
              </w:rPr>
            </w:pPr>
            <w:r w:rsidRPr="00A86F27">
              <w:rPr>
                <w:rFonts w:ascii="Times New Roman" w:hAnsi="Times New Roman"/>
                <w:sz w:val="22"/>
                <w:szCs w:val="22"/>
              </w:rPr>
              <w:t>observation</w:t>
            </w:r>
          </w:p>
          <w:p w14:paraId="69ED134E" w14:textId="77777777" w:rsidR="005740FE" w:rsidRPr="00A86F27" w:rsidRDefault="005740FE" w:rsidP="00C0362A">
            <w:pPr>
              <w:pStyle w:val="ListBullet"/>
              <w:numPr>
                <w:ilvl w:val="0"/>
                <w:numId w:val="2"/>
              </w:numPr>
              <w:tabs>
                <w:tab w:val="clear" w:pos="360"/>
              </w:tabs>
              <w:rPr>
                <w:rFonts w:ascii="Times New Roman" w:hAnsi="Times New Roman"/>
                <w:sz w:val="22"/>
                <w:szCs w:val="22"/>
              </w:rPr>
            </w:pPr>
            <w:r w:rsidRPr="00A86F27">
              <w:rPr>
                <w:rFonts w:ascii="Times New Roman" w:hAnsi="Times New Roman"/>
                <w:sz w:val="22"/>
                <w:szCs w:val="22"/>
              </w:rPr>
              <w:t>direct questioning</w:t>
            </w:r>
          </w:p>
          <w:p w14:paraId="470A8302" w14:textId="77777777" w:rsidR="005740FE" w:rsidRPr="00A86F27" w:rsidRDefault="005740FE" w:rsidP="00C0362A">
            <w:pPr>
              <w:pStyle w:val="ListBullet"/>
              <w:numPr>
                <w:ilvl w:val="0"/>
                <w:numId w:val="2"/>
              </w:numPr>
              <w:tabs>
                <w:tab w:val="clear" w:pos="360"/>
              </w:tabs>
              <w:rPr>
                <w:rFonts w:ascii="Times New Roman" w:hAnsi="Times New Roman"/>
                <w:sz w:val="22"/>
                <w:szCs w:val="22"/>
              </w:rPr>
            </w:pPr>
            <w:r w:rsidRPr="00A86F27">
              <w:rPr>
                <w:rFonts w:ascii="Times New Roman" w:hAnsi="Times New Roman"/>
                <w:sz w:val="22"/>
                <w:szCs w:val="22"/>
              </w:rPr>
              <w:t>presentations</w:t>
            </w:r>
          </w:p>
          <w:p w14:paraId="5A87DAE5" w14:textId="7950BE3D" w:rsidR="005740FE" w:rsidRPr="00C105BE" w:rsidRDefault="005740FE" w:rsidP="00C0362A">
            <w:pPr>
              <w:pStyle w:val="ListBullet"/>
              <w:numPr>
                <w:ilvl w:val="0"/>
                <w:numId w:val="2"/>
              </w:numPr>
              <w:tabs>
                <w:tab w:val="clear" w:pos="360"/>
              </w:tabs>
              <w:rPr>
                <w:rFonts w:cs="Arial"/>
              </w:rPr>
            </w:pPr>
            <w:r w:rsidRPr="00A86F27">
              <w:rPr>
                <w:rFonts w:ascii="Times New Roman" w:hAnsi="Times New Roman"/>
                <w:sz w:val="22"/>
                <w:szCs w:val="22"/>
              </w:rPr>
              <w:t>third party reports</w:t>
            </w:r>
          </w:p>
        </w:tc>
      </w:tr>
      <w:tr w:rsidR="00E67EA0" w:rsidRPr="002F78EF" w14:paraId="251DF5FB" w14:textId="77777777" w:rsidTr="004B08F5">
        <w:trPr>
          <w:jc w:val="center"/>
        </w:trPr>
        <w:tc>
          <w:tcPr>
            <w:tcW w:w="3706" w:type="dxa"/>
            <w:tcBorders>
              <w:top w:val="nil"/>
              <w:left w:val="nil"/>
              <w:bottom w:val="nil"/>
              <w:right w:val="nil"/>
            </w:tcBorders>
          </w:tcPr>
          <w:p w14:paraId="632A5BC1" w14:textId="77777777" w:rsidR="00E67EA0" w:rsidRPr="00FB4E14" w:rsidRDefault="00E67EA0" w:rsidP="005740FE">
            <w:pPr>
              <w:keepNext/>
              <w:spacing w:after="40"/>
              <w:rPr>
                <w:rFonts w:cs="Arial"/>
                <w:b/>
                <w:bCs/>
                <w:iCs/>
              </w:rPr>
            </w:pPr>
            <w:r w:rsidRPr="00FB4E14">
              <w:rPr>
                <w:rFonts w:cs="Arial"/>
                <w:b/>
                <w:bCs/>
                <w:iCs/>
              </w:rPr>
              <w:lastRenderedPageBreak/>
              <w:br w:type="page"/>
              <w:t xml:space="preserve">Guidance information for assessment </w:t>
            </w:r>
            <w:r w:rsidRPr="00FB4E14">
              <w:rPr>
                <w:rFonts w:cs="Arial"/>
                <w:b/>
                <w:bCs/>
                <w:iCs/>
              </w:rPr>
              <w:br/>
              <w:t>(Optional)</w:t>
            </w:r>
          </w:p>
        </w:tc>
        <w:tc>
          <w:tcPr>
            <w:tcW w:w="6154" w:type="dxa"/>
            <w:tcBorders>
              <w:top w:val="nil"/>
              <w:left w:val="nil"/>
              <w:bottom w:val="nil"/>
              <w:right w:val="nil"/>
            </w:tcBorders>
          </w:tcPr>
          <w:p w14:paraId="6B0ED553" w14:textId="77777777" w:rsidR="006B3D9E" w:rsidRPr="00A86F27" w:rsidRDefault="006B3D9E" w:rsidP="006B3D9E">
            <w:pPr>
              <w:rPr>
                <w:rFonts w:ascii="Times New Roman" w:hAnsi="Times New Roman"/>
              </w:rPr>
            </w:pPr>
            <w:r w:rsidRPr="00A86F27">
              <w:rPr>
                <w:rFonts w:ascii="Times New Roman" w:hAnsi="Times New Roman"/>
              </w:rPr>
              <w:t>Holistic assessment with other units relevant to the industry sector, workplace and job role is recommended. Suggested units may include but are not limited to:</w:t>
            </w:r>
          </w:p>
          <w:p w14:paraId="331AC5AB" w14:textId="17B540A3" w:rsidR="006B3D9E" w:rsidRPr="0097384B" w:rsidRDefault="006B3D9E" w:rsidP="006B3D9E">
            <w:pPr>
              <w:keepNext/>
              <w:spacing w:before="40" w:after="40"/>
              <w:rPr>
                <w:rFonts w:cs="Arial"/>
                <w:color w:val="0070C0"/>
              </w:rPr>
            </w:pPr>
            <w:r w:rsidRPr="00A86F27">
              <w:rPr>
                <w:rFonts w:ascii="Times New Roman" w:hAnsi="Times New Roman"/>
                <w:i/>
              </w:rPr>
              <w:t xml:space="preserve">Unit </w:t>
            </w:r>
            <w:r w:rsidR="00AD14D4">
              <w:rPr>
                <w:rFonts w:ascii="Times New Roman" w:hAnsi="Times New Roman"/>
                <w:i/>
              </w:rPr>
              <w:t>VU21973</w:t>
            </w:r>
            <w:r w:rsidRPr="00A86F27">
              <w:rPr>
                <w:rFonts w:ascii="Times New Roman" w:hAnsi="Times New Roman"/>
                <w:i/>
              </w:rPr>
              <w:t>: Manage plastics tool design</w:t>
            </w:r>
          </w:p>
        </w:tc>
      </w:tr>
    </w:tbl>
    <w:p w14:paraId="09727541" w14:textId="77777777" w:rsidR="0016046F" w:rsidRDefault="0016046F" w:rsidP="00B12B4F">
      <w:pPr>
        <w:keepNext/>
        <w:ind w:left="709" w:hanging="658"/>
        <w:rPr>
          <w:rFonts w:ascii="Calibri" w:hAnsi="Calibri"/>
          <w:iCs/>
          <w:color w:val="0070C0"/>
        </w:rPr>
      </w:pPr>
    </w:p>
    <w:p w14:paraId="0708F4A4" w14:textId="77777777" w:rsidR="0016046F" w:rsidRDefault="0016046F" w:rsidP="0016046F">
      <w:pPr>
        <w:rPr>
          <w:rFonts w:ascii="Calibri" w:hAnsi="Calibri"/>
        </w:rPr>
      </w:pPr>
    </w:p>
    <w:p w14:paraId="7D9DE9A0" w14:textId="1E035E3E" w:rsidR="002A0744" w:rsidRDefault="002A0744">
      <w:pPr>
        <w:spacing w:before="0" w:after="0"/>
        <w:rPr>
          <w:rFonts w:ascii="Calibri" w:hAnsi="Calibri"/>
        </w:rPr>
      </w:pPr>
    </w:p>
    <w:p w14:paraId="6485164B" w14:textId="77777777" w:rsidR="002A0744" w:rsidRDefault="002A0744">
      <w:pPr>
        <w:spacing w:before="0" w:after="0"/>
        <w:rPr>
          <w:rFonts w:ascii="Calibri" w:hAnsi="Calibri"/>
        </w:rPr>
        <w:sectPr w:rsidR="002A0744" w:rsidSect="00FB78EA">
          <w:headerReference w:type="default" r:id="rId51"/>
          <w:type w:val="continuous"/>
          <w:pgSz w:w="11907" w:h="16840" w:code="9"/>
          <w:pgMar w:top="568" w:right="1134" w:bottom="1440" w:left="1134" w:header="709" w:footer="709" w:gutter="0"/>
          <w:cols w:space="708"/>
          <w:titlePg/>
          <w:docGrid w:linePitch="360"/>
        </w:sectPr>
      </w:pPr>
    </w:p>
    <w:p w14:paraId="024338E9" w14:textId="0285DD3D" w:rsidR="002A0744" w:rsidRDefault="002A0744">
      <w:pPr>
        <w:spacing w:before="0" w:after="0"/>
        <w:rPr>
          <w:rFonts w:ascii="Calibri" w:hAnsi="Calibri"/>
        </w:rPr>
      </w:pPr>
      <w:r>
        <w:rPr>
          <w:rFonts w:ascii="Calibri" w:hAnsi="Calibri"/>
        </w:rPr>
        <w:br w:type="page"/>
      </w:r>
    </w:p>
    <w:tbl>
      <w:tblPr>
        <w:tblW w:w="10435" w:type="dxa"/>
        <w:jc w:val="center"/>
        <w:tblLayout w:type="fixed"/>
        <w:tblLook w:val="0000" w:firstRow="0" w:lastRow="0" w:firstColumn="0" w:lastColumn="0" w:noHBand="0" w:noVBand="0"/>
      </w:tblPr>
      <w:tblGrid>
        <w:gridCol w:w="462"/>
        <w:gridCol w:w="2799"/>
        <w:gridCol w:w="621"/>
        <w:gridCol w:w="6553"/>
      </w:tblGrid>
      <w:tr w:rsidR="00EC6981" w:rsidRPr="002F78EF" w14:paraId="37F93986" w14:textId="77777777" w:rsidTr="00094EEE">
        <w:trPr>
          <w:jc w:val="center"/>
        </w:trPr>
        <w:tc>
          <w:tcPr>
            <w:tcW w:w="10435" w:type="dxa"/>
            <w:gridSpan w:val="4"/>
          </w:tcPr>
          <w:p w14:paraId="6B4E5AAB" w14:textId="75DCF1BB" w:rsidR="00EC6981" w:rsidRPr="00EC6981" w:rsidRDefault="00AD14D4" w:rsidP="00EC6981">
            <w:pPr>
              <w:pStyle w:val="Code1"/>
              <w:keepNext/>
              <w:numPr>
                <w:ilvl w:val="0"/>
                <w:numId w:val="0"/>
              </w:numPr>
              <w:ind w:left="388" w:hanging="360"/>
            </w:pPr>
            <w:bookmarkStart w:id="50" w:name="_Toc483320048"/>
            <w:r>
              <w:lastRenderedPageBreak/>
              <w:t>VU21973</w:t>
            </w:r>
            <w:r w:rsidR="00EC6981">
              <w:t xml:space="preserve"> </w:t>
            </w:r>
            <w:r w:rsidR="00EC6981" w:rsidRPr="00413699">
              <w:t>Manage plastics tool design</w:t>
            </w:r>
            <w:bookmarkEnd w:id="50"/>
            <w:r w:rsidR="00EC6981" w:rsidRPr="00413699">
              <w:t xml:space="preserve"> </w:t>
            </w:r>
          </w:p>
        </w:tc>
      </w:tr>
      <w:tr w:rsidR="002303C1" w:rsidRPr="002F78EF" w14:paraId="4CEF3210" w14:textId="77777777" w:rsidTr="002303C1">
        <w:trPr>
          <w:jc w:val="center"/>
        </w:trPr>
        <w:tc>
          <w:tcPr>
            <w:tcW w:w="3261" w:type="dxa"/>
            <w:gridSpan w:val="2"/>
          </w:tcPr>
          <w:p w14:paraId="6F2096A1" w14:textId="77777777" w:rsidR="002303C1" w:rsidRPr="002F78EF" w:rsidRDefault="002303C1" w:rsidP="002303C1">
            <w:pPr>
              <w:keepNext/>
              <w:spacing w:beforeLines="60" w:before="144" w:afterLines="60" w:after="144"/>
              <w:rPr>
                <w:rFonts w:ascii="Calibri" w:hAnsi="Calibri"/>
                <w:b/>
                <w:bCs/>
                <w:sz w:val="24"/>
                <w:szCs w:val="24"/>
              </w:rPr>
            </w:pPr>
            <w:r w:rsidRPr="002F78EF">
              <w:rPr>
                <w:rFonts w:ascii="Calibri" w:hAnsi="Calibri"/>
                <w:b/>
                <w:bCs/>
                <w:iCs/>
                <w:sz w:val="24"/>
                <w:szCs w:val="24"/>
              </w:rPr>
              <w:t>Unit Descriptor</w:t>
            </w:r>
          </w:p>
        </w:tc>
        <w:tc>
          <w:tcPr>
            <w:tcW w:w="7174" w:type="dxa"/>
            <w:gridSpan w:val="2"/>
            <w:vAlign w:val="center"/>
          </w:tcPr>
          <w:p w14:paraId="503F8D3B" w14:textId="77777777" w:rsidR="003E0E60" w:rsidRPr="00E369D7" w:rsidRDefault="003E0E60" w:rsidP="003E0E60">
            <w:pPr>
              <w:rPr>
                <w:rFonts w:ascii="Times New Roman" w:hAnsi="Times New Roman"/>
              </w:rPr>
            </w:pPr>
            <w:r w:rsidRPr="00E369D7">
              <w:rPr>
                <w:rFonts w:ascii="Times New Roman" w:hAnsi="Times New Roman"/>
              </w:rPr>
              <w:t xml:space="preserve">This unit describes the skills and knowledge required to manage plastics tool design projects, both individually and within a team setting, across a range of local and international industry contexts. </w:t>
            </w:r>
          </w:p>
          <w:p w14:paraId="3119FC42" w14:textId="77777777" w:rsidR="002303C1" w:rsidRPr="00E369D7" w:rsidRDefault="003E0E60" w:rsidP="005740FE">
            <w:pPr>
              <w:keepNext/>
              <w:spacing w:before="0" w:after="240"/>
              <w:ind w:left="567" w:right="567"/>
              <w:rPr>
                <w:rFonts w:cs="Arial"/>
              </w:rPr>
            </w:pPr>
            <w:r w:rsidRPr="00E369D7">
              <w:rPr>
                <w:rFonts w:ascii="Times New Roman" w:hAnsi="Times New Roman"/>
                <w:i/>
              </w:rPr>
              <w:t>No licensing, legislative, regulatory or certification requirements apply to this unit at the time of publication.</w:t>
            </w:r>
          </w:p>
        </w:tc>
      </w:tr>
      <w:tr w:rsidR="002303C1" w:rsidRPr="002F78EF" w14:paraId="3BD7F95C" w14:textId="77777777" w:rsidTr="002303C1">
        <w:trPr>
          <w:jc w:val="center"/>
        </w:trPr>
        <w:tc>
          <w:tcPr>
            <w:tcW w:w="3261" w:type="dxa"/>
            <w:gridSpan w:val="2"/>
          </w:tcPr>
          <w:p w14:paraId="0F607199" w14:textId="77777777" w:rsidR="002303C1" w:rsidRPr="002F78EF" w:rsidRDefault="002303C1" w:rsidP="002303C1">
            <w:pPr>
              <w:keepNext/>
              <w:spacing w:beforeLines="60" w:before="144" w:afterLines="60" w:after="144"/>
              <w:rPr>
                <w:rFonts w:ascii="Calibri" w:hAnsi="Calibri"/>
                <w:b/>
                <w:bCs/>
                <w:color w:val="000000"/>
                <w:sz w:val="24"/>
                <w:szCs w:val="24"/>
              </w:rPr>
            </w:pPr>
            <w:r w:rsidRPr="002F78EF">
              <w:rPr>
                <w:rFonts w:ascii="Calibri" w:hAnsi="Calibri"/>
                <w:b/>
                <w:bCs/>
                <w:iCs/>
                <w:color w:val="000000"/>
                <w:sz w:val="24"/>
                <w:szCs w:val="24"/>
              </w:rPr>
              <w:t>Employability Skills</w:t>
            </w:r>
          </w:p>
        </w:tc>
        <w:tc>
          <w:tcPr>
            <w:tcW w:w="7174" w:type="dxa"/>
            <w:gridSpan w:val="2"/>
            <w:vAlign w:val="center"/>
          </w:tcPr>
          <w:p w14:paraId="01F2AFA3" w14:textId="77777777" w:rsidR="002303C1" w:rsidRPr="00E369D7" w:rsidRDefault="002303C1" w:rsidP="00E369D7">
            <w:pPr>
              <w:rPr>
                <w:rFonts w:ascii="Times New Roman" w:hAnsi="Times New Roman"/>
              </w:rPr>
            </w:pPr>
            <w:r w:rsidRPr="00E369D7">
              <w:rPr>
                <w:rFonts w:ascii="Times New Roman" w:hAnsi="Times New Roman"/>
              </w:rPr>
              <w:t>This unit contains Employability Skills.</w:t>
            </w:r>
          </w:p>
          <w:p w14:paraId="5648A467" w14:textId="77777777" w:rsidR="002303C1" w:rsidRPr="00E369D7" w:rsidRDefault="003E0E60" w:rsidP="00E369D7">
            <w:pPr>
              <w:rPr>
                <w:rFonts w:ascii="Times New Roman" w:hAnsi="Times New Roman"/>
              </w:rPr>
            </w:pPr>
            <w:r w:rsidRPr="00E369D7">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2303C1" w:rsidRPr="002F78EF" w14:paraId="78F52933" w14:textId="77777777" w:rsidTr="002303C1">
        <w:trPr>
          <w:jc w:val="center"/>
        </w:trPr>
        <w:tc>
          <w:tcPr>
            <w:tcW w:w="3261" w:type="dxa"/>
            <w:gridSpan w:val="2"/>
          </w:tcPr>
          <w:p w14:paraId="67860527" w14:textId="77777777" w:rsidR="002303C1" w:rsidRPr="002F78EF" w:rsidRDefault="002303C1" w:rsidP="002303C1">
            <w:pPr>
              <w:keepNext/>
              <w:spacing w:beforeLines="60" w:before="144" w:afterLines="60" w:after="144"/>
              <w:rPr>
                <w:rFonts w:ascii="Calibri" w:hAnsi="Calibri"/>
                <w:b/>
                <w:bCs/>
                <w:sz w:val="24"/>
                <w:szCs w:val="24"/>
              </w:rPr>
            </w:pPr>
            <w:r w:rsidRPr="002F78EF">
              <w:rPr>
                <w:rFonts w:ascii="Calibri" w:hAnsi="Calibri"/>
                <w:b/>
                <w:bCs/>
                <w:iCs/>
                <w:sz w:val="24"/>
                <w:szCs w:val="24"/>
              </w:rPr>
              <w:t>Application of the Unit</w:t>
            </w:r>
          </w:p>
        </w:tc>
        <w:tc>
          <w:tcPr>
            <w:tcW w:w="7174" w:type="dxa"/>
            <w:gridSpan w:val="2"/>
            <w:vAlign w:val="center"/>
          </w:tcPr>
          <w:p w14:paraId="2EE0965D" w14:textId="3A33A77D" w:rsidR="002303C1" w:rsidRPr="0097384B" w:rsidRDefault="00530ABF" w:rsidP="005740FE">
            <w:pPr>
              <w:keepNext/>
              <w:spacing w:after="240"/>
              <w:rPr>
                <w:rFonts w:cs="Arial"/>
                <w:color w:val="0070C0"/>
              </w:rPr>
            </w:pPr>
            <w:r w:rsidRPr="000F525F">
              <w:rPr>
                <w:rFonts w:ascii="Times New Roman" w:hAnsi="Times New Roman"/>
              </w:rPr>
              <w:t>This unit supports the work of designers, managers, leaders and project personnel who are responsible for the development of tool designs for the manufacture of plastics products across a broad range of processing applications, such as: injection moulding; blow moulding, and/or extrusion, within the plastics industry. Practitioners are typically engaged in implementing tool design strategies that are responsive to: product intent; stakeholder-specified; regulatory, and sustainability requirements.</w:t>
            </w:r>
          </w:p>
        </w:tc>
      </w:tr>
      <w:tr w:rsidR="002303C1" w:rsidRPr="002F78EF" w14:paraId="4C7C985D" w14:textId="77777777" w:rsidTr="000F525F">
        <w:trPr>
          <w:trHeight w:val="798"/>
          <w:jc w:val="center"/>
        </w:trPr>
        <w:tc>
          <w:tcPr>
            <w:tcW w:w="3261" w:type="dxa"/>
            <w:gridSpan w:val="2"/>
            <w:vAlign w:val="bottom"/>
          </w:tcPr>
          <w:p w14:paraId="51527861" w14:textId="77777777" w:rsidR="002303C1" w:rsidRPr="00FB4E14" w:rsidRDefault="002303C1" w:rsidP="000F525F">
            <w:pPr>
              <w:keepNext/>
              <w:spacing w:beforeLines="60" w:before="144" w:afterLines="60" w:after="144"/>
              <w:rPr>
                <w:rFonts w:cs="Arial"/>
                <w:b/>
                <w:bCs/>
                <w:sz w:val="24"/>
                <w:szCs w:val="24"/>
              </w:rPr>
            </w:pPr>
            <w:r w:rsidRPr="00FB4E14">
              <w:rPr>
                <w:rFonts w:cs="Arial"/>
                <w:b/>
                <w:bCs/>
                <w:iCs/>
                <w:sz w:val="24"/>
                <w:szCs w:val="24"/>
              </w:rPr>
              <w:t>ELEMENT</w:t>
            </w:r>
          </w:p>
        </w:tc>
        <w:tc>
          <w:tcPr>
            <w:tcW w:w="7174" w:type="dxa"/>
            <w:gridSpan w:val="2"/>
            <w:vAlign w:val="bottom"/>
          </w:tcPr>
          <w:p w14:paraId="63E11201" w14:textId="77777777" w:rsidR="002303C1" w:rsidRPr="00FB4E14" w:rsidRDefault="002303C1" w:rsidP="000F525F">
            <w:pPr>
              <w:keepNext/>
              <w:spacing w:beforeLines="60" w:before="144" w:afterLines="60" w:after="144"/>
              <w:rPr>
                <w:rFonts w:cs="Arial"/>
                <w:b/>
                <w:bCs/>
                <w:sz w:val="24"/>
                <w:szCs w:val="24"/>
              </w:rPr>
            </w:pPr>
            <w:r w:rsidRPr="00FB4E14">
              <w:rPr>
                <w:rFonts w:cs="Arial"/>
                <w:b/>
                <w:bCs/>
                <w:sz w:val="24"/>
                <w:szCs w:val="24"/>
              </w:rPr>
              <w:t>PERFORMANCE CRITERIA</w:t>
            </w:r>
          </w:p>
        </w:tc>
      </w:tr>
      <w:tr w:rsidR="002303C1" w:rsidRPr="00AB2E57" w14:paraId="68C7C4F0" w14:textId="77777777" w:rsidTr="002303C1">
        <w:trPr>
          <w:jc w:val="center"/>
        </w:trPr>
        <w:tc>
          <w:tcPr>
            <w:tcW w:w="3261" w:type="dxa"/>
            <w:gridSpan w:val="2"/>
          </w:tcPr>
          <w:p w14:paraId="62EE061E" w14:textId="77777777" w:rsidR="002303C1" w:rsidRPr="00FB4E14" w:rsidRDefault="002303C1" w:rsidP="002303C1">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606DA109" w14:textId="77777777" w:rsidR="002303C1" w:rsidRPr="00FB4E14" w:rsidRDefault="002303C1" w:rsidP="00230041">
            <w:pPr>
              <w:keepNext/>
              <w:spacing w:beforeLines="60" w:before="144" w:afterLines="60" w:after="144"/>
              <w:ind w:left="148"/>
              <w:rPr>
                <w:rFonts w:cs="Arial"/>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Pr="000448CC">
              <w:rPr>
                <w:rFonts w:ascii="Times New Roman" w:hAnsi="Times New Roman"/>
                <w:i/>
                <w:sz w:val="20"/>
                <w:szCs w:val="20"/>
              </w:rPr>
              <w:t>Assessment of performance is to be consistent with the evidence guide</w:t>
            </w:r>
            <w:r w:rsidRPr="00FB4E14">
              <w:rPr>
                <w:rFonts w:cs="Arial"/>
                <w:i/>
                <w:sz w:val="20"/>
                <w:szCs w:val="20"/>
              </w:rPr>
              <w:t>.</w:t>
            </w:r>
          </w:p>
        </w:tc>
      </w:tr>
      <w:tr w:rsidR="002303C1" w:rsidRPr="00700C11" w14:paraId="0CF67638" w14:textId="77777777" w:rsidTr="00E64840">
        <w:trPr>
          <w:jc w:val="center"/>
        </w:trPr>
        <w:tc>
          <w:tcPr>
            <w:tcW w:w="462" w:type="dxa"/>
          </w:tcPr>
          <w:p w14:paraId="52DB0FE4" w14:textId="77777777" w:rsidR="002303C1" w:rsidRPr="00E64840" w:rsidRDefault="002303C1" w:rsidP="00E64840">
            <w:pPr>
              <w:keepNext/>
              <w:rPr>
                <w:rFonts w:cs="Arial"/>
                <w:b/>
                <w:bCs/>
                <w:iCs/>
                <w:sz w:val="24"/>
                <w:szCs w:val="24"/>
              </w:rPr>
            </w:pPr>
            <w:r w:rsidRPr="00E64840">
              <w:rPr>
                <w:rFonts w:cs="Arial"/>
                <w:b/>
                <w:bCs/>
                <w:iCs/>
                <w:sz w:val="24"/>
                <w:szCs w:val="24"/>
              </w:rPr>
              <w:t>1</w:t>
            </w:r>
          </w:p>
          <w:p w14:paraId="38FD7C77" w14:textId="77777777" w:rsidR="00E64840" w:rsidRPr="00E64840" w:rsidRDefault="00E64840" w:rsidP="00E64840">
            <w:pPr>
              <w:keepNext/>
              <w:spacing w:afterLines="60" w:after="144"/>
              <w:rPr>
                <w:rFonts w:cs="Arial"/>
                <w:b/>
                <w:bCs/>
                <w:sz w:val="24"/>
                <w:szCs w:val="24"/>
              </w:rPr>
            </w:pPr>
          </w:p>
          <w:p w14:paraId="6F9CA483" w14:textId="77777777" w:rsidR="00E64840" w:rsidRPr="00E64840" w:rsidRDefault="00E64840" w:rsidP="00E64840">
            <w:pPr>
              <w:keepNext/>
              <w:spacing w:afterLines="60" w:after="144"/>
              <w:rPr>
                <w:rFonts w:cs="Arial"/>
                <w:b/>
                <w:bCs/>
                <w:sz w:val="24"/>
                <w:szCs w:val="24"/>
              </w:rPr>
            </w:pPr>
          </w:p>
        </w:tc>
        <w:tc>
          <w:tcPr>
            <w:tcW w:w="2799" w:type="dxa"/>
          </w:tcPr>
          <w:p w14:paraId="67603A23" w14:textId="77777777" w:rsidR="002303C1" w:rsidRPr="0097384B" w:rsidRDefault="002303C1" w:rsidP="00C44444">
            <w:pPr>
              <w:rPr>
                <w:rFonts w:cs="Arial"/>
                <w:b/>
                <w:bCs/>
                <w:color w:val="0070C0"/>
                <w:sz w:val="24"/>
                <w:szCs w:val="24"/>
              </w:rPr>
            </w:pPr>
            <w:r w:rsidRPr="000448CC">
              <w:t xml:space="preserve">Determine principles and procedures for </w:t>
            </w:r>
            <w:r w:rsidR="007B5115" w:rsidRPr="000448CC">
              <w:t>plastics tool design</w:t>
            </w:r>
          </w:p>
        </w:tc>
        <w:tc>
          <w:tcPr>
            <w:tcW w:w="621" w:type="dxa"/>
          </w:tcPr>
          <w:p w14:paraId="71A336FD" w14:textId="77777777" w:rsidR="002303C1" w:rsidRPr="000448CC" w:rsidRDefault="002303C1" w:rsidP="002303C1">
            <w:pPr>
              <w:keepNext/>
              <w:spacing w:beforeLines="60" w:before="144" w:afterLines="60" w:after="144"/>
              <w:rPr>
                <w:rFonts w:cs="Arial"/>
                <w:sz w:val="20"/>
                <w:szCs w:val="20"/>
              </w:rPr>
            </w:pPr>
            <w:r w:rsidRPr="000448CC">
              <w:rPr>
                <w:rFonts w:cs="Arial"/>
                <w:sz w:val="20"/>
                <w:szCs w:val="20"/>
              </w:rPr>
              <w:t>1.1</w:t>
            </w:r>
          </w:p>
        </w:tc>
        <w:tc>
          <w:tcPr>
            <w:tcW w:w="6553" w:type="dxa"/>
          </w:tcPr>
          <w:p w14:paraId="1D8185CB" w14:textId="0B32A6AE" w:rsidR="002303C1" w:rsidRPr="000448CC" w:rsidRDefault="00214525" w:rsidP="00C44444">
            <w:pPr>
              <w:keepNext/>
              <w:rPr>
                <w:rFonts w:cs="Arial"/>
                <w:color w:val="0070C0"/>
                <w:sz w:val="20"/>
                <w:szCs w:val="20"/>
              </w:rPr>
            </w:pPr>
            <w:r w:rsidRPr="000448CC">
              <w:rPr>
                <w:rFonts w:cs="Arial"/>
                <w:sz w:val="20"/>
                <w:szCs w:val="20"/>
              </w:rPr>
              <w:t xml:space="preserve">Current theories, models and methodologies of </w:t>
            </w:r>
            <w:r w:rsidRPr="000448CC">
              <w:rPr>
                <w:rFonts w:cs="Arial"/>
                <w:b/>
                <w:i/>
                <w:sz w:val="20"/>
                <w:szCs w:val="20"/>
              </w:rPr>
              <w:t xml:space="preserve">tool design </w:t>
            </w:r>
            <w:r w:rsidRPr="000448CC">
              <w:rPr>
                <w:rFonts w:cs="Arial"/>
                <w:sz w:val="20"/>
                <w:szCs w:val="20"/>
              </w:rPr>
              <w:t xml:space="preserve">are researched, analysed and </w:t>
            </w:r>
            <w:r w:rsidR="00C44444" w:rsidRPr="000448CC">
              <w:rPr>
                <w:rFonts w:cs="Arial"/>
                <w:sz w:val="20"/>
                <w:szCs w:val="20"/>
              </w:rPr>
              <w:t>debated for current application</w:t>
            </w:r>
            <w:r w:rsidR="00530ABF" w:rsidRPr="000448CC">
              <w:rPr>
                <w:rFonts w:cs="Arial"/>
                <w:sz w:val="20"/>
                <w:szCs w:val="20"/>
              </w:rPr>
              <w:t xml:space="preserve"> </w:t>
            </w:r>
            <w:r w:rsidRPr="000448CC">
              <w:rPr>
                <w:rFonts w:cs="Arial"/>
                <w:sz w:val="20"/>
                <w:szCs w:val="20"/>
              </w:rPr>
              <w:t xml:space="preserve">to </w:t>
            </w:r>
            <w:r w:rsidRPr="000448CC">
              <w:rPr>
                <w:rFonts w:cs="Arial"/>
                <w:b/>
                <w:i/>
                <w:sz w:val="20"/>
                <w:szCs w:val="20"/>
              </w:rPr>
              <w:t xml:space="preserve">tool design projects </w:t>
            </w:r>
            <w:r w:rsidRPr="000448CC">
              <w:rPr>
                <w:rFonts w:cs="Arial"/>
                <w:sz w:val="20"/>
                <w:szCs w:val="20"/>
              </w:rPr>
              <w:t xml:space="preserve">within </w:t>
            </w:r>
            <w:r w:rsidRPr="000448CC">
              <w:rPr>
                <w:rFonts w:cs="Arial"/>
                <w:b/>
                <w:i/>
                <w:sz w:val="20"/>
                <w:szCs w:val="20"/>
              </w:rPr>
              <w:t xml:space="preserve">organisational </w:t>
            </w:r>
            <w:r w:rsidRPr="000448CC">
              <w:rPr>
                <w:rFonts w:cs="Arial"/>
                <w:sz w:val="20"/>
                <w:szCs w:val="20"/>
              </w:rPr>
              <w:t>and</w:t>
            </w:r>
            <w:r w:rsidRPr="000448CC">
              <w:rPr>
                <w:rFonts w:cs="Arial"/>
                <w:b/>
                <w:i/>
                <w:sz w:val="20"/>
                <w:szCs w:val="20"/>
              </w:rPr>
              <w:t xml:space="preserve"> regulatory</w:t>
            </w:r>
            <w:r w:rsidRPr="000448CC">
              <w:rPr>
                <w:rFonts w:cs="Arial"/>
                <w:sz w:val="20"/>
                <w:szCs w:val="20"/>
              </w:rPr>
              <w:t xml:space="preserve"> </w:t>
            </w:r>
            <w:r w:rsidRPr="000448CC">
              <w:rPr>
                <w:rFonts w:cs="Arial"/>
                <w:b/>
                <w:i/>
                <w:sz w:val="20"/>
                <w:szCs w:val="20"/>
              </w:rPr>
              <w:t>requirements</w:t>
            </w:r>
          </w:p>
        </w:tc>
      </w:tr>
      <w:tr w:rsidR="00214525" w:rsidRPr="00700C11" w14:paraId="379E9E4A" w14:textId="77777777" w:rsidTr="00E64840">
        <w:trPr>
          <w:jc w:val="center"/>
        </w:trPr>
        <w:tc>
          <w:tcPr>
            <w:tcW w:w="462" w:type="dxa"/>
          </w:tcPr>
          <w:p w14:paraId="66220208" w14:textId="77777777" w:rsidR="00214525" w:rsidRPr="00E64840" w:rsidRDefault="00214525" w:rsidP="00E64840">
            <w:pPr>
              <w:keepNext/>
              <w:spacing w:before="100" w:beforeAutospacing="1" w:afterLines="60" w:after="144"/>
              <w:rPr>
                <w:rFonts w:cs="Arial"/>
                <w:b/>
                <w:bCs/>
                <w:sz w:val="24"/>
                <w:szCs w:val="24"/>
              </w:rPr>
            </w:pPr>
          </w:p>
        </w:tc>
        <w:tc>
          <w:tcPr>
            <w:tcW w:w="2799" w:type="dxa"/>
          </w:tcPr>
          <w:p w14:paraId="41B4D5E2" w14:textId="77777777" w:rsidR="00214525" w:rsidRPr="002F78EF" w:rsidRDefault="00214525" w:rsidP="00214525">
            <w:pPr>
              <w:keepNext/>
              <w:spacing w:beforeLines="60" w:before="144" w:afterLines="60" w:after="144"/>
              <w:rPr>
                <w:rFonts w:ascii="Calibri" w:hAnsi="Calibri"/>
                <w:b/>
                <w:bCs/>
                <w:sz w:val="24"/>
                <w:szCs w:val="24"/>
              </w:rPr>
            </w:pPr>
          </w:p>
        </w:tc>
        <w:tc>
          <w:tcPr>
            <w:tcW w:w="621" w:type="dxa"/>
          </w:tcPr>
          <w:p w14:paraId="517E04EF" w14:textId="77777777" w:rsidR="00214525" w:rsidRPr="000448CC" w:rsidRDefault="00214525" w:rsidP="00C44444">
            <w:pPr>
              <w:keepNext/>
              <w:spacing w:beforeLines="60" w:before="144" w:afterLines="60" w:after="144"/>
              <w:rPr>
                <w:rFonts w:cs="Arial"/>
                <w:sz w:val="20"/>
                <w:szCs w:val="20"/>
              </w:rPr>
            </w:pPr>
            <w:r w:rsidRPr="000448CC">
              <w:rPr>
                <w:rFonts w:cs="Arial"/>
                <w:sz w:val="20"/>
                <w:szCs w:val="20"/>
              </w:rPr>
              <w:t>1.2</w:t>
            </w:r>
          </w:p>
        </w:tc>
        <w:tc>
          <w:tcPr>
            <w:tcW w:w="6553" w:type="dxa"/>
          </w:tcPr>
          <w:p w14:paraId="6A9029C0" w14:textId="77777777" w:rsidR="00214525" w:rsidRPr="000448CC" w:rsidRDefault="00214525" w:rsidP="00214525">
            <w:pPr>
              <w:rPr>
                <w:rFonts w:cs="Arial"/>
                <w:sz w:val="20"/>
                <w:szCs w:val="20"/>
              </w:rPr>
            </w:pPr>
            <w:r w:rsidRPr="000448CC">
              <w:rPr>
                <w:rFonts w:cs="Arial"/>
                <w:sz w:val="20"/>
                <w:szCs w:val="20"/>
              </w:rPr>
              <w:t xml:space="preserve">Implications of </w:t>
            </w:r>
            <w:r w:rsidRPr="000448CC">
              <w:rPr>
                <w:rFonts w:cs="Arial"/>
                <w:b/>
                <w:i/>
                <w:sz w:val="20"/>
                <w:szCs w:val="20"/>
              </w:rPr>
              <w:t>value analysis</w:t>
            </w:r>
            <w:r w:rsidRPr="000448CC">
              <w:rPr>
                <w:rFonts w:cs="Arial"/>
                <w:sz w:val="20"/>
                <w:szCs w:val="20"/>
              </w:rPr>
              <w:t xml:space="preserve"> </w:t>
            </w:r>
            <w:r w:rsidRPr="000448CC">
              <w:rPr>
                <w:rFonts w:cs="Arial"/>
                <w:b/>
                <w:i/>
                <w:sz w:val="20"/>
                <w:szCs w:val="20"/>
              </w:rPr>
              <w:t>and</w:t>
            </w:r>
            <w:r w:rsidRPr="000448CC">
              <w:rPr>
                <w:rFonts w:cs="Arial"/>
                <w:sz w:val="20"/>
                <w:szCs w:val="20"/>
              </w:rPr>
              <w:t xml:space="preserve"> </w:t>
            </w:r>
            <w:r w:rsidRPr="000448CC">
              <w:rPr>
                <w:rFonts w:cs="Arial"/>
                <w:b/>
                <w:i/>
                <w:sz w:val="20"/>
                <w:szCs w:val="20"/>
              </w:rPr>
              <w:t>value engineering</w:t>
            </w:r>
            <w:r w:rsidRPr="000448CC">
              <w:rPr>
                <w:rFonts w:cs="Arial"/>
                <w:i/>
                <w:sz w:val="20"/>
                <w:szCs w:val="20"/>
              </w:rPr>
              <w:t xml:space="preserve"> </w:t>
            </w:r>
            <w:r w:rsidRPr="000448CC">
              <w:rPr>
                <w:rFonts w:cs="Arial"/>
                <w:sz w:val="20"/>
                <w:szCs w:val="20"/>
              </w:rPr>
              <w:t>on the tool design process is analysed and findings documented</w:t>
            </w:r>
          </w:p>
        </w:tc>
      </w:tr>
      <w:tr w:rsidR="00214525" w:rsidRPr="00700C11" w14:paraId="3B213DB5" w14:textId="77777777" w:rsidTr="00E64840">
        <w:trPr>
          <w:jc w:val="center"/>
        </w:trPr>
        <w:tc>
          <w:tcPr>
            <w:tcW w:w="462" w:type="dxa"/>
          </w:tcPr>
          <w:p w14:paraId="5B2B5A2B" w14:textId="77777777" w:rsidR="00214525" w:rsidRPr="00E64840" w:rsidRDefault="00214525" w:rsidP="00E64840">
            <w:pPr>
              <w:keepNext/>
              <w:spacing w:before="100" w:beforeAutospacing="1" w:afterLines="60" w:after="144"/>
              <w:rPr>
                <w:rFonts w:cs="Arial"/>
                <w:b/>
                <w:bCs/>
                <w:sz w:val="24"/>
                <w:szCs w:val="24"/>
              </w:rPr>
            </w:pPr>
          </w:p>
        </w:tc>
        <w:tc>
          <w:tcPr>
            <w:tcW w:w="2799" w:type="dxa"/>
          </w:tcPr>
          <w:p w14:paraId="292F02EE" w14:textId="77777777" w:rsidR="00214525" w:rsidRPr="002F78EF" w:rsidRDefault="00214525" w:rsidP="00214525">
            <w:pPr>
              <w:keepNext/>
              <w:spacing w:beforeLines="60" w:before="144" w:afterLines="60" w:after="144"/>
              <w:rPr>
                <w:rFonts w:ascii="Calibri" w:hAnsi="Calibri"/>
                <w:b/>
                <w:bCs/>
                <w:sz w:val="24"/>
                <w:szCs w:val="24"/>
              </w:rPr>
            </w:pPr>
          </w:p>
        </w:tc>
        <w:tc>
          <w:tcPr>
            <w:tcW w:w="621" w:type="dxa"/>
          </w:tcPr>
          <w:p w14:paraId="0B90401A" w14:textId="77777777" w:rsidR="00214525" w:rsidRPr="000448CC" w:rsidRDefault="00214525" w:rsidP="00C44444">
            <w:pPr>
              <w:keepNext/>
              <w:spacing w:beforeLines="60" w:before="144" w:afterLines="60" w:after="144"/>
              <w:rPr>
                <w:rFonts w:cs="Arial"/>
                <w:sz w:val="20"/>
                <w:szCs w:val="20"/>
              </w:rPr>
            </w:pPr>
            <w:r w:rsidRPr="000448CC">
              <w:rPr>
                <w:rFonts w:cs="Arial"/>
                <w:sz w:val="20"/>
                <w:szCs w:val="20"/>
              </w:rPr>
              <w:t>1.3</w:t>
            </w:r>
          </w:p>
        </w:tc>
        <w:tc>
          <w:tcPr>
            <w:tcW w:w="6553" w:type="dxa"/>
          </w:tcPr>
          <w:p w14:paraId="37F7DE8B" w14:textId="77777777" w:rsidR="00214525" w:rsidRPr="000448CC" w:rsidRDefault="00214525" w:rsidP="00214525">
            <w:pPr>
              <w:rPr>
                <w:rFonts w:cs="Arial"/>
                <w:sz w:val="20"/>
                <w:szCs w:val="20"/>
              </w:rPr>
            </w:pPr>
            <w:r w:rsidRPr="000448CC">
              <w:rPr>
                <w:rFonts w:cs="Arial"/>
                <w:b/>
                <w:i/>
                <w:sz w:val="20"/>
                <w:szCs w:val="20"/>
              </w:rPr>
              <w:t>Quality policies and procedures</w:t>
            </w:r>
            <w:r w:rsidRPr="000448CC">
              <w:rPr>
                <w:rFonts w:cs="Arial"/>
                <w:sz w:val="20"/>
                <w:szCs w:val="20"/>
              </w:rPr>
              <w:t>, including environmental impact of tool design, are delineated and incorporated into project</w:t>
            </w:r>
          </w:p>
        </w:tc>
      </w:tr>
      <w:tr w:rsidR="00214525" w:rsidRPr="00700C11" w14:paraId="54F742E0" w14:textId="77777777" w:rsidTr="00E64840">
        <w:trPr>
          <w:jc w:val="center"/>
        </w:trPr>
        <w:tc>
          <w:tcPr>
            <w:tcW w:w="462" w:type="dxa"/>
          </w:tcPr>
          <w:p w14:paraId="05491FF9" w14:textId="77777777" w:rsidR="00214525" w:rsidRPr="00E64840" w:rsidRDefault="00214525" w:rsidP="004136C3">
            <w:pPr>
              <w:keepNext/>
              <w:rPr>
                <w:rFonts w:cs="Arial"/>
                <w:b/>
                <w:bCs/>
                <w:sz w:val="24"/>
                <w:szCs w:val="24"/>
              </w:rPr>
            </w:pPr>
            <w:r w:rsidRPr="00E64840">
              <w:rPr>
                <w:rFonts w:cs="Arial"/>
                <w:b/>
                <w:bCs/>
                <w:iCs/>
                <w:sz w:val="24"/>
                <w:szCs w:val="24"/>
              </w:rPr>
              <w:t>2</w:t>
            </w:r>
          </w:p>
        </w:tc>
        <w:tc>
          <w:tcPr>
            <w:tcW w:w="2799" w:type="dxa"/>
          </w:tcPr>
          <w:p w14:paraId="615C576A" w14:textId="77777777" w:rsidR="00214525" w:rsidRPr="002F78EF" w:rsidRDefault="00242458" w:rsidP="00C44444">
            <w:pPr>
              <w:rPr>
                <w:rFonts w:ascii="Calibri" w:hAnsi="Calibri"/>
                <w:b/>
                <w:bCs/>
                <w:sz w:val="24"/>
                <w:szCs w:val="24"/>
              </w:rPr>
            </w:pPr>
            <w:r w:rsidRPr="00C71EF6">
              <w:t>Develop and oversee tool design project</w:t>
            </w:r>
          </w:p>
        </w:tc>
        <w:tc>
          <w:tcPr>
            <w:tcW w:w="621" w:type="dxa"/>
          </w:tcPr>
          <w:p w14:paraId="2E92740C" w14:textId="77777777" w:rsidR="00214525" w:rsidRPr="000448CC" w:rsidRDefault="00214525" w:rsidP="00C44444">
            <w:pPr>
              <w:keepNext/>
              <w:spacing w:beforeLines="60" w:before="144" w:afterLines="60" w:after="144"/>
              <w:rPr>
                <w:rFonts w:cs="Arial"/>
                <w:sz w:val="20"/>
                <w:szCs w:val="20"/>
              </w:rPr>
            </w:pPr>
            <w:r w:rsidRPr="000448CC">
              <w:rPr>
                <w:rFonts w:cs="Arial"/>
                <w:sz w:val="20"/>
                <w:szCs w:val="20"/>
              </w:rPr>
              <w:t>2.1</w:t>
            </w:r>
          </w:p>
        </w:tc>
        <w:tc>
          <w:tcPr>
            <w:tcW w:w="6553" w:type="dxa"/>
          </w:tcPr>
          <w:p w14:paraId="437AB179" w14:textId="77777777" w:rsidR="00214525" w:rsidRPr="000448CC" w:rsidRDefault="00214525" w:rsidP="00214525">
            <w:pPr>
              <w:rPr>
                <w:rFonts w:cs="Arial"/>
                <w:sz w:val="20"/>
                <w:szCs w:val="20"/>
              </w:rPr>
            </w:pPr>
            <w:r w:rsidRPr="000448CC">
              <w:rPr>
                <w:rFonts w:cs="Arial"/>
                <w:b/>
                <w:i/>
                <w:sz w:val="20"/>
                <w:szCs w:val="20"/>
              </w:rPr>
              <w:t>Own role and responsibilities of tool designer</w:t>
            </w:r>
            <w:r w:rsidRPr="000448CC">
              <w:rPr>
                <w:rFonts w:cs="Arial"/>
                <w:i/>
                <w:sz w:val="20"/>
                <w:szCs w:val="20"/>
              </w:rPr>
              <w:t xml:space="preserve">, </w:t>
            </w:r>
            <w:r w:rsidRPr="000448CC">
              <w:rPr>
                <w:rFonts w:cs="Arial"/>
                <w:sz w:val="20"/>
                <w:szCs w:val="20"/>
              </w:rPr>
              <w:t xml:space="preserve">both as a skilled individual and in relation to </w:t>
            </w:r>
            <w:r w:rsidRPr="000448CC">
              <w:rPr>
                <w:rFonts w:cs="Arial"/>
                <w:b/>
                <w:i/>
                <w:sz w:val="20"/>
                <w:szCs w:val="20"/>
              </w:rPr>
              <w:t>others</w:t>
            </w:r>
            <w:r w:rsidRPr="000448CC">
              <w:rPr>
                <w:rFonts w:cs="Arial"/>
                <w:b/>
                <w:sz w:val="20"/>
                <w:szCs w:val="20"/>
              </w:rPr>
              <w:t xml:space="preserve"> </w:t>
            </w:r>
            <w:r w:rsidRPr="000448CC">
              <w:rPr>
                <w:rFonts w:cs="Arial"/>
                <w:sz w:val="20"/>
                <w:szCs w:val="20"/>
              </w:rPr>
              <w:t xml:space="preserve">associated with tool design project are delineated and practised </w:t>
            </w:r>
          </w:p>
        </w:tc>
      </w:tr>
      <w:tr w:rsidR="00214525" w:rsidRPr="00700C11" w14:paraId="0ED98442" w14:textId="77777777" w:rsidTr="00C44444">
        <w:trPr>
          <w:jc w:val="center"/>
        </w:trPr>
        <w:tc>
          <w:tcPr>
            <w:tcW w:w="462" w:type="dxa"/>
          </w:tcPr>
          <w:p w14:paraId="2CCD7600" w14:textId="77777777" w:rsidR="00214525" w:rsidRPr="002F78EF" w:rsidRDefault="00214525" w:rsidP="00214525">
            <w:pPr>
              <w:keepNext/>
              <w:spacing w:beforeLines="60" w:before="144" w:afterLines="60" w:after="144"/>
              <w:rPr>
                <w:rFonts w:ascii="Calibri" w:hAnsi="Calibri"/>
                <w:b/>
                <w:bCs/>
                <w:sz w:val="24"/>
                <w:szCs w:val="24"/>
              </w:rPr>
            </w:pPr>
          </w:p>
        </w:tc>
        <w:tc>
          <w:tcPr>
            <w:tcW w:w="2799" w:type="dxa"/>
          </w:tcPr>
          <w:p w14:paraId="6134A3AE" w14:textId="77777777" w:rsidR="00214525" w:rsidRPr="002F78EF" w:rsidRDefault="00214525" w:rsidP="00214525">
            <w:pPr>
              <w:keepNext/>
              <w:spacing w:beforeLines="60" w:before="144" w:afterLines="60" w:after="144"/>
              <w:rPr>
                <w:rFonts w:ascii="Calibri" w:hAnsi="Calibri"/>
                <w:b/>
                <w:bCs/>
                <w:sz w:val="24"/>
                <w:szCs w:val="24"/>
              </w:rPr>
            </w:pPr>
          </w:p>
        </w:tc>
        <w:tc>
          <w:tcPr>
            <w:tcW w:w="621" w:type="dxa"/>
          </w:tcPr>
          <w:p w14:paraId="3B784791" w14:textId="77777777" w:rsidR="00214525" w:rsidRPr="000448CC" w:rsidRDefault="00214525" w:rsidP="00C44444">
            <w:pPr>
              <w:keepNext/>
              <w:spacing w:beforeLines="60" w:before="144" w:afterLines="60" w:after="144"/>
              <w:rPr>
                <w:rFonts w:cs="Arial"/>
                <w:sz w:val="20"/>
                <w:szCs w:val="20"/>
              </w:rPr>
            </w:pPr>
            <w:r w:rsidRPr="000448CC">
              <w:rPr>
                <w:rFonts w:cs="Arial"/>
                <w:sz w:val="20"/>
                <w:szCs w:val="20"/>
              </w:rPr>
              <w:t>2.2</w:t>
            </w:r>
          </w:p>
        </w:tc>
        <w:tc>
          <w:tcPr>
            <w:tcW w:w="6553" w:type="dxa"/>
          </w:tcPr>
          <w:p w14:paraId="105E5B19" w14:textId="77777777" w:rsidR="00214525" w:rsidRPr="000448CC" w:rsidRDefault="00214525" w:rsidP="00214525">
            <w:pPr>
              <w:rPr>
                <w:rFonts w:cs="Arial"/>
                <w:sz w:val="20"/>
                <w:szCs w:val="20"/>
              </w:rPr>
            </w:pPr>
            <w:r w:rsidRPr="000448CC">
              <w:rPr>
                <w:rFonts w:cs="Arial"/>
                <w:b/>
                <w:i/>
                <w:sz w:val="20"/>
                <w:szCs w:val="20"/>
              </w:rPr>
              <w:t>Project management tools and methodologies</w:t>
            </w:r>
            <w:r w:rsidRPr="000448CC">
              <w:rPr>
                <w:rFonts w:cs="Arial"/>
                <w:sz w:val="20"/>
                <w:szCs w:val="20"/>
              </w:rPr>
              <w:t xml:space="preserve"> relevant to supporting efficient, timely and successful completion of tool design projects are evaluated, selected and implemented, in consultation with </w:t>
            </w:r>
            <w:r w:rsidRPr="000448CC">
              <w:rPr>
                <w:rFonts w:cs="Arial"/>
                <w:b/>
                <w:i/>
                <w:sz w:val="20"/>
                <w:szCs w:val="20"/>
              </w:rPr>
              <w:t>relevant people</w:t>
            </w:r>
            <w:r w:rsidRPr="000448CC">
              <w:rPr>
                <w:rFonts w:cs="Arial"/>
                <w:sz w:val="20"/>
                <w:szCs w:val="20"/>
              </w:rPr>
              <w:t xml:space="preserve">  </w:t>
            </w:r>
          </w:p>
        </w:tc>
      </w:tr>
      <w:tr w:rsidR="00214525" w:rsidRPr="00700C11" w14:paraId="64715306" w14:textId="77777777" w:rsidTr="00C44444">
        <w:trPr>
          <w:jc w:val="center"/>
        </w:trPr>
        <w:tc>
          <w:tcPr>
            <w:tcW w:w="462" w:type="dxa"/>
          </w:tcPr>
          <w:p w14:paraId="49B397F7" w14:textId="77777777" w:rsidR="00214525" w:rsidRPr="002F78EF" w:rsidRDefault="00214525" w:rsidP="00214525">
            <w:pPr>
              <w:keepNext/>
              <w:spacing w:beforeLines="60" w:before="144" w:afterLines="60" w:after="144"/>
              <w:rPr>
                <w:rFonts w:ascii="Calibri" w:hAnsi="Calibri"/>
                <w:b/>
                <w:bCs/>
                <w:sz w:val="24"/>
                <w:szCs w:val="24"/>
              </w:rPr>
            </w:pPr>
          </w:p>
        </w:tc>
        <w:tc>
          <w:tcPr>
            <w:tcW w:w="2799" w:type="dxa"/>
          </w:tcPr>
          <w:p w14:paraId="09D9BD38" w14:textId="77777777" w:rsidR="00214525" w:rsidRPr="002F78EF" w:rsidRDefault="00214525" w:rsidP="00214525">
            <w:pPr>
              <w:keepNext/>
              <w:spacing w:beforeLines="60" w:before="144" w:afterLines="60" w:after="144"/>
              <w:rPr>
                <w:rFonts w:ascii="Calibri" w:hAnsi="Calibri"/>
                <w:b/>
                <w:bCs/>
                <w:sz w:val="24"/>
                <w:szCs w:val="24"/>
              </w:rPr>
            </w:pPr>
          </w:p>
        </w:tc>
        <w:tc>
          <w:tcPr>
            <w:tcW w:w="621" w:type="dxa"/>
          </w:tcPr>
          <w:p w14:paraId="013CC2B2" w14:textId="77777777" w:rsidR="00214525" w:rsidRPr="000448CC" w:rsidRDefault="00214525" w:rsidP="00C44444">
            <w:pPr>
              <w:keepNext/>
              <w:spacing w:beforeLines="60" w:before="144" w:afterLines="60" w:after="144"/>
              <w:rPr>
                <w:rFonts w:cs="Arial"/>
                <w:sz w:val="20"/>
                <w:szCs w:val="20"/>
              </w:rPr>
            </w:pPr>
            <w:r w:rsidRPr="000448CC">
              <w:rPr>
                <w:rFonts w:cs="Arial"/>
                <w:sz w:val="20"/>
                <w:szCs w:val="20"/>
              </w:rPr>
              <w:t>2.3</w:t>
            </w:r>
          </w:p>
        </w:tc>
        <w:tc>
          <w:tcPr>
            <w:tcW w:w="6553" w:type="dxa"/>
          </w:tcPr>
          <w:p w14:paraId="1305E6BB" w14:textId="77777777" w:rsidR="00214525" w:rsidRPr="000448CC" w:rsidRDefault="00214525" w:rsidP="00214525">
            <w:pPr>
              <w:rPr>
                <w:rFonts w:cs="Arial"/>
                <w:sz w:val="20"/>
                <w:szCs w:val="20"/>
              </w:rPr>
            </w:pPr>
            <w:r w:rsidRPr="000448CC">
              <w:rPr>
                <w:rFonts w:cs="Arial"/>
                <w:sz w:val="20"/>
                <w:szCs w:val="20"/>
              </w:rPr>
              <w:t xml:space="preserve">Communication strategies, including identification of </w:t>
            </w:r>
            <w:r w:rsidRPr="000448CC">
              <w:rPr>
                <w:rFonts w:cs="Arial"/>
                <w:b/>
                <w:i/>
                <w:sz w:val="20"/>
                <w:szCs w:val="20"/>
              </w:rPr>
              <w:t>critical consultation points</w:t>
            </w:r>
            <w:r w:rsidRPr="000448CC">
              <w:rPr>
                <w:rFonts w:cs="Arial"/>
                <w:i/>
                <w:sz w:val="20"/>
                <w:szCs w:val="20"/>
              </w:rPr>
              <w:t>,</w:t>
            </w:r>
            <w:r w:rsidRPr="000448CC">
              <w:rPr>
                <w:rFonts w:cs="Arial"/>
                <w:sz w:val="20"/>
                <w:szCs w:val="20"/>
              </w:rPr>
              <w:t xml:space="preserve"> that support project objectives processes and procedures are developed and practised</w:t>
            </w:r>
          </w:p>
        </w:tc>
      </w:tr>
      <w:tr w:rsidR="00214525" w:rsidRPr="00700C11" w14:paraId="4E0EDAD3" w14:textId="77777777" w:rsidTr="00C44444">
        <w:trPr>
          <w:jc w:val="center"/>
        </w:trPr>
        <w:tc>
          <w:tcPr>
            <w:tcW w:w="462" w:type="dxa"/>
          </w:tcPr>
          <w:p w14:paraId="6A8AF045" w14:textId="77777777" w:rsidR="00214525" w:rsidRPr="002F78EF" w:rsidRDefault="00214525" w:rsidP="00214525">
            <w:pPr>
              <w:keepNext/>
              <w:spacing w:beforeLines="60" w:before="144" w:afterLines="60" w:after="144"/>
              <w:rPr>
                <w:rFonts w:ascii="Calibri" w:hAnsi="Calibri"/>
                <w:b/>
                <w:bCs/>
                <w:sz w:val="24"/>
                <w:szCs w:val="24"/>
              </w:rPr>
            </w:pPr>
          </w:p>
        </w:tc>
        <w:tc>
          <w:tcPr>
            <w:tcW w:w="2799" w:type="dxa"/>
          </w:tcPr>
          <w:p w14:paraId="6F307C8D" w14:textId="77777777" w:rsidR="00214525" w:rsidRPr="002F78EF" w:rsidRDefault="00214525" w:rsidP="00214525">
            <w:pPr>
              <w:keepNext/>
              <w:spacing w:beforeLines="60" w:before="144" w:afterLines="60" w:after="144"/>
              <w:rPr>
                <w:rFonts w:ascii="Calibri" w:hAnsi="Calibri"/>
                <w:b/>
                <w:bCs/>
                <w:sz w:val="24"/>
                <w:szCs w:val="24"/>
              </w:rPr>
            </w:pPr>
          </w:p>
        </w:tc>
        <w:tc>
          <w:tcPr>
            <w:tcW w:w="621" w:type="dxa"/>
          </w:tcPr>
          <w:p w14:paraId="3227263C" w14:textId="77777777" w:rsidR="00214525" w:rsidRPr="000448CC" w:rsidRDefault="00214525" w:rsidP="00C44444">
            <w:pPr>
              <w:keepNext/>
              <w:spacing w:beforeLines="60" w:before="144" w:afterLines="60" w:after="144"/>
              <w:rPr>
                <w:rFonts w:cs="Arial"/>
                <w:sz w:val="20"/>
                <w:szCs w:val="20"/>
              </w:rPr>
            </w:pPr>
            <w:r w:rsidRPr="000448CC">
              <w:rPr>
                <w:rFonts w:cs="Arial"/>
                <w:sz w:val="20"/>
                <w:szCs w:val="20"/>
              </w:rPr>
              <w:t>2.4</w:t>
            </w:r>
          </w:p>
        </w:tc>
        <w:tc>
          <w:tcPr>
            <w:tcW w:w="6553" w:type="dxa"/>
          </w:tcPr>
          <w:p w14:paraId="22F28CC3" w14:textId="77777777" w:rsidR="00214525" w:rsidRPr="000448CC" w:rsidRDefault="00214525" w:rsidP="00214525">
            <w:pPr>
              <w:rPr>
                <w:rFonts w:cs="Arial"/>
                <w:sz w:val="20"/>
                <w:szCs w:val="20"/>
              </w:rPr>
            </w:pPr>
            <w:r w:rsidRPr="000448CC">
              <w:rPr>
                <w:rFonts w:cs="Arial"/>
                <w:b/>
                <w:i/>
                <w:sz w:val="20"/>
                <w:szCs w:val="20"/>
              </w:rPr>
              <w:t xml:space="preserve">Risk </w:t>
            </w:r>
            <w:r w:rsidRPr="000448CC">
              <w:rPr>
                <w:rFonts w:cs="Arial"/>
                <w:sz w:val="20"/>
                <w:szCs w:val="20"/>
              </w:rPr>
              <w:t xml:space="preserve">and contingency management is built into tool design project strategy </w:t>
            </w:r>
          </w:p>
        </w:tc>
      </w:tr>
      <w:tr w:rsidR="00242458" w:rsidRPr="00700C11" w14:paraId="0EE251D5" w14:textId="77777777" w:rsidTr="00C44444">
        <w:trPr>
          <w:jc w:val="center"/>
        </w:trPr>
        <w:tc>
          <w:tcPr>
            <w:tcW w:w="462" w:type="dxa"/>
          </w:tcPr>
          <w:p w14:paraId="2AED9D28" w14:textId="77777777" w:rsidR="00242458" w:rsidRPr="002F78EF" w:rsidRDefault="00242458" w:rsidP="00214525">
            <w:pPr>
              <w:keepNext/>
              <w:spacing w:beforeLines="60" w:before="144" w:afterLines="60" w:after="144"/>
              <w:rPr>
                <w:rFonts w:ascii="Calibri" w:hAnsi="Calibri"/>
                <w:b/>
                <w:bCs/>
                <w:sz w:val="24"/>
                <w:szCs w:val="24"/>
              </w:rPr>
            </w:pPr>
          </w:p>
        </w:tc>
        <w:tc>
          <w:tcPr>
            <w:tcW w:w="2799" w:type="dxa"/>
          </w:tcPr>
          <w:p w14:paraId="78B2CC76" w14:textId="77777777" w:rsidR="00242458" w:rsidRPr="002F78EF" w:rsidRDefault="00242458" w:rsidP="00214525">
            <w:pPr>
              <w:keepNext/>
              <w:spacing w:beforeLines="60" w:before="144" w:afterLines="60" w:after="144"/>
              <w:rPr>
                <w:rFonts w:ascii="Calibri" w:hAnsi="Calibri"/>
                <w:b/>
                <w:bCs/>
                <w:sz w:val="24"/>
                <w:szCs w:val="24"/>
              </w:rPr>
            </w:pPr>
          </w:p>
        </w:tc>
        <w:tc>
          <w:tcPr>
            <w:tcW w:w="621" w:type="dxa"/>
          </w:tcPr>
          <w:p w14:paraId="7E5ACF43" w14:textId="77777777" w:rsidR="00242458" w:rsidRPr="000448CC" w:rsidRDefault="00242458" w:rsidP="00C44444">
            <w:pPr>
              <w:keepNext/>
              <w:spacing w:beforeLines="60" w:before="144" w:afterLines="60" w:after="144"/>
              <w:rPr>
                <w:rFonts w:cs="Arial"/>
                <w:sz w:val="20"/>
                <w:szCs w:val="20"/>
              </w:rPr>
            </w:pPr>
            <w:r w:rsidRPr="000448CC">
              <w:rPr>
                <w:rFonts w:cs="Arial"/>
                <w:sz w:val="20"/>
                <w:szCs w:val="20"/>
              </w:rPr>
              <w:t>2.5</w:t>
            </w:r>
          </w:p>
        </w:tc>
        <w:tc>
          <w:tcPr>
            <w:tcW w:w="6553" w:type="dxa"/>
          </w:tcPr>
          <w:p w14:paraId="7CCE3C0A" w14:textId="77777777" w:rsidR="00242458" w:rsidRPr="000448CC" w:rsidRDefault="00242458" w:rsidP="00214525">
            <w:pPr>
              <w:rPr>
                <w:rFonts w:cs="Arial"/>
                <w:b/>
                <w:i/>
                <w:sz w:val="20"/>
                <w:szCs w:val="20"/>
              </w:rPr>
            </w:pPr>
            <w:r w:rsidRPr="000448CC">
              <w:rPr>
                <w:rFonts w:cs="Arial"/>
                <w:b/>
                <w:i/>
                <w:sz w:val="20"/>
                <w:szCs w:val="20"/>
              </w:rPr>
              <w:t>Performance monitoring and review policies and procedures</w:t>
            </w:r>
            <w:r w:rsidRPr="000448CC">
              <w:rPr>
                <w:rFonts w:cs="Arial"/>
                <w:sz w:val="20"/>
                <w:szCs w:val="20"/>
              </w:rPr>
              <w:t xml:space="preserve"> are established, communicated to relevant people and undertaken</w:t>
            </w:r>
          </w:p>
        </w:tc>
      </w:tr>
      <w:tr w:rsidR="00242458" w:rsidRPr="00700C11" w14:paraId="5C971201" w14:textId="77777777" w:rsidTr="00C44444">
        <w:trPr>
          <w:jc w:val="center"/>
        </w:trPr>
        <w:tc>
          <w:tcPr>
            <w:tcW w:w="462" w:type="dxa"/>
          </w:tcPr>
          <w:p w14:paraId="1B6A1825" w14:textId="77777777" w:rsidR="00242458" w:rsidRPr="00E64840" w:rsidRDefault="00242458" w:rsidP="00242458">
            <w:pPr>
              <w:keepNext/>
              <w:spacing w:beforeLines="60" w:before="144" w:afterLines="60" w:after="144"/>
              <w:rPr>
                <w:rFonts w:cs="Arial"/>
                <w:b/>
                <w:bCs/>
                <w:sz w:val="24"/>
                <w:szCs w:val="24"/>
              </w:rPr>
            </w:pPr>
            <w:r w:rsidRPr="00E64840">
              <w:rPr>
                <w:rFonts w:cs="Arial"/>
                <w:b/>
                <w:bCs/>
                <w:iCs/>
                <w:sz w:val="24"/>
                <w:szCs w:val="24"/>
              </w:rPr>
              <w:t>3</w:t>
            </w:r>
          </w:p>
        </w:tc>
        <w:tc>
          <w:tcPr>
            <w:tcW w:w="2799" w:type="dxa"/>
          </w:tcPr>
          <w:p w14:paraId="502D0D05" w14:textId="77777777" w:rsidR="00242458" w:rsidRPr="002F78EF" w:rsidRDefault="00242458" w:rsidP="00C44444">
            <w:pPr>
              <w:rPr>
                <w:rFonts w:ascii="Calibri" w:hAnsi="Calibri"/>
                <w:b/>
                <w:bCs/>
                <w:sz w:val="24"/>
                <w:szCs w:val="24"/>
              </w:rPr>
            </w:pPr>
            <w:r w:rsidRPr="00C71EF6">
              <w:t>Evaluate impact of emerging local and international trends on plastics tool design management</w:t>
            </w:r>
          </w:p>
        </w:tc>
        <w:tc>
          <w:tcPr>
            <w:tcW w:w="621" w:type="dxa"/>
          </w:tcPr>
          <w:p w14:paraId="6B5960E4" w14:textId="77777777" w:rsidR="00242458" w:rsidRPr="000448CC" w:rsidRDefault="00242458" w:rsidP="00C44444">
            <w:pPr>
              <w:keepNext/>
              <w:spacing w:beforeLines="60" w:before="144" w:afterLines="60" w:after="144"/>
              <w:rPr>
                <w:rFonts w:cs="Arial"/>
                <w:sz w:val="20"/>
                <w:szCs w:val="20"/>
              </w:rPr>
            </w:pPr>
            <w:r w:rsidRPr="000448CC">
              <w:rPr>
                <w:rFonts w:cs="Arial"/>
                <w:sz w:val="20"/>
                <w:szCs w:val="20"/>
              </w:rPr>
              <w:t>3.1</w:t>
            </w:r>
          </w:p>
        </w:tc>
        <w:tc>
          <w:tcPr>
            <w:tcW w:w="6553" w:type="dxa"/>
          </w:tcPr>
          <w:p w14:paraId="5EE6F021" w14:textId="77777777" w:rsidR="00242458" w:rsidRPr="000448CC" w:rsidRDefault="00242458" w:rsidP="00242458">
            <w:pPr>
              <w:rPr>
                <w:rFonts w:cs="Arial"/>
                <w:sz w:val="20"/>
                <w:szCs w:val="20"/>
              </w:rPr>
            </w:pPr>
            <w:r w:rsidRPr="000448CC">
              <w:rPr>
                <w:rFonts w:cs="Arial"/>
                <w:sz w:val="20"/>
                <w:szCs w:val="20"/>
              </w:rPr>
              <w:t>Relevant and up-to-date information on current and emerging trends in plastics tool design is researched through</w:t>
            </w:r>
            <w:r w:rsidRPr="000448CC">
              <w:rPr>
                <w:rFonts w:cs="Arial"/>
                <w:i/>
                <w:sz w:val="20"/>
                <w:szCs w:val="20"/>
              </w:rPr>
              <w:t xml:space="preserve"> </w:t>
            </w:r>
            <w:r w:rsidRPr="000448CC">
              <w:rPr>
                <w:rFonts w:cs="Arial"/>
                <w:b/>
                <w:i/>
                <w:sz w:val="20"/>
                <w:szCs w:val="20"/>
              </w:rPr>
              <w:t>key industry organisations</w:t>
            </w:r>
            <w:r w:rsidRPr="000448CC">
              <w:rPr>
                <w:rFonts w:cs="Arial"/>
                <w:b/>
                <w:sz w:val="20"/>
                <w:szCs w:val="20"/>
              </w:rPr>
              <w:t xml:space="preserve"> </w:t>
            </w:r>
            <w:r w:rsidRPr="000448CC">
              <w:rPr>
                <w:rFonts w:cs="Arial"/>
                <w:sz w:val="20"/>
                <w:szCs w:val="20"/>
              </w:rPr>
              <w:t>and professional networks</w:t>
            </w:r>
            <w:r w:rsidRPr="000448CC">
              <w:rPr>
                <w:rFonts w:cs="Arial"/>
                <w:color w:val="FF0000"/>
                <w:sz w:val="20"/>
                <w:szCs w:val="20"/>
              </w:rPr>
              <w:t xml:space="preserve"> </w:t>
            </w:r>
            <w:r w:rsidRPr="000448CC">
              <w:rPr>
                <w:rFonts w:cs="Arial"/>
                <w:sz w:val="20"/>
                <w:szCs w:val="20"/>
              </w:rPr>
              <w:t>and then evaluated.</w:t>
            </w:r>
          </w:p>
        </w:tc>
      </w:tr>
      <w:tr w:rsidR="00242458" w:rsidRPr="00700C11" w14:paraId="2A682494" w14:textId="77777777" w:rsidTr="00C44444">
        <w:trPr>
          <w:jc w:val="center"/>
        </w:trPr>
        <w:tc>
          <w:tcPr>
            <w:tcW w:w="462" w:type="dxa"/>
          </w:tcPr>
          <w:p w14:paraId="2A9A9F69" w14:textId="77777777" w:rsidR="00242458" w:rsidRPr="002F78EF" w:rsidRDefault="00242458" w:rsidP="00242458">
            <w:pPr>
              <w:keepNext/>
              <w:spacing w:beforeLines="60" w:before="144" w:afterLines="60" w:after="144"/>
              <w:rPr>
                <w:rFonts w:ascii="Calibri" w:hAnsi="Calibri"/>
                <w:b/>
                <w:bCs/>
                <w:sz w:val="24"/>
                <w:szCs w:val="24"/>
              </w:rPr>
            </w:pPr>
          </w:p>
        </w:tc>
        <w:tc>
          <w:tcPr>
            <w:tcW w:w="2799" w:type="dxa"/>
          </w:tcPr>
          <w:p w14:paraId="08E239F8" w14:textId="77777777" w:rsidR="00242458" w:rsidRPr="002F78EF" w:rsidRDefault="00242458" w:rsidP="00242458">
            <w:pPr>
              <w:keepNext/>
              <w:spacing w:beforeLines="60" w:before="144" w:afterLines="60" w:after="144"/>
              <w:rPr>
                <w:rFonts w:ascii="Calibri" w:hAnsi="Calibri"/>
                <w:b/>
                <w:bCs/>
                <w:sz w:val="24"/>
                <w:szCs w:val="24"/>
              </w:rPr>
            </w:pPr>
          </w:p>
        </w:tc>
        <w:tc>
          <w:tcPr>
            <w:tcW w:w="621" w:type="dxa"/>
          </w:tcPr>
          <w:p w14:paraId="69D682C2" w14:textId="77777777" w:rsidR="00242458" w:rsidRPr="000448CC" w:rsidRDefault="00242458" w:rsidP="00C44444">
            <w:pPr>
              <w:keepNext/>
              <w:spacing w:beforeLines="60" w:before="144" w:afterLines="60" w:after="144"/>
              <w:rPr>
                <w:rFonts w:cs="Arial"/>
                <w:sz w:val="20"/>
                <w:szCs w:val="20"/>
              </w:rPr>
            </w:pPr>
            <w:r w:rsidRPr="000448CC">
              <w:rPr>
                <w:rFonts w:cs="Arial"/>
                <w:sz w:val="20"/>
                <w:szCs w:val="20"/>
              </w:rPr>
              <w:t>3.2</w:t>
            </w:r>
          </w:p>
        </w:tc>
        <w:tc>
          <w:tcPr>
            <w:tcW w:w="6553" w:type="dxa"/>
          </w:tcPr>
          <w:p w14:paraId="656337FF" w14:textId="77777777" w:rsidR="00242458" w:rsidRPr="000448CC" w:rsidRDefault="00242458" w:rsidP="00242458">
            <w:pPr>
              <w:rPr>
                <w:rFonts w:cs="Arial"/>
                <w:sz w:val="20"/>
                <w:szCs w:val="20"/>
              </w:rPr>
            </w:pPr>
            <w:r w:rsidRPr="000448CC">
              <w:rPr>
                <w:rFonts w:cs="Arial"/>
                <w:b/>
                <w:i/>
                <w:sz w:val="20"/>
                <w:szCs w:val="20"/>
              </w:rPr>
              <w:t>Local trends</w:t>
            </w:r>
            <w:r w:rsidRPr="000448CC">
              <w:rPr>
                <w:rFonts w:cs="Arial"/>
                <w:sz w:val="20"/>
                <w:szCs w:val="20"/>
              </w:rPr>
              <w:t xml:space="preserve"> are analysed and assessed for their interrelationship and interaction with </w:t>
            </w:r>
            <w:r w:rsidRPr="000448CC">
              <w:rPr>
                <w:rFonts w:cs="Arial"/>
                <w:b/>
                <w:i/>
                <w:sz w:val="20"/>
                <w:szCs w:val="20"/>
              </w:rPr>
              <w:t>global factors</w:t>
            </w:r>
            <w:r w:rsidRPr="000448CC">
              <w:rPr>
                <w:rFonts w:cs="Arial"/>
                <w:sz w:val="20"/>
                <w:szCs w:val="20"/>
              </w:rPr>
              <w:t xml:space="preserve"> and impact on client expectations of tool design.</w:t>
            </w:r>
          </w:p>
        </w:tc>
      </w:tr>
      <w:tr w:rsidR="00242458" w:rsidRPr="00700C11" w14:paraId="0CD9BAC3" w14:textId="77777777" w:rsidTr="00C44444">
        <w:trPr>
          <w:jc w:val="center"/>
        </w:trPr>
        <w:tc>
          <w:tcPr>
            <w:tcW w:w="462" w:type="dxa"/>
          </w:tcPr>
          <w:p w14:paraId="78500DAA" w14:textId="77777777" w:rsidR="00242458" w:rsidRPr="002F78EF" w:rsidRDefault="00242458" w:rsidP="00242458">
            <w:pPr>
              <w:keepNext/>
              <w:spacing w:beforeLines="60" w:before="144" w:afterLines="60" w:after="144"/>
              <w:rPr>
                <w:rFonts w:ascii="Calibri" w:hAnsi="Calibri"/>
                <w:b/>
                <w:bCs/>
                <w:sz w:val="24"/>
                <w:szCs w:val="24"/>
              </w:rPr>
            </w:pPr>
          </w:p>
        </w:tc>
        <w:tc>
          <w:tcPr>
            <w:tcW w:w="2799" w:type="dxa"/>
          </w:tcPr>
          <w:p w14:paraId="32293309" w14:textId="77777777" w:rsidR="00242458" w:rsidRPr="002F78EF" w:rsidRDefault="00242458" w:rsidP="00242458">
            <w:pPr>
              <w:keepNext/>
              <w:spacing w:beforeLines="60" w:before="144" w:afterLines="60" w:after="144"/>
              <w:rPr>
                <w:rFonts w:ascii="Calibri" w:hAnsi="Calibri"/>
                <w:b/>
                <w:bCs/>
                <w:sz w:val="24"/>
                <w:szCs w:val="24"/>
              </w:rPr>
            </w:pPr>
          </w:p>
        </w:tc>
        <w:tc>
          <w:tcPr>
            <w:tcW w:w="621" w:type="dxa"/>
          </w:tcPr>
          <w:p w14:paraId="7197B8E8" w14:textId="77777777" w:rsidR="00242458" w:rsidRPr="000448CC" w:rsidRDefault="00242458" w:rsidP="00C44444">
            <w:pPr>
              <w:keepNext/>
              <w:spacing w:beforeLines="60" w:before="144" w:afterLines="60" w:after="144"/>
              <w:rPr>
                <w:rFonts w:cs="Arial"/>
                <w:sz w:val="20"/>
                <w:szCs w:val="20"/>
              </w:rPr>
            </w:pPr>
            <w:r w:rsidRPr="000448CC">
              <w:rPr>
                <w:rFonts w:cs="Arial"/>
                <w:sz w:val="20"/>
                <w:szCs w:val="20"/>
              </w:rPr>
              <w:t>3.3</w:t>
            </w:r>
          </w:p>
        </w:tc>
        <w:tc>
          <w:tcPr>
            <w:tcW w:w="6553" w:type="dxa"/>
          </w:tcPr>
          <w:p w14:paraId="649D97E9" w14:textId="77777777" w:rsidR="00242458" w:rsidRPr="000448CC" w:rsidRDefault="00242458" w:rsidP="00242458">
            <w:pPr>
              <w:rPr>
                <w:rFonts w:cs="Arial"/>
                <w:sz w:val="20"/>
                <w:szCs w:val="20"/>
              </w:rPr>
            </w:pPr>
            <w:r w:rsidRPr="000448CC">
              <w:rPr>
                <w:rFonts w:cs="Arial"/>
                <w:sz w:val="20"/>
                <w:szCs w:val="20"/>
              </w:rPr>
              <w:t xml:space="preserve">Impact of local and </w:t>
            </w:r>
            <w:r w:rsidRPr="000448CC">
              <w:rPr>
                <w:rFonts w:cs="Arial"/>
                <w:b/>
                <w:i/>
                <w:sz w:val="20"/>
                <w:szCs w:val="20"/>
              </w:rPr>
              <w:t>global trends</w:t>
            </w:r>
            <w:r w:rsidRPr="000448CC">
              <w:rPr>
                <w:rFonts w:cs="Arial"/>
                <w:sz w:val="20"/>
                <w:szCs w:val="20"/>
              </w:rPr>
              <w:t xml:space="preserve"> on the local industry is analysed, findings documented and agreed innovations are incorporated into tool design management strategy in consultation with relevant people.</w:t>
            </w:r>
          </w:p>
        </w:tc>
      </w:tr>
      <w:tr w:rsidR="00242458" w:rsidRPr="002F78EF" w14:paraId="4D13E16F" w14:textId="77777777" w:rsidTr="002303C1">
        <w:trPr>
          <w:jc w:val="center"/>
        </w:trPr>
        <w:tc>
          <w:tcPr>
            <w:tcW w:w="10435" w:type="dxa"/>
            <w:gridSpan w:val="4"/>
            <w:vAlign w:val="center"/>
          </w:tcPr>
          <w:p w14:paraId="17DE7AA6" w14:textId="77777777" w:rsidR="00242458" w:rsidRPr="002F78EF" w:rsidRDefault="00242458" w:rsidP="00242458">
            <w:pPr>
              <w:keepNext/>
              <w:spacing w:beforeLines="60" w:before="144" w:afterLines="60" w:after="144"/>
              <w:rPr>
                <w:rFonts w:ascii="Calibri" w:hAnsi="Calibri"/>
                <w:b/>
                <w:bCs/>
                <w:sz w:val="24"/>
                <w:szCs w:val="24"/>
              </w:rPr>
            </w:pPr>
          </w:p>
        </w:tc>
      </w:tr>
    </w:tbl>
    <w:p w14:paraId="0EBC42D5" w14:textId="77777777" w:rsidR="002303C1" w:rsidRDefault="002303C1" w:rsidP="002303C1">
      <w:pPr>
        <w:keepNext/>
      </w:pPr>
    </w:p>
    <w:p w14:paraId="675CA13F" w14:textId="77777777" w:rsidR="002303C1" w:rsidRDefault="002303C1" w:rsidP="002303C1">
      <w:pPr>
        <w:keepNext/>
      </w:pPr>
      <w:r>
        <w:br w:type="page"/>
      </w:r>
    </w:p>
    <w:tbl>
      <w:tblPr>
        <w:tblW w:w="9866" w:type="dxa"/>
        <w:jc w:val="center"/>
        <w:tblLayout w:type="fixed"/>
        <w:tblLook w:val="0000" w:firstRow="0" w:lastRow="0" w:firstColumn="0" w:lastColumn="0" w:noHBand="0" w:noVBand="0"/>
      </w:tblPr>
      <w:tblGrid>
        <w:gridCol w:w="9866"/>
      </w:tblGrid>
      <w:tr w:rsidR="002303C1" w:rsidRPr="00FB4E14" w14:paraId="6B959393" w14:textId="77777777" w:rsidTr="002303C1">
        <w:trPr>
          <w:jc w:val="center"/>
        </w:trPr>
        <w:tc>
          <w:tcPr>
            <w:tcW w:w="9866" w:type="dxa"/>
            <w:tcBorders>
              <w:top w:val="nil"/>
              <w:left w:val="nil"/>
              <w:bottom w:val="nil"/>
              <w:right w:val="nil"/>
            </w:tcBorders>
            <w:vAlign w:val="center"/>
          </w:tcPr>
          <w:p w14:paraId="67A2CCBE" w14:textId="77777777" w:rsidR="002303C1" w:rsidRPr="00FB4E14" w:rsidRDefault="002303C1" w:rsidP="002303C1">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2303C1" w:rsidRPr="00FB4E14" w14:paraId="3BAB6FD2" w14:textId="77777777" w:rsidTr="002303C1">
        <w:trPr>
          <w:jc w:val="center"/>
        </w:trPr>
        <w:tc>
          <w:tcPr>
            <w:tcW w:w="9866" w:type="dxa"/>
            <w:tcBorders>
              <w:top w:val="nil"/>
              <w:left w:val="nil"/>
              <w:bottom w:val="nil"/>
              <w:right w:val="nil"/>
            </w:tcBorders>
            <w:vAlign w:val="center"/>
          </w:tcPr>
          <w:p w14:paraId="644B6696" w14:textId="77777777" w:rsidR="002303C1" w:rsidRPr="00FB4E14" w:rsidRDefault="002303C1" w:rsidP="00230041">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p>
        </w:tc>
      </w:tr>
      <w:tr w:rsidR="002303C1" w:rsidRPr="00FB4E14" w14:paraId="46EAF6EE" w14:textId="77777777" w:rsidTr="002303C1">
        <w:trPr>
          <w:jc w:val="center"/>
        </w:trPr>
        <w:tc>
          <w:tcPr>
            <w:tcW w:w="9866" w:type="dxa"/>
            <w:tcBorders>
              <w:top w:val="nil"/>
              <w:left w:val="nil"/>
              <w:bottom w:val="nil"/>
              <w:right w:val="nil"/>
            </w:tcBorders>
            <w:vAlign w:val="center"/>
          </w:tcPr>
          <w:p w14:paraId="3AED9146" w14:textId="77777777" w:rsidR="002303C1" w:rsidRPr="00915820" w:rsidRDefault="00915820" w:rsidP="002303C1">
            <w:pPr>
              <w:keepNext/>
              <w:spacing w:line="360" w:lineRule="auto"/>
              <w:rPr>
                <w:rFonts w:cs="Arial"/>
                <w:b/>
                <w:iCs/>
              </w:rPr>
            </w:pPr>
            <w:r w:rsidRPr="00915820">
              <w:rPr>
                <w:rFonts w:cs="Arial"/>
                <w:b/>
                <w:iCs/>
              </w:rPr>
              <w:t>Required Skills</w:t>
            </w:r>
            <w:r w:rsidR="00230041">
              <w:rPr>
                <w:rFonts w:cs="Arial"/>
                <w:b/>
                <w:iCs/>
              </w:rPr>
              <w:t>:</w:t>
            </w:r>
          </w:p>
        </w:tc>
      </w:tr>
      <w:tr w:rsidR="00915820" w:rsidRPr="00FB4E14" w14:paraId="2259A70C" w14:textId="77777777" w:rsidTr="002303C1">
        <w:trPr>
          <w:jc w:val="center"/>
        </w:trPr>
        <w:tc>
          <w:tcPr>
            <w:tcW w:w="9866" w:type="dxa"/>
            <w:tcBorders>
              <w:top w:val="nil"/>
              <w:left w:val="nil"/>
              <w:bottom w:val="nil"/>
              <w:right w:val="nil"/>
            </w:tcBorders>
            <w:vAlign w:val="center"/>
          </w:tcPr>
          <w:p w14:paraId="3F0FF3C2" w14:textId="77777777" w:rsidR="00F82138" w:rsidRPr="00230041" w:rsidRDefault="00F82138" w:rsidP="00481872">
            <w:pPr>
              <w:pStyle w:val="ListBullet"/>
              <w:tabs>
                <w:tab w:val="clear" w:pos="357"/>
                <w:tab w:val="num" w:pos="360"/>
              </w:tabs>
              <w:ind w:left="318" w:hanging="318"/>
              <w:rPr>
                <w:rFonts w:ascii="Times New Roman" w:hAnsi="Times New Roman"/>
                <w:sz w:val="22"/>
                <w:szCs w:val="22"/>
              </w:rPr>
            </w:pPr>
            <w:r w:rsidRPr="00230041">
              <w:rPr>
                <w:rFonts w:ascii="Times New Roman" w:hAnsi="Times New Roman"/>
                <w:sz w:val="22"/>
                <w:szCs w:val="22"/>
              </w:rPr>
              <w:t>interpersonal skills to work with  clients, colleagues, management and stakeholders either under direction, independently, or within a team</w:t>
            </w:r>
          </w:p>
          <w:p w14:paraId="62073783" w14:textId="77777777" w:rsidR="00F82138" w:rsidRPr="00230041" w:rsidRDefault="00F82138" w:rsidP="00481872">
            <w:pPr>
              <w:pStyle w:val="ListBullet"/>
              <w:tabs>
                <w:tab w:val="clear" w:pos="357"/>
                <w:tab w:val="num" w:pos="360"/>
              </w:tabs>
              <w:ind w:left="318" w:hanging="318"/>
              <w:rPr>
                <w:rFonts w:ascii="Times New Roman" w:hAnsi="Times New Roman"/>
                <w:sz w:val="22"/>
                <w:szCs w:val="22"/>
              </w:rPr>
            </w:pPr>
            <w:r w:rsidRPr="00230041">
              <w:rPr>
                <w:rFonts w:ascii="Times New Roman" w:hAnsi="Times New Roman"/>
                <w:sz w:val="22"/>
                <w:szCs w:val="22"/>
              </w:rPr>
              <w:t xml:space="preserve">leadership and interpersonal skills to communicate design concepts, implications, requirements and parameters to stakeholders </w:t>
            </w:r>
          </w:p>
          <w:p w14:paraId="49E974DB" w14:textId="77777777" w:rsidR="00F82138" w:rsidRPr="00230041" w:rsidRDefault="00F82138" w:rsidP="00481872">
            <w:pPr>
              <w:pStyle w:val="ListBullet"/>
              <w:tabs>
                <w:tab w:val="clear" w:pos="357"/>
                <w:tab w:val="num" w:pos="360"/>
              </w:tabs>
              <w:ind w:left="318" w:hanging="318"/>
              <w:rPr>
                <w:rFonts w:ascii="Times New Roman" w:hAnsi="Times New Roman"/>
                <w:sz w:val="22"/>
                <w:szCs w:val="22"/>
              </w:rPr>
            </w:pPr>
            <w:r w:rsidRPr="00230041">
              <w:rPr>
                <w:rFonts w:ascii="Times New Roman" w:hAnsi="Times New Roman"/>
                <w:sz w:val="22"/>
                <w:szCs w:val="22"/>
              </w:rPr>
              <w:t>leadership and organisational skills to manage implementation and evaluation of tool design project</w:t>
            </w:r>
          </w:p>
          <w:p w14:paraId="1C34CE5A" w14:textId="77777777" w:rsidR="00F82138" w:rsidRPr="00230041" w:rsidRDefault="00F82138" w:rsidP="00481872">
            <w:pPr>
              <w:pStyle w:val="ListBullet"/>
              <w:tabs>
                <w:tab w:val="clear" w:pos="357"/>
                <w:tab w:val="num" w:pos="360"/>
              </w:tabs>
              <w:ind w:left="318" w:hanging="318"/>
              <w:rPr>
                <w:rFonts w:ascii="Times New Roman" w:hAnsi="Times New Roman"/>
                <w:sz w:val="22"/>
                <w:szCs w:val="22"/>
              </w:rPr>
            </w:pPr>
            <w:r w:rsidRPr="00230041">
              <w:rPr>
                <w:rFonts w:ascii="Times New Roman" w:hAnsi="Times New Roman"/>
                <w:sz w:val="22"/>
                <w:szCs w:val="22"/>
              </w:rPr>
              <w:t xml:space="preserve">research and strategic thinking skills to evaluate design methodologies for application to specific project outcomes </w:t>
            </w:r>
          </w:p>
          <w:p w14:paraId="30DD0F8A" w14:textId="77777777" w:rsidR="00F82138" w:rsidRPr="00230041" w:rsidRDefault="00F82138" w:rsidP="00481872">
            <w:pPr>
              <w:pStyle w:val="ListBullet"/>
              <w:ind w:left="318" w:hanging="318"/>
              <w:rPr>
                <w:rFonts w:ascii="Times New Roman" w:hAnsi="Times New Roman"/>
                <w:sz w:val="22"/>
                <w:szCs w:val="22"/>
              </w:rPr>
            </w:pPr>
            <w:r w:rsidRPr="00230041">
              <w:rPr>
                <w:rFonts w:ascii="Times New Roman" w:hAnsi="Times New Roman"/>
                <w:sz w:val="22"/>
                <w:szCs w:val="22"/>
              </w:rPr>
              <w:t>manual and computer-aided design and drafting skills to develop, test and simulate designs</w:t>
            </w:r>
          </w:p>
          <w:p w14:paraId="2BA9E77E" w14:textId="77777777" w:rsidR="00F82138" w:rsidRPr="00230041" w:rsidRDefault="00F82138" w:rsidP="00481872">
            <w:pPr>
              <w:pStyle w:val="ListBullet"/>
              <w:ind w:left="318" w:hanging="318"/>
              <w:rPr>
                <w:rFonts w:ascii="Times New Roman" w:hAnsi="Times New Roman"/>
                <w:sz w:val="22"/>
                <w:szCs w:val="22"/>
              </w:rPr>
            </w:pPr>
            <w:r w:rsidRPr="00230041">
              <w:rPr>
                <w:rFonts w:ascii="Times New Roman" w:hAnsi="Times New Roman"/>
                <w:sz w:val="22"/>
                <w:szCs w:val="22"/>
              </w:rPr>
              <w:t>calculation skills to determine design requirements</w:t>
            </w:r>
          </w:p>
          <w:p w14:paraId="302295C1" w14:textId="77777777" w:rsidR="00F82138" w:rsidRPr="00230041" w:rsidRDefault="00F82138" w:rsidP="00481872">
            <w:pPr>
              <w:pStyle w:val="ListBullet"/>
              <w:tabs>
                <w:tab w:val="clear" w:pos="357"/>
                <w:tab w:val="num" w:pos="360"/>
              </w:tabs>
              <w:ind w:left="318" w:hanging="318"/>
              <w:rPr>
                <w:rFonts w:ascii="Times New Roman" w:hAnsi="Times New Roman"/>
                <w:sz w:val="22"/>
                <w:szCs w:val="22"/>
              </w:rPr>
            </w:pPr>
            <w:r w:rsidRPr="00230041">
              <w:rPr>
                <w:rFonts w:ascii="Times New Roman" w:hAnsi="Times New Roman"/>
                <w:sz w:val="22"/>
                <w:szCs w:val="22"/>
              </w:rPr>
              <w:t xml:space="preserve">problem-solving skills to identify potential barriers to projected outcomes, analyse risks and establish prevention strategies </w:t>
            </w:r>
          </w:p>
          <w:p w14:paraId="39D7E3CE" w14:textId="77777777" w:rsidR="00F82138" w:rsidRPr="00230041" w:rsidRDefault="00F82138" w:rsidP="00481872">
            <w:pPr>
              <w:pStyle w:val="ListBullet"/>
              <w:tabs>
                <w:tab w:val="clear" w:pos="357"/>
                <w:tab w:val="num" w:pos="360"/>
              </w:tabs>
              <w:ind w:left="318" w:hanging="318"/>
              <w:rPr>
                <w:rFonts w:ascii="Times New Roman" w:hAnsi="Times New Roman"/>
                <w:sz w:val="22"/>
                <w:szCs w:val="22"/>
              </w:rPr>
            </w:pPr>
            <w:r w:rsidRPr="00230041">
              <w:rPr>
                <w:rFonts w:ascii="Times New Roman" w:hAnsi="Times New Roman"/>
                <w:sz w:val="22"/>
                <w:szCs w:val="22"/>
              </w:rPr>
              <w:t>analytical and evaluation skills to assess tool design for plastics project and use results to inform future practice,</w:t>
            </w:r>
          </w:p>
          <w:p w14:paraId="2A4B35BF" w14:textId="77777777" w:rsidR="00915820" w:rsidRPr="00F82138" w:rsidRDefault="00F82138" w:rsidP="00481872">
            <w:pPr>
              <w:pStyle w:val="ListBullet"/>
              <w:tabs>
                <w:tab w:val="clear" w:pos="357"/>
                <w:tab w:val="num" w:pos="360"/>
              </w:tabs>
              <w:ind w:left="318" w:hanging="318"/>
            </w:pPr>
            <w:r w:rsidRPr="00230041">
              <w:rPr>
                <w:rFonts w:ascii="Times New Roman" w:hAnsi="Times New Roman"/>
                <w:sz w:val="22"/>
                <w:szCs w:val="22"/>
              </w:rPr>
              <w:t>research and analytical skills to identify and evaluate emerging local and international trends in tool design for plastics and to develop response and innovation</w:t>
            </w:r>
          </w:p>
        </w:tc>
      </w:tr>
      <w:tr w:rsidR="00F82138" w:rsidRPr="00FB4E14" w14:paraId="59A0B267" w14:textId="77777777" w:rsidTr="002303C1">
        <w:trPr>
          <w:jc w:val="center"/>
        </w:trPr>
        <w:tc>
          <w:tcPr>
            <w:tcW w:w="9866" w:type="dxa"/>
            <w:tcBorders>
              <w:top w:val="nil"/>
              <w:left w:val="nil"/>
              <w:bottom w:val="nil"/>
              <w:right w:val="nil"/>
            </w:tcBorders>
            <w:vAlign w:val="center"/>
          </w:tcPr>
          <w:p w14:paraId="646A35D9" w14:textId="77777777" w:rsidR="00F82138" w:rsidRPr="00F82138" w:rsidRDefault="00F82138" w:rsidP="00F82138">
            <w:pPr>
              <w:keepNext/>
              <w:spacing w:line="360" w:lineRule="auto"/>
              <w:rPr>
                <w:b/>
              </w:rPr>
            </w:pPr>
            <w:r>
              <w:rPr>
                <w:rFonts w:cs="Arial"/>
                <w:b/>
                <w:iCs/>
              </w:rPr>
              <w:t>Required Knowledge</w:t>
            </w:r>
          </w:p>
        </w:tc>
      </w:tr>
      <w:tr w:rsidR="00F82138" w:rsidRPr="00FB4E14" w14:paraId="67A4C897" w14:textId="77777777" w:rsidTr="002303C1">
        <w:trPr>
          <w:jc w:val="center"/>
        </w:trPr>
        <w:tc>
          <w:tcPr>
            <w:tcW w:w="9866" w:type="dxa"/>
            <w:tcBorders>
              <w:top w:val="nil"/>
              <w:left w:val="nil"/>
              <w:bottom w:val="nil"/>
              <w:right w:val="nil"/>
            </w:tcBorders>
            <w:vAlign w:val="center"/>
          </w:tcPr>
          <w:p w14:paraId="04E8FAD4"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principles and processes of plastics product and tool design</w:t>
            </w:r>
          </w:p>
          <w:p w14:paraId="78EB4F95"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 xml:space="preserve">factors that affect decisions in the design process </w:t>
            </w:r>
          </w:p>
          <w:p w14:paraId="76590CA6"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concepts of value analysis and value engineering</w:t>
            </w:r>
          </w:p>
          <w:p w14:paraId="51473085"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behaviour and applications of polymer materials</w:t>
            </w:r>
          </w:p>
          <w:p w14:paraId="331D2DAB"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operating principles of plastics processing methods</w:t>
            </w:r>
          </w:p>
          <w:p w14:paraId="016DBA50"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implications of product design for tool design</w:t>
            </w:r>
          </w:p>
          <w:p w14:paraId="69914396"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 xml:space="preserve">factors that affect decisions in the design process </w:t>
            </w:r>
          </w:p>
          <w:p w14:paraId="04DAB800"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project management tools and methodologies</w:t>
            </w:r>
          </w:p>
          <w:p w14:paraId="55D18328"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risk management strategies</w:t>
            </w:r>
          </w:p>
          <w:p w14:paraId="61A18758"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 xml:space="preserve">quality procedures </w:t>
            </w:r>
          </w:p>
          <w:p w14:paraId="0CD237CD"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relevant Federal, State or Territory legislation and local government legislation, regulations and standards</w:t>
            </w:r>
          </w:p>
          <w:p w14:paraId="77B37E79"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sustainability implications for tool design for plastics</w:t>
            </w:r>
          </w:p>
          <w:p w14:paraId="3C07E157"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current and emerging local and global trends in plastics tool design</w:t>
            </w:r>
          </w:p>
          <w:p w14:paraId="155CAA57"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current and emerging local and global economic, legislative and political influences on plastics industry</w:t>
            </w:r>
          </w:p>
          <w:p w14:paraId="1EFF7604" w14:textId="77777777" w:rsidR="00F82138" w:rsidRPr="003304FD" w:rsidRDefault="00F82138" w:rsidP="00481872">
            <w:pPr>
              <w:pStyle w:val="ListBullet"/>
              <w:tabs>
                <w:tab w:val="clear" w:pos="357"/>
                <w:tab w:val="num" w:pos="360"/>
              </w:tabs>
              <w:ind w:left="318" w:hanging="318"/>
              <w:rPr>
                <w:rFonts w:ascii="Times New Roman" w:hAnsi="Times New Roman"/>
                <w:sz w:val="22"/>
                <w:szCs w:val="22"/>
              </w:rPr>
            </w:pPr>
            <w:r w:rsidRPr="003304FD">
              <w:rPr>
                <w:rFonts w:ascii="Times New Roman" w:hAnsi="Times New Roman"/>
                <w:sz w:val="22"/>
                <w:szCs w:val="22"/>
              </w:rPr>
              <w:t>relevant industry organisations and networks</w:t>
            </w:r>
          </w:p>
          <w:p w14:paraId="495F49F3" w14:textId="77777777" w:rsidR="00F82138" w:rsidRPr="00C71EF6" w:rsidRDefault="00F82138" w:rsidP="00481872">
            <w:pPr>
              <w:pStyle w:val="ListBullet"/>
              <w:tabs>
                <w:tab w:val="clear" w:pos="357"/>
                <w:tab w:val="num" w:pos="360"/>
              </w:tabs>
              <w:ind w:left="318" w:hanging="318"/>
            </w:pPr>
            <w:r w:rsidRPr="003304FD">
              <w:rPr>
                <w:rFonts w:ascii="Times New Roman" w:hAnsi="Times New Roman"/>
                <w:sz w:val="22"/>
                <w:szCs w:val="22"/>
              </w:rPr>
              <w:t>safe work practices</w:t>
            </w:r>
          </w:p>
        </w:tc>
      </w:tr>
    </w:tbl>
    <w:p w14:paraId="37B0367A" w14:textId="77777777" w:rsidR="00915820" w:rsidRDefault="00915820" w:rsidP="002303C1">
      <w:pPr>
        <w:keepNext/>
        <w:rPr>
          <w:rFonts w:cs="Arial"/>
        </w:rPr>
      </w:pPr>
    </w:p>
    <w:tbl>
      <w:tblPr>
        <w:tblW w:w="9860" w:type="dxa"/>
        <w:jc w:val="center"/>
        <w:tblLayout w:type="fixed"/>
        <w:tblLook w:val="0000" w:firstRow="0" w:lastRow="0" w:firstColumn="0" w:lastColumn="0" w:noHBand="0" w:noVBand="0"/>
      </w:tblPr>
      <w:tblGrid>
        <w:gridCol w:w="3120"/>
        <w:gridCol w:w="6740"/>
      </w:tblGrid>
      <w:tr w:rsidR="002303C1" w:rsidRPr="00FB4E14" w14:paraId="2E2867C5" w14:textId="77777777" w:rsidTr="002303C1">
        <w:trPr>
          <w:jc w:val="center"/>
        </w:trPr>
        <w:tc>
          <w:tcPr>
            <w:tcW w:w="9860" w:type="dxa"/>
            <w:gridSpan w:val="2"/>
            <w:tcBorders>
              <w:top w:val="nil"/>
              <w:left w:val="nil"/>
              <w:bottom w:val="nil"/>
              <w:right w:val="nil"/>
            </w:tcBorders>
          </w:tcPr>
          <w:p w14:paraId="7E26B631" w14:textId="77777777" w:rsidR="002303C1" w:rsidRPr="00FB4E14" w:rsidRDefault="002303C1" w:rsidP="008C4A32">
            <w:pPr>
              <w:keepNext/>
              <w:spacing w:before="60" w:after="60"/>
              <w:rPr>
                <w:rFonts w:cs="Arial"/>
                <w:b/>
                <w:bCs/>
                <w:sz w:val="24"/>
                <w:szCs w:val="24"/>
              </w:rPr>
            </w:pPr>
            <w:r w:rsidRPr="00FB4E14">
              <w:rPr>
                <w:rFonts w:cs="Arial"/>
                <w:b/>
                <w:bCs/>
                <w:iCs/>
                <w:sz w:val="24"/>
                <w:szCs w:val="24"/>
              </w:rPr>
              <w:t>RANGE STATEMENT</w:t>
            </w:r>
          </w:p>
        </w:tc>
      </w:tr>
      <w:tr w:rsidR="002303C1" w:rsidRPr="00FB4E14" w14:paraId="2A37394E" w14:textId="77777777" w:rsidTr="002303C1">
        <w:trPr>
          <w:jc w:val="center"/>
        </w:trPr>
        <w:tc>
          <w:tcPr>
            <w:tcW w:w="9860" w:type="dxa"/>
            <w:gridSpan w:val="2"/>
            <w:tcBorders>
              <w:top w:val="nil"/>
              <w:left w:val="nil"/>
              <w:bottom w:val="nil"/>
              <w:right w:val="nil"/>
            </w:tcBorders>
          </w:tcPr>
          <w:p w14:paraId="5F21AEAE" w14:textId="77777777" w:rsidR="002303C1" w:rsidRPr="00FB4E14" w:rsidRDefault="002303C1" w:rsidP="008C4A32">
            <w:pPr>
              <w:keepNext/>
              <w:spacing w:before="60" w:after="60"/>
              <w:ind w:left="34"/>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cs="Arial"/>
                <w:i/>
                <w:iCs/>
                <w:sz w:val="20"/>
                <w:szCs w:val="20"/>
              </w:rPr>
              <w:t xml:space="preserve"> </w:t>
            </w:r>
          </w:p>
        </w:tc>
      </w:tr>
      <w:tr w:rsidR="00EE17EF" w:rsidRPr="00FB4E14" w14:paraId="066F00EC" w14:textId="77777777" w:rsidTr="00EE17EF">
        <w:trPr>
          <w:jc w:val="center"/>
        </w:trPr>
        <w:tc>
          <w:tcPr>
            <w:tcW w:w="3120" w:type="dxa"/>
            <w:tcBorders>
              <w:top w:val="nil"/>
              <w:left w:val="nil"/>
              <w:bottom w:val="nil"/>
            </w:tcBorders>
          </w:tcPr>
          <w:p w14:paraId="239E34FD" w14:textId="77777777" w:rsidR="00EE17EF" w:rsidRPr="00C71EF6" w:rsidRDefault="00EE17EF" w:rsidP="00EE17EF">
            <w:r w:rsidRPr="00C71EF6">
              <w:rPr>
                <w:b/>
                <w:i/>
              </w:rPr>
              <w:t xml:space="preserve">Tool design </w:t>
            </w:r>
            <w:r w:rsidRPr="00C71EF6">
              <w:t>may refer to:</w:t>
            </w:r>
          </w:p>
        </w:tc>
        <w:tc>
          <w:tcPr>
            <w:tcW w:w="6740" w:type="dxa"/>
            <w:tcBorders>
              <w:top w:val="nil"/>
              <w:left w:val="nil"/>
              <w:bottom w:val="nil"/>
              <w:right w:val="nil"/>
            </w:tcBorders>
          </w:tcPr>
          <w:p w14:paraId="0763849D" w14:textId="77777777" w:rsidR="00EE17EF" w:rsidRPr="008C4A32" w:rsidRDefault="00EE17EF" w:rsidP="008C4A32">
            <w:pPr>
              <w:pStyle w:val="ListBullet"/>
              <w:tabs>
                <w:tab w:val="clear" w:pos="357"/>
                <w:tab w:val="num" w:pos="458"/>
              </w:tabs>
              <w:spacing w:before="80" w:after="80"/>
              <w:ind w:left="397" w:hanging="364"/>
              <w:rPr>
                <w:rFonts w:ascii="Times New Roman" w:hAnsi="Times New Roman"/>
                <w:sz w:val="22"/>
                <w:szCs w:val="22"/>
              </w:rPr>
            </w:pPr>
            <w:r w:rsidRPr="008C4A32">
              <w:rPr>
                <w:rFonts w:ascii="Times New Roman" w:hAnsi="Times New Roman"/>
                <w:sz w:val="22"/>
                <w:szCs w:val="22"/>
                <w:u w:val="single"/>
              </w:rPr>
              <w:t>Range of factors</w:t>
            </w:r>
            <w:r w:rsidRPr="008C4A32">
              <w:rPr>
                <w:rFonts w:ascii="Times New Roman" w:hAnsi="Times New Roman"/>
                <w:sz w:val="22"/>
                <w:szCs w:val="22"/>
              </w:rPr>
              <w:t xml:space="preserve"> to be considered at each main stage of a tool design process, such as: </w:t>
            </w:r>
          </w:p>
          <w:p w14:paraId="0FE31F14"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 xml:space="preserve">product specifications and end-use </w:t>
            </w:r>
          </w:p>
          <w:p w14:paraId="172C03E8"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product fitness for purpose</w:t>
            </w:r>
          </w:p>
          <w:p w14:paraId="0E9E9342"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product quantity, cost and time requirements</w:t>
            </w:r>
          </w:p>
          <w:p w14:paraId="7483F263"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environmental issues, such as:</w:t>
            </w:r>
          </w:p>
          <w:p w14:paraId="04F6AEA3" w14:textId="77777777" w:rsidR="00EE17EF" w:rsidRPr="008C4A32" w:rsidRDefault="00EE17EF" w:rsidP="005740FE">
            <w:pPr>
              <w:pStyle w:val="ListBullet3"/>
              <w:numPr>
                <w:ilvl w:val="2"/>
                <w:numId w:val="26"/>
              </w:numPr>
              <w:tabs>
                <w:tab w:val="num" w:pos="1275"/>
              </w:tabs>
              <w:spacing w:before="60" w:after="60"/>
              <w:ind w:left="1276" w:hanging="425"/>
              <w:contextualSpacing w:val="0"/>
              <w:rPr>
                <w:rFonts w:ascii="Times New Roman" w:hAnsi="Times New Roman"/>
              </w:rPr>
            </w:pPr>
            <w:r w:rsidRPr="008C4A32">
              <w:rPr>
                <w:rFonts w:ascii="Times New Roman" w:hAnsi="Times New Roman"/>
              </w:rPr>
              <w:t xml:space="preserve"> recycling</w:t>
            </w:r>
          </w:p>
          <w:p w14:paraId="069661A2" w14:textId="77777777" w:rsidR="00EE17EF" w:rsidRPr="008C4A32" w:rsidRDefault="00EE17EF" w:rsidP="005740FE">
            <w:pPr>
              <w:pStyle w:val="ListBullet3"/>
              <w:numPr>
                <w:ilvl w:val="2"/>
                <w:numId w:val="26"/>
              </w:numPr>
              <w:tabs>
                <w:tab w:val="num" w:pos="1275"/>
              </w:tabs>
              <w:spacing w:before="60" w:after="60"/>
              <w:ind w:left="1276" w:hanging="425"/>
              <w:contextualSpacing w:val="0"/>
              <w:rPr>
                <w:rFonts w:ascii="Times New Roman" w:hAnsi="Times New Roman"/>
              </w:rPr>
            </w:pPr>
            <w:r w:rsidRPr="008C4A32">
              <w:rPr>
                <w:rFonts w:ascii="Times New Roman" w:hAnsi="Times New Roman"/>
              </w:rPr>
              <w:t>waste minimization</w:t>
            </w:r>
          </w:p>
          <w:p w14:paraId="522C4317" w14:textId="77777777" w:rsidR="00EE17EF" w:rsidRPr="008C4A32" w:rsidRDefault="00EE17EF" w:rsidP="005740FE">
            <w:pPr>
              <w:pStyle w:val="ListBullet3"/>
              <w:numPr>
                <w:ilvl w:val="2"/>
                <w:numId w:val="26"/>
              </w:numPr>
              <w:tabs>
                <w:tab w:val="num" w:pos="1275"/>
              </w:tabs>
              <w:spacing w:before="60" w:after="60"/>
              <w:ind w:left="1276" w:hanging="425"/>
              <w:contextualSpacing w:val="0"/>
              <w:rPr>
                <w:rFonts w:ascii="Times New Roman" w:hAnsi="Times New Roman"/>
              </w:rPr>
            </w:pPr>
            <w:r w:rsidRPr="008C4A32">
              <w:rPr>
                <w:rFonts w:ascii="Times New Roman" w:hAnsi="Times New Roman"/>
              </w:rPr>
              <w:t>carbon abatement</w:t>
            </w:r>
          </w:p>
          <w:p w14:paraId="0716AEE3"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 xml:space="preserve">suitability of material specification </w:t>
            </w:r>
          </w:p>
          <w:p w14:paraId="0C3FF2AA"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available production machinery</w:t>
            </w:r>
          </w:p>
          <w:p w14:paraId="0C4D2014"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tool to machine compatibility</w:t>
            </w:r>
          </w:p>
          <w:p w14:paraId="05D45B36"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quality standards, such as those pertaining to:</w:t>
            </w:r>
          </w:p>
          <w:p w14:paraId="3EBBE615" w14:textId="77777777" w:rsidR="00EE17EF" w:rsidRPr="008C4A32" w:rsidRDefault="00EE17EF" w:rsidP="005740FE">
            <w:pPr>
              <w:pStyle w:val="ListBullet3"/>
              <w:numPr>
                <w:ilvl w:val="2"/>
                <w:numId w:val="26"/>
              </w:numPr>
              <w:tabs>
                <w:tab w:val="num" w:pos="1275"/>
              </w:tabs>
              <w:spacing w:before="60" w:after="60"/>
              <w:ind w:left="1276" w:hanging="425"/>
              <w:contextualSpacing w:val="0"/>
              <w:rPr>
                <w:rFonts w:ascii="Times New Roman" w:hAnsi="Times New Roman"/>
              </w:rPr>
            </w:pPr>
            <w:r w:rsidRPr="008C4A32">
              <w:rPr>
                <w:rFonts w:ascii="Times New Roman" w:hAnsi="Times New Roman"/>
              </w:rPr>
              <w:t>testing and validation</w:t>
            </w:r>
          </w:p>
          <w:p w14:paraId="497687B3" w14:textId="77777777" w:rsidR="00EE17EF" w:rsidRPr="008C4A32" w:rsidRDefault="00EE17EF" w:rsidP="005740FE">
            <w:pPr>
              <w:pStyle w:val="ListBullet3"/>
              <w:numPr>
                <w:ilvl w:val="2"/>
                <w:numId w:val="26"/>
              </w:numPr>
              <w:tabs>
                <w:tab w:val="num" w:pos="1275"/>
              </w:tabs>
              <w:spacing w:before="60" w:after="60"/>
              <w:ind w:left="1276" w:hanging="425"/>
              <w:contextualSpacing w:val="0"/>
              <w:rPr>
                <w:rFonts w:ascii="Times New Roman" w:hAnsi="Times New Roman"/>
              </w:rPr>
            </w:pPr>
            <w:r w:rsidRPr="008C4A32">
              <w:rPr>
                <w:rFonts w:ascii="Times New Roman" w:hAnsi="Times New Roman"/>
              </w:rPr>
              <w:t>dangerous goods</w:t>
            </w:r>
          </w:p>
          <w:p w14:paraId="6340B039" w14:textId="77777777" w:rsidR="00EE17EF" w:rsidRPr="008C4A32" w:rsidRDefault="00EE17EF" w:rsidP="005740FE">
            <w:pPr>
              <w:pStyle w:val="ListBullet3"/>
              <w:numPr>
                <w:ilvl w:val="2"/>
                <w:numId w:val="26"/>
              </w:numPr>
              <w:tabs>
                <w:tab w:val="num" w:pos="1275"/>
              </w:tabs>
              <w:spacing w:before="60" w:after="60"/>
              <w:ind w:left="1276" w:hanging="425"/>
              <w:contextualSpacing w:val="0"/>
              <w:rPr>
                <w:rFonts w:ascii="Times New Roman" w:hAnsi="Times New Roman"/>
              </w:rPr>
            </w:pPr>
            <w:r w:rsidRPr="008C4A32">
              <w:rPr>
                <w:rFonts w:ascii="Times New Roman" w:hAnsi="Times New Roman"/>
              </w:rPr>
              <w:t>food contact</w:t>
            </w:r>
          </w:p>
          <w:p w14:paraId="43B55E83" w14:textId="77777777" w:rsidR="00EE17EF" w:rsidRPr="008C4A32" w:rsidRDefault="00EE17EF" w:rsidP="005740FE">
            <w:pPr>
              <w:pStyle w:val="ListBullet3"/>
              <w:numPr>
                <w:ilvl w:val="2"/>
                <w:numId w:val="26"/>
              </w:numPr>
              <w:tabs>
                <w:tab w:val="num" w:pos="1275"/>
              </w:tabs>
              <w:spacing w:before="60" w:after="60"/>
              <w:ind w:left="1276" w:hanging="425"/>
              <w:contextualSpacing w:val="0"/>
              <w:rPr>
                <w:rFonts w:ascii="Times New Roman" w:hAnsi="Times New Roman"/>
              </w:rPr>
            </w:pPr>
            <w:r w:rsidRPr="008C4A32">
              <w:rPr>
                <w:rFonts w:ascii="Times New Roman" w:hAnsi="Times New Roman"/>
              </w:rPr>
              <w:t>poisons</w:t>
            </w:r>
          </w:p>
          <w:p w14:paraId="1FF79F55"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 xml:space="preserve">post-operation processes, such as: </w:t>
            </w:r>
          </w:p>
          <w:p w14:paraId="79A84E40" w14:textId="77777777" w:rsidR="00EE17EF" w:rsidRPr="008C4A32" w:rsidRDefault="00EE17EF" w:rsidP="005740FE">
            <w:pPr>
              <w:pStyle w:val="ListBullet3"/>
              <w:numPr>
                <w:ilvl w:val="2"/>
                <w:numId w:val="26"/>
              </w:numPr>
              <w:tabs>
                <w:tab w:val="num" w:pos="1275"/>
              </w:tabs>
              <w:spacing w:before="60" w:after="60"/>
              <w:ind w:left="1276" w:hanging="425"/>
              <w:contextualSpacing w:val="0"/>
              <w:rPr>
                <w:rFonts w:ascii="Times New Roman" w:hAnsi="Times New Roman"/>
              </w:rPr>
            </w:pPr>
            <w:r w:rsidRPr="008C4A32">
              <w:rPr>
                <w:rFonts w:ascii="Times New Roman" w:hAnsi="Times New Roman"/>
              </w:rPr>
              <w:t>re-grinding</w:t>
            </w:r>
          </w:p>
          <w:p w14:paraId="48CEED4D" w14:textId="77777777" w:rsidR="00EE17EF" w:rsidRPr="008C4A32" w:rsidRDefault="00EE17EF" w:rsidP="005740FE">
            <w:pPr>
              <w:pStyle w:val="ListBullet3"/>
              <w:numPr>
                <w:ilvl w:val="2"/>
                <w:numId w:val="26"/>
              </w:numPr>
              <w:tabs>
                <w:tab w:val="num" w:pos="1275"/>
              </w:tabs>
              <w:spacing w:before="60" w:after="60"/>
              <w:ind w:left="1276" w:hanging="425"/>
              <w:contextualSpacing w:val="0"/>
              <w:rPr>
                <w:rFonts w:ascii="Times New Roman" w:hAnsi="Times New Roman"/>
              </w:rPr>
            </w:pPr>
            <w:r w:rsidRPr="008C4A32">
              <w:rPr>
                <w:rFonts w:ascii="Times New Roman" w:hAnsi="Times New Roman"/>
              </w:rPr>
              <w:t>finishes</w:t>
            </w:r>
          </w:p>
          <w:p w14:paraId="45728D25" w14:textId="77777777" w:rsidR="00EE17EF" w:rsidRPr="008C4A32" w:rsidRDefault="00EE17EF" w:rsidP="005740FE">
            <w:pPr>
              <w:pStyle w:val="ListBullet3"/>
              <w:numPr>
                <w:ilvl w:val="2"/>
                <w:numId w:val="26"/>
              </w:numPr>
              <w:tabs>
                <w:tab w:val="num" w:pos="1275"/>
              </w:tabs>
              <w:spacing w:before="60" w:after="60"/>
              <w:ind w:left="1276" w:hanging="425"/>
              <w:contextualSpacing w:val="0"/>
              <w:rPr>
                <w:rFonts w:ascii="Times New Roman" w:hAnsi="Times New Roman"/>
              </w:rPr>
            </w:pPr>
            <w:r w:rsidRPr="008C4A32">
              <w:rPr>
                <w:rFonts w:ascii="Times New Roman" w:hAnsi="Times New Roman"/>
              </w:rPr>
              <w:t>labelling</w:t>
            </w:r>
          </w:p>
          <w:p w14:paraId="569DAD0A" w14:textId="77777777" w:rsidR="00EE17EF" w:rsidRPr="008C4A32" w:rsidRDefault="00EE17EF" w:rsidP="008C4A32">
            <w:pPr>
              <w:pStyle w:val="ListBullet"/>
              <w:tabs>
                <w:tab w:val="clear" w:pos="357"/>
                <w:tab w:val="num" w:pos="458"/>
              </w:tabs>
              <w:spacing w:before="80" w:after="80"/>
              <w:ind w:left="397" w:hanging="364"/>
              <w:rPr>
                <w:rFonts w:ascii="Times New Roman" w:hAnsi="Times New Roman"/>
                <w:sz w:val="22"/>
                <w:szCs w:val="22"/>
                <w:u w:val="single"/>
              </w:rPr>
            </w:pPr>
            <w:r w:rsidRPr="008C4A32">
              <w:rPr>
                <w:rFonts w:ascii="Times New Roman" w:hAnsi="Times New Roman"/>
                <w:sz w:val="22"/>
                <w:szCs w:val="22"/>
                <w:u w:val="single"/>
              </w:rPr>
              <w:t>key stages of the tool design process, such as:</w:t>
            </w:r>
          </w:p>
          <w:p w14:paraId="7A044859"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 xml:space="preserve">design brief </w:t>
            </w:r>
          </w:p>
          <w:p w14:paraId="115877DE"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action plan and timeline</w:t>
            </w:r>
          </w:p>
          <w:p w14:paraId="09FB4B1B"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 xml:space="preserve"> tool design proposal </w:t>
            </w:r>
          </w:p>
          <w:p w14:paraId="087CFAEB"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 xml:space="preserve">quality assurance and Failure Mode and Effects Analysis (FMEA) procedures </w:t>
            </w:r>
          </w:p>
          <w:p w14:paraId="3DB2AE03"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design review and verification by all stakeholders</w:t>
            </w:r>
          </w:p>
          <w:p w14:paraId="0ACA7C1D"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 xml:space="preserve">confirmation of appropriate materials, process and equipment </w:t>
            </w:r>
          </w:p>
          <w:p w14:paraId="150821E8"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design validation</w:t>
            </w:r>
          </w:p>
          <w:p w14:paraId="74096BB0"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 xml:space="preserve">design changes as required </w:t>
            </w:r>
          </w:p>
          <w:p w14:paraId="287537CC"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evaluation of impact on other systems</w:t>
            </w:r>
          </w:p>
          <w:p w14:paraId="33EA6680"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prototype tool trialling</w:t>
            </w:r>
          </w:p>
          <w:p w14:paraId="426B0ABA"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maintain accurate records</w:t>
            </w:r>
          </w:p>
          <w:p w14:paraId="1F874D53" w14:textId="77777777" w:rsidR="00EE17EF"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evaluation of tool design project process for continuous improvement</w:t>
            </w:r>
          </w:p>
          <w:p w14:paraId="7D5335DA" w14:textId="77777777" w:rsidR="005740FE" w:rsidRPr="008C4A32" w:rsidRDefault="005740FE" w:rsidP="005740FE">
            <w:pPr>
              <w:pStyle w:val="ListBullet2"/>
              <w:numPr>
                <w:ilvl w:val="0"/>
                <w:numId w:val="0"/>
              </w:numPr>
              <w:tabs>
                <w:tab w:val="clear" w:pos="851"/>
              </w:tabs>
              <w:spacing w:before="60" w:after="60"/>
              <w:ind w:left="850"/>
              <w:rPr>
                <w:rFonts w:ascii="Times New Roman" w:hAnsi="Times New Roman"/>
                <w:sz w:val="22"/>
                <w:szCs w:val="22"/>
              </w:rPr>
            </w:pPr>
          </w:p>
          <w:p w14:paraId="24AE3522" w14:textId="77777777" w:rsidR="00EE17EF" w:rsidRPr="008C4A32" w:rsidRDefault="00EE17EF" w:rsidP="008C4A32">
            <w:pPr>
              <w:pStyle w:val="ListBullet"/>
              <w:tabs>
                <w:tab w:val="clear" w:pos="357"/>
                <w:tab w:val="num" w:pos="458"/>
              </w:tabs>
              <w:spacing w:before="80" w:after="80"/>
              <w:ind w:left="397" w:hanging="364"/>
              <w:rPr>
                <w:rFonts w:ascii="Times New Roman" w:hAnsi="Times New Roman"/>
                <w:sz w:val="22"/>
                <w:szCs w:val="22"/>
                <w:u w:val="single"/>
              </w:rPr>
            </w:pPr>
            <w:r w:rsidRPr="008C4A32">
              <w:rPr>
                <w:rFonts w:ascii="Times New Roman" w:hAnsi="Times New Roman"/>
                <w:sz w:val="22"/>
                <w:szCs w:val="22"/>
                <w:u w:val="single"/>
              </w:rPr>
              <w:lastRenderedPageBreak/>
              <w:t>range of processes to develop tool design, such as:</w:t>
            </w:r>
          </w:p>
          <w:p w14:paraId="4A3913DF"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from engineering drawings and specifications</w:t>
            </w:r>
          </w:p>
          <w:p w14:paraId="0ABC2689"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 xml:space="preserve">from a product model </w:t>
            </w:r>
          </w:p>
          <w:p w14:paraId="6F1F050C"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sketching</w:t>
            </w:r>
          </w:p>
          <w:p w14:paraId="14118ECE"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Computer Aided Drafting (CAD) techniques</w:t>
            </w:r>
          </w:p>
          <w:p w14:paraId="00A0289E"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rapid prototyping</w:t>
            </w:r>
          </w:p>
          <w:p w14:paraId="1B42D638"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sculpture</w:t>
            </w:r>
          </w:p>
          <w:p w14:paraId="6E20EB3F"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carving</w:t>
            </w:r>
          </w:p>
          <w:p w14:paraId="7FEDD179"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epoxy resin moulding</w:t>
            </w:r>
          </w:p>
          <w:p w14:paraId="618A01AC" w14:textId="77777777" w:rsidR="00EE17EF" w:rsidRPr="008C4A32" w:rsidRDefault="00EE17EF" w:rsidP="005740FE">
            <w:pPr>
              <w:pStyle w:val="ListBullet2"/>
              <w:numPr>
                <w:ilvl w:val="1"/>
                <w:numId w:val="7"/>
              </w:numPr>
              <w:tabs>
                <w:tab w:val="clear" w:pos="851"/>
                <w:tab w:val="num" w:pos="850"/>
              </w:tabs>
              <w:spacing w:before="60" w:after="60"/>
              <w:ind w:left="850" w:hanging="425"/>
              <w:rPr>
                <w:rFonts w:ascii="Times New Roman" w:hAnsi="Times New Roman"/>
                <w:sz w:val="22"/>
                <w:szCs w:val="22"/>
              </w:rPr>
            </w:pPr>
            <w:r w:rsidRPr="008C4A32">
              <w:rPr>
                <w:rFonts w:ascii="Times New Roman" w:hAnsi="Times New Roman"/>
                <w:sz w:val="22"/>
                <w:szCs w:val="22"/>
              </w:rPr>
              <w:t>application of flow analysis software</w:t>
            </w:r>
          </w:p>
        </w:tc>
      </w:tr>
      <w:tr w:rsidR="00EE17EF" w:rsidRPr="00FB4E14" w14:paraId="381E6A0B" w14:textId="77777777" w:rsidTr="00EE17EF">
        <w:trPr>
          <w:jc w:val="center"/>
        </w:trPr>
        <w:tc>
          <w:tcPr>
            <w:tcW w:w="3120" w:type="dxa"/>
            <w:tcBorders>
              <w:top w:val="nil"/>
              <w:left w:val="nil"/>
              <w:bottom w:val="nil"/>
            </w:tcBorders>
          </w:tcPr>
          <w:p w14:paraId="6B83249D" w14:textId="77777777" w:rsidR="00EE17EF" w:rsidRPr="00C71EF6" w:rsidRDefault="00EE17EF" w:rsidP="00EE17EF">
            <w:r w:rsidRPr="00C71EF6">
              <w:rPr>
                <w:b/>
                <w:i/>
              </w:rPr>
              <w:lastRenderedPageBreak/>
              <w:t>Tool design projects</w:t>
            </w:r>
            <w:r w:rsidRPr="00C71EF6">
              <w:t xml:space="preserve"> may refer to:</w:t>
            </w:r>
          </w:p>
        </w:tc>
        <w:tc>
          <w:tcPr>
            <w:tcW w:w="6740" w:type="dxa"/>
            <w:tcBorders>
              <w:top w:val="nil"/>
              <w:left w:val="nil"/>
              <w:bottom w:val="nil"/>
              <w:right w:val="nil"/>
            </w:tcBorders>
          </w:tcPr>
          <w:p w14:paraId="212094CC"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description / definition / rationale</w:t>
            </w:r>
          </w:p>
          <w:p w14:paraId="79F91007"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outcomes and goal setting</w:t>
            </w:r>
          </w:p>
          <w:p w14:paraId="62E8C60A"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strategic planning</w:t>
            </w:r>
          </w:p>
          <w:p w14:paraId="1702643F"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resource requirements and allocation</w:t>
            </w:r>
          </w:p>
          <w:p w14:paraId="51CC8CF8"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budget</w:t>
            </w:r>
          </w:p>
          <w:p w14:paraId="2F48D5E5"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targets and milestones</w:t>
            </w:r>
          </w:p>
          <w:p w14:paraId="184276D4"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completion phases and timelines</w:t>
            </w:r>
          </w:p>
          <w:p w14:paraId="48D5652D"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quality management policies and procedures</w:t>
            </w:r>
          </w:p>
          <w:p w14:paraId="3D975819"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personnel</w:t>
            </w:r>
          </w:p>
          <w:p w14:paraId="721B8E5F"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responsibilities</w:t>
            </w:r>
          </w:p>
          <w:p w14:paraId="2631C3CE"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accountabilities</w:t>
            </w:r>
          </w:p>
          <w:p w14:paraId="5E3181E3"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agreed reporting procedures</w:t>
            </w:r>
          </w:p>
          <w:p w14:paraId="2C50C951"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communication strategies</w:t>
            </w:r>
          </w:p>
          <w:p w14:paraId="3247F8D3"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 xml:space="preserve">stakeholder engagement strategies, including critical </w:t>
            </w:r>
            <w:r w:rsidR="008C4A32">
              <w:rPr>
                <w:rFonts w:ascii="Times New Roman" w:hAnsi="Times New Roman"/>
                <w:sz w:val="22"/>
                <w:szCs w:val="22"/>
              </w:rPr>
              <w:br/>
            </w:r>
            <w:r w:rsidRPr="008C4A32">
              <w:rPr>
                <w:rFonts w:ascii="Times New Roman" w:hAnsi="Times New Roman"/>
                <w:sz w:val="22"/>
                <w:szCs w:val="22"/>
              </w:rPr>
              <w:t>consultation points</w:t>
            </w:r>
          </w:p>
          <w:p w14:paraId="0E218CAC"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monitoring and evaluation</w:t>
            </w:r>
          </w:p>
        </w:tc>
      </w:tr>
      <w:tr w:rsidR="00EE17EF" w:rsidRPr="00FB4E14" w14:paraId="429ED6D9" w14:textId="77777777" w:rsidTr="00EE17EF">
        <w:trPr>
          <w:jc w:val="center"/>
        </w:trPr>
        <w:tc>
          <w:tcPr>
            <w:tcW w:w="3120" w:type="dxa"/>
            <w:tcBorders>
              <w:top w:val="nil"/>
              <w:left w:val="nil"/>
              <w:bottom w:val="nil"/>
            </w:tcBorders>
          </w:tcPr>
          <w:p w14:paraId="01D6ED62" w14:textId="77777777" w:rsidR="00EE17EF" w:rsidRPr="00C71EF6" w:rsidRDefault="00EE17EF" w:rsidP="00EE17EF">
            <w:r w:rsidRPr="00C71EF6">
              <w:rPr>
                <w:b/>
                <w:i/>
              </w:rPr>
              <w:t>Organisational requirements</w:t>
            </w:r>
            <w:r w:rsidRPr="00C71EF6">
              <w:t xml:space="preserve"> may include:</w:t>
            </w:r>
          </w:p>
        </w:tc>
        <w:tc>
          <w:tcPr>
            <w:tcW w:w="6740" w:type="dxa"/>
            <w:tcBorders>
              <w:top w:val="nil"/>
              <w:left w:val="nil"/>
              <w:bottom w:val="nil"/>
              <w:right w:val="nil"/>
            </w:tcBorders>
          </w:tcPr>
          <w:p w14:paraId="2D5D83B9"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vision</w:t>
            </w:r>
          </w:p>
          <w:p w14:paraId="77930FBF"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mission</w:t>
            </w:r>
          </w:p>
          <w:p w14:paraId="5FD0046D"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purpose and values</w:t>
            </w:r>
          </w:p>
          <w:p w14:paraId="4A46B51F"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 xml:space="preserve">business strategy and performance  plans </w:t>
            </w:r>
          </w:p>
          <w:p w14:paraId="159F32D7"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Return On Investment (ROI)</w:t>
            </w:r>
          </w:p>
          <w:p w14:paraId="176E2E03"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operational planning, policies and procedures</w:t>
            </w:r>
          </w:p>
          <w:p w14:paraId="78E7DCA3"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processes</w:t>
            </w:r>
          </w:p>
          <w:p w14:paraId="72085837"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resource requirements and financial considerations</w:t>
            </w:r>
          </w:p>
          <w:p w14:paraId="452D31B0"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risk management policies and procedures</w:t>
            </w:r>
          </w:p>
          <w:p w14:paraId="71D80294"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reporting procedures</w:t>
            </w:r>
          </w:p>
          <w:p w14:paraId="06E7D936" w14:textId="77777777" w:rsidR="00EE17EF" w:rsidRPr="008C4A32" w:rsidRDefault="00EE17EF" w:rsidP="005740FE">
            <w:pPr>
              <w:pStyle w:val="ListBullet"/>
              <w:tabs>
                <w:tab w:val="clear" w:pos="357"/>
                <w:tab w:val="num" w:pos="360"/>
              </w:tabs>
              <w:spacing w:before="60" w:after="60"/>
              <w:ind w:left="357" w:hanging="357"/>
              <w:rPr>
                <w:rFonts w:ascii="Times New Roman" w:hAnsi="Times New Roman"/>
                <w:sz w:val="22"/>
                <w:szCs w:val="22"/>
              </w:rPr>
            </w:pPr>
            <w:r w:rsidRPr="008C4A32">
              <w:rPr>
                <w:rFonts w:ascii="Times New Roman" w:hAnsi="Times New Roman"/>
                <w:sz w:val="22"/>
                <w:szCs w:val="22"/>
              </w:rPr>
              <w:t>legal and ethical requirements and codes of practice</w:t>
            </w:r>
          </w:p>
          <w:p w14:paraId="0784A065" w14:textId="77777777" w:rsidR="00EE17EF" w:rsidRPr="008C4A32" w:rsidRDefault="00EE17EF" w:rsidP="005740FE">
            <w:pPr>
              <w:pStyle w:val="ListBullet"/>
              <w:tabs>
                <w:tab w:val="clear" w:pos="357"/>
                <w:tab w:val="num" w:pos="360"/>
              </w:tabs>
              <w:spacing w:before="60" w:after="60"/>
              <w:ind w:left="357" w:hanging="324"/>
              <w:rPr>
                <w:rFonts w:ascii="Times New Roman" w:hAnsi="Times New Roman"/>
                <w:sz w:val="22"/>
                <w:szCs w:val="22"/>
              </w:rPr>
            </w:pPr>
            <w:r w:rsidRPr="008C4A32">
              <w:rPr>
                <w:rFonts w:ascii="Times New Roman" w:hAnsi="Times New Roman"/>
                <w:sz w:val="22"/>
                <w:szCs w:val="22"/>
              </w:rPr>
              <w:t xml:space="preserve">quality standards and continuous improvement processes </w:t>
            </w:r>
          </w:p>
          <w:p w14:paraId="060A09E1" w14:textId="77777777" w:rsidR="00EE17EF" w:rsidRPr="008C4A32" w:rsidRDefault="00EE17EF" w:rsidP="005740FE">
            <w:pPr>
              <w:pStyle w:val="ListBullet"/>
              <w:tabs>
                <w:tab w:val="clear" w:pos="357"/>
                <w:tab w:val="num" w:pos="360"/>
              </w:tabs>
              <w:spacing w:before="60" w:after="60"/>
              <w:ind w:left="357" w:hanging="324"/>
              <w:rPr>
                <w:rFonts w:ascii="Times New Roman" w:hAnsi="Times New Roman"/>
                <w:sz w:val="22"/>
                <w:szCs w:val="22"/>
              </w:rPr>
            </w:pPr>
            <w:r w:rsidRPr="008C4A32">
              <w:rPr>
                <w:rFonts w:ascii="Times New Roman" w:hAnsi="Times New Roman"/>
                <w:sz w:val="22"/>
                <w:szCs w:val="22"/>
              </w:rPr>
              <w:t>economic, social and environmental sustainability goals, initiatives, reporting and protocols</w:t>
            </w:r>
          </w:p>
          <w:p w14:paraId="4A299F48" w14:textId="77777777" w:rsidR="00EE17EF" w:rsidRPr="008C4A32" w:rsidRDefault="00EE17EF" w:rsidP="005740FE">
            <w:pPr>
              <w:pStyle w:val="ListBullet"/>
              <w:tabs>
                <w:tab w:val="clear" w:pos="357"/>
                <w:tab w:val="num" w:pos="360"/>
              </w:tabs>
              <w:spacing w:before="60" w:after="60"/>
              <w:ind w:left="357" w:hanging="324"/>
              <w:rPr>
                <w:rFonts w:ascii="Times New Roman" w:hAnsi="Times New Roman"/>
                <w:sz w:val="22"/>
                <w:szCs w:val="22"/>
              </w:rPr>
            </w:pPr>
            <w:r w:rsidRPr="008C4A32">
              <w:rPr>
                <w:rFonts w:ascii="Times New Roman" w:hAnsi="Times New Roman"/>
                <w:sz w:val="22"/>
                <w:szCs w:val="22"/>
              </w:rPr>
              <w:t xml:space="preserve">knowledge and Intellectual Property (IP) policies </w:t>
            </w:r>
          </w:p>
          <w:p w14:paraId="39D05CE1" w14:textId="77777777" w:rsidR="00EE17EF" w:rsidRPr="008C4A32" w:rsidRDefault="00EE17EF" w:rsidP="005740FE">
            <w:pPr>
              <w:pStyle w:val="ListBullet"/>
              <w:tabs>
                <w:tab w:val="clear" w:pos="357"/>
                <w:tab w:val="num" w:pos="360"/>
              </w:tabs>
              <w:spacing w:before="60" w:after="60"/>
              <w:ind w:left="357" w:hanging="324"/>
              <w:rPr>
                <w:rFonts w:ascii="Times New Roman" w:hAnsi="Times New Roman"/>
                <w:sz w:val="22"/>
                <w:szCs w:val="22"/>
              </w:rPr>
            </w:pPr>
            <w:r w:rsidRPr="008C4A32">
              <w:rPr>
                <w:rFonts w:ascii="Times New Roman" w:hAnsi="Times New Roman"/>
                <w:sz w:val="22"/>
                <w:szCs w:val="22"/>
              </w:rPr>
              <w:t>OHS policies, procedures and programs</w:t>
            </w:r>
          </w:p>
          <w:p w14:paraId="098807C5" w14:textId="77777777" w:rsidR="00EE17EF" w:rsidRPr="008C4A32" w:rsidRDefault="00EE17EF" w:rsidP="005740FE">
            <w:pPr>
              <w:pStyle w:val="ListBullet"/>
              <w:tabs>
                <w:tab w:val="clear" w:pos="357"/>
                <w:tab w:val="num" w:pos="360"/>
              </w:tabs>
              <w:spacing w:before="60" w:after="60"/>
              <w:ind w:left="357" w:hanging="324"/>
              <w:rPr>
                <w:rFonts w:ascii="Times New Roman" w:hAnsi="Times New Roman"/>
                <w:sz w:val="22"/>
                <w:szCs w:val="22"/>
              </w:rPr>
            </w:pPr>
            <w:r w:rsidRPr="008C4A32">
              <w:rPr>
                <w:rFonts w:ascii="Times New Roman" w:hAnsi="Times New Roman"/>
                <w:sz w:val="22"/>
                <w:szCs w:val="22"/>
              </w:rPr>
              <w:t>customer / client satisfaction</w:t>
            </w:r>
          </w:p>
        </w:tc>
      </w:tr>
    </w:tbl>
    <w:p w14:paraId="6DE8D984" w14:textId="77777777" w:rsidR="00B30E60" w:rsidRDefault="00B30E60"/>
    <w:tbl>
      <w:tblPr>
        <w:tblW w:w="9860" w:type="dxa"/>
        <w:jc w:val="center"/>
        <w:tblLayout w:type="fixed"/>
        <w:tblLook w:val="0000" w:firstRow="0" w:lastRow="0" w:firstColumn="0" w:lastColumn="0" w:noHBand="0" w:noVBand="0"/>
      </w:tblPr>
      <w:tblGrid>
        <w:gridCol w:w="3120"/>
        <w:gridCol w:w="6740"/>
      </w:tblGrid>
      <w:tr w:rsidR="00EE17EF" w:rsidRPr="00FB4E14" w14:paraId="6DC1062E" w14:textId="77777777" w:rsidTr="00EE17EF">
        <w:trPr>
          <w:jc w:val="center"/>
        </w:trPr>
        <w:tc>
          <w:tcPr>
            <w:tcW w:w="3120" w:type="dxa"/>
            <w:tcBorders>
              <w:top w:val="nil"/>
              <w:left w:val="nil"/>
              <w:bottom w:val="nil"/>
            </w:tcBorders>
          </w:tcPr>
          <w:p w14:paraId="62A52B35" w14:textId="77777777" w:rsidR="00EE17EF" w:rsidRPr="00C71EF6" w:rsidRDefault="00EE17EF" w:rsidP="00EE17EF">
            <w:r w:rsidRPr="00C71EF6">
              <w:rPr>
                <w:b/>
                <w:i/>
              </w:rPr>
              <w:lastRenderedPageBreak/>
              <w:t>Regulatory requirements</w:t>
            </w:r>
            <w:r w:rsidRPr="00C71EF6">
              <w:t xml:space="preserve"> may include:</w:t>
            </w:r>
          </w:p>
        </w:tc>
        <w:tc>
          <w:tcPr>
            <w:tcW w:w="6740" w:type="dxa"/>
            <w:tcBorders>
              <w:top w:val="nil"/>
              <w:left w:val="nil"/>
              <w:bottom w:val="nil"/>
              <w:right w:val="nil"/>
            </w:tcBorders>
          </w:tcPr>
          <w:p w14:paraId="75776B10" w14:textId="77777777" w:rsidR="00EE17EF" w:rsidRPr="008C4A32" w:rsidRDefault="00EE17EF" w:rsidP="008C4A32">
            <w:pPr>
              <w:pStyle w:val="ListBullet"/>
              <w:tabs>
                <w:tab w:val="clear" w:pos="357"/>
                <w:tab w:val="num" w:pos="360"/>
              </w:tabs>
              <w:spacing w:before="80" w:after="80"/>
              <w:ind w:left="316" w:hanging="174"/>
              <w:rPr>
                <w:rFonts w:ascii="Times New Roman" w:hAnsi="Times New Roman"/>
                <w:sz w:val="22"/>
                <w:szCs w:val="22"/>
              </w:rPr>
            </w:pPr>
            <w:r w:rsidRPr="008C4A32">
              <w:rPr>
                <w:rFonts w:ascii="Times New Roman" w:hAnsi="Times New Roman"/>
                <w:sz w:val="22"/>
                <w:szCs w:val="22"/>
              </w:rPr>
              <w:t xml:space="preserve">Federal, State or Territory legislation and local government regulations and legislation </w:t>
            </w:r>
          </w:p>
          <w:p w14:paraId="01534AB7" w14:textId="77777777" w:rsidR="00EE17EF" w:rsidRPr="008C4A32" w:rsidRDefault="00EE17EF" w:rsidP="008C4A32">
            <w:pPr>
              <w:pStyle w:val="ListBullet"/>
              <w:tabs>
                <w:tab w:val="clear" w:pos="357"/>
                <w:tab w:val="num" w:pos="360"/>
              </w:tabs>
              <w:spacing w:before="80" w:after="80"/>
              <w:ind w:left="323" w:hanging="181"/>
              <w:rPr>
                <w:rFonts w:ascii="Times New Roman" w:hAnsi="Times New Roman"/>
                <w:sz w:val="22"/>
                <w:szCs w:val="22"/>
              </w:rPr>
            </w:pPr>
            <w:r w:rsidRPr="008C4A32">
              <w:rPr>
                <w:rFonts w:ascii="Times New Roman" w:hAnsi="Times New Roman"/>
                <w:sz w:val="22"/>
                <w:szCs w:val="22"/>
              </w:rPr>
              <w:t>Australian and International Standards, such as:</w:t>
            </w:r>
          </w:p>
          <w:p w14:paraId="7365F25E" w14:textId="77777777" w:rsidR="00EE17EF" w:rsidRPr="008C4A32" w:rsidRDefault="00EE17EF" w:rsidP="008C4A3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technical and architectural drawing</w:t>
            </w:r>
          </w:p>
          <w:p w14:paraId="29100094" w14:textId="77777777" w:rsidR="00EE17EF" w:rsidRPr="008C4A32" w:rsidRDefault="00EE17EF" w:rsidP="008C4A3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quality management processes</w:t>
            </w:r>
          </w:p>
          <w:p w14:paraId="65F2F984" w14:textId="77777777" w:rsidR="00EE17EF" w:rsidRPr="008C4A32" w:rsidRDefault="00EE17EF" w:rsidP="008C4A3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heat treatment</w:t>
            </w:r>
          </w:p>
          <w:p w14:paraId="355B2F4B" w14:textId="77777777" w:rsidR="00EE17EF" w:rsidRPr="008C4A32" w:rsidRDefault="00EE17EF" w:rsidP="008C4A3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electrical</w:t>
            </w:r>
          </w:p>
          <w:p w14:paraId="06323122" w14:textId="77777777" w:rsidR="00EE17EF" w:rsidRPr="008C4A32" w:rsidRDefault="00EE17EF" w:rsidP="00EE17EF">
            <w:pPr>
              <w:pStyle w:val="ListBullet"/>
              <w:tabs>
                <w:tab w:val="clear" w:pos="357"/>
                <w:tab w:val="num" w:pos="360"/>
              </w:tabs>
              <w:spacing w:before="80" w:after="80"/>
              <w:rPr>
                <w:rFonts w:ascii="Times New Roman" w:hAnsi="Times New Roman"/>
                <w:sz w:val="22"/>
                <w:szCs w:val="22"/>
              </w:rPr>
            </w:pPr>
            <w:r w:rsidRPr="008C4A32">
              <w:rPr>
                <w:rFonts w:ascii="Times New Roman" w:hAnsi="Times New Roman"/>
                <w:sz w:val="22"/>
                <w:szCs w:val="22"/>
              </w:rPr>
              <w:t>covenants, such as:</w:t>
            </w:r>
          </w:p>
          <w:p w14:paraId="4E939382" w14:textId="77777777" w:rsidR="00EE17EF" w:rsidRPr="008C4A32" w:rsidRDefault="00EE17EF" w:rsidP="008C4A3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Plastics and Chemicals Industries Associations (PACIA) -  Packaging covenant</w:t>
            </w:r>
          </w:p>
          <w:p w14:paraId="0E8EB7DF" w14:textId="77777777" w:rsidR="00EE17EF" w:rsidRPr="008C4A32" w:rsidRDefault="00EE17EF" w:rsidP="00EE17EF">
            <w:pPr>
              <w:pStyle w:val="ListBullet"/>
              <w:tabs>
                <w:tab w:val="clear" w:pos="357"/>
                <w:tab w:val="num" w:pos="360"/>
              </w:tabs>
              <w:spacing w:before="80" w:after="80"/>
              <w:rPr>
                <w:rFonts w:ascii="Times New Roman" w:hAnsi="Times New Roman"/>
                <w:sz w:val="22"/>
                <w:szCs w:val="22"/>
              </w:rPr>
            </w:pPr>
            <w:r w:rsidRPr="008C4A32">
              <w:rPr>
                <w:rFonts w:ascii="Times New Roman" w:hAnsi="Times New Roman"/>
                <w:sz w:val="22"/>
                <w:szCs w:val="22"/>
              </w:rPr>
              <w:t>environmental regulations</w:t>
            </w:r>
          </w:p>
          <w:p w14:paraId="1430B118" w14:textId="77777777" w:rsidR="00EE17EF" w:rsidRPr="008C4A32" w:rsidRDefault="00EE17EF" w:rsidP="00EE17EF">
            <w:pPr>
              <w:pStyle w:val="ListBullet"/>
              <w:tabs>
                <w:tab w:val="clear" w:pos="357"/>
                <w:tab w:val="num" w:pos="360"/>
              </w:tabs>
              <w:spacing w:before="80" w:after="80"/>
              <w:rPr>
                <w:rFonts w:ascii="Times New Roman" w:hAnsi="Times New Roman"/>
                <w:sz w:val="22"/>
                <w:szCs w:val="22"/>
              </w:rPr>
            </w:pPr>
            <w:r w:rsidRPr="008C4A32">
              <w:rPr>
                <w:rFonts w:ascii="Times New Roman" w:hAnsi="Times New Roman"/>
                <w:sz w:val="22"/>
                <w:szCs w:val="22"/>
              </w:rPr>
              <w:t>product stewardship legislation</w:t>
            </w:r>
          </w:p>
          <w:p w14:paraId="2B069959" w14:textId="77777777" w:rsidR="00EE17EF" w:rsidRPr="008C4A32" w:rsidRDefault="00EE17EF" w:rsidP="00EE17EF">
            <w:pPr>
              <w:pStyle w:val="ListBullet"/>
              <w:tabs>
                <w:tab w:val="clear" w:pos="357"/>
                <w:tab w:val="num" w:pos="360"/>
              </w:tabs>
              <w:spacing w:before="80" w:after="80"/>
              <w:rPr>
                <w:rFonts w:ascii="Times New Roman" w:hAnsi="Times New Roman"/>
                <w:sz w:val="22"/>
                <w:szCs w:val="22"/>
              </w:rPr>
            </w:pPr>
            <w:r w:rsidRPr="008C4A32">
              <w:rPr>
                <w:rFonts w:ascii="Times New Roman" w:hAnsi="Times New Roman"/>
                <w:sz w:val="22"/>
                <w:szCs w:val="22"/>
              </w:rPr>
              <w:t>Occupational Health and Safety (OHS)</w:t>
            </w:r>
          </w:p>
          <w:p w14:paraId="3735A494" w14:textId="77777777" w:rsidR="00EE17EF" w:rsidRPr="008C4A32" w:rsidRDefault="00EE17EF" w:rsidP="00EE17EF">
            <w:pPr>
              <w:pStyle w:val="ListBullet"/>
              <w:tabs>
                <w:tab w:val="clear" w:pos="357"/>
                <w:tab w:val="num" w:pos="360"/>
              </w:tabs>
              <w:spacing w:before="80" w:after="80"/>
              <w:rPr>
                <w:rFonts w:ascii="Times New Roman" w:hAnsi="Times New Roman"/>
                <w:sz w:val="22"/>
                <w:szCs w:val="22"/>
              </w:rPr>
            </w:pPr>
            <w:r w:rsidRPr="008C4A32">
              <w:rPr>
                <w:rFonts w:ascii="Times New Roman" w:hAnsi="Times New Roman"/>
                <w:sz w:val="22"/>
                <w:szCs w:val="22"/>
              </w:rPr>
              <w:t>food grade requirements</w:t>
            </w:r>
          </w:p>
          <w:p w14:paraId="1FF792EA" w14:textId="77777777" w:rsidR="00EE17EF" w:rsidRPr="008C4A32" w:rsidRDefault="00EE17EF" w:rsidP="00EE17EF">
            <w:pPr>
              <w:pStyle w:val="ListBullet"/>
              <w:tabs>
                <w:tab w:val="clear" w:pos="357"/>
                <w:tab w:val="num" w:pos="360"/>
              </w:tabs>
              <w:spacing w:before="80" w:after="80"/>
              <w:rPr>
                <w:rFonts w:ascii="Times New Roman" w:hAnsi="Times New Roman"/>
                <w:sz w:val="22"/>
                <w:szCs w:val="22"/>
              </w:rPr>
            </w:pPr>
            <w:r w:rsidRPr="008C4A32">
              <w:rPr>
                <w:rFonts w:ascii="Times New Roman" w:hAnsi="Times New Roman"/>
                <w:sz w:val="22"/>
                <w:szCs w:val="22"/>
              </w:rPr>
              <w:t xml:space="preserve">poisons </w:t>
            </w:r>
          </w:p>
          <w:p w14:paraId="77CBE9FB" w14:textId="77777777" w:rsidR="00EE17EF" w:rsidRPr="008C4A32" w:rsidRDefault="00EE17EF" w:rsidP="00EE17EF">
            <w:pPr>
              <w:pStyle w:val="ListBullet"/>
              <w:tabs>
                <w:tab w:val="clear" w:pos="357"/>
                <w:tab w:val="num" w:pos="360"/>
              </w:tabs>
              <w:spacing w:before="80" w:after="80"/>
              <w:rPr>
                <w:rFonts w:ascii="Times New Roman" w:hAnsi="Times New Roman"/>
                <w:sz w:val="22"/>
                <w:szCs w:val="22"/>
              </w:rPr>
            </w:pPr>
            <w:r w:rsidRPr="008C4A32">
              <w:rPr>
                <w:rFonts w:ascii="Times New Roman" w:hAnsi="Times New Roman"/>
                <w:sz w:val="22"/>
                <w:szCs w:val="22"/>
              </w:rPr>
              <w:t>dangerous goods</w:t>
            </w:r>
          </w:p>
          <w:p w14:paraId="64DC2D41" w14:textId="77777777" w:rsidR="00EE17EF" w:rsidRPr="008C4A32" w:rsidRDefault="00EE17EF" w:rsidP="00EE17EF">
            <w:pPr>
              <w:pStyle w:val="ListBullet"/>
              <w:tabs>
                <w:tab w:val="clear" w:pos="357"/>
                <w:tab w:val="num" w:pos="360"/>
              </w:tabs>
              <w:spacing w:before="80" w:after="80"/>
              <w:rPr>
                <w:rFonts w:ascii="Times New Roman" w:hAnsi="Times New Roman"/>
                <w:sz w:val="22"/>
                <w:szCs w:val="22"/>
              </w:rPr>
            </w:pPr>
            <w:r w:rsidRPr="008C4A32">
              <w:rPr>
                <w:rFonts w:ascii="Times New Roman" w:hAnsi="Times New Roman"/>
                <w:sz w:val="22"/>
                <w:szCs w:val="22"/>
              </w:rPr>
              <w:t>structural codes</w:t>
            </w:r>
          </w:p>
        </w:tc>
      </w:tr>
      <w:tr w:rsidR="00EE17EF" w:rsidRPr="00FB4E14" w14:paraId="7CD42EE5" w14:textId="77777777" w:rsidTr="00EE17EF">
        <w:trPr>
          <w:jc w:val="center"/>
        </w:trPr>
        <w:tc>
          <w:tcPr>
            <w:tcW w:w="3120" w:type="dxa"/>
            <w:tcBorders>
              <w:top w:val="nil"/>
              <w:left w:val="nil"/>
              <w:bottom w:val="nil"/>
            </w:tcBorders>
          </w:tcPr>
          <w:p w14:paraId="2116FE4F" w14:textId="77777777" w:rsidR="00EE17EF" w:rsidRPr="00C71EF6" w:rsidRDefault="00EE17EF" w:rsidP="00EE17EF">
            <w:r w:rsidRPr="00C71EF6">
              <w:rPr>
                <w:b/>
                <w:i/>
              </w:rPr>
              <w:t>Value analysis</w:t>
            </w:r>
            <w:r w:rsidRPr="00C71EF6">
              <w:t xml:space="preserve"> </w:t>
            </w:r>
            <w:r w:rsidRPr="00C71EF6">
              <w:rPr>
                <w:b/>
                <w:i/>
              </w:rPr>
              <w:t>and value engineering</w:t>
            </w:r>
            <w:r w:rsidRPr="00C71EF6">
              <w:t xml:space="preserve"> may refer to:</w:t>
            </w:r>
          </w:p>
        </w:tc>
        <w:tc>
          <w:tcPr>
            <w:tcW w:w="6740" w:type="dxa"/>
            <w:tcBorders>
              <w:top w:val="nil"/>
              <w:left w:val="nil"/>
              <w:bottom w:val="nil"/>
              <w:right w:val="nil"/>
            </w:tcBorders>
          </w:tcPr>
          <w:p w14:paraId="0A26F03F" w14:textId="77777777" w:rsidR="00EE17EF" w:rsidRPr="008C4A32" w:rsidRDefault="00EE17EF" w:rsidP="00EE17EF">
            <w:pPr>
              <w:pStyle w:val="ListBullet"/>
              <w:tabs>
                <w:tab w:val="clear" w:pos="357"/>
                <w:tab w:val="num" w:pos="360"/>
              </w:tabs>
              <w:rPr>
                <w:rFonts w:ascii="Times New Roman" w:hAnsi="Times New Roman"/>
                <w:sz w:val="22"/>
                <w:szCs w:val="22"/>
              </w:rPr>
            </w:pPr>
            <w:r w:rsidRPr="008C4A32">
              <w:rPr>
                <w:rFonts w:ascii="Times New Roman" w:hAnsi="Times New Roman"/>
                <w:sz w:val="22"/>
                <w:szCs w:val="22"/>
              </w:rPr>
              <w:t>use of Value Analysis and Value Engineering (VA-VE) job plan</w:t>
            </w:r>
          </w:p>
          <w:p w14:paraId="12DB68AC" w14:textId="77777777" w:rsidR="00EE17EF" w:rsidRPr="008C4A32" w:rsidRDefault="00EE17EF" w:rsidP="00EE17EF">
            <w:pPr>
              <w:pStyle w:val="ListBullet"/>
              <w:tabs>
                <w:tab w:val="clear" w:pos="357"/>
                <w:tab w:val="num" w:pos="360"/>
              </w:tabs>
              <w:rPr>
                <w:rFonts w:ascii="Times New Roman" w:hAnsi="Times New Roman"/>
                <w:sz w:val="22"/>
                <w:szCs w:val="22"/>
              </w:rPr>
            </w:pPr>
            <w:r w:rsidRPr="008C4A32">
              <w:rPr>
                <w:rFonts w:ascii="Times New Roman" w:hAnsi="Times New Roman"/>
                <w:sz w:val="22"/>
                <w:szCs w:val="22"/>
              </w:rPr>
              <w:t xml:space="preserve">regular benchmark costings </w:t>
            </w:r>
          </w:p>
          <w:p w14:paraId="064B426A" w14:textId="77777777" w:rsidR="00EE17EF" w:rsidRPr="008C4A32" w:rsidRDefault="00EE17EF" w:rsidP="00EE17EF">
            <w:pPr>
              <w:pStyle w:val="ListBullet"/>
              <w:tabs>
                <w:tab w:val="clear" w:pos="357"/>
                <w:tab w:val="num" w:pos="360"/>
              </w:tabs>
              <w:rPr>
                <w:rFonts w:ascii="Times New Roman" w:hAnsi="Times New Roman"/>
                <w:sz w:val="22"/>
                <w:szCs w:val="22"/>
              </w:rPr>
            </w:pPr>
            <w:r w:rsidRPr="008C4A32">
              <w:rPr>
                <w:rFonts w:ascii="Times New Roman" w:hAnsi="Times New Roman"/>
                <w:sz w:val="22"/>
                <w:szCs w:val="22"/>
              </w:rPr>
              <w:t>quality control and management methods</w:t>
            </w:r>
          </w:p>
          <w:p w14:paraId="103F8B44" w14:textId="77777777" w:rsidR="00EE17EF" w:rsidRPr="008C4A32" w:rsidRDefault="00EE17EF" w:rsidP="00EE17EF">
            <w:pPr>
              <w:pStyle w:val="ListBullet"/>
              <w:tabs>
                <w:tab w:val="clear" w:pos="357"/>
                <w:tab w:val="num" w:pos="360"/>
              </w:tabs>
              <w:rPr>
                <w:rFonts w:ascii="Times New Roman" w:hAnsi="Times New Roman"/>
                <w:sz w:val="22"/>
                <w:szCs w:val="22"/>
              </w:rPr>
            </w:pPr>
            <w:r w:rsidRPr="008C4A32">
              <w:rPr>
                <w:rFonts w:ascii="Times New Roman" w:hAnsi="Times New Roman"/>
                <w:sz w:val="22"/>
                <w:szCs w:val="22"/>
              </w:rPr>
              <w:t>defect prevention through good initial design</w:t>
            </w:r>
          </w:p>
          <w:p w14:paraId="70CE705D" w14:textId="77777777" w:rsidR="00EE17EF" w:rsidRPr="008C4A32" w:rsidRDefault="00EE17EF" w:rsidP="00EE17EF">
            <w:pPr>
              <w:pStyle w:val="ListBullet"/>
              <w:tabs>
                <w:tab w:val="clear" w:pos="357"/>
                <w:tab w:val="num" w:pos="360"/>
              </w:tabs>
              <w:rPr>
                <w:rFonts w:ascii="Times New Roman" w:hAnsi="Times New Roman"/>
                <w:sz w:val="22"/>
                <w:szCs w:val="22"/>
              </w:rPr>
            </w:pPr>
            <w:r w:rsidRPr="008C4A32">
              <w:rPr>
                <w:rFonts w:ascii="Times New Roman" w:hAnsi="Times New Roman"/>
                <w:sz w:val="22"/>
                <w:szCs w:val="22"/>
              </w:rPr>
              <w:t>‘get it right the first time’</w:t>
            </w:r>
          </w:p>
          <w:p w14:paraId="3AB9969F" w14:textId="77777777" w:rsidR="00EE17EF" w:rsidRPr="008C4A32" w:rsidRDefault="00EE17EF" w:rsidP="00EE17EF">
            <w:pPr>
              <w:pStyle w:val="ListBullet"/>
              <w:tabs>
                <w:tab w:val="clear" w:pos="357"/>
                <w:tab w:val="num" w:pos="360"/>
              </w:tabs>
              <w:rPr>
                <w:rFonts w:ascii="Times New Roman" w:hAnsi="Times New Roman"/>
                <w:sz w:val="22"/>
                <w:szCs w:val="22"/>
              </w:rPr>
            </w:pPr>
            <w:r w:rsidRPr="008C4A32">
              <w:rPr>
                <w:rFonts w:ascii="Times New Roman" w:hAnsi="Times New Roman"/>
                <w:sz w:val="22"/>
                <w:szCs w:val="22"/>
              </w:rPr>
              <w:t>focus on improved product quality, performance and cost</w:t>
            </w:r>
          </w:p>
        </w:tc>
      </w:tr>
      <w:tr w:rsidR="00EE17EF" w:rsidRPr="00FB4E14" w14:paraId="455FD9EA" w14:textId="77777777" w:rsidTr="00EE17EF">
        <w:trPr>
          <w:jc w:val="center"/>
        </w:trPr>
        <w:tc>
          <w:tcPr>
            <w:tcW w:w="3120" w:type="dxa"/>
            <w:tcBorders>
              <w:top w:val="nil"/>
              <w:left w:val="nil"/>
              <w:bottom w:val="nil"/>
            </w:tcBorders>
          </w:tcPr>
          <w:p w14:paraId="7317FEED" w14:textId="77777777" w:rsidR="00EE17EF" w:rsidRPr="00C71EF6" w:rsidRDefault="00EE17EF" w:rsidP="00EE17EF">
            <w:r w:rsidRPr="00C71EF6">
              <w:rPr>
                <w:b/>
                <w:i/>
              </w:rPr>
              <w:t>Quality policies and procedures</w:t>
            </w:r>
            <w:r w:rsidRPr="00C71EF6">
              <w:t xml:space="preserve"> may include:</w:t>
            </w:r>
          </w:p>
        </w:tc>
        <w:tc>
          <w:tcPr>
            <w:tcW w:w="6740" w:type="dxa"/>
            <w:tcBorders>
              <w:top w:val="nil"/>
              <w:left w:val="nil"/>
              <w:bottom w:val="nil"/>
              <w:right w:val="nil"/>
            </w:tcBorders>
          </w:tcPr>
          <w:p w14:paraId="7A9BAE20" w14:textId="77777777" w:rsidR="00EE17EF" w:rsidRPr="008C4A32" w:rsidRDefault="00EE17EF" w:rsidP="00EE17EF">
            <w:pPr>
              <w:pStyle w:val="ListBullet"/>
              <w:tabs>
                <w:tab w:val="clear" w:pos="357"/>
                <w:tab w:val="num" w:pos="360"/>
              </w:tabs>
              <w:rPr>
                <w:rFonts w:ascii="Times New Roman" w:hAnsi="Times New Roman"/>
                <w:sz w:val="22"/>
                <w:szCs w:val="22"/>
              </w:rPr>
            </w:pPr>
            <w:r w:rsidRPr="008C4A32">
              <w:rPr>
                <w:rFonts w:ascii="Times New Roman" w:hAnsi="Times New Roman"/>
                <w:sz w:val="22"/>
                <w:szCs w:val="22"/>
              </w:rPr>
              <w:t>advanced product quality planning</w:t>
            </w:r>
          </w:p>
          <w:p w14:paraId="4173EE59" w14:textId="77777777" w:rsidR="00EE17EF" w:rsidRPr="008C4A32" w:rsidRDefault="00EE17EF" w:rsidP="00EE17EF">
            <w:pPr>
              <w:pStyle w:val="ListBullet"/>
              <w:tabs>
                <w:tab w:val="clear" w:pos="357"/>
                <w:tab w:val="num" w:pos="360"/>
              </w:tabs>
              <w:rPr>
                <w:rFonts w:ascii="Times New Roman" w:hAnsi="Times New Roman"/>
                <w:sz w:val="22"/>
                <w:szCs w:val="22"/>
              </w:rPr>
            </w:pPr>
            <w:r w:rsidRPr="008C4A32">
              <w:rPr>
                <w:rFonts w:ascii="Times New Roman" w:hAnsi="Times New Roman"/>
                <w:sz w:val="22"/>
                <w:szCs w:val="22"/>
              </w:rPr>
              <w:t>Production Part Approval Process (PPAP)</w:t>
            </w:r>
          </w:p>
          <w:p w14:paraId="178B9564" w14:textId="77777777" w:rsidR="00EE17EF" w:rsidRPr="008C4A32" w:rsidRDefault="00EE17EF" w:rsidP="00EE17EF">
            <w:pPr>
              <w:pStyle w:val="ListBullet"/>
              <w:tabs>
                <w:tab w:val="clear" w:pos="357"/>
                <w:tab w:val="num" w:pos="360"/>
              </w:tabs>
              <w:rPr>
                <w:rFonts w:ascii="Times New Roman" w:hAnsi="Times New Roman"/>
                <w:sz w:val="22"/>
                <w:szCs w:val="22"/>
              </w:rPr>
            </w:pPr>
            <w:r w:rsidRPr="008C4A32">
              <w:rPr>
                <w:rFonts w:ascii="Times New Roman" w:hAnsi="Times New Roman"/>
                <w:sz w:val="22"/>
                <w:szCs w:val="22"/>
              </w:rPr>
              <w:t>Quality System Assessment (QSA)</w:t>
            </w:r>
          </w:p>
          <w:p w14:paraId="60EED4A0" w14:textId="77777777" w:rsidR="00EE17EF" w:rsidRPr="008C4A32" w:rsidRDefault="00EE17EF" w:rsidP="00EE17EF">
            <w:pPr>
              <w:pStyle w:val="ListBullet"/>
              <w:tabs>
                <w:tab w:val="clear" w:pos="357"/>
                <w:tab w:val="num" w:pos="360"/>
              </w:tabs>
              <w:rPr>
                <w:rFonts w:ascii="Times New Roman" w:hAnsi="Times New Roman"/>
                <w:sz w:val="22"/>
                <w:szCs w:val="22"/>
              </w:rPr>
            </w:pPr>
            <w:r w:rsidRPr="008C4A32">
              <w:rPr>
                <w:rFonts w:ascii="Times New Roman" w:hAnsi="Times New Roman"/>
                <w:sz w:val="22"/>
                <w:szCs w:val="22"/>
              </w:rPr>
              <w:t>potential Failure Mode and Effects Analysis (FMEA)</w:t>
            </w:r>
          </w:p>
        </w:tc>
      </w:tr>
      <w:tr w:rsidR="00F02387" w:rsidRPr="00FB4E14" w14:paraId="4D8507E1" w14:textId="77777777" w:rsidTr="00EE17EF">
        <w:trPr>
          <w:jc w:val="center"/>
        </w:trPr>
        <w:tc>
          <w:tcPr>
            <w:tcW w:w="3120" w:type="dxa"/>
            <w:tcBorders>
              <w:top w:val="nil"/>
              <w:left w:val="nil"/>
              <w:bottom w:val="nil"/>
            </w:tcBorders>
          </w:tcPr>
          <w:p w14:paraId="0937AD0B" w14:textId="77777777" w:rsidR="00F02387" w:rsidRPr="00C71EF6" w:rsidRDefault="00F02387" w:rsidP="00F02387">
            <w:r w:rsidRPr="00C71EF6">
              <w:rPr>
                <w:b/>
                <w:i/>
              </w:rPr>
              <w:t>Own role and responsibilities of the tool designer</w:t>
            </w:r>
            <w:r w:rsidRPr="00C71EF6">
              <w:t xml:space="preserve"> may refer to:</w:t>
            </w:r>
          </w:p>
          <w:p w14:paraId="37F639F7" w14:textId="77777777" w:rsidR="00F02387" w:rsidRPr="00C71EF6" w:rsidRDefault="00F02387" w:rsidP="00F02387">
            <w:pPr>
              <w:pStyle w:val="bull"/>
              <w:ind w:left="0" w:firstLine="0"/>
              <w:rPr>
                <w:rFonts w:ascii="Calibri" w:hAnsi="Calibri"/>
                <w:sz w:val="24"/>
              </w:rPr>
            </w:pPr>
          </w:p>
        </w:tc>
        <w:tc>
          <w:tcPr>
            <w:tcW w:w="6740" w:type="dxa"/>
            <w:tcBorders>
              <w:top w:val="nil"/>
              <w:left w:val="nil"/>
              <w:bottom w:val="nil"/>
              <w:right w:val="nil"/>
            </w:tcBorders>
          </w:tcPr>
          <w:p w14:paraId="7C1A90B1" w14:textId="77777777" w:rsidR="00F02387" w:rsidRPr="008C4A32" w:rsidRDefault="00F02387" w:rsidP="008C4A32">
            <w:pPr>
              <w:pStyle w:val="ListBullet"/>
              <w:tabs>
                <w:tab w:val="clear" w:pos="357"/>
                <w:tab w:val="num" w:pos="360"/>
              </w:tabs>
              <w:spacing w:before="80" w:after="80"/>
              <w:ind w:left="465" w:hanging="323"/>
              <w:rPr>
                <w:rFonts w:ascii="Times New Roman" w:hAnsi="Times New Roman"/>
                <w:sz w:val="22"/>
                <w:szCs w:val="22"/>
              </w:rPr>
            </w:pPr>
            <w:r w:rsidRPr="008C4A32">
              <w:rPr>
                <w:rFonts w:ascii="Times New Roman" w:hAnsi="Times New Roman"/>
                <w:sz w:val="22"/>
                <w:szCs w:val="22"/>
              </w:rPr>
              <w:t xml:space="preserve">technical competence: </w:t>
            </w:r>
          </w:p>
          <w:p w14:paraId="222DDFF2" w14:textId="77777777" w:rsidR="00F02387" w:rsidRPr="008C4A32" w:rsidRDefault="00F02387" w:rsidP="0048187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tool design proposals: outline and full concept</w:t>
            </w:r>
          </w:p>
          <w:p w14:paraId="54F51450" w14:textId="77777777" w:rsidR="00F02387" w:rsidRPr="008C4A32" w:rsidRDefault="00F02387" w:rsidP="00F02387">
            <w:pPr>
              <w:pStyle w:val="ListBullet"/>
              <w:tabs>
                <w:tab w:val="clear" w:pos="357"/>
                <w:tab w:val="num" w:pos="360"/>
              </w:tabs>
              <w:spacing w:before="80" w:after="80"/>
              <w:rPr>
                <w:rFonts w:ascii="Times New Roman" w:hAnsi="Times New Roman"/>
                <w:sz w:val="22"/>
                <w:szCs w:val="22"/>
              </w:rPr>
            </w:pPr>
            <w:r w:rsidRPr="008C4A32">
              <w:rPr>
                <w:rFonts w:ascii="Times New Roman" w:hAnsi="Times New Roman"/>
                <w:sz w:val="22"/>
                <w:szCs w:val="22"/>
              </w:rPr>
              <w:t>professional competence, such as:</w:t>
            </w:r>
          </w:p>
          <w:p w14:paraId="59193341" w14:textId="77777777" w:rsidR="00F02387" w:rsidRPr="008C4A32" w:rsidRDefault="00F02387" w:rsidP="0048187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researched knowledge of current and emerging trends in plastics industry, such as:</w:t>
            </w:r>
          </w:p>
          <w:p w14:paraId="36D0178F" w14:textId="77777777" w:rsidR="00F02387" w:rsidRPr="008C4A32" w:rsidRDefault="00F02387"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C4A32">
              <w:rPr>
                <w:rFonts w:ascii="Times New Roman" w:hAnsi="Times New Roman"/>
              </w:rPr>
              <w:t>new commercial polymers</w:t>
            </w:r>
          </w:p>
          <w:p w14:paraId="6824A5B5" w14:textId="77777777" w:rsidR="00F02387" w:rsidRPr="008C4A32" w:rsidRDefault="00F02387"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C4A32">
              <w:rPr>
                <w:rFonts w:ascii="Times New Roman" w:hAnsi="Times New Roman"/>
              </w:rPr>
              <w:t xml:space="preserve">waste minimisation </w:t>
            </w:r>
          </w:p>
          <w:p w14:paraId="60F60C02" w14:textId="77777777" w:rsidR="00F02387" w:rsidRPr="008C4A32" w:rsidRDefault="00F02387"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C4A32">
              <w:rPr>
                <w:rFonts w:ascii="Times New Roman" w:hAnsi="Times New Roman"/>
              </w:rPr>
              <w:t>recycling technologies</w:t>
            </w:r>
          </w:p>
          <w:p w14:paraId="5A37A136" w14:textId="77777777" w:rsidR="00F02387" w:rsidRPr="008C4A32" w:rsidRDefault="00F02387"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C4A32">
              <w:rPr>
                <w:rFonts w:ascii="Times New Roman" w:hAnsi="Times New Roman"/>
              </w:rPr>
              <w:t>CAD and other software</w:t>
            </w:r>
          </w:p>
          <w:p w14:paraId="23307175" w14:textId="77777777" w:rsidR="00F02387" w:rsidRPr="008C4A32" w:rsidRDefault="00F02387" w:rsidP="00A212CF">
            <w:pPr>
              <w:pStyle w:val="ListBullet2"/>
              <w:numPr>
                <w:ilvl w:val="1"/>
                <w:numId w:val="7"/>
              </w:numPr>
              <w:tabs>
                <w:tab w:val="clear" w:pos="851"/>
                <w:tab w:val="num" w:pos="850"/>
              </w:tabs>
              <w:spacing w:before="80" w:after="80"/>
              <w:ind w:left="850" w:hanging="425"/>
              <w:rPr>
                <w:rFonts w:ascii="Times New Roman" w:hAnsi="Times New Roman"/>
                <w:sz w:val="22"/>
                <w:szCs w:val="22"/>
              </w:rPr>
            </w:pPr>
            <w:r w:rsidRPr="008C4A32">
              <w:rPr>
                <w:rFonts w:ascii="Times New Roman" w:hAnsi="Times New Roman"/>
                <w:sz w:val="22"/>
                <w:szCs w:val="22"/>
              </w:rPr>
              <w:t>professional networks</w:t>
            </w:r>
          </w:p>
          <w:p w14:paraId="147D4B01" w14:textId="77777777" w:rsidR="00F02387" w:rsidRPr="008C4A32" w:rsidRDefault="00F02387" w:rsidP="00A212CF">
            <w:pPr>
              <w:pStyle w:val="ListBullet2"/>
              <w:numPr>
                <w:ilvl w:val="1"/>
                <w:numId w:val="7"/>
              </w:numPr>
              <w:tabs>
                <w:tab w:val="clear" w:pos="851"/>
                <w:tab w:val="num" w:pos="850"/>
              </w:tabs>
              <w:spacing w:before="80" w:after="80"/>
              <w:ind w:left="850" w:hanging="425"/>
              <w:rPr>
                <w:rFonts w:ascii="Times New Roman" w:hAnsi="Times New Roman"/>
                <w:sz w:val="22"/>
                <w:szCs w:val="22"/>
              </w:rPr>
            </w:pPr>
            <w:r w:rsidRPr="008C4A32">
              <w:rPr>
                <w:rFonts w:ascii="Times New Roman" w:hAnsi="Times New Roman"/>
                <w:sz w:val="22"/>
                <w:szCs w:val="22"/>
              </w:rPr>
              <w:t>researched knowledge of current and emerging local and global economic, legislative and political influences on plastics industry</w:t>
            </w:r>
          </w:p>
          <w:p w14:paraId="25B3335E" w14:textId="77777777" w:rsidR="00F02387" w:rsidRPr="008C4A32" w:rsidRDefault="00F02387" w:rsidP="00F02387">
            <w:pPr>
              <w:pStyle w:val="ListBullet"/>
              <w:tabs>
                <w:tab w:val="clear" w:pos="357"/>
                <w:tab w:val="num" w:pos="360"/>
              </w:tabs>
              <w:spacing w:before="80" w:after="80"/>
              <w:rPr>
                <w:rFonts w:ascii="Times New Roman" w:hAnsi="Times New Roman"/>
                <w:sz w:val="22"/>
                <w:szCs w:val="22"/>
              </w:rPr>
            </w:pPr>
            <w:r w:rsidRPr="008C4A32">
              <w:rPr>
                <w:rFonts w:ascii="Times New Roman" w:hAnsi="Times New Roman"/>
                <w:sz w:val="22"/>
                <w:szCs w:val="22"/>
              </w:rPr>
              <w:lastRenderedPageBreak/>
              <w:t>management competence, such as:</w:t>
            </w:r>
          </w:p>
          <w:p w14:paraId="66C653FE" w14:textId="77777777" w:rsidR="00F02387" w:rsidRPr="008C4A32" w:rsidRDefault="00F02387" w:rsidP="0048187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strategic planning and implementation, such as:</w:t>
            </w:r>
          </w:p>
          <w:p w14:paraId="619135FA" w14:textId="77777777" w:rsidR="00F02387" w:rsidRPr="008C4A32" w:rsidRDefault="00F02387"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C4A32">
              <w:rPr>
                <w:rFonts w:ascii="Times New Roman" w:hAnsi="Times New Roman"/>
              </w:rPr>
              <w:t>projects align with overall organisational strategic planning</w:t>
            </w:r>
          </w:p>
          <w:p w14:paraId="1AD09795" w14:textId="77777777" w:rsidR="00F02387" w:rsidRPr="008C4A32" w:rsidRDefault="00F02387"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C4A32">
              <w:rPr>
                <w:rFonts w:ascii="Times New Roman" w:hAnsi="Times New Roman"/>
              </w:rPr>
              <w:t>project management</w:t>
            </w:r>
          </w:p>
          <w:p w14:paraId="4F53E7D9" w14:textId="77777777" w:rsidR="00F02387" w:rsidRPr="008C4A32" w:rsidRDefault="00F02387"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C4A32">
              <w:rPr>
                <w:rFonts w:ascii="Times New Roman" w:hAnsi="Times New Roman"/>
              </w:rPr>
              <w:t>OHS policies and procedures</w:t>
            </w:r>
          </w:p>
          <w:p w14:paraId="60F25CED" w14:textId="77777777" w:rsidR="00F02387" w:rsidRPr="008C4A32" w:rsidRDefault="00F02387" w:rsidP="0048187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quality management for minimum tool trialling, such as:</w:t>
            </w:r>
          </w:p>
          <w:p w14:paraId="4CE3DBEB" w14:textId="77777777" w:rsidR="00F02387" w:rsidRPr="008C4A32" w:rsidRDefault="00F02387"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C4A32">
              <w:rPr>
                <w:rFonts w:ascii="Times New Roman" w:hAnsi="Times New Roman"/>
              </w:rPr>
              <w:t>zero defects</w:t>
            </w:r>
          </w:p>
          <w:p w14:paraId="5C78AED2" w14:textId="77777777" w:rsidR="00F02387" w:rsidRPr="008C4A32" w:rsidRDefault="00F02387"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C4A32">
              <w:rPr>
                <w:rFonts w:ascii="Times New Roman" w:hAnsi="Times New Roman"/>
              </w:rPr>
              <w:t>quality built into initial design</w:t>
            </w:r>
          </w:p>
          <w:p w14:paraId="1CD79013" w14:textId="77777777" w:rsidR="00F02387" w:rsidRPr="008C4A32" w:rsidRDefault="00F02387"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C4A32">
              <w:rPr>
                <w:rFonts w:ascii="Times New Roman" w:hAnsi="Times New Roman"/>
              </w:rPr>
              <w:t>quality built into design processes and stages</w:t>
            </w:r>
          </w:p>
          <w:p w14:paraId="14BEDDF4" w14:textId="77777777" w:rsidR="00F02387" w:rsidRPr="008C4A32" w:rsidRDefault="00F02387"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C4A32">
              <w:rPr>
                <w:rFonts w:ascii="Times New Roman" w:hAnsi="Times New Roman"/>
              </w:rPr>
              <w:t>risk and contingency planning</w:t>
            </w:r>
          </w:p>
          <w:p w14:paraId="7955A431" w14:textId="77777777" w:rsidR="00F02387" w:rsidRPr="008C4A32" w:rsidRDefault="00F02387"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C4A32">
              <w:rPr>
                <w:rFonts w:ascii="Times New Roman" w:hAnsi="Times New Roman"/>
              </w:rPr>
              <w:t>continuous improvement</w:t>
            </w:r>
          </w:p>
          <w:p w14:paraId="6588E1BC" w14:textId="77777777" w:rsidR="00F02387" w:rsidRPr="008C4A32" w:rsidRDefault="00F02387" w:rsidP="0048187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communication and management skills, such as:</w:t>
            </w:r>
          </w:p>
          <w:p w14:paraId="4F48E5E7" w14:textId="77777777" w:rsidR="00F02387" w:rsidRPr="008C4A32"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delegation</w:t>
            </w:r>
          </w:p>
          <w:p w14:paraId="3AA8AB61" w14:textId="77777777" w:rsidR="00F02387" w:rsidRPr="008C4A32"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effective communication of policies and procedures</w:t>
            </w:r>
          </w:p>
          <w:p w14:paraId="73C3879F" w14:textId="77777777" w:rsidR="00F02387" w:rsidRPr="008C4A32"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effective problem-solving</w:t>
            </w:r>
          </w:p>
          <w:p w14:paraId="2F36C15E" w14:textId="77777777" w:rsidR="00F02387" w:rsidRPr="008C4A32"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team-based work methods</w:t>
            </w:r>
          </w:p>
          <w:p w14:paraId="62A50E7C" w14:textId="77777777" w:rsidR="00F02387" w:rsidRPr="008C4A32"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consultative management approaches</w:t>
            </w:r>
          </w:p>
          <w:p w14:paraId="712994FE" w14:textId="77777777" w:rsidR="00F02387" w:rsidRPr="008C4A32"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participative management approaches</w:t>
            </w:r>
          </w:p>
          <w:p w14:paraId="6345CE54" w14:textId="77777777" w:rsidR="00F02387" w:rsidRPr="008C4A32" w:rsidRDefault="00F02387" w:rsidP="00F02387">
            <w:pPr>
              <w:pStyle w:val="ListBullet"/>
              <w:tabs>
                <w:tab w:val="clear" w:pos="357"/>
                <w:tab w:val="num" w:pos="360"/>
              </w:tabs>
              <w:rPr>
                <w:rFonts w:ascii="Times New Roman" w:hAnsi="Times New Roman"/>
                <w:sz w:val="22"/>
                <w:szCs w:val="22"/>
              </w:rPr>
            </w:pPr>
            <w:r w:rsidRPr="008C4A32">
              <w:rPr>
                <w:rFonts w:ascii="Times New Roman" w:hAnsi="Times New Roman"/>
                <w:sz w:val="22"/>
                <w:szCs w:val="22"/>
              </w:rPr>
              <w:t>systems thinking, such as:</w:t>
            </w:r>
          </w:p>
          <w:p w14:paraId="080968AD" w14:textId="77777777" w:rsidR="00F02387" w:rsidRPr="008C4A32" w:rsidRDefault="00F02387" w:rsidP="0048187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project evaluation</w:t>
            </w:r>
          </w:p>
          <w:p w14:paraId="6C01677F" w14:textId="77777777" w:rsidR="00F02387" w:rsidRPr="008C4A32" w:rsidRDefault="00F02387" w:rsidP="0048187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costings and quotations</w:t>
            </w:r>
          </w:p>
          <w:p w14:paraId="0CEC6B40" w14:textId="77777777" w:rsidR="00F02387" w:rsidRPr="008C4A32" w:rsidRDefault="00F02387" w:rsidP="0048187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design evaluation and assessment, such as:</w:t>
            </w:r>
          </w:p>
          <w:p w14:paraId="64DB3051" w14:textId="77777777" w:rsidR="00F02387" w:rsidRPr="008C4A32"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viability</w:t>
            </w:r>
          </w:p>
          <w:p w14:paraId="47D98ADC" w14:textId="77777777" w:rsidR="00F02387" w:rsidRPr="008C4A32"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organisational capacity</w:t>
            </w:r>
          </w:p>
          <w:p w14:paraId="7FB1084A" w14:textId="77777777" w:rsidR="00F02387" w:rsidRPr="008C4A32"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fit for purpose</w:t>
            </w:r>
          </w:p>
          <w:p w14:paraId="4597EE14" w14:textId="77777777" w:rsidR="00F02387" w:rsidRPr="008C4A32"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constraints cost</w:t>
            </w:r>
          </w:p>
          <w:p w14:paraId="70953E05" w14:textId="77777777" w:rsidR="00F02387" w:rsidRPr="008C4A32" w:rsidRDefault="00F02387" w:rsidP="00481872">
            <w:pPr>
              <w:pStyle w:val="ListBullet2"/>
              <w:numPr>
                <w:ilvl w:val="1"/>
                <w:numId w:val="7"/>
              </w:numPr>
              <w:tabs>
                <w:tab w:val="clear" w:pos="851"/>
                <w:tab w:val="num" w:pos="850"/>
              </w:tabs>
              <w:spacing w:before="80" w:after="80"/>
              <w:ind w:left="850" w:hanging="534"/>
              <w:rPr>
                <w:rFonts w:ascii="Times New Roman" w:hAnsi="Times New Roman"/>
                <w:sz w:val="22"/>
                <w:szCs w:val="22"/>
              </w:rPr>
            </w:pPr>
            <w:r w:rsidRPr="008C4A32">
              <w:rPr>
                <w:rFonts w:ascii="Times New Roman" w:hAnsi="Times New Roman"/>
                <w:sz w:val="22"/>
                <w:szCs w:val="22"/>
              </w:rPr>
              <w:t>operations management, such as:</w:t>
            </w:r>
          </w:p>
          <w:p w14:paraId="28792DF8" w14:textId="77777777" w:rsidR="00F02387" w:rsidRPr="008C4A32" w:rsidRDefault="00F02387" w:rsidP="009D040B">
            <w:pPr>
              <w:pStyle w:val="ListBullet3"/>
              <w:numPr>
                <w:ilvl w:val="2"/>
                <w:numId w:val="26"/>
              </w:numPr>
              <w:tabs>
                <w:tab w:val="num" w:pos="1275"/>
              </w:tabs>
              <w:spacing w:before="40" w:after="40"/>
              <w:ind w:left="1276" w:hanging="425"/>
              <w:contextualSpacing w:val="0"/>
              <w:rPr>
                <w:rFonts w:ascii="Times New Roman" w:hAnsi="Times New Roman"/>
              </w:rPr>
            </w:pPr>
            <w:r w:rsidRPr="008C4A32">
              <w:rPr>
                <w:rFonts w:ascii="Times New Roman" w:hAnsi="Times New Roman"/>
              </w:rPr>
              <w:t>supply</w:t>
            </w:r>
          </w:p>
          <w:p w14:paraId="4BE54927" w14:textId="77777777" w:rsidR="00F02387" w:rsidRPr="008C4A32" w:rsidRDefault="00F02387" w:rsidP="009D040B">
            <w:pPr>
              <w:pStyle w:val="ListBullet3"/>
              <w:numPr>
                <w:ilvl w:val="2"/>
                <w:numId w:val="26"/>
              </w:numPr>
              <w:tabs>
                <w:tab w:val="num" w:pos="1275"/>
              </w:tabs>
              <w:spacing w:before="40" w:after="40"/>
              <w:ind w:left="1276" w:hanging="425"/>
              <w:contextualSpacing w:val="0"/>
              <w:rPr>
                <w:rFonts w:ascii="Times New Roman" w:hAnsi="Times New Roman"/>
              </w:rPr>
            </w:pPr>
            <w:r w:rsidRPr="008C4A32">
              <w:rPr>
                <w:rFonts w:ascii="Times New Roman" w:hAnsi="Times New Roman"/>
              </w:rPr>
              <w:t>resourcing</w:t>
            </w:r>
          </w:p>
          <w:p w14:paraId="363430A4" w14:textId="77777777" w:rsidR="00F02387" w:rsidRPr="008C4A32" w:rsidRDefault="00F02387" w:rsidP="009D040B">
            <w:pPr>
              <w:pStyle w:val="ListBullet3"/>
              <w:numPr>
                <w:ilvl w:val="2"/>
                <w:numId w:val="26"/>
              </w:numPr>
              <w:tabs>
                <w:tab w:val="num" w:pos="1275"/>
              </w:tabs>
              <w:spacing w:before="40" w:after="40"/>
              <w:ind w:left="1276" w:hanging="425"/>
              <w:contextualSpacing w:val="0"/>
              <w:rPr>
                <w:rFonts w:ascii="Times New Roman" w:hAnsi="Times New Roman"/>
              </w:rPr>
            </w:pPr>
            <w:r w:rsidRPr="008C4A32">
              <w:rPr>
                <w:rFonts w:ascii="Times New Roman" w:hAnsi="Times New Roman"/>
              </w:rPr>
              <w:t xml:space="preserve">work flow to downstream work areas, such as: </w:t>
            </w:r>
          </w:p>
          <w:p w14:paraId="0B3AC465" w14:textId="77777777" w:rsidR="00F02387" w:rsidRPr="008C4A32" w:rsidRDefault="00F02387" w:rsidP="000D495A">
            <w:pPr>
              <w:pStyle w:val="ListBullet4"/>
              <w:numPr>
                <w:ilvl w:val="0"/>
                <w:numId w:val="33"/>
              </w:numPr>
              <w:rPr>
                <w:rFonts w:ascii="Times New Roman" w:hAnsi="Times New Roman"/>
                <w:i/>
              </w:rPr>
            </w:pPr>
            <w:r w:rsidRPr="008C4A32">
              <w:rPr>
                <w:rFonts w:ascii="Times New Roman" w:hAnsi="Times New Roman"/>
                <w:i/>
              </w:rPr>
              <w:t xml:space="preserve">toolmakers </w:t>
            </w:r>
          </w:p>
          <w:p w14:paraId="688D0EBC" w14:textId="77777777" w:rsidR="00F02387" w:rsidRPr="008C4A32" w:rsidRDefault="00F02387" w:rsidP="000D495A">
            <w:pPr>
              <w:pStyle w:val="ListBullet4"/>
              <w:numPr>
                <w:ilvl w:val="0"/>
                <w:numId w:val="33"/>
              </w:numPr>
              <w:rPr>
                <w:rFonts w:ascii="Times New Roman" w:hAnsi="Times New Roman"/>
                <w:i/>
              </w:rPr>
            </w:pPr>
            <w:r w:rsidRPr="008C4A32">
              <w:rPr>
                <w:rFonts w:ascii="Times New Roman" w:hAnsi="Times New Roman"/>
                <w:i/>
              </w:rPr>
              <w:t>mould shop technicians</w:t>
            </w:r>
          </w:p>
          <w:p w14:paraId="067B3D68" w14:textId="77777777" w:rsidR="00F02387" w:rsidRPr="008C4A32" w:rsidRDefault="00F02387" w:rsidP="000D495A">
            <w:pPr>
              <w:pStyle w:val="ListBullet4"/>
              <w:numPr>
                <w:ilvl w:val="0"/>
                <w:numId w:val="33"/>
              </w:numPr>
              <w:rPr>
                <w:rFonts w:ascii="Times New Roman" w:hAnsi="Times New Roman"/>
                <w:i/>
              </w:rPr>
            </w:pPr>
            <w:r w:rsidRPr="008C4A32">
              <w:rPr>
                <w:rFonts w:ascii="Times New Roman" w:hAnsi="Times New Roman"/>
                <w:i/>
              </w:rPr>
              <w:t>rapid prototypers</w:t>
            </w:r>
          </w:p>
          <w:p w14:paraId="40EF82F7" w14:textId="77777777" w:rsidR="00F02387" w:rsidRPr="008C4A32" w:rsidRDefault="00F02387" w:rsidP="000D495A">
            <w:pPr>
              <w:pStyle w:val="ListBullet4"/>
              <w:numPr>
                <w:ilvl w:val="0"/>
                <w:numId w:val="33"/>
              </w:numPr>
              <w:rPr>
                <w:rFonts w:ascii="Times New Roman" w:hAnsi="Times New Roman"/>
                <w:i/>
              </w:rPr>
            </w:pPr>
            <w:r w:rsidRPr="008C4A32">
              <w:rPr>
                <w:rFonts w:ascii="Times New Roman" w:hAnsi="Times New Roman"/>
                <w:i/>
              </w:rPr>
              <w:t>production engineers</w:t>
            </w:r>
          </w:p>
          <w:p w14:paraId="3F8022CF" w14:textId="77777777" w:rsidR="00F02387" w:rsidRPr="008C4A32" w:rsidRDefault="00F02387" w:rsidP="008C4A32">
            <w:pPr>
              <w:pStyle w:val="ListBullet2"/>
              <w:numPr>
                <w:ilvl w:val="1"/>
                <w:numId w:val="7"/>
              </w:numPr>
              <w:tabs>
                <w:tab w:val="clear" w:pos="851"/>
                <w:tab w:val="num" w:pos="850"/>
              </w:tabs>
              <w:spacing w:before="80" w:after="80"/>
              <w:ind w:left="930" w:hanging="533"/>
              <w:rPr>
                <w:rFonts w:ascii="Times New Roman" w:hAnsi="Times New Roman"/>
                <w:sz w:val="22"/>
                <w:szCs w:val="22"/>
              </w:rPr>
            </w:pPr>
            <w:r w:rsidRPr="008C4A32">
              <w:rPr>
                <w:rFonts w:ascii="Times New Roman" w:hAnsi="Times New Roman"/>
                <w:sz w:val="22"/>
                <w:szCs w:val="22"/>
              </w:rPr>
              <w:t>sustainability management, such as:</w:t>
            </w:r>
          </w:p>
          <w:p w14:paraId="31C43A50" w14:textId="77777777" w:rsidR="00F02387" w:rsidRPr="008C4A32"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design decision based on environmental impact</w:t>
            </w:r>
          </w:p>
          <w:p w14:paraId="4FFDE41B" w14:textId="77777777" w:rsidR="00F02387" w:rsidRPr="008C4A32"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costs</w:t>
            </w:r>
          </w:p>
          <w:p w14:paraId="5A24BFDE" w14:textId="77777777" w:rsidR="00F02387" w:rsidRDefault="00F02387" w:rsidP="00A212CF">
            <w:pPr>
              <w:pStyle w:val="ListBullet3"/>
              <w:numPr>
                <w:ilvl w:val="2"/>
                <w:numId w:val="26"/>
              </w:numPr>
              <w:tabs>
                <w:tab w:val="num" w:pos="1275"/>
              </w:tabs>
              <w:ind w:left="1276" w:hanging="425"/>
              <w:contextualSpacing w:val="0"/>
              <w:rPr>
                <w:rFonts w:ascii="Times New Roman" w:hAnsi="Times New Roman"/>
              </w:rPr>
            </w:pPr>
            <w:r w:rsidRPr="008C4A32">
              <w:rPr>
                <w:rFonts w:ascii="Times New Roman" w:hAnsi="Times New Roman"/>
              </w:rPr>
              <w:t>policies and procedures for sustainable energy and resource efficient technologies</w:t>
            </w:r>
          </w:p>
          <w:p w14:paraId="0E2502AA" w14:textId="77777777" w:rsidR="005740FE" w:rsidRPr="008C4A32" w:rsidRDefault="005740FE" w:rsidP="005740FE">
            <w:pPr>
              <w:pStyle w:val="ListBullet3"/>
              <w:numPr>
                <w:ilvl w:val="0"/>
                <w:numId w:val="0"/>
              </w:numPr>
              <w:ind w:left="1276"/>
              <w:contextualSpacing w:val="0"/>
              <w:rPr>
                <w:rFonts w:ascii="Times New Roman" w:hAnsi="Times New Roman"/>
              </w:rPr>
            </w:pPr>
          </w:p>
          <w:p w14:paraId="4EE17C3E" w14:textId="77777777" w:rsidR="00F02387" w:rsidRPr="008C4A32" w:rsidRDefault="00F02387" w:rsidP="007668A7">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lastRenderedPageBreak/>
              <w:t>client and stakeholder management, such as:</w:t>
            </w:r>
          </w:p>
          <w:p w14:paraId="3B683323" w14:textId="77777777" w:rsidR="00F02387" w:rsidRPr="008C4A32" w:rsidRDefault="00F02387" w:rsidP="005740FE">
            <w:pPr>
              <w:pStyle w:val="ListBullet2"/>
              <w:numPr>
                <w:ilvl w:val="1"/>
                <w:numId w:val="7"/>
              </w:numPr>
              <w:tabs>
                <w:tab w:val="clear" w:pos="851"/>
              </w:tabs>
              <w:spacing w:before="80" w:after="80"/>
              <w:ind w:left="741" w:hanging="344"/>
              <w:rPr>
                <w:rFonts w:ascii="Times New Roman" w:hAnsi="Times New Roman"/>
                <w:sz w:val="22"/>
                <w:szCs w:val="22"/>
              </w:rPr>
            </w:pPr>
            <w:r w:rsidRPr="008C4A32">
              <w:rPr>
                <w:rFonts w:ascii="Times New Roman" w:hAnsi="Times New Roman"/>
                <w:sz w:val="22"/>
                <w:szCs w:val="22"/>
              </w:rPr>
              <w:t>feedback on project brief</w:t>
            </w:r>
          </w:p>
          <w:p w14:paraId="277E8CAC" w14:textId="77777777" w:rsidR="00F02387" w:rsidRPr="008C4A32" w:rsidRDefault="00F02387" w:rsidP="005740FE">
            <w:pPr>
              <w:pStyle w:val="ListBullet2"/>
              <w:numPr>
                <w:ilvl w:val="1"/>
                <w:numId w:val="7"/>
              </w:numPr>
              <w:tabs>
                <w:tab w:val="clear" w:pos="851"/>
              </w:tabs>
              <w:spacing w:before="80" w:after="80"/>
              <w:ind w:left="741" w:hanging="344"/>
              <w:rPr>
                <w:rFonts w:ascii="Times New Roman" w:hAnsi="Times New Roman"/>
                <w:sz w:val="22"/>
                <w:szCs w:val="22"/>
              </w:rPr>
            </w:pPr>
            <w:r w:rsidRPr="008C4A32">
              <w:rPr>
                <w:rFonts w:ascii="Times New Roman" w:hAnsi="Times New Roman"/>
                <w:sz w:val="22"/>
                <w:szCs w:val="22"/>
              </w:rPr>
              <w:t>consultation and briefing on progress</w:t>
            </w:r>
          </w:p>
          <w:p w14:paraId="3CE77CD9" w14:textId="77777777" w:rsidR="00F02387" w:rsidRPr="008C4A32" w:rsidRDefault="00F02387" w:rsidP="005740FE">
            <w:pPr>
              <w:pStyle w:val="ListBullet2"/>
              <w:numPr>
                <w:ilvl w:val="1"/>
                <w:numId w:val="7"/>
              </w:numPr>
              <w:tabs>
                <w:tab w:val="clear" w:pos="851"/>
              </w:tabs>
              <w:spacing w:before="80" w:after="80"/>
              <w:ind w:left="741" w:hanging="344"/>
              <w:rPr>
                <w:rFonts w:ascii="Times New Roman" w:hAnsi="Times New Roman"/>
                <w:sz w:val="22"/>
                <w:szCs w:val="22"/>
              </w:rPr>
            </w:pPr>
            <w:r w:rsidRPr="008C4A32">
              <w:rPr>
                <w:rFonts w:ascii="Times New Roman" w:hAnsi="Times New Roman"/>
                <w:sz w:val="22"/>
                <w:szCs w:val="22"/>
              </w:rPr>
              <w:t>consultation and briefing on necessary alterations to project</w:t>
            </w:r>
          </w:p>
          <w:p w14:paraId="17AD6CEC" w14:textId="77777777" w:rsidR="00F02387" w:rsidRPr="008C4A32" w:rsidRDefault="00F02387" w:rsidP="005740FE">
            <w:pPr>
              <w:pStyle w:val="ListBullet2"/>
              <w:numPr>
                <w:ilvl w:val="1"/>
                <w:numId w:val="7"/>
              </w:numPr>
              <w:tabs>
                <w:tab w:val="clear" w:pos="851"/>
              </w:tabs>
              <w:spacing w:before="80" w:after="80"/>
              <w:ind w:left="741" w:hanging="344"/>
              <w:rPr>
                <w:rFonts w:ascii="Times New Roman" w:hAnsi="Times New Roman"/>
                <w:sz w:val="22"/>
                <w:szCs w:val="22"/>
              </w:rPr>
            </w:pPr>
            <w:r w:rsidRPr="008C4A32">
              <w:rPr>
                <w:rFonts w:ascii="Times New Roman" w:hAnsi="Times New Roman"/>
                <w:sz w:val="22"/>
                <w:szCs w:val="22"/>
              </w:rPr>
              <w:t>review of project outcomes</w:t>
            </w:r>
          </w:p>
          <w:p w14:paraId="73385646" w14:textId="31FDAE3C" w:rsidR="00F02387" w:rsidRPr="008C4A32" w:rsidRDefault="00F02387" w:rsidP="007668A7">
            <w:pPr>
              <w:pStyle w:val="ListBullet2"/>
              <w:numPr>
                <w:ilvl w:val="1"/>
                <w:numId w:val="7"/>
              </w:numPr>
              <w:tabs>
                <w:tab w:val="clear" w:pos="851"/>
              </w:tabs>
              <w:spacing w:before="80" w:after="80"/>
              <w:ind w:left="741" w:hanging="344"/>
              <w:rPr>
                <w:rFonts w:ascii="Times New Roman" w:hAnsi="Times New Roman"/>
                <w:sz w:val="22"/>
                <w:szCs w:val="22"/>
              </w:rPr>
            </w:pPr>
            <w:r w:rsidRPr="008C4A32">
              <w:rPr>
                <w:rFonts w:ascii="Times New Roman" w:hAnsi="Times New Roman"/>
                <w:sz w:val="22"/>
                <w:szCs w:val="22"/>
              </w:rPr>
              <w:t>management of conflict</w:t>
            </w:r>
            <w:r w:rsidR="005740FE">
              <w:rPr>
                <w:rFonts w:ascii="Times New Roman" w:hAnsi="Times New Roman"/>
                <w:sz w:val="22"/>
                <w:szCs w:val="22"/>
              </w:rPr>
              <w:t xml:space="preserve">ing needs and/or constraints of </w:t>
            </w:r>
            <w:r w:rsidRPr="008C4A32">
              <w:rPr>
                <w:rFonts w:ascii="Times New Roman" w:hAnsi="Times New Roman"/>
                <w:sz w:val="22"/>
                <w:szCs w:val="22"/>
              </w:rPr>
              <w:t xml:space="preserve">stakeholders, such as those related to: </w:t>
            </w:r>
          </w:p>
          <w:p w14:paraId="5352B2A4" w14:textId="77777777" w:rsidR="00F02387" w:rsidRPr="008C4A32" w:rsidRDefault="00F02387" w:rsidP="007668A7">
            <w:pPr>
              <w:pStyle w:val="ListBullet3"/>
              <w:numPr>
                <w:ilvl w:val="2"/>
                <w:numId w:val="26"/>
              </w:numPr>
              <w:tabs>
                <w:tab w:val="num" w:pos="1275"/>
              </w:tabs>
              <w:spacing w:before="0"/>
              <w:ind w:left="1162" w:hanging="425"/>
              <w:contextualSpacing w:val="0"/>
              <w:rPr>
                <w:rFonts w:ascii="Times New Roman" w:hAnsi="Times New Roman"/>
              </w:rPr>
            </w:pPr>
            <w:r w:rsidRPr="008C4A32">
              <w:rPr>
                <w:rFonts w:ascii="Times New Roman" w:hAnsi="Times New Roman"/>
              </w:rPr>
              <w:t>rapid prototypers</w:t>
            </w:r>
          </w:p>
          <w:p w14:paraId="269C171F" w14:textId="77777777" w:rsidR="00F02387" w:rsidRPr="008C4A32" w:rsidRDefault="00F02387" w:rsidP="007668A7">
            <w:pPr>
              <w:pStyle w:val="ListBullet3"/>
              <w:numPr>
                <w:ilvl w:val="2"/>
                <w:numId w:val="26"/>
              </w:numPr>
              <w:tabs>
                <w:tab w:val="num" w:pos="1275"/>
              </w:tabs>
              <w:ind w:left="1162" w:hanging="425"/>
              <w:contextualSpacing w:val="0"/>
              <w:rPr>
                <w:rFonts w:ascii="Times New Roman" w:hAnsi="Times New Roman"/>
              </w:rPr>
            </w:pPr>
            <w:r w:rsidRPr="008C4A32">
              <w:rPr>
                <w:rFonts w:ascii="Times New Roman" w:hAnsi="Times New Roman"/>
              </w:rPr>
              <w:t>raw material suppliers</w:t>
            </w:r>
          </w:p>
          <w:p w14:paraId="4D2FB60F" w14:textId="77777777" w:rsidR="00F02387" w:rsidRPr="008C4A32" w:rsidRDefault="00F02387" w:rsidP="007668A7">
            <w:pPr>
              <w:pStyle w:val="ListBullet3"/>
              <w:numPr>
                <w:ilvl w:val="2"/>
                <w:numId w:val="26"/>
              </w:numPr>
              <w:tabs>
                <w:tab w:val="num" w:pos="1275"/>
              </w:tabs>
              <w:ind w:left="1162" w:hanging="425"/>
              <w:contextualSpacing w:val="0"/>
              <w:rPr>
                <w:rFonts w:ascii="Times New Roman" w:hAnsi="Times New Roman"/>
              </w:rPr>
            </w:pPr>
            <w:r w:rsidRPr="008C4A32">
              <w:rPr>
                <w:rFonts w:ascii="Times New Roman" w:hAnsi="Times New Roman"/>
              </w:rPr>
              <w:t>sales engineers</w:t>
            </w:r>
          </w:p>
          <w:p w14:paraId="3A684753" w14:textId="77777777" w:rsidR="00F02387" w:rsidRPr="008C4A32" w:rsidRDefault="00F02387" w:rsidP="007668A7">
            <w:pPr>
              <w:pStyle w:val="ListBullet3"/>
              <w:numPr>
                <w:ilvl w:val="2"/>
                <w:numId w:val="26"/>
              </w:numPr>
              <w:tabs>
                <w:tab w:val="num" w:pos="1275"/>
              </w:tabs>
              <w:ind w:left="1162" w:hanging="425"/>
              <w:contextualSpacing w:val="0"/>
              <w:rPr>
                <w:rFonts w:ascii="Times New Roman" w:hAnsi="Times New Roman"/>
              </w:rPr>
            </w:pPr>
            <w:r w:rsidRPr="008C4A32">
              <w:rPr>
                <w:rFonts w:ascii="Times New Roman" w:hAnsi="Times New Roman"/>
              </w:rPr>
              <w:t>production engineers</w:t>
            </w:r>
          </w:p>
        </w:tc>
      </w:tr>
      <w:tr w:rsidR="00F02387" w:rsidRPr="00FB4E14" w14:paraId="6B88F058" w14:textId="77777777" w:rsidTr="00EE17EF">
        <w:trPr>
          <w:jc w:val="center"/>
        </w:trPr>
        <w:tc>
          <w:tcPr>
            <w:tcW w:w="3120" w:type="dxa"/>
            <w:tcBorders>
              <w:top w:val="nil"/>
              <w:left w:val="nil"/>
              <w:bottom w:val="nil"/>
            </w:tcBorders>
          </w:tcPr>
          <w:p w14:paraId="038C1C95" w14:textId="77777777" w:rsidR="00F02387" w:rsidRPr="00C71EF6" w:rsidRDefault="00F02387" w:rsidP="00F02387">
            <w:pPr>
              <w:rPr>
                <w:i/>
              </w:rPr>
            </w:pPr>
            <w:r w:rsidRPr="00C71EF6">
              <w:rPr>
                <w:b/>
                <w:i/>
              </w:rPr>
              <w:lastRenderedPageBreak/>
              <w:t>Others</w:t>
            </w:r>
            <w:r w:rsidRPr="00C71EF6">
              <w:rPr>
                <w:b/>
              </w:rPr>
              <w:t xml:space="preserve"> </w:t>
            </w:r>
            <w:r w:rsidRPr="00C71EF6">
              <w:t>(associated with tool design project) may include</w:t>
            </w:r>
            <w:r w:rsidRPr="00C71EF6">
              <w:rPr>
                <w:i/>
              </w:rPr>
              <w:t>:</w:t>
            </w:r>
          </w:p>
          <w:p w14:paraId="31312B70" w14:textId="77777777" w:rsidR="00F02387" w:rsidRPr="00C71EF6" w:rsidRDefault="00F02387" w:rsidP="00F02387">
            <w:pPr>
              <w:rPr>
                <w:i/>
              </w:rPr>
            </w:pPr>
          </w:p>
          <w:p w14:paraId="465C4114" w14:textId="77777777" w:rsidR="00F02387" w:rsidRPr="00C71EF6" w:rsidRDefault="00F02387" w:rsidP="00F02387">
            <w:pPr>
              <w:pStyle w:val="labels"/>
              <w:ind w:left="0"/>
              <w:rPr>
                <w:rFonts w:ascii="Calibri" w:hAnsi="Calibri"/>
                <w:i/>
              </w:rPr>
            </w:pPr>
          </w:p>
        </w:tc>
        <w:tc>
          <w:tcPr>
            <w:tcW w:w="6740" w:type="dxa"/>
            <w:tcBorders>
              <w:top w:val="nil"/>
              <w:left w:val="nil"/>
              <w:bottom w:val="nil"/>
              <w:right w:val="nil"/>
            </w:tcBorders>
          </w:tcPr>
          <w:p w14:paraId="5C396A7D" w14:textId="77777777" w:rsidR="00F02387" w:rsidRPr="008C4A32" w:rsidRDefault="00F02387" w:rsidP="008C4A32">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project team</w:t>
            </w:r>
          </w:p>
          <w:p w14:paraId="21B72F87" w14:textId="77777777" w:rsidR="00F02387" w:rsidRPr="008C4A32" w:rsidRDefault="00F02387" w:rsidP="008C4A32">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product/industrial designers</w:t>
            </w:r>
          </w:p>
          <w:p w14:paraId="0BA71A06"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production engineers</w:t>
            </w:r>
          </w:p>
          <w:p w14:paraId="249E12B3"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inter-department personnel</w:t>
            </w:r>
          </w:p>
          <w:p w14:paraId="5F40318B"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OHS personnel</w:t>
            </w:r>
          </w:p>
          <w:p w14:paraId="3CB99D81"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quality personnel</w:t>
            </w:r>
          </w:p>
          <w:p w14:paraId="37DC28F1"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operational management personnel</w:t>
            </w:r>
          </w:p>
          <w:p w14:paraId="141B7F8B"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raw material suppliers</w:t>
            </w:r>
          </w:p>
          <w:p w14:paraId="7DF8B0BD"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toolmakers</w:t>
            </w:r>
          </w:p>
          <w:p w14:paraId="48A13A2C"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sales engineers</w:t>
            </w:r>
          </w:p>
          <w:p w14:paraId="6C417908"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mould shop technicians</w:t>
            </w:r>
          </w:p>
          <w:p w14:paraId="26CD19F3"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polymer technicians</w:t>
            </w:r>
          </w:p>
          <w:p w14:paraId="25694470"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 xml:space="preserve">rapid prototypers </w:t>
            </w:r>
          </w:p>
          <w:p w14:paraId="52734943"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client/s</w:t>
            </w:r>
          </w:p>
          <w:p w14:paraId="2BCE819B"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external stakeholders</w:t>
            </w:r>
          </w:p>
          <w:p w14:paraId="2C4EF139"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other suppliers</w:t>
            </w:r>
          </w:p>
        </w:tc>
      </w:tr>
      <w:tr w:rsidR="00F02387" w:rsidRPr="00FB4E14" w14:paraId="5B661940" w14:textId="77777777" w:rsidTr="00EE17EF">
        <w:trPr>
          <w:jc w:val="center"/>
        </w:trPr>
        <w:tc>
          <w:tcPr>
            <w:tcW w:w="3120" w:type="dxa"/>
            <w:tcBorders>
              <w:top w:val="nil"/>
              <w:left w:val="nil"/>
              <w:bottom w:val="nil"/>
            </w:tcBorders>
          </w:tcPr>
          <w:p w14:paraId="7F795B99" w14:textId="77777777" w:rsidR="00F02387" w:rsidRPr="00C71EF6" w:rsidRDefault="00F02387" w:rsidP="00F02387">
            <w:r w:rsidRPr="00C71EF6">
              <w:rPr>
                <w:b/>
                <w:i/>
              </w:rPr>
              <w:t xml:space="preserve">Project management tools </w:t>
            </w:r>
            <w:r w:rsidRPr="00C71EF6">
              <w:t>may include:</w:t>
            </w:r>
          </w:p>
          <w:p w14:paraId="6DBBF1B1" w14:textId="77777777" w:rsidR="00F02387" w:rsidRPr="00C71EF6" w:rsidRDefault="00F02387" w:rsidP="00F02387"/>
        </w:tc>
        <w:tc>
          <w:tcPr>
            <w:tcW w:w="6740" w:type="dxa"/>
            <w:tcBorders>
              <w:top w:val="nil"/>
              <w:left w:val="nil"/>
              <w:bottom w:val="nil"/>
              <w:right w:val="nil"/>
            </w:tcBorders>
          </w:tcPr>
          <w:p w14:paraId="5E340FE8"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design checklists</w:t>
            </w:r>
          </w:p>
          <w:p w14:paraId="0E5313D2"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Key Performance Indicators (KPIs)</w:t>
            </w:r>
          </w:p>
          <w:p w14:paraId="242C1F48"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project management software</w:t>
            </w:r>
          </w:p>
          <w:p w14:paraId="4BB8C547"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timelines</w:t>
            </w:r>
          </w:p>
          <w:p w14:paraId="0A751082"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target review tables</w:t>
            </w:r>
          </w:p>
          <w:p w14:paraId="48070B4A"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risk management pro formas</w:t>
            </w:r>
          </w:p>
          <w:p w14:paraId="5148FB56"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budgets</w:t>
            </w:r>
          </w:p>
          <w:p w14:paraId="77DEE9D5"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costing spreadsheets</w:t>
            </w:r>
          </w:p>
          <w:p w14:paraId="3DBD772E"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 xml:space="preserve">tool quotation forms </w:t>
            </w:r>
          </w:p>
          <w:p w14:paraId="289201A5"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performance monitoring and review policies and procedures</w:t>
            </w:r>
          </w:p>
          <w:p w14:paraId="0455D9EE"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Failure Mode and Effects Analysis (FMEA) procedures</w:t>
            </w:r>
          </w:p>
          <w:p w14:paraId="6C9641C5"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Quality Assurance procedures and processes</w:t>
            </w:r>
          </w:p>
        </w:tc>
      </w:tr>
    </w:tbl>
    <w:p w14:paraId="18ED7D8A" w14:textId="77777777" w:rsidR="00B30E60" w:rsidRDefault="00B30E60"/>
    <w:tbl>
      <w:tblPr>
        <w:tblW w:w="9860" w:type="dxa"/>
        <w:jc w:val="center"/>
        <w:tblLayout w:type="fixed"/>
        <w:tblLook w:val="0000" w:firstRow="0" w:lastRow="0" w:firstColumn="0" w:lastColumn="0" w:noHBand="0" w:noVBand="0"/>
      </w:tblPr>
      <w:tblGrid>
        <w:gridCol w:w="3120"/>
        <w:gridCol w:w="6740"/>
      </w:tblGrid>
      <w:tr w:rsidR="00F02387" w:rsidRPr="00FB4E14" w14:paraId="56B30A8B" w14:textId="77777777" w:rsidTr="00EE17EF">
        <w:trPr>
          <w:jc w:val="center"/>
        </w:trPr>
        <w:tc>
          <w:tcPr>
            <w:tcW w:w="3120" w:type="dxa"/>
            <w:tcBorders>
              <w:top w:val="nil"/>
              <w:left w:val="nil"/>
              <w:bottom w:val="nil"/>
            </w:tcBorders>
          </w:tcPr>
          <w:p w14:paraId="76E3A1A9" w14:textId="77777777" w:rsidR="00F02387" w:rsidRPr="00C71EF6" w:rsidRDefault="00F02387" w:rsidP="00F02387">
            <w:r w:rsidRPr="00C71EF6">
              <w:rPr>
                <w:b/>
                <w:i/>
              </w:rPr>
              <w:lastRenderedPageBreak/>
              <w:t xml:space="preserve">Relevant people </w:t>
            </w:r>
            <w:r w:rsidRPr="00C71EF6">
              <w:t>may include:</w:t>
            </w:r>
          </w:p>
        </w:tc>
        <w:tc>
          <w:tcPr>
            <w:tcW w:w="6740" w:type="dxa"/>
            <w:tcBorders>
              <w:top w:val="nil"/>
              <w:left w:val="nil"/>
              <w:bottom w:val="nil"/>
              <w:right w:val="nil"/>
            </w:tcBorders>
          </w:tcPr>
          <w:p w14:paraId="15BDC270"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management</w:t>
            </w:r>
          </w:p>
          <w:p w14:paraId="2BD907D9"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colleagues</w:t>
            </w:r>
          </w:p>
          <w:p w14:paraId="400EDC69"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clients</w:t>
            </w:r>
          </w:p>
          <w:p w14:paraId="152A740D"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customers</w:t>
            </w:r>
          </w:p>
          <w:p w14:paraId="18B2CA47"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suppliers</w:t>
            </w:r>
          </w:p>
          <w:p w14:paraId="1E06B812"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stakeholders</w:t>
            </w:r>
          </w:p>
          <w:p w14:paraId="02D05FD0"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technical experts</w:t>
            </w:r>
          </w:p>
          <w:p w14:paraId="0EF856CD"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industry professionals</w:t>
            </w:r>
          </w:p>
          <w:p w14:paraId="6826BEB4"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planners</w:t>
            </w:r>
          </w:p>
          <w:p w14:paraId="316EF421"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advisors</w:t>
            </w:r>
          </w:p>
          <w:p w14:paraId="08986FAE"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consultants</w:t>
            </w:r>
          </w:p>
          <w:p w14:paraId="5B0129F2"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regulators</w:t>
            </w:r>
          </w:p>
        </w:tc>
      </w:tr>
      <w:tr w:rsidR="00F02387" w:rsidRPr="00FB4E14" w14:paraId="29AA74F2" w14:textId="77777777" w:rsidTr="00EE17EF">
        <w:trPr>
          <w:jc w:val="center"/>
        </w:trPr>
        <w:tc>
          <w:tcPr>
            <w:tcW w:w="3120" w:type="dxa"/>
            <w:tcBorders>
              <w:top w:val="nil"/>
              <w:left w:val="nil"/>
              <w:bottom w:val="nil"/>
            </w:tcBorders>
          </w:tcPr>
          <w:p w14:paraId="2DA86A56" w14:textId="77777777" w:rsidR="00F02387" w:rsidRPr="00C71EF6" w:rsidRDefault="00F02387" w:rsidP="00F02387">
            <w:r w:rsidRPr="00C71EF6">
              <w:rPr>
                <w:b/>
                <w:i/>
              </w:rPr>
              <w:t>Critical consultation points</w:t>
            </w:r>
            <w:r w:rsidRPr="00C71EF6">
              <w:t xml:space="preserve"> may refer to:</w:t>
            </w:r>
          </w:p>
        </w:tc>
        <w:tc>
          <w:tcPr>
            <w:tcW w:w="6740" w:type="dxa"/>
            <w:tcBorders>
              <w:top w:val="nil"/>
              <w:left w:val="nil"/>
              <w:bottom w:val="nil"/>
              <w:right w:val="nil"/>
            </w:tcBorders>
          </w:tcPr>
          <w:p w14:paraId="3104380A" w14:textId="77777777" w:rsidR="00F02387" w:rsidRPr="008C4A32" w:rsidRDefault="00F02387" w:rsidP="008C4A32">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feedback to client on initial design brief as early as possible</w:t>
            </w:r>
          </w:p>
          <w:p w14:paraId="09E6A676" w14:textId="77777777" w:rsidR="00F02387" w:rsidRPr="008C4A32" w:rsidRDefault="00F02387" w:rsidP="008C4A32">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consultation with all stakeholders to verify design</w:t>
            </w:r>
          </w:p>
          <w:p w14:paraId="708CB3A3" w14:textId="77777777" w:rsidR="00F02387" w:rsidRPr="008C4A32" w:rsidRDefault="00F02387" w:rsidP="008C4A32">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consultation with all stakeholders when establishing project timeline</w:t>
            </w:r>
          </w:p>
          <w:p w14:paraId="60D46BF3" w14:textId="77777777" w:rsidR="00F02387" w:rsidRPr="008C4A32" w:rsidRDefault="00F02387" w:rsidP="008C4A32">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consultation with client to confirm decisions regarding:</w:t>
            </w:r>
          </w:p>
          <w:p w14:paraId="503E2D4E"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design</w:t>
            </w:r>
          </w:p>
          <w:p w14:paraId="7C5CF5FB"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materials</w:t>
            </w:r>
          </w:p>
          <w:p w14:paraId="15558690"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process</w:t>
            </w:r>
          </w:p>
          <w:p w14:paraId="0D17F6D7"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equipment</w:t>
            </w:r>
          </w:p>
          <w:p w14:paraId="6B65563E" w14:textId="77777777" w:rsidR="00F02387" w:rsidRPr="008C4A32" w:rsidRDefault="00F02387" w:rsidP="008C4A32">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briefing of all stakeholders of necessary changes to design in time to minimise cost and loss of time</w:t>
            </w:r>
          </w:p>
        </w:tc>
      </w:tr>
      <w:tr w:rsidR="00F02387" w:rsidRPr="00FB4E14" w14:paraId="4810E898" w14:textId="77777777" w:rsidTr="00EE17EF">
        <w:trPr>
          <w:jc w:val="center"/>
        </w:trPr>
        <w:tc>
          <w:tcPr>
            <w:tcW w:w="3120" w:type="dxa"/>
            <w:tcBorders>
              <w:top w:val="nil"/>
              <w:left w:val="nil"/>
              <w:bottom w:val="nil"/>
            </w:tcBorders>
          </w:tcPr>
          <w:p w14:paraId="0B553B76" w14:textId="77777777" w:rsidR="00F02387" w:rsidRPr="00C71EF6" w:rsidRDefault="00F02387" w:rsidP="00F02387">
            <w:pPr>
              <w:rPr>
                <w:b/>
                <w:sz w:val="28"/>
              </w:rPr>
            </w:pPr>
            <w:r w:rsidRPr="00C71EF6">
              <w:rPr>
                <w:b/>
                <w:i/>
              </w:rPr>
              <w:t>Risk</w:t>
            </w:r>
            <w:r w:rsidRPr="00C71EF6">
              <w:t xml:space="preserve"> may refer to:</w:t>
            </w:r>
          </w:p>
        </w:tc>
        <w:tc>
          <w:tcPr>
            <w:tcW w:w="6740" w:type="dxa"/>
            <w:tcBorders>
              <w:top w:val="nil"/>
              <w:left w:val="nil"/>
              <w:bottom w:val="nil"/>
              <w:right w:val="nil"/>
            </w:tcBorders>
          </w:tcPr>
          <w:p w14:paraId="5FD6E5A6" w14:textId="77777777" w:rsidR="00F02387" w:rsidRPr="008C4A32" w:rsidRDefault="00F02387" w:rsidP="007668A7">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constraints and obstacles, such as:</w:t>
            </w:r>
          </w:p>
          <w:p w14:paraId="5234EB98"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flawed product design</w:t>
            </w:r>
          </w:p>
          <w:p w14:paraId="533EFB56"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poor quality procedures</w:t>
            </w:r>
          </w:p>
          <w:p w14:paraId="323CF945"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failure to evaluate the product design initially</w:t>
            </w:r>
          </w:p>
          <w:p w14:paraId="68339C8A"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 xml:space="preserve">failure to communicate effectively with others related to the project </w:t>
            </w:r>
          </w:p>
          <w:p w14:paraId="1F09371F"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timeline blowouts</w:t>
            </w:r>
          </w:p>
          <w:p w14:paraId="3F9463B3"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excessive numbers of tool trials</w:t>
            </w:r>
          </w:p>
          <w:p w14:paraId="3AC18FC9"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containment of costs, including environmental costs</w:t>
            </w:r>
          </w:p>
          <w:p w14:paraId="2EB5EFFB"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cost overruns</w:t>
            </w:r>
          </w:p>
          <w:p w14:paraId="14C4417C"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inadequate budget</w:t>
            </w:r>
          </w:p>
        </w:tc>
      </w:tr>
      <w:tr w:rsidR="00F02387" w:rsidRPr="00FB4E14" w14:paraId="78C7CA33" w14:textId="77777777" w:rsidTr="00EE17EF">
        <w:trPr>
          <w:jc w:val="center"/>
        </w:trPr>
        <w:tc>
          <w:tcPr>
            <w:tcW w:w="3120" w:type="dxa"/>
            <w:tcBorders>
              <w:top w:val="nil"/>
              <w:left w:val="nil"/>
              <w:bottom w:val="nil"/>
            </w:tcBorders>
          </w:tcPr>
          <w:p w14:paraId="4BB7F20C" w14:textId="77777777" w:rsidR="00F02387" w:rsidRPr="00C71EF6" w:rsidRDefault="00F02387" w:rsidP="00F02387">
            <w:r w:rsidRPr="00C71EF6">
              <w:rPr>
                <w:b/>
                <w:i/>
              </w:rPr>
              <w:t>Performance monitoring and review policies and procedures</w:t>
            </w:r>
            <w:r w:rsidRPr="00C71EF6">
              <w:t xml:space="preserve"> may include:</w:t>
            </w:r>
          </w:p>
          <w:p w14:paraId="6ACDA69A" w14:textId="77777777" w:rsidR="00F02387" w:rsidRPr="00C71EF6" w:rsidRDefault="00F02387" w:rsidP="00F02387"/>
          <w:p w14:paraId="6E7D3F87" w14:textId="77777777" w:rsidR="00F02387" w:rsidRPr="00C71EF6" w:rsidRDefault="00F02387" w:rsidP="00F02387"/>
        </w:tc>
        <w:tc>
          <w:tcPr>
            <w:tcW w:w="6740" w:type="dxa"/>
            <w:tcBorders>
              <w:top w:val="nil"/>
              <w:left w:val="nil"/>
              <w:bottom w:val="nil"/>
              <w:right w:val="nil"/>
            </w:tcBorders>
          </w:tcPr>
          <w:p w14:paraId="55FB194D"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 xml:space="preserve">conformance, measuring and assessment methodologies </w:t>
            </w:r>
          </w:p>
          <w:p w14:paraId="1D06712C"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 xml:space="preserve">reporting structures and procedures </w:t>
            </w:r>
          </w:p>
          <w:p w14:paraId="1B30626E"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regular and timely reporting</w:t>
            </w:r>
          </w:p>
          <w:p w14:paraId="2A3CC757"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record keeping</w:t>
            </w:r>
          </w:p>
          <w:p w14:paraId="78B822FA"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completion documentation</w:t>
            </w:r>
          </w:p>
          <w:p w14:paraId="4B22D0DF"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compliance manuals</w:t>
            </w:r>
          </w:p>
          <w:p w14:paraId="11B3E530"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lastRenderedPageBreak/>
              <w:t>quality assurance manuals policies and procedures</w:t>
            </w:r>
          </w:p>
          <w:p w14:paraId="3D6C24AD"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continuous improvement policy and procedures</w:t>
            </w:r>
          </w:p>
        </w:tc>
      </w:tr>
      <w:tr w:rsidR="00F02387" w:rsidRPr="00FB4E14" w14:paraId="1551CB02" w14:textId="77777777" w:rsidTr="00EE17EF">
        <w:trPr>
          <w:jc w:val="center"/>
        </w:trPr>
        <w:tc>
          <w:tcPr>
            <w:tcW w:w="3120" w:type="dxa"/>
            <w:tcBorders>
              <w:top w:val="nil"/>
              <w:left w:val="nil"/>
              <w:bottom w:val="nil"/>
            </w:tcBorders>
          </w:tcPr>
          <w:p w14:paraId="23A50010" w14:textId="77777777" w:rsidR="00F02387" w:rsidRPr="00C71EF6" w:rsidRDefault="00F02387" w:rsidP="00F02387">
            <w:pPr>
              <w:rPr>
                <w:b/>
                <w:sz w:val="28"/>
              </w:rPr>
            </w:pPr>
            <w:r w:rsidRPr="00C71EF6">
              <w:rPr>
                <w:b/>
                <w:i/>
              </w:rPr>
              <w:lastRenderedPageBreak/>
              <w:t>Key industry organisations</w:t>
            </w:r>
            <w:r w:rsidRPr="00C71EF6">
              <w:t xml:space="preserve"> may include:</w:t>
            </w:r>
          </w:p>
        </w:tc>
        <w:tc>
          <w:tcPr>
            <w:tcW w:w="6740" w:type="dxa"/>
            <w:tcBorders>
              <w:top w:val="nil"/>
              <w:left w:val="nil"/>
              <w:bottom w:val="nil"/>
              <w:right w:val="nil"/>
            </w:tcBorders>
          </w:tcPr>
          <w:p w14:paraId="0C003145"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Australian Manufacturing Technology Institute Limited (AMTIL)</w:t>
            </w:r>
          </w:p>
          <w:p w14:paraId="7E6ED42B"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Plastics and Chemicals Industry Association (PACIA)</w:t>
            </w:r>
          </w:p>
          <w:p w14:paraId="7CCE66FC" w14:textId="77777777" w:rsidR="00F02387" w:rsidRPr="008C4A32" w:rsidRDefault="00F02387" w:rsidP="00F02387">
            <w:pPr>
              <w:pStyle w:val="ListBullet"/>
              <w:tabs>
                <w:tab w:val="clear" w:pos="357"/>
                <w:tab w:val="num" w:pos="360"/>
              </w:tabs>
              <w:spacing w:before="80" w:after="80"/>
              <w:ind w:left="357" w:hanging="357"/>
              <w:rPr>
                <w:rFonts w:ascii="Times New Roman" w:hAnsi="Times New Roman"/>
                <w:sz w:val="22"/>
                <w:szCs w:val="22"/>
              </w:rPr>
            </w:pPr>
            <w:r w:rsidRPr="008C4A32">
              <w:rPr>
                <w:rFonts w:ascii="Times New Roman" w:hAnsi="Times New Roman"/>
                <w:sz w:val="22"/>
                <w:szCs w:val="22"/>
              </w:rPr>
              <w:t>Society of Automotive Engineering (SAE America and Australia)</w:t>
            </w:r>
          </w:p>
        </w:tc>
      </w:tr>
      <w:tr w:rsidR="00F02387" w:rsidRPr="00FB4E14" w14:paraId="70793E6F" w14:textId="77777777" w:rsidTr="00EE17EF">
        <w:trPr>
          <w:jc w:val="center"/>
        </w:trPr>
        <w:tc>
          <w:tcPr>
            <w:tcW w:w="3120" w:type="dxa"/>
            <w:tcBorders>
              <w:top w:val="nil"/>
              <w:left w:val="nil"/>
              <w:bottom w:val="nil"/>
            </w:tcBorders>
          </w:tcPr>
          <w:p w14:paraId="7DE5D022" w14:textId="77777777" w:rsidR="00F02387" w:rsidRPr="00C71EF6" w:rsidRDefault="00F02387" w:rsidP="00F02387">
            <w:pPr>
              <w:jc w:val="both"/>
            </w:pPr>
            <w:r w:rsidRPr="00C71EF6">
              <w:rPr>
                <w:b/>
                <w:i/>
              </w:rPr>
              <w:t>Local trends</w:t>
            </w:r>
            <w:r w:rsidRPr="00C71EF6">
              <w:t xml:space="preserve"> may include:</w:t>
            </w:r>
          </w:p>
          <w:p w14:paraId="746EA255" w14:textId="77777777" w:rsidR="00F02387" w:rsidRPr="00C71EF6" w:rsidRDefault="00F02387" w:rsidP="00F02387"/>
        </w:tc>
        <w:tc>
          <w:tcPr>
            <w:tcW w:w="6740" w:type="dxa"/>
            <w:tcBorders>
              <w:top w:val="nil"/>
              <w:left w:val="nil"/>
              <w:bottom w:val="nil"/>
              <w:right w:val="nil"/>
            </w:tcBorders>
          </w:tcPr>
          <w:p w14:paraId="53568BFE"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increase in rapid prototyping</w:t>
            </w:r>
          </w:p>
          <w:p w14:paraId="3A456584"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shorter timelines</w:t>
            </w:r>
          </w:p>
          <w:p w14:paraId="1354556B"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fewer skilled technicians</w:t>
            </w:r>
          </w:p>
          <w:p w14:paraId="255DA2E5"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tool design moving offshore</w:t>
            </w:r>
          </w:p>
          <w:p w14:paraId="143EE770"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manufacturing sector contracting and becoming more competitive</w:t>
            </w:r>
          </w:p>
          <w:p w14:paraId="4C4168A9"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high labour costs</w:t>
            </w:r>
          </w:p>
          <w:p w14:paraId="04590559"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sub-assembly manufacturers: value added</w:t>
            </w:r>
          </w:p>
          <w:p w14:paraId="662ED4A9"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design for export: not just local</w:t>
            </w:r>
          </w:p>
          <w:p w14:paraId="2DA1537A"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collaboration with outside organisations on technology</w:t>
            </w:r>
          </w:p>
          <w:p w14:paraId="210C415E"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 xml:space="preserve">impact of National and State economies </w:t>
            </w:r>
          </w:p>
          <w:p w14:paraId="6E348904"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impact of relevant legislative  and regulatory reform</w:t>
            </w:r>
          </w:p>
        </w:tc>
      </w:tr>
      <w:tr w:rsidR="00F02387" w:rsidRPr="00FB4E14" w14:paraId="7D842251" w14:textId="77777777" w:rsidTr="00EE17EF">
        <w:trPr>
          <w:jc w:val="center"/>
        </w:trPr>
        <w:tc>
          <w:tcPr>
            <w:tcW w:w="3120" w:type="dxa"/>
            <w:tcBorders>
              <w:top w:val="nil"/>
              <w:left w:val="nil"/>
              <w:bottom w:val="nil"/>
            </w:tcBorders>
          </w:tcPr>
          <w:p w14:paraId="765D1C63" w14:textId="77777777" w:rsidR="00F02387" w:rsidRPr="00C71EF6" w:rsidRDefault="00F02387" w:rsidP="00F02387">
            <w:r w:rsidRPr="00C71EF6">
              <w:rPr>
                <w:b/>
                <w:i/>
              </w:rPr>
              <w:t>Global factors</w:t>
            </w:r>
            <w:r w:rsidRPr="00C71EF6">
              <w:t xml:space="preserve"> may refer to:</w:t>
            </w:r>
          </w:p>
        </w:tc>
        <w:tc>
          <w:tcPr>
            <w:tcW w:w="6740" w:type="dxa"/>
            <w:tcBorders>
              <w:top w:val="nil"/>
              <w:left w:val="nil"/>
              <w:bottom w:val="nil"/>
              <w:right w:val="nil"/>
            </w:tcBorders>
          </w:tcPr>
          <w:p w14:paraId="6D16E9BD"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collaboration with international suppliers</w:t>
            </w:r>
          </w:p>
          <w:p w14:paraId="2311E788"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intellectual property issues</w:t>
            </w:r>
          </w:p>
          <w:p w14:paraId="00EC073B"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 xml:space="preserve">timelines and delivery implications </w:t>
            </w:r>
          </w:p>
          <w:p w14:paraId="79DE0619"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cultural issues and protocols</w:t>
            </w:r>
          </w:p>
          <w:p w14:paraId="559CD89B"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quality assurance issues</w:t>
            </w:r>
          </w:p>
          <w:p w14:paraId="7D2E8A7F"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implications of differences in legislation and standards</w:t>
            </w:r>
          </w:p>
        </w:tc>
      </w:tr>
      <w:tr w:rsidR="00F02387" w:rsidRPr="00FB4E14" w14:paraId="331DA5B8" w14:textId="77777777" w:rsidTr="00EE17EF">
        <w:trPr>
          <w:jc w:val="center"/>
        </w:trPr>
        <w:tc>
          <w:tcPr>
            <w:tcW w:w="3120" w:type="dxa"/>
            <w:tcBorders>
              <w:top w:val="nil"/>
              <w:left w:val="nil"/>
              <w:bottom w:val="nil"/>
            </w:tcBorders>
          </w:tcPr>
          <w:p w14:paraId="51258B1D" w14:textId="77777777" w:rsidR="00F02387" w:rsidRPr="00C71EF6" w:rsidRDefault="00F02387" w:rsidP="00F02387">
            <w:r w:rsidRPr="00C71EF6">
              <w:rPr>
                <w:b/>
                <w:i/>
              </w:rPr>
              <w:t>Global trends</w:t>
            </w:r>
            <w:r w:rsidRPr="00C71EF6">
              <w:t xml:space="preserve"> may refer to:</w:t>
            </w:r>
          </w:p>
          <w:p w14:paraId="2856C3F5" w14:textId="77777777" w:rsidR="00F02387" w:rsidRPr="00C71EF6" w:rsidRDefault="00F02387" w:rsidP="00F02387"/>
          <w:p w14:paraId="23A8617A" w14:textId="77777777" w:rsidR="00F02387" w:rsidRPr="00C71EF6" w:rsidRDefault="00F02387" w:rsidP="00F02387"/>
          <w:p w14:paraId="0DB04623" w14:textId="77777777" w:rsidR="00F02387" w:rsidRPr="00C71EF6" w:rsidRDefault="00F02387" w:rsidP="00F02387"/>
        </w:tc>
        <w:tc>
          <w:tcPr>
            <w:tcW w:w="6740" w:type="dxa"/>
            <w:tcBorders>
              <w:top w:val="nil"/>
              <w:left w:val="nil"/>
              <w:bottom w:val="nil"/>
              <w:right w:val="nil"/>
            </w:tcBorders>
          </w:tcPr>
          <w:p w14:paraId="3E7F64C3"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increased competition from overseas</w:t>
            </w:r>
          </w:p>
          <w:p w14:paraId="38496196"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increased offshore production</w:t>
            </w:r>
          </w:p>
          <w:p w14:paraId="72317BAD"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increased automation</w:t>
            </w:r>
          </w:p>
          <w:p w14:paraId="6F6280EC"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new technologies</w:t>
            </w:r>
          </w:p>
          <w:p w14:paraId="30F8DF49"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increasing sophistication of process control</w:t>
            </w:r>
          </w:p>
          <w:p w14:paraId="569ACF9B"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‘end to local loyalty’</w:t>
            </w:r>
          </w:p>
          <w:p w14:paraId="0C1B5038"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 xml:space="preserve">integrated technologies </w:t>
            </w:r>
          </w:p>
          <w:p w14:paraId="0EE11ED5"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integrated companies</w:t>
            </w:r>
          </w:p>
          <w:p w14:paraId="6D68847A" w14:textId="77777777" w:rsidR="00F02387" w:rsidRPr="008C4A32" w:rsidRDefault="00F02387" w:rsidP="000F525F">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time-to-market pressure</w:t>
            </w:r>
          </w:p>
          <w:p w14:paraId="5DAF37E0" w14:textId="77777777" w:rsidR="00F02387" w:rsidRPr="008C4A32" w:rsidRDefault="00F02387" w:rsidP="007668A7">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innovation: demonstrating differentiation of product</w:t>
            </w:r>
          </w:p>
          <w:p w14:paraId="25FF7A72" w14:textId="77777777" w:rsidR="00F02387" w:rsidRPr="008C4A32" w:rsidRDefault="00F02387" w:rsidP="007668A7">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sustainability issues, such as:</w:t>
            </w:r>
          </w:p>
          <w:p w14:paraId="55093ABC"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energy costs</w:t>
            </w:r>
          </w:p>
          <w:p w14:paraId="5E1F1789"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recyclability</w:t>
            </w:r>
          </w:p>
          <w:p w14:paraId="69D6C96B"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waste minimisation</w:t>
            </w:r>
          </w:p>
          <w:p w14:paraId="6FFA083A"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lastRenderedPageBreak/>
              <w:t>carbon abatement</w:t>
            </w:r>
          </w:p>
          <w:p w14:paraId="661A8AA9"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new, or retro-fitted, sustainable energy and resource efficient technologies</w:t>
            </w:r>
          </w:p>
          <w:p w14:paraId="23465D52" w14:textId="77777777" w:rsidR="00F02387" w:rsidRPr="008C4A32" w:rsidRDefault="00F02387" w:rsidP="007668A7">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culture-neutral designs</w:t>
            </w:r>
          </w:p>
          <w:p w14:paraId="5D76EA27" w14:textId="77777777" w:rsidR="00F02387" w:rsidRPr="008C4A32" w:rsidRDefault="00F02387" w:rsidP="007668A7">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moving trade agreements</w:t>
            </w:r>
          </w:p>
          <w:p w14:paraId="3601D26E" w14:textId="77777777" w:rsidR="00F02387" w:rsidRPr="008C4A32" w:rsidRDefault="00F02387" w:rsidP="007668A7">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individual tools with quick change components</w:t>
            </w:r>
          </w:p>
          <w:p w14:paraId="7EF28DE3" w14:textId="77777777" w:rsidR="00F02387" w:rsidRPr="008C4A32" w:rsidRDefault="00F02387" w:rsidP="007668A7">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international alliances</w:t>
            </w:r>
          </w:p>
          <w:p w14:paraId="3A3A4C0E" w14:textId="77777777" w:rsidR="00F02387" w:rsidRPr="008C4A32" w:rsidRDefault="00F02387" w:rsidP="007668A7">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international trading arrangements and protocols</w:t>
            </w:r>
          </w:p>
          <w:p w14:paraId="69848209" w14:textId="77777777" w:rsidR="00F02387" w:rsidRPr="008C4A32" w:rsidRDefault="00F02387" w:rsidP="007668A7">
            <w:pPr>
              <w:pStyle w:val="ListBullet"/>
              <w:tabs>
                <w:tab w:val="clear" w:pos="357"/>
                <w:tab w:val="num" w:pos="360"/>
              </w:tabs>
              <w:ind w:hanging="502"/>
              <w:rPr>
                <w:rFonts w:ascii="Times New Roman" w:hAnsi="Times New Roman"/>
                <w:sz w:val="22"/>
                <w:szCs w:val="22"/>
              </w:rPr>
            </w:pPr>
            <w:r w:rsidRPr="008C4A32">
              <w:rPr>
                <w:rFonts w:ascii="Times New Roman" w:hAnsi="Times New Roman"/>
                <w:sz w:val="22"/>
                <w:szCs w:val="22"/>
              </w:rPr>
              <w:t>impact of global organisations, such as:</w:t>
            </w:r>
          </w:p>
          <w:p w14:paraId="1B7D8204"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United Nations</w:t>
            </w:r>
          </w:p>
          <w:p w14:paraId="38F198C3"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International Monetary Fund (IMF)</w:t>
            </w:r>
          </w:p>
          <w:p w14:paraId="277E4B5B" w14:textId="77777777" w:rsidR="00F02387" w:rsidRPr="008C4A32" w:rsidRDefault="00F02387" w:rsidP="008C4A32">
            <w:pPr>
              <w:pStyle w:val="ListBullet2"/>
              <w:numPr>
                <w:ilvl w:val="1"/>
                <w:numId w:val="7"/>
              </w:numPr>
              <w:tabs>
                <w:tab w:val="clear" w:pos="851"/>
                <w:tab w:val="num" w:pos="850"/>
              </w:tabs>
              <w:ind w:left="794" w:hanging="425"/>
              <w:rPr>
                <w:rFonts w:ascii="Times New Roman" w:hAnsi="Times New Roman"/>
                <w:sz w:val="22"/>
                <w:szCs w:val="22"/>
              </w:rPr>
            </w:pPr>
            <w:r w:rsidRPr="008C4A32">
              <w:rPr>
                <w:rFonts w:ascii="Times New Roman" w:hAnsi="Times New Roman"/>
                <w:sz w:val="22"/>
                <w:szCs w:val="22"/>
              </w:rPr>
              <w:t>World Trade Organisation (WTO)</w:t>
            </w:r>
          </w:p>
        </w:tc>
      </w:tr>
    </w:tbl>
    <w:p w14:paraId="136B5E83" w14:textId="77777777" w:rsidR="00EE17EF" w:rsidRDefault="00EE17EF"/>
    <w:tbl>
      <w:tblPr>
        <w:tblW w:w="9860" w:type="dxa"/>
        <w:jc w:val="center"/>
        <w:tblLayout w:type="fixed"/>
        <w:tblLook w:val="0000" w:firstRow="0" w:lastRow="0" w:firstColumn="0" w:lastColumn="0" w:noHBand="0" w:noVBand="0"/>
      </w:tblPr>
      <w:tblGrid>
        <w:gridCol w:w="3706"/>
        <w:gridCol w:w="6154"/>
      </w:tblGrid>
      <w:tr w:rsidR="002303C1" w:rsidRPr="00FB4E14" w14:paraId="66E2DB12" w14:textId="77777777" w:rsidTr="002303C1">
        <w:trPr>
          <w:jc w:val="center"/>
        </w:trPr>
        <w:tc>
          <w:tcPr>
            <w:tcW w:w="9860" w:type="dxa"/>
            <w:gridSpan w:val="2"/>
            <w:tcBorders>
              <w:top w:val="nil"/>
              <w:left w:val="nil"/>
              <w:bottom w:val="nil"/>
              <w:right w:val="nil"/>
            </w:tcBorders>
          </w:tcPr>
          <w:p w14:paraId="191572D4" w14:textId="77777777" w:rsidR="002303C1" w:rsidRPr="00FB4E14" w:rsidRDefault="002303C1" w:rsidP="002303C1">
            <w:pPr>
              <w:keepNext/>
              <w:spacing w:before="60" w:after="60"/>
              <w:rPr>
                <w:rFonts w:cs="Arial"/>
              </w:rPr>
            </w:pPr>
          </w:p>
        </w:tc>
      </w:tr>
      <w:tr w:rsidR="002303C1" w:rsidRPr="00FB4E14" w14:paraId="6BF674A0" w14:textId="77777777" w:rsidTr="002303C1">
        <w:trPr>
          <w:jc w:val="center"/>
        </w:trPr>
        <w:tc>
          <w:tcPr>
            <w:tcW w:w="9860" w:type="dxa"/>
            <w:gridSpan w:val="2"/>
            <w:tcBorders>
              <w:top w:val="nil"/>
              <w:left w:val="nil"/>
              <w:bottom w:val="nil"/>
              <w:right w:val="nil"/>
            </w:tcBorders>
          </w:tcPr>
          <w:p w14:paraId="27FB3A40" w14:textId="77777777" w:rsidR="002303C1" w:rsidRPr="00FB4E14" w:rsidRDefault="002303C1" w:rsidP="00175D16">
            <w:pPr>
              <w:keepNext/>
              <w:spacing w:before="60" w:after="60"/>
              <w:rPr>
                <w:rFonts w:cs="Arial"/>
                <w:b/>
                <w:bCs/>
              </w:rPr>
            </w:pPr>
            <w:r w:rsidRPr="00FB4E14">
              <w:rPr>
                <w:rStyle w:val="Normal14TNR-BoldChar"/>
                <w:rFonts w:eastAsia="Calibri" w:cs="Arial"/>
                <w:b/>
                <w:bCs/>
                <w:iCs/>
              </w:rPr>
              <w:t>EVIDENCE GUIDE</w:t>
            </w:r>
          </w:p>
        </w:tc>
      </w:tr>
      <w:tr w:rsidR="002303C1" w:rsidRPr="00FB4E14" w14:paraId="373CA01C" w14:textId="77777777" w:rsidTr="002303C1">
        <w:trPr>
          <w:jc w:val="center"/>
        </w:trPr>
        <w:tc>
          <w:tcPr>
            <w:tcW w:w="9860" w:type="dxa"/>
            <w:gridSpan w:val="2"/>
            <w:tcBorders>
              <w:top w:val="nil"/>
              <w:left w:val="nil"/>
              <w:bottom w:val="nil"/>
              <w:right w:val="nil"/>
            </w:tcBorders>
          </w:tcPr>
          <w:p w14:paraId="68E513FC" w14:textId="77777777" w:rsidR="002303C1" w:rsidRPr="00FB4E14" w:rsidRDefault="002303C1" w:rsidP="00B17CAB">
            <w:pPr>
              <w:keepNext/>
              <w:spacing w:before="60" w:after="60"/>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r w:rsidRPr="00FB4E14">
              <w:rPr>
                <w:rStyle w:val="FootnoteReference"/>
                <w:rFonts w:cs="Arial"/>
                <w:iCs/>
                <w:sz w:val="20"/>
                <w:szCs w:val="20"/>
              </w:rPr>
              <w:t xml:space="preserve"> </w:t>
            </w:r>
          </w:p>
        </w:tc>
      </w:tr>
      <w:tr w:rsidR="002303C1" w:rsidRPr="00FB4E14" w14:paraId="78B7A126" w14:textId="77777777" w:rsidTr="002303C1">
        <w:trPr>
          <w:jc w:val="center"/>
        </w:trPr>
        <w:tc>
          <w:tcPr>
            <w:tcW w:w="9860" w:type="dxa"/>
            <w:gridSpan w:val="2"/>
            <w:tcBorders>
              <w:top w:val="nil"/>
              <w:left w:val="nil"/>
              <w:bottom w:val="nil"/>
              <w:right w:val="nil"/>
            </w:tcBorders>
          </w:tcPr>
          <w:p w14:paraId="2BD72BCA" w14:textId="77777777" w:rsidR="002303C1" w:rsidRPr="00FB4E14" w:rsidRDefault="002303C1" w:rsidP="002303C1">
            <w:pPr>
              <w:keepNext/>
              <w:spacing w:before="60" w:after="60"/>
              <w:rPr>
                <w:rFonts w:cs="Arial"/>
              </w:rPr>
            </w:pPr>
          </w:p>
        </w:tc>
      </w:tr>
      <w:tr w:rsidR="002303C1" w:rsidRPr="002F78EF" w14:paraId="7447B506" w14:textId="77777777" w:rsidTr="002303C1">
        <w:trPr>
          <w:jc w:val="center"/>
        </w:trPr>
        <w:tc>
          <w:tcPr>
            <w:tcW w:w="3706" w:type="dxa"/>
            <w:tcBorders>
              <w:top w:val="nil"/>
              <w:left w:val="nil"/>
              <w:bottom w:val="nil"/>
              <w:right w:val="nil"/>
            </w:tcBorders>
          </w:tcPr>
          <w:p w14:paraId="37AE148F" w14:textId="77777777" w:rsidR="002303C1" w:rsidRPr="00FB4E14" w:rsidRDefault="002303C1" w:rsidP="00B17CAB">
            <w:pPr>
              <w:keepNext/>
              <w:spacing w:before="60" w:after="60"/>
              <w:rPr>
                <w:rFonts w:cs="Arial"/>
                <w:b/>
                <w:bCs/>
              </w:rPr>
            </w:pPr>
            <w:r w:rsidRPr="00FB4E14">
              <w:rPr>
                <w:rFonts w:cs="Arial"/>
                <w:b/>
                <w:bCs/>
                <w:iCs/>
              </w:rPr>
              <w:t>Critical aspects for assessment and evidence required to demonstrate competency in this unit</w:t>
            </w:r>
          </w:p>
        </w:tc>
        <w:tc>
          <w:tcPr>
            <w:tcW w:w="6154" w:type="dxa"/>
            <w:tcBorders>
              <w:top w:val="nil"/>
              <w:left w:val="nil"/>
              <w:bottom w:val="nil"/>
              <w:right w:val="nil"/>
            </w:tcBorders>
          </w:tcPr>
          <w:p w14:paraId="2C577F34" w14:textId="77777777" w:rsidR="00C25263" w:rsidRPr="00B17CAB" w:rsidRDefault="00C25263" w:rsidP="00C25263">
            <w:pPr>
              <w:spacing w:before="80" w:after="80"/>
              <w:rPr>
                <w:rFonts w:ascii="Times New Roman" w:hAnsi="Times New Roman"/>
              </w:rPr>
            </w:pPr>
            <w:r w:rsidRPr="00B17CAB">
              <w:rPr>
                <w:rFonts w:ascii="Times New Roman" w:hAnsi="Times New Roman"/>
              </w:rPr>
              <w:t>A person who demonstrates competency in this unit must provide evidence of:</w:t>
            </w:r>
          </w:p>
          <w:p w14:paraId="33B7ABC8" w14:textId="77777777" w:rsidR="00C25263" w:rsidRPr="00B17CAB" w:rsidRDefault="00C2526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directing, implementing and evaluating plastics tool design project/s across a range of applications</w:t>
            </w:r>
          </w:p>
          <w:p w14:paraId="2845F2D9" w14:textId="77777777" w:rsidR="00C25263" w:rsidRPr="00B17CAB" w:rsidRDefault="00C2526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developing and implementing monitoring and evaluation procedures for plastic tool design project/s including risk and contingency management</w:t>
            </w:r>
          </w:p>
          <w:p w14:paraId="1E82247C" w14:textId="77777777" w:rsidR="00C25263" w:rsidRPr="00B17CAB" w:rsidRDefault="00C25263" w:rsidP="00B17CAB">
            <w:pPr>
              <w:pStyle w:val="ListBullet"/>
              <w:tabs>
                <w:tab w:val="clear" w:pos="357"/>
                <w:tab w:val="num" w:pos="360"/>
              </w:tabs>
              <w:spacing w:before="80" w:after="80"/>
              <w:ind w:hanging="502"/>
              <w:rPr>
                <w:rFonts w:ascii="Times New Roman" w:hAnsi="Times New Roman"/>
                <w:sz w:val="22"/>
                <w:szCs w:val="22"/>
              </w:rPr>
            </w:pPr>
            <w:r w:rsidRPr="00B17CAB">
              <w:rPr>
                <w:rFonts w:ascii="Times New Roman" w:hAnsi="Times New Roman"/>
                <w:sz w:val="22"/>
                <w:szCs w:val="22"/>
              </w:rPr>
              <w:t xml:space="preserve">knowledge of principles and process of plastics tool design </w:t>
            </w:r>
          </w:p>
          <w:p w14:paraId="01BE5EA0" w14:textId="77777777" w:rsidR="00C25263" w:rsidRPr="00B17CAB" w:rsidRDefault="00C25263" w:rsidP="00B17CAB">
            <w:pPr>
              <w:pStyle w:val="ListBullet"/>
              <w:tabs>
                <w:tab w:val="clear" w:pos="357"/>
                <w:tab w:val="num" w:pos="360"/>
              </w:tabs>
              <w:spacing w:before="80" w:after="80"/>
              <w:ind w:hanging="502"/>
              <w:rPr>
                <w:rFonts w:ascii="Times New Roman" w:hAnsi="Times New Roman"/>
                <w:sz w:val="22"/>
                <w:szCs w:val="22"/>
              </w:rPr>
            </w:pPr>
            <w:r w:rsidRPr="00B17CAB">
              <w:rPr>
                <w:rFonts w:ascii="Times New Roman" w:hAnsi="Times New Roman"/>
                <w:sz w:val="22"/>
                <w:szCs w:val="22"/>
              </w:rPr>
              <w:t>knowledge of relevant legislative and regulatory requirements</w:t>
            </w:r>
          </w:p>
          <w:p w14:paraId="7F40CEBA" w14:textId="77777777" w:rsidR="00C25263" w:rsidRPr="0097384B" w:rsidRDefault="00C25263" w:rsidP="007D30D1">
            <w:pPr>
              <w:pStyle w:val="ListBullet"/>
              <w:tabs>
                <w:tab w:val="clear" w:pos="357"/>
                <w:tab w:val="num" w:pos="360"/>
              </w:tabs>
              <w:spacing w:before="80" w:after="80"/>
              <w:ind w:left="369" w:hanging="355"/>
              <w:rPr>
                <w:rFonts w:cs="Arial"/>
                <w:color w:val="0070C0"/>
              </w:rPr>
            </w:pPr>
            <w:r w:rsidRPr="007D30D1">
              <w:rPr>
                <w:rFonts w:ascii="Times New Roman" w:hAnsi="Times New Roman"/>
                <w:sz w:val="22"/>
                <w:szCs w:val="22"/>
              </w:rPr>
              <w:t>knowledge of current and emerging local and global trends in plastics tool design and their projected consequences for industry</w:t>
            </w:r>
          </w:p>
        </w:tc>
      </w:tr>
      <w:tr w:rsidR="002303C1" w:rsidRPr="002F78EF" w14:paraId="5A07AA9C" w14:textId="77777777" w:rsidTr="002303C1">
        <w:trPr>
          <w:jc w:val="center"/>
        </w:trPr>
        <w:tc>
          <w:tcPr>
            <w:tcW w:w="3706" w:type="dxa"/>
            <w:tcBorders>
              <w:top w:val="nil"/>
              <w:left w:val="nil"/>
              <w:bottom w:val="nil"/>
              <w:right w:val="nil"/>
            </w:tcBorders>
          </w:tcPr>
          <w:p w14:paraId="7DF896E5" w14:textId="77777777" w:rsidR="002303C1" w:rsidRPr="00FB4E14" w:rsidRDefault="002303C1" w:rsidP="00B17CAB">
            <w:pPr>
              <w:keepNext/>
              <w:spacing w:before="60" w:after="60"/>
              <w:rPr>
                <w:rFonts w:cs="Arial"/>
                <w:b/>
                <w:bCs/>
              </w:rPr>
            </w:pPr>
            <w:r w:rsidRPr="00FB4E14">
              <w:rPr>
                <w:rFonts w:cs="Arial"/>
                <w:b/>
                <w:bCs/>
                <w:iCs/>
              </w:rPr>
              <w:t>Context of and specific resources for assessment</w:t>
            </w:r>
          </w:p>
        </w:tc>
        <w:tc>
          <w:tcPr>
            <w:tcW w:w="6154" w:type="dxa"/>
            <w:tcBorders>
              <w:top w:val="nil"/>
              <w:left w:val="nil"/>
              <w:bottom w:val="nil"/>
              <w:right w:val="nil"/>
            </w:tcBorders>
          </w:tcPr>
          <w:p w14:paraId="44C1C8CD" w14:textId="77777777" w:rsidR="00C25263" w:rsidRPr="00B17CAB" w:rsidRDefault="00C25263" w:rsidP="00C25263">
            <w:pPr>
              <w:spacing w:before="80" w:after="80"/>
              <w:rPr>
                <w:rFonts w:ascii="Times New Roman" w:hAnsi="Times New Roman"/>
              </w:rPr>
            </w:pPr>
            <w:r w:rsidRPr="00B17CAB">
              <w:rPr>
                <w:rFonts w:ascii="Times New Roman" w:hAnsi="Times New Roman"/>
              </w:rPr>
              <w:t>Assessment must ensure:</w:t>
            </w:r>
          </w:p>
          <w:p w14:paraId="594132D1" w14:textId="77777777" w:rsidR="00C25263" w:rsidRPr="00B17CAB" w:rsidRDefault="00C2526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activities are related to a tool design for plastics context</w:t>
            </w:r>
          </w:p>
          <w:p w14:paraId="35476DAB" w14:textId="77777777" w:rsidR="00C25263" w:rsidRPr="00B17CAB" w:rsidRDefault="00C25263" w:rsidP="00C25263">
            <w:pPr>
              <w:spacing w:before="80" w:after="80"/>
              <w:rPr>
                <w:rFonts w:ascii="Times New Roman" w:hAnsi="Times New Roman"/>
              </w:rPr>
            </w:pPr>
            <w:r w:rsidRPr="00B17CAB">
              <w:rPr>
                <w:rFonts w:ascii="Times New Roman" w:hAnsi="Times New Roman"/>
              </w:rPr>
              <w:t>Resources implications for assessment include:</w:t>
            </w:r>
          </w:p>
          <w:p w14:paraId="104708A0" w14:textId="77777777" w:rsidR="00C25263" w:rsidRPr="00B17CAB" w:rsidRDefault="00C2526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 xml:space="preserve">access to suitable simulated or real workplace opportunities </w:t>
            </w:r>
          </w:p>
          <w:p w14:paraId="10228AE4" w14:textId="77777777" w:rsidR="00C25263" w:rsidRPr="00B17CAB" w:rsidRDefault="00C2526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access to a range of plastics products/parts and associated tooling</w:t>
            </w:r>
          </w:p>
          <w:p w14:paraId="1836F91D" w14:textId="77777777" w:rsidR="00B17CAB" w:rsidRDefault="00C2526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access to material specification charts/data sheets</w:t>
            </w:r>
          </w:p>
          <w:p w14:paraId="0FFF8E6D" w14:textId="77777777" w:rsidR="00C25263" w:rsidRPr="00B17CAB" w:rsidRDefault="00C2526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access to Computer Aided Design and Tooling Design software</w:t>
            </w:r>
          </w:p>
        </w:tc>
      </w:tr>
      <w:tr w:rsidR="002303C1" w:rsidRPr="002F78EF" w14:paraId="3F9AAAF5" w14:textId="77777777" w:rsidTr="002303C1">
        <w:trPr>
          <w:jc w:val="center"/>
        </w:trPr>
        <w:tc>
          <w:tcPr>
            <w:tcW w:w="3706" w:type="dxa"/>
            <w:tcBorders>
              <w:top w:val="nil"/>
              <w:left w:val="nil"/>
              <w:bottom w:val="nil"/>
              <w:right w:val="nil"/>
            </w:tcBorders>
          </w:tcPr>
          <w:p w14:paraId="732919A8" w14:textId="77777777" w:rsidR="002303C1" w:rsidRPr="00FB4E14" w:rsidRDefault="002303C1" w:rsidP="00B17CAB">
            <w:pPr>
              <w:keepNext/>
              <w:spacing w:before="40" w:after="40"/>
              <w:ind w:left="34"/>
              <w:rPr>
                <w:rFonts w:cs="Arial"/>
                <w:b/>
                <w:bCs/>
              </w:rPr>
            </w:pPr>
            <w:r w:rsidRPr="00FB4E14">
              <w:rPr>
                <w:rFonts w:cs="Arial"/>
                <w:b/>
                <w:bCs/>
                <w:iCs/>
              </w:rPr>
              <w:t>Method of assessment</w:t>
            </w:r>
          </w:p>
        </w:tc>
        <w:tc>
          <w:tcPr>
            <w:tcW w:w="6154" w:type="dxa"/>
            <w:tcBorders>
              <w:top w:val="nil"/>
              <w:left w:val="nil"/>
              <w:bottom w:val="nil"/>
              <w:right w:val="nil"/>
            </w:tcBorders>
          </w:tcPr>
          <w:p w14:paraId="0ACA2CF5" w14:textId="77777777" w:rsidR="00B23F93" w:rsidRPr="00B17CAB" w:rsidRDefault="00B23F93" w:rsidP="00B23F93">
            <w:pPr>
              <w:spacing w:before="80" w:after="80"/>
              <w:rPr>
                <w:rFonts w:ascii="Times New Roman" w:hAnsi="Times New Roman"/>
              </w:rPr>
            </w:pPr>
            <w:r w:rsidRPr="00B17CAB">
              <w:rPr>
                <w:rFonts w:ascii="Times New Roman" w:hAnsi="Times New Roman"/>
              </w:rPr>
              <w:t>A range of assessment methods should be used to assess practical skills and knowledge. The following assessment methods are appropriate for this unit:</w:t>
            </w:r>
          </w:p>
          <w:p w14:paraId="092B6E47" w14:textId="77777777" w:rsidR="00B23F93" w:rsidRPr="00B17CAB" w:rsidRDefault="00B23F9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 xml:space="preserve">evaluation of plastics tool design project that meets specific outcomes </w:t>
            </w:r>
          </w:p>
          <w:p w14:paraId="623240E7" w14:textId="77777777" w:rsidR="00B23F93" w:rsidRPr="00B17CAB" w:rsidRDefault="00B23F9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 xml:space="preserve">evaluation of a research project into the range of different processes for developing tool designs </w:t>
            </w:r>
          </w:p>
          <w:p w14:paraId="3CF0D714" w14:textId="77777777" w:rsidR="00B23F93" w:rsidRPr="00B17CAB" w:rsidRDefault="00B23F9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evaluation of research project into theories, models and methodologies in plastics tool design including risk management</w:t>
            </w:r>
          </w:p>
          <w:p w14:paraId="7E77E916" w14:textId="77777777" w:rsidR="00B23F93" w:rsidRPr="00B17CAB" w:rsidRDefault="00B23F9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practical exercises in leadership; use of project management tools and tool design processes</w:t>
            </w:r>
          </w:p>
          <w:p w14:paraId="5935F47D" w14:textId="77777777" w:rsidR="00B23F93" w:rsidRPr="00B17CAB" w:rsidRDefault="00B23F9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observation</w:t>
            </w:r>
          </w:p>
          <w:p w14:paraId="05F15739" w14:textId="77777777" w:rsidR="00B23F93" w:rsidRPr="00B17CAB" w:rsidRDefault="00B23F9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direct questioning</w:t>
            </w:r>
          </w:p>
          <w:p w14:paraId="16ABEA32" w14:textId="77777777" w:rsidR="00B23F93" w:rsidRPr="00B17CAB" w:rsidRDefault="00B23F9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presentations</w:t>
            </w:r>
          </w:p>
          <w:p w14:paraId="5C443463" w14:textId="77777777" w:rsidR="00B23F93" w:rsidRPr="00B17CAB" w:rsidRDefault="00B23F93" w:rsidP="00B17CAB">
            <w:pPr>
              <w:pStyle w:val="ListBullet"/>
              <w:tabs>
                <w:tab w:val="clear" w:pos="357"/>
                <w:tab w:val="num" w:pos="360"/>
              </w:tabs>
              <w:spacing w:before="80" w:after="80"/>
              <w:ind w:left="369" w:hanging="355"/>
              <w:rPr>
                <w:rFonts w:ascii="Times New Roman" w:hAnsi="Times New Roman"/>
                <w:sz w:val="22"/>
                <w:szCs w:val="22"/>
              </w:rPr>
            </w:pPr>
            <w:r w:rsidRPr="00B17CAB">
              <w:rPr>
                <w:rFonts w:ascii="Times New Roman" w:hAnsi="Times New Roman"/>
                <w:sz w:val="22"/>
                <w:szCs w:val="22"/>
              </w:rPr>
              <w:t>third party reports</w:t>
            </w:r>
          </w:p>
        </w:tc>
      </w:tr>
      <w:tr w:rsidR="002303C1" w:rsidRPr="002F78EF" w14:paraId="6FE2D0E5" w14:textId="77777777" w:rsidTr="002303C1">
        <w:trPr>
          <w:jc w:val="center"/>
        </w:trPr>
        <w:tc>
          <w:tcPr>
            <w:tcW w:w="3706" w:type="dxa"/>
            <w:tcBorders>
              <w:top w:val="nil"/>
              <w:left w:val="nil"/>
              <w:bottom w:val="nil"/>
              <w:right w:val="nil"/>
            </w:tcBorders>
          </w:tcPr>
          <w:p w14:paraId="6B3AFE50" w14:textId="77777777" w:rsidR="007668A7" w:rsidRDefault="002303C1" w:rsidP="007668A7">
            <w:pPr>
              <w:keepNext/>
              <w:spacing w:after="40"/>
              <w:ind w:left="34"/>
              <w:rPr>
                <w:rFonts w:cs="Arial"/>
                <w:b/>
                <w:bCs/>
                <w:iCs/>
              </w:rPr>
            </w:pPr>
            <w:r w:rsidRPr="00FB4E14">
              <w:rPr>
                <w:rFonts w:cs="Arial"/>
                <w:b/>
                <w:bCs/>
                <w:iCs/>
              </w:rPr>
              <w:br w:type="page"/>
            </w:r>
          </w:p>
          <w:p w14:paraId="2B9D4F8C" w14:textId="513B3E9E" w:rsidR="002303C1" w:rsidRPr="00FB4E14" w:rsidRDefault="002303C1" w:rsidP="007668A7">
            <w:pPr>
              <w:keepNext/>
              <w:spacing w:after="40"/>
              <w:ind w:left="34"/>
              <w:rPr>
                <w:rFonts w:cs="Arial"/>
                <w:b/>
                <w:bCs/>
                <w:iCs/>
              </w:rPr>
            </w:pPr>
            <w:r w:rsidRPr="00FB4E14">
              <w:rPr>
                <w:rFonts w:cs="Arial"/>
                <w:b/>
                <w:bCs/>
                <w:iCs/>
              </w:rPr>
              <w:lastRenderedPageBreak/>
              <w:t xml:space="preserve">Guidance information for assessment </w:t>
            </w:r>
            <w:r w:rsidRPr="00FB4E14">
              <w:rPr>
                <w:rFonts w:cs="Arial"/>
                <w:b/>
                <w:bCs/>
                <w:iCs/>
              </w:rPr>
              <w:br/>
              <w:t>(Optional)</w:t>
            </w:r>
          </w:p>
        </w:tc>
        <w:tc>
          <w:tcPr>
            <w:tcW w:w="6154" w:type="dxa"/>
            <w:tcBorders>
              <w:top w:val="nil"/>
              <w:left w:val="nil"/>
              <w:bottom w:val="nil"/>
              <w:right w:val="nil"/>
            </w:tcBorders>
          </w:tcPr>
          <w:p w14:paraId="68DE2177" w14:textId="77777777" w:rsidR="007668A7" w:rsidRDefault="007668A7" w:rsidP="00B23F93">
            <w:pPr>
              <w:rPr>
                <w:rFonts w:ascii="Times New Roman" w:hAnsi="Times New Roman"/>
              </w:rPr>
            </w:pPr>
          </w:p>
          <w:p w14:paraId="4D017FD5" w14:textId="77777777" w:rsidR="00B23F93" w:rsidRPr="00B17CAB" w:rsidRDefault="00B23F93" w:rsidP="00B23F93">
            <w:pPr>
              <w:rPr>
                <w:rFonts w:ascii="Times New Roman" w:hAnsi="Times New Roman"/>
              </w:rPr>
            </w:pPr>
            <w:r w:rsidRPr="00B17CAB">
              <w:rPr>
                <w:rFonts w:ascii="Times New Roman" w:hAnsi="Times New Roman"/>
              </w:rPr>
              <w:lastRenderedPageBreak/>
              <w:t xml:space="preserve">Holistic assessment with other units relevant to the industry sector, workplace and job role is recommended. Suggested units may include but are not limited to: </w:t>
            </w:r>
          </w:p>
          <w:p w14:paraId="4D91DD47" w14:textId="24AEAED6" w:rsidR="00B23F93" w:rsidRPr="00B17CAB" w:rsidRDefault="00AD14D4" w:rsidP="00B23F93">
            <w:pPr>
              <w:keepNext/>
              <w:spacing w:before="40" w:after="40"/>
              <w:rPr>
                <w:rFonts w:ascii="Times New Roman" w:hAnsi="Times New Roman"/>
                <w:color w:val="0070C0"/>
              </w:rPr>
            </w:pPr>
            <w:r>
              <w:rPr>
                <w:rFonts w:ascii="Times New Roman" w:hAnsi="Times New Roman"/>
                <w:i/>
              </w:rPr>
              <w:t>VU21972</w:t>
            </w:r>
            <w:r w:rsidR="00BF540F">
              <w:rPr>
                <w:rFonts w:ascii="Times New Roman" w:hAnsi="Times New Roman"/>
                <w:i/>
              </w:rPr>
              <w:t>:</w:t>
            </w:r>
            <w:r w:rsidR="00B23F93" w:rsidRPr="00B17CAB">
              <w:rPr>
                <w:rFonts w:ascii="Times New Roman" w:hAnsi="Times New Roman"/>
                <w:i/>
              </w:rPr>
              <w:t xml:space="preserve"> Design plastics product or part</w:t>
            </w:r>
          </w:p>
        </w:tc>
      </w:tr>
    </w:tbl>
    <w:p w14:paraId="6B74D4CE" w14:textId="77777777" w:rsidR="002303C1" w:rsidRPr="002F78EF" w:rsidRDefault="002303C1" w:rsidP="002303C1">
      <w:pPr>
        <w:keepNext/>
        <w:spacing w:line="360" w:lineRule="auto"/>
        <w:rPr>
          <w:rFonts w:ascii="Calibri" w:hAnsi="Calibri"/>
        </w:rPr>
      </w:pPr>
    </w:p>
    <w:p w14:paraId="4429787D" w14:textId="77777777" w:rsidR="005F7474" w:rsidRDefault="005F7474" w:rsidP="00B12B4F">
      <w:pPr>
        <w:keepNext/>
        <w:ind w:left="709" w:hanging="658"/>
        <w:rPr>
          <w:rFonts w:ascii="Calibri" w:hAnsi="Calibri"/>
          <w:color w:val="0070C0"/>
        </w:rPr>
        <w:sectPr w:rsidR="005F7474" w:rsidSect="00413699">
          <w:headerReference w:type="default" r:id="rId52"/>
          <w:headerReference w:type="first" r:id="rId53"/>
          <w:type w:val="continuous"/>
          <w:pgSz w:w="11907" w:h="16840" w:code="9"/>
          <w:pgMar w:top="568" w:right="1134" w:bottom="1440" w:left="1134" w:header="709" w:footer="709" w:gutter="0"/>
          <w:cols w:space="708"/>
          <w:docGrid w:linePitch="360"/>
        </w:sectPr>
      </w:pPr>
    </w:p>
    <w:p w14:paraId="06003259" w14:textId="77777777" w:rsidR="00C84931" w:rsidRDefault="00C84931" w:rsidP="00C84931">
      <w:pPr>
        <w:pStyle w:val="ListBullet"/>
        <w:numPr>
          <w:ilvl w:val="0"/>
          <w:numId w:val="0"/>
        </w:numPr>
        <w:tabs>
          <w:tab w:val="clear" w:pos="357"/>
        </w:tabs>
        <w:spacing w:before="80" w:after="80"/>
        <w:ind w:left="502" w:hanging="360"/>
        <w:rPr>
          <w:b/>
        </w:rPr>
      </w:pPr>
    </w:p>
    <w:p w14:paraId="50983921" w14:textId="77777777" w:rsidR="00C84931" w:rsidRDefault="00C84931" w:rsidP="00C84931">
      <w:pPr>
        <w:pStyle w:val="ListBullet"/>
        <w:numPr>
          <w:ilvl w:val="0"/>
          <w:numId w:val="0"/>
        </w:numPr>
        <w:tabs>
          <w:tab w:val="clear" w:pos="357"/>
        </w:tabs>
        <w:spacing w:before="80" w:after="80"/>
        <w:ind w:left="502" w:hanging="360"/>
        <w:rPr>
          <w:b/>
        </w:rPr>
      </w:pPr>
    </w:p>
    <w:p w14:paraId="7AD474B0" w14:textId="77777777" w:rsidR="00C84931" w:rsidRDefault="00C84931" w:rsidP="00C84931">
      <w:pPr>
        <w:pStyle w:val="ListBullet"/>
        <w:numPr>
          <w:ilvl w:val="0"/>
          <w:numId w:val="0"/>
        </w:numPr>
        <w:tabs>
          <w:tab w:val="clear" w:pos="357"/>
        </w:tabs>
        <w:spacing w:before="80" w:after="80"/>
        <w:ind w:left="502" w:hanging="360"/>
        <w:rPr>
          <w:b/>
        </w:rPr>
      </w:pPr>
    </w:p>
    <w:p w14:paraId="438D6BA3" w14:textId="77777777" w:rsidR="00C84931" w:rsidRDefault="00C84931" w:rsidP="00C84931">
      <w:pPr>
        <w:pStyle w:val="ListBullet"/>
        <w:numPr>
          <w:ilvl w:val="0"/>
          <w:numId w:val="0"/>
        </w:numPr>
        <w:tabs>
          <w:tab w:val="clear" w:pos="357"/>
        </w:tabs>
        <w:spacing w:before="80" w:after="80"/>
        <w:ind w:left="502" w:hanging="360"/>
        <w:rPr>
          <w:b/>
        </w:rPr>
      </w:pPr>
    </w:p>
    <w:p w14:paraId="2367350B" w14:textId="77777777" w:rsidR="00C84931" w:rsidRDefault="00C84931" w:rsidP="00C84931">
      <w:pPr>
        <w:pStyle w:val="ListBullet"/>
        <w:numPr>
          <w:ilvl w:val="0"/>
          <w:numId w:val="0"/>
        </w:numPr>
        <w:tabs>
          <w:tab w:val="clear" w:pos="357"/>
        </w:tabs>
        <w:spacing w:before="80" w:after="80"/>
        <w:ind w:left="502" w:hanging="360"/>
        <w:rPr>
          <w:b/>
        </w:rPr>
      </w:pPr>
    </w:p>
    <w:p w14:paraId="496A9EE4" w14:textId="77777777" w:rsidR="00C84931" w:rsidRDefault="00C84931" w:rsidP="00C84931">
      <w:pPr>
        <w:pStyle w:val="ListBullet"/>
        <w:numPr>
          <w:ilvl w:val="0"/>
          <w:numId w:val="0"/>
        </w:numPr>
        <w:tabs>
          <w:tab w:val="clear" w:pos="357"/>
        </w:tabs>
        <w:spacing w:before="80" w:after="80"/>
        <w:ind w:left="502" w:hanging="360"/>
        <w:rPr>
          <w:b/>
        </w:rPr>
      </w:pPr>
    </w:p>
    <w:p w14:paraId="1A5E7E00" w14:textId="77777777" w:rsidR="00C84931" w:rsidRDefault="00C84931" w:rsidP="00C84931">
      <w:pPr>
        <w:pStyle w:val="ListBullet"/>
        <w:numPr>
          <w:ilvl w:val="0"/>
          <w:numId w:val="0"/>
        </w:numPr>
        <w:tabs>
          <w:tab w:val="clear" w:pos="357"/>
        </w:tabs>
        <w:spacing w:before="80" w:after="80"/>
        <w:ind w:left="502" w:hanging="360"/>
        <w:rPr>
          <w:b/>
        </w:rPr>
      </w:pPr>
    </w:p>
    <w:p w14:paraId="3614926E" w14:textId="77777777" w:rsidR="00C84931" w:rsidRDefault="00C84931" w:rsidP="00C84931">
      <w:pPr>
        <w:pStyle w:val="ListBullet"/>
        <w:numPr>
          <w:ilvl w:val="0"/>
          <w:numId w:val="0"/>
        </w:numPr>
        <w:tabs>
          <w:tab w:val="clear" w:pos="357"/>
        </w:tabs>
        <w:spacing w:before="80" w:after="80"/>
        <w:ind w:left="502" w:hanging="360"/>
        <w:rPr>
          <w:b/>
        </w:rPr>
      </w:pPr>
    </w:p>
    <w:p w14:paraId="4E4243ED" w14:textId="77777777" w:rsidR="00C84931" w:rsidRDefault="00C84931" w:rsidP="00C84931">
      <w:pPr>
        <w:pStyle w:val="ListBullet"/>
        <w:numPr>
          <w:ilvl w:val="0"/>
          <w:numId w:val="0"/>
        </w:numPr>
        <w:tabs>
          <w:tab w:val="clear" w:pos="357"/>
        </w:tabs>
        <w:spacing w:before="80" w:after="80"/>
        <w:ind w:left="502" w:hanging="360"/>
        <w:rPr>
          <w:b/>
        </w:rPr>
      </w:pPr>
    </w:p>
    <w:p w14:paraId="5F34BD41" w14:textId="77777777" w:rsidR="00C84931" w:rsidRDefault="00C84931" w:rsidP="00C84931">
      <w:pPr>
        <w:pStyle w:val="ListBullet"/>
        <w:numPr>
          <w:ilvl w:val="0"/>
          <w:numId w:val="0"/>
        </w:numPr>
        <w:tabs>
          <w:tab w:val="clear" w:pos="357"/>
        </w:tabs>
        <w:spacing w:before="80" w:after="80"/>
        <w:ind w:left="502" w:hanging="360"/>
        <w:rPr>
          <w:b/>
        </w:rPr>
      </w:pPr>
    </w:p>
    <w:p w14:paraId="054D3E82" w14:textId="77777777" w:rsidR="00C84931" w:rsidRDefault="00C84931" w:rsidP="00C84931">
      <w:pPr>
        <w:pStyle w:val="ListBullet"/>
        <w:numPr>
          <w:ilvl w:val="0"/>
          <w:numId w:val="0"/>
        </w:numPr>
        <w:tabs>
          <w:tab w:val="clear" w:pos="357"/>
        </w:tabs>
        <w:spacing w:before="80" w:after="80"/>
        <w:ind w:left="502" w:hanging="360"/>
        <w:rPr>
          <w:b/>
        </w:rPr>
      </w:pPr>
    </w:p>
    <w:p w14:paraId="7F63B72C" w14:textId="77777777" w:rsidR="00C84931" w:rsidRDefault="00C84931" w:rsidP="00C84931">
      <w:pPr>
        <w:pStyle w:val="ListBullet"/>
        <w:numPr>
          <w:ilvl w:val="0"/>
          <w:numId w:val="0"/>
        </w:numPr>
        <w:tabs>
          <w:tab w:val="clear" w:pos="357"/>
        </w:tabs>
        <w:spacing w:before="80" w:after="80"/>
        <w:ind w:left="502" w:hanging="360"/>
        <w:rPr>
          <w:b/>
        </w:rPr>
      </w:pPr>
    </w:p>
    <w:p w14:paraId="2F770ACC" w14:textId="77777777" w:rsidR="00C84931" w:rsidRDefault="00C84931" w:rsidP="00C84931">
      <w:pPr>
        <w:pStyle w:val="ListBullet"/>
        <w:numPr>
          <w:ilvl w:val="0"/>
          <w:numId w:val="0"/>
        </w:numPr>
        <w:tabs>
          <w:tab w:val="clear" w:pos="357"/>
        </w:tabs>
        <w:spacing w:before="80" w:after="80"/>
        <w:ind w:left="502" w:hanging="360"/>
        <w:rPr>
          <w:b/>
        </w:rPr>
      </w:pPr>
    </w:p>
    <w:p w14:paraId="04E5F8AC" w14:textId="77777777" w:rsidR="00C84931" w:rsidRDefault="00C84931" w:rsidP="00C84931">
      <w:pPr>
        <w:pStyle w:val="ListBullet"/>
        <w:numPr>
          <w:ilvl w:val="0"/>
          <w:numId w:val="0"/>
        </w:numPr>
        <w:tabs>
          <w:tab w:val="clear" w:pos="357"/>
        </w:tabs>
        <w:spacing w:before="80" w:after="80"/>
        <w:ind w:left="502" w:hanging="360"/>
        <w:rPr>
          <w:b/>
        </w:rPr>
      </w:pPr>
    </w:p>
    <w:p w14:paraId="058199AE" w14:textId="77777777" w:rsidR="00C84931" w:rsidRDefault="00C84931" w:rsidP="00C84931">
      <w:pPr>
        <w:pStyle w:val="ListBullet"/>
        <w:numPr>
          <w:ilvl w:val="0"/>
          <w:numId w:val="0"/>
        </w:numPr>
        <w:tabs>
          <w:tab w:val="clear" w:pos="357"/>
        </w:tabs>
        <w:spacing w:before="80" w:after="80"/>
        <w:ind w:left="502" w:hanging="360"/>
        <w:rPr>
          <w:b/>
        </w:rPr>
      </w:pPr>
    </w:p>
    <w:p w14:paraId="57F16EB8" w14:textId="77777777" w:rsidR="00C84931" w:rsidRDefault="00C84931" w:rsidP="00C84931">
      <w:pPr>
        <w:pStyle w:val="ListBullet"/>
        <w:numPr>
          <w:ilvl w:val="0"/>
          <w:numId w:val="0"/>
        </w:numPr>
        <w:tabs>
          <w:tab w:val="clear" w:pos="357"/>
        </w:tabs>
        <w:spacing w:before="80" w:after="80"/>
        <w:ind w:left="502" w:hanging="360"/>
        <w:rPr>
          <w:b/>
        </w:rPr>
      </w:pPr>
    </w:p>
    <w:p w14:paraId="64315FC2" w14:textId="77777777" w:rsidR="00C84931" w:rsidRDefault="00C84931" w:rsidP="00C84931">
      <w:pPr>
        <w:pStyle w:val="ListBullet"/>
        <w:numPr>
          <w:ilvl w:val="0"/>
          <w:numId w:val="0"/>
        </w:numPr>
        <w:tabs>
          <w:tab w:val="clear" w:pos="357"/>
        </w:tabs>
        <w:spacing w:before="80" w:after="80"/>
        <w:ind w:left="502" w:hanging="360"/>
        <w:rPr>
          <w:b/>
        </w:rPr>
      </w:pPr>
    </w:p>
    <w:p w14:paraId="55338A4A" w14:textId="77777777" w:rsidR="00C84931" w:rsidRDefault="00C84931" w:rsidP="00C84931">
      <w:pPr>
        <w:pStyle w:val="ListBullet"/>
        <w:numPr>
          <w:ilvl w:val="0"/>
          <w:numId w:val="0"/>
        </w:numPr>
        <w:tabs>
          <w:tab w:val="clear" w:pos="357"/>
        </w:tabs>
        <w:spacing w:before="80" w:after="80"/>
        <w:ind w:left="502" w:hanging="360"/>
        <w:rPr>
          <w:b/>
        </w:rPr>
      </w:pPr>
    </w:p>
    <w:p w14:paraId="354D198B" w14:textId="77777777" w:rsidR="00C84931" w:rsidRDefault="00C84931" w:rsidP="00C84931">
      <w:pPr>
        <w:pStyle w:val="ListBullet"/>
        <w:numPr>
          <w:ilvl w:val="0"/>
          <w:numId w:val="0"/>
        </w:numPr>
        <w:tabs>
          <w:tab w:val="clear" w:pos="357"/>
        </w:tabs>
        <w:spacing w:before="80" w:after="80"/>
        <w:ind w:left="502" w:hanging="360"/>
        <w:rPr>
          <w:b/>
        </w:rPr>
      </w:pPr>
    </w:p>
    <w:p w14:paraId="69D9A91C" w14:textId="77777777" w:rsidR="00C84931" w:rsidRDefault="00C84931" w:rsidP="00C84931">
      <w:pPr>
        <w:pStyle w:val="ListBullet"/>
        <w:numPr>
          <w:ilvl w:val="0"/>
          <w:numId w:val="0"/>
        </w:numPr>
        <w:tabs>
          <w:tab w:val="clear" w:pos="357"/>
        </w:tabs>
        <w:spacing w:before="80" w:after="80"/>
        <w:ind w:left="502" w:hanging="360"/>
        <w:rPr>
          <w:b/>
        </w:rPr>
      </w:pPr>
    </w:p>
    <w:p w14:paraId="5E39792D" w14:textId="77777777" w:rsidR="00C84931" w:rsidRDefault="00C84931" w:rsidP="00C84931">
      <w:pPr>
        <w:pStyle w:val="ListBullet"/>
        <w:numPr>
          <w:ilvl w:val="0"/>
          <w:numId w:val="0"/>
        </w:numPr>
        <w:tabs>
          <w:tab w:val="clear" w:pos="357"/>
        </w:tabs>
        <w:spacing w:before="80" w:after="80"/>
        <w:ind w:left="502" w:hanging="360"/>
        <w:rPr>
          <w:b/>
        </w:rPr>
      </w:pPr>
    </w:p>
    <w:p w14:paraId="5DEAA3AA" w14:textId="77777777" w:rsidR="00C84931" w:rsidRDefault="00C84931" w:rsidP="00C84931">
      <w:pPr>
        <w:pStyle w:val="ListBullet"/>
        <w:numPr>
          <w:ilvl w:val="0"/>
          <w:numId w:val="0"/>
        </w:numPr>
        <w:tabs>
          <w:tab w:val="clear" w:pos="357"/>
        </w:tabs>
        <w:spacing w:before="80" w:after="80"/>
        <w:ind w:left="502" w:hanging="360"/>
        <w:rPr>
          <w:b/>
        </w:rPr>
      </w:pPr>
    </w:p>
    <w:p w14:paraId="0D959551" w14:textId="77777777" w:rsidR="00C84931" w:rsidRDefault="00C84931" w:rsidP="00C84931">
      <w:pPr>
        <w:pStyle w:val="ListBullet"/>
        <w:numPr>
          <w:ilvl w:val="0"/>
          <w:numId w:val="0"/>
        </w:numPr>
        <w:tabs>
          <w:tab w:val="clear" w:pos="357"/>
        </w:tabs>
        <w:spacing w:before="80" w:after="80"/>
        <w:ind w:left="502" w:hanging="360"/>
        <w:rPr>
          <w:b/>
        </w:rPr>
      </w:pPr>
    </w:p>
    <w:p w14:paraId="3E8DEEC3" w14:textId="77777777" w:rsidR="00C84931" w:rsidRDefault="00C84931" w:rsidP="00C84931">
      <w:pPr>
        <w:pStyle w:val="ListBullet"/>
        <w:numPr>
          <w:ilvl w:val="0"/>
          <w:numId w:val="0"/>
        </w:numPr>
        <w:tabs>
          <w:tab w:val="clear" w:pos="357"/>
        </w:tabs>
        <w:spacing w:before="80" w:after="80"/>
        <w:ind w:left="502" w:hanging="360"/>
        <w:rPr>
          <w:b/>
        </w:rPr>
      </w:pPr>
    </w:p>
    <w:p w14:paraId="660D7A5E" w14:textId="77777777" w:rsidR="00C84931" w:rsidRDefault="00C84931" w:rsidP="00C84931">
      <w:pPr>
        <w:pStyle w:val="ListBullet"/>
        <w:numPr>
          <w:ilvl w:val="0"/>
          <w:numId w:val="0"/>
        </w:numPr>
        <w:tabs>
          <w:tab w:val="clear" w:pos="357"/>
        </w:tabs>
        <w:spacing w:before="80" w:after="80"/>
        <w:ind w:left="502" w:hanging="360"/>
        <w:rPr>
          <w:b/>
        </w:rPr>
      </w:pPr>
    </w:p>
    <w:p w14:paraId="2E1C4596" w14:textId="77777777" w:rsidR="00C84931" w:rsidRDefault="00C84931" w:rsidP="00C84931">
      <w:pPr>
        <w:pStyle w:val="ListBullet"/>
        <w:numPr>
          <w:ilvl w:val="0"/>
          <w:numId w:val="0"/>
        </w:numPr>
        <w:tabs>
          <w:tab w:val="clear" w:pos="357"/>
        </w:tabs>
        <w:spacing w:before="80" w:after="80"/>
        <w:ind w:left="502" w:hanging="360"/>
        <w:rPr>
          <w:b/>
        </w:rPr>
      </w:pPr>
    </w:p>
    <w:p w14:paraId="0DA65261" w14:textId="77777777" w:rsidR="00C84931" w:rsidRDefault="00C84931" w:rsidP="00C84931">
      <w:pPr>
        <w:pStyle w:val="ListBullet"/>
        <w:numPr>
          <w:ilvl w:val="0"/>
          <w:numId w:val="0"/>
        </w:numPr>
        <w:tabs>
          <w:tab w:val="clear" w:pos="357"/>
        </w:tabs>
        <w:spacing w:before="80" w:after="80"/>
        <w:ind w:left="502" w:hanging="360"/>
        <w:rPr>
          <w:b/>
        </w:rPr>
      </w:pPr>
    </w:p>
    <w:p w14:paraId="40B30045" w14:textId="77777777" w:rsidR="00C84931" w:rsidRDefault="00C84931" w:rsidP="00C84931">
      <w:pPr>
        <w:pStyle w:val="ListBullet"/>
        <w:numPr>
          <w:ilvl w:val="0"/>
          <w:numId w:val="0"/>
        </w:numPr>
        <w:tabs>
          <w:tab w:val="clear" w:pos="357"/>
        </w:tabs>
        <w:spacing w:before="80" w:after="80"/>
        <w:ind w:left="502" w:hanging="360"/>
        <w:rPr>
          <w:b/>
        </w:rPr>
      </w:pPr>
    </w:p>
    <w:p w14:paraId="2E1E3747" w14:textId="77777777" w:rsidR="00C84931" w:rsidRDefault="00C84931" w:rsidP="00C84931">
      <w:pPr>
        <w:pStyle w:val="ListBullet"/>
        <w:numPr>
          <w:ilvl w:val="0"/>
          <w:numId w:val="0"/>
        </w:numPr>
        <w:tabs>
          <w:tab w:val="clear" w:pos="357"/>
        </w:tabs>
        <w:spacing w:before="80" w:after="80"/>
        <w:ind w:left="502" w:hanging="360"/>
        <w:rPr>
          <w:b/>
        </w:rPr>
      </w:pPr>
    </w:p>
    <w:p w14:paraId="583B5AF6" w14:textId="77777777" w:rsidR="00C84931" w:rsidRDefault="00C84931" w:rsidP="00C84931">
      <w:pPr>
        <w:pStyle w:val="ListBullet"/>
        <w:numPr>
          <w:ilvl w:val="0"/>
          <w:numId w:val="0"/>
        </w:numPr>
        <w:tabs>
          <w:tab w:val="clear" w:pos="357"/>
        </w:tabs>
        <w:spacing w:before="80" w:after="80"/>
        <w:ind w:left="502" w:hanging="360"/>
        <w:rPr>
          <w:b/>
        </w:rPr>
      </w:pPr>
    </w:p>
    <w:p w14:paraId="781D63BC" w14:textId="77777777" w:rsidR="00C84931" w:rsidRDefault="00C84931" w:rsidP="00C84931">
      <w:pPr>
        <w:pStyle w:val="ListBullet"/>
        <w:numPr>
          <w:ilvl w:val="0"/>
          <w:numId w:val="0"/>
        </w:numPr>
        <w:tabs>
          <w:tab w:val="clear" w:pos="357"/>
        </w:tabs>
        <w:spacing w:before="80" w:after="80"/>
        <w:ind w:left="502" w:hanging="360"/>
        <w:rPr>
          <w:b/>
        </w:rPr>
      </w:pPr>
    </w:p>
    <w:p w14:paraId="1A88115F" w14:textId="77777777" w:rsidR="00C84931" w:rsidRDefault="00C84931" w:rsidP="00C84931">
      <w:pPr>
        <w:pStyle w:val="ListBullet"/>
        <w:numPr>
          <w:ilvl w:val="0"/>
          <w:numId w:val="0"/>
        </w:numPr>
        <w:tabs>
          <w:tab w:val="clear" w:pos="357"/>
        </w:tabs>
        <w:spacing w:before="80" w:after="80"/>
        <w:ind w:left="502" w:hanging="360"/>
        <w:rPr>
          <w:b/>
        </w:rPr>
      </w:pPr>
    </w:p>
    <w:tbl>
      <w:tblPr>
        <w:tblW w:w="10435" w:type="dxa"/>
        <w:jc w:val="center"/>
        <w:tblLayout w:type="fixed"/>
        <w:tblLook w:val="0000" w:firstRow="0" w:lastRow="0" w:firstColumn="0" w:lastColumn="0" w:noHBand="0" w:noVBand="0"/>
      </w:tblPr>
      <w:tblGrid>
        <w:gridCol w:w="462"/>
        <w:gridCol w:w="2799"/>
        <w:gridCol w:w="621"/>
        <w:gridCol w:w="6553"/>
      </w:tblGrid>
      <w:tr w:rsidR="00A25BCE" w:rsidRPr="002F78EF" w14:paraId="1E3D9BC6" w14:textId="77777777" w:rsidTr="00736674">
        <w:trPr>
          <w:jc w:val="center"/>
        </w:trPr>
        <w:tc>
          <w:tcPr>
            <w:tcW w:w="10435" w:type="dxa"/>
            <w:gridSpan w:val="4"/>
          </w:tcPr>
          <w:p w14:paraId="6E17B312" w14:textId="571DEA8C" w:rsidR="00A25BCE" w:rsidRPr="00A25BCE" w:rsidRDefault="004F4C8C" w:rsidP="00A25BCE">
            <w:pPr>
              <w:pStyle w:val="Code1"/>
              <w:keepNext/>
              <w:numPr>
                <w:ilvl w:val="0"/>
                <w:numId w:val="0"/>
              </w:numPr>
              <w:ind w:left="388" w:hanging="360"/>
              <w:rPr>
                <w:sz w:val="24"/>
                <w:szCs w:val="24"/>
              </w:rPr>
            </w:pPr>
            <w:bookmarkStart w:id="51" w:name="_Toc483320049"/>
            <w:r>
              <w:rPr>
                <w:sz w:val="24"/>
                <w:szCs w:val="24"/>
              </w:rPr>
              <w:lastRenderedPageBreak/>
              <w:t>VU21974</w:t>
            </w:r>
            <w:r w:rsidR="00A25BCE">
              <w:rPr>
                <w:sz w:val="24"/>
                <w:szCs w:val="24"/>
              </w:rPr>
              <w:t xml:space="preserve"> </w:t>
            </w:r>
            <w:r w:rsidR="00A25BCE" w:rsidRPr="00A25BCE">
              <w:rPr>
                <w:sz w:val="24"/>
                <w:szCs w:val="24"/>
              </w:rPr>
              <w:t>Implement plastics injection moulding tool design</w:t>
            </w:r>
            <w:bookmarkEnd w:id="51"/>
          </w:p>
        </w:tc>
      </w:tr>
      <w:tr w:rsidR="005F7474" w:rsidRPr="002F78EF" w14:paraId="3530316C" w14:textId="77777777" w:rsidTr="005A3E67">
        <w:trPr>
          <w:jc w:val="center"/>
        </w:trPr>
        <w:tc>
          <w:tcPr>
            <w:tcW w:w="3261" w:type="dxa"/>
            <w:gridSpan w:val="2"/>
          </w:tcPr>
          <w:p w14:paraId="3C8DB380" w14:textId="77777777" w:rsidR="005F7474" w:rsidRPr="002921C8" w:rsidRDefault="005F7474" w:rsidP="005A3E67">
            <w:pPr>
              <w:keepNext/>
              <w:spacing w:beforeLines="60" w:before="144" w:afterLines="60" w:after="144"/>
              <w:rPr>
                <w:rFonts w:cs="Arial"/>
                <w:b/>
                <w:bCs/>
              </w:rPr>
            </w:pPr>
            <w:r w:rsidRPr="002921C8">
              <w:rPr>
                <w:rFonts w:cs="Arial"/>
                <w:b/>
                <w:bCs/>
                <w:iCs/>
              </w:rPr>
              <w:t>Unit Descriptor</w:t>
            </w:r>
          </w:p>
        </w:tc>
        <w:tc>
          <w:tcPr>
            <w:tcW w:w="7174" w:type="dxa"/>
            <w:gridSpan w:val="2"/>
            <w:vAlign w:val="center"/>
          </w:tcPr>
          <w:p w14:paraId="232C14A9" w14:textId="77777777" w:rsidR="000C27F5" w:rsidRPr="008A24AC" w:rsidRDefault="000C27F5" w:rsidP="00954940">
            <w:pPr>
              <w:rPr>
                <w:rFonts w:ascii="Times New Roman" w:hAnsi="Times New Roman"/>
              </w:rPr>
            </w:pPr>
            <w:r w:rsidRPr="008A24AC">
              <w:rPr>
                <w:rFonts w:ascii="Times New Roman" w:hAnsi="Times New Roman"/>
              </w:rPr>
              <w:t>This unit describes the skills and knowledge required to make optimal decisions regarding design requirements for plastics injection moulding tools.</w:t>
            </w:r>
          </w:p>
          <w:p w14:paraId="6D216518" w14:textId="77777777" w:rsidR="005F7474" w:rsidRPr="0090200E" w:rsidRDefault="000C27F5" w:rsidP="00F848F2">
            <w:pPr>
              <w:keepNext/>
              <w:spacing w:before="240" w:after="240"/>
              <w:ind w:left="567" w:right="567"/>
              <w:rPr>
                <w:rFonts w:cs="Arial"/>
                <w:color w:val="0070C0"/>
              </w:rPr>
            </w:pPr>
            <w:r w:rsidRPr="008A24AC">
              <w:rPr>
                <w:rFonts w:ascii="Times New Roman" w:hAnsi="Times New Roman"/>
                <w:i/>
              </w:rPr>
              <w:t>No licensing, legislative, regulatory or certification requirements apply to this unit at the time of publication.</w:t>
            </w:r>
          </w:p>
        </w:tc>
      </w:tr>
      <w:tr w:rsidR="005F7474" w:rsidRPr="002F78EF" w14:paraId="568B82B5" w14:textId="77777777" w:rsidTr="005A3E67">
        <w:trPr>
          <w:jc w:val="center"/>
        </w:trPr>
        <w:tc>
          <w:tcPr>
            <w:tcW w:w="3261" w:type="dxa"/>
            <w:gridSpan w:val="2"/>
          </w:tcPr>
          <w:p w14:paraId="14E4BEB3" w14:textId="77777777" w:rsidR="005F7474" w:rsidRPr="002921C8" w:rsidRDefault="005F7474" w:rsidP="005A3E67">
            <w:pPr>
              <w:keepNext/>
              <w:spacing w:beforeLines="60" w:before="144" w:afterLines="60" w:after="144"/>
              <w:rPr>
                <w:rFonts w:cs="Arial"/>
                <w:b/>
                <w:bCs/>
                <w:color w:val="000000"/>
              </w:rPr>
            </w:pPr>
            <w:r w:rsidRPr="002921C8">
              <w:rPr>
                <w:rFonts w:cs="Arial"/>
                <w:b/>
                <w:bCs/>
                <w:iCs/>
                <w:color w:val="000000"/>
              </w:rPr>
              <w:t>Employability Skills</w:t>
            </w:r>
          </w:p>
        </w:tc>
        <w:tc>
          <w:tcPr>
            <w:tcW w:w="7174" w:type="dxa"/>
            <w:gridSpan w:val="2"/>
            <w:vAlign w:val="center"/>
          </w:tcPr>
          <w:p w14:paraId="267490ED" w14:textId="77777777" w:rsidR="005F7474" w:rsidRPr="008A24AC" w:rsidRDefault="005F7474" w:rsidP="00E64840">
            <w:pPr>
              <w:keepNext/>
              <w:spacing w:after="240"/>
              <w:ind w:left="34"/>
              <w:rPr>
                <w:rFonts w:ascii="Times New Roman" w:hAnsi="Times New Roman"/>
              </w:rPr>
            </w:pPr>
            <w:r w:rsidRPr="008A24AC">
              <w:rPr>
                <w:rFonts w:ascii="Times New Roman" w:hAnsi="Times New Roman"/>
              </w:rPr>
              <w:t>This unit contains Employability Skills.</w:t>
            </w:r>
          </w:p>
          <w:p w14:paraId="60E89AE7" w14:textId="77777777" w:rsidR="005F7474" w:rsidRPr="0097384B" w:rsidRDefault="000C27F5" w:rsidP="008A24AC">
            <w:pPr>
              <w:keepNext/>
              <w:spacing w:before="240" w:after="240"/>
              <w:ind w:left="33"/>
              <w:rPr>
                <w:rFonts w:cs="Arial"/>
                <w:color w:val="0070C0"/>
              </w:rPr>
            </w:pPr>
            <w:r w:rsidRPr="008A24AC">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F7474" w:rsidRPr="002F78EF" w14:paraId="7EB02FE8" w14:textId="77777777" w:rsidTr="005A3E67">
        <w:trPr>
          <w:jc w:val="center"/>
        </w:trPr>
        <w:tc>
          <w:tcPr>
            <w:tcW w:w="3261" w:type="dxa"/>
            <w:gridSpan w:val="2"/>
          </w:tcPr>
          <w:p w14:paraId="41223E15" w14:textId="77777777" w:rsidR="005F7474" w:rsidRPr="002921C8" w:rsidRDefault="005F7474" w:rsidP="005A3E67">
            <w:pPr>
              <w:keepNext/>
              <w:spacing w:beforeLines="60" w:before="144" w:afterLines="60" w:after="144"/>
              <w:rPr>
                <w:rFonts w:cs="Arial"/>
                <w:b/>
                <w:bCs/>
              </w:rPr>
            </w:pPr>
            <w:r w:rsidRPr="002921C8">
              <w:rPr>
                <w:rFonts w:cs="Arial"/>
                <w:b/>
                <w:bCs/>
                <w:iCs/>
              </w:rPr>
              <w:t>Application of the Unit</w:t>
            </w:r>
          </w:p>
        </w:tc>
        <w:tc>
          <w:tcPr>
            <w:tcW w:w="7174" w:type="dxa"/>
            <w:gridSpan w:val="2"/>
            <w:vAlign w:val="center"/>
          </w:tcPr>
          <w:p w14:paraId="59B48DC9" w14:textId="77777777" w:rsidR="005F7474" w:rsidRPr="0097384B" w:rsidRDefault="000C27F5" w:rsidP="00E64840">
            <w:pPr>
              <w:keepNext/>
              <w:spacing w:after="240"/>
              <w:ind w:left="34"/>
              <w:rPr>
                <w:rFonts w:cs="Arial"/>
                <w:color w:val="0070C0"/>
              </w:rPr>
            </w:pPr>
            <w:r w:rsidRPr="008A24AC">
              <w:rPr>
                <w:rFonts w:ascii="Times New Roman" w:hAnsi="Times New Roman"/>
              </w:rPr>
              <w:t>This unit supports the work of designers, managers, leaders and project personnel who are responsible for development of injection moulding tool design across a broad range of product design applications within the plastics industry. Practitioners are typically engaged in implementing tool design strategies that are responsive to: product intent; stakeholder-specified; regulatory, and sustainability requirements.</w:t>
            </w:r>
            <w:r w:rsidR="008A24AC" w:rsidRPr="0097384B">
              <w:rPr>
                <w:rFonts w:cs="Arial"/>
                <w:color w:val="0070C0"/>
              </w:rPr>
              <w:t xml:space="preserve"> </w:t>
            </w:r>
          </w:p>
        </w:tc>
      </w:tr>
      <w:tr w:rsidR="005F7474" w:rsidRPr="002F78EF" w14:paraId="0925EFA1" w14:textId="77777777" w:rsidTr="005A3E67">
        <w:trPr>
          <w:jc w:val="center"/>
        </w:trPr>
        <w:tc>
          <w:tcPr>
            <w:tcW w:w="3261" w:type="dxa"/>
            <w:gridSpan w:val="2"/>
          </w:tcPr>
          <w:p w14:paraId="482AD9F5" w14:textId="77777777" w:rsidR="005F7474" w:rsidRPr="00FB4E14" w:rsidRDefault="005F7474" w:rsidP="005A3E67">
            <w:pPr>
              <w:keepNext/>
              <w:spacing w:beforeLines="60" w:before="144" w:afterLines="60" w:after="144"/>
              <w:rPr>
                <w:rFonts w:cs="Arial"/>
                <w:b/>
                <w:bCs/>
                <w:sz w:val="24"/>
                <w:szCs w:val="24"/>
              </w:rPr>
            </w:pPr>
            <w:r w:rsidRPr="00FB4E14">
              <w:rPr>
                <w:rFonts w:cs="Arial"/>
                <w:b/>
                <w:bCs/>
                <w:iCs/>
                <w:sz w:val="24"/>
                <w:szCs w:val="24"/>
              </w:rPr>
              <w:t>ELEMENT</w:t>
            </w:r>
          </w:p>
        </w:tc>
        <w:tc>
          <w:tcPr>
            <w:tcW w:w="7174" w:type="dxa"/>
            <w:gridSpan w:val="2"/>
            <w:vAlign w:val="center"/>
          </w:tcPr>
          <w:p w14:paraId="2EF85D74" w14:textId="77777777" w:rsidR="005F7474" w:rsidRPr="00FB4E14" w:rsidRDefault="005F7474" w:rsidP="005A3E67">
            <w:pPr>
              <w:keepNext/>
              <w:spacing w:beforeLines="60" w:before="144" w:afterLines="60" w:after="144"/>
              <w:rPr>
                <w:rFonts w:cs="Arial"/>
                <w:b/>
                <w:bCs/>
                <w:sz w:val="24"/>
                <w:szCs w:val="24"/>
              </w:rPr>
            </w:pPr>
            <w:r w:rsidRPr="00FB4E14">
              <w:rPr>
                <w:rFonts w:cs="Arial"/>
                <w:b/>
                <w:bCs/>
                <w:sz w:val="24"/>
                <w:szCs w:val="24"/>
              </w:rPr>
              <w:t>PERFORMANCE CRITERIA</w:t>
            </w:r>
          </w:p>
        </w:tc>
      </w:tr>
      <w:tr w:rsidR="005F7474" w:rsidRPr="00AB2E57" w14:paraId="6ABB22B6" w14:textId="77777777" w:rsidTr="005A3E67">
        <w:trPr>
          <w:jc w:val="center"/>
        </w:trPr>
        <w:tc>
          <w:tcPr>
            <w:tcW w:w="3261" w:type="dxa"/>
            <w:gridSpan w:val="2"/>
          </w:tcPr>
          <w:p w14:paraId="0F66A7B7" w14:textId="77777777" w:rsidR="005F7474" w:rsidRPr="00FB4E14" w:rsidRDefault="005F7474" w:rsidP="005A3E67">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703CE21B" w14:textId="77777777" w:rsidR="005F7474" w:rsidRPr="000448CC" w:rsidRDefault="005F7474" w:rsidP="00175D16">
            <w:pPr>
              <w:keepNext/>
              <w:spacing w:beforeLines="60" w:before="144" w:afterLines="60" w:after="144"/>
              <w:ind w:left="148"/>
              <w:rPr>
                <w:rFonts w:ascii="Times New Roman" w:hAnsi="Times New Roman"/>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Pr="000448CC">
              <w:rPr>
                <w:rFonts w:ascii="Times New Roman" w:hAnsi="Times New Roman"/>
                <w:i/>
                <w:sz w:val="20"/>
                <w:szCs w:val="20"/>
              </w:rPr>
              <w:t>Assessment of performance is to be consistent with the evidence guide.</w:t>
            </w:r>
          </w:p>
        </w:tc>
      </w:tr>
      <w:tr w:rsidR="005F7474" w:rsidRPr="002F78EF" w14:paraId="4A9FB144" w14:textId="77777777" w:rsidTr="005A3E67">
        <w:trPr>
          <w:jc w:val="center"/>
        </w:trPr>
        <w:tc>
          <w:tcPr>
            <w:tcW w:w="462" w:type="dxa"/>
          </w:tcPr>
          <w:p w14:paraId="282F9887" w14:textId="77777777" w:rsidR="005F7474" w:rsidRPr="00E64840" w:rsidRDefault="005F7474" w:rsidP="005A3E67">
            <w:pPr>
              <w:keepNext/>
              <w:spacing w:beforeLines="60" w:before="144" w:afterLines="60" w:after="144"/>
              <w:rPr>
                <w:rFonts w:cs="Arial"/>
                <w:b/>
                <w:bCs/>
              </w:rPr>
            </w:pPr>
            <w:r w:rsidRPr="00E64840">
              <w:rPr>
                <w:rFonts w:cs="Arial"/>
                <w:b/>
                <w:bCs/>
                <w:iCs/>
              </w:rPr>
              <w:t>1</w:t>
            </w:r>
          </w:p>
        </w:tc>
        <w:tc>
          <w:tcPr>
            <w:tcW w:w="2799" w:type="dxa"/>
          </w:tcPr>
          <w:p w14:paraId="44FB48E9" w14:textId="77777777" w:rsidR="005F7474" w:rsidRPr="00E64840" w:rsidRDefault="007B5115" w:rsidP="007B5115">
            <w:pPr>
              <w:rPr>
                <w:rFonts w:cs="Arial"/>
                <w:bCs/>
                <w:color w:val="0070C0"/>
              </w:rPr>
            </w:pPr>
            <w:r w:rsidRPr="00E64840">
              <w:rPr>
                <w:rFonts w:cs="Arial"/>
              </w:rPr>
              <w:t>Research injection moulding tools</w:t>
            </w:r>
          </w:p>
        </w:tc>
        <w:tc>
          <w:tcPr>
            <w:tcW w:w="621" w:type="dxa"/>
          </w:tcPr>
          <w:p w14:paraId="7728F2A0" w14:textId="77777777" w:rsidR="005F7474" w:rsidRPr="000448CC" w:rsidRDefault="005F7474" w:rsidP="005A3E67">
            <w:pPr>
              <w:keepNext/>
              <w:spacing w:beforeLines="60" w:before="144" w:afterLines="60" w:after="144"/>
              <w:rPr>
                <w:rFonts w:cs="Arial"/>
                <w:sz w:val="20"/>
                <w:szCs w:val="20"/>
              </w:rPr>
            </w:pPr>
            <w:r w:rsidRPr="000448CC">
              <w:rPr>
                <w:rFonts w:cs="Arial"/>
                <w:sz w:val="20"/>
                <w:szCs w:val="20"/>
              </w:rPr>
              <w:t>1.1</w:t>
            </w:r>
          </w:p>
        </w:tc>
        <w:tc>
          <w:tcPr>
            <w:tcW w:w="6553" w:type="dxa"/>
          </w:tcPr>
          <w:p w14:paraId="78F0D81C" w14:textId="77777777" w:rsidR="005F7474" w:rsidRPr="000448CC" w:rsidRDefault="007B5115" w:rsidP="005A3E67">
            <w:pPr>
              <w:keepNext/>
              <w:rPr>
                <w:rFonts w:cs="Arial"/>
                <w:color w:val="0070C0"/>
                <w:sz w:val="20"/>
                <w:szCs w:val="20"/>
              </w:rPr>
            </w:pPr>
            <w:r w:rsidRPr="000448CC">
              <w:rPr>
                <w:rFonts w:cs="Arial"/>
                <w:sz w:val="20"/>
                <w:szCs w:val="20"/>
              </w:rPr>
              <w:t xml:space="preserve">Principles of operation of a range of commonly used </w:t>
            </w:r>
            <w:r w:rsidRPr="000448CC">
              <w:rPr>
                <w:rFonts w:cs="Arial"/>
                <w:b/>
                <w:i/>
                <w:sz w:val="20"/>
                <w:szCs w:val="20"/>
              </w:rPr>
              <w:t>injection moulding tools</w:t>
            </w:r>
            <w:r w:rsidRPr="000448CC">
              <w:rPr>
                <w:rFonts w:cs="Arial"/>
                <w:sz w:val="20"/>
                <w:szCs w:val="20"/>
              </w:rPr>
              <w:t xml:space="preserve"> are researched and delineated</w:t>
            </w:r>
          </w:p>
        </w:tc>
      </w:tr>
      <w:tr w:rsidR="005F7474" w:rsidRPr="002F78EF" w14:paraId="497BC64B" w14:textId="77777777" w:rsidTr="005A3E67">
        <w:trPr>
          <w:jc w:val="center"/>
        </w:trPr>
        <w:tc>
          <w:tcPr>
            <w:tcW w:w="462" w:type="dxa"/>
          </w:tcPr>
          <w:p w14:paraId="6B606AB9" w14:textId="77777777" w:rsidR="005F7474" w:rsidRPr="00E64840" w:rsidRDefault="005F7474" w:rsidP="005A3E67">
            <w:pPr>
              <w:keepNext/>
              <w:spacing w:beforeLines="60" w:before="144" w:afterLines="60" w:after="144"/>
              <w:rPr>
                <w:rFonts w:cs="Arial"/>
                <w:b/>
                <w:bCs/>
              </w:rPr>
            </w:pPr>
          </w:p>
        </w:tc>
        <w:tc>
          <w:tcPr>
            <w:tcW w:w="2799" w:type="dxa"/>
          </w:tcPr>
          <w:p w14:paraId="6CEB200F" w14:textId="77777777" w:rsidR="005F7474" w:rsidRPr="00E64840" w:rsidRDefault="005F7474" w:rsidP="005A3E67">
            <w:pPr>
              <w:keepNext/>
              <w:spacing w:beforeLines="60" w:before="144" w:afterLines="60" w:after="144"/>
              <w:rPr>
                <w:rFonts w:cs="Arial"/>
                <w:bCs/>
              </w:rPr>
            </w:pPr>
          </w:p>
        </w:tc>
        <w:tc>
          <w:tcPr>
            <w:tcW w:w="621" w:type="dxa"/>
            <w:vAlign w:val="center"/>
          </w:tcPr>
          <w:p w14:paraId="1339CC2C" w14:textId="77777777" w:rsidR="005F7474" w:rsidRPr="000448CC" w:rsidRDefault="005F7474" w:rsidP="005A3E67">
            <w:pPr>
              <w:keepNext/>
              <w:spacing w:beforeLines="60" w:before="144" w:afterLines="60" w:after="144"/>
              <w:rPr>
                <w:rFonts w:cs="Arial"/>
                <w:sz w:val="20"/>
                <w:szCs w:val="20"/>
              </w:rPr>
            </w:pPr>
            <w:r w:rsidRPr="000448CC">
              <w:rPr>
                <w:rFonts w:cs="Arial"/>
                <w:sz w:val="20"/>
                <w:szCs w:val="20"/>
              </w:rPr>
              <w:t>1.2</w:t>
            </w:r>
          </w:p>
        </w:tc>
        <w:tc>
          <w:tcPr>
            <w:tcW w:w="6553" w:type="dxa"/>
            <w:vAlign w:val="center"/>
          </w:tcPr>
          <w:p w14:paraId="2B5A7D0B" w14:textId="77777777" w:rsidR="005F7474" w:rsidRPr="000448CC" w:rsidRDefault="007B5115" w:rsidP="005A3E67">
            <w:pPr>
              <w:keepNext/>
              <w:spacing w:beforeLines="60" w:before="144" w:afterLines="60" w:after="144"/>
              <w:rPr>
                <w:rFonts w:cs="Arial"/>
                <w:b/>
                <w:bCs/>
                <w:sz w:val="20"/>
                <w:szCs w:val="20"/>
              </w:rPr>
            </w:pPr>
            <w:r w:rsidRPr="000448CC">
              <w:rPr>
                <w:rFonts w:cs="Arial"/>
                <w:sz w:val="20"/>
                <w:szCs w:val="20"/>
              </w:rPr>
              <w:t xml:space="preserve">Different applications and requirements of a range of </w:t>
            </w:r>
            <w:r w:rsidRPr="000448CC">
              <w:rPr>
                <w:rFonts w:cs="Arial"/>
                <w:b/>
                <w:i/>
                <w:sz w:val="20"/>
                <w:szCs w:val="20"/>
              </w:rPr>
              <w:t>injection</w:t>
            </w:r>
            <w:r w:rsidRPr="000448CC">
              <w:rPr>
                <w:rFonts w:cs="Arial"/>
                <w:sz w:val="20"/>
                <w:szCs w:val="20"/>
              </w:rPr>
              <w:t xml:space="preserve"> </w:t>
            </w:r>
            <w:r w:rsidRPr="000448CC">
              <w:rPr>
                <w:rFonts w:cs="Arial"/>
                <w:b/>
                <w:i/>
                <w:sz w:val="20"/>
                <w:szCs w:val="20"/>
              </w:rPr>
              <w:t xml:space="preserve">moulding tool components </w:t>
            </w:r>
            <w:r w:rsidRPr="000448CC">
              <w:rPr>
                <w:rFonts w:cs="Arial"/>
                <w:sz w:val="20"/>
                <w:szCs w:val="20"/>
              </w:rPr>
              <w:t>are researched and clarified</w:t>
            </w:r>
          </w:p>
        </w:tc>
      </w:tr>
      <w:tr w:rsidR="007B5115" w:rsidRPr="002F78EF" w14:paraId="1B5D2F41" w14:textId="77777777" w:rsidTr="00C90A01">
        <w:trPr>
          <w:jc w:val="center"/>
        </w:trPr>
        <w:tc>
          <w:tcPr>
            <w:tcW w:w="462" w:type="dxa"/>
          </w:tcPr>
          <w:p w14:paraId="2C730709" w14:textId="77777777" w:rsidR="007B5115" w:rsidRPr="00E64840" w:rsidRDefault="007B5115" w:rsidP="007B5115">
            <w:pPr>
              <w:keepNext/>
              <w:spacing w:beforeLines="60" w:before="144" w:afterLines="60" w:after="144"/>
              <w:rPr>
                <w:rFonts w:cs="Arial"/>
                <w:b/>
                <w:bCs/>
              </w:rPr>
            </w:pPr>
            <w:r w:rsidRPr="00E64840">
              <w:rPr>
                <w:rFonts w:cs="Arial"/>
                <w:b/>
                <w:bCs/>
                <w:iCs/>
              </w:rPr>
              <w:t>2</w:t>
            </w:r>
          </w:p>
        </w:tc>
        <w:tc>
          <w:tcPr>
            <w:tcW w:w="2799" w:type="dxa"/>
          </w:tcPr>
          <w:p w14:paraId="53E1AB4D" w14:textId="77777777" w:rsidR="007B5115" w:rsidRPr="00E64840" w:rsidRDefault="007B5115" w:rsidP="007B5115">
            <w:pPr>
              <w:keepNext/>
              <w:spacing w:beforeLines="60" w:before="144" w:afterLines="60" w:after="144"/>
              <w:rPr>
                <w:rFonts w:cs="Arial"/>
                <w:bCs/>
              </w:rPr>
            </w:pPr>
            <w:r w:rsidRPr="00E64840">
              <w:rPr>
                <w:rFonts w:cs="Arial"/>
              </w:rPr>
              <w:t>Analyse the interrelationship between injection moulding machines operating functionality and tool design</w:t>
            </w:r>
          </w:p>
        </w:tc>
        <w:tc>
          <w:tcPr>
            <w:tcW w:w="621" w:type="dxa"/>
          </w:tcPr>
          <w:p w14:paraId="13758A4F" w14:textId="77777777" w:rsidR="007B5115" w:rsidRPr="000448CC" w:rsidRDefault="007B5115" w:rsidP="007B5115">
            <w:pPr>
              <w:rPr>
                <w:rFonts w:cs="Arial"/>
                <w:sz w:val="20"/>
                <w:szCs w:val="20"/>
              </w:rPr>
            </w:pPr>
            <w:r w:rsidRPr="000448CC">
              <w:rPr>
                <w:rFonts w:cs="Arial"/>
                <w:sz w:val="20"/>
                <w:szCs w:val="20"/>
              </w:rPr>
              <w:t>2.1</w:t>
            </w:r>
          </w:p>
        </w:tc>
        <w:tc>
          <w:tcPr>
            <w:tcW w:w="6553" w:type="dxa"/>
          </w:tcPr>
          <w:p w14:paraId="1F47AA4E" w14:textId="62ED9E8C" w:rsidR="007B5115" w:rsidRPr="000448CC" w:rsidRDefault="007B5115" w:rsidP="007B5115">
            <w:pPr>
              <w:spacing w:before="80" w:after="80"/>
              <w:rPr>
                <w:rFonts w:cs="Arial"/>
                <w:b/>
                <w:i/>
                <w:sz w:val="20"/>
                <w:szCs w:val="20"/>
              </w:rPr>
            </w:pPr>
            <w:r w:rsidRPr="000448CC">
              <w:rPr>
                <w:rFonts w:cs="Arial"/>
                <w:b/>
                <w:i/>
                <w:sz w:val="20"/>
                <w:szCs w:val="20"/>
              </w:rPr>
              <w:t>Design characteristics and functions of</w:t>
            </w:r>
            <w:r w:rsidRPr="000448CC">
              <w:rPr>
                <w:rFonts w:cs="Arial"/>
                <w:sz w:val="20"/>
                <w:szCs w:val="20"/>
              </w:rPr>
              <w:t xml:space="preserve"> </w:t>
            </w:r>
            <w:r w:rsidRPr="000448CC">
              <w:rPr>
                <w:rFonts w:cs="Arial"/>
                <w:b/>
                <w:i/>
                <w:sz w:val="20"/>
                <w:szCs w:val="20"/>
              </w:rPr>
              <w:t xml:space="preserve">injection moulding machines </w:t>
            </w:r>
            <w:r w:rsidRPr="000448CC">
              <w:rPr>
                <w:rFonts w:cs="Arial"/>
                <w:sz w:val="20"/>
                <w:szCs w:val="20"/>
              </w:rPr>
              <w:t xml:space="preserve">are analysed for </w:t>
            </w:r>
            <w:r w:rsidR="007E7EF3" w:rsidRPr="000448CC">
              <w:rPr>
                <w:rFonts w:cs="Arial"/>
                <w:sz w:val="20"/>
                <w:szCs w:val="20"/>
              </w:rPr>
              <w:t>effect</w:t>
            </w:r>
            <w:r w:rsidRPr="000448CC">
              <w:rPr>
                <w:rFonts w:cs="Arial"/>
                <w:sz w:val="20"/>
                <w:szCs w:val="20"/>
              </w:rPr>
              <w:t xml:space="preserve"> on tool design</w:t>
            </w:r>
          </w:p>
        </w:tc>
      </w:tr>
      <w:tr w:rsidR="007B5115" w:rsidRPr="002F78EF" w14:paraId="4011A4C7" w14:textId="77777777" w:rsidTr="00C90A01">
        <w:trPr>
          <w:jc w:val="center"/>
        </w:trPr>
        <w:tc>
          <w:tcPr>
            <w:tcW w:w="462" w:type="dxa"/>
          </w:tcPr>
          <w:p w14:paraId="60EA9DF0" w14:textId="77777777" w:rsidR="007B5115" w:rsidRPr="00E64840" w:rsidRDefault="007B5115" w:rsidP="007B5115">
            <w:pPr>
              <w:keepNext/>
              <w:spacing w:beforeLines="60" w:before="144" w:afterLines="60" w:after="144"/>
              <w:rPr>
                <w:rFonts w:cs="Arial"/>
                <w:b/>
                <w:bCs/>
              </w:rPr>
            </w:pPr>
          </w:p>
        </w:tc>
        <w:tc>
          <w:tcPr>
            <w:tcW w:w="2799" w:type="dxa"/>
          </w:tcPr>
          <w:p w14:paraId="23B9EB69" w14:textId="77777777" w:rsidR="007B5115" w:rsidRPr="00E64840" w:rsidRDefault="007B5115" w:rsidP="007B5115">
            <w:pPr>
              <w:keepNext/>
              <w:spacing w:beforeLines="60" w:before="144" w:afterLines="60" w:after="144"/>
              <w:rPr>
                <w:rFonts w:cs="Arial"/>
                <w:bCs/>
              </w:rPr>
            </w:pPr>
          </w:p>
        </w:tc>
        <w:tc>
          <w:tcPr>
            <w:tcW w:w="621" w:type="dxa"/>
          </w:tcPr>
          <w:p w14:paraId="2E88F236" w14:textId="77777777" w:rsidR="007B5115" w:rsidRPr="000448CC" w:rsidRDefault="007B5115" w:rsidP="007B5115">
            <w:pPr>
              <w:rPr>
                <w:rFonts w:cs="Arial"/>
                <w:sz w:val="20"/>
                <w:szCs w:val="20"/>
              </w:rPr>
            </w:pPr>
            <w:r w:rsidRPr="000448CC">
              <w:rPr>
                <w:rFonts w:cs="Arial"/>
                <w:sz w:val="20"/>
                <w:szCs w:val="20"/>
              </w:rPr>
              <w:t>2.2</w:t>
            </w:r>
          </w:p>
        </w:tc>
        <w:tc>
          <w:tcPr>
            <w:tcW w:w="6553" w:type="dxa"/>
          </w:tcPr>
          <w:p w14:paraId="56C0DE01" w14:textId="77777777" w:rsidR="007B5115" w:rsidRPr="000448CC" w:rsidRDefault="007B5115" w:rsidP="007B5115">
            <w:pPr>
              <w:spacing w:before="80" w:after="80"/>
              <w:rPr>
                <w:rFonts w:cs="Arial"/>
                <w:sz w:val="20"/>
                <w:szCs w:val="20"/>
              </w:rPr>
            </w:pPr>
            <w:r w:rsidRPr="000448CC">
              <w:rPr>
                <w:rFonts w:cs="Arial"/>
                <w:sz w:val="20"/>
                <w:szCs w:val="20"/>
              </w:rPr>
              <w:t xml:space="preserve">Importance of </w:t>
            </w:r>
            <w:r w:rsidRPr="000448CC">
              <w:rPr>
                <w:rFonts w:cs="Arial"/>
                <w:b/>
                <w:i/>
                <w:sz w:val="20"/>
                <w:szCs w:val="20"/>
              </w:rPr>
              <w:t xml:space="preserve">matching mould design to machine operating functionality </w:t>
            </w:r>
            <w:r w:rsidRPr="000448CC">
              <w:rPr>
                <w:rFonts w:cs="Arial"/>
                <w:sz w:val="20"/>
                <w:szCs w:val="20"/>
              </w:rPr>
              <w:t>is researched and evaluated</w:t>
            </w:r>
          </w:p>
        </w:tc>
      </w:tr>
      <w:tr w:rsidR="007B5115" w:rsidRPr="002F78EF" w14:paraId="4C0EEB35" w14:textId="77777777" w:rsidTr="00C90A01">
        <w:trPr>
          <w:jc w:val="center"/>
        </w:trPr>
        <w:tc>
          <w:tcPr>
            <w:tcW w:w="462" w:type="dxa"/>
          </w:tcPr>
          <w:p w14:paraId="7FEB4D04" w14:textId="77777777" w:rsidR="007B5115" w:rsidRPr="00E64840" w:rsidRDefault="007B5115" w:rsidP="007B5115">
            <w:pPr>
              <w:keepNext/>
              <w:spacing w:beforeLines="60" w:before="144" w:afterLines="60" w:after="144"/>
              <w:rPr>
                <w:rFonts w:cs="Arial"/>
                <w:b/>
                <w:bCs/>
              </w:rPr>
            </w:pPr>
          </w:p>
        </w:tc>
        <w:tc>
          <w:tcPr>
            <w:tcW w:w="2799" w:type="dxa"/>
          </w:tcPr>
          <w:p w14:paraId="00F693C9" w14:textId="77777777" w:rsidR="007B5115" w:rsidRPr="00E64840" w:rsidRDefault="007B5115" w:rsidP="007B5115">
            <w:pPr>
              <w:keepNext/>
              <w:spacing w:beforeLines="60" w:before="144" w:afterLines="60" w:after="144"/>
              <w:rPr>
                <w:rFonts w:cs="Arial"/>
                <w:bCs/>
              </w:rPr>
            </w:pPr>
          </w:p>
        </w:tc>
        <w:tc>
          <w:tcPr>
            <w:tcW w:w="621" w:type="dxa"/>
          </w:tcPr>
          <w:p w14:paraId="0E9026EB" w14:textId="77777777" w:rsidR="007B5115" w:rsidRPr="000448CC" w:rsidRDefault="007B5115" w:rsidP="007B5115">
            <w:pPr>
              <w:rPr>
                <w:rFonts w:cs="Arial"/>
                <w:sz w:val="20"/>
                <w:szCs w:val="20"/>
              </w:rPr>
            </w:pPr>
            <w:r w:rsidRPr="000448CC">
              <w:rPr>
                <w:rFonts w:cs="Arial"/>
                <w:sz w:val="20"/>
                <w:szCs w:val="20"/>
              </w:rPr>
              <w:t>2.3</w:t>
            </w:r>
          </w:p>
        </w:tc>
        <w:tc>
          <w:tcPr>
            <w:tcW w:w="6553" w:type="dxa"/>
          </w:tcPr>
          <w:p w14:paraId="4B31AEE2" w14:textId="061AED19" w:rsidR="007B5115" w:rsidRPr="000448CC" w:rsidRDefault="007B5115" w:rsidP="007B5115">
            <w:pPr>
              <w:spacing w:before="80" w:after="80"/>
              <w:rPr>
                <w:rFonts w:cs="Arial"/>
                <w:b/>
                <w:i/>
                <w:sz w:val="20"/>
                <w:szCs w:val="20"/>
              </w:rPr>
            </w:pPr>
            <w:r w:rsidRPr="000448CC">
              <w:rPr>
                <w:rFonts w:cs="Arial"/>
                <w:b/>
                <w:i/>
                <w:sz w:val="20"/>
                <w:szCs w:val="20"/>
              </w:rPr>
              <w:t>Operating cycle of moulds</w:t>
            </w:r>
            <w:r w:rsidRPr="000448CC">
              <w:rPr>
                <w:rFonts w:cs="Arial"/>
                <w:sz w:val="20"/>
                <w:szCs w:val="20"/>
              </w:rPr>
              <w:t xml:space="preserve"> are analysed for </w:t>
            </w:r>
            <w:r w:rsidR="007E7EF3" w:rsidRPr="000448CC">
              <w:rPr>
                <w:rFonts w:cs="Arial"/>
                <w:sz w:val="20"/>
                <w:szCs w:val="20"/>
              </w:rPr>
              <w:t>effect</w:t>
            </w:r>
            <w:r w:rsidRPr="000448CC">
              <w:rPr>
                <w:rFonts w:cs="Arial"/>
                <w:sz w:val="20"/>
                <w:szCs w:val="20"/>
              </w:rPr>
              <w:t xml:space="preserve"> on injection moulding tool design</w:t>
            </w:r>
          </w:p>
        </w:tc>
      </w:tr>
      <w:tr w:rsidR="007B5115" w:rsidRPr="002F78EF" w14:paraId="47BB849C" w14:textId="77777777" w:rsidTr="00C90A01">
        <w:trPr>
          <w:jc w:val="center"/>
        </w:trPr>
        <w:tc>
          <w:tcPr>
            <w:tcW w:w="462" w:type="dxa"/>
          </w:tcPr>
          <w:p w14:paraId="73621CFA" w14:textId="77777777" w:rsidR="007B5115" w:rsidRPr="00E64840" w:rsidRDefault="007B5115" w:rsidP="007B5115">
            <w:pPr>
              <w:keepNext/>
              <w:spacing w:beforeLines="60" w:before="144" w:afterLines="60" w:after="144"/>
              <w:rPr>
                <w:rFonts w:cs="Arial"/>
                <w:b/>
                <w:bCs/>
              </w:rPr>
            </w:pPr>
          </w:p>
        </w:tc>
        <w:tc>
          <w:tcPr>
            <w:tcW w:w="2799" w:type="dxa"/>
          </w:tcPr>
          <w:p w14:paraId="15FEA307" w14:textId="6CE2FBC2" w:rsidR="006E1018" w:rsidRDefault="006E1018" w:rsidP="007B5115">
            <w:pPr>
              <w:keepNext/>
              <w:spacing w:beforeLines="60" w:before="144" w:afterLines="60" w:after="144"/>
              <w:rPr>
                <w:rFonts w:cs="Arial"/>
                <w:bCs/>
              </w:rPr>
            </w:pPr>
          </w:p>
          <w:p w14:paraId="18686FBC" w14:textId="77777777" w:rsidR="006E1018" w:rsidRPr="006E1018" w:rsidRDefault="006E1018" w:rsidP="006E1018">
            <w:pPr>
              <w:rPr>
                <w:rFonts w:cs="Arial"/>
              </w:rPr>
            </w:pPr>
          </w:p>
          <w:p w14:paraId="225CC195" w14:textId="77777777" w:rsidR="006E1018" w:rsidRPr="006E1018" w:rsidRDefault="006E1018" w:rsidP="006E1018">
            <w:pPr>
              <w:rPr>
                <w:rFonts w:cs="Arial"/>
              </w:rPr>
            </w:pPr>
          </w:p>
          <w:p w14:paraId="5AE139E3" w14:textId="799348CC" w:rsidR="007B5115" w:rsidRPr="006E1018" w:rsidRDefault="007B5115" w:rsidP="006E1018">
            <w:pPr>
              <w:rPr>
                <w:rFonts w:cs="Arial"/>
              </w:rPr>
            </w:pPr>
          </w:p>
        </w:tc>
        <w:tc>
          <w:tcPr>
            <w:tcW w:w="621" w:type="dxa"/>
          </w:tcPr>
          <w:p w14:paraId="64C0EEED" w14:textId="77777777" w:rsidR="007B5115" w:rsidRPr="000448CC" w:rsidRDefault="007B5115" w:rsidP="007B5115">
            <w:pPr>
              <w:rPr>
                <w:rFonts w:cs="Arial"/>
                <w:sz w:val="20"/>
                <w:szCs w:val="20"/>
              </w:rPr>
            </w:pPr>
            <w:r w:rsidRPr="000448CC">
              <w:rPr>
                <w:rFonts w:cs="Arial"/>
                <w:sz w:val="20"/>
                <w:szCs w:val="20"/>
              </w:rPr>
              <w:t>2.4</w:t>
            </w:r>
          </w:p>
        </w:tc>
        <w:tc>
          <w:tcPr>
            <w:tcW w:w="6553" w:type="dxa"/>
          </w:tcPr>
          <w:p w14:paraId="589ADA74" w14:textId="241A869F" w:rsidR="007B5115" w:rsidRPr="000448CC" w:rsidRDefault="007B5115" w:rsidP="007B5115">
            <w:pPr>
              <w:spacing w:before="80" w:after="80"/>
              <w:rPr>
                <w:rFonts w:cs="Arial"/>
                <w:b/>
                <w:i/>
                <w:sz w:val="20"/>
                <w:szCs w:val="20"/>
              </w:rPr>
            </w:pPr>
            <w:r w:rsidRPr="000448CC">
              <w:rPr>
                <w:rFonts w:cs="Arial"/>
                <w:b/>
                <w:i/>
                <w:sz w:val="20"/>
                <w:szCs w:val="20"/>
              </w:rPr>
              <w:t>Machine factors</w:t>
            </w:r>
            <w:r w:rsidRPr="000448CC">
              <w:rPr>
                <w:rFonts w:cs="Arial"/>
                <w:sz w:val="20"/>
                <w:szCs w:val="20"/>
              </w:rPr>
              <w:t xml:space="preserve"> are analysed for </w:t>
            </w:r>
            <w:r w:rsidR="00F15D55" w:rsidRPr="000448CC">
              <w:rPr>
                <w:rFonts w:cs="Arial"/>
                <w:sz w:val="20"/>
                <w:szCs w:val="20"/>
              </w:rPr>
              <w:t>e</w:t>
            </w:r>
            <w:r w:rsidRPr="000448CC">
              <w:rPr>
                <w:rFonts w:cs="Arial"/>
                <w:sz w:val="20"/>
                <w:szCs w:val="20"/>
              </w:rPr>
              <w:t>ffect or limitation on injection moulding tool design</w:t>
            </w:r>
          </w:p>
        </w:tc>
      </w:tr>
      <w:tr w:rsidR="007B5115" w:rsidRPr="002F78EF" w14:paraId="3D287229" w14:textId="77777777" w:rsidTr="007B5115">
        <w:trPr>
          <w:jc w:val="center"/>
        </w:trPr>
        <w:tc>
          <w:tcPr>
            <w:tcW w:w="462" w:type="dxa"/>
          </w:tcPr>
          <w:p w14:paraId="7FDB20CC" w14:textId="77777777" w:rsidR="007B5115" w:rsidRPr="00E64840" w:rsidRDefault="007B5115" w:rsidP="007B5115">
            <w:pPr>
              <w:keepNext/>
              <w:spacing w:beforeLines="60" w:before="144" w:afterLines="60" w:after="144"/>
              <w:rPr>
                <w:rFonts w:cs="Arial"/>
                <w:b/>
                <w:bCs/>
              </w:rPr>
            </w:pPr>
            <w:r w:rsidRPr="00E64840">
              <w:rPr>
                <w:rFonts w:cs="Arial"/>
                <w:b/>
                <w:bCs/>
                <w:iCs/>
              </w:rPr>
              <w:lastRenderedPageBreak/>
              <w:t>3</w:t>
            </w:r>
          </w:p>
        </w:tc>
        <w:tc>
          <w:tcPr>
            <w:tcW w:w="2799" w:type="dxa"/>
          </w:tcPr>
          <w:p w14:paraId="148620EE" w14:textId="77777777" w:rsidR="007B5115" w:rsidRPr="00E64840" w:rsidRDefault="007B5115" w:rsidP="007B5115">
            <w:pPr>
              <w:keepNext/>
              <w:spacing w:beforeLines="60" w:before="144" w:afterLines="60" w:after="144"/>
              <w:rPr>
                <w:rFonts w:cs="Arial"/>
                <w:bCs/>
              </w:rPr>
            </w:pPr>
            <w:r w:rsidRPr="00E64840">
              <w:rPr>
                <w:rFonts w:cs="Arial"/>
              </w:rPr>
              <w:t>Select materials and tool construction methods to achieve production requirements and processing</w:t>
            </w:r>
          </w:p>
        </w:tc>
        <w:tc>
          <w:tcPr>
            <w:tcW w:w="621" w:type="dxa"/>
          </w:tcPr>
          <w:p w14:paraId="78AA16CF" w14:textId="77777777" w:rsidR="007B5115" w:rsidRPr="000448CC" w:rsidRDefault="007B5115" w:rsidP="007B5115">
            <w:pPr>
              <w:rPr>
                <w:rFonts w:cs="Arial"/>
                <w:sz w:val="20"/>
                <w:szCs w:val="20"/>
              </w:rPr>
            </w:pPr>
            <w:r w:rsidRPr="000448CC">
              <w:rPr>
                <w:rFonts w:cs="Arial"/>
                <w:sz w:val="20"/>
                <w:szCs w:val="20"/>
              </w:rPr>
              <w:t>3.1</w:t>
            </w:r>
          </w:p>
        </w:tc>
        <w:tc>
          <w:tcPr>
            <w:tcW w:w="6553" w:type="dxa"/>
          </w:tcPr>
          <w:p w14:paraId="303A06ED" w14:textId="0C1D7815" w:rsidR="007B5115" w:rsidRPr="000448CC" w:rsidRDefault="007E7EF3" w:rsidP="007B5115">
            <w:pPr>
              <w:spacing w:before="80" w:after="80"/>
              <w:rPr>
                <w:rFonts w:cs="Arial"/>
                <w:b/>
                <w:i/>
                <w:sz w:val="20"/>
                <w:szCs w:val="20"/>
              </w:rPr>
            </w:pPr>
            <w:r w:rsidRPr="000448CC">
              <w:rPr>
                <w:rFonts w:cs="Arial"/>
                <w:sz w:val="20"/>
                <w:szCs w:val="20"/>
              </w:rPr>
              <w:t>Effect</w:t>
            </w:r>
            <w:r w:rsidR="007B5115" w:rsidRPr="000448CC">
              <w:rPr>
                <w:rFonts w:cs="Arial"/>
                <w:sz w:val="20"/>
                <w:szCs w:val="20"/>
              </w:rPr>
              <w:t xml:space="preserve"> of mould design and production requirements is appraised in determining selection of the </w:t>
            </w:r>
            <w:r w:rsidR="007B5115" w:rsidRPr="000448CC">
              <w:rPr>
                <w:rFonts w:cs="Arial"/>
                <w:b/>
                <w:i/>
                <w:sz w:val="20"/>
                <w:szCs w:val="20"/>
              </w:rPr>
              <w:t>metal materials</w:t>
            </w:r>
            <w:r w:rsidR="007B5115" w:rsidRPr="000448CC">
              <w:rPr>
                <w:rFonts w:cs="Arial"/>
                <w:sz w:val="20"/>
                <w:szCs w:val="20"/>
              </w:rPr>
              <w:t xml:space="preserve"> and </w:t>
            </w:r>
            <w:r w:rsidR="007B5115" w:rsidRPr="000448CC">
              <w:rPr>
                <w:rFonts w:cs="Arial"/>
                <w:b/>
                <w:i/>
                <w:sz w:val="20"/>
                <w:szCs w:val="20"/>
              </w:rPr>
              <w:t>finishing treatments</w:t>
            </w:r>
            <w:r w:rsidR="007B5115" w:rsidRPr="000448CC">
              <w:rPr>
                <w:rFonts w:cs="Arial"/>
                <w:sz w:val="20"/>
                <w:szCs w:val="20"/>
              </w:rPr>
              <w:t xml:space="preserve">, according to their particular </w:t>
            </w:r>
            <w:r w:rsidR="007B5115" w:rsidRPr="000448CC">
              <w:rPr>
                <w:rFonts w:cs="Arial"/>
                <w:b/>
                <w:i/>
                <w:sz w:val="20"/>
                <w:szCs w:val="20"/>
              </w:rPr>
              <w:t>properties</w:t>
            </w:r>
            <w:r w:rsidR="007B5115" w:rsidRPr="000448CC">
              <w:rPr>
                <w:rFonts w:cs="Arial"/>
                <w:sz w:val="20"/>
                <w:szCs w:val="20"/>
              </w:rPr>
              <w:t>, used in mould construction</w:t>
            </w:r>
          </w:p>
        </w:tc>
      </w:tr>
      <w:tr w:rsidR="007B5115" w:rsidRPr="002F78EF" w14:paraId="065FDA61" w14:textId="77777777" w:rsidTr="007B5115">
        <w:trPr>
          <w:jc w:val="center"/>
        </w:trPr>
        <w:tc>
          <w:tcPr>
            <w:tcW w:w="462" w:type="dxa"/>
          </w:tcPr>
          <w:p w14:paraId="53B07459" w14:textId="77777777" w:rsidR="007B5115" w:rsidRPr="002F78EF" w:rsidRDefault="007B5115" w:rsidP="007B5115">
            <w:pPr>
              <w:keepNext/>
              <w:spacing w:beforeLines="60" w:before="144" w:afterLines="60" w:after="144"/>
              <w:rPr>
                <w:rFonts w:ascii="Calibri" w:hAnsi="Calibri"/>
                <w:b/>
                <w:bCs/>
                <w:sz w:val="24"/>
                <w:szCs w:val="24"/>
              </w:rPr>
            </w:pPr>
          </w:p>
        </w:tc>
        <w:tc>
          <w:tcPr>
            <w:tcW w:w="2799" w:type="dxa"/>
          </w:tcPr>
          <w:p w14:paraId="336C51ED" w14:textId="77777777" w:rsidR="007B5115" w:rsidRPr="002F78EF" w:rsidRDefault="007B5115" w:rsidP="007B5115">
            <w:pPr>
              <w:keepNext/>
              <w:spacing w:beforeLines="60" w:before="144" w:afterLines="60" w:after="144"/>
              <w:rPr>
                <w:rFonts w:ascii="Calibri" w:hAnsi="Calibri"/>
                <w:b/>
                <w:bCs/>
                <w:sz w:val="24"/>
                <w:szCs w:val="24"/>
              </w:rPr>
            </w:pPr>
          </w:p>
        </w:tc>
        <w:tc>
          <w:tcPr>
            <w:tcW w:w="621" w:type="dxa"/>
          </w:tcPr>
          <w:p w14:paraId="5D8FB189" w14:textId="77777777" w:rsidR="007B5115" w:rsidRPr="000448CC" w:rsidRDefault="007B5115" w:rsidP="007B5115">
            <w:pPr>
              <w:rPr>
                <w:rFonts w:cs="Arial"/>
                <w:sz w:val="20"/>
                <w:szCs w:val="20"/>
              </w:rPr>
            </w:pPr>
            <w:r w:rsidRPr="000448CC">
              <w:rPr>
                <w:rFonts w:cs="Arial"/>
                <w:sz w:val="20"/>
                <w:szCs w:val="20"/>
              </w:rPr>
              <w:t>3.2</w:t>
            </w:r>
          </w:p>
        </w:tc>
        <w:tc>
          <w:tcPr>
            <w:tcW w:w="6553" w:type="dxa"/>
          </w:tcPr>
          <w:p w14:paraId="6C9AB6B3" w14:textId="18AC947F" w:rsidR="007B5115" w:rsidRPr="000448CC" w:rsidRDefault="007E7EF3" w:rsidP="007B5115">
            <w:pPr>
              <w:spacing w:before="80" w:after="80"/>
              <w:rPr>
                <w:rFonts w:cs="Arial"/>
                <w:b/>
                <w:i/>
                <w:sz w:val="20"/>
                <w:szCs w:val="20"/>
              </w:rPr>
            </w:pPr>
            <w:r w:rsidRPr="000448CC">
              <w:rPr>
                <w:rFonts w:cs="Arial"/>
                <w:sz w:val="20"/>
                <w:szCs w:val="20"/>
              </w:rPr>
              <w:t>Effect</w:t>
            </w:r>
            <w:r w:rsidR="007B5115" w:rsidRPr="000448CC">
              <w:rPr>
                <w:rFonts w:cs="Arial"/>
                <w:sz w:val="20"/>
                <w:szCs w:val="20"/>
              </w:rPr>
              <w:t xml:space="preserve"> of mould design and production requirements is appraised in determining selection of </w:t>
            </w:r>
            <w:r w:rsidR="007B5115" w:rsidRPr="000448CC">
              <w:rPr>
                <w:rFonts w:cs="Arial"/>
                <w:b/>
                <w:i/>
                <w:sz w:val="20"/>
                <w:szCs w:val="20"/>
              </w:rPr>
              <w:t>mould component construction methods</w:t>
            </w:r>
          </w:p>
        </w:tc>
      </w:tr>
      <w:tr w:rsidR="007B5115" w:rsidRPr="002F78EF" w14:paraId="75DE74D8" w14:textId="77777777" w:rsidTr="007B5115">
        <w:trPr>
          <w:jc w:val="center"/>
        </w:trPr>
        <w:tc>
          <w:tcPr>
            <w:tcW w:w="462" w:type="dxa"/>
          </w:tcPr>
          <w:p w14:paraId="26497DB4" w14:textId="77777777" w:rsidR="007B5115" w:rsidRPr="002F78EF" w:rsidRDefault="007B5115" w:rsidP="007B5115">
            <w:pPr>
              <w:keepNext/>
              <w:spacing w:beforeLines="60" w:before="144" w:afterLines="60" w:after="144"/>
              <w:rPr>
                <w:rFonts w:ascii="Calibri" w:hAnsi="Calibri"/>
                <w:b/>
                <w:bCs/>
                <w:sz w:val="24"/>
                <w:szCs w:val="24"/>
              </w:rPr>
            </w:pPr>
          </w:p>
        </w:tc>
        <w:tc>
          <w:tcPr>
            <w:tcW w:w="2799" w:type="dxa"/>
          </w:tcPr>
          <w:p w14:paraId="6C681A49" w14:textId="77777777" w:rsidR="007B5115" w:rsidRPr="002F78EF" w:rsidRDefault="007B5115" w:rsidP="007B5115">
            <w:pPr>
              <w:keepNext/>
              <w:spacing w:beforeLines="60" w:before="144" w:afterLines="60" w:after="144"/>
              <w:rPr>
                <w:rFonts w:ascii="Calibri" w:hAnsi="Calibri"/>
                <w:b/>
                <w:bCs/>
                <w:sz w:val="24"/>
                <w:szCs w:val="24"/>
              </w:rPr>
            </w:pPr>
          </w:p>
        </w:tc>
        <w:tc>
          <w:tcPr>
            <w:tcW w:w="621" w:type="dxa"/>
          </w:tcPr>
          <w:p w14:paraId="70C54FB0" w14:textId="77777777" w:rsidR="007B5115" w:rsidRPr="000448CC" w:rsidRDefault="007B5115" w:rsidP="007B5115">
            <w:pPr>
              <w:rPr>
                <w:rFonts w:cs="Arial"/>
                <w:sz w:val="20"/>
                <w:szCs w:val="20"/>
              </w:rPr>
            </w:pPr>
            <w:r w:rsidRPr="000448CC">
              <w:rPr>
                <w:rFonts w:cs="Arial"/>
                <w:sz w:val="20"/>
                <w:szCs w:val="20"/>
              </w:rPr>
              <w:t>3.3</w:t>
            </w:r>
          </w:p>
        </w:tc>
        <w:tc>
          <w:tcPr>
            <w:tcW w:w="6553" w:type="dxa"/>
            <w:vAlign w:val="center"/>
          </w:tcPr>
          <w:p w14:paraId="5C8F05CD" w14:textId="645ECB99" w:rsidR="007B5115" w:rsidRPr="000448CC" w:rsidRDefault="007E7EF3" w:rsidP="007B5115">
            <w:pPr>
              <w:keepNext/>
              <w:spacing w:beforeLines="60" w:before="144" w:afterLines="60" w:after="144"/>
              <w:rPr>
                <w:rFonts w:cs="Arial"/>
                <w:sz w:val="20"/>
                <w:szCs w:val="20"/>
              </w:rPr>
            </w:pPr>
            <w:r w:rsidRPr="000448CC">
              <w:rPr>
                <w:rFonts w:cs="Arial"/>
                <w:sz w:val="20"/>
                <w:szCs w:val="20"/>
              </w:rPr>
              <w:t>Effect</w:t>
            </w:r>
            <w:r w:rsidR="007B5115" w:rsidRPr="000448CC">
              <w:rPr>
                <w:rFonts w:cs="Arial"/>
                <w:sz w:val="20"/>
                <w:szCs w:val="20"/>
              </w:rPr>
              <w:t xml:space="preserve"> of mould design, production requirements and </w:t>
            </w:r>
            <w:r w:rsidR="007B5115" w:rsidRPr="000448CC">
              <w:rPr>
                <w:rFonts w:cs="Arial"/>
                <w:b/>
                <w:i/>
                <w:sz w:val="20"/>
                <w:szCs w:val="20"/>
              </w:rPr>
              <w:t>environmental costs</w:t>
            </w:r>
            <w:r w:rsidR="007B5115" w:rsidRPr="000448CC">
              <w:rPr>
                <w:rFonts w:cs="Arial"/>
                <w:sz w:val="20"/>
                <w:szCs w:val="20"/>
              </w:rPr>
              <w:t xml:space="preserve"> is appraised in determining selection of raw materials  </w:t>
            </w:r>
          </w:p>
        </w:tc>
      </w:tr>
      <w:tr w:rsidR="000C033F" w:rsidRPr="002F78EF" w14:paraId="394C3837" w14:textId="77777777" w:rsidTr="00C90A01">
        <w:trPr>
          <w:jc w:val="center"/>
        </w:trPr>
        <w:tc>
          <w:tcPr>
            <w:tcW w:w="462" w:type="dxa"/>
          </w:tcPr>
          <w:p w14:paraId="72356778" w14:textId="77777777" w:rsidR="000C033F" w:rsidRPr="00C71EF6" w:rsidRDefault="000C033F" w:rsidP="00175D16">
            <w:pPr>
              <w:keepNext/>
              <w:spacing w:beforeLines="60" w:before="144" w:afterLines="60" w:after="144"/>
            </w:pPr>
            <w:r w:rsidRPr="00175D16">
              <w:rPr>
                <w:rFonts w:cs="Arial"/>
                <w:b/>
                <w:bCs/>
                <w:iCs/>
              </w:rPr>
              <w:t>4</w:t>
            </w:r>
          </w:p>
        </w:tc>
        <w:tc>
          <w:tcPr>
            <w:tcW w:w="2799" w:type="dxa"/>
          </w:tcPr>
          <w:p w14:paraId="05CF611B" w14:textId="77777777" w:rsidR="000C033F" w:rsidRPr="00C71EF6" w:rsidRDefault="000C033F" w:rsidP="000C033F">
            <w:r w:rsidRPr="00C71EF6">
              <w:t>Analyse and evaluate product design to determine tool design requirements</w:t>
            </w:r>
          </w:p>
        </w:tc>
        <w:tc>
          <w:tcPr>
            <w:tcW w:w="621" w:type="dxa"/>
          </w:tcPr>
          <w:p w14:paraId="7FCCFBAE" w14:textId="77777777" w:rsidR="000C033F" w:rsidRPr="000448CC" w:rsidRDefault="000C033F" w:rsidP="000C033F">
            <w:pPr>
              <w:rPr>
                <w:rFonts w:cs="Arial"/>
                <w:sz w:val="20"/>
                <w:szCs w:val="20"/>
              </w:rPr>
            </w:pPr>
            <w:r w:rsidRPr="000448CC">
              <w:rPr>
                <w:rFonts w:cs="Arial"/>
                <w:sz w:val="20"/>
                <w:szCs w:val="20"/>
              </w:rPr>
              <w:t>4.1</w:t>
            </w:r>
          </w:p>
        </w:tc>
        <w:tc>
          <w:tcPr>
            <w:tcW w:w="6553" w:type="dxa"/>
          </w:tcPr>
          <w:p w14:paraId="75E04F39" w14:textId="77777777" w:rsidR="000C033F" w:rsidRPr="000448CC" w:rsidRDefault="000C033F" w:rsidP="000C033F">
            <w:pPr>
              <w:rPr>
                <w:rFonts w:cs="Arial"/>
                <w:b/>
                <w:i/>
                <w:sz w:val="20"/>
                <w:szCs w:val="20"/>
              </w:rPr>
            </w:pPr>
            <w:r w:rsidRPr="000448CC">
              <w:rPr>
                <w:rFonts w:cs="Arial"/>
                <w:b/>
                <w:i/>
                <w:sz w:val="20"/>
                <w:szCs w:val="20"/>
              </w:rPr>
              <w:t>Product design specifications</w:t>
            </w:r>
            <w:r w:rsidRPr="000448CC">
              <w:rPr>
                <w:rFonts w:cs="Arial"/>
                <w:sz w:val="20"/>
                <w:szCs w:val="20"/>
              </w:rPr>
              <w:t xml:space="preserve"> are evaluated to determine </w:t>
            </w:r>
            <w:r w:rsidRPr="000448CC">
              <w:rPr>
                <w:rFonts w:cs="Arial"/>
                <w:b/>
                <w:i/>
                <w:sz w:val="20"/>
                <w:szCs w:val="20"/>
              </w:rPr>
              <w:t>injection moulding tool design requirements</w:t>
            </w:r>
          </w:p>
        </w:tc>
      </w:tr>
      <w:tr w:rsidR="000C033F" w:rsidRPr="002F78EF" w14:paraId="2C0B5C31" w14:textId="77777777" w:rsidTr="00C90A01">
        <w:trPr>
          <w:jc w:val="center"/>
        </w:trPr>
        <w:tc>
          <w:tcPr>
            <w:tcW w:w="462" w:type="dxa"/>
          </w:tcPr>
          <w:p w14:paraId="3C156F38" w14:textId="77777777" w:rsidR="000C033F" w:rsidRPr="00C71EF6" w:rsidRDefault="000C033F" w:rsidP="000C033F"/>
        </w:tc>
        <w:tc>
          <w:tcPr>
            <w:tcW w:w="2799" w:type="dxa"/>
          </w:tcPr>
          <w:p w14:paraId="1D589DFF" w14:textId="77777777" w:rsidR="000C033F" w:rsidRPr="00C71EF6" w:rsidRDefault="000C033F" w:rsidP="000C033F"/>
        </w:tc>
        <w:tc>
          <w:tcPr>
            <w:tcW w:w="621" w:type="dxa"/>
          </w:tcPr>
          <w:p w14:paraId="6BB213A1" w14:textId="77777777" w:rsidR="000C033F" w:rsidRPr="000448CC" w:rsidRDefault="000C033F" w:rsidP="000C033F">
            <w:pPr>
              <w:rPr>
                <w:rFonts w:cs="Arial"/>
                <w:sz w:val="20"/>
                <w:szCs w:val="20"/>
              </w:rPr>
            </w:pPr>
            <w:r w:rsidRPr="000448CC">
              <w:rPr>
                <w:rFonts w:cs="Arial"/>
                <w:sz w:val="20"/>
                <w:szCs w:val="20"/>
              </w:rPr>
              <w:t>4.2</w:t>
            </w:r>
          </w:p>
        </w:tc>
        <w:tc>
          <w:tcPr>
            <w:tcW w:w="6553" w:type="dxa"/>
          </w:tcPr>
          <w:p w14:paraId="29A7F915" w14:textId="77777777" w:rsidR="000C033F" w:rsidRPr="000448CC" w:rsidRDefault="000C033F" w:rsidP="000C033F">
            <w:pPr>
              <w:rPr>
                <w:rFonts w:cs="Arial"/>
                <w:b/>
                <w:i/>
                <w:sz w:val="20"/>
                <w:szCs w:val="20"/>
              </w:rPr>
            </w:pPr>
            <w:r w:rsidRPr="000448CC">
              <w:rPr>
                <w:rFonts w:cs="Arial"/>
                <w:sz w:val="20"/>
                <w:szCs w:val="20"/>
              </w:rPr>
              <w:t xml:space="preserve">Optimal materials for mould construction to meet design and </w:t>
            </w:r>
            <w:r w:rsidRPr="000448CC">
              <w:rPr>
                <w:rFonts w:cs="Arial"/>
                <w:b/>
                <w:i/>
                <w:sz w:val="20"/>
                <w:szCs w:val="20"/>
              </w:rPr>
              <w:t>production requirements</w:t>
            </w:r>
            <w:r w:rsidRPr="000448CC">
              <w:rPr>
                <w:rFonts w:cs="Arial"/>
                <w:sz w:val="20"/>
                <w:szCs w:val="20"/>
              </w:rPr>
              <w:t xml:space="preserve"> is selected</w:t>
            </w:r>
          </w:p>
        </w:tc>
      </w:tr>
      <w:tr w:rsidR="000C033F" w:rsidRPr="002F78EF" w14:paraId="0DA23A6A" w14:textId="77777777" w:rsidTr="00C90A01">
        <w:trPr>
          <w:jc w:val="center"/>
        </w:trPr>
        <w:tc>
          <w:tcPr>
            <w:tcW w:w="462" w:type="dxa"/>
          </w:tcPr>
          <w:p w14:paraId="4ADC9B2B" w14:textId="77777777" w:rsidR="000C033F" w:rsidRPr="00C71EF6" w:rsidRDefault="000C033F" w:rsidP="000C033F"/>
        </w:tc>
        <w:tc>
          <w:tcPr>
            <w:tcW w:w="2799" w:type="dxa"/>
          </w:tcPr>
          <w:p w14:paraId="0C399285" w14:textId="77777777" w:rsidR="000C033F" w:rsidRPr="00C71EF6" w:rsidRDefault="000C033F" w:rsidP="000C033F"/>
        </w:tc>
        <w:tc>
          <w:tcPr>
            <w:tcW w:w="621" w:type="dxa"/>
          </w:tcPr>
          <w:p w14:paraId="17B6C040" w14:textId="77777777" w:rsidR="000C033F" w:rsidRPr="000448CC" w:rsidRDefault="000C033F" w:rsidP="000C033F">
            <w:pPr>
              <w:rPr>
                <w:rFonts w:cs="Arial"/>
                <w:sz w:val="20"/>
                <w:szCs w:val="20"/>
              </w:rPr>
            </w:pPr>
            <w:r w:rsidRPr="000448CC">
              <w:rPr>
                <w:rFonts w:cs="Arial"/>
                <w:sz w:val="20"/>
                <w:szCs w:val="20"/>
              </w:rPr>
              <w:t>4.3</w:t>
            </w:r>
          </w:p>
        </w:tc>
        <w:tc>
          <w:tcPr>
            <w:tcW w:w="6553" w:type="dxa"/>
          </w:tcPr>
          <w:p w14:paraId="58FA191C" w14:textId="77777777" w:rsidR="000C033F" w:rsidRPr="000448CC" w:rsidRDefault="000C033F" w:rsidP="000C033F">
            <w:pPr>
              <w:rPr>
                <w:rFonts w:cs="Arial"/>
                <w:b/>
                <w:i/>
                <w:sz w:val="20"/>
                <w:szCs w:val="20"/>
              </w:rPr>
            </w:pPr>
            <w:r w:rsidRPr="000448CC">
              <w:rPr>
                <w:rFonts w:cs="Arial"/>
                <w:sz w:val="20"/>
                <w:szCs w:val="20"/>
              </w:rPr>
              <w:t xml:space="preserve">Tool design concept proposals are developed and </w:t>
            </w:r>
            <w:r w:rsidRPr="000448CC">
              <w:rPr>
                <w:rFonts w:cs="Arial"/>
                <w:b/>
                <w:i/>
                <w:sz w:val="20"/>
                <w:szCs w:val="20"/>
              </w:rPr>
              <w:t>critically evaluated</w:t>
            </w:r>
            <w:r w:rsidRPr="000448CC">
              <w:rPr>
                <w:rFonts w:cs="Arial"/>
                <w:sz w:val="20"/>
                <w:szCs w:val="20"/>
              </w:rPr>
              <w:t xml:space="preserve"> to achieve specified product outcomes</w:t>
            </w:r>
          </w:p>
        </w:tc>
      </w:tr>
      <w:tr w:rsidR="000C033F" w:rsidRPr="002F78EF" w14:paraId="1F2A3203" w14:textId="77777777" w:rsidTr="00C90A01">
        <w:trPr>
          <w:jc w:val="center"/>
        </w:trPr>
        <w:tc>
          <w:tcPr>
            <w:tcW w:w="462" w:type="dxa"/>
          </w:tcPr>
          <w:p w14:paraId="23A7B5EC" w14:textId="77777777" w:rsidR="000C033F" w:rsidRPr="00175D16" w:rsidRDefault="000C033F" w:rsidP="000C033F">
            <w:pPr>
              <w:rPr>
                <w:b/>
              </w:rPr>
            </w:pPr>
            <w:r w:rsidRPr="00175D16">
              <w:rPr>
                <w:b/>
              </w:rPr>
              <w:t>5.</w:t>
            </w:r>
          </w:p>
        </w:tc>
        <w:tc>
          <w:tcPr>
            <w:tcW w:w="2799" w:type="dxa"/>
          </w:tcPr>
          <w:p w14:paraId="73FAE829" w14:textId="77777777" w:rsidR="000C033F" w:rsidRPr="00C71EF6" w:rsidRDefault="000C033F" w:rsidP="000C033F">
            <w:r w:rsidRPr="00C71EF6">
              <w:t>Implement and evaluate injection mould tool design project</w:t>
            </w:r>
          </w:p>
        </w:tc>
        <w:tc>
          <w:tcPr>
            <w:tcW w:w="621" w:type="dxa"/>
          </w:tcPr>
          <w:p w14:paraId="7BA96D65" w14:textId="77777777" w:rsidR="000C033F" w:rsidRPr="000448CC" w:rsidRDefault="000C033F" w:rsidP="000C033F">
            <w:pPr>
              <w:rPr>
                <w:rFonts w:cs="Arial"/>
                <w:sz w:val="20"/>
                <w:szCs w:val="20"/>
              </w:rPr>
            </w:pPr>
            <w:r w:rsidRPr="000448CC">
              <w:rPr>
                <w:rFonts w:cs="Arial"/>
                <w:sz w:val="20"/>
                <w:szCs w:val="20"/>
              </w:rPr>
              <w:t>5.1</w:t>
            </w:r>
          </w:p>
        </w:tc>
        <w:tc>
          <w:tcPr>
            <w:tcW w:w="6553" w:type="dxa"/>
          </w:tcPr>
          <w:p w14:paraId="2DD6A950" w14:textId="25A43630" w:rsidR="000C033F" w:rsidRPr="000448CC" w:rsidRDefault="000C033F" w:rsidP="000C033F">
            <w:pPr>
              <w:rPr>
                <w:rFonts w:cs="Arial"/>
                <w:sz w:val="20"/>
                <w:szCs w:val="20"/>
              </w:rPr>
            </w:pPr>
            <w:r w:rsidRPr="000448CC">
              <w:rPr>
                <w:rFonts w:cs="Arial"/>
                <w:b/>
                <w:i/>
                <w:sz w:val="20"/>
                <w:szCs w:val="20"/>
              </w:rPr>
              <w:t>Project management methodologies</w:t>
            </w:r>
            <w:r w:rsidRPr="000448CC">
              <w:rPr>
                <w:rFonts w:cs="Arial"/>
                <w:sz w:val="20"/>
                <w:szCs w:val="20"/>
              </w:rPr>
              <w:t xml:space="preserve"> and </w:t>
            </w:r>
            <w:r w:rsidRPr="000448CC">
              <w:rPr>
                <w:rFonts w:cs="Arial"/>
                <w:b/>
                <w:i/>
                <w:sz w:val="20"/>
                <w:szCs w:val="20"/>
              </w:rPr>
              <w:t>communication strategies</w:t>
            </w:r>
            <w:r w:rsidRPr="000448CC">
              <w:rPr>
                <w:rFonts w:cs="Arial"/>
                <w:sz w:val="20"/>
                <w:szCs w:val="20"/>
              </w:rPr>
              <w:t xml:space="preserve"> are applied to implementation </w:t>
            </w:r>
          </w:p>
        </w:tc>
      </w:tr>
      <w:tr w:rsidR="000C033F" w:rsidRPr="002F78EF" w14:paraId="44BA8E49" w14:textId="77777777" w:rsidTr="00C90A01">
        <w:trPr>
          <w:jc w:val="center"/>
        </w:trPr>
        <w:tc>
          <w:tcPr>
            <w:tcW w:w="462" w:type="dxa"/>
          </w:tcPr>
          <w:p w14:paraId="30CD6FA9" w14:textId="77777777" w:rsidR="000C033F" w:rsidRPr="00C71EF6" w:rsidRDefault="000C033F" w:rsidP="000C033F"/>
        </w:tc>
        <w:tc>
          <w:tcPr>
            <w:tcW w:w="2799" w:type="dxa"/>
          </w:tcPr>
          <w:p w14:paraId="544186AD" w14:textId="77777777" w:rsidR="000C033F" w:rsidRPr="00C71EF6" w:rsidRDefault="000C033F" w:rsidP="000C033F"/>
        </w:tc>
        <w:tc>
          <w:tcPr>
            <w:tcW w:w="621" w:type="dxa"/>
          </w:tcPr>
          <w:p w14:paraId="70D88458" w14:textId="77777777" w:rsidR="000C033F" w:rsidRPr="000448CC" w:rsidRDefault="000C033F" w:rsidP="000C033F">
            <w:pPr>
              <w:rPr>
                <w:rFonts w:cs="Arial"/>
                <w:sz w:val="20"/>
                <w:szCs w:val="20"/>
              </w:rPr>
            </w:pPr>
            <w:r w:rsidRPr="000448CC">
              <w:rPr>
                <w:rFonts w:cs="Arial"/>
                <w:sz w:val="20"/>
                <w:szCs w:val="20"/>
              </w:rPr>
              <w:t>5.2</w:t>
            </w:r>
          </w:p>
        </w:tc>
        <w:tc>
          <w:tcPr>
            <w:tcW w:w="6553" w:type="dxa"/>
          </w:tcPr>
          <w:p w14:paraId="3D5A1A95" w14:textId="77777777" w:rsidR="000C033F" w:rsidRPr="000448CC" w:rsidRDefault="000C033F" w:rsidP="000C033F">
            <w:pPr>
              <w:rPr>
                <w:rFonts w:cs="Arial"/>
                <w:sz w:val="20"/>
                <w:szCs w:val="20"/>
              </w:rPr>
            </w:pPr>
            <w:r w:rsidRPr="000448CC">
              <w:rPr>
                <w:rFonts w:cs="Arial"/>
                <w:b/>
                <w:i/>
                <w:sz w:val="20"/>
                <w:szCs w:val="20"/>
              </w:rPr>
              <w:t>Tool design faults</w:t>
            </w:r>
            <w:r w:rsidRPr="000448CC">
              <w:rPr>
                <w:rFonts w:cs="Arial"/>
                <w:sz w:val="20"/>
                <w:szCs w:val="20"/>
              </w:rPr>
              <w:t xml:space="preserve"> and their causes are analysed and </w:t>
            </w:r>
            <w:r w:rsidRPr="000448CC">
              <w:rPr>
                <w:rFonts w:cs="Arial"/>
                <w:b/>
                <w:i/>
                <w:sz w:val="20"/>
                <w:szCs w:val="20"/>
              </w:rPr>
              <w:t>prevention strategies</w:t>
            </w:r>
            <w:r w:rsidRPr="000448CC">
              <w:rPr>
                <w:rFonts w:cs="Arial"/>
                <w:sz w:val="20"/>
                <w:szCs w:val="20"/>
              </w:rPr>
              <w:t xml:space="preserve"> established and implemented</w:t>
            </w:r>
          </w:p>
        </w:tc>
      </w:tr>
      <w:tr w:rsidR="000C033F" w:rsidRPr="002F78EF" w14:paraId="7FE67FAD" w14:textId="77777777" w:rsidTr="00C90A01">
        <w:trPr>
          <w:jc w:val="center"/>
        </w:trPr>
        <w:tc>
          <w:tcPr>
            <w:tcW w:w="462" w:type="dxa"/>
          </w:tcPr>
          <w:p w14:paraId="43F15D49" w14:textId="77777777" w:rsidR="000C033F" w:rsidRPr="00C71EF6" w:rsidRDefault="000C033F" w:rsidP="000C033F"/>
        </w:tc>
        <w:tc>
          <w:tcPr>
            <w:tcW w:w="2799" w:type="dxa"/>
          </w:tcPr>
          <w:p w14:paraId="1D94A066" w14:textId="77777777" w:rsidR="000C033F" w:rsidRPr="00C71EF6" w:rsidRDefault="000C033F" w:rsidP="000C033F"/>
        </w:tc>
        <w:tc>
          <w:tcPr>
            <w:tcW w:w="621" w:type="dxa"/>
          </w:tcPr>
          <w:p w14:paraId="69DA2B97" w14:textId="77777777" w:rsidR="000C033F" w:rsidRPr="000448CC" w:rsidRDefault="000C033F" w:rsidP="000C033F">
            <w:pPr>
              <w:rPr>
                <w:rFonts w:cs="Arial"/>
                <w:sz w:val="20"/>
                <w:szCs w:val="20"/>
              </w:rPr>
            </w:pPr>
            <w:r w:rsidRPr="000448CC">
              <w:rPr>
                <w:rFonts w:cs="Arial"/>
                <w:sz w:val="20"/>
                <w:szCs w:val="20"/>
              </w:rPr>
              <w:t>5.3</w:t>
            </w:r>
          </w:p>
        </w:tc>
        <w:tc>
          <w:tcPr>
            <w:tcW w:w="6553" w:type="dxa"/>
          </w:tcPr>
          <w:p w14:paraId="71C72515" w14:textId="77777777" w:rsidR="000C033F" w:rsidRPr="000448CC" w:rsidRDefault="000C033F" w:rsidP="000C033F">
            <w:pPr>
              <w:rPr>
                <w:rFonts w:cs="Arial"/>
                <w:sz w:val="20"/>
                <w:szCs w:val="20"/>
              </w:rPr>
            </w:pPr>
            <w:r w:rsidRPr="000448CC">
              <w:rPr>
                <w:rFonts w:cs="Arial"/>
                <w:sz w:val="20"/>
                <w:szCs w:val="20"/>
              </w:rPr>
              <w:t xml:space="preserve">Project is reviewed against specified outcomes and findings used to inform improved processes, procedures and planning in consultation with </w:t>
            </w:r>
            <w:r w:rsidRPr="000448CC">
              <w:rPr>
                <w:rFonts w:cs="Arial"/>
                <w:b/>
                <w:i/>
                <w:sz w:val="20"/>
                <w:szCs w:val="20"/>
              </w:rPr>
              <w:t>relevant people</w:t>
            </w:r>
          </w:p>
        </w:tc>
      </w:tr>
    </w:tbl>
    <w:p w14:paraId="48BD0329" w14:textId="77777777" w:rsidR="005F7474" w:rsidRDefault="005F7474" w:rsidP="005F7474">
      <w:pPr>
        <w:keepNext/>
      </w:pPr>
    </w:p>
    <w:p w14:paraId="162F2AB7" w14:textId="77777777" w:rsidR="005F7474" w:rsidRDefault="005F7474" w:rsidP="005F7474">
      <w:pPr>
        <w:keepNext/>
      </w:pPr>
      <w:r>
        <w:br w:type="page"/>
      </w:r>
    </w:p>
    <w:tbl>
      <w:tblPr>
        <w:tblW w:w="9866" w:type="dxa"/>
        <w:jc w:val="center"/>
        <w:tblLayout w:type="fixed"/>
        <w:tblLook w:val="0000" w:firstRow="0" w:lastRow="0" w:firstColumn="0" w:lastColumn="0" w:noHBand="0" w:noVBand="0"/>
      </w:tblPr>
      <w:tblGrid>
        <w:gridCol w:w="9866"/>
      </w:tblGrid>
      <w:tr w:rsidR="005F7474" w:rsidRPr="00FB4E14" w14:paraId="04203ADF" w14:textId="77777777" w:rsidTr="005A3E67">
        <w:trPr>
          <w:jc w:val="center"/>
        </w:trPr>
        <w:tc>
          <w:tcPr>
            <w:tcW w:w="9866" w:type="dxa"/>
            <w:tcBorders>
              <w:top w:val="nil"/>
              <w:left w:val="nil"/>
              <w:bottom w:val="nil"/>
              <w:right w:val="nil"/>
            </w:tcBorders>
            <w:vAlign w:val="center"/>
          </w:tcPr>
          <w:p w14:paraId="2A867AC2" w14:textId="77777777" w:rsidR="005F7474" w:rsidRPr="00FB4E14" w:rsidRDefault="005F7474" w:rsidP="005A3E67">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5F7474" w:rsidRPr="00FB4E14" w14:paraId="23EF4081" w14:textId="77777777" w:rsidTr="005A3E67">
        <w:trPr>
          <w:jc w:val="center"/>
        </w:trPr>
        <w:tc>
          <w:tcPr>
            <w:tcW w:w="9866" w:type="dxa"/>
            <w:tcBorders>
              <w:top w:val="nil"/>
              <w:left w:val="nil"/>
              <w:bottom w:val="nil"/>
              <w:right w:val="nil"/>
            </w:tcBorders>
            <w:vAlign w:val="center"/>
          </w:tcPr>
          <w:p w14:paraId="637F410B" w14:textId="77777777" w:rsidR="005F7474" w:rsidRPr="00FB4E14" w:rsidRDefault="005F7474" w:rsidP="009666C6">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p>
        </w:tc>
      </w:tr>
      <w:tr w:rsidR="005F7474" w:rsidRPr="00FB4E14" w14:paraId="517312DA" w14:textId="77777777" w:rsidTr="005A3E67">
        <w:trPr>
          <w:jc w:val="center"/>
        </w:trPr>
        <w:tc>
          <w:tcPr>
            <w:tcW w:w="9866" w:type="dxa"/>
            <w:tcBorders>
              <w:top w:val="nil"/>
              <w:left w:val="nil"/>
              <w:bottom w:val="nil"/>
              <w:right w:val="nil"/>
            </w:tcBorders>
            <w:vAlign w:val="center"/>
          </w:tcPr>
          <w:p w14:paraId="2C8A51DB" w14:textId="77777777" w:rsidR="005F7474" w:rsidRPr="004E7C14" w:rsidRDefault="004E7C14" w:rsidP="005A3E67">
            <w:pPr>
              <w:keepNext/>
              <w:spacing w:line="360" w:lineRule="auto"/>
              <w:rPr>
                <w:rFonts w:cs="Arial"/>
                <w:b/>
                <w:iCs/>
              </w:rPr>
            </w:pPr>
            <w:r w:rsidRPr="004E7C14">
              <w:rPr>
                <w:b/>
              </w:rPr>
              <w:t>Required Skills</w:t>
            </w:r>
          </w:p>
        </w:tc>
      </w:tr>
      <w:tr w:rsidR="004E7C14" w:rsidRPr="00FB4E14" w14:paraId="7B26B34C" w14:textId="77777777" w:rsidTr="005A3E67">
        <w:trPr>
          <w:jc w:val="center"/>
        </w:trPr>
        <w:tc>
          <w:tcPr>
            <w:tcW w:w="9866" w:type="dxa"/>
            <w:tcBorders>
              <w:top w:val="nil"/>
              <w:left w:val="nil"/>
              <w:bottom w:val="nil"/>
              <w:right w:val="nil"/>
            </w:tcBorders>
            <w:vAlign w:val="center"/>
          </w:tcPr>
          <w:p w14:paraId="46A71C4C"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interpersonal skills to work with  clients, colleagues, management and stakeholders either under direction, independently, or within a team</w:t>
            </w:r>
          </w:p>
          <w:p w14:paraId="13F5670E"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 xml:space="preserve">leadership and interpersonal skills to communicate design concepts, implications, requirements and parameters to stakeholders </w:t>
            </w:r>
          </w:p>
          <w:p w14:paraId="487F3696"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leadership and organisational skills to manage implementation and evaluation of design project</w:t>
            </w:r>
          </w:p>
          <w:p w14:paraId="535E02AA"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 xml:space="preserve">research and strategic thinking skills to evaluate design methodologies for application to specific project outcomes </w:t>
            </w:r>
          </w:p>
          <w:p w14:paraId="58991C5B"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manual and computer-aided design and drafting skills to develop, test and simulate designs</w:t>
            </w:r>
          </w:p>
          <w:p w14:paraId="04E1BEC8"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calculation skills to determine tool design requirements</w:t>
            </w:r>
          </w:p>
          <w:p w14:paraId="6360AB76"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 xml:space="preserve">problem-solving skills to identify potential barriers to projected outcomes, analyse risks and establish prevention strategies </w:t>
            </w:r>
          </w:p>
          <w:p w14:paraId="0E9EBF89" w14:textId="77777777" w:rsidR="004E7C14" w:rsidRPr="004E7C14" w:rsidRDefault="004E7C14" w:rsidP="00C424FA">
            <w:pPr>
              <w:pStyle w:val="ListBullet"/>
              <w:tabs>
                <w:tab w:val="clear" w:pos="357"/>
                <w:tab w:val="num" w:pos="360"/>
              </w:tabs>
              <w:ind w:left="318" w:hanging="284"/>
            </w:pPr>
            <w:r w:rsidRPr="009666C6">
              <w:rPr>
                <w:rFonts w:ascii="Times New Roman" w:hAnsi="Times New Roman"/>
                <w:sz w:val="22"/>
                <w:szCs w:val="22"/>
              </w:rPr>
              <w:t>analytical and evaluation skills to assess tool design for plastics project and use results to inform future practice</w:t>
            </w:r>
          </w:p>
        </w:tc>
      </w:tr>
      <w:tr w:rsidR="004E7C14" w:rsidRPr="00FB4E14" w14:paraId="61468AB0" w14:textId="77777777" w:rsidTr="005A3E67">
        <w:trPr>
          <w:jc w:val="center"/>
        </w:trPr>
        <w:tc>
          <w:tcPr>
            <w:tcW w:w="9866" w:type="dxa"/>
            <w:tcBorders>
              <w:top w:val="nil"/>
              <w:left w:val="nil"/>
              <w:bottom w:val="nil"/>
              <w:right w:val="nil"/>
            </w:tcBorders>
            <w:vAlign w:val="center"/>
          </w:tcPr>
          <w:p w14:paraId="16B96439" w14:textId="77777777" w:rsidR="004E7C14" w:rsidRPr="004E7C14" w:rsidRDefault="004E7C14" w:rsidP="005A3E67">
            <w:pPr>
              <w:keepNext/>
              <w:spacing w:line="360" w:lineRule="auto"/>
              <w:rPr>
                <w:rFonts w:cs="Arial"/>
                <w:b/>
                <w:iCs/>
              </w:rPr>
            </w:pPr>
            <w:r w:rsidRPr="004E7C14">
              <w:rPr>
                <w:b/>
              </w:rPr>
              <w:t>Required Knowledge</w:t>
            </w:r>
          </w:p>
        </w:tc>
      </w:tr>
      <w:tr w:rsidR="004E7C14" w:rsidRPr="00FB4E14" w14:paraId="5A6C3E93" w14:textId="77777777" w:rsidTr="005A3E67">
        <w:trPr>
          <w:jc w:val="center"/>
        </w:trPr>
        <w:tc>
          <w:tcPr>
            <w:tcW w:w="9866" w:type="dxa"/>
            <w:tcBorders>
              <w:top w:val="nil"/>
              <w:left w:val="nil"/>
              <w:bottom w:val="nil"/>
              <w:right w:val="nil"/>
            </w:tcBorders>
            <w:vAlign w:val="center"/>
          </w:tcPr>
          <w:p w14:paraId="6A4373AD"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principles and processes of plastics product and tool design</w:t>
            </w:r>
          </w:p>
          <w:p w14:paraId="38B9A9B6"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principles and processes of plastics injection moulding tool design</w:t>
            </w:r>
          </w:p>
          <w:p w14:paraId="45B07A3E"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design features and functions of plastics injection moulding machine operating systems</w:t>
            </w:r>
          </w:p>
          <w:p w14:paraId="1E4E6F2C"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implications of product design for tool design</w:t>
            </w:r>
          </w:p>
          <w:p w14:paraId="420BABDF"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behaviour and applications of polymer materials</w:t>
            </w:r>
          </w:p>
          <w:p w14:paraId="54CD6F64"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operating principles of plastics processing methods</w:t>
            </w:r>
          </w:p>
          <w:p w14:paraId="68371FF3"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factors that affect decisions in the design process</w:t>
            </w:r>
          </w:p>
          <w:p w14:paraId="25D19834"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 xml:space="preserve">causes and elimination strategies of common product faults </w:t>
            </w:r>
          </w:p>
          <w:p w14:paraId="74C8BE15"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project management tools and methodologies</w:t>
            </w:r>
          </w:p>
          <w:p w14:paraId="54311880"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risk management strategies</w:t>
            </w:r>
          </w:p>
          <w:p w14:paraId="7A85BD7D"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 xml:space="preserve">quality procedures </w:t>
            </w:r>
          </w:p>
          <w:p w14:paraId="77C36030"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relevant Federal, State or Territory legislation and local government legislation, regulations and standards</w:t>
            </w:r>
          </w:p>
          <w:p w14:paraId="1D4E1457" w14:textId="77777777" w:rsidR="004E7C14" w:rsidRPr="009666C6" w:rsidRDefault="004E7C14" w:rsidP="00C424FA">
            <w:pPr>
              <w:pStyle w:val="ListBullet"/>
              <w:tabs>
                <w:tab w:val="clear" w:pos="357"/>
                <w:tab w:val="num" w:pos="360"/>
              </w:tabs>
              <w:ind w:left="318" w:hanging="284"/>
              <w:rPr>
                <w:rFonts w:ascii="Times New Roman" w:hAnsi="Times New Roman"/>
                <w:sz w:val="22"/>
                <w:szCs w:val="22"/>
              </w:rPr>
            </w:pPr>
            <w:r w:rsidRPr="009666C6">
              <w:rPr>
                <w:rFonts w:ascii="Times New Roman" w:hAnsi="Times New Roman"/>
                <w:sz w:val="22"/>
                <w:szCs w:val="22"/>
              </w:rPr>
              <w:t>sustainability implications for tool design for plastics</w:t>
            </w:r>
          </w:p>
          <w:p w14:paraId="576F0DAB" w14:textId="77777777" w:rsidR="004E7C14" w:rsidRPr="004E7C14" w:rsidRDefault="004E7C14" w:rsidP="00C424FA">
            <w:pPr>
              <w:pStyle w:val="ListBullet"/>
              <w:tabs>
                <w:tab w:val="clear" w:pos="357"/>
                <w:tab w:val="num" w:pos="360"/>
              </w:tabs>
              <w:ind w:left="318" w:hanging="284"/>
            </w:pPr>
            <w:r w:rsidRPr="009666C6">
              <w:rPr>
                <w:rFonts w:ascii="Times New Roman" w:hAnsi="Times New Roman"/>
                <w:sz w:val="22"/>
                <w:szCs w:val="22"/>
              </w:rPr>
              <w:t>safe work practices</w:t>
            </w:r>
          </w:p>
        </w:tc>
      </w:tr>
    </w:tbl>
    <w:p w14:paraId="05A964FF" w14:textId="77777777" w:rsidR="004E7C14" w:rsidRDefault="004E7C14" w:rsidP="005F7474">
      <w:pPr>
        <w:keepNext/>
        <w:rPr>
          <w:rFonts w:cs="Arial"/>
        </w:rPr>
      </w:pPr>
    </w:p>
    <w:p w14:paraId="4E944B13" w14:textId="77777777" w:rsidR="004E7C14" w:rsidRDefault="004E7C14">
      <w:pPr>
        <w:spacing w:before="0" w:after="0"/>
        <w:rPr>
          <w:rFonts w:cs="Arial"/>
        </w:rPr>
      </w:pPr>
      <w:r>
        <w:rPr>
          <w:rFonts w:cs="Arial"/>
        </w:rPr>
        <w:br w:type="page"/>
      </w:r>
    </w:p>
    <w:p w14:paraId="2A10F9D6" w14:textId="77777777" w:rsidR="005F7474" w:rsidRPr="00FB4E14" w:rsidRDefault="005F7474" w:rsidP="005F7474">
      <w:pPr>
        <w:keepNext/>
        <w:rPr>
          <w:rFonts w:cs="Arial"/>
        </w:rPr>
      </w:pPr>
    </w:p>
    <w:tbl>
      <w:tblPr>
        <w:tblW w:w="9860" w:type="dxa"/>
        <w:jc w:val="center"/>
        <w:tblLayout w:type="fixed"/>
        <w:tblLook w:val="0000" w:firstRow="0" w:lastRow="0" w:firstColumn="0" w:lastColumn="0" w:noHBand="0" w:noVBand="0"/>
      </w:tblPr>
      <w:tblGrid>
        <w:gridCol w:w="2880"/>
        <w:gridCol w:w="6980"/>
      </w:tblGrid>
      <w:tr w:rsidR="005F7474" w:rsidRPr="00FB4E14" w14:paraId="78124D3E" w14:textId="77777777" w:rsidTr="005A3E67">
        <w:trPr>
          <w:jc w:val="center"/>
        </w:trPr>
        <w:tc>
          <w:tcPr>
            <w:tcW w:w="9860" w:type="dxa"/>
            <w:gridSpan w:val="2"/>
            <w:tcBorders>
              <w:top w:val="nil"/>
              <w:left w:val="nil"/>
              <w:bottom w:val="nil"/>
              <w:right w:val="nil"/>
            </w:tcBorders>
          </w:tcPr>
          <w:p w14:paraId="684D49BA" w14:textId="77777777" w:rsidR="005F7474" w:rsidRPr="00FB4E14" w:rsidRDefault="005F7474" w:rsidP="009666C6">
            <w:pPr>
              <w:keepNext/>
              <w:spacing w:before="60" w:after="60"/>
              <w:rPr>
                <w:rFonts w:cs="Arial"/>
                <w:b/>
                <w:bCs/>
                <w:sz w:val="24"/>
                <w:szCs w:val="24"/>
              </w:rPr>
            </w:pPr>
            <w:r w:rsidRPr="00FB4E14">
              <w:rPr>
                <w:rFonts w:cs="Arial"/>
                <w:b/>
                <w:bCs/>
                <w:iCs/>
                <w:sz w:val="24"/>
                <w:szCs w:val="24"/>
              </w:rPr>
              <w:t>RANGE STATEMENT</w:t>
            </w:r>
          </w:p>
        </w:tc>
      </w:tr>
      <w:tr w:rsidR="005F7474" w:rsidRPr="00FB4E14" w14:paraId="7C07F8AA" w14:textId="77777777" w:rsidTr="005A3E67">
        <w:trPr>
          <w:jc w:val="center"/>
        </w:trPr>
        <w:tc>
          <w:tcPr>
            <w:tcW w:w="9860" w:type="dxa"/>
            <w:gridSpan w:val="2"/>
            <w:tcBorders>
              <w:top w:val="nil"/>
              <w:left w:val="nil"/>
              <w:bottom w:val="nil"/>
              <w:right w:val="nil"/>
            </w:tcBorders>
          </w:tcPr>
          <w:p w14:paraId="712A3A35" w14:textId="77777777" w:rsidR="005F7474" w:rsidRPr="00FB4E14" w:rsidRDefault="005F7474" w:rsidP="009666C6">
            <w:pPr>
              <w:keepNext/>
              <w:spacing w:before="60" w:after="60"/>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009666C6">
              <w:rPr>
                <w:rFonts w:cs="Arial"/>
                <w:i/>
                <w:iCs/>
                <w:sz w:val="20"/>
                <w:szCs w:val="20"/>
              </w:rPr>
              <w:t>.</w:t>
            </w:r>
          </w:p>
        </w:tc>
      </w:tr>
      <w:tr w:rsidR="004E7C14" w:rsidRPr="00FB4E14" w14:paraId="136896A4" w14:textId="77777777" w:rsidTr="004E7C14">
        <w:trPr>
          <w:jc w:val="center"/>
        </w:trPr>
        <w:tc>
          <w:tcPr>
            <w:tcW w:w="2880" w:type="dxa"/>
            <w:tcBorders>
              <w:top w:val="nil"/>
              <w:left w:val="nil"/>
              <w:bottom w:val="nil"/>
            </w:tcBorders>
          </w:tcPr>
          <w:p w14:paraId="58DB83DF" w14:textId="77777777" w:rsidR="004E7C14" w:rsidRPr="00C71EF6" w:rsidRDefault="004E7C14" w:rsidP="004E7C14">
            <w:r w:rsidRPr="00C71EF6">
              <w:rPr>
                <w:b/>
                <w:i/>
              </w:rPr>
              <w:t>Injection moulding tools</w:t>
            </w:r>
            <w:r w:rsidRPr="00C71EF6">
              <w:t xml:space="preserve"> may include:</w:t>
            </w:r>
          </w:p>
        </w:tc>
        <w:tc>
          <w:tcPr>
            <w:tcW w:w="6980" w:type="dxa"/>
            <w:tcBorders>
              <w:top w:val="nil"/>
              <w:left w:val="nil"/>
              <w:bottom w:val="nil"/>
              <w:right w:val="nil"/>
            </w:tcBorders>
          </w:tcPr>
          <w:p w14:paraId="785EF46D" w14:textId="77777777" w:rsidR="004E7C14" w:rsidRPr="009666C6" w:rsidRDefault="004E7C14" w:rsidP="004E7C14">
            <w:pPr>
              <w:pStyle w:val="ListBullet"/>
              <w:tabs>
                <w:tab w:val="clear" w:pos="357"/>
                <w:tab w:val="num" w:pos="360"/>
              </w:tabs>
              <w:ind w:left="357" w:hanging="357"/>
              <w:rPr>
                <w:rFonts w:ascii="Times New Roman" w:hAnsi="Times New Roman"/>
                <w:sz w:val="22"/>
                <w:szCs w:val="22"/>
              </w:rPr>
            </w:pPr>
            <w:r w:rsidRPr="009666C6">
              <w:rPr>
                <w:rFonts w:ascii="Times New Roman" w:hAnsi="Times New Roman"/>
                <w:sz w:val="22"/>
                <w:szCs w:val="22"/>
              </w:rPr>
              <w:t xml:space="preserve">cold runner, two plate </w:t>
            </w:r>
          </w:p>
          <w:p w14:paraId="6DD3E172" w14:textId="77777777" w:rsidR="004E7C14" w:rsidRPr="009666C6" w:rsidRDefault="004E7C14" w:rsidP="004E7C14">
            <w:pPr>
              <w:pStyle w:val="ListBullet"/>
              <w:tabs>
                <w:tab w:val="clear" w:pos="357"/>
                <w:tab w:val="num" w:pos="360"/>
              </w:tabs>
              <w:ind w:left="357" w:hanging="357"/>
              <w:rPr>
                <w:rFonts w:ascii="Times New Roman" w:hAnsi="Times New Roman"/>
                <w:sz w:val="22"/>
                <w:szCs w:val="22"/>
              </w:rPr>
            </w:pPr>
            <w:r w:rsidRPr="009666C6">
              <w:rPr>
                <w:rFonts w:ascii="Times New Roman" w:hAnsi="Times New Roman"/>
                <w:sz w:val="22"/>
                <w:szCs w:val="22"/>
              </w:rPr>
              <w:t xml:space="preserve">cold runner, three plate </w:t>
            </w:r>
          </w:p>
          <w:p w14:paraId="747CC953" w14:textId="77777777" w:rsidR="004E7C14" w:rsidRPr="009666C6" w:rsidRDefault="004E7C14" w:rsidP="004E7C14">
            <w:pPr>
              <w:pStyle w:val="ListBullet"/>
              <w:tabs>
                <w:tab w:val="clear" w:pos="357"/>
                <w:tab w:val="num" w:pos="360"/>
              </w:tabs>
              <w:ind w:left="357" w:hanging="357"/>
              <w:rPr>
                <w:rFonts w:ascii="Times New Roman" w:hAnsi="Times New Roman"/>
                <w:sz w:val="22"/>
                <w:szCs w:val="22"/>
              </w:rPr>
            </w:pPr>
            <w:r w:rsidRPr="009666C6">
              <w:rPr>
                <w:rFonts w:ascii="Times New Roman" w:hAnsi="Times New Roman"/>
                <w:sz w:val="22"/>
                <w:szCs w:val="22"/>
              </w:rPr>
              <w:t xml:space="preserve">hot runner </w:t>
            </w:r>
          </w:p>
          <w:p w14:paraId="7244592E" w14:textId="77777777" w:rsidR="004E7C14" w:rsidRPr="009666C6" w:rsidRDefault="004E7C14" w:rsidP="004E7C14">
            <w:pPr>
              <w:pStyle w:val="ListBullet"/>
              <w:tabs>
                <w:tab w:val="clear" w:pos="357"/>
                <w:tab w:val="num" w:pos="360"/>
              </w:tabs>
              <w:ind w:left="357" w:hanging="357"/>
              <w:rPr>
                <w:rFonts w:ascii="Times New Roman" w:hAnsi="Times New Roman"/>
                <w:sz w:val="22"/>
                <w:szCs w:val="22"/>
              </w:rPr>
            </w:pPr>
            <w:r w:rsidRPr="009666C6">
              <w:rPr>
                <w:rFonts w:ascii="Times New Roman" w:hAnsi="Times New Roman"/>
                <w:sz w:val="22"/>
                <w:szCs w:val="22"/>
              </w:rPr>
              <w:t xml:space="preserve">insulated hot runner </w:t>
            </w:r>
          </w:p>
          <w:p w14:paraId="431E266F" w14:textId="77777777" w:rsidR="004E7C14" w:rsidRPr="009666C6" w:rsidRDefault="004E7C14" w:rsidP="004E7C14">
            <w:pPr>
              <w:pStyle w:val="ListBullet"/>
              <w:tabs>
                <w:tab w:val="clear" w:pos="357"/>
                <w:tab w:val="num" w:pos="360"/>
              </w:tabs>
              <w:ind w:left="357" w:hanging="357"/>
              <w:rPr>
                <w:rFonts w:ascii="Times New Roman" w:hAnsi="Times New Roman"/>
                <w:sz w:val="22"/>
                <w:szCs w:val="22"/>
              </w:rPr>
            </w:pPr>
            <w:r w:rsidRPr="009666C6">
              <w:rPr>
                <w:rFonts w:ascii="Times New Roman" w:hAnsi="Times New Roman"/>
                <w:sz w:val="22"/>
                <w:szCs w:val="22"/>
              </w:rPr>
              <w:t xml:space="preserve">hot manifold </w:t>
            </w:r>
          </w:p>
          <w:p w14:paraId="76B53960" w14:textId="77777777" w:rsidR="004E7C14" w:rsidRPr="009666C6" w:rsidRDefault="004E7C14" w:rsidP="004E7C14">
            <w:pPr>
              <w:pStyle w:val="ListBullet"/>
              <w:tabs>
                <w:tab w:val="clear" w:pos="357"/>
                <w:tab w:val="num" w:pos="360"/>
              </w:tabs>
              <w:ind w:left="357" w:hanging="357"/>
              <w:rPr>
                <w:rFonts w:ascii="Times New Roman" w:hAnsi="Times New Roman"/>
                <w:sz w:val="22"/>
                <w:szCs w:val="22"/>
              </w:rPr>
            </w:pPr>
            <w:r w:rsidRPr="009666C6">
              <w:rPr>
                <w:rFonts w:ascii="Times New Roman" w:hAnsi="Times New Roman"/>
                <w:sz w:val="22"/>
                <w:szCs w:val="22"/>
              </w:rPr>
              <w:t xml:space="preserve">multi-cavity hot runner </w:t>
            </w:r>
          </w:p>
          <w:p w14:paraId="21671BE7" w14:textId="77777777" w:rsidR="004E7C14" w:rsidRPr="009666C6" w:rsidRDefault="004E7C14" w:rsidP="004E7C14">
            <w:pPr>
              <w:pStyle w:val="ListBullet"/>
              <w:tabs>
                <w:tab w:val="clear" w:pos="357"/>
                <w:tab w:val="num" w:pos="360"/>
              </w:tabs>
              <w:ind w:left="357" w:hanging="357"/>
              <w:rPr>
                <w:rFonts w:ascii="Times New Roman" w:hAnsi="Times New Roman"/>
                <w:sz w:val="22"/>
                <w:szCs w:val="22"/>
              </w:rPr>
            </w:pPr>
            <w:r w:rsidRPr="009666C6">
              <w:rPr>
                <w:rFonts w:ascii="Times New Roman" w:hAnsi="Times New Roman"/>
                <w:sz w:val="22"/>
                <w:szCs w:val="22"/>
              </w:rPr>
              <w:t xml:space="preserve">sequential gating </w:t>
            </w:r>
          </w:p>
          <w:p w14:paraId="0BA6227F" w14:textId="77777777" w:rsidR="004E7C14" w:rsidRPr="009666C6" w:rsidRDefault="004E7C14" w:rsidP="004E7C14">
            <w:pPr>
              <w:pStyle w:val="ListBullet"/>
              <w:tabs>
                <w:tab w:val="clear" w:pos="357"/>
                <w:tab w:val="num" w:pos="360"/>
              </w:tabs>
              <w:ind w:left="357" w:hanging="357"/>
              <w:rPr>
                <w:rFonts w:ascii="Times New Roman" w:hAnsi="Times New Roman"/>
                <w:sz w:val="22"/>
                <w:szCs w:val="22"/>
              </w:rPr>
            </w:pPr>
            <w:r w:rsidRPr="009666C6">
              <w:rPr>
                <w:rFonts w:ascii="Times New Roman" w:hAnsi="Times New Roman"/>
                <w:sz w:val="22"/>
                <w:szCs w:val="22"/>
              </w:rPr>
              <w:t xml:space="preserve">family </w:t>
            </w:r>
          </w:p>
          <w:p w14:paraId="7F8610BD" w14:textId="77777777" w:rsidR="004E7C14" w:rsidRPr="009666C6" w:rsidRDefault="004E7C14" w:rsidP="004E7C14">
            <w:pPr>
              <w:pStyle w:val="ListBullet"/>
              <w:tabs>
                <w:tab w:val="clear" w:pos="357"/>
                <w:tab w:val="num" w:pos="360"/>
              </w:tabs>
              <w:ind w:left="357" w:hanging="357"/>
              <w:rPr>
                <w:rFonts w:ascii="Times New Roman" w:hAnsi="Times New Roman"/>
                <w:sz w:val="22"/>
                <w:szCs w:val="22"/>
              </w:rPr>
            </w:pPr>
            <w:r w:rsidRPr="009666C6">
              <w:rPr>
                <w:rFonts w:ascii="Times New Roman" w:hAnsi="Times New Roman"/>
                <w:sz w:val="22"/>
                <w:szCs w:val="22"/>
              </w:rPr>
              <w:t>sizing inserts</w:t>
            </w:r>
          </w:p>
          <w:p w14:paraId="553D221D" w14:textId="77777777" w:rsidR="004E7C14" w:rsidRPr="009666C6" w:rsidRDefault="004E7C14" w:rsidP="004E7C14">
            <w:pPr>
              <w:pStyle w:val="ListBullet"/>
              <w:tabs>
                <w:tab w:val="clear" w:pos="357"/>
                <w:tab w:val="num" w:pos="360"/>
              </w:tabs>
              <w:ind w:left="357" w:hanging="357"/>
              <w:rPr>
                <w:rFonts w:ascii="Times New Roman" w:hAnsi="Times New Roman"/>
                <w:sz w:val="22"/>
                <w:szCs w:val="22"/>
              </w:rPr>
            </w:pPr>
            <w:r w:rsidRPr="009666C6">
              <w:rPr>
                <w:rFonts w:ascii="Times New Roman" w:hAnsi="Times New Roman"/>
                <w:sz w:val="22"/>
                <w:szCs w:val="22"/>
              </w:rPr>
              <w:t xml:space="preserve">stacked </w:t>
            </w:r>
          </w:p>
          <w:p w14:paraId="25528B54" w14:textId="77777777" w:rsidR="004E7C14" w:rsidRPr="009666C6" w:rsidRDefault="004E7C14" w:rsidP="004E7C14">
            <w:pPr>
              <w:pStyle w:val="ListBullet"/>
              <w:tabs>
                <w:tab w:val="clear" w:pos="357"/>
                <w:tab w:val="num" w:pos="360"/>
              </w:tabs>
              <w:ind w:left="357" w:hanging="357"/>
              <w:rPr>
                <w:rFonts w:ascii="Times New Roman" w:hAnsi="Times New Roman"/>
                <w:sz w:val="22"/>
                <w:szCs w:val="22"/>
              </w:rPr>
            </w:pPr>
            <w:r w:rsidRPr="009666C6">
              <w:rPr>
                <w:rFonts w:ascii="Times New Roman" w:hAnsi="Times New Roman"/>
                <w:sz w:val="22"/>
                <w:szCs w:val="22"/>
              </w:rPr>
              <w:t xml:space="preserve">gas injection </w:t>
            </w:r>
          </w:p>
          <w:p w14:paraId="6AB7D25B" w14:textId="77777777" w:rsidR="004E7C14" w:rsidRPr="009666C6" w:rsidRDefault="004E7C14" w:rsidP="004E7C14">
            <w:pPr>
              <w:pStyle w:val="ListBullet"/>
              <w:tabs>
                <w:tab w:val="clear" w:pos="357"/>
                <w:tab w:val="num" w:pos="360"/>
              </w:tabs>
              <w:ind w:left="357" w:hanging="357"/>
              <w:rPr>
                <w:rFonts w:ascii="Times New Roman" w:hAnsi="Times New Roman"/>
                <w:b/>
                <w:sz w:val="22"/>
                <w:szCs w:val="22"/>
              </w:rPr>
            </w:pPr>
            <w:r w:rsidRPr="009666C6">
              <w:rPr>
                <w:rFonts w:ascii="Times New Roman" w:hAnsi="Times New Roman"/>
                <w:sz w:val="22"/>
                <w:szCs w:val="22"/>
              </w:rPr>
              <w:t>prototypes</w:t>
            </w:r>
          </w:p>
          <w:p w14:paraId="290DD9C8" w14:textId="77777777" w:rsidR="004E7C14" w:rsidRPr="00C71EF6" w:rsidRDefault="004E7C14" w:rsidP="004E7C14">
            <w:pPr>
              <w:pStyle w:val="ListBullet"/>
              <w:tabs>
                <w:tab w:val="clear" w:pos="357"/>
                <w:tab w:val="num" w:pos="360"/>
              </w:tabs>
              <w:ind w:left="357" w:hanging="357"/>
              <w:rPr>
                <w:b/>
              </w:rPr>
            </w:pPr>
            <w:r w:rsidRPr="009666C6">
              <w:rPr>
                <w:rFonts w:ascii="Times New Roman" w:hAnsi="Times New Roman"/>
                <w:sz w:val="22"/>
                <w:szCs w:val="22"/>
              </w:rPr>
              <w:t>flash moulds (thermoset)</w:t>
            </w:r>
          </w:p>
        </w:tc>
      </w:tr>
      <w:tr w:rsidR="004E7C14" w:rsidRPr="00FB4E14" w14:paraId="43581598" w14:textId="77777777" w:rsidTr="004E7C14">
        <w:trPr>
          <w:jc w:val="center"/>
        </w:trPr>
        <w:tc>
          <w:tcPr>
            <w:tcW w:w="2880" w:type="dxa"/>
            <w:tcBorders>
              <w:top w:val="nil"/>
              <w:left w:val="nil"/>
              <w:bottom w:val="nil"/>
            </w:tcBorders>
          </w:tcPr>
          <w:p w14:paraId="2E67C1E9" w14:textId="77777777" w:rsidR="004E7C14" w:rsidRPr="00C71EF6" w:rsidRDefault="004E7C14" w:rsidP="004E7C14">
            <w:r w:rsidRPr="00C71EF6">
              <w:rPr>
                <w:b/>
                <w:i/>
              </w:rPr>
              <w:t>Injection moulding tool</w:t>
            </w:r>
            <w:r w:rsidRPr="00C71EF6">
              <w:t xml:space="preserve"> </w:t>
            </w:r>
            <w:r w:rsidRPr="00C71EF6">
              <w:rPr>
                <w:b/>
                <w:i/>
              </w:rPr>
              <w:t>components</w:t>
            </w:r>
            <w:r w:rsidRPr="00C71EF6">
              <w:t xml:space="preserve"> may include:</w:t>
            </w:r>
          </w:p>
        </w:tc>
        <w:tc>
          <w:tcPr>
            <w:tcW w:w="6980" w:type="dxa"/>
            <w:tcBorders>
              <w:top w:val="nil"/>
              <w:left w:val="nil"/>
              <w:bottom w:val="nil"/>
              <w:right w:val="nil"/>
            </w:tcBorders>
          </w:tcPr>
          <w:p w14:paraId="5D86C130" w14:textId="77777777" w:rsidR="004E7C14" w:rsidRPr="009666C6"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9666C6">
              <w:rPr>
                <w:rFonts w:ascii="Times New Roman" w:hAnsi="Times New Roman"/>
                <w:sz w:val="22"/>
                <w:szCs w:val="22"/>
              </w:rPr>
              <w:t>cavity design</w:t>
            </w:r>
          </w:p>
          <w:p w14:paraId="15AE3B76" w14:textId="77777777" w:rsidR="004E7C14" w:rsidRPr="009666C6"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9666C6">
              <w:rPr>
                <w:rFonts w:ascii="Times New Roman" w:hAnsi="Times New Roman"/>
                <w:sz w:val="22"/>
                <w:szCs w:val="22"/>
              </w:rPr>
              <w:t>runner system</w:t>
            </w:r>
          </w:p>
          <w:p w14:paraId="582BDC5B" w14:textId="77777777" w:rsidR="004E7C14" w:rsidRPr="009666C6"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9666C6">
              <w:rPr>
                <w:rFonts w:ascii="Times New Roman" w:hAnsi="Times New Roman"/>
                <w:sz w:val="22"/>
                <w:szCs w:val="22"/>
              </w:rPr>
              <w:t>ejection system, such as:</w:t>
            </w:r>
          </w:p>
          <w:p w14:paraId="25B17BA2" w14:textId="77777777" w:rsidR="004E7C14" w:rsidRPr="009666C6" w:rsidRDefault="004E7C14" w:rsidP="00C424FA">
            <w:pPr>
              <w:pStyle w:val="ListBullet2"/>
              <w:numPr>
                <w:ilvl w:val="1"/>
                <w:numId w:val="7"/>
              </w:numPr>
              <w:tabs>
                <w:tab w:val="clear" w:pos="851"/>
                <w:tab w:val="num" w:pos="850"/>
              </w:tabs>
              <w:spacing w:before="100" w:after="100"/>
              <w:ind w:left="777" w:hanging="437"/>
              <w:rPr>
                <w:rFonts w:ascii="Times New Roman" w:hAnsi="Times New Roman"/>
                <w:sz w:val="22"/>
                <w:szCs w:val="22"/>
              </w:rPr>
            </w:pPr>
            <w:r w:rsidRPr="009666C6">
              <w:rPr>
                <w:rFonts w:ascii="Times New Roman" w:hAnsi="Times New Roman"/>
                <w:sz w:val="22"/>
                <w:szCs w:val="22"/>
              </w:rPr>
              <w:t xml:space="preserve">return springs </w:t>
            </w:r>
          </w:p>
          <w:p w14:paraId="24E0B0E6" w14:textId="77777777" w:rsidR="004E7C14" w:rsidRPr="009666C6" w:rsidRDefault="004E7C14" w:rsidP="00C424FA">
            <w:pPr>
              <w:pStyle w:val="ListBullet2"/>
              <w:numPr>
                <w:ilvl w:val="1"/>
                <w:numId w:val="7"/>
              </w:numPr>
              <w:tabs>
                <w:tab w:val="clear" w:pos="851"/>
                <w:tab w:val="num" w:pos="850"/>
              </w:tabs>
              <w:spacing w:before="100" w:after="100"/>
              <w:ind w:left="777" w:hanging="437"/>
              <w:rPr>
                <w:rFonts w:ascii="Times New Roman" w:hAnsi="Times New Roman"/>
                <w:sz w:val="22"/>
                <w:szCs w:val="22"/>
              </w:rPr>
            </w:pPr>
            <w:r w:rsidRPr="009666C6">
              <w:rPr>
                <w:rFonts w:ascii="Times New Roman" w:hAnsi="Times New Roman"/>
                <w:sz w:val="22"/>
                <w:szCs w:val="22"/>
              </w:rPr>
              <w:t>gas springs</w:t>
            </w:r>
          </w:p>
          <w:p w14:paraId="5AEF2020" w14:textId="77777777" w:rsidR="004E7C14" w:rsidRPr="009666C6"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9666C6">
              <w:rPr>
                <w:rFonts w:ascii="Times New Roman" w:hAnsi="Times New Roman"/>
                <w:sz w:val="22"/>
                <w:szCs w:val="22"/>
              </w:rPr>
              <w:t>temperature control system</w:t>
            </w:r>
          </w:p>
          <w:p w14:paraId="22B04AC9" w14:textId="77777777" w:rsidR="004E7C14" w:rsidRPr="009666C6"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9666C6">
              <w:rPr>
                <w:rFonts w:ascii="Times New Roman" w:hAnsi="Times New Roman"/>
                <w:sz w:val="22"/>
                <w:szCs w:val="22"/>
              </w:rPr>
              <w:t>standard part components</w:t>
            </w:r>
          </w:p>
          <w:p w14:paraId="6031CEB8" w14:textId="77777777" w:rsidR="004E7C14" w:rsidRPr="009666C6"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9666C6">
              <w:rPr>
                <w:rFonts w:ascii="Times New Roman" w:hAnsi="Times New Roman"/>
                <w:sz w:val="22"/>
                <w:szCs w:val="22"/>
              </w:rPr>
              <w:t>actuating mechanisms</w:t>
            </w:r>
          </w:p>
          <w:p w14:paraId="71D4508B" w14:textId="77777777" w:rsidR="004E7C14" w:rsidRPr="009666C6"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9666C6">
              <w:rPr>
                <w:rFonts w:ascii="Times New Roman" w:hAnsi="Times New Roman"/>
                <w:sz w:val="22"/>
                <w:szCs w:val="22"/>
              </w:rPr>
              <w:t>inserts and cores</w:t>
            </w:r>
          </w:p>
          <w:p w14:paraId="7922CD51" w14:textId="77777777" w:rsidR="004E7C14" w:rsidRPr="009666C6"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9666C6">
              <w:rPr>
                <w:rFonts w:ascii="Times New Roman" w:hAnsi="Times New Roman"/>
                <w:sz w:val="22"/>
                <w:szCs w:val="22"/>
              </w:rPr>
              <w:t>sliding cores and cavities</w:t>
            </w:r>
          </w:p>
          <w:p w14:paraId="472BA120" w14:textId="77777777" w:rsidR="004E7C14" w:rsidRPr="009666C6"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9666C6">
              <w:rPr>
                <w:rFonts w:ascii="Times New Roman" w:hAnsi="Times New Roman"/>
                <w:sz w:val="22"/>
                <w:szCs w:val="22"/>
              </w:rPr>
              <w:t>clamping systems</w:t>
            </w:r>
          </w:p>
          <w:p w14:paraId="6FD11679" w14:textId="77777777" w:rsidR="004E7C14" w:rsidRPr="00C71EF6" w:rsidRDefault="004E7C14" w:rsidP="004E7C14">
            <w:pPr>
              <w:pStyle w:val="ListBullet"/>
              <w:tabs>
                <w:tab w:val="clear" w:pos="357"/>
                <w:tab w:val="num" w:pos="360"/>
              </w:tabs>
              <w:spacing w:before="100" w:after="100"/>
              <w:ind w:left="357" w:hanging="357"/>
              <w:rPr>
                <w:b/>
              </w:rPr>
            </w:pPr>
            <w:r w:rsidRPr="009666C6">
              <w:rPr>
                <w:rFonts w:ascii="Times New Roman" w:hAnsi="Times New Roman"/>
                <w:sz w:val="22"/>
                <w:szCs w:val="22"/>
              </w:rPr>
              <w:t>gas injection needles</w:t>
            </w:r>
          </w:p>
        </w:tc>
      </w:tr>
      <w:tr w:rsidR="004E7C14" w:rsidRPr="00FB4E14" w14:paraId="527729CB" w14:textId="77777777" w:rsidTr="004E7C14">
        <w:trPr>
          <w:jc w:val="center"/>
        </w:trPr>
        <w:tc>
          <w:tcPr>
            <w:tcW w:w="2880" w:type="dxa"/>
            <w:tcBorders>
              <w:top w:val="nil"/>
              <w:left w:val="nil"/>
              <w:bottom w:val="nil"/>
            </w:tcBorders>
          </w:tcPr>
          <w:p w14:paraId="254148F4" w14:textId="77777777" w:rsidR="004E7C14" w:rsidRPr="00C71EF6" w:rsidRDefault="004E7C14" w:rsidP="004E7C14">
            <w:r w:rsidRPr="00C71EF6">
              <w:rPr>
                <w:b/>
                <w:i/>
              </w:rPr>
              <w:t>Design characteristics and functions of</w:t>
            </w:r>
            <w:r w:rsidRPr="00C71EF6">
              <w:t xml:space="preserve"> </w:t>
            </w:r>
            <w:r w:rsidRPr="00C71EF6">
              <w:rPr>
                <w:b/>
                <w:i/>
              </w:rPr>
              <w:t>injection  moulding machines</w:t>
            </w:r>
            <w:r w:rsidRPr="00C71EF6">
              <w:t xml:space="preserve"> may include:</w:t>
            </w:r>
          </w:p>
        </w:tc>
        <w:tc>
          <w:tcPr>
            <w:tcW w:w="6980" w:type="dxa"/>
            <w:tcBorders>
              <w:top w:val="nil"/>
              <w:left w:val="nil"/>
              <w:bottom w:val="nil"/>
              <w:right w:val="nil"/>
            </w:tcBorders>
          </w:tcPr>
          <w:p w14:paraId="54987F39"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t>injector nozzles</w:t>
            </w:r>
          </w:p>
          <w:p w14:paraId="79558B97"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t>mould clamping units</w:t>
            </w:r>
          </w:p>
          <w:p w14:paraId="61D9108C"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t>platens, stationary and moveable</w:t>
            </w:r>
          </w:p>
          <w:p w14:paraId="5F5CABE4"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t>magnetic platens</w:t>
            </w:r>
          </w:p>
          <w:p w14:paraId="013B2C4A"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t>tail plates</w:t>
            </w:r>
          </w:p>
          <w:p w14:paraId="561EB9EB"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t xml:space="preserve">magnetic backing plates </w:t>
            </w:r>
          </w:p>
          <w:p w14:paraId="73CF5E8F"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lastRenderedPageBreak/>
              <w:t xml:space="preserve">methods of fixing moulds to platens, such as: </w:t>
            </w:r>
          </w:p>
          <w:p w14:paraId="756B98B8" w14:textId="77777777" w:rsidR="004E7C14" w:rsidRPr="0049061F" w:rsidRDefault="004E7C14" w:rsidP="00F848F2">
            <w:pPr>
              <w:pStyle w:val="ListBullet2"/>
              <w:numPr>
                <w:ilvl w:val="1"/>
                <w:numId w:val="7"/>
              </w:numPr>
              <w:tabs>
                <w:tab w:val="clear" w:pos="851"/>
                <w:tab w:val="num" w:pos="698"/>
              </w:tabs>
              <w:spacing w:before="100" w:after="100"/>
              <w:ind w:left="777" w:hanging="437"/>
              <w:rPr>
                <w:rFonts w:ascii="Times New Roman" w:hAnsi="Times New Roman"/>
                <w:sz w:val="22"/>
                <w:szCs w:val="22"/>
              </w:rPr>
            </w:pPr>
            <w:r w:rsidRPr="0049061F">
              <w:rPr>
                <w:rFonts w:ascii="Times New Roman" w:hAnsi="Times New Roman"/>
                <w:sz w:val="22"/>
                <w:szCs w:val="22"/>
              </w:rPr>
              <w:t>bolting</w:t>
            </w:r>
          </w:p>
          <w:p w14:paraId="3BCEC5F4" w14:textId="77777777" w:rsidR="004E7C14" w:rsidRPr="0049061F" w:rsidRDefault="004E7C14" w:rsidP="00F848F2">
            <w:pPr>
              <w:pStyle w:val="ListBullet2"/>
              <w:numPr>
                <w:ilvl w:val="1"/>
                <w:numId w:val="7"/>
              </w:numPr>
              <w:tabs>
                <w:tab w:val="clear" w:pos="851"/>
                <w:tab w:val="num" w:pos="698"/>
              </w:tabs>
              <w:spacing w:before="100" w:after="100"/>
              <w:ind w:left="777" w:hanging="437"/>
              <w:rPr>
                <w:rFonts w:ascii="Times New Roman" w:hAnsi="Times New Roman"/>
                <w:sz w:val="22"/>
                <w:szCs w:val="22"/>
              </w:rPr>
            </w:pPr>
            <w:r w:rsidRPr="0049061F">
              <w:rPr>
                <w:rFonts w:ascii="Times New Roman" w:hAnsi="Times New Roman"/>
                <w:sz w:val="22"/>
                <w:szCs w:val="22"/>
              </w:rPr>
              <w:t>clamps</w:t>
            </w:r>
          </w:p>
          <w:p w14:paraId="068CE5E7" w14:textId="77777777" w:rsidR="004E7C14" w:rsidRPr="0049061F" w:rsidRDefault="004E7C14" w:rsidP="00F848F2">
            <w:pPr>
              <w:pStyle w:val="ListBullet2"/>
              <w:numPr>
                <w:ilvl w:val="1"/>
                <w:numId w:val="7"/>
              </w:numPr>
              <w:tabs>
                <w:tab w:val="clear" w:pos="851"/>
                <w:tab w:val="num" w:pos="698"/>
              </w:tabs>
              <w:spacing w:before="100" w:after="100"/>
              <w:ind w:left="777" w:hanging="437"/>
              <w:rPr>
                <w:rFonts w:ascii="Times New Roman" w:hAnsi="Times New Roman"/>
                <w:sz w:val="22"/>
                <w:szCs w:val="22"/>
              </w:rPr>
            </w:pPr>
            <w:r w:rsidRPr="0049061F">
              <w:rPr>
                <w:rFonts w:ascii="Times New Roman" w:hAnsi="Times New Roman"/>
                <w:sz w:val="22"/>
                <w:szCs w:val="22"/>
              </w:rPr>
              <w:t>slides</w:t>
            </w:r>
          </w:p>
          <w:p w14:paraId="665C9499" w14:textId="77777777" w:rsidR="004E7C14" w:rsidRPr="0049061F" w:rsidRDefault="004E7C14" w:rsidP="00F848F2">
            <w:pPr>
              <w:pStyle w:val="ListBullet2"/>
              <w:numPr>
                <w:ilvl w:val="1"/>
                <w:numId w:val="7"/>
              </w:numPr>
              <w:tabs>
                <w:tab w:val="clear" w:pos="851"/>
                <w:tab w:val="num" w:pos="698"/>
              </w:tabs>
              <w:spacing w:before="100" w:after="100"/>
              <w:ind w:left="777" w:hanging="437"/>
              <w:rPr>
                <w:rFonts w:ascii="Times New Roman" w:hAnsi="Times New Roman"/>
                <w:sz w:val="22"/>
                <w:szCs w:val="22"/>
              </w:rPr>
            </w:pPr>
            <w:r w:rsidRPr="0049061F">
              <w:rPr>
                <w:rFonts w:ascii="Times New Roman" w:hAnsi="Times New Roman"/>
                <w:sz w:val="22"/>
                <w:szCs w:val="22"/>
              </w:rPr>
              <w:t>dogs</w:t>
            </w:r>
          </w:p>
          <w:p w14:paraId="08BDAEF1"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t xml:space="preserve">toggle systems: </w:t>
            </w:r>
          </w:p>
          <w:p w14:paraId="6FED029A" w14:textId="77777777" w:rsidR="004E7C14" w:rsidRPr="0049061F" w:rsidRDefault="004E7C14" w:rsidP="00F848F2">
            <w:pPr>
              <w:pStyle w:val="ListBullet2"/>
              <w:numPr>
                <w:ilvl w:val="1"/>
                <w:numId w:val="7"/>
              </w:numPr>
              <w:tabs>
                <w:tab w:val="clear" w:pos="851"/>
                <w:tab w:val="num" w:pos="698"/>
              </w:tabs>
              <w:spacing w:before="100" w:after="100"/>
              <w:ind w:left="777" w:hanging="437"/>
              <w:rPr>
                <w:rFonts w:ascii="Times New Roman" w:hAnsi="Times New Roman"/>
                <w:sz w:val="22"/>
                <w:szCs w:val="22"/>
              </w:rPr>
            </w:pPr>
            <w:r w:rsidRPr="0049061F">
              <w:rPr>
                <w:rFonts w:ascii="Times New Roman" w:hAnsi="Times New Roman"/>
                <w:sz w:val="22"/>
                <w:szCs w:val="22"/>
              </w:rPr>
              <w:t>single</w:t>
            </w:r>
          </w:p>
          <w:p w14:paraId="7289D0D8" w14:textId="77777777" w:rsidR="004E7C14" w:rsidRPr="0049061F" w:rsidRDefault="004E7C14" w:rsidP="00F848F2">
            <w:pPr>
              <w:pStyle w:val="ListBullet2"/>
              <w:numPr>
                <w:ilvl w:val="1"/>
                <w:numId w:val="7"/>
              </w:numPr>
              <w:tabs>
                <w:tab w:val="clear" w:pos="851"/>
                <w:tab w:val="num" w:pos="698"/>
              </w:tabs>
              <w:spacing w:before="100" w:after="100"/>
              <w:ind w:left="777" w:hanging="437"/>
              <w:rPr>
                <w:rFonts w:ascii="Times New Roman" w:hAnsi="Times New Roman"/>
                <w:sz w:val="22"/>
                <w:szCs w:val="22"/>
              </w:rPr>
            </w:pPr>
            <w:r w:rsidRPr="0049061F">
              <w:rPr>
                <w:rFonts w:ascii="Times New Roman" w:hAnsi="Times New Roman"/>
                <w:sz w:val="22"/>
                <w:szCs w:val="22"/>
              </w:rPr>
              <w:t>double</w:t>
            </w:r>
          </w:p>
          <w:p w14:paraId="2C1DD4E6" w14:textId="77777777" w:rsidR="004E7C14" w:rsidRPr="0049061F" w:rsidRDefault="004E7C14" w:rsidP="00F848F2">
            <w:pPr>
              <w:pStyle w:val="ListBullet2"/>
              <w:numPr>
                <w:ilvl w:val="1"/>
                <w:numId w:val="7"/>
              </w:numPr>
              <w:tabs>
                <w:tab w:val="clear" w:pos="851"/>
                <w:tab w:val="num" w:pos="698"/>
              </w:tabs>
              <w:spacing w:before="100" w:after="100"/>
              <w:ind w:left="777" w:hanging="437"/>
              <w:rPr>
                <w:rFonts w:ascii="Times New Roman" w:hAnsi="Times New Roman"/>
                <w:sz w:val="22"/>
                <w:szCs w:val="22"/>
              </w:rPr>
            </w:pPr>
            <w:r w:rsidRPr="0049061F">
              <w:rPr>
                <w:rFonts w:ascii="Times New Roman" w:hAnsi="Times New Roman"/>
                <w:sz w:val="22"/>
                <w:szCs w:val="22"/>
              </w:rPr>
              <w:t>rotary</w:t>
            </w:r>
          </w:p>
          <w:p w14:paraId="0F7D3AB9"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t>direct hydraulic locking:</w:t>
            </w:r>
          </w:p>
          <w:p w14:paraId="52428367" w14:textId="77777777" w:rsidR="004E7C14" w:rsidRPr="0049061F" w:rsidRDefault="004E7C14" w:rsidP="00F848F2">
            <w:pPr>
              <w:pStyle w:val="ListBullet2"/>
              <w:numPr>
                <w:ilvl w:val="1"/>
                <w:numId w:val="7"/>
              </w:numPr>
              <w:tabs>
                <w:tab w:val="clear" w:pos="851"/>
                <w:tab w:val="num" w:pos="698"/>
              </w:tabs>
              <w:spacing w:before="100" w:after="100"/>
              <w:ind w:left="777" w:hanging="437"/>
              <w:rPr>
                <w:rFonts w:ascii="Times New Roman" w:hAnsi="Times New Roman"/>
                <w:sz w:val="22"/>
                <w:szCs w:val="22"/>
              </w:rPr>
            </w:pPr>
            <w:r w:rsidRPr="0049061F">
              <w:rPr>
                <w:rFonts w:ascii="Times New Roman" w:hAnsi="Times New Roman"/>
                <w:sz w:val="22"/>
                <w:szCs w:val="22"/>
              </w:rPr>
              <w:t>single</w:t>
            </w:r>
          </w:p>
          <w:p w14:paraId="5CB7E919" w14:textId="15AEB882" w:rsidR="004E7C14" w:rsidRPr="0049061F" w:rsidRDefault="004E7C14" w:rsidP="00F848F2">
            <w:pPr>
              <w:pStyle w:val="ListBullet2"/>
              <w:numPr>
                <w:ilvl w:val="1"/>
                <w:numId w:val="7"/>
              </w:numPr>
              <w:tabs>
                <w:tab w:val="clear" w:pos="851"/>
                <w:tab w:val="num" w:pos="698"/>
              </w:tabs>
              <w:spacing w:before="100" w:after="100"/>
              <w:ind w:left="777" w:hanging="437"/>
              <w:rPr>
                <w:rFonts w:ascii="Times New Roman" w:hAnsi="Times New Roman"/>
                <w:sz w:val="22"/>
                <w:szCs w:val="22"/>
              </w:rPr>
            </w:pPr>
            <w:r w:rsidRPr="0049061F">
              <w:rPr>
                <w:rFonts w:ascii="Times New Roman" w:hAnsi="Times New Roman"/>
                <w:sz w:val="22"/>
                <w:szCs w:val="22"/>
              </w:rPr>
              <w:t>multi cylinder</w:t>
            </w:r>
          </w:p>
          <w:p w14:paraId="16764664"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t>methods of locking and blocking systems</w:t>
            </w:r>
          </w:p>
        </w:tc>
      </w:tr>
      <w:tr w:rsidR="004E7C14" w:rsidRPr="00FB4E14" w14:paraId="7F73A5BE" w14:textId="77777777" w:rsidTr="004E7C14">
        <w:trPr>
          <w:jc w:val="center"/>
        </w:trPr>
        <w:tc>
          <w:tcPr>
            <w:tcW w:w="2880" w:type="dxa"/>
            <w:tcBorders>
              <w:top w:val="nil"/>
              <w:left w:val="nil"/>
              <w:bottom w:val="nil"/>
            </w:tcBorders>
          </w:tcPr>
          <w:p w14:paraId="408B24D1" w14:textId="77777777" w:rsidR="004E7C14" w:rsidRPr="00C71EF6" w:rsidRDefault="004E7C14" w:rsidP="004E7C14">
            <w:r w:rsidRPr="00C71EF6">
              <w:rPr>
                <w:b/>
                <w:i/>
              </w:rPr>
              <w:lastRenderedPageBreak/>
              <w:t>Matching mould design to machine operating functionality</w:t>
            </w:r>
            <w:r w:rsidRPr="00C71EF6">
              <w:t xml:space="preserve"> may include:</w:t>
            </w:r>
          </w:p>
        </w:tc>
        <w:tc>
          <w:tcPr>
            <w:tcW w:w="6980" w:type="dxa"/>
            <w:tcBorders>
              <w:top w:val="nil"/>
              <w:left w:val="nil"/>
              <w:bottom w:val="nil"/>
              <w:right w:val="nil"/>
            </w:tcBorders>
          </w:tcPr>
          <w:p w14:paraId="35103820"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t xml:space="preserve">selecting type of attachment to platens </w:t>
            </w:r>
          </w:p>
          <w:p w14:paraId="4A45E111"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t>calculating clamp tonnage in relation to mould size for safe machine operation for given materials types</w:t>
            </w:r>
          </w:p>
          <w:p w14:paraId="75D820EA" w14:textId="77777777" w:rsidR="004E7C14" w:rsidRPr="0049061F" w:rsidRDefault="004E7C14" w:rsidP="004E7C14">
            <w:pPr>
              <w:pStyle w:val="ListBullet"/>
              <w:tabs>
                <w:tab w:val="clear" w:pos="357"/>
                <w:tab w:val="num" w:pos="360"/>
              </w:tabs>
              <w:spacing w:before="100" w:after="100"/>
              <w:ind w:left="357" w:hanging="357"/>
              <w:rPr>
                <w:rFonts w:ascii="Times New Roman" w:hAnsi="Times New Roman"/>
                <w:sz w:val="22"/>
                <w:szCs w:val="22"/>
              </w:rPr>
            </w:pPr>
            <w:r w:rsidRPr="0049061F">
              <w:rPr>
                <w:rFonts w:ascii="Times New Roman" w:hAnsi="Times New Roman"/>
                <w:sz w:val="22"/>
                <w:szCs w:val="22"/>
              </w:rPr>
              <w:t>calculating pillar support requirements to accommodate clamp tonnage for mould bases incorporating ‘U’ shaped injection housing</w:t>
            </w:r>
          </w:p>
        </w:tc>
      </w:tr>
      <w:tr w:rsidR="0085755C" w:rsidRPr="00FB4E14" w14:paraId="38C188CB" w14:textId="77777777" w:rsidTr="004E7C14">
        <w:trPr>
          <w:jc w:val="center"/>
        </w:trPr>
        <w:tc>
          <w:tcPr>
            <w:tcW w:w="2880" w:type="dxa"/>
            <w:tcBorders>
              <w:top w:val="nil"/>
              <w:left w:val="nil"/>
              <w:bottom w:val="nil"/>
            </w:tcBorders>
          </w:tcPr>
          <w:p w14:paraId="12AA6A3B" w14:textId="77777777" w:rsidR="0085755C" w:rsidRPr="0085755C" w:rsidRDefault="0085755C" w:rsidP="0085755C">
            <w:r w:rsidRPr="0085755C">
              <w:rPr>
                <w:b/>
                <w:i/>
              </w:rPr>
              <w:t>Operating cycle of moulds</w:t>
            </w:r>
            <w:r w:rsidRPr="0085755C">
              <w:t xml:space="preserve"> may include:</w:t>
            </w:r>
          </w:p>
        </w:tc>
        <w:tc>
          <w:tcPr>
            <w:tcW w:w="6980" w:type="dxa"/>
            <w:tcBorders>
              <w:top w:val="nil"/>
              <w:left w:val="nil"/>
              <w:bottom w:val="nil"/>
              <w:right w:val="nil"/>
            </w:tcBorders>
          </w:tcPr>
          <w:p w14:paraId="2EBA04D2" w14:textId="77777777" w:rsidR="0085755C" w:rsidRPr="0049061F" w:rsidRDefault="0085755C" w:rsidP="0085755C">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die change procedures</w:t>
            </w:r>
          </w:p>
          <w:p w14:paraId="3157A649" w14:textId="77777777" w:rsidR="0085755C" w:rsidRPr="0049061F" w:rsidRDefault="0085755C" w:rsidP="0085755C">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disassembly and assembly procedures</w:t>
            </w:r>
          </w:p>
          <w:p w14:paraId="0A9308A1" w14:textId="77777777" w:rsidR="0085755C" w:rsidRPr="0049061F" w:rsidRDefault="0085755C" w:rsidP="0085755C">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safe die transport, handling and storage procedures</w:t>
            </w:r>
          </w:p>
          <w:p w14:paraId="45BEAE41" w14:textId="77777777" w:rsidR="0085755C" w:rsidRPr="0049061F" w:rsidRDefault="0085755C" w:rsidP="0085755C">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 xml:space="preserve">die trialling procedures </w:t>
            </w:r>
          </w:p>
          <w:p w14:paraId="3F2FBC12" w14:textId="77777777" w:rsidR="0085755C" w:rsidRPr="0049061F" w:rsidRDefault="0085755C" w:rsidP="0085755C">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resetting machine for new process</w:t>
            </w:r>
          </w:p>
          <w:p w14:paraId="254ECAD1" w14:textId="77777777" w:rsidR="0085755C" w:rsidRPr="0049061F" w:rsidRDefault="0085755C" w:rsidP="0085755C">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commissioning new tooling into production</w:t>
            </w:r>
          </w:p>
          <w:p w14:paraId="5AC78A51" w14:textId="77777777" w:rsidR="0085755C" w:rsidRPr="0049061F" w:rsidRDefault="0085755C" w:rsidP="0085755C">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handling the mould during maintenance and servicing operations</w:t>
            </w:r>
          </w:p>
          <w:p w14:paraId="34122FD3" w14:textId="77777777" w:rsidR="0085755C" w:rsidRPr="0049061F" w:rsidRDefault="0085755C" w:rsidP="0085755C">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identification and labelling of dies</w:t>
            </w:r>
          </w:p>
        </w:tc>
      </w:tr>
      <w:tr w:rsidR="0085755C" w:rsidRPr="00FB4E14" w14:paraId="32E6ECF0" w14:textId="77777777" w:rsidTr="004E7C14">
        <w:trPr>
          <w:jc w:val="center"/>
        </w:trPr>
        <w:tc>
          <w:tcPr>
            <w:tcW w:w="2880" w:type="dxa"/>
            <w:tcBorders>
              <w:top w:val="nil"/>
              <w:left w:val="nil"/>
              <w:bottom w:val="nil"/>
            </w:tcBorders>
          </w:tcPr>
          <w:p w14:paraId="73A9B719" w14:textId="77777777" w:rsidR="0085755C" w:rsidRPr="00C71EF6" w:rsidRDefault="0085755C" w:rsidP="0085755C">
            <w:r w:rsidRPr="00C71EF6">
              <w:rPr>
                <w:b/>
                <w:i/>
              </w:rPr>
              <w:t>Machine factors</w:t>
            </w:r>
            <w:r w:rsidRPr="00C71EF6">
              <w:t xml:space="preserve"> may include:</w:t>
            </w:r>
          </w:p>
        </w:tc>
        <w:tc>
          <w:tcPr>
            <w:tcW w:w="6980" w:type="dxa"/>
            <w:tcBorders>
              <w:top w:val="nil"/>
              <w:left w:val="nil"/>
              <w:bottom w:val="nil"/>
              <w:right w:val="nil"/>
            </w:tcBorders>
          </w:tcPr>
          <w:p w14:paraId="50E234BD"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opening</w:t>
            </w:r>
          </w:p>
          <w:p w14:paraId="110E1DD7"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sequence and machine platen</w:t>
            </w:r>
          </w:p>
          <w:p w14:paraId="659B7926"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daylight</w:t>
            </w:r>
          </w:p>
          <w:p w14:paraId="1883A1EA"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ejector hole positions</w:t>
            </w:r>
          </w:p>
          <w:p w14:paraId="0CE75232"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hydraulic coupled ejector systems</w:t>
            </w:r>
          </w:p>
          <w:p w14:paraId="214906E2"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platen size</w:t>
            </w:r>
          </w:p>
          <w:p w14:paraId="0999C0DB"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bolt pattern</w:t>
            </w:r>
          </w:p>
          <w:p w14:paraId="6A88403D"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available stroke</w:t>
            </w:r>
          </w:p>
          <w:p w14:paraId="08154439" w14:textId="77777777" w:rsidR="0085755C" w:rsidRPr="0049061F" w:rsidRDefault="0085755C" w:rsidP="0085755C">
            <w:pPr>
              <w:pStyle w:val="ListBullet"/>
              <w:tabs>
                <w:tab w:val="clear" w:pos="357"/>
                <w:tab w:val="num" w:pos="360"/>
              </w:tabs>
              <w:spacing w:before="80" w:after="80"/>
              <w:ind w:left="357" w:hanging="357"/>
              <w:rPr>
                <w:b/>
                <w:sz w:val="22"/>
                <w:szCs w:val="22"/>
              </w:rPr>
            </w:pPr>
            <w:r w:rsidRPr="0049061F">
              <w:rPr>
                <w:rFonts w:ascii="Times New Roman" w:hAnsi="Times New Roman"/>
                <w:sz w:val="22"/>
                <w:szCs w:val="22"/>
              </w:rPr>
              <w:t>clamp capacity and mould/part size</w:t>
            </w:r>
          </w:p>
        </w:tc>
      </w:tr>
      <w:tr w:rsidR="0085755C" w:rsidRPr="00FB4E14" w14:paraId="221CE6B0" w14:textId="77777777" w:rsidTr="004E7C14">
        <w:trPr>
          <w:jc w:val="center"/>
        </w:trPr>
        <w:tc>
          <w:tcPr>
            <w:tcW w:w="2880" w:type="dxa"/>
            <w:tcBorders>
              <w:top w:val="nil"/>
              <w:left w:val="nil"/>
              <w:bottom w:val="nil"/>
            </w:tcBorders>
          </w:tcPr>
          <w:p w14:paraId="601C8FCC" w14:textId="77777777" w:rsidR="0085755C" w:rsidRPr="00C71EF6" w:rsidRDefault="0085755C" w:rsidP="0085755C">
            <w:r w:rsidRPr="00C71EF6">
              <w:rPr>
                <w:b/>
                <w:i/>
              </w:rPr>
              <w:t>Metal materials</w:t>
            </w:r>
            <w:r w:rsidRPr="00C71EF6">
              <w:t xml:space="preserve"> may include:</w:t>
            </w:r>
          </w:p>
        </w:tc>
        <w:tc>
          <w:tcPr>
            <w:tcW w:w="6980" w:type="dxa"/>
            <w:tcBorders>
              <w:top w:val="nil"/>
              <w:left w:val="nil"/>
              <w:bottom w:val="nil"/>
              <w:right w:val="nil"/>
            </w:tcBorders>
          </w:tcPr>
          <w:p w14:paraId="42C5726E"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 xml:space="preserve">mild steel </w:t>
            </w:r>
          </w:p>
          <w:p w14:paraId="2BC3C053"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surface hardening steel</w:t>
            </w:r>
          </w:p>
          <w:p w14:paraId="0FB60C3E"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stainless steel</w:t>
            </w:r>
          </w:p>
          <w:p w14:paraId="56006311"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tool steel</w:t>
            </w:r>
          </w:p>
          <w:p w14:paraId="67E55405"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lastRenderedPageBreak/>
              <w:t>aluminium</w:t>
            </w:r>
          </w:p>
          <w:p w14:paraId="63D543A4"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kirksite</w:t>
            </w:r>
          </w:p>
          <w:p w14:paraId="0790E623"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beryllium copper</w:t>
            </w:r>
          </w:p>
          <w:p w14:paraId="5CD99458"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interpretation of mould steel data sheets and property tables</w:t>
            </w:r>
          </w:p>
        </w:tc>
      </w:tr>
      <w:tr w:rsidR="0085755C" w:rsidRPr="00FB4E14" w14:paraId="76740730" w14:textId="77777777" w:rsidTr="004E7C14">
        <w:trPr>
          <w:jc w:val="center"/>
        </w:trPr>
        <w:tc>
          <w:tcPr>
            <w:tcW w:w="2880" w:type="dxa"/>
            <w:tcBorders>
              <w:top w:val="nil"/>
              <w:left w:val="nil"/>
              <w:bottom w:val="nil"/>
            </w:tcBorders>
          </w:tcPr>
          <w:p w14:paraId="49CAA4EF" w14:textId="77777777" w:rsidR="0085755C" w:rsidRPr="00C71EF6" w:rsidRDefault="0085755C" w:rsidP="0085755C">
            <w:r w:rsidRPr="00C71EF6">
              <w:rPr>
                <w:b/>
                <w:i/>
              </w:rPr>
              <w:lastRenderedPageBreak/>
              <w:t>Finishing treatments</w:t>
            </w:r>
            <w:r w:rsidRPr="00C71EF6">
              <w:t xml:space="preserve"> may include:</w:t>
            </w:r>
          </w:p>
        </w:tc>
        <w:tc>
          <w:tcPr>
            <w:tcW w:w="6980" w:type="dxa"/>
            <w:tcBorders>
              <w:top w:val="nil"/>
              <w:left w:val="nil"/>
              <w:bottom w:val="nil"/>
              <w:right w:val="nil"/>
            </w:tcBorders>
          </w:tcPr>
          <w:p w14:paraId="7E264B19"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polishing</w:t>
            </w:r>
          </w:p>
          <w:p w14:paraId="1E1BFBF7"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texturing</w:t>
            </w:r>
          </w:p>
          <w:p w14:paraId="329DEC34"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 xml:space="preserve">heat treatment processes, such as: </w:t>
            </w:r>
          </w:p>
          <w:p w14:paraId="6F7B4694" w14:textId="77777777" w:rsidR="0085755C" w:rsidRPr="0049061F" w:rsidRDefault="0085755C" w:rsidP="00C424FA">
            <w:pPr>
              <w:pStyle w:val="ListBullet2"/>
              <w:numPr>
                <w:ilvl w:val="1"/>
                <w:numId w:val="7"/>
              </w:numPr>
              <w:tabs>
                <w:tab w:val="clear" w:pos="851"/>
                <w:tab w:val="num" w:pos="850"/>
              </w:tabs>
              <w:spacing w:before="100" w:after="100"/>
              <w:ind w:left="777" w:hanging="437"/>
              <w:rPr>
                <w:rFonts w:ascii="Times New Roman" w:hAnsi="Times New Roman"/>
                <w:sz w:val="22"/>
                <w:szCs w:val="22"/>
              </w:rPr>
            </w:pPr>
            <w:r w:rsidRPr="0049061F">
              <w:rPr>
                <w:rFonts w:ascii="Times New Roman" w:hAnsi="Times New Roman"/>
                <w:sz w:val="22"/>
                <w:szCs w:val="22"/>
              </w:rPr>
              <w:t>normalising</w:t>
            </w:r>
          </w:p>
          <w:p w14:paraId="674F84BD" w14:textId="77777777" w:rsidR="0085755C" w:rsidRPr="0049061F" w:rsidRDefault="0085755C" w:rsidP="00C424FA">
            <w:pPr>
              <w:pStyle w:val="ListBullet2"/>
              <w:numPr>
                <w:ilvl w:val="1"/>
                <w:numId w:val="7"/>
              </w:numPr>
              <w:tabs>
                <w:tab w:val="clear" w:pos="851"/>
                <w:tab w:val="num" w:pos="850"/>
              </w:tabs>
              <w:spacing w:before="100" w:after="100"/>
              <w:ind w:left="777" w:hanging="437"/>
              <w:rPr>
                <w:rFonts w:ascii="Times New Roman" w:hAnsi="Times New Roman"/>
                <w:sz w:val="22"/>
                <w:szCs w:val="22"/>
              </w:rPr>
            </w:pPr>
            <w:r w:rsidRPr="0049061F">
              <w:rPr>
                <w:rFonts w:ascii="Times New Roman" w:hAnsi="Times New Roman"/>
                <w:sz w:val="22"/>
                <w:szCs w:val="22"/>
              </w:rPr>
              <w:t>annealing</w:t>
            </w:r>
          </w:p>
          <w:p w14:paraId="70A432EE" w14:textId="77777777" w:rsidR="0085755C" w:rsidRPr="0049061F" w:rsidRDefault="0085755C" w:rsidP="00C424FA">
            <w:pPr>
              <w:pStyle w:val="ListBullet2"/>
              <w:numPr>
                <w:ilvl w:val="1"/>
                <w:numId w:val="7"/>
              </w:numPr>
              <w:tabs>
                <w:tab w:val="clear" w:pos="851"/>
                <w:tab w:val="num" w:pos="850"/>
              </w:tabs>
              <w:spacing w:before="100" w:after="100"/>
              <w:ind w:left="777" w:hanging="437"/>
              <w:rPr>
                <w:rFonts w:ascii="Times New Roman" w:hAnsi="Times New Roman"/>
                <w:sz w:val="22"/>
                <w:szCs w:val="22"/>
              </w:rPr>
            </w:pPr>
            <w:r w:rsidRPr="0049061F">
              <w:rPr>
                <w:rFonts w:ascii="Times New Roman" w:hAnsi="Times New Roman"/>
                <w:sz w:val="22"/>
                <w:szCs w:val="22"/>
              </w:rPr>
              <w:t>quench hardening</w:t>
            </w:r>
          </w:p>
          <w:p w14:paraId="6642C05B" w14:textId="77777777" w:rsidR="0085755C" w:rsidRPr="0049061F" w:rsidRDefault="0085755C" w:rsidP="00C424FA">
            <w:pPr>
              <w:pStyle w:val="ListBullet2"/>
              <w:numPr>
                <w:ilvl w:val="1"/>
                <w:numId w:val="7"/>
              </w:numPr>
              <w:tabs>
                <w:tab w:val="clear" w:pos="851"/>
                <w:tab w:val="num" w:pos="850"/>
              </w:tabs>
              <w:spacing w:before="100" w:after="100"/>
              <w:ind w:left="777" w:hanging="437"/>
              <w:rPr>
                <w:rFonts w:ascii="Times New Roman" w:hAnsi="Times New Roman"/>
                <w:sz w:val="22"/>
                <w:szCs w:val="22"/>
              </w:rPr>
            </w:pPr>
            <w:r w:rsidRPr="0049061F">
              <w:rPr>
                <w:rFonts w:ascii="Times New Roman" w:hAnsi="Times New Roman"/>
                <w:sz w:val="22"/>
                <w:szCs w:val="22"/>
              </w:rPr>
              <w:t>carburising</w:t>
            </w:r>
          </w:p>
          <w:p w14:paraId="29DA527B" w14:textId="77777777" w:rsidR="0085755C" w:rsidRPr="0049061F" w:rsidRDefault="0085755C" w:rsidP="00C424FA">
            <w:pPr>
              <w:pStyle w:val="ListBullet2"/>
              <w:numPr>
                <w:ilvl w:val="1"/>
                <w:numId w:val="7"/>
              </w:numPr>
              <w:tabs>
                <w:tab w:val="clear" w:pos="851"/>
                <w:tab w:val="num" w:pos="850"/>
              </w:tabs>
              <w:spacing w:before="100" w:after="100"/>
              <w:ind w:left="777" w:hanging="437"/>
              <w:rPr>
                <w:rFonts w:ascii="Times New Roman" w:hAnsi="Times New Roman"/>
                <w:sz w:val="22"/>
                <w:szCs w:val="22"/>
              </w:rPr>
            </w:pPr>
            <w:r w:rsidRPr="0049061F">
              <w:rPr>
                <w:rFonts w:ascii="Times New Roman" w:hAnsi="Times New Roman"/>
                <w:sz w:val="22"/>
                <w:szCs w:val="22"/>
              </w:rPr>
              <w:t>nitriding</w:t>
            </w:r>
          </w:p>
          <w:p w14:paraId="379AEFFB" w14:textId="77777777" w:rsidR="0085755C" w:rsidRPr="0049061F" w:rsidRDefault="0085755C" w:rsidP="00C424FA">
            <w:pPr>
              <w:pStyle w:val="ListBullet2"/>
              <w:numPr>
                <w:ilvl w:val="1"/>
                <w:numId w:val="7"/>
              </w:numPr>
              <w:tabs>
                <w:tab w:val="clear" w:pos="851"/>
                <w:tab w:val="num" w:pos="850"/>
              </w:tabs>
              <w:spacing w:before="100" w:after="100"/>
              <w:ind w:left="777" w:hanging="437"/>
              <w:rPr>
                <w:rFonts w:ascii="Times New Roman" w:hAnsi="Times New Roman"/>
                <w:sz w:val="22"/>
                <w:szCs w:val="22"/>
              </w:rPr>
            </w:pPr>
            <w:r w:rsidRPr="0049061F">
              <w:rPr>
                <w:rFonts w:ascii="Times New Roman" w:hAnsi="Times New Roman"/>
                <w:sz w:val="22"/>
                <w:szCs w:val="22"/>
              </w:rPr>
              <w:t>tempering</w:t>
            </w:r>
          </w:p>
          <w:p w14:paraId="4DF54BF8" w14:textId="77777777" w:rsidR="0085755C" w:rsidRPr="0049061F" w:rsidRDefault="0085755C" w:rsidP="00C424FA">
            <w:pPr>
              <w:pStyle w:val="ListBullet2"/>
              <w:numPr>
                <w:ilvl w:val="1"/>
                <w:numId w:val="7"/>
              </w:numPr>
              <w:tabs>
                <w:tab w:val="clear" w:pos="851"/>
                <w:tab w:val="num" w:pos="850"/>
              </w:tabs>
              <w:spacing w:before="100" w:after="100"/>
              <w:ind w:left="777" w:hanging="437"/>
              <w:rPr>
                <w:rFonts w:ascii="Times New Roman" w:hAnsi="Times New Roman"/>
                <w:sz w:val="22"/>
                <w:szCs w:val="22"/>
              </w:rPr>
            </w:pPr>
            <w:r w:rsidRPr="0049061F">
              <w:rPr>
                <w:rFonts w:ascii="Times New Roman" w:hAnsi="Times New Roman"/>
                <w:sz w:val="22"/>
                <w:szCs w:val="22"/>
              </w:rPr>
              <w:t>stress relieving</w:t>
            </w:r>
          </w:p>
          <w:p w14:paraId="5670567D"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plating and coating techniques</w:t>
            </w:r>
          </w:p>
          <w:p w14:paraId="2EB2DABE"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etching</w:t>
            </w:r>
          </w:p>
          <w:p w14:paraId="1E7E82FE" w14:textId="77777777" w:rsidR="0085755C" w:rsidRPr="0049061F" w:rsidRDefault="0085755C" w:rsidP="0085755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graining</w:t>
            </w:r>
          </w:p>
        </w:tc>
      </w:tr>
      <w:tr w:rsidR="00827F0B" w:rsidRPr="00FB4E14" w14:paraId="6E795A77" w14:textId="77777777" w:rsidTr="004E7C14">
        <w:trPr>
          <w:jc w:val="center"/>
        </w:trPr>
        <w:tc>
          <w:tcPr>
            <w:tcW w:w="2880" w:type="dxa"/>
            <w:tcBorders>
              <w:top w:val="nil"/>
              <w:left w:val="nil"/>
              <w:bottom w:val="nil"/>
            </w:tcBorders>
          </w:tcPr>
          <w:p w14:paraId="5C44B020" w14:textId="77777777" w:rsidR="00827F0B" w:rsidRPr="00C71EF6" w:rsidRDefault="00827F0B" w:rsidP="00827F0B">
            <w:r w:rsidRPr="00C71EF6">
              <w:rPr>
                <w:b/>
                <w:i/>
              </w:rPr>
              <w:t>Properties</w:t>
            </w:r>
            <w:r w:rsidRPr="00C71EF6">
              <w:t xml:space="preserve"> may include:</w:t>
            </w:r>
          </w:p>
        </w:tc>
        <w:tc>
          <w:tcPr>
            <w:tcW w:w="6980" w:type="dxa"/>
            <w:tcBorders>
              <w:top w:val="nil"/>
              <w:left w:val="nil"/>
              <w:bottom w:val="nil"/>
              <w:right w:val="nil"/>
            </w:tcBorders>
          </w:tcPr>
          <w:p w14:paraId="5225A6D9" w14:textId="77777777" w:rsidR="00827F0B" w:rsidRPr="0049061F" w:rsidRDefault="00827F0B" w:rsidP="00827F0B">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tensile strength</w:t>
            </w:r>
          </w:p>
          <w:p w14:paraId="097EA9E7" w14:textId="77777777" w:rsidR="00827F0B" w:rsidRPr="0049061F" w:rsidRDefault="00827F0B" w:rsidP="00827F0B">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thermal conductivity</w:t>
            </w:r>
          </w:p>
          <w:p w14:paraId="5B48B8F1" w14:textId="77777777" w:rsidR="00827F0B" w:rsidRPr="0049061F" w:rsidRDefault="00827F0B" w:rsidP="00827F0B">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cost</w:t>
            </w:r>
          </w:p>
          <w:p w14:paraId="0FEBCDF8" w14:textId="77777777" w:rsidR="00827F0B" w:rsidRPr="0049061F" w:rsidRDefault="00827F0B" w:rsidP="00827F0B">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hardness</w:t>
            </w:r>
          </w:p>
          <w:p w14:paraId="64496375" w14:textId="77777777" w:rsidR="00827F0B" w:rsidRPr="0049061F" w:rsidRDefault="00827F0B" w:rsidP="00827F0B">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surface finish</w:t>
            </w:r>
          </w:p>
        </w:tc>
      </w:tr>
      <w:tr w:rsidR="00827F0B" w:rsidRPr="00FB4E14" w14:paraId="367EED16" w14:textId="77777777" w:rsidTr="004E7C14">
        <w:trPr>
          <w:jc w:val="center"/>
        </w:trPr>
        <w:tc>
          <w:tcPr>
            <w:tcW w:w="2880" w:type="dxa"/>
            <w:tcBorders>
              <w:top w:val="nil"/>
              <w:left w:val="nil"/>
              <w:bottom w:val="nil"/>
            </w:tcBorders>
          </w:tcPr>
          <w:p w14:paraId="409074B3" w14:textId="77777777" w:rsidR="00827F0B" w:rsidRPr="00C71EF6" w:rsidRDefault="00827F0B" w:rsidP="00827F0B">
            <w:r w:rsidRPr="00C71EF6">
              <w:rPr>
                <w:b/>
                <w:i/>
              </w:rPr>
              <w:t>Mould component construction methods</w:t>
            </w:r>
            <w:r w:rsidRPr="00C71EF6">
              <w:t xml:space="preserve"> may include:</w:t>
            </w:r>
          </w:p>
        </w:tc>
        <w:tc>
          <w:tcPr>
            <w:tcW w:w="6980" w:type="dxa"/>
            <w:tcBorders>
              <w:top w:val="nil"/>
              <w:left w:val="nil"/>
              <w:bottom w:val="nil"/>
              <w:right w:val="nil"/>
            </w:tcBorders>
          </w:tcPr>
          <w:p w14:paraId="00D9DF68" w14:textId="77777777" w:rsidR="00827F0B" w:rsidRPr="0049061F" w:rsidRDefault="00827F0B" w:rsidP="00827F0B">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Numerical Control (NC) machining</w:t>
            </w:r>
          </w:p>
          <w:p w14:paraId="415C4D3B" w14:textId="77777777" w:rsidR="00827F0B" w:rsidRPr="0049061F" w:rsidRDefault="00827F0B" w:rsidP="00827F0B">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Computer Numerical Control (CNC) machining</w:t>
            </w:r>
          </w:p>
          <w:p w14:paraId="0D0BAFF9" w14:textId="77777777" w:rsidR="00827F0B" w:rsidRPr="0049061F" w:rsidRDefault="00827F0B" w:rsidP="00827F0B">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Electronic Discharge Machining (EDM) – commonly called spark erosion</w:t>
            </w:r>
          </w:p>
          <w:p w14:paraId="146A92BD" w14:textId="77777777" w:rsidR="00C222D1" w:rsidRPr="0049061F" w:rsidRDefault="00827F0B" w:rsidP="00C222D1">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wire cutting</w:t>
            </w:r>
          </w:p>
          <w:p w14:paraId="578C27BD" w14:textId="77777777" w:rsidR="00C222D1" w:rsidRPr="0049061F" w:rsidRDefault="00C222D1" w:rsidP="00C222D1">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grinding</w:t>
            </w:r>
          </w:p>
          <w:p w14:paraId="36DD57A6" w14:textId="77777777" w:rsidR="00C222D1" w:rsidRPr="0049061F" w:rsidRDefault="00C222D1" w:rsidP="00C222D1">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laser cutting</w:t>
            </w:r>
          </w:p>
          <w:p w14:paraId="64785AE9" w14:textId="77777777" w:rsidR="00C222D1" w:rsidRPr="0049061F" w:rsidRDefault="00C222D1" w:rsidP="00C222D1">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water jet cutting</w:t>
            </w:r>
          </w:p>
          <w:p w14:paraId="79F49181" w14:textId="6AE91B3B" w:rsidR="00C222D1" w:rsidRPr="009666C6" w:rsidRDefault="00C222D1" w:rsidP="00F848F2">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3D printing</w:t>
            </w:r>
          </w:p>
        </w:tc>
      </w:tr>
      <w:tr w:rsidR="00827F0B" w:rsidRPr="00FB4E14" w14:paraId="5E043E2B" w14:textId="77777777" w:rsidTr="004E7C14">
        <w:trPr>
          <w:jc w:val="center"/>
        </w:trPr>
        <w:tc>
          <w:tcPr>
            <w:tcW w:w="2880" w:type="dxa"/>
            <w:tcBorders>
              <w:top w:val="nil"/>
              <w:left w:val="nil"/>
              <w:bottom w:val="nil"/>
            </w:tcBorders>
          </w:tcPr>
          <w:p w14:paraId="73173F0C" w14:textId="77777777" w:rsidR="00827F0B" w:rsidRPr="00C71EF6" w:rsidRDefault="00827F0B" w:rsidP="00827F0B">
            <w:r w:rsidRPr="00C71EF6">
              <w:rPr>
                <w:b/>
                <w:i/>
              </w:rPr>
              <w:t>Environmental costs</w:t>
            </w:r>
            <w:r w:rsidRPr="00C71EF6">
              <w:t xml:space="preserve"> may include:</w:t>
            </w:r>
          </w:p>
        </w:tc>
        <w:tc>
          <w:tcPr>
            <w:tcW w:w="6980" w:type="dxa"/>
            <w:tcBorders>
              <w:top w:val="nil"/>
              <w:left w:val="nil"/>
              <w:bottom w:val="nil"/>
              <w:right w:val="nil"/>
            </w:tcBorders>
          </w:tcPr>
          <w:p w14:paraId="5DDA9676"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recyclability</w:t>
            </w:r>
          </w:p>
          <w:p w14:paraId="25CB044F"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waste management</w:t>
            </w:r>
          </w:p>
          <w:p w14:paraId="78712390"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waste minimisation</w:t>
            </w:r>
          </w:p>
          <w:p w14:paraId="276E357D"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waste disposal</w:t>
            </w:r>
          </w:p>
          <w:p w14:paraId="4A06BEB9"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resource management</w:t>
            </w:r>
          </w:p>
          <w:p w14:paraId="7FCF8F87" w14:textId="0B0900E2"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energy consumption used in processing, such as:</w:t>
            </w:r>
            <w:r w:rsidR="00954940">
              <w:rPr>
                <w:rFonts w:ascii="Times New Roman" w:hAnsi="Times New Roman"/>
                <w:sz w:val="22"/>
                <w:szCs w:val="22"/>
              </w:rPr>
              <w:br/>
            </w:r>
            <w:r w:rsidR="00954940">
              <w:rPr>
                <w:rFonts w:ascii="Times New Roman" w:hAnsi="Times New Roman"/>
                <w:sz w:val="22"/>
                <w:szCs w:val="22"/>
              </w:rPr>
              <w:br/>
            </w:r>
          </w:p>
          <w:p w14:paraId="58C22374" w14:textId="77777777" w:rsidR="00827F0B" w:rsidRDefault="00827F0B" w:rsidP="00C424FA">
            <w:pPr>
              <w:pStyle w:val="ListBullet2"/>
              <w:numPr>
                <w:ilvl w:val="1"/>
                <w:numId w:val="7"/>
              </w:numPr>
              <w:tabs>
                <w:tab w:val="clear" w:pos="851"/>
                <w:tab w:val="num" w:pos="850"/>
              </w:tabs>
              <w:spacing w:before="100" w:after="100"/>
              <w:ind w:left="777" w:hanging="437"/>
              <w:rPr>
                <w:rFonts w:ascii="Times New Roman" w:hAnsi="Times New Roman"/>
                <w:sz w:val="22"/>
                <w:szCs w:val="22"/>
              </w:rPr>
            </w:pPr>
            <w:r w:rsidRPr="009666C6">
              <w:rPr>
                <w:rFonts w:ascii="Times New Roman" w:hAnsi="Times New Roman"/>
                <w:sz w:val="22"/>
                <w:szCs w:val="22"/>
              </w:rPr>
              <w:lastRenderedPageBreak/>
              <w:t>services required for production, such as:</w:t>
            </w:r>
          </w:p>
          <w:p w14:paraId="2AD70B42" w14:textId="77777777" w:rsidR="00827F0B" w:rsidRPr="009666C6" w:rsidRDefault="00827F0B" w:rsidP="00A212CF">
            <w:pPr>
              <w:pStyle w:val="ListBullet3"/>
              <w:numPr>
                <w:ilvl w:val="2"/>
                <w:numId w:val="26"/>
              </w:numPr>
              <w:tabs>
                <w:tab w:val="num" w:pos="1275"/>
              </w:tabs>
              <w:spacing w:before="80" w:after="80"/>
              <w:ind w:left="1276" w:hanging="425"/>
              <w:contextualSpacing w:val="0"/>
              <w:rPr>
                <w:rFonts w:ascii="Times New Roman" w:hAnsi="Times New Roman"/>
              </w:rPr>
            </w:pPr>
            <w:r w:rsidRPr="009666C6">
              <w:rPr>
                <w:rFonts w:ascii="Times New Roman" w:hAnsi="Times New Roman"/>
              </w:rPr>
              <w:t>cooling supply</w:t>
            </w:r>
          </w:p>
          <w:p w14:paraId="16D7AEF5" w14:textId="77777777" w:rsidR="00827F0B" w:rsidRPr="009666C6" w:rsidRDefault="00827F0B" w:rsidP="00A212CF">
            <w:pPr>
              <w:pStyle w:val="ListBullet3"/>
              <w:numPr>
                <w:ilvl w:val="2"/>
                <w:numId w:val="26"/>
              </w:numPr>
              <w:tabs>
                <w:tab w:val="num" w:pos="1275"/>
              </w:tabs>
              <w:spacing w:before="80" w:after="80"/>
              <w:ind w:left="1276" w:hanging="425"/>
              <w:contextualSpacing w:val="0"/>
              <w:rPr>
                <w:rFonts w:ascii="Times New Roman" w:hAnsi="Times New Roman"/>
              </w:rPr>
            </w:pPr>
            <w:r w:rsidRPr="009666C6">
              <w:rPr>
                <w:rFonts w:ascii="Times New Roman" w:hAnsi="Times New Roman"/>
              </w:rPr>
              <w:t>power supply</w:t>
            </w:r>
          </w:p>
          <w:p w14:paraId="6B5FA785" w14:textId="77777777" w:rsidR="00827F0B" w:rsidRPr="009666C6" w:rsidRDefault="00827F0B" w:rsidP="00A212CF">
            <w:pPr>
              <w:pStyle w:val="ListBullet3"/>
              <w:numPr>
                <w:ilvl w:val="2"/>
                <w:numId w:val="26"/>
              </w:numPr>
              <w:tabs>
                <w:tab w:val="num" w:pos="1275"/>
              </w:tabs>
              <w:spacing w:before="80" w:after="80"/>
              <w:ind w:left="1276" w:hanging="425"/>
              <w:contextualSpacing w:val="0"/>
              <w:rPr>
                <w:rFonts w:ascii="Times New Roman" w:hAnsi="Times New Roman"/>
              </w:rPr>
            </w:pPr>
            <w:r w:rsidRPr="009666C6">
              <w:rPr>
                <w:rFonts w:ascii="Times New Roman" w:hAnsi="Times New Roman"/>
              </w:rPr>
              <w:t>heating supply</w:t>
            </w:r>
          </w:p>
          <w:p w14:paraId="4FAA9433"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carbon abatement</w:t>
            </w:r>
          </w:p>
        </w:tc>
      </w:tr>
      <w:tr w:rsidR="00827F0B" w:rsidRPr="00FB4E14" w14:paraId="23A060A5" w14:textId="77777777" w:rsidTr="004E7C14">
        <w:trPr>
          <w:jc w:val="center"/>
        </w:trPr>
        <w:tc>
          <w:tcPr>
            <w:tcW w:w="2880" w:type="dxa"/>
            <w:tcBorders>
              <w:top w:val="nil"/>
              <w:left w:val="nil"/>
              <w:bottom w:val="nil"/>
            </w:tcBorders>
          </w:tcPr>
          <w:p w14:paraId="63D1E910" w14:textId="77777777" w:rsidR="00827F0B" w:rsidRPr="00C71EF6" w:rsidRDefault="00827F0B" w:rsidP="00827F0B">
            <w:r w:rsidRPr="00C71EF6">
              <w:rPr>
                <w:b/>
                <w:i/>
              </w:rPr>
              <w:lastRenderedPageBreak/>
              <w:t>Product design specifications</w:t>
            </w:r>
            <w:r w:rsidRPr="00C71EF6">
              <w:t xml:space="preserve"> may include:</w:t>
            </w:r>
          </w:p>
        </w:tc>
        <w:tc>
          <w:tcPr>
            <w:tcW w:w="6980" w:type="dxa"/>
            <w:tcBorders>
              <w:top w:val="nil"/>
              <w:left w:val="nil"/>
              <w:bottom w:val="nil"/>
              <w:right w:val="nil"/>
            </w:tcBorders>
          </w:tcPr>
          <w:p w14:paraId="06E6E4CE"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samples</w:t>
            </w:r>
          </w:p>
          <w:p w14:paraId="62E46C14"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 xml:space="preserve">drawings </w:t>
            </w:r>
          </w:p>
          <w:p w14:paraId="701332C6"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specifications</w:t>
            </w:r>
          </w:p>
          <w:p w14:paraId="2B8FCB45"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customer requirements</w:t>
            </w:r>
          </w:p>
          <w:p w14:paraId="4675DAED"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moulding shop specifications</w:t>
            </w:r>
          </w:p>
          <w:p w14:paraId="325C8D2A"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environmental issues</w:t>
            </w:r>
          </w:p>
        </w:tc>
      </w:tr>
      <w:tr w:rsidR="00827F0B" w:rsidRPr="00FB4E14" w14:paraId="1803AD7F" w14:textId="77777777" w:rsidTr="004E7C14">
        <w:trPr>
          <w:jc w:val="center"/>
        </w:trPr>
        <w:tc>
          <w:tcPr>
            <w:tcW w:w="2880" w:type="dxa"/>
            <w:tcBorders>
              <w:top w:val="nil"/>
              <w:left w:val="nil"/>
              <w:bottom w:val="nil"/>
            </w:tcBorders>
          </w:tcPr>
          <w:p w14:paraId="5AA8725B" w14:textId="77777777" w:rsidR="00827F0B" w:rsidRPr="00C71EF6" w:rsidRDefault="00827F0B" w:rsidP="00827F0B">
            <w:r w:rsidRPr="00C71EF6">
              <w:rPr>
                <w:b/>
                <w:i/>
              </w:rPr>
              <w:t>Injection moulding tool design requirements</w:t>
            </w:r>
            <w:r w:rsidRPr="00C71EF6">
              <w:t xml:space="preserve"> may include:</w:t>
            </w:r>
          </w:p>
        </w:tc>
        <w:tc>
          <w:tcPr>
            <w:tcW w:w="6980" w:type="dxa"/>
            <w:tcBorders>
              <w:top w:val="nil"/>
              <w:left w:val="nil"/>
              <w:bottom w:val="nil"/>
              <w:right w:val="nil"/>
            </w:tcBorders>
          </w:tcPr>
          <w:p w14:paraId="0B37F3CA"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runner and gate systems for cavity design</w:t>
            </w:r>
          </w:p>
          <w:p w14:paraId="7C9040FB"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 xml:space="preserve">types of gates </w:t>
            </w:r>
          </w:p>
          <w:p w14:paraId="4519CAA7"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runner, sprue and gate layout for single or multiple cavity moulds</w:t>
            </w:r>
          </w:p>
          <w:p w14:paraId="0980510C"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runner cooling</w:t>
            </w:r>
          </w:p>
          <w:p w14:paraId="1AB1EDD0"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runner pressure, runner drop-off</w:t>
            </w:r>
          </w:p>
          <w:p w14:paraId="36FCFDBC"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material viscosity</w:t>
            </w:r>
          </w:p>
          <w:p w14:paraId="229EDF7A"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thermal conductivity of runner system</w:t>
            </w:r>
          </w:p>
          <w:p w14:paraId="43F01E6A"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thermal conductivity of part or sections of part</w:t>
            </w:r>
          </w:p>
          <w:p w14:paraId="6DCBB334"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venting</w:t>
            </w:r>
          </w:p>
          <w:p w14:paraId="3AA6C4E8"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temperature control</w:t>
            </w:r>
          </w:p>
          <w:p w14:paraId="2ADCCB3A"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ejection methods for products including those with undercuts</w:t>
            </w:r>
          </w:p>
          <w:p w14:paraId="736D4CD4"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part lines, undercuts, draft angles, shut off witness lines</w:t>
            </w:r>
          </w:p>
          <w:p w14:paraId="43295C46"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allowance for side pressures and deflection of mould components</w:t>
            </w:r>
          </w:p>
          <w:p w14:paraId="24C5BBA1"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clamp pressures</w:t>
            </w:r>
          </w:p>
          <w:p w14:paraId="50BBCCEE"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calculation of part line relief</w:t>
            </w:r>
          </w:p>
          <w:p w14:paraId="4FB19E34"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calculation of pressure required to keep mould closed</w:t>
            </w:r>
          </w:p>
          <w:p w14:paraId="6C0EFF43"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calculation of mould deformation under pressure and safe work limits</w:t>
            </w:r>
          </w:p>
          <w:p w14:paraId="1663AD65"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finishing for application</w:t>
            </w:r>
          </w:p>
          <w:p w14:paraId="08FFBF81"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shrinkage</w:t>
            </w:r>
          </w:p>
          <w:p w14:paraId="56627A19"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stakeholder requirements</w:t>
            </w:r>
          </w:p>
          <w:p w14:paraId="1AF300CD"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sustainability issues</w:t>
            </w:r>
          </w:p>
          <w:p w14:paraId="77728BA4"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 xml:space="preserve">raw materials and their possible limitations  </w:t>
            </w:r>
          </w:p>
          <w:p w14:paraId="00640440"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Failure Mode and Effects Analysis (FMEA)</w:t>
            </w:r>
          </w:p>
        </w:tc>
      </w:tr>
      <w:tr w:rsidR="00827F0B" w:rsidRPr="00FB4E14" w14:paraId="20F189F1" w14:textId="77777777" w:rsidTr="004E7C14">
        <w:trPr>
          <w:jc w:val="center"/>
        </w:trPr>
        <w:tc>
          <w:tcPr>
            <w:tcW w:w="2880" w:type="dxa"/>
            <w:tcBorders>
              <w:top w:val="nil"/>
              <w:left w:val="nil"/>
              <w:bottom w:val="nil"/>
            </w:tcBorders>
          </w:tcPr>
          <w:p w14:paraId="602394FD" w14:textId="77777777" w:rsidR="00827F0B" w:rsidRPr="00C71EF6" w:rsidRDefault="00827F0B" w:rsidP="00827F0B">
            <w:r w:rsidRPr="00C71EF6">
              <w:rPr>
                <w:b/>
                <w:i/>
              </w:rPr>
              <w:t>Production requirements</w:t>
            </w:r>
            <w:r w:rsidRPr="00C71EF6">
              <w:t xml:space="preserve"> may include:</w:t>
            </w:r>
          </w:p>
        </w:tc>
        <w:tc>
          <w:tcPr>
            <w:tcW w:w="6980" w:type="dxa"/>
            <w:tcBorders>
              <w:top w:val="nil"/>
              <w:left w:val="nil"/>
              <w:bottom w:val="nil"/>
              <w:right w:val="nil"/>
            </w:tcBorders>
          </w:tcPr>
          <w:p w14:paraId="50178A6D"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production capacity</w:t>
            </w:r>
          </w:p>
          <w:p w14:paraId="322665D1"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production run specifications</w:t>
            </w:r>
          </w:p>
          <w:p w14:paraId="061CE430"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production method</w:t>
            </w:r>
          </w:p>
          <w:p w14:paraId="1D6AB013"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end-use applications</w:t>
            </w:r>
          </w:p>
        </w:tc>
      </w:tr>
      <w:tr w:rsidR="00827F0B" w:rsidRPr="00FB4E14" w14:paraId="2E0FD4A6" w14:textId="77777777" w:rsidTr="004E7C14">
        <w:trPr>
          <w:jc w:val="center"/>
        </w:trPr>
        <w:tc>
          <w:tcPr>
            <w:tcW w:w="2880" w:type="dxa"/>
            <w:tcBorders>
              <w:top w:val="nil"/>
              <w:left w:val="nil"/>
              <w:bottom w:val="nil"/>
            </w:tcBorders>
          </w:tcPr>
          <w:p w14:paraId="6D45AF80" w14:textId="77777777" w:rsidR="00827F0B" w:rsidRPr="00C71EF6" w:rsidRDefault="00827F0B" w:rsidP="00827F0B">
            <w:r w:rsidRPr="00C71EF6">
              <w:rPr>
                <w:b/>
                <w:i/>
              </w:rPr>
              <w:t>Critically evaluated</w:t>
            </w:r>
            <w:r w:rsidRPr="00C71EF6">
              <w:t xml:space="preserve"> may refer to considerations of:</w:t>
            </w:r>
          </w:p>
        </w:tc>
        <w:tc>
          <w:tcPr>
            <w:tcW w:w="6980" w:type="dxa"/>
            <w:tcBorders>
              <w:top w:val="nil"/>
              <w:left w:val="nil"/>
              <w:bottom w:val="nil"/>
              <w:right w:val="nil"/>
            </w:tcBorders>
          </w:tcPr>
          <w:p w14:paraId="256AB03F"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functionality and fitness for end-use</w:t>
            </w:r>
          </w:p>
          <w:p w14:paraId="08F82659"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manufacturability</w:t>
            </w:r>
          </w:p>
          <w:p w14:paraId="3515D5D4" w14:textId="77777777" w:rsidR="0049061F" w:rsidRDefault="0049061F" w:rsidP="0049061F">
            <w:pPr>
              <w:pStyle w:val="ListBullet"/>
              <w:numPr>
                <w:ilvl w:val="0"/>
                <w:numId w:val="0"/>
              </w:numPr>
              <w:tabs>
                <w:tab w:val="clear" w:pos="357"/>
              </w:tabs>
              <w:spacing w:before="80" w:after="80"/>
              <w:ind w:left="357"/>
              <w:rPr>
                <w:rFonts w:ascii="Times New Roman" w:hAnsi="Times New Roman"/>
                <w:sz w:val="22"/>
                <w:szCs w:val="22"/>
              </w:rPr>
            </w:pPr>
          </w:p>
          <w:p w14:paraId="32E3E66B"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cost of production</w:t>
            </w:r>
          </w:p>
          <w:p w14:paraId="6C0B78A6"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environmental costs and impact of production</w:t>
            </w:r>
          </w:p>
          <w:p w14:paraId="0F207A15"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minimising product design complexity</w:t>
            </w:r>
          </w:p>
          <w:p w14:paraId="6BF8422E" w14:textId="77777777" w:rsidR="00827F0B" w:rsidRPr="009666C6" w:rsidRDefault="00827F0B" w:rsidP="00827F0B">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utilisation of strategies to eliminate or minimise faults</w:t>
            </w:r>
          </w:p>
        </w:tc>
      </w:tr>
      <w:tr w:rsidR="00827F0B" w:rsidRPr="00FB4E14" w14:paraId="763DEC63" w14:textId="77777777" w:rsidTr="004E7C14">
        <w:trPr>
          <w:jc w:val="center"/>
        </w:trPr>
        <w:tc>
          <w:tcPr>
            <w:tcW w:w="2880" w:type="dxa"/>
            <w:tcBorders>
              <w:top w:val="nil"/>
              <w:left w:val="nil"/>
              <w:bottom w:val="nil"/>
            </w:tcBorders>
          </w:tcPr>
          <w:p w14:paraId="305DBA8C" w14:textId="77777777" w:rsidR="00827F0B" w:rsidRPr="00C71EF6" w:rsidRDefault="00827F0B" w:rsidP="00827F0B">
            <w:r w:rsidRPr="00C71EF6">
              <w:rPr>
                <w:b/>
                <w:i/>
              </w:rPr>
              <w:lastRenderedPageBreak/>
              <w:t>Project management methodologies</w:t>
            </w:r>
            <w:r w:rsidRPr="00C71EF6">
              <w:t xml:space="preserve"> may refer to:</w:t>
            </w:r>
          </w:p>
          <w:p w14:paraId="16CA6953" w14:textId="77777777" w:rsidR="00827F0B" w:rsidRPr="00C71EF6" w:rsidRDefault="00827F0B" w:rsidP="00827F0B">
            <w:pPr>
              <w:rPr>
                <w:b/>
                <w:i/>
              </w:rPr>
            </w:pPr>
          </w:p>
          <w:p w14:paraId="6E374E2C" w14:textId="77777777" w:rsidR="00827F0B" w:rsidRPr="00C71EF6" w:rsidRDefault="00827F0B" w:rsidP="00827F0B">
            <w:pPr>
              <w:rPr>
                <w:b/>
                <w:i/>
              </w:rPr>
            </w:pPr>
          </w:p>
          <w:p w14:paraId="5ABED097" w14:textId="77777777" w:rsidR="00827F0B" w:rsidRPr="00C71EF6" w:rsidRDefault="00827F0B" w:rsidP="00827F0B"/>
        </w:tc>
        <w:tc>
          <w:tcPr>
            <w:tcW w:w="6980" w:type="dxa"/>
            <w:tcBorders>
              <w:top w:val="nil"/>
              <w:left w:val="nil"/>
              <w:bottom w:val="nil"/>
              <w:right w:val="nil"/>
            </w:tcBorders>
          </w:tcPr>
          <w:p w14:paraId="65550C31"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description / definition / rationale</w:t>
            </w:r>
          </w:p>
          <w:p w14:paraId="0AC19DC1"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outcomes and goal setting</w:t>
            </w:r>
          </w:p>
          <w:p w14:paraId="40CDA272"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strategic planning</w:t>
            </w:r>
          </w:p>
          <w:p w14:paraId="2BDDC522"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resource requirements and allocation</w:t>
            </w:r>
          </w:p>
          <w:p w14:paraId="75E07B65"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budget</w:t>
            </w:r>
          </w:p>
          <w:p w14:paraId="3FEACDEC"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targets and milestones</w:t>
            </w:r>
          </w:p>
          <w:p w14:paraId="2DEAB6DE"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completion phases and timelines</w:t>
            </w:r>
          </w:p>
          <w:p w14:paraId="20763E37"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quality management policies and procedures</w:t>
            </w:r>
          </w:p>
          <w:p w14:paraId="733D761B"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personnel</w:t>
            </w:r>
          </w:p>
          <w:p w14:paraId="17E8D782"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responsibilities</w:t>
            </w:r>
          </w:p>
          <w:p w14:paraId="5AA046B4"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accountabilities</w:t>
            </w:r>
          </w:p>
          <w:p w14:paraId="51C5553C"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agreed reporting procedures</w:t>
            </w:r>
          </w:p>
          <w:p w14:paraId="1A63C394"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 xml:space="preserve">communication strategies </w:t>
            </w:r>
          </w:p>
          <w:p w14:paraId="0052C402"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stakeholder engagement strategies, including critical consultation points</w:t>
            </w:r>
          </w:p>
          <w:p w14:paraId="02363FE5"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 xml:space="preserve">monitoring and evaluation </w:t>
            </w:r>
          </w:p>
        </w:tc>
      </w:tr>
      <w:tr w:rsidR="00827F0B" w:rsidRPr="002921C8" w14:paraId="16BC8176" w14:textId="77777777" w:rsidTr="004E7C14">
        <w:trPr>
          <w:jc w:val="center"/>
        </w:trPr>
        <w:tc>
          <w:tcPr>
            <w:tcW w:w="2880" w:type="dxa"/>
            <w:tcBorders>
              <w:top w:val="nil"/>
              <w:left w:val="nil"/>
              <w:bottom w:val="nil"/>
            </w:tcBorders>
          </w:tcPr>
          <w:p w14:paraId="40A28305" w14:textId="77777777" w:rsidR="00827F0B" w:rsidRPr="003F3303" w:rsidRDefault="00827F0B" w:rsidP="00827F0B">
            <w:pPr>
              <w:rPr>
                <w:rFonts w:cs="Arial"/>
              </w:rPr>
            </w:pPr>
            <w:r w:rsidRPr="003F3303">
              <w:rPr>
                <w:rFonts w:cs="Arial"/>
                <w:b/>
                <w:i/>
              </w:rPr>
              <w:t>Communication strategies</w:t>
            </w:r>
            <w:r w:rsidRPr="003F3303">
              <w:rPr>
                <w:rFonts w:cs="Arial"/>
              </w:rPr>
              <w:t xml:space="preserve"> may refer to:</w:t>
            </w:r>
          </w:p>
        </w:tc>
        <w:tc>
          <w:tcPr>
            <w:tcW w:w="6980" w:type="dxa"/>
            <w:tcBorders>
              <w:top w:val="nil"/>
              <w:left w:val="nil"/>
              <w:bottom w:val="nil"/>
              <w:right w:val="nil"/>
            </w:tcBorders>
          </w:tcPr>
          <w:p w14:paraId="3589348D"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team leadership</w:t>
            </w:r>
          </w:p>
          <w:p w14:paraId="6BB1E7FA"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consultative management</w:t>
            </w:r>
          </w:p>
          <w:p w14:paraId="231D4B19"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participative management</w:t>
            </w:r>
          </w:p>
          <w:p w14:paraId="35D6B980"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project evaluation</w:t>
            </w:r>
          </w:p>
          <w:p w14:paraId="09973EEB"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stakeholders engagement</w:t>
            </w:r>
          </w:p>
          <w:p w14:paraId="0A556191" w14:textId="77777777" w:rsidR="00827F0B" w:rsidRPr="009666C6" w:rsidRDefault="00827F0B" w:rsidP="002921C8">
            <w:pPr>
              <w:pStyle w:val="ListBullet"/>
              <w:tabs>
                <w:tab w:val="clear" w:pos="357"/>
                <w:tab w:val="num" w:pos="360"/>
              </w:tabs>
              <w:spacing w:before="80" w:after="80"/>
              <w:ind w:left="357" w:hanging="357"/>
              <w:rPr>
                <w:rFonts w:ascii="Times New Roman" w:hAnsi="Times New Roman"/>
                <w:sz w:val="22"/>
                <w:szCs w:val="22"/>
              </w:rPr>
            </w:pPr>
            <w:r w:rsidRPr="009666C6">
              <w:rPr>
                <w:rFonts w:ascii="Times New Roman" w:hAnsi="Times New Roman"/>
                <w:sz w:val="22"/>
                <w:szCs w:val="22"/>
              </w:rPr>
              <w:t>critical consultation points, such as:</w:t>
            </w:r>
          </w:p>
          <w:p w14:paraId="088CA0E4" w14:textId="77777777" w:rsidR="00827F0B" w:rsidRPr="009666C6" w:rsidRDefault="00827F0B" w:rsidP="00A85A5C">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feedback to client on initial design brief as early as possible</w:t>
            </w:r>
          </w:p>
          <w:p w14:paraId="1604FA8F" w14:textId="77777777" w:rsidR="00827F0B" w:rsidRPr="009666C6" w:rsidRDefault="00827F0B" w:rsidP="00A85A5C">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consultation with all stakeholders to verify design</w:t>
            </w:r>
          </w:p>
          <w:p w14:paraId="580D0E79" w14:textId="77777777" w:rsidR="00827F0B" w:rsidRPr="009666C6" w:rsidRDefault="00827F0B" w:rsidP="00A85A5C">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consultation with all stakeholders when establishing project timeline</w:t>
            </w:r>
          </w:p>
          <w:p w14:paraId="07F11F96" w14:textId="77777777" w:rsidR="00827F0B" w:rsidRPr="009666C6" w:rsidRDefault="00827F0B" w:rsidP="00F848F2">
            <w:pPr>
              <w:pStyle w:val="ListBullet2"/>
              <w:numPr>
                <w:ilvl w:val="1"/>
                <w:numId w:val="7"/>
              </w:numPr>
              <w:tabs>
                <w:tab w:val="clear" w:pos="851"/>
                <w:tab w:val="num" w:pos="850"/>
              </w:tabs>
              <w:spacing w:before="0" w:after="40"/>
              <w:ind w:left="765" w:hanging="425"/>
              <w:rPr>
                <w:rFonts w:ascii="Times New Roman" w:hAnsi="Times New Roman"/>
                <w:sz w:val="22"/>
                <w:szCs w:val="22"/>
              </w:rPr>
            </w:pPr>
            <w:r w:rsidRPr="009666C6">
              <w:rPr>
                <w:rFonts w:ascii="Times New Roman" w:hAnsi="Times New Roman"/>
                <w:sz w:val="22"/>
                <w:szCs w:val="22"/>
              </w:rPr>
              <w:t>consultation with client to confirm decisions regarding:</w:t>
            </w:r>
          </w:p>
          <w:p w14:paraId="485578FC" w14:textId="77777777" w:rsidR="00827F0B" w:rsidRPr="009666C6" w:rsidRDefault="00827F0B" w:rsidP="00A85A5C">
            <w:pPr>
              <w:pStyle w:val="ListBullet3"/>
              <w:numPr>
                <w:ilvl w:val="2"/>
                <w:numId w:val="26"/>
              </w:numPr>
              <w:tabs>
                <w:tab w:val="num" w:pos="1275"/>
              </w:tabs>
              <w:spacing w:before="0" w:after="0"/>
              <w:ind w:left="1162" w:hanging="425"/>
              <w:contextualSpacing w:val="0"/>
              <w:rPr>
                <w:rFonts w:ascii="Times New Roman" w:hAnsi="Times New Roman"/>
              </w:rPr>
            </w:pPr>
            <w:r w:rsidRPr="009666C6">
              <w:rPr>
                <w:rFonts w:ascii="Times New Roman" w:hAnsi="Times New Roman"/>
              </w:rPr>
              <w:t>design</w:t>
            </w:r>
          </w:p>
          <w:p w14:paraId="120F3DEE" w14:textId="77777777" w:rsidR="00827F0B" w:rsidRPr="009666C6" w:rsidRDefault="00827F0B" w:rsidP="00A85A5C">
            <w:pPr>
              <w:pStyle w:val="ListBullet3"/>
              <w:numPr>
                <w:ilvl w:val="2"/>
                <w:numId w:val="26"/>
              </w:numPr>
              <w:tabs>
                <w:tab w:val="num" w:pos="1275"/>
              </w:tabs>
              <w:spacing w:before="0" w:after="0"/>
              <w:ind w:left="1162" w:hanging="425"/>
              <w:contextualSpacing w:val="0"/>
              <w:rPr>
                <w:rFonts w:ascii="Times New Roman" w:hAnsi="Times New Roman"/>
              </w:rPr>
            </w:pPr>
            <w:r w:rsidRPr="009666C6">
              <w:rPr>
                <w:rFonts w:ascii="Times New Roman" w:hAnsi="Times New Roman"/>
              </w:rPr>
              <w:t>materials</w:t>
            </w:r>
          </w:p>
          <w:p w14:paraId="6DC799E4" w14:textId="77777777" w:rsidR="00827F0B" w:rsidRPr="009666C6" w:rsidRDefault="00827F0B" w:rsidP="00A85A5C">
            <w:pPr>
              <w:pStyle w:val="ListBullet3"/>
              <w:numPr>
                <w:ilvl w:val="2"/>
                <w:numId w:val="26"/>
              </w:numPr>
              <w:tabs>
                <w:tab w:val="num" w:pos="1275"/>
              </w:tabs>
              <w:spacing w:before="0" w:after="0"/>
              <w:ind w:left="1162" w:hanging="425"/>
              <w:contextualSpacing w:val="0"/>
              <w:rPr>
                <w:rFonts w:ascii="Times New Roman" w:hAnsi="Times New Roman"/>
              </w:rPr>
            </w:pPr>
            <w:r w:rsidRPr="009666C6">
              <w:rPr>
                <w:rFonts w:ascii="Times New Roman" w:hAnsi="Times New Roman"/>
              </w:rPr>
              <w:t>process</w:t>
            </w:r>
          </w:p>
          <w:p w14:paraId="1D67B624" w14:textId="77777777" w:rsidR="00827F0B" w:rsidRPr="009666C6" w:rsidRDefault="00827F0B" w:rsidP="00A85A5C">
            <w:pPr>
              <w:pStyle w:val="ListBullet3"/>
              <w:numPr>
                <w:ilvl w:val="2"/>
                <w:numId w:val="26"/>
              </w:numPr>
              <w:tabs>
                <w:tab w:val="num" w:pos="1275"/>
              </w:tabs>
              <w:spacing w:before="0"/>
              <w:ind w:left="1162" w:hanging="425"/>
              <w:contextualSpacing w:val="0"/>
              <w:rPr>
                <w:rFonts w:ascii="Times New Roman" w:hAnsi="Times New Roman"/>
              </w:rPr>
            </w:pPr>
            <w:r w:rsidRPr="009666C6">
              <w:rPr>
                <w:rFonts w:ascii="Times New Roman" w:hAnsi="Times New Roman"/>
              </w:rPr>
              <w:t>equipment</w:t>
            </w:r>
          </w:p>
          <w:p w14:paraId="2EC355BA" w14:textId="77777777" w:rsidR="00827F0B" w:rsidRPr="009666C6" w:rsidRDefault="00827F0B" w:rsidP="00A85A5C">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briefing of all stakeholders of necessary changes to design in time to minimise cost and loss of time</w:t>
            </w:r>
          </w:p>
        </w:tc>
      </w:tr>
      <w:tr w:rsidR="00827F0B" w:rsidRPr="009666C6" w14:paraId="436A7004" w14:textId="77777777" w:rsidTr="004E7C14">
        <w:trPr>
          <w:jc w:val="center"/>
        </w:trPr>
        <w:tc>
          <w:tcPr>
            <w:tcW w:w="2880" w:type="dxa"/>
            <w:tcBorders>
              <w:top w:val="nil"/>
              <w:left w:val="nil"/>
              <w:bottom w:val="nil"/>
            </w:tcBorders>
          </w:tcPr>
          <w:p w14:paraId="58BF4AE1" w14:textId="77777777" w:rsidR="00827F0B" w:rsidRPr="003F3303" w:rsidRDefault="00827F0B" w:rsidP="00827F0B">
            <w:pPr>
              <w:rPr>
                <w:rFonts w:cs="Arial"/>
              </w:rPr>
            </w:pPr>
            <w:r w:rsidRPr="003F3303">
              <w:rPr>
                <w:rFonts w:cs="Arial"/>
                <w:b/>
                <w:i/>
              </w:rPr>
              <w:t>Tool design faults</w:t>
            </w:r>
            <w:r w:rsidRPr="003F3303">
              <w:rPr>
                <w:rFonts w:cs="Arial"/>
              </w:rPr>
              <w:t xml:space="preserve"> may include:</w:t>
            </w:r>
          </w:p>
        </w:tc>
        <w:tc>
          <w:tcPr>
            <w:tcW w:w="6980" w:type="dxa"/>
            <w:tcBorders>
              <w:top w:val="nil"/>
              <w:left w:val="nil"/>
              <w:bottom w:val="nil"/>
              <w:right w:val="nil"/>
            </w:tcBorders>
          </w:tcPr>
          <w:p w14:paraId="3DA890BA" w14:textId="77777777" w:rsidR="00827F0B" w:rsidRPr="009666C6" w:rsidRDefault="00827F0B" w:rsidP="00A85A5C">
            <w:pPr>
              <w:pStyle w:val="ListBullet"/>
              <w:tabs>
                <w:tab w:val="clear" w:pos="357"/>
                <w:tab w:val="num" w:pos="360"/>
              </w:tabs>
              <w:spacing w:before="80" w:after="80"/>
              <w:ind w:left="357" w:hanging="226"/>
              <w:rPr>
                <w:rFonts w:ascii="Times New Roman" w:hAnsi="Times New Roman"/>
                <w:sz w:val="22"/>
                <w:szCs w:val="22"/>
              </w:rPr>
            </w:pPr>
            <w:r w:rsidRPr="009666C6">
              <w:rPr>
                <w:rFonts w:ascii="Times New Roman" w:hAnsi="Times New Roman"/>
                <w:sz w:val="22"/>
                <w:szCs w:val="22"/>
              </w:rPr>
              <w:t>poor tool design</w:t>
            </w:r>
          </w:p>
          <w:p w14:paraId="06C4F422" w14:textId="77777777" w:rsidR="00827F0B" w:rsidRPr="009666C6" w:rsidRDefault="00827F0B" w:rsidP="00A85A5C">
            <w:pPr>
              <w:pStyle w:val="ListBullet"/>
              <w:tabs>
                <w:tab w:val="clear" w:pos="357"/>
                <w:tab w:val="num" w:pos="360"/>
              </w:tabs>
              <w:spacing w:before="80" w:after="80"/>
              <w:ind w:left="357" w:hanging="226"/>
              <w:rPr>
                <w:rFonts w:ascii="Times New Roman" w:hAnsi="Times New Roman"/>
                <w:sz w:val="22"/>
                <w:szCs w:val="22"/>
              </w:rPr>
            </w:pPr>
            <w:r w:rsidRPr="009666C6">
              <w:rPr>
                <w:rFonts w:ascii="Times New Roman" w:hAnsi="Times New Roman"/>
                <w:sz w:val="22"/>
                <w:szCs w:val="22"/>
              </w:rPr>
              <w:t>selection of inappropriate materials</w:t>
            </w:r>
          </w:p>
          <w:p w14:paraId="4CD6778B" w14:textId="77777777" w:rsidR="00827F0B" w:rsidRPr="009666C6" w:rsidRDefault="00827F0B" w:rsidP="00A85A5C">
            <w:pPr>
              <w:pStyle w:val="ListBullet"/>
              <w:tabs>
                <w:tab w:val="clear" w:pos="357"/>
                <w:tab w:val="num" w:pos="360"/>
              </w:tabs>
              <w:spacing w:before="80" w:after="80"/>
              <w:ind w:left="357" w:hanging="226"/>
              <w:rPr>
                <w:rFonts w:ascii="Times New Roman" w:hAnsi="Times New Roman"/>
                <w:sz w:val="22"/>
                <w:szCs w:val="22"/>
              </w:rPr>
            </w:pPr>
            <w:r w:rsidRPr="009666C6">
              <w:rPr>
                <w:rFonts w:ascii="Times New Roman" w:hAnsi="Times New Roman"/>
                <w:sz w:val="22"/>
                <w:szCs w:val="22"/>
              </w:rPr>
              <w:t>poor material preparation</w:t>
            </w:r>
          </w:p>
          <w:p w14:paraId="5AB4FC5E" w14:textId="77777777" w:rsidR="00827F0B" w:rsidRPr="009666C6" w:rsidRDefault="00827F0B" w:rsidP="00A85A5C">
            <w:pPr>
              <w:pStyle w:val="ListBullet"/>
              <w:tabs>
                <w:tab w:val="clear" w:pos="357"/>
                <w:tab w:val="num" w:pos="360"/>
              </w:tabs>
              <w:spacing w:before="80" w:after="80"/>
              <w:ind w:left="357" w:hanging="226"/>
              <w:rPr>
                <w:rFonts w:ascii="Times New Roman" w:hAnsi="Times New Roman"/>
                <w:sz w:val="22"/>
                <w:szCs w:val="22"/>
              </w:rPr>
            </w:pPr>
            <w:r w:rsidRPr="009666C6">
              <w:rPr>
                <w:rFonts w:ascii="Times New Roman" w:hAnsi="Times New Roman"/>
                <w:sz w:val="22"/>
                <w:szCs w:val="22"/>
              </w:rPr>
              <w:t>technical faults within production and processes, such as:</w:t>
            </w:r>
          </w:p>
          <w:p w14:paraId="6C427910"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runner system</w:t>
            </w:r>
          </w:p>
          <w:p w14:paraId="21B8FA63" w14:textId="7010E5FB" w:rsidR="0049061F" w:rsidRPr="00F848F2" w:rsidRDefault="00827F0B" w:rsidP="00D0738C">
            <w:pPr>
              <w:pStyle w:val="ListBullet2"/>
              <w:numPr>
                <w:ilvl w:val="0"/>
                <w:numId w:val="0"/>
              </w:numPr>
              <w:tabs>
                <w:tab w:val="clear" w:pos="851"/>
                <w:tab w:val="num" w:pos="850"/>
              </w:tabs>
              <w:spacing w:before="0" w:after="0"/>
              <w:ind w:left="765"/>
              <w:rPr>
                <w:rFonts w:ascii="Times New Roman" w:hAnsi="Times New Roman"/>
                <w:sz w:val="22"/>
                <w:szCs w:val="22"/>
              </w:rPr>
            </w:pPr>
            <w:r w:rsidRPr="00F848F2">
              <w:rPr>
                <w:rFonts w:ascii="Times New Roman" w:hAnsi="Times New Roman"/>
                <w:sz w:val="22"/>
                <w:szCs w:val="22"/>
              </w:rPr>
              <w:t>part lines, undercuts, draft angles, shut off witness lines</w:t>
            </w:r>
          </w:p>
          <w:p w14:paraId="5353C1DF" w14:textId="4678F735" w:rsidR="00F848F2" w:rsidRPr="00F848F2" w:rsidRDefault="00827F0B" w:rsidP="00F848F2">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lastRenderedPageBreak/>
              <w:t>gating</w:t>
            </w:r>
          </w:p>
          <w:p w14:paraId="7140F780"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weld lines</w:t>
            </w:r>
          </w:p>
          <w:p w14:paraId="6463EDBF"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flow lines</w:t>
            </w:r>
          </w:p>
          <w:p w14:paraId="68A4A927"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part position on opening</w:t>
            </w:r>
          </w:p>
          <w:p w14:paraId="0FFA252C"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burn marks</w:t>
            </w:r>
          </w:p>
          <w:p w14:paraId="0A70C0F6"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sink marks</w:t>
            </w:r>
          </w:p>
          <w:p w14:paraId="22A744C8"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depressions</w:t>
            </w:r>
          </w:p>
          <w:p w14:paraId="060674F7"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voids</w:t>
            </w:r>
          </w:p>
          <w:p w14:paraId="40C1E612"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 xml:space="preserve">high and low temperature cooling </w:t>
            </w:r>
          </w:p>
          <w:p w14:paraId="69A41F2C"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venting</w:t>
            </w:r>
          </w:p>
          <w:p w14:paraId="584CC4A2"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jetting</w:t>
            </w:r>
          </w:p>
          <w:p w14:paraId="1420590A"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sticking sprue</w:t>
            </w:r>
          </w:p>
          <w:p w14:paraId="38049479"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ejection</w:t>
            </w:r>
          </w:p>
          <w:p w14:paraId="22C0B682"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radius</w:t>
            </w:r>
          </w:p>
          <w:p w14:paraId="562656D1"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sticking parts</w:t>
            </w:r>
          </w:p>
          <w:p w14:paraId="17DD759B"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product retained on fixed or moving side</w:t>
            </w:r>
          </w:p>
          <w:p w14:paraId="25F58172"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moisture</w:t>
            </w:r>
          </w:p>
          <w:p w14:paraId="5673A67D"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wall thickness variation</w:t>
            </w:r>
          </w:p>
          <w:p w14:paraId="2DC6EC77" w14:textId="77777777" w:rsidR="00827F0B" w:rsidRPr="009666C6" w:rsidRDefault="00827F0B" w:rsidP="00C424FA">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9666C6">
              <w:rPr>
                <w:rFonts w:ascii="Times New Roman" w:hAnsi="Times New Roman"/>
                <w:sz w:val="22"/>
                <w:szCs w:val="22"/>
              </w:rPr>
              <w:t>thick section / thin section</w:t>
            </w:r>
          </w:p>
        </w:tc>
      </w:tr>
      <w:tr w:rsidR="00827F0B" w:rsidRPr="00FB4E14" w14:paraId="273454DA" w14:textId="77777777" w:rsidTr="004E7C14">
        <w:trPr>
          <w:jc w:val="center"/>
        </w:trPr>
        <w:tc>
          <w:tcPr>
            <w:tcW w:w="2880" w:type="dxa"/>
            <w:tcBorders>
              <w:top w:val="nil"/>
              <w:left w:val="nil"/>
              <w:bottom w:val="nil"/>
            </w:tcBorders>
          </w:tcPr>
          <w:p w14:paraId="65581AAC" w14:textId="77777777" w:rsidR="00827F0B" w:rsidRPr="00C71EF6" w:rsidRDefault="00827F0B" w:rsidP="00827F0B">
            <w:r w:rsidRPr="00C71EF6">
              <w:lastRenderedPageBreak/>
              <w:t xml:space="preserve">(Fault) </w:t>
            </w:r>
            <w:r w:rsidRPr="00C71EF6">
              <w:rPr>
                <w:b/>
                <w:i/>
              </w:rPr>
              <w:t>Prevention strategies</w:t>
            </w:r>
            <w:r w:rsidRPr="00C71EF6">
              <w:t xml:space="preserve"> may include:</w:t>
            </w:r>
          </w:p>
        </w:tc>
        <w:tc>
          <w:tcPr>
            <w:tcW w:w="6980" w:type="dxa"/>
            <w:tcBorders>
              <w:top w:val="nil"/>
              <w:left w:val="nil"/>
              <w:bottom w:val="nil"/>
              <w:right w:val="nil"/>
            </w:tcBorders>
          </w:tcPr>
          <w:p w14:paraId="000434CB" w14:textId="77777777" w:rsidR="00827F0B" w:rsidRPr="009666C6" w:rsidRDefault="00827F0B" w:rsidP="0006138A">
            <w:pPr>
              <w:pStyle w:val="ListBullet"/>
              <w:tabs>
                <w:tab w:val="clear" w:pos="357"/>
                <w:tab w:val="num" w:pos="360"/>
              </w:tabs>
              <w:ind w:left="357" w:hanging="226"/>
              <w:rPr>
                <w:rFonts w:ascii="Times New Roman" w:hAnsi="Times New Roman"/>
                <w:sz w:val="22"/>
                <w:szCs w:val="22"/>
              </w:rPr>
            </w:pPr>
            <w:r w:rsidRPr="009666C6">
              <w:rPr>
                <w:rFonts w:ascii="Times New Roman" w:hAnsi="Times New Roman"/>
                <w:sz w:val="22"/>
                <w:szCs w:val="22"/>
              </w:rPr>
              <w:t>careful initial evaluation of product requirements / specifications</w:t>
            </w:r>
          </w:p>
          <w:p w14:paraId="3C6A1056" w14:textId="77777777" w:rsidR="00827F0B" w:rsidRPr="009666C6" w:rsidRDefault="00827F0B" w:rsidP="0006138A">
            <w:pPr>
              <w:pStyle w:val="ListBullet"/>
              <w:tabs>
                <w:tab w:val="clear" w:pos="357"/>
                <w:tab w:val="num" w:pos="360"/>
              </w:tabs>
              <w:ind w:left="357" w:hanging="226"/>
              <w:rPr>
                <w:rFonts w:ascii="Times New Roman" w:hAnsi="Times New Roman"/>
                <w:sz w:val="22"/>
                <w:szCs w:val="22"/>
              </w:rPr>
            </w:pPr>
            <w:r w:rsidRPr="009666C6">
              <w:rPr>
                <w:rFonts w:ascii="Times New Roman" w:hAnsi="Times New Roman"/>
                <w:sz w:val="22"/>
                <w:szCs w:val="22"/>
              </w:rPr>
              <w:t>thorough analysis of the design constraints of different processes, materials and tools</w:t>
            </w:r>
          </w:p>
          <w:p w14:paraId="4C017CBF" w14:textId="77777777" w:rsidR="00827F0B" w:rsidRPr="009666C6" w:rsidRDefault="00827F0B" w:rsidP="0006138A">
            <w:pPr>
              <w:pStyle w:val="ListBullet"/>
              <w:tabs>
                <w:tab w:val="clear" w:pos="357"/>
                <w:tab w:val="num" w:pos="360"/>
              </w:tabs>
              <w:ind w:left="357" w:hanging="226"/>
              <w:rPr>
                <w:rFonts w:ascii="Times New Roman" w:hAnsi="Times New Roman"/>
                <w:sz w:val="22"/>
                <w:szCs w:val="22"/>
              </w:rPr>
            </w:pPr>
            <w:r w:rsidRPr="009666C6">
              <w:rPr>
                <w:rFonts w:ascii="Times New Roman" w:hAnsi="Times New Roman"/>
                <w:sz w:val="22"/>
                <w:szCs w:val="22"/>
              </w:rPr>
              <w:t>thorough and ongoing consultation with client / suppliers / other team members and stakeholders</w:t>
            </w:r>
          </w:p>
          <w:p w14:paraId="701B9A5A" w14:textId="77777777" w:rsidR="00827F0B" w:rsidRPr="009666C6" w:rsidRDefault="00827F0B" w:rsidP="0006138A">
            <w:pPr>
              <w:pStyle w:val="ListBullet"/>
              <w:tabs>
                <w:tab w:val="clear" w:pos="357"/>
                <w:tab w:val="num" w:pos="360"/>
              </w:tabs>
              <w:ind w:left="357" w:hanging="226"/>
              <w:rPr>
                <w:rFonts w:ascii="Times New Roman" w:hAnsi="Times New Roman"/>
                <w:sz w:val="22"/>
                <w:szCs w:val="22"/>
              </w:rPr>
            </w:pPr>
            <w:r w:rsidRPr="009666C6">
              <w:rPr>
                <w:rFonts w:ascii="Times New Roman" w:hAnsi="Times New Roman"/>
                <w:sz w:val="22"/>
                <w:szCs w:val="22"/>
              </w:rPr>
              <w:t xml:space="preserve">effective project management </w:t>
            </w:r>
          </w:p>
          <w:p w14:paraId="6DFD6F45" w14:textId="77777777" w:rsidR="00827F0B" w:rsidRPr="009666C6" w:rsidRDefault="00827F0B" w:rsidP="0006138A">
            <w:pPr>
              <w:pStyle w:val="ListBullet"/>
              <w:tabs>
                <w:tab w:val="clear" w:pos="357"/>
                <w:tab w:val="num" w:pos="360"/>
              </w:tabs>
              <w:ind w:left="357" w:hanging="226"/>
              <w:rPr>
                <w:rFonts w:ascii="Times New Roman" w:hAnsi="Times New Roman"/>
                <w:sz w:val="22"/>
                <w:szCs w:val="22"/>
              </w:rPr>
            </w:pPr>
            <w:r w:rsidRPr="009666C6">
              <w:rPr>
                <w:rFonts w:ascii="Times New Roman" w:hAnsi="Times New Roman"/>
                <w:sz w:val="22"/>
                <w:szCs w:val="22"/>
              </w:rPr>
              <w:t>quality assurance procedures, including:</w:t>
            </w:r>
          </w:p>
          <w:p w14:paraId="2EA29E95" w14:textId="77777777" w:rsidR="00827F0B" w:rsidRPr="009666C6" w:rsidRDefault="00827F0B" w:rsidP="00C424FA">
            <w:pPr>
              <w:pStyle w:val="ListBullet2"/>
              <w:numPr>
                <w:ilvl w:val="1"/>
                <w:numId w:val="7"/>
              </w:numPr>
              <w:tabs>
                <w:tab w:val="clear" w:pos="851"/>
                <w:tab w:val="num" w:pos="850"/>
              </w:tabs>
              <w:spacing w:before="40" w:after="40"/>
              <w:ind w:left="794" w:hanging="436"/>
              <w:rPr>
                <w:rFonts w:ascii="Times New Roman" w:hAnsi="Times New Roman"/>
                <w:sz w:val="22"/>
                <w:szCs w:val="22"/>
              </w:rPr>
            </w:pPr>
            <w:r w:rsidRPr="009666C6">
              <w:rPr>
                <w:rFonts w:ascii="Times New Roman" w:hAnsi="Times New Roman"/>
                <w:sz w:val="22"/>
                <w:szCs w:val="22"/>
              </w:rPr>
              <w:t>design checklist</w:t>
            </w:r>
          </w:p>
          <w:p w14:paraId="2FAA7EFD" w14:textId="77777777" w:rsidR="00827F0B" w:rsidRPr="009666C6" w:rsidRDefault="00827F0B" w:rsidP="00C424FA">
            <w:pPr>
              <w:pStyle w:val="ListBullet2"/>
              <w:numPr>
                <w:ilvl w:val="1"/>
                <w:numId w:val="7"/>
              </w:numPr>
              <w:tabs>
                <w:tab w:val="clear" w:pos="851"/>
                <w:tab w:val="num" w:pos="850"/>
              </w:tabs>
              <w:spacing w:before="40" w:after="40"/>
              <w:ind w:left="794" w:hanging="425"/>
              <w:rPr>
                <w:rFonts w:ascii="Times New Roman" w:hAnsi="Times New Roman"/>
                <w:sz w:val="22"/>
                <w:szCs w:val="22"/>
              </w:rPr>
            </w:pPr>
            <w:r w:rsidRPr="009666C6">
              <w:rPr>
                <w:rFonts w:ascii="Times New Roman" w:hAnsi="Times New Roman"/>
                <w:sz w:val="22"/>
                <w:szCs w:val="22"/>
              </w:rPr>
              <w:t>production checklist</w:t>
            </w:r>
          </w:p>
          <w:p w14:paraId="3AD686FA" w14:textId="77777777" w:rsidR="00827F0B" w:rsidRPr="009666C6" w:rsidRDefault="00827F0B" w:rsidP="00C424FA">
            <w:pPr>
              <w:pStyle w:val="ListBullet2"/>
              <w:numPr>
                <w:ilvl w:val="1"/>
                <w:numId w:val="7"/>
              </w:numPr>
              <w:tabs>
                <w:tab w:val="clear" w:pos="851"/>
                <w:tab w:val="num" w:pos="850"/>
              </w:tabs>
              <w:spacing w:before="40" w:after="40"/>
              <w:ind w:left="794" w:hanging="425"/>
              <w:rPr>
                <w:rFonts w:ascii="Times New Roman" w:hAnsi="Times New Roman"/>
                <w:sz w:val="22"/>
                <w:szCs w:val="22"/>
              </w:rPr>
            </w:pPr>
            <w:r w:rsidRPr="009666C6">
              <w:rPr>
                <w:rFonts w:ascii="Times New Roman" w:hAnsi="Times New Roman"/>
                <w:sz w:val="22"/>
                <w:szCs w:val="22"/>
              </w:rPr>
              <w:t xml:space="preserve">failure minimisation </w:t>
            </w:r>
          </w:p>
          <w:p w14:paraId="53050135" w14:textId="77777777" w:rsidR="00827F0B" w:rsidRPr="009666C6" w:rsidRDefault="00827F0B" w:rsidP="00C424FA">
            <w:pPr>
              <w:pStyle w:val="ListBullet2"/>
              <w:numPr>
                <w:ilvl w:val="1"/>
                <w:numId w:val="7"/>
              </w:numPr>
              <w:tabs>
                <w:tab w:val="clear" w:pos="851"/>
                <w:tab w:val="num" w:pos="850"/>
              </w:tabs>
              <w:spacing w:before="40" w:after="40"/>
              <w:ind w:left="794" w:hanging="425"/>
              <w:rPr>
                <w:rFonts w:ascii="Times New Roman" w:hAnsi="Times New Roman"/>
                <w:sz w:val="22"/>
                <w:szCs w:val="22"/>
              </w:rPr>
            </w:pPr>
            <w:r w:rsidRPr="009666C6">
              <w:rPr>
                <w:rFonts w:ascii="Times New Roman" w:hAnsi="Times New Roman"/>
                <w:sz w:val="22"/>
                <w:szCs w:val="22"/>
              </w:rPr>
              <w:t xml:space="preserve">zero defects methodology </w:t>
            </w:r>
          </w:p>
          <w:p w14:paraId="020C26AC" w14:textId="77777777" w:rsidR="00827F0B" w:rsidRPr="009666C6" w:rsidRDefault="00827F0B" w:rsidP="00C424FA">
            <w:pPr>
              <w:pStyle w:val="ListBullet2"/>
              <w:numPr>
                <w:ilvl w:val="1"/>
                <w:numId w:val="7"/>
              </w:numPr>
              <w:tabs>
                <w:tab w:val="clear" w:pos="851"/>
                <w:tab w:val="num" w:pos="850"/>
              </w:tabs>
              <w:spacing w:before="40" w:after="40"/>
              <w:ind w:left="794" w:hanging="425"/>
              <w:rPr>
                <w:rFonts w:ascii="Times New Roman" w:hAnsi="Times New Roman"/>
                <w:sz w:val="22"/>
                <w:szCs w:val="22"/>
              </w:rPr>
            </w:pPr>
            <w:r w:rsidRPr="009666C6">
              <w:rPr>
                <w:rFonts w:ascii="Times New Roman" w:hAnsi="Times New Roman"/>
                <w:sz w:val="22"/>
                <w:szCs w:val="22"/>
              </w:rPr>
              <w:t>process control</w:t>
            </w:r>
          </w:p>
        </w:tc>
      </w:tr>
      <w:tr w:rsidR="00827F0B" w:rsidRPr="00C424FA" w14:paraId="65B50A5B" w14:textId="77777777" w:rsidTr="004E7C14">
        <w:trPr>
          <w:jc w:val="center"/>
        </w:trPr>
        <w:tc>
          <w:tcPr>
            <w:tcW w:w="2880" w:type="dxa"/>
            <w:tcBorders>
              <w:top w:val="nil"/>
              <w:left w:val="nil"/>
              <w:bottom w:val="nil"/>
            </w:tcBorders>
          </w:tcPr>
          <w:p w14:paraId="1DA7E3CD" w14:textId="77777777" w:rsidR="00827F0B" w:rsidRPr="003F3303" w:rsidRDefault="00827F0B" w:rsidP="00F15D55">
            <w:pPr>
              <w:pStyle w:val="ListBullet2"/>
              <w:numPr>
                <w:ilvl w:val="0"/>
                <w:numId w:val="0"/>
              </w:numPr>
              <w:tabs>
                <w:tab w:val="clear" w:pos="851"/>
              </w:tabs>
              <w:spacing w:before="0" w:after="0"/>
              <w:ind w:left="34"/>
              <w:rPr>
                <w:rFonts w:ascii="Arial" w:hAnsi="Arial" w:cs="Arial"/>
                <w:sz w:val="22"/>
                <w:szCs w:val="22"/>
              </w:rPr>
            </w:pPr>
            <w:r w:rsidRPr="003F3303">
              <w:rPr>
                <w:rFonts w:ascii="Arial" w:hAnsi="Arial" w:cs="Arial"/>
                <w:b/>
                <w:i/>
                <w:sz w:val="22"/>
                <w:szCs w:val="22"/>
              </w:rPr>
              <w:t>Relevant people</w:t>
            </w:r>
            <w:r w:rsidRPr="003F3303">
              <w:rPr>
                <w:rFonts w:ascii="Arial" w:hAnsi="Arial" w:cs="Arial"/>
                <w:sz w:val="22"/>
                <w:szCs w:val="22"/>
              </w:rPr>
              <w:t xml:space="preserve"> may include:</w:t>
            </w:r>
          </w:p>
        </w:tc>
        <w:tc>
          <w:tcPr>
            <w:tcW w:w="6980" w:type="dxa"/>
            <w:tcBorders>
              <w:top w:val="nil"/>
              <w:left w:val="nil"/>
              <w:bottom w:val="nil"/>
              <w:right w:val="nil"/>
            </w:tcBorders>
          </w:tcPr>
          <w:p w14:paraId="4CDAE738" w14:textId="77777777" w:rsidR="00827F0B" w:rsidRPr="009666C6" w:rsidRDefault="00827F0B" w:rsidP="00954940">
            <w:pPr>
              <w:pStyle w:val="ListBullet"/>
              <w:tabs>
                <w:tab w:val="clear" w:pos="357"/>
                <w:tab w:val="num" w:pos="360"/>
              </w:tabs>
              <w:spacing w:before="60" w:after="60"/>
              <w:ind w:left="357" w:hanging="226"/>
              <w:rPr>
                <w:rFonts w:ascii="Times New Roman" w:hAnsi="Times New Roman"/>
                <w:sz w:val="22"/>
                <w:szCs w:val="22"/>
              </w:rPr>
            </w:pPr>
            <w:r w:rsidRPr="009666C6">
              <w:rPr>
                <w:rFonts w:ascii="Times New Roman" w:hAnsi="Times New Roman"/>
                <w:sz w:val="22"/>
                <w:szCs w:val="22"/>
              </w:rPr>
              <w:t>management</w:t>
            </w:r>
          </w:p>
          <w:p w14:paraId="04E52E95" w14:textId="77777777" w:rsidR="00827F0B" w:rsidRPr="009666C6" w:rsidRDefault="00827F0B" w:rsidP="00954940">
            <w:pPr>
              <w:pStyle w:val="ListBullet"/>
              <w:tabs>
                <w:tab w:val="clear" w:pos="357"/>
                <w:tab w:val="num" w:pos="360"/>
              </w:tabs>
              <w:spacing w:before="60" w:after="60"/>
              <w:ind w:left="357" w:hanging="226"/>
              <w:rPr>
                <w:rFonts w:ascii="Times New Roman" w:hAnsi="Times New Roman"/>
                <w:sz w:val="22"/>
                <w:szCs w:val="22"/>
              </w:rPr>
            </w:pPr>
            <w:r w:rsidRPr="009666C6">
              <w:rPr>
                <w:rFonts w:ascii="Times New Roman" w:hAnsi="Times New Roman"/>
                <w:sz w:val="22"/>
                <w:szCs w:val="22"/>
              </w:rPr>
              <w:t>colleagues</w:t>
            </w:r>
          </w:p>
          <w:p w14:paraId="6738B86F" w14:textId="77777777" w:rsidR="00827F0B" w:rsidRPr="009666C6" w:rsidRDefault="00827F0B" w:rsidP="00954940">
            <w:pPr>
              <w:pStyle w:val="ListBullet"/>
              <w:tabs>
                <w:tab w:val="clear" w:pos="357"/>
                <w:tab w:val="num" w:pos="360"/>
              </w:tabs>
              <w:spacing w:before="60" w:after="60"/>
              <w:ind w:left="357" w:hanging="226"/>
              <w:rPr>
                <w:rFonts w:ascii="Times New Roman" w:hAnsi="Times New Roman"/>
                <w:sz w:val="22"/>
                <w:szCs w:val="22"/>
              </w:rPr>
            </w:pPr>
            <w:r w:rsidRPr="009666C6">
              <w:rPr>
                <w:rFonts w:ascii="Times New Roman" w:hAnsi="Times New Roman"/>
                <w:sz w:val="22"/>
                <w:szCs w:val="22"/>
              </w:rPr>
              <w:t>clients</w:t>
            </w:r>
          </w:p>
          <w:p w14:paraId="06085DE8" w14:textId="77777777" w:rsidR="00827F0B" w:rsidRPr="009666C6" w:rsidRDefault="00827F0B" w:rsidP="00954940">
            <w:pPr>
              <w:pStyle w:val="ListBullet"/>
              <w:tabs>
                <w:tab w:val="clear" w:pos="357"/>
                <w:tab w:val="num" w:pos="360"/>
              </w:tabs>
              <w:spacing w:before="60" w:after="60"/>
              <w:ind w:left="357" w:hanging="226"/>
              <w:rPr>
                <w:rFonts w:ascii="Times New Roman" w:hAnsi="Times New Roman"/>
                <w:sz w:val="22"/>
                <w:szCs w:val="22"/>
              </w:rPr>
            </w:pPr>
            <w:r w:rsidRPr="009666C6">
              <w:rPr>
                <w:rFonts w:ascii="Times New Roman" w:hAnsi="Times New Roman"/>
                <w:sz w:val="22"/>
                <w:szCs w:val="22"/>
              </w:rPr>
              <w:t>customers</w:t>
            </w:r>
          </w:p>
          <w:p w14:paraId="0A07501F" w14:textId="77777777" w:rsidR="00827F0B" w:rsidRPr="009666C6" w:rsidRDefault="00827F0B" w:rsidP="00954940">
            <w:pPr>
              <w:pStyle w:val="ListBullet"/>
              <w:tabs>
                <w:tab w:val="clear" w:pos="357"/>
                <w:tab w:val="num" w:pos="360"/>
              </w:tabs>
              <w:spacing w:before="60" w:after="60"/>
              <w:ind w:left="357" w:hanging="226"/>
              <w:rPr>
                <w:rFonts w:ascii="Times New Roman" w:hAnsi="Times New Roman"/>
                <w:sz w:val="22"/>
                <w:szCs w:val="22"/>
              </w:rPr>
            </w:pPr>
            <w:r w:rsidRPr="009666C6">
              <w:rPr>
                <w:rFonts w:ascii="Times New Roman" w:hAnsi="Times New Roman"/>
                <w:sz w:val="22"/>
                <w:szCs w:val="22"/>
              </w:rPr>
              <w:t>suppliers</w:t>
            </w:r>
          </w:p>
          <w:p w14:paraId="559969A3" w14:textId="77777777" w:rsidR="00827F0B" w:rsidRPr="009666C6" w:rsidRDefault="00827F0B" w:rsidP="00954940">
            <w:pPr>
              <w:pStyle w:val="ListBullet"/>
              <w:tabs>
                <w:tab w:val="clear" w:pos="357"/>
                <w:tab w:val="num" w:pos="360"/>
              </w:tabs>
              <w:spacing w:before="60" w:after="60"/>
              <w:ind w:left="357" w:hanging="226"/>
              <w:rPr>
                <w:rFonts w:ascii="Times New Roman" w:hAnsi="Times New Roman"/>
                <w:sz w:val="22"/>
                <w:szCs w:val="22"/>
              </w:rPr>
            </w:pPr>
            <w:r w:rsidRPr="009666C6">
              <w:rPr>
                <w:rFonts w:ascii="Times New Roman" w:hAnsi="Times New Roman"/>
                <w:sz w:val="22"/>
                <w:szCs w:val="22"/>
              </w:rPr>
              <w:t>stakeholders</w:t>
            </w:r>
          </w:p>
          <w:p w14:paraId="79766AC7" w14:textId="77777777" w:rsidR="00827F0B" w:rsidRPr="009666C6" w:rsidRDefault="00827F0B" w:rsidP="00954940">
            <w:pPr>
              <w:pStyle w:val="ListBullet"/>
              <w:tabs>
                <w:tab w:val="clear" w:pos="357"/>
                <w:tab w:val="num" w:pos="360"/>
              </w:tabs>
              <w:spacing w:before="60" w:after="60"/>
              <w:ind w:left="357" w:hanging="226"/>
              <w:rPr>
                <w:rFonts w:ascii="Times New Roman" w:hAnsi="Times New Roman"/>
                <w:sz w:val="22"/>
                <w:szCs w:val="22"/>
              </w:rPr>
            </w:pPr>
            <w:r w:rsidRPr="009666C6">
              <w:rPr>
                <w:rFonts w:ascii="Times New Roman" w:hAnsi="Times New Roman"/>
                <w:sz w:val="22"/>
                <w:szCs w:val="22"/>
              </w:rPr>
              <w:t>technical experts</w:t>
            </w:r>
          </w:p>
          <w:p w14:paraId="4EEB48F5" w14:textId="77777777" w:rsidR="00827F0B" w:rsidRPr="009666C6" w:rsidRDefault="00827F0B" w:rsidP="00954940">
            <w:pPr>
              <w:pStyle w:val="ListBullet"/>
              <w:tabs>
                <w:tab w:val="clear" w:pos="357"/>
                <w:tab w:val="num" w:pos="360"/>
              </w:tabs>
              <w:spacing w:before="60" w:after="60"/>
              <w:ind w:left="357" w:hanging="226"/>
              <w:rPr>
                <w:rFonts w:ascii="Times New Roman" w:hAnsi="Times New Roman"/>
                <w:sz w:val="22"/>
                <w:szCs w:val="22"/>
              </w:rPr>
            </w:pPr>
            <w:r w:rsidRPr="009666C6">
              <w:rPr>
                <w:rFonts w:ascii="Times New Roman" w:hAnsi="Times New Roman"/>
                <w:sz w:val="22"/>
                <w:szCs w:val="22"/>
              </w:rPr>
              <w:t>industry professionals</w:t>
            </w:r>
          </w:p>
          <w:p w14:paraId="335AB1CD" w14:textId="77777777" w:rsidR="00827F0B" w:rsidRPr="009666C6" w:rsidRDefault="00827F0B" w:rsidP="00954940">
            <w:pPr>
              <w:pStyle w:val="ListBullet"/>
              <w:tabs>
                <w:tab w:val="clear" w:pos="357"/>
                <w:tab w:val="num" w:pos="360"/>
              </w:tabs>
              <w:spacing w:before="60" w:after="60"/>
              <w:ind w:left="357" w:hanging="226"/>
              <w:rPr>
                <w:rFonts w:ascii="Times New Roman" w:hAnsi="Times New Roman"/>
                <w:sz w:val="22"/>
                <w:szCs w:val="22"/>
              </w:rPr>
            </w:pPr>
            <w:r w:rsidRPr="009666C6">
              <w:rPr>
                <w:rFonts w:ascii="Times New Roman" w:hAnsi="Times New Roman"/>
                <w:sz w:val="22"/>
                <w:szCs w:val="22"/>
              </w:rPr>
              <w:t>planners</w:t>
            </w:r>
          </w:p>
          <w:p w14:paraId="3963D44C" w14:textId="77777777" w:rsidR="00827F0B" w:rsidRPr="009666C6" w:rsidRDefault="00827F0B" w:rsidP="00954940">
            <w:pPr>
              <w:pStyle w:val="ListBullet"/>
              <w:tabs>
                <w:tab w:val="clear" w:pos="357"/>
                <w:tab w:val="num" w:pos="360"/>
              </w:tabs>
              <w:spacing w:before="60" w:after="60"/>
              <w:ind w:left="357" w:hanging="226"/>
              <w:rPr>
                <w:rFonts w:ascii="Times New Roman" w:hAnsi="Times New Roman"/>
                <w:sz w:val="22"/>
                <w:szCs w:val="22"/>
              </w:rPr>
            </w:pPr>
            <w:r w:rsidRPr="009666C6">
              <w:rPr>
                <w:rFonts w:ascii="Times New Roman" w:hAnsi="Times New Roman"/>
                <w:sz w:val="22"/>
                <w:szCs w:val="22"/>
              </w:rPr>
              <w:t>advisors</w:t>
            </w:r>
          </w:p>
          <w:p w14:paraId="45D444BF" w14:textId="77777777" w:rsidR="00827F0B" w:rsidRPr="009666C6" w:rsidRDefault="00827F0B" w:rsidP="00954940">
            <w:pPr>
              <w:pStyle w:val="ListBullet"/>
              <w:tabs>
                <w:tab w:val="clear" w:pos="357"/>
                <w:tab w:val="num" w:pos="360"/>
              </w:tabs>
              <w:spacing w:before="60" w:after="60"/>
              <w:ind w:left="357" w:hanging="226"/>
              <w:rPr>
                <w:rFonts w:ascii="Times New Roman" w:hAnsi="Times New Roman"/>
                <w:sz w:val="22"/>
                <w:szCs w:val="22"/>
              </w:rPr>
            </w:pPr>
            <w:r w:rsidRPr="009666C6">
              <w:rPr>
                <w:rFonts w:ascii="Times New Roman" w:hAnsi="Times New Roman"/>
                <w:sz w:val="22"/>
                <w:szCs w:val="22"/>
              </w:rPr>
              <w:t>consultants</w:t>
            </w:r>
          </w:p>
          <w:p w14:paraId="7B5E24C1" w14:textId="77777777" w:rsidR="00827F0B" w:rsidRPr="009666C6" w:rsidRDefault="00827F0B" w:rsidP="00954940">
            <w:pPr>
              <w:pStyle w:val="ListBullet"/>
              <w:tabs>
                <w:tab w:val="clear" w:pos="357"/>
                <w:tab w:val="num" w:pos="360"/>
              </w:tabs>
              <w:spacing w:before="60" w:after="60"/>
              <w:ind w:left="357" w:hanging="226"/>
              <w:rPr>
                <w:rFonts w:ascii="Times New Roman" w:hAnsi="Times New Roman"/>
                <w:sz w:val="22"/>
                <w:szCs w:val="22"/>
              </w:rPr>
            </w:pPr>
            <w:r w:rsidRPr="009666C6">
              <w:rPr>
                <w:rFonts w:ascii="Times New Roman" w:hAnsi="Times New Roman"/>
                <w:sz w:val="22"/>
                <w:szCs w:val="22"/>
              </w:rPr>
              <w:t>regulators</w:t>
            </w:r>
          </w:p>
        </w:tc>
      </w:tr>
    </w:tbl>
    <w:p w14:paraId="6D5B23D7" w14:textId="77777777" w:rsidR="004F1B31" w:rsidRDefault="004F1B31"/>
    <w:tbl>
      <w:tblPr>
        <w:tblW w:w="9860" w:type="dxa"/>
        <w:jc w:val="center"/>
        <w:tblLayout w:type="fixed"/>
        <w:tblLook w:val="0000" w:firstRow="0" w:lastRow="0" w:firstColumn="0" w:lastColumn="0" w:noHBand="0" w:noVBand="0"/>
      </w:tblPr>
      <w:tblGrid>
        <w:gridCol w:w="3706"/>
        <w:gridCol w:w="6154"/>
      </w:tblGrid>
      <w:tr w:rsidR="005F7474" w:rsidRPr="00FB4E14" w14:paraId="265E98FA" w14:textId="77777777" w:rsidTr="005A3E67">
        <w:trPr>
          <w:jc w:val="center"/>
        </w:trPr>
        <w:tc>
          <w:tcPr>
            <w:tcW w:w="9860" w:type="dxa"/>
            <w:gridSpan w:val="2"/>
            <w:tcBorders>
              <w:top w:val="nil"/>
              <w:left w:val="nil"/>
              <w:bottom w:val="nil"/>
              <w:right w:val="nil"/>
            </w:tcBorders>
          </w:tcPr>
          <w:p w14:paraId="4257337A" w14:textId="77777777" w:rsidR="005F7474" w:rsidRPr="00FB4E14" w:rsidRDefault="005F7474" w:rsidP="00AB4376">
            <w:pPr>
              <w:keepNext/>
              <w:spacing w:before="60" w:after="60"/>
              <w:rPr>
                <w:rFonts w:cs="Arial"/>
                <w:b/>
                <w:bCs/>
              </w:rPr>
            </w:pPr>
            <w:r w:rsidRPr="00FB4E14">
              <w:rPr>
                <w:rStyle w:val="Normal14TNR-BoldChar"/>
                <w:rFonts w:eastAsia="Calibri" w:cs="Arial"/>
                <w:b/>
                <w:bCs/>
                <w:iCs/>
              </w:rPr>
              <w:lastRenderedPageBreak/>
              <w:t>EVIDENCE GUIDE</w:t>
            </w:r>
          </w:p>
        </w:tc>
      </w:tr>
      <w:tr w:rsidR="005F7474" w:rsidRPr="00FB4E14" w14:paraId="1A95E59B" w14:textId="77777777" w:rsidTr="00F848F2">
        <w:trPr>
          <w:jc w:val="center"/>
        </w:trPr>
        <w:tc>
          <w:tcPr>
            <w:tcW w:w="9860" w:type="dxa"/>
            <w:gridSpan w:val="2"/>
            <w:tcBorders>
              <w:top w:val="nil"/>
              <w:left w:val="nil"/>
              <w:bottom w:val="nil"/>
              <w:right w:val="nil"/>
            </w:tcBorders>
            <w:vAlign w:val="center"/>
          </w:tcPr>
          <w:p w14:paraId="161F7781" w14:textId="15C1AD26" w:rsidR="005F7474" w:rsidRDefault="005F7474" w:rsidP="00F848F2">
            <w:pPr>
              <w:keepNext/>
              <w:spacing w:before="180" w:after="60"/>
              <w:ind w:left="431"/>
              <w:rPr>
                <w:rFonts w:cs="Arial"/>
                <w:iCs/>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p>
          <w:p w14:paraId="50384AAE" w14:textId="77777777" w:rsidR="002A0B9F" w:rsidRPr="00FB4E14" w:rsidRDefault="002A0B9F" w:rsidP="00F848F2">
            <w:pPr>
              <w:keepNext/>
              <w:spacing w:before="60" w:after="60"/>
              <w:ind w:left="431"/>
              <w:rPr>
                <w:rFonts w:cs="Arial"/>
                <w:sz w:val="20"/>
                <w:szCs w:val="20"/>
              </w:rPr>
            </w:pPr>
          </w:p>
        </w:tc>
      </w:tr>
      <w:tr w:rsidR="00827F0B" w:rsidRPr="00FB4E14" w14:paraId="200D7E54" w14:textId="77777777" w:rsidTr="005A3E67">
        <w:trPr>
          <w:jc w:val="center"/>
        </w:trPr>
        <w:tc>
          <w:tcPr>
            <w:tcW w:w="3706" w:type="dxa"/>
            <w:tcBorders>
              <w:top w:val="nil"/>
              <w:left w:val="nil"/>
              <w:bottom w:val="nil"/>
              <w:right w:val="nil"/>
            </w:tcBorders>
          </w:tcPr>
          <w:p w14:paraId="03963079" w14:textId="77777777" w:rsidR="00827F0B" w:rsidRPr="003E66DD" w:rsidRDefault="00827F0B" w:rsidP="00827F0B">
            <w:pPr>
              <w:rPr>
                <w:b/>
              </w:rPr>
            </w:pPr>
            <w:r w:rsidRPr="003E66DD">
              <w:rPr>
                <w:b/>
              </w:rPr>
              <w:t>Critical aspects for assessment and evidence required to demonstrate competency in this unit</w:t>
            </w:r>
          </w:p>
        </w:tc>
        <w:tc>
          <w:tcPr>
            <w:tcW w:w="6154" w:type="dxa"/>
            <w:tcBorders>
              <w:top w:val="nil"/>
              <w:left w:val="nil"/>
              <w:bottom w:val="nil"/>
              <w:right w:val="nil"/>
            </w:tcBorders>
          </w:tcPr>
          <w:p w14:paraId="33CE382C" w14:textId="77777777" w:rsidR="00827F0B" w:rsidRPr="003E66DD" w:rsidRDefault="00827F0B" w:rsidP="00827F0B">
            <w:pPr>
              <w:rPr>
                <w:rFonts w:ascii="Times New Roman" w:hAnsi="Times New Roman"/>
              </w:rPr>
            </w:pPr>
            <w:r w:rsidRPr="003E66DD">
              <w:rPr>
                <w:rFonts w:ascii="Times New Roman" w:hAnsi="Times New Roman"/>
              </w:rPr>
              <w:t>A person who demonstrates competency in this unit must provide evidence of:</w:t>
            </w:r>
          </w:p>
          <w:p w14:paraId="094DBBE4" w14:textId="77777777" w:rsidR="00827F0B" w:rsidRPr="003E66DD" w:rsidRDefault="00827F0B" w:rsidP="00827F0B">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 xml:space="preserve">implementing injection moulding tool design project for a plastics product design concept </w:t>
            </w:r>
          </w:p>
          <w:p w14:paraId="062DCD62" w14:textId="77777777" w:rsidR="00827F0B" w:rsidRPr="003E66DD" w:rsidRDefault="00827F0B" w:rsidP="00827F0B">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 xml:space="preserve">determining prevention strategies for tool design faults </w:t>
            </w:r>
          </w:p>
          <w:p w14:paraId="262CDAE1" w14:textId="77777777" w:rsidR="00827F0B" w:rsidRPr="003E66DD" w:rsidRDefault="00827F0B" w:rsidP="003E66DD">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evaluating project outcomes to inform future practice</w:t>
            </w:r>
          </w:p>
          <w:p w14:paraId="21D5BF02" w14:textId="77777777" w:rsidR="00827F0B" w:rsidRPr="003E66DD" w:rsidRDefault="00827F0B" w:rsidP="00827F0B">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knowledge of principles and processes of injection moulding tool design including: capabilities of injection moulding machine operating systems and requisite materials and tool construction methods</w:t>
            </w:r>
          </w:p>
        </w:tc>
      </w:tr>
      <w:tr w:rsidR="00A52FE1" w:rsidRPr="00FB4E14" w14:paraId="3A99C92A" w14:textId="77777777" w:rsidTr="005A3E67">
        <w:trPr>
          <w:jc w:val="center"/>
        </w:trPr>
        <w:tc>
          <w:tcPr>
            <w:tcW w:w="3706" w:type="dxa"/>
            <w:tcBorders>
              <w:top w:val="nil"/>
              <w:left w:val="nil"/>
              <w:bottom w:val="nil"/>
              <w:right w:val="nil"/>
            </w:tcBorders>
          </w:tcPr>
          <w:p w14:paraId="40B424BF" w14:textId="77777777" w:rsidR="00A52FE1" w:rsidRPr="003E66DD" w:rsidRDefault="00A52FE1" w:rsidP="00A52FE1">
            <w:pPr>
              <w:rPr>
                <w:b/>
              </w:rPr>
            </w:pPr>
            <w:r w:rsidRPr="003E66DD">
              <w:rPr>
                <w:b/>
              </w:rPr>
              <w:t>Context of and specific resources for assessment</w:t>
            </w:r>
          </w:p>
        </w:tc>
        <w:tc>
          <w:tcPr>
            <w:tcW w:w="6154" w:type="dxa"/>
            <w:tcBorders>
              <w:top w:val="nil"/>
              <w:left w:val="nil"/>
              <w:bottom w:val="nil"/>
              <w:right w:val="nil"/>
            </w:tcBorders>
          </w:tcPr>
          <w:p w14:paraId="59F2911F" w14:textId="77777777" w:rsidR="00A52FE1" w:rsidRPr="003E66DD" w:rsidRDefault="00A52FE1" w:rsidP="00A52FE1">
            <w:pPr>
              <w:rPr>
                <w:rFonts w:ascii="Times New Roman" w:hAnsi="Times New Roman"/>
              </w:rPr>
            </w:pPr>
            <w:r w:rsidRPr="003E66DD">
              <w:rPr>
                <w:rFonts w:ascii="Times New Roman" w:hAnsi="Times New Roman"/>
              </w:rPr>
              <w:t>Assessment must ensure:</w:t>
            </w:r>
          </w:p>
          <w:p w14:paraId="49B63504" w14:textId="77777777" w:rsidR="00A52FE1" w:rsidRPr="003E66DD" w:rsidRDefault="00A52FE1" w:rsidP="00A52FE1">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activities are related to a tool design for plastics context</w:t>
            </w:r>
          </w:p>
          <w:p w14:paraId="6E1CC3BA" w14:textId="77777777" w:rsidR="00A52FE1" w:rsidRPr="003E66DD" w:rsidRDefault="00A52FE1" w:rsidP="00A52FE1">
            <w:pPr>
              <w:rPr>
                <w:rFonts w:ascii="Times New Roman" w:hAnsi="Times New Roman"/>
              </w:rPr>
            </w:pPr>
            <w:r w:rsidRPr="003E66DD">
              <w:rPr>
                <w:rFonts w:ascii="Times New Roman" w:hAnsi="Times New Roman"/>
              </w:rPr>
              <w:t>Resources implications for assessment include:</w:t>
            </w:r>
          </w:p>
          <w:p w14:paraId="608D9846" w14:textId="77777777" w:rsidR="00A52FE1" w:rsidRPr="003E66DD" w:rsidRDefault="00A52FE1" w:rsidP="00A52FE1">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access to suitable simulated or real workplace opportunities</w:t>
            </w:r>
          </w:p>
          <w:p w14:paraId="3317B03D" w14:textId="77777777" w:rsidR="00A52FE1" w:rsidRPr="003E66DD" w:rsidRDefault="00A52FE1" w:rsidP="003E66DD">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access to a range of plastics products/parts and associated injection moulding tooling</w:t>
            </w:r>
          </w:p>
          <w:p w14:paraId="2ED0E2D6" w14:textId="77777777" w:rsidR="00A52FE1" w:rsidRPr="003E66DD" w:rsidRDefault="00A52FE1" w:rsidP="00A52FE1">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access to material specification charts/data sheets</w:t>
            </w:r>
          </w:p>
          <w:p w14:paraId="1E9AFAF2" w14:textId="77777777" w:rsidR="00A52FE1" w:rsidRPr="003E66DD" w:rsidRDefault="00A52FE1" w:rsidP="00A52FE1">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access to Computer Aided Design and Tooling Design software</w:t>
            </w:r>
          </w:p>
        </w:tc>
      </w:tr>
      <w:tr w:rsidR="00A52FE1" w:rsidRPr="00FB4E14" w14:paraId="71774448" w14:textId="77777777" w:rsidTr="005A3E67">
        <w:trPr>
          <w:jc w:val="center"/>
        </w:trPr>
        <w:tc>
          <w:tcPr>
            <w:tcW w:w="3706" w:type="dxa"/>
            <w:tcBorders>
              <w:top w:val="nil"/>
              <w:left w:val="nil"/>
              <w:bottom w:val="nil"/>
              <w:right w:val="nil"/>
            </w:tcBorders>
          </w:tcPr>
          <w:p w14:paraId="38C73364" w14:textId="77777777" w:rsidR="00A52FE1" w:rsidRPr="003E66DD" w:rsidRDefault="00A52FE1" w:rsidP="00A52FE1">
            <w:pPr>
              <w:rPr>
                <w:b/>
              </w:rPr>
            </w:pPr>
            <w:r w:rsidRPr="003E66DD">
              <w:rPr>
                <w:b/>
              </w:rPr>
              <w:t>Method of assessment</w:t>
            </w:r>
          </w:p>
        </w:tc>
        <w:tc>
          <w:tcPr>
            <w:tcW w:w="6154" w:type="dxa"/>
            <w:tcBorders>
              <w:top w:val="nil"/>
              <w:left w:val="nil"/>
              <w:bottom w:val="nil"/>
              <w:right w:val="nil"/>
            </w:tcBorders>
          </w:tcPr>
          <w:p w14:paraId="4D0B42B8" w14:textId="77777777" w:rsidR="00A52FE1" w:rsidRPr="003E66DD" w:rsidRDefault="00A52FE1" w:rsidP="00A52FE1">
            <w:pPr>
              <w:rPr>
                <w:rFonts w:ascii="Times New Roman" w:hAnsi="Times New Roman"/>
              </w:rPr>
            </w:pPr>
            <w:r w:rsidRPr="003E66DD">
              <w:rPr>
                <w:rFonts w:ascii="Times New Roman" w:hAnsi="Times New Roman"/>
              </w:rPr>
              <w:t>A range of assessment methods should be used to assess practical skills and knowledge. The following assessment methods are appropriate for this unit:</w:t>
            </w:r>
          </w:p>
          <w:p w14:paraId="440B59F2" w14:textId="77777777" w:rsidR="00A52FE1" w:rsidRPr="003E66DD" w:rsidRDefault="00A52FE1" w:rsidP="00A52FE1">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evaluation of project in injection moulding tool design that meets specified outcomes of a product design concept.</w:t>
            </w:r>
          </w:p>
          <w:p w14:paraId="02866F3C" w14:textId="77777777" w:rsidR="00A52FE1" w:rsidRPr="003E66DD" w:rsidRDefault="00A52FE1" w:rsidP="00A52FE1">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evaluation of research project into fundamentals of injection moulding tool design across a range of contexts</w:t>
            </w:r>
          </w:p>
          <w:p w14:paraId="7A660DDC" w14:textId="77777777" w:rsidR="00A52FE1" w:rsidRPr="003E66DD" w:rsidRDefault="00A52FE1" w:rsidP="00A52FE1">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 xml:space="preserve">practical exercises </w:t>
            </w:r>
          </w:p>
          <w:p w14:paraId="382EB28D" w14:textId="77777777" w:rsidR="00A52FE1" w:rsidRPr="003E66DD" w:rsidRDefault="00A52FE1" w:rsidP="00A52FE1">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observation</w:t>
            </w:r>
          </w:p>
          <w:p w14:paraId="72849EEA" w14:textId="77777777" w:rsidR="00A52FE1" w:rsidRPr="003E66DD" w:rsidRDefault="00A52FE1" w:rsidP="00A52FE1">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direct questioning</w:t>
            </w:r>
          </w:p>
          <w:p w14:paraId="64D17316" w14:textId="77777777" w:rsidR="00A52FE1" w:rsidRPr="003E66DD" w:rsidRDefault="00A52FE1" w:rsidP="00A52FE1">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presentations</w:t>
            </w:r>
          </w:p>
          <w:p w14:paraId="52390B67" w14:textId="77777777" w:rsidR="00A52FE1" w:rsidRPr="003E66DD" w:rsidRDefault="00A52FE1" w:rsidP="00A52FE1">
            <w:pPr>
              <w:pStyle w:val="ListBullet"/>
              <w:tabs>
                <w:tab w:val="clear" w:pos="357"/>
                <w:tab w:val="num" w:pos="360"/>
              </w:tabs>
              <w:ind w:left="357" w:hanging="357"/>
              <w:rPr>
                <w:rFonts w:ascii="Times New Roman" w:hAnsi="Times New Roman"/>
                <w:sz w:val="22"/>
                <w:szCs w:val="22"/>
              </w:rPr>
            </w:pPr>
            <w:r w:rsidRPr="003E66DD">
              <w:rPr>
                <w:rFonts w:ascii="Times New Roman" w:hAnsi="Times New Roman"/>
                <w:sz w:val="22"/>
                <w:szCs w:val="22"/>
              </w:rPr>
              <w:t>third party reports</w:t>
            </w:r>
          </w:p>
        </w:tc>
      </w:tr>
    </w:tbl>
    <w:p w14:paraId="07838482" w14:textId="77777777" w:rsidR="002A0B9F" w:rsidRDefault="002A0B9F"/>
    <w:p w14:paraId="7627C696" w14:textId="77777777" w:rsidR="00942024" w:rsidRDefault="00942024"/>
    <w:p w14:paraId="1E8EC915" w14:textId="77777777" w:rsidR="00B30E60" w:rsidRDefault="00B30E60"/>
    <w:p w14:paraId="66C4EAB1" w14:textId="77777777" w:rsidR="00B30E60" w:rsidRDefault="00B30E60"/>
    <w:p w14:paraId="2B6C6DC1" w14:textId="77777777" w:rsidR="00B30E60" w:rsidRDefault="00B30E60"/>
    <w:tbl>
      <w:tblPr>
        <w:tblW w:w="9860" w:type="dxa"/>
        <w:jc w:val="center"/>
        <w:tblLayout w:type="fixed"/>
        <w:tblLook w:val="0000" w:firstRow="0" w:lastRow="0" w:firstColumn="0" w:lastColumn="0" w:noHBand="0" w:noVBand="0"/>
      </w:tblPr>
      <w:tblGrid>
        <w:gridCol w:w="3706"/>
        <w:gridCol w:w="6154"/>
      </w:tblGrid>
      <w:tr w:rsidR="00A52FE1" w:rsidRPr="00FB4E14" w14:paraId="692CEECD" w14:textId="77777777" w:rsidTr="005A3E67">
        <w:trPr>
          <w:jc w:val="center"/>
        </w:trPr>
        <w:tc>
          <w:tcPr>
            <w:tcW w:w="3706" w:type="dxa"/>
            <w:tcBorders>
              <w:top w:val="nil"/>
              <w:left w:val="nil"/>
              <w:bottom w:val="nil"/>
              <w:right w:val="nil"/>
            </w:tcBorders>
          </w:tcPr>
          <w:p w14:paraId="5B7F1690" w14:textId="77777777" w:rsidR="00A52FE1" w:rsidRPr="003E66DD" w:rsidRDefault="00A52FE1" w:rsidP="00A52FE1">
            <w:pPr>
              <w:rPr>
                <w:b/>
              </w:rPr>
            </w:pPr>
            <w:r w:rsidRPr="003E66DD">
              <w:rPr>
                <w:b/>
              </w:rPr>
              <w:t>Guidance information for assessment</w:t>
            </w:r>
          </w:p>
        </w:tc>
        <w:tc>
          <w:tcPr>
            <w:tcW w:w="6154" w:type="dxa"/>
            <w:tcBorders>
              <w:top w:val="nil"/>
              <w:left w:val="nil"/>
              <w:bottom w:val="nil"/>
              <w:right w:val="nil"/>
            </w:tcBorders>
          </w:tcPr>
          <w:p w14:paraId="35917A04" w14:textId="77777777" w:rsidR="00A52FE1" w:rsidRPr="003E66DD" w:rsidRDefault="00A52FE1" w:rsidP="00A52FE1">
            <w:pPr>
              <w:rPr>
                <w:rFonts w:ascii="Times New Roman" w:hAnsi="Times New Roman"/>
              </w:rPr>
            </w:pPr>
            <w:r w:rsidRPr="003E66DD">
              <w:rPr>
                <w:rFonts w:ascii="Times New Roman" w:hAnsi="Times New Roman"/>
              </w:rPr>
              <w:t>Holistic assessment with other units relevant to the qualification stream, industry sector, workplace and job role is recommended. Suggested units may include but are not limited to:</w:t>
            </w:r>
          </w:p>
          <w:p w14:paraId="2902ADEB" w14:textId="125E5235" w:rsidR="00A52FE1" w:rsidRPr="000A1FED" w:rsidRDefault="004F4C8C" w:rsidP="00B52C6C">
            <w:pPr>
              <w:pStyle w:val="ListBullet2"/>
              <w:numPr>
                <w:ilvl w:val="1"/>
                <w:numId w:val="7"/>
              </w:numPr>
              <w:tabs>
                <w:tab w:val="clear" w:pos="851"/>
              </w:tabs>
              <w:ind w:left="439" w:hanging="439"/>
              <w:rPr>
                <w:rFonts w:ascii="Times New Roman" w:hAnsi="Times New Roman"/>
                <w:i/>
                <w:sz w:val="22"/>
                <w:szCs w:val="22"/>
              </w:rPr>
            </w:pPr>
            <w:r>
              <w:rPr>
                <w:rFonts w:ascii="Times New Roman" w:hAnsi="Times New Roman"/>
                <w:i/>
                <w:sz w:val="22"/>
                <w:szCs w:val="22"/>
              </w:rPr>
              <w:t>VU21975</w:t>
            </w:r>
            <w:r w:rsidR="00A52FE1" w:rsidRPr="000A1FED">
              <w:rPr>
                <w:rFonts w:ascii="Times New Roman" w:hAnsi="Times New Roman"/>
                <w:i/>
                <w:sz w:val="22"/>
                <w:szCs w:val="22"/>
              </w:rPr>
              <w:t>: Manage plastics injection moulding</w:t>
            </w:r>
            <w:r w:rsidR="00B52C6C" w:rsidRPr="000A1FED">
              <w:rPr>
                <w:rFonts w:ascii="Times New Roman" w:hAnsi="Times New Roman"/>
                <w:i/>
                <w:sz w:val="22"/>
                <w:szCs w:val="22"/>
              </w:rPr>
              <w:br/>
            </w:r>
            <w:r w:rsidR="00A52FE1" w:rsidRPr="000A1FED">
              <w:rPr>
                <w:rFonts w:ascii="Times New Roman" w:hAnsi="Times New Roman"/>
                <w:i/>
                <w:sz w:val="22"/>
                <w:szCs w:val="22"/>
              </w:rPr>
              <w:t xml:space="preserve"> tool design application</w:t>
            </w:r>
          </w:p>
          <w:p w14:paraId="66D6C844" w14:textId="7B8C1734" w:rsidR="00A52FE1" w:rsidRPr="000A1FED" w:rsidRDefault="004F4C8C" w:rsidP="00B52C6C">
            <w:pPr>
              <w:pStyle w:val="ListBullet2"/>
              <w:numPr>
                <w:ilvl w:val="1"/>
                <w:numId w:val="7"/>
              </w:numPr>
              <w:tabs>
                <w:tab w:val="clear" w:pos="851"/>
              </w:tabs>
              <w:ind w:left="439" w:hanging="439"/>
              <w:rPr>
                <w:rFonts w:ascii="Times New Roman" w:hAnsi="Times New Roman"/>
                <w:i/>
                <w:sz w:val="22"/>
                <w:szCs w:val="22"/>
              </w:rPr>
            </w:pPr>
            <w:r>
              <w:rPr>
                <w:rFonts w:ascii="Times New Roman" w:hAnsi="Times New Roman"/>
                <w:i/>
                <w:sz w:val="22"/>
                <w:szCs w:val="22"/>
              </w:rPr>
              <w:t>VU21976</w:t>
            </w:r>
            <w:r w:rsidR="00A52FE1" w:rsidRPr="000A1FED">
              <w:rPr>
                <w:rFonts w:ascii="Times New Roman" w:hAnsi="Times New Roman"/>
                <w:i/>
                <w:sz w:val="22"/>
                <w:szCs w:val="22"/>
              </w:rPr>
              <w:t xml:space="preserve">: Implement injection moulding tool </w:t>
            </w:r>
            <w:r w:rsidR="00B52C6C" w:rsidRPr="000A1FED">
              <w:rPr>
                <w:rFonts w:ascii="Times New Roman" w:hAnsi="Times New Roman"/>
                <w:i/>
                <w:sz w:val="22"/>
                <w:szCs w:val="22"/>
              </w:rPr>
              <w:br/>
            </w:r>
            <w:r>
              <w:rPr>
                <w:rFonts w:ascii="Times New Roman" w:hAnsi="Times New Roman"/>
                <w:i/>
                <w:sz w:val="22"/>
                <w:szCs w:val="22"/>
              </w:rPr>
              <w:t xml:space="preserve">design </w:t>
            </w:r>
            <w:r w:rsidR="00A52FE1" w:rsidRPr="000A1FED">
              <w:rPr>
                <w:rFonts w:ascii="Times New Roman" w:hAnsi="Times New Roman"/>
                <w:i/>
                <w:sz w:val="22"/>
                <w:szCs w:val="22"/>
              </w:rPr>
              <w:t>for plastics product details</w:t>
            </w:r>
          </w:p>
          <w:p w14:paraId="58CDC5DF" w14:textId="21E9DB14" w:rsidR="00A52FE1" w:rsidRPr="00C71EF6" w:rsidRDefault="004F4C8C" w:rsidP="00B52C6C">
            <w:pPr>
              <w:pStyle w:val="ListBullet2"/>
              <w:numPr>
                <w:ilvl w:val="1"/>
                <w:numId w:val="7"/>
              </w:numPr>
              <w:tabs>
                <w:tab w:val="clear" w:pos="851"/>
              </w:tabs>
              <w:ind w:left="439" w:hanging="439"/>
              <w:rPr>
                <w:i/>
              </w:rPr>
            </w:pPr>
            <w:r>
              <w:rPr>
                <w:rFonts w:ascii="Times New Roman" w:hAnsi="Times New Roman"/>
                <w:i/>
                <w:sz w:val="22"/>
                <w:szCs w:val="22"/>
              </w:rPr>
              <w:t>VU21977</w:t>
            </w:r>
            <w:r w:rsidR="00A52FE1" w:rsidRPr="000A1FED">
              <w:rPr>
                <w:rFonts w:ascii="Times New Roman" w:hAnsi="Times New Roman"/>
                <w:i/>
                <w:sz w:val="22"/>
                <w:szCs w:val="22"/>
              </w:rPr>
              <w:t>: Implement</w:t>
            </w:r>
            <w:r w:rsidR="00A52FE1" w:rsidRPr="003E66DD">
              <w:rPr>
                <w:rFonts w:ascii="Times New Roman" w:hAnsi="Times New Roman"/>
                <w:i/>
                <w:sz w:val="22"/>
                <w:szCs w:val="22"/>
              </w:rPr>
              <w:t xml:space="preserve"> plastics injection mould</w:t>
            </w:r>
            <w:r>
              <w:rPr>
                <w:rFonts w:ascii="Times New Roman" w:hAnsi="Times New Roman"/>
                <w:i/>
                <w:sz w:val="22"/>
                <w:szCs w:val="22"/>
              </w:rPr>
              <w:t>ing</w:t>
            </w:r>
            <w:r w:rsidR="00A52FE1" w:rsidRPr="003E66DD">
              <w:rPr>
                <w:rFonts w:ascii="Times New Roman" w:hAnsi="Times New Roman"/>
                <w:i/>
                <w:sz w:val="22"/>
                <w:szCs w:val="22"/>
              </w:rPr>
              <w:t xml:space="preserve"> </w:t>
            </w:r>
            <w:r w:rsidR="00B52C6C">
              <w:rPr>
                <w:rFonts w:ascii="Times New Roman" w:hAnsi="Times New Roman"/>
                <w:i/>
                <w:sz w:val="22"/>
                <w:szCs w:val="22"/>
              </w:rPr>
              <w:br/>
            </w:r>
            <w:r w:rsidR="00A52FE1" w:rsidRPr="003E66DD">
              <w:rPr>
                <w:rFonts w:ascii="Times New Roman" w:hAnsi="Times New Roman"/>
                <w:i/>
                <w:sz w:val="22"/>
                <w:szCs w:val="22"/>
              </w:rPr>
              <w:t>temperature control</w:t>
            </w:r>
          </w:p>
        </w:tc>
      </w:tr>
    </w:tbl>
    <w:p w14:paraId="7BD212CC" w14:textId="77777777" w:rsidR="005F7474" w:rsidRDefault="005F7474" w:rsidP="005F7474">
      <w:pPr>
        <w:keepNext/>
      </w:pPr>
    </w:p>
    <w:p w14:paraId="452824A1" w14:textId="77777777" w:rsidR="004F1B31" w:rsidRDefault="004F1B31"/>
    <w:p w14:paraId="30120C88" w14:textId="77777777" w:rsidR="0034109D" w:rsidRDefault="0034109D"/>
    <w:p w14:paraId="3F77814B" w14:textId="77777777" w:rsidR="0034109D" w:rsidRDefault="0034109D"/>
    <w:p w14:paraId="66A7E373" w14:textId="77777777" w:rsidR="0034109D" w:rsidRDefault="0034109D"/>
    <w:p w14:paraId="51CD9E60" w14:textId="77777777" w:rsidR="0034109D" w:rsidRDefault="0034109D"/>
    <w:p w14:paraId="58419C6B" w14:textId="77777777" w:rsidR="0034109D" w:rsidRDefault="0034109D"/>
    <w:p w14:paraId="681AA303" w14:textId="77777777" w:rsidR="0034109D" w:rsidRDefault="0034109D"/>
    <w:p w14:paraId="60ECAABD" w14:textId="77777777" w:rsidR="0034109D" w:rsidRDefault="0034109D"/>
    <w:p w14:paraId="725F1024" w14:textId="77777777" w:rsidR="0034109D" w:rsidRDefault="0034109D"/>
    <w:p w14:paraId="43FB1C1B" w14:textId="77777777" w:rsidR="0034109D" w:rsidRDefault="0034109D"/>
    <w:p w14:paraId="47662F77" w14:textId="77777777" w:rsidR="0034109D" w:rsidRDefault="0034109D"/>
    <w:p w14:paraId="3637CB49" w14:textId="77777777" w:rsidR="0034109D" w:rsidRDefault="0034109D"/>
    <w:p w14:paraId="157E8E4F" w14:textId="77777777" w:rsidR="0034109D" w:rsidRDefault="0034109D"/>
    <w:p w14:paraId="3326178F" w14:textId="77777777" w:rsidR="0034109D" w:rsidRDefault="0034109D"/>
    <w:p w14:paraId="57629EE4" w14:textId="77777777" w:rsidR="0034109D" w:rsidRDefault="0034109D"/>
    <w:p w14:paraId="7D7677C7" w14:textId="77777777" w:rsidR="0034109D" w:rsidRDefault="0034109D"/>
    <w:p w14:paraId="44DDFD29" w14:textId="77777777" w:rsidR="0034109D" w:rsidRDefault="0034109D"/>
    <w:p w14:paraId="1345EF14" w14:textId="77777777" w:rsidR="0034109D" w:rsidRDefault="0034109D"/>
    <w:p w14:paraId="7CF19C4B" w14:textId="77777777" w:rsidR="0034109D" w:rsidRDefault="0034109D"/>
    <w:p w14:paraId="5C05D4C4" w14:textId="77777777" w:rsidR="0034109D" w:rsidRDefault="0034109D"/>
    <w:p w14:paraId="66C05637" w14:textId="77777777" w:rsidR="0034109D" w:rsidRDefault="0034109D"/>
    <w:p w14:paraId="7BB87536" w14:textId="77777777" w:rsidR="0034109D" w:rsidRDefault="0034109D"/>
    <w:p w14:paraId="6E7594C5" w14:textId="77777777" w:rsidR="0034109D" w:rsidRDefault="0034109D"/>
    <w:p w14:paraId="2FD94905" w14:textId="77777777" w:rsidR="00E75CAD" w:rsidRDefault="00E75CAD" w:rsidP="005F7474">
      <w:pPr>
        <w:keepNext/>
        <w:ind w:left="709" w:hanging="658"/>
        <w:rPr>
          <w:rFonts w:ascii="Calibri" w:hAnsi="Calibri"/>
          <w:iCs/>
          <w:color w:val="0070C0"/>
        </w:rPr>
      </w:pPr>
    </w:p>
    <w:p w14:paraId="3DD31D9B" w14:textId="77777777" w:rsidR="00E75CAD" w:rsidRDefault="00E75CAD" w:rsidP="005F7474">
      <w:pPr>
        <w:keepNext/>
        <w:ind w:left="709" w:hanging="658"/>
        <w:rPr>
          <w:rFonts w:ascii="Calibri" w:hAnsi="Calibri"/>
          <w:iCs/>
          <w:color w:val="0070C0"/>
        </w:rPr>
        <w:sectPr w:rsidR="00E75CAD" w:rsidSect="00413699">
          <w:headerReference w:type="default" r:id="rId54"/>
          <w:footerReference w:type="default" r:id="rId55"/>
          <w:type w:val="continuous"/>
          <w:pgSz w:w="11907" w:h="16840" w:code="9"/>
          <w:pgMar w:top="568" w:right="1134" w:bottom="1440" w:left="1134" w:header="709" w:footer="709" w:gutter="0"/>
          <w:cols w:space="708"/>
          <w:docGrid w:linePitch="360"/>
        </w:sectPr>
      </w:pPr>
    </w:p>
    <w:p w14:paraId="59E5B233" w14:textId="77777777" w:rsidR="003F3303" w:rsidRDefault="003F3303">
      <w:r>
        <w:rPr>
          <w:b/>
        </w:rPr>
        <w:br w:type="page"/>
      </w:r>
    </w:p>
    <w:tbl>
      <w:tblPr>
        <w:tblW w:w="10435" w:type="dxa"/>
        <w:jc w:val="center"/>
        <w:tblLayout w:type="fixed"/>
        <w:tblLook w:val="0000" w:firstRow="0" w:lastRow="0" w:firstColumn="0" w:lastColumn="0" w:noHBand="0" w:noVBand="0"/>
      </w:tblPr>
      <w:tblGrid>
        <w:gridCol w:w="462"/>
        <w:gridCol w:w="2799"/>
        <w:gridCol w:w="621"/>
        <w:gridCol w:w="6553"/>
      </w:tblGrid>
      <w:tr w:rsidR="00094EEE" w:rsidRPr="002F78EF" w14:paraId="5DB7DC4F" w14:textId="77777777" w:rsidTr="00094EEE">
        <w:trPr>
          <w:jc w:val="center"/>
        </w:trPr>
        <w:tc>
          <w:tcPr>
            <w:tcW w:w="10435" w:type="dxa"/>
            <w:gridSpan w:val="4"/>
          </w:tcPr>
          <w:p w14:paraId="6723A683" w14:textId="59D4CA81" w:rsidR="00094EEE" w:rsidRPr="00094EEE" w:rsidRDefault="00094EEE" w:rsidP="00094EEE">
            <w:pPr>
              <w:pStyle w:val="Code1"/>
              <w:keepNext/>
              <w:numPr>
                <w:ilvl w:val="0"/>
                <w:numId w:val="0"/>
              </w:numPr>
              <w:ind w:left="388" w:hanging="360"/>
              <w:rPr>
                <w:sz w:val="24"/>
                <w:szCs w:val="24"/>
              </w:rPr>
            </w:pPr>
            <w:bookmarkStart w:id="52" w:name="_Toc483320050"/>
            <w:r w:rsidRPr="004F4C8C">
              <w:rPr>
                <w:sz w:val="24"/>
                <w:szCs w:val="24"/>
              </w:rPr>
              <w:lastRenderedPageBreak/>
              <w:t>VU</w:t>
            </w:r>
            <w:r w:rsidR="004F4C8C" w:rsidRPr="004F4C8C">
              <w:rPr>
                <w:sz w:val="24"/>
                <w:szCs w:val="24"/>
              </w:rPr>
              <w:t>21975</w:t>
            </w:r>
            <w:r w:rsidR="00942024">
              <w:t xml:space="preserve"> </w:t>
            </w:r>
            <w:r w:rsidRPr="00094EEE">
              <w:rPr>
                <w:sz w:val="24"/>
                <w:szCs w:val="24"/>
              </w:rPr>
              <w:t>Manage plastics injection moulding tool design application</w:t>
            </w:r>
            <w:bookmarkEnd w:id="52"/>
          </w:p>
        </w:tc>
      </w:tr>
      <w:tr w:rsidR="00E75CAD" w:rsidRPr="002F78EF" w14:paraId="5081E45C" w14:textId="77777777" w:rsidTr="005A3E67">
        <w:trPr>
          <w:jc w:val="center"/>
        </w:trPr>
        <w:tc>
          <w:tcPr>
            <w:tcW w:w="3261" w:type="dxa"/>
            <w:gridSpan w:val="2"/>
          </w:tcPr>
          <w:p w14:paraId="718BB20A" w14:textId="77777777" w:rsidR="00E75CAD" w:rsidRPr="002840F8" w:rsidRDefault="00E75CAD" w:rsidP="005A3E67">
            <w:pPr>
              <w:keepNext/>
              <w:spacing w:beforeLines="60" w:before="144" w:afterLines="60" w:after="144"/>
              <w:rPr>
                <w:rFonts w:cs="Arial"/>
                <w:b/>
                <w:bCs/>
                <w:sz w:val="24"/>
                <w:szCs w:val="24"/>
              </w:rPr>
            </w:pPr>
            <w:r w:rsidRPr="002840F8">
              <w:rPr>
                <w:rFonts w:cs="Arial"/>
                <w:b/>
                <w:bCs/>
                <w:iCs/>
                <w:sz w:val="24"/>
                <w:szCs w:val="24"/>
              </w:rPr>
              <w:t>Unit Descriptor</w:t>
            </w:r>
          </w:p>
        </w:tc>
        <w:tc>
          <w:tcPr>
            <w:tcW w:w="7174" w:type="dxa"/>
            <w:gridSpan w:val="2"/>
            <w:vAlign w:val="center"/>
          </w:tcPr>
          <w:p w14:paraId="173A26B1" w14:textId="17536C79" w:rsidR="00C90A01" w:rsidRPr="002840F8" w:rsidRDefault="00C90A01" w:rsidP="00C90A01">
            <w:pPr>
              <w:rPr>
                <w:rFonts w:ascii="Times New Roman" w:hAnsi="Times New Roman"/>
              </w:rPr>
            </w:pPr>
            <w:r w:rsidRPr="002840F8">
              <w:rPr>
                <w:rFonts w:ascii="Times New Roman" w:hAnsi="Times New Roman"/>
              </w:rPr>
              <w:t>This unit describes the skills and knowledge required to develop and implement injection</w:t>
            </w:r>
            <w:r w:rsidR="002921C8">
              <w:rPr>
                <w:rFonts w:ascii="Times New Roman" w:hAnsi="Times New Roman"/>
              </w:rPr>
              <w:t xml:space="preserve"> </w:t>
            </w:r>
            <w:r w:rsidRPr="002840F8">
              <w:rPr>
                <w:rFonts w:ascii="Times New Roman" w:hAnsi="Times New Roman"/>
              </w:rPr>
              <w:t>mould tool designs to achieve plastics product specifications across a range of contexts.</w:t>
            </w:r>
          </w:p>
          <w:p w14:paraId="2CEB0DEC" w14:textId="77777777" w:rsidR="00E75CAD" w:rsidRPr="002840F8" w:rsidRDefault="00C90A01" w:rsidP="00F848F2">
            <w:pPr>
              <w:keepNext/>
              <w:spacing w:after="240"/>
              <w:ind w:left="567" w:right="567"/>
              <w:rPr>
                <w:rFonts w:ascii="Times New Roman" w:hAnsi="Times New Roman"/>
              </w:rPr>
            </w:pPr>
            <w:r w:rsidRPr="002840F8">
              <w:rPr>
                <w:rFonts w:ascii="Times New Roman" w:hAnsi="Times New Roman"/>
                <w:i/>
              </w:rPr>
              <w:t>No licensing, legislative, regulatory or certification requirements apply to this unit at the time of publication.</w:t>
            </w:r>
          </w:p>
        </w:tc>
      </w:tr>
      <w:tr w:rsidR="00E75CAD" w:rsidRPr="002F78EF" w14:paraId="0DABBA91" w14:textId="77777777" w:rsidTr="005A3E67">
        <w:trPr>
          <w:jc w:val="center"/>
        </w:trPr>
        <w:tc>
          <w:tcPr>
            <w:tcW w:w="3261" w:type="dxa"/>
            <w:gridSpan w:val="2"/>
          </w:tcPr>
          <w:p w14:paraId="22227E28" w14:textId="77777777" w:rsidR="00E75CAD" w:rsidRPr="002840F8" w:rsidRDefault="00E75CAD" w:rsidP="005A3E67">
            <w:pPr>
              <w:keepNext/>
              <w:spacing w:beforeLines="60" w:before="144" w:afterLines="60" w:after="144"/>
              <w:rPr>
                <w:rFonts w:cs="Arial"/>
                <w:b/>
                <w:bCs/>
                <w:color w:val="000000"/>
                <w:sz w:val="24"/>
                <w:szCs w:val="24"/>
              </w:rPr>
            </w:pPr>
            <w:r w:rsidRPr="002840F8">
              <w:rPr>
                <w:rFonts w:cs="Arial"/>
                <w:b/>
                <w:bCs/>
                <w:iCs/>
                <w:color w:val="000000"/>
                <w:sz w:val="24"/>
                <w:szCs w:val="24"/>
              </w:rPr>
              <w:t>Employability Skills</w:t>
            </w:r>
          </w:p>
        </w:tc>
        <w:tc>
          <w:tcPr>
            <w:tcW w:w="7174" w:type="dxa"/>
            <w:gridSpan w:val="2"/>
            <w:vAlign w:val="center"/>
          </w:tcPr>
          <w:p w14:paraId="204E8B1E" w14:textId="77777777" w:rsidR="00E75CAD" w:rsidRPr="002840F8" w:rsidRDefault="00E75CAD" w:rsidP="002840F8">
            <w:pPr>
              <w:rPr>
                <w:rFonts w:ascii="Times New Roman" w:hAnsi="Times New Roman"/>
              </w:rPr>
            </w:pPr>
            <w:r w:rsidRPr="002840F8">
              <w:rPr>
                <w:rFonts w:ascii="Times New Roman" w:hAnsi="Times New Roman"/>
              </w:rPr>
              <w:t>This unit contains Employability Skills.</w:t>
            </w:r>
          </w:p>
          <w:p w14:paraId="003BB56D" w14:textId="77777777" w:rsidR="00E75CAD" w:rsidRPr="002840F8" w:rsidRDefault="00C90A01" w:rsidP="002840F8">
            <w:pPr>
              <w:rPr>
                <w:rFonts w:cs="Arial"/>
              </w:rPr>
            </w:pPr>
            <w:r w:rsidRPr="002840F8">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E75CAD" w:rsidRPr="002F78EF" w14:paraId="19825B34" w14:textId="77777777" w:rsidTr="005A3E67">
        <w:trPr>
          <w:jc w:val="center"/>
        </w:trPr>
        <w:tc>
          <w:tcPr>
            <w:tcW w:w="3261" w:type="dxa"/>
            <w:gridSpan w:val="2"/>
          </w:tcPr>
          <w:p w14:paraId="10210759" w14:textId="77777777" w:rsidR="00E75CAD" w:rsidRPr="002840F8" w:rsidRDefault="00E75CAD" w:rsidP="005A3E67">
            <w:pPr>
              <w:keepNext/>
              <w:spacing w:beforeLines="60" w:before="144" w:afterLines="60" w:after="144"/>
              <w:rPr>
                <w:rFonts w:cs="Arial"/>
                <w:b/>
                <w:bCs/>
                <w:sz w:val="24"/>
                <w:szCs w:val="24"/>
              </w:rPr>
            </w:pPr>
            <w:r w:rsidRPr="002840F8">
              <w:rPr>
                <w:rFonts w:cs="Arial"/>
                <w:b/>
                <w:bCs/>
                <w:iCs/>
                <w:sz w:val="24"/>
                <w:szCs w:val="24"/>
              </w:rPr>
              <w:t>Application of the Unit</w:t>
            </w:r>
          </w:p>
        </w:tc>
        <w:tc>
          <w:tcPr>
            <w:tcW w:w="7174" w:type="dxa"/>
            <w:gridSpan w:val="2"/>
            <w:vAlign w:val="center"/>
          </w:tcPr>
          <w:p w14:paraId="5E23ABCA" w14:textId="77777777" w:rsidR="00E75CAD" w:rsidRPr="002840F8" w:rsidRDefault="00C90A01" w:rsidP="002840F8">
            <w:pPr>
              <w:rPr>
                <w:rFonts w:cs="Arial"/>
              </w:rPr>
            </w:pPr>
            <w:r w:rsidRPr="002840F8">
              <w:rPr>
                <w:rFonts w:ascii="Times New Roman" w:hAnsi="Times New Roman"/>
              </w:rPr>
              <w:t>This unit supports the work of designers, managers, leaders and project personnel who are responsible for development of injection moulding tool design across a broad range of product design applications within the plastics industry. Practitioners are typically engaged in implementing tool design strategies that are responsive to: product intent; stakeholder-specified; regulatory, and sustainability requirements.</w:t>
            </w:r>
          </w:p>
        </w:tc>
      </w:tr>
      <w:tr w:rsidR="00E75CAD" w:rsidRPr="002F78EF" w14:paraId="026BBF9C" w14:textId="77777777" w:rsidTr="00C90A01">
        <w:trPr>
          <w:jc w:val="center"/>
        </w:trPr>
        <w:tc>
          <w:tcPr>
            <w:tcW w:w="3261" w:type="dxa"/>
            <w:gridSpan w:val="2"/>
          </w:tcPr>
          <w:p w14:paraId="38F19862" w14:textId="77777777" w:rsidR="00E75CAD" w:rsidRPr="00FB4E14" w:rsidRDefault="00E75CAD" w:rsidP="00C90A01">
            <w:pPr>
              <w:keepNext/>
              <w:spacing w:beforeLines="60" w:before="144" w:afterLines="60" w:after="144"/>
              <w:rPr>
                <w:rFonts w:cs="Arial"/>
                <w:b/>
                <w:bCs/>
                <w:sz w:val="24"/>
                <w:szCs w:val="24"/>
              </w:rPr>
            </w:pPr>
            <w:r w:rsidRPr="00FB4E14">
              <w:rPr>
                <w:rFonts w:cs="Arial"/>
                <w:b/>
                <w:bCs/>
                <w:iCs/>
                <w:sz w:val="24"/>
                <w:szCs w:val="24"/>
              </w:rPr>
              <w:t>ELEMENT</w:t>
            </w:r>
          </w:p>
        </w:tc>
        <w:tc>
          <w:tcPr>
            <w:tcW w:w="7174" w:type="dxa"/>
            <w:gridSpan w:val="2"/>
          </w:tcPr>
          <w:p w14:paraId="276FADD0" w14:textId="77777777" w:rsidR="00E75CAD" w:rsidRPr="00FB4E14" w:rsidRDefault="00E75CAD" w:rsidP="00C90A01">
            <w:pPr>
              <w:keepNext/>
              <w:spacing w:beforeLines="60" w:before="144" w:afterLines="60" w:after="144"/>
              <w:rPr>
                <w:rFonts w:cs="Arial"/>
                <w:b/>
                <w:bCs/>
                <w:sz w:val="24"/>
                <w:szCs w:val="24"/>
              </w:rPr>
            </w:pPr>
            <w:r w:rsidRPr="00FB4E14">
              <w:rPr>
                <w:rFonts w:cs="Arial"/>
                <w:b/>
                <w:bCs/>
                <w:sz w:val="24"/>
                <w:szCs w:val="24"/>
              </w:rPr>
              <w:t>PERFORMANCE CRITERIA</w:t>
            </w:r>
          </w:p>
        </w:tc>
      </w:tr>
      <w:tr w:rsidR="00E75CAD" w:rsidRPr="00AB2E57" w14:paraId="7F695F59" w14:textId="77777777" w:rsidTr="005A3E67">
        <w:trPr>
          <w:jc w:val="center"/>
        </w:trPr>
        <w:tc>
          <w:tcPr>
            <w:tcW w:w="3261" w:type="dxa"/>
            <w:gridSpan w:val="2"/>
          </w:tcPr>
          <w:p w14:paraId="7AA27C3D" w14:textId="77777777" w:rsidR="00E75CAD" w:rsidRPr="00FB4E14" w:rsidRDefault="00E75CAD" w:rsidP="005A3E67">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468535AF" w14:textId="77777777" w:rsidR="00E75CAD" w:rsidRPr="000448CC" w:rsidRDefault="00E75CAD" w:rsidP="002840F8">
            <w:pPr>
              <w:keepNext/>
              <w:spacing w:beforeLines="60" w:before="144" w:afterLines="60" w:after="144"/>
              <w:ind w:left="148"/>
              <w:rPr>
                <w:rFonts w:ascii="Times New Roman" w:hAnsi="Times New Roman"/>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Pr="000448CC">
              <w:rPr>
                <w:rFonts w:ascii="Times New Roman" w:hAnsi="Times New Roman"/>
                <w:i/>
                <w:sz w:val="20"/>
                <w:szCs w:val="20"/>
              </w:rPr>
              <w:t>Assessment of performance is to be consistent with the evidence guide.</w:t>
            </w:r>
          </w:p>
        </w:tc>
      </w:tr>
      <w:tr w:rsidR="00E75CAD" w:rsidRPr="002840F8" w14:paraId="403B1B7A" w14:textId="77777777" w:rsidTr="002840F8">
        <w:trPr>
          <w:jc w:val="center"/>
        </w:trPr>
        <w:tc>
          <w:tcPr>
            <w:tcW w:w="462" w:type="dxa"/>
          </w:tcPr>
          <w:p w14:paraId="087BE54D" w14:textId="77777777" w:rsidR="00E75CAD" w:rsidRPr="002840F8" w:rsidRDefault="00E75CAD" w:rsidP="005A3E67">
            <w:pPr>
              <w:keepNext/>
              <w:spacing w:beforeLines="60" w:before="144" w:afterLines="60" w:after="144"/>
              <w:rPr>
                <w:rFonts w:cs="Arial"/>
                <w:b/>
                <w:bCs/>
                <w:sz w:val="24"/>
                <w:szCs w:val="24"/>
              </w:rPr>
            </w:pPr>
            <w:r w:rsidRPr="002840F8">
              <w:rPr>
                <w:rFonts w:cs="Arial"/>
                <w:b/>
                <w:bCs/>
                <w:iCs/>
                <w:sz w:val="24"/>
                <w:szCs w:val="24"/>
              </w:rPr>
              <w:t>1</w:t>
            </w:r>
          </w:p>
        </w:tc>
        <w:tc>
          <w:tcPr>
            <w:tcW w:w="2799" w:type="dxa"/>
          </w:tcPr>
          <w:p w14:paraId="14187A24" w14:textId="77777777" w:rsidR="00E75CAD" w:rsidRPr="0097384B" w:rsidRDefault="006C6C8C" w:rsidP="006C6C8C">
            <w:pPr>
              <w:rPr>
                <w:rFonts w:cs="Arial"/>
                <w:b/>
                <w:bCs/>
                <w:color w:val="0070C0"/>
                <w:sz w:val="24"/>
                <w:szCs w:val="24"/>
              </w:rPr>
            </w:pPr>
            <w:r w:rsidRPr="00C71EF6">
              <w:t xml:space="preserve">Apply the principles of cavity mould design to plastics tool design </w:t>
            </w:r>
          </w:p>
        </w:tc>
        <w:tc>
          <w:tcPr>
            <w:tcW w:w="621" w:type="dxa"/>
          </w:tcPr>
          <w:p w14:paraId="0A126F47" w14:textId="77777777" w:rsidR="00E75CAD" w:rsidRPr="000448CC" w:rsidRDefault="00E75CAD" w:rsidP="002840F8">
            <w:pPr>
              <w:keepNext/>
              <w:spacing w:beforeLines="60" w:before="144" w:afterLines="60" w:after="144"/>
              <w:rPr>
                <w:rFonts w:cs="Arial"/>
                <w:sz w:val="20"/>
                <w:szCs w:val="20"/>
              </w:rPr>
            </w:pPr>
            <w:r w:rsidRPr="000448CC">
              <w:rPr>
                <w:rFonts w:cs="Arial"/>
                <w:sz w:val="20"/>
                <w:szCs w:val="20"/>
              </w:rPr>
              <w:t>1.1</w:t>
            </w:r>
          </w:p>
        </w:tc>
        <w:tc>
          <w:tcPr>
            <w:tcW w:w="6553" w:type="dxa"/>
          </w:tcPr>
          <w:p w14:paraId="0043B31D" w14:textId="77777777" w:rsidR="00E75CAD" w:rsidRPr="000448CC" w:rsidRDefault="006C6C8C" w:rsidP="005A3E67">
            <w:pPr>
              <w:keepNext/>
              <w:rPr>
                <w:rFonts w:cs="Arial"/>
                <w:color w:val="0070C0"/>
                <w:sz w:val="20"/>
                <w:szCs w:val="20"/>
              </w:rPr>
            </w:pPr>
            <w:r w:rsidRPr="000448CC">
              <w:rPr>
                <w:rFonts w:cs="Arial"/>
                <w:b/>
                <w:i/>
                <w:sz w:val="20"/>
                <w:szCs w:val="20"/>
              </w:rPr>
              <w:t>Methods</w:t>
            </w:r>
            <w:r w:rsidRPr="000448CC">
              <w:rPr>
                <w:rFonts w:cs="Arial"/>
                <w:sz w:val="20"/>
                <w:szCs w:val="20"/>
              </w:rPr>
              <w:t xml:space="preserve"> </w:t>
            </w:r>
            <w:r w:rsidRPr="000448CC">
              <w:rPr>
                <w:rFonts w:cs="Arial"/>
                <w:b/>
                <w:i/>
                <w:sz w:val="20"/>
                <w:szCs w:val="20"/>
              </w:rPr>
              <w:t>of translating product dimensions and specifications</w:t>
            </w:r>
            <w:r w:rsidRPr="000448CC">
              <w:rPr>
                <w:rFonts w:cs="Arial"/>
                <w:sz w:val="20"/>
                <w:szCs w:val="20"/>
              </w:rPr>
              <w:t xml:space="preserve"> into cavity mould designs are researched and delineated</w:t>
            </w:r>
          </w:p>
        </w:tc>
      </w:tr>
      <w:tr w:rsidR="00E75CAD" w:rsidRPr="002840F8" w14:paraId="536C7224" w14:textId="77777777" w:rsidTr="002840F8">
        <w:trPr>
          <w:jc w:val="center"/>
        </w:trPr>
        <w:tc>
          <w:tcPr>
            <w:tcW w:w="462" w:type="dxa"/>
          </w:tcPr>
          <w:p w14:paraId="3699FD26" w14:textId="77777777" w:rsidR="00E75CAD" w:rsidRPr="002840F8" w:rsidRDefault="00E75CAD" w:rsidP="005A3E67">
            <w:pPr>
              <w:keepNext/>
              <w:spacing w:beforeLines="60" w:before="144" w:afterLines="60" w:after="144"/>
              <w:rPr>
                <w:rFonts w:cs="Arial"/>
                <w:b/>
                <w:bCs/>
                <w:sz w:val="24"/>
                <w:szCs w:val="24"/>
              </w:rPr>
            </w:pPr>
          </w:p>
        </w:tc>
        <w:tc>
          <w:tcPr>
            <w:tcW w:w="2799" w:type="dxa"/>
          </w:tcPr>
          <w:p w14:paraId="4C917D43" w14:textId="77777777" w:rsidR="00E75CAD" w:rsidRPr="002F78EF" w:rsidRDefault="00E75CAD" w:rsidP="005A3E67">
            <w:pPr>
              <w:keepNext/>
              <w:spacing w:beforeLines="60" w:before="144" w:afterLines="60" w:after="144"/>
              <w:rPr>
                <w:rFonts w:ascii="Calibri" w:hAnsi="Calibri"/>
                <w:b/>
                <w:bCs/>
                <w:sz w:val="24"/>
                <w:szCs w:val="24"/>
              </w:rPr>
            </w:pPr>
          </w:p>
        </w:tc>
        <w:tc>
          <w:tcPr>
            <w:tcW w:w="621" w:type="dxa"/>
          </w:tcPr>
          <w:p w14:paraId="047F40BF" w14:textId="77777777" w:rsidR="00E75CAD" w:rsidRPr="000448CC" w:rsidRDefault="00E75CAD" w:rsidP="002840F8">
            <w:pPr>
              <w:keepNext/>
              <w:spacing w:beforeLines="60" w:before="144" w:afterLines="60" w:after="144"/>
              <w:rPr>
                <w:rFonts w:cs="Arial"/>
                <w:sz w:val="20"/>
                <w:szCs w:val="20"/>
              </w:rPr>
            </w:pPr>
            <w:r w:rsidRPr="000448CC">
              <w:rPr>
                <w:rFonts w:cs="Arial"/>
                <w:sz w:val="20"/>
                <w:szCs w:val="20"/>
              </w:rPr>
              <w:t>1.2</w:t>
            </w:r>
          </w:p>
        </w:tc>
        <w:tc>
          <w:tcPr>
            <w:tcW w:w="6553" w:type="dxa"/>
            <w:vAlign w:val="center"/>
          </w:tcPr>
          <w:p w14:paraId="20E384DA" w14:textId="77777777" w:rsidR="00E75CAD" w:rsidRPr="000448CC" w:rsidRDefault="006C6C8C" w:rsidP="005A3E67">
            <w:pPr>
              <w:keepNext/>
              <w:spacing w:beforeLines="60" w:before="144" w:afterLines="60" w:after="144"/>
              <w:rPr>
                <w:rFonts w:cs="Arial"/>
                <w:b/>
                <w:bCs/>
                <w:sz w:val="20"/>
                <w:szCs w:val="20"/>
              </w:rPr>
            </w:pPr>
            <w:r w:rsidRPr="000448CC">
              <w:rPr>
                <w:rFonts w:cs="Arial"/>
                <w:b/>
                <w:i/>
                <w:sz w:val="20"/>
                <w:szCs w:val="20"/>
              </w:rPr>
              <w:t>Principles and main elements of cavity mould design</w:t>
            </w:r>
            <w:r w:rsidRPr="000448CC">
              <w:rPr>
                <w:rFonts w:cs="Arial"/>
                <w:sz w:val="20"/>
                <w:szCs w:val="20"/>
              </w:rPr>
              <w:t xml:space="preserve"> are analysed for their different applications</w:t>
            </w:r>
          </w:p>
        </w:tc>
      </w:tr>
      <w:tr w:rsidR="00E75CAD" w:rsidRPr="002840F8" w14:paraId="4D7B0B3E" w14:textId="77777777" w:rsidTr="002840F8">
        <w:trPr>
          <w:jc w:val="center"/>
        </w:trPr>
        <w:tc>
          <w:tcPr>
            <w:tcW w:w="462" w:type="dxa"/>
          </w:tcPr>
          <w:p w14:paraId="0263ABD8" w14:textId="77777777" w:rsidR="00E75CAD" w:rsidRPr="002840F8" w:rsidRDefault="00E75CAD" w:rsidP="005A3E67">
            <w:pPr>
              <w:keepNext/>
              <w:spacing w:beforeLines="60" w:before="144" w:afterLines="60" w:after="144"/>
              <w:rPr>
                <w:rFonts w:cs="Arial"/>
                <w:b/>
                <w:bCs/>
                <w:sz w:val="24"/>
                <w:szCs w:val="24"/>
              </w:rPr>
            </w:pPr>
          </w:p>
        </w:tc>
        <w:tc>
          <w:tcPr>
            <w:tcW w:w="2799" w:type="dxa"/>
          </w:tcPr>
          <w:p w14:paraId="44C42C00" w14:textId="77777777" w:rsidR="00E75CAD" w:rsidRPr="002F78EF" w:rsidRDefault="00E75CAD" w:rsidP="005A3E67">
            <w:pPr>
              <w:keepNext/>
              <w:spacing w:beforeLines="60" w:before="144" w:afterLines="60" w:after="144"/>
              <w:rPr>
                <w:rFonts w:ascii="Calibri" w:hAnsi="Calibri"/>
                <w:b/>
                <w:bCs/>
                <w:sz w:val="24"/>
                <w:szCs w:val="24"/>
              </w:rPr>
            </w:pPr>
          </w:p>
        </w:tc>
        <w:tc>
          <w:tcPr>
            <w:tcW w:w="621" w:type="dxa"/>
          </w:tcPr>
          <w:p w14:paraId="34D8CE20" w14:textId="77777777" w:rsidR="00E75CAD" w:rsidRPr="000448CC" w:rsidRDefault="00E75CAD" w:rsidP="002840F8">
            <w:pPr>
              <w:keepNext/>
              <w:spacing w:beforeLines="60" w:before="144" w:afterLines="60" w:after="144"/>
              <w:rPr>
                <w:rFonts w:cs="Arial"/>
                <w:sz w:val="20"/>
                <w:szCs w:val="20"/>
              </w:rPr>
            </w:pPr>
            <w:r w:rsidRPr="000448CC">
              <w:rPr>
                <w:rFonts w:cs="Arial"/>
                <w:sz w:val="20"/>
                <w:szCs w:val="20"/>
              </w:rPr>
              <w:t>1.3</w:t>
            </w:r>
          </w:p>
        </w:tc>
        <w:tc>
          <w:tcPr>
            <w:tcW w:w="6553" w:type="dxa"/>
            <w:vAlign w:val="center"/>
          </w:tcPr>
          <w:p w14:paraId="7C686F19" w14:textId="77777777" w:rsidR="00E75CAD" w:rsidRPr="000448CC" w:rsidRDefault="006C6C8C" w:rsidP="005A3E67">
            <w:pPr>
              <w:keepNext/>
              <w:spacing w:beforeLines="60" w:before="144" w:afterLines="60" w:after="144"/>
              <w:rPr>
                <w:rFonts w:cs="Arial"/>
                <w:sz w:val="20"/>
                <w:szCs w:val="20"/>
              </w:rPr>
            </w:pPr>
            <w:r w:rsidRPr="000448CC">
              <w:rPr>
                <w:rFonts w:cs="Arial"/>
                <w:sz w:val="20"/>
                <w:szCs w:val="20"/>
              </w:rPr>
              <w:t xml:space="preserve">Moulding and cooling conditions for cavity moulds are analysed using  </w:t>
            </w:r>
            <w:r w:rsidRPr="000448CC">
              <w:rPr>
                <w:rFonts w:cs="Arial"/>
                <w:b/>
                <w:i/>
                <w:sz w:val="20"/>
                <w:szCs w:val="20"/>
              </w:rPr>
              <w:t>simulation software</w:t>
            </w:r>
          </w:p>
        </w:tc>
      </w:tr>
      <w:tr w:rsidR="006C6C8C" w:rsidRPr="002840F8" w14:paraId="616BC4C0" w14:textId="77777777" w:rsidTr="002840F8">
        <w:trPr>
          <w:jc w:val="center"/>
        </w:trPr>
        <w:tc>
          <w:tcPr>
            <w:tcW w:w="462" w:type="dxa"/>
          </w:tcPr>
          <w:p w14:paraId="046B186D" w14:textId="77777777" w:rsidR="006C6C8C" w:rsidRPr="002840F8" w:rsidRDefault="006C6C8C" w:rsidP="006C6C8C">
            <w:pPr>
              <w:keepNext/>
              <w:spacing w:beforeLines="60" w:before="144" w:afterLines="60" w:after="144"/>
              <w:rPr>
                <w:rFonts w:cs="Arial"/>
                <w:b/>
                <w:bCs/>
                <w:sz w:val="24"/>
                <w:szCs w:val="24"/>
              </w:rPr>
            </w:pPr>
            <w:r w:rsidRPr="002840F8">
              <w:rPr>
                <w:rFonts w:cs="Arial"/>
                <w:b/>
                <w:bCs/>
                <w:iCs/>
                <w:sz w:val="24"/>
                <w:szCs w:val="24"/>
              </w:rPr>
              <w:t>2</w:t>
            </w:r>
          </w:p>
        </w:tc>
        <w:tc>
          <w:tcPr>
            <w:tcW w:w="2799" w:type="dxa"/>
          </w:tcPr>
          <w:p w14:paraId="1B94CB57" w14:textId="77777777" w:rsidR="006C6C8C" w:rsidRPr="002F78EF" w:rsidRDefault="006C6C8C" w:rsidP="006C6C8C">
            <w:pPr>
              <w:keepNext/>
              <w:spacing w:beforeLines="60" w:before="144" w:afterLines="60" w:after="144"/>
              <w:rPr>
                <w:rFonts w:ascii="Calibri" w:hAnsi="Calibri"/>
                <w:b/>
                <w:bCs/>
                <w:sz w:val="24"/>
                <w:szCs w:val="24"/>
              </w:rPr>
            </w:pPr>
            <w:r w:rsidRPr="00C71EF6">
              <w:t>Research optimum runner feed system for multi-cavity mould/s</w:t>
            </w:r>
          </w:p>
        </w:tc>
        <w:tc>
          <w:tcPr>
            <w:tcW w:w="621" w:type="dxa"/>
          </w:tcPr>
          <w:p w14:paraId="364995DC" w14:textId="77777777" w:rsidR="006C6C8C" w:rsidRPr="000448CC" w:rsidRDefault="006C6C8C" w:rsidP="002840F8">
            <w:pPr>
              <w:keepNext/>
              <w:spacing w:beforeLines="60" w:before="144" w:afterLines="60" w:after="144"/>
              <w:rPr>
                <w:rFonts w:cs="Arial"/>
                <w:sz w:val="20"/>
                <w:szCs w:val="20"/>
              </w:rPr>
            </w:pPr>
            <w:r w:rsidRPr="000448CC">
              <w:rPr>
                <w:rFonts w:cs="Arial"/>
                <w:sz w:val="20"/>
                <w:szCs w:val="20"/>
              </w:rPr>
              <w:t>2.1</w:t>
            </w:r>
          </w:p>
        </w:tc>
        <w:tc>
          <w:tcPr>
            <w:tcW w:w="6553" w:type="dxa"/>
          </w:tcPr>
          <w:p w14:paraId="4006D6D0" w14:textId="77777777" w:rsidR="006C6C8C" w:rsidRPr="000448CC" w:rsidRDefault="006C6C8C" w:rsidP="006C6C8C">
            <w:pPr>
              <w:spacing w:before="80" w:after="80"/>
              <w:rPr>
                <w:rFonts w:cs="Arial"/>
                <w:sz w:val="20"/>
                <w:szCs w:val="20"/>
              </w:rPr>
            </w:pPr>
            <w:r w:rsidRPr="000448CC">
              <w:rPr>
                <w:rFonts w:cs="Arial"/>
                <w:b/>
                <w:i/>
                <w:sz w:val="20"/>
                <w:szCs w:val="20"/>
              </w:rPr>
              <w:t>Principles and process of cavity</w:t>
            </w:r>
            <w:r w:rsidRPr="000448CC">
              <w:rPr>
                <w:rFonts w:cs="Arial"/>
                <w:sz w:val="20"/>
                <w:szCs w:val="20"/>
              </w:rPr>
              <w:t xml:space="preserve"> </w:t>
            </w:r>
            <w:r w:rsidRPr="000448CC">
              <w:rPr>
                <w:rFonts w:cs="Arial"/>
                <w:b/>
                <w:i/>
                <w:sz w:val="20"/>
                <w:szCs w:val="20"/>
              </w:rPr>
              <w:t>mould balancing</w:t>
            </w:r>
            <w:r w:rsidRPr="000448CC">
              <w:rPr>
                <w:rFonts w:cs="Arial"/>
                <w:sz w:val="20"/>
                <w:szCs w:val="20"/>
              </w:rPr>
              <w:t xml:space="preserve"> are researched  and delineated</w:t>
            </w:r>
          </w:p>
        </w:tc>
      </w:tr>
      <w:tr w:rsidR="006C6C8C" w:rsidRPr="002840F8" w14:paraId="2E1B7D70" w14:textId="77777777" w:rsidTr="002840F8">
        <w:trPr>
          <w:jc w:val="center"/>
        </w:trPr>
        <w:tc>
          <w:tcPr>
            <w:tcW w:w="462" w:type="dxa"/>
          </w:tcPr>
          <w:p w14:paraId="7E67D5C2" w14:textId="77777777" w:rsidR="006C6C8C" w:rsidRPr="002840F8" w:rsidRDefault="006C6C8C" w:rsidP="006C6C8C">
            <w:pPr>
              <w:keepNext/>
              <w:spacing w:beforeLines="60" w:before="144" w:afterLines="60" w:after="144"/>
              <w:rPr>
                <w:rFonts w:cs="Arial"/>
                <w:b/>
                <w:bCs/>
                <w:sz w:val="24"/>
                <w:szCs w:val="24"/>
              </w:rPr>
            </w:pPr>
          </w:p>
        </w:tc>
        <w:tc>
          <w:tcPr>
            <w:tcW w:w="2799" w:type="dxa"/>
          </w:tcPr>
          <w:p w14:paraId="708075C6" w14:textId="77777777" w:rsidR="006C6C8C" w:rsidRPr="002F78EF" w:rsidRDefault="006C6C8C" w:rsidP="006C6C8C">
            <w:pPr>
              <w:keepNext/>
              <w:spacing w:beforeLines="60" w:before="144" w:afterLines="60" w:after="144"/>
              <w:rPr>
                <w:rFonts w:ascii="Calibri" w:hAnsi="Calibri"/>
                <w:b/>
                <w:bCs/>
                <w:sz w:val="24"/>
                <w:szCs w:val="24"/>
              </w:rPr>
            </w:pPr>
          </w:p>
        </w:tc>
        <w:tc>
          <w:tcPr>
            <w:tcW w:w="621" w:type="dxa"/>
          </w:tcPr>
          <w:p w14:paraId="0B332857" w14:textId="77777777" w:rsidR="006C6C8C" w:rsidRPr="000448CC" w:rsidRDefault="006C6C8C" w:rsidP="002840F8">
            <w:pPr>
              <w:keepNext/>
              <w:spacing w:beforeLines="60" w:before="144" w:afterLines="60" w:after="144"/>
              <w:rPr>
                <w:rFonts w:cs="Arial"/>
                <w:sz w:val="20"/>
                <w:szCs w:val="20"/>
              </w:rPr>
            </w:pPr>
            <w:r w:rsidRPr="000448CC">
              <w:rPr>
                <w:rFonts w:cs="Arial"/>
                <w:sz w:val="20"/>
                <w:szCs w:val="20"/>
              </w:rPr>
              <w:t>2.2</w:t>
            </w:r>
          </w:p>
        </w:tc>
        <w:tc>
          <w:tcPr>
            <w:tcW w:w="6553" w:type="dxa"/>
          </w:tcPr>
          <w:p w14:paraId="449F4B60" w14:textId="77777777" w:rsidR="006C6C8C" w:rsidRPr="000448CC" w:rsidRDefault="006C6C8C" w:rsidP="006C6C8C">
            <w:pPr>
              <w:spacing w:before="80" w:after="80"/>
              <w:rPr>
                <w:rFonts w:cs="Arial"/>
                <w:sz w:val="20"/>
                <w:szCs w:val="20"/>
              </w:rPr>
            </w:pPr>
            <w:r w:rsidRPr="000448CC">
              <w:rPr>
                <w:rFonts w:cs="Arial"/>
                <w:b/>
                <w:i/>
                <w:sz w:val="20"/>
                <w:szCs w:val="20"/>
              </w:rPr>
              <w:t>Range of data</w:t>
            </w:r>
            <w:r w:rsidRPr="000448CC">
              <w:rPr>
                <w:rFonts w:cs="Arial"/>
                <w:sz w:val="20"/>
                <w:szCs w:val="20"/>
              </w:rPr>
              <w:t xml:space="preserve"> required to accurately design an optimum runner system/s is calculated and documented</w:t>
            </w:r>
          </w:p>
        </w:tc>
      </w:tr>
      <w:tr w:rsidR="006C6C8C" w:rsidRPr="002840F8" w14:paraId="4A39E445" w14:textId="77777777" w:rsidTr="002840F8">
        <w:trPr>
          <w:jc w:val="center"/>
        </w:trPr>
        <w:tc>
          <w:tcPr>
            <w:tcW w:w="462" w:type="dxa"/>
          </w:tcPr>
          <w:p w14:paraId="6FA80A2D" w14:textId="77777777" w:rsidR="006C6C8C" w:rsidRPr="002840F8" w:rsidRDefault="006C6C8C" w:rsidP="006C6C8C">
            <w:pPr>
              <w:keepNext/>
              <w:spacing w:beforeLines="60" w:before="144" w:afterLines="60" w:after="144"/>
              <w:rPr>
                <w:rFonts w:cs="Arial"/>
                <w:b/>
                <w:bCs/>
                <w:sz w:val="24"/>
                <w:szCs w:val="24"/>
              </w:rPr>
            </w:pPr>
            <w:r w:rsidRPr="002840F8">
              <w:rPr>
                <w:rFonts w:cs="Arial"/>
                <w:b/>
                <w:bCs/>
                <w:iCs/>
                <w:sz w:val="24"/>
                <w:szCs w:val="24"/>
              </w:rPr>
              <w:t>3</w:t>
            </w:r>
          </w:p>
        </w:tc>
        <w:tc>
          <w:tcPr>
            <w:tcW w:w="2799" w:type="dxa"/>
          </w:tcPr>
          <w:p w14:paraId="1C9B4E0C" w14:textId="77777777" w:rsidR="006C6C8C" w:rsidRPr="00C71EF6" w:rsidRDefault="006C6C8C" w:rsidP="006C6C8C">
            <w:pPr>
              <w:rPr>
                <w:b/>
              </w:rPr>
            </w:pPr>
            <w:r w:rsidRPr="00C71EF6">
              <w:t xml:space="preserve">Apply the principles of product ejection to plastics tool design </w:t>
            </w:r>
          </w:p>
        </w:tc>
        <w:tc>
          <w:tcPr>
            <w:tcW w:w="621" w:type="dxa"/>
          </w:tcPr>
          <w:p w14:paraId="0D0DD2D7" w14:textId="77777777" w:rsidR="006C6C8C" w:rsidRPr="000448CC" w:rsidRDefault="006C6C8C" w:rsidP="002840F8">
            <w:pPr>
              <w:keepNext/>
              <w:spacing w:beforeLines="60" w:before="144" w:afterLines="60" w:after="144"/>
              <w:rPr>
                <w:rFonts w:cs="Arial"/>
                <w:sz w:val="20"/>
                <w:szCs w:val="20"/>
              </w:rPr>
            </w:pPr>
            <w:r w:rsidRPr="000448CC">
              <w:rPr>
                <w:rFonts w:cs="Arial"/>
                <w:sz w:val="20"/>
                <w:szCs w:val="20"/>
              </w:rPr>
              <w:t>3.1</w:t>
            </w:r>
          </w:p>
        </w:tc>
        <w:tc>
          <w:tcPr>
            <w:tcW w:w="6553" w:type="dxa"/>
          </w:tcPr>
          <w:p w14:paraId="665E4996" w14:textId="77777777" w:rsidR="006C6C8C" w:rsidRPr="000448CC" w:rsidRDefault="006C6C8C" w:rsidP="006C6C8C">
            <w:pPr>
              <w:spacing w:before="80" w:after="80"/>
              <w:rPr>
                <w:rFonts w:cs="Arial"/>
                <w:sz w:val="20"/>
                <w:szCs w:val="20"/>
              </w:rPr>
            </w:pPr>
            <w:r w:rsidRPr="000448CC">
              <w:rPr>
                <w:rFonts w:cs="Arial"/>
                <w:b/>
                <w:i/>
                <w:sz w:val="20"/>
                <w:szCs w:val="20"/>
              </w:rPr>
              <w:t>Actuating mechanisms</w:t>
            </w:r>
            <w:r w:rsidRPr="000448CC">
              <w:rPr>
                <w:rFonts w:cs="Arial"/>
                <w:sz w:val="20"/>
                <w:szCs w:val="20"/>
              </w:rPr>
              <w:t xml:space="preserve"> for product ejection from moulds are researched and analysed for their different applications </w:t>
            </w:r>
          </w:p>
        </w:tc>
      </w:tr>
      <w:tr w:rsidR="006C6C8C" w:rsidRPr="002840F8" w14:paraId="279CBD1D" w14:textId="77777777" w:rsidTr="002840F8">
        <w:trPr>
          <w:jc w:val="center"/>
        </w:trPr>
        <w:tc>
          <w:tcPr>
            <w:tcW w:w="462" w:type="dxa"/>
          </w:tcPr>
          <w:p w14:paraId="29F710AC" w14:textId="77777777" w:rsidR="006C6C8C" w:rsidRPr="002840F8" w:rsidRDefault="006C6C8C" w:rsidP="006C6C8C">
            <w:pPr>
              <w:keepNext/>
              <w:spacing w:beforeLines="60" w:before="144" w:afterLines="60" w:after="144"/>
              <w:rPr>
                <w:rFonts w:cs="Arial"/>
                <w:b/>
                <w:bCs/>
                <w:sz w:val="24"/>
                <w:szCs w:val="24"/>
              </w:rPr>
            </w:pPr>
          </w:p>
        </w:tc>
        <w:tc>
          <w:tcPr>
            <w:tcW w:w="2799" w:type="dxa"/>
          </w:tcPr>
          <w:p w14:paraId="064755A7" w14:textId="77777777" w:rsidR="006C6C8C" w:rsidRPr="002F78EF" w:rsidRDefault="006C6C8C" w:rsidP="006C6C8C">
            <w:pPr>
              <w:keepNext/>
              <w:spacing w:beforeLines="60" w:before="144" w:afterLines="60" w:after="144"/>
              <w:rPr>
                <w:rFonts w:ascii="Calibri" w:hAnsi="Calibri"/>
                <w:b/>
                <w:bCs/>
                <w:sz w:val="24"/>
                <w:szCs w:val="24"/>
              </w:rPr>
            </w:pPr>
          </w:p>
        </w:tc>
        <w:tc>
          <w:tcPr>
            <w:tcW w:w="621" w:type="dxa"/>
          </w:tcPr>
          <w:p w14:paraId="79AD9FDC" w14:textId="77777777" w:rsidR="006C6C8C" w:rsidRPr="000448CC" w:rsidRDefault="006C6C8C" w:rsidP="002840F8">
            <w:pPr>
              <w:keepNext/>
              <w:spacing w:beforeLines="60" w:before="144" w:afterLines="60" w:after="144"/>
              <w:rPr>
                <w:rFonts w:cs="Arial"/>
                <w:sz w:val="20"/>
                <w:szCs w:val="20"/>
              </w:rPr>
            </w:pPr>
            <w:r w:rsidRPr="000448CC">
              <w:rPr>
                <w:rFonts w:cs="Arial"/>
                <w:sz w:val="20"/>
                <w:szCs w:val="20"/>
              </w:rPr>
              <w:t>3.2</w:t>
            </w:r>
          </w:p>
        </w:tc>
        <w:tc>
          <w:tcPr>
            <w:tcW w:w="6553" w:type="dxa"/>
          </w:tcPr>
          <w:p w14:paraId="14DAC3F8" w14:textId="77777777" w:rsidR="006C6C8C" w:rsidRPr="000448CC" w:rsidRDefault="006C6C8C" w:rsidP="006C6C8C">
            <w:pPr>
              <w:spacing w:before="80" w:after="80"/>
              <w:rPr>
                <w:rFonts w:cs="Arial"/>
                <w:sz w:val="20"/>
                <w:szCs w:val="20"/>
              </w:rPr>
            </w:pPr>
            <w:r w:rsidRPr="000448CC">
              <w:rPr>
                <w:rFonts w:cs="Arial"/>
                <w:sz w:val="20"/>
                <w:szCs w:val="20"/>
              </w:rPr>
              <w:t>Possible tool design problems and contexts are assessed and corresponding product ejection designs are developed</w:t>
            </w:r>
          </w:p>
        </w:tc>
      </w:tr>
      <w:tr w:rsidR="00B75205" w:rsidRPr="002840F8" w14:paraId="28D02381" w14:textId="77777777" w:rsidTr="002840F8">
        <w:trPr>
          <w:jc w:val="center"/>
        </w:trPr>
        <w:tc>
          <w:tcPr>
            <w:tcW w:w="462" w:type="dxa"/>
          </w:tcPr>
          <w:p w14:paraId="430FC7F8" w14:textId="5A6F8501" w:rsidR="00B75205" w:rsidRPr="002840F8" w:rsidRDefault="00B75205" w:rsidP="00B75205">
            <w:pPr>
              <w:rPr>
                <w:rFonts w:cs="Arial"/>
              </w:rPr>
            </w:pPr>
            <w:r w:rsidRPr="002840F8">
              <w:rPr>
                <w:rFonts w:cs="Arial"/>
                <w:b/>
              </w:rPr>
              <w:lastRenderedPageBreak/>
              <w:t>4</w:t>
            </w:r>
          </w:p>
        </w:tc>
        <w:tc>
          <w:tcPr>
            <w:tcW w:w="2799" w:type="dxa"/>
          </w:tcPr>
          <w:p w14:paraId="4F77450B" w14:textId="77777777" w:rsidR="00B75205" w:rsidRPr="00C71EF6" w:rsidRDefault="00B75205" w:rsidP="00B75205">
            <w:pPr>
              <w:spacing w:before="80" w:after="80"/>
            </w:pPr>
            <w:r w:rsidRPr="00C71EF6">
              <w:t>Determine requirements for multiple-plate cavity mould tool design project</w:t>
            </w:r>
          </w:p>
        </w:tc>
        <w:tc>
          <w:tcPr>
            <w:tcW w:w="621" w:type="dxa"/>
          </w:tcPr>
          <w:p w14:paraId="2DA08992" w14:textId="77777777" w:rsidR="00B75205" w:rsidRPr="000448CC" w:rsidRDefault="00B75205" w:rsidP="002840F8">
            <w:pPr>
              <w:rPr>
                <w:rFonts w:cs="Arial"/>
                <w:sz w:val="20"/>
                <w:szCs w:val="20"/>
              </w:rPr>
            </w:pPr>
            <w:r w:rsidRPr="000448CC">
              <w:rPr>
                <w:rFonts w:cs="Arial"/>
                <w:sz w:val="20"/>
                <w:szCs w:val="20"/>
              </w:rPr>
              <w:t>4.1</w:t>
            </w:r>
          </w:p>
        </w:tc>
        <w:tc>
          <w:tcPr>
            <w:tcW w:w="6553" w:type="dxa"/>
          </w:tcPr>
          <w:p w14:paraId="02CA5FF6" w14:textId="77777777" w:rsidR="00B75205" w:rsidRPr="000448CC" w:rsidRDefault="00B75205" w:rsidP="00B75205">
            <w:pPr>
              <w:rPr>
                <w:rFonts w:cs="Arial"/>
                <w:sz w:val="20"/>
                <w:szCs w:val="20"/>
              </w:rPr>
            </w:pPr>
            <w:r w:rsidRPr="000448CC">
              <w:rPr>
                <w:rFonts w:cs="Arial"/>
                <w:sz w:val="20"/>
                <w:szCs w:val="20"/>
              </w:rPr>
              <w:t>Product end-use requirements are analysed and appropriate material and machine process determined</w:t>
            </w:r>
          </w:p>
        </w:tc>
      </w:tr>
      <w:tr w:rsidR="00B75205" w:rsidRPr="002840F8" w14:paraId="5961C1AB" w14:textId="77777777" w:rsidTr="002840F8">
        <w:trPr>
          <w:jc w:val="center"/>
        </w:trPr>
        <w:tc>
          <w:tcPr>
            <w:tcW w:w="462" w:type="dxa"/>
          </w:tcPr>
          <w:p w14:paraId="53EEDC1D" w14:textId="77777777" w:rsidR="00B75205" w:rsidRPr="00C71EF6" w:rsidRDefault="00B75205" w:rsidP="00B75205"/>
        </w:tc>
        <w:tc>
          <w:tcPr>
            <w:tcW w:w="2799" w:type="dxa"/>
          </w:tcPr>
          <w:p w14:paraId="0D7F239F" w14:textId="77777777" w:rsidR="00B75205" w:rsidRPr="00C71EF6" w:rsidRDefault="00B75205" w:rsidP="00B75205"/>
        </w:tc>
        <w:tc>
          <w:tcPr>
            <w:tcW w:w="621" w:type="dxa"/>
          </w:tcPr>
          <w:p w14:paraId="6186517E" w14:textId="77777777" w:rsidR="00B75205" w:rsidRPr="000448CC" w:rsidRDefault="00B75205" w:rsidP="002840F8">
            <w:pPr>
              <w:rPr>
                <w:rFonts w:cs="Arial"/>
                <w:sz w:val="20"/>
                <w:szCs w:val="20"/>
              </w:rPr>
            </w:pPr>
            <w:r w:rsidRPr="000448CC">
              <w:rPr>
                <w:rFonts w:cs="Arial"/>
                <w:sz w:val="20"/>
                <w:szCs w:val="20"/>
              </w:rPr>
              <w:t>4.2</w:t>
            </w:r>
          </w:p>
        </w:tc>
        <w:tc>
          <w:tcPr>
            <w:tcW w:w="6553" w:type="dxa"/>
          </w:tcPr>
          <w:p w14:paraId="78F13A98" w14:textId="77777777" w:rsidR="00B75205" w:rsidRPr="000448CC" w:rsidRDefault="00B75205" w:rsidP="00B75205">
            <w:pPr>
              <w:rPr>
                <w:rFonts w:cs="Arial"/>
                <w:sz w:val="20"/>
                <w:szCs w:val="20"/>
              </w:rPr>
            </w:pPr>
            <w:r w:rsidRPr="000448CC">
              <w:rPr>
                <w:rFonts w:cs="Arial"/>
                <w:sz w:val="20"/>
                <w:szCs w:val="20"/>
              </w:rPr>
              <w:t xml:space="preserve">Methods to best meet </w:t>
            </w:r>
            <w:r w:rsidRPr="000448CC">
              <w:rPr>
                <w:rFonts w:cs="Arial"/>
                <w:b/>
                <w:i/>
                <w:sz w:val="20"/>
                <w:szCs w:val="20"/>
              </w:rPr>
              <w:t>production and design requirements</w:t>
            </w:r>
            <w:r w:rsidRPr="000448CC">
              <w:rPr>
                <w:rFonts w:cs="Arial"/>
                <w:sz w:val="20"/>
                <w:szCs w:val="20"/>
              </w:rPr>
              <w:t xml:space="preserve"> are canvassed and selected</w:t>
            </w:r>
          </w:p>
        </w:tc>
      </w:tr>
      <w:tr w:rsidR="00B75205" w:rsidRPr="002840F8" w14:paraId="12A66363" w14:textId="77777777" w:rsidTr="002840F8">
        <w:trPr>
          <w:jc w:val="center"/>
        </w:trPr>
        <w:tc>
          <w:tcPr>
            <w:tcW w:w="462" w:type="dxa"/>
          </w:tcPr>
          <w:p w14:paraId="164F9F0E" w14:textId="77777777" w:rsidR="00B75205" w:rsidRPr="00C71EF6" w:rsidRDefault="00B75205" w:rsidP="00B75205"/>
        </w:tc>
        <w:tc>
          <w:tcPr>
            <w:tcW w:w="2799" w:type="dxa"/>
          </w:tcPr>
          <w:p w14:paraId="07959F13" w14:textId="77777777" w:rsidR="00B75205" w:rsidRPr="00C71EF6" w:rsidRDefault="00B75205" w:rsidP="00B75205"/>
        </w:tc>
        <w:tc>
          <w:tcPr>
            <w:tcW w:w="621" w:type="dxa"/>
          </w:tcPr>
          <w:p w14:paraId="12045E38" w14:textId="77777777" w:rsidR="00B75205" w:rsidRPr="000448CC" w:rsidRDefault="00B75205" w:rsidP="002840F8">
            <w:pPr>
              <w:rPr>
                <w:rFonts w:cs="Arial"/>
                <w:sz w:val="20"/>
                <w:szCs w:val="20"/>
              </w:rPr>
            </w:pPr>
            <w:r w:rsidRPr="000448CC">
              <w:rPr>
                <w:rFonts w:cs="Arial"/>
                <w:sz w:val="20"/>
                <w:szCs w:val="20"/>
              </w:rPr>
              <w:t>4.3</w:t>
            </w:r>
          </w:p>
        </w:tc>
        <w:tc>
          <w:tcPr>
            <w:tcW w:w="6553" w:type="dxa"/>
          </w:tcPr>
          <w:p w14:paraId="4C9F344E" w14:textId="77777777" w:rsidR="00B75205" w:rsidRPr="000448CC" w:rsidRDefault="00B75205" w:rsidP="00B75205">
            <w:pPr>
              <w:rPr>
                <w:rFonts w:cs="Arial"/>
                <w:sz w:val="20"/>
                <w:szCs w:val="20"/>
              </w:rPr>
            </w:pPr>
            <w:r w:rsidRPr="000448CC">
              <w:rPr>
                <w:rFonts w:cs="Arial"/>
                <w:sz w:val="20"/>
                <w:szCs w:val="20"/>
              </w:rPr>
              <w:t xml:space="preserve">Product specifications are analysed for possible faults, their causes analysed and </w:t>
            </w:r>
            <w:r w:rsidRPr="000448CC">
              <w:rPr>
                <w:rFonts w:cs="Arial"/>
                <w:b/>
                <w:i/>
                <w:sz w:val="20"/>
                <w:szCs w:val="20"/>
              </w:rPr>
              <w:t>prevention strategies</w:t>
            </w:r>
            <w:r w:rsidRPr="000448CC">
              <w:rPr>
                <w:rFonts w:cs="Arial"/>
                <w:sz w:val="20"/>
                <w:szCs w:val="20"/>
              </w:rPr>
              <w:t xml:space="preserve">  established</w:t>
            </w:r>
          </w:p>
        </w:tc>
      </w:tr>
      <w:tr w:rsidR="00B75205" w:rsidRPr="002840F8" w14:paraId="70695E22" w14:textId="77777777" w:rsidTr="002840F8">
        <w:trPr>
          <w:jc w:val="center"/>
        </w:trPr>
        <w:tc>
          <w:tcPr>
            <w:tcW w:w="462" w:type="dxa"/>
          </w:tcPr>
          <w:p w14:paraId="143F98A5" w14:textId="77777777" w:rsidR="00B75205" w:rsidRPr="00C71EF6" w:rsidRDefault="00B75205" w:rsidP="00B75205"/>
        </w:tc>
        <w:tc>
          <w:tcPr>
            <w:tcW w:w="2799" w:type="dxa"/>
          </w:tcPr>
          <w:p w14:paraId="66CFB6F3" w14:textId="77777777" w:rsidR="00B75205" w:rsidRPr="00C71EF6" w:rsidRDefault="00B75205" w:rsidP="00B75205"/>
        </w:tc>
        <w:tc>
          <w:tcPr>
            <w:tcW w:w="621" w:type="dxa"/>
          </w:tcPr>
          <w:p w14:paraId="49AA6D48" w14:textId="77777777" w:rsidR="00B75205" w:rsidRPr="000448CC" w:rsidRDefault="00B75205" w:rsidP="002840F8">
            <w:pPr>
              <w:rPr>
                <w:rFonts w:cs="Arial"/>
                <w:sz w:val="20"/>
                <w:szCs w:val="20"/>
              </w:rPr>
            </w:pPr>
            <w:r w:rsidRPr="000448CC">
              <w:rPr>
                <w:rFonts w:cs="Arial"/>
                <w:sz w:val="20"/>
                <w:szCs w:val="20"/>
              </w:rPr>
              <w:t>4.4</w:t>
            </w:r>
          </w:p>
        </w:tc>
        <w:tc>
          <w:tcPr>
            <w:tcW w:w="6553" w:type="dxa"/>
          </w:tcPr>
          <w:p w14:paraId="2A2F374D" w14:textId="77777777" w:rsidR="00B75205" w:rsidRPr="000448CC" w:rsidRDefault="00B75205" w:rsidP="00B75205">
            <w:pPr>
              <w:rPr>
                <w:rFonts w:cs="Arial"/>
                <w:sz w:val="20"/>
                <w:szCs w:val="20"/>
              </w:rPr>
            </w:pPr>
            <w:r w:rsidRPr="000448CC">
              <w:rPr>
                <w:rFonts w:cs="Arial"/>
                <w:b/>
                <w:i/>
                <w:sz w:val="20"/>
                <w:szCs w:val="20"/>
              </w:rPr>
              <w:t>Project management methodologies</w:t>
            </w:r>
            <w:r w:rsidRPr="000448CC">
              <w:rPr>
                <w:rFonts w:cs="Arial"/>
                <w:sz w:val="20"/>
                <w:szCs w:val="20"/>
              </w:rPr>
              <w:t xml:space="preserve"> and </w:t>
            </w:r>
            <w:r w:rsidRPr="000448CC">
              <w:rPr>
                <w:rFonts w:cs="Arial"/>
                <w:b/>
                <w:i/>
                <w:sz w:val="20"/>
                <w:szCs w:val="20"/>
              </w:rPr>
              <w:t>communication strategies</w:t>
            </w:r>
            <w:r w:rsidRPr="000448CC">
              <w:rPr>
                <w:rFonts w:cs="Arial"/>
                <w:sz w:val="20"/>
                <w:szCs w:val="20"/>
              </w:rPr>
              <w:t xml:space="preserve"> are determined </w:t>
            </w:r>
          </w:p>
        </w:tc>
      </w:tr>
      <w:tr w:rsidR="00B75205" w:rsidRPr="002840F8" w14:paraId="099D719E" w14:textId="77777777" w:rsidTr="002840F8">
        <w:trPr>
          <w:jc w:val="center"/>
        </w:trPr>
        <w:tc>
          <w:tcPr>
            <w:tcW w:w="462" w:type="dxa"/>
          </w:tcPr>
          <w:p w14:paraId="154D4467" w14:textId="77777777" w:rsidR="00B75205" w:rsidRPr="00C71EF6" w:rsidRDefault="00B75205" w:rsidP="00B75205"/>
        </w:tc>
        <w:tc>
          <w:tcPr>
            <w:tcW w:w="2799" w:type="dxa"/>
          </w:tcPr>
          <w:p w14:paraId="5045D53F" w14:textId="77777777" w:rsidR="00B75205" w:rsidRPr="00C71EF6" w:rsidRDefault="00B75205" w:rsidP="00B75205"/>
        </w:tc>
        <w:tc>
          <w:tcPr>
            <w:tcW w:w="621" w:type="dxa"/>
          </w:tcPr>
          <w:p w14:paraId="2212A3B6" w14:textId="77777777" w:rsidR="00B75205" w:rsidRPr="000448CC" w:rsidRDefault="00B75205" w:rsidP="002840F8">
            <w:pPr>
              <w:rPr>
                <w:rFonts w:cs="Arial"/>
                <w:sz w:val="20"/>
                <w:szCs w:val="20"/>
              </w:rPr>
            </w:pPr>
            <w:r w:rsidRPr="000448CC">
              <w:rPr>
                <w:rFonts w:cs="Arial"/>
                <w:sz w:val="20"/>
                <w:szCs w:val="20"/>
              </w:rPr>
              <w:t>4.5</w:t>
            </w:r>
          </w:p>
        </w:tc>
        <w:tc>
          <w:tcPr>
            <w:tcW w:w="6553" w:type="dxa"/>
          </w:tcPr>
          <w:p w14:paraId="401F3E15" w14:textId="77777777" w:rsidR="00B75205" w:rsidRPr="000448CC" w:rsidRDefault="00B75205" w:rsidP="00B75205">
            <w:pPr>
              <w:rPr>
                <w:rFonts w:cs="Arial"/>
                <w:b/>
                <w:i/>
                <w:sz w:val="20"/>
                <w:szCs w:val="20"/>
              </w:rPr>
            </w:pPr>
            <w:r w:rsidRPr="000448CC">
              <w:rPr>
                <w:rFonts w:cs="Arial"/>
                <w:sz w:val="20"/>
                <w:szCs w:val="20"/>
              </w:rPr>
              <w:t xml:space="preserve">Tool design/s are </w:t>
            </w:r>
            <w:r w:rsidRPr="000448CC">
              <w:rPr>
                <w:rFonts w:cs="Arial"/>
                <w:b/>
                <w:i/>
                <w:sz w:val="20"/>
                <w:szCs w:val="20"/>
              </w:rPr>
              <w:t>critically evaluated</w:t>
            </w:r>
            <w:r w:rsidRPr="000448CC">
              <w:rPr>
                <w:rFonts w:cs="Arial"/>
                <w:sz w:val="20"/>
                <w:szCs w:val="20"/>
              </w:rPr>
              <w:t xml:space="preserve"> against </w:t>
            </w:r>
            <w:r w:rsidRPr="000448CC">
              <w:rPr>
                <w:rFonts w:cs="Arial"/>
                <w:b/>
                <w:i/>
                <w:sz w:val="20"/>
                <w:szCs w:val="20"/>
              </w:rPr>
              <w:t>tool design requirements</w:t>
            </w:r>
          </w:p>
        </w:tc>
      </w:tr>
      <w:tr w:rsidR="00B75205" w:rsidRPr="002840F8" w14:paraId="15CA11ED" w14:textId="77777777" w:rsidTr="002840F8">
        <w:trPr>
          <w:jc w:val="center"/>
        </w:trPr>
        <w:tc>
          <w:tcPr>
            <w:tcW w:w="462" w:type="dxa"/>
          </w:tcPr>
          <w:p w14:paraId="781C6089" w14:textId="6EC6C48F" w:rsidR="00B75205" w:rsidRPr="002840F8" w:rsidRDefault="00B75205" w:rsidP="00B75205">
            <w:pPr>
              <w:rPr>
                <w:b/>
              </w:rPr>
            </w:pPr>
            <w:r w:rsidRPr="002840F8">
              <w:rPr>
                <w:b/>
              </w:rPr>
              <w:t>5</w:t>
            </w:r>
          </w:p>
        </w:tc>
        <w:tc>
          <w:tcPr>
            <w:tcW w:w="2799" w:type="dxa"/>
          </w:tcPr>
          <w:p w14:paraId="4E6F9136" w14:textId="682A54DA" w:rsidR="00B75205" w:rsidRPr="00C71EF6" w:rsidRDefault="00B75205" w:rsidP="00F848F2">
            <w:pPr>
              <w:rPr>
                <w:b/>
              </w:rPr>
            </w:pPr>
            <w:r w:rsidRPr="00C71EF6">
              <w:t>Evaluate design project</w:t>
            </w:r>
          </w:p>
        </w:tc>
        <w:tc>
          <w:tcPr>
            <w:tcW w:w="621" w:type="dxa"/>
          </w:tcPr>
          <w:p w14:paraId="29229CF6" w14:textId="77777777" w:rsidR="00B75205" w:rsidRPr="000448CC" w:rsidRDefault="00B75205" w:rsidP="002840F8">
            <w:pPr>
              <w:rPr>
                <w:rFonts w:cs="Arial"/>
                <w:sz w:val="20"/>
                <w:szCs w:val="20"/>
              </w:rPr>
            </w:pPr>
            <w:r w:rsidRPr="000448CC">
              <w:rPr>
                <w:rFonts w:cs="Arial"/>
                <w:sz w:val="20"/>
                <w:szCs w:val="20"/>
              </w:rPr>
              <w:t>5.1</w:t>
            </w:r>
          </w:p>
        </w:tc>
        <w:tc>
          <w:tcPr>
            <w:tcW w:w="6553" w:type="dxa"/>
          </w:tcPr>
          <w:p w14:paraId="2FEC42C3" w14:textId="77777777" w:rsidR="00B75205" w:rsidRPr="000448CC" w:rsidRDefault="00B75205" w:rsidP="00B75205">
            <w:pPr>
              <w:rPr>
                <w:rFonts w:cs="Arial"/>
                <w:sz w:val="20"/>
                <w:szCs w:val="20"/>
              </w:rPr>
            </w:pPr>
            <w:r w:rsidRPr="000448CC">
              <w:rPr>
                <w:rFonts w:cs="Arial"/>
                <w:sz w:val="20"/>
                <w:szCs w:val="20"/>
              </w:rPr>
              <w:t>Project is implemented and reviewed against specified outcomes</w:t>
            </w:r>
          </w:p>
        </w:tc>
      </w:tr>
      <w:tr w:rsidR="00B75205" w:rsidRPr="002840F8" w14:paraId="02F3C58C" w14:textId="77777777" w:rsidTr="002840F8">
        <w:trPr>
          <w:jc w:val="center"/>
        </w:trPr>
        <w:tc>
          <w:tcPr>
            <w:tcW w:w="462" w:type="dxa"/>
          </w:tcPr>
          <w:p w14:paraId="041E77D5" w14:textId="77777777" w:rsidR="00B75205" w:rsidRPr="00C71EF6" w:rsidRDefault="00B75205" w:rsidP="00B75205"/>
        </w:tc>
        <w:tc>
          <w:tcPr>
            <w:tcW w:w="2799" w:type="dxa"/>
          </w:tcPr>
          <w:p w14:paraId="1FE7EBD7" w14:textId="77777777" w:rsidR="00B75205" w:rsidRPr="00C71EF6" w:rsidRDefault="00B75205" w:rsidP="00B75205"/>
        </w:tc>
        <w:tc>
          <w:tcPr>
            <w:tcW w:w="621" w:type="dxa"/>
          </w:tcPr>
          <w:p w14:paraId="1F4F5932" w14:textId="77777777" w:rsidR="00B75205" w:rsidRPr="000448CC" w:rsidRDefault="00B75205" w:rsidP="002840F8">
            <w:pPr>
              <w:rPr>
                <w:rFonts w:cs="Arial"/>
                <w:sz w:val="20"/>
                <w:szCs w:val="20"/>
              </w:rPr>
            </w:pPr>
            <w:r w:rsidRPr="000448CC">
              <w:rPr>
                <w:rFonts w:cs="Arial"/>
                <w:sz w:val="20"/>
                <w:szCs w:val="20"/>
              </w:rPr>
              <w:t>5.2</w:t>
            </w:r>
          </w:p>
        </w:tc>
        <w:tc>
          <w:tcPr>
            <w:tcW w:w="6553" w:type="dxa"/>
          </w:tcPr>
          <w:p w14:paraId="421D8E95" w14:textId="77777777" w:rsidR="00B75205" w:rsidRPr="000448CC" w:rsidRDefault="00B75205" w:rsidP="00B75205">
            <w:pPr>
              <w:rPr>
                <w:rFonts w:cs="Arial"/>
                <w:sz w:val="20"/>
                <w:szCs w:val="20"/>
              </w:rPr>
            </w:pPr>
            <w:r w:rsidRPr="000448CC">
              <w:rPr>
                <w:rFonts w:cs="Arial"/>
                <w:sz w:val="20"/>
                <w:szCs w:val="20"/>
              </w:rPr>
              <w:t xml:space="preserve">Findings are used to inform improved processes, procedures and planning in consultation with </w:t>
            </w:r>
            <w:r w:rsidRPr="000448CC">
              <w:rPr>
                <w:rFonts w:cs="Arial"/>
                <w:b/>
                <w:i/>
                <w:sz w:val="20"/>
                <w:szCs w:val="20"/>
              </w:rPr>
              <w:t>relevant people</w:t>
            </w:r>
          </w:p>
        </w:tc>
      </w:tr>
    </w:tbl>
    <w:p w14:paraId="5CEE300C" w14:textId="77777777" w:rsidR="00E75CAD" w:rsidRDefault="00E75CAD" w:rsidP="00E75CAD">
      <w:pPr>
        <w:keepNext/>
      </w:pPr>
      <w:r>
        <w:br w:type="page"/>
      </w:r>
    </w:p>
    <w:tbl>
      <w:tblPr>
        <w:tblW w:w="9866" w:type="dxa"/>
        <w:jc w:val="center"/>
        <w:tblLayout w:type="fixed"/>
        <w:tblLook w:val="0000" w:firstRow="0" w:lastRow="0" w:firstColumn="0" w:lastColumn="0" w:noHBand="0" w:noVBand="0"/>
      </w:tblPr>
      <w:tblGrid>
        <w:gridCol w:w="9866"/>
      </w:tblGrid>
      <w:tr w:rsidR="00E75CAD" w:rsidRPr="00FB4E14" w14:paraId="40B47AB5" w14:textId="77777777" w:rsidTr="005A3E67">
        <w:trPr>
          <w:jc w:val="center"/>
        </w:trPr>
        <w:tc>
          <w:tcPr>
            <w:tcW w:w="9866" w:type="dxa"/>
            <w:tcBorders>
              <w:top w:val="nil"/>
              <w:left w:val="nil"/>
              <w:bottom w:val="nil"/>
              <w:right w:val="nil"/>
            </w:tcBorders>
            <w:vAlign w:val="center"/>
          </w:tcPr>
          <w:p w14:paraId="38B6324D" w14:textId="77777777" w:rsidR="00E75CAD" w:rsidRPr="00FB4E14" w:rsidRDefault="00E75CAD" w:rsidP="005A3E67">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E75CAD" w:rsidRPr="00FB4E14" w14:paraId="7656FB10" w14:textId="77777777" w:rsidTr="005A3E67">
        <w:trPr>
          <w:jc w:val="center"/>
        </w:trPr>
        <w:tc>
          <w:tcPr>
            <w:tcW w:w="9866" w:type="dxa"/>
            <w:tcBorders>
              <w:top w:val="nil"/>
              <w:left w:val="nil"/>
              <w:bottom w:val="nil"/>
              <w:right w:val="nil"/>
            </w:tcBorders>
            <w:vAlign w:val="center"/>
          </w:tcPr>
          <w:p w14:paraId="66D43736" w14:textId="77777777" w:rsidR="00E75CAD" w:rsidRPr="00FB4E14" w:rsidRDefault="00E75CAD" w:rsidP="002840F8">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r w:rsidR="002840F8">
              <w:rPr>
                <w:rFonts w:cs="Arial"/>
                <w:i/>
                <w:iCs/>
                <w:sz w:val="20"/>
                <w:szCs w:val="20"/>
              </w:rPr>
              <w:t>.</w:t>
            </w:r>
          </w:p>
        </w:tc>
      </w:tr>
      <w:tr w:rsidR="007B2FB4" w:rsidRPr="00FB4E14" w14:paraId="20943E7E" w14:textId="77777777" w:rsidTr="00757CA5">
        <w:trPr>
          <w:jc w:val="center"/>
        </w:trPr>
        <w:tc>
          <w:tcPr>
            <w:tcW w:w="9866" w:type="dxa"/>
            <w:tcBorders>
              <w:top w:val="nil"/>
              <w:left w:val="nil"/>
              <w:bottom w:val="nil"/>
            </w:tcBorders>
            <w:vAlign w:val="center"/>
          </w:tcPr>
          <w:p w14:paraId="01EA9CF6" w14:textId="77777777" w:rsidR="007B2FB4" w:rsidRPr="00FB4E14" w:rsidRDefault="007B2FB4" w:rsidP="005A3E67">
            <w:pPr>
              <w:keepNext/>
              <w:spacing w:line="360" w:lineRule="auto"/>
              <w:rPr>
                <w:rFonts w:cs="Arial"/>
                <w:iCs/>
              </w:rPr>
            </w:pPr>
            <w:r w:rsidRPr="007B2FB4">
              <w:rPr>
                <w:rFonts w:cs="Arial"/>
                <w:b/>
                <w:iCs/>
              </w:rPr>
              <w:t>Required Skills</w:t>
            </w:r>
          </w:p>
        </w:tc>
      </w:tr>
      <w:tr w:rsidR="007B2FB4" w:rsidRPr="00FB4E14" w14:paraId="4FC09F9E" w14:textId="77777777" w:rsidTr="00757CA5">
        <w:trPr>
          <w:jc w:val="center"/>
        </w:trPr>
        <w:tc>
          <w:tcPr>
            <w:tcW w:w="9866" w:type="dxa"/>
            <w:tcBorders>
              <w:top w:val="nil"/>
              <w:left w:val="nil"/>
              <w:bottom w:val="nil"/>
            </w:tcBorders>
            <w:vAlign w:val="center"/>
          </w:tcPr>
          <w:p w14:paraId="722E394C" w14:textId="77777777" w:rsidR="007B2FB4" w:rsidRPr="002840F8" w:rsidRDefault="007B2FB4" w:rsidP="00C424FA">
            <w:pPr>
              <w:pStyle w:val="ListBullet"/>
              <w:tabs>
                <w:tab w:val="clear" w:pos="357"/>
                <w:tab w:val="num" w:pos="360"/>
              </w:tabs>
              <w:ind w:left="318" w:hanging="284"/>
              <w:rPr>
                <w:rFonts w:ascii="Times New Roman" w:hAnsi="Times New Roman"/>
                <w:sz w:val="22"/>
                <w:szCs w:val="22"/>
              </w:rPr>
            </w:pPr>
            <w:r w:rsidRPr="002840F8">
              <w:rPr>
                <w:rFonts w:ascii="Times New Roman" w:hAnsi="Times New Roman"/>
                <w:sz w:val="22"/>
                <w:szCs w:val="22"/>
              </w:rPr>
              <w:t>interpersonal skills to work with  clients, colleagues, management and stakeholders either under direction, independently, or within a team</w:t>
            </w:r>
          </w:p>
          <w:p w14:paraId="7258FB10" w14:textId="77777777" w:rsidR="007B2FB4" w:rsidRPr="002840F8" w:rsidRDefault="007B2FB4" w:rsidP="00C424FA">
            <w:pPr>
              <w:pStyle w:val="ListBullet"/>
              <w:tabs>
                <w:tab w:val="clear" w:pos="357"/>
                <w:tab w:val="num" w:pos="360"/>
              </w:tabs>
              <w:ind w:left="318" w:hanging="284"/>
              <w:rPr>
                <w:rFonts w:ascii="Times New Roman" w:hAnsi="Times New Roman"/>
                <w:sz w:val="22"/>
                <w:szCs w:val="22"/>
              </w:rPr>
            </w:pPr>
            <w:r w:rsidRPr="002840F8">
              <w:rPr>
                <w:rFonts w:ascii="Times New Roman" w:hAnsi="Times New Roman"/>
                <w:sz w:val="22"/>
                <w:szCs w:val="22"/>
              </w:rPr>
              <w:t xml:space="preserve">leadership and interpersonal skills to communicate design concepts, implications, requirements and parameters to stakeholders </w:t>
            </w:r>
          </w:p>
          <w:p w14:paraId="5AA488BA" w14:textId="77777777" w:rsidR="007B2FB4" w:rsidRPr="002840F8" w:rsidRDefault="007B2FB4" w:rsidP="00C424FA">
            <w:pPr>
              <w:pStyle w:val="ListBullet"/>
              <w:tabs>
                <w:tab w:val="clear" w:pos="357"/>
                <w:tab w:val="num" w:pos="360"/>
              </w:tabs>
              <w:ind w:left="318" w:hanging="284"/>
              <w:rPr>
                <w:rFonts w:ascii="Times New Roman" w:hAnsi="Times New Roman"/>
                <w:sz w:val="22"/>
                <w:szCs w:val="22"/>
              </w:rPr>
            </w:pPr>
            <w:r w:rsidRPr="002840F8">
              <w:rPr>
                <w:rFonts w:ascii="Times New Roman" w:hAnsi="Times New Roman"/>
                <w:sz w:val="22"/>
                <w:szCs w:val="22"/>
              </w:rPr>
              <w:t>leadership and organisational skills to manage implementation and evaluation of design project</w:t>
            </w:r>
          </w:p>
          <w:p w14:paraId="751E2168" w14:textId="77777777" w:rsidR="007B2FB4" w:rsidRPr="002840F8" w:rsidRDefault="007B2FB4" w:rsidP="00C424FA">
            <w:pPr>
              <w:pStyle w:val="ListBullet"/>
              <w:tabs>
                <w:tab w:val="clear" w:pos="357"/>
                <w:tab w:val="num" w:pos="360"/>
              </w:tabs>
              <w:ind w:left="318" w:hanging="284"/>
              <w:rPr>
                <w:rFonts w:ascii="Times New Roman" w:hAnsi="Times New Roman"/>
                <w:sz w:val="22"/>
                <w:szCs w:val="22"/>
              </w:rPr>
            </w:pPr>
            <w:r w:rsidRPr="002840F8">
              <w:rPr>
                <w:rFonts w:ascii="Times New Roman" w:hAnsi="Times New Roman"/>
                <w:sz w:val="22"/>
                <w:szCs w:val="22"/>
              </w:rPr>
              <w:t xml:space="preserve">research and strategic thinking skills to evaluate design methodologies for application to specific project outcomes </w:t>
            </w:r>
          </w:p>
          <w:p w14:paraId="1FF48AD2" w14:textId="77777777" w:rsidR="007B2FB4" w:rsidRPr="002840F8" w:rsidRDefault="007B2FB4" w:rsidP="00C424FA">
            <w:pPr>
              <w:pStyle w:val="ListBullet"/>
              <w:tabs>
                <w:tab w:val="clear" w:pos="357"/>
                <w:tab w:val="num" w:pos="360"/>
              </w:tabs>
              <w:ind w:left="318" w:hanging="284"/>
              <w:rPr>
                <w:rFonts w:ascii="Times New Roman" w:hAnsi="Times New Roman"/>
                <w:sz w:val="22"/>
                <w:szCs w:val="22"/>
              </w:rPr>
            </w:pPr>
            <w:r w:rsidRPr="002840F8">
              <w:rPr>
                <w:rFonts w:ascii="Times New Roman" w:hAnsi="Times New Roman"/>
                <w:sz w:val="22"/>
                <w:szCs w:val="22"/>
              </w:rPr>
              <w:t>manual and computer-aided design and drafting skills to develop, test and simulate designs</w:t>
            </w:r>
          </w:p>
          <w:p w14:paraId="037E4D78" w14:textId="77777777" w:rsidR="007B2FB4" w:rsidRPr="002840F8" w:rsidRDefault="007B2FB4" w:rsidP="00C424FA">
            <w:pPr>
              <w:pStyle w:val="ListBullet"/>
              <w:tabs>
                <w:tab w:val="clear" w:pos="357"/>
                <w:tab w:val="num" w:pos="360"/>
              </w:tabs>
              <w:ind w:left="318" w:hanging="284"/>
              <w:rPr>
                <w:rFonts w:ascii="Times New Roman" w:hAnsi="Times New Roman"/>
                <w:sz w:val="22"/>
                <w:szCs w:val="22"/>
              </w:rPr>
            </w:pPr>
            <w:r w:rsidRPr="002840F8">
              <w:rPr>
                <w:rFonts w:ascii="Times New Roman" w:hAnsi="Times New Roman"/>
                <w:sz w:val="22"/>
                <w:szCs w:val="22"/>
              </w:rPr>
              <w:t>calculation skills to determine tool design requirements</w:t>
            </w:r>
          </w:p>
          <w:p w14:paraId="1F6EAA65" w14:textId="77777777" w:rsidR="007B2FB4" w:rsidRPr="002840F8" w:rsidRDefault="007B2FB4" w:rsidP="00C424FA">
            <w:pPr>
              <w:pStyle w:val="ListBullet"/>
              <w:tabs>
                <w:tab w:val="clear" w:pos="357"/>
                <w:tab w:val="num" w:pos="360"/>
              </w:tabs>
              <w:ind w:left="318" w:hanging="284"/>
              <w:rPr>
                <w:rFonts w:ascii="Times New Roman" w:hAnsi="Times New Roman"/>
                <w:sz w:val="22"/>
                <w:szCs w:val="22"/>
              </w:rPr>
            </w:pPr>
            <w:r w:rsidRPr="002840F8">
              <w:rPr>
                <w:rFonts w:ascii="Times New Roman" w:hAnsi="Times New Roman"/>
                <w:sz w:val="22"/>
                <w:szCs w:val="22"/>
              </w:rPr>
              <w:t>problem-solving skills to identify potential barriers to projected outcomes, analyse risks and establish prevention strategies</w:t>
            </w:r>
          </w:p>
          <w:p w14:paraId="738BA833" w14:textId="77777777" w:rsidR="007B2FB4" w:rsidRPr="007B2FB4" w:rsidRDefault="007B2FB4" w:rsidP="00C424FA">
            <w:pPr>
              <w:pStyle w:val="ListBullet"/>
              <w:tabs>
                <w:tab w:val="clear" w:pos="357"/>
                <w:tab w:val="num" w:pos="360"/>
              </w:tabs>
              <w:ind w:left="318" w:hanging="284"/>
            </w:pPr>
            <w:r w:rsidRPr="002840F8">
              <w:rPr>
                <w:rFonts w:ascii="Times New Roman" w:hAnsi="Times New Roman"/>
                <w:sz w:val="22"/>
                <w:szCs w:val="22"/>
              </w:rPr>
              <w:t>analytical and evaluation skills to assess tool design for plastics project and use results to inform future practice</w:t>
            </w:r>
          </w:p>
        </w:tc>
      </w:tr>
      <w:tr w:rsidR="007B2FB4" w:rsidRPr="00FB4E14" w14:paraId="5804D7D5" w14:textId="77777777" w:rsidTr="00757CA5">
        <w:trPr>
          <w:jc w:val="center"/>
        </w:trPr>
        <w:tc>
          <w:tcPr>
            <w:tcW w:w="9866" w:type="dxa"/>
            <w:tcBorders>
              <w:top w:val="nil"/>
              <w:left w:val="nil"/>
              <w:bottom w:val="nil"/>
            </w:tcBorders>
            <w:vAlign w:val="center"/>
          </w:tcPr>
          <w:p w14:paraId="2BB84A3D" w14:textId="77777777" w:rsidR="007B2FB4" w:rsidRPr="007B2FB4" w:rsidRDefault="007B2FB4" w:rsidP="005A3E67">
            <w:pPr>
              <w:keepNext/>
              <w:spacing w:line="360" w:lineRule="auto"/>
              <w:rPr>
                <w:rFonts w:cs="Arial"/>
                <w:b/>
                <w:iCs/>
              </w:rPr>
            </w:pPr>
            <w:r w:rsidRPr="007B2FB4">
              <w:rPr>
                <w:b/>
              </w:rPr>
              <w:t>Required Knowledge</w:t>
            </w:r>
          </w:p>
        </w:tc>
      </w:tr>
      <w:tr w:rsidR="007B2FB4" w:rsidRPr="00FB4E14" w14:paraId="5D579528" w14:textId="77777777" w:rsidTr="00757CA5">
        <w:trPr>
          <w:jc w:val="center"/>
        </w:trPr>
        <w:tc>
          <w:tcPr>
            <w:tcW w:w="9866" w:type="dxa"/>
            <w:tcBorders>
              <w:top w:val="nil"/>
              <w:left w:val="nil"/>
              <w:bottom w:val="nil"/>
            </w:tcBorders>
            <w:vAlign w:val="center"/>
          </w:tcPr>
          <w:p w14:paraId="4CD8DFC5"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principles and processes of plastics product and tool design</w:t>
            </w:r>
          </w:p>
          <w:p w14:paraId="370D56CB"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principles and processes of plastics injection moulding tool design</w:t>
            </w:r>
          </w:p>
          <w:p w14:paraId="15C77580"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design features and functions of plastics injection moulding machine operating systems</w:t>
            </w:r>
          </w:p>
          <w:p w14:paraId="1FF37B7B"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principles and processes of cavity mould tool design</w:t>
            </w:r>
          </w:p>
          <w:p w14:paraId="5AD4D834"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methods for translating product dimensions and specifications into cavity mould designs</w:t>
            </w:r>
          </w:p>
          <w:p w14:paraId="32771769"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principles and process of cavity mould balancing and runner system design</w:t>
            </w:r>
          </w:p>
          <w:p w14:paraId="1DC9ECCA"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different actuating mechanisms for product ejection from moulds</w:t>
            </w:r>
          </w:p>
          <w:p w14:paraId="668DCC75"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behaviour and applications of polymer materials</w:t>
            </w:r>
          </w:p>
          <w:p w14:paraId="68E9A4DB"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operating principles of plastics processing methods</w:t>
            </w:r>
          </w:p>
          <w:p w14:paraId="6666452A"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implications of product design for tool design</w:t>
            </w:r>
          </w:p>
          <w:p w14:paraId="7C7853C4"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 xml:space="preserve">factors that affect decisions in the design process </w:t>
            </w:r>
          </w:p>
          <w:p w14:paraId="2F327B8B"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 xml:space="preserve">causes and elimination strategies of common product faults </w:t>
            </w:r>
          </w:p>
          <w:p w14:paraId="3EBA485B"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project management tools and methodologies</w:t>
            </w:r>
          </w:p>
          <w:p w14:paraId="0B76A221"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risk management strategies</w:t>
            </w:r>
          </w:p>
          <w:p w14:paraId="61368203"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 xml:space="preserve">quality procedures </w:t>
            </w:r>
          </w:p>
          <w:p w14:paraId="03268582"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relevant Federal, State or Territory legislation and local government legislation, regulations and standards</w:t>
            </w:r>
          </w:p>
          <w:p w14:paraId="77DC8C96"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sustainability implications for tool design for plastics</w:t>
            </w:r>
          </w:p>
          <w:p w14:paraId="630A57D2" w14:textId="77777777" w:rsidR="007B2FB4" w:rsidRPr="002840F8" w:rsidRDefault="007B2FB4" w:rsidP="00C424FA">
            <w:pPr>
              <w:pStyle w:val="ListBullet"/>
              <w:tabs>
                <w:tab w:val="clear" w:pos="357"/>
                <w:tab w:val="num" w:pos="360"/>
              </w:tabs>
              <w:spacing w:before="60" w:after="60"/>
              <w:ind w:left="318" w:hanging="284"/>
              <w:rPr>
                <w:rFonts w:ascii="Times New Roman" w:hAnsi="Times New Roman"/>
                <w:sz w:val="22"/>
                <w:szCs w:val="22"/>
              </w:rPr>
            </w:pPr>
            <w:r w:rsidRPr="002840F8">
              <w:rPr>
                <w:rFonts w:ascii="Times New Roman" w:hAnsi="Times New Roman"/>
                <w:sz w:val="22"/>
                <w:szCs w:val="22"/>
              </w:rPr>
              <w:t>simulated</w:t>
            </w:r>
          </w:p>
          <w:p w14:paraId="1ED7F17A" w14:textId="77777777" w:rsidR="007B2FB4" w:rsidRPr="007B2FB4" w:rsidRDefault="007B2FB4" w:rsidP="00C424FA">
            <w:pPr>
              <w:pStyle w:val="ListBullet"/>
              <w:tabs>
                <w:tab w:val="clear" w:pos="357"/>
                <w:tab w:val="num" w:pos="360"/>
              </w:tabs>
              <w:spacing w:before="60" w:after="60"/>
              <w:ind w:left="318" w:hanging="284"/>
            </w:pPr>
            <w:r w:rsidRPr="002840F8">
              <w:rPr>
                <w:rFonts w:ascii="Times New Roman" w:hAnsi="Times New Roman"/>
                <w:sz w:val="22"/>
                <w:szCs w:val="22"/>
              </w:rPr>
              <w:t>safe work practices</w:t>
            </w:r>
          </w:p>
        </w:tc>
      </w:tr>
    </w:tbl>
    <w:p w14:paraId="04021672" w14:textId="77777777" w:rsidR="00B75205" w:rsidRDefault="00B75205" w:rsidP="00E75CAD">
      <w:pPr>
        <w:keepNext/>
        <w:rPr>
          <w:rFonts w:cs="Arial"/>
        </w:rPr>
      </w:pPr>
    </w:p>
    <w:p w14:paraId="5F23D101" w14:textId="77777777" w:rsidR="00B75205" w:rsidRDefault="00B75205">
      <w:pPr>
        <w:spacing w:before="0" w:after="0"/>
        <w:rPr>
          <w:rFonts w:cs="Arial"/>
        </w:rPr>
      </w:pPr>
      <w:r>
        <w:rPr>
          <w:rFonts w:cs="Arial"/>
        </w:rPr>
        <w:br w:type="page"/>
      </w:r>
    </w:p>
    <w:tbl>
      <w:tblPr>
        <w:tblW w:w="9860" w:type="dxa"/>
        <w:jc w:val="center"/>
        <w:tblLayout w:type="fixed"/>
        <w:tblLook w:val="0000" w:firstRow="0" w:lastRow="0" w:firstColumn="0" w:lastColumn="0" w:noHBand="0" w:noVBand="0"/>
      </w:tblPr>
      <w:tblGrid>
        <w:gridCol w:w="3075"/>
        <w:gridCol w:w="6785"/>
      </w:tblGrid>
      <w:tr w:rsidR="00E75CAD" w:rsidRPr="00FB4E14" w14:paraId="71FFE120" w14:textId="77777777" w:rsidTr="005A3E67">
        <w:trPr>
          <w:jc w:val="center"/>
        </w:trPr>
        <w:tc>
          <w:tcPr>
            <w:tcW w:w="9860" w:type="dxa"/>
            <w:gridSpan w:val="2"/>
            <w:tcBorders>
              <w:top w:val="nil"/>
              <w:left w:val="nil"/>
              <w:bottom w:val="nil"/>
              <w:right w:val="nil"/>
            </w:tcBorders>
          </w:tcPr>
          <w:p w14:paraId="7C15F90A" w14:textId="77777777" w:rsidR="00E75CAD" w:rsidRPr="00FB4E14" w:rsidRDefault="00E75CAD" w:rsidP="00B21AC4">
            <w:pPr>
              <w:keepNext/>
              <w:spacing w:before="60" w:after="60"/>
              <w:rPr>
                <w:rFonts w:cs="Arial"/>
                <w:b/>
                <w:bCs/>
                <w:sz w:val="24"/>
                <w:szCs w:val="24"/>
              </w:rPr>
            </w:pPr>
            <w:r w:rsidRPr="00FB4E14">
              <w:rPr>
                <w:rFonts w:cs="Arial"/>
                <w:b/>
                <w:bCs/>
                <w:iCs/>
                <w:sz w:val="24"/>
                <w:szCs w:val="24"/>
              </w:rPr>
              <w:lastRenderedPageBreak/>
              <w:t>RANGE STATEMENT</w:t>
            </w:r>
          </w:p>
        </w:tc>
      </w:tr>
      <w:tr w:rsidR="00E75CAD" w:rsidRPr="00FB4E14" w14:paraId="5EE0FDBA" w14:textId="77777777" w:rsidTr="005A3E67">
        <w:trPr>
          <w:jc w:val="center"/>
        </w:trPr>
        <w:tc>
          <w:tcPr>
            <w:tcW w:w="9860" w:type="dxa"/>
            <w:gridSpan w:val="2"/>
            <w:tcBorders>
              <w:top w:val="nil"/>
              <w:left w:val="nil"/>
              <w:bottom w:val="nil"/>
              <w:right w:val="nil"/>
            </w:tcBorders>
          </w:tcPr>
          <w:p w14:paraId="006C896E" w14:textId="77777777" w:rsidR="00E75CAD" w:rsidRPr="00FB4E14" w:rsidRDefault="00E75CAD" w:rsidP="00B21AC4">
            <w:pPr>
              <w:keepNext/>
              <w:spacing w:before="60" w:after="60"/>
              <w:ind w:left="289"/>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cs="Arial"/>
                <w:i/>
                <w:iCs/>
                <w:sz w:val="20"/>
                <w:szCs w:val="20"/>
              </w:rPr>
              <w:t xml:space="preserve"> </w:t>
            </w:r>
          </w:p>
        </w:tc>
      </w:tr>
      <w:tr w:rsidR="005A2FF6" w:rsidRPr="00FB4E14" w14:paraId="518B1E1E" w14:textId="77777777" w:rsidTr="005A2FF6">
        <w:trPr>
          <w:jc w:val="center"/>
        </w:trPr>
        <w:tc>
          <w:tcPr>
            <w:tcW w:w="3075" w:type="dxa"/>
            <w:tcBorders>
              <w:top w:val="nil"/>
              <w:left w:val="nil"/>
              <w:bottom w:val="nil"/>
            </w:tcBorders>
          </w:tcPr>
          <w:p w14:paraId="7872AE52" w14:textId="77777777" w:rsidR="005A2FF6" w:rsidRPr="00FB4E14" w:rsidRDefault="005A2FF6" w:rsidP="005A3E67">
            <w:pPr>
              <w:keepNext/>
              <w:spacing w:before="60" w:after="60"/>
              <w:rPr>
                <w:rFonts w:cs="Arial"/>
              </w:rPr>
            </w:pPr>
            <w:r w:rsidRPr="00C71EF6">
              <w:rPr>
                <w:b/>
                <w:i/>
              </w:rPr>
              <w:t>Methods of translating product dimensions and specifications</w:t>
            </w:r>
            <w:r w:rsidRPr="00C71EF6">
              <w:rPr>
                <w:rFonts w:cs="Arial"/>
                <w:b/>
                <w:i/>
              </w:rPr>
              <w:t xml:space="preserve"> </w:t>
            </w:r>
            <w:r w:rsidRPr="00C71EF6">
              <w:rPr>
                <w:rFonts w:cs="Arial"/>
              </w:rPr>
              <w:t>may refer to:</w:t>
            </w:r>
          </w:p>
        </w:tc>
        <w:tc>
          <w:tcPr>
            <w:tcW w:w="6785" w:type="dxa"/>
            <w:tcBorders>
              <w:top w:val="nil"/>
              <w:left w:val="nil"/>
              <w:bottom w:val="nil"/>
              <w:right w:val="nil"/>
            </w:tcBorders>
          </w:tcPr>
          <w:p w14:paraId="62967EB7" w14:textId="77777777" w:rsidR="005A2FF6" w:rsidRPr="00B21AC4" w:rsidRDefault="005A2FF6" w:rsidP="00F848F2">
            <w:pPr>
              <w:pStyle w:val="ListBullet"/>
              <w:tabs>
                <w:tab w:val="clear" w:pos="357"/>
                <w:tab w:val="num" w:pos="360"/>
              </w:tabs>
              <w:spacing w:after="40"/>
              <w:ind w:left="357" w:hanging="357"/>
              <w:rPr>
                <w:rFonts w:ascii="Times New Roman" w:hAnsi="Times New Roman"/>
                <w:sz w:val="22"/>
                <w:szCs w:val="22"/>
              </w:rPr>
            </w:pPr>
            <w:r w:rsidRPr="00B21AC4">
              <w:rPr>
                <w:rFonts w:ascii="Times New Roman" w:hAnsi="Times New Roman"/>
                <w:sz w:val="22"/>
                <w:szCs w:val="22"/>
              </w:rPr>
              <w:t>product drawings</w:t>
            </w:r>
          </w:p>
          <w:p w14:paraId="4288274B" w14:textId="77777777" w:rsidR="005A2FF6" w:rsidRPr="00B21AC4" w:rsidRDefault="005A2FF6" w:rsidP="00F848F2">
            <w:pPr>
              <w:pStyle w:val="ListBullet"/>
              <w:tabs>
                <w:tab w:val="clear" w:pos="357"/>
                <w:tab w:val="num" w:pos="360"/>
              </w:tabs>
              <w:spacing w:after="40"/>
              <w:ind w:left="357" w:hanging="357"/>
              <w:rPr>
                <w:rFonts w:ascii="Times New Roman" w:hAnsi="Times New Roman"/>
                <w:sz w:val="22"/>
                <w:szCs w:val="22"/>
              </w:rPr>
            </w:pPr>
            <w:r w:rsidRPr="00B21AC4">
              <w:rPr>
                <w:rFonts w:ascii="Times New Roman" w:hAnsi="Times New Roman"/>
                <w:sz w:val="22"/>
                <w:szCs w:val="22"/>
              </w:rPr>
              <w:t>material and machine specifications</w:t>
            </w:r>
          </w:p>
          <w:p w14:paraId="7C5848E6" w14:textId="77777777" w:rsidR="005A2FF6" w:rsidRPr="00B21AC4" w:rsidRDefault="005A2FF6" w:rsidP="00F848F2">
            <w:pPr>
              <w:pStyle w:val="ListBullet"/>
              <w:tabs>
                <w:tab w:val="clear" w:pos="357"/>
                <w:tab w:val="num" w:pos="360"/>
              </w:tabs>
              <w:spacing w:after="40"/>
              <w:ind w:left="357" w:hanging="357"/>
              <w:rPr>
                <w:rFonts w:ascii="Times New Roman" w:hAnsi="Times New Roman"/>
                <w:sz w:val="22"/>
                <w:szCs w:val="22"/>
              </w:rPr>
            </w:pPr>
            <w:r w:rsidRPr="00B21AC4">
              <w:rPr>
                <w:rFonts w:ascii="Times New Roman" w:hAnsi="Times New Roman"/>
                <w:sz w:val="22"/>
                <w:szCs w:val="22"/>
              </w:rPr>
              <w:t>product models for which drawings can be produced</w:t>
            </w:r>
          </w:p>
          <w:p w14:paraId="61F1ABE5" w14:textId="3B0621E9" w:rsidR="005A2FF6" w:rsidRPr="00B21AC4" w:rsidRDefault="005A2FF6" w:rsidP="005A2FF6">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 xml:space="preserve">product models for which drawings are too difficult to produce, </w:t>
            </w:r>
            <w:r w:rsidR="00F848F2">
              <w:rPr>
                <w:rFonts w:ascii="Times New Roman" w:hAnsi="Times New Roman"/>
                <w:sz w:val="22"/>
                <w:szCs w:val="22"/>
              </w:rPr>
              <w:br/>
            </w:r>
            <w:r w:rsidRPr="00B21AC4">
              <w:rPr>
                <w:rFonts w:ascii="Times New Roman" w:hAnsi="Times New Roman"/>
                <w:sz w:val="22"/>
                <w:szCs w:val="22"/>
              </w:rPr>
              <w:t xml:space="preserve">such as: </w:t>
            </w:r>
          </w:p>
          <w:p w14:paraId="0F5C5247" w14:textId="77777777" w:rsidR="005A2FF6" w:rsidRPr="00B21AC4" w:rsidRDefault="005A2FF6" w:rsidP="00F848F2">
            <w:pPr>
              <w:pStyle w:val="ListBullet2"/>
              <w:numPr>
                <w:ilvl w:val="1"/>
                <w:numId w:val="7"/>
              </w:numPr>
              <w:tabs>
                <w:tab w:val="clear" w:pos="851"/>
              </w:tabs>
              <w:spacing w:before="40" w:after="40"/>
              <w:ind w:left="645" w:hanging="305"/>
              <w:rPr>
                <w:rFonts w:ascii="Times New Roman" w:hAnsi="Times New Roman"/>
                <w:sz w:val="22"/>
                <w:szCs w:val="22"/>
              </w:rPr>
            </w:pPr>
            <w:r w:rsidRPr="00B21AC4">
              <w:rPr>
                <w:rFonts w:ascii="Times New Roman" w:hAnsi="Times New Roman"/>
                <w:sz w:val="22"/>
                <w:szCs w:val="22"/>
              </w:rPr>
              <w:t>carving</w:t>
            </w:r>
          </w:p>
          <w:p w14:paraId="63CD185A" w14:textId="77777777" w:rsidR="005A2FF6" w:rsidRPr="00B21AC4" w:rsidRDefault="005A2FF6" w:rsidP="00F848F2">
            <w:pPr>
              <w:pStyle w:val="ListBullet2"/>
              <w:numPr>
                <w:ilvl w:val="1"/>
                <w:numId w:val="7"/>
              </w:numPr>
              <w:tabs>
                <w:tab w:val="clear" w:pos="851"/>
              </w:tabs>
              <w:spacing w:before="40"/>
              <w:ind w:left="645" w:hanging="305"/>
              <w:rPr>
                <w:rFonts w:ascii="Times New Roman" w:hAnsi="Times New Roman"/>
                <w:sz w:val="22"/>
                <w:szCs w:val="22"/>
              </w:rPr>
            </w:pPr>
            <w:r w:rsidRPr="00B21AC4">
              <w:rPr>
                <w:rFonts w:ascii="Times New Roman" w:hAnsi="Times New Roman"/>
                <w:sz w:val="22"/>
                <w:szCs w:val="22"/>
              </w:rPr>
              <w:t>sculpture</w:t>
            </w:r>
          </w:p>
          <w:p w14:paraId="4E2C1521"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CAD data</w:t>
            </w:r>
          </w:p>
          <w:p w14:paraId="0C336410"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CAD model</w:t>
            </w:r>
          </w:p>
          <w:p w14:paraId="479900A9" w14:textId="77777777" w:rsidR="005A2FF6" w:rsidRPr="00F848F2" w:rsidRDefault="005A2FF6" w:rsidP="00F848F2">
            <w:pPr>
              <w:pStyle w:val="ListBullet"/>
              <w:tabs>
                <w:tab w:val="clear" w:pos="357"/>
                <w:tab w:val="num" w:pos="360"/>
              </w:tabs>
              <w:spacing w:before="40" w:after="40"/>
              <w:ind w:left="357" w:hanging="357"/>
            </w:pPr>
            <w:r w:rsidRPr="00B21AC4">
              <w:rPr>
                <w:rFonts w:ascii="Times New Roman" w:hAnsi="Times New Roman"/>
                <w:sz w:val="22"/>
                <w:szCs w:val="22"/>
              </w:rPr>
              <w:t>prototype with some working measurements</w:t>
            </w:r>
          </w:p>
          <w:p w14:paraId="2A9281D2" w14:textId="77777777" w:rsidR="00F848F2" w:rsidRPr="005A2FF6" w:rsidRDefault="00F848F2" w:rsidP="00F848F2">
            <w:pPr>
              <w:pStyle w:val="ListBullet"/>
              <w:numPr>
                <w:ilvl w:val="0"/>
                <w:numId w:val="0"/>
              </w:numPr>
              <w:tabs>
                <w:tab w:val="clear" w:pos="357"/>
              </w:tabs>
              <w:spacing w:before="40" w:after="40"/>
              <w:ind w:left="357"/>
            </w:pPr>
          </w:p>
        </w:tc>
      </w:tr>
      <w:tr w:rsidR="005A2FF6" w:rsidRPr="00FB4E14" w14:paraId="32912EDE" w14:textId="77777777" w:rsidTr="005A2FF6">
        <w:trPr>
          <w:jc w:val="center"/>
        </w:trPr>
        <w:tc>
          <w:tcPr>
            <w:tcW w:w="3075" w:type="dxa"/>
            <w:tcBorders>
              <w:top w:val="nil"/>
              <w:left w:val="nil"/>
              <w:bottom w:val="nil"/>
            </w:tcBorders>
          </w:tcPr>
          <w:p w14:paraId="610F5404" w14:textId="77777777" w:rsidR="005A2FF6" w:rsidRPr="00FB4E14" w:rsidRDefault="005A2FF6" w:rsidP="005A3E67">
            <w:pPr>
              <w:keepNext/>
              <w:spacing w:before="60" w:after="60"/>
              <w:rPr>
                <w:rFonts w:cs="Arial"/>
              </w:rPr>
            </w:pPr>
            <w:r w:rsidRPr="00C71EF6">
              <w:rPr>
                <w:b/>
                <w:i/>
              </w:rPr>
              <w:t>Principles and main elements of cavity mould design</w:t>
            </w:r>
            <w:r w:rsidRPr="00C71EF6">
              <w:t xml:space="preserve"> may refer to:</w:t>
            </w:r>
          </w:p>
        </w:tc>
        <w:tc>
          <w:tcPr>
            <w:tcW w:w="6785" w:type="dxa"/>
            <w:tcBorders>
              <w:top w:val="nil"/>
              <w:left w:val="nil"/>
              <w:bottom w:val="nil"/>
              <w:right w:val="nil"/>
            </w:tcBorders>
          </w:tcPr>
          <w:p w14:paraId="2417059B"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core and cavity design</w:t>
            </w:r>
          </w:p>
          <w:p w14:paraId="223ED138"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shrinkage and tolerancing</w:t>
            </w:r>
          </w:p>
          <w:p w14:paraId="5EED16E0"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draft angles</w:t>
            </w:r>
          </w:p>
          <w:p w14:paraId="48937ECB"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cores</w:t>
            </w:r>
          </w:p>
          <w:p w14:paraId="5D740F68"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splits</w:t>
            </w:r>
          </w:p>
          <w:p w14:paraId="487FE491"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parting surfaces</w:t>
            </w:r>
          </w:p>
          <w:p w14:paraId="6D707C12"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part lines</w:t>
            </w:r>
          </w:p>
          <w:p w14:paraId="0F549FE0"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ejection</w:t>
            </w:r>
          </w:p>
          <w:p w14:paraId="3C86060E"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holes and slots</w:t>
            </w:r>
          </w:p>
          <w:p w14:paraId="7CA30AF8"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inserts</w:t>
            </w:r>
          </w:p>
          <w:p w14:paraId="15E8BBAA"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venting</w:t>
            </w:r>
          </w:p>
          <w:p w14:paraId="1C742E12"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use of standard parts in moulds</w:t>
            </w:r>
          </w:p>
          <w:p w14:paraId="30181CB1"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calculation of cavity and shot size for moulding</w:t>
            </w:r>
          </w:p>
          <w:p w14:paraId="281175F6"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calculation of optimum number of cavities in a mould</w:t>
            </w:r>
          </w:p>
          <w:p w14:paraId="40E73908"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calculation of flow path to cavity thickness ratio</w:t>
            </w:r>
          </w:p>
          <w:p w14:paraId="0183B982" w14:textId="77777777" w:rsidR="005A2FF6" w:rsidRPr="00B21AC4" w:rsidRDefault="005A2FF6" w:rsidP="00F848F2">
            <w:pPr>
              <w:pStyle w:val="ListBullet"/>
              <w:tabs>
                <w:tab w:val="clear" w:pos="357"/>
                <w:tab w:val="num" w:pos="360"/>
              </w:tabs>
              <w:spacing w:before="40" w:after="40"/>
              <w:ind w:left="357" w:hanging="357"/>
              <w:rPr>
                <w:rFonts w:ascii="Times New Roman" w:hAnsi="Times New Roman"/>
                <w:sz w:val="22"/>
                <w:szCs w:val="22"/>
              </w:rPr>
            </w:pPr>
            <w:r w:rsidRPr="00B21AC4">
              <w:rPr>
                <w:rFonts w:ascii="Times New Roman" w:hAnsi="Times New Roman"/>
                <w:sz w:val="22"/>
                <w:szCs w:val="22"/>
              </w:rPr>
              <w:t>calculation of size and placement of vents</w:t>
            </w:r>
          </w:p>
          <w:p w14:paraId="35705C49" w14:textId="77777777" w:rsidR="005A2FF6" w:rsidRPr="005A2FF6" w:rsidRDefault="005A2FF6" w:rsidP="00F848F2">
            <w:pPr>
              <w:pStyle w:val="ListBullet"/>
              <w:tabs>
                <w:tab w:val="clear" w:pos="357"/>
                <w:tab w:val="num" w:pos="360"/>
              </w:tabs>
              <w:spacing w:before="40" w:after="40"/>
              <w:ind w:left="357" w:hanging="357"/>
            </w:pPr>
            <w:r w:rsidRPr="00B21AC4">
              <w:rPr>
                <w:rFonts w:ascii="Times New Roman" w:hAnsi="Times New Roman"/>
                <w:sz w:val="22"/>
                <w:szCs w:val="22"/>
              </w:rPr>
              <w:t>CAD system software applications to optimise moulding and cooling conditions for cavity moulds</w:t>
            </w:r>
          </w:p>
        </w:tc>
      </w:tr>
      <w:tr w:rsidR="00C55D1A" w:rsidRPr="00FB4E14" w14:paraId="0B617303" w14:textId="77777777" w:rsidTr="005A2FF6">
        <w:trPr>
          <w:jc w:val="center"/>
        </w:trPr>
        <w:tc>
          <w:tcPr>
            <w:tcW w:w="3075" w:type="dxa"/>
            <w:tcBorders>
              <w:top w:val="nil"/>
              <w:left w:val="nil"/>
              <w:bottom w:val="nil"/>
            </w:tcBorders>
          </w:tcPr>
          <w:p w14:paraId="06BFD17F" w14:textId="77777777" w:rsidR="00C55D1A" w:rsidRPr="00C71EF6" w:rsidRDefault="00C55D1A" w:rsidP="00C55D1A">
            <w:r w:rsidRPr="00C71EF6">
              <w:rPr>
                <w:b/>
                <w:i/>
              </w:rPr>
              <w:t>Simulation software</w:t>
            </w:r>
            <w:r w:rsidRPr="00C71EF6">
              <w:t xml:space="preserve"> to optimise moulding and cooling conditions, may include:</w:t>
            </w:r>
          </w:p>
        </w:tc>
        <w:tc>
          <w:tcPr>
            <w:tcW w:w="6785" w:type="dxa"/>
            <w:tcBorders>
              <w:top w:val="nil"/>
              <w:left w:val="nil"/>
              <w:bottom w:val="nil"/>
              <w:right w:val="nil"/>
            </w:tcBorders>
          </w:tcPr>
          <w:p w14:paraId="07D49642" w14:textId="77777777" w:rsidR="00C55D1A" w:rsidRPr="00B21AC4" w:rsidRDefault="00C55D1A" w:rsidP="00F848F2">
            <w:pPr>
              <w:pStyle w:val="ListBullet"/>
              <w:tabs>
                <w:tab w:val="clear" w:pos="357"/>
                <w:tab w:val="num" w:pos="360"/>
              </w:tabs>
              <w:spacing w:after="60"/>
              <w:ind w:left="357" w:hanging="357"/>
              <w:rPr>
                <w:rFonts w:ascii="Times New Roman" w:hAnsi="Times New Roman"/>
                <w:sz w:val="22"/>
                <w:szCs w:val="22"/>
              </w:rPr>
            </w:pPr>
            <w:r w:rsidRPr="00B21AC4">
              <w:rPr>
                <w:rFonts w:ascii="Times New Roman" w:hAnsi="Times New Roman"/>
                <w:sz w:val="22"/>
                <w:szCs w:val="22"/>
              </w:rPr>
              <w:t>Moldflow</w:t>
            </w:r>
          </w:p>
          <w:p w14:paraId="01952065" w14:textId="77777777" w:rsidR="00C55D1A" w:rsidRPr="00B21AC4" w:rsidRDefault="00C55D1A" w:rsidP="00F848F2">
            <w:pPr>
              <w:pStyle w:val="ListBullet"/>
              <w:tabs>
                <w:tab w:val="clear" w:pos="357"/>
                <w:tab w:val="num" w:pos="360"/>
              </w:tabs>
              <w:spacing w:before="60" w:after="60"/>
              <w:ind w:left="357" w:hanging="357"/>
              <w:rPr>
                <w:rFonts w:ascii="Times New Roman" w:hAnsi="Times New Roman"/>
                <w:sz w:val="22"/>
                <w:szCs w:val="22"/>
              </w:rPr>
            </w:pPr>
            <w:r w:rsidRPr="00B21AC4">
              <w:rPr>
                <w:rFonts w:ascii="Times New Roman" w:hAnsi="Times New Roman"/>
                <w:sz w:val="22"/>
                <w:szCs w:val="22"/>
              </w:rPr>
              <w:t>Moldtemp</w:t>
            </w:r>
          </w:p>
          <w:p w14:paraId="510881EE" w14:textId="77777777" w:rsidR="00C55D1A" w:rsidRPr="00B21AC4" w:rsidRDefault="00C55D1A" w:rsidP="00F848F2">
            <w:pPr>
              <w:pStyle w:val="ListBullet"/>
              <w:tabs>
                <w:tab w:val="clear" w:pos="357"/>
                <w:tab w:val="num" w:pos="360"/>
              </w:tabs>
              <w:spacing w:before="60" w:after="60"/>
              <w:ind w:left="357" w:hanging="357"/>
              <w:rPr>
                <w:rFonts w:ascii="Times New Roman" w:hAnsi="Times New Roman"/>
                <w:sz w:val="22"/>
                <w:szCs w:val="22"/>
              </w:rPr>
            </w:pPr>
            <w:r w:rsidRPr="00B21AC4">
              <w:rPr>
                <w:rFonts w:ascii="Times New Roman" w:hAnsi="Times New Roman"/>
                <w:sz w:val="22"/>
                <w:szCs w:val="22"/>
              </w:rPr>
              <w:t>Cadmold</w:t>
            </w:r>
          </w:p>
          <w:p w14:paraId="4E6D6CFD" w14:textId="77777777" w:rsidR="00C55D1A" w:rsidRPr="00B21AC4" w:rsidRDefault="00C55D1A" w:rsidP="00F848F2">
            <w:pPr>
              <w:pStyle w:val="ListBullet"/>
              <w:tabs>
                <w:tab w:val="clear" w:pos="357"/>
                <w:tab w:val="num" w:pos="360"/>
              </w:tabs>
              <w:spacing w:before="60" w:after="60"/>
              <w:ind w:left="357" w:hanging="357"/>
              <w:rPr>
                <w:rFonts w:ascii="Times New Roman" w:hAnsi="Times New Roman"/>
                <w:sz w:val="22"/>
                <w:szCs w:val="22"/>
              </w:rPr>
            </w:pPr>
            <w:r w:rsidRPr="00B21AC4">
              <w:rPr>
                <w:rFonts w:ascii="Times New Roman" w:hAnsi="Times New Roman"/>
                <w:sz w:val="22"/>
                <w:szCs w:val="22"/>
              </w:rPr>
              <w:t>Moldcool</w:t>
            </w:r>
          </w:p>
          <w:p w14:paraId="56FB0FEF" w14:textId="77777777" w:rsidR="00C55D1A" w:rsidRPr="00B21AC4" w:rsidRDefault="00C55D1A" w:rsidP="00F848F2">
            <w:pPr>
              <w:pStyle w:val="ListBullet"/>
              <w:tabs>
                <w:tab w:val="clear" w:pos="357"/>
                <w:tab w:val="num" w:pos="360"/>
              </w:tabs>
              <w:spacing w:before="60" w:after="60"/>
              <w:ind w:left="357" w:hanging="357"/>
              <w:rPr>
                <w:rFonts w:ascii="Times New Roman" w:hAnsi="Times New Roman"/>
                <w:sz w:val="22"/>
                <w:szCs w:val="22"/>
              </w:rPr>
            </w:pPr>
            <w:r w:rsidRPr="00B21AC4">
              <w:rPr>
                <w:rFonts w:ascii="Times New Roman" w:hAnsi="Times New Roman"/>
                <w:sz w:val="22"/>
                <w:szCs w:val="22"/>
              </w:rPr>
              <w:t>Fillcalc</w:t>
            </w:r>
          </w:p>
          <w:p w14:paraId="789F1E7C" w14:textId="77777777" w:rsidR="00C55D1A" w:rsidRPr="00C71EF6" w:rsidRDefault="00C55D1A" w:rsidP="00F848F2">
            <w:pPr>
              <w:pStyle w:val="ListBullet"/>
              <w:tabs>
                <w:tab w:val="clear" w:pos="357"/>
                <w:tab w:val="num" w:pos="360"/>
              </w:tabs>
              <w:spacing w:before="60" w:after="60"/>
              <w:ind w:left="357" w:hanging="357"/>
            </w:pPr>
            <w:r w:rsidRPr="00B21AC4">
              <w:rPr>
                <w:rFonts w:ascii="Times New Roman" w:hAnsi="Times New Roman"/>
                <w:sz w:val="22"/>
                <w:szCs w:val="22"/>
              </w:rPr>
              <w:t>Simcon</w:t>
            </w:r>
          </w:p>
        </w:tc>
      </w:tr>
    </w:tbl>
    <w:p w14:paraId="5B832CFB" w14:textId="77777777" w:rsidR="00B30E60" w:rsidRDefault="00B30E60"/>
    <w:tbl>
      <w:tblPr>
        <w:tblW w:w="9860" w:type="dxa"/>
        <w:jc w:val="center"/>
        <w:tblLayout w:type="fixed"/>
        <w:tblLook w:val="0000" w:firstRow="0" w:lastRow="0" w:firstColumn="0" w:lastColumn="0" w:noHBand="0" w:noVBand="0"/>
      </w:tblPr>
      <w:tblGrid>
        <w:gridCol w:w="3075"/>
        <w:gridCol w:w="6785"/>
      </w:tblGrid>
      <w:tr w:rsidR="00C55D1A" w:rsidRPr="00FB4E14" w14:paraId="496DE5A1" w14:textId="77777777" w:rsidTr="005A2FF6">
        <w:trPr>
          <w:jc w:val="center"/>
        </w:trPr>
        <w:tc>
          <w:tcPr>
            <w:tcW w:w="3075" w:type="dxa"/>
            <w:tcBorders>
              <w:top w:val="nil"/>
              <w:left w:val="nil"/>
              <w:bottom w:val="nil"/>
            </w:tcBorders>
          </w:tcPr>
          <w:p w14:paraId="3485E639" w14:textId="77777777" w:rsidR="00C55D1A" w:rsidRPr="00C71EF6" w:rsidRDefault="00C55D1A" w:rsidP="00C55D1A">
            <w:r w:rsidRPr="00C71EF6">
              <w:rPr>
                <w:b/>
                <w:i/>
              </w:rPr>
              <w:lastRenderedPageBreak/>
              <w:t>Principles and process of cavity</w:t>
            </w:r>
            <w:r w:rsidRPr="00C71EF6">
              <w:t xml:space="preserve"> </w:t>
            </w:r>
            <w:r w:rsidRPr="00C71EF6">
              <w:rPr>
                <w:b/>
                <w:i/>
              </w:rPr>
              <w:t>mould balancing</w:t>
            </w:r>
            <w:r w:rsidRPr="00C71EF6">
              <w:t xml:space="preserve"> may refer to:</w:t>
            </w:r>
          </w:p>
        </w:tc>
        <w:tc>
          <w:tcPr>
            <w:tcW w:w="6785" w:type="dxa"/>
            <w:tcBorders>
              <w:top w:val="nil"/>
              <w:left w:val="nil"/>
              <w:bottom w:val="nil"/>
              <w:right w:val="nil"/>
            </w:tcBorders>
          </w:tcPr>
          <w:p w14:paraId="0FDDF206"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using pressure drop in the runner system</w:t>
            </w:r>
          </w:p>
          <w:p w14:paraId="509A9770"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sprue and runner layout for single and multi-cavity die systems</w:t>
            </w:r>
          </w:p>
          <w:p w14:paraId="55B0738F"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principles of design, such as:</w:t>
            </w:r>
          </w:p>
          <w:p w14:paraId="6D4E26EA" w14:textId="77777777" w:rsidR="00C55D1A" w:rsidRPr="00B21AC4" w:rsidRDefault="00C55D1A" w:rsidP="002A0B9F">
            <w:pPr>
              <w:pStyle w:val="ListBullet2"/>
              <w:numPr>
                <w:ilvl w:val="1"/>
                <w:numId w:val="7"/>
              </w:numPr>
              <w:tabs>
                <w:tab w:val="clear" w:pos="851"/>
                <w:tab w:val="num" w:pos="850"/>
              </w:tabs>
              <w:ind w:left="765" w:hanging="425"/>
              <w:rPr>
                <w:rFonts w:ascii="Times New Roman" w:hAnsi="Times New Roman"/>
                <w:sz w:val="22"/>
                <w:szCs w:val="22"/>
              </w:rPr>
            </w:pPr>
            <w:r w:rsidRPr="00B21AC4">
              <w:rPr>
                <w:rFonts w:ascii="Times New Roman" w:hAnsi="Times New Roman"/>
                <w:sz w:val="22"/>
                <w:szCs w:val="22"/>
              </w:rPr>
              <w:t>length</w:t>
            </w:r>
          </w:p>
          <w:p w14:paraId="6A37C369" w14:textId="77777777" w:rsidR="00C55D1A" w:rsidRPr="00B21AC4" w:rsidRDefault="00C55D1A" w:rsidP="002A0B9F">
            <w:pPr>
              <w:pStyle w:val="ListBullet2"/>
              <w:numPr>
                <w:ilvl w:val="1"/>
                <w:numId w:val="7"/>
              </w:numPr>
              <w:tabs>
                <w:tab w:val="clear" w:pos="851"/>
                <w:tab w:val="num" w:pos="850"/>
              </w:tabs>
              <w:ind w:left="765" w:hanging="425"/>
              <w:rPr>
                <w:rFonts w:ascii="Times New Roman" w:hAnsi="Times New Roman"/>
                <w:sz w:val="22"/>
                <w:szCs w:val="22"/>
              </w:rPr>
            </w:pPr>
            <w:r w:rsidRPr="00B21AC4">
              <w:rPr>
                <w:rFonts w:ascii="Times New Roman" w:hAnsi="Times New Roman"/>
                <w:sz w:val="22"/>
                <w:szCs w:val="22"/>
              </w:rPr>
              <w:t>cross sectional area</w:t>
            </w:r>
          </w:p>
          <w:p w14:paraId="78507C44" w14:textId="77777777" w:rsidR="00C55D1A" w:rsidRPr="00B21AC4" w:rsidRDefault="00C55D1A" w:rsidP="002A0B9F">
            <w:pPr>
              <w:pStyle w:val="ListBullet2"/>
              <w:numPr>
                <w:ilvl w:val="1"/>
                <w:numId w:val="7"/>
              </w:numPr>
              <w:tabs>
                <w:tab w:val="clear" w:pos="851"/>
                <w:tab w:val="num" w:pos="850"/>
              </w:tabs>
              <w:ind w:left="765" w:hanging="425"/>
              <w:rPr>
                <w:rFonts w:ascii="Times New Roman" w:hAnsi="Times New Roman"/>
                <w:sz w:val="22"/>
                <w:szCs w:val="22"/>
              </w:rPr>
            </w:pPr>
            <w:r w:rsidRPr="00B21AC4">
              <w:rPr>
                <w:rFonts w:ascii="Times New Roman" w:hAnsi="Times New Roman"/>
                <w:sz w:val="22"/>
                <w:szCs w:val="22"/>
              </w:rPr>
              <w:t xml:space="preserve"> shape</w:t>
            </w:r>
          </w:p>
          <w:p w14:paraId="42BC36D6"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balanced and unbalanced systems</w:t>
            </w:r>
          </w:p>
          <w:p w14:paraId="49908C94"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purpose and types of gates</w:t>
            </w:r>
          </w:p>
        </w:tc>
      </w:tr>
      <w:tr w:rsidR="009C2FC8" w:rsidRPr="00FB4E14" w14:paraId="15513658" w14:textId="77777777" w:rsidTr="005A2FF6">
        <w:trPr>
          <w:jc w:val="center"/>
        </w:trPr>
        <w:tc>
          <w:tcPr>
            <w:tcW w:w="3075" w:type="dxa"/>
            <w:tcBorders>
              <w:top w:val="nil"/>
              <w:left w:val="nil"/>
              <w:bottom w:val="nil"/>
            </w:tcBorders>
          </w:tcPr>
          <w:p w14:paraId="769FCDB9" w14:textId="5F18D446" w:rsidR="009C2FC8" w:rsidRPr="00C71EF6" w:rsidRDefault="009C2FC8" w:rsidP="009C2FC8">
            <w:pPr>
              <w:rPr>
                <w:b/>
                <w:i/>
              </w:rPr>
            </w:pPr>
            <w:r w:rsidRPr="00C71EF6">
              <w:rPr>
                <w:b/>
                <w:i/>
              </w:rPr>
              <w:t>Range of data</w:t>
            </w:r>
            <w:r w:rsidRPr="00C71EF6">
              <w:rPr>
                <w:b/>
              </w:rPr>
              <w:t xml:space="preserve"> </w:t>
            </w:r>
            <w:r w:rsidRPr="00C71EF6">
              <w:t>may include:</w:t>
            </w:r>
          </w:p>
        </w:tc>
        <w:tc>
          <w:tcPr>
            <w:tcW w:w="6785" w:type="dxa"/>
            <w:tcBorders>
              <w:top w:val="nil"/>
              <w:left w:val="nil"/>
              <w:bottom w:val="nil"/>
              <w:right w:val="nil"/>
            </w:tcBorders>
          </w:tcPr>
          <w:p w14:paraId="56946383" w14:textId="77777777" w:rsidR="009C2FC8" w:rsidRPr="0049061F" w:rsidRDefault="009C2FC8" w:rsidP="009C2FC8">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suitable gate dimensions for a range of common materials and gate types</w:t>
            </w:r>
          </w:p>
          <w:p w14:paraId="15BA6984" w14:textId="77777777" w:rsidR="009C2FC8" w:rsidRPr="0049061F" w:rsidRDefault="009C2FC8" w:rsidP="009C2FC8">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rheological data to calculate optimum and minimum runner sizes</w:t>
            </w:r>
          </w:p>
          <w:p w14:paraId="2B6EA706" w14:textId="77777777" w:rsidR="009C2FC8" w:rsidRPr="0049061F" w:rsidRDefault="009C2FC8" w:rsidP="009C2FC8">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pressure drop in sections of runner systems</w:t>
            </w:r>
          </w:p>
          <w:p w14:paraId="4F0A6240" w14:textId="77777777" w:rsidR="009C2FC8" w:rsidRPr="0049061F" w:rsidRDefault="009C2FC8" w:rsidP="009C2FC8">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efficiency of a range of cross section shapes of runners</w:t>
            </w:r>
          </w:p>
          <w:p w14:paraId="5C681F9E" w14:textId="77777777" w:rsidR="009C2FC8" w:rsidRPr="0049061F" w:rsidRDefault="009C2FC8" w:rsidP="009C2FC8">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data relating to</w:t>
            </w:r>
          </w:p>
          <w:p w14:paraId="2191DF98" w14:textId="77777777" w:rsidR="009C2FC8" w:rsidRPr="0049061F" w:rsidRDefault="009C2FC8" w:rsidP="002921C8">
            <w:pPr>
              <w:pStyle w:val="ListBullet2"/>
              <w:numPr>
                <w:ilvl w:val="1"/>
                <w:numId w:val="7"/>
              </w:numPr>
              <w:tabs>
                <w:tab w:val="clear" w:pos="851"/>
                <w:tab w:val="num" w:pos="850"/>
              </w:tabs>
              <w:ind w:left="765" w:hanging="425"/>
              <w:rPr>
                <w:rFonts w:ascii="Times New Roman" w:hAnsi="Times New Roman"/>
                <w:sz w:val="22"/>
                <w:szCs w:val="22"/>
              </w:rPr>
            </w:pPr>
            <w:r w:rsidRPr="0049061F">
              <w:rPr>
                <w:rFonts w:ascii="Times New Roman" w:hAnsi="Times New Roman"/>
                <w:sz w:val="22"/>
                <w:szCs w:val="22"/>
              </w:rPr>
              <w:t>volumetric flow</w:t>
            </w:r>
          </w:p>
          <w:p w14:paraId="743B92F9" w14:textId="77777777" w:rsidR="009C2FC8" w:rsidRPr="0049061F" w:rsidRDefault="009C2FC8" w:rsidP="002921C8">
            <w:pPr>
              <w:pStyle w:val="ListBullet2"/>
              <w:numPr>
                <w:ilvl w:val="1"/>
                <w:numId w:val="7"/>
              </w:numPr>
              <w:tabs>
                <w:tab w:val="clear" w:pos="851"/>
                <w:tab w:val="num" w:pos="850"/>
              </w:tabs>
              <w:ind w:left="765" w:hanging="425"/>
              <w:rPr>
                <w:rFonts w:ascii="Times New Roman" w:hAnsi="Times New Roman"/>
                <w:sz w:val="22"/>
                <w:szCs w:val="22"/>
              </w:rPr>
            </w:pPr>
            <w:r w:rsidRPr="0049061F">
              <w:rPr>
                <w:rFonts w:ascii="Times New Roman" w:hAnsi="Times New Roman"/>
                <w:sz w:val="22"/>
                <w:szCs w:val="22"/>
              </w:rPr>
              <w:t>shear rate</w:t>
            </w:r>
          </w:p>
          <w:p w14:paraId="2C82429C" w14:textId="77777777" w:rsidR="009C2FC8" w:rsidRPr="0049061F" w:rsidRDefault="009C2FC8" w:rsidP="002921C8">
            <w:pPr>
              <w:pStyle w:val="ListBullet2"/>
              <w:numPr>
                <w:ilvl w:val="1"/>
                <w:numId w:val="7"/>
              </w:numPr>
              <w:tabs>
                <w:tab w:val="clear" w:pos="851"/>
                <w:tab w:val="num" w:pos="850"/>
              </w:tabs>
              <w:ind w:left="765" w:hanging="425"/>
              <w:rPr>
                <w:rFonts w:ascii="Times New Roman" w:hAnsi="Times New Roman"/>
                <w:sz w:val="22"/>
                <w:szCs w:val="22"/>
              </w:rPr>
            </w:pPr>
            <w:r w:rsidRPr="0049061F">
              <w:rPr>
                <w:rFonts w:ascii="Times New Roman" w:hAnsi="Times New Roman"/>
                <w:sz w:val="22"/>
                <w:szCs w:val="22"/>
              </w:rPr>
              <w:t>viscosity</w:t>
            </w:r>
          </w:p>
          <w:p w14:paraId="6BA4334E" w14:textId="1C4220BB" w:rsidR="009C2FC8" w:rsidRPr="00B21AC4" w:rsidRDefault="009C2FC8" w:rsidP="009C2FC8">
            <w:pPr>
              <w:pStyle w:val="ListBullet"/>
              <w:tabs>
                <w:tab w:val="clear" w:pos="357"/>
                <w:tab w:val="num" w:pos="360"/>
              </w:tabs>
              <w:ind w:left="357" w:hanging="357"/>
              <w:rPr>
                <w:rFonts w:ascii="Times New Roman" w:hAnsi="Times New Roman"/>
                <w:sz w:val="22"/>
                <w:szCs w:val="22"/>
              </w:rPr>
            </w:pPr>
            <w:r w:rsidRPr="0049061F">
              <w:rPr>
                <w:rFonts w:ascii="Times New Roman" w:hAnsi="Times New Roman"/>
                <w:sz w:val="22"/>
                <w:szCs w:val="22"/>
              </w:rPr>
              <w:t>shear stress</w:t>
            </w:r>
          </w:p>
        </w:tc>
      </w:tr>
      <w:tr w:rsidR="00C55D1A" w:rsidRPr="00FB4E14" w14:paraId="57D30956" w14:textId="77777777" w:rsidTr="005A2FF6">
        <w:trPr>
          <w:jc w:val="center"/>
        </w:trPr>
        <w:tc>
          <w:tcPr>
            <w:tcW w:w="3075" w:type="dxa"/>
            <w:tcBorders>
              <w:top w:val="nil"/>
              <w:left w:val="nil"/>
              <w:bottom w:val="nil"/>
            </w:tcBorders>
          </w:tcPr>
          <w:p w14:paraId="180F1F7E" w14:textId="77777777" w:rsidR="00C55D1A" w:rsidRPr="00C71EF6" w:rsidRDefault="00C55D1A" w:rsidP="00C55D1A">
            <w:r w:rsidRPr="00C71EF6">
              <w:rPr>
                <w:b/>
                <w:i/>
              </w:rPr>
              <w:t>Actuating mechanisms</w:t>
            </w:r>
            <w:r w:rsidRPr="00C71EF6">
              <w:t xml:space="preserve"> may refer to:</w:t>
            </w:r>
          </w:p>
        </w:tc>
        <w:tc>
          <w:tcPr>
            <w:tcW w:w="6785" w:type="dxa"/>
            <w:tcBorders>
              <w:top w:val="nil"/>
              <w:left w:val="nil"/>
              <w:bottom w:val="nil"/>
              <w:right w:val="nil"/>
            </w:tcBorders>
          </w:tcPr>
          <w:p w14:paraId="1737DBA0"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manual ejection</w:t>
            </w:r>
          </w:p>
          <w:p w14:paraId="54F13B1A"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ejector actuation mechanisms</w:t>
            </w:r>
          </w:p>
          <w:p w14:paraId="45753434"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ejector pins or blades</w:t>
            </w:r>
          </w:p>
          <w:p w14:paraId="3C608DFA"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ejection sleeves</w:t>
            </w:r>
          </w:p>
          <w:p w14:paraId="5F33768D"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stripper rings</w:t>
            </w:r>
          </w:p>
          <w:p w14:paraId="5457EB0B"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stripper plates</w:t>
            </w:r>
          </w:p>
          <w:p w14:paraId="4BE0ED72"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compressed air</w:t>
            </w:r>
          </w:p>
          <w:p w14:paraId="0F021033"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hydraulic ejection</w:t>
            </w:r>
          </w:p>
          <w:p w14:paraId="5D342993"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 xml:space="preserve">other devices, such as: </w:t>
            </w:r>
          </w:p>
          <w:p w14:paraId="352BDD52" w14:textId="77777777" w:rsidR="00C55D1A" w:rsidRPr="00B21AC4" w:rsidRDefault="00C55D1A" w:rsidP="002A0B9F">
            <w:pPr>
              <w:pStyle w:val="ListBullet2"/>
              <w:numPr>
                <w:ilvl w:val="1"/>
                <w:numId w:val="7"/>
              </w:numPr>
              <w:tabs>
                <w:tab w:val="clear" w:pos="851"/>
                <w:tab w:val="num" w:pos="850"/>
              </w:tabs>
              <w:ind w:left="765" w:hanging="425"/>
              <w:rPr>
                <w:rFonts w:ascii="Times New Roman" w:hAnsi="Times New Roman"/>
                <w:sz w:val="22"/>
                <w:szCs w:val="22"/>
              </w:rPr>
            </w:pPr>
            <w:r w:rsidRPr="00B21AC4">
              <w:rPr>
                <w:rFonts w:ascii="Times New Roman" w:hAnsi="Times New Roman"/>
                <w:sz w:val="22"/>
                <w:szCs w:val="22"/>
              </w:rPr>
              <w:t xml:space="preserve">spring loaded ejector pins </w:t>
            </w:r>
          </w:p>
          <w:p w14:paraId="6ED6625C" w14:textId="77777777" w:rsidR="00C55D1A" w:rsidRPr="00B21AC4" w:rsidRDefault="00C55D1A" w:rsidP="002A0B9F">
            <w:pPr>
              <w:pStyle w:val="ListBullet2"/>
              <w:numPr>
                <w:ilvl w:val="1"/>
                <w:numId w:val="7"/>
              </w:numPr>
              <w:tabs>
                <w:tab w:val="clear" w:pos="851"/>
                <w:tab w:val="num" w:pos="850"/>
              </w:tabs>
              <w:ind w:left="765" w:hanging="425"/>
              <w:rPr>
                <w:rFonts w:ascii="Times New Roman" w:hAnsi="Times New Roman"/>
                <w:sz w:val="22"/>
                <w:szCs w:val="22"/>
              </w:rPr>
            </w:pPr>
            <w:r w:rsidRPr="00B21AC4">
              <w:rPr>
                <w:rFonts w:ascii="Times New Roman" w:hAnsi="Times New Roman"/>
                <w:sz w:val="22"/>
                <w:szCs w:val="22"/>
              </w:rPr>
              <w:t>gas springs</w:t>
            </w:r>
          </w:p>
          <w:p w14:paraId="31885FE1"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taking account of undercuts and sprue removal in design</w:t>
            </w:r>
          </w:p>
        </w:tc>
      </w:tr>
      <w:tr w:rsidR="00C55D1A" w:rsidRPr="00FB4E14" w14:paraId="42E69367" w14:textId="77777777" w:rsidTr="005A2FF6">
        <w:trPr>
          <w:jc w:val="center"/>
        </w:trPr>
        <w:tc>
          <w:tcPr>
            <w:tcW w:w="3075" w:type="dxa"/>
            <w:tcBorders>
              <w:top w:val="nil"/>
              <w:left w:val="nil"/>
              <w:bottom w:val="nil"/>
            </w:tcBorders>
          </w:tcPr>
          <w:p w14:paraId="561A16D6" w14:textId="77777777" w:rsidR="00C55D1A" w:rsidRPr="00C71EF6" w:rsidRDefault="00C55D1A" w:rsidP="00C55D1A">
            <w:pPr>
              <w:rPr>
                <w:rFonts w:cs="Arial"/>
                <w:lang w:eastAsia="en-US"/>
              </w:rPr>
            </w:pPr>
            <w:r w:rsidRPr="00C71EF6">
              <w:rPr>
                <w:b/>
                <w:i/>
              </w:rPr>
              <w:t>Production and design requirements</w:t>
            </w:r>
            <w:r w:rsidRPr="00C71EF6">
              <w:t xml:space="preserve">, </w:t>
            </w:r>
            <w:r w:rsidRPr="00C71EF6">
              <w:rPr>
                <w:rFonts w:cs="Arial"/>
                <w:b/>
                <w:i/>
                <w:lang w:eastAsia="en-US"/>
              </w:rPr>
              <w:t xml:space="preserve"> </w:t>
            </w:r>
            <w:r w:rsidRPr="00C71EF6">
              <w:rPr>
                <w:rFonts w:cs="Arial"/>
                <w:lang w:eastAsia="en-US"/>
              </w:rPr>
              <w:t>may refer to:</w:t>
            </w:r>
          </w:p>
        </w:tc>
        <w:tc>
          <w:tcPr>
            <w:tcW w:w="6785" w:type="dxa"/>
            <w:tcBorders>
              <w:top w:val="nil"/>
              <w:left w:val="nil"/>
              <w:bottom w:val="nil"/>
              <w:right w:val="nil"/>
            </w:tcBorders>
          </w:tcPr>
          <w:p w14:paraId="41EAED7A"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large volume moulding</w:t>
            </w:r>
          </w:p>
          <w:p w14:paraId="6CA54413"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mechanical and thermal properties of the material</w:t>
            </w:r>
          </w:p>
          <w:p w14:paraId="1B31762E"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part to production requirements</w:t>
            </w:r>
          </w:p>
          <w:p w14:paraId="538F7E21" w14:textId="77777777" w:rsidR="00C55D1A" w:rsidRPr="00C71EF6" w:rsidRDefault="00C55D1A" w:rsidP="00C55D1A">
            <w:pPr>
              <w:pStyle w:val="ListBullet"/>
              <w:tabs>
                <w:tab w:val="clear" w:pos="357"/>
                <w:tab w:val="num" w:pos="360"/>
              </w:tabs>
              <w:ind w:left="357" w:hanging="357"/>
            </w:pPr>
            <w:r w:rsidRPr="00B21AC4">
              <w:rPr>
                <w:rFonts w:ascii="Times New Roman" w:hAnsi="Times New Roman"/>
                <w:sz w:val="22"/>
                <w:szCs w:val="22"/>
              </w:rPr>
              <w:t>machine types</w:t>
            </w:r>
          </w:p>
        </w:tc>
      </w:tr>
    </w:tbl>
    <w:p w14:paraId="526176FE" w14:textId="77777777" w:rsidR="00B30E60" w:rsidRDefault="00B30E60"/>
    <w:tbl>
      <w:tblPr>
        <w:tblW w:w="9860" w:type="dxa"/>
        <w:jc w:val="center"/>
        <w:tblLayout w:type="fixed"/>
        <w:tblLook w:val="0000" w:firstRow="0" w:lastRow="0" w:firstColumn="0" w:lastColumn="0" w:noHBand="0" w:noVBand="0"/>
      </w:tblPr>
      <w:tblGrid>
        <w:gridCol w:w="3075"/>
        <w:gridCol w:w="6785"/>
      </w:tblGrid>
      <w:tr w:rsidR="00C55D1A" w:rsidRPr="00FB4E14" w14:paraId="0ADFA77A" w14:textId="77777777" w:rsidTr="005A2FF6">
        <w:trPr>
          <w:jc w:val="center"/>
        </w:trPr>
        <w:tc>
          <w:tcPr>
            <w:tcW w:w="3075" w:type="dxa"/>
            <w:tcBorders>
              <w:top w:val="nil"/>
              <w:left w:val="nil"/>
              <w:bottom w:val="nil"/>
            </w:tcBorders>
          </w:tcPr>
          <w:p w14:paraId="22B1A0F9" w14:textId="77777777" w:rsidR="00C55D1A" w:rsidRPr="00C71EF6" w:rsidRDefault="00C55D1A" w:rsidP="00C55D1A">
            <w:r w:rsidRPr="00C71EF6">
              <w:lastRenderedPageBreak/>
              <w:t xml:space="preserve">(Fault) </w:t>
            </w:r>
            <w:r w:rsidRPr="00C71EF6">
              <w:rPr>
                <w:b/>
                <w:i/>
              </w:rPr>
              <w:t>Prevention strategies</w:t>
            </w:r>
            <w:r w:rsidRPr="00C71EF6">
              <w:t xml:space="preserve"> may include:</w:t>
            </w:r>
          </w:p>
        </w:tc>
        <w:tc>
          <w:tcPr>
            <w:tcW w:w="6785" w:type="dxa"/>
            <w:tcBorders>
              <w:top w:val="nil"/>
              <w:left w:val="nil"/>
              <w:bottom w:val="nil"/>
              <w:right w:val="nil"/>
            </w:tcBorders>
          </w:tcPr>
          <w:p w14:paraId="13794009"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careful initial evaluation of product design and requirements</w:t>
            </w:r>
          </w:p>
          <w:p w14:paraId="2D9A4900"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thorough and ongoing consultation with client / suppliers / other team members and stakeholders</w:t>
            </w:r>
          </w:p>
          <w:p w14:paraId="12EF5387"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adequate mould-proofing</w:t>
            </w:r>
          </w:p>
          <w:p w14:paraId="0264234F"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 xml:space="preserve">effective project management </w:t>
            </w:r>
          </w:p>
          <w:p w14:paraId="56AB4931" w14:textId="77777777" w:rsidR="00C55D1A" w:rsidRPr="00B21AC4" w:rsidRDefault="00C55D1A" w:rsidP="00C55D1A">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quality assurance procedures, including:</w:t>
            </w:r>
          </w:p>
          <w:p w14:paraId="0423BF30" w14:textId="77777777" w:rsidR="00C55D1A" w:rsidRPr="00B21AC4" w:rsidRDefault="00C55D1A" w:rsidP="002A0B9F">
            <w:pPr>
              <w:pStyle w:val="ListBullet2"/>
              <w:numPr>
                <w:ilvl w:val="1"/>
                <w:numId w:val="7"/>
              </w:numPr>
              <w:tabs>
                <w:tab w:val="clear" w:pos="851"/>
                <w:tab w:val="num" w:pos="850"/>
              </w:tabs>
              <w:ind w:left="765" w:hanging="425"/>
              <w:rPr>
                <w:rFonts w:ascii="Times New Roman" w:hAnsi="Times New Roman"/>
                <w:sz w:val="22"/>
                <w:szCs w:val="22"/>
              </w:rPr>
            </w:pPr>
            <w:r w:rsidRPr="00B21AC4">
              <w:rPr>
                <w:rFonts w:ascii="Times New Roman" w:hAnsi="Times New Roman"/>
                <w:sz w:val="22"/>
                <w:szCs w:val="22"/>
              </w:rPr>
              <w:t xml:space="preserve">failure minimisation </w:t>
            </w:r>
          </w:p>
          <w:p w14:paraId="6A6A4B82" w14:textId="77777777" w:rsidR="00C55D1A" w:rsidRPr="00B21AC4" w:rsidRDefault="00C55D1A" w:rsidP="002A0B9F">
            <w:pPr>
              <w:pStyle w:val="ListBullet2"/>
              <w:numPr>
                <w:ilvl w:val="1"/>
                <w:numId w:val="7"/>
              </w:numPr>
              <w:tabs>
                <w:tab w:val="clear" w:pos="851"/>
                <w:tab w:val="num" w:pos="850"/>
              </w:tabs>
              <w:ind w:left="765" w:hanging="425"/>
              <w:rPr>
                <w:rFonts w:ascii="Times New Roman" w:hAnsi="Times New Roman"/>
                <w:sz w:val="22"/>
                <w:szCs w:val="22"/>
              </w:rPr>
            </w:pPr>
            <w:r w:rsidRPr="00B21AC4">
              <w:rPr>
                <w:rFonts w:ascii="Times New Roman" w:hAnsi="Times New Roman"/>
                <w:sz w:val="22"/>
                <w:szCs w:val="22"/>
              </w:rPr>
              <w:t>zero defects methodology</w:t>
            </w:r>
          </w:p>
        </w:tc>
      </w:tr>
      <w:tr w:rsidR="00C55D1A" w:rsidRPr="00FB4E14" w14:paraId="210E1273" w14:textId="77777777" w:rsidTr="005A2FF6">
        <w:trPr>
          <w:jc w:val="center"/>
        </w:trPr>
        <w:tc>
          <w:tcPr>
            <w:tcW w:w="3075" w:type="dxa"/>
            <w:tcBorders>
              <w:top w:val="nil"/>
              <w:left w:val="nil"/>
              <w:bottom w:val="nil"/>
            </w:tcBorders>
          </w:tcPr>
          <w:p w14:paraId="4128A05A" w14:textId="77777777" w:rsidR="00C55D1A" w:rsidRPr="00C71EF6" w:rsidRDefault="00C55D1A" w:rsidP="00C55D1A">
            <w:pPr>
              <w:rPr>
                <w:rFonts w:cs="Arial"/>
                <w:lang w:eastAsia="en-US"/>
              </w:rPr>
            </w:pPr>
            <w:r w:rsidRPr="00C71EF6">
              <w:rPr>
                <w:b/>
                <w:i/>
              </w:rPr>
              <w:t>Project management methodologies</w:t>
            </w:r>
            <w:r w:rsidRPr="00C71EF6">
              <w:t xml:space="preserve"> </w:t>
            </w:r>
            <w:r w:rsidRPr="00C71EF6">
              <w:rPr>
                <w:rFonts w:cs="Arial"/>
                <w:lang w:eastAsia="en-US"/>
              </w:rPr>
              <w:t>may refer to:</w:t>
            </w:r>
          </w:p>
        </w:tc>
        <w:tc>
          <w:tcPr>
            <w:tcW w:w="6785" w:type="dxa"/>
            <w:tcBorders>
              <w:top w:val="nil"/>
              <w:left w:val="nil"/>
              <w:bottom w:val="nil"/>
              <w:right w:val="nil"/>
            </w:tcBorders>
          </w:tcPr>
          <w:p w14:paraId="4E9C7CE7"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description / definition / rationale</w:t>
            </w:r>
          </w:p>
          <w:p w14:paraId="64708C72"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outcomes and goal setting</w:t>
            </w:r>
          </w:p>
          <w:p w14:paraId="4CC8EC25"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strategic planning</w:t>
            </w:r>
          </w:p>
          <w:p w14:paraId="53183583"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resource requirements and allocation</w:t>
            </w:r>
          </w:p>
          <w:p w14:paraId="62C9B5E9"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budget</w:t>
            </w:r>
          </w:p>
          <w:p w14:paraId="6F5484E2"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targets and milestones</w:t>
            </w:r>
          </w:p>
          <w:p w14:paraId="187AB8C2"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completion phases and timelines</w:t>
            </w:r>
          </w:p>
          <w:p w14:paraId="370E9842"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quality management policies and procedures</w:t>
            </w:r>
          </w:p>
          <w:p w14:paraId="45F3F524"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personnel</w:t>
            </w:r>
          </w:p>
          <w:p w14:paraId="3B1045C3"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responsibilities</w:t>
            </w:r>
          </w:p>
          <w:p w14:paraId="7A5121F4"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accountabilities</w:t>
            </w:r>
          </w:p>
          <w:p w14:paraId="15907EDC"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agreed reporting procedures</w:t>
            </w:r>
          </w:p>
          <w:p w14:paraId="635F8314"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 xml:space="preserve">communication strategies </w:t>
            </w:r>
          </w:p>
          <w:p w14:paraId="62348934"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 xml:space="preserve">stakeholder engagement strategies, including critical </w:t>
            </w:r>
            <w:r w:rsidR="00765D4E">
              <w:rPr>
                <w:rFonts w:ascii="Times New Roman" w:hAnsi="Times New Roman"/>
                <w:sz w:val="22"/>
                <w:szCs w:val="22"/>
              </w:rPr>
              <w:br/>
            </w:r>
            <w:r w:rsidRPr="00B21AC4">
              <w:rPr>
                <w:rFonts w:ascii="Times New Roman" w:hAnsi="Times New Roman"/>
                <w:sz w:val="22"/>
                <w:szCs w:val="22"/>
              </w:rPr>
              <w:t>consultation points</w:t>
            </w:r>
          </w:p>
          <w:p w14:paraId="14808229"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monitoring and evaluation</w:t>
            </w:r>
          </w:p>
        </w:tc>
      </w:tr>
      <w:tr w:rsidR="00C55D1A" w:rsidRPr="00FB4E14" w14:paraId="03927B13" w14:textId="77777777" w:rsidTr="005A2FF6">
        <w:trPr>
          <w:jc w:val="center"/>
        </w:trPr>
        <w:tc>
          <w:tcPr>
            <w:tcW w:w="3075" w:type="dxa"/>
            <w:tcBorders>
              <w:top w:val="nil"/>
              <w:left w:val="nil"/>
              <w:bottom w:val="nil"/>
            </w:tcBorders>
          </w:tcPr>
          <w:p w14:paraId="33E6780E" w14:textId="77777777" w:rsidR="00C55D1A" w:rsidRPr="00C71EF6" w:rsidRDefault="00C55D1A" w:rsidP="00C55D1A">
            <w:pPr>
              <w:rPr>
                <w:rFonts w:cs="Arial"/>
                <w:lang w:eastAsia="en-US"/>
              </w:rPr>
            </w:pPr>
            <w:r w:rsidRPr="00C71EF6">
              <w:rPr>
                <w:b/>
                <w:i/>
              </w:rPr>
              <w:t>Communication strategies</w:t>
            </w:r>
            <w:r w:rsidRPr="00C71EF6">
              <w:rPr>
                <w:rFonts w:cs="Arial"/>
                <w:b/>
                <w:i/>
              </w:rPr>
              <w:t xml:space="preserve"> </w:t>
            </w:r>
            <w:r w:rsidRPr="00C71EF6">
              <w:rPr>
                <w:rFonts w:cs="Arial"/>
              </w:rPr>
              <w:t>may refer to:</w:t>
            </w:r>
          </w:p>
        </w:tc>
        <w:tc>
          <w:tcPr>
            <w:tcW w:w="6785" w:type="dxa"/>
            <w:tcBorders>
              <w:top w:val="nil"/>
              <w:left w:val="nil"/>
              <w:bottom w:val="nil"/>
              <w:right w:val="nil"/>
            </w:tcBorders>
          </w:tcPr>
          <w:p w14:paraId="2B98865B"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team leadership</w:t>
            </w:r>
          </w:p>
          <w:p w14:paraId="15671FA9"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consultative management</w:t>
            </w:r>
          </w:p>
          <w:p w14:paraId="30365EA0"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participative management</w:t>
            </w:r>
          </w:p>
          <w:p w14:paraId="30D8FDDD"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project evaluation</w:t>
            </w:r>
          </w:p>
          <w:p w14:paraId="0F8FC3AE"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stakeholders engagement</w:t>
            </w:r>
          </w:p>
          <w:p w14:paraId="1952AD20"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critical consultation points, such as:</w:t>
            </w:r>
          </w:p>
          <w:p w14:paraId="13C85FF9" w14:textId="77777777" w:rsidR="00C55D1A" w:rsidRPr="00B21AC4" w:rsidRDefault="00C55D1A" w:rsidP="002A0B9F">
            <w:pPr>
              <w:pStyle w:val="ListBullet2"/>
              <w:numPr>
                <w:ilvl w:val="1"/>
                <w:numId w:val="7"/>
              </w:numPr>
              <w:tabs>
                <w:tab w:val="clear" w:pos="851"/>
                <w:tab w:val="num" w:pos="850"/>
              </w:tabs>
              <w:ind w:left="765" w:hanging="425"/>
              <w:rPr>
                <w:rFonts w:ascii="Times New Roman" w:hAnsi="Times New Roman"/>
                <w:sz w:val="22"/>
                <w:szCs w:val="22"/>
              </w:rPr>
            </w:pPr>
            <w:r w:rsidRPr="00B21AC4">
              <w:rPr>
                <w:rFonts w:ascii="Times New Roman" w:hAnsi="Times New Roman"/>
                <w:sz w:val="22"/>
                <w:szCs w:val="22"/>
              </w:rPr>
              <w:t>feedback to client on initial design brief as early as possible</w:t>
            </w:r>
          </w:p>
          <w:p w14:paraId="0916818B" w14:textId="77777777" w:rsidR="00C55D1A" w:rsidRPr="00B21AC4" w:rsidRDefault="00C55D1A" w:rsidP="002A0B9F">
            <w:pPr>
              <w:pStyle w:val="ListBullet2"/>
              <w:numPr>
                <w:ilvl w:val="1"/>
                <w:numId w:val="7"/>
              </w:numPr>
              <w:tabs>
                <w:tab w:val="clear" w:pos="851"/>
                <w:tab w:val="num" w:pos="850"/>
              </w:tabs>
              <w:ind w:left="765" w:hanging="425"/>
              <w:rPr>
                <w:rFonts w:ascii="Times New Roman" w:hAnsi="Times New Roman"/>
                <w:sz w:val="22"/>
                <w:szCs w:val="22"/>
              </w:rPr>
            </w:pPr>
            <w:r w:rsidRPr="00B21AC4">
              <w:rPr>
                <w:rFonts w:ascii="Times New Roman" w:hAnsi="Times New Roman"/>
                <w:sz w:val="22"/>
                <w:szCs w:val="22"/>
              </w:rPr>
              <w:t>consultation with all stakeholders to verify design</w:t>
            </w:r>
          </w:p>
          <w:p w14:paraId="3F7459CF" w14:textId="77777777" w:rsidR="00C55D1A" w:rsidRPr="00B21AC4" w:rsidRDefault="00C55D1A" w:rsidP="002A0B9F">
            <w:pPr>
              <w:pStyle w:val="ListBullet2"/>
              <w:numPr>
                <w:ilvl w:val="1"/>
                <w:numId w:val="7"/>
              </w:numPr>
              <w:tabs>
                <w:tab w:val="clear" w:pos="851"/>
                <w:tab w:val="num" w:pos="850"/>
              </w:tabs>
              <w:ind w:left="765" w:hanging="425"/>
              <w:rPr>
                <w:rFonts w:ascii="Times New Roman" w:hAnsi="Times New Roman"/>
                <w:sz w:val="22"/>
                <w:szCs w:val="22"/>
              </w:rPr>
            </w:pPr>
            <w:r w:rsidRPr="00B21AC4">
              <w:rPr>
                <w:rFonts w:ascii="Times New Roman" w:hAnsi="Times New Roman"/>
                <w:sz w:val="22"/>
                <w:szCs w:val="22"/>
              </w:rPr>
              <w:t>consultation with all stakeholders when establishing project timeline</w:t>
            </w:r>
          </w:p>
          <w:p w14:paraId="6DA62965" w14:textId="77777777" w:rsidR="00C55D1A" w:rsidRDefault="00C55D1A" w:rsidP="002A0B9F">
            <w:pPr>
              <w:pStyle w:val="ListBullet2"/>
              <w:numPr>
                <w:ilvl w:val="1"/>
                <w:numId w:val="7"/>
              </w:numPr>
              <w:tabs>
                <w:tab w:val="clear" w:pos="851"/>
                <w:tab w:val="num" w:pos="850"/>
              </w:tabs>
              <w:ind w:left="765" w:hanging="425"/>
              <w:rPr>
                <w:rFonts w:ascii="Times New Roman" w:hAnsi="Times New Roman"/>
                <w:sz w:val="22"/>
                <w:szCs w:val="22"/>
              </w:rPr>
            </w:pPr>
            <w:r w:rsidRPr="00B21AC4">
              <w:rPr>
                <w:rFonts w:ascii="Times New Roman" w:hAnsi="Times New Roman"/>
                <w:sz w:val="22"/>
                <w:szCs w:val="22"/>
              </w:rPr>
              <w:t>consultation with client to confirm decisions regarding:</w:t>
            </w:r>
          </w:p>
          <w:p w14:paraId="53BB3F5E" w14:textId="77777777" w:rsidR="00F848F2" w:rsidRPr="00B21AC4" w:rsidRDefault="00F848F2" w:rsidP="00F848F2">
            <w:pPr>
              <w:pStyle w:val="ListBullet2"/>
              <w:numPr>
                <w:ilvl w:val="0"/>
                <w:numId w:val="0"/>
              </w:numPr>
              <w:tabs>
                <w:tab w:val="clear" w:pos="851"/>
              </w:tabs>
              <w:ind w:left="765"/>
              <w:rPr>
                <w:rFonts w:ascii="Times New Roman" w:hAnsi="Times New Roman"/>
                <w:sz w:val="22"/>
                <w:szCs w:val="22"/>
              </w:rPr>
            </w:pPr>
          </w:p>
          <w:p w14:paraId="1A8F07AC" w14:textId="77777777" w:rsidR="00C55D1A" w:rsidRPr="00B21AC4" w:rsidRDefault="00C55D1A" w:rsidP="00A212CF">
            <w:pPr>
              <w:pStyle w:val="ListBullet3"/>
              <w:numPr>
                <w:ilvl w:val="2"/>
                <w:numId w:val="26"/>
              </w:numPr>
              <w:tabs>
                <w:tab w:val="num" w:pos="1275"/>
              </w:tabs>
              <w:spacing w:before="80" w:after="80"/>
              <w:ind w:left="1276" w:hanging="425"/>
              <w:contextualSpacing w:val="0"/>
              <w:rPr>
                <w:rFonts w:ascii="Times New Roman" w:hAnsi="Times New Roman"/>
              </w:rPr>
            </w:pPr>
            <w:r w:rsidRPr="00B21AC4">
              <w:rPr>
                <w:rFonts w:ascii="Times New Roman" w:hAnsi="Times New Roman"/>
              </w:rPr>
              <w:lastRenderedPageBreak/>
              <w:t>design</w:t>
            </w:r>
          </w:p>
          <w:p w14:paraId="7C260E3F" w14:textId="77777777" w:rsidR="00C55D1A" w:rsidRPr="00B21AC4" w:rsidRDefault="00C55D1A" w:rsidP="00A212CF">
            <w:pPr>
              <w:pStyle w:val="ListBullet3"/>
              <w:numPr>
                <w:ilvl w:val="2"/>
                <w:numId w:val="26"/>
              </w:numPr>
              <w:tabs>
                <w:tab w:val="num" w:pos="1275"/>
              </w:tabs>
              <w:spacing w:before="80" w:after="80"/>
              <w:ind w:left="1276" w:hanging="425"/>
              <w:contextualSpacing w:val="0"/>
              <w:rPr>
                <w:rFonts w:ascii="Times New Roman" w:hAnsi="Times New Roman"/>
              </w:rPr>
            </w:pPr>
            <w:r w:rsidRPr="00B21AC4">
              <w:rPr>
                <w:rFonts w:ascii="Times New Roman" w:hAnsi="Times New Roman"/>
              </w:rPr>
              <w:t>materials</w:t>
            </w:r>
          </w:p>
          <w:p w14:paraId="5AFD9300" w14:textId="77777777" w:rsidR="00C55D1A" w:rsidRPr="00B21AC4" w:rsidRDefault="00C55D1A" w:rsidP="00A212CF">
            <w:pPr>
              <w:pStyle w:val="ListBullet3"/>
              <w:numPr>
                <w:ilvl w:val="2"/>
                <w:numId w:val="26"/>
              </w:numPr>
              <w:tabs>
                <w:tab w:val="num" w:pos="1275"/>
              </w:tabs>
              <w:spacing w:before="80" w:after="80"/>
              <w:ind w:left="1276" w:hanging="425"/>
              <w:contextualSpacing w:val="0"/>
              <w:rPr>
                <w:rFonts w:ascii="Times New Roman" w:hAnsi="Times New Roman"/>
              </w:rPr>
            </w:pPr>
            <w:r w:rsidRPr="00B21AC4">
              <w:rPr>
                <w:rFonts w:ascii="Times New Roman" w:hAnsi="Times New Roman"/>
              </w:rPr>
              <w:t>process</w:t>
            </w:r>
          </w:p>
          <w:p w14:paraId="4CFD5A9D" w14:textId="77777777" w:rsidR="00C55D1A" w:rsidRPr="00B21AC4" w:rsidRDefault="00C55D1A" w:rsidP="00A212CF">
            <w:pPr>
              <w:pStyle w:val="ListBullet3"/>
              <w:numPr>
                <w:ilvl w:val="2"/>
                <w:numId w:val="26"/>
              </w:numPr>
              <w:tabs>
                <w:tab w:val="num" w:pos="1275"/>
              </w:tabs>
              <w:spacing w:before="80" w:after="80"/>
              <w:ind w:left="1276" w:hanging="425"/>
              <w:contextualSpacing w:val="0"/>
              <w:rPr>
                <w:rFonts w:ascii="Times New Roman" w:hAnsi="Times New Roman"/>
              </w:rPr>
            </w:pPr>
            <w:r w:rsidRPr="00B21AC4">
              <w:rPr>
                <w:rFonts w:ascii="Times New Roman" w:hAnsi="Times New Roman"/>
              </w:rPr>
              <w:t>equipment</w:t>
            </w:r>
          </w:p>
          <w:p w14:paraId="2E8A1D4A" w14:textId="77777777" w:rsidR="00C55D1A" w:rsidRPr="00B21AC4" w:rsidRDefault="00C55D1A" w:rsidP="002921C8">
            <w:pPr>
              <w:pStyle w:val="ListBullet"/>
              <w:tabs>
                <w:tab w:val="clear" w:pos="357"/>
                <w:tab w:val="num" w:pos="360"/>
              </w:tabs>
              <w:ind w:left="357" w:hanging="357"/>
              <w:rPr>
                <w:rFonts w:ascii="Times New Roman" w:hAnsi="Times New Roman"/>
                <w:sz w:val="22"/>
                <w:szCs w:val="22"/>
              </w:rPr>
            </w:pPr>
            <w:r w:rsidRPr="00B21AC4">
              <w:rPr>
                <w:rFonts w:ascii="Times New Roman" w:hAnsi="Times New Roman"/>
                <w:sz w:val="22"/>
                <w:szCs w:val="22"/>
              </w:rPr>
              <w:t>briefing of all stakeholders of necessary changes to design in time to minimise cost and loss of time</w:t>
            </w:r>
          </w:p>
        </w:tc>
      </w:tr>
      <w:tr w:rsidR="00C55D1A" w:rsidRPr="00FB4E14" w14:paraId="3FF840DF" w14:textId="77777777" w:rsidTr="005A2FF6">
        <w:trPr>
          <w:jc w:val="center"/>
        </w:trPr>
        <w:tc>
          <w:tcPr>
            <w:tcW w:w="3075" w:type="dxa"/>
            <w:tcBorders>
              <w:top w:val="nil"/>
              <w:left w:val="nil"/>
              <w:bottom w:val="nil"/>
            </w:tcBorders>
          </w:tcPr>
          <w:p w14:paraId="25883D8E" w14:textId="77777777" w:rsidR="00C55D1A" w:rsidRPr="00C71EF6" w:rsidRDefault="00C55D1A" w:rsidP="00C55D1A">
            <w:r w:rsidRPr="00C71EF6">
              <w:rPr>
                <w:b/>
                <w:i/>
              </w:rPr>
              <w:lastRenderedPageBreak/>
              <w:t>Critically evaluated</w:t>
            </w:r>
            <w:r w:rsidRPr="00C71EF6">
              <w:t xml:space="preserve"> may refer to considerations of:</w:t>
            </w:r>
          </w:p>
        </w:tc>
        <w:tc>
          <w:tcPr>
            <w:tcW w:w="6785" w:type="dxa"/>
            <w:tcBorders>
              <w:top w:val="nil"/>
              <w:left w:val="nil"/>
              <w:bottom w:val="nil"/>
              <w:right w:val="nil"/>
            </w:tcBorders>
          </w:tcPr>
          <w:p w14:paraId="76AE2628"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functionality and fitness for end-use</w:t>
            </w:r>
          </w:p>
          <w:p w14:paraId="11FAC7DE"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manufacturability</w:t>
            </w:r>
          </w:p>
          <w:p w14:paraId="5CD24286"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cost of production</w:t>
            </w:r>
          </w:p>
          <w:p w14:paraId="094EF556"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environmental costs and impact of production</w:t>
            </w:r>
          </w:p>
          <w:p w14:paraId="352691E0"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minimising product design complexity</w:t>
            </w:r>
          </w:p>
          <w:p w14:paraId="23B7099B"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utilisation of strategies to eliminate or minimise faults</w:t>
            </w:r>
          </w:p>
        </w:tc>
      </w:tr>
      <w:tr w:rsidR="00C55D1A" w:rsidRPr="00FB4E14" w14:paraId="05FD6AEB" w14:textId="77777777" w:rsidTr="005A2FF6">
        <w:trPr>
          <w:jc w:val="center"/>
        </w:trPr>
        <w:tc>
          <w:tcPr>
            <w:tcW w:w="3075" w:type="dxa"/>
            <w:tcBorders>
              <w:top w:val="nil"/>
              <w:left w:val="nil"/>
              <w:bottom w:val="nil"/>
            </w:tcBorders>
          </w:tcPr>
          <w:p w14:paraId="31DD8261" w14:textId="77777777" w:rsidR="00C55D1A" w:rsidRPr="00C71EF6" w:rsidRDefault="00C55D1A" w:rsidP="00C55D1A">
            <w:pPr>
              <w:rPr>
                <w:b/>
                <w:i/>
              </w:rPr>
            </w:pPr>
            <w:r w:rsidRPr="00C71EF6">
              <w:rPr>
                <w:b/>
                <w:i/>
              </w:rPr>
              <w:t>Tool design requirements</w:t>
            </w:r>
            <w:r w:rsidRPr="00C71EF6">
              <w:t xml:space="preserve"> may include:</w:t>
            </w:r>
          </w:p>
        </w:tc>
        <w:tc>
          <w:tcPr>
            <w:tcW w:w="6785" w:type="dxa"/>
            <w:tcBorders>
              <w:top w:val="nil"/>
              <w:left w:val="nil"/>
              <w:bottom w:val="nil"/>
              <w:right w:val="nil"/>
            </w:tcBorders>
          </w:tcPr>
          <w:p w14:paraId="19DF9523"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customer requirements</w:t>
            </w:r>
          </w:p>
          <w:p w14:paraId="316927A6"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environmental costs</w:t>
            </w:r>
          </w:p>
          <w:p w14:paraId="2A22CD2B"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 xml:space="preserve">raw materials and their possible limitations  </w:t>
            </w:r>
          </w:p>
          <w:p w14:paraId="1425B780"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Failure Mode and Effects Analysis (FMEA)</w:t>
            </w:r>
          </w:p>
        </w:tc>
      </w:tr>
      <w:tr w:rsidR="00C55D1A" w:rsidRPr="00FB4E14" w14:paraId="058CE205" w14:textId="77777777" w:rsidTr="005A2FF6">
        <w:trPr>
          <w:jc w:val="center"/>
        </w:trPr>
        <w:tc>
          <w:tcPr>
            <w:tcW w:w="3075" w:type="dxa"/>
            <w:tcBorders>
              <w:top w:val="nil"/>
              <w:left w:val="nil"/>
              <w:bottom w:val="nil"/>
            </w:tcBorders>
          </w:tcPr>
          <w:p w14:paraId="65FB5C70" w14:textId="77777777" w:rsidR="00C55D1A" w:rsidRPr="00C71EF6" w:rsidRDefault="00C55D1A" w:rsidP="00C55D1A">
            <w:r w:rsidRPr="00C71EF6">
              <w:rPr>
                <w:b/>
                <w:i/>
              </w:rPr>
              <w:t>Relevant people</w:t>
            </w:r>
            <w:r w:rsidRPr="00C71EF6">
              <w:t xml:space="preserve"> may include:</w:t>
            </w:r>
          </w:p>
        </w:tc>
        <w:tc>
          <w:tcPr>
            <w:tcW w:w="6785" w:type="dxa"/>
            <w:tcBorders>
              <w:top w:val="nil"/>
              <w:left w:val="nil"/>
              <w:bottom w:val="nil"/>
              <w:right w:val="nil"/>
            </w:tcBorders>
          </w:tcPr>
          <w:p w14:paraId="77160ED3"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management</w:t>
            </w:r>
          </w:p>
          <w:p w14:paraId="2443A233"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colleagues</w:t>
            </w:r>
          </w:p>
          <w:p w14:paraId="51B24795"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clients</w:t>
            </w:r>
          </w:p>
          <w:p w14:paraId="3F70FCCA"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customers</w:t>
            </w:r>
          </w:p>
          <w:p w14:paraId="6C9EAD2B"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suppliers</w:t>
            </w:r>
          </w:p>
          <w:p w14:paraId="1E663805"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stakeholders</w:t>
            </w:r>
          </w:p>
          <w:p w14:paraId="527FD2C9"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technical experts</w:t>
            </w:r>
          </w:p>
          <w:p w14:paraId="0CC640FD"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industry professionals</w:t>
            </w:r>
          </w:p>
          <w:p w14:paraId="2CB7E6D4"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planners</w:t>
            </w:r>
          </w:p>
          <w:p w14:paraId="261F2058"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advisors</w:t>
            </w:r>
          </w:p>
          <w:p w14:paraId="132894D5"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consultants</w:t>
            </w:r>
          </w:p>
          <w:p w14:paraId="16E26016" w14:textId="77777777" w:rsidR="00C55D1A" w:rsidRPr="00B21AC4" w:rsidRDefault="00C55D1A" w:rsidP="00C55D1A">
            <w:pPr>
              <w:pStyle w:val="ListBullet"/>
              <w:tabs>
                <w:tab w:val="clear" w:pos="357"/>
                <w:tab w:val="num" w:pos="360"/>
              </w:tabs>
              <w:spacing w:before="80" w:after="80"/>
              <w:ind w:left="357" w:hanging="357"/>
              <w:rPr>
                <w:rFonts w:ascii="Times New Roman" w:hAnsi="Times New Roman"/>
                <w:sz w:val="22"/>
                <w:szCs w:val="22"/>
              </w:rPr>
            </w:pPr>
            <w:r w:rsidRPr="00B21AC4">
              <w:rPr>
                <w:rFonts w:ascii="Times New Roman" w:hAnsi="Times New Roman"/>
                <w:sz w:val="22"/>
                <w:szCs w:val="22"/>
              </w:rPr>
              <w:t>regulators</w:t>
            </w:r>
          </w:p>
        </w:tc>
      </w:tr>
    </w:tbl>
    <w:p w14:paraId="08C78BDF" w14:textId="77777777" w:rsidR="00206621" w:rsidRDefault="00206621"/>
    <w:tbl>
      <w:tblPr>
        <w:tblW w:w="9860" w:type="dxa"/>
        <w:jc w:val="center"/>
        <w:tblLayout w:type="fixed"/>
        <w:tblLook w:val="0000" w:firstRow="0" w:lastRow="0" w:firstColumn="0" w:lastColumn="0" w:noHBand="0" w:noVBand="0"/>
      </w:tblPr>
      <w:tblGrid>
        <w:gridCol w:w="3706"/>
        <w:gridCol w:w="6154"/>
      </w:tblGrid>
      <w:tr w:rsidR="00E75CAD" w:rsidRPr="00FB4E14" w14:paraId="408DFFD7" w14:textId="77777777" w:rsidTr="005A3E67">
        <w:trPr>
          <w:jc w:val="center"/>
        </w:trPr>
        <w:tc>
          <w:tcPr>
            <w:tcW w:w="9860" w:type="dxa"/>
            <w:gridSpan w:val="2"/>
            <w:tcBorders>
              <w:top w:val="nil"/>
              <w:left w:val="nil"/>
              <w:bottom w:val="nil"/>
              <w:right w:val="nil"/>
            </w:tcBorders>
          </w:tcPr>
          <w:p w14:paraId="6A4DAA5F" w14:textId="77777777" w:rsidR="00E75CAD" w:rsidRPr="00FB4E14" w:rsidRDefault="00E75CAD" w:rsidP="0081091E">
            <w:pPr>
              <w:keepNext/>
              <w:spacing w:before="60" w:after="60"/>
              <w:rPr>
                <w:rFonts w:cs="Arial"/>
                <w:b/>
                <w:bCs/>
              </w:rPr>
            </w:pPr>
            <w:r w:rsidRPr="00FB4E14">
              <w:rPr>
                <w:rStyle w:val="Normal14TNR-BoldChar"/>
                <w:rFonts w:eastAsia="Calibri" w:cs="Arial"/>
                <w:b/>
                <w:bCs/>
                <w:iCs/>
              </w:rPr>
              <w:lastRenderedPageBreak/>
              <w:t>EVIDENCE GUIDE</w:t>
            </w:r>
          </w:p>
        </w:tc>
      </w:tr>
      <w:tr w:rsidR="00E75CAD" w:rsidRPr="00FB4E14" w14:paraId="6E07D9EA" w14:textId="77777777" w:rsidTr="005A3E67">
        <w:trPr>
          <w:jc w:val="center"/>
        </w:trPr>
        <w:tc>
          <w:tcPr>
            <w:tcW w:w="9860" w:type="dxa"/>
            <w:gridSpan w:val="2"/>
            <w:tcBorders>
              <w:top w:val="nil"/>
              <w:left w:val="nil"/>
              <w:bottom w:val="nil"/>
              <w:right w:val="nil"/>
            </w:tcBorders>
          </w:tcPr>
          <w:p w14:paraId="229CA237" w14:textId="77777777" w:rsidR="00E75CAD" w:rsidRPr="00FB4E14" w:rsidRDefault="00E75CAD" w:rsidP="0081091E">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r w:rsidRPr="00FB4E14">
              <w:rPr>
                <w:rStyle w:val="FootnoteReference"/>
                <w:rFonts w:cs="Arial"/>
                <w:iCs/>
                <w:sz w:val="20"/>
                <w:szCs w:val="20"/>
              </w:rPr>
              <w:t xml:space="preserve"> </w:t>
            </w:r>
          </w:p>
        </w:tc>
      </w:tr>
      <w:tr w:rsidR="00E75CAD" w:rsidRPr="00FB4E14" w14:paraId="338981B6" w14:textId="77777777" w:rsidTr="005A3E67">
        <w:trPr>
          <w:jc w:val="center"/>
        </w:trPr>
        <w:tc>
          <w:tcPr>
            <w:tcW w:w="9860" w:type="dxa"/>
            <w:gridSpan w:val="2"/>
            <w:tcBorders>
              <w:top w:val="nil"/>
              <w:left w:val="nil"/>
              <w:bottom w:val="nil"/>
              <w:right w:val="nil"/>
            </w:tcBorders>
          </w:tcPr>
          <w:p w14:paraId="3E3FE037" w14:textId="77777777" w:rsidR="00E75CAD" w:rsidRPr="00FB4E14" w:rsidRDefault="00E75CAD" w:rsidP="005A3E67">
            <w:pPr>
              <w:keepNext/>
              <w:spacing w:before="60" w:after="60"/>
              <w:rPr>
                <w:rFonts w:cs="Arial"/>
              </w:rPr>
            </w:pPr>
          </w:p>
        </w:tc>
      </w:tr>
      <w:tr w:rsidR="00E75CAD" w:rsidRPr="002F78EF" w14:paraId="3F4604FC" w14:textId="77777777" w:rsidTr="005A3E67">
        <w:trPr>
          <w:jc w:val="center"/>
        </w:trPr>
        <w:tc>
          <w:tcPr>
            <w:tcW w:w="3706" w:type="dxa"/>
            <w:tcBorders>
              <w:top w:val="nil"/>
              <w:left w:val="nil"/>
              <w:bottom w:val="nil"/>
              <w:right w:val="nil"/>
            </w:tcBorders>
          </w:tcPr>
          <w:p w14:paraId="3D41F3E4" w14:textId="77777777" w:rsidR="00E75CAD" w:rsidRPr="0081091E" w:rsidRDefault="00787127" w:rsidP="0081091E">
            <w:pPr>
              <w:keepNext/>
              <w:spacing w:before="60" w:after="60"/>
              <w:ind w:left="34"/>
              <w:rPr>
                <w:rFonts w:cs="Arial"/>
                <w:b/>
                <w:bCs/>
              </w:rPr>
            </w:pPr>
            <w:r w:rsidRPr="0081091E">
              <w:rPr>
                <w:b/>
              </w:rPr>
              <w:t>Critical aspects for assessment and evidence required to demonstrate competency in this unit</w:t>
            </w:r>
          </w:p>
        </w:tc>
        <w:tc>
          <w:tcPr>
            <w:tcW w:w="6154" w:type="dxa"/>
            <w:tcBorders>
              <w:top w:val="nil"/>
              <w:left w:val="nil"/>
              <w:bottom w:val="nil"/>
              <w:right w:val="nil"/>
            </w:tcBorders>
          </w:tcPr>
          <w:p w14:paraId="26364453" w14:textId="77777777" w:rsidR="00F648FF" w:rsidRPr="00DB1657" w:rsidRDefault="00F648FF" w:rsidP="00F648FF">
            <w:pPr>
              <w:spacing w:before="80" w:after="80"/>
              <w:rPr>
                <w:rFonts w:ascii="Times New Roman" w:hAnsi="Times New Roman"/>
              </w:rPr>
            </w:pPr>
            <w:r w:rsidRPr="00DB1657">
              <w:rPr>
                <w:rFonts w:ascii="Times New Roman" w:hAnsi="Times New Roman"/>
              </w:rPr>
              <w:t>A person who demonstrates competency in this unit must provide evidence of:</w:t>
            </w:r>
          </w:p>
          <w:p w14:paraId="0AE7FD78" w14:textId="77777777" w:rsidR="00F648FF" w:rsidRPr="00DB1657" w:rsidRDefault="00F648FF" w:rsidP="00F648FF">
            <w:pPr>
              <w:pStyle w:val="ListBullet"/>
              <w:tabs>
                <w:tab w:val="clear" w:pos="357"/>
                <w:tab w:val="num" w:pos="360"/>
              </w:tabs>
              <w:spacing w:before="80" w:after="80"/>
              <w:ind w:left="357" w:hanging="357"/>
              <w:rPr>
                <w:rFonts w:ascii="Times New Roman" w:hAnsi="Times New Roman"/>
                <w:sz w:val="22"/>
                <w:szCs w:val="22"/>
              </w:rPr>
            </w:pPr>
            <w:r w:rsidRPr="00DB1657">
              <w:rPr>
                <w:rFonts w:ascii="Times New Roman" w:hAnsi="Times New Roman"/>
                <w:sz w:val="22"/>
                <w:szCs w:val="22"/>
              </w:rPr>
              <w:t>managing injection moulding tool design project for a multiple-plate cavity mould tool that addresses principles of cavity mould design, runner systems and product ejection systems</w:t>
            </w:r>
          </w:p>
          <w:p w14:paraId="00F3ABDB" w14:textId="77777777" w:rsidR="00F648FF" w:rsidRPr="00DB1657" w:rsidRDefault="00F648FF" w:rsidP="00F648FF">
            <w:pPr>
              <w:pStyle w:val="ListBullet"/>
              <w:tabs>
                <w:tab w:val="clear" w:pos="357"/>
                <w:tab w:val="num" w:pos="360"/>
              </w:tabs>
              <w:spacing w:before="80" w:after="80"/>
              <w:ind w:left="357" w:hanging="357"/>
              <w:rPr>
                <w:rFonts w:ascii="Times New Roman" w:hAnsi="Times New Roman"/>
                <w:sz w:val="22"/>
                <w:szCs w:val="22"/>
              </w:rPr>
            </w:pPr>
            <w:r w:rsidRPr="00DB1657">
              <w:rPr>
                <w:rFonts w:ascii="Times New Roman" w:hAnsi="Times New Roman"/>
                <w:sz w:val="22"/>
                <w:szCs w:val="22"/>
              </w:rPr>
              <w:t xml:space="preserve">determining prevention strategies for tool design faults </w:t>
            </w:r>
          </w:p>
          <w:p w14:paraId="1F149A12" w14:textId="77777777" w:rsidR="00F648FF" w:rsidRPr="00DB1657" w:rsidRDefault="00F648FF" w:rsidP="00F648FF">
            <w:pPr>
              <w:pStyle w:val="ListBullet"/>
              <w:tabs>
                <w:tab w:val="clear" w:pos="357"/>
                <w:tab w:val="num" w:pos="360"/>
              </w:tabs>
              <w:spacing w:before="80" w:after="80"/>
              <w:ind w:hanging="502"/>
              <w:rPr>
                <w:rFonts w:ascii="Times New Roman" w:hAnsi="Times New Roman"/>
                <w:sz w:val="22"/>
                <w:szCs w:val="22"/>
              </w:rPr>
            </w:pPr>
            <w:r w:rsidRPr="00DB1657">
              <w:rPr>
                <w:rFonts w:ascii="Times New Roman" w:hAnsi="Times New Roman"/>
                <w:sz w:val="22"/>
                <w:szCs w:val="22"/>
              </w:rPr>
              <w:t>evaluating project outcomes to inform future practice</w:t>
            </w:r>
          </w:p>
          <w:p w14:paraId="74677024" w14:textId="77777777" w:rsidR="00787127" w:rsidRPr="00DB1657" w:rsidRDefault="00F648FF" w:rsidP="00DB1657">
            <w:pPr>
              <w:pStyle w:val="ListBullet"/>
              <w:tabs>
                <w:tab w:val="clear" w:pos="357"/>
                <w:tab w:val="num" w:pos="360"/>
              </w:tabs>
              <w:spacing w:before="80" w:after="80"/>
              <w:ind w:left="357" w:hanging="357"/>
              <w:rPr>
                <w:rFonts w:ascii="Times New Roman" w:hAnsi="Times New Roman"/>
              </w:rPr>
            </w:pPr>
            <w:r w:rsidRPr="00DB1657">
              <w:rPr>
                <w:rFonts w:ascii="Times New Roman" w:hAnsi="Times New Roman"/>
                <w:sz w:val="22"/>
                <w:szCs w:val="22"/>
              </w:rPr>
              <w:t>knowledge of principles and processes of injection moulding tool design to meet plastics product design requirements</w:t>
            </w:r>
          </w:p>
        </w:tc>
      </w:tr>
      <w:tr w:rsidR="00787127" w:rsidRPr="002F78EF" w14:paraId="632B32A3" w14:textId="77777777" w:rsidTr="00757CA5">
        <w:trPr>
          <w:jc w:val="center"/>
        </w:trPr>
        <w:tc>
          <w:tcPr>
            <w:tcW w:w="3706" w:type="dxa"/>
            <w:tcBorders>
              <w:top w:val="nil"/>
              <w:left w:val="nil"/>
              <w:bottom w:val="nil"/>
              <w:right w:val="nil"/>
            </w:tcBorders>
          </w:tcPr>
          <w:p w14:paraId="7C3A08FE" w14:textId="77777777" w:rsidR="00787127" w:rsidRPr="0081091E" w:rsidRDefault="00787127" w:rsidP="0081091E">
            <w:pPr>
              <w:keepNext/>
              <w:spacing w:before="60" w:after="60"/>
              <w:ind w:left="34"/>
              <w:rPr>
                <w:rFonts w:cs="Arial"/>
                <w:b/>
                <w:bCs/>
              </w:rPr>
            </w:pPr>
            <w:r w:rsidRPr="0081091E">
              <w:rPr>
                <w:b/>
              </w:rPr>
              <w:t>Context of and specific resources for assessment</w:t>
            </w:r>
          </w:p>
        </w:tc>
        <w:tc>
          <w:tcPr>
            <w:tcW w:w="6154" w:type="dxa"/>
            <w:vMerge w:val="restart"/>
            <w:tcBorders>
              <w:top w:val="nil"/>
              <w:left w:val="nil"/>
              <w:right w:val="nil"/>
            </w:tcBorders>
          </w:tcPr>
          <w:p w14:paraId="5977E31F" w14:textId="77777777" w:rsidR="00787127" w:rsidRPr="0081091E" w:rsidRDefault="00787127" w:rsidP="00787127">
            <w:pPr>
              <w:spacing w:before="80" w:after="80"/>
              <w:rPr>
                <w:rFonts w:ascii="Times New Roman" w:hAnsi="Times New Roman"/>
              </w:rPr>
            </w:pPr>
            <w:r w:rsidRPr="0081091E">
              <w:rPr>
                <w:rFonts w:ascii="Times New Roman" w:hAnsi="Times New Roman"/>
              </w:rPr>
              <w:t>Assessment must ensure:</w:t>
            </w:r>
          </w:p>
          <w:p w14:paraId="6750F6FF" w14:textId="77777777" w:rsidR="00787127" w:rsidRPr="0081091E" w:rsidRDefault="00787127" w:rsidP="00787127">
            <w:pPr>
              <w:pStyle w:val="ListBullet"/>
              <w:tabs>
                <w:tab w:val="clear" w:pos="357"/>
                <w:tab w:val="num" w:pos="360"/>
              </w:tabs>
              <w:spacing w:before="80" w:after="80"/>
              <w:ind w:left="357" w:hanging="357"/>
              <w:rPr>
                <w:rFonts w:ascii="Times New Roman" w:hAnsi="Times New Roman"/>
              </w:rPr>
            </w:pPr>
            <w:r w:rsidRPr="0081091E">
              <w:rPr>
                <w:rFonts w:ascii="Times New Roman" w:hAnsi="Times New Roman"/>
              </w:rPr>
              <w:t>activities are related to a tool design for plastics context</w:t>
            </w:r>
          </w:p>
          <w:p w14:paraId="28209391" w14:textId="77777777" w:rsidR="00787127" w:rsidRPr="0081091E" w:rsidRDefault="00787127" w:rsidP="00787127">
            <w:pPr>
              <w:spacing w:before="80" w:after="80"/>
              <w:rPr>
                <w:rFonts w:ascii="Times New Roman" w:hAnsi="Times New Roman"/>
              </w:rPr>
            </w:pPr>
            <w:r w:rsidRPr="0081091E">
              <w:rPr>
                <w:rFonts w:ascii="Times New Roman" w:hAnsi="Times New Roman"/>
              </w:rPr>
              <w:t>Resources implications for assessment include:</w:t>
            </w:r>
          </w:p>
          <w:p w14:paraId="04C9EFFB" w14:textId="77777777" w:rsidR="00787127" w:rsidRPr="0081091E" w:rsidRDefault="00787127" w:rsidP="00787127">
            <w:pPr>
              <w:pStyle w:val="ListBullet"/>
              <w:tabs>
                <w:tab w:val="clear" w:pos="357"/>
                <w:tab w:val="num" w:pos="360"/>
              </w:tabs>
              <w:spacing w:before="80" w:after="80"/>
              <w:ind w:left="357" w:hanging="357"/>
              <w:rPr>
                <w:rFonts w:ascii="Times New Roman" w:hAnsi="Times New Roman"/>
              </w:rPr>
            </w:pPr>
            <w:r w:rsidRPr="0081091E">
              <w:rPr>
                <w:rFonts w:ascii="Times New Roman" w:hAnsi="Times New Roman"/>
              </w:rPr>
              <w:t>access to suitable simulated or real workplace opportunities</w:t>
            </w:r>
          </w:p>
          <w:p w14:paraId="52081C8A" w14:textId="77777777" w:rsidR="00787127" w:rsidRPr="0081091E" w:rsidRDefault="00787127" w:rsidP="00BC15B6">
            <w:pPr>
              <w:pStyle w:val="ListBullet"/>
              <w:tabs>
                <w:tab w:val="clear" w:pos="357"/>
                <w:tab w:val="num" w:pos="360"/>
              </w:tabs>
              <w:spacing w:before="80" w:after="80"/>
              <w:ind w:left="357" w:hanging="357"/>
              <w:rPr>
                <w:rFonts w:ascii="Times New Roman" w:hAnsi="Times New Roman"/>
              </w:rPr>
            </w:pPr>
            <w:r w:rsidRPr="0081091E">
              <w:rPr>
                <w:rFonts w:ascii="Times New Roman" w:hAnsi="Times New Roman"/>
              </w:rPr>
              <w:t>access to a range of plastics products/parts and associated injection moulding tooling</w:t>
            </w:r>
          </w:p>
          <w:p w14:paraId="1C3BC85B" w14:textId="77777777" w:rsidR="00787127" w:rsidRPr="0081091E" w:rsidRDefault="00787127" w:rsidP="00787127">
            <w:pPr>
              <w:pStyle w:val="ListBullet"/>
              <w:tabs>
                <w:tab w:val="clear" w:pos="357"/>
                <w:tab w:val="num" w:pos="360"/>
              </w:tabs>
              <w:spacing w:before="80" w:after="80"/>
              <w:ind w:left="357" w:hanging="357"/>
              <w:rPr>
                <w:rFonts w:ascii="Times New Roman" w:hAnsi="Times New Roman"/>
              </w:rPr>
            </w:pPr>
            <w:r w:rsidRPr="0081091E">
              <w:rPr>
                <w:rFonts w:ascii="Times New Roman" w:hAnsi="Times New Roman"/>
              </w:rPr>
              <w:t>access to material specification charts/data sheets</w:t>
            </w:r>
          </w:p>
          <w:p w14:paraId="3C8205F4" w14:textId="77777777" w:rsidR="00787127" w:rsidRPr="0097384B" w:rsidRDefault="00787127" w:rsidP="00BC15B6">
            <w:pPr>
              <w:pStyle w:val="ListBullet"/>
              <w:tabs>
                <w:tab w:val="clear" w:pos="357"/>
                <w:tab w:val="num" w:pos="360"/>
              </w:tabs>
              <w:spacing w:before="80" w:after="80"/>
              <w:ind w:left="357" w:hanging="357"/>
              <w:rPr>
                <w:rFonts w:cs="Arial"/>
                <w:color w:val="0070C0"/>
              </w:rPr>
            </w:pPr>
            <w:r w:rsidRPr="0081091E">
              <w:rPr>
                <w:rFonts w:ascii="Times New Roman" w:hAnsi="Times New Roman"/>
              </w:rPr>
              <w:t>access to Computer Aided Design and Tooling Design software</w:t>
            </w:r>
          </w:p>
        </w:tc>
      </w:tr>
      <w:tr w:rsidR="00787127" w:rsidRPr="002F78EF" w14:paraId="51B18513" w14:textId="77777777" w:rsidTr="00757CA5">
        <w:trPr>
          <w:jc w:val="center"/>
        </w:trPr>
        <w:tc>
          <w:tcPr>
            <w:tcW w:w="3706" w:type="dxa"/>
            <w:tcBorders>
              <w:top w:val="nil"/>
              <w:left w:val="nil"/>
              <w:bottom w:val="nil"/>
              <w:right w:val="nil"/>
            </w:tcBorders>
          </w:tcPr>
          <w:p w14:paraId="0B427E9F" w14:textId="77777777" w:rsidR="00787127" w:rsidRPr="00FB4E14" w:rsidRDefault="00787127" w:rsidP="005A3E67">
            <w:pPr>
              <w:keepNext/>
              <w:spacing w:before="40" w:after="40"/>
              <w:ind w:left="145"/>
              <w:rPr>
                <w:rFonts w:cs="Arial"/>
              </w:rPr>
            </w:pPr>
          </w:p>
        </w:tc>
        <w:tc>
          <w:tcPr>
            <w:tcW w:w="6154" w:type="dxa"/>
            <w:vMerge/>
            <w:tcBorders>
              <w:left w:val="nil"/>
              <w:bottom w:val="nil"/>
              <w:right w:val="nil"/>
            </w:tcBorders>
          </w:tcPr>
          <w:p w14:paraId="1100405A" w14:textId="77777777" w:rsidR="00787127" w:rsidRPr="0097384B" w:rsidRDefault="00787127" w:rsidP="005A3E67">
            <w:pPr>
              <w:keepNext/>
              <w:spacing w:before="40" w:after="40"/>
              <w:rPr>
                <w:rFonts w:cs="Arial"/>
                <w:color w:val="0070C0"/>
              </w:rPr>
            </w:pPr>
          </w:p>
        </w:tc>
      </w:tr>
      <w:tr w:rsidR="003F3303" w:rsidRPr="002F78EF" w14:paraId="7976B151" w14:textId="77777777" w:rsidTr="003F3303">
        <w:trPr>
          <w:trHeight w:val="4170"/>
          <w:jc w:val="center"/>
        </w:trPr>
        <w:tc>
          <w:tcPr>
            <w:tcW w:w="3706" w:type="dxa"/>
            <w:vMerge w:val="restart"/>
            <w:tcBorders>
              <w:top w:val="nil"/>
              <w:left w:val="nil"/>
              <w:right w:val="nil"/>
            </w:tcBorders>
          </w:tcPr>
          <w:p w14:paraId="224B1594" w14:textId="77777777" w:rsidR="003F3303" w:rsidRPr="00FB4E14" w:rsidRDefault="003F3303" w:rsidP="0081091E">
            <w:pPr>
              <w:keepNext/>
              <w:spacing w:before="40" w:after="40"/>
              <w:ind w:left="34" w:firstLine="111"/>
              <w:rPr>
                <w:rFonts w:cs="Arial"/>
                <w:b/>
                <w:bCs/>
              </w:rPr>
            </w:pPr>
            <w:r w:rsidRPr="00FB4E14">
              <w:rPr>
                <w:rFonts w:cs="Arial"/>
                <w:b/>
                <w:bCs/>
                <w:iCs/>
              </w:rPr>
              <w:t>Method of assessment</w:t>
            </w:r>
          </w:p>
        </w:tc>
        <w:tc>
          <w:tcPr>
            <w:tcW w:w="6154" w:type="dxa"/>
            <w:tcBorders>
              <w:top w:val="nil"/>
              <w:left w:val="nil"/>
              <w:right w:val="nil"/>
            </w:tcBorders>
          </w:tcPr>
          <w:p w14:paraId="358782EB" w14:textId="77777777" w:rsidR="003F3303" w:rsidRPr="00F43DDA" w:rsidRDefault="003F3303" w:rsidP="00F43DDA">
            <w:pPr>
              <w:pStyle w:val="ListBullet"/>
              <w:tabs>
                <w:tab w:val="clear" w:pos="357"/>
                <w:tab w:val="num" w:pos="360"/>
              </w:tabs>
              <w:ind w:left="357" w:hanging="357"/>
              <w:rPr>
                <w:rFonts w:ascii="Times New Roman" w:hAnsi="Times New Roman"/>
                <w:sz w:val="22"/>
                <w:szCs w:val="22"/>
              </w:rPr>
            </w:pPr>
            <w:r w:rsidRPr="00F43DDA">
              <w:rPr>
                <w:rFonts w:ascii="Times New Roman" w:hAnsi="Times New Roman"/>
                <w:sz w:val="22"/>
                <w:szCs w:val="22"/>
              </w:rPr>
              <w:t>A range of assessment methods should be used to assess practical skills and knowledge. The following assessment methods are appropriate for this unit:</w:t>
            </w:r>
          </w:p>
          <w:p w14:paraId="2AB63508" w14:textId="77777777" w:rsidR="003F3303" w:rsidRPr="00F43DDA" w:rsidRDefault="003F3303" w:rsidP="00F43DDA">
            <w:pPr>
              <w:pStyle w:val="ListBullet"/>
              <w:tabs>
                <w:tab w:val="clear" w:pos="357"/>
                <w:tab w:val="num" w:pos="360"/>
              </w:tabs>
              <w:ind w:left="357" w:hanging="357"/>
              <w:rPr>
                <w:rFonts w:ascii="Times New Roman" w:hAnsi="Times New Roman"/>
                <w:sz w:val="22"/>
                <w:szCs w:val="22"/>
              </w:rPr>
            </w:pPr>
            <w:r w:rsidRPr="00F43DDA">
              <w:rPr>
                <w:rFonts w:ascii="Times New Roman" w:hAnsi="Times New Roman"/>
                <w:sz w:val="22"/>
                <w:szCs w:val="22"/>
              </w:rPr>
              <w:t>evaluation of project in injection moulding tool design application that includes cavity mould design; optimises runner system, and ejection systems for a range of contexts and applications</w:t>
            </w:r>
          </w:p>
          <w:p w14:paraId="2B1D4E92" w14:textId="77777777" w:rsidR="003F3303" w:rsidRPr="00F43DDA" w:rsidRDefault="003F3303" w:rsidP="00F43DDA">
            <w:pPr>
              <w:pStyle w:val="ListBullet"/>
              <w:tabs>
                <w:tab w:val="clear" w:pos="357"/>
                <w:tab w:val="num" w:pos="360"/>
              </w:tabs>
              <w:ind w:left="357" w:hanging="357"/>
              <w:rPr>
                <w:rFonts w:ascii="Times New Roman" w:hAnsi="Times New Roman"/>
                <w:sz w:val="22"/>
                <w:szCs w:val="22"/>
              </w:rPr>
            </w:pPr>
            <w:r w:rsidRPr="00F43DDA">
              <w:rPr>
                <w:rFonts w:ascii="Times New Roman" w:hAnsi="Times New Roman"/>
                <w:sz w:val="22"/>
                <w:szCs w:val="22"/>
              </w:rPr>
              <w:t>evaluation of project in comprehensive investigation of injection mould tools and moulding machinery</w:t>
            </w:r>
          </w:p>
          <w:p w14:paraId="1E5C08A3" w14:textId="77777777" w:rsidR="003F3303" w:rsidRPr="00F43DDA" w:rsidRDefault="003F3303" w:rsidP="00F43DDA">
            <w:pPr>
              <w:pStyle w:val="ListBullet"/>
              <w:tabs>
                <w:tab w:val="clear" w:pos="357"/>
                <w:tab w:val="num" w:pos="360"/>
              </w:tabs>
              <w:ind w:left="357" w:hanging="357"/>
              <w:rPr>
                <w:rFonts w:ascii="Times New Roman" w:hAnsi="Times New Roman"/>
                <w:sz w:val="22"/>
                <w:szCs w:val="22"/>
              </w:rPr>
            </w:pPr>
            <w:r w:rsidRPr="00F43DDA">
              <w:rPr>
                <w:rFonts w:ascii="Times New Roman" w:hAnsi="Times New Roman"/>
                <w:sz w:val="22"/>
                <w:szCs w:val="22"/>
              </w:rPr>
              <w:t>evaluation of investigative project in correlation between product drawings, specifications and  mould tool designs and product requirements</w:t>
            </w:r>
          </w:p>
          <w:p w14:paraId="1E81ED3B" w14:textId="39BD7FE9" w:rsidR="003F3303" w:rsidRPr="00F43DDA" w:rsidRDefault="003F3303" w:rsidP="00F43DDA">
            <w:pPr>
              <w:pStyle w:val="ListBullet"/>
              <w:tabs>
                <w:tab w:val="clear" w:pos="357"/>
                <w:tab w:val="num" w:pos="360"/>
              </w:tabs>
              <w:ind w:left="357" w:hanging="357"/>
              <w:rPr>
                <w:rFonts w:ascii="Times New Roman" w:hAnsi="Times New Roman"/>
                <w:sz w:val="22"/>
                <w:szCs w:val="22"/>
              </w:rPr>
            </w:pPr>
            <w:r w:rsidRPr="00F43DDA">
              <w:rPr>
                <w:rFonts w:ascii="Times New Roman" w:hAnsi="Times New Roman"/>
                <w:sz w:val="22"/>
                <w:szCs w:val="22"/>
              </w:rPr>
              <w:t>review of portfolio of research into principles and  processes of injection moulding tool design</w:t>
            </w:r>
          </w:p>
        </w:tc>
      </w:tr>
      <w:tr w:rsidR="003F3303" w:rsidRPr="002F78EF" w14:paraId="4B2FDEEE" w14:textId="77777777" w:rsidTr="003F3303">
        <w:trPr>
          <w:trHeight w:val="1950"/>
          <w:jc w:val="center"/>
        </w:trPr>
        <w:tc>
          <w:tcPr>
            <w:tcW w:w="3706" w:type="dxa"/>
            <w:vMerge/>
            <w:tcBorders>
              <w:left w:val="nil"/>
              <w:bottom w:val="nil"/>
              <w:right w:val="nil"/>
            </w:tcBorders>
          </w:tcPr>
          <w:p w14:paraId="11D6713C" w14:textId="77777777" w:rsidR="003F3303" w:rsidRPr="00FB4E14" w:rsidRDefault="003F3303" w:rsidP="0081091E">
            <w:pPr>
              <w:keepNext/>
              <w:spacing w:before="40" w:after="40"/>
              <w:ind w:left="34" w:firstLine="111"/>
              <w:rPr>
                <w:rFonts w:cs="Arial"/>
                <w:b/>
                <w:bCs/>
                <w:iCs/>
              </w:rPr>
            </w:pPr>
          </w:p>
        </w:tc>
        <w:tc>
          <w:tcPr>
            <w:tcW w:w="6154" w:type="dxa"/>
            <w:tcBorders>
              <w:left w:val="nil"/>
              <w:bottom w:val="nil"/>
              <w:right w:val="nil"/>
            </w:tcBorders>
          </w:tcPr>
          <w:p w14:paraId="6CB41E39" w14:textId="77777777" w:rsidR="003F3303" w:rsidRPr="00F43DDA" w:rsidRDefault="003F3303" w:rsidP="003F3303">
            <w:pPr>
              <w:pStyle w:val="ListBullet"/>
              <w:tabs>
                <w:tab w:val="clear" w:pos="357"/>
                <w:tab w:val="num" w:pos="360"/>
              </w:tabs>
              <w:ind w:left="357" w:hanging="357"/>
              <w:rPr>
                <w:rFonts w:ascii="Times New Roman" w:hAnsi="Times New Roman"/>
                <w:sz w:val="22"/>
                <w:szCs w:val="22"/>
              </w:rPr>
            </w:pPr>
            <w:r w:rsidRPr="00F43DDA">
              <w:rPr>
                <w:rFonts w:ascii="Times New Roman" w:hAnsi="Times New Roman"/>
                <w:sz w:val="22"/>
                <w:szCs w:val="22"/>
              </w:rPr>
              <w:t xml:space="preserve">practical exercises </w:t>
            </w:r>
          </w:p>
          <w:p w14:paraId="54F87075" w14:textId="77777777" w:rsidR="003F3303" w:rsidRPr="00F43DDA" w:rsidRDefault="003F3303" w:rsidP="003F3303">
            <w:pPr>
              <w:pStyle w:val="ListBullet"/>
              <w:tabs>
                <w:tab w:val="clear" w:pos="357"/>
                <w:tab w:val="num" w:pos="360"/>
              </w:tabs>
              <w:ind w:left="357" w:hanging="357"/>
              <w:rPr>
                <w:rFonts w:ascii="Times New Roman" w:hAnsi="Times New Roman"/>
                <w:sz w:val="22"/>
                <w:szCs w:val="22"/>
              </w:rPr>
            </w:pPr>
            <w:r w:rsidRPr="00F43DDA">
              <w:rPr>
                <w:rFonts w:ascii="Times New Roman" w:hAnsi="Times New Roman"/>
                <w:sz w:val="22"/>
                <w:szCs w:val="22"/>
              </w:rPr>
              <w:t>observation</w:t>
            </w:r>
          </w:p>
          <w:p w14:paraId="59FF2D2A" w14:textId="77777777" w:rsidR="003F3303" w:rsidRPr="00F43DDA" w:rsidRDefault="003F3303" w:rsidP="003F3303">
            <w:pPr>
              <w:pStyle w:val="ListBullet"/>
              <w:tabs>
                <w:tab w:val="clear" w:pos="357"/>
                <w:tab w:val="num" w:pos="360"/>
              </w:tabs>
              <w:ind w:left="357" w:hanging="357"/>
              <w:rPr>
                <w:rFonts w:ascii="Times New Roman" w:hAnsi="Times New Roman"/>
                <w:sz w:val="22"/>
                <w:szCs w:val="22"/>
              </w:rPr>
            </w:pPr>
            <w:r w:rsidRPr="00F43DDA">
              <w:rPr>
                <w:rFonts w:ascii="Times New Roman" w:hAnsi="Times New Roman"/>
                <w:sz w:val="22"/>
                <w:szCs w:val="22"/>
              </w:rPr>
              <w:t>direct questioning</w:t>
            </w:r>
          </w:p>
          <w:p w14:paraId="2D749D58" w14:textId="77777777" w:rsidR="003F3303" w:rsidRPr="00F43DDA" w:rsidRDefault="003F3303" w:rsidP="003F3303">
            <w:pPr>
              <w:pStyle w:val="ListBullet"/>
              <w:tabs>
                <w:tab w:val="clear" w:pos="357"/>
                <w:tab w:val="num" w:pos="360"/>
              </w:tabs>
              <w:ind w:left="357" w:hanging="357"/>
              <w:rPr>
                <w:rFonts w:ascii="Times New Roman" w:hAnsi="Times New Roman"/>
                <w:sz w:val="22"/>
                <w:szCs w:val="22"/>
              </w:rPr>
            </w:pPr>
            <w:r w:rsidRPr="00F43DDA">
              <w:rPr>
                <w:rFonts w:ascii="Times New Roman" w:hAnsi="Times New Roman"/>
                <w:sz w:val="22"/>
                <w:szCs w:val="22"/>
              </w:rPr>
              <w:t>presentations</w:t>
            </w:r>
          </w:p>
          <w:p w14:paraId="6AC2B893" w14:textId="6DC500D3" w:rsidR="003F3303" w:rsidRPr="00F43DDA" w:rsidRDefault="003F3303" w:rsidP="003F3303">
            <w:pPr>
              <w:pStyle w:val="ListBullet"/>
              <w:tabs>
                <w:tab w:val="clear" w:pos="357"/>
                <w:tab w:val="num" w:pos="360"/>
              </w:tabs>
              <w:ind w:left="357" w:hanging="357"/>
              <w:rPr>
                <w:rFonts w:ascii="Times New Roman" w:hAnsi="Times New Roman"/>
                <w:sz w:val="22"/>
                <w:szCs w:val="22"/>
              </w:rPr>
            </w:pPr>
            <w:r w:rsidRPr="00F43DDA">
              <w:rPr>
                <w:rFonts w:ascii="Times New Roman" w:hAnsi="Times New Roman"/>
                <w:sz w:val="22"/>
                <w:szCs w:val="22"/>
              </w:rPr>
              <w:t>third party reports</w:t>
            </w:r>
          </w:p>
        </w:tc>
      </w:tr>
      <w:tr w:rsidR="00E75CAD" w:rsidRPr="002F78EF" w14:paraId="57C68D04" w14:textId="77777777" w:rsidTr="005A3E67">
        <w:trPr>
          <w:jc w:val="center"/>
        </w:trPr>
        <w:tc>
          <w:tcPr>
            <w:tcW w:w="3706" w:type="dxa"/>
            <w:tcBorders>
              <w:top w:val="nil"/>
              <w:left w:val="nil"/>
              <w:bottom w:val="nil"/>
              <w:right w:val="nil"/>
            </w:tcBorders>
          </w:tcPr>
          <w:p w14:paraId="597D7C2A" w14:textId="77777777" w:rsidR="00E75CAD" w:rsidRPr="00FB4E14" w:rsidRDefault="00E75CAD" w:rsidP="00F848F2">
            <w:pPr>
              <w:keepNext/>
              <w:spacing w:after="40"/>
              <w:ind w:left="34"/>
              <w:rPr>
                <w:rFonts w:cs="Arial"/>
                <w:b/>
                <w:bCs/>
                <w:iCs/>
              </w:rPr>
            </w:pPr>
            <w:r w:rsidRPr="00FB4E14">
              <w:rPr>
                <w:rFonts w:cs="Arial"/>
                <w:b/>
                <w:bCs/>
                <w:iCs/>
              </w:rPr>
              <w:br w:type="page"/>
              <w:t xml:space="preserve">Guidance information for assessment </w:t>
            </w:r>
            <w:r w:rsidRPr="00FB4E14">
              <w:rPr>
                <w:rFonts w:cs="Arial"/>
                <w:b/>
                <w:bCs/>
                <w:iCs/>
              </w:rPr>
              <w:br/>
              <w:t>(Optional)</w:t>
            </w:r>
          </w:p>
        </w:tc>
        <w:tc>
          <w:tcPr>
            <w:tcW w:w="6154" w:type="dxa"/>
            <w:tcBorders>
              <w:top w:val="nil"/>
              <w:left w:val="nil"/>
              <w:bottom w:val="nil"/>
              <w:right w:val="nil"/>
            </w:tcBorders>
          </w:tcPr>
          <w:p w14:paraId="3E114E52" w14:textId="77777777" w:rsidR="00787127" w:rsidRPr="00FF2FE0" w:rsidRDefault="00787127" w:rsidP="00787127">
            <w:pPr>
              <w:rPr>
                <w:rFonts w:ascii="Times New Roman" w:hAnsi="Times New Roman"/>
              </w:rPr>
            </w:pPr>
            <w:r w:rsidRPr="00FF2FE0">
              <w:rPr>
                <w:rFonts w:ascii="Times New Roman" w:hAnsi="Times New Roman"/>
              </w:rPr>
              <w:t>Holistic assessment with other units relevant to the industry sector, workplace and job role is recommended. Suggested units may include but are not limited to:</w:t>
            </w:r>
          </w:p>
          <w:p w14:paraId="38F66B51" w14:textId="6D11B566" w:rsidR="00787127" w:rsidRPr="00FF2FE0" w:rsidRDefault="00787127" w:rsidP="009E6E97">
            <w:pPr>
              <w:pStyle w:val="ListBullet2"/>
              <w:numPr>
                <w:ilvl w:val="1"/>
                <w:numId w:val="7"/>
              </w:numPr>
              <w:tabs>
                <w:tab w:val="clear" w:pos="851"/>
                <w:tab w:val="num" w:pos="439"/>
              </w:tabs>
              <w:ind w:left="439" w:hanging="425"/>
              <w:rPr>
                <w:rFonts w:ascii="Times New Roman" w:hAnsi="Times New Roman"/>
                <w:i/>
                <w:sz w:val="22"/>
                <w:szCs w:val="22"/>
              </w:rPr>
            </w:pPr>
            <w:r w:rsidRPr="00FF2FE0">
              <w:rPr>
                <w:rFonts w:ascii="Times New Roman" w:hAnsi="Times New Roman"/>
                <w:i/>
                <w:sz w:val="22"/>
                <w:szCs w:val="22"/>
              </w:rPr>
              <w:t>VU</w:t>
            </w:r>
            <w:r w:rsidR="004F4C8C">
              <w:rPr>
                <w:rFonts w:ascii="Times New Roman" w:hAnsi="Times New Roman"/>
                <w:i/>
                <w:sz w:val="22"/>
                <w:szCs w:val="22"/>
              </w:rPr>
              <w:t>21976</w:t>
            </w:r>
            <w:r w:rsidR="00BF540F">
              <w:rPr>
                <w:rFonts w:ascii="Times New Roman" w:hAnsi="Times New Roman"/>
                <w:i/>
                <w:sz w:val="22"/>
                <w:szCs w:val="22"/>
              </w:rPr>
              <w:t xml:space="preserve">: Implement </w:t>
            </w:r>
            <w:r w:rsidRPr="00FF2FE0">
              <w:rPr>
                <w:rFonts w:ascii="Times New Roman" w:hAnsi="Times New Roman"/>
                <w:i/>
                <w:sz w:val="22"/>
                <w:szCs w:val="22"/>
              </w:rPr>
              <w:t>injection moulding tool design</w:t>
            </w:r>
            <w:r w:rsidR="006318B3">
              <w:rPr>
                <w:rFonts w:ascii="Times New Roman" w:hAnsi="Times New Roman"/>
                <w:i/>
                <w:sz w:val="22"/>
                <w:szCs w:val="22"/>
              </w:rPr>
              <w:t xml:space="preserve"> for plastics product details</w:t>
            </w:r>
          </w:p>
          <w:p w14:paraId="607FDFDC" w14:textId="66DB21CF" w:rsidR="00787127" w:rsidRPr="00FF2FE0" w:rsidRDefault="00787127" w:rsidP="00C424FA">
            <w:pPr>
              <w:pStyle w:val="ListBullet2"/>
              <w:numPr>
                <w:ilvl w:val="1"/>
                <w:numId w:val="7"/>
              </w:numPr>
              <w:tabs>
                <w:tab w:val="clear" w:pos="851"/>
                <w:tab w:val="num" w:pos="439"/>
              </w:tabs>
              <w:ind w:left="439" w:hanging="425"/>
              <w:rPr>
                <w:rFonts w:ascii="Times New Roman" w:hAnsi="Times New Roman"/>
                <w:i/>
                <w:sz w:val="22"/>
                <w:szCs w:val="22"/>
              </w:rPr>
            </w:pPr>
            <w:r w:rsidRPr="00FF2FE0">
              <w:rPr>
                <w:rFonts w:ascii="Times New Roman" w:hAnsi="Times New Roman"/>
                <w:i/>
                <w:sz w:val="22"/>
                <w:szCs w:val="22"/>
              </w:rPr>
              <w:t>VU</w:t>
            </w:r>
            <w:r w:rsidR="004F4C8C">
              <w:rPr>
                <w:rFonts w:ascii="Times New Roman" w:hAnsi="Times New Roman"/>
                <w:i/>
                <w:sz w:val="22"/>
                <w:szCs w:val="22"/>
              </w:rPr>
              <w:t>21977</w:t>
            </w:r>
            <w:r w:rsidRPr="00FF2FE0">
              <w:rPr>
                <w:rFonts w:ascii="Times New Roman" w:hAnsi="Times New Roman"/>
                <w:i/>
                <w:sz w:val="22"/>
                <w:szCs w:val="22"/>
              </w:rPr>
              <w:t>: Im</w:t>
            </w:r>
            <w:r w:rsidR="006318B3">
              <w:rPr>
                <w:rFonts w:ascii="Times New Roman" w:hAnsi="Times New Roman"/>
                <w:i/>
                <w:sz w:val="22"/>
                <w:szCs w:val="22"/>
              </w:rPr>
              <w:t>plement plastics injection moulding temperature control</w:t>
            </w:r>
          </w:p>
          <w:p w14:paraId="24BBE82B" w14:textId="28A9F8F7" w:rsidR="00787127" w:rsidRPr="0097384B" w:rsidRDefault="00787127" w:rsidP="00C424FA">
            <w:pPr>
              <w:pStyle w:val="ListBullet2"/>
              <w:numPr>
                <w:ilvl w:val="1"/>
                <w:numId w:val="7"/>
              </w:numPr>
              <w:tabs>
                <w:tab w:val="clear" w:pos="851"/>
                <w:tab w:val="num" w:pos="439"/>
              </w:tabs>
              <w:ind w:left="439" w:hanging="425"/>
              <w:rPr>
                <w:rFonts w:cs="Arial"/>
                <w:color w:val="0070C0"/>
              </w:rPr>
            </w:pPr>
            <w:r w:rsidRPr="00FF2FE0">
              <w:rPr>
                <w:rFonts w:ascii="Times New Roman" w:hAnsi="Times New Roman"/>
                <w:i/>
                <w:sz w:val="22"/>
                <w:szCs w:val="22"/>
              </w:rPr>
              <w:t>VU</w:t>
            </w:r>
            <w:r w:rsidR="004F4C8C">
              <w:rPr>
                <w:rFonts w:ascii="Times New Roman" w:hAnsi="Times New Roman"/>
                <w:i/>
                <w:sz w:val="22"/>
                <w:szCs w:val="22"/>
              </w:rPr>
              <w:t>21978</w:t>
            </w:r>
            <w:r w:rsidR="006318B3">
              <w:rPr>
                <w:rFonts w:ascii="Times New Roman" w:hAnsi="Times New Roman"/>
                <w:i/>
                <w:sz w:val="22"/>
                <w:szCs w:val="22"/>
              </w:rPr>
              <w:t xml:space="preserve">: Implement plastics blow </w:t>
            </w:r>
            <w:r w:rsidRPr="00FF2FE0">
              <w:rPr>
                <w:rFonts w:ascii="Times New Roman" w:hAnsi="Times New Roman"/>
                <w:i/>
                <w:sz w:val="22"/>
                <w:szCs w:val="22"/>
              </w:rPr>
              <w:t>mould</w:t>
            </w:r>
            <w:r w:rsidR="006318B3">
              <w:rPr>
                <w:rFonts w:ascii="Times New Roman" w:hAnsi="Times New Roman"/>
                <w:i/>
                <w:sz w:val="22"/>
                <w:szCs w:val="22"/>
              </w:rPr>
              <w:t>ing tool design</w:t>
            </w:r>
          </w:p>
        </w:tc>
      </w:tr>
    </w:tbl>
    <w:p w14:paraId="771CB2A8" w14:textId="77777777" w:rsidR="00FD346E" w:rsidRDefault="00FD346E" w:rsidP="00E75CAD">
      <w:pPr>
        <w:keepNext/>
        <w:ind w:left="709" w:hanging="658"/>
        <w:rPr>
          <w:rFonts w:ascii="Calibri" w:hAnsi="Calibri"/>
          <w:iCs/>
          <w:color w:val="0070C0"/>
        </w:rPr>
        <w:sectPr w:rsidR="00FD346E" w:rsidSect="00E75CAD">
          <w:headerReference w:type="default" r:id="rId56"/>
          <w:headerReference w:type="first" r:id="rId57"/>
          <w:type w:val="continuous"/>
          <w:pgSz w:w="11907" w:h="16840" w:code="9"/>
          <w:pgMar w:top="568" w:right="1134" w:bottom="1440" w:left="1134" w:header="709" w:footer="709" w:gutter="0"/>
          <w:cols w:space="708"/>
          <w:docGrid w:linePitch="360"/>
        </w:sectPr>
      </w:pPr>
    </w:p>
    <w:p w14:paraId="22FEDFED" w14:textId="77777777" w:rsidR="00C84931" w:rsidRDefault="00C84931">
      <w:r>
        <w:rPr>
          <w:b/>
        </w:rPr>
        <w:br w:type="page"/>
      </w:r>
    </w:p>
    <w:p w14:paraId="26E15B8B" w14:textId="2AE86AC1" w:rsidR="00C84931" w:rsidRDefault="00C84931"/>
    <w:tbl>
      <w:tblPr>
        <w:tblW w:w="10435" w:type="dxa"/>
        <w:jc w:val="center"/>
        <w:tblLayout w:type="fixed"/>
        <w:tblLook w:val="0000" w:firstRow="0" w:lastRow="0" w:firstColumn="0" w:lastColumn="0" w:noHBand="0" w:noVBand="0"/>
      </w:tblPr>
      <w:tblGrid>
        <w:gridCol w:w="462"/>
        <w:gridCol w:w="2799"/>
        <w:gridCol w:w="621"/>
        <w:gridCol w:w="6466"/>
        <w:gridCol w:w="87"/>
      </w:tblGrid>
      <w:tr w:rsidR="00094EEE" w:rsidRPr="002F78EF" w14:paraId="409D112F" w14:textId="77777777" w:rsidTr="003F3303">
        <w:trPr>
          <w:jc w:val="center"/>
        </w:trPr>
        <w:tc>
          <w:tcPr>
            <w:tcW w:w="10435" w:type="dxa"/>
            <w:gridSpan w:val="5"/>
          </w:tcPr>
          <w:p w14:paraId="2E81B22C" w14:textId="5C64D668" w:rsidR="00094EEE" w:rsidRPr="00094EEE" w:rsidRDefault="004F4C8C" w:rsidP="00094EEE">
            <w:pPr>
              <w:pStyle w:val="Code1"/>
              <w:keepNext/>
              <w:numPr>
                <w:ilvl w:val="0"/>
                <w:numId w:val="0"/>
              </w:numPr>
              <w:ind w:left="388" w:hanging="360"/>
              <w:rPr>
                <w:sz w:val="24"/>
                <w:szCs w:val="24"/>
              </w:rPr>
            </w:pPr>
            <w:bookmarkStart w:id="53" w:name="_Toc483320051"/>
            <w:r>
              <w:rPr>
                <w:sz w:val="24"/>
                <w:szCs w:val="24"/>
              </w:rPr>
              <w:t>VU21976</w:t>
            </w:r>
            <w:r w:rsidR="00094EEE">
              <w:rPr>
                <w:sz w:val="24"/>
                <w:szCs w:val="24"/>
              </w:rPr>
              <w:t xml:space="preserve"> </w:t>
            </w:r>
            <w:r w:rsidR="00094EEE" w:rsidRPr="00094EEE">
              <w:rPr>
                <w:sz w:val="24"/>
                <w:szCs w:val="24"/>
              </w:rPr>
              <w:t>Implement injection moulding tool design for plastics product details</w:t>
            </w:r>
            <w:bookmarkEnd w:id="53"/>
          </w:p>
        </w:tc>
      </w:tr>
      <w:tr w:rsidR="00FD346E" w:rsidRPr="002F78EF" w14:paraId="15727491" w14:textId="77777777" w:rsidTr="003F3303">
        <w:trPr>
          <w:jc w:val="center"/>
        </w:trPr>
        <w:tc>
          <w:tcPr>
            <w:tcW w:w="3261" w:type="dxa"/>
            <w:gridSpan w:val="2"/>
          </w:tcPr>
          <w:p w14:paraId="64A911B0" w14:textId="77777777" w:rsidR="00FD346E" w:rsidRPr="002F78EF" w:rsidRDefault="00FD346E" w:rsidP="005A3E67">
            <w:pPr>
              <w:keepNext/>
              <w:spacing w:beforeLines="60" w:before="144" w:afterLines="60" w:after="144"/>
              <w:rPr>
                <w:rFonts w:ascii="Calibri" w:hAnsi="Calibri"/>
                <w:b/>
                <w:bCs/>
                <w:sz w:val="24"/>
                <w:szCs w:val="24"/>
              </w:rPr>
            </w:pPr>
            <w:r w:rsidRPr="002F78EF">
              <w:rPr>
                <w:rFonts w:ascii="Calibri" w:hAnsi="Calibri"/>
                <w:b/>
                <w:bCs/>
                <w:iCs/>
                <w:sz w:val="24"/>
                <w:szCs w:val="24"/>
              </w:rPr>
              <w:t>Unit Descriptor</w:t>
            </w:r>
          </w:p>
        </w:tc>
        <w:tc>
          <w:tcPr>
            <w:tcW w:w="7174" w:type="dxa"/>
            <w:gridSpan w:val="3"/>
            <w:vAlign w:val="center"/>
          </w:tcPr>
          <w:p w14:paraId="45187011" w14:textId="77777777" w:rsidR="00F15DF1" w:rsidRPr="00B54A09" w:rsidRDefault="00F15DF1" w:rsidP="00F848F2">
            <w:pPr>
              <w:keepNext/>
              <w:spacing w:before="240" w:after="60"/>
              <w:ind w:left="33"/>
              <w:rPr>
                <w:rFonts w:ascii="Times New Roman" w:hAnsi="Times New Roman"/>
              </w:rPr>
            </w:pPr>
            <w:r w:rsidRPr="00B54A09">
              <w:rPr>
                <w:rFonts w:ascii="Times New Roman" w:hAnsi="Times New Roman"/>
              </w:rPr>
              <w:t>This unit describes the skills and knowledge required to realise the design of injection mould tools that achieve product specifications for products with special design features, such as: split cavities; side cavities and cores; projections; internal or external undercuts, and internal or external screw threads.</w:t>
            </w:r>
          </w:p>
          <w:p w14:paraId="559021ED" w14:textId="77777777" w:rsidR="00FD346E" w:rsidRPr="00B54A09" w:rsidRDefault="00F15DF1" w:rsidP="00F848F2">
            <w:pPr>
              <w:keepNext/>
              <w:spacing w:before="0" w:after="180"/>
              <w:ind w:left="567" w:right="567"/>
              <w:rPr>
                <w:rFonts w:ascii="Times New Roman" w:hAnsi="Times New Roman"/>
              </w:rPr>
            </w:pPr>
            <w:r w:rsidRPr="00B54A09">
              <w:rPr>
                <w:rFonts w:ascii="Times New Roman" w:hAnsi="Times New Roman"/>
                <w:i/>
              </w:rPr>
              <w:t>No licensing, legislative, regulatory or certification requirements apply to this unit at the time of publication.</w:t>
            </w:r>
          </w:p>
        </w:tc>
      </w:tr>
      <w:tr w:rsidR="00FD346E" w:rsidRPr="002F78EF" w14:paraId="5626D4FB" w14:textId="77777777" w:rsidTr="003F3303">
        <w:trPr>
          <w:jc w:val="center"/>
        </w:trPr>
        <w:tc>
          <w:tcPr>
            <w:tcW w:w="3261" w:type="dxa"/>
            <w:gridSpan w:val="2"/>
          </w:tcPr>
          <w:p w14:paraId="62EE8EA1" w14:textId="77777777" w:rsidR="00FD346E" w:rsidRPr="002F78EF" w:rsidRDefault="00FD346E" w:rsidP="005A3E67">
            <w:pPr>
              <w:keepNext/>
              <w:spacing w:beforeLines="60" w:before="144" w:afterLines="60" w:after="144"/>
              <w:rPr>
                <w:rFonts w:ascii="Calibri" w:hAnsi="Calibri"/>
                <w:b/>
                <w:bCs/>
                <w:color w:val="000000"/>
                <w:sz w:val="24"/>
                <w:szCs w:val="24"/>
              </w:rPr>
            </w:pPr>
            <w:r w:rsidRPr="002F78EF">
              <w:rPr>
                <w:rFonts w:ascii="Calibri" w:hAnsi="Calibri"/>
                <w:b/>
                <w:bCs/>
                <w:iCs/>
                <w:color w:val="000000"/>
                <w:sz w:val="24"/>
                <w:szCs w:val="24"/>
              </w:rPr>
              <w:t>Employability Skills</w:t>
            </w:r>
          </w:p>
        </w:tc>
        <w:tc>
          <w:tcPr>
            <w:tcW w:w="7174" w:type="dxa"/>
            <w:gridSpan w:val="3"/>
            <w:vAlign w:val="center"/>
          </w:tcPr>
          <w:p w14:paraId="74E299EA" w14:textId="77777777" w:rsidR="00FD346E" w:rsidRPr="00B54A09" w:rsidRDefault="00FD346E" w:rsidP="0049061F">
            <w:pPr>
              <w:keepNext/>
              <w:spacing w:before="240" w:after="240"/>
              <w:ind w:left="33"/>
              <w:rPr>
                <w:rFonts w:ascii="Times New Roman" w:hAnsi="Times New Roman"/>
              </w:rPr>
            </w:pPr>
            <w:r w:rsidRPr="00B54A09">
              <w:rPr>
                <w:rFonts w:ascii="Times New Roman" w:hAnsi="Times New Roman"/>
              </w:rPr>
              <w:t>This unit contains Employability Skills.</w:t>
            </w:r>
          </w:p>
          <w:p w14:paraId="3437A7A3" w14:textId="77777777" w:rsidR="00FD346E" w:rsidRPr="00B54A09" w:rsidRDefault="00F15DF1" w:rsidP="0049061F">
            <w:pPr>
              <w:keepNext/>
              <w:spacing w:before="240" w:after="240"/>
              <w:ind w:left="33"/>
              <w:rPr>
                <w:rFonts w:cs="Arial"/>
              </w:rPr>
            </w:pPr>
            <w:r w:rsidRPr="00B54A09">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FD346E" w:rsidRPr="002F78EF" w14:paraId="1BEB5734" w14:textId="77777777" w:rsidTr="003F3303">
        <w:trPr>
          <w:jc w:val="center"/>
        </w:trPr>
        <w:tc>
          <w:tcPr>
            <w:tcW w:w="3261" w:type="dxa"/>
            <w:gridSpan w:val="2"/>
          </w:tcPr>
          <w:p w14:paraId="2AC586F0" w14:textId="77777777" w:rsidR="00FD346E" w:rsidRPr="002F78EF" w:rsidRDefault="00FD346E" w:rsidP="005A3E67">
            <w:pPr>
              <w:keepNext/>
              <w:spacing w:beforeLines="60" w:before="144" w:afterLines="60" w:after="144"/>
              <w:rPr>
                <w:rFonts w:ascii="Calibri" w:hAnsi="Calibri"/>
                <w:b/>
                <w:bCs/>
                <w:sz w:val="24"/>
                <w:szCs w:val="24"/>
              </w:rPr>
            </w:pPr>
            <w:r w:rsidRPr="002F78EF">
              <w:rPr>
                <w:rFonts w:ascii="Calibri" w:hAnsi="Calibri"/>
                <w:b/>
                <w:bCs/>
                <w:iCs/>
                <w:sz w:val="24"/>
                <w:szCs w:val="24"/>
              </w:rPr>
              <w:t>Application of the Unit</w:t>
            </w:r>
          </w:p>
        </w:tc>
        <w:tc>
          <w:tcPr>
            <w:tcW w:w="7174" w:type="dxa"/>
            <w:gridSpan w:val="3"/>
            <w:vAlign w:val="center"/>
          </w:tcPr>
          <w:p w14:paraId="76D67249" w14:textId="77777777" w:rsidR="00FD346E" w:rsidRPr="0097384B" w:rsidRDefault="00F15DF1" w:rsidP="0049061F">
            <w:pPr>
              <w:keepNext/>
              <w:spacing w:before="240" w:after="240"/>
              <w:ind w:left="33"/>
              <w:rPr>
                <w:rFonts w:cs="Arial"/>
                <w:color w:val="0070C0"/>
              </w:rPr>
            </w:pPr>
            <w:r w:rsidRPr="00B54A09">
              <w:rPr>
                <w:rFonts w:ascii="Times New Roman" w:hAnsi="Times New Roman"/>
              </w:rPr>
              <w:t>This unit supports the work of designers, managers, leaders and project personnel who are responsible for development of injection moulding tool design across a broad range of product design applications within the plastics industry Practitioners are typically engaged in implementing tool design strategies that are responsive to: product intent; stakeholder-specified; regulatory, and sustainability requirements.</w:t>
            </w:r>
          </w:p>
        </w:tc>
      </w:tr>
      <w:tr w:rsidR="00FD346E" w:rsidRPr="002F78EF" w14:paraId="71124463" w14:textId="77777777" w:rsidTr="003F3303">
        <w:trPr>
          <w:gridAfter w:val="1"/>
          <w:wAfter w:w="87" w:type="dxa"/>
          <w:jc w:val="center"/>
        </w:trPr>
        <w:tc>
          <w:tcPr>
            <w:tcW w:w="3261" w:type="dxa"/>
            <w:gridSpan w:val="2"/>
          </w:tcPr>
          <w:p w14:paraId="11B2EC45" w14:textId="77777777" w:rsidR="00FD346E" w:rsidRPr="00FB4E14" w:rsidRDefault="00FD346E" w:rsidP="005A3E67">
            <w:pPr>
              <w:keepNext/>
              <w:spacing w:beforeLines="60" w:before="144" w:afterLines="60" w:after="144"/>
              <w:rPr>
                <w:rFonts w:cs="Arial"/>
                <w:b/>
                <w:bCs/>
                <w:sz w:val="24"/>
                <w:szCs w:val="24"/>
              </w:rPr>
            </w:pPr>
            <w:r w:rsidRPr="00FB4E14">
              <w:rPr>
                <w:rFonts w:cs="Arial"/>
                <w:b/>
                <w:bCs/>
                <w:iCs/>
                <w:sz w:val="24"/>
                <w:szCs w:val="24"/>
              </w:rPr>
              <w:t>ELEMENT</w:t>
            </w:r>
          </w:p>
        </w:tc>
        <w:tc>
          <w:tcPr>
            <w:tcW w:w="7087" w:type="dxa"/>
            <w:gridSpan w:val="2"/>
            <w:vAlign w:val="center"/>
          </w:tcPr>
          <w:p w14:paraId="181ECFB0" w14:textId="77777777" w:rsidR="00FD346E" w:rsidRPr="00FB4E14" w:rsidRDefault="00FD346E" w:rsidP="005A3E67">
            <w:pPr>
              <w:keepNext/>
              <w:spacing w:beforeLines="60" w:before="144" w:afterLines="60" w:after="144"/>
              <w:rPr>
                <w:rFonts w:cs="Arial"/>
                <w:b/>
                <w:bCs/>
                <w:sz w:val="24"/>
                <w:szCs w:val="24"/>
              </w:rPr>
            </w:pPr>
            <w:r w:rsidRPr="00FB4E14">
              <w:rPr>
                <w:rFonts w:cs="Arial"/>
                <w:b/>
                <w:bCs/>
                <w:sz w:val="24"/>
                <w:szCs w:val="24"/>
              </w:rPr>
              <w:t>PERFORMANCE CRITERIA</w:t>
            </w:r>
          </w:p>
        </w:tc>
      </w:tr>
      <w:tr w:rsidR="00FD346E" w:rsidRPr="00AB2E57" w14:paraId="7ADFD610" w14:textId="77777777" w:rsidTr="003F3303">
        <w:trPr>
          <w:gridAfter w:val="1"/>
          <w:wAfter w:w="87" w:type="dxa"/>
          <w:jc w:val="center"/>
        </w:trPr>
        <w:tc>
          <w:tcPr>
            <w:tcW w:w="3261" w:type="dxa"/>
            <w:gridSpan w:val="2"/>
          </w:tcPr>
          <w:p w14:paraId="64D685AB" w14:textId="77777777" w:rsidR="00FD346E" w:rsidRPr="00FB4E14" w:rsidRDefault="00FD346E" w:rsidP="005A3E67">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087" w:type="dxa"/>
            <w:gridSpan w:val="2"/>
            <w:vAlign w:val="center"/>
          </w:tcPr>
          <w:p w14:paraId="14D2ED21" w14:textId="77777777" w:rsidR="00FD346E" w:rsidRPr="000448CC" w:rsidRDefault="00FD346E" w:rsidP="00C72513">
            <w:pPr>
              <w:keepNext/>
              <w:spacing w:beforeLines="60" w:before="144" w:afterLines="60" w:after="144"/>
              <w:ind w:left="148"/>
              <w:rPr>
                <w:rFonts w:ascii="Times New Roman" w:hAnsi="Times New Roman"/>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Pr="000448CC">
              <w:rPr>
                <w:rFonts w:ascii="Times New Roman" w:hAnsi="Times New Roman"/>
                <w:i/>
                <w:sz w:val="20"/>
                <w:szCs w:val="20"/>
              </w:rPr>
              <w:t>Assessment of performance is to be consistent with the evidence guide.</w:t>
            </w:r>
          </w:p>
        </w:tc>
      </w:tr>
      <w:tr w:rsidR="00F15DF1" w:rsidRPr="002F78EF" w14:paraId="21A7BACC" w14:textId="77777777" w:rsidTr="003F3303">
        <w:trPr>
          <w:gridAfter w:val="1"/>
          <w:wAfter w:w="87" w:type="dxa"/>
          <w:jc w:val="center"/>
        </w:trPr>
        <w:tc>
          <w:tcPr>
            <w:tcW w:w="462" w:type="dxa"/>
          </w:tcPr>
          <w:p w14:paraId="78242429" w14:textId="77777777" w:rsidR="00F15DF1" w:rsidRPr="00FB4E14" w:rsidRDefault="00F15DF1" w:rsidP="00F15DF1">
            <w:pPr>
              <w:keepNext/>
              <w:spacing w:beforeLines="60" w:before="144" w:afterLines="60" w:after="144"/>
              <w:rPr>
                <w:rFonts w:cs="Arial"/>
                <w:b/>
                <w:bCs/>
                <w:sz w:val="24"/>
                <w:szCs w:val="24"/>
              </w:rPr>
            </w:pPr>
            <w:r w:rsidRPr="00FB4E14">
              <w:rPr>
                <w:rFonts w:cs="Arial"/>
                <w:b/>
                <w:bCs/>
                <w:iCs/>
                <w:sz w:val="24"/>
                <w:szCs w:val="24"/>
              </w:rPr>
              <w:t>1</w:t>
            </w:r>
          </w:p>
        </w:tc>
        <w:tc>
          <w:tcPr>
            <w:tcW w:w="2799" w:type="dxa"/>
          </w:tcPr>
          <w:p w14:paraId="1D8C3EF2" w14:textId="77777777" w:rsidR="00F15DF1" w:rsidRPr="0097384B" w:rsidRDefault="00F15DF1" w:rsidP="00F15DF1">
            <w:pPr>
              <w:keepNext/>
              <w:spacing w:beforeLines="60" w:before="144" w:afterLines="60" w:after="144"/>
              <w:rPr>
                <w:rFonts w:cs="Arial"/>
                <w:b/>
                <w:bCs/>
                <w:color w:val="0070C0"/>
                <w:sz w:val="24"/>
                <w:szCs w:val="24"/>
              </w:rPr>
            </w:pPr>
            <w:r w:rsidRPr="00C71EF6">
              <w:t>Apply the principles for incorporating screw threads to mould tool design</w:t>
            </w:r>
            <w:r w:rsidRPr="0097384B">
              <w:rPr>
                <w:rFonts w:cs="Arial"/>
                <w:b/>
                <w:bCs/>
                <w:color w:val="0070C0"/>
                <w:sz w:val="24"/>
                <w:szCs w:val="24"/>
              </w:rPr>
              <w:t xml:space="preserve"> </w:t>
            </w:r>
          </w:p>
        </w:tc>
        <w:tc>
          <w:tcPr>
            <w:tcW w:w="621" w:type="dxa"/>
          </w:tcPr>
          <w:p w14:paraId="28577BBE" w14:textId="77777777" w:rsidR="00F15DF1" w:rsidRPr="000448CC" w:rsidRDefault="00F15DF1" w:rsidP="002C7A49">
            <w:pPr>
              <w:keepNext/>
              <w:spacing w:beforeLines="60" w:before="144" w:afterLines="60" w:after="144"/>
              <w:rPr>
                <w:rFonts w:cs="Arial"/>
                <w:sz w:val="20"/>
                <w:szCs w:val="20"/>
              </w:rPr>
            </w:pPr>
            <w:r w:rsidRPr="000448CC">
              <w:rPr>
                <w:rFonts w:cs="Arial"/>
                <w:sz w:val="20"/>
                <w:szCs w:val="20"/>
              </w:rPr>
              <w:t>1.1</w:t>
            </w:r>
          </w:p>
        </w:tc>
        <w:tc>
          <w:tcPr>
            <w:tcW w:w="6466" w:type="dxa"/>
          </w:tcPr>
          <w:p w14:paraId="3F32F9D8" w14:textId="77777777" w:rsidR="00F15DF1" w:rsidRPr="000448CC" w:rsidRDefault="00F15DF1" w:rsidP="00F15DF1">
            <w:pPr>
              <w:rPr>
                <w:rFonts w:cs="Arial"/>
                <w:sz w:val="20"/>
                <w:szCs w:val="20"/>
              </w:rPr>
            </w:pPr>
            <w:r w:rsidRPr="000448CC">
              <w:rPr>
                <w:rFonts w:cs="Arial"/>
                <w:b/>
                <w:i/>
                <w:sz w:val="20"/>
                <w:szCs w:val="20"/>
              </w:rPr>
              <w:t>Applications and methods for incorporating screw threads</w:t>
            </w:r>
            <w:r w:rsidRPr="000448CC">
              <w:rPr>
                <w:rFonts w:cs="Arial"/>
                <w:sz w:val="20"/>
                <w:szCs w:val="20"/>
              </w:rPr>
              <w:t xml:space="preserve"> into mould tool design are researched and delineated</w:t>
            </w:r>
          </w:p>
        </w:tc>
      </w:tr>
      <w:tr w:rsidR="00F15DF1" w:rsidRPr="002F78EF" w14:paraId="6B76764C" w14:textId="77777777" w:rsidTr="003F3303">
        <w:trPr>
          <w:gridAfter w:val="1"/>
          <w:wAfter w:w="87" w:type="dxa"/>
          <w:jc w:val="center"/>
        </w:trPr>
        <w:tc>
          <w:tcPr>
            <w:tcW w:w="462" w:type="dxa"/>
          </w:tcPr>
          <w:p w14:paraId="3AB5EA18" w14:textId="77777777" w:rsidR="00F15DF1" w:rsidRPr="002F78EF" w:rsidRDefault="00F15DF1" w:rsidP="00F15DF1">
            <w:pPr>
              <w:keepNext/>
              <w:spacing w:beforeLines="60" w:before="144" w:afterLines="60" w:after="144"/>
              <w:rPr>
                <w:rFonts w:ascii="Calibri" w:hAnsi="Calibri"/>
                <w:b/>
                <w:bCs/>
                <w:sz w:val="24"/>
                <w:szCs w:val="24"/>
              </w:rPr>
            </w:pPr>
          </w:p>
        </w:tc>
        <w:tc>
          <w:tcPr>
            <w:tcW w:w="2799" w:type="dxa"/>
          </w:tcPr>
          <w:p w14:paraId="6FE26738" w14:textId="77777777" w:rsidR="00F15DF1" w:rsidRPr="002F78EF" w:rsidRDefault="00F15DF1" w:rsidP="00F15DF1">
            <w:pPr>
              <w:keepNext/>
              <w:spacing w:beforeLines="60" w:before="144" w:afterLines="60" w:after="144"/>
              <w:rPr>
                <w:rFonts w:ascii="Calibri" w:hAnsi="Calibri"/>
                <w:b/>
                <w:bCs/>
                <w:sz w:val="24"/>
                <w:szCs w:val="24"/>
              </w:rPr>
            </w:pPr>
          </w:p>
        </w:tc>
        <w:tc>
          <w:tcPr>
            <w:tcW w:w="621" w:type="dxa"/>
          </w:tcPr>
          <w:p w14:paraId="5B9EBAA4" w14:textId="77777777" w:rsidR="00F15DF1" w:rsidRPr="000448CC" w:rsidRDefault="00F15DF1" w:rsidP="002C7A49">
            <w:pPr>
              <w:keepNext/>
              <w:spacing w:beforeLines="60" w:before="144" w:afterLines="60" w:after="144"/>
              <w:rPr>
                <w:rFonts w:cs="Arial"/>
                <w:sz w:val="20"/>
                <w:szCs w:val="20"/>
              </w:rPr>
            </w:pPr>
            <w:r w:rsidRPr="000448CC">
              <w:rPr>
                <w:rFonts w:cs="Arial"/>
                <w:sz w:val="20"/>
                <w:szCs w:val="20"/>
              </w:rPr>
              <w:t>1.2</w:t>
            </w:r>
          </w:p>
        </w:tc>
        <w:tc>
          <w:tcPr>
            <w:tcW w:w="6466" w:type="dxa"/>
          </w:tcPr>
          <w:p w14:paraId="736B039C" w14:textId="77777777" w:rsidR="00F15DF1" w:rsidRPr="000448CC" w:rsidRDefault="00F15DF1" w:rsidP="00F15DF1">
            <w:pPr>
              <w:rPr>
                <w:rFonts w:cs="Arial"/>
                <w:sz w:val="20"/>
                <w:szCs w:val="20"/>
              </w:rPr>
            </w:pPr>
            <w:r w:rsidRPr="000448CC">
              <w:rPr>
                <w:rFonts w:cs="Arial"/>
                <w:sz w:val="20"/>
                <w:szCs w:val="20"/>
              </w:rPr>
              <w:t xml:space="preserve">Range of </w:t>
            </w:r>
            <w:r w:rsidRPr="000448CC">
              <w:rPr>
                <w:rFonts w:cs="Arial"/>
                <w:b/>
                <w:i/>
                <w:sz w:val="20"/>
                <w:szCs w:val="20"/>
              </w:rPr>
              <w:t>gating and actuating methods</w:t>
            </w:r>
            <w:r w:rsidRPr="000448CC">
              <w:rPr>
                <w:rFonts w:cs="Arial"/>
                <w:sz w:val="20"/>
                <w:szCs w:val="20"/>
              </w:rPr>
              <w:t xml:space="preserve"> for removal of products with screw threads are compared and analysed for their different applications</w:t>
            </w:r>
          </w:p>
        </w:tc>
      </w:tr>
      <w:tr w:rsidR="00F15DF1" w:rsidRPr="002F78EF" w14:paraId="5481B107" w14:textId="77777777" w:rsidTr="003F3303">
        <w:trPr>
          <w:gridAfter w:val="1"/>
          <w:wAfter w:w="87" w:type="dxa"/>
          <w:jc w:val="center"/>
        </w:trPr>
        <w:tc>
          <w:tcPr>
            <w:tcW w:w="462" w:type="dxa"/>
          </w:tcPr>
          <w:p w14:paraId="3AA540EA" w14:textId="77777777" w:rsidR="00F15DF1" w:rsidRPr="002F78EF" w:rsidRDefault="00F15DF1" w:rsidP="00F15DF1">
            <w:pPr>
              <w:keepNext/>
              <w:spacing w:beforeLines="60" w:before="144" w:afterLines="60" w:after="144"/>
              <w:rPr>
                <w:rFonts w:ascii="Calibri" w:hAnsi="Calibri"/>
                <w:b/>
                <w:bCs/>
                <w:sz w:val="24"/>
                <w:szCs w:val="24"/>
              </w:rPr>
            </w:pPr>
          </w:p>
        </w:tc>
        <w:tc>
          <w:tcPr>
            <w:tcW w:w="2799" w:type="dxa"/>
          </w:tcPr>
          <w:p w14:paraId="70B81BDC" w14:textId="77777777" w:rsidR="00F15DF1" w:rsidRPr="002F78EF" w:rsidRDefault="00F15DF1" w:rsidP="00F15DF1">
            <w:pPr>
              <w:keepNext/>
              <w:spacing w:beforeLines="60" w:before="144" w:afterLines="60" w:after="144"/>
              <w:rPr>
                <w:rFonts w:ascii="Calibri" w:hAnsi="Calibri"/>
                <w:b/>
                <w:bCs/>
                <w:sz w:val="24"/>
                <w:szCs w:val="24"/>
              </w:rPr>
            </w:pPr>
          </w:p>
        </w:tc>
        <w:tc>
          <w:tcPr>
            <w:tcW w:w="621" w:type="dxa"/>
          </w:tcPr>
          <w:p w14:paraId="6211B25E" w14:textId="77777777" w:rsidR="00F15DF1" w:rsidRPr="000448CC" w:rsidRDefault="00F15DF1" w:rsidP="002C7A49">
            <w:pPr>
              <w:keepNext/>
              <w:spacing w:beforeLines="60" w:before="144" w:afterLines="60" w:after="144"/>
              <w:rPr>
                <w:rFonts w:cs="Arial"/>
                <w:sz w:val="20"/>
                <w:szCs w:val="20"/>
              </w:rPr>
            </w:pPr>
            <w:r w:rsidRPr="000448CC">
              <w:rPr>
                <w:rFonts w:cs="Arial"/>
                <w:sz w:val="20"/>
                <w:szCs w:val="20"/>
              </w:rPr>
              <w:t>1.3</w:t>
            </w:r>
          </w:p>
        </w:tc>
        <w:tc>
          <w:tcPr>
            <w:tcW w:w="6466" w:type="dxa"/>
          </w:tcPr>
          <w:p w14:paraId="5BF4AC45" w14:textId="77777777" w:rsidR="00F15DF1" w:rsidRPr="000448CC" w:rsidRDefault="00F15DF1" w:rsidP="00F15DF1">
            <w:pPr>
              <w:rPr>
                <w:rFonts w:cs="Arial"/>
                <w:sz w:val="20"/>
                <w:szCs w:val="20"/>
              </w:rPr>
            </w:pPr>
            <w:r w:rsidRPr="000448CC">
              <w:rPr>
                <w:rFonts w:cs="Arial"/>
                <w:sz w:val="20"/>
                <w:szCs w:val="20"/>
              </w:rPr>
              <w:t xml:space="preserve">Mould tool design sketches that incorporate screw threads are developed in consultation with </w:t>
            </w:r>
            <w:r w:rsidRPr="000448CC">
              <w:rPr>
                <w:rFonts w:cs="Arial"/>
                <w:b/>
                <w:i/>
                <w:sz w:val="20"/>
                <w:szCs w:val="20"/>
              </w:rPr>
              <w:t>relevant people</w:t>
            </w:r>
          </w:p>
        </w:tc>
      </w:tr>
      <w:tr w:rsidR="00F15DF1" w:rsidRPr="002F78EF" w14:paraId="500BC7A4" w14:textId="77777777" w:rsidTr="003F3303">
        <w:trPr>
          <w:gridAfter w:val="1"/>
          <w:wAfter w:w="87" w:type="dxa"/>
          <w:jc w:val="center"/>
        </w:trPr>
        <w:tc>
          <w:tcPr>
            <w:tcW w:w="462" w:type="dxa"/>
          </w:tcPr>
          <w:p w14:paraId="0E712AD8" w14:textId="77777777" w:rsidR="00F15DF1" w:rsidRPr="002F78EF" w:rsidRDefault="00F15DF1" w:rsidP="00F15DF1">
            <w:pPr>
              <w:keepNext/>
              <w:spacing w:beforeLines="60" w:before="144" w:afterLines="60" w:after="144"/>
              <w:rPr>
                <w:rFonts w:ascii="Calibri" w:hAnsi="Calibri"/>
                <w:b/>
                <w:bCs/>
                <w:sz w:val="24"/>
                <w:szCs w:val="24"/>
              </w:rPr>
            </w:pPr>
            <w:r w:rsidRPr="002F78EF">
              <w:rPr>
                <w:rFonts w:ascii="Calibri" w:hAnsi="Calibri"/>
                <w:b/>
                <w:bCs/>
                <w:iCs/>
                <w:sz w:val="24"/>
                <w:szCs w:val="24"/>
              </w:rPr>
              <w:t>2</w:t>
            </w:r>
          </w:p>
        </w:tc>
        <w:tc>
          <w:tcPr>
            <w:tcW w:w="2799" w:type="dxa"/>
          </w:tcPr>
          <w:p w14:paraId="26855705" w14:textId="77777777" w:rsidR="00F15DF1" w:rsidRPr="002F78EF" w:rsidRDefault="00F15DF1" w:rsidP="00F15DF1">
            <w:pPr>
              <w:keepNext/>
              <w:spacing w:beforeLines="60" w:before="144" w:afterLines="60" w:after="144"/>
              <w:rPr>
                <w:rFonts w:ascii="Calibri" w:hAnsi="Calibri"/>
                <w:b/>
                <w:bCs/>
                <w:sz w:val="24"/>
                <w:szCs w:val="24"/>
              </w:rPr>
            </w:pPr>
            <w:r w:rsidRPr="00C71EF6">
              <w:t>Apply the principles for incorporating undercuts to mould tool design</w:t>
            </w:r>
          </w:p>
        </w:tc>
        <w:tc>
          <w:tcPr>
            <w:tcW w:w="621" w:type="dxa"/>
          </w:tcPr>
          <w:p w14:paraId="64681748" w14:textId="77777777" w:rsidR="00F15DF1" w:rsidRPr="000448CC" w:rsidRDefault="00F15DF1" w:rsidP="002C7A49">
            <w:pPr>
              <w:keepNext/>
              <w:spacing w:beforeLines="60" w:before="144" w:afterLines="60" w:after="144"/>
              <w:rPr>
                <w:rFonts w:cs="Arial"/>
                <w:sz w:val="20"/>
                <w:szCs w:val="20"/>
              </w:rPr>
            </w:pPr>
            <w:r w:rsidRPr="000448CC">
              <w:rPr>
                <w:rFonts w:cs="Arial"/>
                <w:sz w:val="20"/>
                <w:szCs w:val="20"/>
              </w:rPr>
              <w:t>2.1</w:t>
            </w:r>
          </w:p>
        </w:tc>
        <w:tc>
          <w:tcPr>
            <w:tcW w:w="6466" w:type="dxa"/>
          </w:tcPr>
          <w:p w14:paraId="08521567" w14:textId="77777777" w:rsidR="00F15DF1" w:rsidRPr="000448CC" w:rsidRDefault="00F15DF1" w:rsidP="00F15DF1">
            <w:pPr>
              <w:rPr>
                <w:rFonts w:cs="Arial"/>
                <w:sz w:val="20"/>
                <w:szCs w:val="20"/>
              </w:rPr>
            </w:pPr>
            <w:r w:rsidRPr="000448CC">
              <w:rPr>
                <w:rFonts w:cs="Arial"/>
                <w:b/>
                <w:i/>
                <w:sz w:val="20"/>
                <w:szCs w:val="20"/>
              </w:rPr>
              <w:t>Applications and methods for incorporating undercuts</w:t>
            </w:r>
            <w:r w:rsidRPr="000448CC">
              <w:rPr>
                <w:rFonts w:cs="Arial"/>
                <w:sz w:val="20"/>
                <w:szCs w:val="20"/>
              </w:rPr>
              <w:t xml:space="preserve"> into mould tool design are researched and delineated</w:t>
            </w:r>
          </w:p>
        </w:tc>
      </w:tr>
    </w:tbl>
    <w:p w14:paraId="38055C86" w14:textId="77777777" w:rsidR="003F3303" w:rsidRDefault="003F3303"/>
    <w:tbl>
      <w:tblPr>
        <w:tblW w:w="10348" w:type="dxa"/>
        <w:jc w:val="center"/>
        <w:tblLayout w:type="fixed"/>
        <w:tblLook w:val="0000" w:firstRow="0" w:lastRow="0" w:firstColumn="0" w:lastColumn="0" w:noHBand="0" w:noVBand="0"/>
      </w:tblPr>
      <w:tblGrid>
        <w:gridCol w:w="462"/>
        <w:gridCol w:w="2799"/>
        <w:gridCol w:w="621"/>
        <w:gridCol w:w="6466"/>
      </w:tblGrid>
      <w:tr w:rsidR="00F15DF1" w:rsidRPr="002F78EF" w14:paraId="7901F75E" w14:textId="77777777" w:rsidTr="002C7A49">
        <w:trPr>
          <w:jc w:val="center"/>
        </w:trPr>
        <w:tc>
          <w:tcPr>
            <w:tcW w:w="462" w:type="dxa"/>
          </w:tcPr>
          <w:p w14:paraId="6EF6B365" w14:textId="77777777" w:rsidR="00F15DF1" w:rsidRPr="002F78EF" w:rsidRDefault="00F15DF1" w:rsidP="00F15DF1">
            <w:pPr>
              <w:keepNext/>
              <w:spacing w:beforeLines="60" w:before="144" w:afterLines="60" w:after="144"/>
              <w:rPr>
                <w:rFonts w:ascii="Calibri" w:hAnsi="Calibri"/>
                <w:b/>
                <w:bCs/>
                <w:sz w:val="24"/>
                <w:szCs w:val="24"/>
              </w:rPr>
            </w:pPr>
          </w:p>
        </w:tc>
        <w:tc>
          <w:tcPr>
            <w:tcW w:w="2799" w:type="dxa"/>
          </w:tcPr>
          <w:p w14:paraId="094D1B36" w14:textId="77777777" w:rsidR="00F15DF1" w:rsidRPr="002F78EF" w:rsidRDefault="00F15DF1" w:rsidP="00F15DF1">
            <w:pPr>
              <w:keepNext/>
              <w:spacing w:beforeLines="60" w:before="144" w:afterLines="60" w:after="144"/>
              <w:rPr>
                <w:rFonts w:ascii="Calibri" w:hAnsi="Calibri"/>
                <w:b/>
                <w:bCs/>
                <w:sz w:val="24"/>
                <w:szCs w:val="24"/>
              </w:rPr>
            </w:pPr>
          </w:p>
        </w:tc>
        <w:tc>
          <w:tcPr>
            <w:tcW w:w="621" w:type="dxa"/>
          </w:tcPr>
          <w:p w14:paraId="6E19A149" w14:textId="77777777" w:rsidR="00F15DF1" w:rsidRPr="000448CC" w:rsidRDefault="00F15DF1" w:rsidP="002C7A49">
            <w:pPr>
              <w:keepNext/>
              <w:spacing w:beforeLines="60" w:before="144" w:afterLines="60" w:after="144"/>
              <w:rPr>
                <w:rFonts w:cs="Arial"/>
                <w:sz w:val="20"/>
                <w:szCs w:val="20"/>
              </w:rPr>
            </w:pPr>
            <w:r w:rsidRPr="000448CC">
              <w:rPr>
                <w:rFonts w:cs="Arial"/>
                <w:sz w:val="20"/>
                <w:szCs w:val="20"/>
              </w:rPr>
              <w:t>2.2</w:t>
            </w:r>
          </w:p>
        </w:tc>
        <w:tc>
          <w:tcPr>
            <w:tcW w:w="6466" w:type="dxa"/>
          </w:tcPr>
          <w:p w14:paraId="684D4FF9" w14:textId="77777777" w:rsidR="00F15DF1" w:rsidRPr="000448CC" w:rsidRDefault="00F15DF1" w:rsidP="00F15DF1">
            <w:pPr>
              <w:rPr>
                <w:rFonts w:cs="Arial"/>
                <w:sz w:val="20"/>
                <w:szCs w:val="20"/>
              </w:rPr>
            </w:pPr>
            <w:r w:rsidRPr="000448CC">
              <w:rPr>
                <w:rFonts w:cs="Arial"/>
                <w:sz w:val="20"/>
                <w:szCs w:val="20"/>
              </w:rPr>
              <w:t xml:space="preserve">Range of </w:t>
            </w:r>
            <w:r w:rsidRPr="000448CC">
              <w:rPr>
                <w:rFonts w:cs="Arial"/>
                <w:b/>
                <w:i/>
                <w:sz w:val="20"/>
                <w:szCs w:val="20"/>
              </w:rPr>
              <w:t>methods</w:t>
            </w:r>
            <w:r w:rsidRPr="000448CC">
              <w:rPr>
                <w:rFonts w:cs="Arial"/>
                <w:b/>
                <w:sz w:val="20"/>
                <w:szCs w:val="20"/>
              </w:rPr>
              <w:t xml:space="preserve"> </w:t>
            </w:r>
            <w:r w:rsidRPr="000448CC">
              <w:rPr>
                <w:rFonts w:cs="Arial"/>
                <w:b/>
                <w:i/>
                <w:sz w:val="20"/>
                <w:szCs w:val="20"/>
              </w:rPr>
              <w:t>for parts removal</w:t>
            </w:r>
            <w:r w:rsidRPr="000448CC">
              <w:rPr>
                <w:rFonts w:cs="Arial"/>
                <w:i/>
                <w:sz w:val="20"/>
                <w:szCs w:val="20"/>
              </w:rPr>
              <w:t xml:space="preserve"> </w:t>
            </w:r>
            <w:r w:rsidRPr="000448CC">
              <w:rPr>
                <w:rFonts w:cs="Arial"/>
                <w:sz w:val="20"/>
                <w:szCs w:val="20"/>
              </w:rPr>
              <w:t>of products with undercuts are compared and analysed for their different applications</w:t>
            </w:r>
          </w:p>
        </w:tc>
      </w:tr>
      <w:tr w:rsidR="00F15DF1" w:rsidRPr="002F78EF" w14:paraId="69DD3835" w14:textId="77777777" w:rsidTr="002C7A49">
        <w:trPr>
          <w:jc w:val="center"/>
        </w:trPr>
        <w:tc>
          <w:tcPr>
            <w:tcW w:w="462" w:type="dxa"/>
          </w:tcPr>
          <w:p w14:paraId="5B7BD146" w14:textId="77777777" w:rsidR="00F15DF1" w:rsidRPr="002F78EF" w:rsidRDefault="00F15DF1" w:rsidP="00F15DF1">
            <w:pPr>
              <w:keepNext/>
              <w:spacing w:beforeLines="60" w:before="144" w:afterLines="60" w:after="144"/>
              <w:rPr>
                <w:rFonts w:ascii="Calibri" w:hAnsi="Calibri"/>
                <w:b/>
                <w:bCs/>
                <w:sz w:val="24"/>
                <w:szCs w:val="24"/>
              </w:rPr>
            </w:pPr>
          </w:p>
        </w:tc>
        <w:tc>
          <w:tcPr>
            <w:tcW w:w="2799" w:type="dxa"/>
          </w:tcPr>
          <w:p w14:paraId="38185BA6" w14:textId="77777777" w:rsidR="00F15DF1" w:rsidRPr="002F78EF" w:rsidRDefault="00F15DF1" w:rsidP="00F15DF1">
            <w:pPr>
              <w:keepNext/>
              <w:spacing w:beforeLines="60" w:before="144" w:afterLines="60" w:after="144"/>
              <w:rPr>
                <w:rFonts w:ascii="Calibri" w:hAnsi="Calibri"/>
                <w:b/>
                <w:bCs/>
                <w:sz w:val="24"/>
                <w:szCs w:val="24"/>
              </w:rPr>
            </w:pPr>
          </w:p>
        </w:tc>
        <w:tc>
          <w:tcPr>
            <w:tcW w:w="621" w:type="dxa"/>
          </w:tcPr>
          <w:p w14:paraId="1980B464" w14:textId="77777777" w:rsidR="00F15DF1" w:rsidRPr="000448CC" w:rsidRDefault="00F15DF1" w:rsidP="002C7A49">
            <w:pPr>
              <w:keepNext/>
              <w:spacing w:beforeLines="60" w:before="144" w:afterLines="60" w:after="144"/>
              <w:rPr>
                <w:rFonts w:cs="Arial"/>
                <w:sz w:val="20"/>
                <w:szCs w:val="20"/>
              </w:rPr>
            </w:pPr>
            <w:r w:rsidRPr="000448CC">
              <w:rPr>
                <w:rFonts w:cs="Arial"/>
                <w:sz w:val="20"/>
                <w:szCs w:val="20"/>
              </w:rPr>
              <w:t>2.3</w:t>
            </w:r>
          </w:p>
        </w:tc>
        <w:tc>
          <w:tcPr>
            <w:tcW w:w="6466" w:type="dxa"/>
          </w:tcPr>
          <w:p w14:paraId="799525EF" w14:textId="77777777" w:rsidR="00F15DF1" w:rsidRPr="000448CC" w:rsidRDefault="00F15DF1" w:rsidP="00F15DF1">
            <w:pPr>
              <w:rPr>
                <w:rFonts w:cs="Arial"/>
                <w:sz w:val="20"/>
                <w:szCs w:val="20"/>
              </w:rPr>
            </w:pPr>
            <w:r w:rsidRPr="000448CC">
              <w:rPr>
                <w:rFonts w:cs="Arial"/>
                <w:sz w:val="20"/>
                <w:szCs w:val="20"/>
              </w:rPr>
              <w:t>Mould tool design sketches which incorporate undercuts are developed in consultation with relevant people</w:t>
            </w:r>
          </w:p>
        </w:tc>
      </w:tr>
      <w:tr w:rsidR="00F15DF1" w:rsidRPr="002F78EF" w14:paraId="771CFCBD" w14:textId="77777777" w:rsidTr="002C7A49">
        <w:trPr>
          <w:jc w:val="center"/>
        </w:trPr>
        <w:tc>
          <w:tcPr>
            <w:tcW w:w="462" w:type="dxa"/>
          </w:tcPr>
          <w:p w14:paraId="66C24928" w14:textId="77777777" w:rsidR="00F15DF1" w:rsidRPr="002F78EF" w:rsidRDefault="00F15DF1" w:rsidP="00F15DF1">
            <w:pPr>
              <w:keepNext/>
              <w:spacing w:beforeLines="60" w:before="144" w:afterLines="60" w:after="144"/>
              <w:rPr>
                <w:rFonts w:ascii="Calibri" w:hAnsi="Calibri"/>
                <w:b/>
                <w:bCs/>
                <w:sz w:val="24"/>
                <w:szCs w:val="24"/>
              </w:rPr>
            </w:pPr>
            <w:r w:rsidRPr="002F78EF">
              <w:rPr>
                <w:rFonts w:ascii="Calibri" w:hAnsi="Calibri"/>
                <w:b/>
                <w:bCs/>
                <w:iCs/>
                <w:sz w:val="24"/>
                <w:szCs w:val="24"/>
              </w:rPr>
              <w:t>3</w:t>
            </w:r>
          </w:p>
        </w:tc>
        <w:tc>
          <w:tcPr>
            <w:tcW w:w="2799" w:type="dxa"/>
          </w:tcPr>
          <w:p w14:paraId="467D5FB1" w14:textId="77777777" w:rsidR="00F15DF1" w:rsidRPr="002F78EF" w:rsidRDefault="00F15DF1" w:rsidP="00F15DF1">
            <w:pPr>
              <w:keepNext/>
              <w:spacing w:beforeLines="60" w:before="144" w:afterLines="60" w:after="144"/>
              <w:rPr>
                <w:rFonts w:ascii="Calibri" w:hAnsi="Calibri"/>
                <w:b/>
                <w:bCs/>
                <w:sz w:val="24"/>
                <w:szCs w:val="24"/>
              </w:rPr>
            </w:pPr>
            <w:r w:rsidRPr="00C71EF6">
              <w:t>Apply the principles for incorporating standard mould components and inserts to mould tool design</w:t>
            </w:r>
          </w:p>
        </w:tc>
        <w:tc>
          <w:tcPr>
            <w:tcW w:w="621" w:type="dxa"/>
          </w:tcPr>
          <w:p w14:paraId="52CCF32C" w14:textId="77777777" w:rsidR="00F15DF1" w:rsidRPr="000448CC" w:rsidRDefault="00F15DF1" w:rsidP="002C7A49">
            <w:pPr>
              <w:keepNext/>
              <w:spacing w:beforeLines="60" w:before="144" w:afterLines="60" w:after="144"/>
              <w:rPr>
                <w:rFonts w:cs="Arial"/>
                <w:sz w:val="20"/>
                <w:szCs w:val="20"/>
              </w:rPr>
            </w:pPr>
            <w:r w:rsidRPr="000448CC">
              <w:rPr>
                <w:rFonts w:cs="Arial"/>
                <w:sz w:val="20"/>
                <w:szCs w:val="20"/>
              </w:rPr>
              <w:t>3.1</w:t>
            </w:r>
          </w:p>
        </w:tc>
        <w:tc>
          <w:tcPr>
            <w:tcW w:w="6466" w:type="dxa"/>
          </w:tcPr>
          <w:p w14:paraId="1B99D214" w14:textId="77777777" w:rsidR="00F15DF1" w:rsidRPr="000448CC" w:rsidRDefault="00F15DF1" w:rsidP="00F15DF1">
            <w:pPr>
              <w:rPr>
                <w:rFonts w:cs="Arial"/>
                <w:sz w:val="20"/>
                <w:szCs w:val="20"/>
              </w:rPr>
            </w:pPr>
            <w:r w:rsidRPr="000448CC">
              <w:rPr>
                <w:rFonts w:cs="Arial"/>
                <w:b/>
                <w:i/>
                <w:sz w:val="20"/>
                <w:szCs w:val="20"/>
              </w:rPr>
              <w:t>Applications and methods for incorporating standard mould components</w:t>
            </w:r>
            <w:r w:rsidRPr="000448CC">
              <w:rPr>
                <w:rFonts w:cs="Arial"/>
                <w:i/>
                <w:sz w:val="20"/>
                <w:szCs w:val="20"/>
              </w:rPr>
              <w:t xml:space="preserve"> </w:t>
            </w:r>
            <w:r w:rsidRPr="000448CC">
              <w:rPr>
                <w:rFonts w:cs="Arial"/>
                <w:b/>
                <w:i/>
                <w:sz w:val="20"/>
                <w:szCs w:val="20"/>
              </w:rPr>
              <w:t>and inserts</w:t>
            </w:r>
            <w:r w:rsidRPr="000448CC">
              <w:rPr>
                <w:rFonts w:cs="Arial"/>
                <w:sz w:val="20"/>
                <w:szCs w:val="20"/>
              </w:rPr>
              <w:t xml:space="preserve"> into mould tool design are researched and delineated</w:t>
            </w:r>
          </w:p>
        </w:tc>
      </w:tr>
      <w:tr w:rsidR="00F15DF1" w:rsidRPr="002F78EF" w14:paraId="7A8A194E" w14:textId="77777777" w:rsidTr="002C7A49">
        <w:trPr>
          <w:jc w:val="center"/>
        </w:trPr>
        <w:tc>
          <w:tcPr>
            <w:tcW w:w="462" w:type="dxa"/>
          </w:tcPr>
          <w:p w14:paraId="2E18D6B2" w14:textId="77777777" w:rsidR="00F15DF1" w:rsidRPr="002F78EF" w:rsidRDefault="00F15DF1" w:rsidP="00F15DF1">
            <w:pPr>
              <w:keepNext/>
              <w:spacing w:beforeLines="60" w:before="144" w:afterLines="60" w:after="144"/>
              <w:rPr>
                <w:rFonts w:ascii="Calibri" w:hAnsi="Calibri"/>
                <w:b/>
                <w:bCs/>
                <w:sz w:val="24"/>
                <w:szCs w:val="24"/>
              </w:rPr>
            </w:pPr>
          </w:p>
        </w:tc>
        <w:tc>
          <w:tcPr>
            <w:tcW w:w="2799" w:type="dxa"/>
          </w:tcPr>
          <w:p w14:paraId="09F14435" w14:textId="77777777" w:rsidR="00F15DF1" w:rsidRPr="002F78EF" w:rsidRDefault="00F15DF1" w:rsidP="00F15DF1">
            <w:pPr>
              <w:keepNext/>
              <w:spacing w:beforeLines="60" w:before="144" w:afterLines="60" w:after="144"/>
              <w:rPr>
                <w:rFonts w:ascii="Calibri" w:hAnsi="Calibri"/>
                <w:b/>
                <w:bCs/>
                <w:sz w:val="24"/>
                <w:szCs w:val="24"/>
              </w:rPr>
            </w:pPr>
          </w:p>
        </w:tc>
        <w:tc>
          <w:tcPr>
            <w:tcW w:w="621" w:type="dxa"/>
          </w:tcPr>
          <w:p w14:paraId="07D25B0E" w14:textId="77777777" w:rsidR="00F15DF1" w:rsidRPr="000448CC" w:rsidRDefault="00F15DF1" w:rsidP="002C7A49">
            <w:pPr>
              <w:keepNext/>
              <w:spacing w:beforeLines="60" w:before="144" w:afterLines="60" w:after="144"/>
              <w:rPr>
                <w:rFonts w:cs="Arial"/>
                <w:sz w:val="20"/>
                <w:szCs w:val="20"/>
              </w:rPr>
            </w:pPr>
            <w:r w:rsidRPr="000448CC">
              <w:rPr>
                <w:rFonts w:cs="Arial"/>
                <w:sz w:val="20"/>
                <w:szCs w:val="20"/>
              </w:rPr>
              <w:t>3.2</w:t>
            </w:r>
          </w:p>
        </w:tc>
        <w:tc>
          <w:tcPr>
            <w:tcW w:w="6466" w:type="dxa"/>
          </w:tcPr>
          <w:p w14:paraId="2BFBEB99" w14:textId="77777777" w:rsidR="00F15DF1" w:rsidRPr="000448CC" w:rsidRDefault="00F15DF1" w:rsidP="00F15DF1">
            <w:pPr>
              <w:rPr>
                <w:rFonts w:cs="Arial"/>
                <w:sz w:val="20"/>
                <w:szCs w:val="20"/>
              </w:rPr>
            </w:pPr>
            <w:r w:rsidRPr="000448CC">
              <w:rPr>
                <w:rFonts w:cs="Arial"/>
                <w:sz w:val="20"/>
                <w:szCs w:val="20"/>
              </w:rPr>
              <w:t>Sources for, and availability of, standard mould components and inserts are researched and finding documented</w:t>
            </w:r>
          </w:p>
        </w:tc>
      </w:tr>
      <w:tr w:rsidR="00F15DF1" w:rsidRPr="002F78EF" w14:paraId="524B2A4E" w14:textId="77777777" w:rsidTr="002C7A49">
        <w:trPr>
          <w:jc w:val="center"/>
        </w:trPr>
        <w:tc>
          <w:tcPr>
            <w:tcW w:w="462" w:type="dxa"/>
          </w:tcPr>
          <w:p w14:paraId="1EF9C58A" w14:textId="77777777" w:rsidR="00F15DF1" w:rsidRPr="002F78EF" w:rsidRDefault="00F15DF1" w:rsidP="00F15DF1">
            <w:pPr>
              <w:keepNext/>
              <w:spacing w:beforeLines="60" w:before="144" w:afterLines="60" w:after="144"/>
              <w:rPr>
                <w:rFonts w:ascii="Calibri" w:hAnsi="Calibri"/>
                <w:b/>
                <w:bCs/>
                <w:sz w:val="24"/>
                <w:szCs w:val="24"/>
              </w:rPr>
            </w:pPr>
          </w:p>
        </w:tc>
        <w:tc>
          <w:tcPr>
            <w:tcW w:w="2799" w:type="dxa"/>
          </w:tcPr>
          <w:p w14:paraId="6F1C10E1" w14:textId="77777777" w:rsidR="00F15DF1" w:rsidRPr="002F78EF" w:rsidRDefault="00F15DF1" w:rsidP="00F15DF1">
            <w:pPr>
              <w:keepNext/>
              <w:spacing w:beforeLines="60" w:before="144" w:afterLines="60" w:after="144"/>
              <w:rPr>
                <w:rFonts w:ascii="Calibri" w:hAnsi="Calibri"/>
                <w:b/>
                <w:bCs/>
                <w:sz w:val="24"/>
                <w:szCs w:val="24"/>
              </w:rPr>
            </w:pPr>
          </w:p>
        </w:tc>
        <w:tc>
          <w:tcPr>
            <w:tcW w:w="621" w:type="dxa"/>
          </w:tcPr>
          <w:p w14:paraId="22C06819" w14:textId="77777777" w:rsidR="00F15DF1" w:rsidRPr="000448CC" w:rsidRDefault="00F15DF1" w:rsidP="002C7A49">
            <w:pPr>
              <w:keepNext/>
              <w:spacing w:beforeLines="60" w:before="144" w:afterLines="60" w:after="144"/>
              <w:rPr>
                <w:rFonts w:cs="Arial"/>
                <w:sz w:val="20"/>
                <w:szCs w:val="20"/>
              </w:rPr>
            </w:pPr>
            <w:r w:rsidRPr="000448CC">
              <w:rPr>
                <w:rFonts w:cs="Arial"/>
                <w:sz w:val="20"/>
                <w:szCs w:val="20"/>
              </w:rPr>
              <w:t>3.3</w:t>
            </w:r>
          </w:p>
        </w:tc>
        <w:tc>
          <w:tcPr>
            <w:tcW w:w="6466" w:type="dxa"/>
          </w:tcPr>
          <w:p w14:paraId="4A665156" w14:textId="77777777" w:rsidR="00F15DF1" w:rsidRPr="003F3303" w:rsidRDefault="00F15DF1" w:rsidP="00F15DF1">
            <w:pPr>
              <w:rPr>
                <w:rFonts w:cs="Arial"/>
                <w:sz w:val="20"/>
                <w:szCs w:val="20"/>
              </w:rPr>
            </w:pPr>
            <w:r w:rsidRPr="003F3303">
              <w:rPr>
                <w:rFonts w:cs="Arial"/>
                <w:sz w:val="20"/>
                <w:szCs w:val="20"/>
              </w:rPr>
              <w:t>Mould tool design sketches that incorporate standard mould components and inserts are developed in consultation with relevant people</w:t>
            </w:r>
          </w:p>
        </w:tc>
      </w:tr>
      <w:tr w:rsidR="00D60B1A" w:rsidRPr="002F78EF" w14:paraId="518274C2" w14:textId="77777777" w:rsidTr="002C7A49">
        <w:trPr>
          <w:jc w:val="center"/>
        </w:trPr>
        <w:tc>
          <w:tcPr>
            <w:tcW w:w="462" w:type="dxa"/>
          </w:tcPr>
          <w:p w14:paraId="28A2D8EA" w14:textId="77777777" w:rsidR="00D60B1A" w:rsidRPr="002F78EF" w:rsidRDefault="00D60B1A" w:rsidP="00D60B1A">
            <w:pPr>
              <w:keepNext/>
              <w:spacing w:beforeLines="60" w:before="144" w:afterLines="60" w:after="144"/>
              <w:rPr>
                <w:rFonts w:ascii="Calibri" w:hAnsi="Calibri"/>
                <w:b/>
                <w:bCs/>
                <w:sz w:val="24"/>
                <w:szCs w:val="24"/>
              </w:rPr>
            </w:pPr>
            <w:r>
              <w:rPr>
                <w:rFonts w:ascii="Calibri" w:hAnsi="Calibri"/>
                <w:b/>
                <w:bCs/>
                <w:iCs/>
                <w:sz w:val="24"/>
                <w:szCs w:val="24"/>
              </w:rPr>
              <w:t>4</w:t>
            </w:r>
          </w:p>
        </w:tc>
        <w:tc>
          <w:tcPr>
            <w:tcW w:w="2799" w:type="dxa"/>
          </w:tcPr>
          <w:p w14:paraId="5FB9669E" w14:textId="7431AC69" w:rsidR="00D60B1A" w:rsidRPr="00C71EF6" w:rsidRDefault="00D60B1A" w:rsidP="00F848F2">
            <w:r w:rsidRPr="00C71EF6">
              <w:t xml:space="preserve">Implement and evaluate injection moulding tool design project for plastic products with design features </w:t>
            </w:r>
          </w:p>
        </w:tc>
        <w:tc>
          <w:tcPr>
            <w:tcW w:w="621" w:type="dxa"/>
          </w:tcPr>
          <w:p w14:paraId="66A2A2F3" w14:textId="77777777" w:rsidR="00D60B1A" w:rsidRPr="000448CC" w:rsidRDefault="00D60B1A" w:rsidP="002C7A49">
            <w:pPr>
              <w:rPr>
                <w:rFonts w:cs="Arial"/>
                <w:sz w:val="20"/>
                <w:szCs w:val="20"/>
              </w:rPr>
            </w:pPr>
            <w:r w:rsidRPr="000448CC">
              <w:rPr>
                <w:rFonts w:cs="Arial"/>
                <w:sz w:val="20"/>
                <w:szCs w:val="20"/>
              </w:rPr>
              <w:t>4.1</w:t>
            </w:r>
          </w:p>
        </w:tc>
        <w:tc>
          <w:tcPr>
            <w:tcW w:w="6466" w:type="dxa"/>
          </w:tcPr>
          <w:p w14:paraId="08521F2B" w14:textId="77777777" w:rsidR="00D60B1A" w:rsidRPr="003F3303" w:rsidRDefault="00D60B1A" w:rsidP="00D60B1A">
            <w:pPr>
              <w:spacing w:before="80" w:after="80"/>
              <w:rPr>
                <w:rFonts w:cs="Arial"/>
                <w:sz w:val="20"/>
                <w:szCs w:val="20"/>
              </w:rPr>
            </w:pPr>
            <w:r w:rsidRPr="003F3303">
              <w:rPr>
                <w:rFonts w:cs="Arial"/>
                <w:b/>
                <w:i/>
                <w:sz w:val="20"/>
                <w:szCs w:val="20"/>
              </w:rPr>
              <w:t xml:space="preserve">Product design details </w:t>
            </w:r>
            <w:r w:rsidRPr="003F3303">
              <w:rPr>
                <w:rFonts w:cs="Arial"/>
                <w:sz w:val="20"/>
                <w:szCs w:val="20"/>
              </w:rPr>
              <w:t xml:space="preserve">are determined and </w:t>
            </w:r>
            <w:r w:rsidRPr="003F3303">
              <w:rPr>
                <w:rFonts w:cs="Arial"/>
                <w:b/>
                <w:i/>
                <w:sz w:val="20"/>
                <w:szCs w:val="20"/>
              </w:rPr>
              <w:t xml:space="preserve">tool design requirements </w:t>
            </w:r>
            <w:r w:rsidRPr="003F3303">
              <w:rPr>
                <w:rFonts w:cs="Arial"/>
                <w:sz w:val="20"/>
                <w:szCs w:val="20"/>
              </w:rPr>
              <w:t xml:space="preserve">formulated </w:t>
            </w:r>
          </w:p>
        </w:tc>
      </w:tr>
      <w:tr w:rsidR="00D60B1A" w:rsidRPr="002F78EF" w14:paraId="7D08DB56" w14:textId="77777777" w:rsidTr="002C7A49">
        <w:trPr>
          <w:jc w:val="center"/>
        </w:trPr>
        <w:tc>
          <w:tcPr>
            <w:tcW w:w="462" w:type="dxa"/>
          </w:tcPr>
          <w:p w14:paraId="14C622E7" w14:textId="77777777" w:rsidR="00D60B1A" w:rsidRPr="002F78EF" w:rsidRDefault="00D60B1A" w:rsidP="00D60B1A">
            <w:pPr>
              <w:keepNext/>
              <w:spacing w:beforeLines="60" w:before="144" w:afterLines="60" w:after="144"/>
              <w:rPr>
                <w:rFonts w:ascii="Calibri" w:hAnsi="Calibri"/>
                <w:b/>
                <w:bCs/>
                <w:sz w:val="24"/>
                <w:szCs w:val="24"/>
              </w:rPr>
            </w:pPr>
          </w:p>
        </w:tc>
        <w:tc>
          <w:tcPr>
            <w:tcW w:w="2799" w:type="dxa"/>
          </w:tcPr>
          <w:p w14:paraId="1035A507" w14:textId="77777777" w:rsidR="00D60B1A" w:rsidRPr="002F78EF" w:rsidRDefault="00D60B1A" w:rsidP="00D60B1A">
            <w:pPr>
              <w:keepNext/>
              <w:spacing w:beforeLines="60" w:before="144" w:afterLines="60" w:after="144"/>
              <w:rPr>
                <w:rFonts w:ascii="Calibri" w:hAnsi="Calibri"/>
                <w:b/>
                <w:bCs/>
                <w:sz w:val="24"/>
                <w:szCs w:val="24"/>
              </w:rPr>
            </w:pPr>
          </w:p>
        </w:tc>
        <w:tc>
          <w:tcPr>
            <w:tcW w:w="621" w:type="dxa"/>
          </w:tcPr>
          <w:p w14:paraId="7508BE5A" w14:textId="77777777" w:rsidR="00D60B1A" w:rsidRPr="004E682C" w:rsidRDefault="00D60B1A" w:rsidP="002C7A49">
            <w:pPr>
              <w:rPr>
                <w:rFonts w:cs="Arial"/>
                <w:sz w:val="20"/>
                <w:szCs w:val="20"/>
              </w:rPr>
            </w:pPr>
            <w:r w:rsidRPr="004E682C">
              <w:rPr>
                <w:rFonts w:cs="Arial"/>
                <w:sz w:val="20"/>
                <w:szCs w:val="20"/>
              </w:rPr>
              <w:t>4.2</w:t>
            </w:r>
          </w:p>
        </w:tc>
        <w:tc>
          <w:tcPr>
            <w:tcW w:w="6466" w:type="dxa"/>
          </w:tcPr>
          <w:p w14:paraId="6B7B8777" w14:textId="77777777" w:rsidR="00D60B1A" w:rsidRPr="003F3303" w:rsidRDefault="00D60B1A" w:rsidP="00D60B1A">
            <w:pPr>
              <w:spacing w:before="80" w:after="80"/>
              <w:rPr>
                <w:rFonts w:cs="Arial"/>
                <w:sz w:val="20"/>
                <w:szCs w:val="20"/>
              </w:rPr>
            </w:pPr>
            <w:r w:rsidRPr="003F3303">
              <w:rPr>
                <w:rFonts w:cs="Arial"/>
                <w:b/>
                <w:i/>
                <w:sz w:val="20"/>
                <w:szCs w:val="20"/>
              </w:rPr>
              <w:t>Project management methodologies</w:t>
            </w:r>
            <w:r w:rsidRPr="003F3303">
              <w:rPr>
                <w:rFonts w:cs="Arial"/>
                <w:sz w:val="20"/>
                <w:szCs w:val="20"/>
              </w:rPr>
              <w:t xml:space="preserve"> and </w:t>
            </w:r>
            <w:r w:rsidRPr="003F3303">
              <w:rPr>
                <w:rFonts w:cs="Arial"/>
                <w:b/>
                <w:i/>
                <w:sz w:val="20"/>
                <w:szCs w:val="20"/>
              </w:rPr>
              <w:t>communication strategies</w:t>
            </w:r>
            <w:r w:rsidRPr="003F3303">
              <w:rPr>
                <w:rFonts w:cs="Arial"/>
                <w:sz w:val="20"/>
                <w:szCs w:val="20"/>
              </w:rPr>
              <w:t xml:space="preserve"> are applied to implementation</w:t>
            </w:r>
          </w:p>
        </w:tc>
      </w:tr>
      <w:tr w:rsidR="00D60B1A" w:rsidRPr="002F78EF" w14:paraId="2C9AA1C7" w14:textId="77777777" w:rsidTr="00D60B1A">
        <w:trPr>
          <w:jc w:val="center"/>
        </w:trPr>
        <w:tc>
          <w:tcPr>
            <w:tcW w:w="462" w:type="dxa"/>
          </w:tcPr>
          <w:p w14:paraId="57D35CDD" w14:textId="77777777" w:rsidR="00D60B1A" w:rsidRPr="002F78EF" w:rsidRDefault="00D60B1A" w:rsidP="00D60B1A">
            <w:pPr>
              <w:keepNext/>
              <w:spacing w:beforeLines="60" w:before="144" w:afterLines="60" w:after="144"/>
              <w:rPr>
                <w:rFonts w:ascii="Calibri" w:hAnsi="Calibri"/>
                <w:b/>
                <w:bCs/>
                <w:sz w:val="24"/>
                <w:szCs w:val="24"/>
              </w:rPr>
            </w:pPr>
          </w:p>
        </w:tc>
        <w:tc>
          <w:tcPr>
            <w:tcW w:w="2799" w:type="dxa"/>
          </w:tcPr>
          <w:p w14:paraId="629E7668" w14:textId="77777777" w:rsidR="00D60B1A" w:rsidRPr="002F78EF" w:rsidRDefault="00D60B1A" w:rsidP="00D60B1A">
            <w:pPr>
              <w:keepNext/>
              <w:spacing w:beforeLines="60" w:before="144" w:afterLines="60" w:after="144"/>
              <w:rPr>
                <w:rFonts w:ascii="Calibri" w:hAnsi="Calibri"/>
                <w:b/>
                <w:bCs/>
                <w:sz w:val="24"/>
                <w:szCs w:val="24"/>
              </w:rPr>
            </w:pPr>
          </w:p>
        </w:tc>
        <w:tc>
          <w:tcPr>
            <w:tcW w:w="621" w:type="dxa"/>
          </w:tcPr>
          <w:p w14:paraId="743151BD" w14:textId="77777777" w:rsidR="00D60B1A" w:rsidRPr="004E682C" w:rsidRDefault="00D60B1A" w:rsidP="00D60B1A">
            <w:pPr>
              <w:rPr>
                <w:rFonts w:cs="Arial"/>
                <w:sz w:val="20"/>
                <w:szCs w:val="20"/>
              </w:rPr>
            </w:pPr>
            <w:r w:rsidRPr="004E682C">
              <w:rPr>
                <w:rFonts w:cs="Arial"/>
                <w:sz w:val="20"/>
                <w:szCs w:val="20"/>
              </w:rPr>
              <w:t>4.3</w:t>
            </w:r>
          </w:p>
        </w:tc>
        <w:tc>
          <w:tcPr>
            <w:tcW w:w="6466" w:type="dxa"/>
          </w:tcPr>
          <w:p w14:paraId="2319B753" w14:textId="77777777" w:rsidR="00D60B1A" w:rsidRPr="003F3303" w:rsidRDefault="00D60B1A" w:rsidP="00D60B1A">
            <w:pPr>
              <w:spacing w:before="80" w:after="80"/>
              <w:rPr>
                <w:rFonts w:cs="Arial"/>
                <w:sz w:val="20"/>
                <w:szCs w:val="20"/>
              </w:rPr>
            </w:pPr>
            <w:r w:rsidRPr="003F3303">
              <w:rPr>
                <w:rFonts w:cs="Arial"/>
                <w:sz w:val="20"/>
                <w:szCs w:val="20"/>
              </w:rPr>
              <w:t xml:space="preserve">Mould tool design concepts and sketches are developed and </w:t>
            </w:r>
            <w:r w:rsidRPr="003F3303">
              <w:rPr>
                <w:rFonts w:cs="Arial"/>
                <w:b/>
                <w:i/>
                <w:sz w:val="20"/>
                <w:szCs w:val="20"/>
              </w:rPr>
              <w:t>critically evaluated</w:t>
            </w:r>
            <w:r w:rsidRPr="003F3303">
              <w:rPr>
                <w:rFonts w:cs="Arial"/>
                <w:sz w:val="20"/>
                <w:szCs w:val="20"/>
              </w:rPr>
              <w:t xml:space="preserve"> to achieve specified product outcomes</w:t>
            </w:r>
          </w:p>
        </w:tc>
      </w:tr>
      <w:tr w:rsidR="00D60B1A" w:rsidRPr="002F78EF" w14:paraId="48340620" w14:textId="77777777" w:rsidTr="00D60B1A">
        <w:trPr>
          <w:jc w:val="center"/>
        </w:trPr>
        <w:tc>
          <w:tcPr>
            <w:tcW w:w="462" w:type="dxa"/>
          </w:tcPr>
          <w:p w14:paraId="433D12BB" w14:textId="77777777" w:rsidR="00D60B1A" w:rsidRPr="002F78EF" w:rsidRDefault="00D60B1A" w:rsidP="00D60B1A">
            <w:pPr>
              <w:keepNext/>
              <w:spacing w:beforeLines="60" w:before="144" w:afterLines="60" w:after="144"/>
              <w:rPr>
                <w:rFonts w:ascii="Calibri" w:hAnsi="Calibri"/>
                <w:b/>
                <w:bCs/>
                <w:sz w:val="24"/>
                <w:szCs w:val="24"/>
              </w:rPr>
            </w:pPr>
          </w:p>
        </w:tc>
        <w:tc>
          <w:tcPr>
            <w:tcW w:w="2799" w:type="dxa"/>
          </w:tcPr>
          <w:p w14:paraId="190455B2" w14:textId="77777777" w:rsidR="00D60B1A" w:rsidRPr="002F78EF" w:rsidRDefault="00D60B1A" w:rsidP="00D60B1A">
            <w:pPr>
              <w:keepNext/>
              <w:spacing w:beforeLines="60" w:before="144" w:afterLines="60" w:after="144"/>
              <w:rPr>
                <w:rFonts w:ascii="Calibri" w:hAnsi="Calibri"/>
                <w:b/>
                <w:bCs/>
                <w:sz w:val="24"/>
                <w:szCs w:val="24"/>
              </w:rPr>
            </w:pPr>
          </w:p>
        </w:tc>
        <w:tc>
          <w:tcPr>
            <w:tcW w:w="621" w:type="dxa"/>
          </w:tcPr>
          <w:p w14:paraId="56584543" w14:textId="77777777" w:rsidR="00D60B1A" w:rsidRPr="004E682C" w:rsidRDefault="00D60B1A" w:rsidP="00D60B1A">
            <w:pPr>
              <w:rPr>
                <w:rFonts w:cs="Arial"/>
                <w:sz w:val="20"/>
                <w:szCs w:val="20"/>
              </w:rPr>
            </w:pPr>
            <w:r w:rsidRPr="004E682C">
              <w:rPr>
                <w:rFonts w:cs="Arial"/>
                <w:sz w:val="20"/>
                <w:szCs w:val="20"/>
              </w:rPr>
              <w:t>4.4</w:t>
            </w:r>
          </w:p>
        </w:tc>
        <w:tc>
          <w:tcPr>
            <w:tcW w:w="6466" w:type="dxa"/>
          </w:tcPr>
          <w:p w14:paraId="1365ECA4" w14:textId="77777777" w:rsidR="00D60B1A" w:rsidRPr="003F3303" w:rsidRDefault="00D60B1A" w:rsidP="00D60B1A">
            <w:pPr>
              <w:spacing w:before="80" w:after="80"/>
              <w:rPr>
                <w:rFonts w:cs="Arial"/>
                <w:sz w:val="20"/>
                <w:szCs w:val="20"/>
              </w:rPr>
            </w:pPr>
            <w:r w:rsidRPr="003F3303">
              <w:rPr>
                <w:rFonts w:cs="Arial"/>
                <w:sz w:val="20"/>
                <w:szCs w:val="20"/>
              </w:rPr>
              <w:t>Project is reviewed against specified outcomes and findings used to inform improved processes, procedures and planning in consultation with relevant people</w:t>
            </w:r>
          </w:p>
        </w:tc>
      </w:tr>
    </w:tbl>
    <w:p w14:paraId="0EDBDC75" w14:textId="77777777" w:rsidR="00D43651" w:rsidRDefault="00D43651"/>
    <w:p w14:paraId="23A53E63" w14:textId="77777777" w:rsidR="00D43651" w:rsidRDefault="00D43651">
      <w:pPr>
        <w:spacing w:before="0" w:after="0"/>
      </w:pPr>
      <w:r>
        <w:br w:type="page"/>
      </w:r>
    </w:p>
    <w:tbl>
      <w:tblPr>
        <w:tblW w:w="10348" w:type="dxa"/>
        <w:jc w:val="center"/>
        <w:tblLayout w:type="fixed"/>
        <w:tblLook w:val="0000" w:firstRow="0" w:lastRow="0" w:firstColumn="0" w:lastColumn="0" w:noHBand="0" w:noVBand="0"/>
      </w:tblPr>
      <w:tblGrid>
        <w:gridCol w:w="10348"/>
      </w:tblGrid>
      <w:tr w:rsidR="00FD346E" w:rsidRPr="00FB4E14" w14:paraId="4887ED42" w14:textId="77777777" w:rsidTr="00D60B1A">
        <w:trPr>
          <w:jc w:val="center"/>
        </w:trPr>
        <w:tc>
          <w:tcPr>
            <w:tcW w:w="10348" w:type="dxa"/>
            <w:tcBorders>
              <w:top w:val="nil"/>
              <w:left w:val="nil"/>
              <w:bottom w:val="nil"/>
              <w:right w:val="nil"/>
            </w:tcBorders>
            <w:vAlign w:val="center"/>
          </w:tcPr>
          <w:p w14:paraId="15571331" w14:textId="77777777" w:rsidR="00FD346E" w:rsidRPr="00FB4E14" w:rsidRDefault="00FD346E" w:rsidP="005A3E67">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FD346E" w:rsidRPr="00FB4E14" w14:paraId="6FFB7AF1" w14:textId="77777777" w:rsidTr="00D60B1A">
        <w:trPr>
          <w:jc w:val="center"/>
        </w:trPr>
        <w:tc>
          <w:tcPr>
            <w:tcW w:w="10348" w:type="dxa"/>
            <w:tcBorders>
              <w:top w:val="nil"/>
              <w:left w:val="nil"/>
              <w:bottom w:val="nil"/>
              <w:right w:val="nil"/>
            </w:tcBorders>
            <w:vAlign w:val="center"/>
          </w:tcPr>
          <w:p w14:paraId="21A5C822" w14:textId="77777777" w:rsidR="00FD346E" w:rsidRPr="00FB4E14" w:rsidRDefault="00FD346E" w:rsidP="00512038">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p>
        </w:tc>
      </w:tr>
      <w:tr w:rsidR="00FD346E" w:rsidRPr="00FB4E14" w14:paraId="62134E03" w14:textId="77777777" w:rsidTr="00D60B1A">
        <w:trPr>
          <w:jc w:val="center"/>
        </w:trPr>
        <w:tc>
          <w:tcPr>
            <w:tcW w:w="10348" w:type="dxa"/>
            <w:tcBorders>
              <w:top w:val="nil"/>
              <w:left w:val="nil"/>
              <w:bottom w:val="nil"/>
              <w:right w:val="nil"/>
            </w:tcBorders>
            <w:vAlign w:val="center"/>
          </w:tcPr>
          <w:p w14:paraId="1DA87167" w14:textId="77777777" w:rsidR="00FD346E" w:rsidRPr="00D60B1A" w:rsidRDefault="00D60B1A" w:rsidP="005A3E67">
            <w:pPr>
              <w:keepNext/>
              <w:spacing w:line="360" w:lineRule="auto"/>
              <w:rPr>
                <w:rFonts w:cs="Arial"/>
                <w:b/>
                <w:iCs/>
              </w:rPr>
            </w:pPr>
            <w:r w:rsidRPr="00D60B1A">
              <w:rPr>
                <w:b/>
              </w:rPr>
              <w:t>Required Skills</w:t>
            </w:r>
          </w:p>
        </w:tc>
      </w:tr>
      <w:tr w:rsidR="00D60B1A" w:rsidRPr="00FB4E14" w14:paraId="3CB08659" w14:textId="77777777" w:rsidTr="00D60B1A">
        <w:trPr>
          <w:jc w:val="center"/>
        </w:trPr>
        <w:tc>
          <w:tcPr>
            <w:tcW w:w="10348" w:type="dxa"/>
            <w:tcBorders>
              <w:top w:val="nil"/>
              <w:left w:val="nil"/>
              <w:bottom w:val="nil"/>
              <w:right w:val="nil"/>
            </w:tcBorders>
            <w:vAlign w:val="center"/>
          </w:tcPr>
          <w:p w14:paraId="19A4C1E0"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interpersonal skills to work with  clients, colleagues, management and stakeholders either under direction, independently, or within a team</w:t>
            </w:r>
          </w:p>
          <w:p w14:paraId="60AE80B8"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 xml:space="preserve">leadership and interpersonal skills to communicate design concepts, implications, requirements and parameters to stakeholders </w:t>
            </w:r>
          </w:p>
          <w:p w14:paraId="218D0496"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leadership and organisational skills to manage implementation and evaluation of design project</w:t>
            </w:r>
          </w:p>
          <w:p w14:paraId="39F5BDFE"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 xml:space="preserve">research and strategic thinking skills to evaluate design methodologies for application to specific project outcomes </w:t>
            </w:r>
          </w:p>
          <w:p w14:paraId="23868866"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manual and computer-aided design and drafting skills to develop, test and simulate designs</w:t>
            </w:r>
          </w:p>
          <w:p w14:paraId="7B2B83B3"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calculation skills to determine tool design requirements</w:t>
            </w:r>
          </w:p>
          <w:p w14:paraId="4F685147"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 xml:space="preserve">problem-solving skills to identify potential barriers to projected outcomes, analyse risks and establish prevention strategies </w:t>
            </w:r>
          </w:p>
          <w:p w14:paraId="7002F651" w14:textId="77777777" w:rsidR="00D60B1A" w:rsidRPr="00D60B1A" w:rsidRDefault="00D60B1A" w:rsidP="00C424FA">
            <w:pPr>
              <w:pStyle w:val="ListBullet"/>
              <w:tabs>
                <w:tab w:val="clear" w:pos="357"/>
                <w:tab w:val="num" w:pos="360"/>
              </w:tabs>
              <w:ind w:left="318" w:hanging="318"/>
            </w:pPr>
            <w:r w:rsidRPr="00AF7808">
              <w:rPr>
                <w:rFonts w:ascii="Times New Roman" w:hAnsi="Times New Roman"/>
                <w:sz w:val="22"/>
                <w:szCs w:val="22"/>
              </w:rPr>
              <w:t>analytical and evaluation skills to assess tool design for plastics project and use results to inform future practice</w:t>
            </w:r>
          </w:p>
        </w:tc>
      </w:tr>
      <w:tr w:rsidR="00D60B1A" w:rsidRPr="00FB4E14" w14:paraId="4B970023" w14:textId="77777777" w:rsidTr="00D60B1A">
        <w:trPr>
          <w:jc w:val="center"/>
        </w:trPr>
        <w:tc>
          <w:tcPr>
            <w:tcW w:w="10348" w:type="dxa"/>
            <w:tcBorders>
              <w:top w:val="nil"/>
              <w:left w:val="nil"/>
              <w:bottom w:val="nil"/>
              <w:right w:val="nil"/>
            </w:tcBorders>
            <w:vAlign w:val="center"/>
          </w:tcPr>
          <w:p w14:paraId="5B1EE729" w14:textId="77777777" w:rsidR="00D60B1A" w:rsidRPr="00D60B1A" w:rsidRDefault="00D60B1A" w:rsidP="005A3E67">
            <w:pPr>
              <w:keepNext/>
              <w:spacing w:line="360" w:lineRule="auto"/>
              <w:rPr>
                <w:rFonts w:cs="Arial"/>
                <w:b/>
                <w:iCs/>
              </w:rPr>
            </w:pPr>
            <w:r w:rsidRPr="00D60B1A">
              <w:rPr>
                <w:b/>
              </w:rPr>
              <w:t>Required Knowledge</w:t>
            </w:r>
          </w:p>
        </w:tc>
      </w:tr>
      <w:tr w:rsidR="00D60B1A" w:rsidRPr="00FB4E14" w14:paraId="72AC9EF7" w14:textId="77777777" w:rsidTr="00D60B1A">
        <w:trPr>
          <w:jc w:val="center"/>
        </w:trPr>
        <w:tc>
          <w:tcPr>
            <w:tcW w:w="10348" w:type="dxa"/>
            <w:tcBorders>
              <w:top w:val="nil"/>
              <w:left w:val="nil"/>
              <w:bottom w:val="nil"/>
              <w:right w:val="nil"/>
            </w:tcBorders>
            <w:vAlign w:val="center"/>
          </w:tcPr>
          <w:p w14:paraId="7AED1C4C"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principles and processes of plastics product and tool design</w:t>
            </w:r>
          </w:p>
          <w:p w14:paraId="75638ACA"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principles and processes of plastics injection moulding tool design</w:t>
            </w:r>
          </w:p>
          <w:p w14:paraId="06D058E7"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design features and functions of plastics injection moulding machine operating systems</w:t>
            </w:r>
          </w:p>
          <w:p w14:paraId="01EF5097"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principles and processes for incorporating screw threads, undercuts, standard components and inserts into mould tool design</w:t>
            </w:r>
          </w:p>
          <w:p w14:paraId="54F36CF2"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behaviour and applications of polymer materials</w:t>
            </w:r>
          </w:p>
          <w:p w14:paraId="19A773AF"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operating principles of plastics processing methods</w:t>
            </w:r>
          </w:p>
          <w:p w14:paraId="480DBD0B"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implications of product design for tool design</w:t>
            </w:r>
          </w:p>
          <w:p w14:paraId="521A18E0"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 xml:space="preserve">factors that affect decisions in the design process </w:t>
            </w:r>
          </w:p>
          <w:p w14:paraId="4E3926F6"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project management tools and methodologies</w:t>
            </w:r>
          </w:p>
          <w:p w14:paraId="01988031"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risk management strategies</w:t>
            </w:r>
          </w:p>
          <w:p w14:paraId="527A7C97"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 xml:space="preserve">quality procedures </w:t>
            </w:r>
          </w:p>
          <w:p w14:paraId="400A8DD0"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criteria for critically evaluating mould tool design solutions</w:t>
            </w:r>
          </w:p>
          <w:p w14:paraId="6FEF4B83"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relevant Federal, State or Territory legislation and local government legislation, regulations and standards</w:t>
            </w:r>
          </w:p>
          <w:p w14:paraId="4A30D075" w14:textId="77777777" w:rsidR="00D60B1A" w:rsidRPr="00AF7808" w:rsidRDefault="00D60B1A" w:rsidP="00C424FA">
            <w:pPr>
              <w:pStyle w:val="ListBullet"/>
              <w:tabs>
                <w:tab w:val="clear" w:pos="357"/>
                <w:tab w:val="num" w:pos="360"/>
              </w:tabs>
              <w:ind w:left="318" w:hanging="318"/>
              <w:rPr>
                <w:rFonts w:ascii="Times New Roman" w:hAnsi="Times New Roman"/>
                <w:sz w:val="22"/>
                <w:szCs w:val="22"/>
              </w:rPr>
            </w:pPr>
            <w:r w:rsidRPr="00AF7808">
              <w:rPr>
                <w:rFonts w:ascii="Times New Roman" w:hAnsi="Times New Roman"/>
                <w:sz w:val="22"/>
                <w:szCs w:val="22"/>
              </w:rPr>
              <w:t>sustainability implications for tool design for plastics</w:t>
            </w:r>
          </w:p>
          <w:p w14:paraId="4DB9F9AF" w14:textId="77777777" w:rsidR="00D60B1A" w:rsidRPr="00D60B1A" w:rsidRDefault="00D60B1A" w:rsidP="00C424FA">
            <w:pPr>
              <w:pStyle w:val="ListBullet"/>
              <w:tabs>
                <w:tab w:val="clear" w:pos="357"/>
                <w:tab w:val="num" w:pos="360"/>
              </w:tabs>
              <w:ind w:left="318" w:hanging="318"/>
            </w:pPr>
            <w:r w:rsidRPr="00AF7808">
              <w:rPr>
                <w:rFonts w:ascii="Times New Roman" w:hAnsi="Times New Roman"/>
                <w:sz w:val="22"/>
                <w:szCs w:val="22"/>
              </w:rPr>
              <w:t>safe work practices</w:t>
            </w:r>
          </w:p>
        </w:tc>
      </w:tr>
    </w:tbl>
    <w:p w14:paraId="635B5540" w14:textId="77777777" w:rsidR="00D60B1A" w:rsidRDefault="00D60B1A" w:rsidP="00FD346E">
      <w:pPr>
        <w:keepNext/>
        <w:rPr>
          <w:rFonts w:cs="Arial"/>
        </w:rPr>
      </w:pPr>
    </w:p>
    <w:tbl>
      <w:tblPr>
        <w:tblW w:w="9860" w:type="dxa"/>
        <w:jc w:val="center"/>
        <w:tblLayout w:type="fixed"/>
        <w:tblLook w:val="0000" w:firstRow="0" w:lastRow="0" w:firstColumn="0" w:lastColumn="0" w:noHBand="0" w:noVBand="0"/>
      </w:tblPr>
      <w:tblGrid>
        <w:gridCol w:w="3105"/>
        <w:gridCol w:w="6755"/>
      </w:tblGrid>
      <w:tr w:rsidR="00FD346E" w:rsidRPr="00FB4E14" w14:paraId="2639E293" w14:textId="77777777" w:rsidTr="005A3E67">
        <w:trPr>
          <w:jc w:val="center"/>
        </w:trPr>
        <w:tc>
          <w:tcPr>
            <w:tcW w:w="9860" w:type="dxa"/>
            <w:gridSpan w:val="2"/>
            <w:tcBorders>
              <w:top w:val="nil"/>
              <w:left w:val="nil"/>
              <w:bottom w:val="nil"/>
              <w:right w:val="nil"/>
            </w:tcBorders>
          </w:tcPr>
          <w:p w14:paraId="41E26B44" w14:textId="77777777" w:rsidR="00FD346E" w:rsidRPr="00FB4E14" w:rsidRDefault="00D60B1A" w:rsidP="00B65387">
            <w:pPr>
              <w:keepNext/>
              <w:spacing w:before="60" w:after="60"/>
              <w:rPr>
                <w:rFonts w:cs="Arial"/>
                <w:b/>
                <w:bCs/>
                <w:sz w:val="24"/>
                <w:szCs w:val="24"/>
              </w:rPr>
            </w:pPr>
            <w:r>
              <w:rPr>
                <w:rFonts w:cs="Arial"/>
              </w:rPr>
              <w:br w:type="page"/>
            </w:r>
            <w:r w:rsidR="00FD346E" w:rsidRPr="00FB4E14">
              <w:rPr>
                <w:rFonts w:cs="Arial"/>
                <w:b/>
                <w:bCs/>
                <w:iCs/>
                <w:sz w:val="24"/>
                <w:szCs w:val="24"/>
              </w:rPr>
              <w:t>RANGE STATEMENT</w:t>
            </w:r>
          </w:p>
        </w:tc>
      </w:tr>
      <w:tr w:rsidR="00FD346E" w:rsidRPr="00FB4E14" w14:paraId="00D9122F" w14:textId="77777777" w:rsidTr="005A3E67">
        <w:trPr>
          <w:jc w:val="center"/>
        </w:trPr>
        <w:tc>
          <w:tcPr>
            <w:tcW w:w="9860" w:type="dxa"/>
            <w:gridSpan w:val="2"/>
            <w:tcBorders>
              <w:top w:val="nil"/>
              <w:left w:val="nil"/>
              <w:bottom w:val="nil"/>
              <w:right w:val="nil"/>
            </w:tcBorders>
          </w:tcPr>
          <w:p w14:paraId="15B5F733" w14:textId="77777777" w:rsidR="00FD346E" w:rsidRPr="00FB4E14" w:rsidRDefault="00FD346E" w:rsidP="00B65387">
            <w:pPr>
              <w:keepNext/>
              <w:spacing w:before="60" w:after="60"/>
              <w:ind w:left="289"/>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cs="Arial"/>
                <w:i/>
                <w:iCs/>
                <w:sz w:val="20"/>
                <w:szCs w:val="20"/>
              </w:rPr>
              <w:t xml:space="preserve"> </w:t>
            </w:r>
          </w:p>
        </w:tc>
      </w:tr>
      <w:tr w:rsidR="00724CDE" w:rsidRPr="00FB4E14" w14:paraId="1D23F374" w14:textId="77777777" w:rsidTr="00724CDE">
        <w:trPr>
          <w:jc w:val="center"/>
        </w:trPr>
        <w:tc>
          <w:tcPr>
            <w:tcW w:w="3105" w:type="dxa"/>
            <w:tcBorders>
              <w:top w:val="nil"/>
              <w:left w:val="nil"/>
              <w:bottom w:val="nil"/>
            </w:tcBorders>
          </w:tcPr>
          <w:p w14:paraId="229B4076" w14:textId="77777777" w:rsidR="00724CDE" w:rsidRPr="00C71EF6" w:rsidRDefault="00724CDE" w:rsidP="00724CDE">
            <w:r w:rsidRPr="00C71EF6">
              <w:rPr>
                <w:b/>
                <w:i/>
              </w:rPr>
              <w:t xml:space="preserve">Applications and methods for incorporating screw threads </w:t>
            </w:r>
            <w:r w:rsidRPr="00C71EF6">
              <w:t>may include:</w:t>
            </w:r>
            <w:r w:rsidRPr="00C71EF6">
              <w:rPr>
                <w:rFonts w:cs="Arial"/>
                <w:b/>
                <w:lang w:eastAsia="en-US"/>
              </w:rPr>
              <w:t xml:space="preserve"> </w:t>
            </w:r>
          </w:p>
        </w:tc>
        <w:tc>
          <w:tcPr>
            <w:tcW w:w="6755" w:type="dxa"/>
            <w:tcBorders>
              <w:top w:val="nil"/>
              <w:left w:val="nil"/>
              <w:bottom w:val="nil"/>
              <w:right w:val="nil"/>
            </w:tcBorders>
          </w:tcPr>
          <w:p w14:paraId="3904A8DD"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production of threaded caps:</w:t>
            </w:r>
          </w:p>
          <w:p w14:paraId="02CEFBE5" w14:textId="77777777" w:rsidR="00724CDE" w:rsidRPr="0049061F" w:rsidRDefault="00724CDE" w:rsidP="00F56870">
            <w:pPr>
              <w:pStyle w:val="ListBullet2"/>
              <w:numPr>
                <w:ilvl w:val="1"/>
                <w:numId w:val="7"/>
              </w:numPr>
              <w:tabs>
                <w:tab w:val="clear" w:pos="851"/>
                <w:tab w:val="num" w:pos="615"/>
              </w:tabs>
              <w:spacing w:before="80" w:after="80"/>
              <w:ind w:left="850" w:hanging="519"/>
              <w:rPr>
                <w:rFonts w:ascii="Times New Roman" w:hAnsi="Times New Roman"/>
                <w:sz w:val="22"/>
                <w:szCs w:val="22"/>
              </w:rPr>
            </w:pPr>
            <w:r w:rsidRPr="0049061F">
              <w:rPr>
                <w:rFonts w:ascii="Times New Roman" w:hAnsi="Times New Roman"/>
                <w:sz w:val="22"/>
                <w:szCs w:val="22"/>
              </w:rPr>
              <w:t xml:space="preserve">internal </w:t>
            </w:r>
          </w:p>
          <w:p w14:paraId="59A234A4" w14:textId="77777777" w:rsidR="00724CDE" w:rsidRPr="0049061F" w:rsidRDefault="00724CDE" w:rsidP="00F56870">
            <w:pPr>
              <w:pStyle w:val="ListBullet2"/>
              <w:numPr>
                <w:ilvl w:val="1"/>
                <w:numId w:val="7"/>
              </w:numPr>
              <w:tabs>
                <w:tab w:val="clear" w:pos="851"/>
                <w:tab w:val="num" w:pos="615"/>
              </w:tabs>
              <w:spacing w:before="80" w:after="80"/>
              <w:ind w:left="850" w:hanging="519"/>
              <w:rPr>
                <w:rFonts w:ascii="Times New Roman" w:hAnsi="Times New Roman"/>
                <w:sz w:val="22"/>
                <w:szCs w:val="22"/>
              </w:rPr>
            </w:pPr>
            <w:r w:rsidRPr="0049061F">
              <w:rPr>
                <w:rFonts w:ascii="Times New Roman" w:hAnsi="Times New Roman"/>
                <w:sz w:val="22"/>
                <w:szCs w:val="22"/>
              </w:rPr>
              <w:t>external</w:t>
            </w:r>
          </w:p>
          <w:p w14:paraId="3ECA571D" w14:textId="77777777" w:rsidR="00724CDE" w:rsidRPr="0049061F" w:rsidRDefault="00724CDE" w:rsidP="00F56870">
            <w:pPr>
              <w:pStyle w:val="ListBullet"/>
              <w:tabs>
                <w:tab w:val="clear" w:pos="357"/>
                <w:tab w:val="num" w:pos="360"/>
                <w:tab w:val="num" w:pos="615"/>
              </w:tabs>
              <w:spacing w:before="80" w:after="80"/>
              <w:ind w:left="357" w:hanging="357"/>
              <w:rPr>
                <w:rFonts w:ascii="Times New Roman" w:hAnsi="Times New Roman"/>
                <w:sz w:val="22"/>
                <w:szCs w:val="22"/>
              </w:rPr>
            </w:pPr>
            <w:r w:rsidRPr="0049061F">
              <w:rPr>
                <w:rFonts w:ascii="Times New Roman" w:hAnsi="Times New Roman"/>
                <w:sz w:val="22"/>
                <w:szCs w:val="22"/>
              </w:rPr>
              <w:t>rotational and reciprocating methods of unscrewing</w:t>
            </w:r>
          </w:p>
          <w:p w14:paraId="737CD4B7" w14:textId="77777777" w:rsidR="00724CDE" w:rsidRPr="0049061F" w:rsidRDefault="00724CDE" w:rsidP="00F56870">
            <w:pPr>
              <w:pStyle w:val="ListBullet"/>
              <w:tabs>
                <w:tab w:val="clear" w:pos="357"/>
                <w:tab w:val="num" w:pos="360"/>
                <w:tab w:val="num" w:pos="615"/>
              </w:tabs>
              <w:spacing w:before="80" w:after="80"/>
              <w:ind w:left="357" w:hanging="357"/>
              <w:rPr>
                <w:rFonts w:ascii="Times New Roman" w:hAnsi="Times New Roman"/>
                <w:sz w:val="22"/>
                <w:szCs w:val="22"/>
              </w:rPr>
            </w:pPr>
            <w:r w:rsidRPr="0049061F">
              <w:rPr>
                <w:rFonts w:ascii="Times New Roman" w:hAnsi="Times New Roman"/>
                <w:sz w:val="22"/>
                <w:szCs w:val="22"/>
              </w:rPr>
              <w:t>position of threaded cavity in die design</w:t>
            </w:r>
          </w:p>
          <w:p w14:paraId="16F960E0" w14:textId="77777777" w:rsidR="00724CDE" w:rsidRPr="0049061F" w:rsidRDefault="00724CDE" w:rsidP="00F56870">
            <w:pPr>
              <w:pStyle w:val="ListBullet"/>
              <w:tabs>
                <w:tab w:val="clear" w:pos="357"/>
                <w:tab w:val="num" w:pos="360"/>
                <w:tab w:val="num" w:pos="615"/>
              </w:tabs>
              <w:spacing w:before="80" w:after="80"/>
              <w:ind w:left="357" w:hanging="357"/>
              <w:rPr>
                <w:rFonts w:ascii="Times New Roman" w:hAnsi="Times New Roman"/>
                <w:sz w:val="22"/>
                <w:szCs w:val="22"/>
              </w:rPr>
            </w:pPr>
            <w:r w:rsidRPr="0049061F">
              <w:rPr>
                <w:rFonts w:ascii="Times New Roman" w:hAnsi="Times New Roman"/>
                <w:sz w:val="22"/>
                <w:szCs w:val="22"/>
              </w:rPr>
              <w:t>gating considerations</w:t>
            </w:r>
          </w:p>
          <w:p w14:paraId="78063688" w14:textId="77777777" w:rsidR="00724CDE" w:rsidRPr="0049061F" w:rsidRDefault="00724CDE" w:rsidP="00F56870">
            <w:pPr>
              <w:pStyle w:val="ListBullet"/>
              <w:tabs>
                <w:tab w:val="clear" w:pos="357"/>
                <w:tab w:val="num" w:pos="360"/>
                <w:tab w:val="num" w:pos="615"/>
              </w:tabs>
              <w:spacing w:before="80" w:after="80"/>
              <w:ind w:left="357" w:hanging="357"/>
              <w:rPr>
                <w:rFonts w:ascii="Times New Roman" w:hAnsi="Times New Roman"/>
                <w:sz w:val="22"/>
                <w:szCs w:val="22"/>
              </w:rPr>
            </w:pPr>
            <w:r w:rsidRPr="0049061F">
              <w:rPr>
                <w:rFonts w:ascii="Times New Roman" w:hAnsi="Times New Roman"/>
                <w:sz w:val="22"/>
                <w:szCs w:val="22"/>
              </w:rPr>
              <w:t>methods of rotating threaded core or cavity:</w:t>
            </w:r>
          </w:p>
          <w:p w14:paraId="2166F259" w14:textId="77777777" w:rsidR="00724CDE" w:rsidRPr="0049061F" w:rsidRDefault="00724CDE" w:rsidP="00F56870">
            <w:pPr>
              <w:pStyle w:val="ListBullet2"/>
              <w:numPr>
                <w:ilvl w:val="1"/>
                <w:numId w:val="7"/>
              </w:numPr>
              <w:tabs>
                <w:tab w:val="clear" w:pos="851"/>
                <w:tab w:val="num" w:pos="615"/>
              </w:tabs>
              <w:spacing w:before="80" w:after="80"/>
              <w:ind w:left="850" w:hanging="519"/>
              <w:rPr>
                <w:rFonts w:ascii="Times New Roman" w:hAnsi="Times New Roman"/>
                <w:sz w:val="22"/>
                <w:szCs w:val="22"/>
              </w:rPr>
            </w:pPr>
            <w:r w:rsidRPr="0049061F">
              <w:rPr>
                <w:rFonts w:ascii="Times New Roman" w:hAnsi="Times New Roman"/>
                <w:sz w:val="22"/>
                <w:szCs w:val="22"/>
              </w:rPr>
              <w:t>rack design</w:t>
            </w:r>
          </w:p>
          <w:p w14:paraId="056C0C63" w14:textId="77777777" w:rsidR="00724CDE" w:rsidRPr="0049061F" w:rsidRDefault="00724CDE" w:rsidP="00F56870">
            <w:pPr>
              <w:pStyle w:val="ListBullet2"/>
              <w:numPr>
                <w:ilvl w:val="1"/>
                <w:numId w:val="7"/>
              </w:numPr>
              <w:tabs>
                <w:tab w:val="clear" w:pos="851"/>
                <w:tab w:val="num" w:pos="615"/>
              </w:tabs>
              <w:spacing w:before="80" w:after="80"/>
              <w:ind w:left="850" w:hanging="519"/>
              <w:rPr>
                <w:rFonts w:ascii="Times New Roman" w:hAnsi="Times New Roman"/>
                <w:sz w:val="22"/>
                <w:szCs w:val="22"/>
              </w:rPr>
            </w:pPr>
            <w:r w:rsidRPr="0049061F">
              <w:rPr>
                <w:rFonts w:ascii="Times New Roman" w:hAnsi="Times New Roman"/>
                <w:sz w:val="22"/>
                <w:szCs w:val="22"/>
              </w:rPr>
              <w:t>sun, wheel and planet design</w:t>
            </w:r>
          </w:p>
        </w:tc>
      </w:tr>
      <w:tr w:rsidR="00724CDE" w:rsidRPr="00FB4E14" w14:paraId="4A5A44AF" w14:textId="77777777" w:rsidTr="00724CDE">
        <w:trPr>
          <w:jc w:val="center"/>
        </w:trPr>
        <w:tc>
          <w:tcPr>
            <w:tcW w:w="3105" w:type="dxa"/>
            <w:tcBorders>
              <w:top w:val="nil"/>
              <w:left w:val="nil"/>
              <w:bottom w:val="nil"/>
            </w:tcBorders>
          </w:tcPr>
          <w:p w14:paraId="073F798B" w14:textId="77777777" w:rsidR="00724CDE" w:rsidRPr="00C71EF6" w:rsidRDefault="00724CDE" w:rsidP="00724CDE">
            <w:pPr>
              <w:rPr>
                <w:rFonts w:cs="Arial"/>
                <w:lang w:eastAsia="en-US"/>
              </w:rPr>
            </w:pPr>
            <w:r w:rsidRPr="00C71EF6">
              <w:rPr>
                <w:b/>
                <w:i/>
              </w:rPr>
              <w:t xml:space="preserve">Gating and actuating methods </w:t>
            </w:r>
            <w:r w:rsidRPr="00C71EF6">
              <w:t>may include:</w:t>
            </w:r>
          </w:p>
        </w:tc>
        <w:tc>
          <w:tcPr>
            <w:tcW w:w="6755" w:type="dxa"/>
            <w:tcBorders>
              <w:top w:val="nil"/>
              <w:left w:val="nil"/>
              <w:bottom w:val="nil"/>
              <w:right w:val="nil"/>
            </w:tcBorders>
          </w:tcPr>
          <w:p w14:paraId="29267927"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electric motor</w:t>
            </w:r>
          </w:p>
          <w:p w14:paraId="440294B9"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air</w:t>
            </w:r>
          </w:p>
          <w:p w14:paraId="321068F5"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hydraulic</w:t>
            </w:r>
          </w:p>
          <w:p w14:paraId="3A973A1F"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rack and pinion</w:t>
            </w:r>
          </w:p>
          <w:p w14:paraId="569D9D2A"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advantages and disadvantages of various mechanisms</w:t>
            </w:r>
          </w:p>
          <w:p w14:paraId="77A32F4B"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hot runner</w:t>
            </w:r>
          </w:p>
        </w:tc>
      </w:tr>
      <w:tr w:rsidR="00724CDE" w:rsidRPr="00FB4E14" w14:paraId="25A414EF" w14:textId="77777777" w:rsidTr="00724CDE">
        <w:trPr>
          <w:jc w:val="center"/>
        </w:trPr>
        <w:tc>
          <w:tcPr>
            <w:tcW w:w="3105" w:type="dxa"/>
            <w:tcBorders>
              <w:top w:val="nil"/>
              <w:left w:val="nil"/>
              <w:bottom w:val="nil"/>
            </w:tcBorders>
          </w:tcPr>
          <w:p w14:paraId="0409D1E8" w14:textId="77777777" w:rsidR="00724CDE" w:rsidRPr="00C71EF6" w:rsidRDefault="00724CDE" w:rsidP="00724CDE">
            <w:r w:rsidRPr="00C71EF6">
              <w:rPr>
                <w:b/>
                <w:i/>
              </w:rPr>
              <w:t>Relevant people</w:t>
            </w:r>
            <w:r w:rsidRPr="00C71EF6">
              <w:t xml:space="preserve"> may include:</w:t>
            </w:r>
          </w:p>
        </w:tc>
        <w:tc>
          <w:tcPr>
            <w:tcW w:w="6755" w:type="dxa"/>
            <w:tcBorders>
              <w:top w:val="nil"/>
              <w:left w:val="nil"/>
              <w:bottom w:val="nil"/>
              <w:right w:val="nil"/>
            </w:tcBorders>
          </w:tcPr>
          <w:p w14:paraId="07C66D14" w14:textId="77777777" w:rsidR="00724CDE" w:rsidRPr="0049061F"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management</w:t>
            </w:r>
          </w:p>
          <w:p w14:paraId="625349CB" w14:textId="77777777" w:rsidR="00724CDE" w:rsidRPr="0049061F"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colleagues</w:t>
            </w:r>
          </w:p>
          <w:p w14:paraId="3042CD0F" w14:textId="77777777" w:rsidR="00724CDE" w:rsidRPr="0049061F"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clients</w:t>
            </w:r>
          </w:p>
          <w:p w14:paraId="0DC189E6" w14:textId="77777777" w:rsidR="00724CDE" w:rsidRPr="0049061F"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customers</w:t>
            </w:r>
          </w:p>
          <w:p w14:paraId="54D4010A" w14:textId="77777777" w:rsidR="00724CDE" w:rsidRPr="0049061F"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suppliers</w:t>
            </w:r>
          </w:p>
          <w:p w14:paraId="6438B738" w14:textId="77777777" w:rsidR="00724CDE" w:rsidRPr="0049061F"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stakeholders</w:t>
            </w:r>
          </w:p>
          <w:p w14:paraId="6ED9D055" w14:textId="77777777" w:rsidR="00724CDE" w:rsidRPr="0049061F"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technical experts</w:t>
            </w:r>
          </w:p>
          <w:p w14:paraId="351A49C9" w14:textId="77777777" w:rsidR="00724CDE" w:rsidRPr="0049061F"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industry professionals</w:t>
            </w:r>
          </w:p>
          <w:p w14:paraId="4C8D7611" w14:textId="77777777" w:rsidR="00724CDE" w:rsidRPr="0049061F"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planners</w:t>
            </w:r>
          </w:p>
          <w:p w14:paraId="69F7400B" w14:textId="77777777" w:rsidR="00724CDE" w:rsidRPr="0049061F"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advisors</w:t>
            </w:r>
          </w:p>
          <w:p w14:paraId="4D60C5FB" w14:textId="77777777" w:rsidR="00724CDE" w:rsidRPr="0049061F"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consultants</w:t>
            </w:r>
          </w:p>
          <w:p w14:paraId="1497FBD0" w14:textId="77777777" w:rsidR="00724CDE" w:rsidRPr="0049061F" w:rsidRDefault="00724CDE" w:rsidP="00CF226C">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regulators</w:t>
            </w:r>
          </w:p>
        </w:tc>
      </w:tr>
      <w:tr w:rsidR="00724CDE" w:rsidRPr="00FB4E14" w14:paraId="4A1857BB" w14:textId="77777777" w:rsidTr="00724CDE">
        <w:trPr>
          <w:jc w:val="center"/>
        </w:trPr>
        <w:tc>
          <w:tcPr>
            <w:tcW w:w="3105" w:type="dxa"/>
            <w:tcBorders>
              <w:top w:val="nil"/>
              <w:left w:val="nil"/>
              <w:bottom w:val="nil"/>
            </w:tcBorders>
          </w:tcPr>
          <w:p w14:paraId="22C3DB69" w14:textId="77777777" w:rsidR="00724CDE" w:rsidRPr="00C71EF6" w:rsidRDefault="00724CDE" w:rsidP="00724CDE">
            <w:pPr>
              <w:rPr>
                <w:rFonts w:cs="Arial"/>
                <w:lang w:eastAsia="en-US"/>
              </w:rPr>
            </w:pPr>
            <w:r w:rsidRPr="00C71EF6">
              <w:rPr>
                <w:b/>
                <w:i/>
              </w:rPr>
              <w:t>Applications and methods for incorporating undercuts</w:t>
            </w:r>
            <w:r w:rsidRPr="00C71EF6">
              <w:t xml:space="preserve"> may include:</w:t>
            </w:r>
          </w:p>
        </w:tc>
        <w:tc>
          <w:tcPr>
            <w:tcW w:w="6755" w:type="dxa"/>
            <w:tcBorders>
              <w:top w:val="nil"/>
              <w:left w:val="nil"/>
              <w:bottom w:val="nil"/>
              <w:right w:val="nil"/>
            </w:tcBorders>
          </w:tcPr>
          <w:p w14:paraId="4EC502AA" w14:textId="77777777" w:rsidR="00724CDE" w:rsidRPr="00CF226C" w:rsidRDefault="00724CDE" w:rsidP="00CF226C">
            <w:pPr>
              <w:pStyle w:val="ListBullet"/>
              <w:tabs>
                <w:tab w:val="clear" w:pos="357"/>
                <w:tab w:val="num" w:pos="360"/>
              </w:tabs>
              <w:spacing w:before="80" w:after="80"/>
              <w:ind w:left="357" w:hanging="357"/>
              <w:rPr>
                <w:rFonts w:ascii="Bell MT" w:hAnsi="Bell MT"/>
              </w:rPr>
            </w:pPr>
            <w:r w:rsidRPr="00CF226C">
              <w:rPr>
                <w:rFonts w:ascii="Bell MT" w:hAnsi="Bell MT"/>
              </w:rPr>
              <w:t>advantages and disadvantages of undercuts in products</w:t>
            </w:r>
          </w:p>
          <w:p w14:paraId="77042472" w14:textId="77777777" w:rsidR="00724CDE" w:rsidRPr="00CF226C" w:rsidRDefault="00724CDE" w:rsidP="00CF226C">
            <w:pPr>
              <w:pStyle w:val="ListBullet"/>
              <w:tabs>
                <w:tab w:val="clear" w:pos="357"/>
                <w:tab w:val="num" w:pos="360"/>
              </w:tabs>
              <w:spacing w:before="80" w:after="80"/>
              <w:ind w:left="357" w:hanging="357"/>
              <w:rPr>
                <w:rFonts w:ascii="Bell MT" w:hAnsi="Bell MT"/>
              </w:rPr>
            </w:pPr>
            <w:r w:rsidRPr="00CF226C">
              <w:rPr>
                <w:rFonts w:ascii="Bell MT" w:hAnsi="Bell MT"/>
              </w:rPr>
              <w:t>internal and external undercuts</w:t>
            </w:r>
          </w:p>
          <w:p w14:paraId="74F730CE" w14:textId="77777777" w:rsidR="00724CDE" w:rsidRPr="00C71EF6" w:rsidRDefault="00724CDE" w:rsidP="00CF226C">
            <w:pPr>
              <w:pStyle w:val="ListBullet"/>
              <w:tabs>
                <w:tab w:val="clear" w:pos="357"/>
                <w:tab w:val="num" w:pos="360"/>
              </w:tabs>
              <w:spacing w:before="80" w:after="80"/>
              <w:ind w:left="357" w:hanging="357"/>
            </w:pPr>
            <w:r w:rsidRPr="00CF226C">
              <w:rPr>
                <w:rFonts w:ascii="Bell MT" w:hAnsi="Bell MT"/>
              </w:rPr>
              <w:t>safety requirements associated with undercut design</w:t>
            </w:r>
          </w:p>
        </w:tc>
      </w:tr>
    </w:tbl>
    <w:p w14:paraId="22EA7561" w14:textId="77777777" w:rsidR="00B65387" w:rsidRDefault="00B65387"/>
    <w:p w14:paraId="71D51A94" w14:textId="77777777" w:rsidR="0049061F" w:rsidRDefault="0049061F"/>
    <w:p w14:paraId="31544555" w14:textId="77777777" w:rsidR="00B30E60" w:rsidRDefault="00B30E60"/>
    <w:tbl>
      <w:tblPr>
        <w:tblW w:w="9865" w:type="dxa"/>
        <w:jc w:val="center"/>
        <w:tblLayout w:type="fixed"/>
        <w:tblLook w:val="0000" w:firstRow="0" w:lastRow="0" w:firstColumn="0" w:lastColumn="0" w:noHBand="0" w:noVBand="0"/>
      </w:tblPr>
      <w:tblGrid>
        <w:gridCol w:w="2631"/>
        <w:gridCol w:w="324"/>
        <w:gridCol w:w="150"/>
        <w:gridCol w:w="601"/>
        <w:gridCol w:w="6159"/>
      </w:tblGrid>
      <w:tr w:rsidR="00724CDE" w:rsidRPr="00FB4E14" w14:paraId="6E2A051F" w14:textId="77777777" w:rsidTr="00B063E0">
        <w:trPr>
          <w:jc w:val="center"/>
        </w:trPr>
        <w:tc>
          <w:tcPr>
            <w:tcW w:w="3105" w:type="dxa"/>
            <w:gridSpan w:val="3"/>
            <w:tcBorders>
              <w:top w:val="nil"/>
              <w:left w:val="nil"/>
              <w:bottom w:val="nil"/>
            </w:tcBorders>
          </w:tcPr>
          <w:p w14:paraId="17A5D8EA" w14:textId="77777777" w:rsidR="00724CDE" w:rsidRPr="00C71EF6" w:rsidRDefault="00724CDE" w:rsidP="00724CDE">
            <w:pPr>
              <w:rPr>
                <w:rFonts w:cs="Arial"/>
                <w:lang w:eastAsia="en-US"/>
              </w:rPr>
            </w:pPr>
            <w:r w:rsidRPr="00C71EF6">
              <w:rPr>
                <w:b/>
                <w:i/>
              </w:rPr>
              <w:lastRenderedPageBreak/>
              <w:t>Methods for parts removal</w:t>
            </w:r>
            <w:r w:rsidRPr="00C71EF6">
              <w:t xml:space="preserve"> may include:</w:t>
            </w:r>
          </w:p>
        </w:tc>
        <w:tc>
          <w:tcPr>
            <w:tcW w:w="6760" w:type="dxa"/>
            <w:gridSpan w:val="2"/>
            <w:tcBorders>
              <w:top w:val="nil"/>
              <w:left w:val="nil"/>
              <w:bottom w:val="nil"/>
              <w:right w:val="nil"/>
            </w:tcBorders>
          </w:tcPr>
          <w:p w14:paraId="507F5835"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use of:</w:t>
            </w:r>
          </w:p>
          <w:p w14:paraId="4067C2DE"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sliders</w:t>
            </w:r>
          </w:p>
          <w:p w14:paraId="67ABA1C7"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Splits</w:t>
            </w:r>
          </w:p>
          <w:p w14:paraId="3E6A350C"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jump ups</w:t>
            </w:r>
          </w:p>
          <w:p w14:paraId="0B81DA77"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loose inserts</w:t>
            </w:r>
          </w:p>
          <w:p w14:paraId="0FA6B730"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collapsible cores</w:t>
            </w:r>
          </w:p>
          <w:p w14:paraId="09CE6982"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angle pins</w:t>
            </w:r>
          </w:p>
          <w:p w14:paraId="4EB25520"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hydraulic cylinders</w:t>
            </w:r>
          </w:p>
          <w:p w14:paraId="2A788F9B"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springs</w:t>
            </w:r>
          </w:p>
        </w:tc>
      </w:tr>
      <w:tr w:rsidR="00724CDE" w:rsidRPr="00FB4E14" w14:paraId="189A72EA" w14:textId="77777777" w:rsidTr="00B063E0">
        <w:trPr>
          <w:jc w:val="center"/>
        </w:trPr>
        <w:tc>
          <w:tcPr>
            <w:tcW w:w="3105" w:type="dxa"/>
            <w:gridSpan w:val="3"/>
            <w:tcBorders>
              <w:top w:val="nil"/>
              <w:left w:val="nil"/>
              <w:bottom w:val="nil"/>
            </w:tcBorders>
          </w:tcPr>
          <w:p w14:paraId="5D1371F8" w14:textId="77777777" w:rsidR="00724CDE" w:rsidRPr="00C71EF6" w:rsidRDefault="00724CDE" w:rsidP="00724CDE">
            <w:r w:rsidRPr="00C71EF6">
              <w:rPr>
                <w:b/>
                <w:i/>
              </w:rPr>
              <w:t xml:space="preserve">Applications and methods for  incorporating standard mould components and inserts </w:t>
            </w:r>
            <w:r w:rsidRPr="00C71EF6">
              <w:t>may include:</w:t>
            </w:r>
          </w:p>
        </w:tc>
        <w:tc>
          <w:tcPr>
            <w:tcW w:w="6760" w:type="dxa"/>
            <w:gridSpan w:val="2"/>
            <w:tcBorders>
              <w:top w:val="nil"/>
              <w:left w:val="nil"/>
              <w:bottom w:val="nil"/>
              <w:right w:val="nil"/>
            </w:tcBorders>
          </w:tcPr>
          <w:p w14:paraId="4E080CBC"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use of:</w:t>
            </w:r>
          </w:p>
          <w:p w14:paraId="25DD79BD"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riser plates</w:t>
            </w:r>
          </w:p>
          <w:p w14:paraId="3C9421A6"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backing plates</w:t>
            </w:r>
          </w:p>
          <w:p w14:paraId="19DBBCEA"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cavity plates</w:t>
            </w:r>
          </w:p>
          <w:p w14:paraId="1DEB2E28"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ejector pins</w:t>
            </w:r>
          </w:p>
          <w:p w14:paraId="62568381"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ejector sleeves</w:t>
            </w:r>
          </w:p>
          <w:p w14:paraId="2BFFD6F0"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ejector plates</w:t>
            </w:r>
          </w:p>
          <w:p w14:paraId="10E57E52"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ejector springs</w:t>
            </w:r>
          </w:p>
          <w:p w14:paraId="4F2BCE0E"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guide plates</w:t>
            </w:r>
          </w:p>
          <w:p w14:paraId="5E8CC6C0"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guide bushes</w:t>
            </w:r>
          </w:p>
          <w:p w14:paraId="59B1A185"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sprue bushes</w:t>
            </w:r>
          </w:p>
          <w:p w14:paraId="0E8E4921"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different applications, such as:</w:t>
            </w:r>
          </w:p>
          <w:p w14:paraId="03983A5A"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 xml:space="preserve">innovations </w:t>
            </w:r>
          </w:p>
          <w:p w14:paraId="02034D7D" w14:textId="77777777" w:rsidR="00724CDE" w:rsidRPr="0049061F" w:rsidRDefault="00724CDE" w:rsidP="00F56870">
            <w:pPr>
              <w:pStyle w:val="ListBullet2"/>
              <w:numPr>
                <w:ilvl w:val="1"/>
                <w:numId w:val="7"/>
              </w:numPr>
              <w:tabs>
                <w:tab w:val="clear" w:pos="851"/>
                <w:tab w:val="num" w:pos="850"/>
              </w:tabs>
              <w:ind w:left="888" w:hanging="519"/>
              <w:rPr>
                <w:rFonts w:ascii="Times New Roman" w:hAnsi="Times New Roman"/>
                <w:sz w:val="22"/>
                <w:szCs w:val="22"/>
              </w:rPr>
            </w:pPr>
            <w:r w:rsidRPr="0049061F">
              <w:rPr>
                <w:rFonts w:ascii="Times New Roman" w:hAnsi="Times New Roman"/>
                <w:sz w:val="22"/>
                <w:szCs w:val="22"/>
              </w:rPr>
              <w:t>different  actuators that control part ejection</w:t>
            </w:r>
          </w:p>
          <w:p w14:paraId="53C07021" w14:textId="77777777" w:rsidR="00724CDE" w:rsidRPr="0049061F"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49061F">
              <w:rPr>
                <w:rFonts w:ascii="Times New Roman" w:hAnsi="Times New Roman"/>
                <w:sz w:val="22"/>
                <w:szCs w:val="22"/>
              </w:rPr>
              <w:t>advantages and disadvantages of using standard components and inserts</w:t>
            </w:r>
          </w:p>
        </w:tc>
      </w:tr>
      <w:tr w:rsidR="00724CDE" w:rsidRPr="00FB4E14" w14:paraId="6E8D2737" w14:textId="77777777" w:rsidTr="00B063E0">
        <w:trPr>
          <w:jc w:val="center"/>
        </w:trPr>
        <w:tc>
          <w:tcPr>
            <w:tcW w:w="3105" w:type="dxa"/>
            <w:gridSpan w:val="3"/>
            <w:tcBorders>
              <w:top w:val="nil"/>
              <w:left w:val="nil"/>
            </w:tcBorders>
          </w:tcPr>
          <w:p w14:paraId="78374C14" w14:textId="77777777" w:rsidR="00724CDE" w:rsidRPr="00C71EF6" w:rsidRDefault="00724CDE" w:rsidP="00724CDE">
            <w:r w:rsidRPr="00C71EF6">
              <w:rPr>
                <w:b/>
                <w:i/>
              </w:rPr>
              <w:t xml:space="preserve">Product design details </w:t>
            </w:r>
            <w:r w:rsidRPr="00C71EF6">
              <w:t>may refer to:</w:t>
            </w:r>
          </w:p>
          <w:p w14:paraId="7C6E89A2" w14:textId="15D8E01F" w:rsidR="00724CDE" w:rsidRPr="009312EF" w:rsidRDefault="00724CDE" w:rsidP="00F15D55">
            <w:pPr>
              <w:pStyle w:val="Steeringcommitteebullet"/>
              <w:numPr>
                <w:ilvl w:val="0"/>
                <w:numId w:val="0"/>
              </w:numPr>
              <w:spacing w:before="40" w:after="40"/>
              <w:ind w:left="357" w:hanging="357"/>
              <w:rPr>
                <w:rFonts w:ascii="Arial" w:hAnsi="Arial" w:cs="Arial"/>
                <w:sz w:val="22"/>
                <w:szCs w:val="22"/>
              </w:rPr>
            </w:pPr>
            <w:r w:rsidRPr="009312EF">
              <w:rPr>
                <w:rFonts w:ascii="Arial" w:hAnsi="Arial" w:cs="Arial"/>
                <w:sz w:val="22"/>
                <w:szCs w:val="22"/>
              </w:rPr>
              <w:t>split cavities</w:t>
            </w:r>
            <w:r w:rsidR="00F15D55" w:rsidRPr="009312EF">
              <w:rPr>
                <w:rFonts w:ascii="Arial" w:hAnsi="Arial" w:cs="Arial"/>
                <w:sz w:val="22"/>
                <w:szCs w:val="22"/>
              </w:rPr>
              <w:t>,</w:t>
            </w:r>
          </w:p>
          <w:p w14:paraId="37A2FB1F" w14:textId="77777777" w:rsidR="00724CDE" w:rsidRPr="009312EF" w:rsidRDefault="00724CDE" w:rsidP="00F15D55">
            <w:pPr>
              <w:pStyle w:val="Steeringcommitteebullet"/>
              <w:numPr>
                <w:ilvl w:val="0"/>
                <w:numId w:val="0"/>
              </w:numPr>
              <w:spacing w:before="40" w:after="0"/>
              <w:ind w:left="357" w:hanging="357"/>
              <w:rPr>
                <w:rFonts w:ascii="Arial" w:hAnsi="Arial" w:cs="Arial"/>
                <w:sz w:val="22"/>
                <w:szCs w:val="22"/>
              </w:rPr>
            </w:pPr>
            <w:r w:rsidRPr="009312EF">
              <w:rPr>
                <w:rFonts w:ascii="Arial" w:hAnsi="Arial" w:cs="Arial"/>
                <w:sz w:val="22"/>
                <w:szCs w:val="22"/>
              </w:rPr>
              <w:t xml:space="preserve">side cavities and cores </w:t>
            </w:r>
          </w:p>
          <w:p w14:paraId="0288A410" w14:textId="3C1AB3CB" w:rsidR="00724CDE" w:rsidRPr="009312EF" w:rsidRDefault="00724CDE" w:rsidP="00F15D55">
            <w:pPr>
              <w:pStyle w:val="Steeringcommitteebullet"/>
              <w:numPr>
                <w:ilvl w:val="0"/>
                <w:numId w:val="0"/>
              </w:numPr>
              <w:spacing w:before="40" w:after="0"/>
              <w:ind w:left="357" w:hanging="357"/>
              <w:rPr>
                <w:rFonts w:ascii="Arial" w:hAnsi="Arial" w:cs="Arial"/>
                <w:sz w:val="22"/>
                <w:szCs w:val="22"/>
              </w:rPr>
            </w:pPr>
            <w:r w:rsidRPr="009312EF">
              <w:rPr>
                <w:rFonts w:ascii="Arial" w:hAnsi="Arial" w:cs="Arial"/>
                <w:sz w:val="22"/>
                <w:szCs w:val="22"/>
              </w:rPr>
              <w:t>projections</w:t>
            </w:r>
            <w:r w:rsidR="00F15D55" w:rsidRPr="009312EF">
              <w:rPr>
                <w:rFonts w:ascii="Arial" w:hAnsi="Arial" w:cs="Arial"/>
                <w:sz w:val="22"/>
                <w:szCs w:val="22"/>
              </w:rPr>
              <w:t>,</w:t>
            </w:r>
          </w:p>
          <w:p w14:paraId="4F0ABE72" w14:textId="677044DE" w:rsidR="00724CDE" w:rsidRPr="009312EF" w:rsidRDefault="00F15D55" w:rsidP="00F15D55">
            <w:pPr>
              <w:pStyle w:val="Steeringcommitteebullet"/>
              <w:numPr>
                <w:ilvl w:val="0"/>
                <w:numId w:val="0"/>
              </w:numPr>
              <w:spacing w:before="40" w:after="40"/>
              <w:rPr>
                <w:rFonts w:ascii="Arial" w:hAnsi="Arial" w:cs="Arial"/>
                <w:sz w:val="22"/>
                <w:szCs w:val="22"/>
              </w:rPr>
            </w:pPr>
            <w:r w:rsidRPr="009312EF">
              <w:rPr>
                <w:rFonts w:ascii="Arial" w:hAnsi="Arial" w:cs="Arial"/>
                <w:sz w:val="22"/>
                <w:szCs w:val="22"/>
              </w:rPr>
              <w:t xml:space="preserve">internal or external </w:t>
            </w:r>
            <w:r w:rsidR="00724CDE" w:rsidRPr="009312EF">
              <w:rPr>
                <w:rFonts w:ascii="Arial" w:hAnsi="Arial" w:cs="Arial"/>
                <w:sz w:val="22"/>
                <w:szCs w:val="22"/>
              </w:rPr>
              <w:t>undercuts</w:t>
            </w:r>
            <w:r w:rsidRPr="009312EF">
              <w:rPr>
                <w:rFonts w:ascii="Arial" w:hAnsi="Arial" w:cs="Arial"/>
                <w:sz w:val="22"/>
                <w:szCs w:val="22"/>
              </w:rPr>
              <w:t>,</w:t>
            </w:r>
          </w:p>
          <w:p w14:paraId="6A3903F0" w14:textId="590ED57C" w:rsidR="00724CDE" w:rsidRPr="009312EF" w:rsidRDefault="00F15D55" w:rsidP="00F15D55">
            <w:pPr>
              <w:pStyle w:val="Steeringcommitteebullet"/>
              <w:numPr>
                <w:ilvl w:val="0"/>
                <w:numId w:val="0"/>
              </w:numPr>
              <w:spacing w:before="40" w:after="40"/>
              <w:rPr>
                <w:rFonts w:ascii="Arial" w:hAnsi="Arial" w:cs="Arial"/>
                <w:sz w:val="22"/>
                <w:szCs w:val="22"/>
              </w:rPr>
            </w:pPr>
            <w:r w:rsidRPr="009312EF">
              <w:rPr>
                <w:rFonts w:ascii="Arial" w:hAnsi="Arial" w:cs="Arial"/>
                <w:sz w:val="22"/>
                <w:szCs w:val="22"/>
              </w:rPr>
              <w:t xml:space="preserve">internal or external screw </w:t>
            </w:r>
            <w:r w:rsidR="00724CDE" w:rsidRPr="009312EF">
              <w:rPr>
                <w:rFonts w:ascii="Arial" w:hAnsi="Arial" w:cs="Arial"/>
                <w:sz w:val="22"/>
                <w:szCs w:val="22"/>
              </w:rPr>
              <w:t>threads</w:t>
            </w:r>
            <w:r w:rsidRPr="009312EF">
              <w:rPr>
                <w:rFonts w:ascii="Arial" w:hAnsi="Arial" w:cs="Arial"/>
                <w:sz w:val="22"/>
                <w:szCs w:val="22"/>
              </w:rPr>
              <w:t>.</w:t>
            </w:r>
          </w:p>
          <w:p w14:paraId="28590DF1" w14:textId="77777777" w:rsidR="00724CDE" w:rsidRPr="00C71EF6" w:rsidRDefault="00724CDE" w:rsidP="00724CDE">
            <w:pPr>
              <w:rPr>
                <w:b/>
                <w:i/>
              </w:rPr>
            </w:pPr>
          </w:p>
        </w:tc>
        <w:tc>
          <w:tcPr>
            <w:tcW w:w="6760" w:type="dxa"/>
            <w:gridSpan w:val="2"/>
            <w:tcBorders>
              <w:top w:val="nil"/>
              <w:left w:val="nil"/>
              <w:bottom w:val="nil"/>
              <w:right w:val="nil"/>
            </w:tcBorders>
          </w:tcPr>
          <w:p w14:paraId="7B78A4C6" w14:textId="77777777" w:rsidR="00724CDE" w:rsidRPr="00BD35B7" w:rsidRDefault="00724CDE" w:rsidP="00724CDE">
            <w:pPr>
              <w:spacing w:before="80" w:after="80"/>
              <w:rPr>
                <w:rFonts w:ascii="Times New Roman" w:hAnsi="Times New Roman"/>
              </w:rPr>
            </w:pPr>
            <w:r w:rsidRPr="00BD35B7">
              <w:rPr>
                <w:rFonts w:ascii="Times New Roman" w:hAnsi="Times New Roman"/>
              </w:rPr>
              <w:t>SPLIT CAVITIES:</w:t>
            </w:r>
          </w:p>
          <w:p w14:paraId="5E56320B"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guiding and retention</w:t>
            </w:r>
          </w:p>
          <w:p w14:paraId="2BCAC26A"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actuation, such as:</w:t>
            </w:r>
          </w:p>
          <w:p w14:paraId="1C911DFF" w14:textId="77777777" w:rsidR="00724CDE" w:rsidRPr="00BD35B7" w:rsidRDefault="00724CDE" w:rsidP="00CF226C">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finger cams</w:t>
            </w:r>
          </w:p>
          <w:p w14:paraId="0638900A" w14:textId="77777777" w:rsidR="00724CDE" w:rsidRPr="00BD35B7" w:rsidRDefault="00724CDE" w:rsidP="00CF226C">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dog-leg cams</w:t>
            </w:r>
          </w:p>
          <w:p w14:paraId="42FA7F4A" w14:textId="77777777" w:rsidR="00724CDE" w:rsidRPr="00BD35B7" w:rsidRDefault="00724CDE" w:rsidP="00CF226C">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side cams</w:t>
            </w:r>
          </w:p>
          <w:p w14:paraId="1EF20171" w14:textId="77777777" w:rsidR="00724CDE" w:rsidRPr="00BD35B7" w:rsidRDefault="00724CDE" w:rsidP="00CF226C">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spring</w:t>
            </w:r>
          </w:p>
          <w:p w14:paraId="452E116F" w14:textId="77777777" w:rsidR="00724CDE" w:rsidRPr="00BD35B7" w:rsidRDefault="00724CDE" w:rsidP="00CF226C">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hydraulic</w:t>
            </w:r>
          </w:p>
          <w:p w14:paraId="135FB0CF"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locking, such as:</w:t>
            </w:r>
          </w:p>
          <w:p w14:paraId="590EB4BD" w14:textId="77777777" w:rsidR="00724CDE" w:rsidRPr="00BD35B7" w:rsidRDefault="00724CDE" w:rsidP="00CF226C">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open channel chase bolster</w:t>
            </w:r>
          </w:p>
          <w:p w14:paraId="243891B3" w14:textId="77777777" w:rsidR="00724CDE" w:rsidRPr="00BD35B7" w:rsidRDefault="00724CDE" w:rsidP="00CF226C">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enclosed chase bolster</w:t>
            </w:r>
          </w:p>
          <w:p w14:paraId="293A4E1B"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safety in operation, such as:</w:t>
            </w:r>
          </w:p>
          <w:p w14:paraId="3CD31FA0" w14:textId="77777777" w:rsidR="00724CDE" w:rsidRPr="00BD35B7" w:rsidRDefault="00724CDE" w:rsidP="00CF226C">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spring detent</w:t>
            </w:r>
          </w:p>
          <w:p w14:paraId="0A711159" w14:textId="77777777" w:rsidR="00724CDE" w:rsidRPr="00BD35B7" w:rsidRDefault="00724CDE" w:rsidP="00CF226C">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spring loading</w:t>
            </w:r>
          </w:p>
          <w:p w14:paraId="68324C4C" w14:textId="77777777" w:rsidR="00BD35B7" w:rsidRPr="00BD35B7" w:rsidRDefault="00BD35B7" w:rsidP="00BD35B7">
            <w:pPr>
              <w:pStyle w:val="ListBullet"/>
              <w:numPr>
                <w:ilvl w:val="0"/>
                <w:numId w:val="0"/>
              </w:numPr>
              <w:tabs>
                <w:tab w:val="clear" w:pos="357"/>
              </w:tabs>
              <w:spacing w:before="80" w:after="80"/>
              <w:ind w:left="357"/>
              <w:rPr>
                <w:rFonts w:ascii="Times New Roman" w:hAnsi="Times New Roman"/>
                <w:sz w:val="22"/>
                <w:szCs w:val="22"/>
              </w:rPr>
            </w:pPr>
          </w:p>
          <w:p w14:paraId="2EB33D1A"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stripper plate design</w:t>
            </w:r>
          </w:p>
          <w:p w14:paraId="2D3BEA02"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angle lift splits</w:t>
            </w:r>
          </w:p>
        </w:tc>
      </w:tr>
      <w:tr w:rsidR="00724CDE" w:rsidRPr="00FB4E14" w14:paraId="356F17AF" w14:textId="77777777" w:rsidTr="00B063E0">
        <w:trPr>
          <w:jc w:val="center"/>
        </w:trPr>
        <w:tc>
          <w:tcPr>
            <w:tcW w:w="3105" w:type="dxa"/>
            <w:gridSpan w:val="3"/>
            <w:tcBorders>
              <w:top w:val="nil"/>
              <w:left w:val="nil"/>
            </w:tcBorders>
          </w:tcPr>
          <w:p w14:paraId="382656AD" w14:textId="77777777" w:rsidR="00724CDE" w:rsidRPr="00C71EF6" w:rsidRDefault="00724CDE" w:rsidP="00724CDE"/>
        </w:tc>
        <w:tc>
          <w:tcPr>
            <w:tcW w:w="6760" w:type="dxa"/>
            <w:gridSpan w:val="2"/>
            <w:tcBorders>
              <w:top w:val="nil"/>
              <w:left w:val="nil"/>
              <w:bottom w:val="nil"/>
              <w:right w:val="nil"/>
            </w:tcBorders>
          </w:tcPr>
          <w:p w14:paraId="31D801B1" w14:textId="77777777" w:rsidR="00724CDE" w:rsidRPr="00BD35B7" w:rsidRDefault="00724CDE" w:rsidP="00724CDE">
            <w:pPr>
              <w:spacing w:before="80" w:after="80"/>
              <w:rPr>
                <w:rFonts w:ascii="Times New Roman" w:hAnsi="Times New Roman"/>
              </w:rPr>
            </w:pPr>
            <w:r w:rsidRPr="00BD35B7">
              <w:rPr>
                <w:rFonts w:ascii="Times New Roman" w:hAnsi="Times New Roman"/>
              </w:rPr>
              <w:t>SIDE CAVITIES AND CORES:</w:t>
            </w:r>
          </w:p>
          <w:p w14:paraId="46C5AAC8"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activation</w:t>
            </w:r>
          </w:p>
          <w:p w14:paraId="28359F70"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locking</w:t>
            </w:r>
          </w:p>
          <w:p w14:paraId="2C324AEE"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safety in operation</w:t>
            </w:r>
          </w:p>
          <w:p w14:paraId="20714BA1"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curved side cores</w:t>
            </w:r>
          </w:p>
        </w:tc>
      </w:tr>
      <w:tr w:rsidR="00724CDE" w:rsidRPr="00FB4E14" w14:paraId="3383ED4F" w14:textId="77777777" w:rsidTr="00B063E0">
        <w:trPr>
          <w:jc w:val="center"/>
        </w:trPr>
        <w:tc>
          <w:tcPr>
            <w:tcW w:w="3105" w:type="dxa"/>
            <w:gridSpan w:val="3"/>
            <w:tcBorders>
              <w:top w:val="nil"/>
              <w:left w:val="nil"/>
            </w:tcBorders>
          </w:tcPr>
          <w:p w14:paraId="01EC7742" w14:textId="77777777" w:rsidR="00724CDE" w:rsidRPr="00C71EF6" w:rsidRDefault="00724CDE" w:rsidP="00724CDE"/>
        </w:tc>
        <w:tc>
          <w:tcPr>
            <w:tcW w:w="6760" w:type="dxa"/>
            <w:gridSpan w:val="2"/>
            <w:tcBorders>
              <w:top w:val="nil"/>
              <w:left w:val="nil"/>
              <w:bottom w:val="nil"/>
              <w:right w:val="nil"/>
            </w:tcBorders>
          </w:tcPr>
          <w:p w14:paraId="67A7DAEB" w14:textId="77777777" w:rsidR="00724CDE" w:rsidRPr="00BD35B7" w:rsidRDefault="00724CDE" w:rsidP="00724CDE">
            <w:pPr>
              <w:rPr>
                <w:rFonts w:ascii="Times New Roman" w:hAnsi="Times New Roman"/>
              </w:rPr>
            </w:pPr>
            <w:r w:rsidRPr="00BD35B7">
              <w:rPr>
                <w:rFonts w:ascii="Times New Roman" w:hAnsi="Times New Roman"/>
              </w:rPr>
              <w:t>PROJECTIONS:</w:t>
            </w:r>
          </w:p>
          <w:p w14:paraId="2D864F34"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external and internal bosses</w:t>
            </w:r>
          </w:p>
          <w:p w14:paraId="1499429A"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staking</w:t>
            </w:r>
          </w:p>
          <w:p w14:paraId="569CD713"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threads</w:t>
            </w:r>
          </w:p>
          <w:p w14:paraId="59F3D888"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embossed details</w:t>
            </w:r>
          </w:p>
          <w:p w14:paraId="7AC6B112"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texture</w:t>
            </w:r>
          </w:p>
        </w:tc>
      </w:tr>
      <w:tr w:rsidR="00724CDE" w:rsidRPr="00FB4E14" w14:paraId="7DA9548A" w14:textId="77777777" w:rsidTr="00B063E0">
        <w:trPr>
          <w:jc w:val="center"/>
        </w:trPr>
        <w:tc>
          <w:tcPr>
            <w:tcW w:w="3105" w:type="dxa"/>
            <w:gridSpan w:val="3"/>
            <w:tcBorders>
              <w:top w:val="nil"/>
              <w:left w:val="nil"/>
            </w:tcBorders>
          </w:tcPr>
          <w:p w14:paraId="6733CD95" w14:textId="77777777" w:rsidR="00724CDE" w:rsidRPr="00C71EF6" w:rsidRDefault="00724CDE" w:rsidP="00724CDE"/>
        </w:tc>
        <w:tc>
          <w:tcPr>
            <w:tcW w:w="6760" w:type="dxa"/>
            <w:gridSpan w:val="2"/>
            <w:tcBorders>
              <w:top w:val="nil"/>
              <w:left w:val="nil"/>
              <w:bottom w:val="nil"/>
              <w:right w:val="nil"/>
            </w:tcBorders>
          </w:tcPr>
          <w:p w14:paraId="4962BDD2" w14:textId="77777777" w:rsidR="00724CDE" w:rsidRPr="00BD35B7" w:rsidRDefault="00724CDE" w:rsidP="00724CDE">
            <w:pPr>
              <w:rPr>
                <w:rFonts w:ascii="Times New Roman" w:hAnsi="Times New Roman"/>
              </w:rPr>
            </w:pPr>
            <w:r w:rsidRPr="00BD35B7">
              <w:rPr>
                <w:rFonts w:ascii="Times New Roman" w:hAnsi="Times New Roman"/>
              </w:rPr>
              <w:t>INTERNAL OR EXTERNAL UNDERCUTS:</w:t>
            </w:r>
          </w:p>
          <w:p w14:paraId="6C190252"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form pin</w:t>
            </w:r>
          </w:p>
          <w:p w14:paraId="167AE63F" w14:textId="77777777" w:rsidR="00724CDE" w:rsidRPr="00BD35B7" w:rsidRDefault="00724CDE" w:rsidP="00CF226C">
            <w:pPr>
              <w:pStyle w:val="ListBullet2"/>
              <w:numPr>
                <w:ilvl w:val="1"/>
                <w:numId w:val="7"/>
              </w:numPr>
              <w:tabs>
                <w:tab w:val="clear" w:pos="851"/>
                <w:tab w:val="num" w:pos="850"/>
              </w:tabs>
              <w:ind w:left="850" w:hanging="519"/>
              <w:rPr>
                <w:rFonts w:ascii="Times New Roman" w:hAnsi="Times New Roman"/>
                <w:sz w:val="22"/>
                <w:szCs w:val="22"/>
              </w:rPr>
            </w:pPr>
            <w:r w:rsidRPr="00BD35B7">
              <w:rPr>
                <w:rFonts w:ascii="Times New Roman" w:hAnsi="Times New Roman"/>
                <w:sz w:val="22"/>
                <w:szCs w:val="22"/>
              </w:rPr>
              <w:t>straight action</w:t>
            </w:r>
          </w:p>
          <w:p w14:paraId="03DFCC71" w14:textId="77777777" w:rsidR="00724CDE" w:rsidRPr="00BD35B7" w:rsidRDefault="00724CDE" w:rsidP="00CF226C">
            <w:pPr>
              <w:pStyle w:val="ListBullet2"/>
              <w:numPr>
                <w:ilvl w:val="1"/>
                <w:numId w:val="7"/>
              </w:numPr>
              <w:tabs>
                <w:tab w:val="clear" w:pos="851"/>
                <w:tab w:val="num" w:pos="850"/>
              </w:tabs>
              <w:ind w:left="850" w:hanging="519"/>
              <w:rPr>
                <w:rFonts w:ascii="Times New Roman" w:hAnsi="Times New Roman"/>
                <w:sz w:val="22"/>
                <w:szCs w:val="22"/>
              </w:rPr>
            </w:pPr>
            <w:r w:rsidRPr="00BD35B7">
              <w:rPr>
                <w:rFonts w:ascii="Times New Roman" w:hAnsi="Times New Roman"/>
                <w:sz w:val="22"/>
                <w:szCs w:val="22"/>
              </w:rPr>
              <w:t>angled action</w:t>
            </w:r>
          </w:p>
          <w:p w14:paraId="3BB2BE74"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split cores</w:t>
            </w:r>
          </w:p>
          <w:p w14:paraId="534132D8" w14:textId="77777777" w:rsidR="00724CDE" w:rsidRPr="00BD35B7" w:rsidRDefault="00724CDE" w:rsidP="00CF226C">
            <w:pPr>
              <w:pStyle w:val="ListBullet2"/>
              <w:numPr>
                <w:ilvl w:val="1"/>
                <w:numId w:val="7"/>
              </w:numPr>
              <w:tabs>
                <w:tab w:val="clear" w:pos="851"/>
                <w:tab w:val="num" w:pos="850"/>
              </w:tabs>
              <w:ind w:left="850" w:hanging="519"/>
              <w:rPr>
                <w:rFonts w:ascii="Times New Roman" w:hAnsi="Times New Roman"/>
                <w:sz w:val="22"/>
                <w:szCs w:val="22"/>
              </w:rPr>
            </w:pPr>
            <w:r w:rsidRPr="00BD35B7">
              <w:rPr>
                <w:rFonts w:ascii="Times New Roman" w:hAnsi="Times New Roman"/>
                <w:sz w:val="22"/>
                <w:szCs w:val="22"/>
              </w:rPr>
              <w:t>straight action</w:t>
            </w:r>
          </w:p>
          <w:p w14:paraId="074865FC" w14:textId="77777777" w:rsidR="00724CDE" w:rsidRPr="00BD35B7" w:rsidRDefault="00724CDE" w:rsidP="00CF226C">
            <w:pPr>
              <w:pStyle w:val="ListBullet2"/>
              <w:numPr>
                <w:ilvl w:val="1"/>
                <w:numId w:val="7"/>
              </w:numPr>
              <w:tabs>
                <w:tab w:val="clear" w:pos="851"/>
                <w:tab w:val="num" w:pos="850"/>
              </w:tabs>
              <w:ind w:left="850" w:hanging="519"/>
              <w:rPr>
                <w:rFonts w:ascii="Times New Roman" w:hAnsi="Times New Roman"/>
                <w:sz w:val="22"/>
                <w:szCs w:val="22"/>
              </w:rPr>
            </w:pPr>
            <w:r w:rsidRPr="00BD35B7">
              <w:rPr>
                <w:rFonts w:ascii="Times New Roman" w:hAnsi="Times New Roman"/>
                <w:sz w:val="22"/>
                <w:szCs w:val="22"/>
              </w:rPr>
              <w:t>angled action</w:t>
            </w:r>
          </w:p>
          <w:p w14:paraId="7F7D1C08" w14:textId="77777777" w:rsidR="00724CDE" w:rsidRPr="00BD35B7" w:rsidRDefault="00724CDE" w:rsidP="00CF226C">
            <w:pPr>
              <w:pStyle w:val="ListBullet2"/>
              <w:numPr>
                <w:ilvl w:val="1"/>
                <w:numId w:val="7"/>
              </w:numPr>
              <w:tabs>
                <w:tab w:val="clear" w:pos="851"/>
                <w:tab w:val="num" w:pos="850"/>
              </w:tabs>
              <w:ind w:left="850" w:hanging="519"/>
              <w:rPr>
                <w:rFonts w:ascii="Times New Roman" w:hAnsi="Times New Roman"/>
                <w:sz w:val="22"/>
                <w:szCs w:val="22"/>
              </w:rPr>
            </w:pPr>
            <w:r w:rsidRPr="00BD35B7">
              <w:rPr>
                <w:rFonts w:ascii="Times New Roman" w:hAnsi="Times New Roman"/>
                <w:sz w:val="22"/>
                <w:szCs w:val="22"/>
              </w:rPr>
              <w:t>stripping internal undercuts</w:t>
            </w:r>
          </w:p>
        </w:tc>
      </w:tr>
      <w:tr w:rsidR="00724CDE" w:rsidRPr="00FB4E14" w14:paraId="71CF5A33" w14:textId="77777777" w:rsidTr="00B063E0">
        <w:trPr>
          <w:jc w:val="center"/>
        </w:trPr>
        <w:tc>
          <w:tcPr>
            <w:tcW w:w="3105" w:type="dxa"/>
            <w:gridSpan w:val="3"/>
            <w:tcBorders>
              <w:top w:val="nil"/>
              <w:left w:val="nil"/>
            </w:tcBorders>
          </w:tcPr>
          <w:p w14:paraId="641D393A" w14:textId="77777777" w:rsidR="00724CDE" w:rsidRPr="00C71EF6" w:rsidRDefault="00724CDE" w:rsidP="00724CDE"/>
        </w:tc>
        <w:tc>
          <w:tcPr>
            <w:tcW w:w="6760" w:type="dxa"/>
            <w:gridSpan w:val="2"/>
            <w:tcBorders>
              <w:top w:val="nil"/>
              <w:left w:val="nil"/>
              <w:bottom w:val="nil"/>
              <w:right w:val="nil"/>
            </w:tcBorders>
          </w:tcPr>
          <w:p w14:paraId="50295317" w14:textId="77777777" w:rsidR="00724CDE" w:rsidRPr="00BD35B7" w:rsidRDefault="00724CDE" w:rsidP="00724CDE">
            <w:pPr>
              <w:rPr>
                <w:rFonts w:ascii="Times New Roman" w:hAnsi="Times New Roman"/>
              </w:rPr>
            </w:pPr>
            <w:r w:rsidRPr="00BD35B7">
              <w:rPr>
                <w:rFonts w:ascii="Times New Roman" w:hAnsi="Times New Roman"/>
              </w:rPr>
              <w:t>INTERNAL OR EXTERNAL SCREW THREADS:</w:t>
            </w:r>
          </w:p>
          <w:p w14:paraId="5C657E35"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fixed core</w:t>
            </w:r>
          </w:p>
          <w:p w14:paraId="3CA7A3D3"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stripping internal and external threads</w:t>
            </w:r>
          </w:p>
          <w:p w14:paraId="0644B710"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interchange cores</w:t>
            </w:r>
          </w:p>
          <w:p w14:paraId="152F9963"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unscrewing moulds</w:t>
            </w:r>
          </w:p>
          <w:p w14:paraId="5E1C23C2" w14:textId="77777777" w:rsidR="00724CDE" w:rsidRPr="00BD35B7" w:rsidRDefault="00724CDE" w:rsidP="00CF226C">
            <w:pPr>
              <w:pStyle w:val="ListBullet2"/>
              <w:numPr>
                <w:ilvl w:val="1"/>
                <w:numId w:val="7"/>
              </w:numPr>
              <w:tabs>
                <w:tab w:val="clear" w:pos="851"/>
                <w:tab w:val="num" w:pos="850"/>
              </w:tabs>
              <w:ind w:left="850" w:hanging="519"/>
              <w:rPr>
                <w:rFonts w:ascii="Times New Roman" w:hAnsi="Times New Roman"/>
                <w:sz w:val="22"/>
                <w:szCs w:val="22"/>
              </w:rPr>
            </w:pPr>
            <w:r w:rsidRPr="00BD35B7">
              <w:rPr>
                <w:rFonts w:ascii="Times New Roman" w:hAnsi="Times New Roman"/>
                <w:sz w:val="22"/>
                <w:szCs w:val="22"/>
              </w:rPr>
              <w:t>rotating cores</w:t>
            </w:r>
          </w:p>
          <w:p w14:paraId="7894BD8A" w14:textId="77777777" w:rsidR="00724CDE" w:rsidRPr="00BD35B7" w:rsidRDefault="00724CDE" w:rsidP="00CF226C">
            <w:pPr>
              <w:pStyle w:val="ListBullet2"/>
              <w:numPr>
                <w:ilvl w:val="1"/>
                <w:numId w:val="7"/>
              </w:numPr>
              <w:tabs>
                <w:tab w:val="clear" w:pos="851"/>
                <w:tab w:val="num" w:pos="850"/>
              </w:tabs>
              <w:ind w:left="850" w:hanging="519"/>
              <w:rPr>
                <w:rFonts w:ascii="Times New Roman" w:hAnsi="Times New Roman"/>
                <w:sz w:val="22"/>
                <w:szCs w:val="22"/>
              </w:rPr>
            </w:pPr>
            <w:r w:rsidRPr="00BD35B7">
              <w:rPr>
                <w:rFonts w:ascii="Times New Roman" w:hAnsi="Times New Roman"/>
                <w:sz w:val="22"/>
                <w:szCs w:val="22"/>
              </w:rPr>
              <w:t>rotating cavities</w:t>
            </w:r>
          </w:p>
          <w:p w14:paraId="7D383ED5" w14:textId="77777777" w:rsidR="00724CDE" w:rsidRPr="00BD35B7" w:rsidRDefault="00724CDE" w:rsidP="00CF226C">
            <w:pPr>
              <w:pStyle w:val="ListBullet2"/>
              <w:numPr>
                <w:ilvl w:val="1"/>
                <w:numId w:val="7"/>
              </w:numPr>
              <w:tabs>
                <w:tab w:val="clear" w:pos="851"/>
                <w:tab w:val="num" w:pos="850"/>
              </w:tabs>
              <w:ind w:left="850" w:hanging="519"/>
              <w:rPr>
                <w:rFonts w:ascii="Times New Roman" w:hAnsi="Times New Roman"/>
                <w:sz w:val="22"/>
                <w:szCs w:val="22"/>
              </w:rPr>
            </w:pPr>
            <w:r w:rsidRPr="00BD35B7">
              <w:rPr>
                <w:rFonts w:ascii="Times New Roman" w:hAnsi="Times New Roman"/>
                <w:sz w:val="22"/>
                <w:szCs w:val="22"/>
              </w:rPr>
              <w:t>power systems</w:t>
            </w:r>
          </w:p>
        </w:tc>
      </w:tr>
      <w:tr w:rsidR="00724CDE" w:rsidRPr="00FB4E14" w14:paraId="5F13A842" w14:textId="77777777" w:rsidTr="00B063E0">
        <w:trPr>
          <w:jc w:val="center"/>
        </w:trPr>
        <w:tc>
          <w:tcPr>
            <w:tcW w:w="3105" w:type="dxa"/>
            <w:gridSpan w:val="3"/>
            <w:tcBorders>
              <w:top w:val="nil"/>
              <w:left w:val="nil"/>
            </w:tcBorders>
          </w:tcPr>
          <w:p w14:paraId="540F3B4F" w14:textId="77777777" w:rsidR="00724CDE" w:rsidRPr="00C71EF6" w:rsidRDefault="00724CDE" w:rsidP="00724CDE">
            <w:r w:rsidRPr="00C71EF6">
              <w:rPr>
                <w:b/>
                <w:i/>
              </w:rPr>
              <w:t>Tool design requirements</w:t>
            </w:r>
            <w:r w:rsidRPr="00C71EF6">
              <w:t xml:space="preserve"> may include:</w:t>
            </w:r>
          </w:p>
          <w:p w14:paraId="676324B5" w14:textId="77777777" w:rsidR="00724CDE" w:rsidRPr="00C71EF6" w:rsidRDefault="00724CDE" w:rsidP="00724CDE"/>
        </w:tc>
        <w:tc>
          <w:tcPr>
            <w:tcW w:w="6760" w:type="dxa"/>
            <w:gridSpan w:val="2"/>
            <w:tcBorders>
              <w:top w:val="nil"/>
              <w:left w:val="nil"/>
              <w:bottom w:val="nil"/>
              <w:right w:val="nil"/>
            </w:tcBorders>
          </w:tcPr>
          <w:p w14:paraId="618419E1"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suitable runner, vent and ejection systems</w:t>
            </w:r>
          </w:p>
          <w:p w14:paraId="23E1BCAF"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 xml:space="preserve">preliminary mould designs optimised by using melt flow and </w:t>
            </w:r>
            <w:r w:rsidR="00EC335F" w:rsidRPr="00BD35B7">
              <w:rPr>
                <w:rFonts w:ascii="Times New Roman" w:hAnsi="Times New Roman"/>
                <w:sz w:val="22"/>
                <w:szCs w:val="22"/>
              </w:rPr>
              <w:br/>
            </w:r>
            <w:r w:rsidRPr="00BD35B7">
              <w:rPr>
                <w:rFonts w:ascii="Times New Roman" w:hAnsi="Times New Roman"/>
                <w:sz w:val="22"/>
                <w:szCs w:val="22"/>
              </w:rPr>
              <w:t xml:space="preserve">cooling analysis techniques </w:t>
            </w:r>
          </w:p>
          <w:p w14:paraId="2610474A"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detailed drawings of tool assembly</w:t>
            </w:r>
          </w:p>
          <w:p w14:paraId="598BA0D2"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necessary dimensions and labels</w:t>
            </w:r>
          </w:p>
          <w:p w14:paraId="5CA5884E"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necessary component drawings</w:t>
            </w:r>
          </w:p>
          <w:p w14:paraId="556B0761"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necessary calculations</w:t>
            </w:r>
          </w:p>
          <w:p w14:paraId="0606F56D"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tool specifications to achieve the product requirements, such as:</w:t>
            </w:r>
          </w:p>
          <w:p w14:paraId="5401FA43" w14:textId="77777777" w:rsidR="00724CDE" w:rsidRPr="00BD35B7" w:rsidRDefault="00724CDE" w:rsidP="00C8253B">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lastRenderedPageBreak/>
              <w:t>material</w:t>
            </w:r>
          </w:p>
          <w:p w14:paraId="6AEAC7DC" w14:textId="77777777" w:rsidR="00724CDE" w:rsidRPr="00BD35B7" w:rsidRDefault="00724CDE" w:rsidP="00C8253B">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equipment</w:t>
            </w:r>
          </w:p>
          <w:p w14:paraId="4C0235DD" w14:textId="77777777" w:rsidR="00724CDE" w:rsidRPr="00BD35B7" w:rsidRDefault="00724CDE" w:rsidP="00C8253B">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finish</w:t>
            </w:r>
          </w:p>
          <w:p w14:paraId="0BD92B57" w14:textId="77777777" w:rsidR="00724CDE" w:rsidRPr="00BD35B7" w:rsidRDefault="00724CDE" w:rsidP="00C8253B">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construction</w:t>
            </w:r>
          </w:p>
          <w:p w14:paraId="25606A18" w14:textId="77777777" w:rsidR="00724CDE" w:rsidRPr="00BD35B7" w:rsidRDefault="00724CDE" w:rsidP="00C8253B">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details, such as:</w:t>
            </w:r>
          </w:p>
          <w:p w14:paraId="7ED2EB1D" w14:textId="77777777" w:rsidR="00724CDE" w:rsidRPr="00BD35B7" w:rsidRDefault="00724CDE" w:rsidP="00A212CF">
            <w:pPr>
              <w:pStyle w:val="ListBullet3"/>
              <w:numPr>
                <w:ilvl w:val="2"/>
                <w:numId w:val="26"/>
              </w:numPr>
              <w:tabs>
                <w:tab w:val="num" w:pos="1275"/>
              </w:tabs>
              <w:spacing w:before="80" w:after="80"/>
              <w:ind w:left="1276" w:hanging="425"/>
              <w:contextualSpacing w:val="0"/>
              <w:rPr>
                <w:rFonts w:ascii="Times New Roman" w:hAnsi="Times New Roman"/>
              </w:rPr>
            </w:pPr>
            <w:r w:rsidRPr="00BD35B7">
              <w:rPr>
                <w:rFonts w:ascii="Times New Roman" w:hAnsi="Times New Roman"/>
              </w:rPr>
              <w:t>undercuts</w:t>
            </w:r>
          </w:p>
          <w:p w14:paraId="7C92B3EA" w14:textId="77777777" w:rsidR="00724CDE" w:rsidRPr="00BD35B7" w:rsidRDefault="00724CDE" w:rsidP="00A212CF">
            <w:pPr>
              <w:pStyle w:val="ListBullet3"/>
              <w:numPr>
                <w:ilvl w:val="2"/>
                <w:numId w:val="26"/>
              </w:numPr>
              <w:tabs>
                <w:tab w:val="num" w:pos="1275"/>
              </w:tabs>
              <w:spacing w:before="80" w:after="80"/>
              <w:ind w:left="1276" w:hanging="425"/>
              <w:contextualSpacing w:val="0"/>
              <w:rPr>
                <w:rFonts w:ascii="Times New Roman" w:hAnsi="Times New Roman"/>
              </w:rPr>
            </w:pPr>
            <w:r w:rsidRPr="00BD35B7">
              <w:rPr>
                <w:rFonts w:ascii="Times New Roman" w:hAnsi="Times New Roman"/>
              </w:rPr>
              <w:t>projections</w:t>
            </w:r>
          </w:p>
          <w:p w14:paraId="230D05EE" w14:textId="77777777" w:rsidR="00724CDE" w:rsidRPr="00BD35B7" w:rsidRDefault="00724CDE" w:rsidP="00A212CF">
            <w:pPr>
              <w:pStyle w:val="ListBullet3"/>
              <w:numPr>
                <w:ilvl w:val="2"/>
                <w:numId w:val="26"/>
              </w:numPr>
              <w:tabs>
                <w:tab w:val="num" w:pos="1275"/>
              </w:tabs>
              <w:spacing w:before="80" w:after="80"/>
              <w:ind w:left="1276" w:hanging="425"/>
              <w:contextualSpacing w:val="0"/>
              <w:rPr>
                <w:rFonts w:ascii="Times New Roman" w:hAnsi="Times New Roman"/>
              </w:rPr>
            </w:pPr>
            <w:r w:rsidRPr="00BD35B7">
              <w:rPr>
                <w:rFonts w:ascii="Times New Roman" w:hAnsi="Times New Roman"/>
              </w:rPr>
              <w:t>threads</w:t>
            </w:r>
          </w:p>
          <w:p w14:paraId="45A940EB"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description of tool operation</w:t>
            </w:r>
          </w:p>
          <w:p w14:paraId="092C5FD3"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mould quotation form and design process cost estimate</w:t>
            </w:r>
          </w:p>
          <w:p w14:paraId="0664DD13"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finishing for application</w:t>
            </w:r>
          </w:p>
          <w:p w14:paraId="6681D6F3"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shrinkage</w:t>
            </w:r>
          </w:p>
          <w:p w14:paraId="1E201932"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stakeholder requirements</w:t>
            </w:r>
          </w:p>
          <w:p w14:paraId="507362BD"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sustainability issues</w:t>
            </w:r>
          </w:p>
          <w:p w14:paraId="759FC2C0"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risk management, including:</w:t>
            </w:r>
          </w:p>
          <w:p w14:paraId="0CFF34A4" w14:textId="77777777" w:rsidR="00724CDE" w:rsidRPr="00BD35B7" w:rsidRDefault="00724CDE" w:rsidP="00C8253B">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limitations of raw materials</w:t>
            </w:r>
          </w:p>
          <w:p w14:paraId="359338D7" w14:textId="77777777" w:rsidR="00724CDE" w:rsidRPr="00BD35B7" w:rsidRDefault="00724CDE" w:rsidP="00C8253B">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Failure Mode and Effects Analysis (FMEA)</w:t>
            </w:r>
          </w:p>
          <w:p w14:paraId="6BF871F6"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 xml:space="preserve">project timeline </w:t>
            </w:r>
          </w:p>
          <w:p w14:paraId="3538CCC0"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completed mould design checklist</w:t>
            </w:r>
          </w:p>
        </w:tc>
      </w:tr>
      <w:tr w:rsidR="00724CDE" w:rsidRPr="00FB4E14" w14:paraId="44200C0C" w14:textId="77777777" w:rsidTr="00B063E0">
        <w:trPr>
          <w:jc w:val="center"/>
        </w:trPr>
        <w:tc>
          <w:tcPr>
            <w:tcW w:w="3105" w:type="dxa"/>
            <w:gridSpan w:val="3"/>
            <w:tcBorders>
              <w:top w:val="nil"/>
              <w:left w:val="nil"/>
            </w:tcBorders>
          </w:tcPr>
          <w:p w14:paraId="102AC2E6" w14:textId="77777777" w:rsidR="00724CDE" w:rsidRPr="00C71EF6" w:rsidRDefault="00724CDE" w:rsidP="00724CDE">
            <w:r w:rsidRPr="00C71EF6">
              <w:rPr>
                <w:b/>
                <w:i/>
              </w:rPr>
              <w:lastRenderedPageBreak/>
              <w:t>Project management methodologies</w:t>
            </w:r>
            <w:r w:rsidRPr="00C71EF6">
              <w:t xml:space="preserve"> may refer to:</w:t>
            </w:r>
          </w:p>
          <w:p w14:paraId="538399A4" w14:textId="77777777" w:rsidR="00724CDE" w:rsidRPr="00C71EF6" w:rsidRDefault="00724CDE" w:rsidP="00724CDE"/>
        </w:tc>
        <w:tc>
          <w:tcPr>
            <w:tcW w:w="6760" w:type="dxa"/>
            <w:gridSpan w:val="2"/>
            <w:tcBorders>
              <w:top w:val="nil"/>
              <w:left w:val="nil"/>
              <w:bottom w:val="nil"/>
              <w:right w:val="nil"/>
            </w:tcBorders>
          </w:tcPr>
          <w:p w14:paraId="7AAA093B"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description / definition / rationale</w:t>
            </w:r>
          </w:p>
          <w:p w14:paraId="683128C6"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outcomes and goal setting</w:t>
            </w:r>
          </w:p>
          <w:p w14:paraId="40F61603"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strategic planning</w:t>
            </w:r>
          </w:p>
          <w:p w14:paraId="3BB74203"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resource requirements and allocation</w:t>
            </w:r>
          </w:p>
          <w:p w14:paraId="006C4D87"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budget</w:t>
            </w:r>
          </w:p>
          <w:p w14:paraId="55E6DEC0"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targets and milestones</w:t>
            </w:r>
          </w:p>
          <w:p w14:paraId="14FC5A20"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completion phases and timelines</w:t>
            </w:r>
          </w:p>
          <w:p w14:paraId="301A2B8F"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quality management policies and procedures</w:t>
            </w:r>
          </w:p>
          <w:p w14:paraId="7705CDAF"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personnel</w:t>
            </w:r>
          </w:p>
          <w:p w14:paraId="34B0B061"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responsibilities</w:t>
            </w:r>
          </w:p>
          <w:p w14:paraId="47B8A073" w14:textId="296808D8" w:rsidR="00B063E0" w:rsidRPr="004E682C" w:rsidRDefault="00724CDE" w:rsidP="004E682C">
            <w:pPr>
              <w:pStyle w:val="ListBullet"/>
              <w:tabs>
                <w:tab w:val="clear" w:pos="357"/>
                <w:tab w:val="num" w:pos="360"/>
              </w:tabs>
              <w:spacing w:before="80" w:after="80"/>
              <w:ind w:left="357" w:hanging="357"/>
              <w:rPr>
                <w:rFonts w:ascii="Times New Roman" w:hAnsi="Times New Roman"/>
                <w:sz w:val="22"/>
                <w:szCs w:val="22"/>
              </w:rPr>
            </w:pPr>
            <w:r w:rsidRPr="004E682C">
              <w:rPr>
                <w:rFonts w:ascii="Times New Roman" w:hAnsi="Times New Roman"/>
                <w:sz w:val="22"/>
                <w:szCs w:val="22"/>
              </w:rPr>
              <w:t>accountabilities</w:t>
            </w:r>
          </w:p>
          <w:p w14:paraId="253C797E"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agreed reporting procedures</w:t>
            </w:r>
          </w:p>
          <w:p w14:paraId="1C0D950B"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 xml:space="preserve">communication strategies </w:t>
            </w:r>
          </w:p>
          <w:p w14:paraId="501B784C" w14:textId="77777777" w:rsidR="00724CDE" w:rsidRPr="00BD35B7" w:rsidRDefault="00724CDE" w:rsidP="002921C8">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 xml:space="preserve">stakeholder engagement strategies, including critical </w:t>
            </w:r>
            <w:r w:rsidR="00C8253B" w:rsidRPr="00BD35B7">
              <w:rPr>
                <w:rFonts w:ascii="Times New Roman" w:hAnsi="Times New Roman"/>
                <w:sz w:val="22"/>
                <w:szCs w:val="22"/>
              </w:rPr>
              <w:br/>
            </w:r>
            <w:r w:rsidRPr="00BD35B7">
              <w:rPr>
                <w:rFonts w:ascii="Times New Roman" w:hAnsi="Times New Roman"/>
                <w:sz w:val="22"/>
                <w:szCs w:val="22"/>
              </w:rPr>
              <w:t>consultation points</w:t>
            </w:r>
          </w:p>
          <w:p w14:paraId="48E2E961" w14:textId="77777777" w:rsidR="00724CDE" w:rsidRPr="00BD35B7" w:rsidRDefault="00724CDE" w:rsidP="00724CDE">
            <w:pPr>
              <w:pStyle w:val="ListBullet"/>
              <w:tabs>
                <w:tab w:val="clear" w:pos="357"/>
                <w:tab w:val="num" w:pos="360"/>
              </w:tabs>
              <w:ind w:left="357" w:hanging="357"/>
              <w:rPr>
                <w:rFonts w:ascii="Times New Roman" w:hAnsi="Times New Roman"/>
                <w:sz w:val="22"/>
                <w:szCs w:val="22"/>
              </w:rPr>
            </w:pPr>
            <w:r w:rsidRPr="00BD35B7">
              <w:rPr>
                <w:rFonts w:ascii="Times New Roman" w:hAnsi="Times New Roman"/>
                <w:sz w:val="22"/>
                <w:szCs w:val="22"/>
              </w:rPr>
              <w:t xml:space="preserve">monitoring and evaluation </w:t>
            </w:r>
          </w:p>
        </w:tc>
      </w:tr>
      <w:tr w:rsidR="00724CDE" w:rsidRPr="00FB4E14" w14:paraId="7007888C" w14:textId="77777777" w:rsidTr="00B063E0">
        <w:trPr>
          <w:jc w:val="center"/>
        </w:trPr>
        <w:tc>
          <w:tcPr>
            <w:tcW w:w="3105" w:type="dxa"/>
            <w:gridSpan w:val="3"/>
            <w:tcBorders>
              <w:top w:val="nil"/>
              <w:left w:val="nil"/>
            </w:tcBorders>
          </w:tcPr>
          <w:p w14:paraId="1C7B1216" w14:textId="77777777" w:rsidR="00724CDE" w:rsidRPr="00C71EF6" w:rsidRDefault="00724CDE" w:rsidP="00724CDE">
            <w:r w:rsidRPr="00C71EF6">
              <w:rPr>
                <w:b/>
                <w:i/>
              </w:rPr>
              <w:t>Communication strategies</w:t>
            </w:r>
            <w:r w:rsidRPr="00C71EF6">
              <w:t xml:space="preserve"> may refer to:</w:t>
            </w:r>
          </w:p>
        </w:tc>
        <w:tc>
          <w:tcPr>
            <w:tcW w:w="6760" w:type="dxa"/>
            <w:gridSpan w:val="2"/>
            <w:tcBorders>
              <w:top w:val="nil"/>
              <w:left w:val="nil"/>
              <w:bottom w:val="nil"/>
              <w:right w:val="nil"/>
            </w:tcBorders>
          </w:tcPr>
          <w:p w14:paraId="387194C8" w14:textId="77777777" w:rsidR="00724CDE" w:rsidRPr="00BD35B7"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team leadership</w:t>
            </w:r>
          </w:p>
          <w:p w14:paraId="78659EBC" w14:textId="77777777" w:rsidR="00724CDE" w:rsidRPr="00BD35B7"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consultative management</w:t>
            </w:r>
          </w:p>
          <w:p w14:paraId="6D878995" w14:textId="77777777" w:rsidR="00724CDE" w:rsidRPr="00BD35B7"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participative management</w:t>
            </w:r>
          </w:p>
          <w:p w14:paraId="03B5F991" w14:textId="77777777" w:rsidR="00724CDE" w:rsidRPr="00BD35B7"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project evaluation</w:t>
            </w:r>
          </w:p>
          <w:p w14:paraId="7733DA75" w14:textId="77777777" w:rsidR="00724CDE" w:rsidRPr="00BD35B7"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stakeholders engagement</w:t>
            </w:r>
          </w:p>
          <w:p w14:paraId="1B50AFD8" w14:textId="77777777" w:rsidR="00724CDE" w:rsidRPr="00BD35B7" w:rsidRDefault="00724CDE" w:rsidP="00724CDE">
            <w:pPr>
              <w:pStyle w:val="ListBullet"/>
              <w:tabs>
                <w:tab w:val="clear" w:pos="357"/>
                <w:tab w:val="num" w:pos="360"/>
              </w:tabs>
              <w:spacing w:before="80" w:after="80"/>
              <w:ind w:left="357" w:hanging="357"/>
              <w:rPr>
                <w:rFonts w:ascii="Times New Roman" w:hAnsi="Times New Roman"/>
                <w:sz w:val="22"/>
                <w:szCs w:val="22"/>
              </w:rPr>
            </w:pPr>
            <w:r w:rsidRPr="00BD35B7">
              <w:rPr>
                <w:rFonts w:ascii="Times New Roman" w:hAnsi="Times New Roman"/>
                <w:sz w:val="22"/>
                <w:szCs w:val="22"/>
              </w:rPr>
              <w:t>critical consultation points, such as:</w:t>
            </w:r>
          </w:p>
          <w:p w14:paraId="0176B655" w14:textId="77777777" w:rsidR="00724CDE" w:rsidRPr="00BD35B7" w:rsidRDefault="00724CDE" w:rsidP="00B65387">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lastRenderedPageBreak/>
              <w:t>feedback to client on initial design brief as early as possible</w:t>
            </w:r>
          </w:p>
          <w:p w14:paraId="423D8B95" w14:textId="77777777" w:rsidR="00724CDE" w:rsidRPr="00BD35B7" w:rsidRDefault="00724CDE" w:rsidP="00B65387">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consultation with all stakeholders to verify design</w:t>
            </w:r>
          </w:p>
          <w:p w14:paraId="4E20AF84" w14:textId="77777777" w:rsidR="00724CDE" w:rsidRPr="00BD35B7" w:rsidRDefault="00724CDE" w:rsidP="00B65387">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consultation with all stakeholders when establishing project timeline</w:t>
            </w:r>
          </w:p>
          <w:p w14:paraId="56FA3ED5" w14:textId="77777777" w:rsidR="00724CDE" w:rsidRPr="00BD35B7" w:rsidRDefault="00724CDE" w:rsidP="00B65387">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consultation with client to confirm decisions regarding:</w:t>
            </w:r>
          </w:p>
          <w:p w14:paraId="59495016" w14:textId="77777777" w:rsidR="00724CDE" w:rsidRPr="00BD35B7" w:rsidRDefault="00724CDE" w:rsidP="00B65387">
            <w:pPr>
              <w:pStyle w:val="ListBullet3"/>
              <w:numPr>
                <w:ilvl w:val="2"/>
                <w:numId w:val="26"/>
              </w:numPr>
              <w:tabs>
                <w:tab w:val="num" w:pos="1275"/>
              </w:tabs>
              <w:spacing w:before="80" w:after="80"/>
              <w:ind w:left="1276" w:hanging="519"/>
              <w:contextualSpacing w:val="0"/>
              <w:rPr>
                <w:rFonts w:ascii="Times New Roman" w:hAnsi="Times New Roman"/>
              </w:rPr>
            </w:pPr>
            <w:r w:rsidRPr="00BD35B7">
              <w:rPr>
                <w:rFonts w:ascii="Times New Roman" w:hAnsi="Times New Roman"/>
              </w:rPr>
              <w:t>design</w:t>
            </w:r>
          </w:p>
          <w:p w14:paraId="6C924C9B" w14:textId="77777777" w:rsidR="00724CDE" w:rsidRPr="00BD35B7" w:rsidRDefault="00724CDE" w:rsidP="00B65387">
            <w:pPr>
              <w:pStyle w:val="ListBullet3"/>
              <w:numPr>
                <w:ilvl w:val="2"/>
                <w:numId w:val="26"/>
              </w:numPr>
              <w:tabs>
                <w:tab w:val="num" w:pos="1275"/>
              </w:tabs>
              <w:spacing w:before="80" w:after="80"/>
              <w:ind w:left="1276" w:hanging="519"/>
              <w:contextualSpacing w:val="0"/>
              <w:rPr>
                <w:rFonts w:ascii="Times New Roman" w:hAnsi="Times New Roman"/>
              </w:rPr>
            </w:pPr>
            <w:r w:rsidRPr="00BD35B7">
              <w:rPr>
                <w:rFonts w:ascii="Times New Roman" w:hAnsi="Times New Roman"/>
              </w:rPr>
              <w:t>materials</w:t>
            </w:r>
          </w:p>
          <w:p w14:paraId="4391D6BC" w14:textId="77777777" w:rsidR="00724CDE" w:rsidRPr="00BD35B7" w:rsidRDefault="00724CDE" w:rsidP="00B65387">
            <w:pPr>
              <w:pStyle w:val="ListBullet3"/>
              <w:numPr>
                <w:ilvl w:val="2"/>
                <w:numId w:val="26"/>
              </w:numPr>
              <w:tabs>
                <w:tab w:val="num" w:pos="1275"/>
              </w:tabs>
              <w:spacing w:before="80" w:after="80"/>
              <w:ind w:left="1276" w:hanging="519"/>
              <w:contextualSpacing w:val="0"/>
              <w:rPr>
                <w:rFonts w:ascii="Times New Roman" w:hAnsi="Times New Roman"/>
              </w:rPr>
            </w:pPr>
            <w:r w:rsidRPr="00BD35B7">
              <w:rPr>
                <w:rFonts w:ascii="Times New Roman" w:hAnsi="Times New Roman"/>
              </w:rPr>
              <w:t>process</w:t>
            </w:r>
          </w:p>
          <w:p w14:paraId="4CE7D106" w14:textId="77777777" w:rsidR="00724CDE" w:rsidRPr="00BD35B7" w:rsidRDefault="00724CDE" w:rsidP="00B65387">
            <w:pPr>
              <w:pStyle w:val="ListBullet3"/>
              <w:numPr>
                <w:ilvl w:val="2"/>
                <w:numId w:val="26"/>
              </w:numPr>
              <w:tabs>
                <w:tab w:val="num" w:pos="1275"/>
              </w:tabs>
              <w:spacing w:before="80" w:after="80"/>
              <w:ind w:left="1276" w:hanging="519"/>
              <w:contextualSpacing w:val="0"/>
              <w:rPr>
                <w:rFonts w:ascii="Times New Roman" w:hAnsi="Times New Roman"/>
              </w:rPr>
            </w:pPr>
            <w:r w:rsidRPr="00BD35B7">
              <w:rPr>
                <w:rFonts w:ascii="Times New Roman" w:hAnsi="Times New Roman"/>
              </w:rPr>
              <w:t>equipment</w:t>
            </w:r>
          </w:p>
          <w:p w14:paraId="744AAE24" w14:textId="77777777" w:rsidR="00724CDE" w:rsidRPr="00BD35B7" w:rsidRDefault="00724CDE" w:rsidP="00B65387">
            <w:pPr>
              <w:pStyle w:val="ListBullet2"/>
              <w:numPr>
                <w:ilvl w:val="1"/>
                <w:numId w:val="7"/>
              </w:numPr>
              <w:tabs>
                <w:tab w:val="clear" w:pos="851"/>
                <w:tab w:val="num" w:pos="850"/>
              </w:tabs>
              <w:spacing w:before="80" w:after="80"/>
              <w:ind w:left="850" w:hanging="519"/>
              <w:rPr>
                <w:rFonts w:ascii="Times New Roman" w:hAnsi="Times New Roman"/>
                <w:sz w:val="22"/>
                <w:szCs w:val="22"/>
              </w:rPr>
            </w:pPr>
            <w:r w:rsidRPr="00BD35B7">
              <w:rPr>
                <w:rFonts w:ascii="Times New Roman" w:hAnsi="Times New Roman"/>
                <w:sz w:val="22"/>
                <w:szCs w:val="22"/>
              </w:rPr>
              <w:t>briefing of all stakeholders of necessary changes to design in time to minimise cost and loss of time</w:t>
            </w:r>
          </w:p>
        </w:tc>
      </w:tr>
      <w:tr w:rsidR="00724CDE" w:rsidRPr="00FB4E14" w14:paraId="0F946E2C" w14:textId="77777777" w:rsidTr="00B063E0">
        <w:trPr>
          <w:jc w:val="center"/>
        </w:trPr>
        <w:tc>
          <w:tcPr>
            <w:tcW w:w="3105" w:type="dxa"/>
            <w:gridSpan w:val="3"/>
            <w:tcBorders>
              <w:top w:val="nil"/>
              <w:left w:val="nil"/>
            </w:tcBorders>
          </w:tcPr>
          <w:p w14:paraId="6C0E4B3B" w14:textId="77777777" w:rsidR="00724CDE" w:rsidRPr="00C71EF6" w:rsidRDefault="00724CDE" w:rsidP="00724CDE">
            <w:pPr>
              <w:rPr>
                <w:rFonts w:cs="Arial"/>
                <w:lang w:eastAsia="en-US"/>
              </w:rPr>
            </w:pPr>
            <w:r w:rsidRPr="00C71EF6">
              <w:rPr>
                <w:b/>
                <w:i/>
              </w:rPr>
              <w:lastRenderedPageBreak/>
              <w:t>Critically evaluated</w:t>
            </w:r>
            <w:r w:rsidRPr="00C71EF6">
              <w:t xml:space="preserve"> may include consideration of:</w:t>
            </w:r>
          </w:p>
        </w:tc>
        <w:tc>
          <w:tcPr>
            <w:tcW w:w="6760" w:type="dxa"/>
            <w:gridSpan w:val="2"/>
            <w:tcBorders>
              <w:top w:val="nil"/>
              <w:left w:val="nil"/>
              <w:bottom w:val="nil"/>
              <w:right w:val="nil"/>
            </w:tcBorders>
          </w:tcPr>
          <w:p w14:paraId="7B6917AE" w14:textId="77777777" w:rsidR="00724CDE" w:rsidRPr="00B65387" w:rsidRDefault="00724CDE" w:rsidP="00724CDE">
            <w:pPr>
              <w:pStyle w:val="ListBullet"/>
              <w:tabs>
                <w:tab w:val="clear" w:pos="357"/>
                <w:tab w:val="num" w:pos="360"/>
              </w:tabs>
              <w:ind w:left="357" w:hanging="357"/>
              <w:rPr>
                <w:rFonts w:ascii="Times New Roman" w:hAnsi="Times New Roman"/>
                <w:sz w:val="22"/>
                <w:szCs w:val="22"/>
              </w:rPr>
            </w:pPr>
            <w:r w:rsidRPr="00B65387">
              <w:rPr>
                <w:rFonts w:ascii="Times New Roman" w:hAnsi="Times New Roman"/>
                <w:sz w:val="22"/>
                <w:szCs w:val="22"/>
              </w:rPr>
              <w:t>functionality and fitness for end-use</w:t>
            </w:r>
          </w:p>
          <w:p w14:paraId="09BE7B28" w14:textId="77777777" w:rsidR="00724CDE" w:rsidRPr="00B65387" w:rsidRDefault="00724CDE" w:rsidP="00724CDE">
            <w:pPr>
              <w:pStyle w:val="ListBullet"/>
              <w:tabs>
                <w:tab w:val="clear" w:pos="357"/>
                <w:tab w:val="num" w:pos="360"/>
              </w:tabs>
              <w:ind w:left="357" w:hanging="357"/>
              <w:rPr>
                <w:rFonts w:ascii="Times New Roman" w:hAnsi="Times New Roman"/>
                <w:sz w:val="22"/>
                <w:szCs w:val="22"/>
              </w:rPr>
            </w:pPr>
            <w:r w:rsidRPr="00B65387">
              <w:rPr>
                <w:rFonts w:ascii="Times New Roman" w:hAnsi="Times New Roman"/>
                <w:sz w:val="22"/>
                <w:szCs w:val="22"/>
              </w:rPr>
              <w:t>manufacturability</w:t>
            </w:r>
          </w:p>
          <w:p w14:paraId="6B875444" w14:textId="77777777" w:rsidR="00724CDE" w:rsidRPr="00B65387" w:rsidRDefault="00724CDE" w:rsidP="00724CDE">
            <w:pPr>
              <w:pStyle w:val="ListBullet"/>
              <w:tabs>
                <w:tab w:val="clear" w:pos="357"/>
                <w:tab w:val="num" w:pos="360"/>
              </w:tabs>
              <w:ind w:left="357" w:hanging="357"/>
              <w:rPr>
                <w:rFonts w:ascii="Times New Roman" w:hAnsi="Times New Roman"/>
                <w:sz w:val="22"/>
                <w:szCs w:val="22"/>
              </w:rPr>
            </w:pPr>
            <w:r w:rsidRPr="00B65387">
              <w:rPr>
                <w:rFonts w:ascii="Times New Roman" w:hAnsi="Times New Roman"/>
                <w:sz w:val="22"/>
                <w:szCs w:val="22"/>
              </w:rPr>
              <w:t>cost of production, including environmental costs</w:t>
            </w:r>
          </w:p>
          <w:p w14:paraId="41B8B162" w14:textId="77777777" w:rsidR="00724CDE" w:rsidRPr="00B65387" w:rsidRDefault="00724CDE" w:rsidP="00724CDE">
            <w:pPr>
              <w:pStyle w:val="ListBullet"/>
              <w:tabs>
                <w:tab w:val="clear" w:pos="357"/>
                <w:tab w:val="num" w:pos="360"/>
              </w:tabs>
              <w:ind w:left="357" w:hanging="357"/>
              <w:rPr>
                <w:rFonts w:ascii="Times New Roman" w:hAnsi="Times New Roman"/>
                <w:sz w:val="22"/>
                <w:szCs w:val="22"/>
              </w:rPr>
            </w:pPr>
            <w:r w:rsidRPr="00B65387">
              <w:rPr>
                <w:rFonts w:ascii="Times New Roman" w:hAnsi="Times New Roman"/>
                <w:sz w:val="22"/>
                <w:szCs w:val="22"/>
              </w:rPr>
              <w:t>minimising mould design complexity</w:t>
            </w:r>
          </w:p>
          <w:p w14:paraId="6579E008" w14:textId="77777777" w:rsidR="00724CDE" w:rsidRPr="00B65387" w:rsidRDefault="00724CDE" w:rsidP="00724CDE">
            <w:pPr>
              <w:pStyle w:val="ListBullet"/>
              <w:tabs>
                <w:tab w:val="clear" w:pos="357"/>
                <w:tab w:val="num" w:pos="360"/>
              </w:tabs>
              <w:ind w:left="357" w:hanging="357"/>
              <w:rPr>
                <w:rFonts w:ascii="Times New Roman" w:hAnsi="Times New Roman"/>
                <w:sz w:val="22"/>
                <w:szCs w:val="22"/>
              </w:rPr>
            </w:pPr>
            <w:r w:rsidRPr="00B65387">
              <w:rPr>
                <w:rFonts w:ascii="Times New Roman" w:hAnsi="Times New Roman"/>
                <w:sz w:val="22"/>
                <w:szCs w:val="22"/>
              </w:rPr>
              <w:t>utilisation of strategies to eliminate or minimise faults</w:t>
            </w:r>
          </w:p>
        </w:tc>
      </w:tr>
      <w:tr w:rsidR="00724CDE" w14:paraId="3261CDC3" w14:textId="77777777" w:rsidTr="005D55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631" w:type="dxa"/>
          <w:wAfter w:w="6910" w:type="dxa"/>
        </w:trPr>
        <w:tc>
          <w:tcPr>
            <w:tcW w:w="324" w:type="dxa"/>
            <w:tcBorders>
              <w:top w:val="nil"/>
              <w:left w:val="nil"/>
              <w:bottom w:val="nil"/>
              <w:right w:val="nil"/>
            </w:tcBorders>
          </w:tcPr>
          <w:p w14:paraId="4C534A9A" w14:textId="77777777" w:rsidR="00724CDE" w:rsidRDefault="00724CDE" w:rsidP="00724CDE"/>
        </w:tc>
      </w:tr>
      <w:tr w:rsidR="00FD346E" w:rsidRPr="00FB4E14" w14:paraId="6D91EBA4" w14:textId="77777777" w:rsidTr="005D551F">
        <w:trPr>
          <w:jc w:val="center"/>
        </w:trPr>
        <w:tc>
          <w:tcPr>
            <w:tcW w:w="9865" w:type="dxa"/>
            <w:gridSpan w:val="5"/>
            <w:tcBorders>
              <w:top w:val="nil"/>
              <w:left w:val="nil"/>
              <w:bottom w:val="nil"/>
              <w:right w:val="nil"/>
            </w:tcBorders>
          </w:tcPr>
          <w:p w14:paraId="6D1F872E" w14:textId="77777777" w:rsidR="00FD346E" w:rsidRPr="00FB4E14" w:rsidRDefault="00FD346E" w:rsidP="005A3E67">
            <w:pPr>
              <w:keepNext/>
              <w:spacing w:before="60" w:after="60"/>
              <w:rPr>
                <w:rFonts w:cs="Arial"/>
              </w:rPr>
            </w:pPr>
          </w:p>
        </w:tc>
      </w:tr>
      <w:tr w:rsidR="00FD346E" w:rsidRPr="00FB4E14" w14:paraId="1F77D9A7" w14:textId="77777777" w:rsidTr="005D551F">
        <w:trPr>
          <w:jc w:val="center"/>
        </w:trPr>
        <w:tc>
          <w:tcPr>
            <w:tcW w:w="9865" w:type="dxa"/>
            <w:gridSpan w:val="5"/>
            <w:tcBorders>
              <w:top w:val="nil"/>
              <w:left w:val="nil"/>
              <w:bottom w:val="nil"/>
              <w:right w:val="nil"/>
            </w:tcBorders>
          </w:tcPr>
          <w:p w14:paraId="1209DD34" w14:textId="77777777" w:rsidR="00FD346E" w:rsidRPr="00FB4E14" w:rsidRDefault="00FD346E" w:rsidP="0001492D">
            <w:pPr>
              <w:keepNext/>
              <w:spacing w:before="60" w:after="60"/>
              <w:rPr>
                <w:rFonts w:cs="Arial"/>
                <w:b/>
                <w:bCs/>
              </w:rPr>
            </w:pPr>
            <w:r w:rsidRPr="00FB4E14">
              <w:rPr>
                <w:rStyle w:val="Normal14TNR-BoldChar"/>
                <w:rFonts w:eastAsia="Calibri" w:cs="Arial"/>
                <w:b/>
                <w:bCs/>
                <w:iCs/>
              </w:rPr>
              <w:t>EVIDENCE GUIDE</w:t>
            </w:r>
          </w:p>
        </w:tc>
      </w:tr>
      <w:tr w:rsidR="00FD346E" w:rsidRPr="00FB4E14" w14:paraId="294F6901" w14:textId="77777777" w:rsidTr="005D551F">
        <w:trPr>
          <w:jc w:val="center"/>
        </w:trPr>
        <w:tc>
          <w:tcPr>
            <w:tcW w:w="9865" w:type="dxa"/>
            <w:gridSpan w:val="5"/>
            <w:tcBorders>
              <w:top w:val="nil"/>
              <w:left w:val="nil"/>
              <w:bottom w:val="nil"/>
              <w:right w:val="nil"/>
            </w:tcBorders>
          </w:tcPr>
          <w:p w14:paraId="53E59344" w14:textId="77777777" w:rsidR="0001492D" w:rsidRPr="00FB4E14" w:rsidRDefault="00FD346E" w:rsidP="0001492D">
            <w:pPr>
              <w:keepNext/>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r w:rsidR="0001492D">
              <w:rPr>
                <w:rFonts w:cs="Arial"/>
                <w:i/>
                <w:iCs/>
                <w:sz w:val="20"/>
                <w:szCs w:val="20"/>
              </w:rPr>
              <w:t>.</w:t>
            </w:r>
          </w:p>
        </w:tc>
      </w:tr>
      <w:tr w:rsidR="00FD346E" w:rsidRPr="002F78EF" w14:paraId="32CF7D36" w14:textId="77777777" w:rsidTr="005D551F">
        <w:trPr>
          <w:jc w:val="center"/>
        </w:trPr>
        <w:tc>
          <w:tcPr>
            <w:tcW w:w="3706" w:type="dxa"/>
            <w:gridSpan w:val="4"/>
            <w:tcBorders>
              <w:top w:val="nil"/>
              <w:left w:val="nil"/>
              <w:bottom w:val="nil"/>
              <w:right w:val="nil"/>
            </w:tcBorders>
          </w:tcPr>
          <w:p w14:paraId="667C01E9" w14:textId="77777777" w:rsidR="00FD346E" w:rsidRPr="00FB4E14" w:rsidRDefault="00FD346E" w:rsidP="00B063E0">
            <w:pPr>
              <w:keepNext/>
              <w:spacing w:before="60" w:after="60"/>
              <w:ind w:left="34"/>
              <w:rPr>
                <w:rFonts w:cs="Arial"/>
                <w:b/>
                <w:bCs/>
              </w:rPr>
            </w:pPr>
            <w:r w:rsidRPr="00FB4E14">
              <w:rPr>
                <w:rFonts w:cs="Arial"/>
                <w:b/>
                <w:bCs/>
                <w:iCs/>
              </w:rPr>
              <w:t>Critical aspects for assessment and evidence required to demonstrate competency in this unit</w:t>
            </w:r>
          </w:p>
        </w:tc>
        <w:tc>
          <w:tcPr>
            <w:tcW w:w="6159" w:type="dxa"/>
            <w:tcBorders>
              <w:top w:val="nil"/>
              <w:left w:val="nil"/>
              <w:bottom w:val="nil"/>
              <w:right w:val="nil"/>
            </w:tcBorders>
          </w:tcPr>
          <w:p w14:paraId="3E622A7A" w14:textId="77777777" w:rsidR="00724CDE" w:rsidRPr="0001492D" w:rsidRDefault="00724CDE" w:rsidP="004E682C">
            <w:pPr>
              <w:pStyle w:val="ListBullet"/>
              <w:numPr>
                <w:ilvl w:val="0"/>
                <w:numId w:val="0"/>
              </w:numPr>
              <w:rPr>
                <w:rFonts w:ascii="Times New Roman" w:hAnsi="Times New Roman"/>
                <w:sz w:val="22"/>
                <w:szCs w:val="22"/>
              </w:rPr>
            </w:pPr>
            <w:r w:rsidRPr="0001492D">
              <w:rPr>
                <w:rFonts w:ascii="Times New Roman" w:hAnsi="Times New Roman"/>
                <w:sz w:val="22"/>
                <w:szCs w:val="22"/>
              </w:rPr>
              <w:t xml:space="preserve">A person who demonstrates competency in this unit must provide evidence of: </w:t>
            </w:r>
          </w:p>
          <w:p w14:paraId="57045433" w14:textId="77777777" w:rsidR="00724CDE" w:rsidRPr="0001492D" w:rsidRDefault="00724CDE" w:rsidP="00A212CF">
            <w:pPr>
              <w:pStyle w:val="ListBullet"/>
              <w:numPr>
                <w:ilvl w:val="0"/>
                <w:numId w:val="2"/>
              </w:numPr>
              <w:tabs>
                <w:tab w:val="clear" w:pos="360"/>
              </w:tabs>
              <w:rPr>
                <w:rFonts w:ascii="Times New Roman" w:hAnsi="Times New Roman"/>
                <w:sz w:val="22"/>
                <w:szCs w:val="22"/>
              </w:rPr>
            </w:pPr>
            <w:r w:rsidRPr="0001492D">
              <w:rPr>
                <w:rFonts w:ascii="Times New Roman" w:hAnsi="Times New Roman"/>
                <w:sz w:val="22"/>
                <w:szCs w:val="22"/>
              </w:rPr>
              <w:t>implementing injection moulding tool design project that addresses plastics product requirements across a range of particular design details including: undercuts, projections and threads</w:t>
            </w:r>
          </w:p>
          <w:p w14:paraId="5C1F061D" w14:textId="77777777" w:rsidR="00724CDE" w:rsidRPr="0001492D" w:rsidRDefault="00724CDE" w:rsidP="00A212CF">
            <w:pPr>
              <w:pStyle w:val="ListBullet"/>
              <w:numPr>
                <w:ilvl w:val="0"/>
                <w:numId w:val="2"/>
              </w:numPr>
              <w:tabs>
                <w:tab w:val="clear" w:pos="360"/>
              </w:tabs>
              <w:rPr>
                <w:rFonts w:ascii="Times New Roman" w:hAnsi="Times New Roman"/>
                <w:sz w:val="22"/>
                <w:szCs w:val="22"/>
              </w:rPr>
            </w:pPr>
            <w:r w:rsidRPr="0001492D">
              <w:rPr>
                <w:rFonts w:ascii="Times New Roman" w:hAnsi="Times New Roman"/>
                <w:sz w:val="22"/>
                <w:szCs w:val="22"/>
              </w:rPr>
              <w:t>evaluating project outcomes to inform future practice</w:t>
            </w:r>
          </w:p>
          <w:p w14:paraId="2D3A5B5B" w14:textId="77777777" w:rsidR="00724CDE" w:rsidRPr="0001492D" w:rsidRDefault="00724CDE" w:rsidP="00A212CF">
            <w:pPr>
              <w:keepNext/>
              <w:numPr>
                <w:ilvl w:val="0"/>
                <w:numId w:val="2"/>
              </w:numPr>
              <w:rPr>
                <w:rFonts w:ascii="Times New Roman" w:hAnsi="Times New Roman"/>
                <w:color w:val="0070C0"/>
              </w:rPr>
            </w:pPr>
            <w:r w:rsidRPr="0001492D">
              <w:rPr>
                <w:rFonts w:ascii="Times New Roman" w:hAnsi="Times New Roman"/>
              </w:rPr>
              <w:t>knowledge of principles and processes of injection moulding tool design that meet plastics product design requirements</w:t>
            </w:r>
          </w:p>
        </w:tc>
      </w:tr>
      <w:tr w:rsidR="0001492D" w:rsidRPr="002F78EF" w14:paraId="699FA6CC" w14:textId="77777777" w:rsidTr="005D551F">
        <w:trPr>
          <w:trHeight w:val="2844"/>
          <w:jc w:val="center"/>
        </w:trPr>
        <w:tc>
          <w:tcPr>
            <w:tcW w:w="3706" w:type="dxa"/>
            <w:gridSpan w:val="4"/>
            <w:tcBorders>
              <w:top w:val="nil"/>
              <w:left w:val="nil"/>
              <w:right w:val="nil"/>
            </w:tcBorders>
          </w:tcPr>
          <w:p w14:paraId="5D036193" w14:textId="77777777" w:rsidR="0001492D" w:rsidRPr="00FB4E14" w:rsidRDefault="0001492D" w:rsidP="00B063E0">
            <w:pPr>
              <w:keepNext/>
              <w:spacing w:before="60" w:after="60"/>
              <w:ind w:left="34"/>
              <w:rPr>
                <w:rFonts w:cs="Arial"/>
                <w:b/>
                <w:bCs/>
              </w:rPr>
            </w:pPr>
            <w:r w:rsidRPr="00FB4E14">
              <w:rPr>
                <w:rFonts w:cs="Arial"/>
                <w:b/>
                <w:bCs/>
                <w:iCs/>
              </w:rPr>
              <w:t>Context of and specific resources for assessment</w:t>
            </w:r>
          </w:p>
        </w:tc>
        <w:tc>
          <w:tcPr>
            <w:tcW w:w="6159" w:type="dxa"/>
            <w:tcBorders>
              <w:top w:val="nil"/>
              <w:left w:val="nil"/>
              <w:right w:val="nil"/>
            </w:tcBorders>
          </w:tcPr>
          <w:p w14:paraId="65C31FE3" w14:textId="77777777" w:rsidR="0001492D" w:rsidRPr="0001492D" w:rsidRDefault="0001492D" w:rsidP="00B063E0">
            <w:pPr>
              <w:keepNext/>
              <w:numPr>
                <w:ilvl w:val="0"/>
                <w:numId w:val="2"/>
              </w:numPr>
              <w:rPr>
                <w:rFonts w:ascii="Times New Roman" w:hAnsi="Times New Roman"/>
              </w:rPr>
            </w:pPr>
            <w:r w:rsidRPr="0001492D">
              <w:rPr>
                <w:rFonts w:ascii="Times New Roman" w:hAnsi="Times New Roman"/>
              </w:rPr>
              <w:t>Assessment must ensure:</w:t>
            </w:r>
          </w:p>
          <w:p w14:paraId="09AB3F5B" w14:textId="77777777" w:rsidR="0001492D" w:rsidRPr="0001492D" w:rsidRDefault="0001492D" w:rsidP="00B063E0">
            <w:pPr>
              <w:keepNext/>
              <w:numPr>
                <w:ilvl w:val="0"/>
                <w:numId w:val="2"/>
              </w:numPr>
              <w:rPr>
                <w:rFonts w:ascii="Times New Roman" w:hAnsi="Times New Roman"/>
              </w:rPr>
            </w:pPr>
            <w:r w:rsidRPr="0001492D">
              <w:rPr>
                <w:rFonts w:ascii="Times New Roman" w:hAnsi="Times New Roman"/>
              </w:rPr>
              <w:t>activities are related to a tool design for plastics context</w:t>
            </w:r>
          </w:p>
          <w:p w14:paraId="09AA2B27" w14:textId="77777777" w:rsidR="0001492D" w:rsidRPr="0001492D" w:rsidRDefault="0001492D" w:rsidP="00B063E0">
            <w:pPr>
              <w:keepNext/>
              <w:numPr>
                <w:ilvl w:val="0"/>
                <w:numId w:val="2"/>
              </w:numPr>
              <w:rPr>
                <w:rFonts w:ascii="Times New Roman" w:hAnsi="Times New Roman"/>
              </w:rPr>
            </w:pPr>
            <w:r w:rsidRPr="0001492D">
              <w:rPr>
                <w:rFonts w:ascii="Times New Roman" w:hAnsi="Times New Roman"/>
              </w:rPr>
              <w:t>Resources implications for assessment include:</w:t>
            </w:r>
          </w:p>
          <w:p w14:paraId="60462745" w14:textId="77777777" w:rsidR="0001492D" w:rsidRPr="0001492D" w:rsidRDefault="0001492D" w:rsidP="00B063E0">
            <w:pPr>
              <w:keepNext/>
              <w:numPr>
                <w:ilvl w:val="0"/>
                <w:numId w:val="2"/>
              </w:numPr>
              <w:rPr>
                <w:rFonts w:ascii="Times New Roman" w:hAnsi="Times New Roman"/>
              </w:rPr>
            </w:pPr>
            <w:r w:rsidRPr="0001492D">
              <w:rPr>
                <w:rFonts w:ascii="Times New Roman" w:hAnsi="Times New Roman"/>
              </w:rPr>
              <w:t>access to suitable simulated or real workplace opportunities</w:t>
            </w:r>
          </w:p>
          <w:p w14:paraId="7E5D736E" w14:textId="77777777" w:rsidR="0001492D" w:rsidRPr="0001492D" w:rsidRDefault="0001492D" w:rsidP="00C424FA">
            <w:pPr>
              <w:keepNext/>
              <w:numPr>
                <w:ilvl w:val="0"/>
                <w:numId w:val="2"/>
              </w:numPr>
              <w:rPr>
                <w:rFonts w:ascii="Times New Roman" w:hAnsi="Times New Roman"/>
              </w:rPr>
            </w:pPr>
            <w:r w:rsidRPr="0001492D">
              <w:rPr>
                <w:rFonts w:ascii="Times New Roman" w:hAnsi="Times New Roman"/>
              </w:rPr>
              <w:t>access to a range of plastics products/parts and associated injection moulding tooling</w:t>
            </w:r>
          </w:p>
          <w:p w14:paraId="62223C58" w14:textId="77777777" w:rsidR="0001492D" w:rsidRPr="0001492D" w:rsidRDefault="0001492D" w:rsidP="00C424FA">
            <w:pPr>
              <w:keepNext/>
              <w:numPr>
                <w:ilvl w:val="0"/>
                <w:numId w:val="2"/>
              </w:numPr>
              <w:rPr>
                <w:rFonts w:ascii="Times New Roman" w:hAnsi="Times New Roman"/>
              </w:rPr>
            </w:pPr>
            <w:r w:rsidRPr="0001492D">
              <w:rPr>
                <w:rFonts w:ascii="Times New Roman" w:hAnsi="Times New Roman"/>
              </w:rPr>
              <w:t>access to material specification charts/data sheets</w:t>
            </w:r>
          </w:p>
          <w:p w14:paraId="5671DFB2" w14:textId="77777777" w:rsidR="0001492D" w:rsidRPr="0001492D" w:rsidRDefault="0001492D" w:rsidP="00C424FA">
            <w:pPr>
              <w:keepNext/>
              <w:numPr>
                <w:ilvl w:val="0"/>
                <w:numId w:val="2"/>
              </w:numPr>
              <w:rPr>
                <w:rFonts w:ascii="Times New Roman" w:hAnsi="Times New Roman"/>
              </w:rPr>
            </w:pPr>
            <w:r w:rsidRPr="0001492D">
              <w:rPr>
                <w:rFonts w:ascii="Times New Roman" w:hAnsi="Times New Roman"/>
              </w:rPr>
              <w:t xml:space="preserve">access to Computer Aided Design and Tooling </w:t>
            </w:r>
            <w:r>
              <w:rPr>
                <w:rFonts w:ascii="Times New Roman" w:hAnsi="Times New Roman"/>
              </w:rPr>
              <w:br/>
            </w:r>
            <w:r w:rsidRPr="0001492D">
              <w:rPr>
                <w:rFonts w:ascii="Times New Roman" w:hAnsi="Times New Roman"/>
              </w:rPr>
              <w:t>Design software</w:t>
            </w:r>
          </w:p>
        </w:tc>
      </w:tr>
      <w:tr w:rsidR="00B063E0" w:rsidRPr="002F78EF" w14:paraId="54DC81FA" w14:textId="77777777" w:rsidTr="00FA57AD">
        <w:trPr>
          <w:trHeight w:val="5570"/>
          <w:jc w:val="center"/>
        </w:trPr>
        <w:tc>
          <w:tcPr>
            <w:tcW w:w="3706" w:type="dxa"/>
            <w:gridSpan w:val="4"/>
            <w:tcBorders>
              <w:top w:val="nil"/>
              <w:left w:val="nil"/>
              <w:right w:val="nil"/>
            </w:tcBorders>
          </w:tcPr>
          <w:p w14:paraId="2CCED8F8" w14:textId="77777777" w:rsidR="00B063E0" w:rsidRPr="00FB4E14" w:rsidRDefault="00B063E0" w:rsidP="00B063E0">
            <w:pPr>
              <w:keepNext/>
              <w:spacing w:before="40" w:after="40"/>
              <w:ind w:left="34"/>
              <w:rPr>
                <w:rFonts w:cs="Arial"/>
                <w:b/>
                <w:bCs/>
              </w:rPr>
            </w:pPr>
            <w:r w:rsidRPr="00FB4E14">
              <w:rPr>
                <w:rFonts w:cs="Arial"/>
                <w:b/>
                <w:bCs/>
                <w:iCs/>
              </w:rPr>
              <w:t>Method of assessment</w:t>
            </w:r>
          </w:p>
        </w:tc>
        <w:tc>
          <w:tcPr>
            <w:tcW w:w="6159" w:type="dxa"/>
            <w:tcBorders>
              <w:top w:val="nil"/>
              <w:left w:val="nil"/>
              <w:right w:val="nil"/>
            </w:tcBorders>
          </w:tcPr>
          <w:p w14:paraId="16667B69" w14:textId="77777777" w:rsidR="00B063E0" w:rsidRPr="0001492D" w:rsidRDefault="00B063E0" w:rsidP="00724CDE">
            <w:pPr>
              <w:spacing w:before="60" w:after="60"/>
              <w:rPr>
                <w:rFonts w:ascii="Times New Roman" w:hAnsi="Times New Roman"/>
              </w:rPr>
            </w:pPr>
            <w:r w:rsidRPr="0001492D">
              <w:rPr>
                <w:rFonts w:ascii="Times New Roman" w:hAnsi="Times New Roman"/>
              </w:rPr>
              <w:t>A range of assessment methods should be used to assess practical skills and knowledge. The following assessment methods are appropriate for this unit:</w:t>
            </w:r>
          </w:p>
          <w:p w14:paraId="74993266" w14:textId="77777777" w:rsidR="00B063E0" w:rsidRPr="0001492D" w:rsidRDefault="00B063E0" w:rsidP="00ED2F44">
            <w:pPr>
              <w:keepNext/>
              <w:numPr>
                <w:ilvl w:val="0"/>
                <w:numId w:val="2"/>
              </w:numPr>
              <w:rPr>
                <w:rFonts w:ascii="Times New Roman" w:hAnsi="Times New Roman"/>
              </w:rPr>
            </w:pPr>
            <w:r w:rsidRPr="0001492D">
              <w:rPr>
                <w:rFonts w:ascii="Times New Roman" w:hAnsi="Times New Roman"/>
              </w:rPr>
              <w:t>evaluation of project in applying principles for addressing projections and incorporating screw threads, undercuts, and standard mould components and inserts into mould tool design</w:t>
            </w:r>
          </w:p>
          <w:p w14:paraId="342F694B" w14:textId="77777777" w:rsidR="00B063E0" w:rsidRPr="0001492D" w:rsidRDefault="00B063E0" w:rsidP="00ED2F44">
            <w:pPr>
              <w:keepNext/>
              <w:numPr>
                <w:ilvl w:val="0"/>
                <w:numId w:val="2"/>
              </w:numPr>
              <w:rPr>
                <w:rFonts w:ascii="Times New Roman" w:hAnsi="Times New Roman"/>
              </w:rPr>
            </w:pPr>
            <w:r w:rsidRPr="0001492D">
              <w:rPr>
                <w:rFonts w:ascii="Times New Roman" w:hAnsi="Times New Roman"/>
              </w:rPr>
              <w:t>evaluation of calculations made in meeting tool design requirements</w:t>
            </w:r>
          </w:p>
          <w:p w14:paraId="4C169487" w14:textId="2B796BD5" w:rsidR="00B063E0" w:rsidRPr="00B063E0" w:rsidRDefault="00B063E0" w:rsidP="00ED2F44">
            <w:pPr>
              <w:keepNext/>
              <w:numPr>
                <w:ilvl w:val="0"/>
                <w:numId w:val="2"/>
              </w:numPr>
              <w:rPr>
                <w:rFonts w:ascii="Times New Roman" w:hAnsi="Times New Roman"/>
                <w:color w:val="0070C0"/>
              </w:rPr>
            </w:pPr>
            <w:r w:rsidRPr="0001492D">
              <w:rPr>
                <w:rFonts w:ascii="Times New Roman" w:hAnsi="Times New Roman"/>
              </w:rPr>
              <w:t xml:space="preserve">evaluation of research project into current principles and processes of injection moulding tool for plastic product with specific design details </w:t>
            </w:r>
          </w:p>
          <w:p w14:paraId="40E6AB1B" w14:textId="77777777" w:rsidR="00B063E0" w:rsidRPr="0001492D" w:rsidRDefault="00B063E0" w:rsidP="00B063E0">
            <w:pPr>
              <w:keepNext/>
              <w:numPr>
                <w:ilvl w:val="0"/>
                <w:numId w:val="2"/>
              </w:numPr>
              <w:rPr>
                <w:rFonts w:ascii="Times New Roman" w:hAnsi="Times New Roman"/>
              </w:rPr>
            </w:pPr>
            <w:r w:rsidRPr="0001492D">
              <w:rPr>
                <w:rFonts w:ascii="Times New Roman" w:hAnsi="Times New Roman"/>
              </w:rPr>
              <w:t xml:space="preserve">review of presentation of design project outcomes </w:t>
            </w:r>
          </w:p>
          <w:p w14:paraId="6C3EFB0E" w14:textId="77777777" w:rsidR="00B063E0" w:rsidRPr="0001492D" w:rsidRDefault="00B063E0" w:rsidP="00B063E0">
            <w:pPr>
              <w:keepNext/>
              <w:numPr>
                <w:ilvl w:val="0"/>
                <w:numId w:val="2"/>
              </w:numPr>
              <w:rPr>
                <w:rFonts w:ascii="Times New Roman" w:hAnsi="Times New Roman"/>
              </w:rPr>
            </w:pPr>
            <w:r w:rsidRPr="0001492D">
              <w:rPr>
                <w:rFonts w:ascii="Times New Roman" w:hAnsi="Times New Roman"/>
              </w:rPr>
              <w:t xml:space="preserve">practical exercises </w:t>
            </w:r>
          </w:p>
          <w:p w14:paraId="47323688" w14:textId="77777777" w:rsidR="00B063E0" w:rsidRPr="0001492D" w:rsidRDefault="00B063E0" w:rsidP="00B063E0">
            <w:pPr>
              <w:keepNext/>
              <w:numPr>
                <w:ilvl w:val="0"/>
                <w:numId w:val="2"/>
              </w:numPr>
              <w:rPr>
                <w:rFonts w:ascii="Times New Roman" w:hAnsi="Times New Roman"/>
              </w:rPr>
            </w:pPr>
            <w:r w:rsidRPr="0001492D">
              <w:rPr>
                <w:rFonts w:ascii="Times New Roman" w:hAnsi="Times New Roman"/>
              </w:rPr>
              <w:t>observation</w:t>
            </w:r>
          </w:p>
          <w:p w14:paraId="6C62CF5A" w14:textId="77777777" w:rsidR="00B063E0" w:rsidRPr="0001492D" w:rsidRDefault="00B063E0" w:rsidP="00B063E0">
            <w:pPr>
              <w:keepNext/>
              <w:numPr>
                <w:ilvl w:val="0"/>
                <w:numId w:val="2"/>
              </w:numPr>
              <w:rPr>
                <w:rFonts w:ascii="Times New Roman" w:hAnsi="Times New Roman"/>
              </w:rPr>
            </w:pPr>
            <w:r w:rsidRPr="0001492D">
              <w:rPr>
                <w:rFonts w:ascii="Times New Roman" w:hAnsi="Times New Roman"/>
              </w:rPr>
              <w:t>direct questioning</w:t>
            </w:r>
          </w:p>
          <w:p w14:paraId="25B9A8A2" w14:textId="77777777" w:rsidR="00B063E0" w:rsidRPr="0001492D" w:rsidRDefault="00B063E0" w:rsidP="00B063E0">
            <w:pPr>
              <w:keepNext/>
              <w:numPr>
                <w:ilvl w:val="0"/>
                <w:numId w:val="2"/>
              </w:numPr>
              <w:rPr>
                <w:rFonts w:ascii="Times New Roman" w:hAnsi="Times New Roman"/>
              </w:rPr>
            </w:pPr>
            <w:r w:rsidRPr="0001492D">
              <w:rPr>
                <w:rFonts w:ascii="Times New Roman" w:hAnsi="Times New Roman"/>
              </w:rPr>
              <w:t>presentations</w:t>
            </w:r>
          </w:p>
          <w:p w14:paraId="19E72E00" w14:textId="5E8708EB" w:rsidR="00B063E0" w:rsidRPr="0001492D" w:rsidRDefault="00B063E0" w:rsidP="00B063E0">
            <w:pPr>
              <w:keepNext/>
              <w:numPr>
                <w:ilvl w:val="0"/>
                <w:numId w:val="2"/>
              </w:numPr>
              <w:rPr>
                <w:rFonts w:ascii="Times New Roman" w:hAnsi="Times New Roman"/>
                <w:color w:val="0070C0"/>
              </w:rPr>
            </w:pPr>
            <w:r w:rsidRPr="0001492D">
              <w:rPr>
                <w:rFonts w:ascii="Times New Roman" w:hAnsi="Times New Roman"/>
              </w:rPr>
              <w:t>third party reports</w:t>
            </w:r>
          </w:p>
        </w:tc>
      </w:tr>
    </w:tbl>
    <w:p w14:paraId="7A65B6B7" w14:textId="77777777" w:rsidR="00B063E0" w:rsidRDefault="00B063E0"/>
    <w:tbl>
      <w:tblPr>
        <w:tblW w:w="9865" w:type="dxa"/>
        <w:jc w:val="center"/>
        <w:tblLayout w:type="fixed"/>
        <w:tblLook w:val="0000" w:firstRow="0" w:lastRow="0" w:firstColumn="0" w:lastColumn="0" w:noHBand="0" w:noVBand="0"/>
      </w:tblPr>
      <w:tblGrid>
        <w:gridCol w:w="3706"/>
        <w:gridCol w:w="6159"/>
      </w:tblGrid>
      <w:tr w:rsidR="00FD346E" w:rsidRPr="002F78EF" w14:paraId="560832E5" w14:textId="77777777" w:rsidTr="005D551F">
        <w:trPr>
          <w:jc w:val="center"/>
        </w:trPr>
        <w:tc>
          <w:tcPr>
            <w:tcW w:w="3706" w:type="dxa"/>
            <w:tcBorders>
              <w:top w:val="single" w:sz="4" w:space="0" w:color="auto"/>
              <w:left w:val="nil"/>
              <w:bottom w:val="nil"/>
              <w:right w:val="nil"/>
            </w:tcBorders>
          </w:tcPr>
          <w:p w14:paraId="17DE74DC" w14:textId="77777777" w:rsidR="00FD346E" w:rsidRPr="00FB4E14" w:rsidRDefault="00FD346E" w:rsidP="004E682C">
            <w:pPr>
              <w:keepNext/>
              <w:spacing w:before="80" w:after="40"/>
              <w:ind w:left="145"/>
              <w:rPr>
                <w:rFonts w:cs="Arial"/>
                <w:b/>
                <w:bCs/>
                <w:iCs/>
              </w:rPr>
            </w:pPr>
            <w:r w:rsidRPr="00FB4E14">
              <w:rPr>
                <w:rFonts w:cs="Arial"/>
                <w:b/>
                <w:bCs/>
                <w:iCs/>
              </w:rPr>
              <w:br w:type="page"/>
              <w:t xml:space="preserve">Guidance information for assessment </w:t>
            </w:r>
            <w:r w:rsidRPr="00FB4E14">
              <w:rPr>
                <w:rFonts w:cs="Arial"/>
                <w:b/>
                <w:bCs/>
                <w:iCs/>
              </w:rPr>
              <w:br/>
            </w:r>
          </w:p>
        </w:tc>
        <w:tc>
          <w:tcPr>
            <w:tcW w:w="6159" w:type="dxa"/>
            <w:tcBorders>
              <w:top w:val="single" w:sz="4" w:space="0" w:color="auto"/>
              <w:left w:val="nil"/>
              <w:bottom w:val="nil"/>
              <w:right w:val="nil"/>
            </w:tcBorders>
          </w:tcPr>
          <w:p w14:paraId="4C35CCA0" w14:textId="77777777" w:rsidR="00724CDE" w:rsidRPr="0001492D" w:rsidRDefault="00724CDE" w:rsidP="00724CDE">
            <w:pPr>
              <w:spacing w:before="80" w:after="80"/>
              <w:rPr>
                <w:rFonts w:ascii="Times New Roman" w:hAnsi="Times New Roman"/>
              </w:rPr>
            </w:pPr>
            <w:r w:rsidRPr="0001492D">
              <w:rPr>
                <w:rFonts w:ascii="Times New Roman" w:hAnsi="Times New Roman"/>
              </w:rPr>
              <w:t>Holistic assessment with other units relevant to the industry sector, workplace and job role is recommended. Suggested units may include but are not limited to:</w:t>
            </w:r>
          </w:p>
          <w:p w14:paraId="46F7F283" w14:textId="57D7537F" w:rsidR="00724CDE" w:rsidRPr="00136D30" w:rsidRDefault="004F4C8C" w:rsidP="00F56870">
            <w:pPr>
              <w:pStyle w:val="ListBullet2"/>
              <w:numPr>
                <w:ilvl w:val="1"/>
                <w:numId w:val="7"/>
              </w:numPr>
              <w:tabs>
                <w:tab w:val="clear" w:pos="851"/>
              </w:tabs>
              <w:spacing w:before="0"/>
              <w:ind w:left="297" w:hanging="297"/>
              <w:rPr>
                <w:rFonts w:ascii="Times New Roman" w:hAnsi="Times New Roman"/>
                <w:i/>
                <w:sz w:val="22"/>
                <w:szCs w:val="22"/>
              </w:rPr>
            </w:pPr>
            <w:r>
              <w:rPr>
                <w:rFonts w:ascii="Times New Roman" w:hAnsi="Times New Roman"/>
                <w:i/>
                <w:sz w:val="22"/>
                <w:szCs w:val="22"/>
              </w:rPr>
              <w:t>VU21974</w:t>
            </w:r>
            <w:r w:rsidR="00724CDE" w:rsidRPr="00136D30">
              <w:rPr>
                <w:rFonts w:ascii="Times New Roman" w:hAnsi="Times New Roman"/>
                <w:i/>
                <w:sz w:val="22"/>
                <w:szCs w:val="22"/>
              </w:rPr>
              <w:t>: Implement plastics injection moulding tool design</w:t>
            </w:r>
          </w:p>
          <w:p w14:paraId="311F6402" w14:textId="10615B07" w:rsidR="00724CDE" w:rsidRPr="00136D30" w:rsidRDefault="004F4C8C" w:rsidP="00F56870">
            <w:pPr>
              <w:pStyle w:val="ListBullet2"/>
              <w:numPr>
                <w:ilvl w:val="1"/>
                <w:numId w:val="7"/>
              </w:numPr>
              <w:tabs>
                <w:tab w:val="clear" w:pos="851"/>
              </w:tabs>
              <w:spacing w:before="0"/>
              <w:ind w:left="297" w:hanging="297"/>
              <w:rPr>
                <w:rFonts w:ascii="Times New Roman" w:hAnsi="Times New Roman"/>
                <w:i/>
                <w:sz w:val="22"/>
                <w:szCs w:val="22"/>
              </w:rPr>
            </w:pPr>
            <w:r>
              <w:rPr>
                <w:rFonts w:ascii="Times New Roman" w:hAnsi="Times New Roman"/>
                <w:i/>
                <w:sz w:val="22"/>
                <w:szCs w:val="22"/>
              </w:rPr>
              <w:t>VU21975</w:t>
            </w:r>
            <w:r w:rsidR="00724CDE" w:rsidRPr="00136D30">
              <w:rPr>
                <w:rFonts w:ascii="Times New Roman" w:hAnsi="Times New Roman"/>
                <w:i/>
                <w:sz w:val="22"/>
                <w:szCs w:val="22"/>
              </w:rPr>
              <w:t>: Manage plastics injection moulding tool design application</w:t>
            </w:r>
          </w:p>
          <w:p w14:paraId="1C4C6118" w14:textId="0E8655ED" w:rsidR="00724CDE" w:rsidRPr="00A530C5" w:rsidRDefault="004F4C8C" w:rsidP="00F56870">
            <w:pPr>
              <w:pStyle w:val="ListBullet2"/>
              <w:numPr>
                <w:ilvl w:val="1"/>
                <w:numId w:val="7"/>
              </w:numPr>
              <w:tabs>
                <w:tab w:val="clear" w:pos="851"/>
              </w:tabs>
              <w:spacing w:before="0"/>
              <w:ind w:left="297" w:hanging="297"/>
              <w:rPr>
                <w:rFonts w:ascii="Times New Roman" w:hAnsi="Times New Roman"/>
                <w:i/>
                <w:sz w:val="22"/>
                <w:szCs w:val="22"/>
              </w:rPr>
            </w:pPr>
            <w:r>
              <w:rPr>
                <w:rFonts w:ascii="Times New Roman" w:hAnsi="Times New Roman"/>
                <w:i/>
                <w:sz w:val="22"/>
                <w:szCs w:val="22"/>
              </w:rPr>
              <w:t>VU21977</w:t>
            </w:r>
            <w:r w:rsidR="00724CDE" w:rsidRPr="0001492D">
              <w:rPr>
                <w:rFonts w:ascii="Times New Roman" w:hAnsi="Times New Roman"/>
                <w:i/>
                <w:sz w:val="22"/>
                <w:szCs w:val="22"/>
              </w:rPr>
              <w:t>: Implement plastics injection mould</w:t>
            </w:r>
            <w:r>
              <w:rPr>
                <w:rFonts w:ascii="Times New Roman" w:hAnsi="Times New Roman"/>
                <w:i/>
                <w:sz w:val="22"/>
                <w:szCs w:val="22"/>
              </w:rPr>
              <w:t>ing</w:t>
            </w:r>
            <w:r w:rsidR="00724CDE" w:rsidRPr="0001492D">
              <w:rPr>
                <w:rFonts w:ascii="Times New Roman" w:hAnsi="Times New Roman"/>
                <w:i/>
                <w:sz w:val="22"/>
                <w:szCs w:val="22"/>
              </w:rPr>
              <w:t xml:space="preserve"> temperature control</w:t>
            </w:r>
          </w:p>
          <w:p w14:paraId="39358A52" w14:textId="77777777" w:rsidR="00A530C5" w:rsidRPr="0001492D" w:rsidRDefault="00A530C5" w:rsidP="00724CDE">
            <w:pPr>
              <w:keepNext/>
              <w:spacing w:before="40" w:after="40"/>
              <w:rPr>
                <w:rFonts w:ascii="Times New Roman" w:hAnsi="Times New Roman"/>
                <w:color w:val="0070C0"/>
              </w:rPr>
            </w:pPr>
          </w:p>
        </w:tc>
      </w:tr>
    </w:tbl>
    <w:p w14:paraId="1395637F" w14:textId="77777777" w:rsidR="00FD346E" w:rsidRPr="002F78EF" w:rsidRDefault="00FD346E" w:rsidP="00FD346E">
      <w:pPr>
        <w:keepNext/>
        <w:spacing w:line="360" w:lineRule="auto"/>
        <w:rPr>
          <w:rFonts w:ascii="Calibri" w:hAnsi="Calibri"/>
        </w:rPr>
      </w:pPr>
    </w:p>
    <w:p w14:paraId="31E90D0E" w14:textId="77777777" w:rsidR="00F37569" w:rsidRDefault="00F37569" w:rsidP="00FD346E">
      <w:pPr>
        <w:keepNext/>
        <w:ind w:left="709" w:hanging="658"/>
        <w:rPr>
          <w:rFonts w:ascii="Calibri" w:hAnsi="Calibri"/>
          <w:iCs/>
          <w:color w:val="0070C0"/>
        </w:rPr>
        <w:sectPr w:rsidR="00F37569" w:rsidSect="00E75CAD">
          <w:headerReference w:type="default" r:id="rId58"/>
          <w:type w:val="continuous"/>
          <w:pgSz w:w="11907" w:h="16840" w:code="9"/>
          <w:pgMar w:top="568" w:right="1134" w:bottom="1440" w:left="1134" w:header="709" w:footer="709" w:gutter="0"/>
          <w:cols w:space="708"/>
          <w:docGrid w:linePitch="360"/>
        </w:sectPr>
      </w:pPr>
    </w:p>
    <w:p w14:paraId="20EB1DC8" w14:textId="77777777" w:rsidR="006A0A81" w:rsidRDefault="006A0A81">
      <w:pPr>
        <w:rPr>
          <w:b/>
        </w:rPr>
      </w:pPr>
    </w:p>
    <w:p w14:paraId="76E23940" w14:textId="77777777" w:rsidR="006A0A81" w:rsidRDefault="006A0A81">
      <w:pPr>
        <w:rPr>
          <w:b/>
        </w:rPr>
      </w:pPr>
    </w:p>
    <w:p w14:paraId="5FBB43E9" w14:textId="77777777" w:rsidR="006A0A81" w:rsidRDefault="006A0A81">
      <w:pPr>
        <w:rPr>
          <w:b/>
        </w:rPr>
      </w:pPr>
    </w:p>
    <w:p w14:paraId="2E291EA2" w14:textId="77777777" w:rsidR="006A0A81" w:rsidRDefault="006A0A81">
      <w:pPr>
        <w:rPr>
          <w:b/>
        </w:rPr>
      </w:pPr>
    </w:p>
    <w:p w14:paraId="7A88F049" w14:textId="77777777" w:rsidR="006A0A81" w:rsidRDefault="006A0A81">
      <w:pPr>
        <w:rPr>
          <w:b/>
        </w:rPr>
      </w:pPr>
    </w:p>
    <w:p w14:paraId="72770CA3" w14:textId="77777777" w:rsidR="006A0A81" w:rsidRDefault="006A0A81">
      <w:pPr>
        <w:rPr>
          <w:b/>
        </w:rPr>
      </w:pPr>
    </w:p>
    <w:p w14:paraId="5C2CCD9D" w14:textId="77777777" w:rsidR="006A0A81" w:rsidRDefault="006A0A81">
      <w:pPr>
        <w:rPr>
          <w:b/>
        </w:rPr>
      </w:pPr>
    </w:p>
    <w:p w14:paraId="3DD8D860" w14:textId="77777777" w:rsidR="006A0A81" w:rsidRDefault="006A0A81">
      <w:pPr>
        <w:rPr>
          <w:b/>
        </w:rPr>
      </w:pPr>
    </w:p>
    <w:p w14:paraId="42F1BAA2" w14:textId="77777777" w:rsidR="006A0A81" w:rsidRDefault="006A0A81">
      <w:pPr>
        <w:rPr>
          <w:b/>
        </w:rPr>
      </w:pPr>
    </w:p>
    <w:p w14:paraId="4E91B7EF" w14:textId="77777777" w:rsidR="006A0A81" w:rsidRDefault="006A0A81">
      <w:pPr>
        <w:rPr>
          <w:b/>
        </w:rPr>
      </w:pPr>
    </w:p>
    <w:p w14:paraId="474A38EB" w14:textId="77777777" w:rsidR="006A0A81" w:rsidRDefault="006A0A81">
      <w:pPr>
        <w:rPr>
          <w:b/>
        </w:rPr>
      </w:pPr>
    </w:p>
    <w:p w14:paraId="05767B32" w14:textId="77777777" w:rsidR="006A0A81" w:rsidRDefault="006A0A81">
      <w:pPr>
        <w:rPr>
          <w:b/>
        </w:rPr>
      </w:pPr>
    </w:p>
    <w:p w14:paraId="2D60EF41" w14:textId="77777777" w:rsidR="006A0A81" w:rsidRDefault="006A0A81">
      <w:pPr>
        <w:rPr>
          <w:b/>
        </w:rPr>
      </w:pPr>
    </w:p>
    <w:p w14:paraId="7AC74C07" w14:textId="77777777" w:rsidR="006A0A81" w:rsidRDefault="006A0A81">
      <w:pPr>
        <w:rPr>
          <w:b/>
        </w:rPr>
      </w:pPr>
    </w:p>
    <w:p w14:paraId="4ABCAA52" w14:textId="77777777" w:rsidR="006A0A81" w:rsidRDefault="006A0A81">
      <w:pPr>
        <w:rPr>
          <w:b/>
        </w:rPr>
      </w:pPr>
    </w:p>
    <w:p w14:paraId="42DED658" w14:textId="77777777" w:rsidR="006A0A81" w:rsidRDefault="006A0A81">
      <w:pPr>
        <w:rPr>
          <w:b/>
        </w:rPr>
      </w:pPr>
    </w:p>
    <w:p w14:paraId="79D1BD8A" w14:textId="77777777" w:rsidR="006A0A81" w:rsidRDefault="006A0A81">
      <w:pPr>
        <w:rPr>
          <w:b/>
        </w:rPr>
      </w:pPr>
    </w:p>
    <w:p w14:paraId="7E615396" w14:textId="77777777" w:rsidR="006A0A81" w:rsidRDefault="006A0A81">
      <w:pPr>
        <w:rPr>
          <w:b/>
        </w:rPr>
      </w:pPr>
    </w:p>
    <w:p w14:paraId="76D09674" w14:textId="77777777" w:rsidR="006A0A81" w:rsidRDefault="006A0A81">
      <w:pPr>
        <w:rPr>
          <w:b/>
        </w:rPr>
      </w:pPr>
    </w:p>
    <w:p w14:paraId="3B28CECF" w14:textId="77777777" w:rsidR="006A0A81" w:rsidRDefault="006A0A81">
      <w:pPr>
        <w:rPr>
          <w:b/>
        </w:rPr>
      </w:pPr>
    </w:p>
    <w:p w14:paraId="2792BFFB" w14:textId="77777777" w:rsidR="006A0A81" w:rsidRDefault="006A0A81">
      <w:pPr>
        <w:rPr>
          <w:b/>
        </w:rPr>
      </w:pPr>
    </w:p>
    <w:p w14:paraId="43DBBF6C" w14:textId="77777777" w:rsidR="006A0A81" w:rsidRDefault="006A0A81">
      <w:pPr>
        <w:rPr>
          <w:b/>
        </w:rPr>
      </w:pPr>
    </w:p>
    <w:p w14:paraId="604B77C3" w14:textId="77777777" w:rsidR="006A0A81" w:rsidRDefault="006A0A81">
      <w:pPr>
        <w:rPr>
          <w:b/>
        </w:rPr>
      </w:pPr>
    </w:p>
    <w:p w14:paraId="4A3E5266" w14:textId="77777777" w:rsidR="006A0A81" w:rsidRDefault="006A0A81">
      <w:pPr>
        <w:rPr>
          <w:b/>
        </w:rPr>
      </w:pPr>
    </w:p>
    <w:p w14:paraId="53EBF5BC" w14:textId="77777777" w:rsidR="006A0A81" w:rsidRDefault="006A0A81">
      <w:pPr>
        <w:rPr>
          <w:b/>
        </w:rPr>
      </w:pPr>
    </w:p>
    <w:p w14:paraId="1E3F0F9B" w14:textId="77777777" w:rsidR="006A0A81" w:rsidRDefault="006A0A81">
      <w:pPr>
        <w:rPr>
          <w:b/>
        </w:rPr>
      </w:pPr>
    </w:p>
    <w:p w14:paraId="74466CC5" w14:textId="77777777" w:rsidR="006A0A81" w:rsidRDefault="006A0A81">
      <w:pPr>
        <w:rPr>
          <w:b/>
        </w:rPr>
      </w:pPr>
    </w:p>
    <w:tbl>
      <w:tblPr>
        <w:tblW w:w="10435" w:type="dxa"/>
        <w:jc w:val="center"/>
        <w:tblLayout w:type="fixed"/>
        <w:tblLook w:val="0000" w:firstRow="0" w:lastRow="0" w:firstColumn="0" w:lastColumn="0" w:noHBand="0" w:noVBand="0"/>
      </w:tblPr>
      <w:tblGrid>
        <w:gridCol w:w="462"/>
        <w:gridCol w:w="2799"/>
        <w:gridCol w:w="621"/>
        <w:gridCol w:w="6553"/>
      </w:tblGrid>
      <w:tr w:rsidR="00094EEE" w:rsidRPr="002F78EF" w14:paraId="16B75073" w14:textId="77777777" w:rsidTr="00094EEE">
        <w:trPr>
          <w:jc w:val="center"/>
        </w:trPr>
        <w:tc>
          <w:tcPr>
            <w:tcW w:w="10435" w:type="dxa"/>
            <w:gridSpan w:val="4"/>
          </w:tcPr>
          <w:p w14:paraId="54A69BE4" w14:textId="15E474B6" w:rsidR="00094EEE" w:rsidRPr="00094EEE" w:rsidRDefault="001F1FE9" w:rsidP="00094EEE">
            <w:pPr>
              <w:pStyle w:val="Code1"/>
              <w:keepNext/>
              <w:numPr>
                <w:ilvl w:val="0"/>
                <w:numId w:val="0"/>
              </w:numPr>
              <w:ind w:left="388" w:hanging="360"/>
              <w:rPr>
                <w:sz w:val="24"/>
                <w:szCs w:val="24"/>
              </w:rPr>
            </w:pPr>
            <w:bookmarkStart w:id="54" w:name="_Toc483320052"/>
            <w:r>
              <w:rPr>
                <w:sz w:val="24"/>
                <w:szCs w:val="24"/>
              </w:rPr>
              <w:lastRenderedPageBreak/>
              <w:t>VU21977</w:t>
            </w:r>
            <w:r w:rsidR="00094EEE">
              <w:rPr>
                <w:sz w:val="24"/>
                <w:szCs w:val="24"/>
              </w:rPr>
              <w:t xml:space="preserve"> </w:t>
            </w:r>
            <w:r w:rsidR="00094EEE" w:rsidRPr="00094EEE">
              <w:rPr>
                <w:sz w:val="24"/>
                <w:szCs w:val="24"/>
              </w:rPr>
              <w:t>Implement plastics injection moulding temperature control</w:t>
            </w:r>
            <w:bookmarkEnd w:id="54"/>
          </w:p>
        </w:tc>
      </w:tr>
      <w:tr w:rsidR="00F37569" w:rsidRPr="002013C1" w14:paraId="24853D70" w14:textId="77777777" w:rsidTr="005A3E67">
        <w:trPr>
          <w:jc w:val="center"/>
        </w:trPr>
        <w:tc>
          <w:tcPr>
            <w:tcW w:w="3261" w:type="dxa"/>
            <w:gridSpan w:val="2"/>
          </w:tcPr>
          <w:p w14:paraId="1195FE5B" w14:textId="77777777" w:rsidR="00F37569" w:rsidRPr="002F78EF" w:rsidRDefault="00F37569" w:rsidP="005A3E67">
            <w:pPr>
              <w:keepNext/>
              <w:spacing w:beforeLines="60" w:before="144" w:afterLines="60" w:after="144"/>
              <w:rPr>
                <w:rFonts w:ascii="Calibri" w:hAnsi="Calibri"/>
                <w:b/>
                <w:bCs/>
                <w:sz w:val="24"/>
                <w:szCs w:val="24"/>
              </w:rPr>
            </w:pPr>
            <w:r w:rsidRPr="002F78EF">
              <w:rPr>
                <w:rFonts w:ascii="Calibri" w:hAnsi="Calibri"/>
                <w:b/>
                <w:bCs/>
                <w:iCs/>
                <w:sz w:val="24"/>
                <w:szCs w:val="24"/>
              </w:rPr>
              <w:t>Unit Descriptor</w:t>
            </w:r>
          </w:p>
        </w:tc>
        <w:tc>
          <w:tcPr>
            <w:tcW w:w="7174" w:type="dxa"/>
            <w:gridSpan w:val="2"/>
            <w:vAlign w:val="center"/>
          </w:tcPr>
          <w:p w14:paraId="424BB3D6" w14:textId="77777777" w:rsidR="00757CA5" w:rsidRPr="00EC335F" w:rsidRDefault="00757CA5" w:rsidP="00757CA5">
            <w:pPr>
              <w:rPr>
                <w:rFonts w:ascii="Times New Roman" w:hAnsi="Times New Roman"/>
              </w:rPr>
            </w:pPr>
            <w:r w:rsidRPr="00EC335F">
              <w:rPr>
                <w:rFonts w:ascii="Times New Roman" w:hAnsi="Times New Roman"/>
              </w:rPr>
              <w:t>This unit describes the skills and knowledge required to determine the heating and cooling requirements of plastics injection moulding tools, including the use and application of hot runners.</w:t>
            </w:r>
          </w:p>
          <w:p w14:paraId="6D3EFD38" w14:textId="77777777" w:rsidR="00F37569" w:rsidRPr="00EC335F" w:rsidRDefault="00757CA5" w:rsidP="004E682C">
            <w:pPr>
              <w:keepNext/>
              <w:spacing w:before="0" w:after="240"/>
              <w:ind w:left="567" w:right="567"/>
              <w:rPr>
                <w:rFonts w:ascii="Times New Roman" w:hAnsi="Times New Roman"/>
                <w:color w:val="0070C0"/>
              </w:rPr>
            </w:pPr>
            <w:r w:rsidRPr="00EC335F">
              <w:rPr>
                <w:rFonts w:ascii="Times New Roman" w:hAnsi="Times New Roman"/>
                <w:i/>
              </w:rPr>
              <w:t>No licensing, legislative, regulatory or certification requirements apply to this unit at the time of publication.</w:t>
            </w:r>
          </w:p>
        </w:tc>
      </w:tr>
      <w:tr w:rsidR="00F37569" w:rsidRPr="002F78EF" w14:paraId="19C711AA" w14:textId="77777777" w:rsidTr="005A3E67">
        <w:trPr>
          <w:jc w:val="center"/>
        </w:trPr>
        <w:tc>
          <w:tcPr>
            <w:tcW w:w="3261" w:type="dxa"/>
            <w:gridSpan w:val="2"/>
          </w:tcPr>
          <w:p w14:paraId="2692C157" w14:textId="77777777" w:rsidR="00F37569" w:rsidRPr="002F78EF" w:rsidRDefault="00F37569" w:rsidP="005A3E67">
            <w:pPr>
              <w:keepNext/>
              <w:spacing w:beforeLines="60" w:before="144" w:afterLines="60" w:after="144"/>
              <w:rPr>
                <w:rFonts w:ascii="Calibri" w:hAnsi="Calibri"/>
                <w:b/>
                <w:bCs/>
                <w:color w:val="000000"/>
                <w:sz w:val="24"/>
                <w:szCs w:val="24"/>
              </w:rPr>
            </w:pPr>
            <w:r w:rsidRPr="002F78EF">
              <w:rPr>
                <w:rFonts w:ascii="Calibri" w:hAnsi="Calibri"/>
                <w:b/>
                <w:bCs/>
                <w:iCs/>
                <w:color w:val="000000"/>
                <w:sz w:val="24"/>
                <w:szCs w:val="24"/>
              </w:rPr>
              <w:t>Employability Skills</w:t>
            </w:r>
          </w:p>
        </w:tc>
        <w:tc>
          <w:tcPr>
            <w:tcW w:w="7174" w:type="dxa"/>
            <w:gridSpan w:val="2"/>
            <w:vAlign w:val="center"/>
          </w:tcPr>
          <w:p w14:paraId="670FDD4D" w14:textId="77777777" w:rsidR="00F37569" w:rsidRPr="00EC335F" w:rsidRDefault="00F37569" w:rsidP="00DC1B5F">
            <w:pPr>
              <w:keepNext/>
              <w:spacing w:after="240"/>
              <w:rPr>
                <w:rFonts w:ascii="Times New Roman" w:hAnsi="Times New Roman"/>
              </w:rPr>
            </w:pPr>
            <w:r w:rsidRPr="00EC335F">
              <w:rPr>
                <w:rFonts w:ascii="Times New Roman" w:hAnsi="Times New Roman"/>
              </w:rPr>
              <w:t>This unit contains Employability Skills.</w:t>
            </w:r>
          </w:p>
          <w:p w14:paraId="66A9C3BD" w14:textId="554E120A" w:rsidR="00F37569" w:rsidRPr="00EC335F" w:rsidRDefault="00757CA5" w:rsidP="00757CA5">
            <w:pPr>
              <w:keepNext/>
              <w:spacing w:before="240" w:after="240"/>
              <w:rPr>
                <w:rFonts w:ascii="Times New Roman" w:hAnsi="Times New Roman"/>
                <w:color w:val="0070C0"/>
              </w:rPr>
            </w:pPr>
            <w:r w:rsidRPr="00EC335F">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r w:rsidR="001F1FE9">
              <w:rPr>
                <w:rFonts w:ascii="Times New Roman" w:hAnsi="Times New Roman"/>
              </w:rPr>
              <w:t xml:space="preserve"> </w:t>
            </w:r>
          </w:p>
        </w:tc>
      </w:tr>
      <w:tr w:rsidR="00F37569" w:rsidRPr="002F78EF" w14:paraId="23A3836D" w14:textId="77777777" w:rsidTr="005A3E67">
        <w:trPr>
          <w:jc w:val="center"/>
        </w:trPr>
        <w:tc>
          <w:tcPr>
            <w:tcW w:w="3261" w:type="dxa"/>
            <w:gridSpan w:val="2"/>
          </w:tcPr>
          <w:p w14:paraId="04FD5EBC" w14:textId="77777777" w:rsidR="00F37569" w:rsidRPr="002F78EF" w:rsidRDefault="00F37569" w:rsidP="005A3E67">
            <w:pPr>
              <w:keepNext/>
              <w:spacing w:beforeLines="60" w:before="144" w:afterLines="60" w:after="144"/>
              <w:rPr>
                <w:rFonts w:ascii="Calibri" w:hAnsi="Calibri"/>
                <w:b/>
                <w:bCs/>
                <w:sz w:val="24"/>
                <w:szCs w:val="24"/>
              </w:rPr>
            </w:pPr>
            <w:r w:rsidRPr="002F78EF">
              <w:rPr>
                <w:rFonts w:ascii="Calibri" w:hAnsi="Calibri"/>
                <w:b/>
                <w:bCs/>
                <w:iCs/>
                <w:sz w:val="24"/>
                <w:szCs w:val="24"/>
              </w:rPr>
              <w:t>Application of the Unit</w:t>
            </w:r>
          </w:p>
        </w:tc>
        <w:tc>
          <w:tcPr>
            <w:tcW w:w="7174" w:type="dxa"/>
            <w:gridSpan w:val="2"/>
            <w:vAlign w:val="center"/>
          </w:tcPr>
          <w:p w14:paraId="0727F9B7" w14:textId="77777777" w:rsidR="00F37569" w:rsidRPr="00EC335F" w:rsidRDefault="00757CA5" w:rsidP="00EC335F">
            <w:pPr>
              <w:keepNext/>
              <w:rPr>
                <w:rFonts w:ascii="Times New Roman" w:hAnsi="Times New Roman"/>
                <w:color w:val="0070C0"/>
              </w:rPr>
            </w:pPr>
            <w:r w:rsidRPr="00EC335F">
              <w:rPr>
                <w:rFonts w:ascii="Times New Roman" w:hAnsi="Times New Roman"/>
              </w:rPr>
              <w:t>This unit supports the work of designers, managers, leaders and project personnel who are responsible for development of injection moulding tool design across a broad range of product design applications within the plastics industry. Practitioners are typically engaged in implementing tool design strategies that are responsive to: product intent; stakeholder-specified; regulatory, and sustainability requirements.</w:t>
            </w:r>
          </w:p>
        </w:tc>
      </w:tr>
      <w:tr w:rsidR="00F37569" w:rsidRPr="002F78EF" w14:paraId="2E250008" w14:textId="77777777" w:rsidTr="00ED2F44">
        <w:trPr>
          <w:trHeight w:val="744"/>
          <w:jc w:val="center"/>
        </w:trPr>
        <w:tc>
          <w:tcPr>
            <w:tcW w:w="3261" w:type="dxa"/>
            <w:gridSpan w:val="2"/>
            <w:vAlign w:val="center"/>
          </w:tcPr>
          <w:p w14:paraId="0BEAA160" w14:textId="77777777" w:rsidR="00F37569" w:rsidRPr="00FB4E14" w:rsidRDefault="00F37569" w:rsidP="00ED2F44">
            <w:pPr>
              <w:keepNext/>
              <w:spacing w:beforeLines="60" w:before="144" w:afterLines="60" w:after="144"/>
              <w:rPr>
                <w:rFonts w:cs="Arial"/>
                <w:b/>
                <w:bCs/>
                <w:sz w:val="24"/>
                <w:szCs w:val="24"/>
              </w:rPr>
            </w:pPr>
            <w:r w:rsidRPr="00FB4E14">
              <w:rPr>
                <w:rFonts w:cs="Arial"/>
                <w:b/>
                <w:bCs/>
                <w:iCs/>
                <w:sz w:val="24"/>
                <w:szCs w:val="24"/>
              </w:rPr>
              <w:t>ELEMENT</w:t>
            </w:r>
          </w:p>
        </w:tc>
        <w:tc>
          <w:tcPr>
            <w:tcW w:w="7174" w:type="dxa"/>
            <w:gridSpan w:val="2"/>
            <w:vAlign w:val="center"/>
          </w:tcPr>
          <w:p w14:paraId="433D9FB7" w14:textId="77777777" w:rsidR="00F37569" w:rsidRPr="00FB4E14" w:rsidRDefault="00F37569" w:rsidP="00ED2F44">
            <w:pPr>
              <w:keepNext/>
              <w:spacing w:beforeLines="60" w:before="144" w:afterLines="60" w:after="144"/>
              <w:rPr>
                <w:rFonts w:cs="Arial"/>
                <w:b/>
                <w:bCs/>
                <w:sz w:val="24"/>
                <w:szCs w:val="24"/>
              </w:rPr>
            </w:pPr>
            <w:r w:rsidRPr="00FB4E14">
              <w:rPr>
                <w:rFonts w:cs="Arial"/>
                <w:b/>
                <w:bCs/>
                <w:sz w:val="24"/>
                <w:szCs w:val="24"/>
              </w:rPr>
              <w:t>PERFORMANCE CRITERIA</w:t>
            </w:r>
          </w:p>
        </w:tc>
      </w:tr>
      <w:tr w:rsidR="00F37569" w:rsidRPr="00AB2E57" w14:paraId="19CDA110" w14:textId="77777777" w:rsidTr="005A3E67">
        <w:trPr>
          <w:jc w:val="center"/>
        </w:trPr>
        <w:tc>
          <w:tcPr>
            <w:tcW w:w="3261" w:type="dxa"/>
            <w:gridSpan w:val="2"/>
          </w:tcPr>
          <w:p w14:paraId="5C7EF07F" w14:textId="77777777" w:rsidR="00F37569" w:rsidRPr="00FB4E14" w:rsidRDefault="00F37569" w:rsidP="005A3E67">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0CDD1DD1" w14:textId="77777777" w:rsidR="00F37569" w:rsidRPr="000448CC" w:rsidRDefault="00F37569" w:rsidP="00197BF5">
            <w:pPr>
              <w:keepNext/>
              <w:spacing w:beforeLines="60" w:before="144" w:afterLines="60" w:after="144"/>
              <w:ind w:left="148"/>
              <w:rPr>
                <w:rFonts w:ascii="Times New Roman" w:hAnsi="Times New Roman"/>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Pr="000448CC">
              <w:rPr>
                <w:rFonts w:ascii="Times New Roman" w:hAnsi="Times New Roman"/>
                <w:i/>
                <w:sz w:val="20"/>
                <w:szCs w:val="20"/>
              </w:rPr>
              <w:t>Assessment of performance is to be consistent with the evidence guide.</w:t>
            </w:r>
          </w:p>
        </w:tc>
      </w:tr>
      <w:tr w:rsidR="00F37569" w:rsidRPr="002F78EF" w14:paraId="136D4E48" w14:textId="77777777" w:rsidTr="00197BF5">
        <w:trPr>
          <w:jc w:val="center"/>
        </w:trPr>
        <w:tc>
          <w:tcPr>
            <w:tcW w:w="462" w:type="dxa"/>
          </w:tcPr>
          <w:p w14:paraId="00A896E4" w14:textId="77777777" w:rsidR="00F37569" w:rsidRPr="00FB4E14" w:rsidRDefault="00F37569" w:rsidP="005A3E67">
            <w:pPr>
              <w:keepNext/>
              <w:spacing w:beforeLines="60" w:before="144" w:afterLines="60" w:after="144"/>
              <w:rPr>
                <w:rFonts w:cs="Arial"/>
                <w:b/>
                <w:bCs/>
                <w:sz w:val="24"/>
                <w:szCs w:val="24"/>
              </w:rPr>
            </w:pPr>
            <w:r w:rsidRPr="00FB4E14">
              <w:rPr>
                <w:rFonts w:cs="Arial"/>
                <w:b/>
                <w:bCs/>
                <w:iCs/>
                <w:sz w:val="24"/>
                <w:szCs w:val="24"/>
              </w:rPr>
              <w:t>1</w:t>
            </w:r>
          </w:p>
        </w:tc>
        <w:tc>
          <w:tcPr>
            <w:tcW w:w="2799" w:type="dxa"/>
          </w:tcPr>
          <w:p w14:paraId="5EB16585" w14:textId="77777777" w:rsidR="00F37569" w:rsidRPr="0097384B" w:rsidRDefault="00757CA5" w:rsidP="005A3E67">
            <w:pPr>
              <w:keepNext/>
              <w:spacing w:beforeLines="60" w:before="144" w:afterLines="60" w:after="144"/>
              <w:rPr>
                <w:rFonts w:cs="Arial"/>
                <w:b/>
                <w:bCs/>
                <w:color w:val="0070C0"/>
                <w:sz w:val="24"/>
                <w:szCs w:val="24"/>
              </w:rPr>
            </w:pPr>
            <w:r w:rsidRPr="00C71EF6">
              <w:t>Determine heating and cooling requirements for a plastics injection mould tool design</w:t>
            </w:r>
            <w:r w:rsidRPr="0097384B">
              <w:rPr>
                <w:rFonts w:cs="Arial"/>
                <w:b/>
                <w:bCs/>
                <w:color w:val="0070C0"/>
                <w:sz w:val="24"/>
                <w:szCs w:val="24"/>
              </w:rPr>
              <w:t xml:space="preserve"> </w:t>
            </w:r>
          </w:p>
        </w:tc>
        <w:tc>
          <w:tcPr>
            <w:tcW w:w="621" w:type="dxa"/>
          </w:tcPr>
          <w:p w14:paraId="56907E1A" w14:textId="77777777" w:rsidR="00F37569" w:rsidRPr="000448CC" w:rsidRDefault="00F37569" w:rsidP="00197BF5">
            <w:pPr>
              <w:keepNext/>
              <w:spacing w:beforeLines="60" w:before="144" w:afterLines="60" w:after="144"/>
              <w:rPr>
                <w:rFonts w:cs="Arial"/>
                <w:sz w:val="20"/>
                <w:szCs w:val="20"/>
              </w:rPr>
            </w:pPr>
            <w:r w:rsidRPr="000448CC">
              <w:rPr>
                <w:rFonts w:cs="Arial"/>
                <w:sz w:val="20"/>
                <w:szCs w:val="20"/>
              </w:rPr>
              <w:t>1.1</w:t>
            </w:r>
          </w:p>
        </w:tc>
        <w:tc>
          <w:tcPr>
            <w:tcW w:w="6553" w:type="dxa"/>
          </w:tcPr>
          <w:p w14:paraId="00428823" w14:textId="77777777" w:rsidR="00F37569" w:rsidRPr="000448CC" w:rsidRDefault="00757CA5" w:rsidP="005A3E67">
            <w:pPr>
              <w:keepNext/>
              <w:rPr>
                <w:rFonts w:cs="Arial"/>
                <w:color w:val="0070C0"/>
                <w:sz w:val="20"/>
                <w:szCs w:val="20"/>
              </w:rPr>
            </w:pPr>
            <w:r w:rsidRPr="000448CC">
              <w:rPr>
                <w:rFonts w:cs="Arial"/>
                <w:b/>
                <w:i/>
                <w:sz w:val="20"/>
                <w:szCs w:val="20"/>
              </w:rPr>
              <w:t>Principles for achieving temperature control</w:t>
            </w:r>
            <w:r w:rsidRPr="000448CC">
              <w:rPr>
                <w:rFonts w:cs="Arial"/>
                <w:sz w:val="20"/>
                <w:szCs w:val="20"/>
              </w:rPr>
              <w:t xml:space="preserve"> during moulding operations are researched and delineated</w:t>
            </w:r>
          </w:p>
        </w:tc>
      </w:tr>
      <w:tr w:rsidR="00757CA5" w:rsidRPr="002F78EF" w14:paraId="62998F98" w14:textId="77777777" w:rsidTr="00197BF5">
        <w:trPr>
          <w:jc w:val="center"/>
        </w:trPr>
        <w:tc>
          <w:tcPr>
            <w:tcW w:w="462" w:type="dxa"/>
          </w:tcPr>
          <w:p w14:paraId="6360D009" w14:textId="77777777" w:rsidR="00757CA5" w:rsidRPr="002F78EF" w:rsidRDefault="00757CA5" w:rsidP="00757CA5">
            <w:pPr>
              <w:keepNext/>
              <w:spacing w:beforeLines="60" w:before="144" w:afterLines="60" w:after="144"/>
              <w:rPr>
                <w:rFonts w:ascii="Calibri" w:hAnsi="Calibri"/>
                <w:b/>
                <w:bCs/>
                <w:sz w:val="24"/>
                <w:szCs w:val="24"/>
              </w:rPr>
            </w:pPr>
          </w:p>
        </w:tc>
        <w:tc>
          <w:tcPr>
            <w:tcW w:w="2799" w:type="dxa"/>
          </w:tcPr>
          <w:p w14:paraId="1419D41A" w14:textId="77777777" w:rsidR="00757CA5" w:rsidRPr="002F78EF" w:rsidRDefault="00757CA5" w:rsidP="00757CA5">
            <w:pPr>
              <w:keepNext/>
              <w:spacing w:beforeLines="60" w:before="144" w:afterLines="60" w:after="144"/>
              <w:rPr>
                <w:rFonts w:ascii="Calibri" w:hAnsi="Calibri"/>
                <w:b/>
                <w:bCs/>
                <w:sz w:val="24"/>
                <w:szCs w:val="24"/>
              </w:rPr>
            </w:pPr>
          </w:p>
        </w:tc>
        <w:tc>
          <w:tcPr>
            <w:tcW w:w="621" w:type="dxa"/>
          </w:tcPr>
          <w:p w14:paraId="3DEAA58A" w14:textId="77777777" w:rsidR="00757CA5" w:rsidRPr="000448CC" w:rsidRDefault="00757CA5" w:rsidP="00197BF5">
            <w:pPr>
              <w:keepNext/>
              <w:spacing w:beforeLines="60" w:before="144" w:afterLines="60" w:after="144"/>
              <w:rPr>
                <w:rFonts w:cs="Arial"/>
                <w:sz w:val="20"/>
                <w:szCs w:val="20"/>
              </w:rPr>
            </w:pPr>
            <w:r w:rsidRPr="000448CC">
              <w:rPr>
                <w:rFonts w:cs="Arial"/>
                <w:sz w:val="20"/>
                <w:szCs w:val="20"/>
              </w:rPr>
              <w:t>1.2</w:t>
            </w:r>
          </w:p>
        </w:tc>
        <w:tc>
          <w:tcPr>
            <w:tcW w:w="6553" w:type="dxa"/>
          </w:tcPr>
          <w:p w14:paraId="6DDD6C88" w14:textId="328353C6" w:rsidR="00757CA5" w:rsidRPr="000448CC" w:rsidRDefault="00757CA5" w:rsidP="00757CA5">
            <w:pPr>
              <w:spacing w:before="80" w:after="80"/>
              <w:rPr>
                <w:rFonts w:cs="Arial"/>
                <w:sz w:val="20"/>
                <w:szCs w:val="20"/>
              </w:rPr>
            </w:pPr>
            <w:r w:rsidRPr="000448CC">
              <w:rPr>
                <w:rFonts w:cs="Arial"/>
                <w:sz w:val="20"/>
                <w:szCs w:val="20"/>
              </w:rPr>
              <w:t xml:space="preserve">Different applications and requirements for a range of </w:t>
            </w:r>
            <w:r w:rsidRPr="000448CC">
              <w:rPr>
                <w:rFonts w:cs="Arial"/>
                <w:b/>
                <w:i/>
                <w:sz w:val="20"/>
                <w:szCs w:val="20"/>
              </w:rPr>
              <w:t>mechanisms for heating and cooling mould tools</w:t>
            </w:r>
            <w:r w:rsidRPr="000448CC">
              <w:rPr>
                <w:rFonts w:cs="Arial"/>
                <w:sz w:val="20"/>
                <w:szCs w:val="20"/>
              </w:rPr>
              <w:t xml:space="preserve"> are researched and clarified</w:t>
            </w:r>
          </w:p>
        </w:tc>
      </w:tr>
      <w:tr w:rsidR="00757CA5" w:rsidRPr="002F78EF" w14:paraId="4EA68EEC" w14:textId="77777777" w:rsidTr="00197BF5">
        <w:trPr>
          <w:jc w:val="center"/>
        </w:trPr>
        <w:tc>
          <w:tcPr>
            <w:tcW w:w="462" w:type="dxa"/>
          </w:tcPr>
          <w:p w14:paraId="3826B387" w14:textId="77777777" w:rsidR="00757CA5" w:rsidRPr="002F78EF" w:rsidRDefault="00757CA5" w:rsidP="00757CA5">
            <w:pPr>
              <w:keepNext/>
              <w:spacing w:beforeLines="60" w:before="144" w:afterLines="60" w:after="144"/>
              <w:rPr>
                <w:rFonts w:ascii="Calibri" w:hAnsi="Calibri"/>
                <w:b/>
                <w:bCs/>
                <w:sz w:val="24"/>
                <w:szCs w:val="24"/>
              </w:rPr>
            </w:pPr>
          </w:p>
        </w:tc>
        <w:tc>
          <w:tcPr>
            <w:tcW w:w="2799" w:type="dxa"/>
          </w:tcPr>
          <w:p w14:paraId="3FC21ECE" w14:textId="77777777" w:rsidR="00757CA5" w:rsidRPr="002F78EF" w:rsidRDefault="00757CA5" w:rsidP="00757CA5">
            <w:pPr>
              <w:keepNext/>
              <w:spacing w:beforeLines="60" w:before="144" w:afterLines="60" w:after="144"/>
              <w:rPr>
                <w:rFonts w:ascii="Calibri" w:hAnsi="Calibri"/>
                <w:b/>
                <w:bCs/>
                <w:sz w:val="24"/>
                <w:szCs w:val="24"/>
              </w:rPr>
            </w:pPr>
          </w:p>
        </w:tc>
        <w:tc>
          <w:tcPr>
            <w:tcW w:w="621" w:type="dxa"/>
          </w:tcPr>
          <w:p w14:paraId="152499BC" w14:textId="77777777" w:rsidR="00757CA5" w:rsidRPr="000448CC" w:rsidRDefault="00757CA5" w:rsidP="00197BF5">
            <w:pPr>
              <w:keepNext/>
              <w:spacing w:beforeLines="60" w:before="144" w:afterLines="60" w:after="144"/>
              <w:rPr>
                <w:rFonts w:cs="Arial"/>
                <w:sz w:val="20"/>
                <w:szCs w:val="20"/>
              </w:rPr>
            </w:pPr>
            <w:r w:rsidRPr="000448CC">
              <w:rPr>
                <w:rFonts w:cs="Arial"/>
                <w:sz w:val="20"/>
                <w:szCs w:val="20"/>
              </w:rPr>
              <w:t>1.3</w:t>
            </w:r>
          </w:p>
        </w:tc>
        <w:tc>
          <w:tcPr>
            <w:tcW w:w="6553" w:type="dxa"/>
          </w:tcPr>
          <w:p w14:paraId="382A6D0E" w14:textId="77777777" w:rsidR="00757CA5" w:rsidRPr="000448CC" w:rsidRDefault="00757CA5" w:rsidP="00757CA5">
            <w:pPr>
              <w:spacing w:before="80" w:after="80"/>
              <w:rPr>
                <w:rFonts w:cs="Arial"/>
                <w:sz w:val="20"/>
                <w:szCs w:val="20"/>
              </w:rPr>
            </w:pPr>
            <w:r w:rsidRPr="000448CC">
              <w:rPr>
                <w:rFonts w:cs="Arial"/>
                <w:b/>
                <w:i/>
                <w:sz w:val="20"/>
                <w:szCs w:val="20"/>
              </w:rPr>
              <w:t>Dimensions of heating and cooling circuits</w:t>
            </w:r>
            <w:r w:rsidRPr="000448CC">
              <w:rPr>
                <w:rFonts w:cs="Arial"/>
                <w:sz w:val="20"/>
                <w:szCs w:val="20"/>
              </w:rPr>
              <w:t xml:space="preserve"> to achieve specified heat loss requirements for given mould designs are calculated</w:t>
            </w:r>
          </w:p>
        </w:tc>
      </w:tr>
      <w:tr w:rsidR="00757CA5" w:rsidRPr="002F78EF" w14:paraId="145DFFC0" w14:textId="77777777" w:rsidTr="00197BF5">
        <w:trPr>
          <w:jc w:val="center"/>
        </w:trPr>
        <w:tc>
          <w:tcPr>
            <w:tcW w:w="462" w:type="dxa"/>
          </w:tcPr>
          <w:p w14:paraId="66C5CF98" w14:textId="77777777" w:rsidR="00757CA5" w:rsidRPr="002F78EF" w:rsidRDefault="00757CA5" w:rsidP="00757CA5">
            <w:pPr>
              <w:keepNext/>
              <w:spacing w:beforeLines="60" w:before="144" w:afterLines="60" w:after="144"/>
              <w:rPr>
                <w:rFonts w:ascii="Calibri" w:hAnsi="Calibri"/>
                <w:b/>
                <w:bCs/>
                <w:sz w:val="24"/>
                <w:szCs w:val="24"/>
              </w:rPr>
            </w:pPr>
          </w:p>
        </w:tc>
        <w:tc>
          <w:tcPr>
            <w:tcW w:w="2799" w:type="dxa"/>
          </w:tcPr>
          <w:p w14:paraId="4DB9EE95" w14:textId="77777777" w:rsidR="00757CA5" w:rsidRPr="002F78EF" w:rsidRDefault="00757CA5" w:rsidP="00757CA5">
            <w:pPr>
              <w:keepNext/>
              <w:spacing w:beforeLines="60" w:before="144" w:afterLines="60" w:after="144"/>
              <w:rPr>
                <w:rFonts w:ascii="Calibri" w:hAnsi="Calibri"/>
                <w:b/>
                <w:bCs/>
                <w:sz w:val="24"/>
                <w:szCs w:val="24"/>
              </w:rPr>
            </w:pPr>
          </w:p>
        </w:tc>
        <w:tc>
          <w:tcPr>
            <w:tcW w:w="621" w:type="dxa"/>
          </w:tcPr>
          <w:p w14:paraId="7102A756" w14:textId="77777777" w:rsidR="00757CA5" w:rsidRPr="000448CC" w:rsidRDefault="00757CA5" w:rsidP="00197BF5">
            <w:pPr>
              <w:keepNext/>
              <w:spacing w:beforeLines="60" w:before="144" w:afterLines="60" w:after="144"/>
              <w:rPr>
                <w:rFonts w:cs="Arial"/>
                <w:sz w:val="20"/>
                <w:szCs w:val="20"/>
              </w:rPr>
            </w:pPr>
            <w:r w:rsidRPr="000448CC">
              <w:rPr>
                <w:rFonts w:cs="Arial"/>
                <w:sz w:val="20"/>
                <w:szCs w:val="20"/>
              </w:rPr>
              <w:t>1.4</w:t>
            </w:r>
          </w:p>
        </w:tc>
        <w:tc>
          <w:tcPr>
            <w:tcW w:w="6553" w:type="dxa"/>
          </w:tcPr>
          <w:p w14:paraId="0DDA8CF3" w14:textId="77777777" w:rsidR="00757CA5" w:rsidRPr="000448CC" w:rsidRDefault="00757CA5" w:rsidP="00757CA5">
            <w:pPr>
              <w:spacing w:before="80" w:after="80"/>
              <w:rPr>
                <w:rFonts w:cs="Arial"/>
                <w:sz w:val="20"/>
                <w:szCs w:val="20"/>
              </w:rPr>
            </w:pPr>
            <w:r w:rsidRPr="000448CC">
              <w:rPr>
                <w:rFonts w:cs="Arial"/>
                <w:sz w:val="20"/>
                <w:szCs w:val="20"/>
              </w:rPr>
              <w:t>Designs for heating and cooling circuits that achieve temperature control requirements for mould designs are developed in consultation with relevant people</w:t>
            </w:r>
          </w:p>
        </w:tc>
      </w:tr>
      <w:tr w:rsidR="00757CA5" w:rsidRPr="002F78EF" w14:paraId="0C2F3B17" w14:textId="77777777" w:rsidTr="00197BF5">
        <w:trPr>
          <w:jc w:val="center"/>
        </w:trPr>
        <w:tc>
          <w:tcPr>
            <w:tcW w:w="462" w:type="dxa"/>
          </w:tcPr>
          <w:p w14:paraId="75292870" w14:textId="77777777" w:rsidR="00757CA5" w:rsidRPr="002F78EF" w:rsidRDefault="00757CA5" w:rsidP="00757CA5">
            <w:pPr>
              <w:keepNext/>
              <w:spacing w:beforeLines="60" w:before="144" w:afterLines="60" w:after="144"/>
              <w:rPr>
                <w:rFonts w:ascii="Calibri" w:hAnsi="Calibri"/>
                <w:b/>
                <w:bCs/>
                <w:sz w:val="24"/>
                <w:szCs w:val="24"/>
              </w:rPr>
            </w:pPr>
            <w:r w:rsidRPr="002F78EF">
              <w:rPr>
                <w:rFonts w:ascii="Calibri" w:hAnsi="Calibri"/>
                <w:b/>
                <w:bCs/>
                <w:iCs/>
                <w:sz w:val="24"/>
                <w:szCs w:val="24"/>
              </w:rPr>
              <w:t>2</w:t>
            </w:r>
          </w:p>
        </w:tc>
        <w:tc>
          <w:tcPr>
            <w:tcW w:w="2799" w:type="dxa"/>
          </w:tcPr>
          <w:p w14:paraId="470139A9" w14:textId="77777777" w:rsidR="00757CA5" w:rsidRPr="002F78EF" w:rsidRDefault="00757CA5" w:rsidP="00757CA5">
            <w:pPr>
              <w:keepNext/>
              <w:spacing w:beforeLines="60" w:before="144" w:afterLines="60" w:after="144"/>
              <w:rPr>
                <w:rFonts w:ascii="Calibri" w:hAnsi="Calibri"/>
                <w:b/>
                <w:bCs/>
                <w:sz w:val="24"/>
                <w:szCs w:val="24"/>
              </w:rPr>
            </w:pPr>
            <w:r w:rsidRPr="00C71EF6">
              <w:t>Apply the principles of melt flow and mould cooling analysis to tool design practice</w:t>
            </w:r>
          </w:p>
        </w:tc>
        <w:tc>
          <w:tcPr>
            <w:tcW w:w="621" w:type="dxa"/>
          </w:tcPr>
          <w:p w14:paraId="150DF4AB" w14:textId="77777777" w:rsidR="00757CA5" w:rsidRPr="000448CC" w:rsidRDefault="00757CA5" w:rsidP="00197BF5">
            <w:pPr>
              <w:keepNext/>
              <w:spacing w:beforeLines="60" w:before="144" w:afterLines="60" w:after="144"/>
              <w:rPr>
                <w:rFonts w:cs="Arial"/>
                <w:sz w:val="20"/>
                <w:szCs w:val="20"/>
              </w:rPr>
            </w:pPr>
            <w:r w:rsidRPr="000448CC">
              <w:rPr>
                <w:rFonts w:cs="Arial"/>
                <w:sz w:val="20"/>
                <w:szCs w:val="20"/>
              </w:rPr>
              <w:t>2.1</w:t>
            </w:r>
          </w:p>
        </w:tc>
        <w:tc>
          <w:tcPr>
            <w:tcW w:w="6553" w:type="dxa"/>
          </w:tcPr>
          <w:p w14:paraId="537009A7" w14:textId="77777777" w:rsidR="00757CA5" w:rsidRPr="000448CC" w:rsidRDefault="00757CA5" w:rsidP="00757CA5">
            <w:pPr>
              <w:spacing w:before="80" w:after="80"/>
              <w:rPr>
                <w:rFonts w:cs="Arial"/>
                <w:sz w:val="20"/>
                <w:szCs w:val="20"/>
              </w:rPr>
            </w:pPr>
            <w:r w:rsidRPr="000448CC">
              <w:rPr>
                <w:rFonts w:cs="Arial"/>
                <w:b/>
                <w:i/>
                <w:sz w:val="20"/>
                <w:szCs w:val="20"/>
              </w:rPr>
              <w:t>Techniques to optimise flow and cooling behaviour of polymer materials</w:t>
            </w:r>
            <w:r w:rsidRPr="000448CC">
              <w:rPr>
                <w:rFonts w:cs="Arial"/>
                <w:b/>
                <w:sz w:val="20"/>
                <w:szCs w:val="20"/>
              </w:rPr>
              <w:t xml:space="preserve"> </w:t>
            </w:r>
            <w:r w:rsidRPr="000448CC">
              <w:rPr>
                <w:rFonts w:cs="Arial"/>
                <w:sz w:val="20"/>
                <w:szCs w:val="20"/>
              </w:rPr>
              <w:t>during processing are researched and delineated</w:t>
            </w:r>
          </w:p>
        </w:tc>
      </w:tr>
      <w:tr w:rsidR="00757CA5" w:rsidRPr="002F78EF" w14:paraId="37F46B69" w14:textId="77777777" w:rsidTr="00197BF5">
        <w:trPr>
          <w:jc w:val="center"/>
        </w:trPr>
        <w:tc>
          <w:tcPr>
            <w:tcW w:w="462" w:type="dxa"/>
          </w:tcPr>
          <w:p w14:paraId="0AFA98A8" w14:textId="77777777" w:rsidR="00757CA5" w:rsidRPr="002F78EF" w:rsidRDefault="00757CA5" w:rsidP="00757CA5">
            <w:pPr>
              <w:keepNext/>
              <w:spacing w:beforeLines="60" w:before="144" w:afterLines="60" w:after="144"/>
              <w:rPr>
                <w:rFonts w:ascii="Calibri" w:hAnsi="Calibri"/>
                <w:b/>
                <w:bCs/>
                <w:sz w:val="24"/>
                <w:szCs w:val="24"/>
              </w:rPr>
            </w:pPr>
          </w:p>
        </w:tc>
        <w:tc>
          <w:tcPr>
            <w:tcW w:w="2799" w:type="dxa"/>
          </w:tcPr>
          <w:p w14:paraId="4ABF1A74" w14:textId="77777777" w:rsidR="00757CA5" w:rsidRPr="002F78EF" w:rsidRDefault="00757CA5" w:rsidP="00757CA5">
            <w:pPr>
              <w:keepNext/>
              <w:spacing w:beforeLines="60" w:before="144" w:afterLines="60" w:after="144"/>
              <w:rPr>
                <w:rFonts w:ascii="Calibri" w:hAnsi="Calibri"/>
                <w:b/>
                <w:bCs/>
                <w:sz w:val="24"/>
                <w:szCs w:val="24"/>
              </w:rPr>
            </w:pPr>
          </w:p>
        </w:tc>
        <w:tc>
          <w:tcPr>
            <w:tcW w:w="621" w:type="dxa"/>
          </w:tcPr>
          <w:p w14:paraId="2066C18A" w14:textId="77777777" w:rsidR="00757CA5" w:rsidRPr="000448CC" w:rsidRDefault="00757CA5" w:rsidP="00197BF5">
            <w:pPr>
              <w:keepNext/>
              <w:spacing w:beforeLines="60" w:before="144" w:afterLines="60" w:after="144"/>
              <w:rPr>
                <w:rFonts w:cs="Arial"/>
                <w:sz w:val="20"/>
                <w:szCs w:val="20"/>
              </w:rPr>
            </w:pPr>
            <w:r w:rsidRPr="000448CC">
              <w:rPr>
                <w:rFonts w:cs="Arial"/>
                <w:sz w:val="20"/>
                <w:szCs w:val="20"/>
              </w:rPr>
              <w:t>2.2</w:t>
            </w:r>
          </w:p>
        </w:tc>
        <w:tc>
          <w:tcPr>
            <w:tcW w:w="6553" w:type="dxa"/>
          </w:tcPr>
          <w:p w14:paraId="211B861B" w14:textId="77777777" w:rsidR="00757CA5" w:rsidRPr="000448CC" w:rsidRDefault="00757CA5" w:rsidP="00757CA5">
            <w:pPr>
              <w:spacing w:before="80" w:after="80"/>
              <w:rPr>
                <w:rFonts w:cs="Arial"/>
                <w:sz w:val="20"/>
                <w:szCs w:val="20"/>
              </w:rPr>
            </w:pPr>
            <w:r w:rsidRPr="000448CC">
              <w:rPr>
                <w:rFonts w:cs="Arial"/>
                <w:b/>
                <w:i/>
                <w:sz w:val="20"/>
                <w:szCs w:val="20"/>
              </w:rPr>
              <w:t>Applications of melt flow and mould cooling analysis</w:t>
            </w:r>
            <w:r w:rsidRPr="000448CC">
              <w:rPr>
                <w:rFonts w:cs="Arial"/>
                <w:sz w:val="20"/>
                <w:szCs w:val="20"/>
              </w:rPr>
              <w:t xml:space="preserve"> in injection mould tool design are evaluated </w:t>
            </w:r>
          </w:p>
        </w:tc>
      </w:tr>
      <w:tr w:rsidR="00757CA5" w:rsidRPr="002F78EF" w14:paraId="698B14CB" w14:textId="77777777" w:rsidTr="00197BF5">
        <w:trPr>
          <w:jc w:val="center"/>
        </w:trPr>
        <w:tc>
          <w:tcPr>
            <w:tcW w:w="462" w:type="dxa"/>
          </w:tcPr>
          <w:p w14:paraId="36C97E6D" w14:textId="77777777" w:rsidR="00757CA5" w:rsidRPr="002F78EF" w:rsidRDefault="00757CA5" w:rsidP="00757CA5">
            <w:pPr>
              <w:keepNext/>
              <w:spacing w:beforeLines="60" w:before="144" w:afterLines="60" w:after="144"/>
              <w:rPr>
                <w:rFonts w:ascii="Calibri" w:hAnsi="Calibri"/>
                <w:b/>
                <w:bCs/>
                <w:sz w:val="24"/>
                <w:szCs w:val="24"/>
              </w:rPr>
            </w:pPr>
          </w:p>
        </w:tc>
        <w:tc>
          <w:tcPr>
            <w:tcW w:w="2799" w:type="dxa"/>
          </w:tcPr>
          <w:p w14:paraId="6B03E8EC" w14:textId="77777777" w:rsidR="00757CA5" w:rsidRPr="002F78EF" w:rsidRDefault="00757CA5" w:rsidP="00757CA5">
            <w:pPr>
              <w:keepNext/>
              <w:spacing w:beforeLines="60" w:before="144" w:afterLines="60" w:after="144"/>
              <w:rPr>
                <w:rFonts w:ascii="Calibri" w:hAnsi="Calibri"/>
                <w:b/>
                <w:bCs/>
                <w:sz w:val="24"/>
                <w:szCs w:val="24"/>
              </w:rPr>
            </w:pPr>
          </w:p>
        </w:tc>
        <w:tc>
          <w:tcPr>
            <w:tcW w:w="621" w:type="dxa"/>
          </w:tcPr>
          <w:p w14:paraId="100B90F6" w14:textId="77777777" w:rsidR="00757CA5" w:rsidRPr="004E682C" w:rsidRDefault="00757CA5" w:rsidP="00197BF5">
            <w:pPr>
              <w:keepNext/>
              <w:spacing w:beforeLines="60" w:before="144" w:afterLines="60" w:after="144"/>
              <w:rPr>
                <w:rFonts w:cs="Arial"/>
                <w:sz w:val="20"/>
                <w:szCs w:val="20"/>
              </w:rPr>
            </w:pPr>
            <w:r w:rsidRPr="004E682C">
              <w:rPr>
                <w:rFonts w:cs="Arial"/>
                <w:sz w:val="20"/>
                <w:szCs w:val="20"/>
              </w:rPr>
              <w:t>2.3</w:t>
            </w:r>
          </w:p>
        </w:tc>
        <w:tc>
          <w:tcPr>
            <w:tcW w:w="6553" w:type="dxa"/>
          </w:tcPr>
          <w:p w14:paraId="26C4DE26" w14:textId="77777777" w:rsidR="00757CA5" w:rsidRPr="00BD35B7" w:rsidRDefault="00757CA5" w:rsidP="00BD35B7">
            <w:pPr>
              <w:spacing w:before="140" w:after="80"/>
              <w:rPr>
                <w:rFonts w:cs="Arial"/>
                <w:sz w:val="20"/>
                <w:szCs w:val="20"/>
              </w:rPr>
            </w:pPr>
            <w:r w:rsidRPr="00BD35B7">
              <w:rPr>
                <w:rFonts w:cs="Arial"/>
                <w:sz w:val="20"/>
                <w:szCs w:val="20"/>
              </w:rPr>
              <w:t>Melt flow and mould cooling analysis is conducted, results documented and used to improve mould tool design and optimise tool performance</w:t>
            </w:r>
          </w:p>
        </w:tc>
      </w:tr>
      <w:tr w:rsidR="00757CA5" w:rsidRPr="002F78EF" w14:paraId="0D0977C8" w14:textId="77777777" w:rsidTr="00197BF5">
        <w:trPr>
          <w:jc w:val="center"/>
        </w:trPr>
        <w:tc>
          <w:tcPr>
            <w:tcW w:w="462" w:type="dxa"/>
          </w:tcPr>
          <w:p w14:paraId="17A9AA68" w14:textId="77777777" w:rsidR="00757CA5" w:rsidRPr="002F78EF" w:rsidRDefault="00757CA5" w:rsidP="00757CA5">
            <w:pPr>
              <w:keepNext/>
              <w:spacing w:beforeLines="60" w:before="144" w:afterLines="60" w:after="144"/>
              <w:rPr>
                <w:rFonts w:ascii="Calibri" w:hAnsi="Calibri"/>
                <w:b/>
                <w:bCs/>
                <w:sz w:val="24"/>
                <w:szCs w:val="24"/>
              </w:rPr>
            </w:pPr>
            <w:r w:rsidRPr="002F78EF">
              <w:rPr>
                <w:rFonts w:ascii="Calibri" w:hAnsi="Calibri"/>
                <w:b/>
                <w:bCs/>
                <w:iCs/>
                <w:sz w:val="24"/>
                <w:szCs w:val="24"/>
              </w:rPr>
              <w:t>3</w:t>
            </w:r>
          </w:p>
        </w:tc>
        <w:tc>
          <w:tcPr>
            <w:tcW w:w="2799" w:type="dxa"/>
          </w:tcPr>
          <w:p w14:paraId="62FB1884" w14:textId="77777777" w:rsidR="00757CA5" w:rsidRPr="002F78EF" w:rsidRDefault="00757CA5" w:rsidP="00757CA5">
            <w:pPr>
              <w:keepNext/>
              <w:spacing w:beforeLines="60" w:before="144" w:afterLines="60" w:after="144"/>
              <w:rPr>
                <w:rFonts w:ascii="Calibri" w:hAnsi="Calibri"/>
                <w:b/>
                <w:bCs/>
                <w:sz w:val="24"/>
                <w:szCs w:val="24"/>
              </w:rPr>
            </w:pPr>
            <w:r w:rsidRPr="00C71EF6">
              <w:t>Implement and evaluate temperature control system design project for injection moulding tool/s</w:t>
            </w:r>
          </w:p>
        </w:tc>
        <w:tc>
          <w:tcPr>
            <w:tcW w:w="621" w:type="dxa"/>
          </w:tcPr>
          <w:p w14:paraId="55E87DC2" w14:textId="77777777" w:rsidR="00757CA5" w:rsidRPr="004E682C" w:rsidRDefault="00757CA5" w:rsidP="00197BF5">
            <w:pPr>
              <w:keepNext/>
              <w:spacing w:beforeLines="60" w:before="144" w:afterLines="60" w:after="144"/>
              <w:rPr>
                <w:rFonts w:cs="Arial"/>
                <w:sz w:val="20"/>
                <w:szCs w:val="20"/>
              </w:rPr>
            </w:pPr>
            <w:r w:rsidRPr="004E682C">
              <w:rPr>
                <w:rFonts w:cs="Arial"/>
                <w:sz w:val="20"/>
                <w:szCs w:val="20"/>
              </w:rPr>
              <w:t>3.1</w:t>
            </w:r>
          </w:p>
        </w:tc>
        <w:tc>
          <w:tcPr>
            <w:tcW w:w="6553" w:type="dxa"/>
          </w:tcPr>
          <w:p w14:paraId="532D5457" w14:textId="77777777" w:rsidR="00757CA5" w:rsidRPr="00BD35B7" w:rsidRDefault="00757CA5" w:rsidP="00BD35B7">
            <w:pPr>
              <w:spacing w:beforeLines="70" w:before="168"/>
              <w:rPr>
                <w:rFonts w:cs="Arial"/>
                <w:sz w:val="20"/>
                <w:szCs w:val="20"/>
              </w:rPr>
            </w:pPr>
            <w:r w:rsidRPr="00BD35B7">
              <w:rPr>
                <w:rFonts w:cs="Arial"/>
                <w:sz w:val="20"/>
                <w:szCs w:val="20"/>
              </w:rPr>
              <w:t xml:space="preserve">Project brief is reviewed for </w:t>
            </w:r>
            <w:r w:rsidRPr="00BD35B7">
              <w:rPr>
                <w:rFonts w:cs="Arial"/>
                <w:b/>
                <w:i/>
                <w:sz w:val="20"/>
                <w:szCs w:val="20"/>
              </w:rPr>
              <w:t>production requirements</w:t>
            </w:r>
            <w:r w:rsidRPr="00BD35B7">
              <w:rPr>
                <w:rFonts w:cs="Arial"/>
                <w:sz w:val="20"/>
                <w:szCs w:val="20"/>
              </w:rPr>
              <w:t xml:space="preserve"> </w:t>
            </w:r>
          </w:p>
        </w:tc>
      </w:tr>
      <w:tr w:rsidR="00757CA5" w:rsidRPr="002F78EF" w14:paraId="3F996B26" w14:textId="77777777" w:rsidTr="00197BF5">
        <w:trPr>
          <w:jc w:val="center"/>
        </w:trPr>
        <w:tc>
          <w:tcPr>
            <w:tcW w:w="462" w:type="dxa"/>
          </w:tcPr>
          <w:p w14:paraId="3F44F5E5" w14:textId="77777777" w:rsidR="00757CA5" w:rsidRPr="002F78EF" w:rsidRDefault="00757CA5" w:rsidP="00757CA5">
            <w:pPr>
              <w:keepNext/>
              <w:spacing w:beforeLines="60" w:before="144" w:afterLines="60" w:after="144"/>
              <w:rPr>
                <w:rFonts w:ascii="Calibri" w:hAnsi="Calibri"/>
                <w:b/>
                <w:bCs/>
                <w:sz w:val="24"/>
                <w:szCs w:val="24"/>
              </w:rPr>
            </w:pPr>
          </w:p>
        </w:tc>
        <w:tc>
          <w:tcPr>
            <w:tcW w:w="2799" w:type="dxa"/>
          </w:tcPr>
          <w:p w14:paraId="539A1B8C" w14:textId="77777777" w:rsidR="00757CA5" w:rsidRPr="002F78EF" w:rsidRDefault="00757CA5" w:rsidP="00757CA5">
            <w:pPr>
              <w:keepNext/>
              <w:spacing w:beforeLines="60" w:before="144" w:afterLines="60" w:after="144"/>
              <w:rPr>
                <w:rFonts w:ascii="Calibri" w:hAnsi="Calibri"/>
                <w:b/>
                <w:bCs/>
                <w:sz w:val="24"/>
                <w:szCs w:val="24"/>
              </w:rPr>
            </w:pPr>
          </w:p>
        </w:tc>
        <w:tc>
          <w:tcPr>
            <w:tcW w:w="621" w:type="dxa"/>
          </w:tcPr>
          <w:p w14:paraId="5A1F9D07" w14:textId="77777777" w:rsidR="00757CA5" w:rsidRPr="004E682C" w:rsidRDefault="00757CA5" w:rsidP="00197BF5">
            <w:pPr>
              <w:keepNext/>
              <w:spacing w:beforeLines="60" w:before="144" w:afterLines="60" w:after="144"/>
              <w:rPr>
                <w:rFonts w:cs="Arial"/>
                <w:sz w:val="20"/>
                <w:szCs w:val="20"/>
              </w:rPr>
            </w:pPr>
            <w:r w:rsidRPr="004E682C">
              <w:rPr>
                <w:rFonts w:cs="Arial"/>
                <w:sz w:val="20"/>
                <w:szCs w:val="20"/>
              </w:rPr>
              <w:t>3.2</w:t>
            </w:r>
          </w:p>
        </w:tc>
        <w:tc>
          <w:tcPr>
            <w:tcW w:w="6553" w:type="dxa"/>
          </w:tcPr>
          <w:p w14:paraId="09D80736" w14:textId="77777777" w:rsidR="00757CA5" w:rsidRPr="00BD35B7" w:rsidRDefault="00757CA5" w:rsidP="00BD35B7">
            <w:pPr>
              <w:spacing w:beforeLines="70" w:before="168"/>
              <w:rPr>
                <w:rFonts w:cs="Arial"/>
                <w:sz w:val="20"/>
                <w:szCs w:val="20"/>
              </w:rPr>
            </w:pPr>
            <w:r w:rsidRPr="00BD35B7">
              <w:rPr>
                <w:rFonts w:cs="Arial"/>
                <w:sz w:val="20"/>
                <w:szCs w:val="20"/>
              </w:rPr>
              <w:t xml:space="preserve">Project brief is reviewed for hot runner or insulated hot runner system requirements </w:t>
            </w:r>
          </w:p>
        </w:tc>
      </w:tr>
      <w:tr w:rsidR="00757CA5" w:rsidRPr="002F78EF" w14:paraId="4AA68DB7" w14:textId="77777777" w:rsidTr="00197BF5">
        <w:trPr>
          <w:jc w:val="center"/>
        </w:trPr>
        <w:tc>
          <w:tcPr>
            <w:tcW w:w="462" w:type="dxa"/>
          </w:tcPr>
          <w:p w14:paraId="7BB0640C" w14:textId="77777777" w:rsidR="00757CA5" w:rsidRPr="002F78EF" w:rsidRDefault="00757CA5" w:rsidP="00757CA5">
            <w:pPr>
              <w:keepNext/>
              <w:spacing w:beforeLines="60" w:before="144" w:afterLines="60" w:after="144"/>
              <w:rPr>
                <w:rFonts w:ascii="Calibri" w:hAnsi="Calibri"/>
                <w:b/>
                <w:bCs/>
                <w:sz w:val="24"/>
                <w:szCs w:val="24"/>
              </w:rPr>
            </w:pPr>
          </w:p>
        </w:tc>
        <w:tc>
          <w:tcPr>
            <w:tcW w:w="2799" w:type="dxa"/>
          </w:tcPr>
          <w:p w14:paraId="38FB18FF" w14:textId="77777777" w:rsidR="00757CA5" w:rsidRPr="002F78EF" w:rsidRDefault="00757CA5" w:rsidP="00757CA5">
            <w:pPr>
              <w:keepNext/>
              <w:spacing w:beforeLines="60" w:before="144" w:afterLines="60" w:after="144"/>
              <w:rPr>
                <w:rFonts w:ascii="Calibri" w:hAnsi="Calibri"/>
                <w:b/>
                <w:bCs/>
                <w:sz w:val="24"/>
                <w:szCs w:val="24"/>
              </w:rPr>
            </w:pPr>
          </w:p>
        </w:tc>
        <w:tc>
          <w:tcPr>
            <w:tcW w:w="621" w:type="dxa"/>
          </w:tcPr>
          <w:p w14:paraId="13FAB333" w14:textId="77777777" w:rsidR="00757CA5" w:rsidRPr="004E682C" w:rsidRDefault="00757CA5" w:rsidP="00197BF5">
            <w:pPr>
              <w:keepNext/>
              <w:spacing w:beforeLines="60" w:before="144" w:afterLines="60" w:after="144"/>
              <w:rPr>
                <w:rFonts w:cs="Arial"/>
                <w:sz w:val="20"/>
                <w:szCs w:val="20"/>
              </w:rPr>
            </w:pPr>
            <w:r w:rsidRPr="004E682C">
              <w:rPr>
                <w:rFonts w:cs="Arial"/>
                <w:sz w:val="20"/>
                <w:szCs w:val="20"/>
              </w:rPr>
              <w:t>3.3</w:t>
            </w:r>
          </w:p>
        </w:tc>
        <w:tc>
          <w:tcPr>
            <w:tcW w:w="6553" w:type="dxa"/>
          </w:tcPr>
          <w:p w14:paraId="13B966B9" w14:textId="77777777" w:rsidR="00757CA5" w:rsidRPr="00BD35B7" w:rsidRDefault="00757CA5" w:rsidP="00BD35B7">
            <w:pPr>
              <w:spacing w:beforeLines="70" w:before="168"/>
              <w:rPr>
                <w:rFonts w:cs="Arial"/>
                <w:sz w:val="20"/>
                <w:szCs w:val="20"/>
              </w:rPr>
            </w:pPr>
            <w:r w:rsidRPr="00BD35B7">
              <w:rPr>
                <w:rFonts w:cs="Arial"/>
                <w:b/>
                <w:i/>
                <w:sz w:val="20"/>
                <w:szCs w:val="20"/>
              </w:rPr>
              <w:t>Project management methodologies</w:t>
            </w:r>
            <w:r w:rsidRPr="00BD35B7">
              <w:rPr>
                <w:rFonts w:cs="Arial"/>
                <w:sz w:val="20"/>
                <w:szCs w:val="20"/>
              </w:rPr>
              <w:t xml:space="preserve"> and </w:t>
            </w:r>
            <w:r w:rsidRPr="00BD35B7">
              <w:rPr>
                <w:rFonts w:cs="Arial"/>
                <w:b/>
                <w:i/>
                <w:sz w:val="20"/>
                <w:szCs w:val="20"/>
              </w:rPr>
              <w:t>communication strategies</w:t>
            </w:r>
            <w:r w:rsidRPr="00BD35B7">
              <w:rPr>
                <w:rFonts w:cs="Arial"/>
                <w:sz w:val="20"/>
                <w:szCs w:val="20"/>
              </w:rPr>
              <w:t xml:space="preserve"> are applied to implementation</w:t>
            </w:r>
          </w:p>
        </w:tc>
      </w:tr>
      <w:tr w:rsidR="00757CA5" w:rsidRPr="002F78EF" w14:paraId="5142D94B" w14:textId="77777777" w:rsidTr="00197BF5">
        <w:trPr>
          <w:jc w:val="center"/>
        </w:trPr>
        <w:tc>
          <w:tcPr>
            <w:tcW w:w="462" w:type="dxa"/>
          </w:tcPr>
          <w:p w14:paraId="72977C65" w14:textId="77777777" w:rsidR="00757CA5" w:rsidRPr="002F78EF" w:rsidRDefault="00757CA5" w:rsidP="00757CA5">
            <w:pPr>
              <w:keepNext/>
              <w:spacing w:beforeLines="60" w:before="144" w:afterLines="60" w:after="144"/>
              <w:rPr>
                <w:rFonts w:ascii="Calibri" w:hAnsi="Calibri"/>
                <w:b/>
                <w:bCs/>
                <w:sz w:val="24"/>
                <w:szCs w:val="24"/>
              </w:rPr>
            </w:pPr>
          </w:p>
        </w:tc>
        <w:tc>
          <w:tcPr>
            <w:tcW w:w="2799" w:type="dxa"/>
          </w:tcPr>
          <w:p w14:paraId="388C2381" w14:textId="77777777" w:rsidR="00757CA5" w:rsidRPr="002F78EF" w:rsidRDefault="00757CA5" w:rsidP="00757CA5">
            <w:pPr>
              <w:keepNext/>
              <w:spacing w:beforeLines="60" w:before="144" w:afterLines="60" w:after="144"/>
              <w:rPr>
                <w:rFonts w:ascii="Calibri" w:hAnsi="Calibri"/>
                <w:b/>
                <w:bCs/>
                <w:sz w:val="24"/>
                <w:szCs w:val="24"/>
              </w:rPr>
            </w:pPr>
          </w:p>
        </w:tc>
        <w:tc>
          <w:tcPr>
            <w:tcW w:w="621" w:type="dxa"/>
          </w:tcPr>
          <w:p w14:paraId="733AEC98" w14:textId="77777777" w:rsidR="00757CA5" w:rsidRPr="004E682C" w:rsidRDefault="00757CA5" w:rsidP="00197BF5">
            <w:pPr>
              <w:keepNext/>
              <w:spacing w:beforeLines="60" w:before="144" w:afterLines="60" w:after="144"/>
              <w:rPr>
                <w:rFonts w:cs="Arial"/>
                <w:sz w:val="20"/>
                <w:szCs w:val="20"/>
              </w:rPr>
            </w:pPr>
            <w:r w:rsidRPr="004E682C">
              <w:rPr>
                <w:rFonts w:cs="Arial"/>
                <w:sz w:val="20"/>
                <w:szCs w:val="20"/>
              </w:rPr>
              <w:t>3.4</w:t>
            </w:r>
          </w:p>
        </w:tc>
        <w:tc>
          <w:tcPr>
            <w:tcW w:w="6553" w:type="dxa"/>
          </w:tcPr>
          <w:p w14:paraId="3693702A" w14:textId="77777777" w:rsidR="00757CA5" w:rsidRPr="00BD35B7" w:rsidRDefault="00757CA5" w:rsidP="00BD35B7">
            <w:pPr>
              <w:spacing w:beforeLines="70" w:before="168"/>
              <w:rPr>
                <w:rFonts w:cs="Arial"/>
                <w:sz w:val="20"/>
                <w:szCs w:val="20"/>
              </w:rPr>
            </w:pPr>
            <w:r w:rsidRPr="00BD35B7">
              <w:rPr>
                <w:rFonts w:cs="Arial"/>
                <w:sz w:val="20"/>
                <w:szCs w:val="20"/>
              </w:rPr>
              <w:t xml:space="preserve">Designs for meeting  </w:t>
            </w:r>
            <w:r w:rsidRPr="00BD35B7">
              <w:rPr>
                <w:rFonts w:cs="Arial"/>
                <w:b/>
                <w:i/>
                <w:sz w:val="20"/>
                <w:szCs w:val="20"/>
              </w:rPr>
              <w:t>tool design requirements</w:t>
            </w:r>
            <w:r w:rsidRPr="00BD35B7">
              <w:rPr>
                <w:rFonts w:cs="Arial"/>
                <w:i/>
                <w:sz w:val="20"/>
                <w:szCs w:val="20"/>
              </w:rPr>
              <w:t xml:space="preserve"> </w:t>
            </w:r>
            <w:r w:rsidRPr="00BD35B7">
              <w:rPr>
                <w:rFonts w:cs="Arial"/>
                <w:sz w:val="20"/>
                <w:szCs w:val="20"/>
              </w:rPr>
              <w:t xml:space="preserve">for hot runner and insulated hot runner injection moulding tools are developed and </w:t>
            </w:r>
            <w:r w:rsidRPr="00BD35B7">
              <w:rPr>
                <w:rFonts w:cs="Arial"/>
                <w:b/>
                <w:i/>
                <w:sz w:val="20"/>
                <w:szCs w:val="20"/>
              </w:rPr>
              <w:t>critically evaluated</w:t>
            </w:r>
          </w:p>
        </w:tc>
      </w:tr>
      <w:tr w:rsidR="00757CA5" w:rsidRPr="002F78EF" w14:paraId="33163BE9" w14:textId="77777777" w:rsidTr="00197BF5">
        <w:trPr>
          <w:jc w:val="center"/>
        </w:trPr>
        <w:tc>
          <w:tcPr>
            <w:tcW w:w="462" w:type="dxa"/>
          </w:tcPr>
          <w:p w14:paraId="0C96EA84" w14:textId="77777777" w:rsidR="00757CA5" w:rsidRPr="002F78EF" w:rsidRDefault="00757CA5" w:rsidP="00757CA5">
            <w:pPr>
              <w:keepNext/>
              <w:spacing w:beforeLines="60" w:before="144" w:afterLines="60" w:after="144"/>
              <w:rPr>
                <w:rFonts w:ascii="Calibri" w:hAnsi="Calibri"/>
                <w:b/>
                <w:bCs/>
                <w:sz w:val="24"/>
                <w:szCs w:val="24"/>
              </w:rPr>
            </w:pPr>
          </w:p>
        </w:tc>
        <w:tc>
          <w:tcPr>
            <w:tcW w:w="2799" w:type="dxa"/>
          </w:tcPr>
          <w:p w14:paraId="14AF7C62" w14:textId="77777777" w:rsidR="00757CA5" w:rsidRPr="002F78EF" w:rsidRDefault="00757CA5" w:rsidP="00757CA5">
            <w:pPr>
              <w:keepNext/>
              <w:spacing w:beforeLines="60" w:before="144" w:afterLines="60" w:after="144"/>
              <w:rPr>
                <w:rFonts w:ascii="Calibri" w:hAnsi="Calibri"/>
                <w:b/>
                <w:bCs/>
                <w:sz w:val="24"/>
                <w:szCs w:val="24"/>
              </w:rPr>
            </w:pPr>
          </w:p>
        </w:tc>
        <w:tc>
          <w:tcPr>
            <w:tcW w:w="621" w:type="dxa"/>
          </w:tcPr>
          <w:p w14:paraId="2B437872" w14:textId="77777777" w:rsidR="00757CA5" w:rsidRPr="004E682C" w:rsidRDefault="00757CA5" w:rsidP="00197BF5">
            <w:pPr>
              <w:keepNext/>
              <w:spacing w:beforeLines="60" w:before="144" w:afterLines="60" w:after="144"/>
              <w:rPr>
                <w:rFonts w:cs="Arial"/>
                <w:sz w:val="20"/>
                <w:szCs w:val="20"/>
              </w:rPr>
            </w:pPr>
            <w:r w:rsidRPr="004E682C">
              <w:rPr>
                <w:rFonts w:cs="Arial"/>
                <w:sz w:val="20"/>
                <w:szCs w:val="20"/>
              </w:rPr>
              <w:t>3.5</w:t>
            </w:r>
          </w:p>
        </w:tc>
        <w:tc>
          <w:tcPr>
            <w:tcW w:w="6553" w:type="dxa"/>
          </w:tcPr>
          <w:p w14:paraId="567073C5" w14:textId="77777777" w:rsidR="00757CA5" w:rsidRPr="00BD35B7" w:rsidRDefault="00757CA5" w:rsidP="00BD35B7">
            <w:pPr>
              <w:spacing w:beforeLines="70" w:before="168"/>
              <w:rPr>
                <w:rFonts w:cs="Arial"/>
                <w:sz w:val="20"/>
                <w:szCs w:val="20"/>
              </w:rPr>
            </w:pPr>
            <w:r w:rsidRPr="00BD35B7">
              <w:rPr>
                <w:rFonts w:cs="Arial"/>
                <w:sz w:val="20"/>
                <w:szCs w:val="20"/>
              </w:rPr>
              <w:t>Project is reviewed against specified outcomes and findings used to inform improved processes, procedures and planning in consultation with relevant people</w:t>
            </w:r>
          </w:p>
        </w:tc>
      </w:tr>
      <w:tr w:rsidR="00757CA5" w:rsidRPr="002F78EF" w14:paraId="1D1C3327" w14:textId="77777777" w:rsidTr="005A3E67">
        <w:trPr>
          <w:jc w:val="center"/>
        </w:trPr>
        <w:tc>
          <w:tcPr>
            <w:tcW w:w="10435" w:type="dxa"/>
            <w:gridSpan w:val="4"/>
            <w:vAlign w:val="center"/>
          </w:tcPr>
          <w:p w14:paraId="77053055" w14:textId="77777777" w:rsidR="00757CA5" w:rsidRPr="002F78EF" w:rsidRDefault="00757CA5" w:rsidP="00757CA5">
            <w:pPr>
              <w:keepNext/>
              <w:spacing w:beforeLines="60" w:before="144" w:afterLines="60" w:after="144"/>
              <w:rPr>
                <w:rFonts w:ascii="Calibri" w:hAnsi="Calibri"/>
                <w:b/>
                <w:bCs/>
                <w:sz w:val="24"/>
                <w:szCs w:val="24"/>
              </w:rPr>
            </w:pPr>
          </w:p>
        </w:tc>
      </w:tr>
    </w:tbl>
    <w:p w14:paraId="5DE325D3" w14:textId="77777777" w:rsidR="00F37569" w:rsidRDefault="00F37569" w:rsidP="00F37569">
      <w:pPr>
        <w:keepNext/>
      </w:pPr>
    </w:p>
    <w:p w14:paraId="6E2EF481" w14:textId="77777777" w:rsidR="00F37569" w:rsidRDefault="00F37569" w:rsidP="00F37569">
      <w:pPr>
        <w:keepNext/>
      </w:pPr>
      <w:r>
        <w:br w:type="page"/>
      </w:r>
    </w:p>
    <w:tbl>
      <w:tblPr>
        <w:tblW w:w="9866" w:type="dxa"/>
        <w:jc w:val="center"/>
        <w:tblLayout w:type="fixed"/>
        <w:tblLook w:val="0000" w:firstRow="0" w:lastRow="0" w:firstColumn="0" w:lastColumn="0" w:noHBand="0" w:noVBand="0"/>
      </w:tblPr>
      <w:tblGrid>
        <w:gridCol w:w="3075"/>
        <w:gridCol w:w="6785"/>
        <w:gridCol w:w="6"/>
      </w:tblGrid>
      <w:tr w:rsidR="00F37569" w:rsidRPr="00FB4E14" w14:paraId="787CB4CE" w14:textId="77777777" w:rsidTr="00B30E60">
        <w:trPr>
          <w:jc w:val="center"/>
        </w:trPr>
        <w:tc>
          <w:tcPr>
            <w:tcW w:w="9866" w:type="dxa"/>
            <w:gridSpan w:val="3"/>
            <w:tcBorders>
              <w:top w:val="nil"/>
              <w:left w:val="nil"/>
              <w:bottom w:val="nil"/>
              <w:right w:val="nil"/>
            </w:tcBorders>
            <w:vAlign w:val="center"/>
          </w:tcPr>
          <w:p w14:paraId="1A66E570" w14:textId="77777777" w:rsidR="00F37569" w:rsidRPr="00FB4E14" w:rsidRDefault="00F37569" w:rsidP="005A3E67">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F37569" w:rsidRPr="00FB4E14" w14:paraId="6FF4B5B2" w14:textId="77777777" w:rsidTr="00B30E60">
        <w:trPr>
          <w:jc w:val="center"/>
        </w:trPr>
        <w:tc>
          <w:tcPr>
            <w:tcW w:w="9866" w:type="dxa"/>
            <w:gridSpan w:val="3"/>
            <w:tcBorders>
              <w:top w:val="nil"/>
              <w:left w:val="nil"/>
              <w:bottom w:val="nil"/>
              <w:right w:val="nil"/>
            </w:tcBorders>
            <w:vAlign w:val="center"/>
          </w:tcPr>
          <w:p w14:paraId="633128BD" w14:textId="77777777" w:rsidR="00F37569" w:rsidRPr="00FB4E14" w:rsidRDefault="00F37569" w:rsidP="00512038">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p>
        </w:tc>
      </w:tr>
      <w:tr w:rsidR="00F37569" w:rsidRPr="0097384B" w14:paraId="761F63C5" w14:textId="77777777" w:rsidTr="00B30E60">
        <w:trPr>
          <w:jc w:val="center"/>
        </w:trPr>
        <w:tc>
          <w:tcPr>
            <w:tcW w:w="9866" w:type="dxa"/>
            <w:gridSpan w:val="3"/>
            <w:tcBorders>
              <w:top w:val="nil"/>
              <w:left w:val="nil"/>
              <w:bottom w:val="nil"/>
              <w:right w:val="nil"/>
            </w:tcBorders>
            <w:vAlign w:val="center"/>
          </w:tcPr>
          <w:p w14:paraId="19EB621B" w14:textId="77777777" w:rsidR="00F37569" w:rsidRPr="0097384B" w:rsidRDefault="00757CA5" w:rsidP="00512038">
            <w:pPr>
              <w:pStyle w:val="Bold"/>
              <w:rPr>
                <w:color w:val="0070C0"/>
              </w:rPr>
            </w:pPr>
            <w:r w:rsidRPr="00512038">
              <w:rPr>
                <w:rFonts w:ascii="Arial" w:hAnsi="Arial"/>
              </w:rPr>
              <w:t>Required Skills</w:t>
            </w:r>
            <w:r w:rsidRPr="00757CA5">
              <w:rPr>
                <w:color w:val="0070C0"/>
              </w:rPr>
              <w:t xml:space="preserve"> </w:t>
            </w:r>
          </w:p>
        </w:tc>
      </w:tr>
      <w:tr w:rsidR="00F37569" w:rsidRPr="00FB4E14" w14:paraId="3F474918" w14:textId="77777777" w:rsidTr="00B30E60">
        <w:trPr>
          <w:jc w:val="center"/>
        </w:trPr>
        <w:tc>
          <w:tcPr>
            <w:tcW w:w="9866" w:type="dxa"/>
            <w:gridSpan w:val="3"/>
            <w:tcBorders>
              <w:top w:val="nil"/>
              <w:left w:val="nil"/>
              <w:bottom w:val="nil"/>
              <w:right w:val="nil"/>
            </w:tcBorders>
            <w:vAlign w:val="center"/>
          </w:tcPr>
          <w:p w14:paraId="2D438516" w14:textId="77777777" w:rsidR="00757CA5" w:rsidRPr="00512038" w:rsidRDefault="00757CA5" w:rsidP="00C424FA">
            <w:pPr>
              <w:pStyle w:val="ListBullet"/>
              <w:tabs>
                <w:tab w:val="clear" w:pos="357"/>
                <w:tab w:val="num" w:pos="360"/>
                <w:tab w:val="left" w:pos="459"/>
              </w:tabs>
              <w:ind w:left="340" w:hanging="340"/>
              <w:rPr>
                <w:rFonts w:ascii="Times New Roman" w:hAnsi="Times New Roman"/>
                <w:sz w:val="22"/>
                <w:szCs w:val="22"/>
              </w:rPr>
            </w:pPr>
            <w:r w:rsidRPr="00512038">
              <w:rPr>
                <w:rFonts w:ascii="Times New Roman" w:hAnsi="Times New Roman"/>
                <w:sz w:val="22"/>
                <w:szCs w:val="22"/>
              </w:rPr>
              <w:t>interpersonal skills to work with  clients, colleagues, management and stakeholders either under direction, independently, or within a team</w:t>
            </w:r>
          </w:p>
          <w:p w14:paraId="12557509" w14:textId="77777777" w:rsidR="00757CA5" w:rsidRPr="00512038" w:rsidRDefault="00757CA5" w:rsidP="00C424FA">
            <w:pPr>
              <w:pStyle w:val="ListBullet"/>
              <w:tabs>
                <w:tab w:val="clear" w:pos="357"/>
                <w:tab w:val="num" w:pos="360"/>
                <w:tab w:val="left" w:pos="459"/>
              </w:tabs>
              <w:ind w:left="340" w:hanging="340"/>
              <w:rPr>
                <w:rFonts w:ascii="Times New Roman" w:hAnsi="Times New Roman"/>
                <w:sz w:val="22"/>
                <w:szCs w:val="22"/>
              </w:rPr>
            </w:pPr>
            <w:r w:rsidRPr="00512038">
              <w:rPr>
                <w:rFonts w:ascii="Times New Roman" w:hAnsi="Times New Roman"/>
                <w:sz w:val="22"/>
                <w:szCs w:val="22"/>
              </w:rPr>
              <w:t xml:space="preserve">leadership and interpersonal skills to communicate design concepts, implications, requirements and parameters to stakeholders </w:t>
            </w:r>
          </w:p>
          <w:p w14:paraId="73779E27" w14:textId="77777777" w:rsidR="00757CA5" w:rsidRPr="00512038" w:rsidRDefault="00757CA5" w:rsidP="00C424FA">
            <w:pPr>
              <w:pStyle w:val="ListBullet"/>
              <w:tabs>
                <w:tab w:val="clear" w:pos="357"/>
                <w:tab w:val="num" w:pos="360"/>
                <w:tab w:val="left" w:pos="459"/>
              </w:tabs>
              <w:ind w:left="340" w:hanging="340"/>
              <w:rPr>
                <w:rFonts w:ascii="Times New Roman" w:hAnsi="Times New Roman"/>
                <w:sz w:val="22"/>
                <w:szCs w:val="22"/>
              </w:rPr>
            </w:pPr>
            <w:r w:rsidRPr="00512038">
              <w:rPr>
                <w:rFonts w:ascii="Times New Roman" w:hAnsi="Times New Roman"/>
                <w:sz w:val="22"/>
                <w:szCs w:val="22"/>
              </w:rPr>
              <w:t>leadership and organisational skills to manage implementation and evaluation of design project</w:t>
            </w:r>
          </w:p>
          <w:p w14:paraId="4EFB2DBC" w14:textId="77777777" w:rsidR="00757CA5" w:rsidRPr="00512038" w:rsidRDefault="00757CA5" w:rsidP="00C424FA">
            <w:pPr>
              <w:pStyle w:val="ListBullet"/>
              <w:tabs>
                <w:tab w:val="clear" w:pos="357"/>
                <w:tab w:val="num" w:pos="360"/>
                <w:tab w:val="left" w:pos="459"/>
              </w:tabs>
              <w:ind w:left="340" w:hanging="340"/>
              <w:rPr>
                <w:rFonts w:ascii="Times New Roman" w:hAnsi="Times New Roman"/>
                <w:sz w:val="22"/>
                <w:szCs w:val="22"/>
              </w:rPr>
            </w:pPr>
            <w:r w:rsidRPr="00512038">
              <w:rPr>
                <w:rFonts w:ascii="Times New Roman" w:hAnsi="Times New Roman"/>
                <w:sz w:val="22"/>
                <w:szCs w:val="22"/>
              </w:rPr>
              <w:t xml:space="preserve">research and strategic thinking skills to evaluate design methodologies for application to specific project outcomes </w:t>
            </w:r>
          </w:p>
          <w:p w14:paraId="151670F9" w14:textId="77777777" w:rsidR="00757CA5" w:rsidRPr="00512038" w:rsidRDefault="00757CA5" w:rsidP="00C424FA">
            <w:pPr>
              <w:pStyle w:val="ListBullet"/>
              <w:tabs>
                <w:tab w:val="clear" w:pos="357"/>
                <w:tab w:val="num" w:pos="360"/>
                <w:tab w:val="left" w:pos="459"/>
              </w:tabs>
              <w:ind w:left="340" w:hanging="340"/>
              <w:rPr>
                <w:rFonts w:ascii="Times New Roman" w:hAnsi="Times New Roman"/>
                <w:sz w:val="22"/>
                <w:szCs w:val="22"/>
              </w:rPr>
            </w:pPr>
            <w:r w:rsidRPr="00512038">
              <w:rPr>
                <w:rFonts w:ascii="Times New Roman" w:hAnsi="Times New Roman"/>
                <w:sz w:val="22"/>
                <w:szCs w:val="22"/>
              </w:rPr>
              <w:t>manual and computer- aided design and drafting skills to develop, test and simulate designs</w:t>
            </w:r>
          </w:p>
          <w:p w14:paraId="18F8B49C" w14:textId="77777777" w:rsidR="00757CA5" w:rsidRPr="00512038" w:rsidRDefault="00757CA5" w:rsidP="00C424FA">
            <w:pPr>
              <w:pStyle w:val="ListBullet"/>
              <w:tabs>
                <w:tab w:val="clear" w:pos="357"/>
                <w:tab w:val="num" w:pos="360"/>
                <w:tab w:val="left" w:pos="459"/>
              </w:tabs>
              <w:ind w:left="340" w:hanging="340"/>
              <w:rPr>
                <w:rFonts w:ascii="Times New Roman" w:hAnsi="Times New Roman"/>
                <w:sz w:val="22"/>
                <w:szCs w:val="22"/>
              </w:rPr>
            </w:pPr>
            <w:r w:rsidRPr="00512038">
              <w:rPr>
                <w:rFonts w:ascii="Times New Roman" w:hAnsi="Times New Roman"/>
                <w:sz w:val="22"/>
                <w:szCs w:val="22"/>
              </w:rPr>
              <w:t>calculation skills to determine tool design requirements</w:t>
            </w:r>
          </w:p>
          <w:p w14:paraId="18358856" w14:textId="77777777" w:rsidR="00757CA5" w:rsidRPr="00512038" w:rsidRDefault="00757CA5" w:rsidP="00C424FA">
            <w:pPr>
              <w:pStyle w:val="ListBullet"/>
              <w:tabs>
                <w:tab w:val="clear" w:pos="357"/>
                <w:tab w:val="num" w:pos="360"/>
                <w:tab w:val="left" w:pos="459"/>
              </w:tabs>
              <w:ind w:left="340" w:hanging="340"/>
              <w:rPr>
                <w:rFonts w:ascii="Times New Roman" w:hAnsi="Times New Roman"/>
                <w:sz w:val="22"/>
                <w:szCs w:val="22"/>
              </w:rPr>
            </w:pPr>
            <w:r w:rsidRPr="00512038">
              <w:rPr>
                <w:rFonts w:ascii="Times New Roman" w:hAnsi="Times New Roman"/>
                <w:sz w:val="22"/>
                <w:szCs w:val="22"/>
              </w:rPr>
              <w:t xml:space="preserve">problem-solving skills to identify potential barriers to projected outcomes, analyse risks and establish prevention strategies </w:t>
            </w:r>
          </w:p>
          <w:p w14:paraId="58BBFF8A" w14:textId="77777777" w:rsidR="00F37569" w:rsidRPr="00512038" w:rsidRDefault="00757CA5" w:rsidP="00C424FA">
            <w:pPr>
              <w:pStyle w:val="ListBullet"/>
              <w:tabs>
                <w:tab w:val="clear" w:pos="357"/>
                <w:tab w:val="num" w:pos="360"/>
                <w:tab w:val="left" w:pos="459"/>
              </w:tabs>
              <w:ind w:left="340" w:hanging="340"/>
              <w:rPr>
                <w:rFonts w:ascii="Times New Roman" w:hAnsi="Times New Roman"/>
                <w:iCs/>
              </w:rPr>
            </w:pPr>
            <w:r w:rsidRPr="00512038">
              <w:rPr>
                <w:rFonts w:ascii="Times New Roman" w:hAnsi="Times New Roman"/>
                <w:sz w:val="22"/>
                <w:szCs w:val="22"/>
              </w:rPr>
              <w:t>analytical and evaluation skills to assess tool design for plastics project and use results to inform future practice</w:t>
            </w:r>
          </w:p>
        </w:tc>
      </w:tr>
      <w:tr w:rsidR="00757CA5" w:rsidRPr="00FB4E14" w14:paraId="26C8676D" w14:textId="77777777" w:rsidTr="00B30E60">
        <w:trPr>
          <w:jc w:val="center"/>
        </w:trPr>
        <w:tc>
          <w:tcPr>
            <w:tcW w:w="9866" w:type="dxa"/>
            <w:gridSpan w:val="3"/>
            <w:tcBorders>
              <w:top w:val="nil"/>
              <w:left w:val="nil"/>
              <w:bottom w:val="nil"/>
              <w:right w:val="nil"/>
            </w:tcBorders>
          </w:tcPr>
          <w:p w14:paraId="2CCBF024" w14:textId="77777777" w:rsidR="00757CA5" w:rsidRPr="00512038" w:rsidRDefault="00757CA5" w:rsidP="00C424FA">
            <w:pPr>
              <w:pStyle w:val="Bold"/>
              <w:tabs>
                <w:tab w:val="left" w:pos="176"/>
              </w:tabs>
              <w:rPr>
                <w:rFonts w:ascii="Arial" w:hAnsi="Arial"/>
              </w:rPr>
            </w:pPr>
            <w:r w:rsidRPr="00512038">
              <w:rPr>
                <w:rFonts w:ascii="Arial" w:hAnsi="Arial"/>
              </w:rPr>
              <w:t>Required Knowledge</w:t>
            </w:r>
          </w:p>
        </w:tc>
      </w:tr>
      <w:tr w:rsidR="00757CA5" w:rsidRPr="00FB4E14" w14:paraId="3AFEFC32" w14:textId="77777777" w:rsidTr="00B30E60">
        <w:trPr>
          <w:jc w:val="center"/>
        </w:trPr>
        <w:tc>
          <w:tcPr>
            <w:tcW w:w="9866" w:type="dxa"/>
            <w:gridSpan w:val="3"/>
            <w:tcBorders>
              <w:top w:val="nil"/>
              <w:left w:val="nil"/>
              <w:bottom w:val="nil"/>
              <w:right w:val="nil"/>
            </w:tcBorders>
            <w:vAlign w:val="center"/>
          </w:tcPr>
          <w:p w14:paraId="71348BF9"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principles and processes of plastics product and tool design principles and processes of plastics injection moulding tool design</w:t>
            </w:r>
          </w:p>
          <w:p w14:paraId="07EAC553"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design features and functions of plastics injection moulding machine operating systems</w:t>
            </w:r>
          </w:p>
          <w:p w14:paraId="54A0A9FD"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mechanisms for heating and cooling mould tools</w:t>
            </w:r>
          </w:p>
          <w:p w14:paraId="32A62887"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methods for calculating dimensions of heating and cooling circuits to achieve specified heat loss requirements in given mould designs</w:t>
            </w:r>
          </w:p>
          <w:p w14:paraId="2B6D7FD0"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criteria to determine the need for hot runners</w:t>
            </w:r>
          </w:p>
          <w:p w14:paraId="22CD0DF4"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techniques used to optimise the flow and cooling behaviour of polymer materials during processing</w:t>
            </w:r>
          </w:p>
          <w:p w14:paraId="2F9D16BE"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methods for interpreting and applying melt flow and mould cooling analysis in injection mould tool design</w:t>
            </w:r>
          </w:p>
          <w:p w14:paraId="387E4D57"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behaviour and applications of polymer materials</w:t>
            </w:r>
          </w:p>
          <w:p w14:paraId="6069E609"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operating principles of plastics processing methods</w:t>
            </w:r>
          </w:p>
          <w:p w14:paraId="59AAC288"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implications of product design for tool design</w:t>
            </w:r>
          </w:p>
          <w:p w14:paraId="06F5BE64"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 xml:space="preserve">factors that affect decisions in the design process </w:t>
            </w:r>
          </w:p>
          <w:p w14:paraId="1C95B3C9"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project management tools and methodologies</w:t>
            </w:r>
          </w:p>
          <w:p w14:paraId="361ED500"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risk management strategies</w:t>
            </w:r>
          </w:p>
          <w:p w14:paraId="57DE3691"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 xml:space="preserve">quality procedures </w:t>
            </w:r>
          </w:p>
          <w:p w14:paraId="02E04327"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relevant Federal, State or Territory legislation and local government legislation, regulations and standards</w:t>
            </w:r>
          </w:p>
          <w:p w14:paraId="707CE6E9"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sz w:val="22"/>
                <w:szCs w:val="22"/>
              </w:rPr>
            </w:pPr>
            <w:r w:rsidRPr="00512038">
              <w:rPr>
                <w:rFonts w:ascii="Times New Roman" w:hAnsi="Times New Roman"/>
                <w:sz w:val="22"/>
                <w:szCs w:val="22"/>
              </w:rPr>
              <w:t>sustainability implications for tool design for plastics</w:t>
            </w:r>
          </w:p>
          <w:p w14:paraId="02B37E40" w14:textId="77777777" w:rsidR="00757CA5" w:rsidRPr="00512038" w:rsidRDefault="00757CA5" w:rsidP="00C424FA">
            <w:pPr>
              <w:pStyle w:val="ListBullet"/>
              <w:tabs>
                <w:tab w:val="clear" w:pos="357"/>
                <w:tab w:val="num" w:pos="360"/>
                <w:tab w:val="left" w:pos="459"/>
              </w:tabs>
              <w:spacing w:before="60" w:after="60"/>
              <w:ind w:left="340" w:hanging="340"/>
              <w:rPr>
                <w:rFonts w:ascii="Times New Roman" w:hAnsi="Times New Roman"/>
                <w:iCs/>
              </w:rPr>
            </w:pPr>
            <w:r w:rsidRPr="00512038">
              <w:rPr>
                <w:rFonts w:ascii="Times New Roman" w:hAnsi="Times New Roman"/>
                <w:sz w:val="22"/>
                <w:szCs w:val="22"/>
              </w:rPr>
              <w:t>safe work practices</w:t>
            </w:r>
          </w:p>
        </w:tc>
      </w:tr>
      <w:tr w:rsidR="00F37569" w:rsidRPr="00FB4E14" w14:paraId="0CDAC1E1" w14:textId="77777777" w:rsidTr="00B30E60">
        <w:trPr>
          <w:gridAfter w:val="1"/>
          <w:wAfter w:w="6" w:type="dxa"/>
          <w:jc w:val="center"/>
        </w:trPr>
        <w:tc>
          <w:tcPr>
            <w:tcW w:w="9860" w:type="dxa"/>
            <w:gridSpan w:val="2"/>
            <w:tcBorders>
              <w:top w:val="nil"/>
              <w:left w:val="nil"/>
              <w:bottom w:val="nil"/>
              <w:right w:val="nil"/>
            </w:tcBorders>
          </w:tcPr>
          <w:p w14:paraId="631DE4AE" w14:textId="77777777" w:rsidR="00F37569" w:rsidRPr="00FB4E14" w:rsidRDefault="00F37569" w:rsidP="0080760B">
            <w:pPr>
              <w:keepNext/>
              <w:spacing w:before="60" w:after="60"/>
              <w:rPr>
                <w:rFonts w:cs="Arial"/>
                <w:b/>
                <w:bCs/>
                <w:sz w:val="24"/>
                <w:szCs w:val="24"/>
              </w:rPr>
            </w:pPr>
            <w:r w:rsidRPr="00FB4E14">
              <w:rPr>
                <w:rFonts w:cs="Arial"/>
                <w:b/>
                <w:bCs/>
                <w:iCs/>
                <w:sz w:val="24"/>
                <w:szCs w:val="24"/>
              </w:rPr>
              <w:lastRenderedPageBreak/>
              <w:t>RANGE STATEMENT</w:t>
            </w:r>
          </w:p>
        </w:tc>
      </w:tr>
      <w:tr w:rsidR="00F37569" w:rsidRPr="00FB4E14" w14:paraId="74D645E0" w14:textId="77777777" w:rsidTr="00B30E60">
        <w:trPr>
          <w:gridAfter w:val="1"/>
          <w:wAfter w:w="6" w:type="dxa"/>
          <w:jc w:val="center"/>
        </w:trPr>
        <w:tc>
          <w:tcPr>
            <w:tcW w:w="9860" w:type="dxa"/>
            <w:gridSpan w:val="2"/>
            <w:tcBorders>
              <w:top w:val="nil"/>
              <w:left w:val="nil"/>
              <w:bottom w:val="nil"/>
              <w:right w:val="nil"/>
            </w:tcBorders>
          </w:tcPr>
          <w:p w14:paraId="3F4C7FF9" w14:textId="77777777" w:rsidR="00F37569" w:rsidRPr="00FB4E14" w:rsidRDefault="00F37569" w:rsidP="0080760B">
            <w:pPr>
              <w:keepNext/>
              <w:spacing w:before="60" w:after="60"/>
              <w:ind w:left="318" w:right="254"/>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cs="Arial"/>
                <w:i/>
                <w:iCs/>
                <w:sz w:val="20"/>
                <w:szCs w:val="20"/>
              </w:rPr>
              <w:t xml:space="preserve"> </w:t>
            </w:r>
          </w:p>
        </w:tc>
      </w:tr>
      <w:tr w:rsidR="009A209E" w:rsidRPr="00FB4E14" w14:paraId="24B55C29" w14:textId="77777777" w:rsidTr="00B30E60">
        <w:trPr>
          <w:gridAfter w:val="1"/>
          <w:wAfter w:w="6" w:type="dxa"/>
          <w:jc w:val="center"/>
        </w:trPr>
        <w:tc>
          <w:tcPr>
            <w:tcW w:w="3075" w:type="dxa"/>
            <w:tcBorders>
              <w:top w:val="nil"/>
              <w:left w:val="nil"/>
              <w:bottom w:val="nil"/>
            </w:tcBorders>
          </w:tcPr>
          <w:p w14:paraId="5B439B15" w14:textId="77777777" w:rsidR="009A209E" w:rsidRPr="00FB4E14" w:rsidRDefault="009A209E" w:rsidP="005A3E67">
            <w:pPr>
              <w:keepNext/>
              <w:spacing w:before="60" w:after="60"/>
              <w:rPr>
                <w:rFonts w:cs="Arial"/>
              </w:rPr>
            </w:pPr>
            <w:r w:rsidRPr="00C71EF6">
              <w:rPr>
                <w:b/>
                <w:i/>
              </w:rPr>
              <w:t xml:space="preserve">Principles for achieving temperature control </w:t>
            </w:r>
            <w:r w:rsidRPr="00C71EF6">
              <w:t>may include:</w:t>
            </w:r>
          </w:p>
        </w:tc>
        <w:tc>
          <w:tcPr>
            <w:tcW w:w="6785" w:type="dxa"/>
            <w:tcBorders>
              <w:top w:val="nil"/>
              <w:left w:val="nil"/>
              <w:bottom w:val="nil"/>
              <w:right w:val="nil"/>
            </w:tcBorders>
          </w:tcPr>
          <w:p w14:paraId="4BA16672"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hot runners and insulated hot runners</w:t>
            </w:r>
          </w:p>
          <w:p w14:paraId="09E3F9E3"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cooling the melt, such as:</w:t>
            </w:r>
          </w:p>
          <w:p w14:paraId="09F61E1C"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conduction in the mould wall</w:t>
            </w:r>
          </w:p>
          <w:p w14:paraId="41EDC4D4"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convection cooling in water lines</w:t>
            </w:r>
          </w:p>
          <w:p w14:paraId="59A4DCBE"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heat expansion on nozzles and manifolds</w:t>
            </w:r>
          </w:p>
        </w:tc>
      </w:tr>
      <w:tr w:rsidR="009A209E" w:rsidRPr="00FB4E14" w14:paraId="0143FEBE" w14:textId="77777777" w:rsidTr="00B30E60">
        <w:trPr>
          <w:gridAfter w:val="1"/>
          <w:wAfter w:w="6" w:type="dxa"/>
          <w:jc w:val="center"/>
        </w:trPr>
        <w:tc>
          <w:tcPr>
            <w:tcW w:w="3075" w:type="dxa"/>
            <w:tcBorders>
              <w:top w:val="nil"/>
              <w:left w:val="nil"/>
              <w:bottom w:val="nil"/>
            </w:tcBorders>
          </w:tcPr>
          <w:p w14:paraId="5C9D6364" w14:textId="77777777" w:rsidR="009A209E" w:rsidRPr="00FB4E14" w:rsidRDefault="009A209E" w:rsidP="009A209E">
            <w:pPr>
              <w:keepNext/>
              <w:spacing w:before="60" w:after="60"/>
              <w:rPr>
                <w:rFonts w:cs="Arial"/>
              </w:rPr>
            </w:pPr>
            <w:r w:rsidRPr="00C71EF6">
              <w:rPr>
                <w:b/>
                <w:i/>
              </w:rPr>
              <w:t>Mechanisms for heating and cooling mould tools</w:t>
            </w:r>
            <w:r w:rsidRPr="00C71EF6">
              <w:t xml:space="preserve"> may include:</w:t>
            </w:r>
          </w:p>
        </w:tc>
        <w:tc>
          <w:tcPr>
            <w:tcW w:w="6785" w:type="dxa"/>
            <w:tcBorders>
              <w:top w:val="nil"/>
              <w:left w:val="nil"/>
              <w:bottom w:val="nil"/>
              <w:right w:val="nil"/>
            </w:tcBorders>
          </w:tcPr>
          <w:p w14:paraId="1CFACCA5"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heating mechanisms, such as:</w:t>
            </w:r>
          </w:p>
          <w:p w14:paraId="5C899D32" w14:textId="77777777" w:rsidR="009A209E" w:rsidRPr="009A603A" w:rsidRDefault="009A209E" w:rsidP="00CF2D19">
            <w:pPr>
              <w:pStyle w:val="ListBullet2"/>
              <w:numPr>
                <w:ilvl w:val="1"/>
                <w:numId w:val="7"/>
              </w:numPr>
              <w:tabs>
                <w:tab w:val="clear" w:pos="851"/>
                <w:tab w:val="num" w:pos="786"/>
              </w:tabs>
              <w:ind w:left="786" w:hanging="425"/>
              <w:rPr>
                <w:rFonts w:ascii="Times New Roman" w:hAnsi="Times New Roman"/>
                <w:sz w:val="22"/>
                <w:szCs w:val="22"/>
              </w:rPr>
            </w:pPr>
            <w:r w:rsidRPr="009A603A">
              <w:rPr>
                <w:rFonts w:ascii="Times New Roman" w:hAnsi="Times New Roman"/>
                <w:sz w:val="22"/>
                <w:szCs w:val="22"/>
              </w:rPr>
              <w:t>electric and oil heating systems, including advantages and disadvantages of each</w:t>
            </w:r>
          </w:p>
          <w:p w14:paraId="26607D67"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heater bands</w:t>
            </w:r>
          </w:p>
          <w:p w14:paraId="5EB7A405"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heated manifolds</w:t>
            </w:r>
          </w:p>
          <w:p w14:paraId="461C3838"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nozzle heaters</w:t>
            </w:r>
          </w:p>
          <w:p w14:paraId="43A5A578"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sheathed resistance wire heaters</w:t>
            </w:r>
          </w:p>
          <w:p w14:paraId="44C9C05D"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 xml:space="preserve">function and placement of thermocouples </w:t>
            </w:r>
          </w:p>
          <w:p w14:paraId="0AE58C7A"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insulation materials and their position in mould design</w:t>
            </w:r>
          </w:p>
          <w:p w14:paraId="234ACBE2"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cooling mechanisms, such as:</w:t>
            </w:r>
          </w:p>
          <w:p w14:paraId="077C7359"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operations and application of water tower</w:t>
            </w:r>
          </w:p>
          <w:p w14:paraId="4C61D36E"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refrigerated and hot water applications</w:t>
            </w:r>
          </w:p>
          <w:p w14:paraId="5FF90258"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open and closed systems of temperature control</w:t>
            </w:r>
          </w:p>
          <w:p w14:paraId="6EDBCC92" w14:textId="77777777" w:rsidR="009A209E" w:rsidRPr="009A603A" w:rsidRDefault="009A209E" w:rsidP="00CF2D19">
            <w:pPr>
              <w:pStyle w:val="ListBullet2"/>
              <w:numPr>
                <w:ilvl w:val="1"/>
                <w:numId w:val="7"/>
              </w:numPr>
              <w:tabs>
                <w:tab w:val="clear" w:pos="851"/>
                <w:tab w:val="num" w:pos="786"/>
              </w:tabs>
              <w:ind w:left="786" w:hanging="425"/>
              <w:rPr>
                <w:rFonts w:ascii="Times New Roman" w:hAnsi="Times New Roman"/>
                <w:sz w:val="22"/>
                <w:szCs w:val="22"/>
              </w:rPr>
            </w:pPr>
            <w:r w:rsidRPr="009A603A">
              <w:rPr>
                <w:rFonts w:ascii="Times New Roman" w:hAnsi="Times New Roman"/>
                <w:sz w:val="22"/>
                <w:szCs w:val="22"/>
              </w:rPr>
              <w:t>types of water channels and circuits, their location and position in mould design</w:t>
            </w:r>
          </w:p>
        </w:tc>
      </w:tr>
      <w:tr w:rsidR="009A209E" w:rsidRPr="00FB4E14" w14:paraId="2342EF0E" w14:textId="77777777" w:rsidTr="00B30E60">
        <w:trPr>
          <w:gridAfter w:val="1"/>
          <w:wAfter w:w="6" w:type="dxa"/>
          <w:jc w:val="center"/>
        </w:trPr>
        <w:tc>
          <w:tcPr>
            <w:tcW w:w="3075" w:type="dxa"/>
            <w:tcBorders>
              <w:top w:val="nil"/>
              <w:left w:val="nil"/>
              <w:bottom w:val="nil"/>
            </w:tcBorders>
          </w:tcPr>
          <w:p w14:paraId="289082AF" w14:textId="77777777" w:rsidR="009A209E" w:rsidRPr="00FB4E14" w:rsidRDefault="009A209E" w:rsidP="005A3E67">
            <w:pPr>
              <w:keepNext/>
              <w:spacing w:before="60" w:after="60"/>
              <w:rPr>
                <w:rFonts w:cs="Arial"/>
              </w:rPr>
            </w:pPr>
            <w:r w:rsidRPr="00C71EF6">
              <w:rPr>
                <w:b/>
                <w:i/>
              </w:rPr>
              <w:t>Dimensions of heating and cooling circuits</w:t>
            </w:r>
            <w:r w:rsidRPr="00C71EF6">
              <w:rPr>
                <w:b/>
              </w:rPr>
              <w:t xml:space="preserve"> </w:t>
            </w:r>
            <w:r w:rsidRPr="00C71EF6">
              <w:t>may include:</w:t>
            </w:r>
          </w:p>
        </w:tc>
        <w:tc>
          <w:tcPr>
            <w:tcW w:w="6785" w:type="dxa"/>
            <w:tcBorders>
              <w:top w:val="nil"/>
              <w:left w:val="nil"/>
              <w:bottom w:val="nil"/>
              <w:right w:val="nil"/>
            </w:tcBorders>
          </w:tcPr>
          <w:p w14:paraId="4AF24E3D"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flow rate / heat transfer</w:t>
            </w:r>
          </w:p>
          <w:p w14:paraId="4CB05742"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effect of cooling on cycle time</w:t>
            </w:r>
          </w:p>
          <w:p w14:paraId="24106016" w14:textId="77777777" w:rsidR="009A209E" w:rsidRPr="009A209E" w:rsidRDefault="009A209E" w:rsidP="009A209E">
            <w:pPr>
              <w:pStyle w:val="ListBullet"/>
              <w:tabs>
                <w:tab w:val="clear" w:pos="357"/>
                <w:tab w:val="num" w:pos="360"/>
              </w:tabs>
              <w:ind w:left="357" w:hanging="357"/>
            </w:pPr>
            <w:r w:rsidRPr="009A603A">
              <w:rPr>
                <w:rFonts w:ascii="Times New Roman" w:hAnsi="Times New Roman"/>
                <w:sz w:val="22"/>
                <w:szCs w:val="22"/>
              </w:rPr>
              <w:t>effect of location of hot runners</w:t>
            </w:r>
          </w:p>
        </w:tc>
      </w:tr>
      <w:tr w:rsidR="009A209E" w:rsidRPr="00FB4E14" w14:paraId="499742BD" w14:textId="77777777" w:rsidTr="00B30E60">
        <w:trPr>
          <w:gridAfter w:val="1"/>
          <w:wAfter w:w="6" w:type="dxa"/>
          <w:jc w:val="center"/>
        </w:trPr>
        <w:tc>
          <w:tcPr>
            <w:tcW w:w="3075" w:type="dxa"/>
            <w:tcBorders>
              <w:top w:val="nil"/>
              <w:left w:val="nil"/>
              <w:bottom w:val="nil"/>
            </w:tcBorders>
          </w:tcPr>
          <w:p w14:paraId="59D9B55D" w14:textId="77777777" w:rsidR="009A209E" w:rsidRPr="00FB4E14" w:rsidRDefault="009A209E" w:rsidP="005A3E67">
            <w:pPr>
              <w:keepNext/>
              <w:spacing w:before="60" w:after="60"/>
              <w:rPr>
                <w:rFonts w:cs="Arial"/>
              </w:rPr>
            </w:pPr>
            <w:r w:rsidRPr="00C71EF6">
              <w:rPr>
                <w:b/>
                <w:i/>
              </w:rPr>
              <w:t>Techniques to optimise flow and cooling behaviour of polymer materials</w:t>
            </w:r>
            <w:r w:rsidRPr="00C71EF6">
              <w:rPr>
                <w:b/>
              </w:rPr>
              <w:t xml:space="preserve"> </w:t>
            </w:r>
            <w:r w:rsidRPr="00C71EF6">
              <w:t>may include:</w:t>
            </w:r>
          </w:p>
        </w:tc>
        <w:tc>
          <w:tcPr>
            <w:tcW w:w="6785" w:type="dxa"/>
            <w:tcBorders>
              <w:top w:val="nil"/>
              <w:left w:val="nil"/>
              <w:bottom w:val="nil"/>
              <w:right w:val="nil"/>
            </w:tcBorders>
          </w:tcPr>
          <w:p w14:paraId="100FA35B"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modelling of finite element analysis (FEA)</w:t>
            </w:r>
          </w:p>
          <w:p w14:paraId="42FA831F"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melt flow analysis, such as:</w:t>
            </w:r>
          </w:p>
          <w:p w14:paraId="1F85046C"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techniques, including computerised flow analysis</w:t>
            </w:r>
          </w:p>
          <w:p w14:paraId="4D0753A3"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applications to:</w:t>
            </w:r>
          </w:p>
          <w:p w14:paraId="2D207B18"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product design</w:t>
            </w:r>
          </w:p>
          <w:p w14:paraId="521F0A41"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mould design</w:t>
            </w:r>
          </w:p>
          <w:p w14:paraId="0BD944D8"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fill pattern</w:t>
            </w:r>
          </w:p>
          <w:p w14:paraId="2932D528"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gate locations and numbers</w:t>
            </w:r>
          </w:p>
          <w:p w14:paraId="1E282C56"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lastRenderedPageBreak/>
              <w:t>runner system design</w:t>
            </w:r>
          </w:p>
          <w:p w14:paraId="063999B1"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flow and heat transfer equations</w:t>
            </w:r>
          </w:p>
          <w:p w14:paraId="6AC9C27C" w14:textId="77777777" w:rsidR="009A209E" w:rsidRPr="009A603A" w:rsidRDefault="009A209E" w:rsidP="003A6304">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CAD applications to melt flow analysis, such as:</w:t>
            </w:r>
          </w:p>
          <w:p w14:paraId="59370F2C"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position and dimensions of part walls, weld lines and runner systems</w:t>
            </w:r>
          </w:p>
          <w:p w14:paraId="304DFC34"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runner balancing in multi-cavity moulds</w:t>
            </w:r>
          </w:p>
          <w:p w14:paraId="3AD11BFA"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flow control to position weld lines</w:t>
            </w:r>
          </w:p>
          <w:p w14:paraId="032B0B6F"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analysis of multi gated cavities</w:t>
            </w:r>
          </w:p>
          <w:p w14:paraId="25624AFC"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two dimensional hot sprue modelling</w:t>
            </w:r>
          </w:p>
          <w:p w14:paraId="46E37F17"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mould cooling, such as:</w:t>
            </w:r>
          </w:p>
          <w:p w14:paraId="208F6229" w14:textId="77777777" w:rsidR="009A209E" w:rsidRPr="009A603A" w:rsidRDefault="009A209E" w:rsidP="00CF2D19">
            <w:pPr>
              <w:pStyle w:val="ListBullet2"/>
              <w:numPr>
                <w:ilvl w:val="1"/>
                <w:numId w:val="7"/>
              </w:numPr>
              <w:tabs>
                <w:tab w:val="clear" w:pos="851"/>
                <w:tab w:val="num" w:pos="786"/>
              </w:tabs>
              <w:ind w:left="786" w:hanging="425"/>
              <w:rPr>
                <w:rFonts w:ascii="Times New Roman" w:hAnsi="Times New Roman"/>
                <w:sz w:val="22"/>
                <w:szCs w:val="22"/>
              </w:rPr>
            </w:pPr>
            <w:r w:rsidRPr="009A603A">
              <w:rPr>
                <w:rFonts w:ascii="Times New Roman" w:hAnsi="Times New Roman"/>
                <w:sz w:val="22"/>
                <w:szCs w:val="22"/>
              </w:rPr>
              <w:t>CAD applications to analyse the cooling requirements of injection mould tooling, such as:</w:t>
            </w:r>
          </w:p>
          <w:p w14:paraId="37B57957"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mould cooling optimisation</w:t>
            </w:r>
          </w:p>
          <w:p w14:paraId="47FCCC28"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heat transfer in moulds</w:t>
            </w:r>
          </w:p>
          <w:p w14:paraId="4830F44C"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design objectives</w:t>
            </w:r>
          </w:p>
          <w:p w14:paraId="1918D251"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physical dimensions and cooling line layout</w:t>
            </w:r>
          </w:p>
          <w:p w14:paraId="68492492"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estimation of heat loads</w:t>
            </w:r>
          </w:p>
          <w:p w14:paraId="590CE940"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cooling parameters, boundaries</w:t>
            </w:r>
          </w:p>
          <w:p w14:paraId="5F5D31E3"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meshing of cooling lines</w:t>
            </w:r>
          </w:p>
          <w:p w14:paraId="154FB20D"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analysis of cooling circuits</w:t>
            </w:r>
          </w:p>
          <w:p w14:paraId="2D6E555F"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two dimensional modelling of cooling lines</w:t>
            </w:r>
          </w:p>
          <w:p w14:paraId="7CCDDD46"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cross sectional analysis</w:t>
            </w:r>
          </w:p>
          <w:p w14:paraId="00AEB660" w14:textId="77777777" w:rsidR="009A209E" w:rsidRPr="009A209E" w:rsidRDefault="009A209E" w:rsidP="00A212CF">
            <w:pPr>
              <w:pStyle w:val="ListBullet3"/>
              <w:numPr>
                <w:ilvl w:val="2"/>
                <w:numId w:val="26"/>
              </w:numPr>
              <w:tabs>
                <w:tab w:val="num" w:pos="1275"/>
              </w:tabs>
              <w:ind w:left="1276" w:hanging="425"/>
              <w:contextualSpacing w:val="0"/>
            </w:pPr>
            <w:r w:rsidRPr="009A603A">
              <w:rPr>
                <w:rFonts w:ascii="Times New Roman" w:hAnsi="Times New Roman"/>
              </w:rPr>
              <w:t>warpage predictio</w:t>
            </w:r>
            <w:r>
              <w:t>n</w:t>
            </w:r>
          </w:p>
        </w:tc>
      </w:tr>
      <w:tr w:rsidR="009A209E" w:rsidRPr="00FB4E14" w14:paraId="119A1A53" w14:textId="77777777" w:rsidTr="00B30E60">
        <w:trPr>
          <w:gridAfter w:val="1"/>
          <w:wAfter w:w="6" w:type="dxa"/>
          <w:jc w:val="center"/>
        </w:trPr>
        <w:tc>
          <w:tcPr>
            <w:tcW w:w="3075" w:type="dxa"/>
            <w:tcBorders>
              <w:top w:val="nil"/>
              <w:left w:val="nil"/>
              <w:bottom w:val="nil"/>
            </w:tcBorders>
          </w:tcPr>
          <w:p w14:paraId="40298481" w14:textId="77777777" w:rsidR="009A209E" w:rsidRPr="00C71EF6" w:rsidRDefault="009A209E" w:rsidP="009A209E">
            <w:pPr>
              <w:rPr>
                <w:rFonts w:cs="Arial"/>
                <w:lang w:eastAsia="en-US"/>
              </w:rPr>
            </w:pPr>
            <w:r w:rsidRPr="00C71EF6">
              <w:rPr>
                <w:b/>
                <w:i/>
              </w:rPr>
              <w:lastRenderedPageBreak/>
              <w:t>Applications of melt flow and mould cooling analysis</w:t>
            </w:r>
            <w:r w:rsidRPr="00C71EF6">
              <w:rPr>
                <w:b/>
              </w:rPr>
              <w:t xml:space="preserve"> </w:t>
            </w:r>
            <w:r w:rsidRPr="00C71EF6">
              <w:t>may include:</w:t>
            </w:r>
          </w:p>
        </w:tc>
        <w:tc>
          <w:tcPr>
            <w:tcW w:w="6785" w:type="dxa"/>
            <w:tcBorders>
              <w:top w:val="nil"/>
              <w:left w:val="nil"/>
              <w:bottom w:val="nil"/>
              <w:right w:val="nil"/>
            </w:tcBorders>
          </w:tcPr>
          <w:p w14:paraId="13CD124C"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design modelling and analysis techniques using:</w:t>
            </w:r>
          </w:p>
          <w:p w14:paraId="3D43A163" w14:textId="77777777" w:rsidR="009A209E" w:rsidRPr="009A603A" w:rsidRDefault="009A209E" w:rsidP="00625012">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part creation</w:t>
            </w:r>
          </w:p>
          <w:p w14:paraId="66931A25" w14:textId="77777777" w:rsidR="009A209E" w:rsidRPr="009A603A" w:rsidRDefault="009A209E" w:rsidP="00625012">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mass property analysis</w:t>
            </w:r>
          </w:p>
          <w:p w14:paraId="345EECB6" w14:textId="77777777" w:rsidR="009A209E" w:rsidRPr="009A603A" w:rsidRDefault="009A209E" w:rsidP="00625012">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component parts and sub assembly groups to form assemblies</w:t>
            </w:r>
          </w:p>
          <w:p w14:paraId="38ABD1D7" w14:textId="77777777" w:rsidR="009A209E" w:rsidRPr="009A603A" w:rsidRDefault="009A209E" w:rsidP="00CF2D19">
            <w:pPr>
              <w:pStyle w:val="ListBullet2"/>
              <w:numPr>
                <w:ilvl w:val="1"/>
                <w:numId w:val="7"/>
              </w:numPr>
              <w:tabs>
                <w:tab w:val="clear" w:pos="851"/>
                <w:tab w:val="num" w:pos="786"/>
              </w:tabs>
              <w:ind w:left="786" w:hanging="425"/>
              <w:rPr>
                <w:rFonts w:ascii="Times New Roman" w:hAnsi="Times New Roman"/>
                <w:sz w:val="22"/>
                <w:szCs w:val="22"/>
              </w:rPr>
            </w:pPr>
            <w:r w:rsidRPr="009A603A">
              <w:rPr>
                <w:rFonts w:ascii="Times New Roman" w:hAnsi="Times New Roman"/>
                <w:sz w:val="22"/>
                <w:szCs w:val="22"/>
              </w:rPr>
              <w:t>creating cross CAD/CAM system files using 2D and 3D image output files, such as:</w:t>
            </w:r>
          </w:p>
          <w:p w14:paraId="329E0923"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wire frame construction</w:t>
            </w:r>
          </w:p>
          <w:p w14:paraId="73D149FF"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surface modelling</w:t>
            </w:r>
          </w:p>
          <w:p w14:paraId="3F10A403" w14:textId="77777777" w:rsidR="009A209E" w:rsidRPr="009A603A" w:rsidRDefault="009A209E" w:rsidP="00A212CF">
            <w:pPr>
              <w:pStyle w:val="ListBullet3"/>
              <w:numPr>
                <w:ilvl w:val="2"/>
                <w:numId w:val="26"/>
              </w:numPr>
              <w:tabs>
                <w:tab w:val="num" w:pos="1275"/>
              </w:tabs>
              <w:ind w:left="1276" w:hanging="425"/>
              <w:contextualSpacing w:val="0"/>
              <w:rPr>
                <w:rFonts w:ascii="Times New Roman" w:hAnsi="Times New Roman"/>
              </w:rPr>
            </w:pPr>
            <w:r w:rsidRPr="009A603A">
              <w:rPr>
                <w:rFonts w:ascii="Times New Roman" w:hAnsi="Times New Roman"/>
              </w:rPr>
              <w:t>solids modelling</w:t>
            </w:r>
          </w:p>
          <w:p w14:paraId="7C70E1F9"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math model applications</w:t>
            </w:r>
          </w:p>
        </w:tc>
      </w:tr>
    </w:tbl>
    <w:p w14:paraId="32E9BC1D" w14:textId="77777777" w:rsidR="00B30E60" w:rsidRDefault="00B30E60"/>
    <w:p w14:paraId="4BE27A07" w14:textId="77777777" w:rsidR="00B30E60" w:rsidRDefault="00B30E60"/>
    <w:p w14:paraId="4A70420C" w14:textId="77777777" w:rsidR="00B30E60" w:rsidRDefault="00B30E60"/>
    <w:tbl>
      <w:tblPr>
        <w:tblW w:w="9860" w:type="dxa"/>
        <w:jc w:val="center"/>
        <w:tblLayout w:type="fixed"/>
        <w:tblLook w:val="0000" w:firstRow="0" w:lastRow="0" w:firstColumn="0" w:lastColumn="0" w:noHBand="0" w:noVBand="0"/>
      </w:tblPr>
      <w:tblGrid>
        <w:gridCol w:w="3075"/>
        <w:gridCol w:w="6785"/>
      </w:tblGrid>
      <w:tr w:rsidR="009A209E" w:rsidRPr="00FB4E14" w14:paraId="7E6DD061" w14:textId="77777777" w:rsidTr="00B30E60">
        <w:trPr>
          <w:jc w:val="center"/>
        </w:trPr>
        <w:tc>
          <w:tcPr>
            <w:tcW w:w="3075" w:type="dxa"/>
            <w:tcBorders>
              <w:top w:val="nil"/>
              <w:left w:val="nil"/>
              <w:bottom w:val="nil"/>
            </w:tcBorders>
          </w:tcPr>
          <w:p w14:paraId="5FF0A835" w14:textId="77777777" w:rsidR="009A209E" w:rsidRPr="00C71EF6" w:rsidRDefault="009A209E" w:rsidP="009A209E">
            <w:r w:rsidRPr="00C71EF6">
              <w:rPr>
                <w:b/>
                <w:i/>
              </w:rPr>
              <w:lastRenderedPageBreak/>
              <w:t>Production requirements</w:t>
            </w:r>
            <w:r w:rsidRPr="00C71EF6">
              <w:rPr>
                <w:i/>
              </w:rPr>
              <w:t xml:space="preserve"> </w:t>
            </w:r>
            <w:r w:rsidRPr="00C71EF6">
              <w:t>may include:</w:t>
            </w:r>
          </w:p>
          <w:p w14:paraId="2E71F317" w14:textId="77777777" w:rsidR="009A209E" w:rsidRPr="00FB4E14" w:rsidRDefault="009A209E" w:rsidP="005A3E67">
            <w:pPr>
              <w:keepNext/>
              <w:spacing w:before="60" w:after="60"/>
              <w:rPr>
                <w:rFonts w:cs="Arial"/>
              </w:rPr>
            </w:pPr>
          </w:p>
        </w:tc>
        <w:tc>
          <w:tcPr>
            <w:tcW w:w="6785" w:type="dxa"/>
            <w:tcBorders>
              <w:top w:val="nil"/>
              <w:left w:val="nil"/>
              <w:bottom w:val="nil"/>
              <w:right w:val="nil"/>
            </w:tcBorders>
          </w:tcPr>
          <w:p w14:paraId="64877A2B"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end-use that requires control over temperature tolerance, such as:</w:t>
            </w:r>
          </w:p>
          <w:p w14:paraId="3C66A208" w14:textId="77777777" w:rsidR="009A209E" w:rsidRPr="009A603A" w:rsidRDefault="009A209E" w:rsidP="00353FE1">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food contact</w:t>
            </w:r>
          </w:p>
          <w:p w14:paraId="4862E1A6" w14:textId="77777777" w:rsidR="009A209E" w:rsidRPr="009A603A" w:rsidRDefault="009A209E" w:rsidP="00353FE1">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 xml:space="preserve">pharmaceuticals </w:t>
            </w:r>
          </w:p>
          <w:p w14:paraId="147787DB" w14:textId="77777777" w:rsidR="009A209E" w:rsidRPr="009A603A" w:rsidRDefault="009A209E" w:rsidP="00353FE1">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optical</w:t>
            </w:r>
          </w:p>
          <w:p w14:paraId="48A39B46"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optimised material selection</w:t>
            </w:r>
          </w:p>
          <w:p w14:paraId="4788A78B"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minimisation of waste and scrap</w:t>
            </w:r>
          </w:p>
          <w:p w14:paraId="6090548A"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number of cavities</w:t>
            </w:r>
          </w:p>
          <w:p w14:paraId="1C081232"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technician ability</w:t>
            </w:r>
          </w:p>
          <w:p w14:paraId="7CAEB664"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quality assurance</w:t>
            </w:r>
          </w:p>
          <w:p w14:paraId="55981D4D"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 xml:space="preserve">optimised cycle times </w:t>
            </w:r>
          </w:p>
          <w:p w14:paraId="47A9004B"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total tool cost</w:t>
            </w:r>
          </w:p>
          <w:p w14:paraId="397D179C"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budget constraints</w:t>
            </w:r>
          </w:p>
          <w:p w14:paraId="0EFF97C3" w14:textId="77777777" w:rsidR="009A209E" w:rsidRPr="009A603A" w:rsidRDefault="009A209E" w:rsidP="009A209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production capacity</w:t>
            </w:r>
          </w:p>
        </w:tc>
      </w:tr>
      <w:tr w:rsidR="009A209E" w:rsidRPr="00FB4E14" w14:paraId="16A253EC" w14:textId="77777777" w:rsidTr="00B30E60">
        <w:trPr>
          <w:jc w:val="center"/>
        </w:trPr>
        <w:tc>
          <w:tcPr>
            <w:tcW w:w="3075" w:type="dxa"/>
            <w:tcBorders>
              <w:top w:val="nil"/>
              <w:left w:val="nil"/>
              <w:bottom w:val="nil"/>
            </w:tcBorders>
          </w:tcPr>
          <w:p w14:paraId="55E01073" w14:textId="77777777" w:rsidR="00874D00" w:rsidRPr="00C71EF6" w:rsidRDefault="00874D00" w:rsidP="00874D00">
            <w:r w:rsidRPr="00C71EF6">
              <w:rPr>
                <w:b/>
                <w:i/>
              </w:rPr>
              <w:t>Project management methodologies</w:t>
            </w:r>
            <w:r w:rsidRPr="00C71EF6">
              <w:t xml:space="preserve"> may refer to:</w:t>
            </w:r>
          </w:p>
          <w:p w14:paraId="0FE3E552" w14:textId="77777777" w:rsidR="009A209E" w:rsidRPr="00FB4E14" w:rsidRDefault="009A209E" w:rsidP="00874D00">
            <w:pPr>
              <w:keepNext/>
              <w:spacing w:before="60" w:after="60"/>
              <w:jc w:val="center"/>
              <w:rPr>
                <w:rFonts w:cs="Arial"/>
              </w:rPr>
            </w:pPr>
          </w:p>
        </w:tc>
        <w:tc>
          <w:tcPr>
            <w:tcW w:w="6785" w:type="dxa"/>
            <w:tcBorders>
              <w:top w:val="nil"/>
              <w:left w:val="nil"/>
              <w:bottom w:val="nil"/>
              <w:right w:val="nil"/>
            </w:tcBorders>
          </w:tcPr>
          <w:p w14:paraId="34E13097"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description / definition / rationale</w:t>
            </w:r>
          </w:p>
          <w:p w14:paraId="3E11D45E"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outcomes and goal setting</w:t>
            </w:r>
          </w:p>
          <w:p w14:paraId="4D0CE6E0"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strategic planning</w:t>
            </w:r>
          </w:p>
          <w:p w14:paraId="0301F938"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resource requirements and allocation</w:t>
            </w:r>
          </w:p>
          <w:p w14:paraId="7DC284A6"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budget</w:t>
            </w:r>
          </w:p>
          <w:p w14:paraId="2A67D410"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targets and milestones</w:t>
            </w:r>
          </w:p>
          <w:p w14:paraId="6C3F28AD"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completion phases and timelines</w:t>
            </w:r>
          </w:p>
          <w:p w14:paraId="4E085DE6"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quality management policies and procedures</w:t>
            </w:r>
          </w:p>
          <w:p w14:paraId="32070D82"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personnel</w:t>
            </w:r>
          </w:p>
          <w:p w14:paraId="539DFC9B"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responsibilities</w:t>
            </w:r>
          </w:p>
          <w:p w14:paraId="6EF0B1FA"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accountabilities</w:t>
            </w:r>
          </w:p>
          <w:p w14:paraId="22E8C4B3"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agreed reporting procedures</w:t>
            </w:r>
          </w:p>
          <w:p w14:paraId="56CECAB0" w14:textId="77777777" w:rsidR="00874D00"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 xml:space="preserve">communication strategies </w:t>
            </w:r>
          </w:p>
          <w:p w14:paraId="56429C9A" w14:textId="77777777" w:rsidR="00874D00" w:rsidRPr="009A603A" w:rsidRDefault="00874D00" w:rsidP="00917D6E">
            <w:pPr>
              <w:pStyle w:val="ListBullet"/>
              <w:tabs>
                <w:tab w:val="clear" w:pos="357"/>
                <w:tab w:val="num" w:pos="360"/>
              </w:tabs>
              <w:ind w:left="361" w:hanging="361"/>
              <w:rPr>
                <w:rFonts w:ascii="Times New Roman" w:hAnsi="Times New Roman"/>
                <w:sz w:val="22"/>
                <w:szCs w:val="22"/>
              </w:rPr>
            </w:pPr>
            <w:r w:rsidRPr="009A603A">
              <w:rPr>
                <w:rFonts w:ascii="Times New Roman" w:hAnsi="Times New Roman"/>
                <w:sz w:val="22"/>
                <w:szCs w:val="22"/>
              </w:rPr>
              <w:t xml:space="preserve">stakeholder engagement strategies, including critical </w:t>
            </w:r>
            <w:r w:rsidR="00CF2D19">
              <w:rPr>
                <w:rFonts w:ascii="Times New Roman" w:hAnsi="Times New Roman"/>
                <w:sz w:val="22"/>
                <w:szCs w:val="22"/>
              </w:rPr>
              <w:br/>
            </w:r>
            <w:r w:rsidRPr="009A603A">
              <w:rPr>
                <w:rFonts w:ascii="Times New Roman" w:hAnsi="Times New Roman"/>
                <w:sz w:val="22"/>
                <w:szCs w:val="22"/>
              </w:rPr>
              <w:t>consultation points</w:t>
            </w:r>
          </w:p>
          <w:p w14:paraId="547E918B" w14:textId="77777777" w:rsidR="009A209E" w:rsidRPr="009A603A" w:rsidRDefault="00874D00" w:rsidP="00917D6E">
            <w:pPr>
              <w:pStyle w:val="ListBullet"/>
              <w:tabs>
                <w:tab w:val="clear" w:pos="357"/>
                <w:tab w:val="num" w:pos="360"/>
              </w:tabs>
              <w:ind w:hanging="502"/>
              <w:rPr>
                <w:rFonts w:ascii="Times New Roman" w:hAnsi="Times New Roman"/>
                <w:sz w:val="22"/>
                <w:szCs w:val="22"/>
              </w:rPr>
            </w:pPr>
            <w:r w:rsidRPr="009A603A">
              <w:rPr>
                <w:rFonts w:ascii="Times New Roman" w:hAnsi="Times New Roman"/>
                <w:sz w:val="22"/>
                <w:szCs w:val="22"/>
              </w:rPr>
              <w:t>monitoring and evaluation</w:t>
            </w:r>
          </w:p>
        </w:tc>
      </w:tr>
      <w:tr w:rsidR="00874D00" w:rsidRPr="00FB4E14" w14:paraId="587FE850" w14:textId="77777777" w:rsidTr="00B30E60">
        <w:trPr>
          <w:jc w:val="center"/>
        </w:trPr>
        <w:tc>
          <w:tcPr>
            <w:tcW w:w="3075" w:type="dxa"/>
            <w:tcBorders>
              <w:top w:val="nil"/>
              <w:left w:val="nil"/>
              <w:bottom w:val="nil"/>
            </w:tcBorders>
          </w:tcPr>
          <w:p w14:paraId="6C7A30B7" w14:textId="77777777" w:rsidR="00874D00" w:rsidRPr="00C71EF6" w:rsidRDefault="00874D00" w:rsidP="00874D00">
            <w:r w:rsidRPr="00C71EF6">
              <w:rPr>
                <w:b/>
                <w:i/>
              </w:rPr>
              <w:t>Communication strategies</w:t>
            </w:r>
            <w:r w:rsidRPr="00C71EF6">
              <w:t xml:space="preserve"> may refer to:</w:t>
            </w:r>
          </w:p>
        </w:tc>
        <w:tc>
          <w:tcPr>
            <w:tcW w:w="6785" w:type="dxa"/>
            <w:tcBorders>
              <w:top w:val="nil"/>
              <w:left w:val="nil"/>
              <w:bottom w:val="nil"/>
              <w:right w:val="nil"/>
            </w:tcBorders>
          </w:tcPr>
          <w:p w14:paraId="26ABCE39"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team leadership</w:t>
            </w:r>
          </w:p>
          <w:p w14:paraId="2813305C"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consultative management</w:t>
            </w:r>
          </w:p>
          <w:p w14:paraId="0332F020"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participative management</w:t>
            </w:r>
          </w:p>
          <w:p w14:paraId="54329FAA"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project evaluation</w:t>
            </w:r>
          </w:p>
          <w:p w14:paraId="352424C3"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stakeholders engagement</w:t>
            </w:r>
          </w:p>
          <w:p w14:paraId="46A31BD0"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critical consultation points, such as:</w:t>
            </w:r>
          </w:p>
          <w:p w14:paraId="7A6EE5A2" w14:textId="77777777" w:rsidR="00874D00" w:rsidRPr="009A603A" w:rsidRDefault="00874D00" w:rsidP="00353FE1">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lastRenderedPageBreak/>
              <w:t>feedback to client on initial design brief as early as possible</w:t>
            </w:r>
          </w:p>
          <w:p w14:paraId="0B6C6759" w14:textId="77777777" w:rsidR="00874D00" w:rsidRPr="009A603A" w:rsidRDefault="00874D00" w:rsidP="00353FE1">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consultation with all stakeholders to verify design</w:t>
            </w:r>
          </w:p>
          <w:p w14:paraId="58C57F99" w14:textId="77777777" w:rsidR="00874D00" w:rsidRPr="009A603A" w:rsidRDefault="00874D00" w:rsidP="00ED2F44">
            <w:pPr>
              <w:pStyle w:val="ListBullet2"/>
              <w:numPr>
                <w:ilvl w:val="1"/>
                <w:numId w:val="7"/>
              </w:numPr>
              <w:tabs>
                <w:tab w:val="clear" w:pos="851"/>
                <w:tab w:val="num" w:pos="786"/>
              </w:tabs>
              <w:ind w:left="788" w:hanging="425"/>
              <w:rPr>
                <w:rFonts w:ascii="Times New Roman" w:hAnsi="Times New Roman"/>
                <w:sz w:val="22"/>
                <w:szCs w:val="22"/>
              </w:rPr>
            </w:pPr>
            <w:r w:rsidRPr="009A603A">
              <w:rPr>
                <w:rFonts w:ascii="Times New Roman" w:hAnsi="Times New Roman"/>
                <w:sz w:val="22"/>
                <w:szCs w:val="22"/>
              </w:rPr>
              <w:t>consultation with all stakeholders when establishing project timeline</w:t>
            </w:r>
          </w:p>
          <w:p w14:paraId="2BBCE840" w14:textId="77777777" w:rsidR="00874D00" w:rsidRPr="009A603A" w:rsidRDefault="00874D00" w:rsidP="00353FE1">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consultation with client to confirm decisions regarding:</w:t>
            </w:r>
          </w:p>
          <w:p w14:paraId="0926A6A9" w14:textId="77777777" w:rsidR="00874D00" w:rsidRPr="009A603A" w:rsidRDefault="00874D00" w:rsidP="00D22CCE">
            <w:pPr>
              <w:pStyle w:val="ListBullet3"/>
              <w:numPr>
                <w:ilvl w:val="2"/>
                <w:numId w:val="26"/>
              </w:numPr>
              <w:tabs>
                <w:tab w:val="num" w:pos="1275"/>
              </w:tabs>
              <w:spacing w:before="0" w:after="0"/>
              <w:ind w:left="1276" w:hanging="425"/>
              <w:contextualSpacing w:val="0"/>
              <w:rPr>
                <w:rFonts w:ascii="Times New Roman" w:hAnsi="Times New Roman"/>
              </w:rPr>
            </w:pPr>
            <w:r w:rsidRPr="009A603A">
              <w:rPr>
                <w:rFonts w:ascii="Times New Roman" w:hAnsi="Times New Roman"/>
              </w:rPr>
              <w:t>design</w:t>
            </w:r>
          </w:p>
          <w:p w14:paraId="2AD458D8" w14:textId="77777777" w:rsidR="00874D00" w:rsidRPr="009A603A" w:rsidRDefault="00874D00" w:rsidP="00D22CCE">
            <w:pPr>
              <w:pStyle w:val="ListBullet3"/>
              <w:numPr>
                <w:ilvl w:val="2"/>
                <w:numId w:val="26"/>
              </w:numPr>
              <w:tabs>
                <w:tab w:val="num" w:pos="1275"/>
              </w:tabs>
              <w:spacing w:before="0" w:after="0"/>
              <w:ind w:left="1276" w:hanging="425"/>
              <w:contextualSpacing w:val="0"/>
              <w:rPr>
                <w:rFonts w:ascii="Times New Roman" w:hAnsi="Times New Roman"/>
              </w:rPr>
            </w:pPr>
            <w:r w:rsidRPr="009A603A">
              <w:rPr>
                <w:rFonts w:ascii="Times New Roman" w:hAnsi="Times New Roman"/>
              </w:rPr>
              <w:t>materials</w:t>
            </w:r>
          </w:p>
          <w:p w14:paraId="2F6119D5" w14:textId="77777777" w:rsidR="00874D00" w:rsidRPr="009A603A" w:rsidRDefault="00874D00" w:rsidP="00D22CCE">
            <w:pPr>
              <w:pStyle w:val="ListBullet3"/>
              <w:numPr>
                <w:ilvl w:val="2"/>
                <w:numId w:val="26"/>
              </w:numPr>
              <w:tabs>
                <w:tab w:val="num" w:pos="1275"/>
              </w:tabs>
              <w:spacing w:before="0" w:after="0"/>
              <w:ind w:left="1276" w:hanging="425"/>
              <w:contextualSpacing w:val="0"/>
              <w:rPr>
                <w:rFonts w:ascii="Times New Roman" w:hAnsi="Times New Roman"/>
              </w:rPr>
            </w:pPr>
            <w:r w:rsidRPr="009A603A">
              <w:rPr>
                <w:rFonts w:ascii="Times New Roman" w:hAnsi="Times New Roman"/>
              </w:rPr>
              <w:t>process</w:t>
            </w:r>
          </w:p>
          <w:p w14:paraId="3B28BF2B" w14:textId="77777777" w:rsidR="00874D00" w:rsidRPr="009A603A" w:rsidRDefault="00874D00" w:rsidP="00D22CCE">
            <w:pPr>
              <w:pStyle w:val="ListBullet3"/>
              <w:numPr>
                <w:ilvl w:val="2"/>
                <w:numId w:val="26"/>
              </w:numPr>
              <w:tabs>
                <w:tab w:val="num" w:pos="1275"/>
              </w:tabs>
              <w:spacing w:before="0" w:after="0"/>
              <w:ind w:left="1276" w:hanging="425"/>
              <w:contextualSpacing w:val="0"/>
              <w:rPr>
                <w:rFonts w:ascii="Times New Roman" w:hAnsi="Times New Roman"/>
              </w:rPr>
            </w:pPr>
            <w:r w:rsidRPr="009A603A">
              <w:rPr>
                <w:rFonts w:ascii="Times New Roman" w:hAnsi="Times New Roman"/>
              </w:rPr>
              <w:t>equipment</w:t>
            </w:r>
          </w:p>
          <w:p w14:paraId="253AB6B4" w14:textId="77777777" w:rsidR="00874D00" w:rsidRPr="009A603A" w:rsidRDefault="00874D00" w:rsidP="00917D6E">
            <w:pPr>
              <w:pStyle w:val="ListBullet2"/>
              <w:numPr>
                <w:ilvl w:val="1"/>
                <w:numId w:val="7"/>
              </w:numPr>
              <w:tabs>
                <w:tab w:val="clear" w:pos="851"/>
                <w:tab w:val="num" w:pos="786"/>
              </w:tabs>
              <w:ind w:left="786" w:hanging="425"/>
              <w:rPr>
                <w:rFonts w:ascii="Times New Roman" w:hAnsi="Times New Roman"/>
                <w:sz w:val="22"/>
                <w:szCs w:val="22"/>
              </w:rPr>
            </w:pPr>
            <w:r w:rsidRPr="009A603A">
              <w:rPr>
                <w:rFonts w:ascii="Times New Roman" w:hAnsi="Times New Roman"/>
                <w:sz w:val="22"/>
                <w:szCs w:val="22"/>
              </w:rPr>
              <w:t>briefing of all stakeholders of necessary changes to design in time to minimise cost and loss of time</w:t>
            </w:r>
          </w:p>
        </w:tc>
      </w:tr>
      <w:tr w:rsidR="00874D00" w:rsidRPr="00FB4E14" w14:paraId="71452132" w14:textId="77777777" w:rsidTr="00B30E60">
        <w:trPr>
          <w:jc w:val="center"/>
        </w:trPr>
        <w:tc>
          <w:tcPr>
            <w:tcW w:w="3075" w:type="dxa"/>
            <w:tcBorders>
              <w:top w:val="nil"/>
              <w:left w:val="nil"/>
              <w:bottom w:val="nil"/>
            </w:tcBorders>
          </w:tcPr>
          <w:p w14:paraId="3E00257F" w14:textId="77777777" w:rsidR="00874D00" w:rsidRPr="00C71EF6" w:rsidRDefault="00874D00" w:rsidP="00874D00">
            <w:r w:rsidRPr="00C71EF6">
              <w:rPr>
                <w:b/>
                <w:i/>
              </w:rPr>
              <w:lastRenderedPageBreak/>
              <w:t>Tool design requirements</w:t>
            </w:r>
            <w:r w:rsidRPr="00C71EF6">
              <w:t xml:space="preserve"> may include:</w:t>
            </w:r>
          </w:p>
          <w:p w14:paraId="26AB4A36" w14:textId="77777777" w:rsidR="00874D00" w:rsidRPr="00C71EF6" w:rsidRDefault="00874D00" w:rsidP="00874D00">
            <w:pPr>
              <w:rPr>
                <w:rFonts w:cs="Arial"/>
                <w:lang w:eastAsia="en-US"/>
              </w:rPr>
            </w:pPr>
          </w:p>
        </w:tc>
        <w:tc>
          <w:tcPr>
            <w:tcW w:w="6785" w:type="dxa"/>
            <w:tcBorders>
              <w:top w:val="nil"/>
              <w:left w:val="nil"/>
              <w:bottom w:val="nil"/>
              <w:right w:val="nil"/>
            </w:tcBorders>
          </w:tcPr>
          <w:p w14:paraId="144AC1A0"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end-use requirements of the product</w:t>
            </w:r>
          </w:p>
          <w:p w14:paraId="12F2DFF5"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 xml:space="preserve">design fault finding and rectification </w:t>
            </w:r>
          </w:p>
          <w:p w14:paraId="0A8682C3"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 xml:space="preserve">preliminary mould designs optimised using melt flow and cooling analysis techniques </w:t>
            </w:r>
          </w:p>
          <w:p w14:paraId="655334A0"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 xml:space="preserve">material selection </w:t>
            </w:r>
          </w:p>
          <w:p w14:paraId="4416CA65"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machine selection</w:t>
            </w:r>
          </w:p>
          <w:p w14:paraId="395F7097"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runner, vent and ejection systems</w:t>
            </w:r>
          </w:p>
          <w:p w14:paraId="1D6F19EA"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detailed drawings of tool assembly</w:t>
            </w:r>
          </w:p>
          <w:p w14:paraId="4A41DD4E"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necessary dimensions and labels</w:t>
            </w:r>
          </w:p>
          <w:p w14:paraId="5BD3D51F"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necessary component drawings</w:t>
            </w:r>
          </w:p>
          <w:p w14:paraId="68A3F3A8"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necessary calculations</w:t>
            </w:r>
          </w:p>
          <w:p w14:paraId="74C7555C"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tool specifications to achieve the product requirements, such as:</w:t>
            </w:r>
          </w:p>
          <w:p w14:paraId="1E22A8C1" w14:textId="77777777" w:rsidR="00874D00" w:rsidRPr="009A603A" w:rsidRDefault="00874D00" w:rsidP="00ED2F44">
            <w:pPr>
              <w:pStyle w:val="ListBullet2"/>
              <w:numPr>
                <w:ilvl w:val="1"/>
                <w:numId w:val="7"/>
              </w:numPr>
              <w:tabs>
                <w:tab w:val="clear" w:pos="851"/>
                <w:tab w:val="num" w:pos="786"/>
              </w:tabs>
              <w:spacing w:before="20" w:after="20"/>
              <w:ind w:left="1083" w:hanging="720"/>
              <w:rPr>
                <w:rFonts w:ascii="Times New Roman" w:hAnsi="Times New Roman"/>
                <w:sz w:val="22"/>
                <w:szCs w:val="22"/>
              </w:rPr>
            </w:pPr>
            <w:r w:rsidRPr="009A603A">
              <w:rPr>
                <w:rFonts w:ascii="Times New Roman" w:hAnsi="Times New Roman"/>
                <w:sz w:val="22"/>
                <w:szCs w:val="22"/>
              </w:rPr>
              <w:t>material</w:t>
            </w:r>
          </w:p>
          <w:p w14:paraId="32B0B12E" w14:textId="77777777" w:rsidR="00874D00" w:rsidRPr="009A603A" w:rsidRDefault="00874D00" w:rsidP="00ED2F44">
            <w:pPr>
              <w:pStyle w:val="ListBullet2"/>
              <w:numPr>
                <w:ilvl w:val="1"/>
                <w:numId w:val="7"/>
              </w:numPr>
              <w:tabs>
                <w:tab w:val="clear" w:pos="851"/>
                <w:tab w:val="num" w:pos="786"/>
              </w:tabs>
              <w:spacing w:before="20" w:after="20"/>
              <w:ind w:left="1083" w:hanging="720"/>
              <w:rPr>
                <w:rFonts w:ascii="Times New Roman" w:hAnsi="Times New Roman"/>
                <w:sz w:val="22"/>
                <w:szCs w:val="22"/>
              </w:rPr>
            </w:pPr>
            <w:r w:rsidRPr="009A603A">
              <w:rPr>
                <w:rFonts w:ascii="Times New Roman" w:hAnsi="Times New Roman"/>
                <w:sz w:val="22"/>
                <w:szCs w:val="22"/>
              </w:rPr>
              <w:t>equipment</w:t>
            </w:r>
          </w:p>
          <w:p w14:paraId="3F8A0CF9" w14:textId="77777777" w:rsidR="00874D00" w:rsidRPr="009A603A" w:rsidRDefault="00874D00" w:rsidP="00ED2F44">
            <w:pPr>
              <w:pStyle w:val="ListBullet2"/>
              <w:numPr>
                <w:ilvl w:val="1"/>
                <w:numId w:val="7"/>
              </w:numPr>
              <w:tabs>
                <w:tab w:val="clear" w:pos="851"/>
                <w:tab w:val="num" w:pos="786"/>
              </w:tabs>
              <w:spacing w:before="20" w:after="20"/>
              <w:ind w:left="1083" w:hanging="720"/>
              <w:rPr>
                <w:rFonts w:ascii="Times New Roman" w:hAnsi="Times New Roman"/>
                <w:sz w:val="22"/>
                <w:szCs w:val="22"/>
              </w:rPr>
            </w:pPr>
            <w:r w:rsidRPr="009A603A">
              <w:rPr>
                <w:rFonts w:ascii="Times New Roman" w:hAnsi="Times New Roman"/>
                <w:sz w:val="22"/>
                <w:szCs w:val="22"/>
              </w:rPr>
              <w:t>finish</w:t>
            </w:r>
          </w:p>
          <w:p w14:paraId="2E208F70" w14:textId="77777777" w:rsidR="00874D00" w:rsidRPr="009A603A" w:rsidRDefault="00874D00" w:rsidP="00ED2F44">
            <w:pPr>
              <w:pStyle w:val="ListBullet2"/>
              <w:numPr>
                <w:ilvl w:val="1"/>
                <w:numId w:val="7"/>
              </w:numPr>
              <w:tabs>
                <w:tab w:val="clear" w:pos="851"/>
                <w:tab w:val="num" w:pos="786"/>
              </w:tabs>
              <w:spacing w:before="20" w:after="20"/>
              <w:ind w:left="1080" w:hanging="719"/>
              <w:rPr>
                <w:rFonts w:ascii="Times New Roman" w:hAnsi="Times New Roman"/>
                <w:sz w:val="22"/>
                <w:szCs w:val="22"/>
              </w:rPr>
            </w:pPr>
            <w:r w:rsidRPr="009A603A">
              <w:rPr>
                <w:rFonts w:ascii="Times New Roman" w:hAnsi="Times New Roman"/>
                <w:sz w:val="22"/>
                <w:szCs w:val="22"/>
              </w:rPr>
              <w:t>construction</w:t>
            </w:r>
          </w:p>
          <w:p w14:paraId="322B9381" w14:textId="77777777" w:rsidR="00874D00" w:rsidRDefault="00874D00" w:rsidP="00ED2F44">
            <w:pPr>
              <w:pStyle w:val="ListBullet2"/>
              <w:numPr>
                <w:ilvl w:val="1"/>
                <w:numId w:val="7"/>
              </w:numPr>
              <w:tabs>
                <w:tab w:val="clear" w:pos="851"/>
                <w:tab w:val="num" w:pos="786"/>
              </w:tabs>
              <w:spacing w:before="20" w:after="20"/>
              <w:ind w:left="1080" w:hanging="719"/>
              <w:rPr>
                <w:rFonts w:ascii="Times New Roman" w:hAnsi="Times New Roman"/>
                <w:sz w:val="22"/>
                <w:szCs w:val="22"/>
              </w:rPr>
            </w:pPr>
            <w:r w:rsidRPr="009A603A">
              <w:rPr>
                <w:rFonts w:ascii="Times New Roman" w:hAnsi="Times New Roman"/>
                <w:sz w:val="22"/>
                <w:szCs w:val="22"/>
              </w:rPr>
              <w:t xml:space="preserve">product design details </w:t>
            </w:r>
          </w:p>
          <w:p w14:paraId="4CC69135"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mould quotation form and design process cost estimate</w:t>
            </w:r>
          </w:p>
          <w:p w14:paraId="78BD73D2"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project timeline</w:t>
            </w:r>
          </w:p>
          <w:p w14:paraId="171129C4"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description of tool operation</w:t>
            </w:r>
          </w:p>
          <w:p w14:paraId="087BFC07"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completed mould design checklist</w:t>
            </w:r>
          </w:p>
          <w:p w14:paraId="17805862"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customer requirements</w:t>
            </w:r>
          </w:p>
          <w:p w14:paraId="31CB7827" w14:textId="77777777" w:rsidR="00874D00" w:rsidRPr="009A603A" w:rsidRDefault="00874D00" w:rsidP="00874D00">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environmental costs</w:t>
            </w:r>
          </w:p>
          <w:p w14:paraId="65CD2DC2" w14:textId="77777777" w:rsidR="00874D00" w:rsidRPr="009A603A" w:rsidRDefault="00874D00" w:rsidP="00917D6E">
            <w:pPr>
              <w:pStyle w:val="ListBullet"/>
              <w:tabs>
                <w:tab w:val="clear" w:pos="357"/>
                <w:tab w:val="num" w:pos="360"/>
              </w:tabs>
              <w:ind w:left="357" w:hanging="357"/>
              <w:rPr>
                <w:rFonts w:ascii="Times New Roman" w:hAnsi="Times New Roman"/>
                <w:sz w:val="22"/>
                <w:szCs w:val="22"/>
              </w:rPr>
            </w:pPr>
            <w:r w:rsidRPr="009A603A">
              <w:rPr>
                <w:rFonts w:ascii="Times New Roman" w:hAnsi="Times New Roman"/>
                <w:sz w:val="22"/>
                <w:szCs w:val="22"/>
              </w:rPr>
              <w:t>risk management, including:</w:t>
            </w:r>
          </w:p>
          <w:p w14:paraId="0B615128" w14:textId="77777777" w:rsidR="00874D00" w:rsidRPr="009A603A" w:rsidRDefault="00874D00" w:rsidP="00353FE1">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limitations of raw materials</w:t>
            </w:r>
          </w:p>
          <w:p w14:paraId="2F7331AA" w14:textId="77777777" w:rsidR="00874D00" w:rsidRPr="009A603A" w:rsidRDefault="00874D00" w:rsidP="00353FE1">
            <w:pPr>
              <w:pStyle w:val="ListBullet2"/>
              <w:numPr>
                <w:ilvl w:val="1"/>
                <w:numId w:val="7"/>
              </w:numPr>
              <w:tabs>
                <w:tab w:val="clear" w:pos="851"/>
                <w:tab w:val="num" w:pos="786"/>
              </w:tabs>
              <w:ind w:left="1080" w:hanging="719"/>
              <w:rPr>
                <w:rFonts w:ascii="Times New Roman" w:hAnsi="Times New Roman"/>
                <w:sz w:val="22"/>
                <w:szCs w:val="22"/>
              </w:rPr>
            </w:pPr>
            <w:r w:rsidRPr="009A603A">
              <w:rPr>
                <w:rFonts w:ascii="Times New Roman" w:hAnsi="Times New Roman"/>
                <w:sz w:val="22"/>
                <w:szCs w:val="22"/>
              </w:rPr>
              <w:t>Failure Mode and Effects Analysis (FMEA)</w:t>
            </w:r>
          </w:p>
        </w:tc>
      </w:tr>
    </w:tbl>
    <w:p w14:paraId="4FA2A897" w14:textId="77777777" w:rsidR="00B30E60" w:rsidRDefault="00B30E60"/>
    <w:tbl>
      <w:tblPr>
        <w:tblW w:w="9860" w:type="dxa"/>
        <w:jc w:val="center"/>
        <w:tblLayout w:type="fixed"/>
        <w:tblLook w:val="0000" w:firstRow="0" w:lastRow="0" w:firstColumn="0" w:lastColumn="0" w:noHBand="0" w:noVBand="0"/>
      </w:tblPr>
      <w:tblGrid>
        <w:gridCol w:w="3075"/>
        <w:gridCol w:w="6785"/>
      </w:tblGrid>
      <w:tr w:rsidR="00874D00" w:rsidRPr="00FB4E14" w14:paraId="3074FE28" w14:textId="77777777" w:rsidTr="00B30E60">
        <w:trPr>
          <w:jc w:val="center"/>
        </w:trPr>
        <w:tc>
          <w:tcPr>
            <w:tcW w:w="3075" w:type="dxa"/>
            <w:tcBorders>
              <w:top w:val="nil"/>
              <w:left w:val="nil"/>
              <w:bottom w:val="nil"/>
            </w:tcBorders>
          </w:tcPr>
          <w:p w14:paraId="04175E39" w14:textId="77777777" w:rsidR="00874D00" w:rsidRPr="00C71EF6" w:rsidRDefault="00874D00" w:rsidP="00874D00">
            <w:pPr>
              <w:rPr>
                <w:rFonts w:cs="Arial"/>
                <w:lang w:eastAsia="en-US"/>
              </w:rPr>
            </w:pPr>
            <w:r w:rsidRPr="00C71EF6">
              <w:rPr>
                <w:b/>
                <w:i/>
              </w:rPr>
              <w:lastRenderedPageBreak/>
              <w:t>Critically evaluated</w:t>
            </w:r>
            <w:r w:rsidRPr="00C71EF6">
              <w:t xml:space="preserve"> may include consideration of:</w:t>
            </w:r>
          </w:p>
        </w:tc>
        <w:tc>
          <w:tcPr>
            <w:tcW w:w="6785" w:type="dxa"/>
            <w:tcBorders>
              <w:top w:val="nil"/>
              <w:left w:val="nil"/>
              <w:bottom w:val="nil"/>
              <w:right w:val="nil"/>
            </w:tcBorders>
          </w:tcPr>
          <w:p w14:paraId="0F866948" w14:textId="77777777" w:rsidR="00874D00" w:rsidRPr="009A603A" w:rsidRDefault="00874D00" w:rsidP="00D22CCE">
            <w:pPr>
              <w:pStyle w:val="ListBullet"/>
              <w:tabs>
                <w:tab w:val="clear" w:pos="357"/>
                <w:tab w:val="num" w:pos="361"/>
              </w:tabs>
              <w:ind w:hanging="502"/>
              <w:rPr>
                <w:rFonts w:ascii="Times New Roman" w:hAnsi="Times New Roman"/>
                <w:sz w:val="22"/>
                <w:szCs w:val="22"/>
              </w:rPr>
            </w:pPr>
            <w:r w:rsidRPr="009A603A">
              <w:rPr>
                <w:rFonts w:ascii="Times New Roman" w:hAnsi="Times New Roman"/>
                <w:sz w:val="22"/>
                <w:szCs w:val="22"/>
              </w:rPr>
              <w:t>functionality and fitness for end-use</w:t>
            </w:r>
          </w:p>
          <w:p w14:paraId="3281A7F4" w14:textId="77777777" w:rsidR="00874D00" w:rsidRPr="009A603A" w:rsidRDefault="00874D00" w:rsidP="00D22CCE">
            <w:pPr>
              <w:pStyle w:val="ListBullet"/>
              <w:tabs>
                <w:tab w:val="clear" w:pos="357"/>
                <w:tab w:val="num" w:pos="361"/>
              </w:tabs>
              <w:ind w:hanging="502"/>
              <w:rPr>
                <w:rFonts w:ascii="Times New Roman" w:hAnsi="Times New Roman"/>
                <w:sz w:val="22"/>
                <w:szCs w:val="22"/>
              </w:rPr>
            </w:pPr>
            <w:r w:rsidRPr="009A603A">
              <w:rPr>
                <w:rFonts w:ascii="Times New Roman" w:hAnsi="Times New Roman"/>
                <w:sz w:val="22"/>
                <w:szCs w:val="22"/>
              </w:rPr>
              <w:t>manufacturability</w:t>
            </w:r>
          </w:p>
          <w:p w14:paraId="33150958" w14:textId="77777777" w:rsidR="00874D00" w:rsidRPr="009A603A" w:rsidRDefault="00874D00" w:rsidP="00D22CCE">
            <w:pPr>
              <w:pStyle w:val="ListBullet"/>
              <w:tabs>
                <w:tab w:val="clear" w:pos="357"/>
                <w:tab w:val="num" w:pos="361"/>
              </w:tabs>
              <w:ind w:hanging="502"/>
              <w:rPr>
                <w:rFonts w:ascii="Times New Roman" w:hAnsi="Times New Roman"/>
                <w:sz w:val="22"/>
                <w:szCs w:val="22"/>
              </w:rPr>
            </w:pPr>
            <w:r w:rsidRPr="009A603A">
              <w:rPr>
                <w:rFonts w:ascii="Times New Roman" w:hAnsi="Times New Roman"/>
                <w:sz w:val="22"/>
                <w:szCs w:val="22"/>
              </w:rPr>
              <w:t>cost of production, including environmental costs</w:t>
            </w:r>
          </w:p>
          <w:p w14:paraId="4914364E" w14:textId="77777777" w:rsidR="00874D00" w:rsidRPr="009A603A" w:rsidRDefault="00874D00" w:rsidP="00D22CCE">
            <w:pPr>
              <w:pStyle w:val="ListBullet"/>
              <w:tabs>
                <w:tab w:val="clear" w:pos="357"/>
                <w:tab w:val="num" w:pos="361"/>
              </w:tabs>
              <w:ind w:hanging="502"/>
              <w:rPr>
                <w:rFonts w:ascii="Times New Roman" w:hAnsi="Times New Roman"/>
                <w:sz w:val="22"/>
                <w:szCs w:val="22"/>
              </w:rPr>
            </w:pPr>
            <w:r w:rsidRPr="009A603A">
              <w:rPr>
                <w:rFonts w:ascii="Times New Roman" w:hAnsi="Times New Roman"/>
                <w:sz w:val="22"/>
                <w:szCs w:val="22"/>
              </w:rPr>
              <w:t>minimising mould design complexity</w:t>
            </w:r>
          </w:p>
          <w:p w14:paraId="2774372A" w14:textId="77777777" w:rsidR="00874D00" w:rsidRPr="009A603A" w:rsidRDefault="00874D00" w:rsidP="00D22CCE">
            <w:pPr>
              <w:pStyle w:val="ListBullet"/>
              <w:tabs>
                <w:tab w:val="clear" w:pos="357"/>
                <w:tab w:val="num" w:pos="361"/>
              </w:tabs>
              <w:ind w:hanging="502"/>
              <w:rPr>
                <w:rFonts w:ascii="Times New Roman" w:hAnsi="Times New Roman"/>
                <w:sz w:val="22"/>
                <w:szCs w:val="22"/>
              </w:rPr>
            </w:pPr>
            <w:r w:rsidRPr="009A603A">
              <w:rPr>
                <w:rFonts w:ascii="Times New Roman" w:hAnsi="Times New Roman"/>
                <w:sz w:val="22"/>
                <w:szCs w:val="22"/>
              </w:rPr>
              <w:t>utilisation of strategies to eliminate or minimise faults</w:t>
            </w:r>
          </w:p>
        </w:tc>
      </w:tr>
      <w:tr w:rsidR="00874D00" w:rsidRPr="00FB4E14" w14:paraId="141B783D" w14:textId="77777777" w:rsidTr="00B30E60">
        <w:trPr>
          <w:jc w:val="center"/>
        </w:trPr>
        <w:tc>
          <w:tcPr>
            <w:tcW w:w="3075" w:type="dxa"/>
            <w:tcBorders>
              <w:top w:val="nil"/>
              <w:left w:val="nil"/>
              <w:bottom w:val="nil"/>
            </w:tcBorders>
          </w:tcPr>
          <w:p w14:paraId="13470B57" w14:textId="77777777" w:rsidR="00874D00" w:rsidRPr="00C71EF6" w:rsidRDefault="00874D00" w:rsidP="00874D00">
            <w:pPr>
              <w:rPr>
                <w:b/>
                <w:i/>
              </w:rPr>
            </w:pPr>
          </w:p>
        </w:tc>
        <w:tc>
          <w:tcPr>
            <w:tcW w:w="6785" w:type="dxa"/>
            <w:tcBorders>
              <w:top w:val="nil"/>
              <w:left w:val="nil"/>
              <w:bottom w:val="nil"/>
              <w:right w:val="nil"/>
            </w:tcBorders>
          </w:tcPr>
          <w:p w14:paraId="278AD509" w14:textId="77777777" w:rsidR="00874D00" w:rsidRPr="00C71EF6" w:rsidRDefault="00874D00" w:rsidP="00597CAD">
            <w:pPr>
              <w:pStyle w:val="ListBullet"/>
              <w:numPr>
                <w:ilvl w:val="0"/>
                <w:numId w:val="0"/>
              </w:numPr>
              <w:tabs>
                <w:tab w:val="clear" w:pos="357"/>
              </w:tabs>
              <w:ind w:left="357"/>
            </w:pPr>
          </w:p>
        </w:tc>
      </w:tr>
    </w:tbl>
    <w:p w14:paraId="7CE077F3" w14:textId="77777777" w:rsidR="00757CA5" w:rsidRDefault="00757CA5"/>
    <w:tbl>
      <w:tblPr>
        <w:tblW w:w="9860" w:type="dxa"/>
        <w:jc w:val="center"/>
        <w:tblLayout w:type="fixed"/>
        <w:tblLook w:val="0000" w:firstRow="0" w:lastRow="0" w:firstColumn="0" w:lastColumn="0" w:noHBand="0" w:noVBand="0"/>
      </w:tblPr>
      <w:tblGrid>
        <w:gridCol w:w="3706"/>
        <w:gridCol w:w="6154"/>
      </w:tblGrid>
      <w:tr w:rsidR="00F37569" w:rsidRPr="00FB4E14" w14:paraId="5E9C74CB" w14:textId="77777777" w:rsidTr="005A3E67">
        <w:trPr>
          <w:jc w:val="center"/>
        </w:trPr>
        <w:tc>
          <w:tcPr>
            <w:tcW w:w="9860" w:type="dxa"/>
            <w:gridSpan w:val="2"/>
            <w:tcBorders>
              <w:top w:val="nil"/>
              <w:left w:val="nil"/>
              <w:bottom w:val="nil"/>
              <w:right w:val="nil"/>
            </w:tcBorders>
          </w:tcPr>
          <w:p w14:paraId="4A66A388" w14:textId="77777777" w:rsidR="00F37569" w:rsidRPr="00FB4E14" w:rsidRDefault="00F37569" w:rsidP="00601DB8">
            <w:pPr>
              <w:keepNext/>
              <w:spacing w:before="60" w:after="60"/>
              <w:rPr>
                <w:rFonts w:cs="Arial"/>
                <w:b/>
                <w:bCs/>
              </w:rPr>
            </w:pPr>
            <w:r w:rsidRPr="00FB4E14">
              <w:rPr>
                <w:rStyle w:val="Normal14TNR-BoldChar"/>
                <w:rFonts w:eastAsia="Calibri" w:cs="Arial"/>
                <w:b/>
                <w:bCs/>
                <w:iCs/>
              </w:rPr>
              <w:lastRenderedPageBreak/>
              <w:t>EVIDENCE GUIDE</w:t>
            </w:r>
          </w:p>
        </w:tc>
      </w:tr>
      <w:tr w:rsidR="00F37569" w:rsidRPr="00FB4E14" w14:paraId="3C5DD39F" w14:textId="77777777" w:rsidTr="005A3E67">
        <w:trPr>
          <w:jc w:val="center"/>
        </w:trPr>
        <w:tc>
          <w:tcPr>
            <w:tcW w:w="9860" w:type="dxa"/>
            <w:gridSpan w:val="2"/>
            <w:tcBorders>
              <w:top w:val="nil"/>
              <w:left w:val="nil"/>
              <w:bottom w:val="nil"/>
              <w:right w:val="nil"/>
            </w:tcBorders>
          </w:tcPr>
          <w:p w14:paraId="3339682A" w14:textId="77777777" w:rsidR="00F37569" w:rsidRPr="00FB4E14" w:rsidRDefault="00F37569" w:rsidP="00601DB8">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r w:rsidRPr="00FB4E14">
              <w:rPr>
                <w:rStyle w:val="FootnoteReference"/>
                <w:rFonts w:cs="Arial"/>
                <w:iCs/>
                <w:sz w:val="20"/>
                <w:szCs w:val="20"/>
              </w:rPr>
              <w:t xml:space="preserve"> </w:t>
            </w:r>
          </w:p>
        </w:tc>
      </w:tr>
      <w:tr w:rsidR="00F37569" w:rsidRPr="00FB4E14" w14:paraId="00C187AE" w14:textId="77777777" w:rsidTr="005A3E67">
        <w:trPr>
          <w:jc w:val="center"/>
        </w:trPr>
        <w:tc>
          <w:tcPr>
            <w:tcW w:w="9860" w:type="dxa"/>
            <w:gridSpan w:val="2"/>
            <w:tcBorders>
              <w:top w:val="nil"/>
              <w:left w:val="nil"/>
              <w:bottom w:val="nil"/>
              <w:right w:val="nil"/>
            </w:tcBorders>
          </w:tcPr>
          <w:p w14:paraId="768C55B9" w14:textId="77777777" w:rsidR="00F37569" w:rsidRPr="00FB4E14" w:rsidRDefault="00F37569" w:rsidP="005A3E67">
            <w:pPr>
              <w:keepNext/>
              <w:spacing w:before="60" w:after="60"/>
              <w:rPr>
                <w:rFonts w:cs="Arial"/>
              </w:rPr>
            </w:pPr>
          </w:p>
        </w:tc>
      </w:tr>
      <w:tr w:rsidR="00F37569" w:rsidRPr="002F78EF" w14:paraId="668BCA40" w14:textId="77777777" w:rsidTr="005A3E67">
        <w:trPr>
          <w:jc w:val="center"/>
        </w:trPr>
        <w:tc>
          <w:tcPr>
            <w:tcW w:w="3706" w:type="dxa"/>
            <w:tcBorders>
              <w:top w:val="nil"/>
              <w:left w:val="nil"/>
              <w:bottom w:val="nil"/>
              <w:right w:val="nil"/>
            </w:tcBorders>
          </w:tcPr>
          <w:p w14:paraId="1B7EE03A" w14:textId="77777777" w:rsidR="00F37569" w:rsidRPr="00601DB8" w:rsidRDefault="00874D00" w:rsidP="00D22CCE">
            <w:pPr>
              <w:keepNext/>
              <w:spacing w:before="60" w:after="60"/>
              <w:ind w:left="34"/>
              <w:rPr>
                <w:rFonts w:cs="Arial"/>
                <w:b/>
                <w:bCs/>
              </w:rPr>
            </w:pPr>
            <w:r w:rsidRPr="00601DB8">
              <w:rPr>
                <w:b/>
              </w:rPr>
              <w:t>Critical aspects for assessment and evidence required to demonstrate competency in this unit</w:t>
            </w:r>
          </w:p>
        </w:tc>
        <w:tc>
          <w:tcPr>
            <w:tcW w:w="6154" w:type="dxa"/>
            <w:tcBorders>
              <w:top w:val="nil"/>
              <w:left w:val="nil"/>
              <w:bottom w:val="nil"/>
              <w:right w:val="nil"/>
            </w:tcBorders>
          </w:tcPr>
          <w:p w14:paraId="6D6CC585" w14:textId="77777777" w:rsidR="00874D00" w:rsidRPr="00215389" w:rsidRDefault="00874D00" w:rsidP="00874D00">
            <w:pPr>
              <w:rPr>
                <w:rFonts w:ascii="Times New Roman" w:hAnsi="Times New Roman"/>
              </w:rPr>
            </w:pPr>
            <w:r w:rsidRPr="00215389">
              <w:rPr>
                <w:rFonts w:ascii="Times New Roman" w:hAnsi="Times New Roman"/>
              </w:rPr>
              <w:t>A person who demonstrates competency in this unit must provide evidence of:</w:t>
            </w:r>
          </w:p>
          <w:p w14:paraId="00E26A5B" w14:textId="77777777" w:rsidR="00874D00" w:rsidRPr="00215389" w:rsidRDefault="00874D00" w:rsidP="00C424FA">
            <w:pPr>
              <w:pStyle w:val="ListBullet"/>
              <w:tabs>
                <w:tab w:val="clear" w:pos="357"/>
                <w:tab w:val="num" w:pos="360"/>
              </w:tabs>
              <w:ind w:left="369" w:hanging="355"/>
              <w:rPr>
                <w:rFonts w:ascii="Times New Roman" w:hAnsi="Times New Roman"/>
                <w:sz w:val="22"/>
                <w:szCs w:val="22"/>
              </w:rPr>
            </w:pPr>
            <w:r w:rsidRPr="00215389">
              <w:rPr>
                <w:rFonts w:ascii="Times New Roman" w:hAnsi="Times New Roman"/>
                <w:sz w:val="22"/>
                <w:szCs w:val="22"/>
              </w:rPr>
              <w:t>implementing injection moulding temperature control system design project across a range of contexts</w:t>
            </w:r>
          </w:p>
          <w:p w14:paraId="0916D7A4" w14:textId="77777777" w:rsidR="00874D00" w:rsidRPr="00215389" w:rsidRDefault="00874D00" w:rsidP="00C424FA">
            <w:pPr>
              <w:pStyle w:val="ListBullet"/>
              <w:tabs>
                <w:tab w:val="clear" w:pos="357"/>
                <w:tab w:val="num" w:pos="360"/>
              </w:tabs>
              <w:ind w:left="369" w:hanging="355"/>
              <w:rPr>
                <w:rFonts w:ascii="Times New Roman" w:hAnsi="Times New Roman"/>
                <w:sz w:val="22"/>
                <w:szCs w:val="22"/>
              </w:rPr>
            </w:pPr>
            <w:r w:rsidRPr="00215389">
              <w:rPr>
                <w:rFonts w:ascii="Times New Roman" w:hAnsi="Times New Roman"/>
                <w:sz w:val="22"/>
                <w:szCs w:val="22"/>
              </w:rPr>
              <w:t>evaluating project outcomes to inform future practice</w:t>
            </w:r>
          </w:p>
          <w:p w14:paraId="4C5B52FE" w14:textId="1A8280F5" w:rsidR="00874D00" w:rsidRPr="00215389" w:rsidRDefault="00874D00" w:rsidP="00C424FA">
            <w:pPr>
              <w:pStyle w:val="ListBullet"/>
              <w:tabs>
                <w:tab w:val="clear" w:pos="357"/>
                <w:tab w:val="num" w:pos="360"/>
              </w:tabs>
              <w:ind w:left="369" w:hanging="355"/>
              <w:rPr>
                <w:rFonts w:ascii="Times New Roman" w:hAnsi="Times New Roman"/>
                <w:color w:val="0070C0"/>
                <w:sz w:val="22"/>
                <w:szCs w:val="22"/>
              </w:rPr>
            </w:pPr>
            <w:r w:rsidRPr="003356D1">
              <w:rPr>
                <w:rFonts w:ascii="Times New Roman" w:hAnsi="Times New Roman"/>
                <w:sz w:val="22"/>
                <w:szCs w:val="22"/>
              </w:rPr>
              <w:t xml:space="preserve">knowledge of principles and processes of injection moulding tool design </w:t>
            </w:r>
            <w:r w:rsidR="006B18C6" w:rsidRPr="003356D1">
              <w:rPr>
                <w:rFonts w:ascii="Times New Roman" w:hAnsi="Times New Roman"/>
                <w:sz w:val="22"/>
                <w:szCs w:val="22"/>
              </w:rPr>
              <w:t xml:space="preserve">for heating and cooling </w:t>
            </w:r>
            <w:r w:rsidRPr="003356D1">
              <w:rPr>
                <w:rFonts w:ascii="Times New Roman" w:hAnsi="Times New Roman"/>
                <w:sz w:val="22"/>
                <w:szCs w:val="22"/>
              </w:rPr>
              <w:t>that meet plastics product design requirements</w:t>
            </w:r>
          </w:p>
        </w:tc>
      </w:tr>
      <w:tr w:rsidR="00F37569" w:rsidRPr="002F78EF" w14:paraId="113F3108" w14:textId="77777777" w:rsidTr="005A3E67">
        <w:trPr>
          <w:jc w:val="center"/>
        </w:trPr>
        <w:tc>
          <w:tcPr>
            <w:tcW w:w="3706" w:type="dxa"/>
            <w:tcBorders>
              <w:top w:val="nil"/>
              <w:left w:val="nil"/>
              <w:bottom w:val="nil"/>
              <w:right w:val="nil"/>
            </w:tcBorders>
          </w:tcPr>
          <w:p w14:paraId="1BDAF808" w14:textId="77777777" w:rsidR="00F37569" w:rsidRPr="00FB4E14" w:rsidRDefault="00F37569" w:rsidP="00D22CCE">
            <w:pPr>
              <w:keepNext/>
              <w:spacing w:before="60" w:after="60"/>
              <w:ind w:left="34"/>
              <w:rPr>
                <w:rFonts w:cs="Arial"/>
                <w:b/>
                <w:bCs/>
              </w:rPr>
            </w:pPr>
            <w:r w:rsidRPr="00FB4E14">
              <w:rPr>
                <w:rFonts w:cs="Arial"/>
                <w:b/>
                <w:bCs/>
                <w:iCs/>
              </w:rPr>
              <w:t>Context of and specific resources for assessment</w:t>
            </w:r>
          </w:p>
        </w:tc>
        <w:tc>
          <w:tcPr>
            <w:tcW w:w="6154" w:type="dxa"/>
            <w:tcBorders>
              <w:top w:val="nil"/>
              <w:left w:val="nil"/>
              <w:bottom w:val="nil"/>
              <w:right w:val="nil"/>
            </w:tcBorders>
          </w:tcPr>
          <w:p w14:paraId="3A6A0B45" w14:textId="77777777" w:rsidR="00F37569" w:rsidRPr="00215389" w:rsidRDefault="00F37569" w:rsidP="005A3E67">
            <w:pPr>
              <w:keepNext/>
              <w:spacing w:before="60" w:after="60"/>
              <w:rPr>
                <w:rFonts w:ascii="Times New Roman" w:hAnsi="Times New Roman"/>
                <w:color w:val="0070C0"/>
              </w:rPr>
            </w:pPr>
          </w:p>
        </w:tc>
      </w:tr>
      <w:tr w:rsidR="00F37569" w:rsidRPr="002F78EF" w14:paraId="5D437416" w14:textId="77777777" w:rsidTr="005A3E67">
        <w:trPr>
          <w:jc w:val="center"/>
        </w:trPr>
        <w:tc>
          <w:tcPr>
            <w:tcW w:w="3706" w:type="dxa"/>
            <w:tcBorders>
              <w:top w:val="nil"/>
              <w:left w:val="nil"/>
              <w:bottom w:val="nil"/>
              <w:right w:val="nil"/>
            </w:tcBorders>
          </w:tcPr>
          <w:p w14:paraId="4048C703" w14:textId="77777777" w:rsidR="00F37569" w:rsidRPr="00FB4E14" w:rsidRDefault="00F37569" w:rsidP="00D22CCE">
            <w:pPr>
              <w:keepNext/>
              <w:spacing w:before="40" w:after="40"/>
              <w:ind w:left="34"/>
              <w:rPr>
                <w:rFonts w:cs="Arial"/>
              </w:rPr>
            </w:pPr>
          </w:p>
        </w:tc>
        <w:tc>
          <w:tcPr>
            <w:tcW w:w="6154" w:type="dxa"/>
            <w:tcBorders>
              <w:top w:val="nil"/>
              <w:left w:val="nil"/>
              <w:bottom w:val="nil"/>
              <w:right w:val="nil"/>
            </w:tcBorders>
          </w:tcPr>
          <w:p w14:paraId="4307A664" w14:textId="77777777" w:rsidR="00874D00" w:rsidRPr="00215389" w:rsidRDefault="00874D00" w:rsidP="00874D00">
            <w:pPr>
              <w:rPr>
                <w:rFonts w:ascii="Times New Roman" w:hAnsi="Times New Roman"/>
              </w:rPr>
            </w:pPr>
            <w:r w:rsidRPr="00215389">
              <w:rPr>
                <w:rFonts w:ascii="Times New Roman" w:hAnsi="Times New Roman"/>
              </w:rPr>
              <w:t>Assessment must ensure:</w:t>
            </w:r>
          </w:p>
          <w:p w14:paraId="17871E2D" w14:textId="77777777" w:rsidR="00874D00" w:rsidRPr="00215389" w:rsidRDefault="00874D00" w:rsidP="00874D00">
            <w:pPr>
              <w:pStyle w:val="ListBullet"/>
              <w:tabs>
                <w:tab w:val="clear" w:pos="357"/>
                <w:tab w:val="num" w:pos="360"/>
              </w:tabs>
              <w:ind w:left="357" w:hanging="357"/>
              <w:rPr>
                <w:rFonts w:ascii="Times New Roman" w:hAnsi="Times New Roman"/>
                <w:sz w:val="22"/>
                <w:szCs w:val="22"/>
              </w:rPr>
            </w:pPr>
            <w:r w:rsidRPr="00215389">
              <w:rPr>
                <w:rFonts w:ascii="Times New Roman" w:hAnsi="Times New Roman"/>
                <w:sz w:val="22"/>
                <w:szCs w:val="22"/>
              </w:rPr>
              <w:t>activities are related to a tool for plastics design context</w:t>
            </w:r>
          </w:p>
          <w:p w14:paraId="359D61A4" w14:textId="77777777" w:rsidR="00874D00" w:rsidRPr="00215389" w:rsidRDefault="00874D00" w:rsidP="00874D00">
            <w:pPr>
              <w:rPr>
                <w:rFonts w:ascii="Times New Roman" w:hAnsi="Times New Roman"/>
              </w:rPr>
            </w:pPr>
            <w:r w:rsidRPr="00215389">
              <w:rPr>
                <w:rFonts w:ascii="Times New Roman" w:hAnsi="Times New Roman"/>
              </w:rPr>
              <w:t>Resources implications for assessment include:</w:t>
            </w:r>
          </w:p>
          <w:p w14:paraId="71B79A61" w14:textId="77777777" w:rsidR="00874D00" w:rsidRPr="00215389" w:rsidRDefault="00874D00" w:rsidP="00874D00">
            <w:pPr>
              <w:pStyle w:val="ListBullet"/>
              <w:tabs>
                <w:tab w:val="clear" w:pos="357"/>
                <w:tab w:val="num" w:pos="360"/>
              </w:tabs>
              <w:ind w:left="357" w:hanging="357"/>
              <w:rPr>
                <w:rFonts w:ascii="Times New Roman" w:hAnsi="Times New Roman"/>
                <w:sz w:val="22"/>
                <w:szCs w:val="22"/>
              </w:rPr>
            </w:pPr>
            <w:r w:rsidRPr="00215389">
              <w:rPr>
                <w:rFonts w:ascii="Times New Roman" w:hAnsi="Times New Roman"/>
                <w:sz w:val="22"/>
                <w:szCs w:val="22"/>
              </w:rPr>
              <w:t>access to suitable simulated or real workplace opportunities</w:t>
            </w:r>
          </w:p>
          <w:p w14:paraId="2BAA7838" w14:textId="77777777" w:rsidR="00874D00" w:rsidRPr="00215389" w:rsidRDefault="00874D00" w:rsidP="000E4A0A">
            <w:pPr>
              <w:pStyle w:val="ListBullet"/>
              <w:tabs>
                <w:tab w:val="clear" w:pos="357"/>
                <w:tab w:val="num" w:pos="360"/>
              </w:tabs>
              <w:ind w:left="369" w:hanging="355"/>
              <w:rPr>
                <w:rFonts w:ascii="Times New Roman" w:hAnsi="Times New Roman"/>
                <w:sz w:val="22"/>
                <w:szCs w:val="22"/>
              </w:rPr>
            </w:pPr>
            <w:r w:rsidRPr="00215389">
              <w:rPr>
                <w:rFonts w:ascii="Times New Roman" w:hAnsi="Times New Roman"/>
                <w:sz w:val="22"/>
                <w:szCs w:val="22"/>
              </w:rPr>
              <w:t>access to a range of plastics products/parts and associated injection moulding tooling</w:t>
            </w:r>
          </w:p>
          <w:p w14:paraId="45D2D549" w14:textId="77777777" w:rsidR="00874D00" w:rsidRPr="00215389" w:rsidRDefault="00874D00" w:rsidP="00874D00">
            <w:pPr>
              <w:pStyle w:val="ListBullet"/>
              <w:tabs>
                <w:tab w:val="clear" w:pos="357"/>
                <w:tab w:val="num" w:pos="360"/>
              </w:tabs>
              <w:ind w:left="357" w:hanging="357"/>
              <w:rPr>
                <w:rFonts w:ascii="Times New Roman" w:hAnsi="Times New Roman"/>
                <w:sz w:val="22"/>
                <w:szCs w:val="22"/>
              </w:rPr>
            </w:pPr>
            <w:r w:rsidRPr="00215389">
              <w:rPr>
                <w:rFonts w:ascii="Times New Roman" w:hAnsi="Times New Roman"/>
                <w:sz w:val="22"/>
                <w:szCs w:val="22"/>
              </w:rPr>
              <w:t>access to material specification charts/data sheets</w:t>
            </w:r>
          </w:p>
          <w:p w14:paraId="444D1C4C" w14:textId="77777777" w:rsidR="00874D00" w:rsidRPr="00ED2F44" w:rsidRDefault="00874D00" w:rsidP="00ED2F44">
            <w:pPr>
              <w:pStyle w:val="ListBullet"/>
              <w:tabs>
                <w:tab w:val="clear" w:pos="357"/>
                <w:tab w:val="num" w:pos="360"/>
              </w:tabs>
              <w:ind w:left="357" w:hanging="357"/>
              <w:rPr>
                <w:rFonts w:ascii="Times New Roman" w:hAnsi="Times New Roman"/>
              </w:rPr>
            </w:pPr>
            <w:r w:rsidRPr="00ED2F44">
              <w:rPr>
                <w:rFonts w:ascii="Times New Roman" w:hAnsi="Times New Roman"/>
                <w:sz w:val="22"/>
                <w:szCs w:val="22"/>
              </w:rPr>
              <w:t>access to Computer Aided Design and Tooling Design software</w:t>
            </w:r>
          </w:p>
        </w:tc>
      </w:tr>
      <w:tr w:rsidR="00F37569" w:rsidRPr="002F78EF" w14:paraId="38AFC2DD" w14:textId="77777777" w:rsidTr="005A3E67">
        <w:trPr>
          <w:jc w:val="center"/>
        </w:trPr>
        <w:tc>
          <w:tcPr>
            <w:tcW w:w="3706" w:type="dxa"/>
            <w:tcBorders>
              <w:top w:val="nil"/>
              <w:left w:val="nil"/>
              <w:bottom w:val="nil"/>
              <w:right w:val="nil"/>
            </w:tcBorders>
          </w:tcPr>
          <w:p w14:paraId="7FC96015" w14:textId="77777777" w:rsidR="00F37569" w:rsidRPr="00FB4E14" w:rsidRDefault="00F37569" w:rsidP="00D22CCE">
            <w:pPr>
              <w:keepNext/>
              <w:spacing w:before="40" w:after="40"/>
              <w:ind w:left="34"/>
              <w:rPr>
                <w:rFonts w:cs="Arial"/>
                <w:b/>
                <w:bCs/>
              </w:rPr>
            </w:pPr>
            <w:r w:rsidRPr="00FB4E14">
              <w:rPr>
                <w:rFonts w:cs="Arial"/>
                <w:b/>
                <w:bCs/>
                <w:iCs/>
              </w:rPr>
              <w:t>Method of assessment</w:t>
            </w:r>
          </w:p>
        </w:tc>
        <w:tc>
          <w:tcPr>
            <w:tcW w:w="6154" w:type="dxa"/>
            <w:tcBorders>
              <w:top w:val="nil"/>
              <w:left w:val="nil"/>
              <w:bottom w:val="nil"/>
              <w:right w:val="nil"/>
            </w:tcBorders>
          </w:tcPr>
          <w:p w14:paraId="6B77FBA3" w14:textId="77777777" w:rsidR="00874D00" w:rsidRPr="00215389" w:rsidRDefault="00874D00" w:rsidP="00874D00">
            <w:pPr>
              <w:rPr>
                <w:rFonts w:ascii="Times New Roman" w:hAnsi="Times New Roman"/>
              </w:rPr>
            </w:pPr>
            <w:r w:rsidRPr="00215389">
              <w:rPr>
                <w:rFonts w:ascii="Times New Roman" w:hAnsi="Times New Roman"/>
              </w:rPr>
              <w:t>A range of assessment methods should be used to assess practical skills and knowledge. The following assessment methods are appropriate for this unit:</w:t>
            </w:r>
          </w:p>
          <w:p w14:paraId="74FD9FB6" w14:textId="77777777" w:rsidR="00874D00" w:rsidRPr="00215389" w:rsidRDefault="00874D00" w:rsidP="00874D00">
            <w:pPr>
              <w:pStyle w:val="ListBullet"/>
              <w:tabs>
                <w:tab w:val="clear" w:pos="357"/>
                <w:tab w:val="num" w:pos="360"/>
              </w:tabs>
              <w:ind w:left="357" w:hanging="357"/>
              <w:rPr>
                <w:rFonts w:ascii="Times New Roman" w:hAnsi="Times New Roman"/>
                <w:sz w:val="22"/>
                <w:szCs w:val="22"/>
              </w:rPr>
            </w:pPr>
            <w:r w:rsidRPr="00215389">
              <w:rPr>
                <w:rFonts w:ascii="Times New Roman" w:hAnsi="Times New Roman"/>
                <w:sz w:val="22"/>
                <w:szCs w:val="22"/>
              </w:rPr>
              <w:t>evaluation of project in the heating and cooling requirements for a tool design; principles of melt flow and mould cooling analysis in tool design; need for a hot runner, or insulated hot runner, injection moulding tool</w:t>
            </w:r>
          </w:p>
          <w:p w14:paraId="40E500EE" w14:textId="77777777" w:rsidR="00874D00" w:rsidRPr="00215389" w:rsidRDefault="00874D00" w:rsidP="00874D00">
            <w:pPr>
              <w:pStyle w:val="ListBullet"/>
              <w:tabs>
                <w:tab w:val="clear" w:pos="357"/>
                <w:tab w:val="num" w:pos="360"/>
              </w:tabs>
              <w:ind w:left="357" w:hanging="357"/>
              <w:rPr>
                <w:rFonts w:ascii="Times New Roman" w:hAnsi="Times New Roman"/>
                <w:sz w:val="22"/>
                <w:szCs w:val="22"/>
              </w:rPr>
            </w:pPr>
            <w:r w:rsidRPr="00215389">
              <w:rPr>
                <w:rFonts w:ascii="Times New Roman" w:hAnsi="Times New Roman"/>
                <w:sz w:val="22"/>
                <w:szCs w:val="22"/>
              </w:rPr>
              <w:t>evaluation of research project into principles and processes of temperature control</w:t>
            </w:r>
          </w:p>
          <w:p w14:paraId="2C616F06" w14:textId="77777777" w:rsidR="00874D00" w:rsidRPr="00215389" w:rsidRDefault="00874D00" w:rsidP="00874D00">
            <w:pPr>
              <w:pStyle w:val="ListBullet"/>
              <w:tabs>
                <w:tab w:val="clear" w:pos="357"/>
                <w:tab w:val="num" w:pos="360"/>
              </w:tabs>
              <w:ind w:left="357" w:hanging="357"/>
              <w:rPr>
                <w:rFonts w:ascii="Times New Roman" w:hAnsi="Times New Roman"/>
                <w:sz w:val="22"/>
                <w:szCs w:val="22"/>
              </w:rPr>
            </w:pPr>
            <w:r w:rsidRPr="00215389">
              <w:rPr>
                <w:rFonts w:ascii="Times New Roman" w:hAnsi="Times New Roman"/>
                <w:sz w:val="22"/>
                <w:szCs w:val="22"/>
              </w:rPr>
              <w:t xml:space="preserve">practical exercises </w:t>
            </w:r>
          </w:p>
          <w:p w14:paraId="30ECF460" w14:textId="77777777" w:rsidR="00874D00" w:rsidRPr="00215389" w:rsidRDefault="00874D00" w:rsidP="00874D00">
            <w:pPr>
              <w:pStyle w:val="ListBullet"/>
              <w:tabs>
                <w:tab w:val="clear" w:pos="357"/>
                <w:tab w:val="num" w:pos="360"/>
              </w:tabs>
              <w:ind w:left="357" w:hanging="357"/>
              <w:rPr>
                <w:rFonts w:ascii="Times New Roman" w:hAnsi="Times New Roman"/>
                <w:sz w:val="22"/>
                <w:szCs w:val="22"/>
              </w:rPr>
            </w:pPr>
            <w:r w:rsidRPr="00215389">
              <w:rPr>
                <w:rFonts w:ascii="Times New Roman" w:hAnsi="Times New Roman"/>
                <w:sz w:val="22"/>
                <w:szCs w:val="22"/>
              </w:rPr>
              <w:t>observation</w:t>
            </w:r>
          </w:p>
          <w:p w14:paraId="0D67CD63" w14:textId="77777777" w:rsidR="00874D00" w:rsidRPr="00215389" w:rsidRDefault="00874D00" w:rsidP="00874D00">
            <w:pPr>
              <w:pStyle w:val="ListBullet"/>
              <w:tabs>
                <w:tab w:val="clear" w:pos="357"/>
                <w:tab w:val="num" w:pos="360"/>
              </w:tabs>
              <w:ind w:left="357" w:hanging="357"/>
              <w:rPr>
                <w:rFonts w:ascii="Times New Roman" w:hAnsi="Times New Roman"/>
                <w:sz w:val="22"/>
                <w:szCs w:val="22"/>
              </w:rPr>
            </w:pPr>
            <w:r w:rsidRPr="00215389">
              <w:rPr>
                <w:rFonts w:ascii="Times New Roman" w:hAnsi="Times New Roman"/>
                <w:sz w:val="22"/>
                <w:szCs w:val="22"/>
              </w:rPr>
              <w:t>direct questioning</w:t>
            </w:r>
          </w:p>
          <w:p w14:paraId="623EFF84" w14:textId="77777777" w:rsidR="00874D00" w:rsidRPr="00215389" w:rsidRDefault="00874D00" w:rsidP="00874D00">
            <w:pPr>
              <w:pStyle w:val="ListBullet"/>
              <w:tabs>
                <w:tab w:val="clear" w:pos="357"/>
                <w:tab w:val="num" w:pos="360"/>
              </w:tabs>
              <w:ind w:left="357" w:hanging="357"/>
              <w:rPr>
                <w:rFonts w:ascii="Times New Roman" w:hAnsi="Times New Roman"/>
                <w:sz w:val="22"/>
                <w:szCs w:val="22"/>
              </w:rPr>
            </w:pPr>
            <w:r w:rsidRPr="00215389">
              <w:rPr>
                <w:rFonts w:ascii="Times New Roman" w:hAnsi="Times New Roman"/>
                <w:sz w:val="22"/>
                <w:szCs w:val="22"/>
              </w:rPr>
              <w:t>presentations</w:t>
            </w:r>
          </w:p>
          <w:p w14:paraId="25DD5FC5" w14:textId="77777777" w:rsidR="00874D00" w:rsidRPr="0097384B" w:rsidRDefault="00874D00" w:rsidP="000E4A0A">
            <w:pPr>
              <w:pStyle w:val="ListBullet"/>
              <w:tabs>
                <w:tab w:val="clear" w:pos="357"/>
                <w:tab w:val="num" w:pos="360"/>
              </w:tabs>
              <w:ind w:left="357" w:hanging="357"/>
              <w:rPr>
                <w:rFonts w:cs="Arial"/>
                <w:color w:val="0070C0"/>
              </w:rPr>
            </w:pPr>
            <w:r w:rsidRPr="000E4A0A">
              <w:rPr>
                <w:rFonts w:ascii="Times New Roman" w:hAnsi="Times New Roman"/>
                <w:sz w:val="22"/>
                <w:szCs w:val="22"/>
              </w:rPr>
              <w:t>third party reports</w:t>
            </w:r>
          </w:p>
        </w:tc>
      </w:tr>
    </w:tbl>
    <w:p w14:paraId="776BBC63" w14:textId="77777777" w:rsidR="00007B5D" w:rsidRDefault="00007B5D"/>
    <w:tbl>
      <w:tblPr>
        <w:tblW w:w="9860" w:type="dxa"/>
        <w:jc w:val="center"/>
        <w:tblLayout w:type="fixed"/>
        <w:tblLook w:val="0000" w:firstRow="0" w:lastRow="0" w:firstColumn="0" w:lastColumn="0" w:noHBand="0" w:noVBand="0"/>
      </w:tblPr>
      <w:tblGrid>
        <w:gridCol w:w="3706"/>
        <w:gridCol w:w="6154"/>
      </w:tblGrid>
      <w:tr w:rsidR="00F37569" w:rsidRPr="002F78EF" w14:paraId="33DCA360" w14:textId="77777777" w:rsidTr="005A3E67">
        <w:trPr>
          <w:jc w:val="center"/>
        </w:trPr>
        <w:tc>
          <w:tcPr>
            <w:tcW w:w="3706" w:type="dxa"/>
            <w:tcBorders>
              <w:top w:val="nil"/>
              <w:left w:val="nil"/>
              <w:bottom w:val="nil"/>
              <w:right w:val="nil"/>
            </w:tcBorders>
          </w:tcPr>
          <w:p w14:paraId="49D357E6" w14:textId="77777777" w:rsidR="00F37569" w:rsidRPr="00FB4E14" w:rsidRDefault="00F37569" w:rsidP="000E4A0A">
            <w:pPr>
              <w:keepNext/>
              <w:spacing w:after="40"/>
              <w:ind w:left="147"/>
              <w:rPr>
                <w:rFonts w:cs="Arial"/>
                <w:b/>
                <w:bCs/>
                <w:iCs/>
              </w:rPr>
            </w:pPr>
            <w:r w:rsidRPr="00FB4E14">
              <w:rPr>
                <w:rFonts w:cs="Arial"/>
                <w:b/>
                <w:bCs/>
                <w:iCs/>
              </w:rPr>
              <w:lastRenderedPageBreak/>
              <w:br w:type="page"/>
              <w:t xml:space="preserve">Guidance information for assessment </w:t>
            </w:r>
            <w:r w:rsidRPr="00FB4E14">
              <w:rPr>
                <w:rFonts w:cs="Arial"/>
                <w:b/>
                <w:bCs/>
                <w:iCs/>
              </w:rPr>
              <w:br/>
              <w:t>(Optional)</w:t>
            </w:r>
          </w:p>
        </w:tc>
        <w:tc>
          <w:tcPr>
            <w:tcW w:w="6154" w:type="dxa"/>
            <w:tcBorders>
              <w:top w:val="nil"/>
              <w:left w:val="nil"/>
              <w:bottom w:val="nil"/>
              <w:right w:val="nil"/>
            </w:tcBorders>
          </w:tcPr>
          <w:p w14:paraId="4BDFF48F" w14:textId="77777777" w:rsidR="00874D00" w:rsidRPr="00215389" w:rsidRDefault="00874D00" w:rsidP="00874D00">
            <w:pPr>
              <w:rPr>
                <w:rFonts w:ascii="Times New Roman" w:hAnsi="Times New Roman"/>
              </w:rPr>
            </w:pPr>
            <w:r w:rsidRPr="00215389">
              <w:rPr>
                <w:rFonts w:ascii="Times New Roman" w:hAnsi="Times New Roman"/>
              </w:rPr>
              <w:t>Holistic assessment with other units relevant to the industry sector, workplace and job role is recommended. Suggested units may include but are not limited to:</w:t>
            </w:r>
          </w:p>
          <w:p w14:paraId="69B60244" w14:textId="504B633D" w:rsidR="00874D00" w:rsidRPr="00215389" w:rsidRDefault="001F1FE9" w:rsidP="00C424FA">
            <w:pPr>
              <w:pStyle w:val="ListBullet2"/>
              <w:numPr>
                <w:ilvl w:val="1"/>
                <w:numId w:val="7"/>
              </w:numPr>
              <w:tabs>
                <w:tab w:val="clear" w:pos="851"/>
              </w:tabs>
              <w:ind w:left="297" w:hanging="297"/>
              <w:rPr>
                <w:rFonts w:ascii="Times New Roman" w:hAnsi="Times New Roman"/>
                <w:i/>
                <w:sz w:val="22"/>
                <w:szCs w:val="22"/>
              </w:rPr>
            </w:pPr>
            <w:r>
              <w:rPr>
                <w:rFonts w:ascii="Times New Roman" w:hAnsi="Times New Roman"/>
                <w:i/>
                <w:sz w:val="22"/>
                <w:szCs w:val="22"/>
              </w:rPr>
              <w:t>VU21974</w:t>
            </w:r>
            <w:r w:rsidR="00874D00" w:rsidRPr="00215389">
              <w:rPr>
                <w:rFonts w:ascii="Times New Roman" w:hAnsi="Times New Roman"/>
                <w:i/>
                <w:sz w:val="22"/>
                <w:szCs w:val="22"/>
              </w:rPr>
              <w:t>: Implement plastics injection moulding tool design</w:t>
            </w:r>
          </w:p>
          <w:p w14:paraId="0681CF43" w14:textId="2986FB7F" w:rsidR="00874D00" w:rsidRPr="00215389" w:rsidRDefault="001F1FE9" w:rsidP="00C424FA">
            <w:pPr>
              <w:pStyle w:val="ListBullet2"/>
              <w:numPr>
                <w:ilvl w:val="1"/>
                <w:numId w:val="7"/>
              </w:numPr>
              <w:tabs>
                <w:tab w:val="clear" w:pos="851"/>
              </w:tabs>
              <w:ind w:left="297" w:hanging="297"/>
              <w:rPr>
                <w:rFonts w:ascii="Times New Roman" w:hAnsi="Times New Roman"/>
                <w:i/>
                <w:sz w:val="22"/>
                <w:szCs w:val="22"/>
              </w:rPr>
            </w:pPr>
            <w:r>
              <w:rPr>
                <w:rFonts w:ascii="Times New Roman" w:hAnsi="Times New Roman"/>
                <w:i/>
                <w:sz w:val="22"/>
                <w:szCs w:val="22"/>
              </w:rPr>
              <w:t>VU21975</w:t>
            </w:r>
            <w:r w:rsidR="00874D00" w:rsidRPr="00215389">
              <w:rPr>
                <w:rFonts w:ascii="Times New Roman" w:hAnsi="Times New Roman"/>
                <w:i/>
                <w:sz w:val="22"/>
                <w:szCs w:val="22"/>
              </w:rPr>
              <w:t>: Manage plastics injection moulding tool design application</w:t>
            </w:r>
          </w:p>
          <w:p w14:paraId="3CF8E7AD" w14:textId="354C7CF7" w:rsidR="00874D00" w:rsidRPr="0097384B" w:rsidRDefault="001F1FE9" w:rsidP="00C424FA">
            <w:pPr>
              <w:pStyle w:val="ListBullet2"/>
              <w:numPr>
                <w:ilvl w:val="1"/>
                <w:numId w:val="7"/>
              </w:numPr>
              <w:tabs>
                <w:tab w:val="clear" w:pos="851"/>
              </w:tabs>
              <w:ind w:left="297" w:hanging="297"/>
              <w:rPr>
                <w:rFonts w:cs="Arial"/>
                <w:color w:val="0070C0"/>
              </w:rPr>
            </w:pPr>
            <w:r>
              <w:rPr>
                <w:rFonts w:ascii="Times New Roman" w:hAnsi="Times New Roman"/>
                <w:i/>
                <w:sz w:val="22"/>
                <w:szCs w:val="22"/>
              </w:rPr>
              <w:t>VU21976</w:t>
            </w:r>
            <w:r w:rsidR="00874D00" w:rsidRPr="00215389">
              <w:rPr>
                <w:rFonts w:ascii="Times New Roman" w:hAnsi="Times New Roman"/>
                <w:i/>
                <w:sz w:val="22"/>
                <w:szCs w:val="22"/>
              </w:rPr>
              <w:t>: Implement injection moulding tool for plastics product details</w:t>
            </w:r>
          </w:p>
        </w:tc>
      </w:tr>
    </w:tbl>
    <w:p w14:paraId="32747750" w14:textId="77777777" w:rsidR="007A3334" w:rsidRDefault="007A3334" w:rsidP="00F37569">
      <w:pPr>
        <w:keepNext/>
        <w:ind w:left="709" w:hanging="658"/>
        <w:rPr>
          <w:rFonts w:ascii="Calibri" w:hAnsi="Calibri"/>
          <w:iCs/>
          <w:color w:val="0070C0"/>
        </w:rPr>
      </w:pPr>
    </w:p>
    <w:p w14:paraId="3911FEF2" w14:textId="77777777" w:rsidR="007A3334" w:rsidRDefault="007A3334" w:rsidP="00F37569">
      <w:pPr>
        <w:keepNext/>
        <w:ind w:left="709" w:hanging="658"/>
        <w:rPr>
          <w:rFonts w:ascii="Calibri" w:hAnsi="Calibri"/>
          <w:iCs/>
          <w:color w:val="0070C0"/>
        </w:rPr>
      </w:pPr>
    </w:p>
    <w:p w14:paraId="026E5D50" w14:textId="77777777" w:rsidR="007A3334" w:rsidRDefault="007A3334" w:rsidP="00F37569">
      <w:pPr>
        <w:keepNext/>
        <w:ind w:left="709" w:hanging="658"/>
        <w:rPr>
          <w:rFonts w:ascii="Calibri" w:hAnsi="Calibri"/>
          <w:iCs/>
          <w:color w:val="0070C0"/>
        </w:rPr>
      </w:pPr>
    </w:p>
    <w:p w14:paraId="647DC9D0" w14:textId="77777777" w:rsidR="007A3334" w:rsidRDefault="007A3334" w:rsidP="00F37569">
      <w:pPr>
        <w:keepNext/>
        <w:ind w:left="709" w:hanging="658"/>
        <w:rPr>
          <w:rFonts w:ascii="Calibri" w:hAnsi="Calibri"/>
          <w:iCs/>
          <w:color w:val="0070C0"/>
        </w:rPr>
      </w:pPr>
    </w:p>
    <w:p w14:paraId="48B41BEF" w14:textId="77777777" w:rsidR="007A3334" w:rsidRDefault="007A3334" w:rsidP="00F37569">
      <w:pPr>
        <w:keepNext/>
        <w:ind w:left="709" w:hanging="658"/>
        <w:rPr>
          <w:rFonts w:ascii="Calibri" w:hAnsi="Calibri"/>
          <w:iCs/>
          <w:color w:val="0070C0"/>
        </w:rPr>
      </w:pPr>
    </w:p>
    <w:p w14:paraId="40A084D4" w14:textId="77777777" w:rsidR="007A3334" w:rsidRDefault="007A3334" w:rsidP="00F37569">
      <w:pPr>
        <w:keepNext/>
        <w:ind w:left="709" w:hanging="658"/>
        <w:rPr>
          <w:rFonts w:ascii="Calibri" w:hAnsi="Calibri"/>
          <w:iCs/>
          <w:color w:val="0070C0"/>
        </w:rPr>
      </w:pPr>
    </w:p>
    <w:p w14:paraId="69148D28" w14:textId="77777777" w:rsidR="007A3334" w:rsidRDefault="007A3334" w:rsidP="00F37569">
      <w:pPr>
        <w:keepNext/>
        <w:ind w:left="709" w:hanging="658"/>
        <w:rPr>
          <w:rFonts w:ascii="Calibri" w:hAnsi="Calibri"/>
          <w:iCs/>
          <w:color w:val="0070C0"/>
        </w:rPr>
      </w:pPr>
    </w:p>
    <w:p w14:paraId="5478370F" w14:textId="77777777" w:rsidR="007A3334" w:rsidRDefault="007A3334" w:rsidP="00F37569">
      <w:pPr>
        <w:keepNext/>
        <w:ind w:left="709" w:hanging="658"/>
        <w:rPr>
          <w:rFonts w:ascii="Calibri" w:hAnsi="Calibri"/>
          <w:iCs/>
          <w:color w:val="0070C0"/>
        </w:rPr>
      </w:pPr>
    </w:p>
    <w:p w14:paraId="22E51A22" w14:textId="77777777" w:rsidR="007A3334" w:rsidRDefault="007A3334" w:rsidP="00F37569">
      <w:pPr>
        <w:keepNext/>
        <w:ind w:left="709" w:hanging="658"/>
        <w:rPr>
          <w:rFonts w:ascii="Calibri" w:hAnsi="Calibri"/>
          <w:iCs/>
          <w:color w:val="0070C0"/>
        </w:rPr>
      </w:pPr>
    </w:p>
    <w:p w14:paraId="4A286278" w14:textId="77777777" w:rsidR="00034979" w:rsidRDefault="00F37569" w:rsidP="00F37569">
      <w:pPr>
        <w:keepNext/>
        <w:ind w:left="709" w:hanging="658"/>
        <w:rPr>
          <w:rFonts w:ascii="Calibri" w:hAnsi="Calibri"/>
          <w:iCs/>
          <w:color w:val="0070C0"/>
        </w:rPr>
        <w:sectPr w:rsidR="00034979" w:rsidSect="00E75CAD">
          <w:headerReference w:type="default" r:id="rId59"/>
          <w:type w:val="continuous"/>
          <w:pgSz w:w="11907" w:h="16840" w:code="9"/>
          <w:pgMar w:top="568" w:right="1134" w:bottom="1440" w:left="1134" w:header="709" w:footer="709" w:gutter="0"/>
          <w:cols w:space="708"/>
          <w:docGrid w:linePitch="360"/>
        </w:sectPr>
      </w:pPr>
      <w:r w:rsidRPr="0097384B">
        <w:rPr>
          <w:rFonts w:ascii="Calibri" w:hAnsi="Calibri"/>
          <w:iCs/>
          <w:color w:val="0070C0"/>
        </w:rPr>
        <w:t xml:space="preserve">  </w:t>
      </w:r>
    </w:p>
    <w:tbl>
      <w:tblPr>
        <w:tblW w:w="10435" w:type="dxa"/>
        <w:jc w:val="center"/>
        <w:tblLayout w:type="fixed"/>
        <w:tblLook w:val="0000" w:firstRow="0" w:lastRow="0" w:firstColumn="0" w:lastColumn="0" w:noHBand="0" w:noVBand="0"/>
      </w:tblPr>
      <w:tblGrid>
        <w:gridCol w:w="462"/>
        <w:gridCol w:w="2799"/>
        <w:gridCol w:w="621"/>
        <w:gridCol w:w="6553"/>
      </w:tblGrid>
      <w:tr w:rsidR="002013C1" w:rsidRPr="002F78EF" w14:paraId="2EBEE0DD" w14:textId="77777777" w:rsidTr="002013C1">
        <w:trPr>
          <w:jc w:val="center"/>
        </w:trPr>
        <w:tc>
          <w:tcPr>
            <w:tcW w:w="10435" w:type="dxa"/>
            <w:gridSpan w:val="4"/>
          </w:tcPr>
          <w:p w14:paraId="0A566073" w14:textId="4FE92203" w:rsidR="002013C1" w:rsidRPr="002013C1" w:rsidRDefault="001F1FE9" w:rsidP="002013C1">
            <w:pPr>
              <w:pStyle w:val="Code1"/>
              <w:keepNext/>
              <w:numPr>
                <w:ilvl w:val="0"/>
                <w:numId w:val="0"/>
              </w:numPr>
              <w:ind w:left="388" w:hanging="360"/>
              <w:rPr>
                <w:sz w:val="24"/>
                <w:szCs w:val="24"/>
              </w:rPr>
            </w:pPr>
            <w:bookmarkStart w:id="55" w:name="_Toc483320053"/>
            <w:r>
              <w:rPr>
                <w:sz w:val="24"/>
                <w:szCs w:val="24"/>
              </w:rPr>
              <w:lastRenderedPageBreak/>
              <w:t>VU21978</w:t>
            </w:r>
            <w:r w:rsidR="002013C1">
              <w:rPr>
                <w:sz w:val="24"/>
                <w:szCs w:val="24"/>
              </w:rPr>
              <w:t xml:space="preserve"> </w:t>
            </w:r>
            <w:r w:rsidR="002013C1" w:rsidRPr="002013C1">
              <w:rPr>
                <w:sz w:val="24"/>
                <w:szCs w:val="24"/>
              </w:rPr>
              <w:t>Implement plastics blow moulding tool design</w:t>
            </w:r>
            <w:bookmarkEnd w:id="55"/>
          </w:p>
        </w:tc>
      </w:tr>
      <w:tr w:rsidR="00A91F7D" w:rsidRPr="002F78EF" w14:paraId="45C45D7A" w14:textId="77777777" w:rsidTr="005A3E67">
        <w:trPr>
          <w:jc w:val="center"/>
        </w:trPr>
        <w:tc>
          <w:tcPr>
            <w:tcW w:w="3261" w:type="dxa"/>
            <w:gridSpan w:val="2"/>
          </w:tcPr>
          <w:p w14:paraId="6BC543E4" w14:textId="77777777" w:rsidR="00A91F7D" w:rsidRPr="002F78EF" w:rsidRDefault="00A91F7D" w:rsidP="005A3E67">
            <w:pPr>
              <w:keepNext/>
              <w:spacing w:beforeLines="60" w:before="144" w:afterLines="60" w:after="144"/>
              <w:rPr>
                <w:rFonts w:ascii="Calibri" w:hAnsi="Calibri"/>
                <w:b/>
                <w:bCs/>
                <w:sz w:val="24"/>
                <w:szCs w:val="24"/>
              </w:rPr>
            </w:pPr>
            <w:r w:rsidRPr="002F78EF">
              <w:rPr>
                <w:rFonts w:ascii="Calibri" w:hAnsi="Calibri"/>
                <w:b/>
                <w:bCs/>
                <w:iCs/>
                <w:sz w:val="24"/>
                <w:szCs w:val="24"/>
              </w:rPr>
              <w:t>Unit Descriptor</w:t>
            </w:r>
          </w:p>
        </w:tc>
        <w:tc>
          <w:tcPr>
            <w:tcW w:w="7174" w:type="dxa"/>
            <w:gridSpan w:val="2"/>
            <w:vAlign w:val="center"/>
          </w:tcPr>
          <w:p w14:paraId="09CA7838" w14:textId="77777777" w:rsidR="00A112EA" w:rsidRPr="007A3334" w:rsidRDefault="00A112EA" w:rsidP="007A3334">
            <w:pPr>
              <w:ind w:left="142"/>
              <w:rPr>
                <w:rFonts w:ascii="Times New Roman" w:hAnsi="Times New Roman"/>
              </w:rPr>
            </w:pPr>
            <w:r w:rsidRPr="007A3334">
              <w:rPr>
                <w:rFonts w:ascii="Times New Roman" w:hAnsi="Times New Roman"/>
              </w:rPr>
              <w:t xml:space="preserve">This unit describes the skills and knowledge required to </w:t>
            </w:r>
            <w:r w:rsidRPr="007A3334">
              <w:rPr>
                <w:rFonts w:ascii="Times New Roman" w:hAnsi="Times New Roman"/>
                <w:szCs w:val="24"/>
              </w:rPr>
              <w:t xml:space="preserve">make optimal decisions regarding the tool design requirements for a plastics blow moulding tool. </w:t>
            </w:r>
          </w:p>
          <w:p w14:paraId="3772AF85" w14:textId="77777777" w:rsidR="00A91F7D" w:rsidRPr="007A3334" w:rsidRDefault="00A112EA" w:rsidP="004E682C">
            <w:pPr>
              <w:keepNext/>
              <w:spacing w:before="80" w:after="240"/>
              <w:ind w:left="567" w:right="567"/>
              <w:rPr>
                <w:rFonts w:ascii="Times New Roman" w:hAnsi="Times New Roman"/>
                <w:color w:val="0070C0"/>
              </w:rPr>
            </w:pPr>
            <w:r w:rsidRPr="007A3334">
              <w:rPr>
                <w:rFonts w:ascii="Times New Roman" w:hAnsi="Times New Roman"/>
                <w:i/>
              </w:rPr>
              <w:t>No licensing, legislative, regulatory or certification requirements apply to this unit at the time of publication.</w:t>
            </w:r>
          </w:p>
        </w:tc>
      </w:tr>
      <w:tr w:rsidR="00A91F7D" w:rsidRPr="002F78EF" w14:paraId="1CC9E6CC" w14:textId="77777777" w:rsidTr="005A3E67">
        <w:trPr>
          <w:jc w:val="center"/>
        </w:trPr>
        <w:tc>
          <w:tcPr>
            <w:tcW w:w="3261" w:type="dxa"/>
            <w:gridSpan w:val="2"/>
          </w:tcPr>
          <w:p w14:paraId="1942FB32" w14:textId="77777777" w:rsidR="00A91F7D" w:rsidRPr="002F78EF" w:rsidRDefault="00A91F7D" w:rsidP="005A3E67">
            <w:pPr>
              <w:keepNext/>
              <w:spacing w:beforeLines="60" w:before="144" w:afterLines="60" w:after="144"/>
              <w:rPr>
                <w:rFonts w:ascii="Calibri" w:hAnsi="Calibri"/>
                <w:b/>
                <w:bCs/>
                <w:color w:val="000000"/>
                <w:sz w:val="24"/>
                <w:szCs w:val="24"/>
              </w:rPr>
            </w:pPr>
            <w:r w:rsidRPr="002F78EF">
              <w:rPr>
                <w:rFonts w:ascii="Calibri" w:hAnsi="Calibri"/>
                <w:b/>
                <w:bCs/>
                <w:iCs/>
                <w:color w:val="000000"/>
                <w:sz w:val="24"/>
                <w:szCs w:val="24"/>
              </w:rPr>
              <w:t>Employability Skills</w:t>
            </w:r>
          </w:p>
        </w:tc>
        <w:tc>
          <w:tcPr>
            <w:tcW w:w="7174" w:type="dxa"/>
            <w:gridSpan w:val="2"/>
            <w:vAlign w:val="center"/>
          </w:tcPr>
          <w:p w14:paraId="39AB79E4" w14:textId="77777777" w:rsidR="00A91F7D" w:rsidRPr="007A3334" w:rsidRDefault="00A91F7D" w:rsidP="005A3E67">
            <w:pPr>
              <w:keepNext/>
              <w:spacing w:before="240" w:after="240"/>
              <w:ind w:left="147"/>
              <w:rPr>
                <w:rFonts w:ascii="Times New Roman" w:hAnsi="Times New Roman"/>
              </w:rPr>
            </w:pPr>
            <w:r w:rsidRPr="007A3334">
              <w:rPr>
                <w:rFonts w:ascii="Times New Roman" w:hAnsi="Times New Roman"/>
              </w:rPr>
              <w:t>This unit contains Employability Skills.</w:t>
            </w:r>
          </w:p>
          <w:p w14:paraId="026FF9AC" w14:textId="77777777" w:rsidR="00A91F7D" w:rsidRPr="007A3334" w:rsidRDefault="00A112EA" w:rsidP="007A3334">
            <w:pPr>
              <w:keepNext/>
              <w:spacing w:before="240" w:after="240"/>
              <w:ind w:left="147"/>
              <w:rPr>
                <w:rFonts w:ascii="Times New Roman" w:hAnsi="Times New Roman"/>
                <w:color w:val="0070C0"/>
              </w:rPr>
            </w:pPr>
            <w:r w:rsidRPr="007A3334">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A91F7D" w:rsidRPr="002F78EF" w14:paraId="4185689A" w14:textId="77777777" w:rsidTr="005A3E67">
        <w:trPr>
          <w:jc w:val="center"/>
        </w:trPr>
        <w:tc>
          <w:tcPr>
            <w:tcW w:w="3261" w:type="dxa"/>
            <w:gridSpan w:val="2"/>
          </w:tcPr>
          <w:p w14:paraId="08A7D324" w14:textId="77777777" w:rsidR="00A91F7D" w:rsidRPr="002F78EF" w:rsidRDefault="00A91F7D" w:rsidP="005A3E67">
            <w:pPr>
              <w:keepNext/>
              <w:spacing w:beforeLines="60" w:before="144" w:afterLines="60" w:after="144"/>
              <w:rPr>
                <w:rFonts w:ascii="Calibri" w:hAnsi="Calibri"/>
                <w:b/>
                <w:bCs/>
                <w:sz w:val="24"/>
                <w:szCs w:val="24"/>
              </w:rPr>
            </w:pPr>
            <w:r w:rsidRPr="002F78EF">
              <w:rPr>
                <w:rFonts w:ascii="Calibri" w:hAnsi="Calibri"/>
                <w:b/>
                <w:bCs/>
                <w:iCs/>
                <w:sz w:val="24"/>
                <w:szCs w:val="24"/>
              </w:rPr>
              <w:t>Application of the Unit</w:t>
            </w:r>
          </w:p>
        </w:tc>
        <w:tc>
          <w:tcPr>
            <w:tcW w:w="7174" w:type="dxa"/>
            <w:gridSpan w:val="2"/>
            <w:vAlign w:val="center"/>
          </w:tcPr>
          <w:p w14:paraId="295BCAF2" w14:textId="77777777" w:rsidR="00A91F7D" w:rsidRPr="007A3334" w:rsidRDefault="00A112EA" w:rsidP="00A112EA">
            <w:pPr>
              <w:keepNext/>
              <w:spacing w:before="240" w:after="240"/>
              <w:ind w:left="147"/>
              <w:rPr>
                <w:rFonts w:ascii="Times New Roman" w:hAnsi="Times New Roman"/>
                <w:color w:val="0070C0"/>
              </w:rPr>
            </w:pPr>
            <w:r w:rsidRPr="007A3334">
              <w:rPr>
                <w:rFonts w:ascii="Times New Roman" w:hAnsi="Times New Roman"/>
              </w:rPr>
              <w:t>This unit supports the work of designers, managers, leaders and project personnel who are responsible for development of blow moulding tool design across a broad range of product design applications within the plastics industry. Practitioners are typically engaged in implementing tool design strategies that are responsive to: product intent; stakeholder-specified; regulatory, and sustainability requirements.</w:t>
            </w:r>
          </w:p>
        </w:tc>
      </w:tr>
      <w:tr w:rsidR="00A91F7D" w:rsidRPr="002F78EF" w14:paraId="24E2625E" w14:textId="77777777" w:rsidTr="00D22CCE">
        <w:trPr>
          <w:jc w:val="center"/>
        </w:trPr>
        <w:tc>
          <w:tcPr>
            <w:tcW w:w="3261" w:type="dxa"/>
            <w:gridSpan w:val="2"/>
            <w:vAlign w:val="bottom"/>
          </w:tcPr>
          <w:p w14:paraId="45344D3F" w14:textId="77777777" w:rsidR="00A91F7D" w:rsidRPr="00FB4E14" w:rsidRDefault="00A91F7D" w:rsidP="00D22CCE">
            <w:pPr>
              <w:keepNext/>
              <w:spacing w:beforeLines="60" w:before="144" w:afterLines="50"/>
              <w:rPr>
                <w:rFonts w:cs="Arial"/>
                <w:b/>
                <w:bCs/>
                <w:sz w:val="24"/>
                <w:szCs w:val="24"/>
              </w:rPr>
            </w:pPr>
            <w:r w:rsidRPr="00FB4E14">
              <w:rPr>
                <w:rFonts w:cs="Arial"/>
                <w:b/>
                <w:bCs/>
                <w:iCs/>
                <w:sz w:val="24"/>
                <w:szCs w:val="24"/>
              </w:rPr>
              <w:t>ELEMENT</w:t>
            </w:r>
          </w:p>
        </w:tc>
        <w:tc>
          <w:tcPr>
            <w:tcW w:w="7174" w:type="dxa"/>
            <w:gridSpan w:val="2"/>
            <w:vAlign w:val="bottom"/>
          </w:tcPr>
          <w:p w14:paraId="02843498" w14:textId="77777777" w:rsidR="00A91F7D" w:rsidRPr="00FB4E14" w:rsidRDefault="00A91F7D" w:rsidP="00D22CCE">
            <w:pPr>
              <w:keepNext/>
              <w:spacing w:beforeLines="60" w:before="144" w:afterLines="50"/>
              <w:rPr>
                <w:rFonts w:cs="Arial"/>
                <w:b/>
                <w:bCs/>
                <w:sz w:val="24"/>
                <w:szCs w:val="24"/>
              </w:rPr>
            </w:pPr>
            <w:r w:rsidRPr="00FB4E14">
              <w:rPr>
                <w:rFonts w:cs="Arial"/>
                <w:b/>
                <w:bCs/>
                <w:sz w:val="24"/>
                <w:szCs w:val="24"/>
              </w:rPr>
              <w:t>PERFORMANCE CRITERIA</w:t>
            </w:r>
          </w:p>
        </w:tc>
      </w:tr>
      <w:tr w:rsidR="00A91F7D" w:rsidRPr="00AB2E57" w14:paraId="7257F74E" w14:textId="77777777" w:rsidTr="005A3E67">
        <w:trPr>
          <w:jc w:val="center"/>
        </w:trPr>
        <w:tc>
          <w:tcPr>
            <w:tcW w:w="3261" w:type="dxa"/>
            <w:gridSpan w:val="2"/>
          </w:tcPr>
          <w:p w14:paraId="1BE47E01" w14:textId="77777777" w:rsidR="00A91F7D" w:rsidRPr="00FB4E14" w:rsidRDefault="00A91F7D" w:rsidP="005A3E67">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27C2AC47" w14:textId="77777777" w:rsidR="00A91F7D" w:rsidRPr="00FB4E14" w:rsidRDefault="00A91F7D" w:rsidP="007A3334">
            <w:pPr>
              <w:keepNext/>
              <w:spacing w:beforeLines="60" w:before="144" w:afterLines="60" w:after="144"/>
              <w:ind w:left="148"/>
              <w:rPr>
                <w:rFonts w:cs="Arial"/>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Pr="000448CC">
              <w:rPr>
                <w:rFonts w:ascii="Times New Roman" w:hAnsi="Times New Roman"/>
                <w:i/>
                <w:sz w:val="20"/>
                <w:szCs w:val="20"/>
              </w:rPr>
              <w:t>Assessment of performanc</w:t>
            </w:r>
            <w:r w:rsidR="007A3334" w:rsidRPr="000448CC">
              <w:rPr>
                <w:rFonts w:ascii="Times New Roman" w:hAnsi="Times New Roman"/>
                <w:i/>
                <w:sz w:val="20"/>
                <w:szCs w:val="20"/>
              </w:rPr>
              <w:t>e is to be consistent with the evi</w:t>
            </w:r>
            <w:r w:rsidRPr="000448CC">
              <w:rPr>
                <w:rFonts w:ascii="Times New Roman" w:hAnsi="Times New Roman"/>
                <w:i/>
                <w:sz w:val="20"/>
                <w:szCs w:val="20"/>
              </w:rPr>
              <w:t>dence guide</w:t>
            </w:r>
            <w:r w:rsidRPr="00FB4E14">
              <w:rPr>
                <w:rFonts w:cs="Arial"/>
                <w:i/>
                <w:sz w:val="20"/>
                <w:szCs w:val="20"/>
              </w:rPr>
              <w:t>.</w:t>
            </w:r>
          </w:p>
        </w:tc>
      </w:tr>
      <w:tr w:rsidR="00A91F7D" w:rsidRPr="002F78EF" w14:paraId="39859BA6" w14:textId="77777777" w:rsidTr="007A3334">
        <w:trPr>
          <w:jc w:val="center"/>
        </w:trPr>
        <w:tc>
          <w:tcPr>
            <w:tcW w:w="462" w:type="dxa"/>
          </w:tcPr>
          <w:p w14:paraId="33B77189" w14:textId="77777777" w:rsidR="00A91F7D" w:rsidRPr="00FB4E14" w:rsidRDefault="00A91F7D" w:rsidP="005A3E67">
            <w:pPr>
              <w:keepNext/>
              <w:spacing w:beforeLines="60" w:before="144" w:afterLines="60" w:after="144"/>
              <w:rPr>
                <w:rFonts w:cs="Arial"/>
                <w:b/>
                <w:bCs/>
                <w:sz w:val="24"/>
                <w:szCs w:val="24"/>
              </w:rPr>
            </w:pPr>
            <w:r w:rsidRPr="00FB4E14">
              <w:rPr>
                <w:rFonts w:cs="Arial"/>
                <w:b/>
                <w:bCs/>
                <w:iCs/>
                <w:sz w:val="24"/>
                <w:szCs w:val="24"/>
              </w:rPr>
              <w:t>1</w:t>
            </w:r>
          </w:p>
        </w:tc>
        <w:tc>
          <w:tcPr>
            <w:tcW w:w="2799" w:type="dxa"/>
          </w:tcPr>
          <w:p w14:paraId="3F36D559" w14:textId="7D2A6DED" w:rsidR="00A91F7D" w:rsidRPr="00FA26D4" w:rsidRDefault="00A91F7D" w:rsidP="00D22CCE">
            <w:pPr>
              <w:rPr>
                <w:rFonts w:cs="Arial"/>
                <w:b/>
                <w:bCs/>
                <w:color w:val="0070C0"/>
                <w:sz w:val="24"/>
                <w:szCs w:val="24"/>
              </w:rPr>
            </w:pPr>
            <w:r w:rsidRPr="00FA26D4">
              <w:rPr>
                <w:rFonts w:cs="Arial"/>
              </w:rPr>
              <w:t xml:space="preserve">Determine principles and procedures for plastics product design project </w:t>
            </w:r>
          </w:p>
        </w:tc>
        <w:tc>
          <w:tcPr>
            <w:tcW w:w="621" w:type="dxa"/>
          </w:tcPr>
          <w:p w14:paraId="35A39F69" w14:textId="77777777" w:rsidR="00A91F7D" w:rsidRPr="000448CC" w:rsidRDefault="00A91F7D" w:rsidP="007A3334">
            <w:pPr>
              <w:keepNext/>
              <w:spacing w:beforeLines="60" w:before="144" w:afterLines="60" w:after="144"/>
              <w:rPr>
                <w:rFonts w:cs="Arial"/>
                <w:sz w:val="20"/>
                <w:szCs w:val="20"/>
              </w:rPr>
            </w:pPr>
            <w:r w:rsidRPr="000448CC">
              <w:rPr>
                <w:rFonts w:cs="Arial"/>
                <w:sz w:val="20"/>
                <w:szCs w:val="20"/>
              </w:rPr>
              <w:t>1.1</w:t>
            </w:r>
          </w:p>
        </w:tc>
        <w:tc>
          <w:tcPr>
            <w:tcW w:w="6553" w:type="dxa"/>
          </w:tcPr>
          <w:p w14:paraId="61273E15" w14:textId="77777777" w:rsidR="00A91F7D" w:rsidRPr="000448CC" w:rsidRDefault="00A112EA" w:rsidP="005A3E67">
            <w:pPr>
              <w:keepNext/>
              <w:rPr>
                <w:rFonts w:cs="Arial"/>
                <w:color w:val="0070C0"/>
                <w:sz w:val="20"/>
                <w:szCs w:val="20"/>
              </w:rPr>
            </w:pPr>
            <w:r w:rsidRPr="000448CC">
              <w:rPr>
                <w:rFonts w:cs="Arial"/>
                <w:sz w:val="20"/>
                <w:szCs w:val="20"/>
              </w:rPr>
              <w:t>Principles of operation of a range of</w:t>
            </w:r>
            <w:r w:rsidRPr="000448CC">
              <w:rPr>
                <w:rFonts w:cs="Arial"/>
                <w:i/>
                <w:sz w:val="20"/>
                <w:szCs w:val="20"/>
              </w:rPr>
              <w:t xml:space="preserve"> </w:t>
            </w:r>
            <w:r w:rsidRPr="000448CC">
              <w:rPr>
                <w:rFonts w:cs="Arial"/>
                <w:b/>
                <w:i/>
                <w:sz w:val="20"/>
                <w:szCs w:val="20"/>
              </w:rPr>
              <w:t>blow moulding tools</w:t>
            </w:r>
            <w:r w:rsidRPr="000448CC">
              <w:rPr>
                <w:rFonts w:cs="Arial"/>
                <w:sz w:val="20"/>
                <w:szCs w:val="20"/>
              </w:rPr>
              <w:t xml:space="preserve"> are researched and delineated</w:t>
            </w:r>
          </w:p>
        </w:tc>
      </w:tr>
      <w:tr w:rsidR="00A91F7D" w:rsidRPr="002F78EF" w14:paraId="11CA0CDF" w14:textId="77777777" w:rsidTr="007A3334">
        <w:trPr>
          <w:jc w:val="center"/>
        </w:trPr>
        <w:tc>
          <w:tcPr>
            <w:tcW w:w="462" w:type="dxa"/>
          </w:tcPr>
          <w:p w14:paraId="55B0F7FC" w14:textId="77777777" w:rsidR="00A91F7D" w:rsidRPr="002F78EF" w:rsidRDefault="00A91F7D" w:rsidP="005A3E67">
            <w:pPr>
              <w:keepNext/>
              <w:spacing w:beforeLines="60" w:before="144" w:afterLines="60" w:after="144"/>
              <w:rPr>
                <w:rFonts w:ascii="Calibri" w:hAnsi="Calibri"/>
                <w:b/>
                <w:bCs/>
                <w:sz w:val="24"/>
                <w:szCs w:val="24"/>
              </w:rPr>
            </w:pPr>
          </w:p>
        </w:tc>
        <w:tc>
          <w:tcPr>
            <w:tcW w:w="2799" w:type="dxa"/>
          </w:tcPr>
          <w:p w14:paraId="01265FBC" w14:textId="77777777" w:rsidR="00A91F7D" w:rsidRPr="002F78EF" w:rsidRDefault="00A91F7D" w:rsidP="005A3E67">
            <w:pPr>
              <w:keepNext/>
              <w:spacing w:beforeLines="60" w:before="144" w:afterLines="60" w:after="144"/>
              <w:rPr>
                <w:rFonts w:ascii="Calibri" w:hAnsi="Calibri"/>
                <w:b/>
                <w:bCs/>
                <w:sz w:val="24"/>
                <w:szCs w:val="24"/>
              </w:rPr>
            </w:pPr>
          </w:p>
        </w:tc>
        <w:tc>
          <w:tcPr>
            <w:tcW w:w="621" w:type="dxa"/>
          </w:tcPr>
          <w:p w14:paraId="383352F7" w14:textId="77777777" w:rsidR="00A91F7D" w:rsidRPr="000448CC" w:rsidRDefault="00A91F7D" w:rsidP="007A3334">
            <w:pPr>
              <w:keepNext/>
              <w:spacing w:beforeLines="60" w:before="144" w:afterLines="60" w:after="144"/>
              <w:rPr>
                <w:rFonts w:cs="Arial"/>
                <w:sz w:val="20"/>
                <w:szCs w:val="20"/>
              </w:rPr>
            </w:pPr>
            <w:r w:rsidRPr="000448CC">
              <w:rPr>
                <w:rFonts w:cs="Arial"/>
                <w:sz w:val="20"/>
                <w:szCs w:val="20"/>
              </w:rPr>
              <w:t>1.2</w:t>
            </w:r>
          </w:p>
        </w:tc>
        <w:tc>
          <w:tcPr>
            <w:tcW w:w="6553" w:type="dxa"/>
            <w:vAlign w:val="center"/>
          </w:tcPr>
          <w:p w14:paraId="240292E4" w14:textId="77777777" w:rsidR="00A91F7D" w:rsidRPr="000448CC" w:rsidRDefault="00A112EA" w:rsidP="005A3E67">
            <w:pPr>
              <w:keepNext/>
              <w:spacing w:beforeLines="60" w:before="144" w:afterLines="60" w:after="144"/>
              <w:rPr>
                <w:rFonts w:cs="Arial"/>
                <w:b/>
                <w:bCs/>
                <w:sz w:val="20"/>
                <w:szCs w:val="20"/>
              </w:rPr>
            </w:pPr>
            <w:r w:rsidRPr="000448CC">
              <w:rPr>
                <w:rFonts w:cs="Arial"/>
                <w:sz w:val="20"/>
                <w:szCs w:val="20"/>
              </w:rPr>
              <w:t xml:space="preserve">Different applications and requirements of a range of </w:t>
            </w:r>
            <w:r w:rsidRPr="000448CC">
              <w:rPr>
                <w:rFonts w:cs="Arial"/>
                <w:b/>
                <w:i/>
                <w:sz w:val="20"/>
                <w:szCs w:val="20"/>
              </w:rPr>
              <w:t xml:space="preserve">blow moulding tool components and sub systems </w:t>
            </w:r>
            <w:r w:rsidRPr="000448CC">
              <w:rPr>
                <w:rFonts w:cs="Arial"/>
                <w:sz w:val="20"/>
                <w:szCs w:val="20"/>
              </w:rPr>
              <w:t>are researched and clarified</w:t>
            </w:r>
          </w:p>
        </w:tc>
      </w:tr>
      <w:tr w:rsidR="00A112EA" w:rsidRPr="002F78EF" w14:paraId="51D4D78F" w14:textId="77777777" w:rsidTr="007A3334">
        <w:trPr>
          <w:jc w:val="center"/>
        </w:trPr>
        <w:tc>
          <w:tcPr>
            <w:tcW w:w="462" w:type="dxa"/>
          </w:tcPr>
          <w:p w14:paraId="0F5C8AE6" w14:textId="77777777" w:rsidR="00A112EA" w:rsidRPr="002F78EF" w:rsidRDefault="00A112EA" w:rsidP="00A112EA">
            <w:pPr>
              <w:keepNext/>
              <w:spacing w:beforeLines="60" w:before="144" w:afterLines="60" w:after="144"/>
              <w:rPr>
                <w:rFonts w:ascii="Calibri" w:hAnsi="Calibri"/>
                <w:b/>
                <w:bCs/>
                <w:sz w:val="24"/>
                <w:szCs w:val="24"/>
              </w:rPr>
            </w:pPr>
            <w:r w:rsidRPr="002F78EF">
              <w:rPr>
                <w:rFonts w:ascii="Calibri" w:hAnsi="Calibri"/>
                <w:b/>
                <w:bCs/>
                <w:iCs/>
                <w:sz w:val="24"/>
                <w:szCs w:val="24"/>
              </w:rPr>
              <w:t>2</w:t>
            </w:r>
          </w:p>
        </w:tc>
        <w:tc>
          <w:tcPr>
            <w:tcW w:w="2799" w:type="dxa"/>
          </w:tcPr>
          <w:p w14:paraId="6C4962C2" w14:textId="77777777" w:rsidR="00A112EA" w:rsidRPr="002F78EF" w:rsidRDefault="00A112EA" w:rsidP="00A112EA">
            <w:pPr>
              <w:keepNext/>
              <w:spacing w:beforeLines="60" w:before="144" w:afterLines="60" w:after="144"/>
              <w:rPr>
                <w:rFonts w:ascii="Calibri" w:hAnsi="Calibri"/>
                <w:b/>
                <w:bCs/>
                <w:sz w:val="24"/>
                <w:szCs w:val="24"/>
              </w:rPr>
            </w:pPr>
            <w:r w:rsidRPr="00C71EF6">
              <w:t>Analyse the interrelationship between blow moulding machine operating systems and tool design</w:t>
            </w:r>
          </w:p>
        </w:tc>
        <w:tc>
          <w:tcPr>
            <w:tcW w:w="621" w:type="dxa"/>
          </w:tcPr>
          <w:p w14:paraId="565E9813" w14:textId="77777777" w:rsidR="00A112EA" w:rsidRPr="000448CC" w:rsidRDefault="00A112EA" w:rsidP="007A3334">
            <w:pPr>
              <w:keepNext/>
              <w:spacing w:beforeLines="60" w:before="144" w:afterLines="60" w:after="144"/>
              <w:rPr>
                <w:rFonts w:cs="Arial"/>
                <w:sz w:val="20"/>
                <w:szCs w:val="20"/>
              </w:rPr>
            </w:pPr>
            <w:r w:rsidRPr="000448CC">
              <w:rPr>
                <w:rFonts w:cs="Arial"/>
                <w:sz w:val="20"/>
                <w:szCs w:val="20"/>
              </w:rPr>
              <w:t>2.1</w:t>
            </w:r>
          </w:p>
        </w:tc>
        <w:tc>
          <w:tcPr>
            <w:tcW w:w="6553" w:type="dxa"/>
          </w:tcPr>
          <w:p w14:paraId="05FCE474" w14:textId="31312985" w:rsidR="00A112EA" w:rsidRPr="000448CC" w:rsidRDefault="00A112EA" w:rsidP="00A112EA">
            <w:pPr>
              <w:spacing w:before="80" w:after="80"/>
              <w:rPr>
                <w:rFonts w:cs="Arial"/>
                <w:sz w:val="20"/>
                <w:szCs w:val="20"/>
              </w:rPr>
            </w:pPr>
            <w:r w:rsidRPr="000448CC">
              <w:rPr>
                <w:rFonts w:cs="Arial"/>
                <w:b/>
                <w:i/>
                <w:sz w:val="20"/>
                <w:szCs w:val="20"/>
              </w:rPr>
              <w:t>Design features and functions</w:t>
            </w:r>
            <w:r w:rsidRPr="000448CC">
              <w:rPr>
                <w:rFonts w:cs="Arial"/>
                <w:i/>
                <w:sz w:val="20"/>
                <w:szCs w:val="20"/>
              </w:rPr>
              <w:t xml:space="preserve"> </w:t>
            </w:r>
            <w:r w:rsidRPr="000448CC">
              <w:rPr>
                <w:rFonts w:cs="Arial"/>
                <w:sz w:val="20"/>
                <w:szCs w:val="20"/>
              </w:rPr>
              <w:t>of</w:t>
            </w:r>
            <w:r w:rsidRPr="000448CC">
              <w:rPr>
                <w:rFonts w:cs="Arial"/>
                <w:i/>
                <w:sz w:val="20"/>
                <w:szCs w:val="20"/>
              </w:rPr>
              <w:t xml:space="preserve"> </w:t>
            </w:r>
            <w:r w:rsidRPr="000448CC">
              <w:rPr>
                <w:rFonts w:cs="Arial"/>
                <w:sz w:val="20"/>
                <w:szCs w:val="20"/>
              </w:rPr>
              <w:t xml:space="preserve">various types </w:t>
            </w:r>
            <w:r w:rsidRPr="000448CC">
              <w:rPr>
                <w:rFonts w:cs="Arial"/>
                <w:i/>
                <w:sz w:val="20"/>
                <w:szCs w:val="20"/>
              </w:rPr>
              <w:t xml:space="preserve">of </w:t>
            </w:r>
            <w:r w:rsidRPr="000448CC">
              <w:rPr>
                <w:rFonts w:cs="Arial"/>
                <w:b/>
                <w:i/>
                <w:sz w:val="20"/>
                <w:szCs w:val="20"/>
              </w:rPr>
              <w:t>blow moulding machines</w:t>
            </w:r>
            <w:r w:rsidRPr="000448CC">
              <w:rPr>
                <w:rFonts w:cs="Arial"/>
                <w:b/>
                <w:sz w:val="20"/>
                <w:szCs w:val="20"/>
              </w:rPr>
              <w:t xml:space="preserve"> </w:t>
            </w:r>
            <w:r w:rsidRPr="000448CC">
              <w:rPr>
                <w:rFonts w:cs="Arial"/>
                <w:sz w:val="20"/>
                <w:szCs w:val="20"/>
              </w:rPr>
              <w:t xml:space="preserve">are analysed for </w:t>
            </w:r>
            <w:r w:rsidR="0040191B" w:rsidRPr="000448CC">
              <w:rPr>
                <w:rFonts w:cs="Arial"/>
                <w:sz w:val="20"/>
                <w:szCs w:val="20"/>
              </w:rPr>
              <w:t>effect</w:t>
            </w:r>
            <w:r w:rsidRPr="000448CC">
              <w:rPr>
                <w:rFonts w:cs="Arial"/>
                <w:sz w:val="20"/>
                <w:szCs w:val="20"/>
              </w:rPr>
              <w:t xml:space="preserve"> on tool design</w:t>
            </w:r>
          </w:p>
        </w:tc>
      </w:tr>
      <w:tr w:rsidR="00A112EA" w:rsidRPr="00FA26D4" w14:paraId="3A2747D4" w14:textId="77777777" w:rsidTr="00FA26D4">
        <w:trPr>
          <w:jc w:val="center"/>
        </w:trPr>
        <w:tc>
          <w:tcPr>
            <w:tcW w:w="462" w:type="dxa"/>
          </w:tcPr>
          <w:p w14:paraId="6D5E633C" w14:textId="77777777" w:rsidR="00A112EA" w:rsidRPr="002F78EF" w:rsidRDefault="00A112EA" w:rsidP="00A112EA">
            <w:pPr>
              <w:keepNext/>
              <w:spacing w:beforeLines="60" w:before="144" w:afterLines="60" w:after="144"/>
              <w:rPr>
                <w:rFonts w:ascii="Calibri" w:hAnsi="Calibri"/>
                <w:b/>
                <w:bCs/>
                <w:sz w:val="24"/>
                <w:szCs w:val="24"/>
              </w:rPr>
            </w:pPr>
          </w:p>
        </w:tc>
        <w:tc>
          <w:tcPr>
            <w:tcW w:w="2799" w:type="dxa"/>
          </w:tcPr>
          <w:p w14:paraId="5911F047" w14:textId="77777777" w:rsidR="00A112EA" w:rsidRPr="002F78EF" w:rsidRDefault="00A112EA" w:rsidP="00A112EA">
            <w:pPr>
              <w:keepNext/>
              <w:spacing w:beforeLines="60" w:before="144" w:afterLines="60" w:after="144"/>
              <w:rPr>
                <w:rFonts w:ascii="Calibri" w:hAnsi="Calibri"/>
                <w:b/>
                <w:bCs/>
                <w:sz w:val="24"/>
                <w:szCs w:val="24"/>
              </w:rPr>
            </w:pPr>
          </w:p>
        </w:tc>
        <w:tc>
          <w:tcPr>
            <w:tcW w:w="621" w:type="dxa"/>
          </w:tcPr>
          <w:p w14:paraId="203BBAD2" w14:textId="77777777" w:rsidR="00A112EA" w:rsidRPr="000448CC" w:rsidRDefault="00A112EA" w:rsidP="00FA26D4">
            <w:pPr>
              <w:keepNext/>
              <w:spacing w:beforeLines="60" w:before="144" w:afterLines="60" w:after="144"/>
              <w:rPr>
                <w:rFonts w:cs="Arial"/>
                <w:sz w:val="20"/>
                <w:szCs w:val="20"/>
              </w:rPr>
            </w:pPr>
            <w:r w:rsidRPr="000448CC">
              <w:rPr>
                <w:rFonts w:cs="Arial"/>
                <w:sz w:val="20"/>
                <w:szCs w:val="20"/>
              </w:rPr>
              <w:t>2.2</w:t>
            </w:r>
          </w:p>
        </w:tc>
        <w:tc>
          <w:tcPr>
            <w:tcW w:w="6553" w:type="dxa"/>
          </w:tcPr>
          <w:p w14:paraId="2E7ADAC3" w14:textId="369F6B1C" w:rsidR="00A112EA" w:rsidRPr="000448CC" w:rsidRDefault="00A112EA" w:rsidP="00A112EA">
            <w:pPr>
              <w:spacing w:before="80" w:after="80"/>
              <w:rPr>
                <w:rFonts w:cs="Arial"/>
                <w:sz w:val="20"/>
                <w:szCs w:val="20"/>
              </w:rPr>
            </w:pPr>
            <w:r w:rsidRPr="000448CC">
              <w:rPr>
                <w:rFonts w:cs="Arial"/>
                <w:b/>
                <w:i/>
                <w:sz w:val="20"/>
                <w:szCs w:val="20"/>
              </w:rPr>
              <w:t>Main features of the blow moulding process</w:t>
            </w:r>
            <w:r w:rsidRPr="000448CC">
              <w:rPr>
                <w:rFonts w:cs="Arial"/>
                <w:i/>
                <w:sz w:val="20"/>
                <w:szCs w:val="20"/>
              </w:rPr>
              <w:t xml:space="preserve"> </w:t>
            </w:r>
            <w:r w:rsidR="00DC1B5F" w:rsidRPr="000448CC">
              <w:rPr>
                <w:rFonts w:cs="Arial"/>
                <w:sz w:val="20"/>
                <w:szCs w:val="20"/>
              </w:rPr>
              <w:t>are analysed for e</w:t>
            </w:r>
            <w:r w:rsidRPr="000448CC">
              <w:rPr>
                <w:rFonts w:cs="Arial"/>
                <w:sz w:val="20"/>
                <w:szCs w:val="20"/>
              </w:rPr>
              <w:t>ffect on tool design</w:t>
            </w:r>
          </w:p>
        </w:tc>
      </w:tr>
      <w:tr w:rsidR="00A112EA" w:rsidRPr="00FA26D4" w14:paraId="47314C3C" w14:textId="77777777" w:rsidTr="00FA26D4">
        <w:trPr>
          <w:jc w:val="center"/>
        </w:trPr>
        <w:tc>
          <w:tcPr>
            <w:tcW w:w="462" w:type="dxa"/>
          </w:tcPr>
          <w:p w14:paraId="0FFB5374" w14:textId="77777777" w:rsidR="00A112EA" w:rsidRPr="002F78EF" w:rsidRDefault="00A112EA" w:rsidP="00A112EA">
            <w:pPr>
              <w:keepNext/>
              <w:spacing w:beforeLines="60" w:before="144" w:afterLines="60" w:after="144"/>
              <w:rPr>
                <w:rFonts w:ascii="Calibri" w:hAnsi="Calibri"/>
                <w:b/>
                <w:bCs/>
                <w:sz w:val="24"/>
                <w:szCs w:val="24"/>
              </w:rPr>
            </w:pPr>
          </w:p>
        </w:tc>
        <w:tc>
          <w:tcPr>
            <w:tcW w:w="2799" w:type="dxa"/>
          </w:tcPr>
          <w:p w14:paraId="37BD4EE6" w14:textId="77777777" w:rsidR="00A112EA" w:rsidRPr="002F78EF" w:rsidRDefault="00A112EA" w:rsidP="00A112EA">
            <w:pPr>
              <w:keepNext/>
              <w:spacing w:beforeLines="60" w:before="144" w:afterLines="60" w:after="144"/>
              <w:rPr>
                <w:rFonts w:ascii="Calibri" w:hAnsi="Calibri"/>
                <w:b/>
                <w:bCs/>
                <w:sz w:val="24"/>
                <w:szCs w:val="24"/>
              </w:rPr>
            </w:pPr>
          </w:p>
        </w:tc>
        <w:tc>
          <w:tcPr>
            <w:tcW w:w="621" w:type="dxa"/>
          </w:tcPr>
          <w:p w14:paraId="7488AB83" w14:textId="77777777" w:rsidR="00A112EA" w:rsidRPr="000448CC" w:rsidRDefault="00A112EA" w:rsidP="00FA26D4">
            <w:pPr>
              <w:keepNext/>
              <w:spacing w:beforeLines="60" w:before="144" w:afterLines="60" w:after="144"/>
              <w:rPr>
                <w:rFonts w:cs="Arial"/>
                <w:sz w:val="20"/>
                <w:szCs w:val="20"/>
              </w:rPr>
            </w:pPr>
            <w:r w:rsidRPr="000448CC">
              <w:rPr>
                <w:rFonts w:cs="Arial"/>
                <w:sz w:val="20"/>
                <w:szCs w:val="20"/>
              </w:rPr>
              <w:t>2.3</w:t>
            </w:r>
          </w:p>
        </w:tc>
        <w:tc>
          <w:tcPr>
            <w:tcW w:w="6553" w:type="dxa"/>
          </w:tcPr>
          <w:p w14:paraId="3A28B840" w14:textId="77777777" w:rsidR="00A112EA" w:rsidRPr="000448CC" w:rsidRDefault="00A112EA" w:rsidP="00A112EA">
            <w:pPr>
              <w:spacing w:before="80" w:after="80"/>
              <w:rPr>
                <w:rFonts w:cs="Arial"/>
                <w:sz w:val="20"/>
                <w:szCs w:val="20"/>
              </w:rPr>
            </w:pPr>
            <w:r w:rsidRPr="000448CC">
              <w:rPr>
                <w:rFonts w:cs="Arial"/>
                <w:sz w:val="20"/>
                <w:szCs w:val="20"/>
              </w:rPr>
              <w:t xml:space="preserve">Importance of </w:t>
            </w:r>
            <w:r w:rsidRPr="000448CC">
              <w:rPr>
                <w:rFonts w:cs="Arial"/>
                <w:b/>
                <w:i/>
                <w:sz w:val="20"/>
                <w:szCs w:val="20"/>
              </w:rPr>
              <w:t>matching mould design and attachment features to machine operating systems</w:t>
            </w:r>
            <w:r w:rsidRPr="000448CC">
              <w:rPr>
                <w:rFonts w:cs="Arial"/>
                <w:sz w:val="20"/>
                <w:szCs w:val="20"/>
              </w:rPr>
              <w:t xml:space="preserve"> is researched and evaluated</w:t>
            </w:r>
          </w:p>
        </w:tc>
      </w:tr>
      <w:tr w:rsidR="00A112EA" w:rsidRPr="00FA26D4" w14:paraId="5D127D5E" w14:textId="77777777" w:rsidTr="00FA26D4">
        <w:trPr>
          <w:jc w:val="center"/>
        </w:trPr>
        <w:tc>
          <w:tcPr>
            <w:tcW w:w="462" w:type="dxa"/>
          </w:tcPr>
          <w:p w14:paraId="49468398" w14:textId="77777777" w:rsidR="00A112EA" w:rsidRPr="002F78EF" w:rsidRDefault="00A112EA" w:rsidP="00A112EA">
            <w:pPr>
              <w:keepNext/>
              <w:spacing w:beforeLines="60" w:before="144" w:afterLines="60" w:after="144"/>
              <w:rPr>
                <w:rFonts w:ascii="Calibri" w:hAnsi="Calibri"/>
                <w:b/>
                <w:bCs/>
                <w:sz w:val="24"/>
                <w:szCs w:val="24"/>
              </w:rPr>
            </w:pPr>
          </w:p>
        </w:tc>
        <w:tc>
          <w:tcPr>
            <w:tcW w:w="2799" w:type="dxa"/>
          </w:tcPr>
          <w:p w14:paraId="31334A57" w14:textId="77777777" w:rsidR="00A112EA" w:rsidRPr="002F78EF" w:rsidRDefault="00A112EA" w:rsidP="00A112EA">
            <w:pPr>
              <w:keepNext/>
              <w:spacing w:beforeLines="60" w:before="144" w:afterLines="60" w:after="144"/>
              <w:rPr>
                <w:rFonts w:ascii="Calibri" w:hAnsi="Calibri"/>
                <w:b/>
                <w:bCs/>
                <w:sz w:val="24"/>
                <w:szCs w:val="24"/>
              </w:rPr>
            </w:pPr>
          </w:p>
        </w:tc>
        <w:tc>
          <w:tcPr>
            <w:tcW w:w="621" w:type="dxa"/>
          </w:tcPr>
          <w:p w14:paraId="17B7C991" w14:textId="77777777" w:rsidR="00A112EA" w:rsidRPr="000448CC" w:rsidRDefault="00A112EA" w:rsidP="00FA26D4">
            <w:pPr>
              <w:keepNext/>
              <w:spacing w:beforeLines="60" w:before="144" w:afterLines="60" w:after="144"/>
              <w:rPr>
                <w:rFonts w:cs="Arial"/>
                <w:sz w:val="20"/>
                <w:szCs w:val="20"/>
              </w:rPr>
            </w:pPr>
            <w:r w:rsidRPr="000448CC">
              <w:rPr>
                <w:rFonts w:cs="Arial"/>
                <w:sz w:val="20"/>
                <w:szCs w:val="20"/>
              </w:rPr>
              <w:t>2.4</w:t>
            </w:r>
          </w:p>
        </w:tc>
        <w:tc>
          <w:tcPr>
            <w:tcW w:w="6553" w:type="dxa"/>
          </w:tcPr>
          <w:p w14:paraId="00BC90FA" w14:textId="77777777" w:rsidR="00A112EA" w:rsidRPr="000448CC" w:rsidRDefault="00A112EA" w:rsidP="00A112EA">
            <w:pPr>
              <w:spacing w:before="80" w:after="80"/>
              <w:rPr>
                <w:rFonts w:cs="Arial"/>
                <w:sz w:val="20"/>
                <w:szCs w:val="20"/>
              </w:rPr>
            </w:pPr>
            <w:r w:rsidRPr="000448CC">
              <w:rPr>
                <w:rFonts w:cs="Arial"/>
                <w:b/>
                <w:i/>
                <w:sz w:val="20"/>
                <w:szCs w:val="20"/>
              </w:rPr>
              <w:t>Calculation of design requirements</w:t>
            </w:r>
            <w:r w:rsidRPr="000448CC">
              <w:rPr>
                <w:rFonts w:cs="Arial"/>
                <w:sz w:val="20"/>
                <w:szCs w:val="20"/>
              </w:rPr>
              <w:t xml:space="preserve"> of a blow moulding tool is conducted </w:t>
            </w:r>
          </w:p>
        </w:tc>
      </w:tr>
      <w:tr w:rsidR="00A112EA" w:rsidRPr="00FA26D4" w14:paraId="15F1635F" w14:textId="77777777" w:rsidTr="00FA26D4">
        <w:trPr>
          <w:jc w:val="center"/>
        </w:trPr>
        <w:tc>
          <w:tcPr>
            <w:tcW w:w="462" w:type="dxa"/>
          </w:tcPr>
          <w:p w14:paraId="296061FB" w14:textId="77777777" w:rsidR="00A112EA" w:rsidRPr="002F78EF" w:rsidRDefault="00A112EA" w:rsidP="00A112EA">
            <w:pPr>
              <w:keepNext/>
              <w:spacing w:beforeLines="60" w:before="144" w:afterLines="60" w:after="144"/>
              <w:rPr>
                <w:rFonts w:ascii="Calibri" w:hAnsi="Calibri"/>
                <w:b/>
                <w:bCs/>
                <w:sz w:val="24"/>
                <w:szCs w:val="24"/>
              </w:rPr>
            </w:pPr>
            <w:r w:rsidRPr="002F78EF">
              <w:rPr>
                <w:rFonts w:ascii="Calibri" w:hAnsi="Calibri"/>
                <w:b/>
                <w:bCs/>
                <w:iCs/>
                <w:sz w:val="24"/>
                <w:szCs w:val="24"/>
              </w:rPr>
              <w:lastRenderedPageBreak/>
              <w:t>3</w:t>
            </w:r>
          </w:p>
        </w:tc>
        <w:tc>
          <w:tcPr>
            <w:tcW w:w="2799" w:type="dxa"/>
          </w:tcPr>
          <w:p w14:paraId="719BAF86" w14:textId="77777777" w:rsidR="00A112EA" w:rsidRPr="002F78EF" w:rsidRDefault="00A112EA" w:rsidP="00A112EA">
            <w:pPr>
              <w:keepNext/>
              <w:spacing w:beforeLines="60" w:before="144" w:afterLines="60" w:after="144"/>
              <w:rPr>
                <w:rFonts w:ascii="Calibri" w:hAnsi="Calibri"/>
                <w:b/>
                <w:bCs/>
                <w:sz w:val="24"/>
                <w:szCs w:val="24"/>
              </w:rPr>
            </w:pPr>
            <w:r w:rsidRPr="00C71EF6">
              <w:t>Select materials and tool construction methods to achieve production requirements and processing</w:t>
            </w:r>
            <w:r>
              <w:t xml:space="preserve"> </w:t>
            </w:r>
            <w:r w:rsidRPr="00C71EF6">
              <w:t>specifications</w:t>
            </w:r>
          </w:p>
        </w:tc>
        <w:tc>
          <w:tcPr>
            <w:tcW w:w="621" w:type="dxa"/>
          </w:tcPr>
          <w:p w14:paraId="7CA9A39C" w14:textId="77777777" w:rsidR="00A112EA" w:rsidRPr="000448CC" w:rsidRDefault="00A112EA" w:rsidP="00FA26D4">
            <w:pPr>
              <w:keepNext/>
              <w:spacing w:beforeLines="60" w:before="144" w:afterLines="60" w:after="144"/>
              <w:rPr>
                <w:rFonts w:cs="Arial"/>
                <w:sz w:val="20"/>
                <w:szCs w:val="20"/>
              </w:rPr>
            </w:pPr>
            <w:r w:rsidRPr="000448CC">
              <w:rPr>
                <w:rFonts w:cs="Arial"/>
                <w:sz w:val="20"/>
                <w:szCs w:val="20"/>
              </w:rPr>
              <w:t>3.1</w:t>
            </w:r>
          </w:p>
        </w:tc>
        <w:tc>
          <w:tcPr>
            <w:tcW w:w="6553" w:type="dxa"/>
          </w:tcPr>
          <w:p w14:paraId="12F6824C" w14:textId="3DEF3916" w:rsidR="00A112EA" w:rsidRPr="000448CC" w:rsidRDefault="007E7EF3" w:rsidP="00D22CCE">
            <w:pPr>
              <w:spacing w:beforeLines="60" w:before="144" w:afterLines="50"/>
              <w:rPr>
                <w:rFonts w:cs="Arial"/>
                <w:sz w:val="20"/>
                <w:szCs w:val="20"/>
              </w:rPr>
            </w:pPr>
            <w:r w:rsidRPr="000448CC">
              <w:rPr>
                <w:rFonts w:cs="Arial"/>
                <w:sz w:val="20"/>
                <w:szCs w:val="20"/>
              </w:rPr>
              <w:t>Effect</w:t>
            </w:r>
            <w:r w:rsidR="00A112EA" w:rsidRPr="000448CC">
              <w:rPr>
                <w:rFonts w:cs="Arial"/>
                <w:sz w:val="20"/>
                <w:szCs w:val="20"/>
              </w:rPr>
              <w:t xml:space="preserve"> of mould design and production requirements is appraised in determining selection of the </w:t>
            </w:r>
            <w:r w:rsidR="00A112EA" w:rsidRPr="000448CC">
              <w:rPr>
                <w:rFonts w:cs="Arial"/>
                <w:b/>
                <w:i/>
                <w:sz w:val="20"/>
                <w:szCs w:val="20"/>
              </w:rPr>
              <w:t>metal materials</w:t>
            </w:r>
            <w:r w:rsidR="00A112EA" w:rsidRPr="000448CC">
              <w:rPr>
                <w:rFonts w:cs="Arial"/>
                <w:sz w:val="20"/>
                <w:szCs w:val="20"/>
              </w:rPr>
              <w:t xml:space="preserve"> and </w:t>
            </w:r>
            <w:r w:rsidR="00A112EA" w:rsidRPr="000448CC">
              <w:rPr>
                <w:rFonts w:cs="Arial"/>
                <w:b/>
                <w:i/>
                <w:sz w:val="20"/>
                <w:szCs w:val="20"/>
              </w:rPr>
              <w:t>finishing treatments</w:t>
            </w:r>
            <w:r w:rsidR="00A112EA" w:rsidRPr="000448CC">
              <w:rPr>
                <w:rFonts w:cs="Arial"/>
                <w:sz w:val="20"/>
                <w:szCs w:val="20"/>
              </w:rPr>
              <w:t xml:space="preserve">, according to their particular </w:t>
            </w:r>
            <w:r w:rsidR="00A112EA" w:rsidRPr="000448CC">
              <w:rPr>
                <w:rFonts w:cs="Arial"/>
                <w:b/>
                <w:i/>
                <w:sz w:val="20"/>
                <w:szCs w:val="20"/>
              </w:rPr>
              <w:t>properties</w:t>
            </w:r>
            <w:r w:rsidR="00A112EA" w:rsidRPr="000448CC">
              <w:rPr>
                <w:rFonts w:cs="Arial"/>
                <w:sz w:val="20"/>
                <w:szCs w:val="20"/>
              </w:rPr>
              <w:t>, used in mould construction</w:t>
            </w:r>
          </w:p>
        </w:tc>
      </w:tr>
      <w:tr w:rsidR="00A112EA" w:rsidRPr="00FA26D4" w14:paraId="19BBF38C" w14:textId="77777777" w:rsidTr="00FA26D4">
        <w:trPr>
          <w:jc w:val="center"/>
        </w:trPr>
        <w:tc>
          <w:tcPr>
            <w:tcW w:w="462" w:type="dxa"/>
          </w:tcPr>
          <w:p w14:paraId="687DEB1B" w14:textId="77777777" w:rsidR="00A112EA" w:rsidRPr="002F78EF" w:rsidRDefault="00A112EA" w:rsidP="00A112EA">
            <w:pPr>
              <w:keepNext/>
              <w:spacing w:beforeLines="60" w:before="144" w:afterLines="60" w:after="144"/>
              <w:rPr>
                <w:rFonts w:ascii="Calibri" w:hAnsi="Calibri"/>
                <w:b/>
                <w:bCs/>
                <w:sz w:val="24"/>
                <w:szCs w:val="24"/>
              </w:rPr>
            </w:pPr>
          </w:p>
        </w:tc>
        <w:tc>
          <w:tcPr>
            <w:tcW w:w="2799" w:type="dxa"/>
          </w:tcPr>
          <w:p w14:paraId="41B16278" w14:textId="77777777" w:rsidR="00A112EA" w:rsidRPr="002F78EF" w:rsidRDefault="00A112EA" w:rsidP="00A112EA">
            <w:pPr>
              <w:keepNext/>
              <w:spacing w:beforeLines="60" w:before="144" w:afterLines="60" w:after="144"/>
              <w:rPr>
                <w:rFonts w:ascii="Calibri" w:hAnsi="Calibri"/>
                <w:b/>
                <w:bCs/>
                <w:sz w:val="24"/>
                <w:szCs w:val="24"/>
              </w:rPr>
            </w:pPr>
          </w:p>
        </w:tc>
        <w:tc>
          <w:tcPr>
            <w:tcW w:w="621" w:type="dxa"/>
          </w:tcPr>
          <w:p w14:paraId="4D1B7281" w14:textId="77777777" w:rsidR="00A112EA" w:rsidRPr="000448CC" w:rsidRDefault="00A112EA" w:rsidP="00FA26D4">
            <w:pPr>
              <w:keepNext/>
              <w:spacing w:beforeLines="60" w:before="144" w:afterLines="60" w:after="144"/>
              <w:rPr>
                <w:rFonts w:cs="Arial"/>
                <w:sz w:val="20"/>
                <w:szCs w:val="20"/>
              </w:rPr>
            </w:pPr>
            <w:r w:rsidRPr="000448CC">
              <w:rPr>
                <w:rFonts w:cs="Arial"/>
                <w:sz w:val="20"/>
                <w:szCs w:val="20"/>
              </w:rPr>
              <w:t>3.2</w:t>
            </w:r>
          </w:p>
        </w:tc>
        <w:tc>
          <w:tcPr>
            <w:tcW w:w="6553" w:type="dxa"/>
          </w:tcPr>
          <w:p w14:paraId="3104A1B2" w14:textId="1AEF695D" w:rsidR="00A112EA" w:rsidRPr="000448CC" w:rsidRDefault="007E7EF3" w:rsidP="00D22CCE">
            <w:pPr>
              <w:spacing w:beforeLines="60" w:before="144" w:afterLines="50"/>
              <w:rPr>
                <w:rFonts w:cs="Arial"/>
                <w:sz w:val="20"/>
                <w:szCs w:val="20"/>
              </w:rPr>
            </w:pPr>
            <w:r w:rsidRPr="000448CC">
              <w:rPr>
                <w:rFonts w:cs="Arial"/>
                <w:sz w:val="20"/>
                <w:szCs w:val="20"/>
              </w:rPr>
              <w:t>Effect</w:t>
            </w:r>
            <w:r w:rsidR="00A112EA" w:rsidRPr="000448CC">
              <w:rPr>
                <w:rFonts w:cs="Arial"/>
                <w:sz w:val="20"/>
                <w:szCs w:val="20"/>
              </w:rPr>
              <w:t xml:space="preserve"> of mould design and production requirements is appraised in determining selection of </w:t>
            </w:r>
            <w:r w:rsidR="00A112EA" w:rsidRPr="000448CC">
              <w:rPr>
                <w:rFonts w:cs="Arial"/>
                <w:b/>
                <w:i/>
                <w:sz w:val="20"/>
                <w:szCs w:val="20"/>
              </w:rPr>
              <w:t>mould component construction methods</w:t>
            </w:r>
            <w:r w:rsidR="00A112EA" w:rsidRPr="000448CC">
              <w:rPr>
                <w:rFonts w:cs="Arial"/>
                <w:i/>
                <w:sz w:val="20"/>
                <w:szCs w:val="20"/>
              </w:rPr>
              <w:t xml:space="preserve"> </w:t>
            </w:r>
          </w:p>
        </w:tc>
      </w:tr>
      <w:tr w:rsidR="00A112EA" w:rsidRPr="00FA26D4" w14:paraId="2896445C" w14:textId="77777777" w:rsidTr="00FA26D4">
        <w:trPr>
          <w:jc w:val="center"/>
        </w:trPr>
        <w:tc>
          <w:tcPr>
            <w:tcW w:w="462" w:type="dxa"/>
          </w:tcPr>
          <w:p w14:paraId="5A7AF915" w14:textId="77777777" w:rsidR="00A112EA" w:rsidRPr="002F78EF" w:rsidRDefault="00A112EA" w:rsidP="00A112EA">
            <w:pPr>
              <w:keepNext/>
              <w:spacing w:beforeLines="60" w:before="144" w:afterLines="60" w:after="144"/>
              <w:rPr>
                <w:rFonts w:ascii="Calibri" w:hAnsi="Calibri"/>
                <w:b/>
                <w:bCs/>
                <w:sz w:val="24"/>
                <w:szCs w:val="24"/>
              </w:rPr>
            </w:pPr>
          </w:p>
        </w:tc>
        <w:tc>
          <w:tcPr>
            <w:tcW w:w="2799" w:type="dxa"/>
          </w:tcPr>
          <w:p w14:paraId="3AB26F73" w14:textId="77777777" w:rsidR="00A112EA" w:rsidRPr="002F78EF" w:rsidRDefault="00A112EA" w:rsidP="00A112EA">
            <w:pPr>
              <w:keepNext/>
              <w:spacing w:beforeLines="60" w:before="144" w:afterLines="60" w:after="144"/>
              <w:rPr>
                <w:rFonts w:ascii="Calibri" w:hAnsi="Calibri"/>
                <w:b/>
                <w:bCs/>
                <w:sz w:val="24"/>
                <w:szCs w:val="24"/>
              </w:rPr>
            </w:pPr>
          </w:p>
        </w:tc>
        <w:tc>
          <w:tcPr>
            <w:tcW w:w="621" w:type="dxa"/>
          </w:tcPr>
          <w:p w14:paraId="6A6A59EE" w14:textId="77777777" w:rsidR="00A112EA" w:rsidRPr="000448CC" w:rsidRDefault="00A112EA" w:rsidP="00FA26D4">
            <w:pPr>
              <w:keepNext/>
              <w:spacing w:beforeLines="60" w:before="144" w:afterLines="60" w:after="144"/>
              <w:rPr>
                <w:rFonts w:cs="Arial"/>
                <w:sz w:val="20"/>
                <w:szCs w:val="20"/>
              </w:rPr>
            </w:pPr>
            <w:r w:rsidRPr="000448CC">
              <w:rPr>
                <w:rFonts w:cs="Arial"/>
                <w:sz w:val="20"/>
                <w:szCs w:val="20"/>
              </w:rPr>
              <w:t>3.3</w:t>
            </w:r>
          </w:p>
        </w:tc>
        <w:tc>
          <w:tcPr>
            <w:tcW w:w="6553" w:type="dxa"/>
          </w:tcPr>
          <w:p w14:paraId="0D08E06C" w14:textId="26F5B2AF" w:rsidR="00A112EA" w:rsidRPr="000448CC" w:rsidRDefault="007E7EF3" w:rsidP="00D22CCE">
            <w:pPr>
              <w:spacing w:beforeLines="60" w:before="144" w:afterLines="50"/>
              <w:rPr>
                <w:rFonts w:cs="Arial"/>
                <w:sz w:val="20"/>
                <w:szCs w:val="20"/>
              </w:rPr>
            </w:pPr>
            <w:r w:rsidRPr="000448CC">
              <w:rPr>
                <w:rFonts w:cs="Arial"/>
                <w:sz w:val="20"/>
                <w:szCs w:val="20"/>
              </w:rPr>
              <w:t>Effect</w:t>
            </w:r>
            <w:r w:rsidR="00A112EA" w:rsidRPr="000448CC">
              <w:rPr>
                <w:rFonts w:cs="Arial"/>
                <w:sz w:val="20"/>
                <w:szCs w:val="20"/>
              </w:rPr>
              <w:t xml:space="preserve"> of mould design, production requirements and </w:t>
            </w:r>
            <w:r w:rsidR="00A112EA" w:rsidRPr="000448CC">
              <w:rPr>
                <w:rFonts w:cs="Arial"/>
                <w:b/>
                <w:i/>
                <w:sz w:val="20"/>
                <w:szCs w:val="20"/>
              </w:rPr>
              <w:t>environmental costs</w:t>
            </w:r>
            <w:r w:rsidR="00A112EA" w:rsidRPr="000448CC">
              <w:rPr>
                <w:rFonts w:cs="Arial"/>
                <w:sz w:val="20"/>
                <w:szCs w:val="20"/>
              </w:rPr>
              <w:t xml:space="preserve"> is appraised in determining selection of raw materials  </w:t>
            </w:r>
          </w:p>
        </w:tc>
      </w:tr>
      <w:tr w:rsidR="00A112EA" w:rsidRPr="00FA26D4" w14:paraId="0FF8DF2F" w14:textId="77777777" w:rsidTr="00FA26D4">
        <w:trPr>
          <w:jc w:val="center"/>
        </w:trPr>
        <w:tc>
          <w:tcPr>
            <w:tcW w:w="462" w:type="dxa"/>
          </w:tcPr>
          <w:p w14:paraId="27C94EF2" w14:textId="77777777" w:rsidR="00A112EA" w:rsidRPr="002F78EF" w:rsidRDefault="00A112EA" w:rsidP="00A112EA">
            <w:pPr>
              <w:keepNext/>
              <w:spacing w:beforeLines="60" w:before="144" w:afterLines="60" w:after="144"/>
              <w:rPr>
                <w:rFonts w:ascii="Calibri" w:hAnsi="Calibri"/>
                <w:b/>
                <w:bCs/>
                <w:sz w:val="24"/>
                <w:szCs w:val="24"/>
              </w:rPr>
            </w:pPr>
            <w:r>
              <w:rPr>
                <w:rFonts w:ascii="Calibri" w:hAnsi="Calibri"/>
                <w:b/>
                <w:bCs/>
                <w:sz w:val="24"/>
                <w:szCs w:val="24"/>
              </w:rPr>
              <w:t>4</w:t>
            </w:r>
          </w:p>
        </w:tc>
        <w:tc>
          <w:tcPr>
            <w:tcW w:w="2799" w:type="dxa"/>
          </w:tcPr>
          <w:p w14:paraId="70E6655D" w14:textId="77777777" w:rsidR="00A112EA" w:rsidRPr="002F78EF" w:rsidRDefault="00A112EA" w:rsidP="00A112EA">
            <w:pPr>
              <w:keepNext/>
              <w:spacing w:beforeLines="60" w:before="144" w:afterLines="60" w:after="144"/>
              <w:rPr>
                <w:rFonts w:ascii="Calibri" w:hAnsi="Calibri"/>
                <w:b/>
                <w:bCs/>
                <w:sz w:val="24"/>
                <w:szCs w:val="24"/>
              </w:rPr>
            </w:pPr>
            <w:r w:rsidRPr="00C71EF6">
              <w:t>Analyse and evaluate product design to determine tool design requirements</w:t>
            </w:r>
          </w:p>
        </w:tc>
        <w:tc>
          <w:tcPr>
            <w:tcW w:w="621" w:type="dxa"/>
          </w:tcPr>
          <w:p w14:paraId="51CB9D9D" w14:textId="77777777" w:rsidR="00A112EA" w:rsidRPr="000448CC" w:rsidRDefault="00A112EA" w:rsidP="00FA26D4">
            <w:pPr>
              <w:rPr>
                <w:rFonts w:cs="Arial"/>
                <w:sz w:val="20"/>
                <w:szCs w:val="20"/>
              </w:rPr>
            </w:pPr>
            <w:r w:rsidRPr="000448CC">
              <w:rPr>
                <w:rFonts w:cs="Arial"/>
                <w:sz w:val="20"/>
                <w:szCs w:val="20"/>
              </w:rPr>
              <w:t>4.1</w:t>
            </w:r>
          </w:p>
        </w:tc>
        <w:tc>
          <w:tcPr>
            <w:tcW w:w="6553" w:type="dxa"/>
          </w:tcPr>
          <w:p w14:paraId="0B6A818E" w14:textId="77777777" w:rsidR="00A112EA" w:rsidRPr="000448CC" w:rsidRDefault="00A112EA" w:rsidP="00A112EA">
            <w:pPr>
              <w:rPr>
                <w:rFonts w:cs="Arial"/>
                <w:sz w:val="20"/>
                <w:szCs w:val="20"/>
              </w:rPr>
            </w:pPr>
            <w:r w:rsidRPr="000448CC">
              <w:rPr>
                <w:rFonts w:cs="Arial"/>
                <w:b/>
                <w:i/>
                <w:sz w:val="20"/>
                <w:szCs w:val="20"/>
              </w:rPr>
              <w:t>Product design specifications</w:t>
            </w:r>
            <w:r w:rsidRPr="000448CC">
              <w:rPr>
                <w:rFonts w:cs="Arial"/>
                <w:sz w:val="20"/>
                <w:szCs w:val="20"/>
              </w:rPr>
              <w:t xml:space="preserve"> are evaluated to determine </w:t>
            </w:r>
            <w:r w:rsidRPr="000448CC">
              <w:rPr>
                <w:rFonts w:cs="Arial"/>
                <w:b/>
                <w:i/>
                <w:sz w:val="20"/>
                <w:szCs w:val="20"/>
              </w:rPr>
              <w:t>blow moulding tool design requirements</w:t>
            </w:r>
            <w:r w:rsidRPr="000448CC">
              <w:rPr>
                <w:rFonts w:cs="Arial"/>
                <w:sz w:val="20"/>
                <w:szCs w:val="20"/>
              </w:rPr>
              <w:t xml:space="preserve"> and to select raw materials</w:t>
            </w:r>
          </w:p>
        </w:tc>
      </w:tr>
      <w:tr w:rsidR="00A112EA" w:rsidRPr="00FA26D4" w14:paraId="2E3A8FEE" w14:textId="77777777" w:rsidTr="00FA26D4">
        <w:trPr>
          <w:jc w:val="center"/>
        </w:trPr>
        <w:tc>
          <w:tcPr>
            <w:tcW w:w="462" w:type="dxa"/>
          </w:tcPr>
          <w:p w14:paraId="5996C332" w14:textId="77777777" w:rsidR="00A112EA" w:rsidRPr="002F78EF" w:rsidRDefault="00A112EA" w:rsidP="00A112EA">
            <w:pPr>
              <w:keepNext/>
              <w:spacing w:beforeLines="60" w:before="144" w:afterLines="60" w:after="144"/>
              <w:rPr>
                <w:rFonts w:ascii="Calibri" w:hAnsi="Calibri"/>
                <w:b/>
                <w:bCs/>
                <w:sz w:val="24"/>
                <w:szCs w:val="24"/>
              </w:rPr>
            </w:pPr>
          </w:p>
        </w:tc>
        <w:tc>
          <w:tcPr>
            <w:tcW w:w="2799" w:type="dxa"/>
          </w:tcPr>
          <w:p w14:paraId="07CB4D0E" w14:textId="77777777" w:rsidR="00A112EA" w:rsidRPr="002F78EF" w:rsidRDefault="00A112EA" w:rsidP="00A112EA">
            <w:pPr>
              <w:keepNext/>
              <w:spacing w:beforeLines="60" w:before="144" w:afterLines="60" w:after="144"/>
              <w:rPr>
                <w:rFonts w:ascii="Calibri" w:hAnsi="Calibri"/>
                <w:b/>
                <w:bCs/>
                <w:sz w:val="24"/>
                <w:szCs w:val="24"/>
              </w:rPr>
            </w:pPr>
          </w:p>
        </w:tc>
        <w:tc>
          <w:tcPr>
            <w:tcW w:w="621" w:type="dxa"/>
          </w:tcPr>
          <w:p w14:paraId="1D57B72E" w14:textId="77777777" w:rsidR="00A112EA" w:rsidRPr="000448CC" w:rsidRDefault="00A112EA" w:rsidP="00FA26D4">
            <w:pPr>
              <w:rPr>
                <w:rFonts w:cs="Arial"/>
                <w:sz w:val="20"/>
                <w:szCs w:val="20"/>
              </w:rPr>
            </w:pPr>
            <w:r w:rsidRPr="000448CC">
              <w:rPr>
                <w:rFonts w:cs="Arial"/>
                <w:sz w:val="20"/>
                <w:szCs w:val="20"/>
              </w:rPr>
              <w:t>4.2</w:t>
            </w:r>
          </w:p>
        </w:tc>
        <w:tc>
          <w:tcPr>
            <w:tcW w:w="6553" w:type="dxa"/>
          </w:tcPr>
          <w:p w14:paraId="491B0FD1" w14:textId="77777777" w:rsidR="00A112EA" w:rsidRPr="000448CC" w:rsidRDefault="00A112EA" w:rsidP="00A112EA">
            <w:pPr>
              <w:rPr>
                <w:rFonts w:cs="Arial"/>
                <w:sz w:val="20"/>
                <w:szCs w:val="20"/>
              </w:rPr>
            </w:pPr>
            <w:r w:rsidRPr="000448CC">
              <w:rPr>
                <w:rFonts w:cs="Arial"/>
                <w:sz w:val="20"/>
                <w:szCs w:val="20"/>
              </w:rPr>
              <w:t xml:space="preserve">Optimal materials for mould construction to meet design and </w:t>
            </w:r>
            <w:r w:rsidRPr="000448CC">
              <w:rPr>
                <w:rFonts w:cs="Arial"/>
                <w:b/>
                <w:i/>
                <w:sz w:val="20"/>
                <w:szCs w:val="20"/>
              </w:rPr>
              <w:t>production requirements</w:t>
            </w:r>
            <w:r w:rsidRPr="000448CC">
              <w:rPr>
                <w:rFonts w:cs="Arial"/>
                <w:sz w:val="20"/>
                <w:szCs w:val="20"/>
              </w:rPr>
              <w:t xml:space="preserve"> are selected</w:t>
            </w:r>
          </w:p>
        </w:tc>
      </w:tr>
      <w:tr w:rsidR="00A112EA" w:rsidRPr="00FA26D4" w14:paraId="645920FB" w14:textId="77777777" w:rsidTr="00FA26D4">
        <w:trPr>
          <w:jc w:val="center"/>
        </w:trPr>
        <w:tc>
          <w:tcPr>
            <w:tcW w:w="462" w:type="dxa"/>
          </w:tcPr>
          <w:p w14:paraId="17B0707C" w14:textId="77777777" w:rsidR="00A112EA" w:rsidRPr="002F78EF" w:rsidRDefault="00A112EA" w:rsidP="00A112EA">
            <w:pPr>
              <w:keepNext/>
              <w:spacing w:beforeLines="60" w:before="144" w:afterLines="60" w:after="144"/>
              <w:rPr>
                <w:rFonts w:ascii="Calibri" w:hAnsi="Calibri"/>
                <w:b/>
                <w:bCs/>
                <w:sz w:val="24"/>
                <w:szCs w:val="24"/>
              </w:rPr>
            </w:pPr>
          </w:p>
        </w:tc>
        <w:tc>
          <w:tcPr>
            <w:tcW w:w="2799" w:type="dxa"/>
          </w:tcPr>
          <w:p w14:paraId="66D80269" w14:textId="77777777" w:rsidR="00A112EA" w:rsidRPr="002F78EF" w:rsidRDefault="00A112EA" w:rsidP="00A112EA">
            <w:pPr>
              <w:keepNext/>
              <w:spacing w:beforeLines="60" w:before="144" w:afterLines="60" w:after="144"/>
              <w:rPr>
                <w:rFonts w:ascii="Calibri" w:hAnsi="Calibri"/>
                <w:b/>
                <w:bCs/>
                <w:sz w:val="24"/>
                <w:szCs w:val="24"/>
              </w:rPr>
            </w:pPr>
          </w:p>
        </w:tc>
        <w:tc>
          <w:tcPr>
            <w:tcW w:w="621" w:type="dxa"/>
          </w:tcPr>
          <w:p w14:paraId="07E16D49" w14:textId="77777777" w:rsidR="00A112EA" w:rsidRPr="000448CC" w:rsidRDefault="00A112EA" w:rsidP="00FA26D4">
            <w:pPr>
              <w:rPr>
                <w:rFonts w:cs="Arial"/>
                <w:sz w:val="20"/>
                <w:szCs w:val="20"/>
              </w:rPr>
            </w:pPr>
            <w:r w:rsidRPr="000448CC">
              <w:rPr>
                <w:rFonts w:cs="Arial"/>
                <w:sz w:val="20"/>
                <w:szCs w:val="20"/>
              </w:rPr>
              <w:t>4.3</w:t>
            </w:r>
          </w:p>
        </w:tc>
        <w:tc>
          <w:tcPr>
            <w:tcW w:w="6553" w:type="dxa"/>
          </w:tcPr>
          <w:p w14:paraId="6E2A35A6" w14:textId="77777777" w:rsidR="00A112EA" w:rsidRPr="000448CC" w:rsidRDefault="00A112EA" w:rsidP="00A112EA">
            <w:pPr>
              <w:rPr>
                <w:rFonts w:cs="Arial"/>
                <w:sz w:val="20"/>
                <w:szCs w:val="20"/>
              </w:rPr>
            </w:pPr>
            <w:r w:rsidRPr="000448CC">
              <w:rPr>
                <w:rFonts w:cs="Arial"/>
                <w:sz w:val="20"/>
                <w:szCs w:val="20"/>
              </w:rPr>
              <w:t xml:space="preserve">Tool design concept proposals are developed and </w:t>
            </w:r>
            <w:r w:rsidRPr="000448CC">
              <w:rPr>
                <w:rFonts w:cs="Arial"/>
                <w:b/>
                <w:i/>
                <w:sz w:val="20"/>
                <w:szCs w:val="20"/>
              </w:rPr>
              <w:t>critically evaluated</w:t>
            </w:r>
            <w:r w:rsidRPr="000448CC">
              <w:rPr>
                <w:rFonts w:cs="Arial"/>
                <w:sz w:val="20"/>
                <w:szCs w:val="20"/>
              </w:rPr>
              <w:t xml:space="preserve"> to achieve specified product outcomes</w:t>
            </w:r>
          </w:p>
        </w:tc>
      </w:tr>
      <w:tr w:rsidR="00A112EA" w:rsidRPr="00FA26D4" w14:paraId="750016BF" w14:textId="77777777" w:rsidTr="00FA26D4">
        <w:trPr>
          <w:jc w:val="center"/>
        </w:trPr>
        <w:tc>
          <w:tcPr>
            <w:tcW w:w="462" w:type="dxa"/>
          </w:tcPr>
          <w:p w14:paraId="4A532ACE" w14:textId="77777777" w:rsidR="00A112EA" w:rsidRPr="002F78EF" w:rsidRDefault="00A112EA" w:rsidP="00A112EA">
            <w:pPr>
              <w:keepNext/>
              <w:spacing w:beforeLines="60" w:before="144" w:afterLines="60" w:after="144"/>
              <w:rPr>
                <w:rFonts w:ascii="Calibri" w:hAnsi="Calibri"/>
                <w:b/>
                <w:bCs/>
                <w:sz w:val="24"/>
                <w:szCs w:val="24"/>
              </w:rPr>
            </w:pPr>
            <w:r>
              <w:rPr>
                <w:rFonts w:ascii="Calibri" w:hAnsi="Calibri"/>
                <w:b/>
                <w:bCs/>
                <w:sz w:val="24"/>
                <w:szCs w:val="24"/>
              </w:rPr>
              <w:t>5</w:t>
            </w:r>
          </w:p>
        </w:tc>
        <w:tc>
          <w:tcPr>
            <w:tcW w:w="2799" w:type="dxa"/>
          </w:tcPr>
          <w:p w14:paraId="0D2841B9" w14:textId="541EF9A9" w:rsidR="00A112EA" w:rsidRPr="00C71EF6" w:rsidRDefault="00A112EA" w:rsidP="004E682C">
            <w:r w:rsidRPr="00C71EF6">
              <w:t>Implement and evaluate blow moulding tool design project</w:t>
            </w:r>
          </w:p>
        </w:tc>
        <w:tc>
          <w:tcPr>
            <w:tcW w:w="621" w:type="dxa"/>
          </w:tcPr>
          <w:p w14:paraId="5C6E1452" w14:textId="77777777" w:rsidR="00A112EA" w:rsidRPr="000448CC" w:rsidRDefault="00A112EA" w:rsidP="00FA26D4">
            <w:pPr>
              <w:rPr>
                <w:rFonts w:cs="Arial"/>
                <w:sz w:val="20"/>
                <w:szCs w:val="20"/>
              </w:rPr>
            </w:pPr>
            <w:r w:rsidRPr="000448CC">
              <w:rPr>
                <w:rFonts w:cs="Arial"/>
                <w:sz w:val="20"/>
                <w:szCs w:val="20"/>
              </w:rPr>
              <w:t>5.1</w:t>
            </w:r>
          </w:p>
        </w:tc>
        <w:tc>
          <w:tcPr>
            <w:tcW w:w="6553" w:type="dxa"/>
          </w:tcPr>
          <w:p w14:paraId="060E7DE3" w14:textId="77777777" w:rsidR="00A112EA" w:rsidRPr="000448CC" w:rsidRDefault="00A112EA" w:rsidP="00A112EA">
            <w:pPr>
              <w:rPr>
                <w:rFonts w:cs="Arial"/>
                <w:sz w:val="20"/>
                <w:szCs w:val="20"/>
              </w:rPr>
            </w:pPr>
            <w:r w:rsidRPr="000448CC">
              <w:rPr>
                <w:rFonts w:cs="Arial"/>
                <w:b/>
                <w:i/>
                <w:sz w:val="20"/>
                <w:szCs w:val="20"/>
              </w:rPr>
              <w:t>Project management methodologies</w:t>
            </w:r>
            <w:r w:rsidRPr="000448CC">
              <w:rPr>
                <w:rFonts w:cs="Arial"/>
                <w:sz w:val="20"/>
                <w:szCs w:val="20"/>
              </w:rPr>
              <w:t xml:space="preserve"> and </w:t>
            </w:r>
            <w:r w:rsidRPr="000448CC">
              <w:rPr>
                <w:rFonts w:cs="Arial"/>
                <w:b/>
                <w:i/>
                <w:sz w:val="20"/>
                <w:szCs w:val="20"/>
              </w:rPr>
              <w:t>communication strategies</w:t>
            </w:r>
            <w:r w:rsidRPr="000448CC">
              <w:rPr>
                <w:rFonts w:cs="Arial"/>
                <w:sz w:val="20"/>
                <w:szCs w:val="20"/>
              </w:rPr>
              <w:t xml:space="preserve"> are applied to implementation</w:t>
            </w:r>
          </w:p>
        </w:tc>
      </w:tr>
      <w:tr w:rsidR="00A112EA" w:rsidRPr="00FA26D4" w14:paraId="6BC44510" w14:textId="77777777" w:rsidTr="00FA26D4">
        <w:trPr>
          <w:jc w:val="center"/>
        </w:trPr>
        <w:tc>
          <w:tcPr>
            <w:tcW w:w="462" w:type="dxa"/>
          </w:tcPr>
          <w:p w14:paraId="1F75A0D0" w14:textId="77777777" w:rsidR="00A112EA" w:rsidRPr="002F78EF" w:rsidRDefault="00A112EA" w:rsidP="00A112EA">
            <w:pPr>
              <w:keepNext/>
              <w:spacing w:beforeLines="60" w:before="144" w:afterLines="60" w:after="144"/>
              <w:rPr>
                <w:rFonts w:ascii="Calibri" w:hAnsi="Calibri"/>
                <w:b/>
                <w:bCs/>
                <w:sz w:val="24"/>
                <w:szCs w:val="24"/>
              </w:rPr>
            </w:pPr>
          </w:p>
        </w:tc>
        <w:tc>
          <w:tcPr>
            <w:tcW w:w="2799" w:type="dxa"/>
          </w:tcPr>
          <w:p w14:paraId="7EA7161D" w14:textId="77777777" w:rsidR="00A112EA" w:rsidRPr="00C71EF6" w:rsidRDefault="00A112EA" w:rsidP="00A112EA"/>
        </w:tc>
        <w:tc>
          <w:tcPr>
            <w:tcW w:w="621" w:type="dxa"/>
          </w:tcPr>
          <w:p w14:paraId="6B084C78" w14:textId="77777777" w:rsidR="00A112EA" w:rsidRPr="000448CC" w:rsidRDefault="00A112EA" w:rsidP="00FA26D4">
            <w:pPr>
              <w:rPr>
                <w:rFonts w:cs="Arial"/>
                <w:sz w:val="20"/>
                <w:szCs w:val="20"/>
              </w:rPr>
            </w:pPr>
            <w:r w:rsidRPr="000448CC">
              <w:rPr>
                <w:rFonts w:cs="Arial"/>
                <w:sz w:val="20"/>
                <w:szCs w:val="20"/>
              </w:rPr>
              <w:t>5.2</w:t>
            </w:r>
          </w:p>
        </w:tc>
        <w:tc>
          <w:tcPr>
            <w:tcW w:w="6553" w:type="dxa"/>
          </w:tcPr>
          <w:p w14:paraId="386A9433" w14:textId="77777777" w:rsidR="00A112EA" w:rsidRPr="000448CC" w:rsidRDefault="00A112EA" w:rsidP="00A112EA">
            <w:pPr>
              <w:rPr>
                <w:rFonts w:cs="Arial"/>
                <w:sz w:val="20"/>
                <w:szCs w:val="20"/>
              </w:rPr>
            </w:pPr>
            <w:r w:rsidRPr="000448CC">
              <w:rPr>
                <w:rFonts w:cs="Arial"/>
                <w:b/>
                <w:i/>
                <w:sz w:val="20"/>
                <w:szCs w:val="20"/>
              </w:rPr>
              <w:t>Tool design faults</w:t>
            </w:r>
            <w:r w:rsidRPr="000448CC">
              <w:rPr>
                <w:rFonts w:cs="Arial"/>
                <w:sz w:val="20"/>
                <w:szCs w:val="20"/>
              </w:rPr>
              <w:t xml:space="preserve"> and their causes are analysed and </w:t>
            </w:r>
            <w:r w:rsidRPr="000448CC">
              <w:rPr>
                <w:rFonts w:cs="Arial"/>
                <w:b/>
                <w:i/>
                <w:sz w:val="20"/>
                <w:szCs w:val="20"/>
              </w:rPr>
              <w:t>prevention strategies</w:t>
            </w:r>
            <w:r w:rsidRPr="000448CC">
              <w:rPr>
                <w:rFonts w:cs="Arial"/>
                <w:sz w:val="20"/>
                <w:szCs w:val="20"/>
              </w:rPr>
              <w:t xml:space="preserve"> established and implemented</w:t>
            </w:r>
          </w:p>
        </w:tc>
      </w:tr>
      <w:tr w:rsidR="00A112EA" w:rsidRPr="00FA26D4" w14:paraId="71A87710" w14:textId="77777777" w:rsidTr="00FA26D4">
        <w:trPr>
          <w:jc w:val="center"/>
        </w:trPr>
        <w:tc>
          <w:tcPr>
            <w:tcW w:w="462" w:type="dxa"/>
          </w:tcPr>
          <w:p w14:paraId="639A5D2A" w14:textId="77777777" w:rsidR="00A112EA" w:rsidRPr="002F78EF" w:rsidRDefault="00A112EA" w:rsidP="00A112EA">
            <w:pPr>
              <w:keepNext/>
              <w:spacing w:beforeLines="60" w:before="144" w:afterLines="60" w:after="144"/>
              <w:rPr>
                <w:rFonts w:ascii="Calibri" w:hAnsi="Calibri"/>
                <w:b/>
                <w:bCs/>
                <w:sz w:val="24"/>
                <w:szCs w:val="24"/>
              </w:rPr>
            </w:pPr>
          </w:p>
        </w:tc>
        <w:tc>
          <w:tcPr>
            <w:tcW w:w="2799" w:type="dxa"/>
          </w:tcPr>
          <w:p w14:paraId="33F4F2E5" w14:textId="77777777" w:rsidR="00A112EA" w:rsidRPr="00C71EF6" w:rsidRDefault="00A112EA" w:rsidP="00A112EA"/>
        </w:tc>
        <w:tc>
          <w:tcPr>
            <w:tcW w:w="621" w:type="dxa"/>
          </w:tcPr>
          <w:p w14:paraId="5716FE7A" w14:textId="77777777" w:rsidR="00A112EA" w:rsidRPr="000448CC" w:rsidRDefault="00A112EA" w:rsidP="00FA26D4">
            <w:pPr>
              <w:rPr>
                <w:rFonts w:cs="Arial"/>
                <w:sz w:val="20"/>
                <w:szCs w:val="20"/>
              </w:rPr>
            </w:pPr>
            <w:r w:rsidRPr="000448CC">
              <w:rPr>
                <w:rFonts w:cs="Arial"/>
                <w:sz w:val="20"/>
                <w:szCs w:val="20"/>
              </w:rPr>
              <w:t>5.3</w:t>
            </w:r>
          </w:p>
        </w:tc>
        <w:tc>
          <w:tcPr>
            <w:tcW w:w="6553" w:type="dxa"/>
          </w:tcPr>
          <w:p w14:paraId="282D6C82" w14:textId="77777777" w:rsidR="00A112EA" w:rsidRPr="000448CC" w:rsidRDefault="00A112EA" w:rsidP="00A112EA">
            <w:pPr>
              <w:rPr>
                <w:rFonts w:cs="Arial"/>
                <w:sz w:val="20"/>
                <w:szCs w:val="20"/>
              </w:rPr>
            </w:pPr>
            <w:r w:rsidRPr="000448CC">
              <w:rPr>
                <w:rFonts w:cs="Arial"/>
                <w:sz w:val="20"/>
                <w:szCs w:val="20"/>
              </w:rPr>
              <w:t xml:space="preserve">Project is reviewed against specified outcomes and findings used to inform improved processes, procedures and planning in consultation with </w:t>
            </w:r>
            <w:r w:rsidRPr="000448CC">
              <w:rPr>
                <w:rFonts w:cs="Arial"/>
                <w:b/>
                <w:i/>
                <w:sz w:val="20"/>
                <w:szCs w:val="20"/>
              </w:rPr>
              <w:t>relevant people</w:t>
            </w:r>
          </w:p>
        </w:tc>
      </w:tr>
      <w:tr w:rsidR="00A112EA" w:rsidRPr="002F78EF" w14:paraId="1D85783D" w14:textId="77777777" w:rsidTr="005A3E67">
        <w:trPr>
          <w:jc w:val="center"/>
        </w:trPr>
        <w:tc>
          <w:tcPr>
            <w:tcW w:w="10435" w:type="dxa"/>
            <w:gridSpan w:val="4"/>
            <w:vAlign w:val="center"/>
          </w:tcPr>
          <w:p w14:paraId="66EC97B9" w14:textId="77777777" w:rsidR="00A112EA" w:rsidRPr="002F78EF" w:rsidRDefault="00A112EA" w:rsidP="00A112EA">
            <w:pPr>
              <w:keepNext/>
              <w:spacing w:beforeLines="60" w:before="144" w:afterLines="60" w:after="144"/>
              <w:rPr>
                <w:rFonts w:ascii="Calibri" w:hAnsi="Calibri"/>
                <w:b/>
                <w:bCs/>
                <w:sz w:val="24"/>
                <w:szCs w:val="24"/>
              </w:rPr>
            </w:pPr>
          </w:p>
        </w:tc>
      </w:tr>
    </w:tbl>
    <w:p w14:paraId="24628272" w14:textId="77777777" w:rsidR="00A112EA" w:rsidRDefault="00A112EA" w:rsidP="00A91F7D">
      <w:pPr>
        <w:keepNext/>
      </w:pPr>
    </w:p>
    <w:p w14:paraId="7233116C" w14:textId="77777777" w:rsidR="00A112EA" w:rsidRDefault="00A112EA">
      <w:pPr>
        <w:spacing w:before="0" w:after="0"/>
      </w:pPr>
      <w:r>
        <w:br w:type="page"/>
      </w:r>
    </w:p>
    <w:p w14:paraId="2C305D6A" w14:textId="77777777" w:rsidR="00A91F7D" w:rsidRDefault="00A91F7D" w:rsidP="00A91F7D">
      <w:pPr>
        <w:keepNext/>
      </w:pPr>
    </w:p>
    <w:tbl>
      <w:tblPr>
        <w:tblW w:w="9866" w:type="dxa"/>
        <w:jc w:val="center"/>
        <w:tblLayout w:type="fixed"/>
        <w:tblLook w:val="0000" w:firstRow="0" w:lastRow="0" w:firstColumn="0" w:lastColumn="0" w:noHBand="0" w:noVBand="0"/>
      </w:tblPr>
      <w:tblGrid>
        <w:gridCol w:w="9866"/>
      </w:tblGrid>
      <w:tr w:rsidR="00A91F7D" w:rsidRPr="00FB4E14" w14:paraId="7D2F3163" w14:textId="77777777" w:rsidTr="005A3E67">
        <w:trPr>
          <w:jc w:val="center"/>
        </w:trPr>
        <w:tc>
          <w:tcPr>
            <w:tcW w:w="9866" w:type="dxa"/>
            <w:tcBorders>
              <w:top w:val="nil"/>
              <w:left w:val="nil"/>
              <w:bottom w:val="nil"/>
              <w:right w:val="nil"/>
            </w:tcBorders>
            <w:vAlign w:val="center"/>
          </w:tcPr>
          <w:p w14:paraId="567C64AD" w14:textId="77777777" w:rsidR="00A91F7D" w:rsidRPr="00FB4E14" w:rsidRDefault="00A91F7D" w:rsidP="005A3E67">
            <w:pPr>
              <w:keepNext/>
              <w:spacing w:beforeLines="60" w:before="144" w:afterLines="60" w:after="144"/>
              <w:rPr>
                <w:rFonts w:cs="Arial"/>
                <w:b/>
                <w:bCs/>
                <w:sz w:val="24"/>
                <w:szCs w:val="24"/>
              </w:rPr>
            </w:pPr>
            <w:r>
              <w:br w:type="page"/>
            </w:r>
            <w:r w:rsidRPr="00FB4E14">
              <w:rPr>
                <w:rFonts w:cs="Arial"/>
                <w:b/>
                <w:bCs/>
                <w:iCs/>
                <w:sz w:val="24"/>
                <w:szCs w:val="24"/>
              </w:rPr>
              <w:t>REQUIRED SKILLS AND KNOWLEDGE</w:t>
            </w:r>
          </w:p>
        </w:tc>
      </w:tr>
      <w:tr w:rsidR="00A91F7D" w:rsidRPr="00FB4E14" w14:paraId="452BC602" w14:textId="77777777" w:rsidTr="005A3E67">
        <w:trPr>
          <w:jc w:val="center"/>
        </w:trPr>
        <w:tc>
          <w:tcPr>
            <w:tcW w:w="9866" w:type="dxa"/>
            <w:tcBorders>
              <w:top w:val="nil"/>
              <w:left w:val="nil"/>
              <w:bottom w:val="nil"/>
              <w:right w:val="nil"/>
            </w:tcBorders>
            <w:vAlign w:val="center"/>
          </w:tcPr>
          <w:p w14:paraId="16869C6D" w14:textId="77777777" w:rsidR="00A91F7D" w:rsidRPr="00FB4E14" w:rsidRDefault="00A91F7D" w:rsidP="00726BF0">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p>
        </w:tc>
      </w:tr>
      <w:tr w:rsidR="00724A82" w:rsidRPr="00FB4E14" w14:paraId="3C2B3B15" w14:textId="77777777" w:rsidTr="00BA1334">
        <w:trPr>
          <w:jc w:val="center"/>
        </w:trPr>
        <w:tc>
          <w:tcPr>
            <w:tcW w:w="9866" w:type="dxa"/>
            <w:tcBorders>
              <w:top w:val="nil"/>
              <w:left w:val="nil"/>
              <w:bottom w:val="nil"/>
              <w:right w:val="nil"/>
            </w:tcBorders>
          </w:tcPr>
          <w:p w14:paraId="3B580E59" w14:textId="77777777" w:rsidR="00724A82" w:rsidRPr="00C71EF6" w:rsidRDefault="00724A82" w:rsidP="00724A82">
            <w:pPr>
              <w:pStyle w:val="Bold"/>
            </w:pPr>
            <w:r w:rsidRPr="00C71EF6">
              <w:t>Required Skills</w:t>
            </w:r>
          </w:p>
        </w:tc>
      </w:tr>
      <w:tr w:rsidR="00724A82" w:rsidRPr="00FB4E14" w14:paraId="76BB81CC" w14:textId="77777777" w:rsidTr="00BA1334">
        <w:trPr>
          <w:jc w:val="center"/>
        </w:trPr>
        <w:tc>
          <w:tcPr>
            <w:tcW w:w="9866" w:type="dxa"/>
            <w:tcBorders>
              <w:top w:val="nil"/>
              <w:left w:val="nil"/>
              <w:bottom w:val="nil"/>
              <w:right w:val="nil"/>
            </w:tcBorders>
          </w:tcPr>
          <w:p w14:paraId="61866ACB" w14:textId="77777777" w:rsidR="00724A82" w:rsidRPr="00726BF0" w:rsidRDefault="00724A82" w:rsidP="009C67F9">
            <w:pPr>
              <w:pStyle w:val="ListBullet"/>
              <w:tabs>
                <w:tab w:val="clear" w:pos="357"/>
                <w:tab w:val="num" w:pos="360"/>
              </w:tabs>
              <w:ind w:left="340" w:hanging="306"/>
              <w:rPr>
                <w:rFonts w:ascii="Times New Roman" w:hAnsi="Times New Roman"/>
                <w:sz w:val="22"/>
                <w:szCs w:val="22"/>
              </w:rPr>
            </w:pPr>
            <w:r w:rsidRPr="00726BF0">
              <w:rPr>
                <w:rFonts w:ascii="Times New Roman" w:hAnsi="Times New Roman"/>
                <w:sz w:val="22"/>
                <w:szCs w:val="22"/>
              </w:rPr>
              <w:t>interpersonal skills to work with  clients, colleagues, management and stakeholders either under direction, independently, or within a team</w:t>
            </w:r>
          </w:p>
          <w:p w14:paraId="7CBBE999" w14:textId="77777777" w:rsidR="00724A82" w:rsidRPr="00726BF0" w:rsidRDefault="00724A82" w:rsidP="009C67F9">
            <w:pPr>
              <w:pStyle w:val="ListBullet"/>
              <w:tabs>
                <w:tab w:val="clear" w:pos="357"/>
                <w:tab w:val="num" w:pos="360"/>
              </w:tabs>
              <w:ind w:left="340" w:hanging="306"/>
              <w:rPr>
                <w:rFonts w:ascii="Times New Roman" w:hAnsi="Times New Roman"/>
                <w:sz w:val="22"/>
                <w:szCs w:val="22"/>
              </w:rPr>
            </w:pPr>
            <w:r w:rsidRPr="00726BF0">
              <w:rPr>
                <w:rFonts w:ascii="Times New Roman" w:hAnsi="Times New Roman"/>
                <w:sz w:val="22"/>
                <w:szCs w:val="22"/>
              </w:rPr>
              <w:t xml:space="preserve">leadership and interpersonal skills to communicate design concepts, implications, requirements and parameters to stakeholders </w:t>
            </w:r>
          </w:p>
          <w:p w14:paraId="4FFD9C73" w14:textId="77777777" w:rsidR="00724A82" w:rsidRPr="00726BF0" w:rsidRDefault="00724A82" w:rsidP="009C67F9">
            <w:pPr>
              <w:pStyle w:val="ListBullet"/>
              <w:tabs>
                <w:tab w:val="clear" w:pos="357"/>
                <w:tab w:val="num" w:pos="360"/>
              </w:tabs>
              <w:ind w:left="340" w:hanging="306"/>
              <w:rPr>
                <w:rFonts w:ascii="Times New Roman" w:hAnsi="Times New Roman"/>
                <w:sz w:val="22"/>
                <w:szCs w:val="22"/>
              </w:rPr>
            </w:pPr>
            <w:r w:rsidRPr="00726BF0">
              <w:rPr>
                <w:rFonts w:ascii="Times New Roman" w:hAnsi="Times New Roman"/>
                <w:sz w:val="22"/>
                <w:szCs w:val="22"/>
              </w:rPr>
              <w:t>leadership and organisational skills to manage implementation and evaluation of design project</w:t>
            </w:r>
          </w:p>
          <w:p w14:paraId="4F67CA02" w14:textId="77777777" w:rsidR="00724A82" w:rsidRPr="00726BF0" w:rsidRDefault="00724A82" w:rsidP="009C67F9">
            <w:pPr>
              <w:pStyle w:val="ListBullet"/>
              <w:tabs>
                <w:tab w:val="clear" w:pos="357"/>
                <w:tab w:val="num" w:pos="360"/>
              </w:tabs>
              <w:ind w:left="340" w:hanging="306"/>
              <w:rPr>
                <w:rFonts w:ascii="Times New Roman" w:hAnsi="Times New Roman"/>
                <w:sz w:val="22"/>
                <w:szCs w:val="22"/>
              </w:rPr>
            </w:pPr>
            <w:r w:rsidRPr="00726BF0">
              <w:rPr>
                <w:rFonts w:ascii="Times New Roman" w:hAnsi="Times New Roman"/>
                <w:sz w:val="22"/>
                <w:szCs w:val="22"/>
              </w:rPr>
              <w:t xml:space="preserve">research and strategic thinking skills to evaluate design methodologies for application to specific project outcomes </w:t>
            </w:r>
          </w:p>
          <w:p w14:paraId="5BBD8D96" w14:textId="77777777" w:rsidR="00724A82" w:rsidRPr="00726BF0" w:rsidRDefault="00724A82" w:rsidP="009C67F9">
            <w:pPr>
              <w:pStyle w:val="ListBullet"/>
              <w:tabs>
                <w:tab w:val="clear" w:pos="357"/>
                <w:tab w:val="num" w:pos="360"/>
              </w:tabs>
              <w:ind w:left="340" w:hanging="306"/>
              <w:rPr>
                <w:rFonts w:ascii="Times New Roman" w:hAnsi="Times New Roman"/>
                <w:sz w:val="22"/>
                <w:szCs w:val="22"/>
              </w:rPr>
            </w:pPr>
            <w:r w:rsidRPr="00726BF0">
              <w:rPr>
                <w:rFonts w:ascii="Times New Roman" w:hAnsi="Times New Roman"/>
                <w:sz w:val="22"/>
                <w:szCs w:val="22"/>
              </w:rPr>
              <w:t>manual and computer- aided design and drafting skills to develop, test and simulate designs</w:t>
            </w:r>
          </w:p>
          <w:p w14:paraId="11ED8BB0" w14:textId="77777777" w:rsidR="00724A82" w:rsidRPr="00726BF0" w:rsidRDefault="00724A82" w:rsidP="009C67F9">
            <w:pPr>
              <w:pStyle w:val="ListBullet"/>
              <w:tabs>
                <w:tab w:val="clear" w:pos="357"/>
                <w:tab w:val="num" w:pos="360"/>
              </w:tabs>
              <w:ind w:left="340" w:hanging="306"/>
              <w:rPr>
                <w:rFonts w:ascii="Times New Roman" w:hAnsi="Times New Roman"/>
                <w:sz w:val="22"/>
                <w:szCs w:val="22"/>
              </w:rPr>
            </w:pPr>
            <w:r w:rsidRPr="00726BF0">
              <w:rPr>
                <w:rFonts w:ascii="Times New Roman" w:hAnsi="Times New Roman"/>
                <w:sz w:val="22"/>
                <w:szCs w:val="22"/>
              </w:rPr>
              <w:t>calculation skills to determine tool design requirements</w:t>
            </w:r>
          </w:p>
          <w:p w14:paraId="61148A65" w14:textId="77777777" w:rsidR="00724A82" w:rsidRPr="00726BF0" w:rsidRDefault="00724A82" w:rsidP="009C67F9">
            <w:pPr>
              <w:pStyle w:val="ListBullet"/>
              <w:tabs>
                <w:tab w:val="clear" w:pos="357"/>
                <w:tab w:val="num" w:pos="360"/>
              </w:tabs>
              <w:ind w:left="340" w:hanging="306"/>
              <w:rPr>
                <w:rFonts w:ascii="Times New Roman" w:hAnsi="Times New Roman"/>
                <w:sz w:val="22"/>
                <w:szCs w:val="22"/>
              </w:rPr>
            </w:pPr>
            <w:r w:rsidRPr="00726BF0">
              <w:rPr>
                <w:rFonts w:ascii="Times New Roman" w:hAnsi="Times New Roman"/>
                <w:sz w:val="22"/>
                <w:szCs w:val="22"/>
              </w:rPr>
              <w:t xml:space="preserve">problem-solving skills to identify potential barriers to projected outcomes, analyse risks and establish prevention strategies </w:t>
            </w:r>
          </w:p>
          <w:p w14:paraId="6C0E2C04" w14:textId="77777777" w:rsidR="00724A82" w:rsidRPr="00C71EF6" w:rsidRDefault="00724A82" w:rsidP="009C67F9">
            <w:pPr>
              <w:pStyle w:val="ListBullet"/>
              <w:tabs>
                <w:tab w:val="clear" w:pos="357"/>
                <w:tab w:val="num" w:pos="360"/>
              </w:tabs>
              <w:ind w:left="340" w:hanging="306"/>
            </w:pPr>
            <w:r w:rsidRPr="00726BF0">
              <w:rPr>
                <w:rFonts w:ascii="Times New Roman" w:hAnsi="Times New Roman"/>
                <w:sz w:val="22"/>
                <w:szCs w:val="22"/>
              </w:rPr>
              <w:t>analytical and evaluation skills to assess product and tool design for plastics project and use results to inform future practice</w:t>
            </w:r>
          </w:p>
        </w:tc>
      </w:tr>
      <w:tr w:rsidR="005B0AB4" w:rsidRPr="00FB4E14" w14:paraId="56143892" w14:textId="77777777" w:rsidTr="00BA1334">
        <w:trPr>
          <w:jc w:val="center"/>
        </w:trPr>
        <w:tc>
          <w:tcPr>
            <w:tcW w:w="9866" w:type="dxa"/>
            <w:tcBorders>
              <w:top w:val="nil"/>
              <w:left w:val="nil"/>
              <w:bottom w:val="nil"/>
              <w:right w:val="nil"/>
            </w:tcBorders>
          </w:tcPr>
          <w:p w14:paraId="126F6221" w14:textId="77777777" w:rsidR="005B0AB4" w:rsidRPr="00C71EF6" w:rsidRDefault="005B0AB4" w:rsidP="005B0AB4">
            <w:pPr>
              <w:pStyle w:val="Bold"/>
            </w:pPr>
            <w:r w:rsidRPr="00C71EF6">
              <w:t>Required Knowledge</w:t>
            </w:r>
          </w:p>
        </w:tc>
      </w:tr>
      <w:tr w:rsidR="005B0AB4" w:rsidRPr="00FB4E14" w14:paraId="1B93A3E5" w14:textId="77777777" w:rsidTr="00BA1334">
        <w:trPr>
          <w:jc w:val="center"/>
        </w:trPr>
        <w:tc>
          <w:tcPr>
            <w:tcW w:w="9866" w:type="dxa"/>
            <w:tcBorders>
              <w:top w:val="nil"/>
              <w:left w:val="nil"/>
              <w:bottom w:val="nil"/>
              <w:right w:val="nil"/>
            </w:tcBorders>
          </w:tcPr>
          <w:p w14:paraId="60CB15CC"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principles and processes of plastics product and tool design</w:t>
            </w:r>
          </w:p>
          <w:p w14:paraId="6A102E5D"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principles and processes of plastics blow moulding tool design</w:t>
            </w:r>
          </w:p>
          <w:p w14:paraId="09CF9E46"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design features and functions of plastics blow moulding machine operating systems</w:t>
            </w:r>
          </w:p>
          <w:p w14:paraId="7CF799E6"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blow moulding construction methods and finishing treatments</w:t>
            </w:r>
          </w:p>
          <w:p w14:paraId="41D80EC8"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behaviour and applications of polymer materials</w:t>
            </w:r>
          </w:p>
          <w:p w14:paraId="18BBDCCF"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operating principles of plastics processing methods</w:t>
            </w:r>
          </w:p>
          <w:p w14:paraId="7A12B5FB"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implications of product design for tool design</w:t>
            </w:r>
          </w:p>
          <w:p w14:paraId="3ADC54A5"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 xml:space="preserve">factors that affect decisions in the design process </w:t>
            </w:r>
          </w:p>
          <w:p w14:paraId="31A81E86"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causes and elimination strategies of common product faults</w:t>
            </w:r>
          </w:p>
          <w:p w14:paraId="19A7D9B1"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project management tools and methodologies</w:t>
            </w:r>
          </w:p>
          <w:p w14:paraId="57571B10"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risk management strategies</w:t>
            </w:r>
          </w:p>
          <w:p w14:paraId="43B624C1"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 xml:space="preserve">quality procedures </w:t>
            </w:r>
          </w:p>
          <w:p w14:paraId="3DACE830"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relevant Federal, State or Territory legislation and local government legislation, regulations and standards</w:t>
            </w:r>
          </w:p>
          <w:p w14:paraId="2D545EBE" w14:textId="77777777" w:rsidR="005B0AB4" w:rsidRPr="00726BF0" w:rsidRDefault="005B0AB4" w:rsidP="009C67F9">
            <w:pPr>
              <w:pStyle w:val="ListBullet"/>
              <w:tabs>
                <w:tab w:val="clear" w:pos="357"/>
                <w:tab w:val="num" w:pos="360"/>
              </w:tabs>
              <w:ind w:left="340" w:hanging="340"/>
              <w:rPr>
                <w:rFonts w:ascii="Times New Roman" w:hAnsi="Times New Roman"/>
                <w:sz w:val="22"/>
                <w:szCs w:val="22"/>
              </w:rPr>
            </w:pPr>
            <w:r w:rsidRPr="00726BF0">
              <w:rPr>
                <w:rFonts w:ascii="Times New Roman" w:hAnsi="Times New Roman"/>
                <w:sz w:val="22"/>
                <w:szCs w:val="22"/>
              </w:rPr>
              <w:t>sustainability implications for tool design for plastics</w:t>
            </w:r>
          </w:p>
          <w:p w14:paraId="18C368AE" w14:textId="77777777" w:rsidR="005B0AB4" w:rsidRPr="00C71EF6" w:rsidRDefault="005B0AB4" w:rsidP="009C67F9">
            <w:pPr>
              <w:pStyle w:val="ListBullet"/>
              <w:tabs>
                <w:tab w:val="clear" w:pos="357"/>
                <w:tab w:val="num" w:pos="360"/>
              </w:tabs>
              <w:ind w:left="340" w:hanging="340"/>
            </w:pPr>
            <w:r w:rsidRPr="00726BF0">
              <w:rPr>
                <w:rFonts w:ascii="Times New Roman" w:hAnsi="Times New Roman"/>
                <w:sz w:val="22"/>
                <w:szCs w:val="22"/>
              </w:rPr>
              <w:t>safe work practices</w:t>
            </w:r>
          </w:p>
        </w:tc>
      </w:tr>
    </w:tbl>
    <w:p w14:paraId="0A034304" w14:textId="77777777" w:rsidR="00A112EA" w:rsidRDefault="00A112EA" w:rsidP="00A91F7D">
      <w:pPr>
        <w:keepNext/>
        <w:rPr>
          <w:rFonts w:cs="Arial"/>
        </w:rPr>
      </w:pPr>
    </w:p>
    <w:tbl>
      <w:tblPr>
        <w:tblW w:w="9860" w:type="dxa"/>
        <w:jc w:val="center"/>
        <w:tblLayout w:type="fixed"/>
        <w:tblLook w:val="0000" w:firstRow="0" w:lastRow="0" w:firstColumn="0" w:lastColumn="0" w:noHBand="0" w:noVBand="0"/>
      </w:tblPr>
      <w:tblGrid>
        <w:gridCol w:w="2985"/>
        <w:gridCol w:w="6875"/>
      </w:tblGrid>
      <w:tr w:rsidR="00A91F7D" w:rsidRPr="00FB4E14" w14:paraId="27F52E6C" w14:textId="77777777" w:rsidTr="005A3E67">
        <w:trPr>
          <w:jc w:val="center"/>
        </w:trPr>
        <w:tc>
          <w:tcPr>
            <w:tcW w:w="9860" w:type="dxa"/>
            <w:gridSpan w:val="2"/>
            <w:tcBorders>
              <w:top w:val="nil"/>
              <w:left w:val="nil"/>
              <w:bottom w:val="nil"/>
              <w:right w:val="nil"/>
            </w:tcBorders>
          </w:tcPr>
          <w:p w14:paraId="3A2E941F" w14:textId="77777777" w:rsidR="00A91F7D" w:rsidRPr="00FB4E14" w:rsidRDefault="00A91F7D" w:rsidP="00726BF0">
            <w:pPr>
              <w:keepNext/>
              <w:spacing w:before="60" w:after="60"/>
              <w:rPr>
                <w:rFonts w:cs="Arial"/>
                <w:b/>
                <w:bCs/>
                <w:sz w:val="24"/>
                <w:szCs w:val="24"/>
              </w:rPr>
            </w:pPr>
            <w:r w:rsidRPr="00FB4E14">
              <w:rPr>
                <w:rFonts w:cs="Arial"/>
                <w:b/>
                <w:bCs/>
                <w:iCs/>
                <w:sz w:val="24"/>
                <w:szCs w:val="24"/>
              </w:rPr>
              <w:t>RANGE STATEMENT</w:t>
            </w:r>
          </w:p>
        </w:tc>
      </w:tr>
      <w:tr w:rsidR="00A91F7D" w:rsidRPr="00FB4E14" w14:paraId="766C4476" w14:textId="77777777" w:rsidTr="005A3E67">
        <w:trPr>
          <w:jc w:val="center"/>
        </w:trPr>
        <w:tc>
          <w:tcPr>
            <w:tcW w:w="9860" w:type="dxa"/>
            <w:gridSpan w:val="2"/>
            <w:tcBorders>
              <w:top w:val="nil"/>
              <w:left w:val="nil"/>
              <w:bottom w:val="nil"/>
              <w:right w:val="nil"/>
            </w:tcBorders>
          </w:tcPr>
          <w:p w14:paraId="0402B1D1" w14:textId="77777777" w:rsidR="00A91F7D" w:rsidRPr="00FB4E14" w:rsidRDefault="00A91F7D" w:rsidP="00727FC4">
            <w:pPr>
              <w:keepNext/>
              <w:spacing w:before="60" w:after="60"/>
              <w:ind w:left="318" w:right="254"/>
              <w:jc w:val="both"/>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cs="Arial"/>
                <w:i/>
                <w:iCs/>
                <w:sz w:val="20"/>
                <w:szCs w:val="20"/>
              </w:rPr>
              <w:t xml:space="preserve"> </w:t>
            </w:r>
          </w:p>
        </w:tc>
      </w:tr>
      <w:tr w:rsidR="00BA1334" w:rsidRPr="00FB4E14" w14:paraId="5B2AEC45" w14:textId="77777777" w:rsidTr="00BA1334">
        <w:trPr>
          <w:jc w:val="center"/>
        </w:trPr>
        <w:tc>
          <w:tcPr>
            <w:tcW w:w="2985" w:type="dxa"/>
            <w:tcBorders>
              <w:top w:val="nil"/>
              <w:left w:val="nil"/>
              <w:bottom w:val="nil"/>
            </w:tcBorders>
          </w:tcPr>
          <w:p w14:paraId="328B6325" w14:textId="77777777" w:rsidR="00BA1334" w:rsidRPr="00C71EF6" w:rsidRDefault="00BA1334" w:rsidP="00BA1334">
            <w:r w:rsidRPr="00C71EF6">
              <w:rPr>
                <w:b/>
                <w:i/>
              </w:rPr>
              <w:t>Blow moulding tools</w:t>
            </w:r>
            <w:r w:rsidRPr="00C71EF6">
              <w:rPr>
                <w:b/>
              </w:rPr>
              <w:t xml:space="preserve"> </w:t>
            </w:r>
            <w:r w:rsidRPr="00C71EF6">
              <w:t>may include</w:t>
            </w:r>
            <w:r w:rsidRPr="00C71EF6">
              <w:rPr>
                <w:b/>
              </w:rPr>
              <w:t>:</w:t>
            </w:r>
          </w:p>
        </w:tc>
        <w:tc>
          <w:tcPr>
            <w:tcW w:w="6875" w:type="dxa"/>
            <w:tcBorders>
              <w:top w:val="nil"/>
              <w:left w:val="nil"/>
              <w:bottom w:val="nil"/>
              <w:right w:val="nil"/>
            </w:tcBorders>
          </w:tcPr>
          <w:p w14:paraId="28675B15"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two-plate mould tools</w:t>
            </w:r>
          </w:p>
          <w:p w14:paraId="201E09E6"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Dome Systems</w:t>
            </w:r>
          </w:p>
          <w:p w14:paraId="3B6E8B28"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multiple heads</w:t>
            </w:r>
          </w:p>
          <w:p w14:paraId="1ADD45C4"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solid neck and flexible neck</w:t>
            </w:r>
          </w:p>
          <w:p w14:paraId="35CA2793"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handle wear</w:t>
            </w:r>
          </w:p>
          <w:p w14:paraId="275D1529"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uni neck parison</w:t>
            </w:r>
          </w:p>
          <w:p w14:paraId="390188CE"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moving cores</w:t>
            </w:r>
          </w:p>
          <w:p w14:paraId="0AEA288C"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co-extruded dies</w:t>
            </w:r>
          </w:p>
          <w:p w14:paraId="542230F0" w14:textId="77777777" w:rsidR="00BA1334" w:rsidRPr="00727FC4" w:rsidRDefault="00BA1334" w:rsidP="00BA1334">
            <w:pPr>
              <w:pStyle w:val="ListBullet"/>
              <w:tabs>
                <w:tab w:val="clear" w:pos="357"/>
                <w:tab w:val="num" w:pos="360"/>
              </w:tabs>
              <w:ind w:left="357" w:hanging="357"/>
              <w:rPr>
                <w:rFonts w:ascii="Times New Roman" w:hAnsi="Times New Roman"/>
                <w:b/>
                <w:sz w:val="22"/>
                <w:szCs w:val="22"/>
              </w:rPr>
            </w:pPr>
            <w:r w:rsidRPr="00727FC4">
              <w:rPr>
                <w:rFonts w:ascii="Times New Roman" w:hAnsi="Times New Roman"/>
                <w:sz w:val="22"/>
                <w:szCs w:val="22"/>
              </w:rPr>
              <w:t>three dimensional blow moulding</w:t>
            </w:r>
          </w:p>
          <w:p w14:paraId="3EBC5C3A" w14:textId="77777777" w:rsidR="00BA1334" w:rsidRPr="00727FC4" w:rsidRDefault="00BA1334" w:rsidP="00BA1334">
            <w:pPr>
              <w:pStyle w:val="ListBullet"/>
              <w:tabs>
                <w:tab w:val="clear" w:pos="357"/>
                <w:tab w:val="num" w:pos="360"/>
              </w:tabs>
              <w:ind w:left="357" w:hanging="357"/>
              <w:rPr>
                <w:rFonts w:ascii="Times New Roman" w:hAnsi="Times New Roman"/>
                <w:b/>
                <w:sz w:val="22"/>
                <w:szCs w:val="22"/>
              </w:rPr>
            </w:pPr>
            <w:r w:rsidRPr="00727FC4">
              <w:rPr>
                <w:rFonts w:ascii="Times New Roman" w:hAnsi="Times New Roman"/>
                <w:sz w:val="22"/>
                <w:szCs w:val="22"/>
              </w:rPr>
              <w:t>new technologies</w:t>
            </w:r>
          </w:p>
        </w:tc>
      </w:tr>
      <w:tr w:rsidR="00BA1334" w:rsidRPr="00FB4E14" w14:paraId="0B824BB3" w14:textId="77777777" w:rsidTr="00BA1334">
        <w:trPr>
          <w:jc w:val="center"/>
        </w:trPr>
        <w:tc>
          <w:tcPr>
            <w:tcW w:w="2985" w:type="dxa"/>
            <w:tcBorders>
              <w:top w:val="nil"/>
              <w:left w:val="nil"/>
              <w:bottom w:val="nil"/>
            </w:tcBorders>
          </w:tcPr>
          <w:p w14:paraId="18B6ECAF" w14:textId="77777777" w:rsidR="00BA1334" w:rsidRPr="00C71EF6" w:rsidRDefault="00BA1334" w:rsidP="00BA1334">
            <w:pPr>
              <w:rPr>
                <w:rFonts w:cs="Arial"/>
                <w:lang w:eastAsia="en-US"/>
              </w:rPr>
            </w:pPr>
            <w:r w:rsidRPr="00C71EF6">
              <w:rPr>
                <w:b/>
                <w:i/>
              </w:rPr>
              <w:t xml:space="preserve">Mould tool components and sub systems </w:t>
            </w:r>
            <w:r w:rsidRPr="00C71EF6">
              <w:t>may include:</w:t>
            </w:r>
          </w:p>
        </w:tc>
        <w:tc>
          <w:tcPr>
            <w:tcW w:w="6875" w:type="dxa"/>
            <w:tcBorders>
              <w:top w:val="nil"/>
              <w:left w:val="nil"/>
              <w:bottom w:val="nil"/>
              <w:right w:val="nil"/>
            </w:tcBorders>
          </w:tcPr>
          <w:p w14:paraId="3CA2B257"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cavity design</w:t>
            </w:r>
          </w:p>
          <w:p w14:paraId="48A0995C"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neck ring</w:t>
            </w:r>
          </w:p>
          <w:p w14:paraId="54282B86"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flash pocket</w:t>
            </w:r>
          </w:p>
          <w:p w14:paraId="241A8A00"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part removal system</w:t>
            </w:r>
          </w:p>
          <w:p w14:paraId="292CDF11"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temperature control system</w:t>
            </w:r>
          </w:p>
          <w:p w14:paraId="39766A70"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standard part components</w:t>
            </w:r>
          </w:p>
          <w:p w14:paraId="0EDE2DAC"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actuating mechanism</w:t>
            </w:r>
          </w:p>
          <w:p w14:paraId="7C8AD0EF"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inserts and cores</w:t>
            </w:r>
          </w:p>
          <w:p w14:paraId="747E5C87"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pinch off sections</w:t>
            </w:r>
          </w:p>
          <w:p w14:paraId="2EB0A30D"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clamping systems</w:t>
            </w:r>
          </w:p>
          <w:p w14:paraId="496BF4E0"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in-mould functions</w:t>
            </w:r>
          </w:p>
          <w:p w14:paraId="4D9E1655"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mandrel and die bushing, such as:</w:t>
            </w:r>
          </w:p>
          <w:p w14:paraId="44CB965E"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mandrel</w:t>
            </w:r>
          </w:p>
          <w:p w14:paraId="515465AB"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choke</w:t>
            </w:r>
          </w:p>
          <w:p w14:paraId="2DCD42F0"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parison control</w:t>
            </w:r>
          </w:p>
          <w:p w14:paraId="368DC7A8"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accumulator</w:t>
            </w:r>
          </w:p>
          <w:p w14:paraId="78314308"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spider support arms</w:t>
            </w:r>
          </w:p>
          <w:p w14:paraId="14E5834B"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land length and angle</w:t>
            </w:r>
          </w:p>
          <w:p w14:paraId="43EA919D"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pressure ring</w:t>
            </w:r>
          </w:p>
          <w:p w14:paraId="18E104D0"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hydraulic ram</w:t>
            </w:r>
          </w:p>
        </w:tc>
      </w:tr>
      <w:tr w:rsidR="00BA1334" w:rsidRPr="00FB4E14" w14:paraId="728CADA9" w14:textId="77777777" w:rsidTr="00BA1334">
        <w:trPr>
          <w:jc w:val="center"/>
        </w:trPr>
        <w:tc>
          <w:tcPr>
            <w:tcW w:w="2985" w:type="dxa"/>
            <w:tcBorders>
              <w:top w:val="nil"/>
              <w:left w:val="nil"/>
              <w:bottom w:val="nil"/>
            </w:tcBorders>
          </w:tcPr>
          <w:p w14:paraId="209EC4FB" w14:textId="77777777" w:rsidR="00BA1334" w:rsidRPr="00C71EF6" w:rsidRDefault="00BA1334" w:rsidP="00BA1334">
            <w:pPr>
              <w:rPr>
                <w:rFonts w:cs="Arial"/>
                <w:lang w:eastAsia="en-US"/>
              </w:rPr>
            </w:pPr>
            <w:r w:rsidRPr="00C71EF6">
              <w:rPr>
                <w:b/>
                <w:i/>
              </w:rPr>
              <w:lastRenderedPageBreak/>
              <w:t>Design features and functions</w:t>
            </w:r>
            <w:r w:rsidRPr="00C71EF6">
              <w:rPr>
                <w:b/>
              </w:rPr>
              <w:t xml:space="preserve"> </w:t>
            </w:r>
            <w:r w:rsidRPr="00C71EF6">
              <w:t>may include:</w:t>
            </w:r>
          </w:p>
        </w:tc>
        <w:tc>
          <w:tcPr>
            <w:tcW w:w="6875" w:type="dxa"/>
            <w:tcBorders>
              <w:top w:val="nil"/>
              <w:left w:val="nil"/>
              <w:bottom w:val="nil"/>
              <w:right w:val="nil"/>
            </w:tcBorders>
          </w:tcPr>
          <w:p w14:paraId="05F79872"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machine components and construction features, such as:</w:t>
            </w:r>
          </w:p>
          <w:p w14:paraId="069FF6EE"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multiple heads</w:t>
            </w:r>
          </w:p>
          <w:p w14:paraId="41D0ADB3"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trimming</w:t>
            </w:r>
          </w:p>
          <w:p w14:paraId="7DA4906E"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parison programming</w:t>
            </w:r>
          </w:p>
          <w:p w14:paraId="2D45B516"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in-mould labelling</w:t>
            </w:r>
          </w:p>
          <w:p w14:paraId="6640E0D6"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rotary moulds</w:t>
            </w:r>
          </w:p>
          <w:p w14:paraId="61FE5565"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shuttle moulds</w:t>
            </w:r>
          </w:p>
          <w:p w14:paraId="751EF3DB"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parison cutting</w:t>
            </w:r>
          </w:p>
          <w:p w14:paraId="3F7E158A"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tie bars</w:t>
            </w:r>
          </w:p>
          <w:p w14:paraId="630D2812"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machine control systems, such as:</w:t>
            </w:r>
          </w:p>
          <w:p w14:paraId="0AC72BAF"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open loop system</w:t>
            </w:r>
          </w:p>
          <w:p w14:paraId="15E396B1"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closed loop system</w:t>
            </w:r>
          </w:p>
          <w:p w14:paraId="5718CE07"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shot size and correction capacity</w:t>
            </w:r>
          </w:p>
          <w:p w14:paraId="6DA4D88D"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extrusion speed</w:t>
            </w:r>
          </w:p>
          <w:p w14:paraId="68149CA5"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screw position</w:t>
            </w:r>
          </w:p>
          <w:p w14:paraId="79CA56DB"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blow pressure</w:t>
            </w:r>
          </w:p>
          <w:p w14:paraId="6273057E"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clamp pressure</w:t>
            </w:r>
          </w:p>
          <w:p w14:paraId="71A6AF60"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blow time, exhaust time, cycle time, pre-blow time</w:t>
            </w:r>
          </w:p>
          <w:p w14:paraId="22A2F8B4"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screw speed</w:t>
            </w:r>
          </w:p>
          <w:p w14:paraId="612BCA8F"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screw back pressure</w:t>
            </w:r>
          </w:p>
          <w:p w14:paraId="6806C07D"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screw back time</w:t>
            </w:r>
          </w:p>
          <w:p w14:paraId="661374DE"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annular gap</w:t>
            </w:r>
          </w:p>
          <w:p w14:paraId="13775359"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temperatures</w:t>
            </w:r>
          </w:p>
          <w:p w14:paraId="63C549FB"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parison programming</w:t>
            </w:r>
          </w:p>
          <w:p w14:paraId="22B41B6B"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chokes</w:t>
            </w:r>
          </w:p>
        </w:tc>
      </w:tr>
      <w:tr w:rsidR="00BA1334" w:rsidRPr="00FB4E14" w14:paraId="56037190" w14:textId="77777777" w:rsidTr="00BA1334">
        <w:trPr>
          <w:jc w:val="center"/>
        </w:trPr>
        <w:tc>
          <w:tcPr>
            <w:tcW w:w="2985" w:type="dxa"/>
            <w:tcBorders>
              <w:top w:val="nil"/>
              <w:left w:val="nil"/>
              <w:bottom w:val="nil"/>
            </w:tcBorders>
          </w:tcPr>
          <w:p w14:paraId="19EF2BC6" w14:textId="77777777" w:rsidR="00BA1334" w:rsidRPr="00C71EF6" w:rsidRDefault="00BA1334" w:rsidP="00BA1334">
            <w:pPr>
              <w:rPr>
                <w:rFonts w:cs="Arial"/>
                <w:lang w:eastAsia="en-US"/>
              </w:rPr>
            </w:pPr>
            <w:r w:rsidRPr="00C71EF6">
              <w:rPr>
                <w:b/>
                <w:i/>
              </w:rPr>
              <w:t>Blow moulding machines</w:t>
            </w:r>
            <w:r w:rsidRPr="00C71EF6">
              <w:t xml:space="preserve"> may include:</w:t>
            </w:r>
          </w:p>
        </w:tc>
        <w:tc>
          <w:tcPr>
            <w:tcW w:w="6875" w:type="dxa"/>
            <w:tcBorders>
              <w:top w:val="nil"/>
              <w:left w:val="nil"/>
              <w:bottom w:val="nil"/>
              <w:right w:val="nil"/>
            </w:tcBorders>
          </w:tcPr>
          <w:p w14:paraId="076F1CAE"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continuous blow moulding machine</w:t>
            </w:r>
          </w:p>
          <w:p w14:paraId="4CABF934"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intermittent blow moulding machine</w:t>
            </w:r>
          </w:p>
          <w:p w14:paraId="7C84305B"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reciprocal blow moulding machine</w:t>
            </w:r>
          </w:p>
          <w:p w14:paraId="7640058C"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injection stretch blow moulding machine</w:t>
            </w:r>
          </w:p>
          <w:p w14:paraId="1121BAAE"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injection blow moulding machine</w:t>
            </w:r>
          </w:p>
        </w:tc>
      </w:tr>
      <w:tr w:rsidR="00BA1334" w:rsidRPr="00FB4E14" w14:paraId="41A8A9B9" w14:textId="77777777" w:rsidTr="00BA1334">
        <w:trPr>
          <w:jc w:val="center"/>
        </w:trPr>
        <w:tc>
          <w:tcPr>
            <w:tcW w:w="2985" w:type="dxa"/>
            <w:tcBorders>
              <w:top w:val="nil"/>
              <w:left w:val="nil"/>
              <w:bottom w:val="nil"/>
            </w:tcBorders>
          </w:tcPr>
          <w:p w14:paraId="5D287EAC" w14:textId="77777777" w:rsidR="00BA1334" w:rsidRPr="00C71EF6" w:rsidRDefault="00BA1334" w:rsidP="00BA1334">
            <w:pPr>
              <w:rPr>
                <w:rFonts w:cs="Arial"/>
                <w:lang w:eastAsia="en-US"/>
              </w:rPr>
            </w:pPr>
            <w:r w:rsidRPr="00C71EF6">
              <w:rPr>
                <w:b/>
                <w:i/>
              </w:rPr>
              <w:t xml:space="preserve">Main features of blow moulding process </w:t>
            </w:r>
            <w:r w:rsidRPr="00C71EF6">
              <w:t>and their effect on tool design</w:t>
            </w:r>
            <w:r w:rsidRPr="00C71EF6">
              <w:rPr>
                <w:b/>
              </w:rPr>
              <w:t xml:space="preserve"> </w:t>
            </w:r>
            <w:r w:rsidRPr="00C71EF6">
              <w:t>may include:</w:t>
            </w:r>
          </w:p>
        </w:tc>
        <w:tc>
          <w:tcPr>
            <w:tcW w:w="6875" w:type="dxa"/>
            <w:tcBorders>
              <w:top w:val="nil"/>
              <w:left w:val="nil"/>
              <w:bottom w:val="nil"/>
              <w:right w:val="nil"/>
            </w:tcBorders>
          </w:tcPr>
          <w:p w14:paraId="759072C2"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extrusion:</w:t>
            </w:r>
          </w:p>
          <w:p w14:paraId="418F7A5B"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importance of time, pressure and temperature on melt flow</w:t>
            </w:r>
          </w:p>
          <w:p w14:paraId="3855D4E5"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screw/barrel designs</w:t>
            </w:r>
          </w:p>
          <w:p w14:paraId="4FD514E1"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tool design features, such as:</w:t>
            </w:r>
          </w:p>
          <w:p w14:paraId="3C8EE4B7" w14:textId="77777777" w:rsidR="00BA1334" w:rsidRPr="00727FC4" w:rsidRDefault="00BA1334" w:rsidP="00F56870">
            <w:pPr>
              <w:pStyle w:val="ListBullet3"/>
              <w:numPr>
                <w:ilvl w:val="2"/>
                <w:numId w:val="26"/>
              </w:numPr>
              <w:tabs>
                <w:tab w:val="num" w:pos="1275"/>
              </w:tabs>
              <w:ind w:left="1162" w:hanging="425"/>
              <w:contextualSpacing w:val="0"/>
              <w:rPr>
                <w:rFonts w:ascii="Times New Roman" w:hAnsi="Times New Roman"/>
              </w:rPr>
            </w:pPr>
            <w:r w:rsidRPr="00727FC4">
              <w:rPr>
                <w:rFonts w:ascii="Times New Roman" w:hAnsi="Times New Roman"/>
              </w:rPr>
              <w:t>mandrel and die bushing  profiles</w:t>
            </w:r>
          </w:p>
          <w:p w14:paraId="50E90650" w14:textId="77777777" w:rsidR="00BA1334" w:rsidRPr="00727FC4" w:rsidRDefault="00BA1334" w:rsidP="00F56870">
            <w:pPr>
              <w:pStyle w:val="ListBullet3"/>
              <w:numPr>
                <w:ilvl w:val="2"/>
                <w:numId w:val="26"/>
              </w:numPr>
              <w:tabs>
                <w:tab w:val="num" w:pos="1275"/>
              </w:tabs>
              <w:ind w:left="1162" w:hanging="425"/>
              <w:contextualSpacing w:val="0"/>
              <w:rPr>
                <w:rFonts w:ascii="Times New Roman" w:hAnsi="Times New Roman"/>
              </w:rPr>
            </w:pPr>
            <w:r w:rsidRPr="00727FC4">
              <w:rPr>
                <w:rFonts w:ascii="Times New Roman" w:hAnsi="Times New Roman"/>
              </w:rPr>
              <w:lastRenderedPageBreak/>
              <w:t>die bushing ovalisation</w:t>
            </w:r>
          </w:p>
          <w:p w14:paraId="16A40FFE" w14:textId="77777777" w:rsidR="00BA1334" w:rsidRPr="00727FC4" w:rsidRDefault="00BA1334" w:rsidP="00F56870">
            <w:pPr>
              <w:pStyle w:val="ListBullet3"/>
              <w:numPr>
                <w:ilvl w:val="2"/>
                <w:numId w:val="26"/>
              </w:numPr>
              <w:tabs>
                <w:tab w:val="num" w:pos="1275"/>
              </w:tabs>
              <w:ind w:left="1162" w:hanging="425"/>
              <w:contextualSpacing w:val="0"/>
              <w:rPr>
                <w:rFonts w:ascii="Times New Roman" w:hAnsi="Times New Roman"/>
              </w:rPr>
            </w:pPr>
            <w:r w:rsidRPr="00727FC4">
              <w:rPr>
                <w:rFonts w:ascii="Times New Roman" w:hAnsi="Times New Roman"/>
              </w:rPr>
              <w:t>die shaping</w:t>
            </w:r>
          </w:p>
          <w:p w14:paraId="2F065073" w14:textId="77777777" w:rsidR="00BA1334" w:rsidRPr="00727FC4" w:rsidRDefault="00BA1334" w:rsidP="00F56870">
            <w:pPr>
              <w:pStyle w:val="ListBullet3"/>
              <w:numPr>
                <w:ilvl w:val="2"/>
                <w:numId w:val="26"/>
              </w:numPr>
              <w:tabs>
                <w:tab w:val="num" w:pos="1275"/>
              </w:tabs>
              <w:ind w:left="1162" w:hanging="425"/>
              <w:contextualSpacing w:val="0"/>
              <w:rPr>
                <w:rFonts w:ascii="Times New Roman" w:hAnsi="Times New Roman"/>
              </w:rPr>
            </w:pPr>
            <w:r w:rsidRPr="00727FC4">
              <w:rPr>
                <w:rFonts w:ascii="Times New Roman" w:hAnsi="Times New Roman"/>
              </w:rPr>
              <w:t>land length</w:t>
            </w:r>
          </w:p>
          <w:p w14:paraId="20492911" w14:textId="77777777" w:rsidR="00BA1334" w:rsidRPr="00727FC4" w:rsidRDefault="00BA1334" w:rsidP="00F56870">
            <w:pPr>
              <w:pStyle w:val="ListBullet3"/>
              <w:numPr>
                <w:ilvl w:val="2"/>
                <w:numId w:val="26"/>
              </w:numPr>
              <w:tabs>
                <w:tab w:val="num" w:pos="1275"/>
              </w:tabs>
              <w:ind w:left="1162" w:hanging="425"/>
              <w:contextualSpacing w:val="0"/>
              <w:rPr>
                <w:rFonts w:ascii="Times New Roman" w:hAnsi="Times New Roman"/>
              </w:rPr>
            </w:pPr>
            <w:r w:rsidRPr="00727FC4">
              <w:rPr>
                <w:rFonts w:ascii="Times New Roman" w:hAnsi="Times New Roman"/>
              </w:rPr>
              <w:t>pressure drop</w:t>
            </w:r>
          </w:p>
          <w:p w14:paraId="31B92A1F"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the relationship between annular gap and part weight</w:t>
            </w:r>
          </w:p>
          <w:p w14:paraId="2791C2E7"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blow mould die, such as:</w:t>
            </w:r>
          </w:p>
          <w:p w14:paraId="1DEED104"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venting</w:t>
            </w:r>
          </w:p>
          <w:p w14:paraId="6DD549A9"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fixture to platens</w:t>
            </w:r>
          </w:p>
          <w:p w14:paraId="2A77D5FA"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chilling and tool temperature, such as:</w:t>
            </w:r>
          </w:p>
          <w:p w14:paraId="52589BC8"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effect on moulded product</w:t>
            </w:r>
          </w:p>
          <w:p w14:paraId="2C5D17D5"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effect on machine cycle time</w:t>
            </w:r>
          </w:p>
          <w:p w14:paraId="0A68077F"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methods adopted</w:t>
            </w:r>
          </w:p>
          <w:p w14:paraId="53F440B1"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part removal, such as:</w:t>
            </w:r>
          </w:p>
          <w:p w14:paraId="5C62B0EC"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robots</w:t>
            </w:r>
          </w:p>
          <w:p w14:paraId="512A39C8"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take out units</w:t>
            </w:r>
          </w:p>
          <w:p w14:paraId="5BF784A6"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post moulding shrinkage (annealing)</w:t>
            </w:r>
          </w:p>
        </w:tc>
      </w:tr>
      <w:tr w:rsidR="00BA1334" w:rsidRPr="00FB4E14" w14:paraId="6A76BE58" w14:textId="77777777" w:rsidTr="00BA1334">
        <w:trPr>
          <w:jc w:val="center"/>
        </w:trPr>
        <w:tc>
          <w:tcPr>
            <w:tcW w:w="2985" w:type="dxa"/>
            <w:tcBorders>
              <w:top w:val="nil"/>
              <w:left w:val="nil"/>
              <w:bottom w:val="nil"/>
            </w:tcBorders>
          </w:tcPr>
          <w:p w14:paraId="7E83FABD" w14:textId="77777777" w:rsidR="00BA1334" w:rsidRPr="00C71EF6" w:rsidRDefault="00BA1334" w:rsidP="00BA1334">
            <w:pPr>
              <w:rPr>
                <w:b/>
                <w:i/>
              </w:rPr>
            </w:pPr>
            <w:r w:rsidRPr="00C71EF6">
              <w:rPr>
                <w:b/>
                <w:i/>
              </w:rPr>
              <w:lastRenderedPageBreak/>
              <w:t>Matching mould design and attachment features to machine operating systems</w:t>
            </w:r>
            <w:r w:rsidRPr="00C71EF6">
              <w:rPr>
                <w:b/>
              </w:rPr>
              <w:t xml:space="preserve"> </w:t>
            </w:r>
            <w:r w:rsidRPr="00C71EF6">
              <w:t>may include</w:t>
            </w:r>
          </w:p>
        </w:tc>
        <w:tc>
          <w:tcPr>
            <w:tcW w:w="6875" w:type="dxa"/>
            <w:tcBorders>
              <w:top w:val="nil"/>
              <w:left w:val="nil"/>
              <w:bottom w:val="nil"/>
              <w:right w:val="nil"/>
            </w:tcBorders>
          </w:tcPr>
          <w:p w14:paraId="28373161"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 xml:space="preserve">types and role of platens, such as: </w:t>
            </w:r>
          </w:p>
          <w:p w14:paraId="686E0E82"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 xml:space="preserve">stationary </w:t>
            </w:r>
          </w:p>
          <w:p w14:paraId="612F7AE0"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moveable</w:t>
            </w:r>
          </w:p>
          <w:p w14:paraId="7589C18F"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methods of fixing moulds to platens, such as:</w:t>
            </w:r>
          </w:p>
          <w:p w14:paraId="40D37127"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 xml:space="preserve"> bolting</w:t>
            </w:r>
          </w:p>
          <w:p w14:paraId="0AA8B5B8"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clamps</w:t>
            </w:r>
          </w:p>
          <w:p w14:paraId="05501170"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slides</w:t>
            </w:r>
          </w:p>
          <w:p w14:paraId="6BB9B500"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dogs</w:t>
            </w:r>
          </w:p>
          <w:p w14:paraId="4E61AD7F"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purpose and operation of features, such as:</w:t>
            </w:r>
          </w:p>
          <w:p w14:paraId="1449BB94"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single station</w:t>
            </w:r>
          </w:p>
          <w:p w14:paraId="6BADD975"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shuttle</w:t>
            </w:r>
          </w:p>
          <w:p w14:paraId="077C3C4B"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 xml:space="preserve"> rotary systems </w:t>
            </w:r>
          </w:p>
          <w:p w14:paraId="4421B42E"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 xml:space="preserve">hydraulic pressure features </w:t>
            </w:r>
          </w:p>
          <w:p w14:paraId="5C0A259F"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use of single and multi-head systems</w:t>
            </w:r>
          </w:p>
          <w:p w14:paraId="0C522798"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clamp force calculations, such as:</w:t>
            </w:r>
          </w:p>
          <w:p w14:paraId="46C5BC19"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attachment to platens</w:t>
            </w:r>
          </w:p>
          <w:p w14:paraId="2ACDE8AB"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clamp tonnage in relation to mould size for safe machine operation</w:t>
            </w:r>
          </w:p>
          <w:p w14:paraId="3863BCF1"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requirements for mould closure during blow</w:t>
            </w:r>
          </w:p>
          <w:p w14:paraId="655434B4" w14:textId="77777777" w:rsidR="00BA1334" w:rsidRPr="00727FC4" w:rsidRDefault="00BA1334"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air pressure requirements</w:t>
            </w:r>
          </w:p>
        </w:tc>
      </w:tr>
      <w:tr w:rsidR="00BA1334" w:rsidRPr="00FB4E14" w14:paraId="260ACCE4" w14:textId="77777777" w:rsidTr="00BA1334">
        <w:trPr>
          <w:jc w:val="center"/>
        </w:trPr>
        <w:tc>
          <w:tcPr>
            <w:tcW w:w="2985" w:type="dxa"/>
            <w:tcBorders>
              <w:top w:val="nil"/>
              <w:left w:val="nil"/>
              <w:bottom w:val="nil"/>
            </w:tcBorders>
          </w:tcPr>
          <w:p w14:paraId="687137D1" w14:textId="77777777" w:rsidR="00BA1334" w:rsidRPr="00C71EF6" w:rsidRDefault="00BA1334" w:rsidP="00BA1334">
            <w:pPr>
              <w:rPr>
                <w:b/>
                <w:i/>
              </w:rPr>
            </w:pPr>
            <w:r w:rsidRPr="00C71EF6">
              <w:rPr>
                <w:b/>
                <w:i/>
              </w:rPr>
              <w:lastRenderedPageBreak/>
              <w:t>Calculation of design requirements</w:t>
            </w:r>
            <w:r w:rsidRPr="00C71EF6">
              <w:rPr>
                <w:b/>
              </w:rPr>
              <w:t xml:space="preserve"> </w:t>
            </w:r>
            <w:r w:rsidRPr="00C71EF6">
              <w:t>may include:</w:t>
            </w:r>
          </w:p>
        </w:tc>
        <w:tc>
          <w:tcPr>
            <w:tcW w:w="6875" w:type="dxa"/>
            <w:tcBorders>
              <w:top w:val="nil"/>
              <w:left w:val="nil"/>
              <w:bottom w:val="nil"/>
              <w:right w:val="nil"/>
            </w:tcBorders>
          </w:tcPr>
          <w:p w14:paraId="5A7744CF"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die swell</w:t>
            </w:r>
          </w:p>
          <w:p w14:paraId="2C97AB04"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parison control</w:t>
            </w:r>
          </w:p>
          <w:p w14:paraId="51888EEB"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accumulator control</w:t>
            </w:r>
          </w:p>
          <w:p w14:paraId="7EDFBEBC"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mould deformation under pressure and safe work limits</w:t>
            </w:r>
          </w:p>
          <w:p w14:paraId="68A52BAE"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capacity air pressure</w:t>
            </w:r>
          </w:p>
          <w:p w14:paraId="238995F1"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pinch-off compression strength</w:t>
            </w:r>
          </w:p>
          <w:p w14:paraId="704A0F52"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thermal conductivity (mould cooling) requirements</w:t>
            </w:r>
          </w:p>
          <w:p w14:paraId="643AB5A6"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wall thickness / part weight</w:t>
            </w:r>
          </w:p>
          <w:p w14:paraId="3B577AB2"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mandrel / die bushing</w:t>
            </w:r>
          </w:p>
        </w:tc>
      </w:tr>
      <w:tr w:rsidR="00BA1334" w:rsidRPr="00FB4E14" w14:paraId="78BCBB37" w14:textId="77777777" w:rsidTr="00BA1334">
        <w:trPr>
          <w:jc w:val="center"/>
        </w:trPr>
        <w:tc>
          <w:tcPr>
            <w:tcW w:w="2985" w:type="dxa"/>
            <w:tcBorders>
              <w:top w:val="nil"/>
              <w:left w:val="nil"/>
              <w:bottom w:val="nil"/>
            </w:tcBorders>
          </w:tcPr>
          <w:p w14:paraId="07631296" w14:textId="77777777" w:rsidR="00BA1334" w:rsidRPr="00C71EF6" w:rsidRDefault="00BA1334" w:rsidP="00BA1334">
            <w:pPr>
              <w:rPr>
                <w:b/>
                <w:i/>
              </w:rPr>
            </w:pPr>
            <w:r w:rsidRPr="00C71EF6">
              <w:rPr>
                <w:b/>
                <w:i/>
              </w:rPr>
              <w:t>Metal materials</w:t>
            </w:r>
            <w:r w:rsidRPr="00C71EF6">
              <w:rPr>
                <w:b/>
              </w:rPr>
              <w:t xml:space="preserve"> </w:t>
            </w:r>
            <w:r w:rsidRPr="00C71EF6">
              <w:t>may include:</w:t>
            </w:r>
          </w:p>
        </w:tc>
        <w:tc>
          <w:tcPr>
            <w:tcW w:w="6875" w:type="dxa"/>
            <w:tcBorders>
              <w:top w:val="nil"/>
              <w:left w:val="nil"/>
              <w:bottom w:val="nil"/>
              <w:right w:val="nil"/>
            </w:tcBorders>
          </w:tcPr>
          <w:p w14:paraId="7ECCAA1A"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low carbon steel</w:t>
            </w:r>
          </w:p>
          <w:p w14:paraId="0CA6AEB2"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tool steel</w:t>
            </w:r>
          </w:p>
          <w:p w14:paraId="718890E4"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surface hardened steel</w:t>
            </w:r>
          </w:p>
          <w:p w14:paraId="1F2B7DCE"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stainless steel</w:t>
            </w:r>
          </w:p>
          <w:p w14:paraId="62860ECB"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aluminium</w:t>
            </w:r>
          </w:p>
          <w:p w14:paraId="4BF25C1C"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steel</w:t>
            </w:r>
          </w:p>
          <w:p w14:paraId="2BC47A43"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kirksite</w:t>
            </w:r>
          </w:p>
          <w:p w14:paraId="2B9318E2"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copper</w:t>
            </w:r>
          </w:p>
          <w:p w14:paraId="452E66F3"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brass</w:t>
            </w:r>
          </w:p>
          <w:p w14:paraId="203051BE"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beryllium copper</w:t>
            </w:r>
          </w:p>
        </w:tc>
      </w:tr>
      <w:tr w:rsidR="00BA1334" w:rsidRPr="00FB4E14" w14:paraId="0B800069" w14:textId="77777777" w:rsidTr="00BA1334">
        <w:trPr>
          <w:jc w:val="center"/>
        </w:trPr>
        <w:tc>
          <w:tcPr>
            <w:tcW w:w="2985" w:type="dxa"/>
            <w:tcBorders>
              <w:top w:val="nil"/>
              <w:left w:val="nil"/>
              <w:bottom w:val="nil"/>
            </w:tcBorders>
          </w:tcPr>
          <w:p w14:paraId="7B671AF9" w14:textId="77777777" w:rsidR="00BA1334" w:rsidRPr="00C71EF6" w:rsidRDefault="00BA1334" w:rsidP="00BA1334">
            <w:pPr>
              <w:rPr>
                <w:b/>
              </w:rPr>
            </w:pPr>
            <w:r w:rsidRPr="00C71EF6">
              <w:rPr>
                <w:b/>
                <w:i/>
              </w:rPr>
              <w:t>Finishing treatments</w:t>
            </w:r>
            <w:r w:rsidRPr="00C71EF6">
              <w:rPr>
                <w:b/>
              </w:rPr>
              <w:t xml:space="preserve"> </w:t>
            </w:r>
            <w:r w:rsidRPr="00C71EF6">
              <w:rPr>
                <w:i/>
              </w:rPr>
              <w:t>may include:</w:t>
            </w:r>
          </w:p>
        </w:tc>
        <w:tc>
          <w:tcPr>
            <w:tcW w:w="6875" w:type="dxa"/>
            <w:tcBorders>
              <w:top w:val="nil"/>
              <w:left w:val="nil"/>
              <w:bottom w:val="nil"/>
              <w:right w:val="nil"/>
            </w:tcBorders>
          </w:tcPr>
          <w:p w14:paraId="3D82B52C"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polishing</w:t>
            </w:r>
          </w:p>
          <w:p w14:paraId="5A6D366B"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texturing</w:t>
            </w:r>
          </w:p>
          <w:p w14:paraId="2ACD941E"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 xml:space="preserve">heat treatment processes, such as: </w:t>
            </w:r>
          </w:p>
          <w:p w14:paraId="2BB8164C" w14:textId="77777777" w:rsidR="00BA1334" w:rsidRPr="00727FC4" w:rsidRDefault="00BA1334" w:rsidP="00D22CCE">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727FC4">
              <w:rPr>
                <w:rFonts w:ascii="Times New Roman" w:hAnsi="Times New Roman"/>
                <w:sz w:val="22"/>
                <w:szCs w:val="22"/>
              </w:rPr>
              <w:t>normalising</w:t>
            </w:r>
          </w:p>
          <w:p w14:paraId="503C1B74" w14:textId="77777777" w:rsidR="00BA1334" w:rsidRPr="00727FC4" w:rsidRDefault="00BA1334" w:rsidP="00D22CCE">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727FC4">
              <w:rPr>
                <w:rFonts w:ascii="Times New Roman" w:hAnsi="Times New Roman"/>
                <w:sz w:val="22"/>
                <w:szCs w:val="22"/>
              </w:rPr>
              <w:t>annealing</w:t>
            </w:r>
          </w:p>
          <w:p w14:paraId="2CF613AC" w14:textId="77777777" w:rsidR="00BA1334" w:rsidRPr="00727FC4" w:rsidRDefault="00BA1334" w:rsidP="00D22CCE">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727FC4">
              <w:rPr>
                <w:rFonts w:ascii="Times New Roman" w:hAnsi="Times New Roman"/>
                <w:sz w:val="22"/>
                <w:szCs w:val="22"/>
              </w:rPr>
              <w:t>quench hardening</w:t>
            </w:r>
          </w:p>
          <w:p w14:paraId="775D81DA" w14:textId="77777777" w:rsidR="00BA1334" w:rsidRPr="00727FC4" w:rsidRDefault="00BA1334" w:rsidP="00D22CCE">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727FC4">
              <w:rPr>
                <w:rFonts w:ascii="Times New Roman" w:hAnsi="Times New Roman"/>
                <w:sz w:val="22"/>
                <w:szCs w:val="22"/>
              </w:rPr>
              <w:t>carburising</w:t>
            </w:r>
          </w:p>
          <w:p w14:paraId="594B7644" w14:textId="77777777" w:rsidR="00BA1334" w:rsidRPr="00727FC4" w:rsidRDefault="00BA1334" w:rsidP="00D22CCE">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727FC4">
              <w:rPr>
                <w:rFonts w:ascii="Times New Roman" w:hAnsi="Times New Roman"/>
                <w:sz w:val="22"/>
                <w:szCs w:val="22"/>
              </w:rPr>
              <w:t>nitriding</w:t>
            </w:r>
          </w:p>
          <w:p w14:paraId="3F04E219" w14:textId="77777777" w:rsidR="00BA1334" w:rsidRPr="00727FC4" w:rsidRDefault="00BA1334" w:rsidP="00D22CCE">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727FC4">
              <w:rPr>
                <w:rFonts w:ascii="Times New Roman" w:hAnsi="Times New Roman"/>
                <w:sz w:val="22"/>
                <w:szCs w:val="22"/>
              </w:rPr>
              <w:t>tempering</w:t>
            </w:r>
          </w:p>
          <w:p w14:paraId="3962B94A" w14:textId="77777777" w:rsidR="00BA1334" w:rsidRPr="00727FC4" w:rsidRDefault="00BA1334" w:rsidP="00D22CCE">
            <w:pPr>
              <w:pStyle w:val="ListBullet2"/>
              <w:numPr>
                <w:ilvl w:val="1"/>
                <w:numId w:val="7"/>
              </w:numPr>
              <w:tabs>
                <w:tab w:val="clear" w:pos="851"/>
                <w:tab w:val="num" w:pos="850"/>
              </w:tabs>
              <w:spacing w:before="0" w:after="0"/>
              <w:ind w:left="765" w:hanging="425"/>
              <w:rPr>
                <w:rFonts w:ascii="Times New Roman" w:hAnsi="Times New Roman"/>
                <w:sz w:val="22"/>
                <w:szCs w:val="22"/>
              </w:rPr>
            </w:pPr>
            <w:r w:rsidRPr="00727FC4">
              <w:rPr>
                <w:rFonts w:ascii="Times New Roman" w:hAnsi="Times New Roman"/>
                <w:sz w:val="22"/>
                <w:szCs w:val="22"/>
              </w:rPr>
              <w:t>stress relieving</w:t>
            </w:r>
          </w:p>
          <w:p w14:paraId="79E06CE0"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plating and coating techniques</w:t>
            </w:r>
          </w:p>
          <w:p w14:paraId="31BDBB72"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etching</w:t>
            </w:r>
          </w:p>
          <w:p w14:paraId="56CCD7CF" w14:textId="77777777" w:rsidR="00BA1334" w:rsidRPr="00C71EF6" w:rsidRDefault="00BA1334" w:rsidP="00BA1334">
            <w:pPr>
              <w:pStyle w:val="ListBullet"/>
              <w:tabs>
                <w:tab w:val="clear" w:pos="357"/>
                <w:tab w:val="num" w:pos="360"/>
              </w:tabs>
              <w:ind w:left="357" w:hanging="357"/>
            </w:pPr>
            <w:r w:rsidRPr="00C71EF6">
              <w:t>graining</w:t>
            </w:r>
          </w:p>
        </w:tc>
      </w:tr>
      <w:tr w:rsidR="00BA1334" w:rsidRPr="00FB4E14" w14:paraId="54D0108F" w14:textId="77777777" w:rsidTr="00BA1334">
        <w:trPr>
          <w:jc w:val="center"/>
        </w:trPr>
        <w:tc>
          <w:tcPr>
            <w:tcW w:w="2985" w:type="dxa"/>
            <w:tcBorders>
              <w:top w:val="nil"/>
              <w:left w:val="nil"/>
              <w:bottom w:val="nil"/>
            </w:tcBorders>
          </w:tcPr>
          <w:p w14:paraId="489C7850" w14:textId="77777777" w:rsidR="00BA1334" w:rsidRPr="00C71EF6" w:rsidRDefault="00BA1334" w:rsidP="00BA1334">
            <w:pPr>
              <w:rPr>
                <w:b/>
                <w:i/>
              </w:rPr>
            </w:pPr>
            <w:r w:rsidRPr="00C71EF6">
              <w:rPr>
                <w:b/>
                <w:i/>
              </w:rPr>
              <w:t>Properties</w:t>
            </w:r>
            <w:r w:rsidRPr="00C71EF6">
              <w:rPr>
                <w:b/>
              </w:rPr>
              <w:t xml:space="preserve"> </w:t>
            </w:r>
            <w:r w:rsidRPr="00C71EF6">
              <w:t>may include:</w:t>
            </w:r>
          </w:p>
        </w:tc>
        <w:tc>
          <w:tcPr>
            <w:tcW w:w="6875" w:type="dxa"/>
            <w:tcBorders>
              <w:top w:val="nil"/>
              <w:left w:val="nil"/>
              <w:bottom w:val="nil"/>
              <w:right w:val="nil"/>
            </w:tcBorders>
          </w:tcPr>
          <w:p w14:paraId="35C0696F" w14:textId="77777777" w:rsidR="00BA1334" w:rsidRPr="00727FC4" w:rsidRDefault="00BA1334" w:rsidP="00D22CCE">
            <w:pPr>
              <w:pStyle w:val="ListBullet"/>
              <w:tabs>
                <w:tab w:val="clear" w:pos="357"/>
                <w:tab w:val="num" w:pos="360"/>
              </w:tabs>
              <w:spacing w:before="80" w:after="80"/>
              <w:ind w:left="357" w:hanging="357"/>
              <w:rPr>
                <w:rFonts w:ascii="Times New Roman" w:hAnsi="Times New Roman"/>
                <w:sz w:val="22"/>
                <w:szCs w:val="22"/>
              </w:rPr>
            </w:pPr>
            <w:r w:rsidRPr="00727FC4">
              <w:rPr>
                <w:rFonts w:ascii="Times New Roman" w:hAnsi="Times New Roman"/>
                <w:sz w:val="22"/>
                <w:szCs w:val="22"/>
              </w:rPr>
              <w:t>tensile strength</w:t>
            </w:r>
          </w:p>
          <w:p w14:paraId="31998F08" w14:textId="77777777" w:rsidR="00BA1334" w:rsidRPr="00727FC4" w:rsidRDefault="00BA1334" w:rsidP="00D22CCE">
            <w:pPr>
              <w:pStyle w:val="ListBullet"/>
              <w:tabs>
                <w:tab w:val="clear" w:pos="357"/>
                <w:tab w:val="num" w:pos="360"/>
              </w:tabs>
              <w:spacing w:before="80" w:after="80"/>
              <w:ind w:left="357" w:hanging="357"/>
              <w:rPr>
                <w:rFonts w:ascii="Times New Roman" w:hAnsi="Times New Roman"/>
                <w:sz w:val="22"/>
                <w:szCs w:val="22"/>
              </w:rPr>
            </w:pPr>
            <w:r w:rsidRPr="00727FC4">
              <w:rPr>
                <w:rFonts w:ascii="Times New Roman" w:hAnsi="Times New Roman"/>
                <w:sz w:val="22"/>
                <w:szCs w:val="22"/>
              </w:rPr>
              <w:t>thermal conductivity</w:t>
            </w:r>
          </w:p>
          <w:p w14:paraId="6B10F939" w14:textId="77777777" w:rsidR="00BA1334" w:rsidRPr="00727FC4" w:rsidRDefault="00BA1334" w:rsidP="00D22CCE">
            <w:pPr>
              <w:pStyle w:val="ListBullet"/>
              <w:tabs>
                <w:tab w:val="clear" w:pos="357"/>
                <w:tab w:val="num" w:pos="360"/>
              </w:tabs>
              <w:spacing w:before="80" w:after="80"/>
              <w:ind w:left="357" w:hanging="357"/>
              <w:rPr>
                <w:rFonts w:ascii="Times New Roman" w:hAnsi="Times New Roman"/>
                <w:sz w:val="22"/>
                <w:szCs w:val="22"/>
              </w:rPr>
            </w:pPr>
            <w:r w:rsidRPr="00727FC4">
              <w:rPr>
                <w:rFonts w:ascii="Times New Roman" w:hAnsi="Times New Roman"/>
                <w:sz w:val="22"/>
                <w:szCs w:val="22"/>
              </w:rPr>
              <w:t>cost</w:t>
            </w:r>
          </w:p>
          <w:p w14:paraId="0535FF50" w14:textId="77777777" w:rsidR="00BA1334" w:rsidRPr="00727FC4" w:rsidRDefault="00BA1334" w:rsidP="00D22CCE">
            <w:pPr>
              <w:pStyle w:val="ListBullet"/>
              <w:tabs>
                <w:tab w:val="clear" w:pos="357"/>
                <w:tab w:val="num" w:pos="360"/>
              </w:tabs>
              <w:spacing w:before="80" w:after="80"/>
              <w:ind w:left="357" w:hanging="357"/>
              <w:rPr>
                <w:rFonts w:ascii="Times New Roman" w:hAnsi="Times New Roman"/>
                <w:sz w:val="22"/>
                <w:szCs w:val="22"/>
              </w:rPr>
            </w:pPr>
            <w:r w:rsidRPr="00727FC4">
              <w:rPr>
                <w:rFonts w:ascii="Times New Roman" w:hAnsi="Times New Roman"/>
                <w:sz w:val="22"/>
                <w:szCs w:val="22"/>
              </w:rPr>
              <w:t>hardness</w:t>
            </w:r>
          </w:p>
          <w:p w14:paraId="0390606E"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surface finish</w:t>
            </w:r>
          </w:p>
        </w:tc>
      </w:tr>
      <w:tr w:rsidR="00BA1334" w:rsidRPr="00FB4E14" w14:paraId="196990C2" w14:textId="77777777" w:rsidTr="00BA1334">
        <w:trPr>
          <w:jc w:val="center"/>
        </w:trPr>
        <w:tc>
          <w:tcPr>
            <w:tcW w:w="2985" w:type="dxa"/>
            <w:tcBorders>
              <w:top w:val="nil"/>
              <w:left w:val="nil"/>
              <w:bottom w:val="nil"/>
            </w:tcBorders>
          </w:tcPr>
          <w:p w14:paraId="4D182B6B" w14:textId="77777777" w:rsidR="00BA1334" w:rsidRPr="00C71EF6" w:rsidRDefault="00BA1334" w:rsidP="00BA1334">
            <w:r w:rsidRPr="00C71EF6">
              <w:rPr>
                <w:b/>
                <w:i/>
              </w:rPr>
              <w:lastRenderedPageBreak/>
              <w:t>Mould component construction methods</w:t>
            </w:r>
            <w:r w:rsidRPr="00C71EF6">
              <w:t xml:space="preserve"> may include:</w:t>
            </w:r>
          </w:p>
        </w:tc>
        <w:tc>
          <w:tcPr>
            <w:tcW w:w="6875" w:type="dxa"/>
            <w:tcBorders>
              <w:top w:val="nil"/>
              <w:left w:val="nil"/>
              <w:bottom w:val="nil"/>
              <w:right w:val="nil"/>
            </w:tcBorders>
          </w:tcPr>
          <w:p w14:paraId="3346902C"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Numerical Control (NC) machining</w:t>
            </w:r>
          </w:p>
          <w:p w14:paraId="3515BBD5"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Computer Numerical Control (CNC) machining</w:t>
            </w:r>
          </w:p>
          <w:p w14:paraId="1DD397AC"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Electronic Discharge Machining (EDM) – commonly called spark erosion</w:t>
            </w:r>
          </w:p>
          <w:p w14:paraId="596E6B4A"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masking tools</w:t>
            </w:r>
          </w:p>
          <w:p w14:paraId="7C16CC7F"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jigs and fixtures</w:t>
            </w:r>
          </w:p>
          <w:p w14:paraId="11B02371"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wire cutting</w:t>
            </w:r>
          </w:p>
          <w:p w14:paraId="2D4C70E8"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zinc alloy casting (kirksite)</w:t>
            </w:r>
          </w:p>
          <w:p w14:paraId="6894395D"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tool hardening / heat treatment</w:t>
            </w:r>
          </w:p>
        </w:tc>
      </w:tr>
      <w:tr w:rsidR="00BA1334" w:rsidRPr="00FB4E14" w14:paraId="5D3CA470" w14:textId="77777777" w:rsidTr="00BA1334">
        <w:trPr>
          <w:jc w:val="center"/>
        </w:trPr>
        <w:tc>
          <w:tcPr>
            <w:tcW w:w="2985" w:type="dxa"/>
            <w:tcBorders>
              <w:top w:val="nil"/>
              <w:left w:val="nil"/>
              <w:bottom w:val="nil"/>
            </w:tcBorders>
          </w:tcPr>
          <w:p w14:paraId="01E33281" w14:textId="77777777" w:rsidR="00BA1334" w:rsidRPr="00C71EF6" w:rsidRDefault="00BA1334" w:rsidP="00BA1334">
            <w:r w:rsidRPr="00C71EF6">
              <w:rPr>
                <w:b/>
                <w:i/>
              </w:rPr>
              <w:t>Environmental costs</w:t>
            </w:r>
            <w:r w:rsidRPr="00C71EF6">
              <w:t xml:space="preserve"> may include:</w:t>
            </w:r>
          </w:p>
        </w:tc>
        <w:tc>
          <w:tcPr>
            <w:tcW w:w="6875" w:type="dxa"/>
            <w:tcBorders>
              <w:top w:val="nil"/>
              <w:left w:val="nil"/>
              <w:bottom w:val="nil"/>
              <w:right w:val="nil"/>
            </w:tcBorders>
          </w:tcPr>
          <w:p w14:paraId="0415320B"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recyclability</w:t>
            </w:r>
          </w:p>
          <w:p w14:paraId="3C2D85CC"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waste minimisation</w:t>
            </w:r>
          </w:p>
          <w:p w14:paraId="3972BD9D"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waste disposal</w:t>
            </w:r>
          </w:p>
          <w:p w14:paraId="01E10AC7"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energy consumption used in processing</w:t>
            </w:r>
          </w:p>
          <w:p w14:paraId="3167267F"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carbon abatement</w:t>
            </w:r>
          </w:p>
        </w:tc>
      </w:tr>
      <w:tr w:rsidR="00BA1334" w:rsidRPr="00FB4E14" w14:paraId="265108FE" w14:textId="77777777" w:rsidTr="00BA1334">
        <w:trPr>
          <w:jc w:val="center"/>
        </w:trPr>
        <w:tc>
          <w:tcPr>
            <w:tcW w:w="2985" w:type="dxa"/>
            <w:tcBorders>
              <w:top w:val="nil"/>
              <w:left w:val="nil"/>
              <w:bottom w:val="nil"/>
            </w:tcBorders>
          </w:tcPr>
          <w:p w14:paraId="7A7D4668" w14:textId="77777777" w:rsidR="00BA1334" w:rsidRPr="00C71EF6" w:rsidRDefault="00BA1334" w:rsidP="00BA1334">
            <w:r w:rsidRPr="00C71EF6">
              <w:rPr>
                <w:b/>
                <w:i/>
              </w:rPr>
              <w:t>Product design specifications</w:t>
            </w:r>
            <w:r w:rsidRPr="00C71EF6">
              <w:t xml:space="preserve"> may include:</w:t>
            </w:r>
          </w:p>
        </w:tc>
        <w:tc>
          <w:tcPr>
            <w:tcW w:w="6875" w:type="dxa"/>
            <w:tcBorders>
              <w:top w:val="nil"/>
              <w:left w:val="nil"/>
              <w:bottom w:val="nil"/>
              <w:right w:val="nil"/>
            </w:tcBorders>
          </w:tcPr>
          <w:p w14:paraId="33030F4D"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samples</w:t>
            </w:r>
          </w:p>
          <w:p w14:paraId="176EB8D8"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 xml:space="preserve">drawings </w:t>
            </w:r>
          </w:p>
          <w:p w14:paraId="0DB5EEF8"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specifications</w:t>
            </w:r>
          </w:p>
          <w:p w14:paraId="179D51ED"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customer requirements</w:t>
            </w:r>
          </w:p>
          <w:p w14:paraId="095C9C8F"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moulding shop specifications</w:t>
            </w:r>
          </w:p>
          <w:p w14:paraId="40EEDAEA"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environmental issues</w:t>
            </w:r>
          </w:p>
        </w:tc>
      </w:tr>
      <w:tr w:rsidR="00BA1334" w:rsidRPr="00FB4E14" w14:paraId="0455694A" w14:textId="77777777" w:rsidTr="00BA1334">
        <w:trPr>
          <w:jc w:val="center"/>
        </w:trPr>
        <w:tc>
          <w:tcPr>
            <w:tcW w:w="2985" w:type="dxa"/>
            <w:tcBorders>
              <w:top w:val="nil"/>
              <w:left w:val="nil"/>
              <w:bottom w:val="nil"/>
            </w:tcBorders>
          </w:tcPr>
          <w:p w14:paraId="0DD2C4C7" w14:textId="77777777" w:rsidR="00BA1334" w:rsidRPr="00C71EF6" w:rsidRDefault="00BA1334" w:rsidP="00BA1334">
            <w:r w:rsidRPr="00C71EF6">
              <w:rPr>
                <w:b/>
                <w:i/>
              </w:rPr>
              <w:t>Blow moulding tool design requirements</w:t>
            </w:r>
            <w:r w:rsidRPr="00C71EF6">
              <w:t xml:space="preserve"> may include:</w:t>
            </w:r>
          </w:p>
          <w:p w14:paraId="69D3CB3A" w14:textId="77777777" w:rsidR="00BA1334" w:rsidRPr="00C71EF6" w:rsidRDefault="00BA1334" w:rsidP="00BA1334"/>
        </w:tc>
        <w:tc>
          <w:tcPr>
            <w:tcW w:w="6875" w:type="dxa"/>
            <w:tcBorders>
              <w:top w:val="nil"/>
              <w:left w:val="nil"/>
              <w:bottom w:val="nil"/>
              <w:right w:val="nil"/>
            </w:tcBorders>
          </w:tcPr>
          <w:p w14:paraId="7D284E1A"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die swell</w:t>
            </w:r>
          </w:p>
          <w:p w14:paraId="0E493A14"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parison control</w:t>
            </w:r>
          </w:p>
          <w:p w14:paraId="2A45C3D8"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capacity air pressure</w:t>
            </w:r>
          </w:p>
          <w:p w14:paraId="5177003F"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radii / chamfer determination</w:t>
            </w:r>
          </w:p>
          <w:p w14:paraId="5D51555D"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pinch off compression strength</w:t>
            </w:r>
          </w:p>
          <w:p w14:paraId="1444C0E2"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shrinkage</w:t>
            </w:r>
          </w:p>
          <w:p w14:paraId="2CA84763"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mould cooling</w:t>
            </w:r>
          </w:p>
          <w:p w14:paraId="4EC77E06"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wall thickness / part weight</w:t>
            </w:r>
          </w:p>
          <w:p w14:paraId="563A9CF2"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mould to machine compatibility</w:t>
            </w:r>
          </w:p>
          <w:p w14:paraId="21A3D7EB"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finishing for application</w:t>
            </w:r>
          </w:p>
          <w:p w14:paraId="259F0A58"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shrinkage</w:t>
            </w:r>
          </w:p>
          <w:p w14:paraId="615C9FBE"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stakeholder requirements</w:t>
            </w:r>
          </w:p>
          <w:p w14:paraId="39692AB1"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sustainability issues</w:t>
            </w:r>
          </w:p>
          <w:p w14:paraId="1297AD02"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 xml:space="preserve">raw materials and their possible limitations  </w:t>
            </w:r>
          </w:p>
          <w:p w14:paraId="5FD4DDFF" w14:textId="77777777" w:rsidR="00BA1334" w:rsidRPr="00727FC4" w:rsidRDefault="00BA1334" w:rsidP="00BA1334">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Failure Mode and Effects Analysis (FMEA)</w:t>
            </w:r>
          </w:p>
        </w:tc>
      </w:tr>
      <w:tr w:rsidR="00FF1AAF" w:rsidRPr="00FB4E14" w14:paraId="175845C1" w14:textId="77777777" w:rsidTr="00BA1334">
        <w:trPr>
          <w:jc w:val="center"/>
        </w:trPr>
        <w:tc>
          <w:tcPr>
            <w:tcW w:w="2985" w:type="dxa"/>
            <w:tcBorders>
              <w:top w:val="nil"/>
              <w:left w:val="nil"/>
              <w:bottom w:val="nil"/>
            </w:tcBorders>
          </w:tcPr>
          <w:p w14:paraId="5BB4F3B4" w14:textId="77777777" w:rsidR="00FF1AAF" w:rsidRPr="00C71EF6" w:rsidRDefault="00FF1AAF" w:rsidP="00FF1AAF">
            <w:r w:rsidRPr="00C71EF6">
              <w:rPr>
                <w:b/>
                <w:i/>
              </w:rPr>
              <w:lastRenderedPageBreak/>
              <w:t>Production requirements</w:t>
            </w:r>
            <w:r w:rsidRPr="00C71EF6">
              <w:rPr>
                <w:b/>
              </w:rPr>
              <w:t xml:space="preserve"> </w:t>
            </w:r>
            <w:r w:rsidRPr="00C71EF6">
              <w:t>may refer to:</w:t>
            </w:r>
          </w:p>
        </w:tc>
        <w:tc>
          <w:tcPr>
            <w:tcW w:w="6875" w:type="dxa"/>
            <w:tcBorders>
              <w:top w:val="nil"/>
              <w:left w:val="nil"/>
              <w:bottom w:val="nil"/>
              <w:right w:val="nil"/>
            </w:tcBorders>
          </w:tcPr>
          <w:p w14:paraId="47F62698"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production capacity</w:t>
            </w:r>
          </w:p>
          <w:p w14:paraId="493365C4"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production run specifications</w:t>
            </w:r>
          </w:p>
          <w:p w14:paraId="53D3F428"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production method</w:t>
            </w:r>
          </w:p>
          <w:p w14:paraId="054A8836"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end-use applications</w:t>
            </w:r>
          </w:p>
        </w:tc>
      </w:tr>
      <w:tr w:rsidR="00FF1AAF" w:rsidRPr="00FB4E14" w14:paraId="655869FE" w14:textId="77777777" w:rsidTr="00BA1334">
        <w:trPr>
          <w:jc w:val="center"/>
        </w:trPr>
        <w:tc>
          <w:tcPr>
            <w:tcW w:w="2985" w:type="dxa"/>
            <w:tcBorders>
              <w:top w:val="nil"/>
              <w:left w:val="nil"/>
              <w:bottom w:val="nil"/>
            </w:tcBorders>
          </w:tcPr>
          <w:p w14:paraId="3078B131" w14:textId="77777777" w:rsidR="00FF1AAF" w:rsidRPr="00C71EF6" w:rsidRDefault="00FF1AAF" w:rsidP="00FF1AAF">
            <w:r w:rsidRPr="00C71EF6">
              <w:rPr>
                <w:b/>
                <w:i/>
              </w:rPr>
              <w:t>Critically evaluated</w:t>
            </w:r>
            <w:r w:rsidRPr="00C71EF6">
              <w:t xml:space="preserve"> may refer to considerations of:</w:t>
            </w:r>
          </w:p>
        </w:tc>
        <w:tc>
          <w:tcPr>
            <w:tcW w:w="6875" w:type="dxa"/>
            <w:tcBorders>
              <w:top w:val="nil"/>
              <w:left w:val="nil"/>
              <w:bottom w:val="nil"/>
              <w:right w:val="nil"/>
            </w:tcBorders>
          </w:tcPr>
          <w:p w14:paraId="2132617F"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functionality and fitness for end-use</w:t>
            </w:r>
          </w:p>
          <w:p w14:paraId="24D2FD8F"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manufacturability</w:t>
            </w:r>
          </w:p>
          <w:p w14:paraId="4D56282C"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cost of production</w:t>
            </w:r>
          </w:p>
          <w:p w14:paraId="7D4FF5EC"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environmental costs and impact of production</w:t>
            </w:r>
          </w:p>
          <w:p w14:paraId="7F9A6C0C"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minimising product design complexity</w:t>
            </w:r>
          </w:p>
          <w:p w14:paraId="622FF860"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utilisation of strategies to eliminate or minimise faults</w:t>
            </w:r>
          </w:p>
        </w:tc>
      </w:tr>
      <w:tr w:rsidR="00FF1AAF" w:rsidRPr="00FB4E14" w14:paraId="01037984" w14:textId="77777777" w:rsidTr="00BA1334">
        <w:trPr>
          <w:jc w:val="center"/>
        </w:trPr>
        <w:tc>
          <w:tcPr>
            <w:tcW w:w="2985" w:type="dxa"/>
            <w:tcBorders>
              <w:top w:val="nil"/>
              <w:left w:val="nil"/>
              <w:bottom w:val="nil"/>
            </w:tcBorders>
          </w:tcPr>
          <w:p w14:paraId="0BE71D6D" w14:textId="77777777" w:rsidR="00FF1AAF" w:rsidRPr="00C71EF6" w:rsidRDefault="00FF1AAF" w:rsidP="00FF1AAF">
            <w:r w:rsidRPr="00C71EF6">
              <w:rPr>
                <w:b/>
                <w:i/>
              </w:rPr>
              <w:t>Project management methodologies</w:t>
            </w:r>
            <w:r w:rsidRPr="00C71EF6">
              <w:t xml:space="preserve"> may refer to:</w:t>
            </w:r>
          </w:p>
          <w:p w14:paraId="3C60A482" w14:textId="77777777" w:rsidR="00FF1AAF" w:rsidRPr="00C71EF6" w:rsidRDefault="00FF1AAF" w:rsidP="00FF1AAF">
            <w:pPr>
              <w:rPr>
                <w:b/>
                <w:i/>
              </w:rPr>
            </w:pPr>
          </w:p>
          <w:p w14:paraId="6293D4C2" w14:textId="77777777" w:rsidR="00FF1AAF" w:rsidRPr="00C71EF6" w:rsidRDefault="00FF1AAF" w:rsidP="00FF1AAF">
            <w:pPr>
              <w:rPr>
                <w:b/>
                <w:i/>
              </w:rPr>
            </w:pPr>
          </w:p>
          <w:p w14:paraId="5C5605E5" w14:textId="77777777" w:rsidR="00FF1AAF" w:rsidRPr="00C71EF6" w:rsidRDefault="00FF1AAF" w:rsidP="00FF1AAF"/>
        </w:tc>
        <w:tc>
          <w:tcPr>
            <w:tcW w:w="6875" w:type="dxa"/>
            <w:tcBorders>
              <w:top w:val="nil"/>
              <w:left w:val="nil"/>
              <w:bottom w:val="nil"/>
              <w:right w:val="nil"/>
            </w:tcBorders>
          </w:tcPr>
          <w:p w14:paraId="6B2CFFD9"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description / definition / rationale</w:t>
            </w:r>
          </w:p>
          <w:p w14:paraId="386029FC"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outcomes and goal setting</w:t>
            </w:r>
          </w:p>
          <w:p w14:paraId="5C376FA7"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strategic planning</w:t>
            </w:r>
          </w:p>
          <w:p w14:paraId="55C341F8"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resource requirements and allocation</w:t>
            </w:r>
          </w:p>
          <w:p w14:paraId="3EC69AF0"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budget</w:t>
            </w:r>
          </w:p>
          <w:p w14:paraId="6432CCD7"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targets and milestones</w:t>
            </w:r>
          </w:p>
          <w:p w14:paraId="0BE94447"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completion phases and timelines</w:t>
            </w:r>
          </w:p>
          <w:p w14:paraId="0EED080D"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quality management policies and procedures</w:t>
            </w:r>
          </w:p>
          <w:p w14:paraId="365A8D4D"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personnel</w:t>
            </w:r>
          </w:p>
          <w:p w14:paraId="4AEB8DC0"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responsibilities</w:t>
            </w:r>
          </w:p>
          <w:p w14:paraId="49A9E33B"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accountabilities</w:t>
            </w:r>
          </w:p>
          <w:p w14:paraId="157F182A"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agreed reporting procedures</w:t>
            </w:r>
          </w:p>
          <w:p w14:paraId="47CED2E8"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 xml:space="preserve">communication strategies </w:t>
            </w:r>
          </w:p>
          <w:p w14:paraId="647DEB57" w14:textId="77777777" w:rsidR="00FF1AAF" w:rsidRPr="00727FC4" w:rsidRDefault="00FF1AAF" w:rsidP="009C67F9">
            <w:pPr>
              <w:pStyle w:val="ListBullet"/>
              <w:tabs>
                <w:tab w:val="clear" w:pos="357"/>
                <w:tab w:val="num" w:pos="360"/>
              </w:tabs>
              <w:ind w:left="369" w:hanging="369"/>
              <w:rPr>
                <w:rFonts w:ascii="Times New Roman" w:hAnsi="Times New Roman"/>
                <w:sz w:val="22"/>
                <w:szCs w:val="22"/>
              </w:rPr>
            </w:pPr>
            <w:r w:rsidRPr="00727FC4">
              <w:rPr>
                <w:rFonts w:ascii="Times New Roman" w:hAnsi="Times New Roman"/>
                <w:sz w:val="22"/>
                <w:szCs w:val="22"/>
              </w:rPr>
              <w:t xml:space="preserve">stakeholder engagement strategies, including critical </w:t>
            </w:r>
            <w:r w:rsidR="00C04E6E">
              <w:rPr>
                <w:rFonts w:ascii="Times New Roman" w:hAnsi="Times New Roman"/>
                <w:sz w:val="22"/>
                <w:szCs w:val="22"/>
              </w:rPr>
              <w:br/>
            </w:r>
            <w:r w:rsidRPr="00727FC4">
              <w:rPr>
                <w:rFonts w:ascii="Times New Roman" w:hAnsi="Times New Roman"/>
                <w:sz w:val="22"/>
                <w:szCs w:val="22"/>
              </w:rPr>
              <w:t>consultation points</w:t>
            </w:r>
          </w:p>
          <w:p w14:paraId="4DBA595F" w14:textId="77777777" w:rsidR="00FF1AAF" w:rsidRPr="00727FC4" w:rsidRDefault="00FF1AAF" w:rsidP="009C67F9">
            <w:pPr>
              <w:pStyle w:val="ListBullet"/>
              <w:tabs>
                <w:tab w:val="clear" w:pos="357"/>
                <w:tab w:val="num" w:pos="360"/>
              </w:tabs>
              <w:ind w:hanging="502"/>
              <w:rPr>
                <w:rFonts w:ascii="Times New Roman" w:hAnsi="Times New Roman"/>
                <w:sz w:val="22"/>
                <w:szCs w:val="22"/>
              </w:rPr>
            </w:pPr>
            <w:r w:rsidRPr="00727FC4">
              <w:rPr>
                <w:rFonts w:ascii="Times New Roman" w:hAnsi="Times New Roman"/>
                <w:sz w:val="22"/>
                <w:szCs w:val="22"/>
              </w:rPr>
              <w:t xml:space="preserve">monitoring and evaluation </w:t>
            </w:r>
          </w:p>
        </w:tc>
      </w:tr>
      <w:tr w:rsidR="00FF1AAF" w:rsidRPr="00FB4E14" w14:paraId="248FA9A6" w14:textId="77777777" w:rsidTr="00BA1334">
        <w:trPr>
          <w:jc w:val="center"/>
        </w:trPr>
        <w:tc>
          <w:tcPr>
            <w:tcW w:w="2985" w:type="dxa"/>
            <w:tcBorders>
              <w:top w:val="nil"/>
              <w:left w:val="nil"/>
              <w:bottom w:val="nil"/>
            </w:tcBorders>
          </w:tcPr>
          <w:p w14:paraId="7D5974EC" w14:textId="77777777" w:rsidR="00FF1AAF" w:rsidRPr="00C71EF6" w:rsidRDefault="00FF1AAF" w:rsidP="00FF1AAF">
            <w:r w:rsidRPr="00C71EF6">
              <w:rPr>
                <w:b/>
                <w:i/>
              </w:rPr>
              <w:t>Communication strategies</w:t>
            </w:r>
            <w:r w:rsidRPr="00C71EF6">
              <w:t xml:space="preserve"> may refer to:</w:t>
            </w:r>
          </w:p>
        </w:tc>
        <w:tc>
          <w:tcPr>
            <w:tcW w:w="6875" w:type="dxa"/>
            <w:tcBorders>
              <w:top w:val="nil"/>
              <w:left w:val="nil"/>
              <w:bottom w:val="nil"/>
              <w:right w:val="nil"/>
            </w:tcBorders>
          </w:tcPr>
          <w:p w14:paraId="6BE775DF"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team leadership</w:t>
            </w:r>
          </w:p>
          <w:p w14:paraId="29A1E639"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consultative management</w:t>
            </w:r>
          </w:p>
          <w:p w14:paraId="4309D613"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participative management</w:t>
            </w:r>
          </w:p>
          <w:p w14:paraId="6B6667AC"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project evaluation</w:t>
            </w:r>
          </w:p>
          <w:p w14:paraId="52A42A58"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stakeholders engagement</w:t>
            </w:r>
          </w:p>
          <w:p w14:paraId="7EF94B5B"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critical consultation points, such as:</w:t>
            </w:r>
          </w:p>
          <w:p w14:paraId="3CCCD6A6" w14:textId="77777777" w:rsidR="00FF1AAF" w:rsidRPr="00727FC4" w:rsidRDefault="00FF1AAF"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feedback to client on initial design brief as early as possible</w:t>
            </w:r>
          </w:p>
          <w:p w14:paraId="19536A0F" w14:textId="77777777" w:rsidR="00FF1AAF" w:rsidRPr="00727FC4" w:rsidRDefault="00FF1AAF"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consultation with all stakeholders to verify design</w:t>
            </w:r>
          </w:p>
          <w:p w14:paraId="30188D6E" w14:textId="77777777" w:rsidR="00FF1AAF" w:rsidRPr="00727FC4" w:rsidRDefault="00FF1AAF"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 xml:space="preserve">consultation with all stakeholders when establishing project </w:t>
            </w:r>
            <w:r w:rsidRPr="00727FC4">
              <w:rPr>
                <w:rFonts w:ascii="Times New Roman" w:hAnsi="Times New Roman"/>
                <w:sz w:val="22"/>
                <w:szCs w:val="22"/>
              </w:rPr>
              <w:lastRenderedPageBreak/>
              <w:t>timeline</w:t>
            </w:r>
          </w:p>
          <w:p w14:paraId="38F66F7B" w14:textId="77777777" w:rsidR="00FF1AAF" w:rsidRPr="00727FC4" w:rsidRDefault="00FF1AAF"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consultation with client to confirm decisions regarding:</w:t>
            </w:r>
          </w:p>
          <w:p w14:paraId="611F9633" w14:textId="77777777" w:rsidR="00FF1AAF" w:rsidRPr="00727FC4" w:rsidRDefault="00FF1AAF" w:rsidP="00F66037">
            <w:pPr>
              <w:pStyle w:val="ListBullet3"/>
              <w:numPr>
                <w:ilvl w:val="2"/>
                <w:numId w:val="26"/>
              </w:numPr>
              <w:tabs>
                <w:tab w:val="num" w:pos="1275"/>
              </w:tabs>
              <w:spacing w:before="60" w:after="60"/>
              <w:ind w:left="1106" w:hanging="369"/>
              <w:contextualSpacing w:val="0"/>
              <w:rPr>
                <w:rFonts w:ascii="Times New Roman" w:hAnsi="Times New Roman"/>
              </w:rPr>
            </w:pPr>
            <w:r w:rsidRPr="00727FC4">
              <w:rPr>
                <w:rFonts w:ascii="Times New Roman" w:hAnsi="Times New Roman"/>
              </w:rPr>
              <w:t>design</w:t>
            </w:r>
          </w:p>
          <w:p w14:paraId="13D21E89" w14:textId="77777777" w:rsidR="00FF1AAF" w:rsidRPr="00727FC4" w:rsidRDefault="00FF1AAF" w:rsidP="00F66037">
            <w:pPr>
              <w:pStyle w:val="ListBullet3"/>
              <w:numPr>
                <w:ilvl w:val="2"/>
                <w:numId w:val="26"/>
              </w:numPr>
              <w:tabs>
                <w:tab w:val="num" w:pos="1275"/>
              </w:tabs>
              <w:spacing w:before="60" w:after="60"/>
              <w:ind w:left="1106" w:hanging="369"/>
              <w:contextualSpacing w:val="0"/>
              <w:rPr>
                <w:rFonts w:ascii="Times New Roman" w:hAnsi="Times New Roman"/>
              </w:rPr>
            </w:pPr>
            <w:r w:rsidRPr="00727FC4">
              <w:rPr>
                <w:rFonts w:ascii="Times New Roman" w:hAnsi="Times New Roman"/>
              </w:rPr>
              <w:t>materials</w:t>
            </w:r>
          </w:p>
          <w:p w14:paraId="7EEA38D8" w14:textId="77777777" w:rsidR="00FF1AAF" w:rsidRPr="00727FC4" w:rsidRDefault="00FF1AAF" w:rsidP="00F66037">
            <w:pPr>
              <w:pStyle w:val="ListBullet3"/>
              <w:numPr>
                <w:ilvl w:val="2"/>
                <w:numId w:val="26"/>
              </w:numPr>
              <w:tabs>
                <w:tab w:val="num" w:pos="1275"/>
              </w:tabs>
              <w:spacing w:before="60" w:after="60"/>
              <w:ind w:left="1106" w:hanging="369"/>
              <w:contextualSpacing w:val="0"/>
              <w:rPr>
                <w:rFonts w:ascii="Times New Roman" w:hAnsi="Times New Roman"/>
              </w:rPr>
            </w:pPr>
            <w:r w:rsidRPr="00727FC4">
              <w:rPr>
                <w:rFonts w:ascii="Times New Roman" w:hAnsi="Times New Roman"/>
              </w:rPr>
              <w:t>process</w:t>
            </w:r>
          </w:p>
          <w:p w14:paraId="7A93B6D1" w14:textId="77777777" w:rsidR="00FF1AAF" w:rsidRPr="00727FC4" w:rsidRDefault="00FF1AAF" w:rsidP="00F66037">
            <w:pPr>
              <w:pStyle w:val="ListBullet3"/>
              <w:numPr>
                <w:ilvl w:val="2"/>
                <w:numId w:val="26"/>
              </w:numPr>
              <w:tabs>
                <w:tab w:val="num" w:pos="1275"/>
              </w:tabs>
              <w:spacing w:before="60" w:after="60"/>
              <w:ind w:left="1106" w:hanging="369"/>
              <w:contextualSpacing w:val="0"/>
              <w:rPr>
                <w:rFonts w:ascii="Times New Roman" w:hAnsi="Times New Roman"/>
              </w:rPr>
            </w:pPr>
            <w:r w:rsidRPr="00727FC4">
              <w:rPr>
                <w:rFonts w:ascii="Times New Roman" w:hAnsi="Times New Roman"/>
              </w:rPr>
              <w:t>equipment</w:t>
            </w:r>
          </w:p>
          <w:p w14:paraId="0FD975FA" w14:textId="77777777" w:rsidR="00FF1AAF" w:rsidRPr="00727FC4" w:rsidRDefault="00FF1AAF"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briefing of all stakeholders of necessary changes to design in time to minimise cost and loss of time</w:t>
            </w:r>
          </w:p>
        </w:tc>
      </w:tr>
      <w:tr w:rsidR="00FF1AAF" w:rsidRPr="00FB4E14" w14:paraId="03BD631E" w14:textId="77777777" w:rsidTr="00BA1334">
        <w:trPr>
          <w:jc w:val="center"/>
        </w:trPr>
        <w:tc>
          <w:tcPr>
            <w:tcW w:w="2985" w:type="dxa"/>
            <w:tcBorders>
              <w:top w:val="nil"/>
              <w:left w:val="nil"/>
              <w:bottom w:val="nil"/>
            </w:tcBorders>
          </w:tcPr>
          <w:p w14:paraId="366C1721" w14:textId="77777777" w:rsidR="00FF1AAF" w:rsidRPr="00C71EF6" w:rsidRDefault="00FF1AAF" w:rsidP="00FF1AAF">
            <w:pPr>
              <w:rPr>
                <w:b/>
                <w:i/>
              </w:rPr>
            </w:pPr>
            <w:r w:rsidRPr="00C71EF6">
              <w:rPr>
                <w:b/>
                <w:i/>
              </w:rPr>
              <w:lastRenderedPageBreak/>
              <w:t>Tool design faults</w:t>
            </w:r>
            <w:r w:rsidRPr="00C71EF6">
              <w:t xml:space="preserve"> may include:</w:t>
            </w:r>
          </w:p>
        </w:tc>
        <w:tc>
          <w:tcPr>
            <w:tcW w:w="6875" w:type="dxa"/>
            <w:tcBorders>
              <w:top w:val="nil"/>
              <w:left w:val="nil"/>
              <w:bottom w:val="nil"/>
              <w:right w:val="nil"/>
            </w:tcBorders>
          </w:tcPr>
          <w:p w14:paraId="6BC00DF3"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poor tool design</w:t>
            </w:r>
          </w:p>
          <w:p w14:paraId="41E40FA0"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selection of inappropriate materials</w:t>
            </w:r>
          </w:p>
          <w:p w14:paraId="653839C6" w14:textId="77777777" w:rsidR="00FF1AAF" w:rsidRPr="00727FC4" w:rsidRDefault="00FF1AAF" w:rsidP="00FF1AAF">
            <w:pPr>
              <w:pStyle w:val="ListBullet"/>
              <w:tabs>
                <w:tab w:val="clear" w:pos="357"/>
                <w:tab w:val="num" w:pos="360"/>
              </w:tabs>
              <w:ind w:left="357" w:hanging="357"/>
              <w:rPr>
                <w:rFonts w:ascii="Times New Roman" w:hAnsi="Times New Roman"/>
                <w:sz w:val="22"/>
                <w:szCs w:val="22"/>
              </w:rPr>
            </w:pPr>
            <w:r w:rsidRPr="00727FC4">
              <w:rPr>
                <w:rFonts w:ascii="Times New Roman" w:hAnsi="Times New Roman"/>
                <w:sz w:val="22"/>
                <w:szCs w:val="22"/>
              </w:rPr>
              <w:t>technical faults within production and processes, such as:</w:t>
            </w:r>
          </w:p>
          <w:p w14:paraId="390D5A2A" w14:textId="77777777" w:rsidR="00FF1AAF" w:rsidRPr="00727FC4" w:rsidRDefault="00FF1AAF"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mandrel and die bushing:</w:t>
            </w:r>
          </w:p>
          <w:p w14:paraId="5048D30D"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tail length</w:t>
            </w:r>
          </w:p>
          <w:p w14:paraId="14D572BE"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die lines</w:t>
            </w:r>
          </w:p>
          <w:p w14:paraId="5B9F8E68"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stagnation points</w:t>
            </w:r>
          </w:p>
          <w:p w14:paraId="13270C24"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part weight</w:t>
            </w:r>
          </w:p>
          <w:p w14:paraId="5C098B2E"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curtaining</w:t>
            </w:r>
          </w:p>
          <w:p w14:paraId="752D5633"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melt fracture</w:t>
            </w:r>
          </w:p>
          <w:p w14:paraId="6750D158"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diameter swell</w:t>
            </w:r>
          </w:p>
          <w:p w14:paraId="227C0FB0"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parison swinging</w:t>
            </w:r>
          </w:p>
          <w:p w14:paraId="0C7289F0"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neck section</w:t>
            </w:r>
          </w:p>
          <w:p w14:paraId="21227C1B"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wall thickness</w:t>
            </w:r>
          </w:p>
          <w:p w14:paraId="42FFC8F6"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sticking parison</w:t>
            </w:r>
          </w:p>
          <w:p w14:paraId="69CD6533"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parison cooling</w:t>
            </w:r>
          </w:p>
          <w:p w14:paraId="07B03B95"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curtaining / webbing</w:t>
            </w:r>
          </w:p>
          <w:p w14:paraId="0EEA85BE"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mould cooling</w:t>
            </w:r>
          </w:p>
          <w:p w14:paraId="56198FDB"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tooling ovalisation</w:t>
            </w:r>
          </w:p>
          <w:p w14:paraId="2DB0A97D"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melt fracture</w:t>
            </w:r>
          </w:p>
          <w:p w14:paraId="6D62ED95" w14:textId="77777777" w:rsidR="00FF1AAF" w:rsidRPr="00727FC4" w:rsidRDefault="00FF1AAF" w:rsidP="008679B7">
            <w:pPr>
              <w:pStyle w:val="ListBullet2"/>
              <w:numPr>
                <w:ilvl w:val="1"/>
                <w:numId w:val="7"/>
              </w:numPr>
              <w:tabs>
                <w:tab w:val="clear" w:pos="851"/>
                <w:tab w:val="num" w:pos="850"/>
              </w:tabs>
              <w:ind w:left="765" w:hanging="425"/>
              <w:rPr>
                <w:rFonts w:ascii="Times New Roman" w:hAnsi="Times New Roman"/>
                <w:sz w:val="22"/>
                <w:szCs w:val="22"/>
              </w:rPr>
            </w:pPr>
            <w:r w:rsidRPr="00727FC4">
              <w:rPr>
                <w:rFonts w:ascii="Times New Roman" w:hAnsi="Times New Roman"/>
                <w:sz w:val="22"/>
                <w:szCs w:val="22"/>
              </w:rPr>
              <w:t>mould:</w:t>
            </w:r>
          </w:p>
          <w:p w14:paraId="074170C8"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weld strength</w:t>
            </w:r>
          </w:p>
          <w:p w14:paraId="749061AC"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part position on opening</w:t>
            </w:r>
          </w:p>
          <w:p w14:paraId="62000C74"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venting</w:t>
            </w:r>
          </w:p>
          <w:p w14:paraId="36EA997B"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radius/radii/chamfer</w:t>
            </w:r>
          </w:p>
          <w:p w14:paraId="610EC744"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pinch off</w:t>
            </w:r>
          </w:p>
          <w:p w14:paraId="0EFF75C4"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 xml:space="preserve">thin sections in wall </w:t>
            </w:r>
          </w:p>
          <w:p w14:paraId="79558F8E"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trimming</w:t>
            </w:r>
          </w:p>
          <w:p w14:paraId="627132FE"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parts sticking</w:t>
            </w:r>
          </w:p>
          <w:p w14:paraId="2BBE3695"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mould misalignment</w:t>
            </w:r>
          </w:p>
          <w:p w14:paraId="3B40B2B8"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neck damage</w:t>
            </w:r>
          </w:p>
          <w:p w14:paraId="3C150659"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 xml:space="preserve">weak corners </w:t>
            </w:r>
          </w:p>
          <w:p w14:paraId="0DA16571" w14:textId="77777777" w:rsidR="00FF1AAF" w:rsidRPr="00727FC4" w:rsidRDefault="00FF1AAF" w:rsidP="00F66037">
            <w:pPr>
              <w:pStyle w:val="ListBullet3"/>
              <w:numPr>
                <w:ilvl w:val="2"/>
                <w:numId w:val="26"/>
              </w:numPr>
              <w:tabs>
                <w:tab w:val="num" w:pos="1275"/>
              </w:tabs>
              <w:spacing w:before="40" w:after="40"/>
              <w:ind w:left="1106" w:hanging="369"/>
              <w:contextualSpacing w:val="0"/>
              <w:rPr>
                <w:rFonts w:ascii="Times New Roman" w:hAnsi="Times New Roman"/>
              </w:rPr>
            </w:pPr>
            <w:r w:rsidRPr="00727FC4">
              <w:rPr>
                <w:rFonts w:ascii="Times New Roman" w:hAnsi="Times New Roman"/>
              </w:rPr>
              <w:t>shear rates</w:t>
            </w:r>
          </w:p>
        </w:tc>
      </w:tr>
    </w:tbl>
    <w:p w14:paraId="2CD20448" w14:textId="77777777" w:rsidR="00007B5D" w:rsidRDefault="00007B5D"/>
    <w:tbl>
      <w:tblPr>
        <w:tblW w:w="9860" w:type="dxa"/>
        <w:jc w:val="center"/>
        <w:tblLayout w:type="fixed"/>
        <w:tblLook w:val="0000" w:firstRow="0" w:lastRow="0" w:firstColumn="0" w:lastColumn="0" w:noHBand="0" w:noVBand="0"/>
      </w:tblPr>
      <w:tblGrid>
        <w:gridCol w:w="2985"/>
        <w:gridCol w:w="6875"/>
      </w:tblGrid>
      <w:tr w:rsidR="00FF1AAF" w:rsidRPr="00FB4E14" w14:paraId="6092CB4F" w14:textId="77777777" w:rsidTr="00BA1334">
        <w:trPr>
          <w:jc w:val="center"/>
        </w:trPr>
        <w:tc>
          <w:tcPr>
            <w:tcW w:w="2985" w:type="dxa"/>
            <w:tcBorders>
              <w:top w:val="nil"/>
              <w:left w:val="nil"/>
              <w:bottom w:val="nil"/>
            </w:tcBorders>
          </w:tcPr>
          <w:p w14:paraId="139018D1" w14:textId="77777777" w:rsidR="00FF1AAF" w:rsidRPr="00C71EF6" w:rsidRDefault="00FF1AAF" w:rsidP="00FF1AAF">
            <w:r w:rsidRPr="00C71EF6">
              <w:lastRenderedPageBreak/>
              <w:t xml:space="preserve">(Fault) </w:t>
            </w:r>
            <w:r w:rsidRPr="00C71EF6">
              <w:rPr>
                <w:b/>
                <w:i/>
              </w:rPr>
              <w:t>Prevention strategies</w:t>
            </w:r>
            <w:r w:rsidRPr="00C71EF6">
              <w:t xml:space="preserve"> may include:</w:t>
            </w:r>
          </w:p>
        </w:tc>
        <w:tc>
          <w:tcPr>
            <w:tcW w:w="6875" w:type="dxa"/>
            <w:tcBorders>
              <w:top w:val="nil"/>
              <w:left w:val="nil"/>
              <w:bottom w:val="nil"/>
              <w:right w:val="nil"/>
            </w:tcBorders>
          </w:tcPr>
          <w:p w14:paraId="1A14D621"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careful initial evaluation of product requirements / specifications</w:t>
            </w:r>
          </w:p>
          <w:p w14:paraId="2C677F6A"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thorough analysis of the design constraints of different processes, materials and tools</w:t>
            </w:r>
          </w:p>
          <w:p w14:paraId="198FCDAB"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thorough and ongoing consultation with client / suppliers / other team members and stakeholders</w:t>
            </w:r>
          </w:p>
          <w:p w14:paraId="3CD1C986"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 xml:space="preserve">effective project management </w:t>
            </w:r>
          </w:p>
          <w:p w14:paraId="572D008E"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quality assurance procedures, including:</w:t>
            </w:r>
          </w:p>
          <w:p w14:paraId="747B307C" w14:textId="77777777" w:rsidR="00FF1AAF" w:rsidRPr="00C04E6E" w:rsidRDefault="00FF1AAF" w:rsidP="008679B7">
            <w:pPr>
              <w:pStyle w:val="ListBullet2"/>
              <w:numPr>
                <w:ilvl w:val="1"/>
                <w:numId w:val="7"/>
              </w:numPr>
              <w:tabs>
                <w:tab w:val="clear" w:pos="851"/>
                <w:tab w:val="num" w:pos="850"/>
              </w:tabs>
              <w:ind w:left="765" w:hanging="425"/>
              <w:rPr>
                <w:rFonts w:ascii="Times New Roman" w:hAnsi="Times New Roman"/>
                <w:sz w:val="22"/>
                <w:szCs w:val="22"/>
              </w:rPr>
            </w:pPr>
            <w:r w:rsidRPr="00C04E6E">
              <w:rPr>
                <w:rFonts w:ascii="Times New Roman" w:hAnsi="Times New Roman"/>
                <w:sz w:val="22"/>
                <w:szCs w:val="22"/>
              </w:rPr>
              <w:t>design checklist</w:t>
            </w:r>
          </w:p>
          <w:p w14:paraId="34FFEA47" w14:textId="77777777" w:rsidR="00FF1AAF" w:rsidRPr="00C04E6E" w:rsidRDefault="00FF1AAF" w:rsidP="008679B7">
            <w:pPr>
              <w:pStyle w:val="ListBullet2"/>
              <w:numPr>
                <w:ilvl w:val="1"/>
                <w:numId w:val="7"/>
              </w:numPr>
              <w:tabs>
                <w:tab w:val="clear" w:pos="851"/>
                <w:tab w:val="num" w:pos="850"/>
              </w:tabs>
              <w:ind w:left="765" w:hanging="425"/>
              <w:rPr>
                <w:rFonts w:ascii="Times New Roman" w:hAnsi="Times New Roman"/>
                <w:sz w:val="22"/>
                <w:szCs w:val="22"/>
              </w:rPr>
            </w:pPr>
            <w:r w:rsidRPr="00C04E6E">
              <w:rPr>
                <w:rFonts w:ascii="Times New Roman" w:hAnsi="Times New Roman"/>
                <w:sz w:val="22"/>
                <w:szCs w:val="22"/>
              </w:rPr>
              <w:t>production checklist</w:t>
            </w:r>
          </w:p>
          <w:p w14:paraId="58CB688E" w14:textId="77777777" w:rsidR="00FF1AAF" w:rsidRPr="00C04E6E" w:rsidRDefault="00FF1AAF" w:rsidP="008679B7">
            <w:pPr>
              <w:pStyle w:val="ListBullet2"/>
              <w:numPr>
                <w:ilvl w:val="1"/>
                <w:numId w:val="7"/>
              </w:numPr>
              <w:tabs>
                <w:tab w:val="clear" w:pos="851"/>
                <w:tab w:val="num" w:pos="850"/>
              </w:tabs>
              <w:ind w:left="765" w:hanging="425"/>
              <w:rPr>
                <w:rFonts w:ascii="Times New Roman" w:hAnsi="Times New Roman"/>
                <w:sz w:val="22"/>
                <w:szCs w:val="22"/>
              </w:rPr>
            </w:pPr>
            <w:r w:rsidRPr="00C04E6E">
              <w:rPr>
                <w:rFonts w:ascii="Times New Roman" w:hAnsi="Times New Roman"/>
                <w:sz w:val="22"/>
                <w:szCs w:val="22"/>
              </w:rPr>
              <w:t xml:space="preserve">failure minimisation </w:t>
            </w:r>
          </w:p>
          <w:p w14:paraId="0E76E35C" w14:textId="77777777" w:rsidR="00FF1AAF" w:rsidRPr="00C04E6E" w:rsidRDefault="00FF1AAF" w:rsidP="008679B7">
            <w:pPr>
              <w:pStyle w:val="ListBullet2"/>
              <w:numPr>
                <w:ilvl w:val="1"/>
                <w:numId w:val="7"/>
              </w:numPr>
              <w:tabs>
                <w:tab w:val="clear" w:pos="851"/>
                <w:tab w:val="num" w:pos="850"/>
              </w:tabs>
              <w:ind w:left="765" w:hanging="425"/>
              <w:rPr>
                <w:rFonts w:ascii="Times New Roman" w:hAnsi="Times New Roman"/>
                <w:sz w:val="22"/>
                <w:szCs w:val="22"/>
              </w:rPr>
            </w:pPr>
            <w:r w:rsidRPr="00C04E6E">
              <w:rPr>
                <w:rFonts w:ascii="Times New Roman" w:hAnsi="Times New Roman"/>
                <w:sz w:val="22"/>
                <w:szCs w:val="22"/>
              </w:rPr>
              <w:t xml:space="preserve">zero defects methodology </w:t>
            </w:r>
          </w:p>
          <w:p w14:paraId="01FCF6C0" w14:textId="77777777" w:rsidR="00FF1AAF" w:rsidRPr="00C04E6E" w:rsidRDefault="00FF1AAF" w:rsidP="008679B7">
            <w:pPr>
              <w:pStyle w:val="ListBullet2"/>
              <w:numPr>
                <w:ilvl w:val="1"/>
                <w:numId w:val="7"/>
              </w:numPr>
              <w:tabs>
                <w:tab w:val="clear" w:pos="851"/>
                <w:tab w:val="num" w:pos="850"/>
              </w:tabs>
              <w:ind w:left="765" w:hanging="425"/>
              <w:rPr>
                <w:rFonts w:ascii="Times New Roman" w:hAnsi="Times New Roman"/>
                <w:sz w:val="22"/>
                <w:szCs w:val="22"/>
              </w:rPr>
            </w:pPr>
            <w:r w:rsidRPr="00C04E6E">
              <w:rPr>
                <w:rFonts w:ascii="Times New Roman" w:hAnsi="Times New Roman"/>
                <w:sz w:val="22"/>
                <w:szCs w:val="22"/>
              </w:rPr>
              <w:t>process control</w:t>
            </w:r>
          </w:p>
        </w:tc>
      </w:tr>
      <w:tr w:rsidR="00FF1AAF" w:rsidRPr="00FB4E14" w14:paraId="2547E97A" w14:textId="77777777" w:rsidTr="00BA1334">
        <w:trPr>
          <w:jc w:val="center"/>
        </w:trPr>
        <w:tc>
          <w:tcPr>
            <w:tcW w:w="2985" w:type="dxa"/>
            <w:tcBorders>
              <w:top w:val="nil"/>
              <w:left w:val="nil"/>
              <w:bottom w:val="nil"/>
            </w:tcBorders>
          </w:tcPr>
          <w:p w14:paraId="7A8E924E" w14:textId="77777777" w:rsidR="00FF1AAF" w:rsidRPr="00C71EF6" w:rsidRDefault="00FF1AAF" w:rsidP="00FF1AAF">
            <w:r w:rsidRPr="00C71EF6">
              <w:rPr>
                <w:b/>
                <w:i/>
              </w:rPr>
              <w:t>Relevant people</w:t>
            </w:r>
            <w:r w:rsidRPr="00C71EF6">
              <w:t xml:space="preserve"> may include:</w:t>
            </w:r>
          </w:p>
        </w:tc>
        <w:tc>
          <w:tcPr>
            <w:tcW w:w="6875" w:type="dxa"/>
            <w:tcBorders>
              <w:top w:val="nil"/>
              <w:left w:val="nil"/>
              <w:bottom w:val="nil"/>
              <w:right w:val="nil"/>
            </w:tcBorders>
          </w:tcPr>
          <w:p w14:paraId="4A8FADCD"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management</w:t>
            </w:r>
          </w:p>
          <w:p w14:paraId="050B67DE"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colleagues</w:t>
            </w:r>
          </w:p>
          <w:p w14:paraId="219C73AF"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clients</w:t>
            </w:r>
          </w:p>
          <w:p w14:paraId="0A0ED7B8"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customers</w:t>
            </w:r>
          </w:p>
          <w:p w14:paraId="76766AD5"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suppliers</w:t>
            </w:r>
          </w:p>
          <w:p w14:paraId="37ED680A"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stakeholders</w:t>
            </w:r>
          </w:p>
          <w:p w14:paraId="29BD0873"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technical experts</w:t>
            </w:r>
          </w:p>
          <w:p w14:paraId="53F9DBD3"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industry professionals</w:t>
            </w:r>
          </w:p>
          <w:p w14:paraId="33730266"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planners</w:t>
            </w:r>
          </w:p>
          <w:p w14:paraId="5E2FC73D"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advisors</w:t>
            </w:r>
          </w:p>
          <w:p w14:paraId="69FB543C"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consultants</w:t>
            </w:r>
          </w:p>
          <w:p w14:paraId="69DB8345" w14:textId="77777777" w:rsidR="00FF1AAF" w:rsidRPr="00C04E6E" w:rsidRDefault="00FF1AAF" w:rsidP="00FF1AAF">
            <w:pPr>
              <w:pStyle w:val="ListBullet"/>
              <w:tabs>
                <w:tab w:val="clear" w:pos="357"/>
                <w:tab w:val="num" w:pos="360"/>
              </w:tabs>
              <w:ind w:left="357" w:hanging="357"/>
              <w:rPr>
                <w:rFonts w:ascii="Times New Roman" w:hAnsi="Times New Roman"/>
                <w:sz w:val="22"/>
                <w:szCs w:val="22"/>
              </w:rPr>
            </w:pPr>
            <w:r w:rsidRPr="00C04E6E">
              <w:rPr>
                <w:rFonts w:ascii="Times New Roman" w:hAnsi="Times New Roman"/>
                <w:sz w:val="22"/>
                <w:szCs w:val="22"/>
              </w:rPr>
              <w:t>regulators</w:t>
            </w:r>
          </w:p>
        </w:tc>
      </w:tr>
      <w:tr w:rsidR="00FF1AAF" w:rsidRPr="00FB4E14" w14:paraId="0E85BDF9" w14:textId="77777777" w:rsidTr="00BA1334">
        <w:trPr>
          <w:jc w:val="center"/>
        </w:trPr>
        <w:tc>
          <w:tcPr>
            <w:tcW w:w="2985" w:type="dxa"/>
            <w:tcBorders>
              <w:top w:val="nil"/>
              <w:left w:val="nil"/>
              <w:bottom w:val="nil"/>
            </w:tcBorders>
          </w:tcPr>
          <w:p w14:paraId="52D4A704" w14:textId="77777777" w:rsidR="00FF1AAF" w:rsidRPr="00C71EF6" w:rsidRDefault="00FF1AAF" w:rsidP="00FF1AAF">
            <w:pPr>
              <w:rPr>
                <w:b/>
                <w:i/>
              </w:rPr>
            </w:pPr>
          </w:p>
        </w:tc>
        <w:tc>
          <w:tcPr>
            <w:tcW w:w="6875" w:type="dxa"/>
            <w:tcBorders>
              <w:top w:val="nil"/>
              <w:left w:val="nil"/>
              <w:bottom w:val="nil"/>
              <w:right w:val="nil"/>
            </w:tcBorders>
          </w:tcPr>
          <w:p w14:paraId="4318190C" w14:textId="77777777" w:rsidR="00FF1AAF" w:rsidRPr="00C71EF6" w:rsidRDefault="00FF1AAF" w:rsidP="00C04E6E">
            <w:pPr>
              <w:pStyle w:val="ListBullet"/>
              <w:numPr>
                <w:ilvl w:val="0"/>
                <w:numId w:val="0"/>
              </w:numPr>
              <w:tabs>
                <w:tab w:val="clear" w:pos="357"/>
              </w:tabs>
              <w:ind w:left="357"/>
            </w:pPr>
          </w:p>
        </w:tc>
      </w:tr>
    </w:tbl>
    <w:p w14:paraId="3BD5C06A" w14:textId="77777777" w:rsidR="005B0AB4" w:rsidRDefault="005B0AB4"/>
    <w:tbl>
      <w:tblPr>
        <w:tblW w:w="9860" w:type="dxa"/>
        <w:jc w:val="center"/>
        <w:tblLayout w:type="fixed"/>
        <w:tblLook w:val="0000" w:firstRow="0" w:lastRow="0" w:firstColumn="0" w:lastColumn="0" w:noHBand="0" w:noVBand="0"/>
      </w:tblPr>
      <w:tblGrid>
        <w:gridCol w:w="3706"/>
        <w:gridCol w:w="6154"/>
      </w:tblGrid>
      <w:tr w:rsidR="00A91F7D" w:rsidRPr="00FB4E14" w14:paraId="421A5319" w14:textId="77777777" w:rsidTr="005A3E67">
        <w:trPr>
          <w:jc w:val="center"/>
        </w:trPr>
        <w:tc>
          <w:tcPr>
            <w:tcW w:w="9860" w:type="dxa"/>
            <w:gridSpan w:val="2"/>
            <w:tcBorders>
              <w:top w:val="nil"/>
              <w:left w:val="nil"/>
              <w:bottom w:val="nil"/>
              <w:right w:val="nil"/>
            </w:tcBorders>
          </w:tcPr>
          <w:p w14:paraId="12437CE0" w14:textId="77777777" w:rsidR="00A91F7D" w:rsidRPr="00FB4E14" w:rsidRDefault="00A91F7D" w:rsidP="005A3E67">
            <w:pPr>
              <w:keepNext/>
              <w:spacing w:before="60" w:after="60"/>
              <w:rPr>
                <w:rFonts w:cs="Arial"/>
              </w:rPr>
            </w:pPr>
          </w:p>
        </w:tc>
      </w:tr>
      <w:tr w:rsidR="00A91F7D" w:rsidRPr="00FB4E14" w14:paraId="2B1562C2" w14:textId="77777777" w:rsidTr="005A3E67">
        <w:trPr>
          <w:jc w:val="center"/>
        </w:trPr>
        <w:tc>
          <w:tcPr>
            <w:tcW w:w="9860" w:type="dxa"/>
            <w:gridSpan w:val="2"/>
            <w:tcBorders>
              <w:top w:val="nil"/>
              <w:left w:val="nil"/>
              <w:bottom w:val="nil"/>
              <w:right w:val="nil"/>
            </w:tcBorders>
          </w:tcPr>
          <w:p w14:paraId="06F2C8FE" w14:textId="77777777" w:rsidR="00A91F7D" w:rsidRPr="00FB4E14" w:rsidRDefault="00A91F7D" w:rsidP="000110D7">
            <w:pPr>
              <w:keepNext/>
              <w:spacing w:before="60" w:after="60"/>
              <w:rPr>
                <w:rFonts w:cs="Arial"/>
                <w:b/>
                <w:bCs/>
              </w:rPr>
            </w:pPr>
            <w:r w:rsidRPr="00FB4E14">
              <w:rPr>
                <w:rStyle w:val="Normal14TNR-BoldChar"/>
                <w:rFonts w:eastAsia="Calibri" w:cs="Arial"/>
                <w:b/>
                <w:bCs/>
                <w:iCs/>
              </w:rPr>
              <w:t>EVIDENCE GUIDE</w:t>
            </w:r>
          </w:p>
        </w:tc>
      </w:tr>
      <w:tr w:rsidR="00A91F7D" w:rsidRPr="00FB4E14" w14:paraId="6D7143BE" w14:textId="77777777" w:rsidTr="005A3E67">
        <w:trPr>
          <w:jc w:val="center"/>
        </w:trPr>
        <w:tc>
          <w:tcPr>
            <w:tcW w:w="9860" w:type="dxa"/>
            <w:gridSpan w:val="2"/>
            <w:tcBorders>
              <w:top w:val="nil"/>
              <w:left w:val="nil"/>
              <w:bottom w:val="nil"/>
              <w:right w:val="nil"/>
            </w:tcBorders>
          </w:tcPr>
          <w:p w14:paraId="6E7A85F0" w14:textId="77777777" w:rsidR="00A91F7D" w:rsidRPr="00FB4E14" w:rsidRDefault="00A91F7D" w:rsidP="004E682C">
            <w:pPr>
              <w:keepNext/>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r w:rsidRPr="00FB4E14">
              <w:rPr>
                <w:rStyle w:val="FootnoteReference"/>
                <w:rFonts w:cs="Arial"/>
                <w:iCs/>
                <w:sz w:val="20"/>
                <w:szCs w:val="20"/>
              </w:rPr>
              <w:t xml:space="preserve"> </w:t>
            </w:r>
          </w:p>
        </w:tc>
      </w:tr>
      <w:tr w:rsidR="00A91F7D" w:rsidRPr="002F78EF" w14:paraId="03879C69" w14:textId="77777777" w:rsidTr="005A3E67">
        <w:trPr>
          <w:jc w:val="center"/>
        </w:trPr>
        <w:tc>
          <w:tcPr>
            <w:tcW w:w="3706" w:type="dxa"/>
            <w:tcBorders>
              <w:top w:val="nil"/>
              <w:left w:val="nil"/>
              <w:bottom w:val="nil"/>
              <w:right w:val="nil"/>
            </w:tcBorders>
          </w:tcPr>
          <w:p w14:paraId="2D40BE18" w14:textId="77777777" w:rsidR="00A91F7D" w:rsidRPr="00FB4E14" w:rsidRDefault="00A91F7D" w:rsidP="004E682C">
            <w:pPr>
              <w:keepNext/>
              <w:spacing w:before="60" w:after="60"/>
              <w:ind w:left="34"/>
              <w:rPr>
                <w:rFonts w:cs="Arial"/>
                <w:b/>
                <w:bCs/>
              </w:rPr>
            </w:pPr>
            <w:r w:rsidRPr="00FB4E14">
              <w:rPr>
                <w:rFonts w:cs="Arial"/>
                <w:b/>
                <w:bCs/>
                <w:iCs/>
              </w:rPr>
              <w:t>Critical aspects for assessment and evidence required to demonstrate competency in this unit</w:t>
            </w:r>
          </w:p>
        </w:tc>
        <w:tc>
          <w:tcPr>
            <w:tcW w:w="6154" w:type="dxa"/>
            <w:tcBorders>
              <w:top w:val="nil"/>
              <w:left w:val="nil"/>
              <w:bottom w:val="nil"/>
              <w:right w:val="nil"/>
            </w:tcBorders>
          </w:tcPr>
          <w:p w14:paraId="27C9721E" w14:textId="77777777" w:rsidR="00FF1AAF" w:rsidRPr="00E908E0" w:rsidRDefault="00FF1AAF" w:rsidP="00FF1AAF">
            <w:pPr>
              <w:spacing w:before="80" w:after="80"/>
              <w:rPr>
                <w:rFonts w:ascii="Times New Roman" w:hAnsi="Times New Roman"/>
              </w:rPr>
            </w:pPr>
            <w:r w:rsidRPr="00E908E0">
              <w:rPr>
                <w:rFonts w:ascii="Times New Roman" w:hAnsi="Times New Roman"/>
              </w:rPr>
              <w:t>A person who demonstrates competency in this unit must provide evidence of:</w:t>
            </w:r>
          </w:p>
          <w:p w14:paraId="762BA2BD" w14:textId="77777777" w:rsidR="00FF1AAF" w:rsidRPr="00E908E0" w:rsidRDefault="00FF1AAF" w:rsidP="00C2658E">
            <w:pPr>
              <w:pStyle w:val="ListBullet"/>
              <w:tabs>
                <w:tab w:val="clear" w:pos="357"/>
                <w:tab w:val="num" w:pos="360"/>
              </w:tabs>
              <w:spacing w:before="80" w:after="80"/>
              <w:ind w:left="357" w:hanging="357"/>
              <w:rPr>
                <w:rFonts w:ascii="Times New Roman" w:hAnsi="Times New Roman"/>
                <w:sz w:val="22"/>
                <w:szCs w:val="22"/>
              </w:rPr>
            </w:pPr>
            <w:r w:rsidRPr="00E908E0">
              <w:rPr>
                <w:rFonts w:ascii="Times New Roman" w:hAnsi="Times New Roman"/>
                <w:sz w:val="22"/>
                <w:szCs w:val="22"/>
              </w:rPr>
              <w:t xml:space="preserve">implementing blow moulding tool design project for a plastics product design concept </w:t>
            </w:r>
          </w:p>
          <w:p w14:paraId="030F358F" w14:textId="77777777" w:rsidR="00FF1AAF" w:rsidRPr="00E908E0" w:rsidRDefault="00FF1AAF" w:rsidP="00C2658E">
            <w:pPr>
              <w:pStyle w:val="ListBullet"/>
              <w:tabs>
                <w:tab w:val="clear" w:pos="357"/>
                <w:tab w:val="num" w:pos="360"/>
              </w:tabs>
              <w:spacing w:before="80" w:after="80"/>
              <w:ind w:left="357" w:hanging="357"/>
              <w:rPr>
                <w:rFonts w:ascii="Times New Roman" w:hAnsi="Times New Roman"/>
                <w:sz w:val="22"/>
                <w:szCs w:val="22"/>
              </w:rPr>
            </w:pPr>
            <w:r w:rsidRPr="00E908E0">
              <w:rPr>
                <w:rFonts w:ascii="Times New Roman" w:hAnsi="Times New Roman"/>
                <w:sz w:val="22"/>
                <w:szCs w:val="22"/>
              </w:rPr>
              <w:t xml:space="preserve">determining prevention strategies for tool design faults </w:t>
            </w:r>
          </w:p>
          <w:p w14:paraId="79865D07" w14:textId="77777777" w:rsidR="00FF1AAF" w:rsidRPr="00E908E0" w:rsidRDefault="00FF1AAF" w:rsidP="00C2658E">
            <w:pPr>
              <w:pStyle w:val="ListBullet"/>
              <w:tabs>
                <w:tab w:val="clear" w:pos="357"/>
                <w:tab w:val="num" w:pos="360"/>
              </w:tabs>
              <w:spacing w:before="80" w:after="80"/>
              <w:ind w:left="357" w:hanging="357"/>
              <w:rPr>
                <w:rFonts w:ascii="Times New Roman" w:hAnsi="Times New Roman"/>
                <w:sz w:val="22"/>
                <w:szCs w:val="22"/>
              </w:rPr>
            </w:pPr>
            <w:r w:rsidRPr="00E908E0">
              <w:rPr>
                <w:rFonts w:ascii="Times New Roman" w:hAnsi="Times New Roman"/>
                <w:sz w:val="22"/>
                <w:szCs w:val="22"/>
              </w:rPr>
              <w:t>evaluating project outcomes to inform future practice</w:t>
            </w:r>
          </w:p>
          <w:p w14:paraId="32ABCA96" w14:textId="77777777" w:rsidR="00FF1AAF" w:rsidRPr="00E908E0" w:rsidRDefault="00FF1AAF" w:rsidP="00C2658E">
            <w:pPr>
              <w:pStyle w:val="ListBullet"/>
              <w:tabs>
                <w:tab w:val="clear" w:pos="357"/>
                <w:tab w:val="num" w:pos="360"/>
              </w:tabs>
              <w:spacing w:before="80" w:after="80"/>
              <w:ind w:left="357" w:hanging="357"/>
              <w:rPr>
                <w:rFonts w:ascii="Times New Roman" w:hAnsi="Times New Roman"/>
                <w:color w:val="0070C0"/>
              </w:rPr>
            </w:pPr>
            <w:r w:rsidRPr="00C2658E">
              <w:rPr>
                <w:rFonts w:ascii="Times New Roman" w:hAnsi="Times New Roman"/>
                <w:sz w:val="22"/>
                <w:szCs w:val="22"/>
              </w:rPr>
              <w:t>knowledge of principles and processes of blow moulding tool design including: capabilities of blow moulding machine operating systems and requisite materials and tool construction methods</w:t>
            </w:r>
          </w:p>
        </w:tc>
      </w:tr>
      <w:tr w:rsidR="004E682C" w:rsidRPr="002F78EF" w14:paraId="060C6765" w14:textId="77777777" w:rsidTr="00D0738C">
        <w:trPr>
          <w:trHeight w:val="2917"/>
          <w:jc w:val="center"/>
        </w:trPr>
        <w:tc>
          <w:tcPr>
            <w:tcW w:w="3706" w:type="dxa"/>
            <w:tcBorders>
              <w:top w:val="nil"/>
              <w:left w:val="nil"/>
              <w:right w:val="nil"/>
            </w:tcBorders>
          </w:tcPr>
          <w:p w14:paraId="0488194D" w14:textId="77777777" w:rsidR="004E682C" w:rsidRPr="00FB4E14" w:rsidRDefault="004E682C" w:rsidP="004E682C">
            <w:pPr>
              <w:keepNext/>
              <w:spacing w:before="60" w:after="60"/>
              <w:ind w:left="34"/>
              <w:rPr>
                <w:rFonts w:cs="Arial"/>
                <w:b/>
                <w:bCs/>
              </w:rPr>
            </w:pPr>
            <w:r w:rsidRPr="00FB4E14">
              <w:rPr>
                <w:rFonts w:cs="Arial"/>
                <w:b/>
                <w:bCs/>
                <w:iCs/>
              </w:rPr>
              <w:t>Context of and specific resources for assessment</w:t>
            </w:r>
          </w:p>
        </w:tc>
        <w:tc>
          <w:tcPr>
            <w:tcW w:w="6154" w:type="dxa"/>
            <w:tcBorders>
              <w:top w:val="nil"/>
              <w:left w:val="nil"/>
              <w:right w:val="nil"/>
            </w:tcBorders>
          </w:tcPr>
          <w:p w14:paraId="743F5871" w14:textId="77777777" w:rsidR="004E682C" w:rsidRPr="00E908E0" w:rsidRDefault="004E682C" w:rsidP="00FF1AAF">
            <w:pPr>
              <w:spacing w:before="80" w:after="80"/>
              <w:rPr>
                <w:rFonts w:ascii="Times New Roman" w:hAnsi="Times New Roman"/>
              </w:rPr>
            </w:pPr>
            <w:r w:rsidRPr="00E908E0">
              <w:rPr>
                <w:rFonts w:ascii="Times New Roman" w:hAnsi="Times New Roman"/>
              </w:rPr>
              <w:t>Assessment must ensure:</w:t>
            </w:r>
          </w:p>
          <w:p w14:paraId="3D30CD1B" w14:textId="77777777" w:rsidR="004E682C" w:rsidRPr="00E908E0" w:rsidRDefault="004E682C" w:rsidP="00FF1AAF">
            <w:pPr>
              <w:pStyle w:val="ListBullet"/>
              <w:tabs>
                <w:tab w:val="clear" w:pos="357"/>
                <w:tab w:val="num" w:pos="360"/>
              </w:tabs>
              <w:spacing w:before="80" w:after="80"/>
              <w:ind w:left="357" w:hanging="357"/>
              <w:rPr>
                <w:rFonts w:ascii="Times New Roman" w:hAnsi="Times New Roman"/>
                <w:sz w:val="22"/>
                <w:szCs w:val="22"/>
              </w:rPr>
            </w:pPr>
            <w:r w:rsidRPr="00E908E0">
              <w:rPr>
                <w:rFonts w:ascii="Times New Roman" w:hAnsi="Times New Roman"/>
                <w:sz w:val="22"/>
                <w:szCs w:val="22"/>
              </w:rPr>
              <w:t>activities are related to a tool design for plastics context</w:t>
            </w:r>
          </w:p>
          <w:p w14:paraId="14394793" w14:textId="77777777" w:rsidR="004E682C" w:rsidRPr="00E908E0" w:rsidRDefault="004E682C" w:rsidP="00FF1AAF">
            <w:pPr>
              <w:spacing w:before="80" w:after="80"/>
              <w:rPr>
                <w:rFonts w:ascii="Times New Roman" w:hAnsi="Times New Roman"/>
              </w:rPr>
            </w:pPr>
            <w:r w:rsidRPr="00E908E0">
              <w:rPr>
                <w:rFonts w:ascii="Times New Roman" w:hAnsi="Times New Roman"/>
              </w:rPr>
              <w:t>Resources implications for assessment include:</w:t>
            </w:r>
          </w:p>
          <w:p w14:paraId="747B7FCE" w14:textId="77777777" w:rsidR="004E682C" w:rsidRPr="00E908E0" w:rsidRDefault="004E682C" w:rsidP="00FF1AAF">
            <w:pPr>
              <w:pStyle w:val="ListBullet"/>
              <w:tabs>
                <w:tab w:val="clear" w:pos="357"/>
                <w:tab w:val="num" w:pos="360"/>
              </w:tabs>
              <w:spacing w:before="80" w:after="80"/>
              <w:ind w:left="357" w:hanging="357"/>
              <w:rPr>
                <w:rFonts w:ascii="Times New Roman" w:hAnsi="Times New Roman"/>
                <w:sz w:val="22"/>
                <w:szCs w:val="22"/>
              </w:rPr>
            </w:pPr>
            <w:r w:rsidRPr="00E908E0">
              <w:rPr>
                <w:rFonts w:ascii="Times New Roman" w:hAnsi="Times New Roman"/>
                <w:sz w:val="22"/>
                <w:szCs w:val="22"/>
              </w:rPr>
              <w:t>access to suitable simulated or real workplace opportunities</w:t>
            </w:r>
          </w:p>
          <w:p w14:paraId="40E304E3" w14:textId="77777777" w:rsidR="004E682C" w:rsidRPr="00C2658E" w:rsidRDefault="004E682C" w:rsidP="00C2658E">
            <w:pPr>
              <w:pStyle w:val="ListBullet"/>
              <w:tabs>
                <w:tab w:val="clear" w:pos="357"/>
                <w:tab w:val="num" w:pos="360"/>
              </w:tabs>
              <w:spacing w:before="80" w:after="80"/>
              <w:ind w:left="357" w:hanging="357"/>
              <w:rPr>
                <w:rFonts w:ascii="Times New Roman" w:hAnsi="Times New Roman"/>
                <w:sz w:val="22"/>
                <w:szCs w:val="22"/>
              </w:rPr>
            </w:pPr>
            <w:r w:rsidRPr="00C2658E">
              <w:rPr>
                <w:rFonts w:ascii="Times New Roman" w:hAnsi="Times New Roman"/>
                <w:sz w:val="22"/>
                <w:szCs w:val="22"/>
              </w:rPr>
              <w:t>access to a range of plastics products/parts and associated blow moulding tooling</w:t>
            </w:r>
          </w:p>
          <w:p w14:paraId="603F4677" w14:textId="77777777" w:rsidR="004E682C" w:rsidRPr="00E908E0" w:rsidRDefault="004E682C" w:rsidP="00FF1AAF">
            <w:pPr>
              <w:pStyle w:val="ListBullet"/>
              <w:tabs>
                <w:tab w:val="clear" w:pos="357"/>
                <w:tab w:val="num" w:pos="360"/>
              </w:tabs>
              <w:spacing w:before="80" w:after="80"/>
              <w:ind w:left="357" w:hanging="357"/>
              <w:rPr>
                <w:rFonts w:ascii="Times New Roman" w:hAnsi="Times New Roman"/>
                <w:sz w:val="22"/>
                <w:szCs w:val="22"/>
              </w:rPr>
            </w:pPr>
            <w:r w:rsidRPr="00E908E0">
              <w:rPr>
                <w:rFonts w:ascii="Times New Roman" w:hAnsi="Times New Roman"/>
                <w:sz w:val="22"/>
                <w:szCs w:val="22"/>
              </w:rPr>
              <w:t xml:space="preserve">access to material specification charts/data sheets </w:t>
            </w:r>
          </w:p>
          <w:p w14:paraId="767F2070" w14:textId="77777777" w:rsidR="004E682C" w:rsidRPr="00E908E0" w:rsidRDefault="004E682C" w:rsidP="00E908E0">
            <w:pPr>
              <w:pStyle w:val="ListBullet"/>
              <w:tabs>
                <w:tab w:val="clear" w:pos="357"/>
                <w:tab w:val="num" w:pos="360"/>
              </w:tabs>
              <w:spacing w:before="80" w:after="80"/>
              <w:ind w:left="357" w:hanging="357"/>
              <w:rPr>
                <w:rFonts w:ascii="Times New Roman" w:hAnsi="Times New Roman"/>
                <w:color w:val="0070C0"/>
                <w:sz w:val="22"/>
                <w:szCs w:val="22"/>
              </w:rPr>
            </w:pPr>
            <w:r w:rsidRPr="00E908E0">
              <w:rPr>
                <w:rFonts w:ascii="Times New Roman" w:hAnsi="Times New Roman"/>
                <w:sz w:val="22"/>
                <w:szCs w:val="22"/>
              </w:rPr>
              <w:t>access to Computer Aided Design and Tooling Design software</w:t>
            </w:r>
          </w:p>
        </w:tc>
      </w:tr>
      <w:tr w:rsidR="00A91F7D" w:rsidRPr="002F78EF" w14:paraId="281B22FA" w14:textId="77777777" w:rsidTr="005A3E67">
        <w:trPr>
          <w:jc w:val="center"/>
        </w:trPr>
        <w:tc>
          <w:tcPr>
            <w:tcW w:w="3706" w:type="dxa"/>
            <w:tcBorders>
              <w:top w:val="nil"/>
              <w:left w:val="nil"/>
              <w:bottom w:val="nil"/>
              <w:right w:val="nil"/>
            </w:tcBorders>
          </w:tcPr>
          <w:p w14:paraId="7BE529A8" w14:textId="77777777" w:rsidR="00A91F7D" w:rsidRPr="00FB4E14" w:rsidRDefault="00A91F7D" w:rsidP="004E682C">
            <w:pPr>
              <w:keepNext/>
              <w:spacing w:before="40" w:after="40"/>
              <w:ind w:left="34"/>
              <w:rPr>
                <w:rFonts w:cs="Arial"/>
                <w:b/>
                <w:bCs/>
              </w:rPr>
            </w:pPr>
            <w:r w:rsidRPr="00FB4E14">
              <w:rPr>
                <w:rFonts w:cs="Arial"/>
                <w:b/>
                <w:bCs/>
                <w:iCs/>
              </w:rPr>
              <w:t>Method of assessment</w:t>
            </w:r>
          </w:p>
        </w:tc>
        <w:tc>
          <w:tcPr>
            <w:tcW w:w="6154" w:type="dxa"/>
            <w:tcBorders>
              <w:top w:val="nil"/>
              <w:left w:val="nil"/>
              <w:bottom w:val="nil"/>
              <w:right w:val="nil"/>
            </w:tcBorders>
          </w:tcPr>
          <w:p w14:paraId="217C1D53" w14:textId="77777777" w:rsidR="00FF1AAF" w:rsidRPr="00E908E0" w:rsidRDefault="00FF1AAF" w:rsidP="00FF1AAF">
            <w:pPr>
              <w:spacing w:before="80" w:after="80"/>
              <w:rPr>
                <w:rFonts w:ascii="Times New Roman" w:hAnsi="Times New Roman"/>
              </w:rPr>
            </w:pPr>
            <w:r w:rsidRPr="00E908E0">
              <w:rPr>
                <w:rFonts w:ascii="Times New Roman" w:hAnsi="Times New Roman"/>
              </w:rPr>
              <w:t>A range of assessment methods should be used to assess practical skills and knowledge. The following assessment methods are appropriate for this unit:</w:t>
            </w:r>
          </w:p>
          <w:p w14:paraId="317DC668" w14:textId="77777777" w:rsidR="00FF1AAF" w:rsidRPr="00E908E0" w:rsidRDefault="00FF1AAF" w:rsidP="00FF1AAF">
            <w:pPr>
              <w:pStyle w:val="ListBullet"/>
              <w:tabs>
                <w:tab w:val="clear" w:pos="357"/>
                <w:tab w:val="num" w:pos="360"/>
              </w:tabs>
              <w:spacing w:before="80" w:after="80"/>
              <w:ind w:left="357" w:hanging="357"/>
              <w:rPr>
                <w:rFonts w:ascii="Times New Roman" w:hAnsi="Times New Roman"/>
                <w:sz w:val="22"/>
                <w:szCs w:val="22"/>
              </w:rPr>
            </w:pPr>
            <w:r w:rsidRPr="00E908E0">
              <w:rPr>
                <w:rFonts w:ascii="Times New Roman" w:hAnsi="Times New Roman"/>
                <w:sz w:val="22"/>
                <w:szCs w:val="22"/>
              </w:rPr>
              <w:t>evaluation of project in blow moulding tool design that meets specified outcomes of a product design concept</w:t>
            </w:r>
          </w:p>
          <w:p w14:paraId="413141AC" w14:textId="77777777" w:rsidR="00FF1AAF" w:rsidRPr="00E908E0" w:rsidRDefault="00FF1AAF" w:rsidP="00FF1AAF">
            <w:pPr>
              <w:pStyle w:val="ListBullet"/>
              <w:tabs>
                <w:tab w:val="clear" w:pos="357"/>
                <w:tab w:val="num" w:pos="360"/>
              </w:tabs>
              <w:spacing w:before="80" w:after="80"/>
              <w:ind w:left="357" w:hanging="357"/>
              <w:rPr>
                <w:rFonts w:ascii="Times New Roman" w:hAnsi="Times New Roman"/>
                <w:sz w:val="22"/>
                <w:szCs w:val="22"/>
              </w:rPr>
            </w:pPr>
            <w:r w:rsidRPr="00E908E0">
              <w:rPr>
                <w:rFonts w:ascii="Times New Roman" w:hAnsi="Times New Roman"/>
                <w:sz w:val="22"/>
                <w:szCs w:val="22"/>
              </w:rPr>
              <w:t>evaluation of research project into fundamentals of blow moulding tool design across a range of contexts</w:t>
            </w:r>
          </w:p>
          <w:p w14:paraId="19B13EAD" w14:textId="77777777" w:rsidR="00FF1AAF" w:rsidRPr="00E908E0" w:rsidRDefault="00FF1AAF" w:rsidP="00FF1AAF">
            <w:pPr>
              <w:pStyle w:val="ListBullet"/>
              <w:tabs>
                <w:tab w:val="clear" w:pos="357"/>
                <w:tab w:val="num" w:pos="360"/>
              </w:tabs>
              <w:spacing w:before="80" w:after="80"/>
              <w:ind w:left="357" w:hanging="357"/>
              <w:rPr>
                <w:rFonts w:ascii="Times New Roman" w:hAnsi="Times New Roman"/>
                <w:sz w:val="22"/>
                <w:szCs w:val="22"/>
              </w:rPr>
            </w:pPr>
            <w:r w:rsidRPr="00E908E0">
              <w:rPr>
                <w:rFonts w:ascii="Times New Roman" w:hAnsi="Times New Roman"/>
                <w:sz w:val="22"/>
                <w:szCs w:val="22"/>
              </w:rPr>
              <w:t xml:space="preserve">practical exercises </w:t>
            </w:r>
          </w:p>
          <w:p w14:paraId="3FBE287F" w14:textId="77777777" w:rsidR="00FF1AAF" w:rsidRPr="00E908E0" w:rsidRDefault="00FF1AAF" w:rsidP="00FF1AAF">
            <w:pPr>
              <w:pStyle w:val="ListBullet"/>
              <w:tabs>
                <w:tab w:val="clear" w:pos="357"/>
                <w:tab w:val="num" w:pos="360"/>
              </w:tabs>
              <w:spacing w:before="80" w:after="80"/>
              <w:ind w:left="357" w:hanging="357"/>
              <w:rPr>
                <w:rFonts w:ascii="Times New Roman" w:hAnsi="Times New Roman"/>
                <w:sz w:val="22"/>
                <w:szCs w:val="22"/>
              </w:rPr>
            </w:pPr>
            <w:r w:rsidRPr="00E908E0">
              <w:rPr>
                <w:rFonts w:ascii="Times New Roman" w:hAnsi="Times New Roman"/>
                <w:sz w:val="22"/>
                <w:szCs w:val="22"/>
              </w:rPr>
              <w:t>observation</w:t>
            </w:r>
          </w:p>
          <w:p w14:paraId="7D246C12" w14:textId="77777777" w:rsidR="00FF1AAF" w:rsidRPr="00E908E0" w:rsidRDefault="00FF1AAF" w:rsidP="00FF1AAF">
            <w:pPr>
              <w:pStyle w:val="ListBullet"/>
              <w:tabs>
                <w:tab w:val="clear" w:pos="357"/>
                <w:tab w:val="num" w:pos="360"/>
              </w:tabs>
              <w:spacing w:before="80" w:after="80"/>
              <w:ind w:left="357" w:hanging="357"/>
              <w:rPr>
                <w:rFonts w:ascii="Times New Roman" w:hAnsi="Times New Roman"/>
                <w:sz w:val="22"/>
                <w:szCs w:val="22"/>
              </w:rPr>
            </w:pPr>
            <w:r w:rsidRPr="00E908E0">
              <w:rPr>
                <w:rFonts w:ascii="Times New Roman" w:hAnsi="Times New Roman"/>
                <w:sz w:val="22"/>
                <w:szCs w:val="22"/>
              </w:rPr>
              <w:t>direct questioning</w:t>
            </w:r>
          </w:p>
          <w:p w14:paraId="7952E9DE" w14:textId="77777777" w:rsidR="00FF1AAF" w:rsidRPr="00E908E0" w:rsidRDefault="00FF1AAF" w:rsidP="00FF1AAF">
            <w:pPr>
              <w:pStyle w:val="ListBullet"/>
              <w:tabs>
                <w:tab w:val="clear" w:pos="357"/>
                <w:tab w:val="num" w:pos="360"/>
              </w:tabs>
              <w:spacing w:before="80" w:after="80"/>
              <w:ind w:left="357" w:hanging="357"/>
              <w:rPr>
                <w:rFonts w:ascii="Times New Roman" w:hAnsi="Times New Roman"/>
                <w:sz w:val="22"/>
                <w:szCs w:val="22"/>
              </w:rPr>
            </w:pPr>
            <w:r w:rsidRPr="00E908E0">
              <w:rPr>
                <w:rFonts w:ascii="Times New Roman" w:hAnsi="Times New Roman"/>
                <w:sz w:val="22"/>
                <w:szCs w:val="22"/>
              </w:rPr>
              <w:t>presentations</w:t>
            </w:r>
          </w:p>
          <w:p w14:paraId="7CE2E93F" w14:textId="77777777" w:rsidR="00FF1AAF" w:rsidRPr="00E908E0" w:rsidRDefault="00FF1AAF" w:rsidP="00E908E0">
            <w:pPr>
              <w:pStyle w:val="ListBullet"/>
              <w:tabs>
                <w:tab w:val="clear" w:pos="357"/>
                <w:tab w:val="num" w:pos="360"/>
              </w:tabs>
              <w:spacing w:before="80" w:after="80"/>
              <w:ind w:left="357" w:hanging="357"/>
              <w:rPr>
                <w:rFonts w:ascii="Times New Roman" w:hAnsi="Times New Roman"/>
                <w:color w:val="0070C0"/>
                <w:sz w:val="22"/>
                <w:szCs w:val="22"/>
              </w:rPr>
            </w:pPr>
            <w:r w:rsidRPr="00E908E0">
              <w:rPr>
                <w:rFonts w:ascii="Times New Roman" w:hAnsi="Times New Roman"/>
                <w:sz w:val="22"/>
                <w:szCs w:val="22"/>
              </w:rPr>
              <w:t>third party reports</w:t>
            </w:r>
          </w:p>
        </w:tc>
      </w:tr>
    </w:tbl>
    <w:p w14:paraId="3419ABDC" w14:textId="77777777" w:rsidR="00FF1AAF" w:rsidRDefault="00FF1AAF"/>
    <w:tbl>
      <w:tblPr>
        <w:tblW w:w="9860" w:type="dxa"/>
        <w:jc w:val="center"/>
        <w:tblLayout w:type="fixed"/>
        <w:tblLook w:val="0000" w:firstRow="0" w:lastRow="0" w:firstColumn="0" w:lastColumn="0" w:noHBand="0" w:noVBand="0"/>
      </w:tblPr>
      <w:tblGrid>
        <w:gridCol w:w="3706"/>
        <w:gridCol w:w="6154"/>
      </w:tblGrid>
      <w:tr w:rsidR="00FF1AAF" w:rsidRPr="002F78EF" w14:paraId="24170539" w14:textId="77777777" w:rsidTr="005A3E67">
        <w:trPr>
          <w:jc w:val="center"/>
        </w:trPr>
        <w:tc>
          <w:tcPr>
            <w:tcW w:w="3706" w:type="dxa"/>
            <w:tcBorders>
              <w:top w:val="nil"/>
              <w:left w:val="nil"/>
              <w:bottom w:val="nil"/>
              <w:right w:val="nil"/>
            </w:tcBorders>
          </w:tcPr>
          <w:p w14:paraId="57E2E4FF" w14:textId="77777777" w:rsidR="00FF1AAF" w:rsidRPr="00FB4E14" w:rsidRDefault="00FF1AAF" w:rsidP="004E682C">
            <w:pPr>
              <w:keepNext/>
              <w:spacing w:after="40"/>
              <w:ind w:left="145"/>
              <w:rPr>
                <w:rFonts w:cs="Arial"/>
                <w:b/>
                <w:bCs/>
                <w:iCs/>
              </w:rPr>
            </w:pPr>
            <w:r w:rsidRPr="00FB4E14">
              <w:rPr>
                <w:rFonts w:cs="Arial"/>
                <w:b/>
                <w:bCs/>
                <w:iCs/>
              </w:rPr>
              <w:lastRenderedPageBreak/>
              <w:br w:type="page"/>
              <w:t xml:space="preserve">Guidance information for assessment </w:t>
            </w:r>
            <w:r w:rsidRPr="00FB4E14">
              <w:rPr>
                <w:rFonts w:cs="Arial"/>
                <w:b/>
                <w:bCs/>
                <w:iCs/>
              </w:rPr>
              <w:br/>
              <w:t>(Optional)</w:t>
            </w:r>
          </w:p>
        </w:tc>
        <w:tc>
          <w:tcPr>
            <w:tcW w:w="6154" w:type="dxa"/>
            <w:tcBorders>
              <w:top w:val="nil"/>
              <w:left w:val="nil"/>
              <w:bottom w:val="nil"/>
              <w:right w:val="nil"/>
            </w:tcBorders>
          </w:tcPr>
          <w:p w14:paraId="3677EED1" w14:textId="77777777" w:rsidR="00FF1AAF" w:rsidRPr="00267E85" w:rsidRDefault="00FF1AAF" w:rsidP="00FF1AAF">
            <w:pPr>
              <w:rPr>
                <w:rFonts w:ascii="Times New Roman" w:hAnsi="Times New Roman"/>
              </w:rPr>
            </w:pPr>
            <w:r w:rsidRPr="00267E85">
              <w:rPr>
                <w:rFonts w:ascii="Times New Roman" w:hAnsi="Times New Roman"/>
              </w:rPr>
              <w:t>Holistic assessment with other units relevant to the industry sector, workplace and job role is recommended. Suggested units may include but are not limited to:</w:t>
            </w:r>
          </w:p>
          <w:p w14:paraId="32119C25" w14:textId="258666B3" w:rsidR="00FF1AAF" w:rsidRPr="00267E85" w:rsidRDefault="001F1FE9" w:rsidP="00C2658E">
            <w:pPr>
              <w:pStyle w:val="ListBullet2"/>
              <w:numPr>
                <w:ilvl w:val="1"/>
                <w:numId w:val="7"/>
              </w:numPr>
              <w:tabs>
                <w:tab w:val="clear" w:pos="851"/>
              </w:tabs>
              <w:ind w:left="439" w:hanging="425"/>
              <w:rPr>
                <w:rFonts w:ascii="Times New Roman" w:hAnsi="Times New Roman"/>
                <w:i/>
                <w:sz w:val="22"/>
                <w:szCs w:val="22"/>
              </w:rPr>
            </w:pPr>
            <w:r>
              <w:rPr>
                <w:rFonts w:ascii="Times New Roman" w:hAnsi="Times New Roman"/>
                <w:i/>
                <w:sz w:val="22"/>
                <w:szCs w:val="22"/>
              </w:rPr>
              <w:t>VU21979</w:t>
            </w:r>
            <w:r w:rsidR="00FF1AAF" w:rsidRPr="00267E85">
              <w:rPr>
                <w:rFonts w:ascii="Times New Roman" w:hAnsi="Times New Roman"/>
                <w:i/>
                <w:sz w:val="22"/>
                <w:szCs w:val="22"/>
              </w:rPr>
              <w:t>: Manage plastics blow mould tool design application</w:t>
            </w:r>
          </w:p>
          <w:p w14:paraId="68A01792" w14:textId="236445CF" w:rsidR="00FF1AAF" w:rsidRPr="00267E85" w:rsidRDefault="001F1FE9" w:rsidP="00C2658E">
            <w:pPr>
              <w:pStyle w:val="ListBullet2"/>
              <w:numPr>
                <w:ilvl w:val="1"/>
                <w:numId w:val="7"/>
              </w:numPr>
              <w:tabs>
                <w:tab w:val="clear" w:pos="851"/>
              </w:tabs>
              <w:ind w:left="439" w:hanging="425"/>
              <w:rPr>
                <w:rFonts w:ascii="Times New Roman" w:hAnsi="Times New Roman"/>
                <w:i/>
                <w:sz w:val="22"/>
                <w:szCs w:val="22"/>
              </w:rPr>
            </w:pPr>
            <w:r>
              <w:rPr>
                <w:rFonts w:ascii="Times New Roman" w:hAnsi="Times New Roman"/>
                <w:i/>
                <w:sz w:val="22"/>
                <w:szCs w:val="22"/>
              </w:rPr>
              <w:t>VU21980</w:t>
            </w:r>
            <w:r w:rsidR="00FF1AAF" w:rsidRPr="00267E85">
              <w:rPr>
                <w:rFonts w:ascii="Times New Roman" w:hAnsi="Times New Roman"/>
                <w:i/>
                <w:sz w:val="22"/>
                <w:szCs w:val="22"/>
              </w:rPr>
              <w:t>: Implement blow moulding tool design for plastics products design details</w:t>
            </w:r>
          </w:p>
          <w:p w14:paraId="60B53DF7" w14:textId="45C6E3B5" w:rsidR="00FF1AAF" w:rsidRPr="00C71EF6" w:rsidRDefault="001F1FE9" w:rsidP="00C2658E">
            <w:pPr>
              <w:pStyle w:val="ListBullet2"/>
              <w:numPr>
                <w:ilvl w:val="1"/>
                <w:numId w:val="7"/>
              </w:numPr>
              <w:tabs>
                <w:tab w:val="clear" w:pos="851"/>
              </w:tabs>
              <w:ind w:left="439" w:hanging="425"/>
              <w:rPr>
                <w:i/>
              </w:rPr>
            </w:pPr>
            <w:r>
              <w:rPr>
                <w:rFonts w:ascii="Times New Roman" w:hAnsi="Times New Roman"/>
                <w:i/>
                <w:sz w:val="22"/>
                <w:szCs w:val="22"/>
              </w:rPr>
              <w:t>VU21981</w:t>
            </w:r>
            <w:r w:rsidR="00FF1AAF" w:rsidRPr="00267E85">
              <w:rPr>
                <w:rFonts w:ascii="Times New Roman" w:hAnsi="Times New Roman"/>
                <w:i/>
                <w:sz w:val="22"/>
                <w:szCs w:val="22"/>
              </w:rPr>
              <w:t>: Implement advanced blow moulding tool design</w:t>
            </w:r>
          </w:p>
        </w:tc>
      </w:tr>
    </w:tbl>
    <w:p w14:paraId="2230230A" w14:textId="77777777" w:rsidR="00A91F7D" w:rsidRPr="002F78EF" w:rsidRDefault="00A91F7D" w:rsidP="00A91F7D">
      <w:pPr>
        <w:keepNext/>
        <w:spacing w:line="360" w:lineRule="auto"/>
        <w:rPr>
          <w:rFonts w:ascii="Calibri" w:hAnsi="Calibri"/>
        </w:rPr>
      </w:pPr>
    </w:p>
    <w:p w14:paraId="2BBD0D7A" w14:textId="77777777" w:rsidR="00C84931" w:rsidRDefault="00267E85" w:rsidP="00A91F7D">
      <w:pPr>
        <w:keepNext/>
        <w:ind w:left="709" w:hanging="658"/>
        <w:rPr>
          <w:rFonts w:ascii="Calibri" w:hAnsi="Calibri"/>
          <w:iCs/>
          <w:color w:val="0070C0"/>
        </w:rPr>
      </w:pPr>
      <w:r>
        <w:rPr>
          <w:rFonts w:ascii="Calibri" w:hAnsi="Calibri"/>
          <w:iCs/>
          <w:color w:val="0070C0"/>
        </w:rPr>
        <w:t xml:space="preserve"> </w:t>
      </w:r>
    </w:p>
    <w:p w14:paraId="2365316F" w14:textId="3152C01E" w:rsidR="007E4164" w:rsidRDefault="00C84931" w:rsidP="000F4BA3">
      <w:pPr>
        <w:spacing w:before="0" w:after="0"/>
        <w:rPr>
          <w:rFonts w:ascii="Calibri" w:hAnsi="Calibri"/>
          <w:iCs/>
          <w:color w:val="0070C0"/>
        </w:rPr>
      </w:pPr>
      <w:r>
        <w:rPr>
          <w:rFonts w:ascii="Calibri" w:hAnsi="Calibri"/>
          <w:iCs/>
          <w:color w:val="0070C0"/>
        </w:rPr>
        <w:br w:type="page"/>
      </w:r>
    </w:p>
    <w:p w14:paraId="7C2624D2" w14:textId="77777777" w:rsidR="007E4164" w:rsidRDefault="007E4164" w:rsidP="00A91F7D">
      <w:pPr>
        <w:keepNext/>
        <w:ind w:left="709" w:hanging="658"/>
        <w:rPr>
          <w:rFonts w:ascii="Calibri" w:hAnsi="Calibri"/>
          <w:iCs/>
          <w:color w:val="0070C0"/>
        </w:rPr>
        <w:sectPr w:rsidR="007E4164" w:rsidSect="00E75CAD">
          <w:headerReference w:type="default" r:id="rId60"/>
          <w:type w:val="continuous"/>
          <w:pgSz w:w="11907" w:h="16840" w:code="9"/>
          <w:pgMar w:top="568" w:right="1134" w:bottom="1440" w:left="1134" w:header="709" w:footer="709" w:gutter="0"/>
          <w:cols w:space="708"/>
          <w:docGrid w:linePitch="360"/>
        </w:sectPr>
      </w:pPr>
    </w:p>
    <w:tbl>
      <w:tblPr>
        <w:tblW w:w="10435" w:type="dxa"/>
        <w:jc w:val="center"/>
        <w:tblLayout w:type="fixed"/>
        <w:tblLook w:val="0000" w:firstRow="0" w:lastRow="0" w:firstColumn="0" w:lastColumn="0" w:noHBand="0" w:noVBand="0"/>
      </w:tblPr>
      <w:tblGrid>
        <w:gridCol w:w="462"/>
        <w:gridCol w:w="2799"/>
        <w:gridCol w:w="621"/>
        <w:gridCol w:w="6553"/>
      </w:tblGrid>
      <w:tr w:rsidR="002013C1" w:rsidRPr="002F78EF" w14:paraId="10D763F5" w14:textId="77777777" w:rsidTr="002013C1">
        <w:trPr>
          <w:jc w:val="center"/>
        </w:trPr>
        <w:tc>
          <w:tcPr>
            <w:tcW w:w="10435" w:type="dxa"/>
            <w:gridSpan w:val="4"/>
          </w:tcPr>
          <w:p w14:paraId="5E5F80A7" w14:textId="2E507BF4" w:rsidR="002013C1" w:rsidRPr="002013C1" w:rsidRDefault="00826B2E" w:rsidP="002013C1">
            <w:pPr>
              <w:pStyle w:val="Code1"/>
              <w:keepNext/>
              <w:numPr>
                <w:ilvl w:val="0"/>
                <w:numId w:val="0"/>
              </w:numPr>
              <w:ind w:left="388" w:hanging="360"/>
              <w:rPr>
                <w:sz w:val="24"/>
                <w:szCs w:val="24"/>
              </w:rPr>
            </w:pPr>
            <w:bookmarkStart w:id="56" w:name="_Toc483320054"/>
            <w:r>
              <w:rPr>
                <w:sz w:val="24"/>
                <w:szCs w:val="24"/>
              </w:rPr>
              <w:lastRenderedPageBreak/>
              <w:t>VU21979</w:t>
            </w:r>
            <w:r w:rsidR="002013C1">
              <w:rPr>
                <w:sz w:val="24"/>
                <w:szCs w:val="24"/>
              </w:rPr>
              <w:t xml:space="preserve"> </w:t>
            </w:r>
            <w:r w:rsidR="002013C1" w:rsidRPr="002013C1">
              <w:rPr>
                <w:sz w:val="24"/>
                <w:szCs w:val="24"/>
              </w:rPr>
              <w:t>Manage plastics blow moulding tool design application</w:t>
            </w:r>
            <w:bookmarkEnd w:id="56"/>
          </w:p>
        </w:tc>
      </w:tr>
      <w:tr w:rsidR="00A91F7D" w:rsidRPr="002F78EF" w14:paraId="3A2519F4" w14:textId="77777777" w:rsidTr="005A3E67">
        <w:trPr>
          <w:jc w:val="center"/>
        </w:trPr>
        <w:tc>
          <w:tcPr>
            <w:tcW w:w="3261" w:type="dxa"/>
            <w:gridSpan w:val="2"/>
          </w:tcPr>
          <w:p w14:paraId="322266F3" w14:textId="77777777" w:rsidR="00A91F7D" w:rsidRPr="002F78EF" w:rsidRDefault="00A91F7D" w:rsidP="005A3E67">
            <w:pPr>
              <w:keepNext/>
              <w:spacing w:beforeLines="60" w:before="144" w:afterLines="60" w:after="144"/>
              <w:rPr>
                <w:rFonts w:ascii="Calibri" w:hAnsi="Calibri"/>
                <w:b/>
                <w:bCs/>
                <w:sz w:val="24"/>
                <w:szCs w:val="24"/>
              </w:rPr>
            </w:pPr>
            <w:r w:rsidRPr="002F78EF">
              <w:rPr>
                <w:rFonts w:ascii="Calibri" w:hAnsi="Calibri"/>
                <w:b/>
                <w:bCs/>
                <w:iCs/>
                <w:sz w:val="24"/>
                <w:szCs w:val="24"/>
              </w:rPr>
              <w:t>Unit Descriptor</w:t>
            </w:r>
          </w:p>
        </w:tc>
        <w:tc>
          <w:tcPr>
            <w:tcW w:w="7174" w:type="dxa"/>
            <w:gridSpan w:val="2"/>
            <w:vAlign w:val="center"/>
          </w:tcPr>
          <w:p w14:paraId="6CD453EA" w14:textId="77777777" w:rsidR="00E145C0" w:rsidRPr="00D03657" w:rsidRDefault="00E145C0" w:rsidP="00E145C0">
            <w:pPr>
              <w:rPr>
                <w:rFonts w:ascii="Times New Roman" w:hAnsi="Times New Roman"/>
              </w:rPr>
            </w:pPr>
            <w:r w:rsidRPr="00D03657">
              <w:rPr>
                <w:rFonts w:ascii="Times New Roman" w:hAnsi="Times New Roman"/>
              </w:rPr>
              <w:t>This unit describes the skills and knowledge required to develop and implement mandrel and die bushing tool designs to achieve plastics product specifications across a range of contexts.</w:t>
            </w:r>
          </w:p>
          <w:p w14:paraId="28A41778" w14:textId="77777777" w:rsidR="00A91F7D" w:rsidRPr="0090200E" w:rsidRDefault="00E145C0" w:rsidP="004E682C">
            <w:pPr>
              <w:keepNext/>
              <w:spacing w:before="80" w:after="240"/>
              <w:ind w:left="567" w:right="567"/>
              <w:rPr>
                <w:rFonts w:cs="Arial"/>
                <w:color w:val="0070C0"/>
              </w:rPr>
            </w:pPr>
            <w:r w:rsidRPr="00D03657">
              <w:rPr>
                <w:rFonts w:ascii="Times New Roman" w:hAnsi="Times New Roman"/>
                <w:i/>
              </w:rPr>
              <w:t>No licensing, legislative, regulatory or certification requirements apply to this unit at the time of publication.</w:t>
            </w:r>
          </w:p>
        </w:tc>
      </w:tr>
      <w:tr w:rsidR="00A91F7D" w:rsidRPr="002F78EF" w14:paraId="78111F9E" w14:textId="77777777" w:rsidTr="005A3E67">
        <w:trPr>
          <w:jc w:val="center"/>
        </w:trPr>
        <w:tc>
          <w:tcPr>
            <w:tcW w:w="3261" w:type="dxa"/>
            <w:gridSpan w:val="2"/>
          </w:tcPr>
          <w:p w14:paraId="3C618ACB" w14:textId="77777777" w:rsidR="00A91F7D" w:rsidRPr="002F78EF" w:rsidRDefault="00A91F7D" w:rsidP="005A3E67">
            <w:pPr>
              <w:keepNext/>
              <w:spacing w:beforeLines="60" w:before="144" w:afterLines="60" w:after="144"/>
              <w:rPr>
                <w:rFonts w:ascii="Calibri" w:hAnsi="Calibri"/>
                <w:b/>
                <w:bCs/>
                <w:color w:val="000000"/>
                <w:sz w:val="24"/>
                <w:szCs w:val="24"/>
              </w:rPr>
            </w:pPr>
            <w:r w:rsidRPr="002F78EF">
              <w:rPr>
                <w:rFonts w:ascii="Calibri" w:hAnsi="Calibri"/>
                <w:b/>
                <w:bCs/>
                <w:iCs/>
                <w:color w:val="000000"/>
                <w:sz w:val="24"/>
                <w:szCs w:val="24"/>
              </w:rPr>
              <w:t>Employability Skills</w:t>
            </w:r>
          </w:p>
        </w:tc>
        <w:tc>
          <w:tcPr>
            <w:tcW w:w="7174" w:type="dxa"/>
            <w:gridSpan w:val="2"/>
            <w:vAlign w:val="center"/>
          </w:tcPr>
          <w:p w14:paraId="05166FD5" w14:textId="77777777" w:rsidR="00A91F7D" w:rsidRPr="00D03657" w:rsidRDefault="00A91F7D" w:rsidP="004E682C">
            <w:pPr>
              <w:keepNext/>
              <w:spacing w:after="240"/>
              <w:ind w:left="33"/>
              <w:rPr>
                <w:rFonts w:ascii="Times New Roman" w:hAnsi="Times New Roman"/>
              </w:rPr>
            </w:pPr>
            <w:r w:rsidRPr="00D03657">
              <w:rPr>
                <w:rFonts w:ascii="Times New Roman" w:hAnsi="Times New Roman"/>
              </w:rPr>
              <w:t>This unit contains Employability Skills.</w:t>
            </w:r>
          </w:p>
          <w:p w14:paraId="48CCE8F0" w14:textId="77777777" w:rsidR="00A91F7D" w:rsidRPr="0097384B" w:rsidRDefault="00BA6E42" w:rsidP="00D03657">
            <w:pPr>
              <w:keepNext/>
              <w:spacing w:before="240" w:after="240"/>
              <w:ind w:left="33"/>
              <w:rPr>
                <w:rFonts w:cs="Arial"/>
                <w:color w:val="0070C0"/>
              </w:rPr>
            </w:pPr>
            <w:r w:rsidRPr="00D03657">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A91F7D" w:rsidRPr="002F78EF" w14:paraId="21168253" w14:textId="77777777" w:rsidTr="005A3E67">
        <w:trPr>
          <w:jc w:val="center"/>
        </w:trPr>
        <w:tc>
          <w:tcPr>
            <w:tcW w:w="3261" w:type="dxa"/>
            <w:gridSpan w:val="2"/>
          </w:tcPr>
          <w:p w14:paraId="43F6E7D6" w14:textId="77777777" w:rsidR="00A91F7D" w:rsidRPr="002F78EF" w:rsidRDefault="00A91F7D" w:rsidP="005A3E67">
            <w:pPr>
              <w:keepNext/>
              <w:spacing w:beforeLines="60" w:before="144" w:afterLines="60" w:after="144"/>
              <w:rPr>
                <w:rFonts w:ascii="Calibri" w:hAnsi="Calibri"/>
                <w:b/>
                <w:bCs/>
                <w:sz w:val="24"/>
                <w:szCs w:val="24"/>
              </w:rPr>
            </w:pPr>
            <w:r w:rsidRPr="002F78EF">
              <w:rPr>
                <w:rFonts w:ascii="Calibri" w:hAnsi="Calibri"/>
                <w:b/>
                <w:bCs/>
                <w:iCs/>
                <w:sz w:val="24"/>
                <w:szCs w:val="24"/>
              </w:rPr>
              <w:t>Application of the Unit</w:t>
            </w:r>
          </w:p>
        </w:tc>
        <w:tc>
          <w:tcPr>
            <w:tcW w:w="7174" w:type="dxa"/>
            <w:gridSpan w:val="2"/>
            <w:vAlign w:val="center"/>
          </w:tcPr>
          <w:p w14:paraId="7228C4E5" w14:textId="77777777" w:rsidR="00A91F7D" w:rsidRPr="009B535E" w:rsidRDefault="00BA6E42" w:rsidP="004E682C">
            <w:pPr>
              <w:keepNext/>
              <w:spacing w:after="240"/>
              <w:ind w:left="33"/>
              <w:rPr>
                <w:rFonts w:ascii="Times New Roman" w:hAnsi="Times New Roman"/>
                <w:color w:val="0070C0"/>
              </w:rPr>
            </w:pPr>
            <w:r w:rsidRPr="009B535E">
              <w:rPr>
                <w:rFonts w:ascii="Times New Roman" w:hAnsi="Times New Roman"/>
              </w:rPr>
              <w:t>This unit supports the work of designers, managers, leaders and project personnel who are responsible for development of blow moulding tool design across a broad range of product design applications within the plastics industry. Practitioners are typically engaged in implementing tool design strategies that are responsive to: product intent; stakeholder-specified; regulatory, and sustainability requirements.</w:t>
            </w:r>
          </w:p>
        </w:tc>
      </w:tr>
      <w:tr w:rsidR="00A91F7D" w:rsidRPr="002F78EF" w14:paraId="5DF37EFF" w14:textId="77777777" w:rsidTr="00821E94">
        <w:trPr>
          <w:trHeight w:val="789"/>
          <w:jc w:val="center"/>
        </w:trPr>
        <w:tc>
          <w:tcPr>
            <w:tcW w:w="3261" w:type="dxa"/>
            <w:gridSpan w:val="2"/>
            <w:vAlign w:val="bottom"/>
          </w:tcPr>
          <w:p w14:paraId="015EBB2D" w14:textId="77777777" w:rsidR="00A91F7D" w:rsidRPr="00FB4E14" w:rsidRDefault="00A91F7D" w:rsidP="00821E94">
            <w:pPr>
              <w:keepNext/>
              <w:spacing w:beforeLines="60" w:before="144" w:afterLines="60" w:after="144"/>
              <w:rPr>
                <w:rFonts w:cs="Arial"/>
                <w:b/>
                <w:bCs/>
                <w:sz w:val="24"/>
                <w:szCs w:val="24"/>
              </w:rPr>
            </w:pPr>
            <w:r w:rsidRPr="00FB4E14">
              <w:rPr>
                <w:rFonts w:cs="Arial"/>
                <w:b/>
                <w:bCs/>
                <w:iCs/>
                <w:sz w:val="24"/>
                <w:szCs w:val="24"/>
              </w:rPr>
              <w:t>ELEMENT</w:t>
            </w:r>
          </w:p>
        </w:tc>
        <w:tc>
          <w:tcPr>
            <w:tcW w:w="7174" w:type="dxa"/>
            <w:gridSpan w:val="2"/>
            <w:vAlign w:val="bottom"/>
          </w:tcPr>
          <w:p w14:paraId="2A3F6ADE" w14:textId="77777777" w:rsidR="00A91F7D" w:rsidRPr="00FB4E14" w:rsidRDefault="00A91F7D" w:rsidP="00821E94">
            <w:pPr>
              <w:keepNext/>
              <w:spacing w:beforeLines="60" w:before="144" w:afterLines="60" w:after="144"/>
              <w:rPr>
                <w:rFonts w:cs="Arial"/>
                <w:b/>
                <w:bCs/>
                <w:sz w:val="24"/>
                <w:szCs w:val="24"/>
              </w:rPr>
            </w:pPr>
            <w:r w:rsidRPr="00FB4E14">
              <w:rPr>
                <w:rFonts w:cs="Arial"/>
                <w:b/>
                <w:bCs/>
                <w:sz w:val="24"/>
                <w:szCs w:val="24"/>
              </w:rPr>
              <w:t>PERFORMANCE CRITERIA</w:t>
            </w:r>
          </w:p>
        </w:tc>
      </w:tr>
      <w:tr w:rsidR="00A91F7D" w:rsidRPr="00AB2E57" w14:paraId="0151E990" w14:textId="77777777" w:rsidTr="005A3E67">
        <w:trPr>
          <w:jc w:val="center"/>
        </w:trPr>
        <w:tc>
          <w:tcPr>
            <w:tcW w:w="3261" w:type="dxa"/>
            <w:gridSpan w:val="2"/>
          </w:tcPr>
          <w:p w14:paraId="615BD264" w14:textId="77777777" w:rsidR="00A91F7D" w:rsidRPr="00FB4E14" w:rsidRDefault="00A91F7D" w:rsidP="005A3E67">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1AA32F15" w14:textId="77777777" w:rsidR="00A91F7D" w:rsidRPr="000448CC" w:rsidRDefault="00A91F7D" w:rsidP="007E4164">
            <w:pPr>
              <w:keepNext/>
              <w:spacing w:beforeLines="60" w:before="144" w:afterLines="60" w:after="144"/>
              <w:ind w:left="148"/>
              <w:rPr>
                <w:rFonts w:ascii="Times New Roman" w:hAnsi="Times New Roman"/>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Pr="000448CC">
              <w:rPr>
                <w:rFonts w:ascii="Times New Roman" w:hAnsi="Times New Roman"/>
                <w:i/>
                <w:sz w:val="20"/>
                <w:szCs w:val="20"/>
              </w:rPr>
              <w:t>Assessment of performance is to be consistent with the evidence guide.</w:t>
            </w:r>
          </w:p>
        </w:tc>
      </w:tr>
      <w:tr w:rsidR="00A91F7D" w:rsidRPr="002F78EF" w14:paraId="2A8A70A8" w14:textId="77777777" w:rsidTr="007E4164">
        <w:trPr>
          <w:jc w:val="center"/>
        </w:trPr>
        <w:tc>
          <w:tcPr>
            <w:tcW w:w="462" w:type="dxa"/>
          </w:tcPr>
          <w:p w14:paraId="3E79DDE1" w14:textId="77777777" w:rsidR="00A91F7D" w:rsidRPr="00FB4E14" w:rsidRDefault="00A91F7D" w:rsidP="005A3E67">
            <w:pPr>
              <w:keepNext/>
              <w:spacing w:beforeLines="60" w:before="144" w:afterLines="60" w:after="144"/>
              <w:rPr>
                <w:rFonts w:cs="Arial"/>
                <w:b/>
                <w:bCs/>
                <w:sz w:val="24"/>
                <w:szCs w:val="24"/>
              </w:rPr>
            </w:pPr>
            <w:r w:rsidRPr="00FB4E14">
              <w:rPr>
                <w:rFonts w:cs="Arial"/>
                <w:b/>
                <w:bCs/>
                <w:iCs/>
                <w:sz w:val="24"/>
                <w:szCs w:val="24"/>
              </w:rPr>
              <w:t>1</w:t>
            </w:r>
          </w:p>
        </w:tc>
        <w:tc>
          <w:tcPr>
            <w:tcW w:w="2799" w:type="dxa"/>
          </w:tcPr>
          <w:p w14:paraId="6441CCCA" w14:textId="77777777" w:rsidR="00A91F7D" w:rsidRPr="0097384B" w:rsidRDefault="00BA6E42" w:rsidP="00BA6E42">
            <w:pPr>
              <w:rPr>
                <w:rFonts w:cs="Arial"/>
                <w:b/>
                <w:bCs/>
                <w:color w:val="0070C0"/>
                <w:sz w:val="24"/>
                <w:szCs w:val="24"/>
              </w:rPr>
            </w:pPr>
            <w:r w:rsidRPr="00C71EF6">
              <w:t>Apply the principles of die bushing and mandrel design to blow moulding tool design</w:t>
            </w:r>
          </w:p>
        </w:tc>
        <w:tc>
          <w:tcPr>
            <w:tcW w:w="621" w:type="dxa"/>
          </w:tcPr>
          <w:p w14:paraId="4B5A54B2" w14:textId="77777777" w:rsidR="00A91F7D" w:rsidRPr="000448CC" w:rsidRDefault="00A91F7D" w:rsidP="007E4164">
            <w:pPr>
              <w:keepNext/>
              <w:spacing w:beforeLines="60" w:before="144" w:afterLines="60" w:after="144"/>
              <w:rPr>
                <w:rFonts w:cs="Arial"/>
                <w:sz w:val="20"/>
                <w:szCs w:val="20"/>
              </w:rPr>
            </w:pPr>
            <w:r w:rsidRPr="000448CC">
              <w:rPr>
                <w:rFonts w:cs="Arial"/>
                <w:sz w:val="20"/>
                <w:szCs w:val="20"/>
              </w:rPr>
              <w:t>1.1</w:t>
            </w:r>
          </w:p>
        </w:tc>
        <w:tc>
          <w:tcPr>
            <w:tcW w:w="6553" w:type="dxa"/>
          </w:tcPr>
          <w:p w14:paraId="63701F68" w14:textId="77777777" w:rsidR="00BA6E42" w:rsidRPr="000448CC" w:rsidRDefault="00BA6E42" w:rsidP="00BA6E42">
            <w:pPr>
              <w:keepNext/>
              <w:rPr>
                <w:rFonts w:cs="Arial"/>
                <w:color w:val="0070C0"/>
                <w:sz w:val="20"/>
                <w:szCs w:val="20"/>
              </w:rPr>
            </w:pPr>
            <w:r w:rsidRPr="000448CC">
              <w:rPr>
                <w:rFonts w:cs="Arial"/>
                <w:b/>
                <w:i/>
                <w:sz w:val="20"/>
                <w:szCs w:val="20"/>
              </w:rPr>
              <w:t>Methods</w:t>
            </w:r>
            <w:r w:rsidRPr="000448CC">
              <w:rPr>
                <w:rFonts w:cs="Arial"/>
                <w:sz w:val="20"/>
                <w:szCs w:val="20"/>
              </w:rPr>
              <w:t xml:space="preserve"> </w:t>
            </w:r>
            <w:r w:rsidRPr="000448CC">
              <w:rPr>
                <w:rFonts w:cs="Arial"/>
                <w:b/>
                <w:i/>
                <w:sz w:val="20"/>
                <w:szCs w:val="20"/>
              </w:rPr>
              <w:t>of translating product dimensions and specifications</w:t>
            </w:r>
            <w:r w:rsidRPr="000448CC">
              <w:rPr>
                <w:rFonts w:cs="Arial"/>
                <w:sz w:val="20"/>
                <w:szCs w:val="20"/>
              </w:rPr>
              <w:t xml:space="preserve"> into die bushing and mandrel designs are researched and delineated</w:t>
            </w:r>
          </w:p>
          <w:p w14:paraId="5F71C474" w14:textId="77777777" w:rsidR="00A91F7D" w:rsidRPr="000448CC" w:rsidRDefault="00A91F7D" w:rsidP="005A3E67">
            <w:pPr>
              <w:keepNext/>
              <w:rPr>
                <w:rFonts w:cs="Arial"/>
                <w:color w:val="0070C0"/>
                <w:sz w:val="20"/>
                <w:szCs w:val="20"/>
              </w:rPr>
            </w:pPr>
          </w:p>
        </w:tc>
      </w:tr>
      <w:tr w:rsidR="00BA6E42" w:rsidRPr="002F78EF" w14:paraId="4CF44E89" w14:textId="77777777" w:rsidTr="007E4164">
        <w:trPr>
          <w:jc w:val="center"/>
        </w:trPr>
        <w:tc>
          <w:tcPr>
            <w:tcW w:w="462" w:type="dxa"/>
          </w:tcPr>
          <w:p w14:paraId="1C10A0B2" w14:textId="77777777" w:rsidR="00BA6E42" w:rsidRPr="002F78EF" w:rsidRDefault="00BA6E42" w:rsidP="00BA6E42">
            <w:pPr>
              <w:keepNext/>
              <w:spacing w:beforeLines="60" w:before="144" w:afterLines="60" w:after="144"/>
              <w:rPr>
                <w:rFonts w:ascii="Calibri" w:hAnsi="Calibri"/>
                <w:b/>
                <w:bCs/>
                <w:sz w:val="24"/>
                <w:szCs w:val="24"/>
              </w:rPr>
            </w:pPr>
          </w:p>
        </w:tc>
        <w:tc>
          <w:tcPr>
            <w:tcW w:w="2799" w:type="dxa"/>
          </w:tcPr>
          <w:p w14:paraId="44F180F7" w14:textId="77777777" w:rsidR="00BA6E42" w:rsidRPr="002F78EF" w:rsidRDefault="00BA6E42" w:rsidP="00BA6E42">
            <w:pPr>
              <w:keepNext/>
              <w:spacing w:beforeLines="60" w:before="144" w:afterLines="60" w:after="144"/>
              <w:rPr>
                <w:rFonts w:ascii="Calibri" w:hAnsi="Calibri"/>
                <w:b/>
                <w:bCs/>
                <w:sz w:val="24"/>
                <w:szCs w:val="24"/>
              </w:rPr>
            </w:pPr>
          </w:p>
        </w:tc>
        <w:tc>
          <w:tcPr>
            <w:tcW w:w="621" w:type="dxa"/>
          </w:tcPr>
          <w:p w14:paraId="7FED5553" w14:textId="77777777" w:rsidR="00BA6E42" w:rsidRPr="000448CC" w:rsidRDefault="00BA6E42" w:rsidP="007E4164">
            <w:pPr>
              <w:keepNext/>
              <w:spacing w:beforeLines="60" w:before="144" w:afterLines="60" w:after="144"/>
              <w:rPr>
                <w:rFonts w:cs="Arial"/>
                <w:sz w:val="20"/>
                <w:szCs w:val="20"/>
              </w:rPr>
            </w:pPr>
            <w:r w:rsidRPr="000448CC">
              <w:rPr>
                <w:rFonts w:cs="Arial"/>
                <w:sz w:val="20"/>
                <w:szCs w:val="20"/>
              </w:rPr>
              <w:t>1.2</w:t>
            </w:r>
          </w:p>
        </w:tc>
        <w:tc>
          <w:tcPr>
            <w:tcW w:w="6553" w:type="dxa"/>
          </w:tcPr>
          <w:p w14:paraId="4EEF49F0" w14:textId="77777777" w:rsidR="00BA6E42" w:rsidRPr="000448CC" w:rsidRDefault="00BA6E42" w:rsidP="00BA6E42">
            <w:pPr>
              <w:spacing w:before="80" w:after="80"/>
              <w:rPr>
                <w:rFonts w:cs="Arial"/>
                <w:sz w:val="20"/>
                <w:szCs w:val="20"/>
              </w:rPr>
            </w:pPr>
            <w:r w:rsidRPr="000448CC">
              <w:rPr>
                <w:rFonts w:cs="Arial"/>
                <w:b/>
                <w:i/>
                <w:sz w:val="20"/>
                <w:szCs w:val="20"/>
              </w:rPr>
              <w:t>Principles of mandrel and die bushing tool design</w:t>
            </w:r>
            <w:r w:rsidRPr="000448CC">
              <w:rPr>
                <w:rFonts w:cs="Arial"/>
                <w:sz w:val="20"/>
                <w:szCs w:val="20"/>
              </w:rPr>
              <w:t xml:space="preserve"> are analysed for their different applications</w:t>
            </w:r>
          </w:p>
        </w:tc>
      </w:tr>
      <w:tr w:rsidR="00BA6E42" w:rsidRPr="002F78EF" w14:paraId="028C9AD8" w14:textId="77777777" w:rsidTr="007E4164">
        <w:trPr>
          <w:jc w:val="center"/>
        </w:trPr>
        <w:tc>
          <w:tcPr>
            <w:tcW w:w="462" w:type="dxa"/>
          </w:tcPr>
          <w:p w14:paraId="5375A926" w14:textId="77777777" w:rsidR="00BA6E42" w:rsidRPr="002F78EF" w:rsidRDefault="00BA6E42" w:rsidP="00BA6E42">
            <w:pPr>
              <w:keepNext/>
              <w:spacing w:beforeLines="60" w:before="144" w:afterLines="60" w:after="144"/>
              <w:rPr>
                <w:rFonts w:ascii="Calibri" w:hAnsi="Calibri"/>
                <w:b/>
                <w:bCs/>
                <w:sz w:val="24"/>
                <w:szCs w:val="24"/>
              </w:rPr>
            </w:pPr>
          </w:p>
        </w:tc>
        <w:tc>
          <w:tcPr>
            <w:tcW w:w="2799" w:type="dxa"/>
          </w:tcPr>
          <w:p w14:paraId="63E6E64D" w14:textId="77777777" w:rsidR="00BA6E42" w:rsidRPr="002F78EF" w:rsidRDefault="00BA6E42" w:rsidP="00BA6E42">
            <w:pPr>
              <w:keepNext/>
              <w:spacing w:beforeLines="60" w:before="144" w:afterLines="60" w:after="144"/>
              <w:rPr>
                <w:rFonts w:ascii="Calibri" w:hAnsi="Calibri"/>
                <w:b/>
                <w:bCs/>
                <w:sz w:val="24"/>
                <w:szCs w:val="24"/>
              </w:rPr>
            </w:pPr>
          </w:p>
        </w:tc>
        <w:tc>
          <w:tcPr>
            <w:tcW w:w="621" w:type="dxa"/>
          </w:tcPr>
          <w:p w14:paraId="2C1E0D76" w14:textId="77777777" w:rsidR="00BA6E42" w:rsidRPr="000448CC" w:rsidRDefault="00BA6E42" w:rsidP="007E4164">
            <w:pPr>
              <w:keepNext/>
              <w:spacing w:beforeLines="60" w:before="144" w:afterLines="60" w:after="144"/>
              <w:rPr>
                <w:rFonts w:cs="Arial"/>
                <w:sz w:val="20"/>
                <w:szCs w:val="20"/>
              </w:rPr>
            </w:pPr>
            <w:r w:rsidRPr="000448CC">
              <w:rPr>
                <w:rFonts w:cs="Arial"/>
                <w:sz w:val="20"/>
                <w:szCs w:val="20"/>
              </w:rPr>
              <w:t>1.3</w:t>
            </w:r>
          </w:p>
        </w:tc>
        <w:tc>
          <w:tcPr>
            <w:tcW w:w="6553" w:type="dxa"/>
          </w:tcPr>
          <w:p w14:paraId="17F73A84" w14:textId="77777777" w:rsidR="00BA6E42" w:rsidRPr="000448CC" w:rsidRDefault="00BA6E42" w:rsidP="00BA6E42">
            <w:pPr>
              <w:spacing w:before="80" w:after="80"/>
              <w:rPr>
                <w:rFonts w:cs="Arial"/>
                <w:sz w:val="20"/>
                <w:szCs w:val="20"/>
              </w:rPr>
            </w:pPr>
            <w:r w:rsidRPr="000448CC">
              <w:rPr>
                <w:rFonts w:cs="Arial"/>
                <w:sz w:val="20"/>
                <w:szCs w:val="20"/>
              </w:rPr>
              <w:t xml:space="preserve">Melt flow considerations are analysed using </w:t>
            </w:r>
            <w:r w:rsidRPr="000448CC">
              <w:rPr>
                <w:rFonts w:cs="Arial"/>
                <w:b/>
                <w:i/>
                <w:sz w:val="20"/>
                <w:szCs w:val="20"/>
              </w:rPr>
              <w:t>simulation software</w:t>
            </w:r>
          </w:p>
        </w:tc>
      </w:tr>
      <w:tr w:rsidR="00BA6E42" w:rsidRPr="002F78EF" w14:paraId="5E0D7087" w14:textId="77777777" w:rsidTr="007E4164">
        <w:trPr>
          <w:jc w:val="center"/>
        </w:trPr>
        <w:tc>
          <w:tcPr>
            <w:tcW w:w="462" w:type="dxa"/>
          </w:tcPr>
          <w:p w14:paraId="671D0F7B" w14:textId="77777777" w:rsidR="00BA6E42" w:rsidRPr="002F78EF" w:rsidRDefault="00BA6E42" w:rsidP="00BA6E42">
            <w:pPr>
              <w:keepNext/>
              <w:spacing w:beforeLines="60" w:before="144" w:afterLines="60" w:after="144"/>
              <w:rPr>
                <w:rFonts w:ascii="Calibri" w:hAnsi="Calibri"/>
                <w:b/>
                <w:bCs/>
                <w:sz w:val="24"/>
                <w:szCs w:val="24"/>
              </w:rPr>
            </w:pPr>
            <w:r w:rsidRPr="002F78EF">
              <w:rPr>
                <w:rFonts w:ascii="Calibri" w:hAnsi="Calibri"/>
                <w:b/>
                <w:bCs/>
                <w:iCs/>
                <w:sz w:val="24"/>
                <w:szCs w:val="24"/>
              </w:rPr>
              <w:t>2</w:t>
            </w:r>
          </w:p>
        </w:tc>
        <w:tc>
          <w:tcPr>
            <w:tcW w:w="2799" w:type="dxa"/>
          </w:tcPr>
          <w:p w14:paraId="60E7D8AC" w14:textId="77777777" w:rsidR="00BA6E42" w:rsidRPr="002F78EF" w:rsidRDefault="00BA6E42" w:rsidP="00BA6E42">
            <w:pPr>
              <w:keepNext/>
              <w:spacing w:beforeLines="60" w:before="144" w:afterLines="60" w:after="144"/>
              <w:rPr>
                <w:rFonts w:ascii="Calibri" w:hAnsi="Calibri"/>
                <w:b/>
                <w:bCs/>
                <w:sz w:val="24"/>
                <w:szCs w:val="24"/>
              </w:rPr>
            </w:pPr>
            <w:r w:rsidRPr="00C71EF6">
              <w:t>Research optimum die bushing and mandrel design</w:t>
            </w:r>
          </w:p>
        </w:tc>
        <w:tc>
          <w:tcPr>
            <w:tcW w:w="621" w:type="dxa"/>
          </w:tcPr>
          <w:p w14:paraId="39701A0C" w14:textId="77777777" w:rsidR="00BA6E42" w:rsidRPr="000448CC" w:rsidRDefault="00BA6E42" w:rsidP="007E4164">
            <w:pPr>
              <w:keepNext/>
              <w:spacing w:beforeLines="60" w:before="144" w:afterLines="60" w:after="144"/>
              <w:rPr>
                <w:rFonts w:cs="Arial"/>
                <w:sz w:val="20"/>
                <w:szCs w:val="20"/>
              </w:rPr>
            </w:pPr>
            <w:r w:rsidRPr="000448CC">
              <w:rPr>
                <w:rFonts w:cs="Arial"/>
                <w:sz w:val="20"/>
                <w:szCs w:val="20"/>
              </w:rPr>
              <w:t>2.1</w:t>
            </w:r>
          </w:p>
        </w:tc>
        <w:tc>
          <w:tcPr>
            <w:tcW w:w="6553" w:type="dxa"/>
          </w:tcPr>
          <w:p w14:paraId="1CA416DA" w14:textId="77777777" w:rsidR="00BA6E42" w:rsidRPr="000448CC" w:rsidRDefault="00BA6E42" w:rsidP="00BA6E42">
            <w:pPr>
              <w:spacing w:before="80" w:after="80"/>
              <w:rPr>
                <w:rFonts w:cs="Arial"/>
                <w:sz w:val="20"/>
                <w:szCs w:val="20"/>
              </w:rPr>
            </w:pPr>
            <w:r w:rsidRPr="000448CC">
              <w:rPr>
                <w:rFonts w:cs="Arial"/>
                <w:sz w:val="20"/>
                <w:szCs w:val="20"/>
              </w:rPr>
              <w:t xml:space="preserve">Differing requirements of various </w:t>
            </w:r>
            <w:r w:rsidRPr="000448CC">
              <w:rPr>
                <w:rFonts w:cs="Arial"/>
                <w:b/>
                <w:i/>
                <w:sz w:val="20"/>
                <w:szCs w:val="20"/>
              </w:rPr>
              <w:t xml:space="preserve">die bushing and mandrel design types </w:t>
            </w:r>
            <w:r w:rsidRPr="000448CC">
              <w:rPr>
                <w:rFonts w:cs="Arial"/>
                <w:sz w:val="20"/>
                <w:szCs w:val="20"/>
              </w:rPr>
              <w:t xml:space="preserve">in relation to polymer materials are researched and delineated </w:t>
            </w:r>
          </w:p>
        </w:tc>
      </w:tr>
      <w:tr w:rsidR="00BA6E42" w:rsidRPr="002F78EF" w14:paraId="5A8C5272" w14:textId="77777777" w:rsidTr="007E4164">
        <w:trPr>
          <w:jc w:val="center"/>
        </w:trPr>
        <w:tc>
          <w:tcPr>
            <w:tcW w:w="462" w:type="dxa"/>
          </w:tcPr>
          <w:p w14:paraId="44A2C1E3" w14:textId="77777777" w:rsidR="00BA6E42" w:rsidRPr="002F78EF" w:rsidRDefault="00BA6E42" w:rsidP="00BA6E42">
            <w:pPr>
              <w:keepNext/>
              <w:spacing w:beforeLines="60" w:before="144" w:afterLines="60" w:after="144"/>
              <w:rPr>
                <w:rFonts w:ascii="Calibri" w:hAnsi="Calibri"/>
                <w:b/>
                <w:bCs/>
                <w:sz w:val="24"/>
                <w:szCs w:val="24"/>
              </w:rPr>
            </w:pPr>
          </w:p>
        </w:tc>
        <w:tc>
          <w:tcPr>
            <w:tcW w:w="2799" w:type="dxa"/>
          </w:tcPr>
          <w:p w14:paraId="32F4E8F3" w14:textId="77777777" w:rsidR="00BA6E42" w:rsidRPr="002F78EF" w:rsidRDefault="00BA6E42" w:rsidP="00BA6E42">
            <w:pPr>
              <w:keepNext/>
              <w:spacing w:beforeLines="60" w:before="144" w:afterLines="60" w:after="144"/>
              <w:rPr>
                <w:rFonts w:ascii="Calibri" w:hAnsi="Calibri"/>
                <w:b/>
                <w:bCs/>
                <w:sz w:val="24"/>
                <w:szCs w:val="24"/>
              </w:rPr>
            </w:pPr>
          </w:p>
        </w:tc>
        <w:tc>
          <w:tcPr>
            <w:tcW w:w="621" w:type="dxa"/>
          </w:tcPr>
          <w:p w14:paraId="789970B1" w14:textId="77777777" w:rsidR="00BA6E42" w:rsidRPr="000448CC" w:rsidRDefault="00BA6E42" w:rsidP="007E4164">
            <w:pPr>
              <w:keepNext/>
              <w:spacing w:beforeLines="60" w:before="144" w:afterLines="60" w:after="144"/>
              <w:rPr>
                <w:rFonts w:cs="Arial"/>
                <w:sz w:val="20"/>
                <w:szCs w:val="20"/>
              </w:rPr>
            </w:pPr>
            <w:r w:rsidRPr="000448CC">
              <w:rPr>
                <w:rFonts w:cs="Arial"/>
                <w:sz w:val="20"/>
                <w:szCs w:val="20"/>
              </w:rPr>
              <w:t>2.2</w:t>
            </w:r>
          </w:p>
        </w:tc>
        <w:tc>
          <w:tcPr>
            <w:tcW w:w="6553" w:type="dxa"/>
          </w:tcPr>
          <w:p w14:paraId="31851BE8" w14:textId="77777777" w:rsidR="00BA6E42" w:rsidRPr="000448CC" w:rsidRDefault="00BA6E42" w:rsidP="00BA6E42">
            <w:pPr>
              <w:spacing w:before="80" w:after="80"/>
              <w:rPr>
                <w:rFonts w:cs="Arial"/>
                <w:sz w:val="20"/>
                <w:szCs w:val="20"/>
              </w:rPr>
            </w:pPr>
            <w:r w:rsidRPr="000448CC">
              <w:rPr>
                <w:rFonts w:cs="Arial"/>
                <w:b/>
                <w:i/>
                <w:sz w:val="20"/>
                <w:szCs w:val="20"/>
              </w:rPr>
              <w:t>Principles and practice of good design</w:t>
            </w:r>
            <w:r w:rsidRPr="000448CC">
              <w:rPr>
                <w:rFonts w:cs="Arial"/>
                <w:i/>
                <w:sz w:val="20"/>
                <w:szCs w:val="20"/>
              </w:rPr>
              <w:t xml:space="preserve"> </w:t>
            </w:r>
            <w:r w:rsidRPr="000448CC">
              <w:rPr>
                <w:rFonts w:cs="Arial"/>
                <w:sz w:val="20"/>
                <w:szCs w:val="20"/>
              </w:rPr>
              <w:t>for die bushing and mandrel tool design are researched and debated</w:t>
            </w:r>
          </w:p>
        </w:tc>
      </w:tr>
      <w:tr w:rsidR="00BA6E42" w:rsidRPr="002F78EF" w14:paraId="2D5CB403" w14:textId="77777777" w:rsidTr="00FC5072">
        <w:trPr>
          <w:jc w:val="center"/>
        </w:trPr>
        <w:tc>
          <w:tcPr>
            <w:tcW w:w="462" w:type="dxa"/>
          </w:tcPr>
          <w:p w14:paraId="5443BDF9" w14:textId="77777777" w:rsidR="00BA6E42" w:rsidRPr="002F78EF" w:rsidRDefault="00BA6E42" w:rsidP="00BA6E42">
            <w:pPr>
              <w:keepNext/>
              <w:spacing w:beforeLines="60" w:before="144" w:afterLines="60" w:after="144"/>
              <w:rPr>
                <w:rFonts w:ascii="Calibri" w:hAnsi="Calibri"/>
                <w:b/>
                <w:bCs/>
                <w:sz w:val="24"/>
                <w:szCs w:val="24"/>
              </w:rPr>
            </w:pPr>
          </w:p>
        </w:tc>
        <w:tc>
          <w:tcPr>
            <w:tcW w:w="2799" w:type="dxa"/>
          </w:tcPr>
          <w:p w14:paraId="45DBDC23" w14:textId="77777777" w:rsidR="00BA6E42" w:rsidRPr="002F78EF" w:rsidRDefault="00BA6E42" w:rsidP="00BA6E42">
            <w:pPr>
              <w:keepNext/>
              <w:spacing w:beforeLines="60" w:before="144" w:afterLines="60" w:after="144"/>
              <w:rPr>
                <w:rFonts w:ascii="Calibri" w:hAnsi="Calibri"/>
                <w:b/>
                <w:bCs/>
                <w:sz w:val="24"/>
                <w:szCs w:val="24"/>
              </w:rPr>
            </w:pPr>
          </w:p>
        </w:tc>
        <w:tc>
          <w:tcPr>
            <w:tcW w:w="621" w:type="dxa"/>
          </w:tcPr>
          <w:p w14:paraId="1E990D06" w14:textId="77777777" w:rsidR="00BA6E42" w:rsidRPr="000448CC" w:rsidRDefault="00BA6E42" w:rsidP="00FC5072">
            <w:pPr>
              <w:keepNext/>
              <w:spacing w:beforeLines="60" w:before="144" w:afterLines="60" w:after="144"/>
              <w:rPr>
                <w:rFonts w:cs="Arial"/>
                <w:sz w:val="20"/>
                <w:szCs w:val="20"/>
              </w:rPr>
            </w:pPr>
            <w:r w:rsidRPr="000448CC">
              <w:rPr>
                <w:rFonts w:cs="Arial"/>
                <w:sz w:val="20"/>
                <w:szCs w:val="20"/>
              </w:rPr>
              <w:t>2.3</w:t>
            </w:r>
          </w:p>
        </w:tc>
        <w:tc>
          <w:tcPr>
            <w:tcW w:w="6553" w:type="dxa"/>
          </w:tcPr>
          <w:p w14:paraId="70955EA4" w14:textId="77777777" w:rsidR="00BA6E42" w:rsidRPr="000448CC" w:rsidRDefault="00BA6E42" w:rsidP="00BA6E42">
            <w:pPr>
              <w:spacing w:before="80" w:after="80"/>
              <w:rPr>
                <w:rFonts w:cs="Arial"/>
                <w:sz w:val="20"/>
                <w:szCs w:val="20"/>
              </w:rPr>
            </w:pPr>
            <w:r w:rsidRPr="000448CC">
              <w:rPr>
                <w:rFonts w:cs="Arial"/>
                <w:b/>
                <w:i/>
                <w:sz w:val="20"/>
                <w:szCs w:val="20"/>
              </w:rPr>
              <w:t>Range of data</w:t>
            </w:r>
            <w:r w:rsidRPr="000448CC">
              <w:rPr>
                <w:rFonts w:cs="Arial"/>
                <w:sz w:val="20"/>
                <w:szCs w:val="20"/>
              </w:rPr>
              <w:t xml:space="preserve"> required to accurately design a mandrel and die bushing tool is calculated and documented</w:t>
            </w:r>
          </w:p>
        </w:tc>
      </w:tr>
    </w:tbl>
    <w:p w14:paraId="56E890CF" w14:textId="77777777" w:rsidR="00007B5D" w:rsidRDefault="00007B5D"/>
    <w:tbl>
      <w:tblPr>
        <w:tblW w:w="10435" w:type="dxa"/>
        <w:jc w:val="center"/>
        <w:tblLayout w:type="fixed"/>
        <w:tblLook w:val="0000" w:firstRow="0" w:lastRow="0" w:firstColumn="0" w:lastColumn="0" w:noHBand="0" w:noVBand="0"/>
      </w:tblPr>
      <w:tblGrid>
        <w:gridCol w:w="462"/>
        <w:gridCol w:w="2799"/>
        <w:gridCol w:w="621"/>
        <w:gridCol w:w="6553"/>
      </w:tblGrid>
      <w:tr w:rsidR="00BA6E42" w:rsidRPr="002F78EF" w14:paraId="4912621A" w14:textId="77777777" w:rsidTr="00FC5072">
        <w:trPr>
          <w:jc w:val="center"/>
        </w:trPr>
        <w:tc>
          <w:tcPr>
            <w:tcW w:w="462" w:type="dxa"/>
          </w:tcPr>
          <w:p w14:paraId="5872A96F" w14:textId="77777777" w:rsidR="00BA6E42" w:rsidRPr="002F78EF" w:rsidRDefault="00BA6E42" w:rsidP="00BA6E42">
            <w:pPr>
              <w:keepNext/>
              <w:spacing w:beforeLines="60" w:before="144" w:afterLines="60" w:after="144"/>
              <w:rPr>
                <w:rFonts w:ascii="Calibri" w:hAnsi="Calibri"/>
                <w:b/>
                <w:bCs/>
                <w:sz w:val="24"/>
                <w:szCs w:val="24"/>
              </w:rPr>
            </w:pPr>
            <w:r w:rsidRPr="002F78EF">
              <w:rPr>
                <w:rFonts w:ascii="Calibri" w:hAnsi="Calibri"/>
                <w:b/>
                <w:bCs/>
                <w:iCs/>
                <w:sz w:val="24"/>
                <w:szCs w:val="24"/>
              </w:rPr>
              <w:lastRenderedPageBreak/>
              <w:t>3</w:t>
            </w:r>
          </w:p>
        </w:tc>
        <w:tc>
          <w:tcPr>
            <w:tcW w:w="2799" w:type="dxa"/>
          </w:tcPr>
          <w:p w14:paraId="41DAF911" w14:textId="77777777" w:rsidR="00BA6E42" w:rsidRPr="002F78EF" w:rsidRDefault="00BA6E42" w:rsidP="00BA6E42">
            <w:pPr>
              <w:keepNext/>
              <w:spacing w:beforeLines="60" w:before="144" w:afterLines="60" w:after="144"/>
              <w:rPr>
                <w:rFonts w:ascii="Calibri" w:hAnsi="Calibri"/>
                <w:b/>
                <w:bCs/>
                <w:sz w:val="24"/>
                <w:szCs w:val="24"/>
              </w:rPr>
            </w:pPr>
            <w:r w:rsidRPr="00C71EF6">
              <w:t>Determine requirements for die bushing and mandrel blow</w:t>
            </w:r>
          </w:p>
        </w:tc>
        <w:tc>
          <w:tcPr>
            <w:tcW w:w="621" w:type="dxa"/>
          </w:tcPr>
          <w:p w14:paraId="0891D0AE" w14:textId="77777777" w:rsidR="00BA6E42" w:rsidRPr="000448CC" w:rsidRDefault="00BA6E42" w:rsidP="00FC5072">
            <w:pPr>
              <w:keepNext/>
              <w:spacing w:beforeLines="60" w:before="144" w:afterLines="60" w:after="144"/>
              <w:rPr>
                <w:rFonts w:cs="Arial"/>
                <w:sz w:val="20"/>
                <w:szCs w:val="20"/>
              </w:rPr>
            </w:pPr>
            <w:r w:rsidRPr="000448CC">
              <w:rPr>
                <w:rFonts w:cs="Arial"/>
                <w:sz w:val="20"/>
                <w:szCs w:val="20"/>
              </w:rPr>
              <w:t>3.1</w:t>
            </w:r>
          </w:p>
        </w:tc>
        <w:tc>
          <w:tcPr>
            <w:tcW w:w="6553" w:type="dxa"/>
          </w:tcPr>
          <w:p w14:paraId="5CFF4BF8" w14:textId="77777777" w:rsidR="00BA6E42" w:rsidRPr="000448CC" w:rsidRDefault="00BA6E42" w:rsidP="00BA6E42">
            <w:pPr>
              <w:spacing w:before="80" w:after="80"/>
              <w:rPr>
                <w:rFonts w:cs="Arial"/>
                <w:sz w:val="20"/>
                <w:szCs w:val="20"/>
              </w:rPr>
            </w:pPr>
            <w:r w:rsidRPr="000448CC">
              <w:rPr>
                <w:rFonts w:cs="Arial"/>
                <w:sz w:val="20"/>
                <w:szCs w:val="20"/>
              </w:rPr>
              <w:t>Product end-use requirements are analysed and appropriate material and machine process determined</w:t>
            </w:r>
          </w:p>
        </w:tc>
      </w:tr>
      <w:tr w:rsidR="00BA6E42" w:rsidRPr="002F78EF" w14:paraId="400A2959" w14:textId="77777777" w:rsidTr="00FC5072">
        <w:trPr>
          <w:jc w:val="center"/>
        </w:trPr>
        <w:tc>
          <w:tcPr>
            <w:tcW w:w="462" w:type="dxa"/>
          </w:tcPr>
          <w:p w14:paraId="614A66B2" w14:textId="77777777" w:rsidR="00BA6E42" w:rsidRPr="002F78EF" w:rsidRDefault="00BA6E42" w:rsidP="00BA6E42">
            <w:pPr>
              <w:keepNext/>
              <w:spacing w:beforeLines="60" w:before="144" w:afterLines="60" w:after="144"/>
              <w:rPr>
                <w:rFonts w:ascii="Calibri" w:hAnsi="Calibri"/>
                <w:b/>
                <w:bCs/>
                <w:sz w:val="24"/>
                <w:szCs w:val="24"/>
              </w:rPr>
            </w:pPr>
          </w:p>
        </w:tc>
        <w:tc>
          <w:tcPr>
            <w:tcW w:w="2799" w:type="dxa"/>
          </w:tcPr>
          <w:p w14:paraId="7E52A00A" w14:textId="77777777" w:rsidR="00BA6E42" w:rsidRPr="002F78EF" w:rsidRDefault="00BA6E42" w:rsidP="00BA6E42">
            <w:pPr>
              <w:keepNext/>
              <w:spacing w:beforeLines="60" w:before="144" w:afterLines="60" w:after="144"/>
              <w:rPr>
                <w:rFonts w:ascii="Calibri" w:hAnsi="Calibri"/>
                <w:b/>
                <w:bCs/>
                <w:sz w:val="24"/>
                <w:szCs w:val="24"/>
              </w:rPr>
            </w:pPr>
          </w:p>
        </w:tc>
        <w:tc>
          <w:tcPr>
            <w:tcW w:w="621" w:type="dxa"/>
          </w:tcPr>
          <w:p w14:paraId="42D2969E" w14:textId="77777777" w:rsidR="00BA6E42" w:rsidRPr="000448CC" w:rsidRDefault="00BA6E42" w:rsidP="00FC5072">
            <w:pPr>
              <w:keepNext/>
              <w:spacing w:beforeLines="60" w:before="144" w:afterLines="60" w:after="144"/>
              <w:rPr>
                <w:rFonts w:cs="Arial"/>
                <w:sz w:val="20"/>
                <w:szCs w:val="20"/>
              </w:rPr>
            </w:pPr>
            <w:r w:rsidRPr="000448CC">
              <w:rPr>
                <w:rFonts w:cs="Arial"/>
                <w:sz w:val="20"/>
                <w:szCs w:val="20"/>
              </w:rPr>
              <w:t>3.2</w:t>
            </w:r>
          </w:p>
        </w:tc>
        <w:tc>
          <w:tcPr>
            <w:tcW w:w="6553" w:type="dxa"/>
          </w:tcPr>
          <w:p w14:paraId="23E91653" w14:textId="77777777" w:rsidR="00BA6E42" w:rsidRPr="000448CC" w:rsidRDefault="00BA6E42" w:rsidP="00BA6E42">
            <w:pPr>
              <w:spacing w:before="80" w:after="80"/>
              <w:rPr>
                <w:rFonts w:cs="Arial"/>
                <w:sz w:val="20"/>
                <w:szCs w:val="20"/>
              </w:rPr>
            </w:pPr>
            <w:r w:rsidRPr="000448CC">
              <w:rPr>
                <w:rFonts w:cs="Arial"/>
                <w:sz w:val="20"/>
                <w:szCs w:val="20"/>
              </w:rPr>
              <w:t xml:space="preserve">Methods to best meet </w:t>
            </w:r>
            <w:r w:rsidRPr="000448CC">
              <w:rPr>
                <w:rFonts w:cs="Arial"/>
                <w:b/>
                <w:i/>
                <w:sz w:val="20"/>
                <w:szCs w:val="20"/>
              </w:rPr>
              <w:t>production and design requirements</w:t>
            </w:r>
            <w:r w:rsidRPr="000448CC">
              <w:rPr>
                <w:rFonts w:cs="Arial"/>
                <w:sz w:val="20"/>
                <w:szCs w:val="20"/>
              </w:rPr>
              <w:t xml:space="preserve"> are canvassed and selected</w:t>
            </w:r>
          </w:p>
        </w:tc>
      </w:tr>
      <w:tr w:rsidR="00A91F7D" w:rsidRPr="002F78EF" w14:paraId="75023E6A" w14:textId="77777777" w:rsidTr="00FC5072">
        <w:trPr>
          <w:jc w:val="center"/>
        </w:trPr>
        <w:tc>
          <w:tcPr>
            <w:tcW w:w="462" w:type="dxa"/>
          </w:tcPr>
          <w:p w14:paraId="60E101D6" w14:textId="77777777" w:rsidR="00A91F7D" w:rsidRPr="002F78EF" w:rsidRDefault="00A91F7D" w:rsidP="005A3E67">
            <w:pPr>
              <w:keepNext/>
              <w:spacing w:beforeLines="60" w:before="144" w:afterLines="60" w:after="144"/>
              <w:rPr>
                <w:rFonts w:ascii="Calibri" w:hAnsi="Calibri"/>
                <w:b/>
                <w:bCs/>
                <w:sz w:val="24"/>
                <w:szCs w:val="24"/>
              </w:rPr>
            </w:pPr>
          </w:p>
        </w:tc>
        <w:tc>
          <w:tcPr>
            <w:tcW w:w="2799" w:type="dxa"/>
          </w:tcPr>
          <w:p w14:paraId="33106C06" w14:textId="77777777" w:rsidR="00A91F7D" w:rsidRPr="002F78EF" w:rsidRDefault="00A91F7D" w:rsidP="005A3E67">
            <w:pPr>
              <w:keepNext/>
              <w:spacing w:beforeLines="60" w:before="144" w:afterLines="60" w:after="144"/>
              <w:rPr>
                <w:rFonts w:ascii="Calibri" w:hAnsi="Calibri"/>
                <w:b/>
                <w:bCs/>
                <w:sz w:val="24"/>
                <w:szCs w:val="24"/>
              </w:rPr>
            </w:pPr>
          </w:p>
        </w:tc>
        <w:tc>
          <w:tcPr>
            <w:tcW w:w="621" w:type="dxa"/>
          </w:tcPr>
          <w:p w14:paraId="180CF0A2" w14:textId="77777777" w:rsidR="00A91F7D" w:rsidRPr="000448CC" w:rsidRDefault="00A91F7D" w:rsidP="00FC5072">
            <w:pPr>
              <w:keepNext/>
              <w:spacing w:beforeLines="60" w:before="144" w:afterLines="60" w:after="144"/>
              <w:rPr>
                <w:rFonts w:cs="Arial"/>
                <w:sz w:val="20"/>
                <w:szCs w:val="20"/>
              </w:rPr>
            </w:pPr>
            <w:r w:rsidRPr="000448CC">
              <w:rPr>
                <w:rFonts w:cs="Arial"/>
                <w:sz w:val="20"/>
                <w:szCs w:val="20"/>
              </w:rPr>
              <w:t>3.3</w:t>
            </w:r>
          </w:p>
        </w:tc>
        <w:tc>
          <w:tcPr>
            <w:tcW w:w="6553" w:type="dxa"/>
            <w:vAlign w:val="center"/>
          </w:tcPr>
          <w:p w14:paraId="43783125" w14:textId="77777777" w:rsidR="00A91F7D" w:rsidRPr="000448CC" w:rsidRDefault="00BA6E42" w:rsidP="005A3E67">
            <w:pPr>
              <w:keepNext/>
              <w:spacing w:beforeLines="60" w:before="144" w:afterLines="60" w:after="144"/>
              <w:rPr>
                <w:rFonts w:cs="Arial"/>
                <w:sz w:val="20"/>
                <w:szCs w:val="20"/>
              </w:rPr>
            </w:pPr>
            <w:r w:rsidRPr="000448CC">
              <w:rPr>
                <w:rFonts w:cs="Arial"/>
                <w:sz w:val="20"/>
                <w:szCs w:val="20"/>
              </w:rPr>
              <w:t xml:space="preserve">Product specifications are analysed for possible </w:t>
            </w:r>
            <w:r w:rsidRPr="000448CC">
              <w:rPr>
                <w:rFonts w:cs="Arial"/>
                <w:b/>
                <w:i/>
                <w:sz w:val="20"/>
                <w:szCs w:val="20"/>
              </w:rPr>
              <w:t>faults</w:t>
            </w:r>
            <w:r w:rsidRPr="000448CC">
              <w:rPr>
                <w:rFonts w:cs="Arial"/>
                <w:sz w:val="20"/>
                <w:szCs w:val="20"/>
              </w:rPr>
              <w:t xml:space="preserve">, their causes analysed and </w:t>
            </w:r>
            <w:r w:rsidRPr="000448CC">
              <w:rPr>
                <w:rFonts w:cs="Arial"/>
                <w:b/>
                <w:i/>
                <w:sz w:val="20"/>
                <w:szCs w:val="20"/>
              </w:rPr>
              <w:t>prevention strategies</w:t>
            </w:r>
            <w:r w:rsidRPr="000448CC">
              <w:rPr>
                <w:rFonts w:cs="Arial"/>
                <w:sz w:val="20"/>
                <w:szCs w:val="20"/>
              </w:rPr>
              <w:t xml:space="preserve">  established</w:t>
            </w:r>
          </w:p>
        </w:tc>
      </w:tr>
      <w:tr w:rsidR="00BA6E42" w:rsidRPr="002F78EF" w14:paraId="013E2266" w14:textId="77777777" w:rsidTr="00FC5072">
        <w:trPr>
          <w:jc w:val="center"/>
        </w:trPr>
        <w:tc>
          <w:tcPr>
            <w:tcW w:w="462" w:type="dxa"/>
          </w:tcPr>
          <w:p w14:paraId="722170E0" w14:textId="77777777" w:rsidR="00BA6E42" w:rsidRPr="002F78EF" w:rsidRDefault="00BA6E42" w:rsidP="00BA6E42">
            <w:pPr>
              <w:keepNext/>
              <w:spacing w:beforeLines="60" w:before="144" w:afterLines="60" w:after="144"/>
              <w:rPr>
                <w:rFonts w:ascii="Calibri" w:hAnsi="Calibri"/>
                <w:b/>
                <w:bCs/>
                <w:sz w:val="24"/>
                <w:szCs w:val="24"/>
              </w:rPr>
            </w:pPr>
          </w:p>
        </w:tc>
        <w:tc>
          <w:tcPr>
            <w:tcW w:w="2799" w:type="dxa"/>
          </w:tcPr>
          <w:p w14:paraId="07F431B2" w14:textId="77777777" w:rsidR="00BA6E42" w:rsidRPr="002F78EF" w:rsidRDefault="00BA6E42" w:rsidP="00BA6E42">
            <w:pPr>
              <w:keepNext/>
              <w:spacing w:beforeLines="60" w:before="144" w:afterLines="60" w:after="144"/>
              <w:rPr>
                <w:rFonts w:ascii="Calibri" w:hAnsi="Calibri"/>
                <w:b/>
                <w:bCs/>
                <w:sz w:val="24"/>
                <w:szCs w:val="24"/>
              </w:rPr>
            </w:pPr>
          </w:p>
        </w:tc>
        <w:tc>
          <w:tcPr>
            <w:tcW w:w="621" w:type="dxa"/>
          </w:tcPr>
          <w:p w14:paraId="3E2337EE" w14:textId="77777777" w:rsidR="00BA6E42" w:rsidRPr="000448CC" w:rsidRDefault="00BA6E42" w:rsidP="00FC5072">
            <w:pPr>
              <w:keepNext/>
              <w:spacing w:beforeLines="60" w:before="144" w:afterLines="60" w:after="144"/>
              <w:rPr>
                <w:rFonts w:cs="Arial"/>
                <w:sz w:val="20"/>
                <w:szCs w:val="20"/>
              </w:rPr>
            </w:pPr>
            <w:r w:rsidRPr="000448CC">
              <w:rPr>
                <w:rFonts w:cs="Arial"/>
                <w:sz w:val="20"/>
                <w:szCs w:val="20"/>
              </w:rPr>
              <w:t>3.4</w:t>
            </w:r>
          </w:p>
        </w:tc>
        <w:tc>
          <w:tcPr>
            <w:tcW w:w="6553" w:type="dxa"/>
          </w:tcPr>
          <w:p w14:paraId="68257D20" w14:textId="77777777" w:rsidR="00BA6E42" w:rsidRPr="000448CC" w:rsidRDefault="00BA6E42" w:rsidP="00BA6E42">
            <w:pPr>
              <w:rPr>
                <w:rFonts w:cs="Arial"/>
                <w:b/>
                <w:i/>
                <w:sz w:val="20"/>
                <w:szCs w:val="20"/>
              </w:rPr>
            </w:pPr>
            <w:r w:rsidRPr="000448CC">
              <w:rPr>
                <w:rFonts w:cs="Arial"/>
                <w:b/>
                <w:i/>
                <w:sz w:val="20"/>
                <w:szCs w:val="20"/>
              </w:rPr>
              <w:t>Project management methodologies</w:t>
            </w:r>
            <w:r w:rsidRPr="000448CC">
              <w:rPr>
                <w:rFonts w:cs="Arial"/>
                <w:sz w:val="20"/>
                <w:szCs w:val="20"/>
              </w:rPr>
              <w:t xml:space="preserve"> and </w:t>
            </w:r>
            <w:r w:rsidRPr="000448CC">
              <w:rPr>
                <w:rFonts w:cs="Arial"/>
                <w:b/>
                <w:i/>
                <w:sz w:val="20"/>
                <w:szCs w:val="20"/>
              </w:rPr>
              <w:t>communication strategies</w:t>
            </w:r>
            <w:r w:rsidRPr="000448CC">
              <w:rPr>
                <w:rFonts w:cs="Arial"/>
                <w:sz w:val="20"/>
                <w:szCs w:val="20"/>
              </w:rPr>
              <w:t xml:space="preserve"> are determined </w:t>
            </w:r>
          </w:p>
        </w:tc>
      </w:tr>
      <w:tr w:rsidR="00BA6E42" w:rsidRPr="002F78EF" w14:paraId="44A78B8F" w14:textId="77777777" w:rsidTr="00FC5072">
        <w:trPr>
          <w:jc w:val="center"/>
        </w:trPr>
        <w:tc>
          <w:tcPr>
            <w:tcW w:w="462" w:type="dxa"/>
          </w:tcPr>
          <w:p w14:paraId="47BA5A80" w14:textId="77777777" w:rsidR="00BA6E42" w:rsidRPr="002F78EF" w:rsidRDefault="00BA6E42" w:rsidP="00BA6E42">
            <w:pPr>
              <w:keepNext/>
              <w:spacing w:beforeLines="60" w:before="144" w:afterLines="60" w:after="144"/>
              <w:rPr>
                <w:rFonts w:ascii="Calibri" w:hAnsi="Calibri"/>
                <w:b/>
                <w:bCs/>
                <w:sz w:val="24"/>
                <w:szCs w:val="24"/>
              </w:rPr>
            </w:pPr>
          </w:p>
        </w:tc>
        <w:tc>
          <w:tcPr>
            <w:tcW w:w="2799" w:type="dxa"/>
          </w:tcPr>
          <w:p w14:paraId="532ECA39" w14:textId="77777777" w:rsidR="00BA6E42" w:rsidRPr="002F78EF" w:rsidRDefault="00BA6E42" w:rsidP="00BA6E42">
            <w:pPr>
              <w:keepNext/>
              <w:spacing w:beforeLines="60" w:before="144" w:afterLines="60" w:after="144"/>
              <w:rPr>
                <w:rFonts w:ascii="Calibri" w:hAnsi="Calibri"/>
                <w:b/>
                <w:bCs/>
                <w:sz w:val="24"/>
                <w:szCs w:val="24"/>
              </w:rPr>
            </w:pPr>
          </w:p>
        </w:tc>
        <w:tc>
          <w:tcPr>
            <w:tcW w:w="621" w:type="dxa"/>
          </w:tcPr>
          <w:p w14:paraId="4510DD53" w14:textId="77777777" w:rsidR="00BA6E42" w:rsidRPr="000448CC" w:rsidRDefault="00BA6E42" w:rsidP="00FC5072">
            <w:pPr>
              <w:keepNext/>
              <w:spacing w:beforeLines="60" w:before="144" w:afterLines="60" w:after="144"/>
              <w:rPr>
                <w:rFonts w:cs="Arial"/>
                <w:sz w:val="20"/>
                <w:szCs w:val="20"/>
              </w:rPr>
            </w:pPr>
            <w:r w:rsidRPr="000448CC">
              <w:rPr>
                <w:rFonts w:cs="Arial"/>
                <w:sz w:val="20"/>
                <w:szCs w:val="20"/>
              </w:rPr>
              <w:t>3.5</w:t>
            </w:r>
          </w:p>
        </w:tc>
        <w:tc>
          <w:tcPr>
            <w:tcW w:w="6553" w:type="dxa"/>
          </w:tcPr>
          <w:p w14:paraId="33079338" w14:textId="77777777" w:rsidR="00BA6E42" w:rsidRPr="000448CC" w:rsidRDefault="00BA6E42" w:rsidP="00BA6E42">
            <w:pPr>
              <w:rPr>
                <w:rFonts w:cs="Arial"/>
                <w:sz w:val="20"/>
                <w:szCs w:val="20"/>
              </w:rPr>
            </w:pPr>
            <w:r w:rsidRPr="000448CC">
              <w:rPr>
                <w:rFonts w:cs="Arial"/>
                <w:sz w:val="20"/>
                <w:szCs w:val="20"/>
              </w:rPr>
              <w:t xml:space="preserve">Die bushing and mandrel </w:t>
            </w:r>
            <w:r w:rsidRPr="000448CC">
              <w:rPr>
                <w:rFonts w:cs="Arial"/>
                <w:b/>
                <w:i/>
                <w:sz w:val="20"/>
                <w:szCs w:val="20"/>
              </w:rPr>
              <w:t>tool design</w:t>
            </w:r>
            <w:r w:rsidRPr="000448CC">
              <w:rPr>
                <w:rFonts w:cs="Arial"/>
                <w:sz w:val="20"/>
                <w:szCs w:val="20"/>
              </w:rPr>
              <w:t xml:space="preserve"> to extrude a uniform parison is developed and </w:t>
            </w:r>
            <w:r w:rsidRPr="000448CC">
              <w:rPr>
                <w:rFonts w:cs="Arial"/>
                <w:b/>
                <w:i/>
                <w:sz w:val="20"/>
                <w:szCs w:val="20"/>
              </w:rPr>
              <w:t>critically evaluated</w:t>
            </w:r>
            <w:r w:rsidRPr="000448CC">
              <w:rPr>
                <w:rFonts w:cs="Arial"/>
                <w:sz w:val="20"/>
                <w:szCs w:val="20"/>
              </w:rPr>
              <w:t xml:space="preserve"> against </w:t>
            </w:r>
            <w:r w:rsidRPr="000448CC">
              <w:rPr>
                <w:rFonts w:cs="Arial"/>
                <w:b/>
                <w:i/>
                <w:sz w:val="20"/>
                <w:szCs w:val="20"/>
              </w:rPr>
              <w:t>tool design requirements</w:t>
            </w:r>
          </w:p>
        </w:tc>
      </w:tr>
      <w:tr w:rsidR="00BA6E42" w:rsidRPr="002F78EF" w14:paraId="06330384" w14:textId="77777777" w:rsidTr="00FC5072">
        <w:trPr>
          <w:jc w:val="center"/>
        </w:trPr>
        <w:tc>
          <w:tcPr>
            <w:tcW w:w="462" w:type="dxa"/>
          </w:tcPr>
          <w:p w14:paraId="6AA1B9F9" w14:textId="77777777" w:rsidR="00BA6E42" w:rsidRPr="002F78EF" w:rsidRDefault="00BA6E42" w:rsidP="00BA6E42">
            <w:pPr>
              <w:keepNext/>
              <w:spacing w:beforeLines="60" w:before="144" w:afterLines="60" w:after="144"/>
              <w:rPr>
                <w:rFonts w:ascii="Calibri" w:hAnsi="Calibri"/>
                <w:b/>
                <w:bCs/>
                <w:sz w:val="24"/>
                <w:szCs w:val="24"/>
              </w:rPr>
            </w:pPr>
            <w:r>
              <w:rPr>
                <w:rFonts w:ascii="Calibri" w:hAnsi="Calibri"/>
                <w:b/>
                <w:bCs/>
                <w:sz w:val="24"/>
                <w:szCs w:val="24"/>
              </w:rPr>
              <w:t>4</w:t>
            </w:r>
          </w:p>
        </w:tc>
        <w:tc>
          <w:tcPr>
            <w:tcW w:w="2799" w:type="dxa"/>
          </w:tcPr>
          <w:p w14:paraId="59687B2B" w14:textId="77777777" w:rsidR="00BA6E42" w:rsidRPr="002F78EF" w:rsidRDefault="00BA6E42" w:rsidP="00BA6E42">
            <w:pPr>
              <w:keepNext/>
              <w:spacing w:beforeLines="60" w:before="144" w:afterLines="60" w:after="144"/>
              <w:rPr>
                <w:rFonts w:ascii="Calibri" w:hAnsi="Calibri"/>
                <w:b/>
                <w:bCs/>
                <w:sz w:val="24"/>
                <w:szCs w:val="24"/>
              </w:rPr>
            </w:pPr>
            <w:r w:rsidRPr="00C71EF6">
              <w:t>Evaluate design project</w:t>
            </w:r>
          </w:p>
        </w:tc>
        <w:tc>
          <w:tcPr>
            <w:tcW w:w="621" w:type="dxa"/>
          </w:tcPr>
          <w:p w14:paraId="184A082D" w14:textId="77777777" w:rsidR="00BA6E42" w:rsidRPr="000448CC" w:rsidRDefault="00BA6E42" w:rsidP="00FC5072">
            <w:pPr>
              <w:rPr>
                <w:rFonts w:cs="Arial"/>
                <w:sz w:val="20"/>
                <w:szCs w:val="20"/>
              </w:rPr>
            </w:pPr>
            <w:r w:rsidRPr="000448CC">
              <w:rPr>
                <w:rFonts w:cs="Arial"/>
                <w:sz w:val="20"/>
                <w:szCs w:val="20"/>
              </w:rPr>
              <w:t>4.1</w:t>
            </w:r>
          </w:p>
        </w:tc>
        <w:tc>
          <w:tcPr>
            <w:tcW w:w="6553" w:type="dxa"/>
          </w:tcPr>
          <w:p w14:paraId="6B285ADF" w14:textId="77777777" w:rsidR="00BA6E42" w:rsidRPr="000448CC" w:rsidRDefault="00BA6E42" w:rsidP="00BA6E42">
            <w:pPr>
              <w:rPr>
                <w:rFonts w:cs="Arial"/>
                <w:sz w:val="20"/>
                <w:szCs w:val="20"/>
              </w:rPr>
            </w:pPr>
            <w:r w:rsidRPr="000448CC">
              <w:rPr>
                <w:rFonts w:cs="Arial"/>
                <w:sz w:val="20"/>
                <w:szCs w:val="20"/>
              </w:rPr>
              <w:t>Project is implemented and reviewed against specified outcomes</w:t>
            </w:r>
          </w:p>
        </w:tc>
      </w:tr>
      <w:tr w:rsidR="00BA6E42" w:rsidRPr="002F78EF" w14:paraId="520D93CB" w14:textId="77777777" w:rsidTr="00FC5072">
        <w:trPr>
          <w:jc w:val="center"/>
        </w:trPr>
        <w:tc>
          <w:tcPr>
            <w:tcW w:w="462" w:type="dxa"/>
          </w:tcPr>
          <w:p w14:paraId="6E1AA502" w14:textId="77777777" w:rsidR="00BA6E42" w:rsidRPr="002F78EF" w:rsidRDefault="00BA6E42" w:rsidP="00BA6E42">
            <w:pPr>
              <w:keepNext/>
              <w:spacing w:beforeLines="60" w:before="144" w:afterLines="60" w:after="144"/>
              <w:rPr>
                <w:rFonts w:ascii="Calibri" w:hAnsi="Calibri"/>
                <w:b/>
                <w:bCs/>
                <w:sz w:val="24"/>
                <w:szCs w:val="24"/>
              </w:rPr>
            </w:pPr>
          </w:p>
        </w:tc>
        <w:tc>
          <w:tcPr>
            <w:tcW w:w="2799" w:type="dxa"/>
          </w:tcPr>
          <w:p w14:paraId="0F393790" w14:textId="77777777" w:rsidR="00BA6E42" w:rsidRPr="002F78EF" w:rsidRDefault="00BA6E42" w:rsidP="00BA6E42">
            <w:pPr>
              <w:keepNext/>
              <w:spacing w:beforeLines="60" w:before="144" w:afterLines="60" w:after="144"/>
              <w:rPr>
                <w:rFonts w:ascii="Calibri" w:hAnsi="Calibri"/>
                <w:b/>
                <w:bCs/>
                <w:sz w:val="24"/>
                <w:szCs w:val="24"/>
              </w:rPr>
            </w:pPr>
          </w:p>
        </w:tc>
        <w:tc>
          <w:tcPr>
            <w:tcW w:w="621" w:type="dxa"/>
          </w:tcPr>
          <w:p w14:paraId="21155047" w14:textId="77777777" w:rsidR="00BA6E42" w:rsidRPr="000448CC" w:rsidRDefault="00BA6E42" w:rsidP="00FC5072">
            <w:pPr>
              <w:rPr>
                <w:rFonts w:cs="Arial"/>
                <w:sz w:val="20"/>
                <w:szCs w:val="20"/>
              </w:rPr>
            </w:pPr>
            <w:r w:rsidRPr="000448CC">
              <w:rPr>
                <w:rFonts w:cs="Arial"/>
                <w:sz w:val="20"/>
                <w:szCs w:val="20"/>
              </w:rPr>
              <w:t>4.2</w:t>
            </w:r>
          </w:p>
        </w:tc>
        <w:tc>
          <w:tcPr>
            <w:tcW w:w="6553" w:type="dxa"/>
          </w:tcPr>
          <w:p w14:paraId="49B579C7" w14:textId="77777777" w:rsidR="00BA6E42" w:rsidRPr="000448CC" w:rsidRDefault="00BA6E42" w:rsidP="00BA6E42">
            <w:pPr>
              <w:rPr>
                <w:rFonts w:cs="Arial"/>
                <w:sz w:val="20"/>
                <w:szCs w:val="20"/>
              </w:rPr>
            </w:pPr>
            <w:r w:rsidRPr="000448CC">
              <w:rPr>
                <w:rFonts w:cs="Arial"/>
                <w:sz w:val="20"/>
                <w:szCs w:val="20"/>
              </w:rPr>
              <w:t xml:space="preserve">Findings are used to inform improved processes, procedures and planning in consultation with </w:t>
            </w:r>
            <w:r w:rsidRPr="000448CC">
              <w:rPr>
                <w:rFonts w:cs="Arial"/>
                <w:b/>
                <w:i/>
                <w:sz w:val="20"/>
                <w:szCs w:val="20"/>
              </w:rPr>
              <w:t>relevant people</w:t>
            </w:r>
          </w:p>
        </w:tc>
      </w:tr>
    </w:tbl>
    <w:p w14:paraId="033245C7" w14:textId="77777777" w:rsidR="00FC5072" w:rsidRDefault="00FC5072" w:rsidP="00A91F7D">
      <w:pPr>
        <w:keepNext/>
      </w:pPr>
    </w:p>
    <w:p w14:paraId="3AABA5AE" w14:textId="77777777" w:rsidR="00FC5072" w:rsidRDefault="00FC5072">
      <w:pPr>
        <w:spacing w:before="0" w:after="0"/>
      </w:pPr>
      <w:r>
        <w:br w:type="page"/>
      </w:r>
    </w:p>
    <w:p w14:paraId="65FFDB81" w14:textId="77777777" w:rsidR="00A91F7D" w:rsidRDefault="00A91F7D" w:rsidP="00A91F7D">
      <w:pPr>
        <w:keepNext/>
      </w:pPr>
    </w:p>
    <w:tbl>
      <w:tblPr>
        <w:tblW w:w="9866" w:type="dxa"/>
        <w:jc w:val="center"/>
        <w:tblLayout w:type="fixed"/>
        <w:tblLook w:val="0000" w:firstRow="0" w:lastRow="0" w:firstColumn="0" w:lastColumn="0" w:noHBand="0" w:noVBand="0"/>
      </w:tblPr>
      <w:tblGrid>
        <w:gridCol w:w="9866"/>
      </w:tblGrid>
      <w:tr w:rsidR="00A91F7D" w:rsidRPr="00FB4E14" w14:paraId="1D74E619" w14:textId="77777777" w:rsidTr="005A3E67">
        <w:trPr>
          <w:jc w:val="center"/>
        </w:trPr>
        <w:tc>
          <w:tcPr>
            <w:tcW w:w="9866" w:type="dxa"/>
            <w:tcBorders>
              <w:top w:val="nil"/>
              <w:left w:val="nil"/>
              <w:bottom w:val="nil"/>
              <w:right w:val="nil"/>
            </w:tcBorders>
            <w:vAlign w:val="center"/>
          </w:tcPr>
          <w:p w14:paraId="2394C5CC" w14:textId="77777777" w:rsidR="00A91F7D" w:rsidRPr="00FB4E14" w:rsidRDefault="00A91F7D" w:rsidP="005A3E67">
            <w:pPr>
              <w:keepNext/>
              <w:spacing w:beforeLines="60" w:before="144" w:afterLines="60" w:after="144"/>
              <w:rPr>
                <w:rFonts w:cs="Arial"/>
                <w:b/>
                <w:bCs/>
                <w:sz w:val="24"/>
                <w:szCs w:val="24"/>
              </w:rPr>
            </w:pPr>
            <w:r w:rsidRPr="00FB4E14">
              <w:rPr>
                <w:rFonts w:cs="Arial"/>
                <w:b/>
                <w:bCs/>
                <w:iCs/>
                <w:sz w:val="24"/>
                <w:szCs w:val="24"/>
              </w:rPr>
              <w:t>REQUIRED SKILLS AND KNOWLEDGE</w:t>
            </w:r>
          </w:p>
        </w:tc>
      </w:tr>
      <w:tr w:rsidR="00A91F7D" w:rsidRPr="00FB4E14" w14:paraId="6BD76603" w14:textId="77777777" w:rsidTr="005A3E67">
        <w:trPr>
          <w:jc w:val="center"/>
        </w:trPr>
        <w:tc>
          <w:tcPr>
            <w:tcW w:w="9866" w:type="dxa"/>
            <w:tcBorders>
              <w:top w:val="nil"/>
              <w:left w:val="nil"/>
              <w:bottom w:val="nil"/>
              <w:right w:val="nil"/>
            </w:tcBorders>
            <w:vAlign w:val="center"/>
          </w:tcPr>
          <w:p w14:paraId="28AC0F65" w14:textId="77777777" w:rsidR="00A91F7D" w:rsidRPr="00FB4E14" w:rsidRDefault="00A91F7D" w:rsidP="005A3E67">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r w:rsidR="006673D9">
              <w:rPr>
                <w:rStyle w:val="FootnoteReference"/>
                <w:rFonts w:cs="Arial"/>
                <w:i/>
                <w:iCs/>
                <w:sz w:val="20"/>
                <w:szCs w:val="20"/>
              </w:rPr>
              <w:t xml:space="preserve">   </w:t>
            </w:r>
            <w:r w:rsidRPr="00FB4E14">
              <w:rPr>
                <w:rFonts w:cs="Arial"/>
                <w:i/>
                <w:iCs/>
                <w:sz w:val="20"/>
                <w:szCs w:val="20"/>
              </w:rPr>
              <w:t>.</w:t>
            </w:r>
          </w:p>
        </w:tc>
      </w:tr>
      <w:tr w:rsidR="00A91F7D" w:rsidRPr="00FB4E14" w14:paraId="38DBFE9E" w14:textId="77777777" w:rsidTr="005A3E67">
        <w:trPr>
          <w:jc w:val="center"/>
        </w:trPr>
        <w:tc>
          <w:tcPr>
            <w:tcW w:w="9866" w:type="dxa"/>
            <w:tcBorders>
              <w:top w:val="nil"/>
              <w:left w:val="nil"/>
              <w:bottom w:val="nil"/>
              <w:right w:val="nil"/>
            </w:tcBorders>
            <w:vAlign w:val="center"/>
          </w:tcPr>
          <w:p w14:paraId="41717681" w14:textId="77777777" w:rsidR="00A91F7D" w:rsidRPr="00BA6E42" w:rsidRDefault="00BA6E42" w:rsidP="005A3E67">
            <w:pPr>
              <w:keepNext/>
              <w:spacing w:line="360" w:lineRule="auto"/>
              <w:rPr>
                <w:rFonts w:cs="Arial"/>
                <w:b/>
                <w:iCs/>
              </w:rPr>
            </w:pPr>
            <w:r w:rsidRPr="00BA6E42">
              <w:rPr>
                <w:rFonts w:cs="Arial"/>
                <w:b/>
                <w:iCs/>
              </w:rPr>
              <w:t>Required Skills</w:t>
            </w:r>
          </w:p>
        </w:tc>
      </w:tr>
      <w:tr w:rsidR="00BA6E42" w:rsidRPr="00FB4E14" w14:paraId="6A6D3F43" w14:textId="77777777" w:rsidTr="004E682C">
        <w:trPr>
          <w:trHeight w:val="4386"/>
          <w:jc w:val="center"/>
        </w:trPr>
        <w:tc>
          <w:tcPr>
            <w:tcW w:w="9866" w:type="dxa"/>
            <w:tcBorders>
              <w:top w:val="nil"/>
              <w:left w:val="nil"/>
              <w:bottom w:val="nil"/>
              <w:right w:val="nil"/>
            </w:tcBorders>
          </w:tcPr>
          <w:p w14:paraId="6AC3BF60" w14:textId="77777777" w:rsidR="00BA6E42" w:rsidRPr="00BD35B7" w:rsidRDefault="00BA6E42" w:rsidP="004E682C">
            <w:pPr>
              <w:pStyle w:val="ListBullet"/>
              <w:tabs>
                <w:tab w:val="clear" w:pos="357"/>
                <w:tab w:val="num" w:pos="360"/>
              </w:tabs>
              <w:spacing w:before="80"/>
              <w:ind w:left="340" w:hanging="306"/>
              <w:rPr>
                <w:rFonts w:ascii="Times New Roman" w:hAnsi="Times New Roman"/>
                <w:sz w:val="22"/>
                <w:szCs w:val="22"/>
              </w:rPr>
            </w:pPr>
            <w:r w:rsidRPr="00BD35B7">
              <w:rPr>
                <w:rFonts w:ascii="Times New Roman" w:hAnsi="Times New Roman"/>
                <w:sz w:val="22"/>
                <w:szCs w:val="22"/>
              </w:rPr>
              <w:t>interpersonal skills to work with  clients, colleagues, management and stakeholders either under direction, independently, or within a team</w:t>
            </w:r>
          </w:p>
          <w:p w14:paraId="7291A6C1" w14:textId="77777777" w:rsidR="00BA6E42" w:rsidRPr="00BD35B7" w:rsidRDefault="00BA6E42" w:rsidP="004E682C">
            <w:pPr>
              <w:pStyle w:val="ListBullet"/>
              <w:tabs>
                <w:tab w:val="clear" w:pos="357"/>
                <w:tab w:val="num" w:pos="360"/>
              </w:tabs>
              <w:ind w:left="340" w:hanging="306"/>
              <w:rPr>
                <w:rFonts w:ascii="Times New Roman" w:hAnsi="Times New Roman"/>
                <w:sz w:val="22"/>
                <w:szCs w:val="22"/>
              </w:rPr>
            </w:pPr>
            <w:r w:rsidRPr="00BD35B7">
              <w:rPr>
                <w:rFonts w:ascii="Times New Roman" w:hAnsi="Times New Roman"/>
                <w:sz w:val="22"/>
                <w:szCs w:val="22"/>
              </w:rPr>
              <w:t xml:space="preserve">leadership and interpersonal skills to communicate design concepts, implications, requirements and parameters to stakeholders </w:t>
            </w:r>
          </w:p>
          <w:p w14:paraId="58B734FF" w14:textId="77777777" w:rsidR="00BA6E42" w:rsidRPr="00BD35B7" w:rsidRDefault="00BA6E42" w:rsidP="004E682C">
            <w:pPr>
              <w:pStyle w:val="ListBullet"/>
              <w:tabs>
                <w:tab w:val="clear" w:pos="357"/>
                <w:tab w:val="num" w:pos="360"/>
              </w:tabs>
              <w:ind w:left="340" w:hanging="306"/>
              <w:rPr>
                <w:rFonts w:ascii="Times New Roman" w:hAnsi="Times New Roman"/>
                <w:sz w:val="22"/>
                <w:szCs w:val="22"/>
              </w:rPr>
            </w:pPr>
            <w:r w:rsidRPr="00BD35B7">
              <w:rPr>
                <w:rFonts w:ascii="Times New Roman" w:hAnsi="Times New Roman"/>
                <w:sz w:val="22"/>
                <w:szCs w:val="22"/>
              </w:rPr>
              <w:t>leadership and organisational skills to manage implementation and evaluation of design project</w:t>
            </w:r>
          </w:p>
          <w:p w14:paraId="0778F049" w14:textId="77777777" w:rsidR="00BA6E42" w:rsidRPr="00BD35B7" w:rsidRDefault="00BA6E42" w:rsidP="004E682C">
            <w:pPr>
              <w:pStyle w:val="ListBullet"/>
              <w:tabs>
                <w:tab w:val="clear" w:pos="357"/>
                <w:tab w:val="num" w:pos="360"/>
              </w:tabs>
              <w:ind w:left="340" w:hanging="306"/>
              <w:rPr>
                <w:rFonts w:ascii="Times New Roman" w:hAnsi="Times New Roman"/>
                <w:sz w:val="22"/>
                <w:szCs w:val="22"/>
              </w:rPr>
            </w:pPr>
            <w:r w:rsidRPr="00BD35B7">
              <w:rPr>
                <w:rFonts w:ascii="Times New Roman" w:hAnsi="Times New Roman"/>
                <w:sz w:val="22"/>
                <w:szCs w:val="22"/>
              </w:rPr>
              <w:t xml:space="preserve">research and strategic thinking skills to evaluate design methodologies for application to specific project outcomes </w:t>
            </w:r>
          </w:p>
          <w:p w14:paraId="45A6C53C" w14:textId="77777777" w:rsidR="00BA6E42" w:rsidRPr="00BD35B7" w:rsidRDefault="00BA6E42" w:rsidP="004E682C">
            <w:pPr>
              <w:pStyle w:val="ListBullet"/>
              <w:tabs>
                <w:tab w:val="clear" w:pos="357"/>
                <w:tab w:val="num" w:pos="360"/>
              </w:tabs>
              <w:ind w:left="340" w:hanging="306"/>
              <w:rPr>
                <w:rFonts w:ascii="Times New Roman" w:hAnsi="Times New Roman"/>
                <w:sz w:val="22"/>
                <w:szCs w:val="22"/>
              </w:rPr>
            </w:pPr>
            <w:r w:rsidRPr="00BD35B7">
              <w:rPr>
                <w:rFonts w:ascii="Times New Roman" w:hAnsi="Times New Roman"/>
                <w:sz w:val="22"/>
                <w:szCs w:val="22"/>
              </w:rPr>
              <w:t>manual and computer-aided design and drafting skills to develop, test and simulate designs</w:t>
            </w:r>
          </w:p>
          <w:p w14:paraId="29E968CA" w14:textId="77777777" w:rsidR="00BA6E42" w:rsidRPr="00BD35B7" w:rsidRDefault="00BA6E42" w:rsidP="004E682C">
            <w:pPr>
              <w:pStyle w:val="ListBullet"/>
              <w:tabs>
                <w:tab w:val="clear" w:pos="357"/>
                <w:tab w:val="num" w:pos="360"/>
              </w:tabs>
              <w:ind w:left="340" w:hanging="306"/>
              <w:rPr>
                <w:rFonts w:ascii="Times New Roman" w:hAnsi="Times New Roman"/>
                <w:sz w:val="22"/>
                <w:szCs w:val="22"/>
              </w:rPr>
            </w:pPr>
            <w:r w:rsidRPr="00BD35B7">
              <w:rPr>
                <w:rFonts w:ascii="Times New Roman" w:hAnsi="Times New Roman"/>
                <w:sz w:val="22"/>
                <w:szCs w:val="22"/>
              </w:rPr>
              <w:t>calculation skills to determine tool design requirements</w:t>
            </w:r>
          </w:p>
          <w:p w14:paraId="7A65C6A0" w14:textId="77777777" w:rsidR="00BA6E42" w:rsidRPr="00BD35B7" w:rsidRDefault="00BA6E42" w:rsidP="004E682C">
            <w:pPr>
              <w:pStyle w:val="ListBullet"/>
              <w:tabs>
                <w:tab w:val="clear" w:pos="357"/>
                <w:tab w:val="num" w:pos="360"/>
              </w:tabs>
              <w:ind w:left="340" w:hanging="306"/>
              <w:rPr>
                <w:rFonts w:ascii="Times New Roman" w:hAnsi="Times New Roman"/>
                <w:sz w:val="22"/>
                <w:szCs w:val="22"/>
              </w:rPr>
            </w:pPr>
            <w:r w:rsidRPr="00BD35B7">
              <w:rPr>
                <w:rFonts w:ascii="Times New Roman" w:hAnsi="Times New Roman"/>
                <w:sz w:val="22"/>
                <w:szCs w:val="22"/>
              </w:rPr>
              <w:t xml:space="preserve">problem-solving skills to identify potential barriers to projected outcomes, analyse risks and establish prevention strategies </w:t>
            </w:r>
          </w:p>
          <w:p w14:paraId="2D81DFA3" w14:textId="77777777" w:rsidR="00BA6E42" w:rsidRPr="00BA6E42" w:rsidRDefault="00BA6E42" w:rsidP="004E682C">
            <w:pPr>
              <w:pStyle w:val="ListBullet"/>
              <w:tabs>
                <w:tab w:val="clear" w:pos="357"/>
                <w:tab w:val="num" w:pos="360"/>
              </w:tabs>
              <w:ind w:left="340" w:hanging="306"/>
            </w:pPr>
            <w:r w:rsidRPr="00BD35B7">
              <w:rPr>
                <w:rFonts w:ascii="Times New Roman" w:hAnsi="Times New Roman"/>
                <w:sz w:val="22"/>
                <w:szCs w:val="22"/>
              </w:rPr>
              <w:t>analytical and evaluation skills to assess tool design for plastics project and use results to inform future practice</w:t>
            </w:r>
          </w:p>
        </w:tc>
      </w:tr>
      <w:tr w:rsidR="00BA6E42" w:rsidRPr="00FB4E14" w14:paraId="1426779D" w14:textId="77777777" w:rsidTr="00CD524C">
        <w:trPr>
          <w:jc w:val="center"/>
        </w:trPr>
        <w:tc>
          <w:tcPr>
            <w:tcW w:w="9866" w:type="dxa"/>
            <w:tcBorders>
              <w:top w:val="nil"/>
              <w:left w:val="nil"/>
              <w:bottom w:val="nil"/>
              <w:right w:val="nil"/>
            </w:tcBorders>
          </w:tcPr>
          <w:p w14:paraId="7C20DF61" w14:textId="77777777" w:rsidR="00BA6E42" w:rsidRPr="00C71EF6" w:rsidRDefault="00BA6E42" w:rsidP="00BA6E42">
            <w:pPr>
              <w:pStyle w:val="Bold"/>
            </w:pPr>
            <w:r w:rsidRPr="00C71EF6">
              <w:t>Required Knowledge</w:t>
            </w:r>
          </w:p>
        </w:tc>
      </w:tr>
      <w:tr w:rsidR="00BA6E42" w:rsidRPr="00FB4E14" w14:paraId="4E8081AC" w14:textId="77777777" w:rsidTr="00CD524C">
        <w:trPr>
          <w:jc w:val="center"/>
        </w:trPr>
        <w:tc>
          <w:tcPr>
            <w:tcW w:w="9866" w:type="dxa"/>
            <w:tcBorders>
              <w:top w:val="nil"/>
              <w:left w:val="nil"/>
              <w:bottom w:val="nil"/>
              <w:right w:val="nil"/>
            </w:tcBorders>
          </w:tcPr>
          <w:p w14:paraId="22C780C1"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principles and processes of plastics product and tool design</w:t>
            </w:r>
          </w:p>
          <w:p w14:paraId="5AA320DD"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principles and processes of plastics blow moulding tool design</w:t>
            </w:r>
          </w:p>
          <w:p w14:paraId="3F309354"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design features and functions of plastics blow moulding machine operating systems</w:t>
            </w:r>
          </w:p>
          <w:p w14:paraId="4590DD93"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principles of mandrel and die bushing design</w:t>
            </w:r>
          </w:p>
          <w:p w14:paraId="619124FF"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methods for translating product dimensions and specifications into die bushing and mandrel designs</w:t>
            </w:r>
          </w:p>
          <w:p w14:paraId="18452740"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various die bushing and mandrel design types and their differing requirements in relation to polymer materials</w:t>
            </w:r>
          </w:p>
          <w:p w14:paraId="2FFF8935"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principles and practice of design for die bushing and mandrel tool design</w:t>
            </w:r>
          </w:p>
          <w:p w14:paraId="793F909D"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behaviour and applications of polymer materials</w:t>
            </w:r>
          </w:p>
          <w:p w14:paraId="169BD97D"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operating principles of plastics processing methods</w:t>
            </w:r>
          </w:p>
          <w:p w14:paraId="73F34D06"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implications of product design for tool design</w:t>
            </w:r>
          </w:p>
          <w:p w14:paraId="57DEDD5C"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 xml:space="preserve">factors that affect decisions in the design process </w:t>
            </w:r>
          </w:p>
          <w:p w14:paraId="1BDEE7C5"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project management tools and methodologies</w:t>
            </w:r>
          </w:p>
          <w:p w14:paraId="516E1FC5"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risk management strategies</w:t>
            </w:r>
          </w:p>
          <w:p w14:paraId="08C5B30B"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 xml:space="preserve">quality procedures </w:t>
            </w:r>
          </w:p>
          <w:p w14:paraId="237264BF" w14:textId="17B62D71"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 xml:space="preserve">relevant Federal, State or Territory legislation and local government legislation, regulations </w:t>
            </w:r>
            <w:r w:rsidR="004E682C">
              <w:rPr>
                <w:rFonts w:ascii="Times New Roman" w:hAnsi="Times New Roman"/>
                <w:sz w:val="22"/>
                <w:szCs w:val="22"/>
              </w:rPr>
              <w:br/>
            </w:r>
            <w:r w:rsidRPr="00BD35B7">
              <w:rPr>
                <w:rFonts w:ascii="Times New Roman" w:hAnsi="Times New Roman"/>
                <w:sz w:val="22"/>
                <w:szCs w:val="22"/>
              </w:rPr>
              <w:t>and standards</w:t>
            </w:r>
          </w:p>
          <w:p w14:paraId="768FAC41" w14:textId="77777777" w:rsidR="00BA6E42" w:rsidRPr="00BD35B7" w:rsidRDefault="00BA6E42" w:rsidP="004E682C">
            <w:pPr>
              <w:pStyle w:val="ListBullet"/>
              <w:tabs>
                <w:tab w:val="clear" w:pos="357"/>
                <w:tab w:val="num" w:pos="360"/>
              </w:tabs>
              <w:spacing w:before="60" w:after="60"/>
              <w:ind w:left="340" w:hanging="306"/>
              <w:rPr>
                <w:rFonts w:ascii="Times New Roman" w:hAnsi="Times New Roman"/>
                <w:sz w:val="22"/>
                <w:szCs w:val="22"/>
              </w:rPr>
            </w:pPr>
            <w:r w:rsidRPr="00BD35B7">
              <w:rPr>
                <w:rFonts w:ascii="Times New Roman" w:hAnsi="Times New Roman"/>
                <w:sz w:val="22"/>
                <w:szCs w:val="22"/>
              </w:rPr>
              <w:t>sustainability implications for tool design for plastics</w:t>
            </w:r>
          </w:p>
          <w:p w14:paraId="00D034A6" w14:textId="77777777" w:rsidR="00BA6E42" w:rsidRPr="00C71EF6" w:rsidRDefault="00BA6E42" w:rsidP="004E682C">
            <w:pPr>
              <w:pStyle w:val="ListBullet"/>
              <w:tabs>
                <w:tab w:val="clear" w:pos="357"/>
                <w:tab w:val="num" w:pos="360"/>
              </w:tabs>
              <w:spacing w:before="60" w:after="60"/>
              <w:ind w:left="340" w:hanging="306"/>
            </w:pPr>
            <w:r w:rsidRPr="00BD35B7">
              <w:rPr>
                <w:rFonts w:ascii="Times New Roman" w:hAnsi="Times New Roman"/>
                <w:sz w:val="22"/>
                <w:szCs w:val="22"/>
              </w:rPr>
              <w:t>safe work practices</w:t>
            </w:r>
          </w:p>
        </w:tc>
      </w:tr>
    </w:tbl>
    <w:p w14:paraId="73A7E5EF" w14:textId="71E0D860" w:rsidR="00BA6E42" w:rsidRDefault="00BA6E42">
      <w:pPr>
        <w:spacing w:before="0" w:after="0"/>
        <w:rPr>
          <w:rFonts w:cs="Arial"/>
        </w:rPr>
      </w:pPr>
    </w:p>
    <w:p w14:paraId="0B2CF97D" w14:textId="77777777" w:rsidR="00A91F7D" w:rsidRPr="00FB4E14" w:rsidRDefault="00A91F7D" w:rsidP="00A91F7D">
      <w:pPr>
        <w:keepNext/>
        <w:rPr>
          <w:rFonts w:cs="Arial"/>
        </w:rPr>
      </w:pPr>
    </w:p>
    <w:tbl>
      <w:tblPr>
        <w:tblW w:w="9860" w:type="dxa"/>
        <w:jc w:val="center"/>
        <w:tblLayout w:type="fixed"/>
        <w:tblLook w:val="0000" w:firstRow="0" w:lastRow="0" w:firstColumn="0" w:lastColumn="0" w:noHBand="0" w:noVBand="0"/>
      </w:tblPr>
      <w:tblGrid>
        <w:gridCol w:w="3057"/>
        <w:gridCol w:w="6803"/>
      </w:tblGrid>
      <w:tr w:rsidR="00A91F7D" w:rsidRPr="00FB4E14" w14:paraId="618B07B4" w14:textId="77777777" w:rsidTr="005A3E67">
        <w:trPr>
          <w:jc w:val="center"/>
        </w:trPr>
        <w:tc>
          <w:tcPr>
            <w:tcW w:w="9860" w:type="dxa"/>
            <w:gridSpan w:val="2"/>
            <w:tcBorders>
              <w:top w:val="nil"/>
              <w:left w:val="nil"/>
              <w:bottom w:val="nil"/>
              <w:right w:val="nil"/>
            </w:tcBorders>
          </w:tcPr>
          <w:p w14:paraId="576BE708" w14:textId="77777777" w:rsidR="00A91F7D" w:rsidRPr="00FB4E14" w:rsidRDefault="00A91F7D" w:rsidP="005A3E67">
            <w:pPr>
              <w:keepNext/>
              <w:spacing w:before="60" w:after="60"/>
              <w:rPr>
                <w:rFonts w:cs="Arial"/>
                <w:b/>
                <w:bCs/>
                <w:sz w:val="24"/>
                <w:szCs w:val="24"/>
              </w:rPr>
            </w:pPr>
            <w:r w:rsidRPr="00FB4E14">
              <w:rPr>
                <w:rFonts w:cs="Arial"/>
                <w:b/>
                <w:bCs/>
                <w:iCs/>
                <w:sz w:val="24"/>
                <w:szCs w:val="24"/>
              </w:rPr>
              <w:t>RANGE STATEMENT</w:t>
            </w:r>
            <w:r w:rsidR="006673D9">
              <w:rPr>
                <w:rStyle w:val="FootnoteReference"/>
                <w:rFonts w:cs="Arial"/>
                <w:b/>
                <w:bCs/>
                <w:iCs/>
                <w:sz w:val="24"/>
                <w:szCs w:val="24"/>
              </w:rPr>
              <w:t xml:space="preserve">   </w:t>
            </w:r>
          </w:p>
        </w:tc>
      </w:tr>
      <w:tr w:rsidR="00A91F7D" w:rsidRPr="00FB4E14" w14:paraId="57F02F8C" w14:textId="77777777" w:rsidTr="005A3E67">
        <w:trPr>
          <w:jc w:val="center"/>
        </w:trPr>
        <w:tc>
          <w:tcPr>
            <w:tcW w:w="9860" w:type="dxa"/>
            <w:gridSpan w:val="2"/>
            <w:tcBorders>
              <w:top w:val="nil"/>
              <w:left w:val="nil"/>
              <w:bottom w:val="nil"/>
              <w:right w:val="nil"/>
            </w:tcBorders>
          </w:tcPr>
          <w:p w14:paraId="2DB37083" w14:textId="77777777" w:rsidR="00A91F7D" w:rsidRPr="00FB4E14" w:rsidRDefault="00687A71" w:rsidP="005A3E67">
            <w:pPr>
              <w:keepNext/>
              <w:spacing w:before="60" w:after="60"/>
              <w:ind w:left="289"/>
              <w:rPr>
                <w:rFonts w:cs="Arial"/>
                <w:i/>
                <w:sz w:val="20"/>
                <w:szCs w:val="20"/>
              </w:rPr>
            </w:pPr>
            <w:r>
              <w:rPr>
                <w:rStyle w:val="FootnoteReference"/>
                <w:rFonts w:cs="Arial"/>
                <w:i/>
                <w:iCs/>
                <w:sz w:val="20"/>
                <w:szCs w:val="20"/>
              </w:rPr>
              <w:t xml:space="preserve"> </w:t>
            </w:r>
            <w:r w:rsidR="00A91F7D"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00A91F7D" w:rsidRPr="00FB4E14">
              <w:rPr>
                <w:rStyle w:val="FootnoteReference"/>
                <w:rFonts w:cs="Arial"/>
                <w:i/>
                <w:iCs/>
                <w:sz w:val="20"/>
                <w:szCs w:val="20"/>
              </w:rPr>
              <w:t xml:space="preserve"> </w:t>
            </w:r>
            <w:r w:rsidR="006673D9">
              <w:rPr>
                <w:rStyle w:val="FootnoteReference"/>
                <w:rFonts w:cs="Arial"/>
                <w:i/>
                <w:iCs/>
                <w:sz w:val="20"/>
                <w:szCs w:val="20"/>
              </w:rPr>
              <w:t xml:space="preserve">   </w:t>
            </w:r>
          </w:p>
        </w:tc>
      </w:tr>
      <w:tr w:rsidR="003B2A66" w:rsidRPr="00FB4E14" w14:paraId="62442F94" w14:textId="77777777" w:rsidTr="003B2A66">
        <w:trPr>
          <w:jc w:val="center"/>
        </w:trPr>
        <w:tc>
          <w:tcPr>
            <w:tcW w:w="3057" w:type="dxa"/>
            <w:tcBorders>
              <w:top w:val="nil"/>
              <w:left w:val="nil"/>
              <w:bottom w:val="nil"/>
            </w:tcBorders>
          </w:tcPr>
          <w:p w14:paraId="345D0585" w14:textId="77777777" w:rsidR="003B2A66" w:rsidRPr="00FB4E14" w:rsidRDefault="003B2A66" w:rsidP="005A3E67">
            <w:pPr>
              <w:keepNext/>
              <w:spacing w:before="60" w:after="60"/>
              <w:rPr>
                <w:rFonts w:cs="Arial"/>
              </w:rPr>
            </w:pPr>
            <w:r w:rsidRPr="0040191B">
              <w:rPr>
                <w:b/>
                <w:i/>
              </w:rPr>
              <w:t>Methods</w:t>
            </w:r>
            <w:r w:rsidRPr="00C229D2">
              <w:rPr>
                <w:b/>
                <w:i/>
              </w:rPr>
              <w:t xml:space="preserve"> of translating product dimensions and specifications,</w:t>
            </w:r>
            <w:r w:rsidRPr="00C71EF6">
              <w:t xml:space="preserve"> may include</w:t>
            </w:r>
            <w:r w:rsidRPr="00C71EF6">
              <w:rPr>
                <w:b/>
              </w:rPr>
              <w:t>:</w:t>
            </w:r>
          </w:p>
        </w:tc>
        <w:tc>
          <w:tcPr>
            <w:tcW w:w="6803" w:type="dxa"/>
            <w:tcBorders>
              <w:top w:val="nil"/>
              <w:left w:val="nil"/>
              <w:bottom w:val="nil"/>
              <w:right w:val="nil"/>
            </w:tcBorders>
          </w:tcPr>
          <w:p w14:paraId="6FA99C3A"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product drawings</w:t>
            </w:r>
          </w:p>
          <w:p w14:paraId="58DB3FE6"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product material and machine specifications</w:t>
            </w:r>
          </w:p>
          <w:p w14:paraId="6E2F4ADF"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product models for which drawings can be produced</w:t>
            </w:r>
          </w:p>
          <w:p w14:paraId="27583191" w14:textId="77777777" w:rsidR="003B2A66" w:rsidRPr="00687A71" w:rsidRDefault="003B2A66" w:rsidP="004E682C">
            <w:pPr>
              <w:pStyle w:val="ListBullet"/>
              <w:tabs>
                <w:tab w:val="clear" w:pos="357"/>
                <w:tab w:val="num" w:pos="360"/>
              </w:tabs>
              <w:spacing w:before="100" w:after="0"/>
              <w:ind w:left="357" w:hanging="357"/>
              <w:rPr>
                <w:rFonts w:ascii="Times New Roman" w:hAnsi="Times New Roman"/>
                <w:sz w:val="22"/>
                <w:szCs w:val="22"/>
              </w:rPr>
            </w:pPr>
            <w:r w:rsidRPr="00687A71">
              <w:rPr>
                <w:rFonts w:ascii="Times New Roman" w:hAnsi="Times New Roman"/>
                <w:sz w:val="22"/>
                <w:szCs w:val="22"/>
              </w:rPr>
              <w:t>product models for which drawings are too difficult to produce, such as:</w:t>
            </w:r>
          </w:p>
          <w:p w14:paraId="7D725885" w14:textId="77777777" w:rsidR="003B2A66" w:rsidRPr="00687A71" w:rsidRDefault="003B2A66" w:rsidP="004E682C">
            <w:pPr>
              <w:pStyle w:val="ListBullet2"/>
              <w:numPr>
                <w:ilvl w:val="1"/>
                <w:numId w:val="7"/>
              </w:numPr>
              <w:tabs>
                <w:tab w:val="clear" w:pos="851"/>
                <w:tab w:val="num" w:pos="850"/>
              </w:tabs>
              <w:spacing w:before="40" w:after="100"/>
              <w:ind w:left="765" w:hanging="425"/>
              <w:rPr>
                <w:rFonts w:ascii="Times New Roman" w:hAnsi="Times New Roman"/>
                <w:sz w:val="22"/>
                <w:szCs w:val="22"/>
              </w:rPr>
            </w:pPr>
            <w:r w:rsidRPr="00687A71">
              <w:rPr>
                <w:rFonts w:ascii="Times New Roman" w:hAnsi="Times New Roman"/>
                <w:sz w:val="22"/>
                <w:szCs w:val="22"/>
              </w:rPr>
              <w:t>carving</w:t>
            </w:r>
          </w:p>
          <w:p w14:paraId="26BAE625" w14:textId="77777777" w:rsidR="003B2A66" w:rsidRPr="00262F9E"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262F9E">
              <w:rPr>
                <w:rFonts w:ascii="Times New Roman" w:hAnsi="Times New Roman"/>
                <w:sz w:val="22"/>
                <w:szCs w:val="22"/>
              </w:rPr>
              <w:t>Sculpture</w:t>
            </w:r>
          </w:p>
          <w:p w14:paraId="6B1BEEC8"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CAD data</w:t>
            </w:r>
          </w:p>
          <w:p w14:paraId="29A46A97"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CAD model</w:t>
            </w:r>
          </w:p>
          <w:p w14:paraId="2399E71E" w14:textId="77777777" w:rsidR="003B2A66" w:rsidRPr="00687A71" w:rsidRDefault="003B2A66" w:rsidP="00262F9E">
            <w:pPr>
              <w:pStyle w:val="ListBullet"/>
              <w:tabs>
                <w:tab w:val="clear" w:pos="357"/>
                <w:tab w:val="num" w:pos="360"/>
              </w:tabs>
              <w:spacing w:before="100" w:after="100"/>
              <w:ind w:left="357" w:hanging="357"/>
              <w:rPr>
                <w:rFonts w:ascii="Times New Roman" w:hAnsi="Times New Roman"/>
              </w:rPr>
            </w:pPr>
            <w:r w:rsidRPr="00262F9E">
              <w:rPr>
                <w:rFonts w:ascii="Times New Roman" w:hAnsi="Times New Roman"/>
                <w:sz w:val="22"/>
                <w:szCs w:val="22"/>
              </w:rPr>
              <w:t>prototype with some working measurements</w:t>
            </w:r>
          </w:p>
        </w:tc>
      </w:tr>
      <w:tr w:rsidR="003B2A66" w:rsidRPr="00FB4E14" w14:paraId="167D8D24" w14:textId="77777777" w:rsidTr="003B2A66">
        <w:trPr>
          <w:jc w:val="center"/>
        </w:trPr>
        <w:tc>
          <w:tcPr>
            <w:tcW w:w="3057" w:type="dxa"/>
            <w:tcBorders>
              <w:top w:val="nil"/>
              <w:left w:val="nil"/>
              <w:bottom w:val="nil"/>
            </w:tcBorders>
          </w:tcPr>
          <w:p w14:paraId="6CE23E1E" w14:textId="77777777" w:rsidR="003B2A66" w:rsidRPr="00FB4E14" w:rsidRDefault="003B2A66" w:rsidP="005A3E67">
            <w:pPr>
              <w:keepNext/>
              <w:spacing w:before="60" w:after="60"/>
              <w:rPr>
                <w:rFonts w:cs="Arial"/>
              </w:rPr>
            </w:pPr>
            <w:r w:rsidRPr="00C71EF6">
              <w:rPr>
                <w:b/>
                <w:i/>
              </w:rPr>
              <w:t>Principles of mandrel and die bushing design</w:t>
            </w:r>
            <w:r w:rsidRPr="00C71EF6">
              <w:rPr>
                <w:b/>
              </w:rPr>
              <w:t xml:space="preserve"> </w:t>
            </w:r>
            <w:r w:rsidRPr="00C71EF6">
              <w:t>may include</w:t>
            </w:r>
          </w:p>
        </w:tc>
        <w:tc>
          <w:tcPr>
            <w:tcW w:w="6803" w:type="dxa"/>
            <w:tcBorders>
              <w:top w:val="nil"/>
              <w:left w:val="nil"/>
              <w:bottom w:val="nil"/>
              <w:right w:val="nil"/>
            </w:tcBorders>
          </w:tcPr>
          <w:p w14:paraId="3E7600AE"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thin wall sections</w:t>
            </w:r>
          </w:p>
          <w:p w14:paraId="5004EFBF"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radii / chamfers</w:t>
            </w:r>
          </w:p>
          <w:p w14:paraId="686E58BD"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no stagnation points in flow channels</w:t>
            </w:r>
          </w:p>
          <w:p w14:paraId="6C4F2924"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progressive increase in velocity along the flow channel</w:t>
            </w:r>
          </w:p>
          <w:p w14:paraId="33EA4C28"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simple approach angles</w:t>
            </w:r>
          </w:p>
          <w:p w14:paraId="3E785A98" w14:textId="383C246F" w:rsidR="003B2A66" w:rsidRPr="00687A71" w:rsidRDefault="007E7EF3"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multi-layer</w:t>
            </w:r>
          </w:p>
          <w:p w14:paraId="2A385EAC"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thickness swell ratio</w:t>
            </w:r>
          </w:p>
          <w:p w14:paraId="4F94C413"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blow up ratio</w:t>
            </w:r>
          </w:p>
          <w:p w14:paraId="1932F3B5"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parison thickness determination</w:t>
            </w:r>
          </w:p>
          <w:p w14:paraId="52BC2252"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final wall thickness determination</w:t>
            </w:r>
          </w:p>
        </w:tc>
      </w:tr>
      <w:tr w:rsidR="003B2A66" w:rsidRPr="00FB4E14" w14:paraId="26E998B1" w14:textId="77777777" w:rsidTr="003B2A66">
        <w:trPr>
          <w:jc w:val="center"/>
        </w:trPr>
        <w:tc>
          <w:tcPr>
            <w:tcW w:w="3057" w:type="dxa"/>
            <w:tcBorders>
              <w:top w:val="nil"/>
              <w:left w:val="nil"/>
              <w:bottom w:val="nil"/>
            </w:tcBorders>
          </w:tcPr>
          <w:p w14:paraId="699C6063" w14:textId="77777777" w:rsidR="003B2A66" w:rsidRPr="00FB4E14" w:rsidRDefault="003B2A66" w:rsidP="003B2A66">
            <w:pPr>
              <w:keepNext/>
              <w:spacing w:before="60" w:after="60"/>
              <w:rPr>
                <w:rFonts w:cs="Arial"/>
              </w:rPr>
            </w:pPr>
            <w:r w:rsidRPr="00C71EF6">
              <w:rPr>
                <w:b/>
                <w:i/>
              </w:rPr>
              <w:t>Simulation software</w:t>
            </w:r>
            <w:r w:rsidRPr="00C71EF6">
              <w:t xml:space="preserve"> may include:</w:t>
            </w:r>
          </w:p>
        </w:tc>
        <w:tc>
          <w:tcPr>
            <w:tcW w:w="6803" w:type="dxa"/>
            <w:tcBorders>
              <w:top w:val="nil"/>
              <w:left w:val="nil"/>
              <w:bottom w:val="nil"/>
              <w:right w:val="nil"/>
            </w:tcBorders>
          </w:tcPr>
          <w:p w14:paraId="2F2AACA7"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 xml:space="preserve">Computational Fluid Dynamics (CFD) system </w:t>
            </w:r>
          </w:p>
          <w:p w14:paraId="132E51B8"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 xml:space="preserve">CFD Flow Software </w:t>
            </w:r>
          </w:p>
          <w:p w14:paraId="7301CB85" w14:textId="77777777" w:rsidR="003B2A66" w:rsidRPr="00687A71" w:rsidRDefault="003B2A66" w:rsidP="003B2A66">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Discrete element modelling (DEM)</w:t>
            </w:r>
          </w:p>
        </w:tc>
      </w:tr>
      <w:tr w:rsidR="003B2A66" w:rsidRPr="00FB4E14" w14:paraId="1C197484" w14:textId="77777777" w:rsidTr="003B2A66">
        <w:trPr>
          <w:jc w:val="center"/>
        </w:trPr>
        <w:tc>
          <w:tcPr>
            <w:tcW w:w="3057" w:type="dxa"/>
            <w:tcBorders>
              <w:top w:val="nil"/>
              <w:left w:val="nil"/>
              <w:bottom w:val="nil"/>
            </w:tcBorders>
          </w:tcPr>
          <w:p w14:paraId="6A937D03" w14:textId="77777777" w:rsidR="003B2A66" w:rsidRPr="00C71EF6" w:rsidRDefault="003B2A66" w:rsidP="003B2A66">
            <w:pPr>
              <w:rPr>
                <w:rFonts w:cs="Arial"/>
                <w:lang w:eastAsia="en-US"/>
              </w:rPr>
            </w:pPr>
            <w:r w:rsidRPr="00C71EF6">
              <w:rPr>
                <w:b/>
                <w:i/>
              </w:rPr>
              <w:t>Die bushing and mandrel design types</w:t>
            </w:r>
            <w:r w:rsidRPr="00C71EF6">
              <w:rPr>
                <w:b/>
              </w:rPr>
              <w:t xml:space="preserve"> </w:t>
            </w:r>
            <w:r w:rsidRPr="00C71EF6">
              <w:t>may include</w:t>
            </w:r>
            <w:r w:rsidRPr="00C71EF6">
              <w:rPr>
                <w:b/>
              </w:rPr>
              <w:t>:</w:t>
            </w:r>
          </w:p>
        </w:tc>
        <w:tc>
          <w:tcPr>
            <w:tcW w:w="6803" w:type="dxa"/>
            <w:tcBorders>
              <w:top w:val="nil"/>
              <w:left w:val="nil"/>
              <w:bottom w:val="nil"/>
              <w:right w:val="nil"/>
            </w:tcBorders>
          </w:tcPr>
          <w:p w14:paraId="372FDD91"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convergent / divergent systems</w:t>
            </w:r>
          </w:p>
          <w:p w14:paraId="4253D8B8"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tooling ovalisation</w:t>
            </w:r>
          </w:p>
          <w:p w14:paraId="25ADEAE7"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angles to flow path</w:t>
            </w:r>
          </w:p>
        </w:tc>
      </w:tr>
      <w:tr w:rsidR="003B2A66" w:rsidRPr="00FB4E14" w14:paraId="4D117931" w14:textId="77777777" w:rsidTr="003B2A66">
        <w:trPr>
          <w:jc w:val="center"/>
        </w:trPr>
        <w:tc>
          <w:tcPr>
            <w:tcW w:w="3057" w:type="dxa"/>
            <w:tcBorders>
              <w:top w:val="nil"/>
              <w:left w:val="nil"/>
              <w:bottom w:val="nil"/>
            </w:tcBorders>
          </w:tcPr>
          <w:p w14:paraId="1797A234" w14:textId="77777777" w:rsidR="003B2A66" w:rsidRPr="00C71EF6" w:rsidRDefault="003B2A66" w:rsidP="003B2A66">
            <w:pPr>
              <w:rPr>
                <w:rFonts w:cs="Arial"/>
                <w:lang w:eastAsia="en-US"/>
              </w:rPr>
            </w:pPr>
            <w:r w:rsidRPr="00C71EF6">
              <w:rPr>
                <w:b/>
                <w:i/>
              </w:rPr>
              <w:t>Principles and practice of good design</w:t>
            </w:r>
            <w:r w:rsidRPr="00C71EF6">
              <w:rPr>
                <w:b/>
              </w:rPr>
              <w:t xml:space="preserve"> </w:t>
            </w:r>
            <w:r w:rsidRPr="00C71EF6">
              <w:t>may include:</w:t>
            </w:r>
          </w:p>
        </w:tc>
        <w:tc>
          <w:tcPr>
            <w:tcW w:w="6803" w:type="dxa"/>
            <w:tcBorders>
              <w:top w:val="nil"/>
              <w:left w:val="nil"/>
              <w:bottom w:val="nil"/>
              <w:right w:val="nil"/>
            </w:tcBorders>
          </w:tcPr>
          <w:p w14:paraId="2F366BD9"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use of generous internal / external radii on all corners</w:t>
            </w:r>
          </w:p>
          <w:p w14:paraId="55D43E32"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maintenance of uniform wall thickness</w:t>
            </w:r>
          </w:p>
          <w:p w14:paraId="4A62E040"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internal walls thinner than external walls for cooling wherever possible</w:t>
            </w:r>
          </w:p>
          <w:p w14:paraId="4E41DA28"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die swell considerations</w:t>
            </w:r>
          </w:p>
          <w:p w14:paraId="4F5B0161"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parison length / parison sag</w:t>
            </w:r>
          </w:p>
          <w:p w14:paraId="7150BFB3"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lastRenderedPageBreak/>
              <w:t>parison uniformity</w:t>
            </w:r>
          </w:p>
          <w:p w14:paraId="41D73196"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flow characteristics</w:t>
            </w:r>
          </w:p>
          <w:p w14:paraId="77960F32"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back pressure</w:t>
            </w:r>
          </w:p>
          <w:p w14:paraId="52D1EAD9"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blow ratio</w:t>
            </w:r>
          </w:p>
          <w:p w14:paraId="5A2B6012"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thickness swell consideration</w:t>
            </w:r>
          </w:p>
        </w:tc>
      </w:tr>
      <w:tr w:rsidR="003B2A66" w:rsidRPr="00FB4E14" w14:paraId="4D36D5EF" w14:textId="77777777" w:rsidTr="003B2A66">
        <w:trPr>
          <w:jc w:val="center"/>
        </w:trPr>
        <w:tc>
          <w:tcPr>
            <w:tcW w:w="3057" w:type="dxa"/>
            <w:tcBorders>
              <w:top w:val="nil"/>
              <w:left w:val="nil"/>
              <w:bottom w:val="nil"/>
            </w:tcBorders>
          </w:tcPr>
          <w:p w14:paraId="326320CC" w14:textId="77777777" w:rsidR="003B2A66" w:rsidRPr="00FB4E14" w:rsidRDefault="003B2A66" w:rsidP="005A3E67">
            <w:pPr>
              <w:keepNext/>
              <w:spacing w:before="60" w:after="60"/>
              <w:rPr>
                <w:rFonts w:cs="Arial"/>
              </w:rPr>
            </w:pPr>
            <w:r w:rsidRPr="00C71EF6">
              <w:rPr>
                <w:b/>
                <w:i/>
              </w:rPr>
              <w:lastRenderedPageBreak/>
              <w:t>Range of data</w:t>
            </w:r>
            <w:r w:rsidRPr="00C71EF6">
              <w:t xml:space="preserve"> may refer to:</w:t>
            </w:r>
          </w:p>
        </w:tc>
        <w:tc>
          <w:tcPr>
            <w:tcW w:w="6803" w:type="dxa"/>
            <w:tcBorders>
              <w:top w:val="nil"/>
              <w:left w:val="nil"/>
              <w:bottom w:val="nil"/>
              <w:right w:val="nil"/>
            </w:tcBorders>
          </w:tcPr>
          <w:p w14:paraId="1FEDFD57" w14:textId="77777777" w:rsidR="003B2A66" w:rsidRPr="00687A71" w:rsidRDefault="003B2A66" w:rsidP="00687A71">
            <w:pPr>
              <w:pStyle w:val="ListBullet"/>
              <w:tabs>
                <w:tab w:val="clear" w:pos="357"/>
                <w:tab w:val="num" w:pos="360"/>
              </w:tabs>
              <w:spacing w:before="100" w:after="100"/>
              <w:ind w:left="357" w:hanging="357"/>
              <w:rPr>
                <w:rFonts w:ascii="Times New Roman" w:hAnsi="Times New Roman"/>
                <w:sz w:val="22"/>
                <w:szCs w:val="22"/>
              </w:rPr>
            </w:pPr>
            <w:r w:rsidRPr="00687A71">
              <w:rPr>
                <w:rFonts w:ascii="Times New Roman" w:hAnsi="Times New Roman"/>
                <w:sz w:val="22"/>
                <w:szCs w:val="22"/>
              </w:rPr>
              <w:t>polymer flow in the die, such as:</w:t>
            </w:r>
          </w:p>
          <w:p w14:paraId="081CB42C"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 xml:space="preserve">polymer viscoelastic behaviour of the polymer melt </w:t>
            </w:r>
          </w:p>
          <w:p w14:paraId="5038ACFD"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shear thinning</w:t>
            </w:r>
          </w:p>
          <w:p w14:paraId="295137CF"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steady state, isothermic flow</w:t>
            </w:r>
          </w:p>
          <w:p w14:paraId="2BD6C822"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viscoelastic properties</w:t>
            </w:r>
          </w:p>
          <w:p w14:paraId="69C88236"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shear rate</w:t>
            </w:r>
          </w:p>
          <w:p w14:paraId="4C3844DB"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flow in the annulus</w:t>
            </w:r>
          </w:p>
          <w:p w14:paraId="25B66D56"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Newtonian and non-Newtonian (power law) fluids</w:t>
            </w:r>
          </w:p>
          <w:p w14:paraId="628D45AC"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use of representative data</w:t>
            </w:r>
          </w:p>
          <w:p w14:paraId="60B6B19F" w14:textId="77777777" w:rsidR="003B2A66" w:rsidRPr="00687A71"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687A71">
              <w:rPr>
                <w:rFonts w:ascii="Times New Roman" w:hAnsi="Times New Roman"/>
                <w:sz w:val="22"/>
                <w:szCs w:val="22"/>
              </w:rPr>
              <w:t>viscosity and temperature distribution in extrusion dies, such as:</w:t>
            </w:r>
          </w:p>
          <w:p w14:paraId="5BC90E4E"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continuity equation</w:t>
            </w:r>
          </w:p>
          <w:p w14:paraId="4B36B59B"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flow channels with variable heights</w:t>
            </w:r>
          </w:p>
          <w:p w14:paraId="0CE1CB09" w14:textId="77777777" w:rsidR="003B2A66" w:rsidRPr="00FB4E14" w:rsidRDefault="003B2A66" w:rsidP="00262F9E">
            <w:pPr>
              <w:pStyle w:val="ListBullet2"/>
              <w:numPr>
                <w:ilvl w:val="1"/>
                <w:numId w:val="7"/>
              </w:numPr>
              <w:tabs>
                <w:tab w:val="clear" w:pos="851"/>
                <w:tab w:val="num" w:pos="850"/>
              </w:tabs>
              <w:spacing w:before="100" w:after="100"/>
              <w:ind w:left="765" w:hanging="425"/>
              <w:rPr>
                <w:rFonts w:cs="Arial"/>
              </w:rPr>
            </w:pPr>
            <w:r w:rsidRPr="00687A71">
              <w:rPr>
                <w:rFonts w:ascii="Times New Roman" w:hAnsi="Times New Roman"/>
                <w:sz w:val="22"/>
                <w:szCs w:val="22"/>
              </w:rPr>
              <w:t>pressure drop</w:t>
            </w:r>
          </w:p>
        </w:tc>
      </w:tr>
      <w:tr w:rsidR="003B2A66" w:rsidRPr="00FB4E14" w14:paraId="6F28725B" w14:textId="77777777" w:rsidTr="003B2A66">
        <w:trPr>
          <w:jc w:val="center"/>
        </w:trPr>
        <w:tc>
          <w:tcPr>
            <w:tcW w:w="3057" w:type="dxa"/>
            <w:tcBorders>
              <w:top w:val="nil"/>
              <w:left w:val="nil"/>
              <w:bottom w:val="nil"/>
            </w:tcBorders>
          </w:tcPr>
          <w:p w14:paraId="4BBA1E78" w14:textId="77777777" w:rsidR="003B2A66" w:rsidRPr="00C71EF6" w:rsidRDefault="003B2A66" w:rsidP="003B2A66">
            <w:r w:rsidRPr="00C71EF6">
              <w:rPr>
                <w:b/>
                <w:i/>
              </w:rPr>
              <w:t>Production and design requirements problems</w:t>
            </w:r>
            <w:r w:rsidRPr="00C71EF6">
              <w:t xml:space="preserve"> may refer to:</w:t>
            </w:r>
          </w:p>
        </w:tc>
        <w:tc>
          <w:tcPr>
            <w:tcW w:w="6803" w:type="dxa"/>
            <w:tcBorders>
              <w:top w:val="nil"/>
              <w:left w:val="nil"/>
              <w:bottom w:val="nil"/>
              <w:right w:val="nil"/>
            </w:tcBorders>
          </w:tcPr>
          <w:p w14:paraId="3E2FC9F8" w14:textId="77777777" w:rsidR="003B2A66" w:rsidRPr="00687A71"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687A71">
              <w:rPr>
                <w:rFonts w:ascii="Times New Roman" w:hAnsi="Times New Roman"/>
                <w:sz w:val="22"/>
                <w:szCs w:val="22"/>
              </w:rPr>
              <w:t>large volume moulding</w:t>
            </w:r>
          </w:p>
          <w:p w14:paraId="4A6409E8" w14:textId="77777777" w:rsidR="003B2A66" w:rsidRPr="00687A71"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687A71">
              <w:rPr>
                <w:rFonts w:ascii="Times New Roman" w:hAnsi="Times New Roman"/>
                <w:sz w:val="22"/>
                <w:szCs w:val="22"/>
              </w:rPr>
              <w:t>mechanical and thermal properties of the material</w:t>
            </w:r>
          </w:p>
          <w:p w14:paraId="7ADCE8D0" w14:textId="77777777" w:rsidR="003B2A66" w:rsidRPr="00687A71"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687A71">
              <w:rPr>
                <w:rFonts w:ascii="Times New Roman" w:hAnsi="Times New Roman"/>
                <w:sz w:val="22"/>
                <w:szCs w:val="22"/>
              </w:rPr>
              <w:t>part to production requirements</w:t>
            </w:r>
          </w:p>
          <w:p w14:paraId="07DC641C" w14:textId="77777777" w:rsidR="003B2A66" w:rsidRPr="00687A71"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687A71">
              <w:rPr>
                <w:rFonts w:ascii="Times New Roman" w:hAnsi="Times New Roman"/>
                <w:sz w:val="22"/>
                <w:szCs w:val="22"/>
              </w:rPr>
              <w:t>machine types</w:t>
            </w:r>
          </w:p>
          <w:p w14:paraId="2CF9330E" w14:textId="77777777" w:rsidR="003B2A66" w:rsidRPr="00687A71"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687A71">
              <w:rPr>
                <w:rFonts w:ascii="Times New Roman" w:hAnsi="Times New Roman"/>
                <w:sz w:val="22"/>
                <w:szCs w:val="22"/>
              </w:rPr>
              <w:t>production capacity</w:t>
            </w:r>
          </w:p>
        </w:tc>
      </w:tr>
      <w:tr w:rsidR="003B2A66" w:rsidRPr="00FB4E14" w14:paraId="6E2F2A3D" w14:textId="77777777" w:rsidTr="003B2A66">
        <w:trPr>
          <w:jc w:val="center"/>
        </w:trPr>
        <w:tc>
          <w:tcPr>
            <w:tcW w:w="3057" w:type="dxa"/>
            <w:tcBorders>
              <w:top w:val="nil"/>
              <w:left w:val="nil"/>
              <w:bottom w:val="nil"/>
            </w:tcBorders>
          </w:tcPr>
          <w:p w14:paraId="7DB7F7D4" w14:textId="77777777" w:rsidR="003B2A66" w:rsidRPr="00C71EF6" w:rsidRDefault="003B2A66" w:rsidP="003B2A66">
            <w:r w:rsidRPr="00C71EF6">
              <w:rPr>
                <w:b/>
                <w:i/>
              </w:rPr>
              <w:t xml:space="preserve">Faults </w:t>
            </w:r>
            <w:r w:rsidRPr="00C71EF6">
              <w:t xml:space="preserve"> may refer to:</w:t>
            </w:r>
          </w:p>
        </w:tc>
        <w:tc>
          <w:tcPr>
            <w:tcW w:w="6803" w:type="dxa"/>
            <w:tcBorders>
              <w:top w:val="nil"/>
              <w:left w:val="nil"/>
              <w:bottom w:val="nil"/>
              <w:right w:val="nil"/>
            </w:tcBorders>
          </w:tcPr>
          <w:p w14:paraId="15AB7A14"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stagnation points</w:t>
            </w:r>
          </w:p>
          <w:p w14:paraId="6E7700B1"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restricted and uneven flow paths</w:t>
            </w:r>
          </w:p>
          <w:p w14:paraId="666285AD"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damaged surfaces</w:t>
            </w:r>
          </w:p>
          <w:p w14:paraId="6CAF35F5"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weld lines associated with split flow paths</w:t>
            </w:r>
          </w:p>
          <w:p w14:paraId="18B5D85D"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performance or physical properties of product</w:t>
            </w:r>
          </w:p>
          <w:p w14:paraId="133A320B"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surface quality and treatment</w:t>
            </w:r>
          </w:p>
          <w:p w14:paraId="3A9E83B3"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thermal control and monitoring</w:t>
            </w:r>
          </w:p>
        </w:tc>
      </w:tr>
      <w:tr w:rsidR="003B2A66" w:rsidRPr="00FB4E14" w14:paraId="0A2AA48B" w14:textId="77777777" w:rsidTr="003B2A66">
        <w:trPr>
          <w:jc w:val="center"/>
        </w:trPr>
        <w:tc>
          <w:tcPr>
            <w:tcW w:w="3057" w:type="dxa"/>
            <w:tcBorders>
              <w:top w:val="nil"/>
              <w:left w:val="nil"/>
              <w:bottom w:val="nil"/>
            </w:tcBorders>
          </w:tcPr>
          <w:p w14:paraId="2274598D" w14:textId="77777777" w:rsidR="003B2A66" w:rsidRPr="00FB4E14" w:rsidRDefault="003B2A66" w:rsidP="003B2A66">
            <w:pPr>
              <w:keepNext/>
              <w:spacing w:before="60" w:after="60"/>
              <w:rPr>
                <w:rFonts w:cs="Arial"/>
              </w:rPr>
            </w:pPr>
            <w:r w:rsidRPr="00C71EF6">
              <w:lastRenderedPageBreak/>
              <w:t xml:space="preserve">(Fault) </w:t>
            </w:r>
            <w:r w:rsidRPr="00C71EF6">
              <w:rPr>
                <w:b/>
                <w:i/>
              </w:rPr>
              <w:t>Prevention strategies</w:t>
            </w:r>
            <w:r w:rsidRPr="00C71EF6">
              <w:t xml:space="preserve"> may include:</w:t>
            </w:r>
          </w:p>
        </w:tc>
        <w:tc>
          <w:tcPr>
            <w:tcW w:w="6803" w:type="dxa"/>
            <w:tcBorders>
              <w:top w:val="nil"/>
              <w:left w:val="nil"/>
              <w:bottom w:val="nil"/>
              <w:right w:val="nil"/>
            </w:tcBorders>
          </w:tcPr>
          <w:p w14:paraId="649C4592" w14:textId="77777777" w:rsidR="003B2A66" w:rsidRPr="00687A71" w:rsidRDefault="003B2A66" w:rsidP="003B2A66">
            <w:pPr>
              <w:pStyle w:val="ListBullet"/>
              <w:tabs>
                <w:tab w:val="clear" w:pos="357"/>
                <w:tab w:val="num" w:pos="360"/>
              </w:tabs>
              <w:ind w:left="357" w:hanging="357"/>
              <w:rPr>
                <w:rFonts w:ascii="Times New Roman" w:hAnsi="Times New Roman"/>
                <w:sz w:val="22"/>
                <w:szCs w:val="22"/>
              </w:rPr>
            </w:pPr>
            <w:r w:rsidRPr="00687A71">
              <w:rPr>
                <w:rFonts w:ascii="Times New Roman" w:hAnsi="Times New Roman"/>
                <w:sz w:val="22"/>
                <w:szCs w:val="22"/>
              </w:rPr>
              <w:t>careful initial evaluation of product requirements / specifications</w:t>
            </w:r>
          </w:p>
          <w:p w14:paraId="5A25D997" w14:textId="77777777" w:rsidR="003B2A66" w:rsidRPr="00687A71" w:rsidRDefault="003B2A66" w:rsidP="003B2A66">
            <w:pPr>
              <w:pStyle w:val="ListBullet"/>
              <w:tabs>
                <w:tab w:val="clear" w:pos="357"/>
                <w:tab w:val="num" w:pos="360"/>
              </w:tabs>
              <w:ind w:left="357" w:hanging="357"/>
              <w:rPr>
                <w:rFonts w:ascii="Times New Roman" w:hAnsi="Times New Roman"/>
                <w:sz w:val="22"/>
                <w:szCs w:val="22"/>
              </w:rPr>
            </w:pPr>
            <w:r w:rsidRPr="00687A71">
              <w:rPr>
                <w:rFonts w:ascii="Times New Roman" w:hAnsi="Times New Roman"/>
                <w:sz w:val="22"/>
                <w:szCs w:val="22"/>
              </w:rPr>
              <w:t>thorough analysis of the design constraints of different processes, materials and tools</w:t>
            </w:r>
          </w:p>
          <w:p w14:paraId="791950BE" w14:textId="77777777" w:rsidR="003B2A66" w:rsidRPr="00687A71" w:rsidRDefault="003B2A66" w:rsidP="003B2A66">
            <w:pPr>
              <w:pStyle w:val="ListBullet"/>
              <w:tabs>
                <w:tab w:val="clear" w:pos="357"/>
                <w:tab w:val="num" w:pos="360"/>
              </w:tabs>
              <w:ind w:left="357" w:hanging="357"/>
              <w:rPr>
                <w:rFonts w:ascii="Times New Roman" w:hAnsi="Times New Roman"/>
                <w:sz w:val="22"/>
                <w:szCs w:val="22"/>
              </w:rPr>
            </w:pPr>
            <w:r w:rsidRPr="00687A71">
              <w:rPr>
                <w:rFonts w:ascii="Times New Roman" w:hAnsi="Times New Roman"/>
                <w:sz w:val="22"/>
                <w:szCs w:val="22"/>
              </w:rPr>
              <w:t>thorough and ongoing consultation with client / suppliers / other team members and stakeholders</w:t>
            </w:r>
          </w:p>
          <w:p w14:paraId="5B3B6F86" w14:textId="77777777" w:rsidR="003B2A66" w:rsidRPr="00687A71" w:rsidRDefault="003B2A66" w:rsidP="003B2A66">
            <w:pPr>
              <w:pStyle w:val="ListBullet"/>
              <w:tabs>
                <w:tab w:val="clear" w:pos="357"/>
                <w:tab w:val="num" w:pos="360"/>
              </w:tabs>
              <w:ind w:left="357" w:hanging="357"/>
              <w:rPr>
                <w:rFonts w:ascii="Times New Roman" w:hAnsi="Times New Roman"/>
                <w:sz w:val="22"/>
                <w:szCs w:val="22"/>
              </w:rPr>
            </w:pPr>
            <w:r w:rsidRPr="00687A71">
              <w:rPr>
                <w:rFonts w:ascii="Times New Roman" w:hAnsi="Times New Roman"/>
                <w:sz w:val="22"/>
                <w:szCs w:val="22"/>
              </w:rPr>
              <w:t xml:space="preserve">effective project management </w:t>
            </w:r>
          </w:p>
          <w:p w14:paraId="1232541B" w14:textId="77777777" w:rsidR="003B2A66" w:rsidRPr="00687A71" w:rsidRDefault="003B2A66" w:rsidP="003B2A66">
            <w:pPr>
              <w:pStyle w:val="ListBullet"/>
              <w:tabs>
                <w:tab w:val="clear" w:pos="357"/>
                <w:tab w:val="num" w:pos="360"/>
              </w:tabs>
              <w:ind w:left="357" w:hanging="357"/>
              <w:rPr>
                <w:rFonts w:ascii="Times New Roman" w:hAnsi="Times New Roman"/>
                <w:sz w:val="22"/>
                <w:szCs w:val="22"/>
              </w:rPr>
            </w:pPr>
            <w:r w:rsidRPr="00687A71">
              <w:rPr>
                <w:rFonts w:ascii="Times New Roman" w:hAnsi="Times New Roman"/>
                <w:sz w:val="22"/>
                <w:szCs w:val="22"/>
              </w:rPr>
              <w:t>quality assurance procedures, including:</w:t>
            </w:r>
          </w:p>
          <w:p w14:paraId="2FD13CEB"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design checklist</w:t>
            </w:r>
          </w:p>
          <w:p w14:paraId="091AC430"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production checklist</w:t>
            </w:r>
          </w:p>
          <w:p w14:paraId="62E51D7B"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 xml:space="preserve">failure minimisation </w:t>
            </w:r>
          </w:p>
          <w:p w14:paraId="0AA8F2CB"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 xml:space="preserve">zero defects methodology </w:t>
            </w:r>
          </w:p>
          <w:p w14:paraId="0E7719EF" w14:textId="77777777" w:rsidR="003B2A66" w:rsidRPr="00687A71"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687A71">
              <w:rPr>
                <w:rFonts w:ascii="Times New Roman" w:hAnsi="Times New Roman"/>
                <w:sz w:val="22"/>
                <w:szCs w:val="22"/>
              </w:rPr>
              <w:t>process control</w:t>
            </w:r>
          </w:p>
        </w:tc>
      </w:tr>
      <w:tr w:rsidR="003B2A66" w:rsidRPr="00FB4E14" w14:paraId="4B8605D9" w14:textId="77777777" w:rsidTr="003B2A66">
        <w:trPr>
          <w:jc w:val="center"/>
        </w:trPr>
        <w:tc>
          <w:tcPr>
            <w:tcW w:w="3057" w:type="dxa"/>
            <w:tcBorders>
              <w:top w:val="nil"/>
              <w:left w:val="nil"/>
              <w:bottom w:val="nil"/>
            </w:tcBorders>
          </w:tcPr>
          <w:p w14:paraId="20F71D3F" w14:textId="77777777" w:rsidR="003B2A66" w:rsidRPr="00FB4E14" w:rsidRDefault="003B2A66" w:rsidP="003B2A66">
            <w:pPr>
              <w:keepNext/>
              <w:spacing w:before="60" w:after="60"/>
              <w:rPr>
                <w:rFonts w:cs="Arial"/>
              </w:rPr>
            </w:pPr>
            <w:r w:rsidRPr="00C71EF6">
              <w:rPr>
                <w:b/>
                <w:i/>
              </w:rPr>
              <w:t>Project management methodologies</w:t>
            </w:r>
            <w:r w:rsidRPr="00C71EF6">
              <w:t xml:space="preserve"> </w:t>
            </w:r>
            <w:r w:rsidRPr="00C71EF6">
              <w:rPr>
                <w:rFonts w:cs="Arial"/>
                <w:lang w:eastAsia="en-US"/>
              </w:rPr>
              <w:t>may refer to:</w:t>
            </w:r>
          </w:p>
        </w:tc>
        <w:tc>
          <w:tcPr>
            <w:tcW w:w="6803" w:type="dxa"/>
            <w:tcBorders>
              <w:top w:val="nil"/>
              <w:left w:val="nil"/>
              <w:bottom w:val="nil"/>
              <w:right w:val="nil"/>
            </w:tcBorders>
          </w:tcPr>
          <w:p w14:paraId="4329CEEE"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description / definition / rationale</w:t>
            </w:r>
          </w:p>
          <w:p w14:paraId="35F46085"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outcomes and goal setting</w:t>
            </w:r>
          </w:p>
          <w:p w14:paraId="7B27A2E8"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strategic planning</w:t>
            </w:r>
          </w:p>
          <w:p w14:paraId="3AA1A142"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resource requirements and allocation</w:t>
            </w:r>
          </w:p>
          <w:p w14:paraId="65B427EF"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budget</w:t>
            </w:r>
          </w:p>
          <w:p w14:paraId="4B6CD630"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targets and milestones</w:t>
            </w:r>
          </w:p>
          <w:p w14:paraId="2961CB87"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completion phases and timelines</w:t>
            </w:r>
          </w:p>
          <w:p w14:paraId="27C9B696"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quality management policies and procedures</w:t>
            </w:r>
          </w:p>
          <w:p w14:paraId="006E6958"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personnel</w:t>
            </w:r>
          </w:p>
          <w:p w14:paraId="26CC0812"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responsibilities</w:t>
            </w:r>
          </w:p>
          <w:p w14:paraId="7C5E6FBB"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accountabilities</w:t>
            </w:r>
          </w:p>
          <w:p w14:paraId="4DF1526E"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agreed reporting procedures</w:t>
            </w:r>
          </w:p>
          <w:p w14:paraId="3DF42100"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 xml:space="preserve">communication strategies </w:t>
            </w:r>
          </w:p>
          <w:p w14:paraId="59A2CB13" w14:textId="77777777" w:rsidR="003B2A66" w:rsidRPr="00687A71" w:rsidRDefault="003B2A66" w:rsidP="00262F9E">
            <w:pPr>
              <w:pStyle w:val="ListBullet"/>
              <w:tabs>
                <w:tab w:val="clear" w:pos="357"/>
                <w:tab w:val="num" w:pos="360"/>
              </w:tabs>
              <w:ind w:left="357" w:hanging="357"/>
              <w:rPr>
                <w:rFonts w:ascii="Times New Roman" w:hAnsi="Times New Roman"/>
                <w:sz w:val="22"/>
                <w:szCs w:val="22"/>
              </w:rPr>
            </w:pPr>
            <w:r w:rsidRPr="00687A71">
              <w:rPr>
                <w:rFonts w:ascii="Times New Roman" w:hAnsi="Times New Roman"/>
                <w:sz w:val="22"/>
                <w:szCs w:val="22"/>
              </w:rPr>
              <w:t xml:space="preserve">stakeholder engagement strategies, including critical </w:t>
            </w:r>
            <w:r w:rsidR="00687A71">
              <w:rPr>
                <w:rFonts w:ascii="Times New Roman" w:hAnsi="Times New Roman"/>
                <w:sz w:val="22"/>
                <w:szCs w:val="22"/>
              </w:rPr>
              <w:br/>
            </w:r>
            <w:r w:rsidRPr="00687A71">
              <w:rPr>
                <w:rFonts w:ascii="Times New Roman" w:hAnsi="Times New Roman"/>
                <w:sz w:val="22"/>
                <w:szCs w:val="22"/>
              </w:rPr>
              <w:t>consultation points</w:t>
            </w:r>
          </w:p>
          <w:p w14:paraId="55557C15" w14:textId="77777777" w:rsidR="003B2A66" w:rsidRPr="00687A71" w:rsidRDefault="003B2A66" w:rsidP="00262F9E">
            <w:pPr>
              <w:pStyle w:val="ListBullet"/>
              <w:tabs>
                <w:tab w:val="clear" w:pos="357"/>
                <w:tab w:val="num" w:pos="360"/>
              </w:tabs>
              <w:ind w:hanging="502"/>
              <w:rPr>
                <w:rFonts w:ascii="Times New Roman" w:hAnsi="Times New Roman"/>
                <w:sz w:val="22"/>
                <w:szCs w:val="22"/>
              </w:rPr>
            </w:pPr>
            <w:r w:rsidRPr="00687A71">
              <w:rPr>
                <w:rFonts w:ascii="Times New Roman" w:hAnsi="Times New Roman"/>
                <w:sz w:val="22"/>
                <w:szCs w:val="22"/>
              </w:rPr>
              <w:t>monitoring and evaluation</w:t>
            </w:r>
          </w:p>
        </w:tc>
      </w:tr>
      <w:tr w:rsidR="003B2A66" w:rsidRPr="00FB4E14" w14:paraId="05678A6B" w14:textId="77777777" w:rsidTr="003B2A66">
        <w:trPr>
          <w:jc w:val="center"/>
        </w:trPr>
        <w:tc>
          <w:tcPr>
            <w:tcW w:w="3057" w:type="dxa"/>
            <w:tcBorders>
              <w:top w:val="nil"/>
              <w:left w:val="nil"/>
              <w:bottom w:val="nil"/>
            </w:tcBorders>
          </w:tcPr>
          <w:p w14:paraId="6F9B35F6" w14:textId="77777777" w:rsidR="003B2A66" w:rsidRPr="00FB4E14" w:rsidRDefault="003B2A66" w:rsidP="003B2A66">
            <w:pPr>
              <w:keepNext/>
              <w:spacing w:before="60" w:after="60"/>
              <w:rPr>
                <w:rFonts w:cs="Arial"/>
              </w:rPr>
            </w:pPr>
            <w:r w:rsidRPr="00C71EF6">
              <w:rPr>
                <w:b/>
                <w:i/>
              </w:rPr>
              <w:t>Communication strategies</w:t>
            </w:r>
            <w:r w:rsidRPr="00C71EF6">
              <w:rPr>
                <w:rFonts w:cs="Arial"/>
                <w:b/>
                <w:i/>
              </w:rPr>
              <w:t xml:space="preserve"> </w:t>
            </w:r>
            <w:r w:rsidRPr="00C71EF6">
              <w:rPr>
                <w:rFonts w:cs="Arial"/>
              </w:rPr>
              <w:t>may refer to:</w:t>
            </w:r>
          </w:p>
        </w:tc>
        <w:tc>
          <w:tcPr>
            <w:tcW w:w="6803" w:type="dxa"/>
            <w:tcBorders>
              <w:top w:val="nil"/>
              <w:left w:val="nil"/>
              <w:bottom w:val="nil"/>
              <w:right w:val="nil"/>
            </w:tcBorders>
          </w:tcPr>
          <w:p w14:paraId="3072204B" w14:textId="77777777" w:rsidR="003B2A66" w:rsidRPr="002D55E4" w:rsidRDefault="003B2A66" w:rsidP="00007B5D">
            <w:pPr>
              <w:pStyle w:val="ListBullet"/>
              <w:tabs>
                <w:tab w:val="clear" w:pos="357"/>
                <w:tab w:val="num" w:pos="360"/>
              </w:tabs>
              <w:spacing w:before="60" w:after="60"/>
              <w:ind w:left="357" w:hanging="357"/>
              <w:rPr>
                <w:rFonts w:ascii="Times New Roman" w:hAnsi="Times New Roman"/>
                <w:sz w:val="22"/>
                <w:szCs w:val="22"/>
              </w:rPr>
            </w:pPr>
            <w:r w:rsidRPr="002D55E4">
              <w:rPr>
                <w:rFonts w:ascii="Times New Roman" w:hAnsi="Times New Roman"/>
                <w:sz w:val="22"/>
                <w:szCs w:val="22"/>
              </w:rPr>
              <w:t>team leadership</w:t>
            </w:r>
          </w:p>
          <w:p w14:paraId="254DB5E3" w14:textId="77777777" w:rsidR="003B2A66" w:rsidRPr="002D55E4" w:rsidRDefault="003B2A66" w:rsidP="00007B5D">
            <w:pPr>
              <w:pStyle w:val="ListBullet"/>
              <w:tabs>
                <w:tab w:val="clear" w:pos="357"/>
                <w:tab w:val="num" w:pos="360"/>
              </w:tabs>
              <w:spacing w:before="60" w:after="60"/>
              <w:ind w:left="357" w:hanging="357"/>
              <w:rPr>
                <w:rFonts w:ascii="Times New Roman" w:hAnsi="Times New Roman"/>
                <w:sz w:val="22"/>
                <w:szCs w:val="22"/>
              </w:rPr>
            </w:pPr>
            <w:r w:rsidRPr="002D55E4">
              <w:rPr>
                <w:rFonts w:ascii="Times New Roman" w:hAnsi="Times New Roman"/>
                <w:sz w:val="22"/>
                <w:szCs w:val="22"/>
              </w:rPr>
              <w:t>consultative management</w:t>
            </w:r>
          </w:p>
          <w:p w14:paraId="31479ABC" w14:textId="77777777" w:rsidR="003B2A66" w:rsidRPr="002D55E4" w:rsidRDefault="003B2A66" w:rsidP="00007B5D">
            <w:pPr>
              <w:pStyle w:val="ListBullet"/>
              <w:tabs>
                <w:tab w:val="clear" w:pos="357"/>
                <w:tab w:val="num" w:pos="360"/>
              </w:tabs>
              <w:spacing w:before="60" w:after="60"/>
              <w:ind w:left="357" w:hanging="357"/>
              <w:rPr>
                <w:rFonts w:ascii="Times New Roman" w:hAnsi="Times New Roman"/>
                <w:sz w:val="22"/>
                <w:szCs w:val="22"/>
              </w:rPr>
            </w:pPr>
            <w:r w:rsidRPr="002D55E4">
              <w:rPr>
                <w:rFonts w:ascii="Times New Roman" w:hAnsi="Times New Roman"/>
                <w:sz w:val="22"/>
                <w:szCs w:val="22"/>
              </w:rPr>
              <w:t>participative management</w:t>
            </w:r>
          </w:p>
          <w:p w14:paraId="2307ECE6" w14:textId="77777777" w:rsidR="003B2A66" w:rsidRPr="002D55E4" w:rsidRDefault="003B2A66" w:rsidP="00007B5D">
            <w:pPr>
              <w:pStyle w:val="ListBullet"/>
              <w:tabs>
                <w:tab w:val="clear" w:pos="357"/>
                <w:tab w:val="num" w:pos="360"/>
              </w:tabs>
              <w:spacing w:before="60" w:after="60"/>
              <w:ind w:left="357" w:hanging="357"/>
              <w:rPr>
                <w:rFonts w:ascii="Times New Roman" w:hAnsi="Times New Roman"/>
                <w:sz w:val="22"/>
                <w:szCs w:val="22"/>
              </w:rPr>
            </w:pPr>
            <w:r w:rsidRPr="002D55E4">
              <w:rPr>
                <w:rFonts w:ascii="Times New Roman" w:hAnsi="Times New Roman"/>
                <w:sz w:val="22"/>
                <w:szCs w:val="22"/>
              </w:rPr>
              <w:t>project evaluation</w:t>
            </w:r>
          </w:p>
          <w:p w14:paraId="0217FBCA" w14:textId="77777777" w:rsidR="003B2A66" w:rsidRPr="002D55E4" w:rsidRDefault="003B2A66" w:rsidP="00007B5D">
            <w:pPr>
              <w:pStyle w:val="ListBullet"/>
              <w:tabs>
                <w:tab w:val="clear" w:pos="357"/>
                <w:tab w:val="num" w:pos="360"/>
              </w:tabs>
              <w:spacing w:before="60" w:after="60"/>
              <w:ind w:left="357" w:hanging="357"/>
              <w:rPr>
                <w:rFonts w:ascii="Times New Roman" w:hAnsi="Times New Roman"/>
                <w:sz w:val="22"/>
                <w:szCs w:val="22"/>
              </w:rPr>
            </w:pPr>
            <w:r w:rsidRPr="002D55E4">
              <w:rPr>
                <w:rFonts w:ascii="Times New Roman" w:hAnsi="Times New Roman"/>
                <w:sz w:val="22"/>
                <w:szCs w:val="22"/>
              </w:rPr>
              <w:t>stakeholders engagement</w:t>
            </w:r>
          </w:p>
          <w:p w14:paraId="6D232BC1" w14:textId="77777777" w:rsidR="003B2A66" w:rsidRPr="002D55E4" w:rsidRDefault="003B2A66" w:rsidP="00007B5D">
            <w:pPr>
              <w:pStyle w:val="ListBullet"/>
              <w:tabs>
                <w:tab w:val="clear" w:pos="357"/>
                <w:tab w:val="num" w:pos="360"/>
              </w:tabs>
              <w:spacing w:before="60" w:after="60"/>
              <w:ind w:left="357" w:hanging="357"/>
              <w:rPr>
                <w:rFonts w:ascii="Times New Roman" w:hAnsi="Times New Roman"/>
                <w:sz w:val="22"/>
                <w:szCs w:val="22"/>
              </w:rPr>
            </w:pPr>
            <w:r w:rsidRPr="002D55E4">
              <w:rPr>
                <w:rFonts w:ascii="Times New Roman" w:hAnsi="Times New Roman"/>
                <w:sz w:val="22"/>
                <w:szCs w:val="22"/>
              </w:rPr>
              <w:t>critical consultation points, such as:</w:t>
            </w:r>
          </w:p>
          <w:p w14:paraId="79526DDE" w14:textId="77777777" w:rsidR="003B2A66" w:rsidRPr="002D55E4" w:rsidRDefault="003B2A66" w:rsidP="00007B5D">
            <w:pPr>
              <w:pStyle w:val="ListBullet2"/>
              <w:numPr>
                <w:ilvl w:val="1"/>
                <w:numId w:val="7"/>
              </w:numPr>
              <w:tabs>
                <w:tab w:val="clear" w:pos="851"/>
                <w:tab w:val="num" w:pos="850"/>
              </w:tabs>
              <w:spacing w:before="60" w:after="60"/>
              <w:ind w:left="765" w:hanging="425"/>
              <w:rPr>
                <w:rFonts w:ascii="Times New Roman" w:hAnsi="Times New Roman"/>
                <w:sz w:val="22"/>
                <w:szCs w:val="22"/>
              </w:rPr>
            </w:pPr>
            <w:r w:rsidRPr="002D55E4">
              <w:rPr>
                <w:rFonts w:ascii="Times New Roman" w:hAnsi="Times New Roman"/>
                <w:sz w:val="22"/>
                <w:szCs w:val="22"/>
              </w:rPr>
              <w:t>feedback to client on initial design brief as early as possible</w:t>
            </w:r>
          </w:p>
          <w:p w14:paraId="6A4DDE00" w14:textId="77777777" w:rsidR="003B2A66" w:rsidRPr="002D55E4" w:rsidRDefault="003B2A66" w:rsidP="00007B5D">
            <w:pPr>
              <w:pStyle w:val="ListBullet2"/>
              <w:numPr>
                <w:ilvl w:val="1"/>
                <w:numId w:val="7"/>
              </w:numPr>
              <w:tabs>
                <w:tab w:val="clear" w:pos="851"/>
                <w:tab w:val="num" w:pos="850"/>
              </w:tabs>
              <w:spacing w:before="60" w:after="60"/>
              <w:ind w:left="765" w:hanging="425"/>
              <w:rPr>
                <w:rFonts w:ascii="Times New Roman" w:hAnsi="Times New Roman"/>
                <w:sz w:val="22"/>
                <w:szCs w:val="22"/>
              </w:rPr>
            </w:pPr>
            <w:r w:rsidRPr="002D55E4">
              <w:rPr>
                <w:rFonts w:ascii="Times New Roman" w:hAnsi="Times New Roman"/>
                <w:sz w:val="22"/>
                <w:szCs w:val="22"/>
              </w:rPr>
              <w:t>consultation with all stakeholders to verify design</w:t>
            </w:r>
          </w:p>
          <w:p w14:paraId="484A85AF" w14:textId="77777777" w:rsidR="003B2A66" w:rsidRPr="002D55E4" w:rsidRDefault="003B2A66" w:rsidP="00007B5D">
            <w:pPr>
              <w:pStyle w:val="ListBullet2"/>
              <w:numPr>
                <w:ilvl w:val="1"/>
                <w:numId w:val="7"/>
              </w:numPr>
              <w:tabs>
                <w:tab w:val="clear" w:pos="851"/>
                <w:tab w:val="num" w:pos="850"/>
              </w:tabs>
              <w:spacing w:before="60" w:after="60"/>
              <w:ind w:left="765" w:hanging="425"/>
              <w:rPr>
                <w:rFonts w:ascii="Times New Roman" w:hAnsi="Times New Roman"/>
                <w:sz w:val="22"/>
                <w:szCs w:val="22"/>
              </w:rPr>
            </w:pPr>
            <w:r w:rsidRPr="002D55E4">
              <w:rPr>
                <w:rFonts w:ascii="Times New Roman" w:hAnsi="Times New Roman"/>
                <w:sz w:val="22"/>
                <w:szCs w:val="22"/>
              </w:rPr>
              <w:t>consultation with all stakeholders when establishing project timeline</w:t>
            </w:r>
          </w:p>
          <w:p w14:paraId="6DF762B0" w14:textId="77777777" w:rsidR="003B2A66" w:rsidRPr="002D55E4"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2D55E4">
              <w:rPr>
                <w:rFonts w:ascii="Times New Roman" w:hAnsi="Times New Roman"/>
                <w:sz w:val="22"/>
                <w:szCs w:val="22"/>
              </w:rPr>
              <w:lastRenderedPageBreak/>
              <w:t>consultation with client to confirm decisions regarding:</w:t>
            </w:r>
          </w:p>
          <w:p w14:paraId="4691EB27" w14:textId="77777777" w:rsidR="003B2A66" w:rsidRPr="002D55E4" w:rsidRDefault="003B2A66" w:rsidP="00F56870">
            <w:pPr>
              <w:pStyle w:val="ListBullet3"/>
              <w:numPr>
                <w:ilvl w:val="2"/>
                <w:numId w:val="26"/>
              </w:numPr>
              <w:tabs>
                <w:tab w:val="num" w:pos="1275"/>
              </w:tabs>
              <w:ind w:left="1162" w:hanging="425"/>
              <w:contextualSpacing w:val="0"/>
              <w:rPr>
                <w:rFonts w:ascii="Times New Roman" w:hAnsi="Times New Roman"/>
              </w:rPr>
            </w:pPr>
            <w:r w:rsidRPr="002D55E4">
              <w:rPr>
                <w:rFonts w:ascii="Times New Roman" w:hAnsi="Times New Roman"/>
              </w:rPr>
              <w:t>design</w:t>
            </w:r>
          </w:p>
          <w:p w14:paraId="66F722B0" w14:textId="77777777" w:rsidR="003B2A66" w:rsidRPr="002D55E4" w:rsidRDefault="003B2A66" w:rsidP="00F56870">
            <w:pPr>
              <w:pStyle w:val="ListBullet3"/>
              <w:numPr>
                <w:ilvl w:val="2"/>
                <w:numId w:val="26"/>
              </w:numPr>
              <w:tabs>
                <w:tab w:val="num" w:pos="1275"/>
              </w:tabs>
              <w:ind w:left="1162" w:hanging="425"/>
              <w:contextualSpacing w:val="0"/>
              <w:rPr>
                <w:rFonts w:ascii="Times New Roman" w:hAnsi="Times New Roman"/>
              </w:rPr>
            </w:pPr>
            <w:r w:rsidRPr="002D55E4">
              <w:rPr>
                <w:rFonts w:ascii="Times New Roman" w:hAnsi="Times New Roman"/>
              </w:rPr>
              <w:t>materials</w:t>
            </w:r>
          </w:p>
          <w:p w14:paraId="31FAACE1" w14:textId="77777777" w:rsidR="003B2A66" w:rsidRPr="002D55E4" w:rsidRDefault="003B2A66" w:rsidP="00F56870">
            <w:pPr>
              <w:pStyle w:val="ListBullet3"/>
              <w:numPr>
                <w:ilvl w:val="2"/>
                <w:numId w:val="26"/>
              </w:numPr>
              <w:tabs>
                <w:tab w:val="num" w:pos="1275"/>
              </w:tabs>
              <w:ind w:left="1162" w:hanging="425"/>
              <w:contextualSpacing w:val="0"/>
              <w:rPr>
                <w:rFonts w:ascii="Times New Roman" w:hAnsi="Times New Roman"/>
              </w:rPr>
            </w:pPr>
            <w:r w:rsidRPr="002D55E4">
              <w:rPr>
                <w:rFonts w:ascii="Times New Roman" w:hAnsi="Times New Roman"/>
              </w:rPr>
              <w:t>process</w:t>
            </w:r>
          </w:p>
          <w:p w14:paraId="78C6FFA3" w14:textId="77777777" w:rsidR="003B2A66" w:rsidRPr="002D55E4" w:rsidRDefault="003B2A66" w:rsidP="00F56870">
            <w:pPr>
              <w:pStyle w:val="ListBullet3"/>
              <w:numPr>
                <w:ilvl w:val="2"/>
                <w:numId w:val="26"/>
              </w:numPr>
              <w:tabs>
                <w:tab w:val="num" w:pos="1275"/>
              </w:tabs>
              <w:ind w:left="1162" w:hanging="425"/>
              <w:contextualSpacing w:val="0"/>
              <w:rPr>
                <w:rFonts w:ascii="Times New Roman" w:hAnsi="Times New Roman"/>
              </w:rPr>
            </w:pPr>
            <w:r w:rsidRPr="002D55E4">
              <w:rPr>
                <w:rFonts w:ascii="Times New Roman" w:hAnsi="Times New Roman"/>
              </w:rPr>
              <w:t>equipment</w:t>
            </w:r>
          </w:p>
          <w:p w14:paraId="054A107F" w14:textId="77777777" w:rsidR="003B2A66" w:rsidRPr="00FB4E14" w:rsidRDefault="003B2A66" w:rsidP="002D55E4">
            <w:pPr>
              <w:pStyle w:val="ListBullet"/>
              <w:tabs>
                <w:tab w:val="clear" w:pos="357"/>
                <w:tab w:val="num" w:pos="360"/>
              </w:tabs>
              <w:ind w:left="340" w:hanging="198"/>
              <w:rPr>
                <w:rFonts w:cs="Arial"/>
              </w:rPr>
            </w:pPr>
            <w:r w:rsidRPr="002D55E4">
              <w:rPr>
                <w:rFonts w:ascii="Times New Roman" w:hAnsi="Times New Roman"/>
                <w:sz w:val="22"/>
                <w:szCs w:val="22"/>
              </w:rPr>
              <w:t>briefing of all stakeholders of necessary changes to design in time to minimise cost and loss of time</w:t>
            </w:r>
          </w:p>
        </w:tc>
      </w:tr>
      <w:tr w:rsidR="003B2A66" w:rsidRPr="00FB4E14" w14:paraId="3469B0E3" w14:textId="77777777" w:rsidTr="003B2A66">
        <w:trPr>
          <w:jc w:val="center"/>
        </w:trPr>
        <w:tc>
          <w:tcPr>
            <w:tcW w:w="3057" w:type="dxa"/>
            <w:tcBorders>
              <w:top w:val="nil"/>
              <w:left w:val="nil"/>
              <w:bottom w:val="nil"/>
            </w:tcBorders>
          </w:tcPr>
          <w:p w14:paraId="7035D9C6" w14:textId="77777777" w:rsidR="003B2A66" w:rsidRPr="00C71EF6" w:rsidRDefault="003B2A66" w:rsidP="003B2A66">
            <w:r w:rsidRPr="00C71EF6">
              <w:rPr>
                <w:b/>
                <w:i/>
              </w:rPr>
              <w:lastRenderedPageBreak/>
              <w:t>Tool design</w:t>
            </w:r>
            <w:r w:rsidRPr="00C71EF6">
              <w:t xml:space="preserve"> may address considerations such as:</w:t>
            </w:r>
          </w:p>
          <w:p w14:paraId="5CF075E4" w14:textId="77777777" w:rsidR="003B2A66" w:rsidRPr="00C71EF6" w:rsidRDefault="003B2A66" w:rsidP="003B2A66">
            <w:pPr>
              <w:rPr>
                <w:color w:val="FF0000"/>
              </w:rPr>
            </w:pPr>
          </w:p>
        </w:tc>
        <w:tc>
          <w:tcPr>
            <w:tcW w:w="6803" w:type="dxa"/>
            <w:tcBorders>
              <w:top w:val="nil"/>
              <w:left w:val="nil"/>
              <w:bottom w:val="nil"/>
              <w:right w:val="nil"/>
            </w:tcBorders>
          </w:tcPr>
          <w:p w14:paraId="0FE79A80" w14:textId="77777777" w:rsidR="003B2A66" w:rsidRPr="002D55E4" w:rsidRDefault="003B2A66" w:rsidP="003B2A66">
            <w:pPr>
              <w:pStyle w:val="ListBullet"/>
              <w:tabs>
                <w:tab w:val="clear" w:pos="357"/>
                <w:tab w:val="num" w:pos="360"/>
              </w:tabs>
              <w:ind w:left="357" w:hanging="357"/>
              <w:rPr>
                <w:rFonts w:ascii="Times New Roman" w:hAnsi="Times New Roman"/>
                <w:sz w:val="22"/>
                <w:szCs w:val="22"/>
              </w:rPr>
            </w:pPr>
            <w:r w:rsidRPr="002D55E4">
              <w:rPr>
                <w:rFonts w:ascii="Times New Roman" w:hAnsi="Times New Roman"/>
                <w:sz w:val="22"/>
                <w:szCs w:val="22"/>
              </w:rPr>
              <w:t>circular parison</w:t>
            </w:r>
          </w:p>
          <w:p w14:paraId="431EDED7" w14:textId="77777777" w:rsidR="003B2A66" w:rsidRPr="002D55E4" w:rsidRDefault="003B2A66" w:rsidP="003B2A66">
            <w:pPr>
              <w:pStyle w:val="ListBullet"/>
              <w:tabs>
                <w:tab w:val="clear" w:pos="357"/>
                <w:tab w:val="num" w:pos="360"/>
              </w:tabs>
              <w:ind w:left="357" w:hanging="357"/>
              <w:rPr>
                <w:rFonts w:ascii="Times New Roman" w:hAnsi="Times New Roman"/>
                <w:sz w:val="22"/>
                <w:szCs w:val="22"/>
              </w:rPr>
            </w:pPr>
            <w:r w:rsidRPr="002D55E4">
              <w:rPr>
                <w:rFonts w:ascii="Times New Roman" w:hAnsi="Times New Roman"/>
                <w:sz w:val="22"/>
                <w:szCs w:val="22"/>
              </w:rPr>
              <w:t>incorporation of handles</w:t>
            </w:r>
          </w:p>
          <w:p w14:paraId="1257BCBE" w14:textId="77777777" w:rsidR="003B2A66" w:rsidRPr="002D55E4" w:rsidRDefault="003B2A66" w:rsidP="003B2A66">
            <w:pPr>
              <w:pStyle w:val="ListBullet"/>
              <w:tabs>
                <w:tab w:val="clear" w:pos="357"/>
                <w:tab w:val="num" w:pos="360"/>
              </w:tabs>
              <w:ind w:left="357" w:hanging="357"/>
              <w:rPr>
                <w:rFonts w:ascii="Times New Roman" w:hAnsi="Times New Roman"/>
                <w:sz w:val="22"/>
                <w:szCs w:val="22"/>
              </w:rPr>
            </w:pPr>
            <w:r w:rsidRPr="002D55E4">
              <w:rPr>
                <w:rFonts w:ascii="Times New Roman" w:hAnsi="Times New Roman"/>
                <w:sz w:val="22"/>
                <w:szCs w:val="22"/>
              </w:rPr>
              <w:t xml:space="preserve">continuous or intermittent extrusion </w:t>
            </w:r>
          </w:p>
          <w:p w14:paraId="4AF0884F" w14:textId="77777777" w:rsidR="003B2A66" w:rsidRPr="002D55E4" w:rsidRDefault="003B2A66" w:rsidP="003B2A66">
            <w:pPr>
              <w:pStyle w:val="ListBullet"/>
              <w:tabs>
                <w:tab w:val="clear" w:pos="357"/>
                <w:tab w:val="num" w:pos="360"/>
              </w:tabs>
              <w:ind w:left="357" w:hanging="357"/>
              <w:rPr>
                <w:rFonts w:ascii="Times New Roman" w:hAnsi="Times New Roman"/>
                <w:sz w:val="22"/>
                <w:szCs w:val="22"/>
              </w:rPr>
            </w:pPr>
            <w:r w:rsidRPr="002D55E4">
              <w:rPr>
                <w:rFonts w:ascii="Times New Roman" w:hAnsi="Times New Roman"/>
                <w:sz w:val="22"/>
                <w:szCs w:val="22"/>
              </w:rPr>
              <w:t>litre capacity</w:t>
            </w:r>
          </w:p>
          <w:p w14:paraId="08AA1CE3" w14:textId="77777777" w:rsidR="003B2A66" w:rsidRPr="002D55E4" w:rsidRDefault="003B2A66" w:rsidP="003B2A66">
            <w:pPr>
              <w:pStyle w:val="ListBullet"/>
              <w:tabs>
                <w:tab w:val="clear" w:pos="357"/>
                <w:tab w:val="num" w:pos="360"/>
              </w:tabs>
              <w:ind w:left="357" w:hanging="357"/>
              <w:rPr>
                <w:rFonts w:ascii="Times New Roman" w:hAnsi="Times New Roman"/>
                <w:sz w:val="22"/>
                <w:szCs w:val="22"/>
              </w:rPr>
            </w:pPr>
            <w:r w:rsidRPr="002D55E4">
              <w:rPr>
                <w:rFonts w:ascii="Times New Roman" w:hAnsi="Times New Roman"/>
                <w:sz w:val="22"/>
                <w:szCs w:val="22"/>
              </w:rPr>
              <w:t>weight</w:t>
            </w:r>
          </w:p>
          <w:p w14:paraId="0122F04F" w14:textId="77777777" w:rsidR="003B2A66" w:rsidRPr="002D55E4" w:rsidRDefault="003B2A66" w:rsidP="003B2A66">
            <w:pPr>
              <w:pStyle w:val="ListBullet"/>
              <w:tabs>
                <w:tab w:val="clear" w:pos="357"/>
                <w:tab w:val="num" w:pos="360"/>
              </w:tabs>
              <w:ind w:left="357" w:hanging="357"/>
              <w:rPr>
                <w:rFonts w:ascii="Times New Roman" w:hAnsi="Times New Roman"/>
                <w:sz w:val="22"/>
                <w:szCs w:val="22"/>
              </w:rPr>
            </w:pPr>
            <w:r w:rsidRPr="002D55E4">
              <w:rPr>
                <w:rFonts w:ascii="Times New Roman" w:hAnsi="Times New Roman"/>
                <w:sz w:val="22"/>
                <w:szCs w:val="22"/>
              </w:rPr>
              <w:t>targeted cycle time</w:t>
            </w:r>
          </w:p>
        </w:tc>
      </w:tr>
      <w:tr w:rsidR="003B2A66" w:rsidRPr="00FB4E14" w14:paraId="5BFB970C" w14:textId="77777777" w:rsidTr="003B2A66">
        <w:trPr>
          <w:jc w:val="center"/>
        </w:trPr>
        <w:tc>
          <w:tcPr>
            <w:tcW w:w="3057" w:type="dxa"/>
            <w:tcBorders>
              <w:top w:val="nil"/>
              <w:left w:val="nil"/>
              <w:bottom w:val="nil"/>
            </w:tcBorders>
          </w:tcPr>
          <w:p w14:paraId="55B3B20E" w14:textId="77777777" w:rsidR="003B2A66" w:rsidRPr="00C71EF6" w:rsidRDefault="003B2A66" w:rsidP="003B2A66">
            <w:r w:rsidRPr="00C71EF6">
              <w:rPr>
                <w:b/>
                <w:i/>
              </w:rPr>
              <w:t>Critically evaluated</w:t>
            </w:r>
            <w:r w:rsidRPr="00C71EF6">
              <w:t xml:space="preserve"> may refer to considerations of:</w:t>
            </w:r>
          </w:p>
        </w:tc>
        <w:tc>
          <w:tcPr>
            <w:tcW w:w="6803" w:type="dxa"/>
            <w:tcBorders>
              <w:top w:val="nil"/>
              <w:left w:val="nil"/>
              <w:bottom w:val="nil"/>
              <w:right w:val="nil"/>
            </w:tcBorders>
          </w:tcPr>
          <w:p w14:paraId="69C2B443" w14:textId="77777777" w:rsidR="003B2A66" w:rsidRPr="002D55E4" w:rsidRDefault="003B2A66" w:rsidP="003B2A66">
            <w:pPr>
              <w:pStyle w:val="ListBullet"/>
              <w:tabs>
                <w:tab w:val="clear" w:pos="357"/>
                <w:tab w:val="num" w:pos="360"/>
              </w:tabs>
              <w:ind w:left="357" w:hanging="357"/>
              <w:rPr>
                <w:rFonts w:ascii="Times New Roman" w:hAnsi="Times New Roman"/>
                <w:sz w:val="22"/>
                <w:szCs w:val="22"/>
              </w:rPr>
            </w:pPr>
            <w:r w:rsidRPr="002D55E4">
              <w:rPr>
                <w:rFonts w:ascii="Times New Roman" w:hAnsi="Times New Roman"/>
                <w:sz w:val="22"/>
                <w:szCs w:val="22"/>
              </w:rPr>
              <w:t>functionality and fitness for end-use</w:t>
            </w:r>
          </w:p>
          <w:p w14:paraId="6D8A6985" w14:textId="77777777" w:rsidR="003B2A66" w:rsidRPr="002D55E4" w:rsidRDefault="003B2A66" w:rsidP="003B2A66">
            <w:pPr>
              <w:pStyle w:val="ListBullet"/>
              <w:tabs>
                <w:tab w:val="clear" w:pos="357"/>
                <w:tab w:val="num" w:pos="360"/>
              </w:tabs>
              <w:ind w:left="357" w:hanging="357"/>
              <w:rPr>
                <w:rFonts w:ascii="Times New Roman" w:hAnsi="Times New Roman"/>
                <w:sz w:val="22"/>
                <w:szCs w:val="22"/>
              </w:rPr>
            </w:pPr>
            <w:r w:rsidRPr="002D55E4">
              <w:rPr>
                <w:rFonts w:ascii="Times New Roman" w:hAnsi="Times New Roman"/>
                <w:sz w:val="22"/>
                <w:szCs w:val="22"/>
              </w:rPr>
              <w:t>manufacturability</w:t>
            </w:r>
          </w:p>
          <w:p w14:paraId="71FF04D4" w14:textId="77777777" w:rsidR="003B2A66" w:rsidRPr="002D55E4" w:rsidRDefault="003B2A66" w:rsidP="003B2A66">
            <w:pPr>
              <w:pStyle w:val="ListBullet"/>
              <w:tabs>
                <w:tab w:val="clear" w:pos="357"/>
                <w:tab w:val="num" w:pos="360"/>
              </w:tabs>
              <w:ind w:left="357" w:hanging="357"/>
              <w:rPr>
                <w:rFonts w:ascii="Times New Roman" w:hAnsi="Times New Roman"/>
                <w:sz w:val="22"/>
                <w:szCs w:val="22"/>
              </w:rPr>
            </w:pPr>
            <w:r w:rsidRPr="002D55E4">
              <w:rPr>
                <w:rFonts w:ascii="Times New Roman" w:hAnsi="Times New Roman"/>
                <w:sz w:val="22"/>
                <w:szCs w:val="22"/>
              </w:rPr>
              <w:t>cost of production</w:t>
            </w:r>
          </w:p>
          <w:p w14:paraId="5F694069" w14:textId="77777777" w:rsidR="003B2A66" w:rsidRPr="002D55E4" w:rsidRDefault="003B2A66" w:rsidP="003B2A66">
            <w:pPr>
              <w:pStyle w:val="ListBullet"/>
              <w:tabs>
                <w:tab w:val="clear" w:pos="357"/>
                <w:tab w:val="num" w:pos="360"/>
              </w:tabs>
              <w:ind w:left="357" w:hanging="357"/>
              <w:rPr>
                <w:rFonts w:ascii="Times New Roman" w:hAnsi="Times New Roman"/>
                <w:sz w:val="22"/>
                <w:szCs w:val="22"/>
              </w:rPr>
            </w:pPr>
            <w:r w:rsidRPr="002D55E4">
              <w:rPr>
                <w:rFonts w:ascii="Times New Roman" w:hAnsi="Times New Roman"/>
                <w:sz w:val="22"/>
                <w:szCs w:val="22"/>
              </w:rPr>
              <w:t>environmental costs and impact of production</w:t>
            </w:r>
          </w:p>
          <w:p w14:paraId="63D8DEAC" w14:textId="77777777" w:rsidR="003B2A66" w:rsidRPr="002D55E4" w:rsidRDefault="003B2A66" w:rsidP="003B2A66">
            <w:pPr>
              <w:pStyle w:val="ListBullet"/>
              <w:tabs>
                <w:tab w:val="clear" w:pos="357"/>
                <w:tab w:val="num" w:pos="360"/>
              </w:tabs>
              <w:ind w:left="357" w:hanging="357"/>
              <w:rPr>
                <w:rFonts w:ascii="Times New Roman" w:hAnsi="Times New Roman"/>
                <w:sz w:val="22"/>
                <w:szCs w:val="22"/>
              </w:rPr>
            </w:pPr>
            <w:r w:rsidRPr="002D55E4">
              <w:rPr>
                <w:rFonts w:ascii="Times New Roman" w:hAnsi="Times New Roman"/>
                <w:sz w:val="22"/>
                <w:szCs w:val="22"/>
              </w:rPr>
              <w:t>minimising product design complexity</w:t>
            </w:r>
          </w:p>
          <w:p w14:paraId="11E36738" w14:textId="77777777" w:rsidR="003B2A66" w:rsidRPr="002D55E4" w:rsidRDefault="003B2A66" w:rsidP="003B2A66">
            <w:pPr>
              <w:pStyle w:val="ListBullet"/>
              <w:tabs>
                <w:tab w:val="clear" w:pos="357"/>
                <w:tab w:val="num" w:pos="360"/>
              </w:tabs>
              <w:ind w:left="357" w:hanging="357"/>
              <w:rPr>
                <w:rFonts w:ascii="Times New Roman" w:hAnsi="Times New Roman"/>
                <w:sz w:val="22"/>
                <w:szCs w:val="22"/>
              </w:rPr>
            </w:pPr>
            <w:r w:rsidRPr="002D55E4">
              <w:rPr>
                <w:rFonts w:ascii="Times New Roman" w:hAnsi="Times New Roman"/>
                <w:sz w:val="22"/>
                <w:szCs w:val="22"/>
              </w:rPr>
              <w:t>utilisation of strategies to eliminate or minimise faults</w:t>
            </w:r>
          </w:p>
        </w:tc>
      </w:tr>
      <w:tr w:rsidR="003B2A66" w:rsidRPr="00FB4E14" w14:paraId="06474E89" w14:textId="77777777" w:rsidTr="003B2A66">
        <w:trPr>
          <w:jc w:val="center"/>
        </w:trPr>
        <w:tc>
          <w:tcPr>
            <w:tcW w:w="3057" w:type="dxa"/>
            <w:tcBorders>
              <w:top w:val="nil"/>
              <w:left w:val="nil"/>
              <w:bottom w:val="nil"/>
            </w:tcBorders>
          </w:tcPr>
          <w:p w14:paraId="5DDEA10B" w14:textId="77777777" w:rsidR="003B2A66" w:rsidRPr="00C71EF6" w:rsidRDefault="003B2A66" w:rsidP="003B2A66">
            <w:r w:rsidRPr="00C71EF6">
              <w:rPr>
                <w:b/>
                <w:i/>
              </w:rPr>
              <w:t>Tool design requirements</w:t>
            </w:r>
            <w:r w:rsidRPr="00C71EF6">
              <w:t xml:space="preserve"> may refer to:</w:t>
            </w:r>
          </w:p>
        </w:tc>
        <w:tc>
          <w:tcPr>
            <w:tcW w:w="6803" w:type="dxa"/>
            <w:tcBorders>
              <w:top w:val="nil"/>
              <w:left w:val="nil"/>
              <w:bottom w:val="nil"/>
              <w:right w:val="nil"/>
            </w:tcBorders>
          </w:tcPr>
          <w:p w14:paraId="40D4FC3C"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detailed drawings of tool assembly</w:t>
            </w:r>
          </w:p>
          <w:p w14:paraId="45DD7073"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necessary dimensions and labels</w:t>
            </w:r>
          </w:p>
          <w:p w14:paraId="5B2FBFC5"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necessary component drawings, such as:</w:t>
            </w:r>
          </w:p>
          <w:p w14:paraId="51DCDA28" w14:textId="77777777" w:rsidR="003B2A66" w:rsidRPr="002D55E4" w:rsidRDefault="003B2A66" w:rsidP="00C229D2">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2D55E4">
              <w:rPr>
                <w:rFonts w:ascii="Times New Roman" w:hAnsi="Times New Roman"/>
                <w:sz w:val="22"/>
                <w:szCs w:val="22"/>
              </w:rPr>
              <w:t xml:space="preserve"> manual drafting techniques </w:t>
            </w:r>
          </w:p>
          <w:p w14:paraId="20AA1876" w14:textId="77777777" w:rsidR="003B2A66" w:rsidRPr="002D55E4" w:rsidRDefault="003B2A66" w:rsidP="00C229D2">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2D55E4">
              <w:rPr>
                <w:rFonts w:ascii="Times New Roman" w:hAnsi="Times New Roman"/>
                <w:sz w:val="22"/>
                <w:szCs w:val="22"/>
              </w:rPr>
              <w:t>Computer Aided Design (CAD)</w:t>
            </w:r>
          </w:p>
          <w:p w14:paraId="387917DF"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necessary calculations</w:t>
            </w:r>
          </w:p>
          <w:p w14:paraId="189597E9"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tool specifications to achieve the product requirements</w:t>
            </w:r>
          </w:p>
          <w:p w14:paraId="3DF18D93" w14:textId="77777777" w:rsidR="003B2A66" w:rsidRPr="002D55E4"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2D55E4">
              <w:rPr>
                <w:rFonts w:ascii="Times New Roman" w:hAnsi="Times New Roman"/>
                <w:sz w:val="22"/>
                <w:szCs w:val="22"/>
              </w:rPr>
              <w:t>material</w:t>
            </w:r>
          </w:p>
          <w:p w14:paraId="76D128A0" w14:textId="77777777" w:rsidR="003B2A66" w:rsidRPr="002D55E4"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2D55E4">
              <w:rPr>
                <w:rFonts w:ascii="Times New Roman" w:hAnsi="Times New Roman"/>
                <w:sz w:val="22"/>
                <w:szCs w:val="22"/>
              </w:rPr>
              <w:t>equipment</w:t>
            </w:r>
          </w:p>
          <w:p w14:paraId="5110755D" w14:textId="77777777" w:rsidR="003B2A66" w:rsidRPr="002D55E4"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2D55E4">
              <w:rPr>
                <w:rFonts w:ascii="Times New Roman" w:hAnsi="Times New Roman"/>
                <w:sz w:val="22"/>
                <w:szCs w:val="22"/>
              </w:rPr>
              <w:t>finish</w:t>
            </w:r>
          </w:p>
          <w:p w14:paraId="7F7358B5" w14:textId="77777777" w:rsidR="003B2A66" w:rsidRPr="002D55E4" w:rsidRDefault="003B2A66" w:rsidP="00262F9E">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2D55E4">
              <w:rPr>
                <w:rFonts w:ascii="Times New Roman" w:hAnsi="Times New Roman"/>
                <w:sz w:val="22"/>
                <w:szCs w:val="22"/>
              </w:rPr>
              <w:t>construction</w:t>
            </w:r>
          </w:p>
          <w:p w14:paraId="071F157D"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tool quotation form and design process cost estimate</w:t>
            </w:r>
          </w:p>
          <w:p w14:paraId="4E880818"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project timeline</w:t>
            </w:r>
          </w:p>
          <w:p w14:paraId="53AB5696"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description of operation</w:t>
            </w:r>
          </w:p>
          <w:p w14:paraId="6F259879"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analysis of material melt flow</w:t>
            </w:r>
          </w:p>
          <w:p w14:paraId="10574DF3"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required parts list</w:t>
            </w:r>
          </w:p>
          <w:p w14:paraId="00561DA7"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completed tool design check list</w:t>
            </w:r>
          </w:p>
          <w:p w14:paraId="02BC2FE4"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customer requirements</w:t>
            </w:r>
          </w:p>
          <w:p w14:paraId="0885F55B"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lastRenderedPageBreak/>
              <w:t>environmental costs</w:t>
            </w:r>
          </w:p>
          <w:p w14:paraId="16225667"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 xml:space="preserve">raw materials and their possible limitations  </w:t>
            </w:r>
          </w:p>
          <w:p w14:paraId="3E596367"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Failure Mode and Effects Analysis (FMEA)</w:t>
            </w:r>
          </w:p>
        </w:tc>
      </w:tr>
      <w:tr w:rsidR="003B2A66" w:rsidRPr="00FB4E14" w14:paraId="6949A495" w14:textId="77777777" w:rsidTr="003B2A66">
        <w:trPr>
          <w:jc w:val="center"/>
        </w:trPr>
        <w:tc>
          <w:tcPr>
            <w:tcW w:w="3057" w:type="dxa"/>
            <w:tcBorders>
              <w:top w:val="nil"/>
              <w:left w:val="nil"/>
              <w:bottom w:val="nil"/>
            </w:tcBorders>
          </w:tcPr>
          <w:p w14:paraId="789C8CF9" w14:textId="77777777" w:rsidR="003B2A66" w:rsidRPr="00C71EF6" w:rsidRDefault="003B2A66" w:rsidP="003B2A66">
            <w:r w:rsidRPr="00C71EF6">
              <w:rPr>
                <w:b/>
                <w:i/>
              </w:rPr>
              <w:lastRenderedPageBreak/>
              <w:t>Relevant people</w:t>
            </w:r>
            <w:r w:rsidRPr="00C71EF6">
              <w:t xml:space="preserve"> may include:</w:t>
            </w:r>
          </w:p>
        </w:tc>
        <w:tc>
          <w:tcPr>
            <w:tcW w:w="6803" w:type="dxa"/>
            <w:tcBorders>
              <w:top w:val="nil"/>
              <w:left w:val="nil"/>
              <w:bottom w:val="nil"/>
              <w:right w:val="nil"/>
            </w:tcBorders>
          </w:tcPr>
          <w:p w14:paraId="28D916EF"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management</w:t>
            </w:r>
          </w:p>
          <w:p w14:paraId="2B5186A6"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colleagues</w:t>
            </w:r>
          </w:p>
          <w:p w14:paraId="71A74E24"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clients</w:t>
            </w:r>
          </w:p>
          <w:p w14:paraId="3A6DB1FD"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customers</w:t>
            </w:r>
          </w:p>
          <w:p w14:paraId="1D521AF1"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suppliers</w:t>
            </w:r>
          </w:p>
          <w:p w14:paraId="71E055D5"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stakeholders</w:t>
            </w:r>
          </w:p>
          <w:p w14:paraId="4649B4C1"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technical experts</w:t>
            </w:r>
          </w:p>
          <w:p w14:paraId="14A82B01"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industry professionals</w:t>
            </w:r>
          </w:p>
          <w:p w14:paraId="12868581"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planners</w:t>
            </w:r>
          </w:p>
          <w:p w14:paraId="4DBC6BEC"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advisors</w:t>
            </w:r>
          </w:p>
          <w:p w14:paraId="50851034" w14:textId="77777777" w:rsidR="003B2A66" w:rsidRPr="002D55E4" w:rsidRDefault="003B2A66" w:rsidP="003B2A66">
            <w:pPr>
              <w:pStyle w:val="ListBullet"/>
              <w:tabs>
                <w:tab w:val="clear" w:pos="357"/>
                <w:tab w:val="num" w:pos="360"/>
              </w:tabs>
              <w:spacing w:before="80" w:after="80"/>
              <w:ind w:left="357" w:hanging="357"/>
              <w:rPr>
                <w:rFonts w:ascii="Times New Roman" w:hAnsi="Times New Roman"/>
                <w:sz w:val="22"/>
                <w:szCs w:val="22"/>
              </w:rPr>
            </w:pPr>
            <w:r w:rsidRPr="002D55E4">
              <w:rPr>
                <w:rFonts w:ascii="Times New Roman" w:hAnsi="Times New Roman"/>
                <w:sz w:val="22"/>
                <w:szCs w:val="22"/>
              </w:rPr>
              <w:t>consultants</w:t>
            </w:r>
          </w:p>
          <w:p w14:paraId="1BCB8212" w14:textId="77777777" w:rsidR="003B2A66" w:rsidRPr="00C71EF6" w:rsidRDefault="003B2A66" w:rsidP="003B2A66">
            <w:pPr>
              <w:pStyle w:val="ListBullet"/>
              <w:tabs>
                <w:tab w:val="clear" w:pos="357"/>
                <w:tab w:val="num" w:pos="360"/>
              </w:tabs>
              <w:spacing w:before="80" w:after="80"/>
              <w:ind w:left="357" w:hanging="357"/>
            </w:pPr>
            <w:r w:rsidRPr="002D55E4">
              <w:rPr>
                <w:rFonts w:ascii="Times New Roman" w:hAnsi="Times New Roman"/>
                <w:sz w:val="22"/>
                <w:szCs w:val="22"/>
              </w:rPr>
              <w:t>regulators</w:t>
            </w:r>
          </w:p>
        </w:tc>
      </w:tr>
      <w:tr w:rsidR="003B2A66" w:rsidRPr="00FB4E14" w14:paraId="461B980C" w14:textId="77777777" w:rsidTr="003B2A66">
        <w:trPr>
          <w:jc w:val="center"/>
        </w:trPr>
        <w:tc>
          <w:tcPr>
            <w:tcW w:w="3057" w:type="dxa"/>
            <w:tcBorders>
              <w:top w:val="nil"/>
              <w:left w:val="nil"/>
              <w:bottom w:val="nil"/>
            </w:tcBorders>
          </w:tcPr>
          <w:p w14:paraId="493BE33C" w14:textId="77777777" w:rsidR="003B2A66" w:rsidRPr="00FB4E14" w:rsidRDefault="003B2A66" w:rsidP="003B2A66">
            <w:pPr>
              <w:keepNext/>
              <w:spacing w:before="60" w:after="60"/>
              <w:rPr>
                <w:rFonts w:cs="Arial"/>
              </w:rPr>
            </w:pPr>
          </w:p>
        </w:tc>
        <w:tc>
          <w:tcPr>
            <w:tcW w:w="6803" w:type="dxa"/>
            <w:tcBorders>
              <w:top w:val="nil"/>
              <w:left w:val="nil"/>
              <w:bottom w:val="nil"/>
              <w:right w:val="nil"/>
            </w:tcBorders>
          </w:tcPr>
          <w:p w14:paraId="19895F59" w14:textId="77777777" w:rsidR="003B2A66" w:rsidRPr="00FB4E14" w:rsidRDefault="003B2A66" w:rsidP="003B2A66">
            <w:pPr>
              <w:keepNext/>
              <w:spacing w:before="60" w:after="60"/>
              <w:jc w:val="right"/>
              <w:rPr>
                <w:rFonts w:cs="Arial"/>
              </w:rPr>
            </w:pPr>
          </w:p>
        </w:tc>
      </w:tr>
    </w:tbl>
    <w:p w14:paraId="2BA4DF79" w14:textId="77777777" w:rsidR="003B2A66" w:rsidRDefault="003B2A66"/>
    <w:tbl>
      <w:tblPr>
        <w:tblW w:w="9860" w:type="dxa"/>
        <w:jc w:val="center"/>
        <w:tblLayout w:type="fixed"/>
        <w:tblLook w:val="0000" w:firstRow="0" w:lastRow="0" w:firstColumn="0" w:lastColumn="0" w:noHBand="0" w:noVBand="0"/>
      </w:tblPr>
      <w:tblGrid>
        <w:gridCol w:w="3706"/>
        <w:gridCol w:w="6154"/>
      </w:tblGrid>
      <w:tr w:rsidR="00A91F7D" w:rsidRPr="00FB4E14" w14:paraId="6C0CB20E" w14:textId="77777777" w:rsidTr="005A3E67">
        <w:trPr>
          <w:jc w:val="center"/>
        </w:trPr>
        <w:tc>
          <w:tcPr>
            <w:tcW w:w="9860" w:type="dxa"/>
            <w:gridSpan w:val="2"/>
            <w:tcBorders>
              <w:top w:val="nil"/>
              <w:left w:val="nil"/>
              <w:bottom w:val="nil"/>
              <w:right w:val="nil"/>
            </w:tcBorders>
          </w:tcPr>
          <w:p w14:paraId="6F1DFA00" w14:textId="77777777" w:rsidR="00A91F7D" w:rsidRPr="00FB4E14" w:rsidRDefault="00A91F7D" w:rsidP="005A3E67">
            <w:pPr>
              <w:keepNext/>
              <w:spacing w:before="60" w:after="60"/>
              <w:rPr>
                <w:rFonts w:cs="Arial"/>
                <w:b/>
                <w:bCs/>
              </w:rPr>
            </w:pPr>
            <w:r w:rsidRPr="00FB4E14">
              <w:rPr>
                <w:rStyle w:val="Normal14TNR-BoldChar"/>
                <w:rFonts w:eastAsia="Calibri" w:cs="Arial"/>
                <w:b/>
                <w:bCs/>
                <w:iCs/>
              </w:rPr>
              <w:lastRenderedPageBreak/>
              <w:t>EVIDENCE GUIDE</w:t>
            </w:r>
            <w:r w:rsidR="006673D9">
              <w:rPr>
                <w:rStyle w:val="FootnoteReference"/>
                <w:rFonts w:cs="Arial"/>
                <w:b/>
                <w:bCs/>
                <w:iCs/>
                <w:sz w:val="24"/>
                <w:szCs w:val="24"/>
              </w:rPr>
              <w:t xml:space="preserve">   </w:t>
            </w:r>
          </w:p>
        </w:tc>
      </w:tr>
      <w:tr w:rsidR="00A91F7D" w:rsidRPr="00FB4E14" w14:paraId="2FE8486D" w14:textId="77777777" w:rsidTr="005A3E67">
        <w:trPr>
          <w:jc w:val="center"/>
        </w:trPr>
        <w:tc>
          <w:tcPr>
            <w:tcW w:w="9860" w:type="dxa"/>
            <w:gridSpan w:val="2"/>
            <w:tcBorders>
              <w:top w:val="nil"/>
              <w:left w:val="nil"/>
              <w:bottom w:val="nil"/>
              <w:right w:val="nil"/>
            </w:tcBorders>
          </w:tcPr>
          <w:p w14:paraId="3E17BE32" w14:textId="77777777" w:rsidR="00A91F7D" w:rsidRPr="00FB4E14" w:rsidRDefault="00A91F7D" w:rsidP="005A3E67">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r w:rsidRPr="00FB4E14">
              <w:rPr>
                <w:rStyle w:val="FootnoteReference"/>
                <w:rFonts w:cs="Arial"/>
                <w:iCs/>
                <w:sz w:val="20"/>
                <w:szCs w:val="20"/>
              </w:rPr>
              <w:t xml:space="preserve"> </w:t>
            </w:r>
            <w:r w:rsidR="006673D9">
              <w:rPr>
                <w:rStyle w:val="FootnoteReference"/>
                <w:rFonts w:cs="Arial"/>
                <w:iCs/>
                <w:sz w:val="20"/>
                <w:szCs w:val="20"/>
              </w:rPr>
              <w:t xml:space="preserve">   </w:t>
            </w:r>
          </w:p>
        </w:tc>
      </w:tr>
      <w:tr w:rsidR="00A91F7D" w:rsidRPr="00FB4E14" w14:paraId="1934F827" w14:textId="77777777" w:rsidTr="005A3E67">
        <w:trPr>
          <w:jc w:val="center"/>
        </w:trPr>
        <w:tc>
          <w:tcPr>
            <w:tcW w:w="9860" w:type="dxa"/>
            <w:gridSpan w:val="2"/>
            <w:tcBorders>
              <w:top w:val="nil"/>
              <w:left w:val="nil"/>
              <w:bottom w:val="nil"/>
              <w:right w:val="nil"/>
            </w:tcBorders>
          </w:tcPr>
          <w:p w14:paraId="7D2F4347" w14:textId="77777777" w:rsidR="00A91F7D" w:rsidRPr="00FB4E14" w:rsidRDefault="00A91F7D" w:rsidP="005A3E67">
            <w:pPr>
              <w:keepNext/>
              <w:spacing w:before="60" w:after="60"/>
              <w:rPr>
                <w:rFonts w:cs="Arial"/>
              </w:rPr>
            </w:pPr>
          </w:p>
        </w:tc>
      </w:tr>
      <w:tr w:rsidR="00A91F7D" w:rsidRPr="002F78EF" w14:paraId="4E8B5E2E" w14:textId="77777777" w:rsidTr="005A3E67">
        <w:trPr>
          <w:jc w:val="center"/>
        </w:trPr>
        <w:tc>
          <w:tcPr>
            <w:tcW w:w="3706" w:type="dxa"/>
            <w:tcBorders>
              <w:top w:val="nil"/>
              <w:left w:val="nil"/>
              <w:bottom w:val="nil"/>
              <w:right w:val="nil"/>
            </w:tcBorders>
          </w:tcPr>
          <w:p w14:paraId="20209F4D" w14:textId="77777777" w:rsidR="00A91F7D" w:rsidRPr="00FB4E14" w:rsidRDefault="00A91F7D" w:rsidP="0059241C">
            <w:pPr>
              <w:keepNext/>
              <w:spacing w:before="60" w:after="60"/>
              <w:ind w:left="34"/>
              <w:rPr>
                <w:rFonts w:cs="Arial"/>
                <w:b/>
                <w:bCs/>
              </w:rPr>
            </w:pPr>
            <w:r w:rsidRPr="00FB4E14">
              <w:rPr>
                <w:rFonts w:cs="Arial"/>
                <w:b/>
                <w:bCs/>
                <w:iCs/>
              </w:rPr>
              <w:t>Critical aspects for assessment and evidence required to demonstrate competency in this unit</w:t>
            </w:r>
          </w:p>
        </w:tc>
        <w:tc>
          <w:tcPr>
            <w:tcW w:w="6154" w:type="dxa"/>
            <w:tcBorders>
              <w:top w:val="nil"/>
              <w:left w:val="nil"/>
              <w:bottom w:val="nil"/>
              <w:right w:val="nil"/>
            </w:tcBorders>
          </w:tcPr>
          <w:p w14:paraId="1E8C0A1E" w14:textId="77777777" w:rsidR="00BC6898" w:rsidRPr="003444B1" w:rsidRDefault="00BC6898" w:rsidP="00BC6898">
            <w:pPr>
              <w:spacing w:before="80" w:after="80"/>
              <w:rPr>
                <w:rFonts w:ascii="Times New Roman" w:hAnsi="Times New Roman"/>
              </w:rPr>
            </w:pPr>
            <w:r w:rsidRPr="003444B1">
              <w:rPr>
                <w:rFonts w:ascii="Times New Roman" w:hAnsi="Times New Roman"/>
              </w:rPr>
              <w:t>A person who demonstrates competency in this unit must provide evidence of:</w:t>
            </w:r>
          </w:p>
          <w:p w14:paraId="7D6CDCC3" w14:textId="77777777" w:rsidR="00BC6898" w:rsidRPr="003444B1" w:rsidRDefault="00BC6898" w:rsidP="00262F9E">
            <w:pPr>
              <w:pStyle w:val="ListBullet"/>
              <w:tabs>
                <w:tab w:val="clear" w:pos="357"/>
                <w:tab w:val="num" w:pos="360"/>
              </w:tabs>
              <w:spacing w:before="80" w:after="80"/>
              <w:ind w:left="357" w:hanging="357"/>
              <w:rPr>
                <w:rFonts w:ascii="Times New Roman" w:hAnsi="Times New Roman"/>
                <w:sz w:val="22"/>
                <w:szCs w:val="22"/>
              </w:rPr>
            </w:pPr>
            <w:r w:rsidRPr="003444B1">
              <w:rPr>
                <w:rFonts w:ascii="Times New Roman" w:hAnsi="Times New Roman"/>
                <w:sz w:val="22"/>
                <w:szCs w:val="22"/>
              </w:rPr>
              <w:t>managing blow moulding tool design project that addresses principles of die bushing and mandrel tooling</w:t>
            </w:r>
          </w:p>
          <w:p w14:paraId="545E2A10" w14:textId="77777777" w:rsidR="00BC6898" w:rsidRPr="003444B1" w:rsidRDefault="00BC6898" w:rsidP="00262F9E">
            <w:pPr>
              <w:pStyle w:val="ListBullet"/>
              <w:tabs>
                <w:tab w:val="clear" w:pos="357"/>
                <w:tab w:val="num" w:pos="360"/>
              </w:tabs>
              <w:spacing w:before="80" w:after="80"/>
              <w:ind w:left="357" w:hanging="357"/>
              <w:rPr>
                <w:rFonts w:ascii="Times New Roman" w:hAnsi="Times New Roman"/>
                <w:sz w:val="22"/>
                <w:szCs w:val="22"/>
              </w:rPr>
            </w:pPr>
            <w:r w:rsidRPr="003444B1">
              <w:rPr>
                <w:rFonts w:ascii="Times New Roman" w:hAnsi="Times New Roman"/>
                <w:sz w:val="22"/>
                <w:szCs w:val="22"/>
              </w:rPr>
              <w:t xml:space="preserve">determining prevention strategies for tool design faults </w:t>
            </w:r>
          </w:p>
          <w:p w14:paraId="3B808027" w14:textId="77777777" w:rsidR="00BC6898" w:rsidRPr="003444B1" w:rsidRDefault="00BC6898" w:rsidP="00262F9E">
            <w:pPr>
              <w:pStyle w:val="ListBullet"/>
              <w:tabs>
                <w:tab w:val="clear" w:pos="357"/>
                <w:tab w:val="num" w:pos="360"/>
              </w:tabs>
              <w:spacing w:before="80" w:after="80"/>
              <w:ind w:left="357" w:hanging="357"/>
              <w:rPr>
                <w:rFonts w:ascii="Times New Roman" w:hAnsi="Times New Roman"/>
                <w:sz w:val="22"/>
                <w:szCs w:val="22"/>
              </w:rPr>
            </w:pPr>
            <w:r w:rsidRPr="003444B1">
              <w:rPr>
                <w:rFonts w:ascii="Times New Roman" w:hAnsi="Times New Roman"/>
                <w:sz w:val="22"/>
                <w:szCs w:val="22"/>
              </w:rPr>
              <w:t>evaluating project outcomes to inform future practice</w:t>
            </w:r>
          </w:p>
          <w:p w14:paraId="4BC137ED" w14:textId="77777777" w:rsidR="00BC6898" w:rsidRPr="003444B1" w:rsidRDefault="00BC6898" w:rsidP="00262F9E">
            <w:pPr>
              <w:pStyle w:val="ListBullet"/>
              <w:tabs>
                <w:tab w:val="clear" w:pos="357"/>
                <w:tab w:val="num" w:pos="360"/>
              </w:tabs>
              <w:spacing w:before="80" w:after="80"/>
              <w:ind w:left="357" w:hanging="357"/>
              <w:rPr>
                <w:rFonts w:ascii="Times New Roman" w:hAnsi="Times New Roman"/>
                <w:color w:val="0070C0"/>
              </w:rPr>
            </w:pPr>
            <w:r w:rsidRPr="00262F9E">
              <w:rPr>
                <w:rFonts w:ascii="Times New Roman" w:hAnsi="Times New Roman"/>
                <w:sz w:val="22"/>
                <w:szCs w:val="22"/>
              </w:rPr>
              <w:t>knowledge of principles and processes of blow moulding tool design to meets plastics product design requirements</w:t>
            </w:r>
          </w:p>
        </w:tc>
      </w:tr>
      <w:tr w:rsidR="00BC6898" w:rsidRPr="002F78EF" w14:paraId="6FC0EBB4" w14:textId="77777777" w:rsidTr="00CD524C">
        <w:trPr>
          <w:jc w:val="center"/>
        </w:trPr>
        <w:tc>
          <w:tcPr>
            <w:tcW w:w="3706" w:type="dxa"/>
            <w:tcBorders>
              <w:top w:val="nil"/>
              <w:left w:val="nil"/>
              <w:bottom w:val="nil"/>
              <w:right w:val="nil"/>
            </w:tcBorders>
          </w:tcPr>
          <w:p w14:paraId="53A8F7CE" w14:textId="77777777" w:rsidR="00BC6898" w:rsidRPr="00FB4E14" w:rsidRDefault="00BC6898" w:rsidP="0059241C">
            <w:pPr>
              <w:keepNext/>
              <w:spacing w:before="60" w:after="60"/>
              <w:ind w:left="34"/>
              <w:rPr>
                <w:rFonts w:cs="Arial"/>
                <w:b/>
                <w:bCs/>
              </w:rPr>
            </w:pPr>
            <w:r w:rsidRPr="00FB4E14">
              <w:rPr>
                <w:rFonts w:cs="Arial"/>
                <w:b/>
                <w:bCs/>
                <w:iCs/>
              </w:rPr>
              <w:t>Context of and specific resources for assessment</w:t>
            </w:r>
          </w:p>
        </w:tc>
        <w:tc>
          <w:tcPr>
            <w:tcW w:w="6154" w:type="dxa"/>
            <w:vMerge w:val="restart"/>
            <w:tcBorders>
              <w:top w:val="nil"/>
              <w:left w:val="nil"/>
              <w:right w:val="nil"/>
            </w:tcBorders>
          </w:tcPr>
          <w:p w14:paraId="143785A9" w14:textId="77777777" w:rsidR="00BC6898" w:rsidRPr="003444B1" w:rsidRDefault="00BC6898" w:rsidP="003444B1">
            <w:pPr>
              <w:keepNext/>
              <w:spacing w:before="40" w:after="40"/>
              <w:rPr>
                <w:rFonts w:ascii="Times New Roman" w:hAnsi="Times New Roman"/>
              </w:rPr>
            </w:pPr>
            <w:r w:rsidRPr="003444B1">
              <w:rPr>
                <w:rFonts w:ascii="Times New Roman" w:hAnsi="Times New Roman"/>
              </w:rPr>
              <w:t>Assessment must ensure:</w:t>
            </w:r>
          </w:p>
          <w:p w14:paraId="310F667C" w14:textId="77777777" w:rsidR="00BC6898" w:rsidRPr="003444B1" w:rsidRDefault="00BC6898" w:rsidP="00BC6898">
            <w:pPr>
              <w:pStyle w:val="ListBullet"/>
              <w:tabs>
                <w:tab w:val="clear" w:pos="357"/>
                <w:tab w:val="num" w:pos="360"/>
              </w:tabs>
              <w:spacing w:before="80" w:after="80"/>
              <w:ind w:left="357" w:hanging="357"/>
              <w:rPr>
                <w:rFonts w:ascii="Times New Roman" w:hAnsi="Times New Roman"/>
                <w:sz w:val="22"/>
                <w:szCs w:val="22"/>
              </w:rPr>
            </w:pPr>
            <w:r w:rsidRPr="003444B1">
              <w:rPr>
                <w:rFonts w:ascii="Times New Roman" w:hAnsi="Times New Roman"/>
                <w:sz w:val="22"/>
                <w:szCs w:val="22"/>
              </w:rPr>
              <w:t>activities are related to a tool design for plastics context</w:t>
            </w:r>
          </w:p>
          <w:p w14:paraId="36DB5E77" w14:textId="77777777" w:rsidR="00BC6898" w:rsidRPr="003444B1" w:rsidRDefault="00BC6898" w:rsidP="00BC6898">
            <w:pPr>
              <w:spacing w:before="80" w:after="80"/>
              <w:rPr>
                <w:rFonts w:ascii="Times New Roman" w:hAnsi="Times New Roman"/>
              </w:rPr>
            </w:pPr>
            <w:r w:rsidRPr="003444B1">
              <w:rPr>
                <w:rFonts w:ascii="Times New Roman" w:hAnsi="Times New Roman"/>
              </w:rPr>
              <w:t>Resources implications for assessment include:</w:t>
            </w:r>
          </w:p>
          <w:p w14:paraId="18C3D6A5" w14:textId="77777777" w:rsidR="00BC6898" w:rsidRPr="003444B1" w:rsidRDefault="00BC6898" w:rsidP="00BC6898">
            <w:pPr>
              <w:pStyle w:val="ListBullet"/>
              <w:tabs>
                <w:tab w:val="clear" w:pos="357"/>
                <w:tab w:val="num" w:pos="360"/>
              </w:tabs>
              <w:spacing w:before="80" w:after="80"/>
              <w:ind w:left="357" w:hanging="357"/>
              <w:rPr>
                <w:rFonts w:ascii="Times New Roman" w:hAnsi="Times New Roman"/>
                <w:sz w:val="22"/>
                <w:szCs w:val="22"/>
              </w:rPr>
            </w:pPr>
            <w:r w:rsidRPr="003444B1">
              <w:rPr>
                <w:rFonts w:ascii="Times New Roman" w:hAnsi="Times New Roman"/>
                <w:sz w:val="22"/>
                <w:szCs w:val="22"/>
              </w:rPr>
              <w:t>access to suitable simulated or real workplace opportunities</w:t>
            </w:r>
          </w:p>
          <w:p w14:paraId="2C0E427F" w14:textId="77777777" w:rsidR="00BC6898" w:rsidRPr="003444B1" w:rsidRDefault="00BC6898" w:rsidP="003444B1">
            <w:pPr>
              <w:keepNext/>
              <w:numPr>
                <w:ilvl w:val="0"/>
                <w:numId w:val="2"/>
              </w:numPr>
              <w:rPr>
                <w:rFonts w:ascii="Times New Roman" w:hAnsi="Times New Roman"/>
              </w:rPr>
            </w:pPr>
            <w:r w:rsidRPr="003444B1">
              <w:rPr>
                <w:rFonts w:ascii="Times New Roman" w:hAnsi="Times New Roman"/>
              </w:rPr>
              <w:t>access to a range of plastics products/parts and associated blow moulding tooling</w:t>
            </w:r>
          </w:p>
          <w:p w14:paraId="3A19D1B6" w14:textId="77777777" w:rsidR="00BC6898" w:rsidRPr="003444B1" w:rsidRDefault="00BC6898" w:rsidP="00BC6898">
            <w:pPr>
              <w:pStyle w:val="ListBullet"/>
              <w:tabs>
                <w:tab w:val="clear" w:pos="357"/>
                <w:tab w:val="num" w:pos="360"/>
              </w:tabs>
              <w:spacing w:before="80" w:after="80"/>
              <w:ind w:left="357" w:hanging="357"/>
              <w:rPr>
                <w:rFonts w:ascii="Times New Roman" w:hAnsi="Times New Roman"/>
                <w:sz w:val="22"/>
                <w:szCs w:val="22"/>
              </w:rPr>
            </w:pPr>
            <w:r w:rsidRPr="003444B1">
              <w:rPr>
                <w:rFonts w:ascii="Times New Roman" w:hAnsi="Times New Roman"/>
                <w:sz w:val="22"/>
                <w:szCs w:val="22"/>
              </w:rPr>
              <w:t>access to material specification charts/data sheets</w:t>
            </w:r>
          </w:p>
          <w:p w14:paraId="0B8F0937" w14:textId="77777777" w:rsidR="00BC6898" w:rsidRPr="003444B1" w:rsidRDefault="00BC6898" w:rsidP="00BC6898">
            <w:pPr>
              <w:pStyle w:val="ListBullet"/>
              <w:tabs>
                <w:tab w:val="clear" w:pos="357"/>
                <w:tab w:val="num" w:pos="360"/>
              </w:tabs>
              <w:spacing w:before="80" w:after="80"/>
              <w:ind w:left="357" w:hanging="357"/>
              <w:rPr>
                <w:rFonts w:ascii="Times New Roman" w:hAnsi="Times New Roman"/>
                <w:sz w:val="22"/>
                <w:szCs w:val="22"/>
              </w:rPr>
            </w:pPr>
            <w:r w:rsidRPr="003444B1">
              <w:rPr>
                <w:rFonts w:ascii="Times New Roman" w:hAnsi="Times New Roman"/>
                <w:sz w:val="22"/>
                <w:szCs w:val="22"/>
              </w:rPr>
              <w:t>access to Computer Aided Design and Tooling Design software</w:t>
            </w:r>
          </w:p>
          <w:p w14:paraId="09612B25" w14:textId="77777777" w:rsidR="00BC6898" w:rsidRPr="003444B1" w:rsidRDefault="00BC6898" w:rsidP="005A3E67">
            <w:pPr>
              <w:keepNext/>
              <w:spacing w:before="40" w:after="40"/>
              <w:rPr>
                <w:rFonts w:ascii="Times New Roman" w:hAnsi="Times New Roman"/>
                <w:color w:val="0070C0"/>
              </w:rPr>
            </w:pPr>
          </w:p>
        </w:tc>
      </w:tr>
      <w:tr w:rsidR="00BC6898" w:rsidRPr="002F78EF" w14:paraId="7DE18E3D" w14:textId="77777777" w:rsidTr="00CD524C">
        <w:trPr>
          <w:jc w:val="center"/>
        </w:trPr>
        <w:tc>
          <w:tcPr>
            <w:tcW w:w="3706" w:type="dxa"/>
            <w:tcBorders>
              <w:top w:val="nil"/>
              <w:left w:val="nil"/>
              <w:bottom w:val="nil"/>
              <w:right w:val="nil"/>
            </w:tcBorders>
          </w:tcPr>
          <w:p w14:paraId="571F3A3F" w14:textId="77777777" w:rsidR="00BC6898" w:rsidRPr="00FB4E14" w:rsidRDefault="00BC6898" w:rsidP="0059241C">
            <w:pPr>
              <w:keepNext/>
              <w:spacing w:before="40" w:after="40"/>
              <w:ind w:left="34"/>
              <w:rPr>
                <w:rFonts w:cs="Arial"/>
              </w:rPr>
            </w:pPr>
          </w:p>
        </w:tc>
        <w:tc>
          <w:tcPr>
            <w:tcW w:w="6154" w:type="dxa"/>
            <w:vMerge/>
            <w:tcBorders>
              <w:left w:val="nil"/>
              <w:bottom w:val="nil"/>
              <w:right w:val="nil"/>
            </w:tcBorders>
          </w:tcPr>
          <w:p w14:paraId="640A656A" w14:textId="77777777" w:rsidR="00BC6898" w:rsidRPr="0097384B" w:rsidRDefault="00BC6898" w:rsidP="005A3E67">
            <w:pPr>
              <w:keepNext/>
              <w:spacing w:before="40" w:after="40"/>
              <w:rPr>
                <w:rFonts w:cs="Arial"/>
                <w:color w:val="0070C0"/>
              </w:rPr>
            </w:pPr>
          </w:p>
        </w:tc>
      </w:tr>
      <w:tr w:rsidR="00A91F7D" w:rsidRPr="002F78EF" w14:paraId="3709AAF9" w14:textId="77777777" w:rsidTr="005A3E67">
        <w:trPr>
          <w:jc w:val="center"/>
        </w:trPr>
        <w:tc>
          <w:tcPr>
            <w:tcW w:w="3706" w:type="dxa"/>
            <w:tcBorders>
              <w:top w:val="nil"/>
              <w:left w:val="nil"/>
              <w:bottom w:val="nil"/>
              <w:right w:val="nil"/>
            </w:tcBorders>
          </w:tcPr>
          <w:p w14:paraId="511AA83B" w14:textId="77777777" w:rsidR="00A91F7D" w:rsidRPr="00FB4E14" w:rsidRDefault="00A91F7D" w:rsidP="0059241C">
            <w:pPr>
              <w:keepNext/>
              <w:spacing w:before="40" w:after="40"/>
              <w:ind w:left="34"/>
              <w:rPr>
                <w:rFonts w:cs="Arial"/>
                <w:b/>
                <w:bCs/>
              </w:rPr>
            </w:pPr>
            <w:r w:rsidRPr="00FB4E14">
              <w:rPr>
                <w:rFonts w:cs="Arial"/>
                <w:b/>
                <w:bCs/>
                <w:iCs/>
              </w:rPr>
              <w:t>Method of assessment</w:t>
            </w:r>
          </w:p>
        </w:tc>
        <w:tc>
          <w:tcPr>
            <w:tcW w:w="6154" w:type="dxa"/>
            <w:tcBorders>
              <w:top w:val="nil"/>
              <w:left w:val="nil"/>
              <w:bottom w:val="nil"/>
              <w:right w:val="nil"/>
            </w:tcBorders>
          </w:tcPr>
          <w:p w14:paraId="06B4B2D5" w14:textId="77777777" w:rsidR="00BC6898" w:rsidRPr="003444B1" w:rsidRDefault="00BC6898" w:rsidP="00BC6898">
            <w:pPr>
              <w:rPr>
                <w:rFonts w:ascii="Times New Roman" w:hAnsi="Times New Roman"/>
              </w:rPr>
            </w:pPr>
            <w:r w:rsidRPr="003444B1">
              <w:rPr>
                <w:rFonts w:ascii="Times New Roman" w:hAnsi="Times New Roman"/>
              </w:rPr>
              <w:t>A range of assessment methods should be used to assess practical skills and knowledge. The following assessment methods are appropriate for this unit:</w:t>
            </w:r>
          </w:p>
          <w:p w14:paraId="5D3D4F39" w14:textId="77777777" w:rsidR="00BC6898" w:rsidRPr="003444B1" w:rsidRDefault="00BC6898" w:rsidP="00BC6898">
            <w:pPr>
              <w:pStyle w:val="ListBullet"/>
              <w:tabs>
                <w:tab w:val="clear" w:pos="357"/>
                <w:tab w:val="num" w:pos="360"/>
              </w:tabs>
              <w:ind w:left="357" w:hanging="357"/>
              <w:rPr>
                <w:rFonts w:ascii="Times New Roman" w:hAnsi="Times New Roman"/>
                <w:sz w:val="22"/>
                <w:szCs w:val="22"/>
              </w:rPr>
            </w:pPr>
            <w:r w:rsidRPr="003444B1">
              <w:rPr>
                <w:rFonts w:ascii="Times New Roman" w:hAnsi="Times New Roman"/>
                <w:sz w:val="22"/>
                <w:szCs w:val="22"/>
              </w:rPr>
              <w:t>evaluation of project in blow moulding tool design application that includes die bushing and mandrel principles</w:t>
            </w:r>
          </w:p>
          <w:p w14:paraId="1415203E" w14:textId="77777777" w:rsidR="00BC6898" w:rsidRPr="003444B1" w:rsidRDefault="00BC6898" w:rsidP="00BC6898">
            <w:pPr>
              <w:pStyle w:val="ListBullet"/>
              <w:tabs>
                <w:tab w:val="clear" w:pos="357"/>
                <w:tab w:val="num" w:pos="360"/>
              </w:tabs>
              <w:ind w:left="357" w:hanging="357"/>
              <w:rPr>
                <w:rFonts w:ascii="Times New Roman" w:hAnsi="Times New Roman"/>
                <w:sz w:val="22"/>
                <w:szCs w:val="22"/>
              </w:rPr>
            </w:pPr>
            <w:r w:rsidRPr="003444B1">
              <w:rPr>
                <w:rFonts w:ascii="Times New Roman" w:hAnsi="Times New Roman"/>
                <w:sz w:val="22"/>
                <w:szCs w:val="22"/>
              </w:rPr>
              <w:t>evaluation of research project into what constitutes good tool design in blow moulding applications</w:t>
            </w:r>
          </w:p>
          <w:p w14:paraId="09829888" w14:textId="77777777" w:rsidR="00BC6898" w:rsidRPr="003444B1" w:rsidRDefault="00BC6898" w:rsidP="00BC6898">
            <w:pPr>
              <w:pStyle w:val="ListBullet"/>
              <w:tabs>
                <w:tab w:val="clear" w:pos="357"/>
                <w:tab w:val="num" w:pos="360"/>
              </w:tabs>
              <w:ind w:left="357" w:hanging="357"/>
              <w:rPr>
                <w:rFonts w:ascii="Times New Roman" w:hAnsi="Times New Roman"/>
                <w:sz w:val="22"/>
                <w:szCs w:val="22"/>
              </w:rPr>
            </w:pPr>
            <w:r w:rsidRPr="003444B1">
              <w:rPr>
                <w:rFonts w:ascii="Times New Roman" w:hAnsi="Times New Roman"/>
                <w:sz w:val="22"/>
                <w:szCs w:val="22"/>
              </w:rPr>
              <w:t>review of portfolio of research into principles and  processes of blow moulding tool design</w:t>
            </w:r>
          </w:p>
          <w:p w14:paraId="7222611C" w14:textId="77777777" w:rsidR="00BC6898" w:rsidRPr="003444B1" w:rsidRDefault="00BC6898" w:rsidP="00BC6898">
            <w:pPr>
              <w:pStyle w:val="ListBullet"/>
              <w:tabs>
                <w:tab w:val="clear" w:pos="357"/>
                <w:tab w:val="num" w:pos="360"/>
              </w:tabs>
              <w:ind w:left="357" w:hanging="357"/>
              <w:rPr>
                <w:rFonts w:ascii="Times New Roman" w:hAnsi="Times New Roman"/>
                <w:sz w:val="22"/>
                <w:szCs w:val="22"/>
              </w:rPr>
            </w:pPr>
            <w:r w:rsidRPr="003444B1">
              <w:rPr>
                <w:rFonts w:ascii="Times New Roman" w:hAnsi="Times New Roman"/>
                <w:sz w:val="22"/>
                <w:szCs w:val="22"/>
              </w:rPr>
              <w:t xml:space="preserve">practical exercises </w:t>
            </w:r>
          </w:p>
          <w:p w14:paraId="2BF468DB" w14:textId="77777777" w:rsidR="00BC6898" w:rsidRPr="003444B1" w:rsidRDefault="00BC6898" w:rsidP="00BC6898">
            <w:pPr>
              <w:pStyle w:val="ListBullet"/>
              <w:tabs>
                <w:tab w:val="clear" w:pos="357"/>
                <w:tab w:val="num" w:pos="360"/>
              </w:tabs>
              <w:ind w:left="357" w:hanging="357"/>
              <w:rPr>
                <w:rFonts w:ascii="Times New Roman" w:hAnsi="Times New Roman"/>
                <w:sz w:val="22"/>
                <w:szCs w:val="22"/>
              </w:rPr>
            </w:pPr>
            <w:r w:rsidRPr="003444B1">
              <w:rPr>
                <w:rFonts w:ascii="Times New Roman" w:hAnsi="Times New Roman"/>
                <w:sz w:val="22"/>
                <w:szCs w:val="22"/>
              </w:rPr>
              <w:t>observation</w:t>
            </w:r>
          </w:p>
          <w:p w14:paraId="5A6772CC" w14:textId="77777777" w:rsidR="00BC6898" w:rsidRPr="003444B1" w:rsidRDefault="00BC6898" w:rsidP="00BC6898">
            <w:pPr>
              <w:pStyle w:val="ListBullet"/>
              <w:tabs>
                <w:tab w:val="clear" w:pos="357"/>
                <w:tab w:val="num" w:pos="360"/>
              </w:tabs>
              <w:ind w:left="357" w:hanging="357"/>
              <w:rPr>
                <w:rFonts w:ascii="Times New Roman" w:hAnsi="Times New Roman"/>
                <w:sz w:val="22"/>
                <w:szCs w:val="22"/>
              </w:rPr>
            </w:pPr>
            <w:r w:rsidRPr="003444B1">
              <w:rPr>
                <w:rFonts w:ascii="Times New Roman" w:hAnsi="Times New Roman"/>
                <w:sz w:val="22"/>
                <w:szCs w:val="22"/>
              </w:rPr>
              <w:t>direct questioning</w:t>
            </w:r>
          </w:p>
          <w:p w14:paraId="4DABE2C3" w14:textId="77777777" w:rsidR="00BC6898" w:rsidRPr="003444B1" w:rsidRDefault="00BC6898" w:rsidP="00BC6898">
            <w:pPr>
              <w:pStyle w:val="ListBullet"/>
              <w:tabs>
                <w:tab w:val="clear" w:pos="357"/>
                <w:tab w:val="num" w:pos="360"/>
              </w:tabs>
              <w:ind w:left="357" w:hanging="357"/>
              <w:rPr>
                <w:rFonts w:ascii="Times New Roman" w:hAnsi="Times New Roman"/>
                <w:sz w:val="22"/>
                <w:szCs w:val="22"/>
              </w:rPr>
            </w:pPr>
            <w:r w:rsidRPr="003444B1">
              <w:rPr>
                <w:rFonts w:ascii="Times New Roman" w:hAnsi="Times New Roman"/>
                <w:sz w:val="22"/>
                <w:szCs w:val="22"/>
              </w:rPr>
              <w:t>presentations</w:t>
            </w:r>
          </w:p>
          <w:p w14:paraId="562726D5" w14:textId="77777777" w:rsidR="00BC6898" w:rsidRPr="00BC6898" w:rsidRDefault="00BC6898" w:rsidP="00BC6898">
            <w:pPr>
              <w:pStyle w:val="ListBullet"/>
              <w:tabs>
                <w:tab w:val="clear" w:pos="357"/>
                <w:tab w:val="num" w:pos="360"/>
              </w:tabs>
              <w:ind w:left="357" w:hanging="357"/>
            </w:pPr>
            <w:r w:rsidRPr="003444B1">
              <w:rPr>
                <w:rFonts w:ascii="Times New Roman" w:hAnsi="Times New Roman"/>
                <w:sz w:val="22"/>
                <w:szCs w:val="22"/>
              </w:rPr>
              <w:t>third party reports</w:t>
            </w:r>
          </w:p>
        </w:tc>
      </w:tr>
    </w:tbl>
    <w:p w14:paraId="341734FE" w14:textId="77777777" w:rsidR="00007B5D" w:rsidRDefault="00007B5D"/>
    <w:tbl>
      <w:tblPr>
        <w:tblW w:w="9860" w:type="dxa"/>
        <w:jc w:val="center"/>
        <w:tblLayout w:type="fixed"/>
        <w:tblLook w:val="0000" w:firstRow="0" w:lastRow="0" w:firstColumn="0" w:lastColumn="0" w:noHBand="0" w:noVBand="0"/>
      </w:tblPr>
      <w:tblGrid>
        <w:gridCol w:w="3706"/>
        <w:gridCol w:w="6154"/>
      </w:tblGrid>
      <w:tr w:rsidR="00A91F7D" w:rsidRPr="002F78EF" w14:paraId="5829D9AD" w14:textId="77777777" w:rsidTr="005A3E67">
        <w:trPr>
          <w:jc w:val="center"/>
        </w:trPr>
        <w:tc>
          <w:tcPr>
            <w:tcW w:w="3706" w:type="dxa"/>
            <w:tcBorders>
              <w:top w:val="nil"/>
              <w:left w:val="nil"/>
              <w:bottom w:val="nil"/>
              <w:right w:val="nil"/>
            </w:tcBorders>
          </w:tcPr>
          <w:p w14:paraId="08F0D406" w14:textId="77777777" w:rsidR="00A91F7D" w:rsidRPr="00FB4E14" w:rsidRDefault="00A91F7D" w:rsidP="004E682C">
            <w:pPr>
              <w:keepNext/>
              <w:spacing w:after="40"/>
              <w:ind w:left="145"/>
              <w:rPr>
                <w:rFonts w:cs="Arial"/>
                <w:b/>
                <w:bCs/>
                <w:iCs/>
              </w:rPr>
            </w:pPr>
            <w:r w:rsidRPr="00FB4E14">
              <w:rPr>
                <w:rFonts w:cs="Arial"/>
                <w:b/>
                <w:bCs/>
                <w:iCs/>
              </w:rPr>
              <w:lastRenderedPageBreak/>
              <w:br w:type="page"/>
              <w:t xml:space="preserve">Guidance information for assessment </w:t>
            </w:r>
            <w:r w:rsidRPr="00FB4E14">
              <w:rPr>
                <w:rFonts w:cs="Arial"/>
                <w:b/>
                <w:bCs/>
                <w:iCs/>
              </w:rPr>
              <w:br/>
              <w:t>(Optional)</w:t>
            </w:r>
          </w:p>
        </w:tc>
        <w:tc>
          <w:tcPr>
            <w:tcW w:w="6154" w:type="dxa"/>
            <w:tcBorders>
              <w:top w:val="nil"/>
              <w:left w:val="nil"/>
              <w:bottom w:val="nil"/>
              <w:right w:val="nil"/>
            </w:tcBorders>
          </w:tcPr>
          <w:p w14:paraId="08065291" w14:textId="3FB5C2A7" w:rsidR="00C04C17" w:rsidRPr="003444B1" w:rsidRDefault="00BC6898" w:rsidP="00BC6898">
            <w:pPr>
              <w:rPr>
                <w:rFonts w:ascii="Times New Roman" w:hAnsi="Times New Roman"/>
              </w:rPr>
            </w:pPr>
            <w:r w:rsidRPr="003444B1">
              <w:rPr>
                <w:rFonts w:ascii="Times New Roman" w:hAnsi="Times New Roman"/>
              </w:rPr>
              <w:t>Holistic assessment with other units relevant to the industry sector, workplace and job role is recommended. Suggested units may include but are not limited to:</w:t>
            </w:r>
          </w:p>
          <w:p w14:paraId="71082BF8" w14:textId="5F836D35" w:rsidR="00BC6898" w:rsidRPr="003444B1" w:rsidRDefault="00826B2E" w:rsidP="00F531F6">
            <w:pPr>
              <w:pStyle w:val="ListBullet2"/>
              <w:numPr>
                <w:ilvl w:val="1"/>
                <w:numId w:val="7"/>
              </w:numPr>
              <w:tabs>
                <w:tab w:val="clear" w:pos="851"/>
              </w:tabs>
              <w:ind w:left="439" w:hanging="425"/>
              <w:rPr>
                <w:rFonts w:ascii="Times New Roman" w:hAnsi="Times New Roman"/>
                <w:i/>
              </w:rPr>
            </w:pPr>
            <w:r>
              <w:rPr>
                <w:rFonts w:ascii="Times New Roman" w:hAnsi="Times New Roman"/>
                <w:i/>
              </w:rPr>
              <w:t>VU21978</w:t>
            </w:r>
            <w:r w:rsidR="00BC6898" w:rsidRPr="003444B1">
              <w:rPr>
                <w:rFonts w:ascii="Times New Roman" w:hAnsi="Times New Roman"/>
                <w:i/>
              </w:rPr>
              <w:t>: Implement plastics blow moulding tool design</w:t>
            </w:r>
          </w:p>
          <w:p w14:paraId="618BB763" w14:textId="00CE995E" w:rsidR="00BC6898" w:rsidRPr="003444B1" w:rsidRDefault="00826B2E" w:rsidP="00F531F6">
            <w:pPr>
              <w:pStyle w:val="ListBullet2"/>
              <w:numPr>
                <w:ilvl w:val="1"/>
                <w:numId w:val="7"/>
              </w:numPr>
              <w:tabs>
                <w:tab w:val="clear" w:pos="851"/>
              </w:tabs>
              <w:ind w:left="439" w:hanging="425"/>
              <w:rPr>
                <w:rFonts w:ascii="Times New Roman" w:hAnsi="Times New Roman"/>
                <w:i/>
              </w:rPr>
            </w:pPr>
            <w:r>
              <w:rPr>
                <w:rFonts w:ascii="Times New Roman" w:hAnsi="Times New Roman"/>
                <w:i/>
              </w:rPr>
              <w:t>VU21980</w:t>
            </w:r>
            <w:r w:rsidR="00BC6898" w:rsidRPr="003444B1">
              <w:rPr>
                <w:rFonts w:ascii="Times New Roman" w:hAnsi="Times New Roman"/>
                <w:i/>
              </w:rPr>
              <w:t>: Implement blow moulding tool design for plastics products design details</w:t>
            </w:r>
          </w:p>
          <w:p w14:paraId="48073931" w14:textId="099AD328" w:rsidR="00BC6898" w:rsidRPr="003444B1" w:rsidRDefault="00826B2E" w:rsidP="00F531F6">
            <w:pPr>
              <w:pStyle w:val="ListBullet2"/>
              <w:numPr>
                <w:ilvl w:val="1"/>
                <w:numId w:val="7"/>
              </w:numPr>
              <w:tabs>
                <w:tab w:val="clear" w:pos="851"/>
              </w:tabs>
              <w:ind w:left="439" w:hanging="425"/>
              <w:rPr>
                <w:rFonts w:ascii="Times New Roman" w:hAnsi="Times New Roman"/>
                <w:i/>
              </w:rPr>
            </w:pPr>
            <w:r>
              <w:rPr>
                <w:rFonts w:ascii="Times New Roman" w:hAnsi="Times New Roman"/>
                <w:i/>
              </w:rPr>
              <w:t>VU21981</w:t>
            </w:r>
            <w:r w:rsidR="00BC6898" w:rsidRPr="003444B1">
              <w:rPr>
                <w:rFonts w:ascii="Times New Roman" w:hAnsi="Times New Roman"/>
                <w:i/>
              </w:rPr>
              <w:t>: Implement advanced blow moulding tool design</w:t>
            </w:r>
          </w:p>
        </w:tc>
      </w:tr>
    </w:tbl>
    <w:p w14:paraId="5890A99F" w14:textId="77777777" w:rsidR="00A91F7D" w:rsidRPr="002F78EF" w:rsidRDefault="00A91F7D" w:rsidP="00A91F7D">
      <w:pPr>
        <w:keepNext/>
        <w:spacing w:line="360" w:lineRule="auto"/>
        <w:rPr>
          <w:rFonts w:ascii="Calibri" w:hAnsi="Calibri"/>
        </w:rPr>
      </w:pPr>
    </w:p>
    <w:p w14:paraId="7BAC1C36" w14:textId="77777777" w:rsidR="007F3551" w:rsidRDefault="007F3551">
      <w:pPr>
        <w:spacing w:before="0" w:after="0"/>
        <w:rPr>
          <w:rFonts w:ascii="Calibri" w:hAnsi="Calibri"/>
          <w:iCs/>
          <w:color w:val="0070C0"/>
        </w:rPr>
        <w:sectPr w:rsidR="007F3551" w:rsidSect="00E75CAD">
          <w:headerReference w:type="default" r:id="rId61"/>
          <w:type w:val="continuous"/>
          <w:pgSz w:w="11907" w:h="16840" w:code="9"/>
          <w:pgMar w:top="568" w:right="1134" w:bottom="1440" w:left="1134" w:header="709" w:footer="709" w:gutter="0"/>
          <w:cols w:space="708"/>
          <w:docGrid w:linePitch="360"/>
        </w:sectPr>
      </w:pPr>
    </w:p>
    <w:p w14:paraId="40C8288E" w14:textId="28BD27C9" w:rsidR="00C84931" w:rsidRDefault="002013C1">
      <w:pPr>
        <w:spacing w:before="0" w:after="0"/>
        <w:rPr>
          <w:rFonts w:ascii="Calibri" w:hAnsi="Calibri"/>
          <w:iCs/>
          <w:color w:val="0070C0"/>
        </w:rPr>
      </w:pPr>
      <w:r>
        <w:rPr>
          <w:rFonts w:ascii="Calibri" w:hAnsi="Calibri"/>
          <w:iCs/>
          <w:color w:val="0070C0"/>
        </w:rPr>
        <w:br w:type="page"/>
      </w:r>
    </w:p>
    <w:tbl>
      <w:tblPr>
        <w:tblW w:w="10435" w:type="dxa"/>
        <w:jc w:val="center"/>
        <w:tblLayout w:type="fixed"/>
        <w:tblLook w:val="0000" w:firstRow="0" w:lastRow="0" w:firstColumn="0" w:lastColumn="0" w:noHBand="0" w:noVBand="0"/>
      </w:tblPr>
      <w:tblGrid>
        <w:gridCol w:w="462"/>
        <w:gridCol w:w="2799"/>
        <w:gridCol w:w="621"/>
        <w:gridCol w:w="6553"/>
      </w:tblGrid>
      <w:tr w:rsidR="002013C1" w:rsidRPr="002F78EF" w14:paraId="6FF19849" w14:textId="77777777" w:rsidTr="002013C1">
        <w:trPr>
          <w:jc w:val="center"/>
        </w:trPr>
        <w:tc>
          <w:tcPr>
            <w:tcW w:w="10435" w:type="dxa"/>
            <w:gridSpan w:val="4"/>
          </w:tcPr>
          <w:p w14:paraId="067920F2" w14:textId="4C0D41F4" w:rsidR="002013C1" w:rsidRPr="002013C1" w:rsidRDefault="007F3551" w:rsidP="00F531F6">
            <w:pPr>
              <w:pStyle w:val="Code1"/>
              <w:keepNext/>
              <w:numPr>
                <w:ilvl w:val="0"/>
                <w:numId w:val="0"/>
              </w:numPr>
              <w:ind w:hanging="360"/>
              <w:jc w:val="both"/>
              <w:rPr>
                <w:sz w:val="24"/>
                <w:szCs w:val="24"/>
              </w:rPr>
            </w:pPr>
            <w:r>
              <w:rPr>
                <w:rFonts w:ascii="Calibri" w:hAnsi="Calibri"/>
              </w:rPr>
              <w:lastRenderedPageBreak/>
              <w:tab/>
            </w:r>
            <w:bookmarkStart w:id="57" w:name="_Toc483320055"/>
            <w:r w:rsidR="00C32B7B">
              <w:rPr>
                <w:sz w:val="24"/>
                <w:szCs w:val="24"/>
              </w:rPr>
              <w:t>VU21980</w:t>
            </w:r>
            <w:r w:rsidR="002013C1">
              <w:rPr>
                <w:sz w:val="24"/>
                <w:szCs w:val="24"/>
              </w:rPr>
              <w:t xml:space="preserve"> </w:t>
            </w:r>
            <w:r w:rsidR="00653B1C">
              <w:rPr>
                <w:sz w:val="24"/>
                <w:szCs w:val="24"/>
              </w:rPr>
              <w:t xml:space="preserve">Implement blow moulding </w:t>
            </w:r>
            <w:r w:rsidR="002013C1" w:rsidRPr="002013C1">
              <w:rPr>
                <w:sz w:val="24"/>
                <w:szCs w:val="24"/>
              </w:rPr>
              <w:t xml:space="preserve">tool </w:t>
            </w:r>
            <w:r w:rsidR="00653B1C">
              <w:rPr>
                <w:sz w:val="24"/>
                <w:szCs w:val="24"/>
              </w:rPr>
              <w:t xml:space="preserve">design </w:t>
            </w:r>
            <w:r w:rsidR="002013C1" w:rsidRPr="002013C1">
              <w:rPr>
                <w:sz w:val="24"/>
                <w:szCs w:val="24"/>
              </w:rPr>
              <w:t>for plastics product design details</w:t>
            </w:r>
            <w:bookmarkEnd w:id="57"/>
          </w:p>
        </w:tc>
      </w:tr>
      <w:tr w:rsidR="005A3E67" w:rsidRPr="002F78EF" w14:paraId="63110F8C" w14:textId="77777777" w:rsidTr="005A3E67">
        <w:trPr>
          <w:jc w:val="center"/>
        </w:trPr>
        <w:tc>
          <w:tcPr>
            <w:tcW w:w="3261" w:type="dxa"/>
            <w:gridSpan w:val="2"/>
          </w:tcPr>
          <w:p w14:paraId="226C2773" w14:textId="77777777" w:rsidR="005A3E67" w:rsidRPr="002F78EF" w:rsidRDefault="005A3E67" w:rsidP="005A3E67">
            <w:pPr>
              <w:keepNext/>
              <w:spacing w:beforeLines="60" w:before="144" w:afterLines="60" w:after="144"/>
              <w:rPr>
                <w:rFonts w:ascii="Calibri" w:hAnsi="Calibri"/>
                <w:b/>
                <w:bCs/>
                <w:sz w:val="24"/>
                <w:szCs w:val="24"/>
              </w:rPr>
            </w:pPr>
            <w:r w:rsidRPr="002F78EF">
              <w:rPr>
                <w:rFonts w:ascii="Calibri" w:hAnsi="Calibri"/>
                <w:b/>
                <w:bCs/>
                <w:iCs/>
                <w:sz w:val="24"/>
                <w:szCs w:val="24"/>
              </w:rPr>
              <w:t>Unit Descriptor</w:t>
            </w:r>
          </w:p>
        </w:tc>
        <w:tc>
          <w:tcPr>
            <w:tcW w:w="7174" w:type="dxa"/>
            <w:gridSpan w:val="2"/>
            <w:vAlign w:val="center"/>
          </w:tcPr>
          <w:p w14:paraId="2A32353B" w14:textId="77777777" w:rsidR="007B6DA0" w:rsidRPr="00BE09E4" w:rsidRDefault="007B6DA0" w:rsidP="00013900">
            <w:pPr>
              <w:keepNext/>
              <w:spacing w:before="240" w:after="60"/>
              <w:ind w:left="147"/>
              <w:rPr>
                <w:rFonts w:ascii="Times New Roman" w:hAnsi="Times New Roman"/>
              </w:rPr>
            </w:pPr>
            <w:r w:rsidRPr="00BE09E4">
              <w:rPr>
                <w:rFonts w:ascii="Times New Roman" w:hAnsi="Times New Roman"/>
              </w:rPr>
              <w:t xml:space="preserve">This unit describes the skills and knowledge required to develop and implement blow moulding tools designs that address requirements of plastics product design details, such as: thin wall sections; threaded sections, and handle ware. </w:t>
            </w:r>
          </w:p>
          <w:p w14:paraId="6330D2BA" w14:textId="77777777" w:rsidR="005A3E67" w:rsidRPr="00BE09E4" w:rsidRDefault="007B6DA0" w:rsidP="00013900">
            <w:pPr>
              <w:keepNext/>
              <w:spacing w:before="60" w:after="240"/>
              <w:ind w:left="567" w:right="567"/>
              <w:rPr>
                <w:rFonts w:ascii="Times New Roman" w:hAnsi="Times New Roman"/>
                <w:color w:val="0070C0"/>
              </w:rPr>
            </w:pPr>
            <w:r w:rsidRPr="00BE09E4">
              <w:rPr>
                <w:rFonts w:ascii="Times New Roman" w:hAnsi="Times New Roman"/>
                <w:i/>
              </w:rPr>
              <w:t>No licensing, legislative, regulatory or certification requirements apply to this unit at the time of publication.</w:t>
            </w:r>
          </w:p>
        </w:tc>
      </w:tr>
      <w:tr w:rsidR="005A3E67" w:rsidRPr="002F78EF" w14:paraId="6202157F" w14:textId="77777777" w:rsidTr="005A3E67">
        <w:trPr>
          <w:jc w:val="center"/>
        </w:trPr>
        <w:tc>
          <w:tcPr>
            <w:tcW w:w="3261" w:type="dxa"/>
            <w:gridSpan w:val="2"/>
          </w:tcPr>
          <w:p w14:paraId="208E4FDE" w14:textId="77777777" w:rsidR="005A3E67" w:rsidRPr="002F78EF" w:rsidRDefault="005A3E67" w:rsidP="005A3E67">
            <w:pPr>
              <w:keepNext/>
              <w:spacing w:beforeLines="60" w:before="144" w:afterLines="60" w:after="144"/>
              <w:rPr>
                <w:rFonts w:ascii="Calibri" w:hAnsi="Calibri"/>
                <w:b/>
                <w:bCs/>
                <w:color w:val="000000"/>
                <w:sz w:val="24"/>
                <w:szCs w:val="24"/>
              </w:rPr>
            </w:pPr>
            <w:r w:rsidRPr="002F78EF">
              <w:rPr>
                <w:rFonts w:ascii="Calibri" w:hAnsi="Calibri"/>
                <w:b/>
                <w:bCs/>
                <w:iCs/>
                <w:color w:val="000000"/>
                <w:sz w:val="24"/>
                <w:szCs w:val="24"/>
              </w:rPr>
              <w:t>Employability Skills</w:t>
            </w:r>
          </w:p>
        </w:tc>
        <w:tc>
          <w:tcPr>
            <w:tcW w:w="7174" w:type="dxa"/>
            <w:gridSpan w:val="2"/>
            <w:vAlign w:val="center"/>
          </w:tcPr>
          <w:p w14:paraId="0E9AC19B" w14:textId="77777777" w:rsidR="005A3E67" w:rsidRPr="00BE09E4" w:rsidRDefault="007B6DA0" w:rsidP="007B6DA0">
            <w:pPr>
              <w:keepNext/>
              <w:spacing w:before="240" w:after="240"/>
              <w:ind w:left="147"/>
              <w:rPr>
                <w:rFonts w:ascii="Times New Roman" w:hAnsi="Times New Roman"/>
                <w:color w:val="0070C0"/>
              </w:rPr>
            </w:pPr>
            <w:r w:rsidRPr="00BE09E4">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A3E67" w:rsidRPr="002F78EF" w14:paraId="7FF04685" w14:textId="77777777" w:rsidTr="005A3E67">
        <w:trPr>
          <w:jc w:val="center"/>
        </w:trPr>
        <w:tc>
          <w:tcPr>
            <w:tcW w:w="3261" w:type="dxa"/>
            <w:gridSpan w:val="2"/>
          </w:tcPr>
          <w:p w14:paraId="04FFA034" w14:textId="77777777" w:rsidR="005A3E67" w:rsidRPr="002F78EF" w:rsidRDefault="005A3E67" w:rsidP="005A3E67">
            <w:pPr>
              <w:keepNext/>
              <w:spacing w:beforeLines="60" w:before="144" w:afterLines="60" w:after="144"/>
              <w:rPr>
                <w:rFonts w:ascii="Calibri" w:hAnsi="Calibri"/>
                <w:b/>
                <w:bCs/>
                <w:sz w:val="24"/>
                <w:szCs w:val="24"/>
              </w:rPr>
            </w:pPr>
            <w:r w:rsidRPr="002F78EF">
              <w:rPr>
                <w:rFonts w:ascii="Calibri" w:hAnsi="Calibri"/>
                <w:b/>
                <w:bCs/>
                <w:iCs/>
                <w:sz w:val="24"/>
                <w:szCs w:val="24"/>
              </w:rPr>
              <w:t>Application of the Unit</w:t>
            </w:r>
          </w:p>
        </w:tc>
        <w:tc>
          <w:tcPr>
            <w:tcW w:w="7174" w:type="dxa"/>
            <w:gridSpan w:val="2"/>
            <w:vAlign w:val="center"/>
          </w:tcPr>
          <w:p w14:paraId="5DB1900E" w14:textId="77777777" w:rsidR="005A3E67" w:rsidRPr="00BE09E4" w:rsidRDefault="007B6DA0" w:rsidP="00BE09E4">
            <w:pPr>
              <w:keepNext/>
              <w:spacing w:after="240"/>
              <w:ind w:left="147"/>
              <w:rPr>
                <w:rFonts w:ascii="Times New Roman" w:hAnsi="Times New Roman"/>
                <w:color w:val="0070C0"/>
              </w:rPr>
            </w:pPr>
            <w:r w:rsidRPr="00BE09E4">
              <w:rPr>
                <w:rFonts w:ascii="Times New Roman" w:hAnsi="Times New Roman"/>
              </w:rPr>
              <w:t>This unit supports the work of designers, managers, leaders and project personnel who are responsible for development of blow moulding tool design across a broad range of product design applications within the plastics industry. Practitioners are typically engaged in implementing tool design strategies that are responsive to: product intent; stakeholder-specified; regulatory, and sustainability requirements.</w:t>
            </w:r>
          </w:p>
        </w:tc>
      </w:tr>
      <w:tr w:rsidR="005A3E67" w:rsidRPr="002F78EF" w14:paraId="6DD37BB3" w14:textId="77777777" w:rsidTr="005A3E67">
        <w:trPr>
          <w:jc w:val="center"/>
        </w:trPr>
        <w:tc>
          <w:tcPr>
            <w:tcW w:w="3261" w:type="dxa"/>
            <w:gridSpan w:val="2"/>
          </w:tcPr>
          <w:p w14:paraId="3FCE4990" w14:textId="77777777" w:rsidR="005A3E67" w:rsidRPr="00FB4E14" w:rsidRDefault="005A3E67" w:rsidP="005A3E67">
            <w:pPr>
              <w:keepNext/>
              <w:spacing w:beforeLines="60" w:before="144" w:afterLines="60" w:after="144"/>
              <w:rPr>
                <w:rFonts w:cs="Arial"/>
                <w:b/>
                <w:bCs/>
                <w:sz w:val="24"/>
                <w:szCs w:val="24"/>
              </w:rPr>
            </w:pPr>
            <w:r w:rsidRPr="00FB4E14">
              <w:rPr>
                <w:rFonts w:cs="Arial"/>
                <w:b/>
                <w:bCs/>
                <w:iCs/>
                <w:sz w:val="24"/>
                <w:szCs w:val="24"/>
              </w:rPr>
              <w:t>ELEMENT</w:t>
            </w:r>
          </w:p>
        </w:tc>
        <w:tc>
          <w:tcPr>
            <w:tcW w:w="7174" w:type="dxa"/>
            <w:gridSpan w:val="2"/>
            <w:vAlign w:val="center"/>
          </w:tcPr>
          <w:p w14:paraId="67E8ECDB" w14:textId="77777777" w:rsidR="005A3E67" w:rsidRPr="00FB4E14" w:rsidRDefault="005A3E67" w:rsidP="005A3E67">
            <w:pPr>
              <w:keepNext/>
              <w:spacing w:beforeLines="60" w:before="144" w:afterLines="60" w:after="144"/>
              <w:rPr>
                <w:rFonts w:cs="Arial"/>
                <w:b/>
                <w:bCs/>
                <w:sz w:val="24"/>
                <w:szCs w:val="24"/>
              </w:rPr>
            </w:pPr>
            <w:r w:rsidRPr="00FB4E14">
              <w:rPr>
                <w:rFonts w:cs="Arial"/>
                <w:b/>
                <w:bCs/>
                <w:sz w:val="24"/>
                <w:szCs w:val="24"/>
              </w:rPr>
              <w:t>PERFORMANCE CRITERIA</w:t>
            </w:r>
          </w:p>
        </w:tc>
      </w:tr>
      <w:tr w:rsidR="005A3E67" w:rsidRPr="00AB2E57" w14:paraId="22F3B76A" w14:textId="77777777" w:rsidTr="005A3E67">
        <w:trPr>
          <w:jc w:val="center"/>
        </w:trPr>
        <w:tc>
          <w:tcPr>
            <w:tcW w:w="3261" w:type="dxa"/>
            <w:gridSpan w:val="2"/>
          </w:tcPr>
          <w:p w14:paraId="653D82AD" w14:textId="77777777" w:rsidR="005A3E67" w:rsidRPr="00FB4E14" w:rsidRDefault="005A3E67" w:rsidP="005A3E67">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03CB2269" w14:textId="77777777" w:rsidR="005A3E67" w:rsidRPr="00FB4E14" w:rsidRDefault="005A3E67" w:rsidP="005A3E67">
            <w:pPr>
              <w:keepNext/>
              <w:spacing w:beforeLines="60" w:before="144" w:afterLines="60" w:after="144"/>
              <w:ind w:left="148"/>
              <w:rPr>
                <w:rFonts w:cs="Arial"/>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006673D9" w:rsidRPr="000448CC">
              <w:rPr>
                <w:rStyle w:val="FootnoteReference"/>
                <w:rFonts w:ascii="Times New Roman" w:hAnsi="Times New Roman"/>
                <w:b/>
                <w:bCs/>
                <w:i/>
                <w:iCs/>
                <w:sz w:val="20"/>
                <w:szCs w:val="20"/>
              </w:rPr>
              <w:t xml:space="preserve">   </w:t>
            </w:r>
            <w:r w:rsidRPr="000448CC">
              <w:rPr>
                <w:rFonts w:ascii="Times New Roman" w:hAnsi="Times New Roman"/>
                <w:b/>
                <w:bCs/>
                <w:i/>
                <w:iCs/>
                <w:sz w:val="20"/>
                <w:szCs w:val="20"/>
              </w:rPr>
              <w:t xml:space="preserve"> </w:t>
            </w:r>
            <w:r w:rsidRPr="000448CC">
              <w:rPr>
                <w:rFonts w:ascii="Times New Roman" w:hAnsi="Times New Roman"/>
                <w:i/>
                <w:sz w:val="20"/>
                <w:szCs w:val="20"/>
              </w:rPr>
              <w:t>Assessment of performance is to be consistent with the evidence guide</w:t>
            </w:r>
            <w:r w:rsidRPr="00FB4E14">
              <w:rPr>
                <w:rFonts w:cs="Arial"/>
                <w:i/>
                <w:sz w:val="20"/>
                <w:szCs w:val="20"/>
              </w:rPr>
              <w:t>.</w:t>
            </w:r>
            <w:r w:rsidR="006673D9">
              <w:rPr>
                <w:rStyle w:val="FootnoteReference"/>
                <w:rFonts w:cs="Arial"/>
                <w:b/>
                <w:bCs/>
                <w:i/>
                <w:iCs/>
                <w:sz w:val="20"/>
                <w:szCs w:val="20"/>
              </w:rPr>
              <w:t xml:space="preserve">   </w:t>
            </w:r>
          </w:p>
        </w:tc>
      </w:tr>
      <w:tr w:rsidR="00EE2FA2" w:rsidRPr="002F78EF" w14:paraId="4DABB2DF" w14:textId="77777777" w:rsidTr="00130B13">
        <w:trPr>
          <w:jc w:val="center"/>
        </w:trPr>
        <w:tc>
          <w:tcPr>
            <w:tcW w:w="462" w:type="dxa"/>
          </w:tcPr>
          <w:p w14:paraId="7AD029DB" w14:textId="77777777" w:rsidR="00EE2FA2" w:rsidRPr="00FB4E14" w:rsidRDefault="00EE2FA2" w:rsidP="00EE2FA2">
            <w:pPr>
              <w:keepNext/>
              <w:spacing w:beforeLines="60" w:before="144" w:afterLines="60" w:after="144"/>
              <w:rPr>
                <w:rFonts w:cs="Arial"/>
                <w:b/>
                <w:bCs/>
                <w:sz w:val="24"/>
                <w:szCs w:val="24"/>
              </w:rPr>
            </w:pPr>
            <w:r w:rsidRPr="00FB4E14">
              <w:rPr>
                <w:rFonts w:cs="Arial"/>
                <w:b/>
                <w:bCs/>
                <w:iCs/>
                <w:sz w:val="24"/>
                <w:szCs w:val="24"/>
              </w:rPr>
              <w:t>1</w:t>
            </w:r>
          </w:p>
        </w:tc>
        <w:tc>
          <w:tcPr>
            <w:tcW w:w="2799" w:type="dxa"/>
          </w:tcPr>
          <w:p w14:paraId="1EE2BA49" w14:textId="77777777" w:rsidR="00EE2FA2" w:rsidRPr="0097384B" w:rsidRDefault="00EE2FA2" w:rsidP="00EE2FA2">
            <w:pPr>
              <w:keepNext/>
              <w:spacing w:beforeLines="60" w:before="144" w:afterLines="60" w:after="144"/>
              <w:rPr>
                <w:rFonts w:cs="Arial"/>
                <w:b/>
                <w:bCs/>
                <w:color w:val="0070C0"/>
                <w:sz w:val="24"/>
                <w:szCs w:val="24"/>
              </w:rPr>
            </w:pPr>
            <w:r w:rsidRPr="00C71EF6">
              <w:t>Apply the principles for incorporating thin wall sections into blow moulding tool design</w:t>
            </w:r>
            <w:r w:rsidRPr="0097384B">
              <w:rPr>
                <w:rFonts w:cs="Arial"/>
                <w:b/>
                <w:bCs/>
                <w:color w:val="0070C0"/>
                <w:sz w:val="24"/>
                <w:szCs w:val="24"/>
              </w:rPr>
              <w:t xml:space="preserve"> </w:t>
            </w:r>
          </w:p>
        </w:tc>
        <w:tc>
          <w:tcPr>
            <w:tcW w:w="621" w:type="dxa"/>
          </w:tcPr>
          <w:p w14:paraId="7B114294" w14:textId="77777777" w:rsidR="00EE2FA2" w:rsidRPr="000448CC" w:rsidRDefault="00EE2FA2" w:rsidP="00130B13">
            <w:pPr>
              <w:keepNext/>
              <w:spacing w:beforeLines="60" w:before="144" w:afterLines="60" w:after="144"/>
              <w:rPr>
                <w:rFonts w:cs="Arial"/>
                <w:sz w:val="20"/>
                <w:szCs w:val="20"/>
              </w:rPr>
            </w:pPr>
            <w:r w:rsidRPr="000448CC">
              <w:rPr>
                <w:rFonts w:cs="Arial"/>
                <w:sz w:val="20"/>
                <w:szCs w:val="20"/>
              </w:rPr>
              <w:t>1.1</w:t>
            </w:r>
          </w:p>
        </w:tc>
        <w:tc>
          <w:tcPr>
            <w:tcW w:w="6553" w:type="dxa"/>
          </w:tcPr>
          <w:p w14:paraId="60343395" w14:textId="77777777" w:rsidR="00EE2FA2" w:rsidRPr="000448CC" w:rsidRDefault="00EE2FA2" w:rsidP="00EE2FA2">
            <w:pPr>
              <w:rPr>
                <w:rFonts w:cs="Arial"/>
                <w:sz w:val="20"/>
                <w:szCs w:val="20"/>
              </w:rPr>
            </w:pPr>
            <w:r w:rsidRPr="000448CC">
              <w:rPr>
                <w:rFonts w:cs="Arial"/>
                <w:b/>
                <w:i/>
                <w:sz w:val="20"/>
                <w:szCs w:val="20"/>
              </w:rPr>
              <w:t>Applications and methods for incorporating thin wall sections</w:t>
            </w:r>
            <w:r w:rsidRPr="000448CC">
              <w:rPr>
                <w:rFonts w:cs="Arial"/>
                <w:sz w:val="20"/>
                <w:szCs w:val="20"/>
              </w:rPr>
              <w:t xml:space="preserve"> into blow moulding tool design are researched and delineated</w:t>
            </w:r>
          </w:p>
        </w:tc>
      </w:tr>
      <w:tr w:rsidR="00EE2FA2" w:rsidRPr="002F78EF" w14:paraId="6B994D4A" w14:textId="77777777" w:rsidTr="00130B13">
        <w:trPr>
          <w:jc w:val="center"/>
        </w:trPr>
        <w:tc>
          <w:tcPr>
            <w:tcW w:w="462" w:type="dxa"/>
          </w:tcPr>
          <w:p w14:paraId="4EF9E363" w14:textId="77777777" w:rsidR="00EE2FA2" w:rsidRPr="002F78EF" w:rsidRDefault="00EE2FA2" w:rsidP="00EE2FA2">
            <w:pPr>
              <w:keepNext/>
              <w:spacing w:beforeLines="60" w:before="144" w:afterLines="60" w:after="144"/>
              <w:rPr>
                <w:rFonts w:ascii="Calibri" w:hAnsi="Calibri"/>
                <w:b/>
                <w:bCs/>
                <w:sz w:val="24"/>
                <w:szCs w:val="24"/>
              </w:rPr>
            </w:pPr>
          </w:p>
        </w:tc>
        <w:tc>
          <w:tcPr>
            <w:tcW w:w="2799" w:type="dxa"/>
          </w:tcPr>
          <w:p w14:paraId="639526A7" w14:textId="77777777" w:rsidR="00EE2FA2" w:rsidRPr="002F78EF" w:rsidRDefault="00EE2FA2" w:rsidP="00EE2FA2">
            <w:pPr>
              <w:keepNext/>
              <w:spacing w:beforeLines="60" w:before="144" w:afterLines="60" w:after="144"/>
              <w:rPr>
                <w:rFonts w:ascii="Calibri" w:hAnsi="Calibri"/>
                <w:b/>
                <w:bCs/>
                <w:sz w:val="24"/>
                <w:szCs w:val="24"/>
              </w:rPr>
            </w:pPr>
          </w:p>
        </w:tc>
        <w:tc>
          <w:tcPr>
            <w:tcW w:w="621" w:type="dxa"/>
          </w:tcPr>
          <w:p w14:paraId="6BF8BEC4" w14:textId="77777777" w:rsidR="00EE2FA2" w:rsidRPr="000448CC" w:rsidRDefault="00EE2FA2" w:rsidP="00130B13">
            <w:pPr>
              <w:keepNext/>
              <w:spacing w:beforeLines="60" w:before="144" w:afterLines="60" w:after="144"/>
              <w:rPr>
                <w:rFonts w:cs="Arial"/>
                <w:sz w:val="20"/>
                <w:szCs w:val="20"/>
              </w:rPr>
            </w:pPr>
            <w:r w:rsidRPr="000448CC">
              <w:rPr>
                <w:rFonts w:cs="Arial"/>
                <w:sz w:val="20"/>
                <w:szCs w:val="20"/>
              </w:rPr>
              <w:t>1.2</w:t>
            </w:r>
          </w:p>
        </w:tc>
        <w:tc>
          <w:tcPr>
            <w:tcW w:w="6553" w:type="dxa"/>
          </w:tcPr>
          <w:p w14:paraId="40BB46D6" w14:textId="77777777" w:rsidR="00EE2FA2" w:rsidRPr="000448CC" w:rsidRDefault="00EE2FA2" w:rsidP="00EE2FA2">
            <w:pPr>
              <w:rPr>
                <w:rFonts w:cs="Arial"/>
                <w:sz w:val="20"/>
                <w:szCs w:val="20"/>
              </w:rPr>
            </w:pPr>
            <w:r w:rsidRPr="000448CC">
              <w:rPr>
                <w:rFonts w:cs="Arial"/>
                <w:b/>
                <w:i/>
                <w:sz w:val="20"/>
                <w:szCs w:val="20"/>
              </w:rPr>
              <w:t>Range of data</w:t>
            </w:r>
            <w:r w:rsidRPr="000448CC">
              <w:rPr>
                <w:rFonts w:cs="Arial"/>
                <w:sz w:val="20"/>
                <w:szCs w:val="20"/>
              </w:rPr>
              <w:t xml:space="preserve"> required to meet given product specifications is calculated</w:t>
            </w:r>
          </w:p>
        </w:tc>
      </w:tr>
      <w:tr w:rsidR="00EE2FA2" w:rsidRPr="002F78EF" w14:paraId="63BF7DBC" w14:textId="77777777" w:rsidTr="00130B13">
        <w:trPr>
          <w:jc w:val="center"/>
        </w:trPr>
        <w:tc>
          <w:tcPr>
            <w:tcW w:w="462" w:type="dxa"/>
          </w:tcPr>
          <w:p w14:paraId="73371002" w14:textId="77777777" w:rsidR="00EE2FA2" w:rsidRPr="002F78EF" w:rsidRDefault="00EE2FA2" w:rsidP="00EE2FA2">
            <w:pPr>
              <w:keepNext/>
              <w:spacing w:beforeLines="60" w:before="144" w:afterLines="60" w:after="144"/>
              <w:rPr>
                <w:rFonts w:ascii="Calibri" w:hAnsi="Calibri"/>
                <w:b/>
                <w:bCs/>
                <w:sz w:val="24"/>
                <w:szCs w:val="24"/>
              </w:rPr>
            </w:pPr>
          </w:p>
        </w:tc>
        <w:tc>
          <w:tcPr>
            <w:tcW w:w="2799" w:type="dxa"/>
          </w:tcPr>
          <w:p w14:paraId="226E0DF2" w14:textId="77777777" w:rsidR="00EE2FA2" w:rsidRPr="002F78EF" w:rsidRDefault="00EE2FA2" w:rsidP="00EE2FA2">
            <w:pPr>
              <w:keepNext/>
              <w:spacing w:beforeLines="60" w:before="144" w:afterLines="60" w:after="144"/>
              <w:rPr>
                <w:rFonts w:ascii="Calibri" w:hAnsi="Calibri"/>
                <w:b/>
                <w:bCs/>
                <w:sz w:val="24"/>
                <w:szCs w:val="24"/>
              </w:rPr>
            </w:pPr>
          </w:p>
        </w:tc>
        <w:tc>
          <w:tcPr>
            <w:tcW w:w="621" w:type="dxa"/>
          </w:tcPr>
          <w:p w14:paraId="7319C212" w14:textId="77777777" w:rsidR="00EE2FA2" w:rsidRPr="000448CC" w:rsidRDefault="00EE2FA2" w:rsidP="00130B13">
            <w:pPr>
              <w:keepNext/>
              <w:spacing w:beforeLines="60" w:before="144" w:afterLines="60" w:after="144"/>
              <w:rPr>
                <w:rFonts w:cs="Arial"/>
                <w:sz w:val="20"/>
                <w:szCs w:val="20"/>
              </w:rPr>
            </w:pPr>
            <w:r w:rsidRPr="000448CC">
              <w:rPr>
                <w:rFonts w:cs="Arial"/>
                <w:sz w:val="20"/>
                <w:szCs w:val="20"/>
              </w:rPr>
              <w:t>1.3</w:t>
            </w:r>
          </w:p>
        </w:tc>
        <w:tc>
          <w:tcPr>
            <w:tcW w:w="6553" w:type="dxa"/>
          </w:tcPr>
          <w:p w14:paraId="3E371F7B" w14:textId="77777777" w:rsidR="00EE2FA2" w:rsidRPr="000448CC" w:rsidRDefault="00EE2FA2" w:rsidP="00EE2FA2">
            <w:pPr>
              <w:rPr>
                <w:rFonts w:cs="Arial"/>
                <w:sz w:val="20"/>
                <w:szCs w:val="20"/>
              </w:rPr>
            </w:pPr>
            <w:r w:rsidRPr="000448CC">
              <w:rPr>
                <w:rFonts w:cs="Arial"/>
                <w:sz w:val="20"/>
                <w:szCs w:val="20"/>
              </w:rPr>
              <w:t xml:space="preserve">Blow moulding tool design sketches that incorporate thin wall sections are developed in consultation with </w:t>
            </w:r>
            <w:r w:rsidRPr="000448CC">
              <w:rPr>
                <w:rFonts w:cs="Arial"/>
                <w:b/>
                <w:i/>
                <w:sz w:val="20"/>
                <w:szCs w:val="20"/>
              </w:rPr>
              <w:t>relevant people</w:t>
            </w:r>
          </w:p>
        </w:tc>
      </w:tr>
      <w:tr w:rsidR="00EE2FA2" w:rsidRPr="002F78EF" w14:paraId="31BA7147" w14:textId="77777777" w:rsidTr="00130B13">
        <w:trPr>
          <w:jc w:val="center"/>
        </w:trPr>
        <w:tc>
          <w:tcPr>
            <w:tcW w:w="462" w:type="dxa"/>
          </w:tcPr>
          <w:p w14:paraId="44477D26" w14:textId="77777777" w:rsidR="00EE2FA2" w:rsidRPr="002F78EF" w:rsidRDefault="00EE2FA2" w:rsidP="00EE2FA2">
            <w:pPr>
              <w:keepNext/>
              <w:spacing w:beforeLines="60" w:before="144" w:afterLines="60" w:after="144"/>
              <w:rPr>
                <w:rFonts w:ascii="Calibri" w:hAnsi="Calibri"/>
                <w:b/>
                <w:bCs/>
                <w:sz w:val="24"/>
                <w:szCs w:val="24"/>
              </w:rPr>
            </w:pPr>
            <w:r w:rsidRPr="002F78EF">
              <w:rPr>
                <w:rFonts w:ascii="Calibri" w:hAnsi="Calibri"/>
                <w:b/>
                <w:bCs/>
                <w:iCs/>
                <w:sz w:val="24"/>
                <w:szCs w:val="24"/>
              </w:rPr>
              <w:t>2</w:t>
            </w:r>
          </w:p>
        </w:tc>
        <w:tc>
          <w:tcPr>
            <w:tcW w:w="2799" w:type="dxa"/>
          </w:tcPr>
          <w:p w14:paraId="0598EB35" w14:textId="77777777" w:rsidR="00EE2FA2" w:rsidRPr="002F78EF" w:rsidRDefault="00EE2FA2" w:rsidP="00EE2FA2">
            <w:pPr>
              <w:keepNext/>
              <w:spacing w:beforeLines="60" w:before="144" w:afterLines="60" w:after="144"/>
              <w:rPr>
                <w:rFonts w:ascii="Calibri" w:hAnsi="Calibri"/>
                <w:b/>
                <w:bCs/>
                <w:sz w:val="24"/>
                <w:szCs w:val="24"/>
              </w:rPr>
            </w:pPr>
            <w:r w:rsidRPr="00C71EF6">
              <w:t>Apply the principles for incorporating threaded sections into blow moulding tool design</w:t>
            </w:r>
          </w:p>
        </w:tc>
        <w:tc>
          <w:tcPr>
            <w:tcW w:w="621" w:type="dxa"/>
          </w:tcPr>
          <w:p w14:paraId="5683FFE8" w14:textId="77777777" w:rsidR="00EE2FA2" w:rsidRPr="000448CC" w:rsidRDefault="00EE2FA2" w:rsidP="00130B13">
            <w:pPr>
              <w:keepNext/>
              <w:spacing w:beforeLines="60" w:before="144" w:afterLines="60" w:after="144"/>
              <w:rPr>
                <w:rFonts w:cs="Arial"/>
                <w:sz w:val="20"/>
                <w:szCs w:val="20"/>
              </w:rPr>
            </w:pPr>
            <w:r w:rsidRPr="000448CC">
              <w:rPr>
                <w:rFonts w:cs="Arial"/>
                <w:sz w:val="20"/>
                <w:szCs w:val="20"/>
              </w:rPr>
              <w:t>2.1</w:t>
            </w:r>
          </w:p>
        </w:tc>
        <w:tc>
          <w:tcPr>
            <w:tcW w:w="6553" w:type="dxa"/>
          </w:tcPr>
          <w:p w14:paraId="20FD5534" w14:textId="77777777" w:rsidR="00EE2FA2" w:rsidRPr="000448CC" w:rsidRDefault="00EE2FA2" w:rsidP="00EE2FA2">
            <w:pPr>
              <w:rPr>
                <w:rFonts w:cs="Arial"/>
                <w:sz w:val="20"/>
                <w:szCs w:val="20"/>
              </w:rPr>
            </w:pPr>
            <w:r w:rsidRPr="000448CC">
              <w:rPr>
                <w:rFonts w:cs="Arial"/>
                <w:b/>
                <w:i/>
                <w:sz w:val="20"/>
                <w:szCs w:val="20"/>
              </w:rPr>
              <w:t>Applications and methods for incorporating threaded sections</w:t>
            </w:r>
            <w:r w:rsidRPr="000448CC">
              <w:rPr>
                <w:rFonts w:cs="Arial"/>
                <w:sz w:val="20"/>
                <w:szCs w:val="20"/>
              </w:rPr>
              <w:t xml:space="preserve"> into moulding tool design are researched and delineated</w:t>
            </w:r>
          </w:p>
        </w:tc>
      </w:tr>
      <w:tr w:rsidR="00EE2FA2" w:rsidRPr="002F78EF" w14:paraId="0C4BBDAC" w14:textId="77777777" w:rsidTr="00130B13">
        <w:trPr>
          <w:jc w:val="center"/>
        </w:trPr>
        <w:tc>
          <w:tcPr>
            <w:tcW w:w="462" w:type="dxa"/>
          </w:tcPr>
          <w:p w14:paraId="58986BE9" w14:textId="77777777" w:rsidR="00EE2FA2" w:rsidRPr="002F78EF" w:rsidRDefault="00EE2FA2" w:rsidP="00EE2FA2">
            <w:pPr>
              <w:keepNext/>
              <w:spacing w:beforeLines="60" w:before="144" w:afterLines="60" w:after="144"/>
              <w:rPr>
                <w:rFonts w:ascii="Calibri" w:hAnsi="Calibri"/>
                <w:b/>
                <w:bCs/>
                <w:sz w:val="24"/>
                <w:szCs w:val="24"/>
              </w:rPr>
            </w:pPr>
          </w:p>
        </w:tc>
        <w:tc>
          <w:tcPr>
            <w:tcW w:w="2799" w:type="dxa"/>
          </w:tcPr>
          <w:p w14:paraId="6A70AF8B" w14:textId="77777777" w:rsidR="00EE2FA2" w:rsidRPr="002F78EF" w:rsidRDefault="00EE2FA2" w:rsidP="00EE2FA2">
            <w:pPr>
              <w:keepNext/>
              <w:spacing w:beforeLines="60" w:before="144" w:afterLines="60" w:after="144"/>
              <w:rPr>
                <w:rFonts w:ascii="Calibri" w:hAnsi="Calibri"/>
                <w:b/>
                <w:bCs/>
                <w:sz w:val="24"/>
                <w:szCs w:val="24"/>
              </w:rPr>
            </w:pPr>
          </w:p>
        </w:tc>
        <w:tc>
          <w:tcPr>
            <w:tcW w:w="621" w:type="dxa"/>
          </w:tcPr>
          <w:p w14:paraId="000B68E7" w14:textId="77777777" w:rsidR="00EE2FA2" w:rsidRPr="000448CC" w:rsidRDefault="00EE2FA2" w:rsidP="00130B13">
            <w:pPr>
              <w:keepNext/>
              <w:spacing w:beforeLines="60" w:before="144" w:afterLines="60" w:after="144"/>
              <w:rPr>
                <w:rFonts w:cs="Arial"/>
                <w:sz w:val="20"/>
                <w:szCs w:val="20"/>
              </w:rPr>
            </w:pPr>
            <w:r w:rsidRPr="000448CC">
              <w:rPr>
                <w:rFonts w:cs="Arial"/>
                <w:sz w:val="20"/>
                <w:szCs w:val="20"/>
              </w:rPr>
              <w:t>2.2</w:t>
            </w:r>
          </w:p>
        </w:tc>
        <w:tc>
          <w:tcPr>
            <w:tcW w:w="6553" w:type="dxa"/>
          </w:tcPr>
          <w:p w14:paraId="50C40DA1" w14:textId="77777777" w:rsidR="00EE2FA2" w:rsidRPr="000448CC" w:rsidRDefault="00EE2FA2" w:rsidP="00EE2FA2">
            <w:pPr>
              <w:rPr>
                <w:rFonts w:cs="Arial"/>
                <w:sz w:val="20"/>
                <w:szCs w:val="20"/>
              </w:rPr>
            </w:pPr>
            <w:r w:rsidRPr="000448CC">
              <w:rPr>
                <w:rFonts w:cs="Arial"/>
                <w:sz w:val="20"/>
                <w:szCs w:val="20"/>
              </w:rPr>
              <w:t>Range of data required to meet given product specifications is calculated</w:t>
            </w:r>
          </w:p>
        </w:tc>
      </w:tr>
      <w:tr w:rsidR="00EE2FA2" w:rsidRPr="002F78EF" w14:paraId="4BB3D804" w14:textId="77777777" w:rsidTr="00130B13">
        <w:trPr>
          <w:jc w:val="center"/>
        </w:trPr>
        <w:tc>
          <w:tcPr>
            <w:tcW w:w="462" w:type="dxa"/>
          </w:tcPr>
          <w:p w14:paraId="50B82AFA" w14:textId="77777777" w:rsidR="00EE2FA2" w:rsidRPr="002F78EF" w:rsidRDefault="00EE2FA2" w:rsidP="00EE2FA2">
            <w:pPr>
              <w:keepNext/>
              <w:spacing w:beforeLines="60" w:before="144" w:afterLines="60" w:after="144"/>
              <w:rPr>
                <w:rFonts w:ascii="Calibri" w:hAnsi="Calibri"/>
                <w:b/>
                <w:bCs/>
                <w:sz w:val="24"/>
                <w:szCs w:val="24"/>
              </w:rPr>
            </w:pPr>
          </w:p>
        </w:tc>
        <w:tc>
          <w:tcPr>
            <w:tcW w:w="2799" w:type="dxa"/>
          </w:tcPr>
          <w:p w14:paraId="44559B34" w14:textId="77777777" w:rsidR="00EE2FA2" w:rsidRPr="002F78EF" w:rsidRDefault="00EE2FA2" w:rsidP="00EE2FA2">
            <w:pPr>
              <w:keepNext/>
              <w:spacing w:beforeLines="60" w:before="144" w:afterLines="60" w:after="144"/>
              <w:rPr>
                <w:rFonts w:ascii="Calibri" w:hAnsi="Calibri"/>
                <w:b/>
                <w:bCs/>
                <w:sz w:val="24"/>
                <w:szCs w:val="24"/>
              </w:rPr>
            </w:pPr>
          </w:p>
        </w:tc>
        <w:tc>
          <w:tcPr>
            <w:tcW w:w="621" w:type="dxa"/>
          </w:tcPr>
          <w:p w14:paraId="232FE053" w14:textId="77777777" w:rsidR="00EE2FA2" w:rsidRPr="000448CC" w:rsidRDefault="00EE2FA2" w:rsidP="00130B13">
            <w:pPr>
              <w:keepNext/>
              <w:spacing w:beforeLines="60" w:before="144" w:afterLines="60" w:after="144"/>
              <w:rPr>
                <w:rFonts w:cs="Arial"/>
                <w:sz w:val="20"/>
                <w:szCs w:val="20"/>
              </w:rPr>
            </w:pPr>
            <w:r w:rsidRPr="000448CC">
              <w:rPr>
                <w:rFonts w:cs="Arial"/>
                <w:sz w:val="20"/>
                <w:szCs w:val="20"/>
              </w:rPr>
              <w:t>2.3</w:t>
            </w:r>
          </w:p>
        </w:tc>
        <w:tc>
          <w:tcPr>
            <w:tcW w:w="6553" w:type="dxa"/>
          </w:tcPr>
          <w:p w14:paraId="7EBDA019" w14:textId="77777777" w:rsidR="00EE2FA2" w:rsidRPr="000448CC" w:rsidRDefault="00EE2FA2" w:rsidP="00EE2FA2">
            <w:pPr>
              <w:rPr>
                <w:rFonts w:cs="Arial"/>
                <w:sz w:val="20"/>
                <w:szCs w:val="20"/>
              </w:rPr>
            </w:pPr>
            <w:r w:rsidRPr="000448CC">
              <w:rPr>
                <w:rFonts w:cs="Arial"/>
                <w:sz w:val="20"/>
                <w:szCs w:val="20"/>
              </w:rPr>
              <w:t>Blow moulding tool design sketches that incorporate thin wall sections are developed in consultation with relevant people</w:t>
            </w:r>
          </w:p>
        </w:tc>
      </w:tr>
      <w:tr w:rsidR="005A3E67" w:rsidRPr="002F78EF" w14:paraId="75FB9C66" w14:textId="77777777" w:rsidTr="00C868DA">
        <w:trPr>
          <w:jc w:val="center"/>
        </w:trPr>
        <w:tc>
          <w:tcPr>
            <w:tcW w:w="462" w:type="dxa"/>
          </w:tcPr>
          <w:p w14:paraId="4D72F1E3" w14:textId="77777777" w:rsidR="005A3E67" w:rsidRPr="002F78EF" w:rsidRDefault="005A3E67" w:rsidP="005A3E67">
            <w:pPr>
              <w:keepNext/>
              <w:spacing w:beforeLines="60" w:before="144" w:afterLines="60" w:after="144"/>
              <w:rPr>
                <w:rFonts w:ascii="Calibri" w:hAnsi="Calibri"/>
                <w:b/>
                <w:bCs/>
                <w:sz w:val="24"/>
                <w:szCs w:val="24"/>
              </w:rPr>
            </w:pPr>
            <w:r w:rsidRPr="002F78EF">
              <w:rPr>
                <w:rFonts w:ascii="Calibri" w:hAnsi="Calibri"/>
                <w:b/>
                <w:bCs/>
                <w:iCs/>
                <w:sz w:val="24"/>
                <w:szCs w:val="24"/>
              </w:rPr>
              <w:lastRenderedPageBreak/>
              <w:t>3</w:t>
            </w:r>
          </w:p>
        </w:tc>
        <w:tc>
          <w:tcPr>
            <w:tcW w:w="2799" w:type="dxa"/>
          </w:tcPr>
          <w:p w14:paraId="4DB66289" w14:textId="77777777" w:rsidR="005A3E67" w:rsidRPr="002F78EF" w:rsidRDefault="00EE2FA2" w:rsidP="005A3E67">
            <w:pPr>
              <w:keepNext/>
              <w:spacing w:beforeLines="60" w:before="144" w:afterLines="60" w:after="144"/>
              <w:rPr>
                <w:rFonts w:ascii="Calibri" w:hAnsi="Calibri"/>
                <w:b/>
                <w:bCs/>
                <w:sz w:val="24"/>
                <w:szCs w:val="24"/>
              </w:rPr>
            </w:pPr>
            <w:r w:rsidRPr="00C71EF6">
              <w:t>Apply the principles for incorporating handle ware into blow moulding tool design.</w:t>
            </w:r>
          </w:p>
        </w:tc>
        <w:tc>
          <w:tcPr>
            <w:tcW w:w="621" w:type="dxa"/>
          </w:tcPr>
          <w:p w14:paraId="68EF1023" w14:textId="77777777" w:rsidR="005A3E67" w:rsidRPr="000448CC" w:rsidRDefault="005A3E67" w:rsidP="00130B13">
            <w:pPr>
              <w:keepNext/>
              <w:spacing w:beforeLines="60" w:before="144" w:afterLines="60" w:after="144"/>
              <w:rPr>
                <w:rFonts w:cs="Arial"/>
                <w:sz w:val="20"/>
                <w:szCs w:val="20"/>
              </w:rPr>
            </w:pPr>
            <w:r w:rsidRPr="000448CC">
              <w:rPr>
                <w:rFonts w:cs="Arial"/>
                <w:sz w:val="20"/>
                <w:szCs w:val="20"/>
              </w:rPr>
              <w:t>3.1</w:t>
            </w:r>
          </w:p>
        </w:tc>
        <w:tc>
          <w:tcPr>
            <w:tcW w:w="6553" w:type="dxa"/>
          </w:tcPr>
          <w:p w14:paraId="364AFDE9" w14:textId="77777777" w:rsidR="005A3E67" w:rsidRPr="000448CC" w:rsidRDefault="00EE2FA2" w:rsidP="00C868DA">
            <w:pPr>
              <w:keepNext/>
              <w:spacing w:beforeLines="60" w:before="144" w:afterLines="60" w:after="144"/>
              <w:rPr>
                <w:rFonts w:cs="Arial"/>
                <w:sz w:val="20"/>
                <w:szCs w:val="20"/>
              </w:rPr>
            </w:pPr>
            <w:r w:rsidRPr="000448CC">
              <w:rPr>
                <w:rFonts w:cs="Arial"/>
                <w:b/>
                <w:i/>
                <w:sz w:val="20"/>
                <w:szCs w:val="20"/>
              </w:rPr>
              <w:t>Applications and methods for incorporating handle ware</w:t>
            </w:r>
            <w:r w:rsidRPr="000448CC">
              <w:rPr>
                <w:rFonts w:cs="Arial"/>
                <w:sz w:val="20"/>
                <w:szCs w:val="20"/>
              </w:rPr>
              <w:t xml:space="preserve"> into moulding tool design are researched and delineated</w:t>
            </w:r>
          </w:p>
        </w:tc>
      </w:tr>
      <w:tr w:rsidR="00EE2FA2" w:rsidRPr="002F78EF" w14:paraId="5C956A47" w14:textId="77777777" w:rsidTr="00130B13">
        <w:trPr>
          <w:jc w:val="center"/>
        </w:trPr>
        <w:tc>
          <w:tcPr>
            <w:tcW w:w="462" w:type="dxa"/>
          </w:tcPr>
          <w:p w14:paraId="50ABDD34" w14:textId="77777777" w:rsidR="00EE2FA2" w:rsidRPr="002F78EF" w:rsidRDefault="00EE2FA2" w:rsidP="00EE2FA2">
            <w:pPr>
              <w:keepNext/>
              <w:spacing w:beforeLines="60" w:before="144" w:afterLines="60" w:after="144"/>
              <w:rPr>
                <w:rFonts w:ascii="Calibri" w:hAnsi="Calibri"/>
                <w:b/>
                <w:bCs/>
                <w:sz w:val="24"/>
                <w:szCs w:val="24"/>
              </w:rPr>
            </w:pPr>
          </w:p>
        </w:tc>
        <w:tc>
          <w:tcPr>
            <w:tcW w:w="2799" w:type="dxa"/>
          </w:tcPr>
          <w:p w14:paraId="6C52004F" w14:textId="77777777" w:rsidR="00EE2FA2" w:rsidRPr="002F78EF" w:rsidRDefault="00EE2FA2" w:rsidP="00EE2FA2">
            <w:pPr>
              <w:keepNext/>
              <w:spacing w:beforeLines="60" w:before="144" w:afterLines="60" w:after="144"/>
              <w:rPr>
                <w:rFonts w:ascii="Calibri" w:hAnsi="Calibri"/>
                <w:b/>
                <w:bCs/>
                <w:sz w:val="24"/>
                <w:szCs w:val="24"/>
              </w:rPr>
            </w:pPr>
          </w:p>
        </w:tc>
        <w:tc>
          <w:tcPr>
            <w:tcW w:w="621" w:type="dxa"/>
          </w:tcPr>
          <w:p w14:paraId="20E2D089" w14:textId="77777777" w:rsidR="00EE2FA2" w:rsidRPr="000448CC" w:rsidRDefault="00EE2FA2" w:rsidP="00130B13">
            <w:pPr>
              <w:keepNext/>
              <w:spacing w:beforeLines="60" w:before="144" w:afterLines="60" w:after="144"/>
              <w:rPr>
                <w:rFonts w:cs="Arial"/>
                <w:sz w:val="20"/>
                <w:szCs w:val="20"/>
              </w:rPr>
            </w:pPr>
            <w:r w:rsidRPr="000448CC">
              <w:rPr>
                <w:rFonts w:cs="Arial"/>
                <w:sz w:val="20"/>
                <w:szCs w:val="20"/>
              </w:rPr>
              <w:t>3.2</w:t>
            </w:r>
          </w:p>
        </w:tc>
        <w:tc>
          <w:tcPr>
            <w:tcW w:w="6553" w:type="dxa"/>
          </w:tcPr>
          <w:p w14:paraId="3866D8BC" w14:textId="77777777" w:rsidR="00EE2FA2" w:rsidRPr="000448CC" w:rsidRDefault="00EE2FA2" w:rsidP="00EE2FA2">
            <w:pPr>
              <w:rPr>
                <w:rFonts w:cs="Arial"/>
                <w:sz w:val="20"/>
                <w:szCs w:val="20"/>
              </w:rPr>
            </w:pPr>
            <w:r w:rsidRPr="000448CC">
              <w:rPr>
                <w:rFonts w:cs="Arial"/>
                <w:sz w:val="20"/>
                <w:szCs w:val="20"/>
              </w:rPr>
              <w:t>Range of data required to meet given product specifications is calculated</w:t>
            </w:r>
          </w:p>
        </w:tc>
      </w:tr>
      <w:tr w:rsidR="00EE2FA2" w:rsidRPr="002F78EF" w14:paraId="09522D34" w14:textId="77777777" w:rsidTr="00130B13">
        <w:trPr>
          <w:jc w:val="center"/>
        </w:trPr>
        <w:tc>
          <w:tcPr>
            <w:tcW w:w="462" w:type="dxa"/>
          </w:tcPr>
          <w:p w14:paraId="6B1B18A8" w14:textId="77777777" w:rsidR="00EE2FA2" w:rsidRPr="002F78EF" w:rsidRDefault="00EE2FA2" w:rsidP="00EE2FA2">
            <w:pPr>
              <w:keepNext/>
              <w:spacing w:beforeLines="60" w:before="144" w:afterLines="60" w:after="144"/>
              <w:rPr>
                <w:rFonts w:ascii="Calibri" w:hAnsi="Calibri"/>
                <w:b/>
                <w:bCs/>
                <w:sz w:val="24"/>
                <w:szCs w:val="24"/>
              </w:rPr>
            </w:pPr>
          </w:p>
        </w:tc>
        <w:tc>
          <w:tcPr>
            <w:tcW w:w="2799" w:type="dxa"/>
          </w:tcPr>
          <w:p w14:paraId="098DD055" w14:textId="77777777" w:rsidR="00EE2FA2" w:rsidRPr="002F78EF" w:rsidRDefault="00EE2FA2" w:rsidP="00EE2FA2">
            <w:pPr>
              <w:keepNext/>
              <w:spacing w:beforeLines="60" w:before="144" w:afterLines="60" w:after="144"/>
              <w:rPr>
                <w:rFonts w:ascii="Calibri" w:hAnsi="Calibri"/>
                <w:b/>
                <w:bCs/>
                <w:sz w:val="24"/>
                <w:szCs w:val="24"/>
              </w:rPr>
            </w:pPr>
          </w:p>
        </w:tc>
        <w:tc>
          <w:tcPr>
            <w:tcW w:w="621" w:type="dxa"/>
          </w:tcPr>
          <w:p w14:paraId="207E048E" w14:textId="77777777" w:rsidR="00EE2FA2" w:rsidRPr="000448CC" w:rsidRDefault="00EE2FA2" w:rsidP="00130B13">
            <w:pPr>
              <w:keepNext/>
              <w:spacing w:beforeLines="60" w:before="144" w:afterLines="60" w:after="144"/>
              <w:rPr>
                <w:rFonts w:cs="Arial"/>
                <w:sz w:val="20"/>
                <w:szCs w:val="20"/>
              </w:rPr>
            </w:pPr>
            <w:r w:rsidRPr="000448CC">
              <w:rPr>
                <w:rFonts w:cs="Arial"/>
                <w:sz w:val="20"/>
                <w:szCs w:val="20"/>
              </w:rPr>
              <w:t>3.3</w:t>
            </w:r>
          </w:p>
        </w:tc>
        <w:tc>
          <w:tcPr>
            <w:tcW w:w="6553" w:type="dxa"/>
          </w:tcPr>
          <w:p w14:paraId="1D816D7E" w14:textId="77777777" w:rsidR="00EE2FA2" w:rsidRPr="000448CC" w:rsidRDefault="00EE2FA2" w:rsidP="00EE2FA2">
            <w:pPr>
              <w:rPr>
                <w:rFonts w:cs="Arial"/>
                <w:sz w:val="20"/>
                <w:szCs w:val="20"/>
              </w:rPr>
            </w:pPr>
            <w:r w:rsidRPr="000448CC">
              <w:rPr>
                <w:rFonts w:cs="Arial"/>
                <w:sz w:val="20"/>
                <w:szCs w:val="20"/>
              </w:rPr>
              <w:t>Blow moulding tool design sketches that incorporate thin wall sections are developed in consultation with relevant people</w:t>
            </w:r>
          </w:p>
        </w:tc>
      </w:tr>
      <w:tr w:rsidR="00EE2FA2" w:rsidRPr="002F78EF" w14:paraId="268B0A56" w14:textId="77777777" w:rsidTr="00130B13">
        <w:trPr>
          <w:jc w:val="center"/>
        </w:trPr>
        <w:tc>
          <w:tcPr>
            <w:tcW w:w="462" w:type="dxa"/>
          </w:tcPr>
          <w:p w14:paraId="309CE0BC" w14:textId="77777777" w:rsidR="00EE2FA2" w:rsidRPr="002F78EF" w:rsidRDefault="00EE2FA2" w:rsidP="00EE2FA2">
            <w:pPr>
              <w:keepNext/>
              <w:spacing w:beforeLines="60" w:before="144" w:afterLines="60" w:after="144"/>
              <w:rPr>
                <w:rFonts w:ascii="Calibri" w:hAnsi="Calibri"/>
                <w:b/>
                <w:bCs/>
                <w:sz w:val="24"/>
                <w:szCs w:val="24"/>
              </w:rPr>
            </w:pPr>
            <w:r>
              <w:rPr>
                <w:rFonts w:ascii="Calibri" w:hAnsi="Calibri"/>
                <w:b/>
                <w:bCs/>
                <w:sz w:val="24"/>
                <w:szCs w:val="24"/>
              </w:rPr>
              <w:t>4</w:t>
            </w:r>
          </w:p>
        </w:tc>
        <w:tc>
          <w:tcPr>
            <w:tcW w:w="2799" w:type="dxa"/>
          </w:tcPr>
          <w:p w14:paraId="0D6652A8" w14:textId="77777777" w:rsidR="00EE2FA2" w:rsidRPr="00C71EF6" w:rsidRDefault="00EE2FA2" w:rsidP="00EE2FA2">
            <w:r w:rsidRPr="00C71EF6">
              <w:t>Implement and evaluate blow moulding tool design project for plastic products with design details</w:t>
            </w:r>
          </w:p>
          <w:p w14:paraId="297DC003" w14:textId="77777777" w:rsidR="00EE2FA2" w:rsidRPr="002F78EF" w:rsidRDefault="00EE2FA2" w:rsidP="00EE2FA2">
            <w:pPr>
              <w:keepNext/>
              <w:spacing w:beforeLines="60" w:before="144" w:afterLines="60" w:after="144"/>
              <w:rPr>
                <w:rFonts w:ascii="Calibri" w:hAnsi="Calibri"/>
                <w:b/>
                <w:bCs/>
                <w:sz w:val="24"/>
                <w:szCs w:val="24"/>
              </w:rPr>
            </w:pPr>
          </w:p>
        </w:tc>
        <w:tc>
          <w:tcPr>
            <w:tcW w:w="621" w:type="dxa"/>
          </w:tcPr>
          <w:p w14:paraId="583C09C8" w14:textId="77777777" w:rsidR="00EE2FA2" w:rsidRPr="000448CC" w:rsidRDefault="00EE2FA2" w:rsidP="00130B13">
            <w:pPr>
              <w:rPr>
                <w:rFonts w:cs="Arial"/>
                <w:sz w:val="20"/>
                <w:szCs w:val="20"/>
              </w:rPr>
            </w:pPr>
            <w:r w:rsidRPr="000448CC">
              <w:rPr>
                <w:rFonts w:cs="Arial"/>
                <w:sz w:val="20"/>
                <w:szCs w:val="20"/>
              </w:rPr>
              <w:t>4.1</w:t>
            </w:r>
          </w:p>
        </w:tc>
        <w:tc>
          <w:tcPr>
            <w:tcW w:w="6553" w:type="dxa"/>
          </w:tcPr>
          <w:p w14:paraId="12501D91" w14:textId="77777777" w:rsidR="00EE2FA2" w:rsidRPr="000448CC" w:rsidRDefault="00EE2FA2" w:rsidP="00EE2FA2">
            <w:pPr>
              <w:rPr>
                <w:rFonts w:cs="Arial"/>
                <w:sz w:val="20"/>
                <w:szCs w:val="20"/>
              </w:rPr>
            </w:pPr>
            <w:r w:rsidRPr="000448CC">
              <w:rPr>
                <w:rFonts w:cs="Arial"/>
                <w:b/>
                <w:i/>
                <w:sz w:val="20"/>
                <w:szCs w:val="20"/>
              </w:rPr>
              <w:t>Tool design requirements</w:t>
            </w:r>
            <w:r w:rsidRPr="000448CC">
              <w:rPr>
                <w:rFonts w:cs="Arial"/>
                <w:sz w:val="20"/>
                <w:szCs w:val="20"/>
              </w:rPr>
              <w:t xml:space="preserve"> for blow moulding tools that meet product design details are determined and documented</w:t>
            </w:r>
          </w:p>
        </w:tc>
      </w:tr>
      <w:tr w:rsidR="00EE2FA2" w:rsidRPr="002F78EF" w14:paraId="6348503B" w14:textId="77777777" w:rsidTr="00CD524C">
        <w:trPr>
          <w:jc w:val="center"/>
        </w:trPr>
        <w:tc>
          <w:tcPr>
            <w:tcW w:w="462" w:type="dxa"/>
          </w:tcPr>
          <w:p w14:paraId="3F1843BC" w14:textId="77777777" w:rsidR="00EE2FA2" w:rsidRPr="002F78EF" w:rsidRDefault="00EE2FA2" w:rsidP="00EE2FA2">
            <w:pPr>
              <w:keepNext/>
              <w:spacing w:beforeLines="60" w:before="144" w:afterLines="60" w:after="144"/>
              <w:rPr>
                <w:rFonts w:ascii="Calibri" w:hAnsi="Calibri"/>
                <w:b/>
                <w:bCs/>
                <w:sz w:val="24"/>
                <w:szCs w:val="24"/>
              </w:rPr>
            </w:pPr>
          </w:p>
        </w:tc>
        <w:tc>
          <w:tcPr>
            <w:tcW w:w="2799" w:type="dxa"/>
          </w:tcPr>
          <w:p w14:paraId="20EB4982" w14:textId="77777777" w:rsidR="00EE2FA2" w:rsidRPr="002F78EF" w:rsidRDefault="00EE2FA2" w:rsidP="00EE2FA2">
            <w:pPr>
              <w:keepNext/>
              <w:spacing w:beforeLines="60" w:before="144" w:afterLines="60" w:after="144"/>
              <w:rPr>
                <w:rFonts w:ascii="Calibri" w:hAnsi="Calibri"/>
                <w:b/>
                <w:bCs/>
                <w:sz w:val="24"/>
                <w:szCs w:val="24"/>
              </w:rPr>
            </w:pPr>
          </w:p>
        </w:tc>
        <w:tc>
          <w:tcPr>
            <w:tcW w:w="621" w:type="dxa"/>
          </w:tcPr>
          <w:p w14:paraId="7D6FBB44" w14:textId="77777777" w:rsidR="00EE2FA2" w:rsidRPr="000448CC" w:rsidRDefault="00EE2FA2" w:rsidP="00EE2FA2">
            <w:pPr>
              <w:rPr>
                <w:rFonts w:cs="Arial"/>
                <w:sz w:val="20"/>
                <w:szCs w:val="20"/>
              </w:rPr>
            </w:pPr>
            <w:r w:rsidRPr="000448CC">
              <w:rPr>
                <w:rFonts w:cs="Arial"/>
                <w:sz w:val="20"/>
                <w:szCs w:val="20"/>
              </w:rPr>
              <w:t>4.2</w:t>
            </w:r>
          </w:p>
        </w:tc>
        <w:tc>
          <w:tcPr>
            <w:tcW w:w="6553" w:type="dxa"/>
          </w:tcPr>
          <w:p w14:paraId="42702500" w14:textId="77777777" w:rsidR="00EE2FA2" w:rsidRPr="000448CC" w:rsidRDefault="00EE2FA2" w:rsidP="00EE2FA2">
            <w:pPr>
              <w:rPr>
                <w:rFonts w:cs="Arial"/>
                <w:sz w:val="20"/>
                <w:szCs w:val="20"/>
              </w:rPr>
            </w:pPr>
            <w:r w:rsidRPr="000448CC">
              <w:rPr>
                <w:rFonts w:cs="Arial"/>
                <w:b/>
                <w:i/>
                <w:sz w:val="20"/>
                <w:szCs w:val="20"/>
              </w:rPr>
              <w:t>Project management methodologies</w:t>
            </w:r>
            <w:r w:rsidRPr="000448CC">
              <w:rPr>
                <w:rFonts w:cs="Arial"/>
                <w:sz w:val="20"/>
                <w:szCs w:val="20"/>
              </w:rPr>
              <w:t xml:space="preserve"> and </w:t>
            </w:r>
            <w:r w:rsidRPr="000448CC">
              <w:rPr>
                <w:rFonts w:cs="Arial"/>
                <w:b/>
                <w:i/>
                <w:sz w:val="20"/>
                <w:szCs w:val="20"/>
              </w:rPr>
              <w:t>communication strategies</w:t>
            </w:r>
            <w:r w:rsidRPr="000448CC">
              <w:rPr>
                <w:rFonts w:cs="Arial"/>
                <w:sz w:val="20"/>
                <w:szCs w:val="20"/>
              </w:rPr>
              <w:t xml:space="preserve"> are applied to implementation</w:t>
            </w:r>
          </w:p>
        </w:tc>
      </w:tr>
      <w:tr w:rsidR="00EE2FA2" w:rsidRPr="002F78EF" w14:paraId="3023F363" w14:textId="77777777" w:rsidTr="00CD524C">
        <w:trPr>
          <w:jc w:val="center"/>
        </w:trPr>
        <w:tc>
          <w:tcPr>
            <w:tcW w:w="462" w:type="dxa"/>
          </w:tcPr>
          <w:p w14:paraId="683AE277" w14:textId="77777777" w:rsidR="00EE2FA2" w:rsidRPr="002F78EF" w:rsidRDefault="00EE2FA2" w:rsidP="00EE2FA2">
            <w:pPr>
              <w:keepNext/>
              <w:spacing w:beforeLines="60" w:before="144" w:afterLines="60" w:after="144"/>
              <w:rPr>
                <w:rFonts w:ascii="Calibri" w:hAnsi="Calibri"/>
                <w:b/>
                <w:bCs/>
                <w:sz w:val="24"/>
                <w:szCs w:val="24"/>
              </w:rPr>
            </w:pPr>
          </w:p>
        </w:tc>
        <w:tc>
          <w:tcPr>
            <w:tcW w:w="2799" w:type="dxa"/>
          </w:tcPr>
          <w:p w14:paraId="360ED2D0" w14:textId="77777777" w:rsidR="00EE2FA2" w:rsidRPr="002F78EF" w:rsidRDefault="00EE2FA2" w:rsidP="00EE2FA2">
            <w:pPr>
              <w:keepNext/>
              <w:spacing w:beforeLines="60" w:before="144" w:afterLines="60" w:after="144"/>
              <w:rPr>
                <w:rFonts w:ascii="Calibri" w:hAnsi="Calibri"/>
                <w:b/>
                <w:bCs/>
                <w:sz w:val="24"/>
                <w:szCs w:val="24"/>
              </w:rPr>
            </w:pPr>
          </w:p>
        </w:tc>
        <w:tc>
          <w:tcPr>
            <w:tcW w:w="621" w:type="dxa"/>
          </w:tcPr>
          <w:p w14:paraId="71BA3865" w14:textId="77777777" w:rsidR="00EE2FA2" w:rsidRPr="000448CC" w:rsidRDefault="00EE2FA2" w:rsidP="00EE2FA2">
            <w:pPr>
              <w:rPr>
                <w:rFonts w:cs="Arial"/>
                <w:sz w:val="20"/>
                <w:szCs w:val="20"/>
              </w:rPr>
            </w:pPr>
            <w:r w:rsidRPr="000448CC">
              <w:rPr>
                <w:rFonts w:cs="Arial"/>
                <w:sz w:val="20"/>
                <w:szCs w:val="20"/>
              </w:rPr>
              <w:t>4.3</w:t>
            </w:r>
          </w:p>
        </w:tc>
        <w:tc>
          <w:tcPr>
            <w:tcW w:w="6553" w:type="dxa"/>
          </w:tcPr>
          <w:p w14:paraId="10127BCC" w14:textId="77777777" w:rsidR="00EE2FA2" w:rsidRPr="000448CC" w:rsidRDefault="00EE2FA2" w:rsidP="00EE2FA2">
            <w:pPr>
              <w:rPr>
                <w:rFonts w:cs="Arial"/>
                <w:sz w:val="20"/>
                <w:szCs w:val="20"/>
              </w:rPr>
            </w:pPr>
            <w:r w:rsidRPr="000448CC">
              <w:rPr>
                <w:rFonts w:cs="Arial"/>
                <w:b/>
                <w:i/>
                <w:sz w:val="20"/>
                <w:szCs w:val="20"/>
              </w:rPr>
              <w:t>Blow moulding tool design</w:t>
            </w:r>
            <w:r w:rsidRPr="000448CC">
              <w:rPr>
                <w:rFonts w:cs="Arial"/>
                <w:sz w:val="20"/>
                <w:szCs w:val="20"/>
              </w:rPr>
              <w:t xml:space="preserve"> concepts and sketches are developed and </w:t>
            </w:r>
            <w:r w:rsidRPr="000448CC">
              <w:rPr>
                <w:rFonts w:cs="Arial"/>
                <w:b/>
                <w:i/>
                <w:sz w:val="20"/>
                <w:szCs w:val="20"/>
              </w:rPr>
              <w:t>critically evaluated</w:t>
            </w:r>
            <w:r w:rsidRPr="000448CC">
              <w:rPr>
                <w:rFonts w:cs="Arial"/>
                <w:sz w:val="20"/>
                <w:szCs w:val="20"/>
              </w:rPr>
              <w:t xml:space="preserve"> to achieve specified product outcomes</w:t>
            </w:r>
          </w:p>
        </w:tc>
      </w:tr>
    </w:tbl>
    <w:p w14:paraId="6E3CF23B" w14:textId="76A16D90" w:rsidR="00E408AE" w:rsidRDefault="00E408AE" w:rsidP="005A3E67">
      <w:pPr>
        <w:keepNext/>
      </w:pPr>
    </w:p>
    <w:p w14:paraId="29F5231A" w14:textId="77777777" w:rsidR="00E408AE" w:rsidRDefault="00E408AE">
      <w:pPr>
        <w:spacing w:before="0" w:after="0"/>
      </w:pPr>
      <w:r>
        <w:br w:type="page"/>
      </w:r>
    </w:p>
    <w:p w14:paraId="5CB3BE89" w14:textId="77777777" w:rsidR="005A3E67" w:rsidRDefault="005A3E67" w:rsidP="005A3E67">
      <w:pPr>
        <w:keepNext/>
      </w:pPr>
    </w:p>
    <w:tbl>
      <w:tblPr>
        <w:tblW w:w="9866" w:type="dxa"/>
        <w:jc w:val="center"/>
        <w:tblLayout w:type="fixed"/>
        <w:tblLook w:val="0000" w:firstRow="0" w:lastRow="0" w:firstColumn="0" w:lastColumn="0" w:noHBand="0" w:noVBand="0"/>
      </w:tblPr>
      <w:tblGrid>
        <w:gridCol w:w="9866"/>
      </w:tblGrid>
      <w:tr w:rsidR="005A3E67" w:rsidRPr="00FB4E14" w14:paraId="48D32F5C" w14:textId="77777777" w:rsidTr="005A3E67">
        <w:trPr>
          <w:jc w:val="center"/>
        </w:trPr>
        <w:tc>
          <w:tcPr>
            <w:tcW w:w="9866" w:type="dxa"/>
            <w:tcBorders>
              <w:top w:val="nil"/>
              <w:left w:val="nil"/>
              <w:bottom w:val="nil"/>
              <w:right w:val="nil"/>
            </w:tcBorders>
            <w:vAlign w:val="center"/>
          </w:tcPr>
          <w:p w14:paraId="3325B666" w14:textId="77777777" w:rsidR="005A3E67" w:rsidRPr="00FB4E14" w:rsidRDefault="005A3E67" w:rsidP="005A3E67">
            <w:pPr>
              <w:keepNext/>
              <w:spacing w:beforeLines="60" w:before="144" w:afterLines="60" w:after="144"/>
              <w:rPr>
                <w:rFonts w:cs="Arial"/>
                <w:b/>
                <w:bCs/>
                <w:sz w:val="24"/>
                <w:szCs w:val="24"/>
              </w:rPr>
            </w:pPr>
            <w:r w:rsidRPr="00FB4E14">
              <w:rPr>
                <w:rFonts w:cs="Arial"/>
                <w:b/>
                <w:bCs/>
                <w:iCs/>
                <w:sz w:val="24"/>
                <w:szCs w:val="24"/>
              </w:rPr>
              <w:t>REQUIRED SKILLS AND KNOWLEDGE</w:t>
            </w:r>
          </w:p>
        </w:tc>
      </w:tr>
      <w:tr w:rsidR="005A3E67" w:rsidRPr="00FB4E14" w14:paraId="1219C743" w14:textId="77777777" w:rsidTr="005A3E67">
        <w:trPr>
          <w:jc w:val="center"/>
        </w:trPr>
        <w:tc>
          <w:tcPr>
            <w:tcW w:w="9866" w:type="dxa"/>
            <w:tcBorders>
              <w:top w:val="nil"/>
              <w:left w:val="nil"/>
              <w:bottom w:val="nil"/>
              <w:right w:val="nil"/>
            </w:tcBorders>
            <w:vAlign w:val="center"/>
          </w:tcPr>
          <w:p w14:paraId="68CCC120" w14:textId="77777777" w:rsidR="005A3E67" w:rsidRPr="00FB4E14" w:rsidRDefault="005A3E67" w:rsidP="005A3E67">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r w:rsidR="00130B13">
              <w:rPr>
                <w:rStyle w:val="FootnoteReference"/>
                <w:rFonts w:cs="Arial"/>
                <w:i/>
                <w:iCs/>
                <w:sz w:val="20"/>
                <w:szCs w:val="20"/>
              </w:rPr>
              <w:t xml:space="preserve"> </w:t>
            </w:r>
          </w:p>
        </w:tc>
      </w:tr>
      <w:tr w:rsidR="006B4115" w:rsidRPr="00FB4E14" w14:paraId="0C039050" w14:textId="77777777" w:rsidTr="00CD524C">
        <w:trPr>
          <w:jc w:val="center"/>
        </w:trPr>
        <w:tc>
          <w:tcPr>
            <w:tcW w:w="9866" w:type="dxa"/>
            <w:tcBorders>
              <w:top w:val="nil"/>
              <w:left w:val="nil"/>
              <w:bottom w:val="nil"/>
              <w:right w:val="nil"/>
            </w:tcBorders>
          </w:tcPr>
          <w:p w14:paraId="01FE18A1" w14:textId="77777777" w:rsidR="006B4115" w:rsidRPr="00C71EF6" w:rsidRDefault="006B4115" w:rsidP="006B4115">
            <w:pPr>
              <w:pStyle w:val="Bold"/>
            </w:pPr>
            <w:r w:rsidRPr="00C71EF6">
              <w:t>Required Skills</w:t>
            </w:r>
          </w:p>
        </w:tc>
      </w:tr>
      <w:tr w:rsidR="006B4115" w:rsidRPr="00FB4E14" w14:paraId="5509C9E2" w14:textId="77777777" w:rsidTr="00CD524C">
        <w:trPr>
          <w:jc w:val="center"/>
        </w:trPr>
        <w:tc>
          <w:tcPr>
            <w:tcW w:w="9866" w:type="dxa"/>
            <w:tcBorders>
              <w:top w:val="nil"/>
              <w:left w:val="nil"/>
              <w:bottom w:val="nil"/>
              <w:right w:val="nil"/>
            </w:tcBorders>
          </w:tcPr>
          <w:p w14:paraId="7FC40CE6" w14:textId="77777777" w:rsidR="006B4115" w:rsidRPr="00E408AE" w:rsidRDefault="006B4115" w:rsidP="00C868DA">
            <w:pPr>
              <w:pStyle w:val="ListBullet"/>
              <w:tabs>
                <w:tab w:val="clear" w:pos="357"/>
                <w:tab w:val="num" w:pos="360"/>
              </w:tabs>
              <w:ind w:left="340" w:hanging="306"/>
              <w:rPr>
                <w:rFonts w:ascii="Times New Roman" w:hAnsi="Times New Roman"/>
                <w:sz w:val="22"/>
                <w:szCs w:val="22"/>
              </w:rPr>
            </w:pPr>
            <w:r w:rsidRPr="00E408AE">
              <w:rPr>
                <w:rFonts w:ascii="Times New Roman" w:hAnsi="Times New Roman"/>
                <w:sz w:val="22"/>
                <w:szCs w:val="22"/>
              </w:rPr>
              <w:t>interpersonal skills to work with  clients, colleagues, management and stakeholders either under direction, independently, or within a team</w:t>
            </w:r>
          </w:p>
          <w:p w14:paraId="1F2FE176" w14:textId="77777777" w:rsidR="006B4115" w:rsidRPr="00E408AE" w:rsidRDefault="006B4115" w:rsidP="00C868DA">
            <w:pPr>
              <w:pStyle w:val="ListBullet"/>
              <w:tabs>
                <w:tab w:val="clear" w:pos="357"/>
                <w:tab w:val="num" w:pos="360"/>
              </w:tabs>
              <w:ind w:left="340" w:hanging="306"/>
              <w:rPr>
                <w:rFonts w:ascii="Times New Roman" w:hAnsi="Times New Roman"/>
                <w:sz w:val="22"/>
                <w:szCs w:val="22"/>
              </w:rPr>
            </w:pPr>
            <w:r w:rsidRPr="00E408AE">
              <w:rPr>
                <w:rFonts w:ascii="Times New Roman" w:hAnsi="Times New Roman"/>
                <w:sz w:val="22"/>
                <w:szCs w:val="22"/>
              </w:rPr>
              <w:t xml:space="preserve">leadership and interpersonal skills to communicate design concepts, implications, requirements and parameters to stakeholders </w:t>
            </w:r>
          </w:p>
          <w:p w14:paraId="0AE937A0" w14:textId="77777777" w:rsidR="006B4115" w:rsidRPr="00E408AE" w:rsidRDefault="006B4115" w:rsidP="00C868DA">
            <w:pPr>
              <w:pStyle w:val="ListBullet"/>
              <w:tabs>
                <w:tab w:val="clear" w:pos="357"/>
                <w:tab w:val="num" w:pos="360"/>
              </w:tabs>
              <w:ind w:left="340" w:hanging="306"/>
              <w:rPr>
                <w:rFonts w:ascii="Times New Roman" w:hAnsi="Times New Roman"/>
                <w:sz w:val="22"/>
                <w:szCs w:val="22"/>
              </w:rPr>
            </w:pPr>
            <w:r w:rsidRPr="00E408AE">
              <w:rPr>
                <w:rFonts w:ascii="Times New Roman" w:hAnsi="Times New Roman"/>
                <w:sz w:val="22"/>
                <w:szCs w:val="22"/>
              </w:rPr>
              <w:t>leadership and organisational skills to manage implementation and evaluation of design project</w:t>
            </w:r>
          </w:p>
          <w:p w14:paraId="30079ABE" w14:textId="77777777" w:rsidR="006B4115" w:rsidRPr="00E408AE" w:rsidRDefault="006B4115" w:rsidP="00C868DA">
            <w:pPr>
              <w:pStyle w:val="ListBullet"/>
              <w:tabs>
                <w:tab w:val="clear" w:pos="357"/>
                <w:tab w:val="num" w:pos="360"/>
              </w:tabs>
              <w:ind w:left="340" w:hanging="306"/>
              <w:rPr>
                <w:rFonts w:ascii="Times New Roman" w:hAnsi="Times New Roman"/>
                <w:sz w:val="22"/>
                <w:szCs w:val="22"/>
              </w:rPr>
            </w:pPr>
            <w:r w:rsidRPr="00E408AE">
              <w:rPr>
                <w:rFonts w:ascii="Times New Roman" w:hAnsi="Times New Roman"/>
                <w:sz w:val="22"/>
                <w:szCs w:val="22"/>
              </w:rPr>
              <w:t xml:space="preserve">research and strategic thinking skills to evaluate design methodologies for application to specific project outcomes </w:t>
            </w:r>
          </w:p>
          <w:p w14:paraId="2EC8258B" w14:textId="77777777" w:rsidR="006B4115" w:rsidRPr="00E408AE" w:rsidRDefault="006B4115" w:rsidP="00C868DA">
            <w:pPr>
              <w:pStyle w:val="ListBullet"/>
              <w:tabs>
                <w:tab w:val="clear" w:pos="357"/>
                <w:tab w:val="num" w:pos="360"/>
              </w:tabs>
              <w:ind w:left="340" w:hanging="306"/>
              <w:rPr>
                <w:rFonts w:ascii="Times New Roman" w:hAnsi="Times New Roman"/>
                <w:sz w:val="22"/>
                <w:szCs w:val="22"/>
              </w:rPr>
            </w:pPr>
            <w:r w:rsidRPr="00E408AE">
              <w:rPr>
                <w:rFonts w:ascii="Times New Roman" w:hAnsi="Times New Roman"/>
                <w:sz w:val="22"/>
                <w:szCs w:val="22"/>
              </w:rPr>
              <w:t>manual and computer-aided design and drafting skills to develop, test and simulate designs</w:t>
            </w:r>
          </w:p>
          <w:p w14:paraId="4F551A04" w14:textId="77777777" w:rsidR="006B4115" w:rsidRPr="00E408AE" w:rsidRDefault="006B4115" w:rsidP="00C868DA">
            <w:pPr>
              <w:pStyle w:val="ListBullet"/>
              <w:tabs>
                <w:tab w:val="clear" w:pos="357"/>
                <w:tab w:val="num" w:pos="360"/>
              </w:tabs>
              <w:ind w:left="340" w:hanging="306"/>
              <w:rPr>
                <w:rFonts w:ascii="Times New Roman" w:hAnsi="Times New Roman"/>
                <w:sz w:val="22"/>
                <w:szCs w:val="22"/>
              </w:rPr>
            </w:pPr>
            <w:r w:rsidRPr="00E408AE">
              <w:rPr>
                <w:rFonts w:ascii="Times New Roman" w:hAnsi="Times New Roman"/>
                <w:sz w:val="22"/>
                <w:szCs w:val="22"/>
              </w:rPr>
              <w:t>calculation skills to determine tool design requirements</w:t>
            </w:r>
          </w:p>
          <w:p w14:paraId="0ED3E119" w14:textId="77777777" w:rsidR="006B4115" w:rsidRPr="00E408AE" w:rsidRDefault="006B4115" w:rsidP="00C868DA">
            <w:pPr>
              <w:pStyle w:val="ListBullet"/>
              <w:tabs>
                <w:tab w:val="clear" w:pos="357"/>
                <w:tab w:val="num" w:pos="360"/>
              </w:tabs>
              <w:ind w:left="340" w:hanging="306"/>
              <w:rPr>
                <w:rFonts w:ascii="Times New Roman" w:hAnsi="Times New Roman"/>
                <w:sz w:val="22"/>
                <w:szCs w:val="22"/>
              </w:rPr>
            </w:pPr>
            <w:r w:rsidRPr="00E408AE">
              <w:rPr>
                <w:rFonts w:ascii="Times New Roman" w:hAnsi="Times New Roman"/>
                <w:sz w:val="22"/>
                <w:szCs w:val="22"/>
              </w:rPr>
              <w:t xml:space="preserve">problem-solving skills to identify potential barriers to projected outcomes, analyse risks and establish prevention strategies </w:t>
            </w:r>
          </w:p>
          <w:p w14:paraId="716F4728" w14:textId="77777777" w:rsidR="006B4115" w:rsidRPr="00C71EF6" w:rsidRDefault="006B4115" w:rsidP="00C868DA">
            <w:pPr>
              <w:pStyle w:val="ListBullet"/>
              <w:tabs>
                <w:tab w:val="clear" w:pos="357"/>
                <w:tab w:val="num" w:pos="360"/>
              </w:tabs>
              <w:ind w:left="340" w:hanging="306"/>
            </w:pPr>
            <w:r w:rsidRPr="00E408AE">
              <w:rPr>
                <w:rFonts w:ascii="Times New Roman" w:hAnsi="Times New Roman"/>
                <w:sz w:val="22"/>
                <w:szCs w:val="22"/>
              </w:rPr>
              <w:t>analytical and evaluation skills to assess tool design for plastics project and use results to inform future practice</w:t>
            </w:r>
          </w:p>
        </w:tc>
      </w:tr>
      <w:tr w:rsidR="006B4115" w:rsidRPr="00FB4E14" w14:paraId="60477122" w14:textId="77777777" w:rsidTr="00CD524C">
        <w:trPr>
          <w:jc w:val="center"/>
        </w:trPr>
        <w:tc>
          <w:tcPr>
            <w:tcW w:w="9866" w:type="dxa"/>
            <w:tcBorders>
              <w:top w:val="nil"/>
              <w:left w:val="nil"/>
              <w:bottom w:val="nil"/>
              <w:right w:val="nil"/>
            </w:tcBorders>
          </w:tcPr>
          <w:p w14:paraId="7392C2C8" w14:textId="77777777" w:rsidR="006B4115" w:rsidRPr="00C71EF6" w:rsidRDefault="006B4115" w:rsidP="006B4115">
            <w:pPr>
              <w:pStyle w:val="Bold"/>
            </w:pPr>
            <w:r w:rsidRPr="00C71EF6">
              <w:t>Required Knowledge</w:t>
            </w:r>
          </w:p>
        </w:tc>
      </w:tr>
      <w:tr w:rsidR="006B4115" w:rsidRPr="00FB4E14" w14:paraId="12869DE9" w14:textId="77777777" w:rsidTr="00CD524C">
        <w:trPr>
          <w:jc w:val="center"/>
        </w:trPr>
        <w:tc>
          <w:tcPr>
            <w:tcW w:w="9866" w:type="dxa"/>
            <w:tcBorders>
              <w:top w:val="nil"/>
              <w:left w:val="nil"/>
              <w:bottom w:val="nil"/>
              <w:right w:val="nil"/>
            </w:tcBorders>
          </w:tcPr>
          <w:p w14:paraId="2FCC1692"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principles and processes of plastics product and tool design</w:t>
            </w:r>
          </w:p>
          <w:p w14:paraId="438AA420"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principles and processes of plastics blow moulding tool design</w:t>
            </w:r>
          </w:p>
          <w:p w14:paraId="38C7253C"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design features and functions of plastics blow moulding machine operating systems</w:t>
            </w:r>
          </w:p>
          <w:p w14:paraId="4AEC3ED2"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principles and processes for incorporating thin wall sections, threaded sections, and handle ware into blow mould tool design</w:t>
            </w:r>
          </w:p>
          <w:p w14:paraId="6432D7D4"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behaviour and applications of polymer materials</w:t>
            </w:r>
          </w:p>
          <w:p w14:paraId="0D8EBC2E"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operating principles of plastics processing methods</w:t>
            </w:r>
          </w:p>
          <w:p w14:paraId="37D5F439"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implications of product design for tool design</w:t>
            </w:r>
          </w:p>
          <w:p w14:paraId="2606FB6F"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 xml:space="preserve">factors that affect decisions in the design process </w:t>
            </w:r>
          </w:p>
          <w:p w14:paraId="74E8AB29"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project management tools and methodologies</w:t>
            </w:r>
          </w:p>
          <w:p w14:paraId="1CFB3BEF"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risk management strategies</w:t>
            </w:r>
          </w:p>
          <w:p w14:paraId="6D36F2FF"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quality procedures</w:t>
            </w:r>
          </w:p>
          <w:p w14:paraId="70152329"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criteria for critically evaluating tool design solutions</w:t>
            </w:r>
          </w:p>
          <w:p w14:paraId="75F2C5EA"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relevant Federal, State or Territory legislation and local government legislation, regulations and standards</w:t>
            </w:r>
          </w:p>
          <w:p w14:paraId="7D9FA31B" w14:textId="77777777" w:rsidR="006B4115" w:rsidRPr="00E408AE" w:rsidRDefault="006B4115" w:rsidP="00C868DA">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sustainability implications for tool design for plastics</w:t>
            </w:r>
          </w:p>
          <w:p w14:paraId="704141CF" w14:textId="77777777" w:rsidR="006B4115" w:rsidRPr="00C71EF6" w:rsidRDefault="006B4115" w:rsidP="00C868DA">
            <w:pPr>
              <w:pStyle w:val="ListBullet"/>
              <w:tabs>
                <w:tab w:val="clear" w:pos="357"/>
                <w:tab w:val="num" w:pos="360"/>
              </w:tabs>
              <w:ind w:left="357" w:hanging="340"/>
            </w:pPr>
            <w:r w:rsidRPr="00E408AE">
              <w:rPr>
                <w:rFonts w:ascii="Times New Roman" w:hAnsi="Times New Roman"/>
                <w:sz w:val="22"/>
                <w:szCs w:val="22"/>
              </w:rPr>
              <w:t>safe work practices</w:t>
            </w:r>
          </w:p>
        </w:tc>
      </w:tr>
    </w:tbl>
    <w:p w14:paraId="5164A2EC" w14:textId="77777777" w:rsidR="00EE2FA2" w:rsidRDefault="00EE2FA2">
      <w:pPr>
        <w:spacing w:before="0" w:after="0"/>
        <w:rPr>
          <w:rFonts w:cs="Arial"/>
        </w:rPr>
      </w:pPr>
      <w:r>
        <w:rPr>
          <w:rFonts w:cs="Arial"/>
        </w:rPr>
        <w:br w:type="page"/>
      </w:r>
    </w:p>
    <w:tbl>
      <w:tblPr>
        <w:tblW w:w="9860" w:type="dxa"/>
        <w:jc w:val="center"/>
        <w:tblLayout w:type="fixed"/>
        <w:tblLook w:val="0000" w:firstRow="0" w:lastRow="0" w:firstColumn="0" w:lastColumn="0" w:noHBand="0" w:noVBand="0"/>
      </w:tblPr>
      <w:tblGrid>
        <w:gridCol w:w="3043"/>
        <w:gridCol w:w="6817"/>
      </w:tblGrid>
      <w:tr w:rsidR="005A3E67" w:rsidRPr="00FB4E14" w14:paraId="09902BDB" w14:textId="77777777" w:rsidTr="005A3E67">
        <w:trPr>
          <w:jc w:val="center"/>
        </w:trPr>
        <w:tc>
          <w:tcPr>
            <w:tcW w:w="9860" w:type="dxa"/>
            <w:gridSpan w:val="2"/>
            <w:tcBorders>
              <w:top w:val="nil"/>
              <w:left w:val="nil"/>
              <w:bottom w:val="nil"/>
              <w:right w:val="nil"/>
            </w:tcBorders>
          </w:tcPr>
          <w:p w14:paraId="38F77D56" w14:textId="77777777" w:rsidR="005A3E67" w:rsidRPr="00FB4E14" w:rsidRDefault="005A3E67" w:rsidP="005A3E67">
            <w:pPr>
              <w:keepNext/>
              <w:spacing w:before="60" w:after="60"/>
              <w:rPr>
                <w:rFonts w:cs="Arial"/>
                <w:b/>
                <w:bCs/>
                <w:sz w:val="24"/>
                <w:szCs w:val="24"/>
              </w:rPr>
            </w:pPr>
            <w:r w:rsidRPr="00FB4E14">
              <w:rPr>
                <w:rFonts w:cs="Arial"/>
                <w:b/>
                <w:bCs/>
                <w:iCs/>
                <w:sz w:val="24"/>
                <w:szCs w:val="24"/>
              </w:rPr>
              <w:lastRenderedPageBreak/>
              <w:t>RANGE STATEMENT</w:t>
            </w:r>
            <w:r w:rsidR="006673D9">
              <w:rPr>
                <w:rStyle w:val="FootnoteReference"/>
                <w:rFonts w:cs="Arial"/>
                <w:b/>
                <w:bCs/>
                <w:iCs/>
                <w:sz w:val="24"/>
                <w:szCs w:val="24"/>
              </w:rPr>
              <w:t xml:space="preserve">   </w:t>
            </w:r>
          </w:p>
        </w:tc>
      </w:tr>
      <w:tr w:rsidR="005A3E67" w:rsidRPr="00FB4E14" w14:paraId="41F8CDF2" w14:textId="77777777" w:rsidTr="006B4115">
        <w:trPr>
          <w:jc w:val="center"/>
        </w:trPr>
        <w:tc>
          <w:tcPr>
            <w:tcW w:w="9860" w:type="dxa"/>
            <w:gridSpan w:val="2"/>
            <w:tcBorders>
              <w:top w:val="nil"/>
              <w:left w:val="nil"/>
              <w:right w:val="nil"/>
            </w:tcBorders>
          </w:tcPr>
          <w:p w14:paraId="7AEF1B57" w14:textId="77777777" w:rsidR="005A3E67" w:rsidRPr="00FB4E14" w:rsidRDefault="00777FAE" w:rsidP="005A3E67">
            <w:pPr>
              <w:keepNext/>
              <w:spacing w:before="60" w:after="60"/>
              <w:ind w:left="289"/>
              <w:rPr>
                <w:rFonts w:cs="Arial"/>
                <w:i/>
                <w:sz w:val="20"/>
                <w:szCs w:val="20"/>
              </w:rPr>
            </w:pPr>
            <w:r>
              <w:rPr>
                <w:rStyle w:val="FootnoteReference"/>
                <w:rFonts w:cs="Arial"/>
                <w:i/>
                <w:iCs/>
                <w:sz w:val="20"/>
                <w:szCs w:val="20"/>
              </w:rPr>
              <w:t xml:space="preserve"> </w:t>
            </w:r>
            <w:r w:rsidR="005A3E67"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005A3E67" w:rsidRPr="00FB4E14">
              <w:rPr>
                <w:rStyle w:val="FootnoteReference"/>
                <w:rFonts w:cs="Arial"/>
                <w:i/>
                <w:iCs/>
                <w:sz w:val="20"/>
                <w:szCs w:val="20"/>
              </w:rPr>
              <w:t xml:space="preserve"> </w:t>
            </w:r>
            <w:r w:rsidR="006673D9">
              <w:rPr>
                <w:rStyle w:val="FootnoteReference"/>
                <w:rFonts w:cs="Arial"/>
                <w:i/>
                <w:iCs/>
                <w:sz w:val="20"/>
                <w:szCs w:val="20"/>
              </w:rPr>
              <w:t xml:space="preserve">   </w:t>
            </w:r>
          </w:p>
        </w:tc>
      </w:tr>
      <w:tr w:rsidR="00493980" w:rsidRPr="00FB4E14" w14:paraId="5A2F486D" w14:textId="77777777" w:rsidTr="006B4115">
        <w:trPr>
          <w:jc w:val="center"/>
        </w:trPr>
        <w:tc>
          <w:tcPr>
            <w:tcW w:w="3043" w:type="dxa"/>
            <w:tcBorders>
              <w:top w:val="nil"/>
              <w:left w:val="nil"/>
              <w:bottom w:val="nil"/>
            </w:tcBorders>
          </w:tcPr>
          <w:p w14:paraId="010181C7" w14:textId="77777777" w:rsidR="00493980" w:rsidRPr="00C71EF6" w:rsidRDefault="00493980" w:rsidP="00493980">
            <w:r w:rsidRPr="00C71EF6">
              <w:rPr>
                <w:b/>
                <w:i/>
              </w:rPr>
              <w:t>Applications and methods for incorporating thin wall sections</w:t>
            </w:r>
            <w:r w:rsidRPr="00C71EF6">
              <w:t xml:space="preserve"> may include:</w:t>
            </w:r>
          </w:p>
        </w:tc>
        <w:tc>
          <w:tcPr>
            <w:tcW w:w="6817" w:type="dxa"/>
            <w:tcBorders>
              <w:top w:val="nil"/>
              <w:bottom w:val="nil"/>
              <w:right w:val="nil"/>
            </w:tcBorders>
          </w:tcPr>
          <w:p w14:paraId="31DC5FFF"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use of appropriate internal/external radii/chamfers on all corners</w:t>
            </w:r>
          </w:p>
          <w:p w14:paraId="6E5B9606"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ensuring appropriate wall thickness profile for end-use application</w:t>
            </w:r>
          </w:p>
          <w:p w14:paraId="4A974819"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appropriate pinch-off design</w:t>
            </w:r>
          </w:p>
          <w:p w14:paraId="28B5B622"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impact of polymer flow characteristics</w:t>
            </w:r>
          </w:p>
          <w:p w14:paraId="5E190207"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potential problems with flow characteristics</w:t>
            </w:r>
          </w:p>
          <w:p w14:paraId="006FB1EB"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blow ratio</w:t>
            </w:r>
          </w:p>
          <w:p w14:paraId="58094303"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material application</w:t>
            </w:r>
          </w:p>
          <w:p w14:paraId="765C9E3C"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ribbings</w:t>
            </w:r>
          </w:p>
        </w:tc>
      </w:tr>
      <w:tr w:rsidR="00493980" w:rsidRPr="00FB4E14" w14:paraId="2D04C1EC" w14:textId="77777777" w:rsidTr="006B4115">
        <w:trPr>
          <w:jc w:val="center"/>
        </w:trPr>
        <w:tc>
          <w:tcPr>
            <w:tcW w:w="3043" w:type="dxa"/>
            <w:tcBorders>
              <w:top w:val="nil"/>
              <w:left w:val="nil"/>
              <w:bottom w:val="nil"/>
            </w:tcBorders>
          </w:tcPr>
          <w:p w14:paraId="62FA5556" w14:textId="77777777" w:rsidR="00493980" w:rsidRPr="00C71EF6" w:rsidRDefault="00493980" w:rsidP="00493980">
            <w:r w:rsidRPr="00C71EF6">
              <w:rPr>
                <w:b/>
                <w:i/>
              </w:rPr>
              <w:t>Range of data</w:t>
            </w:r>
            <w:r w:rsidRPr="00C71EF6">
              <w:t xml:space="preserve"> may refer to:</w:t>
            </w:r>
          </w:p>
        </w:tc>
        <w:tc>
          <w:tcPr>
            <w:tcW w:w="6817" w:type="dxa"/>
            <w:tcBorders>
              <w:top w:val="nil"/>
              <w:bottom w:val="nil"/>
              <w:right w:val="nil"/>
            </w:tcBorders>
          </w:tcPr>
          <w:p w14:paraId="38A8B8FB"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temperature distribution</w:t>
            </w:r>
          </w:p>
          <w:p w14:paraId="3BCD4EE0"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flow channels</w:t>
            </w:r>
          </w:p>
          <w:p w14:paraId="4E57AB1C"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air capacity</w:t>
            </w:r>
          </w:p>
          <w:p w14:paraId="144C32CE"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volume capacity</w:t>
            </w:r>
          </w:p>
          <w:p w14:paraId="4A45D650"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shrinkage</w:t>
            </w:r>
          </w:p>
          <w:p w14:paraId="743B8DDB"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blow ratio</w:t>
            </w:r>
          </w:p>
          <w:p w14:paraId="2BBDFFBF"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maximum stress of inflated parison</w:t>
            </w:r>
          </w:p>
          <w:p w14:paraId="33091F86"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 xml:space="preserve">wall thickness of product  </w:t>
            </w:r>
          </w:p>
          <w:p w14:paraId="000B290E"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pinch-off clamp force</w:t>
            </w:r>
          </w:p>
          <w:p w14:paraId="4732BB9A"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flash pocket depth</w:t>
            </w:r>
          </w:p>
          <w:p w14:paraId="0053E1A9"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die swell</w:t>
            </w:r>
          </w:p>
        </w:tc>
      </w:tr>
      <w:tr w:rsidR="00493980" w:rsidRPr="00FB4E14" w14:paraId="29AE1C36" w14:textId="77777777" w:rsidTr="006B4115">
        <w:trPr>
          <w:jc w:val="center"/>
        </w:trPr>
        <w:tc>
          <w:tcPr>
            <w:tcW w:w="3043" w:type="dxa"/>
            <w:tcBorders>
              <w:top w:val="nil"/>
              <w:left w:val="nil"/>
              <w:bottom w:val="nil"/>
            </w:tcBorders>
          </w:tcPr>
          <w:p w14:paraId="2A90570D" w14:textId="77777777" w:rsidR="00493980" w:rsidRPr="00C71EF6" w:rsidRDefault="00493980" w:rsidP="00493980">
            <w:r w:rsidRPr="00C71EF6">
              <w:rPr>
                <w:b/>
                <w:i/>
              </w:rPr>
              <w:t>Relevant people</w:t>
            </w:r>
            <w:r w:rsidRPr="00C71EF6">
              <w:t xml:space="preserve"> may include:</w:t>
            </w:r>
          </w:p>
        </w:tc>
        <w:tc>
          <w:tcPr>
            <w:tcW w:w="6817" w:type="dxa"/>
            <w:tcBorders>
              <w:top w:val="nil"/>
              <w:bottom w:val="nil"/>
              <w:right w:val="nil"/>
            </w:tcBorders>
          </w:tcPr>
          <w:p w14:paraId="7E684730"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management</w:t>
            </w:r>
          </w:p>
          <w:p w14:paraId="018008DB"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colleagues</w:t>
            </w:r>
          </w:p>
          <w:p w14:paraId="27E07C52"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clients</w:t>
            </w:r>
          </w:p>
          <w:p w14:paraId="6A0E298F"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customers</w:t>
            </w:r>
          </w:p>
          <w:p w14:paraId="3C5D3B23"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suppliers</w:t>
            </w:r>
          </w:p>
          <w:p w14:paraId="5FB28A53"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stakeholders</w:t>
            </w:r>
          </w:p>
          <w:p w14:paraId="5F717F79"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technical experts</w:t>
            </w:r>
          </w:p>
          <w:p w14:paraId="20341F53"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industry professionals</w:t>
            </w:r>
          </w:p>
          <w:p w14:paraId="0AA268E1"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planners</w:t>
            </w:r>
          </w:p>
          <w:p w14:paraId="139E3C49"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advisors</w:t>
            </w:r>
          </w:p>
          <w:p w14:paraId="387B6701"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consultants</w:t>
            </w:r>
          </w:p>
          <w:p w14:paraId="712B6AD3" w14:textId="77777777" w:rsidR="00493980" w:rsidRPr="00777FAE" w:rsidRDefault="00493980" w:rsidP="00C868DA">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regulators</w:t>
            </w:r>
          </w:p>
        </w:tc>
      </w:tr>
    </w:tbl>
    <w:p w14:paraId="4E5D1042" w14:textId="77777777" w:rsidR="00007B5D" w:rsidRDefault="00007B5D"/>
    <w:tbl>
      <w:tblPr>
        <w:tblW w:w="9860" w:type="dxa"/>
        <w:jc w:val="center"/>
        <w:tblLayout w:type="fixed"/>
        <w:tblLook w:val="0000" w:firstRow="0" w:lastRow="0" w:firstColumn="0" w:lastColumn="0" w:noHBand="0" w:noVBand="0"/>
      </w:tblPr>
      <w:tblGrid>
        <w:gridCol w:w="3043"/>
        <w:gridCol w:w="6817"/>
      </w:tblGrid>
      <w:tr w:rsidR="00493980" w:rsidRPr="00FB4E14" w14:paraId="2570C7EF" w14:textId="77777777" w:rsidTr="006B4115">
        <w:trPr>
          <w:jc w:val="center"/>
        </w:trPr>
        <w:tc>
          <w:tcPr>
            <w:tcW w:w="3043" w:type="dxa"/>
            <w:tcBorders>
              <w:top w:val="nil"/>
              <w:left w:val="nil"/>
              <w:bottom w:val="nil"/>
            </w:tcBorders>
          </w:tcPr>
          <w:p w14:paraId="177D0B54" w14:textId="77777777" w:rsidR="00493980" w:rsidRPr="00C71EF6" w:rsidRDefault="00493980" w:rsidP="00493980">
            <w:r w:rsidRPr="00C71EF6">
              <w:rPr>
                <w:b/>
                <w:i/>
              </w:rPr>
              <w:lastRenderedPageBreak/>
              <w:t>Applications and methods for incorporating threaded sections</w:t>
            </w:r>
            <w:r w:rsidRPr="00C71EF6">
              <w:t xml:space="preserve"> may include:</w:t>
            </w:r>
          </w:p>
        </w:tc>
        <w:tc>
          <w:tcPr>
            <w:tcW w:w="6817" w:type="dxa"/>
            <w:tcBorders>
              <w:top w:val="nil"/>
              <w:bottom w:val="nil"/>
              <w:right w:val="nil"/>
            </w:tcBorders>
          </w:tcPr>
          <w:p w14:paraId="33284279"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pull-up pre-finish</w:t>
            </w:r>
          </w:p>
          <w:p w14:paraId="2A8AF533"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interface with injection moulded closures</w:t>
            </w:r>
          </w:p>
          <w:p w14:paraId="2FED65D1"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necks of blow moulded parts</w:t>
            </w:r>
          </w:p>
          <w:p w14:paraId="4167D6EC"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calibrated neck finishes</w:t>
            </w:r>
          </w:p>
          <w:p w14:paraId="47ACE6F6"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inserts, such as:</w:t>
            </w:r>
          </w:p>
          <w:p w14:paraId="4F25534B"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in-mould labelling</w:t>
            </w:r>
          </w:p>
          <w:p w14:paraId="65F93B9C"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heat transfer between aluminium mould and other metal inserts</w:t>
            </w:r>
          </w:p>
        </w:tc>
      </w:tr>
      <w:tr w:rsidR="00493980" w:rsidRPr="00FB4E14" w14:paraId="40319CA3" w14:textId="77777777" w:rsidTr="006B4115">
        <w:trPr>
          <w:jc w:val="center"/>
        </w:trPr>
        <w:tc>
          <w:tcPr>
            <w:tcW w:w="3043" w:type="dxa"/>
            <w:tcBorders>
              <w:top w:val="nil"/>
              <w:left w:val="nil"/>
              <w:bottom w:val="nil"/>
            </w:tcBorders>
          </w:tcPr>
          <w:p w14:paraId="72B2E3C1" w14:textId="77777777" w:rsidR="00493980" w:rsidRPr="00C71EF6" w:rsidRDefault="00493980" w:rsidP="00493980">
            <w:r w:rsidRPr="00C71EF6">
              <w:rPr>
                <w:b/>
                <w:i/>
              </w:rPr>
              <w:t>Applications and methods for incorporating handle ware</w:t>
            </w:r>
            <w:r w:rsidRPr="00C71EF6">
              <w:t xml:space="preserve"> may include:</w:t>
            </w:r>
          </w:p>
        </w:tc>
        <w:tc>
          <w:tcPr>
            <w:tcW w:w="6817" w:type="dxa"/>
            <w:tcBorders>
              <w:top w:val="nil"/>
              <w:bottom w:val="nil"/>
              <w:right w:val="nil"/>
            </w:tcBorders>
          </w:tcPr>
          <w:p w14:paraId="53D84B56"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use of appropriate internal/external radii/chamfers on all corners</w:t>
            </w:r>
          </w:p>
          <w:p w14:paraId="2BCF158F"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ensuring appropriate wall thickness profile for end-use application</w:t>
            </w:r>
          </w:p>
          <w:p w14:paraId="427AD755"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appropriate pinch-off design</w:t>
            </w:r>
          </w:p>
          <w:p w14:paraId="7DA39D2F"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part removal</w:t>
            </w:r>
          </w:p>
          <w:p w14:paraId="08D214F4"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impact of polymer flow characteristics</w:t>
            </w:r>
          </w:p>
          <w:p w14:paraId="7E7A984C"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potential problems with flow characteristics</w:t>
            </w:r>
          </w:p>
        </w:tc>
      </w:tr>
      <w:tr w:rsidR="00493980" w:rsidRPr="00FB4E14" w14:paraId="27718DCA" w14:textId="77777777" w:rsidTr="006B4115">
        <w:trPr>
          <w:jc w:val="center"/>
        </w:trPr>
        <w:tc>
          <w:tcPr>
            <w:tcW w:w="3043" w:type="dxa"/>
            <w:tcBorders>
              <w:top w:val="nil"/>
              <w:left w:val="nil"/>
              <w:bottom w:val="nil"/>
            </w:tcBorders>
          </w:tcPr>
          <w:p w14:paraId="4A52EAF6" w14:textId="77777777" w:rsidR="00493980" w:rsidRPr="00C71EF6" w:rsidRDefault="00493980" w:rsidP="00493980">
            <w:r w:rsidRPr="00C71EF6">
              <w:rPr>
                <w:b/>
                <w:i/>
              </w:rPr>
              <w:t>Tool design requirements</w:t>
            </w:r>
            <w:r w:rsidRPr="00C71EF6">
              <w:t xml:space="preserve"> may include:</w:t>
            </w:r>
          </w:p>
          <w:p w14:paraId="6A0CBFB9" w14:textId="77777777" w:rsidR="00493980" w:rsidRPr="00C71EF6" w:rsidRDefault="00493980" w:rsidP="00493980"/>
        </w:tc>
        <w:tc>
          <w:tcPr>
            <w:tcW w:w="6817" w:type="dxa"/>
            <w:tcBorders>
              <w:top w:val="nil"/>
              <w:bottom w:val="nil"/>
              <w:right w:val="nil"/>
            </w:tcBorders>
          </w:tcPr>
          <w:p w14:paraId="06240CAE"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detailed drawings of tool assembly</w:t>
            </w:r>
          </w:p>
          <w:p w14:paraId="300714FA"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necessary dimensions and labels</w:t>
            </w:r>
          </w:p>
          <w:p w14:paraId="1ABC8347"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 xml:space="preserve">necessary component drawings, such as: </w:t>
            </w:r>
          </w:p>
          <w:p w14:paraId="4D050712"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 xml:space="preserve">manual drafting techniques </w:t>
            </w:r>
          </w:p>
          <w:p w14:paraId="54ED13EE"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computer aided design (CAD)</w:t>
            </w:r>
          </w:p>
          <w:p w14:paraId="26227BDC"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necessary calculations</w:t>
            </w:r>
          </w:p>
          <w:p w14:paraId="13F67E11"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finishing for application</w:t>
            </w:r>
          </w:p>
          <w:p w14:paraId="724F0F2A"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shrinkage</w:t>
            </w:r>
          </w:p>
          <w:p w14:paraId="5E05B8EA" w14:textId="77777777" w:rsidR="00493980" w:rsidRPr="00777FAE" w:rsidRDefault="00493980" w:rsidP="00493980">
            <w:pPr>
              <w:pStyle w:val="ListBullet"/>
              <w:tabs>
                <w:tab w:val="clear" w:pos="357"/>
                <w:tab w:val="num" w:pos="360"/>
              </w:tabs>
              <w:spacing w:before="80" w:after="80"/>
              <w:ind w:left="357" w:hanging="357"/>
              <w:rPr>
                <w:rFonts w:ascii="Times New Roman" w:hAnsi="Times New Roman"/>
                <w:sz w:val="22"/>
                <w:szCs w:val="22"/>
              </w:rPr>
            </w:pPr>
            <w:r w:rsidRPr="00777FAE">
              <w:rPr>
                <w:rFonts w:ascii="Times New Roman" w:hAnsi="Times New Roman"/>
                <w:sz w:val="22"/>
                <w:szCs w:val="22"/>
              </w:rPr>
              <w:t>tool specifications to achieve the product requirements, such as:</w:t>
            </w:r>
          </w:p>
          <w:p w14:paraId="1C93D030"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material</w:t>
            </w:r>
          </w:p>
          <w:p w14:paraId="6DA6797B"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equipment</w:t>
            </w:r>
          </w:p>
          <w:p w14:paraId="268F5ECB"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finish</w:t>
            </w:r>
          </w:p>
          <w:p w14:paraId="65345601"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construction</w:t>
            </w:r>
          </w:p>
          <w:p w14:paraId="23D45069"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product / part design details, such as:</w:t>
            </w:r>
          </w:p>
          <w:p w14:paraId="231DA323" w14:textId="77777777" w:rsidR="00493980" w:rsidRPr="00777FAE" w:rsidRDefault="00493980" w:rsidP="00C229D2">
            <w:pPr>
              <w:pStyle w:val="ListBullet3"/>
              <w:numPr>
                <w:ilvl w:val="2"/>
                <w:numId w:val="26"/>
              </w:numPr>
              <w:tabs>
                <w:tab w:val="num" w:pos="1275"/>
              </w:tabs>
              <w:spacing w:before="0" w:after="0"/>
              <w:ind w:left="1191" w:hanging="340"/>
              <w:contextualSpacing w:val="0"/>
              <w:rPr>
                <w:rFonts w:ascii="Times New Roman" w:hAnsi="Times New Roman"/>
              </w:rPr>
            </w:pPr>
            <w:r w:rsidRPr="00777FAE">
              <w:rPr>
                <w:rFonts w:ascii="Times New Roman" w:hAnsi="Times New Roman"/>
              </w:rPr>
              <w:t>thin wall sections</w:t>
            </w:r>
          </w:p>
          <w:p w14:paraId="43084B22" w14:textId="77777777" w:rsidR="00493980" w:rsidRPr="00777FAE" w:rsidRDefault="00493980" w:rsidP="00C229D2">
            <w:pPr>
              <w:pStyle w:val="ListBullet3"/>
              <w:numPr>
                <w:ilvl w:val="2"/>
                <w:numId w:val="26"/>
              </w:numPr>
              <w:tabs>
                <w:tab w:val="num" w:pos="1275"/>
              </w:tabs>
              <w:spacing w:before="0" w:after="0"/>
              <w:ind w:left="1191" w:hanging="340"/>
              <w:contextualSpacing w:val="0"/>
              <w:rPr>
                <w:rFonts w:ascii="Times New Roman" w:hAnsi="Times New Roman"/>
              </w:rPr>
            </w:pPr>
            <w:r w:rsidRPr="00777FAE">
              <w:rPr>
                <w:rFonts w:ascii="Times New Roman" w:hAnsi="Times New Roman"/>
              </w:rPr>
              <w:t>threaded sections</w:t>
            </w:r>
          </w:p>
          <w:p w14:paraId="303733E4" w14:textId="77777777" w:rsidR="00493980" w:rsidRPr="00777FAE" w:rsidRDefault="00493980" w:rsidP="00C229D2">
            <w:pPr>
              <w:pStyle w:val="ListBullet3"/>
              <w:numPr>
                <w:ilvl w:val="2"/>
                <w:numId w:val="26"/>
              </w:numPr>
              <w:tabs>
                <w:tab w:val="num" w:pos="1275"/>
              </w:tabs>
              <w:spacing w:before="0" w:after="0"/>
              <w:ind w:left="1191" w:hanging="340"/>
              <w:contextualSpacing w:val="0"/>
              <w:rPr>
                <w:rFonts w:ascii="Times New Roman" w:hAnsi="Times New Roman"/>
              </w:rPr>
            </w:pPr>
            <w:r w:rsidRPr="00777FAE">
              <w:rPr>
                <w:rFonts w:ascii="Times New Roman" w:hAnsi="Times New Roman"/>
              </w:rPr>
              <w:t>handle ware</w:t>
            </w:r>
          </w:p>
          <w:p w14:paraId="50CE71D1"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tool quotation form and design process cost estimate</w:t>
            </w:r>
          </w:p>
          <w:p w14:paraId="1AF13D6A"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project timeline</w:t>
            </w:r>
          </w:p>
          <w:p w14:paraId="33CDC0DC"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description of operation</w:t>
            </w:r>
          </w:p>
          <w:p w14:paraId="776C77FC"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analysis of material melt flow</w:t>
            </w:r>
          </w:p>
          <w:p w14:paraId="1743E401"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required parts list</w:t>
            </w:r>
          </w:p>
          <w:p w14:paraId="228EABBE"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completed tool design check list</w:t>
            </w:r>
          </w:p>
          <w:p w14:paraId="565F6666"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stakeholder requirements</w:t>
            </w:r>
          </w:p>
          <w:p w14:paraId="24E830BF"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sustainability issues</w:t>
            </w:r>
          </w:p>
          <w:p w14:paraId="7AA2D31E"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lastRenderedPageBreak/>
              <w:t>risk management, including:</w:t>
            </w:r>
          </w:p>
          <w:p w14:paraId="538A2DE4"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limitations of raw materials</w:t>
            </w:r>
          </w:p>
          <w:p w14:paraId="770F77BD"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Failure Mode and Effects Analysis (FMEA)</w:t>
            </w:r>
          </w:p>
        </w:tc>
      </w:tr>
      <w:tr w:rsidR="00493980" w:rsidRPr="00FB4E14" w14:paraId="236D1C83" w14:textId="77777777" w:rsidTr="006B4115">
        <w:trPr>
          <w:jc w:val="center"/>
        </w:trPr>
        <w:tc>
          <w:tcPr>
            <w:tcW w:w="3043" w:type="dxa"/>
            <w:tcBorders>
              <w:top w:val="nil"/>
              <w:left w:val="nil"/>
              <w:bottom w:val="nil"/>
            </w:tcBorders>
          </w:tcPr>
          <w:p w14:paraId="4A59493C" w14:textId="77777777" w:rsidR="00493980" w:rsidRPr="00C71EF6" w:rsidRDefault="00493980" w:rsidP="00493980">
            <w:r w:rsidRPr="00C71EF6">
              <w:rPr>
                <w:b/>
                <w:i/>
              </w:rPr>
              <w:lastRenderedPageBreak/>
              <w:t>Project management methodologies</w:t>
            </w:r>
            <w:r w:rsidRPr="00C71EF6">
              <w:t xml:space="preserve"> may refer to:</w:t>
            </w:r>
          </w:p>
          <w:p w14:paraId="5E5B6E3E" w14:textId="77777777" w:rsidR="00493980" w:rsidRPr="00C71EF6" w:rsidRDefault="00493980" w:rsidP="00493980">
            <w:pPr>
              <w:rPr>
                <w:b/>
                <w:i/>
              </w:rPr>
            </w:pPr>
          </w:p>
          <w:p w14:paraId="74A12C7E" w14:textId="77777777" w:rsidR="00493980" w:rsidRPr="00C71EF6" w:rsidRDefault="00493980" w:rsidP="00493980">
            <w:pPr>
              <w:rPr>
                <w:b/>
                <w:i/>
              </w:rPr>
            </w:pPr>
          </w:p>
          <w:p w14:paraId="6634D428" w14:textId="77777777" w:rsidR="00493980" w:rsidRPr="00C71EF6" w:rsidRDefault="00493980" w:rsidP="00493980"/>
        </w:tc>
        <w:tc>
          <w:tcPr>
            <w:tcW w:w="6817" w:type="dxa"/>
            <w:tcBorders>
              <w:top w:val="nil"/>
              <w:bottom w:val="nil"/>
              <w:right w:val="nil"/>
            </w:tcBorders>
          </w:tcPr>
          <w:p w14:paraId="13BC0270"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description / definition / rationale</w:t>
            </w:r>
          </w:p>
          <w:p w14:paraId="2EB6387D"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outcomes and goal setting</w:t>
            </w:r>
          </w:p>
          <w:p w14:paraId="1FA1D6EC"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strategic planning</w:t>
            </w:r>
          </w:p>
          <w:p w14:paraId="1EBEE877"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resource requirements and allocation</w:t>
            </w:r>
          </w:p>
          <w:p w14:paraId="1CE8D0B5"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budget</w:t>
            </w:r>
          </w:p>
          <w:p w14:paraId="2A9B816D"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targets and milestones</w:t>
            </w:r>
          </w:p>
          <w:p w14:paraId="2AC10BFD"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completion phases and timelines</w:t>
            </w:r>
          </w:p>
          <w:p w14:paraId="4AF5B723"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quality management policies and procedures</w:t>
            </w:r>
          </w:p>
          <w:p w14:paraId="4F7F8577"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personnel</w:t>
            </w:r>
          </w:p>
          <w:p w14:paraId="6A301892"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responsibilities</w:t>
            </w:r>
          </w:p>
          <w:p w14:paraId="522B79EC"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accountabilities</w:t>
            </w:r>
          </w:p>
          <w:p w14:paraId="68F12740"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agreed reporting procedures</w:t>
            </w:r>
          </w:p>
          <w:p w14:paraId="067BBE43"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 xml:space="preserve">communication strategies </w:t>
            </w:r>
          </w:p>
          <w:p w14:paraId="543EB50E" w14:textId="77777777" w:rsidR="00493980" w:rsidRPr="00E408AE" w:rsidRDefault="00493980" w:rsidP="00E408AE">
            <w:pPr>
              <w:pStyle w:val="ListBullet"/>
              <w:tabs>
                <w:tab w:val="clear" w:pos="357"/>
                <w:tab w:val="num" w:pos="360"/>
              </w:tabs>
              <w:spacing w:before="80" w:after="80"/>
              <w:ind w:left="340" w:hanging="340"/>
              <w:rPr>
                <w:rFonts w:ascii="Times New Roman" w:hAnsi="Times New Roman"/>
                <w:sz w:val="22"/>
                <w:szCs w:val="22"/>
              </w:rPr>
            </w:pPr>
            <w:r w:rsidRPr="00E408AE">
              <w:rPr>
                <w:rFonts w:ascii="Times New Roman" w:hAnsi="Times New Roman"/>
                <w:sz w:val="22"/>
                <w:szCs w:val="22"/>
              </w:rPr>
              <w:t xml:space="preserve">stakeholder engagement strategies, including critical </w:t>
            </w:r>
            <w:r w:rsidR="00777FAE" w:rsidRPr="00E408AE">
              <w:rPr>
                <w:rFonts w:ascii="Times New Roman" w:hAnsi="Times New Roman"/>
                <w:sz w:val="22"/>
                <w:szCs w:val="22"/>
              </w:rPr>
              <w:br/>
            </w:r>
            <w:r w:rsidRPr="00E408AE">
              <w:rPr>
                <w:rFonts w:ascii="Times New Roman" w:hAnsi="Times New Roman"/>
                <w:sz w:val="22"/>
                <w:szCs w:val="22"/>
              </w:rPr>
              <w:t>consultation points</w:t>
            </w:r>
          </w:p>
          <w:p w14:paraId="04B4B414" w14:textId="77777777" w:rsidR="00493980" w:rsidRPr="00777FAE" w:rsidRDefault="00493980" w:rsidP="00C868DA">
            <w:pPr>
              <w:pStyle w:val="ListBullet"/>
              <w:tabs>
                <w:tab w:val="clear" w:pos="357"/>
                <w:tab w:val="num" w:pos="360"/>
              </w:tabs>
              <w:ind w:hanging="502"/>
              <w:rPr>
                <w:rFonts w:ascii="Times New Roman" w:hAnsi="Times New Roman"/>
                <w:sz w:val="22"/>
                <w:szCs w:val="22"/>
              </w:rPr>
            </w:pPr>
            <w:r w:rsidRPr="00777FAE">
              <w:rPr>
                <w:rFonts w:ascii="Times New Roman" w:hAnsi="Times New Roman"/>
                <w:sz w:val="22"/>
                <w:szCs w:val="22"/>
              </w:rPr>
              <w:t xml:space="preserve">monitoring and evaluation </w:t>
            </w:r>
          </w:p>
        </w:tc>
      </w:tr>
      <w:tr w:rsidR="00493980" w:rsidRPr="00FB4E14" w14:paraId="523D3973" w14:textId="77777777" w:rsidTr="006B4115">
        <w:trPr>
          <w:jc w:val="center"/>
        </w:trPr>
        <w:tc>
          <w:tcPr>
            <w:tcW w:w="3043" w:type="dxa"/>
            <w:tcBorders>
              <w:top w:val="nil"/>
              <w:left w:val="nil"/>
              <w:bottom w:val="nil"/>
            </w:tcBorders>
          </w:tcPr>
          <w:p w14:paraId="2BEB9EBD" w14:textId="77777777" w:rsidR="00493980" w:rsidRPr="00C71EF6" w:rsidRDefault="00493980" w:rsidP="00493980">
            <w:r w:rsidRPr="00C71EF6">
              <w:rPr>
                <w:b/>
                <w:i/>
              </w:rPr>
              <w:t>Communication strategies</w:t>
            </w:r>
            <w:r w:rsidRPr="00C71EF6">
              <w:t xml:space="preserve"> may refer to:</w:t>
            </w:r>
          </w:p>
        </w:tc>
        <w:tc>
          <w:tcPr>
            <w:tcW w:w="6817" w:type="dxa"/>
            <w:tcBorders>
              <w:top w:val="nil"/>
              <w:bottom w:val="nil"/>
              <w:right w:val="nil"/>
            </w:tcBorders>
          </w:tcPr>
          <w:p w14:paraId="093587A3"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team leadership</w:t>
            </w:r>
          </w:p>
          <w:p w14:paraId="65A13CEC"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consultative management</w:t>
            </w:r>
          </w:p>
          <w:p w14:paraId="75AB193A"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participative management</w:t>
            </w:r>
          </w:p>
          <w:p w14:paraId="3FF3AAB3"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project evaluation</w:t>
            </w:r>
          </w:p>
          <w:p w14:paraId="01E86CC6"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stakeholders engagement</w:t>
            </w:r>
          </w:p>
          <w:p w14:paraId="4CA18FF1"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critical consultation points, such as:</w:t>
            </w:r>
          </w:p>
          <w:p w14:paraId="6D1BEA3D"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feedback to client on initial design brief as early as possible</w:t>
            </w:r>
          </w:p>
          <w:p w14:paraId="62F62743"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consultation with all stakeholders to verify design</w:t>
            </w:r>
          </w:p>
          <w:p w14:paraId="184D0DFC"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consultation with all stakeholders when establishing project timeline</w:t>
            </w:r>
          </w:p>
          <w:p w14:paraId="5F1E2B73"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consultation with client to confirm decisions regarding:</w:t>
            </w:r>
          </w:p>
          <w:p w14:paraId="2375CFBE" w14:textId="77777777" w:rsidR="00493980" w:rsidRPr="00777FAE" w:rsidRDefault="00493980" w:rsidP="00F56870">
            <w:pPr>
              <w:pStyle w:val="ListBullet3"/>
              <w:numPr>
                <w:ilvl w:val="2"/>
                <w:numId w:val="26"/>
              </w:numPr>
              <w:tabs>
                <w:tab w:val="num" w:pos="1275"/>
              </w:tabs>
              <w:ind w:left="1162" w:hanging="425"/>
              <w:contextualSpacing w:val="0"/>
              <w:rPr>
                <w:rFonts w:ascii="Times New Roman" w:hAnsi="Times New Roman"/>
              </w:rPr>
            </w:pPr>
            <w:r w:rsidRPr="00777FAE">
              <w:rPr>
                <w:rFonts w:ascii="Times New Roman" w:hAnsi="Times New Roman"/>
              </w:rPr>
              <w:t>design</w:t>
            </w:r>
          </w:p>
          <w:p w14:paraId="79AF7440" w14:textId="77777777" w:rsidR="00493980" w:rsidRPr="00777FAE" w:rsidRDefault="00493980" w:rsidP="00F56870">
            <w:pPr>
              <w:pStyle w:val="ListBullet3"/>
              <w:numPr>
                <w:ilvl w:val="2"/>
                <w:numId w:val="26"/>
              </w:numPr>
              <w:tabs>
                <w:tab w:val="num" w:pos="1275"/>
              </w:tabs>
              <w:ind w:left="1162" w:hanging="425"/>
              <w:contextualSpacing w:val="0"/>
              <w:rPr>
                <w:rFonts w:ascii="Times New Roman" w:hAnsi="Times New Roman"/>
              </w:rPr>
            </w:pPr>
            <w:r w:rsidRPr="00777FAE">
              <w:rPr>
                <w:rFonts w:ascii="Times New Roman" w:hAnsi="Times New Roman"/>
              </w:rPr>
              <w:t>materials</w:t>
            </w:r>
          </w:p>
          <w:p w14:paraId="5B0BBF59" w14:textId="77777777" w:rsidR="00493980" w:rsidRPr="00777FAE" w:rsidRDefault="00493980" w:rsidP="00F56870">
            <w:pPr>
              <w:pStyle w:val="ListBullet3"/>
              <w:numPr>
                <w:ilvl w:val="2"/>
                <w:numId w:val="26"/>
              </w:numPr>
              <w:tabs>
                <w:tab w:val="num" w:pos="1275"/>
              </w:tabs>
              <w:ind w:left="1162" w:hanging="425"/>
              <w:contextualSpacing w:val="0"/>
              <w:rPr>
                <w:rFonts w:ascii="Times New Roman" w:hAnsi="Times New Roman"/>
              </w:rPr>
            </w:pPr>
            <w:r w:rsidRPr="00777FAE">
              <w:rPr>
                <w:rFonts w:ascii="Times New Roman" w:hAnsi="Times New Roman"/>
              </w:rPr>
              <w:t>process</w:t>
            </w:r>
          </w:p>
          <w:p w14:paraId="6CB89C29" w14:textId="77777777" w:rsidR="00493980" w:rsidRPr="00777FAE" w:rsidRDefault="00493980" w:rsidP="00F56870">
            <w:pPr>
              <w:pStyle w:val="ListBullet3"/>
              <w:numPr>
                <w:ilvl w:val="2"/>
                <w:numId w:val="26"/>
              </w:numPr>
              <w:tabs>
                <w:tab w:val="num" w:pos="1275"/>
              </w:tabs>
              <w:ind w:left="1162" w:hanging="425"/>
              <w:contextualSpacing w:val="0"/>
              <w:rPr>
                <w:rFonts w:ascii="Times New Roman" w:hAnsi="Times New Roman"/>
              </w:rPr>
            </w:pPr>
            <w:r w:rsidRPr="00777FAE">
              <w:rPr>
                <w:rFonts w:ascii="Times New Roman" w:hAnsi="Times New Roman"/>
              </w:rPr>
              <w:t>equipment</w:t>
            </w:r>
          </w:p>
          <w:p w14:paraId="014BC124" w14:textId="77777777" w:rsidR="00493980" w:rsidRPr="00777FAE" w:rsidRDefault="00493980" w:rsidP="00C868DA">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briefing of all stakeholders of necessary changes to design in time to minimise cost and loss of time</w:t>
            </w:r>
          </w:p>
        </w:tc>
      </w:tr>
    </w:tbl>
    <w:p w14:paraId="545EBB28" w14:textId="77777777" w:rsidR="00C04C17" w:rsidRDefault="00C04C17"/>
    <w:tbl>
      <w:tblPr>
        <w:tblW w:w="9860" w:type="dxa"/>
        <w:jc w:val="center"/>
        <w:tblLayout w:type="fixed"/>
        <w:tblLook w:val="0000" w:firstRow="0" w:lastRow="0" w:firstColumn="0" w:lastColumn="0" w:noHBand="0" w:noVBand="0"/>
      </w:tblPr>
      <w:tblGrid>
        <w:gridCol w:w="3043"/>
        <w:gridCol w:w="6817"/>
      </w:tblGrid>
      <w:tr w:rsidR="00493980" w:rsidRPr="00FB4E14" w14:paraId="7E753716" w14:textId="77777777" w:rsidTr="006B4115">
        <w:trPr>
          <w:jc w:val="center"/>
        </w:trPr>
        <w:tc>
          <w:tcPr>
            <w:tcW w:w="3043" w:type="dxa"/>
            <w:tcBorders>
              <w:top w:val="nil"/>
              <w:left w:val="nil"/>
              <w:bottom w:val="nil"/>
            </w:tcBorders>
          </w:tcPr>
          <w:p w14:paraId="11D1D38A" w14:textId="77777777" w:rsidR="00493980" w:rsidRPr="00C71EF6" w:rsidRDefault="00493980" w:rsidP="00493980">
            <w:r w:rsidRPr="00C71EF6">
              <w:rPr>
                <w:b/>
                <w:i/>
              </w:rPr>
              <w:lastRenderedPageBreak/>
              <w:t>Blow moulding tool design</w:t>
            </w:r>
            <w:r w:rsidRPr="00C71EF6">
              <w:t xml:space="preserve"> may address considerations of:</w:t>
            </w:r>
          </w:p>
        </w:tc>
        <w:tc>
          <w:tcPr>
            <w:tcW w:w="6817" w:type="dxa"/>
            <w:tcBorders>
              <w:top w:val="nil"/>
              <w:bottom w:val="nil"/>
              <w:right w:val="nil"/>
            </w:tcBorders>
          </w:tcPr>
          <w:p w14:paraId="39ACFD25"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shape</w:t>
            </w:r>
          </w:p>
          <w:p w14:paraId="3C784E22"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 xml:space="preserve">incorporation of: </w:t>
            </w:r>
          </w:p>
          <w:p w14:paraId="6E5A3216" w14:textId="77777777" w:rsidR="00493980" w:rsidRPr="00777FAE" w:rsidRDefault="00493980" w:rsidP="00C229D2">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 xml:space="preserve">handle </w:t>
            </w:r>
          </w:p>
          <w:p w14:paraId="154057A0" w14:textId="77777777" w:rsidR="00493980" w:rsidRPr="00777FAE" w:rsidRDefault="00493980" w:rsidP="00C229D2">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threaded section</w:t>
            </w:r>
          </w:p>
          <w:p w14:paraId="606E62AD" w14:textId="77777777" w:rsidR="00493980" w:rsidRPr="00777FAE" w:rsidRDefault="00493980" w:rsidP="00C229D2">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 xml:space="preserve">snap-on capable section </w:t>
            </w:r>
          </w:p>
          <w:p w14:paraId="05CC609E" w14:textId="77777777" w:rsidR="00493980" w:rsidRPr="00777FAE" w:rsidRDefault="00493980" w:rsidP="00C229D2">
            <w:pPr>
              <w:pStyle w:val="ListBullet2"/>
              <w:numPr>
                <w:ilvl w:val="1"/>
                <w:numId w:val="7"/>
              </w:numPr>
              <w:tabs>
                <w:tab w:val="clear" w:pos="851"/>
                <w:tab w:val="num" w:pos="850"/>
              </w:tabs>
              <w:spacing w:before="100" w:after="100"/>
              <w:ind w:left="765" w:hanging="425"/>
              <w:rPr>
                <w:rFonts w:ascii="Times New Roman" w:hAnsi="Times New Roman"/>
                <w:sz w:val="22"/>
                <w:szCs w:val="22"/>
              </w:rPr>
            </w:pPr>
            <w:r w:rsidRPr="00777FAE">
              <w:rPr>
                <w:rFonts w:ascii="Times New Roman" w:hAnsi="Times New Roman"/>
                <w:sz w:val="22"/>
                <w:szCs w:val="22"/>
              </w:rPr>
              <w:t xml:space="preserve">thin wall section </w:t>
            </w:r>
          </w:p>
          <w:p w14:paraId="0CA331BE"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litre capacity</w:t>
            </w:r>
          </w:p>
          <w:p w14:paraId="6BB7FD2B"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single layer extrusion</w:t>
            </w:r>
          </w:p>
          <w:p w14:paraId="0C784ED7" w14:textId="77777777" w:rsidR="00493980" w:rsidRPr="00777FAE" w:rsidRDefault="00493980" w:rsidP="00493980">
            <w:pPr>
              <w:pStyle w:val="ListBullet"/>
              <w:tabs>
                <w:tab w:val="clear" w:pos="357"/>
                <w:tab w:val="num" w:pos="360"/>
              </w:tabs>
              <w:ind w:left="357" w:hanging="357"/>
              <w:rPr>
                <w:rFonts w:ascii="Times New Roman" w:hAnsi="Times New Roman"/>
                <w:sz w:val="22"/>
                <w:szCs w:val="22"/>
              </w:rPr>
            </w:pPr>
            <w:r w:rsidRPr="00777FAE">
              <w:rPr>
                <w:rFonts w:ascii="Times New Roman" w:hAnsi="Times New Roman"/>
                <w:sz w:val="22"/>
                <w:szCs w:val="22"/>
              </w:rPr>
              <w:t xml:space="preserve">minimum / maximum weight </w:t>
            </w:r>
          </w:p>
        </w:tc>
      </w:tr>
      <w:tr w:rsidR="00493980" w:rsidRPr="00FB4E14" w14:paraId="1B265594" w14:textId="77777777" w:rsidTr="006B4115">
        <w:trPr>
          <w:jc w:val="center"/>
        </w:trPr>
        <w:tc>
          <w:tcPr>
            <w:tcW w:w="3043" w:type="dxa"/>
            <w:tcBorders>
              <w:top w:val="nil"/>
              <w:left w:val="nil"/>
              <w:bottom w:val="nil"/>
            </w:tcBorders>
          </w:tcPr>
          <w:p w14:paraId="71CF54E7" w14:textId="77777777" w:rsidR="00493980" w:rsidRPr="00C71EF6" w:rsidRDefault="00493980" w:rsidP="00493980">
            <w:pPr>
              <w:rPr>
                <w:rFonts w:cs="Arial"/>
                <w:lang w:eastAsia="en-US"/>
              </w:rPr>
            </w:pPr>
            <w:r w:rsidRPr="00C71EF6">
              <w:rPr>
                <w:b/>
                <w:i/>
              </w:rPr>
              <w:t>Critically evaluated</w:t>
            </w:r>
            <w:r w:rsidRPr="00C71EF6">
              <w:t xml:space="preserve"> may include consideration of:</w:t>
            </w:r>
          </w:p>
        </w:tc>
        <w:tc>
          <w:tcPr>
            <w:tcW w:w="6817" w:type="dxa"/>
            <w:tcBorders>
              <w:top w:val="nil"/>
              <w:bottom w:val="nil"/>
              <w:right w:val="nil"/>
            </w:tcBorders>
          </w:tcPr>
          <w:p w14:paraId="39F92352" w14:textId="77777777" w:rsidR="00493980" w:rsidRPr="00777FAE" w:rsidRDefault="00493980" w:rsidP="00493980">
            <w:pPr>
              <w:pStyle w:val="ListBullet"/>
              <w:tabs>
                <w:tab w:val="clear" w:pos="357"/>
                <w:tab w:val="num" w:pos="360"/>
              </w:tabs>
              <w:rPr>
                <w:rFonts w:ascii="Times New Roman" w:hAnsi="Times New Roman"/>
                <w:sz w:val="22"/>
                <w:szCs w:val="22"/>
              </w:rPr>
            </w:pPr>
            <w:r w:rsidRPr="00777FAE">
              <w:rPr>
                <w:rFonts w:ascii="Times New Roman" w:hAnsi="Times New Roman"/>
                <w:sz w:val="22"/>
                <w:szCs w:val="22"/>
              </w:rPr>
              <w:t>functionality and fitness for end-use</w:t>
            </w:r>
          </w:p>
          <w:p w14:paraId="25CCCEF1" w14:textId="77777777" w:rsidR="00493980" w:rsidRPr="00777FAE" w:rsidRDefault="00493980" w:rsidP="00493980">
            <w:pPr>
              <w:pStyle w:val="ListBullet"/>
              <w:tabs>
                <w:tab w:val="clear" w:pos="357"/>
                <w:tab w:val="num" w:pos="360"/>
              </w:tabs>
              <w:rPr>
                <w:rFonts w:ascii="Times New Roman" w:hAnsi="Times New Roman"/>
                <w:sz w:val="22"/>
                <w:szCs w:val="22"/>
              </w:rPr>
            </w:pPr>
            <w:r w:rsidRPr="00777FAE">
              <w:rPr>
                <w:rFonts w:ascii="Times New Roman" w:hAnsi="Times New Roman"/>
                <w:sz w:val="22"/>
                <w:szCs w:val="22"/>
              </w:rPr>
              <w:t>manufacturability</w:t>
            </w:r>
          </w:p>
          <w:p w14:paraId="3D2BB856" w14:textId="77777777" w:rsidR="00493980" w:rsidRPr="00777FAE" w:rsidRDefault="00493980" w:rsidP="00493980">
            <w:pPr>
              <w:pStyle w:val="ListBullet"/>
              <w:tabs>
                <w:tab w:val="clear" w:pos="357"/>
                <w:tab w:val="num" w:pos="360"/>
              </w:tabs>
              <w:rPr>
                <w:rFonts w:ascii="Times New Roman" w:hAnsi="Times New Roman"/>
                <w:sz w:val="22"/>
                <w:szCs w:val="22"/>
              </w:rPr>
            </w:pPr>
            <w:r w:rsidRPr="00777FAE">
              <w:rPr>
                <w:rFonts w:ascii="Times New Roman" w:hAnsi="Times New Roman"/>
                <w:sz w:val="22"/>
                <w:szCs w:val="22"/>
              </w:rPr>
              <w:t>cost of production, including environmental costs</w:t>
            </w:r>
          </w:p>
          <w:p w14:paraId="514B8B57" w14:textId="77777777" w:rsidR="00493980" w:rsidRPr="00777FAE" w:rsidRDefault="00493980" w:rsidP="00493980">
            <w:pPr>
              <w:pStyle w:val="ListBullet"/>
              <w:tabs>
                <w:tab w:val="clear" w:pos="357"/>
                <w:tab w:val="num" w:pos="360"/>
              </w:tabs>
              <w:rPr>
                <w:rFonts w:ascii="Times New Roman" w:hAnsi="Times New Roman"/>
                <w:sz w:val="22"/>
                <w:szCs w:val="22"/>
              </w:rPr>
            </w:pPr>
            <w:r w:rsidRPr="00777FAE">
              <w:rPr>
                <w:rFonts w:ascii="Times New Roman" w:hAnsi="Times New Roman"/>
                <w:sz w:val="22"/>
                <w:szCs w:val="22"/>
              </w:rPr>
              <w:t>minimising mould design complexity</w:t>
            </w:r>
          </w:p>
          <w:p w14:paraId="5A2D691D" w14:textId="77777777" w:rsidR="00493980" w:rsidRPr="00777FAE" w:rsidRDefault="00493980" w:rsidP="00493980">
            <w:pPr>
              <w:pStyle w:val="ListBullet"/>
              <w:tabs>
                <w:tab w:val="clear" w:pos="357"/>
                <w:tab w:val="num" w:pos="360"/>
              </w:tabs>
              <w:rPr>
                <w:rFonts w:ascii="Times New Roman" w:hAnsi="Times New Roman"/>
                <w:sz w:val="22"/>
                <w:szCs w:val="22"/>
              </w:rPr>
            </w:pPr>
            <w:r w:rsidRPr="00777FAE">
              <w:rPr>
                <w:rFonts w:ascii="Times New Roman" w:hAnsi="Times New Roman"/>
                <w:sz w:val="22"/>
                <w:szCs w:val="22"/>
              </w:rPr>
              <w:t>utilisation of strategies to eliminate or minimise faults</w:t>
            </w:r>
          </w:p>
        </w:tc>
      </w:tr>
    </w:tbl>
    <w:p w14:paraId="387FC8F0" w14:textId="77777777" w:rsidR="006B4115" w:rsidRDefault="006B4115"/>
    <w:tbl>
      <w:tblPr>
        <w:tblW w:w="9860" w:type="dxa"/>
        <w:jc w:val="center"/>
        <w:tblLayout w:type="fixed"/>
        <w:tblLook w:val="0000" w:firstRow="0" w:lastRow="0" w:firstColumn="0" w:lastColumn="0" w:noHBand="0" w:noVBand="0"/>
      </w:tblPr>
      <w:tblGrid>
        <w:gridCol w:w="3706"/>
        <w:gridCol w:w="6154"/>
      </w:tblGrid>
      <w:tr w:rsidR="005A3E67" w:rsidRPr="00FB4E14" w14:paraId="21D24F62" w14:textId="77777777" w:rsidTr="005A3E67">
        <w:trPr>
          <w:jc w:val="center"/>
        </w:trPr>
        <w:tc>
          <w:tcPr>
            <w:tcW w:w="9860" w:type="dxa"/>
            <w:gridSpan w:val="2"/>
            <w:tcBorders>
              <w:top w:val="nil"/>
              <w:left w:val="nil"/>
              <w:bottom w:val="nil"/>
              <w:right w:val="nil"/>
            </w:tcBorders>
          </w:tcPr>
          <w:p w14:paraId="194C5E82" w14:textId="77777777" w:rsidR="005A3E67" w:rsidRPr="00FB4E14" w:rsidRDefault="005A3E67" w:rsidP="005A3E67">
            <w:pPr>
              <w:keepNext/>
              <w:spacing w:before="60" w:after="60"/>
              <w:rPr>
                <w:rFonts w:cs="Arial"/>
              </w:rPr>
            </w:pPr>
          </w:p>
        </w:tc>
      </w:tr>
      <w:tr w:rsidR="005A3E67" w:rsidRPr="00FB4E14" w14:paraId="4D4693F7" w14:textId="77777777" w:rsidTr="005A3E67">
        <w:trPr>
          <w:jc w:val="center"/>
        </w:trPr>
        <w:tc>
          <w:tcPr>
            <w:tcW w:w="9860" w:type="dxa"/>
            <w:gridSpan w:val="2"/>
            <w:tcBorders>
              <w:top w:val="nil"/>
              <w:left w:val="nil"/>
              <w:bottom w:val="nil"/>
              <w:right w:val="nil"/>
            </w:tcBorders>
          </w:tcPr>
          <w:p w14:paraId="1C3C383F" w14:textId="77777777" w:rsidR="005A3E67" w:rsidRPr="00FB4E14" w:rsidRDefault="005A3E67" w:rsidP="005A3E67">
            <w:pPr>
              <w:keepNext/>
              <w:spacing w:before="60" w:after="60"/>
              <w:rPr>
                <w:rFonts w:cs="Arial"/>
                <w:b/>
                <w:bCs/>
              </w:rPr>
            </w:pPr>
            <w:r w:rsidRPr="00FB4E14">
              <w:rPr>
                <w:rStyle w:val="Normal14TNR-BoldChar"/>
                <w:rFonts w:eastAsia="Calibri" w:cs="Arial"/>
                <w:b/>
                <w:bCs/>
                <w:iCs/>
              </w:rPr>
              <w:t>EVIDENCE GUIDE</w:t>
            </w:r>
            <w:r w:rsidR="006673D9">
              <w:rPr>
                <w:rStyle w:val="FootnoteReference"/>
                <w:rFonts w:cs="Arial"/>
                <w:b/>
                <w:bCs/>
                <w:iCs/>
                <w:sz w:val="24"/>
                <w:szCs w:val="24"/>
              </w:rPr>
              <w:t xml:space="preserve">   </w:t>
            </w:r>
          </w:p>
        </w:tc>
      </w:tr>
      <w:tr w:rsidR="005A3E67" w:rsidRPr="00FB4E14" w14:paraId="57042673" w14:textId="77777777" w:rsidTr="005A3E67">
        <w:trPr>
          <w:jc w:val="center"/>
        </w:trPr>
        <w:tc>
          <w:tcPr>
            <w:tcW w:w="9860" w:type="dxa"/>
            <w:gridSpan w:val="2"/>
            <w:tcBorders>
              <w:top w:val="nil"/>
              <w:left w:val="nil"/>
              <w:bottom w:val="nil"/>
              <w:right w:val="nil"/>
            </w:tcBorders>
          </w:tcPr>
          <w:p w14:paraId="27A744B9" w14:textId="77777777" w:rsidR="005A3E67" w:rsidRPr="00FB4E14" w:rsidRDefault="005A3E67" w:rsidP="005A3E67">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r w:rsidRPr="00FB4E14">
              <w:rPr>
                <w:rStyle w:val="FootnoteReference"/>
                <w:rFonts w:cs="Arial"/>
                <w:iCs/>
                <w:sz w:val="20"/>
                <w:szCs w:val="20"/>
              </w:rPr>
              <w:t xml:space="preserve"> </w:t>
            </w:r>
            <w:r w:rsidR="006673D9">
              <w:rPr>
                <w:rStyle w:val="FootnoteReference"/>
                <w:rFonts w:cs="Arial"/>
                <w:iCs/>
                <w:sz w:val="20"/>
                <w:szCs w:val="20"/>
              </w:rPr>
              <w:t xml:space="preserve">   </w:t>
            </w:r>
          </w:p>
        </w:tc>
      </w:tr>
      <w:tr w:rsidR="005A3E67" w:rsidRPr="00FB4E14" w14:paraId="2CF242DC" w14:textId="77777777" w:rsidTr="005A3E67">
        <w:trPr>
          <w:jc w:val="center"/>
        </w:trPr>
        <w:tc>
          <w:tcPr>
            <w:tcW w:w="9860" w:type="dxa"/>
            <w:gridSpan w:val="2"/>
            <w:tcBorders>
              <w:top w:val="nil"/>
              <w:left w:val="nil"/>
              <w:bottom w:val="nil"/>
              <w:right w:val="nil"/>
            </w:tcBorders>
          </w:tcPr>
          <w:p w14:paraId="55440149" w14:textId="77777777" w:rsidR="005A3E67" w:rsidRPr="00FB4E14" w:rsidRDefault="005A3E67" w:rsidP="005A3E67">
            <w:pPr>
              <w:keepNext/>
              <w:spacing w:before="60" w:after="60"/>
              <w:rPr>
                <w:rFonts w:cs="Arial"/>
              </w:rPr>
            </w:pPr>
          </w:p>
        </w:tc>
      </w:tr>
      <w:tr w:rsidR="005A3E67" w:rsidRPr="002F78EF" w14:paraId="04FF18FF" w14:textId="77777777" w:rsidTr="005A3E67">
        <w:trPr>
          <w:jc w:val="center"/>
        </w:trPr>
        <w:tc>
          <w:tcPr>
            <w:tcW w:w="3706" w:type="dxa"/>
            <w:tcBorders>
              <w:top w:val="nil"/>
              <w:left w:val="nil"/>
              <w:bottom w:val="nil"/>
              <w:right w:val="nil"/>
            </w:tcBorders>
          </w:tcPr>
          <w:p w14:paraId="64FBB6A1" w14:textId="77777777" w:rsidR="005A3E67" w:rsidRPr="00FB4E14" w:rsidRDefault="005A3E67" w:rsidP="00C84931">
            <w:pPr>
              <w:keepNext/>
              <w:spacing w:after="60"/>
              <w:ind w:left="34"/>
              <w:rPr>
                <w:rFonts w:cs="Arial"/>
                <w:b/>
                <w:bCs/>
              </w:rPr>
            </w:pPr>
            <w:r w:rsidRPr="00FB4E14">
              <w:rPr>
                <w:rFonts w:cs="Arial"/>
                <w:b/>
                <w:bCs/>
                <w:iCs/>
              </w:rPr>
              <w:t>Critical aspects for assessment and evidence required to demonstrate competency in this unit</w:t>
            </w:r>
          </w:p>
        </w:tc>
        <w:tc>
          <w:tcPr>
            <w:tcW w:w="6154" w:type="dxa"/>
            <w:tcBorders>
              <w:top w:val="nil"/>
              <w:left w:val="nil"/>
              <w:bottom w:val="nil"/>
              <w:right w:val="nil"/>
            </w:tcBorders>
          </w:tcPr>
          <w:p w14:paraId="279A2DFC" w14:textId="77777777" w:rsidR="00493980" w:rsidRPr="00E408AE" w:rsidRDefault="00493980" w:rsidP="00493980">
            <w:pPr>
              <w:rPr>
                <w:rFonts w:ascii="Times New Roman" w:hAnsi="Times New Roman"/>
              </w:rPr>
            </w:pPr>
            <w:r w:rsidRPr="00E408AE">
              <w:rPr>
                <w:rFonts w:ascii="Times New Roman" w:hAnsi="Times New Roman"/>
              </w:rPr>
              <w:t>A person who demonstrates competency in this unit must provide evidence of:</w:t>
            </w:r>
          </w:p>
          <w:p w14:paraId="60E2DAD0" w14:textId="77777777" w:rsidR="00493980" w:rsidRPr="00E408AE" w:rsidRDefault="00493980" w:rsidP="00C868DA">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implementing blow moulding tool design project that addresses plastics product requirements across a range of particular design details including: thin wall sections; threaded sections, and handle ware</w:t>
            </w:r>
          </w:p>
          <w:p w14:paraId="79F1353A" w14:textId="77777777" w:rsidR="00493980" w:rsidRPr="00E408AE" w:rsidRDefault="00493980" w:rsidP="00C868DA">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evaluating project outcomes to inform future practice</w:t>
            </w:r>
          </w:p>
          <w:p w14:paraId="3593DFD7" w14:textId="77777777" w:rsidR="00493980" w:rsidRPr="00E408AE" w:rsidRDefault="00493980" w:rsidP="00C868DA">
            <w:pPr>
              <w:pStyle w:val="ListBullet"/>
              <w:tabs>
                <w:tab w:val="clear" w:pos="357"/>
                <w:tab w:val="num" w:pos="360"/>
              </w:tabs>
              <w:ind w:left="357" w:hanging="357"/>
              <w:rPr>
                <w:rFonts w:cs="Arial"/>
                <w:color w:val="0070C0"/>
                <w:sz w:val="22"/>
                <w:szCs w:val="22"/>
              </w:rPr>
            </w:pPr>
            <w:r w:rsidRPr="00E408AE">
              <w:rPr>
                <w:rFonts w:ascii="Times New Roman" w:hAnsi="Times New Roman"/>
                <w:sz w:val="22"/>
                <w:szCs w:val="22"/>
              </w:rPr>
              <w:t>knowledge of principles and processes of blow moulding tool design that meet plastics product design requirements</w:t>
            </w:r>
          </w:p>
        </w:tc>
      </w:tr>
      <w:tr w:rsidR="00013900" w:rsidRPr="002F78EF" w14:paraId="5FCF5CF2" w14:textId="77777777" w:rsidTr="00D0738C">
        <w:trPr>
          <w:trHeight w:val="3237"/>
          <w:jc w:val="center"/>
        </w:trPr>
        <w:tc>
          <w:tcPr>
            <w:tcW w:w="3706" w:type="dxa"/>
            <w:tcBorders>
              <w:top w:val="nil"/>
              <w:left w:val="nil"/>
              <w:right w:val="nil"/>
            </w:tcBorders>
          </w:tcPr>
          <w:p w14:paraId="496E929A" w14:textId="77777777" w:rsidR="00013900" w:rsidRPr="00FB4E14" w:rsidRDefault="00013900" w:rsidP="005A3E67">
            <w:pPr>
              <w:keepNext/>
              <w:spacing w:before="60" w:after="60"/>
              <w:ind w:left="145"/>
              <w:rPr>
                <w:rFonts w:cs="Arial"/>
                <w:b/>
                <w:bCs/>
              </w:rPr>
            </w:pPr>
            <w:r w:rsidRPr="00FB4E14">
              <w:rPr>
                <w:rFonts w:cs="Arial"/>
                <w:b/>
                <w:bCs/>
                <w:iCs/>
              </w:rPr>
              <w:t>Context of and specific resources for assessment</w:t>
            </w:r>
          </w:p>
        </w:tc>
        <w:tc>
          <w:tcPr>
            <w:tcW w:w="6154" w:type="dxa"/>
            <w:tcBorders>
              <w:top w:val="nil"/>
              <w:left w:val="nil"/>
              <w:right w:val="nil"/>
            </w:tcBorders>
          </w:tcPr>
          <w:p w14:paraId="31FAFEFB" w14:textId="77777777" w:rsidR="00013900" w:rsidRPr="00E408AE" w:rsidRDefault="00013900" w:rsidP="00493980">
            <w:pPr>
              <w:rPr>
                <w:rFonts w:ascii="Times New Roman" w:hAnsi="Times New Roman"/>
              </w:rPr>
            </w:pPr>
            <w:r w:rsidRPr="00E408AE">
              <w:rPr>
                <w:rFonts w:ascii="Times New Roman" w:hAnsi="Times New Roman"/>
              </w:rPr>
              <w:t>Assessment must ensure:</w:t>
            </w:r>
          </w:p>
          <w:p w14:paraId="05149F48" w14:textId="77777777" w:rsidR="00013900" w:rsidRPr="00E408AE" w:rsidRDefault="00013900" w:rsidP="00493980">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activities are related to a tool design for plastics context</w:t>
            </w:r>
          </w:p>
          <w:p w14:paraId="032F3433" w14:textId="77777777" w:rsidR="00013900" w:rsidRPr="00E408AE" w:rsidRDefault="00013900" w:rsidP="00493980">
            <w:pPr>
              <w:rPr>
                <w:rFonts w:ascii="Times New Roman" w:hAnsi="Times New Roman"/>
              </w:rPr>
            </w:pPr>
            <w:r w:rsidRPr="00E408AE">
              <w:rPr>
                <w:rFonts w:ascii="Times New Roman" w:hAnsi="Times New Roman"/>
              </w:rPr>
              <w:t>Resources implications for assessment include:</w:t>
            </w:r>
          </w:p>
          <w:p w14:paraId="44F22DFE" w14:textId="77777777" w:rsidR="00013900" w:rsidRPr="00E408AE" w:rsidRDefault="00013900" w:rsidP="00493980">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access to suitable simulated or real workplace opportunities</w:t>
            </w:r>
          </w:p>
          <w:p w14:paraId="19DB3C39" w14:textId="77777777" w:rsidR="00013900" w:rsidRPr="00E408AE" w:rsidRDefault="00013900" w:rsidP="00C868DA">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access to a range of plastics products/parts and associated blow moulding tooling</w:t>
            </w:r>
          </w:p>
          <w:p w14:paraId="0AA2241D" w14:textId="77777777" w:rsidR="00013900" w:rsidRPr="00E408AE" w:rsidRDefault="00013900" w:rsidP="00493980">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 xml:space="preserve">access to material specification charts/data sheets </w:t>
            </w:r>
          </w:p>
          <w:p w14:paraId="09501201" w14:textId="77777777" w:rsidR="00013900" w:rsidRPr="00E408AE" w:rsidRDefault="00013900" w:rsidP="00493980">
            <w:pPr>
              <w:pStyle w:val="ListBullet"/>
              <w:tabs>
                <w:tab w:val="clear" w:pos="357"/>
                <w:tab w:val="num" w:pos="360"/>
              </w:tabs>
              <w:ind w:left="357" w:hanging="357"/>
              <w:rPr>
                <w:sz w:val="22"/>
                <w:szCs w:val="22"/>
              </w:rPr>
            </w:pPr>
            <w:r w:rsidRPr="00E408AE">
              <w:rPr>
                <w:rFonts w:ascii="Times New Roman" w:hAnsi="Times New Roman"/>
                <w:sz w:val="22"/>
                <w:szCs w:val="22"/>
              </w:rPr>
              <w:t>access to Computer Aided Design and Tooling Design software</w:t>
            </w:r>
          </w:p>
        </w:tc>
      </w:tr>
      <w:tr w:rsidR="00CE66E5" w:rsidRPr="002F78EF" w14:paraId="507AD8F9" w14:textId="77777777" w:rsidTr="00CE66E5">
        <w:trPr>
          <w:trHeight w:val="3720"/>
          <w:jc w:val="center"/>
        </w:trPr>
        <w:tc>
          <w:tcPr>
            <w:tcW w:w="3706" w:type="dxa"/>
            <w:vMerge w:val="restart"/>
            <w:tcBorders>
              <w:top w:val="nil"/>
              <w:left w:val="nil"/>
              <w:right w:val="nil"/>
            </w:tcBorders>
          </w:tcPr>
          <w:p w14:paraId="7662EC46" w14:textId="77777777" w:rsidR="00CE66E5" w:rsidRPr="00FB4E14" w:rsidRDefault="00CE66E5" w:rsidP="005A3E67">
            <w:pPr>
              <w:keepNext/>
              <w:spacing w:before="40" w:after="40"/>
              <w:ind w:left="145"/>
              <w:rPr>
                <w:rFonts w:cs="Arial"/>
                <w:b/>
                <w:bCs/>
              </w:rPr>
            </w:pPr>
            <w:r w:rsidRPr="00FB4E14">
              <w:rPr>
                <w:rFonts w:cs="Arial"/>
                <w:b/>
                <w:bCs/>
                <w:iCs/>
              </w:rPr>
              <w:t>Method of assessment</w:t>
            </w:r>
          </w:p>
        </w:tc>
        <w:tc>
          <w:tcPr>
            <w:tcW w:w="6154" w:type="dxa"/>
            <w:tcBorders>
              <w:top w:val="nil"/>
              <w:left w:val="nil"/>
              <w:right w:val="nil"/>
            </w:tcBorders>
          </w:tcPr>
          <w:p w14:paraId="4C0F3BA8" w14:textId="77777777" w:rsidR="00CE66E5" w:rsidRPr="00E408AE" w:rsidRDefault="00CE66E5" w:rsidP="00C84931">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A range of assessment methods should be used to assess practical skills and knowledge. The following assessment methods are appropriate for this unit:</w:t>
            </w:r>
          </w:p>
          <w:p w14:paraId="7F706A2E" w14:textId="77777777" w:rsidR="00CE66E5" w:rsidRPr="00E408AE" w:rsidRDefault="00CE66E5" w:rsidP="00C84931">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evaluation of project in applying principles for incorporating thin wall sections, threaded sections and/or handle ware into blow moulding tool design</w:t>
            </w:r>
          </w:p>
          <w:p w14:paraId="16A651DC" w14:textId="77777777" w:rsidR="00CE66E5" w:rsidRPr="00E408AE" w:rsidRDefault="00CE66E5" w:rsidP="00C84931">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evaluation of calculations made in meeting tool design requirements</w:t>
            </w:r>
          </w:p>
          <w:p w14:paraId="059F352D" w14:textId="77777777" w:rsidR="00CE66E5" w:rsidRPr="00E408AE" w:rsidRDefault="00CE66E5" w:rsidP="00C84931">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 xml:space="preserve">evaluation of research project into current principles and processes of blow moulding tool design for plastic product with specific design details  </w:t>
            </w:r>
          </w:p>
          <w:p w14:paraId="47C7A111" w14:textId="32B15A98" w:rsidR="00CE66E5" w:rsidRPr="00C84931" w:rsidRDefault="00CE66E5" w:rsidP="00C84931">
            <w:pPr>
              <w:pStyle w:val="ListBullet"/>
              <w:tabs>
                <w:tab w:val="clear" w:pos="357"/>
                <w:tab w:val="num" w:pos="360"/>
              </w:tabs>
              <w:ind w:left="357" w:hanging="357"/>
              <w:rPr>
                <w:rFonts w:ascii="Times New Roman" w:hAnsi="Times New Roman"/>
              </w:rPr>
            </w:pPr>
            <w:r w:rsidRPr="00E408AE">
              <w:rPr>
                <w:rFonts w:ascii="Times New Roman" w:hAnsi="Times New Roman"/>
                <w:sz w:val="22"/>
                <w:szCs w:val="22"/>
              </w:rPr>
              <w:t>review of presentation of design project outcomes</w:t>
            </w:r>
            <w:r w:rsidRPr="00C84931">
              <w:rPr>
                <w:rFonts w:ascii="Times New Roman" w:hAnsi="Times New Roman"/>
              </w:rPr>
              <w:t xml:space="preserve"> </w:t>
            </w:r>
          </w:p>
        </w:tc>
      </w:tr>
      <w:tr w:rsidR="00CE66E5" w:rsidRPr="002F78EF" w14:paraId="51503410" w14:textId="77777777" w:rsidTr="00CE66E5">
        <w:trPr>
          <w:trHeight w:val="2205"/>
          <w:jc w:val="center"/>
        </w:trPr>
        <w:tc>
          <w:tcPr>
            <w:tcW w:w="3706" w:type="dxa"/>
            <w:vMerge/>
            <w:tcBorders>
              <w:left w:val="nil"/>
              <w:right w:val="nil"/>
            </w:tcBorders>
          </w:tcPr>
          <w:p w14:paraId="4EC6329C" w14:textId="77777777" w:rsidR="00CE66E5" w:rsidRPr="00FB4E14" w:rsidRDefault="00CE66E5" w:rsidP="005A3E67">
            <w:pPr>
              <w:keepNext/>
              <w:spacing w:before="40" w:after="40"/>
              <w:ind w:left="145"/>
              <w:rPr>
                <w:rFonts w:cs="Arial"/>
                <w:b/>
                <w:bCs/>
                <w:iCs/>
              </w:rPr>
            </w:pPr>
          </w:p>
        </w:tc>
        <w:tc>
          <w:tcPr>
            <w:tcW w:w="6154" w:type="dxa"/>
            <w:tcBorders>
              <w:left w:val="nil"/>
              <w:right w:val="nil"/>
            </w:tcBorders>
          </w:tcPr>
          <w:p w14:paraId="27F303B3" w14:textId="77777777" w:rsidR="00CE66E5" w:rsidRPr="00E408AE" w:rsidRDefault="00CE66E5" w:rsidP="00CE66E5">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 xml:space="preserve">practical exercises </w:t>
            </w:r>
          </w:p>
          <w:p w14:paraId="30E1A453" w14:textId="77777777" w:rsidR="00CE66E5" w:rsidRPr="00E408AE" w:rsidRDefault="00CE66E5" w:rsidP="00CE66E5">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observation</w:t>
            </w:r>
          </w:p>
          <w:p w14:paraId="5B69C3C4" w14:textId="77777777" w:rsidR="00CE66E5" w:rsidRPr="00E408AE" w:rsidRDefault="00CE66E5" w:rsidP="00CE66E5">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direct questioning</w:t>
            </w:r>
          </w:p>
          <w:p w14:paraId="03881837" w14:textId="77777777" w:rsidR="00CE66E5" w:rsidRPr="00E408AE" w:rsidRDefault="00CE66E5" w:rsidP="00CE66E5">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presentations</w:t>
            </w:r>
          </w:p>
          <w:p w14:paraId="24905D18" w14:textId="17159993" w:rsidR="00CE66E5" w:rsidRPr="00E408AE" w:rsidRDefault="00CE66E5" w:rsidP="00CE66E5">
            <w:pPr>
              <w:pStyle w:val="ListBullet"/>
              <w:tabs>
                <w:tab w:val="clear" w:pos="357"/>
                <w:tab w:val="num" w:pos="360"/>
              </w:tabs>
              <w:ind w:left="357" w:hanging="357"/>
              <w:rPr>
                <w:rFonts w:ascii="Times New Roman" w:hAnsi="Times New Roman"/>
                <w:sz w:val="22"/>
                <w:szCs w:val="22"/>
              </w:rPr>
            </w:pPr>
            <w:r w:rsidRPr="00E408AE">
              <w:rPr>
                <w:rFonts w:ascii="Times New Roman" w:hAnsi="Times New Roman"/>
                <w:sz w:val="22"/>
                <w:szCs w:val="22"/>
              </w:rPr>
              <w:t>third party reports</w:t>
            </w:r>
          </w:p>
        </w:tc>
      </w:tr>
      <w:tr w:rsidR="005A3E67" w:rsidRPr="002F78EF" w14:paraId="4088768B" w14:textId="77777777" w:rsidTr="00E408AE">
        <w:trPr>
          <w:jc w:val="center"/>
        </w:trPr>
        <w:tc>
          <w:tcPr>
            <w:tcW w:w="3706" w:type="dxa"/>
            <w:tcBorders>
              <w:left w:val="nil"/>
              <w:bottom w:val="nil"/>
              <w:right w:val="nil"/>
            </w:tcBorders>
          </w:tcPr>
          <w:p w14:paraId="7330A00B" w14:textId="77777777" w:rsidR="005A3E67" w:rsidRPr="00FB4E14" w:rsidRDefault="005A3E67" w:rsidP="004642AB">
            <w:pPr>
              <w:keepNext/>
              <w:spacing w:after="40"/>
              <w:ind w:left="147"/>
              <w:rPr>
                <w:rFonts w:cs="Arial"/>
                <w:b/>
                <w:bCs/>
                <w:iCs/>
              </w:rPr>
            </w:pPr>
            <w:r w:rsidRPr="00FB4E14">
              <w:rPr>
                <w:rFonts w:cs="Arial"/>
                <w:b/>
                <w:bCs/>
                <w:iCs/>
              </w:rPr>
              <w:br w:type="page"/>
              <w:t xml:space="preserve">Guidance information for assessment </w:t>
            </w:r>
            <w:r w:rsidRPr="00FB4E14">
              <w:rPr>
                <w:rFonts w:cs="Arial"/>
                <w:b/>
                <w:bCs/>
                <w:iCs/>
              </w:rPr>
              <w:br/>
              <w:t>(Optional)</w:t>
            </w:r>
          </w:p>
        </w:tc>
        <w:tc>
          <w:tcPr>
            <w:tcW w:w="6154" w:type="dxa"/>
            <w:tcBorders>
              <w:left w:val="nil"/>
              <w:bottom w:val="nil"/>
              <w:right w:val="nil"/>
            </w:tcBorders>
          </w:tcPr>
          <w:p w14:paraId="2B78C2FA" w14:textId="77777777" w:rsidR="00493980" w:rsidRPr="00E408AE" w:rsidRDefault="00493980" w:rsidP="00493980">
            <w:pPr>
              <w:rPr>
                <w:rFonts w:ascii="Times New Roman" w:hAnsi="Times New Roman"/>
              </w:rPr>
            </w:pPr>
            <w:r w:rsidRPr="00E408AE">
              <w:rPr>
                <w:rFonts w:ascii="Times New Roman" w:hAnsi="Times New Roman"/>
              </w:rPr>
              <w:t>Holistic assessment with other units relevant to the industry sector, workplace and job role is recommended. Suggested units may include but are not limited to:</w:t>
            </w:r>
          </w:p>
          <w:p w14:paraId="52DCC9C2" w14:textId="51955B73" w:rsidR="00493980" w:rsidRPr="00E408AE" w:rsidRDefault="00C32B7B" w:rsidP="004642AB">
            <w:pPr>
              <w:pStyle w:val="ListBullet2"/>
              <w:numPr>
                <w:ilvl w:val="1"/>
                <w:numId w:val="7"/>
              </w:numPr>
              <w:tabs>
                <w:tab w:val="clear" w:pos="851"/>
              </w:tabs>
              <w:ind w:left="439" w:hanging="439"/>
              <w:rPr>
                <w:rFonts w:ascii="Times New Roman" w:hAnsi="Times New Roman"/>
                <w:i/>
                <w:sz w:val="22"/>
                <w:szCs w:val="22"/>
              </w:rPr>
            </w:pPr>
            <w:r>
              <w:rPr>
                <w:rFonts w:ascii="Times New Roman" w:hAnsi="Times New Roman"/>
                <w:i/>
                <w:sz w:val="22"/>
                <w:szCs w:val="22"/>
              </w:rPr>
              <w:t>VU21978</w:t>
            </w:r>
            <w:r w:rsidR="00493980" w:rsidRPr="00E408AE">
              <w:rPr>
                <w:rFonts w:ascii="Times New Roman" w:hAnsi="Times New Roman"/>
                <w:i/>
                <w:sz w:val="22"/>
                <w:szCs w:val="22"/>
              </w:rPr>
              <w:t>: Implement plastics blow moulding tool design</w:t>
            </w:r>
          </w:p>
          <w:p w14:paraId="7B35089D" w14:textId="720FD509" w:rsidR="00493980" w:rsidRPr="00E408AE" w:rsidRDefault="00C32B7B" w:rsidP="004642AB">
            <w:pPr>
              <w:pStyle w:val="ListBullet2"/>
              <w:numPr>
                <w:ilvl w:val="1"/>
                <w:numId w:val="7"/>
              </w:numPr>
              <w:tabs>
                <w:tab w:val="clear" w:pos="851"/>
              </w:tabs>
              <w:ind w:left="439" w:hanging="439"/>
              <w:rPr>
                <w:rFonts w:ascii="Times New Roman" w:hAnsi="Times New Roman"/>
                <w:i/>
                <w:sz w:val="22"/>
                <w:szCs w:val="22"/>
              </w:rPr>
            </w:pPr>
            <w:r>
              <w:rPr>
                <w:rFonts w:ascii="Times New Roman" w:hAnsi="Times New Roman"/>
                <w:i/>
                <w:sz w:val="22"/>
                <w:szCs w:val="22"/>
              </w:rPr>
              <w:t>VU21979:</w:t>
            </w:r>
            <w:r w:rsidR="00493980" w:rsidRPr="00E408AE">
              <w:rPr>
                <w:rFonts w:ascii="Times New Roman" w:hAnsi="Times New Roman"/>
                <w:i/>
                <w:sz w:val="22"/>
                <w:szCs w:val="22"/>
              </w:rPr>
              <w:t xml:space="preserve"> Manage plastics blow mould tool design application</w:t>
            </w:r>
          </w:p>
          <w:p w14:paraId="3C9879E1" w14:textId="472F0641" w:rsidR="00493980" w:rsidRPr="00E408AE" w:rsidRDefault="00C32B7B" w:rsidP="00F808A6">
            <w:pPr>
              <w:pStyle w:val="ListBullet2"/>
              <w:numPr>
                <w:ilvl w:val="1"/>
                <w:numId w:val="7"/>
              </w:numPr>
              <w:tabs>
                <w:tab w:val="clear" w:pos="851"/>
              </w:tabs>
              <w:ind w:left="439" w:hanging="439"/>
              <w:rPr>
                <w:i/>
                <w:sz w:val="22"/>
                <w:szCs w:val="22"/>
              </w:rPr>
            </w:pPr>
            <w:r>
              <w:rPr>
                <w:rFonts w:ascii="Times New Roman" w:hAnsi="Times New Roman"/>
                <w:i/>
                <w:sz w:val="22"/>
                <w:szCs w:val="22"/>
              </w:rPr>
              <w:t>VU21981</w:t>
            </w:r>
            <w:r w:rsidR="00493980" w:rsidRPr="00E408AE">
              <w:rPr>
                <w:rFonts w:ascii="Times New Roman" w:hAnsi="Times New Roman"/>
                <w:i/>
                <w:sz w:val="22"/>
                <w:szCs w:val="22"/>
              </w:rPr>
              <w:t>: Implement advanced blow moulding tool design</w:t>
            </w:r>
          </w:p>
        </w:tc>
      </w:tr>
    </w:tbl>
    <w:p w14:paraId="4E38891D" w14:textId="77777777" w:rsidR="005A3E67" w:rsidRDefault="005A3E67" w:rsidP="005A3E67">
      <w:pPr>
        <w:keepNext/>
        <w:spacing w:line="360" w:lineRule="auto"/>
        <w:rPr>
          <w:rFonts w:ascii="Calibri" w:hAnsi="Calibri"/>
        </w:rPr>
      </w:pPr>
    </w:p>
    <w:p w14:paraId="69F0F679" w14:textId="77777777" w:rsidR="00C84931" w:rsidRDefault="00C84931">
      <w:pPr>
        <w:spacing w:before="0" w:after="0"/>
        <w:rPr>
          <w:rFonts w:ascii="Calibri" w:hAnsi="Calibri"/>
        </w:rPr>
      </w:pPr>
      <w:r>
        <w:rPr>
          <w:rFonts w:ascii="Calibri" w:hAnsi="Calibri"/>
        </w:rPr>
        <w:br w:type="page"/>
      </w:r>
    </w:p>
    <w:p w14:paraId="724EFD33" w14:textId="6345857F" w:rsidR="005A3E67" w:rsidRDefault="005A3E67" w:rsidP="005A3E67">
      <w:pPr>
        <w:keepNext/>
        <w:ind w:left="709" w:hanging="658"/>
        <w:rPr>
          <w:rFonts w:ascii="Calibri" w:hAnsi="Calibri"/>
          <w:iCs/>
          <w:color w:val="0070C0"/>
        </w:rPr>
        <w:sectPr w:rsidR="005A3E67" w:rsidSect="00E75CAD">
          <w:headerReference w:type="default" r:id="rId62"/>
          <w:type w:val="continuous"/>
          <w:pgSz w:w="11907" w:h="16840" w:code="9"/>
          <w:pgMar w:top="568" w:right="1134" w:bottom="1440" w:left="1134" w:header="709" w:footer="709" w:gutter="0"/>
          <w:cols w:space="708"/>
          <w:docGrid w:linePitch="360"/>
        </w:sectPr>
      </w:pPr>
    </w:p>
    <w:tbl>
      <w:tblPr>
        <w:tblW w:w="10435" w:type="dxa"/>
        <w:jc w:val="center"/>
        <w:tblLayout w:type="fixed"/>
        <w:tblLook w:val="0000" w:firstRow="0" w:lastRow="0" w:firstColumn="0" w:lastColumn="0" w:noHBand="0" w:noVBand="0"/>
      </w:tblPr>
      <w:tblGrid>
        <w:gridCol w:w="462"/>
        <w:gridCol w:w="2799"/>
        <w:gridCol w:w="621"/>
        <w:gridCol w:w="6553"/>
      </w:tblGrid>
      <w:tr w:rsidR="002013C1" w:rsidRPr="002F78EF" w14:paraId="567A88EB" w14:textId="77777777" w:rsidTr="002013C1">
        <w:trPr>
          <w:jc w:val="center"/>
        </w:trPr>
        <w:tc>
          <w:tcPr>
            <w:tcW w:w="10435" w:type="dxa"/>
            <w:gridSpan w:val="4"/>
          </w:tcPr>
          <w:p w14:paraId="5B549239" w14:textId="50DD603C" w:rsidR="002013C1" w:rsidRPr="002013C1" w:rsidRDefault="00C32B7B" w:rsidP="002013C1">
            <w:pPr>
              <w:pStyle w:val="Code1"/>
              <w:keepNext/>
              <w:numPr>
                <w:ilvl w:val="0"/>
                <w:numId w:val="0"/>
              </w:numPr>
              <w:ind w:left="388" w:hanging="360"/>
              <w:rPr>
                <w:sz w:val="24"/>
                <w:szCs w:val="24"/>
              </w:rPr>
            </w:pPr>
            <w:bookmarkStart w:id="58" w:name="_Toc483320056"/>
            <w:r>
              <w:rPr>
                <w:sz w:val="24"/>
                <w:szCs w:val="24"/>
              </w:rPr>
              <w:lastRenderedPageBreak/>
              <w:t>VU21981</w:t>
            </w:r>
            <w:r w:rsidR="002013C1">
              <w:rPr>
                <w:sz w:val="24"/>
                <w:szCs w:val="24"/>
              </w:rPr>
              <w:t xml:space="preserve"> </w:t>
            </w:r>
            <w:r w:rsidR="002013C1" w:rsidRPr="002013C1">
              <w:rPr>
                <w:sz w:val="24"/>
                <w:szCs w:val="24"/>
              </w:rPr>
              <w:t>Implement advanced blow moulding tool design</w:t>
            </w:r>
            <w:bookmarkEnd w:id="58"/>
          </w:p>
        </w:tc>
      </w:tr>
      <w:tr w:rsidR="005A3E67" w:rsidRPr="002F78EF" w14:paraId="516B04E1" w14:textId="77777777" w:rsidTr="005A3E67">
        <w:trPr>
          <w:jc w:val="center"/>
        </w:trPr>
        <w:tc>
          <w:tcPr>
            <w:tcW w:w="3261" w:type="dxa"/>
            <w:gridSpan w:val="2"/>
          </w:tcPr>
          <w:p w14:paraId="35E39502" w14:textId="77777777" w:rsidR="005A3E67" w:rsidRPr="002F78EF" w:rsidRDefault="005A3E67" w:rsidP="005A3E67">
            <w:pPr>
              <w:keepNext/>
              <w:spacing w:beforeLines="60" w:before="144" w:afterLines="60" w:after="144"/>
              <w:rPr>
                <w:rFonts w:ascii="Calibri" w:hAnsi="Calibri"/>
                <w:b/>
                <w:bCs/>
                <w:sz w:val="24"/>
                <w:szCs w:val="24"/>
              </w:rPr>
            </w:pPr>
            <w:r w:rsidRPr="002F78EF">
              <w:rPr>
                <w:rFonts w:ascii="Calibri" w:hAnsi="Calibri"/>
                <w:b/>
                <w:bCs/>
                <w:iCs/>
                <w:sz w:val="24"/>
                <w:szCs w:val="24"/>
              </w:rPr>
              <w:t>Unit Descriptor</w:t>
            </w:r>
          </w:p>
        </w:tc>
        <w:tc>
          <w:tcPr>
            <w:tcW w:w="7174" w:type="dxa"/>
            <w:gridSpan w:val="2"/>
            <w:vAlign w:val="center"/>
          </w:tcPr>
          <w:p w14:paraId="76D84E4E" w14:textId="77777777" w:rsidR="002D2FC1" w:rsidRPr="00196652" w:rsidRDefault="002D2FC1" w:rsidP="00196652">
            <w:pPr>
              <w:spacing w:after="80"/>
              <w:rPr>
                <w:rFonts w:ascii="Times New Roman" w:hAnsi="Times New Roman"/>
              </w:rPr>
            </w:pPr>
            <w:r w:rsidRPr="00196652">
              <w:rPr>
                <w:rFonts w:ascii="Times New Roman" w:hAnsi="Times New Roman"/>
              </w:rPr>
              <w:t xml:space="preserve">This unit describes the skills and knowledge required to develop and implement designs for advanced blow moulding tools that address requirements of complex plastics product design details to achieve product intent and specifications. </w:t>
            </w:r>
          </w:p>
          <w:p w14:paraId="63410BB5" w14:textId="77777777" w:rsidR="005A3E67" w:rsidRPr="00013900" w:rsidRDefault="002D2FC1" w:rsidP="00013900">
            <w:pPr>
              <w:keepNext/>
              <w:spacing w:before="80" w:after="240"/>
              <w:ind w:left="567" w:right="567"/>
              <w:rPr>
                <w:rFonts w:cs="Arial"/>
                <w:color w:val="0070C0"/>
              </w:rPr>
            </w:pPr>
            <w:r w:rsidRPr="00013900">
              <w:rPr>
                <w:rFonts w:ascii="Times New Roman" w:hAnsi="Times New Roman"/>
                <w:i/>
              </w:rPr>
              <w:t>No licensing, legislative, regulatory or certification requirements apply to this unit at the time of publication.</w:t>
            </w:r>
          </w:p>
        </w:tc>
      </w:tr>
      <w:tr w:rsidR="005A3E67" w:rsidRPr="002F78EF" w14:paraId="00B86350" w14:textId="77777777" w:rsidTr="005A3E67">
        <w:trPr>
          <w:jc w:val="center"/>
        </w:trPr>
        <w:tc>
          <w:tcPr>
            <w:tcW w:w="3261" w:type="dxa"/>
            <w:gridSpan w:val="2"/>
          </w:tcPr>
          <w:p w14:paraId="11A71BAF" w14:textId="77777777" w:rsidR="005A3E67" w:rsidRPr="002F78EF" w:rsidRDefault="005A3E67" w:rsidP="005A3E67">
            <w:pPr>
              <w:keepNext/>
              <w:spacing w:beforeLines="60" w:before="144" w:afterLines="60" w:after="144"/>
              <w:rPr>
                <w:rFonts w:ascii="Calibri" w:hAnsi="Calibri"/>
                <w:b/>
                <w:bCs/>
                <w:color w:val="000000"/>
                <w:sz w:val="24"/>
                <w:szCs w:val="24"/>
              </w:rPr>
            </w:pPr>
            <w:r w:rsidRPr="002F78EF">
              <w:rPr>
                <w:rFonts w:ascii="Calibri" w:hAnsi="Calibri"/>
                <w:b/>
                <w:bCs/>
                <w:iCs/>
                <w:color w:val="000000"/>
                <w:sz w:val="24"/>
                <w:szCs w:val="24"/>
              </w:rPr>
              <w:t>Employability Skills</w:t>
            </w:r>
          </w:p>
        </w:tc>
        <w:tc>
          <w:tcPr>
            <w:tcW w:w="7174" w:type="dxa"/>
            <w:gridSpan w:val="2"/>
            <w:vAlign w:val="center"/>
          </w:tcPr>
          <w:p w14:paraId="52DDCA49" w14:textId="77777777" w:rsidR="005A3E67" w:rsidRPr="00196652" w:rsidRDefault="005A3E67" w:rsidP="00013900">
            <w:pPr>
              <w:keepNext/>
              <w:spacing w:after="240"/>
              <w:rPr>
                <w:rFonts w:ascii="Times New Roman" w:hAnsi="Times New Roman"/>
              </w:rPr>
            </w:pPr>
            <w:r w:rsidRPr="00196652">
              <w:rPr>
                <w:rFonts w:ascii="Times New Roman" w:hAnsi="Times New Roman"/>
              </w:rPr>
              <w:t>This unit contains Employability Skills.</w:t>
            </w:r>
          </w:p>
          <w:p w14:paraId="21A637D3" w14:textId="77777777" w:rsidR="002D2FC1" w:rsidRPr="002D2FC1" w:rsidRDefault="002D2FC1" w:rsidP="00CE66E5">
            <w:pPr>
              <w:keepNext/>
              <w:spacing w:before="240" w:after="240"/>
              <w:rPr>
                <w:rFonts w:cs="Arial"/>
                <w:color w:val="0070C0"/>
                <w:sz w:val="20"/>
                <w:szCs w:val="20"/>
              </w:rPr>
            </w:pPr>
            <w:r w:rsidRPr="00196652">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5A3E67" w:rsidRPr="002F78EF" w14:paraId="44784CBA" w14:textId="77777777" w:rsidTr="005A3E67">
        <w:trPr>
          <w:jc w:val="center"/>
        </w:trPr>
        <w:tc>
          <w:tcPr>
            <w:tcW w:w="3261" w:type="dxa"/>
            <w:gridSpan w:val="2"/>
          </w:tcPr>
          <w:p w14:paraId="3CC69661" w14:textId="77777777" w:rsidR="005A3E67" w:rsidRPr="002F78EF" w:rsidRDefault="005A3E67" w:rsidP="005A3E67">
            <w:pPr>
              <w:keepNext/>
              <w:spacing w:beforeLines="60" w:before="144" w:afterLines="60" w:after="144"/>
              <w:rPr>
                <w:rFonts w:ascii="Calibri" w:hAnsi="Calibri"/>
                <w:b/>
                <w:bCs/>
                <w:sz w:val="24"/>
                <w:szCs w:val="24"/>
              </w:rPr>
            </w:pPr>
            <w:r w:rsidRPr="002F78EF">
              <w:rPr>
                <w:rFonts w:ascii="Calibri" w:hAnsi="Calibri"/>
                <w:b/>
                <w:bCs/>
                <w:iCs/>
                <w:sz w:val="24"/>
                <w:szCs w:val="24"/>
              </w:rPr>
              <w:t>Application of the Unit</w:t>
            </w:r>
          </w:p>
        </w:tc>
        <w:tc>
          <w:tcPr>
            <w:tcW w:w="7174" w:type="dxa"/>
            <w:gridSpan w:val="2"/>
            <w:vAlign w:val="center"/>
          </w:tcPr>
          <w:p w14:paraId="2983E86C" w14:textId="77777777" w:rsidR="005A3E67" w:rsidRPr="00196652" w:rsidRDefault="002D2FC1" w:rsidP="00CE66E5">
            <w:pPr>
              <w:keepNext/>
              <w:spacing w:after="240"/>
              <w:rPr>
                <w:rFonts w:ascii="Times New Roman" w:hAnsi="Times New Roman"/>
                <w:color w:val="0070C0"/>
              </w:rPr>
            </w:pPr>
            <w:r w:rsidRPr="00196652">
              <w:rPr>
                <w:rFonts w:ascii="Times New Roman" w:hAnsi="Times New Roman"/>
              </w:rPr>
              <w:t>This unit supports the work of managers, leaders and project personnel who are responsible for development of blow moulding tool design across a broad range of product design applications within the plastics industry. Practitioners are typically engaged in implementing tool design strategies that are responsive to: product intent; stakeholder-specified; regulatory, and sustainability requirements.</w:t>
            </w:r>
          </w:p>
        </w:tc>
      </w:tr>
      <w:tr w:rsidR="005A3E67" w:rsidRPr="002F78EF" w14:paraId="7D9DDA24" w14:textId="77777777" w:rsidTr="005A3E67">
        <w:trPr>
          <w:jc w:val="center"/>
        </w:trPr>
        <w:tc>
          <w:tcPr>
            <w:tcW w:w="3261" w:type="dxa"/>
            <w:gridSpan w:val="2"/>
          </w:tcPr>
          <w:p w14:paraId="629C58CE" w14:textId="77777777" w:rsidR="005A3E67" w:rsidRPr="00FB4E14" w:rsidRDefault="005A3E67" w:rsidP="005A3E67">
            <w:pPr>
              <w:keepNext/>
              <w:spacing w:beforeLines="60" w:before="144" w:afterLines="60" w:after="144"/>
              <w:rPr>
                <w:rFonts w:cs="Arial"/>
                <w:b/>
                <w:bCs/>
                <w:sz w:val="24"/>
                <w:szCs w:val="24"/>
              </w:rPr>
            </w:pPr>
            <w:r w:rsidRPr="00FB4E14">
              <w:rPr>
                <w:rFonts w:cs="Arial"/>
                <w:b/>
                <w:bCs/>
                <w:iCs/>
                <w:sz w:val="24"/>
                <w:szCs w:val="24"/>
              </w:rPr>
              <w:t>ELEMENT</w:t>
            </w:r>
          </w:p>
        </w:tc>
        <w:tc>
          <w:tcPr>
            <w:tcW w:w="7174" w:type="dxa"/>
            <w:gridSpan w:val="2"/>
            <w:vAlign w:val="center"/>
          </w:tcPr>
          <w:p w14:paraId="2307CF06" w14:textId="77777777" w:rsidR="005A3E67" w:rsidRPr="00FB4E14" w:rsidRDefault="005A3E67" w:rsidP="005A3E67">
            <w:pPr>
              <w:keepNext/>
              <w:spacing w:beforeLines="60" w:before="144" w:afterLines="60" w:after="144"/>
              <w:rPr>
                <w:rFonts w:cs="Arial"/>
                <w:b/>
                <w:bCs/>
                <w:sz w:val="24"/>
                <w:szCs w:val="24"/>
              </w:rPr>
            </w:pPr>
            <w:r w:rsidRPr="00FB4E14">
              <w:rPr>
                <w:rFonts w:cs="Arial"/>
                <w:b/>
                <w:bCs/>
                <w:sz w:val="24"/>
                <w:szCs w:val="24"/>
              </w:rPr>
              <w:t>PERFORMANCE CRITERIA</w:t>
            </w:r>
          </w:p>
        </w:tc>
      </w:tr>
      <w:tr w:rsidR="005A3E67" w:rsidRPr="00AB2E57" w14:paraId="724B9F1E" w14:textId="77777777" w:rsidTr="005A3E67">
        <w:trPr>
          <w:jc w:val="center"/>
        </w:trPr>
        <w:tc>
          <w:tcPr>
            <w:tcW w:w="3261" w:type="dxa"/>
            <w:gridSpan w:val="2"/>
          </w:tcPr>
          <w:p w14:paraId="2BC6836D" w14:textId="77777777" w:rsidR="005A3E67" w:rsidRPr="00FB4E14" w:rsidRDefault="005A3E67" w:rsidP="005A3E67">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79ACB93F" w14:textId="77777777" w:rsidR="005A3E67" w:rsidRPr="00F35C47" w:rsidRDefault="005A3E67" w:rsidP="005A3E67">
            <w:pPr>
              <w:keepNext/>
              <w:spacing w:beforeLines="60" w:before="144" w:afterLines="60" w:after="144"/>
              <w:ind w:left="148"/>
              <w:rPr>
                <w:rFonts w:ascii="Times New Roman" w:hAnsi="Times New Roman"/>
                <w:i/>
                <w:sz w:val="20"/>
                <w:szCs w:val="20"/>
              </w:rPr>
            </w:pPr>
            <w:r w:rsidRPr="00F35C47">
              <w:rPr>
                <w:rFonts w:ascii="Times New Roman" w:hAnsi="Times New Roman"/>
                <w:i/>
                <w:sz w:val="20"/>
                <w:szCs w:val="20"/>
              </w:rPr>
              <w:t>Performa</w:t>
            </w:r>
            <w:r w:rsidRPr="00F35C47">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F35C47">
              <w:rPr>
                <w:rStyle w:val="FootnoteReference"/>
                <w:rFonts w:ascii="Times New Roman" w:hAnsi="Times New Roman"/>
                <w:b/>
                <w:bCs/>
                <w:i/>
                <w:iCs/>
                <w:sz w:val="20"/>
                <w:szCs w:val="20"/>
              </w:rPr>
              <w:t xml:space="preserve"> </w:t>
            </w:r>
            <w:r w:rsidR="006673D9" w:rsidRPr="00F35C47">
              <w:rPr>
                <w:rStyle w:val="FootnoteReference"/>
                <w:rFonts w:ascii="Times New Roman" w:hAnsi="Times New Roman"/>
                <w:b/>
                <w:bCs/>
                <w:i/>
                <w:iCs/>
                <w:sz w:val="20"/>
                <w:szCs w:val="20"/>
              </w:rPr>
              <w:t xml:space="preserve">   </w:t>
            </w:r>
            <w:r w:rsidRPr="00F35C47">
              <w:rPr>
                <w:rFonts w:ascii="Times New Roman" w:hAnsi="Times New Roman"/>
                <w:b/>
                <w:bCs/>
                <w:i/>
                <w:iCs/>
                <w:sz w:val="20"/>
                <w:szCs w:val="20"/>
              </w:rPr>
              <w:t xml:space="preserve"> </w:t>
            </w:r>
            <w:r w:rsidRPr="00F35C47">
              <w:rPr>
                <w:rFonts w:ascii="Times New Roman" w:hAnsi="Times New Roman"/>
                <w:i/>
                <w:sz w:val="20"/>
                <w:szCs w:val="20"/>
              </w:rPr>
              <w:t>Assessment of performance is to be consistent with the evidence guide.</w:t>
            </w:r>
            <w:r w:rsidR="006673D9" w:rsidRPr="00F35C47">
              <w:rPr>
                <w:rStyle w:val="FootnoteReference"/>
                <w:rFonts w:ascii="Times New Roman" w:hAnsi="Times New Roman"/>
                <w:b/>
                <w:bCs/>
                <w:i/>
                <w:iCs/>
                <w:sz w:val="20"/>
                <w:szCs w:val="20"/>
              </w:rPr>
              <w:t xml:space="preserve">   </w:t>
            </w:r>
          </w:p>
        </w:tc>
      </w:tr>
      <w:tr w:rsidR="005A3E67" w:rsidRPr="002F78EF" w14:paraId="39674CF1" w14:textId="77777777" w:rsidTr="00C27F44">
        <w:trPr>
          <w:jc w:val="center"/>
        </w:trPr>
        <w:tc>
          <w:tcPr>
            <w:tcW w:w="462" w:type="dxa"/>
          </w:tcPr>
          <w:p w14:paraId="5A243E34" w14:textId="77777777" w:rsidR="005A3E67" w:rsidRPr="00FB4E14" w:rsidRDefault="005A3E67" w:rsidP="005A3E67">
            <w:pPr>
              <w:keepNext/>
              <w:spacing w:beforeLines="60" w:before="144" w:afterLines="60" w:after="144"/>
              <w:rPr>
                <w:rFonts w:cs="Arial"/>
                <w:b/>
                <w:bCs/>
                <w:sz w:val="24"/>
                <w:szCs w:val="24"/>
              </w:rPr>
            </w:pPr>
            <w:r w:rsidRPr="00FB4E14">
              <w:rPr>
                <w:rFonts w:cs="Arial"/>
                <w:b/>
                <w:bCs/>
                <w:iCs/>
                <w:sz w:val="24"/>
                <w:szCs w:val="24"/>
              </w:rPr>
              <w:t>1</w:t>
            </w:r>
          </w:p>
        </w:tc>
        <w:tc>
          <w:tcPr>
            <w:tcW w:w="2799" w:type="dxa"/>
          </w:tcPr>
          <w:p w14:paraId="3B7337EB" w14:textId="77777777" w:rsidR="005A3E67" w:rsidRPr="0097384B" w:rsidRDefault="00271955" w:rsidP="005A3E67">
            <w:pPr>
              <w:keepNext/>
              <w:spacing w:beforeLines="60" w:before="144" w:afterLines="60" w:after="144"/>
              <w:rPr>
                <w:rFonts w:cs="Arial"/>
                <w:b/>
                <w:bCs/>
                <w:color w:val="0070C0"/>
                <w:sz w:val="24"/>
                <w:szCs w:val="24"/>
              </w:rPr>
            </w:pPr>
            <w:r w:rsidRPr="00C71EF6">
              <w:t>Apply the principles for incorporating advanced details into blow mould tool design</w:t>
            </w:r>
            <w:r w:rsidRPr="0097384B">
              <w:rPr>
                <w:rFonts w:cs="Arial"/>
                <w:b/>
                <w:bCs/>
                <w:color w:val="0070C0"/>
                <w:sz w:val="24"/>
                <w:szCs w:val="24"/>
              </w:rPr>
              <w:t xml:space="preserve"> </w:t>
            </w:r>
          </w:p>
        </w:tc>
        <w:tc>
          <w:tcPr>
            <w:tcW w:w="621" w:type="dxa"/>
          </w:tcPr>
          <w:p w14:paraId="4E3502D8" w14:textId="77777777" w:rsidR="005A3E67" w:rsidRPr="00F35C47" w:rsidRDefault="005A3E67" w:rsidP="00CE66E5">
            <w:pPr>
              <w:keepNext/>
              <w:spacing w:beforeLines="80" w:before="192" w:afterLines="60" w:after="144"/>
              <w:rPr>
                <w:rFonts w:cs="Arial"/>
                <w:sz w:val="20"/>
                <w:szCs w:val="20"/>
              </w:rPr>
            </w:pPr>
            <w:r w:rsidRPr="00F35C47">
              <w:rPr>
                <w:rFonts w:cs="Arial"/>
                <w:sz w:val="20"/>
                <w:szCs w:val="20"/>
              </w:rPr>
              <w:t>1.1</w:t>
            </w:r>
          </w:p>
        </w:tc>
        <w:tc>
          <w:tcPr>
            <w:tcW w:w="6553" w:type="dxa"/>
          </w:tcPr>
          <w:p w14:paraId="62BAF574" w14:textId="1F5773FF" w:rsidR="005A3E67" w:rsidRPr="00F35C47" w:rsidRDefault="009F3B9B" w:rsidP="00013900">
            <w:pPr>
              <w:keepNext/>
              <w:spacing w:beforeLines="60" w:before="144"/>
              <w:rPr>
                <w:rFonts w:cs="Arial"/>
                <w:color w:val="0070C0"/>
                <w:sz w:val="20"/>
                <w:szCs w:val="20"/>
              </w:rPr>
            </w:pPr>
            <w:r w:rsidRPr="001A200E">
              <w:rPr>
                <w:rFonts w:cs="Arial"/>
                <w:b/>
                <w:sz w:val="20"/>
                <w:szCs w:val="20"/>
              </w:rPr>
              <w:t xml:space="preserve">Considerations </w:t>
            </w:r>
            <w:r w:rsidRPr="00F35C47">
              <w:rPr>
                <w:rFonts w:cs="Arial"/>
                <w:sz w:val="20"/>
                <w:szCs w:val="20"/>
              </w:rPr>
              <w:t xml:space="preserve">for incorporating </w:t>
            </w:r>
            <w:r w:rsidRPr="001A200E">
              <w:rPr>
                <w:rFonts w:cs="Arial"/>
                <w:b/>
                <w:sz w:val="20"/>
                <w:szCs w:val="20"/>
              </w:rPr>
              <w:t>advanced details</w:t>
            </w:r>
            <w:r w:rsidRPr="00F35C47">
              <w:rPr>
                <w:rFonts w:cs="Arial"/>
                <w:sz w:val="20"/>
                <w:szCs w:val="20"/>
              </w:rPr>
              <w:t xml:space="preserve"> into blow mould tool design are researched and delineated. </w:t>
            </w:r>
          </w:p>
        </w:tc>
      </w:tr>
      <w:tr w:rsidR="00271955" w:rsidRPr="002F78EF" w14:paraId="3D676873" w14:textId="77777777" w:rsidTr="00C27F44">
        <w:trPr>
          <w:jc w:val="center"/>
        </w:trPr>
        <w:tc>
          <w:tcPr>
            <w:tcW w:w="462" w:type="dxa"/>
          </w:tcPr>
          <w:p w14:paraId="4AFF7F4F" w14:textId="77777777" w:rsidR="00271955" w:rsidRPr="002F78EF" w:rsidRDefault="00271955" w:rsidP="00271955">
            <w:pPr>
              <w:keepNext/>
              <w:spacing w:beforeLines="60" w:before="144" w:afterLines="60" w:after="144"/>
              <w:rPr>
                <w:rFonts w:ascii="Calibri" w:hAnsi="Calibri"/>
                <w:b/>
                <w:bCs/>
                <w:sz w:val="24"/>
                <w:szCs w:val="24"/>
              </w:rPr>
            </w:pPr>
          </w:p>
        </w:tc>
        <w:tc>
          <w:tcPr>
            <w:tcW w:w="2799" w:type="dxa"/>
          </w:tcPr>
          <w:p w14:paraId="46C3D7A9" w14:textId="77777777" w:rsidR="00271955" w:rsidRPr="002F78EF" w:rsidRDefault="00271955" w:rsidP="00271955">
            <w:pPr>
              <w:keepNext/>
              <w:spacing w:beforeLines="60" w:before="144" w:afterLines="60" w:after="144"/>
              <w:rPr>
                <w:rFonts w:ascii="Calibri" w:hAnsi="Calibri"/>
                <w:b/>
                <w:bCs/>
                <w:sz w:val="24"/>
                <w:szCs w:val="24"/>
              </w:rPr>
            </w:pPr>
          </w:p>
        </w:tc>
        <w:tc>
          <w:tcPr>
            <w:tcW w:w="621" w:type="dxa"/>
          </w:tcPr>
          <w:p w14:paraId="62353FB1" w14:textId="77777777" w:rsidR="00271955" w:rsidRPr="00F35C47" w:rsidRDefault="00271955" w:rsidP="00CE66E5">
            <w:pPr>
              <w:keepNext/>
              <w:spacing w:beforeLines="70" w:before="168" w:afterLines="60" w:after="144"/>
              <w:rPr>
                <w:rFonts w:cs="Arial"/>
                <w:sz w:val="20"/>
                <w:szCs w:val="20"/>
              </w:rPr>
            </w:pPr>
            <w:r w:rsidRPr="00F35C47">
              <w:rPr>
                <w:rFonts w:cs="Arial"/>
                <w:sz w:val="20"/>
                <w:szCs w:val="20"/>
              </w:rPr>
              <w:t>1.2</w:t>
            </w:r>
          </w:p>
        </w:tc>
        <w:tc>
          <w:tcPr>
            <w:tcW w:w="6553" w:type="dxa"/>
          </w:tcPr>
          <w:p w14:paraId="2FD94637" w14:textId="77777777" w:rsidR="00271955" w:rsidRPr="00F35C47" w:rsidRDefault="00271955" w:rsidP="00013900">
            <w:pPr>
              <w:spacing w:beforeLines="60" w:before="144" w:after="80"/>
              <w:rPr>
                <w:rFonts w:cs="Arial"/>
                <w:sz w:val="20"/>
                <w:szCs w:val="20"/>
              </w:rPr>
            </w:pPr>
            <w:r w:rsidRPr="00F35C47">
              <w:rPr>
                <w:rFonts w:cs="Arial"/>
                <w:sz w:val="20"/>
                <w:szCs w:val="20"/>
              </w:rPr>
              <w:t xml:space="preserve">Range of </w:t>
            </w:r>
            <w:r w:rsidRPr="00F35C47">
              <w:rPr>
                <w:rFonts w:cs="Arial"/>
                <w:b/>
                <w:i/>
                <w:sz w:val="20"/>
                <w:szCs w:val="20"/>
              </w:rPr>
              <w:t>blow moulding processes</w:t>
            </w:r>
            <w:r w:rsidRPr="00F35C47">
              <w:rPr>
                <w:rFonts w:cs="Arial"/>
                <w:sz w:val="20"/>
                <w:szCs w:val="20"/>
              </w:rPr>
              <w:t xml:space="preserve"> for incorporating advanced details are compared and analysed for their different applications</w:t>
            </w:r>
          </w:p>
        </w:tc>
      </w:tr>
      <w:tr w:rsidR="00271955" w:rsidRPr="002F78EF" w14:paraId="269E9D19" w14:textId="77777777" w:rsidTr="00C27F44">
        <w:trPr>
          <w:jc w:val="center"/>
        </w:trPr>
        <w:tc>
          <w:tcPr>
            <w:tcW w:w="462" w:type="dxa"/>
          </w:tcPr>
          <w:p w14:paraId="431ECDA8" w14:textId="77777777" w:rsidR="00271955" w:rsidRPr="002F78EF" w:rsidRDefault="00271955" w:rsidP="00271955">
            <w:pPr>
              <w:keepNext/>
              <w:spacing w:beforeLines="60" w:before="144" w:afterLines="60" w:after="144"/>
              <w:rPr>
                <w:rFonts w:ascii="Calibri" w:hAnsi="Calibri"/>
                <w:b/>
                <w:bCs/>
                <w:sz w:val="24"/>
                <w:szCs w:val="24"/>
              </w:rPr>
            </w:pPr>
          </w:p>
        </w:tc>
        <w:tc>
          <w:tcPr>
            <w:tcW w:w="2799" w:type="dxa"/>
          </w:tcPr>
          <w:p w14:paraId="0FC4839F" w14:textId="77777777" w:rsidR="00271955" w:rsidRPr="002F78EF" w:rsidRDefault="00271955" w:rsidP="00271955">
            <w:pPr>
              <w:keepNext/>
              <w:spacing w:beforeLines="60" w:before="144" w:afterLines="60" w:after="144"/>
              <w:rPr>
                <w:rFonts w:ascii="Calibri" w:hAnsi="Calibri"/>
                <w:b/>
                <w:bCs/>
                <w:sz w:val="24"/>
                <w:szCs w:val="24"/>
              </w:rPr>
            </w:pPr>
          </w:p>
        </w:tc>
        <w:tc>
          <w:tcPr>
            <w:tcW w:w="621" w:type="dxa"/>
          </w:tcPr>
          <w:p w14:paraId="00FA1939" w14:textId="77777777" w:rsidR="00271955" w:rsidRPr="00F35C47" w:rsidRDefault="00271955" w:rsidP="00CE66E5">
            <w:pPr>
              <w:keepNext/>
              <w:spacing w:beforeLines="70" w:before="168" w:afterLines="60" w:after="144"/>
              <w:rPr>
                <w:rFonts w:cs="Arial"/>
                <w:sz w:val="20"/>
                <w:szCs w:val="20"/>
              </w:rPr>
            </w:pPr>
            <w:r w:rsidRPr="00F35C47">
              <w:rPr>
                <w:rFonts w:cs="Arial"/>
                <w:sz w:val="20"/>
                <w:szCs w:val="20"/>
              </w:rPr>
              <w:t>1.3</w:t>
            </w:r>
          </w:p>
        </w:tc>
        <w:tc>
          <w:tcPr>
            <w:tcW w:w="6553" w:type="dxa"/>
          </w:tcPr>
          <w:p w14:paraId="15A64480" w14:textId="77777777" w:rsidR="00271955" w:rsidRPr="00F35C47" w:rsidRDefault="00271955" w:rsidP="00013900">
            <w:pPr>
              <w:spacing w:beforeLines="60" w:before="144" w:after="80"/>
              <w:rPr>
                <w:rFonts w:cs="Arial"/>
                <w:sz w:val="20"/>
                <w:szCs w:val="20"/>
              </w:rPr>
            </w:pPr>
            <w:r w:rsidRPr="00F35C47">
              <w:rPr>
                <w:rFonts w:cs="Arial"/>
                <w:b/>
                <w:i/>
                <w:sz w:val="20"/>
                <w:szCs w:val="20"/>
              </w:rPr>
              <w:t>Range of data</w:t>
            </w:r>
            <w:r w:rsidRPr="00F35C47">
              <w:rPr>
                <w:rFonts w:cs="Arial"/>
                <w:sz w:val="20"/>
                <w:szCs w:val="20"/>
              </w:rPr>
              <w:t xml:space="preserve"> required to meet given product specifications in advance blow mould tool designs is calculated</w:t>
            </w:r>
          </w:p>
        </w:tc>
      </w:tr>
      <w:tr w:rsidR="00271955" w:rsidRPr="002F78EF" w14:paraId="55A4AC82" w14:textId="77777777" w:rsidTr="00C27F44">
        <w:trPr>
          <w:jc w:val="center"/>
        </w:trPr>
        <w:tc>
          <w:tcPr>
            <w:tcW w:w="462" w:type="dxa"/>
          </w:tcPr>
          <w:p w14:paraId="2DFD88B6" w14:textId="77777777" w:rsidR="00271955" w:rsidRPr="002F78EF" w:rsidRDefault="00271955" w:rsidP="007F3551">
            <w:pPr>
              <w:keepNext/>
              <w:spacing w:beforeLines="30" w:before="72" w:afterLines="60" w:after="144"/>
              <w:rPr>
                <w:rFonts w:ascii="Calibri" w:hAnsi="Calibri"/>
                <w:b/>
                <w:bCs/>
                <w:sz w:val="24"/>
                <w:szCs w:val="24"/>
              </w:rPr>
            </w:pPr>
            <w:r w:rsidRPr="002F78EF">
              <w:rPr>
                <w:rFonts w:ascii="Calibri" w:hAnsi="Calibri"/>
                <w:b/>
                <w:bCs/>
                <w:iCs/>
                <w:sz w:val="24"/>
                <w:szCs w:val="24"/>
              </w:rPr>
              <w:t>2</w:t>
            </w:r>
          </w:p>
        </w:tc>
        <w:tc>
          <w:tcPr>
            <w:tcW w:w="2799" w:type="dxa"/>
          </w:tcPr>
          <w:p w14:paraId="727267EC" w14:textId="77777777" w:rsidR="00271955" w:rsidRPr="002F78EF" w:rsidRDefault="00271955" w:rsidP="007F3551">
            <w:pPr>
              <w:keepNext/>
              <w:spacing w:beforeLines="30" w:before="72" w:afterLines="60" w:after="144"/>
              <w:rPr>
                <w:rFonts w:ascii="Calibri" w:hAnsi="Calibri"/>
                <w:b/>
                <w:bCs/>
                <w:sz w:val="24"/>
                <w:szCs w:val="24"/>
              </w:rPr>
            </w:pPr>
            <w:r w:rsidRPr="00C71EF6">
              <w:t>Optimise advanced tool design for a given product specification</w:t>
            </w:r>
          </w:p>
        </w:tc>
        <w:tc>
          <w:tcPr>
            <w:tcW w:w="621" w:type="dxa"/>
          </w:tcPr>
          <w:p w14:paraId="2A09BAF7" w14:textId="77777777" w:rsidR="00271955" w:rsidRPr="00F35C47" w:rsidRDefault="00271955" w:rsidP="00CE66E5">
            <w:pPr>
              <w:keepNext/>
              <w:spacing w:beforeLines="70" w:before="168" w:afterLines="60" w:after="144"/>
              <w:rPr>
                <w:rFonts w:cs="Arial"/>
                <w:sz w:val="20"/>
                <w:szCs w:val="20"/>
              </w:rPr>
            </w:pPr>
            <w:r w:rsidRPr="00F35C47">
              <w:rPr>
                <w:rFonts w:cs="Arial"/>
                <w:sz w:val="20"/>
                <w:szCs w:val="20"/>
              </w:rPr>
              <w:t>2.1</w:t>
            </w:r>
          </w:p>
        </w:tc>
        <w:tc>
          <w:tcPr>
            <w:tcW w:w="6553" w:type="dxa"/>
          </w:tcPr>
          <w:p w14:paraId="52565917" w14:textId="77777777" w:rsidR="00271955" w:rsidRPr="00F35C47" w:rsidRDefault="00271955" w:rsidP="00013900">
            <w:pPr>
              <w:spacing w:beforeLines="60" w:before="144" w:after="80"/>
              <w:rPr>
                <w:rFonts w:cs="Arial"/>
                <w:sz w:val="20"/>
                <w:szCs w:val="20"/>
              </w:rPr>
            </w:pPr>
            <w:r w:rsidRPr="00F35C47">
              <w:rPr>
                <w:rFonts w:cs="Arial"/>
                <w:sz w:val="20"/>
                <w:szCs w:val="20"/>
              </w:rPr>
              <w:t>Impact of flow characteristics of different polymers on tool design for advanced details is analysed and documented</w:t>
            </w:r>
          </w:p>
        </w:tc>
      </w:tr>
      <w:tr w:rsidR="00271955" w:rsidRPr="002F78EF" w14:paraId="7C16BD73" w14:textId="77777777" w:rsidTr="00C27F44">
        <w:trPr>
          <w:jc w:val="center"/>
        </w:trPr>
        <w:tc>
          <w:tcPr>
            <w:tcW w:w="462" w:type="dxa"/>
          </w:tcPr>
          <w:p w14:paraId="68EF7C9F" w14:textId="77777777" w:rsidR="00271955" w:rsidRPr="002F78EF" w:rsidRDefault="00271955" w:rsidP="00271955">
            <w:pPr>
              <w:keepNext/>
              <w:spacing w:beforeLines="60" w:before="144" w:afterLines="60" w:after="144"/>
              <w:rPr>
                <w:rFonts w:ascii="Calibri" w:hAnsi="Calibri"/>
                <w:b/>
                <w:bCs/>
                <w:sz w:val="24"/>
                <w:szCs w:val="24"/>
              </w:rPr>
            </w:pPr>
          </w:p>
        </w:tc>
        <w:tc>
          <w:tcPr>
            <w:tcW w:w="2799" w:type="dxa"/>
          </w:tcPr>
          <w:p w14:paraId="468CC032" w14:textId="77777777" w:rsidR="00271955" w:rsidRPr="002F78EF" w:rsidRDefault="00271955" w:rsidP="00271955">
            <w:pPr>
              <w:keepNext/>
              <w:spacing w:beforeLines="60" w:before="144" w:afterLines="60" w:after="144"/>
              <w:rPr>
                <w:rFonts w:ascii="Calibri" w:hAnsi="Calibri"/>
                <w:b/>
                <w:bCs/>
                <w:sz w:val="24"/>
                <w:szCs w:val="24"/>
              </w:rPr>
            </w:pPr>
          </w:p>
        </w:tc>
        <w:tc>
          <w:tcPr>
            <w:tcW w:w="621" w:type="dxa"/>
          </w:tcPr>
          <w:p w14:paraId="20B60F3D" w14:textId="77777777" w:rsidR="00271955" w:rsidRPr="00F35C47" w:rsidRDefault="00271955" w:rsidP="00CE66E5">
            <w:pPr>
              <w:keepNext/>
              <w:spacing w:beforeLines="70" w:before="168" w:afterLines="60" w:after="144"/>
              <w:rPr>
                <w:rFonts w:cs="Arial"/>
                <w:sz w:val="20"/>
                <w:szCs w:val="20"/>
              </w:rPr>
            </w:pPr>
            <w:r w:rsidRPr="00F35C47">
              <w:rPr>
                <w:rFonts w:cs="Arial"/>
                <w:sz w:val="20"/>
                <w:szCs w:val="20"/>
              </w:rPr>
              <w:t>2.2</w:t>
            </w:r>
          </w:p>
        </w:tc>
        <w:tc>
          <w:tcPr>
            <w:tcW w:w="6553" w:type="dxa"/>
          </w:tcPr>
          <w:p w14:paraId="03735F2C" w14:textId="77777777" w:rsidR="00271955" w:rsidRPr="00F35C47" w:rsidRDefault="00271955" w:rsidP="00013900">
            <w:pPr>
              <w:spacing w:beforeLines="60" w:before="144" w:after="80"/>
              <w:rPr>
                <w:rFonts w:cs="Arial"/>
                <w:sz w:val="20"/>
                <w:szCs w:val="20"/>
              </w:rPr>
            </w:pPr>
            <w:r w:rsidRPr="00F35C47">
              <w:rPr>
                <w:rFonts w:cs="Arial"/>
                <w:sz w:val="20"/>
                <w:szCs w:val="20"/>
              </w:rPr>
              <w:t>Impact of melt flow</w:t>
            </w:r>
            <w:r w:rsidRPr="00F35C47">
              <w:rPr>
                <w:rFonts w:cs="Arial"/>
                <w:b/>
                <w:i/>
                <w:sz w:val="20"/>
                <w:szCs w:val="20"/>
              </w:rPr>
              <w:t xml:space="preserve"> </w:t>
            </w:r>
            <w:r w:rsidRPr="00F35C47">
              <w:rPr>
                <w:rFonts w:cs="Arial"/>
                <w:sz w:val="20"/>
                <w:szCs w:val="20"/>
              </w:rPr>
              <w:t>on optimising tool design and material selection is analysed and debated</w:t>
            </w:r>
          </w:p>
        </w:tc>
      </w:tr>
      <w:tr w:rsidR="00271955" w:rsidRPr="002F78EF" w14:paraId="18EABCB1" w14:textId="77777777" w:rsidTr="0022177F">
        <w:trPr>
          <w:jc w:val="center"/>
        </w:trPr>
        <w:tc>
          <w:tcPr>
            <w:tcW w:w="462" w:type="dxa"/>
          </w:tcPr>
          <w:p w14:paraId="0F6ED3E6" w14:textId="77777777" w:rsidR="00271955" w:rsidRPr="002F78EF" w:rsidRDefault="00271955" w:rsidP="00271955">
            <w:pPr>
              <w:keepNext/>
              <w:spacing w:beforeLines="60" w:before="144" w:afterLines="60" w:after="144"/>
              <w:rPr>
                <w:rFonts w:ascii="Calibri" w:hAnsi="Calibri"/>
                <w:b/>
                <w:bCs/>
                <w:sz w:val="24"/>
                <w:szCs w:val="24"/>
              </w:rPr>
            </w:pPr>
          </w:p>
        </w:tc>
        <w:tc>
          <w:tcPr>
            <w:tcW w:w="2799" w:type="dxa"/>
          </w:tcPr>
          <w:p w14:paraId="29C3E06B" w14:textId="77777777" w:rsidR="00271955" w:rsidRPr="002F78EF" w:rsidRDefault="00271955" w:rsidP="00271955">
            <w:pPr>
              <w:keepNext/>
              <w:spacing w:beforeLines="60" w:before="144" w:afterLines="60" w:after="144"/>
              <w:rPr>
                <w:rFonts w:ascii="Calibri" w:hAnsi="Calibri"/>
                <w:b/>
                <w:bCs/>
                <w:sz w:val="24"/>
                <w:szCs w:val="24"/>
              </w:rPr>
            </w:pPr>
          </w:p>
        </w:tc>
        <w:tc>
          <w:tcPr>
            <w:tcW w:w="621" w:type="dxa"/>
          </w:tcPr>
          <w:p w14:paraId="5A8535BF" w14:textId="77777777" w:rsidR="00271955" w:rsidRPr="00F35C47" w:rsidRDefault="00271955" w:rsidP="00CE66E5">
            <w:pPr>
              <w:keepNext/>
              <w:spacing w:beforeLines="70" w:before="168" w:afterLines="60" w:after="144"/>
              <w:rPr>
                <w:rFonts w:cs="Arial"/>
                <w:sz w:val="20"/>
                <w:szCs w:val="20"/>
              </w:rPr>
            </w:pPr>
            <w:r w:rsidRPr="00F35C47">
              <w:rPr>
                <w:rFonts w:cs="Arial"/>
                <w:sz w:val="20"/>
                <w:szCs w:val="20"/>
              </w:rPr>
              <w:t>2.3</w:t>
            </w:r>
          </w:p>
        </w:tc>
        <w:tc>
          <w:tcPr>
            <w:tcW w:w="6553" w:type="dxa"/>
          </w:tcPr>
          <w:p w14:paraId="436BC82A" w14:textId="77777777" w:rsidR="00271955" w:rsidRPr="00F35C47" w:rsidRDefault="00271955" w:rsidP="00013900">
            <w:pPr>
              <w:spacing w:beforeLines="60" w:before="144" w:after="80"/>
              <w:rPr>
                <w:rFonts w:cs="Arial"/>
                <w:sz w:val="20"/>
                <w:szCs w:val="20"/>
              </w:rPr>
            </w:pPr>
            <w:r w:rsidRPr="00F35C47">
              <w:rPr>
                <w:rFonts w:cs="Arial"/>
                <w:sz w:val="20"/>
                <w:szCs w:val="20"/>
              </w:rPr>
              <w:t xml:space="preserve">Blow moulding tool design sketches for advanced details are developed in consultation with </w:t>
            </w:r>
            <w:r w:rsidRPr="00F35C47">
              <w:rPr>
                <w:rFonts w:cs="Arial"/>
                <w:b/>
                <w:i/>
                <w:sz w:val="20"/>
                <w:szCs w:val="20"/>
              </w:rPr>
              <w:t>relevant people</w:t>
            </w:r>
          </w:p>
        </w:tc>
      </w:tr>
    </w:tbl>
    <w:p w14:paraId="493EAEE4" w14:textId="77777777" w:rsidR="00C04C17" w:rsidRDefault="00C04C17"/>
    <w:tbl>
      <w:tblPr>
        <w:tblW w:w="10435" w:type="dxa"/>
        <w:jc w:val="center"/>
        <w:tblLayout w:type="fixed"/>
        <w:tblLook w:val="0000" w:firstRow="0" w:lastRow="0" w:firstColumn="0" w:lastColumn="0" w:noHBand="0" w:noVBand="0"/>
      </w:tblPr>
      <w:tblGrid>
        <w:gridCol w:w="462"/>
        <w:gridCol w:w="2799"/>
        <w:gridCol w:w="621"/>
        <w:gridCol w:w="6553"/>
      </w:tblGrid>
      <w:tr w:rsidR="00271955" w:rsidRPr="002F78EF" w14:paraId="3007BBAE" w14:textId="77777777" w:rsidTr="0022177F">
        <w:trPr>
          <w:jc w:val="center"/>
        </w:trPr>
        <w:tc>
          <w:tcPr>
            <w:tcW w:w="462" w:type="dxa"/>
          </w:tcPr>
          <w:p w14:paraId="00558615" w14:textId="77777777" w:rsidR="00271955" w:rsidRPr="002F78EF" w:rsidRDefault="00271955" w:rsidP="00271955">
            <w:pPr>
              <w:keepNext/>
              <w:spacing w:beforeLines="60" w:before="144" w:afterLines="60" w:after="144"/>
              <w:rPr>
                <w:rFonts w:ascii="Calibri" w:hAnsi="Calibri"/>
                <w:b/>
                <w:bCs/>
                <w:sz w:val="24"/>
                <w:szCs w:val="24"/>
              </w:rPr>
            </w:pPr>
            <w:r w:rsidRPr="002F78EF">
              <w:rPr>
                <w:rFonts w:ascii="Calibri" w:hAnsi="Calibri"/>
                <w:b/>
                <w:bCs/>
                <w:iCs/>
                <w:sz w:val="24"/>
                <w:szCs w:val="24"/>
              </w:rPr>
              <w:lastRenderedPageBreak/>
              <w:t>3</w:t>
            </w:r>
          </w:p>
        </w:tc>
        <w:tc>
          <w:tcPr>
            <w:tcW w:w="2799" w:type="dxa"/>
          </w:tcPr>
          <w:p w14:paraId="6C057472" w14:textId="77777777" w:rsidR="00271955" w:rsidRPr="002F78EF" w:rsidRDefault="00271955" w:rsidP="00271955">
            <w:pPr>
              <w:keepNext/>
              <w:spacing w:beforeLines="60" w:before="144" w:afterLines="60" w:after="144"/>
              <w:rPr>
                <w:rFonts w:ascii="Calibri" w:hAnsi="Calibri"/>
                <w:b/>
                <w:bCs/>
                <w:sz w:val="24"/>
                <w:szCs w:val="24"/>
              </w:rPr>
            </w:pPr>
            <w:r w:rsidRPr="00C71EF6">
              <w:t>Implement and evaluate blow moulding tool design project for plastic products with advanced design details</w:t>
            </w:r>
          </w:p>
        </w:tc>
        <w:tc>
          <w:tcPr>
            <w:tcW w:w="621" w:type="dxa"/>
          </w:tcPr>
          <w:p w14:paraId="285128B0" w14:textId="77777777" w:rsidR="00271955" w:rsidRPr="00F35C47" w:rsidRDefault="00271955" w:rsidP="00CE66E5">
            <w:pPr>
              <w:keepNext/>
              <w:spacing w:beforeLines="70" w:before="168" w:afterLines="60" w:after="144"/>
              <w:rPr>
                <w:rFonts w:cs="Arial"/>
                <w:sz w:val="20"/>
                <w:szCs w:val="20"/>
              </w:rPr>
            </w:pPr>
            <w:r w:rsidRPr="00F35C47">
              <w:rPr>
                <w:rFonts w:cs="Arial"/>
                <w:sz w:val="20"/>
                <w:szCs w:val="20"/>
              </w:rPr>
              <w:t>3.1</w:t>
            </w:r>
          </w:p>
        </w:tc>
        <w:tc>
          <w:tcPr>
            <w:tcW w:w="6553" w:type="dxa"/>
          </w:tcPr>
          <w:p w14:paraId="4C929FC2" w14:textId="77777777" w:rsidR="00271955" w:rsidRPr="00F35C47" w:rsidRDefault="00271955" w:rsidP="00CE66E5">
            <w:pPr>
              <w:spacing w:beforeLines="70" w:before="168" w:after="80"/>
              <w:rPr>
                <w:rFonts w:cs="Arial"/>
                <w:sz w:val="20"/>
                <w:szCs w:val="20"/>
              </w:rPr>
            </w:pPr>
            <w:r w:rsidRPr="00F35C47">
              <w:rPr>
                <w:rFonts w:cs="Arial"/>
                <w:b/>
                <w:i/>
                <w:sz w:val="20"/>
                <w:szCs w:val="20"/>
              </w:rPr>
              <w:t>Product requirements</w:t>
            </w:r>
            <w:r w:rsidRPr="00F35C47">
              <w:rPr>
                <w:rFonts w:cs="Arial"/>
                <w:sz w:val="20"/>
                <w:szCs w:val="20"/>
              </w:rPr>
              <w:t xml:space="preserve"> are determined and  </w:t>
            </w:r>
            <w:r w:rsidRPr="00F35C47">
              <w:rPr>
                <w:rFonts w:cs="Arial"/>
                <w:b/>
                <w:i/>
                <w:sz w:val="20"/>
                <w:szCs w:val="20"/>
              </w:rPr>
              <w:t xml:space="preserve">tool design </w:t>
            </w:r>
            <w:r w:rsidRPr="00F35C47">
              <w:rPr>
                <w:rFonts w:cs="Arial"/>
                <w:sz w:val="20"/>
                <w:szCs w:val="20"/>
              </w:rPr>
              <w:t xml:space="preserve">and </w:t>
            </w:r>
            <w:r w:rsidRPr="00F35C47">
              <w:rPr>
                <w:rFonts w:cs="Arial"/>
                <w:b/>
                <w:i/>
                <w:sz w:val="20"/>
                <w:szCs w:val="20"/>
              </w:rPr>
              <w:t>production</w:t>
            </w:r>
            <w:r w:rsidRPr="00F35C47">
              <w:rPr>
                <w:rFonts w:cs="Arial"/>
                <w:sz w:val="20"/>
                <w:szCs w:val="20"/>
              </w:rPr>
              <w:t xml:space="preserve"> </w:t>
            </w:r>
            <w:r w:rsidRPr="00F35C47">
              <w:rPr>
                <w:rFonts w:cs="Arial"/>
                <w:b/>
                <w:i/>
                <w:sz w:val="20"/>
                <w:szCs w:val="20"/>
              </w:rPr>
              <w:t xml:space="preserve">requirements </w:t>
            </w:r>
            <w:r w:rsidRPr="00F35C47">
              <w:rPr>
                <w:rFonts w:cs="Arial"/>
                <w:sz w:val="20"/>
                <w:szCs w:val="20"/>
              </w:rPr>
              <w:t xml:space="preserve">formulated   </w:t>
            </w:r>
          </w:p>
        </w:tc>
      </w:tr>
      <w:tr w:rsidR="00271955" w:rsidRPr="002F78EF" w14:paraId="5D2FDE8E" w14:textId="77777777" w:rsidTr="0022177F">
        <w:trPr>
          <w:jc w:val="center"/>
        </w:trPr>
        <w:tc>
          <w:tcPr>
            <w:tcW w:w="462" w:type="dxa"/>
          </w:tcPr>
          <w:p w14:paraId="33B7D2C3" w14:textId="77777777" w:rsidR="00271955" w:rsidRPr="002F78EF" w:rsidRDefault="00271955" w:rsidP="00271955">
            <w:pPr>
              <w:keepNext/>
              <w:spacing w:beforeLines="60" w:before="144" w:afterLines="60" w:after="144"/>
              <w:rPr>
                <w:rFonts w:ascii="Calibri" w:hAnsi="Calibri"/>
                <w:b/>
                <w:bCs/>
                <w:sz w:val="24"/>
                <w:szCs w:val="24"/>
              </w:rPr>
            </w:pPr>
          </w:p>
        </w:tc>
        <w:tc>
          <w:tcPr>
            <w:tcW w:w="2799" w:type="dxa"/>
          </w:tcPr>
          <w:p w14:paraId="2E1D406F" w14:textId="77777777" w:rsidR="00271955" w:rsidRPr="002F78EF" w:rsidRDefault="00271955" w:rsidP="00271955">
            <w:pPr>
              <w:keepNext/>
              <w:spacing w:beforeLines="60" w:before="144" w:afterLines="60" w:after="144"/>
              <w:rPr>
                <w:rFonts w:ascii="Calibri" w:hAnsi="Calibri"/>
                <w:b/>
                <w:bCs/>
                <w:sz w:val="24"/>
                <w:szCs w:val="24"/>
              </w:rPr>
            </w:pPr>
          </w:p>
        </w:tc>
        <w:tc>
          <w:tcPr>
            <w:tcW w:w="621" w:type="dxa"/>
          </w:tcPr>
          <w:p w14:paraId="333DA1A4" w14:textId="77777777" w:rsidR="00271955" w:rsidRPr="00F35C47" w:rsidRDefault="00271955" w:rsidP="00CE66E5">
            <w:pPr>
              <w:keepNext/>
              <w:spacing w:beforeLines="70" w:before="168" w:afterLines="60" w:after="144"/>
              <w:rPr>
                <w:rFonts w:cs="Arial"/>
                <w:sz w:val="20"/>
                <w:szCs w:val="20"/>
              </w:rPr>
            </w:pPr>
            <w:r w:rsidRPr="00F35C47">
              <w:rPr>
                <w:rFonts w:cs="Arial"/>
                <w:sz w:val="20"/>
                <w:szCs w:val="20"/>
              </w:rPr>
              <w:t>3.2</w:t>
            </w:r>
          </w:p>
        </w:tc>
        <w:tc>
          <w:tcPr>
            <w:tcW w:w="6553" w:type="dxa"/>
          </w:tcPr>
          <w:p w14:paraId="5E6ED6B6" w14:textId="77777777" w:rsidR="00271955" w:rsidRPr="00F35C47" w:rsidRDefault="00271955" w:rsidP="00CE66E5">
            <w:pPr>
              <w:spacing w:beforeLines="70" w:before="168" w:after="80"/>
              <w:rPr>
                <w:rFonts w:cs="Arial"/>
                <w:sz w:val="20"/>
                <w:szCs w:val="20"/>
              </w:rPr>
            </w:pPr>
            <w:r w:rsidRPr="00F35C47">
              <w:rPr>
                <w:rFonts w:cs="Arial"/>
                <w:sz w:val="20"/>
                <w:szCs w:val="20"/>
              </w:rPr>
              <w:t xml:space="preserve">Product specifications are analysed for possible faults, their causes analysed and </w:t>
            </w:r>
            <w:r w:rsidRPr="00F35C47">
              <w:rPr>
                <w:rFonts w:cs="Arial"/>
                <w:b/>
                <w:i/>
                <w:sz w:val="20"/>
                <w:szCs w:val="20"/>
              </w:rPr>
              <w:t>prevention strategies</w:t>
            </w:r>
            <w:r w:rsidRPr="00F35C47">
              <w:rPr>
                <w:rFonts w:cs="Arial"/>
                <w:sz w:val="20"/>
                <w:szCs w:val="20"/>
              </w:rPr>
              <w:t xml:space="preserve">  established</w:t>
            </w:r>
          </w:p>
        </w:tc>
      </w:tr>
      <w:tr w:rsidR="00271955" w:rsidRPr="002F78EF" w14:paraId="1E647413" w14:textId="77777777" w:rsidTr="0022177F">
        <w:trPr>
          <w:jc w:val="center"/>
        </w:trPr>
        <w:tc>
          <w:tcPr>
            <w:tcW w:w="462" w:type="dxa"/>
          </w:tcPr>
          <w:p w14:paraId="1079D0A5" w14:textId="77777777" w:rsidR="00271955" w:rsidRPr="002F78EF" w:rsidRDefault="00271955" w:rsidP="00271955">
            <w:pPr>
              <w:keepNext/>
              <w:spacing w:beforeLines="60" w:before="144" w:afterLines="60" w:after="144"/>
              <w:rPr>
                <w:rFonts w:ascii="Calibri" w:hAnsi="Calibri"/>
                <w:b/>
                <w:bCs/>
                <w:sz w:val="24"/>
                <w:szCs w:val="24"/>
              </w:rPr>
            </w:pPr>
          </w:p>
        </w:tc>
        <w:tc>
          <w:tcPr>
            <w:tcW w:w="2799" w:type="dxa"/>
          </w:tcPr>
          <w:p w14:paraId="2C46025D" w14:textId="77777777" w:rsidR="00271955" w:rsidRPr="002F78EF" w:rsidRDefault="00271955" w:rsidP="00271955">
            <w:pPr>
              <w:keepNext/>
              <w:spacing w:beforeLines="60" w:before="144" w:afterLines="60" w:after="144"/>
              <w:rPr>
                <w:rFonts w:ascii="Calibri" w:hAnsi="Calibri"/>
                <w:b/>
                <w:bCs/>
                <w:sz w:val="24"/>
                <w:szCs w:val="24"/>
              </w:rPr>
            </w:pPr>
          </w:p>
        </w:tc>
        <w:tc>
          <w:tcPr>
            <w:tcW w:w="621" w:type="dxa"/>
          </w:tcPr>
          <w:p w14:paraId="14D57B03" w14:textId="77777777" w:rsidR="00271955" w:rsidRPr="00F35C47" w:rsidRDefault="00271955" w:rsidP="00CE66E5">
            <w:pPr>
              <w:keepNext/>
              <w:spacing w:beforeLines="70" w:before="168" w:afterLines="60" w:after="144"/>
              <w:rPr>
                <w:rFonts w:cs="Arial"/>
                <w:sz w:val="20"/>
                <w:szCs w:val="20"/>
              </w:rPr>
            </w:pPr>
            <w:r w:rsidRPr="00F35C47">
              <w:rPr>
                <w:rFonts w:cs="Arial"/>
                <w:sz w:val="20"/>
                <w:szCs w:val="20"/>
              </w:rPr>
              <w:t>3.3</w:t>
            </w:r>
          </w:p>
        </w:tc>
        <w:tc>
          <w:tcPr>
            <w:tcW w:w="6553" w:type="dxa"/>
          </w:tcPr>
          <w:p w14:paraId="5CDCD1AB" w14:textId="77777777" w:rsidR="00271955" w:rsidRPr="00F35C47" w:rsidRDefault="00271955" w:rsidP="00CE66E5">
            <w:pPr>
              <w:spacing w:beforeLines="70" w:before="168" w:after="80"/>
              <w:rPr>
                <w:rFonts w:cs="Arial"/>
                <w:sz w:val="20"/>
                <w:szCs w:val="20"/>
              </w:rPr>
            </w:pPr>
            <w:r w:rsidRPr="00F35C47">
              <w:rPr>
                <w:rFonts w:cs="Arial"/>
                <w:b/>
                <w:i/>
                <w:sz w:val="20"/>
                <w:szCs w:val="20"/>
              </w:rPr>
              <w:t>Project management methodologies</w:t>
            </w:r>
            <w:r w:rsidRPr="00F35C47">
              <w:rPr>
                <w:rFonts w:cs="Arial"/>
                <w:sz w:val="20"/>
                <w:szCs w:val="20"/>
              </w:rPr>
              <w:t xml:space="preserve"> and </w:t>
            </w:r>
            <w:r w:rsidRPr="00F35C47">
              <w:rPr>
                <w:rFonts w:cs="Arial"/>
                <w:b/>
                <w:i/>
                <w:sz w:val="20"/>
                <w:szCs w:val="20"/>
              </w:rPr>
              <w:t>communication strategies</w:t>
            </w:r>
            <w:r w:rsidRPr="00F35C47">
              <w:rPr>
                <w:rFonts w:cs="Arial"/>
                <w:sz w:val="20"/>
                <w:szCs w:val="20"/>
              </w:rPr>
              <w:t xml:space="preserve"> are applied to implementation</w:t>
            </w:r>
          </w:p>
        </w:tc>
      </w:tr>
      <w:tr w:rsidR="00271955" w:rsidRPr="002F78EF" w14:paraId="2B07AB60" w14:textId="77777777" w:rsidTr="0022177F">
        <w:trPr>
          <w:jc w:val="center"/>
        </w:trPr>
        <w:tc>
          <w:tcPr>
            <w:tcW w:w="462" w:type="dxa"/>
          </w:tcPr>
          <w:p w14:paraId="0EC5C669" w14:textId="77777777" w:rsidR="00271955" w:rsidRPr="002F78EF" w:rsidRDefault="00271955" w:rsidP="00271955">
            <w:pPr>
              <w:keepNext/>
              <w:spacing w:beforeLines="60" w:before="144" w:afterLines="60" w:after="144"/>
              <w:rPr>
                <w:rFonts w:ascii="Calibri" w:hAnsi="Calibri"/>
                <w:b/>
                <w:bCs/>
                <w:sz w:val="24"/>
                <w:szCs w:val="24"/>
              </w:rPr>
            </w:pPr>
          </w:p>
        </w:tc>
        <w:tc>
          <w:tcPr>
            <w:tcW w:w="2799" w:type="dxa"/>
          </w:tcPr>
          <w:p w14:paraId="545964E3" w14:textId="77777777" w:rsidR="00271955" w:rsidRPr="002F78EF" w:rsidRDefault="00271955" w:rsidP="00271955">
            <w:pPr>
              <w:keepNext/>
              <w:spacing w:beforeLines="60" w:before="144" w:afterLines="60" w:after="144"/>
              <w:rPr>
                <w:rFonts w:ascii="Calibri" w:hAnsi="Calibri"/>
                <w:b/>
                <w:bCs/>
                <w:sz w:val="24"/>
                <w:szCs w:val="24"/>
              </w:rPr>
            </w:pPr>
          </w:p>
        </w:tc>
        <w:tc>
          <w:tcPr>
            <w:tcW w:w="621" w:type="dxa"/>
          </w:tcPr>
          <w:p w14:paraId="048041E5" w14:textId="77777777" w:rsidR="00271955" w:rsidRPr="00F35C47" w:rsidRDefault="00271955" w:rsidP="00CE66E5">
            <w:pPr>
              <w:spacing w:beforeLines="70" w:before="168"/>
              <w:rPr>
                <w:rFonts w:cs="Arial"/>
                <w:sz w:val="20"/>
                <w:szCs w:val="20"/>
              </w:rPr>
            </w:pPr>
            <w:r w:rsidRPr="00F35C47">
              <w:rPr>
                <w:rFonts w:cs="Arial"/>
                <w:sz w:val="20"/>
                <w:szCs w:val="20"/>
              </w:rPr>
              <w:t>3.4</w:t>
            </w:r>
          </w:p>
        </w:tc>
        <w:tc>
          <w:tcPr>
            <w:tcW w:w="6553" w:type="dxa"/>
          </w:tcPr>
          <w:p w14:paraId="476C911C" w14:textId="77777777" w:rsidR="00271955" w:rsidRPr="00F35C47" w:rsidRDefault="00271955" w:rsidP="00CE66E5">
            <w:pPr>
              <w:spacing w:beforeLines="70" w:before="168" w:after="80"/>
              <w:rPr>
                <w:rFonts w:cs="Arial"/>
                <w:sz w:val="20"/>
                <w:szCs w:val="20"/>
              </w:rPr>
            </w:pPr>
            <w:r w:rsidRPr="00F35C47">
              <w:rPr>
                <w:rFonts w:cs="Arial"/>
                <w:sz w:val="20"/>
                <w:szCs w:val="20"/>
              </w:rPr>
              <w:t xml:space="preserve">Blow moulding tool design concepts and sketches are developed and </w:t>
            </w:r>
            <w:r w:rsidRPr="00F35C47">
              <w:rPr>
                <w:rFonts w:cs="Arial"/>
                <w:b/>
                <w:i/>
                <w:sz w:val="20"/>
                <w:szCs w:val="20"/>
              </w:rPr>
              <w:t>critically evaluated</w:t>
            </w:r>
            <w:r w:rsidRPr="00F35C47">
              <w:rPr>
                <w:rFonts w:cs="Arial"/>
                <w:sz w:val="20"/>
                <w:szCs w:val="20"/>
              </w:rPr>
              <w:t xml:space="preserve"> to achieve specified product outcomes</w:t>
            </w:r>
          </w:p>
        </w:tc>
      </w:tr>
      <w:tr w:rsidR="00271955" w:rsidRPr="002F78EF" w14:paraId="69B6DFE2" w14:textId="77777777" w:rsidTr="0022177F">
        <w:trPr>
          <w:jc w:val="center"/>
        </w:trPr>
        <w:tc>
          <w:tcPr>
            <w:tcW w:w="462" w:type="dxa"/>
          </w:tcPr>
          <w:p w14:paraId="6046514C" w14:textId="77777777" w:rsidR="00271955" w:rsidRPr="002F78EF" w:rsidRDefault="00271955" w:rsidP="00271955">
            <w:pPr>
              <w:keepNext/>
              <w:spacing w:beforeLines="60" w:before="144" w:afterLines="60" w:after="144"/>
              <w:rPr>
                <w:rFonts w:ascii="Calibri" w:hAnsi="Calibri"/>
                <w:b/>
                <w:bCs/>
                <w:sz w:val="24"/>
                <w:szCs w:val="24"/>
              </w:rPr>
            </w:pPr>
          </w:p>
        </w:tc>
        <w:tc>
          <w:tcPr>
            <w:tcW w:w="2799" w:type="dxa"/>
          </w:tcPr>
          <w:p w14:paraId="04A9BF22" w14:textId="77777777" w:rsidR="00271955" w:rsidRPr="002F78EF" w:rsidRDefault="00271955" w:rsidP="00271955">
            <w:pPr>
              <w:keepNext/>
              <w:spacing w:beforeLines="60" w:before="144" w:afterLines="60" w:after="144"/>
              <w:rPr>
                <w:rFonts w:ascii="Calibri" w:hAnsi="Calibri"/>
                <w:b/>
                <w:bCs/>
                <w:sz w:val="24"/>
                <w:szCs w:val="24"/>
              </w:rPr>
            </w:pPr>
          </w:p>
        </w:tc>
        <w:tc>
          <w:tcPr>
            <w:tcW w:w="621" w:type="dxa"/>
          </w:tcPr>
          <w:p w14:paraId="7F162BC0" w14:textId="77777777" w:rsidR="00271955" w:rsidRPr="00F35C47" w:rsidRDefault="00271955" w:rsidP="00CE66E5">
            <w:pPr>
              <w:spacing w:beforeLines="70" w:before="168"/>
              <w:rPr>
                <w:rFonts w:cs="Arial"/>
                <w:sz w:val="20"/>
                <w:szCs w:val="20"/>
              </w:rPr>
            </w:pPr>
            <w:r w:rsidRPr="00F35C47">
              <w:rPr>
                <w:rFonts w:cs="Arial"/>
                <w:sz w:val="20"/>
                <w:szCs w:val="20"/>
              </w:rPr>
              <w:t>3.5</w:t>
            </w:r>
          </w:p>
        </w:tc>
        <w:tc>
          <w:tcPr>
            <w:tcW w:w="6553" w:type="dxa"/>
          </w:tcPr>
          <w:p w14:paraId="109971FE" w14:textId="77777777" w:rsidR="00271955" w:rsidRPr="00F35C47" w:rsidRDefault="00271955" w:rsidP="00CE66E5">
            <w:pPr>
              <w:spacing w:beforeLines="70" w:before="168" w:after="80"/>
              <w:rPr>
                <w:rFonts w:cs="Arial"/>
                <w:sz w:val="20"/>
                <w:szCs w:val="20"/>
              </w:rPr>
            </w:pPr>
            <w:r w:rsidRPr="00F35C47">
              <w:rPr>
                <w:rFonts w:cs="Arial"/>
                <w:sz w:val="20"/>
                <w:szCs w:val="20"/>
              </w:rPr>
              <w:t>Project is reviewed against specified outcomes and findings used to inform improved processes, procedures and planning in consultation with relevant people</w:t>
            </w:r>
          </w:p>
        </w:tc>
      </w:tr>
    </w:tbl>
    <w:p w14:paraId="27B7CD4D" w14:textId="77777777" w:rsidR="0022177F" w:rsidRDefault="0022177F" w:rsidP="005A3E67">
      <w:pPr>
        <w:keepNext/>
      </w:pPr>
    </w:p>
    <w:p w14:paraId="514BC189" w14:textId="77777777" w:rsidR="0022177F" w:rsidRDefault="0022177F">
      <w:pPr>
        <w:spacing w:before="0" w:after="0"/>
      </w:pPr>
      <w:r>
        <w:br w:type="page"/>
      </w:r>
    </w:p>
    <w:tbl>
      <w:tblPr>
        <w:tblW w:w="9866" w:type="dxa"/>
        <w:jc w:val="center"/>
        <w:tblLayout w:type="fixed"/>
        <w:tblLook w:val="0000" w:firstRow="0" w:lastRow="0" w:firstColumn="0" w:lastColumn="0" w:noHBand="0" w:noVBand="0"/>
      </w:tblPr>
      <w:tblGrid>
        <w:gridCol w:w="9866"/>
      </w:tblGrid>
      <w:tr w:rsidR="005A3E67" w:rsidRPr="00FB4E14" w14:paraId="2F7BEBFC" w14:textId="77777777" w:rsidTr="005A3E67">
        <w:trPr>
          <w:jc w:val="center"/>
        </w:trPr>
        <w:tc>
          <w:tcPr>
            <w:tcW w:w="9866" w:type="dxa"/>
            <w:tcBorders>
              <w:top w:val="nil"/>
              <w:left w:val="nil"/>
              <w:bottom w:val="nil"/>
              <w:right w:val="nil"/>
            </w:tcBorders>
            <w:vAlign w:val="center"/>
          </w:tcPr>
          <w:p w14:paraId="624C984F" w14:textId="77777777" w:rsidR="005A3E67" w:rsidRPr="00FB4E14" w:rsidRDefault="005A3E67" w:rsidP="005A3E67">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5A3E67" w:rsidRPr="00FB4E14" w14:paraId="1A690A33" w14:textId="77777777" w:rsidTr="005A3E67">
        <w:trPr>
          <w:jc w:val="center"/>
        </w:trPr>
        <w:tc>
          <w:tcPr>
            <w:tcW w:w="9866" w:type="dxa"/>
            <w:tcBorders>
              <w:top w:val="nil"/>
              <w:left w:val="nil"/>
              <w:bottom w:val="nil"/>
              <w:right w:val="nil"/>
            </w:tcBorders>
            <w:vAlign w:val="center"/>
          </w:tcPr>
          <w:p w14:paraId="401901DB" w14:textId="77777777" w:rsidR="005A3E67" w:rsidRPr="00FB4E14" w:rsidRDefault="005A3E67" w:rsidP="005A3E67">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r w:rsidR="006673D9">
              <w:rPr>
                <w:rStyle w:val="FootnoteReference"/>
                <w:rFonts w:cs="Arial"/>
                <w:i/>
                <w:iCs/>
                <w:sz w:val="20"/>
                <w:szCs w:val="20"/>
              </w:rPr>
              <w:t xml:space="preserve">   </w:t>
            </w:r>
            <w:r w:rsidRPr="00FB4E14">
              <w:rPr>
                <w:rFonts w:cs="Arial"/>
                <w:i/>
                <w:iCs/>
                <w:sz w:val="20"/>
                <w:szCs w:val="20"/>
              </w:rPr>
              <w:t>.</w:t>
            </w:r>
          </w:p>
        </w:tc>
      </w:tr>
      <w:tr w:rsidR="00271955" w:rsidRPr="00FB4E14" w14:paraId="36336056" w14:textId="77777777" w:rsidTr="00CD524C">
        <w:trPr>
          <w:jc w:val="center"/>
        </w:trPr>
        <w:tc>
          <w:tcPr>
            <w:tcW w:w="9866" w:type="dxa"/>
            <w:tcBorders>
              <w:top w:val="nil"/>
              <w:left w:val="nil"/>
              <w:bottom w:val="nil"/>
              <w:right w:val="nil"/>
            </w:tcBorders>
          </w:tcPr>
          <w:p w14:paraId="4AB8FF9F" w14:textId="77777777" w:rsidR="00271955" w:rsidRPr="00C71EF6" w:rsidRDefault="00271955" w:rsidP="00271955">
            <w:pPr>
              <w:pStyle w:val="Bold"/>
            </w:pPr>
            <w:r w:rsidRPr="00C71EF6">
              <w:t>Required Skills</w:t>
            </w:r>
          </w:p>
        </w:tc>
      </w:tr>
      <w:tr w:rsidR="00271955" w:rsidRPr="00FB4E14" w14:paraId="36889BDD" w14:textId="77777777" w:rsidTr="00CD524C">
        <w:trPr>
          <w:jc w:val="center"/>
        </w:trPr>
        <w:tc>
          <w:tcPr>
            <w:tcW w:w="9866" w:type="dxa"/>
            <w:tcBorders>
              <w:top w:val="nil"/>
              <w:left w:val="nil"/>
              <w:bottom w:val="nil"/>
              <w:right w:val="nil"/>
            </w:tcBorders>
          </w:tcPr>
          <w:p w14:paraId="6C039A75" w14:textId="77777777" w:rsidR="00271955" w:rsidRPr="00CE66E5" w:rsidRDefault="00271955" w:rsidP="00C868DA">
            <w:pPr>
              <w:pStyle w:val="ListBullet"/>
              <w:tabs>
                <w:tab w:val="clear" w:pos="357"/>
                <w:tab w:val="num" w:pos="360"/>
              </w:tabs>
              <w:spacing w:before="80" w:after="80"/>
              <w:ind w:left="340" w:hanging="306"/>
              <w:rPr>
                <w:rFonts w:ascii="Times New Roman" w:hAnsi="Times New Roman"/>
                <w:sz w:val="22"/>
                <w:szCs w:val="22"/>
              </w:rPr>
            </w:pPr>
            <w:r w:rsidRPr="00CE66E5">
              <w:rPr>
                <w:rFonts w:ascii="Times New Roman" w:hAnsi="Times New Roman"/>
                <w:sz w:val="22"/>
                <w:szCs w:val="22"/>
              </w:rPr>
              <w:t>interpersonal skills to work with  clients, colleagues, management and stakeholders either under direction, independently, or within a team</w:t>
            </w:r>
          </w:p>
          <w:p w14:paraId="614964D3" w14:textId="77777777" w:rsidR="00271955" w:rsidRPr="00CE66E5" w:rsidRDefault="00271955" w:rsidP="00C868DA">
            <w:pPr>
              <w:pStyle w:val="ListBullet"/>
              <w:tabs>
                <w:tab w:val="clear" w:pos="357"/>
                <w:tab w:val="num" w:pos="360"/>
              </w:tabs>
              <w:spacing w:before="80" w:after="80"/>
              <w:ind w:left="340" w:hanging="306"/>
              <w:rPr>
                <w:rFonts w:ascii="Times New Roman" w:hAnsi="Times New Roman"/>
                <w:sz w:val="22"/>
                <w:szCs w:val="22"/>
              </w:rPr>
            </w:pPr>
            <w:r w:rsidRPr="00CE66E5">
              <w:rPr>
                <w:rFonts w:ascii="Times New Roman" w:hAnsi="Times New Roman"/>
                <w:sz w:val="22"/>
                <w:szCs w:val="22"/>
              </w:rPr>
              <w:t xml:space="preserve">leadership and interpersonal skills to communicate design concepts, implications, requirements and parameters to stakeholders </w:t>
            </w:r>
          </w:p>
          <w:p w14:paraId="57ADE943" w14:textId="77777777" w:rsidR="00271955" w:rsidRPr="00CE66E5" w:rsidRDefault="00271955" w:rsidP="00C868DA">
            <w:pPr>
              <w:pStyle w:val="ListBullet"/>
              <w:tabs>
                <w:tab w:val="clear" w:pos="357"/>
                <w:tab w:val="num" w:pos="360"/>
              </w:tabs>
              <w:spacing w:before="80" w:after="80"/>
              <w:ind w:left="340" w:hanging="306"/>
              <w:rPr>
                <w:rFonts w:ascii="Times New Roman" w:hAnsi="Times New Roman"/>
                <w:sz w:val="22"/>
                <w:szCs w:val="22"/>
              </w:rPr>
            </w:pPr>
            <w:r w:rsidRPr="00CE66E5">
              <w:rPr>
                <w:rFonts w:ascii="Times New Roman" w:hAnsi="Times New Roman"/>
                <w:sz w:val="22"/>
                <w:szCs w:val="22"/>
              </w:rPr>
              <w:t>leadership and organisational skills to manage implementation and evaluation of design project</w:t>
            </w:r>
          </w:p>
          <w:p w14:paraId="45DA9DC9" w14:textId="77777777" w:rsidR="00271955" w:rsidRPr="00CE66E5" w:rsidRDefault="00271955" w:rsidP="00C868DA">
            <w:pPr>
              <w:pStyle w:val="ListBullet"/>
              <w:tabs>
                <w:tab w:val="clear" w:pos="357"/>
                <w:tab w:val="num" w:pos="360"/>
              </w:tabs>
              <w:spacing w:before="80" w:after="80"/>
              <w:ind w:left="340" w:hanging="306"/>
              <w:rPr>
                <w:rFonts w:ascii="Times New Roman" w:hAnsi="Times New Roman"/>
                <w:sz w:val="22"/>
                <w:szCs w:val="22"/>
              </w:rPr>
            </w:pPr>
            <w:r w:rsidRPr="00CE66E5">
              <w:rPr>
                <w:rFonts w:ascii="Times New Roman" w:hAnsi="Times New Roman"/>
                <w:sz w:val="22"/>
                <w:szCs w:val="22"/>
              </w:rPr>
              <w:t xml:space="preserve">research and strategic thinking skills to evaluate design methodologies for application to specific project outcomes </w:t>
            </w:r>
          </w:p>
          <w:p w14:paraId="6EE3F7D1" w14:textId="77777777" w:rsidR="00271955" w:rsidRPr="00CE66E5" w:rsidRDefault="00271955" w:rsidP="00C868DA">
            <w:pPr>
              <w:pStyle w:val="ListBullet"/>
              <w:tabs>
                <w:tab w:val="clear" w:pos="357"/>
                <w:tab w:val="num" w:pos="360"/>
              </w:tabs>
              <w:spacing w:before="80" w:after="80"/>
              <w:ind w:left="340" w:hanging="306"/>
              <w:rPr>
                <w:rFonts w:ascii="Times New Roman" w:hAnsi="Times New Roman"/>
                <w:sz w:val="22"/>
                <w:szCs w:val="22"/>
              </w:rPr>
            </w:pPr>
            <w:r w:rsidRPr="00CE66E5">
              <w:rPr>
                <w:rFonts w:ascii="Times New Roman" w:hAnsi="Times New Roman"/>
                <w:sz w:val="22"/>
                <w:szCs w:val="22"/>
              </w:rPr>
              <w:t>manual and computer- aided design and drafting skills to develop, test and simulate designs</w:t>
            </w:r>
          </w:p>
          <w:p w14:paraId="3AA6F7ED" w14:textId="77777777" w:rsidR="00271955" w:rsidRPr="00CE66E5" w:rsidRDefault="00271955" w:rsidP="00C868DA">
            <w:pPr>
              <w:pStyle w:val="ListBullet"/>
              <w:tabs>
                <w:tab w:val="clear" w:pos="357"/>
                <w:tab w:val="num" w:pos="360"/>
              </w:tabs>
              <w:spacing w:before="80" w:after="80"/>
              <w:ind w:left="340" w:hanging="306"/>
              <w:rPr>
                <w:rFonts w:ascii="Times New Roman" w:hAnsi="Times New Roman"/>
                <w:sz w:val="22"/>
                <w:szCs w:val="22"/>
              </w:rPr>
            </w:pPr>
            <w:r w:rsidRPr="00CE66E5">
              <w:rPr>
                <w:rFonts w:ascii="Times New Roman" w:hAnsi="Times New Roman"/>
                <w:sz w:val="22"/>
                <w:szCs w:val="22"/>
              </w:rPr>
              <w:t>calculation skills to determine tool design requirements</w:t>
            </w:r>
          </w:p>
          <w:p w14:paraId="32820143" w14:textId="77777777" w:rsidR="00271955" w:rsidRPr="00CE66E5" w:rsidRDefault="00271955" w:rsidP="00C868DA">
            <w:pPr>
              <w:pStyle w:val="ListBullet"/>
              <w:tabs>
                <w:tab w:val="clear" w:pos="357"/>
                <w:tab w:val="num" w:pos="360"/>
              </w:tabs>
              <w:spacing w:before="80" w:after="80"/>
              <w:ind w:left="340" w:hanging="306"/>
              <w:rPr>
                <w:rFonts w:ascii="Times New Roman" w:hAnsi="Times New Roman"/>
                <w:sz w:val="22"/>
                <w:szCs w:val="22"/>
              </w:rPr>
            </w:pPr>
            <w:r w:rsidRPr="00CE66E5">
              <w:rPr>
                <w:rFonts w:ascii="Times New Roman" w:hAnsi="Times New Roman"/>
                <w:sz w:val="22"/>
                <w:szCs w:val="22"/>
              </w:rPr>
              <w:t xml:space="preserve">problem-solving skills to identify potential barriers to projected outcomes, analyse risks and establish prevention strategies </w:t>
            </w:r>
          </w:p>
          <w:p w14:paraId="407729BA" w14:textId="77777777" w:rsidR="00271955" w:rsidRPr="00C71EF6" w:rsidRDefault="00271955" w:rsidP="00C868DA">
            <w:pPr>
              <w:pStyle w:val="ListBullet"/>
              <w:tabs>
                <w:tab w:val="clear" w:pos="357"/>
                <w:tab w:val="num" w:pos="360"/>
              </w:tabs>
              <w:spacing w:before="80" w:after="80"/>
              <w:ind w:left="340" w:hanging="306"/>
            </w:pPr>
            <w:r w:rsidRPr="00CE66E5">
              <w:rPr>
                <w:rFonts w:ascii="Times New Roman" w:hAnsi="Times New Roman"/>
                <w:sz w:val="22"/>
                <w:szCs w:val="22"/>
              </w:rPr>
              <w:t>analytical and evaluation skills to assess tool design for plastics project and use results to inform future practice</w:t>
            </w:r>
          </w:p>
        </w:tc>
      </w:tr>
      <w:tr w:rsidR="00271955" w:rsidRPr="00FB4E14" w14:paraId="1C096209" w14:textId="77777777" w:rsidTr="00CD524C">
        <w:trPr>
          <w:jc w:val="center"/>
        </w:trPr>
        <w:tc>
          <w:tcPr>
            <w:tcW w:w="9866" w:type="dxa"/>
            <w:tcBorders>
              <w:top w:val="nil"/>
              <w:left w:val="nil"/>
              <w:bottom w:val="nil"/>
              <w:right w:val="nil"/>
            </w:tcBorders>
          </w:tcPr>
          <w:p w14:paraId="31D03837" w14:textId="77777777" w:rsidR="00271955" w:rsidRPr="00C71EF6" w:rsidRDefault="00271955" w:rsidP="00271955">
            <w:pPr>
              <w:pStyle w:val="Bold"/>
              <w:spacing w:before="80" w:after="80"/>
            </w:pPr>
            <w:r w:rsidRPr="00C71EF6">
              <w:t>Required Knowledge</w:t>
            </w:r>
          </w:p>
        </w:tc>
      </w:tr>
      <w:tr w:rsidR="00271955" w:rsidRPr="00FB4E14" w14:paraId="46D49410" w14:textId="77777777" w:rsidTr="00CD524C">
        <w:trPr>
          <w:jc w:val="center"/>
        </w:trPr>
        <w:tc>
          <w:tcPr>
            <w:tcW w:w="9866" w:type="dxa"/>
            <w:tcBorders>
              <w:top w:val="nil"/>
              <w:left w:val="nil"/>
              <w:bottom w:val="nil"/>
              <w:right w:val="nil"/>
            </w:tcBorders>
          </w:tcPr>
          <w:p w14:paraId="2F02B4C2"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principles and processes of plastics product and tool design</w:t>
            </w:r>
          </w:p>
          <w:p w14:paraId="15DD46E1"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principles and processes of plastics blow moulding tool design</w:t>
            </w:r>
          </w:p>
          <w:p w14:paraId="64F4D564"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range of advanced blow mould features</w:t>
            </w:r>
          </w:p>
          <w:p w14:paraId="1FAB4B40"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principles and processes for incorporating advanced features into blow mould tool design</w:t>
            </w:r>
          </w:p>
          <w:p w14:paraId="09729BA3"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design features and functions of plastics blow moulding machine operating systems</w:t>
            </w:r>
          </w:p>
          <w:p w14:paraId="0CC97756"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behaviour and applications of polymer materials</w:t>
            </w:r>
          </w:p>
          <w:p w14:paraId="27F3DDC8"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operating principles of plastics processing methods</w:t>
            </w:r>
          </w:p>
          <w:p w14:paraId="51901CB2"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implications of product design for tool design</w:t>
            </w:r>
          </w:p>
          <w:p w14:paraId="20A9A6BE"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 xml:space="preserve">factors that affect decisions in the design process </w:t>
            </w:r>
          </w:p>
          <w:p w14:paraId="276E84D7"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project management tools and methodologies</w:t>
            </w:r>
          </w:p>
          <w:p w14:paraId="55EB0053"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risk management strategies</w:t>
            </w:r>
          </w:p>
          <w:p w14:paraId="33785049"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 xml:space="preserve">quality procedures </w:t>
            </w:r>
          </w:p>
          <w:p w14:paraId="29ACDC15"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 xml:space="preserve">relevant Federal, State or Territory legislation and local government legislation, </w:t>
            </w:r>
            <w:r w:rsidR="00CA4A75" w:rsidRPr="00CE66E5">
              <w:rPr>
                <w:rFonts w:ascii="Times New Roman" w:hAnsi="Times New Roman"/>
                <w:sz w:val="22"/>
                <w:szCs w:val="22"/>
              </w:rPr>
              <w:br/>
            </w:r>
            <w:r w:rsidRPr="00CE66E5">
              <w:rPr>
                <w:rFonts w:ascii="Times New Roman" w:hAnsi="Times New Roman"/>
                <w:sz w:val="22"/>
                <w:szCs w:val="22"/>
              </w:rPr>
              <w:t>regulations and standards</w:t>
            </w:r>
          </w:p>
          <w:p w14:paraId="6783EA1E" w14:textId="77777777" w:rsidR="00271955" w:rsidRPr="00CE66E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E66E5">
              <w:rPr>
                <w:rFonts w:ascii="Times New Roman" w:hAnsi="Times New Roman"/>
                <w:sz w:val="22"/>
                <w:szCs w:val="22"/>
              </w:rPr>
              <w:t>sustainability implications for tool design for plastics</w:t>
            </w:r>
          </w:p>
          <w:p w14:paraId="4AB96E98" w14:textId="77777777" w:rsidR="00271955" w:rsidRPr="00C71EF6" w:rsidRDefault="00271955" w:rsidP="00C868DA">
            <w:pPr>
              <w:pStyle w:val="ListBullet"/>
              <w:tabs>
                <w:tab w:val="clear" w:pos="357"/>
                <w:tab w:val="num" w:pos="360"/>
              </w:tabs>
              <w:spacing w:before="80" w:after="80"/>
              <w:ind w:left="340" w:hanging="340"/>
            </w:pPr>
            <w:r w:rsidRPr="00CE66E5">
              <w:rPr>
                <w:rFonts w:ascii="Times New Roman" w:hAnsi="Times New Roman"/>
                <w:sz w:val="22"/>
                <w:szCs w:val="22"/>
              </w:rPr>
              <w:t>safe work practices</w:t>
            </w:r>
          </w:p>
        </w:tc>
      </w:tr>
    </w:tbl>
    <w:p w14:paraId="6440F14B" w14:textId="77777777" w:rsidR="00271955" w:rsidRDefault="00271955" w:rsidP="005A3E67">
      <w:pPr>
        <w:keepNext/>
        <w:rPr>
          <w:rFonts w:cs="Arial"/>
        </w:rPr>
      </w:pPr>
    </w:p>
    <w:p w14:paraId="2A75AF07" w14:textId="77777777" w:rsidR="00271955" w:rsidRDefault="00271955">
      <w:pPr>
        <w:spacing w:before="0" w:after="0"/>
        <w:rPr>
          <w:rFonts w:cs="Arial"/>
        </w:rPr>
      </w:pPr>
      <w:r>
        <w:rPr>
          <w:rFonts w:cs="Arial"/>
        </w:rPr>
        <w:br w:type="page"/>
      </w:r>
    </w:p>
    <w:p w14:paraId="7FC85EC7" w14:textId="77777777" w:rsidR="005A3E67" w:rsidRPr="00FB4E14" w:rsidRDefault="005A3E67" w:rsidP="005A3E67">
      <w:pPr>
        <w:keepNext/>
        <w:rPr>
          <w:rFonts w:cs="Arial"/>
        </w:rPr>
      </w:pPr>
    </w:p>
    <w:tbl>
      <w:tblPr>
        <w:tblW w:w="9860" w:type="dxa"/>
        <w:jc w:val="center"/>
        <w:tblLayout w:type="fixed"/>
        <w:tblLook w:val="0000" w:firstRow="0" w:lastRow="0" w:firstColumn="0" w:lastColumn="0" w:noHBand="0" w:noVBand="0"/>
      </w:tblPr>
      <w:tblGrid>
        <w:gridCol w:w="3097"/>
        <w:gridCol w:w="6763"/>
      </w:tblGrid>
      <w:tr w:rsidR="005A3E67" w:rsidRPr="00FB4E14" w14:paraId="3A525DB6" w14:textId="77777777" w:rsidTr="005A3E67">
        <w:trPr>
          <w:jc w:val="center"/>
        </w:trPr>
        <w:tc>
          <w:tcPr>
            <w:tcW w:w="9860" w:type="dxa"/>
            <w:gridSpan w:val="2"/>
            <w:tcBorders>
              <w:top w:val="nil"/>
              <w:left w:val="nil"/>
              <w:bottom w:val="nil"/>
              <w:right w:val="nil"/>
            </w:tcBorders>
          </w:tcPr>
          <w:p w14:paraId="44E9042F" w14:textId="77777777" w:rsidR="005A3E67" w:rsidRPr="00FB4E14" w:rsidRDefault="005A3E67" w:rsidP="005A3E67">
            <w:pPr>
              <w:keepNext/>
              <w:spacing w:before="60" w:after="60"/>
              <w:rPr>
                <w:rFonts w:cs="Arial"/>
                <w:b/>
                <w:bCs/>
                <w:sz w:val="24"/>
                <w:szCs w:val="24"/>
              </w:rPr>
            </w:pPr>
            <w:r w:rsidRPr="00FB4E14">
              <w:rPr>
                <w:rFonts w:cs="Arial"/>
                <w:b/>
                <w:bCs/>
                <w:iCs/>
                <w:sz w:val="24"/>
                <w:szCs w:val="24"/>
              </w:rPr>
              <w:t>RANGE STATEMENT</w:t>
            </w:r>
            <w:r w:rsidR="006673D9">
              <w:rPr>
                <w:rStyle w:val="FootnoteReference"/>
                <w:rFonts w:cs="Arial"/>
                <w:b/>
                <w:bCs/>
                <w:iCs/>
                <w:sz w:val="24"/>
                <w:szCs w:val="24"/>
              </w:rPr>
              <w:t xml:space="preserve">   </w:t>
            </w:r>
          </w:p>
        </w:tc>
      </w:tr>
      <w:tr w:rsidR="005A3E67" w:rsidRPr="00FB4E14" w14:paraId="6651979A" w14:textId="77777777" w:rsidTr="005A3E67">
        <w:trPr>
          <w:jc w:val="center"/>
        </w:trPr>
        <w:tc>
          <w:tcPr>
            <w:tcW w:w="9860" w:type="dxa"/>
            <w:gridSpan w:val="2"/>
            <w:tcBorders>
              <w:top w:val="nil"/>
              <w:left w:val="nil"/>
              <w:bottom w:val="nil"/>
              <w:right w:val="nil"/>
            </w:tcBorders>
          </w:tcPr>
          <w:p w14:paraId="04E1D268" w14:textId="77777777" w:rsidR="005A3E67" w:rsidRPr="00FB4E14" w:rsidRDefault="005A3E67" w:rsidP="005A3E67">
            <w:pPr>
              <w:keepNext/>
              <w:spacing w:before="60" w:after="60"/>
              <w:ind w:left="289"/>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cs="Arial"/>
                <w:i/>
                <w:iCs/>
                <w:sz w:val="20"/>
                <w:szCs w:val="20"/>
              </w:rPr>
              <w:t xml:space="preserve"> </w:t>
            </w:r>
            <w:r w:rsidR="006673D9">
              <w:rPr>
                <w:rStyle w:val="FootnoteReference"/>
                <w:rFonts w:cs="Arial"/>
                <w:i/>
                <w:iCs/>
                <w:sz w:val="20"/>
                <w:szCs w:val="20"/>
              </w:rPr>
              <w:t xml:space="preserve">   </w:t>
            </w:r>
          </w:p>
        </w:tc>
      </w:tr>
      <w:tr w:rsidR="00271955" w:rsidRPr="00FB4E14" w14:paraId="1E3F550C" w14:textId="77777777" w:rsidTr="00271955">
        <w:trPr>
          <w:jc w:val="center"/>
        </w:trPr>
        <w:tc>
          <w:tcPr>
            <w:tcW w:w="3097" w:type="dxa"/>
            <w:tcBorders>
              <w:top w:val="nil"/>
              <w:left w:val="nil"/>
              <w:bottom w:val="nil"/>
            </w:tcBorders>
          </w:tcPr>
          <w:p w14:paraId="6331D525" w14:textId="337DF409" w:rsidR="00271955" w:rsidRPr="00FB4E14" w:rsidRDefault="004F2E8F" w:rsidP="007F3551">
            <w:pPr>
              <w:keepNext/>
              <w:spacing w:before="60" w:after="60"/>
              <w:rPr>
                <w:rStyle w:val="FootnoteReference"/>
                <w:rFonts w:cs="Arial"/>
                <w:i/>
                <w:iCs/>
                <w:sz w:val="20"/>
                <w:szCs w:val="20"/>
              </w:rPr>
            </w:pPr>
            <w:r w:rsidRPr="002C00C1">
              <w:rPr>
                <w:b/>
                <w:i/>
              </w:rPr>
              <w:t>Principles</w:t>
            </w:r>
            <w:r w:rsidR="00271955" w:rsidRPr="00C229D2">
              <w:rPr>
                <w:b/>
                <w:i/>
              </w:rPr>
              <w:t>, for incorporating advanced design details</w:t>
            </w:r>
            <w:r w:rsidR="00271955" w:rsidRPr="00C71EF6">
              <w:t>, may include:</w:t>
            </w:r>
          </w:p>
        </w:tc>
        <w:tc>
          <w:tcPr>
            <w:tcW w:w="6763" w:type="dxa"/>
            <w:tcBorders>
              <w:top w:val="nil"/>
              <w:left w:val="nil"/>
              <w:bottom w:val="nil"/>
              <w:right w:val="nil"/>
            </w:tcBorders>
          </w:tcPr>
          <w:p w14:paraId="09CAE35B"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moving core sections</w:t>
            </w:r>
          </w:p>
          <w:p w14:paraId="4780D7A6"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multiple parting lines</w:t>
            </w:r>
          </w:p>
          <w:p w14:paraId="34DDE0FC"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moving sections</w:t>
            </w:r>
          </w:p>
          <w:p w14:paraId="3F0CE9AE"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 xml:space="preserve">dual wall </w:t>
            </w:r>
          </w:p>
          <w:p w14:paraId="6D6D92A6"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structural shapes</w:t>
            </w:r>
          </w:p>
          <w:p w14:paraId="1F9FCD5D"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blow pin construction</w:t>
            </w:r>
          </w:p>
          <w:p w14:paraId="5096215B"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 xml:space="preserve">striker plates </w:t>
            </w:r>
          </w:p>
          <w:p w14:paraId="57D06B2B" w14:textId="77777777" w:rsidR="002C00C1" w:rsidRDefault="00271955" w:rsidP="002C00C1">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die bushing and mandrel</w:t>
            </w:r>
          </w:p>
          <w:p w14:paraId="5EC99143" w14:textId="71AC3912" w:rsidR="002C00C1" w:rsidRPr="00CA4A75" w:rsidRDefault="002C00C1" w:rsidP="002C00C1">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square, rectangular or oval shaped part</w:t>
            </w:r>
          </w:p>
          <w:p w14:paraId="75D6972C" w14:textId="77777777" w:rsidR="002C00C1" w:rsidRPr="00CA4A75" w:rsidRDefault="002C00C1" w:rsidP="002C00C1">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one or more handles incorporated into part</w:t>
            </w:r>
          </w:p>
          <w:p w14:paraId="44725909" w14:textId="77777777" w:rsidR="002C00C1" w:rsidRPr="00CA4A75" w:rsidRDefault="002C00C1" w:rsidP="002C00C1">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threaded section or snap-on section</w:t>
            </w:r>
          </w:p>
          <w:p w14:paraId="71CE9764" w14:textId="77777777" w:rsidR="002C00C1" w:rsidRPr="00CA4A75" w:rsidRDefault="002C00C1" w:rsidP="002C00C1">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no limit on volume capacity</w:t>
            </w:r>
          </w:p>
          <w:p w14:paraId="1D92D177" w14:textId="77777777" w:rsidR="002C00C1" w:rsidRPr="00CA4A75" w:rsidRDefault="002C00C1" w:rsidP="002C00C1">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multi-layer extrusion</w:t>
            </w:r>
          </w:p>
          <w:p w14:paraId="247A78B5" w14:textId="77777777" w:rsidR="002C00C1" w:rsidRPr="00CA4A75" w:rsidRDefault="002C00C1" w:rsidP="002C00C1">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view stripe incorporated into body of moulded article</w:t>
            </w:r>
          </w:p>
          <w:p w14:paraId="09756D42" w14:textId="77777777" w:rsidR="002C00C1" w:rsidRPr="00CA4A75" w:rsidRDefault="002C00C1" w:rsidP="002C00C1">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anti-glug neck</w:t>
            </w:r>
          </w:p>
          <w:p w14:paraId="78ED249C" w14:textId="77777777" w:rsidR="002C00C1" w:rsidRPr="00CA4A75" w:rsidRDefault="002C00C1" w:rsidP="002C00C1">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double wall blow moulded products</w:t>
            </w:r>
          </w:p>
          <w:p w14:paraId="3CA2783F" w14:textId="77777777" w:rsidR="002C00C1" w:rsidRPr="00CA4A75" w:rsidRDefault="002C00C1" w:rsidP="002C00C1">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plastics product, such as:</w:t>
            </w:r>
          </w:p>
          <w:p w14:paraId="3FEBE13A" w14:textId="77777777" w:rsidR="002C00C1" w:rsidRPr="00CA4A75" w:rsidRDefault="002C00C1" w:rsidP="002C00C1">
            <w:pPr>
              <w:pStyle w:val="ListBullet2"/>
              <w:numPr>
                <w:ilvl w:val="1"/>
                <w:numId w:val="7"/>
              </w:numPr>
              <w:tabs>
                <w:tab w:val="clear" w:pos="851"/>
                <w:tab w:val="num" w:pos="850"/>
              </w:tabs>
              <w:ind w:left="850" w:hanging="511"/>
              <w:rPr>
                <w:rFonts w:ascii="Times New Roman" w:hAnsi="Times New Roman"/>
                <w:sz w:val="22"/>
                <w:szCs w:val="22"/>
              </w:rPr>
            </w:pPr>
            <w:r w:rsidRPr="00CA4A75">
              <w:rPr>
                <w:rFonts w:ascii="Times New Roman" w:hAnsi="Times New Roman"/>
                <w:sz w:val="22"/>
                <w:szCs w:val="22"/>
              </w:rPr>
              <w:t>petrol tanks</w:t>
            </w:r>
          </w:p>
          <w:p w14:paraId="572C4DD4" w14:textId="77777777" w:rsidR="002C00C1" w:rsidRPr="00CA4A75" w:rsidRDefault="002C00C1" w:rsidP="002C00C1">
            <w:pPr>
              <w:pStyle w:val="ListBullet2"/>
              <w:numPr>
                <w:ilvl w:val="1"/>
                <w:numId w:val="7"/>
              </w:numPr>
              <w:tabs>
                <w:tab w:val="clear" w:pos="851"/>
                <w:tab w:val="num" w:pos="850"/>
              </w:tabs>
              <w:ind w:left="850" w:hanging="511"/>
              <w:rPr>
                <w:rFonts w:ascii="Times New Roman" w:hAnsi="Times New Roman"/>
                <w:sz w:val="22"/>
                <w:szCs w:val="22"/>
              </w:rPr>
            </w:pPr>
            <w:r w:rsidRPr="00CA4A75">
              <w:rPr>
                <w:rFonts w:ascii="Times New Roman" w:hAnsi="Times New Roman"/>
                <w:sz w:val="22"/>
                <w:szCs w:val="22"/>
              </w:rPr>
              <w:t>compartment separators</w:t>
            </w:r>
          </w:p>
          <w:p w14:paraId="59B29D19" w14:textId="77777777" w:rsidR="002C00C1" w:rsidRPr="00CA4A75" w:rsidRDefault="002C00C1" w:rsidP="002C00C1">
            <w:pPr>
              <w:pStyle w:val="ListBullet2"/>
              <w:numPr>
                <w:ilvl w:val="1"/>
                <w:numId w:val="7"/>
              </w:numPr>
              <w:tabs>
                <w:tab w:val="clear" w:pos="851"/>
                <w:tab w:val="num" w:pos="850"/>
              </w:tabs>
              <w:ind w:left="850" w:hanging="511"/>
              <w:rPr>
                <w:rFonts w:ascii="Times New Roman" w:hAnsi="Times New Roman"/>
                <w:sz w:val="22"/>
                <w:szCs w:val="22"/>
              </w:rPr>
            </w:pPr>
            <w:r w:rsidRPr="00CA4A75">
              <w:rPr>
                <w:rFonts w:ascii="Times New Roman" w:hAnsi="Times New Roman"/>
                <w:sz w:val="22"/>
                <w:szCs w:val="22"/>
              </w:rPr>
              <w:t>cooler boxes</w:t>
            </w:r>
          </w:p>
          <w:p w14:paraId="2A8A7F38" w14:textId="3441B52E" w:rsidR="00271955" w:rsidRPr="00CA4A75" w:rsidRDefault="002C00C1" w:rsidP="000D495A">
            <w:pPr>
              <w:pStyle w:val="ListBullet"/>
              <w:numPr>
                <w:ilvl w:val="0"/>
                <w:numId w:val="32"/>
              </w:numPr>
              <w:tabs>
                <w:tab w:val="clear" w:pos="357"/>
              </w:tabs>
              <w:rPr>
                <w:rStyle w:val="FootnoteReference"/>
                <w:rFonts w:ascii="Times New Roman" w:hAnsi="Times New Roman"/>
                <w:i/>
                <w:iCs/>
                <w:sz w:val="22"/>
                <w:szCs w:val="22"/>
              </w:rPr>
            </w:pPr>
            <w:r w:rsidRPr="00CA4A75">
              <w:rPr>
                <w:rFonts w:ascii="Times New Roman" w:hAnsi="Times New Roman"/>
                <w:sz w:val="22"/>
                <w:szCs w:val="22"/>
              </w:rPr>
              <w:t>high-density polyethylene (HDPE) drums</w:t>
            </w:r>
          </w:p>
        </w:tc>
      </w:tr>
      <w:tr w:rsidR="00271955" w:rsidRPr="00FB4E14" w14:paraId="70F23EFE" w14:textId="77777777" w:rsidTr="00271955">
        <w:trPr>
          <w:jc w:val="center"/>
        </w:trPr>
        <w:tc>
          <w:tcPr>
            <w:tcW w:w="3097" w:type="dxa"/>
            <w:tcBorders>
              <w:top w:val="nil"/>
              <w:left w:val="nil"/>
              <w:bottom w:val="nil"/>
            </w:tcBorders>
          </w:tcPr>
          <w:p w14:paraId="3DDAFBB9" w14:textId="77777777" w:rsidR="00271955" w:rsidRPr="00C71EF6" w:rsidRDefault="00271955" w:rsidP="00271955">
            <w:pPr>
              <w:rPr>
                <w:b/>
              </w:rPr>
            </w:pPr>
            <w:r w:rsidRPr="00C71EF6">
              <w:rPr>
                <w:b/>
                <w:i/>
              </w:rPr>
              <w:t>Blow moulding processes</w:t>
            </w:r>
            <w:r w:rsidRPr="00C71EF6">
              <w:t xml:space="preserve"> may include:</w:t>
            </w:r>
          </w:p>
        </w:tc>
        <w:tc>
          <w:tcPr>
            <w:tcW w:w="6763" w:type="dxa"/>
            <w:tcBorders>
              <w:top w:val="nil"/>
              <w:left w:val="nil"/>
              <w:bottom w:val="nil"/>
              <w:right w:val="nil"/>
            </w:tcBorders>
          </w:tcPr>
          <w:p w14:paraId="14F7C6FF" w14:textId="5FED2BC3" w:rsidR="00271955" w:rsidRPr="00CA4A75" w:rsidRDefault="007E7EF3"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multi-layer</w:t>
            </w:r>
            <w:r w:rsidR="00271955" w:rsidRPr="00CA4A75">
              <w:rPr>
                <w:rFonts w:ascii="Times New Roman" w:hAnsi="Times New Roman"/>
                <w:sz w:val="22"/>
                <w:szCs w:val="22"/>
              </w:rPr>
              <w:t xml:space="preserve"> extrusion</w:t>
            </w:r>
          </w:p>
          <w:p w14:paraId="0099CF80"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injection blow moulding</w:t>
            </w:r>
          </w:p>
          <w:p w14:paraId="27BA1115"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parison programming</w:t>
            </w:r>
          </w:p>
          <w:p w14:paraId="282E1338"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view stripe co-extrusion</w:t>
            </w:r>
          </w:p>
          <w:p w14:paraId="0AA4205A"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reciprocal blow moulding</w:t>
            </w:r>
          </w:p>
          <w:p w14:paraId="5579E616"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intermittent blow moulding</w:t>
            </w:r>
          </w:p>
          <w:p w14:paraId="407CC3D4"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continuous blow moulding</w:t>
            </w:r>
          </w:p>
          <w:p w14:paraId="0D71787B"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injection stretch blow mould machine</w:t>
            </w:r>
          </w:p>
          <w:p w14:paraId="5527BFB4"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sequential blow moulding – multi-material</w:t>
            </w:r>
          </w:p>
        </w:tc>
      </w:tr>
      <w:tr w:rsidR="00271955" w:rsidRPr="00FB4E14" w14:paraId="15F9A334" w14:textId="77777777" w:rsidTr="00271955">
        <w:trPr>
          <w:jc w:val="center"/>
        </w:trPr>
        <w:tc>
          <w:tcPr>
            <w:tcW w:w="3097" w:type="dxa"/>
            <w:tcBorders>
              <w:top w:val="nil"/>
              <w:left w:val="nil"/>
              <w:bottom w:val="nil"/>
            </w:tcBorders>
          </w:tcPr>
          <w:p w14:paraId="186797FA" w14:textId="77777777" w:rsidR="00271955" w:rsidRPr="00C71EF6" w:rsidRDefault="00271955" w:rsidP="00271955">
            <w:pPr>
              <w:rPr>
                <w:b/>
              </w:rPr>
            </w:pPr>
            <w:r w:rsidRPr="00C71EF6">
              <w:rPr>
                <w:b/>
                <w:i/>
              </w:rPr>
              <w:lastRenderedPageBreak/>
              <w:t>Range of data</w:t>
            </w:r>
            <w:r w:rsidRPr="00C71EF6">
              <w:t xml:space="preserve"> may include:</w:t>
            </w:r>
          </w:p>
        </w:tc>
        <w:tc>
          <w:tcPr>
            <w:tcW w:w="6763" w:type="dxa"/>
            <w:tcBorders>
              <w:top w:val="nil"/>
              <w:left w:val="nil"/>
              <w:bottom w:val="nil"/>
              <w:right w:val="nil"/>
            </w:tcBorders>
          </w:tcPr>
          <w:p w14:paraId="593E157B"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temperature distribution</w:t>
            </w:r>
          </w:p>
          <w:p w14:paraId="3DCAEA59"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flow channels (cooling)</w:t>
            </w:r>
          </w:p>
          <w:p w14:paraId="2C8D29EE"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air capacity</w:t>
            </w:r>
          </w:p>
          <w:p w14:paraId="3E8E61E2"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clamp pressure</w:t>
            </w:r>
          </w:p>
          <w:p w14:paraId="774DED72"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volume capacity</w:t>
            </w:r>
          </w:p>
          <w:p w14:paraId="039B2029"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shrinkage</w:t>
            </w:r>
          </w:p>
          <w:p w14:paraId="712D6E2D"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blow ratio</w:t>
            </w:r>
          </w:p>
          <w:p w14:paraId="76E8B7C5"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maximum stress of inflated parison</w:t>
            </w:r>
          </w:p>
          <w:p w14:paraId="58DEF17B"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 xml:space="preserve">wall thickness of product  </w:t>
            </w:r>
          </w:p>
          <w:p w14:paraId="7BE2F1B1"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pinch off clamp force</w:t>
            </w:r>
          </w:p>
          <w:p w14:paraId="4C5F16B9"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flash pocket depth</w:t>
            </w:r>
          </w:p>
          <w:p w14:paraId="76F7A81F"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die swell</w:t>
            </w:r>
          </w:p>
        </w:tc>
      </w:tr>
      <w:tr w:rsidR="00271955" w:rsidRPr="00FB4E14" w14:paraId="02B8DFEB" w14:textId="77777777" w:rsidTr="00271955">
        <w:trPr>
          <w:jc w:val="center"/>
        </w:trPr>
        <w:tc>
          <w:tcPr>
            <w:tcW w:w="3097" w:type="dxa"/>
            <w:tcBorders>
              <w:top w:val="nil"/>
              <w:left w:val="nil"/>
              <w:bottom w:val="nil"/>
            </w:tcBorders>
          </w:tcPr>
          <w:p w14:paraId="24F6B1C6" w14:textId="77777777" w:rsidR="00271955" w:rsidRPr="00C71EF6" w:rsidRDefault="00271955" w:rsidP="00271955">
            <w:r w:rsidRPr="00C71EF6">
              <w:rPr>
                <w:b/>
                <w:i/>
              </w:rPr>
              <w:t>Relevant people</w:t>
            </w:r>
            <w:r w:rsidRPr="00C71EF6">
              <w:t xml:space="preserve"> may include:</w:t>
            </w:r>
          </w:p>
        </w:tc>
        <w:tc>
          <w:tcPr>
            <w:tcW w:w="6763" w:type="dxa"/>
            <w:tcBorders>
              <w:top w:val="nil"/>
              <w:left w:val="nil"/>
              <w:bottom w:val="nil"/>
              <w:right w:val="nil"/>
            </w:tcBorders>
          </w:tcPr>
          <w:p w14:paraId="270EAF08"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management</w:t>
            </w:r>
          </w:p>
          <w:p w14:paraId="795D7EEC"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colleagues</w:t>
            </w:r>
          </w:p>
          <w:p w14:paraId="12DB2CB5"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clients</w:t>
            </w:r>
          </w:p>
          <w:p w14:paraId="7D4ED0BA"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customers</w:t>
            </w:r>
          </w:p>
          <w:p w14:paraId="53AA5985"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suppliers</w:t>
            </w:r>
          </w:p>
          <w:p w14:paraId="49391729"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stakeholders</w:t>
            </w:r>
          </w:p>
          <w:p w14:paraId="2E3A638D"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technical experts</w:t>
            </w:r>
          </w:p>
          <w:p w14:paraId="1109E208"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industry professionals</w:t>
            </w:r>
          </w:p>
          <w:p w14:paraId="4330FD29"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planners</w:t>
            </w:r>
          </w:p>
          <w:p w14:paraId="496CE6D6"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advisors</w:t>
            </w:r>
          </w:p>
          <w:p w14:paraId="71E06A85"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consultants</w:t>
            </w:r>
          </w:p>
          <w:p w14:paraId="496354CC"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regulators</w:t>
            </w:r>
          </w:p>
        </w:tc>
      </w:tr>
      <w:tr w:rsidR="00271955" w:rsidRPr="00FB4E14" w14:paraId="642DF5DE" w14:textId="77777777" w:rsidTr="00271955">
        <w:trPr>
          <w:jc w:val="center"/>
        </w:trPr>
        <w:tc>
          <w:tcPr>
            <w:tcW w:w="3097" w:type="dxa"/>
            <w:tcBorders>
              <w:top w:val="nil"/>
              <w:left w:val="nil"/>
              <w:bottom w:val="nil"/>
            </w:tcBorders>
          </w:tcPr>
          <w:p w14:paraId="0972EAA1" w14:textId="77777777" w:rsidR="00271955" w:rsidRPr="00C71EF6" w:rsidRDefault="00271955" w:rsidP="00271955">
            <w:r w:rsidRPr="00C71EF6">
              <w:rPr>
                <w:b/>
                <w:i/>
              </w:rPr>
              <w:t>Product requirements</w:t>
            </w:r>
            <w:r w:rsidRPr="00C71EF6">
              <w:t xml:space="preserve"> may refer to:</w:t>
            </w:r>
          </w:p>
        </w:tc>
        <w:tc>
          <w:tcPr>
            <w:tcW w:w="6763" w:type="dxa"/>
            <w:tcBorders>
              <w:top w:val="nil"/>
              <w:left w:val="nil"/>
              <w:bottom w:val="nil"/>
              <w:right w:val="nil"/>
            </w:tcBorders>
          </w:tcPr>
          <w:p w14:paraId="189FD512"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product end-use</w:t>
            </w:r>
          </w:p>
          <w:p w14:paraId="46BDCEF3"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product intent</w:t>
            </w:r>
          </w:p>
          <w:p w14:paraId="7AB90C70"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product with advanced details</w:t>
            </w:r>
          </w:p>
          <w:p w14:paraId="281F2A36"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materials selection</w:t>
            </w:r>
          </w:p>
          <w:p w14:paraId="4EA32778"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process selection</w:t>
            </w:r>
          </w:p>
        </w:tc>
      </w:tr>
      <w:tr w:rsidR="00271955" w:rsidRPr="00FB4E14" w14:paraId="47185066" w14:textId="77777777" w:rsidTr="00271955">
        <w:trPr>
          <w:jc w:val="center"/>
        </w:trPr>
        <w:tc>
          <w:tcPr>
            <w:tcW w:w="3097" w:type="dxa"/>
            <w:tcBorders>
              <w:top w:val="nil"/>
              <w:left w:val="nil"/>
              <w:bottom w:val="nil"/>
            </w:tcBorders>
          </w:tcPr>
          <w:p w14:paraId="523E263B" w14:textId="77777777" w:rsidR="00271955" w:rsidRPr="00C71EF6" w:rsidRDefault="00271955" w:rsidP="00271955">
            <w:r w:rsidRPr="00C71EF6">
              <w:rPr>
                <w:b/>
                <w:i/>
              </w:rPr>
              <w:t>Tool design requirements</w:t>
            </w:r>
            <w:r w:rsidRPr="00C71EF6">
              <w:t xml:space="preserve"> may include:</w:t>
            </w:r>
          </w:p>
          <w:p w14:paraId="354D8472" w14:textId="77777777" w:rsidR="00271955" w:rsidRPr="00C71EF6" w:rsidRDefault="00271955" w:rsidP="00271955">
            <w:pPr>
              <w:rPr>
                <w:b/>
              </w:rPr>
            </w:pPr>
          </w:p>
        </w:tc>
        <w:tc>
          <w:tcPr>
            <w:tcW w:w="6763" w:type="dxa"/>
            <w:tcBorders>
              <w:top w:val="nil"/>
              <w:left w:val="nil"/>
              <w:bottom w:val="nil"/>
              <w:right w:val="nil"/>
            </w:tcBorders>
          </w:tcPr>
          <w:p w14:paraId="79DEC92D"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detailed drawings of tool assembly</w:t>
            </w:r>
          </w:p>
          <w:p w14:paraId="72D8B34A"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necessary dimensions and labels</w:t>
            </w:r>
          </w:p>
          <w:p w14:paraId="7E63061B"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 xml:space="preserve">necessary component drawings, such as: </w:t>
            </w:r>
          </w:p>
          <w:p w14:paraId="37EE2D20"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 xml:space="preserve">manual drafting techniques </w:t>
            </w:r>
          </w:p>
          <w:p w14:paraId="4745ED15"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computer aided design (CAD)</w:t>
            </w:r>
          </w:p>
          <w:p w14:paraId="60A50AE7" w14:textId="77777777" w:rsidR="0027195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necessary calculations</w:t>
            </w:r>
          </w:p>
          <w:p w14:paraId="0739A677" w14:textId="77777777" w:rsidR="00CE66E5" w:rsidRPr="00CA4A75" w:rsidRDefault="00CE66E5" w:rsidP="00CE66E5">
            <w:pPr>
              <w:pStyle w:val="ListBullet"/>
              <w:numPr>
                <w:ilvl w:val="0"/>
                <w:numId w:val="0"/>
              </w:numPr>
              <w:tabs>
                <w:tab w:val="clear" w:pos="357"/>
              </w:tabs>
              <w:ind w:left="502"/>
              <w:rPr>
                <w:rFonts w:ascii="Times New Roman" w:hAnsi="Times New Roman"/>
                <w:sz w:val="22"/>
                <w:szCs w:val="22"/>
              </w:rPr>
            </w:pPr>
          </w:p>
          <w:p w14:paraId="36A03CAD"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finishing for application</w:t>
            </w:r>
          </w:p>
          <w:p w14:paraId="3C447CE2"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shrinkage</w:t>
            </w:r>
          </w:p>
          <w:p w14:paraId="2A77C13F"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tool specifications to achieve the product requirements, such as:</w:t>
            </w:r>
          </w:p>
          <w:p w14:paraId="4F3D4AE1"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material</w:t>
            </w:r>
          </w:p>
          <w:p w14:paraId="7D6E6E07"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equipment</w:t>
            </w:r>
          </w:p>
          <w:p w14:paraId="10801003"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finish</w:t>
            </w:r>
          </w:p>
          <w:p w14:paraId="1BF2F42C"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construction</w:t>
            </w:r>
          </w:p>
          <w:p w14:paraId="528DEE7C"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 xml:space="preserve">product design details </w:t>
            </w:r>
          </w:p>
          <w:p w14:paraId="2A02F539"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tool quotation form and design process cost estimate</w:t>
            </w:r>
          </w:p>
          <w:p w14:paraId="4E864DF1"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project timeline</w:t>
            </w:r>
          </w:p>
          <w:p w14:paraId="11690646"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description of operation</w:t>
            </w:r>
          </w:p>
          <w:p w14:paraId="0522583E"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analysis of material melt flow</w:t>
            </w:r>
          </w:p>
          <w:p w14:paraId="119FE777"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required parts list</w:t>
            </w:r>
          </w:p>
          <w:p w14:paraId="3E7F88C3"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completed tool design checklist</w:t>
            </w:r>
          </w:p>
          <w:p w14:paraId="3DAE7416"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stakeholder requirements</w:t>
            </w:r>
          </w:p>
          <w:p w14:paraId="68A84243"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sustainability issues</w:t>
            </w:r>
          </w:p>
          <w:p w14:paraId="1A02EF1E"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risk management, including:</w:t>
            </w:r>
          </w:p>
          <w:p w14:paraId="7D9BFF27"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limitations of raw materials</w:t>
            </w:r>
          </w:p>
          <w:p w14:paraId="64987047"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Failure Mode and Effects Analysis (FMEA)</w:t>
            </w:r>
          </w:p>
        </w:tc>
      </w:tr>
      <w:tr w:rsidR="00271955" w:rsidRPr="00FB4E14" w14:paraId="6C22FB00" w14:textId="77777777" w:rsidTr="00271955">
        <w:trPr>
          <w:jc w:val="center"/>
        </w:trPr>
        <w:tc>
          <w:tcPr>
            <w:tcW w:w="3097" w:type="dxa"/>
            <w:tcBorders>
              <w:top w:val="nil"/>
              <w:left w:val="nil"/>
              <w:bottom w:val="nil"/>
            </w:tcBorders>
          </w:tcPr>
          <w:p w14:paraId="0AD13585" w14:textId="77777777" w:rsidR="00271955" w:rsidRPr="00C71EF6" w:rsidRDefault="00271955" w:rsidP="00271955">
            <w:r w:rsidRPr="00C71EF6">
              <w:rPr>
                <w:b/>
                <w:i/>
              </w:rPr>
              <w:lastRenderedPageBreak/>
              <w:t>Production requirements</w:t>
            </w:r>
            <w:r w:rsidRPr="00C71EF6">
              <w:rPr>
                <w:b/>
              </w:rPr>
              <w:t xml:space="preserve"> </w:t>
            </w:r>
            <w:r w:rsidRPr="00C71EF6">
              <w:t>may include:</w:t>
            </w:r>
          </w:p>
          <w:p w14:paraId="16FEE857" w14:textId="77777777" w:rsidR="00271955" w:rsidRPr="00C71EF6" w:rsidRDefault="00271955" w:rsidP="00271955"/>
        </w:tc>
        <w:tc>
          <w:tcPr>
            <w:tcW w:w="6763" w:type="dxa"/>
            <w:tcBorders>
              <w:top w:val="nil"/>
              <w:left w:val="nil"/>
              <w:bottom w:val="nil"/>
              <w:right w:val="nil"/>
            </w:tcBorders>
          </w:tcPr>
          <w:p w14:paraId="4C240DD9" w14:textId="77777777" w:rsidR="00271955" w:rsidRPr="00CA4A75" w:rsidRDefault="00271955" w:rsidP="00CE66E5">
            <w:pPr>
              <w:pStyle w:val="ListBullet"/>
              <w:tabs>
                <w:tab w:val="clear" w:pos="357"/>
                <w:tab w:val="num" w:pos="360"/>
              </w:tabs>
              <w:spacing w:before="60" w:after="60"/>
              <w:ind w:hanging="502"/>
              <w:rPr>
                <w:rFonts w:ascii="Times New Roman" w:hAnsi="Times New Roman"/>
                <w:sz w:val="22"/>
                <w:szCs w:val="22"/>
              </w:rPr>
            </w:pPr>
            <w:r w:rsidRPr="00CA4A75">
              <w:rPr>
                <w:rFonts w:ascii="Times New Roman" w:hAnsi="Times New Roman"/>
                <w:sz w:val="22"/>
                <w:szCs w:val="22"/>
              </w:rPr>
              <w:t>production capacity</w:t>
            </w:r>
          </w:p>
          <w:p w14:paraId="1E34192C" w14:textId="77777777" w:rsidR="00271955" w:rsidRPr="00CA4A75" w:rsidRDefault="00271955" w:rsidP="00CE66E5">
            <w:pPr>
              <w:pStyle w:val="ListBullet"/>
              <w:tabs>
                <w:tab w:val="clear" w:pos="357"/>
                <w:tab w:val="num" w:pos="360"/>
              </w:tabs>
              <w:spacing w:before="60" w:after="60"/>
              <w:ind w:hanging="502"/>
              <w:rPr>
                <w:rFonts w:ascii="Times New Roman" w:hAnsi="Times New Roman"/>
                <w:sz w:val="22"/>
                <w:szCs w:val="22"/>
              </w:rPr>
            </w:pPr>
            <w:r w:rsidRPr="00CA4A75">
              <w:rPr>
                <w:rFonts w:ascii="Times New Roman" w:hAnsi="Times New Roman"/>
                <w:sz w:val="22"/>
                <w:szCs w:val="22"/>
              </w:rPr>
              <w:t xml:space="preserve">material </w:t>
            </w:r>
          </w:p>
          <w:p w14:paraId="4FB67092" w14:textId="77777777" w:rsidR="00271955" w:rsidRPr="00CA4A75" w:rsidRDefault="00271955" w:rsidP="00CE66E5">
            <w:pPr>
              <w:pStyle w:val="ListBullet"/>
              <w:tabs>
                <w:tab w:val="clear" w:pos="357"/>
                <w:tab w:val="num" w:pos="360"/>
              </w:tabs>
              <w:spacing w:before="60" w:after="60"/>
              <w:ind w:hanging="502"/>
              <w:rPr>
                <w:rFonts w:ascii="Times New Roman" w:hAnsi="Times New Roman"/>
                <w:sz w:val="22"/>
                <w:szCs w:val="22"/>
              </w:rPr>
            </w:pPr>
            <w:r w:rsidRPr="00CA4A75">
              <w:rPr>
                <w:rFonts w:ascii="Times New Roman" w:hAnsi="Times New Roman"/>
                <w:sz w:val="22"/>
                <w:szCs w:val="22"/>
              </w:rPr>
              <w:t xml:space="preserve">machine process </w:t>
            </w:r>
          </w:p>
          <w:p w14:paraId="250964BC" w14:textId="77777777" w:rsidR="00271955" w:rsidRPr="00CA4A75" w:rsidRDefault="00271955" w:rsidP="00CE66E5">
            <w:pPr>
              <w:pStyle w:val="ListBullet"/>
              <w:tabs>
                <w:tab w:val="clear" w:pos="357"/>
                <w:tab w:val="num" w:pos="360"/>
              </w:tabs>
              <w:spacing w:before="60" w:after="60"/>
              <w:ind w:hanging="502"/>
              <w:rPr>
                <w:rFonts w:ascii="Times New Roman" w:hAnsi="Times New Roman"/>
                <w:sz w:val="22"/>
                <w:szCs w:val="22"/>
              </w:rPr>
            </w:pPr>
            <w:r w:rsidRPr="00CA4A75">
              <w:rPr>
                <w:rFonts w:ascii="Times New Roman" w:hAnsi="Times New Roman"/>
                <w:sz w:val="22"/>
                <w:szCs w:val="22"/>
              </w:rPr>
              <w:t>large volume moulding</w:t>
            </w:r>
          </w:p>
          <w:p w14:paraId="746A5603" w14:textId="77777777" w:rsidR="00271955" w:rsidRPr="00CA4A75" w:rsidRDefault="00271955" w:rsidP="00CE66E5">
            <w:pPr>
              <w:pStyle w:val="ListBullet"/>
              <w:tabs>
                <w:tab w:val="clear" w:pos="357"/>
                <w:tab w:val="num" w:pos="360"/>
              </w:tabs>
              <w:spacing w:before="60" w:after="60"/>
              <w:ind w:hanging="502"/>
              <w:rPr>
                <w:rFonts w:ascii="Times New Roman" w:hAnsi="Times New Roman"/>
                <w:sz w:val="22"/>
                <w:szCs w:val="22"/>
              </w:rPr>
            </w:pPr>
            <w:r w:rsidRPr="00CA4A75">
              <w:rPr>
                <w:rFonts w:ascii="Times New Roman" w:hAnsi="Times New Roman"/>
                <w:sz w:val="22"/>
                <w:szCs w:val="22"/>
              </w:rPr>
              <w:t>mechanical and thermal properties of the material</w:t>
            </w:r>
          </w:p>
          <w:p w14:paraId="2E72A980" w14:textId="77777777" w:rsidR="00271955" w:rsidRPr="00CA4A75" w:rsidRDefault="00271955" w:rsidP="00CE66E5">
            <w:pPr>
              <w:pStyle w:val="ListBullet"/>
              <w:tabs>
                <w:tab w:val="clear" w:pos="357"/>
                <w:tab w:val="num" w:pos="360"/>
              </w:tabs>
              <w:spacing w:before="60" w:after="60"/>
              <w:ind w:hanging="502"/>
              <w:rPr>
                <w:rFonts w:ascii="Times New Roman" w:hAnsi="Times New Roman"/>
                <w:sz w:val="22"/>
                <w:szCs w:val="22"/>
              </w:rPr>
            </w:pPr>
            <w:r w:rsidRPr="00CA4A75">
              <w:rPr>
                <w:rFonts w:ascii="Times New Roman" w:hAnsi="Times New Roman"/>
                <w:sz w:val="22"/>
                <w:szCs w:val="22"/>
              </w:rPr>
              <w:t>part to production requirements</w:t>
            </w:r>
          </w:p>
          <w:p w14:paraId="7FDD6970" w14:textId="77777777" w:rsidR="00271955" w:rsidRPr="00CA4A75" w:rsidRDefault="00271955" w:rsidP="00CE66E5">
            <w:pPr>
              <w:pStyle w:val="ListBullet"/>
              <w:tabs>
                <w:tab w:val="clear" w:pos="357"/>
                <w:tab w:val="num" w:pos="360"/>
              </w:tabs>
              <w:spacing w:before="60" w:after="60"/>
              <w:ind w:hanging="502"/>
              <w:rPr>
                <w:rFonts w:ascii="Times New Roman" w:hAnsi="Times New Roman"/>
                <w:sz w:val="22"/>
                <w:szCs w:val="22"/>
              </w:rPr>
            </w:pPr>
            <w:r w:rsidRPr="00CA4A75">
              <w:rPr>
                <w:rFonts w:ascii="Times New Roman" w:hAnsi="Times New Roman"/>
                <w:sz w:val="22"/>
                <w:szCs w:val="22"/>
              </w:rPr>
              <w:t>machine types</w:t>
            </w:r>
          </w:p>
        </w:tc>
      </w:tr>
      <w:tr w:rsidR="00271955" w:rsidRPr="00FB4E14" w14:paraId="405802EB" w14:textId="77777777" w:rsidTr="00271955">
        <w:trPr>
          <w:jc w:val="center"/>
        </w:trPr>
        <w:tc>
          <w:tcPr>
            <w:tcW w:w="3097" w:type="dxa"/>
            <w:tcBorders>
              <w:top w:val="nil"/>
              <w:left w:val="nil"/>
              <w:bottom w:val="nil"/>
            </w:tcBorders>
          </w:tcPr>
          <w:p w14:paraId="15041F05" w14:textId="77777777" w:rsidR="00271955" w:rsidRDefault="00271955" w:rsidP="00271955">
            <w:r w:rsidRPr="00C71EF6">
              <w:t xml:space="preserve">(Fault) </w:t>
            </w:r>
            <w:r w:rsidRPr="00C71EF6">
              <w:rPr>
                <w:b/>
                <w:i/>
              </w:rPr>
              <w:t>Prevention strategies</w:t>
            </w:r>
            <w:r w:rsidRPr="00C71EF6">
              <w:t xml:space="preserve"> may include:</w:t>
            </w:r>
          </w:p>
          <w:p w14:paraId="5A26CB92" w14:textId="77777777" w:rsidR="00E37BCA" w:rsidRPr="00C71EF6" w:rsidRDefault="00E37BCA" w:rsidP="00271955"/>
        </w:tc>
        <w:tc>
          <w:tcPr>
            <w:tcW w:w="6763" w:type="dxa"/>
            <w:tcBorders>
              <w:top w:val="nil"/>
              <w:left w:val="nil"/>
              <w:bottom w:val="nil"/>
              <w:right w:val="nil"/>
            </w:tcBorders>
          </w:tcPr>
          <w:p w14:paraId="1D5C8831"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careful initial evaluation of product requirements / specifications</w:t>
            </w:r>
          </w:p>
          <w:p w14:paraId="01E185B7"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thorough analysis of the design constraints of different processes, materials and tools</w:t>
            </w:r>
          </w:p>
          <w:p w14:paraId="43D35CA7"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thorough and ongoing consultation with client / suppliers / other team members and stakeholders</w:t>
            </w:r>
          </w:p>
          <w:p w14:paraId="1E963BBA"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 xml:space="preserve">effective project management </w:t>
            </w:r>
          </w:p>
          <w:p w14:paraId="047E1CE0"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quality assurance procedures, including:</w:t>
            </w:r>
          </w:p>
          <w:p w14:paraId="752669BB" w14:textId="77777777" w:rsidR="00271955" w:rsidRPr="00691E00" w:rsidRDefault="00271955" w:rsidP="00691E00">
            <w:pPr>
              <w:pStyle w:val="ListBullet2"/>
              <w:spacing w:before="60" w:after="60"/>
              <w:ind w:hanging="414"/>
              <w:rPr>
                <w:rFonts w:ascii="Times New Roman" w:hAnsi="Times New Roman"/>
                <w:sz w:val="22"/>
                <w:szCs w:val="22"/>
              </w:rPr>
            </w:pPr>
            <w:r w:rsidRPr="00691E00">
              <w:rPr>
                <w:rFonts w:ascii="Times New Roman" w:hAnsi="Times New Roman"/>
                <w:sz w:val="22"/>
                <w:szCs w:val="22"/>
              </w:rPr>
              <w:t>design checklist</w:t>
            </w:r>
          </w:p>
          <w:p w14:paraId="5DB31927" w14:textId="77777777" w:rsidR="00271955" w:rsidRPr="00691E00" w:rsidRDefault="00271955" w:rsidP="00691E00">
            <w:pPr>
              <w:pStyle w:val="ListBullet2"/>
              <w:spacing w:before="60" w:after="60"/>
              <w:ind w:hanging="414"/>
              <w:rPr>
                <w:rFonts w:ascii="Times New Roman" w:hAnsi="Times New Roman"/>
                <w:sz w:val="22"/>
                <w:szCs w:val="22"/>
              </w:rPr>
            </w:pPr>
            <w:r w:rsidRPr="00691E00">
              <w:rPr>
                <w:rFonts w:ascii="Times New Roman" w:hAnsi="Times New Roman"/>
                <w:sz w:val="22"/>
                <w:szCs w:val="22"/>
              </w:rPr>
              <w:t>production checklist</w:t>
            </w:r>
          </w:p>
          <w:p w14:paraId="3AD8CE80" w14:textId="77777777" w:rsidR="00271955" w:rsidRPr="00691E00" w:rsidRDefault="00271955" w:rsidP="00691E00">
            <w:pPr>
              <w:pStyle w:val="ListBullet2"/>
              <w:spacing w:before="60" w:after="60"/>
              <w:ind w:hanging="414"/>
              <w:rPr>
                <w:rFonts w:ascii="Times New Roman" w:hAnsi="Times New Roman"/>
                <w:sz w:val="22"/>
                <w:szCs w:val="22"/>
              </w:rPr>
            </w:pPr>
            <w:r w:rsidRPr="00691E00">
              <w:rPr>
                <w:rFonts w:ascii="Times New Roman" w:hAnsi="Times New Roman"/>
                <w:sz w:val="22"/>
                <w:szCs w:val="22"/>
              </w:rPr>
              <w:t xml:space="preserve">failure minimisation </w:t>
            </w:r>
          </w:p>
          <w:p w14:paraId="2A76DC78" w14:textId="77777777" w:rsidR="00271955" w:rsidRPr="00691E00" w:rsidRDefault="00271955" w:rsidP="00691E00">
            <w:pPr>
              <w:pStyle w:val="ListBullet2"/>
              <w:spacing w:before="60" w:after="60"/>
              <w:ind w:hanging="414"/>
              <w:rPr>
                <w:rFonts w:ascii="Times New Roman" w:hAnsi="Times New Roman"/>
                <w:sz w:val="22"/>
                <w:szCs w:val="22"/>
              </w:rPr>
            </w:pPr>
            <w:r w:rsidRPr="00691E00">
              <w:rPr>
                <w:rFonts w:ascii="Times New Roman" w:hAnsi="Times New Roman"/>
                <w:sz w:val="22"/>
                <w:szCs w:val="22"/>
              </w:rPr>
              <w:t xml:space="preserve">zero defects methodology </w:t>
            </w:r>
          </w:p>
          <w:p w14:paraId="2CF4A483" w14:textId="77777777" w:rsidR="00271955" w:rsidRPr="00CA4A75" w:rsidRDefault="00271955" w:rsidP="00691E00">
            <w:pPr>
              <w:pStyle w:val="ListBullet2"/>
              <w:spacing w:before="60" w:after="60"/>
              <w:ind w:hanging="414"/>
            </w:pPr>
            <w:r w:rsidRPr="00691E00">
              <w:rPr>
                <w:rFonts w:ascii="Times New Roman" w:hAnsi="Times New Roman"/>
                <w:sz w:val="22"/>
                <w:szCs w:val="22"/>
              </w:rPr>
              <w:t>process control</w:t>
            </w:r>
          </w:p>
        </w:tc>
      </w:tr>
      <w:tr w:rsidR="00271955" w:rsidRPr="00FB4E14" w14:paraId="576DCAFC" w14:textId="77777777" w:rsidTr="00271955">
        <w:trPr>
          <w:jc w:val="center"/>
        </w:trPr>
        <w:tc>
          <w:tcPr>
            <w:tcW w:w="3097" w:type="dxa"/>
            <w:tcBorders>
              <w:top w:val="nil"/>
              <w:left w:val="nil"/>
              <w:bottom w:val="nil"/>
            </w:tcBorders>
          </w:tcPr>
          <w:p w14:paraId="0B74B63C" w14:textId="77777777" w:rsidR="00271955" w:rsidRPr="00C71EF6" w:rsidRDefault="00271955" w:rsidP="00271955">
            <w:r w:rsidRPr="00C71EF6">
              <w:rPr>
                <w:b/>
                <w:i/>
              </w:rPr>
              <w:lastRenderedPageBreak/>
              <w:t>Project management methodologies</w:t>
            </w:r>
            <w:r w:rsidRPr="00C71EF6">
              <w:t xml:space="preserve"> may refer to:</w:t>
            </w:r>
          </w:p>
          <w:p w14:paraId="177FCC81" w14:textId="77777777" w:rsidR="00271955" w:rsidRPr="00C71EF6" w:rsidRDefault="00271955" w:rsidP="00271955">
            <w:pPr>
              <w:rPr>
                <w:b/>
                <w:i/>
              </w:rPr>
            </w:pPr>
          </w:p>
          <w:p w14:paraId="1CD526E4" w14:textId="77777777" w:rsidR="00271955" w:rsidRPr="00C71EF6" w:rsidRDefault="00271955" w:rsidP="00271955">
            <w:pPr>
              <w:rPr>
                <w:b/>
                <w:i/>
              </w:rPr>
            </w:pPr>
          </w:p>
          <w:p w14:paraId="3841AAE2" w14:textId="77777777" w:rsidR="00271955" w:rsidRPr="00C71EF6" w:rsidRDefault="00271955" w:rsidP="00271955"/>
        </w:tc>
        <w:tc>
          <w:tcPr>
            <w:tcW w:w="6763" w:type="dxa"/>
            <w:tcBorders>
              <w:top w:val="nil"/>
              <w:left w:val="nil"/>
              <w:bottom w:val="nil"/>
              <w:right w:val="nil"/>
            </w:tcBorders>
          </w:tcPr>
          <w:p w14:paraId="4A456077"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description / definition / rationale</w:t>
            </w:r>
          </w:p>
          <w:p w14:paraId="62929031"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outcomes and goal setting</w:t>
            </w:r>
          </w:p>
          <w:p w14:paraId="2BB29546"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strategic planning</w:t>
            </w:r>
          </w:p>
          <w:p w14:paraId="7D15605D"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resource requirements and allocation</w:t>
            </w:r>
          </w:p>
          <w:p w14:paraId="381EC9FE"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budget</w:t>
            </w:r>
          </w:p>
          <w:p w14:paraId="1037F902"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targets and milestones</w:t>
            </w:r>
          </w:p>
          <w:p w14:paraId="4E586C23"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completion phases and timelines</w:t>
            </w:r>
          </w:p>
          <w:p w14:paraId="31394D36"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quality management policies and procedures</w:t>
            </w:r>
          </w:p>
          <w:p w14:paraId="7E53E9EE"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personnel</w:t>
            </w:r>
          </w:p>
          <w:p w14:paraId="74423D14"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responsibilities</w:t>
            </w:r>
          </w:p>
          <w:p w14:paraId="2C2E1E94"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accountabilities</w:t>
            </w:r>
          </w:p>
          <w:p w14:paraId="0057E66A"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agreed reporting procedures</w:t>
            </w:r>
          </w:p>
          <w:p w14:paraId="472F3165"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 xml:space="preserve">communication strategies </w:t>
            </w:r>
          </w:p>
          <w:p w14:paraId="7886D511"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 xml:space="preserve">stakeholder engagement strategies, including critical </w:t>
            </w:r>
            <w:r w:rsidR="00691E00">
              <w:rPr>
                <w:rFonts w:ascii="Times New Roman" w:hAnsi="Times New Roman"/>
                <w:sz w:val="22"/>
                <w:szCs w:val="22"/>
              </w:rPr>
              <w:br/>
            </w:r>
            <w:r w:rsidRPr="00CA4A75">
              <w:rPr>
                <w:rFonts w:ascii="Times New Roman" w:hAnsi="Times New Roman"/>
                <w:sz w:val="22"/>
                <w:szCs w:val="22"/>
              </w:rPr>
              <w:t>consultation points</w:t>
            </w:r>
          </w:p>
          <w:p w14:paraId="67A8F28C"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 xml:space="preserve">monitoring and evaluation </w:t>
            </w:r>
          </w:p>
        </w:tc>
      </w:tr>
      <w:tr w:rsidR="00271955" w:rsidRPr="00FB4E14" w14:paraId="72F70BED" w14:textId="77777777" w:rsidTr="00271955">
        <w:trPr>
          <w:jc w:val="center"/>
        </w:trPr>
        <w:tc>
          <w:tcPr>
            <w:tcW w:w="3097" w:type="dxa"/>
            <w:tcBorders>
              <w:top w:val="nil"/>
              <w:left w:val="nil"/>
              <w:bottom w:val="nil"/>
            </w:tcBorders>
          </w:tcPr>
          <w:p w14:paraId="2A11157E" w14:textId="77777777" w:rsidR="00271955" w:rsidRPr="00C71EF6" w:rsidRDefault="00271955" w:rsidP="00271955">
            <w:r w:rsidRPr="00C71EF6">
              <w:rPr>
                <w:b/>
                <w:i/>
              </w:rPr>
              <w:t>Communication strategies</w:t>
            </w:r>
            <w:r w:rsidRPr="00C71EF6">
              <w:t xml:space="preserve"> may refer to:</w:t>
            </w:r>
          </w:p>
        </w:tc>
        <w:tc>
          <w:tcPr>
            <w:tcW w:w="6763" w:type="dxa"/>
            <w:tcBorders>
              <w:top w:val="nil"/>
              <w:left w:val="nil"/>
              <w:bottom w:val="nil"/>
              <w:right w:val="nil"/>
            </w:tcBorders>
          </w:tcPr>
          <w:p w14:paraId="6C72447C"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team leadership</w:t>
            </w:r>
          </w:p>
          <w:p w14:paraId="76BA2E59"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consultative management</w:t>
            </w:r>
          </w:p>
          <w:p w14:paraId="5F90FC59"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participative management</w:t>
            </w:r>
          </w:p>
          <w:p w14:paraId="582DD173"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project evaluation</w:t>
            </w:r>
          </w:p>
          <w:p w14:paraId="70C910ED"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stakeholders engagement</w:t>
            </w:r>
          </w:p>
          <w:p w14:paraId="6C9B405E" w14:textId="77777777" w:rsidR="00271955" w:rsidRPr="00CA4A75" w:rsidRDefault="00271955" w:rsidP="00C868DA">
            <w:pPr>
              <w:pStyle w:val="ListBullet"/>
              <w:tabs>
                <w:tab w:val="clear" w:pos="357"/>
                <w:tab w:val="num" w:pos="360"/>
              </w:tabs>
              <w:spacing w:before="80" w:after="80"/>
              <w:ind w:left="340" w:hanging="340"/>
              <w:rPr>
                <w:rFonts w:ascii="Times New Roman" w:hAnsi="Times New Roman"/>
                <w:sz w:val="22"/>
                <w:szCs w:val="22"/>
              </w:rPr>
            </w:pPr>
            <w:r w:rsidRPr="00CA4A75">
              <w:rPr>
                <w:rFonts w:ascii="Times New Roman" w:hAnsi="Times New Roman"/>
                <w:sz w:val="22"/>
                <w:szCs w:val="22"/>
              </w:rPr>
              <w:t>critical consultation points, such as:</w:t>
            </w:r>
          </w:p>
          <w:p w14:paraId="1B01421F"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feedback to client on initial design brief as early as possible</w:t>
            </w:r>
          </w:p>
          <w:p w14:paraId="1A526F5D"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consultation with all stakeholders to verify design</w:t>
            </w:r>
          </w:p>
          <w:p w14:paraId="6786FCED"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consultation with all stakeholders when establishing project timeline</w:t>
            </w:r>
          </w:p>
          <w:p w14:paraId="40A20E81"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consultation with client to confirm decisions regarding:</w:t>
            </w:r>
          </w:p>
          <w:p w14:paraId="24132EC0" w14:textId="77777777" w:rsidR="00271955" w:rsidRPr="00CA4A75" w:rsidRDefault="00271955" w:rsidP="00A212CF">
            <w:pPr>
              <w:pStyle w:val="ListBullet3"/>
              <w:numPr>
                <w:ilvl w:val="2"/>
                <w:numId w:val="26"/>
              </w:numPr>
              <w:tabs>
                <w:tab w:val="num" w:pos="1275"/>
              </w:tabs>
              <w:spacing w:before="80" w:after="80"/>
              <w:ind w:left="1276" w:hanging="425"/>
              <w:contextualSpacing w:val="0"/>
              <w:rPr>
                <w:rFonts w:ascii="Times New Roman" w:hAnsi="Times New Roman"/>
              </w:rPr>
            </w:pPr>
            <w:r w:rsidRPr="00CA4A75">
              <w:rPr>
                <w:rFonts w:ascii="Times New Roman" w:hAnsi="Times New Roman"/>
              </w:rPr>
              <w:t>design</w:t>
            </w:r>
          </w:p>
          <w:p w14:paraId="0EF544F5" w14:textId="77777777" w:rsidR="00271955" w:rsidRPr="00CA4A75" w:rsidRDefault="00271955" w:rsidP="00A212CF">
            <w:pPr>
              <w:pStyle w:val="ListBullet3"/>
              <w:numPr>
                <w:ilvl w:val="2"/>
                <w:numId w:val="26"/>
              </w:numPr>
              <w:tabs>
                <w:tab w:val="num" w:pos="1275"/>
              </w:tabs>
              <w:spacing w:before="80" w:after="80"/>
              <w:ind w:left="1276" w:hanging="425"/>
              <w:contextualSpacing w:val="0"/>
              <w:rPr>
                <w:rFonts w:ascii="Times New Roman" w:hAnsi="Times New Roman"/>
              </w:rPr>
            </w:pPr>
            <w:r w:rsidRPr="00CA4A75">
              <w:rPr>
                <w:rFonts w:ascii="Times New Roman" w:hAnsi="Times New Roman"/>
              </w:rPr>
              <w:t>materials</w:t>
            </w:r>
          </w:p>
          <w:p w14:paraId="7263303C" w14:textId="77777777" w:rsidR="00271955" w:rsidRPr="00CA4A75" w:rsidRDefault="00271955" w:rsidP="00A212CF">
            <w:pPr>
              <w:pStyle w:val="ListBullet3"/>
              <w:numPr>
                <w:ilvl w:val="2"/>
                <w:numId w:val="26"/>
              </w:numPr>
              <w:tabs>
                <w:tab w:val="num" w:pos="1275"/>
              </w:tabs>
              <w:spacing w:before="80" w:after="80"/>
              <w:ind w:left="1276" w:hanging="425"/>
              <w:contextualSpacing w:val="0"/>
              <w:rPr>
                <w:rFonts w:ascii="Times New Roman" w:hAnsi="Times New Roman"/>
              </w:rPr>
            </w:pPr>
            <w:r w:rsidRPr="00CA4A75">
              <w:rPr>
                <w:rFonts w:ascii="Times New Roman" w:hAnsi="Times New Roman"/>
              </w:rPr>
              <w:t>process</w:t>
            </w:r>
          </w:p>
          <w:p w14:paraId="623E67B4" w14:textId="77777777" w:rsidR="00271955" w:rsidRPr="00CA4A75" w:rsidRDefault="00271955" w:rsidP="00A212CF">
            <w:pPr>
              <w:pStyle w:val="ListBullet3"/>
              <w:numPr>
                <w:ilvl w:val="2"/>
                <w:numId w:val="26"/>
              </w:numPr>
              <w:tabs>
                <w:tab w:val="num" w:pos="1275"/>
              </w:tabs>
              <w:spacing w:before="80" w:after="80"/>
              <w:ind w:left="1276" w:hanging="425"/>
              <w:contextualSpacing w:val="0"/>
              <w:rPr>
                <w:rFonts w:ascii="Times New Roman" w:hAnsi="Times New Roman"/>
              </w:rPr>
            </w:pPr>
            <w:r w:rsidRPr="00CA4A75">
              <w:rPr>
                <w:rFonts w:ascii="Times New Roman" w:hAnsi="Times New Roman"/>
              </w:rPr>
              <w:t>equipment</w:t>
            </w:r>
          </w:p>
          <w:p w14:paraId="0F1D529D" w14:textId="77777777" w:rsidR="00271955" w:rsidRPr="00CA4A75" w:rsidRDefault="00271955" w:rsidP="00B543D9">
            <w:pPr>
              <w:pStyle w:val="ListBullet2"/>
              <w:numPr>
                <w:ilvl w:val="1"/>
                <w:numId w:val="7"/>
              </w:numPr>
              <w:tabs>
                <w:tab w:val="clear" w:pos="851"/>
                <w:tab w:val="num" w:pos="850"/>
              </w:tabs>
              <w:spacing w:before="80" w:after="80"/>
              <w:ind w:left="850" w:hanging="511"/>
              <w:rPr>
                <w:rFonts w:ascii="Times New Roman" w:hAnsi="Times New Roman"/>
                <w:sz w:val="22"/>
                <w:szCs w:val="22"/>
              </w:rPr>
            </w:pPr>
            <w:r w:rsidRPr="00CA4A75">
              <w:rPr>
                <w:rFonts w:ascii="Times New Roman" w:hAnsi="Times New Roman"/>
                <w:sz w:val="22"/>
                <w:szCs w:val="22"/>
              </w:rPr>
              <w:t>briefing of all stakeholders of necessary changes to design in time to minimise cost and loss of time</w:t>
            </w:r>
          </w:p>
        </w:tc>
      </w:tr>
      <w:tr w:rsidR="00271955" w:rsidRPr="00FB4E14" w14:paraId="0E93DB31" w14:textId="77777777" w:rsidTr="00271955">
        <w:trPr>
          <w:jc w:val="center"/>
        </w:trPr>
        <w:tc>
          <w:tcPr>
            <w:tcW w:w="3097" w:type="dxa"/>
            <w:tcBorders>
              <w:top w:val="nil"/>
              <w:left w:val="nil"/>
              <w:bottom w:val="nil"/>
            </w:tcBorders>
          </w:tcPr>
          <w:p w14:paraId="0A917A76" w14:textId="77777777" w:rsidR="00271955" w:rsidRPr="00C71EF6" w:rsidRDefault="00271955" w:rsidP="00271955">
            <w:pPr>
              <w:rPr>
                <w:rFonts w:cs="Arial"/>
                <w:lang w:eastAsia="en-US"/>
              </w:rPr>
            </w:pPr>
            <w:r w:rsidRPr="00C71EF6">
              <w:rPr>
                <w:b/>
                <w:i/>
              </w:rPr>
              <w:t>Critically evaluated</w:t>
            </w:r>
            <w:r w:rsidRPr="00C71EF6">
              <w:t xml:space="preserve"> may include consideration of:</w:t>
            </w:r>
          </w:p>
        </w:tc>
        <w:tc>
          <w:tcPr>
            <w:tcW w:w="6763" w:type="dxa"/>
            <w:tcBorders>
              <w:top w:val="nil"/>
              <w:left w:val="nil"/>
              <w:bottom w:val="nil"/>
              <w:right w:val="nil"/>
            </w:tcBorders>
          </w:tcPr>
          <w:p w14:paraId="0A13C1FC"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functionality and fitness for end-use</w:t>
            </w:r>
          </w:p>
          <w:p w14:paraId="33058E1B"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manufacturability</w:t>
            </w:r>
          </w:p>
          <w:p w14:paraId="77296611"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cost of production, including environmental costs</w:t>
            </w:r>
          </w:p>
          <w:p w14:paraId="0A3D863A"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minimising mould design complexity</w:t>
            </w:r>
          </w:p>
          <w:p w14:paraId="75530FD9" w14:textId="77777777" w:rsidR="00271955" w:rsidRPr="00CA4A75" w:rsidRDefault="00271955" w:rsidP="00C868DA">
            <w:pPr>
              <w:pStyle w:val="ListBullet"/>
              <w:tabs>
                <w:tab w:val="clear" w:pos="357"/>
                <w:tab w:val="num" w:pos="360"/>
              </w:tabs>
              <w:ind w:hanging="502"/>
              <w:rPr>
                <w:rFonts w:ascii="Times New Roman" w:hAnsi="Times New Roman"/>
                <w:sz w:val="22"/>
                <w:szCs w:val="22"/>
              </w:rPr>
            </w:pPr>
            <w:r w:rsidRPr="00CA4A75">
              <w:rPr>
                <w:rFonts w:ascii="Times New Roman" w:hAnsi="Times New Roman"/>
                <w:sz w:val="22"/>
                <w:szCs w:val="22"/>
              </w:rPr>
              <w:t>utilisation of strategies to eliminate or minimise faults</w:t>
            </w:r>
          </w:p>
        </w:tc>
      </w:tr>
    </w:tbl>
    <w:p w14:paraId="594C94E1" w14:textId="77777777" w:rsidR="00271955" w:rsidRDefault="00271955"/>
    <w:tbl>
      <w:tblPr>
        <w:tblW w:w="9860" w:type="dxa"/>
        <w:jc w:val="center"/>
        <w:tblLayout w:type="fixed"/>
        <w:tblLook w:val="0000" w:firstRow="0" w:lastRow="0" w:firstColumn="0" w:lastColumn="0" w:noHBand="0" w:noVBand="0"/>
      </w:tblPr>
      <w:tblGrid>
        <w:gridCol w:w="3706"/>
        <w:gridCol w:w="6154"/>
      </w:tblGrid>
      <w:tr w:rsidR="005A3E67" w:rsidRPr="00FB4E14" w14:paraId="7B0B517D" w14:textId="77777777" w:rsidTr="005A3E67">
        <w:trPr>
          <w:jc w:val="center"/>
        </w:trPr>
        <w:tc>
          <w:tcPr>
            <w:tcW w:w="9860" w:type="dxa"/>
            <w:gridSpan w:val="2"/>
            <w:tcBorders>
              <w:top w:val="nil"/>
              <w:left w:val="nil"/>
              <w:bottom w:val="nil"/>
              <w:right w:val="nil"/>
            </w:tcBorders>
          </w:tcPr>
          <w:p w14:paraId="69F870C6" w14:textId="77777777" w:rsidR="005A3E67" w:rsidRPr="00FB4E14" w:rsidRDefault="005A3E67" w:rsidP="005A3E67">
            <w:pPr>
              <w:keepNext/>
              <w:spacing w:before="60" w:after="60"/>
              <w:rPr>
                <w:rFonts w:cs="Arial"/>
              </w:rPr>
            </w:pPr>
          </w:p>
        </w:tc>
      </w:tr>
      <w:tr w:rsidR="005A3E67" w:rsidRPr="00FB4E14" w14:paraId="11144119" w14:textId="77777777" w:rsidTr="005A3E67">
        <w:trPr>
          <w:jc w:val="center"/>
        </w:trPr>
        <w:tc>
          <w:tcPr>
            <w:tcW w:w="9860" w:type="dxa"/>
            <w:gridSpan w:val="2"/>
            <w:tcBorders>
              <w:top w:val="nil"/>
              <w:left w:val="nil"/>
              <w:bottom w:val="nil"/>
              <w:right w:val="nil"/>
            </w:tcBorders>
          </w:tcPr>
          <w:p w14:paraId="7C422862" w14:textId="77777777" w:rsidR="005A3E67" w:rsidRPr="00FB4E14" w:rsidRDefault="005A3E67" w:rsidP="005A3E67">
            <w:pPr>
              <w:keepNext/>
              <w:spacing w:before="60" w:after="60"/>
              <w:rPr>
                <w:rFonts w:cs="Arial"/>
                <w:b/>
                <w:bCs/>
              </w:rPr>
            </w:pPr>
            <w:r w:rsidRPr="00FB4E14">
              <w:rPr>
                <w:rStyle w:val="Normal14TNR-BoldChar"/>
                <w:rFonts w:eastAsia="Calibri" w:cs="Arial"/>
                <w:b/>
                <w:bCs/>
                <w:iCs/>
              </w:rPr>
              <w:t>EVIDENCE GUIDE</w:t>
            </w:r>
            <w:r w:rsidR="006673D9">
              <w:rPr>
                <w:rStyle w:val="FootnoteReference"/>
                <w:rFonts w:cs="Arial"/>
                <w:b/>
                <w:bCs/>
                <w:iCs/>
                <w:sz w:val="24"/>
                <w:szCs w:val="24"/>
              </w:rPr>
              <w:t xml:space="preserve">   </w:t>
            </w:r>
          </w:p>
        </w:tc>
      </w:tr>
      <w:tr w:rsidR="005A3E67" w:rsidRPr="00FB4E14" w14:paraId="3EB79DEE" w14:textId="77777777" w:rsidTr="005A3E67">
        <w:trPr>
          <w:jc w:val="center"/>
        </w:trPr>
        <w:tc>
          <w:tcPr>
            <w:tcW w:w="9860" w:type="dxa"/>
            <w:gridSpan w:val="2"/>
            <w:tcBorders>
              <w:top w:val="nil"/>
              <w:left w:val="nil"/>
              <w:bottom w:val="nil"/>
              <w:right w:val="nil"/>
            </w:tcBorders>
          </w:tcPr>
          <w:p w14:paraId="51121B8C" w14:textId="77777777" w:rsidR="005A3E67" w:rsidRPr="00FB4E14" w:rsidRDefault="005A3E67" w:rsidP="005A3E67">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r w:rsidRPr="00FB4E14">
              <w:rPr>
                <w:rStyle w:val="FootnoteReference"/>
                <w:rFonts w:cs="Arial"/>
                <w:iCs/>
                <w:sz w:val="20"/>
                <w:szCs w:val="20"/>
              </w:rPr>
              <w:t xml:space="preserve"> </w:t>
            </w:r>
            <w:r w:rsidR="006673D9">
              <w:rPr>
                <w:rStyle w:val="FootnoteReference"/>
                <w:rFonts w:cs="Arial"/>
                <w:iCs/>
                <w:sz w:val="20"/>
                <w:szCs w:val="20"/>
              </w:rPr>
              <w:t xml:space="preserve">   </w:t>
            </w:r>
          </w:p>
        </w:tc>
      </w:tr>
      <w:tr w:rsidR="00271955" w:rsidRPr="002F78EF" w14:paraId="13F1A192" w14:textId="77777777" w:rsidTr="005A3E67">
        <w:trPr>
          <w:jc w:val="center"/>
        </w:trPr>
        <w:tc>
          <w:tcPr>
            <w:tcW w:w="3706" w:type="dxa"/>
            <w:tcBorders>
              <w:top w:val="nil"/>
              <w:left w:val="nil"/>
              <w:bottom w:val="nil"/>
              <w:right w:val="nil"/>
            </w:tcBorders>
          </w:tcPr>
          <w:p w14:paraId="5A3C267B" w14:textId="77777777" w:rsidR="00271955" w:rsidRPr="00FB4E14" w:rsidRDefault="00271955" w:rsidP="00AD4D2A">
            <w:pPr>
              <w:keepNext/>
              <w:spacing w:before="60" w:after="60"/>
              <w:ind w:left="34"/>
              <w:rPr>
                <w:rFonts w:cs="Arial"/>
                <w:b/>
                <w:bCs/>
              </w:rPr>
            </w:pPr>
            <w:r w:rsidRPr="00FB4E14">
              <w:rPr>
                <w:rFonts w:cs="Arial"/>
                <w:b/>
                <w:bCs/>
                <w:iCs/>
              </w:rPr>
              <w:t>Critical aspects for assessment and evidence required to demonstrate competency in this unit</w:t>
            </w:r>
          </w:p>
        </w:tc>
        <w:tc>
          <w:tcPr>
            <w:tcW w:w="6154" w:type="dxa"/>
            <w:tcBorders>
              <w:top w:val="nil"/>
              <w:left w:val="nil"/>
              <w:bottom w:val="nil"/>
              <w:right w:val="nil"/>
            </w:tcBorders>
          </w:tcPr>
          <w:p w14:paraId="509D316C" w14:textId="77777777" w:rsidR="00271955" w:rsidRPr="001B7727" w:rsidRDefault="00271955" w:rsidP="00271955">
            <w:pPr>
              <w:spacing w:before="80" w:after="80"/>
              <w:rPr>
                <w:rFonts w:ascii="Times New Roman" w:hAnsi="Times New Roman"/>
              </w:rPr>
            </w:pPr>
            <w:r w:rsidRPr="001B7727">
              <w:rPr>
                <w:rFonts w:ascii="Times New Roman" w:hAnsi="Times New Roman"/>
              </w:rPr>
              <w:t>A person who demonstrates competency in this unit must provide evidence of:</w:t>
            </w:r>
          </w:p>
          <w:p w14:paraId="397DD5ED" w14:textId="77777777" w:rsidR="00271955" w:rsidRPr="001B7727" w:rsidRDefault="00271955" w:rsidP="00C868DA">
            <w:pPr>
              <w:pStyle w:val="ListBullet"/>
              <w:tabs>
                <w:tab w:val="clear" w:pos="357"/>
                <w:tab w:val="num" w:pos="360"/>
              </w:tabs>
              <w:spacing w:before="80" w:after="80"/>
              <w:ind w:left="340" w:hanging="326"/>
              <w:rPr>
                <w:rFonts w:ascii="Times New Roman" w:hAnsi="Times New Roman"/>
                <w:sz w:val="22"/>
                <w:szCs w:val="22"/>
              </w:rPr>
            </w:pPr>
            <w:r w:rsidRPr="001B7727">
              <w:rPr>
                <w:rFonts w:ascii="Times New Roman" w:hAnsi="Times New Roman"/>
                <w:sz w:val="22"/>
                <w:szCs w:val="22"/>
              </w:rPr>
              <w:t xml:space="preserve">implementing blow moulding tool design project that addresses plastics product requirements across a range of advanced design details   </w:t>
            </w:r>
          </w:p>
          <w:p w14:paraId="2B84A8D6" w14:textId="77777777" w:rsidR="00271955" w:rsidRPr="001B7727" w:rsidRDefault="00271955" w:rsidP="00C868DA">
            <w:pPr>
              <w:pStyle w:val="ListBullet"/>
              <w:tabs>
                <w:tab w:val="clear" w:pos="357"/>
                <w:tab w:val="num" w:pos="360"/>
              </w:tabs>
              <w:spacing w:before="80" w:after="80"/>
              <w:ind w:hanging="488"/>
              <w:rPr>
                <w:rFonts w:ascii="Times New Roman" w:hAnsi="Times New Roman"/>
                <w:sz w:val="22"/>
                <w:szCs w:val="22"/>
              </w:rPr>
            </w:pPr>
            <w:r w:rsidRPr="001B7727">
              <w:rPr>
                <w:rFonts w:ascii="Times New Roman" w:hAnsi="Times New Roman"/>
                <w:sz w:val="22"/>
                <w:szCs w:val="22"/>
              </w:rPr>
              <w:t>evaluating project outcomes to inform future practice</w:t>
            </w:r>
          </w:p>
          <w:p w14:paraId="1B4DD503" w14:textId="77777777" w:rsidR="00271955" w:rsidRPr="001B7727" w:rsidRDefault="00271955" w:rsidP="00C868DA">
            <w:pPr>
              <w:pStyle w:val="ListBullet"/>
              <w:tabs>
                <w:tab w:val="clear" w:pos="357"/>
                <w:tab w:val="num" w:pos="360"/>
              </w:tabs>
              <w:spacing w:before="80" w:after="80"/>
              <w:ind w:left="340" w:hanging="326"/>
              <w:rPr>
                <w:rFonts w:ascii="Times New Roman" w:hAnsi="Times New Roman"/>
                <w:sz w:val="22"/>
                <w:szCs w:val="22"/>
              </w:rPr>
            </w:pPr>
            <w:r w:rsidRPr="001B7727">
              <w:rPr>
                <w:rFonts w:ascii="Times New Roman" w:hAnsi="Times New Roman"/>
                <w:sz w:val="22"/>
                <w:szCs w:val="22"/>
              </w:rPr>
              <w:t>knowledge of principles and processes of blow moulding tool design that meet plastics product design requirements</w:t>
            </w:r>
          </w:p>
        </w:tc>
      </w:tr>
      <w:tr w:rsidR="00013900" w:rsidRPr="002F78EF" w14:paraId="44B6762F" w14:textId="77777777" w:rsidTr="00D0738C">
        <w:trPr>
          <w:trHeight w:val="2917"/>
          <w:jc w:val="center"/>
        </w:trPr>
        <w:tc>
          <w:tcPr>
            <w:tcW w:w="3706" w:type="dxa"/>
            <w:tcBorders>
              <w:top w:val="nil"/>
              <w:left w:val="nil"/>
              <w:right w:val="nil"/>
            </w:tcBorders>
          </w:tcPr>
          <w:p w14:paraId="37D00A79" w14:textId="77777777" w:rsidR="00013900" w:rsidRPr="00FB4E14" w:rsidRDefault="00013900" w:rsidP="00AD4D2A">
            <w:pPr>
              <w:keepNext/>
              <w:spacing w:before="60" w:after="60"/>
              <w:ind w:left="34"/>
              <w:rPr>
                <w:rFonts w:cs="Arial"/>
                <w:b/>
                <w:bCs/>
              </w:rPr>
            </w:pPr>
            <w:r w:rsidRPr="00FB4E14">
              <w:rPr>
                <w:rFonts w:cs="Arial"/>
                <w:b/>
                <w:bCs/>
                <w:iCs/>
              </w:rPr>
              <w:t>Context of and specific resources for assessment</w:t>
            </w:r>
          </w:p>
        </w:tc>
        <w:tc>
          <w:tcPr>
            <w:tcW w:w="6154" w:type="dxa"/>
            <w:tcBorders>
              <w:top w:val="nil"/>
              <w:left w:val="nil"/>
              <w:right w:val="nil"/>
            </w:tcBorders>
          </w:tcPr>
          <w:p w14:paraId="432E92C8" w14:textId="77777777" w:rsidR="00013900" w:rsidRPr="001B7727" w:rsidRDefault="00013900" w:rsidP="00271955">
            <w:pPr>
              <w:spacing w:before="80" w:after="80"/>
              <w:rPr>
                <w:rFonts w:ascii="Times New Roman" w:hAnsi="Times New Roman"/>
              </w:rPr>
            </w:pPr>
            <w:r w:rsidRPr="001B7727">
              <w:rPr>
                <w:rFonts w:ascii="Times New Roman" w:hAnsi="Times New Roman"/>
              </w:rPr>
              <w:t>Assessment must ensure:</w:t>
            </w:r>
          </w:p>
          <w:p w14:paraId="6CC1DFCA" w14:textId="77777777" w:rsidR="00013900" w:rsidRPr="001B7727" w:rsidRDefault="00013900" w:rsidP="00C868DA">
            <w:pPr>
              <w:pStyle w:val="ListBullet"/>
              <w:tabs>
                <w:tab w:val="clear" w:pos="357"/>
                <w:tab w:val="num" w:pos="360"/>
              </w:tabs>
              <w:spacing w:before="80" w:after="80"/>
              <w:ind w:hanging="488"/>
              <w:rPr>
                <w:rFonts w:ascii="Times New Roman" w:hAnsi="Times New Roman"/>
                <w:sz w:val="22"/>
                <w:szCs w:val="22"/>
              </w:rPr>
            </w:pPr>
            <w:r w:rsidRPr="001B7727">
              <w:rPr>
                <w:rFonts w:ascii="Times New Roman" w:hAnsi="Times New Roman"/>
                <w:sz w:val="22"/>
                <w:szCs w:val="22"/>
              </w:rPr>
              <w:t>activities are related to a tool design for plastics context</w:t>
            </w:r>
          </w:p>
          <w:p w14:paraId="64B3401E" w14:textId="77777777" w:rsidR="00013900" w:rsidRPr="001B7727" w:rsidRDefault="00013900" w:rsidP="00271955">
            <w:pPr>
              <w:spacing w:before="80" w:after="80"/>
              <w:rPr>
                <w:rFonts w:ascii="Times New Roman" w:hAnsi="Times New Roman"/>
              </w:rPr>
            </w:pPr>
            <w:r w:rsidRPr="001B7727">
              <w:rPr>
                <w:rFonts w:ascii="Times New Roman" w:hAnsi="Times New Roman"/>
              </w:rPr>
              <w:t>Resources implications for assessment include:</w:t>
            </w:r>
          </w:p>
          <w:p w14:paraId="4BAFA2ED" w14:textId="77777777" w:rsidR="00013900" w:rsidRPr="001B7727" w:rsidRDefault="00013900" w:rsidP="00C868DA">
            <w:pPr>
              <w:pStyle w:val="ListBullet"/>
              <w:tabs>
                <w:tab w:val="clear" w:pos="357"/>
                <w:tab w:val="num" w:pos="360"/>
              </w:tabs>
              <w:spacing w:before="80" w:after="80"/>
              <w:ind w:hanging="488"/>
              <w:rPr>
                <w:rFonts w:ascii="Times New Roman" w:hAnsi="Times New Roman"/>
                <w:sz w:val="22"/>
                <w:szCs w:val="22"/>
              </w:rPr>
            </w:pPr>
            <w:r w:rsidRPr="001B7727">
              <w:rPr>
                <w:rFonts w:ascii="Times New Roman" w:hAnsi="Times New Roman"/>
                <w:sz w:val="22"/>
                <w:szCs w:val="22"/>
              </w:rPr>
              <w:t xml:space="preserve">access to suitable simulated or real workplace opportunities </w:t>
            </w:r>
          </w:p>
          <w:p w14:paraId="2C0A4ABF" w14:textId="77777777" w:rsidR="00013900" w:rsidRPr="001B7727" w:rsidRDefault="00013900" w:rsidP="00C229D2">
            <w:pPr>
              <w:pStyle w:val="ListBullet"/>
              <w:tabs>
                <w:tab w:val="clear" w:pos="357"/>
                <w:tab w:val="num" w:pos="360"/>
              </w:tabs>
              <w:spacing w:before="80" w:after="80"/>
              <w:ind w:left="340" w:hanging="326"/>
              <w:rPr>
                <w:rFonts w:ascii="Times New Roman" w:hAnsi="Times New Roman"/>
                <w:sz w:val="22"/>
                <w:szCs w:val="22"/>
              </w:rPr>
            </w:pPr>
            <w:r w:rsidRPr="001B7727">
              <w:rPr>
                <w:rFonts w:ascii="Times New Roman" w:hAnsi="Times New Roman"/>
                <w:sz w:val="22"/>
                <w:szCs w:val="22"/>
              </w:rPr>
              <w:t>access to a range of plastics products/parts and associated blow moulding tooling</w:t>
            </w:r>
          </w:p>
          <w:p w14:paraId="21E24367" w14:textId="77777777" w:rsidR="00013900" w:rsidRPr="001B7727" w:rsidRDefault="00013900" w:rsidP="00C868DA">
            <w:pPr>
              <w:pStyle w:val="ListBullet"/>
              <w:tabs>
                <w:tab w:val="clear" w:pos="357"/>
                <w:tab w:val="num" w:pos="360"/>
              </w:tabs>
              <w:spacing w:before="80" w:after="80"/>
              <w:ind w:hanging="488"/>
              <w:rPr>
                <w:rFonts w:ascii="Times New Roman" w:hAnsi="Times New Roman"/>
                <w:sz w:val="22"/>
                <w:szCs w:val="22"/>
              </w:rPr>
            </w:pPr>
            <w:r w:rsidRPr="001B7727">
              <w:rPr>
                <w:rFonts w:ascii="Times New Roman" w:hAnsi="Times New Roman"/>
                <w:sz w:val="22"/>
                <w:szCs w:val="22"/>
              </w:rPr>
              <w:t>access to material specification charts/data sheets</w:t>
            </w:r>
          </w:p>
          <w:p w14:paraId="00407ADF" w14:textId="77777777" w:rsidR="00013900" w:rsidRPr="001B7727" w:rsidRDefault="00013900" w:rsidP="00C229D2">
            <w:pPr>
              <w:pStyle w:val="ListBullet"/>
              <w:tabs>
                <w:tab w:val="clear" w:pos="357"/>
                <w:tab w:val="num" w:pos="360"/>
              </w:tabs>
              <w:spacing w:before="80" w:after="80"/>
              <w:ind w:left="340" w:hanging="326"/>
              <w:rPr>
                <w:rFonts w:ascii="Times New Roman" w:hAnsi="Times New Roman"/>
                <w:color w:val="0070C0"/>
                <w:sz w:val="22"/>
                <w:szCs w:val="22"/>
              </w:rPr>
            </w:pPr>
            <w:r w:rsidRPr="001B7727">
              <w:rPr>
                <w:rFonts w:ascii="Times New Roman" w:hAnsi="Times New Roman"/>
                <w:sz w:val="22"/>
                <w:szCs w:val="22"/>
              </w:rPr>
              <w:t>access to Computer Aided Design and Tooling Design software</w:t>
            </w:r>
          </w:p>
        </w:tc>
      </w:tr>
      <w:tr w:rsidR="00271955" w:rsidRPr="002F78EF" w14:paraId="2F87B91A" w14:textId="77777777" w:rsidTr="005A3E67">
        <w:trPr>
          <w:jc w:val="center"/>
        </w:trPr>
        <w:tc>
          <w:tcPr>
            <w:tcW w:w="3706" w:type="dxa"/>
            <w:tcBorders>
              <w:top w:val="nil"/>
              <w:left w:val="nil"/>
              <w:bottom w:val="nil"/>
              <w:right w:val="nil"/>
            </w:tcBorders>
          </w:tcPr>
          <w:p w14:paraId="5337CACC" w14:textId="77777777" w:rsidR="00271955" w:rsidRPr="00FB4E14" w:rsidRDefault="00271955" w:rsidP="00AD4D2A">
            <w:pPr>
              <w:keepNext/>
              <w:spacing w:before="40" w:after="40"/>
              <w:ind w:left="34"/>
              <w:rPr>
                <w:rFonts w:cs="Arial"/>
                <w:b/>
                <w:bCs/>
              </w:rPr>
            </w:pPr>
            <w:r w:rsidRPr="00FB4E14">
              <w:rPr>
                <w:rFonts w:cs="Arial"/>
                <w:b/>
                <w:bCs/>
                <w:iCs/>
              </w:rPr>
              <w:t>Method of assessment</w:t>
            </w:r>
          </w:p>
        </w:tc>
        <w:tc>
          <w:tcPr>
            <w:tcW w:w="6154" w:type="dxa"/>
            <w:tcBorders>
              <w:top w:val="nil"/>
              <w:left w:val="nil"/>
              <w:bottom w:val="nil"/>
              <w:right w:val="nil"/>
            </w:tcBorders>
          </w:tcPr>
          <w:p w14:paraId="1E6BE88D" w14:textId="77777777" w:rsidR="00271955" w:rsidRPr="001B7727" w:rsidRDefault="00271955" w:rsidP="00271955">
            <w:pPr>
              <w:spacing w:before="80" w:after="80"/>
              <w:rPr>
                <w:rFonts w:ascii="Times New Roman" w:hAnsi="Times New Roman"/>
              </w:rPr>
            </w:pPr>
            <w:r w:rsidRPr="001B7727">
              <w:rPr>
                <w:rFonts w:ascii="Times New Roman" w:hAnsi="Times New Roman"/>
              </w:rPr>
              <w:t>A range of assessment methods should be used to assess practical skills and knowledge. The following assessment methods are appropriate for this unit:</w:t>
            </w:r>
          </w:p>
          <w:p w14:paraId="2CC5270A" w14:textId="77777777" w:rsidR="00271955" w:rsidRPr="001B7727" w:rsidRDefault="00271955" w:rsidP="00C229D2">
            <w:pPr>
              <w:pStyle w:val="ListBullet"/>
              <w:tabs>
                <w:tab w:val="clear" w:pos="357"/>
                <w:tab w:val="num" w:pos="360"/>
              </w:tabs>
              <w:spacing w:before="80" w:after="80"/>
              <w:ind w:left="340" w:hanging="326"/>
              <w:rPr>
                <w:rFonts w:ascii="Times New Roman" w:hAnsi="Times New Roman"/>
                <w:sz w:val="22"/>
                <w:szCs w:val="22"/>
              </w:rPr>
            </w:pPr>
            <w:r w:rsidRPr="001B7727">
              <w:rPr>
                <w:rFonts w:ascii="Times New Roman" w:hAnsi="Times New Roman"/>
                <w:sz w:val="22"/>
                <w:szCs w:val="22"/>
              </w:rPr>
              <w:t>evaluation of project in applying principles for incorporating advanced design details into blow moulding tool design</w:t>
            </w:r>
          </w:p>
          <w:p w14:paraId="22777EDB" w14:textId="77777777" w:rsidR="00271955" w:rsidRPr="001B7727" w:rsidRDefault="00271955" w:rsidP="00C229D2">
            <w:pPr>
              <w:pStyle w:val="ListBullet"/>
              <w:tabs>
                <w:tab w:val="clear" w:pos="357"/>
                <w:tab w:val="num" w:pos="360"/>
              </w:tabs>
              <w:spacing w:before="80" w:after="80"/>
              <w:ind w:left="340" w:hanging="326"/>
              <w:rPr>
                <w:rFonts w:ascii="Times New Roman" w:hAnsi="Times New Roman"/>
                <w:sz w:val="22"/>
                <w:szCs w:val="22"/>
              </w:rPr>
            </w:pPr>
            <w:r w:rsidRPr="001B7727">
              <w:rPr>
                <w:rFonts w:ascii="Times New Roman" w:hAnsi="Times New Roman"/>
                <w:sz w:val="22"/>
                <w:szCs w:val="22"/>
              </w:rPr>
              <w:t xml:space="preserve">evaluation of research project into current principles and processes of blow moulding tool for plastic product with advanced design details  </w:t>
            </w:r>
          </w:p>
          <w:p w14:paraId="5D4A5154" w14:textId="77777777" w:rsidR="00271955" w:rsidRPr="001B7727" w:rsidRDefault="00271955" w:rsidP="009C724B">
            <w:pPr>
              <w:pStyle w:val="ListBullet"/>
              <w:tabs>
                <w:tab w:val="clear" w:pos="357"/>
                <w:tab w:val="num" w:pos="360"/>
              </w:tabs>
              <w:spacing w:before="0" w:after="0"/>
              <w:ind w:hanging="488"/>
              <w:rPr>
                <w:rFonts w:ascii="Times New Roman" w:hAnsi="Times New Roman"/>
                <w:sz w:val="22"/>
                <w:szCs w:val="22"/>
              </w:rPr>
            </w:pPr>
            <w:r w:rsidRPr="001B7727">
              <w:rPr>
                <w:rFonts w:ascii="Times New Roman" w:hAnsi="Times New Roman"/>
                <w:sz w:val="22"/>
                <w:szCs w:val="22"/>
              </w:rPr>
              <w:t xml:space="preserve">practical exercises </w:t>
            </w:r>
          </w:p>
          <w:p w14:paraId="071EDF15" w14:textId="77777777" w:rsidR="00271955" w:rsidRPr="001B7727" w:rsidRDefault="00271955" w:rsidP="009C724B">
            <w:pPr>
              <w:pStyle w:val="ListBullet"/>
              <w:tabs>
                <w:tab w:val="clear" w:pos="357"/>
                <w:tab w:val="num" w:pos="360"/>
              </w:tabs>
              <w:spacing w:before="0" w:after="0"/>
              <w:ind w:hanging="488"/>
              <w:rPr>
                <w:rFonts w:ascii="Times New Roman" w:hAnsi="Times New Roman"/>
                <w:sz w:val="22"/>
                <w:szCs w:val="22"/>
              </w:rPr>
            </w:pPr>
            <w:r w:rsidRPr="001B7727">
              <w:rPr>
                <w:rFonts w:ascii="Times New Roman" w:hAnsi="Times New Roman"/>
                <w:sz w:val="22"/>
                <w:szCs w:val="22"/>
              </w:rPr>
              <w:t>observation</w:t>
            </w:r>
          </w:p>
          <w:p w14:paraId="4660DAC2" w14:textId="77777777" w:rsidR="00271955" w:rsidRPr="001B7727" w:rsidRDefault="00271955" w:rsidP="009C724B">
            <w:pPr>
              <w:pStyle w:val="ListBullet"/>
              <w:tabs>
                <w:tab w:val="clear" w:pos="357"/>
                <w:tab w:val="num" w:pos="360"/>
              </w:tabs>
              <w:spacing w:before="0" w:after="0"/>
              <w:ind w:hanging="488"/>
              <w:rPr>
                <w:rFonts w:ascii="Times New Roman" w:hAnsi="Times New Roman"/>
                <w:sz w:val="22"/>
                <w:szCs w:val="22"/>
              </w:rPr>
            </w:pPr>
            <w:r w:rsidRPr="001B7727">
              <w:rPr>
                <w:rFonts w:ascii="Times New Roman" w:hAnsi="Times New Roman"/>
                <w:sz w:val="22"/>
                <w:szCs w:val="22"/>
              </w:rPr>
              <w:t>direct questioning</w:t>
            </w:r>
          </w:p>
          <w:p w14:paraId="0CB50BD0" w14:textId="77777777" w:rsidR="00271955" w:rsidRPr="001B7727" w:rsidRDefault="00271955" w:rsidP="009C724B">
            <w:pPr>
              <w:pStyle w:val="ListBullet"/>
              <w:tabs>
                <w:tab w:val="clear" w:pos="357"/>
                <w:tab w:val="num" w:pos="360"/>
              </w:tabs>
              <w:spacing w:before="0" w:after="0"/>
              <w:ind w:hanging="488"/>
              <w:rPr>
                <w:rFonts w:ascii="Times New Roman" w:hAnsi="Times New Roman"/>
                <w:sz w:val="22"/>
                <w:szCs w:val="22"/>
              </w:rPr>
            </w:pPr>
            <w:r w:rsidRPr="001B7727">
              <w:rPr>
                <w:rFonts w:ascii="Times New Roman" w:hAnsi="Times New Roman"/>
                <w:sz w:val="22"/>
                <w:szCs w:val="22"/>
              </w:rPr>
              <w:t>presentations</w:t>
            </w:r>
          </w:p>
          <w:p w14:paraId="54E9FC7A" w14:textId="7936FDC8" w:rsidR="00271955" w:rsidRPr="001B7727" w:rsidRDefault="00271955" w:rsidP="009C724B">
            <w:pPr>
              <w:pStyle w:val="ListBullet"/>
              <w:tabs>
                <w:tab w:val="clear" w:pos="357"/>
                <w:tab w:val="num" w:pos="360"/>
              </w:tabs>
              <w:spacing w:before="0" w:after="80"/>
              <w:ind w:hanging="488"/>
              <w:rPr>
                <w:rFonts w:ascii="Times New Roman" w:hAnsi="Times New Roman"/>
                <w:color w:val="0070C0"/>
              </w:rPr>
            </w:pPr>
            <w:r w:rsidRPr="001B7727">
              <w:rPr>
                <w:rFonts w:ascii="Times New Roman" w:hAnsi="Times New Roman"/>
                <w:sz w:val="22"/>
                <w:szCs w:val="22"/>
              </w:rPr>
              <w:t>third party reports</w:t>
            </w:r>
          </w:p>
        </w:tc>
      </w:tr>
      <w:tr w:rsidR="00271955" w:rsidRPr="002F78EF" w14:paraId="4343C4BB" w14:textId="77777777" w:rsidTr="005A3E67">
        <w:trPr>
          <w:jc w:val="center"/>
        </w:trPr>
        <w:tc>
          <w:tcPr>
            <w:tcW w:w="3706" w:type="dxa"/>
            <w:tcBorders>
              <w:top w:val="nil"/>
              <w:left w:val="nil"/>
              <w:bottom w:val="nil"/>
              <w:right w:val="nil"/>
            </w:tcBorders>
          </w:tcPr>
          <w:p w14:paraId="04D4D9B0" w14:textId="77777777" w:rsidR="00271955" w:rsidRPr="00FB4E14" w:rsidRDefault="00271955" w:rsidP="00013900">
            <w:pPr>
              <w:keepNext/>
              <w:spacing w:before="80" w:after="40"/>
              <w:ind w:left="145"/>
              <w:rPr>
                <w:rFonts w:cs="Arial"/>
                <w:b/>
                <w:bCs/>
                <w:iCs/>
              </w:rPr>
            </w:pPr>
            <w:r w:rsidRPr="00FB4E14">
              <w:rPr>
                <w:rFonts w:cs="Arial"/>
                <w:b/>
                <w:bCs/>
                <w:iCs/>
              </w:rPr>
              <w:br w:type="page"/>
              <w:t xml:space="preserve">Guidance information for assessment </w:t>
            </w:r>
            <w:r w:rsidRPr="00FB4E14">
              <w:rPr>
                <w:rFonts w:cs="Arial"/>
                <w:b/>
                <w:bCs/>
                <w:iCs/>
              </w:rPr>
              <w:br/>
              <w:t>(Optional)</w:t>
            </w:r>
          </w:p>
        </w:tc>
        <w:tc>
          <w:tcPr>
            <w:tcW w:w="6154" w:type="dxa"/>
            <w:tcBorders>
              <w:top w:val="nil"/>
              <w:left w:val="nil"/>
              <w:bottom w:val="nil"/>
              <w:right w:val="nil"/>
            </w:tcBorders>
          </w:tcPr>
          <w:p w14:paraId="74AFF419" w14:textId="77777777" w:rsidR="00271955" w:rsidRPr="001B7727" w:rsidRDefault="00271955" w:rsidP="00271955">
            <w:pPr>
              <w:spacing w:before="80" w:after="80"/>
              <w:rPr>
                <w:rFonts w:ascii="Times New Roman" w:hAnsi="Times New Roman"/>
              </w:rPr>
            </w:pPr>
            <w:r w:rsidRPr="001B7727">
              <w:rPr>
                <w:rFonts w:ascii="Times New Roman" w:hAnsi="Times New Roman"/>
              </w:rPr>
              <w:t>Holistic assessment with other units relevant to the industry sector, workplace and job role is recommended. Suggested units may include but are not limited to:</w:t>
            </w:r>
          </w:p>
          <w:p w14:paraId="1D346802" w14:textId="3C362AD4" w:rsidR="00271955" w:rsidRPr="001B7727" w:rsidRDefault="00C32B7B" w:rsidP="00CA2B0F">
            <w:pPr>
              <w:pStyle w:val="ListBullet2"/>
              <w:numPr>
                <w:ilvl w:val="1"/>
                <w:numId w:val="7"/>
              </w:numPr>
              <w:tabs>
                <w:tab w:val="clear" w:pos="851"/>
              </w:tabs>
              <w:spacing w:before="80" w:after="80"/>
              <w:ind w:left="439" w:hanging="439"/>
              <w:rPr>
                <w:rFonts w:ascii="Times New Roman" w:hAnsi="Times New Roman"/>
                <w:i/>
                <w:sz w:val="22"/>
                <w:szCs w:val="22"/>
              </w:rPr>
            </w:pPr>
            <w:r>
              <w:rPr>
                <w:rFonts w:ascii="Times New Roman" w:hAnsi="Times New Roman"/>
                <w:i/>
                <w:sz w:val="22"/>
                <w:szCs w:val="22"/>
              </w:rPr>
              <w:t>VU21978</w:t>
            </w:r>
            <w:r w:rsidR="00271955" w:rsidRPr="001B7727">
              <w:rPr>
                <w:rFonts w:ascii="Times New Roman" w:hAnsi="Times New Roman"/>
                <w:i/>
                <w:sz w:val="22"/>
                <w:szCs w:val="22"/>
              </w:rPr>
              <w:t>: Implement plastics blow moulding tool design</w:t>
            </w:r>
          </w:p>
          <w:p w14:paraId="7E86D131" w14:textId="33B91F39" w:rsidR="00271955" w:rsidRPr="001B7727" w:rsidRDefault="00C32B7B" w:rsidP="00CA2B0F">
            <w:pPr>
              <w:pStyle w:val="ListBullet2"/>
              <w:numPr>
                <w:ilvl w:val="1"/>
                <w:numId w:val="7"/>
              </w:numPr>
              <w:tabs>
                <w:tab w:val="clear" w:pos="851"/>
              </w:tabs>
              <w:spacing w:before="80" w:after="80"/>
              <w:ind w:left="439" w:hanging="439"/>
              <w:rPr>
                <w:rFonts w:ascii="Times New Roman" w:hAnsi="Times New Roman"/>
                <w:i/>
                <w:sz w:val="22"/>
                <w:szCs w:val="22"/>
              </w:rPr>
            </w:pPr>
            <w:r>
              <w:rPr>
                <w:rFonts w:ascii="Times New Roman" w:hAnsi="Times New Roman"/>
                <w:i/>
                <w:sz w:val="22"/>
                <w:szCs w:val="22"/>
              </w:rPr>
              <w:t>VU21979</w:t>
            </w:r>
            <w:r w:rsidR="00271955" w:rsidRPr="001B7727">
              <w:rPr>
                <w:rFonts w:ascii="Times New Roman" w:hAnsi="Times New Roman"/>
                <w:i/>
                <w:sz w:val="22"/>
                <w:szCs w:val="22"/>
              </w:rPr>
              <w:t>: Manage plastics blow mould tool design application</w:t>
            </w:r>
          </w:p>
          <w:p w14:paraId="1514350C" w14:textId="06046E2B" w:rsidR="00271955" w:rsidRPr="001B7727" w:rsidRDefault="00C32B7B" w:rsidP="00CA2B0F">
            <w:pPr>
              <w:pStyle w:val="ListBullet2"/>
              <w:numPr>
                <w:ilvl w:val="1"/>
                <w:numId w:val="7"/>
              </w:numPr>
              <w:tabs>
                <w:tab w:val="clear" w:pos="851"/>
              </w:tabs>
              <w:spacing w:before="80" w:after="80"/>
              <w:ind w:left="439" w:hanging="439"/>
              <w:rPr>
                <w:rFonts w:ascii="Times New Roman" w:hAnsi="Times New Roman"/>
                <w:color w:val="0070C0"/>
                <w:sz w:val="22"/>
                <w:szCs w:val="22"/>
              </w:rPr>
            </w:pPr>
            <w:r>
              <w:rPr>
                <w:rFonts w:ascii="Times New Roman" w:hAnsi="Times New Roman"/>
                <w:i/>
                <w:sz w:val="22"/>
                <w:szCs w:val="22"/>
              </w:rPr>
              <w:t>VU21980</w:t>
            </w:r>
            <w:r w:rsidR="00271955" w:rsidRPr="001B7727">
              <w:rPr>
                <w:rFonts w:ascii="Times New Roman" w:hAnsi="Times New Roman"/>
                <w:i/>
                <w:sz w:val="22"/>
                <w:szCs w:val="22"/>
              </w:rPr>
              <w:t>: Implement blow moulding tool design for plastics products design details</w:t>
            </w:r>
          </w:p>
        </w:tc>
      </w:tr>
    </w:tbl>
    <w:p w14:paraId="19DF1CB1" w14:textId="77777777" w:rsidR="005A3E67" w:rsidRPr="002F78EF" w:rsidRDefault="005A3E67" w:rsidP="005A3E67">
      <w:pPr>
        <w:keepNext/>
        <w:spacing w:line="360" w:lineRule="auto"/>
        <w:rPr>
          <w:rFonts w:ascii="Calibri" w:hAnsi="Calibri"/>
        </w:rPr>
      </w:pPr>
    </w:p>
    <w:p w14:paraId="1F5C7537" w14:textId="77777777" w:rsidR="007D3AE9" w:rsidRDefault="007D3AE9" w:rsidP="005A3E67">
      <w:pPr>
        <w:keepNext/>
        <w:ind w:left="709" w:hanging="658"/>
        <w:rPr>
          <w:rFonts w:ascii="Calibri" w:hAnsi="Calibri"/>
          <w:iCs/>
          <w:color w:val="0070C0"/>
        </w:rPr>
        <w:sectPr w:rsidR="007D3AE9" w:rsidSect="00E75CAD">
          <w:headerReference w:type="default" r:id="rId63"/>
          <w:type w:val="continuous"/>
          <w:pgSz w:w="11907" w:h="16840" w:code="9"/>
          <w:pgMar w:top="568" w:right="1134" w:bottom="1440" w:left="1134" w:header="709" w:footer="709" w:gutter="0"/>
          <w:cols w:space="708"/>
          <w:docGrid w:linePitch="360"/>
        </w:sectPr>
      </w:pPr>
    </w:p>
    <w:tbl>
      <w:tblPr>
        <w:tblW w:w="10435" w:type="dxa"/>
        <w:jc w:val="center"/>
        <w:tblLayout w:type="fixed"/>
        <w:tblLook w:val="0000" w:firstRow="0" w:lastRow="0" w:firstColumn="0" w:lastColumn="0" w:noHBand="0" w:noVBand="0"/>
      </w:tblPr>
      <w:tblGrid>
        <w:gridCol w:w="462"/>
        <w:gridCol w:w="2799"/>
        <w:gridCol w:w="621"/>
        <w:gridCol w:w="6553"/>
      </w:tblGrid>
      <w:tr w:rsidR="002013C1" w:rsidRPr="002F78EF" w14:paraId="281A8575" w14:textId="77777777" w:rsidTr="002013C1">
        <w:trPr>
          <w:jc w:val="center"/>
        </w:trPr>
        <w:tc>
          <w:tcPr>
            <w:tcW w:w="10435" w:type="dxa"/>
            <w:gridSpan w:val="4"/>
          </w:tcPr>
          <w:p w14:paraId="191DD253" w14:textId="430604FD" w:rsidR="002013C1" w:rsidRPr="002013C1" w:rsidRDefault="00C32B7B" w:rsidP="002013C1">
            <w:pPr>
              <w:pStyle w:val="Code1"/>
              <w:keepNext/>
              <w:numPr>
                <w:ilvl w:val="0"/>
                <w:numId w:val="0"/>
              </w:numPr>
              <w:ind w:left="388" w:hanging="360"/>
              <w:rPr>
                <w:sz w:val="24"/>
                <w:szCs w:val="24"/>
              </w:rPr>
            </w:pPr>
            <w:bookmarkStart w:id="59" w:name="_Toc483320057"/>
            <w:r>
              <w:rPr>
                <w:sz w:val="24"/>
                <w:szCs w:val="24"/>
              </w:rPr>
              <w:lastRenderedPageBreak/>
              <w:t>VU21982</w:t>
            </w:r>
            <w:r w:rsidR="002013C1">
              <w:rPr>
                <w:sz w:val="24"/>
                <w:szCs w:val="24"/>
              </w:rPr>
              <w:t xml:space="preserve"> </w:t>
            </w:r>
            <w:r w:rsidR="002013C1" w:rsidRPr="002013C1">
              <w:rPr>
                <w:sz w:val="24"/>
                <w:szCs w:val="24"/>
              </w:rPr>
              <w:t>Implement plastics extrusion tool design</w:t>
            </w:r>
            <w:bookmarkEnd w:id="59"/>
          </w:p>
        </w:tc>
      </w:tr>
      <w:tr w:rsidR="007D3AE9" w:rsidRPr="002F78EF" w14:paraId="586F1D7B" w14:textId="77777777" w:rsidTr="00EF6DBB">
        <w:trPr>
          <w:jc w:val="center"/>
        </w:trPr>
        <w:tc>
          <w:tcPr>
            <w:tcW w:w="3261" w:type="dxa"/>
            <w:gridSpan w:val="2"/>
          </w:tcPr>
          <w:p w14:paraId="1C7EA209" w14:textId="77777777" w:rsidR="007D3AE9" w:rsidRPr="002F78EF" w:rsidRDefault="007D3AE9" w:rsidP="00EF6DBB">
            <w:pPr>
              <w:keepNext/>
              <w:spacing w:beforeLines="60" w:before="144" w:afterLines="60" w:after="144"/>
              <w:rPr>
                <w:rFonts w:ascii="Calibri" w:hAnsi="Calibri"/>
                <w:b/>
                <w:bCs/>
                <w:sz w:val="24"/>
                <w:szCs w:val="24"/>
              </w:rPr>
            </w:pPr>
            <w:r w:rsidRPr="002F78EF">
              <w:rPr>
                <w:rFonts w:ascii="Calibri" w:hAnsi="Calibri"/>
                <w:b/>
                <w:bCs/>
                <w:iCs/>
                <w:sz w:val="24"/>
                <w:szCs w:val="24"/>
              </w:rPr>
              <w:t>Unit Descriptor</w:t>
            </w:r>
          </w:p>
        </w:tc>
        <w:tc>
          <w:tcPr>
            <w:tcW w:w="7174" w:type="dxa"/>
            <w:gridSpan w:val="2"/>
            <w:vAlign w:val="center"/>
          </w:tcPr>
          <w:p w14:paraId="411B0684" w14:textId="77777777" w:rsidR="00CD524C" w:rsidRPr="007523CB" w:rsidRDefault="00CD524C" w:rsidP="00CD524C">
            <w:pPr>
              <w:rPr>
                <w:rFonts w:ascii="Times New Roman" w:hAnsi="Times New Roman"/>
              </w:rPr>
            </w:pPr>
            <w:r w:rsidRPr="007523CB">
              <w:rPr>
                <w:rFonts w:ascii="Times New Roman" w:hAnsi="Times New Roman"/>
              </w:rPr>
              <w:t>This unit describes the skills and knowledge required to make optimal decisions regarding tool design requirements for plastics extrusion tooling.</w:t>
            </w:r>
          </w:p>
          <w:p w14:paraId="44D5C839" w14:textId="77777777" w:rsidR="007D3AE9" w:rsidRPr="007523CB" w:rsidRDefault="00CD524C" w:rsidP="00CD524C">
            <w:pPr>
              <w:keepNext/>
              <w:spacing w:before="240" w:after="240"/>
              <w:ind w:left="147"/>
              <w:rPr>
                <w:rFonts w:ascii="Times New Roman" w:hAnsi="Times New Roman"/>
                <w:color w:val="0070C0"/>
              </w:rPr>
            </w:pPr>
            <w:r w:rsidRPr="007523CB">
              <w:rPr>
                <w:rFonts w:ascii="Times New Roman" w:hAnsi="Times New Roman"/>
                <w:i/>
              </w:rPr>
              <w:t>No licensing, legislative, regulatory or certification requirements apply to this unit at the time of publication.</w:t>
            </w:r>
          </w:p>
        </w:tc>
      </w:tr>
      <w:tr w:rsidR="007D3AE9" w:rsidRPr="002F78EF" w14:paraId="52880263" w14:textId="77777777" w:rsidTr="00EF6DBB">
        <w:trPr>
          <w:jc w:val="center"/>
        </w:trPr>
        <w:tc>
          <w:tcPr>
            <w:tcW w:w="3261" w:type="dxa"/>
            <w:gridSpan w:val="2"/>
          </w:tcPr>
          <w:p w14:paraId="39CACB4E" w14:textId="77777777" w:rsidR="007D3AE9" w:rsidRPr="002F78EF" w:rsidRDefault="007D3AE9" w:rsidP="00EF6DBB">
            <w:pPr>
              <w:keepNext/>
              <w:spacing w:beforeLines="60" w:before="144" w:afterLines="60" w:after="144"/>
              <w:rPr>
                <w:rFonts w:ascii="Calibri" w:hAnsi="Calibri"/>
                <w:b/>
                <w:bCs/>
                <w:color w:val="000000"/>
                <w:sz w:val="24"/>
                <w:szCs w:val="24"/>
              </w:rPr>
            </w:pPr>
            <w:r w:rsidRPr="002F78EF">
              <w:rPr>
                <w:rFonts w:ascii="Calibri" w:hAnsi="Calibri"/>
                <w:b/>
                <w:bCs/>
                <w:iCs/>
                <w:color w:val="000000"/>
                <w:sz w:val="24"/>
                <w:szCs w:val="24"/>
              </w:rPr>
              <w:t>Employability Skills</w:t>
            </w:r>
          </w:p>
        </w:tc>
        <w:tc>
          <w:tcPr>
            <w:tcW w:w="7174" w:type="dxa"/>
            <w:gridSpan w:val="2"/>
            <w:vAlign w:val="center"/>
          </w:tcPr>
          <w:p w14:paraId="33E63E16" w14:textId="77777777" w:rsidR="007D3AE9" w:rsidRPr="007523CB" w:rsidRDefault="007D3AE9" w:rsidP="007523CB">
            <w:pPr>
              <w:rPr>
                <w:rFonts w:ascii="Times New Roman" w:hAnsi="Times New Roman"/>
              </w:rPr>
            </w:pPr>
            <w:r w:rsidRPr="007523CB">
              <w:rPr>
                <w:rFonts w:ascii="Times New Roman" w:hAnsi="Times New Roman"/>
              </w:rPr>
              <w:t>This unit contains Employability Skills.</w:t>
            </w:r>
          </w:p>
          <w:p w14:paraId="22E8A829" w14:textId="77777777" w:rsidR="007D3AE9" w:rsidRPr="007523CB" w:rsidRDefault="00CD524C" w:rsidP="007523CB">
            <w:pPr>
              <w:rPr>
                <w:rFonts w:ascii="Times New Roman" w:hAnsi="Times New Roman"/>
              </w:rPr>
            </w:pPr>
            <w:r w:rsidRPr="007523CB">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7D3AE9" w:rsidRPr="002F78EF" w14:paraId="55C21183" w14:textId="77777777" w:rsidTr="00EF6DBB">
        <w:trPr>
          <w:jc w:val="center"/>
        </w:trPr>
        <w:tc>
          <w:tcPr>
            <w:tcW w:w="3261" w:type="dxa"/>
            <w:gridSpan w:val="2"/>
          </w:tcPr>
          <w:p w14:paraId="46D07378" w14:textId="77777777" w:rsidR="007D3AE9" w:rsidRPr="002F78EF" w:rsidRDefault="007D3AE9" w:rsidP="00EF6DBB">
            <w:pPr>
              <w:keepNext/>
              <w:spacing w:beforeLines="60" w:before="144" w:afterLines="60" w:after="144"/>
              <w:rPr>
                <w:rFonts w:ascii="Calibri" w:hAnsi="Calibri"/>
                <w:b/>
                <w:bCs/>
                <w:sz w:val="24"/>
                <w:szCs w:val="24"/>
              </w:rPr>
            </w:pPr>
            <w:r w:rsidRPr="002F78EF">
              <w:rPr>
                <w:rFonts w:ascii="Calibri" w:hAnsi="Calibri"/>
                <w:b/>
                <w:bCs/>
                <w:iCs/>
                <w:sz w:val="24"/>
                <w:szCs w:val="24"/>
              </w:rPr>
              <w:t>Application of the Unit</w:t>
            </w:r>
          </w:p>
        </w:tc>
        <w:tc>
          <w:tcPr>
            <w:tcW w:w="7174" w:type="dxa"/>
            <w:gridSpan w:val="2"/>
            <w:vAlign w:val="center"/>
          </w:tcPr>
          <w:p w14:paraId="45EAA4D3" w14:textId="77777777" w:rsidR="007D3AE9" w:rsidRPr="007523CB" w:rsidRDefault="00CD524C" w:rsidP="007523CB">
            <w:pPr>
              <w:rPr>
                <w:rFonts w:ascii="Times New Roman" w:hAnsi="Times New Roman"/>
              </w:rPr>
            </w:pPr>
            <w:r w:rsidRPr="007523CB">
              <w:rPr>
                <w:rFonts w:ascii="Times New Roman" w:hAnsi="Times New Roman"/>
              </w:rPr>
              <w:t>This unit supports the work of designers, managers, leaders and project personnel who are responsible for development of plastics extrusion tool design across a broad range of product design applications within the plastics industry. Practitioners are typically engaged in implementing tool design strategies that are responsive to: product intent; stakeholder-specified; regulatory, and sustainability requirements.</w:t>
            </w:r>
          </w:p>
        </w:tc>
      </w:tr>
      <w:tr w:rsidR="007D3AE9" w:rsidRPr="002F78EF" w14:paraId="51D0EAE6" w14:textId="77777777" w:rsidTr="00EF6DBB">
        <w:trPr>
          <w:jc w:val="center"/>
        </w:trPr>
        <w:tc>
          <w:tcPr>
            <w:tcW w:w="3261" w:type="dxa"/>
            <w:gridSpan w:val="2"/>
          </w:tcPr>
          <w:p w14:paraId="119F914A" w14:textId="77777777" w:rsidR="007D3AE9" w:rsidRPr="00FB4E14" w:rsidRDefault="007D3AE9" w:rsidP="00EF6DBB">
            <w:pPr>
              <w:keepNext/>
              <w:spacing w:beforeLines="60" w:before="144" w:afterLines="60" w:after="144"/>
              <w:rPr>
                <w:rFonts w:cs="Arial"/>
                <w:b/>
                <w:bCs/>
                <w:sz w:val="24"/>
                <w:szCs w:val="24"/>
              </w:rPr>
            </w:pPr>
            <w:r w:rsidRPr="00FB4E14">
              <w:rPr>
                <w:rFonts w:cs="Arial"/>
                <w:b/>
                <w:bCs/>
                <w:iCs/>
                <w:sz w:val="24"/>
                <w:szCs w:val="24"/>
              </w:rPr>
              <w:t>ELEMENT</w:t>
            </w:r>
          </w:p>
        </w:tc>
        <w:tc>
          <w:tcPr>
            <w:tcW w:w="7174" w:type="dxa"/>
            <w:gridSpan w:val="2"/>
            <w:vAlign w:val="center"/>
          </w:tcPr>
          <w:p w14:paraId="31959063" w14:textId="77777777" w:rsidR="007D3AE9" w:rsidRPr="00FB4E14" w:rsidRDefault="007D3AE9" w:rsidP="00EF6DBB">
            <w:pPr>
              <w:keepNext/>
              <w:spacing w:beforeLines="60" w:before="144" w:afterLines="60" w:after="144"/>
              <w:rPr>
                <w:rFonts w:cs="Arial"/>
                <w:b/>
                <w:bCs/>
                <w:sz w:val="24"/>
                <w:szCs w:val="24"/>
              </w:rPr>
            </w:pPr>
            <w:r w:rsidRPr="00FB4E14">
              <w:rPr>
                <w:rFonts w:cs="Arial"/>
                <w:b/>
                <w:bCs/>
                <w:sz w:val="24"/>
                <w:szCs w:val="24"/>
              </w:rPr>
              <w:t>PERFORMANCE CRITERIA</w:t>
            </w:r>
          </w:p>
        </w:tc>
      </w:tr>
      <w:tr w:rsidR="007D3AE9" w:rsidRPr="00AB2E57" w14:paraId="1DB9C20E" w14:textId="77777777" w:rsidTr="00EF6DBB">
        <w:trPr>
          <w:jc w:val="center"/>
        </w:trPr>
        <w:tc>
          <w:tcPr>
            <w:tcW w:w="3261" w:type="dxa"/>
            <w:gridSpan w:val="2"/>
          </w:tcPr>
          <w:p w14:paraId="56D05797" w14:textId="77777777" w:rsidR="007D3AE9" w:rsidRPr="00FB4E14" w:rsidRDefault="007D3AE9" w:rsidP="00EF6DBB">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11BD1420" w14:textId="77777777" w:rsidR="007D3AE9" w:rsidRPr="00FB4E14" w:rsidRDefault="007D3AE9" w:rsidP="00EF6DBB">
            <w:pPr>
              <w:keepNext/>
              <w:spacing w:beforeLines="60" w:before="144" w:afterLines="60" w:after="144"/>
              <w:ind w:left="148"/>
              <w:rPr>
                <w:rFonts w:cs="Arial"/>
                <w:i/>
                <w:sz w:val="20"/>
                <w:szCs w:val="20"/>
              </w:rPr>
            </w:pPr>
            <w:r w:rsidRPr="00F35C47">
              <w:rPr>
                <w:rFonts w:ascii="Times New Roman" w:hAnsi="Times New Roman"/>
                <w:i/>
                <w:sz w:val="20"/>
                <w:szCs w:val="20"/>
              </w:rPr>
              <w:t>Performa</w:t>
            </w:r>
            <w:r w:rsidRPr="00F35C47">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F35C47">
              <w:rPr>
                <w:rStyle w:val="FootnoteReference"/>
                <w:rFonts w:ascii="Times New Roman" w:hAnsi="Times New Roman"/>
                <w:b/>
                <w:bCs/>
                <w:i/>
                <w:iCs/>
                <w:sz w:val="20"/>
                <w:szCs w:val="20"/>
              </w:rPr>
              <w:t xml:space="preserve"> </w:t>
            </w:r>
            <w:r w:rsidR="006673D9" w:rsidRPr="00F35C47">
              <w:rPr>
                <w:rStyle w:val="FootnoteReference"/>
                <w:rFonts w:ascii="Times New Roman" w:hAnsi="Times New Roman"/>
                <w:b/>
                <w:bCs/>
                <w:i/>
                <w:iCs/>
                <w:sz w:val="20"/>
                <w:szCs w:val="20"/>
              </w:rPr>
              <w:t xml:space="preserve">   </w:t>
            </w:r>
            <w:r w:rsidRPr="00F35C47">
              <w:rPr>
                <w:rFonts w:ascii="Times New Roman" w:hAnsi="Times New Roman"/>
                <w:b/>
                <w:bCs/>
                <w:i/>
                <w:iCs/>
                <w:sz w:val="20"/>
                <w:szCs w:val="20"/>
              </w:rPr>
              <w:t xml:space="preserve"> </w:t>
            </w:r>
            <w:r w:rsidRPr="00F35C47">
              <w:rPr>
                <w:rFonts w:ascii="Times New Roman" w:hAnsi="Times New Roman"/>
                <w:i/>
                <w:sz w:val="20"/>
                <w:szCs w:val="20"/>
              </w:rPr>
              <w:t>Assessment of performance is to be consistent with the evidence guide</w:t>
            </w:r>
            <w:r w:rsidRPr="00FB4E14">
              <w:rPr>
                <w:rFonts w:cs="Arial"/>
                <w:i/>
                <w:sz w:val="20"/>
                <w:szCs w:val="20"/>
              </w:rPr>
              <w:t>.</w:t>
            </w:r>
            <w:r w:rsidR="006673D9">
              <w:rPr>
                <w:rStyle w:val="FootnoteReference"/>
                <w:rFonts w:cs="Arial"/>
                <w:b/>
                <w:bCs/>
                <w:i/>
                <w:iCs/>
                <w:sz w:val="20"/>
                <w:szCs w:val="20"/>
              </w:rPr>
              <w:t xml:space="preserve">   </w:t>
            </w:r>
          </w:p>
        </w:tc>
      </w:tr>
      <w:tr w:rsidR="007D3AE9" w:rsidRPr="002F78EF" w14:paraId="7BF76D46" w14:textId="77777777" w:rsidTr="007523CB">
        <w:trPr>
          <w:jc w:val="center"/>
        </w:trPr>
        <w:tc>
          <w:tcPr>
            <w:tcW w:w="462" w:type="dxa"/>
          </w:tcPr>
          <w:p w14:paraId="7A564FED" w14:textId="77777777" w:rsidR="007D3AE9" w:rsidRPr="00FB4E14" w:rsidRDefault="007D3AE9" w:rsidP="00EF6DBB">
            <w:pPr>
              <w:keepNext/>
              <w:spacing w:beforeLines="60" w:before="144" w:afterLines="60" w:after="144"/>
              <w:rPr>
                <w:rFonts w:cs="Arial"/>
                <w:b/>
                <w:bCs/>
                <w:sz w:val="24"/>
                <w:szCs w:val="24"/>
              </w:rPr>
            </w:pPr>
            <w:r w:rsidRPr="00FB4E14">
              <w:rPr>
                <w:rFonts w:cs="Arial"/>
                <w:b/>
                <w:bCs/>
                <w:iCs/>
                <w:sz w:val="24"/>
                <w:szCs w:val="24"/>
              </w:rPr>
              <w:t>1</w:t>
            </w:r>
          </w:p>
        </w:tc>
        <w:tc>
          <w:tcPr>
            <w:tcW w:w="2799" w:type="dxa"/>
          </w:tcPr>
          <w:p w14:paraId="5C4523D1" w14:textId="77777777" w:rsidR="007D3AE9" w:rsidRPr="0097384B" w:rsidRDefault="00CD524C" w:rsidP="00CD524C">
            <w:pPr>
              <w:rPr>
                <w:rFonts w:cs="Arial"/>
                <w:b/>
                <w:bCs/>
                <w:color w:val="0070C0"/>
                <w:sz w:val="24"/>
                <w:szCs w:val="24"/>
              </w:rPr>
            </w:pPr>
            <w:r w:rsidRPr="00C71EF6">
              <w:t>Research extrusion tooling</w:t>
            </w:r>
          </w:p>
        </w:tc>
        <w:tc>
          <w:tcPr>
            <w:tcW w:w="621" w:type="dxa"/>
          </w:tcPr>
          <w:p w14:paraId="637BF858" w14:textId="77777777" w:rsidR="007D3AE9" w:rsidRPr="00EA5B30" w:rsidRDefault="007D3AE9" w:rsidP="007523CB">
            <w:pPr>
              <w:keepNext/>
              <w:spacing w:beforeLines="60" w:before="144" w:afterLines="60" w:after="144"/>
              <w:rPr>
                <w:rFonts w:cs="Arial"/>
                <w:sz w:val="20"/>
                <w:szCs w:val="20"/>
              </w:rPr>
            </w:pPr>
            <w:r w:rsidRPr="00EA5B30">
              <w:rPr>
                <w:rFonts w:cs="Arial"/>
                <w:sz w:val="20"/>
                <w:szCs w:val="20"/>
              </w:rPr>
              <w:t>1.1</w:t>
            </w:r>
          </w:p>
        </w:tc>
        <w:tc>
          <w:tcPr>
            <w:tcW w:w="6553" w:type="dxa"/>
          </w:tcPr>
          <w:p w14:paraId="25F325A2" w14:textId="77777777" w:rsidR="007D3AE9" w:rsidRPr="00F35C47" w:rsidRDefault="00CD524C" w:rsidP="00EF6DBB">
            <w:pPr>
              <w:keepNext/>
              <w:rPr>
                <w:rFonts w:cs="Arial"/>
                <w:color w:val="0070C0"/>
                <w:sz w:val="20"/>
                <w:szCs w:val="20"/>
              </w:rPr>
            </w:pPr>
            <w:r w:rsidRPr="00F35C47">
              <w:rPr>
                <w:rFonts w:cs="Arial"/>
                <w:b/>
                <w:i/>
                <w:sz w:val="20"/>
                <w:szCs w:val="20"/>
              </w:rPr>
              <w:t>Principles of operation</w:t>
            </w:r>
            <w:r w:rsidRPr="00F35C47">
              <w:rPr>
                <w:rFonts w:cs="Arial"/>
                <w:sz w:val="20"/>
                <w:szCs w:val="20"/>
              </w:rPr>
              <w:t xml:space="preserve"> of a range of commonly used </w:t>
            </w:r>
            <w:r w:rsidRPr="00F35C47">
              <w:rPr>
                <w:rFonts w:cs="Arial"/>
                <w:b/>
                <w:i/>
                <w:sz w:val="20"/>
                <w:szCs w:val="20"/>
              </w:rPr>
              <w:t>extrusion tooling</w:t>
            </w:r>
            <w:r w:rsidRPr="00F35C47">
              <w:rPr>
                <w:rFonts w:cs="Arial"/>
                <w:sz w:val="20"/>
                <w:szCs w:val="20"/>
              </w:rPr>
              <w:t xml:space="preserve"> are researched and delineated</w:t>
            </w:r>
          </w:p>
        </w:tc>
      </w:tr>
      <w:tr w:rsidR="007D3AE9" w:rsidRPr="002F78EF" w14:paraId="75B6CD56" w14:textId="77777777" w:rsidTr="007523CB">
        <w:trPr>
          <w:jc w:val="center"/>
        </w:trPr>
        <w:tc>
          <w:tcPr>
            <w:tcW w:w="462" w:type="dxa"/>
          </w:tcPr>
          <w:p w14:paraId="5E2803D3" w14:textId="77777777" w:rsidR="007D3AE9" w:rsidRPr="002F78EF" w:rsidRDefault="007D3AE9" w:rsidP="00EF6DBB">
            <w:pPr>
              <w:keepNext/>
              <w:spacing w:beforeLines="60" w:before="144" w:afterLines="60" w:after="144"/>
              <w:rPr>
                <w:rFonts w:ascii="Calibri" w:hAnsi="Calibri"/>
                <w:b/>
                <w:bCs/>
                <w:sz w:val="24"/>
                <w:szCs w:val="24"/>
              </w:rPr>
            </w:pPr>
          </w:p>
        </w:tc>
        <w:tc>
          <w:tcPr>
            <w:tcW w:w="2799" w:type="dxa"/>
          </w:tcPr>
          <w:p w14:paraId="402796FC" w14:textId="77777777" w:rsidR="007D3AE9" w:rsidRPr="002F78EF" w:rsidRDefault="007D3AE9" w:rsidP="00EF6DBB">
            <w:pPr>
              <w:keepNext/>
              <w:spacing w:beforeLines="60" w:before="144" w:afterLines="60" w:after="144"/>
              <w:rPr>
                <w:rFonts w:ascii="Calibri" w:hAnsi="Calibri"/>
                <w:b/>
                <w:bCs/>
                <w:sz w:val="24"/>
                <w:szCs w:val="24"/>
              </w:rPr>
            </w:pPr>
          </w:p>
        </w:tc>
        <w:tc>
          <w:tcPr>
            <w:tcW w:w="621" w:type="dxa"/>
          </w:tcPr>
          <w:p w14:paraId="49D81983" w14:textId="77777777" w:rsidR="007D3AE9" w:rsidRPr="00EA5B30" w:rsidRDefault="007D3AE9" w:rsidP="007523CB">
            <w:pPr>
              <w:keepNext/>
              <w:spacing w:beforeLines="60" w:before="144" w:afterLines="60" w:after="144"/>
              <w:rPr>
                <w:rFonts w:cs="Arial"/>
                <w:sz w:val="20"/>
                <w:szCs w:val="20"/>
              </w:rPr>
            </w:pPr>
            <w:r w:rsidRPr="00EA5B30">
              <w:rPr>
                <w:rFonts w:cs="Arial"/>
                <w:sz w:val="20"/>
                <w:szCs w:val="20"/>
              </w:rPr>
              <w:t>1.2</w:t>
            </w:r>
          </w:p>
        </w:tc>
        <w:tc>
          <w:tcPr>
            <w:tcW w:w="6553" w:type="dxa"/>
            <w:vAlign w:val="center"/>
          </w:tcPr>
          <w:p w14:paraId="025799E0" w14:textId="77777777" w:rsidR="007D3AE9" w:rsidRPr="00F35C47" w:rsidRDefault="00CD524C" w:rsidP="00EF6DBB">
            <w:pPr>
              <w:keepNext/>
              <w:spacing w:beforeLines="60" w:before="144" w:afterLines="60" w:after="144"/>
              <w:rPr>
                <w:rFonts w:cs="Arial"/>
                <w:b/>
                <w:bCs/>
                <w:sz w:val="20"/>
                <w:szCs w:val="20"/>
              </w:rPr>
            </w:pPr>
            <w:r w:rsidRPr="00F35C47">
              <w:rPr>
                <w:rFonts w:cs="Arial"/>
                <w:sz w:val="20"/>
                <w:szCs w:val="20"/>
              </w:rPr>
              <w:t xml:space="preserve">Different applications and requirements of a range of </w:t>
            </w:r>
            <w:r w:rsidRPr="00F35C47">
              <w:rPr>
                <w:rFonts w:cs="Arial"/>
                <w:b/>
                <w:i/>
                <w:sz w:val="20"/>
                <w:szCs w:val="20"/>
              </w:rPr>
              <w:t xml:space="preserve">extrusion tooling components </w:t>
            </w:r>
            <w:r w:rsidRPr="00F35C47">
              <w:rPr>
                <w:rFonts w:cs="Arial"/>
                <w:sz w:val="20"/>
                <w:szCs w:val="20"/>
              </w:rPr>
              <w:t>are researched and clarified</w:t>
            </w:r>
          </w:p>
        </w:tc>
      </w:tr>
      <w:tr w:rsidR="00CD524C" w:rsidRPr="002F78EF" w14:paraId="475380D9" w14:textId="77777777" w:rsidTr="007523CB">
        <w:trPr>
          <w:jc w:val="center"/>
        </w:trPr>
        <w:tc>
          <w:tcPr>
            <w:tcW w:w="462" w:type="dxa"/>
          </w:tcPr>
          <w:p w14:paraId="00F04779" w14:textId="77777777" w:rsidR="00CD524C" w:rsidRPr="002F78EF" w:rsidRDefault="00CD524C" w:rsidP="00CD524C">
            <w:pPr>
              <w:keepNext/>
              <w:spacing w:beforeLines="60" w:before="144" w:afterLines="60" w:after="144"/>
              <w:rPr>
                <w:rFonts w:ascii="Calibri" w:hAnsi="Calibri"/>
                <w:b/>
                <w:bCs/>
                <w:sz w:val="24"/>
                <w:szCs w:val="24"/>
              </w:rPr>
            </w:pPr>
            <w:r w:rsidRPr="002F78EF">
              <w:rPr>
                <w:rFonts w:ascii="Calibri" w:hAnsi="Calibri"/>
                <w:b/>
                <w:bCs/>
                <w:iCs/>
                <w:sz w:val="24"/>
                <w:szCs w:val="24"/>
              </w:rPr>
              <w:t>2</w:t>
            </w:r>
          </w:p>
        </w:tc>
        <w:tc>
          <w:tcPr>
            <w:tcW w:w="2799" w:type="dxa"/>
          </w:tcPr>
          <w:p w14:paraId="1CF28E4D" w14:textId="77777777" w:rsidR="00CD524C" w:rsidRPr="002F78EF" w:rsidRDefault="00CD524C" w:rsidP="00CD524C">
            <w:pPr>
              <w:keepNext/>
              <w:spacing w:beforeLines="60" w:before="144" w:afterLines="60" w:after="144"/>
              <w:rPr>
                <w:rFonts w:ascii="Calibri" w:hAnsi="Calibri"/>
                <w:b/>
                <w:bCs/>
                <w:sz w:val="24"/>
                <w:szCs w:val="24"/>
              </w:rPr>
            </w:pPr>
            <w:r w:rsidRPr="00C71EF6">
              <w:t>Analyse the interrelationship between extrusion operating systems and tool design</w:t>
            </w:r>
          </w:p>
        </w:tc>
        <w:tc>
          <w:tcPr>
            <w:tcW w:w="621" w:type="dxa"/>
          </w:tcPr>
          <w:p w14:paraId="2049F34C"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2.1</w:t>
            </w:r>
          </w:p>
        </w:tc>
        <w:tc>
          <w:tcPr>
            <w:tcW w:w="6553" w:type="dxa"/>
          </w:tcPr>
          <w:p w14:paraId="500768FD" w14:textId="5F313ACE" w:rsidR="00CD524C" w:rsidRPr="00F35C47" w:rsidRDefault="00CD524C" w:rsidP="00CD524C">
            <w:pPr>
              <w:rPr>
                <w:rFonts w:cs="Arial"/>
                <w:sz w:val="20"/>
                <w:szCs w:val="20"/>
              </w:rPr>
            </w:pPr>
            <w:r w:rsidRPr="00F35C47">
              <w:rPr>
                <w:rFonts w:cs="Arial"/>
                <w:sz w:val="20"/>
                <w:szCs w:val="20"/>
              </w:rPr>
              <w:t xml:space="preserve">Design features and functions of </w:t>
            </w:r>
            <w:r w:rsidRPr="00F35C47">
              <w:rPr>
                <w:rFonts w:cs="Arial"/>
                <w:b/>
                <w:i/>
                <w:sz w:val="20"/>
                <w:szCs w:val="20"/>
              </w:rPr>
              <w:t>extrusion machine control systems</w:t>
            </w:r>
            <w:r w:rsidRPr="00F35C47">
              <w:rPr>
                <w:rFonts w:cs="Arial"/>
                <w:i/>
                <w:sz w:val="20"/>
                <w:szCs w:val="20"/>
              </w:rPr>
              <w:t xml:space="preserve"> </w:t>
            </w:r>
            <w:r w:rsidRPr="00F35C47">
              <w:rPr>
                <w:rFonts w:cs="Arial"/>
                <w:sz w:val="20"/>
                <w:szCs w:val="20"/>
              </w:rPr>
              <w:t xml:space="preserve"> are analysed for </w:t>
            </w:r>
            <w:r w:rsidR="00C55EB4" w:rsidRPr="00F35C47">
              <w:rPr>
                <w:rFonts w:cs="Arial"/>
                <w:sz w:val="20"/>
                <w:szCs w:val="20"/>
              </w:rPr>
              <w:t>effect</w:t>
            </w:r>
            <w:r w:rsidRPr="00F35C47">
              <w:rPr>
                <w:rFonts w:cs="Arial"/>
                <w:sz w:val="20"/>
                <w:szCs w:val="20"/>
              </w:rPr>
              <w:t xml:space="preserve"> on tool design</w:t>
            </w:r>
          </w:p>
        </w:tc>
      </w:tr>
      <w:tr w:rsidR="00CD524C" w:rsidRPr="002F78EF" w14:paraId="5365E32F" w14:textId="77777777" w:rsidTr="007523CB">
        <w:trPr>
          <w:jc w:val="center"/>
        </w:trPr>
        <w:tc>
          <w:tcPr>
            <w:tcW w:w="462" w:type="dxa"/>
          </w:tcPr>
          <w:p w14:paraId="6982D933" w14:textId="77777777" w:rsidR="00CD524C" w:rsidRPr="002F78EF" w:rsidRDefault="00CD524C" w:rsidP="00CD524C">
            <w:pPr>
              <w:keepNext/>
              <w:spacing w:beforeLines="60" w:before="144" w:afterLines="60" w:after="144"/>
              <w:rPr>
                <w:rFonts w:ascii="Calibri" w:hAnsi="Calibri"/>
                <w:b/>
                <w:bCs/>
                <w:sz w:val="24"/>
                <w:szCs w:val="24"/>
              </w:rPr>
            </w:pPr>
          </w:p>
        </w:tc>
        <w:tc>
          <w:tcPr>
            <w:tcW w:w="2799" w:type="dxa"/>
          </w:tcPr>
          <w:p w14:paraId="5BD36798" w14:textId="77777777" w:rsidR="00CD524C" w:rsidRPr="002F78EF" w:rsidRDefault="00CD524C" w:rsidP="00CD524C">
            <w:pPr>
              <w:keepNext/>
              <w:spacing w:beforeLines="60" w:before="144" w:afterLines="60" w:after="144"/>
              <w:rPr>
                <w:rFonts w:ascii="Calibri" w:hAnsi="Calibri"/>
                <w:b/>
                <w:bCs/>
                <w:sz w:val="24"/>
                <w:szCs w:val="24"/>
              </w:rPr>
            </w:pPr>
          </w:p>
        </w:tc>
        <w:tc>
          <w:tcPr>
            <w:tcW w:w="621" w:type="dxa"/>
          </w:tcPr>
          <w:p w14:paraId="583A2BE7"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2.2</w:t>
            </w:r>
          </w:p>
        </w:tc>
        <w:tc>
          <w:tcPr>
            <w:tcW w:w="6553" w:type="dxa"/>
          </w:tcPr>
          <w:p w14:paraId="4AB31628" w14:textId="77777777" w:rsidR="00CD524C" w:rsidRPr="00F35C47" w:rsidRDefault="00CD524C" w:rsidP="00CD524C">
            <w:pPr>
              <w:rPr>
                <w:rFonts w:cs="Arial"/>
                <w:sz w:val="20"/>
                <w:szCs w:val="20"/>
              </w:rPr>
            </w:pPr>
            <w:r w:rsidRPr="00F35C47">
              <w:rPr>
                <w:rFonts w:cs="Arial"/>
                <w:sz w:val="20"/>
                <w:szCs w:val="20"/>
              </w:rPr>
              <w:t xml:space="preserve">Range of </w:t>
            </w:r>
            <w:r w:rsidRPr="00F35C47">
              <w:rPr>
                <w:rFonts w:cs="Arial"/>
                <w:b/>
                <w:i/>
                <w:sz w:val="20"/>
                <w:szCs w:val="20"/>
              </w:rPr>
              <w:t>extrusion measuring instruments</w:t>
            </w:r>
            <w:r w:rsidRPr="00F35C47">
              <w:rPr>
                <w:rFonts w:cs="Arial"/>
                <w:sz w:val="20"/>
                <w:szCs w:val="20"/>
              </w:rPr>
              <w:t xml:space="preserve"> and </w:t>
            </w:r>
            <w:r w:rsidRPr="00F35C47">
              <w:rPr>
                <w:rFonts w:cs="Arial"/>
                <w:b/>
                <w:i/>
                <w:sz w:val="20"/>
                <w:szCs w:val="20"/>
              </w:rPr>
              <w:t>extrusion service systems</w:t>
            </w:r>
            <w:r w:rsidRPr="00F35C47">
              <w:rPr>
                <w:rFonts w:cs="Arial"/>
                <w:sz w:val="20"/>
                <w:szCs w:val="20"/>
              </w:rPr>
              <w:t xml:space="preserve"> are analysed for role in optimising extrusion tool design and function </w:t>
            </w:r>
          </w:p>
        </w:tc>
      </w:tr>
      <w:tr w:rsidR="00CD524C" w:rsidRPr="002F78EF" w14:paraId="0BF4BFD4" w14:textId="77777777" w:rsidTr="007523CB">
        <w:trPr>
          <w:jc w:val="center"/>
        </w:trPr>
        <w:tc>
          <w:tcPr>
            <w:tcW w:w="462" w:type="dxa"/>
          </w:tcPr>
          <w:p w14:paraId="06C95613" w14:textId="77777777" w:rsidR="00CD524C" w:rsidRPr="002F78EF" w:rsidRDefault="00CD524C" w:rsidP="00CD524C">
            <w:pPr>
              <w:keepNext/>
              <w:spacing w:beforeLines="60" w:before="144" w:afterLines="60" w:after="144"/>
              <w:rPr>
                <w:rFonts w:ascii="Calibri" w:hAnsi="Calibri"/>
                <w:b/>
                <w:bCs/>
                <w:sz w:val="24"/>
                <w:szCs w:val="24"/>
              </w:rPr>
            </w:pPr>
          </w:p>
        </w:tc>
        <w:tc>
          <w:tcPr>
            <w:tcW w:w="2799" w:type="dxa"/>
          </w:tcPr>
          <w:p w14:paraId="74F7BBC4" w14:textId="77777777" w:rsidR="00CD524C" w:rsidRPr="002F78EF" w:rsidRDefault="00CD524C" w:rsidP="00CD524C">
            <w:pPr>
              <w:keepNext/>
              <w:spacing w:beforeLines="60" w:before="144" w:afterLines="60" w:after="144"/>
              <w:rPr>
                <w:rFonts w:ascii="Calibri" w:hAnsi="Calibri"/>
                <w:b/>
                <w:bCs/>
                <w:sz w:val="24"/>
                <w:szCs w:val="24"/>
              </w:rPr>
            </w:pPr>
          </w:p>
        </w:tc>
        <w:tc>
          <w:tcPr>
            <w:tcW w:w="621" w:type="dxa"/>
          </w:tcPr>
          <w:p w14:paraId="5EEB3621"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2.3</w:t>
            </w:r>
          </w:p>
        </w:tc>
        <w:tc>
          <w:tcPr>
            <w:tcW w:w="6553" w:type="dxa"/>
          </w:tcPr>
          <w:p w14:paraId="0088676F" w14:textId="77777777" w:rsidR="00CD524C" w:rsidRPr="00F35C47" w:rsidRDefault="00CD524C" w:rsidP="00CD524C">
            <w:pPr>
              <w:rPr>
                <w:rFonts w:cs="Arial"/>
                <w:sz w:val="20"/>
                <w:szCs w:val="20"/>
              </w:rPr>
            </w:pPr>
            <w:r w:rsidRPr="00F35C47">
              <w:rPr>
                <w:rFonts w:cs="Arial"/>
                <w:b/>
                <w:i/>
                <w:sz w:val="20"/>
                <w:szCs w:val="20"/>
              </w:rPr>
              <w:t>Machine factors</w:t>
            </w:r>
            <w:r w:rsidRPr="00F35C47">
              <w:rPr>
                <w:rFonts w:cs="Arial"/>
                <w:sz w:val="20"/>
                <w:szCs w:val="20"/>
              </w:rPr>
              <w:t xml:space="preserve"> are analysed for affect or limitation on extrusion tool design</w:t>
            </w:r>
          </w:p>
        </w:tc>
      </w:tr>
      <w:tr w:rsidR="00CD524C" w:rsidRPr="00F35C47" w14:paraId="1ACC7B30" w14:textId="77777777" w:rsidTr="007523CB">
        <w:trPr>
          <w:jc w:val="center"/>
        </w:trPr>
        <w:tc>
          <w:tcPr>
            <w:tcW w:w="462" w:type="dxa"/>
          </w:tcPr>
          <w:p w14:paraId="476FEBD4" w14:textId="77777777" w:rsidR="00CD524C" w:rsidRPr="002F78EF" w:rsidRDefault="00CD524C" w:rsidP="00CD524C">
            <w:pPr>
              <w:keepNext/>
              <w:spacing w:beforeLines="60" w:before="144" w:afterLines="60" w:after="144"/>
              <w:rPr>
                <w:rFonts w:ascii="Calibri" w:hAnsi="Calibri"/>
                <w:b/>
                <w:bCs/>
                <w:sz w:val="24"/>
                <w:szCs w:val="24"/>
              </w:rPr>
            </w:pPr>
            <w:r w:rsidRPr="002F78EF">
              <w:rPr>
                <w:rFonts w:ascii="Calibri" w:hAnsi="Calibri"/>
                <w:b/>
                <w:bCs/>
                <w:iCs/>
                <w:sz w:val="24"/>
                <w:szCs w:val="24"/>
              </w:rPr>
              <w:t>3</w:t>
            </w:r>
          </w:p>
        </w:tc>
        <w:tc>
          <w:tcPr>
            <w:tcW w:w="2799" w:type="dxa"/>
          </w:tcPr>
          <w:p w14:paraId="2BB6F1C1" w14:textId="77777777" w:rsidR="00CD524C" w:rsidRPr="002F78EF" w:rsidRDefault="00CD524C" w:rsidP="00CD524C">
            <w:pPr>
              <w:keepNext/>
              <w:spacing w:beforeLines="60" w:before="144" w:afterLines="60" w:after="144"/>
              <w:rPr>
                <w:rFonts w:ascii="Calibri" w:hAnsi="Calibri"/>
                <w:b/>
                <w:bCs/>
                <w:sz w:val="24"/>
                <w:szCs w:val="24"/>
              </w:rPr>
            </w:pPr>
            <w:r w:rsidRPr="00C71EF6">
              <w:t>Select materials and tool construction methods to achieve production requirements and processing</w:t>
            </w:r>
          </w:p>
        </w:tc>
        <w:tc>
          <w:tcPr>
            <w:tcW w:w="621" w:type="dxa"/>
          </w:tcPr>
          <w:p w14:paraId="24655115"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3.1</w:t>
            </w:r>
          </w:p>
        </w:tc>
        <w:tc>
          <w:tcPr>
            <w:tcW w:w="6553" w:type="dxa"/>
          </w:tcPr>
          <w:p w14:paraId="5DE44F8B" w14:textId="7EA9E32C" w:rsidR="00CD524C" w:rsidRPr="00F35C47" w:rsidRDefault="00CD524C" w:rsidP="00CD524C">
            <w:pPr>
              <w:rPr>
                <w:rFonts w:cs="Arial"/>
                <w:sz w:val="20"/>
                <w:szCs w:val="20"/>
              </w:rPr>
            </w:pPr>
            <w:r w:rsidRPr="00F35C47">
              <w:rPr>
                <w:rFonts w:cs="Arial"/>
                <w:sz w:val="20"/>
                <w:szCs w:val="20"/>
              </w:rPr>
              <w:t xml:space="preserve">Properties of </w:t>
            </w:r>
            <w:r w:rsidRPr="00F35C47">
              <w:rPr>
                <w:rFonts w:cs="Arial"/>
                <w:b/>
                <w:i/>
                <w:sz w:val="20"/>
                <w:szCs w:val="20"/>
              </w:rPr>
              <w:t>metal materials</w:t>
            </w:r>
            <w:r w:rsidRPr="00F35C47">
              <w:rPr>
                <w:rFonts w:cs="Arial"/>
                <w:sz w:val="20"/>
                <w:szCs w:val="20"/>
              </w:rPr>
              <w:t xml:space="preserve"> and their </w:t>
            </w:r>
            <w:r w:rsidRPr="00F35C47">
              <w:rPr>
                <w:rFonts w:cs="Arial"/>
                <w:b/>
                <w:i/>
                <w:sz w:val="20"/>
                <w:szCs w:val="20"/>
              </w:rPr>
              <w:t>finishing treatments</w:t>
            </w:r>
            <w:r w:rsidRPr="00F35C47">
              <w:rPr>
                <w:rFonts w:cs="Arial"/>
                <w:sz w:val="20"/>
                <w:szCs w:val="20"/>
              </w:rPr>
              <w:t xml:space="preserve"> are analysed for </w:t>
            </w:r>
            <w:r w:rsidR="00491944" w:rsidRPr="00F35C47">
              <w:rPr>
                <w:rFonts w:cs="Arial"/>
                <w:sz w:val="20"/>
                <w:szCs w:val="20"/>
              </w:rPr>
              <w:t>effect</w:t>
            </w:r>
            <w:r w:rsidRPr="00F35C47">
              <w:rPr>
                <w:rFonts w:cs="Arial"/>
                <w:sz w:val="20"/>
                <w:szCs w:val="20"/>
              </w:rPr>
              <w:t xml:space="preserve"> on extrusion tool design and construction</w:t>
            </w:r>
          </w:p>
        </w:tc>
      </w:tr>
    </w:tbl>
    <w:p w14:paraId="12BED313" w14:textId="77777777" w:rsidR="00C04C17" w:rsidRDefault="00C04C17"/>
    <w:tbl>
      <w:tblPr>
        <w:tblW w:w="10435" w:type="dxa"/>
        <w:jc w:val="center"/>
        <w:tblLayout w:type="fixed"/>
        <w:tblLook w:val="0000" w:firstRow="0" w:lastRow="0" w:firstColumn="0" w:lastColumn="0" w:noHBand="0" w:noVBand="0"/>
      </w:tblPr>
      <w:tblGrid>
        <w:gridCol w:w="462"/>
        <w:gridCol w:w="2799"/>
        <w:gridCol w:w="621"/>
        <w:gridCol w:w="6553"/>
      </w:tblGrid>
      <w:tr w:rsidR="00CD524C" w:rsidRPr="00F35C47" w14:paraId="54516458" w14:textId="77777777" w:rsidTr="007523CB">
        <w:trPr>
          <w:jc w:val="center"/>
        </w:trPr>
        <w:tc>
          <w:tcPr>
            <w:tcW w:w="462" w:type="dxa"/>
          </w:tcPr>
          <w:p w14:paraId="319EA54C" w14:textId="77777777" w:rsidR="00CD524C" w:rsidRPr="002F78EF" w:rsidRDefault="00CD524C" w:rsidP="00CD524C">
            <w:pPr>
              <w:keepNext/>
              <w:spacing w:beforeLines="60" w:before="144" w:afterLines="60" w:after="144"/>
              <w:rPr>
                <w:rFonts w:ascii="Calibri" w:hAnsi="Calibri"/>
                <w:b/>
                <w:bCs/>
                <w:sz w:val="24"/>
                <w:szCs w:val="24"/>
              </w:rPr>
            </w:pPr>
          </w:p>
        </w:tc>
        <w:tc>
          <w:tcPr>
            <w:tcW w:w="2799" w:type="dxa"/>
          </w:tcPr>
          <w:p w14:paraId="2E382BAD" w14:textId="77777777" w:rsidR="00CD524C" w:rsidRPr="002F78EF" w:rsidRDefault="00CD524C" w:rsidP="00CD524C">
            <w:pPr>
              <w:keepNext/>
              <w:spacing w:beforeLines="60" w:before="144" w:afterLines="60" w:after="144"/>
              <w:rPr>
                <w:rFonts w:ascii="Calibri" w:hAnsi="Calibri"/>
                <w:b/>
                <w:bCs/>
                <w:sz w:val="24"/>
                <w:szCs w:val="24"/>
              </w:rPr>
            </w:pPr>
          </w:p>
        </w:tc>
        <w:tc>
          <w:tcPr>
            <w:tcW w:w="621" w:type="dxa"/>
          </w:tcPr>
          <w:p w14:paraId="3BF0683C"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3.2</w:t>
            </w:r>
          </w:p>
        </w:tc>
        <w:tc>
          <w:tcPr>
            <w:tcW w:w="6553" w:type="dxa"/>
          </w:tcPr>
          <w:p w14:paraId="10DB9E37" w14:textId="567D163B" w:rsidR="00CD524C" w:rsidRPr="00F35C47" w:rsidRDefault="00491944" w:rsidP="00CD524C">
            <w:pPr>
              <w:rPr>
                <w:rFonts w:cs="Arial"/>
                <w:sz w:val="20"/>
                <w:szCs w:val="20"/>
              </w:rPr>
            </w:pPr>
            <w:r w:rsidRPr="00F35C47">
              <w:rPr>
                <w:rFonts w:cs="Arial"/>
                <w:sz w:val="20"/>
                <w:szCs w:val="20"/>
              </w:rPr>
              <w:t>Effect</w:t>
            </w:r>
            <w:r w:rsidR="00CD524C" w:rsidRPr="00F35C47">
              <w:rPr>
                <w:rFonts w:cs="Arial"/>
                <w:sz w:val="20"/>
                <w:szCs w:val="20"/>
              </w:rPr>
              <w:t xml:space="preserve"> of extrusion tool design and production requirements is appraised in determining selection of </w:t>
            </w:r>
            <w:r w:rsidR="00CD524C" w:rsidRPr="00F35C47">
              <w:rPr>
                <w:rFonts w:cs="Arial"/>
                <w:b/>
                <w:i/>
                <w:sz w:val="20"/>
                <w:szCs w:val="20"/>
              </w:rPr>
              <w:t>die construction methods</w:t>
            </w:r>
          </w:p>
        </w:tc>
      </w:tr>
      <w:tr w:rsidR="00CD524C" w:rsidRPr="00F35C47" w14:paraId="741ECC3A" w14:textId="77777777" w:rsidTr="007523CB">
        <w:trPr>
          <w:jc w:val="center"/>
        </w:trPr>
        <w:tc>
          <w:tcPr>
            <w:tcW w:w="462" w:type="dxa"/>
          </w:tcPr>
          <w:p w14:paraId="51835EEE" w14:textId="77777777" w:rsidR="00CD524C" w:rsidRPr="002F78EF" w:rsidRDefault="00CD524C" w:rsidP="00CD524C">
            <w:pPr>
              <w:keepNext/>
              <w:spacing w:beforeLines="60" w:before="144" w:afterLines="60" w:after="144"/>
              <w:rPr>
                <w:rFonts w:ascii="Calibri" w:hAnsi="Calibri"/>
                <w:b/>
                <w:bCs/>
                <w:sz w:val="24"/>
                <w:szCs w:val="24"/>
              </w:rPr>
            </w:pPr>
          </w:p>
        </w:tc>
        <w:tc>
          <w:tcPr>
            <w:tcW w:w="2799" w:type="dxa"/>
          </w:tcPr>
          <w:p w14:paraId="37DDBDEF" w14:textId="77777777" w:rsidR="00CD524C" w:rsidRPr="002F78EF" w:rsidRDefault="00CD524C" w:rsidP="00CD524C">
            <w:pPr>
              <w:keepNext/>
              <w:spacing w:beforeLines="60" w:before="144" w:afterLines="60" w:after="144"/>
              <w:rPr>
                <w:rFonts w:ascii="Calibri" w:hAnsi="Calibri"/>
                <w:b/>
                <w:bCs/>
                <w:sz w:val="24"/>
                <w:szCs w:val="24"/>
              </w:rPr>
            </w:pPr>
          </w:p>
        </w:tc>
        <w:tc>
          <w:tcPr>
            <w:tcW w:w="621" w:type="dxa"/>
          </w:tcPr>
          <w:p w14:paraId="50CC3BC3"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3.3</w:t>
            </w:r>
          </w:p>
        </w:tc>
        <w:tc>
          <w:tcPr>
            <w:tcW w:w="6553" w:type="dxa"/>
          </w:tcPr>
          <w:p w14:paraId="461D7BAF" w14:textId="77777777" w:rsidR="00CD524C" w:rsidRPr="00F35C47" w:rsidRDefault="00CD524C" w:rsidP="00CD524C">
            <w:pPr>
              <w:rPr>
                <w:rFonts w:cs="Arial"/>
                <w:sz w:val="20"/>
                <w:szCs w:val="20"/>
              </w:rPr>
            </w:pPr>
            <w:r w:rsidRPr="00F35C47">
              <w:rPr>
                <w:rFonts w:cs="Arial"/>
                <w:sz w:val="20"/>
                <w:szCs w:val="20"/>
              </w:rPr>
              <w:t xml:space="preserve">Impact, on tool design, of </w:t>
            </w:r>
            <w:r w:rsidRPr="00F35C47">
              <w:rPr>
                <w:rFonts w:cs="Arial"/>
                <w:b/>
                <w:i/>
                <w:sz w:val="20"/>
                <w:szCs w:val="20"/>
              </w:rPr>
              <w:t xml:space="preserve">material preparation </w:t>
            </w:r>
            <w:r w:rsidRPr="00F35C47">
              <w:rPr>
                <w:rFonts w:cs="Arial"/>
                <w:sz w:val="20"/>
                <w:szCs w:val="20"/>
              </w:rPr>
              <w:t>and</w:t>
            </w:r>
            <w:r w:rsidRPr="00F35C47">
              <w:rPr>
                <w:rFonts w:cs="Arial"/>
                <w:b/>
                <w:sz w:val="20"/>
                <w:szCs w:val="20"/>
              </w:rPr>
              <w:t xml:space="preserve"> </w:t>
            </w:r>
            <w:r w:rsidRPr="00F35C47">
              <w:rPr>
                <w:rFonts w:cs="Arial"/>
                <w:b/>
                <w:i/>
                <w:sz w:val="20"/>
                <w:szCs w:val="20"/>
              </w:rPr>
              <w:t>material melt behaviour</w:t>
            </w:r>
            <w:r w:rsidRPr="00F35C47">
              <w:rPr>
                <w:rFonts w:cs="Arial"/>
                <w:sz w:val="20"/>
                <w:szCs w:val="20"/>
              </w:rPr>
              <w:t xml:space="preserve"> in the</w:t>
            </w:r>
            <w:r w:rsidRPr="00F35C47">
              <w:rPr>
                <w:rFonts w:cs="Arial"/>
                <w:b/>
                <w:i/>
                <w:sz w:val="20"/>
                <w:szCs w:val="20"/>
              </w:rPr>
              <w:t xml:space="preserve"> </w:t>
            </w:r>
            <w:r w:rsidRPr="00F35C47">
              <w:rPr>
                <w:rFonts w:cs="Arial"/>
                <w:sz w:val="20"/>
                <w:szCs w:val="20"/>
              </w:rPr>
              <w:t>extrusion process is researched, evaluated and debated</w:t>
            </w:r>
          </w:p>
        </w:tc>
      </w:tr>
      <w:tr w:rsidR="00CD524C" w:rsidRPr="00F35C47" w14:paraId="12485616" w14:textId="77777777" w:rsidTr="007523CB">
        <w:trPr>
          <w:jc w:val="center"/>
        </w:trPr>
        <w:tc>
          <w:tcPr>
            <w:tcW w:w="462" w:type="dxa"/>
          </w:tcPr>
          <w:p w14:paraId="5C8DBD3D" w14:textId="77777777" w:rsidR="00CD524C" w:rsidRPr="002F78EF" w:rsidRDefault="00CD524C" w:rsidP="00CD524C">
            <w:pPr>
              <w:keepNext/>
              <w:spacing w:beforeLines="60" w:before="144" w:afterLines="60" w:after="144"/>
              <w:rPr>
                <w:rFonts w:ascii="Calibri" w:hAnsi="Calibri"/>
                <w:b/>
                <w:bCs/>
                <w:sz w:val="24"/>
                <w:szCs w:val="24"/>
              </w:rPr>
            </w:pPr>
          </w:p>
        </w:tc>
        <w:tc>
          <w:tcPr>
            <w:tcW w:w="2799" w:type="dxa"/>
          </w:tcPr>
          <w:p w14:paraId="44A1A3DA" w14:textId="77777777" w:rsidR="00CD524C" w:rsidRPr="002F78EF" w:rsidRDefault="00CD524C" w:rsidP="00CD524C">
            <w:pPr>
              <w:keepNext/>
              <w:spacing w:beforeLines="60" w:before="144" w:afterLines="60" w:after="144"/>
              <w:rPr>
                <w:rFonts w:ascii="Calibri" w:hAnsi="Calibri"/>
                <w:b/>
                <w:bCs/>
                <w:sz w:val="24"/>
                <w:szCs w:val="24"/>
              </w:rPr>
            </w:pPr>
          </w:p>
        </w:tc>
        <w:tc>
          <w:tcPr>
            <w:tcW w:w="621" w:type="dxa"/>
          </w:tcPr>
          <w:p w14:paraId="0817C21B"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3.4</w:t>
            </w:r>
          </w:p>
        </w:tc>
        <w:tc>
          <w:tcPr>
            <w:tcW w:w="6553" w:type="dxa"/>
          </w:tcPr>
          <w:p w14:paraId="127E4C78" w14:textId="17CAAA08" w:rsidR="00CD524C" w:rsidRPr="00F35C47" w:rsidRDefault="00491944" w:rsidP="00CD524C">
            <w:pPr>
              <w:rPr>
                <w:rFonts w:cs="Arial"/>
                <w:sz w:val="20"/>
                <w:szCs w:val="20"/>
              </w:rPr>
            </w:pPr>
            <w:r w:rsidRPr="00F35C47">
              <w:rPr>
                <w:rFonts w:cs="Arial"/>
                <w:sz w:val="20"/>
                <w:szCs w:val="20"/>
              </w:rPr>
              <w:t>Effect</w:t>
            </w:r>
            <w:r w:rsidR="00CD524C" w:rsidRPr="00F35C47">
              <w:rPr>
                <w:rFonts w:cs="Arial"/>
                <w:sz w:val="20"/>
                <w:szCs w:val="20"/>
              </w:rPr>
              <w:t xml:space="preserve"> of extrusion tool design, production requirements and </w:t>
            </w:r>
            <w:r w:rsidR="00CD524C" w:rsidRPr="00F35C47">
              <w:rPr>
                <w:rFonts w:cs="Arial"/>
                <w:b/>
                <w:i/>
                <w:sz w:val="20"/>
                <w:szCs w:val="20"/>
              </w:rPr>
              <w:t>environmental costs</w:t>
            </w:r>
            <w:r w:rsidR="00CD524C" w:rsidRPr="00F35C47">
              <w:rPr>
                <w:rFonts w:cs="Arial"/>
                <w:sz w:val="20"/>
                <w:szCs w:val="20"/>
              </w:rPr>
              <w:t xml:space="preserve"> is appraised in determining selection of raw materials  </w:t>
            </w:r>
          </w:p>
        </w:tc>
      </w:tr>
      <w:tr w:rsidR="00CD524C" w:rsidRPr="00F35C47" w14:paraId="0C5F17EB" w14:textId="77777777" w:rsidTr="007523CB">
        <w:trPr>
          <w:jc w:val="center"/>
        </w:trPr>
        <w:tc>
          <w:tcPr>
            <w:tcW w:w="462" w:type="dxa"/>
          </w:tcPr>
          <w:p w14:paraId="7C1B5032" w14:textId="6B393DBF" w:rsidR="00CD524C" w:rsidRPr="002F78EF" w:rsidRDefault="009F3B9B" w:rsidP="00CD524C">
            <w:pPr>
              <w:keepNext/>
              <w:spacing w:beforeLines="60" w:before="144" w:afterLines="60" w:after="144"/>
              <w:rPr>
                <w:rFonts w:ascii="Calibri" w:hAnsi="Calibri"/>
                <w:b/>
                <w:bCs/>
                <w:sz w:val="24"/>
                <w:szCs w:val="24"/>
              </w:rPr>
            </w:pPr>
            <w:r>
              <w:rPr>
                <w:rFonts w:ascii="Calibri" w:hAnsi="Calibri"/>
                <w:b/>
                <w:bCs/>
                <w:sz w:val="24"/>
                <w:szCs w:val="24"/>
              </w:rPr>
              <w:t>4</w:t>
            </w:r>
          </w:p>
        </w:tc>
        <w:tc>
          <w:tcPr>
            <w:tcW w:w="2799" w:type="dxa"/>
          </w:tcPr>
          <w:p w14:paraId="3EE095EF" w14:textId="0E02C12D" w:rsidR="00CD524C" w:rsidRPr="001A200E" w:rsidRDefault="009F3B9B" w:rsidP="00CD524C">
            <w:pPr>
              <w:keepNext/>
              <w:spacing w:beforeLines="60" w:before="144" w:afterLines="60" w:after="144"/>
              <w:rPr>
                <w:rFonts w:ascii="Calibri" w:hAnsi="Calibri"/>
                <w:bCs/>
                <w:sz w:val="24"/>
                <w:szCs w:val="24"/>
              </w:rPr>
            </w:pPr>
            <w:r w:rsidRPr="00CE66E5">
              <w:t>Analyse and evaluate product design to determine tool design requirements</w:t>
            </w:r>
          </w:p>
        </w:tc>
        <w:tc>
          <w:tcPr>
            <w:tcW w:w="621" w:type="dxa"/>
          </w:tcPr>
          <w:p w14:paraId="48E4D0C2"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4.1</w:t>
            </w:r>
          </w:p>
        </w:tc>
        <w:tc>
          <w:tcPr>
            <w:tcW w:w="6553" w:type="dxa"/>
          </w:tcPr>
          <w:p w14:paraId="0D2981A4" w14:textId="77777777" w:rsidR="00CD524C" w:rsidRPr="00F35C47" w:rsidRDefault="00CD524C" w:rsidP="00CD524C">
            <w:pPr>
              <w:rPr>
                <w:rFonts w:cs="Arial"/>
                <w:sz w:val="20"/>
                <w:szCs w:val="20"/>
              </w:rPr>
            </w:pPr>
            <w:r w:rsidRPr="00F35C47">
              <w:rPr>
                <w:rFonts w:cs="Arial"/>
                <w:b/>
                <w:i/>
                <w:sz w:val="20"/>
                <w:szCs w:val="20"/>
              </w:rPr>
              <w:t>Product design specifications</w:t>
            </w:r>
            <w:r w:rsidRPr="00F35C47">
              <w:rPr>
                <w:rFonts w:cs="Arial"/>
                <w:sz w:val="20"/>
                <w:szCs w:val="20"/>
              </w:rPr>
              <w:t xml:space="preserve"> are evaluated to determine </w:t>
            </w:r>
            <w:r w:rsidRPr="00F35C47">
              <w:rPr>
                <w:rFonts w:cs="Arial"/>
                <w:b/>
                <w:i/>
                <w:sz w:val="20"/>
                <w:szCs w:val="20"/>
              </w:rPr>
              <w:t>extrusion tooling design requirements</w:t>
            </w:r>
          </w:p>
        </w:tc>
      </w:tr>
      <w:tr w:rsidR="00CD524C" w:rsidRPr="00F35C47" w14:paraId="6EB8471F" w14:textId="77777777" w:rsidTr="007523CB">
        <w:trPr>
          <w:jc w:val="center"/>
        </w:trPr>
        <w:tc>
          <w:tcPr>
            <w:tcW w:w="462" w:type="dxa"/>
          </w:tcPr>
          <w:p w14:paraId="372553B6" w14:textId="77777777" w:rsidR="00CD524C" w:rsidRPr="002F78EF" w:rsidRDefault="00CD524C" w:rsidP="00CD524C">
            <w:pPr>
              <w:keepNext/>
              <w:spacing w:beforeLines="60" w:before="144" w:afterLines="60" w:after="144"/>
              <w:rPr>
                <w:rFonts w:ascii="Calibri" w:hAnsi="Calibri"/>
                <w:b/>
                <w:bCs/>
                <w:sz w:val="24"/>
                <w:szCs w:val="24"/>
              </w:rPr>
            </w:pPr>
          </w:p>
        </w:tc>
        <w:tc>
          <w:tcPr>
            <w:tcW w:w="2799" w:type="dxa"/>
          </w:tcPr>
          <w:p w14:paraId="2E092F94" w14:textId="77777777" w:rsidR="00CD524C" w:rsidRPr="002F78EF" w:rsidRDefault="00CD524C" w:rsidP="00CD524C">
            <w:pPr>
              <w:keepNext/>
              <w:spacing w:beforeLines="60" w:before="144" w:afterLines="60" w:after="144"/>
              <w:rPr>
                <w:rFonts w:ascii="Calibri" w:hAnsi="Calibri"/>
                <w:b/>
                <w:bCs/>
                <w:sz w:val="24"/>
                <w:szCs w:val="24"/>
              </w:rPr>
            </w:pPr>
          </w:p>
        </w:tc>
        <w:tc>
          <w:tcPr>
            <w:tcW w:w="621" w:type="dxa"/>
          </w:tcPr>
          <w:p w14:paraId="31731F07"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4.2</w:t>
            </w:r>
          </w:p>
        </w:tc>
        <w:tc>
          <w:tcPr>
            <w:tcW w:w="6553" w:type="dxa"/>
          </w:tcPr>
          <w:p w14:paraId="287A165A" w14:textId="77777777" w:rsidR="00CD524C" w:rsidRPr="00F35C47" w:rsidRDefault="00CD524C" w:rsidP="00CD524C">
            <w:pPr>
              <w:rPr>
                <w:rFonts w:cs="Arial"/>
                <w:b/>
                <w:sz w:val="20"/>
                <w:szCs w:val="20"/>
              </w:rPr>
            </w:pPr>
            <w:r w:rsidRPr="00F35C47">
              <w:rPr>
                <w:rFonts w:cs="Arial"/>
                <w:b/>
                <w:i/>
                <w:sz w:val="20"/>
                <w:szCs w:val="20"/>
              </w:rPr>
              <w:t>Range of calculations</w:t>
            </w:r>
            <w:r w:rsidRPr="00F35C47">
              <w:rPr>
                <w:rFonts w:cs="Arial"/>
                <w:sz w:val="20"/>
                <w:szCs w:val="20"/>
              </w:rPr>
              <w:t xml:space="preserve"> required to design an extrusion tool</w:t>
            </w:r>
            <w:r w:rsidRPr="00F35C47">
              <w:rPr>
                <w:rFonts w:cs="Arial"/>
                <w:i/>
                <w:sz w:val="20"/>
                <w:szCs w:val="20"/>
              </w:rPr>
              <w:t xml:space="preserve"> </w:t>
            </w:r>
            <w:r w:rsidRPr="00F35C47">
              <w:rPr>
                <w:rFonts w:cs="Arial"/>
                <w:sz w:val="20"/>
                <w:szCs w:val="20"/>
              </w:rPr>
              <w:t>are completed and documented</w:t>
            </w:r>
          </w:p>
        </w:tc>
      </w:tr>
      <w:tr w:rsidR="00CD524C" w:rsidRPr="00F35C47" w14:paraId="5E061B87" w14:textId="77777777" w:rsidTr="007523CB">
        <w:trPr>
          <w:jc w:val="center"/>
        </w:trPr>
        <w:tc>
          <w:tcPr>
            <w:tcW w:w="462" w:type="dxa"/>
          </w:tcPr>
          <w:p w14:paraId="2E8D5498" w14:textId="77777777" w:rsidR="00CD524C" w:rsidRPr="002F78EF" w:rsidRDefault="00CD524C" w:rsidP="00CD524C">
            <w:pPr>
              <w:keepNext/>
              <w:spacing w:beforeLines="60" w:before="144" w:afterLines="60" w:after="144"/>
              <w:rPr>
                <w:rFonts w:ascii="Calibri" w:hAnsi="Calibri"/>
                <w:b/>
                <w:bCs/>
                <w:sz w:val="24"/>
                <w:szCs w:val="24"/>
              </w:rPr>
            </w:pPr>
          </w:p>
        </w:tc>
        <w:tc>
          <w:tcPr>
            <w:tcW w:w="2799" w:type="dxa"/>
          </w:tcPr>
          <w:p w14:paraId="7EF30715" w14:textId="77777777" w:rsidR="00CD524C" w:rsidRPr="002F78EF" w:rsidRDefault="00CD524C" w:rsidP="00CD524C">
            <w:pPr>
              <w:keepNext/>
              <w:spacing w:beforeLines="60" w:before="144" w:afterLines="60" w:after="144"/>
              <w:rPr>
                <w:rFonts w:ascii="Calibri" w:hAnsi="Calibri"/>
                <w:b/>
                <w:bCs/>
                <w:sz w:val="24"/>
                <w:szCs w:val="24"/>
              </w:rPr>
            </w:pPr>
          </w:p>
        </w:tc>
        <w:tc>
          <w:tcPr>
            <w:tcW w:w="621" w:type="dxa"/>
          </w:tcPr>
          <w:p w14:paraId="4C63B5DA"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4.3</w:t>
            </w:r>
          </w:p>
        </w:tc>
        <w:tc>
          <w:tcPr>
            <w:tcW w:w="6553" w:type="dxa"/>
          </w:tcPr>
          <w:p w14:paraId="2844448A" w14:textId="77777777" w:rsidR="00CD524C" w:rsidRPr="00F35C47" w:rsidRDefault="00CD524C" w:rsidP="00CD524C">
            <w:pPr>
              <w:rPr>
                <w:rFonts w:cs="Arial"/>
                <w:sz w:val="20"/>
                <w:szCs w:val="20"/>
              </w:rPr>
            </w:pPr>
            <w:r w:rsidRPr="00F35C47">
              <w:rPr>
                <w:rFonts w:cs="Arial"/>
                <w:sz w:val="20"/>
                <w:szCs w:val="20"/>
              </w:rPr>
              <w:t xml:space="preserve">Tool design concept proposals are developed and </w:t>
            </w:r>
            <w:r w:rsidRPr="00F35C47">
              <w:rPr>
                <w:rFonts w:cs="Arial"/>
                <w:b/>
                <w:i/>
                <w:sz w:val="20"/>
                <w:szCs w:val="20"/>
              </w:rPr>
              <w:t>critically evaluated</w:t>
            </w:r>
            <w:r w:rsidRPr="00F35C47">
              <w:rPr>
                <w:rFonts w:cs="Arial"/>
                <w:sz w:val="20"/>
                <w:szCs w:val="20"/>
              </w:rPr>
              <w:t xml:space="preserve"> to achieve specified product outcomes</w:t>
            </w:r>
          </w:p>
        </w:tc>
      </w:tr>
      <w:tr w:rsidR="00CD524C" w:rsidRPr="00F35C47" w14:paraId="04732C0A" w14:textId="77777777" w:rsidTr="007523CB">
        <w:trPr>
          <w:jc w:val="center"/>
        </w:trPr>
        <w:tc>
          <w:tcPr>
            <w:tcW w:w="462" w:type="dxa"/>
          </w:tcPr>
          <w:p w14:paraId="2B5AE921" w14:textId="77777777" w:rsidR="00CD524C" w:rsidRPr="002F78EF" w:rsidRDefault="00CD524C" w:rsidP="00CD524C">
            <w:pPr>
              <w:keepNext/>
              <w:spacing w:beforeLines="60" w:before="144" w:afterLines="60" w:after="144"/>
              <w:rPr>
                <w:rFonts w:ascii="Calibri" w:hAnsi="Calibri"/>
                <w:b/>
                <w:bCs/>
                <w:sz w:val="24"/>
                <w:szCs w:val="24"/>
              </w:rPr>
            </w:pPr>
            <w:r>
              <w:rPr>
                <w:rFonts w:ascii="Calibri" w:hAnsi="Calibri"/>
                <w:b/>
                <w:bCs/>
                <w:sz w:val="24"/>
                <w:szCs w:val="24"/>
              </w:rPr>
              <w:t>5</w:t>
            </w:r>
          </w:p>
        </w:tc>
        <w:tc>
          <w:tcPr>
            <w:tcW w:w="2799" w:type="dxa"/>
          </w:tcPr>
          <w:p w14:paraId="59AE5DB8" w14:textId="77777777" w:rsidR="00CD524C" w:rsidRPr="002F78EF" w:rsidRDefault="00CD524C" w:rsidP="00CE66E5">
            <w:pPr>
              <w:keepNext/>
              <w:spacing w:beforeLines="60" w:before="144" w:afterLines="60" w:after="144"/>
              <w:rPr>
                <w:rFonts w:ascii="Calibri" w:hAnsi="Calibri"/>
                <w:b/>
                <w:bCs/>
                <w:sz w:val="24"/>
                <w:szCs w:val="24"/>
              </w:rPr>
            </w:pPr>
            <w:r w:rsidRPr="00C71EF6">
              <w:t>Implement and evaluate injection extrusion tooling design project</w:t>
            </w:r>
          </w:p>
        </w:tc>
        <w:tc>
          <w:tcPr>
            <w:tcW w:w="621" w:type="dxa"/>
          </w:tcPr>
          <w:p w14:paraId="114E47AB"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5.1</w:t>
            </w:r>
          </w:p>
        </w:tc>
        <w:tc>
          <w:tcPr>
            <w:tcW w:w="6553" w:type="dxa"/>
          </w:tcPr>
          <w:p w14:paraId="03202D36" w14:textId="77777777" w:rsidR="00CD524C" w:rsidRPr="00F35C47" w:rsidRDefault="00CD524C" w:rsidP="00CD524C">
            <w:pPr>
              <w:rPr>
                <w:rFonts w:cs="Arial"/>
                <w:sz w:val="20"/>
                <w:szCs w:val="20"/>
              </w:rPr>
            </w:pPr>
            <w:r w:rsidRPr="00F35C47">
              <w:rPr>
                <w:rFonts w:cs="Arial"/>
                <w:sz w:val="20"/>
                <w:szCs w:val="20"/>
              </w:rPr>
              <w:t xml:space="preserve"> </w:t>
            </w:r>
            <w:r w:rsidRPr="00F35C47">
              <w:rPr>
                <w:rFonts w:cs="Arial"/>
                <w:b/>
                <w:i/>
                <w:sz w:val="20"/>
                <w:szCs w:val="20"/>
              </w:rPr>
              <w:t>Project management methodologies</w:t>
            </w:r>
            <w:r w:rsidRPr="00F35C47">
              <w:rPr>
                <w:rFonts w:cs="Arial"/>
                <w:sz w:val="20"/>
                <w:szCs w:val="20"/>
              </w:rPr>
              <w:t xml:space="preserve"> and </w:t>
            </w:r>
            <w:r w:rsidRPr="00F35C47">
              <w:rPr>
                <w:rFonts w:cs="Arial"/>
                <w:b/>
                <w:i/>
                <w:sz w:val="20"/>
                <w:szCs w:val="20"/>
              </w:rPr>
              <w:t>communication strategies</w:t>
            </w:r>
            <w:r w:rsidRPr="00F35C47">
              <w:rPr>
                <w:rFonts w:cs="Arial"/>
                <w:sz w:val="20"/>
                <w:szCs w:val="20"/>
              </w:rPr>
              <w:t xml:space="preserve"> are applied to implementation </w:t>
            </w:r>
          </w:p>
        </w:tc>
      </w:tr>
      <w:tr w:rsidR="00CD524C" w:rsidRPr="00F35C47" w14:paraId="1FDDEFD3" w14:textId="77777777" w:rsidTr="007523CB">
        <w:trPr>
          <w:jc w:val="center"/>
        </w:trPr>
        <w:tc>
          <w:tcPr>
            <w:tcW w:w="462" w:type="dxa"/>
          </w:tcPr>
          <w:p w14:paraId="516D30AF" w14:textId="77777777" w:rsidR="00CD524C" w:rsidRPr="002F78EF" w:rsidRDefault="00CD524C" w:rsidP="00CD524C">
            <w:pPr>
              <w:keepNext/>
              <w:spacing w:beforeLines="60" w:before="144" w:afterLines="60" w:after="144"/>
              <w:rPr>
                <w:rFonts w:ascii="Calibri" w:hAnsi="Calibri"/>
                <w:b/>
                <w:bCs/>
                <w:sz w:val="24"/>
                <w:szCs w:val="24"/>
              </w:rPr>
            </w:pPr>
          </w:p>
        </w:tc>
        <w:tc>
          <w:tcPr>
            <w:tcW w:w="2799" w:type="dxa"/>
          </w:tcPr>
          <w:p w14:paraId="64F18B1F" w14:textId="77777777" w:rsidR="00CD524C" w:rsidRPr="002F78EF" w:rsidRDefault="00CD524C" w:rsidP="00CD524C">
            <w:pPr>
              <w:keepNext/>
              <w:spacing w:beforeLines="60" w:before="144" w:afterLines="60" w:after="144"/>
              <w:rPr>
                <w:rFonts w:ascii="Calibri" w:hAnsi="Calibri"/>
                <w:b/>
                <w:bCs/>
                <w:sz w:val="24"/>
                <w:szCs w:val="24"/>
              </w:rPr>
            </w:pPr>
          </w:p>
        </w:tc>
        <w:tc>
          <w:tcPr>
            <w:tcW w:w="621" w:type="dxa"/>
          </w:tcPr>
          <w:p w14:paraId="217301D9"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5.2</w:t>
            </w:r>
          </w:p>
        </w:tc>
        <w:tc>
          <w:tcPr>
            <w:tcW w:w="6553" w:type="dxa"/>
          </w:tcPr>
          <w:p w14:paraId="541AB6A6" w14:textId="77777777" w:rsidR="00CD524C" w:rsidRPr="00F35C47" w:rsidRDefault="00CD524C" w:rsidP="00CD524C">
            <w:pPr>
              <w:rPr>
                <w:rFonts w:cs="Arial"/>
                <w:sz w:val="20"/>
                <w:szCs w:val="20"/>
              </w:rPr>
            </w:pPr>
            <w:r w:rsidRPr="00F35C47">
              <w:rPr>
                <w:rFonts w:cs="Arial"/>
                <w:b/>
                <w:i/>
                <w:sz w:val="20"/>
                <w:szCs w:val="20"/>
              </w:rPr>
              <w:t>Tool design faults</w:t>
            </w:r>
            <w:r w:rsidRPr="00F35C47">
              <w:rPr>
                <w:rFonts w:cs="Arial"/>
                <w:sz w:val="20"/>
                <w:szCs w:val="20"/>
              </w:rPr>
              <w:t xml:space="preserve"> and their causes are analysed and </w:t>
            </w:r>
            <w:r w:rsidRPr="00F35C47">
              <w:rPr>
                <w:rFonts w:cs="Arial"/>
                <w:b/>
                <w:i/>
                <w:sz w:val="20"/>
                <w:szCs w:val="20"/>
              </w:rPr>
              <w:t>prevention strategies</w:t>
            </w:r>
            <w:r w:rsidRPr="00F35C47">
              <w:rPr>
                <w:rFonts w:cs="Arial"/>
                <w:sz w:val="20"/>
                <w:szCs w:val="20"/>
              </w:rPr>
              <w:t xml:space="preserve"> established and implemented</w:t>
            </w:r>
          </w:p>
        </w:tc>
      </w:tr>
      <w:tr w:rsidR="00CD524C" w:rsidRPr="00F35C47" w14:paraId="74D8D1B1" w14:textId="77777777" w:rsidTr="007523CB">
        <w:trPr>
          <w:jc w:val="center"/>
        </w:trPr>
        <w:tc>
          <w:tcPr>
            <w:tcW w:w="462" w:type="dxa"/>
          </w:tcPr>
          <w:p w14:paraId="20462C40" w14:textId="77777777" w:rsidR="00CD524C" w:rsidRPr="002F78EF" w:rsidRDefault="00CD524C" w:rsidP="00CD524C">
            <w:pPr>
              <w:keepNext/>
              <w:spacing w:beforeLines="60" w:before="144" w:afterLines="60" w:after="144"/>
              <w:rPr>
                <w:rFonts w:ascii="Calibri" w:hAnsi="Calibri"/>
                <w:b/>
                <w:bCs/>
                <w:sz w:val="24"/>
                <w:szCs w:val="24"/>
              </w:rPr>
            </w:pPr>
          </w:p>
        </w:tc>
        <w:tc>
          <w:tcPr>
            <w:tcW w:w="2799" w:type="dxa"/>
          </w:tcPr>
          <w:p w14:paraId="3F1C4860" w14:textId="77777777" w:rsidR="00CD524C" w:rsidRPr="002F78EF" w:rsidRDefault="00CD524C" w:rsidP="00CD524C">
            <w:pPr>
              <w:keepNext/>
              <w:spacing w:beforeLines="60" w:before="144" w:afterLines="60" w:after="144"/>
              <w:rPr>
                <w:rFonts w:ascii="Calibri" w:hAnsi="Calibri"/>
                <w:b/>
                <w:bCs/>
                <w:sz w:val="24"/>
                <w:szCs w:val="24"/>
              </w:rPr>
            </w:pPr>
          </w:p>
        </w:tc>
        <w:tc>
          <w:tcPr>
            <w:tcW w:w="621" w:type="dxa"/>
          </w:tcPr>
          <w:p w14:paraId="3B115C66" w14:textId="77777777" w:rsidR="00CD524C" w:rsidRPr="00EA5B30" w:rsidRDefault="00CD524C" w:rsidP="007523CB">
            <w:pPr>
              <w:keepNext/>
              <w:spacing w:beforeLines="60" w:before="144" w:afterLines="60" w:after="144"/>
              <w:rPr>
                <w:rFonts w:cs="Arial"/>
                <w:sz w:val="20"/>
                <w:szCs w:val="20"/>
              </w:rPr>
            </w:pPr>
            <w:r w:rsidRPr="00EA5B30">
              <w:rPr>
                <w:rFonts w:cs="Arial"/>
                <w:sz w:val="20"/>
                <w:szCs w:val="20"/>
              </w:rPr>
              <w:t>5.3</w:t>
            </w:r>
          </w:p>
        </w:tc>
        <w:tc>
          <w:tcPr>
            <w:tcW w:w="6553" w:type="dxa"/>
          </w:tcPr>
          <w:p w14:paraId="24128082" w14:textId="77777777" w:rsidR="00CD524C" w:rsidRPr="00F35C47" w:rsidRDefault="00CD524C" w:rsidP="00CD524C">
            <w:pPr>
              <w:rPr>
                <w:rFonts w:cs="Arial"/>
                <w:sz w:val="20"/>
                <w:szCs w:val="20"/>
              </w:rPr>
            </w:pPr>
            <w:r w:rsidRPr="00F35C47">
              <w:rPr>
                <w:rFonts w:cs="Arial"/>
                <w:sz w:val="20"/>
                <w:szCs w:val="20"/>
              </w:rPr>
              <w:t xml:space="preserve">Project is reviewed against specified outcomes and findings used to inform improved processes, procedures and planning in consultation with </w:t>
            </w:r>
            <w:r w:rsidRPr="00F35C47">
              <w:rPr>
                <w:rFonts w:cs="Arial"/>
                <w:b/>
                <w:i/>
                <w:sz w:val="20"/>
                <w:szCs w:val="20"/>
              </w:rPr>
              <w:t>relevant people</w:t>
            </w:r>
          </w:p>
        </w:tc>
      </w:tr>
      <w:tr w:rsidR="00CD524C" w:rsidRPr="002F78EF" w14:paraId="13AFC738" w14:textId="77777777" w:rsidTr="00EF6DBB">
        <w:trPr>
          <w:jc w:val="center"/>
        </w:trPr>
        <w:tc>
          <w:tcPr>
            <w:tcW w:w="10435" w:type="dxa"/>
            <w:gridSpan w:val="4"/>
            <w:vAlign w:val="center"/>
          </w:tcPr>
          <w:p w14:paraId="3CF164AB" w14:textId="77777777" w:rsidR="00CD524C" w:rsidRPr="002F78EF" w:rsidRDefault="00CD524C" w:rsidP="00CD524C">
            <w:pPr>
              <w:keepNext/>
              <w:spacing w:beforeLines="60" w:before="144" w:afterLines="60" w:after="144"/>
              <w:rPr>
                <w:rFonts w:ascii="Calibri" w:hAnsi="Calibri"/>
                <w:b/>
                <w:bCs/>
                <w:sz w:val="24"/>
                <w:szCs w:val="24"/>
              </w:rPr>
            </w:pPr>
          </w:p>
        </w:tc>
      </w:tr>
    </w:tbl>
    <w:p w14:paraId="597A73AD" w14:textId="77777777" w:rsidR="007D3AE9" w:rsidRDefault="007D3AE9" w:rsidP="007D3AE9">
      <w:pPr>
        <w:keepNext/>
      </w:pPr>
    </w:p>
    <w:p w14:paraId="49B4A6DD" w14:textId="77777777" w:rsidR="007D3AE9" w:rsidRDefault="007D3AE9" w:rsidP="007D3AE9">
      <w:pPr>
        <w:keepNext/>
      </w:pPr>
      <w:r>
        <w:br w:type="page"/>
      </w:r>
    </w:p>
    <w:tbl>
      <w:tblPr>
        <w:tblW w:w="9866" w:type="dxa"/>
        <w:jc w:val="center"/>
        <w:tblLayout w:type="fixed"/>
        <w:tblLook w:val="0000" w:firstRow="0" w:lastRow="0" w:firstColumn="0" w:lastColumn="0" w:noHBand="0" w:noVBand="0"/>
      </w:tblPr>
      <w:tblGrid>
        <w:gridCol w:w="9866"/>
      </w:tblGrid>
      <w:tr w:rsidR="007D3AE9" w:rsidRPr="00FB4E14" w14:paraId="63EDB753" w14:textId="77777777" w:rsidTr="00EF6DBB">
        <w:trPr>
          <w:jc w:val="center"/>
        </w:trPr>
        <w:tc>
          <w:tcPr>
            <w:tcW w:w="9866" w:type="dxa"/>
            <w:tcBorders>
              <w:top w:val="nil"/>
              <w:left w:val="nil"/>
              <w:bottom w:val="nil"/>
              <w:right w:val="nil"/>
            </w:tcBorders>
            <w:vAlign w:val="center"/>
          </w:tcPr>
          <w:p w14:paraId="32723F28" w14:textId="77777777" w:rsidR="007D3AE9" w:rsidRPr="00FB4E14" w:rsidRDefault="007D3AE9" w:rsidP="00EF6DBB">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7D3AE9" w:rsidRPr="00FB4E14" w14:paraId="32D8775E" w14:textId="77777777" w:rsidTr="00EF6DBB">
        <w:trPr>
          <w:jc w:val="center"/>
        </w:trPr>
        <w:tc>
          <w:tcPr>
            <w:tcW w:w="9866" w:type="dxa"/>
            <w:tcBorders>
              <w:top w:val="nil"/>
              <w:left w:val="nil"/>
              <w:bottom w:val="nil"/>
              <w:right w:val="nil"/>
            </w:tcBorders>
            <w:vAlign w:val="center"/>
          </w:tcPr>
          <w:p w14:paraId="319EC42B" w14:textId="77777777" w:rsidR="007D3AE9" w:rsidRPr="00FB4E14" w:rsidRDefault="007D3AE9" w:rsidP="00EF6DBB">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r w:rsidR="006673D9">
              <w:rPr>
                <w:rStyle w:val="FootnoteReference"/>
                <w:rFonts w:cs="Arial"/>
                <w:i/>
                <w:iCs/>
                <w:sz w:val="20"/>
                <w:szCs w:val="20"/>
              </w:rPr>
              <w:t xml:space="preserve">   </w:t>
            </w:r>
            <w:r w:rsidRPr="00FB4E14">
              <w:rPr>
                <w:rFonts w:cs="Arial"/>
                <w:i/>
                <w:iCs/>
                <w:sz w:val="20"/>
                <w:szCs w:val="20"/>
              </w:rPr>
              <w:t>.</w:t>
            </w:r>
          </w:p>
        </w:tc>
      </w:tr>
      <w:tr w:rsidR="00FF7400" w:rsidRPr="00FB4E14" w14:paraId="79401254" w14:textId="77777777" w:rsidTr="00E03CDF">
        <w:trPr>
          <w:jc w:val="center"/>
        </w:trPr>
        <w:tc>
          <w:tcPr>
            <w:tcW w:w="9866" w:type="dxa"/>
            <w:tcBorders>
              <w:top w:val="nil"/>
              <w:left w:val="nil"/>
              <w:bottom w:val="nil"/>
              <w:right w:val="nil"/>
            </w:tcBorders>
          </w:tcPr>
          <w:p w14:paraId="35683182" w14:textId="77777777" w:rsidR="00FF7400" w:rsidRPr="00C71EF6" w:rsidRDefault="00FF7400" w:rsidP="00FF7400">
            <w:pPr>
              <w:pStyle w:val="Bold"/>
            </w:pPr>
            <w:r w:rsidRPr="00C71EF6">
              <w:t>Required Skills</w:t>
            </w:r>
          </w:p>
        </w:tc>
      </w:tr>
      <w:tr w:rsidR="00FF7400" w:rsidRPr="00FB4E14" w14:paraId="5F772A82" w14:textId="77777777" w:rsidTr="00E03CDF">
        <w:trPr>
          <w:jc w:val="center"/>
        </w:trPr>
        <w:tc>
          <w:tcPr>
            <w:tcW w:w="9866" w:type="dxa"/>
            <w:tcBorders>
              <w:top w:val="nil"/>
              <w:left w:val="nil"/>
              <w:bottom w:val="nil"/>
              <w:right w:val="nil"/>
            </w:tcBorders>
          </w:tcPr>
          <w:p w14:paraId="2A0C1302" w14:textId="77777777" w:rsidR="00FF7400" w:rsidRPr="004A5AA2" w:rsidRDefault="00FF7400" w:rsidP="00C229D2">
            <w:pPr>
              <w:pStyle w:val="ListBullet"/>
              <w:tabs>
                <w:tab w:val="clear" w:pos="357"/>
                <w:tab w:val="num" w:pos="360"/>
              </w:tabs>
              <w:spacing w:before="80" w:after="80"/>
              <w:ind w:left="318" w:hanging="318"/>
              <w:rPr>
                <w:rFonts w:ascii="Times New Roman" w:hAnsi="Times New Roman"/>
                <w:sz w:val="22"/>
                <w:szCs w:val="22"/>
              </w:rPr>
            </w:pPr>
            <w:r w:rsidRPr="004A5AA2">
              <w:rPr>
                <w:rFonts w:ascii="Times New Roman" w:hAnsi="Times New Roman"/>
                <w:sz w:val="22"/>
                <w:szCs w:val="22"/>
              </w:rPr>
              <w:t>interpersonal skills to work with  clients, colleagues, management and stakeholders either under direction, independently, or within a team</w:t>
            </w:r>
          </w:p>
          <w:p w14:paraId="2C41FC2F" w14:textId="77777777" w:rsidR="00FF7400" w:rsidRPr="004A5AA2" w:rsidRDefault="00FF7400" w:rsidP="00C229D2">
            <w:pPr>
              <w:pStyle w:val="ListBullet"/>
              <w:tabs>
                <w:tab w:val="clear" w:pos="357"/>
                <w:tab w:val="num" w:pos="360"/>
              </w:tabs>
              <w:spacing w:before="80" w:after="80"/>
              <w:ind w:left="318" w:hanging="318"/>
              <w:rPr>
                <w:rFonts w:ascii="Times New Roman" w:hAnsi="Times New Roman"/>
                <w:sz w:val="22"/>
                <w:szCs w:val="22"/>
              </w:rPr>
            </w:pPr>
            <w:r w:rsidRPr="004A5AA2">
              <w:rPr>
                <w:rFonts w:ascii="Times New Roman" w:hAnsi="Times New Roman"/>
                <w:sz w:val="22"/>
                <w:szCs w:val="22"/>
              </w:rPr>
              <w:t xml:space="preserve">leadership and interpersonal skills to communicate design concepts, implications, requirements and parameters to stakeholders </w:t>
            </w:r>
          </w:p>
          <w:p w14:paraId="7A746359" w14:textId="77777777" w:rsidR="00FF7400" w:rsidRPr="004A5AA2" w:rsidRDefault="00FF7400" w:rsidP="00C229D2">
            <w:pPr>
              <w:pStyle w:val="ListBullet"/>
              <w:tabs>
                <w:tab w:val="clear" w:pos="357"/>
                <w:tab w:val="num" w:pos="360"/>
              </w:tabs>
              <w:spacing w:before="80" w:after="80"/>
              <w:ind w:left="318" w:hanging="318"/>
              <w:rPr>
                <w:rFonts w:ascii="Times New Roman" w:hAnsi="Times New Roman"/>
                <w:sz w:val="22"/>
                <w:szCs w:val="22"/>
              </w:rPr>
            </w:pPr>
            <w:r w:rsidRPr="004A5AA2">
              <w:rPr>
                <w:rFonts w:ascii="Times New Roman" w:hAnsi="Times New Roman"/>
                <w:sz w:val="22"/>
                <w:szCs w:val="22"/>
              </w:rPr>
              <w:t>leadership and organisational skills to manage implementation and evaluation of design project</w:t>
            </w:r>
          </w:p>
          <w:p w14:paraId="5E144A16" w14:textId="77777777" w:rsidR="00FF7400" w:rsidRPr="004A5AA2" w:rsidRDefault="00FF7400" w:rsidP="00C229D2">
            <w:pPr>
              <w:pStyle w:val="ListBullet"/>
              <w:tabs>
                <w:tab w:val="clear" w:pos="357"/>
                <w:tab w:val="num" w:pos="360"/>
              </w:tabs>
              <w:spacing w:before="80" w:after="80"/>
              <w:ind w:left="318" w:hanging="318"/>
              <w:rPr>
                <w:rFonts w:ascii="Times New Roman" w:hAnsi="Times New Roman"/>
                <w:sz w:val="22"/>
                <w:szCs w:val="22"/>
              </w:rPr>
            </w:pPr>
            <w:r w:rsidRPr="004A5AA2">
              <w:rPr>
                <w:rFonts w:ascii="Times New Roman" w:hAnsi="Times New Roman"/>
                <w:sz w:val="22"/>
                <w:szCs w:val="22"/>
              </w:rPr>
              <w:t xml:space="preserve">research and strategic thinking skills to evaluate design methodologies for application to specific project outcomes </w:t>
            </w:r>
          </w:p>
          <w:p w14:paraId="4B6B1877" w14:textId="77777777" w:rsidR="00FF7400" w:rsidRPr="004A5AA2" w:rsidRDefault="00FF7400" w:rsidP="00C229D2">
            <w:pPr>
              <w:pStyle w:val="ListBullet"/>
              <w:tabs>
                <w:tab w:val="clear" w:pos="357"/>
                <w:tab w:val="num" w:pos="360"/>
              </w:tabs>
              <w:spacing w:before="80" w:after="80"/>
              <w:ind w:left="318" w:hanging="318"/>
              <w:rPr>
                <w:rFonts w:ascii="Times New Roman" w:hAnsi="Times New Roman"/>
                <w:sz w:val="22"/>
                <w:szCs w:val="22"/>
              </w:rPr>
            </w:pPr>
            <w:r w:rsidRPr="004A5AA2">
              <w:rPr>
                <w:rFonts w:ascii="Times New Roman" w:hAnsi="Times New Roman"/>
                <w:sz w:val="22"/>
                <w:szCs w:val="22"/>
              </w:rPr>
              <w:t>manual and computer- aided design and drafting skills to develop, test and simulate designs</w:t>
            </w:r>
          </w:p>
          <w:p w14:paraId="66966B57" w14:textId="77777777" w:rsidR="00FF7400" w:rsidRPr="004A5AA2" w:rsidRDefault="00FF7400" w:rsidP="00C229D2">
            <w:pPr>
              <w:pStyle w:val="ListBullet"/>
              <w:tabs>
                <w:tab w:val="clear" w:pos="357"/>
                <w:tab w:val="num" w:pos="360"/>
              </w:tabs>
              <w:spacing w:before="80" w:after="80"/>
              <w:ind w:left="318" w:hanging="318"/>
              <w:rPr>
                <w:rFonts w:ascii="Times New Roman" w:hAnsi="Times New Roman"/>
                <w:sz w:val="22"/>
                <w:szCs w:val="22"/>
              </w:rPr>
            </w:pPr>
            <w:r w:rsidRPr="004A5AA2">
              <w:rPr>
                <w:rFonts w:ascii="Times New Roman" w:hAnsi="Times New Roman"/>
                <w:sz w:val="22"/>
                <w:szCs w:val="22"/>
              </w:rPr>
              <w:t>calculation skills to determine tool design requirements</w:t>
            </w:r>
          </w:p>
          <w:p w14:paraId="33A0C7D7" w14:textId="77777777" w:rsidR="00FF7400" w:rsidRPr="004A5AA2" w:rsidRDefault="00FF7400" w:rsidP="00C229D2">
            <w:pPr>
              <w:pStyle w:val="ListBullet"/>
              <w:tabs>
                <w:tab w:val="clear" w:pos="357"/>
                <w:tab w:val="num" w:pos="360"/>
              </w:tabs>
              <w:spacing w:before="80" w:after="80"/>
              <w:ind w:left="318" w:hanging="318"/>
              <w:rPr>
                <w:rFonts w:ascii="Times New Roman" w:hAnsi="Times New Roman"/>
                <w:sz w:val="22"/>
                <w:szCs w:val="22"/>
              </w:rPr>
            </w:pPr>
            <w:r w:rsidRPr="004A5AA2">
              <w:rPr>
                <w:rFonts w:ascii="Times New Roman" w:hAnsi="Times New Roman"/>
                <w:sz w:val="22"/>
                <w:szCs w:val="22"/>
              </w:rPr>
              <w:t xml:space="preserve">problem-solving skills to identify potential barriers to projected outcomes, analyse risks and establish prevention strategies </w:t>
            </w:r>
          </w:p>
          <w:p w14:paraId="3A1F57C6" w14:textId="77777777" w:rsidR="00FF7400" w:rsidRPr="00C71EF6" w:rsidRDefault="00FF7400" w:rsidP="00C229D2">
            <w:pPr>
              <w:pStyle w:val="ListBullet"/>
              <w:tabs>
                <w:tab w:val="clear" w:pos="357"/>
                <w:tab w:val="num" w:pos="360"/>
              </w:tabs>
              <w:spacing w:before="80" w:after="80"/>
              <w:ind w:left="318" w:hanging="318"/>
            </w:pPr>
            <w:r w:rsidRPr="004A5AA2">
              <w:rPr>
                <w:rFonts w:ascii="Times New Roman" w:hAnsi="Times New Roman"/>
                <w:sz w:val="22"/>
                <w:szCs w:val="22"/>
              </w:rPr>
              <w:t>analytical and evaluation skills to assess tool design for plastics project and use results to inform future practice</w:t>
            </w:r>
          </w:p>
        </w:tc>
      </w:tr>
      <w:tr w:rsidR="00FF7400" w:rsidRPr="00FB4E14" w14:paraId="094B7E57" w14:textId="77777777" w:rsidTr="00E03CDF">
        <w:trPr>
          <w:jc w:val="center"/>
        </w:trPr>
        <w:tc>
          <w:tcPr>
            <w:tcW w:w="9866" w:type="dxa"/>
            <w:tcBorders>
              <w:top w:val="nil"/>
              <w:left w:val="nil"/>
              <w:bottom w:val="nil"/>
              <w:right w:val="nil"/>
            </w:tcBorders>
          </w:tcPr>
          <w:p w14:paraId="79A6A66C" w14:textId="77777777" w:rsidR="00FF7400" w:rsidRPr="00C71EF6" w:rsidRDefault="00FF7400" w:rsidP="00FF7400">
            <w:pPr>
              <w:pStyle w:val="Bold"/>
              <w:spacing w:before="80" w:after="80"/>
            </w:pPr>
            <w:r w:rsidRPr="00C71EF6">
              <w:t>Required Knowledge</w:t>
            </w:r>
          </w:p>
        </w:tc>
      </w:tr>
      <w:tr w:rsidR="00FF7400" w:rsidRPr="00FB4E14" w14:paraId="34BE7671" w14:textId="77777777" w:rsidTr="00E03CDF">
        <w:trPr>
          <w:jc w:val="center"/>
        </w:trPr>
        <w:tc>
          <w:tcPr>
            <w:tcW w:w="9866" w:type="dxa"/>
            <w:tcBorders>
              <w:top w:val="nil"/>
              <w:left w:val="nil"/>
              <w:bottom w:val="nil"/>
              <w:right w:val="nil"/>
            </w:tcBorders>
          </w:tcPr>
          <w:p w14:paraId="303A81E2"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principles and processes of plastics product and tool design</w:t>
            </w:r>
          </w:p>
          <w:p w14:paraId="4F95905F"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principles and processes of plastics extrusion tool design</w:t>
            </w:r>
          </w:p>
          <w:p w14:paraId="37D05B1D"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functions and operating principles of different types of extrusion dies and their component parts, including operating cycles of dies, properties of metal materials, construction methods and finishing treatments</w:t>
            </w:r>
          </w:p>
          <w:p w14:paraId="4F442FC4"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design features and functions of plastics extrusion machine operating systems</w:t>
            </w:r>
          </w:p>
          <w:p w14:paraId="05E94FF1"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implications of product design for tool design</w:t>
            </w:r>
          </w:p>
          <w:p w14:paraId="62AC8CF1"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behaviour and applications of polymer materials</w:t>
            </w:r>
          </w:p>
          <w:p w14:paraId="10A7E2D4"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operating principles of plastics processing methods</w:t>
            </w:r>
          </w:p>
          <w:p w14:paraId="13B59A5D"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 xml:space="preserve">factors that affect decisions in the design process </w:t>
            </w:r>
          </w:p>
          <w:p w14:paraId="38EF8FDE"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project management tools and methodologies</w:t>
            </w:r>
          </w:p>
          <w:p w14:paraId="596F0652"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risk management strategies</w:t>
            </w:r>
          </w:p>
          <w:p w14:paraId="13526D5B"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 xml:space="preserve">quality procedures </w:t>
            </w:r>
          </w:p>
          <w:p w14:paraId="5C39EF4F"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causes of, and elimination strategies for, common product and design faults</w:t>
            </w:r>
          </w:p>
          <w:p w14:paraId="359E8CD5"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relevant Federal, State or Territory legislation and local government legislation, regulations and standards</w:t>
            </w:r>
          </w:p>
          <w:p w14:paraId="1E8D86C5" w14:textId="77777777" w:rsidR="00FF7400" w:rsidRPr="004A5AA2" w:rsidRDefault="00FF7400" w:rsidP="00C229D2">
            <w:pPr>
              <w:pStyle w:val="ListBullet"/>
              <w:tabs>
                <w:tab w:val="clear" w:pos="357"/>
                <w:tab w:val="num" w:pos="360"/>
              </w:tabs>
              <w:spacing w:before="80" w:after="80"/>
              <w:ind w:left="318" w:hanging="284"/>
              <w:rPr>
                <w:rFonts w:ascii="Times New Roman" w:hAnsi="Times New Roman"/>
                <w:sz w:val="22"/>
                <w:szCs w:val="22"/>
              </w:rPr>
            </w:pPr>
            <w:r w:rsidRPr="004A5AA2">
              <w:rPr>
                <w:rFonts w:ascii="Times New Roman" w:hAnsi="Times New Roman"/>
                <w:sz w:val="22"/>
                <w:szCs w:val="22"/>
              </w:rPr>
              <w:t>sustainability implications for tool design for plastics</w:t>
            </w:r>
          </w:p>
          <w:p w14:paraId="367800AB" w14:textId="77777777" w:rsidR="00FF7400" w:rsidRPr="00C71EF6" w:rsidRDefault="00FF7400" w:rsidP="00C229D2">
            <w:pPr>
              <w:pStyle w:val="ListBullet"/>
              <w:tabs>
                <w:tab w:val="clear" w:pos="357"/>
                <w:tab w:val="num" w:pos="360"/>
              </w:tabs>
              <w:spacing w:before="80" w:after="80"/>
              <w:ind w:left="318" w:hanging="284"/>
            </w:pPr>
            <w:r w:rsidRPr="004A5AA2">
              <w:rPr>
                <w:rFonts w:ascii="Times New Roman" w:hAnsi="Times New Roman"/>
                <w:sz w:val="22"/>
                <w:szCs w:val="22"/>
              </w:rPr>
              <w:t>safe work practices</w:t>
            </w:r>
          </w:p>
        </w:tc>
      </w:tr>
      <w:tr w:rsidR="00FF7400" w:rsidRPr="00FB4E14" w14:paraId="6D097C29" w14:textId="77777777" w:rsidTr="00EF6DBB">
        <w:trPr>
          <w:jc w:val="center"/>
        </w:trPr>
        <w:tc>
          <w:tcPr>
            <w:tcW w:w="9866" w:type="dxa"/>
            <w:tcBorders>
              <w:top w:val="nil"/>
              <w:left w:val="nil"/>
              <w:bottom w:val="nil"/>
              <w:right w:val="nil"/>
            </w:tcBorders>
            <w:vAlign w:val="center"/>
          </w:tcPr>
          <w:p w14:paraId="09D28A1F" w14:textId="77777777" w:rsidR="00FF7400" w:rsidRPr="00FB4E14" w:rsidRDefault="00FF7400" w:rsidP="00FF7400">
            <w:pPr>
              <w:keepNext/>
              <w:spacing w:line="360" w:lineRule="auto"/>
              <w:rPr>
                <w:rFonts w:cs="Arial"/>
                <w:iCs/>
              </w:rPr>
            </w:pPr>
          </w:p>
        </w:tc>
      </w:tr>
    </w:tbl>
    <w:p w14:paraId="1FED13E1" w14:textId="77777777" w:rsidR="00FF7400" w:rsidRDefault="00FF7400" w:rsidP="007D3AE9">
      <w:pPr>
        <w:keepNext/>
        <w:rPr>
          <w:rFonts w:cs="Arial"/>
        </w:rPr>
      </w:pPr>
    </w:p>
    <w:p w14:paraId="65205044" w14:textId="77777777" w:rsidR="00FF7400" w:rsidRDefault="00FF7400">
      <w:pPr>
        <w:spacing w:before="0" w:after="0"/>
        <w:rPr>
          <w:rFonts w:cs="Arial"/>
        </w:rPr>
      </w:pPr>
      <w:r>
        <w:rPr>
          <w:rFonts w:cs="Arial"/>
        </w:rPr>
        <w:br w:type="page"/>
      </w:r>
    </w:p>
    <w:p w14:paraId="23B41D04" w14:textId="77777777" w:rsidR="007D3AE9" w:rsidRPr="00FB4E14" w:rsidRDefault="007D3AE9" w:rsidP="007D3AE9">
      <w:pPr>
        <w:keepNext/>
        <w:rPr>
          <w:rFonts w:cs="Arial"/>
        </w:rPr>
      </w:pPr>
    </w:p>
    <w:tbl>
      <w:tblPr>
        <w:tblW w:w="9860" w:type="dxa"/>
        <w:jc w:val="center"/>
        <w:tblLayout w:type="fixed"/>
        <w:tblLook w:val="0000" w:firstRow="0" w:lastRow="0" w:firstColumn="0" w:lastColumn="0" w:noHBand="0" w:noVBand="0"/>
      </w:tblPr>
      <w:tblGrid>
        <w:gridCol w:w="3105"/>
        <w:gridCol w:w="6755"/>
      </w:tblGrid>
      <w:tr w:rsidR="007D3AE9" w:rsidRPr="00FB4E14" w14:paraId="119EA968" w14:textId="77777777" w:rsidTr="00EF6DBB">
        <w:trPr>
          <w:jc w:val="center"/>
        </w:trPr>
        <w:tc>
          <w:tcPr>
            <w:tcW w:w="9860" w:type="dxa"/>
            <w:gridSpan w:val="2"/>
            <w:tcBorders>
              <w:top w:val="nil"/>
              <w:left w:val="nil"/>
              <w:bottom w:val="nil"/>
              <w:right w:val="nil"/>
            </w:tcBorders>
          </w:tcPr>
          <w:p w14:paraId="4FC9F3E6" w14:textId="77777777" w:rsidR="007D3AE9" w:rsidRPr="00FB4E14" w:rsidRDefault="007D3AE9" w:rsidP="00EF6DBB">
            <w:pPr>
              <w:keepNext/>
              <w:spacing w:before="60" w:after="60"/>
              <w:rPr>
                <w:rFonts w:cs="Arial"/>
                <w:b/>
                <w:bCs/>
                <w:sz w:val="24"/>
                <w:szCs w:val="24"/>
              </w:rPr>
            </w:pPr>
            <w:r w:rsidRPr="00FB4E14">
              <w:rPr>
                <w:rFonts w:cs="Arial"/>
                <w:b/>
                <w:bCs/>
                <w:iCs/>
                <w:sz w:val="24"/>
                <w:szCs w:val="24"/>
              </w:rPr>
              <w:t>RANGE STATEMENT</w:t>
            </w:r>
            <w:r w:rsidR="006673D9">
              <w:rPr>
                <w:rStyle w:val="FootnoteReference"/>
                <w:rFonts w:cs="Arial"/>
                <w:b/>
                <w:bCs/>
                <w:iCs/>
                <w:sz w:val="24"/>
                <w:szCs w:val="24"/>
              </w:rPr>
              <w:t xml:space="preserve">   </w:t>
            </w:r>
          </w:p>
        </w:tc>
      </w:tr>
      <w:tr w:rsidR="007D3AE9" w:rsidRPr="00FB4E14" w14:paraId="36A7AA5B" w14:textId="77777777" w:rsidTr="00EF6DBB">
        <w:trPr>
          <w:jc w:val="center"/>
        </w:trPr>
        <w:tc>
          <w:tcPr>
            <w:tcW w:w="9860" w:type="dxa"/>
            <w:gridSpan w:val="2"/>
            <w:tcBorders>
              <w:top w:val="nil"/>
              <w:left w:val="nil"/>
              <w:bottom w:val="nil"/>
              <w:right w:val="nil"/>
            </w:tcBorders>
          </w:tcPr>
          <w:p w14:paraId="0ED5AF02" w14:textId="77777777" w:rsidR="007D3AE9" w:rsidRPr="00FB4E14" w:rsidRDefault="007D3AE9" w:rsidP="00EA5B30">
            <w:pPr>
              <w:keepNext/>
              <w:ind w:left="34"/>
              <w:jc w:val="both"/>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cs="Arial"/>
                <w:i/>
                <w:iCs/>
                <w:sz w:val="20"/>
                <w:szCs w:val="20"/>
              </w:rPr>
              <w:t xml:space="preserve"> </w:t>
            </w:r>
            <w:r w:rsidR="006673D9">
              <w:rPr>
                <w:rStyle w:val="FootnoteReference"/>
                <w:rFonts w:cs="Arial"/>
                <w:i/>
                <w:iCs/>
                <w:sz w:val="20"/>
                <w:szCs w:val="20"/>
              </w:rPr>
              <w:t xml:space="preserve">   </w:t>
            </w:r>
          </w:p>
        </w:tc>
      </w:tr>
      <w:tr w:rsidR="00735E43" w:rsidRPr="00FB4E14" w14:paraId="0D879C52" w14:textId="77777777" w:rsidTr="00DE1C4C">
        <w:trPr>
          <w:jc w:val="center"/>
        </w:trPr>
        <w:tc>
          <w:tcPr>
            <w:tcW w:w="3105" w:type="dxa"/>
            <w:tcBorders>
              <w:top w:val="nil"/>
              <w:left w:val="nil"/>
              <w:bottom w:val="nil"/>
            </w:tcBorders>
          </w:tcPr>
          <w:p w14:paraId="593F3B99" w14:textId="77777777" w:rsidR="00735E43" w:rsidRPr="00C71EF6" w:rsidRDefault="00735E43" w:rsidP="00735E43">
            <w:r w:rsidRPr="00C71EF6">
              <w:rPr>
                <w:b/>
                <w:i/>
              </w:rPr>
              <w:t>Principles of operation</w:t>
            </w:r>
            <w:r w:rsidRPr="00C71EF6">
              <w:t xml:space="preserve"> may refer to:</w:t>
            </w:r>
          </w:p>
        </w:tc>
        <w:tc>
          <w:tcPr>
            <w:tcW w:w="6755" w:type="dxa"/>
            <w:tcBorders>
              <w:top w:val="nil"/>
              <w:left w:val="nil"/>
              <w:bottom w:val="nil"/>
              <w:right w:val="nil"/>
            </w:tcBorders>
          </w:tcPr>
          <w:p w14:paraId="69DE54EA"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types and function of extruder and extrusion line</w:t>
            </w:r>
          </w:p>
          <w:p w14:paraId="116C8A46"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characteristics and capacity</w:t>
            </w:r>
          </w:p>
          <w:p w14:paraId="0C015D2D"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machine components and construction features</w:t>
            </w:r>
          </w:p>
          <w:p w14:paraId="2B602E3D"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importance of time, pressure and temperature on melt flow</w:t>
            </w:r>
          </w:p>
          <w:p w14:paraId="23DA980E"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Volumetric Flow Rate (VFR)</w:t>
            </w:r>
          </w:p>
          <w:p w14:paraId="140805EA"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downstream equipment</w:t>
            </w:r>
          </w:p>
          <w:p w14:paraId="12D797A9"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temperature rise in die</w:t>
            </w:r>
          </w:p>
          <w:p w14:paraId="73E1E3F7"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rheological models for polymer melt flow</w:t>
            </w:r>
          </w:p>
          <w:p w14:paraId="3BF37610"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isothermal flow in channels; Newtonian and non-Newtonian</w:t>
            </w:r>
          </w:p>
          <w:p w14:paraId="06051D0E"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heat transfer during polymer processing</w:t>
            </w:r>
          </w:p>
          <w:p w14:paraId="0D386261"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screen packs</w:t>
            </w:r>
          </w:p>
          <w:p w14:paraId="4722D0DF"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filters</w:t>
            </w:r>
          </w:p>
          <w:p w14:paraId="1DB3C63E"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die adjustment</w:t>
            </w:r>
          </w:p>
          <w:p w14:paraId="14C8FA17"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temperature prior to extrusion</w:t>
            </w:r>
          </w:p>
          <w:p w14:paraId="7D2EF55B" w14:textId="77777777" w:rsidR="00735E43" w:rsidRPr="004A5AA2" w:rsidRDefault="00735E43" w:rsidP="00735E43">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pressure versus drag</w:t>
            </w:r>
          </w:p>
        </w:tc>
      </w:tr>
      <w:tr w:rsidR="00FC601F" w:rsidRPr="00FB4E14" w14:paraId="41A8DCFF" w14:textId="77777777" w:rsidTr="00DE1C4C">
        <w:trPr>
          <w:jc w:val="center"/>
        </w:trPr>
        <w:tc>
          <w:tcPr>
            <w:tcW w:w="3105" w:type="dxa"/>
            <w:tcBorders>
              <w:top w:val="nil"/>
              <w:left w:val="nil"/>
              <w:bottom w:val="nil"/>
            </w:tcBorders>
          </w:tcPr>
          <w:p w14:paraId="2684BDCC" w14:textId="77777777" w:rsidR="00FC601F" w:rsidRPr="00C71EF6" w:rsidRDefault="00FC601F" w:rsidP="00FC601F">
            <w:r w:rsidRPr="00C71EF6">
              <w:rPr>
                <w:b/>
                <w:i/>
              </w:rPr>
              <w:t>Extrusion tooling</w:t>
            </w:r>
            <w:r w:rsidRPr="00C71EF6">
              <w:t xml:space="preserve"> may refer to:</w:t>
            </w:r>
          </w:p>
        </w:tc>
        <w:tc>
          <w:tcPr>
            <w:tcW w:w="6755" w:type="dxa"/>
            <w:tcBorders>
              <w:top w:val="nil"/>
              <w:left w:val="nil"/>
              <w:bottom w:val="nil"/>
              <w:right w:val="nil"/>
            </w:tcBorders>
          </w:tcPr>
          <w:p w14:paraId="4D7203F0" w14:textId="77777777" w:rsidR="00FC601F" w:rsidRPr="004A5AA2" w:rsidRDefault="00FC601F" w:rsidP="00FC601F">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mono layer extrusion</w:t>
            </w:r>
          </w:p>
          <w:p w14:paraId="2A0DFD4F" w14:textId="3CE27BEA" w:rsidR="00FC601F" w:rsidRPr="004A5AA2" w:rsidRDefault="007E7EF3" w:rsidP="00FC601F">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multi-layer</w:t>
            </w:r>
            <w:r w:rsidR="00FC601F" w:rsidRPr="004A5AA2">
              <w:rPr>
                <w:rFonts w:ascii="Times New Roman" w:hAnsi="Times New Roman"/>
                <w:sz w:val="22"/>
                <w:szCs w:val="22"/>
              </w:rPr>
              <w:t xml:space="preserve"> extrusion</w:t>
            </w:r>
          </w:p>
          <w:p w14:paraId="75BB817C" w14:textId="77777777" w:rsidR="00FC601F" w:rsidRPr="004A5AA2" w:rsidRDefault="00FC601F" w:rsidP="00FC601F">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sheet</w:t>
            </w:r>
          </w:p>
          <w:p w14:paraId="35635E52" w14:textId="77777777" w:rsidR="00FC601F" w:rsidRPr="004A5AA2" w:rsidRDefault="00FC601F" w:rsidP="00FC601F">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blown film</w:t>
            </w:r>
          </w:p>
          <w:p w14:paraId="40263566" w14:textId="77777777" w:rsidR="00FC601F" w:rsidRPr="004A5AA2" w:rsidRDefault="00FC601F" w:rsidP="00FC601F">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cable</w:t>
            </w:r>
          </w:p>
          <w:p w14:paraId="14DB5A15" w14:textId="77777777" w:rsidR="00FC601F" w:rsidRPr="004A5AA2" w:rsidRDefault="00FC601F" w:rsidP="00FC601F">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pipe and tube</w:t>
            </w:r>
          </w:p>
          <w:p w14:paraId="3E1B8ACE" w14:textId="77777777" w:rsidR="00FC601F" w:rsidRPr="004A5AA2" w:rsidRDefault="00FC601F" w:rsidP="00FC601F">
            <w:pPr>
              <w:pStyle w:val="ListBullet"/>
              <w:tabs>
                <w:tab w:val="clear" w:pos="357"/>
                <w:tab w:val="num" w:pos="360"/>
              </w:tabs>
              <w:spacing w:before="80" w:after="80"/>
              <w:ind w:left="357" w:hanging="357"/>
              <w:rPr>
                <w:rFonts w:ascii="Times New Roman" w:hAnsi="Times New Roman"/>
                <w:sz w:val="22"/>
                <w:szCs w:val="22"/>
              </w:rPr>
            </w:pPr>
            <w:r w:rsidRPr="004A5AA2">
              <w:rPr>
                <w:rFonts w:ascii="Times New Roman" w:hAnsi="Times New Roman"/>
                <w:sz w:val="22"/>
                <w:szCs w:val="22"/>
              </w:rPr>
              <w:t>profile</w:t>
            </w:r>
          </w:p>
        </w:tc>
      </w:tr>
      <w:tr w:rsidR="00FC601F" w:rsidRPr="00FB4E14" w14:paraId="3C3F3383" w14:textId="77777777" w:rsidTr="00DE1C4C">
        <w:trPr>
          <w:jc w:val="center"/>
        </w:trPr>
        <w:tc>
          <w:tcPr>
            <w:tcW w:w="3105" w:type="dxa"/>
            <w:tcBorders>
              <w:top w:val="nil"/>
              <w:left w:val="nil"/>
              <w:bottom w:val="nil"/>
            </w:tcBorders>
          </w:tcPr>
          <w:p w14:paraId="06330C84" w14:textId="77777777" w:rsidR="00FC601F" w:rsidRPr="00C71EF6" w:rsidRDefault="00FC601F" w:rsidP="00FC601F">
            <w:r w:rsidRPr="00C71EF6">
              <w:rPr>
                <w:b/>
                <w:i/>
              </w:rPr>
              <w:t>Extrusion tooling components</w:t>
            </w:r>
            <w:r w:rsidRPr="00C71EF6">
              <w:t xml:space="preserve"> may refer to:</w:t>
            </w:r>
          </w:p>
        </w:tc>
        <w:tc>
          <w:tcPr>
            <w:tcW w:w="6755" w:type="dxa"/>
            <w:tcBorders>
              <w:top w:val="nil"/>
              <w:left w:val="nil"/>
              <w:bottom w:val="nil"/>
              <w:right w:val="nil"/>
            </w:tcBorders>
          </w:tcPr>
          <w:p w14:paraId="6F73CA50" w14:textId="77777777" w:rsidR="00FC601F" w:rsidRPr="004A5AA2" w:rsidRDefault="00FC601F" w:rsidP="00FC601F">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product:</w:t>
            </w:r>
          </w:p>
          <w:p w14:paraId="48255F44" w14:textId="77777777" w:rsidR="00FC601F" w:rsidRPr="004A5AA2" w:rsidRDefault="00FC601F"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surface finish</w:t>
            </w:r>
          </w:p>
          <w:p w14:paraId="5CC48573" w14:textId="77777777" w:rsidR="00FC601F" w:rsidRPr="004A5AA2" w:rsidRDefault="00FC601F"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texture</w:t>
            </w:r>
          </w:p>
          <w:p w14:paraId="7A406D22" w14:textId="77777777" w:rsidR="00FC601F" w:rsidRPr="004A5AA2" w:rsidRDefault="00FC601F"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laminates</w:t>
            </w:r>
          </w:p>
          <w:p w14:paraId="14A7A1D2" w14:textId="77777777" w:rsidR="00FC601F" w:rsidRPr="004A5AA2" w:rsidRDefault="00FC601F"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 xml:space="preserve">weld line </w:t>
            </w:r>
          </w:p>
          <w:p w14:paraId="7DF7C17D" w14:textId="77777777" w:rsidR="00FC601F" w:rsidRPr="004A5AA2" w:rsidRDefault="00FC601F"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wall thickness</w:t>
            </w:r>
          </w:p>
          <w:p w14:paraId="24C6CE33" w14:textId="77777777" w:rsidR="00FC601F" w:rsidRPr="004A5AA2" w:rsidRDefault="00FC601F"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dimensional stability</w:t>
            </w:r>
          </w:p>
          <w:p w14:paraId="79E142AE" w14:textId="77777777" w:rsidR="00FC601F" w:rsidRPr="004A5AA2" w:rsidRDefault="00FC601F"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extrudes / die characteristics</w:t>
            </w:r>
          </w:p>
          <w:p w14:paraId="51C80A57" w14:textId="77777777" w:rsidR="00FC601F" w:rsidRPr="004A5AA2" w:rsidRDefault="00FC601F" w:rsidP="00FC601F">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production:</w:t>
            </w:r>
          </w:p>
          <w:p w14:paraId="024192A3" w14:textId="77777777" w:rsidR="00FC601F" w:rsidRPr="004A5AA2" w:rsidRDefault="00FC601F"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online operations</w:t>
            </w:r>
          </w:p>
          <w:p w14:paraId="28A32154" w14:textId="77777777" w:rsidR="00FC601F" w:rsidRPr="004A5AA2" w:rsidRDefault="00FC601F"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calibration equipment</w:t>
            </w:r>
          </w:p>
          <w:p w14:paraId="15424A25" w14:textId="77777777" w:rsidR="00FC601F" w:rsidRPr="004A5AA2" w:rsidRDefault="00FC601F"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lastRenderedPageBreak/>
              <w:t>vacuum sizing</w:t>
            </w:r>
          </w:p>
          <w:p w14:paraId="2B232185" w14:textId="77777777" w:rsidR="00FC601F" w:rsidRPr="004A5AA2" w:rsidRDefault="00FC601F"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forming devices</w:t>
            </w:r>
          </w:p>
          <w:p w14:paraId="7DC9A801" w14:textId="77777777" w:rsidR="00FC601F" w:rsidRPr="00C71EF6" w:rsidRDefault="00FC601F" w:rsidP="004A5AA2">
            <w:pPr>
              <w:pStyle w:val="ListBullet2"/>
              <w:numPr>
                <w:ilvl w:val="1"/>
                <w:numId w:val="7"/>
              </w:numPr>
              <w:tabs>
                <w:tab w:val="clear" w:pos="851"/>
                <w:tab w:val="num" w:pos="850"/>
              </w:tabs>
              <w:ind w:left="680" w:hanging="340"/>
            </w:pPr>
            <w:r w:rsidRPr="004A5AA2">
              <w:rPr>
                <w:rFonts w:ascii="Times New Roman" w:hAnsi="Times New Roman"/>
                <w:sz w:val="22"/>
                <w:szCs w:val="22"/>
              </w:rPr>
              <w:t>internal pressures</w:t>
            </w:r>
          </w:p>
        </w:tc>
      </w:tr>
      <w:tr w:rsidR="00FC601F" w:rsidRPr="00FB4E14" w14:paraId="737D5131" w14:textId="77777777" w:rsidTr="00DE1C4C">
        <w:trPr>
          <w:jc w:val="center"/>
        </w:trPr>
        <w:tc>
          <w:tcPr>
            <w:tcW w:w="3105" w:type="dxa"/>
            <w:tcBorders>
              <w:top w:val="nil"/>
              <w:left w:val="nil"/>
              <w:bottom w:val="nil"/>
            </w:tcBorders>
          </w:tcPr>
          <w:p w14:paraId="5FA7F9E3" w14:textId="77777777" w:rsidR="00FC601F" w:rsidRPr="00C71EF6" w:rsidRDefault="00FC601F" w:rsidP="00FC601F">
            <w:r w:rsidRPr="00C71EF6">
              <w:rPr>
                <w:b/>
                <w:i/>
              </w:rPr>
              <w:lastRenderedPageBreak/>
              <w:t>Extrusion machine control systems</w:t>
            </w:r>
            <w:r w:rsidRPr="00C71EF6">
              <w:t xml:space="preserve"> may refer to:</w:t>
            </w:r>
          </w:p>
        </w:tc>
        <w:tc>
          <w:tcPr>
            <w:tcW w:w="6755" w:type="dxa"/>
            <w:tcBorders>
              <w:top w:val="nil"/>
              <w:left w:val="nil"/>
              <w:bottom w:val="nil"/>
              <w:right w:val="nil"/>
            </w:tcBorders>
          </w:tcPr>
          <w:p w14:paraId="4A2A5660" w14:textId="77777777" w:rsidR="00FC601F" w:rsidRPr="004A5AA2" w:rsidRDefault="00FC601F" w:rsidP="00FC601F">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basic controls</w:t>
            </w:r>
          </w:p>
          <w:p w14:paraId="554083B4" w14:textId="77777777" w:rsidR="00FC601F" w:rsidRPr="004A5AA2" w:rsidRDefault="00FC601F" w:rsidP="00FC601F">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open loop system</w:t>
            </w:r>
          </w:p>
          <w:p w14:paraId="270980A3" w14:textId="77777777" w:rsidR="00FC601F" w:rsidRPr="004A5AA2" w:rsidRDefault="00FC601F" w:rsidP="00FC601F">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extrusion speed (line speed)</w:t>
            </w:r>
          </w:p>
          <w:p w14:paraId="3298A470" w14:textId="77777777" w:rsidR="00FC601F" w:rsidRPr="004A5AA2" w:rsidRDefault="00FC601F" w:rsidP="00FC601F">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screw speed</w:t>
            </w:r>
          </w:p>
          <w:p w14:paraId="24E93182" w14:textId="77777777" w:rsidR="00FC601F" w:rsidRPr="004A5AA2" w:rsidRDefault="00FC601F" w:rsidP="00FC601F">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screw design versus material</w:t>
            </w:r>
          </w:p>
          <w:p w14:paraId="211D1362" w14:textId="77777777" w:rsidR="00FC601F" w:rsidRPr="00C71EF6" w:rsidRDefault="00FC601F" w:rsidP="00FC601F">
            <w:pPr>
              <w:pStyle w:val="ListBullet"/>
              <w:tabs>
                <w:tab w:val="clear" w:pos="357"/>
                <w:tab w:val="num" w:pos="360"/>
              </w:tabs>
              <w:ind w:left="357" w:hanging="357"/>
            </w:pPr>
            <w:r w:rsidRPr="004A5AA2">
              <w:rPr>
                <w:rFonts w:ascii="Times New Roman" w:hAnsi="Times New Roman"/>
                <w:sz w:val="22"/>
                <w:szCs w:val="22"/>
              </w:rPr>
              <w:t>back, head, die pressure</w:t>
            </w:r>
          </w:p>
        </w:tc>
      </w:tr>
      <w:tr w:rsidR="009B330A" w:rsidRPr="00FB4E14" w14:paraId="3BC145A3" w14:textId="77777777" w:rsidTr="00DE1C4C">
        <w:trPr>
          <w:jc w:val="center"/>
        </w:trPr>
        <w:tc>
          <w:tcPr>
            <w:tcW w:w="3105" w:type="dxa"/>
            <w:tcBorders>
              <w:top w:val="nil"/>
              <w:left w:val="nil"/>
              <w:bottom w:val="nil"/>
            </w:tcBorders>
          </w:tcPr>
          <w:p w14:paraId="29A0C6A7" w14:textId="77777777" w:rsidR="009B330A" w:rsidRPr="00C71EF6" w:rsidRDefault="009B330A" w:rsidP="009B330A">
            <w:r w:rsidRPr="00C71EF6">
              <w:rPr>
                <w:b/>
                <w:i/>
              </w:rPr>
              <w:t>Extrusion measuring instruments</w:t>
            </w:r>
            <w:r w:rsidRPr="00C71EF6">
              <w:t xml:space="preserve"> may include:</w:t>
            </w:r>
          </w:p>
        </w:tc>
        <w:tc>
          <w:tcPr>
            <w:tcW w:w="6755" w:type="dxa"/>
            <w:tcBorders>
              <w:top w:val="nil"/>
              <w:left w:val="nil"/>
              <w:bottom w:val="nil"/>
              <w:right w:val="nil"/>
            </w:tcBorders>
          </w:tcPr>
          <w:p w14:paraId="17F1C645"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ammeters</w:t>
            </w:r>
          </w:p>
          <w:p w14:paraId="314FF120"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temperatures sensing devices</w:t>
            </w:r>
          </w:p>
          <w:p w14:paraId="62E22AF8"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thermocouples and pyrometers</w:t>
            </w:r>
          </w:p>
          <w:p w14:paraId="19975DD6"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pressure transducers</w:t>
            </w:r>
          </w:p>
          <w:p w14:paraId="5EF7AA3D"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pressure gauges</w:t>
            </w:r>
          </w:p>
          <w:p w14:paraId="5E4ADBA5"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vacuum gauges</w:t>
            </w:r>
          </w:p>
          <w:p w14:paraId="78D941F3"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vacuum tanks</w:t>
            </w:r>
          </w:p>
          <w:p w14:paraId="41C3EE87"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flow meters</w:t>
            </w:r>
          </w:p>
          <w:p w14:paraId="14A29693"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tachometers</w:t>
            </w:r>
          </w:p>
          <w:p w14:paraId="3C773D99"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gravimetric material hoppers</w:t>
            </w:r>
          </w:p>
          <w:p w14:paraId="4582F943"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dimensional monitoring and control</w:t>
            </w:r>
          </w:p>
          <w:p w14:paraId="4CA161A5"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X-ray measuring devices</w:t>
            </w:r>
          </w:p>
          <w:p w14:paraId="662BDCC4" w14:textId="77777777" w:rsidR="009B330A" w:rsidRPr="00C71EF6" w:rsidRDefault="009B330A" w:rsidP="009B330A">
            <w:pPr>
              <w:pStyle w:val="ListBullet"/>
              <w:tabs>
                <w:tab w:val="clear" w:pos="357"/>
                <w:tab w:val="num" w:pos="360"/>
              </w:tabs>
              <w:ind w:left="357" w:hanging="357"/>
            </w:pPr>
            <w:r w:rsidRPr="004A5AA2">
              <w:rPr>
                <w:rFonts w:ascii="Times New Roman" w:hAnsi="Times New Roman"/>
                <w:sz w:val="22"/>
                <w:szCs w:val="22"/>
              </w:rPr>
              <w:t>thermal imaging devices</w:t>
            </w:r>
          </w:p>
        </w:tc>
      </w:tr>
      <w:tr w:rsidR="009B330A" w:rsidRPr="00FB4E14" w14:paraId="0EE2F594" w14:textId="77777777" w:rsidTr="00DE1C4C">
        <w:trPr>
          <w:jc w:val="center"/>
        </w:trPr>
        <w:tc>
          <w:tcPr>
            <w:tcW w:w="3105" w:type="dxa"/>
            <w:tcBorders>
              <w:top w:val="nil"/>
              <w:left w:val="nil"/>
            </w:tcBorders>
          </w:tcPr>
          <w:p w14:paraId="0099506A" w14:textId="77777777" w:rsidR="009B330A" w:rsidRPr="00C71EF6" w:rsidRDefault="009B330A" w:rsidP="009B330A">
            <w:r w:rsidRPr="00C71EF6">
              <w:rPr>
                <w:b/>
                <w:i/>
              </w:rPr>
              <w:t>Extrusion service systems</w:t>
            </w:r>
            <w:r w:rsidRPr="00C71EF6">
              <w:t xml:space="preserve"> may refer to:</w:t>
            </w:r>
          </w:p>
        </w:tc>
        <w:tc>
          <w:tcPr>
            <w:tcW w:w="6755" w:type="dxa"/>
            <w:tcBorders>
              <w:top w:val="nil"/>
              <w:left w:val="nil"/>
              <w:bottom w:val="nil"/>
              <w:right w:val="nil"/>
            </w:tcBorders>
          </w:tcPr>
          <w:p w14:paraId="14AEAFF4"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water (chilled and ambient)</w:t>
            </w:r>
          </w:p>
          <w:p w14:paraId="0CA0D506"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electrical</w:t>
            </w:r>
          </w:p>
          <w:p w14:paraId="1118FAB2"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hydraulic</w:t>
            </w:r>
          </w:p>
          <w:p w14:paraId="065640A4"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compressed air</w:t>
            </w:r>
          </w:p>
          <w:p w14:paraId="35FA97BA"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heating and cooling (internal and external)</w:t>
            </w:r>
          </w:p>
          <w:p w14:paraId="699B88FB" w14:textId="77777777" w:rsidR="009B330A" w:rsidRPr="00C71EF6" w:rsidRDefault="009B330A" w:rsidP="009B330A">
            <w:pPr>
              <w:pStyle w:val="ListBullet"/>
              <w:tabs>
                <w:tab w:val="clear" w:pos="357"/>
                <w:tab w:val="num" w:pos="360"/>
              </w:tabs>
              <w:ind w:left="357" w:hanging="357"/>
            </w:pPr>
            <w:r w:rsidRPr="004A5AA2">
              <w:rPr>
                <w:rFonts w:ascii="Times New Roman" w:hAnsi="Times New Roman"/>
                <w:sz w:val="22"/>
                <w:szCs w:val="22"/>
              </w:rPr>
              <w:t>material handling systems</w:t>
            </w:r>
          </w:p>
        </w:tc>
      </w:tr>
      <w:tr w:rsidR="009B330A" w:rsidRPr="00FB4E14" w14:paraId="4FCDA4E7" w14:textId="77777777" w:rsidTr="00DE1C4C">
        <w:trPr>
          <w:jc w:val="center"/>
        </w:trPr>
        <w:tc>
          <w:tcPr>
            <w:tcW w:w="3105" w:type="dxa"/>
            <w:tcBorders>
              <w:top w:val="nil"/>
              <w:left w:val="nil"/>
              <w:bottom w:val="nil"/>
            </w:tcBorders>
          </w:tcPr>
          <w:p w14:paraId="33F3F3ED" w14:textId="77777777" w:rsidR="009B330A" w:rsidRPr="00C71EF6" w:rsidRDefault="009B330A" w:rsidP="009B330A">
            <w:r w:rsidRPr="00C71EF6">
              <w:rPr>
                <w:b/>
                <w:i/>
              </w:rPr>
              <w:t>Machine factors</w:t>
            </w:r>
            <w:r w:rsidRPr="00C71EF6">
              <w:t xml:space="preserve"> may refer to:</w:t>
            </w:r>
          </w:p>
        </w:tc>
        <w:tc>
          <w:tcPr>
            <w:tcW w:w="6755" w:type="dxa"/>
            <w:tcBorders>
              <w:top w:val="nil"/>
              <w:left w:val="nil"/>
              <w:bottom w:val="nil"/>
              <w:right w:val="nil"/>
            </w:tcBorders>
          </w:tcPr>
          <w:p w14:paraId="30E197AD"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processability, such as:</w:t>
            </w:r>
          </w:p>
          <w:p w14:paraId="598493C0" w14:textId="77777777" w:rsidR="009B330A" w:rsidRPr="004A5AA2" w:rsidRDefault="009B330A"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Length per Diameter (LD) ratio of screws</w:t>
            </w:r>
          </w:p>
          <w:p w14:paraId="4E2506AA"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size of extruder screws</w:t>
            </w:r>
          </w:p>
          <w:p w14:paraId="7D7D8065" w14:textId="77777777" w:rsidR="009B330A" w:rsidRPr="004A5AA2" w:rsidRDefault="009B330A" w:rsidP="009B330A">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 xml:space="preserve">weight </w:t>
            </w:r>
          </w:p>
          <w:p w14:paraId="52B39E53" w14:textId="77777777" w:rsidR="009B330A" w:rsidRPr="00C71EF6" w:rsidRDefault="009B330A" w:rsidP="009B330A">
            <w:pPr>
              <w:pStyle w:val="ListBullet"/>
              <w:tabs>
                <w:tab w:val="clear" w:pos="357"/>
                <w:tab w:val="num" w:pos="360"/>
              </w:tabs>
              <w:ind w:left="357" w:hanging="357"/>
            </w:pPr>
            <w:r w:rsidRPr="004A5AA2">
              <w:rPr>
                <w:rFonts w:ascii="Times New Roman" w:hAnsi="Times New Roman"/>
                <w:sz w:val="22"/>
                <w:szCs w:val="22"/>
              </w:rPr>
              <w:t>maximum production output capacity</w:t>
            </w:r>
          </w:p>
        </w:tc>
      </w:tr>
    </w:tbl>
    <w:p w14:paraId="7E5EE847" w14:textId="77777777" w:rsidR="00007B5D" w:rsidRDefault="00007B5D"/>
    <w:p w14:paraId="1A01EEFF" w14:textId="77777777" w:rsidR="00007B5D" w:rsidRDefault="00007B5D"/>
    <w:tbl>
      <w:tblPr>
        <w:tblW w:w="9860" w:type="dxa"/>
        <w:jc w:val="center"/>
        <w:tblLayout w:type="fixed"/>
        <w:tblLook w:val="0000" w:firstRow="0" w:lastRow="0" w:firstColumn="0" w:lastColumn="0" w:noHBand="0" w:noVBand="0"/>
      </w:tblPr>
      <w:tblGrid>
        <w:gridCol w:w="3105"/>
        <w:gridCol w:w="6755"/>
      </w:tblGrid>
      <w:tr w:rsidR="009B330A" w:rsidRPr="00FB4E14" w14:paraId="2B9AD527" w14:textId="77777777" w:rsidTr="00DE1C4C">
        <w:trPr>
          <w:jc w:val="center"/>
        </w:trPr>
        <w:tc>
          <w:tcPr>
            <w:tcW w:w="3105" w:type="dxa"/>
            <w:tcBorders>
              <w:top w:val="nil"/>
              <w:left w:val="nil"/>
              <w:bottom w:val="nil"/>
            </w:tcBorders>
          </w:tcPr>
          <w:p w14:paraId="1F3C0816" w14:textId="77777777" w:rsidR="009B330A" w:rsidRPr="00C71EF6" w:rsidRDefault="009B330A" w:rsidP="009B330A">
            <w:r w:rsidRPr="00C71EF6">
              <w:rPr>
                <w:b/>
                <w:i/>
              </w:rPr>
              <w:lastRenderedPageBreak/>
              <w:t>Metal materials</w:t>
            </w:r>
            <w:r w:rsidRPr="00C71EF6">
              <w:t xml:space="preserve"> may include:</w:t>
            </w:r>
          </w:p>
          <w:p w14:paraId="5D0F097C" w14:textId="77777777" w:rsidR="009B330A" w:rsidRPr="00C71EF6" w:rsidRDefault="009B330A" w:rsidP="009B330A"/>
        </w:tc>
        <w:tc>
          <w:tcPr>
            <w:tcW w:w="6755" w:type="dxa"/>
            <w:tcBorders>
              <w:top w:val="nil"/>
              <w:left w:val="nil"/>
              <w:bottom w:val="nil"/>
              <w:right w:val="nil"/>
            </w:tcBorders>
          </w:tcPr>
          <w:p w14:paraId="24EBBD8E" w14:textId="77777777" w:rsidR="009B330A" w:rsidRPr="004A5AA2" w:rsidRDefault="009B330A" w:rsidP="004A5AA2">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low carbon steel</w:t>
            </w:r>
          </w:p>
          <w:p w14:paraId="02D3AC75" w14:textId="77777777" w:rsidR="009B330A" w:rsidRPr="004A5AA2" w:rsidRDefault="009B330A" w:rsidP="004A5AA2">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surface hardened steel (nitride hardening)</w:t>
            </w:r>
          </w:p>
          <w:p w14:paraId="0D8BBD01" w14:textId="77777777" w:rsidR="009B330A" w:rsidRPr="004A5AA2" w:rsidRDefault="009B330A" w:rsidP="004A5AA2">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stainless steel</w:t>
            </w:r>
          </w:p>
          <w:p w14:paraId="44DE8131" w14:textId="77777777" w:rsidR="009B330A" w:rsidRPr="004A5AA2" w:rsidRDefault="009B330A" w:rsidP="004A5AA2">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tool steel</w:t>
            </w:r>
          </w:p>
          <w:p w14:paraId="270F1DA1" w14:textId="77777777" w:rsidR="009B330A" w:rsidRPr="004A5AA2" w:rsidRDefault="009B330A" w:rsidP="004A5AA2">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aluminium</w:t>
            </w:r>
          </w:p>
          <w:p w14:paraId="09F06163" w14:textId="77777777" w:rsidR="009B330A" w:rsidRPr="004A5AA2" w:rsidRDefault="009B330A" w:rsidP="004A5AA2">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kirksite</w:t>
            </w:r>
          </w:p>
          <w:p w14:paraId="65D4D9C5" w14:textId="77777777" w:rsidR="009B330A" w:rsidRPr="004A5AA2" w:rsidRDefault="009B330A" w:rsidP="004A5AA2">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copper</w:t>
            </w:r>
          </w:p>
          <w:p w14:paraId="31B34D5C" w14:textId="77777777" w:rsidR="009B330A" w:rsidRPr="004A5AA2" w:rsidRDefault="009B330A" w:rsidP="004A5AA2">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brass</w:t>
            </w:r>
          </w:p>
          <w:p w14:paraId="46AB8063" w14:textId="77777777" w:rsidR="009B330A" w:rsidRPr="004A5AA2" w:rsidRDefault="009B330A" w:rsidP="004A5AA2">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beryllium copper</w:t>
            </w:r>
          </w:p>
          <w:p w14:paraId="3C69381F" w14:textId="77777777" w:rsidR="009B330A" w:rsidRPr="00C71EF6" w:rsidRDefault="009B330A" w:rsidP="004A5AA2">
            <w:pPr>
              <w:pStyle w:val="ListBullet"/>
              <w:tabs>
                <w:tab w:val="clear" w:pos="357"/>
                <w:tab w:val="num" w:pos="360"/>
              </w:tabs>
              <w:ind w:left="357" w:hanging="357"/>
            </w:pPr>
            <w:r w:rsidRPr="004A5AA2">
              <w:rPr>
                <w:rFonts w:ascii="Times New Roman" w:hAnsi="Times New Roman"/>
                <w:sz w:val="22"/>
                <w:szCs w:val="22"/>
              </w:rPr>
              <w:t>interpretation of mould steel data sheets and property tables</w:t>
            </w:r>
          </w:p>
        </w:tc>
      </w:tr>
      <w:tr w:rsidR="00F860BA" w:rsidRPr="00FB4E14" w14:paraId="0F52B11D" w14:textId="77777777" w:rsidTr="00DE1C4C">
        <w:trPr>
          <w:jc w:val="center"/>
        </w:trPr>
        <w:tc>
          <w:tcPr>
            <w:tcW w:w="3105" w:type="dxa"/>
            <w:tcBorders>
              <w:top w:val="nil"/>
              <w:left w:val="nil"/>
              <w:bottom w:val="nil"/>
            </w:tcBorders>
          </w:tcPr>
          <w:p w14:paraId="6DF0157A" w14:textId="77777777" w:rsidR="00F860BA" w:rsidRPr="00C71EF6" w:rsidRDefault="00F860BA" w:rsidP="00F860BA">
            <w:r w:rsidRPr="00C71EF6">
              <w:rPr>
                <w:b/>
                <w:i/>
              </w:rPr>
              <w:t>Finishing treatments</w:t>
            </w:r>
            <w:r w:rsidRPr="00C71EF6">
              <w:t xml:space="preserve"> may include</w:t>
            </w:r>
          </w:p>
        </w:tc>
        <w:tc>
          <w:tcPr>
            <w:tcW w:w="6755" w:type="dxa"/>
            <w:tcBorders>
              <w:top w:val="nil"/>
              <w:left w:val="nil"/>
              <w:bottom w:val="nil"/>
              <w:right w:val="nil"/>
            </w:tcBorders>
          </w:tcPr>
          <w:p w14:paraId="2E74E122" w14:textId="77777777" w:rsidR="00F860BA" w:rsidRPr="004A5AA2" w:rsidRDefault="00F860BA" w:rsidP="004A5AA2">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polishing</w:t>
            </w:r>
          </w:p>
          <w:p w14:paraId="54ED99E9" w14:textId="77777777" w:rsidR="00F860BA" w:rsidRPr="004A5AA2" w:rsidRDefault="00F860BA" w:rsidP="004A5AA2">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texturing</w:t>
            </w:r>
          </w:p>
          <w:p w14:paraId="3A366134" w14:textId="77777777" w:rsidR="00F860BA" w:rsidRPr="004A5AA2" w:rsidRDefault="00F860BA" w:rsidP="004A5AA2">
            <w:pPr>
              <w:pStyle w:val="ListBullet"/>
              <w:tabs>
                <w:tab w:val="clear" w:pos="357"/>
                <w:tab w:val="num" w:pos="360"/>
              </w:tabs>
              <w:ind w:left="357" w:hanging="357"/>
              <w:rPr>
                <w:rFonts w:ascii="Times New Roman" w:hAnsi="Times New Roman"/>
                <w:sz w:val="22"/>
                <w:szCs w:val="22"/>
              </w:rPr>
            </w:pPr>
            <w:r w:rsidRPr="004A5AA2">
              <w:rPr>
                <w:rFonts w:ascii="Times New Roman" w:hAnsi="Times New Roman"/>
                <w:sz w:val="22"/>
                <w:szCs w:val="22"/>
              </w:rPr>
              <w:t xml:space="preserve">heat treatment processes, such as: </w:t>
            </w:r>
          </w:p>
          <w:p w14:paraId="533BCE66" w14:textId="77777777" w:rsidR="00F860BA" w:rsidRPr="004A5AA2" w:rsidRDefault="00F860BA"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normalising</w:t>
            </w:r>
          </w:p>
          <w:p w14:paraId="3869F5F9" w14:textId="77777777" w:rsidR="00F860BA" w:rsidRPr="004A5AA2" w:rsidRDefault="00F860BA"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annealing</w:t>
            </w:r>
          </w:p>
          <w:p w14:paraId="540E1FE8" w14:textId="77777777" w:rsidR="00F860BA" w:rsidRPr="004A5AA2" w:rsidRDefault="00F860BA"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quench hardening</w:t>
            </w:r>
          </w:p>
          <w:p w14:paraId="3CEAE7F0" w14:textId="77777777" w:rsidR="00F860BA" w:rsidRPr="004A5AA2" w:rsidRDefault="00F860BA"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carburising</w:t>
            </w:r>
          </w:p>
          <w:p w14:paraId="1AD0C82B" w14:textId="77777777" w:rsidR="00F860BA" w:rsidRPr="004A5AA2" w:rsidRDefault="00F860BA"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nitriding</w:t>
            </w:r>
          </w:p>
          <w:p w14:paraId="569BD543" w14:textId="77777777" w:rsidR="00F860BA" w:rsidRPr="004A5AA2" w:rsidRDefault="00F860BA"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tempering</w:t>
            </w:r>
          </w:p>
          <w:p w14:paraId="33515BA9" w14:textId="77777777" w:rsidR="00F860BA" w:rsidRPr="004A5AA2" w:rsidRDefault="00F860BA" w:rsidP="004A5AA2">
            <w:pPr>
              <w:pStyle w:val="ListBullet2"/>
              <w:numPr>
                <w:ilvl w:val="1"/>
                <w:numId w:val="7"/>
              </w:numPr>
              <w:tabs>
                <w:tab w:val="clear" w:pos="851"/>
                <w:tab w:val="num" w:pos="850"/>
              </w:tabs>
              <w:ind w:left="680" w:hanging="340"/>
              <w:rPr>
                <w:rFonts w:ascii="Times New Roman" w:hAnsi="Times New Roman"/>
                <w:sz w:val="22"/>
                <w:szCs w:val="22"/>
              </w:rPr>
            </w:pPr>
            <w:r w:rsidRPr="004A5AA2">
              <w:rPr>
                <w:rFonts w:ascii="Times New Roman" w:hAnsi="Times New Roman"/>
                <w:sz w:val="22"/>
                <w:szCs w:val="22"/>
              </w:rPr>
              <w:t>stress relieving</w:t>
            </w:r>
          </w:p>
          <w:p w14:paraId="5E8CEB30" w14:textId="77777777" w:rsidR="00F860BA" w:rsidRPr="0067330F" w:rsidRDefault="00F860BA" w:rsidP="0067330F">
            <w:pPr>
              <w:pStyle w:val="ListBullet"/>
              <w:tabs>
                <w:tab w:val="clear" w:pos="357"/>
                <w:tab w:val="num" w:pos="360"/>
              </w:tabs>
              <w:ind w:left="357" w:hanging="357"/>
              <w:rPr>
                <w:rFonts w:ascii="Times New Roman" w:hAnsi="Times New Roman"/>
                <w:sz w:val="22"/>
                <w:szCs w:val="22"/>
              </w:rPr>
            </w:pPr>
            <w:r w:rsidRPr="0067330F">
              <w:rPr>
                <w:rFonts w:ascii="Times New Roman" w:hAnsi="Times New Roman"/>
                <w:sz w:val="22"/>
                <w:szCs w:val="22"/>
              </w:rPr>
              <w:t>plating and coating techniques</w:t>
            </w:r>
          </w:p>
          <w:p w14:paraId="5F278254" w14:textId="77777777" w:rsidR="00F860BA" w:rsidRPr="0067330F" w:rsidRDefault="00F860BA" w:rsidP="0067330F">
            <w:pPr>
              <w:pStyle w:val="ListBullet"/>
              <w:tabs>
                <w:tab w:val="clear" w:pos="357"/>
                <w:tab w:val="num" w:pos="360"/>
              </w:tabs>
              <w:ind w:left="357" w:hanging="357"/>
              <w:rPr>
                <w:rFonts w:ascii="Times New Roman" w:hAnsi="Times New Roman"/>
                <w:sz w:val="22"/>
                <w:szCs w:val="22"/>
              </w:rPr>
            </w:pPr>
            <w:r w:rsidRPr="0067330F">
              <w:rPr>
                <w:rFonts w:ascii="Times New Roman" w:hAnsi="Times New Roman"/>
                <w:sz w:val="22"/>
                <w:szCs w:val="22"/>
              </w:rPr>
              <w:t>etching</w:t>
            </w:r>
          </w:p>
          <w:p w14:paraId="09BFADF4" w14:textId="77777777" w:rsidR="00F860BA" w:rsidRPr="0067330F" w:rsidRDefault="00F860BA" w:rsidP="0067330F">
            <w:pPr>
              <w:pStyle w:val="ListBullet"/>
              <w:tabs>
                <w:tab w:val="clear" w:pos="357"/>
                <w:tab w:val="num" w:pos="360"/>
              </w:tabs>
              <w:ind w:left="357" w:hanging="357"/>
              <w:rPr>
                <w:rFonts w:ascii="Times New Roman" w:hAnsi="Times New Roman"/>
                <w:sz w:val="22"/>
                <w:szCs w:val="22"/>
              </w:rPr>
            </w:pPr>
            <w:r w:rsidRPr="0067330F">
              <w:rPr>
                <w:rFonts w:ascii="Times New Roman" w:hAnsi="Times New Roman"/>
                <w:sz w:val="22"/>
                <w:szCs w:val="22"/>
              </w:rPr>
              <w:t>graining</w:t>
            </w:r>
          </w:p>
          <w:p w14:paraId="19813087" w14:textId="77777777" w:rsidR="00F860BA" w:rsidRPr="0067330F" w:rsidRDefault="00F860BA" w:rsidP="00F860BA">
            <w:pPr>
              <w:pStyle w:val="ListBullet"/>
              <w:tabs>
                <w:tab w:val="clear" w:pos="357"/>
                <w:tab w:val="num" w:pos="360"/>
              </w:tabs>
              <w:ind w:left="357" w:hanging="357"/>
              <w:rPr>
                <w:rFonts w:ascii="Times New Roman" w:hAnsi="Times New Roman"/>
                <w:sz w:val="22"/>
                <w:szCs w:val="22"/>
              </w:rPr>
            </w:pPr>
            <w:r w:rsidRPr="0067330F">
              <w:rPr>
                <w:rFonts w:ascii="Times New Roman" w:hAnsi="Times New Roman"/>
                <w:sz w:val="22"/>
                <w:szCs w:val="22"/>
              </w:rPr>
              <w:t>photo-etching</w:t>
            </w:r>
          </w:p>
          <w:p w14:paraId="0C2F5814" w14:textId="77777777" w:rsidR="00F860BA" w:rsidRPr="00C71EF6" w:rsidRDefault="00F860BA" w:rsidP="00F860BA">
            <w:pPr>
              <w:pStyle w:val="ListBullet"/>
              <w:tabs>
                <w:tab w:val="clear" w:pos="357"/>
                <w:tab w:val="num" w:pos="360"/>
              </w:tabs>
              <w:ind w:left="357" w:hanging="357"/>
            </w:pPr>
            <w:r w:rsidRPr="0067330F">
              <w:rPr>
                <w:rFonts w:ascii="Times New Roman" w:hAnsi="Times New Roman"/>
                <w:sz w:val="22"/>
                <w:szCs w:val="22"/>
              </w:rPr>
              <w:t>spark eroding</w:t>
            </w:r>
          </w:p>
        </w:tc>
      </w:tr>
      <w:tr w:rsidR="00F860BA" w:rsidRPr="00FB4E14" w14:paraId="39796AB0" w14:textId="77777777" w:rsidTr="00DE1C4C">
        <w:trPr>
          <w:jc w:val="center"/>
        </w:trPr>
        <w:tc>
          <w:tcPr>
            <w:tcW w:w="3105" w:type="dxa"/>
            <w:tcBorders>
              <w:top w:val="nil"/>
              <w:left w:val="nil"/>
              <w:bottom w:val="nil"/>
            </w:tcBorders>
          </w:tcPr>
          <w:p w14:paraId="726161B3" w14:textId="77777777" w:rsidR="00F860BA" w:rsidRPr="00C71EF6" w:rsidRDefault="00F860BA" w:rsidP="00F860BA">
            <w:r w:rsidRPr="00C71EF6">
              <w:rPr>
                <w:b/>
                <w:i/>
              </w:rPr>
              <w:t>Die construction methods</w:t>
            </w:r>
            <w:r w:rsidRPr="00C71EF6">
              <w:t xml:space="preserve"> may refer to:</w:t>
            </w:r>
          </w:p>
        </w:tc>
        <w:tc>
          <w:tcPr>
            <w:tcW w:w="6755" w:type="dxa"/>
            <w:tcBorders>
              <w:top w:val="nil"/>
              <w:left w:val="nil"/>
              <w:bottom w:val="nil"/>
              <w:right w:val="nil"/>
            </w:tcBorders>
          </w:tcPr>
          <w:p w14:paraId="1CEE0AC3" w14:textId="77777777" w:rsidR="00F860BA" w:rsidRPr="00B928EA" w:rsidRDefault="00F860BA" w:rsidP="00B928EA">
            <w:pPr>
              <w:pStyle w:val="ListBullet"/>
              <w:tabs>
                <w:tab w:val="clear" w:pos="357"/>
                <w:tab w:val="num" w:pos="360"/>
              </w:tabs>
              <w:ind w:left="357" w:hanging="357"/>
              <w:rPr>
                <w:rFonts w:ascii="Times New Roman" w:hAnsi="Times New Roman"/>
                <w:sz w:val="22"/>
                <w:szCs w:val="22"/>
              </w:rPr>
            </w:pPr>
            <w:r w:rsidRPr="00B928EA">
              <w:rPr>
                <w:rFonts w:ascii="Times New Roman" w:hAnsi="Times New Roman"/>
                <w:sz w:val="22"/>
                <w:szCs w:val="22"/>
              </w:rPr>
              <w:t>Numerical Control (NC) machining</w:t>
            </w:r>
          </w:p>
          <w:p w14:paraId="731FA2B1" w14:textId="77777777" w:rsidR="00F860BA" w:rsidRPr="00B928EA" w:rsidRDefault="00F860BA" w:rsidP="00B928EA">
            <w:pPr>
              <w:pStyle w:val="ListBullet"/>
              <w:tabs>
                <w:tab w:val="clear" w:pos="357"/>
                <w:tab w:val="num" w:pos="360"/>
              </w:tabs>
              <w:ind w:left="357" w:hanging="357"/>
              <w:rPr>
                <w:rFonts w:ascii="Times New Roman" w:hAnsi="Times New Roman"/>
                <w:sz w:val="22"/>
                <w:szCs w:val="22"/>
              </w:rPr>
            </w:pPr>
            <w:r w:rsidRPr="00B928EA">
              <w:rPr>
                <w:rFonts w:ascii="Times New Roman" w:hAnsi="Times New Roman"/>
                <w:sz w:val="22"/>
                <w:szCs w:val="22"/>
              </w:rPr>
              <w:t>Computer Numerical Control (CNC) machining</w:t>
            </w:r>
          </w:p>
          <w:p w14:paraId="1FB167EC" w14:textId="77777777" w:rsidR="00F860BA" w:rsidRPr="00B928EA" w:rsidRDefault="00F860BA" w:rsidP="00B928EA">
            <w:pPr>
              <w:pStyle w:val="ListBullet"/>
              <w:tabs>
                <w:tab w:val="clear" w:pos="357"/>
                <w:tab w:val="num" w:pos="360"/>
              </w:tabs>
              <w:ind w:left="357" w:hanging="357"/>
              <w:rPr>
                <w:rFonts w:ascii="Times New Roman" w:hAnsi="Times New Roman"/>
                <w:sz w:val="22"/>
                <w:szCs w:val="22"/>
              </w:rPr>
            </w:pPr>
            <w:r w:rsidRPr="00B928EA">
              <w:rPr>
                <w:rFonts w:ascii="Times New Roman" w:hAnsi="Times New Roman"/>
                <w:sz w:val="22"/>
                <w:szCs w:val="22"/>
              </w:rPr>
              <w:t>Electronic Discharge Machining (EDM) – commonly called spark erosion</w:t>
            </w:r>
          </w:p>
          <w:p w14:paraId="73EC99E1" w14:textId="77777777" w:rsidR="00F860BA" w:rsidRPr="00B928EA" w:rsidRDefault="00F860BA" w:rsidP="00B928EA">
            <w:pPr>
              <w:pStyle w:val="ListBullet"/>
              <w:tabs>
                <w:tab w:val="clear" w:pos="357"/>
                <w:tab w:val="num" w:pos="360"/>
              </w:tabs>
              <w:ind w:left="357" w:hanging="357"/>
              <w:rPr>
                <w:rFonts w:ascii="Times New Roman" w:hAnsi="Times New Roman"/>
                <w:sz w:val="22"/>
                <w:szCs w:val="22"/>
              </w:rPr>
            </w:pPr>
            <w:r w:rsidRPr="00B928EA">
              <w:rPr>
                <w:rFonts w:ascii="Times New Roman" w:hAnsi="Times New Roman"/>
                <w:sz w:val="22"/>
                <w:szCs w:val="22"/>
              </w:rPr>
              <w:t>wire cutting</w:t>
            </w:r>
          </w:p>
          <w:p w14:paraId="56D84213" w14:textId="77777777" w:rsidR="00F860BA" w:rsidRPr="00B928EA" w:rsidRDefault="00F860BA" w:rsidP="00B928EA">
            <w:pPr>
              <w:pStyle w:val="ListBullet"/>
              <w:tabs>
                <w:tab w:val="clear" w:pos="357"/>
                <w:tab w:val="num" w:pos="360"/>
              </w:tabs>
              <w:ind w:left="357" w:hanging="357"/>
              <w:rPr>
                <w:rFonts w:ascii="Times New Roman" w:hAnsi="Times New Roman"/>
                <w:sz w:val="22"/>
                <w:szCs w:val="22"/>
              </w:rPr>
            </w:pPr>
            <w:r w:rsidRPr="00B928EA">
              <w:rPr>
                <w:rFonts w:ascii="Times New Roman" w:hAnsi="Times New Roman"/>
                <w:sz w:val="22"/>
                <w:szCs w:val="22"/>
              </w:rPr>
              <w:t>casting</w:t>
            </w:r>
          </w:p>
          <w:p w14:paraId="416BBE20" w14:textId="77777777" w:rsidR="00F860BA" w:rsidRPr="00B928EA" w:rsidRDefault="00F860BA" w:rsidP="00B928EA">
            <w:pPr>
              <w:pStyle w:val="ListBullet"/>
              <w:tabs>
                <w:tab w:val="clear" w:pos="357"/>
                <w:tab w:val="num" w:pos="360"/>
              </w:tabs>
              <w:ind w:left="357" w:hanging="357"/>
              <w:rPr>
                <w:rFonts w:ascii="Times New Roman" w:hAnsi="Times New Roman"/>
                <w:sz w:val="22"/>
                <w:szCs w:val="22"/>
              </w:rPr>
            </w:pPr>
            <w:r w:rsidRPr="00B928EA">
              <w:rPr>
                <w:rFonts w:ascii="Times New Roman" w:hAnsi="Times New Roman"/>
                <w:sz w:val="22"/>
                <w:szCs w:val="22"/>
              </w:rPr>
              <w:t>zinc alloy casting (kirksite)</w:t>
            </w:r>
          </w:p>
          <w:p w14:paraId="5D69A8B1" w14:textId="77777777" w:rsidR="00F860BA" w:rsidRPr="00C71EF6" w:rsidRDefault="00F860BA" w:rsidP="00B928EA">
            <w:pPr>
              <w:pStyle w:val="ListBullet"/>
              <w:tabs>
                <w:tab w:val="clear" w:pos="357"/>
                <w:tab w:val="num" w:pos="360"/>
              </w:tabs>
              <w:ind w:left="357" w:hanging="357"/>
            </w:pPr>
            <w:r w:rsidRPr="00B928EA">
              <w:rPr>
                <w:rFonts w:ascii="Times New Roman" w:hAnsi="Times New Roman"/>
                <w:sz w:val="22"/>
                <w:szCs w:val="22"/>
              </w:rPr>
              <w:t>tool hardening / heat treatment</w:t>
            </w:r>
          </w:p>
        </w:tc>
      </w:tr>
      <w:tr w:rsidR="00A226F8" w:rsidRPr="00FB4E14" w14:paraId="029AF2B3" w14:textId="77777777" w:rsidTr="00DE1C4C">
        <w:trPr>
          <w:jc w:val="center"/>
        </w:trPr>
        <w:tc>
          <w:tcPr>
            <w:tcW w:w="3105" w:type="dxa"/>
            <w:tcBorders>
              <w:top w:val="nil"/>
              <w:left w:val="nil"/>
              <w:bottom w:val="nil"/>
            </w:tcBorders>
          </w:tcPr>
          <w:p w14:paraId="01FEBA5B" w14:textId="77777777" w:rsidR="00A226F8" w:rsidRPr="00C71EF6" w:rsidRDefault="00A226F8" w:rsidP="00A226F8">
            <w:r w:rsidRPr="00C71EF6">
              <w:rPr>
                <w:b/>
                <w:i/>
              </w:rPr>
              <w:t>Material preparation</w:t>
            </w:r>
            <w:r w:rsidRPr="00C71EF6">
              <w:t xml:space="preserve"> may refer to:</w:t>
            </w:r>
          </w:p>
        </w:tc>
        <w:tc>
          <w:tcPr>
            <w:tcW w:w="6755" w:type="dxa"/>
            <w:tcBorders>
              <w:top w:val="nil"/>
              <w:left w:val="nil"/>
              <w:bottom w:val="nil"/>
              <w:right w:val="nil"/>
            </w:tcBorders>
          </w:tcPr>
          <w:p w14:paraId="243FF56D"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drying</w:t>
            </w:r>
          </w:p>
          <w:p w14:paraId="44B70B33"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colouring agents</w:t>
            </w:r>
          </w:p>
          <w:p w14:paraId="3D3581A3"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additives and fillers</w:t>
            </w:r>
          </w:p>
          <w:p w14:paraId="48BB2973"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lastRenderedPageBreak/>
              <w:t xml:space="preserve">pre-heating </w:t>
            </w:r>
          </w:p>
          <w:p w14:paraId="4F31F572"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blending</w:t>
            </w:r>
          </w:p>
          <w:p w14:paraId="4AA1F9FE"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high speed mixing</w:t>
            </w:r>
          </w:p>
          <w:p w14:paraId="43006E79" w14:textId="77777777" w:rsidR="00A226F8" w:rsidRPr="00C71EF6" w:rsidRDefault="00A226F8" w:rsidP="009A7BED">
            <w:pPr>
              <w:pStyle w:val="ListBullet"/>
              <w:tabs>
                <w:tab w:val="clear" w:pos="357"/>
                <w:tab w:val="num" w:pos="360"/>
              </w:tabs>
              <w:ind w:left="357" w:hanging="357"/>
            </w:pPr>
            <w:r w:rsidRPr="009A7BED">
              <w:rPr>
                <w:rFonts w:ascii="Times New Roman" w:hAnsi="Times New Roman"/>
                <w:sz w:val="22"/>
                <w:szCs w:val="22"/>
              </w:rPr>
              <w:t>vacuuming volatiles</w:t>
            </w:r>
          </w:p>
        </w:tc>
      </w:tr>
      <w:tr w:rsidR="00A226F8" w:rsidRPr="00FB4E14" w14:paraId="39E95503" w14:textId="77777777" w:rsidTr="00DE1C4C">
        <w:trPr>
          <w:jc w:val="center"/>
        </w:trPr>
        <w:tc>
          <w:tcPr>
            <w:tcW w:w="3105" w:type="dxa"/>
            <w:tcBorders>
              <w:top w:val="nil"/>
              <w:left w:val="nil"/>
              <w:bottom w:val="nil"/>
            </w:tcBorders>
          </w:tcPr>
          <w:p w14:paraId="0D5D6F3C" w14:textId="77777777" w:rsidR="00A226F8" w:rsidRPr="00C71EF6" w:rsidRDefault="00A226F8" w:rsidP="00A226F8">
            <w:r w:rsidRPr="00C71EF6">
              <w:rPr>
                <w:b/>
                <w:i/>
              </w:rPr>
              <w:lastRenderedPageBreak/>
              <w:t>Material melt behaviour</w:t>
            </w:r>
            <w:r w:rsidRPr="00C71EF6">
              <w:t xml:space="preserve"> may refer to:</w:t>
            </w:r>
          </w:p>
        </w:tc>
        <w:tc>
          <w:tcPr>
            <w:tcW w:w="6755" w:type="dxa"/>
            <w:tcBorders>
              <w:top w:val="nil"/>
              <w:left w:val="nil"/>
              <w:bottom w:val="nil"/>
              <w:right w:val="nil"/>
            </w:tcBorders>
          </w:tcPr>
          <w:p w14:paraId="5480F8BC"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shrinkage</w:t>
            </w:r>
          </w:p>
          <w:p w14:paraId="72D32E05"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impact of die swell and temperature</w:t>
            </w:r>
          </w:p>
          <w:p w14:paraId="2A995AF9"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extrude quality</w:t>
            </w:r>
          </w:p>
          <w:p w14:paraId="5843BE53" w14:textId="77777777" w:rsidR="00A226F8" w:rsidRPr="00C71EF6" w:rsidRDefault="00A226F8" w:rsidP="009A7BED">
            <w:pPr>
              <w:pStyle w:val="ListBullet"/>
              <w:tabs>
                <w:tab w:val="clear" w:pos="357"/>
                <w:tab w:val="num" w:pos="360"/>
              </w:tabs>
              <w:ind w:left="357" w:hanging="357"/>
            </w:pPr>
            <w:r w:rsidRPr="009A7BED">
              <w:rPr>
                <w:rFonts w:ascii="Times New Roman" w:hAnsi="Times New Roman"/>
                <w:sz w:val="22"/>
                <w:szCs w:val="22"/>
              </w:rPr>
              <w:t>melt temperature ranges</w:t>
            </w:r>
          </w:p>
        </w:tc>
      </w:tr>
      <w:tr w:rsidR="00A226F8" w:rsidRPr="00FB4E14" w14:paraId="6C2ADEB9" w14:textId="77777777" w:rsidTr="00DE1C4C">
        <w:trPr>
          <w:jc w:val="center"/>
        </w:trPr>
        <w:tc>
          <w:tcPr>
            <w:tcW w:w="3105" w:type="dxa"/>
            <w:tcBorders>
              <w:top w:val="nil"/>
              <w:left w:val="nil"/>
              <w:bottom w:val="nil"/>
            </w:tcBorders>
          </w:tcPr>
          <w:p w14:paraId="476F2C48" w14:textId="77777777" w:rsidR="00A226F8" w:rsidRPr="00C71EF6" w:rsidRDefault="00A226F8" w:rsidP="00A226F8">
            <w:r w:rsidRPr="00C71EF6">
              <w:rPr>
                <w:b/>
                <w:i/>
              </w:rPr>
              <w:t>Environmental costs</w:t>
            </w:r>
            <w:r w:rsidRPr="00C71EF6">
              <w:t xml:space="preserve"> may include:</w:t>
            </w:r>
          </w:p>
        </w:tc>
        <w:tc>
          <w:tcPr>
            <w:tcW w:w="6755" w:type="dxa"/>
            <w:tcBorders>
              <w:top w:val="nil"/>
              <w:left w:val="nil"/>
              <w:bottom w:val="nil"/>
              <w:right w:val="nil"/>
            </w:tcBorders>
          </w:tcPr>
          <w:p w14:paraId="0F0297FB"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recyclability</w:t>
            </w:r>
          </w:p>
          <w:p w14:paraId="718D3925"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waste management</w:t>
            </w:r>
          </w:p>
          <w:p w14:paraId="51D62CC9"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waste minimisation</w:t>
            </w:r>
          </w:p>
          <w:p w14:paraId="20810E09"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waste disposal</w:t>
            </w:r>
          </w:p>
          <w:p w14:paraId="12044225"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resource management</w:t>
            </w:r>
          </w:p>
          <w:p w14:paraId="486A34DF" w14:textId="77777777" w:rsidR="00A226F8" w:rsidRPr="009A7BED" w:rsidRDefault="00A226F8"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energy consumption used in processing, such as:</w:t>
            </w:r>
          </w:p>
          <w:p w14:paraId="2D7B2807" w14:textId="77777777" w:rsidR="00A226F8" w:rsidRPr="009A7BED" w:rsidRDefault="00A226F8"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services required for production, such as:</w:t>
            </w:r>
          </w:p>
          <w:p w14:paraId="68BB664A" w14:textId="77777777" w:rsidR="00A226F8" w:rsidRPr="009A7BED" w:rsidRDefault="00A226F8" w:rsidP="00EA5B30">
            <w:pPr>
              <w:pStyle w:val="ListBullet3"/>
              <w:numPr>
                <w:ilvl w:val="2"/>
                <w:numId w:val="26"/>
              </w:numPr>
              <w:tabs>
                <w:tab w:val="num" w:pos="1182"/>
              </w:tabs>
              <w:spacing w:before="80" w:after="80"/>
              <w:ind w:left="1229" w:hanging="520"/>
              <w:contextualSpacing w:val="0"/>
              <w:rPr>
                <w:rFonts w:ascii="Times New Roman" w:hAnsi="Times New Roman"/>
              </w:rPr>
            </w:pPr>
            <w:r w:rsidRPr="009A7BED">
              <w:rPr>
                <w:rFonts w:ascii="Times New Roman" w:hAnsi="Times New Roman"/>
              </w:rPr>
              <w:t>cooling supply</w:t>
            </w:r>
          </w:p>
          <w:p w14:paraId="7850053D" w14:textId="77777777" w:rsidR="00A226F8" w:rsidRPr="009A7BED" w:rsidRDefault="00A226F8" w:rsidP="00EA5B30">
            <w:pPr>
              <w:pStyle w:val="ListBullet3"/>
              <w:numPr>
                <w:ilvl w:val="2"/>
                <w:numId w:val="26"/>
              </w:numPr>
              <w:tabs>
                <w:tab w:val="num" w:pos="1182"/>
              </w:tabs>
              <w:spacing w:before="80" w:after="80"/>
              <w:ind w:left="1229" w:hanging="520"/>
              <w:contextualSpacing w:val="0"/>
              <w:rPr>
                <w:rFonts w:ascii="Times New Roman" w:hAnsi="Times New Roman"/>
              </w:rPr>
            </w:pPr>
            <w:r w:rsidRPr="009A7BED">
              <w:rPr>
                <w:rFonts w:ascii="Times New Roman" w:hAnsi="Times New Roman"/>
              </w:rPr>
              <w:t>power supply</w:t>
            </w:r>
          </w:p>
          <w:p w14:paraId="30E5E5A1" w14:textId="77777777" w:rsidR="00A226F8" w:rsidRPr="009A7BED" w:rsidRDefault="00A226F8" w:rsidP="00EA5B30">
            <w:pPr>
              <w:pStyle w:val="ListBullet3"/>
              <w:numPr>
                <w:ilvl w:val="2"/>
                <w:numId w:val="26"/>
              </w:numPr>
              <w:tabs>
                <w:tab w:val="num" w:pos="1182"/>
              </w:tabs>
              <w:spacing w:before="80" w:after="80"/>
              <w:ind w:left="1229" w:hanging="520"/>
              <w:contextualSpacing w:val="0"/>
              <w:rPr>
                <w:rFonts w:ascii="Times New Roman" w:hAnsi="Times New Roman"/>
              </w:rPr>
            </w:pPr>
            <w:r w:rsidRPr="009A7BED">
              <w:rPr>
                <w:rFonts w:ascii="Times New Roman" w:hAnsi="Times New Roman"/>
              </w:rPr>
              <w:t>heating supply</w:t>
            </w:r>
          </w:p>
          <w:p w14:paraId="7EA71DB0" w14:textId="77777777" w:rsidR="00A226F8" w:rsidRPr="00C71EF6" w:rsidRDefault="00A226F8" w:rsidP="009A7BED">
            <w:pPr>
              <w:pStyle w:val="ListBullet"/>
              <w:tabs>
                <w:tab w:val="clear" w:pos="357"/>
                <w:tab w:val="num" w:pos="360"/>
              </w:tabs>
              <w:ind w:left="357" w:hanging="357"/>
            </w:pPr>
            <w:r w:rsidRPr="009A7BED">
              <w:rPr>
                <w:rFonts w:ascii="Times New Roman" w:hAnsi="Times New Roman"/>
                <w:sz w:val="22"/>
                <w:szCs w:val="22"/>
              </w:rPr>
              <w:t>carbon</w:t>
            </w:r>
            <w:r w:rsidRPr="00C71EF6">
              <w:t xml:space="preserve"> abatement</w:t>
            </w:r>
          </w:p>
        </w:tc>
      </w:tr>
      <w:tr w:rsidR="00DA7697" w:rsidRPr="00FB4E14" w14:paraId="53E5BE52" w14:textId="77777777" w:rsidTr="00DE1C4C">
        <w:trPr>
          <w:jc w:val="center"/>
        </w:trPr>
        <w:tc>
          <w:tcPr>
            <w:tcW w:w="3105" w:type="dxa"/>
            <w:tcBorders>
              <w:top w:val="nil"/>
              <w:left w:val="nil"/>
              <w:bottom w:val="nil"/>
            </w:tcBorders>
          </w:tcPr>
          <w:p w14:paraId="43AF4DBA" w14:textId="77777777" w:rsidR="00DA7697" w:rsidRPr="00C71EF6" w:rsidRDefault="00DA7697" w:rsidP="00DA7697">
            <w:r w:rsidRPr="00C71EF6">
              <w:rPr>
                <w:b/>
                <w:i/>
              </w:rPr>
              <w:t>Range of calculations</w:t>
            </w:r>
            <w:r w:rsidRPr="00C71EF6">
              <w:t xml:space="preserve"> may include:</w:t>
            </w:r>
          </w:p>
        </w:tc>
        <w:tc>
          <w:tcPr>
            <w:tcW w:w="6755" w:type="dxa"/>
            <w:tcBorders>
              <w:top w:val="nil"/>
              <w:left w:val="nil"/>
              <w:bottom w:val="nil"/>
              <w:right w:val="nil"/>
            </w:tcBorders>
          </w:tcPr>
          <w:p w14:paraId="3745AF6A"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melt density</w:t>
            </w:r>
          </w:p>
          <w:p w14:paraId="07673CFE"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shear viscosity</w:t>
            </w:r>
          </w:p>
          <w:p w14:paraId="1E9B9AB1"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shear modulus</w:t>
            </w:r>
          </w:p>
          <w:p w14:paraId="528A378A"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tensile viscosity</w:t>
            </w:r>
          </w:p>
          <w:p w14:paraId="1B818EAA"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tensile modulus</w:t>
            </w:r>
          </w:p>
          <w:p w14:paraId="544AC7F4" w14:textId="77777777" w:rsidR="00DA7697" w:rsidRPr="00C71EF6" w:rsidRDefault="00DA7697" w:rsidP="009A7BED">
            <w:pPr>
              <w:pStyle w:val="ListBullet"/>
              <w:tabs>
                <w:tab w:val="clear" w:pos="357"/>
                <w:tab w:val="num" w:pos="360"/>
              </w:tabs>
              <w:ind w:left="357" w:hanging="357"/>
            </w:pPr>
            <w:r w:rsidRPr="009A7BED">
              <w:rPr>
                <w:rFonts w:ascii="Times New Roman" w:hAnsi="Times New Roman"/>
                <w:sz w:val="22"/>
                <w:szCs w:val="22"/>
              </w:rPr>
              <w:t xml:space="preserve">isothermal flow in channels; Newtonian and </w:t>
            </w:r>
            <w:r w:rsidR="009A7BED">
              <w:rPr>
                <w:rFonts w:ascii="Times New Roman" w:hAnsi="Times New Roman"/>
                <w:sz w:val="22"/>
                <w:szCs w:val="22"/>
              </w:rPr>
              <w:br/>
            </w:r>
            <w:r w:rsidRPr="009A7BED">
              <w:rPr>
                <w:rFonts w:ascii="Times New Roman" w:hAnsi="Times New Roman"/>
                <w:sz w:val="22"/>
                <w:szCs w:val="22"/>
              </w:rPr>
              <w:t>non-Newtonian fluids</w:t>
            </w:r>
          </w:p>
        </w:tc>
      </w:tr>
      <w:tr w:rsidR="00DA7697" w:rsidRPr="00FB4E14" w14:paraId="477849A9" w14:textId="77777777" w:rsidTr="00DE1C4C">
        <w:trPr>
          <w:jc w:val="center"/>
        </w:trPr>
        <w:tc>
          <w:tcPr>
            <w:tcW w:w="3105" w:type="dxa"/>
            <w:tcBorders>
              <w:top w:val="nil"/>
              <w:left w:val="nil"/>
              <w:bottom w:val="nil"/>
            </w:tcBorders>
          </w:tcPr>
          <w:p w14:paraId="2FC33219" w14:textId="77777777" w:rsidR="00DA7697" w:rsidRPr="00C71EF6" w:rsidRDefault="00DA7697" w:rsidP="00DA7697">
            <w:r w:rsidRPr="00C71EF6">
              <w:rPr>
                <w:b/>
                <w:i/>
              </w:rPr>
              <w:t>Product design specifications</w:t>
            </w:r>
            <w:r w:rsidRPr="00C71EF6">
              <w:t xml:space="preserve"> may include:</w:t>
            </w:r>
          </w:p>
        </w:tc>
        <w:tc>
          <w:tcPr>
            <w:tcW w:w="6755" w:type="dxa"/>
            <w:tcBorders>
              <w:top w:val="nil"/>
              <w:left w:val="nil"/>
              <w:bottom w:val="nil"/>
              <w:right w:val="nil"/>
            </w:tcBorders>
          </w:tcPr>
          <w:p w14:paraId="6E65A88B"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samples</w:t>
            </w:r>
          </w:p>
          <w:p w14:paraId="4CFFD6EE"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 xml:space="preserve">drawings </w:t>
            </w:r>
          </w:p>
          <w:p w14:paraId="0DE53ACF"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specifications</w:t>
            </w:r>
          </w:p>
          <w:p w14:paraId="2E0DE294"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customer requirements</w:t>
            </w:r>
          </w:p>
          <w:p w14:paraId="65BA1743"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moulding shop specifications</w:t>
            </w:r>
          </w:p>
          <w:p w14:paraId="2F1B5AD4" w14:textId="77777777" w:rsidR="00DA7697" w:rsidRPr="00C71EF6" w:rsidRDefault="00DA7697" w:rsidP="009A7BED">
            <w:pPr>
              <w:pStyle w:val="ListBullet"/>
              <w:tabs>
                <w:tab w:val="clear" w:pos="357"/>
                <w:tab w:val="num" w:pos="360"/>
              </w:tabs>
              <w:ind w:left="357" w:hanging="357"/>
            </w:pPr>
            <w:r w:rsidRPr="009A7BED">
              <w:rPr>
                <w:rFonts w:ascii="Times New Roman" w:hAnsi="Times New Roman"/>
                <w:sz w:val="22"/>
                <w:szCs w:val="22"/>
              </w:rPr>
              <w:t>environmental issues</w:t>
            </w:r>
          </w:p>
        </w:tc>
      </w:tr>
    </w:tbl>
    <w:p w14:paraId="4A16E9A7" w14:textId="77777777" w:rsidR="00EA5B30" w:rsidRDefault="00EA5B30"/>
    <w:p w14:paraId="573A6236" w14:textId="77777777" w:rsidR="00007B5D" w:rsidRDefault="00007B5D"/>
    <w:p w14:paraId="75D68695" w14:textId="77777777" w:rsidR="00007B5D" w:rsidRDefault="00007B5D"/>
    <w:tbl>
      <w:tblPr>
        <w:tblW w:w="9860" w:type="dxa"/>
        <w:jc w:val="center"/>
        <w:tblLayout w:type="fixed"/>
        <w:tblLook w:val="0000" w:firstRow="0" w:lastRow="0" w:firstColumn="0" w:lastColumn="0" w:noHBand="0" w:noVBand="0"/>
      </w:tblPr>
      <w:tblGrid>
        <w:gridCol w:w="3105"/>
        <w:gridCol w:w="6755"/>
      </w:tblGrid>
      <w:tr w:rsidR="00DA7697" w:rsidRPr="00FB4E14" w14:paraId="661407A0" w14:textId="77777777" w:rsidTr="00DE1C4C">
        <w:trPr>
          <w:jc w:val="center"/>
        </w:trPr>
        <w:tc>
          <w:tcPr>
            <w:tcW w:w="3105" w:type="dxa"/>
            <w:tcBorders>
              <w:top w:val="nil"/>
              <w:left w:val="nil"/>
              <w:bottom w:val="nil"/>
            </w:tcBorders>
          </w:tcPr>
          <w:p w14:paraId="6CAEBFA5" w14:textId="02BB3CA3" w:rsidR="00DA7697" w:rsidRPr="00C71EF6" w:rsidRDefault="00DA7697" w:rsidP="00DA7697">
            <w:r w:rsidRPr="00C71EF6">
              <w:rPr>
                <w:b/>
                <w:i/>
              </w:rPr>
              <w:lastRenderedPageBreak/>
              <w:t>Extrusion tool</w:t>
            </w:r>
            <w:r w:rsidR="00491944">
              <w:rPr>
                <w:b/>
                <w:i/>
              </w:rPr>
              <w:t>ing</w:t>
            </w:r>
            <w:r w:rsidRPr="00C71EF6">
              <w:rPr>
                <w:b/>
                <w:i/>
              </w:rPr>
              <w:t xml:space="preserve"> design requirements</w:t>
            </w:r>
            <w:r w:rsidRPr="00C71EF6">
              <w:t xml:space="preserve"> may include:</w:t>
            </w:r>
          </w:p>
        </w:tc>
        <w:tc>
          <w:tcPr>
            <w:tcW w:w="6755" w:type="dxa"/>
            <w:tcBorders>
              <w:top w:val="nil"/>
              <w:left w:val="nil"/>
              <w:bottom w:val="nil"/>
              <w:right w:val="nil"/>
            </w:tcBorders>
          </w:tcPr>
          <w:p w14:paraId="06FB0253"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detailed drawings of tool assembly</w:t>
            </w:r>
          </w:p>
          <w:p w14:paraId="6694D47C"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necessary dimensions and labels</w:t>
            </w:r>
          </w:p>
          <w:p w14:paraId="76A88AEF"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 xml:space="preserve">necessary component drawings, such as: </w:t>
            </w:r>
          </w:p>
          <w:p w14:paraId="3AE6F6A0" w14:textId="77777777" w:rsidR="00DA7697" w:rsidRPr="009A7BED" w:rsidRDefault="00DA7697"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 xml:space="preserve">manual drafting techniques </w:t>
            </w:r>
          </w:p>
          <w:p w14:paraId="49901F15" w14:textId="77777777" w:rsidR="00DA7697" w:rsidRPr="009A7BED" w:rsidRDefault="00DA7697"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computer aided design (CAD)</w:t>
            </w:r>
          </w:p>
          <w:p w14:paraId="390542FE"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necessary calculations</w:t>
            </w:r>
          </w:p>
          <w:p w14:paraId="19E7E65D"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finishing for application</w:t>
            </w:r>
          </w:p>
          <w:p w14:paraId="707D3A53"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shrinkage</w:t>
            </w:r>
          </w:p>
          <w:p w14:paraId="0F33795E"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 xml:space="preserve">tool specifications to achieve the product requirements, </w:t>
            </w:r>
            <w:r w:rsidR="009A7BED">
              <w:rPr>
                <w:rFonts w:ascii="Times New Roman" w:hAnsi="Times New Roman"/>
                <w:sz w:val="22"/>
                <w:szCs w:val="22"/>
              </w:rPr>
              <w:br/>
            </w:r>
            <w:r w:rsidRPr="009A7BED">
              <w:rPr>
                <w:rFonts w:ascii="Times New Roman" w:hAnsi="Times New Roman"/>
                <w:sz w:val="22"/>
                <w:szCs w:val="22"/>
              </w:rPr>
              <w:t>such as:</w:t>
            </w:r>
          </w:p>
          <w:p w14:paraId="44C3BE53" w14:textId="77777777" w:rsidR="00DA7697" w:rsidRPr="009A7BED" w:rsidRDefault="00DA7697"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material</w:t>
            </w:r>
          </w:p>
          <w:p w14:paraId="24695251" w14:textId="77777777" w:rsidR="00DA7697" w:rsidRPr="009A7BED" w:rsidRDefault="00DA7697"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equipment</w:t>
            </w:r>
          </w:p>
          <w:p w14:paraId="7787B0EF" w14:textId="77777777" w:rsidR="00DA7697" w:rsidRPr="009A7BED" w:rsidRDefault="00DA7697"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finish</w:t>
            </w:r>
          </w:p>
          <w:p w14:paraId="2B9BB3EA" w14:textId="77777777" w:rsidR="00DA7697" w:rsidRPr="009A7BED" w:rsidRDefault="00DA7697"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construction</w:t>
            </w:r>
          </w:p>
          <w:p w14:paraId="0F51F1DA" w14:textId="77777777" w:rsidR="00DA7697" w:rsidRPr="009A7BED" w:rsidRDefault="00DA7697"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 xml:space="preserve">product design details </w:t>
            </w:r>
          </w:p>
          <w:p w14:paraId="55B7E381"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tool quotation form and design process cost estimate</w:t>
            </w:r>
          </w:p>
          <w:p w14:paraId="0A9FA542"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project timeline</w:t>
            </w:r>
          </w:p>
          <w:p w14:paraId="29937CD7"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description of operation</w:t>
            </w:r>
          </w:p>
          <w:p w14:paraId="1A290FDC"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analysis of material melt flow</w:t>
            </w:r>
          </w:p>
          <w:p w14:paraId="345236E6"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required parts list</w:t>
            </w:r>
          </w:p>
          <w:p w14:paraId="5110F670"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completed tool design check list</w:t>
            </w:r>
          </w:p>
          <w:p w14:paraId="12CAFB36"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stakeholder requirements</w:t>
            </w:r>
          </w:p>
          <w:p w14:paraId="1013F5E6"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sustainability issues</w:t>
            </w:r>
          </w:p>
          <w:p w14:paraId="68CD43A1" w14:textId="77777777" w:rsidR="00DA7697" w:rsidRPr="009A7BED" w:rsidRDefault="00DA7697"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risk management, including:</w:t>
            </w:r>
          </w:p>
          <w:p w14:paraId="25A877D8" w14:textId="77777777" w:rsidR="00DA7697" w:rsidRPr="009A7BED" w:rsidRDefault="00DA7697"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limitations of raw materials</w:t>
            </w:r>
          </w:p>
          <w:p w14:paraId="4B0A52B7" w14:textId="77777777" w:rsidR="00DA7697" w:rsidRPr="00C71EF6" w:rsidRDefault="00DA7697" w:rsidP="009A7BED">
            <w:pPr>
              <w:pStyle w:val="ListBullet2"/>
              <w:numPr>
                <w:ilvl w:val="1"/>
                <w:numId w:val="7"/>
              </w:numPr>
              <w:tabs>
                <w:tab w:val="clear" w:pos="851"/>
                <w:tab w:val="num" w:pos="850"/>
              </w:tabs>
              <w:ind w:left="680" w:hanging="340"/>
            </w:pPr>
            <w:r w:rsidRPr="009A7BED">
              <w:rPr>
                <w:rFonts w:ascii="Times New Roman" w:hAnsi="Times New Roman"/>
                <w:sz w:val="22"/>
                <w:szCs w:val="22"/>
              </w:rPr>
              <w:t>Failure Mode and Effects Analysis (FMEA)</w:t>
            </w:r>
          </w:p>
        </w:tc>
      </w:tr>
      <w:tr w:rsidR="00DE3F53" w:rsidRPr="00FB4E14" w14:paraId="5ADEF048" w14:textId="77777777" w:rsidTr="00DE1C4C">
        <w:trPr>
          <w:jc w:val="center"/>
        </w:trPr>
        <w:tc>
          <w:tcPr>
            <w:tcW w:w="3105" w:type="dxa"/>
            <w:tcBorders>
              <w:top w:val="nil"/>
              <w:left w:val="nil"/>
              <w:bottom w:val="nil"/>
            </w:tcBorders>
          </w:tcPr>
          <w:p w14:paraId="29757A77" w14:textId="77777777" w:rsidR="00DE3F53" w:rsidRPr="00C71EF6" w:rsidRDefault="00DE3F53" w:rsidP="00DE3F53">
            <w:r w:rsidRPr="00C71EF6">
              <w:rPr>
                <w:b/>
                <w:i/>
              </w:rPr>
              <w:t>Critically evaluated</w:t>
            </w:r>
            <w:r w:rsidRPr="00C71EF6">
              <w:t xml:space="preserve"> may refer to considerations of:</w:t>
            </w:r>
          </w:p>
        </w:tc>
        <w:tc>
          <w:tcPr>
            <w:tcW w:w="6755" w:type="dxa"/>
            <w:tcBorders>
              <w:top w:val="nil"/>
              <w:left w:val="nil"/>
              <w:bottom w:val="nil"/>
              <w:right w:val="nil"/>
            </w:tcBorders>
          </w:tcPr>
          <w:p w14:paraId="1AE7EBF1" w14:textId="77777777" w:rsidR="00DE3F53" w:rsidRPr="009A7BED" w:rsidRDefault="00DE3F53"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functionality and fitness for end-use</w:t>
            </w:r>
          </w:p>
          <w:p w14:paraId="4E5345AE" w14:textId="77777777" w:rsidR="00DE3F53" w:rsidRPr="009A7BED" w:rsidRDefault="00DE3F53"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testing, such as:</w:t>
            </w:r>
          </w:p>
          <w:p w14:paraId="6BA508D6" w14:textId="77777777" w:rsidR="00DE3F53" w:rsidRPr="009A7BED" w:rsidRDefault="00DE3F53"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bursting</w:t>
            </w:r>
          </w:p>
          <w:p w14:paraId="3550F7C6" w14:textId="77777777" w:rsidR="00DE3F53" w:rsidRPr="009A7BED" w:rsidRDefault="00DE3F53"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impact</w:t>
            </w:r>
          </w:p>
          <w:p w14:paraId="7E3E2E7C" w14:textId="77777777" w:rsidR="00DE3F53" w:rsidRPr="009A7BED" w:rsidRDefault="00DE3F53"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21 ° and zero</w:t>
            </w:r>
          </w:p>
          <w:p w14:paraId="328A36CB" w14:textId="77777777" w:rsidR="00DE3F53" w:rsidRPr="009A7BED" w:rsidRDefault="00DE3F53"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hydrostatic; 21 degree to boiling</w:t>
            </w:r>
          </w:p>
          <w:p w14:paraId="7B64EB60" w14:textId="77777777" w:rsidR="00DE3F53" w:rsidRPr="009A7BED" w:rsidRDefault="00DE3F53"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static and dynamic</w:t>
            </w:r>
          </w:p>
          <w:p w14:paraId="69A6B5B6" w14:textId="77777777" w:rsidR="00DE3F53" w:rsidRPr="009A7BED" w:rsidRDefault="00DE3F53"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softening point</w:t>
            </w:r>
          </w:p>
          <w:p w14:paraId="3B96006D" w14:textId="77777777" w:rsidR="00DE3F53" w:rsidRPr="009A7BED" w:rsidRDefault="00DE3F53"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melt flow index</w:t>
            </w:r>
          </w:p>
          <w:p w14:paraId="049B325D" w14:textId="77777777" w:rsidR="00DE3F53" w:rsidRPr="009A7BED" w:rsidRDefault="00DE3F53" w:rsidP="009A7BED">
            <w:pPr>
              <w:pStyle w:val="ListBullet2"/>
              <w:numPr>
                <w:ilvl w:val="1"/>
                <w:numId w:val="7"/>
              </w:numPr>
              <w:tabs>
                <w:tab w:val="clear" w:pos="851"/>
                <w:tab w:val="num" w:pos="850"/>
              </w:tabs>
              <w:ind w:left="680" w:hanging="340"/>
              <w:rPr>
                <w:rFonts w:ascii="Times New Roman" w:hAnsi="Times New Roman"/>
                <w:sz w:val="22"/>
                <w:szCs w:val="22"/>
              </w:rPr>
            </w:pPr>
            <w:r w:rsidRPr="009A7BED">
              <w:rPr>
                <w:rFonts w:ascii="Times New Roman" w:hAnsi="Times New Roman"/>
                <w:sz w:val="22"/>
                <w:szCs w:val="22"/>
              </w:rPr>
              <w:t>X-ray and/or infrared</w:t>
            </w:r>
          </w:p>
          <w:p w14:paraId="50E7C851" w14:textId="77777777" w:rsidR="00DE3F53" w:rsidRPr="009A7BED" w:rsidRDefault="00DE3F53"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lastRenderedPageBreak/>
              <w:t>manufacturability</w:t>
            </w:r>
          </w:p>
          <w:p w14:paraId="66FC9D8C" w14:textId="77777777" w:rsidR="00DE3F53" w:rsidRPr="009A7BED" w:rsidRDefault="00DE3F53"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cost of production</w:t>
            </w:r>
          </w:p>
          <w:p w14:paraId="0434E0B3" w14:textId="77777777" w:rsidR="00DE3F53" w:rsidRPr="009A7BED" w:rsidRDefault="00DE3F53"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environmental costs and impact of production</w:t>
            </w:r>
          </w:p>
          <w:p w14:paraId="7B9CE886" w14:textId="77777777" w:rsidR="00DE3F53" w:rsidRPr="009A7BED" w:rsidRDefault="00DE3F53" w:rsidP="009A7BED">
            <w:pPr>
              <w:pStyle w:val="ListBullet"/>
              <w:tabs>
                <w:tab w:val="clear" w:pos="357"/>
                <w:tab w:val="num" w:pos="360"/>
              </w:tabs>
              <w:ind w:left="357" w:hanging="357"/>
              <w:rPr>
                <w:rFonts w:ascii="Times New Roman" w:hAnsi="Times New Roman"/>
                <w:sz w:val="22"/>
                <w:szCs w:val="22"/>
              </w:rPr>
            </w:pPr>
            <w:r w:rsidRPr="009A7BED">
              <w:rPr>
                <w:rFonts w:ascii="Times New Roman" w:hAnsi="Times New Roman"/>
                <w:sz w:val="22"/>
                <w:szCs w:val="22"/>
              </w:rPr>
              <w:t>minimising product design complexity</w:t>
            </w:r>
          </w:p>
          <w:p w14:paraId="4D91510B" w14:textId="77777777" w:rsidR="00DE3F53" w:rsidRPr="00C71EF6" w:rsidRDefault="00DE3F53" w:rsidP="009A7BED">
            <w:pPr>
              <w:pStyle w:val="ListBullet"/>
              <w:tabs>
                <w:tab w:val="clear" w:pos="357"/>
                <w:tab w:val="num" w:pos="360"/>
              </w:tabs>
              <w:ind w:left="357" w:hanging="357"/>
            </w:pPr>
            <w:r w:rsidRPr="009A7BED">
              <w:rPr>
                <w:rFonts w:ascii="Times New Roman" w:hAnsi="Times New Roman"/>
                <w:sz w:val="22"/>
                <w:szCs w:val="22"/>
              </w:rPr>
              <w:t>utilisation of strategies to eliminate or minimise faults</w:t>
            </w:r>
          </w:p>
        </w:tc>
      </w:tr>
      <w:tr w:rsidR="00DE3F53" w:rsidRPr="00FB4E14" w14:paraId="6556FE4B" w14:textId="77777777" w:rsidTr="00DE1C4C">
        <w:trPr>
          <w:jc w:val="center"/>
        </w:trPr>
        <w:tc>
          <w:tcPr>
            <w:tcW w:w="3105" w:type="dxa"/>
            <w:tcBorders>
              <w:top w:val="nil"/>
              <w:left w:val="nil"/>
              <w:bottom w:val="nil"/>
            </w:tcBorders>
          </w:tcPr>
          <w:p w14:paraId="35B4D977" w14:textId="77777777" w:rsidR="00DE3F53" w:rsidRPr="00C71EF6" w:rsidRDefault="00DE3F53" w:rsidP="00DE3F53">
            <w:r w:rsidRPr="00C71EF6">
              <w:rPr>
                <w:b/>
                <w:i/>
              </w:rPr>
              <w:lastRenderedPageBreak/>
              <w:t>Project management methodologies</w:t>
            </w:r>
            <w:r w:rsidRPr="00C71EF6">
              <w:t xml:space="preserve"> may refer to:</w:t>
            </w:r>
          </w:p>
          <w:p w14:paraId="760785DD" w14:textId="77777777" w:rsidR="00DE3F53" w:rsidRPr="00C71EF6" w:rsidRDefault="00DE3F53" w:rsidP="00DE3F53"/>
        </w:tc>
        <w:tc>
          <w:tcPr>
            <w:tcW w:w="6755" w:type="dxa"/>
            <w:tcBorders>
              <w:top w:val="nil"/>
              <w:left w:val="nil"/>
              <w:bottom w:val="nil"/>
              <w:right w:val="nil"/>
            </w:tcBorders>
          </w:tcPr>
          <w:p w14:paraId="19A7751C"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description / definition / rationale</w:t>
            </w:r>
          </w:p>
          <w:p w14:paraId="48447688"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outcomes and goal setting</w:t>
            </w:r>
          </w:p>
          <w:p w14:paraId="05842490"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strategic planning</w:t>
            </w:r>
          </w:p>
          <w:p w14:paraId="397B6408"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resource requirements and allocation</w:t>
            </w:r>
          </w:p>
          <w:p w14:paraId="4DB957D4"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budget</w:t>
            </w:r>
          </w:p>
          <w:p w14:paraId="5A6B4072"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targets and milestones</w:t>
            </w:r>
          </w:p>
          <w:p w14:paraId="5F944CD9"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completion phases and timelines</w:t>
            </w:r>
          </w:p>
          <w:p w14:paraId="57550F33"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quality management policies and procedures</w:t>
            </w:r>
          </w:p>
          <w:p w14:paraId="753506B8"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personnel</w:t>
            </w:r>
          </w:p>
          <w:p w14:paraId="0E4FAFF7"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responsibilities</w:t>
            </w:r>
          </w:p>
          <w:p w14:paraId="221E5898"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accountabilities</w:t>
            </w:r>
          </w:p>
          <w:p w14:paraId="01398C19"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agreed reporting procedures</w:t>
            </w:r>
          </w:p>
          <w:p w14:paraId="17C05C7F"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 xml:space="preserve">communication strategies </w:t>
            </w:r>
          </w:p>
          <w:p w14:paraId="49A93D91" w14:textId="77777777" w:rsidR="00DE3F53" w:rsidRPr="009A7BED" w:rsidRDefault="00DE3F53" w:rsidP="00EA5B30">
            <w:pPr>
              <w:pStyle w:val="ListBullet"/>
              <w:tabs>
                <w:tab w:val="clear" w:pos="357"/>
                <w:tab w:val="num" w:pos="360"/>
              </w:tabs>
              <w:spacing w:before="60" w:after="60"/>
              <w:ind w:left="357" w:hanging="357"/>
              <w:rPr>
                <w:rFonts w:ascii="Times New Roman" w:hAnsi="Times New Roman"/>
                <w:sz w:val="22"/>
                <w:szCs w:val="22"/>
              </w:rPr>
            </w:pPr>
            <w:r w:rsidRPr="009A7BED">
              <w:rPr>
                <w:rFonts w:ascii="Times New Roman" w:hAnsi="Times New Roman"/>
                <w:sz w:val="22"/>
                <w:szCs w:val="22"/>
              </w:rPr>
              <w:t xml:space="preserve">stakeholder engagement strategies, including critical </w:t>
            </w:r>
            <w:r w:rsidR="009A7BED">
              <w:rPr>
                <w:rFonts w:ascii="Times New Roman" w:hAnsi="Times New Roman"/>
                <w:sz w:val="22"/>
                <w:szCs w:val="22"/>
              </w:rPr>
              <w:br/>
            </w:r>
            <w:r w:rsidRPr="009A7BED">
              <w:rPr>
                <w:rFonts w:ascii="Times New Roman" w:hAnsi="Times New Roman"/>
                <w:sz w:val="22"/>
                <w:szCs w:val="22"/>
              </w:rPr>
              <w:t>consultation points</w:t>
            </w:r>
          </w:p>
          <w:p w14:paraId="7CABC950" w14:textId="77777777" w:rsidR="00DE3F53" w:rsidRPr="00C71EF6" w:rsidRDefault="00DE3F53" w:rsidP="00EA5B30">
            <w:pPr>
              <w:pStyle w:val="ListBullet"/>
              <w:tabs>
                <w:tab w:val="clear" w:pos="357"/>
                <w:tab w:val="num" w:pos="360"/>
              </w:tabs>
              <w:spacing w:before="60" w:after="60"/>
              <w:ind w:left="357" w:hanging="357"/>
            </w:pPr>
            <w:r w:rsidRPr="009A7BED">
              <w:rPr>
                <w:rFonts w:ascii="Times New Roman" w:hAnsi="Times New Roman"/>
                <w:sz w:val="22"/>
                <w:szCs w:val="22"/>
              </w:rPr>
              <w:t>monitoring and evaluation</w:t>
            </w:r>
            <w:r w:rsidRPr="00C71EF6">
              <w:t xml:space="preserve"> </w:t>
            </w:r>
          </w:p>
        </w:tc>
      </w:tr>
      <w:tr w:rsidR="00DE3F53" w:rsidRPr="00FB4E14" w14:paraId="7C546B53" w14:textId="77777777" w:rsidTr="00DE1C4C">
        <w:trPr>
          <w:jc w:val="center"/>
        </w:trPr>
        <w:tc>
          <w:tcPr>
            <w:tcW w:w="3105" w:type="dxa"/>
            <w:tcBorders>
              <w:top w:val="nil"/>
              <w:left w:val="nil"/>
              <w:bottom w:val="nil"/>
            </w:tcBorders>
          </w:tcPr>
          <w:p w14:paraId="55666361" w14:textId="77777777" w:rsidR="00DE3F53" w:rsidRPr="00C71EF6" w:rsidRDefault="00DE3F53" w:rsidP="00DE3F53">
            <w:r w:rsidRPr="00C71EF6">
              <w:rPr>
                <w:b/>
                <w:i/>
              </w:rPr>
              <w:t>Communication strategies</w:t>
            </w:r>
            <w:r w:rsidRPr="00C71EF6">
              <w:t xml:space="preserve"> may refer to:</w:t>
            </w:r>
          </w:p>
        </w:tc>
        <w:tc>
          <w:tcPr>
            <w:tcW w:w="6755" w:type="dxa"/>
            <w:tcBorders>
              <w:top w:val="nil"/>
              <w:left w:val="nil"/>
              <w:bottom w:val="nil"/>
              <w:right w:val="nil"/>
            </w:tcBorders>
          </w:tcPr>
          <w:p w14:paraId="53FF5BCD" w14:textId="77777777" w:rsidR="00DE3F53" w:rsidRPr="008F000D" w:rsidRDefault="00DE3F53" w:rsidP="008F000D">
            <w:pPr>
              <w:pStyle w:val="ListBullet"/>
              <w:tabs>
                <w:tab w:val="clear" w:pos="357"/>
                <w:tab w:val="num" w:pos="360"/>
              </w:tabs>
              <w:ind w:left="357" w:hanging="357"/>
              <w:rPr>
                <w:rFonts w:ascii="Times New Roman" w:hAnsi="Times New Roman"/>
                <w:sz w:val="22"/>
                <w:szCs w:val="22"/>
              </w:rPr>
            </w:pPr>
            <w:r w:rsidRPr="008F000D">
              <w:rPr>
                <w:rFonts w:ascii="Times New Roman" w:hAnsi="Times New Roman"/>
                <w:sz w:val="22"/>
                <w:szCs w:val="22"/>
              </w:rPr>
              <w:t>team leadership</w:t>
            </w:r>
          </w:p>
          <w:p w14:paraId="06719FF8" w14:textId="77777777" w:rsidR="00DE3F53" w:rsidRPr="008F000D" w:rsidRDefault="00DE3F53" w:rsidP="008F000D">
            <w:pPr>
              <w:pStyle w:val="ListBullet"/>
              <w:tabs>
                <w:tab w:val="clear" w:pos="357"/>
                <w:tab w:val="num" w:pos="360"/>
              </w:tabs>
              <w:ind w:left="357" w:hanging="357"/>
              <w:rPr>
                <w:rFonts w:ascii="Times New Roman" w:hAnsi="Times New Roman"/>
                <w:sz w:val="22"/>
                <w:szCs w:val="22"/>
              </w:rPr>
            </w:pPr>
            <w:r w:rsidRPr="008F000D">
              <w:rPr>
                <w:rFonts w:ascii="Times New Roman" w:hAnsi="Times New Roman"/>
                <w:sz w:val="22"/>
                <w:szCs w:val="22"/>
              </w:rPr>
              <w:t>consultative management</w:t>
            </w:r>
          </w:p>
          <w:p w14:paraId="50128E10" w14:textId="77777777" w:rsidR="00DE3F53" w:rsidRPr="008F000D" w:rsidRDefault="00DE3F53" w:rsidP="008F000D">
            <w:pPr>
              <w:pStyle w:val="ListBullet"/>
              <w:tabs>
                <w:tab w:val="clear" w:pos="357"/>
                <w:tab w:val="num" w:pos="360"/>
              </w:tabs>
              <w:ind w:left="357" w:hanging="357"/>
              <w:rPr>
                <w:rFonts w:ascii="Times New Roman" w:hAnsi="Times New Roman"/>
                <w:sz w:val="22"/>
                <w:szCs w:val="22"/>
              </w:rPr>
            </w:pPr>
            <w:r w:rsidRPr="008F000D">
              <w:rPr>
                <w:rFonts w:ascii="Times New Roman" w:hAnsi="Times New Roman"/>
                <w:sz w:val="22"/>
                <w:szCs w:val="22"/>
              </w:rPr>
              <w:t>participative management</w:t>
            </w:r>
          </w:p>
          <w:p w14:paraId="72E0D2A7" w14:textId="77777777" w:rsidR="00DE3F53" w:rsidRPr="008F000D" w:rsidRDefault="00DE3F53" w:rsidP="008F000D">
            <w:pPr>
              <w:pStyle w:val="ListBullet"/>
              <w:tabs>
                <w:tab w:val="clear" w:pos="357"/>
                <w:tab w:val="num" w:pos="360"/>
              </w:tabs>
              <w:ind w:left="357" w:hanging="357"/>
              <w:rPr>
                <w:rFonts w:ascii="Times New Roman" w:hAnsi="Times New Roman"/>
                <w:sz w:val="22"/>
                <w:szCs w:val="22"/>
              </w:rPr>
            </w:pPr>
            <w:r w:rsidRPr="008F000D">
              <w:rPr>
                <w:rFonts w:ascii="Times New Roman" w:hAnsi="Times New Roman"/>
                <w:sz w:val="22"/>
                <w:szCs w:val="22"/>
              </w:rPr>
              <w:t>project evaluation</w:t>
            </w:r>
          </w:p>
          <w:p w14:paraId="35FE3E84" w14:textId="77777777" w:rsidR="00DE3F53" w:rsidRPr="008F000D" w:rsidRDefault="00DE3F53" w:rsidP="008F000D">
            <w:pPr>
              <w:pStyle w:val="ListBullet"/>
              <w:tabs>
                <w:tab w:val="clear" w:pos="357"/>
                <w:tab w:val="num" w:pos="360"/>
              </w:tabs>
              <w:ind w:left="357" w:hanging="357"/>
              <w:rPr>
                <w:rFonts w:ascii="Times New Roman" w:hAnsi="Times New Roman"/>
                <w:sz w:val="22"/>
                <w:szCs w:val="22"/>
              </w:rPr>
            </w:pPr>
            <w:r w:rsidRPr="008F000D">
              <w:rPr>
                <w:rFonts w:ascii="Times New Roman" w:hAnsi="Times New Roman"/>
                <w:sz w:val="22"/>
                <w:szCs w:val="22"/>
              </w:rPr>
              <w:t>stakeholders engagement</w:t>
            </w:r>
          </w:p>
          <w:p w14:paraId="75B10C84" w14:textId="77777777" w:rsidR="00DE3F53" w:rsidRPr="008F000D" w:rsidRDefault="00DE3F53" w:rsidP="008F000D">
            <w:pPr>
              <w:pStyle w:val="ListBullet"/>
              <w:tabs>
                <w:tab w:val="clear" w:pos="357"/>
                <w:tab w:val="num" w:pos="360"/>
              </w:tabs>
              <w:ind w:left="357" w:hanging="357"/>
              <w:rPr>
                <w:rFonts w:ascii="Times New Roman" w:hAnsi="Times New Roman"/>
                <w:sz w:val="22"/>
                <w:szCs w:val="22"/>
              </w:rPr>
            </w:pPr>
            <w:r w:rsidRPr="008F000D">
              <w:rPr>
                <w:rFonts w:ascii="Times New Roman" w:hAnsi="Times New Roman"/>
                <w:sz w:val="22"/>
                <w:szCs w:val="22"/>
              </w:rPr>
              <w:t>critical consultation points, such as:</w:t>
            </w:r>
          </w:p>
          <w:p w14:paraId="243A177F" w14:textId="77777777" w:rsidR="00DE3F53" w:rsidRPr="008F000D" w:rsidRDefault="00DE3F53" w:rsidP="008F000D">
            <w:pPr>
              <w:pStyle w:val="ListBullet2"/>
              <w:numPr>
                <w:ilvl w:val="1"/>
                <w:numId w:val="7"/>
              </w:numPr>
              <w:tabs>
                <w:tab w:val="clear" w:pos="851"/>
                <w:tab w:val="num" w:pos="850"/>
              </w:tabs>
              <w:ind w:left="680" w:hanging="340"/>
              <w:rPr>
                <w:rFonts w:ascii="Times New Roman" w:hAnsi="Times New Roman"/>
                <w:sz w:val="22"/>
                <w:szCs w:val="22"/>
              </w:rPr>
            </w:pPr>
            <w:r w:rsidRPr="008F000D">
              <w:rPr>
                <w:rFonts w:ascii="Times New Roman" w:hAnsi="Times New Roman"/>
                <w:sz w:val="22"/>
                <w:szCs w:val="22"/>
              </w:rPr>
              <w:t>feedback to client on initial design brief as early as possible</w:t>
            </w:r>
          </w:p>
          <w:p w14:paraId="63A41A35" w14:textId="77777777" w:rsidR="00DE3F53" w:rsidRPr="008F000D" w:rsidRDefault="00DE3F53" w:rsidP="008F000D">
            <w:pPr>
              <w:pStyle w:val="ListBullet2"/>
              <w:numPr>
                <w:ilvl w:val="1"/>
                <w:numId w:val="7"/>
              </w:numPr>
              <w:tabs>
                <w:tab w:val="clear" w:pos="851"/>
                <w:tab w:val="num" w:pos="850"/>
              </w:tabs>
              <w:ind w:left="680" w:hanging="340"/>
              <w:rPr>
                <w:rFonts w:ascii="Times New Roman" w:hAnsi="Times New Roman"/>
                <w:sz w:val="22"/>
                <w:szCs w:val="22"/>
              </w:rPr>
            </w:pPr>
            <w:r w:rsidRPr="008F000D">
              <w:rPr>
                <w:rFonts w:ascii="Times New Roman" w:hAnsi="Times New Roman"/>
                <w:sz w:val="22"/>
                <w:szCs w:val="22"/>
              </w:rPr>
              <w:t>consultation with all stakeholders to verify design</w:t>
            </w:r>
          </w:p>
          <w:p w14:paraId="298E5080" w14:textId="77777777" w:rsidR="00DE3F53" w:rsidRPr="008F000D" w:rsidRDefault="00DE3F53" w:rsidP="008F000D">
            <w:pPr>
              <w:pStyle w:val="ListBullet2"/>
              <w:numPr>
                <w:ilvl w:val="1"/>
                <w:numId w:val="7"/>
              </w:numPr>
              <w:tabs>
                <w:tab w:val="clear" w:pos="851"/>
                <w:tab w:val="num" w:pos="850"/>
              </w:tabs>
              <w:ind w:left="680" w:hanging="340"/>
              <w:rPr>
                <w:rFonts w:ascii="Times New Roman" w:hAnsi="Times New Roman"/>
                <w:sz w:val="22"/>
                <w:szCs w:val="22"/>
              </w:rPr>
            </w:pPr>
            <w:r w:rsidRPr="008F000D">
              <w:rPr>
                <w:rFonts w:ascii="Times New Roman" w:hAnsi="Times New Roman"/>
                <w:sz w:val="22"/>
                <w:szCs w:val="22"/>
              </w:rPr>
              <w:t>consultation with all stakeholders when establishing project timeline</w:t>
            </w:r>
          </w:p>
          <w:p w14:paraId="53B311E5" w14:textId="77777777" w:rsidR="00DE3F53" w:rsidRPr="008F000D" w:rsidRDefault="00DE3F53" w:rsidP="008F000D">
            <w:pPr>
              <w:pStyle w:val="ListBullet2"/>
              <w:numPr>
                <w:ilvl w:val="1"/>
                <w:numId w:val="7"/>
              </w:numPr>
              <w:tabs>
                <w:tab w:val="clear" w:pos="851"/>
                <w:tab w:val="num" w:pos="850"/>
              </w:tabs>
              <w:ind w:left="680" w:hanging="340"/>
              <w:rPr>
                <w:rFonts w:ascii="Times New Roman" w:hAnsi="Times New Roman"/>
                <w:sz w:val="22"/>
                <w:szCs w:val="22"/>
              </w:rPr>
            </w:pPr>
            <w:r w:rsidRPr="008F000D">
              <w:rPr>
                <w:rFonts w:ascii="Times New Roman" w:hAnsi="Times New Roman"/>
                <w:sz w:val="22"/>
                <w:szCs w:val="22"/>
              </w:rPr>
              <w:t>consultation with client to confirm decisions regarding:</w:t>
            </w:r>
          </w:p>
          <w:p w14:paraId="17C25E67" w14:textId="77777777" w:rsidR="00DE3F53" w:rsidRPr="008F000D" w:rsidRDefault="00DE3F53"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F000D">
              <w:rPr>
                <w:rFonts w:ascii="Times New Roman" w:hAnsi="Times New Roman"/>
              </w:rPr>
              <w:t>design</w:t>
            </w:r>
          </w:p>
          <w:p w14:paraId="16AC5197" w14:textId="77777777" w:rsidR="00DE3F53" w:rsidRPr="008F000D" w:rsidRDefault="00DE3F53"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F000D">
              <w:rPr>
                <w:rFonts w:ascii="Times New Roman" w:hAnsi="Times New Roman"/>
              </w:rPr>
              <w:t>materials</w:t>
            </w:r>
          </w:p>
          <w:p w14:paraId="6BC2BBDC" w14:textId="77777777" w:rsidR="00DE3F53" w:rsidRPr="008F000D" w:rsidRDefault="00DE3F53"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F000D">
              <w:rPr>
                <w:rFonts w:ascii="Times New Roman" w:hAnsi="Times New Roman"/>
              </w:rPr>
              <w:t>process</w:t>
            </w:r>
          </w:p>
          <w:p w14:paraId="28ADD4FE" w14:textId="77777777" w:rsidR="00DE3F53" w:rsidRPr="008F000D" w:rsidRDefault="00DE3F53" w:rsidP="00A212CF">
            <w:pPr>
              <w:pStyle w:val="ListBullet3"/>
              <w:numPr>
                <w:ilvl w:val="2"/>
                <w:numId w:val="26"/>
              </w:numPr>
              <w:tabs>
                <w:tab w:val="num" w:pos="1275"/>
              </w:tabs>
              <w:spacing w:before="80" w:after="80"/>
              <w:ind w:left="1276" w:hanging="425"/>
              <w:contextualSpacing w:val="0"/>
              <w:rPr>
                <w:rFonts w:ascii="Times New Roman" w:hAnsi="Times New Roman"/>
              </w:rPr>
            </w:pPr>
            <w:r w:rsidRPr="008F000D">
              <w:rPr>
                <w:rFonts w:ascii="Times New Roman" w:hAnsi="Times New Roman"/>
              </w:rPr>
              <w:t>equipment</w:t>
            </w:r>
          </w:p>
          <w:p w14:paraId="2FD0E7AC" w14:textId="77777777" w:rsidR="00DE3F53" w:rsidRPr="00C71EF6" w:rsidRDefault="00DE3F53" w:rsidP="00FA57AD">
            <w:pPr>
              <w:pStyle w:val="ListBullet2"/>
              <w:numPr>
                <w:ilvl w:val="1"/>
                <w:numId w:val="7"/>
              </w:numPr>
              <w:tabs>
                <w:tab w:val="clear" w:pos="851"/>
                <w:tab w:val="num" w:pos="850"/>
              </w:tabs>
              <w:ind w:left="680" w:hanging="340"/>
            </w:pPr>
            <w:r w:rsidRPr="008F000D">
              <w:rPr>
                <w:rFonts w:ascii="Times New Roman" w:hAnsi="Times New Roman"/>
                <w:sz w:val="22"/>
                <w:szCs w:val="22"/>
              </w:rPr>
              <w:t>briefing of all stakeholders of necessary changes to design in time to minimise cost and loss of time</w:t>
            </w:r>
          </w:p>
        </w:tc>
      </w:tr>
    </w:tbl>
    <w:p w14:paraId="41F60195" w14:textId="77777777" w:rsidR="00007B5D" w:rsidRDefault="00007B5D"/>
    <w:p w14:paraId="15A789EC" w14:textId="77777777" w:rsidR="00007B5D" w:rsidRDefault="00007B5D"/>
    <w:tbl>
      <w:tblPr>
        <w:tblW w:w="9860" w:type="dxa"/>
        <w:jc w:val="center"/>
        <w:tblLayout w:type="fixed"/>
        <w:tblLook w:val="0000" w:firstRow="0" w:lastRow="0" w:firstColumn="0" w:lastColumn="0" w:noHBand="0" w:noVBand="0"/>
      </w:tblPr>
      <w:tblGrid>
        <w:gridCol w:w="3105"/>
        <w:gridCol w:w="601"/>
        <w:gridCol w:w="6154"/>
      </w:tblGrid>
      <w:tr w:rsidR="000A6732" w:rsidRPr="00FB4E14" w14:paraId="05B44A32" w14:textId="77777777" w:rsidTr="00DE1C4C">
        <w:trPr>
          <w:jc w:val="center"/>
        </w:trPr>
        <w:tc>
          <w:tcPr>
            <w:tcW w:w="3105" w:type="dxa"/>
            <w:tcBorders>
              <w:top w:val="nil"/>
              <w:left w:val="nil"/>
              <w:bottom w:val="nil"/>
            </w:tcBorders>
          </w:tcPr>
          <w:p w14:paraId="4DA6580C" w14:textId="77777777" w:rsidR="000A6732" w:rsidRPr="00C71EF6" w:rsidRDefault="000A6732" w:rsidP="000A6732">
            <w:pPr>
              <w:rPr>
                <w:rFonts w:cs="Arial"/>
                <w:lang w:eastAsia="en-US"/>
              </w:rPr>
            </w:pPr>
            <w:r w:rsidRPr="00C71EF6">
              <w:rPr>
                <w:b/>
                <w:i/>
              </w:rPr>
              <w:lastRenderedPageBreak/>
              <w:t>Tool design faults</w:t>
            </w:r>
            <w:r w:rsidRPr="00C71EF6">
              <w:t xml:space="preserve"> may refer to:</w:t>
            </w:r>
          </w:p>
        </w:tc>
        <w:tc>
          <w:tcPr>
            <w:tcW w:w="6755" w:type="dxa"/>
            <w:gridSpan w:val="2"/>
            <w:tcBorders>
              <w:top w:val="nil"/>
              <w:left w:val="nil"/>
              <w:bottom w:val="nil"/>
              <w:right w:val="nil"/>
            </w:tcBorders>
          </w:tcPr>
          <w:p w14:paraId="018C98CF"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ovality</w:t>
            </w:r>
          </w:p>
          <w:p w14:paraId="09CEE584"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product weight</w:t>
            </w:r>
          </w:p>
          <w:p w14:paraId="6147A1CA"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pigment dispersion</w:t>
            </w:r>
          </w:p>
          <w:p w14:paraId="1416A780"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die lines</w:t>
            </w:r>
          </w:p>
          <w:p w14:paraId="4424A4E1"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weld strength</w:t>
            </w:r>
          </w:p>
          <w:p w14:paraId="4CD61B3D"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burn marks</w:t>
            </w:r>
          </w:p>
          <w:p w14:paraId="4CDFC249"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radii</w:t>
            </w:r>
          </w:p>
          <w:p w14:paraId="3F2D3D2A"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swell</w:t>
            </w:r>
          </w:p>
          <w:p w14:paraId="01E63B53" w14:textId="28D8A76F" w:rsidR="00EA5B30" w:rsidRPr="00EA5B30" w:rsidRDefault="000A6732" w:rsidP="00EA5B30">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trimming</w:t>
            </w:r>
          </w:p>
          <w:p w14:paraId="4E136F9B"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poor flow</w:t>
            </w:r>
          </w:p>
          <w:p w14:paraId="5AAD5DEE"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melt fracture</w:t>
            </w:r>
          </w:p>
          <w:p w14:paraId="47F95E62"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draw down ratio</w:t>
            </w:r>
          </w:p>
          <w:p w14:paraId="44A6B729"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surface finish</w:t>
            </w:r>
          </w:p>
          <w:p w14:paraId="4ACD6667"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reversion</w:t>
            </w:r>
          </w:p>
          <w:p w14:paraId="44DE5456"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material degradation</w:t>
            </w:r>
          </w:p>
          <w:p w14:paraId="205635B2"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dimension control</w:t>
            </w:r>
          </w:p>
          <w:p w14:paraId="2656A7F6"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thickness variability</w:t>
            </w:r>
          </w:p>
          <w:p w14:paraId="657647FB" w14:textId="77777777" w:rsidR="000A6732" w:rsidRPr="00C71EF6" w:rsidRDefault="000A6732" w:rsidP="00FA57AD">
            <w:pPr>
              <w:pStyle w:val="ListBullet"/>
              <w:tabs>
                <w:tab w:val="clear" w:pos="357"/>
                <w:tab w:val="num" w:pos="360"/>
              </w:tabs>
              <w:spacing w:before="40" w:after="40"/>
              <w:ind w:left="357" w:hanging="357"/>
            </w:pPr>
            <w:r w:rsidRPr="008F000D">
              <w:rPr>
                <w:rFonts w:ascii="Times New Roman" w:hAnsi="Times New Roman"/>
                <w:sz w:val="22"/>
                <w:szCs w:val="22"/>
              </w:rPr>
              <w:t>methylene dichloride (MDC) attack</w:t>
            </w:r>
            <w:r w:rsidRPr="00C71EF6">
              <w:t xml:space="preserve"> </w:t>
            </w:r>
          </w:p>
        </w:tc>
      </w:tr>
      <w:tr w:rsidR="000A6732" w:rsidRPr="00FB4E14" w14:paraId="500DA7D7" w14:textId="77777777" w:rsidTr="00DE1C4C">
        <w:trPr>
          <w:jc w:val="center"/>
        </w:trPr>
        <w:tc>
          <w:tcPr>
            <w:tcW w:w="3105" w:type="dxa"/>
            <w:tcBorders>
              <w:top w:val="nil"/>
              <w:left w:val="nil"/>
              <w:bottom w:val="nil"/>
            </w:tcBorders>
          </w:tcPr>
          <w:p w14:paraId="708F03C1" w14:textId="77777777" w:rsidR="000A6732" w:rsidRPr="00C71EF6" w:rsidRDefault="000A6732" w:rsidP="000A6732">
            <w:r w:rsidRPr="00C71EF6">
              <w:t xml:space="preserve">Fault) </w:t>
            </w:r>
            <w:r w:rsidRPr="00C71EF6">
              <w:rPr>
                <w:b/>
                <w:i/>
              </w:rPr>
              <w:t>Prevention strategies</w:t>
            </w:r>
            <w:r w:rsidRPr="00C71EF6">
              <w:t xml:space="preserve"> may include:</w:t>
            </w:r>
          </w:p>
        </w:tc>
        <w:tc>
          <w:tcPr>
            <w:tcW w:w="6755" w:type="dxa"/>
            <w:gridSpan w:val="2"/>
            <w:tcBorders>
              <w:top w:val="nil"/>
              <w:left w:val="nil"/>
              <w:bottom w:val="nil"/>
              <w:right w:val="nil"/>
            </w:tcBorders>
          </w:tcPr>
          <w:p w14:paraId="398FE7AB" w14:textId="77777777" w:rsidR="000A6732" w:rsidRPr="008F000D" w:rsidRDefault="000A6732" w:rsidP="008F000D">
            <w:pPr>
              <w:pStyle w:val="ListBullet"/>
              <w:tabs>
                <w:tab w:val="clear" w:pos="357"/>
                <w:tab w:val="num" w:pos="360"/>
              </w:tabs>
              <w:ind w:left="357" w:hanging="357"/>
              <w:rPr>
                <w:rFonts w:ascii="Times New Roman" w:hAnsi="Times New Roman"/>
                <w:sz w:val="22"/>
                <w:szCs w:val="22"/>
              </w:rPr>
            </w:pPr>
            <w:r w:rsidRPr="008F000D">
              <w:rPr>
                <w:rFonts w:ascii="Times New Roman" w:hAnsi="Times New Roman"/>
                <w:sz w:val="22"/>
                <w:szCs w:val="22"/>
              </w:rPr>
              <w:t>careful initial evaluation of product requirements / specifications</w:t>
            </w:r>
          </w:p>
          <w:p w14:paraId="60B75BF8" w14:textId="77777777" w:rsidR="000A6732" w:rsidRPr="008F000D" w:rsidRDefault="000A6732" w:rsidP="008F000D">
            <w:pPr>
              <w:pStyle w:val="ListBullet"/>
              <w:tabs>
                <w:tab w:val="clear" w:pos="357"/>
                <w:tab w:val="num" w:pos="360"/>
              </w:tabs>
              <w:ind w:left="357" w:hanging="357"/>
              <w:rPr>
                <w:rFonts w:ascii="Times New Roman" w:hAnsi="Times New Roman"/>
                <w:sz w:val="22"/>
                <w:szCs w:val="22"/>
              </w:rPr>
            </w:pPr>
            <w:r w:rsidRPr="008F000D">
              <w:rPr>
                <w:rFonts w:ascii="Times New Roman" w:hAnsi="Times New Roman"/>
                <w:sz w:val="22"/>
                <w:szCs w:val="22"/>
              </w:rPr>
              <w:t>thorough analysis of the design constraints of different processes, materials and tools</w:t>
            </w:r>
          </w:p>
          <w:p w14:paraId="7550128E" w14:textId="77777777" w:rsidR="000A6732" w:rsidRPr="008F000D" w:rsidRDefault="000A6732" w:rsidP="008F000D">
            <w:pPr>
              <w:pStyle w:val="ListBullet"/>
              <w:tabs>
                <w:tab w:val="clear" w:pos="357"/>
                <w:tab w:val="num" w:pos="360"/>
              </w:tabs>
              <w:ind w:left="357" w:hanging="357"/>
              <w:rPr>
                <w:rFonts w:ascii="Times New Roman" w:hAnsi="Times New Roman"/>
                <w:sz w:val="22"/>
                <w:szCs w:val="22"/>
              </w:rPr>
            </w:pPr>
            <w:r w:rsidRPr="008F000D">
              <w:rPr>
                <w:rFonts w:ascii="Times New Roman" w:hAnsi="Times New Roman"/>
                <w:sz w:val="22"/>
                <w:szCs w:val="22"/>
              </w:rPr>
              <w:t>thorough and ongoing consultation with client / suppliers / other team members and stakeholders</w:t>
            </w:r>
          </w:p>
          <w:p w14:paraId="1BE4CD25" w14:textId="77777777" w:rsidR="000A6732" w:rsidRPr="008F000D" w:rsidRDefault="000A6732" w:rsidP="008F000D">
            <w:pPr>
              <w:pStyle w:val="ListBullet"/>
              <w:tabs>
                <w:tab w:val="clear" w:pos="357"/>
                <w:tab w:val="num" w:pos="360"/>
              </w:tabs>
              <w:ind w:left="357" w:hanging="357"/>
              <w:rPr>
                <w:rFonts w:ascii="Times New Roman" w:hAnsi="Times New Roman"/>
                <w:sz w:val="22"/>
                <w:szCs w:val="22"/>
              </w:rPr>
            </w:pPr>
            <w:r w:rsidRPr="008F000D">
              <w:rPr>
                <w:rFonts w:ascii="Times New Roman" w:hAnsi="Times New Roman"/>
                <w:sz w:val="22"/>
                <w:szCs w:val="22"/>
              </w:rPr>
              <w:t xml:space="preserve">effective project management </w:t>
            </w:r>
          </w:p>
          <w:p w14:paraId="339ECC26" w14:textId="77777777" w:rsidR="000A6732" w:rsidRPr="008F000D" w:rsidRDefault="000A6732" w:rsidP="008F000D">
            <w:pPr>
              <w:pStyle w:val="ListBullet"/>
              <w:tabs>
                <w:tab w:val="clear" w:pos="357"/>
                <w:tab w:val="num" w:pos="360"/>
              </w:tabs>
              <w:ind w:left="357" w:hanging="357"/>
              <w:rPr>
                <w:rFonts w:ascii="Times New Roman" w:hAnsi="Times New Roman"/>
                <w:sz w:val="22"/>
                <w:szCs w:val="22"/>
              </w:rPr>
            </w:pPr>
            <w:r w:rsidRPr="008F000D">
              <w:rPr>
                <w:rFonts w:ascii="Times New Roman" w:hAnsi="Times New Roman"/>
                <w:sz w:val="22"/>
                <w:szCs w:val="22"/>
              </w:rPr>
              <w:t>quality assurance procedures, including:</w:t>
            </w:r>
          </w:p>
          <w:p w14:paraId="6E0AA11F" w14:textId="77777777" w:rsidR="000A6732" w:rsidRPr="008F000D" w:rsidRDefault="000A6732" w:rsidP="008F000D">
            <w:pPr>
              <w:pStyle w:val="ListBullet2"/>
              <w:numPr>
                <w:ilvl w:val="1"/>
                <w:numId w:val="7"/>
              </w:numPr>
              <w:tabs>
                <w:tab w:val="clear" w:pos="851"/>
                <w:tab w:val="num" w:pos="850"/>
              </w:tabs>
              <w:ind w:left="680" w:hanging="340"/>
              <w:rPr>
                <w:rFonts w:ascii="Times New Roman" w:hAnsi="Times New Roman"/>
                <w:sz w:val="22"/>
                <w:szCs w:val="22"/>
              </w:rPr>
            </w:pPr>
            <w:r w:rsidRPr="008F000D">
              <w:rPr>
                <w:rFonts w:ascii="Times New Roman" w:hAnsi="Times New Roman"/>
                <w:sz w:val="22"/>
                <w:szCs w:val="22"/>
              </w:rPr>
              <w:t>design checklist</w:t>
            </w:r>
          </w:p>
          <w:p w14:paraId="28D421DE" w14:textId="77777777" w:rsidR="000A6732" w:rsidRPr="008F000D" w:rsidRDefault="000A6732" w:rsidP="008F000D">
            <w:pPr>
              <w:pStyle w:val="ListBullet2"/>
              <w:numPr>
                <w:ilvl w:val="1"/>
                <w:numId w:val="7"/>
              </w:numPr>
              <w:tabs>
                <w:tab w:val="clear" w:pos="851"/>
                <w:tab w:val="num" w:pos="850"/>
              </w:tabs>
              <w:ind w:left="680" w:hanging="340"/>
              <w:rPr>
                <w:rFonts w:ascii="Times New Roman" w:hAnsi="Times New Roman"/>
                <w:sz w:val="22"/>
                <w:szCs w:val="22"/>
              </w:rPr>
            </w:pPr>
            <w:r w:rsidRPr="008F000D">
              <w:rPr>
                <w:rFonts w:ascii="Times New Roman" w:hAnsi="Times New Roman"/>
                <w:sz w:val="22"/>
                <w:szCs w:val="22"/>
              </w:rPr>
              <w:t>production checklist</w:t>
            </w:r>
          </w:p>
          <w:p w14:paraId="6D240202" w14:textId="77777777" w:rsidR="000A6732" w:rsidRPr="008F000D" w:rsidRDefault="000A6732" w:rsidP="008F000D">
            <w:pPr>
              <w:pStyle w:val="ListBullet2"/>
              <w:numPr>
                <w:ilvl w:val="1"/>
                <w:numId w:val="7"/>
              </w:numPr>
              <w:tabs>
                <w:tab w:val="clear" w:pos="851"/>
                <w:tab w:val="num" w:pos="850"/>
              </w:tabs>
              <w:ind w:left="680" w:hanging="340"/>
              <w:rPr>
                <w:rFonts w:ascii="Times New Roman" w:hAnsi="Times New Roman"/>
                <w:sz w:val="22"/>
                <w:szCs w:val="22"/>
              </w:rPr>
            </w:pPr>
            <w:r w:rsidRPr="008F000D">
              <w:rPr>
                <w:rFonts w:ascii="Times New Roman" w:hAnsi="Times New Roman"/>
                <w:sz w:val="22"/>
                <w:szCs w:val="22"/>
              </w:rPr>
              <w:t xml:space="preserve">failure minimisation </w:t>
            </w:r>
          </w:p>
          <w:p w14:paraId="196E080E" w14:textId="77777777" w:rsidR="000A6732" w:rsidRPr="008F000D" w:rsidRDefault="000A6732" w:rsidP="008F000D">
            <w:pPr>
              <w:pStyle w:val="ListBullet2"/>
              <w:numPr>
                <w:ilvl w:val="1"/>
                <w:numId w:val="7"/>
              </w:numPr>
              <w:tabs>
                <w:tab w:val="clear" w:pos="851"/>
                <w:tab w:val="num" w:pos="850"/>
              </w:tabs>
              <w:ind w:left="680" w:hanging="340"/>
              <w:rPr>
                <w:rFonts w:ascii="Times New Roman" w:hAnsi="Times New Roman"/>
                <w:sz w:val="22"/>
                <w:szCs w:val="22"/>
              </w:rPr>
            </w:pPr>
            <w:r w:rsidRPr="008F000D">
              <w:rPr>
                <w:rFonts w:ascii="Times New Roman" w:hAnsi="Times New Roman"/>
                <w:sz w:val="22"/>
                <w:szCs w:val="22"/>
              </w:rPr>
              <w:t xml:space="preserve">zero defects methodology </w:t>
            </w:r>
          </w:p>
          <w:p w14:paraId="2D37C858" w14:textId="77777777" w:rsidR="000A6732" w:rsidRPr="00C71EF6" w:rsidRDefault="000A6732" w:rsidP="008F000D">
            <w:pPr>
              <w:pStyle w:val="ListBullet2"/>
              <w:numPr>
                <w:ilvl w:val="1"/>
                <w:numId w:val="7"/>
              </w:numPr>
              <w:tabs>
                <w:tab w:val="clear" w:pos="851"/>
                <w:tab w:val="num" w:pos="850"/>
              </w:tabs>
              <w:ind w:left="680" w:hanging="340"/>
            </w:pPr>
            <w:r w:rsidRPr="008F000D">
              <w:rPr>
                <w:rFonts w:ascii="Times New Roman" w:hAnsi="Times New Roman"/>
                <w:sz w:val="22"/>
                <w:szCs w:val="22"/>
              </w:rPr>
              <w:t>process control</w:t>
            </w:r>
          </w:p>
        </w:tc>
      </w:tr>
      <w:tr w:rsidR="000A6732" w:rsidRPr="00FB4E14" w14:paraId="664FC290" w14:textId="77777777" w:rsidTr="00DE1C4C">
        <w:trPr>
          <w:jc w:val="center"/>
        </w:trPr>
        <w:tc>
          <w:tcPr>
            <w:tcW w:w="3105" w:type="dxa"/>
            <w:tcBorders>
              <w:top w:val="nil"/>
              <w:left w:val="nil"/>
              <w:bottom w:val="nil"/>
            </w:tcBorders>
          </w:tcPr>
          <w:p w14:paraId="36ECD513" w14:textId="77777777" w:rsidR="000A6732" w:rsidRPr="00C71EF6" w:rsidRDefault="000A6732" w:rsidP="000A6732">
            <w:r w:rsidRPr="00C71EF6">
              <w:rPr>
                <w:b/>
                <w:i/>
              </w:rPr>
              <w:t>Relevant people</w:t>
            </w:r>
            <w:r w:rsidRPr="00C71EF6">
              <w:t xml:space="preserve"> may include:</w:t>
            </w:r>
          </w:p>
        </w:tc>
        <w:tc>
          <w:tcPr>
            <w:tcW w:w="6755" w:type="dxa"/>
            <w:gridSpan w:val="2"/>
            <w:tcBorders>
              <w:top w:val="nil"/>
              <w:left w:val="nil"/>
              <w:bottom w:val="nil"/>
              <w:right w:val="nil"/>
            </w:tcBorders>
          </w:tcPr>
          <w:p w14:paraId="36B6F7F2"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management</w:t>
            </w:r>
          </w:p>
          <w:p w14:paraId="2452C1AD"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colleagues</w:t>
            </w:r>
          </w:p>
          <w:p w14:paraId="15DCDD9F"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clients</w:t>
            </w:r>
          </w:p>
          <w:p w14:paraId="552ED315"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customers</w:t>
            </w:r>
          </w:p>
          <w:p w14:paraId="0064C0EC" w14:textId="77777777" w:rsidR="000A6732" w:rsidRPr="00C71EF6" w:rsidRDefault="000A6732" w:rsidP="00FA57AD">
            <w:pPr>
              <w:pStyle w:val="ListBullet"/>
              <w:tabs>
                <w:tab w:val="clear" w:pos="357"/>
                <w:tab w:val="num" w:pos="360"/>
              </w:tabs>
              <w:spacing w:before="40" w:after="40"/>
              <w:ind w:left="357" w:hanging="357"/>
            </w:pPr>
            <w:r w:rsidRPr="00C71EF6">
              <w:t>suppliers</w:t>
            </w:r>
          </w:p>
          <w:p w14:paraId="3449CD9D"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stakeholders</w:t>
            </w:r>
          </w:p>
          <w:p w14:paraId="0E61DC80"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technical experts</w:t>
            </w:r>
          </w:p>
          <w:p w14:paraId="5B54E1E8"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industry professionals</w:t>
            </w:r>
          </w:p>
          <w:p w14:paraId="626B5F17"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planners</w:t>
            </w:r>
          </w:p>
          <w:p w14:paraId="4C2BDF14"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advisors</w:t>
            </w:r>
          </w:p>
          <w:p w14:paraId="4A19E76B" w14:textId="77777777" w:rsidR="000A6732" w:rsidRPr="008F000D" w:rsidRDefault="000A6732" w:rsidP="00FA57AD">
            <w:pPr>
              <w:pStyle w:val="ListBullet"/>
              <w:tabs>
                <w:tab w:val="clear" w:pos="357"/>
                <w:tab w:val="num" w:pos="360"/>
              </w:tabs>
              <w:spacing w:before="40" w:after="40"/>
              <w:ind w:left="357" w:hanging="357"/>
              <w:rPr>
                <w:rFonts w:ascii="Times New Roman" w:hAnsi="Times New Roman"/>
                <w:sz w:val="22"/>
                <w:szCs w:val="22"/>
              </w:rPr>
            </w:pPr>
            <w:r w:rsidRPr="008F000D">
              <w:rPr>
                <w:rFonts w:ascii="Times New Roman" w:hAnsi="Times New Roman"/>
                <w:sz w:val="22"/>
                <w:szCs w:val="22"/>
              </w:rPr>
              <w:t>consultants</w:t>
            </w:r>
          </w:p>
          <w:p w14:paraId="5ECFD5F3" w14:textId="77777777" w:rsidR="000A6732" w:rsidRPr="00C71EF6" w:rsidRDefault="000A6732" w:rsidP="000A6732">
            <w:pPr>
              <w:pStyle w:val="ListBullet"/>
              <w:tabs>
                <w:tab w:val="clear" w:pos="357"/>
                <w:tab w:val="num" w:pos="360"/>
              </w:tabs>
              <w:spacing w:before="80" w:after="80"/>
              <w:ind w:left="357" w:hanging="357"/>
            </w:pPr>
            <w:r w:rsidRPr="008F000D">
              <w:rPr>
                <w:rFonts w:ascii="Times New Roman" w:hAnsi="Times New Roman"/>
                <w:sz w:val="22"/>
                <w:szCs w:val="22"/>
              </w:rPr>
              <w:t>regulators</w:t>
            </w:r>
          </w:p>
        </w:tc>
      </w:tr>
      <w:tr w:rsidR="007D3AE9" w:rsidRPr="00FB4E14" w14:paraId="033384E2" w14:textId="77777777" w:rsidTr="00EF6DBB">
        <w:trPr>
          <w:jc w:val="center"/>
        </w:trPr>
        <w:tc>
          <w:tcPr>
            <w:tcW w:w="9860" w:type="dxa"/>
            <w:gridSpan w:val="3"/>
            <w:tcBorders>
              <w:top w:val="nil"/>
              <w:left w:val="nil"/>
              <w:bottom w:val="nil"/>
              <w:right w:val="nil"/>
            </w:tcBorders>
          </w:tcPr>
          <w:p w14:paraId="0FBA9003" w14:textId="540A6195" w:rsidR="007D3AE9" w:rsidRPr="00FB4E14" w:rsidRDefault="00FF7400" w:rsidP="00EF6DBB">
            <w:pPr>
              <w:keepNext/>
              <w:spacing w:before="60" w:after="60"/>
              <w:rPr>
                <w:rFonts w:cs="Arial"/>
              </w:rPr>
            </w:pPr>
            <w:r>
              <w:lastRenderedPageBreak/>
              <w:br w:type="page"/>
            </w:r>
          </w:p>
        </w:tc>
      </w:tr>
      <w:tr w:rsidR="007D3AE9" w:rsidRPr="00FB4E14" w14:paraId="697DB2D7" w14:textId="77777777" w:rsidTr="00EF6DBB">
        <w:trPr>
          <w:jc w:val="center"/>
        </w:trPr>
        <w:tc>
          <w:tcPr>
            <w:tcW w:w="9860" w:type="dxa"/>
            <w:gridSpan w:val="3"/>
            <w:tcBorders>
              <w:top w:val="nil"/>
              <w:left w:val="nil"/>
              <w:bottom w:val="nil"/>
              <w:right w:val="nil"/>
            </w:tcBorders>
          </w:tcPr>
          <w:p w14:paraId="6A7D71A5" w14:textId="77777777" w:rsidR="007D3AE9" w:rsidRPr="00FB4E14" w:rsidRDefault="007D3AE9" w:rsidP="00EF6DBB">
            <w:pPr>
              <w:keepNext/>
              <w:spacing w:before="60" w:after="60"/>
              <w:rPr>
                <w:rFonts w:cs="Arial"/>
                <w:b/>
                <w:bCs/>
              </w:rPr>
            </w:pPr>
            <w:r w:rsidRPr="00FB4E14">
              <w:rPr>
                <w:rStyle w:val="Normal14TNR-BoldChar"/>
                <w:rFonts w:eastAsia="Calibri" w:cs="Arial"/>
                <w:b/>
                <w:bCs/>
                <w:iCs/>
              </w:rPr>
              <w:t>EVIDENCE GUIDE</w:t>
            </w:r>
            <w:r w:rsidR="006673D9">
              <w:rPr>
                <w:rStyle w:val="FootnoteReference"/>
                <w:rFonts w:cs="Arial"/>
                <w:b/>
                <w:bCs/>
                <w:iCs/>
                <w:sz w:val="24"/>
                <w:szCs w:val="24"/>
              </w:rPr>
              <w:t xml:space="preserve">   </w:t>
            </w:r>
          </w:p>
        </w:tc>
      </w:tr>
      <w:tr w:rsidR="007D3AE9" w:rsidRPr="00FB4E14" w14:paraId="1A1F99DB" w14:textId="77777777" w:rsidTr="00EF6DBB">
        <w:trPr>
          <w:jc w:val="center"/>
        </w:trPr>
        <w:tc>
          <w:tcPr>
            <w:tcW w:w="9860" w:type="dxa"/>
            <w:gridSpan w:val="3"/>
            <w:tcBorders>
              <w:top w:val="nil"/>
              <w:left w:val="nil"/>
              <w:bottom w:val="nil"/>
              <w:right w:val="nil"/>
            </w:tcBorders>
          </w:tcPr>
          <w:p w14:paraId="1642C22B" w14:textId="77777777" w:rsidR="007D3AE9" w:rsidRPr="00FB4E14" w:rsidRDefault="007D3AE9" w:rsidP="00EF6DBB">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r w:rsidRPr="00FB4E14">
              <w:rPr>
                <w:rStyle w:val="FootnoteReference"/>
                <w:rFonts w:cs="Arial"/>
                <w:iCs/>
                <w:sz w:val="20"/>
                <w:szCs w:val="20"/>
              </w:rPr>
              <w:t xml:space="preserve"> </w:t>
            </w:r>
            <w:r w:rsidR="006673D9">
              <w:rPr>
                <w:rStyle w:val="FootnoteReference"/>
                <w:rFonts w:cs="Arial"/>
                <w:iCs/>
                <w:sz w:val="20"/>
                <w:szCs w:val="20"/>
              </w:rPr>
              <w:t xml:space="preserve">   </w:t>
            </w:r>
          </w:p>
        </w:tc>
      </w:tr>
      <w:tr w:rsidR="007D3AE9" w:rsidRPr="00FB4E14" w14:paraId="3A83F828" w14:textId="77777777" w:rsidTr="00EF6DBB">
        <w:trPr>
          <w:jc w:val="center"/>
        </w:trPr>
        <w:tc>
          <w:tcPr>
            <w:tcW w:w="9860" w:type="dxa"/>
            <w:gridSpan w:val="3"/>
            <w:tcBorders>
              <w:top w:val="nil"/>
              <w:left w:val="nil"/>
              <w:bottom w:val="nil"/>
              <w:right w:val="nil"/>
            </w:tcBorders>
          </w:tcPr>
          <w:p w14:paraId="495E1CCE" w14:textId="77777777" w:rsidR="007D3AE9" w:rsidRPr="00FB4E14" w:rsidRDefault="007D3AE9" w:rsidP="00EF6DBB">
            <w:pPr>
              <w:keepNext/>
              <w:spacing w:before="60" w:after="60"/>
              <w:rPr>
                <w:rFonts w:cs="Arial"/>
              </w:rPr>
            </w:pPr>
          </w:p>
        </w:tc>
      </w:tr>
      <w:tr w:rsidR="007D3AE9" w:rsidRPr="002F78EF" w14:paraId="285FC9FA" w14:textId="77777777" w:rsidTr="00EF6DBB">
        <w:trPr>
          <w:jc w:val="center"/>
        </w:trPr>
        <w:tc>
          <w:tcPr>
            <w:tcW w:w="3706" w:type="dxa"/>
            <w:gridSpan w:val="2"/>
            <w:tcBorders>
              <w:top w:val="nil"/>
              <w:left w:val="nil"/>
              <w:bottom w:val="nil"/>
              <w:right w:val="nil"/>
            </w:tcBorders>
          </w:tcPr>
          <w:p w14:paraId="73D3F0E4" w14:textId="77777777" w:rsidR="007D3AE9" w:rsidRPr="00FB4E14" w:rsidRDefault="007D3AE9" w:rsidP="00EA5B30">
            <w:pPr>
              <w:keepNext/>
              <w:spacing w:before="60" w:after="60"/>
              <w:ind w:left="34"/>
              <w:rPr>
                <w:rFonts w:cs="Arial"/>
                <w:b/>
                <w:bCs/>
              </w:rPr>
            </w:pPr>
            <w:r w:rsidRPr="00FB4E14">
              <w:rPr>
                <w:rFonts w:cs="Arial"/>
                <w:b/>
                <w:bCs/>
                <w:iCs/>
              </w:rPr>
              <w:t>Critical aspects for assessment and evidence required to demonstrate competency in this unit</w:t>
            </w:r>
          </w:p>
        </w:tc>
        <w:tc>
          <w:tcPr>
            <w:tcW w:w="6154" w:type="dxa"/>
            <w:tcBorders>
              <w:top w:val="nil"/>
              <w:left w:val="nil"/>
              <w:bottom w:val="nil"/>
              <w:right w:val="nil"/>
            </w:tcBorders>
          </w:tcPr>
          <w:p w14:paraId="24CD5D48" w14:textId="77777777" w:rsidR="004F03FE" w:rsidRPr="00FA57AD" w:rsidRDefault="004F03FE" w:rsidP="004F03FE">
            <w:pPr>
              <w:rPr>
                <w:rFonts w:ascii="Times New Roman" w:hAnsi="Times New Roman"/>
              </w:rPr>
            </w:pPr>
            <w:r w:rsidRPr="00FA57AD">
              <w:rPr>
                <w:rFonts w:ascii="Times New Roman" w:hAnsi="Times New Roman"/>
              </w:rPr>
              <w:t>A person who demonstrates competency in this unit must provide evidence of:</w:t>
            </w:r>
          </w:p>
          <w:p w14:paraId="75804FC5" w14:textId="77777777" w:rsidR="004F03FE" w:rsidRPr="00FA57AD" w:rsidRDefault="004F03FE" w:rsidP="00A212CF">
            <w:pPr>
              <w:pStyle w:val="ListBullet"/>
              <w:numPr>
                <w:ilvl w:val="0"/>
                <w:numId w:val="2"/>
              </w:numPr>
              <w:tabs>
                <w:tab w:val="clear" w:pos="360"/>
              </w:tabs>
              <w:rPr>
                <w:rFonts w:ascii="Times New Roman" w:hAnsi="Times New Roman"/>
                <w:sz w:val="22"/>
                <w:szCs w:val="22"/>
              </w:rPr>
            </w:pPr>
            <w:r w:rsidRPr="00FA57AD">
              <w:rPr>
                <w:rFonts w:ascii="Times New Roman" w:hAnsi="Times New Roman"/>
                <w:sz w:val="22"/>
                <w:szCs w:val="22"/>
              </w:rPr>
              <w:t xml:space="preserve">implementing extrusion tool design project for a plastics product design concept </w:t>
            </w:r>
          </w:p>
          <w:p w14:paraId="568136BF" w14:textId="77777777" w:rsidR="004F03FE" w:rsidRPr="00FA57AD" w:rsidRDefault="004F03FE" w:rsidP="00A212CF">
            <w:pPr>
              <w:pStyle w:val="ListBullet"/>
              <w:numPr>
                <w:ilvl w:val="0"/>
                <w:numId w:val="2"/>
              </w:numPr>
              <w:tabs>
                <w:tab w:val="clear" w:pos="360"/>
              </w:tabs>
              <w:rPr>
                <w:rFonts w:ascii="Times New Roman" w:hAnsi="Times New Roman"/>
                <w:sz w:val="22"/>
                <w:szCs w:val="22"/>
              </w:rPr>
            </w:pPr>
            <w:r w:rsidRPr="00FA57AD">
              <w:rPr>
                <w:rFonts w:ascii="Times New Roman" w:hAnsi="Times New Roman"/>
                <w:sz w:val="22"/>
                <w:szCs w:val="22"/>
              </w:rPr>
              <w:t xml:space="preserve">determining prevention strategies for tool design faults </w:t>
            </w:r>
          </w:p>
          <w:p w14:paraId="361E12BB" w14:textId="77777777" w:rsidR="004F03FE" w:rsidRPr="00FA57AD" w:rsidRDefault="004F03FE" w:rsidP="00A212CF">
            <w:pPr>
              <w:pStyle w:val="ListBullet"/>
              <w:numPr>
                <w:ilvl w:val="0"/>
                <w:numId w:val="2"/>
              </w:numPr>
              <w:tabs>
                <w:tab w:val="clear" w:pos="360"/>
              </w:tabs>
              <w:rPr>
                <w:rFonts w:ascii="Times New Roman" w:hAnsi="Times New Roman"/>
                <w:sz w:val="22"/>
                <w:szCs w:val="22"/>
              </w:rPr>
            </w:pPr>
            <w:r w:rsidRPr="00FA57AD">
              <w:rPr>
                <w:rFonts w:ascii="Times New Roman" w:hAnsi="Times New Roman"/>
                <w:sz w:val="22"/>
                <w:szCs w:val="22"/>
              </w:rPr>
              <w:t>evaluating project outcomes to inform future practice</w:t>
            </w:r>
          </w:p>
          <w:p w14:paraId="3AC16581" w14:textId="77777777" w:rsidR="004F03FE" w:rsidRPr="00FA57AD" w:rsidRDefault="004F03FE" w:rsidP="00A212CF">
            <w:pPr>
              <w:keepNext/>
              <w:numPr>
                <w:ilvl w:val="0"/>
                <w:numId w:val="2"/>
              </w:numPr>
              <w:rPr>
                <w:rFonts w:cs="Arial"/>
                <w:color w:val="0070C0"/>
              </w:rPr>
            </w:pPr>
            <w:r w:rsidRPr="00FA57AD">
              <w:rPr>
                <w:rFonts w:ascii="Times New Roman" w:hAnsi="Times New Roman"/>
              </w:rPr>
              <w:t>knowledge of principles and processes of extrusion tool design including: capabilities of extrusion machine operating systems and requisite materials and tool construction methods</w:t>
            </w:r>
          </w:p>
        </w:tc>
      </w:tr>
      <w:tr w:rsidR="00EA5B30" w:rsidRPr="002F78EF" w14:paraId="25948E01" w14:textId="77777777" w:rsidTr="00D0738C">
        <w:trPr>
          <w:trHeight w:val="3332"/>
          <w:jc w:val="center"/>
        </w:trPr>
        <w:tc>
          <w:tcPr>
            <w:tcW w:w="3706" w:type="dxa"/>
            <w:gridSpan w:val="2"/>
            <w:tcBorders>
              <w:top w:val="nil"/>
              <w:left w:val="nil"/>
              <w:right w:val="nil"/>
            </w:tcBorders>
          </w:tcPr>
          <w:p w14:paraId="7DD43390" w14:textId="77777777" w:rsidR="00EA5B30" w:rsidRPr="00FB4E14" w:rsidRDefault="00EA5B30" w:rsidP="00EA5B30">
            <w:pPr>
              <w:keepNext/>
              <w:spacing w:before="60" w:after="60"/>
              <w:ind w:left="34"/>
              <w:rPr>
                <w:rFonts w:cs="Arial"/>
                <w:b/>
                <w:bCs/>
              </w:rPr>
            </w:pPr>
            <w:r w:rsidRPr="00FB4E14">
              <w:rPr>
                <w:rFonts w:cs="Arial"/>
                <w:b/>
                <w:bCs/>
                <w:iCs/>
              </w:rPr>
              <w:t>Context of and specific resources for assessment</w:t>
            </w:r>
          </w:p>
        </w:tc>
        <w:tc>
          <w:tcPr>
            <w:tcW w:w="6154" w:type="dxa"/>
            <w:tcBorders>
              <w:top w:val="nil"/>
              <w:left w:val="nil"/>
              <w:right w:val="nil"/>
            </w:tcBorders>
          </w:tcPr>
          <w:p w14:paraId="50CB20E9" w14:textId="77777777" w:rsidR="00EA5B30" w:rsidRPr="00FA57AD" w:rsidRDefault="00EA5B30" w:rsidP="004F03FE">
            <w:pPr>
              <w:rPr>
                <w:rFonts w:ascii="Times New Roman" w:hAnsi="Times New Roman"/>
              </w:rPr>
            </w:pPr>
            <w:r w:rsidRPr="00FA57AD">
              <w:rPr>
                <w:rFonts w:ascii="Times New Roman" w:hAnsi="Times New Roman"/>
              </w:rPr>
              <w:t>Assessment must ensure:</w:t>
            </w:r>
          </w:p>
          <w:p w14:paraId="1BBA5F64" w14:textId="77777777" w:rsidR="00EA5B30" w:rsidRPr="00FA57AD" w:rsidRDefault="00EA5B30" w:rsidP="00DD324A">
            <w:pPr>
              <w:pStyle w:val="ListBullet"/>
              <w:numPr>
                <w:ilvl w:val="0"/>
                <w:numId w:val="2"/>
              </w:numPr>
              <w:tabs>
                <w:tab w:val="clear" w:pos="360"/>
              </w:tabs>
              <w:spacing w:before="60" w:after="60"/>
              <w:rPr>
                <w:rFonts w:ascii="Times New Roman" w:hAnsi="Times New Roman"/>
                <w:sz w:val="22"/>
                <w:szCs w:val="22"/>
              </w:rPr>
            </w:pPr>
            <w:r w:rsidRPr="00FA57AD">
              <w:rPr>
                <w:rFonts w:ascii="Times New Roman" w:hAnsi="Times New Roman"/>
                <w:sz w:val="22"/>
                <w:szCs w:val="22"/>
              </w:rPr>
              <w:t>activities are related to a tool design for plastics context</w:t>
            </w:r>
          </w:p>
          <w:p w14:paraId="57EA4383" w14:textId="20C3C502" w:rsidR="00EA5B30" w:rsidRPr="00FA57AD" w:rsidRDefault="00EA5B30" w:rsidP="00DD324A">
            <w:pPr>
              <w:pStyle w:val="ListBullet"/>
              <w:numPr>
                <w:ilvl w:val="0"/>
                <w:numId w:val="2"/>
              </w:numPr>
              <w:tabs>
                <w:tab w:val="clear" w:pos="360"/>
              </w:tabs>
              <w:spacing w:before="60" w:after="60"/>
              <w:rPr>
                <w:rFonts w:ascii="Times New Roman" w:hAnsi="Times New Roman"/>
                <w:sz w:val="22"/>
                <w:szCs w:val="22"/>
              </w:rPr>
            </w:pPr>
            <w:r w:rsidRPr="00FA57AD">
              <w:rPr>
                <w:rFonts w:ascii="Times New Roman" w:hAnsi="Times New Roman"/>
                <w:sz w:val="22"/>
                <w:szCs w:val="22"/>
              </w:rPr>
              <w:t>resources implications for assessment include:</w:t>
            </w:r>
          </w:p>
          <w:p w14:paraId="512CDDAB" w14:textId="77777777" w:rsidR="00EA5B30" w:rsidRPr="00FA57AD" w:rsidRDefault="00EA5B30" w:rsidP="00DD324A">
            <w:pPr>
              <w:pStyle w:val="ListBullet"/>
              <w:numPr>
                <w:ilvl w:val="0"/>
                <w:numId w:val="2"/>
              </w:numPr>
              <w:tabs>
                <w:tab w:val="clear" w:pos="360"/>
              </w:tabs>
              <w:spacing w:before="60" w:after="60"/>
              <w:rPr>
                <w:rFonts w:ascii="Times New Roman" w:hAnsi="Times New Roman"/>
                <w:sz w:val="22"/>
                <w:szCs w:val="22"/>
              </w:rPr>
            </w:pPr>
            <w:r w:rsidRPr="00FA57AD">
              <w:rPr>
                <w:rFonts w:ascii="Times New Roman" w:hAnsi="Times New Roman"/>
                <w:sz w:val="22"/>
                <w:szCs w:val="22"/>
              </w:rPr>
              <w:t>access to suitable simulated or real workplace opportunities</w:t>
            </w:r>
          </w:p>
          <w:p w14:paraId="4140C43C" w14:textId="77777777" w:rsidR="00EA5B30" w:rsidRPr="00FA57AD" w:rsidRDefault="00EA5B30" w:rsidP="00DD324A">
            <w:pPr>
              <w:pStyle w:val="ListBullet"/>
              <w:numPr>
                <w:ilvl w:val="0"/>
                <w:numId w:val="2"/>
              </w:numPr>
              <w:tabs>
                <w:tab w:val="clear" w:pos="360"/>
              </w:tabs>
              <w:spacing w:before="60" w:after="60"/>
              <w:rPr>
                <w:rFonts w:ascii="Times New Roman" w:hAnsi="Times New Roman"/>
                <w:sz w:val="22"/>
                <w:szCs w:val="22"/>
              </w:rPr>
            </w:pPr>
            <w:r w:rsidRPr="00FA57AD">
              <w:rPr>
                <w:rFonts w:ascii="Times New Roman" w:hAnsi="Times New Roman"/>
                <w:sz w:val="22"/>
                <w:szCs w:val="22"/>
              </w:rPr>
              <w:t>access to a range of plastics products/parts and associated extrusion tooling</w:t>
            </w:r>
          </w:p>
          <w:p w14:paraId="6CB506D7" w14:textId="77777777" w:rsidR="00EA5B30" w:rsidRPr="00FA57AD" w:rsidRDefault="00EA5B30" w:rsidP="00DD324A">
            <w:pPr>
              <w:pStyle w:val="ListBullet"/>
              <w:numPr>
                <w:ilvl w:val="0"/>
                <w:numId w:val="2"/>
              </w:numPr>
              <w:tabs>
                <w:tab w:val="clear" w:pos="360"/>
              </w:tabs>
              <w:spacing w:before="60" w:after="60"/>
              <w:rPr>
                <w:rFonts w:ascii="Times New Roman" w:hAnsi="Times New Roman"/>
                <w:sz w:val="22"/>
                <w:szCs w:val="22"/>
              </w:rPr>
            </w:pPr>
            <w:r w:rsidRPr="00FA57AD">
              <w:rPr>
                <w:rFonts w:ascii="Times New Roman" w:hAnsi="Times New Roman"/>
                <w:sz w:val="22"/>
                <w:szCs w:val="22"/>
              </w:rPr>
              <w:t xml:space="preserve">access to material specification charts/data sheets </w:t>
            </w:r>
          </w:p>
          <w:p w14:paraId="77D44629" w14:textId="77777777" w:rsidR="00EA5B30" w:rsidRPr="00FA57AD" w:rsidRDefault="00EA5B30" w:rsidP="00DD324A">
            <w:pPr>
              <w:pStyle w:val="ListBullet"/>
              <w:numPr>
                <w:ilvl w:val="0"/>
                <w:numId w:val="2"/>
              </w:numPr>
              <w:tabs>
                <w:tab w:val="clear" w:pos="360"/>
              </w:tabs>
              <w:spacing w:before="60" w:after="60"/>
              <w:rPr>
                <w:sz w:val="22"/>
                <w:szCs w:val="22"/>
              </w:rPr>
            </w:pPr>
            <w:r w:rsidRPr="00FA57AD">
              <w:rPr>
                <w:rFonts w:ascii="Times New Roman" w:hAnsi="Times New Roman"/>
                <w:sz w:val="22"/>
                <w:szCs w:val="22"/>
              </w:rPr>
              <w:t>access to Computer Aided Design and Tooling Design software</w:t>
            </w:r>
          </w:p>
        </w:tc>
      </w:tr>
      <w:tr w:rsidR="007D3AE9" w:rsidRPr="002F78EF" w14:paraId="37471B66" w14:textId="77777777" w:rsidTr="00EF6DBB">
        <w:trPr>
          <w:jc w:val="center"/>
        </w:trPr>
        <w:tc>
          <w:tcPr>
            <w:tcW w:w="3706" w:type="dxa"/>
            <w:gridSpan w:val="2"/>
            <w:tcBorders>
              <w:top w:val="nil"/>
              <w:left w:val="nil"/>
              <w:bottom w:val="nil"/>
              <w:right w:val="nil"/>
            </w:tcBorders>
          </w:tcPr>
          <w:p w14:paraId="1E02904C" w14:textId="77777777" w:rsidR="007D3AE9" w:rsidRPr="00FB4E14" w:rsidRDefault="007D3AE9" w:rsidP="00EA5B30">
            <w:pPr>
              <w:keepNext/>
              <w:spacing w:before="40" w:after="40"/>
              <w:ind w:left="34"/>
              <w:rPr>
                <w:rFonts w:cs="Arial"/>
                <w:b/>
                <w:bCs/>
              </w:rPr>
            </w:pPr>
            <w:r w:rsidRPr="00FB4E14">
              <w:rPr>
                <w:rFonts w:cs="Arial"/>
                <w:b/>
                <w:bCs/>
                <w:iCs/>
              </w:rPr>
              <w:t>Method of assessment</w:t>
            </w:r>
          </w:p>
        </w:tc>
        <w:tc>
          <w:tcPr>
            <w:tcW w:w="6154" w:type="dxa"/>
            <w:tcBorders>
              <w:top w:val="nil"/>
              <w:left w:val="nil"/>
              <w:bottom w:val="nil"/>
              <w:right w:val="nil"/>
            </w:tcBorders>
          </w:tcPr>
          <w:p w14:paraId="636670C0" w14:textId="77777777" w:rsidR="004F03FE" w:rsidRPr="0013210D" w:rsidRDefault="004F03FE" w:rsidP="00DD324A">
            <w:pPr>
              <w:keepNext/>
              <w:numPr>
                <w:ilvl w:val="0"/>
                <w:numId w:val="2"/>
              </w:numPr>
              <w:spacing w:before="60"/>
              <w:rPr>
                <w:rFonts w:ascii="Times New Roman" w:hAnsi="Times New Roman"/>
              </w:rPr>
            </w:pPr>
            <w:r w:rsidRPr="0013210D">
              <w:rPr>
                <w:rFonts w:ascii="Times New Roman" w:hAnsi="Times New Roman"/>
              </w:rPr>
              <w:t>A range of assessment methods should be used to assess practical skills and knowledge. The following assessment methods are appropriate for this unit:</w:t>
            </w:r>
          </w:p>
          <w:p w14:paraId="6C0057FB" w14:textId="77777777" w:rsidR="004F03FE" w:rsidRPr="0013210D" w:rsidRDefault="004F03FE" w:rsidP="00DD324A">
            <w:pPr>
              <w:keepNext/>
              <w:numPr>
                <w:ilvl w:val="0"/>
                <w:numId w:val="2"/>
              </w:numPr>
              <w:spacing w:before="60"/>
              <w:rPr>
                <w:rFonts w:ascii="Times New Roman" w:hAnsi="Times New Roman"/>
              </w:rPr>
            </w:pPr>
            <w:r w:rsidRPr="0013210D">
              <w:rPr>
                <w:rFonts w:ascii="Times New Roman" w:hAnsi="Times New Roman"/>
              </w:rPr>
              <w:t>evaluation of project in extrusion tool design that meets specified outcomes of a product design concept</w:t>
            </w:r>
          </w:p>
          <w:p w14:paraId="643C170A" w14:textId="77777777" w:rsidR="004F03FE" w:rsidRPr="0013210D" w:rsidRDefault="004F03FE" w:rsidP="00DD324A">
            <w:pPr>
              <w:keepNext/>
              <w:numPr>
                <w:ilvl w:val="0"/>
                <w:numId w:val="2"/>
              </w:numPr>
              <w:spacing w:before="60"/>
              <w:rPr>
                <w:rFonts w:ascii="Times New Roman" w:hAnsi="Times New Roman"/>
              </w:rPr>
            </w:pPr>
            <w:r w:rsidRPr="0013210D">
              <w:rPr>
                <w:rFonts w:ascii="Times New Roman" w:hAnsi="Times New Roman"/>
              </w:rPr>
              <w:t>evaluation of research project into fundamentals of extrusion tool design across a range of contexts</w:t>
            </w:r>
          </w:p>
          <w:p w14:paraId="704CD955" w14:textId="77777777" w:rsidR="004F03FE" w:rsidRPr="0013210D" w:rsidRDefault="004F03FE" w:rsidP="00DD324A">
            <w:pPr>
              <w:keepNext/>
              <w:numPr>
                <w:ilvl w:val="0"/>
                <w:numId w:val="2"/>
              </w:numPr>
              <w:spacing w:before="60"/>
              <w:rPr>
                <w:rFonts w:ascii="Times New Roman" w:hAnsi="Times New Roman"/>
              </w:rPr>
            </w:pPr>
            <w:r w:rsidRPr="0013210D">
              <w:rPr>
                <w:rFonts w:ascii="Times New Roman" w:hAnsi="Times New Roman"/>
              </w:rPr>
              <w:t xml:space="preserve">practical exercises </w:t>
            </w:r>
          </w:p>
          <w:p w14:paraId="4F3A9800" w14:textId="77777777" w:rsidR="004F03FE" w:rsidRPr="0013210D" w:rsidRDefault="004F03FE" w:rsidP="00DD324A">
            <w:pPr>
              <w:keepNext/>
              <w:numPr>
                <w:ilvl w:val="0"/>
                <w:numId w:val="2"/>
              </w:numPr>
              <w:spacing w:before="60"/>
              <w:rPr>
                <w:rFonts w:ascii="Times New Roman" w:hAnsi="Times New Roman"/>
              </w:rPr>
            </w:pPr>
            <w:r w:rsidRPr="0013210D">
              <w:rPr>
                <w:rFonts w:ascii="Times New Roman" w:hAnsi="Times New Roman"/>
              </w:rPr>
              <w:t>observation</w:t>
            </w:r>
          </w:p>
          <w:p w14:paraId="15E6173D" w14:textId="77777777" w:rsidR="003F2410" w:rsidRPr="0013210D" w:rsidRDefault="003F2410" w:rsidP="00DD324A">
            <w:pPr>
              <w:keepNext/>
              <w:numPr>
                <w:ilvl w:val="0"/>
                <w:numId w:val="2"/>
              </w:numPr>
              <w:spacing w:before="60"/>
              <w:rPr>
                <w:rFonts w:ascii="Times New Roman" w:hAnsi="Times New Roman"/>
              </w:rPr>
            </w:pPr>
            <w:r w:rsidRPr="0013210D">
              <w:rPr>
                <w:rFonts w:ascii="Times New Roman" w:hAnsi="Times New Roman"/>
              </w:rPr>
              <w:t>direct questioning</w:t>
            </w:r>
          </w:p>
          <w:p w14:paraId="37162D77" w14:textId="77777777" w:rsidR="003F2410" w:rsidRPr="0013210D" w:rsidRDefault="003F2410" w:rsidP="00DD324A">
            <w:pPr>
              <w:keepNext/>
              <w:numPr>
                <w:ilvl w:val="0"/>
                <w:numId w:val="2"/>
              </w:numPr>
              <w:spacing w:before="60"/>
              <w:rPr>
                <w:rFonts w:ascii="Times New Roman" w:hAnsi="Times New Roman"/>
              </w:rPr>
            </w:pPr>
            <w:r w:rsidRPr="0013210D">
              <w:rPr>
                <w:rFonts w:ascii="Times New Roman" w:hAnsi="Times New Roman"/>
              </w:rPr>
              <w:t>presentations</w:t>
            </w:r>
          </w:p>
          <w:p w14:paraId="68DB11CF" w14:textId="77777777" w:rsidR="004F03FE" w:rsidRPr="003F2410" w:rsidRDefault="003F2410" w:rsidP="00DD324A">
            <w:pPr>
              <w:keepNext/>
              <w:numPr>
                <w:ilvl w:val="0"/>
                <w:numId w:val="2"/>
              </w:numPr>
              <w:spacing w:before="60"/>
            </w:pPr>
            <w:r w:rsidRPr="0013210D">
              <w:rPr>
                <w:rFonts w:ascii="Times New Roman" w:hAnsi="Times New Roman"/>
              </w:rPr>
              <w:t>third party reports</w:t>
            </w:r>
          </w:p>
        </w:tc>
      </w:tr>
    </w:tbl>
    <w:p w14:paraId="6A7E13E8" w14:textId="77777777" w:rsidR="00407539" w:rsidRDefault="00407539"/>
    <w:tbl>
      <w:tblPr>
        <w:tblW w:w="9860" w:type="dxa"/>
        <w:jc w:val="center"/>
        <w:tblLayout w:type="fixed"/>
        <w:tblLook w:val="0000" w:firstRow="0" w:lastRow="0" w:firstColumn="0" w:lastColumn="0" w:noHBand="0" w:noVBand="0"/>
      </w:tblPr>
      <w:tblGrid>
        <w:gridCol w:w="3706"/>
        <w:gridCol w:w="6154"/>
      </w:tblGrid>
      <w:tr w:rsidR="007D3AE9" w:rsidRPr="002F78EF" w14:paraId="145B34E4" w14:textId="77777777" w:rsidTr="00EF6DBB">
        <w:trPr>
          <w:jc w:val="center"/>
        </w:trPr>
        <w:tc>
          <w:tcPr>
            <w:tcW w:w="3706" w:type="dxa"/>
            <w:tcBorders>
              <w:top w:val="nil"/>
              <w:left w:val="nil"/>
              <w:bottom w:val="nil"/>
              <w:right w:val="nil"/>
            </w:tcBorders>
          </w:tcPr>
          <w:p w14:paraId="3DF2F2CB" w14:textId="77777777" w:rsidR="007D3AE9" w:rsidRPr="00FB4E14" w:rsidRDefault="007D3AE9" w:rsidP="00EA5B30">
            <w:pPr>
              <w:keepNext/>
              <w:spacing w:after="40"/>
              <w:ind w:left="145"/>
              <w:rPr>
                <w:rFonts w:cs="Arial"/>
                <w:b/>
                <w:bCs/>
                <w:iCs/>
              </w:rPr>
            </w:pPr>
            <w:r w:rsidRPr="00FB4E14">
              <w:rPr>
                <w:rFonts w:cs="Arial"/>
                <w:b/>
                <w:bCs/>
                <w:iCs/>
              </w:rPr>
              <w:lastRenderedPageBreak/>
              <w:br w:type="page"/>
              <w:t xml:space="preserve">Guidance information for assessment </w:t>
            </w:r>
            <w:r w:rsidRPr="00FB4E14">
              <w:rPr>
                <w:rFonts w:cs="Arial"/>
                <w:b/>
                <w:bCs/>
                <w:iCs/>
              </w:rPr>
              <w:br/>
              <w:t>(Optional)</w:t>
            </w:r>
          </w:p>
        </w:tc>
        <w:tc>
          <w:tcPr>
            <w:tcW w:w="6154" w:type="dxa"/>
            <w:tcBorders>
              <w:top w:val="nil"/>
              <w:left w:val="nil"/>
              <w:bottom w:val="nil"/>
              <w:right w:val="nil"/>
            </w:tcBorders>
          </w:tcPr>
          <w:p w14:paraId="533EFDCC" w14:textId="77777777" w:rsidR="00DD324A" w:rsidRDefault="003F2410" w:rsidP="0013210D">
            <w:pPr>
              <w:keepNext/>
              <w:numPr>
                <w:ilvl w:val="0"/>
                <w:numId w:val="2"/>
              </w:numPr>
              <w:rPr>
                <w:rFonts w:ascii="Times New Roman" w:hAnsi="Times New Roman"/>
              </w:rPr>
            </w:pPr>
            <w:r w:rsidRPr="0013210D">
              <w:rPr>
                <w:rFonts w:ascii="Times New Roman" w:hAnsi="Times New Roman"/>
              </w:rPr>
              <w:t>Holistic assessment with other units relevant to the industry sector, workplace and job role is recommended. Suggested units may include but are not limited to:</w:t>
            </w:r>
          </w:p>
          <w:p w14:paraId="7452815C" w14:textId="0F2BB59A" w:rsidR="003F2410" w:rsidRPr="0013210D" w:rsidRDefault="00C32B7B" w:rsidP="0013210D">
            <w:pPr>
              <w:pStyle w:val="ListBullet2"/>
              <w:numPr>
                <w:ilvl w:val="1"/>
                <w:numId w:val="7"/>
              </w:numPr>
              <w:tabs>
                <w:tab w:val="clear" w:pos="851"/>
                <w:tab w:val="num" w:pos="850"/>
              </w:tabs>
              <w:ind w:left="680" w:hanging="340"/>
              <w:rPr>
                <w:rFonts w:ascii="Times New Roman" w:hAnsi="Times New Roman"/>
                <w:sz w:val="22"/>
                <w:szCs w:val="22"/>
              </w:rPr>
            </w:pPr>
            <w:r>
              <w:rPr>
                <w:rFonts w:ascii="Times New Roman" w:hAnsi="Times New Roman"/>
                <w:sz w:val="22"/>
                <w:szCs w:val="22"/>
              </w:rPr>
              <w:t>VU21983</w:t>
            </w:r>
            <w:r w:rsidR="003F2410" w:rsidRPr="0013210D">
              <w:rPr>
                <w:rFonts w:ascii="Times New Roman" w:hAnsi="Times New Roman"/>
                <w:sz w:val="22"/>
                <w:szCs w:val="22"/>
              </w:rPr>
              <w:t xml:space="preserve">: Manage extrusion sheet and blown film </w:t>
            </w:r>
            <w:r w:rsidR="00EA5B30">
              <w:rPr>
                <w:rFonts w:ascii="Times New Roman" w:hAnsi="Times New Roman"/>
                <w:sz w:val="22"/>
                <w:szCs w:val="22"/>
              </w:rPr>
              <w:br/>
            </w:r>
            <w:r w:rsidR="003F2410" w:rsidRPr="0013210D">
              <w:rPr>
                <w:rFonts w:ascii="Times New Roman" w:hAnsi="Times New Roman"/>
                <w:sz w:val="22"/>
                <w:szCs w:val="22"/>
              </w:rPr>
              <w:t>tool design</w:t>
            </w:r>
          </w:p>
          <w:p w14:paraId="1C399F82" w14:textId="00C91B34" w:rsidR="003F2410" w:rsidRPr="0013210D" w:rsidRDefault="00C32B7B" w:rsidP="0013210D">
            <w:pPr>
              <w:pStyle w:val="ListBullet2"/>
              <w:numPr>
                <w:ilvl w:val="1"/>
                <w:numId w:val="7"/>
              </w:numPr>
              <w:tabs>
                <w:tab w:val="clear" w:pos="851"/>
                <w:tab w:val="num" w:pos="850"/>
              </w:tabs>
              <w:ind w:left="680" w:hanging="340"/>
              <w:rPr>
                <w:rFonts w:ascii="Times New Roman" w:hAnsi="Times New Roman"/>
                <w:sz w:val="22"/>
                <w:szCs w:val="22"/>
              </w:rPr>
            </w:pPr>
            <w:r>
              <w:rPr>
                <w:rFonts w:ascii="Times New Roman" w:hAnsi="Times New Roman"/>
                <w:sz w:val="22"/>
                <w:szCs w:val="22"/>
              </w:rPr>
              <w:t>VU21984</w:t>
            </w:r>
            <w:r w:rsidR="003F2410" w:rsidRPr="0013210D">
              <w:rPr>
                <w:rFonts w:ascii="Times New Roman" w:hAnsi="Times New Roman"/>
                <w:sz w:val="22"/>
                <w:szCs w:val="22"/>
              </w:rPr>
              <w:t>: Manage extrusion pipe, tube and cable</w:t>
            </w:r>
            <w:r w:rsidR="00EA5B30">
              <w:rPr>
                <w:rFonts w:ascii="Times New Roman" w:hAnsi="Times New Roman"/>
                <w:sz w:val="22"/>
                <w:szCs w:val="22"/>
              </w:rPr>
              <w:br/>
            </w:r>
            <w:r w:rsidR="003F2410" w:rsidRPr="0013210D">
              <w:rPr>
                <w:rFonts w:ascii="Times New Roman" w:hAnsi="Times New Roman"/>
                <w:sz w:val="22"/>
                <w:szCs w:val="22"/>
              </w:rPr>
              <w:t>tool design</w:t>
            </w:r>
          </w:p>
          <w:p w14:paraId="69A90615" w14:textId="35CB7B34" w:rsidR="003F2410" w:rsidRPr="003F2410" w:rsidRDefault="00C32B7B" w:rsidP="0013210D">
            <w:pPr>
              <w:pStyle w:val="ListBullet2"/>
              <w:numPr>
                <w:ilvl w:val="1"/>
                <w:numId w:val="7"/>
              </w:numPr>
              <w:tabs>
                <w:tab w:val="clear" w:pos="851"/>
                <w:tab w:val="num" w:pos="850"/>
              </w:tabs>
              <w:ind w:left="680" w:hanging="340"/>
            </w:pPr>
            <w:r>
              <w:rPr>
                <w:rFonts w:ascii="Times New Roman" w:hAnsi="Times New Roman"/>
                <w:sz w:val="22"/>
                <w:szCs w:val="22"/>
              </w:rPr>
              <w:t>VU21985</w:t>
            </w:r>
            <w:r w:rsidR="003F2410" w:rsidRPr="0013210D">
              <w:rPr>
                <w:rFonts w:ascii="Times New Roman" w:hAnsi="Times New Roman"/>
                <w:sz w:val="22"/>
                <w:szCs w:val="22"/>
              </w:rPr>
              <w:t>: Manage extrusion profile tool design</w:t>
            </w:r>
          </w:p>
        </w:tc>
      </w:tr>
    </w:tbl>
    <w:p w14:paraId="0A08B977" w14:textId="77777777" w:rsidR="007D3AE9" w:rsidRDefault="007D3AE9" w:rsidP="007D3AE9">
      <w:pPr>
        <w:keepNext/>
        <w:spacing w:line="360" w:lineRule="auto"/>
        <w:rPr>
          <w:rFonts w:ascii="Calibri" w:hAnsi="Calibri"/>
        </w:rPr>
      </w:pPr>
    </w:p>
    <w:p w14:paraId="57E5E304" w14:textId="77777777" w:rsidR="00052059" w:rsidRDefault="00052059" w:rsidP="007D3AE9">
      <w:pPr>
        <w:keepNext/>
        <w:spacing w:line="360" w:lineRule="auto"/>
        <w:rPr>
          <w:rFonts w:ascii="Calibri" w:hAnsi="Calibri"/>
        </w:rPr>
      </w:pPr>
    </w:p>
    <w:p w14:paraId="2942FF33" w14:textId="77777777" w:rsidR="00052059" w:rsidRDefault="00052059" w:rsidP="007D3AE9">
      <w:pPr>
        <w:keepNext/>
        <w:spacing w:line="360" w:lineRule="auto"/>
        <w:rPr>
          <w:rFonts w:ascii="Calibri" w:hAnsi="Calibri"/>
        </w:rPr>
      </w:pPr>
    </w:p>
    <w:p w14:paraId="0A450CD7" w14:textId="77777777" w:rsidR="00052059" w:rsidRDefault="00052059" w:rsidP="007D3AE9">
      <w:pPr>
        <w:keepNext/>
        <w:spacing w:line="360" w:lineRule="auto"/>
        <w:rPr>
          <w:rFonts w:ascii="Calibri" w:hAnsi="Calibri"/>
        </w:rPr>
      </w:pPr>
    </w:p>
    <w:p w14:paraId="160A4842" w14:textId="77777777" w:rsidR="00052059" w:rsidRDefault="00052059" w:rsidP="007D3AE9">
      <w:pPr>
        <w:keepNext/>
        <w:spacing w:line="360" w:lineRule="auto"/>
        <w:rPr>
          <w:rFonts w:ascii="Calibri" w:hAnsi="Calibri"/>
        </w:rPr>
      </w:pPr>
    </w:p>
    <w:p w14:paraId="2382CFA4" w14:textId="77777777" w:rsidR="00052059" w:rsidRDefault="00052059" w:rsidP="007D3AE9">
      <w:pPr>
        <w:keepNext/>
        <w:spacing w:line="360" w:lineRule="auto"/>
        <w:rPr>
          <w:rFonts w:ascii="Calibri" w:hAnsi="Calibri"/>
        </w:rPr>
      </w:pPr>
    </w:p>
    <w:p w14:paraId="6C647AE0" w14:textId="77777777" w:rsidR="00052059" w:rsidRDefault="00052059" w:rsidP="007D3AE9">
      <w:pPr>
        <w:keepNext/>
        <w:spacing w:line="360" w:lineRule="auto"/>
        <w:rPr>
          <w:rFonts w:ascii="Calibri" w:hAnsi="Calibri"/>
        </w:rPr>
      </w:pPr>
    </w:p>
    <w:p w14:paraId="65CADB55" w14:textId="77777777" w:rsidR="00052059" w:rsidRDefault="00052059" w:rsidP="007D3AE9">
      <w:pPr>
        <w:keepNext/>
        <w:spacing w:line="360" w:lineRule="auto"/>
        <w:rPr>
          <w:rFonts w:ascii="Calibri" w:hAnsi="Calibri"/>
        </w:rPr>
      </w:pPr>
    </w:p>
    <w:p w14:paraId="324D44BD" w14:textId="77777777" w:rsidR="00052059" w:rsidRDefault="00052059" w:rsidP="007D3AE9">
      <w:pPr>
        <w:keepNext/>
        <w:spacing w:line="360" w:lineRule="auto"/>
        <w:rPr>
          <w:rFonts w:ascii="Calibri" w:hAnsi="Calibri"/>
        </w:rPr>
      </w:pPr>
    </w:p>
    <w:p w14:paraId="5952DFF9" w14:textId="77777777" w:rsidR="00052059" w:rsidRDefault="00052059" w:rsidP="007D3AE9">
      <w:pPr>
        <w:keepNext/>
        <w:spacing w:line="360" w:lineRule="auto"/>
        <w:rPr>
          <w:rFonts w:ascii="Calibri" w:hAnsi="Calibri"/>
        </w:rPr>
      </w:pPr>
    </w:p>
    <w:p w14:paraId="5B674113" w14:textId="77777777" w:rsidR="00052059" w:rsidRDefault="00052059" w:rsidP="007D3AE9">
      <w:pPr>
        <w:keepNext/>
        <w:spacing w:line="360" w:lineRule="auto"/>
        <w:rPr>
          <w:rFonts w:ascii="Calibri" w:hAnsi="Calibri"/>
        </w:rPr>
      </w:pPr>
    </w:p>
    <w:p w14:paraId="23386C24" w14:textId="77777777" w:rsidR="00052059" w:rsidRDefault="00052059" w:rsidP="007D3AE9">
      <w:pPr>
        <w:keepNext/>
        <w:spacing w:line="360" w:lineRule="auto"/>
        <w:rPr>
          <w:rFonts w:ascii="Calibri" w:hAnsi="Calibri"/>
        </w:rPr>
      </w:pPr>
    </w:p>
    <w:p w14:paraId="46996CAE" w14:textId="77777777" w:rsidR="00052059" w:rsidRDefault="00052059" w:rsidP="007D3AE9">
      <w:pPr>
        <w:keepNext/>
        <w:spacing w:line="360" w:lineRule="auto"/>
        <w:rPr>
          <w:rFonts w:ascii="Calibri" w:hAnsi="Calibri"/>
        </w:rPr>
      </w:pPr>
    </w:p>
    <w:p w14:paraId="06EB339E" w14:textId="77777777" w:rsidR="00052059" w:rsidRDefault="00052059" w:rsidP="007D3AE9">
      <w:pPr>
        <w:keepNext/>
        <w:spacing w:line="360" w:lineRule="auto"/>
        <w:rPr>
          <w:rFonts w:ascii="Calibri" w:hAnsi="Calibri"/>
        </w:rPr>
      </w:pPr>
    </w:p>
    <w:p w14:paraId="0827F72A" w14:textId="77777777" w:rsidR="00052059" w:rsidRPr="002F78EF" w:rsidRDefault="00052059" w:rsidP="007D3AE9">
      <w:pPr>
        <w:keepNext/>
        <w:spacing w:line="360" w:lineRule="auto"/>
        <w:rPr>
          <w:rFonts w:ascii="Calibri" w:hAnsi="Calibri"/>
        </w:rPr>
      </w:pPr>
    </w:p>
    <w:p w14:paraId="0041B3AB" w14:textId="77777777" w:rsidR="007D3AE9" w:rsidRDefault="007D3AE9" w:rsidP="007D3AE9">
      <w:pPr>
        <w:keepNext/>
        <w:ind w:left="709" w:hanging="658"/>
        <w:rPr>
          <w:rFonts w:ascii="Calibri" w:hAnsi="Calibri"/>
          <w:iCs/>
          <w:color w:val="0070C0"/>
        </w:rPr>
        <w:sectPr w:rsidR="007D3AE9" w:rsidSect="00E75CAD">
          <w:headerReference w:type="default" r:id="rId64"/>
          <w:type w:val="continuous"/>
          <w:pgSz w:w="11907" w:h="16840" w:code="9"/>
          <w:pgMar w:top="568" w:right="1134" w:bottom="1440" w:left="1134" w:header="709" w:footer="709" w:gutter="0"/>
          <w:cols w:space="708"/>
          <w:docGrid w:linePitch="360"/>
        </w:sectPr>
      </w:pPr>
    </w:p>
    <w:p w14:paraId="73965D71" w14:textId="77777777" w:rsidR="00C84931" w:rsidRDefault="00C84931">
      <w:pPr>
        <w:rPr>
          <w:b/>
        </w:rPr>
      </w:pPr>
    </w:p>
    <w:p w14:paraId="6A8BAC57" w14:textId="77777777" w:rsidR="00C84931" w:rsidRDefault="00C84931">
      <w:pPr>
        <w:rPr>
          <w:b/>
        </w:rPr>
      </w:pPr>
    </w:p>
    <w:p w14:paraId="0B5F6A3D" w14:textId="77777777" w:rsidR="00C84931" w:rsidRDefault="00C84931">
      <w:pPr>
        <w:rPr>
          <w:b/>
        </w:rPr>
      </w:pPr>
    </w:p>
    <w:p w14:paraId="667B5776" w14:textId="77777777" w:rsidR="00C84931" w:rsidRDefault="00C84931">
      <w:pPr>
        <w:rPr>
          <w:b/>
        </w:rPr>
      </w:pPr>
    </w:p>
    <w:p w14:paraId="24D737A4" w14:textId="77777777" w:rsidR="00C84931" w:rsidRDefault="00C84931">
      <w:pPr>
        <w:rPr>
          <w:b/>
        </w:rPr>
      </w:pPr>
    </w:p>
    <w:p w14:paraId="6F7E4606" w14:textId="77777777" w:rsidR="00C84931" w:rsidRDefault="00C84931">
      <w:pPr>
        <w:rPr>
          <w:b/>
        </w:rPr>
      </w:pPr>
    </w:p>
    <w:tbl>
      <w:tblPr>
        <w:tblW w:w="10435" w:type="dxa"/>
        <w:jc w:val="center"/>
        <w:tblLayout w:type="fixed"/>
        <w:tblLook w:val="0000" w:firstRow="0" w:lastRow="0" w:firstColumn="0" w:lastColumn="0" w:noHBand="0" w:noVBand="0"/>
      </w:tblPr>
      <w:tblGrid>
        <w:gridCol w:w="462"/>
        <w:gridCol w:w="2799"/>
        <w:gridCol w:w="621"/>
        <w:gridCol w:w="6553"/>
      </w:tblGrid>
      <w:tr w:rsidR="002013C1" w:rsidRPr="002F78EF" w14:paraId="6F98F07D" w14:textId="77777777" w:rsidTr="002013C1">
        <w:trPr>
          <w:jc w:val="center"/>
        </w:trPr>
        <w:tc>
          <w:tcPr>
            <w:tcW w:w="10435" w:type="dxa"/>
            <w:gridSpan w:val="4"/>
          </w:tcPr>
          <w:p w14:paraId="79C0AC25" w14:textId="0102F32C" w:rsidR="002013C1" w:rsidRPr="002013C1" w:rsidRDefault="00C84931" w:rsidP="002013C1">
            <w:pPr>
              <w:pStyle w:val="Code1"/>
              <w:keepNext/>
              <w:numPr>
                <w:ilvl w:val="0"/>
                <w:numId w:val="0"/>
              </w:numPr>
              <w:ind w:left="388" w:hanging="360"/>
              <w:rPr>
                <w:sz w:val="24"/>
                <w:szCs w:val="24"/>
              </w:rPr>
            </w:pPr>
            <w:r>
              <w:rPr>
                <w:b w:val="0"/>
              </w:rPr>
              <w:lastRenderedPageBreak/>
              <w:br w:type="page"/>
            </w:r>
            <w:bookmarkStart w:id="60" w:name="_Toc483320058"/>
            <w:r w:rsidR="00C32B7B">
              <w:rPr>
                <w:sz w:val="24"/>
                <w:szCs w:val="24"/>
              </w:rPr>
              <w:t>VU21983</w:t>
            </w:r>
            <w:r w:rsidR="002013C1">
              <w:rPr>
                <w:sz w:val="24"/>
                <w:szCs w:val="24"/>
              </w:rPr>
              <w:t xml:space="preserve"> </w:t>
            </w:r>
            <w:r w:rsidR="002013C1" w:rsidRPr="002013C1">
              <w:rPr>
                <w:sz w:val="24"/>
                <w:szCs w:val="24"/>
              </w:rPr>
              <w:t>Manage extrusion sheet and film tool design</w:t>
            </w:r>
            <w:bookmarkEnd w:id="60"/>
          </w:p>
        </w:tc>
      </w:tr>
      <w:tr w:rsidR="00ED1055" w:rsidRPr="002F78EF" w14:paraId="023204AF" w14:textId="77777777" w:rsidTr="00E03CDF">
        <w:trPr>
          <w:jc w:val="center"/>
        </w:trPr>
        <w:tc>
          <w:tcPr>
            <w:tcW w:w="3261" w:type="dxa"/>
            <w:gridSpan w:val="2"/>
          </w:tcPr>
          <w:p w14:paraId="594EDEB9" w14:textId="77777777" w:rsidR="00ED1055" w:rsidRPr="00C229D2" w:rsidRDefault="00ED1055" w:rsidP="00ED1055">
            <w:pPr>
              <w:keepNext/>
              <w:spacing w:beforeLines="60" w:before="144" w:afterLines="60" w:after="144"/>
              <w:rPr>
                <w:rFonts w:cs="Arial"/>
                <w:b/>
                <w:bCs/>
              </w:rPr>
            </w:pPr>
            <w:r w:rsidRPr="00C229D2">
              <w:rPr>
                <w:rFonts w:cs="Arial"/>
                <w:b/>
                <w:bCs/>
                <w:iCs/>
              </w:rPr>
              <w:t>Unit Descriptor</w:t>
            </w:r>
          </w:p>
        </w:tc>
        <w:tc>
          <w:tcPr>
            <w:tcW w:w="7174" w:type="dxa"/>
            <w:gridSpan w:val="2"/>
          </w:tcPr>
          <w:p w14:paraId="41C34E07" w14:textId="77777777" w:rsidR="00ED1055" w:rsidRPr="00731D51" w:rsidRDefault="00ED1055" w:rsidP="00FA57AD">
            <w:pPr>
              <w:spacing w:before="80" w:after="80"/>
              <w:ind w:left="33"/>
              <w:rPr>
                <w:rFonts w:ascii="Times New Roman" w:hAnsi="Times New Roman"/>
              </w:rPr>
            </w:pPr>
            <w:r w:rsidRPr="00731D51">
              <w:rPr>
                <w:rFonts w:ascii="Times New Roman" w:hAnsi="Times New Roman"/>
              </w:rPr>
              <w:t>This unit describes the skills and knowledge required to develop and implement sheet and film extrusion tool designs to achieve plastics product specifications across a range of contexts.</w:t>
            </w:r>
          </w:p>
          <w:p w14:paraId="7C952ED1" w14:textId="77777777" w:rsidR="00ED1055" w:rsidRPr="00C71EF6" w:rsidRDefault="00ED1055" w:rsidP="00EA5B30">
            <w:pPr>
              <w:spacing w:before="80"/>
              <w:ind w:left="567" w:right="567"/>
              <w:rPr>
                <w:i/>
              </w:rPr>
            </w:pPr>
            <w:r w:rsidRPr="00731D51">
              <w:rPr>
                <w:rFonts w:ascii="Times New Roman" w:hAnsi="Times New Roman"/>
                <w:i/>
              </w:rPr>
              <w:t>No licensing, legislative, regulatory or certification requirements apply to this unit at the time of publication.</w:t>
            </w:r>
          </w:p>
        </w:tc>
      </w:tr>
      <w:tr w:rsidR="00ED1055" w:rsidRPr="002013C1" w14:paraId="0EEA4E2B" w14:textId="77777777" w:rsidTr="00EF6DBB">
        <w:trPr>
          <w:jc w:val="center"/>
        </w:trPr>
        <w:tc>
          <w:tcPr>
            <w:tcW w:w="3261" w:type="dxa"/>
            <w:gridSpan w:val="2"/>
          </w:tcPr>
          <w:p w14:paraId="53EA71AF" w14:textId="77777777" w:rsidR="00ED1055" w:rsidRPr="00C229D2" w:rsidRDefault="00ED1055" w:rsidP="00ED1055">
            <w:pPr>
              <w:keepNext/>
              <w:spacing w:beforeLines="60" w:before="144" w:afterLines="60" w:after="144"/>
              <w:rPr>
                <w:rFonts w:cs="Arial"/>
                <w:b/>
                <w:bCs/>
                <w:color w:val="000000"/>
              </w:rPr>
            </w:pPr>
            <w:r w:rsidRPr="00C229D2">
              <w:rPr>
                <w:rFonts w:cs="Arial"/>
                <w:b/>
                <w:bCs/>
                <w:iCs/>
                <w:color w:val="000000"/>
              </w:rPr>
              <w:t>Employability Skills</w:t>
            </w:r>
          </w:p>
        </w:tc>
        <w:tc>
          <w:tcPr>
            <w:tcW w:w="7174" w:type="dxa"/>
            <w:gridSpan w:val="2"/>
            <w:vAlign w:val="center"/>
          </w:tcPr>
          <w:p w14:paraId="641824AF" w14:textId="76CDC635" w:rsidR="00731D51" w:rsidRPr="007523CB" w:rsidRDefault="00731D51" w:rsidP="00FA57AD">
            <w:pPr>
              <w:ind w:left="33"/>
              <w:rPr>
                <w:rFonts w:ascii="Times New Roman" w:hAnsi="Times New Roman"/>
              </w:rPr>
            </w:pPr>
            <w:r w:rsidRPr="007523CB">
              <w:rPr>
                <w:rFonts w:ascii="Times New Roman" w:hAnsi="Times New Roman"/>
              </w:rPr>
              <w:t>This unit contains Employability Skills.</w:t>
            </w:r>
          </w:p>
          <w:p w14:paraId="0D4443D1" w14:textId="77777777" w:rsidR="00ED1055" w:rsidRPr="0097384B" w:rsidRDefault="00731D51" w:rsidP="00FA57AD">
            <w:pPr>
              <w:keepNext/>
              <w:spacing w:before="240" w:after="240"/>
              <w:ind w:left="33"/>
              <w:rPr>
                <w:rFonts w:cs="Arial"/>
                <w:color w:val="0070C0"/>
              </w:rPr>
            </w:pPr>
            <w:r w:rsidRPr="007523CB">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ED1055" w:rsidRPr="002F78EF" w14:paraId="4332FB16" w14:textId="77777777" w:rsidTr="00EF6DBB">
        <w:trPr>
          <w:jc w:val="center"/>
        </w:trPr>
        <w:tc>
          <w:tcPr>
            <w:tcW w:w="3261" w:type="dxa"/>
            <w:gridSpan w:val="2"/>
          </w:tcPr>
          <w:p w14:paraId="4DC585A9" w14:textId="77777777" w:rsidR="00ED1055" w:rsidRPr="00C229D2" w:rsidRDefault="00ED1055" w:rsidP="00ED1055">
            <w:pPr>
              <w:keepNext/>
              <w:spacing w:beforeLines="60" w:before="144" w:afterLines="60" w:after="144"/>
              <w:rPr>
                <w:rFonts w:cs="Arial"/>
                <w:b/>
                <w:bCs/>
              </w:rPr>
            </w:pPr>
            <w:r w:rsidRPr="00C229D2">
              <w:rPr>
                <w:rFonts w:cs="Arial"/>
                <w:b/>
                <w:bCs/>
                <w:iCs/>
              </w:rPr>
              <w:t>Application of the Unit</w:t>
            </w:r>
          </w:p>
        </w:tc>
        <w:tc>
          <w:tcPr>
            <w:tcW w:w="7174" w:type="dxa"/>
            <w:gridSpan w:val="2"/>
            <w:vAlign w:val="center"/>
          </w:tcPr>
          <w:p w14:paraId="2DA58D85" w14:textId="77777777" w:rsidR="00ED1055" w:rsidRPr="0097384B" w:rsidRDefault="00ED1055" w:rsidP="00FA57AD">
            <w:pPr>
              <w:keepNext/>
              <w:spacing w:before="240" w:after="240"/>
              <w:ind w:left="33"/>
              <w:rPr>
                <w:rFonts w:cs="Arial"/>
                <w:color w:val="0070C0"/>
              </w:rPr>
            </w:pPr>
            <w:r w:rsidRPr="00731D51">
              <w:rPr>
                <w:rFonts w:ascii="Times New Roman" w:hAnsi="Times New Roman"/>
              </w:rPr>
              <w:t>This unit supports the work of designers, managers, leaders and project personnel who are responsible for development of plastics extrusion tool design across a broad range of product design applications within the plastics industry. Practitioners are typically engaged in implementing tool design strategies that are responsive to: product intent; stakeholder-specified; regulatory, and sustainability requirements.</w:t>
            </w:r>
          </w:p>
        </w:tc>
      </w:tr>
      <w:tr w:rsidR="00ED1055" w:rsidRPr="002F78EF" w14:paraId="36ADA4DB" w14:textId="77777777" w:rsidTr="00EF6DBB">
        <w:trPr>
          <w:jc w:val="center"/>
        </w:trPr>
        <w:tc>
          <w:tcPr>
            <w:tcW w:w="3261" w:type="dxa"/>
            <w:gridSpan w:val="2"/>
          </w:tcPr>
          <w:p w14:paraId="628B3377" w14:textId="77777777" w:rsidR="00ED1055" w:rsidRPr="00FB4E14" w:rsidRDefault="00ED1055" w:rsidP="00ED1055">
            <w:pPr>
              <w:keepNext/>
              <w:spacing w:beforeLines="60" w:before="144" w:afterLines="60" w:after="144"/>
              <w:rPr>
                <w:rFonts w:cs="Arial"/>
                <w:b/>
                <w:bCs/>
                <w:sz w:val="24"/>
                <w:szCs w:val="24"/>
              </w:rPr>
            </w:pPr>
            <w:r w:rsidRPr="00FB4E14">
              <w:rPr>
                <w:rFonts w:cs="Arial"/>
                <w:b/>
                <w:bCs/>
                <w:iCs/>
                <w:sz w:val="24"/>
                <w:szCs w:val="24"/>
              </w:rPr>
              <w:t>ELEMENT</w:t>
            </w:r>
          </w:p>
        </w:tc>
        <w:tc>
          <w:tcPr>
            <w:tcW w:w="7174" w:type="dxa"/>
            <w:gridSpan w:val="2"/>
            <w:vAlign w:val="center"/>
          </w:tcPr>
          <w:p w14:paraId="11424715" w14:textId="77777777" w:rsidR="00ED1055" w:rsidRPr="00FB4E14" w:rsidRDefault="00ED1055" w:rsidP="00ED1055">
            <w:pPr>
              <w:keepNext/>
              <w:spacing w:beforeLines="60" w:before="144" w:afterLines="60" w:after="144"/>
              <w:rPr>
                <w:rFonts w:cs="Arial"/>
                <w:b/>
                <w:bCs/>
                <w:sz w:val="24"/>
                <w:szCs w:val="24"/>
              </w:rPr>
            </w:pPr>
            <w:r w:rsidRPr="00FB4E14">
              <w:rPr>
                <w:rFonts w:cs="Arial"/>
                <w:b/>
                <w:bCs/>
                <w:sz w:val="24"/>
                <w:szCs w:val="24"/>
              </w:rPr>
              <w:t>PERFORMANCE CRITERIA</w:t>
            </w:r>
          </w:p>
        </w:tc>
      </w:tr>
      <w:tr w:rsidR="00ED1055" w:rsidRPr="00AB2E57" w14:paraId="3702AA28" w14:textId="77777777" w:rsidTr="00EF6DBB">
        <w:trPr>
          <w:jc w:val="center"/>
        </w:trPr>
        <w:tc>
          <w:tcPr>
            <w:tcW w:w="3261" w:type="dxa"/>
            <w:gridSpan w:val="2"/>
          </w:tcPr>
          <w:p w14:paraId="3E9A3030" w14:textId="77777777" w:rsidR="00ED1055" w:rsidRPr="00FB4E14" w:rsidRDefault="00ED1055" w:rsidP="00ED1055">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3C3777FB" w14:textId="77777777" w:rsidR="00ED1055" w:rsidRPr="00F35C47" w:rsidRDefault="00ED1055" w:rsidP="00ED1055">
            <w:pPr>
              <w:keepNext/>
              <w:spacing w:beforeLines="60" w:before="144" w:afterLines="60" w:after="144"/>
              <w:ind w:left="148"/>
              <w:rPr>
                <w:rFonts w:ascii="Times New Roman" w:hAnsi="Times New Roman"/>
                <w:i/>
                <w:sz w:val="20"/>
                <w:szCs w:val="20"/>
              </w:rPr>
            </w:pPr>
            <w:r w:rsidRPr="00F35C47">
              <w:rPr>
                <w:rFonts w:ascii="Times New Roman" w:hAnsi="Times New Roman"/>
                <w:i/>
                <w:sz w:val="20"/>
                <w:szCs w:val="20"/>
              </w:rPr>
              <w:t>Performa</w:t>
            </w:r>
            <w:r w:rsidRPr="00F35C47">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F35C47">
              <w:rPr>
                <w:rStyle w:val="FootnoteReference"/>
                <w:rFonts w:ascii="Times New Roman" w:hAnsi="Times New Roman"/>
                <w:b/>
                <w:bCs/>
                <w:i/>
                <w:iCs/>
                <w:sz w:val="20"/>
                <w:szCs w:val="20"/>
              </w:rPr>
              <w:t xml:space="preserve"> </w:t>
            </w:r>
            <w:r w:rsidR="006673D9" w:rsidRPr="00F35C47">
              <w:rPr>
                <w:rStyle w:val="FootnoteReference"/>
                <w:rFonts w:ascii="Times New Roman" w:hAnsi="Times New Roman"/>
                <w:b/>
                <w:bCs/>
                <w:i/>
                <w:iCs/>
                <w:sz w:val="20"/>
                <w:szCs w:val="20"/>
              </w:rPr>
              <w:t xml:space="preserve">   </w:t>
            </w:r>
            <w:r w:rsidRPr="00F35C47">
              <w:rPr>
                <w:rFonts w:ascii="Times New Roman" w:hAnsi="Times New Roman"/>
                <w:b/>
                <w:bCs/>
                <w:i/>
                <w:iCs/>
                <w:sz w:val="20"/>
                <w:szCs w:val="20"/>
              </w:rPr>
              <w:t xml:space="preserve"> </w:t>
            </w:r>
            <w:r w:rsidRPr="00F35C47">
              <w:rPr>
                <w:rFonts w:ascii="Times New Roman" w:hAnsi="Times New Roman"/>
                <w:i/>
                <w:sz w:val="20"/>
                <w:szCs w:val="20"/>
              </w:rPr>
              <w:t>Assessment of performance is to be consistent with the evidence guide.</w:t>
            </w:r>
            <w:r w:rsidR="006673D9" w:rsidRPr="00F35C47">
              <w:rPr>
                <w:rStyle w:val="FootnoteReference"/>
                <w:rFonts w:ascii="Times New Roman" w:hAnsi="Times New Roman"/>
                <w:b/>
                <w:bCs/>
                <w:i/>
                <w:iCs/>
                <w:sz w:val="20"/>
                <w:szCs w:val="20"/>
              </w:rPr>
              <w:t xml:space="preserve">   </w:t>
            </w:r>
          </w:p>
        </w:tc>
      </w:tr>
      <w:tr w:rsidR="00ED1055" w:rsidRPr="002F78EF" w14:paraId="19B9BB63" w14:textId="77777777" w:rsidTr="006A155C">
        <w:trPr>
          <w:jc w:val="center"/>
        </w:trPr>
        <w:tc>
          <w:tcPr>
            <w:tcW w:w="462" w:type="dxa"/>
          </w:tcPr>
          <w:p w14:paraId="7C468F6D" w14:textId="77777777" w:rsidR="00ED1055" w:rsidRPr="00FB4E14" w:rsidRDefault="00ED1055" w:rsidP="00ED1055">
            <w:pPr>
              <w:keepNext/>
              <w:spacing w:beforeLines="60" w:before="144" w:afterLines="60" w:after="144"/>
              <w:rPr>
                <w:rFonts w:cs="Arial"/>
                <w:b/>
                <w:bCs/>
                <w:sz w:val="24"/>
                <w:szCs w:val="24"/>
              </w:rPr>
            </w:pPr>
            <w:r w:rsidRPr="00FB4E14">
              <w:rPr>
                <w:rFonts w:cs="Arial"/>
                <w:b/>
                <w:bCs/>
                <w:iCs/>
                <w:sz w:val="24"/>
                <w:szCs w:val="24"/>
              </w:rPr>
              <w:t>1</w:t>
            </w:r>
          </w:p>
        </w:tc>
        <w:tc>
          <w:tcPr>
            <w:tcW w:w="2799" w:type="dxa"/>
          </w:tcPr>
          <w:p w14:paraId="39F95311" w14:textId="77777777" w:rsidR="00ED1055" w:rsidRPr="0097384B" w:rsidRDefault="00ED1055" w:rsidP="00ED1055">
            <w:pPr>
              <w:keepNext/>
              <w:spacing w:beforeLines="60" w:before="144" w:afterLines="60" w:after="144"/>
              <w:rPr>
                <w:rFonts w:cs="Arial"/>
                <w:b/>
                <w:bCs/>
                <w:color w:val="0070C0"/>
                <w:sz w:val="24"/>
                <w:szCs w:val="24"/>
              </w:rPr>
            </w:pPr>
            <w:r w:rsidRPr="00C71EF6">
              <w:t xml:space="preserve">Apply the principles of extruded sheet design to tool design </w:t>
            </w:r>
          </w:p>
        </w:tc>
        <w:tc>
          <w:tcPr>
            <w:tcW w:w="621" w:type="dxa"/>
          </w:tcPr>
          <w:p w14:paraId="2CF4806E" w14:textId="77777777" w:rsidR="00ED1055" w:rsidRPr="00F35C47" w:rsidRDefault="00ED1055" w:rsidP="006A155C">
            <w:pPr>
              <w:keepNext/>
              <w:spacing w:beforeLines="60" w:before="144" w:afterLines="60" w:after="144"/>
              <w:rPr>
                <w:rFonts w:cs="Arial"/>
                <w:sz w:val="20"/>
                <w:szCs w:val="20"/>
              </w:rPr>
            </w:pPr>
            <w:r w:rsidRPr="00F35C47">
              <w:rPr>
                <w:rFonts w:cs="Arial"/>
                <w:sz w:val="20"/>
                <w:szCs w:val="20"/>
              </w:rPr>
              <w:t>1.1</w:t>
            </w:r>
          </w:p>
        </w:tc>
        <w:tc>
          <w:tcPr>
            <w:tcW w:w="6553" w:type="dxa"/>
          </w:tcPr>
          <w:p w14:paraId="3AEFB9DA" w14:textId="77777777" w:rsidR="00ED1055" w:rsidRPr="00F35C47" w:rsidRDefault="00ED1055" w:rsidP="00ED1055">
            <w:pPr>
              <w:keepNext/>
              <w:rPr>
                <w:rFonts w:cs="Arial"/>
                <w:color w:val="0070C0"/>
                <w:sz w:val="20"/>
                <w:szCs w:val="20"/>
              </w:rPr>
            </w:pPr>
            <w:r w:rsidRPr="00F35C47">
              <w:rPr>
                <w:rFonts w:cs="Arial"/>
                <w:b/>
                <w:i/>
                <w:sz w:val="20"/>
                <w:szCs w:val="20"/>
              </w:rPr>
              <w:t>Methods</w:t>
            </w:r>
            <w:r w:rsidRPr="00F35C47">
              <w:rPr>
                <w:rFonts w:cs="Arial"/>
                <w:sz w:val="20"/>
                <w:szCs w:val="20"/>
              </w:rPr>
              <w:t xml:space="preserve"> </w:t>
            </w:r>
            <w:r w:rsidRPr="00F35C47">
              <w:rPr>
                <w:rFonts w:cs="Arial"/>
                <w:b/>
                <w:i/>
                <w:sz w:val="20"/>
                <w:szCs w:val="20"/>
              </w:rPr>
              <w:t>of translating product dimensions and specifications</w:t>
            </w:r>
            <w:r w:rsidRPr="00F35C47">
              <w:rPr>
                <w:rFonts w:cs="Arial"/>
                <w:sz w:val="20"/>
                <w:szCs w:val="20"/>
              </w:rPr>
              <w:t xml:space="preserve"> into extruded sheet tool designs are researched and delineated</w:t>
            </w:r>
          </w:p>
        </w:tc>
      </w:tr>
      <w:tr w:rsidR="00ED1055" w:rsidRPr="002F78EF" w14:paraId="653A7FBA" w14:textId="77777777" w:rsidTr="006A155C">
        <w:trPr>
          <w:jc w:val="center"/>
        </w:trPr>
        <w:tc>
          <w:tcPr>
            <w:tcW w:w="462" w:type="dxa"/>
          </w:tcPr>
          <w:p w14:paraId="05567A9E" w14:textId="77777777" w:rsidR="00ED1055" w:rsidRPr="002F78EF" w:rsidRDefault="00ED1055" w:rsidP="00ED1055">
            <w:pPr>
              <w:keepNext/>
              <w:spacing w:beforeLines="60" w:before="144" w:afterLines="60" w:after="144"/>
              <w:rPr>
                <w:rFonts w:ascii="Calibri" w:hAnsi="Calibri"/>
                <w:b/>
                <w:bCs/>
                <w:sz w:val="24"/>
                <w:szCs w:val="24"/>
              </w:rPr>
            </w:pPr>
          </w:p>
        </w:tc>
        <w:tc>
          <w:tcPr>
            <w:tcW w:w="2799" w:type="dxa"/>
          </w:tcPr>
          <w:p w14:paraId="61AAB4F8" w14:textId="77777777" w:rsidR="00ED1055" w:rsidRPr="002F78EF" w:rsidRDefault="00ED1055" w:rsidP="00ED1055">
            <w:pPr>
              <w:keepNext/>
              <w:spacing w:beforeLines="60" w:before="144" w:afterLines="60" w:after="144"/>
              <w:rPr>
                <w:rFonts w:ascii="Calibri" w:hAnsi="Calibri"/>
                <w:b/>
                <w:bCs/>
                <w:sz w:val="24"/>
                <w:szCs w:val="24"/>
              </w:rPr>
            </w:pPr>
          </w:p>
        </w:tc>
        <w:tc>
          <w:tcPr>
            <w:tcW w:w="621" w:type="dxa"/>
          </w:tcPr>
          <w:p w14:paraId="6CED896C" w14:textId="77777777" w:rsidR="00ED1055" w:rsidRPr="00F35C47" w:rsidRDefault="00ED1055" w:rsidP="006A155C">
            <w:pPr>
              <w:keepNext/>
              <w:spacing w:beforeLines="60" w:before="144" w:afterLines="60" w:after="144"/>
              <w:rPr>
                <w:rFonts w:cs="Arial"/>
                <w:sz w:val="20"/>
                <w:szCs w:val="20"/>
              </w:rPr>
            </w:pPr>
            <w:r w:rsidRPr="00F35C47">
              <w:rPr>
                <w:rFonts w:cs="Arial"/>
                <w:sz w:val="20"/>
                <w:szCs w:val="20"/>
              </w:rPr>
              <w:t>1.2</w:t>
            </w:r>
          </w:p>
        </w:tc>
        <w:tc>
          <w:tcPr>
            <w:tcW w:w="6553" w:type="dxa"/>
          </w:tcPr>
          <w:p w14:paraId="6FBDF3AF" w14:textId="77777777" w:rsidR="00ED1055" w:rsidRPr="00F35C47" w:rsidRDefault="00ED1055" w:rsidP="00ED1055">
            <w:pPr>
              <w:spacing w:before="80" w:after="80"/>
              <w:rPr>
                <w:rFonts w:cs="Arial"/>
                <w:sz w:val="20"/>
                <w:szCs w:val="20"/>
              </w:rPr>
            </w:pPr>
            <w:r w:rsidRPr="00F35C47">
              <w:rPr>
                <w:rFonts w:cs="Arial"/>
                <w:b/>
                <w:i/>
                <w:sz w:val="20"/>
                <w:szCs w:val="20"/>
              </w:rPr>
              <w:t>Principles and main elements of extrusion sheet tool design</w:t>
            </w:r>
            <w:r w:rsidRPr="00F35C47">
              <w:rPr>
                <w:rFonts w:cs="Arial"/>
                <w:sz w:val="20"/>
                <w:szCs w:val="20"/>
              </w:rPr>
              <w:t xml:space="preserve"> are analysed for their different applications</w:t>
            </w:r>
          </w:p>
        </w:tc>
      </w:tr>
      <w:tr w:rsidR="00ED1055" w:rsidRPr="002F78EF" w14:paraId="2A655FC9" w14:textId="77777777" w:rsidTr="006A155C">
        <w:trPr>
          <w:jc w:val="center"/>
        </w:trPr>
        <w:tc>
          <w:tcPr>
            <w:tcW w:w="462" w:type="dxa"/>
          </w:tcPr>
          <w:p w14:paraId="1042E5DB" w14:textId="77777777" w:rsidR="00ED1055" w:rsidRPr="002F78EF" w:rsidRDefault="00ED1055" w:rsidP="00ED1055">
            <w:pPr>
              <w:keepNext/>
              <w:spacing w:beforeLines="60" w:before="144" w:afterLines="60" w:after="144"/>
              <w:rPr>
                <w:rFonts w:ascii="Calibri" w:hAnsi="Calibri"/>
                <w:b/>
                <w:bCs/>
                <w:sz w:val="24"/>
                <w:szCs w:val="24"/>
              </w:rPr>
            </w:pPr>
          </w:p>
        </w:tc>
        <w:tc>
          <w:tcPr>
            <w:tcW w:w="2799" w:type="dxa"/>
          </w:tcPr>
          <w:p w14:paraId="7178A985" w14:textId="77777777" w:rsidR="00ED1055" w:rsidRPr="002F78EF" w:rsidRDefault="00ED1055" w:rsidP="00ED1055">
            <w:pPr>
              <w:keepNext/>
              <w:spacing w:beforeLines="60" w:before="144" w:afterLines="60" w:after="144"/>
              <w:rPr>
                <w:rFonts w:ascii="Calibri" w:hAnsi="Calibri"/>
                <w:b/>
                <w:bCs/>
                <w:sz w:val="24"/>
                <w:szCs w:val="24"/>
              </w:rPr>
            </w:pPr>
          </w:p>
        </w:tc>
        <w:tc>
          <w:tcPr>
            <w:tcW w:w="621" w:type="dxa"/>
          </w:tcPr>
          <w:p w14:paraId="3D0C3E8A" w14:textId="77777777" w:rsidR="00ED1055" w:rsidRPr="00F35C47" w:rsidRDefault="00ED1055" w:rsidP="006A155C">
            <w:pPr>
              <w:keepNext/>
              <w:spacing w:beforeLines="60" w:before="144" w:afterLines="60" w:after="144"/>
              <w:rPr>
                <w:rFonts w:cs="Arial"/>
                <w:sz w:val="20"/>
                <w:szCs w:val="20"/>
              </w:rPr>
            </w:pPr>
            <w:r w:rsidRPr="00F35C47">
              <w:rPr>
                <w:rFonts w:cs="Arial"/>
                <w:sz w:val="20"/>
                <w:szCs w:val="20"/>
              </w:rPr>
              <w:t>1.3</w:t>
            </w:r>
          </w:p>
        </w:tc>
        <w:tc>
          <w:tcPr>
            <w:tcW w:w="6553" w:type="dxa"/>
          </w:tcPr>
          <w:p w14:paraId="19C80B47" w14:textId="77777777" w:rsidR="00ED1055" w:rsidRPr="00F35C47" w:rsidRDefault="00ED1055" w:rsidP="00ED1055">
            <w:pPr>
              <w:spacing w:before="80" w:after="80"/>
              <w:rPr>
                <w:rFonts w:cs="Arial"/>
                <w:sz w:val="20"/>
                <w:szCs w:val="20"/>
              </w:rPr>
            </w:pPr>
            <w:r w:rsidRPr="00F35C47">
              <w:rPr>
                <w:rFonts w:cs="Arial"/>
                <w:sz w:val="20"/>
                <w:szCs w:val="20"/>
              </w:rPr>
              <w:t>Appropriate material and machine process are selected based on analysis of</w:t>
            </w:r>
            <w:r w:rsidRPr="00F35C47">
              <w:rPr>
                <w:rFonts w:cs="Arial"/>
                <w:i/>
                <w:sz w:val="20"/>
                <w:szCs w:val="20"/>
              </w:rPr>
              <w:t xml:space="preserve"> </w:t>
            </w:r>
            <w:r w:rsidRPr="00F35C47">
              <w:rPr>
                <w:rFonts w:cs="Arial"/>
                <w:b/>
                <w:i/>
                <w:sz w:val="20"/>
                <w:szCs w:val="20"/>
              </w:rPr>
              <w:t>relevant factors</w:t>
            </w:r>
            <w:r w:rsidRPr="00F35C47">
              <w:rPr>
                <w:rFonts w:cs="Arial"/>
                <w:sz w:val="20"/>
                <w:szCs w:val="20"/>
              </w:rPr>
              <w:t xml:space="preserve"> </w:t>
            </w:r>
          </w:p>
        </w:tc>
      </w:tr>
      <w:tr w:rsidR="00ED1055" w:rsidRPr="002F78EF" w14:paraId="1B28B001" w14:textId="77777777" w:rsidTr="006A155C">
        <w:trPr>
          <w:jc w:val="center"/>
        </w:trPr>
        <w:tc>
          <w:tcPr>
            <w:tcW w:w="462" w:type="dxa"/>
          </w:tcPr>
          <w:p w14:paraId="0E187651" w14:textId="77777777" w:rsidR="00ED1055" w:rsidRPr="002F78EF" w:rsidRDefault="00ED1055" w:rsidP="00ED1055">
            <w:pPr>
              <w:keepNext/>
              <w:spacing w:beforeLines="60" w:before="144" w:afterLines="60" w:after="144"/>
              <w:rPr>
                <w:rFonts w:ascii="Calibri" w:hAnsi="Calibri"/>
                <w:b/>
                <w:bCs/>
                <w:sz w:val="24"/>
                <w:szCs w:val="24"/>
              </w:rPr>
            </w:pPr>
            <w:r w:rsidRPr="002F78EF">
              <w:rPr>
                <w:rFonts w:ascii="Calibri" w:hAnsi="Calibri"/>
                <w:b/>
                <w:bCs/>
                <w:iCs/>
                <w:sz w:val="24"/>
                <w:szCs w:val="24"/>
              </w:rPr>
              <w:t>2</w:t>
            </w:r>
          </w:p>
        </w:tc>
        <w:tc>
          <w:tcPr>
            <w:tcW w:w="2799" w:type="dxa"/>
          </w:tcPr>
          <w:p w14:paraId="5B7FC22A" w14:textId="77777777" w:rsidR="00ED1055" w:rsidRPr="00C71EF6" w:rsidRDefault="00ED1055" w:rsidP="00ED1055">
            <w:r w:rsidRPr="00C71EF6">
              <w:t xml:space="preserve">Apply the principles of blown film tool design </w:t>
            </w:r>
          </w:p>
        </w:tc>
        <w:tc>
          <w:tcPr>
            <w:tcW w:w="621" w:type="dxa"/>
          </w:tcPr>
          <w:p w14:paraId="4F489CB3" w14:textId="77777777" w:rsidR="00ED1055" w:rsidRPr="00F35C47" w:rsidRDefault="00ED1055" w:rsidP="006A155C">
            <w:pPr>
              <w:rPr>
                <w:rFonts w:cs="Arial"/>
                <w:sz w:val="20"/>
                <w:szCs w:val="20"/>
              </w:rPr>
            </w:pPr>
            <w:r w:rsidRPr="00F35C47">
              <w:rPr>
                <w:rFonts w:cs="Arial"/>
                <w:sz w:val="20"/>
                <w:szCs w:val="20"/>
              </w:rPr>
              <w:t>2.1</w:t>
            </w:r>
          </w:p>
        </w:tc>
        <w:tc>
          <w:tcPr>
            <w:tcW w:w="6553" w:type="dxa"/>
          </w:tcPr>
          <w:p w14:paraId="2FB057E5" w14:textId="77777777" w:rsidR="00ED1055" w:rsidRPr="00F35C47" w:rsidRDefault="00ED1055" w:rsidP="00ED1055">
            <w:pPr>
              <w:spacing w:before="80" w:after="80"/>
              <w:rPr>
                <w:rFonts w:cs="Arial"/>
                <w:sz w:val="20"/>
                <w:szCs w:val="20"/>
              </w:rPr>
            </w:pPr>
            <w:r w:rsidRPr="00F35C47">
              <w:rPr>
                <w:rFonts w:cs="Arial"/>
                <w:sz w:val="20"/>
                <w:szCs w:val="20"/>
              </w:rPr>
              <w:t>Methods of translating product dimensions and specifications into blown film tool design are researched and delineated</w:t>
            </w:r>
          </w:p>
        </w:tc>
      </w:tr>
      <w:tr w:rsidR="00ED1055" w:rsidRPr="002F78EF" w14:paraId="72FA703A" w14:textId="77777777" w:rsidTr="006A155C">
        <w:trPr>
          <w:jc w:val="center"/>
        </w:trPr>
        <w:tc>
          <w:tcPr>
            <w:tcW w:w="462" w:type="dxa"/>
          </w:tcPr>
          <w:p w14:paraId="02F4D89B" w14:textId="77777777" w:rsidR="00ED1055" w:rsidRPr="002F78EF" w:rsidRDefault="00ED1055" w:rsidP="00ED1055">
            <w:pPr>
              <w:keepNext/>
              <w:spacing w:beforeLines="60" w:before="144" w:afterLines="60" w:after="144"/>
              <w:rPr>
                <w:rFonts w:ascii="Calibri" w:hAnsi="Calibri"/>
                <w:b/>
                <w:bCs/>
                <w:sz w:val="24"/>
                <w:szCs w:val="24"/>
              </w:rPr>
            </w:pPr>
          </w:p>
        </w:tc>
        <w:tc>
          <w:tcPr>
            <w:tcW w:w="2799" w:type="dxa"/>
          </w:tcPr>
          <w:p w14:paraId="0626554E" w14:textId="77777777" w:rsidR="00ED1055" w:rsidRPr="00C71EF6" w:rsidRDefault="00ED1055" w:rsidP="00ED1055"/>
        </w:tc>
        <w:tc>
          <w:tcPr>
            <w:tcW w:w="621" w:type="dxa"/>
          </w:tcPr>
          <w:p w14:paraId="07A33E26" w14:textId="77777777" w:rsidR="00ED1055" w:rsidRPr="00F35C47" w:rsidRDefault="00ED1055" w:rsidP="006A155C">
            <w:pPr>
              <w:rPr>
                <w:rFonts w:cs="Arial"/>
                <w:sz w:val="20"/>
                <w:szCs w:val="20"/>
              </w:rPr>
            </w:pPr>
            <w:r w:rsidRPr="00F35C47">
              <w:rPr>
                <w:rFonts w:cs="Arial"/>
                <w:sz w:val="20"/>
                <w:szCs w:val="20"/>
              </w:rPr>
              <w:t>2.2</w:t>
            </w:r>
          </w:p>
        </w:tc>
        <w:tc>
          <w:tcPr>
            <w:tcW w:w="6553" w:type="dxa"/>
          </w:tcPr>
          <w:p w14:paraId="1C93F3BE" w14:textId="77777777" w:rsidR="00ED1055" w:rsidRPr="00F35C47" w:rsidRDefault="00ED1055" w:rsidP="00ED1055">
            <w:pPr>
              <w:spacing w:before="80" w:after="80"/>
              <w:rPr>
                <w:rFonts w:cs="Arial"/>
                <w:sz w:val="20"/>
                <w:szCs w:val="20"/>
              </w:rPr>
            </w:pPr>
            <w:r w:rsidRPr="00F35C47">
              <w:rPr>
                <w:rFonts w:cs="Arial"/>
                <w:b/>
                <w:i/>
                <w:sz w:val="20"/>
                <w:szCs w:val="20"/>
              </w:rPr>
              <w:t>Principles and main elements of blown film tool design</w:t>
            </w:r>
            <w:r w:rsidRPr="00F35C47">
              <w:rPr>
                <w:rFonts w:cs="Arial"/>
                <w:sz w:val="20"/>
                <w:szCs w:val="20"/>
              </w:rPr>
              <w:t xml:space="preserve"> are analysed for their different applications </w:t>
            </w:r>
          </w:p>
        </w:tc>
      </w:tr>
      <w:tr w:rsidR="00ED1055" w:rsidRPr="002F78EF" w14:paraId="2ABE26D6" w14:textId="77777777" w:rsidTr="006A155C">
        <w:trPr>
          <w:jc w:val="center"/>
        </w:trPr>
        <w:tc>
          <w:tcPr>
            <w:tcW w:w="462" w:type="dxa"/>
          </w:tcPr>
          <w:p w14:paraId="0CB060D4" w14:textId="77777777" w:rsidR="00ED1055" w:rsidRPr="002F78EF" w:rsidRDefault="00ED1055" w:rsidP="00ED1055">
            <w:pPr>
              <w:keepNext/>
              <w:spacing w:beforeLines="60" w:before="144" w:afterLines="60" w:after="144"/>
              <w:rPr>
                <w:rFonts w:ascii="Calibri" w:hAnsi="Calibri"/>
                <w:b/>
                <w:bCs/>
                <w:sz w:val="24"/>
                <w:szCs w:val="24"/>
              </w:rPr>
            </w:pPr>
          </w:p>
        </w:tc>
        <w:tc>
          <w:tcPr>
            <w:tcW w:w="2799" w:type="dxa"/>
          </w:tcPr>
          <w:p w14:paraId="657F4CF3" w14:textId="77777777" w:rsidR="00ED1055" w:rsidRPr="00C71EF6" w:rsidRDefault="00ED1055" w:rsidP="00ED1055"/>
        </w:tc>
        <w:tc>
          <w:tcPr>
            <w:tcW w:w="621" w:type="dxa"/>
          </w:tcPr>
          <w:p w14:paraId="5FB7FF5C" w14:textId="77777777" w:rsidR="00ED1055" w:rsidRPr="00F35C47" w:rsidRDefault="00ED1055" w:rsidP="006A155C">
            <w:pPr>
              <w:rPr>
                <w:rFonts w:cs="Arial"/>
                <w:sz w:val="20"/>
                <w:szCs w:val="20"/>
              </w:rPr>
            </w:pPr>
            <w:r w:rsidRPr="00F35C47">
              <w:rPr>
                <w:rFonts w:cs="Arial"/>
                <w:sz w:val="20"/>
                <w:szCs w:val="20"/>
              </w:rPr>
              <w:t>2.3</w:t>
            </w:r>
          </w:p>
        </w:tc>
        <w:tc>
          <w:tcPr>
            <w:tcW w:w="6553" w:type="dxa"/>
          </w:tcPr>
          <w:p w14:paraId="30CC5AA5" w14:textId="77777777" w:rsidR="00ED1055" w:rsidRPr="00F35C47" w:rsidRDefault="00ED1055" w:rsidP="00ED1055">
            <w:pPr>
              <w:spacing w:before="80" w:after="80"/>
              <w:rPr>
                <w:rFonts w:cs="Arial"/>
                <w:sz w:val="20"/>
                <w:szCs w:val="20"/>
              </w:rPr>
            </w:pPr>
            <w:r w:rsidRPr="00F35C47">
              <w:rPr>
                <w:rFonts w:cs="Arial"/>
                <w:sz w:val="20"/>
                <w:szCs w:val="20"/>
              </w:rPr>
              <w:t>Appropriate material and machine process are selected based on analysis of</w:t>
            </w:r>
            <w:r w:rsidRPr="00F35C47">
              <w:rPr>
                <w:rFonts w:cs="Arial"/>
                <w:i/>
                <w:sz w:val="20"/>
                <w:szCs w:val="20"/>
              </w:rPr>
              <w:t xml:space="preserve"> </w:t>
            </w:r>
            <w:r w:rsidRPr="00F35C47">
              <w:rPr>
                <w:rFonts w:cs="Arial"/>
                <w:sz w:val="20"/>
                <w:szCs w:val="20"/>
              </w:rPr>
              <w:t>relevant factors</w:t>
            </w:r>
          </w:p>
        </w:tc>
      </w:tr>
      <w:tr w:rsidR="00ED1055" w:rsidRPr="002F78EF" w14:paraId="13BA5EAD" w14:textId="77777777" w:rsidTr="006A155C">
        <w:trPr>
          <w:jc w:val="center"/>
        </w:trPr>
        <w:tc>
          <w:tcPr>
            <w:tcW w:w="462" w:type="dxa"/>
          </w:tcPr>
          <w:p w14:paraId="5BE4B0BD" w14:textId="77777777" w:rsidR="00ED1055" w:rsidRPr="002F78EF" w:rsidRDefault="00ED1055" w:rsidP="00ED1055">
            <w:pPr>
              <w:keepNext/>
              <w:spacing w:beforeLines="60" w:before="144" w:afterLines="60" w:after="144"/>
              <w:rPr>
                <w:rFonts w:ascii="Calibri" w:hAnsi="Calibri"/>
                <w:b/>
                <w:bCs/>
                <w:sz w:val="24"/>
                <w:szCs w:val="24"/>
              </w:rPr>
            </w:pPr>
            <w:r w:rsidRPr="002F78EF">
              <w:rPr>
                <w:rFonts w:ascii="Calibri" w:hAnsi="Calibri"/>
                <w:b/>
                <w:bCs/>
                <w:iCs/>
                <w:sz w:val="24"/>
                <w:szCs w:val="24"/>
              </w:rPr>
              <w:t>3</w:t>
            </w:r>
          </w:p>
        </w:tc>
        <w:tc>
          <w:tcPr>
            <w:tcW w:w="2799" w:type="dxa"/>
          </w:tcPr>
          <w:p w14:paraId="6F5D2A0F" w14:textId="77777777" w:rsidR="00ED1055" w:rsidRPr="00C71EF6" w:rsidRDefault="00ED1055" w:rsidP="00ED1055">
            <w:r w:rsidRPr="00C71EF6">
              <w:t xml:space="preserve">Determine requirements for sheet extrusion and/or blown film tool design project </w:t>
            </w:r>
          </w:p>
        </w:tc>
        <w:tc>
          <w:tcPr>
            <w:tcW w:w="621" w:type="dxa"/>
          </w:tcPr>
          <w:p w14:paraId="642374C3" w14:textId="77777777" w:rsidR="00ED1055" w:rsidRPr="00F35C47" w:rsidRDefault="00ED1055" w:rsidP="006A155C">
            <w:pPr>
              <w:rPr>
                <w:rFonts w:cs="Arial"/>
                <w:sz w:val="20"/>
                <w:szCs w:val="20"/>
              </w:rPr>
            </w:pPr>
            <w:r w:rsidRPr="00F35C47">
              <w:rPr>
                <w:rFonts w:cs="Arial"/>
                <w:sz w:val="20"/>
                <w:szCs w:val="20"/>
              </w:rPr>
              <w:t>3.1</w:t>
            </w:r>
          </w:p>
        </w:tc>
        <w:tc>
          <w:tcPr>
            <w:tcW w:w="6553" w:type="dxa"/>
          </w:tcPr>
          <w:p w14:paraId="3F434BA9" w14:textId="77777777" w:rsidR="00ED1055" w:rsidRPr="00F35C47" w:rsidRDefault="00ED1055" w:rsidP="00ED1055">
            <w:pPr>
              <w:spacing w:before="80" w:after="80"/>
              <w:rPr>
                <w:rFonts w:cs="Arial"/>
                <w:sz w:val="20"/>
                <w:szCs w:val="20"/>
              </w:rPr>
            </w:pPr>
            <w:r w:rsidRPr="00F35C47">
              <w:rPr>
                <w:rFonts w:cs="Arial"/>
                <w:sz w:val="20"/>
                <w:szCs w:val="20"/>
              </w:rPr>
              <w:t xml:space="preserve">Methods to best meet </w:t>
            </w:r>
            <w:r w:rsidRPr="00F35C47">
              <w:rPr>
                <w:rFonts w:cs="Arial"/>
                <w:b/>
                <w:i/>
                <w:sz w:val="20"/>
                <w:szCs w:val="20"/>
              </w:rPr>
              <w:t>production and design requirements</w:t>
            </w:r>
            <w:r w:rsidRPr="00F35C47">
              <w:rPr>
                <w:rFonts w:cs="Arial"/>
                <w:sz w:val="20"/>
                <w:szCs w:val="20"/>
              </w:rPr>
              <w:t xml:space="preserve"> are canvassed and selected</w:t>
            </w:r>
          </w:p>
        </w:tc>
      </w:tr>
      <w:tr w:rsidR="00ED1055" w:rsidRPr="002F78EF" w14:paraId="24E8EA7D" w14:textId="77777777" w:rsidTr="006A155C">
        <w:trPr>
          <w:jc w:val="center"/>
        </w:trPr>
        <w:tc>
          <w:tcPr>
            <w:tcW w:w="462" w:type="dxa"/>
          </w:tcPr>
          <w:p w14:paraId="6FCEC2E0" w14:textId="77777777" w:rsidR="00ED1055" w:rsidRPr="002F78EF" w:rsidRDefault="00ED1055" w:rsidP="00ED1055">
            <w:pPr>
              <w:keepNext/>
              <w:spacing w:beforeLines="60" w:before="144" w:afterLines="60" w:after="144"/>
              <w:rPr>
                <w:rFonts w:ascii="Calibri" w:hAnsi="Calibri"/>
                <w:b/>
                <w:bCs/>
                <w:sz w:val="24"/>
                <w:szCs w:val="24"/>
              </w:rPr>
            </w:pPr>
          </w:p>
        </w:tc>
        <w:tc>
          <w:tcPr>
            <w:tcW w:w="2799" w:type="dxa"/>
          </w:tcPr>
          <w:p w14:paraId="6A16F5C5" w14:textId="77777777" w:rsidR="00ED1055" w:rsidRPr="00C71EF6" w:rsidRDefault="00ED1055" w:rsidP="00ED1055"/>
        </w:tc>
        <w:tc>
          <w:tcPr>
            <w:tcW w:w="621" w:type="dxa"/>
          </w:tcPr>
          <w:p w14:paraId="0DDF8413" w14:textId="77777777" w:rsidR="00ED1055" w:rsidRPr="00F35C47" w:rsidRDefault="00ED1055" w:rsidP="006A155C">
            <w:pPr>
              <w:rPr>
                <w:rFonts w:cs="Arial"/>
                <w:sz w:val="20"/>
                <w:szCs w:val="20"/>
              </w:rPr>
            </w:pPr>
            <w:r w:rsidRPr="00F35C47">
              <w:rPr>
                <w:rFonts w:cs="Arial"/>
                <w:sz w:val="20"/>
                <w:szCs w:val="20"/>
              </w:rPr>
              <w:t>3.2</w:t>
            </w:r>
          </w:p>
        </w:tc>
        <w:tc>
          <w:tcPr>
            <w:tcW w:w="6553" w:type="dxa"/>
          </w:tcPr>
          <w:p w14:paraId="52DA89E5" w14:textId="77777777" w:rsidR="00ED1055" w:rsidRPr="00F35C47" w:rsidRDefault="00ED1055" w:rsidP="00ED1055">
            <w:pPr>
              <w:spacing w:before="80" w:after="80"/>
              <w:rPr>
                <w:rFonts w:cs="Arial"/>
                <w:i/>
                <w:sz w:val="20"/>
                <w:szCs w:val="20"/>
              </w:rPr>
            </w:pPr>
            <w:r w:rsidRPr="00F35C47">
              <w:rPr>
                <w:rFonts w:cs="Arial"/>
                <w:sz w:val="20"/>
                <w:szCs w:val="20"/>
              </w:rPr>
              <w:t xml:space="preserve">Possible </w:t>
            </w:r>
            <w:r w:rsidRPr="00F35C47">
              <w:rPr>
                <w:rFonts w:cs="Arial"/>
                <w:b/>
                <w:i/>
                <w:sz w:val="20"/>
                <w:szCs w:val="20"/>
              </w:rPr>
              <w:t xml:space="preserve">faults </w:t>
            </w:r>
            <w:r w:rsidRPr="00F35C47">
              <w:rPr>
                <w:rFonts w:cs="Arial"/>
                <w:sz w:val="20"/>
                <w:szCs w:val="20"/>
              </w:rPr>
              <w:t xml:space="preserve">in sheet extrusion and blown film applications, their causes are analysed and </w:t>
            </w:r>
            <w:r w:rsidRPr="00F35C47">
              <w:rPr>
                <w:rFonts w:cs="Arial"/>
                <w:b/>
                <w:i/>
                <w:sz w:val="20"/>
                <w:szCs w:val="20"/>
              </w:rPr>
              <w:t>prevention strategies</w:t>
            </w:r>
            <w:r w:rsidRPr="00F35C47">
              <w:rPr>
                <w:rFonts w:cs="Arial"/>
                <w:sz w:val="20"/>
                <w:szCs w:val="20"/>
              </w:rPr>
              <w:t xml:space="preserve">  established</w:t>
            </w:r>
          </w:p>
        </w:tc>
      </w:tr>
      <w:tr w:rsidR="00ED1055" w:rsidRPr="002F78EF" w14:paraId="5928B555" w14:textId="77777777" w:rsidTr="006A155C">
        <w:trPr>
          <w:jc w:val="center"/>
        </w:trPr>
        <w:tc>
          <w:tcPr>
            <w:tcW w:w="462" w:type="dxa"/>
          </w:tcPr>
          <w:p w14:paraId="16787E27" w14:textId="77777777" w:rsidR="00ED1055" w:rsidRPr="002F78EF" w:rsidRDefault="00ED1055" w:rsidP="00ED1055">
            <w:pPr>
              <w:keepNext/>
              <w:spacing w:beforeLines="60" w:before="144" w:afterLines="60" w:after="144"/>
              <w:rPr>
                <w:rFonts w:ascii="Calibri" w:hAnsi="Calibri"/>
                <w:b/>
                <w:bCs/>
                <w:sz w:val="24"/>
                <w:szCs w:val="24"/>
              </w:rPr>
            </w:pPr>
          </w:p>
        </w:tc>
        <w:tc>
          <w:tcPr>
            <w:tcW w:w="2799" w:type="dxa"/>
          </w:tcPr>
          <w:p w14:paraId="278C4F3F" w14:textId="77777777" w:rsidR="00ED1055" w:rsidRPr="00C71EF6" w:rsidRDefault="00ED1055" w:rsidP="00ED1055"/>
        </w:tc>
        <w:tc>
          <w:tcPr>
            <w:tcW w:w="621" w:type="dxa"/>
          </w:tcPr>
          <w:p w14:paraId="4CC8FCC0" w14:textId="77777777" w:rsidR="00ED1055" w:rsidRPr="00F35C47" w:rsidRDefault="00ED1055" w:rsidP="006A155C">
            <w:pPr>
              <w:rPr>
                <w:rFonts w:cs="Arial"/>
                <w:sz w:val="20"/>
                <w:szCs w:val="20"/>
              </w:rPr>
            </w:pPr>
            <w:r w:rsidRPr="00F35C47">
              <w:rPr>
                <w:rFonts w:cs="Arial"/>
                <w:sz w:val="20"/>
                <w:szCs w:val="20"/>
              </w:rPr>
              <w:t>3.3</w:t>
            </w:r>
          </w:p>
        </w:tc>
        <w:tc>
          <w:tcPr>
            <w:tcW w:w="6553" w:type="dxa"/>
          </w:tcPr>
          <w:p w14:paraId="55953BEC" w14:textId="77777777" w:rsidR="00ED1055" w:rsidRPr="00F35C47" w:rsidRDefault="00ED1055" w:rsidP="00ED1055">
            <w:pPr>
              <w:spacing w:before="80" w:after="80"/>
              <w:rPr>
                <w:rFonts w:cs="Arial"/>
                <w:i/>
                <w:sz w:val="20"/>
                <w:szCs w:val="20"/>
              </w:rPr>
            </w:pPr>
            <w:r w:rsidRPr="00F35C47">
              <w:rPr>
                <w:rFonts w:cs="Arial"/>
                <w:b/>
                <w:i/>
                <w:sz w:val="20"/>
                <w:szCs w:val="20"/>
              </w:rPr>
              <w:t>Project management methodologies</w:t>
            </w:r>
            <w:r w:rsidRPr="00F35C47">
              <w:rPr>
                <w:rFonts w:cs="Arial"/>
                <w:sz w:val="20"/>
                <w:szCs w:val="20"/>
              </w:rPr>
              <w:t xml:space="preserve"> and </w:t>
            </w:r>
            <w:r w:rsidRPr="00F35C47">
              <w:rPr>
                <w:rFonts w:cs="Arial"/>
                <w:b/>
                <w:i/>
                <w:sz w:val="20"/>
                <w:szCs w:val="20"/>
              </w:rPr>
              <w:t>communication strategies</w:t>
            </w:r>
            <w:r w:rsidRPr="00F35C47">
              <w:rPr>
                <w:rFonts w:cs="Arial"/>
                <w:sz w:val="20"/>
                <w:szCs w:val="20"/>
              </w:rPr>
              <w:t xml:space="preserve"> are determined</w:t>
            </w:r>
          </w:p>
        </w:tc>
      </w:tr>
      <w:tr w:rsidR="00ED1055" w:rsidRPr="002F78EF" w14:paraId="03ED9BAB" w14:textId="77777777" w:rsidTr="006A155C">
        <w:trPr>
          <w:jc w:val="center"/>
        </w:trPr>
        <w:tc>
          <w:tcPr>
            <w:tcW w:w="462" w:type="dxa"/>
          </w:tcPr>
          <w:p w14:paraId="09C16D9A" w14:textId="77777777" w:rsidR="00ED1055" w:rsidRPr="002F78EF" w:rsidRDefault="00ED1055" w:rsidP="00ED1055">
            <w:pPr>
              <w:keepNext/>
              <w:spacing w:beforeLines="60" w:before="144" w:afterLines="60" w:after="144"/>
              <w:rPr>
                <w:rFonts w:ascii="Calibri" w:hAnsi="Calibri"/>
                <w:b/>
                <w:bCs/>
                <w:sz w:val="24"/>
                <w:szCs w:val="24"/>
              </w:rPr>
            </w:pPr>
          </w:p>
        </w:tc>
        <w:tc>
          <w:tcPr>
            <w:tcW w:w="2799" w:type="dxa"/>
          </w:tcPr>
          <w:p w14:paraId="5C9659C0" w14:textId="77777777" w:rsidR="00ED1055" w:rsidRPr="002F78EF" w:rsidRDefault="00ED1055" w:rsidP="00ED1055">
            <w:pPr>
              <w:keepNext/>
              <w:spacing w:beforeLines="60" w:before="144" w:afterLines="60" w:after="144"/>
              <w:rPr>
                <w:rFonts w:ascii="Calibri" w:hAnsi="Calibri"/>
                <w:b/>
                <w:bCs/>
                <w:sz w:val="24"/>
                <w:szCs w:val="24"/>
              </w:rPr>
            </w:pPr>
          </w:p>
        </w:tc>
        <w:tc>
          <w:tcPr>
            <w:tcW w:w="621" w:type="dxa"/>
          </w:tcPr>
          <w:p w14:paraId="0EFE0C6B" w14:textId="77777777" w:rsidR="00ED1055" w:rsidRPr="00F35C47" w:rsidRDefault="00ED1055" w:rsidP="006A155C">
            <w:pPr>
              <w:keepNext/>
              <w:spacing w:beforeLines="60" w:before="144" w:afterLines="60" w:after="144"/>
              <w:rPr>
                <w:rFonts w:cs="Arial"/>
                <w:sz w:val="20"/>
                <w:szCs w:val="20"/>
              </w:rPr>
            </w:pPr>
            <w:r w:rsidRPr="00F35C47">
              <w:rPr>
                <w:rFonts w:cs="Arial"/>
                <w:sz w:val="20"/>
                <w:szCs w:val="20"/>
              </w:rPr>
              <w:t>3.4</w:t>
            </w:r>
          </w:p>
        </w:tc>
        <w:tc>
          <w:tcPr>
            <w:tcW w:w="6553" w:type="dxa"/>
          </w:tcPr>
          <w:p w14:paraId="432F2D67" w14:textId="77777777" w:rsidR="00ED1055" w:rsidRPr="00F35C47" w:rsidRDefault="00ED1055" w:rsidP="00ED1055">
            <w:pPr>
              <w:rPr>
                <w:rFonts w:cs="Arial"/>
                <w:i/>
                <w:sz w:val="20"/>
                <w:szCs w:val="20"/>
              </w:rPr>
            </w:pPr>
            <w:r w:rsidRPr="00F35C47">
              <w:rPr>
                <w:rFonts w:cs="Arial"/>
                <w:sz w:val="20"/>
                <w:szCs w:val="20"/>
              </w:rPr>
              <w:t xml:space="preserve">Sheet extrusion and blown film tool designs are developed and </w:t>
            </w:r>
            <w:r w:rsidRPr="00F35C47">
              <w:rPr>
                <w:rFonts w:cs="Arial"/>
                <w:b/>
                <w:i/>
                <w:sz w:val="20"/>
                <w:szCs w:val="20"/>
              </w:rPr>
              <w:t>critically evaluated</w:t>
            </w:r>
            <w:r w:rsidRPr="00F35C47">
              <w:rPr>
                <w:rFonts w:cs="Arial"/>
                <w:sz w:val="20"/>
                <w:szCs w:val="20"/>
              </w:rPr>
              <w:t xml:space="preserve"> against </w:t>
            </w:r>
            <w:r w:rsidRPr="00F35C47">
              <w:rPr>
                <w:rFonts w:cs="Arial"/>
                <w:b/>
                <w:i/>
                <w:sz w:val="20"/>
                <w:szCs w:val="20"/>
              </w:rPr>
              <w:t>tool design requirements</w:t>
            </w:r>
          </w:p>
        </w:tc>
      </w:tr>
      <w:tr w:rsidR="00ED1055" w:rsidRPr="002F78EF" w14:paraId="2B38A457" w14:textId="77777777" w:rsidTr="006A155C">
        <w:trPr>
          <w:jc w:val="center"/>
        </w:trPr>
        <w:tc>
          <w:tcPr>
            <w:tcW w:w="462" w:type="dxa"/>
          </w:tcPr>
          <w:p w14:paraId="4D799B07" w14:textId="77777777" w:rsidR="00ED1055" w:rsidRPr="002F78EF" w:rsidRDefault="00ED1055" w:rsidP="00ED1055">
            <w:pPr>
              <w:keepNext/>
              <w:spacing w:beforeLines="60" w:before="144" w:afterLines="60" w:after="144"/>
              <w:rPr>
                <w:rFonts w:ascii="Calibri" w:hAnsi="Calibri"/>
                <w:b/>
                <w:bCs/>
                <w:sz w:val="24"/>
                <w:szCs w:val="24"/>
              </w:rPr>
            </w:pPr>
          </w:p>
        </w:tc>
        <w:tc>
          <w:tcPr>
            <w:tcW w:w="2799" w:type="dxa"/>
          </w:tcPr>
          <w:p w14:paraId="4D3D4651" w14:textId="77777777" w:rsidR="00ED1055" w:rsidRPr="002F78EF" w:rsidRDefault="00ED1055" w:rsidP="00ED1055">
            <w:pPr>
              <w:keepNext/>
              <w:spacing w:beforeLines="60" w:before="144" w:afterLines="60" w:after="144"/>
              <w:rPr>
                <w:rFonts w:ascii="Calibri" w:hAnsi="Calibri"/>
                <w:b/>
                <w:bCs/>
                <w:sz w:val="24"/>
                <w:szCs w:val="24"/>
              </w:rPr>
            </w:pPr>
          </w:p>
        </w:tc>
        <w:tc>
          <w:tcPr>
            <w:tcW w:w="621" w:type="dxa"/>
          </w:tcPr>
          <w:p w14:paraId="42BF650C" w14:textId="77777777" w:rsidR="00ED1055" w:rsidRPr="00F35C47" w:rsidRDefault="00ED1055" w:rsidP="006A155C">
            <w:pPr>
              <w:keepNext/>
              <w:spacing w:beforeLines="60" w:before="144" w:afterLines="60" w:after="144"/>
              <w:rPr>
                <w:rFonts w:cs="Arial"/>
                <w:sz w:val="20"/>
                <w:szCs w:val="20"/>
              </w:rPr>
            </w:pPr>
            <w:r w:rsidRPr="00F35C47">
              <w:rPr>
                <w:rFonts w:cs="Arial"/>
                <w:sz w:val="20"/>
                <w:szCs w:val="20"/>
              </w:rPr>
              <w:t>3.5</w:t>
            </w:r>
          </w:p>
        </w:tc>
        <w:tc>
          <w:tcPr>
            <w:tcW w:w="6553" w:type="dxa"/>
          </w:tcPr>
          <w:p w14:paraId="43944C1C" w14:textId="77777777" w:rsidR="00ED1055" w:rsidRPr="00F35C47" w:rsidRDefault="00ED1055" w:rsidP="00ED1055">
            <w:pPr>
              <w:rPr>
                <w:rFonts w:cs="Arial"/>
                <w:sz w:val="20"/>
                <w:szCs w:val="20"/>
              </w:rPr>
            </w:pPr>
            <w:r w:rsidRPr="00F35C47">
              <w:rPr>
                <w:rFonts w:cs="Arial"/>
                <w:b/>
                <w:i/>
                <w:sz w:val="20"/>
                <w:szCs w:val="20"/>
              </w:rPr>
              <w:t>Material flow and temperature control</w:t>
            </w:r>
            <w:r w:rsidRPr="00F35C47">
              <w:rPr>
                <w:rFonts w:cs="Arial"/>
                <w:i/>
                <w:sz w:val="20"/>
                <w:szCs w:val="20"/>
              </w:rPr>
              <w:t xml:space="preserve"> </w:t>
            </w:r>
            <w:r w:rsidRPr="00F35C47">
              <w:rPr>
                <w:rFonts w:cs="Arial"/>
                <w:sz w:val="20"/>
                <w:szCs w:val="20"/>
              </w:rPr>
              <w:t>for sheet extrusion and blown film tool designs</w:t>
            </w:r>
            <w:r w:rsidRPr="00F35C47">
              <w:rPr>
                <w:rFonts w:cs="Arial"/>
                <w:i/>
                <w:sz w:val="20"/>
                <w:szCs w:val="20"/>
              </w:rPr>
              <w:t xml:space="preserve"> </w:t>
            </w:r>
            <w:r w:rsidRPr="00F35C47">
              <w:rPr>
                <w:rFonts w:cs="Arial"/>
                <w:sz w:val="20"/>
                <w:szCs w:val="20"/>
              </w:rPr>
              <w:t>are calculated</w:t>
            </w:r>
          </w:p>
        </w:tc>
      </w:tr>
      <w:tr w:rsidR="00ED1055" w:rsidRPr="002F78EF" w14:paraId="15A8E585" w14:textId="77777777" w:rsidTr="006A155C">
        <w:trPr>
          <w:jc w:val="center"/>
        </w:trPr>
        <w:tc>
          <w:tcPr>
            <w:tcW w:w="462" w:type="dxa"/>
          </w:tcPr>
          <w:p w14:paraId="37057319" w14:textId="77777777" w:rsidR="00ED1055" w:rsidRPr="002F78EF" w:rsidRDefault="00ED1055" w:rsidP="00ED1055">
            <w:pPr>
              <w:keepNext/>
              <w:spacing w:beforeLines="60" w:before="144" w:afterLines="60" w:after="144"/>
              <w:rPr>
                <w:rFonts w:ascii="Calibri" w:hAnsi="Calibri"/>
                <w:b/>
                <w:bCs/>
                <w:sz w:val="24"/>
                <w:szCs w:val="24"/>
              </w:rPr>
            </w:pPr>
            <w:r>
              <w:rPr>
                <w:rFonts w:ascii="Calibri" w:hAnsi="Calibri"/>
                <w:b/>
                <w:bCs/>
                <w:sz w:val="24"/>
                <w:szCs w:val="24"/>
              </w:rPr>
              <w:t>4</w:t>
            </w:r>
          </w:p>
        </w:tc>
        <w:tc>
          <w:tcPr>
            <w:tcW w:w="2799" w:type="dxa"/>
          </w:tcPr>
          <w:p w14:paraId="671D6996" w14:textId="77777777" w:rsidR="00ED1055" w:rsidRPr="00C71EF6" w:rsidRDefault="00ED1055" w:rsidP="00ED1055">
            <w:r w:rsidRPr="00C71EF6">
              <w:t>Evaluate design project</w:t>
            </w:r>
          </w:p>
        </w:tc>
        <w:tc>
          <w:tcPr>
            <w:tcW w:w="621" w:type="dxa"/>
          </w:tcPr>
          <w:p w14:paraId="6E6881B8" w14:textId="77777777" w:rsidR="00ED1055" w:rsidRPr="00F35C47" w:rsidRDefault="00ED1055" w:rsidP="006A155C">
            <w:pPr>
              <w:rPr>
                <w:rFonts w:cs="Arial"/>
                <w:sz w:val="20"/>
                <w:szCs w:val="20"/>
              </w:rPr>
            </w:pPr>
            <w:r w:rsidRPr="00F35C47">
              <w:rPr>
                <w:rFonts w:cs="Arial"/>
                <w:sz w:val="20"/>
                <w:szCs w:val="20"/>
              </w:rPr>
              <w:t>4.1</w:t>
            </w:r>
          </w:p>
        </w:tc>
        <w:tc>
          <w:tcPr>
            <w:tcW w:w="6553" w:type="dxa"/>
          </w:tcPr>
          <w:p w14:paraId="3A457511" w14:textId="77777777" w:rsidR="00ED1055" w:rsidRPr="00F35C47" w:rsidRDefault="00ED1055" w:rsidP="00ED1055">
            <w:pPr>
              <w:rPr>
                <w:rFonts w:cs="Arial"/>
                <w:sz w:val="20"/>
                <w:szCs w:val="20"/>
              </w:rPr>
            </w:pPr>
            <w:r w:rsidRPr="00F35C47">
              <w:rPr>
                <w:rFonts w:cs="Arial"/>
                <w:sz w:val="20"/>
                <w:szCs w:val="20"/>
              </w:rPr>
              <w:t>Project is implemented and reviewed against specified outcomes</w:t>
            </w:r>
          </w:p>
        </w:tc>
      </w:tr>
      <w:tr w:rsidR="00ED1055" w:rsidRPr="002F78EF" w14:paraId="551B8994" w14:textId="77777777" w:rsidTr="006A155C">
        <w:trPr>
          <w:jc w:val="center"/>
        </w:trPr>
        <w:tc>
          <w:tcPr>
            <w:tcW w:w="462" w:type="dxa"/>
          </w:tcPr>
          <w:p w14:paraId="0B79D8B7" w14:textId="77777777" w:rsidR="00ED1055" w:rsidRPr="002F78EF" w:rsidRDefault="00ED1055" w:rsidP="00ED1055">
            <w:pPr>
              <w:keepNext/>
              <w:spacing w:beforeLines="60" w:before="144" w:afterLines="60" w:after="144"/>
              <w:rPr>
                <w:rFonts w:ascii="Calibri" w:hAnsi="Calibri"/>
                <w:b/>
                <w:bCs/>
                <w:sz w:val="24"/>
                <w:szCs w:val="24"/>
              </w:rPr>
            </w:pPr>
          </w:p>
        </w:tc>
        <w:tc>
          <w:tcPr>
            <w:tcW w:w="2799" w:type="dxa"/>
          </w:tcPr>
          <w:p w14:paraId="5C7B9D33" w14:textId="77777777" w:rsidR="00ED1055" w:rsidRPr="00C71EF6" w:rsidRDefault="00ED1055" w:rsidP="00ED1055"/>
        </w:tc>
        <w:tc>
          <w:tcPr>
            <w:tcW w:w="621" w:type="dxa"/>
          </w:tcPr>
          <w:p w14:paraId="0D4A9AA0" w14:textId="77777777" w:rsidR="00ED1055" w:rsidRPr="00F35C47" w:rsidRDefault="00ED1055" w:rsidP="006A155C">
            <w:pPr>
              <w:rPr>
                <w:rFonts w:cs="Arial"/>
                <w:sz w:val="20"/>
                <w:szCs w:val="20"/>
              </w:rPr>
            </w:pPr>
            <w:r w:rsidRPr="00F35C47">
              <w:rPr>
                <w:rFonts w:cs="Arial"/>
                <w:sz w:val="20"/>
                <w:szCs w:val="20"/>
              </w:rPr>
              <w:t>4.2</w:t>
            </w:r>
          </w:p>
        </w:tc>
        <w:tc>
          <w:tcPr>
            <w:tcW w:w="6553" w:type="dxa"/>
          </w:tcPr>
          <w:p w14:paraId="021AB196" w14:textId="77777777" w:rsidR="00ED1055" w:rsidRPr="00F35C47" w:rsidRDefault="00ED1055" w:rsidP="00ED1055">
            <w:pPr>
              <w:rPr>
                <w:rFonts w:cs="Arial"/>
                <w:sz w:val="20"/>
                <w:szCs w:val="20"/>
              </w:rPr>
            </w:pPr>
            <w:r w:rsidRPr="00F35C47">
              <w:rPr>
                <w:rFonts w:cs="Arial"/>
                <w:sz w:val="20"/>
                <w:szCs w:val="20"/>
              </w:rPr>
              <w:t xml:space="preserve">Findings are used to inform improved processes, procedures and planning in consultation with </w:t>
            </w:r>
            <w:r w:rsidRPr="00F35C47">
              <w:rPr>
                <w:rFonts w:cs="Arial"/>
                <w:b/>
                <w:i/>
                <w:sz w:val="20"/>
                <w:szCs w:val="20"/>
              </w:rPr>
              <w:t>relevant people</w:t>
            </w:r>
          </w:p>
        </w:tc>
      </w:tr>
      <w:tr w:rsidR="00ED1055" w:rsidRPr="002F78EF" w14:paraId="08DBF147" w14:textId="77777777" w:rsidTr="00EF6DBB">
        <w:trPr>
          <w:jc w:val="center"/>
        </w:trPr>
        <w:tc>
          <w:tcPr>
            <w:tcW w:w="10435" w:type="dxa"/>
            <w:gridSpan w:val="4"/>
            <w:vAlign w:val="center"/>
          </w:tcPr>
          <w:p w14:paraId="1C79D48D" w14:textId="77777777" w:rsidR="00ED1055" w:rsidRPr="002F78EF" w:rsidRDefault="00ED1055" w:rsidP="00ED1055">
            <w:pPr>
              <w:keepNext/>
              <w:spacing w:beforeLines="60" w:before="144" w:afterLines="60" w:after="144"/>
              <w:rPr>
                <w:rFonts w:ascii="Calibri" w:hAnsi="Calibri"/>
                <w:b/>
                <w:bCs/>
                <w:sz w:val="24"/>
                <w:szCs w:val="24"/>
              </w:rPr>
            </w:pPr>
          </w:p>
        </w:tc>
      </w:tr>
    </w:tbl>
    <w:p w14:paraId="78C3F247" w14:textId="77777777" w:rsidR="001E29D4" w:rsidRDefault="001E29D4" w:rsidP="001E29D4">
      <w:pPr>
        <w:keepNext/>
      </w:pPr>
    </w:p>
    <w:p w14:paraId="1032848F" w14:textId="77777777" w:rsidR="001E29D4" w:rsidRDefault="001E29D4" w:rsidP="001E29D4">
      <w:pPr>
        <w:keepNext/>
      </w:pPr>
      <w:r>
        <w:br w:type="page"/>
      </w:r>
    </w:p>
    <w:tbl>
      <w:tblPr>
        <w:tblW w:w="9866" w:type="dxa"/>
        <w:jc w:val="center"/>
        <w:tblLayout w:type="fixed"/>
        <w:tblLook w:val="0000" w:firstRow="0" w:lastRow="0" w:firstColumn="0" w:lastColumn="0" w:noHBand="0" w:noVBand="0"/>
      </w:tblPr>
      <w:tblGrid>
        <w:gridCol w:w="3150"/>
        <w:gridCol w:w="6710"/>
        <w:gridCol w:w="6"/>
      </w:tblGrid>
      <w:tr w:rsidR="001E29D4" w:rsidRPr="00FB4E14" w14:paraId="05F70EBD" w14:textId="77777777" w:rsidTr="00D1196E">
        <w:trPr>
          <w:jc w:val="center"/>
        </w:trPr>
        <w:tc>
          <w:tcPr>
            <w:tcW w:w="9866" w:type="dxa"/>
            <w:gridSpan w:val="3"/>
            <w:tcBorders>
              <w:top w:val="nil"/>
              <w:left w:val="nil"/>
              <w:bottom w:val="nil"/>
              <w:right w:val="nil"/>
            </w:tcBorders>
            <w:vAlign w:val="center"/>
          </w:tcPr>
          <w:p w14:paraId="7D1411AD" w14:textId="77777777" w:rsidR="001E29D4" w:rsidRPr="00FB4E14" w:rsidRDefault="001E29D4" w:rsidP="00EF6DBB">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1E29D4" w:rsidRPr="00FB4E14" w14:paraId="183E2498" w14:textId="77777777" w:rsidTr="00D1196E">
        <w:trPr>
          <w:jc w:val="center"/>
        </w:trPr>
        <w:tc>
          <w:tcPr>
            <w:tcW w:w="9866" w:type="dxa"/>
            <w:gridSpan w:val="3"/>
            <w:tcBorders>
              <w:top w:val="nil"/>
              <w:left w:val="nil"/>
              <w:bottom w:val="nil"/>
              <w:right w:val="nil"/>
            </w:tcBorders>
            <w:vAlign w:val="center"/>
          </w:tcPr>
          <w:p w14:paraId="71FD29EC" w14:textId="77777777" w:rsidR="001E29D4" w:rsidRPr="00FB4E14" w:rsidRDefault="001E29D4" w:rsidP="00EF6DBB">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r w:rsidR="006673D9">
              <w:rPr>
                <w:rStyle w:val="FootnoteReference"/>
                <w:rFonts w:cs="Arial"/>
                <w:i/>
                <w:iCs/>
                <w:sz w:val="20"/>
                <w:szCs w:val="20"/>
              </w:rPr>
              <w:t xml:space="preserve">   </w:t>
            </w:r>
            <w:r w:rsidRPr="00FB4E14">
              <w:rPr>
                <w:rFonts w:cs="Arial"/>
                <w:i/>
                <w:iCs/>
                <w:sz w:val="20"/>
                <w:szCs w:val="20"/>
              </w:rPr>
              <w:t>.</w:t>
            </w:r>
          </w:p>
        </w:tc>
      </w:tr>
      <w:tr w:rsidR="00EA3E01" w:rsidRPr="00FB4E14" w14:paraId="01D28557" w14:textId="77777777" w:rsidTr="00D1196E">
        <w:trPr>
          <w:jc w:val="center"/>
        </w:trPr>
        <w:tc>
          <w:tcPr>
            <w:tcW w:w="9866" w:type="dxa"/>
            <w:gridSpan w:val="3"/>
            <w:tcBorders>
              <w:top w:val="nil"/>
              <w:left w:val="nil"/>
              <w:bottom w:val="nil"/>
              <w:right w:val="nil"/>
            </w:tcBorders>
          </w:tcPr>
          <w:p w14:paraId="230E9763" w14:textId="77777777" w:rsidR="00EA3E01" w:rsidRPr="00C71EF6" w:rsidRDefault="00EA3E01" w:rsidP="00EA3E01">
            <w:pPr>
              <w:pStyle w:val="Bold"/>
            </w:pPr>
            <w:r w:rsidRPr="00C71EF6">
              <w:t>Required Skills</w:t>
            </w:r>
          </w:p>
        </w:tc>
      </w:tr>
      <w:tr w:rsidR="00EA3E01" w:rsidRPr="00FB4E14" w14:paraId="1FFD723D" w14:textId="77777777" w:rsidTr="00D1196E">
        <w:trPr>
          <w:jc w:val="center"/>
        </w:trPr>
        <w:tc>
          <w:tcPr>
            <w:tcW w:w="9866" w:type="dxa"/>
            <w:gridSpan w:val="3"/>
            <w:tcBorders>
              <w:top w:val="nil"/>
              <w:left w:val="nil"/>
              <w:bottom w:val="nil"/>
              <w:right w:val="nil"/>
            </w:tcBorders>
          </w:tcPr>
          <w:p w14:paraId="0451FBF4"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interpersonal skills to work with  clients, colleagues, management and stakeholders either under direction, independently, or within a team</w:t>
            </w:r>
          </w:p>
          <w:p w14:paraId="583B6C99"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 xml:space="preserve">leadership and interpersonal skills to communicate design concepts, implications, requirements and parameters to stakeholders </w:t>
            </w:r>
          </w:p>
          <w:p w14:paraId="7AC219D0"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leadership and organisational skills to manage implementation and evaluation of design project</w:t>
            </w:r>
          </w:p>
          <w:p w14:paraId="0365353B"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 xml:space="preserve">research and strategic thinking skills to evaluate design methodologies for application to specific project outcomes </w:t>
            </w:r>
          </w:p>
          <w:p w14:paraId="5CB7C4DD"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manual and computer- aided design and drafting skills to develop, test and simulate designs</w:t>
            </w:r>
          </w:p>
          <w:p w14:paraId="1108477A"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calculation skills to determine tool design requirements</w:t>
            </w:r>
          </w:p>
          <w:p w14:paraId="05AACA19"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 xml:space="preserve">problem-solving skills to identify potential barriers to projected outcomes, analyse risks and establish prevention strategies </w:t>
            </w:r>
          </w:p>
          <w:p w14:paraId="0417CC18" w14:textId="77777777" w:rsidR="00EA3E01" w:rsidRPr="00C71EF6" w:rsidRDefault="00EA3E01" w:rsidP="00C229D2">
            <w:pPr>
              <w:pStyle w:val="ListBullet"/>
              <w:tabs>
                <w:tab w:val="clear" w:pos="357"/>
                <w:tab w:val="num" w:pos="360"/>
              </w:tabs>
              <w:ind w:left="318" w:hanging="284"/>
            </w:pPr>
            <w:r w:rsidRPr="00D1196E">
              <w:rPr>
                <w:rFonts w:ascii="Times New Roman" w:hAnsi="Times New Roman"/>
                <w:sz w:val="22"/>
                <w:szCs w:val="22"/>
              </w:rPr>
              <w:t xml:space="preserve">analytical and evaluation skills to assess tool design for plastics project and use results to </w:t>
            </w:r>
            <w:r w:rsidR="00D1196E">
              <w:rPr>
                <w:rFonts w:ascii="Times New Roman" w:hAnsi="Times New Roman"/>
                <w:sz w:val="22"/>
                <w:szCs w:val="22"/>
              </w:rPr>
              <w:br/>
            </w:r>
            <w:r w:rsidRPr="00D1196E">
              <w:rPr>
                <w:rFonts w:ascii="Times New Roman" w:hAnsi="Times New Roman"/>
                <w:sz w:val="22"/>
                <w:szCs w:val="22"/>
              </w:rPr>
              <w:t>inform future practice</w:t>
            </w:r>
          </w:p>
        </w:tc>
      </w:tr>
      <w:tr w:rsidR="00EA3E01" w:rsidRPr="00FB4E14" w14:paraId="79E1B37A" w14:textId="77777777" w:rsidTr="00D1196E">
        <w:trPr>
          <w:jc w:val="center"/>
        </w:trPr>
        <w:tc>
          <w:tcPr>
            <w:tcW w:w="9866" w:type="dxa"/>
            <w:gridSpan w:val="3"/>
            <w:tcBorders>
              <w:top w:val="nil"/>
              <w:left w:val="nil"/>
              <w:bottom w:val="nil"/>
              <w:right w:val="nil"/>
            </w:tcBorders>
          </w:tcPr>
          <w:p w14:paraId="59144681" w14:textId="77777777" w:rsidR="00EA3E01" w:rsidRPr="00C71EF6" w:rsidRDefault="00EA3E01" w:rsidP="00C229D2">
            <w:pPr>
              <w:pStyle w:val="Bold"/>
              <w:ind w:firstLine="34"/>
            </w:pPr>
            <w:r w:rsidRPr="00C71EF6">
              <w:t>Required Knowledge</w:t>
            </w:r>
          </w:p>
        </w:tc>
      </w:tr>
      <w:tr w:rsidR="00EA3E01" w:rsidRPr="00FB4E14" w14:paraId="6B35D3B9" w14:textId="77777777" w:rsidTr="00D1196E">
        <w:trPr>
          <w:jc w:val="center"/>
        </w:trPr>
        <w:tc>
          <w:tcPr>
            <w:tcW w:w="9866" w:type="dxa"/>
            <w:gridSpan w:val="3"/>
            <w:tcBorders>
              <w:top w:val="nil"/>
              <w:left w:val="nil"/>
              <w:bottom w:val="nil"/>
              <w:right w:val="nil"/>
            </w:tcBorders>
          </w:tcPr>
          <w:p w14:paraId="62AF4FBF"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principles and processes of plastics product and tool design</w:t>
            </w:r>
          </w:p>
          <w:p w14:paraId="7A93391C"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principles and processes of plastics extrusion tool design including extruded sheet and blown film tool design</w:t>
            </w:r>
          </w:p>
          <w:p w14:paraId="7D02E87F"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design features and functions of plastics extrusion machine operating systems</w:t>
            </w:r>
          </w:p>
          <w:p w14:paraId="739E3DC1"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methods for translating product dimensions and specifications into designs for extruded sheet and blown film tools</w:t>
            </w:r>
          </w:p>
          <w:p w14:paraId="18B40B6E"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operating principles of plastics processing methods, including strategies to optimise extrusion and cooling conditions in extruded sheet and blown film die design</w:t>
            </w:r>
          </w:p>
          <w:p w14:paraId="4E27273E"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implications of product design for tool design</w:t>
            </w:r>
          </w:p>
          <w:p w14:paraId="4F195CC6"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behaviour and applications of polymer materials</w:t>
            </w:r>
          </w:p>
          <w:p w14:paraId="1B08FD4F"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 xml:space="preserve">factors that affect decisions in the design process </w:t>
            </w:r>
          </w:p>
          <w:p w14:paraId="42EA9052"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project management tools and methodologies</w:t>
            </w:r>
          </w:p>
          <w:p w14:paraId="3BAF84B6"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risk management strategies</w:t>
            </w:r>
          </w:p>
          <w:p w14:paraId="57831BAC"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 xml:space="preserve">quality procedures </w:t>
            </w:r>
          </w:p>
          <w:p w14:paraId="5BC9825B"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relevant Federal, State or Territory legislation and local government legislation, regulations and standards</w:t>
            </w:r>
          </w:p>
          <w:p w14:paraId="5C9AB3F9" w14:textId="77777777" w:rsidR="00EA3E01" w:rsidRPr="00D1196E" w:rsidRDefault="00EA3E01" w:rsidP="00C229D2">
            <w:pPr>
              <w:pStyle w:val="ListBullet"/>
              <w:tabs>
                <w:tab w:val="clear" w:pos="357"/>
                <w:tab w:val="num" w:pos="360"/>
              </w:tabs>
              <w:ind w:left="318" w:hanging="284"/>
              <w:rPr>
                <w:rFonts w:ascii="Times New Roman" w:hAnsi="Times New Roman"/>
                <w:sz w:val="22"/>
                <w:szCs w:val="22"/>
              </w:rPr>
            </w:pPr>
            <w:r w:rsidRPr="00D1196E">
              <w:rPr>
                <w:rFonts w:ascii="Times New Roman" w:hAnsi="Times New Roman"/>
                <w:sz w:val="22"/>
                <w:szCs w:val="22"/>
              </w:rPr>
              <w:t>sustainability implications for tool design for plastics</w:t>
            </w:r>
          </w:p>
          <w:p w14:paraId="35F74C45" w14:textId="77777777" w:rsidR="00EA3E01" w:rsidRPr="00C71EF6" w:rsidRDefault="00EA3E01" w:rsidP="00C229D2">
            <w:pPr>
              <w:pStyle w:val="ListBullet"/>
              <w:tabs>
                <w:tab w:val="clear" w:pos="357"/>
                <w:tab w:val="num" w:pos="360"/>
              </w:tabs>
              <w:ind w:left="318" w:hanging="284"/>
            </w:pPr>
            <w:r w:rsidRPr="00D1196E">
              <w:rPr>
                <w:rFonts w:ascii="Times New Roman" w:hAnsi="Times New Roman"/>
                <w:sz w:val="22"/>
                <w:szCs w:val="22"/>
              </w:rPr>
              <w:t>safe work practices</w:t>
            </w:r>
          </w:p>
        </w:tc>
      </w:tr>
      <w:tr w:rsidR="001E29D4" w:rsidRPr="00FB4E14" w14:paraId="57795B27" w14:textId="77777777" w:rsidTr="00D1196E">
        <w:trPr>
          <w:gridAfter w:val="1"/>
          <w:wAfter w:w="6" w:type="dxa"/>
          <w:jc w:val="center"/>
        </w:trPr>
        <w:tc>
          <w:tcPr>
            <w:tcW w:w="9860" w:type="dxa"/>
            <w:gridSpan w:val="2"/>
            <w:tcBorders>
              <w:top w:val="nil"/>
              <w:left w:val="nil"/>
              <w:bottom w:val="nil"/>
              <w:right w:val="nil"/>
            </w:tcBorders>
          </w:tcPr>
          <w:p w14:paraId="0B084630" w14:textId="77777777" w:rsidR="001E29D4" w:rsidRPr="00FB4E14" w:rsidRDefault="00FF7FC0" w:rsidP="00EF6DBB">
            <w:pPr>
              <w:keepNext/>
              <w:spacing w:before="60" w:after="60"/>
              <w:rPr>
                <w:rFonts w:cs="Arial"/>
                <w:b/>
                <w:bCs/>
                <w:sz w:val="24"/>
                <w:szCs w:val="24"/>
              </w:rPr>
            </w:pPr>
            <w:r>
              <w:rPr>
                <w:rFonts w:cs="Arial"/>
              </w:rPr>
              <w:lastRenderedPageBreak/>
              <w:br w:type="page"/>
            </w:r>
            <w:r w:rsidR="001E29D4" w:rsidRPr="00FB4E14">
              <w:rPr>
                <w:rFonts w:cs="Arial"/>
                <w:b/>
                <w:bCs/>
                <w:iCs/>
                <w:sz w:val="24"/>
                <w:szCs w:val="24"/>
              </w:rPr>
              <w:t>RANGE STATEMENT</w:t>
            </w:r>
            <w:r w:rsidR="006673D9">
              <w:rPr>
                <w:rStyle w:val="FootnoteReference"/>
                <w:rFonts w:cs="Arial"/>
                <w:b/>
                <w:bCs/>
                <w:iCs/>
                <w:sz w:val="24"/>
                <w:szCs w:val="24"/>
              </w:rPr>
              <w:t xml:space="preserve">   </w:t>
            </w:r>
          </w:p>
        </w:tc>
      </w:tr>
      <w:tr w:rsidR="001E29D4" w:rsidRPr="00FB4E14" w14:paraId="6724E892" w14:textId="77777777" w:rsidTr="00D1196E">
        <w:trPr>
          <w:gridAfter w:val="1"/>
          <w:wAfter w:w="6" w:type="dxa"/>
          <w:jc w:val="center"/>
        </w:trPr>
        <w:tc>
          <w:tcPr>
            <w:tcW w:w="9860" w:type="dxa"/>
            <w:gridSpan w:val="2"/>
            <w:tcBorders>
              <w:top w:val="nil"/>
              <w:left w:val="nil"/>
              <w:bottom w:val="nil"/>
              <w:right w:val="nil"/>
            </w:tcBorders>
          </w:tcPr>
          <w:p w14:paraId="65AADE74" w14:textId="77777777" w:rsidR="001E29D4" w:rsidRPr="00FB4E14" w:rsidRDefault="001E29D4" w:rsidP="00F230EA">
            <w:pPr>
              <w:keepNext/>
              <w:spacing w:before="60" w:after="60"/>
              <w:ind w:left="318"/>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cs="Arial"/>
                <w:i/>
                <w:iCs/>
                <w:sz w:val="20"/>
                <w:szCs w:val="20"/>
              </w:rPr>
              <w:t xml:space="preserve"> </w:t>
            </w:r>
            <w:r w:rsidR="006673D9">
              <w:rPr>
                <w:rStyle w:val="FootnoteReference"/>
                <w:rFonts w:cs="Arial"/>
                <w:i/>
                <w:iCs/>
                <w:sz w:val="20"/>
                <w:szCs w:val="20"/>
              </w:rPr>
              <w:t xml:space="preserve">   </w:t>
            </w:r>
          </w:p>
        </w:tc>
      </w:tr>
      <w:tr w:rsidR="00323D61" w:rsidRPr="00FB4E14" w14:paraId="01FDF67D" w14:textId="77777777" w:rsidTr="00D1196E">
        <w:trPr>
          <w:gridAfter w:val="1"/>
          <w:wAfter w:w="6" w:type="dxa"/>
          <w:jc w:val="center"/>
        </w:trPr>
        <w:tc>
          <w:tcPr>
            <w:tcW w:w="3150" w:type="dxa"/>
            <w:tcBorders>
              <w:top w:val="nil"/>
              <w:left w:val="nil"/>
              <w:bottom w:val="nil"/>
            </w:tcBorders>
          </w:tcPr>
          <w:p w14:paraId="0DFB207A" w14:textId="77777777" w:rsidR="00323D61" w:rsidRPr="00C71EF6" w:rsidRDefault="00323D61" w:rsidP="00323D61">
            <w:r w:rsidRPr="00C71EF6">
              <w:rPr>
                <w:b/>
                <w:i/>
              </w:rPr>
              <w:t>Methods</w:t>
            </w:r>
            <w:r w:rsidRPr="00C71EF6">
              <w:t xml:space="preserve"> </w:t>
            </w:r>
            <w:r w:rsidRPr="00C71EF6">
              <w:rPr>
                <w:b/>
                <w:i/>
              </w:rPr>
              <w:t>of translating product dimensions and specifications</w:t>
            </w:r>
            <w:r w:rsidRPr="00C71EF6">
              <w:t xml:space="preserve"> may include:</w:t>
            </w:r>
          </w:p>
        </w:tc>
        <w:tc>
          <w:tcPr>
            <w:tcW w:w="6710" w:type="dxa"/>
            <w:tcBorders>
              <w:top w:val="nil"/>
              <w:left w:val="nil"/>
              <w:bottom w:val="nil"/>
              <w:right w:val="nil"/>
            </w:tcBorders>
          </w:tcPr>
          <w:p w14:paraId="7619B053"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product drawings</w:t>
            </w:r>
          </w:p>
          <w:p w14:paraId="528E4F58"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product material and machine specifications</w:t>
            </w:r>
          </w:p>
          <w:p w14:paraId="3886D217"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product models for which drawings can be produced</w:t>
            </w:r>
          </w:p>
          <w:p w14:paraId="27367E25" w14:textId="278A645D"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product models for which drawings are too difficult to produce,</w:t>
            </w:r>
            <w:r w:rsidR="00FA57AD">
              <w:rPr>
                <w:rFonts w:ascii="Times New Roman" w:hAnsi="Times New Roman"/>
                <w:sz w:val="22"/>
                <w:szCs w:val="22"/>
              </w:rPr>
              <w:br/>
            </w:r>
            <w:r w:rsidRPr="00FA57AD">
              <w:rPr>
                <w:rFonts w:ascii="Times New Roman" w:hAnsi="Times New Roman"/>
                <w:sz w:val="22"/>
                <w:szCs w:val="22"/>
              </w:rPr>
              <w:t xml:space="preserve"> such as:</w:t>
            </w:r>
          </w:p>
          <w:p w14:paraId="70921759" w14:textId="77777777" w:rsidR="00323D61" w:rsidRPr="00FA57AD" w:rsidRDefault="00323D61"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carving</w:t>
            </w:r>
          </w:p>
          <w:p w14:paraId="401AA97D" w14:textId="00F2EA11" w:rsidR="00323D61" w:rsidRPr="00FA57AD" w:rsidRDefault="00323D61" w:rsidP="00C229D2">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sculpture</w:t>
            </w:r>
          </w:p>
          <w:p w14:paraId="59E4FE12"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using Computer Aided Drafting (CAD) data</w:t>
            </w:r>
          </w:p>
          <w:p w14:paraId="40F3D454"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Computational Fluid Dynamics (CFD) data</w:t>
            </w:r>
          </w:p>
          <w:p w14:paraId="6525618C"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Computer Aided Engineering (CAE)data</w:t>
            </w:r>
          </w:p>
          <w:p w14:paraId="661C1930"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using  CAD/ CFD/CAE models</w:t>
            </w:r>
          </w:p>
          <w:p w14:paraId="5EFF44C4"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using a prototype with some working measurements</w:t>
            </w:r>
          </w:p>
        </w:tc>
      </w:tr>
      <w:tr w:rsidR="00323D61" w:rsidRPr="00FB4E14" w14:paraId="61208204" w14:textId="77777777" w:rsidTr="00D1196E">
        <w:trPr>
          <w:gridAfter w:val="1"/>
          <w:wAfter w:w="6" w:type="dxa"/>
          <w:jc w:val="center"/>
        </w:trPr>
        <w:tc>
          <w:tcPr>
            <w:tcW w:w="3150" w:type="dxa"/>
            <w:tcBorders>
              <w:top w:val="nil"/>
              <w:left w:val="nil"/>
              <w:bottom w:val="nil"/>
            </w:tcBorders>
          </w:tcPr>
          <w:p w14:paraId="06E5C060" w14:textId="77777777" w:rsidR="00323D61" w:rsidRPr="00C71EF6" w:rsidRDefault="00323D61" w:rsidP="00323D61">
            <w:pPr>
              <w:rPr>
                <w:rFonts w:cs="Arial"/>
                <w:lang w:eastAsia="en-US"/>
              </w:rPr>
            </w:pPr>
            <w:r w:rsidRPr="00C71EF6">
              <w:rPr>
                <w:b/>
                <w:i/>
              </w:rPr>
              <w:t>Principles and main elements of extruded sheet tool design</w:t>
            </w:r>
            <w:r w:rsidRPr="00C71EF6">
              <w:rPr>
                <w:i/>
              </w:rPr>
              <w:t xml:space="preserve"> </w:t>
            </w:r>
            <w:r w:rsidRPr="00C71EF6">
              <w:t>may include</w:t>
            </w:r>
            <w:r w:rsidRPr="00C71EF6">
              <w:rPr>
                <w:i/>
              </w:rPr>
              <w:t>:</w:t>
            </w:r>
          </w:p>
        </w:tc>
        <w:tc>
          <w:tcPr>
            <w:tcW w:w="6710" w:type="dxa"/>
            <w:tcBorders>
              <w:top w:val="nil"/>
              <w:left w:val="nil"/>
              <w:bottom w:val="nil"/>
              <w:right w:val="nil"/>
            </w:tcBorders>
          </w:tcPr>
          <w:p w14:paraId="3711E7BD"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temperature control</w:t>
            </w:r>
          </w:p>
          <w:p w14:paraId="44F4055B"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measuring instruments and their functions</w:t>
            </w:r>
          </w:p>
          <w:p w14:paraId="607E5E75"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service systems</w:t>
            </w:r>
          </w:p>
          <w:p w14:paraId="6AFA85A5"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finishing treatments</w:t>
            </w:r>
          </w:p>
          <w:p w14:paraId="27E5EE4C"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tool and calibration temperature control</w:t>
            </w:r>
          </w:p>
          <w:p w14:paraId="3AF3AE0E"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roller temperature</w:t>
            </w:r>
          </w:p>
          <w:p w14:paraId="31691DC3"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roller pincher</w:t>
            </w:r>
          </w:p>
          <w:p w14:paraId="28A7910A"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haul-off equipment</w:t>
            </w:r>
          </w:p>
          <w:p w14:paraId="3F74063F"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end product sizing equipment</w:t>
            </w:r>
          </w:p>
        </w:tc>
      </w:tr>
      <w:tr w:rsidR="00323D61" w:rsidRPr="00FB4E14" w14:paraId="5C033472" w14:textId="77777777" w:rsidTr="00D1196E">
        <w:trPr>
          <w:gridAfter w:val="1"/>
          <w:wAfter w:w="6" w:type="dxa"/>
          <w:jc w:val="center"/>
        </w:trPr>
        <w:tc>
          <w:tcPr>
            <w:tcW w:w="3150" w:type="dxa"/>
            <w:tcBorders>
              <w:top w:val="nil"/>
              <w:left w:val="nil"/>
              <w:bottom w:val="nil"/>
            </w:tcBorders>
          </w:tcPr>
          <w:p w14:paraId="3728B935" w14:textId="77777777" w:rsidR="00323D61" w:rsidRPr="00C71EF6" w:rsidRDefault="00323D61" w:rsidP="00323D61">
            <w:pPr>
              <w:rPr>
                <w:rFonts w:cs="Arial"/>
                <w:lang w:eastAsia="en-US"/>
              </w:rPr>
            </w:pPr>
            <w:r w:rsidRPr="00C71EF6">
              <w:rPr>
                <w:b/>
                <w:i/>
              </w:rPr>
              <w:t>Relevant factors</w:t>
            </w:r>
            <w:r w:rsidRPr="00C71EF6">
              <w:t xml:space="preserve"> may include:</w:t>
            </w:r>
          </w:p>
        </w:tc>
        <w:tc>
          <w:tcPr>
            <w:tcW w:w="6710" w:type="dxa"/>
            <w:tcBorders>
              <w:top w:val="nil"/>
              <w:left w:val="nil"/>
              <w:bottom w:val="nil"/>
              <w:right w:val="nil"/>
            </w:tcBorders>
          </w:tcPr>
          <w:p w14:paraId="3055F35B"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product end-use</w:t>
            </w:r>
          </w:p>
          <w:p w14:paraId="6C65C060"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aesthetic requirements</w:t>
            </w:r>
          </w:p>
          <w:p w14:paraId="1692064F"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 xml:space="preserve">processing specifications, such as: </w:t>
            </w:r>
          </w:p>
          <w:p w14:paraId="7B08B9AC" w14:textId="77777777" w:rsidR="00323D61" w:rsidRPr="00FA57AD" w:rsidRDefault="00323D61"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volume of run</w:t>
            </w:r>
          </w:p>
          <w:p w14:paraId="18C7E570" w14:textId="77777777" w:rsidR="00323D61" w:rsidRPr="00FA57AD" w:rsidRDefault="00323D61" w:rsidP="00323D61">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 xml:space="preserve">environmental costs, such as: </w:t>
            </w:r>
          </w:p>
          <w:p w14:paraId="47B9A72B" w14:textId="77777777" w:rsidR="00323D61" w:rsidRPr="00FA57AD" w:rsidRDefault="00323D61"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resource management</w:t>
            </w:r>
          </w:p>
          <w:p w14:paraId="384F0047" w14:textId="77777777" w:rsidR="00323D61" w:rsidRPr="00FA57AD" w:rsidRDefault="00323D61"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waste management</w:t>
            </w:r>
          </w:p>
          <w:p w14:paraId="49CA6D99" w14:textId="77777777" w:rsidR="00323D61" w:rsidRPr="00FA57AD" w:rsidRDefault="00323D61"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 xml:space="preserve">recycling </w:t>
            </w:r>
          </w:p>
          <w:p w14:paraId="75DB5D32" w14:textId="77777777" w:rsidR="00323D61" w:rsidRPr="00FA57AD" w:rsidRDefault="00323D61"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energy consumption</w:t>
            </w:r>
          </w:p>
          <w:p w14:paraId="7B934677" w14:textId="77777777" w:rsidR="00323D61" w:rsidRPr="00FA57AD" w:rsidRDefault="00323D61" w:rsidP="00D1196E">
            <w:pPr>
              <w:pStyle w:val="ListBullet2"/>
              <w:numPr>
                <w:ilvl w:val="1"/>
                <w:numId w:val="7"/>
              </w:numPr>
              <w:tabs>
                <w:tab w:val="clear" w:pos="851"/>
                <w:tab w:val="num" w:pos="850"/>
              </w:tabs>
              <w:spacing w:before="80" w:after="80"/>
              <w:ind w:left="794" w:hanging="425"/>
              <w:rPr>
                <w:sz w:val="22"/>
                <w:szCs w:val="22"/>
              </w:rPr>
            </w:pPr>
            <w:r w:rsidRPr="00FA57AD">
              <w:rPr>
                <w:rFonts w:ascii="Times New Roman" w:hAnsi="Times New Roman"/>
                <w:sz w:val="22"/>
                <w:szCs w:val="22"/>
              </w:rPr>
              <w:t>carbon abatement</w:t>
            </w:r>
          </w:p>
        </w:tc>
      </w:tr>
      <w:tr w:rsidR="002D4D2F" w:rsidRPr="00FB4E14" w14:paraId="283F7906" w14:textId="77777777" w:rsidTr="00D1196E">
        <w:trPr>
          <w:gridAfter w:val="1"/>
          <w:wAfter w:w="6" w:type="dxa"/>
          <w:jc w:val="center"/>
        </w:trPr>
        <w:tc>
          <w:tcPr>
            <w:tcW w:w="3150" w:type="dxa"/>
            <w:tcBorders>
              <w:top w:val="nil"/>
              <w:left w:val="nil"/>
              <w:bottom w:val="nil"/>
            </w:tcBorders>
          </w:tcPr>
          <w:p w14:paraId="01FFE4F1" w14:textId="77777777" w:rsidR="002D4D2F" w:rsidRPr="00C71EF6" w:rsidRDefault="002D4D2F" w:rsidP="002D4D2F">
            <w:pPr>
              <w:rPr>
                <w:i/>
              </w:rPr>
            </w:pPr>
            <w:r w:rsidRPr="00C71EF6">
              <w:rPr>
                <w:b/>
                <w:i/>
              </w:rPr>
              <w:t>Principles and main elements of blown film tool design</w:t>
            </w:r>
            <w:r w:rsidRPr="00C71EF6">
              <w:rPr>
                <w:b/>
              </w:rPr>
              <w:t xml:space="preserve"> </w:t>
            </w:r>
            <w:r w:rsidRPr="00C71EF6">
              <w:t>may include:</w:t>
            </w:r>
          </w:p>
        </w:tc>
        <w:tc>
          <w:tcPr>
            <w:tcW w:w="6710" w:type="dxa"/>
            <w:tcBorders>
              <w:top w:val="nil"/>
              <w:left w:val="nil"/>
              <w:bottom w:val="nil"/>
              <w:right w:val="nil"/>
            </w:tcBorders>
          </w:tcPr>
          <w:p w14:paraId="50FE97C3" w14:textId="77777777" w:rsidR="002D4D2F" w:rsidRPr="00FA57AD" w:rsidRDefault="002D4D2F" w:rsidP="002D4D2F">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types of blown film dies, such as:</w:t>
            </w:r>
          </w:p>
          <w:p w14:paraId="5211061B"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co-extrusion</w:t>
            </w:r>
          </w:p>
          <w:p w14:paraId="72242AB9"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adaptor type</w:t>
            </w:r>
          </w:p>
          <w:p w14:paraId="7087F124"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side-fed</w:t>
            </w:r>
          </w:p>
          <w:p w14:paraId="2A3AEEAF"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lastRenderedPageBreak/>
              <w:t>bottom-fed</w:t>
            </w:r>
          </w:p>
          <w:p w14:paraId="31E38C1D"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air-ring design</w:t>
            </w:r>
          </w:p>
          <w:p w14:paraId="0182F487"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internal cooling pressure control</w:t>
            </w:r>
          </w:p>
          <w:p w14:paraId="17EB972B"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internal cooling temperature control</w:t>
            </w:r>
          </w:p>
          <w:p w14:paraId="441301F9" w14:textId="77777777" w:rsidR="002D4D2F" w:rsidRPr="00FA57AD" w:rsidRDefault="002D4D2F" w:rsidP="00D1196E">
            <w:pPr>
              <w:pStyle w:val="ListBullet2"/>
              <w:numPr>
                <w:ilvl w:val="1"/>
                <w:numId w:val="7"/>
              </w:numPr>
              <w:tabs>
                <w:tab w:val="clear" w:pos="851"/>
                <w:tab w:val="num" w:pos="850"/>
              </w:tabs>
              <w:spacing w:before="80" w:after="80"/>
              <w:ind w:left="794" w:hanging="425"/>
              <w:rPr>
                <w:sz w:val="22"/>
                <w:szCs w:val="22"/>
              </w:rPr>
            </w:pPr>
            <w:r w:rsidRPr="00FA57AD">
              <w:rPr>
                <w:rFonts w:ascii="Times New Roman" w:hAnsi="Times New Roman"/>
                <w:sz w:val="22"/>
                <w:szCs w:val="22"/>
              </w:rPr>
              <w:t>nip-roller control</w:t>
            </w:r>
          </w:p>
        </w:tc>
      </w:tr>
      <w:tr w:rsidR="002D4D2F" w:rsidRPr="00FB4E14" w14:paraId="59F9D132" w14:textId="77777777" w:rsidTr="00D1196E">
        <w:trPr>
          <w:gridAfter w:val="1"/>
          <w:wAfter w:w="6" w:type="dxa"/>
          <w:jc w:val="center"/>
        </w:trPr>
        <w:tc>
          <w:tcPr>
            <w:tcW w:w="3150" w:type="dxa"/>
            <w:tcBorders>
              <w:top w:val="nil"/>
              <w:left w:val="nil"/>
              <w:bottom w:val="nil"/>
            </w:tcBorders>
          </w:tcPr>
          <w:p w14:paraId="2612A8F5" w14:textId="77777777" w:rsidR="002D4D2F" w:rsidRPr="00C71EF6" w:rsidRDefault="002D4D2F" w:rsidP="002D4D2F">
            <w:pPr>
              <w:rPr>
                <w:rFonts w:cs="Arial"/>
                <w:lang w:eastAsia="en-US"/>
              </w:rPr>
            </w:pPr>
            <w:r w:rsidRPr="00C71EF6">
              <w:rPr>
                <w:b/>
                <w:i/>
              </w:rPr>
              <w:lastRenderedPageBreak/>
              <w:t>Production and design requirements</w:t>
            </w:r>
            <w:r w:rsidRPr="00C71EF6">
              <w:rPr>
                <w:b/>
              </w:rPr>
              <w:t xml:space="preserve"> </w:t>
            </w:r>
            <w:r w:rsidRPr="00C71EF6">
              <w:t>may include:</w:t>
            </w:r>
          </w:p>
        </w:tc>
        <w:tc>
          <w:tcPr>
            <w:tcW w:w="6710" w:type="dxa"/>
            <w:tcBorders>
              <w:top w:val="nil"/>
              <w:left w:val="nil"/>
              <w:bottom w:val="nil"/>
              <w:right w:val="nil"/>
            </w:tcBorders>
          </w:tcPr>
          <w:p w14:paraId="34E88750" w14:textId="77777777" w:rsidR="002D4D2F" w:rsidRPr="00FA57AD" w:rsidRDefault="002D4D2F" w:rsidP="002D4D2F">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 xml:space="preserve">large volume </w:t>
            </w:r>
          </w:p>
          <w:p w14:paraId="579BC667" w14:textId="77777777" w:rsidR="002D4D2F" w:rsidRPr="00FA57AD" w:rsidRDefault="002D4D2F" w:rsidP="002D4D2F">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mechanical and thermal properties of the material</w:t>
            </w:r>
          </w:p>
          <w:p w14:paraId="0E173C0E" w14:textId="77777777" w:rsidR="002D4D2F" w:rsidRPr="00FA57AD" w:rsidRDefault="002D4D2F" w:rsidP="002D4D2F">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part to production requirements</w:t>
            </w:r>
          </w:p>
          <w:p w14:paraId="2C67A860" w14:textId="77777777" w:rsidR="002D4D2F" w:rsidRPr="00FA57AD" w:rsidRDefault="002D4D2F" w:rsidP="002D4D2F">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machine types</w:t>
            </w:r>
          </w:p>
          <w:p w14:paraId="1FB322B3" w14:textId="77777777" w:rsidR="002D4D2F" w:rsidRPr="00FA57AD" w:rsidRDefault="002D4D2F" w:rsidP="002D4D2F">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cost constraints</w:t>
            </w:r>
          </w:p>
          <w:p w14:paraId="3646ECDE" w14:textId="77777777" w:rsidR="002D4D2F" w:rsidRPr="00FA57AD" w:rsidRDefault="002D4D2F" w:rsidP="002D4D2F">
            <w:pPr>
              <w:pStyle w:val="ListBullet"/>
              <w:tabs>
                <w:tab w:val="clear" w:pos="357"/>
                <w:tab w:val="num" w:pos="360"/>
              </w:tabs>
              <w:spacing w:before="80" w:after="80"/>
              <w:ind w:left="357" w:hanging="357"/>
              <w:rPr>
                <w:sz w:val="22"/>
                <w:szCs w:val="22"/>
              </w:rPr>
            </w:pPr>
            <w:r w:rsidRPr="00FA57AD">
              <w:rPr>
                <w:rFonts w:ascii="Times New Roman" w:hAnsi="Times New Roman"/>
                <w:sz w:val="22"/>
                <w:szCs w:val="22"/>
              </w:rPr>
              <w:t>production capacity</w:t>
            </w:r>
          </w:p>
        </w:tc>
      </w:tr>
      <w:tr w:rsidR="002D4D2F" w:rsidRPr="00FB4E14" w14:paraId="1A46BC7F" w14:textId="77777777" w:rsidTr="00D1196E">
        <w:trPr>
          <w:gridAfter w:val="1"/>
          <w:wAfter w:w="6" w:type="dxa"/>
          <w:jc w:val="center"/>
        </w:trPr>
        <w:tc>
          <w:tcPr>
            <w:tcW w:w="3150" w:type="dxa"/>
            <w:tcBorders>
              <w:top w:val="nil"/>
              <w:left w:val="nil"/>
              <w:bottom w:val="nil"/>
            </w:tcBorders>
          </w:tcPr>
          <w:p w14:paraId="5FDB4F1E" w14:textId="77777777" w:rsidR="002D4D2F" w:rsidRPr="00C71EF6" w:rsidRDefault="002D4D2F" w:rsidP="002D4D2F">
            <w:pPr>
              <w:rPr>
                <w:i/>
              </w:rPr>
            </w:pPr>
            <w:r w:rsidRPr="00C71EF6">
              <w:rPr>
                <w:b/>
                <w:i/>
              </w:rPr>
              <w:t>Faults</w:t>
            </w:r>
            <w:r w:rsidRPr="00C71EF6">
              <w:t xml:space="preserve"> may include:</w:t>
            </w:r>
          </w:p>
        </w:tc>
        <w:tc>
          <w:tcPr>
            <w:tcW w:w="6710" w:type="dxa"/>
            <w:tcBorders>
              <w:top w:val="nil"/>
              <w:left w:val="nil"/>
              <w:bottom w:val="nil"/>
              <w:right w:val="nil"/>
            </w:tcBorders>
          </w:tcPr>
          <w:p w14:paraId="7B771793" w14:textId="77777777" w:rsidR="002D4D2F" w:rsidRPr="00FA57AD" w:rsidRDefault="002D4D2F" w:rsidP="002D4D2F">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extruded sheet faults, such as:</w:t>
            </w:r>
          </w:p>
          <w:p w14:paraId="22D04EE7"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physical performance of product</w:t>
            </w:r>
          </w:p>
          <w:p w14:paraId="2C6FA7FF"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stagnation spots</w:t>
            </w:r>
          </w:p>
          <w:p w14:paraId="528C9E54"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restricted and uneven flow paths</w:t>
            </w:r>
          </w:p>
          <w:p w14:paraId="77A2DB4C"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damaged surfaces</w:t>
            </w:r>
          </w:p>
          <w:p w14:paraId="3DC3EA32"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weld lines associated with split flow paths</w:t>
            </w:r>
          </w:p>
          <w:p w14:paraId="1FFC561C"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surface quality and treatment</w:t>
            </w:r>
          </w:p>
          <w:p w14:paraId="2E8030C3"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thermal control and monitoring</w:t>
            </w:r>
          </w:p>
          <w:p w14:paraId="06DB7259"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gauge thickness</w:t>
            </w:r>
          </w:p>
          <w:p w14:paraId="2BBE7B14" w14:textId="77777777" w:rsidR="002D4D2F" w:rsidRPr="00FA57AD" w:rsidRDefault="002D4D2F" w:rsidP="002D4D2F">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blown film faults, such as:</w:t>
            </w:r>
          </w:p>
          <w:p w14:paraId="45847154"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physical performance of product</w:t>
            </w:r>
          </w:p>
          <w:p w14:paraId="04FC6CCD"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stagnation spots</w:t>
            </w:r>
          </w:p>
          <w:p w14:paraId="62E69A4F"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gauge thickness</w:t>
            </w:r>
          </w:p>
          <w:p w14:paraId="43BABE7D"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bi-axial orientation</w:t>
            </w:r>
          </w:p>
          <w:p w14:paraId="6E2A8990"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delamination</w:t>
            </w:r>
          </w:p>
          <w:p w14:paraId="70EC5671"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excessive haul-off</w:t>
            </w:r>
          </w:p>
          <w:p w14:paraId="35BD1414"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die-centring</w:t>
            </w:r>
          </w:p>
          <w:p w14:paraId="31B813D1"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bubble shape</w:t>
            </w:r>
          </w:p>
          <w:p w14:paraId="7DDCF683"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bubble variation</w:t>
            </w:r>
          </w:p>
          <w:p w14:paraId="20EA0BA2"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internal air temperature</w:t>
            </w:r>
          </w:p>
          <w:p w14:paraId="4DCD0C0F" w14:textId="77777777" w:rsidR="002D4D2F" w:rsidRPr="00FA57AD" w:rsidRDefault="002D4D2F"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uneven frost lines</w:t>
            </w:r>
          </w:p>
          <w:p w14:paraId="4E547CDB" w14:textId="77777777" w:rsidR="002D4D2F" w:rsidRPr="00FA57AD" w:rsidRDefault="002D4D2F" w:rsidP="00D1196E">
            <w:pPr>
              <w:pStyle w:val="ListBullet2"/>
              <w:numPr>
                <w:ilvl w:val="1"/>
                <w:numId w:val="7"/>
              </w:numPr>
              <w:tabs>
                <w:tab w:val="clear" w:pos="851"/>
                <w:tab w:val="num" w:pos="850"/>
              </w:tabs>
              <w:spacing w:before="80" w:after="80"/>
              <w:ind w:left="794" w:hanging="425"/>
              <w:rPr>
                <w:sz w:val="22"/>
                <w:szCs w:val="22"/>
              </w:rPr>
            </w:pPr>
            <w:r w:rsidRPr="00FA57AD">
              <w:rPr>
                <w:rFonts w:ascii="Times New Roman" w:hAnsi="Times New Roman"/>
                <w:sz w:val="22"/>
                <w:szCs w:val="22"/>
              </w:rPr>
              <w:t>nip-roller pressure</w:t>
            </w:r>
          </w:p>
        </w:tc>
      </w:tr>
      <w:tr w:rsidR="00FC525D" w:rsidRPr="00FB4E14" w14:paraId="647D409D" w14:textId="77777777" w:rsidTr="00D1196E">
        <w:trPr>
          <w:gridAfter w:val="1"/>
          <w:wAfter w:w="6" w:type="dxa"/>
          <w:jc w:val="center"/>
        </w:trPr>
        <w:tc>
          <w:tcPr>
            <w:tcW w:w="3150" w:type="dxa"/>
            <w:tcBorders>
              <w:top w:val="nil"/>
              <w:left w:val="nil"/>
              <w:bottom w:val="nil"/>
            </w:tcBorders>
          </w:tcPr>
          <w:p w14:paraId="26BA0CEF" w14:textId="77777777" w:rsidR="00FC525D" w:rsidRPr="00C71EF6" w:rsidRDefault="00FC525D" w:rsidP="00FC525D">
            <w:r w:rsidRPr="00C71EF6">
              <w:t xml:space="preserve">(Fault) </w:t>
            </w:r>
            <w:r w:rsidRPr="00C71EF6">
              <w:rPr>
                <w:b/>
                <w:i/>
              </w:rPr>
              <w:t>Prevention strategies</w:t>
            </w:r>
            <w:r w:rsidRPr="00C71EF6">
              <w:t xml:space="preserve"> may include:</w:t>
            </w:r>
          </w:p>
        </w:tc>
        <w:tc>
          <w:tcPr>
            <w:tcW w:w="6710" w:type="dxa"/>
            <w:tcBorders>
              <w:top w:val="nil"/>
              <w:left w:val="nil"/>
              <w:bottom w:val="nil"/>
              <w:right w:val="nil"/>
            </w:tcBorders>
          </w:tcPr>
          <w:p w14:paraId="4A8EFA86" w14:textId="77777777" w:rsidR="00FC525D" w:rsidRPr="00FA57AD" w:rsidRDefault="00FC525D" w:rsidP="00FC525D">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careful initial evaluation of product requirements / specifications</w:t>
            </w:r>
          </w:p>
          <w:p w14:paraId="6A2DCE61" w14:textId="77777777" w:rsidR="00FC525D" w:rsidRPr="00FA57AD" w:rsidRDefault="00FC525D" w:rsidP="00FC525D">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thorough analysis of the design constraints of different processes, materials and tools</w:t>
            </w:r>
          </w:p>
          <w:p w14:paraId="7A53480F" w14:textId="77777777" w:rsidR="00FC525D" w:rsidRPr="00FA57AD" w:rsidRDefault="00FC525D" w:rsidP="00FC525D">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thorough and ongoing consultation with client / suppliers / other team members and stakeholders</w:t>
            </w:r>
          </w:p>
          <w:p w14:paraId="68006C12" w14:textId="77777777" w:rsidR="00FC525D" w:rsidRPr="00FA57AD" w:rsidRDefault="00FC525D" w:rsidP="00FC525D">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 xml:space="preserve">effective project management </w:t>
            </w:r>
          </w:p>
          <w:p w14:paraId="733EDBDB" w14:textId="77777777" w:rsidR="00FC525D" w:rsidRPr="00FA57AD" w:rsidRDefault="00FC525D" w:rsidP="00FC525D">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lastRenderedPageBreak/>
              <w:t>quality assurance procedures, including:</w:t>
            </w:r>
          </w:p>
          <w:p w14:paraId="4D856149" w14:textId="77777777" w:rsidR="00FC525D" w:rsidRPr="00FA57AD" w:rsidRDefault="00FC525D"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design checklist</w:t>
            </w:r>
          </w:p>
          <w:p w14:paraId="10F209C2" w14:textId="77777777" w:rsidR="00FC525D" w:rsidRPr="00FA57AD" w:rsidRDefault="00FC525D"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production checklist</w:t>
            </w:r>
          </w:p>
          <w:p w14:paraId="306D21F5" w14:textId="77777777" w:rsidR="00FC525D" w:rsidRPr="00FA57AD" w:rsidRDefault="00FC525D"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 xml:space="preserve">failure minimisation </w:t>
            </w:r>
          </w:p>
          <w:p w14:paraId="65BC7C9C" w14:textId="77777777" w:rsidR="00FC525D" w:rsidRPr="00FA57AD" w:rsidRDefault="00FC525D"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 xml:space="preserve">zero defects methodology </w:t>
            </w:r>
          </w:p>
          <w:p w14:paraId="0B0546E4" w14:textId="77777777" w:rsidR="00FC525D" w:rsidRPr="00FA57AD" w:rsidRDefault="00FC525D" w:rsidP="00D1196E">
            <w:pPr>
              <w:pStyle w:val="ListBullet2"/>
              <w:numPr>
                <w:ilvl w:val="1"/>
                <w:numId w:val="7"/>
              </w:numPr>
              <w:tabs>
                <w:tab w:val="clear" w:pos="851"/>
                <w:tab w:val="num" w:pos="850"/>
              </w:tabs>
              <w:spacing w:before="80" w:after="80"/>
              <w:ind w:left="794" w:hanging="425"/>
              <w:rPr>
                <w:sz w:val="22"/>
                <w:szCs w:val="22"/>
              </w:rPr>
            </w:pPr>
            <w:r w:rsidRPr="00FA57AD">
              <w:rPr>
                <w:rFonts w:ascii="Times New Roman" w:hAnsi="Times New Roman"/>
                <w:sz w:val="22"/>
                <w:szCs w:val="22"/>
              </w:rPr>
              <w:t>process control</w:t>
            </w:r>
          </w:p>
        </w:tc>
      </w:tr>
      <w:tr w:rsidR="00FC525D" w:rsidRPr="00FB4E14" w14:paraId="1E5EBCCF" w14:textId="77777777" w:rsidTr="00D1196E">
        <w:trPr>
          <w:gridAfter w:val="1"/>
          <w:wAfter w:w="6" w:type="dxa"/>
          <w:jc w:val="center"/>
        </w:trPr>
        <w:tc>
          <w:tcPr>
            <w:tcW w:w="3150" w:type="dxa"/>
            <w:tcBorders>
              <w:top w:val="nil"/>
              <w:left w:val="nil"/>
              <w:bottom w:val="nil"/>
            </w:tcBorders>
          </w:tcPr>
          <w:p w14:paraId="3424B22F" w14:textId="77777777" w:rsidR="00FC525D" w:rsidRPr="00C71EF6" w:rsidRDefault="00FC525D" w:rsidP="00FC525D">
            <w:pPr>
              <w:rPr>
                <w:i/>
              </w:rPr>
            </w:pPr>
            <w:r w:rsidRPr="00C71EF6">
              <w:rPr>
                <w:b/>
                <w:i/>
              </w:rPr>
              <w:lastRenderedPageBreak/>
              <w:t>Project management methodologies</w:t>
            </w:r>
            <w:r w:rsidRPr="00C71EF6">
              <w:t xml:space="preserve"> </w:t>
            </w:r>
            <w:r w:rsidRPr="00C71EF6">
              <w:rPr>
                <w:rFonts w:cs="Arial"/>
                <w:lang w:eastAsia="en-US"/>
              </w:rPr>
              <w:t>may refer to:</w:t>
            </w:r>
          </w:p>
        </w:tc>
        <w:tc>
          <w:tcPr>
            <w:tcW w:w="6710" w:type="dxa"/>
            <w:tcBorders>
              <w:top w:val="nil"/>
              <w:left w:val="nil"/>
              <w:bottom w:val="nil"/>
              <w:right w:val="nil"/>
            </w:tcBorders>
          </w:tcPr>
          <w:p w14:paraId="7ED4852B"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description / definition / rationale</w:t>
            </w:r>
          </w:p>
          <w:p w14:paraId="3A05C97E"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outcomes and goal setting</w:t>
            </w:r>
          </w:p>
          <w:p w14:paraId="0B0FBED1"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strategic planning</w:t>
            </w:r>
          </w:p>
          <w:p w14:paraId="76181BCF"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resource requirements and allocation</w:t>
            </w:r>
          </w:p>
          <w:p w14:paraId="15EFC3C5"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budget</w:t>
            </w:r>
          </w:p>
          <w:p w14:paraId="2A3621E0"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targets and milestones</w:t>
            </w:r>
          </w:p>
          <w:p w14:paraId="79BE68E3"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completion phases and timelines</w:t>
            </w:r>
          </w:p>
          <w:p w14:paraId="18CAB67E"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quality management policies and procedures</w:t>
            </w:r>
          </w:p>
          <w:p w14:paraId="33C7B426"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personnel</w:t>
            </w:r>
          </w:p>
          <w:p w14:paraId="0F56EE60"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responsibilities</w:t>
            </w:r>
          </w:p>
          <w:p w14:paraId="150380D1"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accountabilities</w:t>
            </w:r>
          </w:p>
          <w:p w14:paraId="42717E49"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agreed reporting procedures</w:t>
            </w:r>
          </w:p>
          <w:p w14:paraId="17067E61"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 xml:space="preserve">communication strategies </w:t>
            </w:r>
          </w:p>
          <w:p w14:paraId="6F2B0A21" w14:textId="77777777" w:rsidR="00FC525D" w:rsidRPr="00FA57AD" w:rsidRDefault="00FC525D" w:rsidP="00EA5B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stakeholder engagement strategies, including critical consultation points</w:t>
            </w:r>
          </w:p>
          <w:p w14:paraId="61308B59" w14:textId="77777777" w:rsidR="00FC525D" w:rsidRPr="00FA57AD" w:rsidRDefault="00FC525D" w:rsidP="00EA5B30">
            <w:pPr>
              <w:pStyle w:val="ListBullet"/>
              <w:tabs>
                <w:tab w:val="clear" w:pos="357"/>
                <w:tab w:val="num" w:pos="360"/>
              </w:tabs>
              <w:spacing w:before="80" w:after="80"/>
              <w:ind w:left="357" w:hanging="357"/>
              <w:rPr>
                <w:sz w:val="22"/>
                <w:szCs w:val="22"/>
              </w:rPr>
            </w:pPr>
            <w:r w:rsidRPr="00FA57AD">
              <w:rPr>
                <w:rFonts w:ascii="Times New Roman" w:hAnsi="Times New Roman"/>
                <w:sz w:val="22"/>
                <w:szCs w:val="22"/>
              </w:rPr>
              <w:t>monitoring and evaluation</w:t>
            </w:r>
          </w:p>
        </w:tc>
      </w:tr>
      <w:tr w:rsidR="00FC525D" w:rsidRPr="00FB4E14" w14:paraId="45E4F17D" w14:textId="77777777" w:rsidTr="00D1196E">
        <w:trPr>
          <w:gridAfter w:val="1"/>
          <w:wAfter w:w="6" w:type="dxa"/>
          <w:jc w:val="center"/>
        </w:trPr>
        <w:tc>
          <w:tcPr>
            <w:tcW w:w="3150" w:type="dxa"/>
            <w:tcBorders>
              <w:top w:val="nil"/>
              <w:left w:val="nil"/>
              <w:bottom w:val="nil"/>
            </w:tcBorders>
          </w:tcPr>
          <w:p w14:paraId="337E251F" w14:textId="77777777" w:rsidR="00FC525D" w:rsidRPr="00C71EF6" w:rsidRDefault="00FC525D" w:rsidP="00FC525D">
            <w:pPr>
              <w:rPr>
                <w:b/>
              </w:rPr>
            </w:pPr>
            <w:r w:rsidRPr="00C71EF6">
              <w:rPr>
                <w:b/>
                <w:i/>
              </w:rPr>
              <w:t>Communication strategies</w:t>
            </w:r>
            <w:r w:rsidRPr="00C71EF6">
              <w:rPr>
                <w:rFonts w:cs="Arial"/>
                <w:b/>
                <w:i/>
              </w:rPr>
              <w:t xml:space="preserve"> </w:t>
            </w:r>
            <w:r w:rsidRPr="00C71EF6">
              <w:rPr>
                <w:rFonts w:cs="Arial"/>
              </w:rPr>
              <w:t>may refer to:</w:t>
            </w:r>
          </w:p>
        </w:tc>
        <w:tc>
          <w:tcPr>
            <w:tcW w:w="6710" w:type="dxa"/>
            <w:tcBorders>
              <w:top w:val="nil"/>
              <w:left w:val="nil"/>
              <w:bottom w:val="nil"/>
              <w:right w:val="nil"/>
            </w:tcBorders>
          </w:tcPr>
          <w:p w14:paraId="0962DA86" w14:textId="77777777" w:rsidR="00FC525D" w:rsidRPr="00FA57AD" w:rsidRDefault="00FC525D" w:rsidP="00FC525D">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team leadership</w:t>
            </w:r>
          </w:p>
          <w:p w14:paraId="30660C5D" w14:textId="77777777" w:rsidR="00FC525D" w:rsidRPr="00FA57AD" w:rsidRDefault="00FC525D" w:rsidP="00FC525D">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consultative management</w:t>
            </w:r>
          </w:p>
          <w:p w14:paraId="55F522C7" w14:textId="77777777" w:rsidR="00FC525D" w:rsidRPr="00FA57AD" w:rsidRDefault="00FC525D" w:rsidP="00FC525D">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participative management</w:t>
            </w:r>
          </w:p>
          <w:p w14:paraId="384401B6" w14:textId="77777777" w:rsidR="00FC525D" w:rsidRPr="00FA57AD" w:rsidRDefault="00FC525D" w:rsidP="00FC525D">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project evaluation</w:t>
            </w:r>
          </w:p>
          <w:p w14:paraId="24027FA8" w14:textId="77777777" w:rsidR="00FC525D" w:rsidRPr="00FA57AD" w:rsidRDefault="00FC525D" w:rsidP="00FC525D">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stakeholders engagement</w:t>
            </w:r>
          </w:p>
          <w:p w14:paraId="0EE81006" w14:textId="77777777" w:rsidR="00FC525D" w:rsidRPr="00FA57AD" w:rsidRDefault="00FC525D" w:rsidP="00FC525D">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critical consultation points, such as:</w:t>
            </w:r>
          </w:p>
          <w:p w14:paraId="77BB6E4C" w14:textId="77777777" w:rsidR="00FC525D" w:rsidRPr="00FA57AD" w:rsidRDefault="00FC525D"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feedback to client on initial design brief as early as possible</w:t>
            </w:r>
          </w:p>
          <w:p w14:paraId="6C835BAF" w14:textId="77777777" w:rsidR="00FC525D" w:rsidRPr="00FA57AD" w:rsidRDefault="00FC525D"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consultation with all stakeholders to verify design</w:t>
            </w:r>
          </w:p>
          <w:p w14:paraId="06612F01" w14:textId="77777777" w:rsidR="00FC525D" w:rsidRPr="00FA57AD" w:rsidRDefault="00FC525D"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consultation with all stakeholders when establishing project timeline</w:t>
            </w:r>
          </w:p>
          <w:p w14:paraId="5954F887" w14:textId="77777777" w:rsidR="00FC525D" w:rsidRPr="00FA57AD" w:rsidRDefault="00FC525D"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consultation with client to confirm decisions regarding:</w:t>
            </w:r>
          </w:p>
          <w:p w14:paraId="2BCF319B" w14:textId="77777777" w:rsidR="00FC525D" w:rsidRPr="00FA57AD" w:rsidRDefault="00FC525D" w:rsidP="00A212CF">
            <w:pPr>
              <w:pStyle w:val="ListBullet3"/>
              <w:numPr>
                <w:ilvl w:val="2"/>
                <w:numId w:val="26"/>
              </w:numPr>
              <w:tabs>
                <w:tab w:val="num" w:pos="1275"/>
              </w:tabs>
              <w:ind w:left="1276" w:hanging="425"/>
              <w:contextualSpacing w:val="0"/>
              <w:rPr>
                <w:rFonts w:ascii="Times New Roman" w:hAnsi="Times New Roman"/>
              </w:rPr>
            </w:pPr>
            <w:r w:rsidRPr="00FA57AD">
              <w:rPr>
                <w:rFonts w:ascii="Times New Roman" w:hAnsi="Times New Roman"/>
              </w:rPr>
              <w:t>design</w:t>
            </w:r>
          </w:p>
          <w:p w14:paraId="46AEC3A0" w14:textId="77777777" w:rsidR="00FC525D" w:rsidRPr="00FA57AD" w:rsidRDefault="00FC525D" w:rsidP="00A212CF">
            <w:pPr>
              <w:pStyle w:val="ListBullet3"/>
              <w:numPr>
                <w:ilvl w:val="2"/>
                <w:numId w:val="26"/>
              </w:numPr>
              <w:tabs>
                <w:tab w:val="num" w:pos="1275"/>
              </w:tabs>
              <w:ind w:left="1276" w:hanging="425"/>
              <w:contextualSpacing w:val="0"/>
              <w:rPr>
                <w:rFonts w:ascii="Times New Roman" w:hAnsi="Times New Roman"/>
              </w:rPr>
            </w:pPr>
            <w:r w:rsidRPr="00FA57AD">
              <w:rPr>
                <w:rFonts w:ascii="Times New Roman" w:hAnsi="Times New Roman"/>
              </w:rPr>
              <w:t>materials</w:t>
            </w:r>
          </w:p>
          <w:p w14:paraId="3993B36E" w14:textId="77777777" w:rsidR="00FC525D" w:rsidRPr="00FA57AD" w:rsidRDefault="00FC525D" w:rsidP="00A212CF">
            <w:pPr>
              <w:pStyle w:val="ListBullet3"/>
              <w:numPr>
                <w:ilvl w:val="2"/>
                <w:numId w:val="26"/>
              </w:numPr>
              <w:tabs>
                <w:tab w:val="num" w:pos="1275"/>
              </w:tabs>
              <w:ind w:left="1276" w:hanging="425"/>
              <w:contextualSpacing w:val="0"/>
              <w:rPr>
                <w:rFonts w:ascii="Times New Roman" w:hAnsi="Times New Roman"/>
              </w:rPr>
            </w:pPr>
            <w:r w:rsidRPr="00FA57AD">
              <w:rPr>
                <w:rFonts w:ascii="Times New Roman" w:hAnsi="Times New Roman"/>
              </w:rPr>
              <w:t>process</w:t>
            </w:r>
          </w:p>
          <w:p w14:paraId="725768C9" w14:textId="77777777" w:rsidR="00FC525D" w:rsidRPr="00FA57AD" w:rsidRDefault="00FC525D" w:rsidP="00A212CF">
            <w:pPr>
              <w:pStyle w:val="ListBullet3"/>
              <w:numPr>
                <w:ilvl w:val="2"/>
                <w:numId w:val="26"/>
              </w:numPr>
              <w:tabs>
                <w:tab w:val="num" w:pos="1275"/>
              </w:tabs>
              <w:ind w:left="1276" w:hanging="425"/>
              <w:contextualSpacing w:val="0"/>
              <w:rPr>
                <w:rFonts w:ascii="Times New Roman" w:hAnsi="Times New Roman"/>
              </w:rPr>
            </w:pPr>
            <w:r w:rsidRPr="00FA57AD">
              <w:rPr>
                <w:rFonts w:ascii="Times New Roman" w:hAnsi="Times New Roman"/>
              </w:rPr>
              <w:t>equipment</w:t>
            </w:r>
          </w:p>
          <w:p w14:paraId="1E5BE174" w14:textId="77777777" w:rsidR="00FC525D" w:rsidRPr="00FA57AD" w:rsidRDefault="00FC525D" w:rsidP="00FC525D">
            <w:pPr>
              <w:pStyle w:val="ListBullet"/>
              <w:tabs>
                <w:tab w:val="clear" w:pos="357"/>
                <w:tab w:val="num" w:pos="360"/>
              </w:tabs>
              <w:ind w:left="357" w:hanging="357"/>
              <w:rPr>
                <w:sz w:val="22"/>
                <w:szCs w:val="22"/>
              </w:rPr>
            </w:pPr>
            <w:r w:rsidRPr="00FA57AD">
              <w:rPr>
                <w:rFonts w:ascii="Times New Roman" w:hAnsi="Times New Roman"/>
                <w:sz w:val="22"/>
                <w:szCs w:val="22"/>
              </w:rPr>
              <w:t>briefing of all stakeholders of necessary changes to design in time to minimise cost and loss of time</w:t>
            </w:r>
          </w:p>
        </w:tc>
      </w:tr>
      <w:tr w:rsidR="00543A52" w:rsidRPr="00FB4E14" w14:paraId="4D7EA167" w14:textId="77777777" w:rsidTr="00D1196E">
        <w:trPr>
          <w:gridAfter w:val="1"/>
          <w:wAfter w:w="6" w:type="dxa"/>
          <w:jc w:val="center"/>
        </w:trPr>
        <w:tc>
          <w:tcPr>
            <w:tcW w:w="3150" w:type="dxa"/>
            <w:tcBorders>
              <w:top w:val="nil"/>
              <w:left w:val="nil"/>
              <w:bottom w:val="nil"/>
            </w:tcBorders>
          </w:tcPr>
          <w:p w14:paraId="7B1113C9" w14:textId="77777777" w:rsidR="00543A52" w:rsidRPr="00C71EF6" w:rsidRDefault="00543A52" w:rsidP="00543A52">
            <w:r w:rsidRPr="00C71EF6">
              <w:rPr>
                <w:b/>
                <w:i/>
              </w:rPr>
              <w:lastRenderedPageBreak/>
              <w:t>Critically evaluated</w:t>
            </w:r>
            <w:r w:rsidRPr="00C71EF6">
              <w:t xml:space="preserve"> may refer to considerations of:</w:t>
            </w:r>
          </w:p>
        </w:tc>
        <w:tc>
          <w:tcPr>
            <w:tcW w:w="6710" w:type="dxa"/>
            <w:tcBorders>
              <w:top w:val="nil"/>
              <w:left w:val="nil"/>
              <w:bottom w:val="nil"/>
              <w:right w:val="nil"/>
            </w:tcBorders>
          </w:tcPr>
          <w:p w14:paraId="5930FBE1"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functionality and fitness for end-use</w:t>
            </w:r>
          </w:p>
          <w:p w14:paraId="473BDC4D"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manufacturability</w:t>
            </w:r>
          </w:p>
          <w:p w14:paraId="5E7F4F96"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cost of production</w:t>
            </w:r>
          </w:p>
          <w:p w14:paraId="551D109F"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environmental costs and impact of production</w:t>
            </w:r>
          </w:p>
          <w:p w14:paraId="57138983"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minimising product design complexity</w:t>
            </w:r>
          </w:p>
          <w:p w14:paraId="238F5A0E" w14:textId="77777777" w:rsidR="00543A52" w:rsidRPr="00FA57AD" w:rsidRDefault="00543A52" w:rsidP="00543A52">
            <w:pPr>
              <w:pStyle w:val="ListBullet"/>
              <w:tabs>
                <w:tab w:val="clear" w:pos="357"/>
                <w:tab w:val="num" w:pos="360"/>
              </w:tabs>
              <w:ind w:left="357" w:hanging="357"/>
              <w:rPr>
                <w:sz w:val="22"/>
                <w:szCs w:val="22"/>
              </w:rPr>
            </w:pPr>
            <w:r w:rsidRPr="00FA57AD">
              <w:rPr>
                <w:rFonts w:ascii="Times New Roman" w:hAnsi="Times New Roman"/>
                <w:sz w:val="22"/>
                <w:szCs w:val="22"/>
              </w:rPr>
              <w:t>utilisation of strategies to eliminate or minimise faults</w:t>
            </w:r>
          </w:p>
        </w:tc>
      </w:tr>
      <w:tr w:rsidR="00543A52" w:rsidRPr="00FB4E14" w14:paraId="57DE89E5" w14:textId="77777777" w:rsidTr="00D1196E">
        <w:trPr>
          <w:gridAfter w:val="1"/>
          <w:wAfter w:w="6" w:type="dxa"/>
          <w:jc w:val="center"/>
        </w:trPr>
        <w:tc>
          <w:tcPr>
            <w:tcW w:w="3150" w:type="dxa"/>
            <w:tcBorders>
              <w:top w:val="nil"/>
              <w:left w:val="nil"/>
              <w:bottom w:val="nil"/>
            </w:tcBorders>
          </w:tcPr>
          <w:p w14:paraId="0E02CFDA" w14:textId="77777777" w:rsidR="00543A52" w:rsidRPr="00C71EF6" w:rsidRDefault="00543A52" w:rsidP="00543A52">
            <w:r w:rsidRPr="00C71EF6">
              <w:rPr>
                <w:b/>
                <w:i/>
              </w:rPr>
              <w:t>Tool design requirements</w:t>
            </w:r>
            <w:r w:rsidRPr="00C71EF6">
              <w:t xml:space="preserve"> may refer to:</w:t>
            </w:r>
          </w:p>
        </w:tc>
        <w:tc>
          <w:tcPr>
            <w:tcW w:w="6710" w:type="dxa"/>
            <w:tcBorders>
              <w:top w:val="nil"/>
              <w:left w:val="nil"/>
              <w:bottom w:val="nil"/>
              <w:right w:val="nil"/>
            </w:tcBorders>
          </w:tcPr>
          <w:p w14:paraId="1CEC9319"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detailed drawings of tool assembly</w:t>
            </w:r>
          </w:p>
          <w:p w14:paraId="3AD3E2B3"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necessary dimensions and labels</w:t>
            </w:r>
          </w:p>
          <w:p w14:paraId="6DACC4D7"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necessary component drawings, such as:</w:t>
            </w:r>
          </w:p>
          <w:p w14:paraId="180867D1" w14:textId="77777777" w:rsidR="00543A52" w:rsidRPr="00FA57AD" w:rsidRDefault="00543A52"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 xml:space="preserve">manual drafting techniques </w:t>
            </w:r>
          </w:p>
          <w:p w14:paraId="15836C35" w14:textId="77777777" w:rsidR="00543A52" w:rsidRPr="00FA57AD" w:rsidRDefault="00543A52"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Computer Aided Design (CAD)</w:t>
            </w:r>
          </w:p>
          <w:p w14:paraId="6DDAF854" w14:textId="77777777" w:rsidR="00543A52" w:rsidRPr="00FA57AD" w:rsidRDefault="00543A52" w:rsidP="00D1196E">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necessary calculations</w:t>
            </w:r>
          </w:p>
          <w:p w14:paraId="0475AEDF"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finishing for application</w:t>
            </w:r>
          </w:p>
          <w:p w14:paraId="31C25A55"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shrinkage</w:t>
            </w:r>
          </w:p>
          <w:p w14:paraId="08104700"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tool specifications to achieve the product requirements</w:t>
            </w:r>
          </w:p>
          <w:p w14:paraId="73806F7D" w14:textId="77777777" w:rsidR="00543A52" w:rsidRPr="00FA57AD" w:rsidRDefault="00543A52"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material</w:t>
            </w:r>
          </w:p>
          <w:p w14:paraId="2141F9DC" w14:textId="77777777" w:rsidR="00543A52" w:rsidRPr="00FA57AD" w:rsidRDefault="00543A52"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equipment</w:t>
            </w:r>
          </w:p>
          <w:p w14:paraId="7B1B32AD" w14:textId="77777777" w:rsidR="00543A52" w:rsidRPr="00FA57AD" w:rsidRDefault="00543A52"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finish</w:t>
            </w:r>
          </w:p>
          <w:p w14:paraId="5D741B2B" w14:textId="77777777" w:rsidR="00543A52" w:rsidRPr="00FA57AD" w:rsidRDefault="00543A52" w:rsidP="00D1196E">
            <w:pPr>
              <w:pStyle w:val="ListBullet2"/>
              <w:numPr>
                <w:ilvl w:val="1"/>
                <w:numId w:val="7"/>
              </w:numPr>
              <w:tabs>
                <w:tab w:val="clear" w:pos="851"/>
                <w:tab w:val="num" w:pos="850"/>
              </w:tabs>
              <w:spacing w:before="80" w:after="80"/>
              <w:ind w:left="794" w:hanging="425"/>
              <w:rPr>
                <w:rFonts w:ascii="Times New Roman" w:hAnsi="Times New Roman"/>
                <w:sz w:val="22"/>
                <w:szCs w:val="22"/>
              </w:rPr>
            </w:pPr>
            <w:r w:rsidRPr="00FA57AD">
              <w:rPr>
                <w:rFonts w:ascii="Times New Roman" w:hAnsi="Times New Roman"/>
                <w:sz w:val="22"/>
                <w:szCs w:val="22"/>
              </w:rPr>
              <w:t>construction</w:t>
            </w:r>
          </w:p>
          <w:p w14:paraId="4A43386E" w14:textId="77777777" w:rsidR="00543A52" w:rsidRPr="00FA57AD" w:rsidRDefault="00543A52" w:rsidP="00D1196E">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tool quotation form and design process cost estimate</w:t>
            </w:r>
          </w:p>
          <w:p w14:paraId="0FD8BED0"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project timeline</w:t>
            </w:r>
          </w:p>
          <w:p w14:paraId="091CE5CB"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description of operation</w:t>
            </w:r>
          </w:p>
          <w:p w14:paraId="34A84103"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analysis of material melt flow</w:t>
            </w:r>
          </w:p>
          <w:p w14:paraId="35D2E6A2"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required parts list</w:t>
            </w:r>
          </w:p>
          <w:p w14:paraId="76E6A6D2"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completed tool design check list</w:t>
            </w:r>
          </w:p>
          <w:p w14:paraId="099ABB8E"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customer requirements</w:t>
            </w:r>
          </w:p>
          <w:p w14:paraId="1019F468"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environmental costs</w:t>
            </w:r>
          </w:p>
          <w:p w14:paraId="4EC1E7A3"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 xml:space="preserve">raw materials and their possible limitations  </w:t>
            </w:r>
          </w:p>
          <w:p w14:paraId="7FE03858" w14:textId="77777777" w:rsidR="00543A52" w:rsidRPr="00FA57AD" w:rsidRDefault="00543A52" w:rsidP="00543A52">
            <w:pPr>
              <w:pStyle w:val="ListBullet"/>
              <w:tabs>
                <w:tab w:val="clear" w:pos="357"/>
                <w:tab w:val="num" w:pos="360"/>
              </w:tabs>
              <w:ind w:left="357" w:hanging="357"/>
              <w:rPr>
                <w:sz w:val="22"/>
                <w:szCs w:val="22"/>
              </w:rPr>
            </w:pPr>
            <w:r w:rsidRPr="00FA57AD">
              <w:rPr>
                <w:rFonts w:ascii="Times New Roman" w:hAnsi="Times New Roman"/>
                <w:sz w:val="22"/>
                <w:szCs w:val="22"/>
              </w:rPr>
              <w:t>Failure Mode and Effects Analysis (FMEA)</w:t>
            </w:r>
          </w:p>
        </w:tc>
      </w:tr>
      <w:tr w:rsidR="00543A52" w:rsidRPr="00FB4E14" w14:paraId="7CD1D316" w14:textId="77777777" w:rsidTr="00D1196E">
        <w:trPr>
          <w:gridAfter w:val="1"/>
          <w:wAfter w:w="6" w:type="dxa"/>
          <w:jc w:val="center"/>
        </w:trPr>
        <w:tc>
          <w:tcPr>
            <w:tcW w:w="3150" w:type="dxa"/>
            <w:tcBorders>
              <w:top w:val="nil"/>
              <w:left w:val="nil"/>
              <w:bottom w:val="nil"/>
            </w:tcBorders>
          </w:tcPr>
          <w:p w14:paraId="0F5CEED6" w14:textId="77777777" w:rsidR="00543A52" w:rsidRPr="00C71EF6" w:rsidRDefault="00543A52" w:rsidP="00543A52">
            <w:pPr>
              <w:rPr>
                <w:i/>
              </w:rPr>
            </w:pPr>
            <w:r w:rsidRPr="00C71EF6">
              <w:rPr>
                <w:b/>
                <w:i/>
              </w:rPr>
              <w:t>Material flow and temperature control</w:t>
            </w:r>
            <w:r w:rsidRPr="00C71EF6">
              <w:t xml:space="preserve"> may include:</w:t>
            </w:r>
          </w:p>
        </w:tc>
        <w:tc>
          <w:tcPr>
            <w:tcW w:w="6710" w:type="dxa"/>
            <w:tcBorders>
              <w:top w:val="nil"/>
              <w:left w:val="nil"/>
              <w:bottom w:val="nil"/>
              <w:right w:val="nil"/>
            </w:tcBorders>
          </w:tcPr>
          <w:p w14:paraId="7B4336A5"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steady state / isothermic flow</w:t>
            </w:r>
          </w:p>
          <w:p w14:paraId="5C944CE7"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flow in an annulus</w:t>
            </w:r>
          </w:p>
          <w:p w14:paraId="40572896"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Newtonian and non-Newtonian (power law) fluids</w:t>
            </w:r>
          </w:p>
          <w:p w14:paraId="6ABCE732"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viscoelastic behaviour of the polymer melt</w:t>
            </w:r>
          </w:p>
          <w:p w14:paraId="6BFE47CC"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 xml:space="preserve">use of representative data </w:t>
            </w:r>
          </w:p>
          <w:p w14:paraId="151546C3"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continuity equation</w:t>
            </w:r>
          </w:p>
          <w:p w14:paraId="6C485ECF"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lastRenderedPageBreak/>
              <w:t>flow channels with variable height</w:t>
            </w:r>
          </w:p>
          <w:p w14:paraId="2F6A1F57"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 xml:space="preserve">regression equation </w:t>
            </w:r>
          </w:p>
          <w:p w14:paraId="15411510" w14:textId="77777777" w:rsidR="00543A52" w:rsidRPr="00FA57AD" w:rsidRDefault="00543A52" w:rsidP="00543A52">
            <w:pPr>
              <w:pStyle w:val="ListBullet"/>
              <w:tabs>
                <w:tab w:val="clear" w:pos="357"/>
                <w:tab w:val="num" w:pos="360"/>
              </w:tabs>
              <w:ind w:left="357" w:hanging="357"/>
              <w:rPr>
                <w:sz w:val="22"/>
                <w:szCs w:val="22"/>
              </w:rPr>
            </w:pPr>
            <w:r w:rsidRPr="00FA57AD">
              <w:rPr>
                <w:rFonts w:ascii="Times New Roman" w:hAnsi="Times New Roman"/>
                <w:sz w:val="22"/>
                <w:szCs w:val="22"/>
              </w:rPr>
              <w:t>apparent viscosity</w:t>
            </w:r>
          </w:p>
        </w:tc>
      </w:tr>
      <w:tr w:rsidR="00543A52" w:rsidRPr="00FB4E14" w14:paraId="55031BD6" w14:textId="77777777" w:rsidTr="00D1196E">
        <w:trPr>
          <w:gridAfter w:val="1"/>
          <w:wAfter w:w="6" w:type="dxa"/>
          <w:jc w:val="center"/>
        </w:trPr>
        <w:tc>
          <w:tcPr>
            <w:tcW w:w="3150" w:type="dxa"/>
            <w:tcBorders>
              <w:top w:val="nil"/>
              <w:left w:val="nil"/>
              <w:bottom w:val="nil"/>
            </w:tcBorders>
          </w:tcPr>
          <w:p w14:paraId="189BEFC0" w14:textId="77777777" w:rsidR="00543A52" w:rsidRPr="00C71EF6" w:rsidRDefault="00543A52" w:rsidP="00543A52">
            <w:r w:rsidRPr="00C71EF6">
              <w:rPr>
                <w:b/>
                <w:i/>
              </w:rPr>
              <w:lastRenderedPageBreak/>
              <w:t>Relevant people</w:t>
            </w:r>
            <w:r w:rsidRPr="00C71EF6">
              <w:t xml:space="preserve"> may include:</w:t>
            </w:r>
          </w:p>
        </w:tc>
        <w:tc>
          <w:tcPr>
            <w:tcW w:w="6710" w:type="dxa"/>
            <w:tcBorders>
              <w:top w:val="nil"/>
              <w:left w:val="nil"/>
              <w:bottom w:val="nil"/>
              <w:right w:val="nil"/>
            </w:tcBorders>
          </w:tcPr>
          <w:p w14:paraId="31495CDC"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management</w:t>
            </w:r>
          </w:p>
          <w:p w14:paraId="667C4208"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colleagues</w:t>
            </w:r>
          </w:p>
          <w:p w14:paraId="47FE0C24"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clients</w:t>
            </w:r>
          </w:p>
          <w:p w14:paraId="782495BE"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customers</w:t>
            </w:r>
          </w:p>
          <w:p w14:paraId="2E91A3F8"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suppliers</w:t>
            </w:r>
          </w:p>
          <w:p w14:paraId="244C2402"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stakeholders</w:t>
            </w:r>
          </w:p>
          <w:p w14:paraId="180E1C13"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technical experts</w:t>
            </w:r>
          </w:p>
          <w:p w14:paraId="7057B2FB"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industry professionals</w:t>
            </w:r>
          </w:p>
          <w:p w14:paraId="6F7A3C38"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planners</w:t>
            </w:r>
          </w:p>
          <w:p w14:paraId="3F65260E"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advisors</w:t>
            </w:r>
          </w:p>
          <w:p w14:paraId="2671CEB7" w14:textId="77777777" w:rsidR="00543A52" w:rsidRPr="00FA57AD" w:rsidRDefault="00543A52" w:rsidP="00543A52">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consultants</w:t>
            </w:r>
          </w:p>
          <w:p w14:paraId="7713FDF8" w14:textId="77777777" w:rsidR="00543A52" w:rsidRPr="00C71EF6" w:rsidRDefault="00543A52" w:rsidP="00543A52">
            <w:pPr>
              <w:pStyle w:val="ListBullet"/>
              <w:tabs>
                <w:tab w:val="clear" w:pos="357"/>
                <w:tab w:val="num" w:pos="360"/>
              </w:tabs>
              <w:ind w:left="357" w:hanging="357"/>
            </w:pPr>
            <w:r w:rsidRPr="00FA57AD">
              <w:rPr>
                <w:rFonts w:ascii="Times New Roman" w:hAnsi="Times New Roman"/>
                <w:sz w:val="22"/>
                <w:szCs w:val="22"/>
              </w:rPr>
              <w:t>regulators</w:t>
            </w:r>
          </w:p>
        </w:tc>
      </w:tr>
    </w:tbl>
    <w:p w14:paraId="734FCD9C" w14:textId="77777777" w:rsidR="00323D61" w:rsidRDefault="00323D61">
      <w:r>
        <w:br w:type="page"/>
      </w:r>
    </w:p>
    <w:tbl>
      <w:tblPr>
        <w:tblW w:w="9860" w:type="dxa"/>
        <w:jc w:val="center"/>
        <w:tblLayout w:type="fixed"/>
        <w:tblLook w:val="0000" w:firstRow="0" w:lastRow="0" w:firstColumn="0" w:lastColumn="0" w:noHBand="0" w:noVBand="0"/>
      </w:tblPr>
      <w:tblGrid>
        <w:gridCol w:w="3706"/>
        <w:gridCol w:w="6154"/>
      </w:tblGrid>
      <w:tr w:rsidR="001E29D4" w:rsidRPr="00FB4E14" w14:paraId="44361D17" w14:textId="77777777" w:rsidTr="00EF6DBB">
        <w:trPr>
          <w:jc w:val="center"/>
        </w:trPr>
        <w:tc>
          <w:tcPr>
            <w:tcW w:w="9860" w:type="dxa"/>
            <w:gridSpan w:val="2"/>
            <w:tcBorders>
              <w:top w:val="nil"/>
              <w:left w:val="nil"/>
              <w:bottom w:val="nil"/>
              <w:right w:val="nil"/>
            </w:tcBorders>
          </w:tcPr>
          <w:p w14:paraId="578FD6F3" w14:textId="77777777" w:rsidR="001E29D4" w:rsidRPr="00FB4E14" w:rsidRDefault="001E29D4" w:rsidP="00EF6DBB">
            <w:pPr>
              <w:keepNext/>
              <w:spacing w:before="60" w:after="60"/>
              <w:rPr>
                <w:rFonts w:cs="Arial"/>
                <w:b/>
                <w:bCs/>
              </w:rPr>
            </w:pPr>
            <w:r w:rsidRPr="00FB4E14">
              <w:rPr>
                <w:rStyle w:val="Normal14TNR-BoldChar"/>
                <w:rFonts w:eastAsia="Calibri" w:cs="Arial"/>
                <w:b/>
                <w:bCs/>
                <w:iCs/>
              </w:rPr>
              <w:lastRenderedPageBreak/>
              <w:t>EVIDENCE GUIDE</w:t>
            </w:r>
            <w:r w:rsidR="006673D9">
              <w:rPr>
                <w:rStyle w:val="FootnoteReference"/>
                <w:rFonts w:cs="Arial"/>
                <w:b/>
                <w:bCs/>
                <w:iCs/>
                <w:sz w:val="24"/>
                <w:szCs w:val="24"/>
              </w:rPr>
              <w:t xml:space="preserve">   </w:t>
            </w:r>
          </w:p>
        </w:tc>
      </w:tr>
      <w:tr w:rsidR="001E29D4" w:rsidRPr="00FB4E14" w14:paraId="01334512" w14:textId="77777777" w:rsidTr="00EF6DBB">
        <w:trPr>
          <w:jc w:val="center"/>
        </w:trPr>
        <w:tc>
          <w:tcPr>
            <w:tcW w:w="9860" w:type="dxa"/>
            <w:gridSpan w:val="2"/>
            <w:tcBorders>
              <w:top w:val="nil"/>
              <w:left w:val="nil"/>
              <w:bottom w:val="nil"/>
              <w:right w:val="nil"/>
            </w:tcBorders>
          </w:tcPr>
          <w:p w14:paraId="6B06DC03" w14:textId="77777777" w:rsidR="001E29D4" w:rsidRPr="00FB4E14" w:rsidRDefault="001E29D4" w:rsidP="00EA5B30">
            <w:pPr>
              <w:keepNext/>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r w:rsidRPr="00FB4E14">
              <w:rPr>
                <w:rStyle w:val="FootnoteReference"/>
                <w:rFonts w:cs="Arial"/>
                <w:iCs/>
                <w:sz w:val="20"/>
                <w:szCs w:val="20"/>
              </w:rPr>
              <w:t xml:space="preserve"> </w:t>
            </w:r>
            <w:r w:rsidR="006673D9">
              <w:rPr>
                <w:rStyle w:val="FootnoteReference"/>
                <w:rFonts w:cs="Arial"/>
                <w:iCs/>
                <w:sz w:val="20"/>
                <w:szCs w:val="20"/>
              </w:rPr>
              <w:t xml:space="preserve">   </w:t>
            </w:r>
          </w:p>
        </w:tc>
      </w:tr>
      <w:tr w:rsidR="001E29D4" w:rsidRPr="002F78EF" w14:paraId="62FFE5F1" w14:textId="77777777" w:rsidTr="00EF6DBB">
        <w:trPr>
          <w:jc w:val="center"/>
        </w:trPr>
        <w:tc>
          <w:tcPr>
            <w:tcW w:w="3706" w:type="dxa"/>
            <w:tcBorders>
              <w:top w:val="nil"/>
              <w:left w:val="nil"/>
              <w:bottom w:val="nil"/>
              <w:right w:val="nil"/>
            </w:tcBorders>
          </w:tcPr>
          <w:p w14:paraId="79627E7C" w14:textId="77777777" w:rsidR="001E29D4" w:rsidRPr="00FB4E14" w:rsidRDefault="001E29D4" w:rsidP="00EE38E6">
            <w:pPr>
              <w:keepNext/>
              <w:spacing w:before="60" w:after="60"/>
              <w:ind w:left="34"/>
              <w:rPr>
                <w:rFonts w:cs="Arial"/>
                <w:b/>
                <w:bCs/>
              </w:rPr>
            </w:pPr>
            <w:r w:rsidRPr="00FB4E14">
              <w:rPr>
                <w:rFonts w:cs="Arial"/>
                <w:b/>
                <w:bCs/>
                <w:iCs/>
              </w:rPr>
              <w:t>Critical aspects for assessment and evidence required to demonstrate competency in this unit</w:t>
            </w:r>
          </w:p>
        </w:tc>
        <w:tc>
          <w:tcPr>
            <w:tcW w:w="6154" w:type="dxa"/>
            <w:tcBorders>
              <w:top w:val="nil"/>
              <w:left w:val="nil"/>
              <w:bottom w:val="nil"/>
              <w:right w:val="nil"/>
            </w:tcBorders>
          </w:tcPr>
          <w:p w14:paraId="529B6122" w14:textId="77777777" w:rsidR="008C3430" w:rsidRPr="00FA57AD" w:rsidRDefault="008C3430" w:rsidP="008C3430">
            <w:pPr>
              <w:rPr>
                <w:rFonts w:ascii="Times New Roman" w:hAnsi="Times New Roman"/>
              </w:rPr>
            </w:pPr>
            <w:r w:rsidRPr="00FA57AD">
              <w:rPr>
                <w:rFonts w:ascii="Times New Roman" w:hAnsi="Times New Roman"/>
              </w:rPr>
              <w:t>A person who demonstrates competency in this unit must provide evidence of:</w:t>
            </w:r>
          </w:p>
          <w:p w14:paraId="2DEA2C32" w14:textId="77777777" w:rsidR="008C3430" w:rsidRPr="00FA57AD" w:rsidRDefault="008C3430" w:rsidP="008C3430">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 xml:space="preserve">managing extrusion sheet and/or blown film tool design project </w:t>
            </w:r>
          </w:p>
          <w:p w14:paraId="0BAE41A6" w14:textId="77777777" w:rsidR="008C3430" w:rsidRPr="00FA57AD" w:rsidRDefault="008C3430" w:rsidP="008C3430">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 xml:space="preserve">determining prevention strategies for tool design faults </w:t>
            </w:r>
          </w:p>
          <w:p w14:paraId="37193BB9" w14:textId="77777777" w:rsidR="008C3430" w:rsidRPr="00FA57AD" w:rsidRDefault="008C3430" w:rsidP="00DF62BF">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evaluating project outcomes to inform future practice</w:t>
            </w:r>
          </w:p>
          <w:p w14:paraId="5E14E772" w14:textId="77777777" w:rsidR="008C3430" w:rsidRPr="00FA57AD" w:rsidRDefault="008C3430" w:rsidP="00DF62BF">
            <w:pPr>
              <w:pStyle w:val="ListBullet"/>
              <w:tabs>
                <w:tab w:val="clear" w:pos="357"/>
                <w:tab w:val="num" w:pos="360"/>
              </w:tabs>
              <w:ind w:left="357" w:hanging="357"/>
              <w:rPr>
                <w:rFonts w:ascii="Times New Roman" w:hAnsi="Times New Roman"/>
                <w:color w:val="0070C0"/>
                <w:sz w:val="22"/>
                <w:szCs w:val="22"/>
              </w:rPr>
            </w:pPr>
            <w:r w:rsidRPr="00FA57AD">
              <w:rPr>
                <w:rFonts w:ascii="Times New Roman" w:hAnsi="Times New Roman"/>
                <w:sz w:val="22"/>
                <w:szCs w:val="22"/>
              </w:rPr>
              <w:t>knowledge of principles and processes of extrusion tool design to meet plastics product design requirements</w:t>
            </w:r>
          </w:p>
        </w:tc>
      </w:tr>
      <w:tr w:rsidR="00EA5B30" w:rsidRPr="002F78EF" w14:paraId="59B6B8FB" w14:textId="77777777" w:rsidTr="00D0738C">
        <w:trPr>
          <w:trHeight w:val="3077"/>
          <w:jc w:val="center"/>
        </w:trPr>
        <w:tc>
          <w:tcPr>
            <w:tcW w:w="3706" w:type="dxa"/>
            <w:tcBorders>
              <w:top w:val="nil"/>
              <w:left w:val="nil"/>
              <w:right w:val="nil"/>
            </w:tcBorders>
          </w:tcPr>
          <w:p w14:paraId="0E252D1D" w14:textId="77777777" w:rsidR="00EA5B30" w:rsidRPr="00FB4E14" w:rsidRDefault="00EA5B30" w:rsidP="00EE38E6">
            <w:pPr>
              <w:keepNext/>
              <w:spacing w:before="60" w:after="60"/>
              <w:ind w:left="34"/>
              <w:rPr>
                <w:rFonts w:cs="Arial"/>
                <w:b/>
                <w:bCs/>
              </w:rPr>
            </w:pPr>
            <w:r w:rsidRPr="00FB4E14">
              <w:rPr>
                <w:rFonts w:cs="Arial"/>
                <w:b/>
                <w:bCs/>
                <w:iCs/>
              </w:rPr>
              <w:t>Context of and specific resources for assessment</w:t>
            </w:r>
          </w:p>
        </w:tc>
        <w:tc>
          <w:tcPr>
            <w:tcW w:w="6154" w:type="dxa"/>
            <w:tcBorders>
              <w:top w:val="nil"/>
              <w:left w:val="nil"/>
              <w:right w:val="nil"/>
            </w:tcBorders>
          </w:tcPr>
          <w:p w14:paraId="43406DDA" w14:textId="77777777" w:rsidR="00EA5B30" w:rsidRPr="00FA57AD" w:rsidRDefault="00EA5B30" w:rsidP="008C3430">
            <w:pPr>
              <w:spacing w:before="80" w:after="80"/>
              <w:rPr>
                <w:rFonts w:ascii="Times New Roman" w:hAnsi="Times New Roman"/>
              </w:rPr>
            </w:pPr>
            <w:r w:rsidRPr="00FA57AD">
              <w:rPr>
                <w:rFonts w:ascii="Times New Roman" w:hAnsi="Times New Roman"/>
              </w:rPr>
              <w:t>Assessment must ensure:</w:t>
            </w:r>
          </w:p>
          <w:p w14:paraId="19C32681" w14:textId="77777777" w:rsidR="00EA5B30" w:rsidRPr="00FA57AD" w:rsidRDefault="00EA5B30" w:rsidP="008C34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activities are related to a tool design for plastics context</w:t>
            </w:r>
          </w:p>
          <w:p w14:paraId="6EA8E253" w14:textId="77777777" w:rsidR="00EA5B30" w:rsidRPr="00FA57AD" w:rsidRDefault="00EA5B30" w:rsidP="008C3430">
            <w:pPr>
              <w:spacing w:before="80" w:after="80"/>
              <w:rPr>
                <w:rFonts w:ascii="Times New Roman" w:hAnsi="Times New Roman"/>
              </w:rPr>
            </w:pPr>
            <w:r w:rsidRPr="00FA57AD">
              <w:rPr>
                <w:rFonts w:ascii="Times New Roman" w:hAnsi="Times New Roman"/>
              </w:rPr>
              <w:t>Resources implications for assessment include:</w:t>
            </w:r>
          </w:p>
          <w:p w14:paraId="5FFF8495" w14:textId="77777777" w:rsidR="00EA5B30" w:rsidRPr="00FA57AD" w:rsidRDefault="00EA5B30" w:rsidP="008C34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access to suitable simulated or real workplace opportunities</w:t>
            </w:r>
          </w:p>
          <w:p w14:paraId="688E40D6" w14:textId="77777777" w:rsidR="00EA5B30" w:rsidRPr="00FA57AD" w:rsidRDefault="00EA5B30" w:rsidP="00DF62BF">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access to a range of plastics products/parts and associated extrusion tooling</w:t>
            </w:r>
          </w:p>
          <w:p w14:paraId="345A437C" w14:textId="77777777" w:rsidR="00EA5B30" w:rsidRPr="00FA57AD" w:rsidRDefault="00EA5B30" w:rsidP="008C3430">
            <w:pPr>
              <w:pStyle w:val="ListBullet"/>
              <w:tabs>
                <w:tab w:val="clear" w:pos="357"/>
                <w:tab w:val="num" w:pos="360"/>
              </w:tabs>
              <w:spacing w:before="80" w:after="80"/>
              <w:ind w:left="357" w:hanging="357"/>
              <w:rPr>
                <w:rFonts w:ascii="Times New Roman" w:hAnsi="Times New Roman"/>
                <w:sz w:val="22"/>
                <w:szCs w:val="22"/>
              </w:rPr>
            </w:pPr>
            <w:r w:rsidRPr="00FA57AD">
              <w:rPr>
                <w:rFonts w:ascii="Times New Roman" w:hAnsi="Times New Roman"/>
                <w:sz w:val="22"/>
                <w:szCs w:val="22"/>
              </w:rPr>
              <w:t>access to material specification charts/data sheets</w:t>
            </w:r>
          </w:p>
          <w:p w14:paraId="05DBBB8D" w14:textId="77777777" w:rsidR="00EA5B30" w:rsidRPr="00FA57AD" w:rsidRDefault="00EA5B30" w:rsidP="00DF62BF">
            <w:pPr>
              <w:pStyle w:val="ListBullet"/>
              <w:tabs>
                <w:tab w:val="clear" w:pos="357"/>
                <w:tab w:val="num" w:pos="360"/>
              </w:tabs>
              <w:ind w:left="357" w:hanging="357"/>
              <w:rPr>
                <w:rFonts w:ascii="Times New Roman" w:hAnsi="Times New Roman"/>
                <w:color w:val="0070C0"/>
                <w:sz w:val="22"/>
                <w:szCs w:val="22"/>
              </w:rPr>
            </w:pPr>
            <w:r w:rsidRPr="00FA57AD">
              <w:rPr>
                <w:rFonts w:ascii="Times New Roman" w:hAnsi="Times New Roman"/>
                <w:sz w:val="22"/>
                <w:szCs w:val="22"/>
              </w:rPr>
              <w:t>access to Computer Aided Design and Tooling Design software</w:t>
            </w:r>
          </w:p>
        </w:tc>
      </w:tr>
      <w:tr w:rsidR="00FA57AD" w:rsidRPr="002F78EF" w14:paraId="543C2A44" w14:textId="77777777" w:rsidTr="00FA57AD">
        <w:trPr>
          <w:trHeight w:val="6060"/>
          <w:jc w:val="center"/>
        </w:trPr>
        <w:tc>
          <w:tcPr>
            <w:tcW w:w="3706" w:type="dxa"/>
            <w:tcBorders>
              <w:top w:val="nil"/>
              <w:left w:val="nil"/>
              <w:right w:val="nil"/>
            </w:tcBorders>
          </w:tcPr>
          <w:p w14:paraId="4B4ECB11" w14:textId="77777777" w:rsidR="00FA57AD" w:rsidRPr="00FB4E14" w:rsidRDefault="00FA57AD" w:rsidP="00EE38E6">
            <w:pPr>
              <w:keepNext/>
              <w:spacing w:before="40" w:after="40"/>
              <w:ind w:left="34"/>
              <w:rPr>
                <w:rFonts w:cs="Arial"/>
                <w:b/>
                <w:bCs/>
              </w:rPr>
            </w:pPr>
            <w:r w:rsidRPr="00FB4E14">
              <w:rPr>
                <w:rFonts w:cs="Arial"/>
                <w:b/>
                <w:bCs/>
                <w:iCs/>
              </w:rPr>
              <w:t>Method of assessment</w:t>
            </w:r>
          </w:p>
        </w:tc>
        <w:tc>
          <w:tcPr>
            <w:tcW w:w="6154" w:type="dxa"/>
            <w:tcBorders>
              <w:top w:val="nil"/>
              <w:left w:val="nil"/>
              <w:right w:val="nil"/>
            </w:tcBorders>
          </w:tcPr>
          <w:p w14:paraId="28D1361A" w14:textId="77777777" w:rsidR="00FA57AD" w:rsidRPr="00FA57AD" w:rsidRDefault="00FA57AD" w:rsidP="008C3430">
            <w:pPr>
              <w:rPr>
                <w:rFonts w:ascii="Times New Roman" w:hAnsi="Times New Roman"/>
              </w:rPr>
            </w:pPr>
            <w:r w:rsidRPr="00FA57AD">
              <w:rPr>
                <w:rFonts w:ascii="Times New Roman" w:hAnsi="Times New Roman"/>
              </w:rPr>
              <w:t>A range of assessment methods should be used to assess practical skills and knowledge. The following assessment methods are appropriate for this unit:</w:t>
            </w:r>
          </w:p>
          <w:p w14:paraId="7D153EA3" w14:textId="77777777" w:rsidR="00FA57AD" w:rsidRPr="00FA57AD" w:rsidRDefault="00FA57AD" w:rsidP="008C3430">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evaluation of project in tool design solutions for a range of extruded sheet and blown film products</w:t>
            </w:r>
          </w:p>
          <w:p w14:paraId="3310E016" w14:textId="77777777" w:rsidR="00FA57AD" w:rsidRPr="00FA57AD" w:rsidRDefault="00FA57AD" w:rsidP="008C3430">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evaluation of project in selection of appropriate materials for extruded sheet and blown film tooling</w:t>
            </w:r>
          </w:p>
          <w:p w14:paraId="297182FC" w14:textId="77777777" w:rsidR="00FA57AD" w:rsidRPr="00FA57AD" w:rsidRDefault="00FA57AD" w:rsidP="008C3430">
            <w:pPr>
              <w:pStyle w:val="ListBullet"/>
              <w:tabs>
                <w:tab w:val="clear" w:pos="357"/>
                <w:tab w:val="num" w:pos="360"/>
              </w:tabs>
              <w:ind w:left="357" w:hanging="357"/>
              <w:rPr>
                <w:rFonts w:ascii="Times New Roman" w:hAnsi="Times New Roman"/>
                <w:sz w:val="22"/>
                <w:szCs w:val="22"/>
              </w:rPr>
            </w:pPr>
            <w:r w:rsidRPr="00FA57AD">
              <w:rPr>
                <w:rFonts w:ascii="Times New Roman" w:hAnsi="Times New Roman"/>
                <w:sz w:val="22"/>
                <w:szCs w:val="22"/>
              </w:rPr>
              <w:t>evaluation of calculations necessary to optimise material flow and control temperature in extruded sheet and blown film tooling</w:t>
            </w:r>
          </w:p>
          <w:p w14:paraId="5724599F" w14:textId="77777777" w:rsidR="00FA57AD" w:rsidRPr="00FA57AD" w:rsidRDefault="00FA57AD" w:rsidP="008C3430">
            <w:pPr>
              <w:pStyle w:val="ListBullet"/>
              <w:tabs>
                <w:tab w:val="clear" w:pos="357"/>
                <w:tab w:val="num" w:pos="360"/>
              </w:tabs>
              <w:ind w:left="357" w:hanging="357"/>
              <w:rPr>
                <w:rFonts w:ascii="Times New Roman" w:hAnsi="Times New Roman"/>
                <w:color w:val="0070C0"/>
                <w:sz w:val="22"/>
                <w:szCs w:val="22"/>
              </w:rPr>
            </w:pPr>
            <w:r w:rsidRPr="00FA57AD">
              <w:rPr>
                <w:rFonts w:ascii="Times New Roman" w:hAnsi="Times New Roman"/>
                <w:sz w:val="22"/>
                <w:szCs w:val="22"/>
              </w:rPr>
              <w:t>review of portfolio of research into principles and  processes of extrusion sheet and blown film tool design</w:t>
            </w:r>
          </w:p>
          <w:p w14:paraId="288F09A5" w14:textId="77777777" w:rsidR="00FA57AD" w:rsidRPr="00EE38E6" w:rsidRDefault="00FA57AD" w:rsidP="00DF62BF">
            <w:pPr>
              <w:pStyle w:val="ListBullet"/>
              <w:tabs>
                <w:tab w:val="clear" w:pos="357"/>
                <w:tab w:val="num" w:pos="360"/>
              </w:tabs>
              <w:ind w:left="357" w:hanging="357"/>
              <w:rPr>
                <w:rFonts w:ascii="Times New Roman" w:hAnsi="Times New Roman"/>
                <w:sz w:val="22"/>
                <w:szCs w:val="22"/>
              </w:rPr>
            </w:pPr>
            <w:r w:rsidRPr="00EE38E6">
              <w:rPr>
                <w:rFonts w:ascii="Times New Roman" w:hAnsi="Times New Roman"/>
                <w:sz w:val="22"/>
                <w:szCs w:val="22"/>
              </w:rPr>
              <w:t xml:space="preserve">practical exercises </w:t>
            </w:r>
          </w:p>
          <w:p w14:paraId="1271D377" w14:textId="77777777" w:rsidR="00FA57AD" w:rsidRPr="00EE38E6" w:rsidRDefault="00FA57AD" w:rsidP="00DF62BF">
            <w:pPr>
              <w:pStyle w:val="ListBullet"/>
              <w:tabs>
                <w:tab w:val="clear" w:pos="357"/>
                <w:tab w:val="num" w:pos="360"/>
              </w:tabs>
              <w:ind w:left="357" w:hanging="357"/>
              <w:rPr>
                <w:rFonts w:ascii="Times New Roman" w:hAnsi="Times New Roman"/>
                <w:sz w:val="22"/>
                <w:szCs w:val="22"/>
              </w:rPr>
            </w:pPr>
            <w:r w:rsidRPr="00EE38E6">
              <w:rPr>
                <w:rFonts w:ascii="Times New Roman" w:hAnsi="Times New Roman"/>
                <w:sz w:val="22"/>
                <w:szCs w:val="22"/>
              </w:rPr>
              <w:t>observation</w:t>
            </w:r>
          </w:p>
          <w:p w14:paraId="33CA2B83" w14:textId="77777777" w:rsidR="00FA57AD" w:rsidRPr="00EE38E6" w:rsidRDefault="00FA57AD" w:rsidP="00DF62BF">
            <w:pPr>
              <w:pStyle w:val="ListBullet"/>
              <w:tabs>
                <w:tab w:val="clear" w:pos="357"/>
                <w:tab w:val="num" w:pos="360"/>
              </w:tabs>
              <w:ind w:left="357" w:hanging="357"/>
              <w:rPr>
                <w:rFonts w:ascii="Times New Roman" w:hAnsi="Times New Roman"/>
                <w:sz w:val="22"/>
                <w:szCs w:val="22"/>
              </w:rPr>
            </w:pPr>
            <w:r w:rsidRPr="00EE38E6">
              <w:rPr>
                <w:rFonts w:ascii="Times New Roman" w:hAnsi="Times New Roman"/>
                <w:sz w:val="22"/>
                <w:szCs w:val="22"/>
              </w:rPr>
              <w:t>direct questioning</w:t>
            </w:r>
          </w:p>
          <w:p w14:paraId="6DF40BAA" w14:textId="77777777" w:rsidR="00FA57AD" w:rsidRPr="00EE38E6" w:rsidRDefault="00FA57AD" w:rsidP="00DF62BF">
            <w:pPr>
              <w:pStyle w:val="ListBullet"/>
              <w:tabs>
                <w:tab w:val="clear" w:pos="357"/>
                <w:tab w:val="num" w:pos="360"/>
              </w:tabs>
              <w:ind w:left="357" w:hanging="357"/>
              <w:rPr>
                <w:rFonts w:ascii="Times New Roman" w:hAnsi="Times New Roman"/>
                <w:sz w:val="22"/>
                <w:szCs w:val="22"/>
              </w:rPr>
            </w:pPr>
            <w:r w:rsidRPr="00EE38E6">
              <w:rPr>
                <w:rFonts w:ascii="Times New Roman" w:hAnsi="Times New Roman"/>
                <w:sz w:val="22"/>
                <w:szCs w:val="22"/>
              </w:rPr>
              <w:t>presentations</w:t>
            </w:r>
          </w:p>
          <w:p w14:paraId="02BAD2F8" w14:textId="4670791C" w:rsidR="00FA57AD" w:rsidRPr="00FA57AD" w:rsidRDefault="00FA57AD" w:rsidP="00EE38E6">
            <w:pPr>
              <w:pStyle w:val="ListBullet"/>
              <w:tabs>
                <w:tab w:val="clear" w:pos="357"/>
                <w:tab w:val="num" w:pos="360"/>
              </w:tabs>
              <w:ind w:left="357" w:hanging="357"/>
              <w:rPr>
                <w:rFonts w:ascii="Times New Roman" w:hAnsi="Times New Roman"/>
                <w:color w:val="0070C0"/>
                <w:sz w:val="22"/>
                <w:szCs w:val="22"/>
              </w:rPr>
            </w:pPr>
            <w:r w:rsidRPr="00EE38E6">
              <w:rPr>
                <w:rFonts w:ascii="Times New Roman" w:hAnsi="Times New Roman"/>
                <w:sz w:val="22"/>
                <w:szCs w:val="22"/>
              </w:rPr>
              <w:t>third party reports</w:t>
            </w:r>
          </w:p>
        </w:tc>
      </w:tr>
    </w:tbl>
    <w:p w14:paraId="7A8DCCE3" w14:textId="77777777" w:rsidR="001B7284" w:rsidRDefault="001B7284"/>
    <w:tbl>
      <w:tblPr>
        <w:tblW w:w="9860" w:type="dxa"/>
        <w:jc w:val="center"/>
        <w:tblLayout w:type="fixed"/>
        <w:tblLook w:val="0000" w:firstRow="0" w:lastRow="0" w:firstColumn="0" w:lastColumn="0" w:noHBand="0" w:noVBand="0"/>
      </w:tblPr>
      <w:tblGrid>
        <w:gridCol w:w="3706"/>
        <w:gridCol w:w="6154"/>
      </w:tblGrid>
      <w:tr w:rsidR="001E29D4" w:rsidRPr="002F78EF" w14:paraId="2C19227A" w14:textId="77777777" w:rsidTr="00EF6DBB">
        <w:trPr>
          <w:jc w:val="center"/>
        </w:trPr>
        <w:tc>
          <w:tcPr>
            <w:tcW w:w="3706" w:type="dxa"/>
            <w:tcBorders>
              <w:top w:val="nil"/>
              <w:left w:val="nil"/>
              <w:bottom w:val="nil"/>
              <w:right w:val="nil"/>
            </w:tcBorders>
          </w:tcPr>
          <w:p w14:paraId="1FF79776" w14:textId="77777777" w:rsidR="001E29D4" w:rsidRPr="00FB4E14" w:rsidRDefault="001E29D4" w:rsidP="00EE38E6">
            <w:pPr>
              <w:keepNext/>
              <w:spacing w:after="40"/>
              <w:ind w:left="147"/>
              <w:rPr>
                <w:rFonts w:cs="Arial"/>
                <w:b/>
                <w:bCs/>
                <w:iCs/>
              </w:rPr>
            </w:pPr>
            <w:r w:rsidRPr="00FB4E14">
              <w:rPr>
                <w:rFonts w:cs="Arial"/>
                <w:b/>
                <w:bCs/>
                <w:iCs/>
              </w:rPr>
              <w:lastRenderedPageBreak/>
              <w:br w:type="page"/>
              <w:t xml:space="preserve">Guidance information for assessment </w:t>
            </w:r>
            <w:r w:rsidRPr="00FB4E14">
              <w:rPr>
                <w:rFonts w:cs="Arial"/>
                <w:b/>
                <w:bCs/>
                <w:iCs/>
              </w:rPr>
              <w:br/>
              <w:t>(Optional)</w:t>
            </w:r>
          </w:p>
        </w:tc>
        <w:tc>
          <w:tcPr>
            <w:tcW w:w="6154" w:type="dxa"/>
            <w:tcBorders>
              <w:top w:val="nil"/>
              <w:left w:val="nil"/>
              <w:bottom w:val="nil"/>
              <w:right w:val="nil"/>
            </w:tcBorders>
          </w:tcPr>
          <w:p w14:paraId="787A5757" w14:textId="77777777" w:rsidR="008C3430" w:rsidRPr="00EE38E6" w:rsidRDefault="008C3430" w:rsidP="008C3430">
            <w:pPr>
              <w:rPr>
                <w:rFonts w:ascii="Times New Roman" w:hAnsi="Times New Roman"/>
              </w:rPr>
            </w:pPr>
            <w:r w:rsidRPr="00EE38E6">
              <w:rPr>
                <w:rFonts w:ascii="Times New Roman" w:hAnsi="Times New Roman"/>
              </w:rPr>
              <w:t>Holistic assessment with other units relevant to the industry sector, workplace and job role is recommended. Suggested units may include but are not limited to:</w:t>
            </w:r>
          </w:p>
          <w:p w14:paraId="08759DC5" w14:textId="14848456" w:rsidR="008C3430" w:rsidRPr="00EE38E6" w:rsidRDefault="00C32B7B" w:rsidP="00F230EA">
            <w:pPr>
              <w:pStyle w:val="ListBullet2"/>
              <w:numPr>
                <w:ilvl w:val="1"/>
                <w:numId w:val="7"/>
              </w:numPr>
              <w:tabs>
                <w:tab w:val="clear" w:pos="851"/>
              </w:tabs>
              <w:ind w:left="581" w:hanging="567"/>
              <w:rPr>
                <w:rFonts w:ascii="Times New Roman" w:hAnsi="Times New Roman"/>
                <w:i/>
              </w:rPr>
            </w:pPr>
            <w:r>
              <w:rPr>
                <w:rFonts w:ascii="Times New Roman" w:hAnsi="Times New Roman"/>
                <w:i/>
              </w:rPr>
              <w:t>VU21982</w:t>
            </w:r>
            <w:r w:rsidR="008C3430" w:rsidRPr="00EE38E6">
              <w:rPr>
                <w:rFonts w:ascii="Times New Roman" w:hAnsi="Times New Roman"/>
                <w:i/>
              </w:rPr>
              <w:t>: Implement plastics extrusion tool design</w:t>
            </w:r>
          </w:p>
          <w:p w14:paraId="2332371B" w14:textId="2DF81DDA" w:rsidR="008C3430" w:rsidRPr="00EE38E6" w:rsidRDefault="00C32B7B" w:rsidP="00F230EA">
            <w:pPr>
              <w:pStyle w:val="ListBullet2"/>
              <w:numPr>
                <w:ilvl w:val="1"/>
                <w:numId w:val="7"/>
              </w:numPr>
              <w:tabs>
                <w:tab w:val="clear" w:pos="851"/>
              </w:tabs>
              <w:ind w:left="581" w:hanging="567"/>
              <w:rPr>
                <w:rFonts w:ascii="Times New Roman" w:hAnsi="Times New Roman"/>
              </w:rPr>
            </w:pPr>
            <w:r>
              <w:rPr>
                <w:rFonts w:ascii="Times New Roman" w:hAnsi="Times New Roman"/>
                <w:i/>
              </w:rPr>
              <w:t>VU21984</w:t>
            </w:r>
            <w:r w:rsidR="008C3430" w:rsidRPr="00EE38E6">
              <w:rPr>
                <w:rFonts w:ascii="Times New Roman" w:hAnsi="Times New Roman"/>
                <w:i/>
              </w:rPr>
              <w:t xml:space="preserve">: Manage extrusion pipe, tube and cable </w:t>
            </w:r>
            <w:r w:rsidR="00F230EA">
              <w:rPr>
                <w:rFonts w:ascii="Times New Roman" w:hAnsi="Times New Roman"/>
                <w:i/>
              </w:rPr>
              <w:br/>
            </w:r>
            <w:r w:rsidR="008C3430" w:rsidRPr="00EE38E6">
              <w:rPr>
                <w:rFonts w:ascii="Times New Roman" w:hAnsi="Times New Roman"/>
                <w:i/>
              </w:rPr>
              <w:t>tool design</w:t>
            </w:r>
          </w:p>
          <w:p w14:paraId="5878C48C" w14:textId="2359AEC8" w:rsidR="008C3430" w:rsidRPr="0097384B" w:rsidRDefault="00C32B7B" w:rsidP="00F230EA">
            <w:pPr>
              <w:pStyle w:val="ListBullet2"/>
              <w:numPr>
                <w:ilvl w:val="1"/>
                <w:numId w:val="7"/>
              </w:numPr>
              <w:tabs>
                <w:tab w:val="clear" w:pos="851"/>
              </w:tabs>
              <w:ind w:left="581" w:hanging="567"/>
              <w:rPr>
                <w:rFonts w:cs="Arial"/>
                <w:color w:val="0070C0"/>
              </w:rPr>
            </w:pPr>
            <w:r>
              <w:rPr>
                <w:rFonts w:ascii="Times New Roman" w:hAnsi="Times New Roman"/>
                <w:i/>
              </w:rPr>
              <w:t>VU21985</w:t>
            </w:r>
            <w:r w:rsidR="008C3430" w:rsidRPr="00EE38E6">
              <w:rPr>
                <w:rFonts w:ascii="Times New Roman" w:hAnsi="Times New Roman"/>
                <w:i/>
              </w:rPr>
              <w:t>: Manage extrusion profile tool design</w:t>
            </w:r>
          </w:p>
        </w:tc>
      </w:tr>
    </w:tbl>
    <w:p w14:paraId="5B4C6036" w14:textId="77777777" w:rsidR="001E29D4" w:rsidRPr="002F78EF" w:rsidRDefault="001E29D4" w:rsidP="001E29D4">
      <w:pPr>
        <w:keepNext/>
        <w:spacing w:line="360" w:lineRule="auto"/>
        <w:rPr>
          <w:rFonts w:ascii="Calibri" w:hAnsi="Calibri"/>
        </w:rPr>
      </w:pPr>
    </w:p>
    <w:p w14:paraId="1C13D2CF" w14:textId="77777777" w:rsidR="001E29D4" w:rsidRDefault="001E29D4" w:rsidP="001E29D4">
      <w:pPr>
        <w:keepNext/>
        <w:ind w:left="709" w:hanging="658"/>
        <w:rPr>
          <w:rFonts w:ascii="Calibri" w:hAnsi="Calibri"/>
          <w:iCs/>
          <w:color w:val="0070C0"/>
        </w:rPr>
      </w:pPr>
    </w:p>
    <w:p w14:paraId="3F8B04D9" w14:textId="77777777" w:rsidR="00551570" w:rsidRDefault="00551570" w:rsidP="001E29D4">
      <w:pPr>
        <w:keepNext/>
        <w:ind w:left="709" w:hanging="658"/>
        <w:rPr>
          <w:rFonts w:ascii="Calibri" w:hAnsi="Calibri"/>
          <w:iCs/>
          <w:color w:val="0070C0"/>
        </w:rPr>
      </w:pPr>
    </w:p>
    <w:p w14:paraId="5345D4C5" w14:textId="77777777" w:rsidR="00FD2CEA" w:rsidRDefault="00FD2CEA" w:rsidP="001E29D4">
      <w:pPr>
        <w:keepNext/>
        <w:ind w:left="709" w:hanging="658"/>
        <w:rPr>
          <w:rFonts w:ascii="Calibri" w:hAnsi="Calibri"/>
          <w:iCs/>
          <w:color w:val="0070C0"/>
        </w:rPr>
      </w:pPr>
    </w:p>
    <w:p w14:paraId="39005E89" w14:textId="77777777" w:rsidR="00FD2CEA" w:rsidRDefault="00FD2CEA" w:rsidP="001E29D4">
      <w:pPr>
        <w:keepNext/>
        <w:ind w:left="709" w:hanging="658"/>
        <w:rPr>
          <w:rFonts w:ascii="Calibri" w:hAnsi="Calibri"/>
          <w:iCs/>
          <w:color w:val="0070C0"/>
        </w:rPr>
      </w:pPr>
    </w:p>
    <w:p w14:paraId="5E3786DC" w14:textId="77777777" w:rsidR="00551570" w:rsidRDefault="00551570" w:rsidP="001E29D4">
      <w:pPr>
        <w:keepNext/>
        <w:ind w:left="709" w:hanging="658"/>
        <w:rPr>
          <w:rFonts w:ascii="Calibri" w:hAnsi="Calibri"/>
          <w:iCs/>
          <w:color w:val="0070C0"/>
        </w:rPr>
      </w:pPr>
    </w:p>
    <w:p w14:paraId="133D7EA4" w14:textId="60E8457D" w:rsidR="00FA57AD" w:rsidRDefault="00FA57AD" w:rsidP="001E29D4">
      <w:pPr>
        <w:keepNext/>
        <w:ind w:left="709" w:hanging="658"/>
        <w:rPr>
          <w:rFonts w:ascii="Calibri" w:hAnsi="Calibri"/>
          <w:iCs/>
          <w:color w:val="0070C0"/>
        </w:rPr>
      </w:pPr>
    </w:p>
    <w:p w14:paraId="49BEC2A6" w14:textId="48FF880D" w:rsidR="00FA57AD" w:rsidRDefault="00FA57AD" w:rsidP="00FA57AD">
      <w:pPr>
        <w:tabs>
          <w:tab w:val="left" w:pos="3930"/>
        </w:tabs>
        <w:rPr>
          <w:rFonts w:ascii="Calibri" w:hAnsi="Calibri"/>
        </w:rPr>
      </w:pPr>
      <w:r>
        <w:rPr>
          <w:rFonts w:ascii="Calibri" w:hAnsi="Calibri"/>
        </w:rPr>
        <w:tab/>
      </w:r>
    </w:p>
    <w:p w14:paraId="218337B3" w14:textId="3C169283" w:rsidR="00551570" w:rsidRPr="00FA57AD" w:rsidRDefault="00FA57AD" w:rsidP="00FA57AD">
      <w:pPr>
        <w:tabs>
          <w:tab w:val="left" w:pos="3930"/>
        </w:tabs>
        <w:rPr>
          <w:rFonts w:ascii="Calibri" w:hAnsi="Calibri"/>
        </w:rPr>
        <w:sectPr w:rsidR="00551570" w:rsidRPr="00FA57AD" w:rsidSect="00E75CAD">
          <w:headerReference w:type="default" r:id="rId65"/>
          <w:type w:val="continuous"/>
          <w:pgSz w:w="11907" w:h="16840" w:code="9"/>
          <w:pgMar w:top="568" w:right="1134" w:bottom="1440" w:left="1134" w:header="709" w:footer="709" w:gutter="0"/>
          <w:cols w:space="708"/>
          <w:docGrid w:linePitch="360"/>
        </w:sectPr>
      </w:pPr>
      <w:r>
        <w:rPr>
          <w:rFonts w:ascii="Calibri" w:hAnsi="Calibri"/>
        </w:rPr>
        <w:tab/>
      </w:r>
    </w:p>
    <w:tbl>
      <w:tblPr>
        <w:tblW w:w="10435" w:type="dxa"/>
        <w:jc w:val="center"/>
        <w:tblLayout w:type="fixed"/>
        <w:tblLook w:val="0000" w:firstRow="0" w:lastRow="0" w:firstColumn="0" w:lastColumn="0" w:noHBand="0" w:noVBand="0"/>
      </w:tblPr>
      <w:tblGrid>
        <w:gridCol w:w="462"/>
        <w:gridCol w:w="2799"/>
        <w:gridCol w:w="621"/>
        <w:gridCol w:w="6553"/>
      </w:tblGrid>
      <w:tr w:rsidR="002013C1" w:rsidRPr="002F78EF" w14:paraId="03CD9FA0" w14:textId="77777777" w:rsidTr="002013C1">
        <w:trPr>
          <w:jc w:val="center"/>
        </w:trPr>
        <w:tc>
          <w:tcPr>
            <w:tcW w:w="10435" w:type="dxa"/>
            <w:gridSpan w:val="4"/>
          </w:tcPr>
          <w:p w14:paraId="39300F74" w14:textId="656F88E8" w:rsidR="002013C1" w:rsidRPr="002013C1" w:rsidRDefault="00C32B7B" w:rsidP="002013C1">
            <w:pPr>
              <w:pStyle w:val="Code1"/>
              <w:keepNext/>
              <w:numPr>
                <w:ilvl w:val="0"/>
                <w:numId w:val="0"/>
              </w:numPr>
              <w:ind w:left="388" w:hanging="360"/>
              <w:rPr>
                <w:sz w:val="24"/>
                <w:szCs w:val="24"/>
              </w:rPr>
            </w:pPr>
            <w:bookmarkStart w:id="61" w:name="_Toc483320059"/>
            <w:r>
              <w:rPr>
                <w:sz w:val="24"/>
                <w:szCs w:val="24"/>
              </w:rPr>
              <w:lastRenderedPageBreak/>
              <w:t>VU21984</w:t>
            </w:r>
            <w:r w:rsidR="002013C1" w:rsidRPr="002013C1">
              <w:rPr>
                <w:sz w:val="24"/>
                <w:szCs w:val="24"/>
              </w:rPr>
              <w:t xml:space="preserve"> Manage extrusion pipe, tube and cable tool design</w:t>
            </w:r>
            <w:bookmarkEnd w:id="61"/>
          </w:p>
        </w:tc>
      </w:tr>
      <w:tr w:rsidR="001E29D4" w:rsidRPr="002F78EF" w14:paraId="12BAC6FA" w14:textId="77777777" w:rsidTr="00EF6DBB">
        <w:trPr>
          <w:jc w:val="center"/>
        </w:trPr>
        <w:tc>
          <w:tcPr>
            <w:tcW w:w="3261" w:type="dxa"/>
            <w:gridSpan w:val="2"/>
          </w:tcPr>
          <w:p w14:paraId="02715F5F" w14:textId="77777777" w:rsidR="001E29D4" w:rsidRPr="002F78EF" w:rsidRDefault="001E29D4" w:rsidP="00EF6DBB">
            <w:pPr>
              <w:keepNext/>
              <w:spacing w:beforeLines="60" w:before="144" w:afterLines="60" w:after="144"/>
              <w:rPr>
                <w:rFonts w:ascii="Calibri" w:hAnsi="Calibri"/>
                <w:b/>
                <w:bCs/>
                <w:sz w:val="24"/>
                <w:szCs w:val="24"/>
              </w:rPr>
            </w:pPr>
            <w:r w:rsidRPr="002F78EF">
              <w:rPr>
                <w:rFonts w:ascii="Calibri" w:hAnsi="Calibri"/>
                <w:b/>
                <w:bCs/>
                <w:iCs/>
                <w:sz w:val="24"/>
                <w:szCs w:val="24"/>
              </w:rPr>
              <w:t>Unit Descriptor</w:t>
            </w:r>
          </w:p>
        </w:tc>
        <w:tc>
          <w:tcPr>
            <w:tcW w:w="7174" w:type="dxa"/>
            <w:gridSpan w:val="2"/>
            <w:vAlign w:val="center"/>
          </w:tcPr>
          <w:p w14:paraId="5264735C" w14:textId="77777777" w:rsidR="004A734E" w:rsidRPr="00012F0C" w:rsidRDefault="004A734E" w:rsidP="00012F0C">
            <w:pPr>
              <w:spacing w:before="80" w:after="80"/>
              <w:ind w:left="33"/>
              <w:rPr>
                <w:rFonts w:ascii="Times New Roman" w:hAnsi="Times New Roman"/>
              </w:rPr>
            </w:pPr>
            <w:r w:rsidRPr="00012F0C">
              <w:rPr>
                <w:rFonts w:ascii="Times New Roman" w:hAnsi="Times New Roman"/>
              </w:rPr>
              <w:t>This unit describes the skills and knowledge required to develop and implement extrusion pipe, tube and cable tool designs to achieve plastics product specifications across a range of contexts.</w:t>
            </w:r>
          </w:p>
          <w:p w14:paraId="72AA84EF" w14:textId="77777777" w:rsidR="001E29D4" w:rsidRPr="00012F0C" w:rsidRDefault="004A734E" w:rsidP="00EA5B30">
            <w:pPr>
              <w:keepNext/>
              <w:spacing w:before="240" w:after="240"/>
              <w:ind w:left="567" w:right="567"/>
              <w:rPr>
                <w:rFonts w:ascii="Times New Roman" w:hAnsi="Times New Roman"/>
                <w:color w:val="0070C0"/>
              </w:rPr>
            </w:pPr>
            <w:r w:rsidRPr="00012F0C">
              <w:rPr>
                <w:rFonts w:ascii="Times New Roman" w:hAnsi="Times New Roman"/>
                <w:i/>
              </w:rPr>
              <w:t>No licensing, legislative, regulatory or certification requirements apply to this unit at the time of publication.</w:t>
            </w:r>
          </w:p>
        </w:tc>
      </w:tr>
      <w:tr w:rsidR="001E29D4" w:rsidRPr="002F78EF" w14:paraId="0C172A36" w14:textId="77777777" w:rsidTr="00EF6DBB">
        <w:trPr>
          <w:jc w:val="center"/>
        </w:trPr>
        <w:tc>
          <w:tcPr>
            <w:tcW w:w="3261" w:type="dxa"/>
            <w:gridSpan w:val="2"/>
          </w:tcPr>
          <w:p w14:paraId="22702BEE" w14:textId="77777777" w:rsidR="001E29D4" w:rsidRPr="002F78EF" w:rsidRDefault="001E29D4" w:rsidP="00EF6DBB">
            <w:pPr>
              <w:keepNext/>
              <w:spacing w:beforeLines="60" w:before="144" w:afterLines="60" w:after="144"/>
              <w:rPr>
                <w:rFonts w:ascii="Calibri" w:hAnsi="Calibri"/>
                <w:b/>
                <w:bCs/>
                <w:color w:val="000000"/>
                <w:sz w:val="24"/>
                <w:szCs w:val="24"/>
              </w:rPr>
            </w:pPr>
            <w:r w:rsidRPr="002F78EF">
              <w:rPr>
                <w:rFonts w:ascii="Calibri" w:hAnsi="Calibri"/>
                <w:b/>
                <w:bCs/>
                <w:iCs/>
                <w:color w:val="000000"/>
                <w:sz w:val="24"/>
                <w:szCs w:val="24"/>
              </w:rPr>
              <w:t>Employability Skills</w:t>
            </w:r>
          </w:p>
        </w:tc>
        <w:tc>
          <w:tcPr>
            <w:tcW w:w="7174" w:type="dxa"/>
            <w:gridSpan w:val="2"/>
            <w:vAlign w:val="center"/>
          </w:tcPr>
          <w:p w14:paraId="44520B66" w14:textId="77777777" w:rsidR="001E29D4" w:rsidRPr="00012F0C" w:rsidRDefault="001E29D4" w:rsidP="00EA5B30">
            <w:pPr>
              <w:keepNext/>
              <w:spacing w:after="240"/>
              <w:ind w:left="33"/>
              <w:rPr>
                <w:rFonts w:ascii="Times New Roman" w:hAnsi="Times New Roman"/>
              </w:rPr>
            </w:pPr>
            <w:r w:rsidRPr="00012F0C">
              <w:rPr>
                <w:rFonts w:ascii="Times New Roman" w:hAnsi="Times New Roman"/>
              </w:rPr>
              <w:t>This unit contains Employability Skills.</w:t>
            </w:r>
          </w:p>
          <w:p w14:paraId="1A8C1BE7" w14:textId="77777777" w:rsidR="001E29D4" w:rsidRPr="00012F0C" w:rsidRDefault="004A734E" w:rsidP="00012F0C">
            <w:pPr>
              <w:keepNext/>
              <w:spacing w:before="240" w:after="240"/>
              <w:ind w:left="33"/>
              <w:rPr>
                <w:rFonts w:ascii="Times New Roman" w:hAnsi="Times New Roman"/>
                <w:color w:val="0070C0"/>
              </w:rPr>
            </w:pPr>
            <w:r w:rsidRPr="00012F0C">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1E29D4" w:rsidRPr="002F78EF" w14:paraId="433BD023" w14:textId="77777777" w:rsidTr="00EF6DBB">
        <w:trPr>
          <w:jc w:val="center"/>
        </w:trPr>
        <w:tc>
          <w:tcPr>
            <w:tcW w:w="3261" w:type="dxa"/>
            <w:gridSpan w:val="2"/>
          </w:tcPr>
          <w:p w14:paraId="6FBB236B" w14:textId="77777777" w:rsidR="001E29D4" w:rsidRPr="002F78EF" w:rsidRDefault="001E29D4" w:rsidP="00EF6DBB">
            <w:pPr>
              <w:keepNext/>
              <w:spacing w:beforeLines="60" w:before="144" w:afterLines="60" w:after="144"/>
              <w:rPr>
                <w:rFonts w:ascii="Calibri" w:hAnsi="Calibri"/>
                <w:b/>
                <w:bCs/>
                <w:sz w:val="24"/>
                <w:szCs w:val="24"/>
              </w:rPr>
            </w:pPr>
            <w:r w:rsidRPr="002F78EF">
              <w:rPr>
                <w:rFonts w:ascii="Calibri" w:hAnsi="Calibri"/>
                <w:b/>
                <w:bCs/>
                <w:iCs/>
                <w:sz w:val="24"/>
                <w:szCs w:val="24"/>
              </w:rPr>
              <w:t>Application of the Unit</w:t>
            </w:r>
          </w:p>
        </w:tc>
        <w:tc>
          <w:tcPr>
            <w:tcW w:w="7174" w:type="dxa"/>
            <w:gridSpan w:val="2"/>
            <w:vAlign w:val="center"/>
          </w:tcPr>
          <w:p w14:paraId="794ABCD9" w14:textId="77777777" w:rsidR="004A734E" w:rsidRPr="00012F0C" w:rsidRDefault="004A734E" w:rsidP="00EA5B30">
            <w:pPr>
              <w:keepNext/>
              <w:spacing w:after="240"/>
              <w:ind w:left="33"/>
              <w:rPr>
                <w:rFonts w:ascii="Times New Roman" w:hAnsi="Times New Roman"/>
                <w:color w:val="0070C0"/>
              </w:rPr>
            </w:pPr>
            <w:r w:rsidRPr="00012F0C">
              <w:rPr>
                <w:rFonts w:ascii="Times New Roman" w:hAnsi="Times New Roman"/>
              </w:rPr>
              <w:t>This unit supports the work of designers, managers, leaders and project personnel who are responsible for development of plastics extrusion tool design across a broad range of product design applications within the plastics industry. Practitioners are typically engaged in implementing tool design strategies that are responsive to: product intent; stakeholder-specified; regulatory, and sustainability requirements.</w:t>
            </w:r>
          </w:p>
        </w:tc>
      </w:tr>
      <w:tr w:rsidR="001E29D4" w:rsidRPr="002F78EF" w14:paraId="1F9C032E" w14:textId="77777777" w:rsidTr="00EF6DBB">
        <w:trPr>
          <w:jc w:val="center"/>
        </w:trPr>
        <w:tc>
          <w:tcPr>
            <w:tcW w:w="3261" w:type="dxa"/>
            <w:gridSpan w:val="2"/>
          </w:tcPr>
          <w:p w14:paraId="46A6CDD2" w14:textId="77777777" w:rsidR="001E29D4" w:rsidRPr="00FB4E14" w:rsidRDefault="001E29D4" w:rsidP="00EF6DBB">
            <w:pPr>
              <w:keepNext/>
              <w:spacing w:beforeLines="60" w:before="144" w:afterLines="60" w:after="144"/>
              <w:rPr>
                <w:rFonts w:cs="Arial"/>
                <w:b/>
                <w:bCs/>
                <w:sz w:val="24"/>
                <w:szCs w:val="24"/>
              </w:rPr>
            </w:pPr>
            <w:r w:rsidRPr="00FB4E14">
              <w:rPr>
                <w:rFonts w:cs="Arial"/>
                <w:b/>
                <w:bCs/>
                <w:iCs/>
                <w:sz w:val="24"/>
                <w:szCs w:val="24"/>
              </w:rPr>
              <w:t>ELEMENT</w:t>
            </w:r>
          </w:p>
        </w:tc>
        <w:tc>
          <w:tcPr>
            <w:tcW w:w="7174" w:type="dxa"/>
            <w:gridSpan w:val="2"/>
            <w:vAlign w:val="center"/>
          </w:tcPr>
          <w:p w14:paraId="0832CAD5" w14:textId="77777777" w:rsidR="001E29D4" w:rsidRPr="00FB4E14" w:rsidRDefault="004A734E" w:rsidP="00EF6DBB">
            <w:pPr>
              <w:keepNext/>
              <w:spacing w:beforeLines="60" w:before="144" w:afterLines="60" w:after="144"/>
              <w:rPr>
                <w:rFonts w:cs="Arial"/>
                <w:b/>
                <w:bCs/>
                <w:sz w:val="24"/>
                <w:szCs w:val="24"/>
              </w:rPr>
            </w:pPr>
            <w:r>
              <w:rPr>
                <w:rFonts w:cs="Arial"/>
                <w:b/>
                <w:bCs/>
                <w:sz w:val="24"/>
                <w:szCs w:val="24"/>
              </w:rPr>
              <w:t>P</w:t>
            </w:r>
            <w:r w:rsidR="001E29D4" w:rsidRPr="00FB4E14">
              <w:rPr>
                <w:rFonts w:cs="Arial"/>
                <w:b/>
                <w:bCs/>
                <w:sz w:val="24"/>
                <w:szCs w:val="24"/>
              </w:rPr>
              <w:t>ERFORMANCE CRITERIA</w:t>
            </w:r>
          </w:p>
        </w:tc>
      </w:tr>
      <w:tr w:rsidR="001E29D4" w:rsidRPr="00AB2E57" w14:paraId="33A30E2A" w14:textId="77777777" w:rsidTr="00EF6DBB">
        <w:trPr>
          <w:jc w:val="center"/>
        </w:trPr>
        <w:tc>
          <w:tcPr>
            <w:tcW w:w="3261" w:type="dxa"/>
            <w:gridSpan w:val="2"/>
          </w:tcPr>
          <w:p w14:paraId="3F32BF39" w14:textId="77777777" w:rsidR="001E29D4" w:rsidRPr="00FB4E14" w:rsidRDefault="001E29D4" w:rsidP="00EF6DBB">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18DEBA70" w14:textId="77777777" w:rsidR="001E29D4" w:rsidRPr="00F35C47" w:rsidRDefault="001E29D4" w:rsidP="00EF6DBB">
            <w:pPr>
              <w:keepNext/>
              <w:spacing w:beforeLines="60" w:before="144" w:afterLines="60" w:after="144"/>
              <w:ind w:left="148"/>
              <w:rPr>
                <w:rFonts w:ascii="Times New Roman" w:hAnsi="Times New Roman"/>
                <w:i/>
                <w:sz w:val="20"/>
                <w:szCs w:val="20"/>
              </w:rPr>
            </w:pPr>
            <w:r w:rsidRPr="00F35C47">
              <w:rPr>
                <w:rFonts w:ascii="Times New Roman" w:hAnsi="Times New Roman"/>
                <w:i/>
                <w:sz w:val="20"/>
                <w:szCs w:val="20"/>
              </w:rPr>
              <w:t>Performa</w:t>
            </w:r>
            <w:r w:rsidRPr="00F35C47">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F35C47">
              <w:rPr>
                <w:rStyle w:val="FootnoteReference"/>
                <w:rFonts w:ascii="Times New Roman" w:hAnsi="Times New Roman"/>
                <w:b/>
                <w:bCs/>
                <w:i/>
                <w:iCs/>
                <w:sz w:val="20"/>
                <w:szCs w:val="20"/>
              </w:rPr>
              <w:t xml:space="preserve"> </w:t>
            </w:r>
            <w:r w:rsidR="006673D9" w:rsidRPr="00F35C47">
              <w:rPr>
                <w:rStyle w:val="FootnoteReference"/>
                <w:rFonts w:ascii="Times New Roman" w:hAnsi="Times New Roman"/>
                <w:b/>
                <w:bCs/>
                <w:i/>
                <w:iCs/>
                <w:sz w:val="20"/>
                <w:szCs w:val="20"/>
              </w:rPr>
              <w:t xml:space="preserve">   </w:t>
            </w:r>
            <w:r w:rsidRPr="00F35C47">
              <w:rPr>
                <w:rFonts w:ascii="Times New Roman" w:hAnsi="Times New Roman"/>
                <w:b/>
                <w:bCs/>
                <w:i/>
                <w:iCs/>
                <w:sz w:val="20"/>
                <w:szCs w:val="20"/>
              </w:rPr>
              <w:t xml:space="preserve"> </w:t>
            </w:r>
            <w:r w:rsidRPr="00F35C47">
              <w:rPr>
                <w:rFonts w:ascii="Times New Roman" w:hAnsi="Times New Roman"/>
                <w:i/>
                <w:sz w:val="20"/>
                <w:szCs w:val="20"/>
              </w:rPr>
              <w:t>Assessment of performance is to be consistent with the evidence guide.</w:t>
            </w:r>
            <w:r w:rsidR="006673D9" w:rsidRPr="00F35C47">
              <w:rPr>
                <w:rStyle w:val="FootnoteReference"/>
                <w:rFonts w:ascii="Times New Roman" w:hAnsi="Times New Roman"/>
                <w:b/>
                <w:bCs/>
                <w:i/>
                <w:iCs/>
                <w:sz w:val="20"/>
                <w:szCs w:val="20"/>
              </w:rPr>
              <w:t xml:space="preserve">   </w:t>
            </w:r>
          </w:p>
        </w:tc>
      </w:tr>
      <w:tr w:rsidR="001E29D4" w:rsidRPr="002F78EF" w14:paraId="3442E9E3" w14:textId="77777777" w:rsidTr="00EF5B64">
        <w:trPr>
          <w:jc w:val="center"/>
        </w:trPr>
        <w:tc>
          <w:tcPr>
            <w:tcW w:w="462" w:type="dxa"/>
          </w:tcPr>
          <w:p w14:paraId="116332EF" w14:textId="77777777" w:rsidR="001E29D4" w:rsidRPr="00FB4E14" w:rsidRDefault="001E29D4" w:rsidP="00EF6DBB">
            <w:pPr>
              <w:keepNext/>
              <w:spacing w:beforeLines="60" w:before="144" w:afterLines="60" w:after="144"/>
              <w:rPr>
                <w:rFonts w:cs="Arial"/>
                <w:b/>
                <w:bCs/>
                <w:sz w:val="24"/>
                <w:szCs w:val="24"/>
              </w:rPr>
            </w:pPr>
            <w:r w:rsidRPr="00FB4E14">
              <w:rPr>
                <w:rFonts w:cs="Arial"/>
                <w:b/>
                <w:bCs/>
                <w:iCs/>
                <w:sz w:val="24"/>
                <w:szCs w:val="24"/>
              </w:rPr>
              <w:t>1</w:t>
            </w:r>
          </w:p>
        </w:tc>
        <w:tc>
          <w:tcPr>
            <w:tcW w:w="2799" w:type="dxa"/>
          </w:tcPr>
          <w:p w14:paraId="25A5ADDA" w14:textId="77777777" w:rsidR="001E29D4" w:rsidRPr="0097384B" w:rsidRDefault="004A734E" w:rsidP="004A734E">
            <w:pPr>
              <w:keepNext/>
              <w:spacing w:beforeLines="60" w:before="144" w:afterLines="60" w:after="144"/>
              <w:rPr>
                <w:rFonts w:cs="Arial"/>
                <w:b/>
                <w:bCs/>
                <w:color w:val="0070C0"/>
                <w:sz w:val="24"/>
                <w:szCs w:val="24"/>
              </w:rPr>
            </w:pPr>
            <w:r w:rsidRPr="00C71EF6">
              <w:t>Apply the principles of extruded pipe and tube to tool design</w:t>
            </w:r>
          </w:p>
        </w:tc>
        <w:tc>
          <w:tcPr>
            <w:tcW w:w="621" w:type="dxa"/>
          </w:tcPr>
          <w:p w14:paraId="600B526B" w14:textId="77777777" w:rsidR="001E29D4" w:rsidRPr="00F35C47" w:rsidRDefault="001E29D4" w:rsidP="00EF5B64">
            <w:pPr>
              <w:keepNext/>
              <w:spacing w:beforeLines="60" w:before="144" w:afterLines="60" w:after="144"/>
              <w:rPr>
                <w:rFonts w:cs="Arial"/>
                <w:sz w:val="20"/>
                <w:szCs w:val="20"/>
              </w:rPr>
            </w:pPr>
            <w:r w:rsidRPr="00F35C47">
              <w:rPr>
                <w:rFonts w:cs="Arial"/>
                <w:sz w:val="20"/>
                <w:szCs w:val="20"/>
              </w:rPr>
              <w:t>1.1</w:t>
            </w:r>
          </w:p>
        </w:tc>
        <w:tc>
          <w:tcPr>
            <w:tcW w:w="6553" w:type="dxa"/>
          </w:tcPr>
          <w:p w14:paraId="2D65C4FD" w14:textId="55F5B759" w:rsidR="001E29D4" w:rsidRPr="00F35C47" w:rsidRDefault="004A734E" w:rsidP="00EA5B30">
            <w:pPr>
              <w:keepNext/>
              <w:spacing w:beforeLines="60" w:before="144"/>
              <w:rPr>
                <w:rFonts w:cs="Arial"/>
                <w:color w:val="0070C0"/>
                <w:sz w:val="20"/>
                <w:szCs w:val="20"/>
              </w:rPr>
            </w:pPr>
            <w:r w:rsidRPr="00F35C47">
              <w:rPr>
                <w:rFonts w:cs="Arial"/>
                <w:b/>
                <w:i/>
                <w:sz w:val="20"/>
                <w:szCs w:val="20"/>
              </w:rPr>
              <w:t>Methods</w:t>
            </w:r>
            <w:r w:rsidRPr="00F35C47">
              <w:rPr>
                <w:rFonts w:cs="Arial"/>
                <w:sz w:val="20"/>
                <w:szCs w:val="20"/>
              </w:rPr>
              <w:t xml:space="preserve"> </w:t>
            </w:r>
            <w:r w:rsidRPr="00F35C47">
              <w:rPr>
                <w:rFonts w:cs="Arial"/>
                <w:b/>
                <w:i/>
                <w:sz w:val="20"/>
                <w:szCs w:val="20"/>
              </w:rPr>
              <w:t xml:space="preserve">of translating product </w:t>
            </w:r>
            <w:r w:rsidR="007C1168" w:rsidRPr="007C1168">
              <w:rPr>
                <w:rFonts w:cs="Arial"/>
                <w:b/>
                <w:i/>
                <w:sz w:val="20"/>
                <w:szCs w:val="20"/>
              </w:rPr>
              <w:t xml:space="preserve">dimensions </w:t>
            </w:r>
            <w:r w:rsidR="007C1168">
              <w:rPr>
                <w:rFonts w:cs="Arial"/>
                <w:b/>
                <w:i/>
                <w:sz w:val="20"/>
                <w:szCs w:val="20"/>
              </w:rPr>
              <w:t xml:space="preserve">and </w:t>
            </w:r>
            <w:r w:rsidRPr="00F35C47">
              <w:rPr>
                <w:rFonts w:cs="Arial"/>
                <w:b/>
                <w:i/>
                <w:sz w:val="20"/>
                <w:szCs w:val="20"/>
              </w:rPr>
              <w:t>specifications</w:t>
            </w:r>
            <w:r w:rsidRPr="00F35C47">
              <w:rPr>
                <w:rFonts w:cs="Arial"/>
                <w:sz w:val="20"/>
                <w:szCs w:val="20"/>
              </w:rPr>
              <w:t xml:space="preserve"> into extruded pipe and tube tool designs are researched and delineated</w:t>
            </w:r>
          </w:p>
        </w:tc>
      </w:tr>
      <w:tr w:rsidR="004A734E" w:rsidRPr="002F78EF" w14:paraId="3FE5F837" w14:textId="77777777" w:rsidTr="00EF5B64">
        <w:trPr>
          <w:jc w:val="center"/>
        </w:trPr>
        <w:tc>
          <w:tcPr>
            <w:tcW w:w="462" w:type="dxa"/>
          </w:tcPr>
          <w:p w14:paraId="06138A5A" w14:textId="77777777" w:rsidR="004A734E" w:rsidRPr="002F78EF" w:rsidRDefault="004A734E" w:rsidP="004A734E">
            <w:pPr>
              <w:keepNext/>
              <w:spacing w:beforeLines="60" w:before="144" w:afterLines="60" w:after="144"/>
              <w:rPr>
                <w:rFonts w:ascii="Calibri" w:hAnsi="Calibri"/>
                <w:b/>
                <w:bCs/>
                <w:sz w:val="24"/>
                <w:szCs w:val="24"/>
              </w:rPr>
            </w:pPr>
          </w:p>
        </w:tc>
        <w:tc>
          <w:tcPr>
            <w:tcW w:w="2799" w:type="dxa"/>
          </w:tcPr>
          <w:p w14:paraId="36AF4CDA" w14:textId="77777777" w:rsidR="004A734E" w:rsidRPr="002F78EF" w:rsidRDefault="004A734E" w:rsidP="004A734E">
            <w:pPr>
              <w:keepNext/>
              <w:spacing w:beforeLines="60" w:before="144" w:afterLines="60" w:after="144"/>
              <w:rPr>
                <w:rFonts w:ascii="Calibri" w:hAnsi="Calibri"/>
                <w:b/>
                <w:bCs/>
                <w:sz w:val="24"/>
                <w:szCs w:val="24"/>
              </w:rPr>
            </w:pPr>
          </w:p>
        </w:tc>
        <w:tc>
          <w:tcPr>
            <w:tcW w:w="621" w:type="dxa"/>
          </w:tcPr>
          <w:p w14:paraId="7E241CD6" w14:textId="77777777" w:rsidR="004A734E" w:rsidRPr="00F35C47" w:rsidRDefault="004A734E" w:rsidP="00EF5B64">
            <w:pPr>
              <w:keepNext/>
              <w:spacing w:beforeLines="60" w:before="144" w:afterLines="60" w:after="144"/>
              <w:rPr>
                <w:rFonts w:cs="Arial"/>
                <w:sz w:val="20"/>
                <w:szCs w:val="20"/>
              </w:rPr>
            </w:pPr>
            <w:r w:rsidRPr="00F35C47">
              <w:rPr>
                <w:rFonts w:cs="Arial"/>
                <w:sz w:val="20"/>
                <w:szCs w:val="20"/>
              </w:rPr>
              <w:t>1.2</w:t>
            </w:r>
          </w:p>
        </w:tc>
        <w:tc>
          <w:tcPr>
            <w:tcW w:w="6553" w:type="dxa"/>
          </w:tcPr>
          <w:p w14:paraId="4A732F2F" w14:textId="77777777" w:rsidR="004A734E" w:rsidRPr="00F35C47" w:rsidRDefault="004A734E" w:rsidP="00EA5B30">
            <w:pPr>
              <w:spacing w:beforeLines="60" w:before="144" w:after="80"/>
              <w:rPr>
                <w:rFonts w:cs="Arial"/>
                <w:sz w:val="20"/>
                <w:szCs w:val="20"/>
              </w:rPr>
            </w:pPr>
            <w:r w:rsidRPr="00F35C47">
              <w:rPr>
                <w:rFonts w:cs="Arial"/>
                <w:b/>
                <w:i/>
                <w:sz w:val="20"/>
                <w:szCs w:val="20"/>
              </w:rPr>
              <w:t>Principles and main elements of extruded pipe and tube</w:t>
            </w:r>
            <w:r w:rsidRPr="00F35C47">
              <w:rPr>
                <w:rFonts w:cs="Arial"/>
                <w:i/>
                <w:sz w:val="20"/>
                <w:szCs w:val="20"/>
              </w:rPr>
              <w:t xml:space="preserve"> </w:t>
            </w:r>
            <w:r w:rsidRPr="00F35C47">
              <w:rPr>
                <w:rFonts w:cs="Arial"/>
                <w:b/>
                <w:i/>
                <w:sz w:val="20"/>
                <w:szCs w:val="20"/>
              </w:rPr>
              <w:t>tool design</w:t>
            </w:r>
            <w:r w:rsidRPr="00F35C47">
              <w:rPr>
                <w:rFonts w:cs="Arial"/>
                <w:sz w:val="20"/>
                <w:szCs w:val="20"/>
              </w:rPr>
              <w:t xml:space="preserve"> are analysed for their different applications </w:t>
            </w:r>
          </w:p>
        </w:tc>
      </w:tr>
      <w:tr w:rsidR="004A734E" w:rsidRPr="002F78EF" w14:paraId="623DC627" w14:textId="77777777" w:rsidTr="00EF5B64">
        <w:trPr>
          <w:jc w:val="center"/>
        </w:trPr>
        <w:tc>
          <w:tcPr>
            <w:tcW w:w="462" w:type="dxa"/>
          </w:tcPr>
          <w:p w14:paraId="74701D29" w14:textId="77777777" w:rsidR="004A734E" w:rsidRPr="002F78EF" w:rsidRDefault="004A734E" w:rsidP="004A734E">
            <w:pPr>
              <w:keepNext/>
              <w:spacing w:beforeLines="60" w:before="144" w:afterLines="60" w:after="144"/>
              <w:rPr>
                <w:rFonts w:ascii="Calibri" w:hAnsi="Calibri"/>
                <w:b/>
                <w:bCs/>
                <w:sz w:val="24"/>
                <w:szCs w:val="24"/>
              </w:rPr>
            </w:pPr>
          </w:p>
        </w:tc>
        <w:tc>
          <w:tcPr>
            <w:tcW w:w="2799" w:type="dxa"/>
          </w:tcPr>
          <w:p w14:paraId="0C1B9D2B" w14:textId="77777777" w:rsidR="004A734E" w:rsidRPr="002F78EF" w:rsidRDefault="004A734E" w:rsidP="004A734E">
            <w:pPr>
              <w:keepNext/>
              <w:spacing w:beforeLines="60" w:before="144" w:afterLines="60" w:after="144"/>
              <w:rPr>
                <w:rFonts w:ascii="Calibri" w:hAnsi="Calibri"/>
                <w:b/>
                <w:bCs/>
                <w:sz w:val="24"/>
                <w:szCs w:val="24"/>
              </w:rPr>
            </w:pPr>
          </w:p>
        </w:tc>
        <w:tc>
          <w:tcPr>
            <w:tcW w:w="621" w:type="dxa"/>
          </w:tcPr>
          <w:p w14:paraId="1A69240F" w14:textId="77777777" w:rsidR="004A734E" w:rsidRPr="00F35C47" w:rsidRDefault="004A734E" w:rsidP="00EF5B64">
            <w:pPr>
              <w:keepNext/>
              <w:spacing w:beforeLines="60" w:before="144" w:afterLines="60" w:after="144"/>
              <w:rPr>
                <w:rFonts w:cs="Arial"/>
                <w:sz w:val="20"/>
                <w:szCs w:val="20"/>
              </w:rPr>
            </w:pPr>
            <w:r w:rsidRPr="00F35C47">
              <w:rPr>
                <w:rFonts w:cs="Arial"/>
                <w:sz w:val="20"/>
                <w:szCs w:val="20"/>
              </w:rPr>
              <w:t>1.3</w:t>
            </w:r>
          </w:p>
        </w:tc>
        <w:tc>
          <w:tcPr>
            <w:tcW w:w="6553" w:type="dxa"/>
          </w:tcPr>
          <w:p w14:paraId="4E991815" w14:textId="77777777" w:rsidR="004A734E" w:rsidRPr="00F35C47" w:rsidRDefault="004A734E" w:rsidP="00EA5B30">
            <w:pPr>
              <w:spacing w:beforeLines="60" w:before="144" w:after="80"/>
              <w:rPr>
                <w:rFonts w:cs="Arial"/>
                <w:sz w:val="20"/>
                <w:szCs w:val="20"/>
              </w:rPr>
            </w:pPr>
            <w:r w:rsidRPr="00F35C47">
              <w:rPr>
                <w:rFonts w:cs="Arial"/>
                <w:sz w:val="20"/>
                <w:szCs w:val="20"/>
              </w:rPr>
              <w:t>Appropriate material and machine process are selected based on analysis of</w:t>
            </w:r>
            <w:r w:rsidRPr="00F35C47">
              <w:rPr>
                <w:rFonts w:cs="Arial"/>
                <w:i/>
                <w:sz w:val="20"/>
                <w:szCs w:val="20"/>
              </w:rPr>
              <w:t xml:space="preserve"> </w:t>
            </w:r>
            <w:r w:rsidRPr="00F35C47">
              <w:rPr>
                <w:rFonts w:cs="Arial"/>
                <w:b/>
                <w:i/>
                <w:sz w:val="20"/>
                <w:szCs w:val="20"/>
              </w:rPr>
              <w:t>relevant factors</w:t>
            </w:r>
          </w:p>
        </w:tc>
      </w:tr>
      <w:tr w:rsidR="004A734E" w:rsidRPr="002F78EF" w14:paraId="2B5C92A7" w14:textId="77777777" w:rsidTr="00EF5B64">
        <w:trPr>
          <w:jc w:val="center"/>
        </w:trPr>
        <w:tc>
          <w:tcPr>
            <w:tcW w:w="462" w:type="dxa"/>
          </w:tcPr>
          <w:p w14:paraId="76E7AEEA" w14:textId="77777777" w:rsidR="004A734E" w:rsidRPr="002F78EF" w:rsidRDefault="004A734E" w:rsidP="004A734E">
            <w:pPr>
              <w:keepNext/>
              <w:spacing w:beforeLines="60" w:before="144" w:afterLines="60" w:after="144"/>
              <w:rPr>
                <w:rFonts w:ascii="Calibri" w:hAnsi="Calibri"/>
                <w:b/>
                <w:bCs/>
                <w:sz w:val="24"/>
                <w:szCs w:val="24"/>
              </w:rPr>
            </w:pPr>
            <w:r w:rsidRPr="002F78EF">
              <w:rPr>
                <w:rFonts w:ascii="Calibri" w:hAnsi="Calibri"/>
                <w:b/>
                <w:bCs/>
                <w:iCs/>
                <w:sz w:val="24"/>
                <w:szCs w:val="24"/>
              </w:rPr>
              <w:t>2</w:t>
            </w:r>
          </w:p>
        </w:tc>
        <w:tc>
          <w:tcPr>
            <w:tcW w:w="2799" w:type="dxa"/>
          </w:tcPr>
          <w:p w14:paraId="312E44AA" w14:textId="7362435E" w:rsidR="004A734E" w:rsidRPr="001A200E" w:rsidRDefault="00E2257B" w:rsidP="004A734E">
            <w:pPr>
              <w:keepNext/>
              <w:spacing w:beforeLines="60" w:before="144" w:afterLines="60" w:after="144"/>
              <w:rPr>
                <w:rFonts w:ascii="Calibri" w:hAnsi="Calibri"/>
                <w:bCs/>
                <w:sz w:val="24"/>
                <w:szCs w:val="24"/>
              </w:rPr>
            </w:pPr>
            <w:r w:rsidRPr="00C47FDB">
              <w:t>Apply the principles of extruded cable too</w:t>
            </w:r>
            <w:r w:rsidR="003A1E8E" w:rsidRPr="00C47FDB">
              <w:t>l</w:t>
            </w:r>
            <w:r w:rsidRPr="00C47FDB">
              <w:t xml:space="preserve"> design</w:t>
            </w:r>
          </w:p>
        </w:tc>
        <w:tc>
          <w:tcPr>
            <w:tcW w:w="621" w:type="dxa"/>
          </w:tcPr>
          <w:p w14:paraId="570CF8C3" w14:textId="77777777" w:rsidR="004A734E" w:rsidRPr="00F35C47" w:rsidRDefault="004A734E" w:rsidP="00EF5B64">
            <w:pPr>
              <w:keepNext/>
              <w:spacing w:beforeLines="60" w:before="144" w:afterLines="60" w:after="144"/>
              <w:rPr>
                <w:rFonts w:cs="Arial"/>
                <w:sz w:val="20"/>
                <w:szCs w:val="20"/>
              </w:rPr>
            </w:pPr>
            <w:r w:rsidRPr="00F35C47">
              <w:rPr>
                <w:rFonts w:cs="Arial"/>
                <w:sz w:val="20"/>
                <w:szCs w:val="20"/>
              </w:rPr>
              <w:t>2.1</w:t>
            </w:r>
          </w:p>
        </w:tc>
        <w:tc>
          <w:tcPr>
            <w:tcW w:w="6553" w:type="dxa"/>
          </w:tcPr>
          <w:p w14:paraId="27B023DD" w14:textId="77777777" w:rsidR="004A734E" w:rsidRPr="00F35C47" w:rsidRDefault="004A734E" w:rsidP="00EA5B30">
            <w:pPr>
              <w:spacing w:beforeLines="60" w:before="144" w:after="80"/>
              <w:rPr>
                <w:rFonts w:cs="Arial"/>
                <w:sz w:val="20"/>
                <w:szCs w:val="20"/>
              </w:rPr>
            </w:pPr>
            <w:r w:rsidRPr="001A200E">
              <w:rPr>
                <w:rFonts w:cs="Arial"/>
                <w:b/>
                <w:sz w:val="20"/>
                <w:szCs w:val="20"/>
              </w:rPr>
              <w:t>Methods of translating product specifications</w:t>
            </w:r>
            <w:r w:rsidRPr="00F35C47">
              <w:rPr>
                <w:rFonts w:cs="Arial"/>
                <w:sz w:val="20"/>
                <w:szCs w:val="20"/>
              </w:rPr>
              <w:t xml:space="preserve"> into extruded cable designs are researched and delineated </w:t>
            </w:r>
          </w:p>
        </w:tc>
      </w:tr>
      <w:tr w:rsidR="004A734E" w:rsidRPr="002F78EF" w14:paraId="42BA452F" w14:textId="77777777" w:rsidTr="00EF5B64">
        <w:trPr>
          <w:jc w:val="center"/>
        </w:trPr>
        <w:tc>
          <w:tcPr>
            <w:tcW w:w="462" w:type="dxa"/>
          </w:tcPr>
          <w:p w14:paraId="1972E171" w14:textId="77777777" w:rsidR="004A734E" w:rsidRPr="002F78EF" w:rsidRDefault="004A734E" w:rsidP="004A734E">
            <w:pPr>
              <w:keepNext/>
              <w:spacing w:beforeLines="60" w:before="144" w:afterLines="60" w:after="144"/>
              <w:rPr>
                <w:rFonts w:ascii="Calibri" w:hAnsi="Calibri"/>
                <w:b/>
                <w:bCs/>
                <w:sz w:val="24"/>
                <w:szCs w:val="24"/>
              </w:rPr>
            </w:pPr>
          </w:p>
        </w:tc>
        <w:tc>
          <w:tcPr>
            <w:tcW w:w="2799" w:type="dxa"/>
          </w:tcPr>
          <w:p w14:paraId="673F7E8B" w14:textId="77777777" w:rsidR="004A734E" w:rsidRPr="002F78EF" w:rsidRDefault="004A734E" w:rsidP="004A734E">
            <w:pPr>
              <w:keepNext/>
              <w:spacing w:beforeLines="60" w:before="144" w:afterLines="60" w:after="144"/>
              <w:rPr>
                <w:rFonts w:ascii="Calibri" w:hAnsi="Calibri"/>
                <w:b/>
                <w:bCs/>
                <w:sz w:val="24"/>
                <w:szCs w:val="24"/>
              </w:rPr>
            </w:pPr>
          </w:p>
        </w:tc>
        <w:tc>
          <w:tcPr>
            <w:tcW w:w="621" w:type="dxa"/>
          </w:tcPr>
          <w:p w14:paraId="09E69A2D" w14:textId="77777777" w:rsidR="004A734E" w:rsidRPr="00F35C47" w:rsidRDefault="004A734E" w:rsidP="00EF5B64">
            <w:pPr>
              <w:keepNext/>
              <w:spacing w:beforeLines="60" w:before="144" w:afterLines="60" w:after="144"/>
              <w:rPr>
                <w:rFonts w:cs="Arial"/>
                <w:sz w:val="20"/>
                <w:szCs w:val="20"/>
              </w:rPr>
            </w:pPr>
            <w:r w:rsidRPr="00F35C47">
              <w:rPr>
                <w:rFonts w:cs="Arial"/>
                <w:sz w:val="20"/>
                <w:szCs w:val="20"/>
              </w:rPr>
              <w:t>2.2</w:t>
            </w:r>
          </w:p>
        </w:tc>
        <w:tc>
          <w:tcPr>
            <w:tcW w:w="6553" w:type="dxa"/>
          </w:tcPr>
          <w:p w14:paraId="6EB5779A" w14:textId="77777777" w:rsidR="004A734E" w:rsidRPr="00F35C47" w:rsidRDefault="004A734E" w:rsidP="00EA5B30">
            <w:pPr>
              <w:spacing w:beforeLines="60" w:before="144" w:after="80"/>
              <w:rPr>
                <w:rFonts w:cs="Arial"/>
                <w:sz w:val="20"/>
                <w:szCs w:val="20"/>
              </w:rPr>
            </w:pPr>
            <w:r w:rsidRPr="00F35C47">
              <w:rPr>
                <w:rFonts w:cs="Arial"/>
                <w:b/>
                <w:i/>
                <w:sz w:val="20"/>
                <w:szCs w:val="20"/>
              </w:rPr>
              <w:t>Principles and main elements of extruded cable</w:t>
            </w:r>
            <w:r w:rsidRPr="00F35C47">
              <w:rPr>
                <w:rFonts w:cs="Arial"/>
                <w:i/>
                <w:sz w:val="20"/>
                <w:szCs w:val="20"/>
              </w:rPr>
              <w:t xml:space="preserve"> </w:t>
            </w:r>
            <w:r w:rsidRPr="00F35C47">
              <w:rPr>
                <w:rFonts w:cs="Arial"/>
                <w:b/>
                <w:i/>
                <w:sz w:val="20"/>
                <w:szCs w:val="20"/>
              </w:rPr>
              <w:t>tool design</w:t>
            </w:r>
            <w:r w:rsidRPr="00F35C47">
              <w:rPr>
                <w:rFonts w:cs="Arial"/>
                <w:sz w:val="20"/>
                <w:szCs w:val="20"/>
              </w:rPr>
              <w:t xml:space="preserve"> are analysed for their different applications </w:t>
            </w:r>
          </w:p>
        </w:tc>
      </w:tr>
      <w:tr w:rsidR="004A734E" w:rsidRPr="002F78EF" w14:paraId="3478E326" w14:textId="77777777" w:rsidTr="00EF5B64">
        <w:trPr>
          <w:jc w:val="center"/>
        </w:trPr>
        <w:tc>
          <w:tcPr>
            <w:tcW w:w="462" w:type="dxa"/>
          </w:tcPr>
          <w:p w14:paraId="7EFCE7D3" w14:textId="77777777" w:rsidR="004A734E" w:rsidRPr="002F78EF" w:rsidRDefault="004A734E" w:rsidP="004A734E">
            <w:pPr>
              <w:keepNext/>
              <w:spacing w:beforeLines="60" w:before="144" w:afterLines="60" w:after="144"/>
              <w:rPr>
                <w:rFonts w:ascii="Calibri" w:hAnsi="Calibri"/>
                <w:b/>
                <w:bCs/>
                <w:sz w:val="24"/>
                <w:szCs w:val="24"/>
              </w:rPr>
            </w:pPr>
          </w:p>
        </w:tc>
        <w:tc>
          <w:tcPr>
            <w:tcW w:w="2799" w:type="dxa"/>
          </w:tcPr>
          <w:p w14:paraId="47567BFE" w14:textId="77777777" w:rsidR="004A734E" w:rsidRPr="002F78EF" w:rsidRDefault="004A734E" w:rsidP="004A734E">
            <w:pPr>
              <w:keepNext/>
              <w:spacing w:beforeLines="60" w:before="144" w:afterLines="60" w:after="144"/>
              <w:rPr>
                <w:rFonts w:ascii="Calibri" w:hAnsi="Calibri"/>
                <w:b/>
                <w:bCs/>
                <w:sz w:val="24"/>
                <w:szCs w:val="24"/>
              </w:rPr>
            </w:pPr>
          </w:p>
        </w:tc>
        <w:tc>
          <w:tcPr>
            <w:tcW w:w="621" w:type="dxa"/>
          </w:tcPr>
          <w:p w14:paraId="5BDFA04E" w14:textId="77777777" w:rsidR="004A734E" w:rsidRPr="00F35C47" w:rsidRDefault="004A734E" w:rsidP="00EF5B64">
            <w:pPr>
              <w:keepNext/>
              <w:spacing w:beforeLines="60" w:before="144" w:afterLines="60" w:after="144"/>
              <w:rPr>
                <w:rFonts w:cs="Arial"/>
                <w:sz w:val="20"/>
                <w:szCs w:val="20"/>
              </w:rPr>
            </w:pPr>
            <w:r w:rsidRPr="00F35C47">
              <w:rPr>
                <w:rFonts w:cs="Arial"/>
                <w:sz w:val="20"/>
                <w:szCs w:val="20"/>
              </w:rPr>
              <w:t>2.3</w:t>
            </w:r>
          </w:p>
        </w:tc>
        <w:tc>
          <w:tcPr>
            <w:tcW w:w="6553" w:type="dxa"/>
          </w:tcPr>
          <w:p w14:paraId="2D15B2CB" w14:textId="77777777" w:rsidR="004A734E" w:rsidRPr="00F35C47" w:rsidRDefault="004A734E" w:rsidP="00EA5B30">
            <w:pPr>
              <w:spacing w:beforeLines="60" w:before="144" w:after="80"/>
              <w:rPr>
                <w:rFonts w:cs="Arial"/>
                <w:sz w:val="20"/>
                <w:szCs w:val="20"/>
              </w:rPr>
            </w:pPr>
            <w:r w:rsidRPr="00F531F6">
              <w:rPr>
                <w:rFonts w:cs="Arial"/>
                <w:sz w:val="20"/>
                <w:szCs w:val="20"/>
              </w:rPr>
              <w:t>Appropriate material and machine process are selected based on analysis of</w:t>
            </w:r>
            <w:r w:rsidRPr="00F531F6">
              <w:rPr>
                <w:rFonts w:cs="Arial"/>
                <w:i/>
                <w:sz w:val="20"/>
                <w:szCs w:val="20"/>
              </w:rPr>
              <w:t xml:space="preserve"> </w:t>
            </w:r>
            <w:r w:rsidRPr="00F531F6">
              <w:rPr>
                <w:rFonts w:cs="Arial"/>
                <w:sz w:val="20"/>
                <w:szCs w:val="20"/>
              </w:rPr>
              <w:t>relevant factors</w:t>
            </w:r>
          </w:p>
        </w:tc>
      </w:tr>
      <w:tr w:rsidR="004A734E" w:rsidRPr="002F78EF" w14:paraId="3CEE4825" w14:textId="77777777" w:rsidTr="00EF5B64">
        <w:trPr>
          <w:jc w:val="center"/>
        </w:trPr>
        <w:tc>
          <w:tcPr>
            <w:tcW w:w="462" w:type="dxa"/>
          </w:tcPr>
          <w:p w14:paraId="1CAEF4A2" w14:textId="77777777" w:rsidR="004A734E" w:rsidRPr="002F78EF" w:rsidRDefault="004A734E" w:rsidP="004A734E">
            <w:pPr>
              <w:keepNext/>
              <w:spacing w:beforeLines="60" w:before="144" w:afterLines="60" w:after="144"/>
              <w:rPr>
                <w:rFonts w:ascii="Calibri" w:hAnsi="Calibri"/>
                <w:b/>
                <w:bCs/>
                <w:sz w:val="24"/>
                <w:szCs w:val="24"/>
              </w:rPr>
            </w:pPr>
            <w:r w:rsidRPr="002F78EF">
              <w:rPr>
                <w:rFonts w:ascii="Calibri" w:hAnsi="Calibri"/>
                <w:b/>
                <w:bCs/>
                <w:iCs/>
                <w:sz w:val="24"/>
                <w:szCs w:val="24"/>
              </w:rPr>
              <w:t>3</w:t>
            </w:r>
          </w:p>
        </w:tc>
        <w:tc>
          <w:tcPr>
            <w:tcW w:w="2799" w:type="dxa"/>
          </w:tcPr>
          <w:p w14:paraId="7EEBBDCB" w14:textId="309C7568" w:rsidR="004A734E" w:rsidRPr="00C47FDB" w:rsidRDefault="00E2257B" w:rsidP="004A734E">
            <w:pPr>
              <w:keepNext/>
              <w:spacing w:beforeLines="60" w:before="144" w:afterLines="60" w:after="144"/>
            </w:pPr>
            <w:r w:rsidRPr="00C47FDB">
              <w:t>Determine requirements for extruded pipe, tube and cable tool design project</w:t>
            </w:r>
          </w:p>
        </w:tc>
        <w:tc>
          <w:tcPr>
            <w:tcW w:w="621" w:type="dxa"/>
          </w:tcPr>
          <w:p w14:paraId="34DD17DF" w14:textId="77777777" w:rsidR="004A734E" w:rsidRPr="00F35C47" w:rsidRDefault="004A734E" w:rsidP="00EF5B64">
            <w:pPr>
              <w:keepNext/>
              <w:spacing w:beforeLines="60" w:before="144" w:afterLines="60" w:after="144"/>
              <w:rPr>
                <w:rFonts w:cs="Arial"/>
                <w:sz w:val="20"/>
                <w:szCs w:val="20"/>
              </w:rPr>
            </w:pPr>
            <w:r w:rsidRPr="00F35C47">
              <w:rPr>
                <w:rFonts w:cs="Arial"/>
                <w:sz w:val="20"/>
                <w:szCs w:val="20"/>
              </w:rPr>
              <w:t>3.1</w:t>
            </w:r>
          </w:p>
        </w:tc>
        <w:tc>
          <w:tcPr>
            <w:tcW w:w="6553" w:type="dxa"/>
          </w:tcPr>
          <w:p w14:paraId="20E99B0F" w14:textId="77777777" w:rsidR="004A734E" w:rsidRPr="00F35C47" w:rsidRDefault="004A734E" w:rsidP="00EA5B30">
            <w:pPr>
              <w:spacing w:beforeLines="60" w:before="144" w:after="80"/>
              <w:rPr>
                <w:rFonts w:cs="Arial"/>
                <w:sz w:val="20"/>
                <w:szCs w:val="20"/>
              </w:rPr>
            </w:pPr>
            <w:r w:rsidRPr="00F35C47">
              <w:rPr>
                <w:rFonts w:cs="Arial"/>
                <w:sz w:val="20"/>
                <w:szCs w:val="20"/>
              </w:rPr>
              <w:t xml:space="preserve">Methods to best meet </w:t>
            </w:r>
            <w:r w:rsidRPr="00F35C47">
              <w:rPr>
                <w:rFonts w:cs="Arial"/>
                <w:b/>
                <w:i/>
                <w:sz w:val="20"/>
                <w:szCs w:val="20"/>
              </w:rPr>
              <w:t>production and design requirements</w:t>
            </w:r>
            <w:r w:rsidRPr="00F35C47">
              <w:rPr>
                <w:rFonts w:cs="Arial"/>
                <w:sz w:val="20"/>
                <w:szCs w:val="20"/>
              </w:rPr>
              <w:t xml:space="preserve"> are canvassed and selected</w:t>
            </w:r>
          </w:p>
        </w:tc>
      </w:tr>
      <w:tr w:rsidR="004A734E" w:rsidRPr="002F78EF" w14:paraId="3396BAA7" w14:textId="77777777" w:rsidTr="00EF5B64">
        <w:trPr>
          <w:jc w:val="center"/>
        </w:trPr>
        <w:tc>
          <w:tcPr>
            <w:tcW w:w="462" w:type="dxa"/>
          </w:tcPr>
          <w:p w14:paraId="1C52880A" w14:textId="77777777" w:rsidR="004A734E" w:rsidRPr="002F78EF" w:rsidRDefault="004A734E" w:rsidP="004A734E">
            <w:pPr>
              <w:keepNext/>
              <w:spacing w:beforeLines="60" w:before="144" w:afterLines="60" w:after="144"/>
              <w:rPr>
                <w:rFonts w:ascii="Calibri" w:hAnsi="Calibri"/>
                <w:b/>
                <w:bCs/>
                <w:sz w:val="24"/>
                <w:szCs w:val="24"/>
              </w:rPr>
            </w:pPr>
          </w:p>
        </w:tc>
        <w:tc>
          <w:tcPr>
            <w:tcW w:w="2799" w:type="dxa"/>
          </w:tcPr>
          <w:p w14:paraId="25399DE2" w14:textId="77777777" w:rsidR="004A734E" w:rsidRPr="00C47FDB" w:rsidRDefault="004A734E" w:rsidP="004A734E">
            <w:pPr>
              <w:keepNext/>
              <w:spacing w:beforeLines="60" w:before="144" w:afterLines="60" w:after="144"/>
            </w:pPr>
          </w:p>
        </w:tc>
        <w:tc>
          <w:tcPr>
            <w:tcW w:w="621" w:type="dxa"/>
          </w:tcPr>
          <w:p w14:paraId="2E6AAE0F" w14:textId="77777777" w:rsidR="004A734E" w:rsidRPr="00F35C47" w:rsidRDefault="004A734E" w:rsidP="00EF5B64">
            <w:pPr>
              <w:keepNext/>
              <w:spacing w:beforeLines="60" w:before="144" w:afterLines="60" w:after="144"/>
              <w:rPr>
                <w:rFonts w:cs="Arial"/>
                <w:sz w:val="20"/>
                <w:szCs w:val="20"/>
              </w:rPr>
            </w:pPr>
            <w:r w:rsidRPr="00F35C47">
              <w:rPr>
                <w:rFonts w:cs="Arial"/>
                <w:sz w:val="20"/>
                <w:szCs w:val="20"/>
              </w:rPr>
              <w:t>3.2</w:t>
            </w:r>
          </w:p>
        </w:tc>
        <w:tc>
          <w:tcPr>
            <w:tcW w:w="6553" w:type="dxa"/>
          </w:tcPr>
          <w:p w14:paraId="4DA44FD0" w14:textId="77777777" w:rsidR="004A734E" w:rsidRPr="00F35C47" w:rsidRDefault="004A734E" w:rsidP="00EA5B30">
            <w:pPr>
              <w:spacing w:beforeLines="60" w:before="144" w:after="80"/>
              <w:rPr>
                <w:rFonts w:cs="Arial"/>
                <w:i/>
                <w:sz w:val="20"/>
                <w:szCs w:val="20"/>
              </w:rPr>
            </w:pPr>
            <w:r w:rsidRPr="00F35C47">
              <w:rPr>
                <w:rFonts w:cs="Arial"/>
                <w:sz w:val="20"/>
                <w:szCs w:val="20"/>
              </w:rPr>
              <w:t xml:space="preserve">Possible </w:t>
            </w:r>
            <w:r w:rsidRPr="00F35C47">
              <w:rPr>
                <w:rFonts w:cs="Arial"/>
                <w:b/>
                <w:i/>
                <w:sz w:val="20"/>
                <w:szCs w:val="20"/>
              </w:rPr>
              <w:t>faults</w:t>
            </w:r>
            <w:r w:rsidRPr="00F35C47">
              <w:rPr>
                <w:rFonts w:cs="Arial"/>
                <w:sz w:val="20"/>
                <w:szCs w:val="20"/>
              </w:rPr>
              <w:t xml:space="preserve"> in extruded pipe, tube and cable applications, their causes are analysed and </w:t>
            </w:r>
            <w:r w:rsidRPr="00F35C47">
              <w:rPr>
                <w:rFonts w:cs="Arial"/>
                <w:b/>
                <w:i/>
                <w:sz w:val="20"/>
                <w:szCs w:val="20"/>
              </w:rPr>
              <w:t>prevention strategies</w:t>
            </w:r>
            <w:r w:rsidRPr="00F35C47">
              <w:rPr>
                <w:rFonts w:cs="Arial"/>
                <w:sz w:val="20"/>
                <w:szCs w:val="20"/>
              </w:rPr>
              <w:t xml:space="preserve">  established</w:t>
            </w:r>
          </w:p>
        </w:tc>
      </w:tr>
      <w:tr w:rsidR="004A734E" w:rsidRPr="002F78EF" w14:paraId="484E278E" w14:textId="77777777" w:rsidTr="00EF5B64">
        <w:trPr>
          <w:jc w:val="center"/>
        </w:trPr>
        <w:tc>
          <w:tcPr>
            <w:tcW w:w="462" w:type="dxa"/>
          </w:tcPr>
          <w:p w14:paraId="38835536" w14:textId="77777777" w:rsidR="004A734E" w:rsidRPr="002F78EF" w:rsidRDefault="004A734E" w:rsidP="004A734E">
            <w:pPr>
              <w:keepNext/>
              <w:spacing w:beforeLines="60" w:before="144" w:afterLines="60" w:after="144"/>
              <w:rPr>
                <w:rFonts w:ascii="Calibri" w:hAnsi="Calibri"/>
                <w:b/>
                <w:bCs/>
                <w:sz w:val="24"/>
                <w:szCs w:val="24"/>
              </w:rPr>
            </w:pPr>
          </w:p>
        </w:tc>
        <w:tc>
          <w:tcPr>
            <w:tcW w:w="2799" w:type="dxa"/>
          </w:tcPr>
          <w:p w14:paraId="2168C978" w14:textId="77777777" w:rsidR="004A734E" w:rsidRPr="00C47FDB" w:rsidRDefault="004A734E" w:rsidP="004A734E">
            <w:pPr>
              <w:keepNext/>
              <w:spacing w:beforeLines="60" w:before="144" w:afterLines="60" w:after="144"/>
            </w:pPr>
          </w:p>
        </w:tc>
        <w:tc>
          <w:tcPr>
            <w:tcW w:w="621" w:type="dxa"/>
          </w:tcPr>
          <w:p w14:paraId="4C05B3B2" w14:textId="77777777" w:rsidR="004A734E" w:rsidRPr="00F35C47" w:rsidRDefault="004A734E" w:rsidP="00EF5B64">
            <w:pPr>
              <w:keepNext/>
              <w:spacing w:beforeLines="60" w:before="144" w:afterLines="60" w:after="144"/>
              <w:rPr>
                <w:rFonts w:cs="Arial"/>
                <w:sz w:val="20"/>
                <w:szCs w:val="20"/>
              </w:rPr>
            </w:pPr>
            <w:r w:rsidRPr="00F35C47">
              <w:rPr>
                <w:rFonts w:cs="Arial"/>
                <w:sz w:val="20"/>
                <w:szCs w:val="20"/>
              </w:rPr>
              <w:t>3.3</w:t>
            </w:r>
          </w:p>
        </w:tc>
        <w:tc>
          <w:tcPr>
            <w:tcW w:w="6553" w:type="dxa"/>
          </w:tcPr>
          <w:p w14:paraId="11CB88DC" w14:textId="77777777" w:rsidR="004A734E" w:rsidRPr="00F35C47" w:rsidRDefault="004A734E" w:rsidP="00EA5B30">
            <w:pPr>
              <w:spacing w:beforeLines="60" w:before="144" w:after="80"/>
              <w:rPr>
                <w:rFonts w:cs="Arial"/>
                <w:i/>
                <w:sz w:val="20"/>
                <w:szCs w:val="20"/>
              </w:rPr>
            </w:pPr>
            <w:r w:rsidRPr="00F35C47">
              <w:rPr>
                <w:rFonts w:cs="Arial"/>
                <w:b/>
                <w:i/>
                <w:sz w:val="20"/>
                <w:szCs w:val="20"/>
              </w:rPr>
              <w:t>Project management methodologies</w:t>
            </w:r>
            <w:r w:rsidRPr="00F35C47">
              <w:rPr>
                <w:rFonts w:cs="Arial"/>
                <w:sz w:val="20"/>
                <w:szCs w:val="20"/>
              </w:rPr>
              <w:t xml:space="preserve"> and </w:t>
            </w:r>
            <w:r w:rsidRPr="00F35C47">
              <w:rPr>
                <w:rFonts w:cs="Arial"/>
                <w:b/>
                <w:i/>
                <w:sz w:val="20"/>
                <w:szCs w:val="20"/>
              </w:rPr>
              <w:t>communication strategies</w:t>
            </w:r>
            <w:r w:rsidRPr="00F35C47">
              <w:rPr>
                <w:rFonts w:cs="Arial"/>
                <w:sz w:val="20"/>
                <w:szCs w:val="20"/>
              </w:rPr>
              <w:t xml:space="preserve"> are determined</w:t>
            </w:r>
          </w:p>
        </w:tc>
      </w:tr>
      <w:tr w:rsidR="003A1E8E" w:rsidRPr="002F78EF" w14:paraId="2504314E" w14:textId="77777777" w:rsidTr="00EF5B64">
        <w:trPr>
          <w:jc w:val="center"/>
        </w:trPr>
        <w:tc>
          <w:tcPr>
            <w:tcW w:w="462" w:type="dxa"/>
          </w:tcPr>
          <w:p w14:paraId="0C06FAE0" w14:textId="77777777" w:rsidR="003A1E8E" w:rsidRPr="002F78EF" w:rsidRDefault="003A1E8E" w:rsidP="004A734E">
            <w:pPr>
              <w:keepNext/>
              <w:spacing w:beforeLines="60" w:before="144" w:afterLines="60" w:after="144"/>
              <w:rPr>
                <w:rFonts w:ascii="Calibri" w:hAnsi="Calibri"/>
                <w:b/>
                <w:bCs/>
                <w:sz w:val="24"/>
                <w:szCs w:val="24"/>
              </w:rPr>
            </w:pPr>
          </w:p>
        </w:tc>
        <w:tc>
          <w:tcPr>
            <w:tcW w:w="2799" w:type="dxa"/>
          </w:tcPr>
          <w:p w14:paraId="02D31B6D" w14:textId="77777777" w:rsidR="003A1E8E" w:rsidRPr="00C47FDB" w:rsidRDefault="003A1E8E" w:rsidP="004A734E">
            <w:pPr>
              <w:keepNext/>
              <w:spacing w:beforeLines="60" w:before="144" w:afterLines="60" w:after="144"/>
            </w:pPr>
          </w:p>
        </w:tc>
        <w:tc>
          <w:tcPr>
            <w:tcW w:w="621" w:type="dxa"/>
          </w:tcPr>
          <w:p w14:paraId="77CFD2FA" w14:textId="731C5822" w:rsidR="003A1E8E" w:rsidRPr="00F35C47" w:rsidRDefault="003A1E8E" w:rsidP="00EF5B64">
            <w:pPr>
              <w:keepNext/>
              <w:spacing w:beforeLines="60" w:before="144" w:afterLines="60" w:after="144"/>
              <w:rPr>
                <w:rFonts w:cs="Arial"/>
                <w:sz w:val="20"/>
                <w:szCs w:val="20"/>
              </w:rPr>
            </w:pPr>
            <w:r w:rsidRPr="00F35C47">
              <w:rPr>
                <w:rFonts w:cs="Arial"/>
                <w:sz w:val="20"/>
                <w:szCs w:val="20"/>
              </w:rPr>
              <w:t>3.4</w:t>
            </w:r>
          </w:p>
        </w:tc>
        <w:tc>
          <w:tcPr>
            <w:tcW w:w="6553" w:type="dxa"/>
          </w:tcPr>
          <w:p w14:paraId="7ADDAB5E" w14:textId="1284571E" w:rsidR="003A1E8E" w:rsidRPr="001A200E" w:rsidRDefault="003A1E8E" w:rsidP="00EA5B30">
            <w:pPr>
              <w:spacing w:beforeLines="60" w:before="144" w:after="80"/>
              <w:rPr>
                <w:rFonts w:cs="Arial"/>
                <w:sz w:val="20"/>
                <w:szCs w:val="20"/>
              </w:rPr>
            </w:pPr>
            <w:r w:rsidRPr="001A200E">
              <w:rPr>
                <w:rFonts w:cs="Arial"/>
                <w:sz w:val="20"/>
                <w:szCs w:val="20"/>
              </w:rPr>
              <w:t>Extruded pipe, tube and cable tool designs are developed</w:t>
            </w:r>
            <w:r w:rsidRPr="00F35C47">
              <w:rPr>
                <w:rFonts w:cs="Arial"/>
                <w:sz w:val="20"/>
                <w:szCs w:val="20"/>
              </w:rPr>
              <w:t xml:space="preserve"> and </w:t>
            </w:r>
            <w:r w:rsidRPr="00F531F6">
              <w:rPr>
                <w:rFonts w:cs="Arial"/>
                <w:b/>
                <w:i/>
                <w:sz w:val="20"/>
                <w:szCs w:val="20"/>
              </w:rPr>
              <w:t>critically evaluated</w:t>
            </w:r>
            <w:r w:rsidRPr="00F35C47">
              <w:rPr>
                <w:rFonts w:cs="Arial"/>
                <w:sz w:val="20"/>
                <w:szCs w:val="20"/>
              </w:rPr>
              <w:t xml:space="preserve"> against </w:t>
            </w:r>
            <w:r w:rsidRPr="00F531F6">
              <w:rPr>
                <w:rFonts w:cs="Arial"/>
                <w:sz w:val="20"/>
                <w:szCs w:val="20"/>
              </w:rPr>
              <w:t>tool design requirements</w:t>
            </w:r>
            <w:r w:rsidRPr="00F35C47">
              <w:rPr>
                <w:rFonts w:cs="Arial"/>
                <w:sz w:val="20"/>
                <w:szCs w:val="20"/>
              </w:rPr>
              <w:t>.</w:t>
            </w:r>
          </w:p>
        </w:tc>
      </w:tr>
      <w:tr w:rsidR="003A1E8E" w:rsidRPr="002F78EF" w14:paraId="2483E607" w14:textId="77777777" w:rsidTr="00EF5B64">
        <w:trPr>
          <w:jc w:val="center"/>
        </w:trPr>
        <w:tc>
          <w:tcPr>
            <w:tcW w:w="462" w:type="dxa"/>
          </w:tcPr>
          <w:p w14:paraId="17AA2BC0" w14:textId="77777777" w:rsidR="003A1E8E" w:rsidRPr="002F78EF" w:rsidRDefault="003A1E8E" w:rsidP="004A734E">
            <w:pPr>
              <w:keepNext/>
              <w:spacing w:beforeLines="60" w:before="144" w:afterLines="60" w:after="144"/>
              <w:rPr>
                <w:rFonts w:ascii="Calibri" w:hAnsi="Calibri"/>
                <w:b/>
                <w:bCs/>
                <w:sz w:val="24"/>
                <w:szCs w:val="24"/>
              </w:rPr>
            </w:pPr>
          </w:p>
        </w:tc>
        <w:tc>
          <w:tcPr>
            <w:tcW w:w="2799" w:type="dxa"/>
          </w:tcPr>
          <w:p w14:paraId="765D18AC" w14:textId="77777777" w:rsidR="003A1E8E" w:rsidRPr="00C47FDB" w:rsidRDefault="003A1E8E" w:rsidP="004A734E">
            <w:pPr>
              <w:keepNext/>
              <w:spacing w:beforeLines="60" w:before="144" w:afterLines="60" w:after="144"/>
            </w:pPr>
          </w:p>
        </w:tc>
        <w:tc>
          <w:tcPr>
            <w:tcW w:w="621" w:type="dxa"/>
          </w:tcPr>
          <w:p w14:paraId="6C8879F7" w14:textId="7A0ED4F0" w:rsidR="003A1E8E" w:rsidRPr="00F35C47" w:rsidRDefault="003A1E8E" w:rsidP="00EF5B64">
            <w:pPr>
              <w:keepNext/>
              <w:spacing w:beforeLines="60" w:before="144" w:afterLines="60" w:after="144"/>
              <w:rPr>
                <w:rFonts w:cs="Arial"/>
                <w:sz w:val="20"/>
                <w:szCs w:val="20"/>
              </w:rPr>
            </w:pPr>
            <w:r w:rsidRPr="00F35C47">
              <w:rPr>
                <w:rFonts w:cs="Arial"/>
                <w:sz w:val="20"/>
                <w:szCs w:val="20"/>
              </w:rPr>
              <w:t>3.5</w:t>
            </w:r>
          </w:p>
        </w:tc>
        <w:tc>
          <w:tcPr>
            <w:tcW w:w="6553" w:type="dxa"/>
          </w:tcPr>
          <w:p w14:paraId="4ABBDFC2" w14:textId="5C28C2D3" w:rsidR="003A1E8E" w:rsidRPr="001A200E" w:rsidRDefault="003A1E8E" w:rsidP="00EA5B30">
            <w:pPr>
              <w:spacing w:beforeLines="60" w:before="144" w:after="80"/>
              <w:rPr>
                <w:rFonts w:cs="Arial"/>
                <w:sz w:val="20"/>
                <w:szCs w:val="20"/>
              </w:rPr>
            </w:pPr>
            <w:r w:rsidRPr="00F531F6">
              <w:rPr>
                <w:rFonts w:cs="Arial"/>
                <w:sz w:val="20"/>
                <w:szCs w:val="20"/>
              </w:rPr>
              <w:t>Material flow and temperature control</w:t>
            </w:r>
            <w:r w:rsidRPr="001A200E">
              <w:rPr>
                <w:rFonts w:cs="Arial"/>
                <w:sz w:val="20"/>
                <w:szCs w:val="20"/>
              </w:rPr>
              <w:t xml:space="preserve"> for extruded pipe, tube and cable tool designs are calculated.</w:t>
            </w:r>
          </w:p>
        </w:tc>
      </w:tr>
      <w:tr w:rsidR="004A734E" w:rsidRPr="002F78EF" w14:paraId="2937F433" w14:textId="77777777" w:rsidTr="00EF5B64">
        <w:trPr>
          <w:jc w:val="center"/>
        </w:trPr>
        <w:tc>
          <w:tcPr>
            <w:tcW w:w="462" w:type="dxa"/>
          </w:tcPr>
          <w:p w14:paraId="79503EEF" w14:textId="77777777" w:rsidR="004A734E" w:rsidRPr="002F78EF" w:rsidRDefault="004A734E" w:rsidP="004A734E">
            <w:pPr>
              <w:keepNext/>
              <w:spacing w:beforeLines="60" w:before="144" w:afterLines="60" w:after="144"/>
              <w:rPr>
                <w:rFonts w:ascii="Calibri" w:hAnsi="Calibri"/>
                <w:b/>
                <w:bCs/>
                <w:sz w:val="24"/>
                <w:szCs w:val="24"/>
              </w:rPr>
            </w:pPr>
            <w:r>
              <w:rPr>
                <w:rFonts w:ascii="Calibri" w:hAnsi="Calibri"/>
                <w:b/>
                <w:bCs/>
                <w:sz w:val="24"/>
                <w:szCs w:val="24"/>
              </w:rPr>
              <w:t>4</w:t>
            </w:r>
          </w:p>
        </w:tc>
        <w:tc>
          <w:tcPr>
            <w:tcW w:w="2799" w:type="dxa"/>
          </w:tcPr>
          <w:p w14:paraId="168B5A8D" w14:textId="22C6FC3C" w:rsidR="004A734E" w:rsidRPr="00C47FDB" w:rsidRDefault="003A1E8E" w:rsidP="004A734E">
            <w:pPr>
              <w:keepNext/>
              <w:spacing w:beforeLines="60" w:before="144" w:afterLines="60" w:after="144"/>
            </w:pPr>
            <w:r w:rsidRPr="00C47FDB">
              <w:t>Evaluate design project</w:t>
            </w:r>
          </w:p>
        </w:tc>
        <w:tc>
          <w:tcPr>
            <w:tcW w:w="621" w:type="dxa"/>
          </w:tcPr>
          <w:p w14:paraId="7B1D9348" w14:textId="77777777" w:rsidR="004A734E" w:rsidRPr="00F35C47" w:rsidRDefault="004A734E" w:rsidP="00EF5B64">
            <w:pPr>
              <w:keepNext/>
              <w:spacing w:beforeLines="60" w:before="144" w:afterLines="60" w:after="144"/>
              <w:rPr>
                <w:rFonts w:cs="Arial"/>
                <w:sz w:val="20"/>
                <w:szCs w:val="20"/>
              </w:rPr>
            </w:pPr>
            <w:r w:rsidRPr="00F35C47">
              <w:rPr>
                <w:rFonts w:cs="Arial"/>
                <w:sz w:val="20"/>
                <w:szCs w:val="20"/>
              </w:rPr>
              <w:t>4.1</w:t>
            </w:r>
          </w:p>
        </w:tc>
        <w:tc>
          <w:tcPr>
            <w:tcW w:w="6553" w:type="dxa"/>
          </w:tcPr>
          <w:p w14:paraId="38A83CF9" w14:textId="77777777" w:rsidR="004A734E" w:rsidRPr="00F35C47" w:rsidRDefault="004A734E" w:rsidP="00EA5B30">
            <w:pPr>
              <w:spacing w:beforeLines="60" w:before="144" w:after="80"/>
              <w:rPr>
                <w:rFonts w:cs="Arial"/>
                <w:sz w:val="20"/>
                <w:szCs w:val="20"/>
              </w:rPr>
            </w:pPr>
            <w:r w:rsidRPr="00F531F6">
              <w:rPr>
                <w:rFonts w:cs="Arial"/>
                <w:sz w:val="20"/>
                <w:szCs w:val="20"/>
              </w:rPr>
              <w:t>Project is implemented and reviewed against specified outcomes</w:t>
            </w:r>
          </w:p>
        </w:tc>
      </w:tr>
      <w:tr w:rsidR="004A734E" w:rsidRPr="002F78EF" w14:paraId="678377FB" w14:textId="77777777" w:rsidTr="00EF5B64">
        <w:trPr>
          <w:jc w:val="center"/>
        </w:trPr>
        <w:tc>
          <w:tcPr>
            <w:tcW w:w="462" w:type="dxa"/>
          </w:tcPr>
          <w:p w14:paraId="62A016E7" w14:textId="77777777" w:rsidR="004A734E" w:rsidRPr="002F78EF" w:rsidRDefault="004A734E" w:rsidP="004A734E">
            <w:pPr>
              <w:keepNext/>
              <w:spacing w:beforeLines="60" w:before="144" w:afterLines="60" w:after="144"/>
              <w:rPr>
                <w:rFonts w:ascii="Calibri" w:hAnsi="Calibri"/>
                <w:b/>
                <w:bCs/>
                <w:sz w:val="24"/>
                <w:szCs w:val="24"/>
              </w:rPr>
            </w:pPr>
          </w:p>
        </w:tc>
        <w:tc>
          <w:tcPr>
            <w:tcW w:w="2799" w:type="dxa"/>
          </w:tcPr>
          <w:p w14:paraId="329B759C" w14:textId="77777777" w:rsidR="004A734E" w:rsidRPr="002F78EF" w:rsidRDefault="004A734E" w:rsidP="004A734E">
            <w:pPr>
              <w:keepNext/>
              <w:spacing w:beforeLines="60" w:before="144" w:afterLines="60" w:after="144"/>
              <w:rPr>
                <w:rFonts w:ascii="Calibri" w:hAnsi="Calibri"/>
                <w:b/>
                <w:bCs/>
                <w:sz w:val="24"/>
                <w:szCs w:val="24"/>
              </w:rPr>
            </w:pPr>
          </w:p>
        </w:tc>
        <w:tc>
          <w:tcPr>
            <w:tcW w:w="621" w:type="dxa"/>
          </w:tcPr>
          <w:p w14:paraId="10FBA569" w14:textId="77777777" w:rsidR="004A734E" w:rsidRPr="00F35C47" w:rsidRDefault="004A734E" w:rsidP="00EF5B64">
            <w:pPr>
              <w:keepNext/>
              <w:spacing w:beforeLines="60" w:before="144" w:afterLines="60" w:after="144"/>
              <w:rPr>
                <w:rFonts w:cs="Arial"/>
                <w:sz w:val="20"/>
                <w:szCs w:val="20"/>
              </w:rPr>
            </w:pPr>
            <w:r w:rsidRPr="00F35C47">
              <w:rPr>
                <w:rFonts w:cs="Arial"/>
                <w:sz w:val="20"/>
                <w:szCs w:val="20"/>
              </w:rPr>
              <w:t>4.2</w:t>
            </w:r>
          </w:p>
        </w:tc>
        <w:tc>
          <w:tcPr>
            <w:tcW w:w="6553" w:type="dxa"/>
          </w:tcPr>
          <w:p w14:paraId="2105686A" w14:textId="77777777" w:rsidR="004A734E" w:rsidRPr="00F35C47" w:rsidRDefault="004A734E" w:rsidP="00EA5B30">
            <w:pPr>
              <w:spacing w:beforeLines="60" w:before="144" w:after="80"/>
              <w:rPr>
                <w:rFonts w:cs="Arial"/>
                <w:sz w:val="20"/>
                <w:szCs w:val="20"/>
              </w:rPr>
            </w:pPr>
            <w:r w:rsidRPr="00F35C47">
              <w:rPr>
                <w:rFonts w:cs="Arial"/>
                <w:sz w:val="20"/>
                <w:szCs w:val="20"/>
              </w:rPr>
              <w:t xml:space="preserve">Findings are used to inform improved processes, procedures and planning in consultation with </w:t>
            </w:r>
            <w:r w:rsidRPr="00F35C47">
              <w:rPr>
                <w:rFonts w:cs="Arial"/>
                <w:b/>
                <w:i/>
                <w:sz w:val="20"/>
                <w:szCs w:val="20"/>
              </w:rPr>
              <w:t>relevant people</w:t>
            </w:r>
          </w:p>
        </w:tc>
      </w:tr>
      <w:tr w:rsidR="004A734E" w:rsidRPr="002F78EF" w14:paraId="2AE3B7D7" w14:textId="77777777" w:rsidTr="00EF6DBB">
        <w:trPr>
          <w:jc w:val="center"/>
        </w:trPr>
        <w:tc>
          <w:tcPr>
            <w:tcW w:w="462" w:type="dxa"/>
          </w:tcPr>
          <w:p w14:paraId="399ED158" w14:textId="77777777" w:rsidR="004A734E" w:rsidRPr="002F78EF" w:rsidRDefault="004A734E" w:rsidP="004A734E">
            <w:pPr>
              <w:keepNext/>
              <w:spacing w:beforeLines="60" w:before="144" w:afterLines="60" w:after="144"/>
              <w:rPr>
                <w:rFonts w:ascii="Calibri" w:hAnsi="Calibri"/>
                <w:b/>
                <w:bCs/>
                <w:sz w:val="24"/>
                <w:szCs w:val="24"/>
              </w:rPr>
            </w:pPr>
          </w:p>
        </w:tc>
        <w:tc>
          <w:tcPr>
            <w:tcW w:w="2799" w:type="dxa"/>
          </w:tcPr>
          <w:p w14:paraId="1CD1EBCC" w14:textId="77777777" w:rsidR="004A734E" w:rsidRPr="002F78EF" w:rsidRDefault="004A734E" w:rsidP="004A734E">
            <w:pPr>
              <w:keepNext/>
              <w:spacing w:beforeLines="60" w:before="144" w:afterLines="60" w:after="144"/>
              <w:rPr>
                <w:rFonts w:ascii="Calibri" w:hAnsi="Calibri"/>
                <w:b/>
                <w:bCs/>
                <w:sz w:val="24"/>
                <w:szCs w:val="24"/>
              </w:rPr>
            </w:pPr>
          </w:p>
        </w:tc>
        <w:tc>
          <w:tcPr>
            <w:tcW w:w="621" w:type="dxa"/>
            <w:vAlign w:val="center"/>
          </w:tcPr>
          <w:p w14:paraId="3C4FA7E2" w14:textId="77777777" w:rsidR="004A734E" w:rsidRPr="002F78EF" w:rsidRDefault="004A734E" w:rsidP="004A734E">
            <w:pPr>
              <w:keepNext/>
              <w:spacing w:beforeLines="60" w:before="144" w:afterLines="60" w:after="144"/>
              <w:rPr>
                <w:rFonts w:ascii="Calibri" w:hAnsi="Calibri"/>
              </w:rPr>
            </w:pPr>
          </w:p>
        </w:tc>
        <w:tc>
          <w:tcPr>
            <w:tcW w:w="6553" w:type="dxa"/>
            <w:vAlign w:val="center"/>
          </w:tcPr>
          <w:p w14:paraId="56E85A79" w14:textId="77777777" w:rsidR="004A734E" w:rsidRPr="002F78EF" w:rsidRDefault="004A734E" w:rsidP="004A734E">
            <w:pPr>
              <w:keepNext/>
              <w:spacing w:beforeLines="60" w:before="144" w:afterLines="60" w:after="144"/>
              <w:rPr>
                <w:rFonts w:ascii="Calibri" w:hAnsi="Calibri"/>
              </w:rPr>
            </w:pPr>
          </w:p>
        </w:tc>
      </w:tr>
    </w:tbl>
    <w:p w14:paraId="7D106B73" w14:textId="77777777" w:rsidR="001E29D4" w:rsidRDefault="001E29D4" w:rsidP="001E29D4">
      <w:pPr>
        <w:keepNext/>
      </w:pPr>
    </w:p>
    <w:p w14:paraId="79F70B64" w14:textId="77777777" w:rsidR="001E29D4" w:rsidRDefault="001E29D4" w:rsidP="001E29D4">
      <w:pPr>
        <w:keepNext/>
      </w:pPr>
      <w:r>
        <w:br w:type="page"/>
      </w:r>
    </w:p>
    <w:tbl>
      <w:tblPr>
        <w:tblW w:w="9866" w:type="dxa"/>
        <w:jc w:val="center"/>
        <w:tblLayout w:type="fixed"/>
        <w:tblLook w:val="0000" w:firstRow="0" w:lastRow="0" w:firstColumn="0" w:lastColumn="0" w:noHBand="0" w:noVBand="0"/>
      </w:tblPr>
      <w:tblGrid>
        <w:gridCol w:w="9866"/>
      </w:tblGrid>
      <w:tr w:rsidR="001E29D4" w:rsidRPr="00FB4E14" w14:paraId="76D5E1A2" w14:textId="77777777" w:rsidTr="00EF6DBB">
        <w:trPr>
          <w:jc w:val="center"/>
        </w:trPr>
        <w:tc>
          <w:tcPr>
            <w:tcW w:w="9866" w:type="dxa"/>
            <w:tcBorders>
              <w:top w:val="nil"/>
              <w:left w:val="nil"/>
              <w:bottom w:val="nil"/>
              <w:right w:val="nil"/>
            </w:tcBorders>
            <w:vAlign w:val="center"/>
          </w:tcPr>
          <w:p w14:paraId="157CFBD5" w14:textId="77777777" w:rsidR="001E29D4" w:rsidRPr="00FB4E14" w:rsidRDefault="001E29D4" w:rsidP="00EF6DBB">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1E29D4" w:rsidRPr="00FB4E14" w14:paraId="12B0101C" w14:textId="77777777" w:rsidTr="00EF6DBB">
        <w:trPr>
          <w:jc w:val="center"/>
        </w:trPr>
        <w:tc>
          <w:tcPr>
            <w:tcW w:w="9866" w:type="dxa"/>
            <w:tcBorders>
              <w:top w:val="nil"/>
              <w:left w:val="nil"/>
              <w:bottom w:val="nil"/>
              <w:right w:val="nil"/>
            </w:tcBorders>
            <w:vAlign w:val="center"/>
          </w:tcPr>
          <w:p w14:paraId="063DFA18" w14:textId="77777777" w:rsidR="001E29D4" w:rsidRPr="00FB4E14" w:rsidRDefault="001E29D4" w:rsidP="00EF6DBB">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r w:rsidR="006673D9">
              <w:rPr>
                <w:rStyle w:val="FootnoteReference"/>
                <w:rFonts w:cs="Arial"/>
                <w:i/>
                <w:iCs/>
                <w:sz w:val="20"/>
                <w:szCs w:val="20"/>
              </w:rPr>
              <w:t xml:space="preserve">   </w:t>
            </w:r>
            <w:r w:rsidRPr="00FB4E14">
              <w:rPr>
                <w:rFonts w:cs="Arial"/>
                <w:i/>
                <w:iCs/>
                <w:sz w:val="20"/>
                <w:szCs w:val="20"/>
              </w:rPr>
              <w:t>.</w:t>
            </w:r>
          </w:p>
        </w:tc>
      </w:tr>
      <w:tr w:rsidR="00E03CDF" w:rsidRPr="00FB4E14" w14:paraId="0DFF68B1" w14:textId="77777777" w:rsidTr="00E03CDF">
        <w:trPr>
          <w:jc w:val="center"/>
        </w:trPr>
        <w:tc>
          <w:tcPr>
            <w:tcW w:w="9866" w:type="dxa"/>
            <w:tcBorders>
              <w:top w:val="nil"/>
              <w:left w:val="nil"/>
              <w:bottom w:val="nil"/>
              <w:right w:val="nil"/>
            </w:tcBorders>
          </w:tcPr>
          <w:p w14:paraId="0766CE27" w14:textId="77777777" w:rsidR="00E03CDF" w:rsidRPr="00C71EF6" w:rsidRDefault="00E03CDF" w:rsidP="00E03CDF">
            <w:pPr>
              <w:pStyle w:val="Bold"/>
            </w:pPr>
            <w:r w:rsidRPr="00C71EF6">
              <w:t>Required Skills</w:t>
            </w:r>
          </w:p>
        </w:tc>
      </w:tr>
      <w:tr w:rsidR="00E03CDF" w:rsidRPr="00FB4E14" w14:paraId="0C2394BF" w14:textId="77777777" w:rsidTr="00E03CDF">
        <w:trPr>
          <w:jc w:val="center"/>
        </w:trPr>
        <w:tc>
          <w:tcPr>
            <w:tcW w:w="9866" w:type="dxa"/>
            <w:tcBorders>
              <w:top w:val="nil"/>
              <w:left w:val="nil"/>
              <w:bottom w:val="nil"/>
              <w:right w:val="nil"/>
            </w:tcBorders>
          </w:tcPr>
          <w:p w14:paraId="1A5FFC76"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interpersonal skills to work with  clients, colleagues, management and stakeholders either under direction, independently, or within a team</w:t>
            </w:r>
          </w:p>
          <w:p w14:paraId="6F64EA25"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 xml:space="preserve">leadership and interpersonal skills to communicate design concepts, implications, requirements and parameters to stakeholders </w:t>
            </w:r>
          </w:p>
          <w:p w14:paraId="0D777EE3"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leadership and organisational skills to manage implementation and evaluation of design project</w:t>
            </w:r>
          </w:p>
          <w:p w14:paraId="3C4B7E3E"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 xml:space="preserve">research and strategic thinking skills to evaluate design methodologies for application to specific project outcomes </w:t>
            </w:r>
          </w:p>
          <w:p w14:paraId="3736D7B5"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manual and computer- aided design and drafting skills to develop, test and simulate designs</w:t>
            </w:r>
          </w:p>
          <w:p w14:paraId="4DFE03A9"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calculation skills to determine tool design requirements</w:t>
            </w:r>
          </w:p>
          <w:p w14:paraId="24DF3A1F"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 xml:space="preserve">problem-solving skills to identify potential barriers to projected outcomes, analyse risks and establish prevention strategies </w:t>
            </w:r>
          </w:p>
          <w:p w14:paraId="22C574EE" w14:textId="77777777" w:rsidR="00E03CDF" w:rsidRPr="00C71EF6" w:rsidRDefault="00E03CDF" w:rsidP="00DB14FB">
            <w:pPr>
              <w:pStyle w:val="ListBullet"/>
              <w:tabs>
                <w:tab w:val="clear" w:pos="357"/>
                <w:tab w:val="num" w:pos="360"/>
              </w:tabs>
              <w:ind w:left="318" w:hanging="284"/>
            </w:pPr>
            <w:r w:rsidRPr="00F230EA">
              <w:rPr>
                <w:rFonts w:ascii="Times New Roman" w:hAnsi="Times New Roman"/>
                <w:sz w:val="22"/>
                <w:szCs w:val="22"/>
              </w:rPr>
              <w:t>analytical and evaluation skills to assess tool design for plastics project and use results to inform future practice</w:t>
            </w:r>
          </w:p>
        </w:tc>
      </w:tr>
      <w:tr w:rsidR="00E03CDF" w:rsidRPr="00FB4E14" w14:paraId="55BD94DE" w14:textId="77777777" w:rsidTr="00E03CDF">
        <w:trPr>
          <w:jc w:val="center"/>
        </w:trPr>
        <w:tc>
          <w:tcPr>
            <w:tcW w:w="9866" w:type="dxa"/>
            <w:tcBorders>
              <w:top w:val="nil"/>
              <w:left w:val="nil"/>
              <w:bottom w:val="nil"/>
              <w:right w:val="nil"/>
            </w:tcBorders>
          </w:tcPr>
          <w:p w14:paraId="4C0E2566" w14:textId="77777777" w:rsidR="00E03CDF" w:rsidRPr="00C71EF6" w:rsidRDefault="00E03CDF" w:rsidP="00DB14FB">
            <w:pPr>
              <w:pStyle w:val="Bold"/>
            </w:pPr>
            <w:r w:rsidRPr="00C71EF6">
              <w:t>Required Knowledge</w:t>
            </w:r>
          </w:p>
        </w:tc>
      </w:tr>
      <w:tr w:rsidR="00E03CDF" w:rsidRPr="00FB4E14" w14:paraId="44048674" w14:textId="77777777" w:rsidTr="00E03CDF">
        <w:trPr>
          <w:jc w:val="center"/>
        </w:trPr>
        <w:tc>
          <w:tcPr>
            <w:tcW w:w="9866" w:type="dxa"/>
            <w:tcBorders>
              <w:top w:val="nil"/>
              <w:left w:val="nil"/>
              <w:bottom w:val="nil"/>
              <w:right w:val="nil"/>
            </w:tcBorders>
          </w:tcPr>
          <w:p w14:paraId="6504E82E"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principles and processes of plastics product and tool design</w:t>
            </w:r>
          </w:p>
          <w:p w14:paraId="084C1D42"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principles and processes of plastics extrusion tool design, including extruded pipe, tube and cable tool design</w:t>
            </w:r>
          </w:p>
          <w:p w14:paraId="6B0B19B5"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design features and functions of plastics extrusion machine operating systems</w:t>
            </w:r>
          </w:p>
          <w:p w14:paraId="23E61F74"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methods for translating product dimensions and specifications into designs for pipe, tube and cable extrusion tools</w:t>
            </w:r>
          </w:p>
          <w:p w14:paraId="4E5171CB"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behaviour and applications of polymer materials</w:t>
            </w:r>
          </w:p>
          <w:p w14:paraId="25874B9E"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operating principles of plastics processing methods</w:t>
            </w:r>
          </w:p>
          <w:p w14:paraId="526CC231"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implications of product design for tool design</w:t>
            </w:r>
          </w:p>
          <w:p w14:paraId="3162AAD1"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 xml:space="preserve">factors that affect decisions in the design process </w:t>
            </w:r>
          </w:p>
          <w:p w14:paraId="313FE5AC"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 xml:space="preserve">causes of, and elimination strategies for, faults in extruded pipe, tube and cable products </w:t>
            </w:r>
          </w:p>
          <w:p w14:paraId="7B5AD7D7"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project management tools and methodologies</w:t>
            </w:r>
          </w:p>
          <w:p w14:paraId="67174392"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risk management strategies</w:t>
            </w:r>
          </w:p>
          <w:p w14:paraId="02882A9C"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 xml:space="preserve">quality procedures </w:t>
            </w:r>
          </w:p>
          <w:p w14:paraId="3CD74BBC"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relevant Federal, State or Territory legislation and local government legislation, regulations and standards</w:t>
            </w:r>
          </w:p>
          <w:p w14:paraId="2A813375" w14:textId="77777777" w:rsidR="00E03CDF" w:rsidRPr="00F230EA" w:rsidRDefault="00E03CDF" w:rsidP="00DB14FB">
            <w:pPr>
              <w:pStyle w:val="ListBullet"/>
              <w:tabs>
                <w:tab w:val="clear" w:pos="357"/>
                <w:tab w:val="num" w:pos="360"/>
              </w:tabs>
              <w:ind w:left="318" w:hanging="284"/>
              <w:rPr>
                <w:rFonts w:ascii="Times New Roman" w:hAnsi="Times New Roman"/>
                <w:sz w:val="22"/>
                <w:szCs w:val="22"/>
              </w:rPr>
            </w:pPr>
            <w:r w:rsidRPr="00F230EA">
              <w:rPr>
                <w:rFonts w:ascii="Times New Roman" w:hAnsi="Times New Roman"/>
                <w:sz w:val="22"/>
                <w:szCs w:val="22"/>
              </w:rPr>
              <w:t>sustainability implications for tool design for plastics</w:t>
            </w:r>
          </w:p>
          <w:p w14:paraId="399FD6E9" w14:textId="77777777" w:rsidR="00E03CDF" w:rsidRPr="00C71EF6" w:rsidRDefault="00E03CDF" w:rsidP="00DB14FB">
            <w:pPr>
              <w:pStyle w:val="ListBullet"/>
              <w:tabs>
                <w:tab w:val="clear" w:pos="357"/>
                <w:tab w:val="num" w:pos="360"/>
              </w:tabs>
              <w:ind w:left="318" w:hanging="284"/>
            </w:pPr>
            <w:r w:rsidRPr="00F230EA">
              <w:rPr>
                <w:rFonts w:ascii="Times New Roman" w:hAnsi="Times New Roman"/>
                <w:sz w:val="22"/>
                <w:szCs w:val="22"/>
              </w:rPr>
              <w:t>safe work practices</w:t>
            </w:r>
          </w:p>
        </w:tc>
      </w:tr>
    </w:tbl>
    <w:p w14:paraId="7CA6F9DC" w14:textId="77777777" w:rsidR="00E03CDF" w:rsidRDefault="00E03CDF" w:rsidP="001E29D4">
      <w:pPr>
        <w:keepNext/>
        <w:rPr>
          <w:rFonts w:cs="Arial"/>
        </w:rPr>
      </w:pPr>
    </w:p>
    <w:tbl>
      <w:tblPr>
        <w:tblW w:w="9860" w:type="dxa"/>
        <w:jc w:val="center"/>
        <w:tblLayout w:type="fixed"/>
        <w:tblLook w:val="0000" w:firstRow="0" w:lastRow="0" w:firstColumn="0" w:lastColumn="0" w:noHBand="0" w:noVBand="0"/>
      </w:tblPr>
      <w:tblGrid>
        <w:gridCol w:w="2925"/>
        <w:gridCol w:w="6935"/>
      </w:tblGrid>
      <w:tr w:rsidR="001E29D4" w:rsidRPr="00FB4E14" w14:paraId="3B3542EB" w14:textId="77777777" w:rsidTr="00EF6DBB">
        <w:trPr>
          <w:jc w:val="center"/>
        </w:trPr>
        <w:tc>
          <w:tcPr>
            <w:tcW w:w="9860" w:type="dxa"/>
            <w:gridSpan w:val="2"/>
            <w:tcBorders>
              <w:top w:val="nil"/>
              <w:left w:val="nil"/>
              <w:bottom w:val="nil"/>
              <w:right w:val="nil"/>
            </w:tcBorders>
          </w:tcPr>
          <w:p w14:paraId="2CCC7871" w14:textId="77777777" w:rsidR="001E29D4" w:rsidRPr="00FB4E14" w:rsidRDefault="00E03CDF" w:rsidP="00EF6DBB">
            <w:pPr>
              <w:keepNext/>
              <w:spacing w:before="60" w:after="60"/>
              <w:rPr>
                <w:rFonts w:cs="Arial"/>
                <w:b/>
                <w:bCs/>
                <w:sz w:val="24"/>
                <w:szCs w:val="24"/>
              </w:rPr>
            </w:pPr>
            <w:r>
              <w:rPr>
                <w:rFonts w:cs="Arial"/>
              </w:rPr>
              <w:br w:type="page"/>
            </w:r>
            <w:r w:rsidR="001E29D4" w:rsidRPr="00FB4E14">
              <w:rPr>
                <w:rFonts w:cs="Arial"/>
                <w:b/>
                <w:bCs/>
                <w:iCs/>
                <w:sz w:val="24"/>
                <w:szCs w:val="24"/>
              </w:rPr>
              <w:t>RANGE STATEMENT</w:t>
            </w:r>
            <w:r w:rsidR="006673D9">
              <w:rPr>
                <w:rStyle w:val="FootnoteReference"/>
                <w:rFonts w:cs="Arial"/>
                <w:b/>
                <w:bCs/>
                <w:iCs/>
                <w:sz w:val="24"/>
                <w:szCs w:val="24"/>
              </w:rPr>
              <w:t xml:space="preserve">   </w:t>
            </w:r>
          </w:p>
        </w:tc>
      </w:tr>
      <w:tr w:rsidR="001E29D4" w:rsidRPr="00FB4E14" w14:paraId="2B5C7FA0" w14:textId="77777777" w:rsidTr="006D4B9B">
        <w:trPr>
          <w:jc w:val="center"/>
        </w:trPr>
        <w:tc>
          <w:tcPr>
            <w:tcW w:w="9860" w:type="dxa"/>
            <w:gridSpan w:val="2"/>
            <w:tcBorders>
              <w:top w:val="nil"/>
              <w:left w:val="nil"/>
              <w:right w:val="nil"/>
            </w:tcBorders>
          </w:tcPr>
          <w:p w14:paraId="0555103C" w14:textId="77777777" w:rsidR="001E29D4" w:rsidRPr="00FB4E14" w:rsidRDefault="001E29D4" w:rsidP="00EF6DBB">
            <w:pPr>
              <w:keepNext/>
              <w:spacing w:before="60" w:after="60"/>
              <w:ind w:left="289"/>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cs="Arial"/>
                <w:i/>
                <w:iCs/>
                <w:sz w:val="20"/>
                <w:szCs w:val="20"/>
              </w:rPr>
              <w:t xml:space="preserve"> </w:t>
            </w:r>
            <w:r w:rsidR="006673D9">
              <w:rPr>
                <w:rStyle w:val="FootnoteReference"/>
                <w:rFonts w:cs="Arial"/>
                <w:i/>
                <w:iCs/>
                <w:sz w:val="20"/>
                <w:szCs w:val="20"/>
              </w:rPr>
              <w:t xml:space="preserve">   </w:t>
            </w:r>
          </w:p>
        </w:tc>
      </w:tr>
      <w:tr w:rsidR="001846AC" w:rsidRPr="00FB4E14" w14:paraId="25082634" w14:textId="77777777" w:rsidTr="00C47FDB">
        <w:trPr>
          <w:jc w:val="center"/>
        </w:trPr>
        <w:tc>
          <w:tcPr>
            <w:tcW w:w="2925" w:type="dxa"/>
            <w:tcBorders>
              <w:left w:val="nil"/>
              <w:bottom w:val="nil"/>
            </w:tcBorders>
          </w:tcPr>
          <w:p w14:paraId="001D8D83" w14:textId="77777777" w:rsidR="001846AC" w:rsidRPr="00C71EF6" w:rsidRDefault="001846AC" w:rsidP="001846AC">
            <w:r w:rsidRPr="00C71EF6">
              <w:rPr>
                <w:b/>
                <w:i/>
              </w:rPr>
              <w:t>Methods</w:t>
            </w:r>
            <w:r w:rsidRPr="00C71EF6">
              <w:t xml:space="preserve"> </w:t>
            </w:r>
            <w:r w:rsidRPr="00C71EF6">
              <w:rPr>
                <w:b/>
                <w:i/>
              </w:rPr>
              <w:t>of translating product dimensions and specifications</w:t>
            </w:r>
            <w:r w:rsidRPr="00C71EF6">
              <w:t xml:space="preserve"> may include:</w:t>
            </w:r>
          </w:p>
        </w:tc>
        <w:tc>
          <w:tcPr>
            <w:tcW w:w="6935" w:type="dxa"/>
            <w:tcBorders>
              <w:left w:val="nil"/>
              <w:bottom w:val="nil"/>
              <w:right w:val="nil"/>
            </w:tcBorders>
          </w:tcPr>
          <w:p w14:paraId="08CA80BB" w14:textId="77777777" w:rsidR="001846AC" w:rsidRPr="00F230EA" w:rsidRDefault="001846AC" w:rsidP="001846AC">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product drawings</w:t>
            </w:r>
          </w:p>
          <w:p w14:paraId="5BB94ADE" w14:textId="77777777" w:rsidR="001846AC" w:rsidRPr="00F230EA" w:rsidRDefault="001846AC" w:rsidP="001846AC">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product material and machine specifications</w:t>
            </w:r>
          </w:p>
          <w:p w14:paraId="6E7A130F" w14:textId="77777777" w:rsidR="001846AC" w:rsidRPr="00F230EA" w:rsidRDefault="001846AC" w:rsidP="001846AC">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product models for which drawings can be produced</w:t>
            </w:r>
          </w:p>
          <w:p w14:paraId="5C3A10FF" w14:textId="77777777" w:rsidR="001846AC" w:rsidRPr="00F230EA" w:rsidRDefault="001846AC" w:rsidP="001846AC">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product models for which drawings are too difficult to produce, such as:</w:t>
            </w:r>
          </w:p>
          <w:p w14:paraId="3AAAEBDE" w14:textId="77777777" w:rsidR="001846AC" w:rsidRPr="00F230EA" w:rsidRDefault="001846AC"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carving</w:t>
            </w:r>
          </w:p>
          <w:p w14:paraId="4A276656" w14:textId="77777777" w:rsidR="001846AC" w:rsidRPr="00F230EA" w:rsidRDefault="001846AC"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sculpture</w:t>
            </w:r>
          </w:p>
          <w:p w14:paraId="648DBE0B" w14:textId="025365F7" w:rsidR="001846AC" w:rsidRPr="00F230EA" w:rsidRDefault="00F56870" w:rsidP="00852AD1">
            <w:pPr>
              <w:pStyle w:val="ListBullet2"/>
              <w:numPr>
                <w:ilvl w:val="1"/>
                <w:numId w:val="7"/>
              </w:numPr>
              <w:tabs>
                <w:tab w:val="clear" w:pos="851"/>
                <w:tab w:val="num" w:pos="850"/>
              </w:tabs>
              <w:ind w:left="794" w:hanging="425"/>
              <w:rPr>
                <w:rFonts w:ascii="Times New Roman" w:hAnsi="Times New Roman"/>
                <w:sz w:val="22"/>
                <w:szCs w:val="22"/>
              </w:rPr>
            </w:pPr>
            <w:r>
              <w:rPr>
                <w:rFonts w:ascii="Times New Roman" w:hAnsi="Times New Roman"/>
                <w:sz w:val="22"/>
                <w:szCs w:val="22"/>
              </w:rPr>
              <w:t>toy</w:t>
            </w:r>
          </w:p>
          <w:p w14:paraId="2CC08CCE" w14:textId="77777777" w:rsidR="001846AC" w:rsidRPr="00F230EA" w:rsidRDefault="001846AC" w:rsidP="001846AC">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using Computer Aided Drafting (CAD) data</w:t>
            </w:r>
          </w:p>
          <w:p w14:paraId="71E68862" w14:textId="77777777" w:rsidR="001846AC" w:rsidRPr="00F230EA" w:rsidRDefault="001846AC" w:rsidP="001846AC">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Computational Fluid Dynamics (CFD) data</w:t>
            </w:r>
          </w:p>
          <w:p w14:paraId="340B17BB" w14:textId="77777777" w:rsidR="001846AC" w:rsidRPr="00F230EA" w:rsidRDefault="001846AC" w:rsidP="001846AC">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Computer Aided Engineering (CAE)data</w:t>
            </w:r>
          </w:p>
          <w:p w14:paraId="289A2BCA" w14:textId="77777777" w:rsidR="001846AC" w:rsidRPr="00F230EA" w:rsidRDefault="001846AC" w:rsidP="001846AC">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using  CAD/ CFD/CAE models</w:t>
            </w:r>
          </w:p>
          <w:p w14:paraId="3D8EA978" w14:textId="77777777" w:rsidR="001846AC" w:rsidRPr="00C71EF6" w:rsidRDefault="001846AC" w:rsidP="001846AC">
            <w:pPr>
              <w:pStyle w:val="ListBullet"/>
              <w:tabs>
                <w:tab w:val="clear" w:pos="357"/>
                <w:tab w:val="num" w:pos="360"/>
              </w:tabs>
              <w:ind w:left="357" w:hanging="357"/>
            </w:pPr>
            <w:r w:rsidRPr="00F230EA">
              <w:rPr>
                <w:rFonts w:ascii="Times New Roman" w:hAnsi="Times New Roman"/>
                <w:sz w:val="22"/>
                <w:szCs w:val="22"/>
              </w:rPr>
              <w:t>using a prototype with some working measurements</w:t>
            </w:r>
          </w:p>
        </w:tc>
      </w:tr>
      <w:tr w:rsidR="001846AC" w:rsidRPr="00FB4E14" w14:paraId="262D457A" w14:textId="77777777" w:rsidTr="006D4B9B">
        <w:trPr>
          <w:jc w:val="center"/>
        </w:trPr>
        <w:tc>
          <w:tcPr>
            <w:tcW w:w="2925" w:type="dxa"/>
            <w:tcBorders>
              <w:top w:val="nil"/>
              <w:left w:val="nil"/>
              <w:bottom w:val="nil"/>
            </w:tcBorders>
          </w:tcPr>
          <w:p w14:paraId="44AE68EA" w14:textId="77777777" w:rsidR="001846AC" w:rsidRPr="00C71EF6" w:rsidRDefault="001846AC" w:rsidP="001846AC">
            <w:pPr>
              <w:rPr>
                <w:rFonts w:cs="Arial"/>
                <w:lang w:eastAsia="en-US"/>
              </w:rPr>
            </w:pPr>
            <w:r w:rsidRPr="00C71EF6">
              <w:rPr>
                <w:b/>
                <w:i/>
              </w:rPr>
              <w:t>Principles and main elements of pipe and tube design</w:t>
            </w:r>
            <w:r w:rsidRPr="00C71EF6">
              <w:rPr>
                <w:i/>
              </w:rPr>
              <w:t xml:space="preserve"> </w:t>
            </w:r>
            <w:r w:rsidRPr="00C71EF6">
              <w:t>may include</w:t>
            </w:r>
            <w:r w:rsidRPr="00C71EF6">
              <w:rPr>
                <w:i/>
              </w:rPr>
              <w:t>:</w:t>
            </w:r>
          </w:p>
        </w:tc>
        <w:tc>
          <w:tcPr>
            <w:tcW w:w="6935" w:type="dxa"/>
            <w:tcBorders>
              <w:top w:val="nil"/>
              <w:left w:val="nil"/>
              <w:bottom w:val="nil"/>
              <w:right w:val="nil"/>
            </w:tcBorders>
          </w:tcPr>
          <w:p w14:paraId="71FBB28B" w14:textId="77777777" w:rsidR="001846AC" w:rsidRPr="00F230EA" w:rsidRDefault="001846AC" w:rsidP="00852AD1">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temperature control</w:t>
            </w:r>
          </w:p>
          <w:p w14:paraId="5FFD8105" w14:textId="77777777" w:rsidR="001846AC" w:rsidRPr="00F230EA" w:rsidRDefault="001846AC" w:rsidP="00852AD1">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measuring devices and their functions</w:t>
            </w:r>
          </w:p>
          <w:p w14:paraId="1B4B86D8" w14:textId="77777777" w:rsidR="001846AC" w:rsidRPr="00F230EA" w:rsidRDefault="001846AC" w:rsidP="00852AD1">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services</w:t>
            </w:r>
          </w:p>
          <w:p w14:paraId="3B80C0C5" w14:textId="77777777" w:rsidR="001846AC" w:rsidRPr="00F230EA" w:rsidRDefault="001846AC" w:rsidP="00852AD1">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finishing treatments</w:t>
            </w:r>
          </w:p>
          <w:p w14:paraId="5570172A" w14:textId="77777777" w:rsidR="001846AC" w:rsidRPr="00F230EA" w:rsidRDefault="001846AC" w:rsidP="00852AD1">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wall thickness</w:t>
            </w:r>
          </w:p>
          <w:p w14:paraId="483578AE" w14:textId="77777777" w:rsidR="001846AC" w:rsidRPr="00F230EA" w:rsidRDefault="001846AC" w:rsidP="00852AD1">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die swell and draw down</w:t>
            </w:r>
          </w:p>
          <w:p w14:paraId="46637D8F" w14:textId="77777777" w:rsidR="001846AC" w:rsidRPr="00F230EA" w:rsidRDefault="001846AC" w:rsidP="00852AD1">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back pressure</w:t>
            </w:r>
          </w:p>
          <w:p w14:paraId="71D4A253" w14:textId="77777777" w:rsidR="001846AC" w:rsidRPr="00F230EA" w:rsidRDefault="001846AC" w:rsidP="00852AD1">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hollow sections</w:t>
            </w:r>
          </w:p>
          <w:p w14:paraId="05644005" w14:textId="77777777" w:rsidR="001846AC" w:rsidRPr="00F230EA" w:rsidRDefault="001846AC" w:rsidP="00852AD1">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sharp radius / edge</w:t>
            </w:r>
          </w:p>
          <w:p w14:paraId="71F8A8A6" w14:textId="77777777" w:rsidR="001846AC" w:rsidRPr="00F230EA" w:rsidRDefault="001846AC" w:rsidP="00852AD1">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elimination of stagnation points in flow channels</w:t>
            </w:r>
          </w:p>
          <w:p w14:paraId="6B6AE848" w14:textId="77777777" w:rsidR="001846AC" w:rsidRPr="00F230EA" w:rsidRDefault="001846AC" w:rsidP="00852AD1">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progressive increase in velocity along the flow channel</w:t>
            </w:r>
          </w:p>
          <w:p w14:paraId="7F5DF548" w14:textId="77777777" w:rsidR="001846AC" w:rsidRPr="00F230EA" w:rsidRDefault="001846AC" w:rsidP="00852AD1">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simple approach angles</w:t>
            </w:r>
          </w:p>
          <w:p w14:paraId="5297D759" w14:textId="77777777" w:rsidR="001846AC" w:rsidRPr="00C71EF6" w:rsidRDefault="001846AC" w:rsidP="001846AC">
            <w:pPr>
              <w:pStyle w:val="ListBullet"/>
              <w:tabs>
                <w:tab w:val="clear" w:pos="357"/>
                <w:tab w:val="num" w:pos="360"/>
              </w:tabs>
              <w:ind w:left="357" w:hanging="357"/>
            </w:pPr>
            <w:r w:rsidRPr="00F230EA">
              <w:rPr>
                <w:rFonts w:ascii="Times New Roman" w:hAnsi="Times New Roman"/>
                <w:sz w:val="22"/>
                <w:szCs w:val="22"/>
              </w:rPr>
              <w:t>mono layer or co-extrusion</w:t>
            </w:r>
          </w:p>
        </w:tc>
      </w:tr>
      <w:tr w:rsidR="001846AC" w:rsidRPr="00FB4E14" w14:paraId="5EA106D6" w14:textId="77777777" w:rsidTr="006D4B9B">
        <w:trPr>
          <w:jc w:val="center"/>
        </w:trPr>
        <w:tc>
          <w:tcPr>
            <w:tcW w:w="2925" w:type="dxa"/>
            <w:tcBorders>
              <w:top w:val="nil"/>
              <w:left w:val="nil"/>
              <w:bottom w:val="nil"/>
            </w:tcBorders>
          </w:tcPr>
          <w:p w14:paraId="31CF327C" w14:textId="77777777" w:rsidR="001846AC" w:rsidRPr="00C71EF6" w:rsidRDefault="001846AC" w:rsidP="001846AC">
            <w:pPr>
              <w:rPr>
                <w:rFonts w:cs="Arial"/>
                <w:lang w:eastAsia="en-US"/>
              </w:rPr>
            </w:pPr>
            <w:r w:rsidRPr="00C71EF6">
              <w:rPr>
                <w:b/>
                <w:i/>
              </w:rPr>
              <w:t>Relevant factors</w:t>
            </w:r>
            <w:r w:rsidRPr="00C71EF6">
              <w:t xml:space="preserve"> may include:</w:t>
            </w:r>
          </w:p>
        </w:tc>
        <w:tc>
          <w:tcPr>
            <w:tcW w:w="6935" w:type="dxa"/>
            <w:tcBorders>
              <w:top w:val="nil"/>
              <w:left w:val="nil"/>
              <w:bottom w:val="nil"/>
              <w:right w:val="nil"/>
            </w:tcBorders>
          </w:tcPr>
          <w:p w14:paraId="74D09EBA" w14:textId="77777777" w:rsidR="001846AC" w:rsidRPr="00F230EA" w:rsidRDefault="001846AC" w:rsidP="001846AC">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product end-use</w:t>
            </w:r>
          </w:p>
          <w:p w14:paraId="0266440E" w14:textId="77777777" w:rsidR="001846AC" w:rsidRPr="00F230EA" w:rsidRDefault="001846AC" w:rsidP="001846AC">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aesthetic requirements</w:t>
            </w:r>
          </w:p>
          <w:p w14:paraId="284D7194" w14:textId="77777777" w:rsidR="001846AC" w:rsidRPr="00F230EA" w:rsidRDefault="001846AC" w:rsidP="001846AC">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 xml:space="preserve">processing specifications, such as: </w:t>
            </w:r>
          </w:p>
          <w:p w14:paraId="3E0AFFDA" w14:textId="77777777" w:rsidR="001846AC" w:rsidRPr="00F230EA" w:rsidRDefault="001846AC"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volume of run</w:t>
            </w:r>
          </w:p>
          <w:p w14:paraId="47062ACE" w14:textId="77777777" w:rsidR="001846AC" w:rsidRPr="00F230EA" w:rsidRDefault="001846AC" w:rsidP="001846AC">
            <w:pPr>
              <w:pStyle w:val="ListBullet"/>
              <w:tabs>
                <w:tab w:val="clear" w:pos="357"/>
                <w:tab w:val="num" w:pos="360"/>
              </w:tabs>
              <w:ind w:left="357" w:hanging="357"/>
              <w:rPr>
                <w:sz w:val="22"/>
                <w:szCs w:val="22"/>
              </w:rPr>
            </w:pPr>
            <w:r w:rsidRPr="00F230EA">
              <w:rPr>
                <w:rFonts w:ascii="Times New Roman" w:hAnsi="Times New Roman"/>
                <w:sz w:val="22"/>
                <w:szCs w:val="22"/>
              </w:rPr>
              <w:t>environmental costs, such as</w:t>
            </w:r>
            <w:r w:rsidRPr="00F230EA">
              <w:rPr>
                <w:sz w:val="22"/>
                <w:szCs w:val="22"/>
              </w:rPr>
              <w:t xml:space="preserve">: </w:t>
            </w:r>
          </w:p>
          <w:p w14:paraId="52A50E28" w14:textId="77777777" w:rsidR="001846AC" w:rsidRPr="00F230EA" w:rsidRDefault="001846AC"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lastRenderedPageBreak/>
              <w:t>recyclability</w:t>
            </w:r>
          </w:p>
          <w:p w14:paraId="211CEEE6" w14:textId="77777777" w:rsidR="001846AC" w:rsidRPr="00F230EA" w:rsidRDefault="001846AC"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waste management</w:t>
            </w:r>
          </w:p>
          <w:p w14:paraId="6E05A347" w14:textId="77777777" w:rsidR="001846AC" w:rsidRPr="00F230EA" w:rsidRDefault="001846AC"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 xml:space="preserve">resource management </w:t>
            </w:r>
          </w:p>
          <w:p w14:paraId="6955BDB2" w14:textId="77777777" w:rsidR="001846AC" w:rsidRPr="00F230EA" w:rsidRDefault="001846AC"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energy consumption</w:t>
            </w:r>
          </w:p>
          <w:p w14:paraId="195B4CE1" w14:textId="77777777" w:rsidR="001846AC" w:rsidRPr="00C71EF6" w:rsidRDefault="001846AC" w:rsidP="00852AD1">
            <w:pPr>
              <w:pStyle w:val="ListBullet2"/>
              <w:numPr>
                <w:ilvl w:val="1"/>
                <w:numId w:val="7"/>
              </w:numPr>
              <w:tabs>
                <w:tab w:val="clear" w:pos="851"/>
                <w:tab w:val="num" w:pos="850"/>
              </w:tabs>
              <w:ind w:left="794" w:hanging="425"/>
            </w:pPr>
            <w:r w:rsidRPr="00F230EA">
              <w:rPr>
                <w:rFonts w:ascii="Times New Roman" w:hAnsi="Times New Roman"/>
                <w:sz w:val="22"/>
                <w:szCs w:val="22"/>
              </w:rPr>
              <w:t>carbon abatement</w:t>
            </w:r>
          </w:p>
        </w:tc>
      </w:tr>
      <w:tr w:rsidR="00F112F9" w:rsidRPr="00FB4E14" w14:paraId="6E1283DE" w14:textId="77777777" w:rsidTr="006D4B9B">
        <w:trPr>
          <w:jc w:val="center"/>
        </w:trPr>
        <w:tc>
          <w:tcPr>
            <w:tcW w:w="2925" w:type="dxa"/>
            <w:tcBorders>
              <w:top w:val="nil"/>
              <w:left w:val="nil"/>
              <w:bottom w:val="nil"/>
            </w:tcBorders>
          </w:tcPr>
          <w:p w14:paraId="62903B4C" w14:textId="77777777" w:rsidR="00F112F9" w:rsidRPr="00C71EF6" w:rsidRDefault="00F112F9" w:rsidP="00F112F9">
            <w:pPr>
              <w:rPr>
                <w:rFonts w:cs="Arial"/>
                <w:lang w:eastAsia="en-US"/>
              </w:rPr>
            </w:pPr>
            <w:r w:rsidRPr="00C71EF6">
              <w:rPr>
                <w:b/>
                <w:i/>
              </w:rPr>
              <w:lastRenderedPageBreak/>
              <w:t>Principles and main elements of cable tool design</w:t>
            </w:r>
            <w:r w:rsidRPr="00C71EF6">
              <w:rPr>
                <w:i/>
              </w:rPr>
              <w:t xml:space="preserve"> </w:t>
            </w:r>
            <w:r w:rsidRPr="00C71EF6">
              <w:t>may include:</w:t>
            </w:r>
          </w:p>
        </w:tc>
        <w:tc>
          <w:tcPr>
            <w:tcW w:w="6935" w:type="dxa"/>
            <w:tcBorders>
              <w:top w:val="nil"/>
              <w:left w:val="nil"/>
              <w:bottom w:val="nil"/>
              <w:right w:val="nil"/>
            </w:tcBorders>
          </w:tcPr>
          <w:p w14:paraId="523FC09A" w14:textId="2E76BF64" w:rsidR="00F112F9" w:rsidRPr="00F230EA" w:rsidRDefault="007E7EF3"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multi-layer</w:t>
            </w:r>
          </w:p>
          <w:p w14:paraId="72CCC6A8"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foaming</w:t>
            </w:r>
          </w:p>
          <w:p w14:paraId="34EE1EC2"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temperature control</w:t>
            </w:r>
          </w:p>
          <w:p w14:paraId="2E1EB88B"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measuring devices and their functions</w:t>
            </w:r>
          </w:p>
          <w:p w14:paraId="6B9A6B95"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services</w:t>
            </w:r>
          </w:p>
          <w:p w14:paraId="1E1E3116"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finishing treatments</w:t>
            </w:r>
          </w:p>
          <w:p w14:paraId="074DD982"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wall thickness</w:t>
            </w:r>
          </w:p>
          <w:p w14:paraId="509E12C3"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die swell and draw down</w:t>
            </w:r>
          </w:p>
          <w:p w14:paraId="5B42A811"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back pressure</w:t>
            </w:r>
          </w:p>
          <w:p w14:paraId="27367D3A"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sharp radius / edge</w:t>
            </w:r>
          </w:p>
          <w:p w14:paraId="706EE6DF"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elimination of stagnation points in flow channels</w:t>
            </w:r>
          </w:p>
          <w:p w14:paraId="699BD9D1"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progressive increase in velocity along the flow channel</w:t>
            </w:r>
          </w:p>
          <w:p w14:paraId="1B001AD8" w14:textId="77777777" w:rsidR="00F112F9" w:rsidRPr="00F230EA" w:rsidRDefault="00F112F9" w:rsidP="00F112F9">
            <w:pPr>
              <w:pStyle w:val="ListBullet"/>
              <w:tabs>
                <w:tab w:val="clear" w:pos="357"/>
                <w:tab w:val="num" w:pos="360"/>
              </w:tabs>
              <w:rPr>
                <w:sz w:val="22"/>
                <w:szCs w:val="22"/>
              </w:rPr>
            </w:pPr>
            <w:r w:rsidRPr="00F230EA">
              <w:rPr>
                <w:rFonts w:ascii="Times New Roman" w:hAnsi="Times New Roman"/>
                <w:sz w:val="22"/>
                <w:szCs w:val="22"/>
              </w:rPr>
              <w:t>simple approach angles</w:t>
            </w:r>
          </w:p>
        </w:tc>
      </w:tr>
      <w:tr w:rsidR="00F112F9" w:rsidRPr="00FB4E14" w14:paraId="336A9DC2" w14:textId="77777777" w:rsidTr="006D4B9B">
        <w:trPr>
          <w:jc w:val="center"/>
        </w:trPr>
        <w:tc>
          <w:tcPr>
            <w:tcW w:w="2925" w:type="dxa"/>
            <w:tcBorders>
              <w:top w:val="nil"/>
              <w:left w:val="nil"/>
              <w:bottom w:val="nil"/>
            </w:tcBorders>
          </w:tcPr>
          <w:p w14:paraId="5759CCB7" w14:textId="77777777" w:rsidR="00F112F9" w:rsidRPr="00C71EF6" w:rsidRDefault="00F112F9" w:rsidP="00F112F9">
            <w:pPr>
              <w:rPr>
                <w:rFonts w:cs="Arial"/>
                <w:lang w:eastAsia="en-US"/>
              </w:rPr>
            </w:pPr>
            <w:r w:rsidRPr="00C71EF6">
              <w:rPr>
                <w:b/>
                <w:i/>
              </w:rPr>
              <w:t>Production and design requirements</w:t>
            </w:r>
            <w:r w:rsidRPr="00C71EF6">
              <w:t xml:space="preserve"> may include:</w:t>
            </w:r>
          </w:p>
        </w:tc>
        <w:tc>
          <w:tcPr>
            <w:tcW w:w="6935" w:type="dxa"/>
            <w:tcBorders>
              <w:top w:val="nil"/>
              <w:left w:val="nil"/>
              <w:bottom w:val="nil"/>
              <w:right w:val="nil"/>
            </w:tcBorders>
          </w:tcPr>
          <w:p w14:paraId="2B0F6611"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 xml:space="preserve">large volume </w:t>
            </w:r>
          </w:p>
          <w:p w14:paraId="08CB6F00"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mechanical and thermal properties of the material</w:t>
            </w:r>
          </w:p>
          <w:p w14:paraId="7F6DF7C9"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part to production requirements</w:t>
            </w:r>
          </w:p>
          <w:p w14:paraId="38C7E157"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machine types</w:t>
            </w:r>
          </w:p>
          <w:p w14:paraId="671CA23E" w14:textId="77777777" w:rsidR="00F112F9" w:rsidRPr="00F230EA" w:rsidRDefault="00F112F9" w:rsidP="00F112F9">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cost constraints</w:t>
            </w:r>
          </w:p>
          <w:p w14:paraId="508903FB" w14:textId="77777777" w:rsidR="00F112F9" w:rsidRPr="00F230EA" w:rsidRDefault="00F112F9" w:rsidP="00F112F9">
            <w:pPr>
              <w:pStyle w:val="ListBullet"/>
              <w:tabs>
                <w:tab w:val="clear" w:pos="357"/>
                <w:tab w:val="num" w:pos="360"/>
              </w:tabs>
              <w:rPr>
                <w:sz w:val="22"/>
                <w:szCs w:val="22"/>
              </w:rPr>
            </w:pPr>
            <w:r w:rsidRPr="00F230EA">
              <w:rPr>
                <w:rFonts w:ascii="Times New Roman" w:hAnsi="Times New Roman"/>
                <w:sz w:val="22"/>
                <w:szCs w:val="22"/>
              </w:rPr>
              <w:t>production capacity</w:t>
            </w:r>
          </w:p>
        </w:tc>
      </w:tr>
      <w:tr w:rsidR="00F112F9" w:rsidRPr="00FB4E14" w14:paraId="67D788CF" w14:textId="77777777" w:rsidTr="006D4B9B">
        <w:trPr>
          <w:jc w:val="center"/>
        </w:trPr>
        <w:tc>
          <w:tcPr>
            <w:tcW w:w="2925" w:type="dxa"/>
            <w:tcBorders>
              <w:top w:val="nil"/>
              <w:left w:val="nil"/>
              <w:bottom w:val="nil"/>
            </w:tcBorders>
          </w:tcPr>
          <w:p w14:paraId="1C32F2B2" w14:textId="77777777" w:rsidR="00F112F9" w:rsidRPr="00C71EF6" w:rsidRDefault="00F112F9" w:rsidP="00F112F9">
            <w:pPr>
              <w:rPr>
                <w:rFonts w:cs="Arial"/>
                <w:lang w:eastAsia="en-US"/>
              </w:rPr>
            </w:pPr>
            <w:r w:rsidRPr="00C71EF6">
              <w:rPr>
                <w:b/>
                <w:i/>
              </w:rPr>
              <w:t>Faults</w:t>
            </w:r>
            <w:r w:rsidRPr="00C71EF6">
              <w:rPr>
                <w:i/>
              </w:rPr>
              <w:t xml:space="preserve"> </w:t>
            </w:r>
            <w:r w:rsidRPr="00C71EF6">
              <w:t>may include:</w:t>
            </w:r>
          </w:p>
        </w:tc>
        <w:tc>
          <w:tcPr>
            <w:tcW w:w="6935" w:type="dxa"/>
            <w:tcBorders>
              <w:top w:val="nil"/>
              <w:left w:val="nil"/>
              <w:bottom w:val="nil"/>
              <w:right w:val="nil"/>
            </w:tcBorders>
          </w:tcPr>
          <w:p w14:paraId="69955A9F" w14:textId="77777777" w:rsidR="00F112F9" w:rsidRPr="00F230EA" w:rsidRDefault="00F112F9" w:rsidP="00852AD1">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Common  extruded pipe and tube faults, such as:</w:t>
            </w:r>
          </w:p>
          <w:p w14:paraId="21C27C4D" w14:textId="77777777" w:rsidR="00F112F9" w:rsidRPr="00F230EA"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inadequate mechanical and physical performance of product</w:t>
            </w:r>
          </w:p>
          <w:p w14:paraId="3D275716" w14:textId="77777777" w:rsidR="00F112F9" w:rsidRPr="00F230EA"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restricted and uneven flow paths</w:t>
            </w:r>
          </w:p>
          <w:p w14:paraId="2944BAEA" w14:textId="77777777" w:rsidR="00F112F9" w:rsidRPr="00F230EA"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damaged surfaces</w:t>
            </w:r>
          </w:p>
          <w:p w14:paraId="4CC36744" w14:textId="77777777" w:rsidR="00F112F9" w:rsidRPr="00F230EA"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weld lines associated with split flow paths</w:t>
            </w:r>
          </w:p>
          <w:p w14:paraId="7F5D87BF" w14:textId="77777777" w:rsidR="00F112F9" w:rsidRPr="00F230EA" w:rsidRDefault="00F112F9" w:rsidP="00852AD1">
            <w:pPr>
              <w:pStyle w:val="ListBullet2"/>
              <w:numPr>
                <w:ilvl w:val="1"/>
                <w:numId w:val="7"/>
              </w:numPr>
              <w:tabs>
                <w:tab w:val="clear" w:pos="851"/>
                <w:tab w:val="num" w:pos="850"/>
              </w:tabs>
              <w:ind w:left="794" w:hanging="425"/>
              <w:rPr>
                <w:sz w:val="22"/>
                <w:szCs w:val="22"/>
              </w:rPr>
            </w:pPr>
            <w:r w:rsidRPr="00F230EA">
              <w:rPr>
                <w:rFonts w:ascii="Times New Roman" w:hAnsi="Times New Roman"/>
                <w:sz w:val="22"/>
                <w:szCs w:val="22"/>
              </w:rPr>
              <w:t>surface quality and treatment</w:t>
            </w:r>
          </w:p>
          <w:p w14:paraId="422DA7BE" w14:textId="77777777" w:rsidR="00F112F9" w:rsidRPr="00F230EA"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thermal control and monitoring</w:t>
            </w:r>
          </w:p>
          <w:p w14:paraId="6C88F984" w14:textId="77777777" w:rsidR="00F112F9" w:rsidRPr="00F230EA"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thermal degradation</w:t>
            </w:r>
          </w:p>
          <w:p w14:paraId="5DD92075" w14:textId="77777777" w:rsidR="00F112F9" w:rsidRPr="00F230EA"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thickness variation</w:t>
            </w:r>
          </w:p>
          <w:p w14:paraId="6DBF0ABC" w14:textId="77777777" w:rsidR="00F112F9" w:rsidRPr="00F230EA" w:rsidRDefault="00F112F9" w:rsidP="00852AD1">
            <w:pPr>
              <w:pStyle w:val="ListBullet"/>
              <w:tabs>
                <w:tab w:val="clear" w:pos="357"/>
                <w:tab w:val="num" w:pos="360"/>
              </w:tabs>
              <w:rPr>
                <w:rFonts w:ascii="Times New Roman" w:hAnsi="Times New Roman"/>
                <w:sz w:val="22"/>
                <w:szCs w:val="22"/>
              </w:rPr>
            </w:pPr>
            <w:r w:rsidRPr="00F230EA">
              <w:rPr>
                <w:rFonts w:ascii="Times New Roman" w:hAnsi="Times New Roman"/>
                <w:sz w:val="22"/>
                <w:szCs w:val="22"/>
              </w:rPr>
              <w:t>common extruded cable faults, such as:</w:t>
            </w:r>
          </w:p>
          <w:p w14:paraId="550BAD28" w14:textId="77777777" w:rsidR="00F112F9" w:rsidRPr="00852AD1" w:rsidRDefault="00F112F9" w:rsidP="00852AD1">
            <w:pPr>
              <w:pStyle w:val="ListBullet2"/>
              <w:numPr>
                <w:ilvl w:val="1"/>
                <w:numId w:val="7"/>
              </w:numPr>
              <w:tabs>
                <w:tab w:val="clear" w:pos="851"/>
                <w:tab w:val="num" w:pos="850"/>
              </w:tabs>
              <w:ind w:left="794" w:hanging="425"/>
              <w:rPr>
                <w:rFonts w:ascii="Times New Roman" w:hAnsi="Times New Roman"/>
              </w:rPr>
            </w:pPr>
            <w:r w:rsidRPr="00852AD1">
              <w:rPr>
                <w:rFonts w:ascii="Times New Roman" w:hAnsi="Times New Roman"/>
              </w:rPr>
              <w:t>inadequate mechanical and physical performance of product</w:t>
            </w:r>
          </w:p>
          <w:p w14:paraId="3BFEAFDF" w14:textId="77777777" w:rsidR="00F112F9"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restricted and uneven flow paths</w:t>
            </w:r>
          </w:p>
          <w:p w14:paraId="27831643" w14:textId="77777777" w:rsidR="00C47FDB" w:rsidRPr="00F230EA" w:rsidRDefault="00C47FDB" w:rsidP="00C47FDB">
            <w:pPr>
              <w:pStyle w:val="ListBullet2"/>
              <w:numPr>
                <w:ilvl w:val="0"/>
                <w:numId w:val="0"/>
              </w:numPr>
              <w:tabs>
                <w:tab w:val="clear" w:pos="851"/>
              </w:tabs>
              <w:ind w:left="794"/>
              <w:rPr>
                <w:rFonts w:ascii="Times New Roman" w:hAnsi="Times New Roman"/>
                <w:sz w:val="22"/>
                <w:szCs w:val="22"/>
              </w:rPr>
            </w:pPr>
          </w:p>
          <w:p w14:paraId="34ADDDC5" w14:textId="77777777" w:rsidR="00F112F9" w:rsidRPr="00F230EA"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damaged surfaces</w:t>
            </w:r>
          </w:p>
          <w:p w14:paraId="0D21ADA7" w14:textId="77777777" w:rsidR="00F112F9" w:rsidRPr="00F230EA"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weld lines associated with split flow paths</w:t>
            </w:r>
          </w:p>
          <w:p w14:paraId="600FA666" w14:textId="77777777" w:rsidR="00F112F9" w:rsidRPr="00F230EA"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surface quality and treatment</w:t>
            </w:r>
          </w:p>
          <w:p w14:paraId="536F82E0" w14:textId="77777777" w:rsidR="00F112F9" w:rsidRPr="00F230EA"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thermal control and monitoring</w:t>
            </w:r>
          </w:p>
          <w:p w14:paraId="77FCB3D2" w14:textId="77777777" w:rsidR="00F112F9" w:rsidRPr="00F230EA" w:rsidRDefault="00F112F9" w:rsidP="00852AD1">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thermal degradation</w:t>
            </w:r>
          </w:p>
          <w:p w14:paraId="348B876F" w14:textId="77777777" w:rsidR="00F112F9" w:rsidRPr="00C71EF6" w:rsidRDefault="00F112F9" w:rsidP="00852AD1">
            <w:pPr>
              <w:pStyle w:val="ListBullet2"/>
              <w:numPr>
                <w:ilvl w:val="1"/>
                <w:numId w:val="7"/>
              </w:numPr>
              <w:tabs>
                <w:tab w:val="clear" w:pos="851"/>
                <w:tab w:val="num" w:pos="850"/>
              </w:tabs>
              <w:ind w:left="794" w:hanging="425"/>
            </w:pPr>
            <w:r w:rsidRPr="00F230EA">
              <w:rPr>
                <w:rFonts w:ascii="Times New Roman" w:hAnsi="Times New Roman"/>
                <w:sz w:val="22"/>
                <w:szCs w:val="22"/>
              </w:rPr>
              <w:t>thickness variation</w:t>
            </w:r>
          </w:p>
        </w:tc>
      </w:tr>
      <w:tr w:rsidR="00E36882" w:rsidRPr="00FB4E14" w14:paraId="42A9B5E4" w14:textId="77777777" w:rsidTr="006D4B9B">
        <w:trPr>
          <w:jc w:val="center"/>
        </w:trPr>
        <w:tc>
          <w:tcPr>
            <w:tcW w:w="2925" w:type="dxa"/>
            <w:tcBorders>
              <w:top w:val="nil"/>
              <w:left w:val="nil"/>
              <w:bottom w:val="nil"/>
            </w:tcBorders>
          </w:tcPr>
          <w:p w14:paraId="52A86515" w14:textId="77777777" w:rsidR="00E36882" w:rsidRPr="00C71EF6" w:rsidRDefault="00E36882" w:rsidP="00E36882">
            <w:r w:rsidRPr="00C71EF6">
              <w:lastRenderedPageBreak/>
              <w:t xml:space="preserve">(Fault) </w:t>
            </w:r>
            <w:r w:rsidRPr="00C71EF6">
              <w:rPr>
                <w:b/>
                <w:i/>
              </w:rPr>
              <w:t>Prevention strategies</w:t>
            </w:r>
            <w:r w:rsidRPr="00C71EF6">
              <w:t xml:space="preserve"> may include:</w:t>
            </w:r>
          </w:p>
        </w:tc>
        <w:tc>
          <w:tcPr>
            <w:tcW w:w="6935" w:type="dxa"/>
            <w:tcBorders>
              <w:top w:val="nil"/>
              <w:left w:val="nil"/>
              <w:bottom w:val="nil"/>
              <w:right w:val="nil"/>
            </w:tcBorders>
          </w:tcPr>
          <w:p w14:paraId="213AC872" w14:textId="77777777" w:rsidR="00E36882" w:rsidRPr="00F230EA" w:rsidRDefault="00E36882" w:rsidP="00E36882">
            <w:pPr>
              <w:pStyle w:val="ListBullet"/>
              <w:tabs>
                <w:tab w:val="clear" w:pos="357"/>
                <w:tab w:val="num" w:pos="360"/>
              </w:tabs>
              <w:spacing w:before="80" w:after="80"/>
              <w:ind w:left="357" w:hanging="357"/>
              <w:rPr>
                <w:rFonts w:ascii="Times New Roman" w:hAnsi="Times New Roman"/>
                <w:sz w:val="22"/>
                <w:szCs w:val="22"/>
              </w:rPr>
            </w:pPr>
            <w:r w:rsidRPr="00F230EA">
              <w:rPr>
                <w:rFonts w:ascii="Times New Roman" w:hAnsi="Times New Roman"/>
                <w:sz w:val="22"/>
                <w:szCs w:val="22"/>
              </w:rPr>
              <w:t>careful initial evaluation of product requirements / specifications</w:t>
            </w:r>
          </w:p>
          <w:p w14:paraId="672893E1" w14:textId="77777777" w:rsidR="00E36882" w:rsidRPr="00F230EA" w:rsidRDefault="00E36882" w:rsidP="00E36882">
            <w:pPr>
              <w:pStyle w:val="ListBullet"/>
              <w:tabs>
                <w:tab w:val="clear" w:pos="357"/>
                <w:tab w:val="num" w:pos="360"/>
              </w:tabs>
              <w:spacing w:before="80" w:after="80"/>
              <w:ind w:left="357" w:hanging="357"/>
              <w:rPr>
                <w:rFonts w:ascii="Times New Roman" w:hAnsi="Times New Roman"/>
                <w:sz w:val="22"/>
                <w:szCs w:val="22"/>
              </w:rPr>
            </w:pPr>
            <w:r w:rsidRPr="00F230EA">
              <w:rPr>
                <w:rFonts w:ascii="Times New Roman" w:hAnsi="Times New Roman"/>
                <w:sz w:val="22"/>
                <w:szCs w:val="22"/>
              </w:rPr>
              <w:t>thorough analysis of the design constraints of different processes, materials and tools</w:t>
            </w:r>
          </w:p>
          <w:p w14:paraId="1ABE101B" w14:textId="77777777" w:rsidR="00E36882" w:rsidRPr="00F230EA" w:rsidRDefault="00E36882" w:rsidP="00E36882">
            <w:pPr>
              <w:pStyle w:val="ListBullet"/>
              <w:tabs>
                <w:tab w:val="clear" w:pos="357"/>
                <w:tab w:val="num" w:pos="360"/>
              </w:tabs>
              <w:spacing w:before="80" w:after="80"/>
              <w:ind w:left="357" w:hanging="357"/>
              <w:rPr>
                <w:rFonts w:ascii="Times New Roman" w:hAnsi="Times New Roman"/>
                <w:sz w:val="22"/>
                <w:szCs w:val="22"/>
              </w:rPr>
            </w:pPr>
            <w:r w:rsidRPr="00F230EA">
              <w:rPr>
                <w:rFonts w:ascii="Times New Roman" w:hAnsi="Times New Roman"/>
                <w:sz w:val="22"/>
                <w:szCs w:val="22"/>
              </w:rPr>
              <w:t>thorough and ongoing consultation with client / suppliers / other team members and stakeholders</w:t>
            </w:r>
          </w:p>
          <w:p w14:paraId="087CAED5" w14:textId="77777777" w:rsidR="00E36882" w:rsidRPr="00F230EA" w:rsidRDefault="00E36882" w:rsidP="00E36882">
            <w:pPr>
              <w:pStyle w:val="ListBullet"/>
              <w:tabs>
                <w:tab w:val="clear" w:pos="357"/>
                <w:tab w:val="num" w:pos="360"/>
              </w:tabs>
              <w:spacing w:before="80" w:after="80"/>
              <w:ind w:left="357" w:hanging="357"/>
              <w:rPr>
                <w:rFonts w:ascii="Times New Roman" w:hAnsi="Times New Roman"/>
                <w:sz w:val="22"/>
                <w:szCs w:val="22"/>
              </w:rPr>
            </w:pPr>
            <w:r w:rsidRPr="00F230EA">
              <w:rPr>
                <w:rFonts w:ascii="Times New Roman" w:hAnsi="Times New Roman"/>
                <w:sz w:val="22"/>
                <w:szCs w:val="22"/>
              </w:rPr>
              <w:t xml:space="preserve">effective project management </w:t>
            </w:r>
          </w:p>
          <w:p w14:paraId="324BDEBF" w14:textId="77777777" w:rsidR="00E36882" w:rsidRPr="00F230EA" w:rsidRDefault="00E36882" w:rsidP="00E36882">
            <w:pPr>
              <w:pStyle w:val="ListBullet"/>
              <w:tabs>
                <w:tab w:val="clear" w:pos="357"/>
                <w:tab w:val="num" w:pos="360"/>
              </w:tabs>
              <w:spacing w:before="80" w:after="80"/>
              <w:ind w:left="357" w:hanging="357"/>
              <w:rPr>
                <w:rFonts w:ascii="Times New Roman" w:hAnsi="Times New Roman"/>
                <w:sz w:val="22"/>
                <w:szCs w:val="22"/>
              </w:rPr>
            </w:pPr>
            <w:r w:rsidRPr="00F230EA">
              <w:rPr>
                <w:rFonts w:ascii="Times New Roman" w:hAnsi="Times New Roman"/>
                <w:sz w:val="22"/>
                <w:szCs w:val="22"/>
              </w:rPr>
              <w:t>quality assurance procedures, including:</w:t>
            </w:r>
          </w:p>
          <w:p w14:paraId="23AD1629" w14:textId="77777777" w:rsidR="00E36882" w:rsidRPr="00F230EA" w:rsidRDefault="00E36882" w:rsidP="000F2520">
            <w:pPr>
              <w:pStyle w:val="ListBullet2"/>
              <w:numPr>
                <w:ilvl w:val="1"/>
                <w:numId w:val="7"/>
              </w:numPr>
              <w:tabs>
                <w:tab w:val="clear" w:pos="851"/>
                <w:tab w:val="num" w:pos="850"/>
              </w:tabs>
              <w:spacing w:before="60" w:after="60"/>
              <w:ind w:left="794" w:hanging="425"/>
              <w:rPr>
                <w:rFonts w:ascii="Times New Roman" w:hAnsi="Times New Roman"/>
                <w:sz w:val="22"/>
                <w:szCs w:val="22"/>
              </w:rPr>
            </w:pPr>
            <w:r w:rsidRPr="00F230EA">
              <w:rPr>
                <w:rFonts w:ascii="Times New Roman" w:hAnsi="Times New Roman"/>
                <w:sz w:val="22"/>
                <w:szCs w:val="22"/>
              </w:rPr>
              <w:t>design checklist</w:t>
            </w:r>
          </w:p>
          <w:p w14:paraId="4237F564" w14:textId="77777777" w:rsidR="00E36882" w:rsidRPr="00F230EA" w:rsidRDefault="00E36882" w:rsidP="000F2520">
            <w:pPr>
              <w:pStyle w:val="ListBullet2"/>
              <w:numPr>
                <w:ilvl w:val="1"/>
                <w:numId w:val="7"/>
              </w:numPr>
              <w:tabs>
                <w:tab w:val="clear" w:pos="851"/>
                <w:tab w:val="num" w:pos="850"/>
              </w:tabs>
              <w:spacing w:before="60" w:after="60"/>
              <w:ind w:left="794" w:hanging="425"/>
              <w:rPr>
                <w:rFonts w:ascii="Times New Roman" w:hAnsi="Times New Roman"/>
                <w:sz w:val="22"/>
                <w:szCs w:val="22"/>
              </w:rPr>
            </w:pPr>
            <w:r w:rsidRPr="00F230EA">
              <w:rPr>
                <w:rFonts w:ascii="Times New Roman" w:hAnsi="Times New Roman"/>
                <w:sz w:val="22"/>
                <w:szCs w:val="22"/>
              </w:rPr>
              <w:t>production checklist</w:t>
            </w:r>
          </w:p>
          <w:p w14:paraId="77CDD6A4" w14:textId="77777777" w:rsidR="00E36882" w:rsidRPr="00F230EA" w:rsidRDefault="00E36882" w:rsidP="000F2520">
            <w:pPr>
              <w:pStyle w:val="ListBullet2"/>
              <w:numPr>
                <w:ilvl w:val="1"/>
                <w:numId w:val="7"/>
              </w:numPr>
              <w:tabs>
                <w:tab w:val="clear" w:pos="851"/>
                <w:tab w:val="num" w:pos="850"/>
              </w:tabs>
              <w:spacing w:before="60" w:after="60"/>
              <w:ind w:left="794" w:hanging="425"/>
              <w:rPr>
                <w:rFonts w:ascii="Times New Roman" w:hAnsi="Times New Roman"/>
                <w:sz w:val="22"/>
                <w:szCs w:val="22"/>
              </w:rPr>
            </w:pPr>
            <w:r w:rsidRPr="00F230EA">
              <w:rPr>
                <w:rFonts w:ascii="Times New Roman" w:hAnsi="Times New Roman"/>
                <w:sz w:val="22"/>
                <w:szCs w:val="22"/>
              </w:rPr>
              <w:t xml:space="preserve">failure minimisation </w:t>
            </w:r>
          </w:p>
          <w:p w14:paraId="2EB03F33" w14:textId="77777777" w:rsidR="00E36882" w:rsidRPr="00F230EA" w:rsidRDefault="00E36882" w:rsidP="000F2520">
            <w:pPr>
              <w:pStyle w:val="ListBullet2"/>
              <w:numPr>
                <w:ilvl w:val="1"/>
                <w:numId w:val="7"/>
              </w:numPr>
              <w:tabs>
                <w:tab w:val="clear" w:pos="851"/>
                <w:tab w:val="num" w:pos="850"/>
              </w:tabs>
              <w:spacing w:before="60" w:after="60"/>
              <w:ind w:left="794" w:hanging="425"/>
              <w:rPr>
                <w:rFonts w:ascii="Times New Roman" w:hAnsi="Times New Roman"/>
                <w:sz w:val="22"/>
                <w:szCs w:val="22"/>
              </w:rPr>
            </w:pPr>
            <w:r w:rsidRPr="00F230EA">
              <w:rPr>
                <w:rFonts w:ascii="Times New Roman" w:hAnsi="Times New Roman"/>
                <w:sz w:val="22"/>
                <w:szCs w:val="22"/>
              </w:rPr>
              <w:t xml:space="preserve">zero defects methodology </w:t>
            </w:r>
          </w:p>
          <w:p w14:paraId="3A75577A" w14:textId="77777777" w:rsidR="00E36882" w:rsidRPr="00C71EF6" w:rsidRDefault="00E36882" w:rsidP="000F2520">
            <w:pPr>
              <w:pStyle w:val="ListBullet2"/>
              <w:numPr>
                <w:ilvl w:val="1"/>
                <w:numId w:val="7"/>
              </w:numPr>
              <w:tabs>
                <w:tab w:val="clear" w:pos="851"/>
                <w:tab w:val="num" w:pos="850"/>
              </w:tabs>
              <w:spacing w:before="60" w:after="60"/>
              <w:ind w:left="794" w:hanging="425"/>
            </w:pPr>
            <w:r w:rsidRPr="00F230EA">
              <w:rPr>
                <w:rFonts w:ascii="Times New Roman" w:hAnsi="Times New Roman"/>
                <w:sz w:val="22"/>
                <w:szCs w:val="22"/>
              </w:rPr>
              <w:t>process control</w:t>
            </w:r>
          </w:p>
        </w:tc>
      </w:tr>
      <w:tr w:rsidR="00E36882" w:rsidRPr="00FB4E14" w14:paraId="6D9EFE33" w14:textId="77777777" w:rsidTr="006D4B9B">
        <w:trPr>
          <w:jc w:val="center"/>
        </w:trPr>
        <w:tc>
          <w:tcPr>
            <w:tcW w:w="2925" w:type="dxa"/>
            <w:tcBorders>
              <w:top w:val="nil"/>
              <w:left w:val="nil"/>
              <w:bottom w:val="nil"/>
            </w:tcBorders>
          </w:tcPr>
          <w:p w14:paraId="03B3CC1D" w14:textId="77777777" w:rsidR="00E36882" w:rsidRPr="00C71EF6" w:rsidRDefault="00E36882" w:rsidP="00E36882">
            <w:pPr>
              <w:rPr>
                <w:i/>
              </w:rPr>
            </w:pPr>
            <w:r w:rsidRPr="00C71EF6">
              <w:rPr>
                <w:b/>
                <w:i/>
              </w:rPr>
              <w:t>Project management methodologies</w:t>
            </w:r>
            <w:r w:rsidRPr="00C71EF6">
              <w:t xml:space="preserve"> </w:t>
            </w:r>
            <w:r w:rsidRPr="00C71EF6">
              <w:rPr>
                <w:rFonts w:cs="Arial"/>
                <w:lang w:eastAsia="en-US"/>
              </w:rPr>
              <w:t>may refer to:</w:t>
            </w:r>
          </w:p>
        </w:tc>
        <w:tc>
          <w:tcPr>
            <w:tcW w:w="6935" w:type="dxa"/>
            <w:tcBorders>
              <w:top w:val="nil"/>
              <w:left w:val="nil"/>
              <w:bottom w:val="nil"/>
              <w:right w:val="nil"/>
            </w:tcBorders>
          </w:tcPr>
          <w:p w14:paraId="23AA37AC"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description / definition / rationale</w:t>
            </w:r>
          </w:p>
          <w:p w14:paraId="542691BB"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outcomes and goal setting</w:t>
            </w:r>
          </w:p>
          <w:p w14:paraId="66B1A160"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strategic planning</w:t>
            </w:r>
          </w:p>
          <w:p w14:paraId="4788D609"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resource requirements and allocation</w:t>
            </w:r>
          </w:p>
          <w:p w14:paraId="67880244"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budget</w:t>
            </w:r>
          </w:p>
          <w:p w14:paraId="67CBD33A"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targets and milestones</w:t>
            </w:r>
          </w:p>
          <w:p w14:paraId="117340D3"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completion phases and timelines</w:t>
            </w:r>
          </w:p>
          <w:p w14:paraId="0D8A8F95"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quality management policies and procedures</w:t>
            </w:r>
          </w:p>
          <w:p w14:paraId="17B3120F"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personnel</w:t>
            </w:r>
          </w:p>
          <w:p w14:paraId="4BC89580"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responsibilities</w:t>
            </w:r>
          </w:p>
          <w:p w14:paraId="691C3759"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accountabilities</w:t>
            </w:r>
          </w:p>
          <w:p w14:paraId="7A844817"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agreed reporting procedures</w:t>
            </w:r>
          </w:p>
          <w:p w14:paraId="3FCE96BD"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 xml:space="preserve">communication strategies </w:t>
            </w:r>
          </w:p>
          <w:p w14:paraId="73799837"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 xml:space="preserve">stakeholder engagement strategies, including </w:t>
            </w:r>
            <w:r w:rsidR="000F2520" w:rsidRPr="00F230EA">
              <w:rPr>
                <w:rFonts w:ascii="Times New Roman" w:hAnsi="Times New Roman"/>
                <w:sz w:val="22"/>
                <w:szCs w:val="22"/>
              </w:rPr>
              <w:br/>
            </w:r>
            <w:r w:rsidRPr="00F230EA">
              <w:rPr>
                <w:rFonts w:ascii="Times New Roman" w:hAnsi="Times New Roman"/>
                <w:sz w:val="22"/>
                <w:szCs w:val="22"/>
              </w:rPr>
              <w:t>critical consultation points</w:t>
            </w:r>
          </w:p>
          <w:p w14:paraId="1AD161BB" w14:textId="77777777" w:rsidR="00E36882" w:rsidRPr="00C71EF6" w:rsidRDefault="00E36882" w:rsidP="000F2520">
            <w:pPr>
              <w:pStyle w:val="ListBullet"/>
              <w:tabs>
                <w:tab w:val="clear" w:pos="357"/>
                <w:tab w:val="num" w:pos="360"/>
              </w:tabs>
              <w:spacing w:before="60" w:after="60"/>
              <w:ind w:left="357" w:hanging="357"/>
            </w:pPr>
            <w:r w:rsidRPr="00F230EA">
              <w:rPr>
                <w:rFonts w:ascii="Times New Roman" w:hAnsi="Times New Roman"/>
                <w:sz w:val="22"/>
                <w:szCs w:val="22"/>
              </w:rPr>
              <w:t>monitoring and evaluation</w:t>
            </w:r>
          </w:p>
        </w:tc>
      </w:tr>
      <w:tr w:rsidR="00E36882" w:rsidRPr="00FB4E14" w14:paraId="23CAA690" w14:textId="77777777" w:rsidTr="006D4B9B">
        <w:trPr>
          <w:jc w:val="center"/>
        </w:trPr>
        <w:tc>
          <w:tcPr>
            <w:tcW w:w="2925" w:type="dxa"/>
            <w:tcBorders>
              <w:top w:val="nil"/>
              <w:left w:val="nil"/>
              <w:bottom w:val="nil"/>
            </w:tcBorders>
          </w:tcPr>
          <w:p w14:paraId="078ADE5F" w14:textId="77777777" w:rsidR="00E36882" w:rsidRPr="00C71EF6" w:rsidRDefault="00E36882" w:rsidP="00E36882">
            <w:pPr>
              <w:rPr>
                <w:b/>
              </w:rPr>
            </w:pPr>
            <w:r w:rsidRPr="00C71EF6">
              <w:rPr>
                <w:b/>
                <w:i/>
              </w:rPr>
              <w:t>Communication strategies</w:t>
            </w:r>
            <w:r w:rsidRPr="00C71EF6">
              <w:rPr>
                <w:rFonts w:cs="Arial"/>
                <w:b/>
                <w:i/>
              </w:rPr>
              <w:t xml:space="preserve"> </w:t>
            </w:r>
            <w:r w:rsidRPr="00C71EF6">
              <w:rPr>
                <w:rFonts w:cs="Arial"/>
              </w:rPr>
              <w:t>may refer to:</w:t>
            </w:r>
          </w:p>
        </w:tc>
        <w:tc>
          <w:tcPr>
            <w:tcW w:w="6935" w:type="dxa"/>
            <w:tcBorders>
              <w:top w:val="nil"/>
              <w:left w:val="nil"/>
              <w:bottom w:val="nil"/>
              <w:right w:val="nil"/>
            </w:tcBorders>
          </w:tcPr>
          <w:p w14:paraId="75818F17"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team leadership</w:t>
            </w:r>
          </w:p>
          <w:p w14:paraId="065B687C"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consultative management</w:t>
            </w:r>
          </w:p>
          <w:p w14:paraId="7BC40BB9"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participative management</w:t>
            </w:r>
          </w:p>
          <w:p w14:paraId="2B02BEA1"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project evaluation</w:t>
            </w:r>
          </w:p>
          <w:p w14:paraId="2357FB3C" w14:textId="77777777" w:rsidR="00E36882" w:rsidRPr="00F230EA"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stakeholders engagement</w:t>
            </w:r>
          </w:p>
          <w:p w14:paraId="014DF0FC" w14:textId="77777777" w:rsidR="00E36882" w:rsidRDefault="00E36882" w:rsidP="000F2520">
            <w:pPr>
              <w:pStyle w:val="ListBullet"/>
              <w:tabs>
                <w:tab w:val="clear" w:pos="357"/>
                <w:tab w:val="num" w:pos="360"/>
              </w:tabs>
              <w:spacing w:before="60" w:after="60"/>
              <w:ind w:left="357" w:hanging="357"/>
              <w:rPr>
                <w:rFonts w:ascii="Times New Roman" w:hAnsi="Times New Roman"/>
                <w:sz w:val="22"/>
                <w:szCs w:val="22"/>
              </w:rPr>
            </w:pPr>
            <w:r w:rsidRPr="00F230EA">
              <w:rPr>
                <w:rFonts w:ascii="Times New Roman" w:hAnsi="Times New Roman"/>
                <w:sz w:val="22"/>
                <w:szCs w:val="22"/>
              </w:rPr>
              <w:t>critical consultation points, such as:</w:t>
            </w:r>
          </w:p>
          <w:p w14:paraId="6AF9E1E0" w14:textId="77777777" w:rsidR="00C47FDB" w:rsidRDefault="00C47FDB" w:rsidP="00C47FDB">
            <w:pPr>
              <w:pStyle w:val="ListBullet"/>
              <w:numPr>
                <w:ilvl w:val="0"/>
                <w:numId w:val="0"/>
              </w:numPr>
              <w:tabs>
                <w:tab w:val="clear" w:pos="357"/>
              </w:tabs>
              <w:spacing w:before="60" w:after="60"/>
              <w:ind w:left="502" w:hanging="360"/>
              <w:rPr>
                <w:rFonts w:ascii="Times New Roman" w:hAnsi="Times New Roman"/>
                <w:sz w:val="22"/>
                <w:szCs w:val="22"/>
              </w:rPr>
            </w:pPr>
          </w:p>
          <w:p w14:paraId="0F5B50E7" w14:textId="77777777" w:rsidR="00C47FDB" w:rsidRPr="00F230EA" w:rsidRDefault="00C47FDB" w:rsidP="00C47FDB">
            <w:pPr>
              <w:pStyle w:val="ListBullet"/>
              <w:numPr>
                <w:ilvl w:val="0"/>
                <w:numId w:val="0"/>
              </w:numPr>
              <w:tabs>
                <w:tab w:val="clear" w:pos="357"/>
              </w:tabs>
              <w:spacing w:before="60" w:after="60"/>
              <w:ind w:left="502" w:hanging="360"/>
              <w:rPr>
                <w:rFonts w:ascii="Times New Roman" w:hAnsi="Times New Roman"/>
                <w:sz w:val="22"/>
                <w:szCs w:val="22"/>
              </w:rPr>
            </w:pPr>
          </w:p>
          <w:p w14:paraId="2622B244" w14:textId="77777777" w:rsidR="00E36882" w:rsidRPr="00F230EA" w:rsidRDefault="00E36882" w:rsidP="000F2520">
            <w:pPr>
              <w:pStyle w:val="ListBullet2"/>
              <w:numPr>
                <w:ilvl w:val="1"/>
                <w:numId w:val="7"/>
              </w:numPr>
              <w:tabs>
                <w:tab w:val="clear" w:pos="851"/>
                <w:tab w:val="num" w:pos="850"/>
              </w:tabs>
              <w:spacing w:before="60" w:after="60"/>
              <w:ind w:left="794" w:hanging="425"/>
              <w:rPr>
                <w:rFonts w:ascii="Times New Roman" w:hAnsi="Times New Roman"/>
                <w:sz w:val="22"/>
                <w:szCs w:val="22"/>
              </w:rPr>
            </w:pPr>
            <w:r w:rsidRPr="00F230EA">
              <w:rPr>
                <w:rFonts w:ascii="Times New Roman" w:hAnsi="Times New Roman"/>
                <w:sz w:val="22"/>
                <w:szCs w:val="22"/>
              </w:rPr>
              <w:t>feedback to client on initial design brief as early as possible</w:t>
            </w:r>
          </w:p>
          <w:p w14:paraId="1C1D8F75" w14:textId="77777777" w:rsidR="00E36882" w:rsidRPr="00F230EA" w:rsidRDefault="00E36882" w:rsidP="000F2520">
            <w:pPr>
              <w:pStyle w:val="ListBullet2"/>
              <w:numPr>
                <w:ilvl w:val="1"/>
                <w:numId w:val="7"/>
              </w:numPr>
              <w:tabs>
                <w:tab w:val="clear" w:pos="851"/>
                <w:tab w:val="num" w:pos="850"/>
              </w:tabs>
              <w:spacing w:before="60" w:after="60"/>
              <w:ind w:left="794" w:hanging="425"/>
              <w:rPr>
                <w:rFonts w:ascii="Times New Roman" w:hAnsi="Times New Roman"/>
                <w:sz w:val="22"/>
                <w:szCs w:val="22"/>
              </w:rPr>
            </w:pPr>
            <w:r w:rsidRPr="00F230EA">
              <w:rPr>
                <w:rFonts w:ascii="Times New Roman" w:hAnsi="Times New Roman"/>
                <w:sz w:val="22"/>
                <w:szCs w:val="22"/>
              </w:rPr>
              <w:t>consultation with all stakeholders to verify design</w:t>
            </w:r>
          </w:p>
          <w:p w14:paraId="351535B0" w14:textId="77777777" w:rsidR="00E36882" w:rsidRPr="00F230EA" w:rsidRDefault="00E36882" w:rsidP="000F2520">
            <w:pPr>
              <w:pStyle w:val="ListBullet2"/>
              <w:numPr>
                <w:ilvl w:val="1"/>
                <w:numId w:val="7"/>
              </w:numPr>
              <w:tabs>
                <w:tab w:val="clear" w:pos="851"/>
                <w:tab w:val="num" w:pos="850"/>
              </w:tabs>
              <w:spacing w:before="60" w:after="60"/>
              <w:ind w:left="794" w:hanging="425"/>
              <w:rPr>
                <w:rFonts w:ascii="Times New Roman" w:hAnsi="Times New Roman"/>
                <w:sz w:val="22"/>
                <w:szCs w:val="22"/>
              </w:rPr>
            </w:pPr>
            <w:r w:rsidRPr="00F230EA">
              <w:rPr>
                <w:rFonts w:ascii="Times New Roman" w:hAnsi="Times New Roman"/>
                <w:sz w:val="22"/>
                <w:szCs w:val="22"/>
              </w:rPr>
              <w:t>consultation with all stakeholders when establishing project timeline</w:t>
            </w:r>
          </w:p>
          <w:p w14:paraId="09B96949" w14:textId="77777777" w:rsidR="00E36882" w:rsidRPr="00F230EA" w:rsidRDefault="00E36882" w:rsidP="000F2520">
            <w:pPr>
              <w:pStyle w:val="ListBullet2"/>
              <w:numPr>
                <w:ilvl w:val="1"/>
                <w:numId w:val="7"/>
              </w:numPr>
              <w:tabs>
                <w:tab w:val="clear" w:pos="851"/>
                <w:tab w:val="num" w:pos="850"/>
              </w:tabs>
              <w:ind w:left="794" w:hanging="425"/>
              <w:rPr>
                <w:rFonts w:ascii="Times New Roman" w:hAnsi="Times New Roman"/>
                <w:sz w:val="22"/>
                <w:szCs w:val="22"/>
              </w:rPr>
            </w:pPr>
            <w:r w:rsidRPr="00F230EA">
              <w:rPr>
                <w:rFonts w:ascii="Times New Roman" w:hAnsi="Times New Roman"/>
                <w:sz w:val="22"/>
                <w:szCs w:val="22"/>
              </w:rPr>
              <w:t>consultation with client to confirm decisions regarding:</w:t>
            </w:r>
          </w:p>
          <w:p w14:paraId="2908C42A" w14:textId="77777777" w:rsidR="00E36882" w:rsidRPr="00F230EA" w:rsidRDefault="00E36882" w:rsidP="000F2520">
            <w:pPr>
              <w:pStyle w:val="ListBullet3"/>
              <w:numPr>
                <w:ilvl w:val="2"/>
                <w:numId w:val="26"/>
              </w:numPr>
              <w:tabs>
                <w:tab w:val="num" w:pos="1275"/>
              </w:tabs>
              <w:spacing w:before="60" w:after="60"/>
              <w:ind w:left="1276" w:hanging="425"/>
              <w:contextualSpacing w:val="0"/>
              <w:rPr>
                <w:rFonts w:ascii="Times New Roman" w:hAnsi="Times New Roman"/>
              </w:rPr>
            </w:pPr>
            <w:r w:rsidRPr="00F230EA">
              <w:rPr>
                <w:rFonts w:ascii="Times New Roman" w:hAnsi="Times New Roman"/>
              </w:rPr>
              <w:t>design</w:t>
            </w:r>
          </w:p>
          <w:p w14:paraId="505A48A6" w14:textId="77777777" w:rsidR="00E36882" w:rsidRPr="00F230EA" w:rsidRDefault="00E36882" w:rsidP="000F2520">
            <w:pPr>
              <w:pStyle w:val="ListBullet3"/>
              <w:numPr>
                <w:ilvl w:val="2"/>
                <w:numId w:val="26"/>
              </w:numPr>
              <w:tabs>
                <w:tab w:val="num" w:pos="1275"/>
              </w:tabs>
              <w:spacing w:before="60" w:after="60"/>
              <w:ind w:left="1276" w:hanging="425"/>
              <w:contextualSpacing w:val="0"/>
              <w:rPr>
                <w:rFonts w:ascii="Times New Roman" w:hAnsi="Times New Roman"/>
              </w:rPr>
            </w:pPr>
            <w:r w:rsidRPr="00F230EA">
              <w:rPr>
                <w:rFonts w:ascii="Times New Roman" w:hAnsi="Times New Roman"/>
              </w:rPr>
              <w:t>materials</w:t>
            </w:r>
          </w:p>
          <w:p w14:paraId="32A1F224" w14:textId="77777777" w:rsidR="00E36882" w:rsidRPr="00F230EA" w:rsidRDefault="00E36882" w:rsidP="000F2520">
            <w:pPr>
              <w:pStyle w:val="ListBullet3"/>
              <w:numPr>
                <w:ilvl w:val="2"/>
                <w:numId w:val="26"/>
              </w:numPr>
              <w:tabs>
                <w:tab w:val="num" w:pos="1275"/>
              </w:tabs>
              <w:spacing w:before="60" w:after="60"/>
              <w:ind w:left="1276" w:hanging="425"/>
              <w:contextualSpacing w:val="0"/>
              <w:rPr>
                <w:rFonts w:ascii="Times New Roman" w:hAnsi="Times New Roman"/>
              </w:rPr>
            </w:pPr>
            <w:r w:rsidRPr="00F230EA">
              <w:rPr>
                <w:rFonts w:ascii="Times New Roman" w:hAnsi="Times New Roman"/>
              </w:rPr>
              <w:t>process</w:t>
            </w:r>
          </w:p>
          <w:p w14:paraId="09D32B8B" w14:textId="77777777" w:rsidR="00E36882" w:rsidRPr="00F230EA" w:rsidRDefault="00E36882" w:rsidP="000F2520">
            <w:pPr>
              <w:pStyle w:val="ListBullet3"/>
              <w:numPr>
                <w:ilvl w:val="2"/>
                <w:numId w:val="26"/>
              </w:numPr>
              <w:tabs>
                <w:tab w:val="num" w:pos="1275"/>
              </w:tabs>
              <w:spacing w:before="60" w:after="60"/>
              <w:ind w:left="1276" w:hanging="425"/>
              <w:contextualSpacing w:val="0"/>
              <w:rPr>
                <w:rFonts w:ascii="Times New Roman" w:hAnsi="Times New Roman"/>
              </w:rPr>
            </w:pPr>
            <w:r w:rsidRPr="00F230EA">
              <w:rPr>
                <w:rFonts w:ascii="Times New Roman" w:hAnsi="Times New Roman"/>
              </w:rPr>
              <w:t>equipment</w:t>
            </w:r>
          </w:p>
          <w:p w14:paraId="053A2C85" w14:textId="77777777" w:rsidR="00E36882" w:rsidRPr="00F230EA" w:rsidRDefault="00E36882" w:rsidP="000F2520">
            <w:pPr>
              <w:pStyle w:val="ListBullet"/>
              <w:tabs>
                <w:tab w:val="clear" w:pos="357"/>
                <w:tab w:val="num" w:pos="360"/>
              </w:tabs>
              <w:spacing w:before="60" w:after="60"/>
              <w:ind w:left="357" w:hanging="357"/>
              <w:rPr>
                <w:sz w:val="22"/>
                <w:szCs w:val="22"/>
              </w:rPr>
            </w:pPr>
            <w:r w:rsidRPr="00F230EA">
              <w:rPr>
                <w:rFonts w:ascii="Times New Roman" w:hAnsi="Times New Roman"/>
                <w:sz w:val="22"/>
                <w:szCs w:val="22"/>
              </w:rPr>
              <w:t>briefing of all stakeholders of necessary changes to design in time to minimise cost and loss of time</w:t>
            </w:r>
          </w:p>
        </w:tc>
      </w:tr>
      <w:tr w:rsidR="00E36882" w:rsidRPr="00FB4E14" w14:paraId="78A34F6F" w14:textId="77777777" w:rsidTr="006D4B9B">
        <w:trPr>
          <w:jc w:val="center"/>
        </w:trPr>
        <w:tc>
          <w:tcPr>
            <w:tcW w:w="2925" w:type="dxa"/>
            <w:tcBorders>
              <w:top w:val="nil"/>
              <w:left w:val="nil"/>
              <w:bottom w:val="nil"/>
            </w:tcBorders>
          </w:tcPr>
          <w:p w14:paraId="3064974A" w14:textId="77777777" w:rsidR="00E36882" w:rsidRPr="00C71EF6" w:rsidRDefault="00E36882" w:rsidP="00E36882">
            <w:r w:rsidRPr="00C71EF6">
              <w:rPr>
                <w:b/>
                <w:i/>
              </w:rPr>
              <w:lastRenderedPageBreak/>
              <w:t>Critically evaluated</w:t>
            </w:r>
            <w:r w:rsidRPr="00C71EF6">
              <w:t xml:space="preserve"> may refer to considerations of:</w:t>
            </w:r>
          </w:p>
        </w:tc>
        <w:tc>
          <w:tcPr>
            <w:tcW w:w="6935" w:type="dxa"/>
            <w:tcBorders>
              <w:top w:val="nil"/>
              <w:left w:val="nil"/>
              <w:bottom w:val="nil"/>
              <w:right w:val="nil"/>
            </w:tcBorders>
          </w:tcPr>
          <w:p w14:paraId="1E0CB578"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functionality and fitness for end-use</w:t>
            </w:r>
          </w:p>
          <w:p w14:paraId="689A9049"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manufacturability</w:t>
            </w:r>
          </w:p>
          <w:p w14:paraId="0C9E3C9B"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cost of production</w:t>
            </w:r>
          </w:p>
          <w:p w14:paraId="2D87B1FE"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environmental costs and impact of production</w:t>
            </w:r>
          </w:p>
          <w:p w14:paraId="49C43324"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minimising product design complexity</w:t>
            </w:r>
          </w:p>
          <w:p w14:paraId="06EACC11" w14:textId="77777777" w:rsidR="00E36882" w:rsidRPr="00F230EA" w:rsidRDefault="00E36882" w:rsidP="00E36882">
            <w:pPr>
              <w:pStyle w:val="ListBullet"/>
              <w:tabs>
                <w:tab w:val="clear" w:pos="357"/>
                <w:tab w:val="num" w:pos="360"/>
              </w:tabs>
              <w:ind w:left="357" w:hanging="357"/>
              <w:rPr>
                <w:sz w:val="22"/>
                <w:szCs w:val="22"/>
              </w:rPr>
            </w:pPr>
            <w:r w:rsidRPr="00F230EA">
              <w:rPr>
                <w:rFonts w:ascii="Times New Roman" w:hAnsi="Times New Roman"/>
                <w:sz w:val="22"/>
                <w:szCs w:val="22"/>
              </w:rPr>
              <w:t>utilisation of strategies to eliminate or minimise faults</w:t>
            </w:r>
          </w:p>
        </w:tc>
      </w:tr>
      <w:tr w:rsidR="00E36882" w:rsidRPr="00FB4E14" w14:paraId="6FF553B3" w14:textId="77777777" w:rsidTr="006D4B9B">
        <w:trPr>
          <w:jc w:val="center"/>
        </w:trPr>
        <w:tc>
          <w:tcPr>
            <w:tcW w:w="2925" w:type="dxa"/>
            <w:tcBorders>
              <w:top w:val="nil"/>
              <w:left w:val="nil"/>
              <w:bottom w:val="nil"/>
            </w:tcBorders>
          </w:tcPr>
          <w:p w14:paraId="3CD5A075" w14:textId="77777777" w:rsidR="00E36882" w:rsidRPr="00C71EF6" w:rsidRDefault="00E36882" w:rsidP="00E36882">
            <w:r w:rsidRPr="00C71EF6">
              <w:rPr>
                <w:b/>
                <w:i/>
              </w:rPr>
              <w:t>Relevant people</w:t>
            </w:r>
            <w:r w:rsidRPr="00C71EF6">
              <w:t xml:space="preserve"> may include:</w:t>
            </w:r>
          </w:p>
        </w:tc>
        <w:tc>
          <w:tcPr>
            <w:tcW w:w="6935" w:type="dxa"/>
            <w:tcBorders>
              <w:top w:val="nil"/>
              <w:left w:val="nil"/>
              <w:bottom w:val="nil"/>
              <w:right w:val="nil"/>
            </w:tcBorders>
          </w:tcPr>
          <w:p w14:paraId="6A796CB0"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management</w:t>
            </w:r>
          </w:p>
          <w:p w14:paraId="4F4B8104"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colleagues</w:t>
            </w:r>
          </w:p>
          <w:p w14:paraId="1EA15191"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clients</w:t>
            </w:r>
          </w:p>
          <w:p w14:paraId="2DC2FCB9"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customers</w:t>
            </w:r>
          </w:p>
          <w:p w14:paraId="2C65FEE7"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suppliers</w:t>
            </w:r>
          </w:p>
          <w:p w14:paraId="5FF0B883"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stakeholders</w:t>
            </w:r>
          </w:p>
          <w:p w14:paraId="30E35634"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technical experts</w:t>
            </w:r>
          </w:p>
          <w:p w14:paraId="1C6ECFDA"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industry professionals</w:t>
            </w:r>
          </w:p>
          <w:p w14:paraId="62289232"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planners</w:t>
            </w:r>
          </w:p>
          <w:p w14:paraId="497D6440"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advisors</w:t>
            </w:r>
          </w:p>
          <w:p w14:paraId="6A7BCE27" w14:textId="77777777" w:rsidR="00E36882" w:rsidRPr="00F230EA" w:rsidRDefault="00E36882" w:rsidP="00E36882">
            <w:pPr>
              <w:pStyle w:val="ListBullet"/>
              <w:tabs>
                <w:tab w:val="clear" w:pos="357"/>
                <w:tab w:val="num" w:pos="360"/>
              </w:tabs>
              <w:ind w:left="357" w:hanging="357"/>
              <w:rPr>
                <w:rFonts w:ascii="Times New Roman" w:hAnsi="Times New Roman"/>
                <w:sz w:val="22"/>
                <w:szCs w:val="22"/>
              </w:rPr>
            </w:pPr>
            <w:r w:rsidRPr="00F230EA">
              <w:rPr>
                <w:rFonts w:ascii="Times New Roman" w:hAnsi="Times New Roman"/>
                <w:sz w:val="22"/>
                <w:szCs w:val="22"/>
              </w:rPr>
              <w:t>consultants</w:t>
            </w:r>
          </w:p>
          <w:p w14:paraId="2AA0A561" w14:textId="77777777" w:rsidR="00E36882" w:rsidRPr="00C71EF6" w:rsidRDefault="00E36882" w:rsidP="00E36882">
            <w:pPr>
              <w:pStyle w:val="ListBullet"/>
              <w:tabs>
                <w:tab w:val="clear" w:pos="357"/>
                <w:tab w:val="num" w:pos="360"/>
              </w:tabs>
              <w:ind w:left="357" w:hanging="357"/>
            </w:pPr>
            <w:r w:rsidRPr="00F230EA">
              <w:rPr>
                <w:rFonts w:ascii="Times New Roman" w:hAnsi="Times New Roman"/>
                <w:sz w:val="22"/>
                <w:szCs w:val="22"/>
              </w:rPr>
              <w:t>regulators</w:t>
            </w:r>
          </w:p>
        </w:tc>
      </w:tr>
    </w:tbl>
    <w:p w14:paraId="3198F596" w14:textId="77777777" w:rsidR="00E03CDF" w:rsidRDefault="00E03CDF"/>
    <w:tbl>
      <w:tblPr>
        <w:tblW w:w="9860" w:type="dxa"/>
        <w:jc w:val="center"/>
        <w:tblLayout w:type="fixed"/>
        <w:tblLook w:val="0000" w:firstRow="0" w:lastRow="0" w:firstColumn="0" w:lastColumn="0" w:noHBand="0" w:noVBand="0"/>
      </w:tblPr>
      <w:tblGrid>
        <w:gridCol w:w="3706"/>
        <w:gridCol w:w="6154"/>
      </w:tblGrid>
      <w:tr w:rsidR="001E29D4" w:rsidRPr="00FB4E14" w14:paraId="5BA8CED9" w14:textId="77777777" w:rsidTr="00EF6DBB">
        <w:trPr>
          <w:jc w:val="center"/>
        </w:trPr>
        <w:tc>
          <w:tcPr>
            <w:tcW w:w="9860" w:type="dxa"/>
            <w:gridSpan w:val="2"/>
            <w:tcBorders>
              <w:top w:val="nil"/>
              <w:left w:val="nil"/>
              <w:bottom w:val="nil"/>
              <w:right w:val="nil"/>
            </w:tcBorders>
          </w:tcPr>
          <w:p w14:paraId="54124333" w14:textId="77777777" w:rsidR="001E29D4" w:rsidRPr="00FB4E14" w:rsidRDefault="001E29D4" w:rsidP="00EF6DBB">
            <w:pPr>
              <w:keepNext/>
              <w:spacing w:before="60" w:after="60"/>
              <w:rPr>
                <w:rFonts w:cs="Arial"/>
              </w:rPr>
            </w:pPr>
          </w:p>
        </w:tc>
      </w:tr>
      <w:tr w:rsidR="001E29D4" w:rsidRPr="00FB4E14" w14:paraId="001E7D32" w14:textId="77777777" w:rsidTr="00EF6DBB">
        <w:trPr>
          <w:jc w:val="center"/>
        </w:trPr>
        <w:tc>
          <w:tcPr>
            <w:tcW w:w="9860" w:type="dxa"/>
            <w:gridSpan w:val="2"/>
            <w:tcBorders>
              <w:top w:val="nil"/>
              <w:left w:val="nil"/>
              <w:bottom w:val="nil"/>
              <w:right w:val="nil"/>
            </w:tcBorders>
          </w:tcPr>
          <w:p w14:paraId="76143412" w14:textId="77777777" w:rsidR="001E29D4" w:rsidRPr="00FB4E14" w:rsidRDefault="001E29D4" w:rsidP="00EF6DBB">
            <w:pPr>
              <w:keepNext/>
              <w:spacing w:before="60" w:after="60"/>
              <w:rPr>
                <w:rFonts w:cs="Arial"/>
                <w:b/>
                <w:bCs/>
              </w:rPr>
            </w:pPr>
            <w:r w:rsidRPr="00FB4E14">
              <w:rPr>
                <w:rStyle w:val="Normal14TNR-BoldChar"/>
                <w:rFonts w:eastAsia="Calibri" w:cs="Arial"/>
                <w:b/>
                <w:bCs/>
                <w:iCs/>
              </w:rPr>
              <w:t>EVIDENCE GUIDE</w:t>
            </w:r>
            <w:r w:rsidR="006673D9">
              <w:rPr>
                <w:rStyle w:val="FootnoteReference"/>
                <w:rFonts w:cs="Arial"/>
                <w:b/>
                <w:bCs/>
                <w:iCs/>
                <w:sz w:val="24"/>
                <w:szCs w:val="24"/>
              </w:rPr>
              <w:t xml:space="preserve">   </w:t>
            </w:r>
          </w:p>
        </w:tc>
      </w:tr>
      <w:tr w:rsidR="001E29D4" w:rsidRPr="00FB4E14" w14:paraId="4D1FE114" w14:textId="77777777" w:rsidTr="00EF6DBB">
        <w:trPr>
          <w:jc w:val="center"/>
        </w:trPr>
        <w:tc>
          <w:tcPr>
            <w:tcW w:w="9860" w:type="dxa"/>
            <w:gridSpan w:val="2"/>
            <w:tcBorders>
              <w:top w:val="nil"/>
              <w:left w:val="nil"/>
              <w:bottom w:val="nil"/>
              <w:right w:val="nil"/>
            </w:tcBorders>
          </w:tcPr>
          <w:p w14:paraId="2CB594F2" w14:textId="77777777" w:rsidR="001E29D4" w:rsidRPr="00FB4E14" w:rsidRDefault="001E29D4" w:rsidP="00EF6DBB">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r w:rsidRPr="00FB4E14">
              <w:rPr>
                <w:rStyle w:val="FootnoteReference"/>
                <w:rFonts w:cs="Arial"/>
                <w:iCs/>
                <w:sz w:val="20"/>
                <w:szCs w:val="20"/>
              </w:rPr>
              <w:t xml:space="preserve"> </w:t>
            </w:r>
            <w:r w:rsidR="006673D9">
              <w:rPr>
                <w:rStyle w:val="FootnoteReference"/>
                <w:rFonts w:cs="Arial"/>
                <w:iCs/>
                <w:sz w:val="20"/>
                <w:szCs w:val="20"/>
              </w:rPr>
              <w:t xml:space="preserve">   </w:t>
            </w:r>
          </w:p>
        </w:tc>
      </w:tr>
      <w:tr w:rsidR="001E29D4" w:rsidRPr="00FB4E14" w14:paraId="43357890" w14:textId="77777777" w:rsidTr="00EF6DBB">
        <w:trPr>
          <w:jc w:val="center"/>
        </w:trPr>
        <w:tc>
          <w:tcPr>
            <w:tcW w:w="9860" w:type="dxa"/>
            <w:gridSpan w:val="2"/>
            <w:tcBorders>
              <w:top w:val="nil"/>
              <w:left w:val="nil"/>
              <w:bottom w:val="nil"/>
              <w:right w:val="nil"/>
            </w:tcBorders>
          </w:tcPr>
          <w:p w14:paraId="5B0AAA55" w14:textId="77777777" w:rsidR="001E29D4" w:rsidRPr="00FB4E14" w:rsidRDefault="001E29D4" w:rsidP="00EF6DBB">
            <w:pPr>
              <w:keepNext/>
              <w:spacing w:before="60" w:after="60"/>
              <w:rPr>
                <w:rFonts w:cs="Arial"/>
              </w:rPr>
            </w:pPr>
          </w:p>
        </w:tc>
      </w:tr>
      <w:tr w:rsidR="001E29D4" w:rsidRPr="002F78EF" w14:paraId="51F8FF8E" w14:textId="77777777" w:rsidTr="00EF6DBB">
        <w:trPr>
          <w:jc w:val="center"/>
        </w:trPr>
        <w:tc>
          <w:tcPr>
            <w:tcW w:w="3706" w:type="dxa"/>
            <w:tcBorders>
              <w:top w:val="nil"/>
              <w:left w:val="nil"/>
              <w:bottom w:val="nil"/>
              <w:right w:val="nil"/>
            </w:tcBorders>
          </w:tcPr>
          <w:p w14:paraId="755F058D" w14:textId="77777777" w:rsidR="001E29D4" w:rsidRPr="00FB4E14" w:rsidRDefault="001E29D4" w:rsidP="00172F32">
            <w:pPr>
              <w:keepNext/>
              <w:ind w:left="176"/>
              <w:rPr>
                <w:rFonts w:cs="Arial"/>
                <w:b/>
                <w:bCs/>
              </w:rPr>
            </w:pPr>
            <w:r w:rsidRPr="00FB4E14">
              <w:rPr>
                <w:rFonts w:cs="Arial"/>
                <w:b/>
                <w:bCs/>
                <w:iCs/>
              </w:rPr>
              <w:t>Critical aspects for assessment and evidence required to demonstrate competency in this unit</w:t>
            </w:r>
          </w:p>
        </w:tc>
        <w:tc>
          <w:tcPr>
            <w:tcW w:w="6154" w:type="dxa"/>
            <w:tcBorders>
              <w:top w:val="nil"/>
              <w:left w:val="nil"/>
              <w:bottom w:val="nil"/>
              <w:right w:val="nil"/>
            </w:tcBorders>
          </w:tcPr>
          <w:p w14:paraId="5964D8E0" w14:textId="77777777" w:rsidR="001F284F" w:rsidRPr="00172F32" w:rsidRDefault="001F284F" w:rsidP="00082113">
            <w:pPr>
              <w:pStyle w:val="ListBullet"/>
              <w:tabs>
                <w:tab w:val="clear" w:pos="357"/>
                <w:tab w:val="num" w:pos="360"/>
              </w:tabs>
              <w:spacing w:before="80" w:after="80"/>
              <w:ind w:left="357" w:hanging="357"/>
              <w:rPr>
                <w:rFonts w:ascii="Times New Roman" w:hAnsi="Times New Roman"/>
                <w:sz w:val="22"/>
                <w:szCs w:val="22"/>
              </w:rPr>
            </w:pPr>
            <w:r w:rsidRPr="00172F32">
              <w:rPr>
                <w:rFonts w:ascii="Times New Roman" w:hAnsi="Times New Roman"/>
                <w:sz w:val="22"/>
                <w:szCs w:val="22"/>
              </w:rPr>
              <w:t>A person who demonstrates competency in this unit must provide evidence of:</w:t>
            </w:r>
          </w:p>
          <w:p w14:paraId="0CE0DD86" w14:textId="77777777" w:rsidR="001F284F" w:rsidRPr="00172F32" w:rsidRDefault="001F284F" w:rsidP="00C47FDB">
            <w:pPr>
              <w:pStyle w:val="ListBullet"/>
              <w:tabs>
                <w:tab w:val="clear" w:pos="357"/>
                <w:tab w:val="num" w:pos="360"/>
              </w:tabs>
              <w:spacing w:before="80" w:after="80"/>
              <w:ind w:left="357" w:hanging="357"/>
              <w:rPr>
                <w:rFonts w:ascii="Times New Roman" w:hAnsi="Times New Roman"/>
                <w:sz w:val="22"/>
                <w:szCs w:val="22"/>
              </w:rPr>
            </w:pPr>
            <w:r w:rsidRPr="00172F32">
              <w:rPr>
                <w:rFonts w:ascii="Times New Roman" w:hAnsi="Times New Roman"/>
                <w:sz w:val="22"/>
                <w:szCs w:val="22"/>
              </w:rPr>
              <w:t xml:space="preserve">managing extrusion pipe, tube and cable tool design project </w:t>
            </w:r>
          </w:p>
          <w:p w14:paraId="299F107C" w14:textId="77777777" w:rsidR="001F284F" w:rsidRPr="00172F32" w:rsidRDefault="001F284F" w:rsidP="00082113">
            <w:pPr>
              <w:pStyle w:val="ListBullet"/>
              <w:tabs>
                <w:tab w:val="clear" w:pos="357"/>
                <w:tab w:val="num" w:pos="360"/>
              </w:tabs>
              <w:spacing w:before="80" w:after="80"/>
              <w:ind w:left="357" w:hanging="357"/>
              <w:rPr>
                <w:rFonts w:ascii="Times New Roman" w:hAnsi="Times New Roman"/>
                <w:sz w:val="22"/>
                <w:szCs w:val="22"/>
              </w:rPr>
            </w:pPr>
            <w:r w:rsidRPr="00172F32">
              <w:rPr>
                <w:rFonts w:ascii="Times New Roman" w:hAnsi="Times New Roman"/>
                <w:sz w:val="22"/>
                <w:szCs w:val="22"/>
              </w:rPr>
              <w:t xml:space="preserve">determining prevention strategies for tool design faults </w:t>
            </w:r>
          </w:p>
          <w:p w14:paraId="56481E5E" w14:textId="77777777" w:rsidR="001F284F" w:rsidRPr="00172F32" w:rsidRDefault="001F284F" w:rsidP="00082113">
            <w:pPr>
              <w:pStyle w:val="ListBullet"/>
              <w:tabs>
                <w:tab w:val="clear" w:pos="357"/>
                <w:tab w:val="num" w:pos="360"/>
              </w:tabs>
              <w:spacing w:before="80" w:after="80"/>
              <w:ind w:left="357" w:hanging="357"/>
              <w:rPr>
                <w:rFonts w:ascii="Times New Roman" w:hAnsi="Times New Roman"/>
                <w:sz w:val="22"/>
                <w:szCs w:val="22"/>
              </w:rPr>
            </w:pPr>
            <w:r w:rsidRPr="00172F32">
              <w:rPr>
                <w:rFonts w:ascii="Times New Roman" w:hAnsi="Times New Roman"/>
                <w:sz w:val="22"/>
                <w:szCs w:val="22"/>
              </w:rPr>
              <w:t>evaluating project outcomes to inform future practice</w:t>
            </w:r>
          </w:p>
          <w:p w14:paraId="27C1D444" w14:textId="77777777" w:rsidR="001F284F" w:rsidRPr="00082113" w:rsidRDefault="001F284F" w:rsidP="00082113">
            <w:pPr>
              <w:pStyle w:val="ListBullet"/>
              <w:tabs>
                <w:tab w:val="clear" w:pos="357"/>
                <w:tab w:val="num" w:pos="360"/>
              </w:tabs>
              <w:spacing w:before="80" w:after="80"/>
              <w:ind w:left="357" w:hanging="357"/>
              <w:rPr>
                <w:rFonts w:ascii="Times New Roman" w:hAnsi="Times New Roman"/>
              </w:rPr>
            </w:pPr>
            <w:r w:rsidRPr="00172F32">
              <w:rPr>
                <w:rFonts w:ascii="Times New Roman" w:hAnsi="Times New Roman"/>
                <w:sz w:val="22"/>
                <w:szCs w:val="22"/>
              </w:rPr>
              <w:t>knowledge of principles and processes of extrusion tool design to meet plastics product design requirements</w:t>
            </w:r>
          </w:p>
        </w:tc>
      </w:tr>
      <w:tr w:rsidR="001F284F" w:rsidRPr="002F78EF" w14:paraId="137F0ED6" w14:textId="77777777" w:rsidTr="003C4B13">
        <w:trPr>
          <w:jc w:val="center"/>
        </w:trPr>
        <w:tc>
          <w:tcPr>
            <w:tcW w:w="3706" w:type="dxa"/>
            <w:tcBorders>
              <w:top w:val="nil"/>
              <w:left w:val="nil"/>
              <w:bottom w:val="nil"/>
              <w:right w:val="nil"/>
            </w:tcBorders>
          </w:tcPr>
          <w:p w14:paraId="5870D608" w14:textId="77777777" w:rsidR="001F284F" w:rsidRPr="00FB4E14" w:rsidRDefault="001F284F" w:rsidP="00082113">
            <w:pPr>
              <w:keepNext/>
              <w:ind w:left="145"/>
              <w:rPr>
                <w:rFonts w:cs="Arial"/>
                <w:b/>
                <w:bCs/>
              </w:rPr>
            </w:pPr>
            <w:r w:rsidRPr="00FB4E14">
              <w:rPr>
                <w:rFonts w:cs="Arial"/>
                <w:b/>
                <w:bCs/>
                <w:iCs/>
              </w:rPr>
              <w:t>Context of and specific resources for assessment</w:t>
            </w:r>
          </w:p>
        </w:tc>
        <w:tc>
          <w:tcPr>
            <w:tcW w:w="6154" w:type="dxa"/>
            <w:vMerge w:val="restart"/>
            <w:tcBorders>
              <w:top w:val="nil"/>
              <w:left w:val="nil"/>
              <w:right w:val="nil"/>
            </w:tcBorders>
          </w:tcPr>
          <w:p w14:paraId="7BCFDCE0" w14:textId="77777777" w:rsidR="001F284F" w:rsidRPr="00172F32" w:rsidRDefault="001F284F" w:rsidP="001F284F">
            <w:pPr>
              <w:rPr>
                <w:rFonts w:ascii="Times New Roman" w:hAnsi="Times New Roman"/>
              </w:rPr>
            </w:pPr>
            <w:r w:rsidRPr="00172F32">
              <w:rPr>
                <w:rFonts w:ascii="Times New Roman" w:hAnsi="Times New Roman"/>
              </w:rPr>
              <w:t>Assessment must ensure:</w:t>
            </w:r>
          </w:p>
          <w:p w14:paraId="705973C2" w14:textId="77777777" w:rsidR="001F284F" w:rsidRPr="00172F32" w:rsidRDefault="001F284F" w:rsidP="001F284F">
            <w:pPr>
              <w:pStyle w:val="ListBullet"/>
              <w:tabs>
                <w:tab w:val="clear" w:pos="357"/>
                <w:tab w:val="num" w:pos="360"/>
              </w:tabs>
              <w:ind w:left="357" w:hanging="357"/>
              <w:rPr>
                <w:rFonts w:ascii="Times New Roman" w:hAnsi="Times New Roman"/>
                <w:sz w:val="22"/>
                <w:szCs w:val="22"/>
              </w:rPr>
            </w:pPr>
            <w:r w:rsidRPr="00172F32">
              <w:rPr>
                <w:rFonts w:ascii="Times New Roman" w:hAnsi="Times New Roman"/>
                <w:sz w:val="22"/>
                <w:szCs w:val="22"/>
              </w:rPr>
              <w:t>activities are related to a tool design for plastics context</w:t>
            </w:r>
          </w:p>
          <w:p w14:paraId="32BAD961" w14:textId="77777777" w:rsidR="001F284F" w:rsidRPr="00172F32" w:rsidRDefault="001F284F" w:rsidP="001F284F">
            <w:pPr>
              <w:rPr>
                <w:rFonts w:ascii="Times New Roman" w:hAnsi="Times New Roman"/>
              </w:rPr>
            </w:pPr>
            <w:r w:rsidRPr="00172F32">
              <w:rPr>
                <w:rFonts w:ascii="Times New Roman" w:hAnsi="Times New Roman"/>
              </w:rPr>
              <w:t>Resources implications for assessment include:</w:t>
            </w:r>
          </w:p>
          <w:p w14:paraId="45323A7A" w14:textId="77777777" w:rsidR="001F284F" w:rsidRPr="00172F32" w:rsidRDefault="001F284F" w:rsidP="00082113">
            <w:pPr>
              <w:pStyle w:val="ListBullet"/>
              <w:tabs>
                <w:tab w:val="clear" w:pos="357"/>
                <w:tab w:val="num" w:pos="360"/>
              </w:tabs>
              <w:ind w:left="357" w:hanging="357"/>
              <w:rPr>
                <w:rFonts w:ascii="Times New Roman" w:hAnsi="Times New Roman"/>
                <w:sz w:val="22"/>
                <w:szCs w:val="22"/>
              </w:rPr>
            </w:pPr>
            <w:r w:rsidRPr="00172F32">
              <w:rPr>
                <w:rFonts w:ascii="Times New Roman" w:hAnsi="Times New Roman"/>
                <w:sz w:val="22"/>
                <w:szCs w:val="22"/>
              </w:rPr>
              <w:t xml:space="preserve">access to suitable simulated or real workplace opportunities </w:t>
            </w:r>
          </w:p>
          <w:p w14:paraId="32FA24CD" w14:textId="77777777" w:rsidR="001F284F" w:rsidRPr="00172F32" w:rsidRDefault="001F284F" w:rsidP="00082113">
            <w:pPr>
              <w:pStyle w:val="ListBullet"/>
              <w:tabs>
                <w:tab w:val="clear" w:pos="357"/>
                <w:tab w:val="num" w:pos="360"/>
              </w:tabs>
              <w:ind w:left="357" w:hanging="357"/>
              <w:rPr>
                <w:rFonts w:ascii="Times New Roman" w:hAnsi="Times New Roman"/>
                <w:sz w:val="22"/>
                <w:szCs w:val="22"/>
              </w:rPr>
            </w:pPr>
            <w:r w:rsidRPr="00172F32">
              <w:rPr>
                <w:rFonts w:ascii="Times New Roman" w:hAnsi="Times New Roman"/>
                <w:sz w:val="22"/>
                <w:szCs w:val="22"/>
              </w:rPr>
              <w:t>access to a range of plastics products/parts and associated extrusion tooling</w:t>
            </w:r>
          </w:p>
          <w:p w14:paraId="41629514" w14:textId="77777777" w:rsidR="001F284F" w:rsidRPr="00172F32" w:rsidRDefault="001F284F" w:rsidP="00082113">
            <w:pPr>
              <w:pStyle w:val="ListBullet"/>
              <w:tabs>
                <w:tab w:val="clear" w:pos="357"/>
                <w:tab w:val="num" w:pos="360"/>
              </w:tabs>
              <w:ind w:left="357" w:hanging="357"/>
              <w:rPr>
                <w:rFonts w:ascii="Times New Roman" w:hAnsi="Times New Roman"/>
                <w:sz w:val="22"/>
                <w:szCs w:val="22"/>
              </w:rPr>
            </w:pPr>
            <w:r w:rsidRPr="00172F32">
              <w:rPr>
                <w:rFonts w:ascii="Times New Roman" w:hAnsi="Times New Roman"/>
                <w:sz w:val="22"/>
                <w:szCs w:val="22"/>
              </w:rPr>
              <w:t>access to material specification charts/data sheets</w:t>
            </w:r>
          </w:p>
          <w:p w14:paraId="7DFDFA7A" w14:textId="77777777" w:rsidR="001F284F" w:rsidRPr="00172F32" w:rsidRDefault="001F284F" w:rsidP="00082113">
            <w:pPr>
              <w:pStyle w:val="ListBullet"/>
              <w:tabs>
                <w:tab w:val="clear" w:pos="357"/>
                <w:tab w:val="num" w:pos="360"/>
              </w:tabs>
              <w:ind w:left="357" w:hanging="357"/>
              <w:rPr>
                <w:rFonts w:cs="Arial"/>
                <w:color w:val="0070C0"/>
                <w:sz w:val="22"/>
                <w:szCs w:val="22"/>
              </w:rPr>
            </w:pPr>
            <w:r w:rsidRPr="00172F32">
              <w:rPr>
                <w:rFonts w:ascii="Times New Roman" w:hAnsi="Times New Roman"/>
                <w:sz w:val="22"/>
                <w:szCs w:val="22"/>
              </w:rPr>
              <w:t>access to Computer Aided Design and Tooling Design software</w:t>
            </w:r>
          </w:p>
        </w:tc>
      </w:tr>
      <w:tr w:rsidR="001F284F" w:rsidRPr="002F78EF" w14:paraId="1498FA7B" w14:textId="77777777" w:rsidTr="00DB14FB">
        <w:trPr>
          <w:jc w:val="center"/>
        </w:trPr>
        <w:tc>
          <w:tcPr>
            <w:tcW w:w="3706" w:type="dxa"/>
            <w:tcBorders>
              <w:top w:val="nil"/>
              <w:left w:val="nil"/>
              <w:right w:val="nil"/>
            </w:tcBorders>
          </w:tcPr>
          <w:p w14:paraId="0C68EC9B" w14:textId="77777777" w:rsidR="001F284F" w:rsidRPr="00FB4E14" w:rsidRDefault="001F284F" w:rsidP="00082113">
            <w:pPr>
              <w:keepNext/>
              <w:ind w:left="145"/>
              <w:rPr>
                <w:rFonts w:cs="Arial"/>
              </w:rPr>
            </w:pPr>
          </w:p>
        </w:tc>
        <w:tc>
          <w:tcPr>
            <w:tcW w:w="6154" w:type="dxa"/>
            <w:vMerge/>
            <w:tcBorders>
              <w:left w:val="nil"/>
              <w:right w:val="nil"/>
            </w:tcBorders>
          </w:tcPr>
          <w:p w14:paraId="3049A703" w14:textId="77777777" w:rsidR="001F284F" w:rsidRPr="00172F32" w:rsidRDefault="001F284F" w:rsidP="00EF6DBB">
            <w:pPr>
              <w:keepNext/>
              <w:spacing w:before="40" w:after="40"/>
              <w:rPr>
                <w:rFonts w:cs="Arial"/>
                <w:color w:val="0070C0"/>
              </w:rPr>
            </w:pPr>
          </w:p>
        </w:tc>
      </w:tr>
      <w:tr w:rsidR="00EA5B30" w:rsidRPr="002F78EF" w14:paraId="479C23BD" w14:textId="77777777" w:rsidTr="00D0738C">
        <w:trPr>
          <w:trHeight w:val="5745"/>
          <w:jc w:val="center"/>
        </w:trPr>
        <w:tc>
          <w:tcPr>
            <w:tcW w:w="3706" w:type="dxa"/>
            <w:tcBorders>
              <w:top w:val="nil"/>
              <w:left w:val="nil"/>
              <w:right w:val="nil"/>
            </w:tcBorders>
          </w:tcPr>
          <w:p w14:paraId="4BCDF2BC" w14:textId="77777777" w:rsidR="00EA5B30" w:rsidRPr="00FB4E14" w:rsidRDefault="00EA5B30" w:rsidP="00082113">
            <w:pPr>
              <w:keepNext/>
              <w:ind w:left="145"/>
              <w:rPr>
                <w:rFonts w:cs="Arial"/>
                <w:b/>
                <w:bCs/>
              </w:rPr>
            </w:pPr>
            <w:r w:rsidRPr="00FB4E14">
              <w:rPr>
                <w:rFonts w:cs="Arial"/>
                <w:b/>
                <w:bCs/>
                <w:iCs/>
              </w:rPr>
              <w:t>Method of assessment</w:t>
            </w:r>
          </w:p>
        </w:tc>
        <w:tc>
          <w:tcPr>
            <w:tcW w:w="6154" w:type="dxa"/>
            <w:tcBorders>
              <w:top w:val="nil"/>
              <w:left w:val="nil"/>
              <w:right w:val="nil"/>
            </w:tcBorders>
          </w:tcPr>
          <w:p w14:paraId="36E5FD06" w14:textId="77777777" w:rsidR="00EA5B30" w:rsidRPr="00172F32" w:rsidRDefault="00EA5B30" w:rsidP="001F284F">
            <w:pPr>
              <w:rPr>
                <w:rFonts w:ascii="Times New Roman" w:hAnsi="Times New Roman"/>
              </w:rPr>
            </w:pPr>
            <w:r w:rsidRPr="00172F32">
              <w:rPr>
                <w:rFonts w:ascii="Times New Roman" w:hAnsi="Times New Roman"/>
              </w:rPr>
              <w:t>A range of assessment methods should be used to assess practical skills and knowledge. The following assessment methods are appropriate for this unit:</w:t>
            </w:r>
          </w:p>
          <w:p w14:paraId="3028AA25" w14:textId="77777777" w:rsidR="00EA5B30" w:rsidRPr="00172F32" w:rsidRDefault="00EA5B30" w:rsidP="00082113">
            <w:pPr>
              <w:pStyle w:val="ListBullet"/>
              <w:tabs>
                <w:tab w:val="clear" w:pos="357"/>
                <w:tab w:val="num" w:pos="360"/>
              </w:tabs>
              <w:ind w:left="357" w:hanging="357"/>
              <w:rPr>
                <w:rFonts w:ascii="Times New Roman" w:hAnsi="Times New Roman"/>
                <w:sz w:val="22"/>
                <w:szCs w:val="22"/>
              </w:rPr>
            </w:pPr>
            <w:r w:rsidRPr="00172F32">
              <w:rPr>
                <w:rFonts w:ascii="Times New Roman" w:hAnsi="Times New Roman"/>
                <w:sz w:val="22"/>
                <w:szCs w:val="22"/>
              </w:rPr>
              <w:t>evaluation of project in tool design solutions for a range of extruded pipe, tube and cable products</w:t>
            </w:r>
          </w:p>
          <w:p w14:paraId="2314148D" w14:textId="77777777" w:rsidR="00EA5B30" w:rsidRPr="00172F32" w:rsidRDefault="00EA5B30" w:rsidP="00082113">
            <w:pPr>
              <w:pStyle w:val="ListBullet"/>
              <w:tabs>
                <w:tab w:val="clear" w:pos="357"/>
                <w:tab w:val="num" w:pos="360"/>
              </w:tabs>
              <w:ind w:left="357" w:hanging="357"/>
              <w:rPr>
                <w:rFonts w:ascii="Times New Roman" w:hAnsi="Times New Roman"/>
                <w:sz w:val="22"/>
                <w:szCs w:val="22"/>
              </w:rPr>
            </w:pPr>
            <w:r w:rsidRPr="00172F32">
              <w:rPr>
                <w:rFonts w:ascii="Times New Roman" w:hAnsi="Times New Roman"/>
                <w:sz w:val="22"/>
                <w:szCs w:val="22"/>
              </w:rPr>
              <w:t>evaluation of project in selection of appropriate materials for extruded pipe, tube and cable tooling</w:t>
            </w:r>
          </w:p>
          <w:p w14:paraId="5F32D521" w14:textId="77777777" w:rsidR="00EA5B30" w:rsidRPr="00172F32" w:rsidRDefault="00EA5B30" w:rsidP="00082113">
            <w:pPr>
              <w:pStyle w:val="ListBullet"/>
              <w:tabs>
                <w:tab w:val="clear" w:pos="357"/>
                <w:tab w:val="num" w:pos="360"/>
              </w:tabs>
              <w:ind w:left="357" w:hanging="357"/>
              <w:rPr>
                <w:rFonts w:cs="Arial"/>
                <w:color w:val="0070C0"/>
                <w:sz w:val="22"/>
                <w:szCs w:val="22"/>
              </w:rPr>
            </w:pPr>
            <w:r w:rsidRPr="00172F32">
              <w:rPr>
                <w:rFonts w:ascii="Times New Roman" w:hAnsi="Times New Roman"/>
                <w:sz w:val="22"/>
                <w:szCs w:val="22"/>
              </w:rPr>
              <w:t>evaluation of calculations necessary to optimise material flow and control temperature in extruded pipe, tube and cable tooling</w:t>
            </w:r>
          </w:p>
          <w:p w14:paraId="3C272BEE" w14:textId="77777777" w:rsidR="00EA5B30" w:rsidRPr="00172F32" w:rsidRDefault="00EA5B30" w:rsidP="00082113">
            <w:pPr>
              <w:pStyle w:val="ListBullet"/>
              <w:tabs>
                <w:tab w:val="clear" w:pos="357"/>
                <w:tab w:val="num" w:pos="360"/>
              </w:tabs>
              <w:ind w:left="357" w:hanging="357"/>
              <w:rPr>
                <w:rFonts w:ascii="Times New Roman" w:hAnsi="Times New Roman"/>
                <w:sz w:val="22"/>
                <w:szCs w:val="22"/>
              </w:rPr>
            </w:pPr>
            <w:r w:rsidRPr="00172F32">
              <w:rPr>
                <w:rFonts w:ascii="Times New Roman" w:hAnsi="Times New Roman"/>
                <w:sz w:val="22"/>
                <w:szCs w:val="22"/>
              </w:rPr>
              <w:t>review of portfolio of research into principles and  processes of extruded pipe, tube and cable tool design</w:t>
            </w:r>
          </w:p>
          <w:p w14:paraId="45CD143D" w14:textId="77777777" w:rsidR="00EA5B30" w:rsidRPr="00172F32" w:rsidRDefault="00EA5B30" w:rsidP="00082113">
            <w:pPr>
              <w:pStyle w:val="ListBullet"/>
              <w:tabs>
                <w:tab w:val="clear" w:pos="357"/>
                <w:tab w:val="num" w:pos="360"/>
              </w:tabs>
              <w:ind w:left="357" w:hanging="357"/>
              <w:rPr>
                <w:rFonts w:ascii="Times New Roman" w:hAnsi="Times New Roman"/>
                <w:sz w:val="22"/>
                <w:szCs w:val="22"/>
              </w:rPr>
            </w:pPr>
            <w:r w:rsidRPr="00172F32">
              <w:rPr>
                <w:rFonts w:ascii="Times New Roman" w:hAnsi="Times New Roman"/>
                <w:sz w:val="22"/>
                <w:szCs w:val="22"/>
              </w:rPr>
              <w:t>practical exercises</w:t>
            </w:r>
          </w:p>
          <w:p w14:paraId="678E4CA3" w14:textId="77777777" w:rsidR="00EA5B30" w:rsidRPr="00172F32" w:rsidRDefault="00EA5B30" w:rsidP="00082113">
            <w:pPr>
              <w:pStyle w:val="ListBullet"/>
              <w:tabs>
                <w:tab w:val="clear" w:pos="357"/>
                <w:tab w:val="num" w:pos="360"/>
              </w:tabs>
              <w:ind w:left="357" w:hanging="357"/>
              <w:rPr>
                <w:rFonts w:ascii="Times New Roman" w:hAnsi="Times New Roman"/>
                <w:sz w:val="22"/>
                <w:szCs w:val="22"/>
              </w:rPr>
            </w:pPr>
            <w:r w:rsidRPr="00172F32">
              <w:rPr>
                <w:rFonts w:ascii="Times New Roman" w:hAnsi="Times New Roman"/>
                <w:sz w:val="22"/>
                <w:szCs w:val="22"/>
              </w:rPr>
              <w:t>observation</w:t>
            </w:r>
          </w:p>
          <w:p w14:paraId="591EF94E" w14:textId="77777777" w:rsidR="00EA5B30" w:rsidRPr="00172F32" w:rsidRDefault="00EA5B30" w:rsidP="00082113">
            <w:pPr>
              <w:pStyle w:val="ListBullet"/>
              <w:tabs>
                <w:tab w:val="clear" w:pos="357"/>
                <w:tab w:val="num" w:pos="360"/>
              </w:tabs>
              <w:ind w:left="357" w:hanging="357"/>
              <w:rPr>
                <w:rFonts w:ascii="Times New Roman" w:hAnsi="Times New Roman"/>
                <w:sz w:val="22"/>
                <w:szCs w:val="22"/>
              </w:rPr>
            </w:pPr>
            <w:r w:rsidRPr="00172F32">
              <w:rPr>
                <w:rFonts w:ascii="Times New Roman" w:hAnsi="Times New Roman"/>
                <w:sz w:val="22"/>
                <w:szCs w:val="22"/>
              </w:rPr>
              <w:t>direct questioning</w:t>
            </w:r>
          </w:p>
          <w:p w14:paraId="54652729" w14:textId="06C97B5A" w:rsidR="00EA5B30" w:rsidRPr="00172F32" w:rsidRDefault="00EA5B30" w:rsidP="001B7284">
            <w:pPr>
              <w:pStyle w:val="ListBullet"/>
              <w:tabs>
                <w:tab w:val="clear" w:pos="357"/>
                <w:tab w:val="num" w:pos="360"/>
              </w:tabs>
              <w:ind w:left="357" w:hanging="357"/>
              <w:rPr>
                <w:rFonts w:cs="Arial"/>
                <w:color w:val="0070C0"/>
              </w:rPr>
            </w:pPr>
            <w:r w:rsidRPr="00172F32">
              <w:rPr>
                <w:rFonts w:ascii="Times New Roman" w:hAnsi="Times New Roman"/>
                <w:sz w:val="22"/>
                <w:szCs w:val="22"/>
              </w:rPr>
              <w:t>presentations</w:t>
            </w:r>
          </w:p>
        </w:tc>
      </w:tr>
    </w:tbl>
    <w:p w14:paraId="07B7F7D5" w14:textId="77777777" w:rsidR="0089181F" w:rsidRDefault="0089181F"/>
    <w:tbl>
      <w:tblPr>
        <w:tblW w:w="9860" w:type="dxa"/>
        <w:jc w:val="center"/>
        <w:tblLayout w:type="fixed"/>
        <w:tblLook w:val="0000" w:firstRow="0" w:lastRow="0" w:firstColumn="0" w:lastColumn="0" w:noHBand="0" w:noVBand="0"/>
      </w:tblPr>
      <w:tblGrid>
        <w:gridCol w:w="3706"/>
        <w:gridCol w:w="6154"/>
      </w:tblGrid>
      <w:tr w:rsidR="001E29D4" w:rsidRPr="002F78EF" w14:paraId="71144E4C" w14:textId="77777777" w:rsidTr="00DB14FB">
        <w:trPr>
          <w:jc w:val="center"/>
        </w:trPr>
        <w:tc>
          <w:tcPr>
            <w:tcW w:w="3706" w:type="dxa"/>
            <w:tcBorders>
              <w:left w:val="nil"/>
              <w:right w:val="nil"/>
            </w:tcBorders>
          </w:tcPr>
          <w:p w14:paraId="242B46D0" w14:textId="77777777" w:rsidR="001E29D4" w:rsidRPr="00FB4E14" w:rsidRDefault="001E29D4" w:rsidP="00EA5B30">
            <w:pPr>
              <w:keepNext/>
              <w:spacing w:after="40"/>
              <w:ind w:left="145"/>
              <w:rPr>
                <w:rFonts w:cs="Arial"/>
                <w:b/>
                <w:bCs/>
                <w:iCs/>
              </w:rPr>
            </w:pPr>
            <w:r w:rsidRPr="00FB4E14">
              <w:rPr>
                <w:rFonts w:cs="Arial"/>
                <w:b/>
                <w:bCs/>
                <w:iCs/>
              </w:rPr>
              <w:lastRenderedPageBreak/>
              <w:br w:type="page"/>
              <w:t xml:space="preserve">Guidance information for assessment </w:t>
            </w:r>
            <w:r w:rsidRPr="00FB4E14">
              <w:rPr>
                <w:rFonts w:cs="Arial"/>
                <w:b/>
                <w:bCs/>
                <w:iCs/>
              </w:rPr>
              <w:br/>
              <w:t>(Optional)</w:t>
            </w:r>
          </w:p>
        </w:tc>
        <w:tc>
          <w:tcPr>
            <w:tcW w:w="6154" w:type="dxa"/>
            <w:tcBorders>
              <w:top w:val="nil"/>
              <w:left w:val="nil"/>
              <w:right w:val="nil"/>
            </w:tcBorders>
          </w:tcPr>
          <w:p w14:paraId="2B484F5D" w14:textId="77777777" w:rsidR="001F284F" w:rsidRPr="00172F32" w:rsidRDefault="001F284F" w:rsidP="001F284F">
            <w:pPr>
              <w:rPr>
                <w:rFonts w:ascii="Times New Roman" w:hAnsi="Times New Roman"/>
              </w:rPr>
            </w:pPr>
            <w:r w:rsidRPr="00172F32">
              <w:rPr>
                <w:rFonts w:ascii="Times New Roman" w:hAnsi="Times New Roman"/>
              </w:rPr>
              <w:t>Holistic assessment with other units relevant to the industry sector, workplace and job role is recommended. Suggested units may include but are not limited to:</w:t>
            </w:r>
          </w:p>
          <w:p w14:paraId="1019664C" w14:textId="012D608A" w:rsidR="001F284F" w:rsidRPr="00172F32" w:rsidRDefault="00C32B7B" w:rsidP="00172F32">
            <w:pPr>
              <w:pStyle w:val="ListBullet2"/>
              <w:numPr>
                <w:ilvl w:val="1"/>
                <w:numId w:val="7"/>
              </w:numPr>
              <w:tabs>
                <w:tab w:val="clear" w:pos="851"/>
                <w:tab w:val="num" w:pos="439"/>
              </w:tabs>
              <w:spacing w:before="60" w:after="60"/>
              <w:ind w:left="794" w:hanging="780"/>
              <w:rPr>
                <w:rFonts w:ascii="Times New Roman" w:hAnsi="Times New Roman"/>
                <w:sz w:val="22"/>
                <w:szCs w:val="22"/>
              </w:rPr>
            </w:pPr>
            <w:r>
              <w:rPr>
                <w:rFonts w:ascii="Times New Roman" w:hAnsi="Times New Roman"/>
                <w:sz w:val="22"/>
                <w:szCs w:val="22"/>
              </w:rPr>
              <w:t>VU21982</w:t>
            </w:r>
            <w:r w:rsidR="001F284F" w:rsidRPr="00172F32">
              <w:rPr>
                <w:rFonts w:ascii="Times New Roman" w:hAnsi="Times New Roman"/>
                <w:sz w:val="22"/>
                <w:szCs w:val="22"/>
              </w:rPr>
              <w:t>: Implement plastics extrusion tool design</w:t>
            </w:r>
          </w:p>
          <w:p w14:paraId="39763E56" w14:textId="79195018" w:rsidR="001F284F" w:rsidRPr="00172F32" w:rsidRDefault="00C32B7B" w:rsidP="00172F32">
            <w:pPr>
              <w:pStyle w:val="ListBullet2"/>
              <w:numPr>
                <w:ilvl w:val="1"/>
                <w:numId w:val="7"/>
              </w:numPr>
              <w:tabs>
                <w:tab w:val="clear" w:pos="851"/>
                <w:tab w:val="num" w:pos="439"/>
              </w:tabs>
              <w:spacing w:before="60" w:after="60"/>
              <w:ind w:left="439" w:hanging="425"/>
              <w:rPr>
                <w:rFonts w:ascii="Times New Roman" w:hAnsi="Times New Roman"/>
                <w:sz w:val="22"/>
                <w:szCs w:val="22"/>
              </w:rPr>
            </w:pPr>
            <w:r>
              <w:rPr>
                <w:rFonts w:ascii="Times New Roman" w:hAnsi="Times New Roman"/>
                <w:sz w:val="22"/>
                <w:szCs w:val="22"/>
              </w:rPr>
              <w:t>VU21983</w:t>
            </w:r>
            <w:r w:rsidR="001F284F" w:rsidRPr="00172F32">
              <w:rPr>
                <w:rFonts w:ascii="Times New Roman" w:hAnsi="Times New Roman"/>
                <w:sz w:val="22"/>
                <w:szCs w:val="22"/>
              </w:rPr>
              <w:t xml:space="preserve">: Manage extrusion sheet and blown film </w:t>
            </w:r>
            <w:r w:rsidR="00172F32">
              <w:rPr>
                <w:rFonts w:ascii="Times New Roman" w:hAnsi="Times New Roman"/>
                <w:sz w:val="22"/>
                <w:szCs w:val="22"/>
              </w:rPr>
              <w:br/>
            </w:r>
            <w:r w:rsidR="001F284F" w:rsidRPr="00172F32">
              <w:rPr>
                <w:rFonts w:ascii="Times New Roman" w:hAnsi="Times New Roman"/>
                <w:sz w:val="22"/>
                <w:szCs w:val="22"/>
              </w:rPr>
              <w:t>tool design</w:t>
            </w:r>
          </w:p>
          <w:p w14:paraId="08424316" w14:textId="5A6F8639" w:rsidR="001F284F" w:rsidRPr="001F284F" w:rsidRDefault="00C32B7B" w:rsidP="00172F32">
            <w:pPr>
              <w:pStyle w:val="ListBullet2"/>
              <w:numPr>
                <w:ilvl w:val="1"/>
                <w:numId w:val="7"/>
              </w:numPr>
              <w:tabs>
                <w:tab w:val="clear" w:pos="851"/>
                <w:tab w:val="num" w:pos="439"/>
              </w:tabs>
              <w:spacing w:before="60" w:after="60"/>
              <w:ind w:left="794" w:hanging="780"/>
              <w:rPr>
                <w:i/>
              </w:rPr>
            </w:pPr>
            <w:r>
              <w:rPr>
                <w:rFonts w:ascii="Times New Roman" w:hAnsi="Times New Roman"/>
                <w:sz w:val="22"/>
                <w:szCs w:val="22"/>
              </w:rPr>
              <w:t>VU21985</w:t>
            </w:r>
            <w:r w:rsidR="001F284F" w:rsidRPr="00172F32">
              <w:rPr>
                <w:rFonts w:ascii="Times New Roman" w:hAnsi="Times New Roman"/>
                <w:sz w:val="22"/>
                <w:szCs w:val="22"/>
              </w:rPr>
              <w:t>: Manage extrusion profile tool design</w:t>
            </w:r>
          </w:p>
        </w:tc>
      </w:tr>
    </w:tbl>
    <w:p w14:paraId="330CB95D" w14:textId="77777777" w:rsidR="001E29D4" w:rsidRPr="002F78EF" w:rsidRDefault="001E29D4" w:rsidP="001E29D4">
      <w:pPr>
        <w:keepNext/>
        <w:spacing w:line="360" w:lineRule="auto"/>
        <w:rPr>
          <w:rFonts w:ascii="Calibri" w:hAnsi="Calibri"/>
        </w:rPr>
      </w:pPr>
    </w:p>
    <w:p w14:paraId="0A2FF317" w14:textId="77777777" w:rsidR="001E29D4" w:rsidRDefault="001E29D4" w:rsidP="001E29D4">
      <w:pPr>
        <w:keepNext/>
        <w:ind w:left="709" w:hanging="658"/>
        <w:rPr>
          <w:rFonts w:ascii="Calibri" w:hAnsi="Calibri"/>
          <w:iCs/>
          <w:color w:val="0070C0"/>
        </w:rPr>
        <w:sectPr w:rsidR="001E29D4" w:rsidSect="00E75CAD">
          <w:headerReference w:type="default" r:id="rId66"/>
          <w:type w:val="continuous"/>
          <w:pgSz w:w="11907" w:h="16840" w:code="9"/>
          <w:pgMar w:top="568" w:right="1134" w:bottom="1440" w:left="1134" w:header="709" w:footer="709" w:gutter="0"/>
          <w:cols w:space="708"/>
          <w:docGrid w:linePitch="360"/>
        </w:sectPr>
      </w:pPr>
    </w:p>
    <w:p w14:paraId="54C7D9EC" w14:textId="77777777" w:rsidR="006A0A81" w:rsidRDefault="006A0A81">
      <w:pPr>
        <w:rPr>
          <w:b/>
        </w:rPr>
      </w:pPr>
    </w:p>
    <w:p w14:paraId="1200096E" w14:textId="77777777" w:rsidR="006A0A81" w:rsidRDefault="006A0A81">
      <w:pPr>
        <w:rPr>
          <w:b/>
        </w:rPr>
      </w:pPr>
    </w:p>
    <w:p w14:paraId="26767A82" w14:textId="77777777" w:rsidR="006A0A81" w:rsidRDefault="006A0A81">
      <w:pPr>
        <w:rPr>
          <w:b/>
        </w:rPr>
      </w:pPr>
    </w:p>
    <w:p w14:paraId="2A4693E3" w14:textId="77777777" w:rsidR="006A0A81" w:rsidRDefault="006A0A81">
      <w:pPr>
        <w:rPr>
          <w:b/>
        </w:rPr>
      </w:pPr>
    </w:p>
    <w:p w14:paraId="70A429F4" w14:textId="77777777" w:rsidR="006A0A81" w:rsidRDefault="006A0A81">
      <w:pPr>
        <w:rPr>
          <w:b/>
        </w:rPr>
      </w:pPr>
    </w:p>
    <w:p w14:paraId="64EA6236" w14:textId="77777777" w:rsidR="006A0A81" w:rsidRDefault="006A0A81">
      <w:pPr>
        <w:rPr>
          <w:b/>
        </w:rPr>
      </w:pPr>
    </w:p>
    <w:p w14:paraId="0EC6931A" w14:textId="77777777" w:rsidR="006A0A81" w:rsidRDefault="006A0A81">
      <w:pPr>
        <w:rPr>
          <w:b/>
        </w:rPr>
      </w:pPr>
    </w:p>
    <w:p w14:paraId="73060BFB" w14:textId="77777777" w:rsidR="006A0A81" w:rsidRDefault="006A0A81">
      <w:pPr>
        <w:rPr>
          <w:b/>
        </w:rPr>
      </w:pPr>
    </w:p>
    <w:p w14:paraId="4A069D96" w14:textId="77777777" w:rsidR="006A0A81" w:rsidRDefault="006A0A81">
      <w:pPr>
        <w:rPr>
          <w:b/>
        </w:rPr>
      </w:pPr>
    </w:p>
    <w:p w14:paraId="7AD851A4" w14:textId="77777777" w:rsidR="006A0A81" w:rsidRDefault="006A0A81">
      <w:pPr>
        <w:rPr>
          <w:b/>
        </w:rPr>
      </w:pPr>
    </w:p>
    <w:p w14:paraId="57C0EBB9" w14:textId="77777777" w:rsidR="006A0A81" w:rsidRDefault="006A0A81">
      <w:pPr>
        <w:rPr>
          <w:b/>
        </w:rPr>
      </w:pPr>
    </w:p>
    <w:p w14:paraId="1F200ED2" w14:textId="77777777" w:rsidR="006A0A81" w:rsidRDefault="006A0A81">
      <w:pPr>
        <w:rPr>
          <w:b/>
        </w:rPr>
      </w:pPr>
    </w:p>
    <w:p w14:paraId="2BE5565F" w14:textId="77777777" w:rsidR="006A0A81" w:rsidRDefault="006A0A81">
      <w:pPr>
        <w:rPr>
          <w:b/>
        </w:rPr>
      </w:pPr>
    </w:p>
    <w:p w14:paraId="182F4A50" w14:textId="77777777" w:rsidR="006A0A81" w:rsidRDefault="006A0A81">
      <w:pPr>
        <w:rPr>
          <w:b/>
        </w:rPr>
      </w:pPr>
    </w:p>
    <w:p w14:paraId="6942A3B2" w14:textId="77777777" w:rsidR="006A0A81" w:rsidRDefault="006A0A81">
      <w:pPr>
        <w:rPr>
          <w:b/>
        </w:rPr>
      </w:pPr>
    </w:p>
    <w:p w14:paraId="3C8ECC31" w14:textId="77777777" w:rsidR="006A0A81" w:rsidRDefault="006A0A81">
      <w:pPr>
        <w:rPr>
          <w:b/>
        </w:rPr>
      </w:pPr>
    </w:p>
    <w:p w14:paraId="4D3C3630" w14:textId="77777777" w:rsidR="006A0A81" w:rsidRDefault="006A0A81">
      <w:pPr>
        <w:rPr>
          <w:b/>
        </w:rPr>
      </w:pPr>
    </w:p>
    <w:p w14:paraId="19F7A6BB" w14:textId="77777777" w:rsidR="006A0A81" w:rsidRDefault="006A0A81">
      <w:pPr>
        <w:rPr>
          <w:b/>
        </w:rPr>
      </w:pPr>
    </w:p>
    <w:p w14:paraId="4CC41EDD" w14:textId="77777777" w:rsidR="006A0A81" w:rsidRDefault="006A0A81">
      <w:pPr>
        <w:rPr>
          <w:b/>
        </w:rPr>
      </w:pPr>
    </w:p>
    <w:p w14:paraId="1AE0D057" w14:textId="77777777" w:rsidR="006A0A81" w:rsidRDefault="006A0A81">
      <w:pPr>
        <w:rPr>
          <w:b/>
        </w:rPr>
      </w:pPr>
    </w:p>
    <w:p w14:paraId="3DA55B18" w14:textId="77777777" w:rsidR="006A0A81" w:rsidRDefault="006A0A81">
      <w:pPr>
        <w:rPr>
          <w:b/>
        </w:rPr>
      </w:pPr>
    </w:p>
    <w:p w14:paraId="0BA4781F" w14:textId="77777777" w:rsidR="006A0A81" w:rsidRDefault="006A0A81">
      <w:pPr>
        <w:rPr>
          <w:b/>
        </w:rPr>
      </w:pPr>
    </w:p>
    <w:p w14:paraId="3FA0ECEB" w14:textId="77777777" w:rsidR="006A0A81" w:rsidRDefault="006A0A81">
      <w:pPr>
        <w:rPr>
          <w:b/>
        </w:rPr>
      </w:pPr>
    </w:p>
    <w:p w14:paraId="1BADBAEE" w14:textId="77777777" w:rsidR="006A0A81" w:rsidRDefault="006A0A81">
      <w:pPr>
        <w:rPr>
          <w:b/>
        </w:rPr>
      </w:pPr>
    </w:p>
    <w:p w14:paraId="72E901D7" w14:textId="77777777" w:rsidR="006A0A81" w:rsidRDefault="006A0A81">
      <w:pPr>
        <w:rPr>
          <w:b/>
        </w:rPr>
      </w:pPr>
    </w:p>
    <w:p w14:paraId="6FF89CF3" w14:textId="77777777" w:rsidR="006A0A81" w:rsidRDefault="006A0A81">
      <w:pPr>
        <w:rPr>
          <w:b/>
        </w:rPr>
      </w:pPr>
    </w:p>
    <w:p w14:paraId="2FA9FC42" w14:textId="77777777" w:rsidR="006A0A81" w:rsidRDefault="006A0A81">
      <w:pPr>
        <w:rPr>
          <w:b/>
        </w:rPr>
      </w:pPr>
    </w:p>
    <w:p w14:paraId="273F2BB2" w14:textId="77777777" w:rsidR="006A0A81" w:rsidRDefault="006A0A81">
      <w:pPr>
        <w:rPr>
          <w:b/>
        </w:rPr>
      </w:pPr>
    </w:p>
    <w:p w14:paraId="3D7C1C96" w14:textId="77777777" w:rsidR="006A0A81" w:rsidRDefault="006A0A81">
      <w:pPr>
        <w:rPr>
          <w:b/>
        </w:rPr>
      </w:pPr>
    </w:p>
    <w:tbl>
      <w:tblPr>
        <w:tblW w:w="10435" w:type="dxa"/>
        <w:jc w:val="center"/>
        <w:tblLayout w:type="fixed"/>
        <w:tblLook w:val="0000" w:firstRow="0" w:lastRow="0" w:firstColumn="0" w:lastColumn="0" w:noHBand="0" w:noVBand="0"/>
      </w:tblPr>
      <w:tblGrid>
        <w:gridCol w:w="462"/>
        <w:gridCol w:w="2799"/>
        <w:gridCol w:w="621"/>
        <w:gridCol w:w="6553"/>
      </w:tblGrid>
      <w:tr w:rsidR="002013C1" w:rsidRPr="002F78EF" w14:paraId="0783E557" w14:textId="77777777" w:rsidTr="002013C1">
        <w:trPr>
          <w:jc w:val="center"/>
        </w:trPr>
        <w:tc>
          <w:tcPr>
            <w:tcW w:w="10435" w:type="dxa"/>
            <w:gridSpan w:val="4"/>
          </w:tcPr>
          <w:p w14:paraId="6C8D65B6" w14:textId="524224C1" w:rsidR="002013C1" w:rsidRPr="002013C1" w:rsidRDefault="00C32B7B" w:rsidP="002013C1">
            <w:pPr>
              <w:pStyle w:val="Code1"/>
              <w:keepNext/>
              <w:numPr>
                <w:ilvl w:val="0"/>
                <w:numId w:val="0"/>
              </w:numPr>
              <w:ind w:left="388" w:hanging="360"/>
              <w:rPr>
                <w:sz w:val="24"/>
                <w:szCs w:val="24"/>
              </w:rPr>
            </w:pPr>
            <w:bookmarkStart w:id="62" w:name="_Toc483320060"/>
            <w:r>
              <w:rPr>
                <w:sz w:val="24"/>
                <w:szCs w:val="24"/>
              </w:rPr>
              <w:lastRenderedPageBreak/>
              <w:t>VU21985</w:t>
            </w:r>
            <w:r w:rsidR="002013C1">
              <w:rPr>
                <w:sz w:val="24"/>
                <w:szCs w:val="24"/>
              </w:rPr>
              <w:t xml:space="preserve"> </w:t>
            </w:r>
            <w:r w:rsidR="002013C1" w:rsidRPr="002013C1">
              <w:rPr>
                <w:sz w:val="24"/>
                <w:szCs w:val="24"/>
              </w:rPr>
              <w:t>Manage extrusion profile tool design</w:t>
            </w:r>
            <w:bookmarkEnd w:id="62"/>
            <w:r w:rsidR="002013C1" w:rsidRPr="002013C1">
              <w:rPr>
                <w:sz w:val="24"/>
                <w:szCs w:val="24"/>
              </w:rPr>
              <w:t xml:space="preserve"> </w:t>
            </w:r>
          </w:p>
        </w:tc>
      </w:tr>
      <w:tr w:rsidR="001E29D4" w:rsidRPr="002F78EF" w14:paraId="6B559E49" w14:textId="77777777" w:rsidTr="00EF6DBB">
        <w:trPr>
          <w:jc w:val="center"/>
        </w:trPr>
        <w:tc>
          <w:tcPr>
            <w:tcW w:w="3261" w:type="dxa"/>
            <w:gridSpan w:val="2"/>
          </w:tcPr>
          <w:p w14:paraId="6A01F592" w14:textId="77777777" w:rsidR="001E29D4" w:rsidRPr="002F78EF" w:rsidRDefault="001E29D4" w:rsidP="00EF6DBB">
            <w:pPr>
              <w:keepNext/>
              <w:spacing w:beforeLines="60" w:before="144" w:afterLines="60" w:after="144"/>
              <w:rPr>
                <w:rFonts w:ascii="Calibri" w:hAnsi="Calibri"/>
                <w:b/>
                <w:bCs/>
                <w:sz w:val="24"/>
                <w:szCs w:val="24"/>
              </w:rPr>
            </w:pPr>
            <w:r w:rsidRPr="002F78EF">
              <w:rPr>
                <w:rFonts w:ascii="Calibri" w:hAnsi="Calibri"/>
                <w:b/>
                <w:bCs/>
                <w:iCs/>
                <w:sz w:val="24"/>
                <w:szCs w:val="24"/>
              </w:rPr>
              <w:t>Unit Descriptor</w:t>
            </w:r>
          </w:p>
        </w:tc>
        <w:tc>
          <w:tcPr>
            <w:tcW w:w="7174" w:type="dxa"/>
            <w:gridSpan w:val="2"/>
            <w:vAlign w:val="center"/>
          </w:tcPr>
          <w:p w14:paraId="6836E05E" w14:textId="77777777" w:rsidR="00855565" w:rsidRPr="003C6045" w:rsidRDefault="00855565" w:rsidP="00FC6D2C">
            <w:pPr>
              <w:ind w:left="33"/>
              <w:rPr>
                <w:rFonts w:ascii="Times New Roman" w:hAnsi="Times New Roman"/>
              </w:rPr>
            </w:pPr>
            <w:r w:rsidRPr="003C6045">
              <w:rPr>
                <w:rFonts w:ascii="Times New Roman" w:hAnsi="Times New Roman"/>
              </w:rPr>
              <w:t>This unit describes the skills and knowledge required to develop and implement extruded basic and advanced profile tool designs to achieve plastics product specifications across a range of contexts.</w:t>
            </w:r>
          </w:p>
          <w:p w14:paraId="1C4A596E" w14:textId="77777777" w:rsidR="00855565" w:rsidRPr="0090200E" w:rsidRDefault="00855565" w:rsidP="00EA5B30">
            <w:pPr>
              <w:keepNext/>
              <w:spacing w:before="240" w:after="240"/>
              <w:ind w:left="567" w:right="567"/>
              <w:rPr>
                <w:rFonts w:cs="Arial"/>
                <w:color w:val="0070C0"/>
              </w:rPr>
            </w:pPr>
            <w:r w:rsidRPr="003C6045">
              <w:rPr>
                <w:rFonts w:ascii="Times New Roman" w:hAnsi="Times New Roman"/>
                <w:i/>
              </w:rPr>
              <w:t>No licensing, legislative, regulatory or certification requirements apply to this unit at the time of publication.</w:t>
            </w:r>
          </w:p>
        </w:tc>
      </w:tr>
      <w:tr w:rsidR="001E29D4" w:rsidRPr="002F78EF" w14:paraId="4C772654" w14:textId="77777777" w:rsidTr="00EF6DBB">
        <w:trPr>
          <w:jc w:val="center"/>
        </w:trPr>
        <w:tc>
          <w:tcPr>
            <w:tcW w:w="3261" w:type="dxa"/>
            <w:gridSpan w:val="2"/>
          </w:tcPr>
          <w:p w14:paraId="4EA641BE" w14:textId="77777777" w:rsidR="001E29D4" w:rsidRPr="002F78EF" w:rsidRDefault="001E29D4" w:rsidP="00EF6DBB">
            <w:pPr>
              <w:keepNext/>
              <w:spacing w:beforeLines="60" w:before="144" w:afterLines="60" w:after="144"/>
              <w:rPr>
                <w:rFonts w:ascii="Calibri" w:hAnsi="Calibri"/>
                <w:b/>
                <w:bCs/>
                <w:color w:val="000000"/>
                <w:sz w:val="24"/>
                <w:szCs w:val="24"/>
              </w:rPr>
            </w:pPr>
            <w:r w:rsidRPr="002F78EF">
              <w:rPr>
                <w:rFonts w:ascii="Calibri" w:hAnsi="Calibri"/>
                <w:b/>
                <w:bCs/>
                <w:iCs/>
                <w:color w:val="000000"/>
                <w:sz w:val="24"/>
                <w:szCs w:val="24"/>
              </w:rPr>
              <w:t>Employability Skills</w:t>
            </w:r>
          </w:p>
        </w:tc>
        <w:tc>
          <w:tcPr>
            <w:tcW w:w="7174" w:type="dxa"/>
            <w:gridSpan w:val="2"/>
            <w:vAlign w:val="center"/>
          </w:tcPr>
          <w:p w14:paraId="5B34ED2A" w14:textId="77777777" w:rsidR="001E29D4" w:rsidRPr="00942902" w:rsidRDefault="001E29D4" w:rsidP="00EA5B30">
            <w:pPr>
              <w:keepNext/>
              <w:spacing w:after="240"/>
              <w:ind w:left="33"/>
              <w:rPr>
                <w:rFonts w:ascii="Times New Roman" w:hAnsi="Times New Roman"/>
              </w:rPr>
            </w:pPr>
            <w:r w:rsidRPr="00942902">
              <w:rPr>
                <w:rFonts w:ascii="Times New Roman" w:hAnsi="Times New Roman"/>
              </w:rPr>
              <w:t>This unit contains Employability Skills.</w:t>
            </w:r>
          </w:p>
          <w:p w14:paraId="187B479E" w14:textId="77777777" w:rsidR="001E29D4" w:rsidRPr="00942902" w:rsidRDefault="00855565" w:rsidP="00FC6D2C">
            <w:pPr>
              <w:keepNext/>
              <w:spacing w:before="240" w:after="240"/>
              <w:ind w:left="33"/>
              <w:rPr>
                <w:rFonts w:ascii="Times New Roman" w:hAnsi="Times New Roman"/>
              </w:rPr>
            </w:pPr>
            <w:r w:rsidRPr="003C6045">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1E29D4" w:rsidRPr="002F78EF" w14:paraId="2458E7F9" w14:textId="77777777" w:rsidTr="00EF6DBB">
        <w:trPr>
          <w:jc w:val="center"/>
        </w:trPr>
        <w:tc>
          <w:tcPr>
            <w:tcW w:w="3261" w:type="dxa"/>
            <w:gridSpan w:val="2"/>
          </w:tcPr>
          <w:p w14:paraId="12064B9F" w14:textId="77777777" w:rsidR="001E29D4" w:rsidRPr="002F78EF" w:rsidRDefault="001E29D4" w:rsidP="00EF6DBB">
            <w:pPr>
              <w:keepNext/>
              <w:spacing w:beforeLines="60" w:before="144" w:afterLines="60" w:after="144"/>
              <w:rPr>
                <w:rFonts w:ascii="Calibri" w:hAnsi="Calibri"/>
                <w:b/>
                <w:bCs/>
                <w:sz w:val="24"/>
                <w:szCs w:val="24"/>
              </w:rPr>
            </w:pPr>
            <w:r w:rsidRPr="002F78EF">
              <w:rPr>
                <w:rFonts w:ascii="Calibri" w:hAnsi="Calibri"/>
                <w:b/>
                <w:bCs/>
                <w:iCs/>
                <w:sz w:val="24"/>
                <w:szCs w:val="24"/>
              </w:rPr>
              <w:t>Application of the Unit</w:t>
            </w:r>
          </w:p>
        </w:tc>
        <w:tc>
          <w:tcPr>
            <w:tcW w:w="7174" w:type="dxa"/>
            <w:gridSpan w:val="2"/>
            <w:vAlign w:val="center"/>
          </w:tcPr>
          <w:p w14:paraId="168FC3D8" w14:textId="77777777" w:rsidR="001E29D4" w:rsidRPr="0097384B" w:rsidRDefault="00855565" w:rsidP="00FC6D2C">
            <w:pPr>
              <w:keepNext/>
              <w:spacing w:after="240"/>
              <w:ind w:left="33"/>
              <w:rPr>
                <w:rFonts w:cs="Arial"/>
                <w:color w:val="0070C0"/>
              </w:rPr>
            </w:pPr>
            <w:r w:rsidRPr="00942902">
              <w:rPr>
                <w:rFonts w:ascii="Times New Roman" w:hAnsi="Times New Roman"/>
              </w:rPr>
              <w:t>This unit supports the work of designers, managers, leaders and project personnel who are responsible for development of plastics extrusion tool design across a broad range of product design applications within the plastics industry. Practitioners are typically engaged in implementing tool design strategies that are responsive to: product intent; stakeholder-specified; regulatory, and sustainability requirements.</w:t>
            </w:r>
          </w:p>
        </w:tc>
      </w:tr>
      <w:tr w:rsidR="001E29D4" w:rsidRPr="002F78EF" w14:paraId="51E3A24E" w14:textId="77777777" w:rsidTr="00EF6DBB">
        <w:trPr>
          <w:jc w:val="center"/>
        </w:trPr>
        <w:tc>
          <w:tcPr>
            <w:tcW w:w="3261" w:type="dxa"/>
            <w:gridSpan w:val="2"/>
          </w:tcPr>
          <w:p w14:paraId="03B9017A" w14:textId="77777777" w:rsidR="001E29D4" w:rsidRPr="00FB4E14" w:rsidRDefault="001E29D4" w:rsidP="00EF6DBB">
            <w:pPr>
              <w:keepNext/>
              <w:spacing w:beforeLines="60" w:before="144" w:afterLines="60" w:after="144"/>
              <w:rPr>
                <w:rFonts w:cs="Arial"/>
                <w:b/>
                <w:bCs/>
                <w:sz w:val="24"/>
                <w:szCs w:val="24"/>
              </w:rPr>
            </w:pPr>
            <w:r w:rsidRPr="00FB4E14">
              <w:rPr>
                <w:rFonts w:cs="Arial"/>
                <w:b/>
                <w:bCs/>
                <w:iCs/>
                <w:sz w:val="24"/>
                <w:szCs w:val="24"/>
              </w:rPr>
              <w:t>ELEMENT</w:t>
            </w:r>
          </w:p>
        </w:tc>
        <w:tc>
          <w:tcPr>
            <w:tcW w:w="7174" w:type="dxa"/>
            <w:gridSpan w:val="2"/>
            <w:vAlign w:val="center"/>
          </w:tcPr>
          <w:p w14:paraId="6B7A678E" w14:textId="77777777" w:rsidR="001E29D4" w:rsidRPr="00FB4E14" w:rsidRDefault="001E29D4" w:rsidP="00EF6DBB">
            <w:pPr>
              <w:keepNext/>
              <w:spacing w:beforeLines="60" w:before="144" w:afterLines="60" w:after="144"/>
              <w:rPr>
                <w:rFonts w:cs="Arial"/>
                <w:b/>
                <w:bCs/>
                <w:sz w:val="24"/>
                <w:szCs w:val="24"/>
              </w:rPr>
            </w:pPr>
            <w:r w:rsidRPr="00FB4E14">
              <w:rPr>
                <w:rFonts w:cs="Arial"/>
                <w:b/>
                <w:bCs/>
                <w:sz w:val="24"/>
                <w:szCs w:val="24"/>
              </w:rPr>
              <w:t>PERFORMANCE CRITERIA</w:t>
            </w:r>
          </w:p>
        </w:tc>
      </w:tr>
      <w:tr w:rsidR="001E29D4" w:rsidRPr="00AB2E57" w14:paraId="407D06D4" w14:textId="77777777" w:rsidTr="00EF6DBB">
        <w:trPr>
          <w:jc w:val="center"/>
        </w:trPr>
        <w:tc>
          <w:tcPr>
            <w:tcW w:w="3261" w:type="dxa"/>
            <w:gridSpan w:val="2"/>
          </w:tcPr>
          <w:p w14:paraId="24D65D95" w14:textId="77777777" w:rsidR="001E29D4" w:rsidRPr="00FB4E14" w:rsidRDefault="001E29D4" w:rsidP="00EF6DBB">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4ED0EF66" w14:textId="77777777" w:rsidR="001E29D4" w:rsidRPr="00F35C47" w:rsidRDefault="001E29D4" w:rsidP="00EF6DBB">
            <w:pPr>
              <w:keepNext/>
              <w:spacing w:beforeLines="60" w:before="144" w:afterLines="60" w:after="144"/>
              <w:ind w:left="148"/>
              <w:rPr>
                <w:rFonts w:ascii="Times New Roman" w:hAnsi="Times New Roman"/>
                <w:i/>
                <w:sz w:val="20"/>
                <w:szCs w:val="20"/>
              </w:rPr>
            </w:pPr>
            <w:r w:rsidRPr="00F35C47">
              <w:rPr>
                <w:rFonts w:ascii="Times New Roman" w:hAnsi="Times New Roman"/>
                <w:i/>
                <w:sz w:val="20"/>
                <w:szCs w:val="20"/>
              </w:rPr>
              <w:t>Performa</w:t>
            </w:r>
            <w:r w:rsidRPr="00F35C47">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F35C47">
              <w:rPr>
                <w:rStyle w:val="FootnoteReference"/>
                <w:rFonts w:ascii="Times New Roman" w:hAnsi="Times New Roman"/>
                <w:b/>
                <w:bCs/>
                <w:i/>
                <w:iCs/>
                <w:sz w:val="20"/>
                <w:szCs w:val="20"/>
              </w:rPr>
              <w:t xml:space="preserve"> </w:t>
            </w:r>
            <w:r w:rsidR="006673D9" w:rsidRPr="00F35C47">
              <w:rPr>
                <w:rStyle w:val="FootnoteReference"/>
                <w:rFonts w:ascii="Times New Roman" w:hAnsi="Times New Roman"/>
                <w:b/>
                <w:bCs/>
                <w:i/>
                <w:iCs/>
                <w:sz w:val="20"/>
                <w:szCs w:val="20"/>
              </w:rPr>
              <w:t xml:space="preserve">   </w:t>
            </w:r>
            <w:r w:rsidRPr="00F35C47">
              <w:rPr>
                <w:rFonts w:ascii="Times New Roman" w:hAnsi="Times New Roman"/>
                <w:b/>
                <w:bCs/>
                <w:i/>
                <w:iCs/>
                <w:sz w:val="20"/>
                <w:szCs w:val="20"/>
              </w:rPr>
              <w:t xml:space="preserve"> </w:t>
            </w:r>
            <w:r w:rsidRPr="00F35C47">
              <w:rPr>
                <w:rFonts w:ascii="Times New Roman" w:hAnsi="Times New Roman"/>
                <w:i/>
                <w:sz w:val="20"/>
                <w:szCs w:val="20"/>
              </w:rPr>
              <w:t>Assessment of performance is to be consistent with the evidence guide.</w:t>
            </w:r>
            <w:r w:rsidR="006673D9" w:rsidRPr="00F35C47">
              <w:rPr>
                <w:rStyle w:val="FootnoteReference"/>
                <w:rFonts w:ascii="Times New Roman" w:hAnsi="Times New Roman"/>
                <w:b/>
                <w:bCs/>
                <w:i/>
                <w:iCs/>
                <w:sz w:val="20"/>
                <w:szCs w:val="20"/>
              </w:rPr>
              <w:t xml:space="preserve">   </w:t>
            </w:r>
          </w:p>
        </w:tc>
      </w:tr>
      <w:tr w:rsidR="00D01994" w:rsidRPr="002F78EF" w14:paraId="068CEDDD" w14:textId="77777777" w:rsidTr="00942902">
        <w:trPr>
          <w:jc w:val="center"/>
        </w:trPr>
        <w:tc>
          <w:tcPr>
            <w:tcW w:w="462" w:type="dxa"/>
          </w:tcPr>
          <w:p w14:paraId="177BC6A3" w14:textId="77777777" w:rsidR="00D01994" w:rsidRPr="00FB4E14" w:rsidRDefault="00D01994" w:rsidP="00D01994">
            <w:pPr>
              <w:keepNext/>
              <w:spacing w:beforeLines="60" w:before="144" w:afterLines="60" w:after="144"/>
              <w:rPr>
                <w:rFonts w:cs="Arial"/>
                <w:b/>
                <w:bCs/>
                <w:sz w:val="24"/>
                <w:szCs w:val="24"/>
              </w:rPr>
            </w:pPr>
            <w:r w:rsidRPr="00FB4E14">
              <w:rPr>
                <w:rFonts w:cs="Arial"/>
                <w:b/>
                <w:bCs/>
                <w:iCs/>
                <w:sz w:val="24"/>
                <w:szCs w:val="24"/>
              </w:rPr>
              <w:t>1</w:t>
            </w:r>
          </w:p>
        </w:tc>
        <w:tc>
          <w:tcPr>
            <w:tcW w:w="2799" w:type="dxa"/>
          </w:tcPr>
          <w:p w14:paraId="028029F8" w14:textId="77777777" w:rsidR="00D01994" w:rsidRPr="00C71EF6" w:rsidRDefault="00D01994" w:rsidP="00D01994">
            <w:r w:rsidRPr="00C71EF6">
              <w:t>Apply the principles of extruded basic profile to tool design</w:t>
            </w:r>
          </w:p>
        </w:tc>
        <w:tc>
          <w:tcPr>
            <w:tcW w:w="621" w:type="dxa"/>
          </w:tcPr>
          <w:p w14:paraId="09D6BEE7" w14:textId="77777777" w:rsidR="00D01994" w:rsidRPr="00F35C47" w:rsidRDefault="00D01994" w:rsidP="00942902">
            <w:pPr>
              <w:keepNext/>
              <w:spacing w:beforeLines="60" w:before="144" w:afterLines="60" w:after="144"/>
              <w:rPr>
                <w:rFonts w:cs="Arial"/>
                <w:sz w:val="20"/>
                <w:szCs w:val="20"/>
              </w:rPr>
            </w:pPr>
            <w:r w:rsidRPr="00F35C47">
              <w:rPr>
                <w:rFonts w:cs="Arial"/>
                <w:sz w:val="20"/>
                <w:szCs w:val="20"/>
              </w:rPr>
              <w:t>1.1</w:t>
            </w:r>
          </w:p>
        </w:tc>
        <w:tc>
          <w:tcPr>
            <w:tcW w:w="6553" w:type="dxa"/>
          </w:tcPr>
          <w:p w14:paraId="0E66530E" w14:textId="77777777" w:rsidR="00D01994" w:rsidRPr="00F35C47" w:rsidRDefault="004F601D" w:rsidP="00D01994">
            <w:pPr>
              <w:keepNext/>
              <w:rPr>
                <w:rFonts w:cs="Arial"/>
                <w:color w:val="0070C0"/>
                <w:sz w:val="20"/>
                <w:szCs w:val="20"/>
              </w:rPr>
            </w:pPr>
            <w:r w:rsidRPr="00F35C47">
              <w:rPr>
                <w:rFonts w:cs="Arial"/>
                <w:b/>
                <w:i/>
                <w:sz w:val="20"/>
                <w:szCs w:val="20"/>
              </w:rPr>
              <w:t>Methods</w:t>
            </w:r>
            <w:r w:rsidRPr="00F35C47">
              <w:rPr>
                <w:rFonts w:cs="Arial"/>
                <w:sz w:val="20"/>
                <w:szCs w:val="20"/>
              </w:rPr>
              <w:t xml:space="preserve"> </w:t>
            </w:r>
            <w:r w:rsidRPr="00F35C47">
              <w:rPr>
                <w:rFonts w:cs="Arial"/>
                <w:b/>
                <w:i/>
                <w:sz w:val="20"/>
                <w:szCs w:val="20"/>
              </w:rPr>
              <w:t>of translating product specifications</w:t>
            </w:r>
            <w:r w:rsidRPr="00F35C47">
              <w:rPr>
                <w:rFonts w:cs="Arial"/>
                <w:sz w:val="20"/>
                <w:szCs w:val="20"/>
              </w:rPr>
              <w:t xml:space="preserve"> into </w:t>
            </w:r>
            <w:r w:rsidRPr="00F35C47">
              <w:rPr>
                <w:rFonts w:cs="Arial"/>
                <w:b/>
                <w:i/>
                <w:sz w:val="20"/>
                <w:szCs w:val="20"/>
              </w:rPr>
              <w:t>extruded basic profile</w:t>
            </w:r>
            <w:r w:rsidRPr="00F35C47">
              <w:rPr>
                <w:rFonts w:cs="Arial"/>
                <w:sz w:val="20"/>
                <w:szCs w:val="20"/>
              </w:rPr>
              <w:t xml:space="preserve"> tool designs are researched and delineated</w:t>
            </w:r>
          </w:p>
        </w:tc>
      </w:tr>
      <w:tr w:rsidR="004F601D" w:rsidRPr="002F78EF" w14:paraId="0EDF720B" w14:textId="77777777" w:rsidTr="00942902">
        <w:trPr>
          <w:jc w:val="center"/>
        </w:trPr>
        <w:tc>
          <w:tcPr>
            <w:tcW w:w="462" w:type="dxa"/>
          </w:tcPr>
          <w:p w14:paraId="678DDAD6" w14:textId="77777777" w:rsidR="004F601D" w:rsidRPr="002F78EF" w:rsidRDefault="004F601D" w:rsidP="004F601D">
            <w:pPr>
              <w:keepNext/>
              <w:spacing w:beforeLines="60" w:before="144" w:afterLines="60" w:after="144"/>
              <w:rPr>
                <w:rFonts w:ascii="Calibri" w:hAnsi="Calibri"/>
                <w:b/>
                <w:bCs/>
                <w:sz w:val="24"/>
                <w:szCs w:val="24"/>
              </w:rPr>
            </w:pPr>
          </w:p>
        </w:tc>
        <w:tc>
          <w:tcPr>
            <w:tcW w:w="2799" w:type="dxa"/>
          </w:tcPr>
          <w:p w14:paraId="481137FE" w14:textId="77777777" w:rsidR="004F601D" w:rsidRPr="002F78EF" w:rsidRDefault="004F601D" w:rsidP="004F601D">
            <w:pPr>
              <w:keepNext/>
              <w:spacing w:beforeLines="60" w:before="144" w:afterLines="60" w:after="144"/>
              <w:rPr>
                <w:rFonts w:ascii="Calibri" w:hAnsi="Calibri"/>
                <w:b/>
                <w:bCs/>
                <w:sz w:val="24"/>
                <w:szCs w:val="24"/>
              </w:rPr>
            </w:pPr>
          </w:p>
        </w:tc>
        <w:tc>
          <w:tcPr>
            <w:tcW w:w="621" w:type="dxa"/>
          </w:tcPr>
          <w:p w14:paraId="579DF12D" w14:textId="77777777" w:rsidR="004F601D" w:rsidRPr="00F35C47" w:rsidRDefault="004F601D" w:rsidP="00942902">
            <w:pPr>
              <w:keepNext/>
              <w:spacing w:beforeLines="60" w:before="144" w:afterLines="60" w:after="144"/>
              <w:rPr>
                <w:rFonts w:cs="Arial"/>
                <w:sz w:val="20"/>
                <w:szCs w:val="20"/>
              </w:rPr>
            </w:pPr>
            <w:r w:rsidRPr="00F35C47">
              <w:rPr>
                <w:rFonts w:cs="Arial"/>
                <w:sz w:val="20"/>
                <w:szCs w:val="20"/>
              </w:rPr>
              <w:t>1.2</w:t>
            </w:r>
          </w:p>
        </w:tc>
        <w:tc>
          <w:tcPr>
            <w:tcW w:w="6553" w:type="dxa"/>
          </w:tcPr>
          <w:p w14:paraId="613A2662" w14:textId="77777777" w:rsidR="004F601D" w:rsidRPr="00F35C47" w:rsidRDefault="004F601D" w:rsidP="004F601D">
            <w:pPr>
              <w:rPr>
                <w:rFonts w:cs="Arial"/>
                <w:sz w:val="20"/>
                <w:szCs w:val="20"/>
              </w:rPr>
            </w:pPr>
            <w:r w:rsidRPr="00F35C47">
              <w:rPr>
                <w:rFonts w:cs="Arial"/>
                <w:b/>
                <w:i/>
                <w:sz w:val="20"/>
                <w:szCs w:val="20"/>
              </w:rPr>
              <w:t>Principles and main elements of extruded basic profile</w:t>
            </w:r>
            <w:r w:rsidRPr="00F35C47">
              <w:rPr>
                <w:rFonts w:cs="Arial"/>
                <w:i/>
                <w:sz w:val="20"/>
                <w:szCs w:val="20"/>
              </w:rPr>
              <w:t xml:space="preserve"> </w:t>
            </w:r>
            <w:r w:rsidRPr="00F35C47">
              <w:rPr>
                <w:rFonts w:cs="Arial"/>
                <w:b/>
                <w:i/>
                <w:sz w:val="20"/>
                <w:szCs w:val="20"/>
              </w:rPr>
              <w:t>tool design</w:t>
            </w:r>
            <w:r w:rsidRPr="00F35C47">
              <w:rPr>
                <w:rFonts w:cs="Arial"/>
                <w:sz w:val="20"/>
                <w:szCs w:val="20"/>
              </w:rPr>
              <w:t xml:space="preserve"> are analysed for their different applications </w:t>
            </w:r>
          </w:p>
        </w:tc>
      </w:tr>
      <w:tr w:rsidR="004F601D" w:rsidRPr="002F78EF" w14:paraId="2BF3AC68" w14:textId="77777777" w:rsidTr="00942902">
        <w:trPr>
          <w:jc w:val="center"/>
        </w:trPr>
        <w:tc>
          <w:tcPr>
            <w:tcW w:w="462" w:type="dxa"/>
          </w:tcPr>
          <w:p w14:paraId="2D26CDD0" w14:textId="77777777" w:rsidR="004F601D" w:rsidRPr="002F78EF" w:rsidRDefault="004F601D" w:rsidP="004F601D">
            <w:pPr>
              <w:keepNext/>
              <w:spacing w:beforeLines="60" w:before="144" w:afterLines="60" w:after="144"/>
              <w:rPr>
                <w:rFonts w:ascii="Calibri" w:hAnsi="Calibri"/>
                <w:b/>
                <w:bCs/>
                <w:sz w:val="24"/>
                <w:szCs w:val="24"/>
              </w:rPr>
            </w:pPr>
          </w:p>
        </w:tc>
        <w:tc>
          <w:tcPr>
            <w:tcW w:w="2799" w:type="dxa"/>
          </w:tcPr>
          <w:p w14:paraId="44B278C8" w14:textId="77777777" w:rsidR="004F601D" w:rsidRPr="002F78EF" w:rsidRDefault="004F601D" w:rsidP="004F601D">
            <w:pPr>
              <w:keepNext/>
              <w:spacing w:beforeLines="60" w:before="144" w:afterLines="60" w:after="144"/>
              <w:rPr>
                <w:rFonts w:ascii="Calibri" w:hAnsi="Calibri"/>
                <w:b/>
                <w:bCs/>
                <w:sz w:val="24"/>
                <w:szCs w:val="24"/>
              </w:rPr>
            </w:pPr>
          </w:p>
        </w:tc>
        <w:tc>
          <w:tcPr>
            <w:tcW w:w="621" w:type="dxa"/>
          </w:tcPr>
          <w:p w14:paraId="0DD070CB" w14:textId="77777777" w:rsidR="004F601D" w:rsidRPr="00F35C47" w:rsidRDefault="004F601D" w:rsidP="00942902">
            <w:pPr>
              <w:keepNext/>
              <w:spacing w:beforeLines="60" w:before="144" w:afterLines="60" w:after="144"/>
              <w:rPr>
                <w:rFonts w:cs="Arial"/>
                <w:sz w:val="20"/>
                <w:szCs w:val="20"/>
              </w:rPr>
            </w:pPr>
            <w:r w:rsidRPr="00F35C47">
              <w:rPr>
                <w:rFonts w:cs="Arial"/>
                <w:sz w:val="20"/>
                <w:szCs w:val="20"/>
              </w:rPr>
              <w:t>1.3</w:t>
            </w:r>
          </w:p>
        </w:tc>
        <w:tc>
          <w:tcPr>
            <w:tcW w:w="6553" w:type="dxa"/>
          </w:tcPr>
          <w:p w14:paraId="1083D0F3" w14:textId="77777777" w:rsidR="004F601D" w:rsidRPr="00F35C47" w:rsidRDefault="004F601D" w:rsidP="004F601D">
            <w:pPr>
              <w:rPr>
                <w:rFonts w:cs="Arial"/>
                <w:sz w:val="20"/>
                <w:szCs w:val="20"/>
              </w:rPr>
            </w:pPr>
            <w:r w:rsidRPr="00F35C47">
              <w:rPr>
                <w:rFonts w:cs="Arial"/>
                <w:sz w:val="20"/>
                <w:szCs w:val="20"/>
              </w:rPr>
              <w:t>Appropriate material and machine process are selected based on analysis of</w:t>
            </w:r>
            <w:r w:rsidRPr="00F35C47">
              <w:rPr>
                <w:rFonts w:cs="Arial"/>
                <w:i/>
                <w:sz w:val="20"/>
                <w:szCs w:val="20"/>
              </w:rPr>
              <w:t xml:space="preserve"> </w:t>
            </w:r>
            <w:r w:rsidRPr="00F35C47">
              <w:rPr>
                <w:rFonts w:cs="Arial"/>
                <w:b/>
                <w:i/>
                <w:sz w:val="20"/>
                <w:szCs w:val="20"/>
              </w:rPr>
              <w:t>relevant factors</w:t>
            </w:r>
          </w:p>
        </w:tc>
      </w:tr>
      <w:tr w:rsidR="004F601D" w:rsidRPr="002F78EF" w14:paraId="048AD85E" w14:textId="77777777" w:rsidTr="00942902">
        <w:trPr>
          <w:jc w:val="center"/>
        </w:trPr>
        <w:tc>
          <w:tcPr>
            <w:tcW w:w="462" w:type="dxa"/>
          </w:tcPr>
          <w:p w14:paraId="3E29D91D" w14:textId="77777777" w:rsidR="004F601D" w:rsidRPr="002F78EF" w:rsidRDefault="004F601D" w:rsidP="004F601D">
            <w:pPr>
              <w:keepNext/>
              <w:spacing w:beforeLines="60" w:before="144" w:afterLines="60" w:after="144"/>
              <w:rPr>
                <w:rFonts w:ascii="Calibri" w:hAnsi="Calibri"/>
                <w:b/>
                <w:bCs/>
                <w:sz w:val="24"/>
                <w:szCs w:val="24"/>
              </w:rPr>
            </w:pPr>
            <w:r w:rsidRPr="002F78EF">
              <w:rPr>
                <w:rFonts w:ascii="Calibri" w:hAnsi="Calibri"/>
                <w:b/>
                <w:bCs/>
                <w:iCs/>
                <w:sz w:val="24"/>
                <w:szCs w:val="24"/>
              </w:rPr>
              <w:t>2</w:t>
            </w:r>
          </w:p>
        </w:tc>
        <w:tc>
          <w:tcPr>
            <w:tcW w:w="2799" w:type="dxa"/>
          </w:tcPr>
          <w:p w14:paraId="667B0460" w14:textId="77777777" w:rsidR="004F601D" w:rsidRPr="002F78EF" w:rsidRDefault="004F601D" w:rsidP="004F601D">
            <w:pPr>
              <w:keepNext/>
              <w:spacing w:beforeLines="60" w:before="144" w:afterLines="60" w:after="144"/>
              <w:rPr>
                <w:rFonts w:ascii="Calibri" w:hAnsi="Calibri"/>
                <w:b/>
                <w:bCs/>
                <w:sz w:val="24"/>
                <w:szCs w:val="24"/>
              </w:rPr>
            </w:pPr>
            <w:r w:rsidRPr="00C71EF6">
              <w:t>Apply the principles of extruded advanced profile to tool design</w:t>
            </w:r>
          </w:p>
        </w:tc>
        <w:tc>
          <w:tcPr>
            <w:tcW w:w="621" w:type="dxa"/>
          </w:tcPr>
          <w:p w14:paraId="1863C4B9" w14:textId="77777777" w:rsidR="004F601D" w:rsidRPr="00F35C47" w:rsidRDefault="004F601D" w:rsidP="00942902">
            <w:pPr>
              <w:keepNext/>
              <w:spacing w:beforeLines="60" w:before="144" w:afterLines="60" w:after="144"/>
              <w:rPr>
                <w:rFonts w:cs="Arial"/>
                <w:sz w:val="20"/>
                <w:szCs w:val="20"/>
              </w:rPr>
            </w:pPr>
            <w:r w:rsidRPr="00F35C47">
              <w:rPr>
                <w:rFonts w:cs="Arial"/>
                <w:sz w:val="20"/>
                <w:szCs w:val="20"/>
              </w:rPr>
              <w:t>2.1</w:t>
            </w:r>
          </w:p>
        </w:tc>
        <w:tc>
          <w:tcPr>
            <w:tcW w:w="6553" w:type="dxa"/>
          </w:tcPr>
          <w:p w14:paraId="467EAB9F" w14:textId="77777777" w:rsidR="004F601D" w:rsidRPr="00F35C47" w:rsidRDefault="004F601D" w:rsidP="004F601D">
            <w:pPr>
              <w:rPr>
                <w:rFonts w:cs="Arial"/>
                <w:sz w:val="20"/>
                <w:szCs w:val="20"/>
              </w:rPr>
            </w:pPr>
            <w:r w:rsidRPr="00F35C47">
              <w:rPr>
                <w:rFonts w:cs="Arial"/>
                <w:b/>
                <w:i/>
                <w:sz w:val="20"/>
                <w:szCs w:val="20"/>
              </w:rPr>
              <w:t>Methods</w:t>
            </w:r>
            <w:r w:rsidRPr="00F35C47">
              <w:rPr>
                <w:rFonts w:cs="Arial"/>
                <w:sz w:val="20"/>
                <w:szCs w:val="20"/>
              </w:rPr>
              <w:t xml:space="preserve"> </w:t>
            </w:r>
            <w:r w:rsidRPr="00F35C47">
              <w:rPr>
                <w:rFonts w:cs="Arial"/>
                <w:b/>
                <w:i/>
                <w:sz w:val="20"/>
                <w:szCs w:val="20"/>
              </w:rPr>
              <w:t>of translating product specifications</w:t>
            </w:r>
            <w:r w:rsidRPr="00F35C47">
              <w:rPr>
                <w:rFonts w:cs="Arial"/>
                <w:sz w:val="20"/>
                <w:szCs w:val="20"/>
              </w:rPr>
              <w:t xml:space="preserve"> into </w:t>
            </w:r>
            <w:r w:rsidRPr="00F35C47">
              <w:rPr>
                <w:rFonts w:cs="Arial"/>
                <w:b/>
                <w:i/>
                <w:sz w:val="20"/>
                <w:szCs w:val="20"/>
              </w:rPr>
              <w:t>extruded advanced profile</w:t>
            </w:r>
            <w:r w:rsidRPr="00F35C47">
              <w:rPr>
                <w:rFonts w:cs="Arial"/>
                <w:sz w:val="20"/>
                <w:szCs w:val="20"/>
              </w:rPr>
              <w:t xml:space="preserve"> tool designs are researched and delineated</w:t>
            </w:r>
          </w:p>
        </w:tc>
      </w:tr>
      <w:tr w:rsidR="004F601D" w:rsidRPr="002F78EF" w14:paraId="117F7FE4" w14:textId="77777777" w:rsidTr="00942902">
        <w:trPr>
          <w:jc w:val="center"/>
        </w:trPr>
        <w:tc>
          <w:tcPr>
            <w:tcW w:w="462" w:type="dxa"/>
          </w:tcPr>
          <w:p w14:paraId="5D9B4D50" w14:textId="77777777" w:rsidR="004F601D" w:rsidRPr="002F78EF" w:rsidRDefault="004F601D" w:rsidP="004F601D">
            <w:pPr>
              <w:keepNext/>
              <w:spacing w:beforeLines="60" w:before="144" w:afterLines="60" w:after="144"/>
              <w:rPr>
                <w:rFonts w:ascii="Calibri" w:hAnsi="Calibri"/>
                <w:b/>
                <w:bCs/>
                <w:sz w:val="24"/>
                <w:szCs w:val="24"/>
              </w:rPr>
            </w:pPr>
          </w:p>
        </w:tc>
        <w:tc>
          <w:tcPr>
            <w:tcW w:w="2799" w:type="dxa"/>
          </w:tcPr>
          <w:p w14:paraId="29F1D4A0" w14:textId="77777777" w:rsidR="004F601D" w:rsidRPr="002F78EF" w:rsidRDefault="004F601D" w:rsidP="004F601D">
            <w:pPr>
              <w:keepNext/>
              <w:spacing w:beforeLines="60" w:before="144" w:afterLines="60" w:after="144"/>
              <w:rPr>
                <w:rFonts w:ascii="Calibri" w:hAnsi="Calibri"/>
                <w:b/>
                <w:bCs/>
                <w:sz w:val="24"/>
                <w:szCs w:val="24"/>
              </w:rPr>
            </w:pPr>
          </w:p>
        </w:tc>
        <w:tc>
          <w:tcPr>
            <w:tcW w:w="621" w:type="dxa"/>
          </w:tcPr>
          <w:p w14:paraId="3D76BA71" w14:textId="77777777" w:rsidR="004F601D" w:rsidRPr="00F35C47" w:rsidRDefault="004F601D" w:rsidP="00942902">
            <w:pPr>
              <w:keepNext/>
              <w:spacing w:beforeLines="60" w:before="144" w:afterLines="60" w:after="144"/>
              <w:rPr>
                <w:rFonts w:cs="Arial"/>
                <w:sz w:val="20"/>
                <w:szCs w:val="20"/>
              </w:rPr>
            </w:pPr>
            <w:r w:rsidRPr="00F35C47">
              <w:rPr>
                <w:rFonts w:cs="Arial"/>
                <w:sz w:val="20"/>
                <w:szCs w:val="20"/>
              </w:rPr>
              <w:t>2.2</w:t>
            </w:r>
          </w:p>
        </w:tc>
        <w:tc>
          <w:tcPr>
            <w:tcW w:w="6553" w:type="dxa"/>
          </w:tcPr>
          <w:p w14:paraId="0EDB635C" w14:textId="77777777" w:rsidR="004F601D" w:rsidRPr="00F35C47" w:rsidRDefault="004F601D" w:rsidP="004F601D">
            <w:pPr>
              <w:rPr>
                <w:rFonts w:cs="Arial"/>
                <w:sz w:val="20"/>
                <w:szCs w:val="20"/>
              </w:rPr>
            </w:pPr>
            <w:r w:rsidRPr="00F35C47">
              <w:rPr>
                <w:rFonts w:cs="Arial"/>
                <w:b/>
                <w:i/>
                <w:sz w:val="20"/>
                <w:szCs w:val="20"/>
              </w:rPr>
              <w:t>Principles and main elements of extruded advanced profile</w:t>
            </w:r>
            <w:r w:rsidRPr="00F35C47">
              <w:rPr>
                <w:rFonts w:cs="Arial"/>
                <w:i/>
                <w:sz w:val="20"/>
                <w:szCs w:val="20"/>
              </w:rPr>
              <w:t xml:space="preserve"> </w:t>
            </w:r>
            <w:r w:rsidRPr="00F35C47">
              <w:rPr>
                <w:rFonts w:cs="Arial"/>
                <w:b/>
                <w:i/>
                <w:sz w:val="20"/>
                <w:szCs w:val="20"/>
              </w:rPr>
              <w:t>tool design</w:t>
            </w:r>
            <w:r w:rsidRPr="00F35C47">
              <w:rPr>
                <w:rFonts w:cs="Arial"/>
                <w:sz w:val="20"/>
                <w:szCs w:val="20"/>
              </w:rPr>
              <w:t xml:space="preserve"> are analysed for their different applications </w:t>
            </w:r>
          </w:p>
        </w:tc>
      </w:tr>
      <w:tr w:rsidR="004F601D" w:rsidRPr="002F78EF" w14:paraId="15B4F9F8" w14:textId="77777777" w:rsidTr="00942902">
        <w:trPr>
          <w:jc w:val="center"/>
        </w:trPr>
        <w:tc>
          <w:tcPr>
            <w:tcW w:w="462" w:type="dxa"/>
          </w:tcPr>
          <w:p w14:paraId="6359FB88" w14:textId="77777777" w:rsidR="004F601D" w:rsidRPr="002F78EF" w:rsidRDefault="004F601D" w:rsidP="004F601D">
            <w:pPr>
              <w:keepNext/>
              <w:spacing w:beforeLines="60" w:before="144" w:afterLines="60" w:after="144"/>
              <w:rPr>
                <w:rFonts w:ascii="Calibri" w:hAnsi="Calibri"/>
                <w:b/>
                <w:bCs/>
                <w:sz w:val="24"/>
                <w:szCs w:val="24"/>
              </w:rPr>
            </w:pPr>
          </w:p>
        </w:tc>
        <w:tc>
          <w:tcPr>
            <w:tcW w:w="2799" w:type="dxa"/>
          </w:tcPr>
          <w:p w14:paraId="0E1388F8" w14:textId="77777777" w:rsidR="004F601D" w:rsidRPr="002F78EF" w:rsidRDefault="004F601D" w:rsidP="004F601D">
            <w:pPr>
              <w:keepNext/>
              <w:spacing w:beforeLines="60" w:before="144" w:afterLines="60" w:after="144"/>
              <w:rPr>
                <w:rFonts w:ascii="Calibri" w:hAnsi="Calibri"/>
                <w:b/>
                <w:bCs/>
                <w:sz w:val="24"/>
                <w:szCs w:val="24"/>
              </w:rPr>
            </w:pPr>
          </w:p>
        </w:tc>
        <w:tc>
          <w:tcPr>
            <w:tcW w:w="621" w:type="dxa"/>
          </w:tcPr>
          <w:p w14:paraId="1E7A4F8A" w14:textId="77777777" w:rsidR="004F601D" w:rsidRPr="00F35C47" w:rsidRDefault="004F601D" w:rsidP="00942902">
            <w:pPr>
              <w:keepNext/>
              <w:spacing w:beforeLines="60" w:before="144" w:afterLines="60" w:after="144"/>
              <w:rPr>
                <w:rFonts w:cs="Arial"/>
                <w:sz w:val="20"/>
                <w:szCs w:val="20"/>
              </w:rPr>
            </w:pPr>
            <w:r w:rsidRPr="00F35C47">
              <w:rPr>
                <w:rFonts w:cs="Arial"/>
                <w:sz w:val="20"/>
                <w:szCs w:val="20"/>
              </w:rPr>
              <w:t>2.3</w:t>
            </w:r>
          </w:p>
        </w:tc>
        <w:tc>
          <w:tcPr>
            <w:tcW w:w="6553" w:type="dxa"/>
          </w:tcPr>
          <w:p w14:paraId="554A1282" w14:textId="77777777" w:rsidR="004F601D" w:rsidRPr="00F35C47" w:rsidRDefault="004F601D" w:rsidP="004F601D">
            <w:pPr>
              <w:rPr>
                <w:rFonts w:cs="Arial"/>
                <w:sz w:val="20"/>
                <w:szCs w:val="20"/>
              </w:rPr>
            </w:pPr>
            <w:r w:rsidRPr="00F35C47">
              <w:rPr>
                <w:rFonts w:cs="Arial"/>
                <w:sz w:val="20"/>
                <w:szCs w:val="20"/>
              </w:rPr>
              <w:t>Appropriate material and machine process are selected based on analysis of</w:t>
            </w:r>
            <w:r w:rsidRPr="00F35C47">
              <w:rPr>
                <w:rFonts w:cs="Arial"/>
                <w:i/>
                <w:sz w:val="20"/>
                <w:szCs w:val="20"/>
              </w:rPr>
              <w:t xml:space="preserve"> </w:t>
            </w:r>
            <w:r w:rsidRPr="00F35C47">
              <w:rPr>
                <w:rFonts w:cs="Arial"/>
                <w:b/>
                <w:i/>
                <w:sz w:val="20"/>
                <w:szCs w:val="20"/>
              </w:rPr>
              <w:t>relevant factors</w:t>
            </w:r>
          </w:p>
        </w:tc>
      </w:tr>
    </w:tbl>
    <w:p w14:paraId="2D3E842A" w14:textId="77777777" w:rsidR="00407539" w:rsidRDefault="00407539"/>
    <w:tbl>
      <w:tblPr>
        <w:tblW w:w="10435" w:type="dxa"/>
        <w:jc w:val="center"/>
        <w:tblLayout w:type="fixed"/>
        <w:tblLook w:val="0000" w:firstRow="0" w:lastRow="0" w:firstColumn="0" w:lastColumn="0" w:noHBand="0" w:noVBand="0"/>
      </w:tblPr>
      <w:tblGrid>
        <w:gridCol w:w="462"/>
        <w:gridCol w:w="2799"/>
        <w:gridCol w:w="621"/>
        <w:gridCol w:w="6553"/>
      </w:tblGrid>
      <w:tr w:rsidR="00A03726" w:rsidRPr="002F78EF" w14:paraId="3F94C728" w14:textId="77777777" w:rsidTr="00942902">
        <w:trPr>
          <w:jc w:val="center"/>
        </w:trPr>
        <w:tc>
          <w:tcPr>
            <w:tcW w:w="462" w:type="dxa"/>
          </w:tcPr>
          <w:p w14:paraId="5AE6526B" w14:textId="77777777" w:rsidR="00A03726" w:rsidRPr="002F78EF" w:rsidRDefault="00A03726" w:rsidP="00A03726">
            <w:pPr>
              <w:keepNext/>
              <w:spacing w:beforeLines="60" w:before="144" w:afterLines="60" w:after="144"/>
              <w:rPr>
                <w:rFonts w:ascii="Calibri" w:hAnsi="Calibri"/>
                <w:b/>
                <w:bCs/>
                <w:sz w:val="24"/>
                <w:szCs w:val="24"/>
              </w:rPr>
            </w:pPr>
            <w:r w:rsidRPr="002F78EF">
              <w:rPr>
                <w:rFonts w:ascii="Calibri" w:hAnsi="Calibri"/>
                <w:b/>
                <w:bCs/>
                <w:iCs/>
                <w:sz w:val="24"/>
                <w:szCs w:val="24"/>
              </w:rPr>
              <w:lastRenderedPageBreak/>
              <w:t>3</w:t>
            </w:r>
          </w:p>
        </w:tc>
        <w:tc>
          <w:tcPr>
            <w:tcW w:w="2799" w:type="dxa"/>
          </w:tcPr>
          <w:p w14:paraId="50F4BCF8" w14:textId="77777777" w:rsidR="00A03726" w:rsidRPr="002F78EF" w:rsidRDefault="00A03726" w:rsidP="00A03726">
            <w:pPr>
              <w:keepNext/>
              <w:spacing w:beforeLines="60" w:before="144" w:afterLines="60" w:after="144"/>
              <w:rPr>
                <w:rFonts w:ascii="Calibri" w:hAnsi="Calibri"/>
                <w:b/>
                <w:bCs/>
                <w:sz w:val="24"/>
                <w:szCs w:val="24"/>
              </w:rPr>
            </w:pPr>
            <w:r w:rsidRPr="00C71EF6">
              <w:t>Determine requirements for extruded basic and advanced profile tool design project</w:t>
            </w:r>
          </w:p>
        </w:tc>
        <w:tc>
          <w:tcPr>
            <w:tcW w:w="621" w:type="dxa"/>
          </w:tcPr>
          <w:p w14:paraId="580257B9" w14:textId="77777777" w:rsidR="00A03726" w:rsidRPr="00F35C47" w:rsidRDefault="00A03726" w:rsidP="00942902">
            <w:pPr>
              <w:keepNext/>
              <w:spacing w:beforeLines="60" w:before="144" w:afterLines="60" w:after="144"/>
              <w:rPr>
                <w:rFonts w:cs="Arial"/>
                <w:sz w:val="20"/>
                <w:szCs w:val="20"/>
              </w:rPr>
            </w:pPr>
            <w:r w:rsidRPr="00F35C47">
              <w:rPr>
                <w:rFonts w:cs="Arial"/>
                <w:sz w:val="20"/>
                <w:szCs w:val="20"/>
              </w:rPr>
              <w:t>3.1</w:t>
            </w:r>
          </w:p>
        </w:tc>
        <w:tc>
          <w:tcPr>
            <w:tcW w:w="6553" w:type="dxa"/>
          </w:tcPr>
          <w:p w14:paraId="6CEC480B" w14:textId="77777777" w:rsidR="00A03726" w:rsidRPr="00F35C47" w:rsidRDefault="00A03726" w:rsidP="00A03726">
            <w:pPr>
              <w:rPr>
                <w:rFonts w:cs="Arial"/>
                <w:sz w:val="20"/>
                <w:szCs w:val="20"/>
              </w:rPr>
            </w:pPr>
            <w:r w:rsidRPr="00F35C47">
              <w:rPr>
                <w:rFonts w:cs="Arial"/>
                <w:sz w:val="20"/>
                <w:szCs w:val="20"/>
              </w:rPr>
              <w:t xml:space="preserve">Methods to best meet </w:t>
            </w:r>
            <w:r w:rsidRPr="00F35C47">
              <w:rPr>
                <w:rFonts w:cs="Arial"/>
                <w:b/>
                <w:i/>
                <w:sz w:val="20"/>
                <w:szCs w:val="20"/>
              </w:rPr>
              <w:t>production and design requirements</w:t>
            </w:r>
            <w:r w:rsidRPr="00F35C47">
              <w:rPr>
                <w:rFonts w:cs="Arial"/>
                <w:sz w:val="20"/>
                <w:szCs w:val="20"/>
              </w:rPr>
              <w:t xml:space="preserve"> are canvassed and selected</w:t>
            </w:r>
          </w:p>
        </w:tc>
      </w:tr>
      <w:tr w:rsidR="00A03726" w:rsidRPr="002F78EF" w14:paraId="0C4D7442" w14:textId="77777777" w:rsidTr="00942902">
        <w:trPr>
          <w:jc w:val="center"/>
        </w:trPr>
        <w:tc>
          <w:tcPr>
            <w:tcW w:w="462" w:type="dxa"/>
          </w:tcPr>
          <w:p w14:paraId="49A9186E" w14:textId="77777777" w:rsidR="00A03726" w:rsidRPr="002F78EF" w:rsidRDefault="00A03726" w:rsidP="00A03726">
            <w:pPr>
              <w:keepNext/>
              <w:spacing w:beforeLines="60" w:before="144" w:afterLines="60" w:after="144"/>
              <w:rPr>
                <w:rFonts w:ascii="Calibri" w:hAnsi="Calibri"/>
                <w:b/>
                <w:bCs/>
                <w:sz w:val="24"/>
                <w:szCs w:val="24"/>
              </w:rPr>
            </w:pPr>
          </w:p>
        </w:tc>
        <w:tc>
          <w:tcPr>
            <w:tcW w:w="2799" w:type="dxa"/>
          </w:tcPr>
          <w:p w14:paraId="771B1810" w14:textId="77777777" w:rsidR="00A03726" w:rsidRPr="002F78EF" w:rsidRDefault="00A03726" w:rsidP="00A03726">
            <w:pPr>
              <w:keepNext/>
              <w:spacing w:beforeLines="60" w:before="144" w:afterLines="60" w:after="144"/>
              <w:rPr>
                <w:rFonts w:ascii="Calibri" w:hAnsi="Calibri"/>
                <w:b/>
                <w:bCs/>
                <w:sz w:val="24"/>
                <w:szCs w:val="24"/>
              </w:rPr>
            </w:pPr>
          </w:p>
        </w:tc>
        <w:tc>
          <w:tcPr>
            <w:tcW w:w="621" w:type="dxa"/>
          </w:tcPr>
          <w:p w14:paraId="6577116D" w14:textId="77777777" w:rsidR="00A03726" w:rsidRPr="00F35C47" w:rsidRDefault="00A03726" w:rsidP="00942902">
            <w:pPr>
              <w:keepNext/>
              <w:spacing w:beforeLines="60" w:before="144" w:afterLines="60" w:after="144"/>
              <w:rPr>
                <w:rFonts w:cs="Arial"/>
                <w:sz w:val="20"/>
                <w:szCs w:val="20"/>
              </w:rPr>
            </w:pPr>
            <w:r w:rsidRPr="00F35C47">
              <w:rPr>
                <w:rFonts w:cs="Arial"/>
                <w:sz w:val="20"/>
                <w:szCs w:val="20"/>
              </w:rPr>
              <w:t>3.2</w:t>
            </w:r>
          </w:p>
        </w:tc>
        <w:tc>
          <w:tcPr>
            <w:tcW w:w="6553" w:type="dxa"/>
          </w:tcPr>
          <w:p w14:paraId="23E466EE" w14:textId="77777777" w:rsidR="00A03726" w:rsidRPr="00F35C47" w:rsidRDefault="00A03726" w:rsidP="00A03726">
            <w:pPr>
              <w:rPr>
                <w:rFonts w:cs="Arial"/>
                <w:i/>
                <w:sz w:val="20"/>
                <w:szCs w:val="20"/>
              </w:rPr>
            </w:pPr>
            <w:r w:rsidRPr="00F35C47">
              <w:rPr>
                <w:rFonts w:cs="Arial"/>
                <w:sz w:val="20"/>
                <w:szCs w:val="20"/>
              </w:rPr>
              <w:t xml:space="preserve">Possible </w:t>
            </w:r>
            <w:r w:rsidRPr="00F35C47">
              <w:rPr>
                <w:rFonts w:cs="Arial"/>
                <w:b/>
                <w:i/>
                <w:sz w:val="20"/>
                <w:szCs w:val="20"/>
              </w:rPr>
              <w:t>faults</w:t>
            </w:r>
            <w:r w:rsidRPr="00F35C47">
              <w:rPr>
                <w:rFonts w:cs="Arial"/>
                <w:sz w:val="20"/>
                <w:szCs w:val="20"/>
              </w:rPr>
              <w:t xml:space="preserve"> in extruded pipe, tube and cable applications, their causes are analysed and </w:t>
            </w:r>
            <w:r w:rsidRPr="00F35C47">
              <w:rPr>
                <w:rFonts w:cs="Arial"/>
                <w:b/>
                <w:i/>
                <w:sz w:val="20"/>
                <w:szCs w:val="20"/>
              </w:rPr>
              <w:t>prevention strategies</w:t>
            </w:r>
            <w:r w:rsidRPr="00F35C47">
              <w:rPr>
                <w:rFonts w:cs="Arial"/>
                <w:sz w:val="20"/>
                <w:szCs w:val="20"/>
              </w:rPr>
              <w:t xml:space="preserve">  established</w:t>
            </w:r>
          </w:p>
        </w:tc>
      </w:tr>
      <w:tr w:rsidR="00A03726" w:rsidRPr="002F78EF" w14:paraId="4DC424CE" w14:textId="77777777" w:rsidTr="00942902">
        <w:trPr>
          <w:jc w:val="center"/>
        </w:trPr>
        <w:tc>
          <w:tcPr>
            <w:tcW w:w="462" w:type="dxa"/>
          </w:tcPr>
          <w:p w14:paraId="1271B982" w14:textId="77777777" w:rsidR="00A03726" w:rsidRPr="002F78EF" w:rsidRDefault="00A03726" w:rsidP="00A03726">
            <w:pPr>
              <w:keepNext/>
              <w:spacing w:beforeLines="60" w:before="144" w:afterLines="60" w:after="144"/>
              <w:rPr>
                <w:rFonts w:ascii="Calibri" w:hAnsi="Calibri"/>
                <w:b/>
                <w:bCs/>
                <w:sz w:val="24"/>
                <w:szCs w:val="24"/>
              </w:rPr>
            </w:pPr>
          </w:p>
        </w:tc>
        <w:tc>
          <w:tcPr>
            <w:tcW w:w="2799" w:type="dxa"/>
          </w:tcPr>
          <w:p w14:paraId="2FE6662D" w14:textId="77777777" w:rsidR="00A03726" w:rsidRPr="002F78EF" w:rsidRDefault="00A03726" w:rsidP="00A03726">
            <w:pPr>
              <w:keepNext/>
              <w:spacing w:beforeLines="60" w:before="144" w:afterLines="60" w:after="144"/>
              <w:rPr>
                <w:rFonts w:ascii="Calibri" w:hAnsi="Calibri"/>
                <w:b/>
                <w:bCs/>
                <w:sz w:val="24"/>
                <w:szCs w:val="24"/>
              </w:rPr>
            </w:pPr>
          </w:p>
        </w:tc>
        <w:tc>
          <w:tcPr>
            <w:tcW w:w="621" w:type="dxa"/>
          </w:tcPr>
          <w:p w14:paraId="34EA9DCC" w14:textId="77777777" w:rsidR="00A03726" w:rsidRPr="00F35C47" w:rsidRDefault="00A03726" w:rsidP="00942902">
            <w:pPr>
              <w:keepNext/>
              <w:spacing w:beforeLines="60" w:before="144" w:afterLines="60" w:after="144"/>
              <w:rPr>
                <w:rFonts w:cs="Arial"/>
                <w:sz w:val="20"/>
                <w:szCs w:val="20"/>
              </w:rPr>
            </w:pPr>
            <w:r w:rsidRPr="00F35C47">
              <w:rPr>
                <w:rFonts w:cs="Arial"/>
                <w:sz w:val="20"/>
                <w:szCs w:val="20"/>
              </w:rPr>
              <w:t>3.3</w:t>
            </w:r>
          </w:p>
        </w:tc>
        <w:tc>
          <w:tcPr>
            <w:tcW w:w="6553" w:type="dxa"/>
          </w:tcPr>
          <w:p w14:paraId="27B45F98" w14:textId="77777777" w:rsidR="00A03726" w:rsidRPr="00F35C47" w:rsidRDefault="00A03726" w:rsidP="00A03726">
            <w:pPr>
              <w:rPr>
                <w:rFonts w:cs="Arial"/>
                <w:i/>
                <w:sz w:val="20"/>
                <w:szCs w:val="20"/>
              </w:rPr>
            </w:pPr>
            <w:r w:rsidRPr="00F35C47">
              <w:rPr>
                <w:rFonts w:cs="Arial"/>
                <w:b/>
                <w:i/>
                <w:sz w:val="20"/>
                <w:szCs w:val="20"/>
              </w:rPr>
              <w:t>Project management methodologies</w:t>
            </w:r>
            <w:r w:rsidRPr="00F35C47">
              <w:rPr>
                <w:rFonts w:cs="Arial"/>
                <w:sz w:val="20"/>
                <w:szCs w:val="20"/>
              </w:rPr>
              <w:t xml:space="preserve"> and </w:t>
            </w:r>
            <w:r w:rsidRPr="00F35C47">
              <w:rPr>
                <w:rFonts w:cs="Arial"/>
                <w:b/>
                <w:i/>
                <w:sz w:val="20"/>
                <w:szCs w:val="20"/>
              </w:rPr>
              <w:t>communication strategies</w:t>
            </w:r>
            <w:r w:rsidRPr="00F35C47">
              <w:rPr>
                <w:rFonts w:cs="Arial"/>
                <w:sz w:val="20"/>
                <w:szCs w:val="20"/>
              </w:rPr>
              <w:t xml:space="preserve"> are determined</w:t>
            </w:r>
          </w:p>
        </w:tc>
      </w:tr>
      <w:tr w:rsidR="00A03726" w:rsidRPr="002F78EF" w14:paraId="79E361D8" w14:textId="77777777" w:rsidTr="00942902">
        <w:trPr>
          <w:jc w:val="center"/>
        </w:trPr>
        <w:tc>
          <w:tcPr>
            <w:tcW w:w="462" w:type="dxa"/>
          </w:tcPr>
          <w:p w14:paraId="78C4E3D3" w14:textId="77777777" w:rsidR="00A03726" w:rsidRPr="002F78EF" w:rsidRDefault="00A03726" w:rsidP="00A03726">
            <w:pPr>
              <w:keepNext/>
              <w:spacing w:beforeLines="60" w:before="144" w:afterLines="60" w:after="144"/>
              <w:rPr>
                <w:rFonts w:ascii="Calibri" w:hAnsi="Calibri"/>
                <w:b/>
                <w:bCs/>
                <w:sz w:val="24"/>
                <w:szCs w:val="24"/>
              </w:rPr>
            </w:pPr>
          </w:p>
        </w:tc>
        <w:tc>
          <w:tcPr>
            <w:tcW w:w="2799" w:type="dxa"/>
          </w:tcPr>
          <w:p w14:paraId="3465128F" w14:textId="77777777" w:rsidR="00A03726" w:rsidRPr="002F78EF" w:rsidRDefault="00A03726" w:rsidP="00A03726">
            <w:pPr>
              <w:keepNext/>
              <w:spacing w:beforeLines="60" w:before="144" w:afterLines="60" w:after="144"/>
              <w:rPr>
                <w:rFonts w:ascii="Calibri" w:hAnsi="Calibri"/>
                <w:b/>
                <w:bCs/>
                <w:sz w:val="24"/>
                <w:szCs w:val="24"/>
              </w:rPr>
            </w:pPr>
          </w:p>
        </w:tc>
        <w:tc>
          <w:tcPr>
            <w:tcW w:w="621" w:type="dxa"/>
          </w:tcPr>
          <w:p w14:paraId="2485C9FF" w14:textId="77777777" w:rsidR="00A03726" w:rsidRPr="00F35C47" w:rsidRDefault="00A03726" w:rsidP="00942902">
            <w:pPr>
              <w:keepNext/>
              <w:spacing w:beforeLines="60" w:before="144" w:afterLines="60" w:after="144"/>
              <w:rPr>
                <w:rFonts w:cs="Arial"/>
                <w:sz w:val="20"/>
                <w:szCs w:val="20"/>
              </w:rPr>
            </w:pPr>
            <w:r w:rsidRPr="00F35C47">
              <w:rPr>
                <w:rFonts w:cs="Arial"/>
                <w:sz w:val="20"/>
                <w:szCs w:val="20"/>
              </w:rPr>
              <w:t>3.4</w:t>
            </w:r>
          </w:p>
        </w:tc>
        <w:tc>
          <w:tcPr>
            <w:tcW w:w="6553" w:type="dxa"/>
          </w:tcPr>
          <w:p w14:paraId="3BA31181" w14:textId="77777777" w:rsidR="00A03726" w:rsidRPr="00F35C47" w:rsidRDefault="00A03726" w:rsidP="00A03726">
            <w:pPr>
              <w:rPr>
                <w:rFonts w:cs="Arial"/>
                <w:i/>
                <w:sz w:val="20"/>
                <w:szCs w:val="20"/>
              </w:rPr>
            </w:pPr>
            <w:r w:rsidRPr="00F35C47">
              <w:rPr>
                <w:rFonts w:cs="Arial"/>
                <w:sz w:val="20"/>
                <w:szCs w:val="20"/>
              </w:rPr>
              <w:t xml:space="preserve">Extruded pipe, tube and cable tool designs are developed and </w:t>
            </w:r>
            <w:r w:rsidRPr="00F35C47">
              <w:rPr>
                <w:rFonts w:cs="Arial"/>
                <w:b/>
                <w:i/>
                <w:sz w:val="20"/>
                <w:szCs w:val="20"/>
              </w:rPr>
              <w:t>critically evaluated</w:t>
            </w:r>
            <w:r w:rsidRPr="00F35C47">
              <w:rPr>
                <w:rFonts w:cs="Arial"/>
                <w:sz w:val="20"/>
                <w:szCs w:val="20"/>
              </w:rPr>
              <w:t xml:space="preserve"> against </w:t>
            </w:r>
            <w:r w:rsidRPr="00F35C47">
              <w:rPr>
                <w:rFonts w:cs="Arial"/>
                <w:b/>
                <w:i/>
                <w:sz w:val="20"/>
                <w:szCs w:val="20"/>
              </w:rPr>
              <w:t>tool design requirements</w:t>
            </w:r>
          </w:p>
        </w:tc>
      </w:tr>
      <w:tr w:rsidR="00A03726" w:rsidRPr="002F78EF" w14:paraId="6549790C" w14:textId="77777777" w:rsidTr="00942902">
        <w:trPr>
          <w:jc w:val="center"/>
        </w:trPr>
        <w:tc>
          <w:tcPr>
            <w:tcW w:w="462" w:type="dxa"/>
          </w:tcPr>
          <w:p w14:paraId="232D8F76" w14:textId="77777777" w:rsidR="00A03726" w:rsidRPr="002F78EF" w:rsidRDefault="00A03726" w:rsidP="00A03726">
            <w:pPr>
              <w:keepNext/>
              <w:spacing w:beforeLines="60" w:before="144" w:afterLines="60" w:after="144"/>
              <w:rPr>
                <w:rFonts w:ascii="Calibri" w:hAnsi="Calibri"/>
                <w:b/>
                <w:bCs/>
                <w:sz w:val="24"/>
                <w:szCs w:val="24"/>
              </w:rPr>
            </w:pPr>
          </w:p>
        </w:tc>
        <w:tc>
          <w:tcPr>
            <w:tcW w:w="2799" w:type="dxa"/>
          </w:tcPr>
          <w:p w14:paraId="25E55C3D" w14:textId="77777777" w:rsidR="00A03726" w:rsidRPr="002F78EF" w:rsidRDefault="00A03726" w:rsidP="00A03726">
            <w:pPr>
              <w:keepNext/>
              <w:spacing w:beforeLines="60" w:before="144" w:afterLines="60" w:after="144"/>
              <w:rPr>
                <w:rFonts w:ascii="Calibri" w:hAnsi="Calibri"/>
                <w:b/>
                <w:bCs/>
                <w:sz w:val="24"/>
                <w:szCs w:val="24"/>
              </w:rPr>
            </w:pPr>
          </w:p>
        </w:tc>
        <w:tc>
          <w:tcPr>
            <w:tcW w:w="621" w:type="dxa"/>
          </w:tcPr>
          <w:p w14:paraId="6B1056BE" w14:textId="77777777" w:rsidR="00A03726" w:rsidRPr="00F35C47" w:rsidRDefault="00A03726" w:rsidP="00942902">
            <w:pPr>
              <w:keepNext/>
              <w:spacing w:beforeLines="60" w:before="144" w:afterLines="60" w:after="144"/>
              <w:rPr>
                <w:rFonts w:cs="Arial"/>
                <w:sz w:val="20"/>
                <w:szCs w:val="20"/>
              </w:rPr>
            </w:pPr>
            <w:r w:rsidRPr="00F35C47">
              <w:rPr>
                <w:rFonts w:cs="Arial"/>
                <w:sz w:val="20"/>
                <w:szCs w:val="20"/>
              </w:rPr>
              <w:t>3.5</w:t>
            </w:r>
          </w:p>
        </w:tc>
        <w:tc>
          <w:tcPr>
            <w:tcW w:w="6553" w:type="dxa"/>
          </w:tcPr>
          <w:p w14:paraId="6CDC94E8" w14:textId="77777777" w:rsidR="00A03726" w:rsidRPr="00F35C47" w:rsidRDefault="00A03726" w:rsidP="00A03726">
            <w:pPr>
              <w:rPr>
                <w:rFonts w:cs="Arial"/>
                <w:sz w:val="20"/>
                <w:szCs w:val="20"/>
              </w:rPr>
            </w:pPr>
            <w:r w:rsidRPr="00F35C47">
              <w:rPr>
                <w:rFonts w:cs="Arial"/>
                <w:b/>
                <w:i/>
                <w:sz w:val="20"/>
                <w:szCs w:val="20"/>
              </w:rPr>
              <w:t>Material flow and temperature control</w:t>
            </w:r>
            <w:r w:rsidRPr="00F35C47">
              <w:rPr>
                <w:rFonts w:cs="Arial"/>
                <w:i/>
                <w:sz w:val="20"/>
                <w:szCs w:val="20"/>
              </w:rPr>
              <w:t xml:space="preserve"> </w:t>
            </w:r>
            <w:r w:rsidRPr="00F35C47">
              <w:rPr>
                <w:rFonts w:cs="Arial"/>
                <w:sz w:val="20"/>
                <w:szCs w:val="20"/>
              </w:rPr>
              <w:t>for extruded pipe, tube and cable tool designs</w:t>
            </w:r>
            <w:r w:rsidRPr="00F35C47">
              <w:rPr>
                <w:rFonts w:cs="Arial"/>
                <w:i/>
                <w:sz w:val="20"/>
                <w:szCs w:val="20"/>
              </w:rPr>
              <w:t xml:space="preserve"> </w:t>
            </w:r>
            <w:r w:rsidRPr="00F35C47">
              <w:rPr>
                <w:rFonts w:cs="Arial"/>
                <w:sz w:val="20"/>
                <w:szCs w:val="20"/>
              </w:rPr>
              <w:t>are calculated</w:t>
            </w:r>
          </w:p>
        </w:tc>
      </w:tr>
      <w:tr w:rsidR="00A03726" w:rsidRPr="002F78EF" w14:paraId="27496072" w14:textId="77777777" w:rsidTr="00942902">
        <w:trPr>
          <w:jc w:val="center"/>
        </w:trPr>
        <w:tc>
          <w:tcPr>
            <w:tcW w:w="462" w:type="dxa"/>
          </w:tcPr>
          <w:p w14:paraId="4EB5A96F" w14:textId="77777777" w:rsidR="00A03726" w:rsidRPr="002F78EF" w:rsidRDefault="00A03726" w:rsidP="00A03726">
            <w:pPr>
              <w:keepNext/>
              <w:spacing w:beforeLines="60" w:before="144" w:afterLines="60" w:after="144"/>
              <w:rPr>
                <w:rFonts w:ascii="Calibri" w:hAnsi="Calibri"/>
                <w:b/>
                <w:bCs/>
                <w:sz w:val="24"/>
                <w:szCs w:val="24"/>
              </w:rPr>
            </w:pPr>
            <w:r>
              <w:rPr>
                <w:rFonts w:ascii="Calibri" w:hAnsi="Calibri"/>
                <w:b/>
                <w:bCs/>
                <w:sz w:val="24"/>
                <w:szCs w:val="24"/>
              </w:rPr>
              <w:t>4</w:t>
            </w:r>
          </w:p>
        </w:tc>
        <w:tc>
          <w:tcPr>
            <w:tcW w:w="2799" w:type="dxa"/>
          </w:tcPr>
          <w:p w14:paraId="2A31ECA1" w14:textId="77777777" w:rsidR="00A03726" w:rsidRPr="002F78EF" w:rsidRDefault="00A03726" w:rsidP="00A03726">
            <w:pPr>
              <w:keepNext/>
              <w:spacing w:beforeLines="60" w:before="144" w:afterLines="60" w:after="144"/>
              <w:rPr>
                <w:rFonts w:ascii="Calibri" w:hAnsi="Calibri"/>
                <w:b/>
                <w:bCs/>
                <w:sz w:val="24"/>
                <w:szCs w:val="24"/>
              </w:rPr>
            </w:pPr>
            <w:r w:rsidRPr="00C71EF6">
              <w:t>Evaluate design project</w:t>
            </w:r>
          </w:p>
        </w:tc>
        <w:tc>
          <w:tcPr>
            <w:tcW w:w="621" w:type="dxa"/>
          </w:tcPr>
          <w:p w14:paraId="584FA624" w14:textId="77777777" w:rsidR="00A03726" w:rsidRPr="00F35C47" w:rsidRDefault="00A03726" w:rsidP="00942902">
            <w:pPr>
              <w:keepNext/>
              <w:spacing w:beforeLines="60" w:before="144" w:afterLines="60" w:after="144"/>
              <w:rPr>
                <w:rFonts w:cs="Arial"/>
                <w:sz w:val="20"/>
                <w:szCs w:val="20"/>
              </w:rPr>
            </w:pPr>
            <w:r w:rsidRPr="00F35C47">
              <w:rPr>
                <w:rFonts w:cs="Arial"/>
                <w:sz w:val="20"/>
                <w:szCs w:val="20"/>
              </w:rPr>
              <w:t>4.1</w:t>
            </w:r>
          </w:p>
        </w:tc>
        <w:tc>
          <w:tcPr>
            <w:tcW w:w="6553" w:type="dxa"/>
          </w:tcPr>
          <w:p w14:paraId="02A5A220" w14:textId="77777777" w:rsidR="00A03726" w:rsidRPr="00F35C47" w:rsidRDefault="00A03726" w:rsidP="00A03726">
            <w:pPr>
              <w:rPr>
                <w:rFonts w:cs="Arial"/>
                <w:sz w:val="20"/>
                <w:szCs w:val="20"/>
              </w:rPr>
            </w:pPr>
            <w:r w:rsidRPr="00F35C47">
              <w:rPr>
                <w:rFonts w:cs="Arial"/>
                <w:sz w:val="20"/>
                <w:szCs w:val="20"/>
              </w:rPr>
              <w:t>Project is implemented and reviewed against specified outcomes</w:t>
            </w:r>
          </w:p>
        </w:tc>
      </w:tr>
      <w:tr w:rsidR="00A03726" w:rsidRPr="002F78EF" w14:paraId="6F085527" w14:textId="77777777" w:rsidTr="00942902">
        <w:trPr>
          <w:jc w:val="center"/>
        </w:trPr>
        <w:tc>
          <w:tcPr>
            <w:tcW w:w="462" w:type="dxa"/>
          </w:tcPr>
          <w:p w14:paraId="4505BF72" w14:textId="77777777" w:rsidR="00A03726" w:rsidRPr="002F78EF" w:rsidRDefault="00A03726" w:rsidP="00A03726">
            <w:pPr>
              <w:keepNext/>
              <w:spacing w:beforeLines="60" w:before="144" w:afterLines="60" w:after="144"/>
              <w:rPr>
                <w:rFonts w:ascii="Calibri" w:hAnsi="Calibri"/>
                <w:b/>
                <w:bCs/>
                <w:sz w:val="24"/>
                <w:szCs w:val="24"/>
              </w:rPr>
            </w:pPr>
          </w:p>
        </w:tc>
        <w:tc>
          <w:tcPr>
            <w:tcW w:w="2799" w:type="dxa"/>
          </w:tcPr>
          <w:p w14:paraId="088E5494" w14:textId="77777777" w:rsidR="00A03726" w:rsidRPr="002F78EF" w:rsidRDefault="00A03726" w:rsidP="00A03726">
            <w:pPr>
              <w:keepNext/>
              <w:spacing w:beforeLines="60" w:before="144" w:afterLines="60" w:after="144"/>
              <w:rPr>
                <w:rFonts w:ascii="Calibri" w:hAnsi="Calibri"/>
                <w:b/>
                <w:bCs/>
                <w:sz w:val="24"/>
                <w:szCs w:val="24"/>
              </w:rPr>
            </w:pPr>
          </w:p>
        </w:tc>
        <w:tc>
          <w:tcPr>
            <w:tcW w:w="621" w:type="dxa"/>
          </w:tcPr>
          <w:p w14:paraId="574F7546" w14:textId="77777777" w:rsidR="00A03726" w:rsidRPr="00F35C47" w:rsidRDefault="00A03726" w:rsidP="00942902">
            <w:pPr>
              <w:keepNext/>
              <w:spacing w:beforeLines="60" w:before="144" w:afterLines="60" w:after="144"/>
              <w:rPr>
                <w:rFonts w:cs="Arial"/>
                <w:sz w:val="20"/>
                <w:szCs w:val="20"/>
              </w:rPr>
            </w:pPr>
            <w:r w:rsidRPr="00F35C47">
              <w:rPr>
                <w:rFonts w:cs="Arial"/>
                <w:sz w:val="20"/>
                <w:szCs w:val="20"/>
              </w:rPr>
              <w:t>4.2</w:t>
            </w:r>
          </w:p>
        </w:tc>
        <w:tc>
          <w:tcPr>
            <w:tcW w:w="6553" w:type="dxa"/>
          </w:tcPr>
          <w:p w14:paraId="1E52F186" w14:textId="77777777" w:rsidR="00A03726" w:rsidRPr="00F35C47" w:rsidRDefault="00A03726" w:rsidP="00A03726">
            <w:pPr>
              <w:rPr>
                <w:rFonts w:cs="Arial"/>
                <w:sz w:val="20"/>
                <w:szCs w:val="20"/>
              </w:rPr>
            </w:pPr>
            <w:r w:rsidRPr="00F35C47">
              <w:rPr>
                <w:rFonts w:cs="Arial"/>
                <w:sz w:val="20"/>
                <w:szCs w:val="20"/>
              </w:rPr>
              <w:t xml:space="preserve">Findings are used to inform improved processes, procedures and planning in consultation with </w:t>
            </w:r>
            <w:r w:rsidRPr="00F35C47">
              <w:rPr>
                <w:rFonts w:cs="Arial"/>
                <w:b/>
                <w:i/>
                <w:sz w:val="20"/>
                <w:szCs w:val="20"/>
              </w:rPr>
              <w:t>relevant people</w:t>
            </w:r>
          </w:p>
        </w:tc>
      </w:tr>
      <w:tr w:rsidR="00A03726" w:rsidRPr="002F78EF" w14:paraId="7B15F16D" w14:textId="77777777" w:rsidTr="00EF6DBB">
        <w:trPr>
          <w:jc w:val="center"/>
        </w:trPr>
        <w:tc>
          <w:tcPr>
            <w:tcW w:w="10435" w:type="dxa"/>
            <w:gridSpan w:val="4"/>
            <w:vAlign w:val="center"/>
          </w:tcPr>
          <w:p w14:paraId="2DB7B134" w14:textId="77777777" w:rsidR="00A03726" w:rsidRPr="002F78EF" w:rsidRDefault="00A03726" w:rsidP="00A03726">
            <w:pPr>
              <w:keepNext/>
              <w:spacing w:beforeLines="60" w:before="144" w:afterLines="60" w:after="144"/>
              <w:rPr>
                <w:rFonts w:ascii="Calibri" w:hAnsi="Calibri"/>
                <w:b/>
                <w:bCs/>
                <w:sz w:val="24"/>
                <w:szCs w:val="24"/>
              </w:rPr>
            </w:pPr>
          </w:p>
        </w:tc>
      </w:tr>
    </w:tbl>
    <w:p w14:paraId="13DBE520" w14:textId="77777777" w:rsidR="001E29D4" w:rsidRDefault="001E29D4" w:rsidP="001E29D4">
      <w:pPr>
        <w:keepNext/>
      </w:pPr>
    </w:p>
    <w:p w14:paraId="75F1C048" w14:textId="77777777" w:rsidR="001E29D4" w:rsidRDefault="001E29D4" w:rsidP="001E29D4">
      <w:pPr>
        <w:keepNext/>
      </w:pPr>
      <w:r>
        <w:br w:type="page"/>
      </w:r>
    </w:p>
    <w:tbl>
      <w:tblPr>
        <w:tblW w:w="9866" w:type="dxa"/>
        <w:jc w:val="center"/>
        <w:tblLayout w:type="fixed"/>
        <w:tblLook w:val="0000" w:firstRow="0" w:lastRow="0" w:firstColumn="0" w:lastColumn="0" w:noHBand="0" w:noVBand="0"/>
      </w:tblPr>
      <w:tblGrid>
        <w:gridCol w:w="9866"/>
      </w:tblGrid>
      <w:tr w:rsidR="001E29D4" w:rsidRPr="00FB4E14" w14:paraId="506A5BD2" w14:textId="77777777" w:rsidTr="00EF6DBB">
        <w:trPr>
          <w:jc w:val="center"/>
        </w:trPr>
        <w:tc>
          <w:tcPr>
            <w:tcW w:w="9866" w:type="dxa"/>
            <w:tcBorders>
              <w:top w:val="nil"/>
              <w:left w:val="nil"/>
              <w:bottom w:val="nil"/>
              <w:right w:val="nil"/>
            </w:tcBorders>
            <w:vAlign w:val="center"/>
          </w:tcPr>
          <w:p w14:paraId="566A8B2F" w14:textId="77777777" w:rsidR="001E29D4" w:rsidRPr="00FB4E14" w:rsidRDefault="001E29D4" w:rsidP="00EF6DBB">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1E29D4" w:rsidRPr="00FB4E14" w14:paraId="1D021569" w14:textId="77777777" w:rsidTr="00EF6DBB">
        <w:trPr>
          <w:jc w:val="center"/>
        </w:trPr>
        <w:tc>
          <w:tcPr>
            <w:tcW w:w="9866" w:type="dxa"/>
            <w:tcBorders>
              <w:top w:val="nil"/>
              <w:left w:val="nil"/>
              <w:bottom w:val="nil"/>
              <w:right w:val="nil"/>
            </w:tcBorders>
            <w:vAlign w:val="center"/>
          </w:tcPr>
          <w:p w14:paraId="1B5167A6" w14:textId="77777777" w:rsidR="001E29D4" w:rsidRPr="00FB4E14" w:rsidRDefault="001E29D4" w:rsidP="00EF6DBB">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r w:rsidR="006673D9">
              <w:rPr>
                <w:rStyle w:val="FootnoteReference"/>
                <w:rFonts w:cs="Arial"/>
                <w:i/>
                <w:iCs/>
                <w:sz w:val="20"/>
                <w:szCs w:val="20"/>
              </w:rPr>
              <w:t xml:space="preserve">   </w:t>
            </w:r>
            <w:r w:rsidRPr="00FB4E14">
              <w:rPr>
                <w:rFonts w:cs="Arial"/>
                <w:i/>
                <w:iCs/>
                <w:sz w:val="20"/>
                <w:szCs w:val="20"/>
              </w:rPr>
              <w:t>.</w:t>
            </w:r>
          </w:p>
        </w:tc>
      </w:tr>
      <w:tr w:rsidR="00133C8A" w:rsidRPr="00FB4E14" w14:paraId="2BC82AE3" w14:textId="77777777" w:rsidTr="003C4B13">
        <w:trPr>
          <w:jc w:val="center"/>
        </w:trPr>
        <w:tc>
          <w:tcPr>
            <w:tcW w:w="9866" w:type="dxa"/>
            <w:tcBorders>
              <w:top w:val="nil"/>
              <w:left w:val="nil"/>
              <w:bottom w:val="nil"/>
              <w:right w:val="nil"/>
            </w:tcBorders>
          </w:tcPr>
          <w:p w14:paraId="73FC2945" w14:textId="77777777" w:rsidR="00133C8A" w:rsidRPr="00C71EF6" w:rsidRDefault="00133C8A" w:rsidP="00133C8A">
            <w:pPr>
              <w:pStyle w:val="Bold"/>
            </w:pPr>
            <w:r w:rsidRPr="00C71EF6">
              <w:t>Required Skills</w:t>
            </w:r>
          </w:p>
        </w:tc>
      </w:tr>
      <w:tr w:rsidR="00133C8A" w:rsidRPr="00FB4E14" w14:paraId="02966C26" w14:textId="77777777" w:rsidTr="003C4B13">
        <w:trPr>
          <w:jc w:val="center"/>
        </w:trPr>
        <w:tc>
          <w:tcPr>
            <w:tcW w:w="9866" w:type="dxa"/>
            <w:tcBorders>
              <w:top w:val="nil"/>
              <w:left w:val="nil"/>
              <w:bottom w:val="nil"/>
              <w:right w:val="nil"/>
            </w:tcBorders>
          </w:tcPr>
          <w:p w14:paraId="392212D1" w14:textId="77777777" w:rsidR="00133C8A" w:rsidRPr="00942902" w:rsidRDefault="00133C8A" w:rsidP="00133C8A">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interpersonal skills to work with  clients, colleagues, management and stakeholders either under direction, independently, or within a team</w:t>
            </w:r>
          </w:p>
          <w:p w14:paraId="6B38B949" w14:textId="77777777" w:rsidR="00133C8A" w:rsidRPr="00942902" w:rsidRDefault="00133C8A" w:rsidP="00133C8A">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 xml:space="preserve">leadership and interpersonal skills to communicate design concepts, implications, requirements and parameters to stakeholders </w:t>
            </w:r>
          </w:p>
          <w:p w14:paraId="7A290BCB" w14:textId="77777777" w:rsidR="00133C8A" w:rsidRPr="00942902" w:rsidRDefault="00133C8A" w:rsidP="00133C8A">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leadership and organisational skills to manage implementation and evaluation of design project</w:t>
            </w:r>
          </w:p>
          <w:p w14:paraId="13B668B4" w14:textId="77777777" w:rsidR="00133C8A" w:rsidRPr="00942902" w:rsidRDefault="00133C8A" w:rsidP="00133C8A">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 xml:space="preserve">research and strategic thinking skills to evaluate design methodologies for application to specific project outcomes </w:t>
            </w:r>
          </w:p>
          <w:p w14:paraId="57DB81E7" w14:textId="77777777" w:rsidR="00133C8A" w:rsidRPr="00942902" w:rsidRDefault="00133C8A" w:rsidP="00133C8A">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manual and computer- aided design and drafting skills to develop, test and simulate designs</w:t>
            </w:r>
          </w:p>
          <w:p w14:paraId="1B1363D2" w14:textId="77777777" w:rsidR="00133C8A" w:rsidRPr="00942902" w:rsidRDefault="00133C8A" w:rsidP="00133C8A">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calculation skills to determine tool design requirements</w:t>
            </w:r>
          </w:p>
          <w:p w14:paraId="51E92E27" w14:textId="77777777" w:rsidR="00133C8A" w:rsidRPr="00942902" w:rsidRDefault="00133C8A" w:rsidP="00133C8A">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 xml:space="preserve">problem-solving skills to identify potential barriers to projected outcomes, analyse risks and establish prevention strategies </w:t>
            </w:r>
          </w:p>
          <w:p w14:paraId="799C7737" w14:textId="77777777" w:rsidR="00133C8A" w:rsidRPr="00C71EF6" w:rsidRDefault="00133C8A" w:rsidP="00133C8A">
            <w:pPr>
              <w:pStyle w:val="ListBullet"/>
              <w:tabs>
                <w:tab w:val="clear" w:pos="357"/>
                <w:tab w:val="num" w:pos="567"/>
              </w:tabs>
            </w:pPr>
            <w:r w:rsidRPr="00942902">
              <w:rPr>
                <w:rFonts w:ascii="Times New Roman" w:hAnsi="Times New Roman"/>
                <w:sz w:val="22"/>
                <w:szCs w:val="22"/>
              </w:rPr>
              <w:t>analytical and evaluation skills to assess tool design for plastics project and use results to inform future practice</w:t>
            </w:r>
          </w:p>
        </w:tc>
      </w:tr>
      <w:tr w:rsidR="00133C8A" w:rsidRPr="00FB4E14" w14:paraId="56A94CAC" w14:textId="77777777" w:rsidTr="003C4B13">
        <w:trPr>
          <w:jc w:val="center"/>
        </w:trPr>
        <w:tc>
          <w:tcPr>
            <w:tcW w:w="9866" w:type="dxa"/>
            <w:tcBorders>
              <w:top w:val="nil"/>
              <w:left w:val="nil"/>
              <w:bottom w:val="nil"/>
              <w:right w:val="nil"/>
            </w:tcBorders>
          </w:tcPr>
          <w:p w14:paraId="5FBFA852" w14:textId="77777777" w:rsidR="00133C8A" w:rsidRPr="00C71EF6" w:rsidRDefault="00133C8A" w:rsidP="00133C8A">
            <w:pPr>
              <w:pStyle w:val="Bold"/>
            </w:pPr>
            <w:r w:rsidRPr="00C71EF6">
              <w:t>Required Knowledge</w:t>
            </w:r>
          </w:p>
        </w:tc>
      </w:tr>
      <w:tr w:rsidR="00133C8A" w:rsidRPr="00FB4E14" w14:paraId="73F3D22E" w14:textId="77777777" w:rsidTr="003C4B13">
        <w:trPr>
          <w:jc w:val="center"/>
        </w:trPr>
        <w:tc>
          <w:tcPr>
            <w:tcW w:w="9866" w:type="dxa"/>
            <w:tcBorders>
              <w:top w:val="nil"/>
              <w:left w:val="nil"/>
              <w:bottom w:val="nil"/>
              <w:right w:val="nil"/>
            </w:tcBorders>
          </w:tcPr>
          <w:p w14:paraId="37EF4F22"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principles and processes of plastics product and tool design</w:t>
            </w:r>
          </w:p>
          <w:p w14:paraId="72BB8D5C"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principles and processes of plastics extrusion tool design</w:t>
            </w:r>
          </w:p>
          <w:p w14:paraId="202B039A"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principles and processes of basic and advanced profile tool design</w:t>
            </w:r>
          </w:p>
          <w:p w14:paraId="2D35E41E"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 xml:space="preserve">methods for translating product dimensions and specifications into designs for basic and </w:t>
            </w:r>
            <w:r w:rsidR="00942902">
              <w:rPr>
                <w:rFonts w:ascii="Times New Roman" w:hAnsi="Times New Roman"/>
                <w:sz w:val="22"/>
                <w:szCs w:val="22"/>
              </w:rPr>
              <w:br/>
            </w:r>
            <w:r w:rsidRPr="00942902">
              <w:rPr>
                <w:rFonts w:ascii="Times New Roman" w:hAnsi="Times New Roman"/>
                <w:sz w:val="22"/>
                <w:szCs w:val="22"/>
              </w:rPr>
              <w:t>advanced profile tools</w:t>
            </w:r>
          </w:p>
          <w:p w14:paraId="077D1D15"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design features and functions of plastics extrusion machine operating systems</w:t>
            </w:r>
          </w:p>
          <w:p w14:paraId="65D15B5C"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behaviour and applications of polymer materials</w:t>
            </w:r>
          </w:p>
          <w:p w14:paraId="2BAAC31F"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operating principles of plastics processing methods</w:t>
            </w:r>
          </w:p>
          <w:p w14:paraId="510C48EA"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implications of product design for tool design</w:t>
            </w:r>
          </w:p>
          <w:p w14:paraId="5F560BE0"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 xml:space="preserve">factors that affect decisions in the design process </w:t>
            </w:r>
          </w:p>
          <w:p w14:paraId="03128C89"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causes of, and elimination strategies for, faults in basic and advanced profile extrusion products</w:t>
            </w:r>
          </w:p>
          <w:p w14:paraId="79A6166B"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project management tools and methodologies</w:t>
            </w:r>
          </w:p>
          <w:p w14:paraId="73B6FEFB"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risk management strategies</w:t>
            </w:r>
          </w:p>
          <w:p w14:paraId="4E60DA8B"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 xml:space="preserve">quality procedures </w:t>
            </w:r>
          </w:p>
          <w:p w14:paraId="74ACEDF8"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 xml:space="preserve">relevant Federal, State or Territory legislation and local government legislation, </w:t>
            </w:r>
            <w:r w:rsidR="00942902">
              <w:rPr>
                <w:rFonts w:ascii="Times New Roman" w:hAnsi="Times New Roman"/>
                <w:sz w:val="22"/>
                <w:szCs w:val="22"/>
              </w:rPr>
              <w:br/>
            </w:r>
            <w:r w:rsidRPr="00942902">
              <w:rPr>
                <w:rFonts w:ascii="Times New Roman" w:hAnsi="Times New Roman"/>
                <w:sz w:val="22"/>
                <w:szCs w:val="22"/>
              </w:rPr>
              <w:t>regulations and standards</w:t>
            </w:r>
          </w:p>
          <w:p w14:paraId="29323D61" w14:textId="77777777" w:rsidR="00133C8A" w:rsidRPr="00942902" w:rsidRDefault="00133C8A" w:rsidP="00942902">
            <w:pPr>
              <w:pStyle w:val="ListBullet"/>
              <w:tabs>
                <w:tab w:val="clear" w:pos="357"/>
                <w:tab w:val="num" w:pos="567"/>
              </w:tabs>
              <w:rPr>
                <w:rFonts w:ascii="Times New Roman" w:hAnsi="Times New Roman"/>
                <w:sz w:val="22"/>
                <w:szCs w:val="22"/>
              </w:rPr>
            </w:pPr>
            <w:r w:rsidRPr="00942902">
              <w:rPr>
                <w:rFonts w:ascii="Times New Roman" w:hAnsi="Times New Roman"/>
                <w:sz w:val="22"/>
                <w:szCs w:val="22"/>
              </w:rPr>
              <w:t>sustainability implications for tool design for plastics</w:t>
            </w:r>
          </w:p>
          <w:p w14:paraId="07697680" w14:textId="77777777" w:rsidR="00133C8A" w:rsidRPr="00C71EF6" w:rsidRDefault="00133C8A" w:rsidP="00942902">
            <w:pPr>
              <w:pStyle w:val="ListBullet"/>
              <w:tabs>
                <w:tab w:val="clear" w:pos="357"/>
                <w:tab w:val="num" w:pos="567"/>
              </w:tabs>
            </w:pPr>
            <w:r w:rsidRPr="00942902">
              <w:rPr>
                <w:rFonts w:ascii="Times New Roman" w:hAnsi="Times New Roman"/>
                <w:sz w:val="22"/>
                <w:szCs w:val="22"/>
              </w:rPr>
              <w:t>safe work practices</w:t>
            </w:r>
          </w:p>
        </w:tc>
      </w:tr>
    </w:tbl>
    <w:p w14:paraId="6BD32C10" w14:textId="77777777" w:rsidR="001E29D4" w:rsidRPr="00FB4E14" w:rsidRDefault="001E29D4" w:rsidP="001E29D4">
      <w:pPr>
        <w:keepNext/>
        <w:rPr>
          <w:rFonts w:cs="Arial"/>
        </w:rPr>
      </w:pPr>
    </w:p>
    <w:tbl>
      <w:tblPr>
        <w:tblW w:w="9860" w:type="dxa"/>
        <w:jc w:val="center"/>
        <w:tblLayout w:type="fixed"/>
        <w:tblLook w:val="0000" w:firstRow="0" w:lastRow="0" w:firstColumn="0" w:lastColumn="0" w:noHBand="0" w:noVBand="0"/>
      </w:tblPr>
      <w:tblGrid>
        <w:gridCol w:w="2970"/>
        <w:gridCol w:w="6890"/>
      </w:tblGrid>
      <w:tr w:rsidR="001E29D4" w:rsidRPr="00FB4E14" w14:paraId="1C6C4CB4" w14:textId="77777777" w:rsidTr="00EF6DBB">
        <w:trPr>
          <w:jc w:val="center"/>
        </w:trPr>
        <w:tc>
          <w:tcPr>
            <w:tcW w:w="9860" w:type="dxa"/>
            <w:gridSpan w:val="2"/>
            <w:tcBorders>
              <w:top w:val="nil"/>
              <w:left w:val="nil"/>
              <w:bottom w:val="nil"/>
              <w:right w:val="nil"/>
            </w:tcBorders>
          </w:tcPr>
          <w:p w14:paraId="1F4E5DAC" w14:textId="77777777" w:rsidR="001E29D4" w:rsidRPr="00FB4E14" w:rsidRDefault="001E29D4" w:rsidP="00EF6DBB">
            <w:pPr>
              <w:keepNext/>
              <w:spacing w:before="60" w:after="60"/>
              <w:rPr>
                <w:rFonts w:cs="Arial"/>
                <w:b/>
                <w:bCs/>
                <w:sz w:val="24"/>
                <w:szCs w:val="24"/>
              </w:rPr>
            </w:pPr>
            <w:r w:rsidRPr="00FB4E14">
              <w:rPr>
                <w:rFonts w:cs="Arial"/>
                <w:b/>
                <w:bCs/>
                <w:iCs/>
                <w:sz w:val="24"/>
                <w:szCs w:val="24"/>
              </w:rPr>
              <w:t>RANGE STATEMENT</w:t>
            </w:r>
            <w:r w:rsidR="006673D9">
              <w:rPr>
                <w:rStyle w:val="FootnoteReference"/>
                <w:rFonts w:cs="Arial"/>
                <w:b/>
                <w:bCs/>
                <w:iCs/>
                <w:sz w:val="24"/>
                <w:szCs w:val="24"/>
              </w:rPr>
              <w:t xml:space="preserve">   </w:t>
            </w:r>
          </w:p>
        </w:tc>
      </w:tr>
      <w:tr w:rsidR="001E29D4" w:rsidRPr="00FB4E14" w14:paraId="579083CF" w14:textId="77777777" w:rsidTr="00EF6DBB">
        <w:trPr>
          <w:jc w:val="center"/>
        </w:trPr>
        <w:tc>
          <w:tcPr>
            <w:tcW w:w="9860" w:type="dxa"/>
            <w:gridSpan w:val="2"/>
            <w:tcBorders>
              <w:top w:val="nil"/>
              <w:left w:val="nil"/>
              <w:bottom w:val="nil"/>
              <w:right w:val="nil"/>
            </w:tcBorders>
          </w:tcPr>
          <w:p w14:paraId="01C7583B" w14:textId="77777777" w:rsidR="001E29D4" w:rsidRPr="00FB4E14" w:rsidRDefault="001E29D4" w:rsidP="00EF6DBB">
            <w:pPr>
              <w:keepNext/>
              <w:spacing w:before="60" w:after="60"/>
              <w:ind w:left="289"/>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cs="Arial"/>
                <w:i/>
                <w:iCs/>
                <w:sz w:val="20"/>
                <w:szCs w:val="20"/>
              </w:rPr>
              <w:t xml:space="preserve"> </w:t>
            </w:r>
            <w:r w:rsidR="006673D9">
              <w:rPr>
                <w:rStyle w:val="FootnoteReference"/>
                <w:rFonts w:cs="Arial"/>
                <w:i/>
                <w:iCs/>
                <w:sz w:val="20"/>
                <w:szCs w:val="20"/>
              </w:rPr>
              <w:t xml:space="preserve">   </w:t>
            </w:r>
          </w:p>
        </w:tc>
      </w:tr>
      <w:tr w:rsidR="00566C00" w:rsidRPr="00FB4E14" w14:paraId="1D5D1C07" w14:textId="77777777" w:rsidTr="00566C00">
        <w:trPr>
          <w:jc w:val="center"/>
        </w:trPr>
        <w:tc>
          <w:tcPr>
            <w:tcW w:w="2970" w:type="dxa"/>
            <w:tcBorders>
              <w:top w:val="nil"/>
              <w:left w:val="nil"/>
              <w:bottom w:val="nil"/>
            </w:tcBorders>
          </w:tcPr>
          <w:p w14:paraId="5E1D74C4" w14:textId="77777777" w:rsidR="00566C00" w:rsidRPr="00C71EF6" w:rsidRDefault="00566C00" w:rsidP="00566C00">
            <w:r w:rsidRPr="00C71EF6">
              <w:rPr>
                <w:b/>
                <w:i/>
              </w:rPr>
              <w:t>Methods</w:t>
            </w:r>
            <w:r w:rsidRPr="00C71EF6">
              <w:t xml:space="preserve"> </w:t>
            </w:r>
            <w:r w:rsidRPr="00C71EF6">
              <w:rPr>
                <w:b/>
                <w:i/>
              </w:rPr>
              <w:t>of translating product dimensions and specifications</w:t>
            </w:r>
            <w:r w:rsidRPr="00C71EF6">
              <w:t xml:space="preserve"> may include:</w:t>
            </w:r>
          </w:p>
        </w:tc>
        <w:tc>
          <w:tcPr>
            <w:tcW w:w="6890" w:type="dxa"/>
            <w:tcBorders>
              <w:top w:val="nil"/>
              <w:left w:val="nil"/>
              <w:bottom w:val="nil"/>
              <w:right w:val="nil"/>
            </w:tcBorders>
          </w:tcPr>
          <w:p w14:paraId="2B156882" w14:textId="77777777" w:rsidR="00566C00" w:rsidRPr="00942902" w:rsidRDefault="00566C00" w:rsidP="00566C00">
            <w:pPr>
              <w:pStyle w:val="ListBullet"/>
              <w:tabs>
                <w:tab w:val="clear" w:pos="357"/>
                <w:tab w:val="num" w:pos="360"/>
              </w:tabs>
              <w:ind w:left="357" w:hanging="357"/>
              <w:rPr>
                <w:rFonts w:ascii="Times New Roman" w:hAnsi="Times New Roman"/>
                <w:sz w:val="22"/>
                <w:szCs w:val="22"/>
              </w:rPr>
            </w:pPr>
            <w:r w:rsidRPr="00942902">
              <w:rPr>
                <w:rFonts w:ascii="Times New Roman" w:hAnsi="Times New Roman"/>
                <w:sz w:val="22"/>
                <w:szCs w:val="22"/>
              </w:rPr>
              <w:t>product drawings</w:t>
            </w:r>
          </w:p>
          <w:p w14:paraId="6F570CE1" w14:textId="77777777" w:rsidR="00566C00" w:rsidRPr="00942902" w:rsidRDefault="00566C00" w:rsidP="00566C00">
            <w:pPr>
              <w:pStyle w:val="ListBullet"/>
              <w:tabs>
                <w:tab w:val="clear" w:pos="357"/>
                <w:tab w:val="num" w:pos="360"/>
              </w:tabs>
              <w:ind w:left="357" w:hanging="357"/>
              <w:rPr>
                <w:rFonts w:ascii="Times New Roman" w:hAnsi="Times New Roman"/>
                <w:sz w:val="22"/>
                <w:szCs w:val="22"/>
              </w:rPr>
            </w:pPr>
            <w:r w:rsidRPr="00942902">
              <w:rPr>
                <w:rFonts w:ascii="Times New Roman" w:hAnsi="Times New Roman"/>
                <w:sz w:val="22"/>
                <w:szCs w:val="22"/>
              </w:rPr>
              <w:t>product material and machine specifications</w:t>
            </w:r>
          </w:p>
          <w:p w14:paraId="799602C7" w14:textId="77777777" w:rsidR="00566C00" w:rsidRPr="00942902" w:rsidRDefault="00566C00" w:rsidP="00566C00">
            <w:pPr>
              <w:pStyle w:val="ListBullet"/>
              <w:tabs>
                <w:tab w:val="clear" w:pos="357"/>
                <w:tab w:val="num" w:pos="360"/>
              </w:tabs>
              <w:ind w:left="357" w:hanging="357"/>
              <w:rPr>
                <w:rFonts w:ascii="Times New Roman" w:hAnsi="Times New Roman"/>
                <w:sz w:val="22"/>
                <w:szCs w:val="22"/>
              </w:rPr>
            </w:pPr>
            <w:r w:rsidRPr="00942902">
              <w:rPr>
                <w:rFonts w:ascii="Times New Roman" w:hAnsi="Times New Roman"/>
                <w:sz w:val="22"/>
                <w:szCs w:val="22"/>
              </w:rPr>
              <w:t>product models for which drawings can be produced</w:t>
            </w:r>
          </w:p>
          <w:p w14:paraId="0AF593FE" w14:textId="77777777" w:rsidR="00566C00" w:rsidRPr="00942902" w:rsidRDefault="00566C00" w:rsidP="00566C00">
            <w:pPr>
              <w:pStyle w:val="ListBullet"/>
              <w:tabs>
                <w:tab w:val="clear" w:pos="357"/>
                <w:tab w:val="num" w:pos="360"/>
              </w:tabs>
              <w:ind w:left="357" w:hanging="357"/>
              <w:rPr>
                <w:rFonts w:ascii="Times New Roman" w:hAnsi="Times New Roman"/>
                <w:sz w:val="22"/>
                <w:szCs w:val="22"/>
              </w:rPr>
            </w:pPr>
            <w:r w:rsidRPr="00942902">
              <w:rPr>
                <w:rFonts w:ascii="Times New Roman" w:hAnsi="Times New Roman"/>
                <w:sz w:val="22"/>
                <w:szCs w:val="22"/>
              </w:rPr>
              <w:t xml:space="preserve">product models for which drawings are too difficult to produce, </w:t>
            </w:r>
            <w:r w:rsidR="00942902">
              <w:rPr>
                <w:rFonts w:ascii="Times New Roman" w:hAnsi="Times New Roman"/>
                <w:sz w:val="22"/>
                <w:szCs w:val="22"/>
              </w:rPr>
              <w:br/>
            </w:r>
            <w:r w:rsidRPr="00942902">
              <w:rPr>
                <w:rFonts w:ascii="Times New Roman" w:hAnsi="Times New Roman"/>
                <w:sz w:val="22"/>
                <w:szCs w:val="22"/>
              </w:rPr>
              <w:t>such as:</w:t>
            </w:r>
          </w:p>
          <w:p w14:paraId="0A3B28F4" w14:textId="77777777" w:rsidR="00566C00" w:rsidRPr="00942902" w:rsidRDefault="00566C00" w:rsidP="00942902">
            <w:pPr>
              <w:pStyle w:val="ListBullet2"/>
              <w:numPr>
                <w:ilvl w:val="1"/>
                <w:numId w:val="7"/>
              </w:numPr>
              <w:tabs>
                <w:tab w:val="clear" w:pos="851"/>
                <w:tab w:val="num" w:pos="850"/>
              </w:tabs>
              <w:ind w:left="765" w:hanging="425"/>
              <w:rPr>
                <w:rFonts w:ascii="Times New Roman" w:hAnsi="Times New Roman"/>
                <w:sz w:val="22"/>
                <w:szCs w:val="22"/>
              </w:rPr>
            </w:pPr>
            <w:r w:rsidRPr="00942902">
              <w:rPr>
                <w:rFonts w:ascii="Times New Roman" w:hAnsi="Times New Roman"/>
                <w:sz w:val="22"/>
                <w:szCs w:val="22"/>
              </w:rPr>
              <w:t>carving</w:t>
            </w:r>
          </w:p>
          <w:p w14:paraId="1A9EDC87" w14:textId="77777777" w:rsidR="00566C00" w:rsidRPr="00942902" w:rsidRDefault="00566C00" w:rsidP="00942902">
            <w:pPr>
              <w:pStyle w:val="ListBullet2"/>
              <w:numPr>
                <w:ilvl w:val="1"/>
                <w:numId w:val="7"/>
              </w:numPr>
              <w:tabs>
                <w:tab w:val="clear" w:pos="851"/>
                <w:tab w:val="num" w:pos="850"/>
              </w:tabs>
              <w:ind w:left="765" w:hanging="425"/>
              <w:rPr>
                <w:rFonts w:ascii="Times New Roman" w:hAnsi="Times New Roman"/>
                <w:sz w:val="22"/>
                <w:szCs w:val="22"/>
              </w:rPr>
            </w:pPr>
            <w:r w:rsidRPr="00942902">
              <w:rPr>
                <w:rFonts w:ascii="Times New Roman" w:hAnsi="Times New Roman"/>
                <w:sz w:val="22"/>
                <w:szCs w:val="22"/>
              </w:rPr>
              <w:t>sculpture</w:t>
            </w:r>
          </w:p>
          <w:p w14:paraId="5B7EF03F" w14:textId="2F784518" w:rsidR="00566C00" w:rsidRPr="00942902" w:rsidRDefault="00F378E8" w:rsidP="00942902">
            <w:pPr>
              <w:pStyle w:val="ListBullet2"/>
              <w:numPr>
                <w:ilvl w:val="1"/>
                <w:numId w:val="7"/>
              </w:numPr>
              <w:tabs>
                <w:tab w:val="clear" w:pos="851"/>
                <w:tab w:val="num" w:pos="850"/>
              </w:tabs>
              <w:ind w:left="765" w:hanging="425"/>
              <w:rPr>
                <w:rFonts w:ascii="Times New Roman" w:hAnsi="Times New Roman"/>
                <w:sz w:val="22"/>
                <w:szCs w:val="22"/>
              </w:rPr>
            </w:pPr>
            <w:r>
              <w:rPr>
                <w:rFonts w:ascii="Times New Roman" w:hAnsi="Times New Roman"/>
                <w:sz w:val="22"/>
                <w:szCs w:val="22"/>
              </w:rPr>
              <w:t>toy</w:t>
            </w:r>
          </w:p>
          <w:p w14:paraId="2FD38C7C" w14:textId="77777777" w:rsidR="00566C00" w:rsidRPr="00942902" w:rsidRDefault="00566C00" w:rsidP="00566C00">
            <w:pPr>
              <w:pStyle w:val="ListBullet"/>
              <w:tabs>
                <w:tab w:val="clear" w:pos="357"/>
                <w:tab w:val="num" w:pos="360"/>
              </w:tabs>
              <w:ind w:left="357" w:hanging="357"/>
              <w:rPr>
                <w:rFonts w:ascii="Times New Roman" w:hAnsi="Times New Roman"/>
                <w:sz w:val="22"/>
                <w:szCs w:val="22"/>
              </w:rPr>
            </w:pPr>
            <w:r w:rsidRPr="00942902">
              <w:rPr>
                <w:rFonts w:ascii="Times New Roman" w:hAnsi="Times New Roman"/>
                <w:sz w:val="22"/>
                <w:szCs w:val="22"/>
              </w:rPr>
              <w:t>using Computer Aided Drafting (CAD) data</w:t>
            </w:r>
          </w:p>
          <w:p w14:paraId="61C14497" w14:textId="77777777" w:rsidR="00566C00" w:rsidRPr="00942902" w:rsidRDefault="00566C00" w:rsidP="00566C00">
            <w:pPr>
              <w:pStyle w:val="ListBullet"/>
              <w:tabs>
                <w:tab w:val="clear" w:pos="357"/>
                <w:tab w:val="num" w:pos="360"/>
              </w:tabs>
              <w:ind w:left="357" w:hanging="357"/>
              <w:rPr>
                <w:rFonts w:ascii="Times New Roman" w:hAnsi="Times New Roman"/>
                <w:sz w:val="22"/>
                <w:szCs w:val="22"/>
              </w:rPr>
            </w:pPr>
            <w:r w:rsidRPr="00942902">
              <w:rPr>
                <w:rFonts w:ascii="Times New Roman" w:hAnsi="Times New Roman"/>
                <w:sz w:val="22"/>
                <w:szCs w:val="22"/>
              </w:rPr>
              <w:t>Computational Fluid Dynamics (CFD) data</w:t>
            </w:r>
          </w:p>
          <w:p w14:paraId="4E714300" w14:textId="77777777" w:rsidR="00566C00" w:rsidRPr="00942902" w:rsidRDefault="00566C00" w:rsidP="00566C00">
            <w:pPr>
              <w:pStyle w:val="ListBullet"/>
              <w:tabs>
                <w:tab w:val="clear" w:pos="357"/>
                <w:tab w:val="num" w:pos="360"/>
              </w:tabs>
              <w:ind w:left="357" w:hanging="357"/>
              <w:rPr>
                <w:rFonts w:ascii="Times New Roman" w:hAnsi="Times New Roman"/>
                <w:sz w:val="22"/>
                <w:szCs w:val="22"/>
              </w:rPr>
            </w:pPr>
            <w:r w:rsidRPr="00942902">
              <w:rPr>
                <w:rFonts w:ascii="Times New Roman" w:hAnsi="Times New Roman"/>
                <w:sz w:val="22"/>
                <w:szCs w:val="22"/>
              </w:rPr>
              <w:t>Computer Aided Engineering (CAE)data</w:t>
            </w:r>
          </w:p>
          <w:p w14:paraId="6A243149" w14:textId="77777777" w:rsidR="00566C00" w:rsidRPr="00942902" w:rsidRDefault="00566C00" w:rsidP="00566C00">
            <w:pPr>
              <w:pStyle w:val="ListBullet"/>
              <w:tabs>
                <w:tab w:val="clear" w:pos="357"/>
                <w:tab w:val="num" w:pos="360"/>
              </w:tabs>
              <w:ind w:left="357" w:hanging="357"/>
              <w:rPr>
                <w:rFonts w:ascii="Times New Roman" w:hAnsi="Times New Roman"/>
                <w:sz w:val="22"/>
                <w:szCs w:val="22"/>
              </w:rPr>
            </w:pPr>
            <w:r w:rsidRPr="00942902">
              <w:rPr>
                <w:rFonts w:ascii="Times New Roman" w:hAnsi="Times New Roman"/>
                <w:sz w:val="22"/>
                <w:szCs w:val="22"/>
              </w:rPr>
              <w:t>using  CAD/ CFD/CAE models</w:t>
            </w:r>
          </w:p>
          <w:p w14:paraId="0983B901" w14:textId="77777777" w:rsidR="00566C00" w:rsidRPr="00C71EF6" w:rsidRDefault="00566C00" w:rsidP="00566C00">
            <w:pPr>
              <w:pStyle w:val="ListBullet"/>
              <w:tabs>
                <w:tab w:val="clear" w:pos="357"/>
                <w:tab w:val="num" w:pos="360"/>
              </w:tabs>
              <w:ind w:left="357" w:hanging="357"/>
            </w:pPr>
            <w:r w:rsidRPr="00942902">
              <w:rPr>
                <w:rFonts w:ascii="Times New Roman" w:hAnsi="Times New Roman"/>
                <w:sz w:val="22"/>
                <w:szCs w:val="22"/>
              </w:rPr>
              <w:t>using a prototype with some working measurements</w:t>
            </w:r>
          </w:p>
        </w:tc>
      </w:tr>
      <w:tr w:rsidR="00566C00" w:rsidRPr="00FB4E14" w14:paraId="56D89595" w14:textId="77777777" w:rsidTr="00566C00">
        <w:trPr>
          <w:jc w:val="center"/>
        </w:trPr>
        <w:tc>
          <w:tcPr>
            <w:tcW w:w="2970" w:type="dxa"/>
            <w:tcBorders>
              <w:top w:val="nil"/>
              <w:left w:val="nil"/>
              <w:bottom w:val="nil"/>
            </w:tcBorders>
          </w:tcPr>
          <w:p w14:paraId="18090905" w14:textId="77777777" w:rsidR="00566C00" w:rsidRPr="00C71EF6" w:rsidRDefault="00566C00" w:rsidP="00566C00">
            <w:r w:rsidRPr="00C71EF6">
              <w:rPr>
                <w:b/>
                <w:i/>
              </w:rPr>
              <w:t>Extruded basic profile</w:t>
            </w:r>
            <w:r w:rsidRPr="00C71EF6">
              <w:t xml:space="preserve"> may refer to:</w:t>
            </w:r>
          </w:p>
        </w:tc>
        <w:tc>
          <w:tcPr>
            <w:tcW w:w="6890" w:type="dxa"/>
            <w:tcBorders>
              <w:top w:val="nil"/>
              <w:left w:val="nil"/>
              <w:bottom w:val="nil"/>
              <w:right w:val="nil"/>
            </w:tcBorders>
          </w:tcPr>
          <w:p w14:paraId="2DABBB71" w14:textId="77777777" w:rsidR="00566C00" w:rsidRPr="00942902" w:rsidRDefault="00566C0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J sections</w:t>
            </w:r>
          </w:p>
          <w:p w14:paraId="3042A17D" w14:textId="77777777" w:rsidR="00566C00" w:rsidRPr="00942902" w:rsidRDefault="00566C0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U sections (or channel sections)</w:t>
            </w:r>
          </w:p>
          <w:p w14:paraId="0739FE2C" w14:textId="77777777" w:rsidR="00566C00" w:rsidRPr="00C71EF6" w:rsidRDefault="00566C00" w:rsidP="00942902">
            <w:pPr>
              <w:pStyle w:val="ListBullet"/>
              <w:tabs>
                <w:tab w:val="clear" w:pos="357"/>
                <w:tab w:val="num" w:pos="360"/>
              </w:tabs>
              <w:ind w:hanging="502"/>
            </w:pPr>
            <w:r w:rsidRPr="00942902">
              <w:rPr>
                <w:rFonts w:ascii="Times New Roman" w:hAnsi="Times New Roman"/>
                <w:sz w:val="22"/>
                <w:szCs w:val="22"/>
              </w:rPr>
              <w:t>L sections</w:t>
            </w:r>
          </w:p>
        </w:tc>
      </w:tr>
      <w:tr w:rsidR="005843C0" w:rsidRPr="00FB4E14" w14:paraId="40CB64EE" w14:textId="77777777" w:rsidTr="00566C00">
        <w:trPr>
          <w:jc w:val="center"/>
        </w:trPr>
        <w:tc>
          <w:tcPr>
            <w:tcW w:w="2970" w:type="dxa"/>
            <w:tcBorders>
              <w:top w:val="nil"/>
              <w:left w:val="nil"/>
              <w:bottom w:val="nil"/>
            </w:tcBorders>
          </w:tcPr>
          <w:p w14:paraId="4DEF466D" w14:textId="77777777" w:rsidR="005843C0" w:rsidRPr="00C71EF6" w:rsidRDefault="005843C0" w:rsidP="005843C0">
            <w:r w:rsidRPr="00C71EF6">
              <w:rPr>
                <w:b/>
                <w:i/>
              </w:rPr>
              <w:t>Principles and main elements of basic profile design</w:t>
            </w:r>
            <w:r w:rsidRPr="00C71EF6">
              <w:rPr>
                <w:i/>
              </w:rPr>
              <w:t xml:space="preserve"> </w:t>
            </w:r>
            <w:r w:rsidRPr="00C71EF6">
              <w:t>may include</w:t>
            </w:r>
            <w:r w:rsidRPr="00C71EF6">
              <w:rPr>
                <w:i/>
              </w:rPr>
              <w:t>:</w:t>
            </w:r>
          </w:p>
        </w:tc>
        <w:tc>
          <w:tcPr>
            <w:tcW w:w="6890" w:type="dxa"/>
            <w:tcBorders>
              <w:top w:val="nil"/>
              <w:left w:val="nil"/>
              <w:bottom w:val="nil"/>
              <w:right w:val="nil"/>
            </w:tcBorders>
          </w:tcPr>
          <w:p w14:paraId="6F6DA082"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temperature control</w:t>
            </w:r>
          </w:p>
          <w:p w14:paraId="5BB37E0E"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measuring devices and their functions</w:t>
            </w:r>
          </w:p>
          <w:p w14:paraId="0FF7CF68"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services</w:t>
            </w:r>
          </w:p>
          <w:p w14:paraId="30DC86F9"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finishing treatments</w:t>
            </w:r>
          </w:p>
          <w:p w14:paraId="1732CF28"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wall thickness</w:t>
            </w:r>
          </w:p>
          <w:p w14:paraId="1341FD10"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die swell and draw down</w:t>
            </w:r>
          </w:p>
          <w:p w14:paraId="659605E2"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back pressure</w:t>
            </w:r>
          </w:p>
          <w:p w14:paraId="476C9C59"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hollow sections</w:t>
            </w:r>
          </w:p>
          <w:p w14:paraId="2CB6D5BB"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sharp radius / edge</w:t>
            </w:r>
          </w:p>
          <w:p w14:paraId="7D3220C6"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elimination of stagnation points in flow channels</w:t>
            </w:r>
          </w:p>
          <w:p w14:paraId="072054D4"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progressive increase in velocity along the flow channel</w:t>
            </w:r>
          </w:p>
          <w:p w14:paraId="7E62F718"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simple approach angles</w:t>
            </w:r>
          </w:p>
          <w:p w14:paraId="35AE48C2"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plate dies / button dies</w:t>
            </w:r>
          </w:p>
          <w:p w14:paraId="7A2A09D3"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tuning of the die</w:t>
            </w:r>
          </w:p>
          <w:p w14:paraId="39C7CB34" w14:textId="77777777" w:rsidR="005843C0" w:rsidRPr="00C71EF6" w:rsidRDefault="005843C0" w:rsidP="00942902">
            <w:pPr>
              <w:pStyle w:val="ListBullet"/>
              <w:tabs>
                <w:tab w:val="clear" w:pos="357"/>
                <w:tab w:val="num" w:pos="360"/>
              </w:tabs>
              <w:ind w:hanging="502"/>
            </w:pPr>
            <w:r w:rsidRPr="00942902">
              <w:rPr>
                <w:rFonts w:ascii="Times New Roman" w:hAnsi="Times New Roman"/>
                <w:sz w:val="22"/>
                <w:szCs w:val="22"/>
              </w:rPr>
              <w:t>downstream processes</w:t>
            </w:r>
          </w:p>
        </w:tc>
      </w:tr>
      <w:tr w:rsidR="005843C0" w:rsidRPr="00FB4E14" w14:paraId="43E29620" w14:textId="77777777" w:rsidTr="00566C00">
        <w:trPr>
          <w:jc w:val="center"/>
        </w:trPr>
        <w:tc>
          <w:tcPr>
            <w:tcW w:w="2970" w:type="dxa"/>
            <w:tcBorders>
              <w:top w:val="nil"/>
              <w:left w:val="nil"/>
              <w:bottom w:val="nil"/>
            </w:tcBorders>
          </w:tcPr>
          <w:p w14:paraId="55EBCC89" w14:textId="77777777" w:rsidR="005843C0" w:rsidRPr="00C71EF6" w:rsidRDefault="005843C0" w:rsidP="005843C0">
            <w:pPr>
              <w:rPr>
                <w:rFonts w:cs="Arial"/>
                <w:lang w:eastAsia="en-US"/>
              </w:rPr>
            </w:pPr>
            <w:r w:rsidRPr="00C71EF6">
              <w:rPr>
                <w:b/>
                <w:i/>
              </w:rPr>
              <w:lastRenderedPageBreak/>
              <w:t>Relevant factors</w:t>
            </w:r>
            <w:r w:rsidRPr="00C71EF6">
              <w:t xml:space="preserve"> may include:</w:t>
            </w:r>
          </w:p>
        </w:tc>
        <w:tc>
          <w:tcPr>
            <w:tcW w:w="6890" w:type="dxa"/>
            <w:tcBorders>
              <w:top w:val="nil"/>
              <w:left w:val="nil"/>
              <w:bottom w:val="nil"/>
              <w:right w:val="nil"/>
            </w:tcBorders>
          </w:tcPr>
          <w:p w14:paraId="521287F3"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product end-use</w:t>
            </w:r>
          </w:p>
          <w:p w14:paraId="2BF64980"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aesthetic requirements</w:t>
            </w:r>
          </w:p>
          <w:p w14:paraId="226E6D46"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 xml:space="preserve">processing specifications, such as: </w:t>
            </w:r>
          </w:p>
          <w:p w14:paraId="0162CBA2" w14:textId="77777777" w:rsidR="005843C0" w:rsidRPr="00942902" w:rsidRDefault="005843C0" w:rsidP="00942902">
            <w:pPr>
              <w:pStyle w:val="ListBullet2"/>
              <w:numPr>
                <w:ilvl w:val="1"/>
                <w:numId w:val="7"/>
              </w:numPr>
              <w:tabs>
                <w:tab w:val="clear" w:pos="851"/>
                <w:tab w:val="num" w:pos="850"/>
              </w:tabs>
              <w:ind w:left="765" w:hanging="425"/>
              <w:rPr>
                <w:rFonts w:ascii="Times New Roman" w:hAnsi="Times New Roman"/>
                <w:sz w:val="22"/>
                <w:szCs w:val="22"/>
              </w:rPr>
            </w:pPr>
            <w:r w:rsidRPr="00942902">
              <w:rPr>
                <w:rFonts w:ascii="Times New Roman" w:hAnsi="Times New Roman"/>
                <w:sz w:val="22"/>
                <w:szCs w:val="22"/>
              </w:rPr>
              <w:t>volume of run</w:t>
            </w:r>
          </w:p>
          <w:p w14:paraId="462AB7FB"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 xml:space="preserve">environmental costs, such as: </w:t>
            </w:r>
          </w:p>
          <w:p w14:paraId="6FE0DF84" w14:textId="77777777" w:rsidR="005843C0" w:rsidRPr="00942902" w:rsidRDefault="005843C0" w:rsidP="00942902">
            <w:pPr>
              <w:pStyle w:val="ListBullet2"/>
              <w:numPr>
                <w:ilvl w:val="1"/>
                <w:numId w:val="7"/>
              </w:numPr>
              <w:tabs>
                <w:tab w:val="clear" w:pos="851"/>
                <w:tab w:val="num" w:pos="850"/>
              </w:tabs>
              <w:ind w:left="765" w:hanging="425"/>
              <w:rPr>
                <w:rFonts w:ascii="Times New Roman" w:hAnsi="Times New Roman"/>
                <w:sz w:val="22"/>
                <w:szCs w:val="22"/>
              </w:rPr>
            </w:pPr>
            <w:r w:rsidRPr="00942902">
              <w:rPr>
                <w:rFonts w:ascii="Times New Roman" w:hAnsi="Times New Roman"/>
                <w:sz w:val="22"/>
                <w:szCs w:val="22"/>
              </w:rPr>
              <w:t>waste minimisation</w:t>
            </w:r>
          </w:p>
          <w:p w14:paraId="20EBAD43" w14:textId="77777777" w:rsidR="005843C0" w:rsidRPr="00942902" w:rsidRDefault="005843C0" w:rsidP="00942902">
            <w:pPr>
              <w:pStyle w:val="ListBullet2"/>
              <w:numPr>
                <w:ilvl w:val="1"/>
                <w:numId w:val="7"/>
              </w:numPr>
              <w:tabs>
                <w:tab w:val="clear" w:pos="851"/>
                <w:tab w:val="num" w:pos="850"/>
              </w:tabs>
              <w:ind w:left="765" w:hanging="425"/>
              <w:rPr>
                <w:rFonts w:ascii="Times New Roman" w:hAnsi="Times New Roman"/>
                <w:sz w:val="22"/>
                <w:szCs w:val="22"/>
              </w:rPr>
            </w:pPr>
            <w:r w:rsidRPr="00942902">
              <w:rPr>
                <w:rFonts w:ascii="Times New Roman" w:hAnsi="Times New Roman"/>
                <w:sz w:val="22"/>
                <w:szCs w:val="22"/>
              </w:rPr>
              <w:t>waste disposal</w:t>
            </w:r>
          </w:p>
          <w:p w14:paraId="0C62A2CF" w14:textId="77777777" w:rsidR="005843C0" w:rsidRPr="00942902" w:rsidRDefault="005843C0" w:rsidP="00942902">
            <w:pPr>
              <w:pStyle w:val="ListBullet2"/>
              <w:numPr>
                <w:ilvl w:val="1"/>
                <w:numId w:val="7"/>
              </w:numPr>
              <w:tabs>
                <w:tab w:val="clear" w:pos="851"/>
                <w:tab w:val="num" w:pos="850"/>
              </w:tabs>
              <w:ind w:left="765" w:hanging="425"/>
              <w:rPr>
                <w:rFonts w:ascii="Times New Roman" w:hAnsi="Times New Roman"/>
                <w:sz w:val="22"/>
                <w:szCs w:val="22"/>
              </w:rPr>
            </w:pPr>
            <w:r w:rsidRPr="00942902">
              <w:rPr>
                <w:rFonts w:ascii="Times New Roman" w:hAnsi="Times New Roman"/>
                <w:sz w:val="22"/>
                <w:szCs w:val="22"/>
              </w:rPr>
              <w:t xml:space="preserve">recycling </w:t>
            </w:r>
          </w:p>
          <w:p w14:paraId="3F0C8CE8" w14:textId="77777777" w:rsidR="005843C0" w:rsidRPr="00942902" w:rsidRDefault="005843C0" w:rsidP="00942902">
            <w:pPr>
              <w:pStyle w:val="ListBullet2"/>
              <w:numPr>
                <w:ilvl w:val="1"/>
                <w:numId w:val="7"/>
              </w:numPr>
              <w:tabs>
                <w:tab w:val="clear" w:pos="851"/>
                <w:tab w:val="num" w:pos="850"/>
              </w:tabs>
              <w:ind w:left="765" w:hanging="425"/>
              <w:rPr>
                <w:rFonts w:ascii="Times New Roman" w:hAnsi="Times New Roman"/>
                <w:sz w:val="22"/>
                <w:szCs w:val="22"/>
              </w:rPr>
            </w:pPr>
            <w:r w:rsidRPr="00942902">
              <w:rPr>
                <w:rFonts w:ascii="Times New Roman" w:hAnsi="Times New Roman"/>
                <w:sz w:val="22"/>
                <w:szCs w:val="22"/>
              </w:rPr>
              <w:t>energy consumption</w:t>
            </w:r>
          </w:p>
          <w:p w14:paraId="5F86727A" w14:textId="77777777" w:rsidR="005843C0" w:rsidRPr="00C71EF6" w:rsidRDefault="005843C0" w:rsidP="00942902">
            <w:pPr>
              <w:pStyle w:val="ListBullet2"/>
              <w:numPr>
                <w:ilvl w:val="1"/>
                <w:numId w:val="7"/>
              </w:numPr>
              <w:tabs>
                <w:tab w:val="clear" w:pos="851"/>
                <w:tab w:val="num" w:pos="850"/>
              </w:tabs>
              <w:ind w:left="765" w:hanging="425"/>
            </w:pPr>
            <w:r w:rsidRPr="00942902">
              <w:rPr>
                <w:rFonts w:ascii="Times New Roman" w:hAnsi="Times New Roman"/>
                <w:sz w:val="22"/>
                <w:szCs w:val="22"/>
              </w:rPr>
              <w:t>carbon abatement</w:t>
            </w:r>
          </w:p>
        </w:tc>
      </w:tr>
      <w:tr w:rsidR="005843C0" w:rsidRPr="00FB4E14" w14:paraId="796B2A8A" w14:textId="77777777" w:rsidTr="00566C00">
        <w:trPr>
          <w:jc w:val="center"/>
        </w:trPr>
        <w:tc>
          <w:tcPr>
            <w:tcW w:w="2970" w:type="dxa"/>
            <w:tcBorders>
              <w:top w:val="nil"/>
              <w:left w:val="nil"/>
              <w:bottom w:val="nil"/>
            </w:tcBorders>
          </w:tcPr>
          <w:p w14:paraId="66A6215D" w14:textId="77777777" w:rsidR="005843C0" w:rsidRPr="00C71EF6" w:rsidRDefault="005843C0" w:rsidP="005843C0">
            <w:r w:rsidRPr="00C71EF6">
              <w:rPr>
                <w:b/>
                <w:i/>
              </w:rPr>
              <w:t>Extruded advanced profile</w:t>
            </w:r>
            <w:r w:rsidRPr="00C71EF6">
              <w:t xml:space="preserve"> may refer to:</w:t>
            </w:r>
          </w:p>
        </w:tc>
        <w:tc>
          <w:tcPr>
            <w:tcW w:w="6890" w:type="dxa"/>
            <w:tcBorders>
              <w:top w:val="nil"/>
              <w:left w:val="nil"/>
              <w:bottom w:val="nil"/>
              <w:right w:val="nil"/>
            </w:tcBorders>
          </w:tcPr>
          <w:p w14:paraId="0E5AE187" w14:textId="77777777" w:rsidR="005843C0" w:rsidRPr="00942902" w:rsidRDefault="005843C0" w:rsidP="00942902">
            <w:pPr>
              <w:pStyle w:val="ListBullet"/>
              <w:tabs>
                <w:tab w:val="clear" w:pos="357"/>
                <w:tab w:val="num" w:pos="360"/>
              </w:tabs>
              <w:ind w:hanging="502"/>
              <w:rPr>
                <w:rFonts w:ascii="Times New Roman" w:hAnsi="Times New Roman"/>
                <w:sz w:val="22"/>
                <w:szCs w:val="22"/>
              </w:rPr>
            </w:pPr>
            <w:r w:rsidRPr="00942902">
              <w:rPr>
                <w:rFonts w:ascii="Times New Roman" w:hAnsi="Times New Roman"/>
                <w:sz w:val="22"/>
                <w:szCs w:val="22"/>
              </w:rPr>
              <w:t>co-extrusion profiles</w:t>
            </w:r>
          </w:p>
          <w:p w14:paraId="4F8AAB5E" w14:textId="77777777" w:rsidR="005843C0" w:rsidRPr="00942902" w:rsidRDefault="005843C0" w:rsidP="00A51BC0">
            <w:pPr>
              <w:pStyle w:val="ListBullet"/>
              <w:tabs>
                <w:tab w:val="clear" w:pos="357"/>
                <w:tab w:val="num" w:pos="360"/>
              </w:tabs>
              <w:ind w:left="340" w:hanging="340"/>
              <w:rPr>
                <w:rFonts w:ascii="Times New Roman" w:hAnsi="Times New Roman"/>
                <w:sz w:val="22"/>
                <w:szCs w:val="22"/>
              </w:rPr>
            </w:pPr>
            <w:r w:rsidRPr="00942902">
              <w:rPr>
                <w:rFonts w:ascii="Times New Roman" w:hAnsi="Times New Roman"/>
                <w:sz w:val="22"/>
                <w:szCs w:val="22"/>
              </w:rPr>
              <w:t>other complex profiles , such as equipment that may change the initial profile, such as:</w:t>
            </w:r>
          </w:p>
          <w:p w14:paraId="15DD1F40" w14:textId="77777777" w:rsidR="005843C0" w:rsidRPr="00942902" w:rsidRDefault="005843C0" w:rsidP="00942902">
            <w:pPr>
              <w:pStyle w:val="ListBullet2"/>
              <w:numPr>
                <w:ilvl w:val="1"/>
                <w:numId w:val="7"/>
              </w:numPr>
              <w:tabs>
                <w:tab w:val="clear" w:pos="851"/>
                <w:tab w:val="num" w:pos="850"/>
              </w:tabs>
              <w:ind w:left="765" w:hanging="425"/>
              <w:rPr>
                <w:rFonts w:ascii="Times New Roman" w:hAnsi="Times New Roman"/>
                <w:sz w:val="22"/>
                <w:szCs w:val="22"/>
              </w:rPr>
            </w:pPr>
            <w:r w:rsidRPr="00942902">
              <w:rPr>
                <w:rFonts w:ascii="Times New Roman" w:hAnsi="Times New Roman"/>
                <w:sz w:val="22"/>
                <w:szCs w:val="22"/>
              </w:rPr>
              <w:t>external corrugation over smooth pipe</w:t>
            </w:r>
          </w:p>
          <w:p w14:paraId="5F049584" w14:textId="77777777" w:rsidR="005843C0" w:rsidRPr="00942902" w:rsidRDefault="005843C0" w:rsidP="00942902">
            <w:pPr>
              <w:pStyle w:val="ListBullet2"/>
              <w:numPr>
                <w:ilvl w:val="1"/>
                <w:numId w:val="7"/>
              </w:numPr>
              <w:tabs>
                <w:tab w:val="clear" w:pos="851"/>
                <w:tab w:val="num" w:pos="850"/>
              </w:tabs>
              <w:ind w:left="765" w:hanging="425"/>
              <w:rPr>
                <w:rFonts w:ascii="Times New Roman" w:hAnsi="Times New Roman"/>
                <w:sz w:val="22"/>
                <w:szCs w:val="22"/>
              </w:rPr>
            </w:pPr>
            <w:r w:rsidRPr="00942902">
              <w:rPr>
                <w:rFonts w:ascii="Times New Roman" w:hAnsi="Times New Roman"/>
                <w:sz w:val="22"/>
                <w:szCs w:val="22"/>
              </w:rPr>
              <w:t>complex shape of windscreen wiper blades</w:t>
            </w:r>
          </w:p>
          <w:p w14:paraId="4DE8DCCB" w14:textId="17316783" w:rsidR="005843C0" w:rsidRPr="00C71EF6" w:rsidRDefault="005843C0" w:rsidP="00942902">
            <w:pPr>
              <w:pStyle w:val="ListBullet2"/>
              <w:numPr>
                <w:ilvl w:val="1"/>
                <w:numId w:val="7"/>
              </w:numPr>
              <w:tabs>
                <w:tab w:val="clear" w:pos="851"/>
                <w:tab w:val="num" w:pos="850"/>
              </w:tabs>
              <w:ind w:left="765" w:hanging="425"/>
            </w:pPr>
            <w:r w:rsidRPr="00942902">
              <w:rPr>
                <w:rFonts w:ascii="Times New Roman" w:hAnsi="Times New Roman"/>
                <w:sz w:val="22"/>
                <w:szCs w:val="22"/>
              </w:rPr>
              <w:t>corflut</w:t>
            </w:r>
            <w:r w:rsidR="00491944">
              <w:rPr>
                <w:rFonts w:ascii="Times New Roman" w:hAnsi="Times New Roman"/>
                <w:sz w:val="22"/>
                <w:szCs w:val="22"/>
              </w:rPr>
              <w:t>e</w:t>
            </w:r>
            <w:r w:rsidRPr="00942902">
              <w:rPr>
                <w:rFonts w:ascii="Times New Roman" w:hAnsi="Times New Roman"/>
                <w:sz w:val="22"/>
                <w:szCs w:val="22"/>
              </w:rPr>
              <w:t xml:space="preserve"> (plastic cardboard)</w:t>
            </w:r>
          </w:p>
        </w:tc>
      </w:tr>
      <w:tr w:rsidR="005843C0" w:rsidRPr="00FB4E14" w14:paraId="01B701D7" w14:textId="77777777" w:rsidTr="00566C00">
        <w:trPr>
          <w:jc w:val="center"/>
        </w:trPr>
        <w:tc>
          <w:tcPr>
            <w:tcW w:w="2970" w:type="dxa"/>
            <w:tcBorders>
              <w:top w:val="nil"/>
              <w:left w:val="nil"/>
              <w:bottom w:val="nil"/>
            </w:tcBorders>
          </w:tcPr>
          <w:p w14:paraId="1F4BE553" w14:textId="77777777" w:rsidR="005843C0" w:rsidRPr="00C71EF6" w:rsidRDefault="005843C0" w:rsidP="005843C0">
            <w:r w:rsidRPr="00C71EF6">
              <w:rPr>
                <w:b/>
                <w:i/>
              </w:rPr>
              <w:t>Principles and main elements of advanced profile design</w:t>
            </w:r>
            <w:r w:rsidRPr="00C71EF6">
              <w:rPr>
                <w:i/>
              </w:rPr>
              <w:t xml:space="preserve"> </w:t>
            </w:r>
            <w:r w:rsidRPr="00C71EF6">
              <w:t>may include:</w:t>
            </w:r>
          </w:p>
          <w:p w14:paraId="3DA957ED" w14:textId="77777777" w:rsidR="005843C0" w:rsidRPr="00C71EF6" w:rsidRDefault="005843C0" w:rsidP="005843C0">
            <w:pPr>
              <w:rPr>
                <w:rFonts w:cs="Arial"/>
                <w:lang w:eastAsia="en-US"/>
              </w:rPr>
            </w:pPr>
          </w:p>
        </w:tc>
        <w:tc>
          <w:tcPr>
            <w:tcW w:w="6890" w:type="dxa"/>
            <w:tcBorders>
              <w:top w:val="nil"/>
              <w:left w:val="nil"/>
              <w:bottom w:val="nil"/>
              <w:right w:val="nil"/>
            </w:tcBorders>
          </w:tcPr>
          <w:p w14:paraId="249EF079"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co-extrusion</w:t>
            </w:r>
          </w:p>
          <w:p w14:paraId="007C0F7A"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 xml:space="preserve">downstream equipment </w:t>
            </w:r>
          </w:p>
          <w:p w14:paraId="326A73AB"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profile gauge</w:t>
            </w:r>
          </w:p>
          <w:p w14:paraId="38E43161"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die swell and draw down</w:t>
            </w:r>
          </w:p>
          <w:p w14:paraId="25471571"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back pressure</w:t>
            </w:r>
          </w:p>
          <w:p w14:paraId="330E5EE0"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hollow sections</w:t>
            </w:r>
          </w:p>
          <w:p w14:paraId="495A9483"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sharp radius / edge</w:t>
            </w:r>
          </w:p>
          <w:p w14:paraId="330036F7"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elimination of stagnation points in flow channels</w:t>
            </w:r>
          </w:p>
          <w:p w14:paraId="2A495F40"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progressive increase in velocity along the flow channel</w:t>
            </w:r>
          </w:p>
          <w:p w14:paraId="5BD7D298" w14:textId="77777777" w:rsidR="005843C0" w:rsidRPr="00C71EF6" w:rsidRDefault="005843C0" w:rsidP="00A51BC0">
            <w:pPr>
              <w:pStyle w:val="ListBullet"/>
              <w:tabs>
                <w:tab w:val="clear" w:pos="357"/>
                <w:tab w:val="num" w:pos="360"/>
              </w:tabs>
              <w:ind w:hanging="502"/>
            </w:pPr>
            <w:r w:rsidRPr="00A51BC0">
              <w:rPr>
                <w:rFonts w:ascii="Times New Roman" w:hAnsi="Times New Roman"/>
                <w:sz w:val="22"/>
                <w:szCs w:val="22"/>
              </w:rPr>
              <w:t>simple approach angles</w:t>
            </w:r>
          </w:p>
        </w:tc>
      </w:tr>
      <w:tr w:rsidR="005843C0" w:rsidRPr="00FB4E14" w14:paraId="747AB58A" w14:textId="77777777" w:rsidTr="00566C00">
        <w:trPr>
          <w:jc w:val="center"/>
        </w:trPr>
        <w:tc>
          <w:tcPr>
            <w:tcW w:w="2970" w:type="dxa"/>
            <w:tcBorders>
              <w:top w:val="nil"/>
              <w:left w:val="nil"/>
              <w:bottom w:val="nil"/>
            </w:tcBorders>
          </w:tcPr>
          <w:p w14:paraId="64CE48CE" w14:textId="77777777" w:rsidR="005843C0" w:rsidRPr="00C71EF6" w:rsidRDefault="005843C0" w:rsidP="005843C0">
            <w:r w:rsidRPr="00C71EF6">
              <w:rPr>
                <w:b/>
                <w:i/>
              </w:rPr>
              <w:t>Production and design requirements</w:t>
            </w:r>
            <w:r w:rsidRPr="00C71EF6">
              <w:rPr>
                <w:b/>
              </w:rPr>
              <w:t xml:space="preserve"> </w:t>
            </w:r>
            <w:r w:rsidRPr="00C71EF6">
              <w:t>may include:</w:t>
            </w:r>
          </w:p>
        </w:tc>
        <w:tc>
          <w:tcPr>
            <w:tcW w:w="6890" w:type="dxa"/>
            <w:tcBorders>
              <w:top w:val="nil"/>
              <w:left w:val="nil"/>
              <w:bottom w:val="nil"/>
              <w:right w:val="nil"/>
            </w:tcBorders>
          </w:tcPr>
          <w:p w14:paraId="58CBED6A"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 xml:space="preserve">large volume </w:t>
            </w:r>
          </w:p>
          <w:p w14:paraId="225FDF8A"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mechanical and thermal properties of the material</w:t>
            </w:r>
          </w:p>
          <w:p w14:paraId="530F776A"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part to production requirements</w:t>
            </w:r>
          </w:p>
          <w:p w14:paraId="136505E3" w14:textId="77777777" w:rsidR="005843C0" w:rsidRPr="00A51BC0" w:rsidRDefault="005843C0"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machine types</w:t>
            </w:r>
          </w:p>
          <w:p w14:paraId="259F89EB" w14:textId="77777777" w:rsidR="005843C0" w:rsidRPr="00C71EF6" w:rsidRDefault="005843C0" w:rsidP="00A51BC0">
            <w:pPr>
              <w:pStyle w:val="ListBullet"/>
              <w:tabs>
                <w:tab w:val="clear" w:pos="357"/>
                <w:tab w:val="num" w:pos="360"/>
              </w:tabs>
              <w:ind w:hanging="502"/>
            </w:pPr>
            <w:r w:rsidRPr="00A51BC0">
              <w:rPr>
                <w:rFonts w:ascii="Times New Roman" w:hAnsi="Times New Roman"/>
                <w:sz w:val="22"/>
                <w:szCs w:val="22"/>
              </w:rPr>
              <w:t>cost constraints</w:t>
            </w:r>
          </w:p>
        </w:tc>
      </w:tr>
      <w:tr w:rsidR="00FA57AE" w:rsidRPr="00FB4E14" w14:paraId="60475D25" w14:textId="77777777" w:rsidTr="00566C00">
        <w:trPr>
          <w:jc w:val="center"/>
        </w:trPr>
        <w:tc>
          <w:tcPr>
            <w:tcW w:w="2970" w:type="dxa"/>
            <w:tcBorders>
              <w:top w:val="nil"/>
              <w:left w:val="nil"/>
              <w:bottom w:val="nil"/>
            </w:tcBorders>
          </w:tcPr>
          <w:p w14:paraId="22935FAD" w14:textId="77777777" w:rsidR="00FA57AE" w:rsidRPr="00C71EF6" w:rsidRDefault="00FA57AE" w:rsidP="00FA57AE">
            <w:pPr>
              <w:rPr>
                <w:b/>
                <w:i/>
              </w:rPr>
            </w:pPr>
            <w:r w:rsidRPr="00C71EF6">
              <w:rPr>
                <w:b/>
                <w:i/>
              </w:rPr>
              <w:t>Faults</w:t>
            </w:r>
            <w:r w:rsidRPr="00C71EF6">
              <w:rPr>
                <w:i/>
              </w:rPr>
              <w:t xml:space="preserve"> </w:t>
            </w:r>
            <w:r w:rsidRPr="00C71EF6">
              <w:t>may include:</w:t>
            </w:r>
          </w:p>
        </w:tc>
        <w:tc>
          <w:tcPr>
            <w:tcW w:w="6890" w:type="dxa"/>
            <w:tcBorders>
              <w:top w:val="nil"/>
              <w:left w:val="nil"/>
              <w:bottom w:val="nil"/>
              <w:right w:val="nil"/>
            </w:tcBorders>
          </w:tcPr>
          <w:p w14:paraId="0ACA4319" w14:textId="77777777" w:rsidR="00FA57AE" w:rsidRPr="00A51BC0" w:rsidRDefault="00FA57AE"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mechanical and physical performance of product</w:t>
            </w:r>
          </w:p>
          <w:p w14:paraId="0C7CC1FE" w14:textId="77777777" w:rsidR="00FA57AE" w:rsidRPr="00A51BC0" w:rsidRDefault="00FA57AE"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stagnation points</w:t>
            </w:r>
          </w:p>
          <w:p w14:paraId="292AF1AF" w14:textId="77777777" w:rsidR="00FA57AE" w:rsidRPr="00A51BC0" w:rsidRDefault="00FA57AE"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restricted and uneven flow paths</w:t>
            </w:r>
          </w:p>
          <w:p w14:paraId="6F869A31" w14:textId="77777777" w:rsidR="00FA57AE" w:rsidRPr="00A51BC0" w:rsidRDefault="00FA57AE"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damaged surfaces</w:t>
            </w:r>
          </w:p>
          <w:p w14:paraId="5428F5B9" w14:textId="77777777" w:rsidR="00FC6D2C" w:rsidRDefault="00FC6D2C" w:rsidP="00FC6D2C">
            <w:pPr>
              <w:pStyle w:val="ListBullet"/>
              <w:numPr>
                <w:ilvl w:val="0"/>
                <w:numId w:val="0"/>
              </w:numPr>
              <w:tabs>
                <w:tab w:val="clear" w:pos="357"/>
              </w:tabs>
              <w:ind w:left="502"/>
              <w:rPr>
                <w:rFonts w:ascii="Times New Roman" w:hAnsi="Times New Roman"/>
                <w:sz w:val="22"/>
                <w:szCs w:val="22"/>
              </w:rPr>
            </w:pPr>
          </w:p>
          <w:p w14:paraId="19D63EEB" w14:textId="77777777" w:rsidR="00FA57AE" w:rsidRPr="00A51BC0" w:rsidRDefault="00FA57AE"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weld lines associated with split flow paths</w:t>
            </w:r>
          </w:p>
          <w:p w14:paraId="4B386D40" w14:textId="77777777" w:rsidR="00FA57AE" w:rsidRPr="00A51BC0" w:rsidRDefault="00FA57AE"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surface quality and treatment</w:t>
            </w:r>
          </w:p>
          <w:p w14:paraId="4EC40CB6" w14:textId="77777777" w:rsidR="00FA57AE" w:rsidRPr="00A51BC0" w:rsidRDefault="00FA57AE"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thermal control and monitoring</w:t>
            </w:r>
          </w:p>
          <w:p w14:paraId="52288180" w14:textId="77777777" w:rsidR="00FA57AE" w:rsidRPr="00A51BC0" w:rsidRDefault="00FA57AE"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thermal degradation</w:t>
            </w:r>
          </w:p>
          <w:p w14:paraId="76FCEE1A" w14:textId="77777777" w:rsidR="00FA57AE" w:rsidRPr="00C71EF6" w:rsidRDefault="00FA57AE" w:rsidP="00A51BC0">
            <w:pPr>
              <w:pStyle w:val="ListBullet"/>
              <w:tabs>
                <w:tab w:val="clear" w:pos="357"/>
                <w:tab w:val="num" w:pos="360"/>
              </w:tabs>
              <w:ind w:hanging="502"/>
            </w:pPr>
            <w:r w:rsidRPr="00A51BC0">
              <w:rPr>
                <w:rFonts w:ascii="Times New Roman" w:hAnsi="Times New Roman"/>
                <w:sz w:val="22"/>
                <w:szCs w:val="22"/>
              </w:rPr>
              <w:t>thickness variation</w:t>
            </w:r>
          </w:p>
        </w:tc>
      </w:tr>
      <w:tr w:rsidR="00FA57AE" w:rsidRPr="00FB4E14" w14:paraId="19AFF84A" w14:textId="77777777" w:rsidTr="00566C00">
        <w:trPr>
          <w:jc w:val="center"/>
        </w:trPr>
        <w:tc>
          <w:tcPr>
            <w:tcW w:w="2970" w:type="dxa"/>
            <w:tcBorders>
              <w:top w:val="nil"/>
              <w:left w:val="nil"/>
              <w:bottom w:val="nil"/>
            </w:tcBorders>
          </w:tcPr>
          <w:p w14:paraId="2CCD3E77" w14:textId="77777777" w:rsidR="00FA57AE" w:rsidRPr="00C71EF6" w:rsidRDefault="00FA57AE" w:rsidP="00FA57AE">
            <w:r w:rsidRPr="00C71EF6">
              <w:lastRenderedPageBreak/>
              <w:t xml:space="preserve">(Fault) </w:t>
            </w:r>
            <w:r w:rsidRPr="00C71EF6">
              <w:rPr>
                <w:b/>
                <w:i/>
              </w:rPr>
              <w:t>Prevention strategies</w:t>
            </w:r>
            <w:r w:rsidRPr="00C71EF6">
              <w:t xml:space="preserve"> may include:</w:t>
            </w:r>
          </w:p>
        </w:tc>
        <w:tc>
          <w:tcPr>
            <w:tcW w:w="6890" w:type="dxa"/>
            <w:tcBorders>
              <w:top w:val="nil"/>
              <w:left w:val="nil"/>
              <w:bottom w:val="nil"/>
              <w:right w:val="nil"/>
            </w:tcBorders>
          </w:tcPr>
          <w:p w14:paraId="58E235E4" w14:textId="77777777" w:rsidR="00FA57AE" w:rsidRPr="00A51BC0" w:rsidRDefault="00FA57AE" w:rsidP="00A51BC0">
            <w:pPr>
              <w:pStyle w:val="ListBullet"/>
              <w:tabs>
                <w:tab w:val="clear" w:pos="357"/>
                <w:tab w:val="num" w:pos="360"/>
              </w:tabs>
              <w:ind w:hanging="502"/>
              <w:rPr>
                <w:rFonts w:ascii="Times New Roman" w:hAnsi="Times New Roman"/>
                <w:sz w:val="22"/>
                <w:szCs w:val="22"/>
              </w:rPr>
            </w:pPr>
            <w:r w:rsidRPr="00A51BC0">
              <w:rPr>
                <w:rFonts w:ascii="Times New Roman" w:hAnsi="Times New Roman"/>
                <w:sz w:val="22"/>
                <w:szCs w:val="22"/>
              </w:rPr>
              <w:t>careful initial evaluation of product requirements / specifications</w:t>
            </w:r>
          </w:p>
          <w:p w14:paraId="793A63C9" w14:textId="77777777" w:rsidR="00FA57AE" w:rsidRPr="00A51BC0" w:rsidRDefault="00FA57AE" w:rsidP="00A51BC0">
            <w:pPr>
              <w:pStyle w:val="ListBullet"/>
              <w:tabs>
                <w:tab w:val="clear" w:pos="357"/>
                <w:tab w:val="num" w:pos="360"/>
              </w:tabs>
              <w:ind w:left="340" w:hanging="340"/>
              <w:rPr>
                <w:rFonts w:ascii="Times New Roman" w:hAnsi="Times New Roman"/>
                <w:sz w:val="22"/>
                <w:szCs w:val="22"/>
              </w:rPr>
            </w:pPr>
            <w:r w:rsidRPr="00A51BC0">
              <w:rPr>
                <w:rFonts w:ascii="Times New Roman" w:hAnsi="Times New Roman"/>
                <w:sz w:val="22"/>
                <w:szCs w:val="22"/>
              </w:rPr>
              <w:t>thorough analysis of the design constraints of different processes, materials and tools</w:t>
            </w:r>
          </w:p>
          <w:p w14:paraId="50130ECE" w14:textId="77777777" w:rsidR="00FA57AE" w:rsidRPr="00A51BC0" w:rsidRDefault="00FA57AE" w:rsidP="00A51BC0">
            <w:pPr>
              <w:pStyle w:val="ListBullet"/>
              <w:tabs>
                <w:tab w:val="clear" w:pos="357"/>
                <w:tab w:val="num" w:pos="360"/>
              </w:tabs>
              <w:ind w:left="340" w:hanging="340"/>
              <w:rPr>
                <w:rFonts w:ascii="Times New Roman" w:hAnsi="Times New Roman"/>
                <w:sz w:val="22"/>
                <w:szCs w:val="22"/>
              </w:rPr>
            </w:pPr>
            <w:r w:rsidRPr="00A51BC0">
              <w:rPr>
                <w:rFonts w:ascii="Times New Roman" w:hAnsi="Times New Roman"/>
                <w:sz w:val="22"/>
                <w:szCs w:val="22"/>
              </w:rPr>
              <w:t>thorough and ongoing consultation with client / suppliers / other team members and stakeholders</w:t>
            </w:r>
          </w:p>
          <w:p w14:paraId="062BC730" w14:textId="77777777" w:rsidR="00FA57AE" w:rsidRPr="00A51BC0" w:rsidRDefault="00FA57AE" w:rsidP="00A51BC0">
            <w:pPr>
              <w:pStyle w:val="ListBullet"/>
              <w:tabs>
                <w:tab w:val="clear" w:pos="357"/>
                <w:tab w:val="num" w:pos="360"/>
              </w:tabs>
              <w:ind w:left="340" w:hanging="340"/>
              <w:rPr>
                <w:rFonts w:ascii="Times New Roman" w:hAnsi="Times New Roman"/>
                <w:sz w:val="22"/>
                <w:szCs w:val="22"/>
              </w:rPr>
            </w:pPr>
            <w:r w:rsidRPr="00A51BC0">
              <w:rPr>
                <w:rFonts w:ascii="Times New Roman" w:hAnsi="Times New Roman"/>
                <w:sz w:val="22"/>
                <w:szCs w:val="22"/>
              </w:rPr>
              <w:t xml:space="preserve">effective project management </w:t>
            </w:r>
          </w:p>
          <w:p w14:paraId="58852173" w14:textId="77777777" w:rsidR="00FA57AE" w:rsidRPr="00A51BC0" w:rsidRDefault="00FA57AE" w:rsidP="00A51BC0">
            <w:pPr>
              <w:pStyle w:val="ListBullet"/>
              <w:tabs>
                <w:tab w:val="clear" w:pos="357"/>
                <w:tab w:val="num" w:pos="360"/>
              </w:tabs>
              <w:ind w:left="340" w:hanging="340"/>
              <w:rPr>
                <w:rFonts w:ascii="Times New Roman" w:hAnsi="Times New Roman"/>
                <w:sz w:val="22"/>
                <w:szCs w:val="22"/>
              </w:rPr>
            </w:pPr>
            <w:r w:rsidRPr="00A51BC0">
              <w:rPr>
                <w:rFonts w:ascii="Times New Roman" w:hAnsi="Times New Roman"/>
                <w:sz w:val="22"/>
                <w:szCs w:val="22"/>
              </w:rPr>
              <w:t>quality assurance procedures, including:</w:t>
            </w:r>
          </w:p>
          <w:p w14:paraId="06612EA5" w14:textId="77777777" w:rsidR="00FA57AE" w:rsidRPr="00A51BC0" w:rsidRDefault="00FA57AE" w:rsidP="00A51BC0">
            <w:pPr>
              <w:pStyle w:val="ListBullet2"/>
              <w:numPr>
                <w:ilvl w:val="1"/>
                <w:numId w:val="7"/>
              </w:numPr>
              <w:tabs>
                <w:tab w:val="clear" w:pos="851"/>
                <w:tab w:val="num" w:pos="850"/>
              </w:tabs>
              <w:ind w:left="765" w:hanging="425"/>
              <w:rPr>
                <w:rFonts w:ascii="Times New Roman" w:hAnsi="Times New Roman"/>
                <w:sz w:val="22"/>
                <w:szCs w:val="22"/>
              </w:rPr>
            </w:pPr>
            <w:r w:rsidRPr="00A51BC0">
              <w:rPr>
                <w:rFonts w:ascii="Times New Roman" w:hAnsi="Times New Roman"/>
                <w:sz w:val="22"/>
                <w:szCs w:val="22"/>
              </w:rPr>
              <w:t>design checklist</w:t>
            </w:r>
          </w:p>
          <w:p w14:paraId="594718B4" w14:textId="77777777" w:rsidR="00FA57AE" w:rsidRPr="00A51BC0" w:rsidRDefault="00FA57AE" w:rsidP="00A51BC0">
            <w:pPr>
              <w:pStyle w:val="ListBullet2"/>
              <w:numPr>
                <w:ilvl w:val="1"/>
                <w:numId w:val="7"/>
              </w:numPr>
              <w:tabs>
                <w:tab w:val="clear" w:pos="851"/>
                <w:tab w:val="num" w:pos="850"/>
              </w:tabs>
              <w:ind w:left="765" w:hanging="425"/>
              <w:rPr>
                <w:rFonts w:ascii="Times New Roman" w:hAnsi="Times New Roman"/>
                <w:sz w:val="22"/>
                <w:szCs w:val="22"/>
              </w:rPr>
            </w:pPr>
            <w:r w:rsidRPr="00A51BC0">
              <w:rPr>
                <w:rFonts w:ascii="Times New Roman" w:hAnsi="Times New Roman"/>
                <w:sz w:val="22"/>
                <w:szCs w:val="22"/>
              </w:rPr>
              <w:t>production checklist</w:t>
            </w:r>
          </w:p>
          <w:p w14:paraId="178B840A" w14:textId="77777777" w:rsidR="00FA57AE" w:rsidRPr="00A51BC0" w:rsidRDefault="00FA57AE" w:rsidP="00A51BC0">
            <w:pPr>
              <w:pStyle w:val="ListBullet2"/>
              <w:numPr>
                <w:ilvl w:val="1"/>
                <w:numId w:val="7"/>
              </w:numPr>
              <w:tabs>
                <w:tab w:val="clear" w:pos="851"/>
                <w:tab w:val="num" w:pos="850"/>
              </w:tabs>
              <w:ind w:left="765" w:hanging="425"/>
              <w:rPr>
                <w:rFonts w:ascii="Times New Roman" w:hAnsi="Times New Roman"/>
                <w:sz w:val="22"/>
                <w:szCs w:val="22"/>
              </w:rPr>
            </w:pPr>
            <w:r w:rsidRPr="00A51BC0">
              <w:rPr>
                <w:rFonts w:ascii="Times New Roman" w:hAnsi="Times New Roman"/>
                <w:sz w:val="22"/>
                <w:szCs w:val="22"/>
              </w:rPr>
              <w:t xml:space="preserve">failure minimisation </w:t>
            </w:r>
          </w:p>
          <w:p w14:paraId="5E553485" w14:textId="77777777" w:rsidR="00FA57AE" w:rsidRPr="00A51BC0" w:rsidRDefault="00FA57AE" w:rsidP="00A51BC0">
            <w:pPr>
              <w:pStyle w:val="ListBullet2"/>
              <w:numPr>
                <w:ilvl w:val="1"/>
                <w:numId w:val="7"/>
              </w:numPr>
              <w:tabs>
                <w:tab w:val="clear" w:pos="851"/>
                <w:tab w:val="num" w:pos="850"/>
              </w:tabs>
              <w:ind w:left="765" w:hanging="425"/>
              <w:rPr>
                <w:rFonts w:ascii="Times New Roman" w:hAnsi="Times New Roman"/>
                <w:sz w:val="22"/>
                <w:szCs w:val="22"/>
              </w:rPr>
            </w:pPr>
            <w:r w:rsidRPr="00A51BC0">
              <w:rPr>
                <w:rFonts w:ascii="Times New Roman" w:hAnsi="Times New Roman"/>
                <w:sz w:val="22"/>
                <w:szCs w:val="22"/>
              </w:rPr>
              <w:t xml:space="preserve">zero defects methodology </w:t>
            </w:r>
          </w:p>
          <w:p w14:paraId="05CCB7B3" w14:textId="77777777" w:rsidR="00FA57AE" w:rsidRPr="00C71EF6" w:rsidRDefault="00FA57AE" w:rsidP="00A51BC0">
            <w:pPr>
              <w:pStyle w:val="ListBullet2"/>
              <w:numPr>
                <w:ilvl w:val="1"/>
                <w:numId w:val="7"/>
              </w:numPr>
              <w:tabs>
                <w:tab w:val="clear" w:pos="851"/>
                <w:tab w:val="num" w:pos="850"/>
              </w:tabs>
              <w:ind w:left="765" w:hanging="425"/>
            </w:pPr>
            <w:r w:rsidRPr="00A51BC0">
              <w:rPr>
                <w:rFonts w:ascii="Times New Roman" w:hAnsi="Times New Roman"/>
                <w:sz w:val="22"/>
                <w:szCs w:val="22"/>
              </w:rPr>
              <w:t>process control</w:t>
            </w:r>
          </w:p>
        </w:tc>
      </w:tr>
      <w:tr w:rsidR="00FA57AE" w:rsidRPr="00FB4E14" w14:paraId="5D87453B" w14:textId="77777777" w:rsidTr="00566C00">
        <w:trPr>
          <w:jc w:val="center"/>
        </w:trPr>
        <w:tc>
          <w:tcPr>
            <w:tcW w:w="2970" w:type="dxa"/>
            <w:tcBorders>
              <w:top w:val="nil"/>
              <w:left w:val="nil"/>
              <w:bottom w:val="nil"/>
            </w:tcBorders>
          </w:tcPr>
          <w:p w14:paraId="0ED4F372" w14:textId="77777777" w:rsidR="00FA57AE" w:rsidRPr="00C71EF6" w:rsidRDefault="00FA57AE" w:rsidP="00FA57AE">
            <w:pPr>
              <w:rPr>
                <w:i/>
              </w:rPr>
            </w:pPr>
            <w:r w:rsidRPr="00C71EF6">
              <w:rPr>
                <w:b/>
                <w:i/>
              </w:rPr>
              <w:t>Project management methodologies</w:t>
            </w:r>
            <w:r w:rsidRPr="00C71EF6">
              <w:t xml:space="preserve"> </w:t>
            </w:r>
            <w:r w:rsidRPr="00C71EF6">
              <w:rPr>
                <w:rFonts w:cs="Arial"/>
                <w:lang w:eastAsia="en-US"/>
              </w:rPr>
              <w:t>may refer to:</w:t>
            </w:r>
          </w:p>
        </w:tc>
        <w:tc>
          <w:tcPr>
            <w:tcW w:w="6890" w:type="dxa"/>
            <w:tcBorders>
              <w:top w:val="nil"/>
              <w:left w:val="nil"/>
              <w:bottom w:val="nil"/>
              <w:right w:val="nil"/>
            </w:tcBorders>
          </w:tcPr>
          <w:p w14:paraId="1A8C179C"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description / definition / rationale</w:t>
            </w:r>
          </w:p>
          <w:p w14:paraId="0B72822F"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outcomes and goal setting</w:t>
            </w:r>
          </w:p>
          <w:p w14:paraId="42F8F5A1"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strategic planning</w:t>
            </w:r>
          </w:p>
          <w:p w14:paraId="63F3EFF0"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resource requirements and allocation</w:t>
            </w:r>
          </w:p>
          <w:p w14:paraId="2048AAD9"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budget</w:t>
            </w:r>
          </w:p>
          <w:p w14:paraId="1ECF0673"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targets and milestones</w:t>
            </w:r>
          </w:p>
          <w:p w14:paraId="0737256D"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completion phases and timelines</w:t>
            </w:r>
          </w:p>
          <w:p w14:paraId="69A36A30"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quality management policies and procedures</w:t>
            </w:r>
          </w:p>
          <w:p w14:paraId="3D2D97FE"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personnel</w:t>
            </w:r>
          </w:p>
          <w:p w14:paraId="192CBBF9"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responsibilities</w:t>
            </w:r>
          </w:p>
          <w:p w14:paraId="64340AFC"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accountabilities</w:t>
            </w:r>
          </w:p>
          <w:p w14:paraId="3B9642FC"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agreed reporting procedures</w:t>
            </w:r>
          </w:p>
          <w:p w14:paraId="0E94846F"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 xml:space="preserve">communication strategies </w:t>
            </w:r>
          </w:p>
          <w:p w14:paraId="72A9435A"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stakeholder engagement strategies, including critical consultation points</w:t>
            </w:r>
          </w:p>
          <w:p w14:paraId="6289DA44" w14:textId="77777777" w:rsidR="00FA57AE" w:rsidRPr="00C71EF6" w:rsidRDefault="00FA57AE" w:rsidP="0045186F">
            <w:pPr>
              <w:pStyle w:val="ListBullet"/>
              <w:tabs>
                <w:tab w:val="clear" w:pos="357"/>
                <w:tab w:val="num" w:pos="360"/>
              </w:tabs>
              <w:ind w:left="340" w:hanging="340"/>
            </w:pPr>
            <w:r w:rsidRPr="0045186F">
              <w:rPr>
                <w:rFonts w:ascii="Times New Roman" w:hAnsi="Times New Roman"/>
                <w:sz w:val="22"/>
                <w:szCs w:val="22"/>
              </w:rPr>
              <w:t>monitoring and evaluation</w:t>
            </w:r>
          </w:p>
        </w:tc>
      </w:tr>
      <w:tr w:rsidR="00FA57AE" w:rsidRPr="00FB4E14" w14:paraId="1B915E24" w14:textId="77777777" w:rsidTr="00566C00">
        <w:trPr>
          <w:jc w:val="center"/>
        </w:trPr>
        <w:tc>
          <w:tcPr>
            <w:tcW w:w="2970" w:type="dxa"/>
            <w:tcBorders>
              <w:top w:val="nil"/>
              <w:left w:val="nil"/>
              <w:bottom w:val="nil"/>
            </w:tcBorders>
          </w:tcPr>
          <w:p w14:paraId="2977E32B" w14:textId="77777777" w:rsidR="00FA57AE" w:rsidRPr="00C71EF6" w:rsidRDefault="00FA57AE" w:rsidP="00FA57AE">
            <w:pPr>
              <w:rPr>
                <w:b/>
              </w:rPr>
            </w:pPr>
            <w:r w:rsidRPr="00C71EF6">
              <w:rPr>
                <w:b/>
                <w:i/>
              </w:rPr>
              <w:t>Communication strategies</w:t>
            </w:r>
            <w:r w:rsidRPr="00C71EF6">
              <w:rPr>
                <w:rFonts w:cs="Arial"/>
                <w:b/>
                <w:i/>
              </w:rPr>
              <w:t xml:space="preserve"> </w:t>
            </w:r>
            <w:r w:rsidRPr="00C71EF6">
              <w:rPr>
                <w:rFonts w:cs="Arial"/>
              </w:rPr>
              <w:t>may refer to:</w:t>
            </w:r>
          </w:p>
        </w:tc>
        <w:tc>
          <w:tcPr>
            <w:tcW w:w="6890" w:type="dxa"/>
            <w:tcBorders>
              <w:top w:val="nil"/>
              <w:left w:val="nil"/>
              <w:bottom w:val="nil"/>
              <w:right w:val="nil"/>
            </w:tcBorders>
          </w:tcPr>
          <w:p w14:paraId="7752B053"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team leadership</w:t>
            </w:r>
          </w:p>
          <w:p w14:paraId="3A4359D6"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consultative management</w:t>
            </w:r>
          </w:p>
          <w:p w14:paraId="44DA3FFB"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participative management</w:t>
            </w:r>
          </w:p>
          <w:p w14:paraId="03D566D7"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lastRenderedPageBreak/>
              <w:t>project evaluation</w:t>
            </w:r>
          </w:p>
          <w:p w14:paraId="2CD6F3BD"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stakeholders engagement</w:t>
            </w:r>
          </w:p>
          <w:p w14:paraId="4D5164E3"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critical consultation points, such as:</w:t>
            </w:r>
          </w:p>
          <w:p w14:paraId="46984064" w14:textId="77777777" w:rsidR="00FA57AE" w:rsidRPr="0045186F" w:rsidRDefault="00FA57AE" w:rsidP="0045186F">
            <w:pPr>
              <w:pStyle w:val="ListBullet2"/>
              <w:numPr>
                <w:ilvl w:val="1"/>
                <w:numId w:val="7"/>
              </w:numPr>
              <w:tabs>
                <w:tab w:val="clear" w:pos="851"/>
                <w:tab w:val="num" w:pos="850"/>
              </w:tabs>
              <w:ind w:left="765" w:hanging="425"/>
              <w:rPr>
                <w:rFonts w:ascii="Times New Roman" w:hAnsi="Times New Roman"/>
                <w:sz w:val="22"/>
                <w:szCs w:val="22"/>
              </w:rPr>
            </w:pPr>
            <w:r w:rsidRPr="0045186F">
              <w:rPr>
                <w:rFonts w:ascii="Times New Roman" w:hAnsi="Times New Roman"/>
                <w:sz w:val="22"/>
                <w:szCs w:val="22"/>
              </w:rPr>
              <w:t>feedback to client on initial design brief as early as possible</w:t>
            </w:r>
          </w:p>
          <w:p w14:paraId="59EB13B1" w14:textId="77777777" w:rsidR="00FA57AE" w:rsidRPr="0045186F" w:rsidRDefault="00FA57AE" w:rsidP="0045186F">
            <w:pPr>
              <w:pStyle w:val="ListBullet2"/>
              <w:numPr>
                <w:ilvl w:val="1"/>
                <w:numId w:val="7"/>
              </w:numPr>
              <w:tabs>
                <w:tab w:val="clear" w:pos="851"/>
                <w:tab w:val="num" w:pos="850"/>
              </w:tabs>
              <w:ind w:left="765" w:hanging="425"/>
              <w:rPr>
                <w:rFonts w:ascii="Times New Roman" w:hAnsi="Times New Roman"/>
                <w:sz w:val="22"/>
                <w:szCs w:val="22"/>
              </w:rPr>
            </w:pPr>
            <w:r w:rsidRPr="0045186F">
              <w:rPr>
                <w:rFonts w:ascii="Times New Roman" w:hAnsi="Times New Roman"/>
                <w:sz w:val="22"/>
                <w:szCs w:val="22"/>
              </w:rPr>
              <w:t>consultation with all stakeholders to verify design</w:t>
            </w:r>
          </w:p>
          <w:p w14:paraId="2A5F6590" w14:textId="77777777" w:rsidR="00FA57AE" w:rsidRPr="0045186F" w:rsidRDefault="00FA57AE" w:rsidP="0045186F">
            <w:pPr>
              <w:pStyle w:val="ListBullet2"/>
              <w:numPr>
                <w:ilvl w:val="1"/>
                <w:numId w:val="7"/>
              </w:numPr>
              <w:tabs>
                <w:tab w:val="clear" w:pos="851"/>
                <w:tab w:val="num" w:pos="850"/>
              </w:tabs>
              <w:ind w:left="765" w:hanging="425"/>
              <w:rPr>
                <w:rFonts w:ascii="Times New Roman" w:hAnsi="Times New Roman"/>
                <w:sz w:val="22"/>
                <w:szCs w:val="22"/>
              </w:rPr>
            </w:pPr>
            <w:r w:rsidRPr="0045186F">
              <w:rPr>
                <w:rFonts w:ascii="Times New Roman" w:hAnsi="Times New Roman"/>
                <w:sz w:val="22"/>
                <w:szCs w:val="22"/>
              </w:rPr>
              <w:t>consultation with all stakeholders when establishing project timeline</w:t>
            </w:r>
          </w:p>
          <w:p w14:paraId="28C80D3F" w14:textId="77777777" w:rsidR="00FA57AE" w:rsidRPr="0045186F" w:rsidRDefault="00FA57AE" w:rsidP="0045186F">
            <w:pPr>
              <w:pStyle w:val="ListBullet2"/>
              <w:numPr>
                <w:ilvl w:val="1"/>
                <w:numId w:val="7"/>
              </w:numPr>
              <w:tabs>
                <w:tab w:val="clear" w:pos="851"/>
                <w:tab w:val="num" w:pos="850"/>
              </w:tabs>
              <w:ind w:left="765" w:hanging="425"/>
              <w:rPr>
                <w:rFonts w:ascii="Times New Roman" w:hAnsi="Times New Roman"/>
                <w:sz w:val="22"/>
                <w:szCs w:val="22"/>
              </w:rPr>
            </w:pPr>
            <w:r w:rsidRPr="0045186F">
              <w:rPr>
                <w:rFonts w:ascii="Times New Roman" w:hAnsi="Times New Roman"/>
                <w:sz w:val="22"/>
                <w:szCs w:val="22"/>
              </w:rPr>
              <w:t>consultation with client to confirm decisions regarding:</w:t>
            </w:r>
          </w:p>
          <w:p w14:paraId="1DB0EBC0" w14:textId="77777777" w:rsidR="00FA57AE" w:rsidRPr="004353CB" w:rsidRDefault="00FA57AE" w:rsidP="00A212CF">
            <w:pPr>
              <w:pStyle w:val="ListBullet3"/>
              <w:numPr>
                <w:ilvl w:val="2"/>
                <w:numId w:val="26"/>
              </w:numPr>
              <w:tabs>
                <w:tab w:val="num" w:pos="1275"/>
              </w:tabs>
              <w:spacing w:before="80" w:after="80"/>
              <w:ind w:left="1276" w:hanging="425"/>
              <w:contextualSpacing w:val="0"/>
              <w:rPr>
                <w:rFonts w:ascii="Times New Roman" w:hAnsi="Times New Roman"/>
              </w:rPr>
            </w:pPr>
            <w:r w:rsidRPr="004353CB">
              <w:rPr>
                <w:rFonts w:ascii="Times New Roman" w:hAnsi="Times New Roman"/>
              </w:rPr>
              <w:t>design</w:t>
            </w:r>
          </w:p>
          <w:p w14:paraId="2750F1A1" w14:textId="77777777" w:rsidR="00FA57AE" w:rsidRPr="004353CB" w:rsidRDefault="00FA57AE" w:rsidP="00A212CF">
            <w:pPr>
              <w:pStyle w:val="ListBullet3"/>
              <w:numPr>
                <w:ilvl w:val="2"/>
                <w:numId w:val="26"/>
              </w:numPr>
              <w:tabs>
                <w:tab w:val="num" w:pos="1275"/>
              </w:tabs>
              <w:spacing w:before="80" w:after="80"/>
              <w:ind w:left="1276" w:hanging="425"/>
              <w:contextualSpacing w:val="0"/>
              <w:rPr>
                <w:rFonts w:ascii="Times New Roman" w:hAnsi="Times New Roman"/>
              </w:rPr>
            </w:pPr>
            <w:r w:rsidRPr="004353CB">
              <w:rPr>
                <w:rFonts w:ascii="Times New Roman" w:hAnsi="Times New Roman"/>
              </w:rPr>
              <w:t>materials</w:t>
            </w:r>
          </w:p>
          <w:p w14:paraId="67526EE6" w14:textId="77777777" w:rsidR="00FA57AE" w:rsidRPr="004353CB" w:rsidRDefault="00FA57AE" w:rsidP="00A212CF">
            <w:pPr>
              <w:pStyle w:val="ListBullet3"/>
              <w:numPr>
                <w:ilvl w:val="2"/>
                <w:numId w:val="26"/>
              </w:numPr>
              <w:tabs>
                <w:tab w:val="num" w:pos="1275"/>
              </w:tabs>
              <w:spacing w:before="80" w:after="80"/>
              <w:ind w:left="1276" w:hanging="425"/>
              <w:contextualSpacing w:val="0"/>
              <w:rPr>
                <w:rFonts w:ascii="Times New Roman" w:hAnsi="Times New Roman"/>
              </w:rPr>
            </w:pPr>
            <w:r w:rsidRPr="004353CB">
              <w:rPr>
                <w:rFonts w:ascii="Times New Roman" w:hAnsi="Times New Roman"/>
              </w:rPr>
              <w:t>process</w:t>
            </w:r>
          </w:p>
          <w:p w14:paraId="60755D59" w14:textId="77777777" w:rsidR="00FA57AE" w:rsidRPr="004353CB" w:rsidRDefault="00FA57AE" w:rsidP="00A212CF">
            <w:pPr>
              <w:pStyle w:val="ListBullet3"/>
              <w:numPr>
                <w:ilvl w:val="2"/>
                <w:numId w:val="26"/>
              </w:numPr>
              <w:tabs>
                <w:tab w:val="num" w:pos="1275"/>
              </w:tabs>
              <w:spacing w:before="80" w:after="80"/>
              <w:ind w:left="1276" w:hanging="425"/>
              <w:contextualSpacing w:val="0"/>
              <w:rPr>
                <w:rFonts w:ascii="Times New Roman" w:hAnsi="Times New Roman"/>
              </w:rPr>
            </w:pPr>
            <w:r w:rsidRPr="004353CB">
              <w:rPr>
                <w:rFonts w:ascii="Times New Roman" w:hAnsi="Times New Roman"/>
              </w:rPr>
              <w:t>equipment</w:t>
            </w:r>
          </w:p>
          <w:p w14:paraId="118AF979" w14:textId="77777777" w:rsidR="00FA57AE" w:rsidRPr="00C71EF6" w:rsidRDefault="00FA57AE" w:rsidP="0045186F">
            <w:pPr>
              <w:pStyle w:val="ListBullet"/>
              <w:tabs>
                <w:tab w:val="clear" w:pos="357"/>
                <w:tab w:val="num" w:pos="360"/>
              </w:tabs>
              <w:ind w:left="340" w:hanging="340"/>
            </w:pPr>
            <w:r w:rsidRPr="0045186F">
              <w:rPr>
                <w:rFonts w:ascii="Times New Roman" w:hAnsi="Times New Roman"/>
                <w:sz w:val="22"/>
                <w:szCs w:val="22"/>
              </w:rPr>
              <w:t>briefing of all stakeholders of necessary changes to design in time to minimise cost and loss of time</w:t>
            </w:r>
          </w:p>
        </w:tc>
      </w:tr>
      <w:tr w:rsidR="00FA57AE" w:rsidRPr="00FB4E14" w14:paraId="343F5123" w14:textId="77777777" w:rsidTr="00566C00">
        <w:trPr>
          <w:jc w:val="center"/>
        </w:trPr>
        <w:tc>
          <w:tcPr>
            <w:tcW w:w="2970" w:type="dxa"/>
            <w:tcBorders>
              <w:top w:val="nil"/>
              <w:left w:val="nil"/>
              <w:bottom w:val="nil"/>
            </w:tcBorders>
          </w:tcPr>
          <w:p w14:paraId="32D553FC" w14:textId="77777777" w:rsidR="00FA57AE" w:rsidRPr="00C71EF6" w:rsidRDefault="00FA57AE" w:rsidP="00FA57AE">
            <w:r w:rsidRPr="00C71EF6">
              <w:rPr>
                <w:b/>
                <w:i/>
              </w:rPr>
              <w:lastRenderedPageBreak/>
              <w:t>Critically evaluated</w:t>
            </w:r>
            <w:r w:rsidRPr="00C71EF6">
              <w:t xml:space="preserve"> may refer to considerations of:</w:t>
            </w:r>
          </w:p>
        </w:tc>
        <w:tc>
          <w:tcPr>
            <w:tcW w:w="6890" w:type="dxa"/>
            <w:tcBorders>
              <w:top w:val="nil"/>
              <w:left w:val="nil"/>
              <w:bottom w:val="nil"/>
              <w:right w:val="nil"/>
            </w:tcBorders>
          </w:tcPr>
          <w:p w14:paraId="3D03BA45"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functionality and fitness for end-use</w:t>
            </w:r>
          </w:p>
          <w:p w14:paraId="530DCD18"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manufacturability</w:t>
            </w:r>
          </w:p>
          <w:p w14:paraId="5381FE5D"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cost of production</w:t>
            </w:r>
          </w:p>
          <w:p w14:paraId="3D081E29"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environmental costs and impact of production</w:t>
            </w:r>
          </w:p>
          <w:p w14:paraId="7B79E5B4"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minimising product design complexity</w:t>
            </w:r>
          </w:p>
          <w:p w14:paraId="0E6E304A" w14:textId="77777777" w:rsidR="00FA57AE" w:rsidRPr="00C71EF6" w:rsidRDefault="00FA57AE" w:rsidP="0045186F">
            <w:pPr>
              <w:pStyle w:val="ListBullet"/>
              <w:tabs>
                <w:tab w:val="clear" w:pos="357"/>
                <w:tab w:val="num" w:pos="360"/>
              </w:tabs>
              <w:ind w:left="340" w:hanging="340"/>
            </w:pPr>
            <w:r w:rsidRPr="0045186F">
              <w:rPr>
                <w:rFonts w:ascii="Times New Roman" w:hAnsi="Times New Roman"/>
                <w:sz w:val="22"/>
                <w:szCs w:val="22"/>
              </w:rPr>
              <w:t>utilisation of strategies to eliminate or minimise faults</w:t>
            </w:r>
          </w:p>
        </w:tc>
      </w:tr>
      <w:tr w:rsidR="00FA57AE" w:rsidRPr="00FB4E14" w14:paraId="7FA81DDE" w14:textId="77777777" w:rsidTr="00566C00">
        <w:trPr>
          <w:jc w:val="center"/>
        </w:trPr>
        <w:tc>
          <w:tcPr>
            <w:tcW w:w="2970" w:type="dxa"/>
            <w:tcBorders>
              <w:top w:val="nil"/>
              <w:left w:val="nil"/>
              <w:bottom w:val="nil"/>
            </w:tcBorders>
          </w:tcPr>
          <w:p w14:paraId="7C1885C6" w14:textId="77777777" w:rsidR="00FA57AE" w:rsidRPr="00C71EF6" w:rsidRDefault="00FA57AE" w:rsidP="00FA57AE">
            <w:r w:rsidRPr="00C71EF6">
              <w:rPr>
                <w:b/>
                <w:i/>
              </w:rPr>
              <w:t xml:space="preserve">Tool design requirements </w:t>
            </w:r>
            <w:r w:rsidRPr="00C71EF6">
              <w:t>may refer to:</w:t>
            </w:r>
          </w:p>
        </w:tc>
        <w:tc>
          <w:tcPr>
            <w:tcW w:w="6890" w:type="dxa"/>
            <w:tcBorders>
              <w:top w:val="nil"/>
              <w:left w:val="nil"/>
              <w:bottom w:val="nil"/>
              <w:right w:val="nil"/>
            </w:tcBorders>
          </w:tcPr>
          <w:p w14:paraId="53D109DE"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 xml:space="preserve">preliminary tool designs optimised by using melt flow and cooling analysis techniques </w:t>
            </w:r>
          </w:p>
          <w:p w14:paraId="15747D1E"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detailed drawings of tool assembly</w:t>
            </w:r>
          </w:p>
          <w:p w14:paraId="30F097DB"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necessary dimensions and labels</w:t>
            </w:r>
          </w:p>
          <w:p w14:paraId="18FE69A1"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necessary component drawings, such as:</w:t>
            </w:r>
          </w:p>
          <w:p w14:paraId="7326FA63" w14:textId="77777777" w:rsidR="00FA57AE" w:rsidRPr="0045186F" w:rsidRDefault="00FA57AE" w:rsidP="0045186F">
            <w:pPr>
              <w:pStyle w:val="ListBullet2"/>
              <w:numPr>
                <w:ilvl w:val="1"/>
                <w:numId w:val="7"/>
              </w:numPr>
              <w:tabs>
                <w:tab w:val="clear" w:pos="851"/>
                <w:tab w:val="num" w:pos="850"/>
              </w:tabs>
              <w:ind w:left="765" w:hanging="425"/>
              <w:rPr>
                <w:rFonts w:ascii="Times New Roman" w:hAnsi="Times New Roman"/>
                <w:sz w:val="22"/>
                <w:szCs w:val="22"/>
              </w:rPr>
            </w:pPr>
            <w:r w:rsidRPr="0045186F">
              <w:rPr>
                <w:rFonts w:ascii="Times New Roman" w:hAnsi="Times New Roman"/>
                <w:sz w:val="22"/>
                <w:szCs w:val="22"/>
              </w:rPr>
              <w:t xml:space="preserve">manual drafting techniques </w:t>
            </w:r>
          </w:p>
          <w:p w14:paraId="39608AF2" w14:textId="77777777" w:rsidR="00FA57AE" w:rsidRPr="0045186F" w:rsidRDefault="00FA57AE" w:rsidP="0045186F">
            <w:pPr>
              <w:pStyle w:val="ListBullet2"/>
              <w:numPr>
                <w:ilvl w:val="1"/>
                <w:numId w:val="7"/>
              </w:numPr>
              <w:tabs>
                <w:tab w:val="clear" w:pos="851"/>
                <w:tab w:val="num" w:pos="850"/>
              </w:tabs>
              <w:ind w:left="765" w:hanging="425"/>
              <w:rPr>
                <w:rFonts w:ascii="Times New Roman" w:hAnsi="Times New Roman"/>
                <w:sz w:val="22"/>
                <w:szCs w:val="22"/>
              </w:rPr>
            </w:pPr>
            <w:r w:rsidRPr="0045186F">
              <w:rPr>
                <w:rFonts w:ascii="Times New Roman" w:hAnsi="Times New Roman"/>
                <w:sz w:val="22"/>
                <w:szCs w:val="22"/>
              </w:rPr>
              <w:t>Computer Aided Design (CAD)</w:t>
            </w:r>
          </w:p>
          <w:p w14:paraId="47BF3DCE"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necessary calculations</w:t>
            </w:r>
          </w:p>
          <w:p w14:paraId="0EB2E427"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finishing for application</w:t>
            </w:r>
          </w:p>
          <w:p w14:paraId="7FE75740"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shrinkage</w:t>
            </w:r>
          </w:p>
          <w:p w14:paraId="690B1D18"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tool specifications to achieve the product requirements</w:t>
            </w:r>
          </w:p>
          <w:p w14:paraId="6A6822D1" w14:textId="77777777" w:rsidR="00FA57AE" w:rsidRPr="0045186F" w:rsidRDefault="00FA57AE" w:rsidP="0045186F">
            <w:pPr>
              <w:pStyle w:val="ListBullet2"/>
              <w:numPr>
                <w:ilvl w:val="1"/>
                <w:numId w:val="7"/>
              </w:numPr>
              <w:tabs>
                <w:tab w:val="clear" w:pos="851"/>
                <w:tab w:val="num" w:pos="850"/>
              </w:tabs>
              <w:ind w:left="765" w:hanging="425"/>
              <w:rPr>
                <w:rFonts w:ascii="Times New Roman" w:hAnsi="Times New Roman"/>
                <w:sz w:val="22"/>
                <w:szCs w:val="22"/>
              </w:rPr>
            </w:pPr>
            <w:r w:rsidRPr="0045186F">
              <w:rPr>
                <w:rFonts w:ascii="Times New Roman" w:hAnsi="Times New Roman"/>
                <w:sz w:val="22"/>
                <w:szCs w:val="22"/>
              </w:rPr>
              <w:t>material</w:t>
            </w:r>
          </w:p>
          <w:p w14:paraId="380CAADB" w14:textId="77777777" w:rsidR="00FA57AE" w:rsidRPr="0045186F" w:rsidRDefault="00FA57AE" w:rsidP="0045186F">
            <w:pPr>
              <w:pStyle w:val="ListBullet2"/>
              <w:numPr>
                <w:ilvl w:val="1"/>
                <w:numId w:val="7"/>
              </w:numPr>
              <w:tabs>
                <w:tab w:val="clear" w:pos="851"/>
                <w:tab w:val="num" w:pos="850"/>
              </w:tabs>
              <w:ind w:left="765" w:hanging="425"/>
              <w:rPr>
                <w:rFonts w:ascii="Times New Roman" w:hAnsi="Times New Roman"/>
                <w:sz w:val="22"/>
                <w:szCs w:val="22"/>
              </w:rPr>
            </w:pPr>
            <w:r w:rsidRPr="0045186F">
              <w:rPr>
                <w:rFonts w:ascii="Times New Roman" w:hAnsi="Times New Roman"/>
                <w:sz w:val="22"/>
                <w:szCs w:val="22"/>
              </w:rPr>
              <w:t>equipment</w:t>
            </w:r>
          </w:p>
          <w:p w14:paraId="590361DC" w14:textId="77777777" w:rsidR="00FA57AE" w:rsidRPr="0045186F" w:rsidRDefault="00FA57AE" w:rsidP="0045186F">
            <w:pPr>
              <w:pStyle w:val="ListBullet2"/>
              <w:numPr>
                <w:ilvl w:val="1"/>
                <w:numId w:val="7"/>
              </w:numPr>
              <w:tabs>
                <w:tab w:val="clear" w:pos="851"/>
                <w:tab w:val="num" w:pos="850"/>
              </w:tabs>
              <w:ind w:left="765" w:hanging="425"/>
              <w:rPr>
                <w:rFonts w:ascii="Times New Roman" w:hAnsi="Times New Roman"/>
                <w:sz w:val="22"/>
                <w:szCs w:val="22"/>
              </w:rPr>
            </w:pPr>
            <w:r w:rsidRPr="0045186F">
              <w:rPr>
                <w:rFonts w:ascii="Times New Roman" w:hAnsi="Times New Roman"/>
                <w:sz w:val="22"/>
                <w:szCs w:val="22"/>
              </w:rPr>
              <w:t>finish</w:t>
            </w:r>
          </w:p>
          <w:p w14:paraId="71CE07A4" w14:textId="77777777" w:rsidR="00FA57AE" w:rsidRPr="0045186F" w:rsidRDefault="00FA57AE" w:rsidP="0045186F">
            <w:pPr>
              <w:pStyle w:val="ListBullet2"/>
              <w:numPr>
                <w:ilvl w:val="1"/>
                <w:numId w:val="7"/>
              </w:numPr>
              <w:tabs>
                <w:tab w:val="clear" w:pos="851"/>
                <w:tab w:val="num" w:pos="850"/>
              </w:tabs>
              <w:ind w:left="765" w:hanging="425"/>
              <w:rPr>
                <w:rFonts w:ascii="Times New Roman" w:hAnsi="Times New Roman"/>
                <w:sz w:val="22"/>
                <w:szCs w:val="22"/>
              </w:rPr>
            </w:pPr>
            <w:r w:rsidRPr="0045186F">
              <w:rPr>
                <w:rFonts w:ascii="Times New Roman" w:hAnsi="Times New Roman"/>
                <w:sz w:val="22"/>
                <w:szCs w:val="22"/>
              </w:rPr>
              <w:t>construction</w:t>
            </w:r>
          </w:p>
          <w:p w14:paraId="08080CCD"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tool quotation form and design process cost estimate</w:t>
            </w:r>
          </w:p>
          <w:p w14:paraId="37DFCF71"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project timeline</w:t>
            </w:r>
          </w:p>
          <w:p w14:paraId="29A6DF3B" w14:textId="77777777" w:rsidR="00FC6D2C" w:rsidRDefault="00FC6D2C" w:rsidP="00FC6D2C">
            <w:pPr>
              <w:pStyle w:val="ListBullet"/>
              <w:numPr>
                <w:ilvl w:val="0"/>
                <w:numId w:val="0"/>
              </w:numPr>
              <w:tabs>
                <w:tab w:val="clear" w:pos="357"/>
              </w:tabs>
              <w:ind w:left="340"/>
              <w:rPr>
                <w:rFonts w:ascii="Times New Roman" w:hAnsi="Times New Roman"/>
                <w:sz w:val="22"/>
                <w:szCs w:val="22"/>
              </w:rPr>
            </w:pPr>
          </w:p>
          <w:p w14:paraId="2025FA05" w14:textId="77777777" w:rsidR="00FA57AE"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description of operation</w:t>
            </w:r>
          </w:p>
          <w:p w14:paraId="6BF54EBB"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analysis of material melt flow</w:t>
            </w:r>
          </w:p>
          <w:p w14:paraId="3CDA4FA0"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required parts list</w:t>
            </w:r>
          </w:p>
          <w:p w14:paraId="1E2D71FD"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completed tool design check list</w:t>
            </w:r>
          </w:p>
          <w:p w14:paraId="507AA79D"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stakeholder requirements</w:t>
            </w:r>
          </w:p>
          <w:p w14:paraId="0C7D0E6D"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sustainability issues</w:t>
            </w:r>
          </w:p>
          <w:p w14:paraId="349F1DA7"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 xml:space="preserve">raw materials and their possible limitations  </w:t>
            </w:r>
          </w:p>
          <w:p w14:paraId="57415008" w14:textId="77777777" w:rsidR="00FA57AE" w:rsidRPr="00C71EF6" w:rsidRDefault="00FA57AE" w:rsidP="0045186F">
            <w:pPr>
              <w:pStyle w:val="ListBullet"/>
              <w:tabs>
                <w:tab w:val="clear" w:pos="357"/>
                <w:tab w:val="num" w:pos="360"/>
              </w:tabs>
              <w:ind w:left="340" w:hanging="340"/>
            </w:pPr>
            <w:r w:rsidRPr="0045186F">
              <w:rPr>
                <w:rFonts w:ascii="Times New Roman" w:hAnsi="Times New Roman"/>
                <w:sz w:val="22"/>
                <w:szCs w:val="22"/>
              </w:rPr>
              <w:t>Failure Mode and Effects Analysis (FMEA)</w:t>
            </w:r>
          </w:p>
        </w:tc>
      </w:tr>
      <w:tr w:rsidR="00FA57AE" w:rsidRPr="00FB4E14" w14:paraId="7DB0AD4F" w14:textId="77777777" w:rsidTr="00566C00">
        <w:trPr>
          <w:jc w:val="center"/>
        </w:trPr>
        <w:tc>
          <w:tcPr>
            <w:tcW w:w="2970" w:type="dxa"/>
            <w:tcBorders>
              <w:top w:val="nil"/>
              <w:left w:val="nil"/>
              <w:bottom w:val="nil"/>
            </w:tcBorders>
          </w:tcPr>
          <w:p w14:paraId="6F8EBB1E" w14:textId="77777777" w:rsidR="00FA57AE" w:rsidRPr="00C71EF6" w:rsidRDefault="00FA57AE" w:rsidP="00FA57AE">
            <w:r w:rsidRPr="00C71EF6">
              <w:rPr>
                <w:b/>
                <w:i/>
              </w:rPr>
              <w:lastRenderedPageBreak/>
              <w:t>Material flow and temperature control</w:t>
            </w:r>
            <w:r w:rsidRPr="00C71EF6">
              <w:t xml:space="preserve"> may include:</w:t>
            </w:r>
          </w:p>
        </w:tc>
        <w:tc>
          <w:tcPr>
            <w:tcW w:w="6890" w:type="dxa"/>
            <w:tcBorders>
              <w:top w:val="nil"/>
              <w:left w:val="nil"/>
              <w:bottom w:val="nil"/>
              <w:right w:val="nil"/>
            </w:tcBorders>
          </w:tcPr>
          <w:p w14:paraId="51AD5646"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steady state / isothermic flow</w:t>
            </w:r>
          </w:p>
          <w:p w14:paraId="01D39652"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flow in an annulus</w:t>
            </w:r>
          </w:p>
          <w:p w14:paraId="2D3A87EE" w14:textId="3A524EC1"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 xml:space="preserve">Newtonian and </w:t>
            </w:r>
            <w:r w:rsidR="007E7EF3" w:rsidRPr="0045186F">
              <w:rPr>
                <w:rFonts w:ascii="Times New Roman" w:hAnsi="Times New Roman"/>
                <w:sz w:val="22"/>
                <w:szCs w:val="22"/>
              </w:rPr>
              <w:t>non-Newtonian</w:t>
            </w:r>
            <w:r w:rsidRPr="0045186F">
              <w:rPr>
                <w:rFonts w:ascii="Times New Roman" w:hAnsi="Times New Roman"/>
                <w:sz w:val="22"/>
                <w:szCs w:val="22"/>
              </w:rPr>
              <w:t xml:space="preserve"> (power law) fluids</w:t>
            </w:r>
          </w:p>
          <w:p w14:paraId="397D7B86"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viscoelastic behaviour of the polymer melt</w:t>
            </w:r>
          </w:p>
          <w:p w14:paraId="1DF887CB"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 xml:space="preserve">material suppliers’ data </w:t>
            </w:r>
          </w:p>
          <w:p w14:paraId="627E2E7E"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continuity equation</w:t>
            </w:r>
          </w:p>
          <w:p w14:paraId="1DCA7702"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flow channels with variable height</w:t>
            </w:r>
          </w:p>
          <w:p w14:paraId="7B445C64" w14:textId="3AA4B8A8"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 xml:space="preserve">isothermal flow in channels – Newtonian and </w:t>
            </w:r>
            <w:r w:rsidR="007E7EF3" w:rsidRPr="0045186F">
              <w:rPr>
                <w:rFonts w:ascii="Times New Roman" w:hAnsi="Times New Roman"/>
                <w:sz w:val="22"/>
                <w:szCs w:val="22"/>
              </w:rPr>
              <w:t>non-Newtonian</w:t>
            </w:r>
            <w:r w:rsidRPr="0045186F">
              <w:rPr>
                <w:rFonts w:ascii="Times New Roman" w:hAnsi="Times New Roman"/>
                <w:sz w:val="22"/>
                <w:szCs w:val="22"/>
              </w:rPr>
              <w:t xml:space="preserve"> fluids</w:t>
            </w:r>
          </w:p>
          <w:p w14:paraId="08997246"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 xml:space="preserve">regression equation </w:t>
            </w:r>
          </w:p>
          <w:p w14:paraId="01C1AA58" w14:textId="77777777" w:rsidR="00FA57AE" w:rsidRPr="00C71EF6" w:rsidRDefault="00FA57AE" w:rsidP="0045186F">
            <w:pPr>
              <w:pStyle w:val="ListBullet"/>
              <w:tabs>
                <w:tab w:val="clear" w:pos="357"/>
                <w:tab w:val="num" w:pos="360"/>
              </w:tabs>
              <w:ind w:left="340" w:hanging="340"/>
            </w:pPr>
            <w:r w:rsidRPr="0045186F">
              <w:rPr>
                <w:rFonts w:ascii="Times New Roman" w:hAnsi="Times New Roman"/>
                <w:sz w:val="22"/>
                <w:szCs w:val="22"/>
              </w:rPr>
              <w:t>apparent viscosity</w:t>
            </w:r>
          </w:p>
        </w:tc>
      </w:tr>
      <w:tr w:rsidR="00FA57AE" w:rsidRPr="00FB4E14" w14:paraId="4968F750" w14:textId="77777777" w:rsidTr="00566C00">
        <w:trPr>
          <w:jc w:val="center"/>
        </w:trPr>
        <w:tc>
          <w:tcPr>
            <w:tcW w:w="2970" w:type="dxa"/>
            <w:tcBorders>
              <w:top w:val="nil"/>
              <w:left w:val="nil"/>
              <w:bottom w:val="nil"/>
            </w:tcBorders>
          </w:tcPr>
          <w:p w14:paraId="7DF5AA81" w14:textId="77777777" w:rsidR="00FA57AE" w:rsidRPr="00C71EF6" w:rsidRDefault="00FA57AE" w:rsidP="00FA57AE">
            <w:r w:rsidRPr="00C71EF6">
              <w:rPr>
                <w:b/>
                <w:i/>
              </w:rPr>
              <w:t>Relevant people</w:t>
            </w:r>
            <w:r w:rsidRPr="00C71EF6">
              <w:t xml:space="preserve"> may include:</w:t>
            </w:r>
          </w:p>
        </w:tc>
        <w:tc>
          <w:tcPr>
            <w:tcW w:w="6890" w:type="dxa"/>
            <w:tcBorders>
              <w:top w:val="nil"/>
              <w:left w:val="nil"/>
              <w:bottom w:val="nil"/>
              <w:right w:val="nil"/>
            </w:tcBorders>
          </w:tcPr>
          <w:p w14:paraId="549B22E7"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management</w:t>
            </w:r>
          </w:p>
          <w:p w14:paraId="5E96E47D"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colleagues</w:t>
            </w:r>
          </w:p>
          <w:p w14:paraId="5DC870D1"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clients</w:t>
            </w:r>
          </w:p>
          <w:p w14:paraId="6D9CE0DC"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customers</w:t>
            </w:r>
          </w:p>
          <w:p w14:paraId="366B3715"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suppliers</w:t>
            </w:r>
          </w:p>
          <w:p w14:paraId="4A2CEE7B"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stakeholders</w:t>
            </w:r>
          </w:p>
          <w:p w14:paraId="38C5B3F5"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technical experts</w:t>
            </w:r>
          </w:p>
          <w:p w14:paraId="13959E97"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industry professionals</w:t>
            </w:r>
          </w:p>
          <w:p w14:paraId="6DF1BF80"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planners</w:t>
            </w:r>
          </w:p>
          <w:p w14:paraId="6E4C77A0"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advisors</w:t>
            </w:r>
          </w:p>
          <w:p w14:paraId="06962526" w14:textId="77777777" w:rsidR="00FA57AE" w:rsidRPr="0045186F" w:rsidRDefault="00FA57AE" w:rsidP="0045186F">
            <w:pPr>
              <w:pStyle w:val="ListBullet"/>
              <w:tabs>
                <w:tab w:val="clear" w:pos="357"/>
                <w:tab w:val="num" w:pos="360"/>
              </w:tabs>
              <w:ind w:left="340" w:hanging="340"/>
              <w:rPr>
                <w:rFonts w:ascii="Times New Roman" w:hAnsi="Times New Roman"/>
                <w:sz w:val="22"/>
                <w:szCs w:val="22"/>
              </w:rPr>
            </w:pPr>
            <w:r w:rsidRPr="0045186F">
              <w:rPr>
                <w:rFonts w:ascii="Times New Roman" w:hAnsi="Times New Roman"/>
                <w:sz w:val="22"/>
                <w:szCs w:val="22"/>
              </w:rPr>
              <w:t>consultants</w:t>
            </w:r>
          </w:p>
          <w:p w14:paraId="491BC532" w14:textId="77777777" w:rsidR="00FA57AE" w:rsidRPr="00C71EF6" w:rsidRDefault="00FA57AE" w:rsidP="0045186F">
            <w:pPr>
              <w:pStyle w:val="ListBullet"/>
              <w:tabs>
                <w:tab w:val="clear" w:pos="357"/>
                <w:tab w:val="num" w:pos="360"/>
              </w:tabs>
              <w:ind w:left="340" w:hanging="340"/>
            </w:pPr>
            <w:r w:rsidRPr="0045186F">
              <w:rPr>
                <w:rFonts w:ascii="Times New Roman" w:hAnsi="Times New Roman"/>
                <w:sz w:val="22"/>
                <w:szCs w:val="22"/>
              </w:rPr>
              <w:t>regulators</w:t>
            </w:r>
          </w:p>
        </w:tc>
      </w:tr>
    </w:tbl>
    <w:p w14:paraId="21D00B39" w14:textId="77777777" w:rsidR="00133C8A" w:rsidRDefault="00133C8A"/>
    <w:tbl>
      <w:tblPr>
        <w:tblW w:w="9860" w:type="dxa"/>
        <w:jc w:val="center"/>
        <w:tblLayout w:type="fixed"/>
        <w:tblLook w:val="0000" w:firstRow="0" w:lastRow="0" w:firstColumn="0" w:lastColumn="0" w:noHBand="0" w:noVBand="0"/>
      </w:tblPr>
      <w:tblGrid>
        <w:gridCol w:w="3706"/>
        <w:gridCol w:w="6154"/>
      </w:tblGrid>
      <w:tr w:rsidR="001E29D4" w:rsidRPr="00FB4E14" w14:paraId="77B84938" w14:textId="77777777" w:rsidTr="00EF6DBB">
        <w:trPr>
          <w:jc w:val="center"/>
        </w:trPr>
        <w:tc>
          <w:tcPr>
            <w:tcW w:w="9860" w:type="dxa"/>
            <w:gridSpan w:val="2"/>
            <w:tcBorders>
              <w:top w:val="nil"/>
              <w:left w:val="nil"/>
              <w:bottom w:val="nil"/>
              <w:right w:val="nil"/>
            </w:tcBorders>
          </w:tcPr>
          <w:p w14:paraId="454B6040" w14:textId="77777777" w:rsidR="001E29D4" w:rsidRPr="00FB4E14" w:rsidRDefault="001E29D4" w:rsidP="00EF6DBB">
            <w:pPr>
              <w:keepNext/>
              <w:spacing w:before="60" w:after="60"/>
              <w:rPr>
                <w:rFonts w:cs="Arial"/>
              </w:rPr>
            </w:pPr>
          </w:p>
        </w:tc>
      </w:tr>
      <w:tr w:rsidR="001E29D4" w:rsidRPr="00FB4E14" w14:paraId="21B1C47D" w14:textId="77777777" w:rsidTr="00EF6DBB">
        <w:trPr>
          <w:jc w:val="center"/>
        </w:trPr>
        <w:tc>
          <w:tcPr>
            <w:tcW w:w="9860" w:type="dxa"/>
            <w:gridSpan w:val="2"/>
            <w:tcBorders>
              <w:top w:val="nil"/>
              <w:left w:val="nil"/>
              <w:bottom w:val="nil"/>
              <w:right w:val="nil"/>
            </w:tcBorders>
          </w:tcPr>
          <w:p w14:paraId="73DDDE9B" w14:textId="77777777" w:rsidR="001E29D4" w:rsidRPr="00FB4E14" w:rsidRDefault="001E29D4" w:rsidP="00EF6DBB">
            <w:pPr>
              <w:keepNext/>
              <w:spacing w:before="60" w:after="60"/>
              <w:rPr>
                <w:rFonts w:cs="Arial"/>
                <w:b/>
                <w:bCs/>
              </w:rPr>
            </w:pPr>
            <w:r w:rsidRPr="00FB4E14">
              <w:rPr>
                <w:rStyle w:val="Normal14TNR-BoldChar"/>
                <w:rFonts w:eastAsia="Calibri" w:cs="Arial"/>
                <w:b/>
                <w:bCs/>
                <w:iCs/>
              </w:rPr>
              <w:t>EVIDENCE GUIDE</w:t>
            </w:r>
            <w:r w:rsidR="006673D9">
              <w:rPr>
                <w:rStyle w:val="FootnoteReference"/>
                <w:rFonts w:cs="Arial"/>
                <w:b/>
                <w:bCs/>
                <w:iCs/>
                <w:sz w:val="24"/>
                <w:szCs w:val="24"/>
              </w:rPr>
              <w:t xml:space="preserve">   </w:t>
            </w:r>
          </w:p>
        </w:tc>
      </w:tr>
      <w:tr w:rsidR="001E29D4" w:rsidRPr="00FB4E14" w14:paraId="131FB77F" w14:textId="77777777" w:rsidTr="00EF6DBB">
        <w:trPr>
          <w:jc w:val="center"/>
        </w:trPr>
        <w:tc>
          <w:tcPr>
            <w:tcW w:w="9860" w:type="dxa"/>
            <w:gridSpan w:val="2"/>
            <w:tcBorders>
              <w:top w:val="nil"/>
              <w:left w:val="nil"/>
              <w:bottom w:val="nil"/>
              <w:right w:val="nil"/>
            </w:tcBorders>
          </w:tcPr>
          <w:p w14:paraId="3BCBC3B4" w14:textId="77777777" w:rsidR="001E29D4" w:rsidRPr="00FB4E14" w:rsidRDefault="001E29D4" w:rsidP="00EF6DBB">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r w:rsidRPr="00FB4E14">
              <w:rPr>
                <w:rStyle w:val="FootnoteReference"/>
                <w:rFonts w:cs="Arial"/>
                <w:iCs/>
                <w:sz w:val="20"/>
                <w:szCs w:val="20"/>
              </w:rPr>
              <w:t xml:space="preserve"> </w:t>
            </w:r>
            <w:r w:rsidR="006673D9">
              <w:rPr>
                <w:rStyle w:val="FootnoteReference"/>
                <w:rFonts w:cs="Arial"/>
                <w:iCs/>
                <w:sz w:val="20"/>
                <w:szCs w:val="20"/>
              </w:rPr>
              <w:t xml:space="preserve">   </w:t>
            </w:r>
          </w:p>
        </w:tc>
      </w:tr>
      <w:tr w:rsidR="001E29D4" w:rsidRPr="00FB4E14" w14:paraId="2212FAD9" w14:textId="77777777" w:rsidTr="00EF6DBB">
        <w:trPr>
          <w:jc w:val="center"/>
        </w:trPr>
        <w:tc>
          <w:tcPr>
            <w:tcW w:w="9860" w:type="dxa"/>
            <w:gridSpan w:val="2"/>
            <w:tcBorders>
              <w:top w:val="nil"/>
              <w:left w:val="nil"/>
              <w:bottom w:val="nil"/>
              <w:right w:val="nil"/>
            </w:tcBorders>
          </w:tcPr>
          <w:p w14:paraId="42CF3437" w14:textId="77777777" w:rsidR="001E29D4" w:rsidRPr="00FB4E14" w:rsidRDefault="001E29D4" w:rsidP="00EF6DBB">
            <w:pPr>
              <w:keepNext/>
              <w:spacing w:before="60" w:after="60"/>
              <w:rPr>
                <w:rFonts w:cs="Arial"/>
              </w:rPr>
            </w:pPr>
          </w:p>
        </w:tc>
      </w:tr>
      <w:tr w:rsidR="001E29D4" w:rsidRPr="002F78EF" w14:paraId="3FB52BD6" w14:textId="77777777" w:rsidTr="00EF6DBB">
        <w:trPr>
          <w:jc w:val="center"/>
        </w:trPr>
        <w:tc>
          <w:tcPr>
            <w:tcW w:w="3706" w:type="dxa"/>
            <w:tcBorders>
              <w:top w:val="nil"/>
              <w:left w:val="nil"/>
              <w:bottom w:val="nil"/>
              <w:right w:val="nil"/>
            </w:tcBorders>
          </w:tcPr>
          <w:p w14:paraId="4D2E1AA4" w14:textId="77777777" w:rsidR="001E29D4" w:rsidRPr="00FB4E14" w:rsidRDefault="001E29D4" w:rsidP="009F275F">
            <w:pPr>
              <w:keepNext/>
              <w:spacing w:before="60" w:after="60"/>
              <w:ind w:left="34"/>
              <w:rPr>
                <w:rFonts w:cs="Arial"/>
                <w:b/>
                <w:bCs/>
              </w:rPr>
            </w:pPr>
            <w:r w:rsidRPr="00FB4E14">
              <w:rPr>
                <w:rFonts w:cs="Arial"/>
                <w:b/>
                <w:bCs/>
                <w:iCs/>
              </w:rPr>
              <w:t>Critical aspects for assessment and evidence required to demonstrate competency in this unit</w:t>
            </w:r>
          </w:p>
        </w:tc>
        <w:tc>
          <w:tcPr>
            <w:tcW w:w="6154" w:type="dxa"/>
            <w:tcBorders>
              <w:top w:val="nil"/>
              <w:left w:val="nil"/>
              <w:bottom w:val="nil"/>
              <w:right w:val="nil"/>
            </w:tcBorders>
          </w:tcPr>
          <w:p w14:paraId="7CC0EE2D" w14:textId="77777777" w:rsidR="00FA57AE" w:rsidRPr="009F275F" w:rsidRDefault="00FA57AE" w:rsidP="00FA57AE">
            <w:pPr>
              <w:rPr>
                <w:rFonts w:ascii="Times New Roman" w:hAnsi="Times New Roman"/>
              </w:rPr>
            </w:pPr>
            <w:r w:rsidRPr="009F275F">
              <w:rPr>
                <w:rFonts w:ascii="Times New Roman" w:hAnsi="Times New Roman"/>
              </w:rPr>
              <w:t>A person who demonstrates competency in this unit must provide evidence of:</w:t>
            </w:r>
          </w:p>
          <w:p w14:paraId="107E2412" w14:textId="77777777" w:rsidR="00FA57AE" w:rsidRPr="009F275F" w:rsidRDefault="00FA57AE" w:rsidP="00FA57AE">
            <w:pPr>
              <w:pStyle w:val="ListBullet"/>
              <w:tabs>
                <w:tab w:val="clear" w:pos="357"/>
                <w:tab w:val="num" w:pos="360"/>
              </w:tabs>
              <w:ind w:left="357" w:hanging="357"/>
              <w:rPr>
                <w:rFonts w:ascii="Times New Roman" w:hAnsi="Times New Roman"/>
                <w:sz w:val="22"/>
                <w:szCs w:val="22"/>
              </w:rPr>
            </w:pPr>
            <w:r w:rsidRPr="009F275F">
              <w:rPr>
                <w:rFonts w:ascii="Times New Roman" w:hAnsi="Times New Roman"/>
                <w:sz w:val="22"/>
                <w:szCs w:val="22"/>
              </w:rPr>
              <w:t>managing extrusion tool design project for basic and advanced profile contexts</w:t>
            </w:r>
          </w:p>
          <w:p w14:paraId="523A736C" w14:textId="77777777" w:rsidR="00FA57AE" w:rsidRPr="009F275F" w:rsidRDefault="00FA57AE" w:rsidP="00FA57AE">
            <w:pPr>
              <w:pStyle w:val="ListBullet"/>
              <w:tabs>
                <w:tab w:val="clear" w:pos="357"/>
                <w:tab w:val="num" w:pos="360"/>
              </w:tabs>
              <w:ind w:left="357" w:hanging="357"/>
              <w:rPr>
                <w:rFonts w:ascii="Times New Roman" w:hAnsi="Times New Roman"/>
                <w:sz w:val="22"/>
                <w:szCs w:val="22"/>
              </w:rPr>
            </w:pPr>
            <w:r w:rsidRPr="009F275F">
              <w:rPr>
                <w:rFonts w:ascii="Times New Roman" w:hAnsi="Times New Roman"/>
                <w:sz w:val="22"/>
                <w:szCs w:val="22"/>
              </w:rPr>
              <w:t xml:space="preserve">determining prevention strategies for tool design faults </w:t>
            </w:r>
          </w:p>
          <w:p w14:paraId="276AC882" w14:textId="77777777" w:rsidR="00FA57AE" w:rsidRPr="009F275F" w:rsidRDefault="00FA57AE" w:rsidP="00FA57AE">
            <w:pPr>
              <w:pStyle w:val="ListBullet"/>
              <w:tabs>
                <w:tab w:val="clear" w:pos="357"/>
                <w:tab w:val="num" w:pos="360"/>
              </w:tabs>
              <w:ind w:hanging="502"/>
              <w:rPr>
                <w:rFonts w:ascii="Times New Roman" w:hAnsi="Times New Roman"/>
                <w:sz w:val="22"/>
                <w:szCs w:val="22"/>
              </w:rPr>
            </w:pPr>
            <w:r w:rsidRPr="009F275F">
              <w:rPr>
                <w:rFonts w:ascii="Times New Roman" w:hAnsi="Times New Roman"/>
                <w:sz w:val="22"/>
                <w:szCs w:val="22"/>
              </w:rPr>
              <w:t>evaluating project outcomes to inform future practice</w:t>
            </w:r>
          </w:p>
          <w:p w14:paraId="469AE7A3" w14:textId="77777777" w:rsidR="00FA57AE" w:rsidRPr="009F275F" w:rsidRDefault="00FA57AE" w:rsidP="009F275F">
            <w:pPr>
              <w:pStyle w:val="ListBullet"/>
              <w:tabs>
                <w:tab w:val="clear" w:pos="357"/>
                <w:tab w:val="num" w:pos="360"/>
              </w:tabs>
              <w:ind w:left="357" w:hanging="357"/>
              <w:rPr>
                <w:rFonts w:ascii="Times New Roman" w:hAnsi="Times New Roman"/>
                <w:color w:val="0070C0"/>
                <w:sz w:val="22"/>
                <w:szCs w:val="22"/>
              </w:rPr>
            </w:pPr>
            <w:r w:rsidRPr="009F275F">
              <w:rPr>
                <w:rFonts w:ascii="Times New Roman" w:hAnsi="Times New Roman"/>
                <w:sz w:val="22"/>
                <w:szCs w:val="22"/>
              </w:rPr>
              <w:t>knowledge of principles and processes of extrusion tool design to meet plastics product design requirements</w:t>
            </w:r>
          </w:p>
        </w:tc>
      </w:tr>
      <w:tr w:rsidR="009F275F" w:rsidRPr="002F78EF" w14:paraId="63ECACD3" w14:textId="77777777" w:rsidTr="00F9418E">
        <w:trPr>
          <w:trHeight w:val="3665"/>
          <w:jc w:val="center"/>
        </w:trPr>
        <w:tc>
          <w:tcPr>
            <w:tcW w:w="3706" w:type="dxa"/>
            <w:tcBorders>
              <w:top w:val="nil"/>
              <w:left w:val="nil"/>
              <w:right w:val="nil"/>
            </w:tcBorders>
          </w:tcPr>
          <w:p w14:paraId="245F7F7E" w14:textId="77777777" w:rsidR="009F275F" w:rsidRPr="00FB4E14" w:rsidRDefault="009F275F" w:rsidP="009F275F">
            <w:pPr>
              <w:keepNext/>
              <w:spacing w:before="60" w:after="60"/>
              <w:ind w:left="34"/>
              <w:rPr>
                <w:rFonts w:cs="Arial"/>
                <w:b/>
                <w:bCs/>
              </w:rPr>
            </w:pPr>
            <w:r w:rsidRPr="00FB4E14">
              <w:rPr>
                <w:rFonts w:cs="Arial"/>
                <w:b/>
                <w:bCs/>
                <w:iCs/>
              </w:rPr>
              <w:t>Context of and specific resources for assessment</w:t>
            </w:r>
          </w:p>
        </w:tc>
        <w:tc>
          <w:tcPr>
            <w:tcW w:w="6154" w:type="dxa"/>
            <w:tcBorders>
              <w:top w:val="nil"/>
              <w:left w:val="nil"/>
              <w:right w:val="nil"/>
            </w:tcBorders>
          </w:tcPr>
          <w:p w14:paraId="7EAADAF0" w14:textId="77777777" w:rsidR="009F275F" w:rsidRPr="009F275F" w:rsidRDefault="009F275F" w:rsidP="00FA57AE">
            <w:pPr>
              <w:rPr>
                <w:rFonts w:ascii="Times New Roman" w:hAnsi="Times New Roman"/>
              </w:rPr>
            </w:pPr>
            <w:r w:rsidRPr="009F275F">
              <w:rPr>
                <w:rFonts w:ascii="Times New Roman" w:hAnsi="Times New Roman"/>
              </w:rPr>
              <w:t>Assessment must ensure:</w:t>
            </w:r>
          </w:p>
          <w:p w14:paraId="7B9E250A" w14:textId="77777777" w:rsidR="009F275F" w:rsidRPr="009F275F" w:rsidRDefault="009F275F" w:rsidP="004353CB">
            <w:pPr>
              <w:pStyle w:val="ListBullet"/>
              <w:tabs>
                <w:tab w:val="clear" w:pos="357"/>
                <w:tab w:val="num" w:pos="360"/>
              </w:tabs>
              <w:ind w:left="357" w:hanging="357"/>
              <w:rPr>
                <w:rFonts w:ascii="Times New Roman" w:hAnsi="Times New Roman"/>
                <w:sz w:val="22"/>
                <w:szCs w:val="22"/>
              </w:rPr>
            </w:pPr>
            <w:r w:rsidRPr="009F275F">
              <w:rPr>
                <w:rFonts w:ascii="Times New Roman" w:hAnsi="Times New Roman"/>
                <w:sz w:val="22"/>
                <w:szCs w:val="22"/>
              </w:rPr>
              <w:t>activities are related to a tool design for plastics context</w:t>
            </w:r>
          </w:p>
          <w:p w14:paraId="7CFFFA93" w14:textId="77777777" w:rsidR="009F275F" w:rsidRPr="009F275F" w:rsidRDefault="009F275F" w:rsidP="00FA57AE">
            <w:pPr>
              <w:rPr>
                <w:rFonts w:ascii="Times New Roman" w:hAnsi="Times New Roman"/>
              </w:rPr>
            </w:pPr>
            <w:r w:rsidRPr="009F275F">
              <w:rPr>
                <w:rFonts w:ascii="Times New Roman" w:hAnsi="Times New Roman"/>
              </w:rPr>
              <w:t>Resources implications for assessment include:</w:t>
            </w:r>
          </w:p>
          <w:p w14:paraId="033CC2AE" w14:textId="77777777" w:rsidR="009F275F" w:rsidRPr="009F275F" w:rsidRDefault="009F275F" w:rsidP="004353CB">
            <w:pPr>
              <w:pStyle w:val="ListBullet"/>
              <w:tabs>
                <w:tab w:val="clear" w:pos="357"/>
                <w:tab w:val="num" w:pos="360"/>
              </w:tabs>
              <w:ind w:left="357" w:hanging="357"/>
              <w:rPr>
                <w:rFonts w:ascii="Times New Roman" w:hAnsi="Times New Roman"/>
                <w:sz w:val="22"/>
                <w:szCs w:val="22"/>
              </w:rPr>
            </w:pPr>
            <w:r w:rsidRPr="009F275F">
              <w:rPr>
                <w:rFonts w:ascii="Times New Roman" w:hAnsi="Times New Roman"/>
                <w:sz w:val="22"/>
                <w:szCs w:val="22"/>
              </w:rPr>
              <w:t>access to suitable simulated or real workplace opportunities</w:t>
            </w:r>
          </w:p>
          <w:p w14:paraId="4D0548A1" w14:textId="77777777" w:rsidR="009F275F" w:rsidRPr="009F275F" w:rsidRDefault="009F275F" w:rsidP="004353CB">
            <w:pPr>
              <w:pStyle w:val="ListBullet"/>
              <w:tabs>
                <w:tab w:val="clear" w:pos="357"/>
                <w:tab w:val="num" w:pos="360"/>
              </w:tabs>
              <w:ind w:left="357" w:hanging="357"/>
              <w:rPr>
                <w:rFonts w:ascii="Times New Roman" w:hAnsi="Times New Roman"/>
                <w:sz w:val="22"/>
                <w:szCs w:val="22"/>
              </w:rPr>
            </w:pPr>
            <w:r w:rsidRPr="009F275F">
              <w:rPr>
                <w:rFonts w:ascii="Times New Roman" w:hAnsi="Times New Roman"/>
                <w:sz w:val="22"/>
                <w:szCs w:val="22"/>
              </w:rPr>
              <w:t>access to a range of plastics products/parts and associated extrusion tooling</w:t>
            </w:r>
          </w:p>
          <w:p w14:paraId="5EC023E7" w14:textId="77777777" w:rsidR="009F275F" w:rsidRPr="009F275F" w:rsidRDefault="009F275F" w:rsidP="004353CB">
            <w:pPr>
              <w:pStyle w:val="ListBullet"/>
              <w:tabs>
                <w:tab w:val="clear" w:pos="357"/>
                <w:tab w:val="num" w:pos="360"/>
              </w:tabs>
              <w:ind w:left="357" w:hanging="357"/>
              <w:rPr>
                <w:rFonts w:ascii="Times New Roman" w:hAnsi="Times New Roman"/>
                <w:sz w:val="22"/>
                <w:szCs w:val="22"/>
              </w:rPr>
            </w:pPr>
            <w:r w:rsidRPr="009F275F">
              <w:rPr>
                <w:rFonts w:ascii="Times New Roman" w:hAnsi="Times New Roman"/>
                <w:sz w:val="22"/>
                <w:szCs w:val="22"/>
              </w:rPr>
              <w:t xml:space="preserve">access to material specification charts/data sheets </w:t>
            </w:r>
          </w:p>
          <w:p w14:paraId="0C2E367A" w14:textId="77777777" w:rsidR="009F275F" w:rsidRPr="009F275F" w:rsidRDefault="009F275F" w:rsidP="004353CB">
            <w:pPr>
              <w:pStyle w:val="ListBullet"/>
              <w:tabs>
                <w:tab w:val="clear" w:pos="357"/>
                <w:tab w:val="num" w:pos="360"/>
              </w:tabs>
              <w:ind w:left="357" w:hanging="357"/>
              <w:rPr>
                <w:rFonts w:ascii="Times New Roman" w:hAnsi="Times New Roman"/>
                <w:color w:val="0070C0"/>
                <w:sz w:val="22"/>
                <w:szCs w:val="22"/>
              </w:rPr>
            </w:pPr>
            <w:r w:rsidRPr="009F275F">
              <w:rPr>
                <w:rFonts w:ascii="Times New Roman" w:hAnsi="Times New Roman"/>
                <w:sz w:val="22"/>
                <w:szCs w:val="22"/>
              </w:rPr>
              <w:t xml:space="preserve">access to Computer Aided Design and Tooling </w:t>
            </w:r>
            <w:r>
              <w:rPr>
                <w:rFonts w:ascii="Times New Roman" w:hAnsi="Times New Roman"/>
                <w:sz w:val="22"/>
                <w:szCs w:val="22"/>
              </w:rPr>
              <w:br/>
            </w:r>
            <w:r w:rsidRPr="009F275F">
              <w:rPr>
                <w:rFonts w:ascii="Times New Roman" w:hAnsi="Times New Roman"/>
                <w:sz w:val="22"/>
                <w:szCs w:val="22"/>
              </w:rPr>
              <w:t>Design software</w:t>
            </w:r>
          </w:p>
        </w:tc>
      </w:tr>
      <w:tr w:rsidR="009F275F" w:rsidRPr="002F78EF" w14:paraId="1B5C519C" w14:textId="77777777" w:rsidTr="00F9418E">
        <w:trPr>
          <w:trHeight w:val="3157"/>
          <w:jc w:val="center"/>
        </w:trPr>
        <w:tc>
          <w:tcPr>
            <w:tcW w:w="3706" w:type="dxa"/>
            <w:tcBorders>
              <w:top w:val="nil"/>
              <w:left w:val="nil"/>
              <w:right w:val="nil"/>
            </w:tcBorders>
          </w:tcPr>
          <w:p w14:paraId="09AF17F0" w14:textId="77777777" w:rsidR="009F275F" w:rsidRPr="00FB4E14" w:rsidRDefault="009F275F" w:rsidP="008051DB">
            <w:pPr>
              <w:keepNext/>
              <w:spacing w:after="40"/>
              <w:ind w:left="34"/>
              <w:rPr>
                <w:rFonts w:cs="Arial"/>
                <w:b/>
                <w:bCs/>
              </w:rPr>
            </w:pPr>
            <w:r w:rsidRPr="00FB4E14">
              <w:rPr>
                <w:rFonts w:cs="Arial"/>
                <w:b/>
                <w:bCs/>
                <w:iCs/>
              </w:rPr>
              <w:t>Method of assessment</w:t>
            </w:r>
          </w:p>
          <w:p w14:paraId="1D35FA47" w14:textId="77777777" w:rsidR="009F275F" w:rsidRPr="00FB4E14" w:rsidRDefault="009F275F" w:rsidP="009F275F">
            <w:pPr>
              <w:keepNext/>
              <w:spacing w:before="40" w:after="40"/>
              <w:ind w:left="34"/>
              <w:rPr>
                <w:rFonts w:cs="Arial"/>
                <w:b/>
                <w:bCs/>
              </w:rPr>
            </w:pPr>
            <w:r w:rsidRPr="00FB4E14">
              <w:rPr>
                <w:rFonts w:cs="Arial"/>
                <w:b/>
                <w:bCs/>
                <w:iCs/>
              </w:rPr>
              <w:br w:type="page"/>
              <w:t xml:space="preserve">Guidance information for assessment </w:t>
            </w:r>
            <w:r w:rsidRPr="00FB4E14">
              <w:rPr>
                <w:rFonts w:cs="Arial"/>
                <w:b/>
                <w:bCs/>
                <w:iCs/>
              </w:rPr>
              <w:br/>
              <w:t>(Optional)</w:t>
            </w:r>
          </w:p>
        </w:tc>
        <w:tc>
          <w:tcPr>
            <w:tcW w:w="6154" w:type="dxa"/>
            <w:tcBorders>
              <w:top w:val="nil"/>
              <w:left w:val="nil"/>
              <w:right w:val="nil"/>
            </w:tcBorders>
          </w:tcPr>
          <w:p w14:paraId="3ACF3016" w14:textId="77777777" w:rsidR="009F275F" w:rsidRPr="009F275F" w:rsidRDefault="009F275F" w:rsidP="00FA57AE">
            <w:pPr>
              <w:rPr>
                <w:rFonts w:ascii="Times New Roman" w:hAnsi="Times New Roman"/>
              </w:rPr>
            </w:pPr>
            <w:r w:rsidRPr="009F275F">
              <w:rPr>
                <w:rFonts w:ascii="Times New Roman" w:hAnsi="Times New Roman"/>
              </w:rPr>
              <w:t>Holistic assessment with other units relevant to the industry sector, workplace and job role is recommended. Suggested units may include but are not limited to:</w:t>
            </w:r>
          </w:p>
          <w:p w14:paraId="3974A1F8" w14:textId="76BEAD8A" w:rsidR="009F275F" w:rsidRPr="009F275F" w:rsidRDefault="00C32B7B" w:rsidP="009F275F">
            <w:pPr>
              <w:pStyle w:val="ListBullet2"/>
              <w:numPr>
                <w:ilvl w:val="1"/>
                <w:numId w:val="7"/>
              </w:numPr>
              <w:tabs>
                <w:tab w:val="clear" w:pos="851"/>
                <w:tab w:val="num" w:pos="439"/>
              </w:tabs>
              <w:ind w:left="850" w:hanging="836"/>
              <w:rPr>
                <w:rFonts w:ascii="Times New Roman" w:hAnsi="Times New Roman"/>
                <w:i/>
                <w:sz w:val="22"/>
                <w:szCs w:val="22"/>
              </w:rPr>
            </w:pPr>
            <w:r>
              <w:rPr>
                <w:rFonts w:ascii="Times New Roman" w:hAnsi="Times New Roman"/>
                <w:i/>
                <w:sz w:val="22"/>
                <w:szCs w:val="22"/>
              </w:rPr>
              <w:t>VU21982</w:t>
            </w:r>
            <w:r w:rsidR="009F275F" w:rsidRPr="009F275F">
              <w:rPr>
                <w:rFonts w:ascii="Times New Roman" w:hAnsi="Times New Roman"/>
                <w:i/>
                <w:sz w:val="22"/>
                <w:szCs w:val="22"/>
              </w:rPr>
              <w:t>: Implement plastics extrusion tool design</w:t>
            </w:r>
          </w:p>
          <w:p w14:paraId="4A76891A" w14:textId="49338896" w:rsidR="009F275F" w:rsidRPr="009F275F" w:rsidRDefault="00C32B7B" w:rsidP="00AD4D2A">
            <w:pPr>
              <w:pStyle w:val="ListBullet2"/>
              <w:numPr>
                <w:ilvl w:val="1"/>
                <w:numId w:val="7"/>
              </w:numPr>
              <w:tabs>
                <w:tab w:val="clear" w:pos="851"/>
                <w:tab w:val="num" w:pos="439"/>
              </w:tabs>
              <w:ind w:left="1573" w:hanging="1559"/>
              <w:rPr>
                <w:rFonts w:ascii="Times New Roman" w:hAnsi="Times New Roman"/>
                <w:i/>
                <w:sz w:val="22"/>
                <w:szCs w:val="22"/>
              </w:rPr>
            </w:pPr>
            <w:r>
              <w:rPr>
                <w:rFonts w:ascii="Times New Roman" w:hAnsi="Times New Roman"/>
                <w:i/>
                <w:sz w:val="22"/>
                <w:szCs w:val="22"/>
              </w:rPr>
              <w:t>VU21983</w:t>
            </w:r>
            <w:r w:rsidR="009F275F" w:rsidRPr="009F275F">
              <w:rPr>
                <w:rFonts w:ascii="Times New Roman" w:hAnsi="Times New Roman"/>
                <w:i/>
                <w:sz w:val="22"/>
                <w:szCs w:val="22"/>
              </w:rPr>
              <w:t xml:space="preserve">: </w:t>
            </w:r>
            <w:r>
              <w:rPr>
                <w:rFonts w:ascii="Times New Roman" w:hAnsi="Times New Roman"/>
                <w:i/>
                <w:sz w:val="22"/>
                <w:szCs w:val="22"/>
              </w:rPr>
              <w:t xml:space="preserve">Manage extrusion sheet and </w:t>
            </w:r>
            <w:r w:rsidR="009F275F" w:rsidRPr="009F275F">
              <w:rPr>
                <w:rFonts w:ascii="Times New Roman" w:hAnsi="Times New Roman"/>
                <w:i/>
                <w:sz w:val="22"/>
                <w:szCs w:val="22"/>
              </w:rPr>
              <w:t xml:space="preserve"> film tool </w:t>
            </w:r>
            <w:r>
              <w:rPr>
                <w:rFonts w:ascii="Times New Roman" w:hAnsi="Times New Roman"/>
                <w:i/>
                <w:sz w:val="22"/>
                <w:szCs w:val="22"/>
              </w:rPr>
              <w:t xml:space="preserve"> </w:t>
            </w:r>
            <w:r w:rsidR="009F275F" w:rsidRPr="009F275F">
              <w:rPr>
                <w:rFonts w:ascii="Times New Roman" w:hAnsi="Times New Roman"/>
                <w:i/>
                <w:sz w:val="22"/>
                <w:szCs w:val="22"/>
              </w:rPr>
              <w:t>design</w:t>
            </w:r>
          </w:p>
          <w:p w14:paraId="40767466" w14:textId="484B54B2" w:rsidR="009F275F" w:rsidRPr="009F275F" w:rsidRDefault="006654F4" w:rsidP="00AD4D2A">
            <w:pPr>
              <w:pStyle w:val="ListBullet2"/>
              <w:numPr>
                <w:ilvl w:val="1"/>
                <w:numId w:val="7"/>
              </w:numPr>
              <w:tabs>
                <w:tab w:val="clear" w:pos="851"/>
                <w:tab w:val="num" w:pos="439"/>
              </w:tabs>
              <w:ind w:left="1573" w:hanging="1559"/>
              <w:rPr>
                <w:rFonts w:ascii="Times New Roman" w:hAnsi="Times New Roman"/>
                <w:color w:val="0070C0"/>
                <w:sz w:val="22"/>
                <w:szCs w:val="22"/>
              </w:rPr>
            </w:pPr>
            <w:r>
              <w:rPr>
                <w:rFonts w:ascii="Times New Roman" w:hAnsi="Times New Roman"/>
                <w:i/>
                <w:sz w:val="22"/>
                <w:szCs w:val="22"/>
              </w:rPr>
              <w:t>VU21984</w:t>
            </w:r>
            <w:r w:rsidR="009F275F" w:rsidRPr="009F275F">
              <w:rPr>
                <w:rFonts w:ascii="Times New Roman" w:hAnsi="Times New Roman"/>
                <w:i/>
                <w:sz w:val="22"/>
                <w:szCs w:val="22"/>
              </w:rPr>
              <w:t>: Manage extrusion pipe, tube and cable tool design</w:t>
            </w:r>
          </w:p>
        </w:tc>
      </w:tr>
    </w:tbl>
    <w:p w14:paraId="3FB39E5F" w14:textId="77777777" w:rsidR="001E29D4" w:rsidRPr="002F78EF" w:rsidRDefault="001E29D4" w:rsidP="001E29D4">
      <w:pPr>
        <w:keepNext/>
        <w:spacing w:line="360" w:lineRule="auto"/>
        <w:rPr>
          <w:rFonts w:ascii="Calibri" w:hAnsi="Calibri"/>
        </w:rPr>
      </w:pPr>
    </w:p>
    <w:p w14:paraId="68CF6E0A" w14:textId="77777777" w:rsidR="001E29D4" w:rsidRDefault="001E29D4" w:rsidP="001E29D4">
      <w:pPr>
        <w:keepNext/>
        <w:ind w:left="709" w:hanging="658"/>
        <w:rPr>
          <w:rFonts w:ascii="Calibri" w:hAnsi="Calibri"/>
          <w:iCs/>
          <w:color w:val="0070C0"/>
        </w:rPr>
      </w:pPr>
    </w:p>
    <w:p w14:paraId="78BD5311" w14:textId="77777777" w:rsidR="009F275F" w:rsidRDefault="009F275F" w:rsidP="001E29D4">
      <w:pPr>
        <w:keepNext/>
        <w:ind w:left="709" w:hanging="658"/>
        <w:rPr>
          <w:rFonts w:ascii="Calibri" w:hAnsi="Calibri"/>
          <w:iCs/>
          <w:color w:val="0070C0"/>
        </w:rPr>
      </w:pPr>
    </w:p>
    <w:p w14:paraId="1228A06D" w14:textId="77777777" w:rsidR="009F275F" w:rsidRDefault="009F275F" w:rsidP="001E29D4">
      <w:pPr>
        <w:keepNext/>
        <w:ind w:left="709" w:hanging="658"/>
        <w:rPr>
          <w:rFonts w:ascii="Calibri" w:hAnsi="Calibri"/>
          <w:iCs/>
          <w:color w:val="0070C0"/>
        </w:rPr>
      </w:pPr>
    </w:p>
    <w:p w14:paraId="3B9F22C8" w14:textId="77777777" w:rsidR="00C75998" w:rsidRDefault="00C75998" w:rsidP="001E29D4">
      <w:pPr>
        <w:keepNext/>
        <w:ind w:left="709" w:hanging="658"/>
        <w:rPr>
          <w:rFonts w:ascii="Calibri" w:hAnsi="Calibri"/>
          <w:iCs/>
          <w:color w:val="0070C0"/>
        </w:rPr>
        <w:sectPr w:rsidR="00C75998" w:rsidSect="00E75CAD">
          <w:headerReference w:type="default" r:id="rId67"/>
          <w:type w:val="continuous"/>
          <w:pgSz w:w="11907" w:h="16840" w:code="9"/>
          <w:pgMar w:top="568" w:right="1134" w:bottom="1440" w:left="1134" w:header="709" w:footer="709" w:gutter="0"/>
          <w:cols w:space="708"/>
          <w:docGrid w:linePitch="360"/>
        </w:sectPr>
      </w:pPr>
    </w:p>
    <w:p w14:paraId="63061A70" w14:textId="77777777" w:rsidR="00C84931" w:rsidRDefault="00C84931">
      <w:pPr>
        <w:rPr>
          <w:b/>
        </w:rPr>
      </w:pPr>
    </w:p>
    <w:tbl>
      <w:tblPr>
        <w:tblW w:w="10435" w:type="dxa"/>
        <w:jc w:val="center"/>
        <w:tblLayout w:type="fixed"/>
        <w:tblLook w:val="0000" w:firstRow="0" w:lastRow="0" w:firstColumn="0" w:lastColumn="0" w:noHBand="0" w:noVBand="0"/>
      </w:tblPr>
      <w:tblGrid>
        <w:gridCol w:w="462"/>
        <w:gridCol w:w="2799"/>
        <w:gridCol w:w="621"/>
        <w:gridCol w:w="6553"/>
      </w:tblGrid>
      <w:tr w:rsidR="002013C1" w:rsidRPr="00F274EE" w14:paraId="1DE4D137" w14:textId="77777777" w:rsidTr="002013C1">
        <w:trPr>
          <w:jc w:val="center"/>
        </w:trPr>
        <w:tc>
          <w:tcPr>
            <w:tcW w:w="10435" w:type="dxa"/>
            <w:gridSpan w:val="4"/>
          </w:tcPr>
          <w:p w14:paraId="01FE8FF1" w14:textId="46BAB0B1" w:rsidR="002013C1" w:rsidRPr="002013C1" w:rsidRDefault="006654F4" w:rsidP="002013C1">
            <w:pPr>
              <w:pStyle w:val="Code1"/>
              <w:keepNext/>
              <w:numPr>
                <w:ilvl w:val="0"/>
                <w:numId w:val="0"/>
              </w:numPr>
              <w:ind w:left="388" w:hanging="360"/>
              <w:rPr>
                <w:sz w:val="24"/>
                <w:szCs w:val="24"/>
              </w:rPr>
            </w:pPr>
            <w:bookmarkStart w:id="63" w:name="_Toc483320061"/>
            <w:r>
              <w:rPr>
                <w:sz w:val="24"/>
                <w:szCs w:val="24"/>
              </w:rPr>
              <w:lastRenderedPageBreak/>
              <w:t>VU21986</w:t>
            </w:r>
            <w:r w:rsidR="002013C1">
              <w:rPr>
                <w:sz w:val="24"/>
                <w:szCs w:val="24"/>
              </w:rPr>
              <w:t xml:space="preserve"> </w:t>
            </w:r>
            <w:r w:rsidR="00C31A0C">
              <w:rPr>
                <w:sz w:val="24"/>
                <w:szCs w:val="24"/>
              </w:rPr>
              <w:t xml:space="preserve">Utilise </w:t>
            </w:r>
            <w:r w:rsidR="002013C1" w:rsidRPr="002013C1">
              <w:rPr>
                <w:sz w:val="24"/>
                <w:szCs w:val="24"/>
              </w:rPr>
              <w:t>3D printing for plastic product manufacturing</w:t>
            </w:r>
            <w:bookmarkEnd w:id="63"/>
          </w:p>
        </w:tc>
      </w:tr>
      <w:tr w:rsidR="00B12DD8" w:rsidRPr="00F274EE" w14:paraId="0C5C36CB" w14:textId="77777777" w:rsidTr="00205034">
        <w:trPr>
          <w:jc w:val="center"/>
        </w:trPr>
        <w:tc>
          <w:tcPr>
            <w:tcW w:w="3261" w:type="dxa"/>
            <w:gridSpan w:val="2"/>
          </w:tcPr>
          <w:p w14:paraId="6E3AFB74" w14:textId="77777777" w:rsidR="00B12DD8" w:rsidRPr="00DB14FB" w:rsidRDefault="00B12DD8" w:rsidP="00205034">
            <w:pPr>
              <w:keepNext/>
              <w:spacing w:beforeLines="60" w:before="144" w:afterLines="60" w:after="144"/>
              <w:rPr>
                <w:rFonts w:cs="Arial"/>
                <w:b/>
                <w:bCs/>
              </w:rPr>
            </w:pPr>
            <w:r w:rsidRPr="00DB14FB">
              <w:rPr>
                <w:rFonts w:cs="Arial"/>
                <w:b/>
                <w:bCs/>
                <w:iCs/>
              </w:rPr>
              <w:t>Unit Descriptor</w:t>
            </w:r>
          </w:p>
        </w:tc>
        <w:tc>
          <w:tcPr>
            <w:tcW w:w="7174" w:type="dxa"/>
            <w:gridSpan w:val="2"/>
            <w:vAlign w:val="center"/>
          </w:tcPr>
          <w:p w14:paraId="67CD8521" w14:textId="77777777" w:rsidR="00B12DD8" w:rsidRPr="004353CB" w:rsidRDefault="00B12DD8" w:rsidP="00205034">
            <w:pPr>
              <w:rPr>
                <w:rFonts w:ascii="Times New Roman" w:hAnsi="Times New Roman"/>
              </w:rPr>
            </w:pPr>
            <w:r w:rsidRPr="004353CB">
              <w:rPr>
                <w:rFonts w:ascii="Times New Roman" w:hAnsi="Times New Roman"/>
              </w:rPr>
              <w:t xml:space="preserve">This unit describes the skills and knowledge required to design and fabricate tools / tool parts by additive manufacturing processes (3D printing) for plastics product production. </w:t>
            </w:r>
          </w:p>
          <w:p w14:paraId="527923B8" w14:textId="77777777" w:rsidR="00B12DD8" w:rsidRPr="004353CB" w:rsidRDefault="00B12DD8" w:rsidP="008051DB">
            <w:pPr>
              <w:ind w:left="567" w:right="567"/>
              <w:rPr>
                <w:rFonts w:ascii="Times New Roman" w:hAnsi="Times New Roman"/>
                <w:color w:val="0070C0"/>
              </w:rPr>
            </w:pPr>
            <w:r w:rsidRPr="004353CB">
              <w:rPr>
                <w:rFonts w:ascii="Times New Roman" w:hAnsi="Times New Roman"/>
                <w:i/>
              </w:rPr>
              <w:t>No licensing, legislative, regulatory or certification requirements apply to this unit at the time of publication.</w:t>
            </w:r>
          </w:p>
        </w:tc>
      </w:tr>
      <w:tr w:rsidR="00B12DD8" w:rsidRPr="00F274EE" w14:paraId="197F60BE" w14:textId="77777777" w:rsidTr="00205034">
        <w:trPr>
          <w:jc w:val="center"/>
        </w:trPr>
        <w:tc>
          <w:tcPr>
            <w:tcW w:w="3261" w:type="dxa"/>
            <w:gridSpan w:val="2"/>
          </w:tcPr>
          <w:p w14:paraId="48AEC145" w14:textId="77777777" w:rsidR="00B12DD8" w:rsidRPr="00DB14FB" w:rsidRDefault="00B12DD8" w:rsidP="00205034">
            <w:pPr>
              <w:keepNext/>
              <w:spacing w:beforeLines="60" w:before="144" w:afterLines="60" w:after="144"/>
              <w:rPr>
                <w:rFonts w:cs="Arial"/>
                <w:b/>
                <w:bCs/>
                <w:color w:val="000000"/>
              </w:rPr>
            </w:pPr>
            <w:r w:rsidRPr="00DB14FB">
              <w:rPr>
                <w:rFonts w:cs="Arial"/>
                <w:b/>
                <w:bCs/>
                <w:iCs/>
                <w:color w:val="000000"/>
              </w:rPr>
              <w:t>Employability Skills</w:t>
            </w:r>
          </w:p>
        </w:tc>
        <w:tc>
          <w:tcPr>
            <w:tcW w:w="7174" w:type="dxa"/>
            <w:gridSpan w:val="2"/>
            <w:vAlign w:val="center"/>
          </w:tcPr>
          <w:p w14:paraId="73393E64" w14:textId="77777777" w:rsidR="00B12DD8" w:rsidRPr="004353CB" w:rsidRDefault="00B12DD8" w:rsidP="00205034">
            <w:pPr>
              <w:rPr>
                <w:rFonts w:ascii="Times New Roman" w:hAnsi="Times New Roman"/>
              </w:rPr>
            </w:pPr>
            <w:r w:rsidRPr="004353CB">
              <w:rPr>
                <w:rFonts w:ascii="Times New Roman" w:hAnsi="Times New Roman"/>
              </w:rPr>
              <w:t>This unit contains Employability Skills.</w:t>
            </w:r>
          </w:p>
          <w:p w14:paraId="761B89B8" w14:textId="77777777" w:rsidR="00B12DD8" w:rsidRPr="004353CB" w:rsidRDefault="00B12DD8" w:rsidP="00205034">
            <w:pPr>
              <w:rPr>
                <w:rFonts w:ascii="Times New Roman" w:hAnsi="Times New Roman"/>
                <w:color w:val="0070C0"/>
              </w:rPr>
            </w:pPr>
            <w:r w:rsidRPr="004353CB">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B12DD8" w:rsidRPr="00F274EE" w14:paraId="6132153F" w14:textId="77777777" w:rsidTr="00205034">
        <w:trPr>
          <w:jc w:val="center"/>
        </w:trPr>
        <w:tc>
          <w:tcPr>
            <w:tcW w:w="3261" w:type="dxa"/>
            <w:gridSpan w:val="2"/>
          </w:tcPr>
          <w:p w14:paraId="46AF071B" w14:textId="77777777" w:rsidR="00B12DD8" w:rsidRPr="00DB14FB" w:rsidRDefault="00B12DD8" w:rsidP="00205034">
            <w:pPr>
              <w:keepNext/>
              <w:spacing w:beforeLines="60" w:before="144" w:afterLines="60" w:after="144"/>
              <w:rPr>
                <w:rFonts w:cs="Arial"/>
                <w:b/>
                <w:bCs/>
              </w:rPr>
            </w:pPr>
            <w:r w:rsidRPr="00DB14FB">
              <w:rPr>
                <w:rFonts w:cs="Arial"/>
                <w:b/>
                <w:bCs/>
                <w:iCs/>
              </w:rPr>
              <w:t>Application of the Unit</w:t>
            </w:r>
          </w:p>
        </w:tc>
        <w:tc>
          <w:tcPr>
            <w:tcW w:w="7174" w:type="dxa"/>
            <w:gridSpan w:val="2"/>
            <w:vAlign w:val="center"/>
          </w:tcPr>
          <w:p w14:paraId="43B0657C" w14:textId="77777777" w:rsidR="00B12DD8" w:rsidRPr="004353CB" w:rsidRDefault="00B12DD8" w:rsidP="00205034">
            <w:pPr>
              <w:rPr>
                <w:rFonts w:ascii="Times New Roman" w:hAnsi="Times New Roman"/>
                <w:color w:val="0070C0"/>
              </w:rPr>
            </w:pPr>
            <w:r w:rsidRPr="004353CB">
              <w:rPr>
                <w:rFonts w:ascii="Times New Roman" w:hAnsi="Times New Roman"/>
              </w:rPr>
              <w:t>This unit supports the work of designers, managers, leaders and project personnel who are responsible for the development of plastics products and the design and fabrication of tools for manufacturing.  It has application across a broad range of plastics processing methodologies, such as: injection moulding; blow moulding, and/or extrusion. Practitioners are typically engaged in implementing tool design and tool fabrication strategies utilising additive manufacturing technologies.</w:t>
            </w:r>
          </w:p>
        </w:tc>
      </w:tr>
      <w:tr w:rsidR="00B12DD8" w:rsidRPr="00F274EE" w14:paraId="7CD5B63D" w14:textId="77777777" w:rsidTr="00205034">
        <w:trPr>
          <w:jc w:val="center"/>
        </w:trPr>
        <w:tc>
          <w:tcPr>
            <w:tcW w:w="3261" w:type="dxa"/>
            <w:gridSpan w:val="2"/>
          </w:tcPr>
          <w:p w14:paraId="5965EB80" w14:textId="77777777" w:rsidR="00B12DD8" w:rsidRPr="00F274EE" w:rsidRDefault="00B12DD8" w:rsidP="00205034">
            <w:pPr>
              <w:keepNext/>
              <w:spacing w:beforeLines="60" w:before="144" w:afterLines="60" w:after="144"/>
              <w:rPr>
                <w:rFonts w:cs="Arial"/>
                <w:b/>
                <w:bCs/>
                <w:sz w:val="24"/>
                <w:szCs w:val="24"/>
              </w:rPr>
            </w:pPr>
            <w:r w:rsidRPr="00F274EE">
              <w:rPr>
                <w:rFonts w:cs="Arial"/>
                <w:b/>
                <w:bCs/>
                <w:iCs/>
                <w:sz w:val="24"/>
                <w:szCs w:val="24"/>
              </w:rPr>
              <w:t>ELEMENT</w:t>
            </w:r>
          </w:p>
        </w:tc>
        <w:tc>
          <w:tcPr>
            <w:tcW w:w="7174" w:type="dxa"/>
            <w:gridSpan w:val="2"/>
            <w:vAlign w:val="center"/>
          </w:tcPr>
          <w:p w14:paraId="360870A2" w14:textId="77777777" w:rsidR="00B12DD8" w:rsidRPr="00F274EE" w:rsidRDefault="00B12DD8" w:rsidP="00205034">
            <w:pPr>
              <w:keepNext/>
              <w:spacing w:beforeLines="60" w:before="144" w:afterLines="60" w:after="144"/>
              <w:rPr>
                <w:rFonts w:cs="Arial"/>
                <w:b/>
                <w:bCs/>
                <w:sz w:val="24"/>
                <w:szCs w:val="24"/>
              </w:rPr>
            </w:pPr>
            <w:r w:rsidRPr="00F274EE">
              <w:rPr>
                <w:rFonts w:cs="Arial"/>
                <w:b/>
                <w:bCs/>
                <w:sz w:val="24"/>
                <w:szCs w:val="24"/>
              </w:rPr>
              <w:t>PERFORMANCE CRITERIA</w:t>
            </w:r>
          </w:p>
        </w:tc>
      </w:tr>
      <w:tr w:rsidR="00B12DD8" w:rsidRPr="00F274EE" w14:paraId="130FDF5B" w14:textId="77777777" w:rsidTr="00205034">
        <w:trPr>
          <w:jc w:val="center"/>
        </w:trPr>
        <w:tc>
          <w:tcPr>
            <w:tcW w:w="3261" w:type="dxa"/>
            <w:gridSpan w:val="2"/>
          </w:tcPr>
          <w:p w14:paraId="2DBD35A0" w14:textId="77777777" w:rsidR="00B12DD8" w:rsidRPr="00F274EE" w:rsidRDefault="00B12DD8" w:rsidP="00205034">
            <w:pPr>
              <w:keepNext/>
              <w:spacing w:beforeLines="60" w:before="144" w:afterLines="60" w:after="144"/>
              <w:ind w:left="51"/>
              <w:rPr>
                <w:rFonts w:cs="Arial"/>
                <w:b/>
                <w:bCs/>
                <w:i/>
                <w:sz w:val="24"/>
                <w:szCs w:val="24"/>
              </w:rPr>
            </w:pPr>
            <w:r w:rsidRPr="00F274EE">
              <w:rPr>
                <w:rFonts w:cs="Arial"/>
                <w:i/>
                <w:iCs/>
                <w:sz w:val="20"/>
                <w:szCs w:val="20"/>
              </w:rPr>
              <w:t>Elements describe the essential outcomes of a unit of competency.</w:t>
            </w:r>
          </w:p>
        </w:tc>
        <w:tc>
          <w:tcPr>
            <w:tcW w:w="7174" w:type="dxa"/>
            <w:gridSpan w:val="2"/>
            <w:vAlign w:val="center"/>
          </w:tcPr>
          <w:p w14:paraId="4EBF1184" w14:textId="77777777" w:rsidR="00B12DD8" w:rsidRPr="00F35C47" w:rsidRDefault="00B12DD8" w:rsidP="00205034">
            <w:pPr>
              <w:keepNext/>
              <w:spacing w:beforeLines="60" w:before="144" w:afterLines="60" w:after="144"/>
              <w:ind w:left="148"/>
              <w:rPr>
                <w:rFonts w:ascii="Times New Roman" w:hAnsi="Times New Roman"/>
                <w:i/>
                <w:sz w:val="20"/>
                <w:szCs w:val="20"/>
              </w:rPr>
            </w:pPr>
            <w:r w:rsidRPr="00F35C47">
              <w:rPr>
                <w:rFonts w:ascii="Times New Roman" w:hAnsi="Times New Roman"/>
                <w:i/>
                <w:sz w:val="20"/>
                <w:szCs w:val="20"/>
              </w:rPr>
              <w:t>Performance criteria describe the required performance needed to demonstrate achievement of the element. Where bold italicised text is used, further information is detailed in the required skills and knowledge and/or the range statement.</w:t>
            </w:r>
            <w:r w:rsidRPr="00F35C47">
              <w:rPr>
                <w:rFonts w:ascii="Times New Roman" w:hAnsi="Times New Roman"/>
                <w:b/>
                <w:bCs/>
                <w:i/>
                <w:iCs/>
                <w:sz w:val="20"/>
                <w:szCs w:val="20"/>
                <w:vertAlign w:val="superscript"/>
              </w:rPr>
              <w:t xml:space="preserve"> </w:t>
            </w:r>
            <w:r w:rsidRPr="00F35C47">
              <w:rPr>
                <w:rFonts w:ascii="Times New Roman" w:hAnsi="Times New Roman"/>
                <w:i/>
                <w:sz w:val="20"/>
                <w:szCs w:val="20"/>
              </w:rPr>
              <w:t>Assessment of performance is to be consistent with the evidence guide.</w:t>
            </w:r>
          </w:p>
        </w:tc>
      </w:tr>
      <w:tr w:rsidR="00B12DD8" w:rsidRPr="00F274EE" w14:paraId="38201D22" w14:textId="77777777" w:rsidTr="004353CB">
        <w:trPr>
          <w:jc w:val="center"/>
        </w:trPr>
        <w:tc>
          <w:tcPr>
            <w:tcW w:w="462" w:type="dxa"/>
          </w:tcPr>
          <w:p w14:paraId="62F856D6" w14:textId="77777777" w:rsidR="00B12DD8" w:rsidRPr="00F274EE" w:rsidRDefault="00B12DD8" w:rsidP="00205034">
            <w:pPr>
              <w:keepNext/>
              <w:spacing w:beforeLines="60" w:before="144" w:afterLines="60" w:after="144"/>
              <w:rPr>
                <w:rFonts w:cs="Arial"/>
                <w:b/>
                <w:bCs/>
                <w:sz w:val="24"/>
                <w:szCs w:val="24"/>
              </w:rPr>
            </w:pPr>
            <w:r w:rsidRPr="00F274EE">
              <w:rPr>
                <w:rFonts w:cs="Arial"/>
                <w:b/>
                <w:bCs/>
                <w:iCs/>
                <w:sz w:val="24"/>
                <w:szCs w:val="24"/>
              </w:rPr>
              <w:t>1</w:t>
            </w:r>
          </w:p>
        </w:tc>
        <w:tc>
          <w:tcPr>
            <w:tcW w:w="2799" w:type="dxa"/>
          </w:tcPr>
          <w:p w14:paraId="6C283318" w14:textId="77777777" w:rsidR="00B12DD8" w:rsidRPr="00565BE9" w:rsidRDefault="00B12DD8" w:rsidP="00205034">
            <w:pPr>
              <w:rPr>
                <w:rFonts w:cs="Arial"/>
                <w:b/>
                <w:bCs/>
                <w:color w:val="0070C0"/>
              </w:rPr>
            </w:pPr>
            <w:r w:rsidRPr="00565BE9">
              <w:rPr>
                <w:rFonts w:cs="Arial"/>
              </w:rPr>
              <w:t>Analyse plastic product characteristics and production parameters</w:t>
            </w:r>
          </w:p>
        </w:tc>
        <w:tc>
          <w:tcPr>
            <w:tcW w:w="621" w:type="dxa"/>
          </w:tcPr>
          <w:p w14:paraId="5D3D1A60" w14:textId="77777777" w:rsidR="00B12DD8" w:rsidRPr="00F35C47" w:rsidRDefault="00B12DD8" w:rsidP="004353CB">
            <w:pPr>
              <w:keepNext/>
              <w:spacing w:beforeLines="60" w:before="144" w:afterLines="60" w:after="144"/>
              <w:rPr>
                <w:rFonts w:cs="Arial"/>
                <w:sz w:val="20"/>
                <w:szCs w:val="20"/>
              </w:rPr>
            </w:pPr>
            <w:r w:rsidRPr="00F35C47">
              <w:rPr>
                <w:rFonts w:cs="Arial"/>
                <w:sz w:val="20"/>
                <w:szCs w:val="20"/>
              </w:rPr>
              <w:t>1.1</w:t>
            </w:r>
          </w:p>
        </w:tc>
        <w:tc>
          <w:tcPr>
            <w:tcW w:w="6553" w:type="dxa"/>
          </w:tcPr>
          <w:p w14:paraId="0C29BC0E" w14:textId="77777777" w:rsidR="00B12DD8" w:rsidRPr="00F35C47" w:rsidRDefault="00B12DD8" w:rsidP="00205034">
            <w:pPr>
              <w:rPr>
                <w:rFonts w:cs="Arial"/>
                <w:sz w:val="20"/>
                <w:szCs w:val="20"/>
              </w:rPr>
            </w:pPr>
            <w:r w:rsidRPr="00F35C47">
              <w:rPr>
                <w:rFonts w:cs="Arial"/>
                <w:sz w:val="20"/>
                <w:szCs w:val="20"/>
              </w:rPr>
              <w:t xml:space="preserve">Design for </w:t>
            </w:r>
            <w:r w:rsidRPr="00F35C47">
              <w:rPr>
                <w:rFonts w:cs="Arial"/>
                <w:b/>
                <w:i/>
                <w:sz w:val="20"/>
                <w:szCs w:val="20"/>
              </w:rPr>
              <w:t>plastic product</w:t>
            </w:r>
            <w:r w:rsidRPr="00F35C47">
              <w:rPr>
                <w:rFonts w:cs="Arial"/>
                <w:sz w:val="20"/>
                <w:szCs w:val="20"/>
              </w:rPr>
              <w:t xml:space="preserve"> is analysed to determine </w:t>
            </w:r>
            <w:r w:rsidRPr="00F35C47">
              <w:rPr>
                <w:rFonts w:cs="Arial"/>
                <w:b/>
                <w:i/>
                <w:sz w:val="20"/>
                <w:szCs w:val="20"/>
              </w:rPr>
              <w:t>tool requirements</w:t>
            </w:r>
          </w:p>
        </w:tc>
      </w:tr>
      <w:tr w:rsidR="00B12DD8" w:rsidRPr="00F274EE" w14:paraId="675A639C" w14:textId="77777777" w:rsidTr="004353CB">
        <w:trPr>
          <w:jc w:val="center"/>
        </w:trPr>
        <w:tc>
          <w:tcPr>
            <w:tcW w:w="462" w:type="dxa"/>
          </w:tcPr>
          <w:p w14:paraId="430A7618" w14:textId="77777777" w:rsidR="00B12DD8" w:rsidRPr="00F274EE" w:rsidRDefault="00B12DD8" w:rsidP="00205034">
            <w:pPr>
              <w:keepNext/>
              <w:spacing w:beforeLines="60" w:before="144" w:afterLines="60" w:after="144"/>
              <w:rPr>
                <w:rFonts w:ascii="Calibri" w:hAnsi="Calibri"/>
                <w:b/>
                <w:bCs/>
                <w:sz w:val="24"/>
                <w:szCs w:val="24"/>
              </w:rPr>
            </w:pPr>
          </w:p>
        </w:tc>
        <w:tc>
          <w:tcPr>
            <w:tcW w:w="2799" w:type="dxa"/>
          </w:tcPr>
          <w:p w14:paraId="03616145" w14:textId="77777777" w:rsidR="00B12DD8" w:rsidRPr="00565BE9" w:rsidRDefault="00B12DD8" w:rsidP="00205034">
            <w:pPr>
              <w:keepNext/>
              <w:spacing w:beforeLines="60" w:before="144" w:afterLines="60" w:after="144"/>
              <w:rPr>
                <w:rFonts w:cs="Arial"/>
                <w:b/>
                <w:bCs/>
              </w:rPr>
            </w:pPr>
          </w:p>
        </w:tc>
        <w:tc>
          <w:tcPr>
            <w:tcW w:w="621" w:type="dxa"/>
          </w:tcPr>
          <w:p w14:paraId="49DD52C8" w14:textId="77777777" w:rsidR="00B12DD8" w:rsidRPr="00F35C47" w:rsidRDefault="00B12DD8" w:rsidP="004353CB">
            <w:pPr>
              <w:keepNext/>
              <w:spacing w:beforeLines="60" w:before="144" w:afterLines="60" w:after="144"/>
              <w:rPr>
                <w:rFonts w:cs="Arial"/>
                <w:sz w:val="20"/>
                <w:szCs w:val="20"/>
              </w:rPr>
            </w:pPr>
            <w:r w:rsidRPr="00F35C47">
              <w:rPr>
                <w:rFonts w:cs="Arial"/>
                <w:sz w:val="20"/>
                <w:szCs w:val="20"/>
              </w:rPr>
              <w:t>1.2</w:t>
            </w:r>
          </w:p>
        </w:tc>
        <w:tc>
          <w:tcPr>
            <w:tcW w:w="6553" w:type="dxa"/>
            <w:vAlign w:val="center"/>
          </w:tcPr>
          <w:p w14:paraId="4ABD9DC5" w14:textId="77777777" w:rsidR="00B12DD8" w:rsidRPr="00F35C47" w:rsidRDefault="00B12DD8" w:rsidP="00205034">
            <w:pPr>
              <w:rPr>
                <w:rFonts w:cs="Arial"/>
                <w:sz w:val="20"/>
                <w:szCs w:val="20"/>
              </w:rPr>
            </w:pPr>
            <w:r w:rsidRPr="00F35C47">
              <w:rPr>
                <w:rFonts w:cs="Arial"/>
                <w:b/>
                <w:i/>
                <w:sz w:val="20"/>
                <w:szCs w:val="20"/>
              </w:rPr>
              <w:t>Production parameters</w:t>
            </w:r>
            <w:r w:rsidRPr="00F35C47">
              <w:rPr>
                <w:rFonts w:cs="Arial"/>
                <w:sz w:val="20"/>
                <w:szCs w:val="20"/>
              </w:rPr>
              <w:t xml:space="preserve"> are analysed to determine tool requirements</w:t>
            </w:r>
          </w:p>
        </w:tc>
      </w:tr>
      <w:tr w:rsidR="00B12DD8" w:rsidRPr="00F274EE" w14:paraId="35DA4346" w14:textId="77777777" w:rsidTr="004353CB">
        <w:trPr>
          <w:jc w:val="center"/>
        </w:trPr>
        <w:tc>
          <w:tcPr>
            <w:tcW w:w="462" w:type="dxa"/>
          </w:tcPr>
          <w:p w14:paraId="11AC37BC" w14:textId="77777777" w:rsidR="00B12DD8" w:rsidRPr="00F274EE" w:rsidRDefault="00B12DD8" w:rsidP="00205034">
            <w:pPr>
              <w:keepNext/>
              <w:spacing w:beforeLines="60" w:before="144" w:afterLines="60" w:after="144"/>
              <w:rPr>
                <w:rFonts w:ascii="Calibri" w:hAnsi="Calibri"/>
                <w:b/>
                <w:bCs/>
                <w:sz w:val="24"/>
                <w:szCs w:val="24"/>
              </w:rPr>
            </w:pPr>
          </w:p>
        </w:tc>
        <w:tc>
          <w:tcPr>
            <w:tcW w:w="2799" w:type="dxa"/>
          </w:tcPr>
          <w:p w14:paraId="16E2D588" w14:textId="77777777" w:rsidR="00B12DD8" w:rsidRPr="00565BE9" w:rsidRDefault="00B12DD8" w:rsidP="00205034">
            <w:pPr>
              <w:keepNext/>
              <w:spacing w:beforeLines="60" w:before="144" w:afterLines="60" w:after="144"/>
              <w:rPr>
                <w:rFonts w:cs="Arial"/>
                <w:b/>
                <w:bCs/>
              </w:rPr>
            </w:pPr>
          </w:p>
        </w:tc>
        <w:tc>
          <w:tcPr>
            <w:tcW w:w="621" w:type="dxa"/>
          </w:tcPr>
          <w:p w14:paraId="172678A8" w14:textId="77777777" w:rsidR="00B12DD8" w:rsidRPr="00F35C47" w:rsidRDefault="00B12DD8" w:rsidP="004353CB">
            <w:pPr>
              <w:keepNext/>
              <w:spacing w:beforeLines="60" w:before="144" w:afterLines="60" w:after="144"/>
              <w:rPr>
                <w:rFonts w:cs="Arial"/>
                <w:sz w:val="20"/>
                <w:szCs w:val="20"/>
              </w:rPr>
            </w:pPr>
            <w:r w:rsidRPr="00F35C47">
              <w:rPr>
                <w:rFonts w:cs="Arial"/>
                <w:sz w:val="20"/>
                <w:szCs w:val="20"/>
              </w:rPr>
              <w:t>1.3</w:t>
            </w:r>
          </w:p>
        </w:tc>
        <w:tc>
          <w:tcPr>
            <w:tcW w:w="6553" w:type="dxa"/>
          </w:tcPr>
          <w:p w14:paraId="39EF8BFD" w14:textId="77777777" w:rsidR="00B12DD8" w:rsidRPr="00F35C47" w:rsidRDefault="00B12DD8" w:rsidP="00205034">
            <w:pPr>
              <w:rPr>
                <w:rFonts w:cs="Arial"/>
                <w:sz w:val="20"/>
                <w:szCs w:val="20"/>
              </w:rPr>
            </w:pPr>
            <w:r w:rsidRPr="00F35C47">
              <w:rPr>
                <w:rFonts w:cs="Arial"/>
                <w:b/>
                <w:i/>
                <w:sz w:val="20"/>
                <w:szCs w:val="20"/>
              </w:rPr>
              <w:t xml:space="preserve">Manufacture and assembly implications </w:t>
            </w:r>
            <w:r w:rsidRPr="00F35C47">
              <w:rPr>
                <w:rFonts w:cs="Arial"/>
                <w:sz w:val="20"/>
                <w:szCs w:val="20"/>
              </w:rPr>
              <w:t>are analysed to determine tool requirements</w:t>
            </w:r>
          </w:p>
        </w:tc>
      </w:tr>
      <w:tr w:rsidR="00B12DD8" w:rsidRPr="00F274EE" w14:paraId="1ABC951B" w14:textId="77777777" w:rsidTr="004353CB">
        <w:trPr>
          <w:jc w:val="center"/>
        </w:trPr>
        <w:tc>
          <w:tcPr>
            <w:tcW w:w="462" w:type="dxa"/>
          </w:tcPr>
          <w:p w14:paraId="1153B085" w14:textId="77777777" w:rsidR="00B12DD8" w:rsidRPr="00F274EE" w:rsidRDefault="00B12DD8" w:rsidP="00205034">
            <w:pPr>
              <w:keepNext/>
              <w:spacing w:beforeLines="60" w:before="144" w:afterLines="60" w:after="144"/>
              <w:rPr>
                <w:rFonts w:cs="Arial"/>
                <w:b/>
                <w:bCs/>
                <w:sz w:val="24"/>
                <w:szCs w:val="24"/>
              </w:rPr>
            </w:pPr>
            <w:r>
              <w:rPr>
                <w:rFonts w:cs="Arial"/>
                <w:b/>
                <w:bCs/>
                <w:iCs/>
                <w:sz w:val="24"/>
                <w:szCs w:val="24"/>
              </w:rPr>
              <w:t>2</w:t>
            </w:r>
          </w:p>
        </w:tc>
        <w:tc>
          <w:tcPr>
            <w:tcW w:w="2799" w:type="dxa"/>
          </w:tcPr>
          <w:p w14:paraId="52A79ADC" w14:textId="77777777" w:rsidR="00B12DD8" w:rsidRPr="00565BE9" w:rsidRDefault="00B12DD8" w:rsidP="00205034">
            <w:pPr>
              <w:keepNext/>
              <w:spacing w:beforeLines="60" w:before="144" w:afterLines="60" w:after="144"/>
              <w:rPr>
                <w:rFonts w:cs="Arial"/>
                <w:bCs/>
              </w:rPr>
            </w:pPr>
            <w:r w:rsidRPr="00565BE9">
              <w:rPr>
                <w:rFonts w:cs="Arial"/>
                <w:bCs/>
              </w:rPr>
              <w:t xml:space="preserve">Enhance plastic product design for manufacture </w:t>
            </w:r>
          </w:p>
        </w:tc>
        <w:tc>
          <w:tcPr>
            <w:tcW w:w="621" w:type="dxa"/>
          </w:tcPr>
          <w:p w14:paraId="02ECBAC6" w14:textId="77777777" w:rsidR="00B12DD8" w:rsidRPr="00F35C47" w:rsidRDefault="00B12DD8" w:rsidP="004353CB">
            <w:pPr>
              <w:keepNext/>
              <w:spacing w:beforeLines="60" w:before="144" w:afterLines="60" w:after="144"/>
              <w:rPr>
                <w:rFonts w:cs="Arial"/>
                <w:sz w:val="20"/>
                <w:szCs w:val="20"/>
              </w:rPr>
            </w:pPr>
            <w:r w:rsidRPr="00F35C47">
              <w:rPr>
                <w:rFonts w:cs="Arial"/>
                <w:sz w:val="20"/>
                <w:szCs w:val="20"/>
              </w:rPr>
              <w:t>2.1</w:t>
            </w:r>
          </w:p>
        </w:tc>
        <w:tc>
          <w:tcPr>
            <w:tcW w:w="6553" w:type="dxa"/>
          </w:tcPr>
          <w:p w14:paraId="4EC5F108" w14:textId="77777777" w:rsidR="00B12DD8" w:rsidRPr="00F35C47" w:rsidRDefault="00B12DD8" w:rsidP="00205034">
            <w:pPr>
              <w:keepNext/>
              <w:spacing w:beforeLines="60" w:before="144" w:afterLines="60" w:after="144"/>
              <w:rPr>
                <w:rFonts w:cs="Arial"/>
                <w:bCs/>
                <w:sz w:val="20"/>
                <w:szCs w:val="20"/>
              </w:rPr>
            </w:pPr>
            <w:r w:rsidRPr="00F35C47">
              <w:rPr>
                <w:rFonts w:cs="Arial"/>
                <w:bCs/>
                <w:sz w:val="20"/>
                <w:szCs w:val="20"/>
              </w:rPr>
              <w:t xml:space="preserve">Alterations to plastic product design are recommended and communicated with </w:t>
            </w:r>
            <w:r w:rsidRPr="00F35C47">
              <w:rPr>
                <w:rFonts w:cs="Arial"/>
                <w:b/>
                <w:bCs/>
                <w:i/>
                <w:sz w:val="20"/>
                <w:szCs w:val="20"/>
              </w:rPr>
              <w:t>relevant people</w:t>
            </w:r>
            <w:r w:rsidRPr="00F35C47">
              <w:rPr>
                <w:rFonts w:cs="Arial"/>
                <w:bCs/>
                <w:sz w:val="20"/>
                <w:szCs w:val="20"/>
              </w:rPr>
              <w:t xml:space="preserve"> to enable tool fabrication by </w:t>
            </w:r>
            <w:r w:rsidRPr="00F35C47">
              <w:rPr>
                <w:rFonts w:cs="Arial"/>
                <w:b/>
                <w:bCs/>
                <w:i/>
                <w:sz w:val="20"/>
                <w:szCs w:val="20"/>
              </w:rPr>
              <w:t>additive manufacturing technologies</w:t>
            </w:r>
          </w:p>
        </w:tc>
      </w:tr>
      <w:tr w:rsidR="00B12DD8" w:rsidRPr="00F274EE" w14:paraId="07CEA0EA" w14:textId="77777777" w:rsidTr="004353CB">
        <w:trPr>
          <w:jc w:val="center"/>
        </w:trPr>
        <w:tc>
          <w:tcPr>
            <w:tcW w:w="462" w:type="dxa"/>
          </w:tcPr>
          <w:p w14:paraId="4FB0E514" w14:textId="77777777" w:rsidR="00B12DD8" w:rsidRPr="00F274EE" w:rsidRDefault="00B12DD8" w:rsidP="00205034">
            <w:pPr>
              <w:keepNext/>
              <w:spacing w:beforeLines="60" w:before="144" w:afterLines="60" w:after="144"/>
              <w:rPr>
                <w:rFonts w:ascii="Calibri" w:hAnsi="Calibri"/>
                <w:b/>
                <w:bCs/>
                <w:sz w:val="24"/>
                <w:szCs w:val="24"/>
              </w:rPr>
            </w:pPr>
          </w:p>
        </w:tc>
        <w:tc>
          <w:tcPr>
            <w:tcW w:w="2799" w:type="dxa"/>
          </w:tcPr>
          <w:p w14:paraId="505119EA" w14:textId="77777777" w:rsidR="00B12DD8" w:rsidRPr="00565BE9" w:rsidRDefault="00B12DD8" w:rsidP="00205034">
            <w:pPr>
              <w:keepNext/>
              <w:spacing w:beforeLines="60" w:before="144" w:afterLines="60" w:after="144"/>
              <w:rPr>
                <w:rFonts w:cs="Arial"/>
                <w:b/>
                <w:bCs/>
              </w:rPr>
            </w:pPr>
          </w:p>
        </w:tc>
        <w:tc>
          <w:tcPr>
            <w:tcW w:w="621" w:type="dxa"/>
          </w:tcPr>
          <w:p w14:paraId="525C0431" w14:textId="77777777" w:rsidR="00B12DD8" w:rsidRPr="00F35C47" w:rsidRDefault="00B12DD8" w:rsidP="004353CB">
            <w:pPr>
              <w:keepNext/>
              <w:spacing w:beforeLines="60" w:before="144" w:afterLines="60" w:after="144"/>
              <w:rPr>
                <w:rFonts w:cs="Arial"/>
                <w:sz w:val="20"/>
                <w:szCs w:val="20"/>
              </w:rPr>
            </w:pPr>
            <w:r w:rsidRPr="00F35C47">
              <w:rPr>
                <w:rFonts w:cs="Arial"/>
                <w:sz w:val="20"/>
                <w:szCs w:val="20"/>
              </w:rPr>
              <w:t>2.2</w:t>
            </w:r>
          </w:p>
        </w:tc>
        <w:tc>
          <w:tcPr>
            <w:tcW w:w="6553" w:type="dxa"/>
            <w:shd w:val="clear" w:color="auto" w:fill="auto"/>
          </w:tcPr>
          <w:p w14:paraId="2F19B201" w14:textId="77777777" w:rsidR="00B12DD8" w:rsidRPr="00F35C47" w:rsidRDefault="00B12DD8" w:rsidP="00205034">
            <w:pPr>
              <w:keepNext/>
              <w:spacing w:beforeLines="60" w:before="144" w:afterLines="60" w:after="144"/>
              <w:rPr>
                <w:rFonts w:cs="Arial"/>
                <w:bCs/>
                <w:sz w:val="20"/>
                <w:szCs w:val="20"/>
              </w:rPr>
            </w:pPr>
            <w:r w:rsidRPr="00F35C47">
              <w:rPr>
                <w:rFonts w:cs="Arial"/>
                <w:bCs/>
                <w:sz w:val="20"/>
                <w:szCs w:val="20"/>
              </w:rPr>
              <w:t>Agreed modifications are incorporated into product design</w:t>
            </w:r>
          </w:p>
        </w:tc>
      </w:tr>
      <w:tr w:rsidR="00B12DD8" w:rsidRPr="00F274EE" w14:paraId="2E7D4EBF" w14:textId="77777777" w:rsidTr="004353CB">
        <w:trPr>
          <w:jc w:val="center"/>
        </w:trPr>
        <w:tc>
          <w:tcPr>
            <w:tcW w:w="462" w:type="dxa"/>
          </w:tcPr>
          <w:p w14:paraId="1CFFEE9A" w14:textId="77777777" w:rsidR="00B12DD8" w:rsidRPr="00F274EE" w:rsidRDefault="00B12DD8" w:rsidP="00205034">
            <w:pPr>
              <w:keepNext/>
              <w:spacing w:beforeLines="60" w:before="144" w:afterLines="60" w:after="144"/>
              <w:rPr>
                <w:rFonts w:cs="Arial"/>
                <w:b/>
                <w:bCs/>
                <w:sz w:val="24"/>
                <w:szCs w:val="24"/>
              </w:rPr>
            </w:pPr>
            <w:r>
              <w:rPr>
                <w:rFonts w:cs="Arial"/>
                <w:b/>
                <w:bCs/>
                <w:iCs/>
                <w:sz w:val="24"/>
                <w:szCs w:val="24"/>
              </w:rPr>
              <w:t>3</w:t>
            </w:r>
          </w:p>
        </w:tc>
        <w:tc>
          <w:tcPr>
            <w:tcW w:w="2799" w:type="dxa"/>
          </w:tcPr>
          <w:p w14:paraId="21714943" w14:textId="77777777" w:rsidR="00B12DD8" w:rsidRPr="00565BE9" w:rsidRDefault="00B12DD8" w:rsidP="00205034">
            <w:pPr>
              <w:rPr>
                <w:rFonts w:cs="Arial"/>
              </w:rPr>
            </w:pPr>
            <w:r w:rsidRPr="00565BE9">
              <w:rPr>
                <w:rFonts w:cs="Arial"/>
              </w:rPr>
              <w:t>Determine suitability of additive manufacturing for tool fabrication</w:t>
            </w:r>
          </w:p>
        </w:tc>
        <w:tc>
          <w:tcPr>
            <w:tcW w:w="621" w:type="dxa"/>
          </w:tcPr>
          <w:p w14:paraId="1214557A" w14:textId="77777777" w:rsidR="00B12DD8" w:rsidRPr="00F35C47" w:rsidRDefault="00B12DD8" w:rsidP="004353CB">
            <w:pPr>
              <w:keepNext/>
              <w:spacing w:beforeLines="60" w:before="144" w:afterLines="60" w:after="144"/>
              <w:rPr>
                <w:rFonts w:cs="Arial"/>
                <w:sz w:val="20"/>
                <w:szCs w:val="20"/>
              </w:rPr>
            </w:pPr>
            <w:r w:rsidRPr="00F35C47">
              <w:rPr>
                <w:rFonts w:cs="Arial"/>
                <w:sz w:val="20"/>
                <w:szCs w:val="20"/>
              </w:rPr>
              <w:t>3.1</w:t>
            </w:r>
          </w:p>
        </w:tc>
        <w:tc>
          <w:tcPr>
            <w:tcW w:w="6553" w:type="dxa"/>
          </w:tcPr>
          <w:p w14:paraId="311FDD66" w14:textId="77777777" w:rsidR="00B12DD8" w:rsidRPr="00F35C47" w:rsidRDefault="00B12DD8" w:rsidP="00205034">
            <w:pPr>
              <w:rPr>
                <w:rFonts w:cs="Arial"/>
                <w:sz w:val="20"/>
                <w:szCs w:val="20"/>
              </w:rPr>
            </w:pPr>
            <w:r w:rsidRPr="00F35C47">
              <w:rPr>
                <w:rFonts w:cs="Arial"/>
                <w:sz w:val="20"/>
                <w:szCs w:val="20"/>
              </w:rPr>
              <w:t xml:space="preserve">Additive manufacturing technologies are analysed to determine suitability for </w:t>
            </w:r>
            <w:r w:rsidRPr="00F35C47">
              <w:rPr>
                <w:rFonts w:cs="Arial"/>
                <w:b/>
                <w:i/>
                <w:sz w:val="20"/>
                <w:szCs w:val="20"/>
              </w:rPr>
              <w:t>tool fabrication</w:t>
            </w:r>
            <w:r w:rsidRPr="00F35C47">
              <w:rPr>
                <w:rFonts w:cs="Arial"/>
                <w:sz w:val="20"/>
                <w:szCs w:val="20"/>
              </w:rPr>
              <w:t xml:space="preserve"> for the production of plastic product</w:t>
            </w:r>
          </w:p>
        </w:tc>
      </w:tr>
      <w:tr w:rsidR="00B12DD8" w:rsidRPr="00F274EE" w14:paraId="79F75966" w14:textId="77777777" w:rsidTr="004353CB">
        <w:trPr>
          <w:jc w:val="center"/>
        </w:trPr>
        <w:tc>
          <w:tcPr>
            <w:tcW w:w="462" w:type="dxa"/>
          </w:tcPr>
          <w:p w14:paraId="1842D42C" w14:textId="77777777" w:rsidR="00B12DD8" w:rsidRPr="00F274EE" w:rsidRDefault="00B12DD8" w:rsidP="00205034">
            <w:pPr>
              <w:keepNext/>
              <w:spacing w:beforeLines="60" w:before="144" w:afterLines="60" w:after="144"/>
              <w:rPr>
                <w:rFonts w:ascii="Calibri" w:hAnsi="Calibri"/>
                <w:b/>
                <w:bCs/>
                <w:sz w:val="24"/>
                <w:szCs w:val="24"/>
              </w:rPr>
            </w:pPr>
          </w:p>
        </w:tc>
        <w:tc>
          <w:tcPr>
            <w:tcW w:w="2799" w:type="dxa"/>
          </w:tcPr>
          <w:p w14:paraId="56D26D35" w14:textId="77777777" w:rsidR="00B12DD8" w:rsidRPr="00F274EE" w:rsidRDefault="00B12DD8" w:rsidP="00205034">
            <w:pPr>
              <w:keepNext/>
              <w:spacing w:beforeLines="60" w:before="144" w:afterLines="60" w:after="144"/>
              <w:rPr>
                <w:rFonts w:ascii="Calibri" w:hAnsi="Calibri"/>
                <w:b/>
                <w:bCs/>
                <w:sz w:val="24"/>
                <w:szCs w:val="24"/>
              </w:rPr>
            </w:pPr>
          </w:p>
        </w:tc>
        <w:tc>
          <w:tcPr>
            <w:tcW w:w="621" w:type="dxa"/>
          </w:tcPr>
          <w:p w14:paraId="61B46032" w14:textId="77777777" w:rsidR="00B12DD8" w:rsidRPr="00F35C47" w:rsidRDefault="00B12DD8" w:rsidP="004353CB">
            <w:pPr>
              <w:keepNext/>
              <w:spacing w:beforeLines="60" w:before="144" w:afterLines="60" w:after="144"/>
              <w:rPr>
                <w:rFonts w:cs="Arial"/>
                <w:sz w:val="20"/>
                <w:szCs w:val="20"/>
              </w:rPr>
            </w:pPr>
            <w:r w:rsidRPr="00F35C47">
              <w:rPr>
                <w:rFonts w:cs="Arial"/>
                <w:sz w:val="20"/>
                <w:szCs w:val="20"/>
              </w:rPr>
              <w:t>3.2</w:t>
            </w:r>
          </w:p>
        </w:tc>
        <w:tc>
          <w:tcPr>
            <w:tcW w:w="6553" w:type="dxa"/>
          </w:tcPr>
          <w:p w14:paraId="5FDB451D" w14:textId="77777777" w:rsidR="00B12DD8" w:rsidRPr="00F35C47" w:rsidRDefault="00B12DD8" w:rsidP="00205034">
            <w:pPr>
              <w:rPr>
                <w:rFonts w:cs="Arial"/>
                <w:sz w:val="20"/>
                <w:szCs w:val="20"/>
              </w:rPr>
            </w:pPr>
            <w:r w:rsidRPr="00F35C47">
              <w:rPr>
                <w:rFonts w:cs="Arial"/>
                <w:sz w:val="20"/>
                <w:szCs w:val="20"/>
              </w:rPr>
              <w:t>Additive manufacturing technology suitable for tool fabrication for the production of plastic product is selected</w:t>
            </w:r>
          </w:p>
        </w:tc>
      </w:tr>
    </w:tbl>
    <w:p w14:paraId="0E54A65F" w14:textId="77777777" w:rsidR="00407539" w:rsidRDefault="00407539"/>
    <w:tbl>
      <w:tblPr>
        <w:tblW w:w="10435" w:type="dxa"/>
        <w:jc w:val="center"/>
        <w:tblLayout w:type="fixed"/>
        <w:tblLook w:val="0000" w:firstRow="0" w:lastRow="0" w:firstColumn="0" w:lastColumn="0" w:noHBand="0" w:noVBand="0"/>
      </w:tblPr>
      <w:tblGrid>
        <w:gridCol w:w="462"/>
        <w:gridCol w:w="2799"/>
        <w:gridCol w:w="621"/>
        <w:gridCol w:w="6553"/>
      </w:tblGrid>
      <w:tr w:rsidR="00B12DD8" w:rsidRPr="00F274EE" w14:paraId="2D766B1E" w14:textId="77777777" w:rsidTr="004353CB">
        <w:trPr>
          <w:jc w:val="center"/>
        </w:trPr>
        <w:tc>
          <w:tcPr>
            <w:tcW w:w="462" w:type="dxa"/>
          </w:tcPr>
          <w:p w14:paraId="212DA587" w14:textId="77777777" w:rsidR="00B12DD8" w:rsidRPr="00F274EE" w:rsidRDefault="00B12DD8" w:rsidP="00205034">
            <w:pPr>
              <w:keepNext/>
              <w:spacing w:beforeLines="60" w:before="144" w:afterLines="60" w:after="144"/>
              <w:rPr>
                <w:rFonts w:cs="Arial"/>
                <w:b/>
                <w:bCs/>
                <w:sz w:val="24"/>
                <w:szCs w:val="24"/>
              </w:rPr>
            </w:pPr>
            <w:r>
              <w:rPr>
                <w:rFonts w:cs="Arial"/>
                <w:b/>
                <w:bCs/>
                <w:iCs/>
                <w:sz w:val="24"/>
                <w:szCs w:val="24"/>
              </w:rPr>
              <w:lastRenderedPageBreak/>
              <w:t>4</w:t>
            </w:r>
          </w:p>
        </w:tc>
        <w:tc>
          <w:tcPr>
            <w:tcW w:w="2799" w:type="dxa"/>
          </w:tcPr>
          <w:p w14:paraId="6F33EF1A" w14:textId="77777777" w:rsidR="00B12DD8" w:rsidRPr="001B73B6" w:rsidRDefault="00B12DD8" w:rsidP="00205034">
            <w:pPr>
              <w:rPr>
                <w:rFonts w:cs="Arial"/>
              </w:rPr>
            </w:pPr>
            <w:r w:rsidRPr="001B73B6">
              <w:rPr>
                <w:rFonts w:cs="Arial"/>
              </w:rPr>
              <w:t>Design tool for fabrication by additive manufacturing</w:t>
            </w:r>
          </w:p>
        </w:tc>
        <w:tc>
          <w:tcPr>
            <w:tcW w:w="621" w:type="dxa"/>
          </w:tcPr>
          <w:p w14:paraId="3668A817" w14:textId="77777777" w:rsidR="00B12DD8" w:rsidRPr="001B73B6" w:rsidRDefault="00B12DD8" w:rsidP="004353CB">
            <w:pPr>
              <w:keepNext/>
              <w:spacing w:beforeLines="60" w:before="144" w:afterLines="60" w:after="144"/>
              <w:rPr>
                <w:rFonts w:cs="Arial"/>
                <w:sz w:val="20"/>
                <w:szCs w:val="20"/>
              </w:rPr>
            </w:pPr>
            <w:r w:rsidRPr="001B73B6">
              <w:rPr>
                <w:rFonts w:cs="Arial"/>
                <w:sz w:val="20"/>
                <w:szCs w:val="20"/>
              </w:rPr>
              <w:t>4.1</w:t>
            </w:r>
          </w:p>
        </w:tc>
        <w:tc>
          <w:tcPr>
            <w:tcW w:w="6553" w:type="dxa"/>
          </w:tcPr>
          <w:p w14:paraId="680546B5" w14:textId="77777777" w:rsidR="00B12DD8" w:rsidRPr="001B73B6" w:rsidRDefault="00B12DD8" w:rsidP="00205034">
            <w:pPr>
              <w:rPr>
                <w:rFonts w:cs="Arial"/>
                <w:sz w:val="20"/>
                <w:szCs w:val="20"/>
              </w:rPr>
            </w:pPr>
            <w:r w:rsidRPr="001B73B6">
              <w:rPr>
                <w:rFonts w:cs="Arial"/>
                <w:b/>
                <w:i/>
                <w:sz w:val="20"/>
                <w:szCs w:val="20"/>
              </w:rPr>
              <w:t>CAD software</w:t>
            </w:r>
            <w:r w:rsidRPr="001B73B6">
              <w:rPr>
                <w:rFonts w:cs="Arial"/>
                <w:sz w:val="20"/>
                <w:szCs w:val="20"/>
              </w:rPr>
              <w:t xml:space="preserve"> is utilised to develop tool design from plastic product design</w:t>
            </w:r>
          </w:p>
        </w:tc>
      </w:tr>
      <w:tr w:rsidR="00B12DD8" w:rsidRPr="00F274EE" w14:paraId="3426A533" w14:textId="77777777" w:rsidTr="004353CB">
        <w:trPr>
          <w:jc w:val="center"/>
        </w:trPr>
        <w:tc>
          <w:tcPr>
            <w:tcW w:w="462" w:type="dxa"/>
          </w:tcPr>
          <w:p w14:paraId="32F81DD0" w14:textId="5CEA385B" w:rsidR="00B12DD8" w:rsidRPr="00F274EE" w:rsidRDefault="00B12DD8" w:rsidP="00205034">
            <w:pPr>
              <w:keepNext/>
              <w:spacing w:beforeLines="60" w:before="144" w:afterLines="60" w:after="144"/>
              <w:rPr>
                <w:rFonts w:ascii="Calibri" w:hAnsi="Calibri"/>
                <w:b/>
                <w:bCs/>
                <w:sz w:val="24"/>
                <w:szCs w:val="24"/>
              </w:rPr>
            </w:pPr>
          </w:p>
        </w:tc>
        <w:tc>
          <w:tcPr>
            <w:tcW w:w="2799" w:type="dxa"/>
          </w:tcPr>
          <w:p w14:paraId="739C8C13" w14:textId="2080DD71" w:rsidR="00B12DD8" w:rsidRPr="001B73B6" w:rsidRDefault="00B12DD8" w:rsidP="00205034">
            <w:pPr>
              <w:rPr>
                <w:rFonts w:cs="Arial"/>
              </w:rPr>
            </w:pPr>
          </w:p>
        </w:tc>
        <w:tc>
          <w:tcPr>
            <w:tcW w:w="621" w:type="dxa"/>
          </w:tcPr>
          <w:p w14:paraId="57B6BB19" w14:textId="5892CB35" w:rsidR="00B12DD8" w:rsidRPr="001B73B6" w:rsidRDefault="004E6935" w:rsidP="004353CB">
            <w:pPr>
              <w:keepNext/>
              <w:spacing w:beforeLines="60" w:before="144" w:afterLines="60" w:after="144"/>
              <w:rPr>
                <w:rFonts w:cs="Arial"/>
                <w:sz w:val="20"/>
                <w:szCs w:val="20"/>
              </w:rPr>
            </w:pPr>
            <w:r>
              <w:rPr>
                <w:rFonts w:cs="Arial"/>
                <w:sz w:val="20"/>
                <w:szCs w:val="20"/>
              </w:rPr>
              <w:br/>
              <w:t>4.2</w:t>
            </w:r>
          </w:p>
        </w:tc>
        <w:tc>
          <w:tcPr>
            <w:tcW w:w="6553" w:type="dxa"/>
          </w:tcPr>
          <w:p w14:paraId="18349436" w14:textId="77777777" w:rsidR="00B12DD8" w:rsidRPr="001B73B6" w:rsidRDefault="00B12DD8" w:rsidP="00205034">
            <w:pPr>
              <w:rPr>
                <w:rFonts w:cs="Arial"/>
                <w:sz w:val="20"/>
                <w:szCs w:val="20"/>
              </w:rPr>
            </w:pPr>
            <w:r w:rsidRPr="001B73B6">
              <w:rPr>
                <w:rFonts w:cs="Arial"/>
                <w:b/>
                <w:i/>
                <w:sz w:val="20"/>
                <w:szCs w:val="20"/>
              </w:rPr>
              <w:t>Translation software</w:t>
            </w:r>
            <w:r w:rsidRPr="001B73B6">
              <w:rPr>
                <w:rFonts w:cs="Arial"/>
                <w:sz w:val="20"/>
                <w:szCs w:val="20"/>
              </w:rPr>
              <w:t xml:space="preserve"> is utilised to prepare additive manufacturing machine files</w:t>
            </w:r>
          </w:p>
        </w:tc>
      </w:tr>
      <w:tr w:rsidR="00B12DD8" w:rsidRPr="00F274EE" w14:paraId="3E4B27A0" w14:textId="77777777" w:rsidTr="004353CB">
        <w:trPr>
          <w:jc w:val="center"/>
        </w:trPr>
        <w:tc>
          <w:tcPr>
            <w:tcW w:w="462" w:type="dxa"/>
          </w:tcPr>
          <w:p w14:paraId="499C573D" w14:textId="77777777" w:rsidR="00B12DD8" w:rsidRPr="00F274EE" w:rsidRDefault="00B12DD8" w:rsidP="00205034">
            <w:pPr>
              <w:keepNext/>
              <w:spacing w:beforeLines="60" w:before="144" w:afterLines="60" w:after="144"/>
              <w:rPr>
                <w:rFonts w:ascii="Calibri" w:hAnsi="Calibri"/>
                <w:b/>
                <w:bCs/>
                <w:sz w:val="24"/>
                <w:szCs w:val="24"/>
              </w:rPr>
            </w:pPr>
          </w:p>
        </w:tc>
        <w:tc>
          <w:tcPr>
            <w:tcW w:w="2799" w:type="dxa"/>
          </w:tcPr>
          <w:p w14:paraId="0DCBA477" w14:textId="77777777" w:rsidR="00B12DD8" w:rsidRPr="001B73B6" w:rsidRDefault="00B12DD8" w:rsidP="00205034">
            <w:pPr>
              <w:keepNext/>
              <w:spacing w:beforeLines="60" w:before="144" w:afterLines="60" w:after="144"/>
              <w:rPr>
                <w:rFonts w:cs="Arial"/>
                <w:b/>
                <w:bCs/>
                <w:sz w:val="24"/>
                <w:szCs w:val="24"/>
              </w:rPr>
            </w:pPr>
          </w:p>
        </w:tc>
        <w:tc>
          <w:tcPr>
            <w:tcW w:w="621" w:type="dxa"/>
          </w:tcPr>
          <w:p w14:paraId="587132E2" w14:textId="128A908A" w:rsidR="00B12DD8" w:rsidRPr="001B73B6" w:rsidRDefault="004E6935" w:rsidP="004353CB">
            <w:pPr>
              <w:keepNext/>
              <w:spacing w:beforeLines="60" w:before="144" w:afterLines="60" w:after="144"/>
              <w:rPr>
                <w:rFonts w:cs="Arial"/>
                <w:sz w:val="20"/>
                <w:szCs w:val="20"/>
              </w:rPr>
            </w:pPr>
            <w:r>
              <w:rPr>
                <w:rFonts w:cs="Arial"/>
                <w:sz w:val="20"/>
                <w:szCs w:val="20"/>
              </w:rPr>
              <w:br/>
              <w:t>4.3</w:t>
            </w:r>
          </w:p>
        </w:tc>
        <w:tc>
          <w:tcPr>
            <w:tcW w:w="6553" w:type="dxa"/>
          </w:tcPr>
          <w:p w14:paraId="09B9F726" w14:textId="77777777" w:rsidR="00B12DD8" w:rsidRPr="001B73B6" w:rsidRDefault="00B12DD8" w:rsidP="00205034">
            <w:pPr>
              <w:rPr>
                <w:rFonts w:cs="Arial"/>
                <w:sz w:val="20"/>
                <w:szCs w:val="20"/>
              </w:rPr>
            </w:pPr>
            <w:r w:rsidRPr="001B73B6">
              <w:rPr>
                <w:rFonts w:cs="Arial"/>
                <w:b/>
                <w:i/>
                <w:sz w:val="20"/>
                <w:szCs w:val="20"/>
              </w:rPr>
              <w:t>Additive manufacturing machine parameters</w:t>
            </w:r>
            <w:r w:rsidRPr="001B73B6">
              <w:rPr>
                <w:rFonts w:cs="Arial"/>
                <w:sz w:val="20"/>
                <w:szCs w:val="20"/>
              </w:rPr>
              <w:t xml:space="preserve"> are confirmed</w:t>
            </w:r>
          </w:p>
        </w:tc>
      </w:tr>
      <w:tr w:rsidR="00B12DD8" w:rsidRPr="00F274EE" w14:paraId="24B35492" w14:textId="77777777" w:rsidTr="004353CB">
        <w:trPr>
          <w:jc w:val="center"/>
        </w:trPr>
        <w:tc>
          <w:tcPr>
            <w:tcW w:w="462" w:type="dxa"/>
          </w:tcPr>
          <w:p w14:paraId="643BEF27" w14:textId="68D7C144" w:rsidR="00B12DD8" w:rsidRPr="005E315A" w:rsidRDefault="004E6935" w:rsidP="00205034">
            <w:pPr>
              <w:keepNext/>
              <w:spacing w:beforeLines="60" w:before="144" w:afterLines="60" w:after="144"/>
              <w:rPr>
                <w:rFonts w:cs="Arial"/>
                <w:b/>
                <w:bCs/>
                <w:sz w:val="24"/>
                <w:szCs w:val="24"/>
              </w:rPr>
            </w:pPr>
            <w:r>
              <w:rPr>
                <w:rFonts w:cs="Arial"/>
                <w:b/>
                <w:bCs/>
                <w:sz w:val="24"/>
                <w:szCs w:val="24"/>
              </w:rPr>
              <w:t>5</w:t>
            </w:r>
          </w:p>
        </w:tc>
        <w:tc>
          <w:tcPr>
            <w:tcW w:w="2799" w:type="dxa"/>
          </w:tcPr>
          <w:p w14:paraId="6A5296B0" w14:textId="77777777" w:rsidR="00B12DD8" w:rsidRPr="001B73B6" w:rsidRDefault="00B12DD8" w:rsidP="00205034">
            <w:pPr>
              <w:rPr>
                <w:rFonts w:cs="Arial"/>
              </w:rPr>
            </w:pPr>
            <w:r w:rsidRPr="001B73B6">
              <w:rPr>
                <w:rFonts w:cs="Arial"/>
              </w:rPr>
              <w:t>Commission tool fabrication by additive manufacturing</w:t>
            </w:r>
          </w:p>
        </w:tc>
        <w:tc>
          <w:tcPr>
            <w:tcW w:w="621" w:type="dxa"/>
          </w:tcPr>
          <w:p w14:paraId="7D6BD0E0" w14:textId="7C2F9F81" w:rsidR="00B12DD8" w:rsidRPr="001B73B6" w:rsidRDefault="004E6935" w:rsidP="004353CB">
            <w:pPr>
              <w:keepNext/>
              <w:spacing w:beforeLines="60" w:before="144" w:afterLines="60" w:after="144"/>
              <w:rPr>
                <w:rFonts w:cs="Arial"/>
                <w:sz w:val="20"/>
                <w:szCs w:val="20"/>
              </w:rPr>
            </w:pPr>
            <w:r>
              <w:rPr>
                <w:rFonts w:cs="Arial"/>
                <w:sz w:val="20"/>
                <w:szCs w:val="20"/>
              </w:rPr>
              <w:br/>
              <w:t>5.1</w:t>
            </w:r>
          </w:p>
        </w:tc>
        <w:tc>
          <w:tcPr>
            <w:tcW w:w="6553" w:type="dxa"/>
          </w:tcPr>
          <w:p w14:paraId="2C3913A4" w14:textId="77777777" w:rsidR="00B12DD8" w:rsidRPr="001B73B6" w:rsidRDefault="00B12DD8" w:rsidP="00205034">
            <w:pPr>
              <w:rPr>
                <w:rFonts w:cs="Arial"/>
                <w:sz w:val="20"/>
                <w:szCs w:val="20"/>
              </w:rPr>
            </w:pPr>
            <w:r w:rsidRPr="001B73B6">
              <w:rPr>
                <w:rFonts w:cs="Arial"/>
                <w:b/>
                <w:i/>
                <w:sz w:val="20"/>
                <w:szCs w:val="20"/>
              </w:rPr>
              <w:t>Additive manufacturing machine files</w:t>
            </w:r>
            <w:r w:rsidRPr="001B73B6">
              <w:rPr>
                <w:rFonts w:cs="Arial"/>
                <w:sz w:val="20"/>
                <w:szCs w:val="20"/>
              </w:rPr>
              <w:t xml:space="preserve"> are sent to </w:t>
            </w:r>
            <w:r w:rsidRPr="001B73B6">
              <w:rPr>
                <w:rFonts w:cs="Arial"/>
                <w:b/>
                <w:sz w:val="20"/>
                <w:szCs w:val="20"/>
              </w:rPr>
              <w:t>in-house or external fabrication facility</w:t>
            </w:r>
          </w:p>
        </w:tc>
      </w:tr>
      <w:tr w:rsidR="00B12DD8" w:rsidRPr="00F274EE" w14:paraId="25EBF59F" w14:textId="77777777" w:rsidTr="004353CB">
        <w:trPr>
          <w:jc w:val="center"/>
        </w:trPr>
        <w:tc>
          <w:tcPr>
            <w:tcW w:w="462" w:type="dxa"/>
          </w:tcPr>
          <w:p w14:paraId="0EC01E4A" w14:textId="4A070E06" w:rsidR="00B12DD8" w:rsidRPr="00F274EE" w:rsidRDefault="00B12DD8" w:rsidP="00205034">
            <w:pPr>
              <w:keepNext/>
              <w:spacing w:beforeLines="60" w:before="144" w:afterLines="60" w:after="144"/>
              <w:rPr>
                <w:rFonts w:cs="Arial"/>
                <w:b/>
                <w:bCs/>
                <w:sz w:val="24"/>
                <w:szCs w:val="24"/>
              </w:rPr>
            </w:pPr>
          </w:p>
        </w:tc>
        <w:tc>
          <w:tcPr>
            <w:tcW w:w="2799" w:type="dxa"/>
          </w:tcPr>
          <w:p w14:paraId="7B56A7AA" w14:textId="0BB1E741" w:rsidR="00B12DD8" w:rsidRPr="001B73B6" w:rsidRDefault="00B12DD8" w:rsidP="00205034">
            <w:pPr>
              <w:rPr>
                <w:rFonts w:cs="Arial"/>
              </w:rPr>
            </w:pPr>
          </w:p>
        </w:tc>
        <w:tc>
          <w:tcPr>
            <w:tcW w:w="621" w:type="dxa"/>
          </w:tcPr>
          <w:p w14:paraId="466B1A18" w14:textId="430171BE" w:rsidR="00B12DD8" w:rsidRPr="001B73B6" w:rsidRDefault="004E6935" w:rsidP="004353CB">
            <w:pPr>
              <w:keepNext/>
              <w:spacing w:beforeLines="60" w:before="144" w:afterLines="60" w:after="144"/>
              <w:rPr>
                <w:rFonts w:cs="Arial"/>
                <w:sz w:val="20"/>
                <w:szCs w:val="20"/>
              </w:rPr>
            </w:pPr>
            <w:r>
              <w:rPr>
                <w:rFonts w:cs="Arial"/>
                <w:sz w:val="20"/>
                <w:szCs w:val="20"/>
              </w:rPr>
              <w:br/>
              <w:t>5.2</w:t>
            </w:r>
          </w:p>
        </w:tc>
        <w:tc>
          <w:tcPr>
            <w:tcW w:w="6553" w:type="dxa"/>
          </w:tcPr>
          <w:p w14:paraId="15D4F5F2" w14:textId="77777777" w:rsidR="00B12DD8" w:rsidRPr="001B73B6" w:rsidRDefault="00B12DD8" w:rsidP="00205034">
            <w:pPr>
              <w:rPr>
                <w:rFonts w:cs="Arial"/>
                <w:sz w:val="20"/>
                <w:szCs w:val="20"/>
              </w:rPr>
            </w:pPr>
            <w:r w:rsidRPr="001B73B6">
              <w:rPr>
                <w:rFonts w:cs="Arial"/>
                <w:sz w:val="20"/>
                <w:szCs w:val="20"/>
              </w:rPr>
              <w:t xml:space="preserve">Completed tool is </w:t>
            </w:r>
            <w:r w:rsidRPr="001B73B6">
              <w:rPr>
                <w:rFonts w:cs="Arial"/>
                <w:b/>
                <w:i/>
                <w:sz w:val="20"/>
                <w:szCs w:val="20"/>
              </w:rPr>
              <w:t xml:space="preserve">verified </w:t>
            </w:r>
            <w:r w:rsidRPr="001B73B6">
              <w:rPr>
                <w:rFonts w:cs="Arial"/>
                <w:sz w:val="20"/>
                <w:szCs w:val="20"/>
              </w:rPr>
              <w:t xml:space="preserve">to ensure compliance with product design and </w:t>
            </w:r>
            <w:r w:rsidRPr="001B73B6">
              <w:rPr>
                <w:rFonts w:cs="Arial"/>
                <w:b/>
                <w:i/>
                <w:sz w:val="20"/>
                <w:szCs w:val="20"/>
              </w:rPr>
              <w:t>specifications</w:t>
            </w:r>
          </w:p>
        </w:tc>
      </w:tr>
      <w:tr w:rsidR="001B73B6" w:rsidRPr="00F274EE" w14:paraId="3E3D2B07" w14:textId="77777777" w:rsidTr="004353CB">
        <w:trPr>
          <w:jc w:val="center"/>
        </w:trPr>
        <w:tc>
          <w:tcPr>
            <w:tcW w:w="462" w:type="dxa"/>
          </w:tcPr>
          <w:p w14:paraId="55D393CC" w14:textId="77777777" w:rsidR="001B73B6" w:rsidRPr="00F274EE" w:rsidRDefault="001B73B6" w:rsidP="00205034">
            <w:pPr>
              <w:keepNext/>
              <w:spacing w:beforeLines="60" w:before="144" w:afterLines="60" w:after="144"/>
              <w:rPr>
                <w:rFonts w:cs="Arial"/>
                <w:b/>
                <w:bCs/>
                <w:sz w:val="24"/>
                <w:szCs w:val="24"/>
              </w:rPr>
            </w:pPr>
          </w:p>
        </w:tc>
        <w:tc>
          <w:tcPr>
            <w:tcW w:w="2799" w:type="dxa"/>
          </w:tcPr>
          <w:p w14:paraId="30D9CA55" w14:textId="77777777" w:rsidR="001B73B6" w:rsidRPr="009A6D86" w:rsidRDefault="001B73B6" w:rsidP="00205034">
            <w:pPr>
              <w:rPr>
                <w:rFonts w:cs="Arial"/>
                <w:highlight w:val="yellow"/>
              </w:rPr>
            </w:pPr>
          </w:p>
        </w:tc>
        <w:tc>
          <w:tcPr>
            <w:tcW w:w="621" w:type="dxa"/>
          </w:tcPr>
          <w:p w14:paraId="2E33F4D3" w14:textId="77777777" w:rsidR="001B73B6" w:rsidRPr="009A6D86" w:rsidRDefault="001B73B6" w:rsidP="004353CB">
            <w:pPr>
              <w:keepNext/>
              <w:spacing w:beforeLines="60" w:before="144" w:afterLines="60" w:after="144"/>
              <w:rPr>
                <w:rFonts w:cs="Arial"/>
                <w:sz w:val="20"/>
                <w:szCs w:val="20"/>
                <w:highlight w:val="yellow"/>
              </w:rPr>
            </w:pPr>
          </w:p>
        </w:tc>
        <w:tc>
          <w:tcPr>
            <w:tcW w:w="6553" w:type="dxa"/>
          </w:tcPr>
          <w:p w14:paraId="1A44033E" w14:textId="77777777" w:rsidR="001B73B6" w:rsidRPr="009A6D86" w:rsidRDefault="001B73B6" w:rsidP="00205034">
            <w:pPr>
              <w:rPr>
                <w:rFonts w:cs="Arial"/>
                <w:sz w:val="20"/>
                <w:szCs w:val="20"/>
                <w:highlight w:val="yellow"/>
              </w:rPr>
            </w:pPr>
          </w:p>
        </w:tc>
      </w:tr>
      <w:tr w:rsidR="001B73B6" w:rsidRPr="00F274EE" w14:paraId="2BD66973" w14:textId="77777777" w:rsidTr="004353CB">
        <w:trPr>
          <w:jc w:val="center"/>
        </w:trPr>
        <w:tc>
          <w:tcPr>
            <w:tcW w:w="462" w:type="dxa"/>
          </w:tcPr>
          <w:p w14:paraId="42C53C80" w14:textId="77777777" w:rsidR="001B73B6" w:rsidRPr="00F274EE" w:rsidRDefault="001B73B6" w:rsidP="00205034">
            <w:pPr>
              <w:keepNext/>
              <w:spacing w:beforeLines="60" w:before="144" w:afterLines="60" w:after="144"/>
              <w:rPr>
                <w:rFonts w:cs="Arial"/>
                <w:b/>
                <w:bCs/>
                <w:sz w:val="24"/>
                <w:szCs w:val="24"/>
              </w:rPr>
            </w:pPr>
          </w:p>
        </w:tc>
        <w:tc>
          <w:tcPr>
            <w:tcW w:w="2799" w:type="dxa"/>
          </w:tcPr>
          <w:p w14:paraId="23AEC2A8" w14:textId="77777777" w:rsidR="001B73B6" w:rsidRPr="009A6D86" w:rsidRDefault="001B73B6" w:rsidP="00205034">
            <w:pPr>
              <w:rPr>
                <w:rFonts w:cs="Arial"/>
                <w:highlight w:val="yellow"/>
              </w:rPr>
            </w:pPr>
          </w:p>
        </w:tc>
        <w:tc>
          <w:tcPr>
            <w:tcW w:w="621" w:type="dxa"/>
          </w:tcPr>
          <w:p w14:paraId="026E7DCD" w14:textId="77777777" w:rsidR="001B73B6" w:rsidRPr="009A6D86" w:rsidRDefault="001B73B6" w:rsidP="004353CB">
            <w:pPr>
              <w:keepNext/>
              <w:spacing w:beforeLines="60" w:before="144" w:afterLines="60" w:after="144"/>
              <w:rPr>
                <w:rFonts w:cs="Arial"/>
                <w:sz w:val="20"/>
                <w:szCs w:val="20"/>
                <w:highlight w:val="yellow"/>
              </w:rPr>
            </w:pPr>
          </w:p>
        </w:tc>
        <w:tc>
          <w:tcPr>
            <w:tcW w:w="6553" w:type="dxa"/>
          </w:tcPr>
          <w:p w14:paraId="63DCE1FC" w14:textId="77777777" w:rsidR="001B73B6" w:rsidRPr="009A6D86" w:rsidRDefault="001B73B6" w:rsidP="00205034">
            <w:pPr>
              <w:rPr>
                <w:rFonts w:cs="Arial"/>
                <w:sz w:val="20"/>
                <w:szCs w:val="20"/>
                <w:highlight w:val="yellow"/>
              </w:rPr>
            </w:pPr>
          </w:p>
        </w:tc>
      </w:tr>
      <w:tr w:rsidR="00B12DD8" w:rsidRPr="00F274EE" w14:paraId="28EB1970" w14:textId="77777777" w:rsidTr="00205034">
        <w:trPr>
          <w:jc w:val="center"/>
        </w:trPr>
        <w:tc>
          <w:tcPr>
            <w:tcW w:w="10435" w:type="dxa"/>
            <w:gridSpan w:val="4"/>
            <w:vAlign w:val="center"/>
          </w:tcPr>
          <w:p w14:paraId="683A8AC8" w14:textId="77777777" w:rsidR="00B12DD8" w:rsidRPr="00F274EE" w:rsidRDefault="00B12DD8" w:rsidP="00205034">
            <w:pPr>
              <w:keepNext/>
              <w:spacing w:beforeLines="60" w:before="144" w:afterLines="60" w:after="144"/>
              <w:rPr>
                <w:rFonts w:ascii="Calibri" w:hAnsi="Calibri"/>
                <w:b/>
                <w:bCs/>
                <w:sz w:val="24"/>
                <w:szCs w:val="24"/>
              </w:rPr>
            </w:pPr>
          </w:p>
        </w:tc>
      </w:tr>
    </w:tbl>
    <w:p w14:paraId="5E3B9E0D" w14:textId="77777777" w:rsidR="00B12DD8" w:rsidRDefault="00B12DD8" w:rsidP="00B12DD8"/>
    <w:p w14:paraId="302B33B0" w14:textId="77777777" w:rsidR="00B12DD8" w:rsidRDefault="00B12DD8" w:rsidP="00B12DD8"/>
    <w:p w14:paraId="046AAE0C" w14:textId="77777777" w:rsidR="00B12DD8" w:rsidRDefault="00B12DD8">
      <w:pPr>
        <w:spacing w:before="0" w:after="0"/>
      </w:pPr>
      <w:r>
        <w:br w:type="page"/>
      </w:r>
    </w:p>
    <w:p w14:paraId="0BA3C44D" w14:textId="77777777" w:rsidR="00B12DD8" w:rsidRDefault="00B12DD8" w:rsidP="00B12DD8"/>
    <w:tbl>
      <w:tblPr>
        <w:tblW w:w="10292" w:type="dxa"/>
        <w:jc w:val="center"/>
        <w:tblLayout w:type="fixed"/>
        <w:tblLook w:val="0000" w:firstRow="0" w:lastRow="0" w:firstColumn="0" w:lastColumn="0" w:noHBand="0" w:noVBand="0"/>
      </w:tblPr>
      <w:tblGrid>
        <w:gridCol w:w="10292"/>
      </w:tblGrid>
      <w:tr w:rsidR="00B12DD8" w:rsidRPr="00F274EE" w14:paraId="525D24CB" w14:textId="77777777" w:rsidTr="00B12DD8">
        <w:trPr>
          <w:jc w:val="center"/>
        </w:trPr>
        <w:tc>
          <w:tcPr>
            <w:tcW w:w="10292" w:type="dxa"/>
            <w:tcBorders>
              <w:top w:val="nil"/>
              <w:left w:val="nil"/>
              <w:bottom w:val="nil"/>
              <w:right w:val="nil"/>
            </w:tcBorders>
            <w:vAlign w:val="center"/>
          </w:tcPr>
          <w:p w14:paraId="24AE6B75" w14:textId="77777777" w:rsidR="00B12DD8" w:rsidRPr="00F274EE" w:rsidRDefault="00B12DD8" w:rsidP="00205034">
            <w:pPr>
              <w:keepNext/>
              <w:spacing w:beforeLines="60" w:before="144" w:afterLines="60" w:after="144"/>
              <w:rPr>
                <w:rFonts w:cs="Arial"/>
                <w:b/>
                <w:bCs/>
                <w:sz w:val="24"/>
                <w:szCs w:val="24"/>
              </w:rPr>
            </w:pPr>
            <w:r w:rsidRPr="00F274EE">
              <w:rPr>
                <w:rFonts w:cs="Arial"/>
                <w:b/>
                <w:bCs/>
                <w:iCs/>
                <w:sz w:val="24"/>
                <w:szCs w:val="24"/>
              </w:rPr>
              <w:t>REQUIRED SKILLS AND KNOWLEDGE</w:t>
            </w:r>
          </w:p>
        </w:tc>
      </w:tr>
      <w:tr w:rsidR="00B12DD8" w:rsidRPr="00F274EE" w14:paraId="34273AA0" w14:textId="77777777" w:rsidTr="00B12DD8">
        <w:trPr>
          <w:jc w:val="center"/>
        </w:trPr>
        <w:tc>
          <w:tcPr>
            <w:tcW w:w="10292" w:type="dxa"/>
            <w:tcBorders>
              <w:top w:val="nil"/>
              <w:left w:val="nil"/>
              <w:bottom w:val="nil"/>
              <w:right w:val="nil"/>
            </w:tcBorders>
            <w:vAlign w:val="center"/>
          </w:tcPr>
          <w:p w14:paraId="5A596FEA" w14:textId="77777777" w:rsidR="00B12DD8" w:rsidRPr="00F274EE" w:rsidRDefault="00B12DD8" w:rsidP="00205034">
            <w:pPr>
              <w:keepNext/>
              <w:spacing w:beforeLines="60" w:before="144" w:afterLines="60" w:after="144"/>
              <w:rPr>
                <w:rFonts w:cs="Arial"/>
                <w:i/>
                <w:sz w:val="20"/>
                <w:szCs w:val="20"/>
              </w:rPr>
            </w:pPr>
            <w:r w:rsidRPr="00F274EE">
              <w:rPr>
                <w:rFonts w:cs="Arial"/>
                <w:i/>
                <w:iCs/>
                <w:sz w:val="20"/>
                <w:szCs w:val="20"/>
              </w:rPr>
              <w:t>This describes the essential skills and knowledge and their level, required for this unit.</w:t>
            </w:r>
          </w:p>
        </w:tc>
      </w:tr>
      <w:tr w:rsidR="00B12DD8" w:rsidRPr="00F274EE" w14:paraId="1D6087F5" w14:textId="77777777" w:rsidTr="00B12DD8">
        <w:trPr>
          <w:jc w:val="center"/>
        </w:trPr>
        <w:tc>
          <w:tcPr>
            <w:tcW w:w="10292" w:type="dxa"/>
            <w:tcBorders>
              <w:top w:val="nil"/>
              <w:left w:val="nil"/>
              <w:bottom w:val="nil"/>
              <w:right w:val="nil"/>
            </w:tcBorders>
            <w:vAlign w:val="center"/>
          </w:tcPr>
          <w:p w14:paraId="6000E510" w14:textId="77777777" w:rsidR="00B12DD8" w:rsidRPr="00F274EE" w:rsidRDefault="00B12DD8" w:rsidP="00205034">
            <w:pPr>
              <w:keepNext/>
              <w:spacing w:line="360" w:lineRule="auto"/>
              <w:rPr>
                <w:rFonts w:cs="Arial"/>
                <w:b/>
                <w:iCs/>
              </w:rPr>
            </w:pPr>
            <w:r w:rsidRPr="00F274EE">
              <w:rPr>
                <w:rFonts w:cs="Arial"/>
                <w:b/>
                <w:iCs/>
              </w:rPr>
              <w:t>Required Skills:</w:t>
            </w:r>
          </w:p>
        </w:tc>
      </w:tr>
      <w:tr w:rsidR="00B12DD8" w:rsidRPr="00F274EE" w14:paraId="6875AB0E" w14:textId="77777777" w:rsidTr="00B12DD8">
        <w:trPr>
          <w:jc w:val="center"/>
        </w:trPr>
        <w:tc>
          <w:tcPr>
            <w:tcW w:w="10292" w:type="dxa"/>
            <w:tcBorders>
              <w:top w:val="nil"/>
              <w:left w:val="nil"/>
              <w:bottom w:val="nil"/>
              <w:right w:val="nil"/>
            </w:tcBorders>
            <w:vAlign w:val="center"/>
          </w:tcPr>
          <w:p w14:paraId="1B4C801F"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interpersonal skills to work with  clients, colleagues, management and stakeholders either under direction, independently, or within a team</w:t>
            </w:r>
          </w:p>
          <w:p w14:paraId="60DBEEFD"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 xml:space="preserve">leadership and interpersonal skills to communicate opportunities presented by emerging additive manufacturing processes in relation to tool fabrication </w:t>
            </w:r>
          </w:p>
          <w:p w14:paraId="706C55EB"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leadership and organisational skills to manage implementation and evaluation of additive manufacturing processes of tool fabrication</w:t>
            </w:r>
          </w:p>
          <w:p w14:paraId="07291BCD"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research and analytical skills to identify methodologies to achieve optimal tool fabrication</w:t>
            </w:r>
          </w:p>
          <w:p w14:paraId="4F1C2BAA"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 xml:space="preserve">strategic thinking skills to evaluate emerging additive manufacturing  methodologies for application to specific project outcomes </w:t>
            </w:r>
          </w:p>
          <w:p w14:paraId="06C3E856"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computer-aided design and drafting skills to develop, test and simulate tool designs</w:t>
            </w:r>
          </w:p>
          <w:p w14:paraId="24B4DAF9"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calculation skills to determine tool requirements</w:t>
            </w:r>
          </w:p>
          <w:p w14:paraId="494150FB"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 xml:space="preserve">problem-solving skills to identify potential barriers to projected outcomes, analyse risks and establish prevention strategies </w:t>
            </w:r>
          </w:p>
          <w:p w14:paraId="69CC94CF" w14:textId="77777777" w:rsidR="00B12DD8" w:rsidRPr="00151B02" w:rsidRDefault="00B12DD8" w:rsidP="00151B02">
            <w:pPr>
              <w:pStyle w:val="ListBullet"/>
              <w:tabs>
                <w:tab w:val="clear" w:pos="357"/>
                <w:tab w:val="num" w:pos="567"/>
              </w:tabs>
            </w:pPr>
            <w:r w:rsidRPr="00151B02">
              <w:rPr>
                <w:rFonts w:ascii="Times New Roman" w:hAnsi="Times New Roman"/>
                <w:sz w:val="22"/>
                <w:szCs w:val="22"/>
              </w:rPr>
              <w:t>analytical and evaluation skills to assess tool design and tool fabrication for plastics manufacturing and use results to inform future practice</w:t>
            </w:r>
          </w:p>
        </w:tc>
      </w:tr>
      <w:tr w:rsidR="00B12DD8" w:rsidRPr="00F274EE" w14:paraId="21743407" w14:textId="77777777" w:rsidTr="00B12DD8">
        <w:trPr>
          <w:jc w:val="center"/>
        </w:trPr>
        <w:tc>
          <w:tcPr>
            <w:tcW w:w="10292" w:type="dxa"/>
            <w:tcBorders>
              <w:top w:val="nil"/>
              <w:left w:val="nil"/>
              <w:bottom w:val="nil"/>
              <w:right w:val="nil"/>
            </w:tcBorders>
            <w:vAlign w:val="center"/>
          </w:tcPr>
          <w:p w14:paraId="05301A78" w14:textId="77777777" w:rsidR="00B12DD8" w:rsidRPr="00F274EE" w:rsidRDefault="00B12DD8" w:rsidP="00205034">
            <w:pPr>
              <w:keepNext/>
              <w:spacing w:line="360" w:lineRule="auto"/>
              <w:rPr>
                <w:rFonts w:cs="Arial"/>
                <w:b/>
                <w:iCs/>
              </w:rPr>
            </w:pPr>
            <w:r w:rsidRPr="00F274EE">
              <w:rPr>
                <w:rFonts w:cs="Arial"/>
                <w:b/>
                <w:iCs/>
              </w:rPr>
              <w:t>Required Knowledge:</w:t>
            </w:r>
          </w:p>
        </w:tc>
      </w:tr>
      <w:tr w:rsidR="00B12DD8" w:rsidRPr="00F274EE" w14:paraId="482A715A" w14:textId="77777777" w:rsidTr="00B12DD8">
        <w:trPr>
          <w:jc w:val="center"/>
        </w:trPr>
        <w:tc>
          <w:tcPr>
            <w:tcW w:w="10292" w:type="dxa"/>
            <w:tcBorders>
              <w:top w:val="nil"/>
              <w:left w:val="nil"/>
              <w:bottom w:val="nil"/>
              <w:right w:val="nil"/>
            </w:tcBorders>
          </w:tcPr>
          <w:p w14:paraId="01FCC07F"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behaviour and applications of polymer materials</w:t>
            </w:r>
          </w:p>
          <w:p w14:paraId="58717458"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operating principles of plastics processing methods</w:t>
            </w:r>
          </w:p>
          <w:p w14:paraId="13893442"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 xml:space="preserve">principles and processes of plastics product and tool design </w:t>
            </w:r>
          </w:p>
          <w:p w14:paraId="11A67BC1"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product design detailing</w:t>
            </w:r>
          </w:p>
          <w:p w14:paraId="3AE6624C"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implications of product design for tool design</w:t>
            </w:r>
          </w:p>
          <w:p w14:paraId="3355C684"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 xml:space="preserve">factors that affect decisions in the design process </w:t>
            </w:r>
          </w:p>
          <w:p w14:paraId="7CAD85AC"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principles of design for manufacture and assembly</w:t>
            </w:r>
          </w:p>
          <w:p w14:paraId="27EE21E1"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capabilities and limitations of additive manufacturing technologies</w:t>
            </w:r>
          </w:p>
          <w:p w14:paraId="75967B18"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additive manufacturing file types, printing parameters, support requirements</w:t>
            </w:r>
          </w:p>
          <w:p w14:paraId="28FD3710"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aspects of tool design; cooling, mounting</w:t>
            </w:r>
          </w:p>
          <w:p w14:paraId="153637A8"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risk management strategies</w:t>
            </w:r>
          </w:p>
          <w:p w14:paraId="5C01EF83"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 xml:space="preserve">quality procedures </w:t>
            </w:r>
          </w:p>
          <w:p w14:paraId="514E595E"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relevant Federal, State or Territory legislation and local government legislation, regulations and standards</w:t>
            </w:r>
          </w:p>
          <w:p w14:paraId="45C750C0" w14:textId="77777777" w:rsidR="00B12DD8" w:rsidRPr="00151B02" w:rsidRDefault="00B12DD8" w:rsidP="00151B02">
            <w:pPr>
              <w:pStyle w:val="ListBullet"/>
              <w:tabs>
                <w:tab w:val="clear" w:pos="357"/>
                <w:tab w:val="num" w:pos="567"/>
              </w:tabs>
              <w:rPr>
                <w:rFonts w:ascii="Times New Roman" w:hAnsi="Times New Roman"/>
                <w:sz w:val="22"/>
                <w:szCs w:val="22"/>
              </w:rPr>
            </w:pPr>
            <w:r w:rsidRPr="00151B02">
              <w:rPr>
                <w:rFonts w:ascii="Times New Roman" w:hAnsi="Times New Roman"/>
                <w:sz w:val="22"/>
                <w:szCs w:val="22"/>
              </w:rPr>
              <w:t>sustainability implications for tool design for plastics</w:t>
            </w:r>
          </w:p>
          <w:p w14:paraId="0A71BB48" w14:textId="77777777" w:rsidR="00B12DD8" w:rsidRPr="00F274EE" w:rsidRDefault="00B12DD8" w:rsidP="00151B02">
            <w:pPr>
              <w:pStyle w:val="ListBullet"/>
              <w:tabs>
                <w:tab w:val="clear" w:pos="357"/>
                <w:tab w:val="num" w:pos="567"/>
              </w:tabs>
            </w:pPr>
            <w:r w:rsidRPr="00151B02">
              <w:rPr>
                <w:rFonts w:ascii="Times New Roman" w:hAnsi="Times New Roman"/>
                <w:sz w:val="22"/>
                <w:szCs w:val="22"/>
              </w:rPr>
              <w:t>safe work practices</w:t>
            </w:r>
          </w:p>
        </w:tc>
      </w:tr>
    </w:tbl>
    <w:p w14:paraId="1F4B6C61" w14:textId="77777777" w:rsidR="00B12DD8" w:rsidRDefault="00B12DD8" w:rsidP="00B12DD8"/>
    <w:p w14:paraId="2B89812F" w14:textId="77777777" w:rsidR="00B12DD8" w:rsidRDefault="00B12DD8" w:rsidP="00B12DD8"/>
    <w:tbl>
      <w:tblPr>
        <w:tblW w:w="10144" w:type="dxa"/>
        <w:jc w:val="center"/>
        <w:tblLayout w:type="fixed"/>
        <w:tblLook w:val="0000" w:firstRow="0" w:lastRow="0" w:firstColumn="0" w:lastColumn="0" w:noHBand="0" w:noVBand="0"/>
      </w:tblPr>
      <w:tblGrid>
        <w:gridCol w:w="3277"/>
        <w:gridCol w:w="6867"/>
      </w:tblGrid>
      <w:tr w:rsidR="00B12DD8" w:rsidRPr="00F274EE" w14:paraId="53812D34" w14:textId="77777777" w:rsidTr="00B12DD8">
        <w:trPr>
          <w:jc w:val="center"/>
        </w:trPr>
        <w:tc>
          <w:tcPr>
            <w:tcW w:w="10144" w:type="dxa"/>
            <w:gridSpan w:val="2"/>
            <w:tcBorders>
              <w:top w:val="nil"/>
              <w:left w:val="nil"/>
              <w:bottom w:val="nil"/>
              <w:right w:val="nil"/>
            </w:tcBorders>
          </w:tcPr>
          <w:p w14:paraId="552DA78A" w14:textId="77777777" w:rsidR="00B12DD8" w:rsidRPr="00F274EE" w:rsidRDefault="00B12DD8" w:rsidP="00205034">
            <w:pPr>
              <w:keepNext/>
              <w:spacing w:before="60" w:after="60"/>
              <w:rPr>
                <w:rFonts w:cs="Arial"/>
                <w:b/>
                <w:bCs/>
                <w:sz w:val="24"/>
                <w:szCs w:val="24"/>
              </w:rPr>
            </w:pPr>
            <w:r w:rsidRPr="00DD4744">
              <w:rPr>
                <w:rFonts w:cs="Arial"/>
                <w:b/>
                <w:bCs/>
                <w:iCs/>
                <w:sz w:val="24"/>
                <w:szCs w:val="24"/>
              </w:rPr>
              <w:t>RANGE STATEMENT</w:t>
            </w:r>
          </w:p>
        </w:tc>
      </w:tr>
      <w:tr w:rsidR="00B12DD8" w:rsidRPr="00F274EE" w14:paraId="02808DCD" w14:textId="77777777" w:rsidTr="00B12DD8">
        <w:trPr>
          <w:jc w:val="center"/>
        </w:trPr>
        <w:tc>
          <w:tcPr>
            <w:tcW w:w="10144" w:type="dxa"/>
            <w:gridSpan w:val="2"/>
            <w:tcBorders>
              <w:top w:val="nil"/>
              <w:left w:val="nil"/>
              <w:bottom w:val="nil"/>
              <w:right w:val="nil"/>
            </w:tcBorders>
          </w:tcPr>
          <w:p w14:paraId="1DAFF617" w14:textId="77777777" w:rsidR="00B12DD8" w:rsidRPr="00F274EE" w:rsidRDefault="00B12DD8" w:rsidP="00205034">
            <w:pPr>
              <w:keepNext/>
              <w:spacing w:before="60" w:after="60"/>
              <w:rPr>
                <w:rFonts w:cs="Arial"/>
                <w:i/>
                <w:sz w:val="20"/>
                <w:szCs w:val="20"/>
              </w:rPr>
            </w:pPr>
            <w:r w:rsidRPr="00F274EE">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B12DD8" w:rsidRPr="00F274EE" w14:paraId="24E2F8BC" w14:textId="77777777" w:rsidTr="00B12DD8">
        <w:trPr>
          <w:jc w:val="center"/>
        </w:trPr>
        <w:tc>
          <w:tcPr>
            <w:tcW w:w="3277" w:type="dxa"/>
            <w:tcBorders>
              <w:top w:val="nil"/>
              <w:left w:val="nil"/>
              <w:bottom w:val="nil"/>
            </w:tcBorders>
          </w:tcPr>
          <w:p w14:paraId="18CCA2DA" w14:textId="77777777" w:rsidR="00B12DD8" w:rsidRPr="00F274EE" w:rsidRDefault="00B12DD8" w:rsidP="00205034">
            <w:pPr>
              <w:rPr>
                <w:b/>
                <w:i/>
              </w:rPr>
            </w:pPr>
            <w:r>
              <w:rPr>
                <w:b/>
                <w:i/>
              </w:rPr>
              <w:t>Plastic product</w:t>
            </w:r>
          </w:p>
        </w:tc>
        <w:tc>
          <w:tcPr>
            <w:tcW w:w="6867" w:type="dxa"/>
            <w:tcBorders>
              <w:top w:val="nil"/>
              <w:left w:val="nil"/>
              <w:bottom w:val="nil"/>
              <w:right w:val="nil"/>
            </w:tcBorders>
          </w:tcPr>
          <w:p w14:paraId="7D905392" w14:textId="77777777" w:rsidR="00B12DD8" w:rsidRPr="00151B02" w:rsidRDefault="00B12DD8" w:rsidP="00205034">
            <w:pPr>
              <w:rPr>
                <w:rFonts w:ascii="Times New Roman" w:hAnsi="Times New Roman"/>
              </w:rPr>
            </w:pPr>
            <w:r w:rsidRPr="00151B02">
              <w:rPr>
                <w:rFonts w:ascii="Times New Roman" w:hAnsi="Times New Roman"/>
              </w:rPr>
              <w:t>Products produced from polymer materials across a broad range of processing applications, such as: injection moulding; blow moulding, and/or extrusion, within the plastics industry.</w:t>
            </w:r>
          </w:p>
        </w:tc>
      </w:tr>
      <w:tr w:rsidR="00B12DD8" w:rsidRPr="00F274EE" w14:paraId="297655EE" w14:textId="77777777" w:rsidTr="00B12DD8">
        <w:trPr>
          <w:jc w:val="center"/>
        </w:trPr>
        <w:tc>
          <w:tcPr>
            <w:tcW w:w="3277" w:type="dxa"/>
            <w:tcBorders>
              <w:top w:val="nil"/>
              <w:left w:val="nil"/>
              <w:bottom w:val="nil"/>
            </w:tcBorders>
          </w:tcPr>
          <w:p w14:paraId="326CFEF8" w14:textId="77777777" w:rsidR="00B12DD8" w:rsidRDefault="00B12DD8" w:rsidP="00205034">
            <w:pPr>
              <w:rPr>
                <w:b/>
                <w:i/>
              </w:rPr>
            </w:pPr>
            <w:r>
              <w:rPr>
                <w:b/>
                <w:i/>
              </w:rPr>
              <w:t>T</w:t>
            </w:r>
            <w:r w:rsidRPr="00BB17DE">
              <w:rPr>
                <w:b/>
                <w:i/>
              </w:rPr>
              <w:t>ool requirements</w:t>
            </w:r>
          </w:p>
        </w:tc>
        <w:tc>
          <w:tcPr>
            <w:tcW w:w="6867" w:type="dxa"/>
            <w:tcBorders>
              <w:top w:val="nil"/>
              <w:left w:val="nil"/>
              <w:bottom w:val="nil"/>
              <w:right w:val="nil"/>
            </w:tcBorders>
          </w:tcPr>
          <w:p w14:paraId="1A7E2C30" w14:textId="77777777" w:rsidR="00B12DD8" w:rsidRPr="00151B02" w:rsidRDefault="00B12DD8" w:rsidP="00205034">
            <w:pPr>
              <w:rPr>
                <w:rFonts w:ascii="Times New Roman" w:hAnsi="Times New Roman"/>
              </w:rPr>
            </w:pPr>
            <w:r w:rsidRPr="00151B02">
              <w:rPr>
                <w:rFonts w:ascii="Times New Roman" w:hAnsi="Times New Roman"/>
              </w:rPr>
              <w:t>The tools or part tools required to form plastics products which may include details of:</w:t>
            </w:r>
          </w:p>
          <w:p w14:paraId="7571FAD6"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 xml:space="preserve">gating methods, such as: </w:t>
            </w:r>
          </w:p>
          <w:p w14:paraId="30B0D5EF" w14:textId="77777777" w:rsidR="00B12DD8" w:rsidRPr="00151B02" w:rsidRDefault="00B12DD8" w:rsidP="00C47FDB">
            <w:pPr>
              <w:pStyle w:val="ListParagraph"/>
              <w:numPr>
                <w:ilvl w:val="0"/>
                <w:numId w:val="30"/>
              </w:numPr>
              <w:spacing w:line="276" w:lineRule="auto"/>
              <w:rPr>
                <w:rFonts w:ascii="Times New Roman" w:hAnsi="Times New Roman"/>
              </w:rPr>
            </w:pPr>
            <w:r w:rsidRPr="00151B02">
              <w:rPr>
                <w:rFonts w:ascii="Times New Roman" w:hAnsi="Times New Roman"/>
              </w:rPr>
              <w:t>standard gate</w:t>
            </w:r>
          </w:p>
          <w:p w14:paraId="0B0C04C6" w14:textId="77777777" w:rsidR="00B12DD8" w:rsidRPr="00151B02" w:rsidRDefault="00B12DD8" w:rsidP="00C47FDB">
            <w:pPr>
              <w:pStyle w:val="ListParagraph"/>
              <w:numPr>
                <w:ilvl w:val="0"/>
                <w:numId w:val="30"/>
              </w:numPr>
              <w:spacing w:line="276" w:lineRule="auto"/>
              <w:rPr>
                <w:rFonts w:ascii="Times New Roman" w:hAnsi="Times New Roman"/>
              </w:rPr>
            </w:pPr>
            <w:r w:rsidRPr="00151B02">
              <w:rPr>
                <w:rFonts w:ascii="Times New Roman" w:hAnsi="Times New Roman"/>
              </w:rPr>
              <w:t>valve gate</w:t>
            </w:r>
          </w:p>
          <w:p w14:paraId="671FD653" w14:textId="77777777" w:rsidR="00B12DD8" w:rsidRPr="00151B02" w:rsidRDefault="00B12DD8" w:rsidP="00C47FDB">
            <w:pPr>
              <w:pStyle w:val="ListParagraph"/>
              <w:numPr>
                <w:ilvl w:val="0"/>
                <w:numId w:val="30"/>
              </w:numPr>
              <w:spacing w:line="276" w:lineRule="auto"/>
              <w:rPr>
                <w:rFonts w:ascii="Times New Roman" w:hAnsi="Times New Roman"/>
              </w:rPr>
            </w:pPr>
            <w:r w:rsidRPr="00151B02">
              <w:rPr>
                <w:rFonts w:ascii="Times New Roman" w:hAnsi="Times New Roman"/>
              </w:rPr>
              <w:t>edge gate</w:t>
            </w:r>
          </w:p>
          <w:p w14:paraId="4B6E2969" w14:textId="77777777" w:rsidR="00B12DD8" w:rsidRPr="00151B02" w:rsidRDefault="00B12DD8" w:rsidP="00C47FDB">
            <w:pPr>
              <w:pStyle w:val="ListParagraph"/>
              <w:numPr>
                <w:ilvl w:val="0"/>
                <w:numId w:val="30"/>
              </w:numPr>
              <w:spacing w:line="276" w:lineRule="auto"/>
              <w:rPr>
                <w:rFonts w:ascii="Times New Roman" w:hAnsi="Times New Roman"/>
              </w:rPr>
            </w:pPr>
            <w:r w:rsidRPr="00151B02">
              <w:rPr>
                <w:rFonts w:ascii="Times New Roman" w:hAnsi="Times New Roman"/>
              </w:rPr>
              <w:t>fan gate</w:t>
            </w:r>
          </w:p>
          <w:p w14:paraId="5C377344" w14:textId="77777777" w:rsidR="00B12DD8" w:rsidRPr="00151B02" w:rsidRDefault="00B12DD8" w:rsidP="00C47FDB">
            <w:pPr>
              <w:pStyle w:val="ListParagraph"/>
              <w:numPr>
                <w:ilvl w:val="0"/>
                <w:numId w:val="30"/>
              </w:numPr>
              <w:spacing w:line="276" w:lineRule="auto"/>
              <w:rPr>
                <w:rFonts w:ascii="Times New Roman" w:hAnsi="Times New Roman"/>
              </w:rPr>
            </w:pPr>
            <w:r w:rsidRPr="00151B02">
              <w:rPr>
                <w:rFonts w:ascii="Times New Roman" w:hAnsi="Times New Roman"/>
              </w:rPr>
              <w:t>submarine gate</w:t>
            </w:r>
          </w:p>
          <w:p w14:paraId="564DD48A"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taper / draft angles</w:t>
            </w:r>
          </w:p>
          <w:p w14:paraId="02DF8E00"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cooling</w:t>
            </w:r>
            <w:r w:rsidRPr="00151B02">
              <w:rPr>
                <w:rFonts w:ascii="Times New Roman" w:hAnsi="Times New Roman"/>
                <w:sz w:val="22"/>
                <w:szCs w:val="22"/>
              </w:rPr>
              <w:tab/>
            </w:r>
          </w:p>
          <w:p w14:paraId="55573DA3"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ejection / release methods</w:t>
            </w:r>
          </w:p>
          <w:p w14:paraId="0EE4736E"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tolerance / shrinkage</w:t>
            </w:r>
          </w:p>
          <w:p w14:paraId="6D2D0BF0"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moveable cores</w:t>
            </w:r>
          </w:p>
          <w:p w14:paraId="742FF33D"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insert moulding</w:t>
            </w:r>
          </w:p>
          <w:p w14:paraId="6E937181" w14:textId="77777777" w:rsidR="00B12DD8" w:rsidRPr="00F274EE" w:rsidRDefault="00B12DD8" w:rsidP="00151B02">
            <w:pPr>
              <w:pStyle w:val="ListBullet"/>
              <w:tabs>
                <w:tab w:val="clear" w:pos="357"/>
                <w:tab w:val="num" w:pos="567"/>
              </w:tabs>
              <w:ind w:hanging="502"/>
            </w:pPr>
            <w:r w:rsidRPr="00151B02">
              <w:rPr>
                <w:rFonts w:ascii="Times New Roman" w:hAnsi="Times New Roman"/>
                <w:sz w:val="22"/>
                <w:szCs w:val="22"/>
              </w:rPr>
              <w:t>over moulding</w:t>
            </w:r>
          </w:p>
        </w:tc>
      </w:tr>
      <w:tr w:rsidR="00B12DD8" w:rsidRPr="00F274EE" w14:paraId="24CCB891" w14:textId="77777777" w:rsidTr="00B12DD8">
        <w:trPr>
          <w:jc w:val="center"/>
        </w:trPr>
        <w:tc>
          <w:tcPr>
            <w:tcW w:w="3277" w:type="dxa"/>
            <w:tcBorders>
              <w:top w:val="nil"/>
              <w:left w:val="nil"/>
              <w:bottom w:val="nil"/>
            </w:tcBorders>
          </w:tcPr>
          <w:p w14:paraId="3BCB4CE0" w14:textId="77777777" w:rsidR="00B12DD8" w:rsidRDefault="00B12DD8" w:rsidP="00205034">
            <w:pPr>
              <w:rPr>
                <w:b/>
                <w:i/>
              </w:rPr>
            </w:pPr>
            <w:r w:rsidRPr="00BB17DE">
              <w:rPr>
                <w:b/>
                <w:i/>
              </w:rPr>
              <w:t>Production parameters</w:t>
            </w:r>
            <w:r>
              <w:rPr>
                <w:b/>
                <w:i/>
              </w:rPr>
              <w:t xml:space="preserve"> </w:t>
            </w:r>
            <w:r w:rsidRPr="00CE4AB6">
              <w:rPr>
                <w:rFonts w:ascii="Calibri" w:hAnsi="Calibri"/>
                <w:sz w:val="24"/>
                <w:szCs w:val="20"/>
              </w:rPr>
              <w:t>may refer to:</w:t>
            </w:r>
          </w:p>
        </w:tc>
        <w:tc>
          <w:tcPr>
            <w:tcW w:w="6867" w:type="dxa"/>
            <w:tcBorders>
              <w:top w:val="nil"/>
              <w:left w:val="nil"/>
              <w:bottom w:val="nil"/>
              <w:right w:val="nil"/>
            </w:tcBorders>
          </w:tcPr>
          <w:p w14:paraId="0150F6CF"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production capacity</w:t>
            </w:r>
          </w:p>
          <w:p w14:paraId="1A1916FA"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length of run / number of products</w:t>
            </w:r>
          </w:p>
          <w:p w14:paraId="4F933C01"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size and complexity of product</w:t>
            </w:r>
          </w:p>
          <w:p w14:paraId="5E71C6C5"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process equipment available</w:t>
            </w:r>
          </w:p>
          <w:p w14:paraId="4DE351FA"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dimensional precision of product</w:t>
            </w:r>
          </w:p>
        </w:tc>
      </w:tr>
      <w:tr w:rsidR="00B12DD8" w:rsidRPr="00F274EE" w14:paraId="40E89975" w14:textId="77777777" w:rsidTr="00B12DD8">
        <w:trPr>
          <w:jc w:val="center"/>
        </w:trPr>
        <w:tc>
          <w:tcPr>
            <w:tcW w:w="3277" w:type="dxa"/>
            <w:tcBorders>
              <w:top w:val="nil"/>
              <w:left w:val="nil"/>
              <w:bottom w:val="nil"/>
            </w:tcBorders>
          </w:tcPr>
          <w:p w14:paraId="5CD156DC" w14:textId="77777777" w:rsidR="00B12DD8" w:rsidRPr="00BB17DE" w:rsidRDefault="00B12DD8" w:rsidP="00205034">
            <w:pPr>
              <w:rPr>
                <w:b/>
                <w:i/>
              </w:rPr>
            </w:pPr>
            <w:r w:rsidRPr="00BB17DE">
              <w:rPr>
                <w:b/>
                <w:i/>
              </w:rPr>
              <w:t>Manufacture and assembly implications</w:t>
            </w:r>
            <w:r>
              <w:rPr>
                <w:b/>
                <w:i/>
              </w:rPr>
              <w:t xml:space="preserve"> </w:t>
            </w:r>
            <w:r w:rsidRPr="00CE4AB6">
              <w:rPr>
                <w:rFonts w:ascii="Calibri" w:hAnsi="Calibri"/>
                <w:sz w:val="24"/>
                <w:szCs w:val="20"/>
              </w:rPr>
              <w:t>may include:</w:t>
            </w:r>
          </w:p>
        </w:tc>
        <w:tc>
          <w:tcPr>
            <w:tcW w:w="6867" w:type="dxa"/>
            <w:tcBorders>
              <w:top w:val="nil"/>
              <w:left w:val="nil"/>
              <w:bottom w:val="nil"/>
              <w:right w:val="nil"/>
            </w:tcBorders>
          </w:tcPr>
          <w:p w14:paraId="65FE1B00"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 xml:space="preserve">product simplification, such as: </w:t>
            </w:r>
          </w:p>
          <w:p w14:paraId="605EAA1C"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design for minimum number of parts</w:t>
            </w:r>
          </w:p>
          <w:p w14:paraId="2AB0EF95"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competitive benchmarking of both local and global costs</w:t>
            </w:r>
          </w:p>
          <w:p w14:paraId="60E3E0D2"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early and accurate costing of method of assembly, material, process and tooling to enable optimal design decisions</w:t>
            </w:r>
          </w:p>
          <w:p w14:paraId="2134D340"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updating of costs as tolerances, surface finishes and other part details are determined</w:t>
            </w:r>
          </w:p>
          <w:p w14:paraId="0298F481"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consultation on design, cycle times and costs with suppliers, customer and other stakeholders</w:t>
            </w:r>
          </w:p>
        </w:tc>
      </w:tr>
    </w:tbl>
    <w:p w14:paraId="3653F7DF" w14:textId="77777777" w:rsidR="00151B02" w:rsidRDefault="00151B02"/>
    <w:tbl>
      <w:tblPr>
        <w:tblW w:w="10286" w:type="dxa"/>
        <w:jc w:val="center"/>
        <w:tblLayout w:type="fixed"/>
        <w:tblLook w:val="0000" w:firstRow="0" w:lastRow="0" w:firstColumn="0" w:lastColumn="0" w:noHBand="0" w:noVBand="0"/>
      </w:tblPr>
      <w:tblGrid>
        <w:gridCol w:w="3419"/>
        <w:gridCol w:w="571"/>
        <w:gridCol w:w="6154"/>
        <w:gridCol w:w="142"/>
      </w:tblGrid>
      <w:tr w:rsidR="00B12DD8" w:rsidRPr="00F274EE" w14:paraId="4038F349" w14:textId="77777777" w:rsidTr="007A31B0">
        <w:trPr>
          <w:jc w:val="center"/>
        </w:trPr>
        <w:tc>
          <w:tcPr>
            <w:tcW w:w="3419" w:type="dxa"/>
            <w:tcBorders>
              <w:top w:val="nil"/>
              <w:left w:val="nil"/>
              <w:bottom w:val="nil"/>
            </w:tcBorders>
          </w:tcPr>
          <w:p w14:paraId="4E58F2BD" w14:textId="77777777" w:rsidR="00B12DD8" w:rsidRPr="00BB17DE" w:rsidRDefault="00B12DD8" w:rsidP="00205034">
            <w:pPr>
              <w:rPr>
                <w:b/>
                <w:i/>
              </w:rPr>
            </w:pPr>
            <w:r>
              <w:rPr>
                <w:b/>
                <w:i/>
              </w:rPr>
              <w:lastRenderedPageBreak/>
              <w:t>R</w:t>
            </w:r>
            <w:r w:rsidRPr="00BB17DE">
              <w:rPr>
                <w:b/>
                <w:i/>
              </w:rPr>
              <w:t>elevant people</w:t>
            </w:r>
            <w:r>
              <w:rPr>
                <w:b/>
                <w:i/>
              </w:rPr>
              <w:t xml:space="preserve"> </w:t>
            </w:r>
            <w:r w:rsidRPr="00CE4AB6">
              <w:rPr>
                <w:rFonts w:ascii="Calibri" w:hAnsi="Calibri"/>
                <w:sz w:val="24"/>
                <w:szCs w:val="20"/>
              </w:rPr>
              <w:t>may refer to:</w:t>
            </w:r>
          </w:p>
        </w:tc>
        <w:tc>
          <w:tcPr>
            <w:tcW w:w="6867" w:type="dxa"/>
            <w:gridSpan w:val="3"/>
            <w:tcBorders>
              <w:top w:val="nil"/>
              <w:left w:val="nil"/>
              <w:bottom w:val="nil"/>
              <w:right w:val="nil"/>
            </w:tcBorders>
          </w:tcPr>
          <w:p w14:paraId="45651680"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management</w:t>
            </w:r>
          </w:p>
          <w:p w14:paraId="521CFE2C"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colleagues</w:t>
            </w:r>
          </w:p>
          <w:p w14:paraId="3D4FB760"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clients</w:t>
            </w:r>
          </w:p>
          <w:p w14:paraId="363AAC1A"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customers</w:t>
            </w:r>
          </w:p>
          <w:p w14:paraId="03E92D34"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suppliers</w:t>
            </w:r>
          </w:p>
          <w:p w14:paraId="2377C982"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stakeholders</w:t>
            </w:r>
          </w:p>
          <w:p w14:paraId="457A3ABF"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technical experts</w:t>
            </w:r>
          </w:p>
          <w:p w14:paraId="7D2C85E7"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industry professionals</w:t>
            </w:r>
          </w:p>
          <w:p w14:paraId="3019EAED"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planners</w:t>
            </w:r>
          </w:p>
          <w:p w14:paraId="6D565140"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advisors</w:t>
            </w:r>
          </w:p>
          <w:p w14:paraId="2377E536"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consultants</w:t>
            </w:r>
          </w:p>
          <w:p w14:paraId="49A0FDE4" w14:textId="77777777" w:rsidR="00B12DD8" w:rsidRPr="00151B02" w:rsidRDefault="00B12DD8" w:rsidP="00151B02">
            <w:pPr>
              <w:pStyle w:val="ListBullet"/>
              <w:tabs>
                <w:tab w:val="clear" w:pos="357"/>
                <w:tab w:val="num" w:pos="567"/>
              </w:tabs>
              <w:ind w:hanging="502"/>
              <w:rPr>
                <w:rFonts w:ascii="Times New Roman" w:hAnsi="Times New Roman"/>
                <w:sz w:val="22"/>
                <w:szCs w:val="22"/>
              </w:rPr>
            </w:pPr>
            <w:r w:rsidRPr="00151B02">
              <w:rPr>
                <w:rFonts w:ascii="Times New Roman" w:hAnsi="Times New Roman"/>
                <w:sz w:val="22"/>
                <w:szCs w:val="22"/>
              </w:rPr>
              <w:t>regulators</w:t>
            </w:r>
          </w:p>
        </w:tc>
      </w:tr>
      <w:tr w:rsidR="00B12DD8" w:rsidRPr="00F274EE" w14:paraId="7043F725" w14:textId="77777777" w:rsidTr="007A31B0">
        <w:trPr>
          <w:jc w:val="center"/>
        </w:trPr>
        <w:tc>
          <w:tcPr>
            <w:tcW w:w="3419" w:type="dxa"/>
            <w:tcBorders>
              <w:top w:val="nil"/>
              <w:left w:val="nil"/>
              <w:bottom w:val="nil"/>
            </w:tcBorders>
          </w:tcPr>
          <w:p w14:paraId="63DA2117" w14:textId="77777777" w:rsidR="00B12DD8" w:rsidRPr="00C229D2" w:rsidRDefault="00B12DD8" w:rsidP="00205034">
            <w:pPr>
              <w:rPr>
                <w:b/>
                <w:i/>
              </w:rPr>
            </w:pPr>
            <w:r w:rsidRPr="00C229D2">
              <w:rPr>
                <w:b/>
                <w:i/>
              </w:rPr>
              <w:t xml:space="preserve">Additive manufacturing technologies </w:t>
            </w:r>
            <w:r w:rsidRPr="00C229D2">
              <w:t>may include:</w:t>
            </w:r>
          </w:p>
        </w:tc>
        <w:tc>
          <w:tcPr>
            <w:tcW w:w="6867" w:type="dxa"/>
            <w:gridSpan w:val="3"/>
            <w:tcBorders>
              <w:top w:val="nil"/>
              <w:left w:val="nil"/>
              <w:bottom w:val="nil"/>
              <w:right w:val="nil"/>
            </w:tcBorders>
          </w:tcPr>
          <w:p w14:paraId="42346CEF" w14:textId="5FCBD387" w:rsidR="00B12DD8" w:rsidRPr="00E8731D" w:rsidRDefault="006F39BC" w:rsidP="00AD4D2A">
            <w:pPr>
              <w:pStyle w:val="ListBullet"/>
              <w:numPr>
                <w:ilvl w:val="0"/>
                <w:numId w:val="0"/>
              </w:numPr>
              <w:tabs>
                <w:tab w:val="clear" w:pos="357"/>
                <w:tab w:val="left" w:pos="17"/>
              </w:tabs>
              <w:ind w:firstLine="17"/>
            </w:pPr>
            <w:r w:rsidRPr="00AD4D2A">
              <w:rPr>
                <w:rFonts w:ascii="Times New Roman" w:hAnsi="Times New Roman"/>
                <w:sz w:val="22"/>
                <w:szCs w:val="22"/>
              </w:rPr>
              <w:t xml:space="preserve">Fused deposition </w:t>
            </w:r>
            <w:r w:rsidR="00E8731D" w:rsidRPr="00AD4D2A">
              <w:rPr>
                <w:rFonts w:ascii="Times New Roman" w:hAnsi="Times New Roman"/>
                <w:sz w:val="22"/>
                <w:szCs w:val="22"/>
              </w:rPr>
              <w:t>modelling</w:t>
            </w:r>
            <w:r w:rsidRPr="00AD4D2A">
              <w:rPr>
                <w:rFonts w:ascii="Times New Roman" w:hAnsi="Times New Roman"/>
                <w:sz w:val="22"/>
                <w:szCs w:val="22"/>
              </w:rPr>
              <w:t xml:space="preserve"> (FDM) or Fused filament fabrication (FFF), </w:t>
            </w:r>
            <w:hyperlink r:id="rId68" w:tooltip="Electron-beam melting" w:history="1">
              <w:r w:rsidRPr="00AD4D2A">
                <w:rPr>
                  <w:rFonts w:ascii="Times New Roman" w:hAnsi="Times New Roman"/>
                  <w:sz w:val="22"/>
                  <w:szCs w:val="22"/>
                </w:rPr>
                <w:t>Electron-beam melting</w:t>
              </w:r>
            </w:hyperlink>
            <w:r w:rsidRPr="00AD4D2A">
              <w:rPr>
                <w:rFonts w:ascii="Times New Roman" w:hAnsi="Times New Roman"/>
                <w:sz w:val="22"/>
                <w:szCs w:val="22"/>
              </w:rPr>
              <w:t xml:space="preserve"> (EBM), </w:t>
            </w:r>
            <w:hyperlink r:id="rId69" w:tooltip="Selective laser melting" w:history="1">
              <w:r w:rsidRPr="00AD4D2A">
                <w:rPr>
                  <w:rFonts w:ascii="Times New Roman" w:hAnsi="Times New Roman"/>
                  <w:sz w:val="22"/>
                  <w:szCs w:val="22"/>
                </w:rPr>
                <w:t>Selective laser melting</w:t>
              </w:r>
            </w:hyperlink>
            <w:r w:rsidRPr="00AD4D2A">
              <w:rPr>
                <w:rFonts w:ascii="Times New Roman" w:hAnsi="Times New Roman"/>
                <w:sz w:val="22"/>
                <w:szCs w:val="22"/>
              </w:rPr>
              <w:t xml:space="preserve"> (SLM), </w:t>
            </w:r>
            <w:hyperlink r:id="rId70" w:tooltip="Selective laser sintering" w:history="1">
              <w:r w:rsidRPr="00AD4D2A">
                <w:rPr>
                  <w:rFonts w:ascii="Times New Roman" w:hAnsi="Times New Roman"/>
                  <w:sz w:val="22"/>
                  <w:szCs w:val="22"/>
                </w:rPr>
                <w:t>Selective laser sintering</w:t>
              </w:r>
            </w:hyperlink>
            <w:r w:rsidRPr="00AD4D2A">
              <w:rPr>
                <w:rFonts w:ascii="Times New Roman" w:hAnsi="Times New Roman"/>
                <w:sz w:val="22"/>
                <w:szCs w:val="22"/>
              </w:rPr>
              <w:t xml:space="preserve"> (SLS), </w:t>
            </w:r>
            <w:hyperlink r:id="rId71" w:tooltip="Direct metal laser sintering" w:history="1">
              <w:r w:rsidRPr="00AD4D2A">
                <w:rPr>
                  <w:rFonts w:ascii="Times New Roman" w:hAnsi="Times New Roman"/>
                  <w:sz w:val="22"/>
                  <w:szCs w:val="22"/>
                </w:rPr>
                <w:t>Direct metal laser sintering</w:t>
              </w:r>
            </w:hyperlink>
            <w:r w:rsidRPr="00AD4D2A">
              <w:rPr>
                <w:rFonts w:ascii="Times New Roman" w:hAnsi="Times New Roman"/>
                <w:sz w:val="22"/>
                <w:szCs w:val="22"/>
              </w:rPr>
              <w:t xml:space="preserve"> (DMLS), Directed Energy Deposition</w:t>
            </w:r>
          </w:p>
        </w:tc>
      </w:tr>
      <w:tr w:rsidR="00B12DD8" w:rsidRPr="00F274EE" w14:paraId="47E9E240" w14:textId="77777777" w:rsidTr="007A31B0">
        <w:trPr>
          <w:jc w:val="center"/>
        </w:trPr>
        <w:tc>
          <w:tcPr>
            <w:tcW w:w="3419" w:type="dxa"/>
            <w:tcBorders>
              <w:top w:val="nil"/>
              <w:left w:val="nil"/>
              <w:bottom w:val="nil"/>
            </w:tcBorders>
          </w:tcPr>
          <w:p w14:paraId="7A6D3CFA" w14:textId="77777777" w:rsidR="00B12DD8" w:rsidRDefault="00B12DD8" w:rsidP="00205034">
            <w:pPr>
              <w:rPr>
                <w:b/>
                <w:i/>
              </w:rPr>
            </w:pPr>
            <w:r>
              <w:rPr>
                <w:b/>
                <w:i/>
              </w:rPr>
              <w:t>T</w:t>
            </w:r>
            <w:r w:rsidRPr="00BB17DE">
              <w:rPr>
                <w:b/>
                <w:i/>
              </w:rPr>
              <w:t>ool fabrication</w:t>
            </w:r>
          </w:p>
        </w:tc>
        <w:tc>
          <w:tcPr>
            <w:tcW w:w="6867" w:type="dxa"/>
            <w:gridSpan w:val="3"/>
            <w:tcBorders>
              <w:top w:val="nil"/>
              <w:left w:val="nil"/>
              <w:bottom w:val="nil"/>
              <w:right w:val="nil"/>
            </w:tcBorders>
          </w:tcPr>
          <w:p w14:paraId="4BC92A72" w14:textId="77777777" w:rsidR="00B12DD8" w:rsidRPr="007A31B0" w:rsidRDefault="00B12DD8" w:rsidP="000D01C4">
            <w:pPr>
              <w:spacing w:after="40"/>
              <w:rPr>
                <w:rFonts w:ascii="Times New Roman" w:hAnsi="Times New Roman"/>
              </w:rPr>
            </w:pPr>
            <w:r w:rsidRPr="007A31B0">
              <w:rPr>
                <w:rFonts w:ascii="Times New Roman" w:hAnsi="Times New Roman"/>
              </w:rPr>
              <w:t>The creation of tools or part tools required to form plastics products which may include details of:</w:t>
            </w:r>
          </w:p>
          <w:p w14:paraId="7F6E3957" w14:textId="77777777" w:rsidR="00B12DD8" w:rsidRPr="007A31B0" w:rsidRDefault="007A31B0" w:rsidP="000D01C4">
            <w:pPr>
              <w:pStyle w:val="ListBullet"/>
              <w:tabs>
                <w:tab w:val="clear" w:pos="357"/>
                <w:tab w:val="num" w:pos="567"/>
              </w:tabs>
              <w:spacing w:after="0"/>
              <w:ind w:hanging="502"/>
              <w:rPr>
                <w:rFonts w:ascii="Times New Roman" w:hAnsi="Times New Roman"/>
                <w:sz w:val="22"/>
                <w:szCs w:val="22"/>
              </w:rPr>
            </w:pPr>
            <w:r>
              <w:rPr>
                <w:rFonts w:ascii="Times New Roman" w:hAnsi="Times New Roman"/>
                <w:sz w:val="22"/>
                <w:szCs w:val="22"/>
              </w:rPr>
              <w:t>materials</w:t>
            </w:r>
          </w:p>
          <w:p w14:paraId="429ACE51" w14:textId="77777777" w:rsidR="00B12DD8" w:rsidRPr="00F274EE" w:rsidRDefault="00B12DD8" w:rsidP="000D01C4">
            <w:pPr>
              <w:pStyle w:val="ListBullet"/>
              <w:tabs>
                <w:tab w:val="clear" w:pos="357"/>
                <w:tab w:val="num" w:pos="567"/>
              </w:tabs>
              <w:spacing w:before="0" w:after="80"/>
              <w:ind w:hanging="502"/>
            </w:pPr>
            <w:r w:rsidRPr="007A31B0">
              <w:rPr>
                <w:rFonts w:ascii="Times New Roman" w:hAnsi="Times New Roman"/>
                <w:sz w:val="22"/>
                <w:szCs w:val="22"/>
              </w:rPr>
              <w:t>surface finish</w:t>
            </w:r>
          </w:p>
        </w:tc>
      </w:tr>
      <w:tr w:rsidR="00B12DD8" w:rsidRPr="00F274EE" w14:paraId="4F76248E" w14:textId="77777777" w:rsidTr="007A31B0">
        <w:trPr>
          <w:jc w:val="center"/>
        </w:trPr>
        <w:tc>
          <w:tcPr>
            <w:tcW w:w="3419" w:type="dxa"/>
            <w:tcBorders>
              <w:top w:val="nil"/>
              <w:left w:val="nil"/>
              <w:bottom w:val="nil"/>
            </w:tcBorders>
          </w:tcPr>
          <w:p w14:paraId="72998F82" w14:textId="77777777" w:rsidR="00B12DD8" w:rsidRDefault="00B12DD8" w:rsidP="00205034">
            <w:pPr>
              <w:rPr>
                <w:b/>
                <w:i/>
              </w:rPr>
            </w:pPr>
            <w:r w:rsidRPr="00BB17DE">
              <w:rPr>
                <w:b/>
                <w:i/>
              </w:rPr>
              <w:t>CAD software</w:t>
            </w:r>
          </w:p>
        </w:tc>
        <w:tc>
          <w:tcPr>
            <w:tcW w:w="6867" w:type="dxa"/>
            <w:gridSpan w:val="3"/>
            <w:tcBorders>
              <w:top w:val="nil"/>
              <w:left w:val="nil"/>
              <w:bottom w:val="nil"/>
              <w:right w:val="nil"/>
            </w:tcBorders>
          </w:tcPr>
          <w:p w14:paraId="08235B67" w14:textId="30196638" w:rsidR="00B12DD8" w:rsidRPr="00F531F6" w:rsidRDefault="00B12DD8" w:rsidP="00C31A0C">
            <w:pPr>
              <w:rPr>
                <w:rFonts w:ascii="Times New Roman" w:hAnsi="Times New Roman"/>
              </w:rPr>
            </w:pPr>
            <w:r w:rsidRPr="00F531F6">
              <w:rPr>
                <w:rFonts w:ascii="Times New Roman" w:hAnsi="Times New Roman"/>
              </w:rPr>
              <w:t>Computer Aided Design software</w:t>
            </w:r>
            <w:r w:rsidR="00AD4D2A" w:rsidRPr="00F531F6">
              <w:rPr>
                <w:rFonts w:ascii="Times New Roman" w:hAnsi="Times New Roman"/>
              </w:rPr>
              <w:t xml:space="preserve"> </w:t>
            </w:r>
          </w:p>
        </w:tc>
      </w:tr>
      <w:tr w:rsidR="00B12DD8" w:rsidRPr="00F274EE" w14:paraId="294638D4" w14:textId="77777777" w:rsidTr="007A31B0">
        <w:trPr>
          <w:jc w:val="center"/>
        </w:trPr>
        <w:tc>
          <w:tcPr>
            <w:tcW w:w="3419" w:type="dxa"/>
            <w:tcBorders>
              <w:top w:val="nil"/>
              <w:left w:val="nil"/>
              <w:bottom w:val="nil"/>
            </w:tcBorders>
          </w:tcPr>
          <w:p w14:paraId="2B164051" w14:textId="77777777" w:rsidR="00B12DD8" w:rsidRPr="00BB17DE" w:rsidRDefault="00B12DD8" w:rsidP="00205034">
            <w:pPr>
              <w:rPr>
                <w:b/>
                <w:i/>
              </w:rPr>
            </w:pPr>
            <w:r w:rsidRPr="00BB17DE">
              <w:rPr>
                <w:b/>
                <w:i/>
              </w:rPr>
              <w:t>Translation software</w:t>
            </w:r>
          </w:p>
        </w:tc>
        <w:tc>
          <w:tcPr>
            <w:tcW w:w="6867" w:type="dxa"/>
            <w:gridSpan w:val="3"/>
            <w:tcBorders>
              <w:top w:val="nil"/>
              <w:left w:val="nil"/>
              <w:bottom w:val="nil"/>
              <w:right w:val="nil"/>
            </w:tcBorders>
          </w:tcPr>
          <w:p w14:paraId="0FAE357A" w14:textId="77777777" w:rsidR="00B12DD8" w:rsidRPr="00F531F6" w:rsidRDefault="00B12DD8" w:rsidP="00205034">
            <w:pPr>
              <w:rPr>
                <w:rFonts w:ascii="Times New Roman" w:hAnsi="Times New Roman"/>
              </w:rPr>
            </w:pPr>
            <w:r w:rsidRPr="00F531F6">
              <w:rPr>
                <w:rFonts w:ascii="Times New Roman" w:hAnsi="Times New Roman"/>
              </w:rPr>
              <w:t>Software used to convert CAD files to files utilised by additive manufacturing equipment</w:t>
            </w:r>
          </w:p>
        </w:tc>
      </w:tr>
      <w:tr w:rsidR="00B12DD8" w:rsidRPr="00F274EE" w14:paraId="016330D8" w14:textId="77777777" w:rsidTr="007A31B0">
        <w:trPr>
          <w:jc w:val="center"/>
        </w:trPr>
        <w:tc>
          <w:tcPr>
            <w:tcW w:w="3419" w:type="dxa"/>
            <w:tcBorders>
              <w:top w:val="nil"/>
              <w:left w:val="nil"/>
              <w:bottom w:val="nil"/>
            </w:tcBorders>
          </w:tcPr>
          <w:p w14:paraId="05FED6A4" w14:textId="77777777" w:rsidR="00B12DD8" w:rsidRPr="00BB17DE" w:rsidRDefault="00B12DD8" w:rsidP="00205034">
            <w:pPr>
              <w:rPr>
                <w:b/>
                <w:i/>
              </w:rPr>
            </w:pPr>
            <w:r w:rsidRPr="00BB17DE">
              <w:rPr>
                <w:b/>
                <w:i/>
              </w:rPr>
              <w:t>Additive manufacturing machine parameters</w:t>
            </w:r>
          </w:p>
        </w:tc>
        <w:tc>
          <w:tcPr>
            <w:tcW w:w="6867" w:type="dxa"/>
            <w:gridSpan w:val="3"/>
            <w:tcBorders>
              <w:top w:val="nil"/>
              <w:left w:val="nil"/>
              <w:bottom w:val="nil"/>
              <w:right w:val="nil"/>
            </w:tcBorders>
          </w:tcPr>
          <w:p w14:paraId="1C7CF8D8" w14:textId="77777777" w:rsidR="00B12DD8" w:rsidRPr="00F531F6" w:rsidRDefault="00B12DD8" w:rsidP="00205034">
            <w:pPr>
              <w:rPr>
                <w:rFonts w:ascii="Times New Roman" w:hAnsi="Times New Roman"/>
              </w:rPr>
            </w:pPr>
            <w:r w:rsidRPr="00F531F6">
              <w:rPr>
                <w:rFonts w:ascii="Times New Roman" w:hAnsi="Times New Roman"/>
              </w:rPr>
              <w:t xml:space="preserve">Machine settings </w:t>
            </w:r>
          </w:p>
        </w:tc>
      </w:tr>
      <w:tr w:rsidR="00B12DD8" w:rsidRPr="00F274EE" w14:paraId="6FC4FB71" w14:textId="77777777" w:rsidTr="007A31B0">
        <w:trPr>
          <w:jc w:val="center"/>
        </w:trPr>
        <w:tc>
          <w:tcPr>
            <w:tcW w:w="3419" w:type="dxa"/>
            <w:tcBorders>
              <w:top w:val="nil"/>
              <w:left w:val="nil"/>
              <w:bottom w:val="nil"/>
            </w:tcBorders>
          </w:tcPr>
          <w:p w14:paraId="55556EB0" w14:textId="77777777" w:rsidR="00B12DD8" w:rsidRPr="00BB17DE" w:rsidRDefault="00B12DD8" w:rsidP="00205034">
            <w:pPr>
              <w:rPr>
                <w:b/>
                <w:i/>
              </w:rPr>
            </w:pPr>
            <w:r w:rsidRPr="00BB17DE">
              <w:rPr>
                <w:b/>
                <w:i/>
              </w:rPr>
              <w:t>Additive manufacturing machine files</w:t>
            </w:r>
          </w:p>
        </w:tc>
        <w:tc>
          <w:tcPr>
            <w:tcW w:w="6867" w:type="dxa"/>
            <w:gridSpan w:val="3"/>
            <w:tcBorders>
              <w:top w:val="nil"/>
              <w:left w:val="nil"/>
              <w:bottom w:val="nil"/>
              <w:right w:val="nil"/>
            </w:tcBorders>
          </w:tcPr>
          <w:p w14:paraId="498433D3" w14:textId="77777777" w:rsidR="00B12DD8" w:rsidRPr="00F531F6" w:rsidRDefault="00B12DD8" w:rsidP="00205034">
            <w:pPr>
              <w:rPr>
                <w:rFonts w:ascii="Times New Roman" w:hAnsi="Times New Roman"/>
              </w:rPr>
            </w:pPr>
            <w:r w:rsidRPr="00F531F6">
              <w:rPr>
                <w:rFonts w:ascii="Times New Roman" w:hAnsi="Times New Roman"/>
              </w:rPr>
              <w:t>Files utilised by additive manufacturing equipment</w:t>
            </w:r>
          </w:p>
        </w:tc>
      </w:tr>
      <w:tr w:rsidR="00B12DD8" w:rsidRPr="00F274EE" w14:paraId="3761BE30" w14:textId="77777777" w:rsidTr="007A31B0">
        <w:trPr>
          <w:jc w:val="center"/>
        </w:trPr>
        <w:tc>
          <w:tcPr>
            <w:tcW w:w="3419" w:type="dxa"/>
            <w:tcBorders>
              <w:top w:val="nil"/>
              <w:left w:val="nil"/>
              <w:bottom w:val="nil"/>
            </w:tcBorders>
          </w:tcPr>
          <w:p w14:paraId="72EF1D6D" w14:textId="77777777" w:rsidR="00B12DD8" w:rsidRPr="00C229D2" w:rsidRDefault="00B12DD8" w:rsidP="00205034">
            <w:pPr>
              <w:rPr>
                <w:b/>
                <w:i/>
              </w:rPr>
            </w:pPr>
            <w:r w:rsidRPr="00C229D2">
              <w:rPr>
                <w:b/>
                <w:i/>
              </w:rPr>
              <w:t>In-house or external fabrication facility</w:t>
            </w:r>
          </w:p>
        </w:tc>
        <w:tc>
          <w:tcPr>
            <w:tcW w:w="6867" w:type="dxa"/>
            <w:gridSpan w:val="3"/>
            <w:tcBorders>
              <w:top w:val="nil"/>
              <w:left w:val="nil"/>
              <w:bottom w:val="nil"/>
              <w:right w:val="nil"/>
            </w:tcBorders>
          </w:tcPr>
          <w:p w14:paraId="5A48D6B5" w14:textId="60E1B5D0" w:rsidR="00B12DD8" w:rsidRPr="00F531F6" w:rsidRDefault="006F39BC" w:rsidP="00DB14FB">
            <w:pPr>
              <w:tabs>
                <w:tab w:val="num" w:pos="17"/>
              </w:tabs>
              <w:rPr>
                <w:rFonts w:ascii="Times New Roman" w:hAnsi="Times New Roman"/>
              </w:rPr>
            </w:pPr>
            <w:r w:rsidRPr="00F531F6">
              <w:rPr>
                <w:rFonts w:ascii="Times New Roman" w:hAnsi="Times New Roman"/>
              </w:rPr>
              <w:t>Tooling may be fabricated in the facility where design has been undertaken or sent to a specialist additive manufacturing facility</w:t>
            </w:r>
          </w:p>
        </w:tc>
      </w:tr>
      <w:tr w:rsidR="00B12DD8" w:rsidRPr="00F274EE" w14:paraId="57082369" w14:textId="77777777" w:rsidTr="007A31B0">
        <w:trPr>
          <w:jc w:val="center"/>
        </w:trPr>
        <w:tc>
          <w:tcPr>
            <w:tcW w:w="3419" w:type="dxa"/>
            <w:tcBorders>
              <w:top w:val="nil"/>
              <w:left w:val="nil"/>
              <w:bottom w:val="nil"/>
            </w:tcBorders>
          </w:tcPr>
          <w:p w14:paraId="3BCA0883" w14:textId="77777777" w:rsidR="00B12DD8" w:rsidRPr="007A31B0" w:rsidRDefault="00B12DD8" w:rsidP="00205034">
            <w:pPr>
              <w:rPr>
                <w:b/>
                <w:i/>
                <w:highlight w:val="yellow"/>
              </w:rPr>
            </w:pPr>
            <w:r w:rsidRPr="00C229D2">
              <w:rPr>
                <w:b/>
                <w:i/>
              </w:rPr>
              <w:t>Verified</w:t>
            </w:r>
          </w:p>
        </w:tc>
        <w:tc>
          <w:tcPr>
            <w:tcW w:w="6867" w:type="dxa"/>
            <w:gridSpan w:val="3"/>
            <w:tcBorders>
              <w:top w:val="nil"/>
              <w:left w:val="nil"/>
              <w:bottom w:val="nil"/>
              <w:right w:val="nil"/>
            </w:tcBorders>
          </w:tcPr>
          <w:p w14:paraId="50B55198" w14:textId="0128E5A5" w:rsidR="00B12DD8" w:rsidRPr="00F531F6" w:rsidRDefault="0080392A" w:rsidP="00DB14FB">
            <w:pPr>
              <w:tabs>
                <w:tab w:val="num" w:pos="17"/>
              </w:tabs>
              <w:rPr>
                <w:rFonts w:ascii="Times New Roman" w:hAnsi="Times New Roman"/>
              </w:rPr>
            </w:pPr>
            <w:r w:rsidRPr="00F531F6">
              <w:rPr>
                <w:rFonts w:ascii="Times New Roman" w:hAnsi="Times New Roman"/>
              </w:rPr>
              <w:t>The completed tool is measured, scanned or in other way</w:t>
            </w:r>
            <w:r w:rsidR="000D01C4">
              <w:rPr>
                <w:rFonts w:ascii="Times New Roman" w:hAnsi="Times New Roman"/>
              </w:rPr>
              <w:t>s</w:t>
            </w:r>
            <w:r w:rsidRPr="00F531F6">
              <w:rPr>
                <w:rFonts w:ascii="Times New Roman" w:hAnsi="Times New Roman"/>
              </w:rPr>
              <w:t xml:space="preserve"> checked to ensure specification is met</w:t>
            </w:r>
          </w:p>
        </w:tc>
      </w:tr>
      <w:tr w:rsidR="000D01C4" w:rsidRPr="00F274EE" w14:paraId="29D91BB1" w14:textId="77777777" w:rsidTr="007A31B0">
        <w:trPr>
          <w:jc w:val="center"/>
        </w:trPr>
        <w:tc>
          <w:tcPr>
            <w:tcW w:w="3419" w:type="dxa"/>
            <w:tcBorders>
              <w:top w:val="nil"/>
              <w:left w:val="nil"/>
              <w:bottom w:val="nil"/>
            </w:tcBorders>
          </w:tcPr>
          <w:p w14:paraId="6DFD4BC8" w14:textId="2221AE50" w:rsidR="000D01C4" w:rsidRPr="00C229D2" w:rsidRDefault="000D01C4" w:rsidP="000D01C4">
            <w:pPr>
              <w:rPr>
                <w:b/>
                <w:i/>
              </w:rPr>
            </w:pPr>
            <w:r w:rsidRPr="00C229D2">
              <w:rPr>
                <w:b/>
                <w:i/>
              </w:rPr>
              <w:t>Specifications may include</w:t>
            </w:r>
          </w:p>
        </w:tc>
        <w:tc>
          <w:tcPr>
            <w:tcW w:w="6867" w:type="dxa"/>
            <w:gridSpan w:val="3"/>
            <w:tcBorders>
              <w:top w:val="nil"/>
              <w:left w:val="nil"/>
              <w:bottom w:val="nil"/>
              <w:right w:val="nil"/>
            </w:tcBorders>
          </w:tcPr>
          <w:p w14:paraId="29512A86" w14:textId="74635786" w:rsidR="000D01C4" w:rsidRPr="00F531F6" w:rsidRDefault="000D01C4" w:rsidP="000D01C4">
            <w:pPr>
              <w:tabs>
                <w:tab w:val="num" w:pos="17"/>
              </w:tabs>
              <w:rPr>
                <w:rFonts w:ascii="Times New Roman" w:hAnsi="Times New Roman"/>
              </w:rPr>
            </w:pPr>
            <w:r w:rsidRPr="00F531F6">
              <w:rPr>
                <w:rFonts w:ascii="Times New Roman" w:hAnsi="Times New Roman"/>
              </w:rPr>
              <w:t>tolerances surface finish cooling attributes</w:t>
            </w:r>
          </w:p>
        </w:tc>
      </w:tr>
      <w:tr w:rsidR="000D01C4" w:rsidRPr="00F274EE" w14:paraId="4AA383D5" w14:textId="77777777" w:rsidTr="007A31B0">
        <w:trPr>
          <w:gridAfter w:val="1"/>
          <w:wAfter w:w="142" w:type="dxa"/>
          <w:jc w:val="center"/>
        </w:trPr>
        <w:tc>
          <w:tcPr>
            <w:tcW w:w="10144" w:type="dxa"/>
            <w:gridSpan w:val="3"/>
            <w:tcBorders>
              <w:top w:val="nil"/>
              <w:left w:val="nil"/>
              <w:bottom w:val="nil"/>
              <w:right w:val="nil"/>
            </w:tcBorders>
          </w:tcPr>
          <w:p w14:paraId="6E436243" w14:textId="77777777" w:rsidR="000D01C4" w:rsidRDefault="000D01C4" w:rsidP="000D01C4">
            <w:pPr>
              <w:keepNext/>
              <w:spacing w:before="60" w:after="60"/>
              <w:rPr>
                <w:rFonts w:eastAsia="Calibri" w:cs="Arial"/>
                <w:b/>
                <w:bCs/>
                <w:iCs/>
                <w:sz w:val="24"/>
                <w:szCs w:val="24"/>
              </w:rPr>
            </w:pPr>
          </w:p>
          <w:p w14:paraId="2A1D8C7E" w14:textId="77777777" w:rsidR="000D01C4" w:rsidRPr="00F274EE" w:rsidRDefault="000D01C4" w:rsidP="000D01C4">
            <w:pPr>
              <w:keepNext/>
              <w:spacing w:before="60" w:after="60"/>
              <w:rPr>
                <w:rFonts w:cs="Arial"/>
                <w:b/>
                <w:bCs/>
              </w:rPr>
            </w:pPr>
            <w:r w:rsidRPr="00F274EE">
              <w:rPr>
                <w:rFonts w:eastAsia="Calibri" w:cs="Arial"/>
                <w:b/>
                <w:bCs/>
                <w:iCs/>
                <w:sz w:val="24"/>
                <w:szCs w:val="24"/>
              </w:rPr>
              <w:t>EVIDENCE GUIDE</w:t>
            </w:r>
          </w:p>
        </w:tc>
      </w:tr>
      <w:tr w:rsidR="000D01C4" w:rsidRPr="00F274EE" w14:paraId="2DBB4D02" w14:textId="77777777" w:rsidTr="007A31B0">
        <w:trPr>
          <w:gridAfter w:val="1"/>
          <w:wAfter w:w="142" w:type="dxa"/>
          <w:jc w:val="center"/>
        </w:trPr>
        <w:tc>
          <w:tcPr>
            <w:tcW w:w="10144" w:type="dxa"/>
            <w:gridSpan w:val="3"/>
            <w:tcBorders>
              <w:top w:val="nil"/>
              <w:left w:val="nil"/>
              <w:bottom w:val="nil"/>
              <w:right w:val="nil"/>
            </w:tcBorders>
          </w:tcPr>
          <w:p w14:paraId="7E0555D8" w14:textId="77777777" w:rsidR="000D01C4" w:rsidRPr="00F274EE" w:rsidRDefault="000D01C4" w:rsidP="000D01C4">
            <w:pPr>
              <w:keepNext/>
              <w:spacing w:before="60" w:after="60"/>
              <w:ind w:left="431"/>
              <w:rPr>
                <w:rFonts w:cs="Arial"/>
                <w:sz w:val="20"/>
                <w:szCs w:val="20"/>
              </w:rPr>
            </w:pPr>
            <w:r w:rsidRPr="00F274EE">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0D01C4" w:rsidRPr="00F274EE" w14:paraId="06280755" w14:textId="77777777" w:rsidTr="007A31B0">
        <w:trPr>
          <w:gridAfter w:val="1"/>
          <w:wAfter w:w="142" w:type="dxa"/>
          <w:jc w:val="center"/>
        </w:trPr>
        <w:tc>
          <w:tcPr>
            <w:tcW w:w="10144" w:type="dxa"/>
            <w:gridSpan w:val="3"/>
            <w:tcBorders>
              <w:top w:val="nil"/>
              <w:left w:val="nil"/>
              <w:bottom w:val="nil"/>
              <w:right w:val="nil"/>
            </w:tcBorders>
          </w:tcPr>
          <w:p w14:paraId="05862437" w14:textId="77777777" w:rsidR="000D01C4" w:rsidRPr="00F274EE" w:rsidRDefault="000D01C4" w:rsidP="000D01C4">
            <w:pPr>
              <w:keepNext/>
              <w:spacing w:before="60" w:after="60"/>
              <w:rPr>
                <w:rFonts w:cs="Arial"/>
              </w:rPr>
            </w:pPr>
          </w:p>
        </w:tc>
      </w:tr>
      <w:tr w:rsidR="000D01C4" w:rsidRPr="00F274EE" w14:paraId="03961BB3" w14:textId="77777777" w:rsidTr="007A31B0">
        <w:trPr>
          <w:gridAfter w:val="1"/>
          <w:wAfter w:w="142" w:type="dxa"/>
          <w:jc w:val="center"/>
        </w:trPr>
        <w:tc>
          <w:tcPr>
            <w:tcW w:w="3990" w:type="dxa"/>
            <w:gridSpan w:val="2"/>
            <w:tcBorders>
              <w:top w:val="nil"/>
              <w:left w:val="nil"/>
              <w:bottom w:val="nil"/>
              <w:right w:val="nil"/>
            </w:tcBorders>
          </w:tcPr>
          <w:p w14:paraId="48AE07F1" w14:textId="77777777" w:rsidR="000D01C4" w:rsidRPr="00F274EE" w:rsidRDefault="000D01C4" w:rsidP="008051DB">
            <w:pPr>
              <w:keepNext/>
              <w:spacing w:after="60"/>
              <w:ind w:left="34"/>
              <w:rPr>
                <w:rFonts w:cs="Arial"/>
                <w:b/>
                <w:bCs/>
              </w:rPr>
            </w:pPr>
            <w:r w:rsidRPr="00BB0D0B">
              <w:rPr>
                <w:rFonts w:cs="Arial"/>
                <w:b/>
                <w:bCs/>
                <w:iCs/>
              </w:rPr>
              <w:t>Critical aspects for assessment and evidence required to demonstrate competency in this unit</w:t>
            </w:r>
          </w:p>
        </w:tc>
        <w:tc>
          <w:tcPr>
            <w:tcW w:w="6154" w:type="dxa"/>
            <w:tcBorders>
              <w:top w:val="nil"/>
              <w:left w:val="nil"/>
              <w:bottom w:val="nil"/>
              <w:right w:val="nil"/>
            </w:tcBorders>
          </w:tcPr>
          <w:p w14:paraId="57738E01" w14:textId="6E6E5EA2" w:rsidR="000D01C4" w:rsidRPr="00565BE9" w:rsidRDefault="000D01C4" w:rsidP="000D01C4">
            <w:pPr>
              <w:rPr>
                <w:rFonts w:ascii="Times New Roman" w:hAnsi="Times New Roman"/>
              </w:rPr>
            </w:pPr>
            <w:r w:rsidRPr="00565BE9">
              <w:rPr>
                <w:rFonts w:ascii="Times New Roman" w:hAnsi="Times New Roman"/>
              </w:rPr>
              <w:t>A person who demonstrates competency in this unit must provide evidence of:</w:t>
            </w:r>
          </w:p>
          <w:p w14:paraId="60FA6488" w14:textId="77777777" w:rsidR="000D01C4" w:rsidRDefault="000D01C4" w:rsidP="000D01C4">
            <w:pPr>
              <w:numPr>
                <w:ilvl w:val="0"/>
                <w:numId w:val="29"/>
              </w:numPr>
              <w:spacing w:before="40" w:after="40"/>
              <w:ind w:left="357" w:hanging="357"/>
              <w:rPr>
                <w:rFonts w:ascii="Times New Roman" w:hAnsi="Times New Roman"/>
              </w:rPr>
            </w:pPr>
            <w:r w:rsidRPr="00565BE9">
              <w:rPr>
                <w:rFonts w:ascii="Times New Roman" w:hAnsi="Times New Roman"/>
              </w:rPr>
              <w:t>knowledge of principles and process of plastics product design including design details and subsequent implications for manufacture, assembly, processing, materials and tool design</w:t>
            </w:r>
          </w:p>
          <w:p w14:paraId="07307886" w14:textId="5AAF4242" w:rsidR="000D01C4" w:rsidRDefault="000D01C4" w:rsidP="000D01C4">
            <w:pPr>
              <w:numPr>
                <w:ilvl w:val="0"/>
                <w:numId w:val="29"/>
              </w:numPr>
              <w:spacing w:before="40" w:after="40"/>
              <w:ind w:left="357" w:hanging="357"/>
              <w:rPr>
                <w:rFonts w:ascii="Times New Roman" w:hAnsi="Times New Roman"/>
              </w:rPr>
            </w:pPr>
            <w:r>
              <w:rPr>
                <w:rFonts w:ascii="Times New Roman" w:hAnsi="Times New Roman"/>
              </w:rPr>
              <w:t>working from designs for plastic products to develop appropriate tool design</w:t>
            </w:r>
          </w:p>
          <w:p w14:paraId="108DC2D5" w14:textId="71F82292" w:rsidR="000D01C4" w:rsidRDefault="000D01C4" w:rsidP="000D01C4">
            <w:pPr>
              <w:numPr>
                <w:ilvl w:val="0"/>
                <w:numId w:val="29"/>
              </w:numPr>
              <w:spacing w:before="40" w:after="40"/>
              <w:ind w:left="357" w:hanging="357"/>
              <w:rPr>
                <w:rFonts w:ascii="Times New Roman" w:hAnsi="Times New Roman"/>
              </w:rPr>
            </w:pPr>
            <w:r>
              <w:rPr>
                <w:rFonts w:ascii="Times New Roman" w:hAnsi="Times New Roman"/>
              </w:rPr>
              <w:t>selecting an additive manufacturing technology suitable for tool fabrication</w:t>
            </w:r>
          </w:p>
          <w:p w14:paraId="57531FBE" w14:textId="77777777" w:rsidR="000D01C4" w:rsidRDefault="000D01C4" w:rsidP="000D01C4">
            <w:pPr>
              <w:numPr>
                <w:ilvl w:val="0"/>
                <w:numId w:val="29"/>
              </w:numPr>
              <w:spacing w:before="40" w:after="40"/>
              <w:ind w:left="357" w:hanging="357"/>
              <w:rPr>
                <w:rFonts w:ascii="Times New Roman" w:hAnsi="Times New Roman"/>
              </w:rPr>
            </w:pPr>
            <w:r>
              <w:rPr>
                <w:rFonts w:ascii="Times New Roman" w:hAnsi="Times New Roman"/>
              </w:rPr>
              <w:t>preparing CAD of tooling to enable fabrication by additive manufacturing technology</w:t>
            </w:r>
          </w:p>
          <w:p w14:paraId="00EF9E3C" w14:textId="16CEC7D0" w:rsidR="000D01C4" w:rsidRPr="00F274EE" w:rsidRDefault="000D01C4" w:rsidP="000D01C4">
            <w:pPr>
              <w:numPr>
                <w:ilvl w:val="0"/>
                <w:numId w:val="29"/>
              </w:numPr>
              <w:spacing w:before="40" w:after="40"/>
              <w:ind w:left="357" w:hanging="357"/>
              <w:rPr>
                <w:rFonts w:cs="Arial"/>
                <w:color w:val="0070C0"/>
              </w:rPr>
            </w:pPr>
            <w:r>
              <w:rPr>
                <w:rFonts w:ascii="Times New Roman" w:hAnsi="Times New Roman"/>
              </w:rPr>
              <w:t>verifying tool meets requirements</w:t>
            </w:r>
          </w:p>
        </w:tc>
      </w:tr>
      <w:tr w:rsidR="000D01C4" w:rsidRPr="00F274EE" w14:paraId="67DAE471" w14:textId="77777777" w:rsidTr="00C53C59">
        <w:trPr>
          <w:gridAfter w:val="1"/>
          <w:wAfter w:w="142" w:type="dxa"/>
          <w:trHeight w:val="2611"/>
          <w:jc w:val="center"/>
        </w:trPr>
        <w:tc>
          <w:tcPr>
            <w:tcW w:w="3990" w:type="dxa"/>
            <w:gridSpan w:val="2"/>
            <w:tcBorders>
              <w:top w:val="nil"/>
              <w:left w:val="nil"/>
              <w:right w:val="nil"/>
            </w:tcBorders>
          </w:tcPr>
          <w:p w14:paraId="30B14279" w14:textId="12C8D966" w:rsidR="000D01C4" w:rsidRPr="00F274EE" w:rsidRDefault="000D01C4" w:rsidP="008051DB">
            <w:pPr>
              <w:keepNext/>
              <w:spacing w:after="60"/>
              <w:ind w:left="34"/>
              <w:rPr>
                <w:rFonts w:cs="Arial"/>
                <w:b/>
                <w:bCs/>
              </w:rPr>
            </w:pPr>
            <w:r w:rsidRPr="00F274EE">
              <w:rPr>
                <w:rFonts w:cs="Arial"/>
                <w:b/>
                <w:bCs/>
                <w:iCs/>
              </w:rPr>
              <w:t>Context of and specific resources for assessment</w:t>
            </w:r>
          </w:p>
        </w:tc>
        <w:tc>
          <w:tcPr>
            <w:tcW w:w="6154" w:type="dxa"/>
            <w:tcBorders>
              <w:top w:val="nil"/>
              <w:left w:val="nil"/>
              <w:right w:val="nil"/>
            </w:tcBorders>
          </w:tcPr>
          <w:p w14:paraId="1B4FF3E2" w14:textId="77777777" w:rsidR="000D01C4" w:rsidRPr="00565BE9" w:rsidRDefault="000D01C4" w:rsidP="000D01C4">
            <w:pPr>
              <w:rPr>
                <w:rFonts w:ascii="Times New Roman" w:hAnsi="Times New Roman"/>
              </w:rPr>
            </w:pPr>
            <w:r w:rsidRPr="00565BE9">
              <w:rPr>
                <w:rFonts w:ascii="Times New Roman" w:hAnsi="Times New Roman"/>
              </w:rPr>
              <w:t>Assessment must ensure:</w:t>
            </w:r>
          </w:p>
          <w:p w14:paraId="654BEA12" w14:textId="77777777" w:rsidR="000D01C4" w:rsidRPr="00565BE9" w:rsidRDefault="000D01C4" w:rsidP="000D01C4">
            <w:pPr>
              <w:numPr>
                <w:ilvl w:val="0"/>
                <w:numId w:val="29"/>
              </w:numPr>
              <w:spacing w:before="40" w:after="40"/>
              <w:ind w:left="357" w:hanging="357"/>
              <w:rPr>
                <w:rFonts w:ascii="Times New Roman" w:hAnsi="Times New Roman"/>
              </w:rPr>
            </w:pPr>
            <w:r w:rsidRPr="00565BE9">
              <w:rPr>
                <w:rFonts w:ascii="Times New Roman" w:hAnsi="Times New Roman"/>
              </w:rPr>
              <w:t>activities are related to a tool design for plastics context</w:t>
            </w:r>
          </w:p>
          <w:p w14:paraId="2C5FA93E" w14:textId="77777777" w:rsidR="000D01C4" w:rsidRPr="00565BE9" w:rsidRDefault="000D01C4" w:rsidP="000D01C4">
            <w:pPr>
              <w:rPr>
                <w:rFonts w:ascii="Times New Roman" w:hAnsi="Times New Roman"/>
              </w:rPr>
            </w:pPr>
            <w:r w:rsidRPr="00565BE9">
              <w:rPr>
                <w:rFonts w:ascii="Times New Roman" w:hAnsi="Times New Roman"/>
              </w:rPr>
              <w:t>Resources implications for assessment include:</w:t>
            </w:r>
          </w:p>
          <w:p w14:paraId="6CEC7282" w14:textId="77777777" w:rsidR="000D01C4" w:rsidRPr="00565BE9" w:rsidRDefault="000D01C4" w:rsidP="000D01C4">
            <w:pPr>
              <w:numPr>
                <w:ilvl w:val="0"/>
                <w:numId w:val="29"/>
              </w:numPr>
              <w:spacing w:before="40" w:after="40"/>
              <w:ind w:left="357" w:hanging="357"/>
              <w:rPr>
                <w:rFonts w:ascii="Times New Roman" w:hAnsi="Times New Roman"/>
              </w:rPr>
            </w:pPr>
            <w:r w:rsidRPr="00565BE9">
              <w:rPr>
                <w:rFonts w:ascii="Times New Roman" w:hAnsi="Times New Roman"/>
              </w:rPr>
              <w:t>access to suitable simulated or real workplace opportunities</w:t>
            </w:r>
          </w:p>
          <w:p w14:paraId="45F1CDE7" w14:textId="77777777" w:rsidR="000D01C4" w:rsidRPr="00565BE9" w:rsidRDefault="000D01C4" w:rsidP="000D01C4">
            <w:pPr>
              <w:numPr>
                <w:ilvl w:val="0"/>
                <w:numId w:val="29"/>
              </w:numPr>
              <w:spacing w:before="40" w:after="40"/>
              <w:ind w:left="357" w:hanging="357"/>
              <w:rPr>
                <w:rFonts w:ascii="Times New Roman" w:hAnsi="Times New Roman"/>
              </w:rPr>
            </w:pPr>
            <w:r w:rsidRPr="00565BE9">
              <w:rPr>
                <w:rFonts w:ascii="Times New Roman" w:hAnsi="Times New Roman"/>
              </w:rPr>
              <w:t>access to a range of plastics products/parts and associated tool</w:t>
            </w:r>
          </w:p>
          <w:p w14:paraId="6874E750" w14:textId="77777777" w:rsidR="000D01C4" w:rsidRPr="00F274EE" w:rsidRDefault="000D01C4" w:rsidP="000D01C4">
            <w:pPr>
              <w:numPr>
                <w:ilvl w:val="0"/>
                <w:numId w:val="29"/>
              </w:numPr>
              <w:spacing w:before="40" w:after="40"/>
              <w:ind w:left="357" w:hanging="357"/>
              <w:rPr>
                <w:rFonts w:cs="Arial"/>
              </w:rPr>
            </w:pPr>
            <w:r w:rsidRPr="00565BE9">
              <w:rPr>
                <w:rFonts w:ascii="Times New Roman" w:hAnsi="Times New Roman"/>
              </w:rPr>
              <w:t>access to Computer Aided Design and Tool Design software</w:t>
            </w:r>
          </w:p>
        </w:tc>
      </w:tr>
      <w:tr w:rsidR="000D01C4" w:rsidRPr="00F274EE" w14:paraId="67994C7D" w14:textId="77777777" w:rsidTr="000D01C4">
        <w:trPr>
          <w:gridAfter w:val="1"/>
          <w:wAfter w:w="142" w:type="dxa"/>
          <w:trHeight w:val="3450"/>
          <w:jc w:val="center"/>
        </w:trPr>
        <w:tc>
          <w:tcPr>
            <w:tcW w:w="3990" w:type="dxa"/>
            <w:gridSpan w:val="2"/>
            <w:tcBorders>
              <w:top w:val="nil"/>
              <w:left w:val="nil"/>
              <w:bottom w:val="single" w:sz="4" w:space="0" w:color="auto"/>
              <w:right w:val="nil"/>
            </w:tcBorders>
          </w:tcPr>
          <w:p w14:paraId="35F46265" w14:textId="77777777" w:rsidR="000D01C4" w:rsidRPr="00F274EE" w:rsidRDefault="000D01C4" w:rsidP="008051DB">
            <w:pPr>
              <w:keepNext/>
              <w:spacing w:after="40"/>
              <w:rPr>
                <w:rFonts w:cs="Arial"/>
                <w:b/>
                <w:bCs/>
              </w:rPr>
            </w:pPr>
            <w:r w:rsidRPr="00F274EE">
              <w:rPr>
                <w:rFonts w:cs="Arial"/>
                <w:b/>
                <w:bCs/>
                <w:iCs/>
              </w:rPr>
              <w:t>Method of assessment</w:t>
            </w:r>
          </w:p>
        </w:tc>
        <w:tc>
          <w:tcPr>
            <w:tcW w:w="6154" w:type="dxa"/>
            <w:tcBorders>
              <w:top w:val="nil"/>
              <w:left w:val="nil"/>
              <w:bottom w:val="single" w:sz="4" w:space="0" w:color="auto"/>
              <w:right w:val="nil"/>
            </w:tcBorders>
          </w:tcPr>
          <w:p w14:paraId="7B6F97BA" w14:textId="77777777" w:rsidR="000D01C4" w:rsidRPr="00565BE9" w:rsidRDefault="000D01C4" w:rsidP="000D01C4">
            <w:pPr>
              <w:rPr>
                <w:rFonts w:ascii="Times New Roman" w:hAnsi="Times New Roman"/>
              </w:rPr>
            </w:pPr>
            <w:r w:rsidRPr="00565BE9">
              <w:rPr>
                <w:rFonts w:ascii="Times New Roman" w:hAnsi="Times New Roman"/>
              </w:rPr>
              <w:t>A range of assessment methods should be used to assess practical skills and knowledge. The following assessment methods are appropriate for this unit:</w:t>
            </w:r>
          </w:p>
          <w:p w14:paraId="3592D931" w14:textId="77777777" w:rsidR="000D01C4" w:rsidRPr="00DB14FB" w:rsidRDefault="000D01C4" w:rsidP="000D01C4">
            <w:pPr>
              <w:numPr>
                <w:ilvl w:val="0"/>
                <w:numId w:val="29"/>
              </w:numPr>
              <w:spacing w:before="40" w:after="40"/>
              <w:ind w:left="357" w:hanging="357"/>
              <w:rPr>
                <w:rFonts w:ascii="Times New Roman" w:hAnsi="Times New Roman"/>
              </w:rPr>
            </w:pPr>
            <w:r w:rsidRPr="00565BE9">
              <w:rPr>
                <w:rFonts w:ascii="Times New Roman" w:hAnsi="Times New Roman"/>
              </w:rPr>
              <w:t xml:space="preserve">evaluation of </w:t>
            </w:r>
            <w:r>
              <w:rPr>
                <w:rFonts w:ascii="Times New Roman" w:hAnsi="Times New Roman"/>
              </w:rPr>
              <w:t xml:space="preserve">tools produced by additive manufacturing to produce </w:t>
            </w:r>
            <w:r w:rsidRPr="00565BE9">
              <w:rPr>
                <w:rFonts w:ascii="Times New Roman" w:hAnsi="Times New Roman"/>
              </w:rPr>
              <w:t>plastics product</w:t>
            </w:r>
            <w:r>
              <w:rPr>
                <w:rFonts w:ascii="Times New Roman" w:hAnsi="Times New Roman"/>
              </w:rPr>
              <w:t>s</w:t>
            </w:r>
            <w:r w:rsidRPr="00565BE9">
              <w:rPr>
                <w:rFonts w:ascii="Times New Roman" w:hAnsi="Times New Roman"/>
              </w:rPr>
              <w:t xml:space="preserve"> </w:t>
            </w:r>
          </w:p>
          <w:p w14:paraId="5DA309DC" w14:textId="77777777" w:rsidR="000D01C4" w:rsidRPr="00565BE9" w:rsidRDefault="000D01C4" w:rsidP="000D01C4">
            <w:pPr>
              <w:numPr>
                <w:ilvl w:val="0"/>
                <w:numId w:val="29"/>
              </w:numPr>
              <w:spacing w:before="40" w:after="40"/>
              <w:ind w:left="357" w:hanging="357"/>
              <w:rPr>
                <w:rFonts w:ascii="Times New Roman" w:hAnsi="Times New Roman"/>
              </w:rPr>
            </w:pPr>
            <w:r w:rsidRPr="00565BE9">
              <w:rPr>
                <w:rFonts w:ascii="Times New Roman" w:hAnsi="Times New Roman"/>
              </w:rPr>
              <w:t>practical exercises, such as: Computer-Aided Design (CAD)</w:t>
            </w:r>
            <w:r>
              <w:rPr>
                <w:rFonts w:ascii="Times New Roman" w:hAnsi="Times New Roman"/>
              </w:rPr>
              <w:t>, tool fabrication</w:t>
            </w:r>
          </w:p>
          <w:p w14:paraId="52BE2DB0" w14:textId="77777777" w:rsidR="000D01C4" w:rsidRPr="00565BE9" w:rsidRDefault="000D01C4" w:rsidP="000D01C4">
            <w:pPr>
              <w:numPr>
                <w:ilvl w:val="0"/>
                <w:numId w:val="29"/>
              </w:numPr>
              <w:spacing w:before="40" w:after="40"/>
              <w:ind w:left="357" w:hanging="357"/>
              <w:rPr>
                <w:rFonts w:ascii="Times New Roman" w:hAnsi="Times New Roman"/>
              </w:rPr>
            </w:pPr>
            <w:r w:rsidRPr="00565BE9">
              <w:rPr>
                <w:rFonts w:ascii="Times New Roman" w:hAnsi="Times New Roman"/>
              </w:rPr>
              <w:t>observation</w:t>
            </w:r>
          </w:p>
          <w:p w14:paraId="64EBA0F0" w14:textId="77777777" w:rsidR="000D01C4" w:rsidRPr="00565BE9" w:rsidRDefault="000D01C4" w:rsidP="000D01C4">
            <w:pPr>
              <w:numPr>
                <w:ilvl w:val="0"/>
                <w:numId w:val="29"/>
              </w:numPr>
              <w:spacing w:before="40" w:after="40"/>
              <w:ind w:left="357" w:hanging="357"/>
              <w:rPr>
                <w:rFonts w:ascii="Times New Roman" w:hAnsi="Times New Roman"/>
              </w:rPr>
            </w:pPr>
            <w:r w:rsidRPr="00565BE9">
              <w:rPr>
                <w:rFonts w:ascii="Times New Roman" w:hAnsi="Times New Roman"/>
              </w:rPr>
              <w:t>direct questioning</w:t>
            </w:r>
          </w:p>
          <w:p w14:paraId="3E89F586" w14:textId="77777777" w:rsidR="000D01C4" w:rsidRPr="00565BE9" w:rsidRDefault="000D01C4" w:rsidP="000D01C4">
            <w:pPr>
              <w:numPr>
                <w:ilvl w:val="0"/>
                <w:numId w:val="29"/>
              </w:numPr>
              <w:spacing w:before="40" w:after="40"/>
              <w:ind w:left="357" w:hanging="357"/>
              <w:rPr>
                <w:rFonts w:ascii="Times New Roman" w:hAnsi="Times New Roman"/>
              </w:rPr>
            </w:pPr>
            <w:r w:rsidRPr="00565BE9">
              <w:rPr>
                <w:rFonts w:ascii="Times New Roman" w:hAnsi="Times New Roman"/>
              </w:rPr>
              <w:t>presentations</w:t>
            </w:r>
          </w:p>
          <w:p w14:paraId="13D82F3F" w14:textId="4D9CE374" w:rsidR="000D01C4" w:rsidRPr="00F274EE" w:rsidRDefault="000D01C4" w:rsidP="000D01C4">
            <w:pPr>
              <w:numPr>
                <w:ilvl w:val="0"/>
                <w:numId w:val="29"/>
              </w:numPr>
              <w:spacing w:before="40" w:after="40"/>
              <w:ind w:left="357" w:hanging="357"/>
              <w:rPr>
                <w:rFonts w:ascii="Calibri" w:hAnsi="Calibri" w:cs="Arial"/>
                <w:sz w:val="24"/>
                <w:szCs w:val="20"/>
              </w:rPr>
            </w:pPr>
            <w:r w:rsidRPr="00565BE9">
              <w:rPr>
                <w:rFonts w:ascii="Times New Roman" w:hAnsi="Times New Roman"/>
              </w:rPr>
              <w:t>third party reports</w:t>
            </w:r>
          </w:p>
        </w:tc>
      </w:tr>
      <w:tr w:rsidR="000D01C4" w:rsidRPr="00F274EE" w14:paraId="417BC94B" w14:textId="77777777" w:rsidTr="000D01C4">
        <w:trPr>
          <w:gridAfter w:val="1"/>
          <w:wAfter w:w="142" w:type="dxa"/>
          <w:trHeight w:val="1185"/>
          <w:jc w:val="center"/>
        </w:trPr>
        <w:tc>
          <w:tcPr>
            <w:tcW w:w="3990" w:type="dxa"/>
            <w:gridSpan w:val="2"/>
            <w:tcBorders>
              <w:top w:val="single" w:sz="4" w:space="0" w:color="auto"/>
              <w:left w:val="nil"/>
              <w:right w:val="nil"/>
            </w:tcBorders>
          </w:tcPr>
          <w:p w14:paraId="03F0DF1C" w14:textId="74946435" w:rsidR="000D01C4" w:rsidRPr="00F274EE" w:rsidRDefault="000D01C4" w:rsidP="008051DB">
            <w:pPr>
              <w:keepNext/>
              <w:spacing w:after="40"/>
              <w:rPr>
                <w:rFonts w:cs="Arial"/>
                <w:b/>
                <w:bCs/>
                <w:iCs/>
              </w:rPr>
            </w:pPr>
            <w:r w:rsidRPr="00F274EE">
              <w:rPr>
                <w:rFonts w:cs="Arial"/>
                <w:b/>
                <w:bCs/>
                <w:iCs/>
              </w:rPr>
              <w:br w:type="page"/>
              <w:t xml:space="preserve">Guidance information for assessment </w:t>
            </w:r>
            <w:r w:rsidRPr="00F274EE">
              <w:rPr>
                <w:rFonts w:cs="Arial"/>
                <w:b/>
                <w:bCs/>
                <w:iCs/>
              </w:rPr>
              <w:br/>
              <w:t>(Optional)</w:t>
            </w:r>
          </w:p>
        </w:tc>
        <w:tc>
          <w:tcPr>
            <w:tcW w:w="6154" w:type="dxa"/>
            <w:tcBorders>
              <w:top w:val="single" w:sz="4" w:space="0" w:color="auto"/>
              <w:left w:val="nil"/>
              <w:right w:val="nil"/>
            </w:tcBorders>
          </w:tcPr>
          <w:p w14:paraId="7BD53412" w14:textId="77777777" w:rsidR="000D01C4" w:rsidRPr="00565BE9" w:rsidRDefault="000D01C4" w:rsidP="000D01C4">
            <w:pPr>
              <w:rPr>
                <w:rFonts w:ascii="Times New Roman" w:hAnsi="Times New Roman"/>
              </w:rPr>
            </w:pPr>
            <w:r w:rsidRPr="00565BE9">
              <w:rPr>
                <w:rFonts w:ascii="Times New Roman" w:hAnsi="Times New Roman"/>
              </w:rPr>
              <w:t>Holistic assessment with other units relevant to the industry sector, workplace and job role is recommended. Suggested units may include but are not limited to:</w:t>
            </w:r>
          </w:p>
          <w:p w14:paraId="4AABF250" w14:textId="11B2FE68" w:rsidR="000D01C4" w:rsidRPr="00565BE9" w:rsidRDefault="006654F4" w:rsidP="000D01C4">
            <w:pPr>
              <w:rPr>
                <w:rFonts w:ascii="Times New Roman" w:hAnsi="Times New Roman"/>
              </w:rPr>
            </w:pPr>
            <w:r>
              <w:rPr>
                <w:rFonts w:ascii="Times New Roman" w:hAnsi="Times New Roman"/>
                <w:i/>
              </w:rPr>
              <w:t>VU21973</w:t>
            </w:r>
            <w:r w:rsidR="000D01C4" w:rsidRPr="00565BE9">
              <w:rPr>
                <w:rFonts w:ascii="Times New Roman" w:hAnsi="Times New Roman"/>
                <w:i/>
              </w:rPr>
              <w:t>: Manage plastics tool design</w:t>
            </w:r>
          </w:p>
        </w:tc>
      </w:tr>
      <w:tr w:rsidR="000D01C4" w:rsidRPr="00F274EE" w14:paraId="6C0E70BA" w14:textId="77777777" w:rsidTr="000D01C4">
        <w:trPr>
          <w:gridAfter w:val="1"/>
          <w:wAfter w:w="142" w:type="dxa"/>
          <w:jc w:val="center"/>
        </w:trPr>
        <w:tc>
          <w:tcPr>
            <w:tcW w:w="3990" w:type="dxa"/>
            <w:gridSpan w:val="2"/>
            <w:tcBorders>
              <w:left w:val="nil"/>
              <w:bottom w:val="nil"/>
              <w:right w:val="nil"/>
            </w:tcBorders>
          </w:tcPr>
          <w:p w14:paraId="6B73DDB2" w14:textId="16225AD8" w:rsidR="000D01C4" w:rsidRPr="00F274EE" w:rsidRDefault="000D01C4" w:rsidP="000D01C4">
            <w:pPr>
              <w:keepNext/>
              <w:spacing w:before="40" w:after="40"/>
              <w:ind w:left="34"/>
              <w:rPr>
                <w:rFonts w:cs="Arial"/>
                <w:b/>
                <w:bCs/>
                <w:iCs/>
              </w:rPr>
            </w:pPr>
          </w:p>
        </w:tc>
        <w:tc>
          <w:tcPr>
            <w:tcW w:w="6154" w:type="dxa"/>
            <w:tcBorders>
              <w:left w:val="nil"/>
              <w:bottom w:val="nil"/>
              <w:right w:val="nil"/>
            </w:tcBorders>
          </w:tcPr>
          <w:p w14:paraId="2483B6F4" w14:textId="32FFB07C" w:rsidR="000D01C4" w:rsidRPr="00F274EE" w:rsidRDefault="000D01C4" w:rsidP="000D01C4">
            <w:pPr>
              <w:keepNext/>
              <w:spacing w:before="40" w:after="40"/>
              <w:rPr>
                <w:rFonts w:cs="Arial"/>
                <w:color w:val="0070C0"/>
              </w:rPr>
            </w:pPr>
          </w:p>
        </w:tc>
      </w:tr>
    </w:tbl>
    <w:p w14:paraId="6F51F7FC" w14:textId="77777777" w:rsidR="00B12DD8" w:rsidRDefault="00B12DD8" w:rsidP="001E29D4">
      <w:pPr>
        <w:keepNext/>
        <w:ind w:left="709" w:hanging="658"/>
        <w:rPr>
          <w:rFonts w:ascii="Calibri" w:hAnsi="Calibri"/>
          <w:iCs/>
          <w:color w:val="0070C0"/>
        </w:rPr>
      </w:pPr>
    </w:p>
    <w:p w14:paraId="36A36ECA" w14:textId="77777777" w:rsidR="00C75998" w:rsidRDefault="00C75998" w:rsidP="001E29D4">
      <w:pPr>
        <w:keepNext/>
        <w:ind w:left="709" w:hanging="658"/>
        <w:rPr>
          <w:rFonts w:ascii="Calibri" w:hAnsi="Calibri"/>
          <w:iCs/>
          <w:color w:val="0070C0"/>
        </w:rPr>
        <w:sectPr w:rsidR="00C75998" w:rsidSect="00E75CAD">
          <w:headerReference w:type="default" r:id="rId72"/>
          <w:type w:val="continuous"/>
          <w:pgSz w:w="11907" w:h="16840" w:code="9"/>
          <w:pgMar w:top="568" w:right="1134" w:bottom="1440" w:left="1134" w:header="709" w:footer="709" w:gutter="0"/>
          <w:cols w:space="708"/>
          <w:docGrid w:linePitch="360"/>
        </w:sectPr>
      </w:pPr>
    </w:p>
    <w:p w14:paraId="36DE191E" w14:textId="77777777" w:rsidR="001E29D4" w:rsidRDefault="001E29D4" w:rsidP="00FD346E">
      <w:pPr>
        <w:keepNext/>
        <w:ind w:left="709" w:hanging="658"/>
        <w:rPr>
          <w:rFonts w:ascii="Calibri" w:hAnsi="Calibri"/>
          <w:color w:val="0070C0"/>
        </w:rPr>
      </w:pPr>
    </w:p>
    <w:tbl>
      <w:tblPr>
        <w:tblW w:w="10435" w:type="dxa"/>
        <w:jc w:val="center"/>
        <w:tblLayout w:type="fixed"/>
        <w:tblLook w:val="0000" w:firstRow="0" w:lastRow="0" w:firstColumn="0" w:lastColumn="0" w:noHBand="0" w:noVBand="0"/>
      </w:tblPr>
      <w:tblGrid>
        <w:gridCol w:w="9"/>
        <w:gridCol w:w="453"/>
        <w:gridCol w:w="2799"/>
        <w:gridCol w:w="621"/>
        <w:gridCol w:w="6553"/>
      </w:tblGrid>
      <w:tr w:rsidR="002013C1" w:rsidRPr="009749A3" w14:paraId="5CC6DA1F" w14:textId="77777777" w:rsidTr="002013C1">
        <w:trPr>
          <w:gridBefore w:val="1"/>
          <w:wBefore w:w="9" w:type="dxa"/>
          <w:jc w:val="center"/>
        </w:trPr>
        <w:tc>
          <w:tcPr>
            <w:tcW w:w="10426" w:type="dxa"/>
            <w:gridSpan w:val="4"/>
          </w:tcPr>
          <w:p w14:paraId="3A795BE3" w14:textId="69151D4D" w:rsidR="002013C1" w:rsidRPr="002013C1" w:rsidRDefault="006654F4" w:rsidP="002013C1">
            <w:pPr>
              <w:pStyle w:val="Code1"/>
              <w:keepNext/>
              <w:numPr>
                <w:ilvl w:val="0"/>
                <w:numId w:val="0"/>
              </w:numPr>
              <w:ind w:left="388" w:hanging="360"/>
              <w:rPr>
                <w:sz w:val="24"/>
                <w:szCs w:val="24"/>
              </w:rPr>
            </w:pPr>
            <w:bookmarkStart w:id="64" w:name="_Toc483320062"/>
            <w:r>
              <w:rPr>
                <w:sz w:val="24"/>
                <w:szCs w:val="24"/>
              </w:rPr>
              <w:t>VU21987</w:t>
            </w:r>
            <w:r w:rsidR="002013C1">
              <w:rPr>
                <w:sz w:val="24"/>
                <w:szCs w:val="24"/>
              </w:rPr>
              <w:t xml:space="preserve"> </w:t>
            </w:r>
            <w:r w:rsidR="00C31A0C">
              <w:rPr>
                <w:sz w:val="24"/>
                <w:szCs w:val="24"/>
              </w:rPr>
              <w:t xml:space="preserve">Utilise </w:t>
            </w:r>
            <w:r w:rsidR="00027B9C">
              <w:rPr>
                <w:sz w:val="24"/>
                <w:szCs w:val="24"/>
              </w:rPr>
              <w:t>3D printing for plastic</w:t>
            </w:r>
            <w:r w:rsidR="002013C1" w:rsidRPr="002013C1">
              <w:rPr>
                <w:sz w:val="24"/>
                <w:szCs w:val="24"/>
              </w:rPr>
              <w:t xml:space="preserve"> product prototyping</w:t>
            </w:r>
            <w:bookmarkEnd w:id="64"/>
          </w:p>
        </w:tc>
      </w:tr>
      <w:tr w:rsidR="00C17D16" w:rsidRPr="009749A3" w14:paraId="681F0EEA" w14:textId="77777777" w:rsidTr="00205034">
        <w:trPr>
          <w:gridBefore w:val="1"/>
          <w:wBefore w:w="9" w:type="dxa"/>
          <w:jc w:val="center"/>
        </w:trPr>
        <w:tc>
          <w:tcPr>
            <w:tcW w:w="3252" w:type="dxa"/>
            <w:gridSpan w:val="2"/>
          </w:tcPr>
          <w:p w14:paraId="53AABC1D" w14:textId="77777777" w:rsidR="00C17D16" w:rsidRPr="009749A3" w:rsidRDefault="00C17D16" w:rsidP="00205034">
            <w:pPr>
              <w:widowControl w:val="0"/>
              <w:spacing w:beforeLines="60" w:before="144" w:afterLines="60" w:after="144"/>
              <w:ind w:left="476" w:hanging="425"/>
              <w:rPr>
                <w:rFonts w:ascii="Calibri" w:hAnsi="Calibri"/>
                <w:b/>
                <w:bCs/>
                <w:sz w:val="24"/>
                <w:szCs w:val="24"/>
              </w:rPr>
            </w:pPr>
            <w:r w:rsidRPr="009749A3">
              <w:rPr>
                <w:rFonts w:ascii="Calibri" w:hAnsi="Calibri"/>
                <w:b/>
                <w:bCs/>
                <w:iCs/>
                <w:sz w:val="24"/>
                <w:szCs w:val="24"/>
              </w:rPr>
              <w:t>Unit Descriptor</w:t>
            </w:r>
          </w:p>
        </w:tc>
        <w:tc>
          <w:tcPr>
            <w:tcW w:w="7174" w:type="dxa"/>
            <w:gridSpan w:val="2"/>
            <w:vAlign w:val="center"/>
          </w:tcPr>
          <w:p w14:paraId="57FF911B" w14:textId="77777777" w:rsidR="00C17D16" w:rsidRPr="00565BE9" w:rsidRDefault="00C17D16" w:rsidP="008051DB">
            <w:pPr>
              <w:widowControl w:val="0"/>
              <w:rPr>
                <w:rFonts w:ascii="Times New Roman" w:hAnsi="Times New Roman"/>
              </w:rPr>
            </w:pPr>
            <w:r w:rsidRPr="00565BE9">
              <w:rPr>
                <w:rFonts w:ascii="Times New Roman" w:hAnsi="Times New Roman"/>
              </w:rPr>
              <w:t>This unit describes the skills and knowledge required to produce prototype plastics products by additive manufacturing processes (3D printing).</w:t>
            </w:r>
          </w:p>
          <w:p w14:paraId="026E9A38" w14:textId="77777777" w:rsidR="00C17D16" w:rsidRPr="00565BE9" w:rsidRDefault="00C17D16" w:rsidP="008051DB">
            <w:pPr>
              <w:widowControl w:val="0"/>
              <w:spacing w:before="240" w:after="240"/>
              <w:ind w:left="567" w:right="567"/>
              <w:rPr>
                <w:rFonts w:cs="Arial"/>
                <w:i/>
              </w:rPr>
            </w:pPr>
            <w:r w:rsidRPr="00565BE9">
              <w:rPr>
                <w:rFonts w:ascii="Times New Roman" w:hAnsi="Times New Roman"/>
                <w:i/>
              </w:rPr>
              <w:t>No licensing, legislative, regulatory or certification requirements apply to this unit at the time of publication.</w:t>
            </w:r>
          </w:p>
        </w:tc>
      </w:tr>
      <w:tr w:rsidR="00C17D16" w:rsidRPr="009749A3" w14:paraId="730902AA" w14:textId="77777777" w:rsidTr="00205034">
        <w:trPr>
          <w:gridBefore w:val="1"/>
          <w:wBefore w:w="9" w:type="dxa"/>
          <w:jc w:val="center"/>
        </w:trPr>
        <w:tc>
          <w:tcPr>
            <w:tcW w:w="3252" w:type="dxa"/>
            <w:gridSpan w:val="2"/>
          </w:tcPr>
          <w:p w14:paraId="0A8C062C" w14:textId="77777777" w:rsidR="00C17D16" w:rsidRPr="009749A3" w:rsidRDefault="00C17D16" w:rsidP="00205034">
            <w:pPr>
              <w:widowControl w:val="0"/>
              <w:spacing w:beforeLines="60" w:before="144" w:afterLines="60" w:after="144"/>
              <w:ind w:left="476" w:hanging="425"/>
              <w:rPr>
                <w:rFonts w:ascii="Calibri" w:hAnsi="Calibri"/>
                <w:b/>
                <w:bCs/>
                <w:color w:val="000000"/>
                <w:sz w:val="24"/>
                <w:szCs w:val="24"/>
              </w:rPr>
            </w:pPr>
            <w:r w:rsidRPr="009749A3">
              <w:rPr>
                <w:rFonts w:ascii="Calibri" w:hAnsi="Calibri"/>
                <w:b/>
                <w:bCs/>
                <w:iCs/>
                <w:color w:val="000000"/>
                <w:sz w:val="24"/>
                <w:szCs w:val="24"/>
              </w:rPr>
              <w:t>Employability Skills</w:t>
            </w:r>
          </w:p>
        </w:tc>
        <w:tc>
          <w:tcPr>
            <w:tcW w:w="7174" w:type="dxa"/>
            <w:gridSpan w:val="2"/>
            <w:vAlign w:val="center"/>
          </w:tcPr>
          <w:p w14:paraId="38D58453" w14:textId="77777777" w:rsidR="00C17D16" w:rsidRPr="00565BE9" w:rsidRDefault="00C17D16" w:rsidP="00205034">
            <w:pPr>
              <w:rPr>
                <w:rFonts w:ascii="Times New Roman" w:hAnsi="Times New Roman"/>
              </w:rPr>
            </w:pPr>
            <w:r w:rsidRPr="00565BE9">
              <w:rPr>
                <w:rFonts w:ascii="Times New Roman" w:hAnsi="Times New Roman"/>
              </w:rPr>
              <w:t>This unit contains Employability Skills.</w:t>
            </w:r>
          </w:p>
          <w:p w14:paraId="724242C9" w14:textId="77777777" w:rsidR="00C17D16" w:rsidRPr="00565BE9" w:rsidRDefault="00C17D16" w:rsidP="00205034">
            <w:pPr>
              <w:rPr>
                <w:rFonts w:ascii="Times New Roman" w:hAnsi="Times New Roman"/>
              </w:rPr>
            </w:pPr>
            <w:r w:rsidRPr="00565BE9">
              <w:rPr>
                <w:rFonts w:ascii="Times New Roman" w:hAnsi="Times New Roman"/>
              </w:rPr>
              <w:t>The required outcomes described in this unit of competency contain applicable facets of Employability Skills.  The Employability Skills Summary of the qualification in which this unit is included will assist in identifying employability skill requirements.</w:t>
            </w:r>
          </w:p>
        </w:tc>
      </w:tr>
      <w:tr w:rsidR="00C17D16" w:rsidRPr="009749A3" w14:paraId="22DFA856" w14:textId="77777777" w:rsidTr="00205034">
        <w:trPr>
          <w:gridBefore w:val="1"/>
          <w:wBefore w:w="9" w:type="dxa"/>
          <w:jc w:val="center"/>
        </w:trPr>
        <w:tc>
          <w:tcPr>
            <w:tcW w:w="3252" w:type="dxa"/>
            <w:gridSpan w:val="2"/>
          </w:tcPr>
          <w:p w14:paraId="3BB83875" w14:textId="77777777" w:rsidR="00C17D16" w:rsidRPr="009749A3" w:rsidRDefault="00C17D16" w:rsidP="00205034">
            <w:pPr>
              <w:widowControl w:val="0"/>
              <w:spacing w:beforeLines="60" w:before="144" w:afterLines="60" w:after="144"/>
              <w:ind w:left="476" w:hanging="425"/>
              <w:rPr>
                <w:rFonts w:ascii="Calibri" w:hAnsi="Calibri"/>
                <w:b/>
                <w:bCs/>
                <w:sz w:val="24"/>
                <w:szCs w:val="24"/>
              </w:rPr>
            </w:pPr>
            <w:r w:rsidRPr="009749A3">
              <w:rPr>
                <w:rFonts w:ascii="Calibri" w:hAnsi="Calibri"/>
                <w:b/>
                <w:bCs/>
                <w:iCs/>
                <w:sz w:val="24"/>
                <w:szCs w:val="24"/>
              </w:rPr>
              <w:t>Application of the Unit</w:t>
            </w:r>
          </w:p>
        </w:tc>
        <w:tc>
          <w:tcPr>
            <w:tcW w:w="7174" w:type="dxa"/>
            <w:gridSpan w:val="2"/>
            <w:vAlign w:val="center"/>
          </w:tcPr>
          <w:p w14:paraId="255AAE5B" w14:textId="77777777" w:rsidR="00C17D16" w:rsidRPr="00565BE9" w:rsidRDefault="00C17D16" w:rsidP="00205034">
            <w:pPr>
              <w:rPr>
                <w:rFonts w:ascii="Times New Roman" w:hAnsi="Times New Roman"/>
              </w:rPr>
            </w:pPr>
            <w:r w:rsidRPr="00565BE9">
              <w:rPr>
                <w:rFonts w:ascii="Times New Roman" w:hAnsi="Times New Roman"/>
              </w:rPr>
              <w:t>This unit supports the work of designers, managers, leaders and project personnel who are responsible for the development of plastics products.  It has application across a broad range of plastics processing methodologies, such as: injection moulding; blow moulding, and/or extrusion. Practitioners are typically engaged in plastics product design utilising additive manufacturing technologies.</w:t>
            </w:r>
          </w:p>
        </w:tc>
      </w:tr>
      <w:tr w:rsidR="00C17D16" w:rsidRPr="009749A3" w14:paraId="32D93D81" w14:textId="77777777" w:rsidTr="00205034">
        <w:trPr>
          <w:jc w:val="center"/>
        </w:trPr>
        <w:tc>
          <w:tcPr>
            <w:tcW w:w="3261" w:type="dxa"/>
            <w:gridSpan w:val="3"/>
          </w:tcPr>
          <w:p w14:paraId="7949A575" w14:textId="77777777" w:rsidR="00C17D16" w:rsidRPr="009749A3" w:rsidRDefault="00C17D16" w:rsidP="00205034">
            <w:pPr>
              <w:widowControl w:val="0"/>
              <w:spacing w:beforeLines="60" w:before="144" w:afterLines="60" w:after="144"/>
              <w:ind w:left="476" w:hanging="425"/>
              <w:rPr>
                <w:rFonts w:cs="Arial"/>
                <w:b/>
                <w:bCs/>
                <w:sz w:val="24"/>
                <w:szCs w:val="24"/>
              </w:rPr>
            </w:pPr>
            <w:r w:rsidRPr="009749A3">
              <w:rPr>
                <w:rFonts w:cs="Arial"/>
                <w:b/>
                <w:bCs/>
                <w:iCs/>
                <w:sz w:val="24"/>
                <w:szCs w:val="24"/>
              </w:rPr>
              <w:t>ELEMENT</w:t>
            </w:r>
          </w:p>
        </w:tc>
        <w:tc>
          <w:tcPr>
            <w:tcW w:w="7174" w:type="dxa"/>
            <w:gridSpan w:val="2"/>
            <w:vAlign w:val="center"/>
          </w:tcPr>
          <w:p w14:paraId="195D7EE1" w14:textId="77777777" w:rsidR="00C17D16" w:rsidRPr="009749A3" w:rsidRDefault="00C17D16" w:rsidP="00205034">
            <w:pPr>
              <w:widowControl w:val="0"/>
              <w:spacing w:beforeLines="60" w:before="144" w:afterLines="60" w:after="144"/>
              <w:ind w:left="476" w:hanging="425"/>
              <w:rPr>
                <w:rFonts w:cs="Arial"/>
                <w:b/>
                <w:bCs/>
                <w:sz w:val="24"/>
                <w:szCs w:val="24"/>
              </w:rPr>
            </w:pPr>
            <w:r w:rsidRPr="009749A3">
              <w:rPr>
                <w:rFonts w:cs="Arial"/>
                <w:b/>
                <w:bCs/>
                <w:sz w:val="24"/>
                <w:szCs w:val="24"/>
              </w:rPr>
              <w:t>PERFORMANCE CRITERIA</w:t>
            </w:r>
          </w:p>
        </w:tc>
      </w:tr>
      <w:tr w:rsidR="00C17D16" w:rsidRPr="009749A3" w14:paraId="44168AEE" w14:textId="77777777" w:rsidTr="00205034">
        <w:trPr>
          <w:jc w:val="center"/>
        </w:trPr>
        <w:tc>
          <w:tcPr>
            <w:tcW w:w="3261" w:type="dxa"/>
            <w:gridSpan w:val="3"/>
          </w:tcPr>
          <w:p w14:paraId="53194771" w14:textId="77777777" w:rsidR="00C17D16" w:rsidRPr="009749A3" w:rsidRDefault="00C17D16" w:rsidP="00205034">
            <w:pPr>
              <w:widowControl w:val="0"/>
              <w:spacing w:beforeLines="60" w:before="144" w:afterLines="60" w:after="144"/>
              <w:ind w:left="51"/>
              <w:rPr>
                <w:rFonts w:cs="Arial"/>
                <w:b/>
                <w:bCs/>
                <w:i/>
                <w:sz w:val="24"/>
                <w:szCs w:val="24"/>
              </w:rPr>
            </w:pPr>
            <w:r w:rsidRPr="009749A3">
              <w:rPr>
                <w:rFonts w:cs="Arial"/>
                <w:i/>
                <w:iCs/>
                <w:sz w:val="20"/>
                <w:szCs w:val="20"/>
              </w:rPr>
              <w:t>Elements describe the essential outcomes of a unit of competency.</w:t>
            </w:r>
          </w:p>
        </w:tc>
        <w:tc>
          <w:tcPr>
            <w:tcW w:w="7174" w:type="dxa"/>
            <w:gridSpan w:val="2"/>
            <w:vAlign w:val="center"/>
          </w:tcPr>
          <w:p w14:paraId="0BD6A221" w14:textId="77777777" w:rsidR="00C17D16" w:rsidRPr="00F35C47" w:rsidRDefault="00C17D16" w:rsidP="00205034">
            <w:pPr>
              <w:widowControl w:val="0"/>
              <w:spacing w:beforeLines="60" w:before="144" w:afterLines="60" w:after="144"/>
              <w:ind w:left="148"/>
              <w:rPr>
                <w:rFonts w:ascii="Times New Roman" w:hAnsi="Times New Roman"/>
                <w:i/>
                <w:sz w:val="20"/>
                <w:szCs w:val="20"/>
              </w:rPr>
            </w:pPr>
            <w:r w:rsidRPr="00F35C47">
              <w:rPr>
                <w:rFonts w:ascii="Times New Roman" w:hAnsi="Times New Roman"/>
                <w:i/>
                <w:sz w:val="20"/>
                <w:szCs w:val="20"/>
              </w:rPr>
              <w:t>Performance criteria describe the required performance needed to demonstrate achievement of the element. Where bold italicised text is used, further information is detailed in the required skills and knowledge and/or the range statement.</w:t>
            </w:r>
            <w:r w:rsidRPr="00F35C47">
              <w:rPr>
                <w:rFonts w:ascii="Times New Roman" w:hAnsi="Times New Roman"/>
                <w:b/>
                <w:bCs/>
                <w:i/>
                <w:iCs/>
                <w:sz w:val="20"/>
                <w:szCs w:val="20"/>
                <w:vertAlign w:val="superscript"/>
              </w:rPr>
              <w:t xml:space="preserve"> </w:t>
            </w:r>
            <w:r w:rsidRPr="00F35C47">
              <w:rPr>
                <w:rFonts w:ascii="Times New Roman" w:hAnsi="Times New Roman"/>
                <w:i/>
                <w:sz w:val="20"/>
                <w:szCs w:val="20"/>
              </w:rPr>
              <w:t>Assessment of performance is to be consistent with the evidence guide.</w:t>
            </w:r>
          </w:p>
        </w:tc>
      </w:tr>
      <w:tr w:rsidR="00C17D16" w:rsidRPr="009749A3" w14:paraId="0ACB56DD" w14:textId="77777777" w:rsidTr="00F35C47">
        <w:trPr>
          <w:jc w:val="center"/>
        </w:trPr>
        <w:tc>
          <w:tcPr>
            <w:tcW w:w="462" w:type="dxa"/>
            <w:gridSpan w:val="2"/>
          </w:tcPr>
          <w:p w14:paraId="2FDC961E" w14:textId="77777777" w:rsidR="00C17D16" w:rsidRPr="009749A3" w:rsidRDefault="00C17D16" w:rsidP="00205034">
            <w:pPr>
              <w:widowControl w:val="0"/>
              <w:spacing w:beforeLines="60" w:before="144" w:afterLines="60" w:after="144"/>
              <w:ind w:left="476" w:hanging="425"/>
              <w:rPr>
                <w:rFonts w:cs="Arial"/>
                <w:b/>
                <w:bCs/>
                <w:sz w:val="24"/>
                <w:szCs w:val="24"/>
              </w:rPr>
            </w:pPr>
            <w:r w:rsidRPr="009749A3">
              <w:rPr>
                <w:rFonts w:cs="Arial"/>
                <w:b/>
                <w:bCs/>
                <w:iCs/>
                <w:sz w:val="24"/>
                <w:szCs w:val="24"/>
              </w:rPr>
              <w:t>1</w:t>
            </w:r>
          </w:p>
        </w:tc>
        <w:tc>
          <w:tcPr>
            <w:tcW w:w="2799" w:type="dxa"/>
          </w:tcPr>
          <w:p w14:paraId="3C77C594" w14:textId="77777777" w:rsidR="00C17D16" w:rsidRPr="00565BE9" w:rsidRDefault="00C17D16" w:rsidP="00205034">
            <w:pPr>
              <w:widowControl w:val="0"/>
              <w:spacing w:beforeLines="60" w:before="144" w:afterLines="60" w:after="144"/>
              <w:ind w:left="139"/>
              <w:rPr>
                <w:rFonts w:cs="Arial"/>
                <w:bCs/>
                <w:iCs/>
              </w:rPr>
            </w:pPr>
            <w:r w:rsidRPr="00565BE9">
              <w:rPr>
                <w:rFonts w:cs="Arial"/>
                <w:bCs/>
                <w:iCs/>
              </w:rPr>
              <w:t>Confirm product requirements</w:t>
            </w:r>
          </w:p>
        </w:tc>
        <w:tc>
          <w:tcPr>
            <w:tcW w:w="621" w:type="dxa"/>
          </w:tcPr>
          <w:p w14:paraId="59E39FF2" w14:textId="77777777" w:rsidR="00C17D16" w:rsidRPr="00F35C47" w:rsidRDefault="00C17D16" w:rsidP="008F220B">
            <w:pPr>
              <w:widowControl w:val="0"/>
              <w:spacing w:beforeLines="60" w:before="144" w:afterLines="60" w:after="144"/>
              <w:ind w:left="476" w:hanging="425"/>
              <w:rPr>
                <w:rFonts w:cs="Arial"/>
                <w:sz w:val="20"/>
                <w:szCs w:val="20"/>
              </w:rPr>
            </w:pPr>
            <w:r w:rsidRPr="00F35C47">
              <w:rPr>
                <w:rFonts w:cs="Arial"/>
                <w:sz w:val="20"/>
                <w:szCs w:val="20"/>
              </w:rPr>
              <w:t>1.1</w:t>
            </w:r>
          </w:p>
        </w:tc>
        <w:tc>
          <w:tcPr>
            <w:tcW w:w="6553" w:type="dxa"/>
          </w:tcPr>
          <w:p w14:paraId="0C7BF74F" w14:textId="77777777" w:rsidR="00C17D16" w:rsidRPr="00F35C47" w:rsidRDefault="00C17D16" w:rsidP="00F35C47">
            <w:pPr>
              <w:widowControl w:val="0"/>
              <w:spacing w:after="0"/>
              <w:ind w:left="121"/>
              <w:rPr>
                <w:rFonts w:cs="Arial"/>
                <w:b/>
                <w:i/>
                <w:color w:val="0070C0"/>
                <w:sz w:val="20"/>
                <w:szCs w:val="20"/>
              </w:rPr>
            </w:pPr>
            <w:r w:rsidRPr="00F35C47">
              <w:rPr>
                <w:rFonts w:cs="Arial"/>
                <w:b/>
                <w:i/>
                <w:sz w:val="20"/>
                <w:szCs w:val="20"/>
              </w:rPr>
              <w:t xml:space="preserve">Product requirements </w:t>
            </w:r>
            <w:r w:rsidRPr="00F35C47">
              <w:rPr>
                <w:rFonts w:cs="Arial"/>
                <w:sz w:val="20"/>
                <w:szCs w:val="20"/>
              </w:rPr>
              <w:t>are discussed with</w:t>
            </w:r>
            <w:r w:rsidRPr="00F35C47">
              <w:rPr>
                <w:rFonts w:cs="Arial"/>
                <w:b/>
                <w:i/>
                <w:sz w:val="20"/>
                <w:szCs w:val="20"/>
              </w:rPr>
              <w:t xml:space="preserve"> relevant people </w:t>
            </w:r>
            <w:r w:rsidRPr="00F35C47">
              <w:rPr>
                <w:rFonts w:cs="Arial"/>
                <w:sz w:val="20"/>
                <w:szCs w:val="20"/>
              </w:rPr>
              <w:t>to confirm design parameters</w:t>
            </w:r>
          </w:p>
        </w:tc>
      </w:tr>
      <w:tr w:rsidR="00C17D16" w:rsidRPr="009749A3" w14:paraId="5233B996" w14:textId="77777777" w:rsidTr="00D1187F">
        <w:trPr>
          <w:trHeight w:val="702"/>
          <w:jc w:val="center"/>
        </w:trPr>
        <w:tc>
          <w:tcPr>
            <w:tcW w:w="462" w:type="dxa"/>
            <w:gridSpan w:val="2"/>
          </w:tcPr>
          <w:p w14:paraId="35D00280" w14:textId="77777777" w:rsidR="00C17D16" w:rsidRPr="009749A3" w:rsidRDefault="00C17D16" w:rsidP="00205034">
            <w:pPr>
              <w:widowControl w:val="0"/>
              <w:spacing w:beforeLines="60" w:before="144" w:afterLines="60" w:after="144"/>
              <w:ind w:left="476" w:hanging="425"/>
              <w:rPr>
                <w:rFonts w:ascii="Calibri" w:hAnsi="Calibri"/>
                <w:b/>
                <w:bCs/>
                <w:sz w:val="24"/>
                <w:szCs w:val="24"/>
              </w:rPr>
            </w:pPr>
          </w:p>
        </w:tc>
        <w:tc>
          <w:tcPr>
            <w:tcW w:w="2799" w:type="dxa"/>
          </w:tcPr>
          <w:p w14:paraId="07FCB468" w14:textId="77777777" w:rsidR="00C17D16" w:rsidRPr="00565BE9" w:rsidRDefault="00C17D16" w:rsidP="00205034">
            <w:pPr>
              <w:widowControl w:val="0"/>
              <w:spacing w:beforeLines="60" w:before="144" w:afterLines="60" w:after="144"/>
              <w:ind w:left="139"/>
              <w:rPr>
                <w:rFonts w:ascii="Calibri" w:hAnsi="Calibri"/>
                <w:bCs/>
                <w:iCs/>
              </w:rPr>
            </w:pPr>
          </w:p>
        </w:tc>
        <w:tc>
          <w:tcPr>
            <w:tcW w:w="621" w:type="dxa"/>
          </w:tcPr>
          <w:p w14:paraId="04A1AD56" w14:textId="77777777" w:rsidR="00C17D16" w:rsidRPr="00F35C47" w:rsidRDefault="00C17D16" w:rsidP="008F220B">
            <w:pPr>
              <w:widowControl w:val="0"/>
              <w:spacing w:beforeLines="60" w:before="144" w:afterLines="60" w:after="144"/>
              <w:ind w:left="476" w:hanging="425"/>
              <w:rPr>
                <w:rFonts w:cs="Arial"/>
                <w:sz w:val="20"/>
                <w:szCs w:val="20"/>
              </w:rPr>
            </w:pPr>
            <w:r w:rsidRPr="00F35C47">
              <w:rPr>
                <w:rFonts w:cs="Arial"/>
                <w:sz w:val="20"/>
                <w:szCs w:val="20"/>
              </w:rPr>
              <w:t>1.2</w:t>
            </w:r>
          </w:p>
        </w:tc>
        <w:tc>
          <w:tcPr>
            <w:tcW w:w="6553" w:type="dxa"/>
          </w:tcPr>
          <w:p w14:paraId="49836E85" w14:textId="77777777" w:rsidR="00C17D16" w:rsidRPr="00D21956" w:rsidRDefault="00C17D16" w:rsidP="00D21956">
            <w:pPr>
              <w:widowControl w:val="0"/>
              <w:spacing w:after="0"/>
              <w:ind w:left="121"/>
              <w:rPr>
                <w:rFonts w:cs="Arial"/>
                <w:bCs/>
                <w:sz w:val="20"/>
                <w:szCs w:val="20"/>
              </w:rPr>
            </w:pPr>
            <w:r w:rsidRPr="00D21956">
              <w:rPr>
                <w:rFonts w:cs="Arial"/>
                <w:b/>
                <w:i/>
                <w:sz w:val="20"/>
                <w:szCs w:val="20"/>
              </w:rPr>
              <w:t>Specifications</w:t>
            </w:r>
            <w:r w:rsidRPr="00D21956">
              <w:rPr>
                <w:rFonts w:cs="Arial"/>
                <w:i/>
                <w:sz w:val="20"/>
                <w:szCs w:val="20"/>
              </w:rPr>
              <w:t xml:space="preserve"> </w:t>
            </w:r>
            <w:r w:rsidRPr="00D21956">
              <w:rPr>
                <w:rFonts w:cs="Arial"/>
                <w:sz w:val="20"/>
                <w:szCs w:val="20"/>
              </w:rPr>
              <w:t>are confirmed and documented according to organisational requirements</w:t>
            </w:r>
          </w:p>
        </w:tc>
      </w:tr>
      <w:tr w:rsidR="00C17D16" w:rsidRPr="009749A3" w14:paraId="1DBD4E9E" w14:textId="77777777" w:rsidTr="008F220B">
        <w:trPr>
          <w:jc w:val="center"/>
        </w:trPr>
        <w:tc>
          <w:tcPr>
            <w:tcW w:w="462" w:type="dxa"/>
            <w:gridSpan w:val="2"/>
          </w:tcPr>
          <w:p w14:paraId="25637E18" w14:textId="77777777" w:rsidR="00C17D16" w:rsidRPr="009749A3" w:rsidRDefault="00C17D16" w:rsidP="00205034">
            <w:pPr>
              <w:widowControl w:val="0"/>
              <w:spacing w:beforeLines="60" w:before="144" w:afterLines="60" w:after="144"/>
              <w:ind w:left="476" w:hanging="425"/>
              <w:rPr>
                <w:rFonts w:ascii="Calibri" w:hAnsi="Calibri"/>
                <w:b/>
                <w:bCs/>
                <w:sz w:val="24"/>
                <w:szCs w:val="24"/>
              </w:rPr>
            </w:pPr>
          </w:p>
        </w:tc>
        <w:tc>
          <w:tcPr>
            <w:tcW w:w="2799" w:type="dxa"/>
          </w:tcPr>
          <w:p w14:paraId="74E926F2" w14:textId="77777777" w:rsidR="00C17D16" w:rsidRPr="00565BE9" w:rsidRDefault="00C17D16" w:rsidP="00205034">
            <w:pPr>
              <w:widowControl w:val="0"/>
              <w:spacing w:beforeLines="60" w:before="144" w:afterLines="60" w:after="144"/>
              <w:ind w:left="139"/>
              <w:rPr>
                <w:rFonts w:ascii="Calibri" w:hAnsi="Calibri"/>
                <w:bCs/>
                <w:iCs/>
              </w:rPr>
            </w:pPr>
          </w:p>
        </w:tc>
        <w:tc>
          <w:tcPr>
            <w:tcW w:w="621" w:type="dxa"/>
          </w:tcPr>
          <w:p w14:paraId="2F881604" w14:textId="77777777" w:rsidR="00C17D16" w:rsidRPr="00F35C47" w:rsidRDefault="00C17D16" w:rsidP="008F220B">
            <w:pPr>
              <w:widowControl w:val="0"/>
              <w:spacing w:beforeLines="60" w:before="144" w:afterLines="60" w:after="144"/>
              <w:ind w:left="476" w:hanging="425"/>
              <w:rPr>
                <w:rFonts w:cs="Arial"/>
                <w:sz w:val="20"/>
                <w:szCs w:val="20"/>
              </w:rPr>
            </w:pPr>
            <w:r w:rsidRPr="00F35C47">
              <w:rPr>
                <w:rFonts w:cs="Arial"/>
                <w:sz w:val="20"/>
                <w:szCs w:val="20"/>
              </w:rPr>
              <w:t>1.3</w:t>
            </w:r>
          </w:p>
        </w:tc>
        <w:tc>
          <w:tcPr>
            <w:tcW w:w="6553" w:type="dxa"/>
            <w:vAlign w:val="center"/>
          </w:tcPr>
          <w:p w14:paraId="12C153EC" w14:textId="73E807E1" w:rsidR="00C17D16" w:rsidRPr="00F35C47" w:rsidRDefault="008F220B" w:rsidP="008F220B">
            <w:pPr>
              <w:widowControl w:val="0"/>
              <w:spacing w:beforeLines="60" w:before="144" w:afterLines="60" w:after="144"/>
              <w:ind w:left="476" w:hanging="425"/>
              <w:rPr>
                <w:rFonts w:cs="Arial"/>
                <w:sz w:val="20"/>
                <w:szCs w:val="20"/>
              </w:rPr>
            </w:pPr>
            <w:r w:rsidRPr="00F35C47">
              <w:rPr>
                <w:rFonts w:cs="Arial"/>
                <w:b/>
                <w:i/>
                <w:sz w:val="20"/>
                <w:szCs w:val="20"/>
              </w:rPr>
              <w:t xml:space="preserve"> </w:t>
            </w:r>
            <w:r w:rsidR="00C17D16" w:rsidRPr="00F35C47">
              <w:rPr>
                <w:rFonts w:cs="Arial"/>
                <w:b/>
                <w:i/>
                <w:sz w:val="20"/>
                <w:szCs w:val="20"/>
              </w:rPr>
              <w:t>Product prototype</w:t>
            </w:r>
            <w:r w:rsidR="00C17D16" w:rsidRPr="00F35C47">
              <w:rPr>
                <w:rFonts w:cs="Arial"/>
                <w:sz w:val="20"/>
                <w:szCs w:val="20"/>
              </w:rPr>
              <w:t xml:space="preserve"> is designed using </w:t>
            </w:r>
            <w:r w:rsidR="00C17D16" w:rsidRPr="00F35C47">
              <w:rPr>
                <w:rFonts w:cs="Arial"/>
                <w:b/>
                <w:i/>
                <w:sz w:val="20"/>
                <w:szCs w:val="20"/>
              </w:rPr>
              <w:t>CAD software</w:t>
            </w:r>
          </w:p>
        </w:tc>
      </w:tr>
      <w:tr w:rsidR="00C17D16" w:rsidRPr="009749A3" w14:paraId="58674465" w14:textId="77777777" w:rsidTr="008F220B">
        <w:trPr>
          <w:jc w:val="center"/>
        </w:trPr>
        <w:tc>
          <w:tcPr>
            <w:tcW w:w="462" w:type="dxa"/>
            <w:gridSpan w:val="2"/>
          </w:tcPr>
          <w:p w14:paraId="027DBAA0" w14:textId="77777777" w:rsidR="00C17D16" w:rsidRPr="009749A3" w:rsidRDefault="00C17D16" w:rsidP="00205034">
            <w:pPr>
              <w:widowControl w:val="0"/>
              <w:spacing w:beforeLines="60" w:before="144" w:afterLines="60" w:after="144"/>
              <w:ind w:left="476" w:hanging="425"/>
              <w:rPr>
                <w:rFonts w:ascii="Calibri" w:hAnsi="Calibri"/>
                <w:b/>
                <w:bCs/>
                <w:sz w:val="24"/>
                <w:szCs w:val="24"/>
              </w:rPr>
            </w:pPr>
          </w:p>
        </w:tc>
        <w:tc>
          <w:tcPr>
            <w:tcW w:w="2799" w:type="dxa"/>
          </w:tcPr>
          <w:p w14:paraId="2C6D3A95" w14:textId="77777777" w:rsidR="00C17D16" w:rsidRPr="00565BE9" w:rsidRDefault="00C17D16" w:rsidP="00205034">
            <w:pPr>
              <w:widowControl w:val="0"/>
              <w:spacing w:beforeLines="60" w:before="144" w:afterLines="60" w:after="144"/>
              <w:ind w:left="139"/>
              <w:rPr>
                <w:rFonts w:ascii="Calibri" w:hAnsi="Calibri"/>
                <w:bCs/>
                <w:iCs/>
              </w:rPr>
            </w:pPr>
          </w:p>
        </w:tc>
        <w:tc>
          <w:tcPr>
            <w:tcW w:w="621" w:type="dxa"/>
          </w:tcPr>
          <w:p w14:paraId="756D3148" w14:textId="77777777" w:rsidR="00C17D16" w:rsidRPr="00F35C47" w:rsidRDefault="00C17D16" w:rsidP="008F220B">
            <w:pPr>
              <w:widowControl w:val="0"/>
              <w:spacing w:beforeLines="60" w:before="144" w:afterLines="60" w:after="144"/>
              <w:ind w:left="476" w:hanging="425"/>
              <w:rPr>
                <w:rFonts w:cs="Arial"/>
                <w:sz w:val="20"/>
                <w:szCs w:val="20"/>
              </w:rPr>
            </w:pPr>
            <w:r w:rsidRPr="00F35C47">
              <w:rPr>
                <w:rFonts w:cs="Arial"/>
                <w:sz w:val="20"/>
                <w:szCs w:val="20"/>
              </w:rPr>
              <w:t>1.4</w:t>
            </w:r>
          </w:p>
        </w:tc>
        <w:tc>
          <w:tcPr>
            <w:tcW w:w="6553" w:type="dxa"/>
            <w:vAlign w:val="center"/>
          </w:tcPr>
          <w:p w14:paraId="79088F1D" w14:textId="77777777" w:rsidR="00C17D16" w:rsidRPr="00F35C47" w:rsidRDefault="00C17D16" w:rsidP="008F220B">
            <w:pPr>
              <w:widowControl w:val="0"/>
              <w:spacing w:after="0"/>
              <w:ind w:left="121"/>
              <w:rPr>
                <w:rFonts w:cs="Arial"/>
                <w:sz w:val="20"/>
                <w:szCs w:val="20"/>
              </w:rPr>
            </w:pPr>
            <w:r w:rsidRPr="00F35C47">
              <w:rPr>
                <w:rFonts w:cs="Arial"/>
                <w:sz w:val="20"/>
                <w:szCs w:val="20"/>
              </w:rPr>
              <w:t>Product prototype design is reviewed with relevant people to ensure it meets specifications</w:t>
            </w:r>
          </w:p>
        </w:tc>
      </w:tr>
      <w:tr w:rsidR="00C17D16" w:rsidRPr="009749A3" w14:paraId="578FF962" w14:textId="77777777" w:rsidTr="008F220B">
        <w:trPr>
          <w:jc w:val="center"/>
        </w:trPr>
        <w:tc>
          <w:tcPr>
            <w:tcW w:w="462" w:type="dxa"/>
            <w:gridSpan w:val="2"/>
          </w:tcPr>
          <w:p w14:paraId="0CB7B016" w14:textId="77777777" w:rsidR="00C17D16" w:rsidRPr="00F274EE" w:rsidRDefault="00C17D16" w:rsidP="00205034">
            <w:pPr>
              <w:keepNext/>
              <w:spacing w:beforeLines="60" w:before="144" w:afterLines="60" w:after="144"/>
              <w:rPr>
                <w:rFonts w:cs="Arial"/>
                <w:b/>
                <w:bCs/>
                <w:sz w:val="24"/>
                <w:szCs w:val="24"/>
              </w:rPr>
            </w:pPr>
            <w:r>
              <w:rPr>
                <w:rFonts w:cs="Arial"/>
                <w:b/>
                <w:bCs/>
                <w:iCs/>
                <w:sz w:val="24"/>
                <w:szCs w:val="24"/>
              </w:rPr>
              <w:t>2</w:t>
            </w:r>
          </w:p>
        </w:tc>
        <w:tc>
          <w:tcPr>
            <w:tcW w:w="2799" w:type="dxa"/>
          </w:tcPr>
          <w:p w14:paraId="7DEAE3DA" w14:textId="77777777" w:rsidR="00C17D16" w:rsidRPr="00565BE9" w:rsidRDefault="00C17D16" w:rsidP="00205034">
            <w:pPr>
              <w:rPr>
                <w:rFonts w:cs="Arial"/>
              </w:rPr>
            </w:pPr>
            <w:r w:rsidRPr="00565BE9">
              <w:rPr>
                <w:rFonts w:cs="Arial"/>
              </w:rPr>
              <w:t>Determine suitability of additive manufacturing to produce product prototype</w:t>
            </w:r>
          </w:p>
        </w:tc>
        <w:tc>
          <w:tcPr>
            <w:tcW w:w="621" w:type="dxa"/>
          </w:tcPr>
          <w:p w14:paraId="37341450" w14:textId="77777777" w:rsidR="00C17D16" w:rsidRPr="00F35C47" w:rsidRDefault="00C17D16" w:rsidP="008F220B">
            <w:pPr>
              <w:widowControl w:val="0"/>
              <w:spacing w:beforeLines="60" w:before="144" w:afterLines="60" w:after="144"/>
              <w:ind w:left="476" w:hanging="425"/>
              <w:rPr>
                <w:rFonts w:cs="Arial"/>
                <w:sz w:val="20"/>
                <w:szCs w:val="20"/>
              </w:rPr>
            </w:pPr>
            <w:r w:rsidRPr="00F35C47">
              <w:rPr>
                <w:rFonts w:cs="Arial"/>
                <w:sz w:val="20"/>
                <w:szCs w:val="20"/>
              </w:rPr>
              <w:t>2.1</w:t>
            </w:r>
          </w:p>
        </w:tc>
        <w:tc>
          <w:tcPr>
            <w:tcW w:w="6553" w:type="dxa"/>
          </w:tcPr>
          <w:p w14:paraId="63FC0D1D" w14:textId="77777777" w:rsidR="00C17D16" w:rsidRPr="00F35C47" w:rsidRDefault="00C17D16" w:rsidP="008F220B">
            <w:pPr>
              <w:widowControl w:val="0"/>
              <w:spacing w:after="0"/>
              <w:ind w:left="121"/>
              <w:rPr>
                <w:rFonts w:cs="Arial"/>
                <w:sz w:val="20"/>
                <w:szCs w:val="20"/>
              </w:rPr>
            </w:pPr>
            <w:r w:rsidRPr="00F35C47">
              <w:rPr>
                <w:rFonts w:cs="Arial"/>
                <w:b/>
                <w:i/>
                <w:sz w:val="20"/>
                <w:szCs w:val="20"/>
              </w:rPr>
              <w:t>Additive manufacturing technologies</w:t>
            </w:r>
            <w:r w:rsidRPr="00F35C47">
              <w:rPr>
                <w:rFonts w:cs="Arial"/>
                <w:sz w:val="20"/>
                <w:szCs w:val="20"/>
              </w:rPr>
              <w:t xml:space="preserve"> are analysed to determine suitability</w:t>
            </w:r>
          </w:p>
        </w:tc>
      </w:tr>
      <w:tr w:rsidR="00C17D16" w:rsidRPr="009749A3" w14:paraId="5C663C62" w14:textId="77777777" w:rsidTr="008F220B">
        <w:trPr>
          <w:jc w:val="center"/>
        </w:trPr>
        <w:tc>
          <w:tcPr>
            <w:tcW w:w="462" w:type="dxa"/>
            <w:gridSpan w:val="2"/>
          </w:tcPr>
          <w:p w14:paraId="495F1B5D" w14:textId="77777777" w:rsidR="00C17D16" w:rsidRPr="009749A3" w:rsidRDefault="00C17D16" w:rsidP="00205034">
            <w:pPr>
              <w:widowControl w:val="0"/>
              <w:spacing w:beforeLines="60" w:before="144" w:afterLines="60" w:after="144"/>
              <w:ind w:left="476" w:hanging="425"/>
              <w:rPr>
                <w:rFonts w:ascii="Calibri" w:hAnsi="Calibri"/>
                <w:b/>
                <w:bCs/>
                <w:sz w:val="24"/>
                <w:szCs w:val="24"/>
              </w:rPr>
            </w:pPr>
          </w:p>
        </w:tc>
        <w:tc>
          <w:tcPr>
            <w:tcW w:w="2799" w:type="dxa"/>
          </w:tcPr>
          <w:p w14:paraId="60A994CD" w14:textId="77777777" w:rsidR="00C17D16" w:rsidRPr="003B6BD5" w:rsidRDefault="00C17D16" w:rsidP="00205034">
            <w:pPr>
              <w:widowControl w:val="0"/>
              <w:spacing w:beforeLines="60" w:before="144" w:afterLines="60" w:after="144"/>
              <w:ind w:left="139"/>
              <w:rPr>
                <w:rFonts w:ascii="Calibri" w:hAnsi="Calibri"/>
                <w:bCs/>
                <w:iCs/>
                <w:sz w:val="24"/>
                <w:szCs w:val="24"/>
              </w:rPr>
            </w:pPr>
          </w:p>
        </w:tc>
        <w:tc>
          <w:tcPr>
            <w:tcW w:w="621" w:type="dxa"/>
          </w:tcPr>
          <w:p w14:paraId="64BE6A64" w14:textId="77777777" w:rsidR="00C17D16" w:rsidRPr="00F35C47" w:rsidRDefault="00C17D16" w:rsidP="008F220B">
            <w:pPr>
              <w:widowControl w:val="0"/>
              <w:spacing w:beforeLines="60" w:before="144" w:afterLines="60" w:after="144"/>
              <w:ind w:left="476" w:hanging="425"/>
              <w:rPr>
                <w:rFonts w:cs="Arial"/>
                <w:sz w:val="20"/>
                <w:szCs w:val="20"/>
              </w:rPr>
            </w:pPr>
            <w:r w:rsidRPr="00F35C47">
              <w:rPr>
                <w:rFonts w:cs="Arial"/>
                <w:sz w:val="20"/>
                <w:szCs w:val="20"/>
              </w:rPr>
              <w:t>2.2</w:t>
            </w:r>
          </w:p>
        </w:tc>
        <w:tc>
          <w:tcPr>
            <w:tcW w:w="6553" w:type="dxa"/>
            <w:vAlign w:val="center"/>
          </w:tcPr>
          <w:p w14:paraId="78046A12" w14:textId="77777777" w:rsidR="00C17D16" w:rsidRPr="00F35C47" w:rsidRDefault="00C17D16" w:rsidP="008F220B">
            <w:pPr>
              <w:widowControl w:val="0"/>
              <w:spacing w:beforeLines="60" w:before="144" w:afterLines="60" w:after="144"/>
              <w:ind w:left="121"/>
              <w:rPr>
                <w:rFonts w:cs="Arial"/>
                <w:sz w:val="20"/>
                <w:szCs w:val="20"/>
              </w:rPr>
            </w:pPr>
            <w:r w:rsidRPr="00F531F6">
              <w:rPr>
                <w:rFonts w:cs="Arial"/>
                <w:sz w:val="20"/>
                <w:szCs w:val="20"/>
              </w:rPr>
              <w:t>Additive manufacturing technology to produce product prototype is selected</w:t>
            </w:r>
            <w:r w:rsidRPr="00F35C47">
              <w:rPr>
                <w:rFonts w:cs="Arial"/>
                <w:sz w:val="20"/>
                <w:szCs w:val="20"/>
              </w:rPr>
              <w:t xml:space="preserve"> </w:t>
            </w:r>
          </w:p>
        </w:tc>
      </w:tr>
      <w:tr w:rsidR="00C17D16" w:rsidRPr="009749A3" w14:paraId="6D39D0BA" w14:textId="77777777" w:rsidTr="008F220B">
        <w:trPr>
          <w:jc w:val="center"/>
        </w:trPr>
        <w:tc>
          <w:tcPr>
            <w:tcW w:w="462" w:type="dxa"/>
            <w:gridSpan w:val="2"/>
          </w:tcPr>
          <w:p w14:paraId="59276194" w14:textId="77777777" w:rsidR="00C17D16" w:rsidRPr="00F274EE" w:rsidRDefault="00C17D16" w:rsidP="00205034">
            <w:pPr>
              <w:keepNext/>
              <w:spacing w:beforeLines="60" w:before="144" w:afterLines="60" w:after="144"/>
              <w:rPr>
                <w:rFonts w:cs="Arial"/>
                <w:b/>
                <w:bCs/>
                <w:sz w:val="24"/>
                <w:szCs w:val="24"/>
              </w:rPr>
            </w:pPr>
            <w:r>
              <w:rPr>
                <w:rFonts w:cs="Arial"/>
                <w:b/>
                <w:bCs/>
                <w:iCs/>
                <w:sz w:val="24"/>
                <w:szCs w:val="24"/>
              </w:rPr>
              <w:t>3</w:t>
            </w:r>
          </w:p>
        </w:tc>
        <w:tc>
          <w:tcPr>
            <w:tcW w:w="2799" w:type="dxa"/>
          </w:tcPr>
          <w:p w14:paraId="56D74CC5" w14:textId="77777777" w:rsidR="00C17D16" w:rsidRPr="00565BE9" w:rsidRDefault="00C17D16" w:rsidP="00205034">
            <w:pPr>
              <w:rPr>
                <w:rFonts w:cs="Arial"/>
              </w:rPr>
            </w:pPr>
            <w:r w:rsidRPr="00565BE9">
              <w:rPr>
                <w:rFonts w:cs="Arial"/>
              </w:rPr>
              <w:t>Prepare to produce product prototype by additive manufacturing</w:t>
            </w:r>
          </w:p>
        </w:tc>
        <w:tc>
          <w:tcPr>
            <w:tcW w:w="621" w:type="dxa"/>
          </w:tcPr>
          <w:p w14:paraId="1CA911E3" w14:textId="77777777" w:rsidR="00C17D16" w:rsidRPr="00F35C47" w:rsidRDefault="00C17D16" w:rsidP="008F220B">
            <w:pPr>
              <w:widowControl w:val="0"/>
              <w:spacing w:beforeLines="60" w:before="144" w:afterLines="60" w:after="144"/>
              <w:ind w:left="476" w:hanging="425"/>
              <w:rPr>
                <w:rFonts w:cs="Arial"/>
                <w:sz w:val="20"/>
                <w:szCs w:val="20"/>
              </w:rPr>
            </w:pPr>
            <w:r w:rsidRPr="00F35C47">
              <w:rPr>
                <w:rFonts w:cs="Arial"/>
                <w:sz w:val="20"/>
                <w:szCs w:val="20"/>
              </w:rPr>
              <w:t>3.1</w:t>
            </w:r>
          </w:p>
        </w:tc>
        <w:tc>
          <w:tcPr>
            <w:tcW w:w="6553" w:type="dxa"/>
          </w:tcPr>
          <w:p w14:paraId="1D1FEFA8" w14:textId="7AECD890" w:rsidR="00C17D16" w:rsidRPr="00F35C47" w:rsidRDefault="008F220B" w:rsidP="00565BE9">
            <w:pPr>
              <w:widowControl w:val="0"/>
              <w:spacing w:beforeLines="60" w:before="144" w:afterLines="60" w:after="144"/>
              <w:rPr>
                <w:rFonts w:cs="Arial"/>
                <w:sz w:val="20"/>
                <w:szCs w:val="20"/>
              </w:rPr>
            </w:pPr>
            <w:r w:rsidRPr="00F35C47">
              <w:rPr>
                <w:rFonts w:cs="Arial"/>
                <w:b/>
                <w:i/>
                <w:sz w:val="20"/>
                <w:szCs w:val="20"/>
              </w:rPr>
              <w:t xml:space="preserve">  </w:t>
            </w:r>
            <w:r w:rsidR="00C17D16" w:rsidRPr="00F35C47">
              <w:rPr>
                <w:rFonts w:cs="Arial"/>
                <w:b/>
                <w:i/>
                <w:sz w:val="20"/>
                <w:szCs w:val="20"/>
              </w:rPr>
              <w:t>Translation software</w:t>
            </w:r>
            <w:r w:rsidR="00C17D16" w:rsidRPr="00F35C47">
              <w:rPr>
                <w:rFonts w:cs="Arial"/>
                <w:sz w:val="20"/>
                <w:szCs w:val="20"/>
              </w:rPr>
              <w:t xml:space="preserve"> is utilised to prepare machine files</w:t>
            </w:r>
          </w:p>
        </w:tc>
      </w:tr>
      <w:tr w:rsidR="00C17D16" w:rsidRPr="009749A3" w14:paraId="2BC089DF" w14:textId="77777777" w:rsidTr="008F220B">
        <w:trPr>
          <w:jc w:val="center"/>
        </w:trPr>
        <w:tc>
          <w:tcPr>
            <w:tcW w:w="462" w:type="dxa"/>
            <w:gridSpan w:val="2"/>
          </w:tcPr>
          <w:p w14:paraId="5E096176" w14:textId="77777777" w:rsidR="00C17D16" w:rsidRPr="009749A3" w:rsidRDefault="00C17D16" w:rsidP="00205034">
            <w:pPr>
              <w:widowControl w:val="0"/>
              <w:spacing w:beforeLines="60" w:before="144" w:afterLines="60" w:after="144"/>
              <w:ind w:left="476" w:hanging="425"/>
              <w:rPr>
                <w:rFonts w:ascii="Calibri" w:hAnsi="Calibri"/>
                <w:b/>
                <w:bCs/>
                <w:sz w:val="24"/>
                <w:szCs w:val="24"/>
              </w:rPr>
            </w:pPr>
          </w:p>
        </w:tc>
        <w:tc>
          <w:tcPr>
            <w:tcW w:w="2799" w:type="dxa"/>
          </w:tcPr>
          <w:p w14:paraId="28ECC94E" w14:textId="77777777" w:rsidR="00C17D16" w:rsidRPr="00565BE9" w:rsidRDefault="00C17D16" w:rsidP="00205034">
            <w:pPr>
              <w:widowControl w:val="0"/>
              <w:spacing w:beforeLines="60" w:before="144" w:afterLines="60" w:after="144"/>
              <w:ind w:left="139"/>
              <w:rPr>
                <w:rFonts w:cs="Arial"/>
                <w:bCs/>
                <w:iCs/>
                <w:sz w:val="24"/>
                <w:szCs w:val="24"/>
              </w:rPr>
            </w:pPr>
          </w:p>
        </w:tc>
        <w:tc>
          <w:tcPr>
            <w:tcW w:w="621" w:type="dxa"/>
          </w:tcPr>
          <w:p w14:paraId="1EF37C38" w14:textId="77777777" w:rsidR="00C17D16" w:rsidRPr="00F35C47" w:rsidRDefault="00C17D16" w:rsidP="008F220B">
            <w:pPr>
              <w:widowControl w:val="0"/>
              <w:spacing w:beforeLines="60" w:before="144" w:afterLines="60" w:after="144"/>
              <w:ind w:left="476" w:hanging="425"/>
              <w:rPr>
                <w:rFonts w:cs="Arial"/>
                <w:sz w:val="20"/>
                <w:szCs w:val="20"/>
              </w:rPr>
            </w:pPr>
            <w:r w:rsidRPr="00F35C47">
              <w:rPr>
                <w:rFonts w:cs="Arial"/>
                <w:sz w:val="20"/>
                <w:szCs w:val="20"/>
              </w:rPr>
              <w:t>3.2</w:t>
            </w:r>
          </w:p>
        </w:tc>
        <w:tc>
          <w:tcPr>
            <w:tcW w:w="6553" w:type="dxa"/>
          </w:tcPr>
          <w:p w14:paraId="7DF143BC" w14:textId="6B3D0CAA" w:rsidR="00C17D16" w:rsidRPr="00F35C47" w:rsidRDefault="008F220B" w:rsidP="00205034">
            <w:pPr>
              <w:rPr>
                <w:rFonts w:cs="Arial"/>
                <w:sz w:val="20"/>
                <w:szCs w:val="20"/>
              </w:rPr>
            </w:pPr>
            <w:r w:rsidRPr="00F35C47">
              <w:rPr>
                <w:rFonts w:cs="Arial"/>
                <w:b/>
                <w:i/>
                <w:sz w:val="20"/>
                <w:szCs w:val="20"/>
              </w:rPr>
              <w:t xml:space="preserve">  </w:t>
            </w:r>
            <w:r w:rsidR="00C17D16" w:rsidRPr="00F35C47">
              <w:rPr>
                <w:rFonts w:cs="Arial"/>
                <w:b/>
                <w:i/>
                <w:sz w:val="20"/>
                <w:szCs w:val="20"/>
              </w:rPr>
              <w:t>Additive manufacturing machine parameters</w:t>
            </w:r>
            <w:r w:rsidR="00C17D16" w:rsidRPr="00F35C47">
              <w:rPr>
                <w:rFonts w:cs="Arial"/>
                <w:sz w:val="20"/>
                <w:szCs w:val="20"/>
              </w:rPr>
              <w:t xml:space="preserve"> are confirmed</w:t>
            </w:r>
          </w:p>
        </w:tc>
      </w:tr>
      <w:tr w:rsidR="00C17D16" w:rsidRPr="009749A3" w14:paraId="2A1BE98E" w14:textId="77777777" w:rsidTr="00565BE9">
        <w:trPr>
          <w:jc w:val="center"/>
        </w:trPr>
        <w:tc>
          <w:tcPr>
            <w:tcW w:w="462" w:type="dxa"/>
            <w:gridSpan w:val="2"/>
          </w:tcPr>
          <w:p w14:paraId="1475EC2F" w14:textId="77777777" w:rsidR="00C17D16" w:rsidRPr="00466B42" w:rsidRDefault="00C17D16" w:rsidP="00205034">
            <w:pPr>
              <w:keepNext/>
              <w:spacing w:beforeLines="60" w:before="144" w:afterLines="60" w:after="144"/>
              <w:rPr>
                <w:rFonts w:cs="Arial"/>
                <w:b/>
                <w:bCs/>
                <w:iCs/>
                <w:sz w:val="24"/>
                <w:szCs w:val="24"/>
              </w:rPr>
            </w:pPr>
            <w:r w:rsidRPr="00466B42">
              <w:rPr>
                <w:rFonts w:cs="Arial"/>
                <w:b/>
                <w:bCs/>
                <w:iCs/>
                <w:sz w:val="24"/>
                <w:szCs w:val="24"/>
              </w:rPr>
              <w:lastRenderedPageBreak/>
              <w:t>4</w:t>
            </w:r>
          </w:p>
        </w:tc>
        <w:tc>
          <w:tcPr>
            <w:tcW w:w="2799" w:type="dxa"/>
          </w:tcPr>
          <w:p w14:paraId="0AF27515" w14:textId="77777777" w:rsidR="00C17D16" w:rsidRPr="00565BE9" w:rsidRDefault="00C17D16" w:rsidP="00205034">
            <w:pPr>
              <w:rPr>
                <w:rFonts w:cs="Arial"/>
              </w:rPr>
            </w:pPr>
            <w:r w:rsidRPr="00565BE9">
              <w:rPr>
                <w:rFonts w:cs="Arial"/>
              </w:rPr>
              <w:t>Commission production of product prototype by additive manufacturing</w:t>
            </w:r>
          </w:p>
        </w:tc>
        <w:tc>
          <w:tcPr>
            <w:tcW w:w="621" w:type="dxa"/>
          </w:tcPr>
          <w:p w14:paraId="12826E57" w14:textId="77777777" w:rsidR="00C17D16" w:rsidRPr="00F35C47" w:rsidRDefault="00C17D16" w:rsidP="00565BE9">
            <w:pPr>
              <w:widowControl w:val="0"/>
              <w:spacing w:beforeLines="60" w:before="144" w:afterLines="60" w:after="144"/>
              <w:ind w:left="476" w:hanging="425"/>
              <w:rPr>
                <w:rFonts w:cs="Arial"/>
                <w:sz w:val="20"/>
                <w:szCs w:val="20"/>
              </w:rPr>
            </w:pPr>
            <w:r w:rsidRPr="00F35C47">
              <w:rPr>
                <w:rFonts w:cs="Arial"/>
                <w:sz w:val="20"/>
                <w:szCs w:val="20"/>
              </w:rPr>
              <w:t>4.1</w:t>
            </w:r>
          </w:p>
        </w:tc>
        <w:tc>
          <w:tcPr>
            <w:tcW w:w="6553" w:type="dxa"/>
          </w:tcPr>
          <w:p w14:paraId="30CFAC90" w14:textId="77777777" w:rsidR="00C17D16" w:rsidRPr="00F35C47" w:rsidRDefault="00C17D16" w:rsidP="00205034">
            <w:pPr>
              <w:rPr>
                <w:rFonts w:cs="Arial"/>
                <w:sz w:val="20"/>
                <w:szCs w:val="20"/>
              </w:rPr>
            </w:pPr>
            <w:r w:rsidRPr="00F35C47">
              <w:rPr>
                <w:rFonts w:cs="Arial"/>
                <w:b/>
                <w:i/>
                <w:sz w:val="20"/>
                <w:szCs w:val="20"/>
              </w:rPr>
              <w:t>Additive manufacturing machine files</w:t>
            </w:r>
            <w:r w:rsidRPr="00F35C47">
              <w:rPr>
                <w:rFonts w:cs="Arial"/>
                <w:sz w:val="20"/>
                <w:szCs w:val="20"/>
              </w:rPr>
              <w:t xml:space="preserve"> are sent to </w:t>
            </w:r>
            <w:r w:rsidRPr="00F35C47">
              <w:rPr>
                <w:rFonts w:cs="Arial"/>
                <w:b/>
                <w:sz w:val="20"/>
                <w:szCs w:val="20"/>
              </w:rPr>
              <w:t>in-house or external fabrication facility</w:t>
            </w:r>
          </w:p>
        </w:tc>
      </w:tr>
      <w:tr w:rsidR="00C17D16" w:rsidRPr="009749A3" w14:paraId="237847DC" w14:textId="77777777" w:rsidTr="00565BE9">
        <w:trPr>
          <w:jc w:val="center"/>
        </w:trPr>
        <w:tc>
          <w:tcPr>
            <w:tcW w:w="462" w:type="dxa"/>
            <w:gridSpan w:val="2"/>
          </w:tcPr>
          <w:p w14:paraId="0BDBACE1" w14:textId="02646E19" w:rsidR="00C17D16" w:rsidRPr="00466B42" w:rsidRDefault="00C17D16" w:rsidP="00205034">
            <w:pPr>
              <w:keepNext/>
              <w:spacing w:beforeLines="60" w:before="144" w:afterLines="60" w:after="144"/>
              <w:rPr>
                <w:rFonts w:cs="Arial"/>
                <w:b/>
                <w:bCs/>
                <w:iCs/>
                <w:sz w:val="24"/>
                <w:szCs w:val="24"/>
              </w:rPr>
            </w:pPr>
          </w:p>
        </w:tc>
        <w:tc>
          <w:tcPr>
            <w:tcW w:w="2799" w:type="dxa"/>
          </w:tcPr>
          <w:p w14:paraId="0583E160" w14:textId="7F4E8580" w:rsidR="00C17D16" w:rsidRPr="002956B4" w:rsidRDefault="00C17D16" w:rsidP="00205034">
            <w:pPr>
              <w:rPr>
                <w:rFonts w:cs="Arial"/>
                <w:strike/>
              </w:rPr>
            </w:pPr>
          </w:p>
        </w:tc>
        <w:tc>
          <w:tcPr>
            <w:tcW w:w="621" w:type="dxa"/>
          </w:tcPr>
          <w:p w14:paraId="2F69C4BE" w14:textId="6AC0C6C7" w:rsidR="00C17D16" w:rsidRPr="001853CF" w:rsidRDefault="002956B4" w:rsidP="002956B4">
            <w:pPr>
              <w:widowControl w:val="0"/>
              <w:spacing w:beforeLines="60" w:before="144" w:afterLines="60" w:after="144"/>
              <w:ind w:left="476" w:hanging="425"/>
              <w:rPr>
                <w:rFonts w:cs="Arial"/>
                <w:sz w:val="20"/>
                <w:szCs w:val="20"/>
              </w:rPr>
            </w:pPr>
            <w:r w:rsidRPr="001853CF">
              <w:rPr>
                <w:rFonts w:cs="Arial"/>
                <w:sz w:val="20"/>
                <w:szCs w:val="20"/>
              </w:rPr>
              <w:t>4</w:t>
            </w:r>
            <w:r w:rsidR="00C17D16" w:rsidRPr="001853CF">
              <w:rPr>
                <w:rFonts w:cs="Arial"/>
                <w:sz w:val="20"/>
                <w:szCs w:val="20"/>
              </w:rPr>
              <w:t>.</w:t>
            </w:r>
            <w:r w:rsidRPr="001853CF">
              <w:rPr>
                <w:rFonts w:cs="Arial"/>
                <w:sz w:val="20"/>
                <w:szCs w:val="20"/>
              </w:rPr>
              <w:t>2</w:t>
            </w:r>
          </w:p>
        </w:tc>
        <w:tc>
          <w:tcPr>
            <w:tcW w:w="6553" w:type="dxa"/>
          </w:tcPr>
          <w:p w14:paraId="07AD6E97" w14:textId="77777777" w:rsidR="00C17D16" w:rsidRPr="001853CF" w:rsidRDefault="00C17D16" w:rsidP="00205034">
            <w:pPr>
              <w:rPr>
                <w:rFonts w:cs="Arial"/>
                <w:sz w:val="20"/>
                <w:szCs w:val="20"/>
              </w:rPr>
            </w:pPr>
            <w:r w:rsidRPr="001853CF">
              <w:rPr>
                <w:rFonts w:cs="Arial"/>
                <w:sz w:val="20"/>
                <w:szCs w:val="20"/>
              </w:rPr>
              <w:t xml:space="preserve">Completed prototype is </w:t>
            </w:r>
            <w:r w:rsidRPr="001853CF">
              <w:rPr>
                <w:rFonts w:cs="Arial"/>
                <w:b/>
                <w:i/>
                <w:sz w:val="20"/>
                <w:szCs w:val="20"/>
              </w:rPr>
              <w:t>verified</w:t>
            </w:r>
            <w:r w:rsidRPr="001853CF">
              <w:rPr>
                <w:rFonts w:cs="Arial"/>
                <w:sz w:val="20"/>
                <w:szCs w:val="20"/>
              </w:rPr>
              <w:t xml:space="preserve"> to ensure compliance with product design and specifications</w:t>
            </w:r>
          </w:p>
        </w:tc>
      </w:tr>
      <w:tr w:rsidR="00C17D16" w:rsidRPr="009749A3" w14:paraId="4FE691C8" w14:textId="77777777" w:rsidTr="00565BE9">
        <w:trPr>
          <w:jc w:val="center"/>
        </w:trPr>
        <w:tc>
          <w:tcPr>
            <w:tcW w:w="462" w:type="dxa"/>
            <w:gridSpan w:val="2"/>
          </w:tcPr>
          <w:p w14:paraId="586994D1" w14:textId="79AD80E5" w:rsidR="00C17D16" w:rsidRPr="00466B42" w:rsidRDefault="001853CF" w:rsidP="00205034">
            <w:pPr>
              <w:keepNext/>
              <w:spacing w:beforeLines="60" w:before="144" w:afterLines="60" w:after="144"/>
              <w:rPr>
                <w:rFonts w:cs="Arial"/>
                <w:b/>
                <w:bCs/>
                <w:iCs/>
                <w:sz w:val="24"/>
                <w:szCs w:val="24"/>
              </w:rPr>
            </w:pPr>
            <w:r>
              <w:rPr>
                <w:rFonts w:cs="Arial"/>
                <w:b/>
                <w:bCs/>
                <w:iCs/>
                <w:sz w:val="24"/>
                <w:szCs w:val="24"/>
              </w:rPr>
              <w:t>5</w:t>
            </w:r>
          </w:p>
        </w:tc>
        <w:tc>
          <w:tcPr>
            <w:tcW w:w="2799" w:type="dxa"/>
          </w:tcPr>
          <w:p w14:paraId="657F0438" w14:textId="77777777" w:rsidR="00C17D16" w:rsidRPr="00C229D2" w:rsidRDefault="00C17D16" w:rsidP="00205034">
            <w:pPr>
              <w:rPr>
                <w:rFonts w:cs="Arial"/>
              </w:rPr>
            </w:pPr>
            <w:r w:rsidRPr="00C229D2">
              <w:rPr>
                <w:rFonts w:cs="Arial"/>
              </w:rPr>
              <w:t>Review product design</w:t>
            </w:r>
          </w:p>
        </w:tc>
        <w:tc>
          <w:tcPr>
            <w:tcW w:w="621" w:type="dxa"/>
          </w:tcPr>
          <w:p w14:paraId="54D1C091" w14:textId="220EC13C" w:rsidR="00C17D16" w:rsidRPr="00F35C47" w:rsidRDefault="001853CF" w:rsidP="00565BE9">
            <w:pPr>
              <w:widowControl w:val="0"/>
              <w:spacing w:beforeLines="60" w:before="144" w:afterLines="60" w:after="144"/>
              <w:ind w:left="476" w:hanging="425"/>
              <w:rPr>
                <w:rFonts w:cs="Arial"/>
                <w:sz w:val="20"/>
                <w:szCs w:val="20"/>
              </w:rPr>
            </w:pPr>
            <w:r>
              <w:rPr>
                <w:rFonts w:cs="Arial"/>
                <w:sz w:val="20"/>
                <w:szCs w:val="20"/>
              </w:rPr>
              <w:t>5</w:t>
            </w:r>
            <w:r w:rsidR="00C17D16" w:rsidRPr="00F35C47">
              <w:rPr>
                <w:rFonts w:cs="Arial"/>
                <w:sz w:val="20"/>
                <w:szCs w:val="20"/>
              </w:rPr>
              <w:t>.1</w:t>
            </w:r>
          </w:p>
        </w:tc>
        <w:tc>
          <w:tcPr>
            <w:tcW w:w="6553" w:type="dxa"/>
            <w:vAlign w:val="center"/>
          </w:tcPr>
          <w:p w14:paraId="0DD56DEB" w14:textId="699B5C3E" w:rsidR="00C17D16" w:rsidRPr="00F531F6" w:rsidRDefault="00C17D16" w:rsidP="00F531F6">
            <w:pPr>
              <w:widowControl w:val="0"/>
              <w:spacing w:beforeLines="40" w:before="96" w:afterLines="60" w:after="144"/>
              <w:ind w:left="476" w:hanging="425"/>
              <w:rPr>
                <w:rFonts w:cs="Arial"/>
                <w:sz w:val="20"/>
                <w:szCs w:val="20"/>
              </w:rPr>
            </w:pPr>
            <w:r w:rsidRPr="00F531F6">
              <w:rPr>
                <w:rFonts w:cs="Arial"/>
                <w:sz w:val="20"/>
                <w:szCs w:val="20"/>
              </w:rPr>
              <w:t>Product prototype is presented to relevant people</w:t>
            </w:r>
            <w:r w:rsidR="005A10C1" w:rsidRPr="00F531F6">
              <w:rPr>
                <w:rFonts w:cs="Arial"/>
                <w:sz w:val="20"/>
                <w:szCs w:val="20"/>
              </w:rPr>
              <w:t xml:space="preserve">  </w:t>
            </w:r>
          </w:p>
        </w:tc>
      </w:tr>
      <w:tr w:rsidR="00C17D16" w:rsidRPr="009749A3" w14:paraId="6F67BD3C" w14:textId="77777777" w:rsidTr="00565BE9">
        <w:trPr>
          <w:jc w:val="center"/>
        </w:trPr>
        <w:tc>
          <w:tcPr>
            <w:tcW w:w="462" w:type="dxa"/>
            <w:gridSpan w:val="2"/>
          </w:tcPr>
          <w:p w14:paraId="5B739573" w14:textId="77777777" w:rsidR="00C17D16" w:rsidRPr="009749A3" w:rsidRDefault="00C17D16" w:rsidP="00205034">
            <w:pPr>
              <w:widowControl w:val="0"/>
              <w:spacing w:beforeLines="60" w:before="144" w:afterLines="60" w:after="144"/>
              <w:ind w:left="476" w:hanging="425"/>
              <w:rPr>
                <w:rFonts w:ascii="Calibri" w:hAnsi="Calibri"/>
                <w:b/>
                <w:bCs/>
                <w:sz w:val="24"/>
                <w:szCs w:val="24"/>
              </w:rPr>
            </w:pPr>
          </w:p>
        </w:tc>
        <w:tc>
          <w:tcPr>
            <w:tcW w:w="2799" w:type="dxa"/>
          </w:tcPr>
          <w:p w14:paraId="7C3936EA" w14:textId="77777777" w:rsidR="00C17D16" w:rsidRPr="00C229D2" w:rsidRDefault="00C17D16" w:rsidP="00205034">
            <w:pPr>
              <w:widowControl w:val="0"/>
              <w:spacing w:beforeLines="60" w:before="144" w:afterLines="60" w:after="144"/>
              <w:ind w:left="139"/>
              <w:rPr>
                <w:rFonts w:ascii="Calibri" w:hAnsi="Calibri"/>
                <w:bCs/>
                <w:iCs/>
                <w:sz w:val="24"/>
                <w:szCs w:val="24"/>
              </w:rPr>
            </w:pPr>
          </w:p>
        </w:tc>
        <w:tc>
          <w:tcPr>
            <w:tcW w:w="621" w:type="dxa"/>
          </w:tcPr>
          <w:p w14:paraId="39FC9C8E" w14:textId="50618AC6" w:rsidR="00C17D16" w:rsidRPr="00F35C47" w:rsidRDefault="001853CF" w:rsidP="00565BE9">
            <w:pPr>
              <w:widowControl w:val="0"/>
              <w:spacing w:beforeLines="60" w:before="144" w:afterLines="60" w:after="144"/>
              <w:ind w:left="476" w:hanging="425"/>
              <w:rPr>
                <w:rFonts w:cs="Arial"/>
                <w:sz w:val="20"/>
                <w:szCs w:val="20"/>
              </w:rPr>
            </w:pPr>
            <w:r>
              <w:rPr>
                <w:rFonts w:cs="Arial"/>
                <w:sz w:val="20"/>
                <w:szCs w:val="20"/>
              </w:rPr>
              <w:t>5</w:t>
            </w:r>
            <w:r w:rsidR="00C17D16" w:rsidRPr="00F35C47">
              <w:rPr>
                <w:rFonts w:cs="Arial"/>
                <w:sz w:val="20"/>
                <w:szCs w:val="20"/>
              </w:rPr>
              <w:t>.2</w:t>
            </w:r>
          </w:p>
        </w:tc>
        <w:tc>
          <w:tcPr>
            <w:tcW w:w="6553" w:type="dxa"/>
            <w:vAlign w:val="center"/>
          </w:tcPr>
          <w:p w14:paraId="2B0EBCA5" w14:textId="77777777" w:rsidR="00C17D16" w:rsidRPr="00F531F6" w:rsidRDefault="00C17D16" w:rsidP="00F531F6">
            <w:pPr>
              <w:widowControl w:val="0"/>
              <w:spacing w:beforeLines="40" w:before="96" w:afterLines="60" w:after="144"/>
              <w:ind w:left="476" w:hanging="425"/>
              <w:rPr>
                <w:rFonts w:cs="Arial"/>
                <w:sz w:val="20"/>
                <w:szCs w:val="20"/>
              </w:rPr>
            </w:pPr>
            <w:r w:rsidRPr="00F531F6">
              <w:rPr>
                <w:rFonts w:cs="Arial"/>
                <w:sz w:val="20"/>
                <w:szCs w:val="20"/>
              </w:rPr>
              <w:t>Required modifications are confirmed as required</w:t>
            </w:r>
          </w:p>
        </w:tc>
      </w:tr>
      <w:tr w:rsidR="00C17D16" w:rsidRPr="009749A3" w14:paraId="3C393F63" w14:textId="77777777" w:rsidTr="00565BE9">
        <w:trPr>
          <w:jc w:val="center"/>
        </w:trPr>
        <w:tc>
          <w:tcPr>
            <w:tcW w:w="462" w:type="dxa"/>
            <w:gridSpan w:val="2"/>
          </w:tcPr>
          <w:p w14:paraId="79D3A8F2" w14:textId="77777777" w:rsidR="00C17D16" w:rsidRPr="009749A3" w:rsidRDefault="00C17D16" w:rsidP="00205034">
            <w:pPr>
              <w:widowControl w:val="0"/>
              <w:spacing w:beforeLines="60" w:before="144" w:afterLines="60" w:after="144"/>
              <w:ind w:left="476" w:hanging="425"/>
              <w:rPr>
                <w:rFonts w:ascii="Calibri" w:hAnsi="Calibri"/>
                <w:b/>
                <w:bCs/>
                <w:sz w:val="24"/>
                <w:szCs w:val="24"/>
              </w:rPr>
            </w:pPr>
          </w:p>
        </w:tc>
        <w:tc>
          <w:tcPr>
            <w:tcW w:w="2799" w:type="dxa"/>
          </w:tcPr>
          <w:p w14:paraId="48053962" w14:textId="77777777" w:rsidR="00C17D16" w:rsidRPr="00C229D2" w:rsidRDefault="00C17D16" w:rsidP="00205034">
            <w:pPr>
              <w:widowControl w:val="0"/>
              <w:spacing w:beforeLines="60" w:before="144" w:afterLines="60" w:after="144"/>
              <w:ind w:left="139"/>
              <w:rPr>
                <w:rFonts w:ascii="Calibri" w:hAnsi="Calibri"/>
                <w:bCs/>
                <w:iCs/>
                <w:sz w:val="24"/>
                <w:szCs w:val="24"/>
              </w:rPr>
            </w:pPr>
          </w:p>
        </w:tc>
        <w:tc>
          <w:tcPr>
            <w:tcW w:w="621" w:type="dxa"/>
          </w:tcPr>
          <w:p w14:paraId="0B774CFB" w14:textId="61EE3E6A" w:rsidR="00C17D16" w:rsidRPr="00F35C47" w:rsidRDefault="001853CF" w:rsidP="00565BE9">
            <w:pPr>
              <w:widowControl w:val="0"/>
              <w:spacing w:beforeLines="60" w:before="144" w:afterLines="60" w:after="144"/>
              <w:ind w:left="476" w:hanging="425"/>
              <w:rPr>
                <w:rFonts w:cs="Arial"/>
                <w:sz w:val="20"/>
                <w:szCs w:val="20"/>
              </w:rPr>
            </w:pPr>
            <w:r>
              <w:rPr>
                <w:rFonts w:cs="Arial"/>
                <w:sz w:val="20"/>
                <w:szCs w:val="20"/>
              </w:rPr>
              <w:t>5</w:t>
            </w:r>
            <w:r w:rsidR="00C17D16" w:rsidRPr="00F35C47">
              <w:rPr>
                <w:rFonts w:cs="Arial"/>
                <w:sz w:val="20"/>
                <w:szCs w:val="20"/>
              </w:rPr>
              <w:t>.3</w:t>
            </w:r>
          </w:p>
        </w:tc>
        <w:tc>
          <w:tcPr>
            <w:tcW w:w="6553" w:type="dxa"/>
            <w:vAlign w:val="center"/>
          </w:tcPr>
          <w:p w14:paraId="7AD0EDA1" w14:textId="77777777" w:rsidR="00C17D16" w:rsidRPr="00F531F6" w:rsidRDefault="00C17D16" w:rsidP="00F531F6">
            <w:pPr>
              <w:widowControl w:val="0"/>
              <w:spacing w:beforeLines="40" w:before="96" w:afterLines="60" w:after="144"/>
              <w:ind w:left="476" w:hanging="425"/>
              <w:rPr>
                <w:rFonts w:cs="Arial"/>
                <w:sz w:val="20"/>
                <w:szCs w:val="20"/>
              </w:rPr>
            </w:pPr>
            <w:r w:rsidRPr="00F531F6">
              <w:rPr>
                <w:rFonts w:cs="Arial"/>
                <w:sz w:val="20"/>
                <w:szCs w:val="20"/>
              </w:rPr>
              <w:t>Product design and specification are amended</w:t>
            </w:r>
          </w:p>
        </w:tc>
      </w:tr>
      <w:tr w:rsidR="00C17D16" w:rsidRPr="009749A3" w14:paraId="2D8BE20F" w14:textId="77777777" w:rsidTr="00565BE9">
        <w:trPr>
          <w:jc w:val="center"/>
        </w:trPr>
        <w:tc>
          <w:tcPr>
            <w:tcW w:w="462" w:type="dxa"/>
            <w:gridSpan w:val="2"/>
          </w:tcPr>
          <w:p w14:paraId="7B418337" w14:textId="77777777" w:rsidR="00C17D16" w:rsidRPr="009749A3" w:rsidRDefault="00C17D16" w:rsidP="00205034">
            <w:pPr>
              <w:widowControl w:val="0"/>
              <w:spacing w:beforeLines="60" w:before="144" w:afterLines="60" w:after="144"/>
              <w:ind w:left="476" w:hanging="425"/>
              <w:rPr>
                <w:rFonts w:ascii="Calibri" w:hAnsi="Calibri"/>
                <w:b/>
                <w:bCs/>
                <w:sz w:val="24"/>
                <w:szCs w:val="24"/>
              </w:rPr>
            </w:pPr>
          </w:p>
        </w:tc>
        <w:tc>
          <w:tcPr>
            <w:tcW w:w="2799" w:type="dxa"/>
          </w:tcPr>
          <w:p w14:paraId="1B53D569" w14:textId="77777777" w:rsidR="00C17D16" w:rsidRPr="00C229D2" w:rsidRDefault="00C17D16" w:rsidP="00205034">
            <w:pPr>
              <w:widowControl w:val="0"/>
              <w:spacing w:beforeLines="60" w:before="144" w:afterLines="60" w:after="144"/>
              <w:ind w:left="139"/>
              <w:rPr>
                <w:rFonts w:ascii="Calibri" w:hAnsi="Calibri"/>
                <w:bCs/>
                <w:iCs/>
                <w:sz w:val="24"/>
                <w:szCs w:val="24"/>
              </w:rPr>
            </w:pPr>
          </w:p>
        </w:tc>
        <w:tc>
          <w:tcPr>
            <w:tcW w:w="621" w:type="dxa"/>
          </w:tcPr>
          <w:p w14:paraId="7A2EDD81" w14:textId="439D329D" w:rsidR="00C17D16" w:rsidRPr="00F35C47" w:rsidRDefault="001853CF" w:rsidP="00565BE9">
            <w:pPr>
              <w:widowControl w:val="0"/>
              <w:spacing w:beforeLines="60" w:before="144" w:afterLines="60" w:after="144"/>
              <w:ind w:left="476" w:hanging="425"/>
              <w:rPr>
                <w:rFonts w:cs="Arial"/>
                <w:sz w:val="20"/>
                <w:szCs w:val="20"/>
              </w:rPr>
            </w:pPr>
            <w:r>
              <w:rPr>
                <w:rFonts w:cs="Arial"/>
                <w:sz w:val="20"/>
                <w:szCs w:val="20"/>
              </w:rPr>
              <w:t>5</w:t>
            </w:r>
            <w:r w:rsidR="00C17D16" w:rsidRPr="00F35C47">
              <w:rPr>
                <w:rFonts w:cs="Arial"/>
                <w:sz w:val="20"/>
                <w:szCs w:val="20"/>
              </w:rPr>
              <w:t>.4</w:t>
            </w:r>
          </w:p>
        </w:tc>
        <w:tc>
          <w:tcPr>
            <w:tcW w:w="6553" w:type="dxa"/>
            <w:vAlign w:val="center"/>
          </w:tcPr>
          <w:p w14:paraId="72F49F30" w14:textId="77777777" w:rsidR="00C17D16" w:rsidRPr="00F531F6" w:rsidRDefault="00C17D16" w:rsidP="00F531F6">
            <w:pPr>
              <w:widowControl w:val="0"/>
              <w:spacing w:beforeLines="40" w:before="96" w:afterLines="60" w:after="144"/>
              <w:ind w:left="476" w:hanging="425"/>
              <w:rPr>
                <w:rFonts w:cs="Arial"/>
                <w:sz w:val="20"/>
                <w:szCs w:val="20"/>
              </w:rPr>
            </w:pPr>
            <w:r w:rsidRPr="00F531F6">
              <w:rPr>
                <w:rFonts w:cs="Arial"/>
                <w:sz w:val="20"/>
                <w:szCs w:val="20"/>
              </w:rPr>
              <w:t>Amended prototype is produced</w:t>
            </w:r>
          </w:p>
        </w:tc>
      </w:tr>
      <w:tr w:rsidR="00C17D16" w:rsidRPr="009749A3" w14:paraId="1E9DE768" w14:textId="77777777" w:rsidTr="00565BE9">
        <w:trPr>
          <w:jc w:val="center"/>
        </w:trPr>
        <w:tc>
          <w:tcPr>
            <w:tcW w:w="462" w:type="dxa"/>
            <w:gridSpan w:val="2"/>
          </w:tcPr>
          <w:p w14:paraId="6A6C2965" w14:textId="082EB4A2" w:rsidR="00C17D16" w:rsidRPr="009749A3" w:rsidRDefault="00C17D16" w:rsidP="00205034">
            <w:pPr>
              <w:widowControl w:val="0"/>
              <w:spacing w:beforeLines="60" w:before="144" w:afterLines="60" w:after="144"/>
              <w:ind w:left="476" w:hanging="425"/>
              <w:rPr>
                <w:rFonts w:ascii="Calibri" w:hAnsi="Calibri"/>
                <w:b/>
                <w:bCs/>
                <w:sz w:val="24"/>
                <w:szCs w:val="24"/>
              </w:rPr>
            </w:pPr>
          </w:p>
        </w:tc>
        <w:tc>
          <w:tcPr>
            <w:tcW w:w="2799" w:type="dxa"/>
          </w:tcPr>
          <w:p w14:paraId="527D00A0" w14:textId="02D452DE" w:rsidR="00C17D16" w:rsidRPr="00C229D2" w:rsidRDefault="00C17D16" w:rsidP="00205034">
            <w:pPr>
              <w:widowControl w:val="0"/>
              <w:spacing w:beforeLines="60" w:before="144" w:afterLines="60" w:after="144"/>
              <w:ind w:left="139"/>
              <w:rPr>
                <w:rFonts w:ascii="Calibri" w:hAnsi="Calibri"/>
                <w:bCs/>
                <w:iCs/>
                <w:sz w:val="24"/>
                <w:szCs w:val="24"/>
              </w:rPr>
            </w:pPr>
          </w:p>
        </w:tc>
        <w:tc>
          <w:tcPr>
            <w:tcW w:w="621" w:type="dxa"/>
          </w:tcPr>
          <w:p w14:paraId="208DDA69" w14:textId="51295778" w:rsidR="00C17D16" w:rsidRPr="00F35C47" w:rsidRDefault="001853CF" w:rsidP="00565BE9">
            <w:pPr>
              <w:widowControl w:val="0"/>
              <w:spacing w:beforeLines="60" w:before="144" w:afterLines="60" w:after="144"/>
              <w:ind w:left="476" w:hanging="425"/>
              <w:rPr>
                <w:rFonts w:cs="Arial"/>
                <w:sz w:val="20"/>
                <w:szCs w:val="20"/>
              </w:rPr>
            </w:pPr>
            <w:r>
              <w:rPr>
                <w:rFonts w:cs="Arial"/>
                <w:sz w:val="20"/>
                <w:szCs w:val="20"/>
              </w:rPr>
              <w:t>5</w:t>
            </w:r>
            <w:r w:rsidR="00C31A0C">
              <w:rPr>
                <w:rFonts w:cs="Arial"/>
                <w:sz w:val="20"/>
                <w:szCs w:val="20"/>
              </w:rPr>
              <w:t>.5</w:t>
            </w:r>
          </w:p>
        </w:tc>
        <w:tc>
          <w:tcPr>
            <w:tcW w:w="6553" w:type="dxa"/>
            <w:vAlign w:val="center"/>
          </w:tcPr>
          <w:p w14:paraId="7D00B147" w14:textId="77777777" w:rsidR="00C17D16" w:rsidRPr="00F531F6" w:rsidRDefault="00C17D16" w:rsidP="00F531F6">
            <w:pPr>
              <w:widowControl w:val="0"/>
              <w:spacing w:beforeLines="40" w:before="96" w:afterLines="60" w:after="144"/>
              <w:ind w:left="476" w:hanging="425"/>
              <w:rPr>
                <w:rFonts w:cs="Arial"/>
                <w:sz w:val="20"/>
                <w:szCs w:val="20"/>
              </w:rPr>
            </w:pPr>
            <w:r w:rsidRPr="00F531F6">
              <w:rPr>
                <w:rFonts w:cs="Arial"/>
                <w:sz w:val="20"/>
                <w:szCs w:val="20"/>
              </w:rPr>
              <w:t>Final design is confirmed and documented.</w:t>
            </w:r>
          </w:p>
        </w:tc>
      </w:tr>
    </w:tbl>
    <w:p w14:paraId="29DA55C1" w14:textId="77777777" w:rsidR="00C17D16" w:rsidRDefault="00C17D16" w:rsidP="00C17D16"/>
    <w:p w14:paraId="38189233" w14:textId="77777777" w:rsidR="00C17D16" w:rsidRDefault="00C17D16">
      <w:pPr>
        <w:spacing w:before="0" w:after="0"/>
      </w:pPr>
      <w:r>
        <w:br w:type="page"/>
      </w:r>
    </w:p>
    <w:p w14:paraId="21AD7423" w14:textId="77777777" w:rsidR="00C17D16" w:rsidRDefault="00C17D16" w:rsidP="00C17D16"/>
    <w:tbl>
      <w:tblPr>
        <w:tblW w:w="10150" w:type="dxa"/>
        <w:jc w:val="center"/>
        <w:tblLayout w:type="fixed"/>
        <w:tblLook w:val="0000" w:firstRow="0" w:lastRow="0" w:firstColumn="0" w:lastColumn="0" w:noHBand="0" w:noVBand="0"/>
      </w:tblPr>
      <w:tblGrid>
        <w:gridCol w:w="10150"/>
      </w:tblGrid>
      <w:tr w:rsidR="00C17D16" w:rsidRPr="00F274EE" w14:paraId="2AA05633" w14:textId="77777777" w:rsidTr="00C17D16">
        <w:trPr>
          <w:jc w:val="center"/>
        </w:trPr>
        <w:tc>
          <w:tcPr>
            <w:tcW w:w="10150" w:type="dxa"/>
            <w:tcBorders>
              <w:top w:val="nil"/>
              <w:left w:val="nil"/>
              <w:bottom w:val="nil"/>
              <w:right w:val="nil"/>
            </w:tcBorders>
            <w:vAlign w:val="center"/>
          </w:tcPr>
          <w:p w14:paraId="164D32BE" w14:textId="77777777" w:rsidR="00C17D16" w:rsidRPr="00147FDF" w:rsidRDefault="00C17D16" w:rsidP="00205034">
            <w:pPr>
              <w:keepNext/>
              <w:spacing w:beforeLines="60" w:before="144" w:afterLines="60" w:after="144"/>
              <w:rPr>
                <w:rFonts w:cs="Arial"/>
                <w:b/>
                <w:bCs/>
                <w:sz w:val="24"/>
                <w:szCs w:val="24"/>
                <w:highlight w:val="yellow"/>
              </w:rPr>
            </w:pPr>
            <w:r w:rsidRPr="00933564">
              <w:rPr>
                <w:rFonts w:cs="Arial"/>
                <w:b/>
                <w:bCs/>
                <w:iCs/>
                <w:sz w:val="24"/>
                <w:szCs w:val="24"/>
              </w:rPr>
              <w:t>REQUIRED SKILLS AND KNOWLEDGE</w:t>
            </w:r>
          </w:p>
        </w:tc>
      </w:tr>
      <w:tr w:rsidR="00C17D16" w:rsidRPr="00F274EE" w14:paraId="7DFB4FCF" w14:textId="77777777" w:rsidTr="00C17D16">
        <w:trPr>
          <w:jc w:val="center"/>
        </w:trPr>
        <w:tc>
          <w:tcPr>
            <w:tcW w:w="10150" w:type="dxa"/>
            <w:tcBorders>
              <w:top w:val="nil"/>
              <w:left w:val="nil"/>
              <w:bottom w:val="nil"/>
              <w:right w:val="nil"/>
            </w:tcBorders>
            <w:vAlign w:val="center"/>
          </w:tcPr>
          <w:p w14:paraId="6417BEB0" w14:textId="77777777" w:rsidR="00C17D16" w:rsidRPr="00F274EE" w:rsidRDefault="00C17D16" w:rsidP="00205034">
            <w:pPr>
              <w:keepNext/>
              <w:spacing w:beforeLines="60" w:before="144" w:afterLines="60" w:after="144"/>
              <w:rPr>
                <w:rFonts w:cs="Arial"/>
                <w:i/>
                <w:sz w:val="20"/>
                <w:szCs w:val="20"/>
              </w:rPr>
            </w:pPr>
            <w:r w:rsidRPr="00F274EE">
              <w:rPr>
                <w:rFonts w:cs="Arial"/>
                <w:i/>
                <w:iCs/>
                <w:sz w:val="20"/>
                <w:szCs w:val="20"/>
              </w:rPr>
              <w:t>This describes the essential skills and knowledge and their level, required for this unit.</w:t>
            </w:r>
          </w:p>
        </w:tc>
      </w:tr>
      <w:tr w:rsidR="00C17D16" w:rsidRPr="00F274EE" w14:paraId="65850FB8" w14:textId="77777777" w:rsidTr="00C17D16">
        <w:trPr>
          <w:jc w:val="center"/>
        </w:trPr>
        <w:tc>
          <w:tcPr>
            <w:tcW w:w="10150" w:type="dxa"/>
            <w:tcBorders>
              <w:top w:val="nil"/>
              <w:left w:val="nil"/>
              <w:bottom w:val="nil"/>
              <w:right w:val="nil"/>
            </w:tcBorders>
            <w:vAlign w:val="center"/>
          </w:tcPr>
          <w:p w14:paraId="2D31AB4A" w14:textId="77777777" w:rsidR="00C17D16" w:rsidRPr="00F274EE" w:rsidRDefault="00C17D16" w:rsidP="00205034">
            <w:pPr>
              <w:keepNext/>
              <w:spacing w:line="360" w:lineRule="auto"/>
              <w:rPr>
                <w:rFonts w:cs="Arial"/>
                <w:b/>
                <w:iCs/>
              </w:rPr>
            </w:pPr>
            <w:r w:rsidRPr="00F274EE">
              <w:rPr>
                <w:rFonts w:cs="Arial"/>
                <w:b/>
                <w:iCs/>
              </w:rPr>
              <w:t>Required Skills:</w:t>
            </w:r>
          </w:p>
        </w:tc>
      </w:tr>
      <w:tr w:rsidR="00C17D16" w:rsidRPr="00F274EE" w14:paraId="62FB58B7" w14:textId="77777777" w:rsidTr="00C17D16">
        <w:trPr>
          <w:jc w:val="center"/>
        </w:trPr>
        <w:tc>
          <w:tcPr>
            <w:tcW w:w="10150" w:type="dxa"/>
            <w:tcBorders>
              <w:top w:val="nil"/>
              <w:left w:val="nil"/>
              <w:bottom w:val="nil"/>
              <w:right w:val="nil"/>
            </w:tcBorders>
            <w:vAlign w:val="center"/>
          </w:tcPr>
          <w:p w14:paraId="3CB8FDE1"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interpersonal skills to work with  clients, colleagues, management and stakeholders either under direction, independently, or within a team</w:t>
            </w:r>
          </w:p>
          <w:p w14:paraId="1FF07A21"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 xml:space="preserve">leadership and interpersonal skills to communicate opportunities presented by emerging additive manufacturing processes in relation to tool fabrication </w:t>
            </w:r>
          </w:p>
          <w:p w14:paraId="678A1236"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leadership and organisational skills to manage implementation and evaluation of additive manufacturing processes of tool fabrication</w:t>
            </w:r>
          </w:p>
          <w:p w14:paraId="36E993BC"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research and analytical skills to identify methodologies to achieve optimal tool fabrication</w:t>
            </w:r>
          </w:p>
          <w:p w14:paraId="39D55F46"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 xml:space="preserve">strategic thinking skills to evaluate emerging additive manufacturing  methodologies for application to specific project outcomes </w:t>
            </w:r>
          </w:p>
          <w:p w14:paraId="49B4E150"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computer-aided design and drafting skills to develop, test and simulate tool designs</w:t>
            </w:r>
          </w:p>
          <w:p w14:paraId="3B348E95"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calculation skills to determine tool requirements</w:t>
            </w:r>
          </w:p>
          <w:p w14:paraId="6A4EBFC5"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 xml:space="preserve">problem-solving skills to identify potential barriers to projected outcomes, analyse risks and establish prevention strategies </w:t>
            </w:r>
          </w:p>
          <w:p w14:paraId="6A1FDA01" w14:textId="77777777" w:rsidR="00C17D16" w:rsidRPr="00F274EE" w:rsidRDefault="00C17D16" w:rsidP="00C47FDB">
            <w:pPr>
              <w:numPr>
                <w:ilvl w:val="0"/>
                <w:numId w:val="29"/>
              </w:numPr>
              <w:ind w:left="357" w:hanging="357"/>
              <w:rPr>
                <w:rFonts w:ascii="Calibri" w:hAnsi="Calibri"/>
                <w:sz w:val="24"/>
                <w:szCs w:val="20"/>
              </w:rPr>
            </w:pPr>
            <w:r w:rsidRPr="00941D79">
              <w:rPr>
                <w:rFonts w:ascii="Times New Roman" w:hAnsi="Times New Roman"/>
              </w:rPr>
              <w:t>analytical and evaluation skills to assess tool design and tool fabrication for plastics manufacturing and use results to inform future practice</w:t>
            </w:r>
          </w:p>
        </w:tc>
      </w:tr>
      <w:tr w:rsidR="00C17D16" w:rsidRPr="00F274EE" w14:paraId="634BF780" w14:textId="77777777" w:rsidTr="00C17D16">
        <w:trPr>
          <w:jc w:val="center"/>
        </w:trPr>
        <w:tc>
          <w:tcPr>
            <w:tcW w:w="10150" w:type="dxa"/>
            <w:tcBorders>
              <w:top w:val="nil"/>
              <w:left w:val="nil"/>
              <w:bottom w:val="nil"/>
              <w:right w:val="nil"/>
            </w:tcBorders>
            <w:vAlign w:val="center"/>
          </w:tcPr>
          <w:p w14:paraId="5F874416" w14:textId="77777777" w:rsidR="00C17D16" w:rsidRPr="00F274EE" w:rsidRDefault="00C17D16" w:rsidP="00205034">
            <w:pPr>
              <w:keepNext/>
              <w:spacing w:line="360" w:lineRule="auto"/>
              <w:rPr>
                <w:rFonts w:cs="Arial"/>
                <w:b/>
                <w:iCs/>
              </w:rPr>
            </w:pPr>
            <w:r w:rsidRPr="00F274EE">
              <w:rPr>
                <w:rFonts w:cs="Arial"/>
                <w:b/>
                <w:iCs/>
              </w:rPr>
              <w:t>Required Knowledge:</w:t>
            </w:r>
          </w:p>
        </w:tc>
      </w:tr>
      <w:tr w:rsidR="00C17D16" w:rsidRPr="00F274EE" w14:paraId="71DC51FC" w14:textId="77777777" w:rsidTr="00C17D16">
        <w:trPr>
          <w:jc w:val="center"/>
        </w:trPr>
        <w:tc>
          <w:tcPr>
            <w:tcW w:w="10150" w:type="dxa"/>
            <w:tcBorders>
              <w:top w:val="nil"/>
              <w:left w:val="nil"/>
              <w:bottom w:val="nil"/>
              <w:right w:val="nil"/>
            </w:tcBorders>
          </w:tcPr>
          <w:p w14:paraId="7462DED6"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behaviour and applications of polymer materials</w:t>
            </w:r>
          </w:p>
          <w:p w14:paraId="100BA2D1"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operating principles of plastics processing methods</w:t>
            </w:r>
          </w:p>
          <w:p w14:paraId="2971F522"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 xml:space="preserve">principles and processes of plastics product and tool design </w:t>
            </w:r>
          </w:p>
          <w:p w14:paraId="13D5DE97"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product design detailing</w:t>
            </w:r>
          </w:p>
          <w:p w14:paraId="0EC8F40A"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implications of product design for tool design</w:t>
            </w:r>
          </w:p>
          <w:p w14:paraId="4E46EB6A"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 xml:space="preserve">factors that affect decisions in the design process </w:t>
            </w:r>
          </w:p>
          <w:p w14:paraId="11C21BCD"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principles of design for manufacture and assembly</w:t>
            </w:r>
          </w:p>
          <w:p w14:paraId="5EB1363A"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capabilities and limitations of additive manufacturing technologies</w:t>
            </w:r>
          </w:p>
          <w:p w14:paraId="4F7A3619"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additive manufacturing file types, printing parameters, support requirements</w:t>
            </w:r>
          </w:p>
          <w:p w14:paraId="1E7A2D8F"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aspects of tool design; cooling, mounting</w:t>
            </w:r>
          </w:p>
          <w:p w14:paraId="50327D92"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risk management strategies</w:t>
            </w:r>
          </w:p>
          <w:p w14:paraId="3C0833D7"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 xml:space="preserve">quality procedures </w:t>
            </w:r>
          </w:p>
          <w:p w14:paraId="21B984DE"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relevant Federal, State or Territory legislation and local government legislation, regulations and standards</w:t>
            </w:r>
          </w:p>
          <w:p w14:paraId="652AF03E" w14:textId="77777777" w:rsidR="00C17D16" w:rsidRPr="00941D79" w:rsidRDefault="00C17D16" w:rsidP="00C47FDB">
            <w:pPr>
              <w:numPr>
                <w:ilvl w:val="0"/>
                <w:numId w:val="29"/>
              </w:numPr>
              <w:ind w:left="357" w:hanging="357"/>
              <w:rPr>
                <w:rFonts w:ascii="Times New Roman" w:hAnsi="Times New Roman"/>
              </w:rPr>
            </w:pPr>
            <w:r w:rsidRPr="00941D79">
              <w:rPr>
                <w:rFonts w:ascii="Times New Roman" w:hAnsi="Times New Roman"/>
              </w:rPr>
              <w:t>sustainability implications for tool design for plastics</w:t>
            </w:r>
          </w:p>
          <w:p w14:paraId="3B4F722F" w14:textId="77777777" w:rsidR="00C17D16" w:rsidRPr="00F274EE" w:rsidRDefault="00C17D16" w:rsidP="00C47FDB">
            <w:pPr>
              <w:numPr>
                <w:ilvl w:val="0"/>
                <w:numId w:val="29"/>
              </w:numPr>
              <w:ind w:left="357" w:hanging="357"/>
              <w:rPr>
                <w:rFonts w:ascii="Calibri" w:hAnsi="Calibri"/>
                <w:sz w:val="24"/>
                <w:szCs w:val="20"/>
              </w:rPr>
            </w:pPr>
            <w:r w:rsidRPr="00941D79">
              <w:rPr>
                <w:rFonts w:ascii="Times New Roman" w:hAnsi="Times New Roman"/>
              </w:rPr>
              <w:t>safe work practices</w:t>
            </w:r>
          </w:p>
        </w:tc>
      </w:tr>
    </w:tbl>
    <w:p w14:paraId="2C421361" w14:textId="77777777" w:rsidR="00C17D16" w:rsidRDefault="00C17D16" w:rsidP="00C17D16"/>
    <w:tbl>
      <w:tblPr>
        <w:tblW w:w="10286" w:type="dxa"/>
        <w:jc w:val="center"/>
        <w:tblLayout w:type="fixed"/>
        <w:tblLook w:val="0000" w:firstRow="0" w:lastRow="0" w:firstColumn="0" w:lastColumn="0" w:noHBand="0" w:noVBand="0"/>
      </w:tblPr>
      <w:tblGrid>
        <w:gridCol w:w="3419"/>
        <w:gridCol w:w="571"/>
        <w:gridCol w:w="6154"/>
        <w:gridCol w:w="142"/>
      </w:tblGrid>
      <w:tr w:rsidR="00C17D16" w:rsidRPr="00147FDF" w14:paraId="373B4E5B" w14:textId="77777777" w:rsidTr="00BC5624">
        <w:trPr>
          <w:jc w:val="center"/>
        </w:trPr>
        <w:tc>
          <w:tcPr>
            <w:tcW w:w="10286" w:type="dxa"/>
            <w:gridSpan w:val="4"/>
            <w:tcBorders>
              <w:top w:val="nil"/>
              <w:left w:val="nil"/>
              <w:bottom w:val="nil"/>
              <w:right w:val="nil"/>
            </w:tcBorders>
            <w:shd w:val="clear" w:color="auto" w:fill="auto"/>
          </w:tcPr>
          <w:p w14:paraId="7DEE3A30" w14:textId="77777777" w:rsidR="00C17D16" w:rsidRPr="00147FDF" w:rsidRDefault="00C17D16" w:rsidP="00205034">
            <w:pPr>
              <w:keepNext/>
              <w:spacing w:before="60" w:after="60"/>
              <w:rPr>
                <w:rFonts w:cs="Arial"/>
                <w:b/>
                <w:bCs/>
                <w:sz w:val="24"/>
                <w:szCs w:val="24"/>
                <w:highlight w:val="yellow"/>
              </w:rPr>
            </w:pPr>
            <w:r>
              <w:br w:type="page"/>
            </w:r>
            <w:r w:rsidRPr="00941D79">
              <w:rPr>
                <w:rFonts w:cs="Arial"/>
                <w:b/>
                <w:bCs/>
                <w:iCs/>
                <w:sz w:val="24"/>
                <w:szCs w:val="24"/>
              </w:rPr>
              <w:t>RANGE STATEMENT</w:t>
            </w:r>
          </w:p>
        </w:tc>
      </w:tr>
      <w:tr w:rsidR="00C17D16" w:rsidRPr="00147FDF" w14:paraId="3903A2BF" w14:textId="77777777" w:rsidTr="00BC5624">
        <w:trPr>
          <w:jc w:val="center"/>
        </w:trPr>
        <w:tc>
          <w:tcPr>
            <w:tcW w:w="10286" w:type="dxa"/>
            <w:gridSpan w:val="4"/>
            <w:tcBorders>
              <w:top w:val="nil"/>
              <w:left w:val="nil"/>
              <w:bottom w:val="nil"/>
              <w:right w:val="nil"/>
            </w:tcBorders>
          </w:tcPr>
          <w:p w14:paraId="7939C9E7" w14:textId="77777777" w:rsidR="00C17D16" w:rsidRPr="00147FDF" w:rsidRDefault="00C17D16" w:rsidP="008051DB">
            <w:pPr>
              <w:keepNext/>
              <w:spacing w:before="240" w:after="240"/>
              <w:rPr>
                <w:rFonts w:cs="Arial"/>
                <w:i/>
                <w:sz w:val="20"/>
                <w:szCs w:val="20"/>
              </w:rPr>
            </w:pPr>
            <w:r w:rsidRPr="00147FDF">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17D16" w:rsidRPr="00147FDF" w14:paraId="7D4BE5F8" w14:textId="77777777" w:rsidTr="00BC5624">
        <w:trPr>
          <w:jc w:val="center"/>
        </w:trPr>
        <w:tc>
          <w:tcPr>
            <w:tcW w:w="3419" w:type="dxa"/>
            <w:tcBorders>
              <w:top w:val="nil"/>
              <w:left w:val="nil"/>
              <w:bottom w:val="nil"/>
            </w:tcBorders>
          </w:tcPr>
          <w:p w14:paraId="5B874EBB" w14:textId="19570A2C" w:rsidR="00C17D16" w:rsidRPr="00147FDF" w:rsidRDefault="00E012C5" w:rsidP="00E012C5">
            <w:pPr>
              <w:rPr>
                <w:b/>
                <w:i/>
              </w:rPr>
            </w:pPr>
            <w:r w:rsidRPr="008F220B">
              <w:rPr>
                <w:b/>
                <w:i/>
              </w:rPr>
              <w:t>P</w:t>
            </w:r>
            <w:r w:rsidR="00C17D16" w:rsidRPr="008F220B">
              <w:rPr>
                <w:b/>
                <w:i/>
              </w:rPr>
              <w:t>roduct</w:t>
            </w:r>
            <w:r w:rsidRPr="008F220B">
              <w:rPr>
                <w:b/>
                <w:i/>
              </w:rPr>
              <w:t xml:space="preserve"> </w:t>
            </w:r>
            <w:r w:rsidRPr="00D1187F">
              <w:rPr>
                <w:b/>
                <w:i/>
              </w:rPr>
              <w:t>requirements</w:t>
            </w:r>
            <w:r w:rsidRPr="00D1187F">
              <w:rPr>
                <w:i/>
              </w:rPr>
              <w:t xml:space="preserve"> </w:t>
            </w:r>
            <w:r w:rsidRPr="008F220B">
              <w:t>may include:</w:t>
            </w:r>
          </w:p>
        </w:tc>
        <w:tc>
          <w:tcPr>
            <w:tcW w:w="6867" w:type="dxa"/>
            <w:gridSpan w:val="3"/>
            <w:tcBorders>
              <w:top w:val="nil"/>
              <w:left w:val="nil"/>
              <w:bottom w:val="nil"/>
              <w:right w:val="nil"/>
            </w:tcBorders>
          </w:tcPr>
          <w:p w14:paraId="5228FF59" w14:textId="3B2DEDB0" w:rsidR="00C17D16" w:rsidRDefault="00C17D16" w:rsidP="00205034">
            <w:pPr>
              <w:rPr>
                <w:rFonts w:ascii="Times New Roman" w:hAnsi="Times New Roman"/>
              </w:rPr>
            </w:pPr>
          </w:p>
          <w:p w14:paraId="70E43180" w14:textId="0B73E130" w:rsidR="00E012C5" w:rsidRPr="00941D79" w:rsidRDefault="00E012C5" w:rsidP="00205034">
            <w:pPr>
              <w:rPr>
                <w:rFonts w:ascii="Times New Roman" w:hAnsi="Times New Roman"/>
              </w:rPr>
            </w:pPr>
          </w:p>
        </w:tc>
      </w:tr>
      <w:tr w:rsidR="00C17D16" w:rsidRPr="00147FDF" w14:paraId="48CF7E1B" w14:textId="77777777" w:rsidTr="00BC5624">
        <w:trPr>
          <w:jc w:val="center"/>
        </w:trPr>
        <w:tc>
          <w:tcPr>
            <w:tcW w:w="3419" w:type="dxa"/>
            <w:tcBorders>
              <w:top w:val="nil"/>
              <w:left w:val="nil"/>
              <w:bottom w:val="nil"/>
            </w:tcBorders>
          </w:tcPr>
          <w:p w14:paraId="3A05D0ED" w14:textId="77777777" w:rsidR="00C17D16" w:rsidRPr="00147FDF" w:rsidRDefault="00C17D16" w:rsidP="00205034">
            <w:pPr>
              <w:rPr>
                <w:b/>
                <w:i/>
              </w:rPr>
            </w:pPr>
            <w:r w:rsidRPr="00147FDF">
              <w:rPr>
                <w:b/>
                <w:i/>
              </w:rPr>
              <w:t xml:space="preserve">Relevant people </w:t>
            </w:r>
            <w:r w:rsidRPr="00147FDF">
              <w:rPr>
                <w:rFonts w:ascii="Calibri" w:hAnsi="Calibri"/>
                <w:sz w:val="24"/>
                <w:szCs w:val="20"/>
              </w:rPr>
              <w:t>may refer to:</w:t>
            </w:r>
          </w:p>
        </w:tc>
        <w:tc>
          <w:tcPr>
            <w:tcW w:w="6867" w:type="dxa"/>
            <w:gridSpan w:val="3"/>
            <w:tcBorders>
              <w:top w:val="nil"/>
              <w:left w:val="nil"/>
              <w:bottom w:val="nil"/>
              <w:right w:val="nil"/>
            </w:tcBorders>
          </w:tcPr>
          <w:p w14:paraId="0C2CE267" w14:textId="77777777" w:rsidR="00C17D16" w:rsidRPr="00941D79" w:rsidRDefault="00C17D16" w:rsidP="00D1187F">
            <w:pPr>
              <w:numPr>
                <w:ilvl w:val="0"/>
                <w:numId w:val="29"/>
              </w:numPr>
              <w:spacing w:before="80" w:after="40"/>
              <w:ind w:left="357" w:hanging="357"/>
              <w:rPr>
                <w:rFonts w:ascii="Times New Roman" w:hAnsi="Times New Roman"/>
              </w:rPr>
            </w:pPr>
            <w:r w:rsidRPr="00941D79">
              <w:rPr>
                <w:rFonts w:ascii="Times New Roman" w:hAnsi="Times New Roman"/>
              </w:rPr>
              <w:t>management</w:t>
            </w:r>
          </w:p>
          <w:p w14:paraId="30F635C7" w14:textId="77777777" w:rsidR="00C17D16" w:rsidRPr="00941D79" w:rsidRDefault="00C17D16" w:rsidP="00C47FDB">
            <w:pPr>
              <w:numPr>
                <w:ilvl w:val="0"/>
                <w:numId w:val="29"/>
              </w:numPr>
              <w:spacing w:before="40" w:after="40"/>
              <w:ind w:left="357" w:hanging="357"/>
              <w:rPr>
                <w:rFonts w:ascii="Times New Roman" w:hAnsi="Times New Roman"/>
              </w:rPr>
            </w:pPr>
            <w:r w:rsidRPr="00941D79">
              <w:rPr>
                <w:rFonts w:ascii="Times New Roman" w:hAnsi="Times New Roman"/>
              </w:rPr>
              <w:t>colleagues</w:t>
            </w:r>
          </w:p>
          <w:p w14:paraId="7079DB26" w14:textId="77777777" w:rsidR="00C17D16" w:rsidRPr="00941D79" w:rsidRDefault="00C17D16" w:rsidP="00C47FDB">
            <w:pPr>
              <w:numPr>
                <w:ilvl w:val="0"/>
                <w:numId w:val="29"/>
              </w:numPr>
              <w:spacing w:before="40" w:after="40"/>
              <w:ind w:left="357" w:hanging="357"/>
              <w:rPr>
                <w:rFonts w:ascii="Times New Roman" w:hAnsi="Times New Roman"/>
              </w:rPr>
            </w:pPr>
            <w:r w:rsidRPr="00941D79">
              <w:rPr>
                <w:rFonts w:ascii="Times New Roman" w:hAnsi="Times New Roman"/>
              </w:rPr>
              <w:t>clients</w:t>
            </w:r>
          </w:p>
          <w:p w14:paraId="0DD92211" w14:textId="77777777" w:rsidR="00C17D16" w:rsidRPr="00941D79" w:rsidRDefault="00C17D16" w:rsidP="00C47FDB">
            <w:pPr>
              <w:numPr>
                <w:ilvl w:val="0"/>
                <w:numId w:val="29"/>
              </w:numPr>
              <w:spacing w:before="40" w:after="40"/>
              <w:ind w:left="357" w:hanging="357"/>
              <w:rPr>
                <w:rFonts w:ascii="Times New Roman" w:hAnsi="Times New Roman"/>
              </w:rPr>
            </w:pPr>
            <w:r w:rsidRPr="00941D79">
              <w:rPr>
                <w:rFonts w:ascii="Times New Roman" w:hAnsi="Times New Roman"/>
              </w:rPr>
              <w:t>customers</w:t>
            </w:r>
          </w:p>
          <w:p w14:paraId="5DFC90F5" w14:textId="77777777" w:rsidR="00C17D16" w:rsidRPr="00941D79" w:rsidRDefault="00C17D16" w:rsidP="00C47FDB">
            <w:pPr>
              <w:numPr>
                <w:ilvl w:val="0"/>
                <w:numId w:val="29"/>
              </w:numPr>
              <w:spacing w:before="40" w:after="40"/>
              <w:ind w:left="357" w:hanging="357"/>
              <w:rPr>
                <w:rFonts w:ascii="Times New Roman" w:hAnsi="Times New Roman"/>
              </w:rPr>
            </w:pPr>
            <w:r w:rsidRPr="00941D79">
              <w:rPr>
                <w:rFonts w:ascii="Times New Roman" w:hAnsi="Times New Roman"/>
              </w:rPr>
              <w:t>suppliers</w:t>
            </w:r>
          </w:p>
          <w:p w14:paraId="3D51FC58" w14:textId="77777777" w:rsidR="00C17D16" w:rsidRPr="00941D79" w:rsidRDefault="00C17D16" w:rsidP="00C47FDB">
            <w:pPr>
              <w:numPr>
                <w:ilvl w:val="0"/>
                <w:numId w:val="29"/>
              </w:numPr>
              <w:spacing w:before="40" w:after="40"/>
              <w:ind w:left="357" w:hanging="357"/>
              <w:rPr>
                <w:rFonts w:ascii="Times New Roman" w:hAnsi="Times New Roman"/>
              </w:rPr>
            </w:pPr>
            <w:r w:rsidRPr="00941D79">
              <w:rPr>
                <w:rFonts w:ascii="Times New Roman" w:hAnsi="Times New Roman"/>
              </w:rPr>
              <w:t>stakeholders</w:t>
            </w:r>
          </w:p>
          <w:p w14:paraId="0D4A80AE" w14:textId="77777777" w:rsidR="00C17D16" w:rsidRPr="00941D79" w:rsidRDefault="00C17D16" w:rsidP="00C47FDB">
            <w:pPr>
              <w:numPr>
                <w:ilvl w:val="0"/>
                <w:numId w:val="29"/>
              </w:numPr>
              <w:spacing w:before="40" w:after="40"/>
              <w:ind w:left="357" w:hanging="357"/>
              <w:rPr>
                <w:rFonts w:ascii="Times New Roman" w:hAnsi="Times New Roman"/>
              </w:rPr>
            </w:pPr>
            <w:r w:rsidRPr="00941D79">
              <w:rPr>
                <w:rFonts w:ascii="Times New Roman" w:hAnsi="Times New Roman"/>
              </w:rPr>
              <w:t>technical experts</w:t>
            </w:r>
          </w:p>
          <w:p w14:paraId="7E375C56" w14:textId="77777777" w:rsidR="00C17D16" w:rsidRPr="00941D79" w:rsidRDefault="00C17D16" w:rsidP="00C47FDB">
            <w:pPr>
              <w:numPr>
                <w:ilvl w:val="0"/>
                <w:numId w:val="29"/>
              </w:numPr>
              <w:spacing w:before="40" w:after="40"/>
              <w:ind w:left="357" w:hanging="357"/>
              <w:rPr>
                <w:rFonts w:ascii="Times New Roman" w:hAnsi="Times New Roman"/>
              </w:rPr>
            </w:pPr>
            <w:r w:rsidRPr="00941D79">
              <w:rPr>
                <w:rFonts w:ascii="Times New Roman" w:hAnsi="Times New Roman"/>
              </w:rPr>
              <w:t>industry professionals</w:t>
            </w:r>
          </w:p>
          <w:p w14:paraId="2CDE5A3C" w14:textId="77777777" w:rsidR="00C17D16" w:rsidRPr="00941D79" w:rsidRDefault="00C17D16" w:rsidP="00C47FDB">
            <w:pPr>
              <w:numPr>
                <w:ilvl w:val="0"/>
                <w:numId w:val="29"/>
              </w:numPr>
              <w:spacing w:before="40" w:after="40"/>
              <w:ind w:left="357" w:hanging="357"/>
              <w:rPr>
                <w:rFonts w:ascii="Times New Roman" w:hAnsi="Times New Roman"/>
              </w:rPr>
            </w:pPr>
            <w:r w:rsidRPr="00941D79">
              <w:rPr>
                <w:rFonts w:ascii="Times New Roman" w:hAnsi="Times New Roman"/>
              </w:rPr>
              <w:t>planners</w:t>
            </w:r>
          </w:p>
          <w:p w14:paraId="69388789" w14:textId="77777777" w:rsidR="00C17D16" w:rsidRPr="00941D79" w:rsidRDefault="00C17D16" w:rsidP="00C47FDB">
            <w:pPr>
              <w:numPr>
                <w:ilvl w:val="0"/>
                <w:numId w:val="29"/>
              </w:numPr>
              <w:spacing w:before="40" w:after="40"/>
              <w:ind w:left="357" w:hanging="357"/>
              <w:rPr>
                <w:rFonts w:ascii="Times New Roman" w:hAnsi="Times New Roman"/>
              </w:rPr>
            </w:pPr>
            <w:r w:rsidRPr="00941D79">
              <w:rPr>
                <w:rFonts w:ascii="Times New Roman" w:hAnsi="Times New Roman"/>
              </w:rPr>
              <w:t>advisors</w:t>
            </w:r>
          </w:p>
          <w:p w14:paraId="38B48782" w14:textId="77777777" w:rsidR="00C17D16" w:rsidRPr="00941D79" w:rsidRDefault="00C17D16" w:rsidP="00C47FDB">
            <w:pPr>
              <w:numPr>
                <w:ilvl w:val="0"/>
                <w:numId w:val="29"/>
              </w:numPr>
              <w:spacing w:before="40" w:after="40"/>
              <w:ind w:left="357" w:hanging="357"/>
              <w:rPr>
                <w:rFonts w:ascii="Times New Roman" w:hAnsi="Times New Roman"/>
              </w:rPr>
            </w:pPr>
            <w:r w:rsidRPr="00941D79">
              <w:rPr>
                <w:rFonts w:ascii="Times New Roman" w:hAnsi="Times New Roman"/>
              </w:rPr>
              <w:t>consultants</w:t>
            </w:r>
          </w:p>
          <w:p w14:paraId="00BF5FEB" w14:textId="77777777" w:rsidR="00C17D16" w:rsidRPr="00147FDF" w:rsidRDefault="00C17D16" w:rsidP="00C47FDB">
            <w:pPr>
              <w:numPr>
                <w:ilvl w:val="0"/>
                <w:numId w:val="29"/>
              </w:numPr>
              <w:spacing w:before="40" w:after="40"/>
              <w:ind w:left="357" w:hanging="357"/>
            </w:pPr>
            <w:r w:rsidRPr="00941D79">
              <w:rPr>
                <w:rFonts w:ascii="Times New Roman" w:hAnsi="Times New Roman"/>
              </w:rPr>
              <w:t>regulators</w:t>
            </w:r>
          </w:p>
        </w:tc>
      </w:tr>
      <w:tr w:rsidR="00E012C5" w:rsidRPr="00147FDF" w14:paraId="488DBD59" w14:textId="77777777" w:rsidTr="00BC5624">
        <w:trPr>
          <w:jc w:val="center"/>
        </w:trPr>
        <w:tc>
          <w:tcPr>
            <w:tcW w:w="3419" w:type="dxa"/>
            <w:tcBorders>
              <w:top w:val="nil"/>
              <w:left w:val="nil"/>
              <w:bottom w:val="nil"/>
            </w:tcBorders>
          </w:tcPr>
          <w:p w14:paraId="44F2720C" w14:textId="7D16F8B4" w:rsidR="00E012C5" w:rsidRPr="00147FDF" w:rsidRDefault="00E012C5" w:rsidP="00205034">
            <w:pPr>
              <w:rPr>
                <w:b/>
                <w:i/>
              </w:rPr>
            </w:pPr>
            <w:r w:rsidRPr="00BD5667">
              <w:rPr>
                <w:b/>
                <w:i/>
              </w:rPr>
              <w:t>Specifications</w:t>
            </w:r>
            <w:r>
              <w:rPr>
                <w:b/>
                <w:i/>
              </w:rPr>
              <w:t xml:space="preserve"> </w:t>
            </w:r>
            <w:r w:rsidRPr="00C229D2">
              <w:t>may include:</w:t>
            </w:r>
          </w:p>
        </w:tc>
        <w:tc>
          <w:tcPr>
            <w:tcW w:w="6867" w:type="dxa"/>
            <w:gridSpan w:val="3"/>
            <w:tcBorders>
              <w:top w:val="nil"/>
              <w:left w:val="nil"/>
              <w:bottom w:val="nil"/>
              <w:right w:val="nil"/>
            </w:tcBorders>
          </w:tcPr>
          <w:p w14:paraId="240E02CA" w14:textId="2B3B01FC" w:rsidR="00E012C5" w:rsidRPr="00941D79" w:rsidRDefault="00E012C5" w:rsidP="00C47FDB">
            <w:pPr>
              <w:numPr>
                <w:ilvl w:val="0"/>
                <w:numId w:val="29"/>
              </w:numPr>
              <w:rPr>
                <w:rFonts w:ascii="Times New Roman" w:hAnsi="Times New Roman"/>
              </w:rPr>
            </w:pPr>
            <w:r w:rsidRPr="00E012C5">
              <w:rPr>
                <w:rFonts w:ascii="Times New Roman" w:hAnsi="Times New Roman"/>
              </w:rPr>
              <w:t>tolerances</w:t>
            </w:r>
            <w:r>
              <w:rPr>
                <w:rFonts w:ascii="Times New Roman" w:hAnsi="Times New Roman"/>
              </w:rPr>
              <w:t xml:space="preserve">, </w:t>
            </w:r>
            <w:r w:rsidRPr="00E012C5">
              <w:rPr>
                <w:rFonts w:ascii="Times New Roman" w:hAnsi="Times New Roman"/>
              </w:rPr>
              <w:t>surface finish</w:t>
            </w:r>
            <w:r>
              <w:rPr>
                <w:rFonts w:ascii="Times New Roman" w:hAnsi="Times New Roman"/>
              </w:rPr>
              <w:t xml:space="preserve">, </w:t>
            </w:r>
            <w:r w:rsidRPr="00E012C5">
              <w:rPr>
                <w:rFonts w:ascii="Times New Roman" w:hAnsi="Times New Roman"/>
              </w:rPr>
              <w:t>cooling attributes</w:t>
            </w:r>
          </w:p>
        </w:tc>
      </w:tr>
      <w:tr w:rsidR="00E012C5" w:rsidRPr="00147FDF" w14:paraId="44FFE863" w14:textId="77777777" w:rsidTr="00C229D2">
        <w:trPr>
          <w:jc w:val="center"/>
        </w:trPr>
        <w:tc>
          <w:tcPr>
            <w:tcW w:w="3419" w:type="dxa"/>
            <w:tcBorders>
              <w:top w:val="nil"/>
              <w:left w:val="nil"/>
              <w:bottom w:val="nil"/>
            </w:tcBorders>
            <w:shd w:val="clear" w:color="auto" w:fill="auto"/>
          </w:tcPr>
          <w:p w14:paraId="686FAB81" w14:textId="2882F7CE" w:rsidR="00E012C5" w:rsidRPr="00E012C5" w:rsidRDefault="00E012C5" w:rsidP="00205034">
            <w:pPr>
              <w:rPr>
                <w:b/>
                <w:i/>
                <w:highlight w:val="yellow"/>
              </w:rPr>
            </w:pPr>
            <w:r w:rsidRPr="00C229D2">
              <w:rPr>
                <w:b/>
                <w:i/>
              </w:rPr>
              <w:t>Product prototype</w:t>
            </w:r>
          </w:p>
        </w:tc>
        <w:tc>
          <w:tcPr>
            <w:tcW w:w="6867" w:type="dxa"/>
            <w:gridSpan w:val="3"/>
            <w:tcBorders>
              <w:top w:val="nil"/>
              <w:left w:val="nil"/>
              <w:bottom w:val="nil"/>
              <w:right w:val="nil"/>
            </w:tcBorders>
          </w:tcPr>
          <w:p w14:paraId="1F135DBD" w14:textId="26280069" w:rsidR="00E012C5" w:rsidRPr="00941D79" w:rsidRDefault="00BD5667" w:rsidP="00C47FDB">
            <w:pPr>
              <w:numPr>
                <w:ilvl w:val="0"/>
                <w:numId w:val="29"/>
              </w:numPr>
              <w:ind w:left="357" w:hanging="357"/>
              <w:rPr>
                <w:rFonts w:ascii="Times New Roman" w:hAnsi="Times New Roman"/>
              </w:rPr>
            </w:pPr>
            <w:r>
              <w:rPr>
                <w:rFonts w:ascii="Times New Roman" w:hAnsi="Times New Roman"/>
              </w:rPr>
              <w:t xml:space="preserve">a facsimile of the finished plastic product </w:t>
            </w:r>
          </w:p>
        </w:tc>
      </w:tr>
      <w:tr w:rsidR="00C17D16" w:rsidRPr="00147FDF" w14:paraId="420ECF47" w14:textId="77777777" w:rsidTr="00BC5624">
        <w:trPr>
          <w:jc w:val="center"/>
        </w:trPr>
        <w:tc>
          <w:tcPr>
            <w:tcW w:w="3419" w:type="dxa"/>
            <w:tcBorders>
              <w:top w:val="nil"/>
              <w:left w:val="nil"/>
              <w:bottom w:val="nil"/>
            </w:tcBorders>
          </w:tcPr>
          <w:p w14:paraId="40E01D3E" w14:textId="77777777" w:rsidR="00C17D16" w:rsidRPr="00147FDF" w:rsidRDefault="00C17D16" w:rsidP="00205034">
            <w:pPr>
              <w:rPr>
                <w:b/>
                <w:i/>
              </w:rPr>
            </w:pPr>
            <w:r w:rsidRPr="00147FDF">
              <w:rPr>
                <w:b/>
                <w:i/>
              </w:rPr>
              <w:t>CAD software</w:t>
            </w:r>
          </w:p>
        </w:tc>
        <w:tc>
          <w:tcPr>
            <w:tcW w:w="6867" w:type="dxa"/>
            <w:gridSpan w:val="3"/>
            <w:tcBorders>
              <w:top w:val="nil"/>
              <w:left w:val="nil"/>
              <w:bottom w:val="nil"/>
              <w:right w:val="nil"/>
            </w:tcBorders>
          </w:tcPr>
          <w:p w14:paraId="70CEA14C" w14:textId="77777777" w:rsidR="00C17D16" w:rsidRPr="005A10C1" w:rsidRDefault="00C17D16" w:rsidP="00205034">
            <w:pPr>
              <w:rPr>
                <w:rFonts w:ascii="Times New Roman" w:hAnsi="Times New Roman"/>
              </w:rPr>
            </w:pPr>
            <w:r w:rsidRPr="00941D79">
              <w:rPr>
                <w:rFonts w:ascii="Times New Roman" w:hAnsi="Times New Roman"/>
              </w:rPr>
              <w:t>Computer Aided Design software</w:t>
            </w:r>
          </w:p>
        </w:tc>
      </w:tr>
      <w:tr w:rsidR="00E012C5" w:rsidRPr="00147FDF" w14:paraId="24AF7550" w14:textId="77777777" w:rsidTr="00BC5624">
        <w:trPr>
          <w:jc w:val="center"/>
        </w:trPr>
        <w:tc>
          <w:tcPr>
            <w:tcW w:w="3419" w:type="dxa"/>
            <w:tcBorders>
              <w:top w:val="nil"/>
              <w:left w:val="nil"/>
              <w:bottom w:val="nil"/>
            </w:tcBorders>
          </w:tcPr>
          <w:p w14:paraId="48E72088" w14:textId="17A44E8D" w:rsidR="00E012C5" w:rsidRPr="00147FDF" w:rsidRDefault="00E012C5" w:rsidP="00205034">
            <w:pPr>
              <w:rPr>
                <w:b/>
                <w:i/>
              </w:rPr>
            </w:pPr>
            <w:r w:rsidRPr="00C8472D">
              <w:rPr>
                <w:b/>
                <w:i/>
              </w:rPr>
              <w:t xml:space="preserve">Additive manufacturing technologies </w:t>
            </w:r>
            <w:r w:rsidRPr="00C229D2">
              <w:t>may include:</w:t>
            </w:r>
          </w:p>
        </w:tc>
        <w:tc>
          <w:tcPr>
            <w:tcW w:w="6867" w:type="dxa"/>
            <w:gridSpan w:val="3"/>
            <w:tcBorders>
              <w:top w:val="nil"/>
              <w:left w:val="nil"/>
              <w:bottom w:val="nil"/>
              <w:right w:val="nil"/>
            </w:tcBorders>
          </w:tcPr>
          <w:p w14:paraId="65D7D912" w14:textId="264B6FFD" w:rsidR="00E012C5" w:rsidRPr="00941D79" w:rsidRDefault="00DF06D9" w:rsidP="00E8731D">
            <w:pPr>
              <w:rPr>
                <w:rFonts w:ascii="Times New Roman" w:hAnsi="Times New Roman"/>
              </w:rPr>
            </w:pPr>
            <w:hyperlink r:id="rId73" w:tooltip="Fused deposition modeling" w:history="1">
              <w:r w:rsidR="00BD5667" w:rsidRPr="005A10C1">
                <w:rPr>
                  <w:rFonts w:ascii="Times New Roman" w:hAnsi="Times New Roman"/>
                </w:rPr>
                <w:t>Fused deposition modeling</w:t>
              </w:r>
            </w:hyperlink>
            <w:r w:rsidR="00BD5667" w:rsidRPr="005A10C1">
              <w:rPr>
                <w:rFonts w:ascii="Times New Roman" w:hAnsi="Times New Roman"/>
              </w:rPr>
              <w:t xml:space="preserve"> (FDM) or </w:t>
            </w:r>
            <w:hyperlink r:id="rId74" w:tooltip="Fused filament fabrication" w:history="1">
              <w:r w:rsidR="00BD5667" w:rsidRPr="005A10C1">
                <w:rPr>
                  <w:rFonts w:ascii="Times New Roman" w:hAnsi="Times New Roman"/>
                </w:rPr>
                <w:t>Fused filament fabrication</w:t>
              </w:r>
            </w:hyperlink>
            <w:r w:rsidR="00BD5667" w:rsidRPr="005A10C1">
              <w:rPr>
                <w:rFonts w:ascii="Times New Roman" w:hAnsi="Times New Roman"/>
              </w:rPr>
              <w:t xml:space="preserve"> (FFF), Composite Filament Fabrication (CFF), </w:t>
            </w:r>
            <w:hyperlink r:id="rId75" w:tooltip="Stereolithography" w:history="1">
              <w:r w:rsidR="00BD5667" w:rsidRPr="005A10C1">
                <w:rPr>
                  <w:rFonts w:ascii="Times New Roman" w:hAnsi="Times New Roman"/>
                </w:rPr>
                <w:t>Stereolithography</w:t>
              </w:r>
            </w:hyperlink>
            <w:r w:rsidR="00BD5667" w:rsidRPr="005A10C1">
              <w:rPr>
                <w:rFonts w:ascii="Times New Roman" w:hAnsi="Times New Roman"/>
              </w:rPr>
              <w:t xml:space="preserve"> (SLA), </w:t>
            </w:r>
            <w:hyperlink r:id="rId76" w:tooltip="Digital Light Processing" w:history="1">
              <w:r w:rsidR="00BD5667" w:rsidRPr="005A10C1">
                <w:rPr>
                  <w:rFonts w:ascii="Times New Roman" w:hAnsi="Times New Roman"/>
                </w:rPr>
                <w:t>Digital Light Processing</w:t>
              </w:r>
            </w:hyperlink>
            <w:r w:rsidR="00BD5667" w:rsidRPr="005A10C1">
              <w:rPr>
                <w:rFonts w:ascii="Times New Roman" w:hAnsi="Times New Roman"/>
              </w:rPr>
              <w:t xml:space="preserve"> (DLP)</w:t>
            </w:r>
            <w:r w:rsidR="00F4013A" w:rsidRPr="005A10C1">
              <w:rPr>
                <w:rFonts w:ascii="Times New Roman" w:hAnsi="Times New Roman"/>
              </w:rPr>
              <w:t xml:space="preserve">, </w:t>
            </w:r>
            <w:hyperlink r:id="rId77" w:tooltip="Powder bed and inkjet head 3D printing" w:history="1">
              <w:r w:rsidR="00F4013A" w:rsidRPr="005A10C1">
                <w:rPr>
                  <w:rFonts w:ascii="Times New Roman" w:hAnsi="Times New Roman"/>
                </w:rPr>
                <w:t>Powder bed and inkjet head 3D printing</w:t>
              </w:r>
            </w:hyperlink>
            <w:r w:rsidR="00F4013A" w:rsidRPr="005A10C1">
              <w:rPr>
                <w:rFonts w:ascii="Times New Roman" w:hAnsi="Times New Roman"/>
              </w:rPr>
              <w:t xml:space="preserve"> (3DP), </w:t>
            </w:r>
            <w:hyperlink r:id="rId78" w:tooltip="Selective heat sintering" w:history="1">
              <w:r w:rsidR="00F4013A" w:rsidRPr="005A10C1">
                <w:rPr>
                  <w:rFonts w:ascii="Times New Roman" w:hAnsi="Times New Roman"/>
                </w:rPr>
                <w:t>Selective heat sintering</w:t>
              </w:r>
            </w:hyperlink>
            <w:r w:rsidR="00E8731D" w:rsidRPr="005A10C1">
              <w:rPr>
                <w:rFonts w:ascii="Times New Roman" w:hAnsi="Times New Roman"/>
              </w:rPr>
              <w:t xml:space="preserve"> (SHS)</w:t>
            </w:r>
          </w:p>
        </w:tc>
      </w:tr>
      <w:tr w:rsidR="00C17D16" w:rsidRPr="00147FDF" w14:paraId="05966AB5" w14:textId="77777777" w:rsidTr="00BC5624">
        <w:trPr>
          <w:jc w:val="center"/>
        </w:trPr>
        <w:tc>
          <w:tcPr>
            <w:tcW w:w="3419" w:type="dxa"/>
            <w:tcBorders>
              <w:top w:val="nil"/>
              <w:left w:val="nil"/>
              <w:bottom w:val="nil"/>
            </w:tcBorders>
          </w:tcPr>
          <w:p w14:paraId="77C6D1AE" w14:textId="77777777" w:rsidR="00C17D16" w:rsidRPr="00147FDF" w:rsidRDefault="00C17D16" w:rsidP="00205034">
            <w:pPr>
              <w:rPr>
                <w:b/>
                <w:i/>
              </w:rPr>
            </w:pPr>
            <w:r w:rsidRPr="00147FDF">
              <w:rPr>
                <w:b/>
                <w:i/>
              </w:rPr>
              <w:t>Translation software</w:t>
            </w:r>
          </w:p>
        </w:tc>
        <w:tc>
          <w:tcPr>
            <w:tcW w:w="6867" w:type="dxa"/>
            <w:gridSpan w:val="3"/>
            <w:tcBorders>
              <w:top w:val="nil"/>
              <w:left w:val="nil"/>
              <w:bottom w:val="nil"/>
              <w:right w:val="nil"/>
            </w:tcBorders>
          </w:tcPr>
          <w:p w14:paraId="2166F374" w14:textId="77777777" w:rsidR="00C17D16" w:rsidRPr="00941D79" w:rsidRDefault="00C17D16" w:rsidP="00205034">
            <w:pPr>
              <w:rPr>
                <w:rFonts w:ascii="Times New Roman" w:hAnsi="Times New Roman"/>
              </w:rPr>
            </w:pPr>
            <w:r w:rsidRPr="00941D79">
              <w:rPr>
                <w:rFonts w:ascii="Times New Roman" w:hAnsi="Times New Roman"/>
              </w:rPr>
              <w:t>Software used to convert CAD files to files utilised by additive manufacturing equipment</w:t>
            </w:r>
          </w:p>
        </w:tc>
      </w:tr>
      <w:tr w:rsidR="00C17D16" w:rsidRPr="00147FDF" w14:paraId="14BD60E2" w14:textId="77777777" w:rsidTr="00BC5624">
        <w:trPr>
          <w:jc w:val="center"/>
        </w:trPr>
        <w:tc>
          <w:tcPr>
            <w:tcW w:w="3419" w:type="dxa"/>
            <w:tcBorders>
              <w:top w:val="nil"/>
              <w:left w:val="nil"/>
              <w:bottom w:val="nil"/>
            </w:tcBorders>
          </w:tcPr>
          <w:p w14:paraId="768852C1" w14:textId="77777777" w:rsidR="00C17D16" w:rsidRPr="00147FDF" w:rsidRDefault="00C17D16" w:rsidP="00205034">
            <w:pPr>
              <w:rPr>
                <w:b/>
                <w:i/>
              </w:rPr>
            </w:pPr>
            <w:r w:rsidRPr="00147FDF">
              <w:rPr>
                <w:b/>
                <w:i/>
              </w:rPr>
              <w:t>Additive manufacturing machine parameters</w:t>
            </w:r>
          </w:p>
        </w:tc>
        <w:tc>
          <w:tcPr>
            <w:tcW w:w="6867" w:type="dxa"/>
            <w:gridSpan w:val="3"/>
            <w:tcBorders>
              <w:top w:val="nil"/>
              <w:left w:val="nil"/>
              <w:bottom w:val="nil"/>
              <w:right w:val="nil"/>
            </w:tcBorders>
          </w:tcPr>
          <w:p w14:paraId="66DBAE5F" w14:textId="77777777" w:rsidR="00C17D16" w:rsidRPr="00941D79" w:rsidRDefault="00C17D16" w:rsidP="00205034">
            <w:pPr>
              <w:rPr>
                <w:rFonts w:ascii="Times New Roman" w:hAnsi="Times New Roman"/>
              </w:rPr>
            </w:pPr>
            <w:r w:rsidRPr="00941D79">
              <w:rPr>
                <w:rFonts w:ascii="Times New Roman" w:hAnsi="Times New Roman"/>
              </w:rPr>
              <w:t xml:space="preserve">Machine settings </w:t>
            </w:r>
          </w:p>
        </w:tc>
      </w:tr>
      <w:tr w:rsidR="00C17D16" w:rsidRPr="00147FDF" w14:paraId="4F61E0EA" w14:textId="77777777" w:rsidTr="00BC5624">
        <w:trPr>
          <w:jc w:val="center"/>
        </w:trPr>
        <w:tc>
          <w:tcPr>
            <w:tcW w:w="3419" w:type="dxa"/>
            <w:tcBorders>
              <w:top w:val="nil"/>
              <w:left w:val="nil"/>
              <w:bottom w:val="nil"/>
            </w:tcBorders>
          </w:tcPr>
          <w:p w14:paraId="403A86EF" w14:textId="77777777" w:rsidR="00C17D16" w:rsidRPr="00147FDF" w:rsidRDefault="00C17D16" w:rsidP="00205034">
            <w:pPr>
              <w:rPr>
                <w:b/>
                <w:i/>
              </w:rPr>
            </w:pPr>
            <w:r w:rsidRPr="00147FDF">
              <w:rPr>
                <w:b/>
                <w:i/>
              </w:rPr>
              <w:t>Additive manufacturing machine files</w:t>
            </w:r>
          </w:p>
        </w:tc>
        <w:tc>
          <w:tcPr>
            <w:tcW w:w="6867" w:type="dxa"/>
            <w:gridSpan w:val="3"/>
            <w:tcBorders>
              <w:top w:val="nil"/>
              <w:left w:val="nil"/>
              <w:bottom w:val="nil"/>
              <w:right w:val="nil"/>
            </w:tcBorders>
          </w:tcPr>
          <w:p w14:paraId="20574795" w14:textId="77777777" w:rsidR="00C17D16" w:rsidRPr="00941D79" w:rsidRDefault="00C17D16" w:rsidP="00205034">
            <w:pPr>
              <w:rPr>
                <w:rFonts w:ascii="Times New Roman" w:hAnsi="Times New Roman"/>
              </w:rPr>
            </w:pPr>
            <w:r w:rsidRPr="00941D79">
              <w:rPr>
                <w:rFonts w:ascii="Times New Roman" w:hAnsi="Times New Roman"/>
              </w:rPr>
              <w:t>Files utilised by additive manufacturing equipment</w:t>
            </w:r>
          </w:p>
        </w:tc>
      </w:tr>
      <w:tr w:rsidR="00C17D16" w:rsidRPr="00147FDF" w14:paraId="1F50475C" w14:textId="77777777" w:rsidTr="00BC5624">
        <w:trPr>
          <w:jc w:val="center"/>
        </w:trPr>
        <w:tc>
          <w:tcPr>
            <w:tcW w:w="3419" w:type="dxa"/>
            <w:tcBorders>
              <w:top w:val="nil"/>
              <w:left w:val="nil"/>
              <w:bottom w:val="nil"/>
            </w:tcBorders>
          </w:tcPr>
          <w:p w14:paraId="78FE5D47" w14:textId="77777777" w:rsidR="00C17D16" w:rsidRPr="00147FDF" w:rsidRDefault="00C17D16" w:rsidP="00205034">
            <w:pPr>
              <w:rPr>
                <w:b/>
                <w:i/>
              </w:rPr>
            </w:pPr>
            <w:r w:rsidRPr="00147FDF">
              <w:rPr>
                <w:b/>
                <w:i/>
              </w:rPr>
              <w:t>In-house or external fabrication facility</w:t>
            </w:r>
          </w:p>
        </w:tc>
        <w:tc>
          <w:tcPr>
            <w:tcW w:w="6867" w:type="dxa"/>
            <w:gridSpan w:val="3"/>
            <w:tcBorders>
              <w:top w:val="nil"/>
              <w:left w:val="nil"/>
              <w:bottom w:val="nil"/>
              <w:right w:val="nil"/>
            </w:tcBorders>
          </w:tcPr>
          <w:p w14:paraId="514D58B0" w14:textId="40268BBE" w:rsidR="00C17D16" w:rsidRPr="00E8731D" w:rsidRDefault="00BD5667" w:rsidP="008F220B">
            <w:pPr>
              <w:rPr>
                <w:rFonts w:ascii="Times New Roman" w:hAnsi="Times New Roman"/>
              </w:rPr>
            </w:pPr>
            <w:r w:rsidRPr="00E8731D">
              <w:rPr>
                <w:rFonts w:ascii="Times New Roman" w:hAnsi="Times New Roman"/>
              </w:rPr>
              <w:t>Prototype may be fabricated in the facility where design has been undertaken or sent to a specialist additive manufacturing facility</w:t>
            </w:r>
          </w:p>
        </w:tc>
      </w:tr>
      <w:tr w:rsidR="00BD5667" w:rsidRPr="00147FDF" w14:paraId="2A80E6E3" w14:textId="77777777" w:rsidTr="00BC5624">
        <w:trPr>
          <w:jc w:val="center"/>
        </w:trPr>
        <w:tc>
          <w:tcPr>
            <w:tcW w:w="3419" w:type="dxa"/>
            <w:tcBorders>
              <w:top w:val="nil"/>
              <w:left w:val="nil"/>
              <w:bottom w:val="nil"/>
            </w:tcBorders>
          </w:tcPr>
          <w:p w14:paraId="65CE4BB8" w14:textId="77777777" w:rsidR="00BD5667" w:rsidRPr="00147FDF" w:rsidRDefault="00BD5667" w:rsidP="00BD5667">
            <w:pPr>
              <w:rPr>
                <w:b/>
                <w:i/>
              </w:rPr>
            </w:pPr>
            <w:r w:rsidRPr="00147FDF">
              <w:rPr>
                <w:b/>
                <w:i/>
              </w:rPr>
              <w:t>Verified</w:t>
            </w:r>
          </w:p>
        </w:tc>
        <w:tc>
          <w:tcPr>
            <w:tcW w:w="6867" w:type="dxa"/>
            <w:gridSpan w:val="3"/>
            <w:tcBorders>
              <w:top w:val="nil"/>
              <w:left w:val="nil"/>
              <w:bottom w:val="nil"/>
              <w:right w:val="nil"/>
            </w:tcBorders>
          </w:tcPr>
          <w:p w14:paraId="363BADA2" w14:textId="0D5483EE" w:rsidR="00BD5667" w:rsidRPr="00E8731D" w:rsidRDefault="00BD5667" w:rsidP="008F220B">
            <w:pPr>
              <w:rPr>
                <w:rFonts w:ascii="Times New Roman" w:hAnsi="Times New Roman"/>
              </w:rPr>
            </w:pPr>
            <w:r w:rsidRPr="00E8731D">
              <w:rPr>
                <w:rFonts w:ascii="Times New Roman" w:hAnsi="Times New Roman"/>
              </w:rPr>
              <w:t>The completed prototype is measured, scanned or in other way checked to ensure specification is met</w:t>
            </w:r>
          </w:p>
        </w:tc>
      </w:tr>
      <w:tr w:rsidR="00BD5667" w:rsidRPr="00147FDF" w14:paraId="0E75734B" w14:textId="77777777" w:rsidTr="00BC5624">
        <w:trPr>
          <w:gridAfter w:val="1"/>
          <w:wAfter w:w="142" w:type="dxa"/>
          <w:jc w:val="center"/>
        </w:trPr>
        <w:tc>
          <w:tcPr>
            <w:tcW w:w="10144" w:type="dxa"/>
            <w:gridSpan w:val="3"/>
            <w:tcBorders>
              <w:top w:val="nil"/>
              <w:left w:val="nil"/>
              <w:bottom w:val="nil"/>
              <w:right w:val="nil"/>
            </w:tcBorders>
          </w:tcPr>
          <w:p w14:paraId="2E264D6F" w14:textId="77777777" w:rsidR="00BD5667" w:rsidRPr="00147FDF" w:rsidRDefault="00BD5667" w:rsidP="00BD5667">
            <w:pPr>
              <w:keepNext/>
              <w:spacing w:before="60" w:after="60"/>
              <w:rPr>
                <w:rFonts w:cs="Arial"/>
              </w:rPr>
            </w:pPr>
            <w:r w:rsidRPr="00147FDF">
              <w:lastRenderedPageBreak/>
              <w:br w:type="page"/>
            </w:r>
          </w:p>
        </w:tc>
      </w:tr>
      <w:tr w:rsidR="00BD5667" w:rsidRPr="00147FDF" w14:paraId="5F033595" w14:textId="77777777" w:rsidTr="00BC5624">
        <w:trPr>
          <w:gridAfter w:val="1"/>
          <w:wAfter w:w="142" w:type="dxa"/>
          <w:jc w:val="center"/>
        </w:trPr>
        <w:tc>
          <w:tcPr>
            <w:tcW w:w="10144" w:type="dxa"/>
            <w:gridSpan w:val="3"/>
            <w:tcBorders>
              <w:top w:val="nil"/>
              <w:left w:val="nil"/>
              <w:bottom w:val="nil"/>
              <w:right w:val="nil"/>
            </w:tcBorders>
            <w:shd w:val="clear" w:color="auto" w:fill="auto"/>
          </w:tcPr>
          <w:p w14:paraId="4AD4C12A" w14:textId="77777777" w:rsidR="00BD5667" w:rsidRPr="00147FDF" w:rsidRDefault="00BD5667" w:rsidP="00BD5667">
            <w:pPr>
              <w:keepNext/>
              <w:spacing w:before="60" w:after="60"/>
              <w:rPr>
                <w:rFonts w:cs="Arial"/>
                <w:b/>
                <w:bCs/>
                <w:highlight w:val="yellow"/>
              </w:rPr>
            </w:pPr>
            <w:r w:rsidRPr="00933564">
              <w:rPr>
                <w:rFonts w:eastAsia="Calibri" w:cs="Arial"/>
                <w:b/>
                <w:bCs/>
                <w:iCs/>
                <w:sz w:val="24"/>
                <w:szCs w:val="24"/>
              </w:rPr>
              <w:t>EVIDENCE GUIDE</w:t>
            </w:r>
          </w:p>
        </w:tc>
      </w:tr>
      <w:tr w:rsidR="00BD5667" w:rsidRPr="00147FDF" w14:paraId="34E7D3C3" w14:textId="77777777" w:rsidTr="00BC5624">
        <w:trPr>
          <w:gridAfter w:val="1"/>
          <w:wAfter w:w="142" w:type="dxa"/>
          <w:jc w:val="center"/>
        </w:trPr>
        <w:tc>
          <w:tcPr>
            <w:tcW w:w="10144" w:type="dxa"/>
            <w:gridSpan w:val="3"/>
            <w:tcBorders>
              <w:top w:val="nil"/>
              <w:left w:val="nil"/>
              <w:bottom w:val="nil"/>
              <w:right w:val="nil"/>
            </w:tcBorders>
          </w:tcPr>
          <w:p w14:paraId="192B805B" w14:textId="77777777" w:rsidR="00BD5667" w:rsidRPr="00147FDF" w:rsidRDefault="00BD5667" w:rsidP="00BD5667">
            <w:pPr>
              <w:keepNext/>
              <w:spacing w:before="60" w:after="60"/>
              <w:ind w:left="176"/>
              <w:rPr>
                <w:rFonts w:cs="Arial"/>
                <w:sz w:val="20"/>
                <w:szCs w:val="20"/>
              </w:rPr>
            </w:pPr>
            <w:r w:rsidRPr="00147FDF">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BD5667" w:rsidRPr="00147FDF" w14:paraId="5648D57C" w14:textId="77777777" w:rsidTr="00BC5624">
        <w:trPr>
          <w:gridAfter w:val="1"/>
          <w:wAfter w:w="142" w:type="dxa"/>
          <w:jc w:val="center"/>
        </w:trPr>
        <w:tc>
          <w:tcPr>
            <w:tcW w:w="10144" w:type="dxa"/>
            <w:gridSpan w:val="3"/>
            <w:tcBorders>
              <w:top w:val="nil"/>
              <w:left w:val="nil"/>
              <w:bottom w:val="nil"/>
              <w:right w:val="nil"/>
            </w:tcBorders>
          </w:tcPr>
          <w:p w14:paraId="3CB3BC3A" w14:textId="77777777" w:rsidR="00BD5667" w:rsidRPr="00147FDF" w:rsidRDefault="00BD5667" w:rsidP="00BD5667">
            <w:pPr>
              <w:keepNext/>
              <w:spacing w:before="60" w:after="60"/>
              <w:rPr>
                <w:rFonts w:cs="Arial"/>
              </w:rPr>
            </w:pPr>
          </w:p>
        </w:tc>
      </w:tr>
      <w:tr w:rsidR="00BD5667" w:rsidRPr="00147FDF" w14:paraId="1B91DFFC" w14:textId="77777777" w:rsidTr="00BC5624">
        <w:trPr>
          <w:gridAfter w:val="1"/>
          <w:wAfter w:w="142" w:type="dxa"/>
          <w:jc w:val="center"/>
        </w:trPr>
        <w:tc>
          <w:tcPr>
            <w:tcW w:w="3990" w:type="dxa"/>
            <w:gridSpan w:val="2"/>
            <w:tcBorders>
              <w:top w:val="nil"/>
              <w:left w:val="nil"/>
              <w:bottom w:val="nil"/>
              <w:right w:val="nil"/>
            </w:tcBorders>
          </w:tcPr>
          <w:p w14:paraId="4332DCC6" w14:textId="77777777" w:rsidR="00BD5667" w:rsidRPr="00147FDF" w:rsidRDefault="00BD5667" w:rsidP="008051DB">
            <w:pPr>
              <w:keepNext/>
              <w:spacing w:after="60"/>
              <w:ind w:left="34"/>
              <w:rPr>
                <w:rFonts w:cs="Arial"/>
                <w:b/>
                <w:bCs/>
              </w:rPr>
            </w:pPr>
            <w:r w:rsidRPr="00A33963">
              <w:rPr>
                <w:rFonts w:cs="Arial"/>
                <w:b/>
                <w:bCs/>
                <w:iCs/>
              </w:rPr>
              <w:t>Critical aspects for assessment and evidence required to demonstrate competency in this unit</w:t>
            </w:r>
          </w:p>
        </w:tc>
        <w:tc>
          <w:tcPr>
            <w:tcW w:w="6154" w:type="dxa"/>
            <w:tcBorders>
              <w:top w:val="nil"/>
              <w:left w:val="nil"/>
              <w:bottom w:val="nil"/>
              <w:right w:val="nil"/>
            </w:tcBorders>
          </w:tcPr>
          <w:p w14:paraId="114C72E5" w14:textId="77777777" w:rsidR="00BD5667" w:rsidRPr="004C47C0" w:rsidRDefault="00BD5667" w:rsidP="00BD5667">
            <w:pPr>
              <w:rPr>
                <w:rFonts w:ascii="Times New Roman" w:hAnsi="Times New Roman"/>
              </w:rPr>
            </w:pPr>
            <w:r w:rsidRPr="004C47C0">
              <w:rPr>
                <w:rFonts w:ascii="Times New Roman" w:hAnsi="Times New Roman"/>
              </w:rPr>
              <w:t>A person who demonstrates competency in this unit must provide evidence of:</w:t>
            </w:r>
          </w:p>
          <w:p w14:paraId="3790D7D2" w14:textId="0035C966" w:rsidR="00EF4B64" w:rsidRPr="004C47C0" w:rsidRDefault="00EF4B64" w:rsidP="00C47FDB">
            <w:pPr>
              <w:numPr>
                <w:ilvl w:val="0"/>
                <w:numId w:val="29"/>
              </w:numPr>
              <w:ind w:left="357" w:hanging="357"/>
              <w:rPr>
                <w:rFonts w:ascii="Times New Roman" w:hAnsi="Times New Roman"/>
              </w:rPr>
            </w:pPr>
            <w:r>
              <w:rPr>
                <w:rFonts w:ascii="Times New Roman" w:hAnsi="Times New Roman"/>
              </w:rPr>
              <w:t>working from a plastic product design to produce a prototype of the design utilising additive manufacturing technologies</w:t>
            </w:r>
          </w:p>
          <w:p w14:paraId="78101210" w14:textId="77777777" w:rsidR="00BD5667" w:rsidRPr="00147FDF" w:rsidRDefault="00BD5667" w:rsidP="00C47FDB">
            <w:pPr>
              <w:numPr>
                <w:ilvl w:val="0"/>
                <w:numId w:val="29"/>
              </w:numPr>
              <w:tabs>
                <w:tab w:val="clear" w:pos="360"/>
                <w:tab w:val="num" w:pos="720"/>
              </w:tabs>
              <w:ind w:left="357" w:hanging="357"/>
              <w:rPr>
                <w:rFonts w:cs="Arial"/>
                <w:color w:val="0070C0"/>
              </w:rPr>
            </w:pPr>
            <w:r w:rsidRPr="004C47C0">
              <w:rPr>
                <w:rFonts w:ascii="Times New Roman" w:hAnsi="Times New Roman"/>
              </w:rPr>
              <w:t>knowledge of principles and process of plastics product design including design details and subsequent implications for manufacture, assembly, processing, materials and tool design</w:t>
            </w:r>
          </w:p>
        </w:tc>
      </w:tr>
      <w:tr w:rsidR="008051DB" w:rsidRPr="00147FDF" w14:paraId="20AEDEB1" w14:textId="77777777" w:rsidTr="00D0738C">
        <w:trPr>
          <w:gridAfter w:val="1"/>
          <w:wAfter w:w="142" w:type="dxa"/>
          <w:trHeight w:val="2983"/>
          <w:jc w:val="center"/>
        </w:trPr>
        <w:tc>
          <w:tcPr>
            <w:tcW w:w="3990" w:type="dxa"/>
            <w:gridSpan w:val="2"/>
            <w:tcBorders>
              <w:top w:val="nil"/>
              <w:left w:val="nil"/>
              <w:right w:val="nil"/>
            </w:tcBorders>
          </w:tcPr>
          <w:p w14:paraId="464A76E0" w14:textId="77777777" w:rsidR="008051DB" w:rsidRPr="00147FDF" w:rsidRDefault="008051DB" w:rsidP="008051DB">
            <w:pPr>
              <w:keepNext/>
              <w:spacing w:after="60"/>
              <w:ind w:left="34"/>
              <w:rPr>
                <w:rFonts w:cs="Arial"/>
                <w:b/>
                <w:bCs/>
              </w:rPr>
            </w:pPr>
            <w:r w:rsidRPr="00147FDF">
              <w:rPr>
                <w:rFonts w:cs="Arial"/>
                <w:b/>
                <w:bCs/>
                <w:iCs/>
              </w:rPr>
              <w:t>Context of and specific resources for assessment</w:t>
            </w:r>
          </w:p>
        </w:tc>
        <w:tc>
          <w:tcPr>
            <w:tcW w:w="6154" w:type="dxa"/>
            <w:tcBorders>
              <w:top w:val="nil"/>
              <w:left w:val="nil"/>
              <w:right w:val="nil"/>
            </w:tcBorders>
          </w:tcPr>
          <w:p w14:paraId="31BF4F49" w14:textId="77777777" w:rsidR="008051DB" w:rsidRPr="004C47C0" w:rsidRDefault="008051DB" w:rsidP="00BD5667">
            <w:pPr>
              <w:rPr>
                <w:rFonts w:ascii="Times New Roman" w:hAnsi="Times New Roman"/>
              </w:rPr>
            </w:pPr>
            <w:r w:rsidRPr="004C47C0">
              <w:rPr>
                <w:rFonts w:ascii="Times New Roman" w:hAnsi="Times New Roman"/>
              </w:rPr>
              <w:t>Assessment must ensure:</w:t>
            </w:r>
          </w:p>
          <w:p w14:paraId="13516A2E" w14:textId="76B34CF1" w:rsidR="008051DB" w:rsidRPr="004C47C0" w:rsidRDefault="008051DB" w:rsidP="00C47FDB">
            <w:pPr>
              <w:numPr>
                <w:ilvl w:val="0"/>
                <w:numId w:val="29"/>
              </w:numPr>
              <w:ind w:left="357" w:hanging="357"/>
              <w:rPr>
                <w:rFonts w:ascii="Times New Roman" w:hAnsi="Times New Roman"/>
              </w:rPr>
            </w:pPr>
            <w:r w:rsidRPr="004C47C0">
              <w:rPr>
                <w:rFonts w:ascii="Times New Roman" w:hAnsi="Times New Roman"/>
              </w:rPr>
              <w:t>activities are related to design for plastics context</w:t>
            </w:r>
          </w:p>
          <w:p w14:paraId="35632534" w14:textId="77777777" w:rsidR="008051DB" w:rsidRPr="004C47C0" w:rsidRDefault="008051DB" w:rsidP="00C47FDB">
            <w:pPr>
              <w:numPr>
                <w:ilvl w:val="0"/>
                <w:numId w:val="29"/>
              </w:numPr>
              <w:ind w:left="357" w:hanging="357"/>
              <w:rPr>
                <w:rFonts w:ascii="Times New Roman" w:hAnsi="Times New Roman"/>
              </w:rPr>
            </w:pPr>
            <w:r>
              <w:rPr>
                <w:rFonts w:ascii="Times New Roman" w:hAnsi="Times New Roman"/>
              </w:rPr>
              <w:t>r</w:t>
            </w:r>
            <w:r w:rsidRPr="004C47C0">
              <w:rPr>
                <w:rFonts w:ascii="Times New Roman" w:hAnsi="Times New Roman"/>
              </w:rPr>
              <w:t>esources implications for assessment include:</w:t>
            </w:r>
          </w:p>
          <w:p w14:paraId="37970219" w14:textId="77777777" w:rsidR="008051DB" w:rsidRPr="004C47C0" w:rsidRDefault="008051DB" w:rsidP="00C47FDB">
            <w:pPr>
              <w:numPr>
                <w:ilvl w:val="0"/>
                <w:numId w:val="29"/>
              </w:numPr>
              <w:ind w:left="357" w:hanging="357"/>
              <w:rPr>
                <w:rFonts w:ascii="Times New Roman" w:hAnsi="Times New Roman"/>
              </w:rPr>
            </w:pPr>
            <w:r w:rsidRPr="004C47C0">
              <w:rPr>
                <w:rFonts w:ascii="Times New Roman" w:hAnsi="Times New Roman"/>
              </w:rPr>
              <w:t>access to suitable simulated or real workplace opportunities</w:t>
            </w:r>
          </w:p>
          <w:p w14:paraId="37385A7D" w14:textId="579BC238" w:rsidR="008051DB" w:rsidRPr="004C47C0" w:rsidRDefault="008051DB" w:rsidP="00C47FDB">
            <w:pPr>
              <w:numPr>
                <w:ilvl w:val="0"/>
                <w:numId w:val="29"/>
              </w:numPr>
              <w:ind w:left="357" w:hanging="357"/>
              <w:rPr>
                <w:rFonts w:ascii="Times New Roman" w:hAnsi="Times New Roman"/>
              </w:rPr>
            </w:pPr>
            <w:r w:rsidRPr="004C47C0">
              <w:rPr>
                <w:rFonts w:ascii="Times New Roman" w:hAnsi="Times New Roman"/>
              </w:rPr>
              <w:t xml:space="preserve">access to a range of plastics products/parts </w:t>
            </w:r>
          </w:p>
          <w:p w14:paraId="07F44C59" w14:textId="2050A00E" w:rsidR="008051DB" w:rsidRPr="004C47C0" w:rsidRDefault="008051DB" w:rsidP="00C47FDB">
            <w:pPr>
              <w:numPr>
                <w:ilvl w:val="0"/>
                <w:numId w:val="29"/>
              </w:numPr>
              <w:ind w:left="357" w:hanging="357"/>
              <w:rPr>
                <w:rFonts w:ascii="Times New Roman" w:hAnsi="Times New Roman"/>
              </w:rPr>
            </w:pPr>
            <w:r w:rsidRPr="004C47C0">
              <w:rPr>
                <w:rFonts w:ascii="Times New Roman" w:hAnsi="Times New Roman"/>
              </w:rPr>
              <w:t xml:space="preserve">access to Computer Aided Design and </w:t>
            </w:r>
            <w:r>
              <w:rPr>
                <w:rFonts w:ascii="Times New Roman" w:hAnsi="Times New Roman"/>
              </w:rPr>
              <w:t>additive manufacturing equipment</w:t>
            </w:r>
          </w:p>
          <w:p w14:paraId="4221AB21" w14:textId="77777777" w:rsidR="008051DB" w:rsidRPr="00147FDF" w:rsidRDefault="008051DB" w:rsidP="00BD5667">
            <w:pPr>
              <w:keepNext/>
              <w:spacing w:before="40" w:after="40"/>
              <w:rPr>
                <w:rFonts w:cs="Arial"/>
              </w:rPr>
            </w:pPr>
          </w:p>
        </w:tc>
      </w:tr>
      <w:tr w:rsidR="008F220B" w:rsidRPr="00147FDF" w14:paraId="330E3955" w14:textId="77777777" w:rsidTr="008F220B">
        <w:trPr>
          <w:gridAfter w:val="1"/>
          <w:wAfter w:w="142" w:type="dxa"/>
          <w:trHeight w:val="3930"/>
          <w:jc w:val="center"/>
        </w:trPr>
        <w:tc>
          <w:tcPr>
            <w:tcW w:w="3990" w:type="dxa"/>
            <w:gridSpan w:val="2"/>
            <w:tcBorders>
              <w:top w:val="nil"/>
              <w:left w:val="nil"/>
              <w:right w:val="nil"/>
            </w:tcBorders>
          </w:tcPr>
          <w:p w14:paraId="2257E7DF" w14:textId="77777777" w:rsidR="008F220B" w:rsidRPr="00147FDF" w:rsidRDefault="008F220B" w:rsidP="008051DB">
            <w:pPr>
              <w:keepNext/>
              <w:spacing w:after="40"/>
              <w:rPr>
                <w:rFonts w:cs="Arial"/>
                <w:b/>
                <w:bCs/>
              </w:rPr>
            </w:pPr>
            <w:r w:rsidRPr="00147FDF">
              <w:rPr>
                <w:rFonts w:cs="Arial"/>
                <w:b/>
                <w:bCs/>
                <w:iCs/>
              </w:rPr>
              <w:t>Method of assessment</w:t>
            </w:r>
          </w:p>
        </w:tc>
        <w:tc>
          <w:tcPr>
            <w:tcW w:w="6154" w:type="dxa"/>
            <w:tcBorders>
              <w:top w:val="nil"/>
              <w:left w:val="nil"/>
              <w:right w:val="nil"/>
            </w:tcBorders>
          </w:tcPr>
          <w:p w14:paraId="21671E52" w14:textId="77777777" w:rsidR="008F220B" w:rsidRPr="00EA20A6" w:rsidRDefault="008F220B" w:rsidP="00BD5667">
            <w:pPr>
              <w:rPr>
                <w:rFonts w:ascii="Times New Roman" w:hAnsi="Times New Roman"/>
              </w:rPr>
            </w:pPr>
            <w:r w:rsidRPr="00EA20A6">
              <w:rPr>
                <w:rFonts w:ascii="Times New Roman" w:hAnsi="Times New Roman"/>
              </w:rPr>
              <w:t>A range of assessment methods should be used to assess practical skills and knowledge. The following assessment methods are appropriate for this unit:</w:t>
            </w:r>
          </w:p>
          <w:p w14:paraId="0C02EE22" w14:textId="6BD2ACF5" w:rsidR="008F220B" w:rsidRPr="00EA20A6" w:rsidRDefault="008F220B" w:rsidP="00C47FDB">
            <w:pPr>
              <w:numPr>
                <w:ilvl w:val="0"/>
                <w:numId w:val="29"/>
              </w:numPr>
              <w:ind w:left="357" w:hanging="357"/>
              <w:rPr>
                <w:rFonts w:ascii="Times New Roman" w:hAnsi="Times New Roman"/>
              </w:rPr>
            </w:pPr>
            <w:r w:rsidRPr="00EA20A6">
              <w:rPr>
                <w:rFonts w:ascii="Times New Roman" w:hAnsi="Times New Roman"/>
              </w:rPr>
              <w:t xml:space="preserve">evaluation of plastics product </w:t>
            </w:r>
            <w:r>
              <w:rPr>
                <w:rFonts w:ascii="Times New Roman" w:hAnsi="Times New Roman"/>
              </w:rPr>
              <w:t>prototype</w:t>
            </w:r>
            <w:r w:rsidRPr="00EA20A6">
              <w:rPr>
                <w:rFonts w:ascii="Times New Roman" w:hAnsi="Times New Roman"/>
              </w:rPr>
              <w:t xml:space="preserve"> that meets specific outcomes and that include</w:t>
            </w:r>
            <w:r>
              <w:rPr>
                <w:rFonts w:ascii="Times New Roman" w:hAnsi="Times New Roman"/>
              </w:rPr>
              <w:t>s</w:t>
            </w:r>
            <w:r w:rsidRPr="00EA20A6">
              <w:rPr>
                <w:rFonts w:ascii="Times New Roman" w:hAnsi="Times New Roman"/>
              </w:rPr>
              <w:t xml:space="preserve"> a range of distinctive features and design details</w:t>
            </w:r>
          </w:p>
          <w:p w14:paraId="5780BE51" w14:textId="77777777" w:rsidR="008F220B" w:rsidRPr="00EA20A6" w:rsidRDefault="008F220B" w:rsidP="00C47FDB">
            <w:pPr>
              <w:numPr>
                <w:ilvl w:val="0"/>
                <w:numId w:val="29"/>
              </w:numPr>
              <w:ind w:left="357" w:hanging="357"/>
              <w:rPr>
                <w:rFonts w:ascii="Times New Roman" w:hAnsi="Times New Roman"/>
              </w:rPr>
            </w:pPr>
            <w:r w:rsidRPr="00EA20A6">
              <w:rPr>
                <w:rFonts w:ascii="Times New Roman" w:hAnsi="Times New Roman"/>
              </w:rPr>
              <w:t>practical exercises, such as: Computer-Aided Design (CAD)</w:t>
            </w:r>
          </w:p>
          <w:p w14:paraId="0111FD46" w14:textId="77777777" w:rsidR="008F220B" w:rsidRPr="00EA20A6" w:rsidRDefault="008F220B" w:rsidP="00C47FDB">
            <w:pPr>
              <w:numPr>
                <w:ilvl w:val="0"/>
                <w:numId w:val="29"/>
              </w:numPr>
              <w:ind w:left="357" w:hanging="357"/>
              <w:rPr>
                <w:rFonts w:ascii="Times New Roman" w:hAnsi="Times New Roman"/>
              </w:rPr>
            </w:pPr>
            <w:r w:rsidRPr="00EA20A6">
              <w:rPr>
                <w:rFonts w:ascii="Times New Roman" w:hAnsi="Times New Roman"/>
              </w:rPr>
              <w:t>observation</w:t>
            </w:r>
          </w:p>
          <w:p w14:paraId="2A2E23B9" w14:textId="77777777" w:rsidR="008F220B" w:rsidRPr="00EA20A6" w:rsidRDefault="008F220B" w:rsidP="00C47FDB">
            <w:pPr>
              <w:numPr>
                <w:ilvl w:val="0"/>
                <w:numId w:val="29"/>
              </w:numPr>
              <w:ind w:left="357" w:hanging="357"/>
              <w:rPr>
                <w:rFonts w:ascii="Times New Roman" w:hAnsi="Times New Roman"/>
              </w:rPr>
            </w:pPr>
            <w:r w:rsidRPr="00EA20A6">
              <w:rPr>
                <w:rFonts w:ascii="Times New Roman" w:hAnsi="Times New Roman"/>
              </w:rPr>
              <w:t>direct questioning</w:t>
            </w:r>
          </w:p>
          <w:p w14:paraId="471D3A03" w14:textId="77777777" w:rsidR="008F220B" w:rsidRPr="00EA20A6" w:rsidRDefault="008F220B" w:rsidP="00C47FDB">
            <w:pPr>
              <w:numPr>
                <w:ilvl w:val="0"/>
                <w:numId w:val="29"/>
              </w:numPr>
              <w:ind w:left="357" w:hanging="357"/>
              <w:rPr>
                <w:rFonts w:ascii="Times New Roman" w:hAnsi="Times New Roman"/>
              </w:rPr>
            </w:pPr>
            <w:r w:rsidRPr="00EA20A6">
              <w:rPr>
                <w:rFonts w:ascii="Times New Roman" w:hAnsi="Times New Roman"/>
              </w:rPr>
              <w:t>presentations</w:t>
            </w:r>
          </w:p>
          <w:p w14:paraId="3F802B69" w14:textId="47476735" w:rsidR="008F220B" w:rsidRPr="00147FDF" w:rsidRDefault="008F220B" w:rsidP="00C47FDB">
            <w:pPr>
              <w:numPr>
                <w:ilvl w:val="0"/>
                <w:numId w:val="29"/>
              </w:numPr>
              <w:ind w:left="357" w:hanging="357"/>
              <w:rPr>
                <w:rFonts w:ascii="Calibri" w:hAnsi="Calibri" w:cs="Arial"/>
                <w:sz w:val="24"/>
                <w:szCs w:val="20"/>
              </w:rPr>
            </w:pPr>
            <w:r w:rsidRPr="00EA20A6">
              <w:rPr>
                <w:rFonts w:ascii="Times New Roman" w:hAnsi="Times New Roman"/>
              </w:rPr>
              <w:t>third party reports</w:t>
            </w:r>
          </w:p>
        </w:tc>
      </w:tr>
      <w:tr w:rsidR="008F220B" w:rsidRPr="00147FDF" w14:paraId="6B58822C" w14:textId="77777777" w:rsidTr="008F220B">
        <w:trPr>
          <w:gridAfter w:val="1"/>
          <w:wAfter w:w="142" w:type="dxa"/>
          <w:trHeight w:val="2295"/>
          <w:jc w:val="center"/>
        </w:trPr>
        <w:tc>
          <w:tcPr>
            <w:tcW w:w="3990" w:type="dxa"/>
            <w:gridSpan w:val="2"/>
            <w:tcBorders>
              <w:left w:val="nil"/>
              <w:right w:val="nil"/>
            </w:tcBorders>
          </w:tcPr>
          <w:p w14:paraId="14D47D1B" w14:textId="1327E0E6" w:rsidR="008F220B" w:rsidRPr="00147FDF" w:rsidRDefault="008F220B" w:rsidP="008051DB">
            <w:pPr>
              <w:keepNext/>
              <w:spacing w:after="40"/>
              <w:rPr>
                <w:rFonts w:cs="Arial"/>
                <w:b/>
                <w:bCs/>
                <w:iCs/>
              </w:rPr>
            </w:pPr>
            <w:r w:rsidRPr="00F274EE">
              <w:rPr>
                <w:rFonts w:cs="Arial"/>
                <w:b/>
                <w:bCs/>
                <w:iCs/>
              </w:rPr>
              <w:br w:type="page"/>
              <w:t xml:space="preserve">Guidance information for assessment </w:t>
            </w:r>
            <w:r w:rsidRPr="00F274EE">
              <w:rPr>
                <w:rFonts w:cs="Arial"/>
                <w:b/>
                <w:bCs/>
                <w:iCs/>
              </w:rPr>
              <w:br/>
              <w:t>(Optional)</w:t>
            </w:r>
          </w:p>
        </w:tc>
        <w:tc>
          <w:tcPr>
            <w:tcW w:w="6154" w:type="dxa"/>
            <w:tcBorders>
              <w:left w:val="nil"/>
              <w:right w:val="nil"/>
            </w:tcBorders>
          </w:tcPr>
          <w:p w14:paraId="7BEB8EC6" w14:textId="77777777" w:rsidR="008F220B" w:rsidRPr="00565BE9" w:rsidRDefault="008F220B" w:rsidP="008F220B">
            <w:pPr>
              <w:rPr>
                <w:rFonts w:ascii="Times New Roman" w:hAnsi="Times New Roman"/>
              </w:rPr>
            </w:pPr>
            <w:r w:rsidRPr="00565BE9">
              <w:rPr>
                <w:rFonts w:ascii="Times New Roman" w:hAnsi="Times New Roman"/>
              </w:rPr>
              <w:t>Holistic assessment with other units relevant to the industry sector, workplace and job role is recommended. Suggested units may include but are not limited to:</w:t>
            </w:r>
          </w:p>
          <w:p w14:paraId="36D02CEE" w14:textId="7B191E49" w:rsidR="008F220B" w:rsidRPr="00EA20A6" w:rsidRDefault="00C03D04" w:rsidP="008F220B">
            <w:pPr>
              <w:rPr>
                <w:rFonts w:ascii="Times New Roman" w:hAnsi="Times New Roman"/>
              </w:rPr>
            </w:pPr>
            <w:r>
              <w:rPr>
                <w:rFonts w:ascii="Times New Roman" w:hAnsi="Times New Roman"/>
                <w:i/>
              </w:rPr>
              <w:t>VU</w:t>
            </w:r>
            <w:r w:rsidR="006654F4">
              <w:rPr>
                <w:rFonts w:ascii="Times New Roman" w:hAnsi="Times New Roman"/>
                <w:i/>
              </w:rPr>
              <w:t>21973</w:t>
            </w:r>
            <w:r w:rsidR="008F220B" w:rsidRPr="00565BE9">
              <w:rPr>
                <w:rFonts w:ascii="Times New Roman" w:hAnsi="Times New Roman"/>
                <w:i/>
              </w:rPr>
              <w:t>: Manage plastics tool design</w:t>
            </w:r>
          </w:p>
        </w:tc>
      </w:tr>
    </w:tbl>
    <w:p w14:paraId="498E3636" w14:textId="37E12174" w:rsidR="0030163F" w:rsidRDefault="0030163F" w:rsidP="00407539">
      <w:pPr>
        <w:spacing w:before="0" w:after="0"/>
        <w:rPr>
          <w:rFonts w:ascii="Calibri" w:hAnsi="Calibri"/>
          <w:color w:val="0070C0"/>
        </w:rPr>
      </w:pPr>
    </w:p>
    <w:sectPr w:rsidR="0030163F" w:rsidSect="00E75CAD">
      <w:headerReference w:type="default" r:id="rId79"/>
      <w:type w:val="continuous"/>
      <w:pgSz w:w="11907" w:h="16840" w:code="9"/>
      <w:pgMar w:top="56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F47E6" w14:textId="77777777" w:rsidR="00DF06D9" w:rsidRDefault="00DF06D9">
      <w:r>
        <w:separator/>
      </w:r>
    </w:p>
  </w:endnote>
  <w:endnote w:type="continuationSeparator" w:id="0">
    <w:p w14:paraId="0B3AF7D9" w14:textId="77777777" w:rsidR="00DF06D9" w:rsidRDefault="00DF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1148A" w14:textId="77777777" w:rsidR="00951AC0" w:rsidRDefault="00951AC0"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DB44B" w14:textId="77777777" w:rsidR="00951AC0" w:rsidRDefault="00951AC0"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D313" w14:textId="77777777" w:rsidR="00951AC0" w:rsidRDefault="00951AC0"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2A7F35" w14:textId="77777777" w:rsidR="00951AC0" w:rsidRPr="00E02908" w:rsidRDefault="00951AC0" w:rsidP="005C013B">
    <w:pPr>
      <w:pStyle w:val="Footer"/>
      <w:rPr>
        <w:sz w:val="18"/>
        <w:szCs w:val="18"/>
        <w:lang w:val="fr-FR"/>
      </w:rPr>
    </w:pPr>
  </w:p>
  <w:p w14:paraId="0D5EDF1C" w14:textId="77777777" w:rsidR="00951AC0" w:rsidRPr="0005630F" w:rsidRDefault="00951AC0"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ook w:val="04A0" w:firstRow="1" w:lastRow="0" w:firstColumn="1" w:lastColumn="0" w:noHBand="0" w:noVBand="1"/>
    </w:tblPr>
    <w:tblGrid>
      <w:gridCol w:w="4810"/>
      <w:gridCol w:w="3270"/>
      <w:gridCol w:w="2126"/>
    </w:tblGrid>
    <w:tr w:rsidR="00951AC0" w14:paraId="3DB81B1B" w14:textId="77777777" w:rsidTr="00DC7BF4">
      <w:trPr>
        <w:trHeight w:val="426"/>
      </w:trPr>
      <w:tc>
        <w:tcPr>
          <w:tcW w:w="8080" w:type="dxa"/>
          <w:gridSpan w:val="2"/>
          <w:tcBorders>
            <w:top w:val="single" w:sz="4" w:space="0" w:color="auto"/>
          </w:tcBorders>
        </w:tcPr>
        <w:p w14:paraId="34271763" w14:textId="66BE9603" w:rsidR="00951AC0" w:rsidRPr="007A15F4" w:rsidRDefault="008738A7" w:rsidP="007A15F4">
          <w:pPr>
            <w:keepNext/>
            <w:rPr>
              <w:sz w:val="16"/>
              <w:szCs w:val="16"/>
            </w:rPr>
          </w:pPr>
          <w:r>
            <w:rPr>
              <w:sz w:val="16"/>
              <w:szCs w:val="16"/>
            </w:rPr>
            <w:t>22332VIC</w:t>
          </w:r>
          <w:r w:rsidR="00951AC0" w:rsidRPr="007A15F4">
            <w:rPr>
              <w:sz w:val="16"/>
              <w:szCs w:val="16"/>
            </w:rPr>
            <w:t xml:space="preserve"> Graduate Certificate in Tool Design for Plastics</w:t>
          </w:r>
          <w:r w:rsidR="00951AC0">
            <w:rPr>
              <w:sz w:val="16"/>
              <w:szCs w:val="16"/>
            </w:rPr>
            <w:t xml:space="preserve"> </w:t>
          </w:r>
        </w:p>
        <w:p w14:paraId="5AB91152" w14:textId="77777777" w:rsidR="00951AC0" w:rsidRDefault="00951AC0" w:rsidP="00F60A08">
          <w:pPr>
            <w:spacing w:after="0"/>
          </w:pPr>
        </w:p>
      </w:tc>
      <w:tc>
        <w:tcPr>
          <w:tcW w:w="2126" w:type="dxa"/>
          <w:tcBorders>
            <w:top w:val="single" w:sz="4" w:space="0" w:color="auto"/>
          </w:tcBorders>
        </w:tcPr>
        <w:p w14:paraId="08DA6743" w14:textId="77777777" w:rsidR="00951AC0" w:rsidRDefault="00951AC0" w:rsidP="00F60A08">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DD88437" wp14:editId="7655237E">
                <wp:extent cx="838200" cy="293370"/>
                <wp:effectExtent l="19050" t="0" r="0" b="0"/>
                <wp:docPr id="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51AC0" w:rsidRPr="00975DFF" w14:paraId="7F5EFA93" w14:textId="77777777" w:rsidTr="00931D4F">
      <w:tc>
        <w:tcPr>
          <w:tcW w:w="4810" w:type="dxa"/>
        </w:tcPr>
        <w:p w14:paraId="5AF4A343" w14:textId="77777777" w:rsidR="00951AC0" w:rsidRPr="007A15F4" w:rsidRDefault="00951AC0" w:rsidP="0066786C">
          <w:pPr>
            <w:keepNext/>
            <w:spacing w:before="40" w:after="40"/>
            <w:rPr>
              <w:rFonts w:cs="Arial"/>
              <w:sz w:val="16"/>
              <w:szCs w:val="16"/>
              <w:lang w:val="fr-FR"/>
            </w:rPr>
          </w:pPr>
          <w:r w:rsidRPr="007A15F4">
            <w:rPr>
              <w:rFonts w:cs="Arial"/>
              <w:color w:val="000000"/>
              <w:sz w:val="16"/>
              <w:szCs w:val="16"/>
            </w:rPr>
            <w:t>© State of Victoria 2017</w:t>
          </w:r>
        </w:p>
      </w:tc>
      <w:tc>
        <w:tcPr>
          <w:tcW w:w="5396" w:type="dxa"/>
          <w:gridSpan w:val="2"/>
        </w:tcPr>
        <w:p w14:paraId="762833FA" w14:textId="3D75C57C" w:rsidR="00951AC0" w:rsidRPr="00975DFF" w:rsidRDefault="00951AC0"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7342D">
            <w:rPr>
              <w:rFonts w:cs="Arial"/>
              <w:bCs/>
              <w:noProof/>
              <w:sz w:val="18"/>
              <w:szCs w:val="18"/>
              <w:lang w:val="fr-FR"/>
            </w:rPr>
            <w:t>20</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7342D">
            <w:rPr>
              <w:rFonts w:cs="Arial"/>
              <w:bCs/>
              <w:noProof/>
              <w:sz w:val="18"/>
              <w:szCs w:val="18"/>
              <w:lang w:val="fr-FR"/>
            </w:rPr>
            <w:t>182</w:t>
          </w:r>
          <w:r w:rsidRPr="00975DFF">
            <w:rPr>
              <w:rFonts w:cs="Arial"/>
              <w:bCs/>
              <w:sz w:val="18"/>
              <w:szCs w:val="18"/>
            </w:rPr>
            <w:fldChar w:fldCharType="end"/>
          </w:r>
        </w:p>
      </w:tc>
    </w:tr>
  </w:tbl>
  <w:p w14:paraId="79BFC3DF" w14:textId="77777777" w:rsidR="00951AC0" w:rsidRPr="0066786C" w:rsidRDefault="00951AC0" w:rsidP="00975DFF">
    <w:pPr>
      <w:pStyle w:val="Footer"/>
      <w:spacing w:before="0" w:after="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7"/>
      <w:gridCol w:w="4928"/>
    </w:tblGrid>
    <w:tr w:rsidR="00951AC0" w14:paraId="7F9E5EF7" w14:textId="77777777" w:rsidTr="00975DFF">
      <w:tc>
        <w:tcPr>
          <w:tcW w:w="4927" w:type="dxa"/>
        </w:tcPr>
        <w:p w14:paraId="5F578E36" w14:textId="77777777" w:rsidR="00951AC0" w:rsidRPr="00975DFF" w:rsidRDefault="00951AC0" w:rsidP="00CA640B">
          <w:pPr>
            <w:spacing w:before="40" w:after="40"/>
            <w:rPr>
              <w:rFonts w:cs="Arial"/>
              <w:sz w:val="18"/>
              <w:szCs w:val="18"/>
              <w:lang w:val="fr-FR"/>
            </w:rPr>
          </w:pPr>
          <w:r>
            <w:rPr>
              <w:rFonts w:cs="Arial"/>
              <w:sz w:val="18"/>
              <w:szCs w:val="18"/>
            </w:rPr>
            <w:t>Draft Vocational Graduate Certificate in Tool Design</w:t>
          </w:r>
          <w:r>
            <w:rPr>
              <w:rFonts w:cs="Arial"/>
              <w:sz w:val="18"/>
              <w:szCs w:val="18"/>
              <w:lang w:val="fr-FR"/>
            </w:rPr>
            <w:t xml:space="preserve"> Version 1</w:t>
          </w:r>
        </w:p>
      </w:tc>
      <w:tc>
        <w:tcPr>
          <w:tcW w:w="4928" w:type="dxa"/>
          <w:vMerge w:val="restart"/>
        </w:tcPr>
        <w:p w14:paraId="3CF78B0E" w14:textId="77777777" w:rsidR="00951AC0" w:rsidRDefault="00951AC0"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B3FA02B" wp14:editId="12F07428">
                <wp:extent cx="838200" cy="293370"/>
                <wp:effectExtent l="19050" t="0" r="0" b="0"/>
                <wp:docPr id="3" name="Picture 3"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51AC0" w14:paraId="5D3539E0" w14:textId="77777777" w:rsidTr="00975DFF">
      <w:tc>
        <w:tcPr>
          <w:tcW w:w="4927" w:type="dxa"/>
        </w:tcPr>
        <w:p w14:paraId="79AE237C" w14:textId="77777777" w:rsidR="00951AC0" w:rsidRPr="00975DFF" w:rsidRDefault="00951AC0" w:rsidP="00CA640B">
          <w:pPr>
            <w:keepNext/>
            <w:spacing w:before="40" w:after="40"/>
            <w:rPr>
              <w:rFonts w:cs="Arial"/>
              <w:sz w:val="18"/>
              <w:szCs w:val="18"/>
              <w:lang w:val="fr-FR"/>
            </w:rPr>
          </w:pPr>
          <w:r>
            <w:rPr>
              <w:rFonts w:cs="Arial"/>
              <w:sz w:val="18"/>
              <w:szCs w:val="18"/>
              <w:lang w:val="fr-FR"/>
            </w:rPr>
            <w:t>S</w:t>
          </w:r>
          <w:r w:rsidRPr="00975DFF">
            <w:rPr>
              <w:rFonts w:cs="Arial"/>
              <w:sz w:val="18"/>
              <w:szCs w:val="18"/>
              <w:lang w:val="fr-FR"/>
            </w:rPr>
            <w:t>ection A: Copyright and Course Classification Information</w:t>
          </w:r>
        </w:p>
      </w:tc>
      <w:tc>
        <w:tcPr>
          <w:tcW w:w="4928" w:type="dxa"/>
          <w:vMerge/>
        </w:tcPr>
        <w:p w14:paraId="289452B2" w14:textId="77777777" w:rsidR="00951AC0" w:rsidRDefault="00951AC0" w:rsidP="00975DFF">
          <w:pPr>
            <w:keepNext/>
            <w:spacing w:before="0" w:after="0"/>
            <w:jc w:val="right"/>
            <w:rPr>
              <w:rFonts w:cs="Arial"/>
              <w:sz w:val="16"/>
              <w:szCs w:val="16"/>
              <w:lang w:val="fr-FR"/>
            </w:rPr>
          </w:pPr>
        </w:p>
      </w:tc>
    </w:tr>
    <w:tr w:rsidR="00951AC0" w:rsidRPr="00975DFF" w14:paraId="5168F8E2" w14:textId="77777777" w:rsidTr="00975DFF">
      <w:tc>
        <w:tcPr>
          <w:tcW w:w="4927" w:type="dxa"/>
        </w:tcPr>
        <w:p w14:paraId="5DFA1D97" w14:textId="77777777" w:rsidR="00951AC0" w:rsidRPr="00975DFF" w:rsidRDefault="00951AC0"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4928" w:type="dxa"/>
        </w:tcPr>
        <w:p w14:paraId="5F4E142D" w14:textId="5F4AEC09" w:rsidR="00951AC0" w:rsidRPr="00975DFF" w:rsidRDefault="00951AC0"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40</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7342D">
            <w:rPr>
              <w:rFonts w:cs="Arial"/>
              <w:bCs/>
              <w:noProof/>
              <w:sz w:val="18"/>
              <w:szCs w:val="18"/>
              <w:lang w:val="fr-FR"/>
            </w:rPr>
            <w:t>182</w:t>
          </w:r>
          <w:r w:rsidRPr="00975DFF">
            <w:rPr>
              <w:rFonts w:cs="Arial"/>
              <w:bCs/>
              <w:sz w:val="18"/>
              <w:szCs w:val="18"/>
            </w:rPr>
            <w:fldChar w:fldCharType="end"/>
          </w:r>
        </w:p>
      </w:tc>
    </w:tr>
  </w:tbl>
  <w:p w14:paraId="4320DD94" w14:textId="77777777" w:rsidR="00951AC0" w:rsidRPr="00975DFF" w:rsidRDefault="00951AC0" w:rsidP="00975DFF">
    <w:pPr>
      <w:spacing w:before="0" w:after="0"/>
      <w:rPr>
        <w:rFonts w:cs="Arial"/>
        <w:sz w:val="16"/>
        <w:szCs w:val="16"/>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088"/>
      <w:gridCol w:w="2551"/>
    </w:tblGrid>
    <w:tr w:rsidR="00951AC0" w14:paraId="187EE730" w14:textId="77777777" w:rsidTr="00DC7BF4">
      <w:trPr>
        <w:trHeight w:val="574"/>
      </w:trPr>
      <w:tc>
        <w:tcPr>
          <w:tcW w:w="7088" w:type="dxa"/>
          <w:tcBorders>
            <w:top w:val="single" w:sz="4" w:space="0" w:color="auto"/>
          </w:tcBorders>
        </w:tcPr>
        <w:p w14:paraId="0CBC6BAB" w14:textId="092239C5" w:rsidR="00951AC0" w:rsidRPr="00975DFF" w:rsidRDefault="00AD14D4">
          <w:pPr>
            <w:spacing w:before="40" w:after="40"/>
            <w:rPr>
              <w:rFonts w:cs="Arial"/>
              <w:sz w:val="18"/>
              <w:szCs w:val="18"/>
              <w:lang w:val="fr-FR"/>
            </w:rPr>
          </w:pPr>
          <w:r>
            <w:rPr>
              <w:sz w:val="16"/>
              <w:szCs w:val="16"/>
            </w:rPr>
            <w:t>22332</w:t>
          </w:r>
          <w:r w:rsidR="00951AC0" w:rsidRPr="007A15F4">
            <w:rPr>
              <w:sz w:val="16"/>
              <w:szCs w:val="16"/>
            </w:rPr>
            <w:t>VIC Graduate Certificate in Tool Design for Plastics</w:t>
          </w:r>
          <w:r w:rsidR="00951AC0">
            <w:rPr>
              <w:sz w:val="16"/>
              <w:szCs w:val="16"/>
            </w:rPr>
            <w:t xml:space="preserve"> </w:t>
          </w:r>
        </w:p>
      </w:tc>
      <w:tc>
        <w:tcPr>
          <w:tcW w:w="2551" w:type="dxa"/>
          <w:tcBorders>
            <w:top w:val="single" w:sz="4" w:space="0" w:color="auto"/>
          </w:tcBorders>
        </w:tcPr>
        <w:p w14:paraId="337B33CC" w14:textId="77777777" w:rsidR="00951AC0" w:rsidRDefault="00951AC0" w:rsidP="00AA425E">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DA4D08A" wp14:editId="26E105D7">
                <wp:extent cx="838200" cy="293370"/>
                <wp:effectExtent l="19050" t="0" r="0" b="0"/>
                <wp:docPr id="4"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51AC0" w:rsidRPr="00975DFF" w14:paraId="162359BB" w14:textId="77777777" w:rsidTr="00AE7BCF">
      <w:tc>
        <w:tcPr>
          <w:tcW w:w="7088" w:type="dxa"/>
        </w:tcPr>
        <w:p w14:paraId="42F45727" w14:textId="77777777" w:rsidR="00951AC0" w:rsidRPr="00975DFF" w:rsidRDefault="00951AC0" w:rsidP="0042056F">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2551" w:type="dxa"/>
        </w:tcPr>
        <w:p w14:paraId="32C04BA9" w14:textId="120D297D" w:rsidR="00951AC0" w:rsidRPr="00975DFF" w:rsidRDefault="00951AC0" w:rsidP="00AA425E">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7342D">
            <w:rPr>
              <w:rFonts w:cs="Arial"/>
              <w:bCs/>
              <w:noProof/>
              <w:sz w:val="18"/>
              <w:szCs w:val="18"/>
              <w:lang w:val="fr-FR"/>
            </w:rPr>
            <w:t>24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7342D">
            <w:rPr>
              <w:rFonts w:cs="Arial"/>
              <w:bCs/>
              <w:noProof/>
              <w:sz w:val="18"/>
              <w:szCs w:val="18"/>
              <w:lang w:val="fr-FR"/>
            </w:rPr>
            <w:t>182</w:t>
          </w:r>
          <w:r w:rsidRPr="00975DFF">
            <w:rPr>
              <w:rFonts w:cs="Arial"/>
              <w:bCs/>
              <w:sz w:val="18"/>
              <w:szCs w:val="18"/>
            </w:rPr>
            <w:fldChar w:fldCharType="end"/>
          </w:r>
        </w:p>
      </w:tc>
    </w:tr>
  </w:tbl>
  <w:p w14:paraId="65360B69" w14:textId="77777777" w:rsidR="00951AC0" w:rsidRPr="0066786C" w:rsidRDefault="00951AC0" w:rsidP="00975DFF">
    <w:pPr>
      <w:pStyle w:val="Footer"/>
      <w:spacing w:before="0" w:after="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08"/>
      <w:gridCol w:w="1288"/>
      <w:gridCol w:w="3543"/>
    </w:tblGrid>
    <w:tr w:rsidR="00951AC0" w14:paraId="51C0AAA9" w14:textId="77777777" w:rsidTr="0004391D">
      <w:trPr>
        <w:trHeight w:val="574"/>
      </w:trPr>
      <w:tc>
        <w:tcPr>
          <w:tcW w:w="6096" w:type="dxa"/>
          <w:gridSpan w:val="2"/>
        </w:tcPr>
        <w:p w14:paraId="483FD6B0" w14:textId="77777777" w:rsidR="00951AC0" w:rsidRPr="00975DFF" w:rsidRDefault="00951AC0" w:rsidP="00CA640B">
          <w:pPr>
            <w:spacing w:before="40" w:after="40"/>
            <w:rPr>
              <w:rFonts w:cs="Arial"/>
              <w:sz w:val="18"/>
              <w:szCs w:val="18"/>
              <w:lang w:val="fr-FR"/>
            </w:rPr>
          </w:pPr>
          <w:r w:rsidRPr="007A15F4">
            <w:rPr>
              <w:sz w:val="16"/>
              <w:szCs w:val="16"/>
            </w:rPr>
            <w:t>XXXXXVIC Graduate Certificate in Tool Design for Plastics</w:t>
          </w:r>
          <w:r>
            <w:rPr>
              <w:sz w:val="16"/>
              <w:szCs w:val="16"/>
            </w:rPr>
            <w:t xml:space="preserve"> DRAFT 1</w:t>
          </w:r>
        </w:p>
      </w:tc>
      <w:tc>
        <w:tcPr>
          <w:tcW w:w="3543" w:type="dxa"/>
        </w:tcPr>
        <w:p w14:paraId="541C038A" w14:textId="77777777" w:rsidR="00951AC0" w:rsidRDefault="00951AC0"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1A9DC6E" wp14:editId="0C7A1AD7">
                <wp:extent cx="838200" cy="293370"/>
                <wp:effectExtent l="19050" t="0" r="0" b="0"/>
                <wp:docPr id="5" name="Picture 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51AC0" w:rsidRPr="00975DFF" w14:paraId="20DEBE19" w14:textId="77777777" w:rsidTr="007A15F4">
      <w:tc>
        <w:tcPr>
          <w:tcW w:w="4808" w:type="dxa"/>
        </w:tcPr>
        <w:p w14:paraId="675FF3F4" w14:textId="77777777" w:rsidR="00951AC0" w:rsidRPr="00975DFF" w:rsidRDefault="00951AC0"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4831" w:type="dxa"/>
          <w:gridSpan w:val="2"/>
        </w:tcPr>
        <w:p w14:paraId="671EBA52" w14:textId="67875767" w:rsidR="00951AC0" w:rsidRPr="00975DFF" w:rsidRDefault="00951AC0"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40</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7342D">
            <w:rPr>
              <w:rFonts w:cs="Arial"/>
              <w:bCs/>
              <w:noProof/>
              <w:sz w:val="18"/>
              <w:szCs w:val="18"/>
              <w:lang w:val="fr-FR"/>
            </w:rPr>
            <w:t>182</w:t>
          </w:r>
          <w:r w:rsidRPr="00975DFF">
            <w:rPr>
              <w:rFonts w:cs="Arial"/>
              <w:bCs/>
              <w:sz w:val="18"/>
              <w:szCs w:val="18"/>
            </w:rPr>
            <w:fldChar w:fldCharType="end"/>
          </w:r>
        </w:p>
      </w:tc>
    </w:tr>
  </w:tbl>
  <w:p w14:paraId="1C2F848C" w14:textId="77777777" w:rsidR="00951AC0" w:rsidRPr="00975DFF" w:rsidRDefault="00951AC0" w:rsidP="00975DFF">
    <w:pPr>
      <w:spacing w:before="0" w:after="0"/>
      <w:rPr>
        <w:rFonts w:cs="Arial"/>
        <w:sz w:val="16"/>
        <w:szCs w:val="16"/>
        <w:lang w:val="fr-FR"/>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08"/>
      <w:gridCol w:w="1713"/>
      <w:gridCol w:w="3118"/>
    </w:tblGrid>
    <w:tr w:rsidR="00951AC0" w14:paraId="4D1090B4" w14:textId="77777777" w:rsidTr="00DC7BF4">
      <w:trPr>
        <w:trHeight w:val="574"/>
      </w:trPr>
      <w:tc>
        <w:tcPr>
          <w:tcW w:w="6521" w:type="dxa"/>
          <w:gridSpan w:val="2"/>
          <w:tcBorders>
            <w:top w:val="single" w:sz="4" w:space="0" w:color="auto"/>
          </w:tcBorders>
        </w:tcPr>
        <w:p w14:paraId="4CECF3ED" w14:textId="2A30D2B4" w:rsidR="00951AC0" w:rsidRPr="00975DFF" w:rsidRDefault="00AD14D4">
          <w:pPr>
            <w:spacing w:before="40" w:after="40"/>
            <w:rPr>
              <w:rFonts w:cs="Arial"/>
              <w:sz w:val="18"/>
              <w:szCs w:val="18"/>
              <w:lang w:val="fr-FR"/>
            </w:rPr>
          </w:pPr>
          <w:r>
            <w:rPr>
              <w:sz w:val="16"/>
              <w:szCs w:val="16"/>
            </w:rPr>
            <w:t>22332</w:t>
          </w:r>
          <w:r w:rsidR="00951AC0" w:rsidRPr="007A15F4">
            <w:rPr>
              <w:sz w:val="16"/>
              <w:szCs w:val="16"/>
            </w:rPr>
            <w:t>VIC Graduate Certificate in Tool Design for Plastics</w:t>
          </w:r>
          <w:r w:rsidR="00951AC0">
            <w:rPr>
              <w:sz w:val="16"/>
              <w:szCs w:val="16"/>
            </w:rPr>
            <w:t xml:space="preserve"> </w:t>
          </w:r>
        </w:p>
      </w:tc>
      <w:tc>
        <w:tcPr>
          <w:tcW w:w="3118" w:type="dxa"/>
        </w:tcPr>
        <w:p w14:paraId="3956ABFB" w14:textId="77777777" w:rsidR="00951AC0" w:rsidRDefault="00951AC0" w:rsidP="00AA425E">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AB3DABD" wp14:editId="50DB4AB8">
                <wp:extent cx="838200" cy="293370"/>
                <wp:effectExtent l="19050" t="0" r="0" b="0"/>
                <wp:docPr id="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51AC0" w:rsidRPr="00975DFF" w14:paraId="517C9B52" w14:textId="77777777" w:rsidTr="0004391D">
      <w:tc>
        <w:tcPr>
          <w:tcW w:w="4808" w:type="dxa"/>
        </w:tcPr>
        <w:p w14:paraId="0F8C1F09" w14:textId="77777777" w:rsidR="00951AC0" w:rsidRPr="0004391D" w:rsidRDefault="00951AC0" w:rsidP="00AA425E">
          <w:pPr>
            <w:keepNext/>
            <w:spacing w:before="40" w:after="40"/>
            <w:rPr>
              <w:rFonts w:cs="Arial"/>
              <w:sz w:val="16"/>
              <w:szCs w:val="16"/>
              <w:lang w:val="fr-FR"/>
            </w:rPr>
          </w:pPr>
          <w:r w:rsidRPr="0004391D">
            <w:rPr>
              <w:rFonts w:cs="Arial"/>
              <w:sz w:val="16"/>
              <w:szCs w:val="16"/>
              <w:lang w:val="fr-FR"/>
            </w:rPr>
            <w:t>© State of Victoria 2017</w:t>
          </w:r>
        </w:p>
      </w:tc>
      <w:tc>
        <w:tcPr>
          <w:tcW w:w="4831" w:type="dxa"/>
          <w:gridSpan w:val="2"/>
        </w:tcPr>
        <w:p w14:paraId="0D8F675A" w14:textId="654BCF0C" w:rsidR="00951AC0" w:rsidRPr="00975DFF" w:rsidRDefault="00951AC0" w:rsidP="00AA425E">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7342D">
            <w:rPr>
              <w:rFonts w:cs="Arial"/>
              <w:bCs/>
              <w:noProof/>
              <w:sz w:val="18"/>
              <w:szCs w:val="18"/>
              <w:lang w:val="fr-FR"/>
            </w:rPr>
            <w:t>51</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7342D">
            <w:rPr>
              <w:rFonts w:cs="Arial"/>
              <w:bCs/>
              <w:noProof/>
              <w:sz w:val="18"/>
              <w:szCs w:val="18"/>
              <w:lang w:val="fr-FR"/>
            </w:rPr>
            <w:t>182</w:t>
          </w:r>
          <w:r w:rsidRPr="00975DFF">
            <w:rPr>
              <w:rFonts w:cs="Arial"/>
              <w:bCs/>
              <w:sz w:val="18"/>
              <w:szCs w:val="18"/>
            </w:rPr>
            <w:fldChar w:fldCharType="end"/>
          </w:r>
        </w:p>
      </w:tc>
    </w:tr>
  </w:tbl>
  <w:p w14:paraId="345F7866" w14:textId="77777777" w:rsidR="00951AC0" w:rsidRPr="0066786C" w:rsidRDefault="00951AC0" w:rsidP="00975DFF">
    <w:pPr>
      <w:pStyle w:val="Footer"/>
      <w:spacing w:before="0" w:after="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7"/>
      <w:gridCol w:w="4928"/>
    </w:tblGrid>
    <w:tr w:rsidR="00951AC0" w14:paraId="7802DE31" w14:textId="77777777" w:rsidTr="00975DFF">
      <w:tc>
        <w:tcPr>
          <w:tcW w:w="4927" w:type="dxa"/>
        </w:tcPr>
        <w:p w14:paraId="475B46B2" w14:textId="77777777" w:rsidR="00951AC0" w:rsidRPr="00975DFF" w:rsidRDefault="00951AC0" w:rsidP="00CA640B">
          <w:pPr>
            <w:spacing w:before="40" w:after="40"/>
            <w:rPr>
              <w:rFonts w:cs="Arial"/>
              <w:sz w:val="18"/>
              <w:szCs w:val="18"/>
              <w:lang w:val="fr-FR"/>
            </w:rPr>
          </w:pPr>
          <w:r w:rsidRPr="0008161A">
            <w:rPr>
              <w:rFonts w:cs="Arial"/>
              <w:sz w:val="18"/>
              <w:szCs w:val="18"/>
            </w:rPr>
            <w:t>Draft Vocational Graduate Certificate in Tool Design</w:t>
          </w:r>
          <w:r w:rsidRPr="0008161A">
            <w:rPr>
              <w:rFonts w:cs="Arial"/>
              <w:sz w:val="18"/>
              <w:szCs w:val="18"/>
              <w:lang w:val="fr-FR"/>
            </w:rPr>
            <w:t xml:space="preserve"> Version 1</w:t>
          </w:r>
        </w:p>
      </w:tc>
      <w:tc>
        <w:tcPr>
          <w:tcW w:w="4928" w:type="dxa"/>
          <w:vMerge w:val="restart"/>
        </w:tcPr>
        <w:p w14:paraId="13B3E91E" w14:textId="77777777" w:rsidR="00951AC0" w:rsidRDefault="00951AC0"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7CE4851" wp14:editId="0FB90C3E">
                <wp:extent cx="838200" cy="293370"/>
                <wp:effectExtent l="19050" t="0" r="0" b="0"/>
                <wp:docPr id="7"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51AC0" w14:paraId="16C1D2CD" w14:textId="77777777" w:rsidTr="00975DFF">
      <w:tc>
        <w:tcPr>
          <w:tcW w:w="4927" w:type="dxa"/>
        </w:tcPr>
        <w:p w14:paraId="2112E3C8" w14:textId="77777777" w:rsidR="00951AC0" w:rsidRPr="00975DFF" w:rsidRDefault="00951AC0"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14:paraId="6CB92B5F" w14:textId="77777777" w:rsidR="00951AC0" w:rsidRDefault="00951AC0" w:rsidP="00975DFF">
          <w:pPr>
            <w:keepNext/>
            <w:spacing w:before="0" w:after="0"/>
            <w:jc w:val="right"/>
            <w:rPr>
              <w:rFonts w:cs="Arial"/>
              <w:sz w:val="16"/>
              <w:szCs w:val="16"/>
              <w:lang w:val="fr-FR"/>
            </w:rPr>
          </w:pPr>
        </w:p>
      </w:tc>
    </w:tr>
    <w:tr w:rsidR="00951AC0" w:rsidRPr="00975DFF" w14:paraId="5EF9360B" w14:textId="77777777" w:rsidTr="00975DFF">
      <w:tc>
        <w:tcPr>
          <w:tcW w:w="4927" w:type="dxa"/>
        </w:tcPr>
        <w:p w14:paraId="24C0BC8B" w14:textId="77777777" w:rsidR="00951AC0" w:rsidRPr="00975DFF" w:rsidRDefault="00951AC0"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2014</w:t>
          </w:r>
        </w:p>
      </w:tc>
      <w:tc>
        <w:tcPr>
          <w:tcW w:w="4928" w:type="dxa"/>
        </w:tcPr>
        <w:p w14:paraId="110DF192" w14:textId="77B13266" w:rsidR="00951AC0" w:rsidRPr="00975DFF" w:rsidRDefault="00951AC0"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55</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7342D">
            <w:rPr>
              <w:rFonts w:cs="Arial"/>
              <w:bCs/>
              <w:noProof/>
              <w:sz w:val="18"/>
              <w:szCs w:val="18"/>
              <w:lang w:val="fr-FR"/>
            </w:rPr>
            <w:t>182</w:t>
          </w:r>
          <w:r w:rsidRPr="00975DFF">
            <w:rPr>
              <w:rFonts w:cs="Arial"/>
              <w:bCs/>
              <w:sz w:val="18"/>
              <w:szCs w:val="18"/>
            </w:rPr>
            <w:fldChar w:fldCharType="end"/>
          </w:r>
        </w:p>
      </w:tc>
    </w:tr>
  </w:tbl>
  <w:p w14:paraId="199B3331" w14:textId="77777777" w:rsidR="00951AC0" w:rsidRPr="00975DFF" w:rsidRDefault="00951AC0" w:rsidP="00975DFF">
    <w:pPr>
      <w:spacing w:before="0" w:after="0"/>
      <w:rPr>
        <w:rFonts w:cs="Arial"/>
        <w:sz w:val="16"/>
        <w:szCs w:val="16"/>
        <w:lang w:val="fr-FR"/>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08"/>
      <w:gridCol w:w="1855"/>
      <w:gridCol w:w="2976"/>
    </w:tblGrid>
    <w:tr w:rsidR="00951AC0" w14:paraId="0E4DEFCA" w14:textId="77777777" w:rsidTr="00D22CCE">
      <w:trPr>
        <w:trHeight w:val="574"/>
      </w:trPr>
      <w:tc>
        <w:tcPr>
          <w:tcW w:w="6663" w:type="dxa"/>
          <w:gridSpan w:val="2"/>
          <w:tcBorders>
            <w:top w:val="single" w:sz="4" w:space="0" w:color="auto"/>
          </w:tcBorders>
        </w:tcPr>
        <w:p w14:paraId="37C67D8B" w14:textId="4314E64A" w:rsidR="00951AC0" w:rsidRPr="00975DFF" w:rsidRDefault="006654F4">
          <w:pPr>
            <w:spacing w:before="40" w:after="40"/>
            <w:rPr>
              <w:rFonts w:cs="Arial"/>
              <w:sz w:val="18"/>
              <w:szCs w:val="18"/>
              <w:lang w:val="fr-FR"/>
            </w:rPr>
          </w:pPr>
          <w:r>
            <w:rPr>
              <w:sz w:val="16"/>
              <w:szCs w:val="16"/>
            </w:rPr>
            <w:t>22332</w:t>
          </w:r>
          <w:r w:rsidR="00951AC0" w:rsidRPr="007A15F4">
            <w:rPr>
              <w:sz w:val="16"/>
              <w:szCs w:val="16"/>
            </w:rPr>
            <w:t>VIC Graduate Certificate in Tool Design for Plastics</w:t>
          </w:r>
          <w:r w:rsidR="00951AC0">
            <w:rPr>
              <w:sz w:val="16"/>
              <w:szCs w:val="16"/>
            </w:rPr>
            <w:t xml:space="preserve"> </w:t>
          </w:r>
        </w:p>
      </w:tc>
      <w:tc>
        <w:tcPr>
          <w:tcW w:w="2976" w:type="dxa"/>
          <w:tcBorders>
            <w:top w:val="single" w:sz="4" w:space="0" w:color="auto"/>
          </w:tcBorders>
        </w:tcPr>
        <w:p w14:paraId="54CB1769" w14:textId="77777777" w:rsidR="00951AC0" w:rsidRDefault="00951AC0" w:rsidP="00AA425E">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DEE9635" wp14:editId="2505577B">
                <wp:extent cx="838200" cy="293370"/>
                <wp:effectExtent l="19050" t="0" r="0" b="0"/>
                <wp:docPr id="8"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51AC0" w:rsidRPr="00975DFF" w14:paraId="3CE6CD47" w14:textId="77777777" w:rsidTr="0004391D">
      <w:tc>
        <w:tcPr>
          <w:tcW w:w="4808" w:type="dxa"/>
        </w:tcPr>
        <w:p w14:paraId="5EF4C749" w14:textId="77777777" w:rsidR="00951AC0" w:rsidRPr="0004391D" w:rsidRDefault="00951AC0" w:rsidP="00AA425E">
          <w:pPr>
            <w:keepNext/>
            <w:spacing w:before="40" w:after="40"/>
            <w:rPr>
              <w:rFonts w:cs="Arial"/>
              <w:sz w:val="16"/>
              <w:szCs w:val="16"/>
              <w:lang w:val="fr-FR"/>
            </w:rPr>
          </w:pPr>
          <w:r w:rsidRPr="0004391D">
            <w:rPr>
              <w:rFonts w:cs="Arial"/>
              <w:sz w:val="16"/>
              <w:szCs w:val="16"/>
              <w:lang w:val="fr-FR"/>
            </w:rPr>
            <w:t>© State of Victoria 2017</w:t>
          </w:r>
        </w:p>
      </w:tc>
      <w:tc>
        <w:tcPr>
          <w:tcW w:w="4831" w:type="dxa"/>
          <w:gridSpan w:val="2"/>
        </w:tcPr>
        <w:p w14:paraId="6F8E307B" w14:textId="77740351" w:rsidR="00951AC0" w:rsidRPr="00975DFF" w:rsidRDefault="00951AC0" w:rsidP="00AA425E">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7342D">
            <w:rPr>
              <w:rFonts w:cs="Arial"/>
              <w:bCs/>
              <w:noProof/>
              <w:sz w:val="18"/>
              <w:szCs w:val="18"/>
              <w:lang w:val="fr-FR"/>
            </w:rPr>
            <w:t>171</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7342D">
            <w:rPr>
              <w:rFonts w:cs="Arial"/>
              <w:bCs/>
              <w:noProof/>
              <w:sz w:val="18"/>
              <w:szCs w:val="18"/>
              <w:lang w:val="fr-FR"/>
            </w:rPr>
            <w:t>182</w:t>
          </w:r>
          <w:r w:rsidRPr="00975DFF">
            <w:rPr>
              <w:rFonts w:cs="Arial"/>
              <w:bCs/>
              <w:sz w:val="18"/>
              <w:szCs w:val="18"/>
            </w:rPr>
            <w:fldChar w:fldCharType="end"/>
          </w:r>
        </w:p>
      </w:tc>
    </w:tr>
  </w:tbl>
  <w:p w14:paraId="7D5DFA86" w14:textId="77777777" w:rsidR="00951AC0" w:rsidRPr="0066786C" w:rsidRDefault="00951AC0" w:rsidP="00975DFF">
    <w:pPr>
      <w:pStyle w:val="Footer"/>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65022" w14:textId="77777777" w:rsidR="00DF06D9" w:rsidRDefault="00DF06D9">
      <w:r>
        <w:separator/>
      </w:r>
    </w:p>
  </w:footnote>
  <w:footnote w:type="continuationSeparator" w:id="0">
    <w:p w14:paraId="298A8549" w14:textId="77777777" w:rsidR="00DF06D9" w:rsidRDefault="00DF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1E0" w:firstRow="1" w:lastRow="1" w:firstColumn="1" w:lastColumn="1" w:noHBand="0" w:noVBand="0"/>
    </w:tblPr>
    <w:tblGrid>
      <w:gridCol w:w="6487"/>
      <w:gridCol w:w="3368"/>
    </w:tblGrid>
    <w:tr w:rsidR="00951AC0" w:rsidRPr="00407D80" w14:paraId="1DF8167F" w14:textId="77777777" w:rsidTr="003C4B13">
      <w:trPr>
        <w:jc w:val="center"/>
      </w:trPr>
      <w:tc>
        <w:tcPr>
          <w:tcW w:w="6487" w:type="dxa"/>
        </w:tcPr>
        <w:p w14:paraId="600A7B95" w14:textId="77777777" w:rsidR="00951AC0" w:rsidRPr="00944FAC" w:rsidRDefault="00951AC0" w:rsidP="003C4B13">
          <w:pPr>
            <w:pStyle w:val="Header"/>
          </w:pPr>
        </w:p>
      </w:tc>
      <w:tc>
        <w:tcPr>
          <w:tcW w:w="3368" w:type="dxa"/>
        </w:tcPr>
        <w:p w14:paraId="0D33F985" w14:textId="77777777" w:rsidR="00951AC0" w:rsidRPr="00944FAC" w:rsidRDefault="00951AC0" w:rsidP="00AA425E">
          <w:pPr>
            <w:pStyle w:val="Header"/>
            <w:jc w:val="right"/>
          </w:pPr>
        </w:p>
      </w:tc>
    </w:tr>
  </w:tbl>
  <w:p w14:paraId="5183BBEF" w14:textId="77777777" w:rsidR="00951AC0" w:rsidRDefault="00951AC0" w:rsidP="003C4B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6487"/>
      <w:gridCol w:w="3368"/>
    </w:tblGrid>
    <w:tr w:rsidR="00951AC0" w:rsidRPr="00407D80" w14:paraId="5FE773A5" w14:textId="77777777" w:rsidTr="000B0713">
      <w:trPr>
        <w:jc w:val="center"/>
      </w:trPr>
      <w:tc>
        <w:tcPr>
          <w:tcW w:w="6487" w:type="dxa"/>
        </w:tcPr>
        <w:p w14:paraId="003CAE38" w14:textId="3052EABF" w:rsidR="00951AC0" w:rsidRPr="0004391D" w:rsidRDefault="00951AC0" w:rsidP="00F91650">
          <w:pPr>
            <w:pStyle w:val="Header"/>
            <w:rPr>
              <w:sz w:val="16"/>
              <w:szCs w:val="16"/>
            </w:rPr>
          </w:pPr>
          <w:r>
            <w:rPr>
              <w:sz w:val="16"/>
              <w:szCs w:val="16"/>
            </w:rPr>
            <w:t>Appendices</w:t>
          </w:r>
        </w:p>
      </w:tc>
      <w:tc>
        <w:tcPr>
          <w:tcW w:w="3368" w:type="dxa"/>
        </w:tcPr>
        <w:p w14:paraId="32F44428" w14:textId="2C925F1B" w:rsidR="00951AC0" w:rsidRPr="0004391D" w:rsidRDefault="00951AC0" w:rsidP="000B0713">
          <w:pPr>
            <w:pStyle w:val="Header"/>
            <w:jc w:val="right"/>
            <w:rPr>
              <w:sz w:val="16"/>
              <w:szCs w:val="16"/>
            </w:rPr>
          </w:pPr>
          <w:r>
            <w:rPr>
              <w:sz w:val="16"/>
              <w:szCs w:val="16"/>
            </w:rPr>
            <w:t xml:space="preserve">Appendix 3: Recommended </w:t>
          </w:r>
          <w:r w:rsidRPr="0004391D">
            <w:rPr>
              <w:sz w:val="16"/>
              <w:szCs w:val="16"/>
            </w:rPr>
            <w:t>References</w:t>
          </w:r>
        </w:p>
      </w:tc>
    </w:tr>
  </w:tbl>
  <w:p w14:paraId="4D4C633F" w14:textId="77777777" w:rsidR="00951AC0" w:rsidRPr="00817E8B" w:rsidRDefault="00951AC0" w:rsidP="000B0713">
    <w:pPr>
      <w:pStyle w:val="Header"/>
      <w:spacing w:before="0" w:after="0"/>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3A095FDC" w14:textId="77777777" w:rsidTr="00FB78EA">
      <w:trPr>
        <w:jc w:val="center"/>
      </w:trPr>
      <w:tc>
        <w:tcPr>
          <w:tcW w:w="3261" w:type="dxa"/>
        </w:tcPr>
        <w:p w14:paraId="6110091B" w14:textId="5E48D9A1" w:rsidR="00951AC0" w:rsidRPr="00FB78EA" w:rsidRDefault="00951AC0" w:rsidP="000B0713">
          <w:pPr>
            <w:pStyle w:val="Header"/>
            <w:rPr>
              <w:sz w:val="16"/>
              <w:szCs w:val="16"/>
            </w:rPr>
          </w:pPr>
          <w:r w:rsidRPr="00FB78EA">
            <w:rPr>
              <w:sz w:val="16"/>
              <w:szCs w:val="16"/>
            </w:rPr>
            <w:t>S</w:t>
          </w:r>
          <w:r>
            <w:rPr>
              <w:sz w:val="16"/>
              <w:szCs w:val="16"/>
            </w:rPr>
            <w:t>ection C</w:t>
          </w:r>
          <w:r w:rsidRPr="00FB78EA">
            <w:rPr>
              <w:sz w:val="16"/>
              <w:szCs w:val="16"/>
            </w:rPr>
            <w:t>: Units of Competency</w:t>
          </w:r>
        </w:p>
      </w:tc>
      <w:tc>
        <w:tcPr>
          <w:tcW w:w="7087" w:type="dxa"/>
        </w:tcPr>
        <w:p w14:paraId="3F3A48D8" w14:textId="77777777" w:rsidR="00951AC0" w:rsidRPr="00FB78EA" w:rsidRDefault="00951AC0" w:rsidP="000B0713">
          <w:pPr>
            <w:pStyle w:val="Header"/>
            <w:jc w:val="right"/>
            <w:rPr>
              <w:rFonts w:cs="Arial"/>
              <w:sz w:val="16"/>
              <w:szCs w:val="16"/>
            </w:rPr>
          </w:pPr>
        </w:p>
      </w:tc>
    </w:tr>
  </w:tbl>
  <w:p w14:paraId="14AF4926" w14:textId="77777777" w:rsidR="00951AC0" w:rsidRPr="00817E8B" w:rsidRDefault="00951AC0" w:rsidP="000B0713">
    <w:pPr>
      <w:pStyle w:val="Header"/>
      <w:spacing w:before="0" w:after="0"/>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6487"/>
      <w:gridCol w:w="3368"/>
    </w:tblGrid>
    <w:tr w:rsidR="00951AC0" w:rsidRPr="00407D80" w14:paraId="0460728E" w14:textId="77777777" w:rsidTr="002303C1">
      <w:trPr>
        <w:jc w:val="center"/>
      </w:trPr>
      <w:tc>
        <w:tcPr>
          <w:tcW w:w="6487" w:type="dxa"/>
        </w:tcPr>
        <w:p w14:paraId="42B343DD" w14:textId="77777777" w:rsidR="00951AC0" w:rsidRPr="00944FAC" w:rsidRDefault="00951AC0" w:rsidP="00AA425E">
          <w:pPr>
            <w:pStyle w:val="Header"/>
          </w:pPr>
          <w:r w:rsidRPr="00B84086">
            <w:t xml:space="preserve">Section </w:t>
          </w:r>
          <w:r>
            <w:t>C: Units of Competency</w:t>
          </w:r>
        </w:p>
      </w:tc>
      <w:tc>
        <w:tcPr>
          <w:tcW w:w="3368" w:type="dxa"/>
        </w:tcPr>
        <w:p w14:paraId="723F605B" w14:textId="77777777" w:rsidR="00951AC0" w:rsidRPr="00944FAC" w:rsidRDefault="00951AC0" w:rsidP="00AA425E">
          <w:pPr>
            <w:pStyle w:val="Header"/>
            <w:jc w:val="right"/>
          </w:pPr>
        </w:p>
      </w:tc>
    </w:tr>
  </w:tbl>
  <w:p w14:paraId="03176FDB" w14:textId="77777777" w:rsidR="00951AC0" w:rsidRDefault="00951AC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5B12A569" w14:textId="77777777" w:rsidTr="00FB78EA">
      <w:trPr>
        <w:jc w:val="center"/>
      </w:trPr>
      <w:tc>
        <w:tcPr>
          <w:tcW w:w="3261" w:type="dxa"/>
        </w:tcPr>
        <w:p w14:paraId="0D7D7C4F" w14:textId="2AC6FB4F" w:rsidR="00951AC0" w:rsidRPr="00FB78EA" w:rsidRDefault="00951AC0" w:rsidP="000B0713">
          <w:pPr>
            <w:pStyle w:val="Header"/>
            <w:rPr>
              <w:sz w:val="16"/>
              <w:szCs w:val="16"/>
            </w:rPr>
          </w:pPr>
          <w:r>
            <w:rPr>
              <w:sz w:val="16"/>
              <w:szCs w:val="16"/>
            </w:rPr>
            <w:t>Section C: Units of Competency</w:t>
          </w:r>
        </w:p>
      </w:tc>
      <w:tc>
        <w:tcPr>
          <w:tcW w:w="7087" w:type="dxa"/>
        </w:tcPr>
        <w:p w14:paraId="2216ADB4" w14:textId="2B5A4527" w:rsidR="00951AC0" w:rsidRPr="00FB78EA" w:rsidRDefault="00AD14D4" w:rsidP="00BF540F">
          <w:pPr>
            <w:pStyle w:val="Header"/>
            <w:jc w:val="right"/>
            <w:rPr>
              <w:rFonts w:cs="Arial"/>
              <w:sz w:val="16"/>
              <w:szCs w:val="16"/>
            </w:rPr>
          </w:pPr>
          <w:r>
            <w:rPr>
              <w:rFonts w:cs="Arial"/>
              <w:bCs/>
              <w:iCs/>
              <w:sz w:val="16"/>
              <w:szCs w:val="16"/>
            </w:rPr>
            <w:t>VU21972</w:t>
          </w:r>
          <w:r w:rsidR="00951AC0">
            <w:rPr>
              <w:rFonts w:cs="Arial"/>
              <w:bCs/>
              <w:iCs/>
              <w:sz w:val="16"/>
              <w:szCs w:val="16"/>
            </w:rPr>
            <w:t xml:space="preserve"> Design plastics product or part</w:t>
          </w:r>
        </w:p>
      </w:tc>
    </w:tr>
  </w:tbl>
  <w:p w14:paraId="756090DF" w14:textId="77777777" w:rsidR="00951AC0" w:rsidRPr="00817E8B" w:rsidRDefault="00951AC0" w:rsidP="000B0713">
    <w:pPr>
      <w:pStyle w:val="Header"/>
      <w:spacing w:before="0" w:after="0"/>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0F6DC6ED" w14:textId="77777777" w:rsidTr="00FB78EA">
      <w:trPr>
        <w:jc w:val="center"/>
      </w:trPr>
      <w:tc>
        <w:tcPr>
          <w:tcW w:w="3261" w:type="dxa"/>
        </w:tcPr>
        <w:p w14:paraId="40992E73" w14:textId="6A47EFE0" w:rsidR="00951AC0" w:rsidRPr="00FB78EA" w:rsidRDefault="00951AC0" w:rsidP="000B0713">
          <w:pPr>
            <w:pStyle w:val="Header"/>
            <w:rPr>
              <w:sz w:val="16"/>
              <w:szCs w:val="16"/>
            </w:rPr>
          </w:pPr>
          <w:r w:rsidRPr="00FB78EA">
            <w:rPr>
              <w:sz w:val="16"/>
              <w:szCs w:val="16"/>
            </w:rPr>
            <w:t>S</w:t>
          </w:r>
          <w:r>
            <w:rPr>
              <w:sz w:val="16"/>
              <w:szCs w:val="16"/>
            </w:rPr>
            <w:t>ection C</w:t>
          </w:r>
          <w:r w:rsidRPr="00FB78EA">
            <w:rPr>
              <w:sz w:val="16"/>
              <w:szCs w:val="16"/>
            </w:rPr>
            <w:t>: Units of Competency</w:t>
          </w:r>
        </w:p>
      </w:tc>
      <w:tc>
        <w:tcPr>
          <w:tcW w:w="7087" w:type="dxa"/>
        </w:tcPr>
        <w:p w14:paraId="4F97D907" w14:textId="30913042" w:rsidR="00951AC0" w:rsidRPr="00FB78EA" w:rsidRDefault="00AD14D4" w:rsidP="00413699">
          <w:pPr>
            <w:pStyle w:val="Header"/>
            <w:jc w:val="right"/>
            <w:rPr>
              <w:rFonts w:cs="Arial"/>
              <w:sz w:val="16"/>
              <w:szCs w:val="16"/>
            </w:rPr>
          </w:pPr>
          <w:r>
            <w:rPr>
              <w:sz w:val="16"/>
              <w:szCs w:val="16"/>
            </w:rPr>
            <w:t>VU21973</w:t>
          </w:r>
          <w:r w:rsidR="00951AC0">
            <w:rPr>
              <w:sz w:val="16"/>
              <w:szCs w:val="16"/>
            </w:rPr>
            <w:t xml:space="preserve"> Manage plastics tool design</w:t>
          </w:r>
        </w:p>
      </w:tc>
    </w:tr>
  </w:tbl>
  <w:p w14:paraId="01751C5D" w14:textId="77777777" w:rsidR="00951AC0" w:rsidRPr="00817E8B" w:rsidRDefault="00951AC0" w:rsidP="000B0713">
    <w:pPr>
      <w:pStyle w:val="Header"/>
      <w:spacing w:before="0" w:after="0"/>
      <w:rPr>
        <w:sz w:val="4"/>
        <w:szCs w:val="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2609"/>
      <w:gridCol w:w="7246"/>
    </w:tblGrid>
    <w:tr w:rsidR="00951AC0" w:rsidRPr="002303C1" w14:paraId="0967B482" w14:textId="77777777" w:rsidTr="002303C1">
      <w:trPr>
        <w:jc w:val="center"/>
      </w:trPr>
      <w:tc>
        <w:tcPr>
          <w:tcW w:w="2552" w:type="dxa"/>
        </w:tcPr>
        <w:p w14:paraId="6364B3BD" w14:textId="77777777" w:rsidR="00951AC0" w:rsidRPr="002303C1" w:rsidRDefault="00951AC0" w:rsidP="00AA425E">
          <w:pPr>
            <w:pStyle w:val="Header"/>
            <w:rPr>
              <w:sz w:val="16"/>
              <w:szCs w:val="16"/>
            </w:rPr>
          </w:pPr>
          <w:r w:rsidRPr="002303C1">
            <w:rPr>
              <w:sz w:val="16"/>
              <w:szCs w:val="16"/>
            </w:rPr>
            <w:t>Section C: Units of Competency</w:t>
          </w:r>
        </w:p>
      </w:tc>
      <w:tc>
        <w:tcPr>
          <w:tcW w:w="7087" w:type="dxa"/>
        </w:tcPr>
        <w:p w14:paraId="29505208" w14:textId="77777777" w:rsidR="00951AC0" w:rsidRPr="002303C1" w:rsidRDefault="00951AC0" w:rsidP="00AA425E">
          <w:pPr>
            <w:pStyle w:val="Header"/>
            <w:jc w:val="right"/>
            <w:rPr>
              <w:sz w:val="16"/>
              <w:szCs w:val="16"/>
            </w:rPr>
          </w:pPr>
          <w:r>
            <w:rPr>
              <w:sz w:val="16"/>
              <w:szCs w:val="16"/>
            </w:rPr>
            <w:t xml:space="preserve">VU20734 </w:t>
          </w:r>
          <w:r w:rsidRPr="002303C1">
            <w:rPr>
              <w:sz w:val="16"/>
              <w:szCs w:val="16"/>
            </w:rPr>
            <w:t>Implement plastics injection moulding tool design</w:t>
          </w:r>
        </w:p>
      </w:tc>
    </w:tr>
  </w:tbl>
  <w:p w14:paraId="6A848A29" w14:textId="77777777" w:rsidR="00951AC0" w:rsidRDefault="00951AC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38D20BAC" w14:textId="77777777" w:rsidTr="00FB78EA">
      <w:trPr>
        <w:jc w:val="center"/>
      </w:trPr>
      <w:tc>
        <w:tcPr>
          <w:tcW w:w="3261" w:type="dxa"/>
        </w:tcPr>
        <w:p w14:paraId="286C3120" w14:textId="1C33D0AF" w:rsidR="00951AC0" w:rsidRPr="00FB78EA" w:rsidRDefault="00951AC0" w:rsidP="000B0713">
          <w:pPr>
            <w:pStyle w:val="Header"/>
            <w:rPr>
              <w:sz w:val="16"/>
              <w:szCs w:val="16"/>
            </w:rPr>
          </w:pPr>
          <w:r>
            <w:rPr>
              <w:sz w:val="16"/>
              <w:szCs w:val="16"/>
            </w:rPr>
            <w:t>Section C: Units of Competency</w:t>
          </w:r>
        </w:p>
      </w:tc>
      <w:tc>
        <w:tcPr>
          <w:tcW w:w="7087" w:type="dxa"/>
        </w:tcPr>
        <w:p w14:paraId="59A562F4" w14:textId="739AB514" w:rsidR="00951AC0" w:rsidRPr="00FB78EA" w:rsidRDefault="004F4C8C" w:rsidP="00413699">
          <w:pPr>
            <w:pStyle w:val="Header"/>
            <w:jc w:val="right"/>
            <w:rPr>
              <w:rFonts w:cs="Arial"/>
              <w:sz w:val="16"/>
              <w:szCs w:val="16"/>
            </w:rPr>
          </w:pPr>
          <w:r>
            <w:rPr>
              <w:sz w:val="16"/>
              <w:szCs w:val="16"/>
            </w:rPr>
            <w:t>VU21974</w:t>
          </w:r>
          <w:r w:rsidR="00951AC0">
            <w:rPr>
              <w:sz w:val="16"/>
              <w:szCs w:val="16"/>
            </w:rPr>
            <w:t xml:space="preserve"> Implement plastics injection moulding tool design</w:t>
          </w:r>
        </w:p>
      </w:tc>
    </w:tr>
  </w:tbl>
  <w:p w14:paraId="6D16A7F0" w14:textId="77777777" w:rsidR="00951AC0" w:rsidRPr="00817E8B" w:rsidRDefault="00951AC0" w:rsidP="000B0713">
    <w:pPr>
      <w:pStyle w:val="Header"/>
      <w:spacing w:before="0" w:after="0"/>
      <w:rPr>
        <w:sz w:val="4"/>
        <w:szCs w:val="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6DF27885" w14:textId="77777777" w:rsidTr="00FB78EA">
      <w:trPr>
        <w:jc w:val="center"/>
      </w:trPr>
      <w:tc>
        <w:tcPr>
          <w:tcW w:w="3261" w:type="dxa"/>
        </w:tcPr>
        <w:p w14:paraId="36DC4E89" w14:textId="53D31693" w:rsidR="00951AC0" w:rsidRPr="00FB78EA" w:rsidRDefault="00951AC0" w:rsidP="000B0713">
          <w:pPr>
            <w:pStyle w:val="Header"/>
            <w:rPr>
              <w:sz w:val="16"/>
              <w:szCs w:val="16"/>
            </w:rPr>
          </w:pPr>
          <w:r>
            <w:rPr>
              <w:sz w:val="16"/>
              <w:szCs w:val="16"/>
            </w:rPr>
            <w:t>Section C: Units of Competency</w:t>
          </w:r>
        </w:p>
      </w:tc>
      <w:tc>
        <w:tcPr>
          <w:tcW w:w="7087" w:type="dxa"/>
        </w:tcPr>
        <w:p w14:paraId="3CBDA70D" w14:textId="2DCFABFF" w:rsidR="00951AC0" w:rsidRPr="00E75CAD" w:rsidRDefault="004F4C8C" w:rsidP="00E75CAD">
          <w:pPr>
            <w:jc w:val="right"/>
            <w:rPr>
              <w:b/>
              <w:sz w:val="16"/>
              <w:szCs w:val="16"/>
            </w:rPr>
          </w:pPr>
          <w:r>
            <w:rPr>
              <w:sz w:val="16"/>
              <w:szCs w:val="16"/>
            </w:rPr>
            <w:t>VU21975</w:t>
          </w:r>
          <w:r w:rsidR="00951AC0" w:rsidRPr="00E75CAD">
            <w:rPr>
              <w:sz w:val="16"/>
              <w:szCs w:val="16"/>
            </w:rPr>
            <w:t>: Manage plastics injection moulding tool design application</w:t>
          </w:r>
        </w:p>
        <w:p w14:paraId="52BE69ED" w14:textId="77777777" w:rsidR="00951AC0" w:rsidRPr="00FB78EA" w:rsidRDefault="00951AC0" w:rsidP="00413699">
          <w:pPr>
            <w:pStyle w:val="Header"/>
            <w:jc w:val="right"/>
            <w:rPr>
              <w:rFonts w:cs="Arial"/>
              <w:sz w:val="16"/>
              <w:szCs w:val="16"/>
            </w:rPr>
          </w:pPr>
        </w:p>
      </w:tc>
    </w:tr>
  </w:tbl>
  <w:p w14:paraId="0A0674D7" w14:textId="77777777" w:rsidR="00951AC0" w:rsidRPr="00817E8B" w:rsidRDefault="00951AC0" w:rsidP="000B0713">
    <w:pPr>
      <w:pStyle w:val="Header"/>
      <w:spacing w:before="0" w:after="0"/>
      <w:rPr>
        <w:sz w:val="4"/>
        <w:szCs w:val="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2609"/>
      <w:gridCol w:w="7246"/>
    </w:tblGrid>
    <w:tr w:rsidR="00951AC0" w:rsidRPr="005F7474" w14:paraId="61ED6966" w14:textId="77777777" w:rsidTr="002303C1">
      <w:trPr>
        <w:jc w:val="center"/>
      </w:trPr>
      <w:tc>
        <w:tcPr>
          <w:tcW w:w="2552" w:type="dxa"/>
        </w:tcPr>
        <w:p w14:paraId="53989DF9" w14:textId="77777777" w:rsidR="00951AC0" w:rsidRPr="002303C1" w:rsidRDefault="00951AC0" w:rsidP="00AA425E">
          <w:pPr>
            <w:pStyle w:val="Header"/>
            <w:rPr>
              <w:sz w:val="16"/>
              <w:szCs w:val="16"/>
            </w:rPr>
          </w:pPr>
          <w:r w:rsidRPr="002303C1">
            <w:rPr>
              <w:sz w:val="16"/>
              <w:szCs w:val="16"/>
            </w:rPr>
            <w:t>Section C: Units of Competency</w:t>
          </w:r>
        </w:p>
      </w:tc>
      <w:tc>
        <w:tcPr>
          <w:tcW w:w="7087" w:type="dxa"/>
        </w:tcPr>
        <w:p w14:paraId="20F13E3D" w14:textId="77777777" w:rsidR="00951AC0" w:rsidRPr="005F7474" w:rsidRDefault="00951AC0" w:rsidP="00AA425E">
          <w:pPr>
            <w:pStyle w:val="Header"/>
            <w:jc w:val="right"/>
            <w:rPr>
              <w:sz w:val="16"/>
              <w:szCs w:val="16"/>
            </w:rPr>
          </w:pPr>
          <w:r>
            <w:rPr>
              <w:sz w:val="16"/>
              <w:szCs w:val="16"/>
            </w:rPr>
            <w:t xml:space="preserve">VU20735 </w:t>
          </w:r>
          <w:r w:rsidRPr="005F7474">
            <w:rPr>
              <w:sz w:val="16"/>
              <w:szCs w:val="16"/>
            </w:rPr>
            <w:t>Manage plastics injection moulding tool design application</w:t>
          </w:r>
        </w:p>
      </w:tc>
    </w:tr>
  </w:tbl>
  <w:p w14:paraId="6BF15395" w14:textId="77777777" w:rsidR="00951AC0" w:rsidRDefault="00951AC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21ED3500" w14:textId="77777777" w:rsidTr="00FB78EA">
      <w:trPr>
        <w:jc w:val="center"/>
      </w:trPr>
      <w:tc>
        <w:tcPr>
          <w:tcW w:w="3261" w:type="dxa"/>
        </w:tcPr>
        <w:p w14:paraId="081D97C6" w14:textId="39AB9675" w:rsidR="00951AC0" w:rsidRPr="00FB78EA" w:rsidRDefault="00951AC0" w:rsidP="000B0713">
          <w:pPr>
            <w:pStyle w:val="Header"/>
            <w:rPr>
              <w:sz w:val="16"/>
              <w:szCs w:val="16"/>
            </w:rPr>
          </w:pPr>
          <w:r>
            <w:rPr>
              <w:sz w:val="16"/>
              <w:szCs w:val="16"/>
            </w:rPr>
            <w:t>Section C: Units of Competency</w:t>
          </w:r>
        </w:p>
      </w:tc>
      <w:tc>
        <w:tcPr>
          <w:tcW w:w="7087" w:type="dxa"/>
        </w:tcPr>
        <w:p w14:paraId="72542A71" w14:textId="056CE1CA" w:rsidR="00951AC0" w:rsidRPr="00FB78EA" w:rsidRDefault="004F4C8C" w:rsidP="00FD346E">
          <w:pPr>
            <w:jc w:val="right"/>
            <w:rPr>
              <w:rFonts w:cs="Arial"/>
              <w:sz w:val="16"/>
              <w:szCs w:val="16"/>
            </w:rPr>
          </w:pPr>
          <w:r>
            <w:rPr>
              <w:sz w:val="16"/>
              <w:szCs w:val="16"/>
            </w:rPr>
            <w:t>VU21976</w:t>
          </w:r>
          <w:r w:rsidR="00951AC0" w:rsidRPr="00FD346E">
            <w:rPr>
              <w:sz w:val="16"/>
              <w:szCs w:val="16"/>
            </w:rPr>
            <w:t>: Implement injection moulding tool design for plastics product details</w:t>
          </w:r>
        </w:p>
      </w:tc>
    </w:tr>
  </w:tbl>
  <w:p w14:paraId="241715E5" w14:textId="77777777" w:rsidR="00951AC0" w:rsidRPr="00817E8B" w:rsidRDefault="00951AC0" w:rsidP="000B0713">
    <w:pPr>
      <w:pStyle w:val="Header"/>
      <w:spacing w:before="0" w:after="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04C0" w14:textId="77777777" w:rsidR="00951AC0" w:rsidRPr="00C141EA" w:rsidRDefault="00951AC0" w:rsidP="00C141E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693A724C" w14:textId="77777777" w:rsidTr="00FB78EA">
      <w:trPr>
        <w:jc w:val="center"/>
      </w:trPr>
      <w:tc>
        <w:tcPr>
          <w:tcW w:w="3261" w:type="dxa"/>
        </w:tcPr>
        <w:p w14:paraId="060B0DE7" w14:textId="5803B7AE" w:rsidR="00951AC0" w:rsidRPr="00FB78EA" w:rsidRDefault="00951AC0" w:rsidP="000B0713">
          <w:pPr>
            <w:pStyle w:val="Header"/>
            <w:rPr>
              <w:sz w:val="16"/>
              <w:szCs w:val="16"/>
            </w:rPr>
          </w:pPr>
          <w:r>
            <w:rPr>
              <w:sz w:val="16"/>
              <w:szCs w:val="16"/>
            </w:rPr>
            <w:t>Section C: Units of Competency</w:t>
          </w:r>
        </w:p>
      </w:tc>
      <w:tc>
        <w:tcPr>
          <w:tcW w:w="7087" w:type="dxa"/>
        </w:tcPr>
        <w:p w14:paraId="71210C6A" w14:textId="684F8CB9" w:rsidR="00951AC0" w:rsidRPr="00F37569" w:rsidRDefault="001F1FE9" w:rsidP="00F37569">
          <w:pPr>
            <w:jc w:val="right"/>
            <w:rPr>
              <w:sz w:val="16"/>
              <w:szCs w:val="16"/>
            </w:rPr>
          </w:pPr>
          <w:r>
            <w:rPr>
              <w:sz w:val="16"/>
              <w:szCs w:val="16"/>
            </w:rPr>
            <w:t>VU21977</w:t>
          </w:r>
          <w:r w:rsidR="00951AC0" w:rsidRPr="00F37569">
            <w:rPr>
              <w:sz w:val="16"/>
              <w:szCs w:val="16"/>
            </w:rPr>
            <w:t xml:space="preserve"> Implement plastics injection moulding temperature control</w:t>
          </w:r>
        </w:p>
        <w:p w14:paraId="1BE632E0" w14:textId="77777777" w:rsidR="00951AC0" w:rsidRPr="00FB78EA" w:rsidRDefault="00951AC0" w:rsidP="00FD346E">
          <w:pPr>
            <w:jc w:val="right"/>
            <w:rPr>
              <w:rFonts w:cs="Arial"/>
              <w:sz w:val="16"/>
              <w:szCs w:val="16"/>
            </w:rPr>
          </w:pPr>
        </w:p>
      </w:tc>
    </w:tr>
  </w:tbl>
  <w:p w14:paraId="023FACEC" w14:textId="77777777" w:rsidR="00951AC0" w:rsidRPr="00817E8B" w:rsidRDefault="00951AC0" w:rsidP="000B0713">
    <w:pPr>
      <w:pStyle w:val="Header"/>
      <w:spacing w:before="0" w:after="0"/>
      <w:rPr>
        <w:sz w:val="4"/>
        <w:szCs w:val="4"/>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18067F27" w14:textId="77777777" w:rsidTr="00FB78EA">
      <w:trPr>
        <w:jc w:val="center"/>
      </w:trPr>
      <w:tc>
        <w:tcPr>
          <w:tcW w:w="3261" w:type="dxa"/>
        </w:tcPr>
        <w:p w14:paraId="38501F30" w14:textId="25857CEF" w:rsidR="00951AC0" w:rsidRPr="00FB78EA" w:rsidRDefault="00951AC0" w:rsidP="000B0713">
          <w:pPr>
            <w:pStyle w:val="Header"/>
            <w:rPr>
              <w:sz w:val="16"/>
              <w:szCs w:val="16"/>
            </w:rPr>
          </w:pPr>
          <w:r>
            <w:rPr>
              <w:sz w:val="16"/>
              <w:szCs w:val="16"/>
            </w:rPr>
            <w:t>Section C: Units of Competency</w:t>
          </w:r>
        </w:p>
      </w:tc>
      <w:tc>
        <w:tcPr>
          <w:tcW w:w="7087" w:type="dxa"/>
        </w:tcPr>
        <w:p w14:paraId="74C94EA6" w14:textId="6698D0AE" w:rsidR="00951AC0" w:rsidRPr="00A91F7D" w:rsidRDefault="001F1FE9" w:rsidP="00A91F7D">
          <w:pPr>
            <w:jc w:val="right"/>
            <w:rPr>
              <w:sz w:val="16"/>
              <w:szCs w:val="16"/>
            </w:rPr>
          </w:pPr>
          <w:r>
            <w:rPr>
              <w:sz w:val="16"/>
              <w:szCs w:val="16"/>
            </w:rPr>
            <w:t>VU21978</w:t>
          </w:r>
          <w:r w:rsidR="00951AC0" w:rsidRPr="00A91F7D">
            <w:rPr>
              <w:sz w:val="16"/>
              <w:szCs w:val="16"/>
            </w:rPr>
            <w:t xml:space="preserve"> Implement plastics blow moulding tool design</w:t>
          </w:r>
        </w:p>
        <w:p w14:paraId="69DB2AD1" w14:textId="77777777" w:rsidR="00951AC0" w:rsidRPr="00FB78EA" w:rsidRDefault="00951AC0" w:rsidP="00A91F7D">
          <w:pPr>
            <w:tabs>
              <w:tab w:val="left" w:pos="1260"/>
            </w:tabs>
            <w:rPr>
              <w:rFonts w:cs="Arial"/>
              <w:sz w:val="16"/>
              <w:szCs w:val="16"/>
            </w:rPr>
          </w:pPr>
        </w:p>
      </w:tc>
    </w:tr>
  </w:tbl>
  <w:p w14:paraId="4C48ABDF" w14:textId="77777777" w:rsidR="00951AC0" w:rsidRPr="00817E8B" w:rsidRDefault="00951AC0" w:rsidP="000B0713">
    <w:pPr>
      <w:pStyle w:val="Header"/>
      <w:spacing w:before="0" w:after="0"/>
      <w:rPr>
        <w:sz w:val="4"/>
        <w:szCs w:val="4"/>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7F480416" w14:textId="77777777" w:rsidTr="00FB78EA">
      <w:trPr>
        <w:jc w:val="center"/>
      </w:trPr>
      <w:tc>
        <w:tcPr>
          <w:tcW w:w="3261" w:type="dxa"/>
        </w:tcPr>
        <w:p w14:paraId="79C32F78" w14:textId="38E96645" w:rsidR="00951AC0" w:rsidRPr="00FB78EA" w:rsidRDefault="00951AC0" w:rsidP="000B0713">
          <w:pPr>
            <w:pStyle w:val="Header"/>
            <w:rPr>
              <w:sz w:val="16"/>
              <w:szCs w:val="16"/>
            </w:rPr>
          </w:pPr>
          <w:r>
            <w:rPr>
              <w:sz w:val="16"/>
              <w:szCs w:val="16"/>
            </w:rPr>
            <w:t>Section C: Units of Competency</w:t>
          </w:r>
        </w:p>
      </w:tc>
      <w:tc>
        <w:tcPr>
          <w:tcW w:w="7087" w:type="dxa"/>
        </w:tcPr>
        <w:p w14:paraId="5000F552" w14:textId="2BC8E724" w:rsidR="00951AC0" w:rsidRPr="00A91F7D" w:rsidRDefault="00826B2E" w:rsidP="00A91F7D">
          <w:pPr>
            <w:jc w:val="right"/>
            <w:rPr>
              <w:sz w:val="16"/>
              <w:szCs w:val="16"/>
            </w:rPr>
          </w:pPr>
          <w:r>
            <w:rPr>
              <w:sz w:val="16"/>
              <w:szCs w:val="16"/>
            </w:rPr>
            <w:t>VU21979</w:t>
          </w:r>
          <w:r w:rsidR="00951AC0" w:rsidRPr="00A91F7D">
            <w:rPr>
              <w:sz w:val="16"/>
              <w:szCs w:val="16"/>
            </w:rPr>
            <w:t>: Manage plastics blow moulding tool design application</w:t>
          </w:r>
        </w:p>
        <w:p w14:paraId="4FD025D4" w14:textId="77777777" w:rsidR="00951AC0" w:rsidRPr="00FB78EA" w:rsidRDefault="00951AC0" w:rsidP="00A91F7D">
          <w:pPr>
            <w:tabs>
              <w:tab w:val="left" w:pos="1260"/>
            </w:tabs>
            <w:rPr>
              <w:rFonts w:cs="Arial"/>
              <w:sz w:val="16"/>
              <w:szCs w:val="16"/>
            </w:rPr>
          </w:pPr>
        </w:p>
      </w:tc>
    </w:tr>
  </w:tbl>
  <w:p w14:paraId="08D1CA8A" w14:textId="77777777" w:rsidR="00951AC0" w:rsidRPr="00817E8B" w:rsidRDefault="00951AC0" w:rsidP="000B0713">
    <w:pPr>
      <w:pStyle w:val="Header"/>
      <w:spacing w:before="0" w:after="0"/>
      <w:rPr>
        <w:sz w:val="4"/>
        <w:szCs w:val="4"/>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726F639F" w14:textId="77777777" w:rsidTr="00FB78EA">
      <w:trPr>
        <w:jc w:val="center"/>
      </w:trPr>
      <w:tc>
        <w:tcPr>
          <w:tcW w:w="3261" w:type="dxa"/>
        </w:tcPr>
        <w:p w14:paraId="6EAF52E9" w14:textId="7CF7BFB3" w:rsidR="00951AC0" w:rsidRPr="00FB78EA" w:rsidRDefault="00951AC0" w:rsidP="000B0713">
          <w:pPr>
            <w:pStyle w:val="Header"/>
            <w:rPr>
              <w:sz w:val="16"/>
              <w:szCs w:val="16"/>
            </w:rPr>
          </w:pPr>
          <w:r>
            <w:rPr>
              <w:sz w:val="16"/>
              <w:szCs w:val="16"/>
            </w:rPr>
            <w:t>Section C: Units of Competency</w:t>
          </w:r>
        </w:p>
      </w:tc>
      <w:tc>
        <w:tcPr>
          <w:tcW w:w="7087" w:type="dxa"/>
        </w:tcPr>
        <w:p w14:paraId="570CB273" w14:textId="13DFA4DA" w:rsidR="00951AC0" w:rsidRPr="005A3E67" w:rsidRDefault="00C32B7B" w:rsidP="005A3E67">
          <w:pPr>
            <w:jc w:val="right"/>
            <w:rPr>
              <w:sz w:val="16"/>
              <w:szCs w:val="16"/>
            </w:rPr>
          </w:pPr>
          <w:r>
            <w:rPr>
              <w:sz w:val="16"/>
              <w:szCs w:val="16"/>
            </w:rPr>
            <w:t>VU21980</w:t>
          </w:r>
          <w:r w:rsidR="00951AC0" w:rsidRPr="005A3E67">
            <w:rPr>
              <w:sz w:val="16"/>
              <w:szCs w:val="16"/>
            </w:rPr>
            <w:t>:</w:t>
          </w:r>
          <w:r w:rsidR="00951AC0">
            <w:rPr>
              <w:sz w:val="16"/>
              <w:szCs w:val="16"/>
            </w:rPr>
            <w:t xml:space="preserve"> Implement blow moulding </w:t>
          </w:r>
          <w:r w:rsidR="00951AC0" w:rsidRPr="005A3E67">
            <w:rPr>
              <w:sz w:val="16"/>
              <w:szCs w:val="16"/>
            </w:rPr>
            <w:t>tool</w:t>
          </w:r>
          <w:r w:rsidR="00951AC0">
            <w:rPr>
              <w:sz w:val="16"/>
              <w:szCs w:val="16"/>
            </w:rPr>
            <w:t xml:space="preserve"> design</w:t>
          </w:r>
          <w:r w:rsidR="00951AC0" w:rsidRPr="005A3E67">
            <w:rPr>
              <w:sz w:val="16"/>
              <w:szCs w:val="16"/>
            </w:rPr>
            <w:t xml:space="preserve"> for plastics product design details</w:t>
          </w:r>
        </w:p>
        <w:p w14:paraId="1D26BEB8" w14:textId="77777777" w:rsidR="00951AC0" w:rsidRPr="00FB78EA" w:rsidRDefault="00951AC0" w:rsidP="00A91F7D">
          <w:pPr>
            <w:tabs>
              <w:tab w:val="left" w:pos="1260"/>
            </w:tabs>
            <w:rPr>
              <w:rFonts w:cs="Arial"/>
              <w:sz w:val="16"/>
              <w:szCs w:val="16"/>
            </w:rPr>
          </w:pPr>
        </w:p>
      </w:tc>
    </w:tr>
  </w:tbl>
  <w:p w14:paraId="364DAF3E" w14:textId="77777777" w:rsidR="00951AC0" w:rsidRPr="00817E8B" w:rsidRDefault="00951AC0" w:rsidP="000B0713">
    <w:pPr>
      <w:pStyle w:val="Header"/>
      <w:spacing w:before="0" w:after="0"/>
      <w:rPr>
        <w:sz w:val="4"/>
        <w:szCs w:val="4"/>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522463A8" w14:textId="77777777" w:rsidTr="00FB78EA">
      <w:trPr>
        <w:jc w:val="center"/>
      </w:trPr>
      <w:tc>
        <w:tcPr>
          <w:tcW w:w="3261" w:type="dxa"/>
        </w:tcPr>
        <w:p w14:paraId="47481822" w14:textId="6A028032" w:rsidR="00951AC0" w:rsidRPr="00FB78EA" w:rsidRDefault="00951AC0" w:rsidP="000B0713">
          <w:pPr>
            <w:pStyle w:val="Header"/>
            <w:rPr>
              <w:sz w:val="16"/>
              <w:szCs w:val="16"/>
            </w:rPr>
          </w:pPr>
          <w:r>
            <w:rPr>
              <w:sz w:val="16"/>
              <w:szCs w:val="16"/>
            </w:rPr>
            <w:t>Section C: Units of Competency</w:t>
          </w:r>
        </w:p>
      </w:tc>
      <w:tc>
        <w:tcPr>
          <w:tcW w:w="7087" w:type="dxa"/>
        </w:tcPr>
        <w:p w14:paraId="33D2A94B" w14:textId="6B8808A2" w:rsidR="00951AC0" w:rsidRPr="003E25E6" w:rsidRDefault="00C32B7B" w:rsidP="003E25E6">
          <w:pPr>
            <w:jc w:val="right"/>
            <w:rPr>
              <w:sz w:val="16"/>
              <w:szCs w:val="16"/>
            </w:rPr>
          </w:pPr>
          <w:r>
            <w:rPr>
              <w:sz w:val="16"/>
              <w:szCs w:val="16"/>
            </w:rPr>
            <w:t>VU21981</w:t>
          </w:r>
          <w:r w:rsidR="00951AC0">
            <w:rPr>
              <w:sz w:val="16"/>
              <w:szCs w:val="16"/>
            </w:rPr>
            <w:t xml:space="preserve"> </w:t>
          </w:r>
          <w:r w:rsidR="00951AC0" w:rsidRPr="003E25E6">
            <w:rPr>
              <w:sz w:val="16"/>
              <w:szCs w:val="16"/>
            </w:rPr>
            <w:t xml:space="preserve"> Implement advanced blow moulding tool design</w:t>
          </w:r>
        </w:p>
        <w:p w14:paraId="33B56D07" w14:textId="77777777" w:rsidR="00951AC0" w:rsidRPr="00FB78EA" w:rsidRDefault="00951AC0" w:rsidP="00A91F7D">
          <w:pPr>
            <w:tabs>
              <w:tab w:val="left" w:pos="1260"/>
            </w:tabs>
            <w:rPr>
              <w:rFonts w:cs="Arial"/>
              <w:sz w:val="16"/>
              <w:szCs w:val="16"/>
            </w:rPr>
          </w:pPr>
        </w:p>
      </w:tc>
    </w:tr>
  </w:tbl>
  <w:p w14:paraId="5910141F" w14:textId="77777777" w:rsidR="00951AC0" w:rsidRPr="00817E8B" w:rsidRDefault="00951AC0" w:rsidP="000B0713">
    <w:pPr>
      <w:pStyle w:val="Header"/>
      <w:spacing w:before="0" w:after="0"/>
      <w:rPr>
        <w:sz w:val="4"/>
        <w:szCs w:val="4"/>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3ACF5FAB" w14:textId="77777777" w:rsidTr="00EA5B30">
      <w:trPr>
        <w:trHeight w:val="420"/>
        <w:jc w:val="center"/>
      </w:trPr>
      <w:tc>
        <w:tcPr>
          <w:tcW w:w="3261" w:type="dxa"/>
        </w:tcPr>
        <w:p w14:paraId="45E25D7E" w14:textId="0D16B799" w:rsidR="00951AC0" w:rsidRPr="00FB78EA" w:rsidRDefault="00951AC0" w:rsidP="000B0713">
          <w:pPr>
            <w:pStyle w:val="Header"/>
            <w:rPr>
              <w:sz w:val="16"/>
              <w:szCs w:val="16"/>
            </w:rPr>
          </w:pPr>
          <w:r>
            <w:rPr>
              <w:sz w:val="16"/>
              <w:szCs w:val="16"/>
            </w:rPr>
            <w:t>Section C: Units of Competency</w:t>
          </w:r>
        </w:p>
      </w:tc>
      <w:tc>
        <w:tcPr>
          <w:tcW w:w="7087" w:type="dxa"/>
        </w:tcPr>
        <w:p w14:paraId="0981275A" w14:textId="1EC7BFBF" w:rsidR="00951AC0" w:rsidRPr="00FB78EA" w:rsidRDefault="00C32B7B" w:rsidP="00EA5B30">
          <w:pPr>
            <w:jc w:val="right"/>
            <w:rPr>
              <w:rFonts w:cs="Arial"/>
              <w:sz w:val="16"/>
              <w:szCs w:val="16"/>
            </w:rPr>
          </w:pPr>
          <w:r>
            <w:rPr>
              <w:sz w:val="16"/>
              <w:szCs w:val="16"/>
            </w:rPr>
            <w:t>VU21982</w:t>
          </w:r>
          <w:r w:rsidR="00951AC0" w:rsidRPr="007D3AE9">
            <w:rPr>
              <w:sz w:val="16"/>
              <w:szCs w:val="16"/>
            </w:rPr>
            <w:t>: Implement plastics extrusion tool design</w:t>
          </w:r>
        </w:p>
      </w:tc>
    </w:tr>
  </w:tbl>
  <w:p w14:paraId="4095F0E6" w14:textId="77777777" w:rsidR="00951AC0" w:rsidRPr="00817E8B" w:rsidRDefault="00951AC0" w:rsidP="000B0713">
    <w:pPr>
      <w:pStyle w:val="Header"/>
      <w:spacing w:before="0" w:after="0"/>
      <w:rPr>
        <w:sz w:val="4"/>
        <w:szCs w:val="4"/>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2AE298AF" w14:textId="77777777" w:rsidTr="00FB78EA">
      <w:trPr>
        <w:jc w:val="center"/>
      </w:trPr>
      <w:tc>
        <w:tcPr>
          <w:tcW w:w="3261" w:type="dxa"/>
        </w:tcPr>
        <w:p w14:paraId="769B2F9F" w14:textId="540B51D0" w:rsidR="00951AC0" w:rsidRPr="00FB78EA" w:rsidRDefault="00951AC0" w:rsidP="000B0713">
          <w:pPr>
            <w:pStyle w:val="Header"/>
            <w:rPr>
              <w:sz w:val="16"/>
              <w:szCs w:val="16"/>
            </w:rPr>
          </w:pPr>
          <w:r>
            <w:rPr>
              <w:sz w:val="16"/>
              <w:szCs w:val="16"/>
            </w:rPr>
            <w:t>Section C: Units of Competency</w:t>
          </w:r>
        </w:p>
      </w:tc>
      <w:tc>
        <w:tcPr>
          <w:tcW w:w="7087" w:type="dxa"/>
        </w:tcPr>
        <w:p w14:paraId="3A7EEBC3" w14:textId="36CAAA35" w:rsidR="00951AC0" w:rsidRPr="007D3AE9" w:rsidRDefault="00C32B7B" w:rsidP="007D3AE9">
          <w:pPr>
            <w:jc w:val="right"/>
            <w:rPr>
              <w:sz w:val="16"/>
              <w:szCs w:val="16"/>
            </w:rPr>
          </w:pPr>
          <w:r>
            <w:rPr>
              <w:sz w:val="16"/>
              <w:szCs w:val="16"/>
            </w:rPr>
            <w:t>VU21983</w:t>
          </w:r>
          <w:r w:rsidR="00951AC0" w:rsidRPr="007D3AE9">
            <w:rPr>
              <w:sz w:val="16"/>
              <w:szCs w:val="16"/>
            </w:rPr>
            <w:t xml:space="preserve">: </w:t>
          </w:r>
          <w:r w:rsidR="00951AC0" w:rsidRPr="00FA57AD">
            <w:rPr>
              <w:sz w:val="16"/>
              <w:szCs w:val="16"/>
            </w:rPr>
            <w:t>Manage extrusion sheet and film tool design</w:t>
          </w:r>
        </w:p>
        <w:p w14:paraId="32275B34" w14:textId="77777777" w:rsidR="00951AC0" w:rsidRPr="00FB78EA" w:rsidRDefault="00951AC0" w:rsidP="00A91F7D">
          <w:pPr>
            <w:tabs>
              <w:tab w:val="left" w:pos="1260"/>
            </w:tabs>
            <w:rPr>
              <w:rFonts w:cs="Arial"/>
              <w:sz w:val="16"/>
              <w:szCs w:val="16"/>
            </w:rPr>
          </w:pPr>
        </w:p>
      </w:tc>
    </w:tr>
  </w:tbl>
  <w:p w14:paraId="52082D4B" w14:textId="77777777" w:rsidR="00951AC0" w:rsidRPr="00817E8B" w:rsidRDefault="00951AC0" w:rsidP="000B0713">
    <w:pPr>
      <w:pStyle w:val="Header"/>
      <w:spacing w:before="0" w:after="0"/>
      <w:rPr>
        <w:sz w:val="4"/>
        <w:szCs w:val="4"/>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191F53E7" w14:textId="77777777" w:rsidTr="00FB78EA">
      <w:trPr>
        <w:jc w:val="center"/>
      </w:trPr>
      <w:tc>
        <w:tcPr>
          <w:tcW w:w="3261" w:type="dxa"/>
        </w:tcPr>
        <w:p w14:paraId="0988BD0F" w14:textId="4A8A5F73" w:rsidR="00951AC0" w:rsidRPr="00FB78EA" w:rsidRDefault="00951AC0" w:rsidP="000B0713">
          <w:pPr>
            <w:pStyle w:val="Header"/>
            <w:rPr>
              <w:sz w:val="16"/>
              <w:szCs w:val="16"/>
            </w:rPr>
          </w:pPr>
          <w:r>
            <w:rPr>
              <w:sz w:val="16"/>
              <w:szCs w:val="16"/>
            </w:rPr>
            <w:t>Section C: Units of Competency</w:t>
          </w:r>
        </w:p>
      </w:tc>
      <w:tc>
        <w:tcPr>
          <w:tcW w:w="7087" w:type="dxa"/>
        </w:tcPr>
        <w:p w14:paraId="5DC99328" w14:textId="12E7F013" w:rsidR="00951AC0" w:rsidRPr="00FB78EA" w:rsidRDefault="00C32B7B" w:rsidP="001E29D4">
          <w:pPr>
            <w:jc w:val="right"/>
            <w:rPr>
              <w:rFonts w:cs="Arial"/>
              <w:sz w:val="16"/>
              <w:szCs w:val="16"/>
            </w:rPr>
          </w:pPr>
          <w:r>
            <w:rPr>
              <w:sz w:val="16"/>
              <w:szCs w:val="16"/>
            </w:rPr>
            <w:t>VU21984</w:t>
          </w:r>
          <w:r w:rsidR="00951AC0" w:rsidRPr="001E29D4">
            <w:rPr>
              <w:sz w:val="16"/>
              <w:szCs w:val="16"/>
            </w:rPr>
            <w:t>: Manage extrusion pipe, tube and cable tool design</w:t>
          </w:r>
        </w:p>
      </w:tc>
    </w:tr>
  </w:tbl>
  <w:p w14:paraId="61E28DBF" w14:textId="77777777" w:rsidR="00951AC0" w:rsidRPr="00817E8B" w:rsidRDefault="00951AC0" w:rsidP="000B0713">
    <w:pPr>
      <w:pStyle w:val="Header"/>
      <w:spacing w:before="0" w:after="0"/>
      <w:rPr>
        <w:sz w:val="4"/>
        <w:szCs w:val="4"/>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40D90065" w14:textId="77777777" w:rsidTr="00FB78EA">
      <w:trPr>
        <w:jc w:val="center"/>
      </w:trPr>
      <w:tc>
        <w:tcPr>
          <w:tcW w:w="3261" w:type="dxa"/>
        </w:tcPr>
        <w:p w14:paraId="74468803" w14:textId="7DCF21DB" w:rsidR="00951AC0" w:rsidRPr="00FB78EA" w:rsidRDefault="00951AC0" w:rsidP="000B0713">
          <w:pPr>
            <w:pStyle w:val="Header"/>
            <w:rPr>
              <w:sz w:val="16"/>
              <w:szCs w:val="16"/>
            </w:rPr>
          </w:pPr>
          <w:r>
            <w:rPr>
              <w:sz w:val="16"/>
              <w:szCs w:val="16"/>
            </w:rPr>
            <w:t>Section C: Units of Competency</w:t>
          </w:r>
        </w:p>
      </w:tc>
      <w:tc>
        <w:tcPr>
          <w:tcW w:w="7087" w:type="dxa"/>
        </w:tcPr>
        <w:p w14:paraId="50DCC75C" w14:textId="6F38763F" w:rsidR="00951AC0" w:rsidRPr="00FB78EA" w:rsidRDefault="00C32B7B" w:rsidP="001E29D4">
          <w:pPr>
            <w:jc w:val="right"/>
            <w:rPr>
              <w:rFonts w:cs="Arial"/>
              <w:sz w:val="16"/>
              <w:szCs w:val="16"/>
            </w:rPr>
          </w:pPr>
          <w:r>
            <w:rPr>
              <w:sz w:val="16"/>
              <w:szCs w:val="16"/>
            </w:rPr>
            <w:t>VU21985</w:t>
          </w:r>
          <w:r w:rsidR="00951AC0" w:rsidRPr="001E29D4">
            <w:rPr>
              <w:sz w:val="16"/>
              <w:szCs w:val="16"/>
            </w:rPr>
            <w:t xml:space="preserve">: Manage extrusion profile tool design </w:t>
          </w:r>
        </w:p>
      </w:tc>
    </w:tr>
  </w:tbl>
  <w:p w14:paraId="5FF0F2B7" w14:textId="77777777" w:rsidR="00951AC0" w:rsidRPr="00817E8B" w:rsidRDefault="00951AC0" w:rsidP="000B0713">
    <w:pPr>
      <w:pStyle w:val="Header"/>
      <w:spacing w:before="0" w:after="0"/>
      <w:rPr>
        <w:sz w:val="4"/>
        <w:szCs w:val="4"/>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1A5EFC65" w14:textId="77777777" w:rsidTr="00FB78EA">
      <w:trPr>
        <w:jc w:val="center"/>
      </w:trPr>
      <w:tc>
        <w:tcPr>
          <w:tcW w:w="3261" w:type="dxa"/>
        </w:tcPr>
        <w:p w14:paraId="37EB0BFB" w14:textId="1BF50804" w:rsidR="00951AC0" w:rsidRPr="00FB78EA" w:rsidRDefault="00951AC0" w:rsidP="000B0713">
          <w:pPr>
            <w:pStyle w:val="Header"/>
            <w:rPr>
              <w:sz w:val="16"/>
              <w:szCs w:val="16"/>
            </w:rPr>
          </w:pPr>
          <w:r>
            <w:rPr>
              <w:sz w:val="16"/>
              <w:szCs w:val="16"/>
            </w:rPr>
            <w:t>Section C: Units of Competency</w:t>
          </w:r>
        </w:p>
      </w:tc>
      <w:tc>
        <w:tcPr>
          <w:tcW w:w="7087" w:type="dxa"/>
        </w:tcPr>
        <w:p w14:paraId="4F375FB2" w14:textId="0D85AE51" w:rsidR="00951AC0" w:rsidRPr="00FB78EA" w:rsidRDefault="006654F4" w:rsidP="00C75998">
          <w:pPr>
            <w:jc w:val="right"/>
            <w:rPr>
              <w:rFonts w:cs="Arial"/>
              <w:sz w:val="16"/>
              <w:szCs w:val="16"/>
            </w:rPr>
          </w:pPr>
          <w:r>
            <w:rPr>
              <w:sz w:val="16"/>
              <w:szCs w:val="16"/>
            </w:rPr>
            <w:t>VU21986</w:t>
          </w:r>
          <w:r w:rsidR="00951AC0">
            <w:rPr>
              <w:sz w:val="16"/>
              <w:szCs w:val="16"/>
            </w:rPr>
            <w:t xml:space="preserve"> Utilise 3D Printing for plastic product manufacturing</w:t>
          </w:r>
        </w:p>
      </w:tc>
    </w:tr>
  </w:tbl>
  <w:p w14:paraId="4905622B" w14:textId="77777777" w:rsidR="00951AC0" w:rsidRPr="00817E8B" w:rsidRDefault="00951AC0" w:rsidP="000B0713">
    <w:pPr>
      <w:pStyle w:val="Header"/>
      <w:spacing w:before="0" w:after="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1E0" w:firstRow="1" w:lastRow="1" w:firstColumn="1" w:lastColumn="1" w:noHBand="0" w:noVBand="0"/>
    </w:tblPr>
    <w:tblGrid>
      <w:gridCol w:w="6487"/>
      <w:gridCol w:w="3368"/>
    </w:tblGrid>
    <w:tr w:rsidR="00951AC0" w:rsidRPr="00407D80" w14:paraId="2EC11454" w14:textId="77777777" w:rsidTr="003C4B13">
      <w:trPr>
        <w:jc w:val="center"/>
      </w:trPr>
      <w:tc>
        <w:tcPr>
          <w:tcW w:w="6487" w:type="dxa"/>
        </w:tcPr>
        <w:p w14:paraId="0701C23B" w14:textId="77777777" w:rsidR="00951AC0" w:rsidRPr="00944FAC" w:rsidRDefault="00951AC0" w:rsidP="003C4B13">
          <w:pPr>
            <w:pStyle w:val="Header"/>
          </w:pPr>
        </w:p>
      </w:tc>
      <w:tc>
        <w:tcPr>
          <w:tcW w:w="3368" w:type="dxa"/>
        </w:tcPr>
        <w:p w14:paraId="69850296" w14:textId="7516DFE7" w:rsidR="00951AC0" w:rsidRPr="0004391D" w:rsidRDefault="00951AC0" w:rsidP="00AA425E">
          <w:pPr>
            <w:pStyle w:val="Header"/>
            <w:jc w:val="right"/>
            <w:rPr>
              <w:sz w:val="16"/>
              <w:szCs w:val="16"/>
            </w:rPr>
          </w:pPr>
          <w:r>
            <w:rPr>
              <w:sz w:val="16"/>
              <w:szCs w:val="16"/>
            </w:rPr>
            <w:t xml:space="preserve">Appendix 5: Recommended </w:t>
          </w:r>
          <w:r w:rsidRPr="0004391D">
            <w:rPr>
              <w:sz w:val="16"/>
              <w:szCs w:val="16"/>
            </w:rPr>
            <w:t>References</w:t>
          </w:r>
        </w:p>
      </w:tc>
    </w:tr>
  </w:tbl>
  <w:p w14:paraId="40359A34" w14:textId="77777777" w:rsidR="00951AC0" w:rsidRDefault="00951AC0" w:rsidP="003C4B1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334"/>
      <w:gridCol w:w="7246"/>
    </w:tblGrid>
    <w:tr w:rsidR="00951AC0" w:rsidRPr="00407D80" w14:paraId="4AC63F8E" w14:textId="77777777" w:rsidTr="00FB78EA">
      <w:trPr>
        <w:jc w:val="center"/>
      </w:trPr>
      <w:tc>
        <w:tcPr>
          <w:tcW w:w="3261" w:type="dxa"/>
        </w:tcPr>
        <w:p w14:paraId="7FCD5773" w14:textId="7E3796FD" w:rsidR="00951AC0" w:rsidRPr="00FB78EA" w:rsidRDefault="00951AC0" w:rsidP="000B0713">
          <w:pPr>
            <w:pStyle w:val="Header"/>
            <w:rPr>
              <w:sz w:val="16"/>
              <w:szCs w:val="16"/>
            </w:rPr>
          </w:pPr>
          <w:r>
            <w:rPr>
              <w:sz w:val="16"/>
              <w:szCs w:val="16"/>
            </w:rPr>
            <w:t>Section C: Units of Competency</w:t>
          </w:r>
        </w:p>
      </w:tc>
      <w:tc>
        <w:tcPr>
          <w:tcW w:w="7087" w:type="dxa"/>
        </w:tcPr>
        <w:p w14:paraId="03A0CC32" w14:textId="0100F89F" w:rsidR="00951AC0" w:rsidRPr="00FB78EA" w:rsidRDefault="006654F4" w:rsidP="00407539">
          <w:pPr>
            <w:jc w:val="right"/>
            <w:rPr>
              <w:rFonts w:cs="Arial"/>
              <w:sz w:val="16"/>
              <w:szCs w:val="16"/>
            </w:rPr>
          </w:pPr>
          <w:r>
            <w:rPr>
              <w:sz w:val="16"/>
              <w:szCs w:val="16"/>
            </w:rPr>
            <w:t xml:space="preserve">VU21987 </w:t>
          </w:r>
          <w:r w:rsidR="00951AC0">
            <w:rPr>
              <w:sz w:val="16"/>
              <w:szCs w:val="16"/>
            </w:rPr>
            <w:t>Utilise 3D Printing for plastic product prototyping</w:t>
          </w:r>
        </w:p>
      </w:tc>
    </w:tr>
  </w:tbl>
  <w:p w14:paraId="3280F690" w14:textId="77777777" w:rsidR="00951AC0" w:rsidRPr="00817E8B" w:rsidRDefault="00951AC0" w:rsidP="000B0713">
    <w:pPr>
      <w:pStyle w:val="Header"/>
      <w:spacing w:before="0" w:after="0"/>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FB7B" w14:textId="77777777" w:rsidR="00951AC0" w:rsidRPr="00E33A10" w:rsidRDefault="00951AC0" w:rsidP="00C141EA">
    <w:pPr>
      <w:pStyle w:val="Code"/>
      <w:jc w:val="right"/>
      <w:rPr>
        <w:b w:val="0"/>
        <w:sz w:val="16"/>
        <w:szCs w:val="16"/>
      </w:rPr>
    </w:pPr>
    <w:r w:rsidRPr="00E33A10">
      <w:rPr>
        <w:b w:val="0"/>
        <w:sz w:val="16"/>
        <w:szCs w:val="16"/>
      </w:rPr>
      <w:t xml:space="preserve">Section A: Copyright and course classification information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3794"/>
      <w:gridCol w:w="6061"/>
    </w:tblGrid>
    <w:tr w:rsidR="00951AC0" w:rsidRPr="00407D80" w14:paraId="66C1269B" w14:textId="77777777" w:rsidTr="000B0713">
      <w:trPr>
        <w:jc w:val="center"/>
      </w:trPr>
      <w:tc>
        <w:tcPr>
          <w:tcW w:w="3794" w:type="dxa"/>
        </w:tcPr>
        <w:p w14:paraId="03FB0633" w14:textId="77777777" w:rsidR="00951AC0" w:rsidRPr="00944FAC" w:rsidRDefault="00951AC0" w:rsidP="000B0713">
          <w:pPr>
            <w:pStyle w:val="Header"/>
          </w:pPr>
          <w:r>
            <w:t>Appendix 1: Record of Stakeholder engagement</w:t>
          </w:r>
        </w:p>
      </w:tc>
      <w:tc>
        <w:tcPr>
          <w:tcW w:w="6061" w:type="dxa"/>
        </w:tcPr>
        <w:p w14:paraId="50299836" w14:textId="77777777" w:rsidR="00951AC0" w:rsidRPr="00944FAC" w:rsidRDefault="00951AC0" w:rsidP="000B0713">
          <w:pPr>
            <w:pStyle w:val="Header"/>
            <w:jc w:val="right"/>
          </w:pPr>
          <w:r w:rsidRPr="00B84086">
            <w:t>Section B: Course Information</w:t>
          </w:r>
        </w:p>
      </w:tc>
    </w:tr>
  </w:tbl>
  <w:p w14:paraId="1AF30418" w14:textId="77777777" w:rsidR="00951AC0" w:rsidRPr="00817E8B" w:rsidRDefault="00951AC0" w:rsidP="000B0713">
    <w:pPr>
      <w:pStyle w:val="Header"/>
      <w:spacing w:before="0" w:after="0"/>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15" w:type="pct"/>
      <w:jc w:val="center"/>
      <w:tblBorders>
        <w:bottom w:val="single" w:sz="4" w:space="0" w:color="auto"/>
      </w:tblBorders>
      <w:tblLayout w:type="fixed"/>
      <w:tblLook w:val="01E0" w:firstRow="1" w:lastRow="1" w:firstColumn="1" w:lastColumn="1" w:noHBand="0" w:noVBand="0"/>
    </w:tblPr>
    <w:tblGrid>
      <w:gridCol w:w="3937"/>
      <w:gridCol w:w="6933"/>
    </w:tblGrid>
    <w:tr w:rsidR="00951AC0" w:rsidRPr="00407D80" w14:paraId="03A07296" w14:textId="77777777" w:rsidTr="00916B93">
      <w:trPr>
        <w:jc w:val="center"/>
      </w:trPr>
      <w:tc>
        <w:tcPr>
          <w:tcW w:w="3851" w:type="dxa"/>
        </w:tcPr>
        <w:p w14:paraId="6A718B2E" w14:textId="77777777" w:rsidR="00951AC0" w:rsidRPr="00944FAC" w:rsidRDefault="00951AC0" w:rsidP="000B0713">
          <w:pPr>
            <w:pStyle w:val="Header"/>
          </w:pPr>
        </w:p>
      </w:tc>
      <w:tc>
        <w:tcPr>
          <w:tcW w:w="6781" w:type="dxa"/>
        </w:tcPr>
        <w:p w14:paraId="20F54259" w14:textId="77777777" w:rsidR="00951AC0" w:rsidRPr="00E33A10" w:rsidRDefault="00951AC0" w:rsidP="00916B93">
          <w:pPr>
            <w:pStyle w:val="Code"/>
            <w:jc w:val="right"/>
            <w:rPr>
              <w:b w:val="0"/>
              <w:sz w:val="16"/>
              <w:szCs w:val="16"/>
            </w:rPr>
          </w:pPr>
          <w:r>
            <w:tab/>
          </w:r>
          <w:r>
            <w:rPr>
              <w:b w:val="0"/>
              <w:sz w:val="16"/>
              <w:szCs w:val="16"/>
            </w:rPr>
            <w:t>Section B</w:t>
          </w:r>
          <w:r w:rsidRPr="00E33A10">
            <w:rPr>
              <w:b w:val="0"/>
              <w:sz w:val="16"/>
              <w:szCs w:val="16"/>
            </w:rPr>
            <w:t xml:space="preserve">: </w:t>
          </w:r>
          <w:r>
            <w:rPr>
              <w:b w:val="0"/>
              <w:sz w:val="16"/>
              <w:szCs w:val="16"/>
            </w:rPr>
            <w:t xml:space="preserve">Course Information </w:t>
          </w:r>
        </w:p>
        <w:p w14:paraId="7BFF139D" w14:textId="77777777" w:rsidR="00951AC0" w:rsidRPr="00944FAC" w:rsidRDefault="00951AC0" w:rsidP="00916B93">
          <w:pPr>
            <w:pStyle w:val="Header"/>
            <w:tabs>
              <w:tab w:val="left" w:pos="1515"/>
            </w:tabs>
          </w:pPr>
          <w:r>
            <w:tab/>
          </w:r>
        </w:p>
      </w:tc>
    </w:tr>
  </w:tbl>
  <w:p w14:paraId="3D58A468" w14:textId="77777777" w:rsidR="00951AC0" w:rsidRPr="00817E8B" w:rsidRDefault="00951AC0" w:rsidP="000B0713">
    <w:pPr>
      <w:pStyle w:val="Header"/>
      <w:spacing w:before="0" w:after="0"/>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6487"/>
      <w:gridCol w:w="3368"/>
    </w:tblGrid>
    <w:tr w:rsidR="00951AC0" w:rsidRPr="00407D80" w14:paraId="684292A8" w14:textId="77777777" w:rsidTr="000B0713">
      <w:trPr>
        <w:jc w:val="center"/>
      </w:trPr>
      <w:tc>
        <w:tcPr>
          <w:tcW w:w="6487" w:type="dxa"/>
        </w:tcPr>
        <w:p w14:paraId="66BFECA1" w14:textId="446384D3" w:rsidR="00951AC0" w:rsidRPr="0004391D" w:rsidRDefault="00951AC0" w:rsidP="00F91650">
          <w:pPr>
            <w:pStyle w:val="Header"/>
            <w:rPr>
              <w:sz w:val="16"/>
              <w:szCs w:val="16"/>
            </w:rPr>
          </w:pPr>
          <w:r>
            <w:rPr>
              <w:sz w:val="16"/>
              <w:szCs w:val="16"/>
            </w:rPr>
            <w:t>Appendices</w:t>
          </w:r>
        </w:p>
      </w:tc>
      <w:tc>
        <w:tcPr>
          <w:tcW w:w="3368" w:type="dxa"/>
        </w:tcPr>
        <w:p w14:paraId="6BE5C1A4" w14:textId="27DBDBD0" w:rsidR="00951AC0" w:rsidRPr="0004391D" w:rsidRDefault="00951AC0" w:rsidP="00AE7BCF">
          <w:pPr>
            <w:pStyle w:val="Header"/>
            <w:jc w:val="right"/>
            <w:rPr>
              <w:sz w:val="16"/>
              <w:szCs w:val="16"/>
            </w:rPr>
          </w:pPr>
          <w:r>
            <w:rPr>
              <w:sz w:val="16"/>
              <w:szCs w:val="16"/>
            </w:rPr>
            <w:t>Appendix 1</w:t>
          </w:r>
          <w:r w:rsidRPr="0004391D">
            <w:rPr>
              <w:sz w:val="16"/>
              <w:szCs w:val="16"/>
            </w:rPr>
            <w:t xml:space="preserve">: </w:t>
          </w:r>
          <w:r>
            <w:rPr>
              <w:sz w:val="16"/>
              <w:szCs w:val="16"/>
            </w:rPr>
            <w:t>Transition Table</w:t>
          </w:r>
        </w:p>
      </w:tc>
    </w:tr>
  </w:tbl>
  <w:p w14:paraId="5D012E64" w14:textId="77777777" w:rsidR="00951AC0" w:rsidRPr="00817E8B" w:rsidRDefault="00951AC0" w:rsidP="000B0713">
    <w:pPr>
      <w:pStyle w:val="Header"/>
      <w:spacing w:before="0" w:after="0"/>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3510"/>
      <w:gridCol w:w="6345"/>
    </w:tblGrid>
    <w:tr w:rsidR="00951AC0" w:rsidRPr="00407D80" w14:paraId="042DE4F1" w14:textId="77777777" w:rsidTr="000B0713">
      <w:trPr>
        <w:jc w:val="center"/>
      </w:trPr>
      <w:tc>
        <w:tcPr>
          <w:tcW w:w="3510" w:type="dxa"/>
        </w:tcPr>
        <w:p w14:paraId="59255014" w14:textId="77777777" w:rsidR="00951AC0" w:rsidRPr="00944FAC" w:rsidRDefault="00951AC0" w:rsidP="000B0713">
          <w:pPr>
            <w:pStyle w:val="Header"/>
          </w:pPr>
          <w:r>
            <w:t>Appendix 4:Employability skills summary</w:t>
          </w:r>
          <w:r w:rsidRPr="00B84086">
            <w:t xml:space="preserve"> </w:t>
          </w:r>
        </w:p>
      </w:tc>
      <w:tc>
        <w:tcPr>
          <w:tcW w:w="6345" w:type="dxa"/>
        </w:tcPr>
        <w:p w14:paraId="077DE7AF" w14:textId="77777777" w:rsidR="00951AC0" w:rsidRPr="00944FAC" w:rsidRDefault="00951AC0" w:rsidP="000B0713">
          <w:pPr>
            <w:pStyle w:val="Header"/>
            <w:jc w:val="right"/>
          </w:pPr>
          <w:r>
            <w:t xml:space="preserve"> </w:t>
          </w:r>
          <w:r w:rsidRPr="00B84086">
            <w:t>Section B: Course Information</w:t>
          </w:r>
        </w:p>
      </w:tc>
    </w:tr>
  </w:tbl>
  <w:p w14:paraId="6FB4A626" w14:textId="77777777" w:rsidR="00951AC0" w:rsidRPr="00817E8B" w:rsidRDefault="00951AC0" w:rsidP="000B0713">
    <w:pPr>
      <w:pStyle w:val="Header"/>
      <w:spacing w:before="0" w:after="0"/>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6487"/>
      <w:gridCol w:w="3368"/>
    </w:tblGrid>
    <w:tr w:rsidR="00951AC0" w:rsidRPr="00407D80" w14:paraId="1F47F13A" w14:textId="77777777" w:rsidTr="000B0713">
      <w:trPr>
        <w:jc w:val="center"/>
      </w:trPr>
      <w:tc>
        <w:tcPr>
          <w:tcW w:w="6487" w:type="dxa"/>
        </w:tcPr>
        <w:p w14:paraId="21D97ECF" w14:textId="046BA2D8" w:rsidR="00951AC0" w:rsidRPr="0004391D" w:rsidRDefault="00951AC0" w:rsidP="00F91650">
          <w:pPr>
            <w:pStyle w:val="Header"/>
            <w:rPr>
              <w:sz w:val="16"/>
              <w:szCs w:val="16"/>
            </w:rPr>
          </w:pPr>
          <w:r>
            <w:rPr>
              <w:sz w:val="16"/>
              <w:szCs w:val="16"/>
            </w:rPr>
            <w:t>Appendices</w:t>
          </w:r>
        </w:p>
      </w:tc>
      <w:tc>
        <w:tcPr>
          <w:tcW w:w="3368" w:type="dxa"/>
        </w:tcPr>
        <w:p w14:paraId="2FE27FA7" w14:textId="7F2B1B3F" w:rsidR="00951AC0" w:rsidRPr="0004391D" w:rsidRDefault="00951AC0" w:rsidP="000B0713">
          <w:pPr>
            <w:pStyle w:val="Header"/>
            <w:jc w:val="right"/>
            <w:rPr>
              <w:sz w:val="16"/>
              <w:szCs w:val="16"/>
            </w:rPr>
          </w:pPr>
          <w:r>
            <w:rPr>
              <w:sz w:val="16"/>
              <w:szCs w:val="16"/>
            </w:rPr>
            <w:t>Appendix 2: Employability Skills S</w:t>
          </w:r>
          <w:r w:rsidRPr="0004391D">
            <w:rPr>
              <w:sz w:val="16"/>
              <w:szCs w:val="16"/>
            </w:rPr>
            <w:t>ummary</w:t>
          </w:r>
        </w:p>
      </w:tc>
    </w:tr>
  </w:tbl>
  <w:p w14:paraId="25FE0375" w14:textId="77777777" w:rsidR="00951AC0" w:rsidRPr="00817E8B" w:rsidRDefault="00951AC0" w:rsidP="000B0713">
    <w:pPr>
      <w:pStyle w:val="Header"/>
      <w:spacing w:before="0"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180AD4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05A641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6E74C2A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3B3A6D5C"/>
    <w:lvl w:ilvl="0">
      <w:numFmt w:val="decimal"/>
      <w:lvlText w:val="*"/>
      <w:lvlJc w:val="left"/>
    </w:lvl>
  </w:abstractNum>
  <w:abstractNum w:abstractNumId="4" w15:restartNumberingAfterBreak="0">
    <w:nsid w:val="0AB8789A"/>
    <w:multiLevelType w:val="singleLevel"/>
    <w:tmpl w:val="58400CAC"/>
    <w:lvl w:ilvl="0">
      <w:start w:val="1"/>
      <w:numFmt w:val="bullet"/>
      <w:pStyle w:val="Bullet"/>
      <w:lvlText w:val=""/>
      <w:lvlJc w:val="left"/>
      <w:pPr>
        <w:tabs>
          <w:tab w:val="num" w:pos="358"/>
        </w:tabs>
        <w:ind w:left="358" w:hanging="358"/>
      </w:pPr>
      <w:rPr>
        <w:rFonts w:ascii="Symbol" w:hAnsi="Symbol" w:hint="default"/>
        <w:color w:val="auto"/>
        <w:sz w:val="22"/>
        <w:szCs w:val="22"/>
      </w:rPr>
    </w:lvl>
  </w:abstractNum>
  <w:abstractNum w:abstractNumId="5" w15:restartNumberingAfterBreak="0">
    <w:nsid w:val="0BAC66FE"/>
    <w:multiLevelType w:val="hybridMultilevel"/>
    <w:tmpl w:val="11380716"/>
    <w:lvl w:ilvl="0" w:tplc="0C09000F">
      <w:start w:val="1"/>
      <w:numFmt w:val="bullet"/>
      <w:lvlText w:val=""/>
      <w:lvlJc w:val="left"/>
      <w:pPr>
        <w:ind w:left="1571" w:hanging="360"/>
      </w:pPr>
      <w:rPr>
        <w:rFonts w:ascii="Symbol" w:hAnsi="Symbol" w:hint="default"/>
      </w:rPr>
    </w:lvl>
    <w:lvl w:ilvl="1" w:tplc="0C090019">
      <w:start w:val="1"/>
      <w:numFmt w:val="bullet"/>
      <w:lvlText w:val="o"/>
      <w:lvlJc w:val="left"/>
      <w:pPr>
        <w:ind w:left="2291" w:hanging="360"/>
      </w:pPr>
      <w:rPr>
        <w:rFonts w:ascii="Courier New" w:hAnsi="Courier New" w:cs="Courier New" w:hint="default"/>
      </w:rPr>
    </w:lvl>
    <w:lvl w:ilvl="2" w:tplc="0C09001B">
      <w:start w:val="1"/>
      <w:numFmt w:val="bullet"/>
      <w:lvlText w:val="–"/>
      <w:lvlJc w:val="left"/>
      <w:pPr>
        <w:ind w:left="3011" w:hanging="360"/>
      </w:pPr>
      <w:rPr>
        <w:rFonts w:ascii="Courier New" w:hAnsi="Courier New" w:hint="default"/>
      </w:rPr>
    </w:lvl>
    <w:lvl w:ilvl="3" w:tplc="0C09000F" w:tentative="1">
      <w:start w:val="1"/>
      <w:numFmt w:val="bullet"/>
      <w:lvlText w:val=""/>
      <w:lvlJc w:val="left"/>
      <w:pPr>
        <w:ind w:left="3731" w:hanging="360"/>
      </w:pPr>
      <w:rPr>
        <w:rFonts w:ascii="Symbol" w:hAnsi="Symbol" w:hint="default"/>
      </w:rPr>
    </w:lvl>
    <w:lvl w:ilvl="4" w:tplc="0C090019" w:tentative="1">
      <w:start w:val="1"/>
      <w:numFmt w:val="bullet"/>
      <w:lvlText w:val="o"/>
      <w:lvlJc w:val="left"/>
      <w:pPr>
        <w:ind w:left="4451" w:hanging="360"/>
      </w:pPr>
      <w:rPr>
        <w:rFonts w:ascii="Courier New" w:hAnsi="Courier New" w:cs="Courier New" w:hint="default"/>
      </w:rPr>
    </w:lvl>
    <w:lvl w:ilvl="5" w:tplc="0C09001B" w:tentative="1">
      <w:start w:val="1"/>
      <w:numFmt w:val="bullet"/>
      <w:lvlText w:val=""/>
      <w:lvlJc w:val="left"/>
      <w:pPr>
        <w:ind w:left="5171" w:hanging="360"/>
      </w:pPr>
      <w:rPr>
        <w:rFonts w:ascii="Wingdings" w:hAnsi="Wingdings" w:hint="default"/>
      </w:rPr>
    </w:lvl>
    <w:lvl w:ilvl="6" w:tplc="0C09000F" w:tentative="1">
      <w:start w:val="1"/>
      <w:numFmt w:val="bullet"/>
      <w:lvlText w:val=""/>
      <w:lvlJc w:val="left"/>
      <w:pPr>
        <w:ind w:left="5891" w:hanging="360"/>
      </w:pPr>
      <w:rPr>
        <w:rFonts w:ascii="Symbol" w:hAnsi="Symbol" w:hint="default"/>
      </w:rPr>
    </w:lvl>
    <w:lvl w:ilvl="7" w:tplc="0C090019" w:tentative="1">
      <w:start w:val="1"/>
      <w:numFmt w:val="bullet"/>
      <w:lvlText w:val="o"/>
      <w:lvlJc w:val="left"/>
      <w:pPr>
        <w:ind w:left="6611" w:hanging="360"/>
      </w:pPr>
      <w:rPr>
        <w:rFonts w:ascii="Courier New" w:hAnsi="Courier New" w:cs="Courier New" w:hint="default"/>
      </w:rPr>
    </w:lvl>
    <w:lvl w:ilvl="8" w:tplc="0C09001B" w:tentative="1">
      <w:start w:val="1"/>
      <w:numFmt w:val="bullet"/>
      <w:lvlText w:val=""/>
      <w:lvlJc w:val="left"/>
      <w:pPr>
        <w:ind w:left="7331" w:hanging="360"/>
      </w:pPr>
      <w:rPr>
        <w:rFonts w:ascii="Wingdings" w:hAnsi="Wingdings" w:hint="default"/>
      </w:rPr>
    </w:lvl>
  </w:abstractNum>
  <w:abstractNum w:abstractNumId="6" w15:restartNumberingAfterBreak="0">
    <w:nsid w:val="16FE46CB"/>
    <w:multiLevelType w:val="hybridMultilevel"/>
    <w:tmpl w:val="3A8440AC"/>
    <w:lvl w:ilvl="0" w:tplc="F04C1932">
      <w:start w:val="1"/>
      <w:numFmt w:val="bullet"/>
      <w:pStyle w:val="Steeringcommitteebullet"/>
      <w:lvlText w:val="-"/>
      <w:lvlJc w:val="left"/>
      <w:pPr>
        <w:ind w:left="720" w:hanging="360"/>
      </w:pPr>
      <w:rPr>
        <w:rFonts w:ascii="Courier New" w:hAnsi="Courier New" w:hint="default"/>
      </w:rPr>
    </w:lvl>
    <w:lvl w:ilvl="1" w:tplc="D9485022" w:tentative="1">
      <w:start w:val="1"/>
      <w:numFmt w:val="bullet"/>
      <w:lvlText w:val="o"/>
      <w:lvlJc w:val="left"/>
      <w:pPr>
        <w:ind w:left="1440" w:hanging="360"/>
      </w:pPr>
      <w:rPr>
        <w:rFonts w:ascii="Courier New" w:hAnsi="Courier New" w:cs="Courier New" w:hint="default"/>
      </w:rPr>
    </w:lvl>
    <w:lvl w:ilvl="2" w:tplc="AFA27FCA" w:tentative="1">
      <w:start w:val="1"/>
      <w:numFmt w:val="bullet"/>
      <w:lvlText w:val=""/>
      <w:lvlJc w:val="left"/>
      <w:pPr>
        <w:ind w:left="2160" w:hanging="360"/>
      </w:pPr>
      <w:rPr>
        <w:rFonts w:ascii="Wingdings" w:hAnsi="Wingdings" w:hint="default"/>
      </w:rPr>
    </w:lvl>
    <w:lvl w:ilvl="3" w:tplc="00A88250" w:tentative="1">
      <w:start w:val="1"/>
      <w:numFmt w:val="bullet"/>
      <w:lvlText w:val=""/>
      <w:lvlJc w:val="left"/>
      <w:pPr>
        <w:ind w:left="2880" w:hanging="360"/>
      </w:pPr>
      <w:rPr>
        <w:rFonts w:ascii="Symbol" w:hAnsi="Symbol" w:hint="default"/>
      </w:rPr>
    </w:lvl>
    <w:lvl w:ilvl="4" w:tplc="AADC4872" w:tentative="1">
      <w:start w:val="1"/>
      <w:numFmt w:val="bullet"/>
      <w:lvlText w:val="o"/>
      <w:lvlJc w:val="left"/>
      <w:pPr>
        <w:ind w:left="3600" w:hanging="360"/>
      </w:pPr>
      <w:rPr>
        <w:rFonts w:ascii="Courier New" w:hAnsi="Courier New" w:cs="Courier New" w:hint="default"/>
      </w:rPr>
    </w:lvl>
    <w:lvl w:ilvl="5" w:tplc="BFD6075C" w:tentative="1">
      <w:start w:val="1"/>
      <w:numFmt w:val="bullet"/>
      <w:lvlText w:val=""/>
      <w:lvlJc w:val="left"/>
      <w:pPr>
        <w:ind w:left="4320" w:hanging="360"/>
      </w:pPr>
      <w:rPr>
        <w:rFonts w:ascii="Wingdings" w:hAnsi="Wingdings" w:hint="default"/>
      </w:rPr>
    </w:lvl>
    <w:lvl w:ilvl="6" w:tplc="B3706BE2" w:tentative="1">
      <w:start w:val="1"/>
      <w:numFmt w:val="bullet"/>
      <w:lvlText w:val=""/>
      <w:lvlJc w:val="left"/>
      <w:pPr>
        <w:ind w:left="5040" w:hanging="360"/>
      </w:pPr>
      <w:rPr>
        <w:rFonts w:ascii="Symbol" w:hAnsi="Symbol" w:hint="default"/>
      </w:rPr>
    </w:lvl>
    <w:lvl w:ilvl="7" w:tplc="554CB246" w:tentative="1">
      <w:start w:val="1"/>
      <w:numFmt w:val="bullet"/>
      <w:lvlText w:val="o"/>
      <w:lvlJc w:val="left"/>
      <w:pPr>
        <w:ind w:left="5760" w:hanging="360"/>
      </w:pPr>
      <w:rPr>
        <w:rFonts w:ascii="Courier New" w:hAnsi="Courier New" w:cs="Courier New" w:hint="default"/>
      </w:rPr>
    </w:lvl>
    <w:lvl w:ilvl="8" w:tplc="D1CE55D2" w:tentative="1">
      <w:start w:val="1"/>
      <w:numFmt w:val="bullet"/>
      <w:lvlText w:val=""/>
      <w:lvlJc w:val="left"/>
      <w:pPr>
        <w:ind w:left="6480" w:hanging="360"/>
      </w:pPr>
      <w:rPr>
        <w:rFonts w:ascii="Wingdings" w:hAnsi="Wingdings" w:hint="default"/>
      </w:rPr>
    </w:lvl>
  </w:abstractNum>
  <w:abstractNum w:abstractNumId="7" w15:restartNumberingAfterBreak="0">
    <w:nsid w:val="1B1E741C"/>
    <w:multiLevelType w:val="hybridMultilevel"/>
    <w:tmpl w:val="68FE3DDC"/>
    <w:lvl w:ilvl="0" w:tplc="65142DEA">
      <w:start w:val="1"/>
      <w:numFmt w:val="bullet"/>
      <w:pStyle w:val="bull3"/>
      <w:lvlText w:val=""/>
      <w:lvlJc w:val="left"/>
      <w:pPr>
        <w:tabs>
          <w:tab w:val="num" w:pos="360"/>
        </w:tabs>
        <w:ind w:left="360" w:hanging="360"/>
      </w:pPr>
      <w:rPr>
        <w:rFonts w:ascii="Symbol" w:hAnsi="Symbol" w:hint="default"/>
        <w:color w:val="auto"/>
        <w:sz w:val="22"/>
      </w:rPr>
    </w:lvl>
    <w:lvl w:ilvl="1" w:tplc="0C090019" w:tentative="1">
      <w:start w:val="1"/>
      <w:numFmt w:val="bullet"/>
      <w:lvlText w:val="o"/>
      <w:lvlJc w:val="left"/>
      <w:pPr>
        <w:tabs>
          <w:tab w:val="num" w:pos="1015"/>
        </w:tabs>
        <w:ind w:left="1015" w:hanging="360"/>
      </w:pPr>
      <w:rPr>
        <w:rFonts w:ascii="Courier New" w:hAnsi="Courier New" w:hint="default"/>
      </w:rPr>
    </w:lvl>
    <w:lvl w:ilvl="2" w:tplc="0C09001B" w:tentative="1">
      <w:start w:val="1"/>
      <w:numFmt w:val="bullet"/>
      <w:lvlText w:val=""/>
      <w:lvlJc w:val="left"/>
      <w:pPr>
        <w:tabs>
          <w:tab w:val="num" w:pos="1735"/>
        </w:tabs>
        <w:ind w:left="1735" w:hanging="360"/>
      </w:pPr>
      <w:rPr>
        <w:rFonts w:ascii="Wingdings" w:hAnsi="Wingdings" w:hint="default"/>
      </w:rPr>
    </w:lvl>
    <w:lvl w:ilvl="3" w:tplc="0C09000F" w:tentative="1">
      <w:start w:val="1"/>
      <w:numFmt w:val="bullet"/>
      <w:lvlText w:val=""/>
      <w:lvlJc w:val="left"/>
      <w:pPr>
        <w:tabs>
          <w:tab w:val="num" w:pos="2455"/>
        </w:tabs>
        <w:ind w:left="2455" w:hanging="360"/>
      </w:pPr>
      <w:rPr>
        <w:rFonts w:ascii="Symbol" w:hAnsi="Symbol" w:hint="default"/>
      </w:rPr>
    </w:lvl>
    <w:lvl w:ilvl="4" w:tplc="0C090019" w:tentative="1">
      <w:start w:val="1"/>
      <w:numFmt w:val="bullet"/>
      <w:lvlText w:val="o"/>
      <w:lvlJc w:val="left"/>
      <w:pPr>
        <w:tabs>
          <w:tab w:val="num" w:pos="3175"/>
        </w:tabs>
        <w:ind w:left="3175" w:hanging="360"/>
      </w:pPr>
      <w:rPr>
        <w:rFonts w:ascii="Courier New" w:hAnsi="Courier New" w:hint="default"/>
      </w:rPr>
    </w:lvl>
    <w:lvl w:ilvl="5" w:tplc="0C09001B" w:tentative="1">
      <w:start w:val="1"/>
      <w:numFmt w:val="bullet"/>
      <w:lvlText w:val=""/>
      <w:lvlJc w:val="left"/>
      <w:pPr>
        <w:tabs>
          <w:tab w:val="num" w:pos="3895"/>
        </w:tabs>
        <w:ind w:left="3895" w:hanging="360"/>
      </w:pPr>
      <w:rPr>
        <w:rFonts w:ascii="Wingdings" w:hAnsi="Wingdings" w:hint="default"/>
      </w:rPr>
    </w:lvl>
    <w:lvl w:ilvl="6" w:tplc="0C09000F" w:tentative="1">
      <w:start w:val="1"/>
      <w:numFmt w:val="bullet"/>
      <w:lvlText w:val=""/>
      <w:lvlJc w:val="left"/>
      <w:pPr>
        <w:tabs>
          <w:tab w:val="num" w:pos="4615"/>
        </w:tabs>
        <w:ind w:left="4615" w:hanging="360"/>
      </w:pPr>
      <w:rPr>
        <w:rFonts w:ascii="Symbol" w:hAnsi="Symbol" w:hint="default"/>
      </w:rPr>
    </w:lvl>
    <w:lvl w:ilvl="7" w:tplc="0C090019" w:tentative="1">
      <w:start w:val="1"/>
      <w:numFmt w:val="bullet"/>
      <w:lvlText w:val="o"/>
      <w:lvlJc w:val="left"/>
      <w:pPr>
        <w:tabs>
          <w:tab w:val="num" w:pos="5335"/>
        </w:tabs>
        <w:ind w:left="5335" w:hanging="360"/>
      </w:pPr>
      <w:rPr>
        <w:rFonts w:ascii="Courier New" w:hAnsi="Courier New" w:hint="default"/>
      </w:rPr>
    </w:lvl>
    <w:lvl w:ilvl="8" w:tplc="0C09001B" w:tentative="1">
      <w:start w:val="1"/>
      <w:numFmt w:val="bullet"/>
      <w:lvlText w:val=""/>
      <w:lvlJc w:val="left"/>
      <w:pPr>
        <w:tabs>
          <w:tab w:val="num" w:pos="6055"/>
        </w:tabs>
        <w:ind w:left="6055" w:hanging="360"/>
      </w:pPr>
      <w:rPr>
        <w:rFonts w:ascii="Wingdings" w:hAnsi="Wingdings" w:hint="default"/>
      </w:rPr>
    </w:lvl>
  </w:abstractNum>
  <w:abstractNum w:abstractNumId="8" w15:restartNumberingAfterBreak="0">
    <w:nsid w:val="1B2471E4"/>
    <w:multiLevelType w:val="hybridMultilevel"/>
    <w:tmpl w:val="268C354C"/>
    <w:lvl w:ilvl="0" w:tplc="0C090001">
      <w:start w:val="1"/>
      <w:numFmt w:val="bullet"/>
      <w:lvlText w:val=""/>
      <w:lvlJc w:val="left"/>
      <w:pPr>
        <w:ind w:left="416" w:hanging="360"/>
      </w:pPr>
      <w:rPr>
        <w:rFonts w:ascii="Symbol" w:hAnsi="Symbol" w:hint="default"/>
      </w:rPr>
    </w:lvl>
    <w:lvl w:ilvl="1" w:tplc="0C090003" w:tentative="1">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9" w15:restartNumberingAfterBreak="0">
    <w:nsid w:val="1E0A0A59"/>
    <w:multiLevelType w:val="hybridMultilevel"/>
    <w:tmpl w:val="302EB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A0C57"/>
    <w:multiLevelType w:val="hybridMultilevel"/>
    <w:tmpl w:val="60006E00"/>
    <w:lvl w:ilvl="0" w:tplc="F1AC0F4E">
      <w:start w:val="1"/>
      <w:numFmt w:val="decimal"/>
      <w:pStyle w:val="SupportDocumentatio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12" w15:restartNumberingAfterBreak="0">
    <w:nsid w:val="328858ED"/>
    <w:multiLevelType w:val="hybridMultilevel"/>
    <w:tmpl w:val="698A2982"/>
    <w:lvl w:ilvl="0" w:tplc="D22A24DC">
      <w:start w:val="1"/>
      <w:numFmt w:val="bullet"/>
      <w:pStyle w:val="Footnotebullet"/>
      <w:lvlText w:val=""/>
      <w:lvlJc w:val="left"/>
      <w:pPr>
        <w:ind w:left="720" w:hanging="360"/>
      </w:pPr>
      <w:rPr>
        <w:rFonts w:ascii="Symbol" w:hAnsi="Symbol" w:hint="default"/>
      </w:rPr>
    </w:lvl>
    <w:lvl w:ilvl="1" w:tplc="861C4C44" w:tentative="1">
      <w:start w:val="1"/>
      <w:numFmt w:val="bullet"/>
      <w:lvlText w:val="o"/>
      <w:lvlJc w:val="left"/>
      <w:pPr>
        <w:ind w:left="1440" w:hanging="360"/>
      </w:pPr>
      <w:rPr>
        <w:rFonts w:ascii="Courier New" w:hAnsi="Courier New" w:cs="Courier New" w:hint="default"/>
      </w:rPr>
    </w:lvl>
    <w:lvl w:ilvl="2" w:tplc="571E8894" w:tentative="1">
      <w:start w:val="1"/>
      <w:numFmt w:val="bullet"/>
      <w:lvlText w:val=""/>
      <w:lvlJc w:val="left"/>
      <w:pPr>
        <w:ind w:left="2160" w:hanging="360"/>
      </w:pPr>
      <w:rPr>
        <w:rFonts w:ascii="Wingdings" w:hAnsi="Wingdings" w:hint="default"/>
      </w:rPr>
    </w:lvl>
    <w:lvl w:ilvl="3" w:tplc="10CE0D84" w:tentative="1">
      <w:start w:val="1"/>
      <w:numFmt w:val="bullet"/>
      <w:lvlText w:val=""/>
      <w:lvlJc w:val="left"/>
      <w:pPr>
        <w:ind w:left="2880" w:hanging="360"/>
      </w:pPr>
      <w:rPr>
        <w:rFonts w:ascii="Symbol" w:hAnsi="Symbol" w:hint="default"/>
      </w:rPr>
    </w:lvl>
    <w:lvl w:ilvl="4" w:tplc="F1EA3B38" w:tentative="1">
      <w:start w:val="1"/>
      <w:numFmt w:val="bullet"/>
      <w:lvlText w:val="o"/>
      <w:lvlJc w:val="left"/>
      <w:pPr>
        <w:ind w:left="3600" w:hanging="360"/>
      </w:pPr>
      <w:rPr>
        <w:rFonts w:ascii="Courier New" w:hAnsi="Courier New" w:cs="Courier New" w:hint="default"/>
      </w:rPr>
    </w:lvl>
    <w:lvl w:ilvl="5" w:tplc="3AE6E162" w:tentative="1">
      <w:start w:val="1"/>
      <w:numFmt w:val="bullet"/>
      <w:lvlText w:val=""/>
      <w:lvlJc w:val="left"/>
      <w:pPr>
        <w:ind w:left="4320" w:hanging="360"/>
      </w:pPr>
      <w:rPr>
        <w:rFonts w:ascii="Wingdings" w:hAnsi="Wingdings" w:hint="default"/>
      </w:rPr>
    </w:lvl>
    <w:lvl w:ilvl="6" w:tplc="2D14B4F8" w:tentative="1">
      <w:start w:val="1"/>
      <w:numFmt w:val="bullet"/>
      <w:lvlText w:val=""/>
      <w:lvlJc w:val="left"/>
      <w:pPr>
        <w:ind w:left="5040" w:hanging="360"/>
      </w:pPr>
      <w:rPr>
        <w:rFonts w:ascii="Symbol" w:hAnsi="Symbol" w:hint="default"/>
      </w:rPr>
    </w:lvl>
    <w:lvl w:ilvl="7" w:tplc="1DA0C932" w:tentative="1">
      <w:start w:val="1"/>
      <w:numFmt w:val="bullet"/>
      <w:lvlText w:val="o"/>
      <w:lvlJc w:val="left"/>
      <w:pPr>
        <w:ind w:left="5760" w:hanging="360"/>
      </w:pPr>
      <w:rPr>
        <w:rFonts w:ascii="Courier New" w:hAnsi="Courier New" w:cs="Courier New" w:hint="default"/>
      </w:rPr>
    </w:lvl>
    <w:lvl w:ilvl="8" w:tplc="12464B0A" w:tentative="1">
      <w:start w:val="1"/>
      <w:numFmt w:val="bullet"/>
      <w:lvlText w:val=""/>
      <w:lvlJc w:val="left"/>
      <w:pPr>
        <w:ind w:left="6480" w:hanging="360"/>
      </w:pPr>
      <w:rPr>
        <w:rFonts w:ascii="Wingdings" w:hAnsi="Wingdings" w:hint="default"/>
      </w:rPr>
    </w:lvl>
  </w:abstractNum>
  <w:abstractNum w:abstractNumId="13" w15:restartNumberingAfterBreak="0">
    <w:nsid w:val="3BB67F7A"/>
    <w:multiLevelType w:val="hybridMultilevel"/>
    <w:tmpl w:val="6952FB42"/>
    <w:lvl w:ilvl="0" w:tplc="DE308CBC">
      <w:start w:val="1"/>
      <w:numFmt w:val="bullet"/>
      <w:pStyle w:val="Tablebullets"/>
      <w:lvlText w:val=""/>
      <w:lvlJc w:val="left"/>
      <w:pPr>
        <w:tabs>
          <w:tab w:val="num" w:pos="357"/>
        </w:tabs>
        <w:ind w:left="357" w:hanging="357"/>
      </w:pPr>
      <w:rPr>
        <w:rFonts w:ascii="Symbol" w:hAnsi="Symbol" w:hint="default"/>
      </w:rPr>
    </w:lvl>
    <w:lvl w:ilvl="1" w:tplc="84EA8F44" w:tentative="1">
      <w:start w:val="1"/>
      <w:numFmt w:val="bullet"/>
      <w:lvlText w:val="o"/>
      <w:lvlJc w:val="left"/>
      <w:pPr>
        <w:tabs>
          <w:tab w:val="num" w:pos="1440"/>
        </w:tabs>
        <w:ind w:left="1440" w:hanging="360"/>
      </w:pPr>
      <w:rPr>
        <w:rFonts w:ascii="Courier New" w:hAnsi="Courier New" w:cs="Symbol" w:hint="default"/>
      </w:rPr>
    </w:lvl>
    <w:lvl w:ilvl="2" w:tplc="C4207CA6" w:tentative="1">
      <w:start w:val="1"/>
      <w:numFmt w:val="bullet"/>
      <w:lvlText w:val=""/>
      <w:lvlJc w:val="left"/>
      <w:pPr>
        <w:tabs>
          <w:tab w:val="num" w:pos="2160"/>
        </w:tabs>
        <w:ind w:left="2160" w:hanging="360"/>
      </w:pPr>
      <w:rPr>
        <w:rFonts w:ascii="Wingdings" w:hAnsi="Wingdings" w:hint="default"/>
      </w:rPr>
    </w:lvl>
    <w:lvl w:ilvl="3" w:tplc="7E3E86CA" w:tentative="1">
      <w:start w:val="1"/>
      <w:numFmt w:val="bullet"/>
      <w:lvlText w:val=""/>
      <w:lvlJc w:val="left"/>
      <w:pPr>
        <w:tabs>
          <w:tab w:val="num" w:pos="2880"/>
        </w:tabs>
        <w:ind w:left="2880" w:hanging="360"/>
      </w:pPr>
      <w:rPr>
        <w:rFonts w:ascii="Symbol" w:hAnsi="Symbol" w:hint="default"/>
      </w:rPr>
    </w:lvl>
    <w:lvl w:ilvl="4" w:tplc="7D72EE02" w:tentative="1">
      <w:start w:val="1"/>
      <w:numFmt w:val="bullet"/>
      <w:lvlText w:val="o"/>
      <w:lvlJc w:val="left"/>
      <w:pPr>
        <w:tabs>
          <w:tab w:val="num" w:pos="3600"/>
        </w:tabs>
        <w:ind w:left="3600" w:hanging="360"/>
      </w:pPr>
      <w:rPr>
        <w:rFonts w:ascii="Courier New" w:hAnsi="Courier New" w:cs="Symbol" w:hint="default"/>
      </w:rPr>
    </w:lvl>
    <w:lvl w:ilvl="5" w:tplc="82BE4BC4" w:tentative="1">
      <w:start w:val="1"/>
      <w:numFmt w:val="bullet"/>
      <w:lvlText w:val=""/>
      <w:lvlJc w:val="left"/>
      <w:pPr>
        <w:tabs>
          <w:tab w:val="num" w:pos="4320"/>
        </w:tabs>
        <w:ind w:left="4320" w:hanging="360"/>
      </w:pPr>
      <w:rPr>
        <w:rFonts w:ascii="Wingdings" w:hAnsi="Wingdings" w:hint="default"/>
      </w:rPr>
    </w:lvl>
    <w:lvl w:ilvl="6" w:tplc="1942608C" w:tentative="1">
      <w:start w:val="1"/>
      <w:numFmt w:val="bullet"/>
      <w:lvlText w:val=""/>
      <w:lvlJc w:val="left"/>
      <w:pPr>
        <w:tabs>
          <w:tab w:val="num" w:pos="5040"/>
        </w:tabs>
        <w:ind w:left="5040" w:hanging="360"/>
      </w:pPr>
      <w:rPr>
        <w:rFonts w:ascii="Symbol" w:hAnsi="Symbol" w:hint="default"/>
      </w:rPr>
    </w:lvl>
    <w:lvl w:ilvl="7" w:tplc="36942952" w:tentative="1">
      <w:start w:val="1"/>
      <w:numFmt w:val="bullet"/>
      <w:lvlText w:val="o"/>
      <w:lvlJc w:val="left"/>
      <w:pPr>
        <w:tabs>
          <w:tab w:val="num" w:pos="5760"/>
        </w:tabs>
        <w:ind w:left="5760" w:hanging="360"/>
      </w:pPr>
      <w:rPr>
        <w:rFonts w:ascii="Courier New" w:hAnsi="Courier New" w:cs="Symbol" w:hint="default"/>
      </w:rPr>
    </w:lvl>
    <w:lvl w:ilvl="8" w:tplc="8618D06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45B3B"/>
    <w:multiLevelType w:val="hybridMultilevel"/>
    <w:tmpl w:val="50B48418"/>
    <w:lvl w:ilvl="0" w:tplc="B5DE95BA">
      <w:start w:val="1"/>
      <w:numFmt w:val="bullet"/>
      <w:lvlText w:val=""/>
      <w:lvlJc w:val="left"/>
      <w:pPr>
        <w:ind w:left="1571" w:hanging="360"/>
      </w:pPr>
      <w:rPr>
        <w:rFonts w:ascii="Wingdings" w:hAnsi="Wingdings" w:hint="default"/>
        <w:sz w:val="24"/>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3D2877E4"/>
    <w:multiLevelType w:val="hybridMultilevel"/>
    <w:tmpl w:val="F00CA258"/>
    <w:lvl w:ilvl="0" w:tplc="A5E6166A">
      <w:start w:val="1"/>
      <w:numFmt w:val="bullet"/>
      <w:pStyle w:val="Bulletsdba"/>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034AF"/>
    <w:multiLevelType w:val="multilevel"/>
    <w:tmpl w:val="7428B5AE"/>
    <w:lvl w:ilvl="0">
      <w:start w:val="1"/>
      <w:numFmt w:val="decimal"/>
      <w:pStyle w:val="Subheading1"/>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7166BE7"/>
    <w:multiLevelType w:val="hybridMultilevel"/>
    <w:tmpl w:val="8C7CDDDE"/>
    <w:lvl w:ilvl="0" w:tplc="87D6B3D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D338C0"/>
    <w:multiLevelType w:val="hybridMultilevel"/>
    <w:tmpl w:val="267E1536"/>
    <w:lvl w:ilvl="0" w:tplc="2196BA16">
      <w:start w:val="1"/>
      <w:numFmt w:val="decimal"/>
      <w:pStyle w:val="Code1"/>
      <w:lvlText w:val="%1."/>
      <w:lvlJc w:val="left"/>
      <w:pPr>
        <w:ind w:left="360"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9" w15:restartNumberingAfterBreak="0">
    <w:nsid w:val="49CB2DAC"/>
    <w:multiLevelType w:val="hybridMultilevel"/>
    <w:tmpl w:val="91BA19E2"/>
    <w:lvl w:ilvl="0" w:tplc="83827E96">
      <w:start w:val="1"/>
      <w:numFmt w:val="bullet"/>
      <w:pStyle w:val="Bullet3"/>
      <w:lvlText w:val="-"/>
      <w:lvlJc w:val="left"/>
      <w:pPr>
        <w:ind w:left="1080" w:hanging="360"/>
      </w:pPr>
      <w:rPr>
        <w:rFonts w:ascii="Courier New" w:hAnsi="Courier New" w:hint="default"/>
      </w:rPr>
    </w:lvl>
    <w:lvl w:ilvl="1" w:tplc="B1A6DFD2" w:tentative="1">
      <w:start w:val="1"/>
      <w:numFmt w:val="bullet"/>
      <w:lvlText w:val="o"/>
      <w:lvlJc w:val="left"/>
      <w:pPr>
        <w:ind w:left="1800" w:hanging="360"/>
      </w:pPr>
      <w:rPr>
        <w:rFonts w:ascii="Courier New" w:hAnsi="Courier New" w:cs="Courier New" w:hint="default"/>
      </w:rPr>
    </w:lvl>
    <w:lvl w:ilvl="2" w:tplc="25A6B90C" w:tentative="1">
      <w:start w:val="1"/>
      <w:numFmt w:val="bullet"/>
      <w:lvlText w:val=""/>
      <w:lvlJc w:val="left"/>
      <w:pPr>
        <w:ind w:left="2520" w:hanging="360"/>
      </w:pPr>
      <w:rPr>
        <w:rFonts w:ascii="Wingdings" w:hAnsi="Wingdings" w:hint="default"/>
      </w:rPr>
    </w:lvl>
    <w:lvl w:ilvl="3" w:tplc="944A74BE" w:tentative="1">
      <w:start w:val="1"/>
      <w:numFmt w:val="bullet"/>
      <w:lvlText w:val=""/>
      <w:lvlJc w:val="left"/>
      <w:pPr>
        <w:ind w:left="3240" w:hanging="360"/>
      </w:pPr>
      <w:rPr>
        <w:rFonts w:ascii="Symbol" w:hAnsi="Symbol" w:hint="default"/>
      </w:rPr>
    </w:lvl>
    <w:lvl w:ilvl="4" w:tplc="F6FA5D2A" w:tentative="1">
      <w:start w:val="1"/>
      <w:numFmt w:val="bullet"/>
      <w:lvlText w:val="o"/>
      <w:lvlJc w:val="left"/>
      <w:pPr>
        <w:ind w:left="3960" w:hanging="360"/>
      </w:pPr>
      <w:rPr>
        <w:rFonts w:ascii="Courier New" w:hAnsi="Courier New" w:cs="Courier New" w:hint="default"/>
      </w:rPr>
    </w:lvl>
    <w:lvl w:ilvl="5" w:tplc="ADB8F46E" w:tentative="1">
      <w:start w:val="1"/>
      <w:numFmt w:val="bullet"/>
      <w:lvlText w:val=""/>
      <w:lvlJc w:val="left"/>
      <w:pPr>
        <w:ind w:left="4680" w:hanging="360"/>
      </w:pPr>
      <w:rPr>
        <w:rFonts w:ascii="Wingdings" w:hAnsi="Wingdings" w:hint="default"/>
      </w:rPr>
    </w:lvl>
    <w:lvl w:ilvl="6" w:tplc="B9B29940" w:tentative="1">
      <w:start w:val="1"/>
      <w:numFmt w:val="bullet"/>
      <w:lvlText w:val=""/>
      <w:lvlJc w:val="left"/>
      <w:pPr>
        <w:ind w:left="5400" w:hanging="360"/>
      </w:pPr>
      <w:rPr>
        <w:rFonts w:ascii="Symbol" w:hAnsi="Symbol" w:hint="default"/>
      </w:rPr>
    </w:lvl>
    <w:lvl w:ilvl="7" w:tplc="DBB66A12" w:tentative="1">
      <w:start w:val="1"/>
      <w:numFmt w:val="bullet"/>
      <w:lvlText w:val="o"/>
      <w:lvlJc w:val="left"/>
      <w:pPr>
        <w:ind w:left="6120" w:hanging="360"/>
      </w:pPr>
      <w:rPr>
        <w:rFonts w:ascii="Courier New" w:hAnsi="Courier New" w:cs="Courier New" w:hint="default"/>
      </w:rPr>
    </w:lvl>
    <w:lvl w:ilvl="8" w:tplc="9072F7D6" w:tentative="1">
      <w:start w:val="1"/>
      <w:numFmt w:val="bullet"/>
      <w:lvlText w:val=""/>
      <w:lvlJc w:val="left"/>
      <w:pPr>
        <w:ind w:left="6840" w:hanging="360"/>
      </w:pPr>
      <w:rPr>
        <w:rFonts w:ascii="Wingdings" w:hAnsi="Wingdings" w:hint="default"/>
      </w:rPr>
    </w:lvl>
  </w:abstractNum>
  <w:abstractNum w:abstractNumId="20" w15:restartNumberingAfterBreak="0">
    <w:nsid w:val="4A0B395D"/>
    <w:multiLevelType w:val="hybridMultilevel"/>
    <w:tmpl w:val="6C208272"/>
    <w:lvl w:ilvl="0" w:tplc="60202116">
      <w:start w:val="1"/>
      <w:numFmt w:val="bullet"/>
      <w:lvlText w:val="•"/>
      <w:lvlJc w:val="left"/>
      <w:pPr>
        <w:ind w:left="1035" w:hanging="360"/>
      </w:pPr>
      <w:rPr>
        <w:rFonts w:ascii="Calibri" w:hAnsi="Calibri" w:hint="default"/>
        <w:color w:val="auto"/>
        <w:sz w:val="18"/>
        <w:szCs w:val="18"/>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21" w15:restartNumberingAfterBreak="0">
    <w:nsid w:val="4A2E0264"/>
    <w:multiLevelType w:val="hybridMultilevel"/>
    <w:tmpl w:val="BA6C7358"/>
    <w:lvl w:ilvl="0" w:tplc="0C09000F">
      <w:start w:val="3"/>
      <w:numFmt w:val="decimal"/>
      <w:pStyle w:val="bullet0"/>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A03628C"/>
    <w:multiLevelType w:val="hybridMultilevel"/>
    <w:tmpl w:val="D7986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C05395"/>
    <w:multiLevelType w:val="hybridMultilevel"/>
    <w:tmpl w:val="556474C8"/>
    <w:lvl w:ilvl="0" w:tplc="0F4ADFF4">
      <w:start w:val="1"/>
      <w:numFmt w:val="bullet"/>
      <w:pStyle w:val="SteeringCommitteeBullet0"/>
      <w:lvlText w:val="~"/>
      <w:lvlJc w:val="left"/>
      <w:pPr>
        <w:ind w:left="394" w:hanging="360"/>
      </w:pPr>
      <w:rPr>
        <w:rFonts w:ascii="Symbol" w:hAnsi="Symbol" w:hint="default"/>
      </w:rPr>
    </w:lvl>
    <w:lvl w:ilvl="1" w:tplc="0C090019" w:tentative="1">
      <w:start w:val="1"/>
      <w:numFmt w:val="bullet"/>
      <w:lvlText w:val="o"/>
      <w:lvlJc w:val="left"/>
      <w:pPr>
        <w:ind w:left="1114" w:hanging="360"/>
      </w:pPr>
      <w:rPr>
        <w:rFonts w:ascii="Courier New" w:hAnsi="Courier New" w:cs="Courier New" w:hint="default"/>
      </w:rPr>
    </w:lvl>
    <w:lvl w:ilvl="2" w:tplc="0C09001B" w:tentative="1">
      <w:start w:val="1"/>
      <w:numFmt w:val="bullet"/>
      <w:lvlText w:val=""/>
      <w:lvlJc w:val="left"/>
      <w:pPr>
        <w:ind w:left="1834" w:hanging="360"/>
      </w:pPr>
      <w:rPr>
        <w:rFonts w:ascii="Wingdings" w:hAnsi="Wingdings" w:hint="default"/>
      </w:rPr>
    </w:lvl>
    <w:lvl w:ilvl="3" w:tplc="0C09000F" w:tentative="1">
      <w:start w:val="1"/>
      <w:numFmt w:val="bullet"/>
      <w:lvlText w:val=""/>
      <w:lvlJc w:val="left"/>
      <w:pPr>
        <w:ind w:left="2554" w:hanging="360"/>
      </w:pPr>
      <w:rPr>
        <w:rFonts w:ascii="Symbol" w:hAnsi="Symbol" w:hint="default"/>
      </w:rPr>
    </w:lvl>
    <w:lvl w:ilvl="4" w:tplc="0C090019" w:tentative="1">
      <w:start w:val="1"/>
      <w:numFmt w:val="bullet"/>
      <w:lvlText w:val="o"/>
      <w:lvlJc w:val="left"/>
      <w:pPr>
        <w:ind w:left="3274" w:hanging="360"/>
      </w:pPr>
      <w:rPr>
        <w:rFonts w:ascii="Courier New" w:hAnsi="Courier New" w:cs="Courier New" w:hint="default"/>
      </w:rPr>
    </w:lvl>
    <w:lvl w:ilvl="5" w:tplc="0C09001B" w:tentative="1">
      <w:start w:val="1"/>
      <w:numFmt w:val="bullet"/>
      <w:lvlText w:val=""/>
      <w:lvlJc w:val="left"/>
      <w:pPr>
        <w:ind w:left="3994" w:hanging="360"/>
      </w:pPr>
      <w:rPr>
        <w:rFonts w:ascii="Wingdings" w:hAnsi="Wingdings" w:hint="default"/>
      </w:rPr>
    </w:lvl>
    <w:lvl w:ilvl="6" w:tplc="0C09000F" w:tentative="1">
      <w:start w:val="1"/>
      <w:numFmt w:val="bullet"/>
      <w:lvlText w:val=""/>
      <w:lvlJc w:val="left"/>
      <w:pPr>
        <w:ind w:left="4714" w:hanging="360"/>
      </w:pPr>
      <w:rPr>
        <w:rFonts w:ascii="Symbol" w:hAnsi="Symbol" w:hint="default"/>
      </w:rPr>
    </w:lvl>
    <w:lvl w:ilvl="7" w:tplc="0C090019" w:tentative="1">
      <w:start w:val="1"/>
      <w:numFmt w:val="bullet"/>
      <w:lvlText w:val="o"/>
      <w:lvlJc w:val="left"/>
      <w:pPr>
        <w:ind w:left="5434" w:hanging="360"/>
      </w:pPr>
      <w:rPr>
        <w:rFonts w:ascii="Courier New" w:hAnsi="Courier New" w:cs="Courier New" w:hint="default"/>
      </w:rPr>
    </w:lvl>
    <w:lvl w:ilvl="8" w:tplc="0C09001B" w:tentative="1">
      <w:start w:val="1"/>
      <w:numFmt w:val="bullet"/>
      <w:lvlText w:val=""/>
      <w:lvlJc w:val="left"/>
      <w:pPr>
        <w:ind w:left="6154" w:hanging="360"/>
      </w:pPr>
      <w:rPr>
        <w:rFonts w:ascii="Wingdings" w:hAnsi="Wingdings" w:hint="default"/>
      </w:rPr>
    </w:lvl>
  </w:abstractNum>
  <w:abstractNum w:abstractNumId="24" w15:restartNumberingAfterBreak="0">
    <w:nsid w:val="62FE039C"/>
    <w:multiLevelType w:val="hybridMultilevel"/>
    <w:tmpl w:val="0DF013E6"/>
    <w:lvl w:ilvl="0" w:tplc="B5E0CA5C">
      <w:start w:val="1"/>
      <w:numFmt w:val="bullet"/>
      <w:pStyle w:val="bull2"/>
      <w:lvlText w:val=""/>
      <w:legacy w:legacy="1" w:legacySpace="0" w:legacyIndent="425"/>
      <w:lvlJc w:val="left"/>
      <w:pPr>
        <w:ind w:left="850" w:hanging="425"/>
      </w:pPr>
      <w:rPr>
        <w:rFonts w:ascii="Symbol" w:hAnsi="Symbol" w:hint="default"/>
      </w:rPr>
    </w:lvl>
    <w:lvl w:ilvl="1" w:tplc="0C090003" w:tentative="1">
      <w:start w:val="1"/>
      <w:numFmt w:val="bullet"/>
      <w:lvlText w:val="o"/>
      <w:lvlJc w:val="left"/>
      <w:pPr>
        <w:tabs>
          <w:tab w:val="num" w:pos="981"/>
        </w:tabs>
        <w:ind w:left="981" w:hanging="360"/>
      </w:pPr>
      <w:rPr>
        <w:rFonts w:ascii="Courier New" w:hAnsi="Courier New" w:hint="default"/>
      </w:rPr>
    </w:lvl>
    <w:lvl w:ilvl="2" w:tplc="0C090005" w:tentative="1">
      <w:start w:val="1"/>
      <w:numFmt w:val="bullet"/>
      <w:lvlText w:val=""/>
      <w:lvlJc w:val="left"/>
      <w:pPr>
        <w:tabs>
          <w:tab w:val="num" w:pos="1701"/>
        </w:tabs>
        <w:ind w:left="1701" w:hanging="360"/>
      </w:pPr>
      <w:rPr>
        <w:rFonts w:ascii="Wingdings" w:hAnsi="Wingdings" w:hint="default"/>
      </w:rPr>
    </w:lvl>
    <w:lvl w:ilvl="3" w:tplc="0C090001" w:tentative="1">
      <w:start w:val="1"/>
      <w:numFmt w:val="bullet"/>
      <w:lvlText w:val=""/>
      <w:lvlJc w:val="left"/>
      <w:pPr>
        <w:tabs>
          <w:tab w:val="num" w:pos="2421"/>
        </w:tabs>
        <w:ind w:left="2421" w:hanging="360"/>
      </w:pPr>
      <w:rPr>
        <w:rFonts w:ascii="Symbol" w:hAnsi="Symbol" w:hint="default"/>
      </w:rPr>
    </w:lvl>
    <w:lvl w:ilvl="4" w:tplc="0C090003" w:tentative="1">
      <w:start w:val="1"/>
      <w:numFmt w:val="bullet"/>
      <w:lvlText w:val="o"/>
      <w:lvlJc w:val="left"/>
      <w:pPr>
        <w:tabs>
          <w:tab w:val="num" w:pos="3141"/>
        </w:tabs>
        <w:ind w:left="3141" w:hanging="360"/>
      </w:pPr>
      <w:rPr>
        <w:rFonts w:ascii="Courier New" w:hAnsi="Courier New" w:hint="default"/>
      </w:rPr>
    </w:lvl>
    <w:lvl w:ilvl="5" w:tplc="0C090005" w:tentative="1">
      <w:start w:val="1"/>
      <w:numFmt w:val="bullet"/>
      <w:lvlText w:val=""/>
      <w:lvlJc w:val="left"/>
      <w:pPr>
        <w:tabs>
          <w:tab w:val="num" w:pos="3861"/>
        </w:tabs>
        <w:ind w:left="3861" w:hanging="360"/>
      </w:pPr>
      <w:rPr>
        <w:rFonts w:ascii="Wingdings" w:hAnsi="Wingdings" w:hint="default"/>
      </w:rPr>
    </w:lvl>
    <w:lvl w:ilvl="6" w:tplc="0C090001" w:tentative="1">
      <w:start w:val="1"/>
      <w:numFmt w:val="bullet"/>
      <w:lvlText w:val=""/>
      <w:lvlJc w:val="left"/>
      <w:pPr>
        <w:tabs>
          <w:tab w:val="num" w:pos="4581"/>
        </w:tabs>
        <w:ind w:left="4581" w:hanging="360"/>
      </w:pPr>
      <w:rPr>
        <w:rFonts w:ascii="Symbol" w:hAnsi="Symbol" w:hint="default"/>
      </w:rPr>
    </w:lvl>
    <w:lvl w:ilvl="7" w:tplc="0C090003" w:tentative="1">
      <w:start w:val="1"/>
      <w:numFmt w:val="bullet"/>
      <w:lvlText w:val="o"/>
      <w:lvlJc w:val="left"/>
      <w:pPr>
        <w:tabs>
          <w:tab w:val="num" w:pos="5301"/>
        </w:tabs>
        <w:ind w:left="5301" w:hanging="360"/>
      </w:pPr>
      <w:rPr>
        <w:rFonts w:ascii="Courier New" w:hAnsi="Courier New" w:hint="default"/>
      </w:rPr>
    </w:lvl>
    <w:lvl w:ilvl="8" w:tplc="0C090005" w:tentative="1">
      <w:start w:val="1"/>
      <w:numFmt w:val="bullet"/>
      <w:lvlText w:val=""/>
      <w:lvlJc w:val="left"/>
      <w:pPr>
        <w:tabs>
          <w:tab w:val="num" w:pos="6021"/>
        </w:tabs>
        <w:ind w:left="6021" w:hanging="360"/>
      </w:pPr>
      <w:rPr>
        <w:rFonts w:ascii="Wingdings" w:hAnsi="Wingdings" w:hint="default"/>
      </w:rPr>
    </w:lvl>
  </w:abstractNum>
  <w:abstractNum w:abstractNumId="25" w15:restartNumberingAfterBreak="0">
    <w:nsid w:val="64461A28"/>
    <w:multiLevelType w:val="hybridMultilevel"/>
    <w:tmpl w:val="3AB47B08"/>
    <w:lvl w:ilvl="0" w:tplc="0C09001B">
      <w:start w:val="1"/>
      <w:numFmt w:val="bullet"/>
      <w:lvlText w:val="–"/>
      <w:lvlJc w:val="left"/>
      <w:pPr>
        <w:ind w:left="926" w:hanging="360"/>
      </w:pPr>
      <w:rPr>
        <w:rFonts w:ascii="Courier New" w:hAnsi="Courier New"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26" w15:restartNumberingAfterBreak="0">
    <w:nsid w:val="66BD31AF"/>
    <w:multiLevelType w:val="hybridMultilevel"/>
    <w:tmpl w:val="9270483E"/>
    <w:lvl w:ilvl="0" w:tplc="29EA3CE4">
      <w:start w:val="1"/>
      <w:numFmt w:val="bullet"/>
      <w:pStyle w:val="ListBullet"/>
      <w:lvlText w:val=""/>
      <w:lvlJc w:val="left"/>
      <w:pPr>
        <w:ind w:left="502" w:hanging="360"/>
      </w:pPr>
      <w:rPr>
        <w:rFonts w:ascii="Symbol" w:hAnsi="Symbol" w:hint="default"/>
        <w:sz w:val="18"/>
        <w:szCs w:val="18"/>
      </w:rPr>
    </w:lvl>
    <w:lvl w:ilvl="1" w:tplc="5A1679D4">
      <w:start w:val="1"/>
      <w:numFmt w:val="bullet"/>
      <w:lvlText w:val="o"/>
      <w:lvlJc w:val="left"/>
      <w:pPr>
        <w:ind w:left="1080" w:hanging="360"/>
      </w:pPr>
      <w:rPr>
        <w:rFonts w:ascii="Courier New" w:hAnsi="Courier New" w:cs="Courier New" w:hint="default"/>
      </w:rPr>
    </w:lvl>
    <w:lvl w:ilvl="2" w:tplc="49942B50">
      <w:start w:val="1"/>
      <w:numFmt w:val="bullet"/>
      <w:lvlText w:val=""/>
      <w:lvlJc w:val="left"/>
      <w:pPr>
        <w:ind w:left="1800" w:hanging="360"/>
      </w:pPr>
      <w:rPr>
        <w:rFonts w:ascii="Wingdings" w:hAnsi="Wingdings" w:hint="default"/>
      </w:rPr>
    </w:lvl>
    <w:lvl w:ilvl="3" w:tplc="14F6928A" w:tentative="1">
      <w:start w:val="1"/>
      <w:numFmt w:val="bullet"/>
      <w:lvlText w:val=""/>
      <w:lvlJc w:val="left"/>
      <w:pPr>
        <w:ind w:left="2520" w:hanging="360"/>
      </w:pPr>
      <w:rPr>
        <w:rFonts w:ascii="Symbol" w:hAnsi="Symbol" w:hint="default"/>
      </w:rPr>
    </w:lvl>
    <w:lvl w:ilvl="4" w:tplc="3334C62E" w:tentative="1">
      <w:start w:val="1"/>
      <w:numFmt w:val="bullet"/>
      <w:lvlText w:val="o"/>
      <w:lvlJc w:val="left"/>
      <w:pPr>
        <w:ind w:left="3240" w:hanging="360"/>
      </w:pPr>
      <w:rPr>
        <w:rFonts w:ascii="Courier New" w:hAnsi="Courier New" w:cs="Courier New" w:hint="default"/>
      </w:rPr>
    </w:lvl>
    <w:lvl w:ilvl="5" w:tplc="8F3A46D4" w:tentative="1">
      <w:start w:val="1"/>
      <w:numFmt w:val="bullet"/>
      <w:lvlText w:val=""/>
      <w:lvlJc w:val="left"/>
      <w:pPr>
        <w:ind w:left="3960" w:hanging="360"/>
      </w:pPr>
      <w:rPr>
        <w:rFonts w:ascii="Wingdings" w:hAnsi="Wingdings" w:hint="default"/>
      </w:rPr>
    </w:lvl>
    <w:lvl w:ilvl="6" w:tplc="A60831BA" w:tentative="1">
      <w:start w:val="1"/>
      <w:numFmt w:val="bullet"/>
      <w:lvlText w:val=""/>
      <w:lvlJc w:val="left"/>
      <w:pPr>
        <w:ind w:left="4680" w:hanging="360"/>
      </w:pPr>
      <w:rPr>
        <w:rFonts w:ascii="Symbol" w:hAnsi="Symbol" w:hint="default"/>
      </w:rPr>
    </w:lvl>
    <w:lvl w:ilvl="7" w:tplc="00BA2906" w:tentative="1">
      <w:start w:val="1"/>
      <w:numFmt w:val="bullet"/>
      <w:lvlText w:val="o"/>
      <w:lvlJc w:val="left"/>
      <w:pPr>
        <w:ind w:left="5400" w:hanging="360"/>
      </w:pPr>
      <w:rPr>
        <w:rFonts w:ascii="Courier New" w:hAnsi="Courier New" w:cs="Courier New" w:hint="default"/>
      </w:rPr>
    </w:lvl>
    <w:lvl w:ilvl="8" w:tplc="5962A18A" w:tentative="1">
      <w:start w:val="1"/>
      <w:numFmt w:val="bullet"/>
      <w:lvlText w:val=""/>
      <w:lvlJc w:val="left"/>
      <w:pPr>
        <w:ind w:left="6120" w:hanging="360"/>
      </w:pPr>
      <w:rPr>
        <w:rFonts w:ascii="Wingdings" w:hAnsi="Wingdings" w:hint="default"/>
      </w:rPr>
    </w:lvl>
  </w:abstractNum>
  <w:abstractNum w:abstractNumId="27" w15:restartNumberingAfterBreak="0">
    <w:nsid w:val="6DB800F2"/>
    <w:multiLevelType w:val="hybridMultilevel"/>
    <w:tmpl w:val="062AF9E6"/>
    <w:lvl w:ilvl="0" w:tplc="C9BCCA08">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5B3091"/>
    <w:multiLevelType w:val="hybridMultilevel"/>
    <w:tmpl w:val="CCD0FBEE"/>
    <w:lvl w:ilvl="0" w:tplc="B7DE653C">
      <w:start w:val="1"/>
      <w:numFmt w:val="bullet"/>
      <w:pStyle w:val="Bulleted"/>
      <w:lvlText w:val=""/>
      <w:lvlJc w:val="left"/>
      <w:pPr>
        <w:tabs>
          <w:tab w:val="num" w:pos="358"/>
        </w:tabs>
        <w:ind w:left="358" w:hanging="358"/>
      </w:pPr>
      <w:rPr>
        <w:rFonts w:ascii="Symbol" w:hAnsi="Symbol" w:hint="default"/>
        <w:color w:val="auto"/>
        <w:sz w:val="22"/>
        <w:szCs w:val="22"/>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CF686B"/>
    <w:multiLevelType w:val="hybridMultilevel"/>
    <w:tmpl w:val="3204099A"/>
    <w:lvl w:ilvl="0" w:tplc="B3E030EA">
      <w:start w:val="1"/>
      <w:numFmt w:val="bullet"/>
      <w:pStyle w:val="ListBullet2"/>
      <w:lvlText w:val="o"/>
      <w:lvlJc w:val="left"/>
      <w:pPr>
        <w:ind w:left="754" w:hanging="360"/>
      </w:pPr>
      <w:rPr>
        <w:rFonts w:ascii="Courier New" w:hAnsi="Courier New" w:hint="default"/>
        <w:sz w:val="18"/>
      </w:rPr>
    </w:lvl>
    <w:lvl w:ilvl="1" w:tplc="0C090003">
      <w:start w:val="1"/>
      <w:numFmt w:val="bullet"/>
      <w:lvlText w:val="o"/>
      <w:lvlJc w:val="left"/>
      <w:pPr>
        <w:ind w:left="1474" w:hanging="360"/>
      </w:pPr>
      <w:rPr>
        <w:rFonts w:ascii="Courier New" w:hAnsi="Courier New" w:cs="Courier New" w:hint="default"/>
        <w:sz w:val="20"/>
        <w:szCs w:val="20"/>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797E27E9"/>
    <w:multiLevelType w:val="hybridMultilevel"/>
    <w:tmpl w:val="A20E69A0"/>
    <w:lvl w:ilvl="0" w:tplc="0C090003">
      <w:start w:val="1"/>
      <w:numFmt w:val="bullet"/>
      <w:lvlText w:val="o"/>
      <w:lvlJc w:val="left"/>
      <w:pPr>
        <w:ind w:left="862" w:hanging="360"/>
      </w:pPr>
      <w:rPr>
        <w:rFonts w:ascii="Courier New" w:hAnsi="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15:restartNumberingAfterBreak="0">
    <w:nsid w:val="7C9D709C"/>
    <w:multiLevelType w:val="hybridMultilevel"/>
    <w:tmpl w:val="388EF546"/>
    <w:lvl w:ilvl="0" w:tplc="7A9E675A">
      <w:start w:val="1"/>
      <w:numFmt w:val="bullet"/>
      <w:pStyle w:val="Bullet2"/>
      <w:lvlText w:val="o"/>
      <w:lvlJc w:val="left"/>
      <w:pPr>
        <w:ind w:left="720" w:hanging="360"/>
      </w:pPr>
      <w:rPr>
        <w:rFonts w:ascii="Courier New" w:hAnsi="Courier New" w:hint="default"/>
        <w:sz w:val="20"/>
      </w:rPr>
    </w:lvl>
    <w:lvl w:ilvl="1" w:tplc="55F4D97C">
      <w:start w:val="1"/>
      <w:numFmt w:val="bullet"/>
      <w:lvlText w:val="o"/>
      <w:lvlJc w:val="left"/>
      <w:pPr>
        <w:ind w:left="1440" w:hanging="360"/>
      </w:pPr>
      <w:rPr>
        <w:rFonts w:ascii="Courier New" w:hAnsi="Courier New" w:cs="Courier New" w:hint="default"/>
      </w:rPr>
    </w:lvl>
    <w:lvl w:ilvl="2" w:tplc="EFE48314" w:tentative="1">
      <w:start w:val="1"/>
      <w:numFmt w:val="bullet"/>
      <w:lvlText w:val=""/>
      <w:lvlJc w:val="left"/>
      <w:pPr>
        <w:ind w:left="2160" w:hanging="360"/>
      </w:pPr>
      <w:rPr>
        <w:rFonts w:ascii="Wingdings" w:hAnsi="Wingdings" w:hint="default"/>
      </w:rPr>
    </w:lvl>
    <w:lvl w:ilvl="3" w:tplc="33D00D4C" w:tentative="1">
      <w:start w:val="1"/>
      <w:numFmt w:val="bullet"/>
      <w:lvlText w:val=""/>
      <w:lvlJc w:val="left"/>
      <w:pPr>
        <w:ind w:left="2880" w:hanging="360"/>
      </w:pPr>
      <w:rPr>
        <w:rFonts w:ascii="Symbol" w:hAnsi="Symbol" w:hint="default"/>
      </w:rPr>
    </w:lvl>
    <w:lvl w:ilvl="4" w:tplc="8368989C" w:tentative="1">
      <w:start w:val="1"/>
      <w:numFmt w:val="bullet"/>
      <w:lvlText w:val="o"/>
      <w:lvlJc w:val="left"/>
      <w:pPr>
        <w:ind w:left="3600" w:hanging="360"/>
      </w:pPr>
      <w:rPr>
        <w:rFonts w:ascii="Courier New" w:hAnsi="Courier New" w:cs="Courier New" w:hint="default"/>
      </w:rPr>
    </w:lvl>
    <w:lvl w:ilvl="5" w:tplc="0A42F410" w:tentative="1">
      <w:start w:val="1"/>
      <w:numFmt w:val="bullet"/>
      <w:lvlText w:val=""/>
      <w:lvlJc w:val="left"/>
      <w:pPr>
        <w:ind w:left="4320" w:hanging="360"/>
      </w:pPr>
      <w:rPr>
        <w:rFonts w:ascii="Wingdings" w:hAnsi="Wingdings" w:hint="default"/>
      </w:rPr>
    </w:lvl>
    <w:lvl w:ilvl="6" w:tplc="CFC0B69C" w:tentative="1">
      <w:start w:val="1"/>
      <w:numFmt w:val="bullet"/>
      <w:lvlText w:val=""/>
      <w:lvlJc w:val="left"/>
      <w:pPr>
        <w:ind w:left="5040" w:hanging="360"/>
      </w:pPr>
      <w:rPr>
        <w:rFonts w:ascii="Symbol" w:hAnsi="Symbol" w:hint="default"/>
      </w:rPr>
    </w:lvl>
    <w:lvl w:ilvl="7" w:tplc="1564EBE0" w:tentative="1">
      <w:start w:val="1"/>
      <w:numFmt w:val="bullet"/>
      <w:lvlText w:val="o"/>
      <w:lvlJc w:val="left"/>
      <w:pPr>
        <w:ind w:left="5760" w:hanging="360"/>
      </w:pPr>
      <w:rPr>
        <w:rFonts w:ascii="Courier New" w:hAnsi="Courier New" w:cs="Courier New" w:hint="default"/>
      </w:rPr>
    </w:lvl>
    <w:lvl w:ilvl="8" w:tplc="B0DA2680" w:tentative="1">
      <w:start w:val="1"/>
      <w:numFmt w:val="bullet"/>
      <w:lvlText w:val=""/>
      <w:lvlJc w:val="left"/>
      <w:pPr>
        <w:ind w:left="6480" w:hanging="360"/>
      </w:pPr>
      <w:rPr>
        <w:rFonts w:ascii="Wingdings" w:hAnsi="Wingdings" w:hint="default"/>
      </w:rPr>
    </w:lvl>
  </w:abstractNum>
  <w:abstractNum w:abstractNumId="32"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18"/>
    <w:lvlOverride w:ilvl="0">
      <w:startOverride w:val="1"/>
    </w:lvlOverride>
  </w:num>
  <w:num w:numId="5">
    <w:abstractNumId w:val="32"/>
  </w:num>
  <w:num w:numId="6">
    <w:abstractNumId w:val="26"/>
  </w:num>
  <w:num w:numId="7">
    <w:abstractNumId w:val="29"/>
  </w:num>
  <w:num w:numId="8">
    <w:abstractNumId w:val="1"/>
  </w:num>
  <w:num w:numId="9">
    <w:abstractNumId w:val="20"/>
  </w:num>
  <w:num w:numId="10">
    <w:abstractNumId w:val="23"/>
  </w:num>
  <w:num w:numId="11">
    <w:abstractNumId w:val="0"/>
  </w:num>
  <w:num w:numId="12">
    <w:abstractNumId w:val="31"/>
  </w:num>
  <w:num w:numId="13">
    <w:abstractNumId w:val="28"/>
  </w:num>
  <w:num w:numId="14">
    <w:abstractNumId w:val="11"/>
  </w:num>
  <w:num w:numId="15">
    <w:abstractNumId w:val="15"/>
  </w:num>
  <w:num w:numId="16">
    <w:abstractNumId w:val="16"/>
  </w:num>
  <w:num w:numId="17">
    <w:abstractNumId w:val="4"/>
  </w:num>
  <w:num w:numId="18">
    <w:abstractNumId w:val="13"/>
  </w:num>
  <w:num w:numId="19">
    <w:abstractNumId w:val="6"/>
  </w:num>
  <w:num w:numId="20">
    <w:abstractNumId w:val="19"/>
  </w:num>
  <w:num w:numId="21">
    <w:abstractNumId w:val="10"/>
  </w:num>
  <w:num w:numId="22">
    <w:abstractNumId w:val="12"/>
  </w:num>
  <w:num w:numId="23">
    <w:abstractNumId w:val="3"/>
    <w:lvlOverride w:ilvl="0">
      <w:lvl w:ilvl="0">
        <w:start w:val="1"/>
        <w:numFmt w:val="bullet"/>
        <w:lvlText w:val=""/>
        <w:legacy w:legacy="1" w:legacySpace="0" w:legacyIndent="425"/>
        <w:lvlJc w:val="left"/>
        <w:pPr>
          <w:ind w:left="425" w:hanging="425"/>
        </w:pPr>
        <w:rPr>
          <w:rFonts w:ascii="Wingdings" w:hAnsi="Wingdings" w:hint="default"/>
        </w:rPr>
      </w:lvl>
    </w:lvlOverride>
  </w:num>
  <w:num w:numId="24">
    <w:abstractNumId w:val="24"/>
  </w:num>
  <w:num w:numId="25">
    <w:abstractNumId w:val="7"/>
  </w:num>
  <w:num w:numId="26">
    <w:abstractNumId w:val="5"/>
  </w:num>
  <w:num w:numId="27">
    <w:abstractNumId w:val="9"/>
  </w:num>
  <w:num w:numId="28">
    <w:abstractNumId w:val="8"/>
  </w:num>
  <w:num w:numId="29">
    <w:abstractNumId w:val="2"/>
  </w:num>
  <w:num w:numId="30">
    <w:abstractNumId w:val="30"/>
  </w:num>
  <w:num w:numId="31">
    <w:abstractNumId w:val="22"/>
  </w:num>
  <w:num w:numId="32">
    <w:abstractNumId w:val="27"/>
  </w:num>
  <w:num w:numId="33">
    <w:abstractNumId w:val="14"/>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5E"/>
    <w:rsid w:val="000016AB"/>
    <w:rsid w:val="00005870"/>
    <w:rsid w:val="00007348"/>
    <w:rsid w:val="00007B5D"/>
    <w:rsid w:val="00010351"/>
    <w:rsid w:val="000110D7"/>
    <w:rsid w:val="00011183"/>
    <w:rsid w:val="00012F0C"/>
    <w:rsid w:val="00013900"/>
    <w:rsid w:val="0001492D"/>
    <w:rsid w:val="00021E15"/>
    <w:rsid w:val="000246A2"/>
    <w:rsid w:val="000276CA"/>
    <w:rsid w:val="00027B9C"/>
    <w:rsid w:val="00030D9E"/>
    <w:rsid w:val="00032271"/>
    <w:rsid w:val="000345F3"/>
    <w:rsid w:val="00034979"/>
    <w:rsid w:val="0003710B"/>
    <w:rsid w:val="000371B7"/>
    <w:rsid w:val="000405BA"/>
    <w:rsid w:val="00041132"/>
    <w:rsid w:val="00041299"/>
    <w:rsid w:val="0004231A"/>
    <w:rsid w:val="0004391D"/>
    <w:rsid w:val="000448CC"/>
    <w:rsid w:val="00045CCF"/>
    <w:rsid w:val="000516DF"/>
    <w:rsid w:val="00051A82"/>
    <w:rsid w:val="00052059"/>
    <w:rsid w:val="0005250E"/>
    <w:rsid w:val="000550C4"/>
    <w:rsid w:val="0005630F"/>
    <w:rsid w:val="00061157"/>
    <w:rsid w:val="000611E2"/>
    <w:rsid w:val="0006138A"/>
    <w:rsid w:val="000673F2"/>
    <w:rsid w:val="000743E7"/>
    <w:rsid w:val="00076790"/>
    <w:rsid w:val="00076E3B"/>
    <w:rsid w:val="00082113"/>
    <w:rsid w:val="00085C96"/>
    <w:rsid w:val="00087A8F"/>
    <w:rsid w:val="00094EEE"/>
    <w:rsid w:val="00097D68"/>
    <w:rsid w:val="000A1FED"/>
    <w:rsid w:val="000A200A"/>
    <w:rsid w:val="000A417C"/>
    <w:rsid w:val="000A6732"/>
    <w:rsid w:val="000B0713"/>
    <w:rsid w:val="000B448F"/>
    <w:rsid w:val="000C033F"/>
    <w:rsid w:val="000C1254"/>
    <w:rsid w:val="000C13B2"/>
    <w:rsid w:val="000C27F5"/>
    <w:rsid w:val="000C4BFE"/>
    <w:rsid w:val="000C621A"/>
    <w:rsid w:val="000D01C4"/>
    <w:rsid w:val="000D09A7"/>
    <w:rsid w:val="000D239C"/>
    <w:rsid w:val="000D337F"/>
    <w:rsid w:val="000D495A"/>
    <w:rsid w:val="000D60AC"/>
    <w:rsid w:val="000D61E2"/>
    <w:rsid w:val="000D71A0"/>
    <w:rsid w:val="000D77E3"/>
    <w:rsid w:val="000E0631"/>
    <w:rsid w:val="000E4A0A"/>
    <w:rsid w:val="000F120B"/>
    <w:rsid w:val="000F1FD2"/>
    <w:rsid w:val="000F2110"/>
    <w:rsid w:val="000F2520"/>
    <w:rsid w:val="000F4825"/>
    <w:rsid w:val="000F4BA3"/>
    <w:rsid w:val="000F525F"/>
    <w:rsid w:val="000F6791"/>
    <w:rsid w:val="00100470"/>
    <w:rsid w:val="00101E09"/>
    <w:rsid w:val="00105665"/>
    <w:rsid w:val="001070D1"/>
    <w:rsid w:val="001113AB"/>
    <w:rsid w:val="00113C8C"/>
    <w:rsid w:val="001207CF"/>
    <w:rsid w:val="0012265E"/>
    <w:rsid w:val="00122B70"/>
    <w:rsid w:val="0012447D"/>
    <w:rsid w:val="001266B1"/>
    <w:rsid w:val="00130B13"/>
    <w:rsid w:val="0013210D"/>
    <w:rsid w:val="00133C8A"/>
    <w:rsid w:val="00134353"/>
    <w:rsid w:val="00136798"/>
    <w:rsid w:val="00136913"/>
    <w:rsid w:val="001369EC"/>
    <w:rsid w:val="00136D30"/>
    <w:rsid w:val="0015010A"/>
    <w:rsid w:val="00150147"/>
    <w:rsid w:val="00151B02"/>
    <w:rsid w:val="00151BC0"/>
    <w:rsid w:val="00156876"/>
    <w:rsid w:val="001569A6"/>
    <w:rsid w:val="0015745B"/>
    <w:rsid w:val="00157CD3"/>
    <w:rsid w:val="0016046F"/>
    <w:rsid w:val="00160BF1"/>
    <w:rsid w:val="001614DB"/>
    <w:rsid w:val="0016330C"/>
    <w:rsid w:val="00163F8A"/>
    <w:rsid w:val="00172EE7"/>
    <w:rsid w:val="00172F32"/>
    <w:rsid w:val="0017342D"/>
    <w:rsid w:val="00173FCE"/>
    <w:rsid w:val="00175D16"/>
    <w:rsid w:val="0018186C"/>
    <w:rsid w:val="00182ACE"/>
    <w:rsid w:val="001846AC"/>
    <w:rsid w:val="001853CF"/>
    <w:rsid w:val="00186CDF"/>
    <w:rsid w:val="00186F35"/>
    <w:rsid w:val="00187314"/>
    <w:rsid w:val="00187612"/>
    <w:rsid w:val="00190900"/>
    <w:rsid w:val="00196652"/>
    <w:rsid w:val="00197410"/>
    <w:rsid w:val="00197BF5"/>
    <w:rsid w:val="001A1463"/>
    <w:rsid w:val="001A200E"/>
    <w:rsid w:val="001B1772"/>
    <w:rsid w:val="001B2DA4"/>
    <w:rsid w:val="001B7284"/>
    <w:rsid w:val="001B73B6"/>
    <w:rsid w:val="001B7727"/>
    <w:rsid w:val="001C0102"/>
    <w:rsid w:val="001C4011"/>
    <w:rsid w:val="001C5478"/>
    <w:rsid w:val="001C63D0"/>
    <w:rsid w:val="001D585E"/>
    <w:rsid w:val="001E0E2F"/>
    <w:rsid w:val="001E217D"/>
    <w:rsid w:val="001E29D4"/>
    <w:rsid w:val="001E4A24"/>
    <w:rsid w:val="001E535D"/>
    <w:rsid w:val="001E56D7"/>
    <w:rsid w:val="001E584A"/>
    <w:rsid w:val="001F0C78"/>
    <w:rsid w:val="001F1FE9"/>
    <w:rsid w:val="001F284F"/>
    <w:rsid w:val="001F2CB1"/>
    <w:rsid w:val="001F2EF8"/>
    <w:rsid w:val="001F39AA"/>
    <w:rsid w:val="001F6504"/>
    <w:rsid w:val="00200036"/>
    <w:rsid w:val="002013C1"/>
    <w:rsid w:val="002015D3"/>
    <w:rsid w:val="00205034"/>
    <w:rsid w:val="00205E5F"/>
    <w:rsid w:val="00206621"/>
    <w:rsid w:val="00210B27"/>
    <w:rsid w:val="00214525"/>
    <w:rsid w:val="00214758"/>
    <w:rsid w:val="002147C4"/>
    <w:rsid w:val="00215389"/>
    <w:rsid w:val="002156DC"/>
    <w:rsid w:val="0022177F"/>
    <w:rsid w:val="002270F2"/>
    <w:rsid w:val="00227990"/>
    <w:rsid w:val="00230041"/>
    <w:rsid w:val="002303C1"/>
    <w:rsid w:val="00232B66"/>
    <w:rsid w:val="00233A01"/>
    <w:rsid w:val="00236095"/>
    <w:rsid w:val="002367B5"/>
    <w:rsid w:val="0024095E"/>
    <w:rsid w:val="00242458"/>
    <w:rsid w:val="002459B9"/>
    <w:rsid w:val="00246142"/>
    <w:rsid w:val="00250D0D"/>
    <w:rsid w:val="00252123"/>
    <w:rsid w:val="0025217D"/>
    <w:rsid w:val="002534F9"/>
    <w:rsid w:val="00262EEC"/>
    <w:rsid w:val="00262F9E"/>
    <w:rsid w:val="00263D78"/>
    <w:rsid w:val="00263F83"/>
    <w:rsid w:val="00265A06"/>
    <w:rsid w:val="0026628C"/>
    <w:rsid w:val="0026671D"/>
    <w:rsid w:val="00267E85"/>
    <w:rsid w:val="00271955"/>
    <w:rsid w:val="00272926"/>
    <w:rsid w:val="0027319F"/>
    <w:rsid w:val="002840F8"/>
    <w:rsid w:val="00285FB0"/>
    <w:rsid w:val="002921C8"/>
    <w:rsid w:val="002931F3"/>
    <w:rsid w:val="002944C8"/>
    <w:rsid w:val="0029500E"/>
    <w:rsid w:val="002956B4"/>
    <w:rsid w:val="00296328"/>
    <w:rsid w:val="002A06E6"/>
    <w:rsid w:val="002A0744"/>
    <w:rsid w:val="002A0B9F"/>
    <w:rsid w:val="002A1125"/>
    <w:rsid w:val="002A7BF0"/>
    <w:rsid w:val="002B162C"/>
    <w:rsid w:val="002B2245"/>
    <w:rsid w:val="002B4CDD"/>
    <w:rsid w:val="002B6703"/>
    <w:rsid w:val="002C00C1"/>
    <w:rsid w:val="002C2A23"/>
    <w:rsid w:val="002C7A49"/>
    <w:rsid w:val="002D2FC1"/>
    <w:rsid w:val="002D39DA"/>
    <w:rsid w:val="002D4D2F"/>
    <w:rsid w:val="002D55E4"/>
    <w:rsid w:val="002D6AE9"/>
    <w:rsid w:val="002D6B69"/>
    <w:rsid w:val="002D70A3"/>
    <w:rsid w:val="002E26F4"/>
    <w:rsid w:val="002E4478"/>
    <w:rsid w:val="002E7B59"/>
    <w:rsid w:val="002E7F16"/>
    <w:rsid w:val="002F0831"/>
    <w:rsid w:val="002F0B30"/>
    <w:rsid w:val="002F5E71"/>
    <w:rsid w:val="002F7630"/>
    <w:rsid w:val="0030027B"/>
    <w:rsid w:val="00300F1F"/>
    <w:rsid w:val="0030163F"/>
    <w:rsid w:val="003027E0"/>
    <w:rsid w:val="00304F0B"/>
    <w:rsid w:val="003068A1"/>
    <w:rsid w:val="00307B1E"/>
    <w:rsid w:val="0031142A"/>
    <w:rsid w:val="00312ECE"/>
    <w:rsid w:val="003151E9"/>
    <w:rsid w:val="00323AD0"/>
    <w:rsid w:val="00323D61"/>
    <w:rsid w:val="00324D93"/>
    <w:rsid w:val="003301B2"/>
    <w:rsid w:val="003304FD"/>
    <w:rsid w:val="00332014"/>
    <w:rsid w:val="0033364D"/>
    <w:rsid w:val="00333DAF"/>
    <w:rsid w:val="003356D1"/>
    <w:rsid w:val="0034109D"/>
    <w:rsid w:val="0034178F"/>
    <w:rsid w:val="003444B1"/>
    <w:rsid w:val="00344833"/>
    <w:rsid w:val="003453DE"/>
    <w:rsid w:val="0034547F"/>
    <w:rsid w:val="00351A61"/>
    <w:rsid w:val="00353FE1"/>
    <w:rsid w:val="00355022"/>
    <w:rsid w:val="00356B55"/>
    <w:rsid w:val="00360456"/>
    <w:rsid w:val="00361076"/>
    <w:rsid w:val="00361220"/>
    <w:rsid w:val="00367D80"/>
    <w:rsid w:val="00374974"/>
    <w:rsid w:val="00377C21"/>
    <w:rsid w:val="0038020E"/>
    <w:rsid w:val="00382156"/>
    <w:rsid w:val="00384B30"/>
    <w:rsid w:val="003873B1"/>
    <w:rsid w:val="0039219C"/>
    <w:rsid w:val="00393921"/>
    <w:rsid w:val="003A1780"/>
    <w:rsid w:val="003A1E8E"/>
    <w:rsid w:val="003A486C"/>
    <w:rsid w:val="003A6304"/>
    <w:rsid w:val="003B0188"/>
    <w:rsid w:val="003B22BA"/>
    <w:rsid w:val="003B2A66"/>
    <w:rsid w:val="003B318F"/>
    <w:rsid w:val="003B667D"/>
    <w:rsid w:val="003B67FB"/>
    <w:rsid w:val="003B6B4E"/>
    <w:rsid w:val="003B7A27"/>
    <w:rsid w:val="003B7E50"/>
    <w:rsid w:val="003C0A7A"/>
    <w:rsid w:val="003C4B13"/>
    <w:rsid w:val="003C6045"/>
    <w:rsid w:val="003D60A0"/>
    <w:rsid w:val="003D624F"/>
    <w:rsid w:val="003D71ED"/>
    <w:rsid w:val="003E0E60"/>
    <w:rsid w:val="003E25E6"/>
    <w:rsid w:val="003E5BA2"/>
    <w:rsid w:val="003E66DD"/>
    <w:rsid w:val="003E6FA8"/>
    <w:rsid w:val="003F027A"/>
    <w:rsid w:val="003F1439"/>
    <w:rsid w:val="003F143B"/>
    <w:rsid w:val="003F2410"/>
    <w:rsid w:val="003F3303"/>
    <w:rsid w:val="00400975"/>
    <w:rsid w:val="0040191B"/>
    <w:rsid w:val="004043E8"/>
    <w:rsid w:val="00407539"/>
    <w:rsid w:val="00407BE5"/>
    <w:rsid w:val="00407D14"/>
    <w:rsid w:val="004111EC"/>
    <w:rsid w:val="0041321C"/>
    <w:rsid w:val="00413699"/>
    <w:rsid w:val="004136C3"/>
    <w:rsid w:val="00416B37"/>
    <w:rsid w:val="0042056F"/>
    <w:rsid w:val="004232A9"/>
    <w:rsid w:val="0043114C"/>
    <w:rsid w:val="004319AB"/>
    <w:rsid w:val="00433164"/>
    <w:rsid w:val="00433C91"/>
    <w:rsid w:val="004341EB"/>
    <w:rsid w:val="004352B4"/>
    <w:rsid w:val="0043531A"/>
    <w:rsid w:val="004353CB"/>
    <w:rsid w:val="00442EA7"/>
    <w:rsid w:val="00442EFF"/>
    <w:rsid w:val="004435CA"/>
    <w:rsid w:val="004475E8"/>
    <w:rsid w:val="00447B50"/>
    <w:rsid w:val="0045186F"/>
    <w:rsid w:val="00451B2A"/>
    <w:rsid w:val="00453A20"/>
    <w:rsid w:val="0045509F"/>
    <w:rsid w:val="00462308"/>
    <w:rsid w:val="0046240C"/>
    <w:rsid w:val="004642AB"/>
    <w:rsid w:val="0046601E"/>
    <w:rsid w:val="004721C0"/>
    <w:rsid w:val="00474E97"/>
    <w:rsid w:val="00475ABA"/>
    <w:rsid w:val="00481872"/>
    <w:rsid w:val="00486801"/>
    <w:rsid w:val="0048717C"/>
    <w:rsid w:val="0049061F"/>
    <w:rsid w:val="00491944"/>
    <w:rsid w:val="004928CC"/>
    <w:rsid w:val="00492DD4"/>
    <w:rsid w:val="00493980"/>
    <w:rsid w:val="004A5AA2"/>
    <w:rsid w:val="004A67B0"/>
    <w:rsid w:val="004A734E"/>
    <w:rsid w:val="004A7431"/>
    <w:rsid w:val="004B08F5"/>
    <w:rsid w:val="004B1C69"/>
    <w:rsid w:val="004B5167"/>
    <w:rsid w:val="004B5E52"/>
    <w:rsid w:val="004B6095"/>
    <w:rsid w:val="004C01D3"/>
    <w:rsid w:val="004C47C0"/>
    <w:rsid w:val="004C66B2"/>
    <w:rsid w:val="004C7E4A"/>
    <w:rsid w:val="004C7EF1"/>
    <w:rsid w:val="004D173F"/>
    <w:rsid w:val="004D273D"/>
    <w:rsid w:val="004D349D"/>
    <w:rsid w:val="004D4463"/>
    <w:rsid w:val="004E0146"/>
    <w:rsid w:val="004E0267"/>
    <w:rsid w:val="004E0DA7"/>
    <w:rsid w:val="004E0FF3"/>
    <w:rsid w:val="004E3AD1"/>
    <w:rsid w:val="004E400B"/>
    <w:rsid w:val="004E4192"/>
    <w:rsid w:val="004E682C"/>
    <w:rsid w:val="004E6935"/>
    <w:rsid w:val="004E7C14"/>
    <w:rsid w:val="004F02AE"/>
    <w:rsid w:val="004F03FE"/>
    <w:rsid w:val="004F1B31"/>
    <w:rsid w:val="004F2E8F"/>
    <w:rsid w:val="004F4473"/>
    <w:rsid w:val="004F4C8C"/>
    <w:rsid w:val="004F601D"/>
    <w:rsid w:val="004F6B6A"/>
    <w:rsid w:val="004F7D40"/>
    <w:rsid w:val="00500212"/>
    <w:rsid w:val="00500556"/>
    <w:rsid w:val="005007B8"/>
    <w:rsid w:val="00500BED"/>
    <w:rsid w:val="00502719"/>
    <w:rsid w:val="005046FC"/>
    <w:rsid w:val="00511FA0"/>
    <w:rsid w:val="00512038"/>
    <w:rsid w:val="0051256B"/>
    <w:rsid w:val="00513560"/>
    <w:rsid w:val="00520472"/>
    <w:rsid w:val="00524730"/>
    <w:rsid w:val="005250CB"/>
    <w:rsid w:val="005276E1"/>
    <w:rsid w:val="00527833"/>
    <w:rsid w:val="00530ABF"/>
    <w:rsid w:val="00531D80"/>
    <w:rsid w:val="00532F22"/>
    <w:rsid w:val="00533A05"/>
    <w:rsid w:val="00537101"/>
    <w:rsid w:val="005419AF"/>
    <w:rsid w:val="005431E7"/>
    <w:rsid w:val="00543A52"/>
    <w:rsid w:val="005446A7"/>
    <w:rsid w:val="00544B6E"/>
    <w:rsid w:val="00544F1D"/>
    <w:rsid w:val="00546D0D"/>
    <w:rsid w:val="00550FBA"/>
    <w:rsid w:val="0055116E"/>
    <w:rsid w:val="00551570"/>
    <w:rsid w:val="00561B9C"/>
    <w:rsid w:val="00561F9C"/>
    <w:rsid w:val="00562605"/>
    <w:rsid w:val="0056331E"/>
    <w:rsid w:val="00563EA6"/>
    <w:rsid w:val="00565BE9"/>
    <w:rsid w:val="00566A17"/>
    <w:rsid w:val="00566C00"/>
    <w:rsid w:val="005733CD"/>
    <w:rsid w:val="00573A4A"/>
    <w:rsid w:val="005740FE"/>
    <w:rsid w:val="00575563"/>
    <w:rsid w:val="00580CDD"/>
    <w:rsid w:val="00581655"/>
    <w:rsid w:val="005818AD"/>
    <w:rsid w:val="0058299D"/>
    <w:rsid w:val="005843C0"/>
    <w:rsid w:val="00585E46"/>
    <w:rsid w:val="00587D51"/>
    <w:rsid w:val="00587EE1"/>
    <w:rsid w:val="0059241C"/>
    <w:rsid w:val="00595C32"/>
    <w:rsid w:val="00596539"/>
    <w:rsid w:val="00597CAD"/>
    <w:rsid w:val="00597D6F"/>
    <w:rsid w:val="005A046C"/>
    <w:rsid w:val="005A10C1"/>
    <w:rsid w:val="005A1EE6"/>
    <w:rsid w:val="005A2FF6"/>
    <w:rsid w:val="005A34EC"/>
    <w:rsid w:val="005A3E67"/>
    <w:rsid w:val="005A53D2"/>
    <w:rsid w:val="005A7976"/>
    <w:rsid w:val="005B0AB4"/>
    <w:rsid w:val="005B179C"/>
    <w:rsid w:val="005B246B"/>
    <w:rsid w:val="005B28F9"/>
    <w:rsid w:val="005B6346"/>
    <w:rsid w:val="005B73DA"/>
    <w:rsid w:val="005C013B"/>
    <w:rsid w:val="005C2EC3"/>
    <w:rsid w:val="005C3C51"/>
    <w:rsid w:val="005C5EA1"/>
    <w:rsid w:val="005C6F7D"/>
    <w:rsid w:val="005D2B76"/>
    <w:rsid w:val="005D3D8B"/>
    <w:rsid w:val="005D551F"/>
    <w:rsid w:val="005D5E2E"/>
    <w:rsid w:val="005D6E06"/>
    <w:rsid w:val="005E2437"/>
    <w:rsid w:val="005E24CE"/>
    <w:rsid w:val="005E2512"/>
    <w:rsid w:val="005E3816"/>
    <w:rsid w:val="005E47C5"/>
    <w:rsid w:val="005E5DFB"/>
    <w:rsid w:val="005F1476"/>
    <w:rsid w:val="005F1783"/>
    <w:rsid w:val="005F6FBA"/>
    <w:rsid w:val="005F7474"/>
    <w:rsid w:val="005F7A73"/>
    <w:rsid w:val="00601DB8"/>
    <w:rsid w:val="006034DE"/>
    <w:rsid w:val="006105F6"/>
    <w:rsid w:val="006116CF"/>
    <w:rsid w:val="00611717"/>
    <w:rsid w:val="00612F6D"/>
    <w:rsid w:val="00614DE7"/>
    <w:rsid w:val="006160F9"/>
    <w:rsid w:val="006163F1"/>
    <w:rsid w:val="0062004E"/>
    <w:rsid w:val="006213AB"/>
    <w:rsid w:val="0062327C"/>
    <w:rsid w:val="00624F5C"/>
    <w:rsid w:val="00625012"/>
    <w:rsid w:val="00627312"/>
    <w:rsid w:val="00627565"/>
    <w:rsid w:val="00630E4C"/>
    <w:rsid w:val="00630E81"/>
    <w:rsid w:val="006318B3"/>
    <w:rsid w:val="00631FEE"/>
    <w:rsid w:val="006339BC"/>
    <w:rsid w:val="00635BBE"/>
    <w:rsid w:val="00636718"/>
    <w:rsid w:val="006409EF"/>
    <w:rsid w:val="00646061"/>
    <w:rsid w:val="00650145"/>
    <w:rsid w:val="00653B1C"/>
    <w:rsid w:val="00656B50"/>
    <w:rsid w:val="00656DD6"/>
    <w:rsid w:val="006654F4"/>
    <w:rsid w:val="006673D9"/>
    <w:rsid w:val="0066786C"/>
    <w:rsid w:val="0067330F"/>
    <w:rsid w:val="00676356"/>
    <w:rsid w:val="006767A8"/>
    <w:rsid w:val="00677E4D"/>
    <w:rsid w:val="00681BBE"/>
    <w:rsid w:val="00683AD9"/>
    <w:rsid w:val="00684E6B"/>
    <w:rsid w:val="0068771E"/>
    <w:rsid w:val="00687A71"/>
    <w:rsid w:val="00691DDD"/>
    <w:rsid w:val="00691E00"/>
    <w:rsid w:val="006944D2"/>
    <w:rsid w:val="00694B20"/>
    <w:rsid w:val="00696106"/>
    <w:rsid w:val="006A0A81"/>
    <w:rsid w:val="006A155C"/>
    <w:rsid w:val="006A29A9"/>
    <w:rsid w:val="006A2F62"/>
    <w:rsid w:val="006A34A5"/>
    <w:rsid w:val="006A607F"/>
    <w:rsid w:val="006A7458"/>
    <w:rsid w:val="006B1136"/>
    <w:rsid w:val="006B18C6"/>
    <w:rsid w:val="006B1D8E"/>
    <w:rsid w:val="006B3D9E"/>
    <w:rsid w:val="006B4115"/>
    <w:rsid w:val="006B4C10"/>
    <w:rsid w:val="006B4C63"/>
    <w:rsid w:val="006B537C"/>
    <w:rsid w:val="006B708D"/>
    <w:rsid w:val="006B7D42"/>
    <w:rsid w:val="006C465B"/>
    <w:rsid w:val="006C6C8C"/>
    <w:rsid w:val="006C7A44"/>
    <w:rsid w:val="006D2D81"/>
    <w:rsid w:val="006D2DBD"/>
    <w:rsid w:val="006D3A6C"/>
    <w:rsid w:val="006D3D98"/>
    <w:rsid w:val="006D4161"/>
    <w:rsid w:val="006D4B29"/>
    <w:rsid w:val="006D4B9B"/>
    <w:rsid w:val="006D60A8"/>
    <w:rsid w:val="006D66A1"/>
    <w:rsid w:val="006E0660"/>
    <w:rsid w:val="006E1018"/>
    <w:rsid w:val="006E1C70"/>
    <w:rsid w:val="006E4D14"/>
    <w:rsid w:val="006E6B81"/>
    <w:rsid w:val="006E7F67"/>
    <w:rsid w:val="006F06DB"/>
    <w:rsid w:val="006F1619"/>
    <w:rsid w:val="006F39BC"/>
    <w:rsid w:val="00700C11"/>
    <w:rsid w:val="00705BFE"/>
    <w:rsid w:val="007063D3"/>
    <w:rsid w:val="007111EC"/>
    <w:rsid w:val="007118CF"/>
    <w:rsid w:val="00724A82"/>
    <w:rsid w:val="00724CDE"/>
    <w:rsid w:val="00726BF0"/>
    <w:rsid w:val="00727FC4"/>
    <w:rsid w:val="00730612"/>
    <w:rsid w:val="00730ACE"/>
    <w:rsid w:val="00731D3E"/>
    <w:rsid w:val="00731D51"/>
    <w:rsid w:val="00733FA3"/>
    <w:rsid w:val="00735E43"/>
    <w:rsid w:val="00736674"/>
    <w:rsid w:val="00737D3A"/>
    <w:rsid w:val="00750001"/>
    <w:rsid w:val="00750573"/>
    <w:rsid w:val="007523CB"/>
    <w:rsid w:val="00752DA1"/>
    <w:rsid w:val="0075660D"/>
    <w:rsid w:val="00757CA5"/>
    <w:rsid w:val="00761999"/>
    <w:rsid w:val="00761AB0"/>
    <w:rsid w:val="00765D4E"/>
    <w:rsid w:val="007668A7"/>
    <w:rsid w:val="00767661"/>
    <w:rsid w:val="0077200F"/>
    <w:rsid w:val="00775E2C"/>
    <w:rsid w:val="00777166"/>
    <w:rsid w:val="007776D4"/>
    <w:rsid w:val="00777FAE"/>
    <w:rsid w:val="00780C80"/>
    <w:rsid w:val="007845DB"/>
    <w:rsid w:val="00785915"/>
    <w:rsid w:val="00786E57"/>
    <w:rsid w:val="00787127"/>
    <w:rsid w:val="00790F16"/>
    <w:rsid w:val="0079103B"/>
    <w:rsid w:val="00791B26"/>
    <w:rsid w:val="00793EE9"/>
    <w:rsid w:val="0079558C"/>
    <w:rsid w:val="00797F4A"/>
    <w:rsid w:val="007A15F4"/>
    <w:rsid w:val="007A27A7"/>
    <w:rsid w:val="007A31B0"/>
    <w:rsid w:val="007A31B6"/>
    <w:rsid w:val="007A3334"/>
    <w:rsid w:val="007A48F3"/>
    <w:rsid w:val="007A500E"/>
    <w:rsid w:val="007B2FB4"/>
    <w:rsid w:val="007B341D"/>
    <w:rsid w:val="007B5115"/>
    <w:rsid w:val="007B6DA0"/>
    <w:rsid w:val="007B76B7"/>
    <w:rsid w:val="007C1168"/>
    <w:rsid w:val="007C1C8B"/>
    <w:rsid w:val="007C2F85"/>
    <w:rsid w:val="007D2A50"/>
    <w:rsid w:val="007D30D1"/>
    <w:rsid w:val="007D3AE9"/>
    <w:rsid w:val="007D415F"/>
    <w:rsid w:val="007D5CC2"/>
    <w:rsid w:val="007D7057"/>
    <w:rsid w:val="007D7220"/>
    <w:rsid w:val="007E2A50"/>
    <w:rsid w:val="007E3961"/>
    <w:rsid w:val="007E4164"/>
    <w:rsid w:val="007E4BD0"/>
    <w:rsid w:val="007E7A38"/>
    <w:rsid w:val="007E7EF3"/>
    <w:rsid w:val="007F12DC"/>
    <w:rsid w:val="007F2905"/>
    <w:rsid w:val="007F3398"/>
    <w:rsid w:val="007F3551"/>
    <w:rsid w:val="007F652D"/>
    <w:rsid w:val="0080392A"/>
    <w:rsid w:val="00803FD9"/>
    <w:rsid w:val="00804606"/>
    <w:rsid w:val="00804FE3"/>
    <w:rsid w:val="008051DB"/>
    <w:rsid w:val="00806CEA"/>
    <w:rsid w:val="0080760B"/>
    <w:rsid w:val="0081091E"/>
    <w:rsid w:val="00810F83"/>
    <w:rsid w:val="008130AD"/>
    <w:rsid w:val="008170BB"/>
    <w:rsid w:val="00817B13"/>
    <w:rsid w:val="008215CE"/>
    <w:rsid w:val="00821E94"/>
    <w:rsid w:val="0082334F"/>
    <w:rsid w:val="0082407C"/>
    <w:rsid w:val="00826921"/>
    <w:rsid w:val="00826A60"/>
    <w:rsid w:val="00826B2E"/>
    <w:rsid w:val="00827F0B"/>
    <w:rsid w:val="00831FF3"/>
    <w:rsid w:val="008331B7"/>
    <w:rsid w:val="00836B63"/>
    <w:rsid w:val="00840D88"/>
    <w:rsid w:val="00844347"/>
    <w:rsid w:val="008472B9"/>
    <w:rsid w:val="008477A6"/>
    <w:rsid w:val="00847FEC"/>
    <w:rsid w:val="008525F5"/>
    <w:rsid w:val="00852AD1"/>
    <w:rsid w:val="00855565"/>
    <w:rsid w:val="00856507"/>
    <w:rsid w:val="0085755C"/>
    <w:rsid w:val="00857745"/>
    <w:rsid w:val="00857F5B"/>
    <w:rsid w:val="00862463"/>
    <w:rsid w:val="008632CB"/>
    <w:rsid w:val="008633BD"/>
    <w:rsid w:val="008679B7"/>
    <w:rsid w:val="008738A7"/>
    <w:rsid w:val="00874869"/>
    <w:rsid w:val="00874D00"/>
    <w:rsid w:val="008773F8"/>
    <w:rsid w:val="00881E5E"/>
    <w:rsid w:val="0088322D"/>
    <w:rsid w:val="008908B5"/>
    <w:rsid w:val="00891177"/>
    <w:rsid w:val="0089133D"/>
    <w:rsid w:val="0089181F"/>
    <w:rsid w:val="0089285E"/>
    <w:rsid w:val="00894A8B"/>
    <w:rsid w:val="00895F3B"/>
    <w:rsid w:val="00896E47"/>
    <w:rsid w:val="008A24AC"/>
    <w:rsid w:val="008A4732"/>
    <w:rsid w:val="008B412A"/>
    <w:rsid w:val="008C3430"/>
    <w:rsid w:val="008C391C"/>
    <w:rsid w:val="008C4A32"/>
    <w:rsid w:val="008C5011"/>
    <w:rsid w:val="008C6064"/>
    <w:rsid w:val="008D0736"/>
    <w:rsid w:val="008D4F62"/>
    <w:rsid w:val="008D55C4"/>
    <w:rsid w:val="008D5E7D"/>
    <w:rsid w:val="008E0107"/>
    <w:rsid w:val="008E7921"/>
    <w:rsid w:val="008F000D"/>
    <w:rsid w:val="008F0C70"/>
    <w:rsid w:val="008F1327"/>
    <w:rsid w:val="008F1D1B"/>
    <w:rsid w:val="008F220B"/>
    <w:rsid w:val="008F2ECB"/>
    <w:rsid w:val="008F3B89"/>
    <w:rsid w:val="008F4BEB"/>
    <w:rsid w:val="008F54BF"/>
    <w:rsid w:val="0090099D"/>
    <w:rsid w:val="0090200E"/>
    <w:rsid w:val="00902DCC"/>
    <w:rsid w:val="009032A6"/>
    <w:rsid w:val="00904EF3"/>
    <w:rsid w:val="0091047B"/>
    <w:rsid w:val="00910E08"/>
    <w:rsid w:val="009126EA"/>
    <w:rsid w:val="00913641"/>
    <w:rsid w:val="00915820"/>
    <w:rsid w:val="00916B93"/>
    <w:rsid w:val="009172E6"/>
    <w:rsid w:val="00917D6E"/>
    <w:rsid w:val="009206DA"/>
    <w:rsid w:val="00922169"/>
    <w:rsid w:val="0092274D"/>
    <w:rsid w:val="0092315F"/>
    <w:rsid w:val="009239B1"/>
    <w:rsid w:val="00925487"/>
    <w:rsid w:val="0092651A"/>
    <w:rsid w:val="009312EF"/>
    <w:rsid w:val="00931AFE"/>
    <w:rsid w:val="00931D4F"/>
    <w:rsid w:val="009334D2"/>
    <w:rsid w:val="00935793"/>
    <w:rsid w:val="00937122"/>
    <w:rsid w:val="00937BC8"/>
    <w:rsid w:val="00941C57"/>
    <w:rsid w:val="00941D79"/>
    <w:rsid w:val="00942024"/>
    <w:rsid w:val="009420CC"/>
    <w:rsid w:val="00942902"/>
    <w:rsid w:val="00944ECE"/>
    <w:rsid w:val="009471DF"/>
    <w:rsid w:val="00951AC0"/>
    <w:rsid w:val="00952F5C"/>
    <w:rsid w:val="00954940"/>
    <w:rsid w:val="00956B7B"/>
    <w:rsid w:val="00956F09"/>
    <w:rsid w:val="00963FE2"/>
    <w:rsid w:val="009666C6"/>
    <w:rsid w:val="00967C8D"/>
    <w:rsid w:val="00970D24"/>
    <w:rsid w:val="0097384B"/>
    <w:rsid w:val="00973B98"/>
    <w:rsid w:val="00973E98"/>
    <w:rsid w:val="00975DFF"/>
    <w:rsid w:val="009763D9"/>
    <w:rsid w:val="00980D87"/>
    <w:rsid w:val="009841E5"/>
    <w:rsid w:val="0098667D"/>
    <w:rsid w:val="009870DD"/>
    <w:rsid w:val="009877AE"/>
    <w:rsid w:val="00990624"/>
    <w:rsid w:val="00993675"/>
    <w:rsid w:val="00995F72"/>
    <w:rsid w:val="0099645E"/>
    <w:rsid w:val="009A1DF8"/>
    <w:rsid w:val="009A209E"/>
    <w:rsid w:val="009A228C"/>
    <w:rsid w:val="009A5A83"/>
    <w:rsid w:val="009A5BDC"/>
    <w:rsid w:val="009A603A"/>
    <w:rsid w:val="009A620A"/>
    <w:rsid w:val="009A6D86"/>
    <w:rsid w:val="009A7BED"/>
    <w:rsid w:val="009B0F4F"/>
    <w:rsid w:val="009B330A"/>
    <w:rsid w:val="009B3C9E"/>
    <w:rsid w:val="009B535E"/>
    <w:rsid w:val="009B5B21"/>
    <w:rsid w:val="009B7181"/>
    <w:rsid w:val="009C2FC8"/>
    <w:rsid w:val="009C67F9"/>
    <w:rsid w:val="009C724B"/>
    <w:rsid w:val="009C7939"/>
    <w:rsid w:val="009D040B"/>
    <w:rsid w:val="009D0DB2"/>
    <w:rsid w:val="009D1924"/>
    <w:rsid w:val="009D1F2C"/>
    <w:rsid w:val="009D3546"/>
    <w:rsid w:val="009D3E55"/>
    <w:rsid w:val="009E20BF"/>
    <w:rsid w:val="009E2C8A"/>
    <w:rsid w:val="009E6E5C"/>
    <w:rsid w:val="009E6E97"/>
    <w:rsid w:val="009F275F"/>
    <w:rsid w:val="009F3328"/>
    <w:rsid w:val="009F3B9B"/>
    <w:rsid w:val="009F6767"/>
    <w:rsid w:val="00A00C01"/>
    <w:rsid w:val="00A0263B"/>
    <w:rsid w:val="00A02B54"/>
    <w:rsid w:val="00A03726"/>
    <w:rsid w:val="00A0498B"/>
    <w:rsid w:val="00A10771"/>
    <w:rsid w:val="00A112EA"/>
    <w:rsid w:val="00A1145F"/>
    <w:rsid w:val="00A11C6E"/>
    <w:rsid w:val="00A12578"/>
    <w:rsid w:val="00A12A07"/>
    <w:rsid w:val="00A14D2D"/>
    <w:rsid w:val="00A209EF"/>
    <w:rsid w:val="00A212CF"/>
    <w:rsid w:val="00A226F8"/>
    <w:rsid w:val="00A25BCE"/>
    <w:rsid w:val="00A27D59"/>
    <w:rsid w:val="00A30768"/>
    <w:rsid w:val="00A32E0D"/>
    <w:rsid w:val="00A33963"/>
    <w:rsid w:val="00A3667F"/>
    <w:rsid w:val="00A40C2F"/>
    <w:rsid w:val="00A40D80"/>
    <w:rsid w:val="00A410A9"/>
    <w:rsid w:val="00A414F9"/>
    <w:rsid w:val="00A43863"/>
    <w:rsid w:val="00A43DF3"/>
    <w:rsid w:val="00A4406F"/>
    <w:rsid w:val="00A46471"/>
    <w:rsid w:val="00A51BC0"/>
    <w:rsid w:val="00A51FAD"/>
    <w:rsid w:val="00A52FE1"/>
    <w:rsid w:val="00A530C5"/>
    <w:rsid w:val="00A553B7"/>
    <w:rsid w:val="00A56C36"/>
    <w:rsid w:val="00A56CD3"/>
    <w:rsid w:val="00A636E6"/>
    <w:rsid w:val="00A7254D"/>
    <w:rsid w:val="00A72A27"/>
    <w:rsid w:val="00A73503"/>
    <w:rsid w:val="00A80795"/>
    <w:rsid w:val="00A842AE"/>
    <w:rsid w:val="00A85A5C"/>
    <w:rsid w:val="00A86F27"/>
    <w:rsid w:val="00A87011"/>
    <w:rsid w:val="00A8748D"/>
    <w:rsid w:val="00A91F7D"/>
    <w:rsid w:val="00A92124"/>
    <w:rsid w:val="00A94973"/>
    <w:rsid w:val="00AA1036"/>
    <w:rsid w:val="00AA4110"/>
    <w:rsid w:val="00AA425E"/>
    <w:rsid w:val="00AB0F39"/>
    <w:rsid w:val="00AB20E5"/>
    <w:rsid w:val="00AB23D7"/>
    <w:rsid w:val="00AB4376"/>
    <w:rsid w:val="00AB642D"/>
    <w:rsid w:val="00AB7EC4"/>
    <w:rsid w:val="00AC1E5E"/>
    <w:rsid w:val="00AC356F"/>
    <w:rsid w:val="00AC4289"/>
    <w:rsid w:val="00AC643E"/>
    <w:rsid w:val="00AD14D4"/>
    <w:rsid w:val="00AD1BD7"/>
    <w:rsid w:val="00AD2F72"/>
    <w:rsid w:val="00AD36DF"/>
    <w:rsid w:val="00AD4D2A"/>
    <w:rsid w:val="00AD6706"/>
    <w:rsid w:val="00AE11C3"/>
    <w:rsid w:val="00AE2C82"/>
    <w:rsid w:val="00AE3A2F"/>
    <w:rsid w:val="00AE6D93"/>
    <w:rsid w:val="00AE7BCF"/>
    <w:rsid w:val="00AF066B"/>
    <w:rsid w:val="00AF1EE3"/>
    <w:rsid w:val="00AF37B9"/>
    <w:rsid w:val="00AF5099"/>
    <w:rsid w:val="00AF73D5"/>
    <w:rsid w:val="00AF7808"/>
    <w:rsid w:val="00B00D75"/>
    <w:rsid w:val="00B01969"/>
    <w:rsid w:val="00B02D59"/>
    <w:rsid w:val="00B04526"/>
    <w:rsid w:val="00B047C2"/>
    <w:rsid w:val="00B063E0"/>
    <w:rsid w:val="00B068A8"/>
    <w:rsid w:val="00B12616"/>
    <w:rsid w:val="00B12B4F"/>
    <w:rsid w:val="00B12C2B"/>
    <w:rsid w:val="00B12DD8"/>
    <w:rsid w:val="00B13005"/>
    <w:rsid w:val="00B17CAB"/>
    <w:rsid w:val="00B20840"/>
    <w:rsid w:val="00B20EAD"/>
    <w:rsid w:val="00B21AC4"/>
    <w:rsid w:val="00B220F5"/>
    <w:rsid w:val="00B2265F"/>
    <w:rsid w:val="00B23F93"/>
    <w:rsid w:val="00B260F1"/>
    <w:rsid w:val="00B27152"/>
    <w:rsid w:val="00B27845"/>
    <w:rsid w:val="00B30E60"/>
    <w:rsid w:val="00B31594"/>
    <w:rsid w:val="00B316AB"/>
    <w:rsid w:val="00B368B6"/>
    <w:rsid w:val="00B4172B"/>
    <w:rsid w:val="00B47DEB"/>
    <w:rsid w:val="00B50B35"/>
    <w:rsid w:val="00B51383"/>
    <w:rsid w:val="00B52297"/>
    <w:rsid w:val="00B529AD"/>
    <w:rsid w:val="00B52C6C"/>
    <w:rsid w:val="00B5350B"/>
    <w:rsid w:val="00B53BF2"/>
    <w:rsid w:val="00B543D9"/>
    <w:rsid w:val="00B54A09"/>
    <w:rsid w:val="00B553A8"/>
    <w:rsid w:val="00B6029D"/>
    <w:rsid w:val="00B610A3"/>
    <w:rsid w:val="00B63531"/>
    <w:rsid w:val="00B636C2"/>
    <w:rsid w:val="00B65387"/>
    <w:rsid w:val="00B75205"/>
    <w:rsid w:val="00B826EF"/>
    <w:rsid w:val="00B82827"/>
    <w:rsid w:val="00B83757"/>
    <w:rsid w:val="00B85F18"/>
    <w:rsid w:val="00B86214"/>
    <w:rsid w:val="00B911AE"/>
    <w:rsid w:val="00B91AE3"/>
    <w:rsid w:val="00B928EA"/>
    <w:rsid w:val="00B92925"/>
    <w:rsid w:val="00B9401A"/>
    <w:rsid w:val="00B96D4D"/>
    <w:rsid w:val="00BA0FEC"/>
    <w:rsid w:val="00BA1334"/>
    <w:rsid w:val="00BA197F"/>
    <w:rsid w:val="00BA2FFE"/>
    <w:rsid w:val="00BA33DC"/>
    <w:rsid w:val="00BA56A1"/>
    <w:rsid w:val="00BA69DA"/>
    <w:rsid w:val="00BA6E42"/>
    <w:rsid w:val="00BB0D0B"/>
    <w:rsid w:val="00BB6DF1"/>
    <w:rsid w:val="00BB7FA6"/>
    <w:rsid w:val="00BC15B6"/>
    <w:rsid w:val="00BC295A"/>
    <w:rsid w:val="00BC55D6"/>
    <w:rsid w:val="00BC5624"/>
    <w:rsid w:val="00BC62E0"/>
    <w:rsid w:val="00BC6898"/>
    <w:rsid w:val="00BD3450"/>
    <w:rsid w:val="00BD35B7"/>
    <w:rsid w:val="00BD43B3"/>
    <w:rsid w:val="00BD513D"/>
    <w:rsid w:val="00BD5667"/>
    <w:rsid w:val="00BD6DA4"/>
    <w:rsid w:val="00BE09E4"/>
    <w:rsid w:val="00BE0C30"/>
    <w:rsid w:val="00BE5396"/>
    <w:rsid w:val="00BF089C"/>
    <w:rsid w:val="00BF513B"/>
    <w:rsid w:val="00BF540F"/>
    <w:rsid w:val="00BF600F"/>
    <w:rsid w:val="00BF6406"/>
    <w:rsid w:val="00C00B12"/>
    <w:rsid w:val="00C01665"/>
    <w:rsid w:val="00C022D7"/>
    <w:rsid w:val="00C0362A"/>
    <w:rsid w:val="00C03D04"/>
    <w:rsid w:val="00C04C17"/>
    <w:rsid w:val="00C04E6E"/>
    <w:rsid w:val="00C07BE2"/>
    <w:rsid w:val="00C1054E"/>
    <w:rsid w:val="00C105BE"/>
    <w:rsid w:val="00C109F6"/>
    <w:rsid w:val="00C111D3"/>
    <w:rsid w:val="00C134AE"/>
    <w:rsid w:val="00C141EA"/>
    <w:rsid w:val="00C16151"/>
    <w:rsid w:val="00C17D16"/>
    <w:rsid w:val="00C222D1"/>
    <w:rsid w:val="00C229D2"/>
    <w:rsid w:val="00C2525D"/>
    <w:rsid w:val="00C25263"/>
    <w:rsid w:val="00C25504"/>
    <w:rsid w:val="00C2658E"/>
    <w:rsid w:val="00C27F44"/>
    <w:rsid w:val="00C3124F"/>
    <w:rsid w:val="00C31A0C"/>
    <w:rsid w:val="00C32984"/>
    <w:rsid w:val="00C32B7B"/>
    <w:rsid w:val="00C33AA5"/>
    <w:rsid w:val="00C424FA"/>
    <w:rsid w:val="00C44444"/>
    <w:rsid w:val="00C47FDB"/>
    <w:rsid w:val="00C51C00"/>
    <w:rsid w:val="00C52740"/>
    <w:rsid w:val="00C53C59"/>
    <w:rsid w:val="00C53D55"/>
    <w:rsid w:val="00C55D1A"/>
    <w:rsid w:val="00C55EB4"/>
    <w:rsid w:val="00C579A5"/>
    <w:rsid w:val="00C63717"/>
    <w:rsid w:val="00C639D1"/>
    <w:rsid w:val="00C63A5F"/>
    <w:rsid w:val="00C72047"/>
    <w:rsid w:val="00C72513"/>
    <w:rsid w:val="00C74045"/>
    <w:rsid w:val="00C75998"/>
    <w:rsid w:val="00C75C99"/>
    <w:rsid w:val="00C776F6"/>
    <w:rsid w:val="00C8253B"/>
    <w:rsid w:val="00C8371C"/>
    <w:rsid w:val="00C8472D"/>
    <w:rsid w:val="00C84931"/>
    <w:rsid w:val="00C84E9A"/>
    <w:rsid w:val="00C85CE6"/>
    <w:rsid w:val="00C868DA"/>
    <w:rsid w:val="00C90A01"/>
    <w:rsid w:val="00C9101D"/>
    <w:rsid w:val="00C91C1C"/>
    <w:rsid w:val="00C96B9C"/>
    <w:rsid w:val="00C978D0"/>
    <w:rsid w:val="00CA0D79"/>
    <w:rsid w:val="00CA2B0F"/>
    <w:rsid w:val="00CA2F2B"/>
    <w:rsid w:val="00CA4A75"/>
    <w:rsid w:val="00CA521F"/>
    <w:rsid w:val="00CA640B"/>
    <w:rsid w:val="00CA66CB"/>
    <w:rsid w:val="00CB0313"/>
    <w:rsid w:val="00CB3C1D"/>
    <w:rsid w:val="00CB41FD"/>
    <w:rsid w:val="00CB7E98"/>
    <w:rsid w:val="00CC2C2D"/>
    <w:rsid w:val="00CC66B1"/>
    <w:rsid w:val="00CC72A4"/>
    <w:rsid w:val="00CD524C"/>
    <w:rsid w:val="00CE0266"/>
    <w:rsid w:val="00CE03E0"/>
    <w:rsid w:val="00CE5238"/>
    <w:rsid w:val="00CE66E5"/>
    <w:rsid w:val="00CE6E16"/>
    <w:rsid w:val="00CE7689"/>
    <w:rsid w:val="00CF226C"/>
    <w:rsid w:val="00CF2D19"/>
    <w:rsid w:val="00CF3567"/>
    <w:rsid w:val="00D017FB"/>
    <w:rsid w:val="00D01994"/>
    <w:rsid w:val="00D03657"/>
    <w:rsid w:val="00D04230"/>
    <w:rsid w:val="00D0609D"/>
    <w:rsid w:val="00D0738C"/>
    <w:rsid w:val="00D1187F"/>
    <w:rsid w:val="00D1196E"/>
    <w:rsid w:val="00D1787D"/>
    <w:rsid w:val="00D203EC"/>
    <w:rsid w:val="00D21956"/>
    <w:rsid w:val="00D22CCE"/>
    <w:rsid w:val="00D25993"/>
    <w:rsid w:val="00D26ABC"/>
    <w:rsid w:val="00D31A83"/>
    <w:rsid w:val="00D32F42"/>
    <w:rsid w:val="00D40714"/>
    <w:rsid w:val="00D41CEE"/>
    <w:rsid w:val="00D4341E"/>
    <w:rsid w:val="00D43651"/>
    <w:rsid w:val="00D4471D"/>
    <w:rsid w:val="00D44B9E"/>
    <w:rsid w:val="00D45CE4"/>
    <w:rsid w:val="00D46866"/>
    <w:rsid w:val="00D46A1F"/>
    <w:rsid w:val="00D46B64"/>
    <w:rsid w:val="00D47661"/>
    <w:rsid w:val="00D47C2A"/>
    <w:rsid w:val="00D515C8"/>
    <w:rsid w:val="00D60B1A"/>
    <w:rsid w:val="00D660EE"/>
    <w:rsid w:val="00D72975"/>
    <w:rsid w:val="00D733A6"/>
    <w:rsid w:val="00D73E65"/>
    <w:rsid w:val="00D749D5"/>
    <w:rsid w:val="00D76DBE"/>
    <w:rsid w:val="00D81AD6"/>
    <w:rsid w:val="00D94BA3"/>
    <w:rsid w:val="00D96DF6"/>
    <w:rsid w:val="00DA377E"/>
    <w:rsid w:val="00DA6607"/>
    <w:rsid w:val="00DA695C"/>
    <w:rsid w:val="00DA7697"/>
    <w:rsid w:val="00DA78EF"/>
    <w:rsid w:val="00DB14FB"/>
    <w:rsid w:val="00DB1657"/>
    <w:rsid w:val="00DB1C8C"/>
    <w:rsid w:val="00DB2F90"/>
    <w:rsid w:val="00DB3B5D"/>
    <w:rsid w:val="00DB7E00"/>
    <w:rsid w:val="00DC14A4"/>
    <w:rsid w:val="00DC1B5F"/>
    <w:rsid w:val="00DC252D"/>
    <w:rsid w:val="00DC3A27"/>
    <w:rsid w:val="00DC5BFD"/>
    <w:rsid w:val="00DC7BF4"/>
    <w:rsid w:val="00DD324A"/>
    <w:rsid w:val="00DD5E4A"/>
    <w:rsid w:val="00DE1C4C"/>
    <w:rsid w:val="00DE31E2"/>
    <w:rsid w:val="00DE3CF4"/>
    <w:rsid w:val="00DE3F53"/>
    <w:rsid w:val="00DE417F"/>
    <w:rsid w:val="00DE6BF8"/>
    <w:rsid w:val="00DF01FD"/>
    <w:rsid w:val="00DF06D9"/>
    <w:rsid w:val="00DF1555"/>
    <w:rsid w:val="00DF27B1"/>
    <w:rsid w:val="00DF62BF"/>
    <w:rsid w:val="00DF6E1F"/>
    <w:rsid w:val="00DF7410"/>
    <w:rsid w:val="00E00197"/>
    <w:rsid w:val="00E012C5"/>
    <w:rsid w:val="00E02908"/>
    <w:rsid w:val="00E03073"/>
    <w:rsid w:val="00E03CDF"/>
    <w:rsid w:val="00E06344"/>
    <w:rsid w:val="00E07A9D"/>
    <w:rsid w:val="00E132EC"/>
    <w:rsid w:val="00E133BC"/>
    <w:rsid w:val="00E13590"/>
    <w:rsid w:val="00E1362C"/>
    <w:rsid w:val="00E145C0"/>
    <w:rsid w:val="00E2078B"/>
    <w:rsid w:val="00E21D65"/>
    <w:rsid w:val="00E2257B"/>
    <w:rsid w:val="00E273AD"/>
    <w:rsid w:val="00E30CAC"/>
    <w:rsid w:val="00E3392A"/>
    <w:rsid w:val="00E33A10"/>
    <w:rsid w:val="00E36882"/>
    <w:rsid w:val="00E369D7"/>
    <w:rsid w:val="00E37BCA"/>
    <w:rsid w:val="00E408AE"/>
    <w:rsid w:val="00E44BF2"/>
    <w:rsid w:val="00E476BE"/>
    <w:rsid w:val="00E51ED2"/>
    <w:rsid w:val="00E53BDF"/>
    <w:rsid w:val="00E57FDE"/>
    <w:rsid w:val="00E602E2"/>
    <w:rsid w:val="00E61605"/>
    <w:rsid w:val="00E61D0D"/>
    <w:rsid w:val="00E64840"/>
    <w:rsid w:val="00E67EA0"/>
    <w:rsid w:val="00E725CF"/>
    <w:rsid w:val="00E74665"/>
    <w:rsid w:val="00E75CAD"/>
    <w:rsid w:val="00E7687B"/>
    <w:rsid w:val="00E77C29"/>
    <w:rsid w:val="00E842F7"/>
    <w:rsid w:val="00E859AB"/>
    <w:rsid w:val="00E862EC"/>
    <w:rsid w:val="00E8731D"/>
    <w:rsid w:val="00E874F5"/>
    <w:rsid w:val="00E908E0"/>
    <w:rsid w:val="00EA20A6"/>
    <w:rsid w:val="00EA3E01"/>
    <w:rsid w:val="00EA49E7"/>
    <w:rsid w:val="00EA5B30"/>
    <w:rsid w:val="00EB2317"/>
    <w:rsid w:val="00EB53D2"/>
    <w:rsid w:val="00EB5915"/>
    <w:rsid w:val="00EB7062"/>
    <w:rsid w:val="00EC15D0"/>
    <w:rsid w:val="00EC1AE6"/>
    <w:rsid w:val="00EC2EF9"/>
    <w:rsid w:val="00EC335F"/>
    <w:rsid w:val="00EC6981"/>
    <w:rsid w:val="00ED1055"/>
    <w:rsid w:val="00ED2F44"/>
    <w:rsid w:val="00ED3256"/>
    <w:rsid w:val="00ED372B"/>
    <w:rsid w:val="00ED543E"/>
    <w:rsid w:val="00EE07A0"/>
    <w:rsid w:val="00EE17EF"/>
    <w:rsid w:val="00EE2FA2"/>
    <w:rsid w:val="00EE38E6"/>
    <w:rsid w:val="00EE3F0A"/>
    <w:rsid w:val="00EF1ACF"/>
    <w:rsid w:val="00EF1C0B"/>
    <w:rsid w:val="00EF4B64"/>
    <w:rsid w:val="00EF5B64"/>
    <w:rsid w:val="00EF6DBB"/>
    <w:rsid w:val="00F02387"/>
    <w:rsid w:val="00F03611"/>
    <w:rsid w:val="00F03BF2"/>
    <w:rsid w:val="00F0546E"/>
    <w:rsid w:val="00F0681E"/>
    <w:rsid w:val="00F0770F"/>
    <w:rsid w:val="00F112F9"/>
    <w:rsid w:val="00F115D7"/>
    <w:rsid w:val="00F144D9"/>
    <w:rsid w:val="00F1548F"/>
    <w:rsid w:val="00F15D55"/>
    <w:rsid w:val="00F15DF1"/>
    <w:rsid w:val="00F1702C"/>
    <w:rsid w:val="00F21E36"/>
    <w:rsid w:val="00F22393"/>
    <w:rsid w:val="00F230EA"/>
    <w:rsid w:val="00F248DB"/>
    <w:rsid w:val="00F32892"/>
    <w:rsid w:val="00F336D9"/>
    <w:rsid w:val="00F35C47"/>
    <w:rsid w:val="00F37569"/>
    <w:rsid w:val="00F378E8"/>
    <w:rsid w:val="00F4013A"/>
    <w:rsid w:val="00F43DDA"/>
    <w:rsid w:val="00F4573C"/>
    <w:rsid w:val="00F46817"/>
    <w:rsid w:val="00F46A6E"/>
    <w:rsid w:val="00F47880"/>
    <w:rsid w:val="00F52E7C"/>
    <w:rsid w:val="00F531F6"/>
    <w:rsid w:val="00F541D3"/>
    <w:rsid w:val="00F56870"/>
    <w:rsid w:val="00F56AB6"/>
    <w:rsid w:val="00F60A08"/>
    <w:rsid w:val="00F6214E"/>
    <w:rsid w:val="00F6334F"/>
    <w:rsid w:val="00F648FF"/>
    <w:rsid w:val="00F66037"/>
    <w:rsid w:val="00F67087"/>
    <w:rsid w:val="00F73A24"/>
    <w:rsid w:val="00F808A6"/>
    <w:rsid w:val="00F82138"/>
    <w:rsid w:val="00F82F04"/>
    <w:rsid w:val="00F848F2"/>
    <w:rsid w:val="00F860BA"/>
    <w:rsid w:val="00F87369"/>
    <w:rsid w:val="00F87F4E"/>
    <w:rsid w:val="00F91650"/>
    <w:rsid w:val="00F9326B"/>
    <w:rsid w:val="00F93690"/>
    <w:rsid w:val="00F93C6F"/>
    <w:rsid w:val="00F9418E"/>
    <w:rsid w:val="00F9666F"/>
    <w:rsid w:val="00FA26D4"/>
    <w:rsid w:val="00FA385A"/>
    <w:rsid w:val="00FA4D48"/>
    <w:rsid w:val="00FA57AD"/>
    <w:rsid w:val="00FA57AE"/>
    <w:rsid w:val="00FA7542"/>
    <w:rsid w:val="00FB07C8"/>
    <w:rsid w:val="00FB3C3A"/>
    <w:rsid w:val="00FB46F3"/>
    <w:rsid w:val="00FB4E14"/>
    <w:rsid w:val="00FB78EA"/>
    <w:rsid w:val="00FC3DE5"/>
    <w:rsid w:val="00FC5072"/>
    <w:rsid w:val="00FC525D"/>
    <w:rsid w:val="00FC572F"/>
    <w:rsid w:val="00FC5FBA"/>
    <w:rsid w:val="00FC601F"/>
    <w:rsid w:val="00FC6906"/>
    <w:rsid w:val="00FC6D2C"/>
    <w:rsid w:val="00FD0F7C"/>
    <w:rsid w:val="00FD2CEA"/>
    <w:rsid w:val="00FD346E"/>
    <w:rsid w:val="00FD3B56"/>
    <w:rsid w:val="00FD5BEE"/>
    <w:rsid w:val="00FE140D"/>
    <w:rsid w:val="00FE3135"/>
    <w:rsid w:val="00FE54D5"/>
    <w:rsid w:val="00FF0F16"/>
    <w:rsid w:val="00FF1AAF"/>
    <w:rsid w:val="00FF2FE0"/>
    <w:rsid w:val="00FF3556"/>
    <w:rsid w:val="00FF3613"/>
    <w:rsid w:val="00FF538F"/>
    <w:rsid w:val="00FF6E65"/>
    <w:rsid w:val="00FF7400"/>
    <w:rsid w:val="00FF7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69001"/>
  <w15:docId w15:val="{59AD7E32-9524-4BC1-93D0-ABD5D687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uiPriority w:val="99"/>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4C10"/>
    <w:pPr>
      <w:keepNext/>
      <w:keepLines/>
      <w:spacing w:before="200" w:after="0"/>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uiPriority w:val="9"/>
    <w:semiHidden/>
    <w:unhideWhenUsed/>
    <w:qFormat/>
    <w:rsid w:val="006B4C10"/>
    <w:pPr>
      <w:keepNext/>
      <w:keepLines/>
      <w:spacing w:before="200" w:after="0"/>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9"/>
    <w:qFormat/>
    <w:rsid w:val="006B4C10"/>
    <w:pPr>
      <w:spacing w:before="240" w:after="60"/>
      <w:outlineLvl w:val="5"/>
    </w:pPr>
    <w:rPr>
      <w:rFonts w:ascii="Times New Roman" w:hAnsi="Times New Roman" w:cs="Times"/>
      <w:b/>
      <w:bCs/>
      <w:sz w:val="24"/>
      <w:szCs w:val="24"/>
      <w:lang w:eastAsia="en-US"/>
    </w:rPr>
  </w:style>
  <w:style w:type="paragraph" w:styleId="Heading7">
    <w:name w:val="heading 7"/>
    <w:basedOn w:val="Normal"/>
    <w:next w:val="Normal"/>
    <w:link w:val="Heading7Char"/>
    <w:uiPriority w:val="9"/>
    <w:semiHidden/>
    <w:unhideWhenUsed/>
    <w:qFormat/>
    <w:rsid w:val="006B4C10"/>
    <w:pPr>
      <w:keepNext/>
      <w:keepLines/>
      <w:spacing w:before="200" w:after="0"/>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3B67FB"/>
    <w:rPr>
      <w:rFonts w:asciiTheme="majorHAnsi" w:eastAsiaTheme="majorEastAsia" w:hAnsiTheme="majorHAnsi" w:cstheme="majorBidi"/>
      <w:b/>
      <w:bCs/>
      <w:color w:val="4F81BD" w:themeColor="accent1"/>
      <w:sz w:val="22"/>
      <w:szCs w:val="22"/>
    </w:rPr>
  </w:style>
  <w:style w:type="character" w:customStyle="1" w:styleId="Heading6Char">
    <w:name w:val="Heading 6 Char"/>
    <w:basedOn w:val="DefaultParagraphFont"/>
    <w:link w:val="Heading6"/>
    <w:uiPriority w:val="99"/>
    <w:rsid w:val="006B4C10"/>
    <w:rPr>
      <w:rFonts w:cs="Times"/>
      <w:b/>
      <w:bCs/>
      <w:sz w:val="24"/>
      <w:szCs w:val="24"/>
      <w:lang w:eastAsia="en-US"/>
    </w:rPr>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customStyle="1" w:styleId="FooterChar">
    <w:name w:val="Footer Char"/>
    <w:link w:val="Footer"/>
    <w:uiPriority w:val="99"/>
    <w:rsid w:val="00EE07A0"/>
    <w:rPr>
      <w:rFonts w:ascii="Arial (W1)" w:hAnsi="Arial (W1)"/>
      <w:sz w:val="22"/>
      <w:szCs w:val="22"/>
    </w:rPr>
  </w:style>
  <w:style w:type="character" w:styleId="PageNumber">
    <w:name w:val="page number"/>
    <w:basedOn w:val="DefaultParagraphFont"/>
    <w:uiPriority w:val="99"/>
    <w:rsid w:val="00CA2F2B"/>
  </w:style>
  <w:style w:type="paragraph" w:styleId="Header">
    <w:name w:val="header"/>
    <w:basedOn w:val="Normal"/>
    <w:link w:val="HeaderChar"/>
    <w:rsid w:val="00BF600F"/>
    <w:pPr>
      <w:tabs>
        <w:tab w:val="center" w:pos="4153"/>
        <w:tab w:val="right" w:pos="8306"/>
      </w:tabs>
    </w:pPr>
  </w:style>
  <w:style w:type="character" w:customStyle="1" w:styleId="HeaderChar">
    <w:name w:val="Header Char"/>
    <w:link w:val="Header"/>
    <w:rsid w:val="00CC66B1"/>
    <w:rPr>
      <w:rFonts w:ascii="Arial (W1)" w:hAnsi="Arial (W1)"/>
      <w:sz w:val="22"/>
      <w:szCs w:val="22"/>
    </w:rPr>
  </w:style>
  <w:style w:type="paragraph" w:styleId="BalloonText">
    <w:name w:val="Balloon Text"/>
    <w:basedOn w:val="Normal"/>
    <w:link w:val="BalloonTextChar"/>
    <w:uiPriority w:val="99"/>
    <w:semiHidden/>
    <w:rsid w:val="00A55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4C10"/>
    <w:rPr>
      <w:rFonts w:ascii="Tahoma" w:hAnsi="Tahoma" w:cs="Tahoma"/>
      <w:sz w:val="16"/>
      <w:szCs w:val="16"/>
    </w:rPr>
  </w:style>
  <w:style w:type="paragraph" w:styleId="DocumentMap">
    <w:name w:val="Document Map"/>
    <w:basedOn w:val="Normal"/>
    <w:link w:val="DocumentMapChar"/>
    <w:uiPriority w:val="99"/>
    <w:semiHidden/>
    <w:rsid w:val="005B17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B4C10"/>
    <w:rPr>
      <w:rFonts w:ascii="Tahoma" w:hAnsi="Tahoma" w:cs="Tahoma"/>
      <w:shd w:val="clear" w:color="auto" w:fill="000080"/>
    </w:rPr>
  </w:style>
  <w:style w:type="character" w:styleId="FollowedHyperlink">
    <w:name w:val="FollowedHyperlink"/>
    <w:uiPriority w:val="99"/>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34"/>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paragraph" w:customStyle="1" w:styleId="Code">
    <w:name w:val="Code"/>
    <w:basedOn w:val="Normal"/>
    <w:link w:val="CodeChar"/>
    <w:qFormat/>
    <w:rsid w:val="00433C91"/>
    <w:pPr>
      <w:keepNext/>
    </w:pPr>
    <w:rPr>
      <w:rFonts w:cs="Arial"/>
      <w:b/>
      <w:sz w:val="28"/>
      <w:szCs w:val="28"/>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1">
    <w:name w:val="Code 1"/>
    <w:basedOn w:val="Normal"/>
    <w:qFormat/>
    <w:rsid w:val="00433C91"/>
    <w:pPr>
      <w:numPr>
        <w:numId w:val="3"/>
      </w:numPr>
    </w:pPr>
    <w:rPr>
      <w:rFonts w:cs="Arial"/>
      <w:b/>
    </w:rPr>
  </w:style>
  <w:style w:type="paragraph" w:customStyle="1" w:styleId="Code2">
    <w:name w:val="Code 2"/>
    <w:basedOn w:val="Normal"/>
    <w:qFormat/>
    <w:rsid w:val="00B12B4F"/>
    <w:pPr>
      <w:keepNext/>
      <w:tabs>
        <w:tab w:val="left" w:pos="500"/>
      </w:tabs>
    </w:pPr>
    <w:rPr>
      <w:rFonts w:cs="Arial"/>
      <w:b/>
    </w:rPr>
  </w:style>
  <w:style w:type="paragraph" w:styleId="TOC1">
    <w:name w:val="toc 1"/>
    <w:basedOn w:val="Normal"/>
    <w:next w:val="Normal"/>
    <w:autoRedefine/>
    <w:uiPriority w:val="39"/>
    <w:qFormat/>
    <w:rsid w:val="00FC6906"/>
    <w:pPr>
      <w:tabs>
        <w:tab w:val="right" w:leader="dot" w:pos="9629"/>
      </w:tabs>
      <w:spacing w:before="0" w:after="0"/>
    </w:pPr>
    <w:rPr>
      <w:rFonts w:cs="Arial"/>
      <w:b/>
      <w:noProof/>
      <w:sz w:val="24"/>
      <w:szCs w:val="24"/>
    </w:rPr>
  </w:style>
  <w:style w:type="paragraph" w:styleId="TOC2">
    <w:name w:val="toc 2"/>
    <w:basedOn w:val="Normal"/>
    <w:next w:val="Normal"/>
    <w:autoRedefine/>
    <w:uiPriority w:val="39"/>
    <w:qFormat/>
    <w:rsid w:val="0015745B"/>
    <w:pPr>
      <w:tabs>
        <w:tab w:val="left" w:pos="851"/>
        <w:tab w:val="right" w:leader="dot" w:pos="9629"/>
      </w:tabs>
      <w:spacing w:after="100"/>
      <w:ind w:left="1560" w:hanging="1560"/>
    </w:pPr>
  </w:style>
  <w:style w:type="paragraph" w:styleId="TOC3">
    <w:name w:val="toc 3"/>
    <w:basedOn w:val="Normal"/>
    <w:next w:val="Normal"/>
    <w:autoRedefine/>
    <w:uiPriority w:val="39"/>
    <w:qFormat/>
    <w:rsid w:val="00B27845"/>
    <w:pPr>
      <w:tabs>
        <w:tab w:val="left" w:pos="1134"/>
        <w:tab w:val="left" w:pos="1418"/>
        <w:tab w:val="right" w:leader="dot" w:pos="9629"/>
      </w:tabs>
      <w:spacing w:after="100"/>
      <w:ind w:left="1276" w:hanging="425"/>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0">
    <w:name w:val="bullet"/>
    <w:basedOn w:val="Normal"/>
    <w:link w:val="bulletChar"/>
    <w:qFormat/>
    <w:rsid w:val="00F9666F"/>
    <w:pPr>
      <w:keepNext/>
      <w:numPr>
        <w:numId w:val="1"/>
      </w:numPr>
      <w:tabs>
        <w:tab w:val="clear" w:pos="720"/>
      </w:tabs>
      <w:ind w:left="284" w:hanging="284"/>
    </w:pPr>
    <w:rPr>
      <w:rFonts w:cs="Arial"/>
    </w:rPr>
  </w:style>
  <w:style w:type="character" w:customStyle="1" w:styleId="bulletChar">
    <w:name w:val="bullet Char"/>
    <w:aliases w:val="List Paragraph Char"/>
    <w:basedOn w:val="DefaultParagraphFont"/>
    <w:link w:val="bullet0"/>
    <w:rsid w:val="00F9666F"/>
    <w:rPr>
      <w:rFonts w:ascii="Arial" w:hAnsi="Arial" w:cs="Arial"/>
      <w:sz w:val="22"/>
      <w:szCs w:val="22"/>
    </w:rPr>
  </w:style>
  <w:style w:type="paragraph" w:customStyle="1" w:styleId="en">
    <w:name w:val="en"/>
    <w:basedOn w:val="bullet0"/>
    <w:qFormat/>
    <w:rsid w:val="005A7976"/>
    <w:pPr>
      <w:numPr>
        <w:numId w:val="5"/>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ABTT">
    <w:name w:val="AB_TT"/>
    <w:rsid w:val="00D76DBE"/>
    <w:pPr>
      <w:spacing w:before="80"/>
    </w:pPr>
    <w:rPr>
      <w:lang w:eastAsia="en-US"/>
    </w:rPr>
  </w:style>
  <w:style w:type="paragraph" w:styleId="ListBullet">
    <w:name w:val="List Bullet"/>
    <w:basedOn w:val="Normal"/>
    <w:uiPriority w:val="99"/>
    <w:unhideWhenUsed/>
    <w:rsid w:val="00F87F4E"/>
    <w:pPr>
      <w:numPr>
        <w:numId w:val="6"/>
      </w:numPr>
      <w:tabs>
        <w:tab w:val="left" w:pos="357"/>
      </w:tabs>
    </w:pPr>
    <w:rPr>
      <w:rFonts w:ascii="Calibri" w:hAnsi="Calibri"/>
      <w:sz w:val="24"/>
      <w:szCs w:val="20"/>
    </w:rPr>
  </w:style>
  <w:style w:type="paragraph" w:styleId="ListBullet2">
    <w:name w:val="List Bullet 2"/>
    <w:basedOn w:val="Normal"/>
    <w:uiPriority w:val="99"/>
    <w:unhideWhenUsed/>
    <w:rsid w:val="00F87F4E"/>
    <w:pPr>
      <w:numPr>
        <w:numId w:val="7"/>
      </w:numPr>
      <w:tabs>
        <w:tab w:val="left" w:pos="851"/>
      </w:tabs>
    </w:pPr>
    <w:rPr>
      <w:rFonts w:ascii="Calibri" w:hAnsi="Calibri"/>
      <w:sz w:val="24"/>
      <w:szCs w:val="20"/>
    </w:rPr>
  </w:style>
  <w:style w:type="paragraph" w:styleId="BodyText">
    <w:name w:val="Body Text"/>
    <w:basedOn w:val="Normal"/>
    <w:link w:val="BodyTextChar1"/>
    <w:uiPriority w:val="99"/>
    <w:unhideWhenUsed/>
    <w:rsid w:val="0046601E"/>
    <w:rPr>
      <w:rFonts w:ascii="Calibri" w:hAnsi="Calibri"/>
      <w:sz w:val="24"/>
      <w:szCs w:val="20"/>
    </w:rPr>
  </w:style>
  <w:style w:type="character" w:customStyle="1" w:styleId="BodyTextChar1">
    <w:name w:val="Body Text Char1"/>
    <w:basedOn w:val="DefaultParagraphFont"/>
    <w:link w:val="BodyText"/>
    <w:uiPriority w:val="99"/>
    <w:rsid w:val="0046601E"/>
    <w:rPr>
      <w:rFonts w:ascii="Calibri" w:hAnsi="Calibri"/>
      <w:sz w:val="24"/>
    </w:rPr>
  </w:style>
  <w:style w:type="character" w:customStyle="1" w:styleId="BodyTextChar">
    <w:name w:val="Body Text Char"/>
    <w:basedOn w:val="DefaultParagraphFont"/>
    <w:uiPriority w:val="99"/>
    <w:rsid w:val="0046601E"/>
    <w:rPr>
      <w:rFonts w:ascii="Arial" w:hAnsi="Arial"/>
      <w:sz w:val="22"/>
      <w:szCs w:val="22"/>
    </w:rPr>
  </w:style>
  <w:style w:type="paragraph" w:styleId="TOC4">
    <w:name w:val="toc 4"/>
    <w:basedOn w:val="Normal"/>
    <w:next w:val="Normal"/>
    <w:autoRedefine/>
    <w:uiPriority w:val="39"/>
    <w:unhideWhenUsed/>
    <w:qFormat/>
    <w:rsid w:val="006409EF"/>
    <w:pPr>
      <w:spacing w:after="100"/>
      <w:ind w:left="660"/>
    </w:pPr>
  </w:style>
  <w:style w:type="paragraph" w:styleId="ListBullet3">
    <w:name w:val="List Bullet 3"/>
    <w:basedOn w:val="Normal"/>
    <w:uiPriority w:val="99"/>
    <w:unhideWhenUsed/>
    <w:rsid w:val="006B7D42"/>
    <w:pPr>
      <w:numPr>
        <w:numId w:val="8"/>
      </w:numPr>
      <w:contextualSpacing/>
    </w:pPr>
  </w:style>
  <w:style w:type="paragraph" w:customStyle="1" w:styleId="Coursestructure">
    <w:name w:val="Course structure"/>
    <w:basedOn w:val="Normal"/>
    <w:qFormat/>
    <w:rsid w:val="00BF513B"/>
    <w:pPr>
      <w:spacing w:before="40" w:after="40"/>
    </w:pPr>
    <w:rPr>
      <w:rFonts w:ascii="Calibri" w:hAnsi="Calibri"/>
      <w:iCs/>
      <w:sz w:val="20"/>
      <w:szCs w:val="20"/>
    </w:rPr>
  </w:style>
  <w:style w:type="paragraph" w:customStyle="1" w:styleId="Standards">
    <w:name w:val="Standards"/>
    <w:basedOn w:val="Normal"/>
    <w:rsid w:val="00A1145F"/>
    <w:pPr>
      <w:spacing w:before="0"/>
    </w:pPr>
    <w:rPr>
      <w:rFonts w:ascii="Calibri" w:hAnsi="Calibri"/>
      <w:i/>
      <w:sz w:val="20"/>
      <w:szCs w:val="20"/>
    </w:rPr>
  </w:style>
  <w:style w:type="paragraph" w:customStyle="1" w:styleId="Smalltext">
    <w:name w:val="Small text"/>
    <w:basedOn w:val="Normal"/>
    <w:rsid w:val="00A1145F"/>
    <w:rPr>
      <w:rFonts w:ascii="Calibri" w:hAnsi="Calibri" w:cs="Arial"/>
      <w:sz w:val="18"/>
    </w:rPr>
  </w:style>
  <w:style w:type="paragraph" w:customStyle="1" w:styleId="SteeringCommitteeBullet0">
    <w:name w:val="Steering Committee Bullet"/>
    <w:basedOn w:val="Normal"/>
    <w:qFormat/>
    <w:rsid w:val="00500212"/>
    <w:pPr>
      <w:numPr>
        <w:numId w:val="10"/>
      </w:numPr>
      <w:tabs>
        <w:tab w:val="left" w:pos="357"/>
      </w:tabs>
      <w:ind w:left="357" w:hanging="357"/>
    </w:pPr>
    <w:rPr>
      <w:rFonts w:ascii="Calibri" w:hAnsi="Calibri"/>
      <w:sz w:val="24"/>
      <w:szCs w:val="20"/>
    </w:rPr>
  </w:style>
  <w:style w:type="paragraph" w:styleId="ListBullet4">
    <w:name w:val="List Bullet 4"/>
    <w:basedOn w:val="Normal"/>
    <w:uiPriority w:val="99"/>
    <w:unhideWhenUsed/>
    <w:rsid w:val="006B4C10"/>
    <w:pPr>
      <w:numPr>
        <w:numId w:val="11"/>
      </w:numPr>
      <w:contextualSpacing/>
    </w:pPr>
  </w:style>
  <w:style w:type="character" w:customStyle="1" w:styleId="Heading4Char">
    <w:name w:val="Heading 4 Char"/>
    <w:basedOn w:val="DefaultParagraphFont"/>
    <w:link w:val="Heading4"/>
    <w:uiPriority w:val="9"/>
    <w:semiHidden/>
    <w:rsid w:val="006B4C10"/>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B4C1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B4C10"/>
    <w:rPr>
      <w:rFonts w:asciiTheme="majorHAnsi" w:eastAsiaTheme="majorEastAsia" w:hAnsiTheme="majorHAnsi" w:cstheme="majorBidi"/>
      <w:i/>
      <w:iCs/>
      <w:color w:val="404040" w:themeColor="text1" w:themeTint="BF"/>
      <w:sz w:val="24"/>
    </w:rPr>
  </w:style>
  <w:style w:type="character" w:customStyle="1" w:styleId="UnitNameCharChar">
    <w:name w:val="Unit Name Char Char"/>
    <w:basedOn w:val="DefaultParagraphFont"/>
    <w:rsid w:val="006B4C10"/>
    <w:rPr>
      <w:rFonts w:ascii="Arial" w:hAnsi="Arial" w:cs="Arial"/>
      <w:b/>
      <w:bCs/>
      <w:i/>
      <w:iCs/>
      <w:color w:val="000000"/>
      <w:sz w:val="28"/>
      <w:szCs w:val="28"/>
      <w:lang w:val="en-AU" w:eastAsia="en-AU" w:bidi="ar-SA"/>
    </w:rPr>
  </w:style>
  <w:style w:type="paragraph" w:customStyle="1" w:styleId="Accrediationperiod">
    <w:name w:val="Accrediation period"/>
    <w:basedOn w:val="Accreditationtitle"/>
    <w:qFormat/>
    <w:rsid w:val="006B4C10"/>
    <w:pPr>
      <w:spacing w:before="1000"/>
    </w:pPr>
    <w:rPr>
      <w:sz w:val="28"/>
    </w:rPr>
  </w:style>
  <w:style w:type="paragraph" w:customStyle="1" w:styleId="Accreditationtitle">
    <w:name w:val="Accreditation title"/>
    <w:basedOn w:val="Heading3"/>
    <w:rsid w:val="006B4C10"/>
    <w:pPr>
      <w:keepLines w:val="0"/>
      <w:spacing w:before="2000" w:after="1000"/>
    </w:pPr>
    <w:rPr>
      <w:rFonts w:ascii="Calibri" w:eastAsia="Times New Roman" w:hAnsi="Calibri" w:cs="Arial"/>
      <w:color w:val="auto"/>
      <w:sz w:val="44"/>
      <w:szCs w:val="26"/>
    </w:rPr>
  </w:style>
  <w:style w:type="paragraph" w:customStyle="1" w:styleId="Boldnumber">
    <w:name w:val="Bold number"/>
    <w:basedOn w:val="Normal"/>
    <w:rsid w:val="006B4C10"/>
    <w:rPr>
      <w:rFonts w:ascii="Calibri" w:hAnsi="Calibri"/>
      <w:b/>
      <w:sz w:val="24"/>
      <w:szCs w:val="20"/>
    </w:rPr>
  </w:style>
  <w:style w:type="paragraph" w:customStyle="1" w:styleId="Subheading1">
    <w:name w:val="Sub heading 1"/>
    <w:basedOn w:val="Normal"/>
    <w:rsid w:val="006B4C10"/>
    <w:pPr>
      <w:numPr>
        <w:numId w:val="16"/>
      </w:numPr>
      <w:tabs>
        <w:tab w:val="left" w:pos="318"/>
      </w:tabs>
    </w:pPr>
    <w:rPr>
      <w:rFonts w:ascii="Calibri" w:hAnsi="Calibri"/>
      <w:b/>
      <w:sz w:val="24"/>
      <w:szCs w:val="20"/>
    </w:rPr>
  </w:style>
  <w:style w:type="paragraph" w:customStyle="1" w:styleId="Subheading2">
    <w:name w:val="Sub heading 2"/>
    <w:basedOn w:val="Subheading1"/>
    <w:rsid w:val="006B4C10"/>
    <w:pPr>
      <w:numPr>
        <w:numId w:val="0"/>
      </w:numPr>
      <w:tabs>
        <w:tab w:val="clear" w:pos="318"/>
        <w:tab w:val="left" w:pos="57"/>
        <w:tab w:val="left" w:pos="461"/>
      </w:tabs>
    </w:pPr>
  </w:style>
  <w:style w:type="character" w:customStyle="1" w:styleId="CharChar">
    <w:name w:val="Char Char"/>
    <w:basedOn w:val="DefaultParagraphFont"/>
    <w:rsid w:val="006B4C10"/>
    <w:rPr>
      <w:rFonts w:ascii="Arial" w:hAnsi="Arial"/>
      <w:sz w:val="22"/>
    </w:rPr>
  </w:style>
  <w:style w:type="paragraph" w:customStyle="1" w:styleId="Newpage">
    <w:name w:val="New page"/>
    <w:basedOn w:val="Normal"/>
    <w:rsid w:val="006B4C10"/>
    <w:pPr>
      <w:pageBreakBefore/>
      <w:spacing w:before="0" w:after="0"/>
    </w:pPr>
    <w:rPr>
      <w:rFonts w:ascii="Calibri" w:hAnsi="Calibri"/>
      <w:sz w:val="24"/>
      <w:szCs w:val="20"/>
    </w:rPr>
  </w:style>
  <w:style w:type="paragraph" w:customStyle="1" w:styleId="Covertitle">
    <w:name w:val="Cover title"/>
    <w:basedOn w:val="Accreditationtitle"/>
    <w:rsid w:val="006B4C10"/>
    <w:rPr>
      <w:shadow/>
      <w:sz w:val="56"/>
    </w:rPr>
  </w:style>
  <w:style w:type="paragraph" w:customStyle="1" w:styleId="Bold">
    <w:name w:val="Bold"/>
    <w:basedOn w:val="Normal"/>
    <w:rsid w:val="006B4C10"/>
    <w:pPr>
      <w:autoSpaceDE w:val="0"/>
      <w:autoSpaceDN w:val="0"/>
      <w:adjustRightInd w:val="0"/>
    </w:pPr>
    <w:rPr>
      <w:rFonts w:ascii="Calibri" w:hAnsi="Calibri" w:cs="Arial"/>
      <w:b/>
      <w:iCs/>
      <w:color w:val="000000"/>
      <w:sz w:val="24"/>
      <w:lang w:val="en-GB"/>
    </w:rPr>
  </w:style>
  <w:style w:type="paragraph" w:customStyle="1" w:styleId="Bullet2">
    <w:name w:val="Bullet 2"/>
    <w:basedOn w:val="Normal"/>
    <w:qFormat/>
    <w:rsid w:val="006B4C10"/>
    <w:pPr>
      <w:numPr>
        <w:numId w:val="12"/>
      </w:numPr>
      <w:spacing w:before="20" w:after="20"/>
    </w:pPr>
    <w:rPr>
      <w:rFonts w:ascii="Calibri" w:hAnsi="Calibri"/>
      <w:sz w:val="24"/>
    </w:rPr>
  </w:style>
  <w:style w:type="character" w:customStyle="1" w:styleId="BoldChar">
    <w:name w:val="Bold Char"/>
    <w:basedOn w:val="DefaultParagraphFont"/>
    <w:rsid w:val="006B4C10"/>
    <w:rPr>
      <w:rFonts w:ascii="Arial" w:hAnsi="Arial" w:cs="Arial"/>
      <w:b/>
      <w:iCs/>
      <w:color w:val="000000"/>
      <w:szCs w:val="22"/>
      <w:lang w:val="en-GB" w:eastAsia="en-AU" w:bidi="ar-SA"/>
    </w:rPr>
  </w:style>
  <w:style w:type="character" w:customStyle="1" w:styleId="Bullet1Char">
    <w:name w:val="Bullet 1 Char"/>
    <w:basedOn w:val="DefaultParagraphFont"/>
    <w:rsid w:val="006B4C10"/>
    <w:rPr>
      <w:rFonts w:ascii="Arial" w:hAnsi="Arial" w:cs="Arial"/>
      <w:iCs/>
      <w:color w:val="000000"/>
      <w:szCs w:val="22"/>
      <w:lang w:val="en-GB" w:eastAsia="en-AU" w:bidi="ar-SA"/>
    </w:rPr>
  </w:style>
  <w:style w:type="paragraph" w:customStyle="1" w:styleId="Unitheadings">
    <w:name w:val="Unit headings"/>
    <w:basedOn w:val="Normal"/>
    <w:rsid w:val="006B4C10"/>
    <w:rPr>
      <w:rFonts w:ascii="Calibri" w:hAnsi="Calibri"/>
      <w:b/>
      <w:sz w:val="26"/>
      <w:szCs w:val="20"/>
    </w:rPr>
  </w:style>
  <w:style w:type="paragraph" w:customStyle="1" w:styleId="Unitcodetitle">
    <w:name w:val="Unit code/title"/>
    <w:basedOn w:val="Unitheadings"/>
    <w:rsid w:val="006B4C10"/>
    <w:rPr>
      <w:sz w:val="24"/>
      <w:szCs w:val="22"/>
    </w:rPr>
  </w:style>
  <w:style w:type="character" w:customStyle="1" w:styleId="SmalltextChar">
    <w:name w:val="Small text Char"/>
    <w:basedOn w:val="DefaultParagraphFont"/>
    <w:rsid w:val="006B4C10"/>
    <w:rPr>
      <w:rFonts w:ascii="Arial" w:hAnsi="Arial" w:cs="Arial"/>
      <w:sz w:val="18"/>
      <w:szCs w:val="22"/>
    </w:rPr>
  </w:style>
  <w:style w:type="paragraph" w:customStyle="1" w:styleId="Bullet20">
    <w:name w:val="Bullet2"/>
    <w:basedOn w:val="Normal"/>
    <w:qFormat/>
    <w:rsid w:val="006B4C10"/>
    <w:pPr>
      <w:spacing w:before="20" w:after="20"/>
      <w:ind w:left="720" w:hanging="360"/>
    </w:pPr>
    <w:rPr>
      <w:rFonts w:ascii="Calibri" w:hAnsi="Calibri"/>
      <w:sz w:val="24"/>
      <w:szCs w:val="20"/>
    </w:rPr>
  </w:style>
  <w:style w:type="character" w:customStyle="1" w:styleId="BodyTextChar0">
    <w:name w:val="BodyText Char"/>
    <w:basedOn w:val="DefaultParagraphFont"/>
    <w:rsid w:val="006B4C10"/>
    <w:rPr>
      <w:rFonts w:ascii="Arial" w:hAnsi="Arial"/>
      <w:sz w:val="22"/>
      <w:lang w:val="en-AU" w:eastAsia="en-AU" w:bidi="ar-SA"/>
    </w:rPr>
  </w:style>
  <w:style w:type="paragraph" w:styleId="Title">
    <w:name w:val="Title"/>
    <w:basedOn w:val="Normal"/>
    <w:link w:val="TitleChar"/>
    <w:qFormat/>
    <w:rsid w:val="006B4C10"/>
    <w:pPr>
      <w:jc w:val="center"/>
    </w:pPr>
    <w:rPr>
      <w:rFonts w:ascii="Calibri" w:hAnsi="Calibri"/>
      <w:b/>
      <w:sz w:val="20"/>
      <w:szCs w:val="20"/>
    </w:rPr>
  </w:style>
  <w:style w:type="character" w:customStyle="1" w:styleId="TitleChar">
    <w:name w:val="Title Char"/>
    <w:basedOn w:val="DefaultParagraphFont"/>
    <w:link w:val="Title"/>
    <w:rsid w:val="006B4C10"/>
    <w:rPr>
      <w:rFonts w:ascii="Calibri" w:hAnsi="Calibri"/>
      <w:b/>
    </w:rPr>
  </w:style>
  <w:style w:type="character" w:styleId="Strong">
    <w:name w:val="Strong"/>
    <w:basedOn w:val="DefaultParagraphFont"/>
    <w:uiPriority w:val="22"/>
    <w:qFormat/>
    <w:rsid w:val="006B4C10"/>
    <w:rPr>
      <w:b/>
      <w:bCs/>
    </w:rPr>
  </w:style>
  <w:style w:type="paragraph" w:customStyle="1" w:styleId="Bulleted">
    <w:name w:val="Bulleted"/>
    <w:rsid w:val="006B4C10"/>
    <w:pPr>
      <w:numPr>
        <w:numId w:val="13"/>
      </w:numPr>
      <w:spacing w:before="40" w:after="40"/>
      <w:ind w:left="357" w:hanging="357"/>
    </w:pPr>
    <w:rPr>
      <w:rFonts w:ascii="Arial" w:hAnsi="Arial"/>
      <w:sz w:val="22"/>
    </w:rPr>
  </w:style>
  <w:style w:type="character" w:customStyle="1" w:styleId="keywords">
    <w:name w:val="keywords"/>
    <w:basedOn w:val="DefaultParagraphFont"/>
    <w:rsid w:val="006B4C10"/>
  </w:style>
  <w:style w:type="paragraph" w:customStyle="1" w:styleId="StyleBodyTextBoldGray-80">
    <w:name w:val="Style Body Text + Bold Gray-80%"/>
    <w:basedOn w:val="Normal"/>
    <w:rsid w:val="006B4C10"/>
    <w:pPr>
      <w:keepNext/>
    </w:pPr>
    <w:rPr>
      <w:rFonts w:ascii="Calibri" w:hAnsi="Calibri" w:cs="Arial"/>
      <w:bCs/>
      <w:color w:val="333333"/>
      <w:sz w:val="20"/>
      <w:lang w:eastAsia="en-US"/>
    </w:rPr>
  </w:style>
  <w:style w:type="character" w:customStyle="1" w:styleId="StyleBodyTextBoldGray-80Char">
    <w:name w:val="Style Body Text + Bold Gray-80% Char"/>
    <w:basedOn w:val="BodyTextChar"/>
    <w:rsid w:val="006B4C10"/>
    <w:rPr>
      <w:rFonts w:ascii="Arial" w:hAnsi="Arial" w:cs="Arial"/>
      <w:bCs/>
      <w:iCs/>
      <w:color w:val="333333"/>
      <w:sz w:val="22"/>
      <w:szCs w:val="22"/>
      <w:lang w:val="en-GB" w:eastAsia="en-US" w:bidi="ar-SA"/>
    </w:rPr>
  </w:style>
  <w:style w:type="paragraph" w:styleId="TOC5">
    <w:name w:val="toc 5"/>
    <w:basedOn w:val="Heading2"/>
    <w:next w:val="Normal"/>
    <w:autoRedefine/>
    <w:uiPriority w:val="39"/>
    <w:qFormat/>
    <w:rsid w:val="006B4C10"/>
    <w:pPr>
      <w:keepLines w:val="0"/>
      <w:tabs>
        <w:tab w:val="left" w:pos="737"/>
        <w:tab w:val="right" w:leader="dot" w:pos="9344"/>
      </w:tabs>
      <w:spacing w:before="40" w:after="40"/>
      <w:ind w:left="227"/>
    </w:pPr>
    <w:rPr>
      <w:rFonts w:ascii="Calibri" w:eastAsia="Times New Roman" w:hAnsi="Calibri" w:cs="Arial"/>
      <w:b w:val="0"/>
      <w:bCs w:val="0"/>
      <w:noProof/>
      <w:color w:val="000000"/>
      <w:sz w:val="22"/>
      <w:szCs w:val="24"/>
      <w:lang w:eastAsia="en-US"/>
    </w:rPr>
  </w:style>
  <w:style w:type="paragraph" w:styleId="TOC6">
    <w:name w:val="toc 6"/>
    <w:basedOn w:val="Normal"/>
    <w:next w:val="Normal"/>
    <w:autoRedefine/>
    <w:uiPriority w:val="39"/>
    <w:rsid w:val="006B4C10"/>
    <w:pPr>
      <w:spacing w:before="0" w:after="0"/>
      <w:ind w:left="1200"/>
    </w:pPr>
    <w:rPr>
      <w:rFonts w:ascii="Times New Roman" w:hAnsi="Times New Roman"/>
      <w:sz w:val="24"/>
      <w:szCs w:val="24"/>
      <w:lang w:eastAsia="en-US"/>
    </w:rPr>
  </w:style>
  <w:style w:type="paragraph" w:styleId="TOC7">
    <w:name w:val="toc 7"/>
    <w:basedOn w:val="Normal"/>
    <w:next w:val="Normal"/>
    <w:autoRedefine/>
    <w:uiPriority w:val="99"/>
    <w:rsid w:val="006B4C10"/>
    <w:pPr>
      <w:spacing w:before="0" w:after="0"/>
      <w:ind w:left="1440"/>
    </w:pPr>
    <w:rPr>
      <w:rFonts w:ascii="Times New Roman" w:hAnsi="Times New Roman"/>
      <w:sz w:val="24"/>
      <w:szCs w:val="24"/>
      <w:lang w:eastAsia="en-US"/>
    </w:rPr>
  </w:style>
  <w:style w:type="paragraph" w:styleId="TOC8">
    <w:name w:val="toc 8"/>
    <w:basedOn w:val="Normal"/>
    <w:next w:val="Normal"/>
    <w:autoRedefine/>
    <w:uiPriority w:val="99"/>
    <w:rsid w:val="006B4C10"/>
    <w:pPr>
      <w:spacing w:before="0" w:after="0"/>
      <w:ind w:left="1680"/>
    </w:pPr>
    <w:rPr>
      <w:rFonts w:ascii="Times New Roman" w:hAnsi="Times New Roman"/>
      <w:sz w:val="24"/>
      <w:szCs w:val="24"/>
      <w:lang w:eastAsia="en-US"/>
    </w:rPr>
  </w:style>
  <w:style w:type="paragraph" w:styleId="TOC9">
    <w:name w:val="toc 9"/>
    <w:basedOn w:val="Normal"/>
    <w:next w:val="Normal"/>
    <w:autoRedefine/>
    <w:uiPriority w:val="99"/>
    <w:rsid w:val="006B4C10"/>
    <w:pPr>
      <w:spacing w:before="0" w:after="0"/>
      <w:ind w:left="1920"/>
    </w:pPr>
    <w:rPr>
      <w:rFonts w:ascii="Times New Roman" w:hAnsi="Times New Roman"/>
      <w:sz w:val="24"/>
      <w:szCs w:val="24"/>
      <w:lang w:eastAsia="en-US"/>
    </w:rPr>
  </w:style>
  <w:style w:type="paragraph" w:styleId="HTMLPreformatted">
    <w:name w:val="HTML Preformatted"/>
    <w:basedOn w:val="Normal"/>
    <w:link w:val="HTMLPreformattedChar"/>
    <w:uiPriority w:val="99"/>
    <w:unhideWhenUsed/>
    <w:rsid w:val="006B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4C10"/>
    <w:rPr>
      <w:rFonts w:ascii="Courier New" w:hAnsi="Courier New" w:cs="Courier New"/>
    </w:rPr>
  </w:style>
  <w:style w:type="paragraph" w:customStyle="1" w:styleId="Bodytext0">
    <w:name w:val="Bodytext"/>
    <w:basedOn w:val="Heading1"/>
    <w:rsid w:val="006B4C10"/>
    <w:pPr>
      <w:keepNext w:val="0"/>
      <w:keepLines w:val="0"/>
      <w:spacing w:before="120" w:after="120"/>
    </w:pPr>
    <w:rPr>
      <w:rFonts w:ascii="Calibri" w:eastAsia="Times New Roman" w:hAnsi="Calibri" w:cs="Times New Roman"/>
      <w:b w:val="0"/>
      <w:bCs w:val="0"/>
      <w:color w:val="auto"/>
      <w:kern w:val="28"/>
      <w:sz w:val="20"/>
      <w:szCs w:val="20"/>
      <w:lang w:val="en-US" w:eastAsia="en-US"/>
    </w:rPr>
  </w:style>
  <w:style w:type="paragraph" w:customStyle="1" w:styleId="Coursedocumentationtitle">
    <w:name w:val="Course documentation title"/>
    <w:basedOn w:val="Accreditationtitle"/>
    <w:qFormat/>
    <w:rsid w:val="006B4C10"/>
    <w:pPr>
      <w:spacing w:after="4000"/>
    </w:pPr>
    <w:rPr>
      <w:b w:val="0"/>
    </w:rPr>
  </w:style>
  <w:style w:type="paragraph" w:customStyle="1" w:styleId="Copyright">
    <w:name w:val="Copyright"/>
    <w:basedOn w:val="Normal"/>
    <w:qFormat/>
    <w:rsid w:val="006B4C10"/>
    <w:pPr>
      <w:jc w:val="center"/>
    </w:pPr>
    <w:rPr>
      <w:rFonts w:ascii="Calibri" w:hAnsi="Calibri"/>
      <w:sz w:val="20"/>
      <w:szCs w:val="18"/>
    </w:rPr>
  </w:style>
  <w:style w:type="paragraph" w:customStyle="1" w:styleId="jobtitle">
    <w:name w:val="jobtitle"/>
    <w:basedOn w:val="Normal"/>
    <w:rsid w:val="006B4C10"/>
    <w:pPr>
      <w:spacing w:before="360"/>
    </w:pPr>
    <w:rPr>
      <w:rFonts w:ascii="Calibri" w:hAnsi="Calibri"/>
      <w:sz w:val="24"/>
      <w:szCs w:val="24"/>
    </w:rPr>
  </w:style>
  <w:style w:type="paragraph" w:customStyle="1" w:styleId="Subheading3">
    <w:name w:val="Sub heading 3"/>
    <w:basedOn w:val="Subheading2"/>
    <w:qFormat/>
    <w:rsid w:val="006B4C10"/>
  </w:style>
  <w:style w:type="paragraph" w:styleId="TOCHeading">
    <w:name w:val="TOC Heading"/>
    <w:basedOn w:val="Heading1"/>
    <w:next w:val="Normal"/>
    <w:uiPriority w:val="99"/>
    <w:qFormat/>
    <w:rsid w:val="006B4C10"/>
    <w:pPr>
      <w:spacing w:before="0" w:line="276" w:lineRule="auto"/>
      <w:outlineLvl w:val="9"/>
    </w:pPr>
    <w:rPr>
      <w:rFonts w:ascii="Cambria" w:eastAsia="Times New Roman" w:hAnsi="Cambria" w:cs="Times"/>
      <w:color w:val="365F91"/>
      <w:lang w:val="en-US" w:eastAsia="en-US"/>
    </w:rPr>
  </w:style>
  <w:style w:type="paragraph" w:customStyle="1" w:styleId="para">
    <w:name w:val="para"/>
    <w:basedOn w:val="Normal"/>
    <w:uiPriority w:val="99"/>
    <w:rsid w:val="006B4C10"/>
    <w:pPr>
      <w:spacing w:line="300" w:lineRule="exact"/>
    </w:pPr>
    <w:rPr>
      <w:rFonts w:ascii="Times New Roman" w:hAnsi="Times New Roman" w:cs="Times"/>
      <w:sz w:val="24"/>
      <w:szCs w:val="20"/>
      <w:lang w:val="en-US" w:eastAsia="en-US"/>
    </w:rPr>
  </w:style>
  <w:style w:type="paragraph" w:customStyle="1" w:styleId="CharChar1CharCharCharChar">
    <w:name w:val="Char Char1 Char Char Char Char"/>
    <w:basedOn w:val="Normal"/>
    <w:uiPriority w:val="99"/>
    <w:rsid w:val="006B4C10"/>
    <w:pPr>
      <w:spacing w:after="160" w:line="240" w:lineRule="exact"/>
    </w:pPr>
    <w:rPr>
      <w:rFonts w:ascii="Tahoma" w:hAnsi="Tahoma" w:cs="Tahoma"/>
      <w:sz w:val="20"/>
      <w:szCs w:val="20"/>
      <w:lang w:val="en-US" w:eastAsia="en-US"/>
    </w:rPr>
  </w:style>
  <w:style w:type="character" w:styleId="Emphasis">
    <w:name w:val="Emphasis"/>
    <w:basedOn w:val="DefaultParagraphFont"/>
    <w:uiPriority w:val="99"/>
    <w:qFormat/>
    <w:rsid w:val="006B4C10"/>
    <w:rPr>
      <w:rFonts w:cs="Times New Roman"/>
      <w:i/>
      <w:iCs/>
    </w:rPr>
  </w:style>
  <w:style w:type="character" w:customStyle="1" w:styleId="knowbody">
    <w:name w:val="knowbody"/>
    <w:basedOn w:val="DefaultParagraphFont"/>
    <w:uiPriority w:val="99"/>
    <w:rsid w:val="006B4C10"/>
    <w:rPr>
      <w:rFonts w:cs="Times New Roman"/>
    </w:rPr>
  </w:style>
  <w:style w:type="character" w:customStyle="1" w:styleId="medium-bold">
    <w:name w:val="medium-bold"/>
    <w:basedOn w:val="DefaultParagraphFont"/>
    <w:uiPriority w:val="99"/>
    <w:rsid w:val="006B4C10"/>
    <w:rPr>
      <w:rFonts w:cs="Times New Roman"/>
    </w:rPr>
  </w:style>
  <w:style w:type="character" w:customStyle="1" w:styleId="CommentSubjectChar">
    <w:name w:val="Comment Subject Char"/>
    <w:basedOn w:val="CommentTextChar"/>
    <w:link w:val="CommentSubject"/>
    <w:uiPriority w:val="99"/>
    <w:semiHidden/>
    <w:rsid w:val="006B4C10"/>
    <w:rPr>
      <w:rFonts w:ascii="Calibri" w:eastAsia="Calibri" w:hAnsi="Calibri" w:cs="Times"/>
      <w:b/>
      <w:bCs/>
      <w:lang w:eastAsia="en-US"/>
    </w:rPr>
  </w:style>
  <w:style w:type="paragraph" w:styleId="CommentSubject">
    <w:name w:val="annotation subject"/>
    <w:basedOn w:val="CommentText"/>
    <w:next w:val="CommentText"/>
    <w:link w:val="CommentSubjectChar"/>
    <w:uiPriority w:val="99"/>
    <w:semiHidden/>
    <w:rsid w:val="006B4C10"/>
    <w:pPr>
      <w:spacing w:after="120" w:line="240" w:lineRule="auto"/>
    </w:pPr>
    <w:rPr>
      <w:rFonts w:eastAsia="Times New Roman" w:cs="Times"/>
      <w:b/>
      <w:bCs/>
    </w:rPr>
  </w:style>
  <w:style w:type="paragraph" w:customStyle="1" w:styleId="EGsubbullets">
    <w:name w:val="EG sub bullets"/>
    <w:basedOn w:val="Normal"/>
    <w:uiPriority w:val="99"/>
    <w:rsid w:val="006B4C10"/>
    <w:pPr>
      <w:numPr>
        <w:numId w:val="14"/>
      </w:numPr>
    </w:pPr>
    <w:rPr>
      <w:rFonts w:ascii="Calibri" w:hAnsi="Calibri" w:cs="Times"/>
      <w:sz w:val="24"/>
      <w:szCs w:val="20"/>
      <w:lang w:val="en-US" w:eastAsia="en-US"/>
    </w:rPr>
  </w:style>
  <w:style w:type="paragraph" w:styleId="Revision">
    <w:name w:val="Revision"/>
    <w:hidden/>
    <w:uiPriority w:val="99"/>
    <w:semiHidden/>
    <w:rsid w:val="006B4C10"/>
    <w:pPr>
      <w:spacing w:before="40" w:after="40"/>
      <w:ind w:left="227" w:hanging="357"/>
    </w:pPr>
    <w:rPr>
      <w:rFonts w:ascii="Arial" w:hAnsi="Arial"/>
      <w:sz w:val="22"/>
      <w:szCs w:val="22"/>
    </w:rPr>
  </w:style>
  <w:style w:type="paragraph" w:customStyle="1" w:styleId="Style2">
    <w:name w:val="Style2"/>
    <w:basedOn w:val="Normal"/>
    <w:link w:val="Style2Char"/>
    <w:uiPriority w:val="99"/>
    <w:rsid w:val="006B4C10"/>
    <w:pPr>
      <w:contextualSpacing/>
    </w:pPr>
    <w:rPr>
      <w:rFonts w:ascii="Calibri" w:hAnsi="Calibri" w:cs="Arial"/>
      <w:b/>
      <w:sz w:val="24"/>
      <w:szCs w:val="24"/>
      <w:lang w:eastAsia="en-US"/>
    </w:rPr>
  </w:style>
  <w:style w:type="character" w:customStyle="1" w:styleId="Style2Char">
    <w:name w:val="Style2 Char"/>
    <w:basedOn w:val="DefaultParagraphFont"/>
    <w:link w:val="Style2"/>
    <w:uiPriority w:val="99"/>
    <w:locked/>
    <w:rsid w:val="006B4C10"/>
    <w:rPr>
      <w:rFonts w:ascii="Calibri" w:hAnsi="Calibri" w:cs="Arial"/>
      <w:b/>
      <w:sz w:val="24"/>
      <w:szCs w:val="24"/>
      <w:lang w:eastAsia="en-US"/>
    </w:rPr>
  </w:style>
  <w:style w:type="paragraph" w:customStyle="1" w:styleId="listbody">
    <w:name w:val="list body"/>
    <w:basedOn w:val="Style2"/>
    <w:link w:val="listbodyChar"/>
    <w:uiPriority w:val="99"/>
    <w:rsid w:val="006B4C10"/>
    <w:pPr>
      <w:ind w:left="426" w:hanging="426"/>
    </w:pPr>
  </w:style>
  <w:style w:type="character" w:customStyle="1" w:styleId="listbodyChar">
    <w:name w:val="list body Char"/>
    <w:basedOn w:val="Style2Char"/>
    <w:link w:val="listbody"/>
    <w:uiPriority w:val="99"/>
    <w:locked/>
    <w:rsid w:val="006B4C10"/>
    <w:rPr>
      <w:rFonts w:ascii="Calibri" w:hAnsi="Calibri" w:cs="Arial"/>
      <w:b/>
      <w:sz w:val="24"/>
      <w:szCs w:val="24"/>
      <w:lang w:eastAsia="en-US"/>
    </w:rPr>
  </w:style>
  <w:style w:type="paragraph" w:customStyle="1" w:styleId="c1">
    <w:name w:val="c1"/>
    <w:basedOn w:val="Heading3"/>
    <w:uiPriority w:val="99"/>
    <w:rsid w:val="006B4C10"/>
    <w:pPr>
      <w:keepNext w:val="0"/>
      <w:tabs>
        <w:tab w:val="left" w:pos="3795"/>
      </w:tabs>
      <w:spacing w:before="120"/>
      <w:ind w:left="3793" w:right="-34" w:hanging="3793"/>
      <w:contextualSpacing/>
    </w:pPr>
    <w:rPr>
      <w:rFonts w:ascii="Times New Roman" w:eastAsia="Times New Roman" w:hAnsi="Times New Roman" w:cs="Times New Roman"/>
      <w:bCs w:val="0"/>
      <w:color w:val="auto"/>
      <w:sz w:val="24"/>
      <w:szCs w:val="24"/>
      <w:lang w:eastAsia="en-US"/>
    </w:rPr>
  </w:style>
  <w:style w:type="paragraph" w:customStyle="1" w:styleId="Bulletsdba">
    <w:name w:val="Bullets dba"/>
    <w:basedOn w:val="Normal"/>
    <w:uiPriority w:val="99"/>
    <w:rsid w:val="006B4C10"/>
    <w:pPr>
      <w:numPr>
        <w:numId w:val="15"/>
      </w:numPr>
      <w:spacing w:before="0" w:after="0" w:line="264" w:lineRule="auto"/>
      <w:ind w:right="-34"/>
    </w:pPr>
    <w:rPr>
      <w:rFonts w:ascii="Arial Narrow" w:eastAsia="Calibri" w:hAnsi="Arial Narrow" w:cs="Arial"/>
      <w:sz w:val="20"/>
    </w:rPr>
  </w:style>
  <w:style w:type="character" w:customStyle="1" w:styleId="maintitleltgrey">
    <w:name w:val="main_title_ltgrey"/>
    <w:basedOn w:val="DefaultParagraphFont"/>
    <w:rsid w:val="006B4C10"/>
  </w:style>
  <w:style w:type="paragraph" w:customStyle="1" w:styleId="Littletext">
    <w:name w:val="Little text"/>
    <w:basedOn w:val="Normal"/>
    <w:qFormat/>
    <w:rsid w:val="006B4C10"/>
    <w:pPr>
      <w:spacing w:before="60" w:after="60"/>
    </w:pPr>
    <w:rPr>
      <w:rFonts w:ascii="Calibri" w:hAnsi="Calibri"/>
      <w:szCs w:val="20"/>
    </w:rPr>
  </w:style>
  <w:style w:type="paragraph" w:customStyle="1" w:styleId="Bullet1">
    <w:name w:val="Bullet 1"/>
    <w:basedOn w:val="Normal"/>
    <w:link w:val="Bullet1CharChar"/>
    <w:qFormat/>
    <w:rsid w:val="006B4C10"/>
    <w:pPr>
      <w:tabs>
        <w:tab w:val="num" w:pos="360"/>
      </w:tabs>
      <w:autoSpaceDE w:val="0"/>
      <w:autoSpaceDN w:val="0"/>
      <w:adjustRightInd w:val="0"/>
      <w:ind w:left="360" w:hanging="360"/>
    </w:pPr>
    <w:rPr>
      <w:rFonts w:cs="Arial"/>
      <w:iCs/>
      <w:color w:val="000000"/>
      <w:lang w:val="en-GB"/>
    </w:rPr>
  </w:style>
  <w:style w:type="character" w:customStyle="1" w:styleId="Bullet1CharChar">
    <w:name w:val="Bullet 1 Char Char"/>
    <w:basedOn w:val="BodyTextChar"/>
    <w:link w:val="Bullet1"/>
    <w:rsid w:val="006B4C10"/>
    <w:rPr>
      <w:rFonts w:ascii="Arial" w:hAnsi="Arial" w:cs="Arial"/>
      <w:iCs/>
      <w:color w:val="000000"/>
      <w:sz w:val="22"/>
      <w:szCs w:val="22"/>
      <w:lang w:val="en-GB"/>
    </w:rPr>
  </w:style>
  <w:style w:type="paragraph" w:customStyle="1" w:styleId="Unittitle">
    <w:name w:val="Unit title"/>
    <w:basedOn w:val="Heading1"/>
    <w:rsid w:val="006B4C10"/>
    <w:pPr>
      <w:keepLines w:val="0"/>
      <w:spacing w:before="120" w:after="120"/>
    </w:pPr>
    <w:rPr>
      <w:rFonts w:ascii="Arial" w:eastAsia="Times New Roman" w:hAnsi="Arial" w:cs="Arial"/>
      <w:color w:val="000000"/>
      <w:kern w:val="32"/>
      <w:sz w:val="24"/>
      <w:szCs w:val="32"/>
    </w:rPr>
  </w:style>
  <w:style w:type="paragraph" w:customStyle="1" w:styleId="TOCbodytext">
    <w:name w:val="TOC body text"/>
    <w:basedOn w:val="Normal"/>
    <w:rsid w:val="006B4C10"/>
    <w:pPr>
      <w:autoSpaceDE w:val="0"/>
      <w:autoSpaceDN w:val="0"/>
      <w:adjustRightInd w:val="0"/>
    </w:pPr>
    <w:rPr>
      <w:rFonts w:cs="Arial"/>
      <w:b/>
      <w:iCs/>
      <w:color w:val="000000"/>
      <w:sz w:val="24"/>
      <w:szCs w:val="24"/>
    </w:rPr>
  </w:style>
  <w:style w:type="paragraph" w:customStyle="1" w:styleId="Bullet">
    <w:name w:val="Bullet"/>
    <w:basedOn w:val="Normal"/>
    <w:semiHidden/>
    <w:rsid w:val="006B4C10"/>
    <w:pPr>
      <w:numPr>
        <w:numId w:val="17"/>
      </w:numPr>
    </w:pPr>
    <w:rPr>
      <w:color w:val="000080"/>
      <w:sz w:val="20"/>
      <w:szCs w:val="20"/>
      <w:lang w:eastAsia="en-US"/>
    </w:rPr>
  </w:style>
  <w:style w:type="paragraph" w:customStyle="1" w:styleId="Tablebullets">
    <w:name w:val="Table bullets"/>
    <w:basedOn w:val="Normal"/>
    <w:semiHidden/>
    <w:rsid w:val="006B4C10"/>
    <w:pPr>
      <w:numPr>
        <w:numId w:val="18"/>
      </w:numPr>
    </w:pPr>
    <w:rPr>
      <w:rFonts w:ascii="Times New Roman" w:hAnsi="Times New Roman"/>
      <w:sz w:val="20"/>
      <w:szCs w:val="20"/>
      <w:lang w:eastAsia="en-US"/>
    </w:rPr>
  </w:style>
  <w:style w:type="paragraph" w:styleId="Subtitle">
    <w:name w:val="Subtitle"/>
    <w:basedOn w:val="Normal"/>
    <w:next w:val="Normal"/>
    <w:link w:val="SubtitleChar"/>
    <w:qFormat/>
    <w:rsid w:val="006B4C10"/>
    <w:pPr>
      <w:spacing w:before="0" w:after="0"/>
    </w:pPr>
    <w:rPr>
      <w:rFonts w:ascii="Calibri" w:hAnsi="Calibri" w:cs="Times"/>
      <w:i/>
      <w:sz w:val="18"/>
      <w:szCs w:val="18"/>
      <w:lang w:eastAsia="en-US"/>
    </w:rPr>
  </w:style>
  <w:style w:type="character" w:customStyle="1" w:styleId="SubtitleChar">
    <w:name w:val="Subtitle Char"/>
    <w:basedOn w:val="DefaultParagraphFont"/>
    <w:link w:val="Subtitle"/>
    <w:rsid w:val="006B4C10"/>
    <w:rPr>
      <w:rFonts w:ascii="Calibri" w:hAnsi="Calibri" w:cs="Times"/>
      <w:i/>
      <w:sz w:val="18"/>
      <w:szCs w:val="18"/>
      <w:lang w:eastAsia="en-US"/>
    </w:rPr>
  </w:style>
  <w:style w:type="paragraph" w:customStyle="1" w:styleId="AVETMISS">
    <w:name w:val="AVETMISS"/>
    <w:basedOn w:val="Normal"/>
    <w:qFormat/>
    <w:rsid w:val="006B4C10"/>
    <w:rPr>
      <w:rFonts w:ascii="Calibri" w:hAnsi="Calibri"/>
      <w:i/>
      <w:sz w:val="20"/>
      <w:szCs w:val="20"/>
    </w:rPr>
  </w:style>
  <w:style w:type="paragraph" w:customStyle="1" w:styleId="Steeringcommitteebullet">
    <w:name w:val="Steering committee bullet"/>
    <w:basedOn w:val="Normal"/>
    <w:qFormat/>
    <w:rsid w:val="006B4C10"/>
    <w:pPr>
      <w:numPr>
        <w:numId w:val="19"/>
      </w:numPr>
      <w:spacing w:before="20" w:after="20"/>
      <w:ind w:left="357" w:hanging="357"/>
    </w:pPr>
    <w:rPr>
      <w:rFonts w:ascii="Calibri" w:hAnsi="Calibri"/>
      <w:sz w:val="24"/>
      <w:szCs w:val="20"/>
    </w:rPr>
  </w:style>
  <w:style w:type="paragraph" w:customStyle="1" w:styleId="Bullet3">
    <w:name w:val="Bullet 3"/>
    <w:basedOn w:val="Bullet2"/>
    <w:qFormat/>
    <w:rsid w:val="006B4C10"/>
    <w:pPr>
      <w:numPr>
        <w:numId w:val="20"/>
      </w:numPr>
    </w:pPr>
  </w:style>
  <w:style w:type="paragraph" w:customStyle="1" w:styleId="TableofContentsTitle">
    <w:name w:val="Table of Contents Title"/>
    <w:basedOn w:val="Normal"/>
    <w:qFormat/>
    <w:rsid w:val="006B4C10"/>
    <w:rPr>
      <w:rFonts w:ascii="Calibri" w:hAnsi="Calibri"/>
      <w:b/>
      <w:color w:val="0070C0"/>
      <w:sz w:val="28"/>
      <w:szCs w:val="20"/>
    </w:rPr>
  </w:style>
  <w:style w:type="paragraph" w:customStyle="1" w:styleId="UnitTitle0">
    <w:name w:val="Unit Title"/>
    <w:basedOn w:val="Normal"/>
    <w:next w:val="Normal"/>
    <w:rsid w:val="006B4C10"/>
    <w:rPr>
      <w:rFonts w:asciiTheme="minorHAnsi" w:hAnsiTheme="minorHAnsi" w:cs="Arial"/>
      <w:b/>
      <w:bCs/>
      <w:color w:val="000000"/>
      <w:kern w:val="32"/>
      <w:sz w:val="24"/>
      <w:szCs w:val="32"/>
    </w:rPr>
  </w:style>
  <w:style w:type="paragraph" w:customStyle="1" w:styleId="Style4">
    <w:name w:val="Style4"/>
    <w:basedOn w:val="Normal"/>
    <w:qFormat/>
    <w:rsid w:val="006B4C10"/>
    <w:pPr>
      <w:ind w:left="357" w:hanging="357"/>
    </w:pPr>
    <w:rPr>
      <w:rFonts w:ascii="Calibri" w:hAnsi="Calibri" w:cs="Arial"/>
      <w:sz w:val="18"/>
    </w:rPr>
  </w:style>
  <w:style w:type="paragraph" w:customStyle="1" w:styleId="SectionCunitslist">
    <w:name w:val="Section C units list"/>
    <w:basedOn w:val="Normal"/>
    <w:qFormat/>
    <w:rsid w:val="006B4C10"/>
    <w:pPr>
      <w:spacing w:before="40" w:after="40"/>
    </w:pPr>
    <w:rPr>
      <w:rFonts w:ascii="Calibri" w:hAnsi="Calibri"/>
      <w:sz w:val="24"/>
      <w:szCs w:val="20"/>
    </w:rPr>
  </w:style>
  <w:style w:type="paragraph" w:styleId="BodyTextIndent2">
    <w:name w:val="Body Text Indent 2"/>
    <w:basedOn w:val="Normal"/>
    <w:link w:val="BodyTextIndent2Char"/>
    <w:rsid w:val="006B4C10"/>
    <w:pPr>
      <w:spacing w:before="0" w:line="480" w:lineRule="auto"/>
      <w:ind w:left="283"/>
    </w:pPr>
    <w:rPr>
      <w:rFonts w:ascii="Times New Roman" w:hAnsi="Times New Roman"/>
      <w:sz w:val="24"/>
      <w:szCs w:val="24"/>
      <w:lang w:val="en-US" w:eastAsia="en-US"/>
    </w:rPr>
  </w:style>
  <w:style w:type="character" w:customStyle="1" w:styleId="BodyTextIndent2Char">
    <w:name w:val="Body Text Indent 2 Char"/>
    <w:basedOn w:val="DefaultParagraphFont"/>
    <w:link w:val="BodyTextIndent2"/>
    <w:rsid w:val="006B4C10"/>
    <w:rPr>
      <w:sz w:val="24"/>
      <w:szCs w:val="24"/>
      <w:lang w:val="en-US" w:eastAsia="en-US"/>
    </w:rPr>
  </w:style>
  <w:style w:type="paragraph" w:customStyle="1" w:styleId="Footnotebullet">
    <w:name w:val="Footnote bullet"/>
    <w:basedOn w:val="Standards"/>
    <w:qFormat/>
    <w:rsid w:val="006B4C10"/>
    <w:pPr>
      <w:numPr>
        <w:numId w:val="22"/>
      </w:numPr>
      <w:ind w:left="360"/>
    </w:pPr>
  </w:style>
  <w:style w:type="paragraph" w:customStyle="1" w:styleId="SupportDocumentation">
    <w:name w:val="Support Documentation"/>
    <w:basedOn w:val="ListParagraph"/>
    <w:rsid w:val="006B4C10"/>
    <w:pPr>
      <w:numPr>
        <w:numId w:val="21"/>
      </w:numPr>
      <w:contextualSpacing w:val="0"/>
    </w:pPr>
    <w:rPr>
      <w:rFonts w:ascii="Calibri" w:hAnsi="Calibri" w:cs="Times"/>
      <w:b/>
      <w:sz w:val="24"/>
      <w:szCs w:val="24"/>
      <w:lang w:eastAsia="en-US"/>
    </w:rPr>
  </w:style>
  <w:style w:type="character" w:customStyle="1" w:styleId="BodyText3Char">
    <w:name w:val="Body Text 3 Char"/>
    <w:basedOn w:val="DefaultParagraphFont"/>
    <w:link w:val="BodyText3"/>
    <w:uiPriority w:val="99"/>
    <w:semiHidden/>
    <w:rsid w:val="006B4C10"/>
    <w:rPr>
      <w:rFonts w:ascii="Calibri" w:hAnsi="Calibri"/>
      <w:sz w:val="16"/>
      <w:szCs w:val="16"/>
    </w:rPr>
  </w:style>
  <w:style w:type="paragraph" w:styleId="BodyText3">
    <w:name w:val="Body Text 3"/>
    <w:basedOn w:val="Normal"/>
    <w:link w:val="BodyText3Char"/>
    <w:uiPriority w:val="99"/>
    <w:semiHidden/>
    <w:unhideWhenUsed/>
    <w:rsid w:val="006B4C10"/>
    <w:rPr>
      <w:rFonts w:ascii="Calibri" w:hAnsi="Calibri"/>
      <w:sz w:val="16"/>
      <w:szCs w:val="16"/>
    </w:rPr>
  </w:style>
  <w:style w:type="paragraph" w:customStyle="1" w:styleId="BodyText1">
    <w:name w:val="Body Text1"/>
    <w:basedOn w:val="Heading3"/>
    <w:rsid w:val="006B4C10"/>
    <w:pPr>
      <w:keepLines w:val="0"/>
      <w:tabs>
        <w:tab w:val="left" w:pos="567"/>
        <w:tab w:val="left" w:pos="2694"/>
        <w:tab w:val="left" w:pos="3402"/>
      </w:tabs>
      <w:overflowPunct w:val="0"/>
      <w:autoSpaceDE w:val="0"/>
      <w:autoSpaceDN w:val="0"/>
      <w:adjustRightInd w:val="0"/>
      <w:spacing w:before="220"/>
      <w:textAlignment w:val="baseline"/>
      <w:outlineLvl w:val="9"/>
    </w:pPr>
    <w:rPr>
      <w:rFonts w:ascii="Times New Roman" w:eastAsia="Times New Roman" w:hAnsi="Times New Roman" w:cs="Times New Roman"/>
      <w:b w:val="0"/>
      <w:bCs w:val="0"/>
      <w:color w:val="auto"/>
      <w:szCs w:val="20"/>
      <w:lang w:eastAsia="en-US"/>
    </w:rPr>
  </w:style>
  <w:style w:type="paragraph" w:customStyle="1" w:styleId="bullres">
    <w:name w:val="bullres"/>
    <w:basedOn w:val="Normal"/>
    <w:rsid w:val="006B4C10"/>
    <w:pPr>
      <w:keepNext/>
      <w:tabs>
        <w:tab w:val="left" w:pos="567"/>
        <w:tab w:val="right" w:pos="709"/>
      </w:tabs>
      <w:overflowPunct w:val="0"/>
      <w:autoSpaceDE w:val="0"/>
      <w:autoSpaceDN w:val="0"/>
      <w:adjustRightInd w:val="0"/>
      <w:ind w:left="425" w:hanging="425"/>
      <w:textAlignment w:val="baseline"/>
    </w:pPr>
    <w:rPr>
      <w:rFonts w:ascii="Times New Roman" w:hAnsi="Times New Roman"/>
      <w:szCs w:val="20"/>
      <w:lang w:eastAsia="en-US"/>
    </w:rPr>
  </w:style>
  <w:style w:type="paragraph" w:customStyle="1" w:styleId="bull">
    <w:name w:val="bull"/>
    <w:basedOn w:val="Normal"/>
    <w:rsid w:val="006B4C10"/>
    <w:pPr>
      <w:keepNext/>
      <w:tabs>
        <w:tab w:val="left" w:pos="567"/>
        <w:tab w:val="right" w:pos="709"/>
      </w:tabs>
      <w:overflowPunct w:val="0"/>
      <w:autoSpaceDE w:val="0"/>
      <w:autoSpaceDN w:val="0"/>
      <w:adjustRightInd w:val="0"/>
      <w:spacing w:after="0"/>
      <w:ind w:left="425" w:hanging="425"/>
      <w:textAlignment w:val="baseline"/>
    </w:pPr>
    <w:rPr>
      <w:rFonts w:ascii="Times New Roman" w:hAnsi="Times New Roman"/>
      <w:szCs w:val="20"/>
      <w:lang w:eastAsia="en-US"/>
    </w:rPr>
  </w:style>
  <w:style w:type="paragraph" w:customStyle="1" w:styleId="labels">
    <w:name w:val="labels"/>
    <w:basedOn w:val="Heading3"/>
    <w:rsid w:val="006B4C10"/>
    <w:pPr>
      <w:keepLines w:val="0"/>
      <w:tabs>
        <w:tab w:val="left" w:pos="460"/>
        <w:tab w:val="left" w:pos="2694"/>
        <w:tab w:val="left" w:pos="3402"/>
      </w:tabs>
      <w:overflowPunct w:val="0"/>
      <w:autoSpaceDE w:val="0"/>
      <w:autoSpaceDN w:val="0"/>
      <w:adjustRightInd w:val="0"/>
      <w:spacing w:after="240"/>
      <w:ind w:left="425"/>
      <w:textAlignment w:val="baseline"/>
      <w:outlineLvl w:val="9"/>
    </w:pPr>
    <w:rPr>
      <w:rFonts w:ascii="Times New Roman" w:eastAsia="Times New Roman" w:hAnsi="Times New Roman" w:cs="Times New Roman"/>
      <w:b w:val="0"/>
      <w:bCs w:val="0"/>
      <w:color w:val="auto"/>
      <w:sz w:val="24"/>
      <w:szCs w:val="20"/>
      <w:lang w:eastAsia="en-US"/>
    </w:rPr>
  </w:style>
  <w:style w:type="paragraph" w:customStyle="1" w:styleId="bull2">
    <w:name w:val="bull2"/>
    <w:basedOn w:val="bull"/>
    <w:rsid w:val="006B4C10"/>
    <w:pPr>
      <w:numPr>
        <w:numId w:val="24"/>
      </w:numPr>
      <w:spacing w:before="20"/>
    </w:pPr>
    <w:rPr>
      <w:rFonts w:ascii="Arial Narrow" w:hAnsi="Arial Narrow"/>
    </w:rPr>
  </w:style>
  <w:style w:type="paragraph" w:customStyle="1" w:styleId="bull3">
    <w:name w:val="bull3"/>
    <w:basedOn w:val="bull2"/>
    <w:rsid w:val="006B4C10"/>
    <w:pPr>
      <w:numPr>
        <w:numId w:val="25"/>
      </w:numPr>
    </w:pPr>
  </w:style>
  <w:style w:type="character" w:customStyle="1" w:styleId="st1">
    <w:name w:val="st1"/>
    <w:basedOn w:val="DefaultParagraphFont"/>
    <w:rsid w:val="006B4C10"/>
  </w:style>
  <w:style w:type="character" w:customStyle="1" w:styleId="text">
    <w:name w:val="text"/>
    <w:basedOn w:val="DefaultParagraphFont"/>
    <w:rsid w:val="006B4C10"/>
  </w:style>
  <w:style w:type="paragraph" w:customStyle="1" w:styleId="Head1">
    <w:name w:val="Head 1"/>
    <w:basedOn w:val="Normal"/>
    <w:link w:val="Head1Char"/>
    <w:qFormat/>
    <w:rsid w:val="006C465B"/>
    <w:pPr>
      <w:spacing w:before="240" w:after="0"/>
    </w:pPr>
    <w:rPr>
      <w:b/>
      <w:sz w:val="28"/>
      <w:szCs w:val="28"/>
      <w:lang w:eastAsia="en-US"/>
    </w:rPr>
  </w:style>
  <w:style w:type="character" w:customStyle="1" w:styleId="Head1Char">
    <w:name w:val="Head 1 Char"/>
    <w:link w:val="Head1"/>
    <w:rsid w:val="006C465B"/>
    <w:rPr>
      <w:rFonts w:ascii="Arial" w:hAnsi="Arial"/>
      <w:b/>
      <w:sz w:val="28"/>
      <w:szCs w:val="28"/>
      <w:lang w:eastAsia="en-US"/>
    </w:rPr>
  </w:style>
  <w:style w:type="character" w:customStyle="1" w:styleId="SpecialBold">
    <w:name w:val="Special Bold"/>
    <w:basedOn w:val="DefaultParagraphFont"/>
    <w:rsid w:val="005B246B"/>
    <w:rPr>
      <w:b/>
      <w:spacing w:val="0"/>
    </w:rPr>
  </w:style>
  <w:style w:type="paragraph" w:customStyle="1" w:styleId="SuperHeading">
    <w:name w:val="SuperHeading"/>
    <w:basedOn w:val="Normal"/>
    <w:rsid w:val="005B246B"/>
    <w:pPr>
      <w:keepNext/>
      <w:keepLines/>
      <w:spacing w:before="240"/>
      <w:outlineLvl w:val="0"/>
    </w:pPr>
    <w:rPr>
      <w:rFonts w:ascii="Times New Roman" w:hAnsi="Times New Roman"/>
      <w:b/>
      <w:sz w:val="32"/>
      <w:szCs w:val="20"/>
      <w:lang w:eastAsia="en-US"/>
    </w:rPr>
  </w:style>
  <w:style w:type="paragraph" w:customStyle="1" w:styleId="AllowPageBreak">
    <w:name w:val="AllowPageBreak"/>
    <w:rsid w:val="005B246B"/>
    <w:pPr>
      <w:widowControl w:val="0"/>
    </w:pPr>
    <w:rPr>
      <w:noProof/>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6685">
      <w:bodyDiv w:val="1"/>
      <w:marLeft w:val="0"/>
      <w:marRight w:val="0"/>
      <w:marTop w:val="0"/>
      <w:marBottom w:val="0"/>
      <w:divBdr>
        <w:top w:val="none" w:sz="0" w:space="0" w:color="auto"/>
        <w:left w:val="none" w:sz="0" w:space="0" w:color="auto"/>
        <w:bottom w:val="none" w:sz="0" w:space="0" w:color="auto"/>
        <w:right w:val="none" w:sz="0" w:space="0" w:color="auto"/>
      </w:divBdr>
    </w:div>
    <w:div w:id="208879986">
      <w:bodyDiv w:val="1"/>
      <w:marLeft w:val="0"/>
      <w:marRight w:val="0"/>
      <w:marTop w:val="0"/>
      <w:marBottom w:val="0"/>
      <w:divBdr>
        <w:top w:val="none" w:sz="0" w:space="0" w:color="auto"/>
        <w:left w:val="none" w:sz="0" w:space="0" w:color="auto"/>
        <w:bottom w:val="none" w:sz="0" w:space="0" w:color="auto"/>
        <w:right w:val="none" w:sz="0" w:space="0" w:color="auto"/>
      </w:divBdr>
    </w:div>
    <w:div w:id="268126459">
      <w:bodyDiv w:val="1"/>
      <w:marLeft w:val="0"/>
      <w:marRight w:val="0"/>
      <w:marTop w:val="0"/>
      <w:marBottom w:val="0"/>
      <w:divBdr>
        <w:top w:val="none" w:sz="0" w:space="0" w:color="auto"/>
        <w:left w:val="none" w:sz="0" w:space="0" w:color="auto"/>
        <w:bottom w:val="none" w:sz="0" w:space="0" w:color="auto"/>
        <w:right w:val="none" w:sz="0" w:space="0" w:color="auto"/>
      </w:divBdr>
    </w:div>
    <w:div w:id="394546269">
      <w:bodyDiv w:val="1"/>
      <w:marLeft w:val="0"/>
      <w:marRight w:val="0"/>
      <w:marTop w:val="0"/>
      <w:marBottom w:val="0"/>
      <w:divBdr>
        <w:top w:val="none" w:sz="0" w:space="0" w:color="auto"/>
        <w:left w:val="none" w:sz="0" w:space="0" w:color="auto"/>
        <w:bottom w:val="none" w:sz="0" w:space="0" w:color="auto"/>
        <w:right w:val="none" w:sz="0" w:space="0" w:color="auto"/>
      </w:divBdr>
    </w:div>
    <w:div w:id="482745869">
      <w:bodyDiv w:val="1"/>
      <w:marLeft w:val="0"/>
      <w:marRight w:val="0"/>
      <w:marTop w:val="0"/>
      <w:marBottom w:val="0"/>
      <w:divBdr>
        <w:top w:val="none" w:sz="0" w:space="0" w:color="auto"/>
        <w:left w:val="none" w:sz="0" w:space="0" w:color="auto"/>
        <w:bottom w:val="none" w:sz="0" w:space="0" w:color="auto"/>
        <w:right w:val="none" w:sz="0" w:space="0" w:color="auto"/>
      </w:divBdr>
    </w:div>
    <w:div w:id="487333656">
      <w:bodyDiv w:val="1"/>
      <w:marLeft w:val="0"/>
      <w:marRight w:val="0"/>
      <w:marTop w:val="0"/>
      <w:marBottom w:val="0"/>
      <w:divBdr>
        <w:top w:val="none" w:sz="0" w:space="0" w:color="auto"/>
        <w:left w:val="none" w:sz="0" w:space="0" w:color="auto"/>
        <w:bottom w:val="none" w:sz="0" w:space="0" w:color="auto"/>
        <w:right w:val="none" w:sz="0" w:space="0" w:color="auto"/>
      </w:divBdr>
    </w:div>
    <w:div w:id="555438033">
      <w:bodyDiv w:val="1"/>
      <w:marLeft w:val="0"/>
      <w:marRight w:val="0"/>
      <w:marTop w:val="0"/>
      <w:marBottom w:val="0"/>
      <w:divBdr>
        <w:top w:val="none" w:sz="0" w:space="0" w:color="auto"/>
        <w:left w:val="none" w:sz="0" w:space="0" w:color="auto"/>
        <w:bottom w:val="none" w:sz="0" w:space="0" w:color="auto"/>
        <w:right w:val="none" w:sz="0" w:space="0" w:color="auto"/>
      </w:divBdr>
    </w:div>
    <w:div w:id="779639732">
      <w:bodyDiv w:val="1"/>
      <w:marLeft w:val="0"/>
      <w:marRight w:val="0"/>
      <w:marTop w:val="0"/>
      <w:marBottom w:val="0"/>
      <w:divBdr>
        <w:top w:val="none" w:sz="0" w:space="0" w:color="auto"/>
        <w:left w:val="none" w:sz="0" w:space="0" w:color="auto"/>
        <w:bottom w:val="none" w:sz="0" w:space="0" w:color="auto"/>
        <w:right w:val="none" w:sz="0" w:space="0" w:color="auto"/>
      </w:divBdr>
    </w:div>
    <w:div w:id="935598393">
      <w:bodyDiv w:val="1"/>
      <w:marLeft w:val="0"/>
      <w:marRight w:val="0"/>
      <w:marTop w:val="0"/>
      <w:marBottom w:val="0"/>
      <w:divBdr>
        <w:top w:val="none" w:sz="0" w:space="0" w:color="auto"/>
        <w:left w:val="none" w:sz="0" w:space="0" w:color="auto"/>
        <w:bottom w:val="none" w:sz="0" w:space="0" w:color="auto"/>
        <w:right w:val="none" w:sz="0" w:space="0" w:color="auto"/>
      </w:divBdr>
    </w:div>
    <w:div w:id="937172845">
      <w:bodyDiv w:val="1"/>
      <w:marLeft w:val="0"/>
      <w:marRight w:val="0"/>
      <w:marTop w:val="0"/>
      <w:marBottom w:val="0"/>
      <w:divBdr>
        <w:top w:val="none" w:sz="0" w:space="0" w:color="auto"/>
        <w:left w:val="none" w:sz="0" w:space="0" w:color="auto"/>
        <w:bottom w:val="none" w:sz="0" w:space="0" w:color="auto"/>
        <w:right w:val="none" w:sz="0" w:space="0" w:color="auto"/>
      </w:divBdr>
    </w:div>
    <w:div w:id="948976801">
      <w:bodyDiv w:val="1"/>
      <w:marLeft w:val="0"/>
      <w:marRight w:val="0"/>
      <w:marTop w:val="0"/>
      <w:marBottom w:val="0"/>
      <w:divBdr>
        <w:top w:val="none" w:sz="0" w:space="0" w:color="auto"/>
        <w:left w:val="none" w:sz="0" w:space="0" w:color="auto"/>
        <w:bottom w:val="none" w:sz="0" w:space="0" w:color="auto"/>
        <w:right w:val="none" w:sz="0" w:space="0" w:color="auto"/>
      </w:divBdr>
    </w:div>
    <w:div w:id="1014500551">
      <w:bodyDiv w:val="1"/>
      <w:marLeft w:val="0"/>
      <w:marRight w:val="0"/>
      <w:marTop w:val="0"/>
      <w:marBottom w:val="0"/>
      <w:divBdr>
        <w:top w:val="none" w:sz="0" w:space="0" w:color="auto"/>
        <w:left w:val="none" w:sz="0" w:space="0" w:color="auto"/>
        <w:bottom w:val="none" w:sz="0" w:space="0" w:color="auto"/>
        <w:right w:val="none" w:sz="0" w:space="0" w:color="auto"/>
      </w:divBdr>
    </w:div>
    <w:div w:id="1160460117">
      <w:bodyDiv w:val="1"/>
      <w:marLeft w:val="0"/>
      <w:marRight w:val="0"/>
      <w:marTop w:val="0"/>
      <w:marBottom w:val="0"/>
      <w:divBdr>
        <w:top w:val="none" w:sz="0" w:space="0" w:color="auto"/>
        <w:left w:val="none" w:sz="0" w:space="0" w:color="auto"/>
        <w:bottom w:val="none" w:sz="0" w:space="0" w:color="auto"/>
        <w:right w:val="none" w:sz="0" w:space="0" w:color="auto"/>
      </w:divBdr>
    </w:div>
    <w:div w:id="1167479389">
      <w:bodyDiv w:val="1"/>
      <w:marLeft w:val="0"/>
      <w:marRight w:val="0"/>
      <w:marTop w:val="0"/>
      <w:marBottom w:val="0"/>
      <w:divBdr>
        <w:top w:val="none" w:sz="0" w:space="0" w:color="auto"/>
        <w:left w:val="none" w:sz="0" w:space="0" w:color="auto"/>
        <w:bottom w:val="none" w:sz="0" w:space="0" w:color="auto"/>
        <w:right w:val="none" w:sz="0" w:space="0" w:color="auto"/>
      </w:divBdr>
    </w:div>
    <w:div w:id="1198423394">
      <w:bodyDiv w:val="1"/>
      <w:marLeft w:val="0"/>
      <w:marRight w:val="0"/>
      <w:marTop w:val="0"/>
      <w:marBottom w:val="0"/>
      <w:divBdr>
        <w:top w:val="none" w:sz="0" w:space="0" w:color="auto"/>
        <w:left w:val="none" w:sz="0" w:space="0" w:color="auto"/>
        <w:bottom w:val="none" w:sz="0" w:space="0" w:color="auto"/>
        <w:right w:val="none" w:sz="0" w:space="0" w:color="auto"/>
      </w:divBdr>
    </w:div>
    <w:div w:id="1361738031">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390419375">
      <w:bodyDiv w:val="1"/>
      <w:marLeft w:val="0"/>
      <w:marRight w:val="0"/>
      <w:marTop w:val="0"/>
      <w:marBottom w:val="0"/>
      <w:divBdr>
        <w:top w:val="none" w:sz="0" w:space="0" w:color="auto"/>
        <w:left w:val="none" w:sz="0" w:space="0" w:color="auto"/>
        <w:bottom w:val="none" w:sz="0" w:space="0" w:color="auto"/>
        <w:right w:val="none" w:sz="0" w:space="0" w:color="auto"/>
      </w:divBdr>
    </w:div>
    <w:div w:id="1475098970">
      <w:bodyDiv w:val="1"/>
      <w:marLeft w:val="0"/>
      <w:marRight w:val="0"/>
      <w:marTop w:val="0"/>
      <w:marBottom w:val="0"/>
      <w:divBdr>
        <w:top w:val="none" w:sz="0" w:space="0" w:color="auto"/>
        <w:left w:val="none" w:sz="0" w:space="0" w:color="auto"/>
        <w:bottom w:val="none" w:sz="0" w:space="0" w:color="auto"/>
        <w:right w:val="none" w:sz="0" w:space="0" w:color="auto"/>
      </w:divBdr>
    </w:div>
    <w:div w:id="1483699109">
      <w:bodyDiv w:val="1"/>
      <w:marLeft w:val="0"/>
      <w:marRight w:val="0"/>
      <w:marTop w:val="0"/>
      <w:marBottom w:val="0"/>
      <w:divBdr>
        <w:top w:val="none" w:sz="0" w:space="0" w:color="auto"/>
        <w:left w:val="none" w:sz="0" w:space="0" w:color="auto"/>
        <w:bottom w:val="none" w:sz="0" w:space="0" w:color="auto"/>
        <w:right w:val="none" w:sz="0" w:space="0" w:color="auto"/>
      </w:divBdr>
    </w:div>
    <w:div w:id="1671829044">
      <w:bodyDiv w:val="1"/>
      <w:marLeft w:val="0"/>
      <w:marRight w:val="0"/>
      <w:marTop w:val="0"/>
      <w:marBottom w:val="0"/>
      <w:divBdr>
        <w:top w:val="none" w:sz="0" w:space="0" w:color="auto"/>
        <w:left w:val="none" w:sz="0" w:space="0" w:color="auto"/>
        <w:bottom w:val="none" w:sz="0" w:space="0" w:color="auto"/>
        <w:right w:val="none" w:sz="0" w:space="0" w:color="auto"/>
      </w:divBdr>
    </w:div>
    <w:div w:id="1798715153">
      <w:bodyDiv w:val="1"/>
      <w:marLeft w:val="0"/>
      <w:marRight w:val="0"/>
      <w:marTop w:val="0"/>
      <w:marBottom w:val="0"/>
      <w:divBdr>
        <w:top w:val="none" w:sz="0" w:space="0" w:color="auto"/>
        <w:left w:val="none" w:sz="0" w:space="0" w:color="auto"/>
        <w:bottom w:val="none" w:sz="0" w:space="0" w:color="auto"/>
        <w:right w:val="none" w:sz="0" w:space="0" w:color="auto"/>
      </w:divBdr>
    </w:div>
    <w:div w:id="1845124997">
      <w:bodyDiv w:val="1"/>
      <w:marLeft w:val="0"/>
      <w:marRight w:val="0"/>
      <w:marTop w:val="0"/>
      <w:marBottom w:val="0"/>
      <w:divBdr>
        <w:top w:val="none" w:sz="0" w:space="0" w:color="auto"/>
        <w:left w:val="none" w:sz="0" w:space="0" w:color="auto"/>
        <w:bottom w:val="none" w:sz="0" w:space="0" w:color="auto"/>
        <w:right w:val="none" w:sz="0" w:space="0" w:color="auto"/>
      </w:divBdr>
    </w:div>
    <w:div w:id="1874492210">
      <w:bodyDiv w:val="1"/>
      <w:marLeft w:val="0"/>
      <w:marRight w:val="0"/>
      <w:marTop w:val="0"/>
      <w:marBottom w:val="0"/>
      <w:divBdr>
        <w:top w:val="none" w:sz="0" w:space="0" w:color="auto"/>
        <w:left w:val="none" w:sz="0" w:space="0" w:color="auto"/>
        <w:bottom w:val="none" w:sz="0" w:space="0" w:color="auto"/>
        <w:right w:val="none" w:sz="0" w:space="0" w:color="auto"/>
      </w:divBdr>
    </w:div>
    <w:div w:id="2062904148">
      <w:bodyDiv w:val="1"/>
      <w:marLeft w:val="0"/>
      <w:marRight w:val="0"/>
      <w:marTop w:val="0"/>
      <w:marBottom w:val="0"/>
      <w:divBdr>
        <w:top w:val="none" w:sz="0" w:space="0" w:color="auto"/>
        <w:left w:val="none" w:sz="0" w:space="0" w:color="auto"/>
        <w:bottom w:val="none" w:sz="0" w:space="0" w:color="auto"/>
        <w:right w:val="none" w:sz="0" w:space="0" w:color="auto"/>
      </w:divBdr>
    </w:div>
    <w:div w:id="20731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www.education.vic.gov.au/training/providers/rto/Pages/courses.aspx" TargetMode="External"/><Relationship Id="rId39" Type="http://schemas.openxmlformats.org/officeDocument/2006/relationships/header" Target="header6.xml"/><Relationship Id="rId21" Type="http://schemas.openxmlformats.org/officeDocument/2006/relationships/hyperlink" Target="mailto:course.enquiry@edumail.vic.gov.au" TargetMode="External"/><Relationship Id="rId34" Type="http://schemas.openxmlformats.org/officeDocument/2006/relationships/hyperlink" Target="http://www.comlaw.gov.au/Details/F2014L01377" TargetMode="External"/><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footer" Target="footer8.xml"/><Relationship Id="rId55" Type="http://schemas.openxmlformats.org/officeDocument/2006/relationships/footer" Target="footer9.xml"/><Relationship Id="rId63" Type="http://schemas.openxmlformats.org/officeDocument/2006/relationships/header" Target="header24.xml"/><Relationship Id="rId68" Type="http://schemas.openxmlformats.org/officeDocument/2006/relationships/hyperlink" Target="https://en.wikipedia.org/wiki/Electron-beam_melting" TargetMode="External"/><Relationship Id="rId76" Type="http://schemas.openxmlformats.org/officeDocument/2006/relationships/hyperlink" Target="https://en.wikipedia.org/wiki/Digital_Light_Processing" TargetMode="External"/><Relationship Id="rId7" Type="http://schemas.openxmlformats.org/officeDocument/2006/relationships/styles" Target="styles.xml"/><Relationship Id="rId71" Type="http://schemas.openxmlformats.org/officeDocument/2006/relationships/hyperlink" Target="https://en.wikipedia.org/wiki/Direct_metal_laser_sintering"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hyperlink" Target="http://creativecommons.org/licenses/by-nd/3.0/au/" TargetMode="External"/><Relationship Id="rId32" Type="http://schemas.openxmlformats.org/officeDocument/2006/relationships/hyperlink" Target="http://www.comlaw.gov.au/Details/F2014L01377" TargetMode="External"/><Relationship Id="rId37" Type="http://schemas.openxmlformats.org/officeDocument/2006/relationships/hyperlink" Target="http://www.aqf.edu.au/" TargetMode="External"/><Relationship Id="rId40" Type="http://schemas.openxmlformats.org/officeDocument/2006/relationships/header" Target="header7.xml"/><Relationship Id="rId45" Type="http://schemas.openxmlformats.org/officeDocument/2006/relationships/footer" Target="footer5.xml"/><Relationship Id="rId53" Type="http://schemas.openxmlformats.org/officeDocument/2006/relationships/header" Target="header15.xml"/><Relationship Id="rId58" Type="http://schemas.openxmlformats.org/officeDocument/2006/relationships/header" Target="header19.xml"/><Relationship Id="rId66" Type="http://schemas.openxmlformats.org/officeDocument/2006/relationships/header" Target="header27.xml"/><Relationship Id="rId74" Type="http://schemas.openxmlformats.org/officeDocument/2006/relationships/hyperlink" Target="https://en.wikipedia.org/wiki/Fused_filament_fabrication" TargetMode="External"/><Relationship Id="rId79" Type="http://schemas.openxmlformats.org/officeDocument/2006/relationships/header" Target="header30.xml"/><Relationship Id="rId5" Type="http://schemas.openxmlformats.org/officeDocument/2006/relationships/customXml" Target="../customXml/item5.xml"/><Relationship Id="rId61" Type="http://schemas.openxmlformats.org/officeDocument/2006/relationships/header" Target="header22.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training.com.au/documents/AQTF%20Essential%20Conditions%20and%20Standards%20for%20Continuing%20Registration.pdf" TargetMode="Externa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header" Target="header21.xml"/><Relationship Id="rId65" Type="http://schemas.openxmlformats.org/officeDocument/2006/relationships/header" Target="header26.xml"/><Relationship Id="rId73" Type="http://schemas.openxmlformats.org/officeDocument/2006/relationships/hyperlink" Target="https://en.wikipedia.org/wiki/Fused_deposition_modeling" TargetMode="External"/><Relationship Id="rId78" Type="http://schemas.openxmlformats.org/officeDocument/2006/relationships/hyperlink" Target="https://en.wikipedia.org/wiki/Selective_heat_sintering"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aul.saunders@chisholm.edu.au" TargetMode="External"/><Relationship Id="rId27" Type="http://schemas.openxmlformats.org/officeDocument/2006/relationships/hyperlink" Target="http://www.vrqa.vic.gov.au" TargetMode="External"/><Relationship Id="rId30" Type="http://schemas.openxmlformats.org/officeDocument/2006/relationships/hyperlink" Target="https://www.education.gov.au/" TargetMode="External"/><Relationship Id="rId35" Type="http://schemas.openxmlformats.org/officeDocument/2006/relationships/hyperlink" Target="http://www.training.com.au/documents/AQTF%20Essential%20Conditions%20and%20Standards%20for%20Continuing%20Registration.pdf" TargetMode="External"/><Relationship Id="rId43" Type="http://schemas.openxmlformats.org/officeDocument/2006/relationships/header" Target="header9.xml"/><Relationship Id="rId48" Type="http://schemas.openxmlformats.org/officeDocument/2006/relationships/footer" Target="footer7.xml"/><Relationship Id="rId56" Type="http://schemas.openxmlformats.org/officeDocument/2006/relationships/header" Target="header17.xml"/><Relationship Id="rId64" Type="http://schemas.openxmlformats.org/officeDocument/2006/relationships/header" Target="header25.xml"/><Relationship Id="rId69" Type="http://schemas.openxmlformats.org/officeDocument/2006/relationships/hyperlink" Target="https://en.wikipedia.org/wiki/Selective_laser_melting" TargetMode="External"/><Relationship Id="rId77" Type="http://schemas.openxmlformats.org/officeDocument/2006/relationships/hyperlink" Target="https://en.wikipedia.org/wiki/Powder_bed_and_inkjet_head_3D_printing" TargetMode="External"/><Relationship Id="rId8" Type="http://schemas.openxmlformats.org/officeDocument/2006/relationships/settings" Target="settings.xml"/><Relationship Id="rId51" Type="http://schemas.openxmlformats.org/officeDocument/2006/relationships/header" Target="header13.xml"/><Relationship Id="rId72" Type="http://schemas.openxmlformats.org/officeDocument/2006/relationships/header" Target="header29.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hyperlink" Target="mailto:course.enquiry@edumail.vic.gov.au" TargetMode="External"/><Relationship Id="rId33" Type="http://schemas.openxmlformats.org/officeDocument/2006/relationships/hyperlink" Target="http://www.training.com.au/documents/AQTF%20Essential%20Conditions%20and%20Standards%20for%20Continuing%20Registration.pdf" TargetMode="External"/><Relationship Id="rId38" Type="http://schemas.openxmlformats.org/officeDocument/2006/relationships/header" Target="header5.xml"/><Relationship Id="rId46" Type="http://schemas.openxmlformats.org/officeDocument/2006/relationships/footer" Target="footer6.xml"/><Relationship Id="rId59" Type="http://schemas.openxmlformats.org/officeDocument/2006/relationships/header" Target="header20.xml"/><Relationship Id="rId67" Type="http://schemas.openxmlformats.org/officeDocument/2006/relationships/header" Target="header28.xml"/><Relationship Id="rId20" Type="http://schemas.openxmlformats.org/officeDocument/2006/relationships/header" Target="header3.xml"/><Relationship Id="rId41" Type="http://schemas.openxmlformats.org/officeDocument/2006/relationships/image" Target="media/image3.jpeg"/><Relationship Id="rId54" Type="http://schemas.openxmlformats.org/officeDocument/2006/relationships/header" Target="header16.xml"/><Relationship Id="rId62" Type="http://schemas.openxmlformats.org/officeDocument/2006/relationships/header" Target="header23.xml"/><Relationship Id="rId70" Type="http://schemas.openxmlformats.org/officeDocument/2006/relationships/hyperlink" Target="https://en.wikipedia.org/wiki/Selective_laser_sintering" TargetMode="External"/><Relationship Id="rId75" Type="http://schemas.openxmlformats.org/officeDocument/2006/relationships/hyperlink" Target="https://en.wikipedia.org/wiki/Stereolithograph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training.gov.au" TargetMode="External"/><Relationship Id="rId28" Type="http://schemas.openxmlformats.org/officeDocument/2006/relationships/header" Target="header4.xml"/><Relationship Id="rId36" Type="http://schemas.openxmlformats.org/officeDocument/2006/relationships/hyperlink" Target="http://www.comlaw.gov.au/Details/F2014L01377" TargetMode="External"/><Relationship Id="rId49" Type="http://schemas.openxmlformats.org/officeDocument/2006/relationships/header" Target="header12.xml"/><Relationship Id="rId57" Type="http://schemas.openxmlformats.org/officeDocument/2006/relationships/header" Target="header18.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vey\Desktop\Tool%20Design%20project\Section%20AB_accreditation-coursedocumentation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C345-90CC-4F93-909F-50FEF00D49DA}"/>
</file>

<file path=customXml/itemProps2.xml><?xml version="1.0" encoding="utf-8"?>
<ds:datastoreItem xmlns:ds="http://schemas.openxmlformats.org/officeDocument/2006/customXml" ds:itemID="{9F10495E-6C10-4C83-B9F5-4D5ABD33F6B0}"/>
</file>

<file path=customXml/itemProps3.xml><?xml version="1.0" encoding="utf-8"?>
<ds:datastoreItem xmlns:ds="http://schemas.openxmlformats.org/officeDocument/2006/customXml" ds:itemID="{F2334F64-4FA2-4E9D-84E3-4B90990E442E}"/>
</file>

<file path=customXml/itemProps4.xml><?xml version="1.0" encoding="utf-8"?>
<ds:datastoreItem xmlns:ds="http://schemas.openxmlformats.org/officeDocument/2006/customXml" ds:itemID="{5A39BE23-E5F1-469C-A51C-8C78A44AD5AB}"/>
</file>

<file path=customXml/itemProps5.xml><?xml version="1.0" encoding="utf-8"?>
<ds:datastoreItem xmlns:ds="http://schemas.openxmlformats.org/officeDocument/2006/customXml" ds:itemID="{71B552F0-F6FF-40F7-A341-C639FB8AE12C}"/>
</file>

<file path=docProps/app.xml><?xml version="1.0" encoding="utf-8"?>
<Properties xmlns="http://schemas.openxmlformats.org/officeDocument/2006/extended-properties" xmlns:vt="http://schemas.openxmlformats.org/officeDocument/2006/docPropsVTypes">
  <Template>Section AB_accreditation-coursedocumentation_1</Template>
  <TotalTime>1</TotalTime>
  <Pages>182</Pages>
  <Words>37556</Words>
  <Characters>214070</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251124</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Philip Davey</dc:creator>
  <cp:lastModifiedBy>Barwood, Jessica E</cp:lastModifiedBy>
  <cp:revision>3</cp:revision>
  <cp:lastPrinted>2017-05-31T00:06:00Z</cp:lastPrinted>
  <dcterms:created xsi:type="dcterms:W3CDTF">2017-05-31T00:05:00Z</dcterms:created>
  <dcterms:modified xsi:type="dcterms:W3CDTF">2017-05-31T00:06:00Z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y fmtid="{D5CDD505-2E9C-101B-9397-08002B2CF9AE}" pid="32" name="DEECD_Publisher">
    <vt:lpwstr/>
  </property>
  <property fmtid="{D5CDD505-2E9C-101B-9397-08002B2CF9AE}" pid="33" name="ofbb8b9a280a423a91cf717fb81349cd">
    <vt:lpwstr/>
  </property>
  <property fmtid="{D5CDD505-2E9C-101B-9397-08002B2CF9AE}" pid="34" name="pfad5814e62747ed9f131defefc62dac">
    <vt:lpwstr/>
  </property>
  <property fmtid="{D5CDD505-2E9C-101B-9397-08002B2CF9AE}" pid="35" name="b1688cb4a3a940449dc8286705012a42">
    <vt:lpwstr/>
  </property>
  <property fmtid="{D5CDD505-2E9C-101B-9397-08002B2CF9AE}" pid="36" name="DEECD_Expired">
    <vt:lpwstr/>
  </property>
  <property fmtid="{D5CDD505-2E9C-101B-9397-08002B2CF9AE}" pid="37" name="DEECD_Keywords">
    <vt:lpwstr/>
  </property>
  <property fmtid="{D5CDD505-2E9C-101B-9397-08002B2CF9AE}" pid="38" name="PublishingStartDate">
    <vt:lpwstr/>
  </property>
  <property fmtid="{D5CDD505-2E9C-101B-9397-08002B2CF9AE}" pid="39" name="PublishingExpirationDate">
    <vt:lpwstr/>
  </property>
  <property fmtid="{D5CDD505-2E9C-101B-9397-08002B2CF9AE}" pid="40" name="a319977fc8504e09982f090ae1d7c602">
    <vt:lpwstr/>
  </property>
  <property fmtid="{D5CDD505-2E9C-101B-9397-08002B2CF9AE}" pid="41" name="DEECD_Description">
    <vt:lpwstr/>
  </property>
</Properties>
</file>