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27E1E">
              <w:rPr>
                <w:rFonts w:ascii="Arial" w:hAnsi="Arial" w:cs="Arial"/>
              </w:rPr>
              <w:t>`</w:t>
            </w:r>
          </w:p>
        </w:tc>
      </w:tr>
      <w:tr w:rsidR="00627E1E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E1E" w:rsidRDefault="00627E1E" w:rsidP="006834B9">
            <w:pPr>
              <w:ind w:left="432" w:right="397"/>
              <w:rPr>
                <w:rFonts w:ascii="Arial" w:hAnsi="Arial" w:cs="Arial"/>
                <w:noProof/>
              </w:rPr>
            </w:pP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1214FB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2017 / December / 11</w:t>
      </w:r>
      <w:r w:rsidR="009D5D01"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p w:rsidR="00E86828" w:rsidRDefault="00E86828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A03A19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organisations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1242E6" w:rsidP="00E3746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1242E6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81481F" w:rsidRPr="0081481F">
        <w:rPr>
          <w:rFonts w:ascii="Arial" w:hAnsi="Arial"/>
          <w:color w:val="000000"/>
          <w:sz w:val="22"/>
          <w:lang w:val="en-GB" w:eastAsia="en-US"/>
        </w:rPr>
        <w:t>Nick Orchard, A/Director – 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1214FB" w:rsidRPr="001214FB">
        <w:rPr>
          <w:rFonts w:ascii="Arial" w:hAnsi="Arial"/>
          <w:color w:val="000000"/>
          <w:sz w:val="22"/>
          <w:lang w:val="en-GB" w:eastAsia="en-US"/>
        </w:rPr>
        <w:t>11 December 2017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721D65">
        <w:rPr>
          <w:rFonts w:ascii="Arial" w:hAnsi="Arial"/>
          <w:color w:val="000000"/>
          <w:sz w:val="22"/>
          <w:lang w:val="en-GB" w:eastAsia="en-US"/>
        </w:rPr>
        <w:t xml:space="preserve">Changes to </w:t>
      </w:r>
      <w:r w:rsidR="00EA4A11">
        <w:rPr>
          <w:rFonts w:ascii="Arial" w:hAnsi="Arial"/>
          <w:i/>
          <w:color w:val="000000"/>
          <w:sz w:val="22"/>
          <w:lang w:val="en-GB" w:eastAsia="en-US"/>
        </w:rPr>
        <w:t>Intel</w:t>
      </w:r>
      <w:r w:rsidR="00EA4A11">
        <w:rPr>
          <w:rFonts w:ascii="Arial" w:hAnsi="Arial" w:cs="Arial"/>
          <w:i/>
          <w:color w:val="000000"/>
          <w:sz w:val="22"/>
          <w:lang w:val="en-GB" w:eastAsia="en-US"/>
        </w:rPr>
        <w:t>®</w:t>
      </w:r>
      <w:r w:rsidR="00EA4A11">
        <w:rPr>
          <w:rFonts w:ascii="Arial" w:hAnsi="Arial"/>
          <w:i/>
          <w:color w:val="000000"/>
          <w:sz w:val="22"/>
          <w:lang w:val="en-GB" w:eastAsia="en-US"/>
        </w:rPr>
        <w:t xml:space="preserve"> Learn Easy Steps for 201</w:t>
      </w:r>
      <w:r w:rsidR="00415EF5">
        <w:rPr>
          <w:rFonts w:ascii="Arial" w:hAnsi="Arial"/>
          <w:i/>
          <w:color w:val="000000"/>
          <w:sz w:val="22"/>
          <w:lang w:val="en-GB" w:eastAsia="en-US"/>
        </w:rPr>
        <w:t>8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721D65" w:rsidRPr="00721D65" w:rsidRDefault="00EA4A11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Intel® </w:t>
      </w:r>
      <w:r w:rsidR="00721D6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is </w:t>
      </w:r>
      <w:r w:rsidR="00721D6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no longer funding </w:t>
      </w:r>
      <w:r w:rsidR="00721D65" w:rsidRPr="00721D6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the online version of </w:t>
      </w:r>
      <w:r w:rsidR="00721D6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Intel®</w:t>
      </w:r>
      <w:r w:rsidR="00721D65" w:rsidRPr="00721D6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Learn Easy Steps</w:t>
      </w:r>
      <w:r w:rsidR="005B65EA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from the 31</w:t>
      </w:r>
      <w:r w:rsidR="005B65EA" w:rsidRPr="005B65EA">
        <w:rPr>
          <w:rFonts w:ascii="Arial" w:hAnsi="Arial" w:cs="Arial"/>
          <w:bCs/>
          <w:i/>
          <w:color w:val="000000"/>
          <w:sz w:val="22"/>
          <w:szCs w:val="22"/>
          <w:vertAlign w:val="superscript"/>
          <w:lang w:eastAsia="en-US"/>
        </w:rPr>
        <w:t>st</w:t>
      </w:r>
      <w:r w:rsidR="005B65EA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December 2017</w:t>
      </w:r>
      <w:r w:rsidR="00721D65" w:rsidRPr="00721D6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and </w:t>
      </w:r>
      <w:r w:rsidR="005B65EA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has </w:t>
      </w:r>
      <w:r w:rsidR="00721D65" w:rsidRPr="00721D6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decommission</w:t>
      </w:r>
      <w:r w:rsidR="005B65EA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ed</w:t>
      </w:r>
      <w:r w:rsidR="00721D65" w:rsidRPr="00721D6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  <w:r w:rsidR="00721D6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its </w:t>
      </w:r>
      <w:r w:rsidR="00721D65" w:rsidRPr="00721D6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Intel</w:t>
      </w:r>
      <w:r w:rsidR="005B65EA" w:rsidRPr="00721D6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®</w:t>
      </w:r>
      <w:r w:rsidR="00721D65" w:rsidRPr="00721D6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Engage</w:t>
      </w:r>
      <w:r w:rsidR="00721D6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platform.</w:t>
      </w:r>
    </w:p>
    <w:p w:rsidR="0029046F" w:rsidRPr="0029046F" w:rsidRDefault="00721D65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This will not affect delivery of </w:t>
      </w:r>
      <w:r w:rsidRPr="00721D6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Intel® </w:t>
      </w:r>
      <w:r w:rsidR="00EA4A11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 Easy Steps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by Learn Local providers </w:t>
      </w:r>
      <w:r w:rsidR="00415EF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in 2018</w:t>
      </w:r>
      <w:r w:rsidR="00EA4A11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29046F" w:rsidRPr="00E84799" w:rsidRDefault="00721D65" w:rsidP="00E8479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Please</w:t>
      </w:r>
      <w:r w:rsidR="00107F4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EA4A11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conta</w:t>
      </w:r>
      <w:r w:rsidR="0025577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ct Chris Christoforou at the Centre for Adult Education</w:t>
      </w:r>
      <w:r w:rsidR="00EA4A11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F909D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on (03) 8892 1653 or by email at </w:t>
      </w:r>
      <w:hyperlink r:id="rId11" w:history="1">
        <w:r w:rsidR="00F909D4" w:rsidRPr="00D67AF7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intel@cae.edu.au</w:t>
        </w:r>
      </w:hyperlink>
      <w:r w:rsidR="00F909D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for advice and support</w:t>
      </w:r>
      <w:r w:rsidR="00EA4A11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  <w:r w:rsidR="0029046F" w:rsidRPr="00E8479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E8479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721D65" w:rsidRDefault="00721D65" w:rsidP="001214F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Intel®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has decided to no longer support its online digital literacy curriculum, </w:t>
      </w:r>
      <w:r w:rsidRPr="00721D6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Intel®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Learn Easy Steps. This will not affect delivery of the </w:t>
      </w:r>
      <w:r w:rsidR="005B65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Intel®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Learn Easy Steps program by approved Learn Local providers in 2018.</w:t>
      </w:r>
    </w:p>
    <w:p w:rsidR="00721D65" w:rsidRDefault="00721D65" w:rsidP="00415EF5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5B65EA" w:rsidRDefault="00415EF5" w:rsidP="001214F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</w:t>
      </w:r>
      <w:r w:rsidR="008B7C1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ACFE Board </w:t>
      </w:r>
      <w:r w:rsidR="00721D6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</w:t>
      </w:r>
      <w:r w:rsidR="008B7C1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continu</w:t>
      </w:r>
      <w:r w:rsidR="00721D6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ing</w:t>
      </w:r>
      <w:r w:rsidR="008B7C1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make the digital literacy program </w:t>
      </w:r>
      <w:r w:rsidR="005B65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available </w:t>
      </w:r>
      <w:r w:rsidR="008B7C1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as an option for pre-accredited delivery in 201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8</w:t>
      </w:r>
      <w:r w:rsidR="00721D6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 including providin</w:t>
      </w:r>
      <w:r w:rsidR="005B65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g trainer training and support. Alternatives to the Intel® Engage platform are available to approved Master Trainers including:</w:t>
      </w:r>
    </w:p>
    <w:p w:rsidR="005B65EA" w:rsidRPr="005B65EA" w:rsidRDefault="005B65EA" w:rsidP="005B65EA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B65EA" w:rsidRDefault="005B65EA" w:rsidP="005B65E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5B65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 w:rsidRPr="005B65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  <w:t>Provi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sion of the</w:t>
      </w:r>
      <w:r w:rsidRPr="005B65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Intel® </w:t>
      </w:r>
      <w:r w:rsidRPr="005B65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kit via USB </w:t>
      </w:r>
    </w:p>
    <w:p w:rsidR="007E486B" w:rsidRDefault="005B65EA" w:rsidP="00E8682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5B65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•</w:t>
      </w:r>
      <w:r w:rsidRPr="005B65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Access to ap</w:t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propriate resources via the</w:t>
      </w:r>
      <w:r w:rsidRPr="005B65EA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ACFE wiki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-</w:t>
      </w:r>
      <w:r w:rsidR="00D526D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hyperlink r:id="rId12" w:history="1">
        <w:r w:rsidR="00D526D1" w:rsidRPr="007C0263">
          <w:rPr>
            <w:rStyle w:val="Hyperlink"/>
            <w:rFonts w:ascii="Arial" w:hAnsi="Arial" w:cs="Arial"/>
            <w:sz w:val="22"/>
            <w:szCs w:val="22"/>
          </w:rPr>
          <w:t>http://in</w:t>
        </w:r>
        <w:r w:rsidR="00D526D1" w:rsidRPr="007C0263">
          <w:rPr>
            <w:rStyle w:val="Hyperlink"/>
            <w:rFonts w:ascii="Arial" w:hAnsi="Arial" w:cs="Arial"/>
            <w:sz w:val="22"/>
            <w:szCs w:val="22"/>
          </w:rPr>
          <w:t>t</w:t>
        </w:r>
        <w:r w:rsidR="00D526D1" w:rsidRPr="007C0263">
          <w:rPr>
            <w:rStyle w:val="Hyperlink"/>
            <w:rFonts w:ascii="Arial" w:hAnsi="Arial" w:cs="Arial"/>
            <w:sz w:val="22"/>
            <w:szCs w:val="22"/>
          </w:rPr>
          <w:t>eleasysteps.acfe.vic.edu.au/</w:t>
        </w:r>
      </w:hyperlink>
    </w:p>
    <w:p w:rsidR="007E486B" w:rsidRDefault="007E486B" w:rsidP="00BA2FF5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C75DF7" w:rsidRPr="00E84799" w:rsidRDefault="00B36230" w:rsidP="001214F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Contact Chris Christoforou at the Centre for Adult Ed</w:t>
      </w:r>
      <w:r w:rsidR="00E847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ucation on (03) 8892 1653 or by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email at </w:t>
      </w:r>
      <w:hyperlink r:id="rId13" w:history="1">
        <w:r w:rsidRPr="00D67AF7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intel@cae.edu.au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</w:t>
      </w:r>
      <w:r w:rsidR="00C75D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organise a Senior Trainer to visit your organisation</w:t>
      </w:r>
      <w:r w:rsidR="001862C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or</w:t>
      </w:r>
      <w:r w:rsidR="00C75D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discuss the </w:t>
      </w:r>
      <w:r w:rsidR="001862C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changes to the </w:t>
      </w:r>
      <w:r w:rsidR="00C75D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program</w:t>
      </w:r>
      <w:r w:rsidR="007E486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access to the </w:t>
      </w:r>
      <w:r w:rsidR="007E486B" w:rsidRPr="007E486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Intel® Communities</w:t>
      </w:r>
      <w:r w:rsidR="001862C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  <w:r w:rsidR="00C75D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953953" w:rsidRDefault="00953953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975A4C" w:rsidRDefault="00975A4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3A537C" w:rsidRPr="0029046F" w:rsidRDefault="003A537C" w:rsidP="003473EC">
      <w:pPr>
        <w:tabs>
          <w:tab w:val="left" w:pos="0"/>
          <w:tab w:val="left" w:pos="1080"/>
        </w:tabs>
        <w:overflowPunct/>
        <w:autoSpaceDE/>
        <w:autoSpaceDN/>
        <w:adjustRightInd/>
        <w:ind w:left="793" w:right="397" w:hanging="107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3A537C" w:rsidRPr="0029046F" w:rsidSect="00A2083F">
      <w:footerReference w:type="first" r:id="rId14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72" w:rsidRDefault="009F3472" w:rsidP="00846881">
      <w:r>
        <w:separator/>
      </w:r>
    </w:p>
  </w:endnote>
  <w:endnote w:type="continuationSeparator" w:id="0">
    <w:p w:rsidR="009F3472" w:rsidRDefault="009F347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526D1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72" w:rsidRDefault="009F3472" w:rsidP="00846881">
      <w:r>
        <w:separator/>
      </w:r>
    </w:p>
  </w:footnote>
  <w:footnote w:type="continuationSeparator" w:id="0">
    <w:p w:rsidR="009F3472" w:rsidRDefault="009F347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E66"/>
    <w:multiLevelType w:val="hybridMultilevel"/>
    <w:tmpl w:val="1944A00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83830"/>
    <w:multiLevelType w:val="hybridMultilevel"/>
    <w:tmpl w:val="6F9AF9C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C4C52"/>
    <w:multiLevelType w:val="hybridMultilevel"/>
    <w:tmpl w:val="E872F3B6"/>
    <w:lvl w:ilvl="0" w:tplc="258CB2E6">
      <w:start w:val="1"/>
      <w:numFmt w:val="lowerLetter"/>
      <w:lvlText w:val="%1."/>
      <w:lvlJc w:val="left"/>
      <w:pPr>
        <w:ind w:left="436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A820FC2"/>
    <w:multiLevelType w:val="hybridMultilevel"/>
    <w:tmpl w:val="79B484D0"/>
    <w:lvl w:ilvl="0" w:tplc="0C090019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14F1D74"/>
    <w:multiLevelType w:val="hybridMultilevel"/>
    <w:tmpl w:val="382A225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0778"/>
    <w:multiLevelType w:val="hybridMultilevel"/>
    <w:tmpl w:val="0DF8228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54E1F9C"/>
    <w:multiLevelType w:val="hybridMultilevel"/>
    <w:tmpl w:val="A6EC388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B51EF"/>
    <w:multiLevelType w:val="hybridMultilevel"/>
    <w:tmpl w:val="F1666A8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18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15"/>
  </w:num>
  <w:num w:numId="14">
    <w:abstractNumId w:val="20"/>
  </w:num>
  <w:num w:numId="15">
    <w:abstractNumId w:val="17"/>
  </w:num>
  <w:num w:numId="16">
    <w:abstractNumId w:val="16"/>
  </w:num>
  <w:num w:numId="17">
    <w:abstractNumId w:val="7"/>
  </w:num>
  <w:num w:numId="18">
    <w:abstractNumId w:val="4"/>
  </w:num>
  <w:num w:numId="19">
    <w:abstractNumId w:val="13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16536"/>
    <w:rsid w:val="00021555"/>
    <w:rsid w:val="0002288F"/>
    <w:rsid w:val="00023A63"/>
    <w:rsid w:val="0002677B"/>
    <w:rsid w:val="0003195C"/>
    <w:rsid w:val="000425DB"/>
    <w:rsid w:val="00060214"/>
    <w:rsid w:val="00060EA4"/>
    <w:rsid w:val="000701E5"/>
    <w:rsid w:val="00074629"/>
    <w:rsid w:val="0008021C"/>
    <w:rsid w:val="0008519A"/>
    <w:rsid w:val="000866CA"/>
    <w:rsid w:val="000901F6"/>
    <w:rsid w:val="00090CBE"/>
    <w:rsid w:val="000A28AF"/>
    <w:rsid w:val="000A6080"/>
    <w:rsid w:val="000A659F"/>
    <w:rsid w:val="000C27CC"/>
    <w:rsid w:val="000C3753"/>
    <w:rsid w:val="000C782C"/>
    <w:rsid w:val="000F35CF"/>
    <w:rsid w:val="00103991"/>
    <w:rsid w:val="00105130"/>
    <w:rsid w:val="001079BD"/>
    <w:rsid w:val="00107F4A"/>
    <w:rsid w:val="001214D4"/>
    <w:rsid w:val="001214FB"/>
    <w:rsid w:val="001242E6"/>
    <w:rsid w:val="00124D88"/>
    <w:rsid w:val="00125617"/>
    <w:rsid w:val="00133A1F"/>
    <w:rsid w:val="001411A4"/>
    <w:rsid w:val="00181F47"/>
    <w:rsid w:val="001862CC"/>
    <w:rsid w:val="001C0117"/>
    <w:rsid w:val="001C4930"/>
    <w:rsid w:val="001D2F77"/>
    <w:rsid w:val="001E4612"/>
    <w:rsid w:val="001F5319"/>
    <w:rsid w:val="00203FBA"/>
    <w:rsid w:val="0020642B"/>
    <w:rsid w:val="00206E94"/>
    <w:rsid w:val="00213CB1"/>
    <w:rsid w:val="00234DCA"/>
    <w:rsid w:val="0024193A"/>
    <w:rsid w:val="00241DCD"/>
    <w:rsid w:val="002447A6"/>
    <w:rsid w:val="00255779"/>
    <w:rsid w:val="00264866"/>
    <w:rsid w:val="002665C7"/>
    <w:rsid w:val="002774C1"/>
    <w:rsid w:val="002831C1"/>
    <w:rsid w:val="00284B19"/>
    <w:rsid w:val="0029046F"/>
    <w:rsid w:val="002A24E2"/>
    <w:rsid w:val="002A7D98"/>
    <w:rsid w:val="002B15E5"/>
    <w:rsid w:val="00315FE2"/>
    <w:rsid w:val="00340366"/>
    <w:rsid w:val="003473EC"/>
    <w:rsid w:val="00352C50"/>
    <w:rsid w:val="00377240"/>
    <w:rsid w:val="00384947"/>
    <w:rsid w:val="003966A5"/>
    <w:rsid w:val="003A537C"/>
    <w:rsid w:val="003B2C9D"/>
    <w:rsid w:val="003B7B63"/>
    <w:rsid w:val="003C4298"/>
    <w:rsid w:val="003D382B"/>
    <w:rsid w:val="003D454C"/>
    <w:rsid w:val="003D4FE9"/>
    <w:rsid w:val="003F0B63"/>
    <w:rsid w:val="003F3D59"/>
    <w:rsid w:val="003F640F"/>
    <w:rsid w:val="00415EF5"/>
    <w:rsid w:val="00427FD3"/>
    <w:rsid w:val="004304A3"/>
    <w:rsid w:val="00453CAD"/>
    <w:rsid w:val="004604A8"/>
    <w:rsid w:val="00461251"/>
    <w:rsid w:val="0048144F"/>
    <w:rsid w:val="00486940"/>
    <w:rsid w:val="004B182C"/>
    <w:rsid w:val="004B7C92"/>
    <w:rsid w:val="004C32C0"/>
    <w:rsid w:val="004C7772"/>
    <w:rsid w:val="004E29A2"/>
    <w:rsid w:val="004E42D2"/>
    <w:rsid w:val="004E6200"/>
    <w:rsid w:val="004F6004"/>
    <w:rsid w:val="00505EC2"/>
    <w:rsid w:val="00506F42"/>
    <w:rsid w:val="00512F6F"/>
    <w:rsid w:val="00527619"/>
    <w:rsid w:val="00540C9F"/>
    <w:rsid w:val="005543E8"/>
    <w:rsid w:val="00583630"/>
    <w:rsid w:val="00590B75"/>
    <w:rsid w:val="005B4815"/>
    <w:rsid w:val="005B65EA"/>
    <w:rsid w:val="005E1085"/>
    <w:rsid w:val="005F153D"/>
    <w:rsid w:val="00607879"/>
    <w:rsid w:val="006254CC"/>
    <w:rsid w:val="00626260"/>
    <w:rsid w:val="00627E1E"/>
    <w:rsid w:val="006344F3"/>
    <w:rsid w:val="006409D9"/>
    <w:rsid w:val="006453F5"/>
    <w:rsid w:val="00651785"/>
    <w:rsid w:val="00661B87"/>
    <w:rsid w:val="0067695D"/>
    <w:rsid w:val="006834B9"/>
    <w:rsid w:val="00687039"/>
    <w:rsid w:val="006935A8"/>
    <w:rsid w:val="00696854"/>
    <w:rsid w:val="006A1696"/>
    <w:rsid w:val="006A5387"/>
    <w:rsid w:val="006C648D"/>
    <w:rsid w:val="006D4561"/>
    <w:rsid w:val="006F0EAB"/>
    <w:rsid w:val="006F5334"/>
    <w:rsid w:val="006F64E1"/>
    <w:rsid w:val="00717852"/>
    <w:rsid w:val="00721D65"/>
    <w:rsid w:val="00722467"/>
    <w:rsid w:val="007306BF"/>
    <w:rsid w:val="00751E48"/>
    <w:rsid w:val="00752911"/>
    <w:rsid w:val="007602BC"/>
    <w:rsid w:val="0076398D"/>
    <w:rsid w:val="00764A0A"/>
    <w:rsid w:val="00770AF9"/>
    <w:rsid w:val="007716FE"/>
    <w:rsid w:val="00772628"/>
    <w:rsid w:val="00790C20"/>
    <w:rsid w:val="007951E1"/>
    <w:rsid w:val="007A0C95"/>
    <w:rsid w:val="007A3F91"/>
    <w:rsid w:val="007C6D47"/>
    <w:rsid w:val="007E486B"/>
    <w:rsid w:val="007E59F5"/>
    <w:rsid w:val="0081481F"/>
    <w:rsid w:val="00827629"/>
    <w:rsid w:val="008317C7"/>
    <w:rsid w:val="00841124"/>
    <w:rsid w:val="00846881"/>
    <w:rsid w:val="00860AE2"/>
    <w:rsid w:val="00865959"/>
    <w:rsid w:val="00867D3A"/>
    <w:rsid w:val="0087110E"/>
    <w:rsid w:val="00880ACA"/>
    <w:rsid w:val="00882624"/>
    <w:rsid w:val="00882A3B"/>
    <w:rsid w:val="00885922"/>
    <w:rsid w:val="0089186A"/>
    <w:rsid w:val="008A2CB3"/>
    <w:rsid w:val="008A4521"/>
    <w:rsid w:val="008A5CAF"/>
    <w:rsid w:val="008B005B"/>
    <w:rsid w:val="008B7C14"/>
    <w:rsid w:val="008C4F53"/>
    <w:rsid w:val="008E2680"/>
    <w:rsid w:val="008E2DD6"/>
    <w:rsid w:val="008E53DE"/>
    <w:rsid w:val="008F3646"/>
    <w:rsid w:val="00903B41"/>
    <w:rsid w:val="00903F97"/>
    <w:rsid w:val="00923132"/>
    <w:rsid w:val="00925672"/>
    <w:rsid w:val="00932564"/>
    <w:rsid w:val="00933C17"/>
    <w:rsid w:val="00940011"/>
    <w:rsid w:val="00953953"/>
    <w:rsid w:val="00965E53"/>
    <w:rsid w:val="009706F1"/>
    <w:rsid w:val="00970A4D"/>
    <w:rsid w:val="00975A4C"/>
    <w:rsid w:val="009843BA"/>
    <w:rsid w:val="0099526E"/>
    <w:rsid w:val="009C7B4C"/>
    <w:rsid w:val="009D5D01"/>
    <w:rsid w:val="009E3636"/>
    <w:rsid w:val="009F3472"/>
    <w:rsid w:val="00A011F2"/>
    <w:rsid w:val="00A03A19"/>
    <w:rsid w:val="00A06638"/>
    <w:rsid w:val="00A068C7"/>
    <w:rsid w:val="00A119CB"/>
    <w:rsid w:val="00A12421"/>
    <w:rsid w:val="00A14B2D"/>
    <w:rsid w:val="00A2083F"/>
    <w:rsid w:val="00A24A30"/>
    <w:rsid w:val="00A52A5B"/>
    <w:rsid w:val="00A7648B"/>
    <w:rsid w:val="00A774A6"/>
    <w:rsid w:val="00A8393C"/>
    <w:rsid w:val="00A83FB3"/>
    <w:rsid w:val="00A9135E"/>
    <w:rsid w:val="00AC3A99"/>
    <w:rsid w:val="00AC73AD"/>
    <w:rsid w:val="00AD0AF3"/>
    <w:rsid w:val="00AF0514"/>
    <w:rsid w:val="00B05E0A"/>
    <w:rsid w:val="00B211FC"/>
    <w:rsid w:val="00B25302"/>
    <w:rsid w:val="00B33E4F"/>
    <w:rsid w:val="00B36230"/>
    <w:rsid w:val="00B41E45"/>
    <w:rsid w:val="00B5136F"/>
    <w:rsid w:val="00B556B7"/>
    <w:rsid w:val="00B632F5"/>
    <w:rsid w:val="00B65064"/>
    <w:rsid w:val="00B72FE6"/>
    <w:rsid w:val="00B732C9"/>
    <w:rsid w:val="00B97DCF"/>
    <w:rsid w:val="00BA2FF5"/>
    <w:rsid w:val="00BB4A46"/>
    <w:rsid w:val="00C0364B"/>
    <w:rsid w:val="00C04F43"/>
    <w:rsid w:val="00C151BB"/>
    <w:rsid w:val="00C36D99"/>
    <w:rsid w:val="00C373FC"/>
    <w:rsid w:val="00C4636E"/>
    <w:rsid w:val="00C51856"/>
    <w:rsid w:val="00C75A39"/>
    <w:rsid w:val="00C75DF7"/>
    <w:rsid w:val="00C77799"/>
    <w:rsid w:val="00C827F2"/>
    <w:rsid w:val="00C83B90"/>
    <w:rsid w:val="00CA0D2E"/>
    <w:rsid w:val="00CB16A1"/>
    <w:rsid w:val="00CB3905"/>
    <w:rsid w:val="00CD0632"/>
    <w:rsid w:val="00CE41E9"/>
    <w:rsid w:val="00CE50C5"/>
    <w:rsid w:val="00CE69B8"/>
    <w:rsid w:val="00CF6891"/>
    <w:rsid w:val="00D150D7"/>
    <w:rsid w:val="00D21AD0"/>
    <w:rsid w:val="00D23961"/>
    <w:rsid w:val="00D32CFA"/>
    <w:rsid w:val="00D33418"/>
    <w:rsid w:val="00D526D1"/>
    <w:rsid w:val="00D53A53"/>
    <w:rsid w:val="00DB7126"/>
    <w:rsid w:val="00DD6095"/>
    <w:rsid w:val="00DD6855"/>
    <w:rsid w:val="00DF4A7C"/>
    <w:rsid w:val="00E11188"/>
    <w:rsid w:val="00E320A4"/>
    <w:rsid w:val="00E3746F"/>
    <w:rsid w:val="00E41665"/>
    <w:rsid w:val="00E54703"/>
    <w:rsid w:val="00E75AB7"/>
    <w:rsid w:val="00E84799"/>
    <w:rsid w:val="00E86828"/>
    <w:rsid w:val="00E91E6B"/>
    <w:rsid w:val="00EA4A11"/>
    <w:rsid w:val="00EB00D7"/>
    <w:rsid w:val="00EB09A4"/>
    <w:rsid w:val="00EB584C"/>
    <w:rsid w:val="00EE4BD9"/>
    <w:rsid w:val="00EE5E95"/>
    <w:rsid w:val="00F11CAC"/>
    <w:rsid w:val="00F13297"/>
    <w:rsid w:val="00F17667"/>
    <w:rsid w:val="00F24B4E"/>
    <w:rsid w:val="00F30F82"/>
    <w:rsid w:val="00F343D3"/>
    <w:rsid w:val="00F71338"/>
    <w:rsid w:val="00F8781E"/>
    <w:rsid w:val="00F909D4"/>
    <w:rsid w:val="00F93F26"/>
    <w:rsid w:val="00FA23F0"/>
    <w:rsid w:val="00FC29D1"/>
    <w:rsid w:val="00FC6923"/>
    <w:rsid w:val="00FC6F1B"/>
    <w:rsid w:val="00FD35A4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33DFC"/>
  <w15:docId w15:val="{738BDE9D-E7C2-4BF1-A6C4-78CDB57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D52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l@cae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eleasysteps.acfe.vic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l@cae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04CFF-84EB-4286-9596-4FCA698C4541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6320A496-A1B2-45AF-8DDC-C56C768AB22E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45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Participation_Branch_Memo_-_Intel_Learn_Easy_Steps_version_4.0_for_2017</vt:lpstr>
    </vt:vector>
  </TitlesOfParts>
  <Company>Dept. Of Education and Training (DE&amp;T)</Company>
  <LinksUpToDate>false</LinksUpToDate>
  <CharactersWithSpaces>1829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Participation_Branch_Memo_-_Intel_Learn_Easy_Steps_version_4.0_for_2017</dc:title>
  <dc:creator>08306670</dc:creator>
  <cp:lastModifiedBy>Morrow, Jackie A</cp:lastModifiedBy>
  <cp:revision>8</cp:revision>
  <cp:lastPrinted>2017-04-09T23:40:00Z</cp:lastPrinted>
  <dcterms:created xsi:type="dcterms:W3CDTF">2017-12-08T01:38:00Z</dcterms:created>
  <dcterms:modified xsi:type="dcterms:W3CDTF">2017-12-11T03:32:00Z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{b731327e-dde1-4362-ab85-4b03d633e5ee}</vt:lpwstr>
  </property>
  <property fmtid="{D5CDD505-2E9C-101B-9397-08002B2CF9AE}" pid="14" name="RecordPoint_ActiveItemUniqueId">
    <vt:lpwstr>{66177ac6-142f-4bbc-bb6a-4cc40aedb381}</vt:lpwstr>
  </property>
  <property fmtid="{D5CDD505-2E9C-101B-9397-08002B2CF9AE}" pid="15" name="RecordPoint_RecordNumberSubmitted">
    <vt:lpwstr>R0000736540</vt:lpwstr>
  </property>
  <property fmtid="{D5CDD505-2E9C-101B-9397-08002B2CF9AE}" pid="16" name="RecordPoint_SubmissionCompleted">
    <vt:lpwstr>2017-03-16T13:59:29.7285947+11:00</vt:lpwstr>
  </property>
</Properties>
</file>