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:rsidTr="006834B9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D01" w:rsidRPr="008F3646" w:rsidRDefault="003966A5" w:rsidP="006834B9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-59055</wp:posOffset>
                      </wp:positionV>
                      <wp:extent cx="6731000" cy="1203960"/>
                      <wp:effectExtent l="12065" t="7620" r="10160" b="7620"/>
                      <wp:wrapNone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00" cy="1203960"/>
                                <a:chOff x="1031" y="474"/>
                                <a:chExt cx="9514" cy="1896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930"/>
                                  <a:ext cx="9514" cy="12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Higher Education and Skills Group</w:t>
                                    </w:r>
                                  </w:p>
                                  <w:p w:rsidR="006834B9" w:rsidRPr="006F3F2F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6834B9" w:rsidRPr="006F3F2F" w:rsidRDefault="006834B9" w:rsidP="009D5D01">
                                    <w:pPr>
                                      <w:ind w:left="-14" w:firstLine="14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6F3F2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  <w:t>Participation Branch Memo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2124"/>
                                  <a:ext cx="951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474"/>
                                  <a:ext cx="951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 xml:space="preserve">Department of Education and </w:t>
                                    </w:r>
                                    <w:r w:rsidR="0029046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>Training</w:t>
                                    </w:r>
                                  </w:p>
                                  <w:p w:rsidR="006834B9" w:rsidRDefault="006834B9" w:rsidP="009D5D0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left:0;text-align:left;margin-left:11.45pt;margin-top:-4.65pt;width:530pt;height:94.8pt;z-index:251657728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031;top:930;width:9514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" fillcolor="black">
                        <v:textbox style="mso-fit-shape-to-text:t"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:rsidR="006834B9" w:rsidRPr="006F3F2F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:rsidR="006834B9" w:rsidRPr="006F3F2F" w:rsidRDefault="006834B9" w:rsidP="009D5D01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6F3F2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1031;top:2124;width:9514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" fillcolor="#bfbfbf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29" type="#_x0000_t202" style="position:absolute;left:1031;top:474;width:951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" fillcolor="#1f497d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Department of Education and </w:t>
                              </w:r>
                              <w:r w:rsidR="0029046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Training</w:t>
                              </w:r>
                            </w:p>
                            <w:p w:rsidR="006834B9" w:rsidRDefault="006834B9" w:rsidP="009D5D0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Pr="00744E0A" w:rsidRDefault="007F5608" w:rsidP="007F5608">
      <w:pPr>
        <w:tabs>
          <w:tab w:val="left" w:pos="1080"/>
        </w:tabs>
        <w:spacing w:before="60"/>
        <w:ind w:left="-284" w:right="-453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                                                                                                                    </w:t>
      </w:r>
      <w:r w:rsidR="009D5D01"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 w:rsidR="009D5D01">
        <w:rPr>
          <w:rFonts w:ascii="Arial" w:hAnsi="Arial"/>
          <w:i/>
          <w:color w:val="000000"/>
          <w:sz w:val="22"/>
          <w:szCs w:val="24"/>
          <w:lang w:val="en-GB" w:eastAsia="en-US"/>
        </w:rPr>
        <w:t>201</w:t>
      </w:r>
      <w:r w:rsidR="00F13297">
        <w:rPr>
          <w:rFonts w:ascii="Arial" w:hAnsi="Arial"/>
          <w:i/>
          <w:color w:val="000000"/>
          <w:sz w:val="22"/>
          <w:szCs w:val="24"/>
          <w:lang w:val="en-GB" w:eastAsia="en-US"/>
        </w:rPr>
        <w:t>7</w:t>
      </w:r>
      <w:r w:rsidR="009D5D01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7D2A82">
        <w:rPr>
          <w:rFonts w:ascii="Arial" w:hAnsi="Arial"/>
          <w:i/>
          <w:color w:val="000000"/>
          <w:sz w:val="22"/>
          <w:szCs w:val="24"/>
          <w:lang w:val="en-GB" w:eastAsia="en-US"/>
        </w:rPr>
        <w:t>November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29</w:t>
      </w:r>
    </w:p>
    <w:p w:rsidR="009D5D01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</w:p>
    <w:tbl>
      <w:tblPr>
        <w:tblW w:w="1049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4110"/>
      </w:tblGrid>
      <w:tr w:rsidR="009D5D01" w:rsidRPr="006F3F2F" w:rsidTr="006834B9">
        <w:tc>
          <w:tcPr>
            <w:tcW w:w="3119" w:type="dxa"/>
            <w:shd w:val="clear" w:color="auto" w:fill="auto"/>
          </w:tcPr>
          <w:p w:rsidR="009D5D01" w:rsidRDefault="009D5D01" w:rsidP="006834B9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Learn Local organisations </w:t>
            </w:r>
          </w:p>
          <w:p w:rsidR="009D5D01" w:rsidRPr="006F3F2F" w:rsidRDefault="009D5D01" w:rsidP="00152D9C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1336DE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– AL</w:t>
            </w:r>
            <w:r w:rsidR="008317C7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L</w:t>
            </w:r>
            <w:r w:rsidR="0029046F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9D5D01" w:rsidRPr="006F3F2F" w:rsidRDefault="009D5D01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Board</w:t>
            </w:r>
          </w:p>
          <w:p w:rsidR="009D5D01" w:rsidRPr="006F3F2F" w:rsidRDefault="009D5D01" w:rsidP="006834B9">
            <w:pPr>
              <w:tabs>
                <w:tab w:val="left" w:pos="1080"/>
              </w:tabs>
              <w:spacing w:before="60"/>
              <w:ind w:left="80"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:rsidR="009D5D01" w:rsidRPr="006F3F2F" w:rsidRDefault="009D5D01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Regional Councils</w:t>
            </w:r>
          </w:p>
        </w:tc>
      </w:tr>
      <w:tr w:rsidR="0029046F" w:rsidRPr="006F3F2F" w:rsidTr="006834B9">
        <w:tc>
          <w:tcPr>
            <w:tcW w:w="3119" w:type="dxa"/>
            <w:shd w:val="clear" w:color="auto" w:fill="auto"/>
          </w:tcPr>
          <w:p w:rsidR="0029046F" w:rsidRPr="006F3F2F" w:rsidRDefault="0029046F" w:rsidP="006834B9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Adult Education Institutions</w:t>
            </w:r>
          </w:p>
        </w:tc>
        <w:tc>
          <w:tcPr>
            <w:tcW w:w="3261" w:type="dxa"/>
            <w:shd w:val="clear" w:color="auto" w:fill="auto"/>
          </w:tcPr>
          <w:p w:rsidR="0029046F" w:rsidRPr="006F3F2F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Learn Local Stakeholders</w:t>
            </w:r>
          </w:p>
        </w:tc>
        <w:tc>
          <w:tcPr>
            <w:tcW w:w="4110" w:type="dxa"/>
            <w:shd w:val="clear" w:color="auto" w:fill="auto"/>
          </w:tcPr>
          <w:p w:rsidR="0029046F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Participation Branch Staff</w:t>
            </w:r>
          </w:p>
          <w:p w:rsidR="0029046F" w:rsidRPr="006F3F2F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</w:tr>
    </w:tbl>
    <w:p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</w:p>
    <w:p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B950AB" w:rsidRPr="00B950AB">
        <w:rPr>
          <w:rFonts w:ascii="Arial" w:hAnsi="Arial"/>
          <w:color w:val="000000"/>
          <w:sz w:val="22"/>
          <w:lang w:val="en-GB" w:eastAsia="en-US"/>
        </w:rPr>
        <w:t>Ryan Collins,</w:t>
      </w:r>
      <w:r w:rsidR="00B950AB">
        <w:rPr>
          <w:rFonts w:ascii="Arial" w:hAnsi="Arial"/>
          <w:b/>
          <w:color w:val="000000"/>
          <w:sz w:val="22"/>
          <w:lang w:val="en-GB" w:eastAsia="en-US"/>
        </w:rPr>
        <w:t xml:space="preserve"> </w:t>
      </w:r>
      <w:r w:rsidR="0029046F">
        <w:rPr>
          <w:rFonts w:ascii="Arial" w:hAnsi="Arial"/>
          <w:color w:val="000000"/>
          <w:sz w:val="22"/>
          <w:szCs w:val="24"/>
          <w:lang w:val="en-GB" w:eastAsia="en-US"/>
        </w:rPr>
        <w:t>D</w:t>
      </w:r>
      <w:r w:rsidR="004E29A2">
        <w:rPr>
          <w:rFonts w:ascii="Arial" w:hAnsi="Arial"/>
          <w:color w:val="000000"/>
          <w:sz w:val="22"/>
          <w:szCs w:val="24"/>
          <w:lang w:val="en-GB" w:eastAsia="en-US"/>
        </w:rPr>
        <w:t xml:space="preserve">irector - 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Participation Branch</w:t>
      </w:r>
    </w:p>
    <w:p w:rsidR="009D5D01" w:rsidRPr="001C4930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152D9C">
        <w:rPr>
          <w:rFonts w:ascii="Arial" w:hAnsi="Arial"/>
          <w:color w:val="000000"/>
          <w:sz w:val="22"/>
          <w:lang w:val="en-GB" w:eastAsia="en-US"/>
        </w:rPr>
        <w:t>2</w:t>
      </w:r>
      <w:r w:rsidR="007F5608">
        <w:rPr>
          <w:rFonts w:ascii="Arial" w:hAnsi="Arial"/>
          <w:color w:val="000000"/>
          <w:sz w:val="22"/>
          <w:lang w:val="en-GB" w:eastAsia="en-US"/>
        </w:rPr>
        <w:t xml:space="preserve">9 </w:t>
      </w:r>
      <w:r w:rsidR="0029046F" w:rsidRPr="002B15E5">
        <w:rPr>
          <w:rFonts w:ascii="Arial" w:hAnsi="Arial"/>
          <w:color w:val="000000"/>
          <w:sz w:val="22"/>
          <w:lang w:val="en-GB" w:eastAsia="en-US"/>
        </w:rPr>
        <w:t>/</w:t>
      </w:r>
      <w:r w:rsidR="007F5608">
        <w:rPr>
          <w:rFonts w:ascii="Arial" w:hAnsi="Arial"/>
          <w:color w:val="000000"/>
          <w:sz w:val="22"/>
          <w:lang w:val="en-GB" w:eastAsia="en-US"/>
        </w:rPr>
        <w:t xml:space="preserve"> </w:t>
      </w:r>
      <w:r w:rsidR="00BF6EF2">
        <w:rPr>
          <w:rFonts w:ascii="Arial" w:hAnsi="Arial"/>
          <w:color w:val="000000"/>
          <w:sz w:val="22"/>
          <w:lang w:val="en-GB" w:eastAsia="en-US"/>
        </w:rPr>
        <w:t>11</w:t>
      </w:r>
      <w:r w:rsidR="007F5608">
        <w:rPr>
          <w:rFonts w:ascii="Arial" w:hAnsi="Arial"/>
          <w:color w:val="000000"/>
          <w:sz w:val="22"/>
          <w:lang w:val="en-GB" w:eastAsia="en-US"/>
        </w:rPr>
        <w:t xml:space="preserve"> </w:t>
      </w:r>
      <w:r w:rsidR="0029046F" w:rsidRPr="002B15E5">
        <w:rPr>
          <w:rFonts w:ascii="Arial" w:hAnsi="Arial"/>
          <w:color w:val="000000"/>
          <w:sz w:val="22"/>
          <w:lang w:val="en-GB" w:eastAsia="en-US"/>
        </w:rPr>
        <w:t>/</w:t>
      </w:r>
      <w:r w:rsidR="007F5608">
        <w:rPr>
          <w:rFonts w:ascii="Arial" w:hAnsi="Arial"/>
          <w:color w:val="000000"/>
          <w:sz w:val="22"/>
          <w:lang w:val="en-GB" w:eastAsia="en-US"/>
        </w:rPr>
        <w:t xml:space="preserve"> </w:t>
      </w:r>
      <w:r w:rsidR="0029046F" w:rsidRPr="002B15E5">
        <w:rPr>
          <w:rFonts w:ascii="Arial" w:hAnsi="Arial"/>
          <w:color w:val="000000"/>
          <w:sz w:val="22"/>
          <w:lang w:val="en-GB" w:eastAsia="en-US"/>
        </w:rPr>
        <w:t>201</w:t>
      </w:r>
      <w:r w:rsidR="00F13297">
        <w:rPr>
          <w:rFonts w:ascii="Arial" w:hAnsi="Arial"/>
          <w:color w:val="000000"/>
          <w:sz w:val="22"/>
          <w:lang w:val="en-GB" w:eastAsia="en-US"/>
        </w:rPr>
        <w:t>7</w:t>
      </w:r>
    </w:p>
    <w:p w:rsidR="002B15E5" w:rsidRDefault="009D5D01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b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BF6EF2">
        <w:rPr>
          <w:rFonts w:ascii="Arial" w:hAnsi="Arial"/>
          <w:b/>
          <w:color w:val="000000"/>
          <w:sz w:val="22"/>
          <w:lang w:val="en-GB" w:eastAsia="en-US"/>
        </w:rPr>
        <w:t xml:space="preserve">Access to ACFE Board </w:t>
      </w:r>
      <w:r w:rsidR="00C151C0">
        <w:rPr>
          <w:rFonts w:ascii="Arial" w:hAnsi="Arial"/>
          <w:b/>
          <w:color w:val="000000"/>
          <w:sz w:val="22"/>
          <w:lang w:val="en-GB" w:eastAsia="en-US"/>
        </w:rPr>
        <w:t xml:space="preserve">supported </w:t>
      </w:r>
      <w:r w:rsidR="00193089">
        <w:rPr>
          <w:rFonts w:ascii="Arial" w:hAnsi="Arial"/>
          <w:b/>
          <w:color w:val="000000"/>
          <w:sz w:val="22"/>
          <w:lang w:val="en-GB" w:eastAsia="en-US"/>
        </w:rPr>
        <w:t>web</w:t>
      </w:r>
      <w:r w:rsidR="00C151C0">
        <w:rPr>
          <w:rFonts w:ascii="Arial" w:hAnsi="Arial"/>
          <w:b/>
          <w:color w:val="000000"/>
          <w:sz w:val="22"/>
          <w:lang w:val="en-GB" w:eastAsia="en-US"/>
        </w:rPr>
        <w:t>sites</w:t>
      </w:r>
    </w:p>
    <w:p w:rsidR="00354117" w:rsidRPr="00044F8A" w:rsidRDefault="00354117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color w:val="000000"/>
          <w:sz w:val="22"/>
          <w:lang w:val="en-GB" w:eastAsia="en-US"/>
        </w:rPr>
      </w:pPr>
    </w:p>
    <w:p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:rsidR="009D5D01" w:rsidRDefault="009D5D01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ACTIONS / CRITICAL DATES</w:t>
      </w:r>
      <w:r w:rsidRPr="00044F8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:</w:t>
      </w:r>
    </w:p>
    <w:p w:rsidR="0029046F" w:rsidRPr="00044F8A" w:rsidRDefault="0029046F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747449" w:rsidRDefault="00E6249A" w:rsidP="00747449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Please note</w:t>
      </w:r>
      <w:r w:rsidR="00C151C0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ACFE Board</w:t>
      </w: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</w:t>
      </w:r>
      <w:r w:rsidR="00193089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supported links to </w:t>
      </w:r>
      <w:r w:rsidR="00747449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web</w:t>
      </w:r>
      <w:r w:rsidR="00C151C0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site</w:t>
      </w:r>
      <w:r w:rsidR="00747449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currently </w:t>
      </w: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available to </w:t>
      </w:r>
      <w:r w:rsidR="00453E73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Learn Locals organisations to support and resource quality delivery of pre-accredited programs.</w:t>
      </w:r>
    </w:p>
    <w:p w:rsidR="0029046F" w:rsidRPr="0029046F" w:rsidRDefault="0029046F" w:rsidP="007474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ab/>
      </w:r>
    </w:p>
    <w:p w:rsidR="009D5D01" w:rsidRPr="002D7A7C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2D7A7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</w:t>
      </w:r>
    </w:p>
    <w:p w:rsidR="007F5608" w:rsidRDefault="007F5608" w:rsidP="00453E73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453E73" w:rsidRDefault="00D534B4" w:rsidP="00453E73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Style w:val="Hyperlink"/>
          <w:rFonts w:ascii="Arial" w:hAnsi="Arial" w:cs="Arial"/>
          <w:bCs/>
          <w:sz w:val="20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Links to t</w:t>
      </w:r>
      <w:r w:rsidR="00152D9C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he following website</w:t>
      </w:r>
      <w:r w:rsidR="0019308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s</w:t>
      </w:r>
      <w:r w:rsidR="00152D9C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are available </w:t>
      </w:r>
      <w:r w:rsidR="00453E73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through the Department of Education and Training webpage titled </w:t>
      </w:r>
      <w:proofErr w:type="gramStart"/>
      <w:r w:rsidR="00453E73" w:rsidRPr="00D1560A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Running</w:t>
      </w:r>
      <w:proofErr w:type="gramEnd"/>
      <w:r w:rsidR="00453E73" w:rsidRPr="00D1560A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a Learn L</w:t>
      </w:r>
      <w:r w:rsidR="00453E73" w:rsidRPr="0035411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ocal </w:t>
      </w:r>
      <w:r w:rsidR="00453E73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-</w:t>
      </w:r>
      <w:hyperlink r:id="rId10" w:history="1">
        <w:r w:rsidR="00453E73" w:rsidRPr="00453E73">
          <w:rPr>
            <w:rStyle w:val="Hyperlink"/>
            <w:rFonts w:ascii="Arial" w:hAnsi="Arial" w:cs="Arial"/>
            <w:bCs/>
            <w:sz w:val="20"/>
            <w:lang w:val="en-GB" w:eastAsia="en-US"/>
          </w:rPr>
          <w:t>http://www.education.vic.gov.au/training/providers/learnlocal/Pages/default.aspx</w:t>
        </w:r>
      </w:hyperlink>
      <w:r w:rsidR="00453E73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 </w:t>
      </w:r>
      <w:r w:rsidR="00152D9C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save to Favourites (Bookmark)</w:t>
      </w:r>
      <w:r w:rsidR="00354117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as required</w:t>
      </w:r>
      <w:r w:rsidR="00152D9C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.</w:t>
      </w:r>
    </w:p>
    <w:p w:rsidR="00E6249A" w:rsidRDefault="00DE4D8D" w:rsidP="00354117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0"/>
          <w:lang w:val="en-GB" w:eastAsia="en-US"/>
        </w:rPr>
      </w:pPr>
      <w:r w:rsidRPr="00354117">
        <w:rPr>
          <w:rFonts w:ascii="Arial" w:hAnsi="Arial" w:cs="Arial"/>
          <w:bCs/>
          <w:color w:val="000000"/>
          <w:sz w:val="20"/>
          <w:lang w:val="en-GB" w:eastAsia="en-US"/>
        </w:rPr>
        <w:t xml:space="preserve"> </w:t>
      </w:r>
    </w:p>
    <w:p w:rsidR="007F5608" w:rsidRPr="00354117" w:rsidRDefault="007F5608" w:rsidP="00354117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262626"/>
          <w:sz w:val="22"/>
          <w:szCs w:val="22"/>
          <w:lang w:val="en"/>
        </w:rPr>
      </w:pPr>
    </w:p>
    <w:p w:rsidR="002E53CF" w:rsidRPr="00354117" w:rsidRDefault="002E53CF" w:rsidP="00E6249A">
      <w:pPr>
        <w:outlineLvl w:val="3"/>
        <w:rPr>
          <w:rFonts w:ascii="Arial" w:hAnsi="Arial" w:cs="Arial"/>
          <w:b/>
          <w:bCs/>
          <w:color w:val="262626"/>
          <w:sz w:val="22"/>
          <w:szCs w:val="22"/>
          <w:lang w:val="en"/>
        </w:rPr>
      </w:pPr>
      <w:r w:rsidRPr="00354117">
        <w:rPr>
          <w:rFonts w:ascii="Arial" w:hAnsi="Arial" w:cs="Arial"/>
          <w:b/>
          <w:bCs/>
          <w:color w:val="262626"/>
          <w:sz w:val="22"/>
          <w:szCs w:val="22"/>
          <w:lang w:val="en"/>
        </w:rPr>
        <w:t>Learn Local quick links</w:t>
      </w:r>
    </w:p>
    <w:p w:rsidR="002E53CF" w:rsidRPr="00354117" w:rsidRDefault="007328FA" w:rsidP="00E6249A">
      <w:pPr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ascii="Arial" w:hAnsi="Arial" w:cs="Arial"/>
          <w:color w:val="202020"/>
          <w:sz w:val="22"/>
          <w:szCs w:val="22"/>
          <w:lang w:val="en"/>
        </w:rPr>
      </w:pPr>
      <w:hyperlink r:id="rId11" w:tgtFrame="_blank" w:history="1">
        <w:r w:rsidR="002E53CF" w:rsidRPr="00354117">
          <w:rPr>
            <w:rStyle w:val="Hyperlink"/>
            <w:rFonts w:ascii="Arial" w:hAnsi="Arial" w:cs="Arial"/>
            <w:sz w:val="22"/>
            <w:szCs w:val="22"/>
            <w:lang w:val="en"/>
          </w:rPr>
          <w:t>Learn Local website</w:t>
        </w:r>
      </w:hyperlink>
    </w:p>
    <w:p w:rsidR="002E53CF" w:rsidRPr="007F5608" w:rsidRDefault="007328FA" w:rsidP="00E6249A">
      <w:pPr>
        <w:numPr>
          <w:ilvl w:val="0"/>
          <w:numId w:val="14"/>
        </w:numPr>
        <w:overflowPunct/>
        <w:autoSpaceDE/>
        <w:autoSpaceDN/>
        <w:adjustRightInd/>
        <w:textAlignment w:val="auto"/>
        <w:rPr>
          <w:rStyle w:val="Hyperlink"/>
          <w:rFonts w:ascii="Arial" w:hAnsi="Arial" w:cs="Arial"/>
          <w:color w:val="202020"/>
          <w:sz w:val="22"/>
          <w:szCs w:val="22"/>
          <w:u w:val="none"/>
          <w:lang w:val="en"/>
        </w:rPr>
      </w:pPr>
      <w:hyperlink r:id="rId12" w:tgtFrame="_blank" w:history="1">
        <w:r w:rsidR="002E53CF" w:rsidRPr="00354117">
          <w:rPr>
            <w:rStyle w:val="Hyperlink"/>
            <w:rFonts w:ascii="Arial" w:hAnsi="Arial" w:cs="Arial"/>
            <w:sz w:val="22"/>
            <w:szCs w:val="22"/>
            <w:lang w:val="en"/>
          </w:rPr>
          <w:t>Learn Local Blog</w:t>
        </w:r>
      </w:hyperlink>
    </w:p>
    <w:p w:rsidR="007F5608" w:rsidRPr="00354117" w:rsidRDefault="007F5608" w:rsidP="007F5608">
      <w:pPr>
        <w:overflowPunct/>
        <w:autoSpaceDE/>
        <w:autoSpaceDN/>
        <w:adjustRightInd/>
        <w:ind w:left="720"/>
        <w:textAlignment w:val="auto"/>
        <w:rPr>
          <w:rFonts w:ascii="Arial" w:hAnsi="Arial" w:cs="Arial"/>
          <w:color w:val="202020"/>
          <w:sz w:val="22"/>
          <w:szCs w:val="22"/>
          <w:lang w:val="en"/>
        </w:rPr>
      </w:pPr>
    </w:p>
    <w:p w:rsidR="00E6249A" w:rsidRPr="00354117" w:rsidRDefault="00E6249A" w:rsidP="00E6249A">
      <w:pPr>
        <w:outlineLvl w:val="3"/>
        <w:rPr>
          <w:rFonts w:ascii="Arial" w:hAnsi="Arial" w:cs="Arial"/>
          <w:b/>
          <w:bCs/>
          <w:color w:val="262626"/>
          <w:sz w:val="22"/>
          <w:szCs w:val="22"/>
          <w:lang w:val="en"/>
        </w:rPr>
      </w:pPr>
    </w:p>
    <w:p w:rsidR="002E53CF" w:rsidRPr="00354117" w:rsidRDefault="002E53CF" w:rsidP="00E6249A">
      <w:pPr>
        <w:outlineLvl w:val="3"/>
        <w:rPr>
          <w:rFonts w:ascii="Arial" w:hAnsi="Arial" w:cs="Arial"/>
          <w:b/>
          <w:bCs/>
          <w:color w:val="262626"/>
          <w:sz w:val="22"/>
          <w:szCs w:val="22"/>
          <w:lang w:val="en"/>
        </w:rPr>
      </w:pPr>
      <w:r w:rsidRPr="00354117">
        <w:rPr>
          <w:rFonts w:ascii="Arial" w:hAnsi="Arial" w:cs="Arial"/>
          <w:b/>
          <w:bCs/>
          <w:color w:val="262626"/>
          <w:sz w:val="22"/>
          <w:szCs w:val="22"/>
          <w:lang w:val="en"/>
        </w:rPr>
        <w:t>Learn Local on Social Media</w:t>
      </w:r>
    </w:p>
    <w:p w:rsidR="002E53CF" w:rsidRPr="00354117" w:rsidRDefault="007328FA" w:rsidP="00E6249A">
      <w:pPr>
        <w:numPr>
          <w:ilvl w:val="0"/>
          <w:numId w:val="15"/>
        </w:numPr>
        <w:overflowPunct/>
        <w:autoSpaceDE/>
        <w:autoSpaceDN/>
        <w:adjustRightInd/>
        <w:textAlignment w:val="auto"/>
        <w:rPr>
          <w:rFonts w:ascii="Arial" w:hAnsi="Arial" w:cs="Arial"/>
          <w:color w:val="202020"/>
          <w:sz w:val="22"/>
          <w:szCs w:val="22"/>
          <w:lang w:val="en"/>
        </w:rPr>
      </w:pPr>
      <w:hyperlink r:id="rId13" w:tgtFrame="_blank" w:history="1">
        <w:r w:rsidR="002E53CF" w:rsidRPr="00354117">
          <w:rPr>
            <w:rStyle w:val="Hyperlink"/>
            <w:rFonts w:ascii="Arial" w:hAnsi="Arial" w:cs="Arial"/>
            <w:sz w:val="22"/>
            <w:szCs w:val="22"/>
            <w:lang w:val="en"/>
          </w:rPr>
          <w:t>Twitter</w:t>
        </w:r>
      </w:hyperlink>
    </w:p>
    <w:p w:rsidR="002E53CF" w:rsidRPr="00354117" w:rsidRDefault="007328FA" w:rsidP="00E6249A">
      <w:pPr>
        <w:numPr>
          <w:ilvl w:val="0"/>
          <w:numId w:val="15"/>
        </w:numPr>
        <w:overflowPunct/>
        <w:autoSpaceDE/>
        <w:autoSpaceDN/>
        <w:adjustRightInd/>
        <w:textAlignment w:val="auto"/>
        <w:rPr>
          <w:rFonts w:ascii="Arial" w:hAnsi="Arial" w:cs="Arial"/>
          <w:color w:val="202020"/>
          <w:sz w:val="22"/>
          <w:szCs w:val="22"/>
          <w:lang w:val="en"/>
        </w:rPr>
      </w:pPr>
      <w:hyperlink r:id="rId14" w:tgtFrame="_blank" w:history="1">
        <w:r w:rsidR="002E53CF" w:rsidRPr="00354117">
          <w:rPr>
            <w:rStyle w:val="Hyperlink"/>
            <w:rFonts w:ascii="Arial" w:hAnsi="Arial" w:cs="Arial"/>
            <w:sz w:val="22"/>
            <w:szCs w:val="22"/>
            <w:lang w:val="en"/>
          </w:rPr>
          <w:t>Facebook</w:t>
        </w:r>
      </w:hyperlink>
    </w:p>
    <w:p w:rsidR="002E53CF" w:rsidRPr="00354117" w:rsidRDefault="007328FA" w:rsidP="00E6249A">
      <w:pPr>
        <w:numPr>
          <w:ilvl w:val="0"/>
          <w:numId w:val="15"/>
        </w:numPr>
        <w:overflowPunct/>
        <w:autoSpaceDE/>
        <w:autoSpaceDN/>
        <w:adjustRightInd/>
        <w:textAlignment w:val="auto"/>
        <w:rPr>
          <w:rFonts w:ascii="Arial" w:hAnsi="Arial" w:cs="Arial"/>
          <w:color w:val="202020"/>
          <w:sz w:val="22"/>
          <w:szCs w:val="22"/>
          <w:lang w:val="en"/>
        </w:rPr>
      </w:pPr>
      <w:hyperlink r:id="rId15" w:tgtFrame="_blank" w:history="1">
        <w:r w:rsidR="002E53CF" w:rsidRPr="00354117">
          <w:rPr>
            <w:rStyle w:val="Hyperlink"/>
            <w:rFonts w:ascii="Arial" w:hAnsi="Arial" w:cs="Arial"/>
            <w:sz w:val="22"/>
            <w:szCs w:val="22"/>
            <w:lang w:val="en"/>
          </w:rPr>
          <w:t>YouTube</w:t>
        </w:r>
      </w:hyperlink>
    </w:p>
    <w:p w:rsidR="002E53CF" w:rsidRPr="007F5608" w:rsidRDefault="007328FA" w:rsidP="00E6249A">
      <w:pPr>
        <w:numPr>
          <w:ilvl w:val="0"/>
          <w:numId w:val="15"/>
        </w:numPr>
        <w:overflowPunct/>
        <w:autoSpaceDE/>
        <w:autoSpaceDN/>
        <w:adjustRightInd/>
        <w:textAlignment w:val="auto"/>
        <w:rPr>
          <w:rStyle w:val="Hyperlink"/>
          <w:rFonts w:ascii="Arial" w:hAnsi="Arial" w:cs="Arial"/>
          <w:color w:val="202020"/>
          <w:sz w:val="22"/>
          <w:szCs w:val="22"/>
          <w:u w:val="none"/>
          <w:lang w:val="en"/>
        </w:rPr>
      </w:pPr>
      <w:hyperlink r:id="rId16" w:tgtFrame="_blank" w:history="1">
        <w:r w:rsidR="002E53CF" w:rsidRPr="00354117">
          <w:rPr>
            <w:rStyle w:val="Hyperlink"/>
            <w:rFonts w:ascii="Arial" w:hAnsi="Arial" w:cs="Arial"/>
            <w:sz w:val="22"/>
            <w:szCs w:val="22"/>
            <w:lang w:val="en"/>
          </w:rPr>
          <w:t>Wikipedia</w:t>
        </w:r>
      </w:hyperlink>
    </w:p>
    <w:p w:rsidR="007F5608" w:rsidRPr="00354117" w:rsidRDefault="007F5608" w:rsidP="007F5608">
      <w:pPr>
        <w:overflowPunct/>
        <w:autoSpaceDE/>
        <w:autoSpaceDN/>
        <w:adjustRightInd/>
        <w:ind w:left="720"/>
        <w:textAlignment w:val="auto"/>
        <w:rPr>
          <w:rFonts w:ascii="Arial" w:hAnsi="Arial" w:cs="Arial"/>
          <w:color w:val="202020"/>
          <w:sz w:val="22"/>
          <w:szCs w:val="22"/>
          <w:lang w:val="en"/>
        </w:rPr>
      </w:pPr>
    </w:p>
    <w:p w:rsidR="00E6249A" w:rsidRPr="00354117" w:rsidRDefault="00E6249A" w:rsidP="00747449">
      <w:pPr>
        <w:overflowPunct/>
        <w:autoSpaceDE/>
        <w:autoSpaceDN/>
        <w:adjustRightInd/>
        <w:ind w:left="360"/>
        <w:textAlignment w:val="auto"/>
        <w:rPr>
          <w:rFonts w:ascii="Arial" w:hAnsi="Arial" w:cs="Arial"/>
          <w:color w:val="202020"/>
          <w:sz w:val="22"/>
          <w:szCs w:val="22"/>
          <w:lang w:val="en"/>
        </w:rPr>
      </w:pPr>
    </w:p>
    <w:p w:rsidR="002E53CF" w:rsidRPr="00354117" w:rsidRDefault="002E53CF" w:rsidP="00E6249A">
      <w:pPr>
        <w:outlineLvl w:val="3"/>
        <w:rPr>
          <w:rFonts w:ascii="Arial" w:hAnsi="Arial" w:cs="Arial"/>
          <w:b/>
          <w:bCs/>
          <w:color w:val="262626"/>
          <w:sz w:val="22"/>
          <w:szCs w:val="22"/>
          <w:lang w:val="en"/>
        </w:rPr>
      </w:pPr>
      <w:r w:rsidRPr="00354117">
        <w:rPr>
          <w:rFonts w:ascii="Arial" w:hAnsi="Arial" w:cs="Arial"/>
          <w:b/>
          <w:bCs/>
          <w:color w:val="262626"/>
          <w:sz w:val="22"/>
          <w:szCs w:val="22"/>
          <w:lang w:val="en"/>
        </w:rPr>
        <w:t>Learn Local Wiki</w:t>
      </w:r>
    </w:p>
    <w:p w:rsidR="007D2A82" w:rsidRDefault="002E53CF" w:rsidP="00E6249A">
      <w:pPr>
        <w:rPr>
          <w:rFonts w:ascii="Arial" w:hAnsi="Arial" w:cs="Arial"/>
          <w:color w:val="202020"/>
          <w:sz w:val="22"/>
          <w:szCs w:val="22"/>
          <w:lang w:val="en"/>
        </w:rPr>
      </w:pPr>
      <w:r w:rsidRPr="00354117">
        <w:rPr>
          <w:rFonts w:ascii="Arial" w:hAnsi="Arial" w:cs="Arial"/>
          <w:color w:val="202020"/>
          <w:sz w:val="22"/>
          <w:szCs w:val="22"/>
          <w:lang w:val="en"/>
        </w:rPr>
        <w:t>To access Learn Local brand resources, Intel Learn Easy Steps or join discussion forums, see:</w:t>
      </w:r>
    </w:p>
    <w:p w:rsidR="002E53CF" w:rsidRDefault="007328FA" w:rsidP="00E6249A">
      <w:pPr>
        <w:rPr>
          <w:rStyle w:val="Hyperlink"/>
          <w:rFonts w:ascii="Arial" w:hAnsi="Arial" w:cs="Arial"/>
          <w:sz w:val="22"/>
          <w:szCs w:val="22"/>
          <w:lang w:val="en"/>
        </w:rPr>
      </w:pPr>
      <w:hyperlink r:id="rId17" w:tgtFrame="_blank" w:history="1">
        <w:r w:rsidR="002E53CF" w:rsidRPr="00354117">
          <w:rPr>
            <w:rStyle w:val="Hyperlink"/>
            <w:rFonts w:ascii="Arial" w:hAnsi="Arial" w:cs="Arial"/>
            <w:sz w:val="22"/>
            <w:szCs w:val="22"/>
            <w:lang w:val="en"/>
          </w:rPr>
          <w:t>Learn Local</w:t>
        </w:r>
        <w:bookmarkStart w:id="0" w:name="_GoBack"/>
        <w:bookmarkEnd w:id="0"/>
        <w:r w:rsidR="002E53CF" w:rsidRPr="00354117">
          <w:rPr>
            <w:rStyle w:val="Hyperlink"/>
            <w:rFonts w:ascii="Arial" w:hAnsi="Arial" w:cs="Arial"/>
            <w:sz w:val="22"/>
            <w:szCs w:val="22"/>
            <w:lang w:val="en"/>
          </w:rPr>
          <w:t xml:space="preserve"> </w:t>
        </w:r>
        <w:r w:rsidR="002E53CF" w:rsidRPr="00354117">
          <w:rPr>
            <w:rStyle w:val="Hyperlink"/>
            <w:rFonts w:ascii="Arial" w:hAnsi="Arial" w:cs="Arial"/>
            <w:sz w:val="22"/>
            <w:szCs w:val="22"/>
            <w:lang w:val="en"/>
          </w:rPr>
          <w:t xml:space="preserve">Wiki </w:t>
        </w:r>
      </w:hyperlink>
    </w:p>
    <w:p w:rsidR="007F5608" w:rsidRPr="00354117" w:rsidRDefault="007F5608" w:rsidP="00E6249A">
      <w:pPr>
        <w:rPr>
          <w:rFonts w:ascii="Arial" w:hAnsi="Arial" w:cs="Arial"/>
          <w:color w:val="202020"/>
          <w:sz w:val="22"/>
          <w:szCs w:val="22"/>
          <w:lang w:val="en"/>
        </w:rPr>
      </w:pPr>
    </w:p>
    <w:p w:rsidR="00E6249A" w:rsidRPr="00354117" w:rsidRDefault="00E6249A" w:rsidP="00E6249A">
      <w:pPr>
        <w:rPr>
          <w:rFonts w:ascii="Arial" w:hAnsi="Arial" w:cs="Arial"/>
          <w:color w:val="202020"/>
          <w:sz w:val="22"/>
          <w:szCs w:val="22"/>
          <w:lang w:val="en"/>
        </w:rPr>
      </w:pPr>
    </w:p>
    <w:p w:rsidR="002E53CF" w:rsidRPr="00354117" w:rsidRDefault="002E53CF" w:rsidP="00E6249A">
      <w:pPr>
        <w:outlineLvl w:val="3"/>
        <w:rPr>
          <w:rFonts w:ascii="Arial" w:hAnsi="Arial" w:cs="Arial"/>
          <w:b/>
          <w:bCs/>
          <w:color w:val="262626"/>
          <w:sz w:val="22"/>
          <w:szCs w:val="22"/>
          <w:lang w:val="en"/>
        </w:rPr>
      </w:pPr>
      <w:r w:rsidRPr="00354117">
        <w:rPr>
          <w:rFonts w:ascii="Arial" w:hAnsi="Arial" w:cs="Arial"/>
          <w:b/>
          <w:bCs/>
          <w:color w:val="262626"/>
          <w:sz w:val="22"/>
          <w:szCs w:val="22"/>
          <w:lang w:val="en"/>
        </w:rPr>
        <w:t>A-Frame Exchange</w:t>
      </w:r>
    </w:p>
    <w:p w:rsidR="002E53CF" w:rsidRDefault="002E53CF" w:rsidP="00E6249A">
      <w:pPr>
        <w:rPr>
          <w:rStyle w:val="Hyperlink"/>
          <w:rFonts w:ascii="Arial" w:hAnsi="Arial" w:cs="Arial"/>
          <w:sz w:val="22"/>
          <w:szCs w:val="22"/>
          <w:lang w:val="en"/>
        </w:rPr>
      </w:pPr>
      <w:r w:rsidRPr="00354117">
        <w:rPr>
          <w:rFonts w:ascii="Arial" w:hAnsi="Arial" w:cs="Arial"/>
          <w:color w:val="202020"/>
          <w:sz w:val="22"/>
          <w:szCs w:val="22"/>
          <w:lang w:val="en"/>
        </w:rPr>
        <w:t xml:space="preserve">To share ideas and practices with the sector, see: </w:t>
      </w:r>
      <w:hyperlink r:id="rId18" w:tgtFrame="_blank" w:history="1">
        <w:r w:rsidRPr="00354117">
          <w:rPr>
            <w:rStyle w:val="Hyperlink"/>
            <w:rFonts w:ascii="Arial" w:hAnsi="Arial" w:cs="Arial"/>
            <w:sz w:val="22"/>
            <w:szCs w:val="22"/>
            <w:lang w:val="en"/>
          </w:rPr>
          <w:t>A-Frame Exchange</w:t>
        </w:r>
      </w:hyperlink>
    </w:p>
    <w:p w:rsidR="007F5608" w:rsidRPr="00354117" w:rsidRDefault="007F5608" w:rsidP="00E6249A">
      <w:pPr>
        <w:rPr>
          <w:rFonts w:ascii="Arial" w:hAnsi="Arial" w:cs="Arial"/>
          <w:color w:val="202020"/>
          <w:sz w:val="22"/>
          <w:szCs w:val="22"/>
          <w:lang w:val="en"/>
        </w:rPr>
      </w:pPr>
    </w:p>
    <w:p w:rsidR="00D1560A" w:rsidRPr="00354117" w:rsidRDefault="00D1560A" w:rsidP="00E6249A">
      <w:pPr>
        <w:rPr>
          <w:rFonts w:ascii="Arial" w:hAnsi="Arial" w:cs="Arial"/>
          <w:color w:val="202020"/>
          <w:sz w:val="22"/>
          <w:szCs w:val="22"/>
          <w:lang w:val="en"/>
        </w:rPr>
      </w:pPr>
    </w:p>
    <w:p w:rsidR="002E53CF" w:rsidRPr="00354117" w:rsidRDefault="002E53CF" w:rsidP="00D1560A">
      <w:pPr>
        <w:outlineLvl w:val="3"/>
        <w:rPr>
          <w:rFonts w:ascii="Arial" w:hAnsi="Arial" w:cs="Arial"/>
          <w:b/>
          <w:bCs/>
          <w:color w:val="262626"/>
          <w:sz w:val="22"/>
          <w:szCs w:val="22"/>
          <w:lang w:val="en"/>
        </w:rPr>
      </w:pPr>
      <w:r w:rsidRPr="00354117">
        <w:rPr>
          <w:rFonts w:ascii="Arial" w:hAnsi="Arial" w:cs="Arial"/>
          <w:b/>
          <w:bCs/>
          <w:color w:val="262626"/>
          <w:sz w:val="22"/>
          <w:szCs w:val="22"/>
          <w:lang w:val="en"/>
        </w:rPr>
        <w:t>Community Career Hub</w:t>
      </w:r>
    </w:p>
    <w:p w:rsidR="002E53CF" w:rsidRPr="00354117" w:rsidRDefault="002E53CF" w:rsidP="007F5608">
      <w:pPr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 w:rsidRPr="00354117">
        <w:rPr>
          <w:rFonts w:ascii="Arial" w:hAnsi="Arial" w:cs="Arial"/>
          <w:color w:val="202020"/>
          <w:sz w:val="22"/>
          <w:szCs w:val="22"/>
          <w:lang w:val="en"/>
        </w:rPr>
        <w:t>To</w:t>
      </w:r>
      <w:r w:rsidR="00D1560A" w:rsidRPr="00354117">
        <w:rPr>
          <w:rFonts w:ascii="Arial" w:hAnsi="Arial" w:cs="Arial"/>
          <w:color w:val="202020"/>
          <w:sz w:val="22"/>
          <w:szCs w:val="22"/>
          <w:lang w:val="en"/>
        </w:rPr>
        <w:t xml:space="preserve"> explore work and study</w:t>
      </w:r>
      <w:r w:rsidRPr="00354117">
        <w:rPr>
          <w:rFonts w:ascii="Arial" w:hAnsi="Arial" w:cs="Arial"/>
          <w:color w:val="202020"/>
          <w:sz w:val="22"/>
          <w:szCs w:val="22"/>
          <w:lang w:val="en"/>
        </w:rPr>
        <w:t xml:space="preserve">: </w:t>
      </w:r>
      <w:hyperlink r:id="rId19" w:tgtFrame="_blank" w:history="1">
        <w:r w:rsidRPr="00354117">
          <w:rPr>
            <w:rStyle w:val="Hyperlink"/>
            <w:rFonts w:ascii="Arial" w:hAnsi="Arial" w:cs="Arial"/>
            <w:sz w:val="22"/>
            <w:szCs w:val="22"/>
            <w:lang w:val="en"/>
          </w:rPr>
          <w:t>Community Career Hub</w:t>
        </w:r>
      </w:hyperlink>
      <w:r w:rsidR="00F6565D" w:rsidRPr="00354117">
        <w:rPr>
          <w:rFonts w:ascii="Arial" w:hAnsi="Arial" w:cs="Arial"/>
          <w:color w:val="202020"/>
          <w:sz w:val="22"/>
          <w:szCs w:val="22"/>
          <w:lang w:val="en"/>
        </w:rPr>
        <w:t>.</w:t>
      </w:r>
    </w:p>
    <w:sectPr w:rsidR="002E53CF" w:rsidRPr="00354117" w:rsidSect="00354117">
      <w:footerReference w:type="first" r:id="rId20"/>
      <w:pgSz w:w="11907" w:h="16840" w:code="9"/>
      <w:pgMar w:top="902" w:right="454" w:bottom="1259" w:left="1259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8FA" w:rsidRDefault="007328FA" w:rsidP="00846881">
      <w:r>
        <w:separator/>
      </w:r>
    </w:p>
  </w:endnote>
  <w:endnote w:type="continuationSeparator" w:id="0">
    <w:p w:rsidR="007328FA" w:rsidRDefault="007328FA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4B9" w:rsidRPr="009D5D01" w:rsidRDefault="006834B9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7D2A82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:rsidR="006834B9" w:rsidRDefault="00683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8FA" w:rsidRDefault="007328FA" w:rsidP="00846881">
      <w:r>
        <w:separator/>
      </w:r>
    </w:p>
  </w:footnote>
  <w:footnote w:type="continuationSeparator" w:id="0">
    <w:p w:rsidR="007328FA" w:rsidRDefault="007328FA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F72CE"/>
    <w:multiLevelType w:val="multilevel"/>
    <w:tmpl w:val="24426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450BE4"/>
    <w:multiLevelType w:val="multilevel"/>
    <w:tmpl w:val="D486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12"/>
  </w:num>
  <w:num w:numId="9">
    <w:abstractNumId w:val="8"/>
  </w:num>
  <w:num w:numId="10">
    <w:abstractNumId w:val="7"/>
  </w:num>
  <w:num w:numId="11">
    <w:abstractNumId w:val="6"/>
  </w:num>
  <w:num w:numId="12">
    <w:abstractNumId w:val="3"/>
  </w:num>
  <w:num w:numId="13">
    <w:abstractNumId w:val="11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10597"/>
    <w:rsid w:val="00021555"/>
    <w:rsid w:val="0002288F"/>
    <w:rsid w:val="0002677B"/>
    <w:rsid w:val="000425DB"/>
    <w:rsid w:val="00060214"/>
    <w:rsid w:val="00060EA4"/>
    <w:rsid w:val="000701E5"/>
    <w:rsid w:val="0008021C"/>
    <w:rsid w:val="000901F6"/>
    <w:rsid w:val="000A28AF"/>
    <w:rsid w:val="000C3753"/>
    <w:rsid w:val="000C782C"/>
    <w:rsid w:val="00105130"/>
    <w:rsid w:val="001079BD"/>
    <w:rsid w:val="001214D4"/>
    <w:rsid w:val="00125617"/>
    <w:rsid w:val="001411A4"/>
    <w:rsid w:val="00152D9C"/>
    <w:rsid w:val="00181F47"/>
    <w:rsid w:val="00193089"/>
    <w:rsid w:val="001C0117"/>
    <w:rsid w:val="001C4930"/>
    <w:rsid w:val="001D2F77"/>
    <w:rsid w:val="00206E94"/>
    <w:rsid w:val="00213CB1"/>
    <w:rsid w:val="00234DCA"/>
    <w:rsid w:val="00241DCD"/>
    <w:rsid w:val="00264866"/>
    <w:rsid w:val="002774C1"/>
    <w:rsid w:val="002831C1"/>
    <w:rsid w:val="00284B19"/>
    <w:rsid w:val="0029046F"/>
    <w:rsid w:val="002A24E2"/>
    <w:rsid w:val="002B15E5"/>
    <w:rsid w:val="002E53CF"/>
    <w:rsid w:val="003107F8"/>
    <w:rsid w:val="0031151F"/>
    <w:rsid w:val="00340366"/>
    <w:rsid w:val="00352C50"/>
    <w:rsid w:val="00354117"/>
    <w:rsid w:val="00384947"/>
    <w:rsid w:val="003966A5"/>
    <w:rsid w:val="003B2C9D"/>
    <w:rsid w:val="003B7B63"/>
    <w:rsid w:val="003D454C"/>
    <w:rsid w:val="003F0B63"/>
    <w:rsid w:val="003F3D59"/>
    <w:rsid w:val="003F640F"/>
    <w:rsid w:val="004304A3"/>
    <w:rsid w:val="00453CAD"/>
    <w:rsid w:val="00453E73"/>
    <w:rsid w:val="004604A8"/>
    <w:rsid w:val="0048144F"/>
    <w:rsid w:val="004B182C"/>
    <w:rsid w:val="004C32C0"/>
    <w:rsid w:val="004C7772"/>
    <w:rsid w:val="004E29A2"/>
    <w:rsid w:val="004E42D2"/>
    <w:rsid w:val="00505EC2"/>
    <w:rsid w:val="00506F42"/>
    <w:rsid w:val="00540C9F"/>
    <w:rsid w:val="005543E8"/>
    <w:rsid w:val="00583630"/>
    <w:rsid w:val="00590B75"/>
    <w:rsid w:val="005956C6"/>
    <w:rsid w:val="005B4815"/>
    <w:rsid w:val="005E1085"/>
    <w:rsid w:val="005F153D"/>
    <w:rsid w:val="006254CC"/>
    <w:rsid w:val="00626260"/>
    <w:rsid w:val="006344F3"/>
    <w:rsid w:val="006409D9"/>
    <w:rsid w:val="00651785"/>
    <w:rsid w:val="006834B9"/>
    <w:rsid w:val="00687039"/>
    <w:rsid w:val="006935A8"/>
    <w:rsid w:val="00696854"/>
    <w:rsid w:val="006A1696"/>
    <w:rsid w:val="006A5387"/>
    <w:rsid w:val="006D4561"/>
    <w:rsid w:val="006F5334"/>
    <w:rsid w:val="00717852"/>
    <w:rsid w:val="007328FA"/>
    <w:rsid w:val="00747449"/>
    <w:rsid w:val="007602BC"/>
    <w:rsid w:val="0076398D"/>
    <w:rsid w:val="00764A0A"/>
    <w:rsid w:val="00770AF9"/>
    <w:rsid w:val="007716FE"/>
    <w:rsid w:val="00772628"/>
    <w:rsid w:val="00790C20"/>
    <w:rsid w:val="007951E1"/>
    <w:rsid w:val="007A3F91"/>
    <w:rsid w:val="007C6016"/>
    <w:rsid w:val="007D2A82"/>
    <w:rsid w:val="007E59F5"/>
    <w:rsid w:val="007F5608"/>
    <w:rsid w:val="008317C7"/>
    <w:rsid w:val="00846881"/>
    <w:rsid w:val="00865959"/>
    <w:rsid w:val="00867D3A"/>
    <w:rsid w:val="00880ACA"/>
    <w:rsid w:val="0089186A"/>
    <w:rsid w:val="008E2680"/>
    <w:rsid w:val="008E2DD6"/>
    <w:rsid w:val="008E53DE"/>
    <w:rsid w:val="008F3646"/>
    <w:rsid w:val="00903B41"/>
    <w:rsid w:val="00933C17"/>
    <w:rsid w:val="00965E53"/>
    <w:rsid w:val="009706F1"/>
    <w:rsid w:val="009843BA"/>
    <w:rsid w:val="0099526E"/>
    <w:rsid w:val="009C7B4C"/>
    <w:rsid w:val="009D5D01"/>
    <w:rsid w:val="009E3636"/>
    <w:rsid w:val="00A011F2"/>
    <w:rsid w:val="00A14B2D"/>
    <w:rsid w:val="00A2083F"/>
    <w:rsid w:val="00A24A30"/>
    <w:rsid w:val="00A83FB3"/>
    <w:rsid w:val="00A9135E"/>
    <w:rsid w:val="00AD0AF3"/>
    <w:rsid w:val="00AF0514"/>
    <w:rsid w:val="00B05E0A"/>
    <w:rsid w:val="00B211FC"/>
    <w:rsid w:val="00B25302"/>
    <w:rsid w:val="00B33E4F"/>
    <w:rsid w:val="00B41E45"/>
    <w:rsid w:val="00B5136F"/>
    <w:rsid w:val="00B632F5"/>
    <w:rsid w:val="00B72FE6"/>
    <w:rsid w:val="00B950AB"/>
    <w:rsid w:val="00BB4A46"/>
    <w:rsid w:val="00BF6EF2"/>
    <w:rsid w:val="00C151BB"/>
    <w:rsid w:val="00C151C0"/>
    <w:rsid w:val="00C271D8"/>
    <w:rsid w:val="00C373FC"/>
    <w:rsid w:val="00C75A39"/>
    <w:rsid w:val="00C83B90"/>
    <w:rsid w:val="00CA0D2E"/>
    <w:rsid w:val="00CA2D61"/>
    <w:rsid w:val="00CB16A1"/>
    <w:rsid w:val="00CB3905"/>
    <w:rsid w:val="00CD0632"/>
    <w:rsid w:val="00CE69B8"/>
    <w:rsid w:val="00CF6891"/>
    <w:rsid w:val="00D1560A"/>
    <w:rsid w:val="00D33418"/>
    <w:rsid w:val="00D534B4"/>
    <w:rsid w:val="00D53A53"/>
    <w:rsid w:val="00DB7126"/>
    <w:rsid w:val="00DD6095"/>
    <w:rsid w:val="00DD6855"/>
    <w:rsid w:val="00DE4D8D"/>
    <w:rsid w:val="00E320A4"/>
    <w:rsid w:val="00E6249A"/>
    <w:rsid w:val="00E91E6B"/>
    <w:rsid w:val="00EE4BD9"/>
    <w:rsid w:val="00EE5E95"/>
    <w:rsid w:val="00F11CAC"/>
    <w:rsid w:val="00F13297"/>
    <w:rsid w:val="00F17667"/>
    <w:rsid w:val="00F24B4E"/>
    <w:rsid w:val="00F30F82"/>
    <w:rsid w:val="00F343D3"/>
    <w:rsid w:val="00F6565D"/>
    <w:rsid w:val="00F8781E"/>
    <w:rsid w:val="00F93F26"/>
    <w:rsid w:val="00FC6923"/>
    <w:rsid w:val="00FC6D60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4F7CD2"/>
  <w15:docId w15:val="{233ABA05-46AD-43C9-AF03-8C85EE79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styleId="FollowedHyperlink">
    <w:name w:val="FollowedHyperlink"/>
    <w:basedOn w:val="DefaultParagraphFont"/>
    <w:semiHidden/>
    <w:unhideWhenUsed/>
    <w:rsid w:val="00DE4D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3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1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1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witter.com/LearnLocal" TargetMode="External"/><Relationship Id="rId18" Type="http://schemas.openxmlformats.org/officeDocument/2006/relationships/hyperlink" Target="https://www.aframeexchange.com.au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learnlocal.org.au/blog/" TargetMode="External"/><Relationship Id="rId17" Type="http://schemas.openxmlformats.org/officeDocument/2006/relationships/hyperlink" Target="http://learnlocal.acfe.vic.edu.a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n.wikipedia.org/wiki/Learn_Loca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learnlocal.org.au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user/learnlocal" TargetMode="External"/><Relationship Id="rId10" Type="http://schemas.openxmlformats.org/officeDocument/2006/relationships/hyperlink" Target="http://www.education.vic.gov.au/training/providers/learnlocal/Pages/default.aspx" TargetMode="External"/><Relationship Id="rId19" Type="http://schemas.openxmlformats.org/officeDocument/2006/relationships/hyperlink" Target="https://imvc.com.au/youthservices/community-career-hub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acebook.com/learnlocal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06B957D5-27E0-4630-A60F-1F2176971911}"/>
</file>

<file path=customXml/itemProps2.xml><?xml version="1.0" encoding="utf-8"?>
<ds:datastoreItem xmlns:ds="http://schemas.openxmlformats.org/officeDocument/2006/customXml" ds:itemID="{B36C6CD5-77FE-455A-B51C-C772E878909F}"/>
</file>

<file path=customXml/itemProps3.xml><?xml version="1.0" encoding="utf-8"?>
<ds:datastoreItem xmlns:ds="http://schemas.openxmlformats.org/officeDocument/2006/customXml" ds:itemID="{49F4A73A-F4EC-42BA-B27D-747E28679FF0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8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Learning Support Memo</vt:lpstr>
    </vt:vector>
  </TitlesOfParts>
  <Company>Dept. Of Education and Training (DE&amp;T)</Company>
  <LinksUpToDate>false</LinksUpToDate>
  <CharactersWithSpaces>2073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to ACFE Board websites</dc:title>
  <dc:creator>08306670</dc:creator>
  <cp:lastModifiedBy>Morrow, Jackie A</cp:lastModifiedBy>
  <cp:revision>4</cp:revision>
  <cp:lastPrinted>2017-11-23T22:12:00Z</cp:lastPrinted>
  <dcterms:created xsi:type="dcterms:W3CDTF">2017-11-23T22:14:00Z</dcterms:created>
  <dcterms:modified xsi:type="dcterms:W3CDTF">2017-11-29T00:38:00Z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