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52BC83F9" w14:textId="77777777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C83F8" w14:textId="77777777" w:rsidR="009D5D01" w:rsidRPr="008F3646" w:rsidRDefault="003966A5" w:rsidP="006F0933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2BC8420" wp14:editId="52BC842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BC8428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52BC8429" w14:textId="77777777"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2BC842A" w14:textId="77777777"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BC842B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BC842C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52BC842D" w14:textId="77777777"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2BC83FA" w14:textId="77777777" w:rsidR="009D5D01" w:rsidRDefault="009D5D01" w:rsidP="006F0933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2BC83FB" w14:textId="77777777" w:rsidR="009D5D01" w:rsidRDefault="009D5D01" w:rsidP="006F0933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2BC83FC" w14:textId="77777777" w:rsidR="009D5D01" w:rsidRDefault="009D5D01" w:rsidP="006F0933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2BC83FD" w14:textId="77777777" w:rsidR="009D5D01" w:rsidRDefault="009D5D01" w:rsidP="006F0933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2BC83FE" w14:textId="77777777" w:rsidR="009D5D01" w:rsidRDefault="009D5D01" w:rsidP="006F0933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2BC83FF" w14:textId="77777777" w:rsidR="009D5D01" w:rsidRPr="00744E0A" w:rsidRDefault="009D5D01" w:rsidP="006F0933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proofErr w:type="gramStart"/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2B15E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6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proofErr w:type="gramEnd"/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480992">
        <w:rPr>
          <w:rFonts w:ascii="Arial" w:hAnsi="Arial"/>
          <w:i/>
          <w:color w:val="000000"/>
          <w:sz w:val="22"/>
          <w:szCs w:val="24"/>
          <w:lang w:val="en-GB" w:eastAsia="en-US"/>
        </w:rPr>
        <w:t>October</w:t>
      </w:r>
      <w:r w:rsidR="002B15E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480992">
        <w:rPr>
          <w:rFonts w:ascii="Arial" w:hAnsi="Arial"/>
          <w:i/>
          <w:color w:val="000000"/>
          <w:sz w:val="22"/>
          <w:szCs w:val="24"/>
          <w:lang w:val="en-GB" w:eastAsia="en-US"/>
        </w:rPr>
        <w:t>17</w:t>
      </w:r>
    </w:p>
    <w:p w14:paraId="52BC8400" w14:textId="77777777" w:rsidR="009D5D01" w:rsidRDefault="009D5D01" w:rsidP="006F0933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52BC8406" w14:textId="77777777" w:rsidTr="006834B9">
        <w:tc>
          <w:tcPr>
            <w:tcW w:w="3119" w:type="dxa"/>
            <w:shd w:val="clear" w:color="auto" w:fill="auto"/>
          </w:tcPr>
          <w:p w14:paraId="52BC8401" w14:textId="77777777" w:rsidR="009D5D01" w:rsidRDefault="009D5D01" w:rsidP="006F0933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2BC8402" w14:textId="77777777" w:rsidR="009D5D01" w:rsidRPr="006F3F2F" w:rsidRDefault="009D5D01" w:rsidP="006F0933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52BC8403" w14:textId="77777777" w:rsidR="009D5D01" w:rsidRPr="006F3F2F" w:rsidRDefault="009D5D01" w:rsidP="006F0933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14:paraId="52BC8404" w14:textId="77777777" w:rsidR="009D5D01" w:rsidRPr="006F3F2F" w:rsidRDefault="009D5D01" w:rsidP="006F0933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2BC8405" w14:textId="77777777" w:rsidR="009D5D01" w:rsidRPr="006F3F2F" w:rsidRDefault="009D5D01" w:rsidP="006F0933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14:paraId="52BC840B" w14:textId="77777777" w:rsidTr="006834B9">
        <w:tc>
          <w:tcPr>
            <w:tcW w:w="3119" w:type="dxa"/>
            <w:shd w:val="clear" w:color="auto" w:fill="auto"/>
          </w:tcPr>
          <w:p w14:paraId="52BC8407" w14:textId="77777777" w:rsidR="0029046F" w:rsidRPr="006F3F2F" w:rsidRDefault="0029046F" w:rsidP="006F0933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52BC8408" w14:textId="77777777" w:rsidR="0029046F" w:rsidRPr="006F3F2F" w:rsidRDefault="0029046F" w:rsidP="006F0933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14:paraId="52BC8409" w14:textId="77777777" w:rsidR="0029046F" w:rsidRDefault="0029046F" w:rsidP="006F0933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14:paraId="52BC840A" w14:textId="77777777" w:rsidR="0029046F" w:rsidRPr="006F3F2F" w:rsidRDefault="0029046F" w:rsidP="006F0933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52BC840C" w14:textId="77777777" w:rsidR="009D5D01" w:rsidRPr="00044F8A" w:rsidRDefault="009D5D01" w:rsidP="006F0933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52BC840D" w14:textId="77777777" w:rsidR="009D5D01" w:rsidRPr="00044F8A" w:rsidRDefault="009D5D01" w:rsidP="006F0933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3C3E5B">
        <w:rPr>
          <w:rFonts w:ascii="Arial" w:hAnsi="Arial"/>
          <w:b/>
          <w:color w:val="000000"/>
          <w:sz w:val="22"/>
          <w:lang w:val="en-GB" w:eastAsia="en-US"/>
        </w:rPr>
        <w:t>Eduard</w:t>
      </w:r>
      <w:r w:rsidR="00ED5D78">
        <w:rPr>
          <w:rFonts w:ascii="Arial" w:hAnsi="Arial"/>
          <w:b/>
          <w:color w:val="000000"/>
          <w:sz w:val="22"/>
          <w:lang w:val="en-GB" w:eastAsia="en-US"/>
        </w:rPr>
        <w:t xml:space="preserve"> De Hue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ED1F09">
        <w:rPr>
          <w:rFonts w:ascii="Arial" w:hAnsi="Arial"/>
          <w:color w:val="000000"/>
          <w:sz w:val="22"/>
          <w:szCs w:val="24"/>
          <w:lang w:val="en-GB" w:eastAsia="en-US"/>
        </w:rPr>
        <w:t xml:space="preserve">Acting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14:paraId="52BC840E" w14:textId="77777777" w:rsidR="009D5D01" w:rsidRPr="001C4930" w:rsidRDefault="009D5D01" w:rsidP="006F0933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proofErr w:type="gramStart"/>
      <w:r w:rsidR="00480992">
        <w:rPr>
          <w:rFonts w:ascii="Arial" w:hAnsi="Arial"/>
          <w:b/>
          <w:color w:val="000000"/>
          <w:sz w:val="22"/>
          <w:lang w:val="en-GB" w:eastAsia="en-US"/>
        </w:rPr>
        <w:t>17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  /</w:t>
      </w:r>
      <w:proofErr w:type="gramEnd"/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480992">
        <w:rPr>
          <w:rFonts w:ascii="Arial" w:hAnsi="Arial"/>
          <w:color w:val="000000"/>
          <w:sz w:val="22"/>
          <w:lang w:val="en-GB" w:eastAsia="en-US"/>
        </w:rPr>
        <w:t>10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  / 2016</w:t>
      </w:r>
    </w:p>
    <w:p w14:paraId="52BC840F" w14:textId="77777777" w:rsidR="000752D4" w:rsidRDefault="009D5D01" w:rsidP="006F0933">
      <w:pPr>
        <w:tabs>
          <w:tab w:val="left" w:pos="1080"/>
        </w:tabs>
        <w:spacing w:before="120" w:after="120"/>
        <w:ind w:left="1080" w:right="397" w:hanging="1364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D5D78">
        <w:rPr>
          <w:rFonts w:ascii="Arial" w:hAnsi="Arial"/>
          <w:b/>
          <w:color w:val="000000"/>
          <w:sz w:val="22"/>
          <w:lang w:val="en-GB" w:eastAsia="en-US"/>
        </w:rPr>
        <w:t>Handove</w:t>
      </w:r>
      <w:bookmarkStart w:id="0" w:name="_GoBack"/>
      <w:bookmarkEnd w:id="0"/>
      <w:r w:rsidR="00ED5D78">
        <w:rPr>
          <w:rFonts w:ascii="Arial" w:hAnsi="Arial"/>
          <w:b/>
          <w:color w:val="000000"/>
          <w:sz w:val="22"/>
          <w:lang w:val="en-GB" w:eastAsia="en-US"/>
        </w:rPr>
        <w:t xml:space="preserve">r of the </w:t>
      </w:r>
      <w:r w:rsidR="00777D17">
        <w:rPr>
          <w:rFonts w:ascii="Arial" w:hAnsi="Arial"/>
          <w:b/>
          <w:color w:val="000000"/>
          <w:sz w:val="22"/>
          <w:lang w:val="en-GB" w:eastAsia="en-US"/>
        </w:rPr>
        <w:t>A-frame Exchange</w:t>
      </w:r>
      <w:r w:rsidR="00ED5D78">
        <w:rPr>
          <w:rFonts w:ascii="Arial" w:hAnsi="Arial"/>
          <w:b/>
          <w:color w:val="000000"/>
          <w:sz w:val="22"/>
          <w:lang w:val="en-GB" w:eastAsia="en-US"/>
        </w:rPr>
        <w:t xml:space="preserve"> and access</w:t>
      </w:r>
      <w:r w:rsidR="00777D17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</w:p>
    <w:p w14:paraId="52BC8410" w14:textId="77777777" w:rsidR="009D5D01" w:rsidRPr="00044F8A" w:rsidRDefault="009D5D01" w:rsidP="006F0933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2BC8411" w14:textId="77777777" w:rsidR="009D5D01" w:rsidRDefault="009D5D01" w:rsidP="006F09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52BC8412" w14:textId="77777777" w:rsidR="00A76880" w:rsidRPr="00777D17" w:rsidRDefault="00E23DAD" w:rsidP="006F093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ind w:right="-312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Help build and promote the A-frame Exchange</w:t>
      </w:r>
    </w:p>
    <w:p w14:paraId="52BC8413" w14:textId="77777777" w:rsidR="009D5D01" w:rsidRPr="00126E36" w:rsidRDefault="009D5D01" w:rsidP="006F093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126E3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____________________________________________________________________________________</w:t>
      </w:r>
    </w:p>
    <w:p w14:paraId="52BC8414" w14:textId="77777777" w:rsidR="009D5D01" w:rsidRPr="00126E36" w:rsidRDefault="009D5D01" w:rsidP="006F093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52BC8415" w14:textId="0334B500" w:rsidR="00290F96" w:rsidRDefault="00460ED0" w:rsidP="004D159D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 Local </w:t>
      </w:r>
      <w:r w:rsidR="00A433A4">
        <w:rPr>
          <w:rFonts w:ascii="Arial" w:hAnsi="Arial" w:cs="Arial"/>
          <w:sz w:val="22"/>
          <w:szCs w:val="22"/>
        </w:rPr>
        <w:t xml:space="preserve">Organisations requested </w:t>
      </w:r>
      <w:r>
        <w:rPr>
          <w:rFonts w:ascii="Arial" w:hAnsi="Arial" w:cs="Arial"/>
          <w:sz w:val="22"/>
          <w:szCs w:val="22"/>
        </w:rPr>
        <w:t xml:space="preserve">assistance from the ACFE Board </w:t>
      </w:r>
      <w:r w:rsidR="00A433A4">
        <w:rPr>
          <w:rFonts w:ascii="Arial" w:hAnsi="Arial" w:cs="Arial"/>
          <w:sz w:val="22"/>
          <w:szCs w:val="22"/>
        </w:rPr>
        <w:t>in establishing a libr</w:t>
      </w:r>
      <w:r w:rsidR="00C206A2">
        <w:rPr>
          <w:rFonts w:ascii="Arial" w:hAnsi="Arial" w:cs="Arial"/>
          <w:sz w:val="22"/>
          <w:szCs w:val="22"/>
        </w:rPr>
        <w:t xml:space="preserve">ary of quality A-frame documents in order to promote innovation in designing, teaching and learning in the pre-accredited </w:t>
      </w:r>
      <w:r w:rsidR="00290F96">
        <w:rPr>
          <w:rFonts w:ascii="Arial" w:hAnsi="Arial" w:cs="Arial"/>
          <w:sz w:val="22"/>
          <w:szCs w:val="22"/>
        </w:rPr>
        <w:t>environment.</w:t>
      </w:r>
    </w:p>
    <w:p w14:paraId="52BC8416" w14:textId="77777777" w:rsidR="00290F96" w:rsidRDefault="00290F96" w:rsidP="004D159D">
      <w:pPr>
        <w:ind w:left="-284"/>
        <w:rPr>
          <w:rFonts w:ascii="Arial" w:hAnsi="Arial" w:cs="Arial"/>
          <w:sz w:val="22"/>
          <w:szCs w:val="22"/>
        </w:rPr>
      </w:pPr>
    </w:p>
    <w:p w14:paraId="52BC8417" w14:textId="77777777" w:rsidR="00C206A2" w:rsidRDefault="00290F96" w:rsidP="004D159D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my pleasure to advise you that development of the A-frame Exchange has been completed.  Inner</w:t>
      </w:r>
      <w:r w:rsidR="00C206A2">
        <w:rPr>
          <w:rFonts w:ascii="Arial" w:hAnsi="Arial" w:cs="Arial"/>
          <w:sz w:val="22"/>
          <w:szCs w:val="22"/>
        </w:rPr>
        <w:t xml:space="preserve"> Melbourne VET Cluster </w:t>
      </w:r>
      <w:r w:rsidR="00E23DAD">
        <w:rPr>
          <w:rFonts w:ascii="Arial" w:hAnsi="Arial" w:cs="Arial"/>
          <w:sz w:val="22"/>
          <w:szCs w:val="22"/>
        </w:rPr>
        <w:t>has been</w:t>
      </w:r>
      <w:r>
        <w:rPr>
          <w:rFonts w:ascii="Arial" w:hAnsi="Arial" w:cs="Arial"/>
          <w:sz w:val="22"/>
          <w:szCs w:val="22"/>
        </w:rPr>
        <w:t xml:space="preserve"> contracted to </w:t>
      </w:r>
      <w:r w:rsidR="00E23DAD">
        <w:rPr>
          <w:rFonts w:ascii="Arial" w:hAnsi="Arial" w:cs="Arial"/>
          <w:sz w:val="22"/>
          <w:szCs w:val="22"/>
        </w:rPr>
        <w:t>support the sector owned, m</w:t>
      </w:r>
      <w:r>
        <w:rPr>
          <w:rFonts w:ascii="Arial" w:hAnsi="Arial" w:cs="Arial"/>
          <w:sz w:val="22"/>
          <w:szCs w:val="22"/>
        </w:rPr>
        <w:t>anage</w:t>
      </w:r>
      <w:r w:rsidR="00E23DAD">
        <w:rPr>
          <w:rFonts w:ascii="Arial" w:hAnsi="Arial" w:cs="Arial"/>
          <w:sz w:val="22"/>
          <w:szCs w:val="22"/>
        </w:rPr>
        <w:t xml:space="preserve">d and administered </w:t>
      </w:r>
      <w:r>
        <w:rPr>
          <w:rFonts w:ascii="Arial" w:hAnsi="Arial" w:cs="Arial"/>
          <w:sz w:val="22"/>
          <w:szCs w:val="22"/>
        </w:rPr>
        <w:t>A-frame Exchange.</w:t>
      </w:r>
    </w:p>
    <w:p w14:paraId="52BC8418" w14:textId="77777777" w:rsidR="00C206A2" w:rsidRDefault="00C206A2" w:rsidP="004D159D">
      <w:pPr>
        <w:ind w:left="-284"/>
        <w:rPr>
          <w:rFonts w:ascii="Arial" w:hAnsi="Arial" w:cs="Arial"/>
          <w:sz w:val="22"/>
          <w:szCs w:val="22"/>
        </w:rPr>
      </w:pPr>
    </w:p>
    <w:p w14:paraId="52BC8419" w14:textId="77777777" w:rsidR="00AD4AA4" w:rsidRPr="001C4791" w:rsidRDefault="00290F96" w:rsidP="004D159D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D4AA4">
        <w:rPr>
          <w:rFonts w:ascii="Arial" w:hAnsi="Arial" w:cs="Arial"/>
          <w:sz w:val="22"/>
          <w:szCs w:val="22"/>
        </w:rPr>
        <w:t>xecutive Officers of Learn Local organisations</w:t>
      </w:r>
      <w:r w:rsidR="0076077B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>receive</w:t>
      </w:r>
      <w:r w:rsidR="0076077B">
        <w:rPr>
          <w:rFonts w:ascii="Arial" w:hAnsi="Arial" w:cs="Arial"/>
          <w:sz w:val="22"/>
          <w:szCs w:val="22"/>
        </w:rPr>
        <w:t xml:space="preserve"> an</w:t>
      </w:r>
      <w:r w:rsidR="006F0933">
        <w:rPr>
          <w:rFonts w:ascii="Arial" w:hAnsi="Arial" w:cs="Arial"/>
          <w:sz w:val="22"/>
          <w:szCs w:val="22"/>
        </w:rPr>
        <w:t xml:space="preserve"> </w:t>
      </w:r>
      <w:r w:rsidR="00AD4AA4">
        <w:rPr>
          <w:rFonts w:ascii="Arial" w:hAnsi="Arial" w:cs="Arial"/>
          <w:sz w:val="22"/>
          <w:szCs w:val="22"/>
        </w:rPr>
        <w:t xml:space="preserve">access </w:t>
      </w:r>
      <w:r w:rsidR="006F0933">
        <w:rPr>
          <w:rFonts w:ascii="Arial" w:hAnsi="Arial" w:cs="Arial"/>
          <w:sz w:val="22"/>
          <w:szCs w:val="22"/>
        </w:rPr>
        <w:t>email</w:t>
      </w:r>
      <w:r w:rsidR="0076077B">
        <w:rPr>
          <w:rFonts w:ascii="Arial" w:hAnsi="Arial" w:cs="Arial"/>
          <w:sz w:val="22"/>
          <w:szCs w:val="22"/>
        </w:rPr>
        <w:t xml:space="preserve"> from the Inner Melbourne VET Cluster within the week. </w:t>
      </w:r>
      <w:r w:rsidR="006F0933" w:rsidRPr="001C4791">
        <w:rPr>
          <w:rFonts w:ascii="Arial" w:hAnsi="Arial" w:cs="Arial"/>
          <w:sz w:val="22"/>
          <w:szCs w:val="22"/>
        </w:rPr>
        <w:t>I</w:t>
      </w:r>
      <w:r w:rsidR="0076077B" w:rsidRPr="001C4791">
        <w:rPr>
          <w:rFonts w:ascii="Arial" w:hAnsi="Arial" w:cs="Arial"/>
          <w:sz w:val="22"/>
          <w:szCs w:val="22"/>
        </w:rPr>
        <w:t xml:space="preserve">ncluded in the email will be </w:t>
      </w:r>
      <w:r w:rsidR="006F0933" w:rsidRPr="001C4791">
        <w:rPr>
          <w:rFonts w:ascii="Arial" w:hAnsi="Arial" w:cs="Arial"/>
          <w:sz w:val="22"/>
          <w:szCs w:val="22"/>
        </w:rPr>
        <w:t xml:space="preserve">advice on how to </w:t>
      </w:r>
    </w:p>
    <w:p w14:paraId="52BC841A" w14:textId="77777777" w:rsidR="00AD4AA4" w:rsidRPr="001C4791" w:rsidRDefault="00AD4AA4" w:rsidP="004D159D">
      <w:pPr>
        <w:ind w:left="-284"/>
        <w:rPr>
          <w:rFonts w:ascii="Arial" w:hAnsi="Arial" w:cs="Arial"/>
          <w:sz w:val="22"/>
          <w:szCs w:val="22"/>
        </w:rPr>
      </w:pPr>
    </w:p>
    <w:p w14:paraId="52BC841B" w14:textId="77777777" w:rsidR="0076077B" w:rsidRPr="001C4791" w:rsidRDefault="00E23DAD" w:rsidP="004D159D">
      <w:pPr>
        <w:pStyle w:val="ListParagraph"/>
        <w:numPr>
          <w:ilvl w:val="0"/>
          <w:numId w:val="25"/>
        </w:numPr>
        <w:ind w:left="426" w:hanging="710"/>
        <w:rPr>
          <w:rFonts w:ascii="Arial" w:hAnsi="Arial" w:cs="Arial"/>
        </w:rPr>
      </w:pPr>
      <w:r>
        <w:rPr>
          <w:rFonts w:ascii="Arial" w:hAnsi="Arial" w:cs="Arial"/>
        </w:rPr>
        <w:t xml:space="preserve">gain secure </w:t>
      </w:r>
      <w:r w:rsidR="006F0933" w:rsidRPr="001C4791">
        <w:rPr>
          <w:rFonts w:ascii="Arial" w:hAnsi="Arial" w:cs="Arial"/>
        </w:rPr>
        <w:t>access</w:t>
      </w:r>
      <w:r w:rsidR="00AD4AA4" w:rsidRPr="001C4791">
        <w:rPr>
          <w:rFonts w:ascii="Arial" w:hAnsi="Arial" w:cs="Arial"/>
        </w:rPr>
        <w:t xml:space="preserve"> </w:t>
      </w:r>
      <w:r w:rsidR="004D159D">
        <w:rPr>
          <w:rFonts w:ascii="Arial" w:hAnsi="Arial" w:cs="Arial"/>
        </w:rPr>
        <w:t xml:space="preserve">and use </w:t>
      </w:r>
      <w:r w:rsidR="00AD4AA4" w:rsidRPr="001C4791">
        <w:rPr>
          <w:rFonts w:ascii="Arial" w:hAnsi="Arial" w:cs="Arial"/>
        </w:rPr>
        <w:t>the A-frame</w:t>
      </w:r>
      <w:r>
        <w:rPr>
          <w:rFonts w:ascii="Arial" w:hAnsi="Arial" w:cs="Arial"/>
        </w:rPr>
        <w:t xml:space="preserve"> </w:t>
      </w:r>
      <w:r w:rsidR="00AD4AA4" w:rsidRPr="001C4791">
        <w:rPr>
          <w:rFonts w:ascii="Arial" w:hAnsi="Arial" w:cs="Arial"/>
        </w:rPr>
        <w:t xml:space="preserve">Exchange </w:t>
      </w:r>
    </w:p>
    <w:p w14:paraId="52BC841C" w14:textId="77777777" w:rsidR="00AD4AA4" w:rsidRDefault="00AD4AA4" w:rsidP="004D159D">
      <w:pPr>
        <w:pStyle w:val="ListParagraph"/>
        <w:numPr>
          <w:ilvl w:val="0"/>
          <w:numId w:val="25"/>
        </w:numPr>
        <w:ind w:left="426" w:hanging="710"/>
        <w:rPr>
          <w:rFonts w:ascii="Arial" w:hAnsi="Arial" w:cs="Arial"/>
        </w:rPr>
      </w:pPr>
      <w:r w:rsidRPr="001C4791">
        <w:rPr>
          <w:rFonts w:ascii="Arial" w:hAnsi="Arial" w:cs="Arial"/>
        </w:rPr>
        <w:t>set up additional staff access</w:t>
      </w:r>
    </w:p>
    <w:p w14:paraId="52BC841D" w14:textId="77777777" w:rsidR="006F0933" w:rsidRPr="001C4791" w:rsidRDefault="006F0933" w:rsidP="004D159D">
      <w:pPr>
        <w:ind w:left="-284"/>
        <w:rPr>
          <w:rFonts w:ascii="Arial" w:hAnsi="Arial" w:cs="Arial"/>
          <w:sz w:val="22"/>
          <w:szCs w:val="22"/>
        </w:rPr>
      </w:pPr>
      <w:r w:rsidRPr="001C4791">
        <w:rPr>
          <w:rFonts w:ascii="Arial" w:hAnsi="Arial" w:cs="Arial"/>
          <w:sz w:val="22"/>
          <w:szCs w:val="22"/>
        </w:rPr>
        <w:t xml:space="preserve">Should you have any difficulty in accessing the exchange – please contact </w:t>
      </w:r>
      <w:hyperlink r:id="rId12" w:history="1">
        <w:r w:rsidRPr="001C4791">
          <w:rPr>
            <w:rStyle w:val="Hyperlink"/>
            <w:rFonts w:ascii="Arial" w:hAnsi="Arial" w:cs="Arial"/>
            <w:sz w:val="22"/>
            <w:szCs w:val="22"/>
          </w:rPr>
          <w:t>info@aframeexchange.com.au</w:t>
        </w:r>
      </w:hyperlink>
      <w:r w:rsidRPr="001C4791">
        <w:rPr>
          <w:rFonts w:ascii="Arial" w:hAnsi="Arial" w:cs="Arial"/>
          <w:sz w:val="22"/>
          <w:szCs w:val="22"/>
        </w:rPr>
        <w:t xml:space="preserve"> </w:t>
      </w:r>
      <w:r w:rsidR="001C4791">
        <w:rPr>
          <w:rFonts w:ascii="Arial" w:hAnsi="Arial" w:cs="Arial"/>
          <w:sz w:val="22"/>
          <w:szCs w:val="22"/>
        </w:rPr>
        <w:t>.</w:t>
      </w:r>
    </w:p>
    <w:p w14:paraId="52BC841E" w14:textId="77777777" w:rsidR="0076077B" w:rsidRDefault="0076077B" w:rsidP="004D159D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2BC841F" w14:textId="77777777" w:rsidR="00371260" w:rsidRDefault="00290F96" w:rsidP="00290F96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encourage you to visit the site and </w:t>
      </w:r>
      <w:r w:rsidR="00E23DAD">
        <w:rPr>
          <w:rFonts w:ascii="Arial" w:hAnsi="Arial" w:cs="Arial"/>
          <w:sz w:val="22"/>
          <w:szCs w:val="22"/>
        </w:rPr>
        <w:t>contribute to building a resource of quality A-frame documents so that pre-accredited learners benefit from high quality in</w:t>
      </w:r>
      <w:r w:rsidR="004900AE">
        <w:rPr>
          <w:rFonts w:ascii="Arial" w:hAnsi="Arial" w:cs="Arial"/>
          <w:sz w:val="22"/>
          <w:szCs w:val="22"/>
        </w:rPr>
        <w:t xml:space="preserve">novative teaching and learning </w:t>
      </w:r>
      <w:r w:rsidR="00E23DAD">
        <w:rPr>
          <w:rFonts w:ascii="Arial" w:hAnsi="Arial" w:cs="Arial"/>
          <w:sz w:val="22"/>
          <w:szCs w:val="22"/>
        </w:rPr>
        <w:t>opportunities.</w:t>
      </w:r>
    </w:p>
    <w:sectPr w:rsidR="00371260" w:rsidSect="00A2083F">
      <w:footerReference w:type="first" r:id="rId13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C8424" w14:textId="77777777" w:rsidR="006C60F0" w:rsidRDefault="006C60F0" w:rsidP="00846881">
      <w:r>
        <w:separator/>
      </w:r>
    </w:p>
  </w:endnote>
  <w:endnote w:type="continuationSeparator" w:id="0">
    <w:p w14:paraId="52BC8425" w14:textId="77777777" w:rsidR="006C60F0" w:rsidRDefault="006C60F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8426" w14:textId="77777777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460ED0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52BC8427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C8422" w14:textId="77777777" w:rsidR="006C60F0" w:rsidRDefault="006C60F0" w:rsidP="00846881">
      <w:r>
        <w:separator/>
      </w:r>
    </w:p>
  </w:footnote>
  <w:footnote w:type="continuationSeparator" w:id="0">
    <w:p w14:paraId="52BC8423" w14:textId="77777777" w:rsidR="006C60F0" w:rsidRDefault="006C60F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814C3"/>
    <w:multiLevelType w:val="hybridMultilevel"/>
    <w:tmpl w:val="667C24EA"/>
    <w:lvl w:ilvl="0" w:tplc="0C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D5182"/>
    <w:multiLevelType w:val="hybridMultilevel"/>
    <w:tmpl w:val="01601B66"/>
    <w:lvl w:ilvl="0" w:tplc="5E30ED2A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20A211B9"/>
    <w:multiLevelType w:val="hybridMultilevel"/>
    <w:tmpl w:val="5CDA79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C6126"/>
    <w:multiLevelType w:val="hybridMultilevel"/>
    <w:tmpl w:val="59C2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3BCC"/>
    <w:multiLevelType w:val="hybridMultilevel"/>
    <w:tmpl w:val="A3E065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F0143"/>
    <w:multiLevelType w:val="hybridMultilevel"/>
    <w:tmpl w:val="1A4C2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600AF"/>
    <w:multiLevelType w:val="hybridMultilevel"/>
    <w:tmpl w:val="B54006E2"/>
    <w:lvl w:ilvl="0" w:tplc="0C090005">
      <w:start w:val="1"/>
      <w:numFmt w:val="bullet"/>
      <w:lvlText w:val=""/>
      <w:lvlJc w:val="left"/>
      <w:pPr>
        <w:ind w:left="7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5F3B1ED1"/>
    <w:multiLevelType w:val="hybridMultilevel"/>
    <w:tmpl w:val="2640E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B5063"/>
    <w:multiLevelType w:val="hybridMultilevel"/>
    <w:tmpl w:val="5E4863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147A0"/>
    <w:multiLevelType w:val="hybridMultilevel"/>
    <w:tmpl w:val="9AF4F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5C13B2"/>
    <w:multiLevelType w:val="hybridMultilevel"/>
    <w:tmpl w:val="079899D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F91E87"/>
    <w:multiLevelType w:val="hybridMultilevel"/>
    <w:tmpl w:val="635C51E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7"/>
  </w:num>
  <w:num w:numId="8">
    <w:abstractNumId w:val="21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15"/>
  </w:num>
  <w:num w:numId="14">
    <w:abstractNumId w:val="24"/>
  </w:num>
  <w:num w:numId="15">
    <w:abstractNumId w:val="9"/>
  </w:num>
  <w:num w:numId="16">
    <w:abstractNumId w:val="17"/>
  </w:num>
  <w:num w:numId="17">
    <w:abstractNumId w:val="20"/>
  </w:num>
  <w:num w:numId="18">
    <w:abstractNumId w:val="18"/>
  </w:num>
  <w:num w:numId="19">
    <w:abstractNumId w:val="16"/>
  </w:num>
  <w:num w:numId="20">
    <w:abstractNumId w:val="6"/>
  </w:num>
  <w:num w:numId="21">
    <w:abstractNumId w:val="10"/>
  </w:num>
  <w:num w:numId="22">
    <w:abstractNumId w:val="19"/>
  </w:num>
  <w:num w:numId="23">
    <w:abstractNumId w:val="23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04F11"/>
    <w:rsid w:val="000069C3"/>
    <w:rsid w:val="00021555"/>
    <w:rsid w:val="0002288F"/>
    <w:rsid w:val="0002677B"/>
    <w:rsid w:val="000329ED"/>
    <w:rsid w:val="000336C2"/>
    <w:rsid w:val="000425DB"/>
    <w:rsid w:val="00060214"/>
    <w:rsid w:val="00060EA4"/>
    <w:rsid w:val="000701E5"/>
    <w:rsid w:val="000752D4"/>
    <w:rsid w:val="0008021C"/>
    <w:rsid w:val="000901F6"/>
    <w:rsid w:val="000A28AF"/>
    <w:rsid w:val="000C3753"/>
    <w:rsid w:val="000C782C"/>
    <w:rsid w:val="000E3C32"/>
    <w:rsid w:val="000F7056"/>
    <w:rsid w:val="00105130"/>
    <w:rsid w:val="001079BD"/>
    <w:rsid w:val="0011532C"/>
    <w:rsid w:val="001214D4"/>
    <w:rsid w:val="0012485D"/>
    <w:rsid w:val="00125617"/>
    <w:rsid w:val="00126E36"/>
    <w:rsid w:val="00127DF5"/>
    <w:rsid w:val="001411A4"/>
    <w:rsid w:val="00181F47"/>
    <w:rsid w:val="0019660D"/>
    <w:rsid w:val="001C0117"/>
    <w:rsid w:val="001C4791"/>
    <w:rsid w:val="001C4930"/>
    <w:rsid w:val="001D2F77"/>
    <w:rsid w:val="00206E94"/>
    <w:rsid w:val="00213CB1"/>
    <w:rsid w:val="00214198"/>
    <w:rsid w:val="00234DCA"/>
    <w:rsid w:val="00236C81"/>
    <w:rsid w:val="00241DCD"/>
    <w:rsid w:val="00262428"/>
    <w:rsid w:val="00264866"/>
    <w:rsid w:val="00274D54"/>
    <w:rsid w:val="002774C1"/>
    <w:rsid w:val="00280FBC"/>
    <w:rsid w:val="002831C1"/>
    <w:rsid w:val="00284B19"/>
    <w:rsid w:val="0029046F"/>
    <w:rsid w:val="00290F96"/>
    <w:rsid w:val="002A24E2"/>
    <w:rsid w:val="002B15E5"/>
    <w:rsid w:val="002E4EA0"/>
    <w:rsid w:val="003064C8"/>
    <w:rsid w:val="0031434B"/>
    <w:rsid w:val="0032379B"/>
    <w:rsid w:val="00340366"/>
    <w:rsid w:val="00352C50"/>
    <w:rsid w:val="003618F1"/>
    <w:rsid w:val="0036351C"/>
    <w:rsid w:val="00371260"/>
    <w:rsid w:val="00384947"/>
    <w:rsid w:val="003966A5"/>
    <w:rsid w:val="003A310E"/>
    <w:rsid w:val="003B2C9D"/>
    <w:rsid w:val="003B3059"/>
    <w:rsid w:val="003B7B63"/>
    <w:rsid w:val="003C3575"/>
    <w:rsid w:val="003C3E5B"/>
    <w:rsid w:val="003D454C"/>
    <w:rsid w:val="003F0B63"/>
    <w:rsid w:val="003F383F"/>
    <w:rsid w:val="003F3D59"/>
    <w:rsid w:val="003F640F"/>
    <w:rsid w:val="004148B1"/>
    <w:rsid w:val="004304A3"/>
    <w:rsid w:val="00453CAD"/>
    <w:rsid w:val="004604A8"/>
    <w:rsid w:val="00460ED0"/>
    <w:rsid w:val="00480992"/>
    <w:rsid w:val="0048144F"/>
    <w:rsid w:val="004900AE"/>
    <w:rsid w:val="004A05BC"/>
    <w:rsid w:val="004B182C"/>
    <w:rsid w:val="004B7C3D"/>
    <w:rsid w:val="004C2F6C"/>
    <w:rsid w:val="004C32C0"/>
    <w:rsid w:val="004C7772"/>
    <w:rsid w:val="004D159D"/>
    <w:rsid w:val="004D1A19"/>
    <w:rsid w:val="004E29A2"/>
    <w:rsid w:val="004E2AD2"/>
    <w:rsid w:val="004E42D2"/>
    <w:rsid w:val="00505EC2"/>
    <w:rsid w:val="00506F42"/>
    <w:rsid w:val="00540C9F"/>
    <w:rsid w:val="00543BCF"/>
    <w:rsid w:val="00552C07"/>
    <w:rsid w:val="005543E8"/>
    <w:rsid w:val="00583630"/>
    <w:rsid w:val="005841E7"/>
    <w:rsid w:val="00590B75"/>
    <w:rsid w:val="005B4815"/>
    <w:rsid w:val="005B6008"/>
    <w:rsid w:val="005D0E02"/>
    <w:rsid w:val="005D0E7E"/>
    <w:rsid w:val="005D66F6"/>
    <w:rsid w:val="005E1085"/>
    <w:rsid w:val="005F153D"/>
    <w:rsid w:val="006254CC"/>
    <w:rsid w:val="00626260"/>
    <w:rsid w:val="006344F3"/>
    <w:rsid w:val="006409D9"/>
    <w:rsid w:val="00651785"/>
    <w:rsid w:val="006617DF"/>
    <w:rsid w:val="006834B9"/>
    <w:rsid w:val="00687039"/>
    <w:rsid w:val="00687757"/>
    <w:rsid w:val="0069124E"/>
    <w:rsid w:val="00691D1C"/>
    <w:rsid w:val="006935A8"/>
    <w:rsid w:val="00696854"/>
    <w:rsid w:val="006A1696"/>
    <w:rsid w:val="006A5387"/>
    <w:rsid w:val="006C60F0"/>
    <w:rsid w:val="006D4561"/>
    <w:rsid w:val="006F0933"/>
    <w:rsid w:val="00700074"/>
    <w:rsid w:val="00717852"/>
    <w:rsid w:val="0074769F"/>
    <w:rsid w:val="007602BC"/>
    <w:rsid w:val="0076077B"/>
    <w:rsid w:val="0076398D"/>
    <w:rsid w:val="00764686"/>
    <w:rsid w:val="00764A0A"/>
    <w:rsid w:val="00770AF9"/>
    <w:rsid w:val="007716FE"/>
    <w:rsid w:val="00772628"/>
    <w:rsid w:val="00777D17"/>
    <w:rsid w:val="00784C6F"/>
    <w:rsid w:val="00790C20"/>
    <w:rsid w:val="007951E1"/>
    <w:rsid w:val="007A3F91"/>
    <w:rsid w:val="007E59F5"/>
    <w:rsid w:val="007F3992"/>
    <w:rsid w:val="00811F7F"/>
    <w:rsid w:val="0081401F"/>
    <w:rsid w:val="008317C7"/>
    <w:rsid w:val="00846881"/>
    <w:rsid w:val="0086140F"/>
    <w:rsid w:val="00865959"/>
    <w:rsid w:val="00867D3A"/>
    <w:rsid w:val="00875E32"/>
    <w:rsid w:val="00877D02"/>
    <w:rsid w:val="00880ACA"/>
    <w:rsid w:val="0088403F"/>
    <w:rsid w:val="0089186A"/>
    <w:rsid w:val="008E2680"/>
    <w:rsid w:val="008E2DD6"/>
    <w:rsid w:val="008E53DE"/>
    <w:rsid w:val="008F3646"/>
    <w:rsid w:val="008F7641"/>
    <w:rsid w:val="00903B41"/>
    <w:rsid w:val="00933C17"/>
    <w:rsid w:val="00946447"/>
    <w:rsid w:val="00965E53"/>
    <w:rsid w:val="009706F1"/>
    <w:rsid w:val="009843BA"/>
    <w:rsid w:val="00987DB9"/>
    <w:rsid w:val="0099526E"/>
    <w:rsid w:val="009B63D6"/>
    <w:rsid w:val="009C7B4C"/>
    <w:rsid w:val="009D5A34"/>
    <w:rsid w:val="009D5D01"/>
    <w:rsid w:val="009E3636"/>
    <w:rsid w:val="00A011F2"/>
    <w:rsid w:val="00A126E8"/>
    <w:rsid w:val="00A14B2D"/>
    <w:rsid w:val="00A2083F"/>
    <w:rsid w:val="00A24A30"/>
    <w:rsid w:val="00A27ABA"/>
    <w:rsid w:val="00A30F70"/>
    <w:rsid w:val="00A33EA1"/>
    <w:rsid w:val="00A433A4"/>
    <w:rsid w:val="00A76880"/>
    <w:rsid w:val="00A76F48"/>
    <w:rsid w:val="00A83FB3"/>
    <w:rsid w:val="00A84156"/>
    <w:rsid w:val="00A9135E"/>
    <w:rsid w:val="00AD0AF3"/>
    <w:rsid w:val="00AD4AA4"/>
    <w:rsid w:val="00AF0514"/>
    <w:rsid w:val="00B03479"/>
    <w:rsid w:val="00B05E0A"/>
    <w:rsid w:val="00B211FC"/>
    <w:rsid w:val="00B24845"/>
    <w:rsid w:val="00B25302"/>
    <w:rsid w:val="00B33E4F"/>
    <w:rsid w:val="00B41E45"/>
    <w:rsid w:val="00B5136F"/>
    <w:rsid w:val="00B632F5"/>
    <w:rsid w:val="00B74D5D"/>
    <w:rsid w:val="00B824F8"/>
    <w:rsid w:val="00B95E10"/>
    <w:rsid w:val="00BB0144"/>
    <w:rsid w:val="00BB4A46"/>
    <w:rsid w:val="00BF192A"/>
    <w:rsid w:val="00BF2F64"/>
    <w:rsid w:val="00C04430"/>
    <w:rsid w:val="00C10F32"/>
    <w:rsid w:val="00C151BB"/>
    <w:rsid w:val="00C206A2"/>
    <w:rsid w:val="00C373FC"/>
    <w:rsid w:val="00C4458A"/>
    <w:rsid w:val="00C6165A"/>
    <w:rsid w:val="00C75A39"/>
    <w:rsid w:val="00C8020E"/>
    <w:rsid w:val="00C83B90"/>
    <w:rsid w:val="00CA0D2E"/>
    <w:rsid w:val="00CB16A1"/>
    <w:rsid w:val="00CB3905"/>
    <w:rsid w:val="00CD0632"/>
    <w:rsid w:val="00CE69B8"/>
    <w:rsid w:val="00CF6891"/>
    <w:rsid w:val="00D33418"/>
    <w:rsid w:val="00D35AA9"/>
    <w:rsid w:val="00D413C1"/>
    <w:rsid w:val="00D53A53"/>
    <w:rsid w:val="00D82845"/>
    <w:rsid w:val="00DC0643"/>
    <w:rsid w:val="00DD6095"/>
    <w:rsid w:val="00DD6855"/>
    <w:rsid w:val="00E23DAD"/>
    <w:rsid w:val="00E241A9"/>
    <w:rsid w:val="00E320A4"/>
    <w:rsid w:val="00E870F7"/>
    <w:rsid w:val="00E91E6B"/>
    <w:rsid w:val="00E9334A"/>
    <w:rsid w:val="00EA1D7C"/>
    <w:rsid w:val="00ED1F09"/>
    <w:rsid w:val="00ED30CB"/>
    <w:rsid w:val="00ED5D78"/>
    <w:rsid w:val="00EE4BD9"/>
    <w:rsid w:val="00EE5E95"/>
    <w:rsid w:val="00F11CAC"/>
    <w:rsid w:val="00F17667"/>
    <w:rsid w:val="00F24B4E"/>
    <w:rsid w:val="00F30F82"/>
    <w:rsid w:val="00F343D3"/>
    <w:rsid w:val="00F75535"/>
    <w:rsid w:val="00F8781E"/>
    <w:rsid w:val="00F93F26"/>
    <w:rsid w:val="00FB6D66"/>
    <w:rsid w:val="00FC0C53"/>
    <w:rsid w:val="00FC0E59"/>
    <w:rsid w:val="00FC3EA7"/>
    <w:rsid w:val="00FC6923"/>
    <w:rsid w:val="00FD6F89"/>
    <w:rsid w:val="00F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C8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126E8"/>
    <w:pPr>
      <w:overflowPunct/>
      <w:autoSpaceDE/>
      <w:autoSpaceDN/>
      <w:adjustRightInd/>
      <w:textAlignment w:val="auto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26E8"/>
    <w:rPr>
      <w:rFonts w:ascii="Calibri" w:eastAsia="Calibri" w:hAnsi="Calibri" w:cs="Consolas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4C2F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126E8"/>
    <w:pPr>
      <w:overflowPunct/>
      <w:autoSpaceDE/>
      <w:autoSpaceDN/>
      <w:adjustRightInd/>
      <w:textAlignment w:val="auto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26E8"/>
    <w:rPr>
      <w:rFonts w:ascii="Calibri" w:eastAsia="Calibri" w:hAnsi="Calibri" w:cs="Consolas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4C2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aframeexchange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63753-BC9A-4C83-BE47-0D9A92127B65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customXml/itemProps4.xml><?xml version="1.0" encoding="utf-8"?>
<ds:datastoreItem xmlns:ds="http://schemas.openxmlformats.org/officeDocument/2006/customXml" ds:itemID="{BA5508C4-AAA4-4145-9C09-7541A9D3E738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94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A-frame Exchange and access</vt:lpstr>
    </vt:vector>
  </TitlesOfParts>
  <Company>Dept. Of Education and Training (DE&amp;T)</Company>
  <LinksUpToDate>false</LinksUpToDate>
  <CharactersWithSpaces>1549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A-frame Exchange and access</dc:title>
  <dc:creator>08306670</dc:creator>
  <cp:lastModifiedBy>Morrow, Jackie A</cp:lastModifiedBy>
  <cp:revision>6</cp:revision>
  <cp:lastPrinted>2016-10-17T05:20:00Z</cp:lastPrinted>
  <dcterms:created xsi:type="dcterms:W3CDTF">2016-10-17T03:34:00Z</dcterms:created>
  <dcterms:modified xsi:type="dcterms:W3CDTF">2016-10-19T02:03:00Z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