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383BEDE" w14:textId="77777777" w:rsidTr="00A66DA8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3BEDD" w14:textId="77777777" w:rsidR="009D5D01" w:rsidRPr="008F3646" w:rsidRDefault="008C7036" w:rsidP="00A66DA8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83BF11" wp14:editId="1383BF1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83BF19" w14:textId="77777777" w:rsidR="00976C76" w:rsidRPr="00633C39" w:rsidRDefault="00976C76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1383BF1A" w14:textId="77777777" w:rsidR="00976C76" w:rsidRPr="006F3F2F" w:rsidRDefault="00976C76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1383BF1B" w14:textId="77777777" w:rsidR="00976C76" w:rsidRPr="006F3F2F" w:rsidRDefault="00976C76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83BF1C" w14:textId="77777777" w:rsidR="00976C76" w:rsidRPr="00633C39" w:rsidRDefault="00976C76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83BF1D" w14:textId="77777777" w:rsidR="00976C76" w:rsidRPr="00633C39" w:rsidRDefault="00976C76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A05E12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1383BF1E" w14:textId="77777777" w:rsidR="00976C76" w:rsidRDefault="00976C76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14:paraId="1383BF19" w14:textId="77777777" w:rsidR="00976C76" w:rsidRPr="00633C39" w:rsidRDefault="00976C76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1383BF1A" w14:textId="77777777" w:rsidR="00976C76" w:rsidRPr="006F3F2F" w:rsidRDefault="00976C76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1383BF1B" w14:textId="77777777" w:rsidR="00976C76" w:rsidRPr="006F3F2F" w:rsidRDefault="00976C76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14:paraId="1383BF1C" w14:textId="77777777" w:rsidR="00976C76" w:rsidRPr="00633C39" w:rsidRDefault="00976C76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14:paraId="1383BF1D" w14:textId="77777777" w:rsidR="00976C76" w:rsidRPr="00633C39" w:rsidRDefault="00976C76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A05E12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1383BF1E" w14:textId="77777777" w:rsidR="00976C76" w:rsidRDefault="00976C76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383BED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383BEE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383BEE1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383BEE2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383BEE3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383BEE4" w14:textId="35EC92EF" w:rsidR="009D5D01" w:rsidRPr="00744E0A" w:rsidRDefault="009D5D01" w:rsidP="00817539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817539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 </w:t>
      </w:r>
      <w:r w:rsidR="00491327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2016 / 0</w:t>
      </w:r>
      <w:r w:rsidR="00235894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4</w:t>
      </w:r>
      <w:r w:rsidR="00491327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 / </w:t>
      </w:r>
      <w:r w:rsidR="00F5058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21</w:t>
      </w:r>
      <w:r w:rsidR="00817539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    </w:t>
      </w:r>
    </w:p>
    <w:p w14:paraId="1383BEE5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1383BEEB" w14:textId="77777777" w:rsidTr="00A66DA8">
        <w:tc>
          <w:tcPr>
            <w:tcW w:w="3119" w:type="dxa"/>
            <w:shd w:val="clear" w:color="auto" w:fill="auto"/>
          </w:tcPr>
          <w:p w14:paraId="1383BEE6" w14:textId="77777777" w:rsidR="009D5D01" w:rsidRDefault="009D5D01" w:rsidP="00A66DA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1383BEE7" w14:textId="77777777" w:rsidR="009D5D01" w:rsidRPr="006F3F2F" w:rsidRDefault="009D5D01" w:rsidP="00D72B00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1383BEE8" w14:textId="77777777" w:rsidR="002D0BFF" w:rsidRPr="0052344F" w:rsidRDefault="002D0BFF" w:rsidP="002D0BF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1383BEE9" w14:textId="77777777" w:rsidR="009D5D01" w:rsidRPr="006F3F2F" w:rsidRDefault="009D5D01" w:rsidP="00802E41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1383BEEA" w14:textId="77777777" w:rsidR="009D5D01" w:rsidRPr="006F3F2F" w:rsidRDefault="009D5D01" w:rsidP="00A66DA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14:paraId="1383BEEF" w14:textId="77777777" w:rsidTr="00A66DA8">
        <w:tc>
          <w:tcPr>
            <w:tcW w:w="3119" w:type="dxa"/>
            <w:shd w:val="clear" w:color="auto" w:fill="auto"/>
          </w:tcPr>
          <w:p w14:paraId="1383BEEC" w14:textId="77777777" w:rsidR="009D5D01" w:rsidRPr="001336DE" w:rsidRDefault="009D5D01" w:rsidP="00A66DA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1383BEED" w14:textId="72272C85" w:rsidR="009D5D01" w:rsidRPr="0052344F" w:rsidRDefault="00AE43FA" w:rsidP="002D0BF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4110" w:type="dxa"/>
            <w:shd w:val="clear" w:color="auto" w:fill="auto"/>
          </w:tcPr>
          <w:p w14:paraId="1383BEEE" w14:textId="190BBB8F" w:rsidR="009D5D01" w:rsidRPr="006F3F2F" w:rsidRDefault="009D5D01" w:rsidP="00A66DA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1383BEF4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1383BEF5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3E22DA">
        <w:rPr>
          <w:rFonts w:ascii="Arial" w:hAnsi="Arial"/>
          <w:color w:val="000000"/>
          <w:sz w:val="22"/>
          <w:szCs w:val="24"/>
          <w:lang w:val="en-GB" w:eastAsia="en-US"/>
        </w:rPr>
        <w:t>Ryan Collins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3E22DA">
        <w:rPr>
          <w:rFonts w:ascii="Arial" w:hAnsi="Arial"/>
          <w:color w:val="000000"/>
          <w:sz w:val="22"/>
          <w:szCs w:val="24"/>
          <w:lang w:val="en-GB" w:eastAsia="en-US"/>
        </w:rPr>
        <w:t>A/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Director, Participation Branch</w:t>
      </w:r>
    </w:p>
    <w:p w14:paraId="1383BEF6" w14:textId="021E8AE6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2B25C6">
        <w:rPr>
          <w:rFonts w:ascii="Arial" w:hAnsi="Arial"/>
          <w:color w:val="000000"/>
          <w:sz w:val="22"/>
          <w:lang w:val="en-GB" w:eastAsia="en-US"/>
        </w:rPr>
        <w:t>2</w:t>
      </w:r>
      <w:r w:rsidR="00985AE2">
        <w:rPr>
          <w:rFonts w:ascii="Arial" w:hAnsi="Arial"/>
          <w:color w:val="000000"/>
          <w:sz w:val="22"/>
          <w:lang w:val="en-GB" w:eastAsia="en-US"/>
        </w:rPr>
        <w:t>1</w:t>
      </w:r>
      <w:r w:rsidR="003E22DA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235894">
        <w:rPr>
          <w:rFonts w:ascii="Arial" w:hAnsi="Arial"/>
          <w:color w:val="000000"/>
          <w:sz w:val="22"/>
          <w:lang w:val="en-GB" w:eastAsia="en-US"/>
        </w:rPr>
        <w:t>April</w:t>
      </w:r>
      <w:r w:rsidR="007548D2" w:rsidRPr="007548D2">
        <w:rPr>
          <w:rFonts w:ascii="Arial" w:hAnsi="Arial"/>
          <w:color w:val="000000"/>
          <w:sz w:val="22"/>
          <w:lang w:val="en-GB" w:eastAsia="en-US"/>
        </w:rPr>
        <w:t xml:space="preserve"> 2</w:t>
      </w:r>
      <w:r w:rsidR="009F0CA5" w:rsidRPr="007548D2">
        <w:rPr>
          <w:rFonts w:ascii="Arial" w:hAnsi="Arial"/>
          <w:color w:val="000000"/>
          <w:sz w:val="22"/>
          <w:lang w:val="en-GB" w:eastAsia="en-US"/>
        </w:rPr>
        <w:t>01</w:t>
      </w:r>
      <w:r w:rsidR="003E22DA">
        <w:rPr>
          <w:rFonts w:ascii="Arial" w:hAnsi="Arial"/>
          <w:color w:val="000000"/>
          <w:sz w:val="22"/>
          <w:lang w:val="en-GB" w:eastAsia="en-US"/>
        </w:rPr>
        <w:t>6</w:t>
      </w:r>
    </w:p>
    <w:p w14:paraId="785BB3D6" w14:textId="263894D3" w:rsidR="00A31F2F" w:rsidRPr="00AB0E3A" w:rsidRDefault="009D5D01" w:rsidP="00854FD3">
      <w:pPr>
        <w:tabs>
          <w:tab w:val="left" w:pos="1080"/>
        </w:tabs>
        <w:spacing w:before="60"/>
        <w:ind w:left="1080" w:right="-126" w:hanging="1364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A31F2F">
        <w:rPr>
          <w:rFonts w:ascii="Arial" w:hAnsi="Arial" w:cs="Arial"/>
          <w:b/>
          <w:bCs/>
          <w:sz w:val="22"/>
          <w:szCs w:val="22"/>
        </w:rPr>
        <w:t>2016</w:t>
      </w:r>
      <w:r w:rsidR="00A31F2F" w:rsidRPr="00AB0E3A">
        <w:rPr>
          <w:rFonts w:ascii="Arial" w:hAnsi="Arial" w:cs="Arial"/>
          <w:b/>
          <w:bCs/>
          <w:sz w:val="22"/>
          <w:szCs w:val="22"/>
        </w:rPr>
        <w:t xml:space="preserve"> Victorian Training Awards</w:t>
      </w:r>
      <w:r w:rsidR="004B6E70">
        <w:rPr>
          <w:rFonts w:ascii="Arial" w:hAnsi="Arial" w:cs="Arial"/>
          <w:b/>
          <w:bCs/>
          <w:sz w:val="22"/>
          <w:szCs w:val="22"/>
        </w:rPr>
        <w:t xml:space="preserve"> – Nominations close in two weeks</w:t>
      </w:r>
    </w:p>
    <w:p w14:paraId="1383BEF8" w14:textId="77777777" w:rsidR="00491327" w:rsidRPr="00044F8A" w:rsidRDefault="00491327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14:paraId="1383BEF9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1383BEFA" w14:textId="77777777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7270834A" w14:textId="18B86F78" w:rsidR="004B6E70" w:rsidRPr="0008646F" w:rsidRDefault="004B6E70" w:rsidP="004B6E70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spacing w:after="0" w:line="240" w:lineRule="auto"/>
        <w:ind w:right="-312"/>
        <w:rPr>
          <w:rFonts w:ascii="Arial" w:hAnsi="Arial" w:cs="Arial"/>
          <w:bCs/>
          <w:i/>
          <w:lang w:val="en-GB"/>
        </w:rPr>
      </w:pPr>
      <w:r w:rsidRPr="0008646F">
        <w:rPr>
          <w:rFonts w:ascii="Arial" w:hAnsi="Arial" w:cs="Arial"/>
          <w:bCs/>
          <w:i/>
          <w:lang w:val="en-GB"/>
        </w:rPr>
        <w:t xml:space="preserve">Nominations close </w:t>
      </w:r>
      <w:r>
        <w:rPr>
          <w:rFonts w:ascii="Arial" w:hAnsi="Arial" w:cs="Arial"/>
          <w:bCs/>
          <w:i/>
          <w:lang w:val="en-GB"/>
        </w:rPr>
        <w:t xml:space="preserve">for 2016 Victorian Training Awards on </w:t>
      </w:r>
      <w:r w:rsidRPr="0008646F">
        <w:rPr>
          <w:rFonts w:ascii="Arial" w:hAnsi="Arial" w:cs="Arial"/>
          <w:bCs/>
          <w:i/>
          <w:lang w:val="en-GB"/>
        </w:rPr>
        <w:t>Friday 6</w:t>
      </w:r>
      <w:r>
        <w:rPr>
          <w:rFonts w:ascii="Arial" w:hAnsi="Arial" w:cs="Arial"/>
          <w:bCs/>
          <w:i/>
          <w:lang w:val="en-GB"/>
        </w:rPr>
        <w:t xml:space="preserve"> May.</w:t>
      </w:r>
    </w:p>
    <w:p w14:paraId="6BFFF53C" w14:textId="769913C0" w:rsidR="00A31F2F" w:rsidRPr="0008646F" w:rsidRDefault="0008646F" w:rsidP="00A31F2F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spacing w:after="0" w:line="240" w:lineRule="auto"/>
        <w:ind w:right="-312"/>
        <w:rPr>
          <w:rFonts w:ascii="Arial" w:hAnsi="Arial" w:cs="Arial"/>
          <w:bCs/>
          <w:i/>
          <w:lang w:val="en-GB"/>
        </w:rPr>
      </w:pPr>
      <w:r w:rsidRPr="0008646F">
        <w:rPr>
          <w:rFonts w:ascii="Arial" w:hAnsi="Arial" w:cs="Arial"/>
          <w:bCs/>
          <w:i/>
          <w:lang w:val="en-GB"/>
        </w:rPr>
        <w:t>Victorian Commu</w:t>
      </w:r>
      <w:bookmarkStart w:id="0" w:name="_GoBack"/>
      <w:bookmarkEnd w:id="0"/>
      <w:r w:rsidRPr="0008646F">
        <w:rPr>
          <w:rFonts w:ascii="Arial" w:hAnsi="Arial" w:cs="Arial"/>
          <w:bCs/>
          <w:i/>
          <w:lang w:val="en-GB"/>
        </w:rPr>
        <w:t xml:space="preserve">nity Training Provider </w:t>
      </w:r>
      <w:r w:rsidR="00A31F2F" w:rsidRPr="0008646F">
        <w:rPr>
          <w:rFonts w:ascii="Arial" w:hAnsi="Arial" w:cs="Arial"/>
          <w:bCs/>
          <w:i/>
          <w:lang w:val="en-GB"/>
        </w:rPr>
        <w:t>Award category only for Learn Local organisations - $10,000 prize money available</w:t>
      </w:r>
      <w:r w:rsidR="004B6E70">
        <w:rPr>
          <w:rFonts w:ascii="Arial" w:hAnsi="Arial" w:cs="Arial"/>
          <w:bCs/>
          <w:i/>
          <w:lang w:val="en-GB"/>
        </w:rPr>
        <w:t>.</w:t>
      </w:r>
      <w:r w:rsidR="00A31F2F" w:rsidRPr="0008646F">
        <w:rPr>
          <w:rFonts w:ascii="Arial" w:hAnsi="Arial" w:cs="Arial"/>
          <w:bCs/>
          <w:i/>
          <w:lang w:val="en-GB"/>
        </w:rPr>
        <w:t xml:space="preserve"> </w:t>
      </w:r>
    </w:p>
    <w:p w14:paraId="1383BEFC" w14:textId="3A587468" w:rsidR="00DC38A8" w:rsidRPr="0008646F" w:rsidRDefault="0008646F" w:rsidP="0008646F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ind w:right="-312"/>
        <w:rPr>
          <w:rFonts w:ascii="Arial" w:hAnsi="Arial" w:cs="Arial"/>
          <w:bCs/>
          <w:lang w:val="en-GB"/>
        </w:rPr>
      </w:pPr>
      <w:r w:rsidRPr="0008646F">
        <w:rPr>
          <w:rFonts w:ascii="Arial" w:hAnsi="Arial" w:cs="Arial"/>
          <w:bCs/>
          <w:i/>
          <w:lang w:val="en-GB"/>
        </w:rPr>
        <w:t>N</w:t>
      </w:r>
      <w:r w:rsidR="00A31F2F" w:rsidRPr="0008646F">
        <w:rPr>
          <w:rFonts w:ascii="Arial" w:hAnsi="Arial" w:cs="Arial"/>
          <w:bCs/>
          <w:i/>
          <w:lang w:val="en-GB"/>
        </w:rPr>
        <w:t xml:space="preserve">omination </w:t>
      </w:r>
      <w:r w:rsidRPr="0008646F">
        <w:rPr>
          <w:rFonts w:ascii="Arial" w:hAnsi="Arial" w:cs="Arial"/>
          <w:bCs/>
          <w:i/>
          <w:lang w:val="en-GB"/>
        </w:rPr>
        <w:t>information</w:t>
      </w:r>
      <w:r w:rsidR="00A31F2F" w:rsidRPr="0008646F">
        <w:rPr>
          <w:rFonts w:ascii="Arial" w:hAnsi="Arial" w:cs="Arial"/>
          <w:bCs/>
          <w:i/>
          <w:lang w:val="en-GB"/>
        </w:rPr>
        <w:t xml:space="preserve"> available at </w:t>
      </w:r>
      <w:hyperlink r:id="rId12" w:history="1">
        <w:r w:rsidRPr="0008646F">
          <w:rPr>
            <w:rStyle w:val="Hyperlink"/>
            <w:rFonts w:ascii="Arial" w:hAnsi="Arial" w:cs="Arial"/>
          </w:rPr>
          <w:t>http://www.education.vic.gov.au/about/awards/Pages/vta.aspx</w:t>
        </w:r>
      </w:hyperlink>
      <w:r w:rsidRPr="0008646F">
        <w:rPr>
          <w:rFonts w:ascii="Arial" w:hAnsi="Arial" w:cs="Arial"/>
        </w:rPr>
        <w:t xml:space="preserve"> </w:t>
      </w:r>
      <w:r w:rsidR="00DC38A8" w:rsidRPr="0008646F">
        <w:rPr>
          <w:rFonts w:ascii="Arial" w:hAnsi="Arial" w:cs="Arial"/>
          <w:bCs/>
          <w:lang w:val="en-GB"/>
        </w:rPr>
        <w:t xml:space="preserve"> </w:t>
      </w:r>
    </w:p>
    <w:p w14:paraId="1383BEFD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1383BEFE" w14:textId="77777777"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47F845CE" w14:textId="6D698140" w:rsidR="004B6E70" w:rsidRDefault="004B6E70" w:rsidP="00A31F2F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 for the 2016 Victorian Training Awards will close in less than two weeks on Friday 6 May.</w:t>
      </w:r>
    </w:p>
    <w:p w14:paraId="1A9AC87B" w14:textId="77777777" w:rsidR="004B6E70" w:rsidRDefault="004B6E70" w:rsidP="00A31F2F">
      <w:pPr>
        <w:ind w:left="-284"/>
        <w:rPr>
          <w:rFonts w:ascii="Arial" w:hAnsi="Arial" w:cs="Arial"/>
          <w:sz w:val="22"/>
          <w:szCs w:val="22"/>
        </w:rPr>
      </w:pPr>
    </w:p>
    <w:p w14:paraId="23F61B8A" w14:textId="2EEA1DFD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  <w:r w:rsidRPr="00AB0E3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ACFE</w:t>
      </w:r>
      <w:r w:rsidRPr="00AB0E3A">
        <w:rPr>
          <w:rFonts w:ascii="Arial" w:hAnsi="Arial" w:cs="Arial"/>
          <w:sz w:val="22"/>
          <w:szCs w:val="22"/>
        </w:rPr>
        <w:t xml:space="preserve"> Board is proud to </w:t>
      </w:r>
      <w:r w:rsidR="00854FD3">
        <w:rPr>
          <w:rFonts w:ascii="Arial" w:hAnsi="Arial" w:cs="Arial"/>
          <w:sz w:val="22"/>
          <w:szCs w:val="22"/>
        </w:rPr>
        <w:t xml:space="preserve">again </w:t>
      </w:r>
      <w:r w:rsidRPr="00AB0E3A">
        <w:rPr>
          <w:rFonts w:ascii="Arial" w:hAnsi="Arial" w:cs="Arial"/>
          <w:sz w:val="22"/>
          <w:szCs w:val="22"/>
        </w:rPr>
        <w:t xml:space="preserve">be sponsoring </w:t>
      </w:r>
      <w:r w:rsidR="00E140AB">
        <w:rPr>
          <w:rFonts w:ascii="Arial" w:hAnsi="Arial" w:cs="Arial"/>
          <w:sz w:val="22"/>
          <w:szCs w:val="22"/>
        </w:rPr>
        <w:t xml:space="preserve">the </w:t>
      </w:r>
      <w:r w:rsidR="00E140AB" w:rsidRPr="00E140AB">
        <w:rPr>
          <w:rFonts w:ascii="Arial" w:hAnsi="Arial" w:cs="Arial"/>
          <w:i/>
          <w:sz w:val="22"/>
          <w:szCs w:val="22"/>
        </w:rPr>
        <w:t>Victorian Community Provider of the Year</w:t>
      </w:r>
      <w:r w:rsidRPr="00E140AB">
        <w:rPr>
          <w:rFonts w:ascii="Arial" w:hAnsi="Arial" w:cs="Arial"/>
          <w:i/>
          <w:sz w:val="22"/>
          <w:szCs w:val="22"/>
        </w:rPr>
        <w:t xml:space="preserve"> Award</w:t>
      </w:r>
      <w:r>
        <w:rPr>
          <w:rFonts w:ascii="Arial" w:hAnsi="Arial" w:cs="Arial"/>
          <w:sz w:val="22"/>
          <w:szCs w:val="22"/>
        </w:rPr>
        <w:t xml:space="preserve"> category </w:t>
      </w:r>
      <w:r w:rsidR="00E140AB">
        <w:rPr>
          <w:rFonts w:ascii="Arial" w:hAnsi="Arial" w:cs="Arial"/>
          <w:sz w:val="22"/>
          <w:szCs w:val="22"/>
        </w:rPr>
        <w:t>this year</w:t>
      </w:r>
      <w:r w:rsidRPr="00AB0E3A">
        <w:rPr>
          <w:rFonts w:ascii="Arial" w:hAnsi="Arial" w:cs="Arial"/>
          <w:sz w:val="22"/>
          <w:szCs w:val="22"/>
        </w:rPr>
        <w:t xml:space="preserve">, specifically for </w:t>
      </w:r>
      <w:r w:rsidR="002B25C6">
        <w:rPr>
          <w:rFonts w:ascii="Arial" w:hAnsi="Arial" w:cs="Arial"/>
          <w:sz w:val="22"/>
          <w:szCs w:val="22"/>
        </w:rPr>
        <w:t xml:space="preserve">Learn Local </w:t>
      </w:r>
      <w:r w:rsidRPr="00AB0E3A">
        <w:rPr>
          <w:rFonts w:ascii="Arial" w:hAnsi="Arial" w:cs="Arial"/>
          <w:sz w:val="22"/>
          <w:szCs w:val="22"/>
        </w:rPr>
        <w:t>organisations that were registered with the ACFE Board to deliver pre</w:t>
      </w:r>
      <w:r w:rsidR="00854FD3">
        <w:rPr>
          <w:rFonts w:ascii="Arial" w:hAnsi="Arial" w:cs="Arial"/>
          <w:sz w:val="22"/>
          <w:szCs w:val="22"/>
        </w:rPr>
        <w:t>-accredited training during 2015</w:t>
      </w:r>
      <w:r w:rsidRPr="00AB0E3A">
        <w:rPr>
          <w:rFonts w:ascii="Arial" w:hAnsi="Arial" w:cs="Arial"/>
          <w:sz w:val="22"/>
          <w:szCs w:val="22"/>
        </w:rPr>
        <w:t>.</w:t>
      </w:r>
      <w:r w:rsidR="004B6E70">
        <w:rPr>
          <w:rFonts w:ascii="Arial" w:hAnsi="Arial" w:cs="Arial"/>
          <w:sz w:val="22"/>
          <w:szCs w:val="22"/>
        </w:rPr>
        <w:t xml:space="preserve"> This Award </w:t>
      </w:r>
      <w:r w:rsidRPr="00AB0E3A">
        <w:rPr>
          <w:rFonts w:ascii="Arial" w:hAnsi="Arial" w:cs="Arial"/>
          <w:sz w:val="22"/>
          <w:szCs w:val="22"/>
        </w:rPr>
        <w:t>recognises and celebrates the exceptional work of Learn Local organisations in developing skills and confidence among thos</w:t>
      </w:r>
      <w:r>
        <w:rPr>
          <w:rFonts w:ascii="Arial" w:hAnsi="Arial" w:cs="Arial"/>
          <w:sz w:val="22"/>
          <w:szCs w:val="22"/>
        </w:rPr>
        <w:t>e facing barriers to education.</w:t>
      </w:r>
    </w:p>
    <w:p w14:paraId="338B43A4" w14:textId="77777777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</w:p>
    <w:p w14:paraId="00AEC180" w14:textId="668D34D8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  <w:r w:rsidRPr="00AB0E3A">
        <w:rPr>
          <w:rFonts w:ascii="Arial" w:hAnsi="Arial" w:cs="Arial"/>
          <w:sz w:val="22"/>
          <w:szCs w:val="22"/>
        </w:rPr>
        <w:t xml:space="preserve">This is a </w:t>
      </w:r>
      <w:r w:rsidR="00235894">
        <w:rPr>
          <w:rFonts w:ascii="Arial" w:hAnsi="Arial" w:cs="Arial"/>
          <w:sz w:val="22"/>
          <w:szCs w:val="22"/>
        </w:rPr>
        <w:t>great</w:t>
      </w:r>
      <w:r w:rsidRPr="00AB0E3A">
        <w:rPr>
          <w:rFonts w:ascii="Arial" w:hAnsi="Arial" w:cs="Arial"/>
          <w:sz w:val="22"/>
          <w:szCs w:val="22"/>
        </w:rPr>
        <w:t xml:space="preserve"> opportunity to promote </w:t>
      </w:r>
      <w:r w:rsidR="00E140AB">
        <w:rPr>
          <w:rFonts w:ascii="Arial" w:hAnsi="Arial" w:cs="Arial"/>
          <w:sz w:val="22"/>
          <w:szCs w:val="22"/>
        </w:rPr>
        <w:t xml:space="preserve">your organisation and </w:t>
      </w:r>
      <w:r w:rsidRPr="00AB0E3A">
        <w:rPr>
          <w:rFonts w:ascii="Arial" w:hAnsi="Arial" w:cs="Arial"/>
          <w:sz w:val="22"/>
          <w:szCs w:val="22"/>
        </w:rPr>
        <w:t>the sector and all Learn Local organisations that are breaking down barriers for students are encouraged to apply. The winning organisation will receive a $10,000 prize</w:t>
      </w:r>
      <w:r>
        <w:rPr>
          <w:rFonts w:ascii="Arial" w:hAnsi="Arial" w:cs="Arial"/>
          <w:sz w:val="22"/>
          <w:szCs w:val="22"/>
        </w:rPr>
        <w:t>.</w:t>
      </w:r>
    </w:p>
    <w:p w14:paraId="715BA652" w14:textId="77777777" w:rsidR="004B6E70" w:rsidRDefault="004B6E70" w:rsidP="00A31F2F">
      <w:pPr>
        <w:ind w:left="-284"/>
        <w:rPr>
          <w:rFonts w:ascii="Arial" w:hAnsi="Arial" w:cs="Arial"/>
          <w:sz w:val="22"/>
          <w:szCs w:val="22"/>
        </w:rPr>
      </w:pPr>
    </w:p>
    <w:p w14:paraId="302BE1E7" w14:textId="14AD8B44" w:rsidR="004B6E70" w:rsidRDefault="004B6E70" w:rsidP="00A31F2F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2015, Nhill Learning Centre won this Award </w:t>
      </w:r>
      <w:r w:rsidR="002B25C6">
        <w:rPr>
          <w:rFonts w:ascii="Arial" w:hAnsi="Arial" w:cs="Arial"/>
          <w:sz w:val="22"/>
          <w:szCs w:val="22"/>
        </w:rPr>
        <w:t>and as a result received significant promotional opportunities including:</w:t>
      </w:r>
    </w:p>
    <w:p w14:paraId="60C45D8F" w14:textId="7B3CFE2C" w:rsidR="002B25C6" w:rsidRDefault="002B25C6" w:rsidP="002B25C6">
      <w:pPr>
        <w:pStyle w:val="ListParagraph"/>
        <w:numPr>
          <w:ilvl w:val="0"/>
          <w:numId w:val="19"/>
        </w:numPr>
        <w:ind w:left="142" w:hanging="426"/>
        <w:rPr>
          <w:rFonts w:ascii="Arial" w:hAnsi="Arial" w:cs="Arial"/>
        </w:rPr>
      </w:pPr>
      <w:r>
        <w:rPr>
          <w:rFonts w:ascii="Arial" w:hAnsi="Arial" w:cs="Arial"/>
        </w:rPr>
        <w:t>Department of Education:</w:t>
      </w:r>
      <w:r w:rsidRPr="002B25C6">
        <w:t xml:space="preserve"> </w:t>
      </w:r>
      <w:hyperlink r:id="rId13" w:history="1">
        <w:r w:rsidRPr="003D48A4">
          <w:rPr>
            <w:rStyle w:val="Hyperlink"/>
            <w:rFonts w:ascii="Arial" w:hAnsi="Arial" w:cs="Arial"/>
          </w:rPr>
          <w:t>http://www.education.vic.gov.au/about/awards/Pages/vtawinandfin2015.aspx</w:t>
        </w:r>
      </w:hyperlink>
      <w:r>
        <w:rPr>
          <w:rFonts w:ascii="Arial" w:hAnsi="Arial" w:cs="Arial"/>
        </w:rPr>
        <w:t xml:space="preserve"> </w:t>
      </w:r>
    </w:p>
    <w:p w14:paraId="04A9EE0F" w14:textId="58351991" w:rsidR="002B25C6" w:rsidRPr="002B25C6" w:rsidRDefault="002B25C6" w:rsidP="002B25C6">
      <w:pPr>
        <w:pStyle w:val="ListParagraph"/>
        <w:numPr>
          <w:ilvl w:val="0"/>
          <w:numId w:val="19"/>
        </w:numPr>
        <w:ind w:left="142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Victorian Government:  </w:t>
      </w:r>
      <w:hyperlink r:id="rId14" w:history="1">
        <w:r w:rsidRPr="003D48A4">
          <w:rPr>
            <w:rStyle w:val="Hyperlink"/>
            <w:rFonts w:ascii="Arial" w:hAnsi="Arial" w:cs="Arial"/>
          </w:rPr>
          <w:t>http://www.premier.vic.gov.au/2015-victorian-training-awards-winners-announced/</w:t>
        </w:r>
      </w:hyperlink>
    </w:p>
    <w:p w14:paraId="1E8639DB" w14:textId="20AB5F6C" w:rsidR="004B6E70" w:rsidRDefault="004B6E70" w:rsidP="002B25C6">
      <w:pPr>
        <w:pStyle w:val="ListParagraph"/>
        <w:numPr>
          <w:ilvl w:val="0"/>
          <w:numId w:val="19"/>
        </w:numPr>
        <w:ind w:left="142" w:hanging="426"/>
        <w:rPr>
          <w:rFonts w:ascii="Arial" w:hAnsi="Arial" w:cs="Arial"/>
        </w:rPr>
      </w:pPr>
      <w:r w:rsidRPr="004B6E70">
        <w:rPr>
          <w:rFonts w:ascii="Arial" w:hAnsi="Arial" w:cs="Arial"/>
        </w:rPr>
        <w:t xml:space="preserve">The Weekly Advertiser:  </w:t>
      </w:r>
      <w:hyperlink r:id="rId15" w:history="1">
        <w:r w:rsidRPr="004B6E70">
          <w:rPr>
            <w:rStyle w:val="Hyperlink"/>
            <w:rFonts w:ascii="Arial" w:hAnsi="Arial" w:cs="Arial"/>
          </w:rPr>
          <w:t>http://www.theweeklyadvertiser.com.au/2015/09/02/nhill-centre-wins-state-training-award/</w:t>
        </w:r>
      </w:hyperlink>
    </w:p>
    <w:p w14:paraId="31EA6B7D" w14:textId="6F11EEE0" w:rsidR="004B6E70" w:rsidRPr="004B6E70" w:rsidRDefault="004B6E70" w:rsidP="002B25C6">
      <w:pPr>
        <w:pStyle w:val="ListParagraph"/>
        <w:numPr>
          <w:ilvl w:val="0"/>
          <w:numId w:val="19"/>
        </w:numPr>
        <w:ind w:left="142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The Wimmera Mail Times:  </w:t>
      </w:r>
      <w:hyperlink r:id="rId16" w:history="1">
        <w:r w:rsidRPr="003D48A4">
          <w:rPr>
            <w:rStyle w:val="Hyperlink"/>
            <w:rFonts w:ascii="Arial" w:hAnsi="Arial" w:cs="Arial"/>
          </w:rPr>
          <w:t>http://www.mailtimes.com.au/story/3318895/learning-centre-wins-big/</w:t>
        </w:r>
      </w:hyperlink>
      <w:r>
        <w:rPr>
          <w:rFonts w:ascii="Arial" w:hAnsi="Arial" w:cs="Arial"/>
        </w:rPr>
        <w:t xml:space="preserve"> </w:t>
      </w:r>
    </w:p>
    <w:p w14:paraId="6625DE01" w14:textId="45F19C81" w:rsidR="002B25C6" w:rsidRDefault="002B25C6" w:rsidP="00A31F2F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Diversitat and Wellsprings for Women were well deserved finalists</w:t>
      </w:r>
      <w:r w:rsidR="00E140AB">
        <w:rPr>
          <w:rFonts w:ascii="Arial" w:hAnsi="Arial" w:cs="Arial"/>
          <w:sz w:val="22"/>
          <w:szCs w:val="22"/>
        </w:rPr>
        <w:t xml:space="preserve"> in 2015</w:t>
      </w:r>
      <w:r>
        <w:rPr>
          <w:rFonts w:ascii="Arial" w:hAnsi="Arial" w:cs="Arial"/>
          <w:sz w:val="22"/>
          <w:szCs w:val="22"/>
        </w:rPr>
        <w:t>.</w:t>
      </w:r>
    </w:p>
    <w:p w14:paraId="55C2B244" w14:textId="77777777" w:rsidR="002B25C6" w:rsidRDefault="002B25C6" w:rsidP="00A31F2F">
      <w:pPr>
        <w:ind w:left="-284"/>
        <w:rPr>
          <w:rFonts w:ascii="Arial" w:hAnsi="Arial" w:cs="Arial"/>
          <w:sz w:val="22"/>
          <w:szCs w:val="22"/>
        </w:rPr>
      </w:pPr>
    </w:p>
    <w:p w14:paraId="3C2AA227" w14:textId="4153B4F7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  <w:r w:rsidRPr="00AB0E3A">
        <w:rPr>
          <w:rFonts w:ascii="Arial" w:hAnsi="Arial" w:cs="Arial"/>
          <w:sz w:val="22"/>
          <w:szCs w:val="22"/>
        </w:rPr>
        <w:t xml:space="preserve">To nominate for the </w:t>
      </w:r>
      <w:r w:rsidRPr="00854FD3">
        <w:rPr>
          <w:rFonts w:ascii="Arial" w:hAnsi="Arial" w:cs="Arial"/>
          <w:i/>
          <w:sz w:val="22"/>
          <w:szCs w:val="22"/>
        </w:rPr>
        <w:t>Victorian Community Training Provider of the Year</w:t>
      </w:r>
      <w:r w:rsidR="00854FD3">
        <w:rPr>
          <w:rFonts w:ascii="Arial" w:hAnsi="Arial" w:cs="Arial"/>
          <w:sz w:val="22"/>
          <w:szCs w:val="22"/>
        </w:rPr>
        <w:t xml:space="preserve"> a</w:t>
      </w:r>
      <w:r w:rsidRPr="00AB0E3A">
        <w:rPr>
          <w:rFonts w:ascii="Arial" w:hAnsi="Arial" w:cs="Arial"/>
          <w:sz w:val="22"/>
          <w:szCs w:val="22"/>
        </w:rPr>
        <w:t xml:space="preserve">ward, visit </w:t>
      </w:r>
      <w:hyperlink r:id="rId17" w:history="1">
        <w:r w:rsidR="0008646F" w:rsidRPr="0008646F">
          <w:rPr>
            <w:rStyle w:val="Hyperlink"/>
            <w:rFonts w:ascii="Arial" w:hAnsi="Arial" w:cs="Arial"/>
            <w:sz w:val="22"/>
            <w:szCs w:val="22"/>
          </w:rPr>
          <w:t>http://www.education.vic.gov.au/about/awards/Pages/vta.aspx</w:t>
        </w:r>
      </w:hyperlink>
      <w:r w:rsidR="0008646F" w:rsidRPr="0008646F">
        <w:rPr>
          <w:rFonts w:ascii="Arial" w:hAnsi="Arial" w:cs="Arial"/>
          <w:sz w:val="22"/>
          <w:szCs w:val="22"/>
        </w:rPr>
        <w:t xml:space="preserve"> </w:t>
      </w:r>
      <w:r w:rsidRPr="00AB0E3A">
        <w:rPr>
          <w:rFonts w:ascii="Arial" w:hAnsi="Arial" w:cs="Arial"/>
          <w:sz w:val="22"/>
          <w:szCs w:val="22"/>
        </w:rPr>
        <w:t>to read the criteria and submit your nomination online.</w:t>
      </w:r>
    </w:p>
    <w:p w14:paraId="4A9B7D3F" w14:textId="77777777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</w:p>
    <w:p w14:paraId="4484CFB2" w14:textId="121A70B1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  <w:r w:rsidRPr="0008646F">
        <w:rPr>
          <w:rFonts w:ascii="Arial" w:hAnsi="Arial" w:cs="Arial"/>
          <w:sz w:val="22"/>
          <w:szCs w:val="22"/>
        </w:rPr>
        <w:t>The Victorian Training Awards will be presented at a gala ceremony in Melbourne on Frida</w:t>
      </w:r>
      <w:r w:rsidR="0008646F">
        <w:rPr>
          <w:rFonts w:ascii="Arial" w:hAnsi="Arial" w:cs="Arial"/>
          <w:sz w:val="22"/>
          <w:szCs w:val="22"/>
        </w:rPr>
        <w:t>y</w:t>
      </w:r>
      <w:r w:rsidRPr="0008646F">
        <w:rPr>
          <w:rFonts w:ascii="Arial" w:hAnsi="Arial" w:cs="Arial"/>
          <w:sz w:val="22"/>
          <w:szCs w:val="22"/>
        </w:rPr>
        <w:t xml:space="preserve"> 2</w:t>
      </w:r>
      <w:r w:rsidR="00854FD3" w:rsidRPr="0008646F">
        <w:rPr>
          <w:rFonts w:ascii="Arial" w:hAnsi="Arial" w:cs="Arial"/>
          <w:sz w:val="22"/>
          <w:szCs w:val="22"/>
        </w:rPr>
        <w:t>6</w:t>
      </w:r>
      <w:r w:rsidRPr="0008646F">
        <w:rPr>
          <w:rFonts w:ascii="Arial" w:hAnsi="Arial" w:cs="Arial"/>
          <w:sz w:val="22"/>
          <w:szCs w:val="22"/>
        </w:rPr>
        <w:t xml:space="preserve"> August 201</w:t>
      </w:r>
      <w:r w:rsidR="00854FD3" w:rsidRPr="0008646F">
        <w:rPr>
          <w:rFonts w:ascii="Arial" w:hAnsi="Arial" w:cs="Arial"/>
          <w:sz w:val="22"/>
          <w:szCs w:val="22"/>
        </w:rPr>
        <w:t>6</w:t>
      </w:r>
      <w:r w:rsidRPr="0008646F">
        <w:rPr>
          <w:rFonts w:ascii="Arial" w:hAnsi="Arial" w:cs="Arial"/>
          <w:sz w:val="22"/>
          <w:szCs w:val="22"/>
        </w:rPr>
        <w:t>.</w:t>
      </w:r>
    </w:p>
    <w:p w14:paraId="3620AEA4" w14:textId="77777777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</w:p>
    <w:p w14:paraId="1ED88E4A" w14:textId="77777777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forget:</w:t>
      </w:r>
    </w:p>
    <w:p w14:paraId="74D77603" w14:textId="77777777" w:rsidR="00A31F2F" w:rsidRPr="00AB0E3A" w:rsidRDefault="00A31F2F" w:rsidP="0008646F">
      <w:pPr>
        <w:pStyle w:val="ListParagraph"/>
        <w:numPr>
          <w:ilvl w:val="0"/>
          <w:numId w:val="17"/>
        </w:numPr>
        <w:ind w:left="0" w:hanging="284"/>
        <w:rPr>
          <w:rFonts w:ascii="Arial" w:hAnsi="Arial" w:cs="Arial"/>
        </w:rPr>
      </w:pPr>
      <w:r w:rsidRPr="00AB0E3A">
        <w:rPr>
          <w:rFonts w:ascii="Arial" w:hAnsi="Arial" w:cs="Arial"/>
        </w:rPr>
        <w:t xml:space="preserve">Learn Local organisations can still nominate for other general Victorian Training Award organisational categories and encourage students to nominate for the individual awards. </w:t>
      </w:r>
    </w:p>
    <w:p w14:paraId="2C32EC42" w14:textId="20B8ECA8" w:rsidR="00DF4A51" w:rsidRPr="00E140AB" w:rsidRDefault="00A31F2F" w:rsidP="0008646F">
      <w:pPr>
        <w:pStyle w:val="ListParagraph"/>
        <w:numPr>
          <w:ilvl w:val="0"/>
          <w:numId w:val="17"/>
        </w:numPr>
        <w:ind w:left="0" w:right="-268" w:hanging="284"/>
        <w:rPr>
          <w:rFonts w:ascii="Arial" w:hAnsi="Arial" w:cs="Arial"/>
          <w:bCs/>
          <w:color w:val="000000"/>
          <w:lang w:val="en-GB"/>
        </w:rPr>
      </w:pPr>
      <w:r w:rsidRPr="00A31F2F">
        <w:rPr>
          <w:rFonts w:ascii="Arial" w:hAnsi="Arial" w:cs="Arial"/>
        </w:rPr>
        <w:t xml:space="preserve">Nominations for the </w:t>
      </w:r>
      <w:r w:rsidR="0008646F">
        <w:rPr>
          <w:rFonts w:ascii="Arial" w:hAnsi="Arial" w:cs="Arial"/>
        </w:rPr>
        <w:t xml:space="preserve">ACFE Board’s </w:t>
      </w:r>
      <w:r w:rsidRPr="00A31F2F">
        <w:rPr>
          <w:rFonts w:ascii="Arial" w:hAnsi="Arial" w:cs="Arial"/>
        </w:rPr>
        <w:t>201</w:t>
      </w:r>
      <w:r w:rsidR="00854FD3">
        <w:rPr>
          <w:rFonts w:ascii="Arial" w:hAnsi="Arial" w:cs="Arial"/>
        </w:rPr>
        <w:t xml:space="preserve">6 Victorian </w:t>
      </w:r>
      <w:r w:rsidRPr="00A31F2F">
        <w:rPr>
          <w:rFonts w:ascii="Arial" w:hAnsi="Arial" w:cs="Arial"/>
        </w:rPr>
        <w:t xml:space="preserve">Learn Local Awards </w:t>
      </w:r>
      <w:r w:rsidR="00854FD3">
        <w:rPr>
          <w:rFonts w:ascii="Arial" w:hAnsi="Arial" w:cs="Arial"/>
        </w:rPr>
        <w:t xml:space="preserve">close on Friday 3 June - </w:t>
      </w:r>
      <w:r w:rsidRPr="00A31F2F">
        <w:rPr>
          <w:rFonts w:ascii="Arial" w:hAnsi="Arial" w:cs="Arial"/>
        </w:rPr>
        <w:t>prize money is available of up to $10,000 for winners and $1,000 for every finalist. See</w:t>
      </w:r>
      <w:r w:rsidR="0008646F">
        <w:rPr>
          <w:rFonts w:ascii="Arial" w:hAnsi="Arial" w:cs="Arial"/>
        </w:rPr>
        <w:t xml:space="preserve">: </w:t>
      </w:r>
      <w:hyperlink r:id="rId18" w:history="1">
        <w:r w:rsidRPr="00A31F2F">
          <w:rPr>
            <w:rStyle w:val="Hyperlink"/>
            <w:rFonts w:ascii="Arial" w:hAnsi="Arial" w:cs="Arial"/>
          </w:rPr>
          <w:t>http://www.education.vic.gov.au/learnlocalawards</w:t>
        </w:r>
      </w:hyperlink>
      <w:r w:rsidRPr="00A31F2F">
        <w:rPr>
          <w:rFonts w:ascii="Arial" w:hAnsi="Arial" w:cs="Arial"/>
        </w:rPr>
        <w:t xml:space="preserve"> </w:t>
      </w:r>
    </w:p>
    <w:p w14:paraId="610DCAAA" w14:textId="77777777" w:rsidR="00E140AB" w:rsidRDefault="00E140AB" w:rsidP="00E140AB">
      <w:pPr>
        <w:ind w:right="-268"/>
        <w:rPr>
          <w:rFonts w:ascii="Arial" w:hAnsi="Arial" w:cs="Arial"/>
          <w:lang w:val="en-GB"/>
        </w:rPr>
      </w:pPr>
    </w:p>
    <w:p w14:paraId="62E86D7F" w14:textId="233F7C61" w:rsidR="00E140AB" w:rsidRPr="00E140AB" w:rsidRDefault="00E140AB" w:rsidP="00E140AB">
      <w:pPr>
        <w:ind w:right="-268"/>
        <w:rPr>
          <w:rFonts w:ascii="Arial" w:hAnsi="Arial" w:cs="Arial"/>
          <w:bCs/>
          <w:color w:val="000000"/>
          <w:lang w:val="en-GB"/>
        </w:rPr>
      </w:pPr>
      <w:r>
        <w:rPr>
          <w:noProof/>
        </w:rPr>
        <w:drawing>
          <wp:inline distT="0" distB="0" distL="0" distR="0" wp14:anchorId="5593565A" wp14:editId="5736B3ED">
            <wp:extent cx="5486400" cy="77964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91956" cy="780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0AB" w:rsidRPr="00E140AB" w:rsidSect="00324DCB">
      <w:footerReference w:type="first" r:id="rId20"/>
      <w:pgSz w:w="11907" w:h="16840" w:code="9"/>
      <w:pgMar w:top="899" w:right="992" w:bottom="709" w:left="1260" w:header="567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5BC0F" w14:textId="77777777" w:rsidR="006C4DF9" w:rsidRDefault="006C4DF9" w:rsidP="00846881">
      <w:r>
        <w:separator/>
      </w:r>
    </w:p>
  </w:endnote>
  <w:endnote w:type="continuationSeparator" w:id="0">
    <w:p w14:paraId="469B81A5" w14:textId="77777777" w:rsidR="006C4DF9" w:rsidRDefault="006C4DF9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3BF17" w14:textId="77777777" w:rsidR="00976C76" w:rsidRPr="009D5D01" w:rsidRDefault="00976C76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985AE2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1383BF18" w14:textId="77777777" w:rsidR="00976C76" w:rsidRDefault="00976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4BB4A" w14:textId="77777777" w:rsidR="006C4DF9" w:rsidRDefault="006C4DF9" w:rsidP="00846881">
      <w:r>
        <w:separator/>
      </w:r>
    </w:p>
  </w:footnote>
  <w:footnote w:type="continuationSeparator" w:id="0">
    <w:p w14:paraId="08BDFAA1" w14:textId="77777777" w:rsidR="006C4DF9" w:rsidRDefault="006C4DF9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0B96"/>
    <w:multiLevelType w:val="hybridMultilevel"/>
    <w:tmpl w:val="608C591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C1D8A"/>
    <w:multiLevelType w:val="hybridMultilevel"/>
    <w:tmpl w:val="BB96E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B1299"/>
    <w:multiLevelType w:val="hybridMultilevel"/>
    <w:tmpl w:val="A9A47F9A"/>
    <w:lvl w:ilvl="0" w:tplc="68F88CEC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92EA7"/>
    <w:multiLevelType w:val="hybridMultilevel"/>
    <w:tmpl w:val="7272072C"/>
    <w:lvl w:ilvl="0" w:tplc="BFB6297A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69774C0A"/>
    <w:multiLevelType w:val="hybridMultilevel"/>
    <w:tmpl w:val="AF224B6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23053"/>
    <w:multiLevelType w:val="hybridMultilevel"/>
    <w:tmpl w:val="26A62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 w:numId="14">
    <w:abstractNumId w:val="8"/>
  </w:num>
  <w:num w:numId="15">
    <w:abstractNumId w:val="18"/>
  </w:num>
  <w:num w:numId="16">
    <w:abstractNumId w:val="15"/>
  </w:num>
  <w:num w:numId="17">
    <w:abstractNumId w:val="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63616"/>
    <w:rsid w:val="000701E5"/>
    <w:rsid w:val="0008021C"/>
    <w:rsid w:val="000808AB"/>
    <w:rsid w:val="0008646F"/>
    <w:rsid w:val="000901F6"/>
    <w:rsid w:val="000A28AF"/>
    <w:rsid w:val="000C3753"/>
    <w:rsid w:val="000C782C"/>
    <w:rsid w:val="000E181D"/>
    <w:rsid w:val="00105130"/>
    <w:rsid w:val="001079BD"/>
    <w:rsid w:val="001214D4"/>
    <w:rsid w:val="00125617"/>
    <w:rsid w:val="001411A4"/>
    <w:rsid w:val="00161B14"/>
    <w:rsid w:val="00163497"/>
    <w:rsid w:val="00181F47"/>
    <w:rsid w:val="001A206F"/>
    <w:rsid w:val="001C0117"/>
    <w:rsid w:val="001C4930"/>
    <w:rsid w:val="001D2F77"/>
    <w:rsid w:val="00206E94"/>
    <w:rsid w:val="00212CB4"/>
    <w:rsid w:val="00213CB1"/>
    <w:rsid w:val="00234DCA"/>
    <w:rsid w:val="00235894"/>
    <w:rsid w:val="00241DCD"/>
    <w:rsid w:val="00251E9A"/>
    <w:rsid w:val="00264866"/>
    <w:rsid w:val="002831C1"/>
    <w:rsid w:val="00284B19"/>
    <w:rsid w:val="002871C2"/>
    <w:rsid w:val="002A24E2"/>
    <w:rsid w:val="002B25C6"/>
    <w:rsid w:val="002D0BFF"/>
    <w:rsid w:val="002D5296"/>
    <w:rsid w:val="002E1123"/>
    <w:rsid w:val="002F0511"/>
    <w:rsid w:val="00322BD0"/>
    <w:rsid w:val="00324DCB"/>
    <w:rsid w:val="00340366"/>
    <w:rsid w:val="00352C50"/>
    <w:rsid w:val="00384947"/>
    <w:rsid w:val="00384BF7"/>
    <w:rsid w:val="00394AC7"/>
    <w:rsid w:val="003A68DB"/>
    <w:rsid w:val="003B7B63"/>
    <w:rsid w:val="003D454C"/>
    <w:rsid w:val="003E22DA"/>
    <w:rsid w:val="003F0B63"/>
    <w:rsid w:val="003F3D59"/>
    <w:rsid w:val="003F640F"/>
    <w:rsid w:val="004304A3"/>
    <w:rsid w:val="00432FA8"/>
    <w:rsid w:val="00434745"/>
    <w:rsid w:val="00453CAD"/>
    <w:rsid w:val="004604A8"/>
    <w:rsid w:val="0048144F"/>
    <w:rsid w:val="00491327"/>
    <w:rsid w:val="004B182C"/>
    <w:rsid w:val="004B6E70"/>
    <w:rsid w:val="004C32C0"/>
    <w:rsid w:val="004C7772"/>
    <w:rsid w:val="004E42D2"/>
    <w:rsid w:val="00502F85"/>
    <w:rsid w:val="00505EC2"/>
    <w:rsid w:val="00506F42"/>
    <w:rsid w:val="00526EF7"/>
    <w:rsid w:val="00532C79"/>
    <w:rsid w:val="00536E60"/>
    <w:rsid w:val="00540C9F"/>
    <w:rsid w:val="005543E8"/>
    <w:rsid w:val="00583630"/>
    <w:rsid w:val="00590B75"/>
    <w:rsid w:val="00597427"/>
    <w:rsid w:val="005B4815"/>
    <w:rsid w:val="005E1085"/>
    <w:rsid w:val="005F153D"/>
    <w:rsid w:val="006254CC"/>
    <w:rsid w:val="00626260"/>
    <w:rsid w:val="006344F3"/>
    <w:rsid w:val="006409D9"/>
    <w:rsid w:val="006453C1"/>
    <w:rsid w:val="00651785"/>
    <w:rsid w:val="006855AE"/>
    <w:rsid w:val="00687039"/>
    <w:rsid w:val="00690988"/>
    <w:rsid w:val="006935A8"/>
    <w:rsid w:val="006935C4"/>
    <w:rsid w:val="00696854"/>
    <w:rsid w:val="006A1696"/>
    <w:rsid w:val="006A5387"/>
    <w:rsid w:val="006B1B89"/>
    <w:rsid w:val="006C30E7"/>
    <w:rsid w:val="006C4DF9"/>
    <w:rsid w:val="006D4561"/>
    <w:rsid w:val="00717852"/>
    <w:rsid w:val="00722C6E"/>
    <w:rsid w:val="007548D2"/>
    <w:rsid w:val="007602BC"/>
    <w:rsid w:val="0076398D"/>
    <w:rsid w:val="00764A0A"/>
    <w:rsid w:val="00770AF9"/>
    <w:rsid w:val="007716FE"/>
    <w:rsid w:val="00772628"/>
    <w:rsid w:val="00790C20"/>
    <w:rsid w:val="007951E1"/>
    <w:rsid w:val="007A3A1D"/>
    <w:rsid w:val="007A3F91"/>
    <w:rsid w:val="007D7D88"/>
    <w:rsid w:val="007E59F5"/>
    <w:rsid w:val="007F699C"/>
    <w:rsid w:val="007F7495"/>
    <w:rsid w:val="00802E41"/>
    <w:rsid w:val="00813145"/>
    <w:rsid w:val="00817539"/>
    <w:rsid w:val="00846881"/>
    <w:rsid w:val="0084771C"/>
    <w:rsid w:val="0085458B"/>
    <w:rsid w:val="00854FD3"/>
    <w:rsid w:val="00867D3A"/>
    <w:rsid w:val="00880ACA"/>
    <w:rsid w:val="0089186A"/>
    <w:rsid w:val="008B57C4"/>
    <w:rsid w:val="008C02AC"/>
    <w:rsid w:val="008C7036"/>
    <w:rsid w:val="008E2680"/>
    <w:rsid w:val="008E2DD6"/>
    <w:rsid w:val="008E53DE"/>
    <w:rsid w:val="008F3646"/>
    <w:rsid w:val="00903B41"/>
    <w:rsid w:val="00933C17"/>
    <w:rsid w:val="00965E53"/>
    <w:rsid w:val="009706F1"/>
    <w:rsid w:val="00976C76"/>
    <w:rsid w:val="009843BA"/>
    <w:rsid w:val="00985AE2"/>
    <w:rsid w:val="0099526E"/>
    <w:rsid w:val="009B4E25"/>
    <w:rsid w:val="009C7B4C"/>
    <w:rsid w:val="009D5D01"/>
    <w:rsid w:val="009E3636"/>
    <w:rsid w:val="009F0CA5"/>
    <w:rsid w:val="009F64C8"/>
    <w:rsid w:val="00A011F2"/>
    <w:rsid w:val="00A04A84"/>
    <w:rsid w:val="00A05E12"/>
    <w:rsid w:val="00A14B2D"/>
    <w:rsid w:val="00A2083F"/>
    <w:rsid w:val="00A22DE8"/>
    <w:rsid w:val="00A24A30"/>
    <w:rsid w:val="00A31F2F"/>
    <w:rsid w:val="00A629AD"/>
    <w:rsid w:val="00A66DA8"/>
    <w:rsid w:val="00A76420"/>
    <w:rsid w:val="00A83FB3"/>
    <w:rsid w:val="00A8768A"/>
    <w:rsid w:val="00A9135E"/>
    <w:rsid w:val="00AB0D48"/>
    <w:rsid w:val="00AD0AF3"/>
    <w:rsid w:val="00AE43FA"/>
    <w:rsid w:val="00AF0514"/>
    <w:rsid w:val="00B11D3D"/>
    <w:rsid w:val="00B21FF1"/>
    <w:rsid w:val="00B33E4F"/>
    <w:rsid w:val="00B4145C"/>
    <w:rsid w:val="00B41E45"/>
    <w:rsid w:val="00B435C6"/>
    <w:rsid w:val="00B5136F"/>
    <w:rsid w:val="00B60F7B"/>
    <w:rsid w:val="00B632F5"/>
    <w:rsid w:val="00BA4DA4"/>
    <w:rsid w:val="00C151BB"/>
    <w:rsid w:val="00C373FC"/>
    <w:rsid w:val="00C75A39"/>
    <w:rsid w:val="00C83B90"/>
    <w:rsid w:val="00C87B8B"/>
    <w:rsid w:val="00C92D74"/>
    <w:rsid w:val="00CA0D2E"/>
    <w:rsid w:val="00CA17C5"/>
    <w:rsid w:val="00CB16A1"/>
    <w:rsid w:val="00CC7273"/>
    <w:rsid w:val="00CD0632"/>
    <w:rsid w:val="00CE682F"/>
    <w:rsid w:val="00CE69B8"/>
    <w:rsid w:val="00CF40A6"/>
    <w:rsid w:val="00CF6891"/>
    <w:rsid w:val="00D22C4A"/>
    <w:rsid w:val="00D33418"/>
    <w:rsid w:val="00D53A53"/>
    <w:rsid w:val="00D6398E"/>
    <w:rsid w:val="00D72B00"/>
    <w:rsid w:val="00D83221"/>
    <w:rsid w:val="00DB01D8"/>
    <w:rsid w:val="00DC38A8"/>
    <w:rsid w:val="00DD6095"/>
    <w:rsid w:val="00DD6855"/>
    <w:rsid w:val="00DF4A51"/>
    <w:rsid w:val="00E140AB"/>
    <w:rsid w:val="00E320A4"/>
    <w:rsid w:val="00E6663B"/>
    <w:rsid w:val="00E91E6B"/>
    <w:rsid w:val="00EE4BD9"/>
    <w:rsid w:val="00EE5E95"/>
    <w:rsid w:val="00F034E1"/>
    <w:rsid w:val="00F11CAC"/>
    <w:rsid w:val="00F13367"/>
    <w:rsid w:val="00F17667"/>
    <w:rsid w:val="00F24B4E"/>
    <w:rsid w:val="00F30F82"/>
    <w:rsid w:val="00F343D3"/>
    <w:rsid w:val="00F5058A"/>
    <w:rsid w:val="00F8781E"/>
    <w:rsid w:val="00FB4658"/>
    <w:rsid w:val="00FC68D2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3B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uiPriority w:val="59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B01D8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A31F2F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A31F2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uiPriority w:val="59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B01D8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A31F2F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A31F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about/awards/Pages/vtawinandfin2015.aspx" TargetMode="External"/><Relationship Id="rId18" Type="http://schemas.openxmlformats.org/officeDocument/2006/relationships/hyperlink" Target="http://www.education.vic.gov.au/learnlocalaward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education.vic.gov.au/about/awards/Pages/vta.aspx" TargetMode="External"/><Relationship Id="rId17" Type="http://schemas.openxmlformats.org/officeDocument/2006/relationships/hyperlink" Target="http://www.education.vic.gov.au/about/awards/Pages/vta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iltimes.com.au/story/3318895/learning-centre-wins-bi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theweeklyadvertiser.com.au/2015/09/02/nhill-centre-wins-state-training-award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remier.vic.gov.au/2015-victorian-training-awards-winners-announced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DDA0A-B455-4579-AA86-286FB7CB610B}"/>
</file>

<file path=customXml/itemProps2.xml><?xml version="1.0" encoding="utf-8"?>
<ds:datastoreItem xmlns:ds="http://schemas.openxmlformats.org/officeDocument/2006/customXml" ds:itemID="{21D34596-53C1-4B4F-8980-143B2CAF6BB6}"/>
</file>

<file path=customXml/itemProps3.xml><?xml version="1.0" encoding="utf-8"?>
<ds:datastoreItem xmlns:ds="http://schemas.openxmlformats.org/officeDocument/2006/customXml" ds:itemID="{36824E25-4FE0-4DBE-B890-F1CB4039085A}"/>
</file>

<file path=customXml/itemProps4.xml><?xml version="1.0" encoding="utf-8"?>
<ds:datastoreItem xmlns:ds="http://schemas.openxmlformats.org/officeDocument/2006/customXml" ds:itemID="{D8900631-7467-4EC8-B33C-56569D85F275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VTA</vt:lpstr>
    </vt:vector>
  </TitlesOfParts>
  <Company>Dept. Of Education and Training (DE&amp;T)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VTA</dc:title>
  <dc:creator>08306670</dc:creator>
  <cp:lastModifiedBy>Morrow, Jackie A</cp:lastModifiedBy>
  <cp:revision>3</cp:revision>
  <cp:lastPrinted>2016-04-21T02:30:00Z</cp:lastPrinted>
  <dcterms:created xsi:type="dcterms:W3CDTF">2016-04-21T04:53:00Z</dcterms:created>
  <dcterms:modified xsi:type="dcterms:W3CDTF">2016-04-21T04:56:00Z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1990100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DET_EDRMS_RCS">
    <vt:lpwstr>20;#1.2.2 Project Documentation|a3ce4c3c-7960-4756-834e-8cbbf9028802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ActiveItemUniqueId">
    <vt:lpwstr>{81152daa-7ea3-4177-96bd-b425151423e0}</vt:lpwstr>
  </property>
  <property fmtid="{D5CDD505-2E9C-101B-9397-08002B2CF9AE}" pid="16" name="RecordPoint_ActiveItemWebId">
    <vt:lpwstr>{2448c47a-0c10-4e7b-b9c8-5b12d6d373e0}</vt:lpwstr>
  </property>
  <property fmtid="{D5CDD505-2E9C-101B-9397-08002B2CF9AE}" pid="17" name="RecordPoint_ActiveItemSiteId">
    <vt:lpwstr>{03dc8113-b288-4f44-a289-6e7ea0196235}</vt:lpwstr>
  </property>
  <property fmtid="{D5CDD505-2E9C-101B-9397-08002B2CF9AE}" pid="18" name="RecordPoint_ActiveItemListId">
    <vt:lpwstr>{b731327e-dde1-4362-ab85-4b03d633e5ee}</vt:lpwstr>
  </property>
  <property fmtid="{D5CDD505-2E9C-101B-9397-08002B2CF9AE}" pid="19" name="RecordPoint_SubmissionDate">
    <vt:lpwstr/>
  </property>
  <property fmtid="{D5CDD505-2E9C-101B-9397-08002B2CF9AE}" pid="20" name="RecordPoint_RecordNumberSubmitted">
    <vt:lpwstr/>
  </property>
  <property fmtid="{D5CDD505-2E9C-101B-9397-08002B2CF9AE}" pid="21" name="RecordPoint_SubmissionCompleted">
    <vt:lpwstr/>
  </property>
  <property fmtid="{D5CDD505-2E9C-101B-9397-08002B2CF9AE}" pid="22" name="RecordPoint_ActiveItemMoved">
    <vt:lpwstr/>
  </property>
  <property fmtid="{D5CDD505-2E9C-101B-9397-08002B2CF9AE}" pid="23" name="RecordPoint_RecordFormat">
    <vt:lpwstr/>
  </property>
</Properties>
</file>