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6D81D9E" w:rsidR="009D5D01" w:rsidRPr="008F3646" w:rsidRDefault="00663E2B" w:rsidP="00DC475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0C60C0F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AC3A84" w:rsidRPr="006F3F2F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AC3A84" w:rsidRPr="006F3F2F" w:rsidRDefault="00AC3A84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408FE70C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17F4BCFB" w14:textId="77777777" w:rsidR="00AC3A84" w:rsidRDefault="00AC3A84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AC3A84" w:rsidRPr="006F3F2F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AC3A84" w:rsidRPr="006F3F2F" w:rsidRDefault="00AC3A84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bookmarkStart w:id="1" w:name="_GoBack"/>
                              <w:bookmarkEnd w:id="1"/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408FE70C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17F4BCFB" w14:textId="77777777" w:rsidR="00AC3A84" w:rsidRDefault="00AC3A84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72152F3" w14:textId="6ABDD7AE" w:rsidR="009D5D01" w:rsidRDefault="009D5D01" w:rsidP="00663E2B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672790">
        <w:rPr>
          <w:rFonts w:ascii="Arial" w:hAnsi="Arial"/>
          <w:i/>
          <w:color w:val="000000"/>
          <w:sz w:val="22"/>
          <w:szCs w:val="24"/>
          <w:lang w:val="en-GB" w:eastAsia="en-US"/>
        </w:rPr>
        <w:t>November</w:t>
      </w:r>
      <w:r w:rsidR="00663E2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93B4F">
        <w:rPr>
          <w:rFonts w:ascii="Arial" w:hAnsi="Arial"/>
          <w:i/>
          <w:color w:val="000000"/>
          <w:sz w:val="22"/>
          <w:szCs w:val="24"/>
          <w:lang w:val="en-GB" w:eastAsia="en-US"/>
        </w:rPr>
        <w:t>10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C4759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CA5CB29" w:rsidR="009D5D01" w:rsidRPr="006F3F2F" w:rsidRDefault="009D5D01" w:rsidP="00AC3A8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2364BB1C" w14:textId="77777777" w:rsidR="009D5D01" w:rsidRPr="006F3F2F" w:rsidRDefault="009D5D01" w:rsidP="00193B4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100819A9" w:rsidR="009D5D01" w:rsidRPr="006F3F2F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14:paraId="17F031B9" w14:textId="77777777" w:rsidTr="00DC4759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3DA7465" w14:textId="77777777" w:rsidR="009D5D01" w:rsidRPr="0052344F" w:rsidRDefault="009D5D01" w:rsidP="00193B4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7EADB69" w14:textId="21CD2E01" w:rsidR="009D5D01" w:rsidRPr="006F3F2F" w:rsidRDefault="009D5D01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618F772F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63E2B">
        <w:rPr>
          <w:rFonts w:ascii="Arial" w:hAnsi="Arial"/>
          <w:color w:val="000000"/>
          <w:sz w:val="22"/>
          <w:szCs w:val="24"/>
          <w:lang w:val="en-GB" w:eastAsia="en-US"/>
        </w:rPr>
        <w:t>Bronwen Heathfield,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Participation Branch</w:t>
      </w:r>
    </w:p>
    <w:p w14:paraId="25198640" w14:textId="566A600D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93B4F">
        <w:rPr>
          <w:rFonts w:ascii="Arial" w:hAnsi="Arial"/>
          <w:color w:val="000000"/>
          <w:sz w:val="22"/>
          <w:lang w:val="en-GB" w:eastAsia="en-US"/>
        </w:rPr>
        <w:t>10</w:t>
      </w:r>
      <w:r w:rsidR="00D41DEF">
        <w:rPr>
          <w:rFonts w:ascii="Arial" w:hAnsi="Arial"/>
          <w:color w:val="000000"/>
          <w:sz w:val="22"/>
          <w:lang w:val="en-GB" w:eastAsia="en-US"/>
        </w:rPr>
        <w:t>/11</w:t>
      </w:r>
      <w:r w:rsidR="0050194D" w:rsidRPr="00D41DEF">
        <w:rPr>
          <w:rFonts w:ascii="Arial" w:hAnsi="Arial"/>
          <w:color w:val="000000"/>
          <w:sz w:val="22"/>
          <w:lang w:val="en-GB" w:eastAsia="en-US"/>
        </w:rPr>
        <w:t>/2015</w:t>
      </w:r>
    </w:p>
    <w:p w14:paraId="5F400457" w14:textId="02F92CD2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93B4F">
        <w:rPr>
          <w:rFonts w:ascii="Arial" w:hAnsi="Arial"/>
          <w:i/>
          <w:color w:val="000000"/>
          <w:sz w:val="22"/>
          <w:lang w:val="en-GB" w:eastAsia="en-US"/>
        </w:rPr>
        <w:t xml:space="preserve">CGEA </w:t>
      </w:r>
      <w:r w:rsidR="00C25058">
        <w:rPr>
          <w:rFonts w:ascii="Arial" w:hAnsi="Arial"/>
          <w:i/>
          <w:color w:val="000000"/>
          <w:sz w:val="22"/>
          <w:lang w:val="en-GB" w:eastAsia="en-US"/>
        </w:rPr>
        <w:t>Assessment Validation workshop</w:t>
      </w:r>
    </w:p>
    <w:p w14:paraId="0C832490" w14:textId="77777777" w:rsidR="00A14815" w:rsidRPr="00044F8A" w:rsidRDefault="00A1481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C250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spacing w:after="120"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3B86D49F" w14:textId="3EA5B1D8" w:rsidR="007C3938" w:rsidRDefault="007C3938" w:rsidP="00C2505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 one day workshop will be held on 19 November 2015 to assist trainers delivering the Certificates in General Education for Adults (CGEA).</w:t>
      </w:r>
    </w:p>
    <w:p w14:paraId="3853AD9C" w14:textId="11CA8C79" w:rsidR="007C3938" w:rsidRDefault="007C3938" w:rsidP="00C2505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Registrations for the workshop close on 16 November 2015. </w:t>
      </w:r>
    </w:p>
    <w:p w14:paraId="227BCAFC" w14:textId="0226F4E6" w:rsidR="007C3938" w:rsidRDefault="007C3938" w:rsidP="00C2505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Places are fully funded for Learn Local organisations.</w:t>
      </w:r>
    </w:p>
    <w:p w14:paraId="016EADC0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9A17621" w14:textId="41424076" w:rsidR="007C3938" w:rsidRDefault="00C25058" w:rsidP="007C393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ACFE Board Curriculum Maintenance Manager for General Studies and Further Education (Victoria University) </w:t>
      </w:r>
      <w:r w:rsidR="007C39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 providing a workshop to assist trainers</w:t>
      </w:r>
      <w:r w:rsidRPr="009969A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delivering</w:t>
      </w:r>
      <w:r w:rsidR="007C39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</w:t>
      </w:r>
      <w:r w:rsidRPr="009969A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tificates in General Education for Adults (CGEA)</w:t>
      </w:r>
      <w:r w:rsidR="007C39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with assessment validation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The workshop will be held on </w:t>
      </w:r>
      <w:r w:rsidR="007C39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Thursday 19 November 2015 at Victoria University city campus.</w:t>
      </w:r>
    </w:p>
    <w:p w14:paraId="134CD452" w14:textId="77777777" w:rsidR="007C3938" w:rsidRDefault="007C3938" w:rsidP="007C393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0579FC1A" w14:textId="289C5AD3" w:rsidR="007C3938" w:rsidRDefault="007C3938" w:rsidP="007C393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CGEA trainers from Learn Local organisations are encouraged to attend this event.  Further information is attached including a registration form.  </w:t>
      </w:r>
      <w:bookmarkStart w:id="0" w:name="_GoBack"/>
      <w:bookmarkEnd w:id="0"/>
    </w:p>
    <w:p w14:paraId="4A09670F" w14:textId="77777777" w:rsidR="00C25058" w:rsidRDefault="00C25058" w:rsidP="00C2505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5C38EDA" w14:textId="77777777" w:rsidR="00C25058" w:rsidRDefault="00C25058" w:rsidP="00C2505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A4C2A53" w14:textId="77777777" w:rsidR="00C25058" w:rsidRDefault="00C25058" w:rsidP="00C2505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7005F8E" w14:textId="77777777" w:rsidR="00C25058" w:rsidRDefault="00C25058" w:rsidP="00C2505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037472E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3B27DDC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1934C13" w14:textId="77777777" w:rsidR="00101A2C" w:rsidRDefault="00101A2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EFE2DF8" w14:textId="77777777" w:rsidR="00C25058" w:rsidRDefault="00C2505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836464E" w14:textId="77777777" w:rsidR="00C25058" w:rsidRDefault="00C2505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1533F58E" w14:textId="77777777" w:rsidR="00C25058" w:rsidRDefault="00C2505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5600C8D" w14:textId="77777777" w:rsidR="00C25058" w:rsidRDefault="00C2505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sectPr w:rsidR="00C25058" w:rsidSect="00A2083F"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F68A" w14:textId="77777777" w:rsidR="007F7574" w:rsidRDefault="007F7574" w:rsidP="00846881">
      <w:r>
        <w:separator/>
      </w:r>
    </w:p>
  </w:endnote>
  <w:endnote w:type="continuationSeparator" w:id="0">
    <w:p w14:paraId="38CB012B" w14:textId="77777777" w:rsidR="007F7574" w:rsidRDefault="007F757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8B89" w14:textId="77777777" w:rsidR="007F7574" w:rsidRDefault="007F7574" w:rsidP="00846881">
      <w:r>
        <w:separator/>
      </w:r>
    </w:p>
  </w:footnote>
  <w:footnote w:type="continuationSeparator" w:id="0">
    <w:p w14:paraId="38B19784" w14:textId="77777777" w:rsidR="007F7574" w:rsidRDefault="007F757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156CA"/>
    <w:multiLevelType w:val="hybridMultilevel"/>
    <w:tmpl w:val="92C8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0107F"/>
    <w:multiLevelType w:val="hybridMultilevel"/>
    <w:tmpl w:val="319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4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10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54841"/>
    <w:rsid w:val="00060214"/>
    <w:rsid w:val="00060EA4"/>
    <w:rsid w:val="00067FB2"/>
    <w:rsid w:val="000701E5"/>
    <w:rsid w:val="000758D3"/>
    <w:rsid w:val="0008021C"/>
    <w:rsid w:val="000901F6"/>
    <w:rsid w:val="000910DD"/>
    <w:rsid w:val="000A28AF"/>
    <w:rsid w:val="000C3753"/>
    <w:rsid w:val="000C782C"/>
    <w:rsid w:val="00101A2C"/>
    <w:rsid w:val="00105130"/>
    <w:rsid w:val="001079BD"/>
    <w:rsid w:val="001214D4"/>
    <w:rsid w:val="00125617"/>
    <w:rsid w:val="001411A4"/>
    <w:rsid w:val="00142591"/>
    <w:rsid w:val="00170C46"/>
    <w:rsid w:val="00181F47"/>
    <w:rsid w:val="00193B4F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2F06B6"/>
    <w:rsid w:val="00307E72"/>
    <w:rsid w:val="00340366"/>
    <w:rsid w:val="00352C50"/>
    <w:rsid w:val="00384947"/>
    <w:rsid w:val="003B7B63"/>
    <w:rsid w:val="003D454C"/>
    <w:rsid w:val="003F0B63"/>
    <w:rsid w:val="003F3D59"/>
    <w:rsid w:val="003F640F"/>
    <w:rsid w:val="004113CD"/>
    <w:rsid w:val="004304A3"/>
    <w:rsid w:val="004330CF"/>
    <w:rsid w:val="0043652A"/>
    <w:rsid w:val="00453CAD"/>
    <w:rsid w:val="004604A8"/>
    <w:rsid w:val="0048144F"/>
    <w:rsid w:val="004A0D5C"/>
    <w:rsid w:val="004B182C"/>
    <w:rsid w:val="004C32C0"/>
    <w:rsid w:val="004C7772"/>
    <w:rsid w:val="004E42D2"/>
    <w:rsid w:val="004E4A2C"/>
    <w:rsid w:val="0050194D"/>
    <w:rsid w:val="00505EC2"/>
    <w:rsid w:val="00506F42"/>
    <w:rsid w:val="00526F3B"/>
    <w:rsid w:val="00540C9F"/>
    <w:rsid w:val="00541E79"/>
    <w:rsid w:val="005543E8"/>
    <w:rsid w:val="00583630"/>
    <w:rsid w:val="00590B75"/>
    <w:rsid w:val="005B4815"/>
    <w:rsid w:val="005E1085"/>
    <w:rsid w:val="005F153D"/>
    <w:rsid w:val="00617EB3"/>
    <w:rsid w:val="006254CC"/>
    <w:rsid w:val="00626260"/>
    <w:rsid w:val="006344F3"/>
    <w:rsid w:val="006345C8"/>
    <w:rsid w:val="006409D9"/>
    <w:rsid w:val="00651785"/>
    <w:rsid w:val="00663E2B"/>
    <w:rsid w:val="00672790"/>
    <w:rsid w:val="0067572C"/>
    <w:rsid w:val="00687039"/>
    <w:rsid w:val="006935A8"/>
    <w:rsid w:val="00696854"/>
    <w:rsid w:val="006A1696"/>
    <w:rsid w:val="006A3A80"/>
    <w:rsid w:val="006A5387"/>
    <w:rsid w:val="006D4561"/>
    <w:rsid w:val="00717852"/>
    <w:rsid w:val="0074352C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3938"/>
    <w:rsid w:val="007E59F5"/>
    <w:rsid w:val="007F7574"/>
    <w:rsid w:val="00846881"/>
    <w:rsid w:val="00867D3A"/>
    <w:rsid w:val="00880ACA"/>
    <w:rsid w:val="0089186A"/>
    <w:rsid w:val="00896A2E"/>
    <w:rsid w:val="008E2680"/>
    <w:rsid w:val="008E2DD6"/>
    <w:rsid w:val="008E53DE"/>
    <w:rsid w:val="008F3646"/>
    <w:rsid w:val="00903B41"/>
    <w:rsid w:val="00933C17"/>
    <w:rsid w:val="00965E53"/>
    <w:rsid w:val="009678E4"/>
    <w:rsid w:val="009706F1"/>
    <w:rsid w:val="009843BA"/>
    <w:rsid w:val="0099526E"/>
    <w:rsid w:val="009C22B5"/>
    <w:rsid w:val="009C7B4C"/>
    <w:rsid w:val="009D5D01"/>
    <w:rsid w:val="009E137F"/>
    <w:rsid w:val="009E3636"/>
    <w:rsid w:val="009F13D1"/>
    <w:rsid w:val="00A011F2"/>
    <w:rsid w:val="00A14815"/>
    <w:rsid w:val="00A14B2D"/>
    <w:rsid w:val="00A2083F"/>
    <w:rsid w:val="00A24A30"/>
    <w:rsid w:val="00A6121E"/>
    <w:rsid w:val="00A83FB3"/>
    <w:rsid w:val="00A9135E"/>
    <w:rsid w:val="00AC3A84"/>
    <w:rsid w:val="00AC3CA3"/>
    <w:rsid w:val="00AD0AF3"/>
    <w:rsid w:val="00AF0514"/>
    <w:rsid w:val="00B33E4F"/>
    <w:rsid w:val="00B41E45"/>
    <w:rsid w:val="00B5136F"/>
    <w:rsid w:val="00B609F5"/>
    <w:rsid w:val="00B632F5"/>
    <w:rsid w:val="00C151BB"/>
    <w:rsid w:val="00C25058"/>
    <w:rsid w:val="00C373FC"/>
    <w:rsid w:val="00C75A39"/>
    <w:rsid w:val="00C83B90"/>
    <w:rsid w:val="00CA0D2E"/>
    <w:rsid w:val="00CB16A1"/>
    <w:rsid w:val="00CD0632"/>
    <w:rsid w:val="00CD2B00"/>
    <w:rsid w:val="00CE69B8"/>
    <w:rsid w:val="00CF6891"/>
    <w:rsid w:val="00D33418"/>
    <w:rsid w:val="00D40629"/>
    <w:rsid w:val="00D41DEF"/>
    <w:rsid w:val="00D45B10"/>
    <w:rsid w:val="00D53A53"/>
    <w:rsid w:val="00DC4759"/>
    <w:rsid w:val="00DD6095"/>
    <w:rsid w:val="00DD6855"/>
    <w:rsid w:val="00E320A4"/>
    <w:rsid w:val="00E91E6B"/>
    <w:rsid w:val="00EB3698"/>
    <w:rsid w:val="00EE4BD9"/>
    <w:rsid w:val="00EE5E95"/>
    <w:rsid w:val="00F11CAC"/>
    <w:rsid w:val="00F17667"/>
    <w:rsid w:val="00F24B4E"/>
    <w:rsid w:val="00F30F82"/>
    <w:rsid w:val="00F343D3"/>
    <w:rsid w:val="00F67309"/>
    <w:rsid w:val="00F7004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customStyle="1" w:styleId="VUHeading2">
    <w:name w:val="VU Heading 2"/>
    <w:basedOn w:val="Normal"/>
    <w:rsid w:val="00D45B10"/>
    <w:pPr>
      <w:keepNext/>
      <w:overflowPunct/>
      <w:autoSpaceDE/>
      <w:autoSpaceDN/>
      <w:adjustRightInd/>
      <w:spacing w:before="520" w:after="120"/>
      <w:textAlignment w:val="auto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customStyle="1" w:styleId="VUHeading2">
    <w:name w:val="VU Heading 2"/>
    <w:basedOn w:val="Normal"/>
    <w:rsid w:val="00D45B10"/>
    <w:pPr>
      <w:keepNext/>
      <w:overflowPunct/>
      <w:autoSpaceDE/>
      <w:autoSpaceDN/>
      <w:adjustRightInd/>
      <w:spacing w:before="520" w:after="120"/>
      <w:textAlignment w:val="auto"/>
      <w:outlineLvl w:val="0"/>
    </w:pPr>
    <w:rPr>
      <w:rFonts w:ascii="Arial Black" w:hAnsi="Arial Black" w:cs="Arial"/>
      <w:bCs/>
      <w:iCs/>
      <w:color w:val="4D4D4D"/>
      <w:spacing w:val="20"/>
      <w:w w:val="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101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57EF8-A9E5-402B-B23F-4AF2E1F308C5}"/>
</file>

<file path=customXml/itemProps2.xml><?xml version="1.0" encoding="utf-8"?>
<ds:datastoreItem xmlns:ds="http://schemas.openxmlformats.org/officeDocument/2006/customXml" ds:itemID="{FED92EB6-3694-4191-ADBD-0681F2F0D550}"/>
</file>

<file path=customXml/itemProps3.xml><?xml version="1.0" encoding="utf-8"?>
<ds:datastoreItem xmlns:ds="http://schemas.openxmlformats.org/officeDocument/2006/customXml" ds:itemID="{85E18A03-D8D3-4078-9C2F-B6CED4104F76}"/>
</file>

<file path=customXml/itemProps4.xml><?xml version="1.0" encoding="utf-8"?>
<ds:datastoreItem xmlns:ds="http://schemas.openxmlformats.org/officeDocument/2006/customXml" ds:itemID="{3D5D7209-B895-457C-93B7-E89EDF109CB4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22</TotalTime>
  <Pages>1</Pages>
  <Words>139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new ACFE Board Chair</vt:lpstr>
    </vt:vector>
  </TitlesOfParts>
  <Company>Dept. Of Education and Training (DE&amp;T)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CGEA Assessment Validation workshop</dc:title>
  <dc:creator>08306670</dc:creator>
  <cp:lastModifiedBy>09072141</cp:lastModifiedBy>
  <cp:revision>5</cp:revision>
  <cp:lastPrinted>2015-10-27T06:21:00Z</cp:lastPrinted>
  <dcterms:created xsi:type="dcterms:W3CDTF">2015-11-09T22:31:00Z</dcterms:created>
  <dcterms:modified xsi:type="dcterms:W3CDTF">2015-11-10T02:02:00Z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{0d57d30c-2eba-4953-972c-ae1f132938c5}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{364123dc-505d-4420-ba46-755d10439c57}</vt:lpwstr>
  </property>
  <property fmtid="{D5CDD505-2E9C-101B-9397-08002B2CF9AE}" pid="11" name="_docset_NoMedatataSyncRequired">
    <vt:lpwstr>False</vt:lpwstr>
  </property>
  <property fmtid="{D5CDD505-2E9C-101B-9397-08002B2CF9AE}" pid="12" name="RecordPoint_SubmissionCompleted">
    <vt:lpwstr>2015-11-04T08:57:31.6278088+11:00</vt:lpwstr>
  </property>
  <property fmtid="{D5CDD505-2E9C-101B-9397-08002B2CF9AE}" pid="13" name="RecordPoint_RecordNumberSubmitted">
    <vt:lpwstr>R0000078166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  <property fmtid="{D5CDD505-2E9C-101B-9397-08002B2CF9AE}" pid="21" name="Order">
    <vt:r8>2843400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TemplateUrl">
    <vt:lpwstr/>
  </property>
  <property fmtid="{D5CDD505-2E9C-101B-9397-08002B2CF9AE}" pid="27" name="RoutingRuleDescription">
    <vt:lpwstr/>
  </property>
</Properties>
</file>