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A66DA8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8F3646" w:rsidRDefault="00873C15" w:rsidP="00A66DA8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3076FEE6">
                <v:group id="_x0000_s1039" style="position:absolute;left:0;text-align:left;margin-left:11.45pt;margin-top:-4.65pt;width:530pt;height:94.8pt;z-index:251659264" coordorigin="1031,474" coordsize="9514,189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0" type="#_x0000_t202" style="position:absolute;left:1031;top:930;width:9514;height:1217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black">
                    <v:textbox style="mso-fit-shape-to-text:t">
                      <w:txbxContent>
                        <w:p w:rsidR="00D0414A" w:rsidRPr="00633C39" w:rsidRDefault="00D0414A" w:rsidP="009D5D01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szCs w:val="24"/>
                            </w:rPr>
                            <w:t>Higher Education and Skills Group</w:t>
                          </w:r>
                        </w:p>
                        <w:p w:rsidR="00D0414A" w:rsidRPr="006F3F2F" w:rsidRDefault="00D0414A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:rsidR="00D0414A" w:rsidRPr="006F3F2F" w:rsidRDefault="00D0414A" w:rsidP="009D5D01">
                          <w:pPr>
                            <w:ind w:left="-14" w:firstLine="14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</w:pPr>
                          <w:r w:rsidRPr="006F3F2F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  <w:t>Participation Branch Memo</w:t>
                          </w:r>
                        </w:p>
                      </w:txbxContent>
                    </v:textbox>
                  </v:shape>
                  <v:shape id="Text Box 2" o:spid="_x0000_s1041" type="#_x0000_t202" style="position:absolute;left:1031;top:2124;width:9514;height:24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bfbfbf">
                    <v:textbox>
                      <w:txbxContent>
                        <w:p w:rsidR="00D0414A" w:rsidRPr="00633C39" w:rsidRDefault="00D0414A" w:rsidP="009D5D01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2" o:spid="_x0000_s1042" type="#_x0000_t202" style="position:absolute;left:1031;top:474;width:9514;height: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1f497d">
                    <v:textbox>
                      <w:txbxContent>
                        <w:p w:rsidR="00D0414A" w:rsidRPr="00633C39" w:rsidRDefault="00D0414A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Department of Education and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Training</w:t>
                          </w:r>
                        </w:p>
                        <w:p w:rsidR="00D0414A" w:rsidRDefault="00D0414A" w:rsidP="009D5D01"/>
                      </w:txbxContent>
                    </v:textbox>
                  </v:shape>
                </v:group>
              </w:pict>
            </w: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744E0A" w:rsidRDefault="009D5D01" w:rsidP="00873C15">
      <w:pPr>
        <w:tabs>
          <w:tab w:val="left" w:pos="1080"/>
        </w:tabs>
        <w:spacing w:before="60"/>
        <w:ind w:left="-284" w:right="-126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bookmarkStart w:id="0" w:name="_GoBack"/>
      <w:bookmarkEnd w:id="0"/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 w:rsidR="009F0CA5"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B21FF1">
        <w:rPr>
          <w:rFonts w:ascii="Arial" w:hAnsi="Arial"/>
          <w:i/>
          <w:color w:val="000000"/>
          <w:sz w:val="22"/>
          <w:szCs w:val="24"/>
          <w:lang w:val="en-GB" w:eastAsia="en-US"/>
        </w:rPr>
        <w:t>5 /</w:t>
      </w:r>
      <w:r w:rsidR="00873C15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August / 19  </w:t>
      </w:r>
    </w:p>
    <w:p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:rsidTr="00A66DA8">
        <w:tc>
          <w:tcPr>
            <w:tcW w:w="3119" w:type="dxa"/>
            <w:shd w:val="clear" w:color="auto" w:fill="auto"/>
          </w:tcPr>
          <w:p w:rsidR="009D5D01" w:rsidRDefault="009D5D01" w:rsidP="00A66DA8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:rsidR="009D5D01" w:rsidRPr="006F3F2F" w:rsidRDefault="009D5D01" w:rsidP="00D72B00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ALL</w:t>
            </w:r>
            <w:r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2D0BFF" w:rsidRPr="0052344F" w:rsidRDefault="002D0BFF" w:rsidP="002D0BFF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  <w:p w:rsidR="009D5D01" w:rsidRPr="006F3F2F" w:rsidRDefault="009D5D01" w:rsidP="00802E41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9D5D01" w:rsidRPr="006F3F2F" w:rsidRDefault="009D5D01" w:rsidP="00A66DA8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9D5D01" w:rsidRPr="006F3F2F" w:rsidTr="00A66DA8">
        <w:tc>
          <w:tcPr>
            <w:tcW w:w="3119" w:type="dxa"/>
            <w:shd w:val="clear" w:color="auto" w:fill="auto"/>
          </w:tcPr>
          <w:p w:rsidR="009D5D01" w:rsidRPr="001336DE" w:rsidRDefault="009D5D01" w:rsidP="00A66DA8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:rsidR="009D5D01" w:rsidRPr="0052344F" w:rsidRDefault="009D5D01" w:rsidP="002D0BFF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9D5D01" w:rsidRPr="006F3F2F" w:rsidRDefault="002D0BFF" w:rsidP="00A66DA8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</w:tc>
      </w:tr>
      <w:tr w:rsidR="009D5D01" w:rsidRPr="006F3F2F" w:rsidTr="00A66DA8">
        <w:tc>
          <w:tcPr>
            <w:tcW w:w="3119" w:type="dxa"/>
            <w:shd w:val="clear" w:color="auto" w:fill="auto"/>
          </w:tcPr>
          <w:p w:rsidR="009D5D01" w:rsidRPr="006F3F2F" w:rsidRDefault="009D5D01" w:rsidP="00A66DA8">
            <w:pPr>
              <w:tabs>
                <w:tab w:val="left" w:pos="1080"/>
              </w:tabs>
              <w:spacing w:before="60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9D5D01" w:rsidRPr="006F3F2F" w:rsidRDefault="009D5D01" w:rsidP="00A66DA8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9D5D01" w:rsidRPr="006F3F2F" w:rsidRDefault="009D5D01" w:rsidP="00A66DA8">
            <w:pPr>
              <w:tabs>
                <w:tab w:val="left" w:pos="1080"/>
              </w:tabs>
              <w:spacing w:before="60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E561AF">
        <w:rPr>
          <w:rFonts w:ascii="Arial" w:hAnsi="Arial"/>
          <w:color w:val="000000"/>
          <w:sz w:val="22"/>
          <w:szCs w:val="24"/>
          <w:lang w:val="en-GB" w:eastAsia="en-US"/>
        </w:rPr>
        <w:t>Bronwen Heathfield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,</w:t>
      </w:r>
      <w:r w:rsidR="00E561AF">
        <w:rPr>
          <w:rFonts w:ascii="Arial" w:hAnsi="Arial"/>
          <w:color w:val="000000"/>
          <w:sz w:val="22"/>
          <w:szCs w:val="24"/>
          <w:lang w:val="en-GB" w:eastAsia="en-US"/>
        </w:rPr>
        <w:t xml:space="preserve">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Director, </w:t>
      </w:r>
      <w:proofErr w:type="gramStart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Branch</w:t>
      </w:r>
    </w:p>
    <w:p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3578DE">
        <w:rPr>
          <w:rFonts w:ascii="Arial" w:hAnsi="Arial"/>
          <w:color w:val="000000"/>
          <w:sz w:val="22"/>
          <w:lang w:val="en-GB" w:eastAsia="en-US"/>
        </w:rPr>
        <w:t>19</w:t>
      </w:r>
      <w:r w:rsidR="00BB283D" w:rsidRPr="00BB283D">
        <w:rPr>
          <w:rFonts w:ascii="Arial" w:hAnsi="Arial"/>
          <w:color w:val="000000"/>
          <w:sz w:val="22"/>
          <w:lang w:val="en-GB" w:eastAsia="en-US"/>
        </w:rPr>
        <w:t xml:space="preserve"> August </w:t>
      </w:r>
      <w:r w:rsidR="007548D2" w:rsidRPr="00BB283D">
        <w:rPr>
          <w:rFonts w:ascii="Arial" w:hAnsi="Arial"/>
          <w:color w:val="000000"/>
          <w:sz w:val="22"/>
          <w:lang w:val="en-GB" w:eastAsia="en-US"/>
        </w:rPr>
        <w:t>2</w:t>
      </w:r>
      <w:r w:rsidR="009F0CA5" w:rsidRPr="00BB283D">
        <w:rPr>
          <w:rFonts w:ascii="Arial" w:hAnsi="Arial"/>
          <w:color w:val="000000"/>
          <w:sz w:val="22"/>
          <w:lang w:val="en-GB" w:eastAsia="en-US"/>
        </w:rPr>
        <w:t>01</w:t>
      </w:r>
      <w:r w:rsidR="00A66DA8" w:rsidRPr="00BB283D">
        <w:rPr>
          <w:rFonts w:ascii="Arial" w:hAnsi="Arial"/>
          <w:color w:val="000000"/>
          <w:sz w:val="22"/>
          <w:lang w:val="en-GB" w:eastAsia="en-US"/>
        </w:rPr>
        <w:t>5</w:t>
      </w:r>
    </w:p>
    <w:p w:rsidR="009D5D01" w:rsidRPr="00044F8A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E6663B" w:rsidRPr="00E6663B">
        <w:rPr>
          <w:rFonts w:ascii="Arial" w:hAnsi="Arial"/>
          <w:i/>
          <w:color w:val="000000"/>
          <w:sz w:val="22"/>
          <w:lang w:val="en-GB" w:eastAsia="en-US"/>
        </w:rPr>
        <w:t>Learn Local s</w:t>
      </w:r>
      <w:r w:rsidR="00D72B00">
        <w:rPr>
          <w:rFonts w:ascii="Arial" w:hAnsi="Arial"/>
          <w:i/>
          <w:color w:val="000000"/>
          <w:sz w:val="22"/>
          <w:lang w:val="en-GB" w:eastAsia="en-US"/>
        </w:rPr>
        <w:t>taff development opportunities – pre-accredited programs</w:t>
      </w: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9D5D01" w:rsidRPr="00E561AF" w:rsidRDefault="009D5D01" w:rsidP="00E561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157"/>
        <w:textAlignment w:val="auto"/>
        <w:rPr>
          <w:rFonts w:ascii="Arial" w:hAnsi="Arial" w:cs="Arial"/>
          <w:b/>
          <w:bCs/>
          <w:color w:val="000000"/>
          <w:sz w:val="21"/>
          <w:szCs w:val="21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:rsidR="006F252B" w:rsidRPr="00391DB9" w:rsidRDefault="00E561AF" w:rsidP="00E561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15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391DB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• </w:t>
      </w:r>
      <w:r w:rsidR="006F252B" w:rsidRPr="00391DB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PQF employability workshop</w:t>
      </w:r>
      <w:r w:rsidR="00BB283D" w:rsidRPr="00391DB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s</w:t>
      </w:r>
      <w:r w:rsidR="006F252B" w:rsidRPr="00391DB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</w:p>
    <w:p w:rsidR="008C02AC" w:rsidRPr="00391DB9" w:rsidRDefault="00E561AF" w:rsidP="00E561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157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 w:rsidRPr="00391DB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• </w:t>
      </w:r>
      <w:r w:rsidR="008C02AC" w:rsidRPr="00391DB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PQF workshops (including moderation) in all ACFE regions</w:t>
      </w:r>
    </w:p>
    <w:p w:rsidR="007F699C" w:rsidRPr="00391DB9" w:rsidRDefault="00E561AF" w:rsidP="00E561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15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391DB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• </w:t>
      </w:r>
      <w:r w:rsidR="00E37174" w:rsidRPr="00391DB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Internet r</w:t>
      </w:r>
      <w:r w:rsidR="007F699C" w:rsidRPr="00391DB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eservations </w:t>
      </w:r>
      <w:r w:rsidR="00E37174" w:rsidRPr="00391DB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link </w:t>
      </w:r>
      <w:r w:rsidR="007F699C" w:rsidRPr="00391DB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for workshops </w:t>
      </w:r>
      <w:r w:rsidR="00E37174" w:rsidRPr="00391DB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as below</w:t>
      </w:r>
    </w:p>
    <w:p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:rsidR="009D5D01" w:rsidRPr="00E561AF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16"/>
          <w:szCs w:val="16"/>
          <w:lang w:val="en-GB" w:eastAsia="en-US"/>
        </w:rPr>
      </w:pPr>
    </w:p>
    <w:p w:rsidR="006F252B" w:rsidRPr="00536E60" w:rsidRDefault="006F252B" w:rsidP="006F252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 xml:space="preserve">1. </w:t>
      </w:r>
      <w:r w:rsidRPr="00536E60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Employability Skills for Pre-accredited Courses Workshop</w:t>
      </w:r>
    </w:p>
    <w:p w:rsidR="006F252B" w:rsidRPr="00536E60" w:rsidRDefault="006F252B" w:rsidP="006F252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Participants in this workshop will explore employability skills in depth and build on a basic understanding of the PQF Quality Framework</w:t>
      </w:r>
      <w:r w:rsidR="00E561A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: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</w:p>
    <w:p w:rsidR="006F252B" w:rsidRPr="00536E60" w:rsidRDefault="006F252B" w:rsidP="006F252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536E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•</w:t>
      </w:r>
      <w:r w:rsidRPr="00536E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ab/>
      </w:r>
      <w:proofErr w:type="gramStart"/>
      <w:r w:rsidRPr="00536E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what</w:t>
      </w:r>
      <w:proofErr w:type="gramEnd"/>
      <w:r w:rsidRPr="00536E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are employability skills?</w:t>
      </w:r>
    </w:p>
    <w:p w:rsidR="006F252B" w:rsidRPr="00536E60" w:rsidRDefault="006F252B" w:rsidP="006F252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•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ab/>
      </w:r>
      <w:proofErr w:type="gramStart"/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how</w:t>
      </w:r>
      <w:proofErr w:type="gramEnd"/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are employability skills </w:t>
      </w:r>
      <w:r w:rsidRPr="00536E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embed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ded </w:t>
      </w:r>
      <w:r w:rsidRPr="00536E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in pre accredited courses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? </w:t>
      </w:r>
    </w:p>
    <w:p w:rsidR="006F252B" w:rsidRPr="00536E60" w:rsidRDefault="006F252B" w:rsidP="006F252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•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ab/>
      </w:r>
      <w:proofErr w:type="gramStart"/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how</w:t>
      </w:r>
      <w:proofErr w:type="gramEnd"/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are employability skills </w:t>
      </w:r>
      <w:r w:rsidRPr="00536E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ma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d</w:t>
      </w:r>
      <w:r w:rsidRPr="00536E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e meaningful for learners? </w:t>
      </w:r>
    </w:p>
    <w:p w:rsidR="00E561AF" w:rsidRDefault="00E561AF" w:rsidP="006F252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6F252B" w:rsidRDefault="006F252B" w:rsidP="006F252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This is a </w:t>
      </w:r>
      <w:r w:rsidRPr="00536E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practical, interactive workshop with plenty</w:t>
      </w:r>
      <w:r w:rsidR="00E561A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  <w:r w:rsidRPr="00536E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of useful tips and resources to take</w:t>
      </w:r>
      <w:r w:rsidRPr="001A206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away and use.   </w:t>
      </w:r>
    </w:p>
    <w:p w:rsidR="006F252B" w:rsidRPr="00E561AF" w:rsidRDefault="006F252B" w:rsidP="006F252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16"/>
          <w:szCs w:val="16"/>
          <w:lang w:val="en-GB" w:eastAsia="en-US"/>
        </w:rPr>
      </w:pPr>
    </w:p>
    <w:p w:rsidR="006F252B" w:rsidRPr="00D0414A" w:rsidRDefault="00961970" w:rsidP="006F252B">
      <w:pPr>
        <w:overflowPunct/>
        <w:autoSpaceDE/>
        <w:autoSpaceDN/>
        <w:adjustRightInd/>
        <w:spacing w:after="200" w:line="276" w:lineRule="auto"/>
        <w:ind w:left="-284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 xml:space="preserve">Employability Skills </w:t>
      </w:r>
      <w:r w:rsidR="006F252B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Registration and b</w:t>
      </w:r>
      <w:r w:rsidR="006F252B" w:rsidRPr="00D0414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ookings at:</w:t>
      </w:r>
      <w:r w:rsidR="00E561AF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 xml:space="preserve"> </w:t>
      </w:r>
      <w:hyperlink r:id="rId12" w:history="1">
        <w:r w:rsidR="00E561AF" w:rsidRPr="00972291">
          <w:rPr>
            <w:rStyle w:val="Hyperlink"/>
          </w:rPr>
          <w:t>http://e.mybookingmanager.com/E51422413229868</w:t>
        </w:r>
      </w:hyperlink>
      <w: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985"/>
        <w:gridCol w:w="5926"/>
      </w:tblGrid>
      <w:tr w:rsidR="00BB283D" w:rsidRPr="00BB283D" w:rsidTr="00391DB9">
        <w:trPr>
          <w:trHeight w:val="600"/>
        </w:trPr>
        <w:tc>
          <w:tcPr>
            <w:tcW w:w="24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3D" w:rsidRPr="009817CC" w:rsidRDefault="00BB283D" w:rsidP="00BB283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Friday 11 September 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3D" w:rsidRPr="009817CC" w:rsidRDefault="00BB283D" w:rsidP="00BB283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CBD Melbourne</w:t>
            </w:r>
          </w:p>
        </w:tc>
        <w:tc>
          <w:tcPr>
            <w:tcW w:w="5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3D" w:rsidRPr="009817CC" w:rsidRDefault="00BB283D" w:rsidP="00BB283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CAE Level 5 Room B507 253 Flinders Lane Melbourne</w:t>
            </w:r>
          </w:p>
        </w:tc>
      </w:tr>
      <w:tr w:rsidR="00BB283D" w:rsidRPr="00BB283D" w:rsidTr="00391DB9">
        <w:trPr>
          <w:trHeight w:val="600"/>
        </w:trPr>
        <w:tc>
          <w:tcPr>
            <w:tcW w:w="24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3D" w:rsidRPr="009817CC" w:rsidRDefault="00BB283D" w:rsidP="00BB283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Friday 23 October 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3D" w:rsidRPr="009817CC" w:rsidRDefault="00BB283D" w:rsidP="00BB283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Geelong, </w:t>
            </w:r>
            <w:proofErr w:type="spellStart"/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Corio</w:t>
            </w:r>
            <w:proofErr w:type="spellEnd"/>
          </w:p>
        </w:tc>
        <w:tc>
          <w:tcPr>
            <w:tcW w:w="5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3D" w:rsidRPr="009817CC" w:rsidRDefault="00BB283D" w:rsidP="00BB283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Coverdale Neighbourhood Centre 167 </w:t>
            </w:r>
            <w:proofErr w:type="spellStart"/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Purnell</w:t>
            </w:r>
            <w:proofErr w:type="spellEnd"/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Road </w:t>
            </w:r>
            <w:proofErr w:type="spellStart"/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Corio</w:t>
            </w:r>
            <w:proofErr w:type="spellEnd"/>
          </w:p>
        </w:tc>
      </w:tr>
      <w:tr w:rsidR="00BB283D" w:rsidRPr="00BB283D" w:rsidTr="00391DB9">
        <w:trPr>
          <w:trHeight w:val="600"/>
        </w:trPr>
        <w:tc>
          <w:tcPr>
            <w:tcW w:w="24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3D" w:rsidRPr="009817CC" w:rsidRDefault="00BB283D" w:rsidP="00BB283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Friday 4 December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3D" w:rsidRPr="009817CC" w:rsidRDefault="00BB283D" w:rsidP="00BB283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CBD Melbourne</w:t>
            </w:r>
          </w:p>
        </w:tc>
        <w:tc>
          <w:tcPr>
            <w:tcW w:w="5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3D" w:rsidRPr="009817CC" w:rsidRDefault="00BB283D" w:rsidP="00BB283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CAE Level 4 Room B419 253 Flinders Lane Melbourne</w:t>
            </w:r>
          </w:p>
        </w:tc>
      </w:tr>
    </w:tbl>
    <w:p w:rsidR="00E561AF" w:rsidRDefault="00E561AF" w:rsidP="00D8322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D83221" w:rsidRPr="00A04A84" w:rsidRDefault="006F252B" w:rsidP="00D8322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2</w:t>
      </w:r>
      <w:r w:rsidR="00536E60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 xml:space="preserve">. </w:t>
      </w:r>
      <w:r w:rsidR="00D83221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Pre-accredited Quality Framework workshops available across Victoria</w:t>
      </w:r>
    </w:p>
    <w:p w:rsidR="008C02AC" w:rsidRDefault="002F0511" w:rsidP="009817C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Pre-accredited Q</w:t>
      </w:r>
      <w:r w:rsidR="00BA4DA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uality Framework workshops </w:t>
      </w:r>
      <w:r w:rsidR="00E6663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are </w:t>
      </w:r>
      <w:r w:rsidR="00F1336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an </w:t>
      </w:r>
      <w:r w:rsidR="00E6663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ideal </w:t>
      </w:r>
      <w:r w:rsidR="00F1336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way to supplement the i</w:t>
      </w:r>
      <w:r w:rsidR="00E6663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nduction </w:t>
      </w:r>
      <w:r w:rsidR="00F1336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of staff </w:t>
      </w:r>
      <w:proofErr w:type="gramStart"/>
      <w:r w:rsidR="0059742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who</w:t>
      </w:r>
      <w:proofErr w:type="gramEnd"/>
      <w:r w:rsidR="0059742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are </w:t>
      </w:r>
      <w:r w:rsidR="00F1336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new to the pre-accredited environment</w:t>
      </w:r>
      <w:r w:rsidR="0059742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,</w:t>
      </w:r>
      <w:r w:rsidR="00F1336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and the workshops also offer opportunities for </w:t>
      </w:r>
      <w:r w:rsidR="00E6663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managers and teachers</w:t>
      </w:r>
      <w:r w:rsidR="00F1336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to further their understanding of the PQF. </w:t>
      </w:r>
      <w:r w:rsidR="00BA4DA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</w:p>
    <w:p w:rsidR="00E561AF" w:rsidRPr="00E561AF" w:rsidRDefault="00E561AF" w:rsidP="009817C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16"/>
          <w:szCs w:val="16"/>
          <w:lang w:val="en-GB" w:eastAsia="en-US"/>
        </w:rPr>
      </w:pPr>
    </w:p>
    <w:p w:rsidR="006F252B" w:rsidRDefault="00BA4DA4" w:rsidP="009817C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The workshops will address all aspects of the </w:t>
      </w:r>
      <w:hyperlink r:id="rId13" w:history="1">
        <w:r w:rsidRPr="00BA4DA4">
          <w:rPr>
            <w:rStyle w:val="Hyperlink"/>
            <w:rFonts w:ascii="Arial" w:hAnsi="Arial" w:cs="Arial"/>
            <w:bCs/>
            <w:sz w:val="22"/>
            <w:szCs w:val="22"/>
            <w:lang w:val="en-GB" w:eastAsia="en-US"/>
          </w:rPr>
          <w:t>Pre-accredited Quality Framework</w:t>
        </w:r>
      </w:hyperlink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incl</w:t>
      </w:r>
      <w:r w:rsidR="00E6663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uding </w:t>
      </w:r>
      <w:r w:rsidR="00F1336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pre-accredited curriculum, </w:t>
      </w:r>
      <w:r w:rsidR="008C02AC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an overview of </w:t>
      </w:r>
      <w:r w:rsidR="00F1336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employability skills, and </w:t>
      </w:r>
      <w:r w:rsidR="00E6663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moderation. Workshop dates</w:t>
      </w:r>
      <w:r w:rsidR="00E561A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and</w:t>
      </w:r>
      <w:r w:rsidR="00E6663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locations </w:t>
      </w:r>
      <w:r w:rsidR="006F252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are below.</w:t>
      </w:r>
    </w:p>
    <w:p w:rsidR="00E561AF" w:rsidRDefault="00E561AF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E561AF" w:rsidRDefault="00E561AF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E561AF" w:rsidRDefault="00E561AF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E561AF" w:rsidRDefault="00E561AF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E561AF" w:rsidRDefault="00E561AF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E561AF" w:rsidRDefault="00E561AF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BB283D" w:rsidRDefault="00961970" w:rsidP="006F252B">
      <w:pPr>
        <w:overflowPunct/>
        <w:autoSpaceDE/>
        <w:autoSpaceDN/>
        <w:adjustRightInd/>
        <w:spacing w:after="200" w:line="276" w:lineRule="auto"/>
        <w:ind w:left="-284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 xml:space="preserve">PQF Workshops </w:t>
      </w:r>
      <w:r w:rsidR="006F252B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Registration and b</w:t>
      </w:r>
      <w:r w:rsidR="006F252B" w:rsidRPr="00D0414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ookings at:</w:t>
      </w:r>
      <w:r w:rsidR="006F252B" w:rsidRPr="00D0414A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4" w:history="1">
        <w:r w:rsidRPr="00972291">
          <w:rPr>
            <w:rStyle w:val="Hyperlink"/>
          </w:rPr>
          <w:t>http://e.mybookingmanager.com/E51422413229868</w:t>
        </w:r>
      </w:hyperlink>
      <w: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1701"/>
        <w:gridCol w:w="5501"/>
      </w:tblGrid>
      <w:tr w:rsidR="00BB283D" w:rsidRPr="00BB283D" w:rsidTr="00E561AF">
        <w:trPr>
          <w:trHeight w:val="600"/>
        </w:trPr>
        <w:tc>
          <w:tcPr>
            <w:tcW w:w="29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3D" w:rsidRPr="009817CC" w:rsidRDefault="00BB283D" w:rsidP="00BB283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Friday 25 September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3D" w:rsidRPr="009817CC" w:rsidRDefault="00BB283D" w:rsidP="00BB283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Brunswick</w:t>
            </w:r>
          </w:p>
        </w:tc>
        <w:tc>
          <w:tcPr>
            <w:tcW w:w="5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3D" w:rsidRPr="009817CC" w:rsidRDefault="00BB283D" w:rsidP="00BB283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Brunswick Business Incubator </w:t>
            </w:r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br/>
              <w:t>420 Victoria St Brunswick  3056</w:t>
            </w:r>
          </w:p>
        </w:tc>
      </w:tr>
      <w:tr w:rsidR="00BB283D" w:rsidRPr="00BB283D" w:rsidTr="00E561AF">
        <w:trPr>
          <w:trHeight w:val="600"/>
        </w:trPr>
        <w:tc>
          <w:tcPr>
            <w:tcW w:w="29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3D" w:rsidRPr="009817CC" w:rsidRDefault="00BB283D" w:rsidP="00BB283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Friday 16 October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3D" w:rsidRPr="009817CC" w:rsidRDefault="00BB283D" w:rsidP="00BB283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proofErr w:type="spellStart"/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Bendigo</w:t>
            </w:r>
            <w:proofErr w:type="spellEnd"/>
          </w:p>
        </w:tc>
        <w:tc>
          <w:tcPr>
            <w:tcW w:w="5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CC" w:rsidRDefault="00BB283D" w:rsidP="00BB283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DET Offices</w:t>
            </w:r>
          </w:p>
          <w:p w:rsidR="00BB283D" w:rsidRPr="009817CC" w:rsidRDefault="00BB283D" w:rsidP="00BB283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7-15 </w:t>
            </w:r>
            <w:proofErr w:type="spellStart"/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McClaren</w:t>
            </w:r>
            <w:proofErr w:type="spellEnd"/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Street </w:t>
            </w:r>
            <w:proofErr w:type="spellStart"/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Bendigo</w:t>
            </w:r>
            <w:proofErr w:type="spellEnd"/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3552</w:t>
            </w:r>
          </w:p>
        </w:tc>
      </w:tr>
      <w:tr w:rsidR="00BB283D" w:rsidRPr="00BB283D" w:rsidTr="00E561AF">
        <w:trPr>
          <w:trHeight w:val="300"/>
        </w:trPr>
        <w:tc>
          <w:tcPr>
            <w:tcW w:w="29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3D" w:rsidRPr="009817CC" w:rsidRDefault="003578DE" w:rsidP="003578DE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Wednesday</w:t>
            </w:r>
            <w:r w:rsidR="00BB283D"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2</w:t>
            </w:r>
            <w: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1</w:t>
            </w:r>
            <w:r w:rsidR="00BB283D"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October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3D" w:rsidRPr="009817CC" w:rsidRDefault="003578DE" w:rsidP="00BB283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Melbourne CBD</w:t>
            </w:r>
          </w:p>
        </w:tc>
        <w:tc>
          <w:tcPr>
            <w:tcW w:w="5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8DE" w:rsidRDefault="003578DE" w:rsidP="003578DE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CAE </w:t>
            </w:r>
            <w: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Building B Room B304, </w:t>
            </w:r>
          </w:p>
          <w:p w:rsidR="00BB283D" w:rsidRPr="009817CC" w:rsidRDefault="003578DE" w:rsidP="003578DE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253 Flinders Lane Melbourne</w:t>
            </w:r>
          </w:p>
        </w:tc>
      </w:tr>
      <w:tr w:rsidR="00BB283D" w:rsidRPr="00BB283D" w:rsidTr="00E561AF">
        <w:trPr>
          <w:trHeight w:val="600"/>
        </w:trPr>
        <w:tc>
          <w:tcPr>
            <w:tcW w:w="29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3D" w:rsidRPr="009817CC" w:rsidRDefault="00BB283D" w:rsidP="00BB283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Wednesday 28 October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3D" w:rsidRPr="009817CC" w:rsidRDefault="00BB283D" w:rsidP="00BB283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proofErr w:type="spellStart"/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Morwell</w:t>
            </w:r>
            <w:proofErr w:type="spellEnd"/>
          </w:p>
        </w:tc>
        <w:tc>
          <w:tcPr>
            <w:tcW w:w="5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CC" w:rsidRDefault="00BB283D" w:rsidP="00BB283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proofErr w:type="spellStart"/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Morwell</w:t>
            </w:r>
            <w:proofErr w:type="spellEnd"/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Neighbourhood House</w:t>
            </w:r>
          </w:p>
          <w:p w:rsidR="00BB283D" w:rsidRPr="009817CC" w:rsidRDefault="00BB283D" w:rsidP="00BB283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48-50 Beattie </w:t>
            </w:r>
            <w:r w:rsidR="009817CC"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Cres</w:t>
            </w:r>
            <w:r w:rsid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cent</w:t>
            </w:r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Morwell</w:t>
            </w:r>
            <w:proofErr w:type="spellEnd"/>
          </w:p>
        </w:tc>
      </w:tr>
      <w:tr w:rsidR="00BB283D" w:rsidRPr="00BB283D" w:rsidTr="009817CC">
        <w:trPr>
          <w:trHeight w:val="680"/>
        </w:trPr>
        <w:tc>
          <w:tcPr>
            <w:tcW w:w="29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3D" w:rsidRPr="009817CC" w:rsidRDefault="00BB283D" w:rsidP="00BB283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Friday 6 November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3D" w:rsidRPr="009817CC" w:rsidRDefault="00BB283D" w:rsidP="00BB283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Glen Waverley</w:t>
            </w:r>
          </w:p>
        </w:tc>
        <w:tc>
          <w:tcPr>
            <w:tcW w:w="5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3D" w:rsidRPr="009817CC" w:rsidRDefault="00BB283D" w:rsidP="00BB283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proofErr w:type="spellStart"/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bestChance</w:t>
            </w:r>
            <w:proofErr w:type="spellEnd"/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TRG</w:t>
            </w:r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br/>
              <w:t xml:space="preserve">583 Ferntree Gully Road Glen Waverley </w:t>
            </w:r>
          </w:p>
        </w:tc>
      </w:tr>
      <w:tr w:rsidR="00BB283D" w:rsidRPr="00BB283D" w:rsidTr="00E561AF">
        <w:trPr>
          <w:trHeight w:val="900"/>
        </w:trPr>
        <w:tc>
          <w:tcPr>
            <w:tcW w:w="29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3D" w:rsidRPr="009817CC" w:rsidRDefault="00BB283D" w:rsidP="00BB283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Wednesday 18 November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3D" w:rsidRPr="009817CC" w:rsidRDefault="00BB283D" w:rsidP="00BB283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proofErr w:type="spellStart"/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Wangaratta</w:t>
            </w:r>
            <w:proofErr w:type="spellEnd"/>
          </w:p>
        </w:tc>
        <w:tc>
          <w:tcPr>
            <w:tcW w:w="5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CC" w:rsidRDefault="00BB283D" w:rsidP="00BB283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The Centre for Continuing Education</w:t>
            </w:r>
          </w:p>
          <w:p w:rsidR="00BB283D" w:rsidRPr="009817CC" w:rsidRDefault="009817CC" w:rsidP="00BB283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Chisholm</w:t>
            </w:r>
            <w:r w:rsidR="00BB283D"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St</w:t>
            </w:r>
            <w: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reet,</w:t>
            </w:r>
            <w:r w:rsidR="00BB283D"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BB283D"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Wangaratta</w:t>
            </w:r>
            <w:proofErr w:type="spellEnd"/>
            <w:r w:rsidR="00BB283D"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3677</w:t>
            </w:r>
          </w:p>
        </w:tc>
      </w:tr>
      <w:tr w:rsidR="00BB283D" w:rsidRPr="00BB283D" w:rsidTr="00E561AF">
        <w:trPr>
          <w:trHeight w:val="600"/>
        </w:trPr>
        <w:tc>
          <w:tcPr>
            <w:tcW w:w="29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3D" w:rsidRPr="009817CC" w:rsidRDefault="00BB283D" w:rsidP="00BB283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Monday 14 December 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3D" w:rsidRPr="009817CC" w:rsidRDefault="00BB283D" w:rsidP="00BB283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CBD </w:t>
            </w:r>
            <w:proofErr w:type="spellStart"/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Melb</w:t>
            </w:r>
            <w:proofErr w:type="spellEnd"/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5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CC" w:rsidRDefault="00BB283D" w:rsidP="00BB283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CAE Level 3 Room B304</w:t>
            </w:r>
          </w:p>
          <w:p w:rsidR="00BB283D" w:rsidRPr="009817CC" w:rsidRDefault="00BB283D" w:rsidP="00BB283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9817C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253 Flinders Lane Melbourne</w:t>
            </w:r>
          </w:p>
        </w:tc>
      </w:tr>
    </w:tbl>
    <w:p w:rsidR="006F252B" w:rsidRDefault="006F252B" w:rsidP="006F252B">
      <w:pPr>
        <w:overflowPunct/>
        <w:autoSpaceDE/>
        <w:autoSpaceDN/>
        <w:adjustRightInd/>
        <w:spacing w:after="200" w:line="276" w:lineRule="auto"/>
        <w:ind w:left="-284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6F252B" w:rsidRDefault="006F252B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D83221" w:rsidRDefault="00D8322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D0414A" w:rsidRDefault="00D0414A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D83221" w:rsidRDefault="00D8322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85458B" w:rsidRPr="00A9135E" w:rsidRDefault="0085458B" w:rsidP="00DB01D8">
      <w:pPr>
        <w:rPr>
          <w:szCs w:val="24"/>
        </w:rPr>
      </w:pPr>
    </w:p>
    <w:sectPr w:rsidR="0085458B" w:rsidRPr="00A9135E" w:rsidSect="00E561AF">
      <w:footerReference w:type="first" r:id="rId15"/>
      <w:pgSz w:w="11907" w:h="16840" w:code="9"/>
      <w:pgMar w:top="899" w:right="567" w:bottom="1258" w:left="126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AF" w:rsidRDefault="00A036AF" w:rsidP="00846881">
      <w:r>
        <w:separator/>
      </w:r>
    </w:p>
  </w:endnote>
  <w:endnote w:type="continuationSeparator" w:id="0">
    <w:p w:rsidR="00A036AF" w:rsidRDefault="00A036AF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4A" w:rsidRPr="009D5D01" w:rsidRDefault="00D0414A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873C15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D0414A" w:rsidRDefault="00D041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AF" w:rsidRDefault="00A036AF" w:rsidP="00846881">
      <w:r>
        <w:separator/>
      </w:r>
    </w:p>
  </w:footnote>
  <w:footnote w:type="continuationSeparator" w:id="0">
    <w:p w:rsidR="00A036AF" w:rsidRDefault="00A036AF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3C1D8A"/>
    <w:multiLevelType w:val="hybridMultilevel"/>
    <w:tmpl w:val="BB96E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D5FFB"/>
    <w:multiLevelType w:val="hybridMultilevel"/>
    <w:tmpl w:val="22269146"/>
    <w:lvl w:ilvl="0" w:tplc="73EA753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DD5BF5"/>
    <w:multiLevelType w:val="hybridMultilevel"/>
    <w:tmpl w:val="13063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13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11"/>
  </w:num>
  <w:num w:numId="14">
    <w:abstractNumId w:val="7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4D4"/>
    <w:rsid w:val="00021555"/>
    <w:rsid w:val="0002288F"/>
    <w:rsid w:val="0002677B"/>
    <w:rsid w:val="000425DB"/>
    <w:rsid w:val="00060214"/>
    <w:rsid w:val="00060EA4"/>
    <w:rsid w:val="00063616"/>
    <w:rsid w:val="000701E5"/>
    <w:rsid w:val="0008021C"/>
    <w:rsid w:val="000901F6"/>
    <w:rsid w:val="000A28AF"/>
    <w:rsid w:val="000C3753"/>
    <w:rsid w:val="000C782C"/>
    <w:rsid w:val="000E181D"/>
    <w:rsid w:val="00105130"/>
    <w:rsid w:val="001079BD"/>
    <w:rsid w:val="001214D4"/>
    <w:rsid w:val="00125617"/>
    <w:rsid w:val="001411A4"/>
    <w:rsid w:val="00161B14"/>
    <w:rsid w:val="00181F47"/>
    <w:rsid w:val="001A206F"/>
    <w:rsid w:val="001C0117"/>
    <w:rsid w:val="001C4930"/>
    <w:rsid w:val="001D2F77"/>
    <w:rsid w:val="00206E94"/>
    <w:rsid w:val="00213CB1"/>
    <w:rsid w:val="00234DCA"/>
    <w:rsid w:val="00241DCD"/>
    <w:rsid w:val="00264866"/>
    <w:rsid w:val="002831C1"/>
    <w:rsid w:val="00284B19"/>
    <w:rsid w:val="002A24E2"/>
    <w:rsid w:val="002B5E86"/>
    <w:rsid w:val="002D0BFF"/>
    <w:rsid w:val="002D5296"/>
    <w:rsid w:val="002F0511"/>
    <w:rsid w:val="00322BD0"/>
    <w:rsid w:val="00340366"/>
    <w:rsid w:val="00352C50"/>
    <w:rsid w:val="003578DE"/>
    <w:rsid w:val="00384947"/>
    <w:rsid w:val="00391DB9"/>
    <w:rsid w:val="00394AC7"/>
    <w:rsid w:val="003A68DB"/>
    <w:rsid w:val="003B7B63"/>
    <w:rsid w:val="003D454C"/>
    <w:rsid w:val="003F0B63"/>
    <w:rsid w:val="003F3D59"/>
    <w:rsid w:val="003F640F"/>
    <w:rsid w:val="004304A3"/>
    <w:rsid w:val="00453CAD"/>
    <w:rsid w:val="004604A8"/>
    <w:rsid w:val="0048144F"/>
    <w:rsid w:val="004B182C"/>
    <w:rsid w:val="004C32C0"/>
    <w:rsid w:val="004C7772"/>
    <w:rsid w:val="004E42D2"/>
    <w:rsid w:val="00502F85"/>
    <w:rsid w:val="00505EC2"/>
    <w:rsid w:val="00506F42"/>
    <w:rsid w:val="00536E60"/>
    <w:rsid w:val="00540C9F"/>
    <w:rsid w:val="005543E8"/>
    <w:rsid w:val="00583630"/>
    <w:rsid w:val="00590B75"/>
    <w:rsid w:val="00597427"/>
    <w:rsid w:val="005B4815"/>
    <w:rsid w:val="005E1085"/>
    <w:rsid w:val="005F153D"/>
    <w:rsid w:val="006254CC"/>
    <w:rsid w:val="00626260"/>
    <w:rsid w:val="006344F3"/>
    <w:rsid w:val="006409D9"/>
    <w:rsid w:val="00651785"/>
    <w:rsid w:val="006855AE"/>
    <w:rsid w:val="00687039"/>
    <w:rsid w:val="006935A8"/>
    <w:rsid w:val="006935C4"/>
    <w:rsid w:val="00696854"/>
    <w:rsid w:val="006A1696"/>
    <w:rsid w:val="006A5387"/>
    <w:rsid w:val="006B1B89"/>
    <w:rsid w:val="006D4561"/>
    <w:rsid w:val="006F252B"/>
    <w:rsid w:val="00717852"/>
    <w:rsid w:val="00722C6E"/>
    <w:rsid w:val="007548D2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D7D88"/>
    <w:rsid w:val="007E59F5"/>
    <w:rsid w:val="007F699C"/>
    <w:rsid w:val="007F7495"/>
    <w:rsid w:val="00802E41"/>
    <w:rsid w:val="00813145"/>
    <w:rsid w:val="00846881"/>
    <w:rsid w:val="0085458B"/>
    <w:rsid w:val="00867D3A"/>
    <w:rsid w:val="00873C15"/>
    <w:rsid w:val="00880ACA"/>
    <w:rsid w:val="0089186A"/>
    <w:rsid w:val="008B57C4"/>
    <w:rsid w:val="008C02AC"/>
    <w:rsid w:val="008E2680"/>
    <w:rsid w:val="008E2DD6"/>
    <w:rsid w:val="008E53DE"/>
    <w:rsid w:val="008F3646"/>
    <w:rsid w:val="00903B41"/>
    <w:rsid w:val="00933C17"/>
    <w:rsid w:val="00961970"/>
    <w:rsid w:val="00965E53"/>
    <w:rsid w:val="009706F1"/>
    <w:rsid w:val="00976C76"/>
    <w:rsid w:val="009817CC"/>
    <w:rsid w:val="009843BA"/>
    <w:rsid w:val="0099526E"/>
    <w:rsid w:val="009C7B4C"/>
    <w:rsid w:val="009D5D01"/>
    <w:rsid w:val="009E3636"/>
    <w:rsid w:val="009F0CA5"/>
    <w:rsid w:val="00A011F2"/>
    <w:rsid w:val="00A036AF"/>
    <w:rsid w:val="00A04A84"/>
    <w:rsid w:val="00A05E12"/>
    <w:rsid w:val="00A14B2D"/>
    <w:rsid w:val="00A2083F"/>
    <w:rsid w:val="00A24A30"/>
    <w:rsid w:val="00A66DA8"/>
    <w:rsid w:val="00A83FB3"/>
    <w:rsid w:val="00A9135E"/>
    <w:rsid w:val="00AB0D48"/>
    <w:rsid w:val="00AD0AF3"/>
    <w:rsid w:val="00AF0514"/>
    <w:rsid w:val="00B11D3D"/>
    <w:rsid w:val="00B21FF1"/>
    <w:rsid w:val="00B33E4F"/>
    <w:rsid w:val="00B41E45"/>
    <w:rsid w:val="00B435C6"/>
    <w:rsid w:val="00B5136F"/>
    <w:rsid w:val="00B632F5"/>
    <w:rsid w:val="00BA4DA4"/>
    <w:rsid w:val="00BB283D"/>
    <w:rsid w:val="00C151BB"/>
    <w:rsid w:val="00C373FC"/>
    <w:rsid w:val="00C53BAC"/>
    <w:rsid w:val="00C553F1"/>
    <w:rsid w:val="00C75A39"/>
    <w:rsid w:val="00C83B90"/>
    <w:rsid w:val="00C87B8B"/>
    <w:rsid w:val="00CA0D2E"/>
    <w:rsid w:val="00CB16A1"/>
    <w:rsid w:val="00CC7273"/>
    <w:rsid w:val="00CD0632"/>
    <w:rsid w:val="00CE682F"/>
    <w:rsid w:val="00CE69B8"/>
    <w:rsid w:val="00CF40A6"/>
    <w:rsid w:val="00CF6891"/>
    <w:rsid w:val="00D0414A"/>
    <w:rsid w:val="00D22C4A"/>
    <w:rsid w:val="00D33418"/>
    <w:rsid w:val="00D53A53"/>
    <w:rsid w:val="00D72B00"/>
    <w:rsid w:val="00D83221"/>
    <w:rsid w:val="00DB01D8"/>
    <w:rsid w:val="00DD6095"/>
    <w:rsid w:val="00DD6855"/>
    <w:rsid w:val="00E320A4"/>
    <w:rsid w:val="00E37174"/>
    <w:rsid w:val="00E561AF"/>
    <w:rsid w:val="00E6663B"/>
    <w:rsid w:val="00E91E6B"/>
    <w:rsid w:val="00EE4BD9"/>
    <w:rsid w:val="00EE5E95"/>
    <w:rsid w:val="00F034E1"/>
    <w:rsid w:val="00F11CAC"/>
    <w:rsid w:val="00F13367"/>
    <w:rsid w:val="00F17667"/>
    <w:rsid w:val="00F24B4E"/>
    <w:rsid w:val="00F30F82"/>
    <w:rsid w:val="00F343D3"/>
    <w:rsid w:val="00F8781E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uiPriority w:val="59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FollowedHyperlink">
    <w:name w:val="FollowedHyperlink"/>
    <w:basedOn w:val="DefaultParagraphFont"/>
    <w:rsid w:val="00DB01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ducation.vic.gov.au/training/providers/learnlocal/Pages/pqf.aspx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e.mybookingmanager.com/E5142241322986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.mybookingmanager.com/E5142241322986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>Learn Local Staff Development Pre-Accredited</DEECD_Keywords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643B5-0BBA-436F-9FE3-730641D890A1}"/>
</file>

<file path=customXml/itemProps2.xml><?xml version="1.0" encoding="utf-8"?>
<ds:datastoreItem xmlns:ds="http://schemas.openxmlformats.org/officeDocument/2006/customXml" ds:itemID="{36824E25-4FE0-4DBE-B890-F1CB4039085A}"/>
</file>

<file path=customXml/itemProps3.xml><?xml version="1.0" encoding="utf-8"?>
<ds:datastoreItem xmlns:ds="http://schemas.openxmlformats.org/officeDocument/2006/customXml" ds:itemID="{21D34596-53C1-4B4F-8980-143B2CAF6BB6}"/>
</file>

<file path=customXml/itemProps4.xml><?xml version="1.0" encoding="utf-8"?>
<ds:datastoreItem xmlns:ds="http://schemas.openxmlformats.org/officeDocument/2006/customXml" ds:itemID="{7712A0A1-A4AD-4689-9803-905E6F541467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27</TotalTime>
  <Pages>2</Pages>
  <Words>346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 Local staff development opportunities - pre-accredited programs</vt:lpstr>
    </vt:vector>
  </TitlesOfParts>
  <Company>Dept. Of Education and Training (DE&amp;T)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Local staff development opportunities - pre-accredited programs</dc:title>
  <dc:subject/>
  <dc:creator>08306670</dc:creator>
  <cp:keywords/>
  <dc:description/>
  <cp:lastModifiedBy>08803531</cp:lastModifiedBy>
  <cp:revision>6</cp:revision>
  <cp:lastPrinted>2015-08-10T04:49:00Z</cp:lastPrinted>
  <dcterms:created xsi:type="dcterms:W3CDTF">2015-08-10T04:45:00Z</dcterms:created>
  <dcterms:modified xsi:type="dcterms:W3CDTF">2015-08-26T23:39:00Z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rder">
    <vt:r8>1990100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RoutingRuleDescription">
    <vt:lpwstr/>
  </property>
</Properties>
</file>