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C475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AE6DD9" w:rsidP="00DC4759">
            <w:pPr>
              <w:ind w:left="432" w:right="39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AC3A84" w:rsidRPr="00633C39" w:rsidRDefault="00AC3A84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AC3A84" w:rsidRPr="006F3F2F" w:rsidRDefault="00AC3A8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AC3A84" w:rsidRPr="006F3F2F" w:rsidRDefault="00AC3A84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AC3A84" w:rsidRPr="00633C39" w:rsidRDefault="00AC3A84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AC3A84" w:rsidRPr="00633C39" w:rsidRDefault="00AC3A8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AC3A84" w:rsidRDefault="00AC3A84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60986578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month / date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DC4759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5CA5CB29" w:rsidR="009D5D01" w:rsidRPr="006F3F2F" w:rsidRDefault="009D5D01" w:rsidP="00AC3A8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CFFFB9F" w14:textId="77777777" w:rsidR="009D5D01" w:rsidRPr="006F3F2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2364BB1C" w14:textId="77777777" w:rsidR="009D5D01" w:rsidRPr="006F3F2F" w:rsidRDefault="009D5D01" w:rsidP="00DC475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DC4759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7EB02E3D" w14:textId="77777777" w:rsidR="009D5D01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s </w:t>
            </w:r>
          </w:p>
          <w:p w14:paraId="47EADB69" w14:textId="7D805981" w:rsidR="009D5D01" w:rsidRPr="006F3F2F" w:rsidRDefault="009D5D01" w:rsidP="00AC3A8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– 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Chairs </w:t>
            </w:r>
            <w:r w:rsidR="00AC3A84" w:rsidRPr="00AC3A84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and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Executive Officers</w:t>
            </w:r>
          </w:p>
        </w:tc>
      </w:tr>
      <w:tr w:rsidR="009D5D01" w:rsidRPr="006F3F2F" w14:paraId="6E95C908" w14:textId="77777777" w:rsidTr="00DC4759">
        <w:tc>
          <w:tcPr>
            <w:tcW w:w="3119" w:type="dxa"/>
            <w:shd w:val="clear" w:color="auto" w:fill="auto"/>
          </w:tcPr>
          <w:p w14:paraId="74B0533B" w14:textId="77777777" w:rsidR="009D5D01" w:rsidRPr="006F3F2F" w:rsidRDefault="009D5D01" w:rsidP="00DC4759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2B75F426" w14:textId="1D9206A8" w:rsidR="009D5D01" w:rsidRPr="006F3F2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7241711" w14:textId="77777777" w:rsidR="009D5D01" w:rsidRPr="006F3F2F" w:rsidRDefault="009D5D01" w:rsidP="00DC4759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Workplace Learning Coordinators</w:t>
            </w: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16B46DDF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50194D">
        <w:rPr>
          <w:rFonts w:ascii="Arial" w:hAnsi="Arial"/>
          <w:color w:val="000000"/>
          <w:sz w:val="22"/>
          <w:szCs w:val="24"/>
          <w:lang w:val="en-GB" w:eastAsia="en-US"/>
        </w:rPr>
        <w:t>Verna Kearney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,</w:t>
      </w:r>
      <w:r w:rsidR="0050194D">
        <w:rPr>
          <w:rFonts w:ascii="Arial" w:hAnsi="Arial"/>
          <w:color w:val="000000"/>
          <w:sz w:val="22"/>
          <w:szCs w:val="24"/>
          <w:lang w:val="en-GB" w:eastAsia="en-US"/>
        </w:rPr>
        <w:t xml:space="preserve"> Acting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7196760C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0194D">
        <w:rPr>
          <w:rFonts w:ascii="Arial" w:hAnsi="Arial"/>
          <w:color w:val="000000"/>
          <w:sz w:val="22"/>
          <w:lang w:val="en-GB" w:eastAsia="en-US"/>
        </w:rPr>
        <w:t>22/05/2015</w:t>
      </w:r>
    </w:p>
    <w:p w14:paraId="5F400457" w14:textId="43942975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7572C" w:rsidRPr="0067572C">
        <w:rPr>
          <w:rFonts w:ascii="Arial" w:hAnsi="Arial"/>
          <w:i/>
          <w:color w:val="000000"/>
          <w:sz w:val="22"/>
          <w:lang w:val="en-GB" w:eastAsia="en-US"/>
        </w:rPr>
        <w:t xml:space="preserve">2015 Victorian Learn Local Awards – Nominations close </w:t>
      </w:r>
      <w:r w:rsidR="0067572C">
        <w:rPr>
          <w:rFonts w:ascii="Arial" w:hAnsi="Arial"/>
          <w:i/>
          <w:color w:val="000000"/>
          <w:sz w:val="22"/>
          <w:lang w:val="en-GB" w:eastAsia="en-US"/>
        </w:rPr>
        <w:t>12</w:t>
      </w:r>
      <w:r w:rsidR="0067572C" w:rsidRPr="0067572C">
        <w:rPr>
          <w:rFonts w:ascii="Arial" w:hAnsi="Arial"/>
          <w:i/>
          <w:color w:val="000000"/>
          <w:sz w:val="22"/>
          <w:lang w:val="en-GB" w:eastAsia="en-US"/>
        </w:rPr>
        <w:t xml:space="preserve"> June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540F6A9" w14:textId="268B50B3" w:rsidR="009D5D01" w:rsidRPr="00044F8A" w:rsidRDefault="00DC4759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Applications for the Learn Local Awards close Friday 12 June, 2015</w:t>
      </w:r>
    </w:p>
    <w:p w14:paraId="08439ABF" w14:textId="45ECA9B0" w:rsidR="009D5D01" w:rsidRDefault="00DC4759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Nomination forms are available at </w:t>
      </w:r>
      <w:hyperlink r:id="rId8" w:history="1">
        <w:r w:rsidRPr="005B4B9C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www.education.vic.gov.au/learnlocalawards</w:t>
        </w:r>
      </w:hyperlink>
    </w:p>
    <w:p w14:paraId="6E3E71EB" w14:textId="2EB51DBE" w:rsidR="00DC4759" w:rsidRDefault="00DC4759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$50,000 in prize money to be won across six Award categories – all finalists receive cash prizes</w:t>
      </w:r>
    </w:p>
    <w:p w14:paraId="695BCA59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64EB33C7" w14:textId="6414DE5B" w:rsidR="00DC4759" w:rsidRDefault="00DC4759" w:rsidP="00DC4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only three weeks left to n</w:t>
      </w:r>
      <w:r w:rsidRPr="00FA5C1B">
        <w:rPr>
          <w:rFonts w:ascii="Arial" w:hAnsi="Arial" w:cs="Arial"/>
          <w:sz w:val="22"/>
          <w:szCs w:val="22"/>
        </w:rPr>
        <w:t>ominat</w:t>
      </w:r>
      <w:r>
        <w:rPr>
          <w:rFonts w:ascii="Arial" w:hAnsi="Arial" w:cs="Arial"/>
          <w:sz w:val="22"/>
          <w:szCs w:val="22"/>
        </w:rPr>
        <w:t>e</w:t>
      </w:r>
      <w:r w:rsidRPr="00FA5C1B">
        <w:rPr>
          <w:rFonts w:ascii="Arial" w:hAnsi="Arial" w:cs="Arial"/>
          <w:sz w:val="22"/>
          <w:szCs w:val="22"/>
        </w:rPr>
        <w:t xml:space="preserve"> for the 2015 Victorian Learn Local Awards</w:t>
      </w:r>
      <w:r>
        <w:rPr>
          <w:rFonts w:ascii="Arial" w:hAnsi="Arial" w:cs="Arial"/>
          <w:sz w:val="22"/>
          <w:szCs w:val="22"/>
        </w:rPr>
        <w:t>.</w:t>
      </w:r>
    </w:p>
    <w:p w14:paraId="2E2E3A2D" w14:textId="77777777" w:rsidR="00DC4759" w:rsidRPr="00FA5C1B" w:rsidRDefault="00DC4759" w:rsidP="00DC4759">
      <w:pPr>
        <w:rPr>
          <w:rFonts w:ascii="Arial" w:hAnsi="Arial" w:cs="Arial"/>
          <w:sz w:val="22"/>
          <w:szCs w:val="22"/>
        </w:rPr>
      </w:pPr>
    </w:p>
    <w:p w14:paraId="3E7AA4DE" w14:textId="77777777" w:rsidR="00DC4759" w:rsidRDefault="00DC4759" w:rsidP="00DC4759">
      <w:pPr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The Awards are the ACFE Board’s major opportunity to recognise and reward the outstanding achievements of organisations, programs and individuals within the Learn Local education and training sector.</w:t>
      </w:r>
    </w:p>
    <w:p w14:paraId="0213AE4C" w14:textId="77777777" w:rsidR="00DC4759" w:rsidRPr="00FA5C1B" w:rsidRDefault="00DC4759" w:rsidP="00DC4759">
      <w:pPr>
        <w:rPr>
          <w:rFonts w:ascii="Arial" w:hAnsi="Arial" w:cs="Arial"/>
          <w:sz w:val="22"/>
          <w:szCs w:val="22"/>
        </w:rPr>
      </w:pPr>
    </w:p>
    <w:p w14:paraId="48123E53" w14:textId="1C4ECC61" w:rsidR="00DC4759" w:rsidRPr="00FA5C1B" w:rsidRDefault="00DC4759" w:rsidP="00DC4759">
      <w:pPr>
        <w:spacing w:after="120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A prize fund of $50,000 will be shared across five award categories. We are pleased t</w:t>
      </w:r>
      <w:r>
        <w:rPr>
          <w:rFonts w:ascii="Arial" w:hAnsi="Arial" w:cs="Arial"/>
          <w:sz w:val="22"/>
          <w:szCs w:val="22"/>
        </w:rPr>
        <w:t>o once again offer prizes to</w:t>
      </w:r>
      <w:r w:rsidRPr="00FA5C1B">
        <w:rPr>
          <w:rFonts w:ascii="Arial" w:hAnsi="Arial" w:cs="Arial"/>
          <w:sz w:val="22"/>
          <w:szCs w:val="22"/>
        </w:rPr>
        <w:t xml:space="preserve"> winner</w:t>
      </w:r>
      <w:r>
        <w:rPr>
          <w:rFonts w:ascii="Arial" w:hAnsi="Arial" w:cs="Arial"/>
          <w:sz w:val="22"/>
          <w:szCs w:val="22"/>
        </w:rPr>
        <w:t>s</w:t>
      </w:r>
      <w:r w:rsidRPr="00FA5C1B">
        <w:rPr>
          <w:rFonts w:ascii="Arial" w:hAnsi="Arial" w:cs="Arial"/>
          <w:sz w:val="22"/>
          <w:szCs w:val="22"/>
        </w:rPr>
        <w:t xml:space="preserve"> and finalists.</w:t>
      </w:r>
    </w:p>
    <w:p w14:paraId="0DC116B2" w14:textId="77777777" w:rsidR="00DC4759" w:rsidRDefault="00DC4759" w:rsidP="00DC4759">
      <w:pPr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</w:p>
    <w:p w14:paraId="7EEDD024" w14:textId="77777777" w:rsidR="00DC4759" w:rsidRPr="00FA5C1B" w:rsidRDefault="00DC4759" w:rsidP="00DC4759">
      <w:pPr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prizes:</w:t>
      </w:r>
    </w:p>
    <w:p w14:paraId="36B73846" w14:textId="77777777" w:rsidR="00DC4759" w:rsidRPr="00FA5C1B" w:rsidRDefault="00DC4759" w:rsidP="00DC4759">
      <w:pPr>
        <w:numPr>
          <w:ilvl w:val="0"/>
          <w:numId w:val="14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Outstanding pre-accredited Learner $5000 (winner) $1000 (finalists)</w:t>
      </w:r>
    </w:p>
    <w:p w14:paraId="2DF695F2" w14:textId="77777777" w:rsidR="00DC4759" w:rsidRPr="00FA5C1B" w:rsidRDefault="00DC4759" w:rsidP="00DC4759">
      <w:pPr>
        <w:numPr>
          <w:ilvl w:val="0"/>
          <w:numId w:val="14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Outstanding Practitioner $5000 (winner) $1000 (finalists)</w:t>
      </w:r>
    </w:p>
    <w:p w14:paraId="67E32773" w14:textId="77777777" w:rsidR="00DC4759" w:rsidRPr="00FA5C1B" w:rsidRDefault="00DC4759" w:rsidP="00DC4759">
      <w:pPr>
        <w:numPr>
          <w:ilvl w:val="0"/>
          <w:numId w:val="14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Outstanding Pathways Program $10,000 (winner) $1000 (finalists)</w:t>
      </w:r>
    </w:p>
    <w:p w14:paraId="4C09AB6A" w14:textId="76D11C7B" w:rsidR="00DC4759" w:rsidRPr="00DC4759" w:rsidRDefault="00DC4759" w:rsidP="00DC4759">
      <w:pPr>
        <w:numPr>
          <w:ilvl w:val="0"/>
          <w:numId w:val="14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Excellence in Creating Local Solutions $10,000 (winner) $1000 (finalists)</w:t>
      </w:r>
    </w:p>
    <w:p w14:paraId="22548D82" w14:textId="77777777" w:rsidR="00DC4759" w:rsidRPr="00FA5C1B" w:rsidRDefault="00DC4759" w:rsidP="00DC4759">
      <w:pPr>
        <w:numPr>
          <w:ilvl w:val="0"/>
          <w:numId w:val="14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 xml:space="preserve">AMES Diversity Innovation Award $10,000 (winner) $1000 (finalists) </w:t>
      </w:r>
    </w:p>
    <w:p w14:paraId="20C581C8" w14:textId="77777777" w:rsidR="00DC4759" w:rsidRPr="00FA5C1B" w:rsidRDefault="00DC4759" w:rsidP="00DC4759">
      <w:pPr>
        <w:ind w:left="233"/>
        <w:jc w:val="both"/>
        <w:rPr>
          <w:rFonts w:ascii="Arial" w:hAnsi="Arial" w:cs="Arial"/>
          <w:sz w:val="22"/>
          <w:szCs w:val="22"/>
        </w:rPr>
      </w:pPr>
    </w:p>
    <w:p w14:paraId="5410890E" w14:textId="77777777" w:rsidR="00DC4759" w:rsidRDefault="00DC4759" w:rsidP="00DC4759">
      <w:pPr>
        <w:rPr>
          <w:rFonts w:ascii="Arial" w:eastAsia="Calibri" w:hAnsi="Arial" w:cs="Arial"/>
          <w:sz w:val="22"/>
          <w:szCs w:val="22"/>
        </w:rPr>
      </w:pPr>
      <w:r w:rsidRPr="00FA5C1B">
        <w:rPr>
          <w:rFonts w:ascii="Arial" w:eastAsia="Calibri" w:hAnsi="Arial" w:cs="Arial"/>
          <w:sz w:val="22"/>
          <w:szCs w:val="22"/>
        </w:rPr>
        <w:t>There are also two acknowledgement categories:</w:t>
      </w:r>
    </w:p>
    <w:p w14:paraId="1825E8AE" w14:textId="77777777" w:rsidR="00DC4759" w:rsidRDefault="00DC4759" w:rsidP="00DC4759">
      <w:pPr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</w:rPr>
      </w:pPr>
      <w:r w:rsidRPr="00FA5C1B">
        <w:rPr>
          <w:rFonts w:ascii="Arial" w:eastAsia="Calibri" w:hAnsi="Arial" w:cs="Arial"/>
          <w:b/>
          <w:i/>
          <w:sz w:val="22"/>
          <w:szCs w:val="22"/>
        </w:rPr>
        <w:t>Learn Local for Business</w:t>
      </w:r>
      <w:r w:rsidRPr="00FA5C1B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FA5C1B">
        <w:rPr>
          <w:rFonts w:ascii="Arial" w:eastAsia="Calibri" w:hAnsi="Arial" w:cs="Arial"/>
          <w:sz w:val="22"/>
          <w:szCs w:val="22"/>
        </w:rPr>
        <w:t>- an award that acknowledges a business with a strong commitment to training and developing its employees in partnership with a Learn Local organisation. This is a valuable opportunity for Learn Local organisations to recognise the organisations they work with for that commitment.</w:t>
      </w:r>
    </w:p>
    <w:p w14:paraId="47A01A16" w14:textId="77777777" w:rsidR="00DC4759" w:rsidRDefault="00DC4759" w:rsidP="00DC4759">
      <w:pPr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</w:rPr>
      </w:pPr>
      <w:r w:rsidRPr="00FA5C1B">
        <w:rPr>
          <w:rFonts w:ascii="Arial" w:eastAsia="Calibri" w:hAnsi="Arial" w:cs="Arial"/>
          <w:b/>
          <w:i/>
          <w:sz w:val="22"/>
          <w:szCs w:val="22"/>
        </w:rPr>
        <w:t>Learn Local Legend</w:t>
      </w:r>
      <w:r w:rsidRPr="00FA5C1B">
        <w:rPr>
          <w:rFonts w:ascii="Arial" w:eastAsia="Calibri" w:hAnsi="Arial" w:cs="Arial"/>
          <w:sz w:val="22"/>
          <w:szCs w:val="22"/>
        </w:rPr>
        <w:t xml:space="preserve"> – an acknowledgement given to a Learn Local organisation in each Regional Council area identified as an outstanding contributor to learners and the sector within their region. One Legend is nominated by each Regional Council.</w:t>
      </w:r>
    </w:p>
    <w:p w14:paraId="64159E93" w14:textId="77777777" w:rsidR="00DC4759" w:rsidRPr="00FA5C1B" w:rsidRDefault="00DC4759" w:rsidP="00DC4759">
      <w:pPr>
        <w:rPr>
          <w:rFonts w:ascii="Arial" w:eastAsia="Calibri" w:hAnsi="Arial" w:cs="Arial"/>
          <w:sz w:val="22"/>
          <w:szCs w:val="22"/>
        </w:rPr>
      </w:pPr>
    </w:p>
    <w:p w14:paraId="2C7157E1" w14:textId="77777777" w:rsidR="00DC4759" w:rsidRDefault="00DC4759" w:rsidP="00DC4759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FA5C1B">
        <w:rPr>
          <w:rFonts w:ascii="Arial" w:hAnsi="Arial" w:cs="Arial"/>
          <w:sz w:val="22"/>
          <w:szCs w:val="22"/>
        </w:rPr>
        <w:t xml:space="preserve">An information pack, including the nomination form for each category is available at: </w:t>
      </w:r>
      <w:hyperlink r:id="rId9" w:history="1">
        <w:r w:rsidRPr="00FA5C1B">
          <w:rPr>
            <w:rStyle w:val="Hyperlink"/>
            <w:rFonts w:ascii="Arial" w:hAnsi="Arial" w:cs="Arial"/>
            <w:sz w:val="22"/>
            <w:szCs w:val="22"/>
          </w:rPr>
          <w:t>www.education.vic.gov.au/learnlocalawards</w:t>
        </w:r>
      </w:hyperlink>
      <w:r w:rsidRPr="00FA5C1B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</w:p>
    <w:p w14:paraId="13450A7D" w14:textId="77777777" w:rsidR="00DC4759" w:rsidRPr="00FA5C1B" w:rsidRDefault="00DC4759" w:rsidP="00DC4759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14:paraId="5AB01648" w14:textId="77777777" w:rsidR="00DC4759" w:rsidRDefault="00DC4759" w:rsidP="00DC4759">
      <w:pPr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lastRenderedPageBreak/>
        <w:t xml:space="preserve">The Hon. Steve Herbert, MP, </w:t>
      </w:r>
      <w:r w:rsidRPr="00FA5C1B">
        <w:rPr>
          <w:rFonts w:ascii="Arial" w:hAnsi="Arial" w:cs="Arial"/>
          <w:color w:val="000000"/>
          <w:sz w:val="22"/>
          <w:szCs w:val="22"/>
          <w:lang w:val="en-US"/>
        </w:rPr>
        <w:t>Minister for Training and Skills will announce the winners at an</w:t>
      </w:r>
      <w:r w:rsidRPr="00FA5C1B">
        <w:rPr>
          <w:rFonts w:ascii="Arial" w:hAnsi="Arial" w:cs="Arial"/>
          <w:sz w:val="22"/>
          <w:szCs w:val="22"/>
        </w:rPr>
        <w:t xml:space="preserve"> awards ceremony to be held in Melbourne on Thursday, 10 September 2015. Details on how you can be part of the celebrations will be available shortly.</w:t>
      </w:r>
    </w:p>
    <w:p w14:paraId="175C502A" w14:textId="77777777" w:rsidR="00DC4759" w:rsidRDefault="00DC4759" w:rsidP="00DC4759">
      <w:pPr>
        <w:rPr>
          <w:rFonts w:ascii="Arial" w:hAnsi="Arial" w:cs="Arial"/>
          <w:sz w:val="22"/>
          <w:szCs w:val="22"/>
        </w:rPr>
      </w:pPr>
    </w:p>
    <w:p w14:paraId="3DE009F5" w14:textId="77777777" w:rsidR="00DC4759" w:rsidRPr="00DC4759" w:rsidRDefault="00DC4759" w:rsidP="00DC4759">
      <w:pPr>
        <w:rPr>
          <w:rFonts w:ascii="Arial" w:hAnsi="Arial" w:cs="Arial"/>
          <w:b/>
          <w:sz w:val="22"/>
          <w:szCs w:val="22"/>
        </w:rPr>
      </w:pPr>
      <w:r w:rsidRPr="00DC4759">
        <w:rPr>
          <w:rFonts w:ascii="Arial" w:hAnsi="Arial" w:cs="Arial"/>
          <w:b/>
          <w:sz w:val="22"/>
          <w:szCs w:val="22"/>
        </w:rPr>
        <w:t>Why nominate?</w:t>
      </w:r>
    </w:p>
    <w:p w14:paraId="56EAE32E" w14:textId="4981B1C0" w:rsidR="00DC4759" w:rsidRPr="00DC4759" w:rsidRDefault="00DC4759" w:rsidP="00DC4759">
      <w:pPr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DC4759">
        <w:rPr>
          <w:rFonts w:ascii="Arial" w:hAnsi="Arial" w:cs="Arial"/>
          <w:sz w:val="22"/>
          <w:szCs w:val="22"/>
        </w:rPr>
        <w:t>It’s an opportunity to highlight the amazing contribution of individuals and organisations to the sector.</w:t>
      </w:r>
    </w:p>
    <w:p w14:paraId="2BEBECEA" w14:textId="0D011815" w:rsidR="00DC4759" w:rsidRPr="00DC4759" w:rsidRDefault="00DC4759" w:rsidP="00DC4759">
      <w:pPr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DC4759">
        <w:rPr>
          <w:rFonts w:ascii="Arial" w:hAnsi="Arial" w:cs="Arial"/>
          <w:sz w:val="22"/>
          <w:szCs w:val="22"/>
        </w:rPr>
        <w:t>Winners’ photos and stories will be featured in post-event press advertisements.</w:t>
      </w:r>
    </w:p>
    <w:p w14:paraId="4BA87A94" w14:textId="77777777" w:rsidR="00067FB2" w:rsidRDefault="0043652A" w:rsidP="00DC4759">
      <w:pPr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C4759" w:rsidRPr="00DC4759">
        <w:rPr>
          <w:rFonts w:ascii="Arial" w:hAnsi="Arial" w:cs="Arial"/>
          <w:sz w:val="22"/>
          <w:szCs w:val="22"/>
        </w:rPr>
        <w:t>ll Finalists as well as Winners will receive a cash prize.</w:t>
      </w:r>
    </w:p>
    <w:p w14:paraId="442705D5" w14:textId="742E0106" w:rsidR="00DC4759" w:rsidRPr="00067FB2" w:rsidRDefault="00067FB2" w:rsidP="00DC4759">
      <w:pPr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067FB2">
        <w:rPr>
          <w:rFonts w:ascii="Arial" w:hAnsi="Arial" w:cs="Arial"/>
          <w:sz w:val="22"/>
          <w:szCs w:val="22"/>
        </w:rPr>
        <w:t xml:space="preserve">You might not </w:t>
      </w:r>
      <w:r>
        <w:rPr>
          <w:rFonts w:ascii="Arial" w:hAnsi="Arial" w:cs="Arial"/>
          <w:sz w:val="22"/>
          <w:szCs w:val="22"/>
        </w:rPr>
        <w:t>think</w:t>
      </w:r>
      <w:r w:rsidRPr="00067FB2">
        <w:rPr>
          <w:rFonts w:ascii="Arial" w:hAnsi="Arial" w:cs="Arial"/>
          <w:sz w:val="22"/>
          <w:szCs w:val="22"/>
        </w:rPr>
        <w:t xml:space="preserve"> what you do is specia</w:t>
      </w:r>
      <w:r>
        <w:rPr>
          <w:rFonts w:ascii="Arial" w:hAnsi="Arial" w:cs="Arial"/>
          <w:sz w:val="22"/>
          <w:szCs w:val="22"/>
        </w:rPr>
        <w:t>l, but we think it is!</w:t>
      </w:r>
    </w:p>
    <w:p w14:paraId="52BF2D6C" w14:textId="77777777" w:rsidR="00067FB2" w:rsidRDefault="00067FB2" w:rsidP="00DC4759">
      <w:pPr>
        <w:rPr>
          <w:rFonts w:ascii="Arial" w:hAnsi="Arial" w:cs="Arial"/>
          <w:b/>
          <w:sz w:val="22"/>
          <w:szCs w:val="22"/>
        </w:rPr>
      </w:pPr>
    </w:p>
    <w:p w14:paraId="28179C70" w14:textId="77777777" w:rsidR="00DC4759" w:rsidRPr="00DC4759" w:rsidRDefault="00DC4759" w:rsidP="00DC4759">
      <w:pPr>
        <w:rPr>
          <w:rFonts w:ascii="Arial" w:hAnsi="Arial" w:cs="Arial"/>
          <w:b/>
          <w:sz w:val="22"/>
          <w:szCs w:val="22"/>
        </w:rPr>
      </w:pPr>
      <w:r w:rsidRPr="00DC4759">
        <w:rPr>
          <w:rFonts w:ascii="Arial" w:hAnsi="Arial" w:cs="Arial"/>
          <w:b/>
          <w:sz w:val="22"/>
          <w:szCs w:val="22"/>
        </w:rPr>
        <w:t>Tips for nominating:</w:t>
      </w:r>
    </w:p>
    <w:p w14:paraId="26DD2BC5" w14:textId="312833E7" w:rsidR="00DC4759" w:rsidRPr="00067FB2" w:rsidRDefault="00DC4759" w:rsidP="00DC4759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067FB2">
        <w:rPr>
          <w:rFonts w:ascii="Arial" w:hAnsi="Arial" w:cs="Arial"/>
          <w:sz w:val="22"/>
          <w:szCs w:val="22"/>
        </w:rPr>
        <w:t xml:space="preserve">Your nomination doesn’t have to be an essay; a few </w:t>
      </w:r>
      <w:r w:rsidR="00067FB2" w:rsidRPr="00067FB2">
        <w:rPr>
          <w:rFonts w:ascii="Arial" w:hAnsi="Arial" w:cs="Arial"/>
          <w:sz w:val="22"/>
          <w:szCs w:val="22"/>
        </w:rPr>
        <w:t>concise</w:t>
      </w:r>
      <w:r w:rsidRPr="00067FB2">
        <w:rPr>
          <w:rFonts w:ascii="Arial" w:hAnsi="Arial" w:cs="Arial"/>
          <w:sz w:val="22"/>
          <w:szCs w:val="22"/>
        </w:rPr>
        <w:t xml:space="preserve"> sentences or bullet points will </w:t>
      </w:r>
      <w:r w:rsidR="00067FB2" w:rsidRPr="00067FB2">
        <w:rPr>
          <w:rFonts w:ascii="Arial" w:hAnsi="Arial" w:cs="Arial"/>
          <w:sz w:val="22"/>
          <w:szCs w:val="22"/>
        </w:rPr>
        <w:t>be sufficient</w:t>
      </w:r>
      <w:r w:rsidRPr="00067FB2">
        <w:rPr>
          <w:rFonts w:ascii="Arial" w:hAnsi="Arial" w:cs="Arial"/>
          <w:sz w:val="22"/>
          <w:szCs w:val="22"/>
        </w:rPr>
        <w:t>.</w:t>
      </w:r>
      <w:r w:rsidR="00067FB2" w:rsidRPr="00067FB2">
        <w:rPr>
          <w:rFonts w:ascii="Arial" w:hAnsi="Arial" w:cs="Arial"/>
          <w:sz w:val="22"/>
          <w:szCs w:val="22"/>
        </w:rPr>
        <w:t xml:space="preserve"> </w:t>
      </w:r>
      <w:r w:rsidRPr="00067FB2">
        <w:rPr>
          <w:rFonts w:ascii="Arial" w:hAnsi="Arial" w:cs="Arial"/>
          <w:sz w:val="22"/>
          <w:szCs w:val="22"/>
        </w:rPr>
        <w:t xml:space="preserve">The important thing is </w:t>
      </w:r>
      <w:r w:rsidR="00067FB2">
        <w:rPr>
          <w:rFonts w:ascii="Arial" w:hAnsi="Arial" w:cs="Arial"/>
          <w:sz w:val="22"/>
          <w:szCs w:val="22"/>
        </w:rPr>
        <w:t xml:space="preserve">just </w:t>
      </w:r>
      <w:r w:rsidRPr="00067FB2">
        <w:rPr>
          <w:rFonts w:ascii="Arial" w:hAnsi="Arial" w:cs="Arial"/>
          <w:sz w:val="22"/>
          <w:szCs w:val="22"/>
        </w:rPr>
        <w:t>to answer the questions clearly.</w:t>
      </w:r>
    </w:p>
    <w:p w14:paraId="0DE4EB87" w14:textId="6C7D8FB5" w:rsidR="00DC4759" w:rsidRPr="00DC4759" w:rsidRDefault="00DC4759" w:rsidP="00DC4759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DC4759">
        <w:rPr>
          <w:rFonts w:ascii="Arial" w:hAnsi="Arial" w:cs="Arial"/>
          <w:sz w:val="22"/>
          <w:szCs w:val="22"/>
        </w:rPr>
        <w:t xml:space="preserve">The Nomination Pack for each Award category </w:t>
      </w:r>
      <w:r w:rsidR="00067FB2">
        <w:rPr>
          <w:rFonts w:ascii="Arial" w:hAnsi="Arial" w:cs="Arial"/>
          <w:sz w:val="22"/>
          <w:szCs w:val="22"/>
        </w:rPr>
        <w:t>details</w:t>
      </w:r>
      <w:r w:rsidRPr="00DC4759">
        <w:rPr>
          <w:rFonts w:ascii="Arial" w:hAnsi="Arial" w:cs="Arial"/>
          <w:sz w:val="22"/>
          <w:szCs w:val="22"/>
        </w:rPr>
        <w:t xml:space="preserve"> what the Judges will be looking </w:t>
      </w:r>
      <w:r w:rsidR="00067FB2">
        <w:rPr>
          <w:rFonts w:ascii="Arial" w:hAnsi="Arial" w:cs="Arial"/>
          <w:sz w:val="22"/>
          <w:szCs w:val="22"/>
        </w:rPr>
        <w:t>for</w:t>
      </w:r>
      <w:r w:rsidRPr="00DC4759">
        <w:rPr>
          <w:rFonts w:ascii="Arial" w:hAnsi="Arial" w:cs="Arial"/>
          <w:sz w:val="22"/>
          <w:szCs w:val="22"/>
        </w:rPr>
        <w:t>.</w:t>
      </w:r>
    </w:p>
    <w:p w14:paraId="3B558D94" w14:textId="1C652528" w:rsidR="00067FB2" w:rsidRPr="00DC4759" w:rsidRDefault="00DC4759" w:rsidP="00067FB2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DC4759">
        <w:rPr>
          <w:rFonts w:ascii="Arial" w:hAnsi="Arial" w:cs="Arial"/>
          <w:sz w:val="22"/>
          <w:szCs w:val="22"/>
        </w:rPr>
        <w:t>You can nominate as many people and organisations as you like.</w:t>
      </w:r>
      <w:r w:rsidR="00067FB2" w:rsidRPr="00067FB2">
        <w:rPr>
          <w:rFonts w:ascii="Arial" w:hAnsi="Arial" w:cs="Arial"/>
          <w:sz w:val="22"/>
          <w:szCs w:val="22"/>
        </w:rPr>
        <w:t xml:space="preserve"> </w:t>
      </w:r>
      <w:r w:rsidR="00067FB2">
        <w:rPr>
          <w:rFonts w:ascii="Arial" w:hAnsi="Arial" w:cs="Arial"/>
          <w:sz w:val="22"/>
          <w:szCs w:val="22"/>
        </w:rPr>
        <w:t>And you can</w:t>
      </w:r>
      <w:r w:rsidR="00067FB2" w:rsidRPr="00DC4759">
        <w:rPr>
          <w:rFonts w:ascii="Arial" w:hAnsi="Arial" w:cs="Arial"/>
          <w:sz w:val="22"/>
          <w:szCs w:val="22"/>
        </w:rPr>
        <w:t xml:space="preserve"> nominate yourself</w:t>
      </w:r>
      <w:r w:rsidR="00067FB2">
        <w:rPr>
          <w:rFonts w:ascii="Arial" w:hAnsi="Arial" w:cs="Arial"/>
          <w:sz w:val="22"/>
          <w:szCs w:val="22"/>
        </w:rPr>
        <w:t>!</w:t>
      </w:r>
      <w:r w:rsidR="00067FB2" w:rsidRPr="00DC4759">
        <w:rPr>
          <w:rFonts w:ascii="Arial" w:hAnsi="Arial" w:cs="Arial"/>
          <w:sz w:val="22"/>
          <w:szCs w:val="22"/>
        </w:rPr>
        <w:t xml:space="preserve"> </w:t>
      </w:r>
    </w:p>
    <w:p w14:paraId="554FD89E" w14:textId="7606C6A6" w:rsidR="00DC4759" w:rsidRPr="00DC4759" w:rsidRDefault="00DC4759" w:rsidP="00DC4759">
      <w:pPr>
        <w:numPr>
          <w:ilvl w:val="0"/>
          <w:numId w:val="17"/>
        </w:numPr>
        <w:ind w:left="284" w:hanging="284"/>
        <w:rPr>
          <w:rFonts w:ascii="Arial" w:hAnsi="Arial" w:cs="Arial"/>
          <w:sz w:val="22"/>
          <w:szCs w:val="22"/>
        </w:rPr>
      </w:pPr>
      <w:r w:rsidRPr="00DC4759">
        <w:rPr>
          <w:rFonts w:ascii="Arial" w:hAnsi="Arial" w:cs="Arial"/>
          <w:sz w:val="22"/>
          <w:szCs w:val="22"/>
        </w:rPr>
        <w:t>It’s a competition – if you’re not in it, you can’t win it!</w:t>
      </w:r>
    </w:p>
    <w:p w14:paraId="7335FEDC" w14:textId="77777777" w:rsidR="00DC4759" w:rsidRPr="00DC4759" w:rsidRDefault="00DC4759" w:rsidP="00DC4759">
      <w:pPr>
        <w:rPr>
          <w:rFonts w:ascii="Arial" w:hAnsi="Arial" w:cs="Arial"/>
          <w:sz w:val="22"/>
          <w:szCs w:val="22"/>
        </w:rPr>
      </w:pPr>
    </w:p>
    <w:p w14:paraId="12B42E3C" w14:textId="77777777" w:rsidR="00DC4759" w:rsidRDefault="00DC4759" w:rsidP="00DC4759">
      <w:pPr>
        <w:rPr>
          <w:rStyle w:val="Hyperlink"/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b/>
          <w:sz w:val="22"/>
          <w:szCs w:val="22"/>
        </w:rPr>
        <w:t>Nominations close on Friday 12 June 2015</w:t>
      </w:r>
      <w:r w:rsidRPr="00FA5C1B">
        <w:rPr>
          <w:rFonts w:ascii="Arial" w:hAnsi="Arial" w:cs="Arial"/>
          <w:sz w:val="22"/>
          <w:szCs w:val="22"/>
        </w:rPr>
        <w:t xml:space="preserve">.  If you have any queries regarding the Awards, please visit the Awards website at </w:t>
      </w:r>
      <w:hyperlink r:id="rId10" w:history="1">
        <w:r w:rsidRPr="00FA5C1B">
          <w:rPr>
            <w:rStyle w:val="Hyperlink"/>
            <w:rFonts w:ascii="Arial" w:hAnsi="Arial" w:cs="Arial"/>
            <w:sz w:val="22"/>
            <w:szCs w:val="22"/>
          </w:rPr>
          <w:t>www.education.vic.gov.au/learnlocalawards</w:t>
        </w:r>
      </w:hyperlink>
      <w:r w:rsidRPr="00FA5C1B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FA5C1B">
        <w:rPr>
          <w:rFonts w:ascii="Arial" w:hAnsi="Arial" w:cs="Arial"/>
          <w:sz w:val="22"/>
          <w:szCs w:val="22"/>
        </w:rPr>
        <w:t xml:space="preserve"> or contact the project team on 03 9637 2864 or </w:t>
      </w:r>
      <w:hyperlink r:id="rId11" w:history="1">
        <w:r w:rsidRPr="00FA5C1B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</w:p>
    <w:p w14:paraId="255E76A3" w14:textId="77777777" w:rsidR="00DC4759" w:rsidRPr="00FA5C1B" w:rsidRDefault="00DC4759" w:rsidP="00DC4759"/>
    <w:p w14:paraId="33F9FF97" w14:textId="77777777" w:rsidR="00DC4759" w:rsidRPr="00FA5C1B" w:rsidRDefault="00DC4759" w:rsidP="00DC4759">
      <w:pPr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 xml:space="preserve">I encourage you to either nominate your own organisation, another organisation or a </w:t>
      </w:r>
      <w:r>
        <w:rPr>
          <w:rFonts w:ascii="Arial" w:hAnsi="Arial" w:cs="Arial"/>
          <w:sz w:val="22"/>
          <w:szCs w:val="22"/>
        </w:rPr>
        <w:t>learner</w:t>
      </w:r>
      <w:r w:rsidRPr="00FA5C1B">
        <w:rPr>
          <w:rFonts w:ascii="Arial" w:hAnsi="Arial" w:cs="Arial"/>
          <w:sz w:val="22"/>
          <w:szCs w:val="22"/>
        </w:rPr>
        <w:t xml:space="preserve"> for these prestigious awards.</w:t>
      </w:r>
    </w:p>
    <w:p w14:paraId="70662B71" w14:textId="77777777" w:rsidR="00A9135E" w:rsidRDefault="00A9135E" w:rsidP="00A9135E">
      <w:pPr>
        <w:tabs>
          <w:tab w:val="num" w:pos="180"/>
        </w:tabs>
        <w:ind w:left="-180"/>
        <w:rPr>
          <w:szCs w:val="24"/>
        </w:rPr>
      </w:pPr>
    </w:p>
    <w:p w14:paraId="151F5FAA" w14:textId="77777777" w:rsidR="004E4A2C" w:rsidRDefault="004E4A2C" w:rsidP="00A9135E">
      <w:pPr>
        <w:tabs>
          <w:tab w:val="num" w:pos="180"/>
        </w:tabs>
        <w:ind w:left="-180"/>
        <w:rPr>
          <w:szCs w:val="24"/>
        </w:rPr>
      </w:pPr>
    </w:p>
    <w:p w14:paraId="6FA5BDDE" w14:textId="77777777" w:rsidR="004E4A2C" w:rsidRDefault="004E4A2C" w:rsidP="00A9135E">
      <w:pPr>
        <w:tabs>
          <w:tab w:val="num" w:pos="180"/>
        </w:tabs>
        <w:ind w:left="-180"/>
        <w:rPr>
          <w:szCs w:val="24"/>
        </w:rPr>
      </w:pPr>
    </w:p>
    <w:p w14:paraId="4471E7EE" w14:textId="77777777" w:rsidR="004E4A2C" w:rsidRDefault="004E4A2C" w:rsidP="00A9135E">
      <w:pPr>
        <w:tabs>
          <w:tab w:val="num" w:pos="180"/>
        </w:tabs>
        <w:ind w:left="-180"/>
        <w:rPr>
          <w:szCs w:val="24"/>
        </w:rPr>
      </w:pPr>
    </w:p>
    <w:p w14:paraId="60DB8015" w14:textId="77777777" w:rsidR="004E4A2C" w:rsidRDefault="004E4A2C" w:rsidP="00A9135E">
      <w:pPr>
        <w:tabs>
          <w:tab w:val="num" w:pos="180"/>
        </w:tabs>
        <w:ind w:left="-180"/>
        <w:rPr>
          <w:szCs w:val="24"/>
        </w:rPr>
      </w:pPr>
    </w:p>
    <w:p w14:paraId="5253273C" w14:textId="7D7F3BA0" w:rsidR="004E4A2C" w:rsidRPr="004E4A2C" w:rsidRDefault="004E4A2C" w:rsidP="00A9135E">
      <w:pPr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E4A2C">
        <w:rPr>
          <w:rFonts w:ascii="Arial" w:hAnsi="Arial"/>
          <w:b/>
          <w:color w:val="000000"/>
          <w:sz w:val="22"/>
          <w:szCs w:val="24"/>
          <w:lang w:val="en-GB" w:eastAsia="en-US"/>
        </w:rPr>
        <w:t>VERNA KEARNEY</w:t>
      </w:r>
    </w:p>
    <w:p w14:paraId="1A9D8963" w14:textId="5B15046F" w:rsidR="009706F1" w:rsidRPr="00A9135E" w:rsidRDefault="004E4A2C" w:rsidP="00A9135E">
      <w:pPr>
        <w:rPr>
          <w:szCs w:val="24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>Acting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Director, Participation Branch</w:t>
      </w:r>
    </w:p>
    <w:sectPr w:rsidR="009706F1" w:rsidRPr="00A9135E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AC3A84" w:rsidRDefault="00AC3A84" w:rsidP="00846881">
      <w:r>
        <w:separator/>
      </w:r>
    </w:p>
  </w:endnote>
  <w:endnote w:type="continuationSeparator" w:id="0">
    <w:p w14:paraId="2DA5BA6C" w14:textId="77777777" w:rsidR="00AC3A84" w:rsidRDefault="00AC3A84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AC3A84" w:rsidRPr="009D5D01" w:rsidRDefault="00AC3A84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E6DD9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AC3A84" w:rsidRDefault="00AC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AC3A84" w:rsidRDefault="00AC3A84" w:rsidP="00846881">
      <w:r>
        <w:separator/>
      </w:r>
    </w:p>
  </w:footnote>
  <w:footnote w:type="continuationSeparator" w:id="0">
    <w:p w14:paraId="04EA4623" w14:textId="77777777" w:rsidR="00AC3A84" w:rsidRDefault="00AC3A84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4A8"/>
    <w:multiLevelType w:val="hybridMultilevel"/>
    <w:tmpl w:val="D414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F125B"/>
    <w:multiLevelType w:val="hybridMultilevel"/>
    <w:tmpl w:val="D9A8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80477"/>
    <w:multiLevelType w:val="hybridMultilevel"/>
    <w:tmpl w:val="F4FAD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14269"/>
    <w:multiLevelType w:val="hybridMultilevel"/>
    <w:tmpl w:val="09D4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6"/>
  </w:num>
  <w:num w:numId="15">
    <w:abstractNumId w:val="8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67FB2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3652A"/>
    <w:rsid w:val="00453CAD"/>
    <w:rsid w:val="004604A8"/>
    <w:rsid w:val="0048144F"/>
    <w:rsid w:val="004A0D5C"/>
    <w:rsid w:val="004B182C"/>
    <w:rsid w:val="004C32C0"/>
    <w:rsid w:val="004C7772"/>
    <w:rsid w:val="004E42D2"/>
    <w:rsid w:val="004E4A2C"/>
    <w:rsid w:val="0050194D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7572C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6121E"/>
    <w:rsid w:val="00A83FB3"/>
    <w:rsid w:val="00A9135E"/>
    <w:rsid w:val="00AC3A84"/>
    <w:rsid w:val="00AD0AF3"/>
    <w:rsid w:val="00AE6DD9"/>
    <w:rsid w:val="00AF0514"/>
    <w:rsid w:val="00B33E4F"/>
    <w:rsid w:val="00B41E45"/>
    <w:rsid w:val="00B5136F"/>
    <w:rsid w:val="00B632F5"/>
    <w:rsid w:val="00C151BB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C4759"/>
    <w:rsid w:val="00DD6095"/>
    <w:rsid w:val="00DD6855"/>
    <w:rsid w:val="00E320A4"/>
    <w:rsid w:val="00E91E6B"/>
    <w:rsid w:val="00EE4BD9"/>
    <w:rsid w:val="00EE5E95"/>
    <w:rsid w:val="00F11CAC"/>
    <w:rsid w:val="00F17667"/>
    <w:rsid w:val="00F24B4E"/>
    <w:rsid w:val="00F30F82"/>
    <w:rsid w:val="00F343D3"/>
    <w:rsid w:val="00F67309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learnlocalaward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arnlocal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education.vic.gov.au/learnlocal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learnlocalaward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8BF83BA-FC2A-4E80-81C1-5E3B9FBF1E61}"/>
</file>

<file path=customXml/itemProps2.xml><?xml version="1.0" encoding="utf-8"?>
<ds:datastoreItem xmlns:ds="http://schemas.openxmlformats.org/officeDocument/2006/customXml" ds:itemID="{B82C6208-A094-4FC9-B73B-0D93FBEE5BA6}"/>
</file>

<file path=customXml/itemProps3.xml><?xml version="1.0" encoding="utf-8"?>
<ds:datastoreItem xmlns:ds="http://schemas.openxmlformats.org/officeDocument/2006/customXml" ds:itemID="{6DC5E695-40F4-45F8-B0EC-F281ED60C19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2</Pages>
  <Words>526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2</cp:revision>
  <cp:lastPrinted>2015-05-22T03:06:00Z</cp:lastPrinted>
  <dcterms:created xsi:type="dcterms:W3CDTF">2015-05-25T22:56:00Z</dcterms:created>
  <dcterms:modified xsi:type="dcterms:W3CDTF">2015-05-25T22:56:00Z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