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9A157B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7777777" w:rsidR="009D5D01" w:rsidRPr="008F3646" w:rsidRDefault="005E10E4" w:rsidP="009A157B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14:paraId="0263ACA0" w14:textId="77777777" w:rsidR="00BE5961" w:rsidRPr="00633C39" w:rsidRDefault="00BE5961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E216F2" w14:textId="77777777" w:rsidR="00BE5961" w:rsidRPr="006F3F2F" w:rsidRDefault="00BE5961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970AD3" w14:textId="77777777" w:rsidR="00BE5961" w:rsidRPr="006F3F2F" w:rsidRDefault="00BE5961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D870104" w14:textId="77777777" w:rsidR="00BE5961" w:rsidRPr="00633C39" w:rsidRDefault="00BE5961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2F3ED16B" w14:textId="77777777" w:rsidR="00BE5961" w:rsidRPr="00633C39" w:rsidRDefault="00BE5961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Department of Education and Early Childhood Development</w:t>
                          </w:r>
                        </w:p>
                        <w:p w14:paraId="17F4BCFB" w14:textId="77777777" w:rsidR="00BE5961" w:rsidRDefault="00BE5961" w:rsidP="009D5D01"/>
                      </w:txbxContent>
                    </v:textbox>
                  </v:shape>
                </v:group>
              </w:pic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Pr="005E10E4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sz w:val="22"/>
          <w:szCs w:val="24"/>
          <w:lang w:val="en-GB" w:eastAsia="en-US"/>
        </w:rPr>
      </w:pPr>
    </w:p>
    <w:p w14:paraId="10CF8290" w14:textId="77777777" w:rsidR="009D5D01" w:rsidRPr="005E10E4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sz w:val="22"/>
          <w:szCs w:val="24"/>
          <w:lang w:val="en-GB" w:eastAsia="en-US"/>
        </w:rPr>
      </w:pPr>
    </w:p>
    <w:p w14:paraId="03D08C6F" w14:textId="77777777" w:rsidR="009D5D01" w:rsidRPr="005E10E4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sz w:val="22"/>
          <w:szCs w:val="24"/>
          <w:lang w:val="en-GB" w:eastAsia="en-US"/>
        </w:rPr>
      </w:pPr>
    </w:p>
    <w:p w14:paraId="72A821B0" w14:textId="25560CFA" w:rsidR="009D5D01" w:rsidRPr="005E10E4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sz w:val="22"/>
          <w:szCs w:val="24"/>
          <w:lang w:val="en-GB" w:eastAsia="en-US"/>
        </w:rPr>
      </w:pPr>
      <w:r w:rsidRPr="005E10E4">
        <w:rPr>
          <w:rFonts w:ascii="Arial" w:hAnsi="Arial"/>
          <w:b/>
          <w:i/>
          <w:sz w:val="22"/>
          <w:szCs w:val="24"/>
          <w:lang w:val="en-GB" w:eastAsia="en-US"/>
        </w:rPr>
        <w:t xml:space="preserve">NUMBER: </w:t>
      </w:r>
      <w:r w:rsidRPr="005E10E4">
        <w:rPr>
          <w:rFonts w:ascii="Arial" w:hAnsi="Arial"/>
          <w:i/>
          <w:sz w:val="22"/>
          <w:szCs w:val="24"/>
          <w:lang w:val="en-GB" w:eastAsia="en-US"/>
        </w:rPr>
        <w:t xml:space="preserve">2014 / </w:t>
      </w:r>
      <w:r w:rsidR="005E10E4" w:rsidRPr="005E10E4">
        <w:rPr>
          <w:rFonts w:ascii="Arial" w:hAnsi="Arial"/>
          <w:i/>
          <w:sz w:val="22"/>
          <w:szCs w:val="24"/>
          <w:lang w:val="en-GB" w:eastAsia="en-US"/>
        </w:rPr>
        <w:t>08</w:t>
      </w:r>
      <w:r w:rsidRPr="005E10E4">
        <w:rPr>
          <w:rFonts w:ascii="Arial" w:hAnsi="Arial"/>
          <w:i/>
          <w:sz w:val="22"/>
          <w:szCs w:val="24"/>
          <w:lang w:val="en-GB" w:eastAsia="en-US"/>
        </w:rPr>
        <w:t xml:space="preserve"> / </w:t>
      </w:r>
      <w:r w:rsidR="005E10E4" w:rsidRPr="005E10E4">
        <w:rPr>
          <w:rFonts w:ascii="Arial" w:hAnsi="Arial"/>
          <w:i/>
          <w:sz w:val="22"/>
          <w:szCs w:val="24"/>
          <w:lang w:val="en-GB" w:eastAsia="en-US"/>
        </w:rPr>
        <w:t>04</w:t>
      </w:r>
    </w:p>
    <w:p w14:paraId="372152F3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22D68EAA" w14:textId="77777777" w:rsidTr="009A157B">
        <w:tc>
          <w:tcPr>
            <w:tcW w:w="3119" w:type="dxa"/>
            <w:shd w:val="clear" w:color="auto" w:fill="auto"/>
          </w:tcPr>
          <w:p w14:paraId="1478116B" w14:textId="77777777" w:rsidR="009D5D01" w:rsidRDefault="009D5D01" w:rsidP="009A157B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5D40E0E1" w14:textId="35699256" w:rsidR="009D5D01" w:rsidRPr="006F3F2F" w:rsidRDefault="009D5D01" w:rsidP="00A9581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</w:p>
        </w:tc>
        <w:tc>
          <w:tcPr>
            <w:tcW w:w="3261" w:type="dxa"/>
            <w:shd w:val="clear" w:color="auto" w:fill="auto"/>
          </w:tcPr>
          <w:p w14:paraId="2364BB1C" w14:textId="77777777" w:rsidR="009D5D01" w:rsidRPr="006F3F2F" w:rsidRDefault="009D5D01" w:rsidP="00A95817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A6AEB6C" w14:textId="2E1FCDD4" w:rsidR="009D5D01" w:rsidRPr="006F3F2F" w:rsidRDefault="009D5D01" w:rsidP="009A157B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  <w:tr w:rsidR="009D5D01" w:rsidRPr="006F3F2F" w14:paraId="17F031B9" w14:textId="77777777" w:rsidTr="009A157B">
        <w:tc>
          <w:tcPr>
            <w:tcW w:w="3119" w:type="dxa"/>
            <w:shd w:val="clear" w:color="auto" w:fill="auto"/>
          </w:tcPr>
          <w:p w14:paraId="1C2BCFF9" w14:textId="77777777" w:rsidR="009D5D01" w:rsidRPr="001336DE" w:rsidRDefault="009D5D01" w:rsidP="009A157B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53DA7465" w14:textId="77777777" w:rsidR="009D5D01" w:rsidRPr="0052344F" w:rsidRDefault="009D5D01" w:rsidP="00A95817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7EADB69" w14:textId="1527F6AA" w:rsidR="009D5D01" w:rsidRPr="006F3F2F" w:rsidRDefault="009D5D01" w:rsidP="009A157B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Bronwen Heathfield, Director, Participation Branch</w:t>
      </w:r>
    </w:p>
    <w:p w14:paraId="25198640" w14:textId="4210C874" w:rsidR="009D5D01" w:rsidRPr="005E10E4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BF4C39" w:rsidRPr="005E10E4">
        <w:rPr>
          <w:rFonts w:ascii="Arial" w:hAnsi="Arial"/>
          <w:sz w:val="22"/>
          <w:lang w:val="en-GB" w:eastAsia="en-US"/>
        </w:rPr>
        <w:t>04/08</w:t>
      </w:r>
      <w:r w:rsidRPr="005E10E4">
        <w:rPr>
          <w:rFonts w:ascii="Arial" w:hAnsi="Arial"/>
          <w:sz w:val="22"/>
          <w:lang w:val="en-GB" w:eastAsia="en-US"/>
        </w:rPr>
        <w:t>/</w:t>
      </w:r>
      <w:r w:rsidR="00A95817" w:rsidRPr="005E10E4">
        <w:rPr>
          <w:rFonts w:ascii="Arial" w:hAnsi="Arial"/>
          <w:sz w:val="22"/>
          <w:lang w:val="en-GB" w:eastAsia="en-US"/>
        </w:rPr>
        <w:t>2014</w:t>
      </w:r>
    </w:p>
    <w:p w14:paraId="5F400457" w14:textId="0E10771D" w:rsidR="009D5D01" w:rsidRPr="00044F8A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A95817">
        <w:rPr>
          <w:rFonts w:ascii="Arial" w:hAnsi="Arial"/>
          <w:i/>
          <w:color w:val="000000"/>
          <w:sz w:val="22"/>
          <w:lang w:val="en-GB" w:eastAsia="en-US"/>
        </w:rPr>
        <w:t xml:space="preserve">Where </w:t>
      </w:r>
      <w:r w:rsidR="002D676F">
        <w:rPr>
          <w:rFonts w:ascii="Arial" w:hAnsi="Arial"/>
          <w:i/>
          <w:color w:val="000000"/>
          <w:sz w:val="22"/>
          <w:lang w:val="en-GB" w:eastAsia="en-US"/>
        </w:rPr>
        <w:t>is your organisation at with e-Learning?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31845F7" w14:textId="77777777" w:rsidR="009D5D01" w:rsidRPr="00044F8A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6540F6A9" w14:textId="6AF12A5D" w:rsidR="009D5D01" w:rsidRPr="00BE5961" w:rsidRDefault="00A95817" w:rsidP="00BE596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spacing w:after="120"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 w:rsidRPr="00BE5961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All Learn Local organisations are encouraged to participate in a survey to assist the ACFE Board in understanding the needs of Learn Local organisations in relation to e-learning.  The survey closes on </w:t>
      </w:r>
      <w:r w:rsidR="00BE5961" w:rsidRPr="00BE5961">
        <w:rPr>
          <w:rFonts w:ascii="Arial" w:hAnsi="Arial" w:cs="Arial"/>
          <w:b/>
          <w:bCs/>
          <w:i/>
          <w:sz w:val="22"/>
          <w:szCs w:val="22"/>
          <w:lang w:val="en-GB" w:eastAsia="en-US"/>
        </w:rPr>
        <w:t>Friday 15 August</w:t>
      </w:r>
      <w:r w:rsidR="00BE5961" w:rsidRPr="00BE5961">
        <w:rPr>
          <w:rFonts w:ascii="Arial" w:hAnsi="Arial" w:cs="Arial"/>
          <w:bCs/>
          <w:i/>
          <w:sz w:val="22"/>
          <w:szCs w:val="22"/>
          <w:lang w:val="en-GB" w:eastAsia="en-US"/>
        </w:rPr>
        <w:t>.</w:t>
      </w:r>
    </w:p>
    <w:p w14:paraId="249453B3" w14:textId="76AFF578" w:rsidR="009D5D01" w:rsidRPr="007D7363" w:rsidRDefault="00A95817" w:rsidP="007D7363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An invitation will be sent to Learn Local Committees of Management and operational staff </w:t>
      </w:r>
      <w:r w:rsidR="007D736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in August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seeking nominees to participate in upcoming e-learning workshops</w:t>
      </w:r>
      <w:r w:rsidR="007D736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, to support the development of an e-learning ‘game plan’ customised for your organisation.</w:t>
      </w:r>
    </w:p>
    <w:p w14:paraId="695BCA59" w14:textId="77777777"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</w:p>
    <w:p w14:paraId="016EADC0" w14:textId="4CD82C8F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0E0C4411" w14:textId="77777777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0691D87D" w14:textId="6A4F914D" w:rsidR="001531EC" w:rsidRDefault="001531EC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1531E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ACFE Board is continuing to support e-learning initiatives for Learn Local organisations through its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Pr="001531EC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e-Learning Flagship Strategy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14:paraId="09862160" w14:textId="77777777" w:rsidR="001531EC" w:rsidRDefault="001531EC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68494841" w14:textId="69F00B87" w:rsidR="001531EC" w:rsidRDefault="001531EC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Cubic Consulting, a leader in change management, business processes and e-learning, has been engaged to deliver e-learning business strategy workshops custom</w:t>
      </w:r>
      <w:r w:rsidR="0053146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ised for the Learn Local sector.</w:t>
      </w:r>
    </w:p>
    <w:p w14:paraId="63772BF7" w14:textId="77777777" w:rsidR="001531EC" w:rsidRDefault="001531EC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7A228E6B" w14:textId="2BBC5D4F" w:rsidR="00531462" w:rsidRDefault="00531462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These workshops will provide </w:t>
      </w:r>
      <w:r w:rsidR="00A47F1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 valuable opportunity for Learn Local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Committees of Management and operational staff to develop a ‘game-plan’ for e-learning</w:t>
      </w:r>
      <w:r w:rsidR="00A47F1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, customised to each organisation under the guidance of an e-learning expert.  Workshops will be designed to maximise </w:t>
      </w:r>
      <w:r w:rsidR="003E2A5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e-learning </w:t>
      </w:r>
      <w:r w:rsidR="00A47F1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opportunities in your organisation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whether you</w:t>
      </w:r>
      <w:r w:rsidR="00A47F1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are just starting out or more advanced in e-learning practice.</w:t>
      </w:r>
    </w:p>
    <w:p w14:paraId="449BF72B" w14:textId="77777777" w:rsidR="00BE5961" w:rsidRDefault="00BE596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604E6E3F" w14:textId="32816425" w:rsidR="00531462" w:rsidRDefault="00531462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first stage of this project is a </w:t>
      </w:r>
      <w:r w:rsidRPr="00A47F19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survey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to determine how Learn Local organisations are tracking in e-learning.</w:t>
      </w:r>
      <w:r w:rsidR="00BE596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 All Learn Local organisations </w:t>
      </w:r>
      <w:r w:rsidR="0069235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including Committee of Management members </w:t>
      </w:r>
      <w:r w:rsidR="00BE596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are encouraged to participate in the survey to ensure that the upcoming worksh</w:t>
      </w:r>
      <w:bookmarkStart w:id="0" w:name="_GoBack"/>
      <w:bookmarkEnd w:id="0"/>
      <w:r w:rsidR="00BE596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ops are as useful as possible.  </w:t>
      </w:r>
      <w:r w:rsidR="0069235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Multiple responses from different members of the same organisation are </w:t>
      </w:r>
      <w:r w:rsidR="001A2DA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welcome</w:t>
      </w:r>
      <w:r w:rsidR="0069235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.  </w:t>
      </w:r>
      <w:r w:rsidR="00BE596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survey can be found at:</w:t>
      </w:r>
    </w:p>
    <w:p w14:paraId="2146070C" w14:textId="77777777" w:rsidR="00A47F19" w:rsidRDefault="00A47F19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408DB782" w14:textId="58B0C500" w:rsidR="00BE5961" w:rsidRPr="00A47F19" w:rsidRDefault="005E10E4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FF0000"/>
          <w:sz w:val="22"/>
          <w:szCs w:val="22"/>
          <w:lang w:val="en-GB" w:eastAsia="en-US"/>
        </w:rPr>
      </w:pPr>
      <w:hyperlink r:id="rId8" w:history="1">
        <w:r w:rsidR="00661FD8">
          <w:rPr>
            <w:rStyle w:val="Hyperlink"/>
            <w:color w:val="0018C0"/>
            <w:lang w:val="en-US"/>
          </w:rPr>
          <w:t>https://www.surveymonkey.com/s/LLCubic</w:t>
        </w:r>
      </w:hyperlink>
    </w:p>
    <w:p w14:paraId="18A41225" w14:textId="77777777" w:rsidR="00BE5961" w:rsidRDefault="00BE596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073B647" w14:textId="0A469A2B" w:rsidR="00BE5961" w:rsidRDefault="00BE596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Please note that the survey closes at </w:t>
      </w:r>
      <w:r w:rsidRPr="00A47F19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COB Friday 15 August 2014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14:paraId="42246BC1" w14:textId="77777777" w:rsidR="00BE5961" w:rsidRDefault="00BE596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0347427A" w14:textId="042BF073" w:rsidR="004B4179" w:rsidRDefault="00A47F19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Information on how to register for a workshop will be circulated to Learn Local organisations in August 2014.</w:t>
      </w:r>
    </w:p>
    <w:p w14:paraId="27A2DA84" w14:textId="77777777" w:rsidR="009A157B" w:rsidRDefault="009A157B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</w:p>
    <w:p w14:paraId="70662B71" w14:textId="77777777" w:rsidR="00A9135E" w:rsidRDefault="00A9135E" w:rsidP="00A9135E">
      <w:pPr>
        <w:tabs>
          <w:tab w:val="num" w:pos="180"/>
        </w:tabs>
        <w:ind w:left="-180"/>
        <w:rPr>
          <w:szCs w:val="24"/>
        </w:rPr>
      </w:pPr>
    </w:p>
    <w:p w14:paraId="1A9D8963" w14:textId="77777777" w:rsidR="009706F1" w:rsidRPr="00A9135E" w:rsidRDefault="009706F1" w:rsidP="00A9135E">
      <w:pPr>
        <w:rPr>
          <w:szCs w:val="24"/>
        </w:rPr>
      </w:pPr>
    </w:p>
    <w:sectPr w:rsidR="009706F1" w:rsidRPr="00A9135E" w:rsidSect="00A2083F">
      <w:footerReference w:type="first" r:id="rId9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4FF1" w14:textId="77777777" w:rsidR="00BE5961" w:rsidRDefault="00BE5961" w:rsidP="00846881">
      <w:r>
        <w:separator/>
      </w:r>
    </w:p>
  </w:endnote>
  <w:endnote w:type="continuationSeparator" w:id="0">
    <w:p w14:paraId="2DA5BA6C" w14:textId="77777777" w:rsidR="00BE5961" w:rsidRDefault="00BE5961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BE5961" w:rsidRPr="009D5D01" w:rsidRDefault="00BE5961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5E10E4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BE5961" w:rsidRDefault="00BE5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6DB0" w14:textId="77777777" w:rsidR="00BE5961" w:rsidRDefault="00BE5961" w:rsidP="00846881">
      <w:r>
        <w:separator/>
      </w:r>
    </w:p>
  </w:footnote>
  <w:footnote w:type="continuationSeparator" w:id="0">
    <w:p w14:paraId="04EA4623" w14:textId="77777777" w:rsidR="00BE5961" w:rsidRDefault="00BE5961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531EC"/>
    <w:rsid w:val="00181F47"/>
    <w:rsid w:val="001A2DA7"/>
    <w:rsid w:val="001C0117"/>
    <w:rsid w:val="001C4930"/>
    <w:rsid w:val="001D2F77"/>
    <w:rsid w:val="00206E94"/>
    <w:rsid w:val="00213CB1"/>
    <w:rsid w:val="00234DCA"/>
    <w:rsid w:val="00241DCD"/>
    <w:rsid w:val="00264866"/>
    <w:rsid w:val="002831C1"/>
    <w:rsid w:val="00284B19"/>
    <w:rsid w:val="002A24E2"/>
    <w:rsid w:val="002D676F"/>
    <w:rsid w:val="00340366"/>
    <w:rsid w:val="00352C50"/>
    <w:rsid w:val="00384947"/>
    <w:rsid w:val="003B7B63"/>
    <w:rsid w:val="003D454C"/>
    <w:rsid w:val="003E2A5B"/>
    <w:rsid w:val="003F0B63"/>
    <w:rsid w:val="003F3D59"/>
    <w:rsid w:val="003F640F"/>
    <w:rsid w:val="004304A3"/>
    <w:rsid w:val="00453CAD"/>
    <w:rsid w:val="004604A8"/>
    <w:rsid w:val="0048144F"/>
    <w:rsid w:val="004B182C"/>
    <w:rsid w:val="004B4179"/>
    <w:rsid w:val="004C32C0"/>
    <w:rsid w:val="004C7772"/>
    <w:rsid w:val="004E42D2"/>
    <w:rsid w:val="00505EC2"/>
    <w:rsid w:val="00506F42"/>
    <w:rsid w:val="00531462"/>
    <w:rsid w:val="00540C9F"/>
    <w:rsid w:val="005543E8"/>
    <w:rsid w:val="00583630"/>
    <w:rsid w:val="00590B75"/>
    <w:rsid w:val="005B4815"/>
    <w:rsid w:val="005E1085"/>
    <w:rsid w:val="005E10E4"/>
    <w:rsid w:val="005F153D"/>
    <w:rsid w:val="006254CC"/>
    <w:rsid w:val="00626260"/>
    <w:rsid w:val="006344F3"/>
    <w:rsid w:val="006409D9"/>
    <w:rsid w:val="00651785"/>
    <w:rsid w:val="00661FD8"/>
    <w:rsid w:val="00687039"/>
    <w:rsid w:val="00692356"/>
    <w:rsid w:val="006935A8"/>
    <w:rsid w:val="00696854"/>
    <w:rsid w:val="006A1696"/>
    <w:rsid w:val="006A5387"/>
    <w:rsid w:val="006D4561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D7363"/>
    <w:rsid w:val="007E59F5"/>
    <w:rsid w:val="00846881"/>
    <w:rsid w:val="00867D3A"/>
    <w:rsid w:val="00880ACA"/>
    <w:rsid w:val="0089186A"/>
    <w:rsid w:val="008A25E6"/>
    <w:rsid w:val="008E2680"/>
    <w:rsid w:val="008E2DD6"/>
    <w:rsid w:val="008E53DE"/>
    <w:rsid w:val="008F3646"/>
    <w:rsid w:val="00903B41"/>
    <w:rsid w:val="00933C17"/>
    <w:rsid w:val="00965E53"/>
    <w:rsid w:val="009706F1"/>
    <w:rsid w:val="009843BA"/>
    <w:rsid w:val="0099526E"/>
    <w:rsid w:val="009A157B"/>
    <w:rsid w:val="009C7B4C"/>
    <w:rsid w:val="009D5D01"/>
    <w:rsid w:val="009E3636"/>
    <w:rsid w:val="00A011F2"/>
    <w:rsid w:val="00A07AF7"/>
    <w:rsid w:val="00A14B2D"/>
    <w:rsid w:val="00A2083F"/>
    <w:rsid w:val="00A24A30"/>
    <w:rsid w:val="00A47F19"/>
    <w:rsid w:val="00A83FB3"/>
    <w:rsid w:val="00A9135E"/>
    <w:rsid w:val="00A95817"/>
    <w:rsid w:val="00AD0AF3"/>
    <w:rsid w:val="00AF0514"/>
    <w:rsid w:val="00B33E4F"/>
    <w:rsid w:val="00B41E45"/>
    <w:rsid w:val="00B5136F"/>
    <w:rsid w:val="00B632F5"/>
    <w:rsid w:val="00BE5961"/>
    <w:rsid w:val="00BF4C39"/>
    <w:rsid w:val="00C151BB"/>
    <w:rsid w:val="00C373FC"/>
    <w:rsid w:val="00C75A39"/>
    <w:rsid w:val="00C83B90"/>
    <w:rsid w:val="00CA0D2E"/>
    <w:rsid w:val="00CB16A1"/>
    <w:rsid w:val="00CD0632"/>
    <w:rsid w:val="00CE69B8"/>
    <w:rsid w:val="00CF6891"/>
    <w:rsid w:val="00D33418"/>
    <w:rsid w:val="00D53A53"/>
    <w:rsid w:val="00DD6095"/>
    <w:rsid w:val="00DD6855"/>
    <w:rsid w:val="00E320A4"/>
    <w:rsid w:val="00E91E6B"/>
    <w:rsid w:val="00EE4BD9"/>
    <w:rsid w:val="00EE5E95"/>
    <w:rsid w:val="00F11CAC"/>
    <w:rsid w:val="00F17667"/>
    <w:rsid w:val="00F24B4E"/>
    <w:rsid w:val="00F30F82"/>
    <w:rsid w:val="00F343D3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NormalWeb">
    <w:name w:val="Normal (Web)"/>
    <w:basedOn w:val="Normal"/>
    <w:uiPriority w:val="99"/>
    <w:unhideWhenUsed/>
    <w:rsid w:val="001531EC"/>
    <w:pPr>
      <w:overflowPunct/>
      <w:autoSpaceDE/>
      <w:autoSpaceDN/>
      <w:adjustRightInd/>
      <w:spacing w:before="240" w:after="24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s/LLCubic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early Childhood Development</DEECD_Publisher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B0209-04A5-4204-ADED-4165F1345834}"/>
</file>

<file path=customXml/itemProps2.xml><?xml version="1.0" encoding="utf-8"?>
<ds:datastoreItem xmlns:ds="http://schemas.openxmlformats.org/officeDocument/2006/customXml" ds:itemID="{4E90D570-087A-4D62-9C66-F4619E3657D7}"/>
</file>

<file path=customXml/itemProps3.xml><?xml version="1.0" encoding="utf-8"?>
<ds:datastoreItem xmlns:ds="http://schemas.openxmlformats.org/officeDocument/2006/customXml" ds:itemID="{D26C3DBF-06B3-4E56-84E8-00B22A8900D6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1</Pages>
  <Words>301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09060104</cp:lastModifiedBy>
  <cp:revision>4</cp:revision>
  <cp:lastPrinted>2007-01-10T22:20:00Z</cp:lastPrinted>
  <dcterms:created xsi:type="dcterms:W3CDTF">2014-08-04T01:26:00Z</dcterms:created>
  <dcterms:modified xsi:type="dcterms:W3CDTF">2014-08-04T01:27:00Z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</Properties>
</file>