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12B72777" w14:textId="77777777" w:rsidTr="00D32A2E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981B" w14:textId="64553253" w:rsidR="009D5D01" w:rsidRPr="008F3646" w:rsidRDefault="00861385" w:rsidP="00D32A2E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8E69EB7" wp14:editId="4EB3D73E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63ACA0" w14:textId="77777777" w:rsidR="009D5D01" w:rsidRPr="00633C39" w:rsidRDefault="009D5D01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44E216F2" w14:textId="77777777" w:rsidR="009D5D01" w:rsidRPr="006F3F2F" w:rsidRDefault="009D5D01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0970AD3" w14:textId="77777777" w:rsidR="009D5D01" w:rsidRPr="006F3F2F" w:rsidRDefault="009D5D01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870104" w14:textId="77777777" w:rsidR="009D5D01" w:rsidRPr="00633C39" w:rsidRDefault="009D5D01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3ED16B" w14:textId="77777777" w:rsidR="009D5D01" w:rsidRPr="00633C39" w:rsidRDefault="009D5D01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Department of Education and Early Childhood Development</w:t>
                                    </w:r>
                                  </w:p>
                                  <w:p w14:paraId="17F4BCFB" w14:textId="77777777" w:rsidR="009D5D01" w:rsidRDefault="009D5D01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14:paraId="0263ACA0" w14:textId="77777777" w:rsidR="009D5D01" w:rsidRPr="00633C39" w:rsidRDefault="009D5D01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14:paraId="44E216F2" w14:textId="77777777" w:rsidR="009D5D01" w:rsidRPr="006F3F2F" w:rsidRDefault="009D5D01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30970AD3" w14:textId="77777777" w:rsidR="009D5D01" w:rsidRPr="006F3F2F" w:rsidRDefault="009D5D01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14:paraId="2D870104" w14:textId="77777777" w:rsidR="009D5D01" w:rsidRPr="00633C39" w:rsidRDefault="009D5D01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14:paraId="2F3ED16B" w14:textId="77777777" w:rsidR="009D5D01" w:rsidRPr="00633C39" w:rsidRDefault="009D5D01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Department of Education and Early Childhood Development</w:t>
                              </w:r>
                            </w:p>
                            <w:p w14:paraId="17F4BCFB" w14:textId="77777777" w:rsidR="009D5D01" w:rsidRDefault="009D5D01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1771CA0A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6091E4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AC98A6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0CF8290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D08C6F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2A821B0" w14:textId="5288D65F"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52051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Pr="0052051D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2014 / </w:t>
      </w:r>
      <w:r w:rsidR="0052051D" w:rsidRPr="0052051D">
        <w:rPr>
          <w:rFonts w:ascii="Arial" w:hAnsi="Arial"/>
          <w:i/>
          <w:color w:val="000000"/>
          <w:sz w:val="22"/>
          <w:szCs w:val="24"/>
          <w:lang w:val="en-GB" w:eastAsia="en-US"/>
        </w:rPr>
        <w:t>07</w:t>
      </w:r>
      <w:r w:rsidRPr="0052051D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52051D" w:rsidRPr="0052051D">
        <w:rPr>
          <w:rFonts w:ascii="Arial" w:hAnsi="Arial"/>
          <w:i/>
          <w:color w:val="000000"/>
          <w:sz w:val="22"/>
          <w:szCs w:val="24"/>
          <w:lang w:val="en-GB" w:eastAsia="en-US"/>
        </w:rPr>
        <w:t>31</w:t>
      </w:r>
    </w:p>
    <w:p w14:paraId="372152F3" w14:textId="77777777"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14:paraId="22D68EAA" w14:textId="77777777" w:rsidTr="00D32A2E">
        <w:tc>
          <w:tcPr>
            <w:tcW w:w="3119" w:type="dxa"/>
            <w:shd w:val="clear" w:color="auto" w:fill="auto"/>
          </w:tcPr>
          <w:p w14:paraId="1478116B" w14:textId="77777777" w:rsidR="009D5D01" w:rsidRDefault="009D5D01" w:rsidP="00D32A2E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5D40E0E1" w14:textId="58D0E18E" w:rsidR="009D5D01" w:rsidRPr="006F3F2F" w:rsidRDefault="009D5D01" w:rsidP="00547DAE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1CFFFB9F" w14:textId="77777777" w:rsidR="009D5D01" w:rsidRPr="006F3F2F" w:rsidRDefault="009D5D01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Board</w:t>
            </w:r>
          </w:p>
          <w:p w14:paraId="2364BB1C" w14:textId="77777777" w:rsidR="009D5D01" w:rsidRPr="006F3F2F" w:rsidRDefault="009D5D01" w:rsidP="00D32A2E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6A6AEB6C" w14:textId="77777777" w:rsidR="009D5D01" w:rsidRPr="006F3F2F" w:rsidRDefault="009D5D01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9D5D01" w:rsidRPr="006F3F2F" w14:paraId="17F031B9" w14:textId="77777777" w:rsidTr="00D32A2E">
        <w:tc>
          <w:tcPr>
            <w:tcW w:w="3119" w:type="dxa"/>
            <w:shd w:val="clear" w:color="auto" w:fill="auto"/>
          </w:tcPr>
          <w:p w14:paraId="1C2BCFF9" w14:textId="77777777" w:rsidR="009D5D01" w:rsidRPr="001336DE" w:rsidRDefault="009D5D01" w:rsidP="00D32A2E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14:paraId="57D6507B" w14:textId="77777777" w:rsidR="009D5D01" w:rsidRPr="0052344F" w:rsidRDefault="009D5D01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  <w:p w14:paraId="53DA7465" w14:textId="77777777" w:rsidR="009D5D01" w:rsidRPr="0052344F" w:rsidRDefault="009D5D01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7EB02E3D" w14:textId="77777777" w:rsidR="009D5D01" w:rsidRDefault="009D5D01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LLEN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s </w:t>
            </w:r>
          </w:p>
          <w:p w14:paraId="47EADB69" w14:textId="42A5ACFD" w:rsidR="009D5D01" w:rsidRPr="006F3F2F" w:rsidRDefault="009D5D01" w:rsidP="00547DA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– </w:t>
            </w: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Chairs </w:t>
            </w:r>
            <w:r w:rsidRPr="00547DA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 xml:space="preserve">and </w:t>
            </w: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Executive Officers</w:t>
            </w:r>
          </w:p>
        </w:tc>
      </w:tr>
      <w:tr w:rsidR="009D5D01" w:rsidRPr="006F3F2F" w14:paraId="6E95C908" w14:textId="77777777" w:rsidTr="00D32A2E">
        <w:tc>
          <w:tcPr>
            <w:tcW w:w="3119" w:type="dxa"/>
            <w:shd w:val="clear" w:color="auto" w:fill="auto"/>
          </w:tcPr>
          <w:p w14:paraId="74B0533B" w14:textId="77777777" w:rsidR="009D5D01" w:rsidRPr="006F3F2F" w:rsidRDefault="009D5D01" w:rsidP="00D32A2E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</w:tc>
        <w:tc>
          <w:tcPr>
            <w:tcW w:w="3261" w:type="dxa"/>
            <w:shd w:val="clear" w:color="auto" w:fill="auto"/>
          </w:tcPr>
          <w:p w14:paraId="6D6FC932" w14:textId="77777777" w:rsidR="009D5D01" w:rsidRDefault="009D5D01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  <w:p w14:paraId="2B75F426" w14:textId="7C51E94A" w:rsidR="00547DAE" w:rsidRPr="006F3F2F" w:rsidRDefault="00547DAE" w:rsidP="00D32A2E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67241711" w14:textId="68EA3721" w:rsidR="009D5D01" w:rsidRPr="006F3F2F" w:rsidRDefault="009D5D01" w:rsidP="00D32A2E">
            <w:pPr>
              <w:tabs>
                <w:tab w:val="left" w:pos="1080"/>
              </w:tabs>
              <w:spacing w:before="60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14:paraId="034E1A4B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66534F63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Bronwen Heathfield, 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14:paraId="25198640" w14:textId="11866EFE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52051D">
        <w:rPr>
          <w:rFonts w:ascii="Arial" w:hAnsi="Arial"/>
          <w:color w:val="000000"/>
          <w:sz w:val="22"/>
          <w:lang w:val="en-GB" w:eastAsia="en-US"/>
        </w:rPr>
        <w:t>31/07/2014</w:t>
      </w:r>
    </w:p>
    <w:p w14:paraId="5F400457" w14:textId="6E7647C7" w:rsidR="009D5D01" w:rsidRPr="00547DAE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547DAE" w:rsidRPr="00547DAE">
        <w:rPr>
          <w:rFonts w:ascii="Arial" w:hAnsi="Arial"/>
          <w:color w:val="000000"/>
          <w:sz w:val="22"/>
          <w:lang w:val="en-GB" w:eastAsia="en-US"/>
        </w:rPr>
        <w:t>2014 Learn Local Award finalists announced</w:t>
      </w:r>
      <w:r w:rsidR="00547DAE">
        <w:rPr>
          <w:rFonts w:ascii="Arial" w:hAnsi="Arial"/>
          <w:color w:val="000000"/>
          <w:sz w:val="22"/>
          <w:lang w:val="en-GB" w:eastAsia="en-US"/>
        </w:rPr>
        <w:t xml:space="preserve"> and tickets on sale</w:t>
      </w:r>
    </w:p>
    <w:p w14:paraId="35F35533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531845F7" w14:textId="77777777" w:rsidR="009D5D01" w:rsidRPr="00044F8A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695BCA59" w14:textId="1FDA43B8" w:rsidR="009D5D01" w:rsidRPr="00547DAE" w:rsidRDefault="00547DAE" w:rsidP="00547DAE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</w:pPr>
      <w:r w:rsidRPr="00547DA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Book a ticket to the 2014 Awards Presentation Dinner by Friday 22 August 2014</w:t>
      </w:r>
    </w:p>
    <w:p w14:paraId="016EADC0" w14:textId="4CD82C8F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03C317D7" w14:textId="77777777" w:rsidR="00547DAE" w:rsidRDefault="00547DAE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14:paraId="2266AEFE" w14:textId="5853FADF" w:rsidR="00547DAE" w:rsidRPr="00547DAE" w:rsidRDefault="00547DAE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547DAE">
        <w:rPr>
          <w:rFonts w:ascii="Arial" w:hAnsi="Arial" w:cs="Arial"/>
          <w:b/>
          <w:color w:val="000000"/>
          <w:sz w:val="22"/>
          <w:szCs w:val="22"/>
          <w:lang w:val="en-US"/>
        </w:rPr>
        <w:t>Finalists</w:t>
      </w:r>
    </w:p>
    <w:p w14:paraId="079C0531" w14:textId="29ECB858" w:rsidR="009D5D01" w:rsidRDefault="00547DAE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 w:rsidRPr="00547DAE">
        <w:rPr>
          <w:rFonts w:ascii="Arial" w:hAnsi="Arial" w:cs="Arial"/>
          <w:color w:val="000000"/>
          <w:sz w:val="22"/>
          <w:szCs w:val="22"/>
          <w:lang w:val="en-US"/>
        </w:rPr>
        <w:t>The finalists for the 2014 Victorian Learn Local Awards have been announced.  Congratulations to all of the successful learners, practitioners and organisations.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F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or a full list of finalists see </w:t>
      </w:r>
      <w:r w:rsidRPr="00547DAE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Attachment 1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</w:t>
      </w:r>
    </w:p>
    <w:p w14:paraId="711D1532" w14:textId="77777777" w:rsidR="00547DAE" w:rsidRDefault="00547DAE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7968DB49" w14:textId="3B8698FC" w:rsidR="00547DAE" w:rsidRPr="00547DAE" w:rsidRDefault="00547DAE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547DAE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Tickets to Awards Presentation Dinner</w:t>
      </w:r>
    </w:p>
    <w:p w14:paraId="15BF9A7B" w14:textId="1B3F5CDB" w:rsidR="00547DAE" w:rsidRPr="00547DAE" w:rsidRDefault="00547DAE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color w:val="000000"/>
          <w:sz w:val="22"/>
          <w:szCs w:val="22"/>
          <w:lang w:val="en-US"/>
        </w:rPr>
      </w:pPr>
      <w:r w:rsidRPr="00547DAE">
        <w:rPr>
          <w:rFonts w:ascii="Arial" w:hAnsi="Arial" w:cs="Arial"/>
          <w:sz w:val="22"/>
          <w:szCs w:val="22"/>
          <w:lang w:val="en-US"/>
        </w:rPr>
        <w:t>The 2014 Awards presentation dinner will be</w:t>
      </w:r>
      <w:r w:rsidR="00211082">
        <w:rPr>
          <w:rFonts w:ascii="Arial" w:hAnsi="Arial" w:cs="Arial"/>
          <w:sz w:val="22"/>
          <w:szCs w:val="22"/>
          <w:lang w:val="en-US"/>
        </w:rPr>
        <w:t xml:space="preserve"> held on Thursday 28 August at 6.30</w:t>
      </w:r>
      <w:r w:rsidRPr="00547DAE">
        <w:rPr>
          <w:rFonts w:ascii="Arial" w:hAnsi="Arial" w:cs="Arial"/>
          <w:sz w:val="22"/>
          <w:szCs w:val="22"/>
          <w:lang w:val="en-US"/>
        </w:rPr>
        <w:t xml:space="preserve">pm at the St Kilda Town Hall.  At the dinner, the </w:t>
      </w:r>
      <w:r w:rsidRPr="00547DAE">
        <w:rPr>
          <w:rFonts w:ascii="Arial" w:eastAsia="Calibri" w:hAnsi="Arial" w:cs="Arial"/>
          <w:sz w:val="22"/>
          <w:szCs w:val="22"/>
          <w:lang w:eastAsia="en-US"/>
        </w:rPr>
        <w:t xml:space="preserve">Minister for Higher Education and Skills, the Hon. Nick </w:t>
      </w:r>
      <w:proofErr w:type="spellStart"/>
      <w:r w:rsidRPr="00547DAE">
        <w:rPr>
          <w:rFonts w:ascii="Arial" w:eastAsia="Calibri" w:hAnsi="Arial" w:cs="Arial"/>
          <w:sz w:val="22"/>
          <w:szCs w:val="22"/>
          <w:lang w:eastAsia="en-US"/>
        </w:rPr>
        <w:t>Wakeling</w:t>
      </w:r>
      <w:proofErr w:type="spellEnd"/>
      <w:r w:rsidRPr="00547DAE">
        <w:rPr>
          <w:rFonts w:ascii="Arial" w:eastAsia="Calibri" w:hAnsi="Arial" w:cs="Arial"/>
          <w:sz w:val="22"/>
          <w:szCs w:val="22"/>
          <w:lang w:eastAsia="en-US"/>
        </w:rPr>
        <w:t xml:space="preserve">, MP, </w:t>
      </w:r>
      <w:r w:rsidRPr="00547DAE">
        <w:rPr>
          <w:rFonts w:ascii="Arial" w:hAnsi="Arial" w:cs="Arial"/>
          <w:sz w:val="22"/>
          <w:szCs w:val="22"/>
          <w:lang w:val="en-US"/>
        </w:rPr>
        <w:t>will announce the winners of all the Awards.</w:t>
      </w:r>
    </w:p>
    <w:p w14:paraId="72960DB6" w14:textId="77777777" w:rsidR="00547DAE" w:rsidRPr="00547DAE" w:rsidRDefault="00547DAE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sz w:val="22"/>
          <w:szCs w:val="22"/>
          <w:lang w:val="en-US"/>
        </w:rPr>
      </w:pPr>
    </w:p>
    <w:p w14:paraId="68D9F634" w14:textId="77777777" w:rsidR="00211082" w:rsidRDefault="00547DAE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sz w:val="22"/>
          <w:szCs w:val="22"/>
          <w:lang w:val="en-US"/>
        </w:rPr>
      </w:pPr>
      <w:r w:rsidRPr="00547DAE">
        <w:rPr>
          <w:rFonts w:ascii="Arial" w:hAnsi="Arial" w:cs="Arial"/>
          <w:sz w:val="22"/>
          <w:szCs w:val="22"/>
          <w:lang w:val="en-US"/>
        </w:rPr>
        <w:t>This year, there are a limited number of tickets available to be purchased for the event.  All tickets include the Award presentation ceremony, a two course dinner and entertainment.  Drinks will be available for purchase at bar prices.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B97FC65" w14:textId="77777777" w:rsidR="00211082" w:rsidRDefault="00211082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sz w:val="22"/>
          <w:szCs w:val="22"/>
          <w:lang w:val="en-US"/>
        </w:rPr>
      </w:pPr>
    </w:p>
    <w:p w14:paraId="4103B6F7" w14:textId="0CC70F05" w:rsidR="00547DAE" w:rsidRPr="00547DAE" w:rsidRDefault="00547DAE" w:rsidP="00547DAE">
      <w:pPr>
        <w:overflowPunct/>
        <w:autoSpaceDE/>
        <w:autoSpaceDN/>
        <w:adjustRightInd/>
        <w:ind w:left="-284"/>
        <w:textAlignment w:val="top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547DAE">
        <w:rPr>
          <w:rFonts w:ascii="Arial" w:eastAsia="Calibri" w:hAnsi="Arial" w:cs="Arial"/>
          <w:bCs/>
          <w:sz w:val="22"/>
          <w:szCs w:val="22"/>
          <w:lang w:eastAsia="en-US"/>
        </w:rPr>
        <w:t>The evening promises to be a memorable one, with an inspiring line-up of award finalists – past and present – as well as entertainment, catering and creative services sourced from the Learn Local sector.</w:t>
      </w:r>
    </w:p>
    <w:p w14:paraId="468EF4E7" w14:textId="77777777" w:rsidR="00547DAE" w:rsidRPr="00547DAE" w:rsidRDefault="00547DAE" w:rsidP="00547DAE">
      <w:pPr>
        <w:overflowPunct/>
        <w:autoSpaceDE/>
        <w:autoSpaceDN/>
        <w:adjustRightInd/>
        <w:ind w:left="-284"/>
        <w:textAlignment w:val="auto"/>
        <w:rPr>
          <w:rFonts w:ascii="Arial" w:hAnsi="Arial" w:cs="Arial"/>
          <w:sz w:val="22"/>
          <w:szCs w:val="22"/>
          <w:lang w:val="en-GB" w:eastAsia="en-US"/>
        </w:rPr>
      </w:pPr>
    </w:p>
    <w:p w14:paraId="75560D38" w14:textId="446558F7" w:rsidR="00547DAE" w:rsidRPr="00547DAE" w:rsidRDefault="00547DAE" w:rsidP="00547DAE">
      <w:pPr>
        <w:overflowPunct/>
        <w:autoSpaceDE/>
        <w:autoSpaceDN/>
        <w:adjustRightInd/>
        <w:ind w:left="-284"/>
        <w:textAlignment w:val="auto"/>
        <w:rPr>
          <w:rFonts w:ascii="Arial" w:hAnsi="Arial" w:cs="Arial"/>
          <w:color w:val="000000"/>
          <w:sz w:val="22"/>
          <w:szCs w:val="22"/>
          <w:lang w:val="en-GB"/>
        </w:rPr>
      </w:pPr>
      <w:r w:rsidRPr="00547DAE">
        <w:rPr>
          <w:rFonts w:ascii="Arial" w:hAnsi="Arial" w:cs="Arial"/>
          <w:b/>
          <w:iCs/>
          <w:color w:val="000000"/>
          <w:sz w:val="22"/>
          <w:szCs w:val="22"/>
          <w:lang w:val="en-GB"/>
        </w:rPr>
        <w:t>WHEN:</w:t>
      </w:r>
      <w:r w:rsidRPr="00547DAE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 </w:t>
      </w:r>
      <w:r w:rsidRPr="00547DAE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ab/>
      </w:r>
      <w:r w:rsidR="00FF2B16">
        <w:rPr>
          <w:rFonts w:ascii="Arial" w:hAnsi="Arial" w:cs="Arial"/>
          <w:color w:val="000000"/>
          <w:sz w:val="22"/>
          <w:szCs w:val="22"/>
          <w:lang w:val="en-GB"/>
        </w:rPr>
        <w:t>Thursday 28 August 2014</w:t>
      </w:r>
      <w:bookmarkStart w:id="0" w:name="_GoBack"/>
      <w:bookmarkEnd w:id="0"/>
    </w:p>
    <w:p w14:paraId="01460C3E" w14:textId="77777777" w:rsidR="00547DAE" w:rsidRPr="00547DAE" w:rsidRDefault="00547DAE" w:rsidP="00547DAE">
      <w:pPr>
        <w:overflowPunct/>
        <w:autoSpaceDE/>
        <w:autoSpaceDN/>
        <w:adjustRightInd/>
        <w:ind w:left="-284"/>
        <w:textAlignment w:val="auto"/>
        <w:rPr>
          <w:rFonts w:ascii="Arial" w:hAnsi="Arial" w:cs="Arial"/>
          <w:color w:val="000000"/>
          <w:sz w:val="22"/>
          <w:szCs w:val="22"/>
          <w:lang w:val="en-GB"/>
        </w:rPr>
      </w:pPr>
      <w:r w:rsidRPr="00547DAE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547DAE">
        <w:rPr>
          <w:rFonts w:ascii="Arial" w:hAnsi="Arial" w:cs="Arial"/>
          <w:color w:val="000000"/>
          <w:sz w:val="22"/>
          <w:szCs w:val="22"/>
          <w:lang w:val="en-GB"/>
        </w:rPr>
        <w:tab/>
        <w:t>6.30pm arrival for 7pm start / 10.30pm finish</w:t>
      </w:r>
    </w:p>
    <w:p w14:paraId="77505367" w14:textId="77777777" w:rsidR="00547DAE" w:rsidRPr="00547DAE" w:rsidRDefault="00547DAE" w:rsidP="00547DAE">
      <w:pPr>
        <w:overflowPunct/>
        <w:autoSpaceDE/>
        <w:autoSpaceDN/>
        <w:adjustRightInd/>
        <w:ind w:left="-284" w:hanging="1440"/>
        <w:textAlignment w:val="auto"/>
        <w:rPr>
          <w:rFonts w:ascii="Arial" w:hAnsi="Arial" w:cs="Arial"/>
          <w:b/>
          <w:iCs/>
          <w:color w:val="000000"/>
          <w:sz w:val="22"/>
          <w:szCs w:val="22"/>
          <w:lang w:val="en-GB"/>
        </w:rPr>
      </w:pPr>
    </w:p>
    <w:p w14:paraId="5F9C8F0D" w14:textId="77777777" w:rsidR="00547DAE" w:rsidRPr="00547DAE" w:rsidRDefault="00547DAE" w:rsidP="00547DAE">
      <w:pPr>
        <w:overflowPunct/>
        <w:autoSpaceDE/>
        <w:autoSpaceDN/>
        <w:adjustRightInd/>
        <w:ind w:left="720" w:hanging="1004"/>
        <w:textAlignment w:val="auto"/>
        <w:rPr>
          <w:rFonts w:ascii="Arial" w:hAnsi="Arial" w:cs="Arial"/>
          <w:color w:val="000000"/>
          <w:sz w:val="22"/>
          <w:szCs w:val="22"/>
          <w:lang w:val="en-GB"/>
        </w:rPr>
      </w:pPr>
      <w:r w:rsidRPr="00547DAE">
        <w:rPr>
          <w:rFonts w:ascii="Arial" w:hAnsi="Arial" w:cs="Arial"/>
          <w:b/>
          <w:iCs/>
          <w:color w:val="000000"/>
          <w:sz w:val="22"/>
          <w:szCs w:val="22"/>
          <w:lang w:val="en-GB"/>
        </w:rPr>
        <w:t>VENUE:</w:t>
      </w:r>
      <w:r w:rsidRPr="00547DAE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ab/>
      </w:r>
      <w:r w:rsidRPr="00547DAE">
        <w:rPr>
          <w:rFonts w:ascii="Arial" w:hAnsi="Arial" w:cs="Arial"/>
          <w:color w:val="000000"/>
          <w:sz w:val="22"/>
          <w:szCs w:val="22"/>
          <w:lang w:val="en-GB"/>
        </w:rPr>
        <w:t>St Kilda Town Hall</w:t>
      </w:r>
      <w:r w:rsidRPr="00547DAE">
        <w:rPr>
          <w:rFonts w:ascii="Arial" w:hAnsi="Arial" w:cs="Arial"/>
          <w:color w:val="000000"/>
          <w:sz w:val="22"/>
          <w:szCs w:val="22"/>
          <w:lang w:val="en-GB"/>
        </w:rPr>
        <w:br/>
        <w:t>99a Carlisle Street, St Kilda, VIC 3182</w:t>
      </w:r>
    </w:p>
    <w:p w14:paraId="1428DC0A" w14:textId="77777777" w:rsidR="00547DAE" w:rsidRPr="00547DAE" w:rsidRDefault="00547DAE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/>
          <w:sz w:val="22"/>
          <w:szCs w:val="22"/>
          <w:lang w:val="en-US"/>
        </w:rPr>
      </w:pPr>
    </w:p>
    <w:p w14:paraId="7E8E17D6" w14:textId="6449A2CC" w:rsidR="00547DAE" w:rsidRPr="00547DAE" w:rsidRDefault="00547DAE" w:rsidP="00547DAE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sz w:val="22"/>
          <w:szCs w:val="22"/>
          <w:lang w:val="en-US"/>
        </w:rPr>
      </w:pPr>
      <w:r w:rsidRPr="00547DAE">
        <w:rPr>
          <w:rFonts w:ascii="Arial" w:hAnsi="Arial" w:cs="Arial"/>
          <w:b/>
          <w:sz w:val="22"/>
          <w:szCs w:val="22"/>
          <w:lang w:val="en-US"/>
        </w:rPr>
        <w:t>COST: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547DAE">
        <w:rPr>
          <w:rFonts w:ascii="Arial" w:hAnsi="Arial" w:cs="Arial"/>
          <w:sz w:val="22"/>
          <w:szCs w:val="22"/>
          <w:lang w:val="en-US"/>
        </w:rPr>
        <w:t xml:space="preserve">Single ticket </w:t>
      </w:r>
      <w:r w:rsidRPr="00547DAE">
        <w:rPr>
          <w:rFonts w:ascii="Arial" w:hAnsi="Arial" w:cs="Arial"/>
          <w:sz w:val="22"/>
          <w:szCs w:val="22"/>
          <w:lang w:val="en-US"/>
        </w:rPr>
        <w:tab/>
        <w:t>$35</w:t>
      </w:r>
    </w:p>
    <w:p w14:paraId="2F7C34A3" w14:textId="77777777" w:rsidR="00FD6007" w:rsidRDefault="00547DAE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sz w:val="22"/>
          <w:szCs w:val="22"/>
          <w:lang w:val="en-US"/>
        </w:rPr>
      </w:pPr>
      <w:r w:rsidRPr="00547DAE">
        <w:rPr>
          <w:rFonts w:ascii="Arial" w:hAnsi="Arial" w:cs="Arial"/>
          <w:sz w:val="22"/>
          <w:szCs w:val="22"/>
          <w:lang w:val="en-US"/>
        </w:rPr>
        <w:tab/>
      </w:r>
      <w:r w:rsidRPr="00547DAE">
        <w:rPr>
          <w:rFonts w:ascii="Arial" w:hAnsi="Arial" w:cs="Arial"/>
          <w:sz w:val="22"/>
          <w:szCs w:val="22"/>
          <w:lang w:val="en-US"/>
        </w:rPr>
        <w:tab/>
        <w:t xml:space="preserve">Table </w:t>
      </w:r>
      <w:proofErr w:type="gramStart"/>
      <w:r w:rsidRPr="00547DAE">
        <w:rPr>
          <w:rFonts w:ascii="Arial" w:hAnsi="Arial" w:cs="Arial"/>
          <w:sz w:val="22"/>
          <w:szCs w:val="22"/>
          <w:lang w:val="en-US"/>
        </w:rPr>
        <w:t xml:space="preserve">of ten </w:t>
      </w:r>
      <w:r w:rsidRPr="00547DAE">
        <w:rPr>
          <w:rFonts w:ascii="Arial" w:hAnsi="Arial" w:cs="Arial"/>
          <w:sz w:val="22"/>
          <w:szCs w:val="22"/>
          <w:lang w:val="en-US"/>
        </w:rPr>
        <w:tab/>
        <w:t>$300</w:t>
      </w:r>
      <w:proofErr w:type="gramEnd"/>
    </w:p>
    <w:p w14:paraId="44B0E4EB" w14:textId="77777777" w:rsidR="00FD6007" w:rsidRDefault="00FD6007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sz w:val="22"/>
          <w:szCs w:val="22"/>
          <w:lang w:val="en-US"/>
        </w:rPr>
      </w:pPr>
    </w:p>
    <w:p w14:paraId="5050AAC4" w14:textId="221FF07E" w:rsidR="00FD6007" w:rsidRPr="00FD6007" w:rsidRDefault="00547DAE" w:rsidP="00FD6007">
      <w:pPr>
        <w:overflowPunct/>
        <w:autoSpaceDE/>
        <w:autoSpaceDN/>
        <w:adjustRightInd/>
        <w:ind w:left="-284" w:right="-693"/>
        <w:textAlignment w:val="top"/>
        <w:rPr>
          <w:rFonts w:ascii="Arial" w:hAnsi="Arial" w:cs="Arial"/>
          <w:sz w:val="22"/>
          <w:szCs w:val="22"/>
          <w:lang w:val="en-US"/>
        </w:rPr>
      </w:pPr>
      <w:r w:rsidRPr="00547DAE">
        <w:rPr>
          <w:rFonts w:ascii="Arial" w:hAnsi="Arial" w:cs="Arial"/>
          <w:b/>
          <w:iCs/>
          <w:color w:val="000000"/>
          <w:sz w:val="22"/>
          <w:szCs w:val="22"/>
          <w:lang w:val="en-GB"/>
        </w:rPr>
        <w:t>BOOK:</w:t>
      </w:r>
      <w:r w:rsidRPr="00547DAE">
        <w:rPr>
          <w:rFonts w:ascii="Arial" w:hAnsi="Arial" w:cs="Arial"/>
          <w:b/>
          <w:iCs/>
          <w:color w:val="000000"/>
          <w:sz w:val="22"/>
          <w:szCs w:val="22"/>
          <w:lang w:val="en-GB"/>
        </w:rPr>
        <w:tab/>
      </w:r>
      <w:r w:rsidR="00FD6007" w:rsidRPr="00FD6007">
        <w:rPr>
          <w:rFonts w:ascii="Arial" w:hAnsi="Arial" w:cs="Arial"/>
          <w:iCs/>
          <w:color w:val="000000"/>
          <w:sz w:val="22"/>
          <w:szCs w:val="22"/>
          <w:lang w:val="en-GB"/>
        </w:rPr>
        <w:t xml:space="preserve">You can book tickets online via the Awards website: </w:t>
      </w:r>
      <w:hyperlink r:id="rId11" w:history="1">
        <w:r w:rsidR="00FD6007" w:rsidRPr="00CF5FCD">
          <w:rPr>
            <w:rStyle w:val="Hyperlink"/>
            <w:rFonts w:ascii="Arial" w:hAnsi="Arial" w:cs="Arial"/>
            <w:iCs/>
            <w:sz w:val="22"/>
            <w:szCs w:val="22"/>
            <w:lang w:val="en-GB"/>
          </w:rPr>
          <w:t>www.education.vic.gov.au/learnlocalawards</w:t>
        </w:r>
      </w:hyperlink>
    </w:p>
    <w:p w14:paraId="1DB4C7A8" w14:textId="1FBA7CC1" w:rsidR="00547DAE" w:rsidRPr="00547DAE" w:rsidRDefault="00547DAE" w:rsidP="00FD6007">
      <w:pPr>
        <w:overflowPunct/>
        <w:autoSpaceDE/>
        <w:autoSpaceDN/>
        <w:adjustRightInd/>
        <w:ind w:left="720" w:right="1842" w:hanging="1004"/>
        <w:textAlignment w:val="auto"/>
        <w:rPr>
          <w:rFonts w:ascii="Arial" w:hAnsi="Arial" w:cs="Arial"/>
          <w:bCs/>
          <w:color w:val="000000"/>
          <w:sz w:val="22"/>
          <w:szCs w:val="22"/>
        </w:rPr>
      </w:pPr>
    </w:p>
    <w:p w14:paraId="3B5C4835" w14:textId="77777777" w:rsidR="00547DAE" w:rsidRPr="00547DAE" w:rsidRDefault="00547DAE" w:rsidP="00547DAE">
      <w:pPr>
        <w:overflowPunct/>
        <w:autoSpaceDE/>
        <w:autoSpaceDN/>
        <w:adjustRightInd/>
        <w:ind w:left="-284"/>
        <w:textAlignment w:val="auto"/>
        <w:rPr>
          <w:szCs w:val="24"/>
        </w:rPr>
      </w:pPr>
      <w:r w:rsidRPr="00547DAE">
        <w:rPr>
          <w:rFonts w:ascii="Arial" w:hAnsi="Arial" w:cs="Arial"/>
          <w:b/>
          <w:bCs/>
          <w:color w:val="000000"/>
          <w:sz w:val="22"/>
          <w:szCs w:val="22"/>
        </w:rPr>
        <w:t>DEADLINE:</w:t>
      </w:r>
      <w:r w:rsidRPr="00547DAE">
        <w:rPr>
          <w:rFonts w:ascii="Arial" w:hAnsi="Arial" w:cs="Arial"/>
          <w:bCs/>
          <w:color w:val="000000"/>
          <w:sz w:val="22"/>
          <w:szCs w:val="22"/>
        </w:rPr>
        <w:tab/>
        <w:t xml:space="preserve">Ticket sales will close at 5pm on Friday 22 August 2014.  </w:t>
      </w:r>
    </w:p>
    <w:p w14:paraId="0B87BAFC" w14:textId="77777777" w:rsidR="00547DAE" w:rsidRDefault="00547DAE" w:rsidP="00547DAE">
      <w:pPr>
        <w:overflowPunct/>
        <w:autoSpaceDE/>
        <w:autoSpaceDN/>
        <w:adjustRightInd/>
        <w:ind w:left="-284"/>
        <w:textAlignment w:val="top"/>
        <w:outlineLvl w:val="2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4D1201F7" w14:textId="636874B9" w:rsidR="00FD6007" w:rsidRPr="00FD6007" w:rsidRDefault="00FD6007" w:rsidP="00FD6007">
      <w:pPr>
        <w:overflowPunct/>
        <w:autoSpaceDE/>
        <w:autoSpaceDN/>
        <w:adjustRightInd/>
        <w:ind w:left="-284"/>
        <w:textAlignment w:val="auto"/>
        <w:rPr>
          <w:rFonts w:ascii="Arial" w:hAnsi="Arial" w:cs="Arial"/>
          <w:sz w:val="22"/>
          <w:szCs w:val="22"/>
          <w:lang w:val="en-GB" w:eastAsia="en-US"/>
        </w:rPr>
      </w:pPr>
      <w:r w:rsidRPr="00FD6007">
        <w:rPr>
          <w:rFonts w:ascii="Arial" w:hAnsi="Arial" w:cs="Arial"/>
          <w:sz w:val="22"/>
          <w:szCs w:val="22"/>
          <w:lang w:val="en-GB" w:eastAsia="en-US"/>
        </w:rPr>
        <w:lastRenderedPageBreak/>
        <w:t xml:space="preserve">Ticket prices have been kept as low as possible in the hopes of making this an accessible night out for all members of the Learn Local community – we’d love to see you getting tables </w:t>
      </w:r>
      <w:r w:rsidR="007C049C" w:rsidRPr="00FD6007">
        <w:rPr>
          <w:rFonts w:ascii="Arial" w:hAnsi="Arial" w:cs="Arial"/>
          <w:sz w:val="22"/>
          <w:szCs w:val="22"/>
          <w:lang w:val="en-GB" w:eastAsia="en-US"/>
        </w:rPr>
        <w:t xml:space="preserve">together </w:t>
      </w:r>
      <w:r w:rsidRPr="00FD6007">
        <w:rPr>
          <w:rFonts w:ascii="Arial" w:hAnsi="Arial" w:cs="Arial"/>
          <w:sz w:val="22"/>
          <w:szCs w:val="22"/>
          <w:lang w:val="en-GB" w:eastAsia="en-US"/>
        </w:rPr>
        <w:t xml:space="preserve">for your organisations, </w:t>
      </w:r>
      <w:r w:rsidR="007C049C">
        <w:rPr>
          <w:rFonts w:ascii="Arial" w:hAnsi="Arial" w:cs="Arial"/>
          <w:sz w:val="22"/>
          <w:szCs w:val="22"/>
          <w:lang w:val="en-GB" w:eastAsia="en-US"/>
        </w:rPr>
        <w:t>inviting</w:t>
      </w:r>
      <w:r w:rsidRPr="00FD6007">
        <w:rPr>
          <w:rFonts w:ascii="Arial" w:hAnsi="Arial" w:cs="Arial"/>
          <w:sz w:val="22"/>
          <w:szCs w:val="22"/>
          <w:lang w:val="en-GB" w:eastAsia="en-US"/>
        </w:rPr>
        <w:t xml:space="preserve"> partners and learners, and coming along for a great night out.</w:t>
      </w:r>
    </w:p>
    <w:p w14:paraId="46E236E6" w14:textId="77777777" w:rsidR="00FD6007" w:rsidRPr="00FD6007" w:rsidRDefault="00FD6007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</w:p>
    <w:p w14:paraId="6F60EB0C" w14:textId="610E0686" w:rsidR="00FD6007" w:rsidRPr="00FD6007" w:rsidRDefault="00FD6007" w:rsidP="00FD6007">
      <w:pPr>
        <w:overflowPunct/>
        <w:autoSpaceDE/>
        <w:autoSpaceDN/>
        <w:adjustRightInd/>
        <w:ind w:left="-284"/>
        <w:textAlignment w:val="top"/>
        <w:rPr>
          <w:rFonts w:ascii="Arial" w:hAnsi="Arial" w:cs="Arial"/>
          <w:bCs/>
          <w:color w:val="000000"/>
          <w:sz w:val="22"/>
          <w:szCs w:val="22"/>
        </w:rPr>
      </w:pPr>
      <w:r w:rsidRPr="00FD6007">
        <w:rPr>
          <w:rFonts w:ascii="Arial" w:hAnsi="Arial" w:cs="Arial"/>
          <w:bCs/>
          <w:color w:val="000000"/>
          <w:sz w:val="22"/>
          <w:szCs w:val="22"/>
        </w:rPr>
        <w:t xml:space="preserve">I encourage you all to come along and help us make </w:t>
      </w:r>
      <w:r w:rsidR="007C049C">
        <w:rPr>
          <w:rFonts w:ascii="Arial" w:hAnsi="Arial" w:cs="Arial"/>
          <w:bCs/>
          <w:color w:val="000000"/>
          <w:sz w:val="22"/>
          <w:szCs w:val="22"/>
        </w:rPr>
        <w:t>the</w:t>
      </w:r>
      <w:r w:rsidRPr="00FD6007">
        <w:rPr>
          <w:rFonts w:ascii="Arial" w:hAnsi="Arial" w:cs="Arial"/>
          <w:bCs/>
          <w:color w:val="000000"/>
          <w:sz w:val="22"/>
          <w:szCs w:val="22"/>
        </w:rPr>
        <w:t xml:space="preserve"> event </w:t>
      </w:r>
      <w:r w:rsidR="007C049C">
        <w:rPr>
          <w:rFonts w:ascii="Arial" w:hAnsi="Arial" w:cs="Arial"/>
          <w:bCs/>
          <w:color w:val="000000"/>
          <w:sz w:val="22"/>
          <w:szCs w:val="22"/>
        </w:rPr>
        <w:t>an enjoyable one</w:t>
      </w:r>
      <w:r w:rsidRPr="00FD6007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14:paraId="74260EDC" w14:textId="77777777" w:rsidR="00FD6007" w:rsidRPr="00FD6007" w:rsidRDefault="00FD6007" w:rsidP="00FD6007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-GB" w:eastAsia="en-US"/>
        </w:rPr>
      </w:pPr>
    </w:p>
    <w:p w14:paraId="5E4ADA5D" w14:textId="34877EA3" w:rsidR="00547DAE" w:rsidRPr="00547DAE" w:rsidRDefault="00547DAE" w:rsidP="00FD6007">
      <w:pPr>
        <w:overflowPunct/>
        <w:autoSpaceDE/>
        <w:autoSpaceDN/>
        <w:adjustRightInd/>
        <w:ind w:left="-284"/>
        <w:textAlignment w:val="top"/>
        <w:outlineLvl w:val="2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sectPr w:rsidR="00547DAE" w:rsidRPr="00547DAE" w:rsidSect="00A2083F">
      <w:footerReference w:type="first" r:id="rId12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A71C9" w14:textId="77777777" w:rsidR="00EB36A5" w:rsidRDefault="00EB36A5" w:rsidP="00846881">
      <w:r>
        <w:separator/>
      </w:r>
    </w:p>
  </w:endnote>
  <w:endnote w:type="continuationSeparator" w:id="0">
    <w:p w14:paraId="689A427B" w14:textId="77777777" w:rsidR="00EB36A5" w:rsidRDefault="00EB36A5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AED0C" w14:textId="77777777" w:rsidR="00846881" w:rsidRPr="009D5D01" w:rsidRDefault="00846881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FF2B16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6D94B54E" w14:textId="77777777" w:rsidR="00846881" w:rsidRDefault="00846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77AE0" w14:textId="77777777" w:rsidR="00EB36A5" w:rsidRDefault="00EB36A5" w:rsidP="00846881">
      <w:r>
        <w:separator/>
      </w:r>
    </w:p>
  </w:footnote>
  <w:footnote w:type="continuationSeparator" w:id="0">
    <w:p w14:paraId="6AC7EF8A" w14:textId="77777777" w:rsidR="00EB36A5" w:rsidRDefault="00EB36A5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21555"/>
    <w:rsid w:val="0002288F"/>
    <w:rsid w:val="0002677B"/>
    <w:rsid w:val="000425DB"/>
    <w:rsid w:val="00060214"/>
    <w:rsid w:val="00060EA4"/>
    <w:rsid w:val="000701E5"/>
    <w:rsid w:val="0008021C"/>
    <w:rsid w:val="000901F6"/>
    <w:rsid w:val="000A28AF"/>
    <w:rsid w:val="000C3753"/>
    <w:rsid w:val="000C782C"/>
    <w:rsid w:val="00105130"/>
    <w:rsid w:val="001079BD"/>
    <w:rsid w:val="001214D4"/>
    <w:rsid w:val="00125617"/>
    <w:rsid w:val="00136558"/>
    <w:rsid w:val="001411A4"/>
    <w:rsid w:val="00181F47"/>
    <w:rsid w:val="001B03A0"/>
    <w:rsid w:val="001B1D9A"/>
    <w:rsid w:val="001C0117"/>
    <w:rsid w:val="001C4930"/>
    <w:rsid w:val="001D2F77"/>
    <w:rsid w:val="00206E94"/>
    <w:rsid w:val="00211082"/>
    <w:rsid w:val="00213CB1"/>
    <w:rsid w:val="00234DCA"/>
    <w:rsid w:val="00241DCD"/>
    <w:rsid w:val="00264866"/>
    <w:rsid w:val="002831C1"/>
    <w:rsid w:val="00284B19"/>
    <w:rsid w:val="002A24E2"/>
    <w:rsid w:val="002F7126"/>
    <w:rsid w:val="00340366"/>
    <w:rsid w:val="00352C50"/>
    <w:rsid w:val="00384947"/>
    <w:rsid w:val="003B7B63"/>
    <w:rsid w:val="003D454C"/>
    <w:rsid w:val="003F0B63"/>
    <w:rsid w:val="003F3D59"/>
    <w:rsid w:val="003F640F"/>
    <w:rsid w:val="004304A3"/>
    <w:rsid w:val="00453CAD"/>
    <w:rsid w:val="004604A8"/>
    <w:rsid w:val="0048144F"/>
    <w:rsid w:val="004B182C"/>
    <w:rsid w:val="004C32C0"/>
    <w:rsid w:val="004C7772"/>
    <w:rsid w:val="004E42D2"/>
    <w:rsid w:val="00505EC2"/>
    <w:rsid w:val="00506F42"/>
    <w:rsid w:val="0052051D"/>
    <w:rsid w:val="00540C9F"/>
    <w:rsid w:val="00547DAE"/>
    <w:rsid w:val="005543E8"/>
    <w:rsid w:val="00583630"/>
    <w:rsid w:val="00590B75"/>
    <w:rsid w:val="005B4815"/>
    <w:rsid w:val="005E1085"/>
    <w:rsid w:val="005F153D"/>
    <w:rsid w:val="006254CC"/>
    <w:rsid w:val="00626260"/>
    <w:rsid w:val="006344F3"/>
    <w:rsid w:val="006409D9"/>
    <w:rsid w:val="00651785"/>
    <w:rsid w:val="00687039"/>
    <w:rsid w:val="006935A8"/>
    <w:rsid w:val="00696854"/>
    <w:rsid w:val="006A1696"/>
    <w:rsid w:val="006A5387"/>
    <w:rsid w:val="006D4561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C049C"/>
    <w:rsid w:val="007E59F5"/>
    <w:rsid w:val="00846881"/>
    <w:rsid w:val="00861385"/>
    <w:rsid w:val="00867D3A"/>
    <w:rsid w:val="00880ACA"/>
    <w:rsid w:val="0089186A"/>
    <w:rsid w:val="008E2680"/>
    <w:rsid w:val="008E2DD6"/>
    <w:rsid w:val="008E53DE"/>
    <w:rsid w:val="008F3646"/>
    <w:rsid w:val="00903B41"/>
    <w:rsid w:val="00933C17"/>
    <w:rsid w:val="00965E53"/>
    <w:rsid w:val="009706F1"/>
    <w:rsid w:val="009843BA"/>
    <w:rsid w:val="0099526E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D0AF3"/>
    <w:rsid w:val="00AF0514"/>
    <w:rsid w:val="00B33E4F"/>
    <w:rsid w:val="00B41E45"/>
    <w:rsid w:val="00B5136F"/>
    <w:rsid w:val="00B632F5"/>
    <w:rsid w:val="00C151BB"/>
    <w:rsid w:val="00C373FC"/>
    <w:rsid w:val="00C75A39"/>
    <w:rsid w:val="00C83B90"/>
    <w:rsid w:val="00CA0D2E"/>
    <w:rsid w:val="00CB16A1"/>
    <w:rsid w:val="00CD0632"/>
    <w:rsid w:val="00CE69B8"/>
    <w:rsid w:val="00CF6891"/>
    <w:rsid w:val="00D33418"/>
    <w:rsid w:val="00D53A53"/>
    <w:rsid w:val="00DD6095"/>
    <w:rsid w:val="00DD6855"/>
    <w:rsid w:val="00E320A4"/>
    <w:rsid w:val="00E91E6B"/>
    <w:rsid w:val="00EB36A5"/>
    <w:rsid w:val="00EE4BD9"/>
    <w:rsid w:val="00EE5E95"/>
    <w:rsid w:val="00F11CAC"/>
    <w:rsid w:val="00F17667"/>
    <w:rsid w:val="00F24B4E"/>
    <w:rsid w:val="00F30F82"/>
    <w:rsid w:val="00F343D3"/>
    <w:rsid w:val="00F8781E"/>
    <w:rsid w:val="00FC6923"/>
    <w:rsid w:val="00FD6007"/>
    <w:rsid w:val="00FD6F89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BE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ducation.vic.gov.au/learnlocalawards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E7410B4-4509-4E0A-9051-DDDC638A567C}"/>
</file>

<file path=customXml/itemProps2.xml><?xml version="1.0" encoding="utf-8"?>
<ds:datastoreItem xmlns:ds="http://schemas.openxmlformats.org/officeDocument/2006/customXml" ds:itemID="{84738521-63F5-4AF8-84ED-CA82B98783C7}"/>
</file>

<file path=customXml/itemProps3.xml><?xml version="1.0" encoding="utf-8"?>
<ds:datastoreItem xmlns:ds="http://schemas.openxmlformats.org/officeDocument/2006/customXml" ds:itemID="{F55891CE-7157-4AE3-9B15-DB5A8CCC4605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2</TotalTime>
  <Pages>2</Pages>
  <Words>340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08306670</dc:creator>
  <cp:lastModifiedBy>08803531</cp:lastModifiedBy>
  <cp:revision>3</cp:revision>
  <cp:lastPrinted>2014-07-17T02:03:00Z</cp:lastPrinted>
  <dcterms:created xsi:type="dcterms:W3CDTF">2014-07-31T02:20:00Z</dcterms:created>
  <dcterms:modified xsi:type="dcterms:W3CDTF">2014-07-31T02:31:00Z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