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8124"/>
      </w:tblGrid>
      <w:tr w:rsidR="00A9135E" w:rsidRPr="008F3646" w14:paraId="0CBDD832" w14:textId="77777777" w:rsidTr="000D3258">
        <w:trPr>
          <w:trHeight w:val="456"/>
        </w:trPr>
        <w:tc>
          <w:tcPr>
            <w:tcW w:w="102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2CE3B19" w14:textId="77777777" w:rsidR="00A9135E" w:rsidRPr="008F3646" w:rsidRDefault="00754331" w:rsidP="00A9135E">
            <w:pPr>
              <w:rPr>
                <w:rFonts w:ascii="Arial Narrow" w:hAnsi="Arial Narrow"/>
              </w:rPr>
            </w:pPr>
            <w:r>
              <w:rPr>
                <w:noProof/>
              </w:rPr>
              <w:pict w14:anchorId="5C41524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margin-left:-4.8pt;margin-top:-1.95pt;width:513.3pt;height:2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" fillcolor="#226189" stroked="f" strokecolor="white">
                  <v:fill color2="#1c5071" rotate="t" angle="90" focus="100%" type="gradient"/>
                  <v:textbox style="mso-next-textbox:#Text Box 13" inset="0,0,0,0">
                    <w:txbxContent>
                      <w:p w14:paraId="14BD73B5" w14:textId="77777777" w:rsidR="00A2181A" w:rsidRPr="00C75A39" w:rsidRDefault="00A2181A" w:rsidP="00A9135E">
                        <w:pPr>
                          <w:rPr>
                            <w:rFonts w:ascii="Arial Narrow" w:hAnsi="Arial Narrow" w:cs="Arial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 w:rsidRPr="007E3BE0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26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>Higher Education and Skills Group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0FEE98D">
                <v:shape id="Text Box 12" o:spid="_x0000_s1026" type="#_x0000_t202" style="position:absolute;margin-left:-4.65pt;margin-top:19.05pt;width:513.15pt;height:16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" fillcolor="black" stroked="f" strokecolor="white">
                  <v:fill color2="#226189" o:opacity2="24903f" rotate="t" angle="90" focus="100%" type="gradient"/>
                  <v:shadow color="#e6c01f"/>
                  <v:textbox style="mso-next-textbox:#Text Box 12" inset=".3mm,0,.3mm,0">
                    <w:txbxContent>
                      <w:p w14:paraId="573D6751" w14:textId="77777777" w:rsidR="00A2181A" w:rsidRPr="00C75A39" w:rsidRDefault="00A2181A" w:rsidP="00A9135E">
                        <w:pPr>
                          <w:rPr>
                            <w:rFonts w:ascii="Arial Narrow" w:hAnsi="Arial Narrow" w:cs="Arial"/>
                            <w:bCs/>
                            <w:color w:val="DDDDDD"/>
                            <w:sz w:val="20"/>
                          </w:rPr>
                        </w:pPr>
                        <w:r w:rsidRPr="00C75A39">
                          <w:rPr>
                            <w:rFonts w:ascii="Arial Narrow" w:hAnsi="Arial Narrow" w:cs="Arial"/>
                            <w:bCs/>
                            <w:color w:val="DDDDDD"/>
                            <w:sz w:val="20"/>
                          </w:rPr>
                          <w:t xml:space="preserve">        </w:t>
                        </w:r>
                        <w:r>
                          <w:rPr>
                            <w:rFonts w:ascii="Arial Narrow" w:hAnsi="Arial Narrow" w:cs="Arial"/>
                            <w:bCs/>
                            <w:color w:val="DDDDDD"/>
                            <w:sz w:val="20"/>
                          </w:rPr>
                          <w:t xml:space="preserve"> Department of Education and Early Childhood Development</w:t>
                        </w:r>
                      </w:p>
                      <w:p w14:paraId="69B17D78" w14:textId="77777777" w:rsidR="00A2181A" w:rsidRDefault="00A2181A"/>
                    </w:txbxContent>
                  </v:textbox>
                </v:shape>
              </w:pict>
            </w:r>
          </w:p>
        </w:tc>
      </w:tr>
      <w:tr w:rsidR="00A9135E" w:rsidRPr="008F3646" w14:paraId="11F0D453" w14:textId="77777777" w:rsidTr="000D3258">
        <w:trPr>
          <w:trHeight w:val="1073"/>
        </w:trPr>
        <w:tc>
          <w:tcPr>
            <w:tcW w:w="10290" w:type="dxa"/>
            <w:gridSpan w:val="2"/>
            <w:tcBorders>
              <w:bottom w:val="nil"/>
            </w:tcBorders>
            <w:shd w:val="clear" w:color="auto" w:fill="000000"/>
          </w:tcPr>
          <w:p w14:paraId="6A1BACC9" w14:textId="77777777" w:rsidR="00A9135E" w:rsidRPr="008F3646" w:rsidRDefault="00A9135E" w:rsidP="00A9135E">
            <w:pPr>
              <w:rPr>
                <w:rFonts w:ascii="Arial Narrow" w:hAnsi="Arial Narrow"/>
              </w:rPr>
            </w:pPr>
          </w:p>
          <w:p w14:paraId="42C084D2" w14:textId="77777777" w:rsidR="00A9135E" w:rsidRPr="00583630" w:rsidRDefault="00A2083F" w:rsidP="008F3646">
            <w:pPr>
              <w:ind w:left="432"/>
              <w:rPr>
                <w:rFonts w:ascii="Arial Narrow" w:hAnsi="Arial Narrow"/>
                <w:b/>
                <w:color w:val="FFFFFF"/>
                <w:sz w:val="56"/>
                <w:szCs w:val="56"/>
              </w:rPr>
            </w:pPr>
            <w:r w:rsidRPr="00583630">
              <w:rPr>
                <w:rFonts w:ascii="Arial Narrow" w:hAnsi="Arial Narrow"/>
                <w:b/>
                <w:color w:val="FFFFFF"/>
                <w:sz w:val="56"/>
                <w:szCs w:val="56"/>
              </w:rPr>
              <w:t>Participation Branch</w:t>
            </w:r>
            <w:r w:rsidR="00583630" w:rsidRPr="00583630">
              <w:rPr>
                <w:rFonts w:ascii="Arial Narrow" w:hAnsi="Arial Narrow"/>
                <w:b/>
                <w:color w:val="FFFFFF"/>
                <w:sz w:val="56"/>
                <w:szCs w:val="56"/>
              </w:rPr>
              <w:t xml:space="preserve"> Memorandum</w:t>
            </w:r>
          </w:p>
          <w:p w14:paraId="6EB4320B" w14:textId="77777777" w:rsidR="00A9135E" w:rsidRPr="008F3646" w:rsidRDefault="00A9135E" w:rsidP="008F3646">
            <w:pPr>
              <w:ind w:left="432"/>
              <w:rPr>
                <w:rFonts w:ascii="Arial Narrow" w:hAnsi="Arial Narrow"/>
              </w:rPr>
            </w:pPr>
          </w:p>
        </w:tc>
      </w:tr>
      <w:tr w:rsidR="00A9135E" w:rsidRPr="008F3646" w14:paraId="62843387" w14:textId="77777777" w:rsidTr="000D3258">
        <w:trPr>
          <w:trHeight w:val="24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0E1F3C" w14:textId="77777777" w:rsidR="00A9135E" w:rsidRPr="008F3646" w:rsidRDefault="00A9135E" w:rsidP="008F3646">
            <w:pPr>
              <w:ind w:left="432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D12BA5" w14:textId="77777777" w:rsidR="00A9135E" w:rsidRPr="008F3646" w:rsidRDefault="00A9135E" w:rsidP="008F3646">
            <w:pPr>
              <w:ind w:left="432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A9135E" w:rsidRPr="008F3646" w14:paraId="631636CF" w14:textId="77777777" w:rsidTr="000D3258">
        <w:trPr>
          <w:trHeight w:val="241"/>
        </w:trPr>
        <w:tc>
          <w:tcPr>
            <w:tcW w:w="10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B30A" w14:textId="77777777" w:rsidR="00A9135E" w:rsidRPr="008F3646" w:rsidRDefault="00A9135E" w:rsidP="008F3646">
            <w:pPr>
              <w:ind w:left="432"/>
              <w:rPr>
                <w:rFonts w:ascii="Arial" w:hAnsi="Arial" w:cs="Arial"/>
              </w:rPr>
            </w:pPr>
          </w:p>
        </w:tc>
      </w:tr>
    </w:tbl>
    <w:p w14:paraId="66419B88" w14:textId="77777777" w:rsidR="005C6434" w:rsidRPr="00DC1A3A" w:rsidRDefault="0003222A" w:rsidP="00F5527C">
      <w:pPr>
        <w:tabs>
          <w:tab w:val="left" w:pos="1080"/>
        </w:tabs>
        <w:spacing w:before="120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To:</w:t>
      </w: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5C6434"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Learn Local Organisations </w:t>
      </w:r>
    </w:p>
    <w:p w14:paraId="7DF8A5AA" w14:textId="77777777" w:rsidR="005C6434" w:rsidRPr="00DC1A3A" w:rsidRDefault="005C6434" w:rsidP="00C60AF6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 xml:space="preserve">Adult Education Institutions </w:t>
      </w:r>
    </w:p>
    <w:p w14:paraId="1510D10C" w14:textId="77DF4CFB" w:rsidR="005C6434" w:rsidRPr="00DC1A3A" w:rsidRDefault="005C6434" w:rsidP="00C60AF6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>Participation Branch Staff</w:t>
      </w:r>
    </w:p>
    <w:p w14:paraId="41306E2F" w14:textId="392E848C" w:rsidR="000C0C35" w:rsidRPr="00DC1A3A" w:rsidRDefault="005C6434" w:rsidP="00F5527C">
      <w:p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  <w:lang w:val="en-GB" w:eastAsia="en-US"/>
        </w:rPr>
      </w:pPr>
      <w:r w:rsidRPr="00DC1A3A">
        <w:rPr>
          <w:rFonts w:ascii="Arial" w:hAnsi="Arial" w:cs="Arial"/>
          <w:b/>
          <w:sz w:val="22"/>
          <w:szCs w:val="22"/>
          <w:lang w:val="en-GB" w:eastAsia="en-US"/>
        </w:rPr>
        <w:t>From:</w:t>
      </w:r>
      <w:r w:rsidRPr="00DC1A3A">
        <w:rPr>
          <w:rFonts w:ascii="Arial" w:hAnsi="Arial" w:cs="Arial"/>
          <w:b/>
          <w:sz w:val="22"/>
          <w:szCs w:val="22"/>
          <w:lang w:val="en-GB" w:eastAsia="en-US"/>
        </w:rPr>
        <w:tab/>
      </w:r>
      <w:r w:rsidR="00754331">
        <w:rPr>
          <w:rFonts w:ascii="Arial" w:hAnsi="Arial" w:cs="Arial"/>
          <w:b/>
          <w:sz w:val="22"/>
          <w:szCs w:val="22"/>
          <w:lang w:val="en-GB" w:eastAsia="en-US"/>
        </w:rPr>
        <w:t xml:space="preserve">Bronwen Heathfield, </w:t>
      </w:r>
      <w:r w:rsidR="000C0C35" w:rsidRPr="00DC1A3A">
        <w:rPr>
          <w:rFonts w:ascii="Arial" w:hAnsi="Arial" w:cs="Arial"/>
          <w:b/>
          <w:sz w:val="22"/>
          <w:szCs w:val="22"/>
          <w:lang w:val="en-GB" w:eastAsia="en-US"/>
        </w:rPr>
        <w:t>Director</w:t>
      </w:r>
      <w:r w:rsidR="00754331">
        <w:rPr>
          <w:rFonts w:ascii="Arial" w:hAnsi="Arial" w:cs="Arial"/>
          <w:b/>
          <w:sz w:val="22"/>
          <w:szCs w:val="22"/>
          <w:lang w:val="en-GB" w:eastAsia="en-US"/>
        </w:rPr>
        <w:t xml:space="preserve"> -</w:t>
      </w:r>
      <w:r w:rsidR="000C0C35" w:rsidRPr="00DC1A3A">
        <w:rPr>
          <w:rFonts w:ascii="Arial" w:hAnsi="Arial" w:cs="Arial"/>
          <w:b/>
          <w:sz w:val="22"/>
          <w:szCs w:val="22"/>
          <w:lang w:val="en-GB" w:eastAsia="en-US"/>
        </w:rPr>
        <w:t xml:space="preserve"> Participation Branch</w:t>
      </w:r>
    </w:p>
    <w:p w14:paraId="79FFDD15" w14:textId="77777777" w:rsidR="005C6434" w:rsidRPr="00DC1A3A" w:rsidRDefault="000C0C35" w:rsidP="00C60AF6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5C6434"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Training Participation and Facilitation </w:t>
      </w:r>
      <w:r w:rsidR="006A19E1"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Division</w:t>
      </w:r>
    </w:p>
    <w:p w14:paraId="67D170ED" w14:textId="34BDEE62" w:rsidR="005C6434" w:rsidRPr="00DC1A3A" w:rsidRDefault="005C6434" w:rsidP="00F5527C">
      <w:pPr>
        <w:tabs>
          <w:tab w:val="left" w:pos="1080"/>
        </w:tabs>
        <w:spacing w:before="120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037EC1"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2</w:t>
      </w:r>
      <w:r w:rsidR="00754331">
        <w:rPr>
          <w:rFonts w:ascii="Arial" w:hAnsi="Arial" w:cs="Arial"/>
          <w:b/>
          <w:sz w:val="22"/>
          <w:szCs w:val="22"/>
          <w:lang w:val="en-GB" w:eastAsia="en-US"/>
        </w:rPr>
        <w:t>9</w:t>
      </w:r>
      <w:r w:rsidR="00F5527C" w:rsidRPr="00DC1A3A">
        <w:rPr>
          <w:rFonts w:ascii="Arial" w:hAnsi="Arial" w:cs="Arial"/>
          <w:b/>
          <w:sz w:val="22"/>
          <w:szCs w:val="22"/>
          <w:lang w:val="en-GB" w:eastAsia="en-US"/>
        </w:rPr>
        <w:t xml:space="preserve"> </w:t>
      </w:r>
      <w:r w:rsidR="00A2181A" w:rsidRPr="00DC1A3A">
        <w:rPr>
          <w:rFonts w:ascii="Arial" w:hAnsi="Arial" w:cs="Arial"/>
          <w:b/>
          <w:sz w:val="22"/>
          <w:szCs w:val="22"/>
          <w:lang w:val="en-GB" w:eastAsia="en-US"/>
        </w:rPr>
        <w:t>April</w:t>
      </w:r>
      <w:r w:rsidR="006A19E1" w:rsidRPr="00DC1A3A">
        <w:rPr>
          <w:rFonts w:ascii="Arial" w:hAnsi="Arial" w:cs="Arial"/>
          <w:b/>
          <w:color w:val="FF0000"/>
          <w:sz w:val="22"/>
          <w:szCs w:val="22"/>
          <w:lang w:val="en-GB" w:eastAsia="en-US"/>
        </w:rPr>
        <w:t xml:space="preserve"> </w:t>
      </w: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2014</w:t>
      </w:r>
    </w:p>
    <w:p w14:paraId="61B947EB" w14:textId="338778CE" w:rsidR="006A19E1" w:rsidRPr="00DC1A3A" w:rsidRDefault="005C6434" w:rsidP="009E6736">
      <w:pPr>
        <w:pBdr>
          <w:bottom w:val="single" w:sz="12" w:space="1" w:color="auto"/>
        </w:pBdr>
        <w:tabs>
          <w:tab w:val="left" w:pos="1080"/>
        </w:tabs>
        <w:spacing w:before="120"/>
        <w:rPr>
          <w:rFonts w:ascii="Arial" w:hAnsi="Arial" w:cs="Arial"/>
          <w:sz w:val="22"/>
          <w:szCs w:val="22"/>
        </w:rPr>
      </w:pP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Subject:</w:t>
      </w:r>
      <w:r w:rsidRPr="00DC1A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B7529E" w:rsidRPr="00DC1A3A">
        <w:rPr>
          <w:rFonts w:ascii="Arial" w:hAnsi="Arial" w:cs="Arial"/>
          <w:b/>
          <w:bCs/>
          <w:sz w:val="22"/>
          <w:szCs w:val="22"/>
        </w:rPr>
        <w:t>Training Delivery Support</w:t>
      </w:r>
      <w:r w:rsidR="00081142" w:rsidRPr="00DC1A3A">
        <w:rPr>
          <w:rFonts w:ascii="Arial" w:hAnsi="Arial" w:cs="Arial"/>
          <w:b/>
          <w:bCs/>
          <w:sz w:val="22"/>
          <w:szCs w:val="22"/>
        </w:rPr>
        <w:t xml:space="preserve"> Grant 2014</w:t>
      </w:r>
      <w:r w:rsidR="00F5527C" w:rsidRPr="00DC1A3A">
        <w:rPr>
          <w:rFonts w:ascii="Arial" w:hAnsi="Arial" w:cs="Arial"/>
          <w:b/>
          <w:bCs/>
          <w:sz w:val="22"/>
          <w:szCs w:val="22"/>
        </w:rPr>
        <w:br/>
      </w:r>
    </w:p>
    <w:p w14:paraId="1C08FD55" w14:textId="756EE7D6" w:rsidR="006A19E1" w:rsidRPr="00DC1A3A" w:rsidRDefault="006A19E1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 xml:space="preserve">The Adult Community and Further Education (ACFE) Board is calling for </w:t>
      </w:r>
      <w:r w:rsidR="00B7529E" w:rsidRPr="00DC1A3A">
        <w:rPr>
          <w:rFonts w:ascii="Arial" w:hAnsi="Arial" w:cs="Arial"/>
          <w:bCs/>
          <w:sz w:val="22"/>
          <w:szCs w:val="22"/>
        </w:rPr>
        <w:t>a</w:t>
      </w:r>
      <w:r w:rsidR="000C0C35" w:rsidRPr="00DC1A3A">
        <w:rPr>
          <w:rFonts w:ascii="Arial" w:hAnsi="Arial" w:cs="Arial"/>
          <w:bCs/>
          <w:sz w:val="22"/>
          <w:szCs w:val="22"/>
        </w:rPr>
        <w:t>pplications</w:t>
      </w:r>
      <w:r w:rsidRPr="00DC1A3A">
        <w:rPr>
          <w:rFonts w:ascii="Arial" w:hAnsi="Arial" w:cs="Arial"/>
          <w:bCs/>
          <w:sz w:val="22"/>
          <w:szCs w:val="22"/>
        </w:rPr>
        <w:t xml:space="preserve"> for </w:t>
      </w:r>
      <w:r w:rsidR="00B7529E" w:rsidRPr="00DC1A3A">
        <w:rPr>
          <w:rFonts w:ascii="Arial" w:hAnsi="Arial" w:cs="Arial"/>
          <w:bCs/>
          <w:sz w:val="22"/>
          <w:szCs w:val="22"/>
        </w:rPr>
        <w:t>Training Delivery Support</w:t>
      </w:r>
      <w:r w:rsidRPr="00DC1A3A">
        <w:rPr>
          <w:rFonts w:ascii="Arial" w:hAnsi="Arial" w:cs="Arial"/>
          <w:bCs/>
          <w:sz w:val="22"/>
          <w:szCs w:val="22"/>
        </w:rPr>
        <w:t xml:space="preserve"> Grant</w:t>
      </w:r>
      <w:r w:rsidR="00A2181A" w:rsidRPr="00DC1A3A">
        <w:rPr>
          <w:rFonts w:ascii="Arial" w:hAnsi="Arial" w:cs="Arial"/>
          <w:bCs/>
          <w:sz w:val="22"/>
          <w:szCs w:val="22"/>
        </w:rPr>
        <w:t>s</w:t>
      </w:r>
      <w:r w:rsidRPr="00DC1A3A">
        <w:rPr>
          <w:rFonts w:ascii="Arial" w:hAnsi="Arial" w:cs="Arial"/>
          <w:bCs/>
          <w:sz w:val="22"/>
          <w:szCs w:val="22"/>
        </w:rPr>
        <w:t xml:space="preserve"> for 2014.</w:t>
      </w:r>
    </w:p>
    <w:p w14:paraId="1FEB5C21" w14:textId="77777777" w:rsidR="006A19E1" w:rsidRPr="00DC1A3A" w:rsidRDefault="006A19E1" w:rsidP="006A19E1">
      <w:pPr>
        <w:tabs>
          <w:tab w:val="left" w:pos="0"/>
          <w:tab w:val="left" w:pos="1080"/>
        </w:tabs>
        <w:ind w:left="-240"/>
        <w:rPr>
          <w:rFonts w:ascii="Arial" w:hAnsi="Arial" w:cs="Arial"/>
          <w:bCs/>
          <w:sz w:val="22"/>
          <w:szCs w:val="22"/>
        </w:rPr>
      </w:pPr>
    </w:p>
    <w:p w14:paraId="379DA9E1" w14:textId="4C993B8F" w:rsidR="00F5527C" w:rsidRPr="00DC1A3A" w:rsidRDefault="006A19E1" w:rsidP="00F5527C">
      <w:pPr>
        <w:tabs>
          <w:tab w:val="num" w:pos="-284"/>
        </w:tabs>
        <w:ind w:right="-23"/>
        <w:jc w:val="both"/>
        <w:rPr>
          <w:rFonts w:ascii="Arial" w:hAnsi="Arial" w:cs="Arial"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 xml:space="preserve">A </w:t>
      </w:r>
      <w:r w:rsidR="00B7529E" w:rsidRPr="00DC1A3A">
        <w:rPr>
          <w:rFonts w:ascii="Arial" w:hAnsi="Arial" w:cs="Arial"/>
          <w:bCs/>
          <w:sz w:val="22"/>
          <w:szCs w:val="22"/>
        </w:rPr>
        <w:t>g</w:t>
      </w:r>
      <w:r w:rsidRPr="00DC1A3A">
        <w:rPr>
          <w:rFonts w:ascii="Arial" w:hAnsi="Arial" w:cs="Arial"/>
          <w:bCs/>
          <w:sz w:val="22"/>
          <w:szCs w:val="22"/>
        </w:rPr>
        <w:t xml:space="preserve">rant of </w:t>
      </w:r>
      <w:r w:rsidR="00FA574A" w:rsidRPr="00DC1A3A">
        <w:rPr>
          <w:rFonts w:ascii="Arial" w:hAnsi="Arial" w:cs="Arial"/>
          <w:bCs/>
          <w:sz w:val="22"/>
          <w:szCs w:val="22"/>
        </w:rPr>
        <w:t>between</w:t>
      </w:r>
      <w:r w:rsidR="00F5527C" w:rsidRPr="00DC1A3A">
        <w:rPr>
          <w:rFonts w:ascii="Arial" w:hAnsi="Arial" w:cs="Arial"/>
          <w:bCs/>
          <w:sz w:val="22"/>
          <w:szCs w:val="22"/>
        </w:rPr>
        <w:t xml:space="preserve"> </w:t>
      </w:r>
      <w:r w:rsidR="00FA574A" w:rsidRPr="00DC1A3A">
        <w:rPr>
          <w:rFonts w:ascii="Arial" w:hAnsi="Arial" w:cs="Arial"/>
          <w:bCs/>
          <w:sz w:val="22"/>
          <w:szCs w:val="22"/>
        </w:rPr>
        <w:t>$1,500 and</w:t>
      </w:r>
      <w:r w:rsidRPr="00DC1A3A">
        <w:rPr>
          <w:rFonts w:ascii="Arial" w:hAnsi="Arial" w:cs="Arial"/>
          <w:bCs/>
          <w:sz w:val="22"/>
          <w:szCs w:val="22"/>
        </w:rPr>
        <w:t xml:space="preserve"> $4,</w:t>
      </w:r>
      <w:r w:rsidR="00FA574A" w:rsidRPr="00DC1A3A">
        <w:rPr>
          <w:rFonts w:ascii="Arial" w:hAnsi="Arial" w:cs="Arial"/>
          <w:bCs/>
          <w:sz w:val="22"/>
          <w:szCs w:val="22"/>
        </w:rPr>
        <w:t>5</w:t>
      </w:r>
      <w:r w:rsidRPr="00DC1A3A">
        <w:rPr>
          <w:rFonts w:ascii="Arial" w:hAnsi="Arial" w:cs="Arial"/>
          <w:bCs/>
          <w:sz w:val="22"/>
          <w:szCs w:val="22"/>
        </w:rPr>
        <w:t xml:space="preserve">00 (excluding GST) </w:t>
      </w:r>
      <w:r w:rsidR="00F5527C" w:rsidRPr="00DC1A3A">
        <w:rPr>
          <w:rFonts w:ascii="Arial" w:hAnsi="Arial" w:cs="Arial"/>
          <w:bCs/>
          <w:sz w:val="22"/>
          <w:szCs w:val="22"/>
        </w:rPr>
        <w:t xml:space="preserve">is available </w:t>
      </w:r>
      <w:r w:rsidRPr="00DC1A3A">
        <w:rPr>
          <w:rFonts w:ascii="Arial" w:hAnsi="Arial" w:cs="Arial"/>
          <w:bCs/>
          <w:sz w:val="22"/>
          <w:szCs w:val="22"/>
        </w:rPr>
        <w:t xml:space="preserve">to </w:t>
      </w:r>
      <w:r w:rsidR="00F5527C" w:rsidRPr="00DC1A3A">
        <w:rPr>
          <w:rFonts w:ascii="Arial" w:hAnsi="Arial" w:cs="Arial"/>
          <w:bCs/>
          <w:sz w:val="22"/>
          <w:szCs w:val="22"/>
        </w:rPr>
        <w:t xml:space="preserve">ACFE Board </w:t>
      </w:r>
      <w:r w:rsidRPr="00DC1A3A">
        <w:rPr>
          <w:rFonts w:ascii="Arial" w:hAnsi="Arial" w:cs="Arial"/>
          <w:bCs/>
          <w:sz w:val="22"/>
          <w:szCs w:val="22"/>
        </w:rPr>
        <w:t>regis</w:t>
      </w:r>
      <w:r w:rsidR="00FA574A" w:rsidRPr="00DC1A3A">
        <w:rPr>
          <w:rFonts w:ascii="Arial" w:hAnsi="Arial" w:cs="Arial"/>
          <w:bCs/>
          <w:sz w:val="22"/>
          <w:szCs w:val="22"/>
        </w:rPr>
        <w:t>tered Learn Local Organisations</w:t>
      </w:r>
      <w:r w:rsidRPr="00DC1A3A">
        <w:rPr>
          <w:rFonts w:ascii="Arial" w:hAnsi="Arial" w:cs="Arial"/>
          <w:bCs/>
          <w:sz w:val="22"/>
          <w:szCs w:val="22"/>
        </w:rPr>
        <w:t xml:space="preserve"> </w:t>
      </w:r>
      <w:r w:rsidR="008E4D77" w:rsidRPr="00DC1A3A">
        <w:rPr>
          <w:rFonts w:ascii="Arial" w:hAnsi="Arial" w:cs="Arial"/>
          <w:bCs/>
          <w:sz w:val="22"/>
          <w:szCs w:val="22"/>
        </w:rPr>
        <w:t xml:space="preserve">and Adult Education Institutions </w:t>
      </w:r>
      <w:r w:rsidRPr="00DC1A3A">
        <w:rPr>
          <w:rFonts w:ascii="Arial" w:hAnsi="Arial" w:cs="Arial"/>
          <w:bCs/>
          <w:sz w:val="22"/>
          <w:szCs w:val="22"/>
        </w:rPr>
        <w:t xml:space="preserve">that have a contract with the ACFE Board to deliver government subsidised </w:t>
      </w:r>
      <w:r w:rsidR="00FA574A" w:rsidRPr="00DC1A3A">
        <w:rPr>
          <w:rFonts w:ascii="Arial" w:hAnsi="Arial" w:cs="Arial"/>
          <w:bCs/>
          <w:sz w:val="22"/>
          <w:szCs w:val="22"/>
        </w:rPr>
        <w:t>pre-accredited training in 2014</w:t>
      </w:r>
      <w:r w:rsidRPr="00DC1A3A">
        <w:rPr>
          <w:rFonts w:ascii="Arial" w:hAnsi="Arial" w:cs="Arial"/>
          <w:bCs/>
          <w:sz w:val="22"/>
          <w:szCs w:val="22"/>
        </w:rPr>
        <w:t xml:space="preserve">. </w:t>
      </w:r>
      <w:r w:rsidR="008E4D77" w:rsidRPr="00DC1A3A">
        <w:rPr>
          <w:rFonts w:ascii="Arial" w:hAnsi="Arial" w:cs="Arial"/>
          <w:bCs/>
          <w:sz w:val="22"/>
          <w:szCs w:val="22"/>
        </w:rPr>
        <w:t xml:space="preserve">The level of grant available is </w:t>
      </w:r>
      <w:r w:rsidR="00F5527C" w:rsidRPr="00DC1A3A">
        <w:rPr>
          <w:rFonts w:ascii="Arial" w:hAnsi="Arial" w:cs="Arial"/>
          <w:sz w:val="22"/>
          <w:szCs w:val="22"/>
        </w:rPr>
        <w:t>determined by the level of the</w:t>
      </w:r>
      <w:r w:rsidR="008E4D77" w:rsidRPr="00DC1A3A">
        <w:rPr>
          <w:rFonts w:ascii="Arial" w:hAnsi="Arial" w:cs="Arial"/>
          <w:sz w:val="22"/>
          <w:szCs w:val="22"/>
        </w:rPr>
        <w:t xml:space="preserve"> organisation’s</w:t>
      </w:r>
      <w:r w:rsidR="00F5527C" w:rsidRPr="00DC1A3A">
        <w:rPr>
          <w:rFonts w:ascii="Arial" w:hAnsi="Arial" w:cs="Arial"/>
          <w:sz w:val="22"/>
          <w:szCs w:val="22"/>
        </w:rPr>
        <w:t xml:space="preserve"> pre-accredited contract with the ACFE Board.</w:t>
      </w:r>
    </w:p>
    <w:p w14:paraId="368AFFA5" w14:textId="77777777" w:rsidR="00F5527C" w:rsidRPr="00DC1A3A" w:rsidRDefault="00F5527C" w:rsidP="00F5527C">
      <w:pPr>
        <w:tabs>
          <w:tab w:val="num" w:pos="-284"/>
        </w:tabs>
        <w:ind w:right="-23"/>
        <w:jc w:val="both"/>
        <w:rPr>
          <w:rFonts w:ascii="Arial" w:hAnsi="Arial" w:cs="Arial"/>
          <w:sz w:val="22"/>
          <w:szCs w:val="22"/>
        </w:rPr>
      </w:pPr>
    </w:p>
    <w:p w14:paraId="0D7E2DCB" w14:textId="77777777" w:rsidR="00F5527C" w:rsidRPr="00DC1A3A" w:rsidRDefault="00F5527C" w:rsidP="00F5527C">
      <w:pPr>
        <w:tabs>
          <w:tab w:val="num" w:pos="-284"/>
        </w:tabs>
        <w:ind w:right="-23"/>
        <w:jc w:val="both"/>
        <w:rPr>
          <w:rFonts w:ascii="Arial" w:hAnsi="Arial" w:cs="Arial"/>
          <w:sz w:val="22"/>
          <w:szCs w:val="22"/>
        </w:rPr>
      </w:pPr>
      <w:r w:rsidRPr="00DC1A3A">
        <w:rPr>
          <w:rFonts w:ascii="Arial" w:hAnsi="Arial" w:cs="Arial"/>
          <w:sz w:val="22"/>
          <w:szCs w:val="22"/>
        </w:rPr>
        <w:t>Band 1:</w:t>
      </w:r>
      <w:r w:rsidRPr="00DC1A3A">
        <w:rPr>
          <w:rFonts w:ascii="Arial" w:hAnsi="Arial" w:cs="Arial"/>
          <w:sz w:val="22"/>
          <w:szCs w:val="22"/>
        </w:rPr>
        <w:tab/>
        <w:t>Pre-accredited contract up to 1,000 SCH</w:t>
      </w:r>
      <w:r w:rsidRPr="00DC1A3A">
        <w:rPr>
          <w:rFonts w:ascii="Arial" w:hAnsi="Arial" w:cs="Arial"/>
          <w:sz w:val="22"/>
          <w:szCs w:val="22"/>
        </w:rPr>
        <w:tab/>
      </w:r>
      <w:r w:rsidRPr="00DC1A3A">
        <w:rPr>
          <w:rFonts w:ascii="Arial" w:hAnsi="Arial" w:cs="Arial"/>
          <w:sz w:val="22"/>
          <w:szCs w:val="22"/>
        </w:rPr>
        <w:tab/>
      </w:r>
      <w:r w:rsidRPr="00DC1A3A">
        <w:rPr>
          <w:rFonts w:ascii="Arial" w:hAnsi="Arial" w:cs="Arial"/>
          <w:sz w:val="22"/>
          <w:szCs w:val="22"/>
        </w:rPr>
        <w:tab/>
        <w:t>$1,500</w:t>
      </w:r>
    </w:p>
    <w:p w14:paraId="3CAF77D9" w14:textId="77777777" w:rsidR="00F5527C" w:rsidRPr="00DC1A3A" w:rsidRDefault="00F5527C" w:rsidP="00F5527C">
      <w:pPr>
        <w:tabs>
          <w:tab w:val="num" w:pos="-284"/>
        </w:tabs>
        <w:ind w:right="-23"/>
        <w:jc w:val="both"/>
        <w:rPr>
          <w:rFonts w:ascii="Arial" w:hAnsi="Arial" w:cs="Arial"/>
          <w:sz w:val="22"/>
          <w:szCs w:val="22"/>
        </w:rPr>
      </w:pPr>
      <w:r w:rsidRPr="00DC1A3A">
        <w:rPr>
          <w:rFonts w:ascii="Arial" w:hAnsi="Arial" w:cs="Arial"/>
          <w:sz w:val="22"/>
          <w:szCs w:val="22"/>
        </w:rPr>
        <w:t>Band 2:</w:t>
      </w:r>
      <w:r w:rsidRPr="00DC1A3A">
        <w:rPr>
          <w:rFonts w:ascii="Arial" w:hAnsi="Arial" w:cs="Arial"/>
          <w:sz w:val="22"/>
          <w:szCs w:val="22"/>
        </w:rPr>
        <w:tab/>
        <w:t>Pre-accredited contract from 1,001 SCH to 6,999 SCH</w:t>
      </w:r>
      <w:r w:rsidRPr="00DC1A3A">
        <w:rPr>
          <w:rFonts w:ascii="Arial" w:hAnsi="Arial" w:cs="Arial"/>
          <w:sz w:val="22"/>
          <w:szCs w:val="22"/>
        </w:rPr>
        <w:tab/>
        <w:t>$3,000</w:t>
      </w:r>
    </w:p>
    <w:p w14:paraId="32959507" w14:textId="77777777" w:rsidR="00F5527C" w:rsidRPr="00DC1A3A" w:rsidRDefault="00F5527C" w:rsidP="00F5527C">
      <w:pPr>
        <w:tabs>
          <w:tab w:val="num" w:pos="-284"/>
        </w:tabs>
        <w:ind w:right="-23"/>
        <w:jc w:val="both"/>
        <w:rPr>
          <w:rFonts w:ascii="Arial" w:hAnsi="Arial" w:cs="Arial"/>
          <w:sz w:val="22"/>
          <w:szCs w:val="22"/>
        </w:rPr>
      </w:pPr>
      <w:r w:rsidRPr="00DC1A3A">
        <w:rPr>
          <w:rFonts w:ascii="Arial" w:hAnsi="Arial" w:cs="Arial"/>
          <w:sz w:val="22"/>
          <w:szCs w:val="22"/>
        </w:rPr>
        <w:t>Band 3:</w:t>
      </w:r>
      <w:r w:rsidRPr="00DC1A3A">
        <w:rPr>
          <w:rFonts w:ascii="Arial" w:hAnsi="Arial" w:cs="Arial"/>
          <w:sz w:val="22"/>
          <w:szCs w:val="22"/>
        </w:rPr>
        <w:tab/>
        <w:t xml:space="preserve">Pre-accredited contract over 7,000 SCH </w:t>
      </w:r>
      <w:r w:rsidRPr="00DC1A3A">
        <w:rPr>
          <w:rFonts w:ascii="Arial" w:hAnsi="Arial" w:cs="Arial"/>
          <w:sz w:val="22"/>
          <w:szCs w:val="22"/>
        </w:rPr>
        <w:tab/>
      </w:r>
      <w:r w:rsidRPr="00DC1A3A">
        <w:rPr>
          <w:rFonts w:ascii="Arial" w:hAnsi="Arial" w:cs="Arial"/>
          <w:sz w:val="22"/>
          <w:szCs w:val="22"/>
        </w:rPr>
        <w:tab/>
      </w:r>
      <w:r w:rsidRPr="00DC1A3A">
        <w:rPr>
          <w:rFonts w:ascii="Arial" w:hAnsi="Arial" w:cs="Arial"/>
          <w:sz w:val="22"/>
          <w:szCs w:val="22"/>
        </w:rPr>
        <w:tab/>
        <w:t>$4,500</w:t>
      </w:r>
    </w:p>
    <w:p w14:paraId="2F82F52D" w14:textId="77777777" w:rsidR="006A19E1" w:rsidRPr="00DC1A3A" w:rsidRDefault="006A19E1" w:rsidP="006A19E1">
      <w:pPr>
        <w:tabs>
          <w:tab w:val="num" w:pos="-284"/>
        </w:tabs>
        <w:ind w:right="-23"/>
        <w:jc w:val="both"/>
        <w:rPr>
          <w:rFonts w:ascii="Arial" w:hAnsi="Arial" w:cs="Arial"/>
          <w:bCs/>
          <w:sz w:val="22"/>
          <w:szCs w:val="22"/>
        </w:rPr>
      </w:pPr>
    </w:p>
    <w:p w14:paraId="4E048BB3" w14:textId="441924BA" w:rsidR="006A19E1" w:rsidRPr="00DC1A3A" w:rsidRDefault="006A19E1" w:rsidP="006A19E1">
      <w:pPr>
        <w:tabs>
          <w:tab w:val="num" w:pos="-284"/>
        </w:tabs>
        <w:ind w:right="-23"/>
        <w:jc w:val="both"/>
        <w:rPr>
          <w:rFonts w:ascii="Arial" w:hAnsi="Arial" w:cs="Arial"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 xml:space="preserve">The </w:t>
      </w:r>
      <w:r w:rsidR="00F5527C" w:rsidRPr="00DC1A3A">
        <w:rPr>
          <w:rFonts w:ascii="Arial" w:hAnsi="Arial" w:cs="Arial"/>
          <w:bCs/>
          <w:sz w:val="22"/>
          <w:szCs w:val="22"/>
        </w:rPr>
        <w:t>funds are</w:t>
      </w:r>
      <w:r w:rsidRPr="00DC1A3A">
        <w:rPr>
          <w:rFonts w:ascii="Arial" w:hAnsi="Arial" w:cs="Arial"/>
          <w:bCs/>
          <w:sz w:val="22"/>
          <w:szCs w:val="22"/>
        </w:rPr>
        <w:t xml:space="preserve"> to be used </w:t>
      </w:r>
      <w:r w:rsidR="00D47E32" w:rsidRPr="00DC1A3A">
        <w:rPr>
          <w:rFonts w:ascii="Arial" w:hAnsi="Arial" w:cs="Arial"/>
          <w:bCs/>
          <w:sz w:val="22"/>
          <w:szCs w:val="22"/>
        </w:rPr>
        <w:t xml:space="preserve">to </w:t>
      </w:r>
      <w:r w:rsidR="00D47E32" w:rsidRPr="00DC1A3A">
        <w:rPr>
          <w:rFonts w:ascii="Arial" w:hAnsi="Arial" w:cs="Arial"/>
          <w:sz w:val="22"/>
          <w:szCs w:val="22"/>
        </w:rPr>
        <w:t>purchase (or contribute to the purchase of</w:t>
      </w:r>
      <w:r w:rsidR="00F5527C" w:rsidRPr="00DC1A3A">
        <w:rPr>
          <w:rFonts w:ascii="Arial" w:hAnsi="Arial" w:cs="Arial"/>
          <w:sz w:val="22"/>
          <w:szCs w:val="22"/>
        </w:rPr>
        <w:t>) resources to improve delivery of training either in the classroom or through e-learning, particularly to support the access to training of</w:t>
      </w:r>
      <w:r w:rsidRPr="00DC1A3A">
        <w:rPr>
          <w:rFonts w:ascii="Arial" w:hAnsi="Arial" w:cs="Arial"/>
          <w:sz w:val="22"/>
          <w:szCs w:val="22"/>
        </w:rPr>
        <w:t xml:space="preserve"> </w:t>
      </w:r>
      <w:r w:rsidR="00F5527C" w:rsidRPr="00DC1A3A">
        <w:rPr>
          <w:rFonts w:ascii="Arial" w:hAnsi="Arial" w:cs="Arial"/>
          <w:sz w:val="22"/>
          <w:szCs w:val="22"/>
        </w:rPr>
        <w:t>learners facing b</w:t>
      </w:r>
      <w:r w:rsidRPr="00DC1A3A">
        <w:rPr>
          <w:rFonts w:ascii="Arial" w:hAnsi="Arial" w:cs="Arial"/>
          <w:sz w:val="22"/>
          <w:szCs w:val="22"/>
        </w:rPr>
        <w:t>arriers</w:t>
      </w:r>
      <w:r w:rsidR="00F5527C" w:rsidRPr="00DC1A3A">
        <w:rPr>
          <w:rFonts w:ascii="Arial" w:hAnsi="Arial" w:cs="Arial"/>
          <w:sz w:val="22"/>
          <w:szCs w:val="22"/>
        </w:rPr>
        <w:t xml:space="preserve"> to participation or attainment</w:t>
      </w:r>
      <w:r w:rsidRPr="00DC1A3A">
        <w:rPr>
          <w:rFonts w:ascii="Arial" w:hAnsi="Arial" w:cs="Arial"/>
          <w:sz w:val="22"/>
          <w:szCs w:val="22"/>
        </w:rPr>
        <w:t xml:space="preserve">.  </w:t>
      </w:r>
    </w:p>
    <w:p w14:paraId="1F702F64" w14:textId="77777777" w:rsidR="008E09DE" w:rsidRPr="00DC1A3A" w:rsidRDefault="008E09DE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14:paraId="6BDAFC5F" w14:textId="2027B0CF" w:rsidR="00DC1A3A" w:rsidRDefault="00C60AF6" w:rsidP="008E4D77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>The a</w:t>
      </w:r>
      <w:r w:rsidR="00B7529E" w:rsidRPr="00DC1A3A">
        <w:rPr>
          <w:rFonts w:ascii="Arial" w:hAnsi="Arial" w:cs="Arial"/>
          <w:bCs/>
          <w:sz w:val="22"/>
          <w:szCs w:val="22"/>
        </w:rPr>
        <w:t xml:space="preserve">pplication form and guidelines for grant applications are </w:t>
      </w:r>
      <w:r w:rsidR="00754331">
        <w:rPr>
          <w:rFonts w:ascii="Arial" w:hAnsi="Arial" w:cs="Arial"/>
          <w:bCs/>
          <w:sz w:val="22"/>
          <w:szCs w:val="22"/>
        </w:rPr>
        <w:t>at Attachment 1 and 2.</w:t>
      </w:r>
      <w:r w:rsidR="00B7529E" w:rsidRPr="00DC1A3A">
        <w:rPr>
          <w:rFonts w:ascii="Arial" w:hAnsi="Arial" w:cs="Arial"/>
          <w:bCs/>
          <w:sz w:val="22"/>
          <w:szCs w:val="22"/>
        </w:rPr>
        <w:t xml:space="preserve"> </w:t>
      </w:r>
    </w:p>
    <w:p w14:paraId="5E2D436F" w14:textId="77777777" w:rsidR="00DC1A3A" w:rsidRDefault="00DC1A3A" w:rsidP="008E4D77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14:paraId="2D62E41A" w14:textId="4B10CA4A" w:rsidR="00D47E32" w:rsidRPr="00DC1A3A" w:rsidRDefault="008E4D77" w:rsidP="008E4D77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>Please contact your regional office for any further information on the use of the grant.</w:t>
      </w:r>
      <w:r w:rsidR="00D47E32" w:rsidRPr="00DC1A3A">
        <w:rPr>
          <w:rFonts w:ascii="Arial" w:hAnsi="Arial" w:cs="Arial"/>
          <w:bCs/>
          <w:sz w:val="22"/>
          <w:szCs w:val="22"/>
        </w:rPr>
        <w:t xml:space="preserve"> </w:t>
      </w:r>
    </w:p>
    <w:p w14:paraId="5C615034" w14:textId="77777777" w:rsidR="00DC1A3A" w:rsidRPr="00DC1A3A" w:rsidRDefault="00DC1A3A" w:rsidP="008E4D77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14:paraId="03BD8D34" w14:textId="77777777" w:rsidR="00C60AF6" w:rsidRPr="00DC1A3A" w:rsidRDefault="00C60AF6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  <w:u w:val="single"/>
        </w:rPr>
      </w:pPr>
      <w:r w:rsidRPr="00DC1A3A">
        <w:rPr>
          <w:rFonts w:ascii="Arial" w:hAnsi="Arial" w:cs="Arial"/>
          <w:bCs/>
          <w:sz w:val="22"/>
          <w:szCs w:val="22"/>
          <w:u w:val="single"/>
        </w:rPr>
        <w:t>How to Apply</w:t>
      </w:r>
    </w:p>
    <w:p w14:paraId="48239B57" w14:textId="1C109FE4" w:rsidR="00997476" w:rsidRPr="00DC1A3A" w:rsidRDefault="00C60AF6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 xml:space="preserve">Applications </w:t>
      </w:r>
      <w:r w:rsidR="00DC1A3A" w:rsidRPr="00DC1A3A">
        <w:rPr>
          <w:rFonts w:ascii="Arial" w:hAnsi="Arial" w:cs="Arial"/>
          <w:bCs/>
          <w:sz w:val="22"/>
          <w:szCs w:val="22"/>
        </w:rPr>
        <w:t>must be made by email. T</w:t>
      </w:r>
      <w:r w:rsidRPr="00DC1A3A">
        <w:rPr>
          <w:rFonts w:ascii="Arial" w:hAnsi="Arial" w:cs="Arial"/>
          <w:bCs/>
          <w:sz w:val="22"/>
          <w:szCs w:val="22"/>
        </w:rPr>
        <w:t xml:space="preserve">he completed and signed application form </w:t>
      </w:r>
      <w:r w:rsidR="00F24BA2" w:rsidRPr="00DC1A3A">
        <w:rPr>
          <w:rFonts w:ascii="Arial" w:hAnsi="Arial" w:cs="Arial"/>
          <w:bCs/>
          <w:sz w:val="22"/>
          <w:szCs w:val="22"/>
        </w:rPr>
        <w:t>is</w:t>
      </w:r>
      <w:r w:rsidRPr="00DC1A3A">
        <w:rPr>
          <w:rFonts w:ascii="Arial" w:hAnsi="Arial" w:cs="Arial"/>
          <w:bCs/>
          <w:sz w:val="22"/>
          <w:szCs w:val="22"/>
        </w:rPr>
        <w:t xml:space="preserve"> to be scanned and sent to</w:t>
      </w:r>
      <w:r w:rsidR="00997476" w:rsidRPr="00DC1A3A">
        <w:rPr>
          <w:rFonts w:ascii="Arial" w:hAnsi="Arial" w:cs="Arial"/>
          <w:bCs/>
          <w:sz w:val="22"/>
          <w:szCs w:val="22"/>
        </w:rPr>
        <w:t>:</w:t>
      </w:r>
    </w:p>
    <w:p w14:paraId="32C70C6C" w14:textId="77777777" w:rsidR="00997476" w:rsidRPr="00DC1A3A" w:rsidRDefault="00997476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14:paraId="5B48462B" w14:textId="6E8A6F0A" w:rsidR="00997476" w:rsidRPr="00DC1A3A" w:rsidRDefault="00997476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>Jackie Morrow, Training Participation Support Unit</w:t>
      </w:r>
      <w:r w:rsidR="00B452B9" w:rsidRPr="00DC1A3A">
        <w:rPr>
          <w:rFonts w:ascii="Arial" w:hAnsi="Arial" w:cs="Arial"/>
          <w:bCs/>
          <w:sz w:val="22"/>
          <w:szCs w:val="22"/>
        </w:rPr>
        <w:t>:</w:t>
      </w:r>
    </w:p>
    <w:p w14:paraId="100CEECB" w14:textId="167572F0" w:rsidR="00F24FD4" w:rsidRPr="00DC1A3A" w:rsidRDefault="00997476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 xml:space="preserve">Email: </w:t>
      </w:r>
      <w:hyperlink r:id="rId12" w:history="1">
        <w:r w:rsidRPr="00DC1A3A">
          <w:rPr>
            <w:rStyle w:val="Hyperlink"/>
            <w:rFonts w:ascii="Arial" w:hAnsi="Arial" w:cs="Arial"/>
            <w:bCs/>
            <w:sz w:val="22"/>
            <w:szCs w:val="22"/>
          </w:rPr>
          <w:t>morrow.jackie.a@edumail.vic.gov.au</w:t>
        </w:r>
      </w:hyperlink>
      <w:r w:rsidRPr="00DC1A3A">
        <w:rPr>
          <w:rFonts w:ascii="Arial" w:hAnsi="Arial" w:cs="Arial"/>
          <w:bCs/>
          <w:sz w:val="22"/>
          <w:szCs w:val="22"/>
        </w:rPr>
        <w:t xml:space="preserve"> </w:t>
      </w:r>
      <w:r w:rsidR="00B452B9" w:rsidRPr="00DC1A3A">
        <w:rPr>
          <w:rFonts w:ascii="Arial" w:hAnsi="Arial" w:cs="Arial"/>
          <w:bCs/>
          <w:sz w:val="22"/>
          <w:szCs w:val="22"/>
        </w:rPr>
        <w:t xml:space="preserve"> </w:t>
      </w:r>
    </w:p>
    <w:p w14:paraId="41F2F916" w14:textId="77777777" w:rsidR="00BA2496" w:rsidRPr="00DC1A3A" w:rsidRDefault="00BA2496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14:paraId="4C10B14F" w14:textId="5769E37A" w:rsidR="00C60AF6" w:rsidRPr="00DC1A3A" w:rsidRDefault="00037EC1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DC1A3A">
        <w:rPr>
          <w:rFonts w:ascii="Arial" w:hAnsi="Arial" w:cs="Arial"/>
          <w:bCs/>
          <w:sz w:val="22"/>
          <w:szCs w:val="22"/>
        </w:rPr>
        <w:t xml:space="preserve">Hard copy applications may be accepted in some instances; please contact your </w:t>
      </w:r>
      <w:r w:rsidR="00B452B9" w:rsidRPr="00DC1A3A">
        <w:rPr>
          <w:rFonts w:ascii="Arial" w:hAnsi="Arial" w:cs="Arial"/>
          <w:bCs/>
          <w:sz w:val="22"/>
          <w:szCs w:val="22"/>
        </w:rPr>
        <w:t>Regional Office</w:t>
      </w:r>
      <w:r w:rsidRPr="00DC1A3A">
        <w:rPr>
          <w:rFonts w:ascii="Arial" w:hAnsi="Arial" w:cs="Arial"/>
          <w:bCs/>
          <w:sz w:val="22"/>
          <w:szCs w:val="22"/>
        </w:rPr>
        <w:t xml:space="preserve"> if you are unable to submit an application by email.</w:t>
      </w:r>
    </w:p>
    <w:p w14:paraId="5C8D86A5" w14:textId="77777777" w:rsidR="00C60AF6" w:rsidRPr="00DC1A3A" w:rsidRDefault="00C60AF6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14:paraId="55FE189F" w14:textId="7B81777F" w:rsidR="00C60AF6" w:rsidRPr="00DC1A3A" w:rsidRDefault="00C60AF6" w:rsidP="00C60AF6">
      <w:pPr>
        <w:tabs>
          <w:tab w:val="left" w:pos="0"/>
          <w:tab w:val="left" w:pos="10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C1A3A">
        <w:rPr>
          <w:rFonts w:ascii="Arial" w:hAnsi="Arial" w:cs="Arial"/>
          <w:b/>
          <w:bCs/>
          <w:sz w:val="22"/>
          <w:szCs w:val="22"/>
        </w:rPr>
        <w:t xml:space="preserve">Applications must be received by </w:t>
      </w:r>
      <w:r w:rsidR="00B32953">
        <w:rPr>
          <w:rFonts w:ascii="Arial" w:hAnsi="Arial" w:cs="Arial"/>
          <w:b/>
          <w:bCs/>
          <w:sz w:val="22"/>
          <w:szCs w:val="22"/>
        </w:rPr>
        <w:t>4</w:t>
      </w:r>
      <w:r w:rsidR="00770533">
        <w:rPr>
          <w:rFonts w:ascii="Arial" w:hAnsi="Arial" w:cs="Arial"/>
          <w:b/>
          <w:bCs/>
          <w:sz w:val="22"/>
          <w:szCs w:val="22"/>
        </w:rPr>
        <w:t xml:space="preserve">pm </w:t>
      </w:r>
      <w:r w:rsidR="00852B6C">
        <w:rPr>
          <w:rFonts w:ascii="Arial" w:hAnsi="Arial" w:cs="Arial"/>
          <w:b/>
          <w:bCs/>
          <w:sz w:val="22"/>
          <w:szCs w:val="22"/>
        </w:rPr>
        <w:t>Thurs</w:t>
      </w:r>
      <w:r w:rsidR="008B399D" w:rsidRPr="00DC1A3A">
        <w:rPr>
          <w:rFonts w:ascii="Arial" w:hAnsi="Arial" w:cs="Arial"/>
          <w:b/>
          <w:bCs/>
          <w:sz w:val="22"/>
          <w:szCs w:val="22"/>
        </w:rPr>
        <w:t>day 1</w:t>
      </w:r>
      <w:r w:rsidR="00852B6C">
        <w:rPr>
          <w:rFonts w:ascii="Arial" w:hAnsi="Arial" w:cs="Arial"/>
          <w:b/>
          <w:bCs/>
          <w:sz w:val="22"/>
          <w:szCs w:val="22"/>
        </w:rPr>
        <w:t>5</w:t>
      </w:r>
      <w:r w:rsidR="008B399D" w:rsidRPr="00DC1A3A">
        <w:rPr>
          <w:rFonts w:ascii="Arial" w:hAnsi="Arial" w:cs="Arial"/>
          <w:b/>
          <w:bCs/>
          <w:sz w:val="22"/>
          <w:szCs w:val="22"/>
        </w:rPr>
        <w:t xml:space="preserve"> </w:t>
      </w:r>
      <w:r w:rsidR="00DC1A3A" w:rsidRPr="00DC1A3A">
        <w:rPr>
          <w:rFonts w:ascii="Arial" w:hAnsi="Arial" w:cs="Arial"/>
          <w:b/>
          <w:bCs/>
          <w:sz w:val="22"/>
          <w:szCs w:val="22"/>
        </w:rPr>
        <w:t>May</w:t>
      </w:r>
      <w:r w:rsidRPr="00DC1A3A">
        <w:rPr>
          <w:rFonts w:ascii="Arial" w:hAnsi="Arial" w:cs="Arial"/>
          <w:b/>
          <w:bCs/>
          <w:sz w:val="22"/>
          <w:szCs w:val="22"/>
        </w:rPr>
        <w:t xml:space="preserve"> 2014</w:t>
      </w:r>
    </w:p>
    <w:p w14:paraId="64287626" w14:textId="00CFDC30" w:rsidR="009E6736" w:rsidRPr="00DC1A3A" w:rsidRDefault="009E6736" w:rsidP="00C60AF6">
      <w:pPr>
        <w:tabs>
          <w:tab w:val="left" w:pos="0"/>
          <w:tab w:val="left" w:pos="10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C1A3A">
        <w:rPr>
          <w:rFonts w:ascii="Arial" w:hAnsi="Arial" w:cs="Arial"/>
          <w:b/>
          <w:bCs/>
          <w:sz w:val="22"/>
          <w:szCs w:val="22"/>
        </w:rPr>
        <w:t xml:space="preserve">Successful applicants will be notified during the week beginning </w:t>
      </w:r>
      <w:r w:rsidR="008B399D" w:rsidRPr="00DC1A3A">
        <w:rPr>
          <w:rFonts w:ascii="Arial" w:hAnsi="Arial" w:cs="Arial"/>
          <w:b/>
          <w:bCs/>
          <w:sz w:val="22"/>
          <w:szCs w:val="22"/>
        </w:rPr>
        <w:t>2</w:t>
      </w:r>
      <w:r w:rsidR="002272DB">
        <w:rPr>
          <w:rFonts w:ascii="Arial" w:hAnsi="Arial" w:cs="Arial"/>
          <w:b/>
          <w:bCs/>
          <w:sz w:val="22"/>
          <w:szCs w:val="22"/>
        </w:rPr>
        <w:t>6</w:t>
      </w:r>
      <w:r w:rsidR="008B399D" w:rsidRPr="00DC1A3A">
        <w:rPr>
          <w:rFonts w:ascii="Arial" w:hAnsi="Arial" w:cs="Arial"/>
          <w:b/>
          <w:bCs/>
          <w:sz w:val="22"/>
          <w:szCs w:val="22"/>
        </w:rPr>
        <w:t xml:space="preserve"> </w:t>
      </w:r>
      <w:r w:rsidR="00DC1A3A" w:rsidRPr="00DC1A3A">
        <w:rPr>
          <w:rFonts w:ascii="Arial" w:hAnsi="Arial" w:cs="Arial"/>
          <w:b/>
          <w:bCs/>
          <w:sz w:val="22"/>
          <w:szCs w:val="22"/>
        </w:rPr>
        <w:t>May</w:t>
      </w:r>
      <w:r w:rsidRPr="00DC1A3A">
        <w:rPr>
          <w:rFonts w:ascii="Arial" w:hAnsi="Arial" w:cs="Arial"/>
          <w:b/>
          <w:bCs/>
          <w:sz w:val="22"/>
          <w:szCs w:val="22"/>
        </w:rPr>
        <w:t xml:space="preserve"> 2014</w:t>
      </w:r>
    </w:p>
    <w:p w14:paraId="6FF34EF1" w14:textId="77777777" w:rsidR="009E6736" w:rsidRPr="00DC1A3A" w:rsidRDefault="009E6736" w:rsidP="00C60AF6">
      <w:pPr>
        <w:tabs>
          <w:tab w:val="left" w:pos="0"/>
          <w:tab w:val="left" w:pos="10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4D9550B" w14:textId="77777777" w:rsidR="00B7529E" w:rsidRPr="00DC1A3A" w:rsidRDefault="00B7529E" w:rsidP="006A19E1">
      <w:pPr>
        <w:tabs>
          <w:tab w:val="left" w:pos="0"/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14:paraId="53A950DF" w14:textId="290330FF" w:rsidR="00DC1A3A" w:rsidRPr="00DC1A3A" w:rsidRDefault="00754331" w:rsidP="008B720F">
      <w:pPr>
        <w:jc w:val="both"/>
        <w:rPr>
          <w:rFonts w:ascii="Arial" w:hAnsi="Arial" w:cs="Arial"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sz w:val="22"/>
          <w:szCs w:val="22"/>
          <w:lang w:val="en-GB" w:eastAsia="en-US"/>
        </w:rPr>
        <w:t>Bronwen Heathfield</w:t>
      </w:r>
    </w:p>
    <w:p w14:paraId="73D5DB89" w14:textId="6E6FC054" w:rsidR="00F5527C" w:rsidRPr="00DC1A3A" w:rsidRDefault="00F5527C" w:rsidP="008B720F">
      <w:pPr>
        <w:jc w:val="both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C1A3A">
        <w:rPr>
          <w:rFonts w:ascii="Arial" w:hAnsi="Arial" w:cs="Arial"/>
          <w:color w:val="000000"/>
          <w:sz w:val="22"/>
          <w:szCs w:val="22"/>
          <w:lang w:val="en-GB" w:eastAsia="en-US"/>
        </w:rPr>
        <w:t>Director, Participation</w:t>
      </w:r>
      <w:r w:rsidR="008E4D77" w:rsidRPr="00DC1A3A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Branch</w:t>
      </w:r>
      <w:bookmarkStart w:id="0" w:name="_GoBack"/>
      <w:bookmarkEnd w:id="0"/>
    </w:p>
    <w:sectPr w:rsidR="00F5527C" w:rsidRPr="00DC1A3A" w:rsidSect="007B5429">
      <w:footerReference w:type="first" r:id="rId13"/>
      <w:pgSz w:w="11907" w:h="16840" w:code="9"/>
      <w:pgMar w:top="851" w:right="1077" w:bottom="851" w:left="107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606CE" w14:textId="77777777" w:rsidR="00A2181A" w:rsidRDefault="00A2181A" w:rsidP="00846881">
      <w:r>
        <w:separator/>
      </w:r>
    </w:p>
  </w:endnote>
  <w:endnote w:type="continuationSeparator" w:id="0">
    <w:p w14:paraId="593CA264" w14:textId="77777777" w:rsidR="00A2181A" w:rsidRDefault="00A2181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2266" w14:textId="6D44DFE5" w:rsidR="00A2181A" w:rsidRPr="00C60AF6" w:rsidRDefault="00A2181A" w:rsidP="00C60AF6">
    <w:pPr>
      <w:pStyle w:val="Footer"/>
      <w:jc w:val="right"/>
      <w:rPr>
        <w:rFonts w:ascii="Arial" w:hAnsi="Arial" w:cs="Arial"/>
        <w:sz w:val="18"/>
      </w:rPr>
    </w:pPr>
    <w:r w:rsidRPr="00C60AF6">
      <w:rPr>
        <w:rFonts w:ascii="Arial" w:hAnsi="Arial" w:cs="Arial"/>
        <w:sz w:val="18"/>
      </w:rPr>
      <w:t>Edutrack ID 1252561</w:t>
    </w:r>
  </w:p>
  <w:p w14:paraId="5543956D" w14:textId="77777777" w:rsidR="00A2181A" w:rsidRDefault="00A21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2AC0C" w14:textId="77777777" w:rsidR="00A2181A" w:rsidRDefault="00A2181A" w:rsidP="00846881">
      <w:r>
        <w:separator/>
      </w:r>
    </w:p>
  </w:footnote>
  <w:footnote w:type="continuationSeparator" w:id="0">
    <w:p w14:paraId="0CD237F2" w14:textId="77777777" w:rsidR="00A2181A" w:rsidRDefault="00A2181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D651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C07B9"/>
    <w:multiLevelType w:val="singleLevel"/>
    <w:tmpl w:val="0F68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z w:val="20"/>
        <w:szCs w:val="20"/>
      </w:rPr>
    </w:lvl>
  </w:abstractNum>
  <w:abstractNum w:abstractNumId="4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81A6C6E"/>
    <w:multiLevelType w:val="hybridMultilevel"/>
    <w:tmpl w:val="EFA09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227CA"/>
    <w:multiLevelType w:val="multilevel"/>
    <w:tmpl w:val="53A8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00853"/>
    <w:multiLevelType w:val="multilevel"/>
    <w:tmpl w:val="330A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C51C4"/>
    <w:multiLevelType w:val="hybridMultilevel"/>
    <w:tmpl w:val="9A5C4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86B43"/>
    <w:multiLevelType w:val="hybridMultilevel"/>
    <w:tmpl w:val="77765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A4902"/>
    <w:multiLevelType w:val="hybridMultilevel"/>
    <w:tmpl w:val="E756780A"/>
    <w:lvl w:ilvl="0" w:tplc="E464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00349"/>
    <w:multiLevelType w:val="multilevel"/>
    <w:tmpl w:val="7F02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010E2"/>
    <w:multiLevelType w:val="hybridMultilevel"/>
    <w:tmpl w:val="C9AE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35E24"/>
    <w:multiLevelType w:val="multilevel"/>
    <w:tmpl w:val="BDF4E6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C86C36"/>
    <w:multiLevelType w:val="hybridMultilevel"/>
    <w:tmpl w:val="CCE0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C7776"/>
    <w:multiLevelType w:val="hybridMultilevel"/>
    <w:tmpl w:val="6DBE6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377A8"/>
    <w:multiLevelType w:val="hybridMultilevel"/>
    <w:tmpl w:val="7C9C1438"/>
    <w:lvl w:ilvl="0" w:tplc="617C3DE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981C8B"/>
    <w:multiLevelType w:val="hybridMultilevel"/>
    <w:tmpl w:val="70C23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D598A"/>
    <w:multiLevelType w:val="hybridMultilevel"/>
    <w:tmpl w:val="74AEC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F467E"/>
    <w:multiLevelType w:val="multilevel"/>
    <w:tmpl w:val="8CA6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50A0C47"/>
    <w:multiLevelType w:val="hybridMultilevel"/>
    <w:tmpl w:val="9B78F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65E36"/>
    <w:multiLevelType w:val="hybridMultilevel"/>
    <w:tmpl w:val="585C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E766F"/>
    <w:multiLevelType w:val="hybridMultilevel"/>
    <w:tmpl w:val="BA7A5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54C4C"/>
    <w:multiLevelType w:val="hybridMultilevel"/>
    <w:tmpl w:val="48E85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80999"/>
    <w:multiLevelType w:val="hybridMultilevel"/>
    <w:tmpl w:val="C42C6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90B1D"/>
    <w:multiLevelType w:val="hybridMultilevel"/>
    <w:tmpl w:val="FA2C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B2370"/>
    <w:multiLevelType w:val="hybridMultilevel"/>
    <w:tmpl w:val="88083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28E0"/>
    <w:multiLevelType w:val="hybridMultilevel"/>
    <w:tmpl w:val="9BC66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F3788"/>
    <w:multiLevelType w:val="hybridMultilevel"/>
    <w:tmpl w:val="120A6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74894"/>
    <w:multiLevelType w:val="hybridMultilevel"/>
    <w:tmpl w:val="3B5C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22"/>
  </w:num>
  <w:num w:numId="5">
    <w:abstractNumId w:val="2"/>
  </w:num>
  <w:num w:numId="6">
    <w:abstractNumId w:val="19"/>
  </w:num>
  <w:num w:numId="7">
    <w:abstractNumId w:val="8"/>
  </w:num>
  <w:num w:numId="8">
    <w:abstractNumId w:val="28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3"/>
  </w:num>
  <w:num w:numId="14">
    <w:abstractNumId w:val="34"/>
  </w:num>
  <w:num w:numId="15">
    <w:abstractNumId w:val="35"/>
  </w:num>
  <w:num w:numId="16">
    <w:abstractNumId w:val="13"/>
  </w:num>
  <w:num w:numId="17">
    <w:abstractNumId w:val="30"/>
  </w:num>
  <w:num w:numId="18">
    <w:abstractNumId w:val="15"/>
  </w:num>
  <w:num w:numId="19">
    <w:abstractNumId w:val="7"/>
  </w:num>
  <w:num w:numId="20">
    <w:abstractNumId w:val="29"/>
  </w:num>
  <w:num w:numId="21">
    <w:abstractNumId w:val="36"/>
  </w:num>
  <w:num w:numId="22">
    <w:abstractNumId w:val="33"/>
  </w:num>
  <w:num w:numId="23">
    <w:abstractNumId w:val="10"/>
  </w:num>
  <w:num w:numId="24">
    <w:abstractNumId w:val="11"/>
  </w:num>
  <w:num w:numId="25">
    <w:abstractNumId w:val="32"/>
  </w:num>
  <w:num w:numId="26">
    <w:abstractNumId w:val="38"/>
  </w:num>
  <w:num w:numId="27">
    <w:abstractNumId w:val="21"/>
  </w:num>
  <w:num w:numId="28">
    <w:abstractNumId w:val="25"/>
  </w:num>
  <w:num w:numId="29">
    <w:abstractNumId w:val="20"/>
  </w:num>
  <w:num w:numId="30">
    <w:abstractNumId w:val="23"/>
  </w:num>
  <w:num w:numId="31">
    <w:abstractNumId w:val="0"/>
  </w:num>
  <w:num w:numId="32">
    <w:abstractNumId w:val="16"/>
  </w:num>
  <w:num w:numId="33">
    <w:abstractNumId w:val="17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4"/>
  </w:num>
  <w:num w:numId="37">
    <w:abstractNumId w:val="27"/>
  </w:num>
  <w:num w:numId="38">
    <w:abstractNumId w:val="1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02748"/>
    <w:rsid w:val="00021555"/>
    <w:rsid w:val="0002288F"/>
    <w:rsid w:val="00023C31"/>
    <w:rsid w:val="0002677B"/>
    <w:rsid w:val="0003222A"/>
    <w:rsid w:val="00037EC1"/>
    <w:rsid w:val="000425DB"/>
    <w:rsid w:val="00060214"/>
    <w:rsid w:val="00060EA4"/>
    <w:rsid w:val="000701E5"/>
    <w:rsid w:val="0008021C"/>
    <w:rsid w:val="00081142"/>
    <w:rsid w:val="0008725B"/>
    <w:rsid w:val="000901F6"/>
    <w:rsid w:val="000A28AF"/>
    <w:rsid w:val="000A79F6"/>
    <w:rsid w:val="000C0C35"/>
    <w:rsid w:val="000C3753"/>
    <w:rsid w:val="000C782C"/>
    <w:rsid w:val="000D0B80"/>
    <w:rsid w:val="000D3258"/>
    <w:rsid w:val="000D585A"/>
    <w:rsid w:val="000F58E6"/>
    <w:rsid w:val="00105130"/>
    <w:rsid w:val="001079BD"/>
    <w:rsid w:val="001214D4"/>
    <w:rsid w:val="00125617"/>
    <w:rsid w:val="001266D9"/>
    <w:rsid w:val="001411A4"/>
    <w:rsid w:val="00167640"/>
    <w:rsid w:val="00181F47"/>
    <w:rsid w:val="00192B2C"/>
    <w:rsid w:val="001A331C"/>
    <w:rsid w:val="001C0117"/>
    <w:rsid w:val="001C062D"/>
    <w:rsid w:val="001C4930"/>
    <w:rsid w:val="001D2F77"/>
    <w:rsid w:val="00206D41"/>
    <w:rsid w:val="00206E94"/>
    <w:rsid w:val="00213CB1"/>
    <w:rsid w:val="002272DB"/>
    <w:rsid w:val="00232A99"/>
    <w:rsid w:val="00234DCA"/>
    <w:rsid w:val="00241DCD"/>
    <w:rsid w:val="00242565"/>
    <w:rsid w:val="00246085"/>
    <w:rsid w:val="00264866"/>
    <w:rsid w:val="00265790"/>
    <w:rsid w:val="00277F9C"/>
    <w:rsid w:val="002831C1"/>
    <w:rsid w:val="00284B19"/>
    <w:rsid w:val="00293BCD"/>
    <w:rsid w:val="00296FEB"/>
    <w:rsid w:val="002A24E2"/>
    <w:rsid w:val="002E0AB0"/>
    <w:rsid w:val="00313AB8"/>
    <w:rsid w:val="00340366"/>
    <w:rsid w:val="00352C50"/>
    <w:rsid w:val="003711AD"/>
    <w:rsid w:val="00384947"/>
    <w:rsid w:val="003B280F"/>
    <w:rsid w:val="003B7B63"/>
    <w:rsid w:val="003D454C"/>
    <w:rsid w:val="003F0B63"/>
    <w:rsid w:val="003F3D59"/>
    <w:rsid w:val="003F640F"/>
    <w:rsid w:val="00401970"/>
    <w:rsid w:val="00421E38"/>
    <w:rsid w:val="004263A9"/>
    <w:rsid w:val="004304A3"/>
    <w:rsid w:val="0044656C"/>
    <w:rsid w:val="00453CAD"/>
    <w:rsid w:val="004604A8"/>
    <w:rsid w:val="00472CBF"/>
    <w:rsid w:val="0048144F"/>
    <w:rsid w:val="00490D64"/>
    <w:rsid w:val="004A4783"/>
    <w:rsid w:val="004B182C"/>
    <w:rsid w:val="004B35A3"/>
    <w:rsid w:val="004C32C0"/>
    <w:rsid w:val="004C7772"/>
    <w:rsid w:val="004E42D2"/>
    <w:rsid w:val="005032A5"/>
    <w:rsid w:val="00505EC2"/>
    <w:rsid w:val="00506F42"/>
    <w:rsid w:val="00540C9F"/>
    <w:rsid w:val="005543E8"/>
    <w:rsid w:val="005722E7"/>
    <w:rsid w:val="00583630"/>
    <w:rsid w:val="00590B75"/>
    <w:rsid w:val="00595F2C"/>
    <w:rsid w:val="005B4815"/>
    <w:rsid w:val="005B743A"/>
    <w:rsid w:val="005C6434"/>
    <w:rsid w:val="005D3283"/>
    <w:rsid w:val="005E1085"/>
    <w:rsid w:val="005F153D"/>
    <w:rsid w:val="006254CC"/>
    <w:rsid w:val="00626260"/>
    <w:rsid w:val="006344F3"/>
    <w:rsid w:val="00651785"/>
    <w:rsid w:val="00661D73"/>
    <w:rsid w:val="006776BC"/>
    <w:rsid w:val="00687039"/>
    <w:rsid w:val="006935A8"/>
    <w:rsid w:val="00696854"/>
    <w:rsid w:val="006A1696"/>
    <w:rsid w:val="006A19E1"/>
    <w:rsid w:val="006A5387"/>
    <w:rsid w:val="006A6157"/>
    <w:rsid w:val="006C29BD"/>
    <w:rsid w:val="006D4561"/>
    <w:rsid w:val="006E01FD"/>
    <w:rsid w:val="00706106"/>
    <w:rsid w:val="00714085"/>
    <w:rsid w:val="007150F1"/>
    <w:rsid w:val="00724197"/>
    <w:rsid w:val="00734A4D"/>
    <w:rsid w:val="00740817"/>
    <w:rsid w:val="00741471"/>
    <w:rsid w:val="00754331"/>
    <w:rsid w:val="007602BC"/>
    <w:rsid w:val="0076398D"/>
    <w:rsid w:val="00764A0A"/>
    <w:rsid w:val="00770533"/>
    <w:rsid w:val="00770AF9"/>
    <w:rsid w:val="007716FE"/>
    <w:rsid w:val="00772628"/>
    <w:rsid w:val="00790C20"/>
    <w:rsid w:val="007951E1"/>
    <w:rsid w:val="007A3F91"/>
    <w:rsid w:val="007B5429"/>
    <w:rsid w:val="007E59F5"/>
    <w:rsid w:val="008359C9"/>
    <w:rsid w:val="00846881"/>
    <w:rsid w:val="00851BF9"/>
    <w:rsid w:val="00852B6C"/>
    <w:rsid w:val="00867D3A"/>
    <w:rsid w:val="0087627D"/>
    <w:rsid w:val="00880ACA"/>
    <w:rsid w:val="0089186A"/>
    <w:rsid w:val="008A4BDE"/>
    <w:rsid w:val="008B399D"/>
    <w:rsid w:val="008B720F"/>
    <w:rsid w:val="008E09DE"/>
    <w:rsid w:val="008E2680"/>
    <w:rsid w:val="008E2DD6"/>
    <w:rsid w:val="008E4D77"/>
    <w:rsid w:val="008E53DE"/>
    <w:rsid w:val="008F3646"/>
    <w:rsid w:val="00903B41"/>
    <w:rsid w:val="00906388"/>
    <w:rsid w:val="00933C17"/>
    <w:rsid w:val="00965E53"/>
    <w:rsid w:val="009706F1"/>
    <w:rsid w:val="009843BA"/>
    <w:rsid w:val="00986C8E"/>
    <w:rsid w:val="0099526E"/>
    <w:rsid w:val="00997476"/>
    <w:rsid w:val="009A1A27"/>
    <w:rsid w:val="009A6431"/>
    <w:rsid w:val="009A694E"/>
    <w:rsid w:val="009A6DC2"/>
    <w:rsid w:val="009C5986"/>
    <w:rsid w:val="009C7B4C"/>
    <w:rsid w:val="009E3636"/>
    <w:rsid w:val="009E6736"/>
    <w:rsid w:val="009F4BAC"/>
    <w:rsid w:val="00A011F2"/>
    <w:rsid w:val="00A14B2D"/>
    <w:rsid w:val="00A2083F"/>
    <w:rsid w:val="00A2181A"/>
    <w:rsid w:val="00A24A30"/>
    <w:rsid w:val="00A332C6"/>
    <w:rsid w:val="00A36F32"/>
    <w:rsid w:val="00A633D9"/>
    <w:rsid w:val="00A83FB3"/>
    <w:rsid w:val="00A9135E"/>
    <w:rsid w:val="00AA28B4"/>
    <w:rsid w:val="00AD0AF3"/>
    <w:rsid w:val="00AE2C02"/>
    <w:rsid w:val="00AE5310"/>
    <w:rsid w:val="00B32953"/>
    <w:rsid w:val="00B33E4F"/>
    <w:rsid w:val="00B34810"/>
    <w:rsid w:val="00B41E45"/>
    <w:rsid w:val="00B452B9"/>
    <w:rsid w:val="00B5136F"/>
    <w:rsid w:val="00B51B22"/>
    <w:rsid w:val="00B632F5"/>
    <w:rsid w:val="00B7529E"/>
    <w:rsid w:val="00B86509"/>
    <w:rsid w:val="00BA2496"/>
    <w:rsid w:val="00BD3509"/>
    <w:rsid w:val="00C0609E"/>
    <w:rsid w:val="00C13598"/>
    <w:rsid w:val="00C1434C"/>
    <w:rsid w:val="00C151BB"/>
    <w:rsid w:val="00C373FC"/>
    <w:rsid w:val="00C60AF6"/>
    <w:rsid w:val="00C75A39"/>
    <w:rsid w:val="00C83B90"/>
    <w:rsid w:val="00C92C98"/>
    <w:rsid w:val="00CA0D2E"/>
    <w:rsid w:val="00CB16A1"/>
    <w:rsid w:val="00CC3B5C"/>
    <w:rsid w:val="00CC6C33"/>
    <w:rsid w:val="00CD0632"/>
    <w:rsid w:val="00CD12BB"/>
    <w:rsid w:val="00CD20D9"/>
    <w:rsid w:val="00CE69B8"/>
    <w:rsid w:val="00CF66F7"/>
    <w:rsid w:val="00CF6891"/>
    <w:rsid w:val="00D33418"/>
    <w:rsid w:val="00D40116"/>
    <w:rsid w:val="00D447DA"/>
    <w:rsid w:val="00D47484"/>
    <w:rsid w:val="00D47E32"/>
    <w:rsid w:val="00D53A53"/>
    <w:rsid w:val="00D745B6"/>
    <w:rsid w:val="00DC1A3A"/>
    <w:rsid w:val="00DD6095"/>
    <w:rsid w:val="00DD6855"/>
    <w:rsid w:val="00E14113"/>
    <w:rsid w:val="00E178C7"/>
    <w:rsid w:val="00E320A4"/>
    <w:rsid w:val="00E35C9B"/>
    <w:rsid w:val="00E42BBB"/>
    <w:rsid w:val="00E7305B"/>
    <w:rsid w:val="00E75B26"/>
    <w:rsid w:val="00E77DE9"/>
    <w:rsid w:val="00E83F6B"/>
    <w:rsid w:val="00E91E6B"/>
    <w:rsid w:val="00EA20C3"/>
    <w:rsid w:val="00ED2A33"/>
    <w:rsid w:val="00EE4BD9"/>
    <w:rsid w:val="00EE5E95"/>
    <w:rsid w:val="00EF1CF9"/>
    <w:rsid w:val="00F17667"/>
    <w:rsid w:val="00F241FC"/>
    <w:rsid w:val="00F24B4E"/>
    <w:rsid w:val="00F24BA2"/>
    <w:rsid w:val="00F24FD4"/>
    <w:rsid w:val="00F30F82"/>
    <w:rsid w:val="00F343D3"/>
    <w:rsid w:val="00F36DAD"/>
    <w:rsid w:val="00F4791A"/>
    <w:rsid w:val="00F5527C"/>
    <w:rsid w:val="00F75731"/>
    <w:rsid w:val="00F84131"/>
    <w:rsid w:val="00F84B89"/>
    <w:rsid w:val="00F8781E"/>
    <w:rsid w:val="00FA574A"/>
    <w:rsid w:val="00FB15D8"/>
    <w:rsid w:val="00FC6923"/>
    <w:rsid w:val="00FD6F89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96BD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0A79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1">
    <w:name w:val="p1"/>
    <w:basedOn w:val="Normal"/>
    <w:rsid w:val="000A79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customStyle="1" w:styleId="wffiletext">
    <w:name w:val="wf_file_text"/>
    <w:rsid w:val="000A79F6"/>
  </w:style>
  <w:style w:type="character" w:styleId="FollowedHyperlink">
    <w:name w:val="FollowedHyperlink"/>
    <w:rsid w:val="00D40116"/>
    <w:rPr>
      <w:color w:val="800080"/>
      <w:u w:val="single"/>
    </w:rPr>
  </w:style>
  <w:style w:type="character" w:styleId="Emphasis">
    <w:name w:val="Emphasis"/>
    <w:uiPriority w:val="20"/>
    <w:qFormat/>
    <w:rsid w:val="005D3283"/>
    <w:rPr>
      <w:b w:val="0"/>
      <w:bCs w:val="0"/>
      <w:i/>
      <w:iCs/>
    </w:rPr>
  </w:style>
  <w:style w:type="paragraph" w:styleId="NoSpacing">
    <w:name w:val="No Spacing"/>
    <w:basedOn w:val="Normal"/>
    <w:uiPriority w:val="1"/>
    <w:qFormat/>
    <w:rsid w:val="00265790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986C8E"/>
    <w:pPr>
      <w:numPr>
        <w:numId w:val="31"/>
      </w:numPr>
      <w:tabs>
        <w:tab w:val="clear" w:pos="360"/>
        <w:tab w:val="num" w:pos="720"/>
      </w:tabs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Calibri" w:hAnsi="Arial" w:cs="Arial"/>
      <w:szCs w:val="24"/>
    </w:rPr>
  </w:style>
  <w:style w:type="character" w:styleId="CommentReference">
    <w:name w:val="annotation reference"/>
    <w:rsid w:val="00C135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5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3598"/>
  </w:style>
  <w:style w:type="paragraph" w:styleId="CommentSubject">
    <w:name w:val="annotation subject"/>
    <w:basedOn w:val="CommentText"/>
    <w:next w:val="CommentText"/>
    <w:link w:val="CommentSubjectChar"/>
    <w:rsid w:val="00C13598"/>
    <w:rPr>
      <w:b/>
      <w:bCs/>
    </w:rPr>
  </w:style>
  <w:style w:type="character" w:customStyle="1" w:styleId="CommentSubjectChar">
    <w:name w:val="Comment Subject Char"/>
    <w:link w:val="CommentSubject"/>
    <w:rsid w:val="00C13598"/>
    <w:rPr>
      <w:b/>
      <w:bCs/>
    </w:rPr>
  </w:style>
  <w:style w:type="character" w:styleId="Strong">
    <w:name w:val="Strong"/>
    <w:uiPriority w:val="22"/>
    <w:qFormat/>
    <w:rsid w:val="00FA5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3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2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2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87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9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35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9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8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0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00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5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2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76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10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1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orrow.jackie.a@edumail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  <Value>57</Value>
      <Value>100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b8b54425-3934-477e-bd9b-fefa7d51c75d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D8374-92EE-44BF-80B9-21BB0F19B115}"/>
</file>

<file path=customXml/itemProps2.xml><?xml version="1.0" encoding="utf-8"?>
<ds:datastoreItem xmlns:ds="http://schemas.openxmlformats.org/officeDocument/2006/customXml" ds:itemID="{BC4E4C93-F586-46AD-9B40-395FA43F6380}"/>
</file>

<file path=customXml/itemProps3.xml><?xml version="1.0" encoding="utf-8"?>
<ds:datastoreItem xmlns:ds="http://schemas.openxmlformats.org/officeDocument/2006/customXml" ds:itemID="{6D063DDB-1B6D-43F0-84EA-D11D7C5F7B43}"/>
</file>

<file path=customXml/itemProps4.xml><?xml version="1.0" encoding="utf-8"?>
<ds:datastoreItem xmlns:ds="http://schemas.openxmlformats.org/officeDocument/2006/customXml" ds:itemID="{5769A4EC-93F1-42BB-8268-9266885FD6ED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1</Pages>
  <Words>291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2061</CharactersWithSpaces>
  <SharedDoc>false</SharedDoc>
  <HLinks>
    <vt:vector size="18" baseType="variant">
      <vt:variant>
        <vt:i4>720908</vt:i4>
      </vt:variant>
      <vt:variant>
        <vt:i4>6</vt:i4>
      </vt:variant>
      <vt:variant>
        <vt:i4>0</vt:i4>
      </vt:variant>
      <vt:variant>
        <vt:i4>5</vt:i4>
      </vt:variant>
      <vt:variant>
        <vt:lpwstr>http://www.wilsonparking.com.au/go/regions/melbourne-cbd</vt:lpwstr>
      </vt:variant>
      <vt:variant>
        <vt:lpwstr/>
      </vt:variant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http://www.secureparking.com.au/displaycarpark.aspx?carparkid=190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http://www.stamford.com.au/spm/location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Delivery Support Grant 2014</dc:title>
  <dc:subject/>
  <dc:creator>OBrien, Susanne E</dc:creator>
  <cp:keywords/>
  <dc:description/>
  <cp:lastModifiedBy>Morrow, Jackie A</cp:lastModifiedBy>
  <cp:revision>3</cp:revision>
  <cp:lastPrinted>2014-03-05T02:04:00Z</cp:lastPrinted>
  <dcterms:created xsi:type="dcterms:W3CDTF">2014-04-28T23:21:00Z</dcterms:created>
  <dcterms:modified xsi:type="dcterms:W3CDTF">2014-04-28T23:38:00Z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Audience">
    <vt:lpwstr>100;#Student|b8b54425-3934-477e-bd9b-fefa7d51c75d</vt:lpwstr>
  </property>
  <property fmtid="{D5CDD505-2E9C-101B-9397-08002B2CF9AE}" pid="6" name="DEECD_ItemType">
    <vt:lpwstr>101;#Page|eb523acf-a821-456c-a76b-7607578309d7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Order">
    <vt:lpwstr>1295500.00000000</vt:lpwstr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xd_Signature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_NewReviewCycle">
    <vt:lpwstr/>
  </property>
  <property fmtid="{D5CDD505-2E9C-101B-9397-08002B2CF9AE}" pid="16" name="ContentTypeId">
    <vt:lpwstr>0x0101008840106FE30D4F50BC61A726A7CA6E3800A01D47DD30CBB54F95863B7DC80A2CEC</vt:lpwstr>
  </property>
</Properties>
</file>