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E13A2" w14:textId="14F852CB" w:rsidR="003979BA" w:rsidRDefault="003979BA" w:rsidP="003979BA">
      <w:pPr>
        <w:pStyle w:val="Heading1"/>
      </w:pPr>
      <w:r>
        <w:t xml:space="preserve">Student worksheet - Interview skills </w:t>
      </w:r>
    </w:p>
    <w:p w14:paraId="158CE687" w14:textId="77777777" w:rsidR="003979BA" w:rsidRPr="003979BA" w:rsidRDefault="003979BA" w:rsidP="003979BA"/>
    <w:p w14:paraId="567E1C39" w14:textId="77777777" w:rsidR="003979BA" w:rsidRDefault="003979BA" w:rsidP="003979BA">
      <w:pPr>
        <w:pStyle w:val="Heading2"/>
        <w:rPr>
          <w:rFonts w:ascii="Arial" w:hAnsi="Arial" w:cs="Times New Roman"/>
          <w:color w:val="auto"/>
          <w:lang w:eastAsia="en-US"/>
        </w:rPr>
      </w:pPr>
      <w:r>
        <w:t xml:space="preserve">Key messages: </w:t>
      </w:r>
    </w:p>
    <w:p w14:paraId="3F0D97F7" w14:textId="5BE1519C" w:rsidR="003979BA" w:rsidRDefault="003979BA" w:rsidP="003979BA">
      <w:pPr>
        <w:pStyle w:val="ListBullet"/>
      </w:pPr>
      <w:r>
        <w:t>Be prepared for your interview</w:t>
      </w:r>
    </w:p>
    <w:p w14:paraId="078BAFBB" w14:textId="047C4019" w:rsidR="003979BA" w:rsidRDefault="003979BA" w:rsidP="003979BA">
      <w:pPr>
        <w:pStyle w:val="ListBullet"/>
      </w:pPr>
      <w:r>
        <w:t>Find out more about the workplace before you go</w:t>
      </w:r>
    </w:p>
    <w:p w14:paraId="14E159F9" w14:textId="34593115" w:rsidR="003979BA" w:rsidRDefault="003979BA" w:rsidP="003979BA">
      <w:pPr>
        <w:pStyle w:val="ListBullet"/>
      </w:pPr>
      <w:r>
        <w:t>Practice some interview questions with people you know</w:t>
      </w:r>
    </w:p>
    <w:p w14:paraId="5CBCB2B1" w14:textId="77777777" w:rsidR="003979BA" w:rsidRDefault="003979BA" w:rsidP="003979BA"/>
    <w:p w14:paraId="1742EE87" w14:textId="77777777" w:rsidR="003979BA" w:rsidRDefault="003979BA" w:rsidP="00493A95">
      <w:r>
        <w:t>Having an interview for work experience is all about getting to meet the people you would be working with.</w:t>
      </w:r>
    </w:p>
    <w:p w14:paraId="1B5A3536" w14:textId="23B3EEA7" w:rsidR="003979BA" w:rsidRDefault="003979BA" w:rsidP="00493A95">
      <w:r>
        <w:t>It is important that you try your best to show that you are interested and excited about having an opportunity to work with them. You will be expected to show that you are responsible, organised and respectful of others.</w:t>
      </w:r>
    </w:p>
    <w:p w14:paraId="48D72F2B" w14:textId="77777777" w:rsidR="003979BA" w:rsidRDefault="003979BA" w:rsidP="003979BA"/>
    <w:p w14:paraId="2821AA75" w14:textId="77777777" w:rsidR="003979BA" w:rsidRDefault="003979BA" w:rsidP="003979BA">
      <w:pPr>
        <w:pStyle w:val="Heading3"/>
      </w:pPr>
      <w:r>
        <w:t>Here are some tips to help you get ready.</w:t>
      </w:r>
    </w:p>
    <w:p w14:paraId="2969A39C" w14:textId="77777777" w:rsidR="003979BA" w:rsidRPr="003979BA" w:rsidRDefault="003979BA" w:rsidP="003979BA">
      <w:pPr>
        <w:pStyle w:val="ListBullet"/>
      </w:pPr>
      <w:r>
        <w:t xml:space="preserve">Take </w:t>
      </w:r>
      <w:r w:rsidRPr="003979BA">
        <w:t>your written résumé with you. It should include - previous work experience, hobbies, any sports you play, club memberships or voluntary work you have participated in.</w:t>
      </w:r>
    </w:p>
    <w:p w14:paraId="73D1DB6B" w14:textId="77777777" w:rsidR="003979BA" w:rsidRPr="003979BA" w:rsidRDefault="003979BA" w:rsidP="003979BA">
      <w:pPr>
        <w:pStyle w:val="ListBullet"/>
      </w:pPr>
      <w:r w:rsidRPr="003979BA">
        <w:t>Be on time! If you are going to be late, ring and let them know – you may have to reschedule your interview for another time.</w:t>
      </w:r>
    </w:p>
    <w:p w14:paraId="04CB00A8" w14:textId="77777777" w:rsidR="003979BA" w:rsidRPr="003979BA" w:rsidRDefault="003979BA" w:rsidP="003979BA">
      <w:pPr>
        <w:pStyle w:val="ListBullet"/>
      </w:pPr>
      <w:r w:rsidRPr="003979BA">
        <w:t>Ensure you have a high level of hygiene. Avoid odours like, body odour, strong aftershave, onion or garlic. Avoid chewing gum.</w:t>
      </w:r>
    </w:p>
    <w:p w14:paraId="3A0CC6D2" w14:textId="77777777" w:rsidR="003979BA" w:rsidRPr="003979BA" w:rsidRDefault="003979BA" w:rsidP="003979BA">
      <w:pPr>
        <w:pStyle w:val="ListBullet"/>
      </w:pPr>
      <w:r w:rsidRPr="003979BA">
        <w:t>Be clean. Make sure you have had a shower or bath before you go to the interview. Make sure your hair is neatly brushed.</w:t>
      </w:r>
    </w:p>
    <w:p w14:paraId="4A36C78A" w14:textId="77777777" w:rsidR="003979BA" w:rsidRPr="003979BA" w:rsidRDefault="003979BA" w:rsidP="003979BA">
      <w:pPr>
        <w:pStyle w:val="ListBullet"/>
      </w:pPr>
      <w:r w:rsidRPr="003979BA">
        <w:t>Dress appropriately. Ensure your clothes are clean, ironed and appropriate for the workplace. Wear clean shoes, not sandals or thongs.</w:t>
      </w:r>
    </w:p>
    <w:p w14:paraId="208DDE2A" w14:textId="77777777" w:rsidR="003979BA" w:rsidRPr="003979BA" w:rsidRDefault="003979BA" w:rsidP="003979BA">
      <w:pPr>
        <w:pStyle w:val="ListBullet"/>
      </w:pPr>
      <w:r w:rsidRPr="003979BA">
        <w:t>Look and sound friendly. Smile at the interviewer and maintain good eye contact. Show enthusiasm.</w:t>
      </w:r>
    </w:p>
    <w:p w14:paraId="3345B85D" w14:textId="77777777" w:rsidR="003979BA" w:rsidRPr="003979BA" w:rsidRDefault="003979BA" w:rsidP="003979BA">
      <w:pPr>
        <w:pStyle w:val="ListBullet"/>
      </w:pPr>
      <w:r w:rsidRPr="003979BA">
        <w:t>Speak clearly and show that you have prepared yourself for the interview.</w:t>
      </w:r>
    </w:p>
    <w:p w14:paraId="6EAD5B6B" w14:textId="77777777" w:rsidR="003979BA" w:rsidRPr="003979BA" w:rsidRDefault="003979BA" w:rsidP="003979BA">
      <w:pPr>
        <w:pStyle w:val="ListBullet"/>
      </w:pPr>
      <w:r w:rsidRPr="003979BA">
        <w:t>Answer all the questions the best way you can – give some actual examples of what you have done.</w:t>
      </w:r>
    </w:p>
    <w:p w14:paraId="081E469B" w14:textId="5C6FDC7A" w:rsidR="003979BA" w:rsidRDefault="003979BA" w:rsidP="003979BA">
      <w:pPr>
        <w:pStyle w:val="ListBullet"/>
      </w:pPr>
      <w:r w:rsidRPr="003979BA">
        <w:t xml:space="preserve">Find out some things about the workplace before you go there like, what they do </w:t>
      </w:r>
      <w:r>
        <w:t>there.</w:t>
      </w:r>
    </w:p>
    <w:p w14:paraId="4A6A2DEE" w14:textId="71B9B54D" w:rsidR="003979BA" w:rsidRDefault="003979BA" w:rsidP="003979BA"/>
    <w:p w14:paraId="24D2C927" w14:textId="7FF79EF1" w:rsidR="007C6B4C" w:rsidRPr="007C6B4C" w:rsidRDefault="00DE0C08" w:rsidP="001E138B">
      <w:pPr>
        <w:pStyle w:val="Heading2"/>
      </w:pPr>
      <w:r>
        <w:rPr>
          <w:noProof/>
        </w:rPr>
        <w:lastRenderedPageBreak/>
        <w:drawing>
          <wp:inline distT="0" distB="0" distL="0" distR="0" wp14:anchorId="1048F2AB" wp14:editId="7B8877CC">
            <wp:extent cx="174461" cy="21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74461" cy="216000"/>
                    </a:xfrm>
                    <a:prstGeom prst="rect">
                      <a:avLst/>
                    </a:prstGeom>
                    <a:noFill/>
                    <a:ln>
                      <a:noFill/>
                    </a:ln>
                  </pic:spPr>
                </pic:pic>
              </a:graphicData>
            </a:graphic>
          </wp:inline>
        </w:drawing>
      </w:r>
      <w:r>
        <w:t xml:space="preserve"> </w:t>
      </w:r>
      <w:r w:rsidR="003979BA" w:rsidRPr="003979BA">
        <w:t xml:space="preserve">Activity 1: Practice interview questions </w:t>
      </w:r>
    </w:p>
    <w:p w14:paraId="49672B3B" w14:textId="5C6B576E" w:rsidR="003979BA" w:rsidRDefault="003979BA" w:rsidP="003979BA">
      <w:r>
        <w:t>Use the following questions and arrange a practice interview with people you know.</w:t>
      </w:r>
    </w:p>
    <w:tbl>
      <w:tblPr>
        <w:tblStyle w:val="DET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786"/>
        <w:gridCol w:w="4786"/>
      </w:tblGrid>
      <w:tr w:rsidR="003979BA" w14:paraId="32622137" w14:textId="77777777" w:rsidTr="003979BA">
        <w:trPr>
          <w:cnfStyle w:val="100000000000" w:firstRow="1" w:lastRow="0" w:firstColumn="0" w:lastColumn="0" w:oddVBand="0" w:evenVBand="0" w:oddHBand="0" w:evenHBand="0" w:firstRowFirstColumn="0" w:firstRowLastColumn="0" w:lastRowFirstColumn="0" w:lastRowLastColumn="0"/>
          <w:trHeight w:val="16"/>
        </w:trPr>
        <w:tc>
          <w:tcPr>
            <w:tcW w:w="4264" w:type="dxa"/>
            <w:hideMark/>
          </w:tcPr>
          <w:p w14:paraId="15F25BAA" w14:textId="77777777" w:rsidR="003979BA" w:rsidRPr="003979BA" w:rsidRDefault="003979BA" w:rsidP="003979BA">
            <w:pPr>
              <w:pStyle w:val="TableHeading"/>
              <w:spacing w:line="240" w:lineRule="auto"/>
            </w:pPr>
            <w:r w:rsidRPr="003979BA">
              <w:t>Questions</w:t>
            </w:r>
          </w:p>
        </w:tc>
        <w:tc>
          <w:tcPr>
            <w:tcW w:w="4264" w:type="dxa"/>
            <w:hideMark/>
          </w:tcPr>
          <w:p w14:paraId="0DB34B73" w14:textId="77777777" w:rsidR="003979BA" w:rsidRDefault="003979BA" w:rsidP="003979BA">
            <w:pPr>
              <w:pStyle w:val="TableHeading"/>
              <w:spacing w:line="240" w:lineRule="auto"/>
              <w:rPr>
                <w:rFonts w:cs="Arial"/>
                <w:b/>
                <w:sz w:val="20"/>
                <w:szCs w:val="20"/>
              </w:rPr>
            </w:pPr>
            <w:r w:rsidRPr="003979BA">
              <w:t>Answers</w:t>
            </w:r>
          </w:p>
        </w:tc>
      </w:tr>
      <w:tr w:rsidR="003979BA" w14:paraId="73EF67A9" w14:textId="77777777" w:rsidTr="003979BA">
        <w:trPr>
          <w:trHeight w:val="669"/>
        </w:trPr>
        <w:tc>
          <w:tcPr>
            <w:tcW w:w="4264" w:type="dxa"/>
            <w:shd w:val="clear" w:color="auto" w:fill="FFFFFF" w:themeFill="background1"/>
            <w:hideMark/>
          </w:tcPr>
          <w:p w14:paraId="79A11BC9" w14:textId="77777777" w:rsidR="003979BA" w:rsidRPr="003979BA" w:rsidRDefault="003979BA" w:rsidP="003979BA">
            <w:pPr>
              <w:pStyle w:val="TableText"/>
            </w:pPr>
            <w:r w:rsidRPr="003979BA">
              <w:t>What is your name?</w:t>
            </w:r>
          </w:p>
        </w:tc>
        <w:tc>
          <w:tcPr>
            <w:tcW w:w="4264" w:type="dxa"/>
            <w:shd w:val="clear" w:color="auto" w:fill="FFFFFF" w:themeFill="background1"/>
          </w:tcPr>
          <w:p w14:paraId="34B3E1EF" w14:textId="77777777" w:rsidR="003979BA" w:rsidRPr="003979BA" w:rsidRDefault="003979BA" w:rsidP="003979BA">
            <w:pPr>
              <w:pStyle w:val="TableText"/>
            </w:pPr>
          </w:p>
        </w:tc>
      </w:tr>
      <w:tr w:rsidR="003979BA" w14:paraId="0BFAD1AA" w14:textId="77777777" w:rsidTr="003979BA">
        <w:trPr>
          <w:trHeight w:val="708"/>
        </w:trPr>
        <w:tc>
          <w:tcPr>
            <w:tcW w:w="4264" w:type="dxa"/>
            <w:shd w:val="clear" w:color="auto" w:fill="FFFFFF" w:themeFill="background1"/>
            <w:hideMark/>
          </w:tcPr>
          <w:p w14:paraId="4268B66E" w14:textId="77777777" w:rsidR="003979BA" w:rsidRPr="003979BA" w:rsidRDefault="003979BA" w:rsidP="003979BA">
            <w:pPr>
              <w:pStyle w:val="TableText"/>
            </w:pPr>
            <w:r w:rsidRPr="003979BA">
              <w:t>How old are you?</w:t>
            </w:r>
          </w:p>
        </w:tc>
        <w:tc>
          <w:tcPr>
            <w:tcW w:w="4264" w:type="dxa"/>
            <w:shd w:val="clear" w:color="auto" w:fill="FFFFFF" w:themeFill="background1"/>
          </w:tcPr>
          <w:p w14:paraId="462B7380" w14:textId="77777777" w:rsidR="003979BA" w:rsidRPr="003979BA" w:rsidRDefault="003979BA" w:rsidP="003979BA">
            <w:pPr>
              <w:pStyle w:val="TableText"/>
            </w:pPr>
          </w:p>
        </w:tc>
      </w:tr>
      <w:tr w:rsidR="003979BA" w14:paraId="6301F695" w14:textId="77777777" w:rsidTr="003979BA">
        <w:trPr>
          <w:trHeight w:val="689"/>
        </w:trPr>
        <w:tc>
          <w:tcPr>
            <w:tcW w:w="4264" w:type="dxa"/>
            <w:shd w:val="clear" w:color="auto" w:fill="FFFFFF" w:themeFill="background1"/>
            <w:hideMark/>
          </w:tcPr>
          <w:p w14:paraId="304A2A45" w14:textId="77777777" w:rsidR="003979BA" w:rsidRPr="003979BA" w:rsidRDefault="003979BA" w:rsidP="003979BA">
            <w:pPr>
              <w:pStyle w:val="TableText"/>
            </w:pPr>
            <w:r w:rsidRPr="003979BA">
              <w:t>Where do you go to school?</w:t>
            </w:r>
          </w:p>
        </w:tc>
        <w:tc>
          <w:tcPr>
            <w:tcW w:w="4264" w:type="dxa"/>
            <w:shd w:val="clear" w:color="auto" w:fill="FFFFFF" w:themeFill="background1"/>
          </w:tcPr>
          <w:p w14:paraId="284465CB" w14:textId="77777777" w:rsidR="003979BA" w:rsidRPr="003979BA" w:rsidRDefault="003979BA" w:rsidP="003979BA">
            <w:pPr>
              <w:pStyle w:val="TableText"/>
            </w:pPr>
          </w:p>
        </w:tc>
      </w:tr>
      <w:tr w:rsidR="003979BA" w14:paraId="137E3C88" w14:textId="77777777" w:rsidTr="003979BA">
        <w:trPr>
          <w:trHeight w:val="1021"/>
        </w:trPr>
        <w:tc>
          <w:tcPr>
            <w:tcW w:w="4264" w:type="dxa"/>
            <w:shd w:val="clear" w:color="auto" w:fill="FFFFFF" w:themeFill="background1"/>
            <w:hideMark/>
          </w:tcPr>
          <w:p w14:paraId="5D5DAA2A" w14:textId="77777777" w:rsidR="003979BA" w:rsidRPr="003979BA" w:rsidRDefault="003979BA" w:rsidP="003979BA">
            <w:pPr>
              <w:pStyle w:val="TableText"/>
            </w:pPr>
            <w:r w:rsidRPr="003979BA">
              <w:t>Do you have any hobbies or sporting interests? If yes, what are they?</w:t>
            </w:r>
          </w:p>
        </w:tc>
        <w:tc>
          <w:tcPr>
            <w:tcW w:w="4264" w:type="dxa"/>
            <w:shd w:val="clear" w:color="auto" w:fill="FFFFFF" w:themeFill="background1"/>
          </w:tcPr>
          <w:p w14:paraId="6D55E6A5" w14:textId="77777777" w:rsidR="003979BA" w:rsidRPr="003979BA" w:rsidRDefault="003979BA" w:rsidP="003979BA">
            <w:pPr>
              <w:pStyle w:val="TableText"/>
            </w:pPr>
          </w:p>
        </w:tc>
      </w:tr>
      <w:tr w:rsidR="003979BA" w14:paraId="134BFD0C" w14:textId="77777777" w:rsidTr="003979BA">
        <w:trPr>
          <w:trHeight w:val="1021"/>
        </w:trPr>
        <w:tc>
          <w:tcPr>
            <w:tcW w:w="4264" w:type="dxa"/>
            <w:shd w:val="clear" w:color="auto" w:fill="FFFFFF" w:themeFill="background1"/>
            <w:hideMark/>
          </w:tcPr>
          <w:p w14:paraId="6CE4F928" w14:textId="77777777" w:rsidR="003979BA" w:rsidRPr="003979BA" w:rsidRDefault="003979BA" w:rsidP="003979BA">
            <w:pPr>
              <w:pStyle w:val="TableText"/>
            </w:pPr>
            <w:r w:rsidRPr="003979BA">
              <w:t>What other things are you interested in?</w:t>
            </w:r>
          </w:p>
        </w:tc>
        <w:tc>
          <w:tcPr>
            <w:tcW w:w="4264" w:type="dxa"/>
            <w:shd w:val="clear" w:color="auto" w:fill="FFFFFF" w:themeFill="background1"/>
          </w:tcPr>
          <w:p w14:paraId="273765E0" w14:textId="77777777" w:rsidR="003979BA" w:rsidRPr="003979BA" w:rsidRDefault="003979BA" w:rsidP="003979BA">
            <w:pPr>
              <w:pStyle w:val="TableText"/>
            </w:pPr>
          </w:p>
        </w:tc>
      </w:tr>
      <w:tr w:rsidR="003979BA" w14:paraId="26076C53" w14:textId="77777777" w:rsidTr="003979BA">
        <w:trPr>
          <w:trHeight w:val="1021"/>
        </w:trPr>
        <w:tc>
          <w:tcPr>
            <w:tcW w:w="4264" w:type="dxa"/>
            <w:shd w:val="clear" w:color="auto" w:fill="FFFFFF" w:themeFill="background1"/>
            <w:hideMark/>
          </w:tcPr>
          <w:p w14:paraId="65377173" w14:textId="77777777" w:rsidR="003979BA" w:rsidRPr="003979BA" w:rsidRDefault="003979BA" w:rsidP="003979BA">
            <w:pPr>
              <w:pStyle w:val="TableText"/>
            </w:pPr>
            <w:r w:rsidRPr="003979BA">
              <w:t>What activities/subjects at school do you do that might help you in the workplace?</w:t>
            </w:r>
          </w:p>
        </w:tc>
        <w:tc>
          <w:tcPr>
            <w:tcW w:w="4264" w:type="dxa"/>
            <w:shd w:val="clear" w:color="auto" w:fill="FFFFFF" w:themeFill="background1"/>
          </w:tcPr>
          <w:p w14:paraId="1B083C8B" w14:textId="77777777" w:rsidR="003979BA" w:rsidRPr="003979BA" w:rsidRDefault="003979BA" w:rsidP="003979BA">
            <w:pPr>
              <w:pStyle w:val="TableText"/>
            </w:pPr>
          </w:p>
        </w:tc>
      </w:tr>
      <w:tr w:rsidR="003979BA" w14:paraId="6009395C" w14:textId="77777777" w:rsidTr="003979BA">
        <w:trPr>
          <w:trHeight w:val="1021"/>
        </w:trPr>
        <w:tc>
          <w:tcPr>
            <w:tcW w:w="4264" w:type="dxa"/>
            <w:shd w:val="clear" w:color="auto" w:fill="FFFFFF" w:themeFill="background1"/>
            <w:hideMark/>
          </w:tcPr>
          <w:p w14:paraId="05D37F1A" w14:textId="77777777" w:rsidR="003979BA" w:rsidRPr="003979BA" w:rsidRDefault="003979BA" w:rsidP="003979BA">
            <w:pPr>
              <w:pStyle w:val="TableText"/>
            </w:pPr>
            <w:r w:rsidRPr="003979BA">
              <w:t>What type of work experience are you interested in?</w:t>
            </w:r>
          </w:p>
        </w:tc>
        <w:tc>
          <w:tcPr>
            <w:tcW w:w="4264" w:type="dxa"/>
            <w:shd w:val="clear" w:color="auto" w:fill="FFFFFF" w:themeFill="background1"/>
          </w:tcPr>
          <w:p w14:paraId="1DBFBED8" w14:textId="77777777" w:rsidR="003979BA" w:rsidRPr="003979BA" w:rsidRDefault="003979BA" w:rsidP="003979BA">
            <w:pPr>
              <w:pStyle w:val="TableText"/>
            </w:pPr>
          </w:p>
        </w:tc>
      </w:tr>
      <w:tr w:rsidR="003979BA" w14:paraId="24797DC3" w14:textId="77777777" w:rsidTr="003979BA">
        <w:trPr>
          <w:trHeight w:val="1021"/>
        </w:trPr>
        <w:tc>
          <w:tcPr>
            <w:tcW w:w="4264" w:type="dxa"/>
            <w:shd w:val="clear" w:color="auto" w:fill="FFFFFF" w:themeFill="background1"/>
            <w:hideMark/>
          </w:tcPr>
          <w:p w14:paraId="5CEA76E8" w14:textId="77777777" w:rsidR="003979BA" w:rsidRPr="003979BA" w:rsidRDefault="003979BA" w:rsidP="003979BA">
            <w:pPr>
              <w:pStyle w:val="TableText"/>
            </w:pPr>
            <w:r w:rsidRPr="003979BA">
              <w:t>What kind of jobs are you interested in when you leave school?</w:t>
            </w:r>
          </w:p>
        </w:tc>
        <w:tc>
          <w:tcPr>
            <w:tcW w:w="4264" w:type="dxa"/>
            <w:shd w:val="clear" w:color="auto" w:fill="FFFFFF" w:themeFill="background1"/>
          </w:tcPr>
          <w:p w14:paraId="29E07F1E" w14:textId="77777777" w:rsidR="003979BA" w:rsidRPr="003979BA" w:rsidRDefault="003979BA" w:rsidP="003979BA">
            <w:pPr>
              <w:pStyle w:val="TableText"/>
            </w:pPr>
          </w:p>
        </w:tc>
      </w:tr>
      <w:tr w:rsidR="003979BA" w14:paraId="270BC3C5" w14:textId="77777777" w:rsidTr="003979BA">
        <w:trPr>
          <w:trHeight w:val="1021"/>
        </w:trPr>
        <w:tc>
          <w:tcPr>
            <w:tcW w:w="4264" w:type="dxa"/>
            <w:shd w:val="clear" w:color="auto" w:fill="FFFFFF" w:themeFill="background1"/>
            <w:hideMark/>
          </w:tcPr>
          <w:p w14:paraId="63DA6FD7" w14:textId="77777777" w:rsidR="003979BA" w:rsidRPr="003979BA" w:rsidRDefault="003979BA" w:rsidP="003979BA">
            <w:pPr>
              <w:pStyle w:val="TableText"/>
            </w:pPr>
            <w:r w:rsidRPr="003979BA">
              <w:t>What type of skills do you have that suit the work experience jobs you are interested in?</w:t>
            </w:r>
          </w:p>
        </w:tc>
        <w:tc>
          <w:tcPr>
            <w:tcW w:w="4264" w:type="dxa"/>
            <w:shd w:val="clear" w:color="auto" w:fill="FFFFFF" w:themeFill="background1"/>
          </w:tcPr>
          <w:p w14:paraId="4E016851" w14:textId="77777777" w:rsidR="003979BA" w:rsidRPr="003979BA" w:rsidRDefault="003979BA" w:rsidP="003979BA">
            <w:pPr>
              <w:pStyle w:val="TableText"/>
            </w:pPr>
          </w:p>
        </w:tc>
      </w:tr>
      <w:tr w:rsidR="003979BA" w14:paraId="509AF1DF" w14:textId="77777777" w:rsidTr="003979BA">
        <w:trPr>
          <w:trHeight w:val="1021"/>
        </w:trPr>
        <w:tc>
          <w:tcPr>
            <w:tcW w:w="4264" w:type="dxa"/>
            <w:shd w:val="clear" w:color="auto" w:fill="FFFFFF" w:themeFill="background1"/>
            <w:hideMark/>
          </w:tcPr>
          <w:p w14:paraId="096215F7" w14:textId="77777777" w:rsidR="003979BA" w:rsidRPr="003979BA" w:rsidRDefault="003979BA" w:rsidP="003979BA">
            <w:pPr>
              <w:pStyle w:val="TableText"/>
            </w:pPr>
            <w:r w:rsidRPr="003979BA">
              <w:t xml:space="preserve">Have you had any other experience in a workplace </w:t>
            </w:r>
            <w:proofErr w:type="spellStart"/>
            <w:r w:rsidRPr="003979BA">
              <w:t>eg</w:t>
            </w:r>
            <w:proofErr w:type="spellEnd"/>
            <w:r w:rsidRPr="003979BA">
              <w:t>; volunteering at an aged care facility, working in your school canteen</w:t>
            </w:r>
          </w:p>
        </w:tc>
        <w:tc>
          <w:tcPr>
            <w:tcW w:w="4264" w:type="dxa"/>
            <w:shd w:val="clear" w:color="auto" w:fill="FFFFFF" w:themeFill="background1"/>
          </w:tcPr>
          <w:p w14:paraId="12F15D74" w14:textId="77777777" w:rsidR="003979BA" w:rsidRPr="003979BA" w:rsidRDefault="003979BA" w:rsidP="003979BA">
            <w:pPr>
              <w:pStyle w:val="TableText"/>
            </w:pPr>
          </w:p>
        </w:tc>
      </w:tr>
      <w:tr w:rsidR="003979BA" w14:paraId="1AF588CD" w14:textId="77777777" w:rsidTr="003979BA">
        <w:trPr>
          <w:trHeight w:val="1021"/>
        </w:trPr>
        <w:tc>
          <w:tcPr>
            <w:tcW w:w="4264" w:type="dxa"/>
            <w:shd w:val="clear" w:color="auto" w:fill="FFFFFF" w:themeFill="background1"/>
            <w:hideMark/>
          </w:tcPr>
          <w:p w14:paraId="633DE3D5" w14:textId="77777777" w:rsidR="003979BA" w:rsidRPr="003979BA" w:rsidRDefault="003979BA" w:rsidP="003979BA">
            <w:pPr>
              <w:pStyle w:val="TableText"/>
            </w:pPr>
            <w:r w:rsidRPr="003979BA">
              <w:lastRenderedPageBreak/>
              <w:t>What do you think your strengths are?</w:t>
            </w:r>
          </w:p>
        </w:tc>
        <w:tc>
          <w:tcPr>
            <w:tcW w:w="4264" w:type="dxa"/>
            <w:shd w:val="clear" w:color="auto" w:fill="FFFFFF" w:themeFill="background1"/>
          </w:tcPr>
          <w:p w14:paraId="752F288F" w14:textId="77777777" w:rsidR="003979BA" w:rsidRDefault="003979BA" w:rsidP="003979BA">
            <w:pPr>
              <w:pStyle w:val="TableText"/>
            </w:pPr>
          </w:p>
          <w:p w14:paraId="3A94493A" w14:textId="77777777" w:rsidR="00767B3A" w:rsidRDefault="00767B3A" w:rsidP="003979BA">
            <w:pPr>
              <w:pStyle w:val="TableText"/>
            </w:pPr>
          </w:p>
          <w:p w14:paraId="1394D209" w14:textId="77777777" w:rsidR="00767B3A" w:rsidRDefault="00767B3A" w:rsidP="003979BA">
            <w:pPr>
              <w:pStyle w:val="TableText"/>
            </w:pPr>
          </w:p>
          <w:p w14:paraId="585A4AD4" w14:textId="65CA0E55" w:rsidR="00767B3A" w:rsidRPr="003979BA" w:rsidRDefault="00767B3A" w:rsidP="003979BA">
            <w:pPr>
              <w:pStyle w:val="TableText"/>
            </w:pPr>
          </w:p>
        </w:tc>
      </w:tr>
      <w:tr w:rsidR="003979BA" w14:paraId="7FBE0D5E" w14:textId="77777777" w:rsidTr="003979BA">
        <w:trPr>
          <w:trHeight w:val="1021"/>
        </w:trPr>
        <w:tc>
          <w:tcPr>
            <w:tcW w:w="4264" w:type="dxa"/>
            <w:shd w:val="clear" w:color="auto" w:fill="FFFFFF" w:themeFill="background1"/>
            <w:hideMark/>
          </w:tcPr>
          <w:p w14:paraId="588DD585" w14:textId="77777777" w:rsidR="003979BA" w:rsidRPr="003979BA" w:rsidRDefault="003979BA" w:rsidP="003979BA">
            <w:pPr>
              <w:pStyle w:val="TableText"/>
            </w:pPr>
            <w:r w:rsidRPr="003979BA">
              <w:t>What other work experience have you done?</w:t>
            </w:r>
          </w:p>
        </w:tc>
        <w:tc>
          <w:tcPr>
            <w:tcW w:w="4264" w:type="dxa"/>
            <w:shd w:val="clear" w:color="auto" w:fill="FFFFFF" w:themeFill="background1"/>
          </w:tcPr>
          <w:p w14:paraId="7355FEE4" w14:textId="77777777" w:rsidR="003979BA" w:rsidRDefault="003979BA" w:rsidP="003979BA">
            <w:pPr>
              <w:pStyle w:val="TableText"/>
            </w:pPr>
          </w:p>
          <w:p w14:paraId="06164ED5" w14:textId="77777777" w:rsidR="00767B3A" w:rsidRDefault="00767B3A" w:rsidP="003979BA">
            <w:pPr>
              <w:pStyle w:val="TableText"/>
            </w:pPr>
          </w:p>
          <w:p w14:paraId="083006EB" w14:textId="77777777" w:rsidR="00767B3A" w:rsidRDefault="00767B3A" w:rsidP="003979BA">
            <w:pPr>
              <w:pStyle w:val="TableText"/>
            </w:pPr>
          </w:p>
          <w:p w14:paraId="5445403C" w14:textId="20DAE280" w:rsidR="00767B3A" w:rsidRPr="003979BA" w:rsidRDefault="00767B3A" w:rsidP="003979BA">
            <w:pPr>
              <w:pStyle w:val="TableText"/>
            </w:pPr>
          </w:p>
        </w:tc>
      </w:tr>
      <w:tr w:rsidR="003979BA" w14:paraId="32DFFDE0" w14:textId="77777777" w:rsidTr="003979BA">
        <w:trPr>
          <w:trHeight w:val="1021"/>
        </w:trPr>
        <w:tc>
          <w:tcPr>
            <w:tcW w:w="4264" w:type="dxa"/>
            <w:shd w:val="clear" w:color="auto" w:fill="FFFFFF" w:themeFill="background1"/>
            <w:hideMark/>
          </w:tcPr>
          <w:p w14:paraId="3913CB9B" w14:textId="77777777" w:rsidR="003979BA" w:rsidRPr="003979BA" w:rsidRDefault="003979BA" w:rsidP="003979BA">
            <w:pPr>
              <w:pStyle w:val="TableText"/>
            </w:pPr>
            <w:r w:rsidRPr="003979BA">
              <w:t>Do you have any questions you would like to ask me?</w:t>
            </w:r>
          </w:p>
        </w:tc>
        <w:tc>
          <w:tcPr>
            <w:tcW w:w="4264" w:type="dxa"/>
            <w:shd w:val="clear" w:color="auto" w:fill="FFFFFF" w:themeFill="background1"/>
          </w:tcPr>
          <w:p w14:paraId="76375A32" w14:textId="77777777" w:rsidR="003979BA" w:rsidRDefault="003979BA" w:rsidP="003979BA">
            <w:pPr>
              <w:pStyle w:val="TableText"/>
            </w:pPr>
          </w:p>
          <w:p w14:paraId="51DD6FD2" w14:textId="77777777" w:rsidR="00767B3A" w:rsidRDefault="00767B3A" w:rsidP="003979BA">
            <w:pPr>
              <w:pStyle w:val="TableText"/>
            </w:pPr>
          </w:p>
          <w:p w14:paraId="24822DFE" w14:textId="77777777" w:rsidR="00767B3A" w:rsidRDefault="00767B3A" w:rsidP="003979BA">
            <w:pPr>
              <w:pStyle w:val="TableText"/>
            </w:pPr>
          </w:p>
          <w:p w14:paraId="4776C7E9" w14:textId="3717BB88" w:rsidR="00767B3A" w:rsidRPr="003979BA" w:rsidRDefault="00767B3A" w:rsidP="003979BA">
            <w:pPr>
              <w:pStyle w:val="TableText"/>
            </w:pPr>
          </w:p>
        </w:tc>
      </w:tr>
    </w:tbl>
    <w:p w14:paraId="7C6D4DDE" w14:textId="72AD6DA9" w:rsidR="00911DAE" w:rsidRDefault="00911DAE" w:rsidP="003979BA"/>
    <w:p w14:paraId="0254D719" w14:textId="77777777" w:rsidR="00911DAE" w:rsidRDefault="00911DAE">
      <w:pPr>
        <w:spacing w:line="240" w:lineRule="auto"/>
      </w:pPr>
      <w:r>
        <w:br w:type="page"/>
      </w:r>
    </w:p>
    <w:p w14:paraId="12C79A66" w14:textId="376BCF83" w:rsidR="007C6B4C" w:rsidRDefault="00493A95" w:rsidP="001E138B">
      <w:pPr>
        <w:pStyle w:val="Heading2"/>
      </w:pPr>
      <w:r>
        <w:rPr>
          <w:noProof/>
        </w:rPr>
        <w:lastRenderedPageBreak/>
        <w:drawing>
          <wp:inline distT="0" distB="0" distL="0" distR="0" wp14:anchorId="1D70D003" wp14:editId="19B206A9">
            <wp:extent cx="212400" cy="21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ity Symbol 1 (2).png"/>
                    <pic:cNvPicPr/>
                  </pic:nvPicPr>
                  <pic:blipFill>
                    <a:blip r:embed="rId9"/>
                    <a:stretch>
                      <a:fillRect/>
                    </a:stretch>
                  </pic:blipFill>
                  <pic:spPr>
                    <a:xfrm>
                      <a:off x="0" y="0"/>
                      <a:ext cx="212400" cy="212400"/>
                    </a:xfrm>
                    <a:prstGeom prst="rect">
                      <a:avLst/>
                    </a:prstGeom>
                  </pic:spPr>
                </pic:pic>
              </a:graphicData>
            </a:graphic>
          </wp:inline>
        </w:drawing>
      </w:r>
      <w:r>
        <w:t xml:space="preserve"> </w:t>
      </w:r>
      <w:r w:rsidR="00911DAE" w:rsidRPr="00911DAE">
        <w:t>Activity 2: Practice for a work experience interview</w:t>
      </w:r>
    </w:p>
    <w:p w14:paraId="01A21BD8" w14:textId="77777777" w:rsidR="00493A95" w:rsidRPr="00493A95" w:rsidRDefault="00493A95" w:rsidP="00493A95">
      <w:pPr>
        <w:rPr>
          <w:lang w:eastAsia="ja-JP"/>
        </w:rPr>
      </w:pPr>
    </w:p>
    <w:p w14:paraId="66366F7D" w14:textId="008CAFED" w:rsidR="00911DAE" w:rsidRPr="00C2110B" w:rsidRDefault="00911DAE" w:rsidP="00911DAE">
      <w:r w:rsidRPr="00911DAE">
        <w:t>You m</w:t>
      </w:r>
      <w:bookmarkStart w:id="0" w:name="_GoBack"/>
      <w:bookmarkEnd w:id="0"/>
      <w:r w:rsidRPr="00911DAE">
        <w:t xml:space="preserve">ay like to role play this interview with a friend. Why not video this for more practice. </w:t>
      </w:r>
    </w:p>
    <w:p w14:paraId="515FF390" w14:textId="77777777" w:rsidR="00911DAE" w:rsidRDefault="00911DAE" w:rsidP="00C2110B">
      <w:pPr>
        <w:pStyle w:val="Heading3"/>
      </w:pPr>
      <w:r>
        <w:t>Introduction</w:t>
      </w:r>
    </w:p>
    <w:p w14:paraId="1855A3D2" w14:textId="422D4A74" w:rsidR="00C2110B" w:rsidRDefault="00911DAE" w:rsidP="00C2110B">
      <w:pPr>
        <w:tabs>
          <w:tab w:val="left" w:pos="3600"/>
          <w:tab w:val="right" w:pos="8280"/>
        </w:tabs>
        <w:rPr>
          <w:rFonts w:cs="Arial"/>
          <w:sz w:val="20"/>
          <w:szCs w:val="20"/>
          <w:u w:val="single"/>
        </w:rPr>
      </w:pPr>
      <w:r>
        <w:t>Good morning, my name is</w:t>
      </w:r>
      <w:r w:rsidR="00C2110B">
        <w:t xml:space="preserve"> </w:t>
      </w:r>
      <w:r w:rsidR="00C2110B">
        <w:rPr>
          <w:rFonts w:cs="Arial"/>
          <w:sz w:val="20"/>
          <w:szCs w:val="20"/>
          <w:u w:val="single"/>
        </w:rPr>
        <w:tab/>
      </w:r>
      <w:r w:rsidR="00C2110B">
        <w:rPr>
          <w:rFonts w:cs="Arial"/>
          <w:sz w:val="20"/>
          <w:szCs w:val="20"/>
          <w:u w:val="single"/>
        </w:rPr>
        <w:tab/>
      </w:r>
    </w:p>
    <w:p w14:paraId="5E8E2219" w14:textId="77777777" w:rsidR="00C2110B" w:rsidRDefault="00C2110B" w:rsidP="00C2110B">
      <w:pPr>
        <w:tabs>
          <w:tab w:val="left" w:pos="3600"/>
          <w:tab w:val="right" w:pos="8280"/>
        </w:tabs>
        <w:rPr>
          <w:rFonts w:cs="Arial"/>
          <w:sz w:val="20"/>
          <w:szCs w:val="20"/>
          <w:u w:val="single"/>
        </w:rPr>
      </w:pPr>
    </w:p>
    <w:p w14:paraId="39421378" w14:textId="77777777" w:rsidR="00911DAE" w:rsidRPr="00C2110B" w:rsidRDefault="00911DAE" w:rsidP="00C2110B">
      <w:pPr>
        <w:pStyle w:val="Heading3"/>
      </w:pPr>
      <w:r w:rsidRPr="00C2110B">
        <w:t>Eye Contact</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2736"/>
        <w:gridCol w:w="5571"/>
      </w:tblGrid>
      <w:tr w:rsidR="00C2110B" w14:paraId="449E981E" w14:textId="77777777" w:rsidTr="00C2110B">
        <w:trPr>
          <w:cnfStyle w:val="100000000000" w:firstRow="1" w:lastRow="0" w:firstColumn="0" w:lastColumn="0" w:oddVBand="0" w:evenVBand="0" w:oddHBand="0" w:evenHBand="0" w:firstRowFirstColumn="0" w:firstRowLastColumn="0" w:lastRowFirstColumn="0" w:lastRowLastColumn="0"/>
        </w:trPr>
        <w:tc>
          <w:tcPr>
            <w:tcW w:w="2736" w:type="dxa"/>
            <w:tcBorders>
              <w:bottom w:val="nil"/>
            </w:tcBorders>
          </w:tcPr>
          <w:p w14:paraId="6B89CDA9" w14:textId="133C3BBA" w:rsidR="00C2110B" w:rsidRDefault="00C2110B" w:rsidP="003A15D2">
            <w:r w:rsidRPr="00C2110B">
              <w:t>I have an interview with</w:t>
            </w:r>
          </w:p>
        </w:tc>
        <w:tc>
          <w:tcPr>
            <w:tcW w:w="5571" w:type="dxa"/>
          </w:tcPr>
          <w:p w14:paraId="64A26236" w14:textId="53A7E85B" w:rsidR="00C2110B" w:rsidRDefault="00C2110B" w:rsidP="003A15D2"/>
        </w:tc>
      </w:tr>
    </w:tbl>
    <w:p w14:paraId="3156E09B" w14:textId="77777777" w:rsidR="00C2110B" w:rsidRDefault="00C2110B" w:rsidP="00C2110B"/>
    <w:p w14:paraId="4D620DD1" w14:textId="43803A13" w:rsidR="00911DAE" w:rsidRPr="00C2110B" w:rsidRDefault="00C2110B" w:rsidP="00C2110B">
      <w:r w:rsidRPr="00C2110B">
        <w:t>A</w:t>
      </w:r>
      <w:r w:rsidR="00911DAE" w:rsidRPr="00C2110B">
        <w:t>t</w:t>
      </w:r>
      <w:r>
        <w:t xml:space="preserve"> </w:t>
      </w:r>
      <w:r w:rsidR="00911DAE" w:rsidRPr="00C2110B">
        <w:t>______ o’clock about work experience.</w:t>
      </w:r>
    </w:p>
    <w:p w14:paraId="45B8FA0B" w14:textId="77777777" w:rsidR="00911DAE" w:rsidRPr="00C2110B" w:rsidRDefault="00911DAE" w:rsidP="00C2110B"/>
    <w:p w14:paraId="645D6025" w14:textId="77777777" w:rsidR="00911DAE" w:rsidRPr="00C2110B" w:rsidRDefault="00911DAE" w:rsidP="00C2110B">
      <w:pPr>
        <w:pStyle w:val="Heading3"/>
      </w:pPr>
      <w:r w:rsidRPr="00C2110B">
        <w:t>With the Supervisor or Manager</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3204"/>
        <w:gridCol w:w="5103"/>
      </w:tblGrid>
      <w:tr w:rsidR="00C2110B" w14:paraId="70B0CFC8" w14:textId="77777777" w:rsidTr="00C2110B">
        <w:trPr>
          <w:cnfStyle w:val="100000000000" w:firstRow="1" w:lastRow="0" w:firstColumn="0" w:lastColumn="0" w:oddVBand="0" w:evenVBand="0" w:oddHBand="0" w:evenHBand="0" w:firstRowFirstColumn="0" w:firstRowLastColumn="0" w:lastRowFirstColumn="0" w:lastRowLastColumn="0"/>
        </w:trPr>
        <w:tc>
          <w:tcPr>
            <w:tcW w:w="3204" w:type="dxa"/>
            <w:tcBorders>
              <w:bottom w:val="nil"/>
            </w:tcBorders>
          </w:tcPr>
          <w:p w14:paraId="02207F36" w14:textId="54413198" w:rsidR="00C2110B" w:rsidRDefault="00C2110B" w:rsidP="003A15D2">
            <w:r>
              <w:t>Good morning, my name is</w:t>
            </w:r>
          </w:p>
        </w:tc>
        <w:tc>
          <w:tcPr>
            <w:tcW w:w="5103" w:type="dxa"/>
          </w:tcPr>
          <w:p w14:paraId="33BCE52D" w14:textId="77777777" w:rsidR="00C2110B" w:rsidRDefault="00C2110B" w:rsidP="003A15D2"/>
        </w:tc>
      </w:tr>
    </w:tbl>
    <w:p w14:paraId="0BB7CD04" w14:textId="77777777" w:rsidR="00911DAE" w:rsidRPr="00C2110B" w:rsidRDefault="00911DAE" w:rsidP="00C2110B"/>
    <w:p w14:paraId="2540DB83" w14:textId="77777777" w:rsidR="00911DAE" w:rsidRPr="00C2110B" w:rsidRDefault="00911DAE" w:rsidP="00C2110B">
      <w:r w:rsidRPr="00C2110B">
        <w:t>(Shake hands)</w:t>
      </w:r>
    </w:p>
    <w:p w14:paraId="4431E7E3" w14:textId="77777777" w:rsidR="00911DAE" w:rsidRPr="00C2110B" w:rsidRDefault="00911DAE" w:rsidP="00C2110B">
      <w:r w:rsidRPr="00C2110B">
        <w:t>I have previously had work experience at:</w:t>
      </w:r>
    </w:p>
    <w:p w14:paraId="4999CB40" w14:textId="77777777" w:rsidR="00911DAE" w:rsidRDefault="00911DAE" w:rsidP="00911DAE">
      <w:pPr>
        <w:tabs>
          <w:tab w:val="left" w:pos="540"/>
          <w:tab w:val="left" w:leader="underscore" w:pos="7920"/>
        </w:tabs>
        <w:rPr>
          <w:rFonts w:cs="Arial"/>
          <w:sz w:val="20"/>
          <w:szCs w:val="20"/>
        </w:rPr>
      </w:pPr>
    </w:p>
    <w:p w14:paraId="2C1743A6" w14:textId="77777777" w:rsidR="00911DAE" w:rsidRDefault="00911DAE" w:rsidP="00921583">
      <w:r>
        <w:t>________________________________________</w:t>
      </w:r>
    </w:p>
    <w:p w14:paraId="138AF247" w14:textId="77777777" w:rsidR="00911DAE" w:rsidRDefault="00911DAE" w:rsidP="00911DAE">
      <w:pPr>
        <w:tabs>
          <w:tab w:val="left" w:pos="540"/>
          <w:tab w:val="right" w:pos="3600"/>
          <w:tab w:val="left" w:pos="3780"/>
          <w:tab w:val="right" w:pos="8280"/>
        </w:tabs>
        <w:rPr>
          <w:rFonts w:cs="Arial"/>
          <w:sz w:val="20"/>
          <w:szCs w:val="20"/>
          <w:u w:val="single"/>
        </w:rPr>
      </w:pPr>
    </w:p>
    <w:p w14:paraId="547D3F65" w14:textId="77777777" w:rsidR="00911DAE" w:rsidRDefault="00911DAE" w:rsidP="00921583">
      <w:r>
        <w:t>________________________________________</w:t>
      </w:r>
    </w:p>
    <w:p w14:paraId="63F5E8F8" w14:textId="77777777" w:rsidR="00911DAE" w:rsidRDefault="00911DAE" w:rsidP="00911DAE">
      <w:pPr>
        <w:tabs>
          <w:tab w:val="left" w:pos="540"/>
          <w:tab w:val="right" w:pos="3600"/>
          <w:tab w:val="left" w:pos="3780"/>
          <w:tab w:val="right" w:pos="8280"/>
        </w:tabs>
        <w:rPr>
          <w:rFonts w:cs="Arial"/>
          <w:sz w:val="20"/>
          <w:szCs w:val="20"/>
          <w:u w:val="single"/>
        </w:rPr>
      </w:pPr>
    </w:p>
    <w:p w14:paraId="0D0894E2" w14:textId="2CC5B0E2" w:rsidR="00911DAE" w:rsidRPr="00C2110B" w:rsidRDefault="00911DAE" w:rsidP="00C2110B">
      <w:pPr>
        <w:pStyle w:val="Heading3"/>
      </w:pPr>
      <w:r>
        <w:t>Questions/Comments</w:t>
      </w:r>
    </w:p>
    <w:p w14:paraId="612C6517" w14:textId="66E4A4F2" w:rsidR="00911DAE" w:rsidRDefault="00911DAE" w:rsidP="00C2110B">
      <w:pPr>
        <w:pStyle w:val="ListBullet"/>
      </w:pPr>
      <w:r>
        <w:t>What will my duties be?</w:t>
      </w:r>
    </w:p>
    <w:p w14:paraId="4D9F4031" w14:textId="27DE6B3B" w:rsidR="00911DAE" w:rsidRDefault="00911DAE" w:rsidP="00C2110B">
      <w:pPr>
        <w:pStyle w:val="ListBullet"/>
      </w:pPr>
      <w:r>
        <w:t>To whom will I report to in the morning?</w:t>
      </w:r>
    </w:p>
    <w:p w14:paraId="34AE7664" w14:textId="488649FD" w:rsidR="00911DAE" w:rsidRDefault="00911DAE" w:rsidP="00C2110B">
      <w:pPr>
        <w:pStyle w:val="ListBullet"/>
      </w:pPr>
      <w:r>
        <w:t>What will my hours be?</w:t>
      </w:r>
    </w:p>
    <w:p w14:paraId="46C54D0E" w14:textId="0921244F" w:rsidR="00911DAE" w:rsidRDefault="00911DAE" w:rsidP="00C2110B">
      <w:pPr>
        <w:pStyle w:val="ListBullet"/>
      </w:pPr>
      <w:r>
        <w:t>What would you like me to wear?</w:t>
      </w:r>
    </w:p>
    <w:p w14:paraId="5757DD3B" w14:textId="17B8ADFB" w:rsidR="00911DAE" w:rsidRPr="00C2110B" w:rsidRDefault="00911DAE" w:rsidP="00C2110B">
      <w:pPr>
        <w:pStyle w:val="ListBullet"/>
      </w:pPr>
      <w:r>
        <w:t>Do I n</w:t>
      </w:r>
      <w:r w:rsidR="00C2110B">
        <w:t>e</w:t>
      </w:r>
      <w:r>
        <w:t>ed to wear special shoes or other safety clothing?</w:t>
      </w:r>
    </w:p>
    <w:p w14:paraId="60CF0B0E" w14:textId="77777777" w:rsidR="00911DAE" w:rsidRDefault="00911DAE" w:rsidP="00C2110B">
      <w:pPr>
        <w:pStyle w:val="ListBullet"/>
      </w:pPr>
      <w:r>
        <w:t>Thank you for the opportunity and I look forward to working with you. – Goodbye.</w:t>
      </w:r>
    </w:p>
    <w:p w14:paraId="3CF36358" w14:textId="39852586" w:rsidR="00911DAE" w:rsidRPr="001E138B" w:rsidRDefault="00911DAE" w:rsidP="001E138B">
      <w:pPr>
        <w:pStyle w:val="Heading2"/>
        <w:rPr>
          <w:rFonts w:cs="Times New Roman"/>
        </w:rPr>
      </w:pPr>
      <w:r>
        <w:rPr>
          <w:rFonts w:cs="Arial"/>
          <w:sz w:val="20"/>
        </w:rPr>
        <w:br w:type="page"/>
      </w:r>
      <w:r w:rsidR="000B6DDA">
        <w:rPr>
          <w:noProof/>
        </w:rPr>
        <w:drawing>
          <wp:inline distT="0" distB="0" distL="0" distR="0" wp14:anchorId="7157AE78" wp14:editId="035D9E0E">
            <wp:extent cx="172800" cy="21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ity Symbol 3.png"/>
                    <pic:cNvPicPr/>
                  </pic:nvPicPr>
                  <pic:blipFill>
                    <a:blip r:embed="rId8"/>
                    <a:stretch>
                      <a:fillRect/>
                    </a:stretch>
                  </pic:blipFill>
                  <pic:spPr>
                    <a:xfrm>
                      <a:off x="0" y="0"/>
                      <a:ext cx="172800" cy="212400"/>
                    </a:xfrm>
                    <a:prstGeom prst="rect">
                      <a:avLst/>
                    </a:prstGeom>
                  </pic:spPr>
                </pic:pic>
              </a:graphicData>
            </a:graphic>
          </wp:inline>
        </w:drawing>
      </w:r>
      <w:r w:rsidR="000B6DDA">
        <w:rPr>
          <w:rFonts w:cs="Arial"/>
          <w:sz w:val="20"/>
        </w:rPr>
        <w:t xml:space="preserve"> </w:t>
      </w:r>
      <w:r>
        <w:t>Activity 3: Pre–Interview checklist</w:t>
      </w:r>
      <w:r w:rsidR="00DF6360">
        <w:t xml:space="preserve"> </w:t>
      </w:r>
    </w:p>
    <w:p w14:paraId="6036FC63" w14:textId="77777777" w:rsidR="00911DAE" w:rsidRDefault="00911DAE" w:rsidP="00FF71A5">
      <w:r>
        <w:t>You’ve planned the outfit you’re going to wear, and it’s:</w:t>
      </w:r>
    </w:p>
    <w:p w14:paraId="3B461326" w14:textId="77777777" w:rsidR="00911DAE" w:rsidRDefault="00911DAE" w:rsidP="00C2110B">
      <w:pPr>
        <w:pStyle w:val="CheckBox"/>
      </w:pPr>
      <w:r>
        <w:t>Clean</w:t>
      </w:r>
    </w:p>
    <w:p w14:paraId="0A59781E" w14:textId="77777777" w:rsidR="00911DAE" w:rsidRDefault="00911DAE" w:rsidP="00C2110B">
      <w:pPr>
        <w:pStyle w:val="CheckBox"/>
      </w:pPr>
      <w:r>
        <w:t>Ironed</w:t>
      </w:r>
    </w:p>
    <w:p w14:paraId="2561CC2D" w14:textId="77777777" w:rsidR="00911DAE" w:rsidRDefault="00911DAE" w:rsidP="00C2110B">
      <w:pPr>
        <w:pStyle w:val="CheckBox"/>
      </w:pPr>
      <w:r>
        <w:t>Appropriate to the job and industry</w:t>
      </w:r>
    </w:p>
    <w:p w14:paraId="33E29372" w14:textId="77777777" w:rsidR="00911DAE" w:rsidRDefault="00911DAE" w:rsidP="00C2110B">
      <w:pPr>
        <w:pStyle w:val="NoSpacing"/>
      </w:pPr>
    </w:p>
    <w:p w14:paraId="163F3FA1" w14:textId="77777777" w:rsidR="00911DAE" w:rsidRDefault="00911DAE" w:rsidP="00FF71A5">
      <w:r>
        <w:t>Your own hygiene is acceptable</w:t>
      </w:r>
    </w:p>
    <w:p w14:paraId="18AB57EE" w14:textId="77777777" w:rsidR="00911DAE" w:rsidRDefault="00911DAE" w:rsidP="00C2110B">
      <w:pPr>
        <w:pStyle w:val="CheckBox"/>
      </w:pPr>
      <w:r>
        <w:t>Clean hair and nails</w:t>
      </w:r>
    </w:p>
    <w:p w14:paraId="005915A3" w14:textId="77777777" w:rsidR="00911DAE" w:rsidRDefault="00911DAE" w:rsidP="00C2110B">
      <w:pPr>
        <w:pStyle w:val="CheckBox"/>
      </w:pPr>
      <w:r>
        <w:t>Clean body</w:t>
      </w:r>
    </w:p>
    <w:p w14:paraId="749FCF53" w14:textId="77777777" w:rsidR="00911DAE" w:rsidRDefault="00911DAE" w:rsidP="00C2110B">
      <w:pPr>
        <w:pStyle w:val="CheckBox"/>
      </w:pPr>
      <w:r>
        <w:t>No strong odours</w:t>
      </w:r>
    </w:p>
    <w:p w14:paraId="31E19D70" w14:textId="77777777" w:rsidR="00911DAE" w:rsidRDefault="00911DAE" w:rsidP="00C2110B">
      <w:pPr>
        <w:pStyle w:val="NoSpacing"/>
      </w:pPr>
    </w:p>
    <w:p w14:paraId="3761A456" w14:textId="77777777" w:rsidR="00911DAE" w:rsidRDefault="00911DAE" w:rsidP="00C2110B">
      <w:r>
        <w:t>You have planned your interview questions</w:t>
      </w:r>
    </w:p>
    <w:p w14:paraId="2F782F5E" w14:textId="77777777" w:rsidR="00911DAE" w:rsidRDefault="00911DAE" w:rsidP="00C2110B">
      <w:pPr>
        <w:pStyle w:val="CheckBox"/>
      </w:pPr>
      <w:r>
        <w:t>About the workplace</w:t>
      </w:r>
    </w:p>
    <w:p w14:paraId="30BDF9C6" w14:textId="77777777" w:rsidR="00911DAE" w:rsidRDefault="00911DAE" w:rsidP="00C2110B">
      <w:pPr>
        <w:pStyle w:val="CheckBox"/>
      </w:pPr>
      <w:r>
        <w:t>About factors that are important to you</w:t>
      </w:r>
    </w:p>
    <w:p w14:paraId="0323E57E" w14:textId="77777777" w:rsidR="00911DAE" w:rsidRDefault="00911DAE" w:rsidP="00C2110B">
      <w:pPr>
        <w:pStyle w:val="CheckBox"/>
      </w:pPr>
      <w:r>
        <w:t>About the work you will be doing</w:t>
      </w:r>
    </w:p>
    <w:p w14:paraId="1327CDF8" w14:textId="77777777" w:rsidR="00911DAE" w:rsidRDefault="00911DAE" w:rsidP="00C2110B">
      <w:pPr>
        <w:pStyle w:val="NoSpacing"/>
      </w:pPr>
    </w:p>
    <w:p w14:paraId="7915699A" w14:textId="77777777" w:rsidR="00911DAE" w:rsidRDefault="00911DAE" w:rsidP="00C2110B">
      <w:r>
        <w:t>You have practised</w:t>
      </w:r>
    </w:p>
    <w:p w14:paraId="06BCD81C" w14:textId="77777777" w:rsidR="00911DAE" w:rsidRDefault="00911DAE" w:rsidP="00C2110B">
      <w:pPr>
        <w:pStyle w:val="CheckBox"/>
      </w:pPr>
      <w:r>
        <w:t>Your questions (with minimal prompts)</w:t>
      </w:r>
    </w:p>
    <w:p w14:paraId="15BB6C43" w14:textId="77777777" w:rsidR="00911DAE" w:rsidRDefault="00911DAE" w:rsidP="00C2110B">
      <w:pPr>
        <w:pStyle w:val="CheckBox"/>
      </w:pPr>
      <w:r>
        <w:t>Maintaining eye contact</w:t>
      </w:r>
    </w:p>
    <w:p w14:paraId="523501C2" w14:textId="77777777" w:rsidR="00911DAE" w:rsidRDefault="00911DAE" w:rsidP="00C2110B">
      <w:pPr>
        <w:pStyle w:val="CheckBox"/>
      </w:pPr>
      <w:r>
        <w:t>Friendly face</w:t>
      </w:r>
    </w:p>
    <w:p w14:paraId="56914AE3" w14:textId="77777777" w:rsidR="00911DAE" w:rsidRDefault="00911DAE" w:rsidP="00C2110B">
      <w:pPr>
        <w:pStyle w:val="CheckBox"/>
      </w:pPr>
      <w:r>
        <w:t>Shaking hands</w:t>
      </w:r>
    </w:p>
    <w:p w14:paraId="1EF2D762" w14:textId="77777777" w:rsidR="00911DAE" w:rsidRDefault="00911DAE" w:rsidP="00C2110B">
      <w:pPr>
        <w:pStyle w:val="NoSpacing"/>
      </w:pPr>
    </w:p>
    <w:p w14:paraId="653D9A2C" w14:textId="77777777" w:rsidR="00911DAE" w:rsidRDefault="00911DAE" w:rsidP="00C2110B">
      <w:r>
        <w:t xml:space="preserve">You know the address of your workplace and have planned how you are going to get to the interview and how long it will take. </w:t>
      </w:r>
    </w:p>
    <w:p w14:paraId="37426B94" w14:textId="77777777" w:rsidR="00911DAE" w:rsidRDefault="00911DAE" w:rsidP="00C2110B">
      <w:pPr>
        <w:pStyle w:val="CheckBox"/>
      </w:pPr>
      <w:r>
        <w:t>My parent or teacher will drive</w:t>
      </w:r>
    </w:p>
    <w:p w14:paraId="0A25CE08" w14:textId="77777777" w:rsidR="00911DAE" w:rsidRDefault="00911DAE" w:rsidP="00C2110B">
      <w:pPr>
        <w:pStyle w:val="CheckBox"/>
      </w:pPr>
      <w:r>
        <w:t>By taxi</w:t>
      </w:r>
    </w:p>
    <w:p w14:paraId="675DC466" w14:textId="140F8E3A" w:rsidR="00911DAE" w:rsidRDefault="00911DAE" w:rsidP="00C2110B">
      <w:pPr>
        <w:pStyle w:val="CheckBox"/>
      </w:pPr>
      <w:r>
        <w:t>By Public Transport</w:t>
      </w:r>
    </w:p>
    <w:p w14:paraId="33D00436" w14:textId="77777777" w:rsidR="00C2110B" w:rsidRDefault="00C2110B" w:rsidP="00C2110B">
      <w:pPr>
        <w:pStyle w:val="NoSpacing"/>
      </w:pPr>
    </w:p>
    <w:p w14:paraId="410E121F" w14:textId="1B0B38B6" w:rsidR="00911DAE" w:rsidRDefault="00C2110B" w:rsidP="00C2110B">
      <w:pPr>
        <w:jc w:val="center"/>
      </w:pPr>
      <w:r>
        <w:t xml:space="preserve">                     </w:t>
      </w:r>
      <w:r w:rsidR="00911DAE">
        <w:t>You Are Ready for Your Interview!</w:t>
      </w:r>
      <w:r w:rsidR="00911DAE">
        <w:rPr>
          <w:color w:val="FFFFFF"/>
        </w:rPr>
        <w:t>!!!!!!!!!!!!!!!!!</w:t>
      </w:r>
    </w:p>
    <w:p w14:paraId="1A8602C9" w14:textId="77777777" w:rsidR="00E54A79" w:rsidRDefault="00911DAE" w:rsidP="001E138B">
      <w:pPr>
        <w:pStyle w:val="Heading2"/>
        <w:jc w:val="center"/>
      </w:pPr>
      <w:r>
        <w:rPr>
          <w:noProof/>
        </w:rPr>
        <w:drawing>
          <wp:inline distT="0" distB="0" distL="0" distR="0" wp14:anchorId="05D41C2E" wp14:editId="0E54ADCC">
            <wp:extent cx="1760855" cy="846455"/>
            <wp:effectExtent l="0" t="0" r="0" b="0"/>
            <wp:docPr id="1" name="Picture 1" descr="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0855" cy="846455"/>
                    </a:xfrm>
                    <a:prstGeom prst="rect">
                      <a:avLst/>
                    </a:prstGeom>
                    <a:noFill/>
                    <a:ln>
                      <a:noFill/>
                    </a:ln>
                  </pic:spPr>
                </pic:pic>
              </a:graphicData>
            </a:graphic>
          </wp:inline>
        </w:drawing>
      </w:r>
      <w:r>
        <w:br w:type="page"/>
      </w:r>
    </w:p>
    <w:p w14:paraId="53D9FF36" w14:textId="2128CCAD" w:rsidR="00911DAE" w:rsidRPr="00DE0C08" w:rsidRDefault="00851312" w:rsidP="00E54A79">
      <w:pPr>
        <w:pStyle w:val="Heading2"/>
      </w:pPr>
      <w:r>
        <w:pict w14:anchorId="177537A0">
          <v:shape id="_x0000_i1026" type="#_x0000_t75" style="width:12.95pt;height:16.2pt;visibility:visible;mso-wrap-style:square">
            <v:imagedata r:id="rId11" o:title=""/>
          </v:shape>
        </w:pict>
      </w:r>
      <w:r w:rsidR="00184617">
        <w:t xml:space="preserve"> </w:t>
      </w:r>
      <w:r w:rsidR="00911DAE" w:rsidRPr="00DE0C08">
        <w:t>Activity 4: Practice writing your personal information</w:t>
      </w:r>
      <w:r w:rsidR="00DF6360">
        <w:t xml:space="preserve"> </w:t>
      </w:r>
    </w:p>
    <w:p w14:paraId="14D54AB9" w14:textId="77777777" w:rsidR="00911DAE" w:rsidRDefault="00911DAE" w:rsidP="00615079">
      <w:r>
        <w:t>Title (</w:t>
      </w:r>
      <w:r>
        <w:rPr>
          <w:i/>
          <w:iCs/>
        </w:rPr>
        <w:t>Circle the correct one</w:t>
      </w:r>
      <w:r>
        <w:t>)</w:t>
      </w:r>
    </w:p>
    <w:p w14:paraId="55A05E6B" w14:textId="77777777" w:rsidR="00911DAE" w:rsidRDefault="00911DAE" w:rsidP="00911DAE">
      <w:pPr>
        <w:tabs>
          <w:tab w:val="left" w:pos="2160"/>
          <w:tab w:val="right" w:pos="8280"/>
        </w:tabs>
        <w:rPr>
          <w:rFonts w:ascii="Verdana Ref" w:hAnsi="Verdana Ref"/>
          <w:sz w:val="20"/>
          <w:szCs w:val="20"/>
        </w:rPr>
      </w:pPr>
    </w:p>
    <w:tbl>
      <w:tblPr>
        <w:tblStyle w:val="TableGrid"/>
        <w:tblW w:w="9557" w:type="dxa"/>
        <w:tblCellMar>
          <w:top w:w="0" w:type="dxa"/>
          <w:left w:w="0" w:type="dxa"/>
          <w:bottom w:w="0" w:type="dxa"/>
          <w:right w:w="0" w:type="dxa"/>
        </w:tblCellMar>
        <w:tblLook w:val="04A0" w:firstRow="1" w:lastRow="0" w:firstColumn="1" w:lastColumn="0" w:noHBand="0" w:noVBand="1"/>
      </w:tblPr>
      <w:tblGrid>
        <w:gridCol w:w="2388"/>
        <w:gridCol w:w="2389"/>
        <w:gridCol w:w="2389"/>
        <w:gridCol w:w="2391"/>
      </w:tblGrid>
      <w:tr w:rsidR="00841F7D" w14:paraId="5084C69F" w14:textId="77777777" w:rsidTr="00841F7D">
        <w:trPr>
          <w:cnfStyle w:val="100000000000" w:firstRow="1" w:lastRow="0" w:firstColumn="0" w:lastColumn="0" w:oddVBand="0" w:evenVBand="0" w:oddHBand="0" w:evenHBand="0" w:firstRowFirstColumn="0" w:firstRowLastColumn="0" w:lastRowFirstColumn="0" w:lastRowLastColumn="0"/>
          <w:trHeight w:val="612"/>
        </w:trPr>
        <w:tc>
          <w:tcPr>
            <w:tcW w:w="2388" w:type="dxa"/>
            <w:tcBorders>
              <w:top w:val="nil"/>
              <w:left w:val="nil"/>
              <w:bottom w:val="nil"/>
              <w:right w:val="nil"/>
            </w:tcBorders>
          </w:tcPr>
          <w:p w14:paraId="03863CA1" w14:textId="3FC4CFF8" w:rsidR="00841F7D" w:rsidRDefault="00841F7D" w:rsidP="00FF71A5">
            <w:pPr>
              <w:pStyle w:val="TableText"/>
            </w:pPr>
            <w:r>
              <w:t>Mr</w:t>
            </w:r>
          </w:p>
        </w:tc>
        <w:tc>
          <w:tcPr>
            <w:tcW w:w="2389" w:type="dxa"/>
            <w:tcBorders>
              <w:top w:val="nil"/>
              <w:left w:val="nil"/>
              <w:bottom w:val="nil"/>
              <w:right w:val="nil"/>
            </w:tcBorders>
          </w:tcPr>
          <w:p w14:paraId="34202974" w14:textId="30FB0DF3" w:rsidR="00841F7D" w:rsidRDefault="00841F7D" w:rsidP="00FF71A5">
            <w:pPr>
              <w:pStyle w:val="TableText"/>
            </w:pPr>
            <w:r>
              <w:t>Mrs</w:t>
            </w:r>
          </w:p>
        </w:tc>
        <w:tc>
          <w:tcPr>
            <w:tcW w:w="2389" w:type="dxa"/>
            <w:tcBorders>
              <w:top w:val="nil"/>
              <w:left w:val="nil"/>
              <w:bottom w:val="nil"/>
              <w:right w:val="nil"/>
            </w:tcBorders>
          </w:tcPr>
          <w:p w14:paraId="4FD0A176" w14:textId="3DB84D26" w:rsidR="00841F7D" w:rsidRDefault="00841F7D" w:rsidP="00FF71A5">
            <w:pPr>
              <w:pStyle w:val="TableText"/>
            </w:pPr>
            <w:r>
              <w:t>Miss</w:t>
            </w:r>
          </w:p>
        </w:tc>
        <w:tc>
          <w:tcPr>
            <w:tcW w:w="2389" w:type="dxa"/>
            <w:tcBorders>
              <w:top w:val="nil"/>
              <w:left w:val="nil"/>
              <w:bottom w:val="nil"/>
              <w:right w:val="nil"/>
            </w:tcBorders>
          </w:tcPr>
          <w:p w14:paraId="11CF15D2" w14:textId="761DA0A4" w:rsidR="00841F7D" w:rsidRDefault="00841F7D" w:rsidP="00FF71A5">
            <w:pPr>
              <w:pStyle w:val="TableText"/>
            </w:pPr>
            <w:r>
              <w:t>Ms</w:t>
            </w:r>
          </w:p>
        </w:tc>
      </w:tr>
      <w:tr w:rsidR="00841F7D" w14:paraId="061D5A76" w14:textId="77777777" w:rsidTr="00841F7D">
        <w:trPr>
          <w:trHeight w:val="612"/>
        </w:trPr>
        <w:tc>
          <w:tcPr>
            <w:tcW w:w="2388" w:type="dxa"/>
            <w:tcBorders>
              <w:top w:val="nil"/>
              <w:left w:val="nil"/>
              <w:bottom w:val="nil"/>
              <w:right w:val="nil"/>
            </w:tcBorders>
            <w:vAlign w:val="bottom"/>
          </w:tcPr>
          <w:p w14:paraId="10C4977C" w14:textId="3B2A6FB0" w:rsidR="00841F7D" w:rsidRPr="00FF71A5" w:rsidRDefault="00841F7D" w:rsidP="00FF71A5">
            <w:pPr>
              <w:pStyle w:val="TableText"/>
            </w:pPr>
            <w:r w:rsidRPr="00FF71A5">
              <w:t>Surname</w:t>
            </w:r>
          </w:p>
        </w:tc>
        <w:tc>
          <w:tcPr>
            <w:tcW w:w="7169" w:type="dxa"/>
            <w:gridSpan w:val="3"/>
            <w:tcBorders>
              <w:top w:val="nil"/>
              <w:left w:val="nil"/>
              <w:right w:val="nil"/>
            </w:tcBorders>
          </w:tcPr>
          <w:p w14:paraId="0FD8AACE" w14:textId="3F5B6291" w:rsidR="00841F7D" w:rsidRDefault="00841F7D" w:rsidP="00841F7D"/>
        </w:tc>
      </w:tr>
      <w:tr w:rsidR="00841F7D" w14:paraId="3CB75045" w14:textId="77777777" w:rsidTr="00841F7D">
        <w:trPr>
          <w:trHeight w:val="612"/>
        </w:trPr>
        <w:tc>
          <w:tcPr>
            <w:tcW w:w="2388" w:type="dxa"/>
            <w:tcBorders>
              <w:top w:val="nil"/>
              <w:left w:val="nil"/>
              <w:bottom w:val="nil"/>
              <w:right w:val="nil"/>
            </w:tcBorders>
            <w:vAlign w:val="bottom"/>
          </w:tcPr>
          <w:p w14:paraId="2F240822" w14:textId="22C9DA15" w:rsidR="00841F7D" w:rsidRPr="00FF71A5" w:rsidRDefault="00841F7D" w:rsidP="00FF71A5">
            <w:pPr>
              <w:pStyle w:val="TableText"/>
            </w:pPr>
            <w:r w:rsidRPr="00FF71A5">
              <w:t>First Name</w:t>
            </w:r>
          </w:p>
        </w:tc>
        <w:tc>
          <w:tcPr>
            <w:tcW w:w="7169" w:type="dxa"/>
            <w:gridSpan w:val="3"/>
            <w:tcBorders>
              <w:left w:val="nil"/>
              <w:right w:val="nil"/>
            </w:tcBorders>
          </w:tcPr>
          <w:p w14:paraId="2B0011CB" w14:textId="316D67C2" w:rsidR="00841F7D" w:rsidRDefault="00841F7D" w:rsidP="00841F7D"/>
        </w:tc>
      </w:tr>
      <w:tr w:rsidR="00841F7D" w14:paraId="5331E628" w14:textId="77777777" w:rsidTr="00841F7D">
        <w:trPr>
          <w:trHeight w:val="646"/>
        </w:trPr>
        <w:tc>
          <w:tcPr>
            <w:tcW w:w="2388" w:type="dxa"/>
            <w:tcBorders>
              <w:top w:val="nil"/>
              <w:left w:val="nil"/>
              <w:bottom w:val="nil"/>
              <w:right w:val="nil"/>
            </w:tcBorders>
            <w:vAlign w:val="bottom"/>
          </w:tcPr>
          <w:p w14:paraId="5F8F3165" w14:textId="2674C6BF" w:rsidR="00841F7D" w:rsidRPr="00FF71A5" w:rsidRDefault="00841F7D" w:rsidP="00FF71A5">
            <w:pPr>
              <w:pStyle w:val="TableText"/>
            </w:pPr>
            <w:r w:rsidRPr="00FF71A5">
              <w:t>Address</w:t>
            </w:r>
          </w:p>
        </w:tc>
        <w:tc>
          <w:tcPr>
            <w:tcW w:w="7169" w:type="dxa"/>
            <w:gridSpan w:val="3"/>
            <w:tcBorders>
              <w:left w:val="nil"/>
              <w:right w:val="nil"/>
            </w:tcBorders>
          </w:tcPr>
          <w:p w14:paraId="6A622BA9" w14:textId="52AA9593" w:rsidR="00841F7D" w:rsidRDefault="00841F7D" w:rsidP="00841F7D"/>
        </w:tc>
      </w:tr>
      <w:tr w:rsidR="00841F7D" w14:paraId="63A3BC92" w14:textId="77777777" w:rsidTr="00841F7D">
        <w:trPr>
          <w:trHeight w:val="612"/>
        </w:trPr>
        <w:tc>
          <w:tcPr>
            <w:tcW w:w="2388" w:type="dxa"/>
            <w:tcBorders>
              <w:top w:val="nil"/>
              <w:left w:val="nil"/>
              <w:bottom w:val="nil"/>
              <w:right w:val="nil"/>
            </w:tcBorders>
            <w:vAlign w:val="bottom"/>
          </w:tcPr>
          <w:p w14:paraId="4B6A924D" w14:textId="77777777" w:rsidR="00841F7D" w:rsidRPr="00FF71A5" w:rsidRDefault="00841F7D" w:rsidP="00FF71A5">
            <w:pPr>
              <w:pStyle w:val="TableText"/>
            </w:pPr>
          </w:p>
        </w:tc>
        <w:tc>
          <w:tcPr>
            <w:tcW w:w="7169" w:type="dxa"/>
            <w:gridSpan w:val="3"/>
            <w:tcBorders>
              <w:left w:val="nil"/>
              <w:right w:val="nil"/>
            </w:tcBorders>
          </w:tcPr>
          <w:p w14:paraId="527B6A24" w14:textId="48188936" w:rsidR="00841F7D" w:rsidRDefault="00841F7D" w:rsidP="00841F7D"/>
        </w:tc>
      </w:tr>
      <w:tr w:rsidR="00841F7D" w14:paraId="500B455B" w14:textId="77777777" w:rsidTr="00841F7D">
        <w:trPr>
          <w:trHeight w:val="612"/>
        </w:trPr>
        <w:tc>
          <w:tcPr>
            <w:tcW w:w="2388" w:type="dxa"/>
            <w:tcBorders>
              <w:top w:val="nil"/>
              <w:left w:val="nil"/>
              <w:bottom w:val="nil"/>
              <w:right w:val="nil"/>
            </w:tcBorders>
            <w:vAlign w:val="bottom"/>
          </w:tcPr>
          <w:p w14:paraId="3C577EB9" w14:textId="63CCB5F7" w:rsidR="00841F7D" w:rsidRPr="00FF71A5" w:rsidRDefault="00841F7D" w:rsidP="00FF71A5">
            <w:pPr>
              <w:pStyle w:val="TableText"/>
            </w:pPr>
            <w:r w:rsidRPr="00FF71A5">
              <w:t>Postcode</w:t>
            </w:r>
          </w:p>
        </w:tc>
        <w:tc>
          <w:tcPr>
            <w:tcW w:w="7169" w:type="dxa"/>
            <w:gridSpan w:val="3"/>
            <w:tcBorders>
              <w:left w:val="nil"/>
              <w:right w:val="nil"/>
            </w:tcBorders>
          </w:tcPr>
          <w:p w14:paraId="784D7EED" w14:textId="0BBA49F4" w:rsidR="00841F7D" w:rsidRDefault="00841F7D" w:rsidP="00841F7D"/>
        </w:tc>
      </w:tr>
      <w:tr w:rsidR="00841F7D" w14:paraId="7A65BC68" w14:textId="77777777" w:rsidTr="00841F7D">
        <w:trPr>
          <w:trHeight w:val="646"/>
        </w:trPr>
        <w:tc>
          <w:tcPr>
            <w:tcW w:w="2388" w:type="dxa"/>
            <w:tcBorders>
              <w:top w:val="nil"/>
              <w:left w:val="nil"/>
              <w:bottom w:val="nil"/>
              <w:right w:val="nil"/>
            </w:tcBorders>
            <w:vAlign w:val="bottom"/>
          </w:tcPr>
          <w:p w14:paraId="5B708641" w14:textId="60E72E2F" w:rsidR="00841F7D" w:rsidRPr="00FF71A5" w:rsidRDefault="00841F7D" w:rsidP="00FF71A5">
            <w:pPr>
              <w:pStyle w:val="TableText"/>
            </w:pPr>
            <w:r w:rsidRPr="00FF71A5">
              <w:t>Phone No.</w:t>
            </w:r>
          </w:p>
        </w:tc>
        <w:tc>
          <w:tcPr>
            <w:tcW w:w="7169" w:type="dxa"/>
            <w:gridSpan w:val="3"/>
            <w:tcBorders>
              <w:left w:val="nil"/>
              <w:right w:val="nil"/>
            </w:tcBorders>
          </w:tcPr>
          <w:p w14:paraId="2682939D" w14:textId="1E9D6C23" w:rsidR="00841F7D" w:rsidRDefault="00841F7D" w:rsidP="00841F7D"/>
        </w:tc>
      </w:tr>
      <w:tr w:rsidR="00841F7D" w14:paraId="3AA611B7" w14:textId="77777777" w:rsidTr="00841F7D">
        <w:trPr>
          <w:trHeight w:val="612"/>
        </w:trPr>
        <w:tc>
          <w:tcPr>
            <w:tcW w:w="2388" w:type="dxa"/>
            <w:tcBorders>
              <w:top w:val="nil"/>
              <w:left w:val="nil"/>
              <w:bottom w:val="nil"/>
              <w:right w:val="nil"/>
            </w:tcBorders>
            <w:vAlign w:val="bottom"/>
          </w:tcPr>
          <w:p w14:paraId="58C2C5A0" w14:textId="7A3554C9" w:rsidR="00841F7D" w:rsidRPr="00FF71A5" w:rsidRDefault="00841F7D" w:rsidP="00FF71A5">
            <w:pPr>
              <w:pStyle w:val="TableText"/>
            </w:pPr>
            <w:r w:rsidRPr="00FF71A5">
              <w:t>Date of Birth</w:t>
            </w:r>
          </w:p>
        </w:tc>
        <w:tc>
          <w:tcPr>
            <w:tcW w:w="7169" w:type="dxa"/>
            <w:gridSpan w:val="3"/>
            <w:tcBorders>
              <w:left w:val="nil"/>
              <w:right w:val="nil"/>
            </w:tcBorders>
          </w:tcPr>
          <w:p w14:paraId="4E1C9C54" w14:textId="55F29A6F" w:rsidR="00841F7D" w:rsidRDefault="00841F7D" w:rsidP="00841F7D"/>
        </w:tc>
      </w:tr>
      <w:tr w:rsidR="00841F7D" w14:paraId="3754A86B" w14:textId="77777777" w:rsidTr="00841F7D">
        <w:trPr>
          <w:trHeight w:val="646"/>
        </w:trPr>
        <w:tc>
          <w:tcPr>
            <w:tcW w:w="2388" w:type="dxa"/>
            <w:tcBorders>
              <w:top w:val="nil"/>
              <w:left w:val="nil"/>
              <w:bottom w:val="nil"/>
              <w:right w:val="nil"/>
            </w:tcBorders>
            <w:vAlign w:val="bottom"/>
          </w:tcPr>
          <w:p w14:paraId="0427ADFC" w14:textId="3E45C870" w:rsidR="00841F7D" w:rsidRPr="00FF71A5" w:rsidRDefault="00841F7D" w:rsidP="00FF71A5">
            <w:pPr>
              <w:pStyle w:val="TableText"/>
            </w:pPr>
            <w:r w:rsidRPr="00FF71A5">
              <w:t>Signature</w:t>
            </w:r>
          </w:p>
        </w:tc>
        <w:tc>
          <w:tcPr>
            <w:tcW w:w="7169" w:type="dxa"/>
            <w:gridSpan w:val="3"/>
            <w:tcBorders>
              <w:left w:val="nil"/>
              <w:right w:val="nil"/>
            </w:tcBorders>
          </w:tcPr>
          <w:p w14:paraId="16A79D92" w14:textId="3D7D465A" w:rsidR="00841F7D" w:rsidRDefault="00841F7D" w:rsidP="00841F7D"/>
        </w:tc>
      </w:tr>
    </w:tbl>
    <w:p w14:paraId="3C1A7A11" w14:textId="38E55358" w:rsidR="00911DAE" w:rsidRDefault="00911DAE" w:rsidP="00911DAE">
      <w:pPr>
        <w:pStyle w:val="BodyText"/>
        <w:tabs>
          <w:tab w:val="left" w:pos="2160"/>
          <w:tab w:val="right" w:pos="8280"/>
        </w:tabs>
        <w:jc w:val="both"/>
        <w:rPr>
          <w:rFonts w:ascii="Verdana Ref" w:hAnsi="Verdana Ref"/>
          <w:sz w:val="20"/>
          <w:szCs w:val="20"/>
        </w:rPr>
      </w:pPr>
    </w:p>
    <w:p w14:paraId="50BB324E" w14:textId="77777777" w:rsidR="00841F7D" w:rsidRDefault="00841F7D" w:rsidP="00911DAE">
      <w:pPr>
        <w:pStyle w:val="BodyText"/>
        <w:tabs>
          <w:tab w:val="left" w:pos="2160"/>
          <w:tab w:val="right" w:pos="8280"/>
        </w:tabs>
        <w:jc w:val="both"/>
        <w:rPr>
          <w:rFonts w:ascii="Verdana Ref" w:hAnsi="Verdana Ref"/>
          <w:sz w:val="20"/>
          <w:szCs w:val="20"/>
        </w:rPr>
      </w:pPr>
    </w:p>
    <w:p w14:paraId="5EC9A176" w14:textId="77777777" w:rsidR="00911DAE" w:rsidRDefault="00911DAE" w:rsidP="00615079">
      <w:r>
        <w:t xml:space="preserve">Person to contact in an emergency (e.g. parent or caregiver) </w:t>
      </w:r>
    </w:p>
    <w:p w14:paraId="78440A0D" w14:textId="77777777" w:rsidR="00911DAE" w:rsidRDefault="00911DAE" w:rsidP="00911DAE">
      <w:pPr>
        <w:tabs>
          <w:tab w:val="left" w:pos="2160"/>
          <w:tab w:val="right" w:pos="8280"/>
        </w:tabs>
        <w:rPr>
          <w:rFonts w:ascii="Verdana Ref" w:hAnsi="Verdana Ref"/>
          <w:sz w:val="20"/>
          <w:szCs w:val="20"/>
        </w:rPr>
      </w:pPr>
    </w:p>
    <w:p w14:paraId="65427AEC" w14:textId="77777777" w:rsidR="00911DAE" w:rsidRDefault="00911DAE" w:rsidP="00911DAE">
      <w:pPr>
        <w:tabs>
          <w:tab w:val="left" w:pos="2160"/>
          <w:tab w:val="right" w:pos="8280"/>
        </w:tabs>
        <w:rPr>
          <w:sz w:val="20"/>
          <w:szCs w:val="20"/>
        </w:rPr>
      </w:pPr>
      <w:r>
        <w:rPr>
          <w:rFonts w:ascii="Verdana Ref" w:hAnsi="Verdana Ref"/>
          <w:sz w:val="20"/>
          <w:szCs w:val="20"/>
        </w:rPr>
        <w:t>__________________________________________________</w:t>
      </w:r>
    </w:p>
    <w:p w14:paraId="5E9419C4" w14:textId="77777777" w:rsidR="003979BA" w:rsidRDefault="003979BA" w:rsidP="003979BA"/>
    <w:sectPr w:rsidR="003979BA" w:rsidSect="001F2D36">
      <w:headerReference w:type="default" r:id="rId12"/>
      <w:footerReference w:type="default" r:id="rId13"/>
      <w:type w:val="continuous"/>
      <w:pgSz w:w="11907" w:h="16840" w:code="9"/>
      <w:pgMar w:top="2155" w:right="1134" w:bottom="1701" w:left="1191" w:header="425" w:footer="284"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D18FC" w14:textId="77777777" w:rsidR="003979BA" w:rsidRDefault="003979BA">
      <w:r>
        <w:separator/>
      </w:r>
    </w:p>
  </w:endnote>
  <w:endnote w:type="continuationSeparator" w:id="0">
    <w:p w14:paraId="29304836" w14:textId="77777777" w:rsidR="003979BA" w:rsidRDefault="0039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erdana Ref">
    <w:altName w:val="Tahoma"/>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Grid"/>
      <w:tblW w:w="10212" w:type="dxa"/>
      <w:tblLayout w:type="fixed"/>
      <w:tblLook w:val="01E0" w:firstRow="1" w:lastRow="1" w:firstColumn="1" w:lastColumn="1" w:noHBand="0" w:noVBand="0"/>
    </w:tblPr>
    <w:tblGrid>
      <w:gridCol w:w="417"/>
      <w:gridCol w:w="6812"/>
      <w:gridCol w:w="2983"/>
    </w:tblGrid>
    <w:tr w:rsidR="00F47C9C" w14:paraId="7E5D1C4E" w14:textId="77777777" w:rsidTr="00A7734A">
      <w:trPr>
        <w:trHeight w:val="964"/>
      </w:trPr>
      <w:tc>
        <w:tcPr>
          <w:tcW w:w="417" w:type="dxa"/>
          <w:vAlign w:val="bottom"/>
        </w:tcPr>
        <w:bookmarkStart w:id="1" w:name="_Hlk527313910"/>
        <w:p w14:paraId="5E09B611" w14:textId="77777777" w:rsidR="00F47C9C" w:rsidRPr="00E33A5A" w:rsidRDefault="00F47C9C" w:rsidP="00A7734A">
          <w:pPr>
            <w:pStyle w:val="Footer"/>
          </w:pPr>
          <w:r>
            <w:fldChar w:fldCharType="begin"/>
          </w:r>
          <w:r>
            <w:instrText xml:space="preserve"> PAGE  \* Arabic </w:instrText>
          </w:r>
          <w:r>
            <w:fldChar w:fldCharType="separate"/>
          </w:r>
          <w:r>
            <w:t>1</w:t>
          </w:r>
          <w:r>
            <w:fldChar w:fldCharType="end"/>
          </w:r>
        </w:p>
      </w:tc>
      <w:tc>
        <w:tcPr>
          <w:tcW w:w="6813" w:type="dxa"/>
          <w:vAlign w:val="bottom"/>
        </w:tcPr>
        <w:p w14:paraId="359A99BF" w14:textId="745C62F8" w:rsidR="00F47C9C" w:rsidRPr="00E33A5A" w:rsidRDefault="00AC74C2" w:rsidP="00A7734A">
          <w:pPr>
            <w:pStyle w:val="Footer"/>
          </w:pPr>
          <w:sdt>
            <w:sdtPr>
              <w:alias w:val="Subject"/>
              <w:tag w:val=""/>
              <w:id w:val="-1831283757"/>
              <w:dataBinding w:prefixMappings="xmlns:ns0='http://purl.org/dc/elements/1.1/' xmlns:ns1='http://schemas.openxmlformats.org/package/2006/metadata/core-properties' " w:xpath="/ns1:coreProperties[1]/ns0:subject[1]" w:storeItemID="{6C3C8BC8-F283-45AE-878A-BAB7291924A1}"/>
              <w:text/>
            </w:sdtPr>
            <w:sdtEndPr/>
            <w:sdtContent>
              <w:r w:rsidR="00D116AC">
                <w:t>Visiting the Workplace</w:t>
              </w:r>
            </w:sdtContent>
          </w:sdt>
          <w:r w:rsidR="00F47C9C">
            <w:t xml:space="preserve"> \ </w:t>
          </w:r>
          <w:sdt>
            <w:sdtPr>
              <w:alias w:val="Title"/>
              <w:tag w:val=""/>
              <w:id w:val="-1279950062"/>
              <w:dataBinding w:prefixMappings="xmlns:ns0='http://purl.org/dc/elements/1.1/' xmlns:ns1='http://schemas.openxmlformats.org/package/2006/metadata/core-properties' " w:xpath="/ns1:coreProperties[1]/ns0:title[1]" w:storeItemID="{6C3C8BC8-F283-45AE-878A-BAB7291924A1}"/>
              <w:text/>
            </w:sdtPr>
            <w:sdtEndPr/>
            <w:sdtContent>
              <w:r w:rsidR="00096604">
                <w:t>Interview Skills</w:t>
              </w:r>
            </w:sdtContent>
          </w:sdt>
        </w:p>
      </w:tc>
      <w:tc>
        <w:tcPr>
          <w:tcW w:w="2984" w:type="dxa"/>
          <w:tcMar>
            <w:right w:w="28" w:type="dxa"/>
          </w:tcMar>
          <w:vAlign w:val="bottom"/>
        </w:tcPr>
        <w:p w14:paraId="0708F9A0" w14:textId="77777777" w:rsidR="00F47C9C" w:rsidRDefault="00F47C9C" w:rsidP="00A7734A">
          <w:pPr>
            <w:pStyle w:val="Footer"/>
            <w:jc w:val="right"/>
            <w:rPr>
              <w:noProof/>
            </w:rPr>
          </w:pPr>
          <w:r>
            <w:rPr>
              <w:noProof/>
            </w:rPr>
            <w:drawing>
              <wp:inline distT="0" distB="0" distL="0" distR="0" wp14:anchorId="6809FED4" wp14:editId="628209B8">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1"/>
  </w:tbl>
  <w:p w14:paraId="5513CA7B" w14:textId="77777777"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4193D" w14:textId="77777777" w:rsidR="003979BA" w:rsidRDefault="003979BA">
      <w:r>
        <w:separator/>
      </w:r>
    </w:p>
  </w:footnote>
  <w:footnote w:type="continuationSeparator" w:id="0">
    <w:p w14:paraId="74276292" w14:textId="77777777" w:rsidR="003979BA" w:rsidRDefault="0039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Grid"/>
      <w:tblW w:w="5000" w:type="pct"/>
      <w:tblLayout w:type="fixed"/>
      <w:tblLook w:val="01E0" w:firstRow="1" w:lastRow="1" w:firstColumn="1" w:lastColumn="1" w:noHBand="0" w:noVBand="0"/>
    </w:tblPr>
    <w:tblGrid>
      <w:gridCol w:w="5878"/>
      <w:gridCol w:w="3704"/>
    </w:tblGrid>
    <w:tr w:rsidR="00017470" w:rsidRPr="00E33A5A" w14:paraId="245A91CD" w14:textId="77777777" w:rsidTr="006712BD">
      <w:trPr>
        <w:cnfStyle w:val="100000000000" w:firstRow="1" w:lastRow="0" w:firstColumn="0" w:lastColumn="0" w:oddVBand="0" w:evenVBand="0" w:oddHBand="0" w:evenHBand="0" w:firstRowFirstColumn="0" w:firstRowLastColumn="0" w:lastRowFirstColumn="0" w:lastRowLastColumn="0"/>
        <w:trHeight w:val="510"/>
      </w:trPr>
      <w:tc>
        <w:tcPr>
          <w:tcW w:w="5878" w:type="dxa"/>
          <w:vMerge w:val="restart"/>
          <w:tcMar>
            <w:top w:w="0" w:type="nil"/>
            <w:left w:w="0" w:type="nil"/>
            <w:bottom w:w="0" w:type="nil"/>
            <w:right w:w="0" w:type="nil"/>
          </w:tcMar>
        </w:tcPr>
        <w:p w14:paraId="3DF5B8B1" w14:textId="77777777" w:rsidR="00017470" w:rsidRPr="00E33A5A" w:rsidRDefault="00017470" w:rsidP="00E33A5A">
          <w:pPr>
            <w:pStyle w:val="Footer"/>
          </w:pPr>
        </w:p>
      </w:tc>
      <w:sdt>
        <w:sdtPr>
          <w:alias w:val="Title"/>
          <w:tag w:val=""/>
          <w:id w:val="-1894031120"/>
          <w:dataBinding w:prefixMappings="xmlns:ns0='http://purl.org/dc/elements/1.1/' xmlns:ns1='http://schemas.openxmlformats.org/package/2006/metadata/core-properties' " w:xpath="/ns1:coreProperties[1]/ns0:title[1]" w:storeItemID="{6C3C8BC8-F283-45AE-878A-BAB7291924A1}"/>
          <w:text/>
        </w:sdtPr>
        <w:sdtEndPr/>
        <w:sdtContent>
          <w:tc>
            <w:tcPr>
              <w:tcW w:w="3704" w:type="dxa"/>
              <w:tcMar>
                <w:top w:w="0" w:type="nil"/>
                <w:left w:w="0" w:type="nil"/>
                <w:bottom w:w="0" w:type="nil"/>
                <w:right w:w="0" w:type="nil"/>
              </w:tcMar>
              <w:vAlign w:val="bottom"/>
            </w:tcPr>
            <w:p w14:paraId="16BB23D6" w14:textId="60774EC8" w:rsidR="00017470" w:rsidRPr="00374968" w:rsidRDefault="00096604" w:rsidP="00374968">
              <w:pPr>
                <w:pStyle w:val="Module"/>
              </w:pPr>
              <w:r w:rsidRPr="00374968">
                <w:t>Interview Skill</w:t>
              </w:r>
              <w:r w:rsidR="002D24A0">
                <w:t>s</w:t>
              </w:r>
            </w:p>
          </w:tc>
        </w:sdtContent>
      </w:sdt>
    </w:tr>
    <w:tr w:rsidR="00017470" w:rsidRPr="00E33A5A" w14:paraId="74FFA316" w14:textId="77777777" w:rsidTr="006712BD">
      <w:trPr>
        <w:trHeight w:hRule="exact" w:val="510"/>
      </w:trPr>
      <w:tc>
        <w:tcPr>
          <w:tcW w:w="5878" w:type="dxa"/>
          <w:vMerge/>
          <w:tcMar>
            <w:top w:w="0" w:type="nil"/>
            <w:left w:w="0" w:type="nil"/>
            <w:bottom w:w="0" w:type="nil"/>
            <w:right w:w="0" w:type="nil"/>
          </w:tcMar>
        </w:tcPr>
        <w:p w14:paraId="41981CC5" w14:textId="77777777" w:rsidR="00017470" w:rsidRPr="00E33A5A" w:rsidRDefault="00017470" w:rsidP="00E33A5A">
          <w:pPr>
            <w:pStyle w:val="Footer"/>
          </w:pPr>
        </w:p>
      </w:tc>
      <w:sdt>
        <w:sdtPr>
          <w:alias w:val="Subject"/>
          <w:tag w:val=""/>
          <w:id w:val="-1340694276"/>
          <w:dataBinding w:prefixMappings="xmlns:ns0='http://purl.org/dc/elements/1.1/' xmlns:ns1='http://schemas.openxmlformats.org/package/2006/metadata/core-properties' " w:xpath="/ns1:coreProperties[1]/ns0:subject[1]" w:storeItemID="{6C3C8BC8-F283-45AE-878A-BAB7291924A1}"/>
          <w:text/>
        </w:sdtPr>
        <w:sdtEndPr/>
        <w:sdtContent>
          <w:tc>
            <w:tcPr>
              <w:tcW w:w="3704" w:type="dxa"/>
              <w:tcMar>
                <w:top w:w="0" w:type="nil"/>
                <w:left w:w="0" w:type="nil"/>
                <w:bottom w:w="0" w:type="nil"/>
                <w:right w:w="0" w:type="nil"/>
              </w:tcMar>
              <w:vAlign w:val="center"/>
            </w:tcPr>
            <w:p w14:paraId="03948D5C" w14:textId="1694FB79" w:rsidR="00017470" w:rsidRPr="005C57C4" w:rsidRDefault="00D116AC" w:rsidP="006712BD">
              <w:pPr>
                <w:pStyle w:val="ModuleName"/>
              </w:pPr>
              <w:r>
                <w:t>Visiting the Workplace</w:t>
              </w:r>
            </w:p>
          </w:tc>
        </w:sdtContent>
      </w:sdt>
    </w:tr>
  </w:tbl>
  <w:p w14:paraId="0E208AB1" w14:textId="64A6DA30" w:rsidR="004A62F6" w:rsidRDefault="006712BD" w:rsidP="00623BE7">
    <w:pPr>
      <w:pStyle w:val="Header"/>
    </w:pPr>
    <w:r>
      <w:rPr>
        <w:noProof/>
        <w:lang w:eastAsia="en-AU"/>
      </w:rPr>
      <w:drawing>
        <wp:anchor distT="0" distB="0" distL="114300" distR="114300" simplePos="0" relativeHeight="251659264" behindDoc="1" locked="1" layoutInCell="1" allowOverlap="1" wp14:anchorId="034FAD5D" wp14:editId="71E1D520">
          <wp:simplePos x="0" y="0"/>
          <wp:positionH relativeFrom="page">
            <wp:posOffset>0</wp:posOffset>
          </wp:positionH>
          <wp:positionV relativeFrom="page">
            <wp:posOffset>208915</wp:posOffset>
          </wp:positionV>
          <wp:extent cx="7559675" cy="8096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45.3pt;height:56.65pt;visibility:visible;mso-wrap-style:square" o:bullet="t">
        <v:imagedata r:id="rId1" o:title=""/>
      </v:shape>
    </w:pict>
  </w:numPicBullet>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13A438E"/>
    <w:lvl w:ilvl="0">
      <w:start w:val="1"/>
      <w:numFmt w:val="lowerLetter"/>
      <w:lvlText w:val="%1."/>
      <w:lvlJc w:val="left"/>
      <w:pPr>
        <w:ind w:left="643" w:hanging="360"/>
      </w:pPr>
      <w:rPr>
        <w:rFonts w:ascii="Arial" w:hAnsi="Arial" w:hint="default"/>
      </w:rPr>
    </w:lvl>
  </w:abstractNum>
  <w:abstractNum w:abstractNumId="4"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CC5DCE"/>
    <w:lvl w:ilvl="0">
      <w:start w:val="1"/>
      <w:numFmt w:val="bullet"/>
      <w:lvlText w:val="○"/>
      <w:lvlJc w:val="left"/>
      <w:pPr>
        <w:ind w:left="643" w:hanging="360"/>
      </w:pPr>
      <w:rPr>
        <w:rFonts w:ascii="Arial" w:hAnsi="Arial" w:hint="default"/>
      </w:rPr>
    </w:lvl>
  </w:abstractNum>
  <w:abstractNum w:abstractNumId="8" w15:restartNumberingAfterBreak="0">
    <w:nsid w:val="FFFFFF88"/>
    <w:multiLevelType w:val="singleLevel"/>
    <w:tmpl w:val="0720BCB4"/>
    <w:lvl w:ilvl="0">
      <w:start w:val="1"/>
      <w:numFmt w:val="lowerRoman"/>
      <w:lvlText w:val="%1)"/>
      <w:lvlJc w:val="left"/>
      <w:pPr>
        <w:ind w:left="303" w:hanging="360"/>
      </w:pPr>
      <w:rPr>
        <w:rFonts w:hint="default"/>
        <w:b/>
        <w:i w:val="0"/>
      </w:rPr>
    </w:lvl>
  </w:abstractNum>
  <w:abstractNum w:abstractNumId="9" w15:restartNumberingAfterBreak="0">
    <w:nsid w:val="FFFFFF89"/>
    <w:multiLevelType w:val="singleLevel"/>
    <w:tmpl w:val="CAF4737A"/>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193836"/>
    <w:multiLevelType w:val="hybridMultilevel"/>
    <w:tmpl w:val="4C1ACF38"/>
    <w:lvl w:ilvl="0" w:tplc="4ACA869A">
      <w:start w:val="1"/>
      <w:numFmt w:val="decimal"/>
      <w:pStyle w:val="Heading1Numbered"/>
      <w:lvlText w:val="%1."/>
      <w:lvlJc w:val="left"/>
      <w:pPr>
        <w:ind w:left="720" w:hanging="360"/>
      </w:pPr>
      <w:rPr>
        <w:rFonts w:ascii="Arial" w:hAnsi="Arial" w:hint="default"/>
        <w:color w:val="004EA8" w:themeColor="accent1"/>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1ABB3A76"/>
    <w:multiLevelType w:val="hybridMultilevel"/>
    <w:tmpl w:val="24E0EE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4131D"/>
    <w:multiLevelType w:val="multilevel"/>
    <w:tmpl w:val="4C1ACF38"/>
    <w:lvl w:ilvl="0">
      <w:start w:val="1"/>
      <w:numFmt w:val="decimal"/>
      <w:lvlText w:val="%1."/>
      <w:lvlJc w:val="left"/>
      <w:pPr>
        <w:ind w:left="720" w:hanging="360"/>
      </w:pPr>
      <w:rPr>
        <w:rFonts w:ascii="Arial" w:hAnsi="Arial" w:hint="default"/>
        <w:color w:val="004EA8" w:themeColor="accent1"/>
        <w:sz w:val="4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0F4594"/>
    <w:multiLevelType w:val="hybridMultilevel"/>
    <w:tmpl w:val="0A326804"/>
    <w:lvl w:ilvl="0" w:tplc="574C7D9C">
      <w:start w:val="1"/>
      <w:numFmt w:val="decimal"/>
      <w:pStyle w:val="Heading2Numbered"/>
      <w:lvlText w:val="%1."/>
      <w:lvlJc w:val="left"/>
      <w:pPr>
        <w:ind w:left="720" w:hanging="360"/>
      </w:pPr>
      <w:rPr>
        <w:rFonts w:ascii="Arial" w:hAnsi="Arial" w:hint="default"/>
        <w:color w:val="004EA8"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8" w15:restartNumberingAfterBreak="0">
    <w:nsid w:val="2EBA6147"/>
    <w:multiLevelType w:val="multilevel"/>
    <w:tmpl w:val="593E2F00"/>
    <w:numStyleLink w:val="TableBullets"/>
  </w:abstractNum>
  <w:abstractNum w:abstractNumId="19" w15:restartNumberingAfterBreak="0">
    <w:nsid w:val="322038FA"/>
    <w:multiLevelType w:val="hybridMultilevel"/>
    <w:tmpl w:val="8A9E72D2"/>
    <w:lvl w:ilvl="0" w:tplc="7048EE6E">
      <w:start w:val="1"/>
      <w:numFmt w:val="bullet"/>
      <w:pStyle w:val="CheckBox"/>
      <w:lvlText w:val=""/>
      <w:lvlJc w:val="left"/>
      <w:pPr>
        <w:ind w:left="36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66470F"/>
    <w:multiLevelType w:val="hybridMultilevel"/>
    <w:tmpl w:val="3940C0FA"/>
    <w:lvl w:ilvl="0" w:tplc="EB5A93D0">
      <w:start w:val="1"/>
      <w:numFmt w:val="decimal"/>
      <w:lvlText w:val="%1."/>
      <w:lvlJc w:val="left"/>
      <w:pPr>
        <w:ind w:left="303" w:hanging="360"/>
      </w:pPr>
      <w:rPr>
        <w:rFonts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447643"/>
    <w:multiLevelType w:val="hybridMultilevel"/>
    <w:tmpl w:val="A2DA19B2"/>
    <w:lvl w:ilvl="0" w:tplc="912A7780">
      <w:start w:val="1"/>
      <w:numFmt w:val="bullet"/>
      <w:lvlText w:val=""/>
      <w:lvlJc w:val="left"/>
      <w:pPr>
        <w:tabs>
          <w:tab w:val="num" w:pos="720"/>
        </w:tabs>
        <w:ind w:left="720" w:hanging="360"/>
      </w:pPr>
      <w:rPr>
        <w:rFonts w:ascii="Wingdings" w:hAnsi="Wingdings" w:hint="default"/>
        <w:sz w:val="24"/>
      </w:rPr>
    </w:lvl>
    <w:lvl w:ilvl="1" w:tplc="402893EE">
      <w:start w:val="1"/>
      <w:numFmt w:val="bullet"/>
      <w:lvlText w:val="□"/>
      <w:lvlJc w:val="left"/>
      <w:pPr>
        <w:tabs>
          <w:tab w:val="num" w:pos="1440"/>
        </w:tabs>
        <w:ind w:left="1440" w:hanging="360"/>
      </w:pPr>
      <w:rPr>
        <w:rFonts w:hAnsi="Courier New"/>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243343"/>
    <w:multiLevelType w:val="hybridMultilevel"/>
    <w:tmpl w:val="8A10141A"/>
    <w:lvl w:ilvl="0" w:tplc="084A50A0">
      <w:start w:val="1"/>
      <w:numFmt w:val="decimal"/>
      <w:lvlText w:val="%1."/>
      <w:lvlJc w:val="left"/>
      <w:pPr>
        <w:ind w:left="720" w:hanging="360"/>
      </w:pPr>
      <w:rPr>
        <w:rFonts w:ascii="Arial" w:hAnsi="Aria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57162B85"/>
    <w:multiLevelType w:val="hybridMultilevel"/>
    <w:tmpl w:val="8730CA58"/>
    <w:lvl w:ilvl="0" w:tplc="0C09000F">
      <w:start w:val="1"/>
      <w:numFmt w:val="decimal"/>
      <w:lvlText w:val="%1."/>
      <w:lvlJc w:val="left"/>
      <w:pPr>
        <w:ind w:left="663" w:hanging="360"/>
      </w:p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25"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6C460CE4"/>
    <w:multiLevelType w:val="hybridMultilevel"/>
    <w:tmpl w:val="60FAB286"/>
    <w:lvl w:ilvl="0" w:tplc="C4741C9E">
      <w:start w:val="1"/>
      <w:numFmt w:val="decimal"/>
      <w:pStyle w:val="Heading3Numbered"/>
      <w:lvlText w:val="%1."/>
      <w:lvlJc w:val="left"/>
      <w:pPr>
        <w:ind w:left="36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F55F07"/>
    <w:multiLevelType w:val="hybridMultilevel"/>
    <w:tmpl w:val="5510A0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25"/>
  </w:num>
  <w:num w:numId="14">
    <w:abstractNumId w:val="24"/>
  </w:num>
  <w:num w:numId="15">
    <w:abstractNumId w:val="20"/>
  </w:num>
  <w:num w:numId="16">
    <w:abstractNumId w:val="20"/>
    <w:lvlOverride w:ilvl="0">
      <w:startOverride w:val="1"/>
    </w:lvlOverride>
  </w:num>
  <w:num w:numId="17">
    <w:abstractNumId w:val="8"/>
    <w:lvlOverride w:ilvl="0">
      <w:startOverride w:val="1"/>
    </w:lvlOverride>
  </w:num>
  <w:num w:numId="18">
    <w:abstractNumId w:val="22"/>
  </w:num>
  <w:num w:numId="19">
    <w:abstractNumId w:val="9"/>
  </w:num>
  <w:num w:numId="20">
    <w:abstractNumId w:val="22"/>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6"/>
  </w:num>
  <w:num w:numId="30">
    <w:abstractNumId w:val="14"/>
  </w:num>
  <w:num w:numId="31">
    <w:abstractNumId w:val="25"/>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8"/>
  </w:num>
  <w:num w:numId="38">
    <w:abstractNumId w:val="23"/>
  </w:num>
  <w:num w:numId="39">
    <w:abstractNumId w:val="19"/>
  </w:num>
  <w:num w:numId="40">
    <w:abstractNumId w:val="10"/>
  </w:num>
  <w:num w:numId="41">
    <w:abstractNumId w:val="15"/>
  </w:num>
  <w:num w:numId="42">
    <w:abstractNumId w:val="27"/>
  </w:num>
  <w:num w:numId="43">
    <w:abstractNumId w:val="13"/>
  </w:num>
  <w:num w:numId="44">
    <w:abstractNumId w:val="28"/>
  </w:num>
  <w:num w:numId="45">
    <w:abstractNumId w:val="1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wNrIwNDawNDA0MzVV0lEKTi0uzszPAykwNKgFAL/m2WEtAAAA"/>
  </w:docVars>
  <w:rsids>
    <w:rsidRoot w:val="003979BA"/>
    <w:rsid w:val="0000145D"/>
    <w:rsid w:val="00015911"/>
    <w:rsid w:val="00017470"/>
    <w:rsid w:val="00024897"/>
    <w:rsid w:val="0003766E"/>
    <w:rsid w:val="0004298A"/>
    <w:rsid w:val="00045753"/>
    <w:rsid w:val="00046BDF"/>
    <w:rsid w:val="000475AB"/>
    <w:rsid w:val="0005278F"/>
    <w:rsid w:val="0005332B"/>
    <w:rsid w:val="00055607"/>
    <w:rsid w:val="000728DA"/>
    <w:rsid w:val="00072EEB"/>
    <w:rsid w:val="00076867"/>
    <w:rsid w:val="00076B33"/>
    <w:rsid w:val="00096604"/>
    <w:rsid w:val="00096AE8"/>
    <w:rsid w:val="000A38A7"/>
    <w:rsid w:val="000B09EC"/>
    <w:rsid w:val="000B6DDA"/>
    <w:rsid w:val="000C32FC"/>
    <w:rsid w:val="000D4EAA"/>
    <w:rsid w:val="000D51BE"/>
    <w:rsid w:val="000D65C6"/>
    <w:rsid w:val="000E2CF3"/>
    <w:rsid w:val="000F289B"/>
    <w:rsid w:val="00103B59"/>
    <w:rsid w:val="00130CBF"/>
    <w:rsid w:val="0013320A"/>
    <w:rsid w:val="0016442C"/>
    <w:rsid w:val="001647F1"/>
    <w:rsid w:val="0017014F"/>
    <w:rsid w:val="00173790"/>
    <w:rsid w:val="001803EF"/>
    <w:rsid w:val="00180C44"/>
    <w:rsid w:val="001842C2"/>
    <w:rsid w:val="00184617"/>
    <w:rsid w:val="001958E6"/>
    <w:rsid w:val="001A5625"/>
    <w:rsid w:val="001B022D"/>
    <w:rsid w:val="001C0E19"/>
    <w:rsid w:val="001C7E45"/>
    <w:rsid w:val="001D34ED"/>
    <w:rsid w:val="001E138B"/>
    <w:rsid w:val="001E3CF4"/>
    <w:rsid w:val="001E4385"/>
    <w:rsid w:val="001F2CFB"/>
    <w:rsid w:val="001F2D36"/>
    <w:rsid w:val="00206055"/>
    <w:rsid w:val="0021073A"/>
    <w:rsid w:val="00224880"/>
    <w:rsid w:val="0024399C"/>
    <w:rsid w:val="0024557C"/>
    <w:rsid w:val="002572E6"/>
    <w:rsid w:val="0026574A"/>
    <w:rsid w:val="002710D8"/>
    <w:rsid w:val="0027601B"/>
    <w:rsid w:val="00296C09"/>
    <w:rsid w:val="002A7FBC"/>
    <w:rsid w:val="002B4AE5"/>
    <w:rsid w:val="002C1ABC"/>
    <w:rsid w:val="002C4314"/>
    <w:rsid w:val="002C57FE"/>
    <w:rsid w:val="002C595D"/>
    <w:rsid w:val="002D11C6"/>
    <w:rsid w:val="002D1F9C"/>
    <w:rsid w:val="002D24A0"/>
    <w:rsid w:val="002D26FF"/>
    <w:rsid w:val="002E692D"/>
    <w:rsid w:val="002E7953"/>
    <w:rsid w:val="002F0E52"/>
    <w:rsid w:val="002F1C8B"/>
    <w:rsid w:val="0030415A"/>
    <w:rsid w:val="00307C53"/>
    <w:rsid w:val="00310B34"/>
    <w:rsid w:val="003158F4"/>
    <w:rsid w:val="00317866"/>
    <w:rsid w:val="00317F01"/>
    <w:rsid w:val="0032274A"/>
    <w:rsid w:val="00325707"/>
    <w:rsid w:val="0033212B"/>
    <w:rsid w:val="00337345"/>
    <w:rsid w:val="00347861"/>
    <w:rsid w:val="00351B27"/>
    <w:rsid w:val="0035663E"/>
    <w:rsid w:val="003618F7"/>
    <w:rsid w:val="00374968"/>
    <w:rsid w:val="00376EC3"/>
    <w:rsid w:val="00382B8B"/>
    <w:rsid w:val="00387E25"/>
    <w:rsid w:val="003940F6"/>
    <w:rsid w:val="003979BA"/>
    <w:rsid w:val="003A0B79"/>
    <w:rsid w:val="003A3511"/>
    <w:rsid w:val="003A3932"/>
    <w:rsid w:val="003A3A28"/>
    <w:rsid w:val="003A4702"/>
    <w:rsid w:val="003B728B"/>
    <w:rsid w:val="003C6EA4"/>
    <w:rsid w:val="003D0532"/>
    <w:rsid w:val="003D3476"/>
    <w:rsid w:val="003E0A5E"/>
    <w:rsid w:val="003E18EA"/>
    <w:rsid w:val="003E28C1"/>
    <w:rsid w:val="003E773A"/>
    <w:rsid w:val="003F11BC"/>
    <w:rsid w:val="004030F3"/>
    <w:rsid w:val="00405518"/>
    <w:rsid w:val="00424EF0"/>
    <w:rsid w:val="00435951"/>
    <w:rsid w:val="0043680B"/>
    <w:rsid w:val="00451DBF"/>
    <w:rsid w:val="00460BC6"/>
    <w:rsid w:val="00480198"/>
    <w:rsid w:val="00487C8C"/>
    <w:rsid w:val="00490C44"/>
    <w:rsid w:val="00493A95"/>
    <w:rsid w:val="004A1307"/>
    <w:rsid w:val="004A2AB0"/>
    <w:rsid w:val="004A377F"/>
    <w:rsid w:val="004A3AE5"/>
    <w:rsid w:val="004A472C"/>
    <w:rsid w:val="004A505A"/>
    <w:rsid w:val="004A50A6"/>
    <w:rsid w:val="004A62F6"/>
    <w:rsid w:val="004B7F12"/>
    <w:rsid w:val="004C1B54"/>
    <w:rsid w:val="004D1B34"/>
    <w:rsid w:val="004D3D2E"/>
    <w:rsid w:val="005037AB"/>
    <w:rsid w:val="00514031"/>
    <w:rsid w:val="00514B2E"/>
    <w:rsid w:val="00517B8D"/>
    <w:rsid w:val="00543B5D"/>
    <w:rsid w:val="00551D04"/>
    <w:rsid w:val="00553158"/>
    <w:rsid w:val="0055365D"/>
    <w:rsid w:val="00555A94"/>
    <w:rsid w:val="0055748F"/>
    <w:rsid w:val="00565739"/>
    <w:rsid w:val="00580CDD"/>
    <w:rsid w:val="00581323"/>
    <w:rsid w:val="00584624"/>
    <w:rsid w:val="00584C32"/>
    <w:rsid w:val="005855BC"/>
    <w:rsid w:val="005A133C"/>
    <w:rsid w:val="005A27D4"/>
    <w:rsid w:val="005B0CB4"/>
    <w:rsid w:val="005B54B5"/>
    <w:rsid w:val="005C57C4"/>
    <w:rsid w:val="005C7F77"/>
    <w:rsid w:val="005E73DD"/>
    <w:rsid w:val="005F00AA"/>
    <w:rsid w:val="005F1481"/>
    <w:rsid w:val="005F4397"/>
    <w:rsid w:val="005F72D4"/>
    <w:rsid w:val="00615079"/>
    <w:rsid w:val="00616222"/>
    <w:rsid w:val="0062143B"/>
    <w:rsid w:val="006220D6"/>
    <w:rsid w:val="00623BE7"/>
    <w:rsid w:val="00627A83"/>
    <w:rsid w:val="00627C7D"/>
    <w:rsid w:val="00631C66"/>
    <w:rsid w:val="0063734B"/>
    <w:rsid w:val="00646ED0"/>
    <w:rsid w:val="00661F0D"/>
    <w:rsid w:val="006653FB"/>
    <w:rsid w:val="006712BD"/>
    <w:rsid w:val="006909D6"/>
    <w:rsid w:val="00695611"/>
    <w:rsid w:val="006A4A30"/>
    <w:rsid w:val="006A636A"/>
    <w:rsid w:val="006C0C21"/>
    <w:rsid w:val="006C6950"/>
    <w:rsid w:val="006D057E"/>
    <w:rsid w:val="006D7FF7"/>
    <w:rsid w:val="006E69E1"/>
    <w:rsid w:val="006E75AA"/>
    <w:rsid w:val="006F19CE"/>
    <w:rsid w:val="00716E5F"/>
    <w:rsid w:val="00720AF3"/>
    <w:rsid w:val="00737567"/>
    <w:rsid w:val="007423CC"/>
    <w:rsid w:val="00750E27"/>
    <w:rsid w:val="007572C2"/>
    <w:rsid w:val="00764B8A"/>
    <w:rsid w:val="00767B3A"/>
    <w:rsid w:val="00771020"/>
    <w:rsid w:val="0077320A"/>
    <w:rsid w:val="007950F2"/>
    <w:rsid w:val="007A00D1"/>
    <w:rsid w:val="007B1A0C"/>
    <w:rsid w:val="007B57F8"/>
    <w:rsid w:val="007C499C"/>
    <w:rsid w:val="007C6B4C"/>
    <w:rsid w:val="007C705B"/>
    <w:rsid w:val="007C7666"/>
    <w:rsid w:val="007F6D4E"/>
    <w:rsid w:val="00800A0E"/>
    <w:rsid w:val="00802CAF"/>
    <w:rsid w:val="0080468D"/>
    <w:rsid w:val="00806E71"/>
    <w:rsid w:val="0080728C"/>
    <w:rsid w:val="00822931"/>
    <w:rsid w:val="00826CC8"/>
    <w:rsid w:val="00841DD5"/>
    <w:rsid w:val="00841F7D"/>
    <w:rsid w:val="00851312"/>
    <w:rsid w:val="0086031D"/>
    <w:rsid w:val="008608EB"/>
    <w:rsid w:val="00867B1B"/>
    <w:rsid w:val="00872EC7"/>
    <w:rsid w:val="0087325C"/>
    <w:rsid w:val="00880A27"/>
    <w:rsid w:val="008934FA"/>
    <w:rsid w:val="008940CA"/>
    <w:rsid w:val="008946D0"/>
    <w:rsid w:val="008A6762"/>
    <w:rsid w:val="008B671D"/>
    <w:rsid w:val="008C5949"/>
    <w:rsid w:val="008D06EF"/>
    <w:rsid w:val="008D4A49"/>
    <w:rsid w:val="008E03CF"/>
    <w:rsid w:val="008E6439"/>
    <w:rsid w:val="008F28DA"/>
    <w:rsid w:val="00910A4C"/>
    <w:rsid w:val="00911DAE"/>
    <w:rsid w:val="009123D3"/>
    <w:rsid w:val="00916625"/>
    <w:rsid w:val="00921583"/>
    <w:rsid w:val="009277DC"/>
    <w:rsid w:val="009303EE"/>
    <w:rsid w:val="00935EE1"/>
    <w:rsid w:val="00947918"/>
    <w:rsid w:val="00947E53"/>
    <w:rsid w:val="00951F45"/>
    <w:rsid w:val="00961EBB"/>
    <w:rsid w:val="00962BE8"/>
    <w:rsid w:val="009709AE"/>
    <w:rsid w:val="00990636"/>
    <w:rsid w:val="00997D31"/>
    <w:rsid w:val="009B4CCC"/>
    <w:rsid w:val="009C3DFD"/>
    <w:rsid w:val="009D26DF"/>
    <w:rsid w:val="009D5467"/>
    <w:rsid w:val="009E24C4"/>
    <w:rsid w:val="009E36AA"/>
    <w:rsid w:val="009F7773"/>
    <w:rsid w:val="00A074F9"/>
    <w:rsid w:val="00A077CA"/>
    <w:rsid w:val="00A27E53"/>
    <w:rsid w:val="00A30335"/>
    <w:rsid w:val="00A34938"/>
    <w:rsid w:val="00A4206C"/>
    <w:rsid w:val="00A43559"/>
    <w:rsid w:val="00A5368F"/>
    <w:rsid w:val="00A54949"/>
    <w:rsid w:val="00A64441"/>
    <w:rsid w:val="00A6783C"/>
    <w:rsid w:val="00A7734A"/>
    <w:rsid w:val="00A841DD"/>
    <w:rsid w:val="00A84578"/>
    <w:rsid w:val="00A9211E"/>
    <w:rsid w:val="00AA3446"/>
    <w:rsid w:val="00AC0B89"/>
    <w:rsid w:val="00AC1F27"/>
    <w:rsid w:val="00AC2731"/>
    <w:rsid w:val="00AC74C2"/>
    <w:rsid w:val="00AE2010"/>
    <w:rsid w:val="00AE605A"/>
    <w:rsid w:val="00B04013"/>
    <w:rsid w:val="00B14106"/>
    <w:rsid w:val="00B33BC0"/>
    <w:rsid w:val="00B340CE"/>
    <w:rsid w:val="00B36C05"/>
    <w:rsid w:val="00B424D1"/>
    <w:rsid w:val="00B441BB"/>
    <w:rsid w:val="00B54AFF"/>
    <w:rsid w:val="00B55AA7"/>
    <w:rsid w:val="00B57256"/>
    <w:rsid w:val="00B63976"/>
    <w:rsid w:val="00B765F5"/>
    <w:rsid w:val="00B775AB"/>
    <w:rsid w:val="00B84D46"/>
    <w:rsid w:val="00B856FC"/>
    <w:rsid w:val="00B97537"/>
    <w:rsid w:val="00BA7570"/>
    <w:rsid w:val="00BA79ED"/>
    <w:rsid w:val="00BA7BF2"/>
    <w:rsid w:val="00BD4B5B"/>
    <w:rsid w:val="00BE48E3"/>
    <w:rsid w:val="00BF32DA"/>
    <w:rsid w:val="00BF5324"/>
    <w:rsid w:val="00C03B91"/>
    <w:rsid w:val="00C14A22"/>
    <w:rsid w:val="00C1555F"/>
    <w:rsid w:val="00C2110B"/>
    <w:rsid w:val="00C240D2"/>
    <w:rsid w:val="00C32967"/>
    <w:rsid w:val="00C35963"/>
    <w:rsid w:val="00C40BA6"/>
    <w:rsid w:val="00C471E5"/>
    <w:rsid w:val="00C5068E"/>
    <w:rsid w:val="00C508B5"/>
    <w:rsid w:val="00C52DB5"/>
    <w:rsid w:val="00C60D87"/>
    <w:rsid w:val="00C62EE5"/>
    <w:rsid w:val="00C663FB"/>
    <w:rsid w:val="00C711DF"/>
    <w:rsid w:val="00C71764"/>
    <w:rsid w:val="00C8047E"/>
    <w:rsid w:val="00C857A7"/>
    <w:rsid w:val="00C90F77"/>
    <w:rsid w:val="00C91204"/>
    <w:rsid w:val="00CD3D7E"/>
    <w:rsid w:val="00CF3944"/>
    <w:rsid w:val="00CF6A32"/>
    <w:rsid w:val="00D116AC"/>
    <w:rsid w:val="00D2788A"/>
    <w:rsid w:val="00D33D10"/>
    <w:rsid w:val="00D351D3"/>
    <w:rsid w:val="00D373EF"/>
    <w:rsid w:val="00D429AA"/>
    <w:rsid w:val="00D50AD2"/>
    <w:rsid w:val="00D65F2E"/>
    <w:rsid w:val="00D65F32"/>
    <w:rsid w:val="00D679D3"/>
    <w:rsid w:val="00D7529F"/>
    <w:rsid w:val="00D7618D"/>
    <w:rsid w:val="00D7630C"/>
    <w:rsid w:val="00D819E9"/>
    <w:rsid w:val="00D81EE0"/>
    <w:rsid w:val="00D82897"/>
    <w:rsid w:val="00D91EC8"/>
    <w:rsid w:val="00D95B87"/>
    <w:rsid w:val="00DA1D2B"/>
    <w:rsid w:val="00DE0C08"/>
    <w:rsid w:val="00DE1379"/>
    <w:rsid w:val="00DE3522"/>
    <w:rsid w:val="00DE4CF4"/>
    <w:rsid w:val="00DE556E"/>
    <w:rsid w:val="00DE6AB2"/>
    <w:rsid w:val="00DE799F"/>
    <w:rsid w:val="00DF241E"/>
    <w:rsid w:val="00DF6360"/>
    <w:rsid w:val="00E11AC2"/>
    <w:rsid w:val="00E13B4C"/>
    <w:rsid w:val="00E1603D"/>
    <w:rsid w:val="00E31A5B"/>
    <w:rsid w:val="00E31DA8"/>
    <w:rsid w:val="00E33A5A"/>
    <w:rsid w:val="00E367BC"/>
    <w:rsid w:val="00E47C1B"/>
    <w:rsid w:val="00E54A79"/>
    <w:rsid w:val="00E55C91"/>
    <w:rsid w:val="00E5679B"/>
    <w:rsid w:val="00E56838"/>
    <w:rsid w:val="00E67464"/>
    <w:rsid w:val="00E67945"/>
    <w:rsid w:val="00E71C0C"/>
    <w:rsid w:val="00E725EA"/>
    <w:rsid w:val="00E77608"/>
    <w:rsid w:val="00E77E5B"/>
    <w:rsid w:val="00EA40F9"/>
    <w:rsid w:val="00EA4F4B"/>
    <w:rsid w:val="00EA7EFC"/>
    <w:rsid w:val="00EC08AB"/>
    <w:rsid w:val="00EC4F21"/>
    <w:rsid w:val="00EC5A23"/>
    <w:rsid w:val="00EE69C9"/>
    <w:rsid w:val="00F04DB9"/>
    <w:rsid w:val="00F11C4C"/>
    <w:rsid w:val="00F21882"/>
    <w:rsid w:val="00F25665"/>
    <w:rsid w:val="00F26A26"/>
    <w:rsid w:val="00F30D6A"/>
    <w:rsid w:val="00F40BE2"/>
    <w:rsid w:val="00F457AE"/>
    <w:rsid w:val="00F47C9C"/>
    <w:rsid w:val="00F51BCD"/>
    <w:rsid w:val="00F53930"/>
    <w:rsid w:val="00F60988"/>
    <w:rsid w:val="00F647AF"/>
    <w:rsid w:val="00F66D92"/>
    <w:rsid w:val="00F96918"/>
    <w:rsid w:val="00FA23DE"/>
    <w:rsid w:val="00FA3F0D"/>
    <w:rsid w:val="00FA3F1B"/>
    <w:rsid w:val="00FB6F43"/>
    <w:rsid w:val="00FD366B"/>
    <w:rsid w:val="00FD38D6"/>
    <w:rsid w:val="00FD3F1D"/>
    <w:rsid w:val="00FD6087"/>
    <w:rsid w:val="00FE5506"/>
    <w:rsid w:val="00FE7797"/>
    <w:rsid w:val="00FF54B5"/>
    <w:rsid w:val="00FF54D4"/>
    <w:rsid w:val="00FF697B"/>
    <w:rsid w:val="00FF71A5"/>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7F6E08"/>
  <w15:docId w15:val="{3B6F0387-F2DF-47DF-9991-53AADB35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5">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59"/>
    <w:lsdException w:name="Table Theme" w:semiHidden="1" w:unhideWhenUsed="1"/>
    <w:lsdException w:name="Placeholder Text" w:semiHidden="1" w:uiPriority="97"/>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A6783C"/>
    <w:pPr>
      <w:spacing w:line="360" w:lineRule="auto"/>
    </w:pPr>
    <w:rPr>
      <w:rFonts w:ascii="Arial" w:eastAsia="Times New Roman" w:hAnsi="Arial"/>
      <w:sz w:val="22"/>
      <w:szCs w:val="24"/>
      <w:lang w:val="en-AU" w:eastAsia="en-US"/>
    </w:rPr>
  </w:style>
  <w:style w:type="paragraph" w:styleId="Heading1">
    <w:name w:val="heading 1"/>
    <w:next w:val="Normal"/>
    <w:uiPriority w:val="1"/>
    <w:qFormat/>
    <w:rsid w:val="00A4206C"/>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A4206C"/>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A4206C"/>
    <w:pPr>
      <w:keepNext/>
      <w:spacing w:before="40"/>
      <w:outlineLvl w:val="2"/>
    </w:pPr>
    <w:rPr>
      <w:rFonts w:asciiTheme="majorHAnsi" w:hAnsiTheme="majorHAnsi" w:cstheme="majorHAnsi"/>
      <w:b/>
      <w:bCs/>
    </w:rPr>
  </w:style>
  <w:style w:type="paragraph" w:styleId="Heading4">
    <w:name w:val="heading 4"/>
    <w:basedOn w:val="Normal"/>
    <w:next w:val="Normal"/>
    <w:link w:val="Heading4Char"/>
    <w:uiPriority w:val="1"/>
    <w:semiHidden/>
    <w:qFormat/>
    <w:rsid w:val="00A4206C"/>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A4206C"/>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A4206C"/>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A4206C"/>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A4206C"/>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A4206C"/>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06C"/>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A4206C"/>
    <w:rPr>
      <w:sz w:val="16"/>
    </w:rPr>
  </w:style>
  <w:style w:type="paragraph" w:styleId="Footer">
    <w:name w:val="footer"/>
    <w:basedOn w:val="Normal"/>
    <w:link w:val="FooterChar"/>
    <w:uiPriority w:val="9"/>
    <w:semiHidden/>
    <w:rsid w:val="00A4206C"/>
    <w:rPr>
      <w:sz w:val="16"/>
      <w:szCs w:val="14"/>
    </w:rPr>
  </w:style>
  <w:style w:type="character" w:styleId="PageNumber">
    <w:name w:val="page number"/>
    <w:basedOn w:val="DefaultParagraphFont"/>
    <w:uiPriority w:val="97"/>
    <w:semiHidden/>
    <w:rsid w:val="00A4206C"/>
    <w:rPr>
      <w:rFonts w:asciiTheme="minorHAnsi" w:hAnsiTheme="minorHAnsi" w:cstheme="minorHAnsi"/>
      <w:sz w:val="16"/>
    </w:rPr>
  </w:style>
  <w:style w:type="paragraph" w:styleId="BalloonText">
    <w:name w:val="Balloon Text"/>
    <w:basedOn w:val="Normal"/>
    <w:link w:val="BalloonTextChar"/>
    <w:uiPriority w:val="97"/>
    <w:semiHidden/>
    <w:rsid w:val="00A4206C"/>
    <w:rPr>
      <w:sz w:val="16"/>
      <w:szCs w:val="16"/>
    </w:rPr>
  </w:style>
  <w:style w:type="character" w:customStyle="1" w:styleId="BalloonTextChar">
    <w:name w:val="Balloon Text Char"/>
    <w:basedOn w:val="DefaultParagraphFont"/>
    <w:link w:val="BalloonText"/>
    <w:uiPriority w:val="97"/>
    <w:semiHidden/>
    <w:rsid w:val="00A4206C"/>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A4206C"/>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A4206C"/>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A4206C"/>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A4206C"/>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A4206C"/>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A4206C"/>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A4206C"/>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A4206C"/>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A4206C"/>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A4206C"/>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A4206C"/>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A4206C"/>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A4206C"/>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A4206C"/>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A4206C"/>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A4206C"/>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A4206C"/>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A4206C"/>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A4206C"/>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A4206C"/>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A4206C"/>
    <w:pPr>
      <w:numPr>
        <w:numId w:val="11"/>
      </w:numPr>
    </w:pPr>
  </w:style>
  <w:style w:type="numbering" w:styleId="1ai">
    <w:name w:val="Outline List 1"/>
    <w:basedOn w:val="NoList"/>
    <w:uiPriority w:val="97"/>
    <w:semiHidden/>
    <w:rsid w:val="00A4206C"/>
    <w:pPr>
      <w:numPr>
        <w:numId w:val="12"/>
      </w:numPr>
    </w:pPr>
  </w:style>
  <w:style w:type="character" w:customStyle="1" w:styleId="Heading4Char">
    <w:name w:val="Heading 4 Char"/>
    <w:basedOn w:val="DefaultParagraphFont"/>
    <w:link w:val="Heading4"/>
    <w:uiPriority w:val="1"/>
    <w:semiHidden/>
    <w:rsid w:val="00A4206C"/>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A4206C"/>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A4206C"/>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A4206C"/>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A4206C"/>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A4206C"/>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A4206C"/>
    <w:pPr>
      <w:numPr>
        <w:numId w:val="13"/>
      </w:numPr>
    </w:pPr>
  </w:style>
  <w:style w:type="paragraph" w:styleId="Bibliography">
    <w:name w:val="Bibliography"/>
    <w:basedOn w:val="Normal"/>
    <w:next w:val="Normal"/>
    <w:uiPriority w:val="97"/>
    <w:semiHidden/>
    <w:unhideWhenUsed/>
    <w:rsid w:val="00A4206C"/>
  </w:style>
  <w:style w:type="paragraph" w:styleId="BlockText">
    <w:name w:val="Block Text"/>
    <w:basedOn w:val="Normal"/>
    <w:uiPriority w:val="97"/>
    <w:semiHidden/>
    <w:rsid w:val="00A4206C"/>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A4206C"/>
  </w:style>
  <w:style w:type="character" w:customStyle="1" w:styleId="BodyTextChar">
    <w:name w:val="Body Text Char"/>
    <w:basedOn w:val="DefaultParagraphFont"/>
    <w:link w:val="BodyText"/>
    <w:uiPriority w:val="97"/>
    <w:semiHidden/>
    <w:rsid w:val="00A4206C"/>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A4206C"/>
    <w:pPr>
      <w:spacing w:line="480" w:lineRule="auto"/>
    </w:pPr>
  </w:style>
  <w:style w:type="character" w:customStyle="1" w:styleId="BodyText2Char">
    <w:name w:val="Body Text 2 Char"/>
    <w:basedOn w:val="DefaultParagraphFont"/>
    <w:link w:val="BodyText2"/>
    <w:uiPriority w:val="97"/>
    <w:semiHidden/>
    <w:rsid w:val="00A4206C"/>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A4206C"/>
    <w:rPr>
      <w:sz w:val="16"/>
      <w:szCs w:val="16"/>
    </w:rPr>
  </w:style>
  <w:style w:type="character" w:customStyle="1" w:styleId="BodyText3Char">
    <w:name w:val="Body Text 3 Char"/>
    <w:basedOn w:val="DefaultParagraphFont"/>
    <w:link w:val="BodyText3"/>
    <w:uiPriority w:val="97"/>
    <w:semiHidden/>
    <w:rsid w:val="00A4206C"/>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A4206C"/>
    <w:pPr>
      <w:ind w:firstLine="360"/>
    </w:pPr>
  </w:style>
  <w:style w:type="character" w:customStyle="1" w:styleId="BodyTextFirstIndentChar">
    <w:name w:val="Body Text First Indent Char"/>
    <w:basedOn w:val="BodyTextChar"/>
    <w:link w:val="BodyTextFirstIndent"/>
    <w:uiPriority w:val="97"/>
    <w:semiHidden/>
    <w:rsid w:val="00A4206C"/>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A4206C"/>
    <w:pPr>
      <w:ind w:left="283"/>
    </w:pPr>
  </w:style>
  <w:style w:type="character" w:customStyle="1" w:styleId="BodyTextIndentChar">
    <w:name w:val="Body Text Indent Char"/>
    <w:basedOn w:val="DefaultParagraphFont"/>
    <w:link w:val="BodyTextIndent"/>
    <w:uiPriority w:val="97"/>
    <w:semiHidden/>
    <w:rsid w:val="00A4206C"/>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A4206C"/>
    <w:pPr>
      <w:ind w:left="360" w:firstLine="360"/>
    </w:pPr>
  </w:style>
  <w:style w:type="character" w:customStyle="1" w:styleId="BodyTextFirstIndent2Char">
    <w:name w:val="Body Text First Indent 2 Char"/>
    <w:basedOn w:val="BodyTextIndentChar"/>
    <w:link w:val="BodyTextFirstIndent2"/>
    <w:uiPriority w:val="97"/>
    <w:semiHidden/>
    <w:rsid w:val="00A4206C"/>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A4206C"/>
    <w:pPr>
      <w:spacing w:line="480" w:lineRule="auto"/>
      <w:ind w:left="283"/>
    </w:pPr>
  </w:style>
  <w:style w:type="character" w:customStyle="1" w:styleId="BodyTextIndent2Char">
    <w:name w:val="Body Text Indent 2 Char"/>
    <w:basedOn w:val="DefaultParagraphFont"/>
    <w:link w:val="BodyTextIndent2"/>
    <w:uiPriority w:val="97"/>
    <w:semiHidden/>
    <w:rsid w:val="00A4206C"/>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A4206C"/>
    <w:pPr>
      <w:ind w:left="283"/>
    </w:pPr>
    <w:rPr>
      <w:sz w:val="16"/>
      <w:szCs w:val="16"/>
    </w:rPr>
  </w:style>
  <w:style w:type="character" w:customStyle="1" w:styleId="BodyTextIndent3Char">
    <w:name w:val="Body Text Indent 3 Char"/>
    <w:basedOn w:val="DefaultParagraphFont"/>
    <w:link w:val="BodyTextIndent3"/>
    <w:uiPriority w:val="97"/>
    <w:semiHidden/>
    <w:rsid w:val="00A4206C"/>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A4206C"/>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A4206C"/>
    <w:pPr>
      <w:spacing w:after="200"/>
    </w:pPr>
    <w:rPr>
      <w:b/>
      <w:bCs/>
      <w:color w:val="004EA8" w:themeColor="accent1"/>
      <w:sz w:val="18"/>
      <w:szCs w:val="18"/>
    </w:rPr>
  </w:style>
  <w:style w:type="paragraph" w:styleId="Closing">
    <w:name w:val="Closing"/>
    <w:basedOn w:val="Normal"/>
    <w:link w:val="ClosingChar"/>
    <w:uiPriority w:val="97"/>
    <w:semiHidden/>
    <w:rsid w:val="00A4206C"/>
    <w:pPr>
      <w:ind w:left="4252"/>
    </w:pPr>
  </w:style>
  <w:style w:type="character" w:customStyle="1" w:styleId="ClosingChar">
    <w:name w:val="Closing Char"/>
    <w:basedOn w:val="DefaultParagraphFont"/>
    <w:link w:val="Closing"/>
    <w:uiPriority w:val="97"/>
    <w:semiHidden/>
    <w:rsid w:val="00A4206C"/>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A4206C"/>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A4206C"/>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A4206C"/>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A4206C"/>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A4206C"/>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A4206C"/>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A4206C"/>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A4206C"/>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A4206C"/>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A4206C"/>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A4206C"/>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A4206C"/>
    <w:rPr>
      <w:rFonts w:asciiTheme="minorHAnsi" w:hAnsiTheme="minorHAnsi" w:cstheme="minorHAnsi"/>
      <w:sz w:val="16"/>
      <w:szCs w:val="16"/>
    </w:rPr>
  </w:style>
  <w:style w:type="paragraph" w:styleId="CommentText">
    <w:name w:val="annotation text"/>
    <w:basedOn w:val="Normal"/>
    <w:link w:val="CommentTextChar"/>
    <w:uiPriority w:val="97"/>
    <w:semiHidden/>
    <w:rsid w:val="00A4206C"/>
  </w:style>
  <w:style w:type="character" w:customStyle="1" w:styleId="CommentTextChar">
    <w:name w:val="Comment Text Char"/>
    <w:basedOn w:val="DefaultParagraphFont"/>
    <w:link w:val="CommentText"/>
    <w:uiPriority w:val="97"/>
    <w:semiHidden/>
    <w:rsid w:val="00A4206C"/>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A4206C"/>
    <w:rPr>
      <w:b/>
      <w:bCs/>
    </w:rPr>
  </w:style>
  <w:style w:type="character" w:customStyle="1" w:styleId="CommentSubjectChar">
    <w:name w:val="Comment Subject Char"/>
    <w:basedOn w:val="CommentTextChar"/>
    <w:link w:val="CommentSubject"/>
    <w:uiPriority w:val="97"/>
    <w:semiHidden/>
    <w:rsid w:val="00A4206C"/>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A4206C"/>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A4206C"/>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A4206C"/>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A4206C"/>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A4206C"/>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A4206C"/>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A4206C"/>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A4206C"/>
  </w:style>
  <w:style w:type="character" w:customStyle="1" w:styleId="DateChar">
    <w:name w:val="Date Char"/>
    <w:basedOn w:val="DefaultParagraphFont"/>
    <w:link w:val="Date"/>
    <w:uiPriority w:val="97"/>
    <w:semiHidden/>
    <w:rsid w:val="00A4206C"/>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A4206C"/>
    <w:rPr>
      <w:sz w:val="16"/>
      <w:szCs w:val="16"/>
    </w:rPr>
  </w:style>
  <w:style w:type="character" w:customStyle="1" w:styleId="DocumentMapChar">
    <w:name w:val="Document Map Char"/>
    <w:basedOn w:val="DefaultParagraphFont"/>
    <w:link w:val="DocumentMap"/>
    <w:uiPriority w:val="97"/>
    <w:semiHidden/>
    <w:rsid w:val="00A4206C"/>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A4206C"/>
  </w:style>
  <w:style w:type="character" w:customStyle="1" w:styleId="E-mailSignatureChar">
    <w:name w:val="E-mail Signature Char"/>
    <w:basedOn w:val="DefaultParagraphFont"/>
    <w:link w:val="E-mailSignature"/>
    <w:uiPriority w:val="97"/>
    <w:semiHidden/>
    <w:rsid w:val="00A4206C"/>
    <w:rPr>
      <w:rFonts w:asciiTheme="minorHAnsi" w:hAnsiTheme="minorHAnsi" w:cstheme="minorHAnsi"/>
      <w:color w:val="000000" w:themeColor="text1"/>
      <w:sz w:val="22"/>
      <w:lang w:val="en-AU" w:eastAsia="ja-JP"/>
    </w:rPr>
  </w:style>
  <w:style w:type="character" w:styleId="Emphasis">
    <w:name w:val="Emphasis"/>
    <w:basedOn w:val="DefaultParagraphFont"/>
    <w:uiPriority w:val="97"/>
    <w:semiHidden/>
    <w:rsid w:val="00A4206C"/>
    <w:rPr>
      <w:rFonts w:asciiTheme="minorHAnsi" w:hAnsiTheme="minorHAnsi" w:cstheme="minorHAnsi"/>
      <w:i/>
      <w:iCs/>
    </w:rPr>
  </w:style>
  <w:style w:type="character" w:styleId="EndnoteReference">
    <w:name w:val="endnote reference"/>
    <w:basedOn w:val="DefaultParagraphFont"/>
    <w:uiPriority w:val="97"/>
    <w:semiHidden/>
    <w:rsid w:val="00A4206C"/>
    <w:rPr>
      <w:rFonts w:asciiTheme="minorHAnsi" w:hAnsiTheme="minorHAnsi" w:cstheme="minorHAnsi"/>
      <w:vertAlign w:val="superscript"/>
    </w:rPr>
  </w:style>
  <w:style w:type="paragraph" w:styleId="EndnoteText">
    <w:name w:val="endnote text"/>
    <w:basedOn w:val="Normal"/>
    <w:link w:val="EndnoteTextChar"/>
    <w:uiPriority w:val="97"/>
    <w:semiHidden/>
    <w:rsid w:val="00A4206C"/>
  </w:style>
  <w:style w:type="character" w:customStyle="1" w:styleId="EndnoteTextChar">
    <w:name w:val="Endnote Text Char"/>
    <w:basedOn w:val="DefaultParagraphFont"/>
    <w:link w:val="EndnoteText"/>
    <w:uiPriority w:val="97"/>
    <w:semiHidden/>
    <w:rsid w:val="00A4206C"/>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A4206C"/>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7"/>
    <w:semiHidden/>
    <w:rsid w:val="00A4206C"/>
    <w:rPr>
      <w:rFonts w:eastAsiaTheme="majorEastAsia"/>
    </w:rPr>
  </w:style>
  <w:style w:type="character" w:styleId="FollowedHyperlink">
    <w:name w:val="FollowedHyperlink"/>
    <w:basedOn w:val="DefaultParagraphFont"/>
    <w:uiPriority w:val="97"/>
    <w:semiHidden/>
    <w:rsid w:val="00A4206C"/>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A4206C"/>
    <w:rPr>
      <w:rFonts w:asciiTheme="minorHAnsi" w:hAnsiTheme="minorHAnsi" w:cstheme="minorHAnsi"/>
      <w:vertAlign w:val="superscript"/>
    </w:rPr>
  </w:style>
  <w:style w:type="paragraph" w:styleId="FootnoteText">
    <w:name w:val="footnote text"/>
    <w:basedOn w:val="Normal"/>
    <w:link w:val="FootnoteTextChar"/>
    <w:uiPriority w:val="97"/>
    <w:semiHidden/>
    <w:rsid w:val="00A4206C"/>
  </w:style>
  <w:style w:type="character" w:customStyle="1" w:styleId="FootnoteTextChar">
    <w:name w:val="Footnote Text Char"/>
    <w:basedOn w:val="DefaultParagraphFont"/>
    <w:link w:val="FootnoteText"/>
    <w:uiPriority w:val="97"/>
    <w:semiHidden/>
    <w:rsid w:val="00A4206C"/>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A4206C"/>
    <w:rPr>
      <w:rFonts w:asciiTheme="minorHAnsi" w:hAnsiTheme="minorHAnsi" w:cstheme="minorHAnsi"/>
    </w:rPr>
  </w:style>
  <w:style w:type="paragraph" w:styleId="HTMLAddress">
    <w:name w:val="HTML Address"/>
    <w:basedOn w:val="Normal"/>
    <w:link w:val="HTMLAddressChar"/>
    <w:uiPriority w:val="97"/>
    <w:semiHidden/>
    <w:rsid w:val="00A4206C"/>
    <w:rPr>
      <w:i/>
      <w:iCs/>
    </w:rPr>
  </w:style>
  <w:style w:type="character" w:customStyle="1" w:styleId="HTMLAddressChar">
    <w:name w:val="HTML Address Char"/>
    <w:basedOn w:val="DefaultParagraphFont"/>
    <w:link w:val="HTMLAddress"/>
    <w:uiPriority w:val="97"/>
    <w:semiHidden/>
    <w:rsid w:val="00A4206C"/>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A4206C"/>
    <w:rPr>
      <w:rFonts w:asciiTheme="minorHAnsi" w:hAnsiTheme="minorHAnsi" w:cstheme="minorHAnsi"/>
      <w:i/>
      <w:iCs/>
    </w:rPr>
  </w:style>
  <w:style w:type="character" w:styleId="HTMLCode">
    <w:name w:val="HTML Code"/>
    <w:basedOn w:val="DefaultParagraphFont"/>
    <w:uiPriority w:val="97"/>
    <w:semiHidden/>
    <w:rsid w:val="00A4206C"/>
    <w:rPr>
      <w:rFonts w:asciiTheme="minorHAnsi" w:hAnsiTheme="minorHAnsi" w:cstheme="minorHAnsi"/>
      <w:sz w:val="20"/>
      <w:szCs w:val="20"/>
    </w:rPr>
  </w:style>
  <w:style w:type="character" w:styleId="HTMLDefinition">
    <w:name w:val="HTML Definition"/>
    <w:basedOn w:val="DefaultParagraphFont"/>
    <w:uiPriority w:val="97"/>
    <w:semiHidden/>
    <w:rsid w:val="00A4206C"/>
    <w:rPr>
      <w:rFonts w:asciiTheme="minorHAnsi" w:hAnsiTheme="minorHAnsi" w:cstheme="minorHAnsi"/>
      <w:i/>
      <w:iCs/>
    </w:rPr>
  </w:style>
  <w:style w:type="character" w:styleId="HTMLKeyboard">
    <w:name w:val="HTML Keyboard"/>
    <w:basedOn w:val="DefaultParagraphFont"/>
    <w:uiPriority w:val="97"/>
    <w:semiHidden/>
    <w:rsid w:val="00A4206C"/>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A4206C"/>
  </w:style>
  <w:style w:type="character" w:customStyle="1" w:styleId="HTMLPreformattedChar">
    <w:name w:val="HTML Preformatted Char"/>
    <w:basedOn w:val="DefaultParagraphFont"/>
    <w:link w:val="HTMLPreformatted"/>
    <w:uiPriority w:val="97"/>
    <w:semiHidden/>
    <w:rsid w:val="00A4206C"/>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A4206C"/>
    <w:rPr>
      <w:rFonts w:asciiTheme="minorHAnsi" w:hAnsiTheme="minorHAnsi" w:cstheme="minorHAnsi"/>
      <w:sz w:val="24"/>
      <w:szCs w:val="24"/>
    </w:rPr>
  </w:style>
  <w:style w:type="character" w:styleId="HTMLTypewriter">
    <w:name w:val="HTML Typewriter"/>
    <w:basedOn w:val="DefaultParagraphFont"/>
    <w:uiPriority w:val="97"/>
    <w:semiHidden/>
    <w:rsid w:val="00A4206C"/>
    <w:rPr>
      <w:rFonts w:asciiTheme="minorHAnsi" w:hAnsiTheme="minorHAnsi" w:cstheme="minorHAnsi"/>
      <w:sz w:val="20"/>
      <w:szCs w:val="20"/>
    </w:rPr>
  </w:style>
  <w:style w:type="character" w:styleId="HTMLVariable">
    <w:name w:val="HTML Variable"/>
    <w:basedOn w:val="DefaultParagraphFont"/>
    <w:uiPriority w:val="97"/>
    <w:semiHidden/>
    <w:rsid w:val="00A4206C"/>
    <w:rPr>
      <w:rFonts w:asciiTheme="minorHAnsi" w:hAnsiTheme="minorHAnsi" w:cstheme="minorHAnsi"/>
      <w:i/>
      <w:iCs/>
    </w:rPr>
  </w:style>
  <w:style w:type="character" w:styleId="Hyperlink">
    <w:name w:val="Hyperlink"/>
    <w:basedOn w:val="DefaultParagraphFont"/>
    <w:uiPriority w:val="97"/>
    <w:semiHidden/>
    <w:rsid w:val="00A4206C"/>
    <w:rPr>
      <w:rFonts w:asciiTheme="minorHAnsi" w:hAnsiTheme="minorHAnsi" w:cstheme="minorHAnsi"/>
      <w:color w:val="004EA8" w:themeColor="hyperlink"/>
      <w:u w:val="single"/>
    </w:rPr>
  </w:style>
  <w:style w:type="paragraph" w:styleId="Index1">
    <w:name w:val="index 1"/>
    <w:basedOn w:val="Normal"/>
    <w:next w:val="Normal"/>
    <w:autoRedefine/>
    <w:uiPriority w:val="97"/>
    <w:semiHidden/>
    <w:rsid w:val="00A4206C"/>
    <w:pPr>
      <w:ind w:left="200" w:hanging="200"/>
    </w:pPr>
  </w:style>
  <w:style w:type="paragraph" w:styleId="Index2">
    <w:name w:val="index 2"/>
    <w:basedOn w:val="Normal"/>
    <w:next w:val="Normal"/>
    <w:autoRedefine/>
    <w:uiPriority w:val="97"/>
    <w:semiHidden/>
    <w:rsid w:val="00A4206C"/>
    <w:pPr>
      <w:ind w:left="400" w:hanging="200"/>
    </w:pPr>
  </w:style>
  <w:style w:type="paragraph" w:styleId="Index3">
    <w:name w:val="index 3"/>
    <w:basedOn w:val="Normal"/>
    <w:next w:val="Normal"/>
    <w:autoRedefine/>
    <w:uiPriority w:val="97"/>
    <w:semiHidden/>
    <w:rsid w:val="00A4206C"/>
    <w:pPr>
      <w:ind w:left="600" w:hanging="200"/>
    </w:pPr>
  </w:style>
  <w:style w:type="paragraph" w:styleId="Index4">
    <w:name w:val="index 4"/>
    <w:basedOn w:val="Normal"/>
    <w:next w:val="Normal"/>
    <w:autoRedefine/>
    <w:uiPriority w:val="97"/>
    <w:semiHidden/>
    <w:rsid w:val="00A4206C"/>
    <w:pPr>
      <w:ind w:left="800" w:hanging="200"/>
    </w:pPr>
  </w:style>
  <w:style w:type="paragraph" w:styleId="Index5">
    <w:name w:val="index 5"/>
    <w:basedOn w:val="Normal"/>
    <w:next w:val="Normal"/>
    <w:autoRedefine/>
    <w:uiPriority w:val="97"/>
    <w:semiHidden/>
    <w:rsid w:val="00A4206C"/>
    <w:pPr>
      <w:ind w:left="1000" w:hanging="200"/>
    </w:pPr>
  </w:style>
  <w:style w:type="paragraph" w:styleId="Index6">
    <w:name w:val="index 6"/>
    <w:basedOn w:val="Normal"/>
    <w:next w:val="Normal"/>
    <w:autoRedefine/>
    <w:uiPriority w:val="97"/>
    <w:semiHidden/>
    <w:rsid w:val="00A4206C"/>
    <w:pPr>
      <w:ind w:left="1200" w:hanging="200"/>
    </w:pPr>
  </w:style>
  <w:style w:type="paragraph" w:styleId="Index7">
    <w:name w:val="index 7"/>
    <w:basedOn w:val="Normal"/>
    <w:next w:val="Normal"/>
    <w:autoRedefine/>
    <w:uiPriority w:val="97"/>
    <w:semiHidden/>
    <w:rsid w:val="00A4206C"/>
    <w:pPr>
      <w:ind w:left="1400" w:hanging="200"/>
    </w:pPr>
  </w:style>
  <w:style w:type="paragraph" w:styleId="Index8">
    <w:name w:val="index 8"/>
    <w:basedOn w:val="Normal"/>
    <w:next w:val="Normal"/>
    <w:autoRedefine/>
    <w:uiPriority w:val="97"/>
    <w:semiHidden/>
    <w:rsid w:val="00A4206C"/>
    <w:pPr>
      <w:ind w:left="1600" w:hanging="200"/>
    </w:pPr>
  </w:style>
  <w:style w:type="paragraph" w:styleId="Index9">
    <w:name w:val="index 9"/>
    <w:basedOn w:val="Normal"/>
    <w:next w:val="Normal"/>
    <w:autoRedefine/>
    <w:uiPriority w:val="97"/>
    <w:semiHidden/>
    <w:rsid w:val="00A4206C"/>
    <w:pPr>
      <w:ind w:left="1800" w:hanging="200"/>
    </w:pPr>
  </w:style>
  <w:style w:type="paragraph" w:styleId="IndexHeading">
    <w:name w:val="index heading"/>
    <w:basedOn w:val="Normal"/>
    <w:next w:val="Index1"/>
    <w:uiPriority w:val="97"/>
    <w:semiHidden/>
    <w:rsid w:val="00A4206C"/>
    <w:rPr>
      <w:rFonts w:asciiTheme="majorHAnsi" w:eastAsiaTheme="majorEastAsia" w:hAnsiTheme="majorHAnsi" w:cstheme="majorHAnsi"/>
      <w:b/>
      <w:bCs/>
    </w:rPr>
  </w:style>
  <w:style w:type="character" w:styleId="IntenseEmphasis">
    <w:name w:val="Intense Emphasis"/>
    <w:basedOn w:val="DefaultParagraphFont"/>
    <w:uiPriority w:val="97"/>
    <w:semiHidden/>
    <w:rsid w:val="00A4206C"/>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A4206C"/>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A4206C"/>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A4206C"/>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A4206C"/>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A4206C"/>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A4206C"/>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A4206C"/>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A4206C"/>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A4206C"/>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A4206C"/>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A4206C"/>
    <w:rPr>
      <w:rFonts w:asciiTheme="minorHAnsi" w:hAnsiTheme="minorHAnsi" w:cstheme="minorHAnsi"/>
    </w:rPr>
  </w:style>
  <w:style w:type="paragraph" w:styleId="List3">
    <w:name w:val="List 3"/>
    <w:basedOn w:val="Normal"/>
    <w:uiPriority w:val="4"/>
    <w:semiHidden/>
    <w:rsid w:val="00A4206C"/>
    <w:pPr>
      <w:ind w:left="849" w:hanging="283"/>
      <w:contextualSpacing/>
    </w:pPr>
  </w:style>
  <w:style w:type="paragraph" w:styleId="List4">
    <w:name w:val="List 4"/>
    <w:basedOn w:val="Normal"/>
    <w:uiPriority w:val="4"/>
    <w:semiHidden/>
    <w:rsid w:val="00A4206C"/>
    <w:pPr>
      <w:ind w:left="1132" w:hanging="283"/>
      <w:contextualSpacing/>
    </w:pPr>
  </w:style>
  <w:style w:type="paragraph" w:styleId="List5">
    <w:name w:val="List 5"/>
    <w:basedOn w:val="Normal"/>
    <w:uiPriority w:val="4"/>
    <w:semiHidden/>
    <w:rsid w:val="00A4206C"/>
    <w:pPr>
      <w:ind w:left="1415" w:hanging="283"/>
      <w:contextualSpacing/>
    </w:pPr>
  </w:style>
  <w:style w:type="paragraph" w:styleId="ListBullet3">
    <w:name w:val="List Bullet 3"/>
    <w:basedOn w:val="Normal"/>
    <w:uiPriority w:val="2"/>
    <w:semiHidden/>
    <w:rsid w:val="00A4206C"/>
    <w:pPr>
      <w:numPr>
        <w:numId w:val="22"/>
      </w:numPr>
      <w:contextualSpacing/>
    </w:pPr>
  </w:style>
  <w:style w:type="paragraph" w:styleId="ListBullet4">
    <w:name w:val="List Bullet 4"/>
    <w:basedOn w:val="Normal"/>
    <w:uiPriority w:val="2"/>
    <w:semiHidden/>
    <w:rsid w:val="00A4206C"/>
    <w:pPr>
      <w:numPr>
        <w:numId w:val="23"/>
      </w:numPr>
      <w:contextualSpacing/>
    </w:pPr>
  </w:style>
  <w:style w:type="paragraph" w:styleId="ListBullet5">
    <w:name w:val="List Bullet 5"/>
    <w:basedOn w:val="Normal"/>
    <w:uiPriority w:val="2"/>
    <w:semiHidden/>
    <w:rsid w:val="00A4206C"/>
    <w:pPr>
      <w:numPr>
        <w:numId w:val="24"/>
      </w:numPr>
      <w:contextualSpacing/>
    </w:pPr>
  </w:style>
  <w:style w:type="paragraph" w:styleId="ListContinue">
    <w:name w:val="List Continue"/>
    <w:basedOn w:val="Normal"/>
    <w:uiPriority w:val="10"/>
    <w:semiHidden/>
    <w:rsid w:val="00A4206C"/>
    <w:pPr>
      <w:ind w:left="283"/>
      <w:contextualSpacing/>
    </w:pPr>
  </w:style>
  <w:style w:type="paragraph" w:styleId="ListContinue2">
    <w:name w:val="List Continue 2"/>
    <w:basedOn w:val="Normal"/>
    <w:uiPriority w:val="10"/>
    <w:semiHidden/>
    <w:rsid w:val="00A4206C"/>
    <w:pPr>
      <w:ind w:left="566"/>
      <w:contextualSpacing/>
    </w:pPr>
  </w:style>
  <w:style w:type="paragraph" w:styleId="ListContinue3">
    <w:name w:val="List Continue 3"/>
    <w:basedOn w:val="Normal"/>
    <w:uiPriority w:val="10"/>
    <w:semiHidden/>
    <w:rsid w:val="00A4206C"/>
    <w:pPr>
      <w:ind w:left="849"/>
      <w:contextualSpacing/>
    </w:pPr>
  </w:style>
  <w:style w:type="paragraph" w:styleId="ListContinue4">
    <w:name w:val="List Continue 4"/>
    <w:basedOn w:val="Normal"/>
    <w:uiPriority w:val="10"/>
    <w:semiHidden/>
    <w:rsid w:val="00A4206C"/>
    <w:pPr>
      <w:ind w:left="1132"/>
      <w:contextualSpacing/>
    </w:pPr>
  </w:style>
  <w:style w:type="paragraph" w:styleId="ListContinue5">
    <w:name w:val="List Continue 5"/>
    <w:basedOn w:val="Normal"/>
    <w:uiPriority w:val="10"/>
    <w:semiHidden/>
    <w:rsid w:val="00A4206C"/>
    <w:pPr>
      <w:ind w:left="1415"/>
      <w:contextualSpacing/>
    </w:pPr>
  </w:style>
  <w:style w:type="paragraph" w:styleId="ListNumber3">
    <w:name w:val="List Number 3"/>
    <w:basedOn w:val="Normal"/>
    <w:uiPriority w:val="3"/>
    <w:semiHidden/>
    <w:rsid w:val="00A4206C"/>
    <w:pPr>
      <w:numPr>
        <w:numId w:val="26"/>
      </w:numPr>
      <w:contextualSpacing/>
    </w:pPr>
  </w:style>
  <w:style w:type="paragraph" w:styleId="ListNumber4">
    <w:name w:val="List Number 4"/>
    <w:basedOn w:val="Normal"/>
    <w:uiPriority w:val="3"/>
    <w:semiHidden/>
    <w:rsid w:val="00A4206C"/>
    <w:pPr>
      <w:numPr>
        <w:numId w:val="27"/>
      </w:numPr>
      <w:contextualSpacing/>
    </w:pPr>
  </w:style>
  <w:style w:type="paragraph" w:styleId="ListNumber5">
    <w:name w:val="List Number 5"/>
    <w:basedOn w:val="Normal"/>
    <w:uiPriority w:val="3"/>
    <w:semiHidden/>
    <w:rsid w:val="00A4206C"/>
    <w:pPr>
      <w:numPr>
        <w:numId w:val="28"/>
      </w:numPr>
      <w:contextualSpacing/>
    </w:pPr>
  </w:style>
  <w:style w:type="paragraph" w:styleId="ListParagraph">
    <w:name w:val="List Paragraph"/>
    <w:basedOn w:val="Normal"/>
    <w:uiPriority w:val="4"/>
    <w:semiHidden/>
    <w:rsid w:val="00A4206C"/>
    <w:pPr>
      <w:ind w:left="720"/>
      <w:contextualSpacing/>
    </w:pPr>
  </w:style>
  <w:style w:type="paragraph" w:styleId="MacroText">
    <w:name w:val="macro"/>
    <w:link w:val="MacroTextChar"/>
    <w:uiPriority w:val="97"/>
    <w:semiHidden/>
    <w:rsid w:val="00A4206C"/>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A4206C"/>
    <w:rPr>
      <w:rFonts w:asciiTheme="minorHAnsi" w:hAnsiTheme="minorHAnsi" w:cstheme="minorHAnsi"/>
      <w:lang w:val="en-AU" w:eastAsia="ja-JP"/>
    </w:rPr>
  </w:style>
  <w:style w:type="table" w:styleId="MediumGrid1">
    <w:name w:val="Medium Grid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A4206C"/>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A4206C"/>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A4206C"/>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A4206C"/>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A4206C"/>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A4206C"/>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A4206C"/>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A4206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rPr>
  </w:style>
  <w:style w:type="character" w:customStyle="1" w:styleId="MessageHeaderChar">
    <w:name w:val="Message Header Char"/>
    <w:basedOn w:val="DefaultParagraphFont"/>
    <w:link w:val="MessageHeader"/>
    <w:uiPriority w:val="97"/>
    <w:semiHidden/>
    <w:rsid w:val="00A4206C"/>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1"/>
    <w:qFormat/>
    <w:rsid w:val="00A4206C"/>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A4206C"/>
  </w:style>
  <w:style w:type="paragraph" w:styleId="NormalIndent">
    <w:name w:val="Normal Indent"/>
    <w:basedOn w:val="Normal"/>
    <w:uiPriority w:val="98"/>
    <w:semiHidden/>
    <w:rsid w:val="00A4206C"/>
    <w:pPr>
      <w:ind w:left="720"/>
    </w:pPr>
  </w:style>
  <w:style w:type="paragraph" w:styleId="NoteHeading">
    <w:name w:val="Note Heading"/>
    <w:basedOn w:val="Normal"/>
    <w:next w:val="Normal"/>
    <w:link w:val="NoteHeadingChar"/>
    <w:uiPriority w:val="97"/>
    <w:semiHidden/>
    <w:rsid w:val="00A4206C"/>
    <w:rPr>
      <w:rFonts w:asciiTheme="majorHAnsi" w:hAnsiTheme="majorHAnsi" w:cstheme="majorHAnsi"/>
    </w:rPr>
  </w:style>
  <w:style w:type="character" w:customStyle="1" w:styleId="NoteHeadingChar">
    <w:name w:val="Note Heading Char"/>
    <w:basedOn w:val="DefaultParagraphFont"/>
    <w:link w:val="NoteHeading"/>
    <w:uiPriority w:val="97"/>
    <w:semiHidden/>
    <w:rsid w:val="00A4206C"/>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A4206C"/>
    <w:rPr>
      <w:rFonts w:asciiTheme="minorHAnsi" w:hAnsiTheme="minorHAnsi" w:cstheme="minorHAnsi"/>
      <w:color w:val="808080"/>
    </w:rPr>
  </w:style>
  <w:style w:type="paragraph" w:styleId="PlainText">
    <w:name w:val="Plain Text"/>
    <w:basedOn w:val="Normal"/>
    <w:link w:val="PlainTextChar"/>
    <w:uiPriority w:val="97"/>
    <w:semiHidden/>
    <w:rsid w:val="00A4206C"/>
    <w:rPr>
      <w:sz w:val="21"/>
      <w:szCs w:val="21"/>
    </w:rPr>
  </w:style>
  <w:style w:type="character" w:customStyle="1" w:styleId="PlainTextChar">
    <w:name w:val="Plain Text Char"/>
    <w:basedOn w:val="DefaultParagraphFont"/>
    <w:link w:val="PlainText"/>
    <w:uiPriority w:val="97"/>
    <w:semiHidden/>
    <w:rsid w:val="00A4206C"/>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A4206C"/>
    <w:pPr>
      <w:spacing w:before="120"/>
      <w:ind w:left="284" w:right="284"/>
    </w:pPr>
    <w:rPr>
      <w:i/>
      <w:iCs/>
      <w:color w:val="53565A" w:themeColor="text2"/>
    </w:rPr>
  </w:style>
  <w:style w:type="character" w:customStyle="1" w:styleId="QuoteChar">
    <w:name w:val="Quote Char"/>
    <w:basedOn w:val="DefaultParagraphFont"/>
    <w:link w:val="Quote"/>
    <w:uiPriority w:val="9"/>
    <w:rsid w:val="00A4206C"/>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A4206C"/>
  </w:style>
  <w:style w:type="character" w:customStyle="1" w:styleId="SalutationChar">
    <w:name w:val="Salutation Char"/>
    <w:basedOn w:val="DefaultParagraphFont"/>
    <w:link w:val="Salutation"/>
    <w:uiPriority w:val="97"/>
    <w:semiHidden/>
    <w:rsid w:val="00A4206C"/>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A4206C"/>
    <w:pPr>
      <w:ind w:left="4252"/>
    </w:pPr>
  </w:style>
  <w:style w:type="character" w:customStyle="1" w:styleId="SignatureChar">
    <w:name w:val="Signature Char"/>
    <w:basedOn w:val="DefaultParagraphFont"/>
    <w:link w:val="Signature"/>
    <w:uiPriority w:val="97"/>
    <w:semiHidden/>
    <w:rsid w:val="00A4206C"/>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A4206C"/>
    <w:rPr>
      <w:rFonts w:asciiTheme="minorHAnsi" w:hAnsiTheme="minorHAnsi" w:cstheme="minorHAnsi"/>
      <w:b/>
      <w:bCs/>
    </w:rPr>
  </w:style>
  <w:style w:type="paragraph" w:styleId="Subtitle">
    <w:name w:val="Subtitle"/>
    <w:basedOn w:val="Normal"/>
    <w:next w:val="Normal"/>
    <w:link w:val="SubtitleChar"/>
    <w:uiPriority w:val="97"/>
    <w:semiHidden/>
    <w:rsid w:val="00A4206C"/>
    <w:pPr>
      <w:numPr>
        <w:ilvl w:val="1"/>
      </w:numPr>
    </w:pPr>
    <w:rPr>
      <w:rFonts w:eastAsiaTheme="majorEastAsia"/>
      <w:i/>
      <w:iCs/>
      <w:color w:val="004EA8" w:themeColor="accent1"/>
      <w:spacing w:val="15"/>
    </w:rPr>
  </w:style>
  <w:style w:type="character" w:customStyle="1" w:styleId="SubtitleChar">
    <w:name w:val="Subtitle Char"/>
    <w:basedOn w:val="DefaultParagraphFont"/>
    <w:link w:val="Subtitle"/>
    <w:uiPriority w:val="97"/>
    <w:semiHidden/>
    <w:rsid w:val="00A4206C"/>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A4206C"/>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A4206C"/>
    <w:rPr>
      <w:rFonts w:asciiTheme="minorHAnsi" w:hAnsiTheme="minorHAnsi" w:cstheme="minorHAnsi"/>
      <w:smallCaps/>
      <w:color w:val="87189D" w:themeColor="accent2"/>
      <w:u w:val="single"/>
    </w:rPr>
  </w:style>
  <w:style w:type="table" w:styleId="TableGrid6">
    <w:name w:val="Table Grid 6"/>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A4206C"/>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A4206C"/>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A4206C"/>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A4206C"/>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A4206C"/>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A4206C"/>
    <w:pPr>
      <w:ind w:left="200" w:hanging="200"/>
    </w:pPr>
  </w:style>
  <w:style w:type="paragraph" w:styleId="TableofFigures">
    <w:name w:val="table of figures"/>
    <w:basedOn w:val="Normal"/>
    <w:next w:val="Normal"/>
    <w:uiPriority w:val="97"/>
    <w:semiHidden/>
    <w:rsid w:val="00A4206C"/>
  </w:style>
  <w:style w:type="table" w:styleId="TableProfessional">
    <w:name w:val="Table Professional"/>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A4206C"/>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A4206C"/>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A4206C"/>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A4206C"/>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A4206C"/>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A4206C"/>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A4206C"/>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A4206C"/>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A4206C"/>
    <w:pPr>
      <w:numPr>
        <w:numId w:val="34"/>
      </w:numPr>
    </w:pPr>
  </w:style>
  <w:style w:type="paragraph" w:styleId="TOAHeading">
    <w:name w:val="toa heading"/>
    <w:basedOn w:val="Normal"/>
    <w:next w:val="Normal"/>
    <w:uiPriority w:val="97"/>
    <w:semiHidden/>
    <w:rsid w:val="00A4206C"/>
    <w:pPr>
      <w:spacing w:before="120"/>
    </w:pPr>
    <w:rPr>
      <w:rFonts w:asciiTheme="majorHAnsi" w:eastAsiaTheme="majorEastAsia" w:hAnsiTheme="majorHAnsi" w:cstheme="majorHAnsi"/>
      <w:b/>
      <w:bCs/>
    </w:rPr>
  </w:style>
  <w:style w:type="paragraph" w:styleId="TOC1">
    <w:name w:val="toc 1"/>
    <w:basedOn w:val="Normal"/>
    <w:next w:val="Normal"/>
    <w:autoRedefine/>
    <w:uiPriority w:val="97"/>
    <w:semiHidden/>
    <w:rsid w:val="00A4206C"/>
    <w:pPr>
      <w:spacing w:after="100"/>
    </w:pPr>
  </w:style>
  <w:style w:type="paragraph" w:styleId="TOC2">
    <w:name w:val="toc 2"/>
    <w:basedOn w:val="Normal"/>
    <w:next w:val="Normal"/>
    <w:autoRedefine/>
    <w:uiPriority w:val="97"/>
    <w:semiHidden/>
    <w:rsid w:val="00A4206C"/>
    <w:pPr>
      <w:spacing w:after="100"/>
      <w:ind w:left="200"/>
    </w:pPr>
  </w:style>
  <w:style w:type="paragraph" w:styleId="TOC3">
    <w:name w:val="toc 3"/>
    <w:basedOn w:val="Normal"/>
    <w:next w:val="Normal"/>
    <w:autoRedefine/>
    <w:uiPriority w:val="97"/>
    <w:semiHidden/>
    <w:rsid w:val="00A4206C"/>
    <w:pPr>
      <w:spacing w:after="100"/>
      <w:ind w:left="400"/>
    </w:pPr>
  </w:style>
  <w:style w:type="paragraph" w:styleId="TOC4">
    <w:name w:val="toc 4"/>
    <w:basedOn w:val="Normal"/>
    <w:next w:val="Normal"/>
    <w:autoRedefine/>
    <w:uiPriority w:val="97"/>
    <w:semiHidden/>
    <w:rsid w:val="00A4206C"/>
    <w:pPr>
      <w:spacing w:after="100"/>
      <w:ind w:left="600"/>
    </w:pPr>
  </w:style>
  <w:style w:type="paragraph" w:styleId="TOC5">
    <w:name w:val="toc 5"/>
    <w:basedOn w:val="Normal"/>
    <w:next w:val="Normal"/>
    <w:autoRedefine/>
    <w:uiPriority w:val="97"/>
    <w:semiHidden/>
    <w:rsid w:val="00A4206C"/>
    <w:pPr>
      <w:spacing w:after="100"/>
      <w:ind w:left="800"/>
    </w:pPr>
  </w:style>
  <w:style w:type="paragraph" w:styleId="TOC6">
    <w:name w:val="toc 6"/>
    <w:basedOn w:val="Normal"/>
    <w:next w:val="Normal"/>
    <w:autoRedefine/>
    <w:uiPriority w:val="97"/>
    <w:semiHidden/>
    <w:rsid w:val="00A4206C"/>
    <w:pPr>
      <w:spacing w:after="100"/>
      <w:ind w:left="1000"/>
    </w:pPr>
  </w:style>
  <w:style w:type="paragraph" w:styleId="TOC7">
    <w:name w:val="toc 7"/>
    <w:basedOn w:val="Normal"/>
    <w:next w:val="Normal"/>
    <w:autoRedefine/>
    <w:uiPriority w:val="97"/>
    <w:semiHidden/>
    <w:rsid w:val="00A4206C"/>
    <w:pPr>
      <w:spacing w:after="100"/>
      <w:ind w:left="1200"/>
    </w:pPr>
  </w:style>
  <w:style w:type="paragraph" w:styleId="TOC8">
    <w:name w:val="toc 8"/>
    <w:basedOn w:val="Normal"/>
    <w:next w:val="Normal"/>
    <w:autoRedefine/>
    <w:uiPriority w:val="97"/>
    <w:semiHidden/>
    <w:rsid w:val="00A4206C"/>
    <w:pPr>
      <w:spacing w:after="100"/>
      <w:ind w:left="1400"/>
    </w:pPr>
  </w:style>
  <w:style w:type="paragraph" w:styleId="TOC9">
    <w:name w:val="toc 9"/>
    <w:basedOn w:val="Normal"/>
    <w:next w:val="Normal"/>
    <w:autoRedefine/>
    <w:uiPriority w:val="97"/>
    <w:semiHidden/>
    <w:rsid w:val="00A4206C"/>
    <w:pPr>
      <w:spacing w:after="100"/>
      <w:ind w:left="1600"/>
    </w:pPr>
  </w:style>
  <w:style w:type="paragraph" w:styleId="TOCHeading">
    <w:name w:val="TOC Heading"/>
    <w:basedOn w:val="Heading1"/>
    <w:next w:val="Normal"/>
    <w:uiPriority w:val="97"/>
    <w:semiHidden/>
    <w:unhideWhenUsed/>
    <w:qFormat/>
    <w:rsid w:val="00A4206C"/>
    <w:pPr>
      <w:keepLines/>
      <w:spacing w:before="480"/>
      <w:outlineLvl w:val="9"/>
    </w:pPr>
    <w:rPr>
      <w:rFonts w:eastAsiaTheme="majorEastAsia"/>
      <w:color w:val="003A7D" w:themeColor="accent1" w:themeShade="BF"/>
      <w:szCs w:val="28"/>
    </w:rPr>
  </w:style>
  <w:style w:type="character" w:customStyle="1" w:styleId="Mention1">
    <w:name w:val="Mention1"/>
    <w:basedOn w:val="DefaultParagraphFont"/>
    <w:uiPriority w:val="99"/>
    <w:semiHidden/>
    <w:unhideWhenUsed/>
    <w:rsid w:val="00A4206C"/>
    <w:rPr>
      <w:color w:val="2B579A"/>
      <w:shd w:val="clear" w:color="auto" w:fill="E6E6E6"/>
    </w:rPr>
  </w:style>
  <w:style w:type="paragraph" w:customStyle="1" w:styleId="IntroCopy">
    <w:name w:val="Intro Copy"/>
    <w:basedOn w:val="Normal"/>
    <w:next w:val="Normal"/>
    <w:uiPriority w:val="1"/>
    <w:qFormat/>
    <w:rsid w:val="004D1B34"/>
    <w:pPr>
      <w:pBdr>
        <w:top w:val="single" w:sz="4" w:space="1" w:color="004EA8" w:themeColor="accent1"/>
      </w:pBdr>
    </w:pPr>
    <w:rPr>
      <w:color w:val="004EA8" w:themeColor="accent1"/>
    </w:rPr>
  </w:style>
  <w:style w:type="paragraph" w:styleId="ListBullet">
    <w:name w:val="List Bullet"/>
    <w:basedOn w:val="Normal"/>
    <w:uiPriority w:val="2"/>
    <w:qFormat/>
    <w:rsid w:val="00A4206C"/>
    <w:pPr>
      <w:numPr>
        <w:numId w:val="32"/>
      </w:numPr>
    </w:pPr>
  </w:style>
  <w:style w:type="paragraph" w:styleId="ListBullet2">
    <w:name w:val="List Bullet 2"/>
    <w:basedOn w:val="Normal"/>
    <w:uiPriority w:val="2"/>
    <w:rsid w:val="00A4206C"/>
    <w:pPr>
      <w:numPr>
        <w:ilvl w:val="1"/>
        <w:numId w:val="32"/>
      </w:numPr>
    </w:pPr>
  </w:style>
  <w:style w:type="paragraph" w:customStyle="1" w:styleId="Module">
    <w:name w:val="Module"/>
    <w:basedOn w:val="Footer"/>
    <w:qFormat/>
    <w:rsid w:val="00646ED0"/>
    <w:pPr>
      <w:spacing w:line="240" w:lineRule="auto"/>
      <w:jc w:val="right"/>
    </w:pPr>
    <w:rPr>
      <w:b/>
      <w:caps/>
      <w:color w:val="FFFFFF" w:themeColor="background1"/>
      <w:sz w:val="32"/>
    </w:rPr>
  </w:style>
  <w:style w:type="paragraph" w:customStyle="1" w:styleId="ModuleName">
    <w:name w:val="Module Name"/>
    <w:basedOn w:val="Module"/>
    <w:qFormat/>
    <w:rsid w:val="007C499C"/>
    <w:rPr>
      <w:b w:val="0"/>
      <w:sz w:val="28"/>
    </w:rPr>
  </w:style>
  <w:style w:type="paragraph" w:styleId="ListNumber2">
    <w:name w:val="List Number 2"/>
    <w:basedOn w:val="Normal"/>
    <w:uiPriority w:val="3"/>
    <w:rsid w:val="00A4206C"/>
    <w:pPr>
      <w:numPr>
        <w:ilvl w:val="1"/>
        <w:numId w:val="34"/>
      </w:numPr>
    </w:pPr>
  </w:style>
  <w:style w:type="table" w:customStyle="1" w:styleId="DETTable">
    <w:name w:val="DET Table"/>
    <w:basedOn w:val="TableNormal"/>
    <w:uiPriority w:val="99"/>
    <w:rsid w:val="00DF241E"/>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1B022D"/>
    <w:rPr>
      <w:color w:val="FFFFFF"/>
    </w:rPr>
  </w:style>
  <w:style w:type="paragraph" w:customStyle="1" w:styleId="TableText">
    <w:name w:val="Table Text"/>
    <w:basedOn w:val="Normal"/>
    <w:uiPriority w:val="11"/>
    <w:qFormat/>
    <w:rsid w:val="001B022D"/>
  </w:style>
  <w:style w:type="paragraph" w:customStyle="1" w:styleId="TableColumn">
    <w:name w:val="Table Column"/>
    <w:basedOn w:val="TableText"/>
    <w:uiPriority w:val="1"/>
    <w:qFormat/>
    <w:rsid w:val="00424EF0"/>
    <w:rPr>
      <w:b/>
      <w:color w:val="004EA8" w:themeColor="accent1"/>
    </w:rPr>
  </w:style>
  <w:style w:type="character" w:customStyle="1" w:styleId="FooterChar">
    <w:name w:val="Footer Char"/>
    <w:basedOn w:val="DefaultParagraphFont"/>
    <w:link w:val="Footer"/>
    <w:uiPriority w:val="9"/>
    <w:semiHidden/>
    <w:rsid w:val="00D373EF"/>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A7734A"/>
    <w:rPr>
      <w:rFonts w:asciiTheme="minorHAnsi" w:hAnsiTheme="minorHAnsi"/>
    </w:rPr>
    <w:tblPr>
      <w:tblCellMar>
        <w:left w:w="0" w:type="dxa"/>
        <w:right w:w="0" w:type="dxa"/>
      </w:tblCellMar>
    </w:tblPr>
  </w:style>
  <w:style w:type="numbering" w:customStyle="1" w:styleId="ListBullets">
    <w:name w:val="ListBullets"/>
    <w:uiPriority w:val="99"/>
    <w:rsid w:val="00B63976"/>
    <w:pPr>
      <w:numPr>
        <w:numId w:val="32"/>
      </w:numPr>
    </w:pPr>
  </w:style>
  <w:style w:type="numbering" w:customStyle="1" w:styleId="ListNumbers">
    <w:name w:val="ListNumbers"/>
    <w:uiPriority w:val="99"/>
    <w:rsid w:val="00BA7BF2"/>
    <w:pPr>
      <w:numPr>
        <w:numId w:val="34"/>
      </w:numPr>
    </w:pPr>
  </w:style>
  <w:style w:type="paragraph" w:customStyle="1" w:styleId="TableBullet1">
    <w:name w:val="Table Bullet 1"/>
    <w:basedOn w:val="TableText"/>
    <w:uiPriority w:val="1"/>
    <w:qFormat/>
    <w:rsid w:val="00E367BC"/>
    <w:pPr>
      <w:numPr>
        <w:numId w:val="37"/>
      </w:numPr>
    </w:pPr>
  </w:style>
  <w:style w:type="paragraph" w:customStyle="1" w:styleId="TableBullet2">
    <w:name w:val="Table Bullet 2"/>
    <w:basedOn w:val="TableText"/>
    <w:uiPriority w:val="1"/>
    <w:qFormat/>
    <w:rsid w:val="00E367BC"/>
    <w:pPr>
      <w:numPr>
        <w:ilvl w:val="1"/>
        <w:numId w:val="37"/>
      </w:numPr>
    </w:pPr>
  </w:style>
  <w:style w:type="paragraph" w:customStyle="1" w:styleId="TableNumber1">
    <w:name w:val="Table Number 1"/>
    <w:basedOn w:val="TableText"/>
    <w:uiPriority w:val="1"/>
    <w:qFormat/>
    <w:rsid w:val="008608EB"/>
    <w:pPr>
      <w:numPr>
        <w:numId w:val="38"/>
      </w:numPr>
    </w:pPr>
  </w:style>
  <w:style w:type="paragraph" w:customStyle="1" w:styleId="TableNumber2">
    <w:name w:val="Table Number 2"/>
    <w:basedOn w:val="TableText"/>
    <w:uiPriority w:val="1"/>
    <w:qFormat/>
    <w:rsid w:val="008608EB"/>
    <w:pPr>
      <w:numPr>
        <w:ilvl w:val="1"/>
        <w:numId w:val="38"/>
      </w:numPr>
    </w:pPr>
  </w:style>
  <w:style w:type="numbering" w:customStyle="1" w:styleId="TableBullets">
    <w:name w:val="TableBullets"/>
    <w:uiPriority w:val="99"/>
    <w:rsid w:val="00E367BC"/>
    <w:pPr>
      <w:numPr>
        <w:numId w:val="36"/>
      </w:numPr>
    </w:pPr>
  </w:style>
  <w:style w:type="numbering" w:customStyle="1" w:styleId="TableNumbers">
    <w:name w:val="TableNumbers"/>
    <w:uiPriority w:val="99"/>
    <w:rsid w:val="00E71C0C"/>
    <w:pPr>
      <w:numPr>
        <w:numId w:val="38"/>
      </w:numPr>
    </w:pPr>
  </w:style>
  <w:style w:type="paragraph" w:customStyle="1" w:styleId="CheckBox">
    <w:name w:val="Check Box"/>
    <w:basedOn w:val="ListBullet"/>
    <w:uiPriority w:val="1"/>
    <w:qFormat/>
    <w:rsid w:val="007572C2"/>
    <w:pPr>
      <w:numPr>
        <w:numId w:val="39"/>
      </w:numPr>
    </w:pPr>
  </w:style>
  <w:style w:type="paragraph" w:customStyle="1" w:styleId="Heading1Numbered">
    <w:name w:val="Heading 1 Numbered"/>
    <w:basedOn w:val="Heading1"/>
    <w:uiPriority w:val="1"/>
    <w:qFormat/>
    <w:rsid w:val="000728DA"/>
    <w:pPr>
      <w:numPr>
        <w:numId w:val="40"/>
      </w:numPr>
      <w:ind w:left="357" w:hanging="357"/>
    </w:pPr>
  </w:style>
  <w:style w:type="paragraph" w:customStyle="1" w:styleId="Heading2Numbered">
    <w:name w:val="Heading 2 Numbered"/>
    <w:basedOn w:val="Heading2"/>
    <w:uiPriority w:val="1"/>
    <w:qFormat/>
    <w:rsid w:val="000728DA"/>
    <w:pPr>
      <w:numPr>
        <w:numId w:val="41"/>
      </w:numPr>
      <w:ind w:left="357" w:hanging="357"/>
    </w:pPr>
  </w:style>
  <w:style w:type="paragraph" w:customStyle="1" w:styleId="Heading3Numbered">
    <w:name w:val="Heading 3 Numbered"/>
    <w:basedOn w:val="Heading3"/>
    <w:uiPriority w:val="1"/>
    <w:qFormat/>
    <w:rsid w:val="00D7630C"/>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23044">
      <w:bodyDiv w:val="1"/>
      <w:marLeft w:val="0"/>
      <w:marRight w:val="0"/>
      <w:marTop w:val="0"/>
      <w:marBottom w:val="0"/>
      <w:divBdr>
        <w:top w:val="none" w:sz="0" w:space="0" w:color="auto"/>
        <w:left w:val="none" w:sz="0" w:space="0" w:color="auto"/>
        <w:bottom w:val="none" w:sz="0" w:space="0" w:color="auto"/>
        <w:right w:val="none" w:sz="0" w:space="0" w:color="auto"/>
      </w:divBdr>
    </w:div>
    <w:div w:id="1530294737">
      <w:bodyDiv w:val="1"/>
      <w:marLeft w:val="0"/>
      <w:marRight w:val="0"/>
      <w:marTop w:val="0"/>
      <w:marBottom w:val="0"/>
      <w:divBdr>
        <w:top w:val="none" w:sz="0" w:space="0" w:color="auto"/>
        <w:left w:val="none" w:sz="0" w:space="0" w:color="auto"/>
        <w:bottom w:val="none" w:sz="0" w:space="0" w:color="auto"/>
        <w:right w:val="none" w:sz="0" w:space="0" w:color="auto"/>
      </w:divBdr>
    </w:div>
    <w:div w:id="1771463598">
      <w:bodyDiv w:val="1"/>
      <w:marLeft w:val="0"/>
      <w:marRight w:val="0"/>
      <w:marTop w:val="0"/>
      <w:marBottom w:val="0"/>
      <w:divBdr>
        <w:top w:val="none" w:sz="0" w:space="0" w:color="auto"/>
        <w:left w:val="none" w:sz="0" w:space="0" w:color="auto"/>
        <w:bottom w:val="none" w:sz="0" w:space="0" w:color="auto"/>
        <w:right w:val="none" w:sz="0" w:space="0" w:color="auto"/>
      </w:divBdr>
    </w:div>
    <w:div w:id="1870482890">
      <w:bodyDiv w:val="1"/>
      <w:marLeft w:val="0"/>
      <w:marRight w:val="0"/>
      <w:marTop w:val="0"/>
      <w:marBottom w:val="0"/>
      <w:divBdr>
        <w:top w:val="none" w:sz="0" w:space="0" w:color="auto"/>
        <w:left w:val="none" w:sz="0" w:space="0" w:color="auto"/>
        <w:bottom w:val="none" w:sz="0" w:space="0" w:color="auto"/>
        <w:right w:val="none" w:sz="0" w:space="0" w:color="auto"/>
      </w:divBdr>
    </w:div>
    <w:div w:id="20782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NDORA\Clients\2018\Deloitte\Department%20of%20Education%20and%20Training\Fact%20Sheet\v4_18%20Oct%202018\Factsheet_DET.dotx" TargetMode="External"/></Relationship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IconOverlay xmlns="http://schemas.microsoft.com/sharepoint/v4" xsi:nil="tru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66CC5D25-9029-4A9C-B4C0-D69CF2376325}"/>
</file>

<file path=customXml/itemProps2.xml><?xml version="1.0" encoding="utf-8"?>
<ds:datastoreItem xmlns:ds="http://schemas.openxmlformats.org/officeDocument/2006/customXml" ds:itemID="{08E7A594-AB5C-4B9E-8D21-E187EAAECDE5}"/>
</file>

<file path=customXml/itemProps3.xml><?xml version="1.0" encoding="utf-8"?>
<ds:datastoreItem xmlns:ds="http://schemas.openxmlformats.org/officeDocument/2006/customXml" ds:itemID="{328A9658-5AD3-41A5-9BD3-7A6B93E21D60}"/>
</file>

<file path=customXml/itemProps4.xml><?xml version="1.0" encoding="utf-8"?>
<ds:datastoreItem xmlns:ds="http://schemas.openxmlformats.org/officeDocument/2006/customXml" ds:itemID="{B7492B05-EBBB-4970-BC3F-7E7D949ED039}"/>
</file>

<file path=customXml/itemProps5.xml><?xml version="1.0" encoding="utf-8"?>
<ds:datastoreItem xmlns:ds="http://schemas.openxmlformats.org/officeDocument/2006/customXml" ds:itemID="{08E7A594-AB5C-4B9E-8D21-E187EAAECDE5}"/>
</file>

<file path=docProps/app.xml><?xml version="1.0" encoding="utf-8"?>
<Properties xmlns="http://schemas.openxmlformats.org/officeDocument/2006/extended-properties" xmlns:vt="http://schemas.openxmlformats.org/officeDocument/2006/docPropsVTypes">
  <Template>Factsheet_DET.dotx</Template>
  <TotalTime>71</TotalTime>
  <Pages>6</Pages>
  <Words>699</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Interview Skills</vt:lpstr>
    </vt:vector>
  </TitlesOfParts>
  <Company>Department of Education and Training (DET)</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Skills</dc:title>
  <dc:subject>Visiting the Workplace</dc:subject>
  <dc:creator>UDP</dc:creator>
  <cp:lastModifiedBy>UDP</cp:lastModifiedBy>
  <cp:revision>28</cp:revision>
  <cp:lastPrinted>2017-04-21T05:02:00Z</cp:lastPrinted>
  <dcterms:created xsi:type="dcterms:W3CDTF">2018-10-17T22:46:00Z</dcterms:created>
  <dcterms:modified xsi:type="dcterms:W3CDTF">2018-10-25T05:20:00Z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{3cdd66f6-4ab3-42b0-85d3-580708893be1}</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R2018-1497675</vt:lpwstr>
  </property>
  <property fmtid="{D5CDD505-2E9C-101B-9397-08002B2CF9AE}" pid="13" name="RecordPoint_SubmissionCompleted">
    <vt:lpwstr>2018-10-26T14:58:01.3927105+11:00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