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54B3" w14:textId="5968D992" w:rsidR="00D218C6" w:rsidRDefault="00D218C6" w:rsidP="00D218C6">
      <w:pPr>
        <w:pStyle w:val="Heading1"/>
      </w:pPr>
      <w:r w:rsidRPr="003D3820">
        <w:t>Student Worksheet</w:t>
      </w:r>
      <w:r>
        <w:t xml:space="preserve"> - My role as a work experience student </w:t>
      </w:r>
    </w:p>
    <w:p w14:paraId="4DD7886B" w14:textId="77777777" w:rsidR="00D218C6" w:rsidRPr="00D218C6" w:rsidRDefault="00D218C6" w:rsidP="00D218C6">
      <w:pPr>
        <w:spacing w:line="240" w:lineRule="auto"/>
        <w:rPr>
          <w:lang w:eastAsia="ja-JP"/>
        </w:rPr>
      </w:pPr>
    </w:p>
    <w:p w14:paraId="601C1CA2" w14:textId="77777777" w:rsidR="00D218C6" w:rsidRPr="003D3820" w:rsidRDefault="00D218C6" w:rsidP="00D218C6">
      <w:pPr>
        <w:pStyle w:val="Heading2"/>
      </w:pPr>
      <w:r w:rsidRPr="003D3820">
        <w:t>Key Messages</w:t>
      </w:r>
    </w:p>
    <w:p w14:paraId="3183693D" w14:textId="77777777" w:rsidR="00D218C6" w:rsidRDefault="00D218C6" w:rsidP="00D218C6">
      <w:pPr>
        <w:pStyle w:val="ListBullet"/>
      </w:pPr>
      <w:r>
        <w:t>Knowing your role as a work experience student</w:t>
      </w:r>
    </w:p>
    <w:p w14:paraId="196922B4" w14:textId="77777777" w:rsidR="00D218C6" w:rsidRDefault="00D218C6" w:rsidP="00D218C6">
      <w:pPr>
        <w:pStyle w:val="ListBullet"/>
      </w:pPr>
      <w:r>
        <w:t xml:space="preserve">Knowing your responsibilities while at the work place </w:t>
      </w:r>
    </w:p>
    <w:p w14:paraId="71650930" w14:textId="77777777" w:rsidR="00D218C6" w:rsidRPr="00F1508B" w:rsidRDefault="00D218C6" w:rsidP="00D218C6">
      <w:pPr>
        <w:pStyle w:val="ListBullet"/>
      </w:pPr>
      <w:r>
        <w:t>Learning about employment terms and conditions</w:t>
      </w:r>
    </w:p>
    <w:p w14:paraId="4C1E6050" w14:textId="77777777" w:rsidR="00D218C6" w:rsidRPr="00B26765" w:rsidRDefault="00D218C6" w:rsidP="00D218C6">
      <w:pPr>
        <w:spacing w:line="240" w:lineRule="auto"/>
      </w:pPr>
    </w:p>
    <w:p w14:paraId="259EDAB9" w14:textId="55C715AB" w:rsidR="00520D3C" w:rsidRPr="002B2F4D" w:rsidRDefault="006C13E7" w:rsidP="00520D3C">
      <w:pPr>
        <w:pStyle w:val="Heading2"/>
      </w:pPr>
      <w:r>
        <w:rPr>
          <w:noProof/>
        </w:rPr>
        <w:drawing>
          <wp:inline distT="0" distB="0" distL="0" distR="0" wp14:anchorId="414B3532" wp14:editId="3D917E83">
            <wp:extent cx="174461" cy="2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1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218C6" w:rsidRPr="00C45E47">
        <w:t>Activity 1 - Your work d</w:t>
      </w:r>
      <w:r w:rsidR="00D218C6" w:rsidRPr="002B2F4D">
        <w:t xml:space="preserve">ay </w:t>
      </w:r>
    </w:p>
    <w:p w14:paraId="3012BA45" w14:textId="77777777" w:rsidR="00D218C6" w:rsidRPr="004A528E" w:rsidRDefault="00D218C6" w:rsidP="00D218C6">
      <w:r w:rsidRPr="004A528E">
        <w:t>Write down the times</w:t>
      </w:r>
      <w:r>
        <w:t>,</w:t>
      </w:r>
      <w:r w:rsidRPr="004A528E">
        <w:t xml:space="preserve"> dates</w:t>
      </w:r>
      <w:r>
        <w:t>,</w:t>
      </w:r>
      <w:r w:rsidRPr="004A528E">
        <w:t xml:space="preserve"> and days you will be working</w:t>
      </w:r>
    </w:p>
    <w:tbl>
      <w:tblPr>
        <w:tblStyle w:val="DETTable"/>
        <w:tblW w:w="5000" w:type="pct"/>
        <w:tblLook w:val="04A0" w:firstRow="1" w:lastRow="0" w:firstColumn="1" w:lastColumn="0" w:noHBand="0" w:noVBand="1"/>
      </w:tblPr>
      <w:tblGrid>
        <w:gridCol w:w="980"/>
        <w:gridCol w:w="1645"/>
        <w:gridCol w:w="1777"/>
        <w:gridCol w:w="1797"/>
        <w:gridCol w:w="1640"/>
        <w:gridCol w:w="1733"/>
      </w:tblGrid>
      <w:tr w:rsidR="00D218C6" w:rsidRPr="00C45E47" w14:paraId="2A4A90E7" w14:textId="77777777" w:rsidTr="0062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bottom w:val="single" w:sz="4" w:space="0" w:color="auto"/>
            </w:tcBorders>
          </w:tcPr>
          <w:p w14:paraId="5980C2E7" w14:textId="77777777" w:rsidR="00D218C6" w:rsidRPr="00C45E47" w:rsidRDefault="00D218C6" w:rsidP="00D218C6">
            <w:pPr>
              <w:pStyle w:val="TableHeading"/>
              <w:rPr>
                <w:noProof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BC20FF4" w14:textId="77777777" w:rsidR="00D218C6" w:rsidRPr="00C45E47" w:rsidRDefault="00D218C6" w:rsidP="00D218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C45E47">
              <w:rPr>
                <w:noProof/>
              </w:rPr>
              <w:t>Monday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1EEADD08" w14:textId="77777777" w:rsidR="00D218C6" w:rsidRPr="00C45E47" w:rsidRDefault="00D218C6" w:rsidP="00D218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C45E47">
              <w:rPr>
                <w:noProof/>
              </w:rPr>
              <w:t>Tuesday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332E4A22" w14:textId="77777777" w:rsidR="00D218C6" w:rsidRPr="00C45E47" w:rsidRDefault="00D218C6" w:rsidP="00D218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C45E47">
              <w:rPr>
                <w:noProof/>
              </w:rPr>
              <w:t>Wednesday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1DEC61B" w14:textId="77777777" w:rsidR="00D218C6" w:rsidRPr="00C45E47" w:rsidRDefault="00D218C6" w:rsidP="00D218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C45E47">
              <w:rPr>
                <w:noProof/>
              </w:rPr>
              <w:t>Thursday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2A62C5CA" w14:textId="77777777" w:rsidR="00D218C6" w:rsidRPr="00C45E47" w:rsidRDefault="00D218C6" w:rsidP="00D218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C45E47">
              <w:rPr>
                <w:noProof/>
              </w:rPr>
              <w:t>Friday</w:t>
            </w:r>
          </w:p>
        </w:tc>
      </w:tr>
      <w:tr w:rsidR="00624FE6" w:rsidRPr="00C45E47" w14:paraId="0C59DF3A" w14:textId="77777777" w:rsidTr="00624F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C271" w14:textId="0EC97BB1" w:rsidR="00624FE6" w:rsidRPr="0096142F" w:rsidRDefault="00624FE6" w:rsidP="00624FE6">
            <w:pPr>
              <w:pStyle w:val="TableText"/>
              <w:spacing w:line="240" w:lineRule="auto"/>
            </w:pPr>
            <w:r w:rsidRPr="00C45E47">
              <w:rPr>
                <w:noProof/>
              </w:rPr>
              <w:t>Date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1855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3FF6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3FE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B6E1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D3F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624FE6" w:rsidRPr="00C45E47" w14:paraId="5697B77D" w14:textId="77777777" w:rsidTr="00624F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78ED" w14:textId="629AFB22" w:rsidR="00624FE6" w:rsidRPr="0096142F" w:rsidRDefault="00624FE6" w:rsidP="00624FE6">
            <w:pPr>
              <w:pStyle w:val="TableText"/>
              <w:spacing w:line="240" w:lineRule="auto"/>
            </w:pPr>
            <w:r w:rsidRPr="00C45E47">
              <w:rPr>
                <w:noProof/>
              </w:rPr>
              <w:t>Start time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1988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2C94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101F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2D62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E450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624FE6" w:rsidRPr="00C45E47" w14:paraId="3BE5F5BD" w14:textId="77777777" w:rsidTr="00624F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BDE" w14:textId="6EA12C47" w:rsidR="00624FE6" w:rsidRPr="0096142F" w:rsidRDefault="00624FE6" w:rsidP="00624FE6">
            <w:pPr>
              <w:pStyle w:val="TableText"/>
              <w:spacing w:line="240" w:lineRule="auto"/>
            </w:pPr>
            <w:r w:rsidRPr="00C45E47">
              <w:rPr>
                <w:noProof/>
              </w:rPr>
              <w:t>Finish time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C2D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1C48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925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82C0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F66F" w14:textId="77777777" w:rsidR="00624FE6" w:rsidRPr="00C45E47" w:rsidRDefault="00624FE6" w:rsidP="00624FE6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0111F6B" w14:textId="77777777" w:rsidR="00D218C6" w:rsidRDefault="00D218C6" w:rsidP="00D218C6">
      <w:pPr>
        <w:spacing w:line="240" w:lineRule="auto"/>
      </w:pPr>
    </w:p>
    <w:tbl>
      <w:tblPr>
        <w:tblStyle w:val="DETTable"/>
        <w:tblW w:w="5000" w:type="pct"/>
        <w:tblLook w:val="04A0" w:firstRow="1" w:lastRow="0" w:firstColumn="1" w:lastColumn="0" w:noHBand="0" w:noVBand="1"/>
      </w:tblPr>
      <w:tblGrid>
        <w:gridCol w:w="980"/>
        <w:gridCol w:w="1645"/>
        <w:gridCol w:w="1777"/>
        <w:gridCol w:w="1797"/>
        <w:gridCol w:w="1640"/>
        <w:gridCol w:w="1733"/>
      </w:tblGrid>
      <w:tr w:rsidR="00D218C6" w:rsidRPr="00C45E47" w14:paraId="2656CA2B" w14:textId="77777777" w:rsidTr="0096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bottom w:val="single" w:sz="4" w:space="0" w:color="auto"/>
            </w:tcBorders>
          </w:tcPr>
          <w:p w14:paraId="1E3E328D" w14:textId="77777777" w:rsidR="00D218C6" w:rsidRPr="0096142F" w:rsidRDefault="00D218C6" w:rsidP="0096142F">
            <w:pPr>
              <w:pStyle w:val="TableHeading"/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5325FD59" w14:textId="77777777" w:rsidR="00D218C6" w:rsidRPr="0096142F" w:rsidRDefault="00D218C6" w:rsidP="0096142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42F">
              <w:t>Monday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73752D06" w14:textId="77777777" w:rsidR="00D218C6" w:rsidRPr="0096142F" w:rsidRDefault="00D218C6" w:rsidP="0096142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42F">
              <w:t>Tuesday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714D3C62" w14:textId="77777777" w:rsidR="00D218C6" w:rsidRPr="0096142F" w:rsidRDefault="00D218C6" w:rsidP="0096142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42F">
              <w:t>Wednesday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3B126986" w14:textId="77777777" w:rsidR="00D218C6" w:rsidRPr="0096142F" w:rsidRDefault="00D218C6" w:rsidP="0096142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42F">
              <w:t>Thursday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C66FF23" w14:textId="77777777" w:rsidR="00D218C6" w:rsidRPr="0096142F" w:rsidRDefault="00D218C6" w:rsidP="0096142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42F">
              <w:t>Friday</w:t>
            </w:r>
          </w:p>
        </w:tc>
      </w:tr>
      <w:tr w:rsidR="00D218C6" w:rsidRPr="00C45E47" w14:paraId="74DF1A0E" w14:textId="77777777" w:rsidTr="0096142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8F09" w14:textId="77777777" w:rsidR="00D218C6" w:rsidRPr="00C45E47" w:rsidRDefault="00D218C6" w:rsidP="003A15D2">
            <w:pPr>
              <w:pStyle w:val="TableText"/>
              <w:rPr>
                <w:noProof/>
              </w:rPr>
            </w:pPr>
            <w:r w:rsidRPr="00C45E47">
              <w:rPr>
                <w:noProof/>
              </w:rPr>
              <w:t>Date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4E0C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ECEA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9C94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D639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173C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218C6" w:rsidRPr="00C45E47" w14:paraId="221698D0" w14:textId="77777777" w:rsidTr="0096142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934F" w14:textId="77777777" w:rsidR="00D218C6" w:rsidRPr="00C45E47" w:rsidRDefault="00D218C6" w:rsidP="003A15D2">
            <w:pPr>
              <w:pStyle w:val="TableText"/>
              <w:rPr>
                <w:noProof/>
              </w:rPr>
            </w:pPr>
            <w:r w:rsidRPr="00C45E47">
              <w:rPr>
                <w:noProof/>
              </w:rPr>
              <w:t>Start time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F9DF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8E05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1D86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7101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E63C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218C6" w:rsidRPr="00C45E47" w14:paraId="5ACC1397" w14:textId="77777777" w:rsidTr="0096142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37B5" w14:textId="77777777" w:rsidR="00D218C6" w:rsidRPr="00C45E47" w:rsidRDefault="00D218C6" w:rsidP="003A15D2">
            <w:pPr>
              <w:pStyle w:val="TableText"/>
              <w:rPr>
                <w:noProof/>
              </w:rPr>
            </w:pPr>
            <w:r w:rsidRPr="00C45E47">
              <w:rPr>
                <w:noProof/>
              </w:rPr>
              <w:t>Finish time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5E0F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1733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F0BF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948B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8B70" w14:textId="77777777" w:rsidR="00D218C6" w:rsidRPr="00C45E47" w:rsidRDefault="00D218C6" w:rsidP="003A15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91C9F10" w14:textId="3F6F0F61" w:rsidR="0096142F" w:rsidRDefault="0096142F">
      <w:pPr>
        <w:spacing w:line="240" w:lineRule="auto"/>
      </w:pPr>
    </w:p>
    <w:p w14:paraId="22ADC273" w14:textId="5533F4F1" w:rsidR="0096142F" w:rsidRDefault="0096142F">
      <w:pPr>
        <w:spacing w:line="240" w:lineRule="auto"/>
      </w:pPr>
      <w:r>
        <w:br w:type="page"/>
      </w:r>
    </w:p>
    <w:tbl>
      <w:tblPr>
        <w:tblStyle w:val="DETTable"/>
        <w:tblW w:w="5000" w:type="pct"/>
        <w:tblLook w:val="04A0" w:firstRow="1" w:lastRow="0" w:firstColumn="1" w:lastColumn="0" w:noHBand="0" w:noVBand="1"/>
      </w:tblPr>
      <w:tblGrid>
        <w:gridCol w:w="3917"/>
        <w:gridCol w:w="2413"/>
        <w:gridCol w:w="3242"/>
      </w:tblGrid>
      <w:tr w:rsidR="00D218C6" w:rsidRPr="00C45E47" w14:paraId="519644E5" w14:textId="77777777" w:rsidTr="0096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  <w:tcBorders>
              <w:bottom w:val="single" w:sz="4" w:space="0" w:color="auto"/>
            </w:tcBorders>
          </w:tcPr>
          <w:p w14:paraId="5F1782AB" w14:textId="77777777" w:rsidR="00D218C6" w:rsidRPr="00C45E47" w:rsidRDefault="00D218C6" w:rsidP="00D218C6">
            <w:pPr>
              <w:pStyle w:val="TableHeading"/>
            </w:pPr>
            <w:r w:rsidRPr="00C45E47">
              <w:lastRenderedPageBreak/>
              <w:t>What time do you get breaks?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23FCCF76" w14:textId="77777777" w:rsidR="00D218C6" w:rsidRPr="00C45E47" w:rsidRDefault="00D218C6" w:rsidP="00D218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5E47">
              <w:t>Time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34AFA694" w14:textId="77777777" w:rsidR="00D218C6" w:rsidRPr="00C45E47" w:rsidRDefault="00D218C6" w:rsidP="00D218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5E47">
              <w:t>How long is my break?</w:t>
            </w:r>
          </w:p>
        </w:tc>
      </w:tr>
      <w:tr w:rsidR="00D218C6" w:rsidRPr="00C45E47" w14:paraId="45ACC15D" w14:textId="77777777" w:rsidTr="0096142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F4F5" w14:textId="3B218A1B" w:rsidR="00D218C6" w:rsidRPr="0096142F" w:rsidRDefault="00D218C6" w:rsidP="00D218C6">
            <w:pPr>
              <w:pStyle w:val="TableText"/>
              <w:spacing w:line="240" w:lineRule="auto"/>
            </w:pPr>
            <w:r w:rsidRPr="0096142F">
              <w:t>Morning tea break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2269" w14:textId="77777777" w:rsidR="00D218C6" w:rsidRPr="00D218C6" w:rsidRDefault="00D218C6" w:rsidP="00D218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F3F4" w14:textId="77777777" w:rsidR="00D218C6" w:rsidRPr="00D218C6" w:rsidRDefault="00D218C6" w:rsidP="00D218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8C6" w:rsidRPr="00C45E47" w14:paraId="087CD76A" w14:textId="77777777" w:rsidTr="0096142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624" w14:textId="1056D53C" w:rsidR="00D218C6" w:rsidRPr="0096142F" w:rsidRDefault="00D218C6" w:rsidP="00D218C6">
            <w:pPr>
              <w:pStyle w:val="TableText"/>
              <w:spacing w:line="240" w:lineRule="auto"/>
            </w:pPr>
            <w:r w:rsidRPr="0096142F">
              <w:t>Lunch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9FE1" w14:textId="77777777" w:rsidR="00D218C6" w:rsidRPr="00D218C6" w:rsidRDefault="00D218C6" w:rsidP="00D218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5B8B" w14:textId="77777777" w:rsidR="00D218C6" w:rsidRPr="00D218C6" w:rsidRDefault="00D218C6" w:rsidP="00D218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8C6" w:rsidRPr="00C45E47" w14:paraId="4BFD1061" w14:textId="77777777" w:rsidTr="0096142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8537" w14:textId="1E0B318A" w:rsidR="00D218C6" w:rsidRPr="0096142F" w:rsidRDefault="00D218C6" w:rsidP="00D218C6">
            <w:pPr>
              <w:pStyle w:val="TableText"/>
              <w:spacing w:line="240" w:lineRule="auto"/>
            </w:pPr>
            <w:r w:rsidRPr="0096142F">
              <w:t>Afternoon tea break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8EBB" w14:textId="77777777" w:rsidR="00D218C6" w:rsidRPr="00C45E47" w:rsidRDefault="00D218C6" w:rsidP="00D218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9099" w14:textId="77777777" w:rsidR="00D218C6" w:rsidRPr="00C45E47" w:rsidRDefault="00D218C6" w:rsidP="00D218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C65A6BD" w14:textId="77777777" w:rsidR="0096142F" w:rsidRDefault="0096142F" w:rsidP="00784463">
      <w:pPr>
        <w:pStyle w:val="Heading2"/>
      </w:pPr>
    </w:p>
    <w:p w14:paraId="34699DA7" w14:textId="15E766E2" w:rsidR="00D218C6" w:rsidRPr="002B2F4D" w:rsidRDefault="00DD10E4" w:rsidP="00784463">
      <w:pPr>
        <w:pStyle w:val="Heading2"/>
      </w:pPr>
      <w:r>
        <w:rPr>
          <w:noProof/>
        </w:rPr>
        <w:drawing>
          <wp:inline distT="0" distB="0" distL="0" distR="0" wp14:anchorId="06FE4ED2" wp14:editId="0FFDC7D1">
            <wp:extent cx="212400" cy="21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ity Symbol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218C6" w:rsidRPr="00C45E47">
        <w:t>Activity 2 - Your responsibilities as an emplo</w:t>
      </w:r>
      <w:r w:rsidR="00D218C6" w:rsidRPr="002B2F4D">
        <w:t xml:space="preserve">yee </w:t>
      </w:r>
    </w:p>
    <w:p w14:paraId="52D1CD55" w14:textId="77777777" w:rsidR="00D218C6" w:rsidRPr="003D3820" w:rsidRDefault="00D218C6" w:rsidP="00DD10E4">
      <w:r w:rsidRPr="003D3820">
        <w:t xml:space="preserve">While you are on work experience you have the same responsibility to attend </w:t>
      </w:r>
      <w:r>
        <w:t xml:space="preserve">to </w:t>
      </w:r>
      <w:r w:rsidRPr="003D3820">
        <w:t xml:space="preserve">as other workers. </w:t>
      </w:r>
    </w:p>
    <w:p w14:paraId="209C570F" w14:textId="4F26DE42" w:rsidR="00D218C6" w:rsidRDefault="00D218C6" w:rsidP="00DD10E4">
      <w:r w:rsidRPr="003D3820">
        <w:t>It is your responsibility to contact your supervisor if you are going to be late or you are not going to attend at the agreed times and days.</w:t>
      </w:r>
    </w:p>
    <w:p w14:paraId="21296444" w14:textId="77777777" w:rsidR="00BB2941" w:rsidRPr="003D3820" w:rsidRDefault="00BB2941" w:rsidP="0096142F">
      <w:pPr>
        <w:spacing w:line="240" w:lineRule="auto"/>
      </w:pPr>
    </w:p>
    <w:p w14:paraId="17AAED17" w14:textId="11AF4B06" w:rsidR="00D218C6" w:rsidRDefault="00D218C6" w:rsidP="00D218C6">
      <w:r w:rsidRPr="003D3820">
        <w:t>Who do you call if you are</w:t>
      </w:r>
      <w:r>
        <w:t xml:space="preserve"> going to be late, or are</w:t>
      </w:r>
      <w:r w:rsidRPr="003D3820">
        <w:t xml:space="preserve"> unwell and will not be able to come into work</w:t>
      </w:r>
      <w:r>
        <w:t>?</w:t>
      </w:r>
    </w:p>
    <w:p w14:paraId="0CDDDA15" w14:textId="77777777" w:rsidR="00DD10E4" w:rsidRPr="00DD10E4" w:rsidRDefault="00DD10E4" w:rsidP="00D218C6">
      <w:pPr>
        <w:rPr>
          <w:sz w:val="16"/>
        </w:rPr>
      </w:pPr>
    </w:p>
    <w:p w14:paraId="1356558A" w14:textId="3604143F" w:rsidR="00D218C6" w:rsidRDefault="00D218C6" w:rsidP="001F1825">
      <w:r w:rsidRPr="003D3820">
        <w:t>Name __________________________</w:t>
      </w:r>
    </w:p>
    <w:p w14:paraId="55898CB4" w14:textId="77777777" w:rsidR="00DD10E4" w:rsidRPr="00DD10E4" w:rsidRDefault="00DD10E4" w:rsidP="001F1825">
      <w:pPr>
        <w:rPr>
          <w:sz w:val="14"/>
        </w:rPr>
      </w:pPr>
    </w:p>
    <w:p w14:paraId="403177FC" w14:textId="451EE20B" w:rsidR="00D218C6" w:rsidRPr="003D3820" w:rsidRDefault="00D218C6" w:rsidP="001F1825">
      <w:r w:rsidRPr="003D3820">
        <w:t>Contact number _________________________________</w:t>
      </w:r>
    </w:p>
    <w:p w14:paraId="0D9D0BBE" w14:textId="77777777" w:rsidR="00DD10E4" w:rsidRPr="00DD10E4" w:rsidRDefault="00DD10E4" w:rsidP="00562698">
      <w:pPr>
        <w:pBdr>
          <w:bottom w:val="single" w:sz="12" w:space="12" w:color="auto"/>
        </w:pBdr>
        <w:rPr>
          <w:sz w:val="14"/>
        </w:rPr>
      </w:pPr>
    </w:p>
    <w:p w14:paraId="21EF268F" w14:textId="2DAAD43E" w:rsidR="00562698" w:rsidRDefault="00562698" w:rsidP="00562698">
      <w:pPr>
        <w:pBdr>
          <w:bottom w:val="single" w:sz="12" w:space="12" w:color="auto"/>
        </w:pBd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F09F3" wp14:editId="7221BDEB">
                <wp:simplePos x="0" y="0"/>
                <wp:positionH relativeFrom="column">
                  <wp:posOffset>4550857</wp:posOffset>
                </wp:positionH>
                <wp:positionV relativeFrom="paragraph">
                  <wp:posOffset>36364</wp:posOffset>
                </wp:positionV>
                <wp:extent cx="161290" cy="142035"/>
                <wp:effectExtent l="0" t="0" r="1016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42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781" id="Rectangle 10" o:spid="_x0000_s1026" style="position:absolute;margin-left:358.35pt;margin-top:2.85pt;width:12.7pt;height:1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4B503" wp14:editId="4C656A6B">
                <wp:simplePos x="0" y="0"/>
                <wp:positionH relativeFrom="column">
                  <wp:posOffset>3599459</wp:posOffset>
                </wp:positionH>
                <wp:positionV relativeFrom="paragraph">
                  <wp:posOffset>36363</wp:posOffset>
                </wp:positionV>
                <wp:extent cx="161290" cy="142035"/>
                <wp:effectExtent l="0" t="0" r="1016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42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76BDE" id="Rectangle 9" o:spid="_x0000_s1026" style="position:absolute;margin-left:283.4pt;margin-top:2.85pt;width:12.7pt;height:1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" fillcolor="white [3212]" strokecolor="black [3213]" strokeweight="1.5pt"/>
            </w:pict>
          </mc:Fallback>
        </mc:AlternateContent>
      </w:r>
      <w:r w:rsidRPr="003D3820">
        <w:t>Do you need to bring in a Doctor’s Certificate?</w:t>
      </w:r>
      <w:r>
        <w:t xml:space="preserve"> </w:t>
      </w:r>
      <w:r w:rsidRPr="00E266AD">
        <w:t>Yes</w:t>
      </w:r>
      <w:r w:rsidRPr="00E266AD">
        <w:tab/>
      </w:r>
      <w:r w:rsidRPr="00E266AD">
        <w:tab/>
        <w:t>N</w:t>
      </w:r>
      <w:r>
        <w:rPr>
          <w:sz w:val="20"/>
          <w:szCs w:val="20"/>
        </w:rPr>
        <w:tab/>
      </w:r>
    </w:p>
    <w:p w14:paraId="71CDD5A7" w14:textId="330A3EB5" w:rsidR="00562698" w:rsidRDefault="00562698" w:rsidP="00562698">
      <w:pPr>
        <w:pBdr>
          <w:bottom w:val="single" w:sz="12" w:space="12" w:color="auto"/>
        </w:pBdr>
        <w:rPr>
          <w:sz w:val="20"/>
          <w:szCs w:val="20"/>
        </w:rPr>
      </w:pPr>
    </w:p>
    <w:p w14:paraId="2B146778" w14:textId="77777777" w:rsidR="0096142F" w:rsidRPr="00562698" w:rsidRDefault="0096142F" w:rsidP="00562698">
      <w:pPr>
        <w:pBdr>
          <w:bottom w:val="single" w:sz="12" w:space="12" w:color="auto"/>
        </w:pBdr>
        <w:rPr>
          <w:sz w:val="20"/>
          <w:szCs w:val="20"/>
        </w:rPr>
      </w:pPr>
    </w:p>
    <w:p w14:paraId="7EACDAAA" w14:textId="558D9847" w:rsidR="0096142F" w:rsidRDefault="0096142F">
      <w:pPr>
        <w:spacing w:line="240" w:lineRule="auto"/>
      </w:pPr>
      <w:r>
        <w:br w:type="page"/>
      </w:r>
    </w:p>
    <w:p w14:paraId="6A37D4DF" w14:textId="0A27AAC9" w:rsidR="001F1825" w:rsidRPr="00562698" w:rsidRDefault="00D218C6" w:rsidP="00D44062">
      <w:pPr>
        <w:pStyle w:val="Heading3"/>
      </w:pPr>
      <w:r w:rsidRPr="001F1825">
        <w:lastRenderedPageBreak/>
        <w:t>If you need to leave before the agreed time it is your responsibility to tell your supervisor.</w:t>
      </w:r>
    </w:p>
    <w:p w14:paraId="05977EE2" w14:textId="3D51FFCA" w:rsidR="00D218C6" w:rsidRDefault="00D218C6" w:rsidP="00D44062">
      <w:r>
        <w:t>Write down the steps you need to take if you need to leave early f</w:t>
      </w:r>
      <w:r w:rsidR="00DE5D53">
        <w:t>rom</w:t>
      </w:r>
      <w:r>
        <w:t xml:space="preserve"> work: </w:t>
      </w:r>
    </w:p>
    <w:p w14:paraId="22943A0D" w14:textId="77777777" w:rsidR="00D218C6" w:rsidRDefault="00D218C6" w:rsidP="001F1825">
      <w:r>
        <w:t>Step 1:</w:t>
      </w:r>
    </w:p>
    <w:tbl>
      <w:tblPr>
        <w:tblStyle w:val="LayoutGrid"/>
        <w:tblW w:w="96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B018A7" w14:paraId="68CA1B04" w14:textId="77777777" w:rsidTr="00B018A7">
        <w:trPr>
          <w:trHeight w:val="412"/>
        </w:trPr>
        <w:tc>
          <w:tcPr>
            <w:tcW w:w="9617" w:type="dxa"/>
            <w:tcBorders>
              <w:bottom w:val="single" w:sz="4" w:space="0" w:color="auto"/>
            </w:tcBorders>
          </w:tcPr>
          <w:p w14:paraId="6FE2BF19" w14:textId="77777777" w:rsidR="00B018A7" w:rsidRPr="00B018A7" w:rsidRDefault="00B018A7" w:rsidP="00B018A7">
            <w:pPr>
              <w:spacing w:line="240" w:lineRule="auto"/>
              <w:rPr>
                <w:sz w:val="16"/>
              </w:rPr>
            </w:pPr>
          </w:p>
        </w:tc>
      </w:tr>
      <w:tr w:rsidR="00B018A7" w14:paraId="10A7FD8A" w14:textId="77777777" w:rsidTr="00B018A7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2C7B48E3" w14:textId="77777777" w:rsidR="00B018A7" w:rsidRDefault="00B018A7" w:rsidP="001F1825"/>
        </w:tc>
      </w:tr>
      <w:tr w:rsidR="00B018A7" w14:paraId="4A6CB0E8" w14:textId="77777777" w:rsidTr="00B018A7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17B65F24" w14:textId="77777777" w:rsidR="00B018A7" w:rsidRDefault="00B018A7" w:rsidP="001F1825"/>
        </w:tc>
      </w:tr>
      <w:tr w:rsidR="00B018A7" w14:paraId="0D486835" w14:textId="77777777" w:rsidTr="00B018A7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46CBA366" w14:textId="77777777" w:rsidR="00B018A7" w:rsidRDefault="00B018A7" w:rsidP="001F1825"/>
        </w:tc>
      </w:tr>
      <w:tr w:rsidR="00B018A7" w14:paraId="493AF2DF" w14:textId="77777777" w:rsidTr="00B018A7">
        <w:trPr>
          <w:trHeight w:val="546"/>
        </w:trPr>
        <w:tc>
          <w:tcPr>
            <w:tcW w:w="9617" w:type="dxa"/>
            <w:tcBorders>
              <w:top w:val="single" w:sz="4" w:space="0" w:color="auto"/>
            </w:tcBorders>
          </w:tcPr>
          <w:p w14:paraId="264BE91E" w14:textId="77777777" w:rsidR="00B018A7" w:rsidRDefault="00B018A7" w:rsidP="001F1825"/>
        </w:tc>
      </w:tr>
    </w:tbl>
    <w:p w14:paraId="6D9B551F" w14:textId="77777777" w:rsidR="00B018A7" w:rsidRDefault="00B018A7" w:rsidP="001F1825"/>
    <w:p w14:paraId="7B128219" w14:textId="75844015" w:rsidR="00D218C6" w:rsidRDefault="00D218C6" w:rsidP="001F1825">
      <w:r>
        <w:t xml:space="preserve">Step 2: </w:t>
      </w:r>
    </w:p>
    <w:tbl>
      <w:tblPr>
        <w:tblStyle w:val="LayoutGrid"/>
        <w:tblW w:w="96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B018A7" w14:paraId="28C7F1FE" w14:textId="77777777" w:rsidTr="005605AC">
        <w:trPr>
          <w:trHeight w:val="412"/>
        </w:trPr>
        <w:tc>
          <w:tcPr>
            <w:tcW w:w="9617" w:type="dxa"/>
            <w:tcBorders>
              <w:bottom w:val="single" w:sz="4" w:space="0" w:color="auto"/>
            </w:tcBorders>
          </w:tcPr>
          <w:p w14:paraId="075D7E6E" w14:textId="77777777" w:rsidR="00B018A7" w:rsidRPr="00B018A7" w:rsidRDefault="00B018A7" w:rsidP="005605AC">
            <w:pPr>
              <w:spacing w:line="240" w:lineRule="auto"/>
              <w:rPr>
                <w:sz w:val="16"/>
              </w:rPr>
            </w:pPr>
          </w:p>
        </w:tc>
      </w:tr>
      <w:tr w:rsidR="00B018A7" w14:paraId="78F0EAD6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199B6150" w14:textId="77777777" w:rsidR="00B018A7" w:rsidRDefault="00B018A7" w:rsidP="005605AC"/>
        </w:tc>
      </w:tr>
      <w:tr w:rsidR="00B018A7" w14:paraId="146D0C50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4D6E1D76" w14:textId="77777777" w:rsidR="00B018A7" w:rsidRDefault="00B018A7" w:rsidP="005605AC"/>
        </w:tc>
      </w:tr>
      <w:tr w:rsidR="00B018A7" w14:paraId="20C74CDD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367E27BD" w14:textId="77777777" w:rsidR="00B018A7" w:rsidRDefault="00B018A7" w:rsidP="005605AC"/>
        </w:tc>
      </w:tr>
      <w:tr w:rsidR="00B018A7" w14:paraId="5B6303E6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</w:tcBorders>
          </w:tcPr>
          <w:p w14:paraId="18DC6D8A" w14:textId="77777777" w:rsidR="00B018A7" w:rsidRDefault="00B018A7" w:rsidP="005605AC"/>
        </w:tc>
      </w:tr>
    </w:tbl>
    <w:p w14:paraId="1015E0A3" w14:textId="67042F28" w:rsidR="00D218C6" w:rsidRDefault="00D218C6" w:rsidP="001F1825"/>
    <w:p w14:paraId="325781E4" w14:textId="77777777" w:rsidR="00D218C6" w:rsidRDefault="00D218C6" w:rsidP="005B634D">
      <w:r>
        <w:t xml:space="preserve">Step 3: Provide a doctor’s certificate if you are away from work for more than one day. </w:t>
      </w:r>
    </w:p>
    <w:p w14:paraId="26723F37" w14:textId="4F64FED7" w:rsidR="00562698" w:rsidRDefault="00562698" w:rsidP="005B634D">
      <w:r w:rsidRPr="003D3820">
        <w:t>Do you know how to clock on/off, and how to sign in/out if necessary?</w:t>
      </w:r>
    </w:p>
    <w:p w14:paraId="70916E6C" w14:textId="77777777" w:rsidR="005B634D" w:rsidRDefault="005B634D" w:rsidP="005B634D"/>
    <w:p w14:paraId="5B483BEC" w14:textId="40E7877B" w:rsidR="00562698" w:rsidRDefault="00562698" w:rsidP="00562698">
      <w:r w:rsidRPr="005626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4175" wp14:editId="444E2248">
                <wp:simplePos x="0" y="0"/>
                <wp:positionH relativeFrom="column">
                  <wp:posOffset>422275</wp:posOffset>
                </wp:positionH>
                <wp:positionV relativeFrom="paragraph">
                  <wp:posOffset>34290</wp:posOffset>
                </wp:positionV>
                <wp:extent cx="161290" cy="141605"/>
                <wp:effectExtent l="0" t="0" r="1016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CCD9" id="Rectangle 11" o:spid="_x0000_s1026" style="position:absolute;margin-left:33.25pt;margin-top:2.7pt;width:12.7pt;height:1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" fillcolor="white [3212]" strokecolor="black [3213]" strokeweight="1.5pt"/>
            </w:pict>
          </mc:Fallback>
        </mc:AlternateContent>
      </w:r>
      <w:r w:rsidRPr="005626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14423" wp14:editId="1FBA2C9C">
                <wp:simplePos x="0" y="0"/>
                <wp:positionH relativeFrom="column">
                  <wp:posOffset>1373505</wp:posOffset>
                </wp:positionH>
                <wp:positionV relativeFrom="paragraph">
                  <wp:posOffset>34290</wp:posOffset>
                </wp:positionV>
                <wp:extent cx="161290" cy="141605"/>
                <wp:effectExtent l="0" t="0" r="1016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C86A" id="Rectangle 12" o:spid="_x0000_s1026" style="position:absolute;margin-left:108.15pt;margin-top:2.7pt;width:12.7pt;height:11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" fillcolor="white [3212]" strokecolor="black [3213]" strokeweight="1.5pt"/>
            </w:pict>
          </mc:Fallback>
        </mc:AlternateContent>
      </w:r>
      <w:r w:rsidRPr="003D3820">
        <w:t>Yes</w:t>
      </w:r>
      <w:r w:rsidRPr="003D3820">
        <w:tab/>
      </w:r>
      <w:r w:rsidRPr="003D3820">
        <w:tab/>
        <w:t xml:space="preserve">No </w:t>
      </w:r>
      <w:r>
        <w:tab/>
      </w:r>
    </w:p>
    <w:p w14:paraId="17F25B3C" w14:textId="77777777" w:rsidR="005B634D" w:rsidRDefault="005B634D" w:rsidP="00562698"/>
    <w:p w14:paraId="5C5D5B08" w14:textId="164609CB" w:rsidR="00562698" w:rsidRDefault="00562698" w:rsidP="00562698">
      <w:bookmarkStart w:id="0" w:name="_GoBack"/>
      <w:bookmarkEnd w:id="0"/>
      <w:r>
        <w:t xml:space="preserve">What does your employer require you to do when you arrive each day at the workplace? </w:t>
      </w:r>
    </w:p>
    <w:tbl>
      <w:tblPr>
        <w:tblStyle w:val="LayoutGrid"/>
        <w:tblW w:w="96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70065F" w14:paraId="37840907" w14:textId="77777777" w:rsidTr="005605AC">
        <w:trPr>
          <w:trHeight w:val="412"/>
        </w:trPr>
        <w:tc>
          <w:tcPr>
            <w:tcW w:w="9617" w:type="dxa"/>
            <w:tcBorders>
              <w:bottom w:val="single" w:sz="4" w:space="0" w:color="auto"/>
            </w:tcBorders>
          </w:tcPr>
          <w:p w14:paraId="458FC4F7" w14:textId="77777777" w:rsidR="0070065F" w:rsidRPr="00B018A7" w:rsidRDefault="0070065F" w:rsidP="005605AC">
            <w:pPr>
              <w:spacing w:line="240" w:lineRule="auto"/>
              <w:rPr>
                <w:sz w:val="16"/>
              </w:rPr>
            </w:pPr>
          </w:p>
        </w:tc>
      </w:tr>
      <w:tr w:rsidR="0070065F" w14:paraId="4811FAF9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5F5B2E74" w14:textId="77777777" w:rsidR="0070065F" w:rsidRDefault="0070065F" w:rsidP="005605AC"/>
        </w:tc>
      </w:tr>
      <w:tr w:rsidR="0070065F" w14:paraId="4DD87CD4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74D5EC55" w14:textId="77777777" w:rsidR="0070065F" w:rsidRDefault="0070065F" w:rsidP="005605AC"/>
        </w:tc>
      </w:tr>
      <w:tr w:rsidR="00B339D9" w14:paraId="22434D43" w14:textId="77777777" w:rsidTr="005605AC">
        <w:trPr>
          <w:trHeight w:val="546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</w:tcPr>
          <w:p w14:paraId="78B7123B" w14:textId="77777777" w:rsidR="00B339D9" w:rsidRDefault="00B339D9" w:rsidP="005605AC"/>
        </w:tc>
      </w:tr>
    </w:tbl>
    <w:p w14:paraId="662BCA17" w14:textId="77777777" w:rsidR="00562698" w:rsidRPr="003D3820" w:rsidRDefault="00562698" w:rsidP="00562698"/>
    <w:sectPr w:rsidR="00562698" w:rsidRPr="003D3820" w:rsidSect="001F2D36">
      <w:headerReference w:type="default" r:id="rId10"/>
      <w:footerReference w:type="default" r:id="rId11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CDA8" w14:textId="77777777" w:rsidR="00D218C6" w:rsidRDefault="00D218C6">
      <w:r>
        <w:separator/>
      </w:r>
    </w:p>
  </w:endnote>
  <w:endnote w:type="continuationSeparator" w:id="0">
    <w:p w14:paraId="79DC4F20" w14:textId="77777777" w:rsidR="00D218C6" w:rsidRDefault="00D2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37AC06A5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7D6679FC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5F62C303" w14:textId="5D588CE4" w:rsidR="00F47C9C" w:rsidRPr="00E33A5A" w:rsidRDefault="005B634D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218C6">
                <w:t>Visiting the Workplace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E2F46">
                <w:t>My Role as a Work Experience Student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6AE03DB4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C46754A" wp14:editId="460E7804">
                <wp:extent cx="1799848" cy="539497"/>
                <wp:effectExtent l="0" t="0" r="0" b="0"/>
                <wp:docPr id="8" name="Picture 8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5D87C347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D5908" w14:textId="77777777" w:rsidR="00D218C6" w:rsidRDefault="00D218C6">
      <w:r>
        <w:separator/>
      </w:r>
    </w:p>
  </w:footnote>
  <w:footnote w:type="continuationSeparator" w:id="0">
    <w:p w14:paraId="3890603D" w14:textId="77777777" w:rsidR="00D218C6" w:rsidRDefault="00D2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3119"/>
      <w:gridCol w:w="6463"/>
    </w:tblGrid>
    <w:tr w:rsidR="00017470" w:rsidRPr="00E33A5A" w14:paraId="35C9F85F" w14:textId="77777777" w:rsidTr="000C28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3119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5B710CFC" w14:textId="77777777" w:rsidR="00017470" w:rsidRPr="00E33A5A" w:rsidRDefault="00017470" w:rsidP="00E33A5A">
          <w:pPr>
            <w:pStyle w:val="Footer"/>
          </w:pPr>
        </w:p>
      </w:tc>
      <w:sdt>
        <w:sdtPr>
          <w:rPr>
            <w:sz w:val="28"/>
            <w:szCs w:val="30"/>
          </w:r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463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1B0BFBDC" w14:textId="086B4DC0" w:rsidR="00017470" w:rsidRPr="000C28D0" w:rsidRDefault="000E2F46" w:rsidP="006712BD">
              <w:pPr>
                <w:pStyle w:val="Module"/>
                <w:rPr>
                  <w:sz w:val="30"/>
                  <w:szCs w:val="30"/>
                </w:rPr>
              </w:pPr>
              <w:r>
                <w:rPr>
                  <w:sz w:val="28"/>
                  <w:szCs w:val="30"/>
                </w:rPr>
                <w:t>My Role as a Work Experience Student</w:t>
              </w:r>
            </w:p>
          </w:tc>
        </w:sdtContent>
      </w:sdt>
    </w:tr>
    <w:tr w:rsidR="00017470" w:rsidRPr="00E33A5A" w14:paraId="070D80B4" w14:textId="77777777" w:rsidTr="000C28D0">
      <w:trPr>
        <w:trHeight w:hRule="exact" w:val="510"/>
      </w:trPr>
      <w:tc>
        <w:tcPr>
          <w:tcW w:w="3119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204A1900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6463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55ADC939" w14:textId="7EF573F6" w:rsidR="00017470" w:rsidRPr="005C57C4" w:rsidRDefault="00D218C6" w:rsidP="006712BD">
              <w:pPr>
                <w:pStyle w:val="ModuleName"/>
              </w:pPr>
              <w:r>
                <w:t>Visiting the Workplace</w:t>
              </w:r>
            </w:p>
          </w:tc>
        </w:sdtContent>
      </w:sdt>
    </w:tr>
  </w:tbl>
  <w:p w14:paraId="2C0F2992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3068891" wp14:editId="7CB1CE5B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A438E"/>
    <w:lvl w:ilvl="0">
      <w:start w:val="1"/>
      <w:numFmt w:val="lowerLetter"/>
      <w:lvlText w:val="%1.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C5DCE"/>
    <w:lvl w:ilvl="0">
      <w:start w:val="1"/>
      <w:numFmt w:val="bullet"/>
      <w:lvlText w:val="○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720BCB4"/>
    <w:lvl w:ilvl="0">
      <w:start w:val="1"/>
      <w:numFmt w:val="lowerRoman"/>
      <w:lvlText w:val="%1)"/>
      <w:lvlJc w:val="left"/>
      <w:pPr>
        <w:ind w:left="303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CAF4737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24131D"/>
    <w:multiLevelType w:val="multilevel"/>
    <w:tmpl w:val="4C1ACF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7" w15:restartNumberingAfterBreak="0">
    <w:nsid w:val="2EBA6147"/>
    <w:multiLevelType w:val="multilevel"/>
    <w:tmpl w:val="593E2F00"/>
    <w:numStyleLink w:val="TableBullets"/>
  </w:abstractNum>
  <w:abstractNum w:abstractNumId="18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470F"/>
    <w:multiLevelType w:val="hybridMultilevel"/>
    <w:tmpl w:val="3940C0FA"/>
    <w:lvl w:ilvl="0" w:tplc="EB5A93D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C0D5D"/>
    <w:multiLevelType w:val="hybridMultilevel"/>
    <w:tmpl w:val="920E8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43343"/>
    <w:multiLevelType w:val="hybridMultilevel"/>
    <w:tmpl w:val="8A10141A"/>
    <w:lvl w:ilvl="0" w:tplc="084A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7162B85"/>
    <w:multiLevelType w:val="hybridMultilevel"/>
    <w:tmpl w:val="8730CA58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4"/>
  </w:num>
  <w:num w:numId="14">
    <w:abstractNumId w:val="23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</w:num>
  <w:num w:numId="19">
    <w:abstractNumId w:val="9"/>
  </w:num>
  <w:num w:numId="20">
    <w:abstractNumId w:val="21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3"/>
  </w:num>
  <w:num w:numId="31">
    <w:abstractNumId w:val="24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22"/>
  </w:num>
  <w:num w:numId="39">
    <w:abstractNumId w:val="18"/>
  </w:num>
  <w:num w:numId="40">
    <w:abstractNumId w:val="10"/>
  </w:num>
  <w:num w:numId="41">
    <w:abstractNumId w:val="14"/>
  </w:num>
  <w:num w:numId="42">
    <w:abstractNumId w:val="26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kwNKwFAP7XwngtAAAA"/>
  </w:docVars>
  <w:rsids>
    <w:rsidRoot w:val="00D218C6"/>
    <w:rsid w:val="0000145D"/>
    <w:rsid w:val="00015911"/>
    <w:rsid w:val="00017470"/>
    <w:rsid w:val="00024897"/>
    <w:rsid w:val="00033746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6867"/>
    <w:rsid w:val="00096AE8"/>
    <w:rsid w:val="000A38A7"/>
    <w:rsid w:val="000B09EC"/>
    <w:rsid w:val="000C28D0"/>
    <w:rsid w:val="000C32FC"/>
    <w:rsid w:val="000D4EAA"/>
    <w:rsid w:val="000D51BE"/>
    <w:rsid w:val="000D65C6"/>
    <w:rsid w:val="000E2CF3"/>
    <w:rsid w:val="000E2F46"/>
    <w:rsid w:val="000F289B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3CF4"/>
    <w:rsid w:val="001E4385"/>
    <w:rsid w:val="001F1825"/>
    <w:rsid w:val="001F2CFB"/>
    <w:rsid w:val="001F2D36"/>
    <w:rsid w:val="00206055"/>
    <w:rsid w:val="0021073A"/>
    <w:rsid w:val="00224880"/>
    <w:rsid w:val="0024399C"/>
    <w:rsid w:val="0024557C"/>
    <w:rsid w:val="002572E6"/>
    <w:rsid w:val="0026574A"/>
    <w:rsid w:val="002710D8"/>
    <w:rsid w:val="0027601B"/>
    <w:rsid w:val="00296C09"/>
    <w:rsid w:val="002A7FBC"/>
    <w:rsid w:val="002B2F4D"/>
    <w:rsid w:val="002B4AE5"/>
    <w:rsid w:val="002C1ABC"/>
    <w:rsid w:val="002C4314"/>
    <w:rsid w:val="002C57FE"/>
    <w:rsid w:val="002C595D"/>
    <w:rsid w:val="002D11C6"/>
    <w:rsid w:val="002D1F9C"/>
    <w:rsid w:val="002D26FF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30F3"/>
    <w:rsid w:val="00405518"/>
    <w:rsid w:val="00424EF0"/>
    <w:rsid w:val="00435951"/>
    <w:rsid w:val="00451DBF"/>
    <w:rsid w:val="00460BC6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5037AB"/>
    <w:rsid w:val="00514031"/>
    <w:rsid w:val="00517B8D"/>
    <w:rsid w:val="00520D3C"/>
    <w:rsid w:val="00543B5D"/>
    <w:rsid w:val="00551D04"/>
    <w:rsid w:val="00553158"/>
    <w:rsid w:val="0055365D"/>
    <w:rsid w:val="00555A94"/>
    <w:rsid w:val="0055748F"/>
    <w:rsid w:val="00562698"/>
    <w:rsid w:val="00565739"/>
    <w:rsid w:val="00580CDD"/>
    <w:rsid w:val="00581323"/>
    <w:rsid w:val="00584624"/>
    <w:rsid w:val="00584C32"/>
    <w:rsid w:val="005855BC"/>
    <w:rsid w:val="005A133C"/>
    <w:rsid w:val="005A27D4"/>
    <w:rsid w:val="005B0CB4"/>
    <w:rsid w:val="005B54B5"/>
    <w:rsid w:val="005B634D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4FE6"/>
    <w:rsid w:val="00627A83"/>
    <w:rsid w:val="00627C7D"/>
    <w:rsid w:val="00631C66"/>
    <w:rsid w:val="0063734B"/>
    <w:rsid w:val="00661F0D"/>
    <w:rsid w:val="006653FB"/>
    <w:rsid w:val="006712BD"/>
    <w:rsid w:val="006909D6"/>
    <w:rsid w:val="00695611"/>
    <w:rsid w:val="006A4A30"/>
    <w:rsid w:val="006A636A"/>
    <w:rsid w:val="006C0C21"/>
    <w:rsid w:val="006C13E7"/>
    <w:rsid w:val="006C6950"/>
    <w:rsid w:val="006D057E"/>
    <w:rsid w:val="006D7FF7"/>
    <w:rsid w:val="006E69E1"/>
    <w:rsid w:val="006E75AA"/>
    <w:rsid w:val="006F19CE"/>
    <w:rsid w:val="0070065F"/>
    <w:rsid w:val="00720AF3"/>
    <w:rsid w:val="00737567"/>
    <w:rsid w:val="007423CC"/>
    <w:rsid w:val="00750E27"/>
    <w:rsid w:val="007572C2"/>
    <w:rsid w:val="00764B8A"/>
    <w:rsid w:val="00771020"/>
    <w:rsid w:val="0077320A"/>
    <w:rsid w:val="00784463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A27"/>
    <w:rsid w:val="008934FA"/>
    <w:rsid w:val="008940CA"/>
    <w:rsid w:val="008946D0"/>
    <w:rsid w:val="008A6762"/>
    <w:rsid w:val="008B671D"/>
    <w:rsid w:val="008C5949"/>
    <w:rsid w:val="008D06EF"/>
    <w:rsid w:val="008D4A49"/>
    <w:rsid w:val="008E03CF"/>
    <w:rsid w:val="008E6439"/>
    <w:rsid w:val="008F28DA"/>
    <w:rsid w:val="00910A4C"/>
    <w:rsid w:val="009123D3"/>
    <w:rsid w:val="00916625"/>
    <w:rsid w:val="009277DC"/>
    <w:rsid w:val="009303EE"/>
    <w:rsid w:val="00935EE1"/>
    <w:rsid w:val="00947918"/>
    <w:rsid w:val="00947E53"/>
    <w:rsid w:val="00951F45"/>
    <w:rsid w:val="0096142F"/>
    <w:rsid w:val="00961EBB"/>
    <w:rsid w:val="00962BE8"/>
    <w:rsid w:val="009709AE"/>
    <w:rsid w:val="00990636"/>
    <w:rsid w:val="00997D31"/>
    <w:rsid w:val="009B4CCC"/>
    <w:rsid w:val="009B72FC"/>
    <w:rsid w:val="009C3DFD"/>
    <w:rsid w:val="009D0FFD"/>
    <w:rsid w:val="009D26DF"/>
    <w:rsid w:val="009D5467"/>
    <w:rsid w:val="009E24C4"/>
    <w:rsid w:val="009E36AA"/>
    <w:rsid w:val="009F7773"/>
    <w:rsid w:val="00A074F9"/>
    <w:rsid w:val="00A077CA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41DD"/>
    <w:rsid w:val="00A84578"/>
    <w:rsid w:val="00A9211E"/>
    <w:rsid w:val="00AA3446"/>
    <w:rsid w:val="00AB24D0"/>
    <w:rsid w:val="00AC0B89"/>
    <w:rsid w:val="00AC1F27"/>
    <w:rsid w:val="00AC2731"/>
    <w:rsid w:val="00AE2010"/>
    <w:rsid w:val="00AE605A"/>
    <w:rsid w:val="00B018A7"/>
    <w:rsid w:val="00B04013"/>
    <w:rsid w:val="00B14106"/>
    <w:rsid w:val="00B339D9"/>
    <w:rsid w:val="00B33BC0"/>
    <w:rsid w:val="00B340CE"/>
    <w:rsid w:val="00B36C05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7570"/>
    <w:rsid w:val="00BA79ED"/>
    <w:rsid w:val="00BA7BF2"/>
    <w:rsid w:val="00BB2941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648F"/>
    <w:rsid w:val="00C471E5"/>
    <w:rsid w:val="00C5068E"/>
    <w:rsid w:val="00C508B5"/>
    <w:rsid w:val="00C52DB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D3D7E"/>
    <w:rsid w:val="00CF3944"/>
    <w:rsid w:val="00CF6A32"/>
    <w:rsid w:val="00D218C6"/>
    <w:rsid w:val="00D2788A"/>
    <w:rsid w:val="00D33D10"/>
    <w:rsid w:val="00D351D3"/>
    <w:rsid w:val="00D373EF"/>
    <w:rsid w:val="00D429AA"/>
    <w:rsid w:val="00D44062"/>
    <w:rsid w:val="00D50AD2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D10E4"/>
    <w:rsid w:val="00DE1379"/>
    <w:rsid w:val="00DE3522"/>
    <w:rsid w:val="00DE4CF4"/>
    <w:rsid w:val="00DE556E"/>
    <w:rsid w:val="00DE5D53"/>
    <w:rsid w:val="00DE6AB2"/>
    <w:rsid w:val="00DE799F"/>
    <w:rsid w:val="00DF241E"/>
    <w:rsid w:val="00E11AC2"/>
    <w:rsid w:val="00E13B4C"/>
    <w:rsid w:val="00E1603D"/>
    <w:rsid w:val="00E266AD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A40F9"/>
    <w:rsid w:val="00EA4F4B"/>
    <w:rsid w:val="00EA7EFC"/>
    <w:rsid w:val="00EC03A1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32AF2"/>
  <w15:docId w15:val="{F2D63811-441B-4EA3-A90C-0403B68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3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03A1"/>
    <w:pPr>
      <w:spacing w:line="360" w:lineRule="auto"/>
    </w:pPr>
    <w:rPr>
      <w:rFonts w:ascii="Arial" w:eastAsia="Times New Roman" w:hAnsi="Arial"/>
      <w:sz w:val="22"/>
      <w:szCs w:val="24"/>
      <w:lang w:val="en-AU" w:eastAsia="en-US"/>
    </w:rPr>
  </w:style>
  <w:style w:type="paragraph" w:styleId="Heading1">
    <w:name w:val="heading 1"/>
    <w:next w:val="Normal"/>
    <w:link w:val="Heading1Char"/>
    <w:uiPriority w:val="9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link w:val="Heading2Char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34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32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32"/>
      </w:numPr>
    </w:pPr>
  </w:style>
  <w:style w:type="paragraph" w:customStyle="1" w:styleId="Module">
    <w:name w:val="Module"/>
    <w:basedOn w:val="Footer"/>
    <w:qFormat/>
    <w:rsid w:val="00EC03A1"/>
    <w:pPr>
      <w:spacing w:line="240" w:lineRule="auto"/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34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32"/>
      </w:numPr>
    </w:pPr>
  </w:style>
  <w:style w:type="numbering" w:customStyle="1" w:styleId="ListNumbers">
    <w:name w:val="ListNumbers"/>
    <w:uiPriority w:val="99"/>
    <w:rsid w:val="00BA7BF2"/>
    <w:pPr>
      <w:numPr>
        <w:numId w:val="34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37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37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38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38"/>
      </w:numPr>
    </w:pPr>
  </w:style>
  <w:style w:type="numbering" w:customStyle="1" w:styleId="TableBullets">
    <w:name w:val="TableBullets"/>
    <w:uiPriority w:val="99"/>
    <w:rsid w:val="00E367BC"/>
    <w:pPr>
      <w:numPr>
        <w:numId w:val="36"/>
      </w:numPr>
    </w:pPr>
  </w:style>
  <w:style w:type="numbering" w:customStyle="1" w:styleId="TableNumbers">
    <w:name w:val="TableNumbers"/>
    <w:uiPriority w:val="99"/>
    <w:rsid w:val="00E71C0C"/>
    <w:pPr>
      <w:numPr>
        <w:numId w:val="38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39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40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41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42"/>
      </w:numPr>
    </w:pPr>
  </w:style>
  <w:style w:type="character" w:customStyle="1" w:styleId="Heading2Char">
    <w:name w:val="Heading 2 Char"/>
    <w:basedOn w:val="DefaultParagraphFont"/>
    <w:link w:val="Heading2"/>
    <w:rsid w:val="00D218C6"/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218C6"/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table" w:customStyle="1" w:styleId="TableGrid10">
    <w:name w:val="Table Grid1"/>
    <w:basedOn w:val="TableNormal"/>
    <w:next w:val="TableGrid"/>
    <w:uiPriority w:val="39"/>
    <w:rsid w:val="00D218C6"/>
    <w:rPr>
      <w:rFonts w:asciiTheme="minorHAnsi" w:eastAsia="Times New Roman" w:hAnsiTheme="minorHAnsi"/>
      <w:sz w:val="22"/>
      <w:szCs w:val="22"/>
      <w:lang w:val="en-A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NDORA\Clients\2018\Deloitte\Department%20of%20Education%20and%20Training\Fact%20Sheet\v4_18%20Oct%20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BFBD282-87E9-4B4B-93C3-DEC8A1E965DD}"/>
</file>

<file path=customXml/itemProps2.xml><?xml version="1.0" encoding="utf-8"?>
<ds:datastoreItem xmlns:ds="http://schemas.openxmlformats.org/officeDocument/2006/customXml" ds:itemID="{FBFBD282-87E9-4B4B-93C3-DEC8A1E965DD}"/>
</file>

<file path=customXml/itemProps3.xml><?xml version="1.0" encoding="utf-8"?>
<ds:datastoreItem xmlns:ds="http://schemas.openxmlformats.org/officeDocument/2006/customXml" ds:itemID="{C011EDFB-59F1-4F68-9660-9384D98D87B3}"/>
</file>

<file path=customXml/itemProps4.xml><?xml version="1.0" encoding="utf-8"?>
<ds:datastoreItem xmlns:ds="http://schemas.openxmlformats.org/officeDocument/2006/customXml" ds:itemID="{E7EF44D0-C035-4B48-B4F8-25FB15F45B15}"/>
</file>

<file path=customXml/itemProps5.xml><?xml version="1.0" encoding="utf-8"?>
<ds:datastoreItem xmlns:ds="http://schemas.openxmlformats.org/officeDocument/2006/customXml" ds:itemID="{5A499DB8-5C8E-4DFA-8DE8-02F52A9F0DB8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60</TotalTime>
  <Pages>3</Pages>
  <Words>268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Role as a Work Experience Student</vt:lpstr>
    </vt:vector>
  </TitlesOfParts>
  <Company>Department of Education and Training (DET)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Role as a Work Experience Student</dc:title>
  <dc:subject>Visiting the Workplace</dc:subject>
  <dc:creator>UDP</dc:creator>
  <cp:lastModifiedBy>UDP</cp:lastModifiedBy>
  <cp:revision>24</cp:revision>
  <cp:lastPrinted>2017-04-21T05:02:00Z</cp:lastPrinted>
  <dcterms:created xsi:type="dcterms:W3CDTF">2018-10-17T23:31:00Z</dcterms:created>
  <dcterms:modified xsi:type="dcterms:W3CDTF">2018-10-25T05:12:00Z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UniqueId">
    <vt:lpwstr>{ee082776-85ee-4e98-bc50-315e2e666be7}</vt:lpwstr>
  </property>
  <property fmtid="{D5CDD505-2E9C-101B-9397-08002B2CF9AE}" pid="9" name="RecordPoint_ActiveItemWebId">
    <vt:lpwstr>{ebb9d7a4-747d-43dc-a78f-3efeb760ad66}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{a2cc27ea-d276-46d5-8aa8-7b210ca45fa6}</vt:lpwstr>
  </property>
  <property fmtid="{D5CDD505-2E9C-101B-9397-08002B2CF9AE}" pid="12" name="RecordPoint_RecordNumberSubmitted">
    <vt:lpwstr>R2018-1497673</vt:lpwstr>
  </property>
  <property fmtid="{D5CDD505-2E9C-101B-9397-08002B2CF9AE}" pid="13" name="RecordPoint_SubmissionCompleted">
    <vt:lpwstr>2018-10-26T14:57:58.5333293+11:00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