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610F" w14:textId="77777777" w:rsidR="00401C6C" w:rsidRDefault="00401C6C" w:rsidP="00E60E9B">
      <w:pPr>
        <w:pStyle w:val="Heading1"/>
        <w:rPr>
          <w:lang w:val="en-SG"/>
        </w:rPr>
      </w:pPr>
      <w:r w:rsidRPr="00401C6C">
        <w:rPr>
          <w:lang w:val="en-SG"/>
        </w:rPr>
        <w:t>Teacher Resource</w:t>
      </w:r>
    </w:p>
    <w:p w14:paraId="75419B2B" w14:textId="608BA546" w:rsidR="00E60E9B" w:rsidRPr="00E60E9B" w:rsidRDefault="00401C6C" w:rsidP="00E60E9B">
      <w:pPr>
        <w:pStyle w:val="Heading1"/>
        <w:rPr>
          <w:lang w:val="en-SG"/>
        </w:rPr>
      </w:pPr>
      <w:r>
        <w:rPr>
          <w:lang w:val="en-SG"/>
        </w:rPr>
        <w:t>S</w:t>
      </w:r>
      <w:r w:rsidRPr="00401C6C">
        <w:rPr>
          <w:lang w:val="en-SG"/>
        </w:rPr>
        <w:t>TUDENT ASSESSMENT PROGRESS CHECKLIST</w:t>
      </w:r>
    </w:p>
    <w:p w14:paraId="70EAA5B2" w14:textId="51693957" w:rsidR="00E60E9B" w:rsidRDefault="00E60E9B" w:rsidP="00E60E9B">
      <w:pPr>
        <w:rPr>
          <w:lang w:val="en-SG"/>
        </w:rPr>
      </w:pPr>
    </w:p>
    <w:tbl>
      <w:tblPr>
        <w:tblStyle w:val="DET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985"/>
        <w:gridCol w:w="6804"/>
      </w:tblGrid>
      <w:tr w:rsidR="0032525A" w14:paraId="19A91164" w14:textId="77777777" w:rsidTr="00183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auto"/>
          </w:tcPr>
          <w:p w14:paraId="4C76B318" w14:textId="3D70A398" w:rsidR="0032525A" w:rsidRPr="0032525A" w:rsidRDefault="0032525A" w:rsidP="0032525A">
            <w:pPr>
              <w:rPr>
                <w:b/>
                <w:lang w:val="en-SG"/>
              </w:rPr>
            </w:pPr>
            <w:r w:rsidRPr="0032525A">
              <w:rPr>
                <w:b/>
                <w:lang w:val="en-SG"/>
              </w:rPr>
              <w:t>Student 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0C17B6F" w14:textId="77777777" w:rsidR="0032525A" w:rsidRDefault="0032525A" w:rsidP="0032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SG"/>
              </w:rPr>
            </w:pPr>
          </w:p>
        </w:tc>
      </w:tr>
    </w:tbl>
    <w:p w14:paraId="59F43228" w14:textId="5F6EDB37" w:rsidR="0032525A" w:rsidRDefault="0032525A" w:rsidP="00E60E9B">
      <w:pPr>
        <w:rPr>
          <w:lang w:val="en-SG"/>
        </w:rPr>
      </w:pPr>
    </w:p>
    <w:tbl>
      <w:tblPr>
        <w:tblStyle w:val="DETTable"/>
        <w:tblW w:w="8838" w:type="dxa"/>
        <w:tblLook w:val="04A0" w:firstRow="1" w:lastRow="0" w:firstColumn="1" w:lastColumn="0" w:noHBand="0" w:noVBand="1"/>
      </w:tblPr>
      <w:tblGrid>
        <w:gridCol w:w="440"/>
        <w:gridCol w:w="4605"/>
        <w:gridCol w:w="1159"/>
        <w:gridCol w:w="1070"/>
        <w:gridCol w:w="1564"/>
      </w:tblGrid>
      <w:tr w:rsidR="0032525A" w:rsidRPr="00340843" w14:paraId="319F7D01" w14:textId="77777777" w:rsidTr="008A1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689DAD2" w14:textId="77777777" w:rsidR="0032525A" w:rsidRPr="0032525A" w:rsidRDefault="0032525A" w:rsidP="0032525A">
            <w:pPr>
              <w:pStyle w:val="TableHeading"/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noWrap/>
          </w:tcPr>
          <w:p w14:paraId="019C8D6C" w14:textId="77777777" w:rsidR="0032525A" w:rsidRPr="0032525A" w:rsidRDefault="0032525A" w:rsidP="0032525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AFEF23A" w14:textId="74AAC809" w:rsidR="0032525A" w:rsidRPr="0032525A" w:rsidRDefault="0032525A" w:rsidP="0032525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Assessment progress dates</w:t>
            </w:r>
          </w:p>
        </w:tc>
      </w:tr>
      <w:tr w:rsidR="008F1E6D" w:rsidRPr="008F1E6D" w14:paraId="1135AAB8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5259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620E" w14:textId="6E23B131" w:rsidR="0032525A" w:rsidRPr="008F1E6D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4EA8" w:themeColor="accent1"/>
              </w:rPr>
            </w:pPr>
            <w:r w:rsidRPr="008F1E6D">
              <w:rPr>
                <w:b/>
                <w:color w:val="004EA8" w:themeColor="accent1"/>
              </w:rPr>
              <w:t>Activities and assessments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5BC7" w14:textId="77777777" w:rsidR="0032525A" w:rsidRPr="008F1E6D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4EA8" w:themeColor="accent1"/>
              </w:rPr>
            </w:pPr>
            <w:r w:rsidRPr="008F1E6D">
              <w:rPr>
                <w:b/>
                <w:color w:val="004EA8" w:themeColor="accent1"/>
              </w:rPr>
              <w:t>Started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869C" w14:textId="77777777" w:rsidR="0032525A" w:rsidRPr="008F1E6D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4EA8" w:themeColor="accent1"/>
              </w:rPr>
            </w:pPr>
            <w:r w:rsidRPr="008F1E6D">
              <w:rPr>
                <w:b/>
                <w:color w:val="004EA8" w:themeColor="accent1"/>
              </w:rPr>
              <w:t>Working towards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D3AE" w14:textId="77777777" w:rsidR="0032525A" w:rsidRPr="008F1E6D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4EA8" w:themeColor="accent1"/>
              </w:rPr>
            </w:pPr>
            <w:r w:rsidRPr="008F1E6D">
              <w:rPr>
                <w:b/>
                <w:color w:val="004EA8" w:themeColor="accent1"/>
              </w:rPr>
              <w:t>Consolidated</w:t>
            </w:r>
          </w:p>
        </w:tc>
      </w:tr>
      <w:tr w:rsidR="0032525A" w:rsidRPr="00340843" w14:paraId="74EBFAC8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113C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1412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 xml:space="preserve">Health and safety laws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D840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BD56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348E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436689F5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CAA3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8BFB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Duties of employers and employees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01F0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2149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A34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2C580533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5744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AEAF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Personal safety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4765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CAC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480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5E7A6061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2D46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B5A9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Workplace bullying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0F6E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AC54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E34B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0B38EA2E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428E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608D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Discrimination law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165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F993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3A71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3B9D0AED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9432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FF75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OHS signs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F54F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AE52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325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1C7402A7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0A94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7997E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Personal protective equipment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6CC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3815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482E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1DEA1BC0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708D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8753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First aid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42C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5E9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A231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6C91525B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6898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72E0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Emergency procedures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C52E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4C53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0B74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7CE099AF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5882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 xml:space="preserve">10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38F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Manual handling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982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C187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0E9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16C78AE7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BED1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35A9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Slips, trips, falls and bumps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7726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D615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9EF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29033FB5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8E99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2C6B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Workplace noise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DE7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2C8F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7146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547D51B4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BBD9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5D67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Mechanical equipment safety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3612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41E7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344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3C2B2B69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3729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518C1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 xml:space="preserve">Hazardous substances and dangerous goods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D6F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AC38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039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49FBF532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3788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34D2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Electricity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4305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CB6A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8EFB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525A" w:rsidRPr="00340843" w14:paraId="585C7CB7" w14:textId="77777777" w:rsidTr="004A3B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59FA" w14:textId="77777777" w:rsidR="0032525A" w:rsidRPr="008F1E6D" w:rsidRDefault="0032525A" w:rsidP="0032525A">
            <w:pPr>
              <w:pStyle w:val="TableText"/>
              <w:rPr>
                <w:color w:val="004EA8" w:themeColor="accent1"/>
              </w:rPr>
            </w:pPr>
            <w:r w:rsidRPr="008F1E6D">
              <w:rPr>
                <w:color w:val="004EA8" w:themeColor="accent1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AB5A" w14:textId="21F4E79A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25A">
              <w:t>Hazard identification risk assessment</w:t>
            </w:r>
            <w:r w:rsidR="008F1E6D">
              <w:br/>
            </w:r>
            <w:r w:rsidRPr="0032525A">
              <w:t>and control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8C3D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D341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4F4F" w14:textId="77777777" w:rsidR="0032525A" w:rsidRPr="0032525A" w:rsidRDefault="0032525A" w:rsidP="0032525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DCBF3F" w14:textId="2D31EF67" w:rsidR="0032525A" w:rsidRDefault="0032525A" w:rsidP="00E60E9B">
      <w:pPr>
        <w:rPr>
          <w:lang w:val="en-SG"/>
        </w:rPr>
      </w:pPr>
    </w:p>
    <w:p w14:paraId="6FBA0759" w14:textId="77777777" w:rsidR="0032525A" w:rsidRDefault="0032525A">
      <w:pPr>
        <w:adjustRightInd/>
        <w:snapToGrid/>
        <w:spacing w:after="0"/>
        <w:rPr>
          <w:lang w:val="en-SG"/>
        </w:rPr>
      </w:pPr>
      <w:r>
        <w:rPr>
          <w:lang w:val="en-SG"/>
        </w:rPr>
        <w:br w:type="page"/>
      </w:r>
    </w:p>
    <w:p w14:paraId="20212F54" w14:textId="02F43D42" w:rsidR="0032525A" w:rsidRDefault="0032525A" w:rsidP="0032525A">
      <w:pPr>
        <w:pStyle w:val="Heading2"/>
        <w:rPr>
          <w:lang w:val="en-SG"/>
        </w:rPr>
      </w:pPr>
      <w:r w:rsidRPr="0032525A">
        <w:rPr>
          <w:lang w:val="en-SG"/>
        </w:rPr>
        <w:lastRenderedPageBreak/>
        <w:t>Additional notes:</w:t>
      </w:r>
    </w:p>
    <w:p w14:paraId="1029F689" w14:textId="6DB37AC3" w:rsidR="0032525A" w:rsidRDefault="0032525A" w:rsidP="00E60E9B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32525A" w14:paraId="1B8F381F" w14:textId="77777777" w:rsidTr="00325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E6FA162" w14:textId="77777777" w:rsidR="0032525A" w:rsidRPr="008F1478" w:rsidRDefault="0032525A" w:rsidP="00414172">
            <w:pPr>
              <w:pStyle w:val="TableText"/>
            </w:pPr>
          </w:p>
        </w:tc>
      </w:tr>
      <w:tr w:rsidR="0032525A" w14:paraId="2C9305D9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6068B921" w14:textId="77777777" w:rsidR="0032525A" w:rsidRPr="008F1478" w:rsidRDefault="0032525A" w:rsidP="00414172">
            <w:pPr>
              <w:pStyle w:val="TableText"/>
            </w:pPr>
          </w:p>
        </w:tc>
      </w:tr>
      <w:tr w:rsidR="0032525A" w14:paraId="7B766E00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F542E06" w14:textId="77777777" w:rsidR="0032525A" w:rsidRPr="008F1478" w:rsidRDefault="0032525A" w:rsidP="00414172">
            <w:pPr>
              <w:pStyle w:val="TableText"/>
            </w:pPr>
          </w:p>
        </w:tc>
      </w:tr>
      <w:tr w:rsidR="0032525A" w14:paraId="6750AE6F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408FCA4C" w14:textId="77777777" w:rsidR="0032525A" w:rsidRPr="008F1478" w:rsidRDefault="0032525A" w:rsidP="00414172">
            <w:pPr>
              <w:pStyle w:val="TableText"/>
            </w:pPr>
          </w:p>
        </w:tc>
      </w:tr>
      <w:tr w:rsidR="00D27E51" w14:paraId="4147F995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5BD2CE7A" w14:textId="77777777" w:rsidR="00D27E51" w:rsidRPr="008F1478" w:rsidRDefault="00D27E51" w:rsidP="00414172">
            <w:pPr>
              <w:pStyle w:val="TableText"/>
            </w:pPr>
          </w:p>
        </w:tc>
      </w:tr>
      <w:tr w:rsidR="00D27E51" w14:paraId="49793A5E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01D452CD" w14:textId="77777777" w:rsidR="00D27E51" w:rsidRPr="008F1478" w:rsidRDefault="00D27E51" w:rsidP="00414172">
            <w:pPr>
              <w:pStyle w:val="TableText"/>
            </w:pPr>
          </w:p>
        </w:tc>
      </w:tr>
      <w:tr w:rsidR="00D27E51" w14:paraId="214A0CB0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F3F0FB3" w14:textId="77777777" w:rsidR="00D27E51" w:rsidRPr="008F1478" w:rsidRDefault="00D27E51" w:rsidP="00414172">
            <w:pPr>
              <w:pStyle w:val="TableText"/>
            </w:pPr>
          </w:p>
        </w:tc>
      </w:tr>
      <w:tr w:rsidR="00D27E51" w14:paraId="530B0536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40DDE03" w14:textId="77777777" w:rsidR="00D27E51" w:rsidRPr="008F1478" w:rsidRDefault="00D27E51" w:rsidP="00414172">
            <w:pPr>
              <w:pStyle w:val="TableText"/>
            </w:pPr>
          </w:p>
        </w:tc>
      </w:tr>
      <w:tr w:rsidR="00D27E51" w14:paraId="2AB948A3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5010AC92" w14:textId="77777777" w:rsidR="00D27E51" w:rsidRPr="008F1478" w:rsidRDefault="00D27E51" w:rsidP="00414172">
            <w:pPr>
              <w:pStyle w:val="TableText"/>
            </w:pPr>
          </w:p>
        </w:tc>
      </w:tr>
      <w:tr w:rsidR="009C3F01" w14:paraId="148995FF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E1FC9B3" w14:textId="77777777" w:rsidR="009C3F01" w:rsidRPr="008F1478" w:rsidRDefault="009C3F01" w:rsidP="00414172">
            <w:pPr>
              <w:pStyle w:val="TableText"/>
            </w:pPr>
          </w:p>
        </w:tc>
      </w:tr>
      <w:tr w:rsidR="009C3F01" w14:paraId="40DEF160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9B571E2" w14:textId="77777777" w:rsidR="009C3F01" w:rsidRDefault="009C3F01" w:rsidP="00414172">
            <w:pPr>
              <w:pStyle w:val="TableText"/>
            </w:pPr>
          </w:p>
        </w:tc>
      </w:tr>
      <w:tr w:rsidR="009C3F01" w14:paraId="6E202B60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C9869D0" w14:textId="77777777" w:rsidR="009C3F01" w:rsidRDefault="009C3F01" w:rsidP="00414172">
            <w:pPr>
              <w:pStyle w:val="TableText"/>
            </w:pPr>
          </w:p>
        </w:tc>
      </w:tr>
      <w:tr w:rsidR="009C3F01" w14:paraId="65BDFE51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5242BF9E" w14:textId="77777777" w:rsidR="009C3F01" w:rsidRDefault="009C3F01" w:rsidP="00414172">
            <w:pPr>
              <w:pStyle w:val="TableText"/>
            </w:pPr>
          </w:p>
        </w:tc>
      </w:tr>
      <w:tr w:rsidR="009C3F01" w14:paraId="60A0E5AC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B8CB8F7" w14:textId="77777777" w:rsidR="009C3F01" w:rsidRDefault="009C3F01" w:rsidP="00414172">
            <w:pPr>
              <w:pStyle w:val="TableText"/>
            </w:pPr>
          </w:p>
        </w:tc>
      </w:tr>
      <w:tr w:rsidR="009C3F01" w14:paraId="70B1B10F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3FF9E422" w14:textId="77777777" w:rsidR="009C3F01" w:rsidRDefault="009C3F01" w:rsidP="00414172">
            <w:pPr>
              <w:pStyle w:val="TableText"/>
            </w:pPr>
          </w:p>
        </w:tc>
      </w:tr>
      <w:tr w:rsidR="009C3F01" w14:paraId="6C4FC672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22853BB1" w14:textId="77777777" w:rsidR="009C3F01" w:rsidRDefault="009C3F01" w:rsidP="00414172">
            <w:pPr>
              <w:pStyle w:val="TableText"/>
            </w:pPr>
          </w:p>
        </w:tc>
      </w:tr>
      <w:tr w:rsidR="009C3F01" w14:paraId="50FEFF63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1A3B90E" w14:textId="77777777" w:rsidR="009C3F01" w:rsidRDefault="009C3F01" w:rsidP="00414172">
            <w:pPr>
              <w:pStyle w:val="TableText"/>
            </w:pPr>
          </w:p>
        </w:tc>
      </w:tr>
      <w:tr w:rsidR="009C3F01" w14:paraId="4E9F3E33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737B173" w14:textId="77777777" w:rsidR="009C3F01" w:rsidRDefault="009C3F01" w:rsidP="00414172">
            <w:pPr>
              <w:pStyle w:val="TableText"/>
            </w:pPr>
          </w:p>
        </w:tc>
      </w:tr>
      <w:tr w:rsidR="009C3F01" w14:paraId="237B12E5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3428FCE8" w14:textId="77777777" w:rsidR="009C3F01" w:rsidRDefault="009C3F01" w:rsidP="00414172">
            <w:pPr>
              <w:pStyle w:val="TableText"/>
            </w:pPr>
          </w:p>
        </w:tc>
      </w:tr>
      <w:tr w:rsidR="009C3F01" w14:paraId="12300908" w14:textId="77777777" w:rsidTr="00325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56B8FF89" w14:textId="77777777" w:rsidR="009C3F01" w:rsidRDefault="009C3F01" w:rsidP="00414172">
            <w:pPr>
              <w:pStyle w:val="TableText"/>
            </w:pPr>
          </w:p>
        </w:tc>
      </w:tr>
    </w:tbl>
    <w:p w14:paraId="0966DD54" w14:textId="77777777" w:rsidR="0032525A" w:rsidRDefault="0032525A" w:rsidP="0032525A">
      <w:pPr>
        <w:rPr>
          <w:lang w:val="en-SG"/>
        </w:rPr>
      </w:pPr>
      <w:bookmarkStart w:id="0" w:name="_GoBack"/>
      <w:bookmarkEnd w:id="0"/>
    </w:p>
    <w:sectPr w:rsidR="0032525A" w:rsidSect="001F2D36">
      <w:headerReference w:type="default" r:id="rId12"/>
      <w:footerReference w:type="default" r:id="rId13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3FCD" w14:textId="77777777" w:rsidR="00357C14" w:rsidRDefault="00357C14">
      <w:r>
        <w:separator/>
      </w:r>
    </w:p>
  </w:endnote>
  <w:endnote w:type="continuationSeparator" w:id="0">
    <w:p w14:paraId="7A55FAAB" w14:textId="77777777" w:rsidR="00357C14" w:rsidRDefault="0035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1401159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 w:rsidR="009C3F01">
            <w:rPr>
              <w:noProof/>
            </w:rPr>
            <w:t>2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07FC5EF8" w:rsidR="00F47C9C" w:rsidRPr="00E33A5A" w:rsidRDefault="009C3F01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F1E0D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1E0D">
                <w:t>Student Assessment Progress Checklist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  <w:lang w:eastAsia="en-AU"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EC2A" w14:textId="77777777" w:rsidR="00357C14" w:rsidRDefault="00357C14">
      <w:r>
        <w:separator/>
      </w:r>
    </w:p>
  </w:footnote>
  <w:footnote w:type="continuationSeparator" w:id="0">
    <w:p w14:paraId="362A3F45" w14:textId="77777777" w:rsidR="00357C14" w:rsidRDefault="0035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2694"/>
      <w:gridCol w:w="6888"/>
    </w:tblGrid>
    <w:tr w:rsidR="00017470" w:rsidRPr="00E33A5A" w14:paraId="64760185" w14:textId="77777777" w:rsidTr="00AF11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2694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888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1B074852" w:rsidR="00017470" w:rsidRPr="00E33A5A" w:rsidRDefault="005F1E0D" w:rsidP="006712BD">
              <w:pPr>
                <w:pStyle w:val="Module"/>
              </w:pPr>
              <w:r>
                <w:t>Student Assessment Progress Checklist</w:t>
              </w:r>
            </w:p>
          </w:tc>
        </w:sdtContent>
      </w:sdt>
    </w:tr>
    <w:tr w:rsidR="00017470" w:rsidRPr="00E33A5A" w14:paraId="4E4285DE" w14:textId="77777777" w:rsidTr="00AF111E">
      <w:trPr>
        <w:trHeight w:hRule="exact" w:val="510"/>
      </w:trPr>
      <w:tc>
        <w:tcPr>
          <w:tcW w:w="2694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888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5147E6B" w14:textId="3E96C361" w:rsidR="00017470" w:rsidRPr="005C57C4" w:rsidRDefault="005F1E0D" w:rsidP="004B2260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800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EBA6147"/>
    <w:multiLevelType w:val="multilevel"/>
    <w:tmpl w:val="593E2F00"/>
    <w:numStyleLink w:val="TableBullets"/>
  </w:abstractNum>
  <w:abstractNum w:abstractNumId="14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596"/>
    <w:multiLevelType w:val="hybridMultilevel"/>
    <w:tmpl w:val="A71EC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9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03EA"/>
    <w:rsid w:val="000C32FC"/>
    <w:rsid w:val="000D4EAA"/>
    <w:rsid w:val="000D51BE"/>
    <w:rsid w:val="000D65C6"/>
    <w:rsid w:val="000E2CF3"/>
    <w:rsid w:val="000E4E31"/>
    <w:rsid w:val="000F289B"/>
    <w:rsid w:val="00103B59"/>
    <w:rsid w:val="00110E3A"/>
    <w:rsid w:val="00130CBF"/>
    <w:rsid w:val="0013320A"/>
    <w:rsid w:val="0016442C"/>
    <w:rsid w:val="001647F1"/>
    <w:rsid w:val="0017014F"/>
    <w:rsid w:val="00172063"/>
    <w:rsid w:val="00173790"/>
    <w:rsid w:val="001803EF"/>
    <w:rsid w:val="00180C44"/>
    <w:rsid w:val="00183830"/>
    <w:rsid w:val="001842C2"/>
    <w:rsid w:val="001958E6"/>
    <w:rsid w:val="001A1AB1"/>
    <w:rsid w:val="001A5625"/>
    <w:rsid w:val="001B022D"/>
    <w:rsid w:val="001C0E19"/>
    <w:rsid w:val="001C7E45"/>
    <w:rsid w:val="001D34ED"/>
    <w:rsid w:val="001D36FE"/>
    <w:rsid w:val="001E1769"/>
    <w:rsid w:val="001E3CF4"/>
    <w:rsid w:val="001E40EC"/>
    <w:rsid w:val="001E4385"/>
    <w:rsid w:val="001F2CFB"/>
    <w:rsid w:val="001F2D36"/>
    <w:rsid w:val="00206055"/>
    <w:rsid w:val="0021073A"/>
    <w:rsid w:val="00224880"/>
    <w:rsid w:val="002324AE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B67F1"/>
    <w:rsid w:val="002C1ABC"/>
    <w:rsid w:val="002C4314"/>
    <w:rsid w:val="002C57FE"/>
    <w:rsid w:val="002C595D"/>
    <w:rsid w:val="002D11C6"/>
    <w:rsid w:val="002D1F9C"/>
    <w:rsid w:val="002D26FF"/>
    <w:rsid w:val="002D78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25A"/>
    <w:rsid w:val="00325707"/>
    <w:rsid w:val="0033212B"/>
    <w:rsid w:val="00337345"/>
    <w:rsid w:val="00347861"/>
    <w:rsid w:val="00351B27"/>
    <w:rsid w:val="0035663E"/>
    <w:rsid w:val="00357C14"/>
    <w:rsid w:val="003618F7"/>
    <w:rsid w:val="00364D72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1B63"/>
    <w:rsid w:val="00401C6C"/>
    <w:rsid w:val="004030F3"/>
    <w:rsid w:val="00405518"/>
    <w:rsid w:val="00424DB2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3B6F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5037AB"/>
    <w:rsid w:val="00514031"/>
    <w:rsid w:val="005160EC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B641C"/>
    <w:rsid w:val="005C57C4"/>
    <w:rsid w:val="005C7F77"/>
    <w:rsid w:val="005E73DD"/>
    <w:rsid w:val="005F00AA"/>
    <w:rsid w:val="005F1481"/>
    <w:rsid w:val="005F1E0D"/>
    <w:rsid w:val="005F2745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721A5"/>
    <w:rsid w:val="006909D6"/>
    <w:rsid w:val="00695611"/>
    <w:rsid w:val="006A4A30"/>
    <w:rsid w:val="006A543D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66A10"/>
    <w:rsid w:val="00767C70"/>
    <w:rsid w:val="00771020"/>
    <w:rsid w:val="0077320A"/>
    <w:rsid w:val="007950F2"/>
    <w:rsid w:val="007A00D1"/>
    <w:rsid w:val="007B1A0C"/>
    <w:rsid w:val="007B57F8"/>
    <w:rsid w:val="007C0D1F"/>
    <w:rsid w:val="007C348A"/>
    <w:rsid w:val="007C499C"/>
    <w:rsid w:val="007C705B"/>
    <w:rsid w:val="007C7666"/>
    <w:rsid w:val="007E4B63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2BF"/>
    <w:rsid w:val="00880A27"/>
    <w:rsid w:val="008934FA"/>
    <w:rsid w:val="008940CA"/>
    <w:rsid w:val="008946D0"/>
    <w:rsid w:val="008A1271"/>
    <w:rsid w:val="008A6762"/>
    <w:rsid w:val="008B4FA1"/>
    <w:rsid w:val="008B671D"/>
    <w:rsid w:val="008C5949"/>
    <w:rsid w:val="008D06EF"/>
    <w:rsid w:val="008D4A49"/>
    <w:rsid w:val="008E03CF"/>
    <w:rsid w:val="008E6439"/>
    <w:rsid w:val="008F1478"/>
    <w:rsid w:val="008F1E6D"/>
    <w:rsid w:val="008F28DA"/>
    <w:rsid w:val="00910A4C"/>
    <w:rsid w:val="009123D3"/>
    <w:rsid w:val="009143BD"/>
    <w:rsid w:val="00916625"/>
    <w:rsid w:val="00926F12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C3F01"/>
    <w:rsid w:val="009D26DF"/>
    <w:rsid w:val="009D5467"/>
    <w:rsid w:val="009E24C4"/>
    <w:rsid w:val="009E36AA"/>
    <w:rsid w:val="009F7773"/>
    <w:rsid w:val="00A074F9"/>
    <w:rsid w:val="00A077CA"/>
    <w:rsid w:val="00A22497"/>
    <w:rsid w:val="00A247E4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AF111E"/>
    <w:rsid w:val="00B04013"/>
    <w:rsid w:val="00B14106"/>
    <w:rsid w:val="00B33BC0"/>
    <w:rsid w:val="00B340CE"/>
    <w:rsid w:val="00B36C05"/>
    <w:rsid w:val="00B4114D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56AE"/>
    <w:rsid w:val="00BA7570"/>
    <w:rsid w:val="00BA79ED"/>
    <w:rsid w:val="00BA7BF2"/>
    <w:rsid w:val="00BB14FB"/>
    <w:rsid w:val="00BB60C0"/>
    <w:rsid w:val="00BC3F3C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93AA2"/>
    <w:rsid w:val="00CD3D7E"/>
    <w:rsid w:val="00CF3944"/>
    <w:rsid w:val="00CF3D3F"/>
    <w:rsid w:val="00CF6A32"/>
    <w:rsid w:val="00D2788A"/>
    <w:rsid w:val="00D27E51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456A"/>
    <w:rsid w:val="00D95B87"/>
    <w:rsid w:val="00DA1D2B"/>
    <w:rsid w:val="00DB699C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7464"/>
    <w:rsid w:val="00E67945"/>
    <w:rsid w:val="00E71C0C"/>
    <w:rsid w:val="00E725EA"/>
    <w:rsid w:val="00E77608"/>
    <w:rsid w:val="00E77E5B"/>
    <w:rsid w:val="00E81878"/>
    <w:rsid w:val="00E843B2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0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0" w:qFormat="1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qFormat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C03EA"/>
    <w:pPr>
      <w:adjustRightInd/>
      <w:snapToGrid/>
      <w:spacing w:after="0" w:line="360" w:lineRule="auto"/>
      <w:jc w:val="center"/>
    </w:pPr>
    <w:rPr>
      <w:rFonts w:ascii="Comic Sans MS" w:eastAsia="Times New Roman" w:hAnsi="Comic Sans MS" w:cs="Times New Roman"/>
      <w:color w:val="auto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C03EA"/>
    <w:rPr>
      <w:rFonts w:ascii="Comic Sans MS" w:eastAsia="Times New Roman" w:hAnsi="Comic Sans MS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876F9-41BB-4D8F-87B1-C908AE2D228D}"/>
</file>

<file path=customXml/itemProps2.xml><?xml version="1.0" encoding="utf-8"?>
<ds:datastoreItem xmlns:ds="http://schemas.openxmlformats.org/officeDocument/2006/customXml" ds:itemID="{20B09EE5-A2BE-402B-A5F3-80FFF37699EA}"/>
</file>

<file path=customXml/itemProps3.xml><?xml version="1.0" encoding="utf-8"?>
<ds:datastoreItem xmlns:ds="http://schemas.openxmlformats.org/officeDocument/2006/customXml" ds:itemID="{17046859-8CCB-4F1F-B188-40FED49A2826}"/>
</file>

<file path=customXml/itemProps4.xml><?xml version="1.0" encoding="utf-8"?>
<ds:datastoreItem xmlns:ds="http://schemas.openxmlformats.org/officeDocument/2006/customXml" ds:itemID="{D2E876F9-41BB-4D8F-87B1-C908AE2D228D}"/>
</file>

<file path=customXml/itemProps5.xml><?xml version="1.0" encoding="utf-8"?>
<ds:datastoreItem xmlns:ds="http://schemas.openxmlformats.org/officeDocument/2006/customXml" ds:itemID="{CE0CD8BA-8914-45A0-A890-2C452A25BE91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Assessment Progress Checklist</vt:lpstr>
    </vt:vector>
  </TitlesOfParts>
  <Company>Department of Education and Training (DET)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Assessment Progress Checklist</dc:title>
  <dc:subject>Know the Rules</dc:subject>
  <dc:creator>Pillai, Binu B</dc:creator>
  <cp:lastModifiedBy>Pillai, Binu B</cp:lastModifiedBy>
  <cp:revision>2</cp:revision>
  <cp:lastPrinted>2017-04-21T05:02:00Z</cp:lastPrinted>
  <dcterms:created xsi:type="dcterms:W3CDTF">2018-10-29T02:22:00Z</dcterms:created>
  <dcterms:modified xsi:type="dcterms:W3CDTF">2018-10-29T02:22:00Z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{d67fb783-04ad-49cb-93b6-346ce7232635}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R2018-1497587</vt:lpwstr>
  </property>
  <property fmtid="{D5CDD505-2E9C-101B-9397-08002B2CF9AE}" pid="13" name="RecordPoint_SubmissionCompleted">
    <vt:lpwstr>2018-10-29T13:38:52.7829404+11:00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