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9B2B" w14:textId="6526F6AF" w:rsidR="00E60E9B" w:rsidRPr="00E60E9B" w:rsidRDefault="006D6C88" w:rsidP="00E60E9B">
      <w:pPr>
        <w:pStyle w:val="Heading1"/>
        <w:rPr>
          <w:lang w:val="en-SG"/>
        </w:rPr>
      </w:pPr>
      <w:r w:rsidRPr="006D6C88">
        <w:rPr>
          <w:lang w:val="en-SG"/>
        </w:rPr>
        <w:t xml:space="preserve">Student worksheet - </w:t>
      </w:r>
      <w:r w:rsidR="00BB14FB">
        <w:rPr>
          <w:lang w:val="en-SG"/>
        </w:rPr>
        <w:t>P</w:t>
      </w:r>
      <w:r w:rsidR="00BB14FB" w:rsidRPr="00BB14FB">
        <w:rPr>
          <w:lang w:val="en-SG"/>
        </w:rPr>
        <w:t xml:space="preserve">ersonal </w:t>
      </w:r>
      <w:r w:rsidR="007C0D1F">
        <w:rPr>
          <w:lang w:val="en-SG"/>
        </w:rPr>
        <w:t>safety</w:t>
      </w:r>
    </w:p>
    <w:p w14:paraId="70EAA5B2" w14:textId="77777777" w:rsidR="00E60E9B" w:rsidRPr="00E60E9B" w:rsidRDefault="00E60E9B" w:rsidP="00E60E9B">
      <w:pPr>
        <w:rPr>
          <w:lang w:val="en-SG"/>
        </w:rPr>
      </w:pPr>
    </w:p>
    <w:p w14:paraId="74E39F36" w14:textId="20DC0C03" w:rsidR="00E60E9B" w:rsidRDefault="00E60E9B" w:rsidP="00E60E9B">
      <w:pPr>
        <w:pStyle w:val="Heading2"/>
        <w:rPr>
          <w:lang w:val="en-SG"/>
        </w:rPr>
      </w:pPr>
      <w:r w:rsidRPr="00E60E9B">
        <w:rPr>
          <w:lang w:val="en-SG"/>
        </w:rPr>
        <w:t>Key messages</w:t>
      </w:r>
    </w:p>
    <w:p w14:paraId="234C9D8F" w14:textId="77777777" w:rsidR="00767C70" w:rsidRPr="00767C70" w:rsidRDefault="00767C70" w:rsidP="00767C70">
      <w:pPr>
        <w:pStyle w:val="ListBullet"/>
        <w:rPr>
          <w:lang w:val="en-SG"/>
        </w:rPr>
      </w:pPr>
      <w:r w:rsidRPr="00767C70">
        <w:rPr>
          <w:lang w:val="en-SG"/>
        </w:rPr>
        <w:t>A strong understanding of your own personal safety is very important, not just at work but also while getting to and from your place of work</w:t>
      </w:r>
    </w:p>
    <w:p w14:paraId="4D452B79" w14:textId="77777777" w:rsidR="00767C70" w:rsidRPr="00767C70" w:rsidRDefault="00767C70" w:rsidP="00767C70">
      <w:pPr>
        <w:pStyle w:val="ListBullet"/>
        <w:rPr>
          <w:lang w:val="en-SG"/>
        </w:rPr>
      </w:pPr>
      <w:r w:rsidRPr="00767C70">
        <w:rPr>
          <w:lang w:val="en-SG"/>
        </w:rPr>
        <w:t xml:space="preserve">Students doing work experience and structured workplace learning </w:t>
      </w:r>
      <w:proofErr w:type="gramStart"/>
      <w:r w:rsidRPr="00767C70">
        <w:rPr>
          <w:lang w:val="en-SG"/>
        </w:rPr>
        <w:t>must be supervised at all times</w:t>
      </w:r>
      <w:proofErr w:type="gramEnd"/>
      <w:r w:rsidRPr="00767C70">
        <w:rPr>
          <w:lang w:val="en-SG"/>
        </w:rPr>
        <w:t xml:space="preserve"> and would never be expected to work alone</w:t>
      </w:r>
    </w:p>
    <w:p w14:paraId="7C64D5E9" w14:textId="77777777" w:rsidR="00767C70" w:rsidRDefault="00767C70" w:rsidP="00767C70">
      <w:pPr>
        <w:rPr>
          <w:lang w:val="en-SG"/>
        </w:rPr>
      </w:pPr>
    </w:p>
    <w:p w14:paraId="71A1A775" w14:textId="3E73D2A5" w:rsidR="00767C70" w:rsidRPr="00767C70" w:rsidRDefault="00767C70" w:rsidP="00767C70">
      <w:pPr>
        <w:pStyle w:val="Heading2"/>
        <w:rPr>
          <w:lang w:val="en-SG"/>
        </w:rPr>
      </w:pPr>
      <w:r w:rsidRPr="00767C70">
        <w:rPr>
          <w:lang w:val="en-SG"/>
        </w:rPr>
        <w:t>Working alone</w:t>
      </w:r>
    </w:p>
    <w:p w14:paraId="61A21FEC" w14:textId="77777777" w:rsidR="00767C70" w:rsidRPr="00767C70" w:rsidRDefault="00767C70" w:rsidP="00767C70">
      <w:pPr>
        <w:rPr>
          <w:lang w:val="en-SG"/>
        </w:rPr>
      </w:pPr>
      <w:r w:rsidRPr="00767C70">
        <w:rPr>
          <w:lang w:val="en-SG"/>
        </w:rPr>
        <w:t xml:space="preserve">A person is alone at work when they can't be seen or heard by another person. </w:t>
      </w:r>
    </w:p>
    <w:p w14:paraId="23AF9AA5" w14:textId="77777777" w:rsidR="00767C70" w:rsidRPr="00767C70" w:rsidRDefault="00767C70" w:rsidP="00767C70">
      <w:pPr>
        <w:rPr>
          <w:lang w:val="en-SG"/>
        </w:rPr>
      </w:pPr>
      <w:r w:rsidRPr="00767C70">
        <w:rPr>
          <w:lang w:val="en-SG"/>
        </w:rPr>
        <w:t>Things that may increase the risks involved with working alone include:</w:t>
      </w:r>
    </w:p>
    <w:p w14:paraId="22CC73BA" w14:textId="2CC16E6E" w:rsidR="00767C70" w:rsidRPr="00767C70" w:rsidRDefault="00767C70" w:rsidP="00767C70">
      <w:pPr>
        <w:pStyle w:val="ListBullet"/>
        <w:rPr>
          <w:lang w:val="en-SG"/>
        </w:rPr>
      </w:pPr>
      <w:r w:rsidRPr="00767C70">
        <w:rPr>
          <w:lang w:val="en-SG"/>
        </w:rPr>
        <w:t>How long the person may be working alone</w:t>
      </w:r>
    </w:p>
    <w:p w14:paraId="18805A80" w14:textId="309492B6" w:rsidR="00767C70" w:rsidRPr="00767C70" w:rsidRDefault="00767C70" w:rsidP="00767C70">
      <w:pPr>
        <w:pStyle w:val="ListBullet"/>
        <w:rPr>
          <w:lang w:val="en-SG"/>
        </w:rPr>
      </w:pPr>
      <w:r w:rsidRPr="00767C70">
        <w:rPr>
          <w:lang w:val="en-SG"/>
        </w:rPr>
        <w:t>What time of day a person may be working alone</w:t>
      </w:r>
    </w:p>
    <w:p w14:paraId="0F1C8F42" w14:textId="7BA7F607" w:rsidR="00767C70" w:rsidRPr="00767C70" w:rsidRDefault="00767C70" w:rsidP="00767C70">
      <w:pPr>
        <w:pStyle w:val="ListBullet"/>
        <w:rPr>
          <w:lang w:val="en-SG"/>
        </w:rPr>
      </w:pPr>
      <w:r w:rsidRPr="00767C70">
        <w:rPr>
          <w:lang w:val="en-SG"/>
        </w:rPr>
        <w:t>Lack of communication tools such as a telephone</w:t>
      </w:r>
    </w:p>
    <w:p w14:paraId="55B097A4" w14:textId="455387C3" w:rsidR="00767C70" w:rsidRPr="00767C70" w:rsidRDefault="00767C70" w:rsidP="00767C70">
      <w:pPr>
        <w:pStyle w:val="ListBullet"/>
        <w:rPr>
          <w:lang w:val="en-SG"/>
        </w:rPr>
      </w:pPr>
      <w:r w:rsidRPr="00767C70">
        <w:rPr>
          <w:lang w:val="en-SG"/>
        </w:rPr>
        <w:t>The location and accessibility of the work site</w:t>
      </w:r>
    </w:p>
    <w:p w14:paraId="542569B3" w14:textId="77777777" w:rsidR="00767C70" w:rsidRDefault="00767C70" w:rsidP="00767C70">
      <w:pPr>
        <w:rPr>
          <w:lang w:val="en-SG"/>
        </w:rPr>
      </w:pPr>
    </w:p>
    <w:p w14:paraId="72B63F0C" w14:textId="4B6DF38E" w:rsidR="00767C70" w:rsidRPr="00767C70" w:rsidRDefault="00767C70" w:rsidP="00767C70">
      <w:pPr>
        <w:rPr>
          <w:b/>
          <w:lang w:val="en-SG"/>
        </w:rPr>
      </w:pPr>
      <w:r w:rsidRPr="00767C70">
        <w:rPr>
          <w:b/>
          <w:lang w:val="en-SG"/>
        </w:rPr>
        <w:t xml:space="preserve">Work experience students must never be left to work alone, they </w:t>
      </w:r>
      <w:proofErr w:type="gramStart"/>
      <w:r w:rsidRPr="00767C70">
        <w:rPr>
          <w:b/>
          <w:lang w:val="en-SG"/>
        </w:rPr>
        <w:t>must be supervised at all times</w:t>
      </w:r>
      <w:proofErr w:type="gramEnd"/>
      <w:r w:rsidRPr="00767C70">
        <w:rPr>
          <w:b/>
          <w:lang w:val="en-SG"/>
        </w:rPr>
        <w:t>.</w:t>
      </w:r>
    </w:p>
    <w:p w14:paraId="549DB2B5" w14:textId="77777777" w:rsidR="00767C70" w:rsidRPr="00767C70" w:rsidRDefault="00767C70" w:rsidP="00767C70">
      <w:pPr>
        <w:rPr>
          <w:lang w:val="en-SG"/>
        </w:rPr>
      </w:pPr>
    </w:p>
    <w:p w14:paraId="40DDB3A1" w14:textId="77777777" w:rsidR="00767C70" w:rsidRPr="00767C70" w:rsidRDefault="00767C70" w:rsidP="00767C70">
      <w:pPr>
        <w:pStyle w:val="Heading2"/>
        <w:rPr>
          <w:lang w:val="en-SG"/>
        </w:rPr>
      </w:pPr>
      <w:r w:rsidRPr="00767C70">
        <w:rPr>
          <w:lang w:val="en-SG"/>
        </w:rPr>
        <w:t>Work related stress</w:t>
      </w:r>
    </w:p>
    <w:p w14:paraId="1440F438" w14:textId="77777777" w:rsidR="00767C70" w:rsidRPr="00767C70" w:rsidRDefault="00767C70" w:rsidP="00767C70">
      <w:pPr>
        <w:rPr>
          <w:lang w:val="en-SG"/>
        </w:rPr>
      </w:pPr>
      <w:r w:rsidRPr="00767C70">
        <w:rPr>
          <w:lang w:val="en-SG"/>
        </w:rPr>
        <w:t xml:space="preserve">No job is completely free from stress. All work involves some responsibilities, problems, demands and pressures that may be stressful. </w:t>
      </w:r>
    </w:p>
    <w:p w14:paraId="1AE5BBD2" w14:textId="77777777" w:rsidR="00767C70" w:rsidRPr="00767C70" w:rsidRDefault="00767C70" w:rsidP="00767C70">
      <w:pPr>
        <w:rPr>
          <w:lang w:val="en-SG"/>
        </w:rPr>
      </w:pPr>
      <w:r w:rsidRPr="00767C70">
        <w:rPr>
          <w:lang w:val="en-SG"/>
        </w:rPr>
        <w:t xml:space="preserve">Not all pressure is harmful. People are often kept motivated by challenges and difficulties they face and </w:t>
      </w:r>
      <w:proofErr w:type="gramStart"/>
      <w:r w:rsidRPr="00767C70">
        <w:rPr>
          <w:lang w:val="en-SG"/>
        </w:rPr>
        <w:t>are able to</w:t>
      </w:r>
      <w:proofErr w:type="gramEnd"/>
      <w:r w:rsidRPr="00767C70">
        <w:rPr>
          <w:lang w:val="en-SG"/>
        </w:rPr>
        <w:t xml:space="preserve"> solve at work. However, there is a limit to how much pressure people can deal with. </w:t>
      </w:r>
    </w:p>
    <w:p w14:paraId="7A6338F5" w14:textId="437D1218" w:rsidR="00767C70" w:rsidRPr="00767C70" w:rsidRDefault="00767C70" w:rsidP="00767C70">
      <w:pPr>
        <w:rPr>
          <w:lang w:val="en-SG"/>
        </w:rPr>
      </w:pPr>
      <w:r w:rsidRPr="00767C70">
        <w:rPr>
          <w:lang w:val="en-SG"/>
        </w:rPr>
        <w:t>Too much stress can cause mistakes. You should talk to your supervisor if you feel too stressed at work.</w:t>
      </w:r>
    </w:p>
    <w:p w14:paraId="34C5A0FD" w14:textId="7E1B77B7" w:rsidR="00767C70" w:rsidRDefault="00767C70" w:rsidP="00767C70">
      <w:pPr>
        <w:rPr>
          <w:lang w:val="en-SG"/>
        </w:rPr>
      </w:pPr>
      <w:r w:rsidRPr="00767C70">
        <w:rPr>
          <w:lang w:val="en-SG"/>
        </w:rPr>
        <w:t xml:space="preserve">Employers can help you to reduce work-related stress. This might include making sure you try different </w:t>
      </w:r>
      <w:proofErr w:type="gramStart"/>
      <w:r w:rsidRPr="00767C70">
        <w:rPr>
          <w:lang w:val="en-SG"/>
        </w:rPr>
        <w:t>things</w:t>
      </w:r>
      <w:proofErr w:type="gramEnd"/>
      <w:r w:rsidRPr="00767C70">
        <w:rPr>
          <w:lang w:val="en-SG"/>
        </w:rPr>
        <w:t xml:space="preserve"> so you don’t find the work boring or too hard. Talking to others about your concerns will often make you feel better.</w:t>
      </w:r>
    </w:p>
    <w:p w14:paraId="7ECC9C97" w14:textId="77777777" w:rsidR="007E4B63" w:rsidRDefault="007E4B63" w:rsidP="00767C70">
      <w:pPr>
        <w:rPr>
          <w:lang w:val="en-SG"/>
        </w:rPr>
      </w:pPr>
    </w:p>
    <w:p w14:paraId="62D1CDE3" w14:textId="54E9CF30" w:rsidR="007E4B63" w:rsidRDefault="007E4B63">
      <w:pPr>
        <w:adjustRightInd/>
        <w:snapToGrid/>
        <w:spacing w:after="0"/>
        <w:rPr>
          <w:lang w:val="en-SG"/>
        </w:rPr>
      </w:pPr>
      <w:r>
        <w:rPr>
          <w:lang w:val="en-SG"/>
        </w:rPr>
        <w:br w:type="page"/>
      </w:r>
    </w:p>
    <w:p w14:paraId="40D88611" w14:textId="3581EA61" w:rsidR="00767C70" w:rsidRPr="00767C70" w:rsidRDefault="00F625E1" w:rsidP="00767C70">
      <w:pPr>
        <w:pStyle w:val="Heading2"/>
        <w:rPr>
          <w:lang w:val="en-SG"/>
        </w:rPr>
      </w:pPr>
      <w:r>
        <w:rPr>
          <w:noProof/>
          <w:lang w:val="en-SG"/>
        </w:rPr>
        <w:lastRenderedPageBreak/>
        <w:drawing>
          <wp:inline distT="0" distB="0" distL="0" distR="0" wp14:anchorId="3B8FFCBE" wp14:editId="75952BDE">
            <wp:extent cx="172800" cy="17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767C70" w:rsidRPr="00767C70">
        <w:rPr>
          <w:lang w:val="en-SG"/>
        </w:rPr>
        <w:t xml:space="preserve">Activity 1: Knowing when you are stressed, and how to react </w:t>
      </w:r>
    </w:p>
    <w:p w14:paraId="5E56055D" w14:textId="7F66CC85" w:rsidR="00767C70" w:rsidRPr="00767C70" w:rsidRDefault="00767C70" w:rsidP="00767C70">
      <w:pPr>
        <w:pStyle w:val="TableHeading"/>
      </w:pPr>
      <w:r w:rsidRPr="00767C70">
        <w:rPr>
          <w:lang w:val="en-SG"/>
        </w:rPr>
        <w:t xml:space="preserve"> No</w:t>
      </w:r>
    </w:p>
    <w:tbl>
      <w:tblPr>
        <w:tblStyle w:val="DETTable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930"/>
      </w:tblGrid>
      <w:tr w:rsidR="00767C70" w:rsidRPr="00767C70" w14:paraId="3D9DC058" w14:textId="77777777" w:rsidTr="00F8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76A432D" w14:textId="4D7CBE10" w:rsidR="00767C70" w:rsidRPr="00767C70" w:rsidRDefault="00767C70" w:rsidP="00767C70">
            <w:pPr>
              <w:pStyle w:val="TableHeading"/>
            </w:pPr>
            <w:r w:rsidRPr="00767C70">
              <w:t>Think about a time when you have felt stressed. What were you feeling?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72A00091" w14:textId="2E39BF76" w:rsidR="00767C70" w:rsidRPr="00767C70" w:rsidRDefault="00767C70" w:rsidP="0076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F42B81A" w14:textId="23A6E188" w:rsidR="00767C70" w:rsidRPr="00767C70" w:rsidRDefault="00767C70" w:rsidP="0076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7C70" w:rsidRPr="00767C70" w14:paraId="0C9F512F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E688" w14:textId="1F69636F" w:rsidR="00767C70" w:rsidRPr="00767C70" w:rsidRDefault="00767C70" w:rsidP="00767C70">
            <w:pPr>
              <w:pStyle w:val="TableText"/>
            </w:pPr>
            <w:r w:rsidRPr="00767C70">
              <w:t>Did you have a fast heart rate?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7C74C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58AEB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C70" w:rsidRPr="00767C70" w14:paraId="68F85B61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3C8F" w14:textId="28D17BF1" w:rsidR="00767C70" w:rsidRPr="00767C70" w:rsidRDefault="00767C70" w:rsidP="00767C70">
            <w:pPr>
              <w:pStyle w:val="TableText"/>
            </w:pPr>
            <w:r w:rsidRPr="00767C70">
              <w:t>Were you breathing heavily?</w:t>
            </w:r>
            <w:r w:rsidRPr="00767C70"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1489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BCC3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C70" w:rsidRPr="00767C70" w14:paraId="1A4C9885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69093" w14:textId="7EE56C46" w:rsidR="00767C70" w:rsidRPr="00767C70" w:rsidRDefault="00767C70" w:rsidP="00767C70">
            <w:pPr>
              <w:pStyle w:val="TableText"/>
            </w:pPr>
            <w:r w:rsidRPr="00767C70">
              <w:t>Were you sweating?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264E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3C15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C70" w:rsidRPr="00767C70" w14:paraId="4EA7A0C0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3E436" w14:textId="3C6FB495" w:rsidR="00767C70" w:rsidRPr="00767C70" w:rsidRDefault="00767C70" w:rsidP="00767C70">
            <w:pPr>
              <w:pStyle w:val="TableText"/>
            </w:pPr>
            <w:r w:rsidRPr="00767C70">
              <w:t>Were your thoughts confused?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6A070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5EB0F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C70" w:rsidRPr="00767C70" w14:paraId="51F9945E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BAB9" w14:textId="6213316D" w:rsidR="00767C70" w:rsidRPr="00767C70" w:rsidRDefault="00767C70" w:rsidP="00767C70">
            <w:pPr>
              <w:pStyle w:val="TableText"/>
            </w:pPr>
            <w:r w:rsidRPr="00767C70">
              <w:t>Did you feel like you could not keep still?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FDF0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928A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C70" w:rsidRPr="00767C70" w14:paraId="447364CD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83D0" w14:textId="7716035A" w:rsidR="00767C70" w:rsidRPr="00767C70" w:rsidRDefault="00767C70" w:rsidP="00767C70">
            <w:pPr>
              <w:pStyle w:val="TableText"/>
            </w:pPr>
            <w:r w:rsidRPr="00767C70">
              <w:t>Did your stomach feel sick or hurt?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8BEB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2898B" w14:textId="77777777" w:rsidR="00767C70" w:rsidRPr="00767C70" w:rsidRDefault="00767C70" w:rsidP="00767C7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FE21F7" w14:textId="3F56C61D" w:rsidR="00767C70" w:rsidRDefault="00767C70" w:rsidP="00767C70">
      <w:pPr>
        <w:rPr>
          <w:lang w:val="en-SG"/>
        </w:rPr>
      </w:pPr>
    </w:p>
    <w:p w14:paraId="7EFB144F" w14:textId="45174373" w:rsidR="00767C70" w:rsidRPr="007E4B63" w:rsidRDefault="007C348A" w:rsidP="00767C70">
      <w:pPr>
        <w:rPr>
          <w:b/>
          <w:lang w:val="en-SG"/>
        </w:rPr>
      </w:pPr>
      <w:bookmarkStart w:id="0" w:name="_GoBack"/>
      <w:r w:rsidRPr="007E4B63">
        <w:rPr>
          <w:b/>
          <w:lang w:val="en-SG"/>
        </w:rPr>
        <w:t>What else did you feel?</w:t>
      </w:r>
    </w:p>
    <w:bookmarkEnd w:id="0"/>
    <w:p w14:paraId="78C73FFF" w14:textId="77777777" w:rsidR="007C348A" w:rsidRPr="00C56005" w:rsidRDefault="007C348A" w:rsidP="007C348A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7C348A" w14:paraId="02160904" w14:textId="77777777" w:rsidTr="00C3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EEF016A" w14:textId="77777777" w:rsidR="007C348A" w:rsidRPr="008F1478" w:rsidRDefault="007C348A" w:rsidP="00C328D0">
            <w:pPr>
              <w:pStyle w:val="TableText"/>
            </w:pPr>
          </w:p>
        </w:tc>
      </w:tr>
      <w:tr w:rsidR="007C348A" w14:paraId="0855FC98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2649933" w14:textId="77777777" w:rsidR="007C348A" w:rsidRPr="008F1478" w:rsidRDefault="007C348A" w:rsidP="00C328D0">
            <w:pPr>
              <w:pStyle w:val="TableText"/>
            </w:pPr>
          </w:p>
        </w:tc>
      </w:tr>
      <w:tr w:rsidR="007C348A" w14:paraId="46ACE137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5C80D23" w14:textId="77777777" w:rsidR="007C348A" w:rsidRPr="008F1478" w:rsidRDefault="007C348A" w:rsidP="00C328D0">
            <w:pPr>
              <w:pStyle w:val="TableText"/>
            </w:pPr>
          </w:p>
        </w:tc>
      </w:tr>
      <w:tr w:rsidR="00F82709" w14:paraId="55734E33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F2E7CB7" w14:textId="77777777" w:rsidR="00F82709" w:rsidRPr="008F1478" w:rsidRDefault="00F82709" w:rsidP="00C328D0">
            <w:pPr>
              <w:pStyle w:val="TableText"/>
            </w:pPr>
          </w:p>
        </w:tc>
      </w:tr>
    </w:tbl>
    <w:p w14:paraId="7148CB3A" w14:textId="77777777" w:rsidR="007C348A" w:rsidRDefault="007C348A" w:rsidP="007C348A">
      <w:pPr>
        <w:rPr>
          <w:lang w:val="en-SG"/>
        </w:rPr>
      </w:pPr>
    </w:p>
    <w:tbl>
      <w:tblPr>
        <w:tblStyle w:val="DETTable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930"/>
      </w:tblGrid>
      <w:tr w:rsidR="007C348A" w:rsidRPr="00767C70" w14:paraId="3AC32E6C" w14:textId="77777777" w:rsidTr="0039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023BB9B" w14:textId="16AAC40C" w:rsidR="007C348A" w:rsidRPr="00767C70" w:rsidRDefault="007E4B63" w:rsidP="007E4B63">
            <w:pPr>
              <w:pStyle w:val="TableHeading"/>
            </w:pPr>
            <w:r w:rsidRPr="007E4B63">
              <w:t>What kind of things make you feel stressed?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55E1131B" w14:textId="77777777" w:rsidR="007C348A" w:rsidRPr="00767C70" w:rsidRDefault="007C348A" w:rsidP="00C328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6A6DEEE" w14:textId="77777777" w:rsidR="007C348A" w:rsidRPr="00767C70" w:rsidRDefault="007C348A" w:rsidP="00C328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C348A" w:rsidRPr="00767C70" w14:paraId="345D17DB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8B687" w14:textId="5E458125" w:rsidR="007C348A" w:rsidRPr="00767C70" w:rsidRDefault="007E4B63" w:rsidP="00C328D0">
            <w:pPr>
              <w:pStyle w:val="TableText"/>
            </w:pPr>
            <w:r w:rsidRPr="007E4B63">
              <w:t>When I don’t understand or get something wrong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5C51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7242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8A" w:rsidRPr="00767C70" w14:paraId="5233B5BB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90A24" w14:textId="441EEDA2" w:rsidR="007C348A" w:rsidRPr="00767C70" w:rsidRDefault="007E4B63" w:rsidP="00C328D0">
            <w:pPr>
              <w:pStyle w:val="TableText"/>
            </w:pPr>
            <w:r w:rsidRPr="007E4B63">
              <w:t>When people don’t understand 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0243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E8F7F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8A" w:rsidRPr="00767C70" w14:paraId="1607F05D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FA26D" w14:textId="68FF9307" w:rsidR="007C348A" w:rsidRPr="00767C70" w:rsidRDefault="007E4B63" w:rsidP="00C328D0">
            <w:pPr>
              <w:pStyle w:val="TableText"/>
            </w:pPr>
            <w:r w:rsidRPr="007E4B63">
              <w:t>When I get tired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6F1C2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5883A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8A" w:rsidRPr="00767C70" w14:paraId="17D0C361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EAB7" w14:textId="64CCF629" w:rsidR="007C348A" w:rsidRPr="00767C70" w:rsidRDefault="007E4B63" w:rsidP="00C328D0">
            <w:pPr>
              <w:pStyle w:val="TableText"/>
            </w:pPr>
            <w:r w:rsidRPr="007E4B63">
              <w:t>When I am worried about something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3A89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35B42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8A" w:rsidRPr="00767C70" w14:paraId="6BA99BD5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40FE5" w14:textId="2039EBE7" w:rsidR="007C348A" w:rsidRPr="00767C70" w:rsidRDefault="007E4B63" w:rsidP="00C328D0">
            <w:pPr>
              <w:pStyle w:val="TableText"/>
            </w:pPr>
            <w:r w:rsidRPr="007E4B63">
              <w:t xml:space="preserve">When I don’t like what I </w:t>
            </w:r>
            <w:proofErr w:type="gramStart"/>
            <w:r w:rsidRPr="007E4B63">
              <w:t>have to</w:t>
            </w:r>
            <w:proofErr w:type="gramEnd"/>
            <w:r w:rsidRPr="007E4B63">
              <w:t xml:space="preserve"> do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8BBF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80A22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8A" w:rsidRPr="00767C70" w14:paraId="1B1BD158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2048" w14:textId="29805D8C" w:rsidR="007C348A" w:rsidRPr="00767C70" w:rsidRDefault="007E4B63" w:rsidP="00C328D0">
            <w:pPr>
              <w:pStyle w:val="TableText"/>
            </w:pPr>
            <w:r w:rsidRPr="007E4B63">
              <w:t>When things change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F4533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E5D3E" w14:textId="77777777" w:rsidR="007C348A" w:rsidRPr="00767C70" w:rsidRDefault="007C348A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2A41274B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E5AB" w14:textId="6BB5BCE1" w:rsidR="007E4B63" w:rsidRPr="007E4B63" w:rsidRDefault="007E4B63" w:rsidP="00C328D0">
            <w:pPr>
              <w:pStyle w:val="TableText"/>
            </w:pPr>
            <w:r w:rsidRPr="007E4B63">
              <w:t>When I try something new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48BF2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6695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7198F5ED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0EC1C" w14:textId="68111579" w:rsidR="007E4B63" w:rsidRPr="007E4B63" w:rsidRDefault="007E4B63" w:rsidP="00C328D0">
            <w:pPr>
              <w:pStyle w:val="TableText"/>
            </w:pPr>
            <w:r w:rsidRPr="007E4B63">
              <w:t>When I can’t get help with something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E9F1B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A7360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C89AA3" w14:textId="3789F0F4" w:rsidR="007C348A" w:rsidRPr="007E4B63" w:rsidRDefault="007E4B63" w:rsidP="00767C70">
      <w:pPr>
        <w:rPr>
          <w:b/>
          <w:lang w:val="en-SG"/>
        </w:rPr>
      </w:pPr>
      <w:r w:rsidRPr="007E4B63">
        <w:rPr>
          <w:b/>
          <w:lang w:val="en-SG"/>
        </w:rPr>
        <w:lastRenderedPageBreak/>
        <w:t>What else can make you feel stressed?</w:t>
      </w:r>
    </w:p>
    <w:p w14:paraId="4FF0D861" w14:textId="77777777" w:rsidR="007E4B63" w:rsidRPr="00C56005" w:rsidRDefault="007E4B63" w:rsidP="007E4B63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7E4B63" w14:paraId="419990AD" w14:textId="77777777" w:rsidTr="00C3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5A9E3EB" w14:textId="77777777" w:rsidR="007E4B63" w:rsidRPr="008F1478" w:rsidRDefault="007E4B63" w:rsidP="00C328D0">
            <w:pPr>
              <w:pStyle w:val="TableText"/>
            </w:pPr>
          </w:p>
        </w:tc>
      </w:tr>
      <w:tr w:rsidR="007E4B63" w14:paraId="0C4F1AEC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B5022AD" w14:textId="77777777" w:rsidR="007E4B63" w:rsidRPr="008F1478" w:rsidRDefault="007E4B63" w:rsidP="00C328D0">
            <w:pPr>
              <w:pStyle w:val="TableText"/>
            </w:pPr>
          </w:p>
        </w:tc>
      </w:tr>
      <w:tr w:rsidR="007E4B63" w14:paraId="13394D7C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1C87B91" w14:textId="77777777" w:rsidR="007E4B63" w:rsidRPr="008F1478" w:rsidRDefault="007E4B63" w:rsidP="00C328D0">
            <w:pPr>
              <w:pStyle w:val="TableText"/>
            </w:pPr>
          </w:p>
        </w:tc>
      </w:tr>
      <w:tr w:rsidR="00F82709" w14:paraId="1855D2CF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CEF6DD8" w14:textId="77777777" w:rsidR="00F82709" w:rsidRPr="008F1478" w:rsidRDefault="00F82709" w:rsidP="00C328D0">
            <w:pPr>
              <w:pStyle w:val="TableText"/>
            </w:pPr>
          </w:p>
        </w:tc>
      </w:tr>
    </w:tbl>
    <w:p w14:paraId="185E3F6D" w14:textId="77777777" w:rsidR="007E4B63" w:rsidRDefault="007E4B63" w:rsidP="007E4B63">
      <w:pPr>
        <w:rPr>
          <w:lang w:val="en-SG"/>
        </w:rPr>
      </w:pPr>
    </w:p>
    <w:tbl>
      <w:tblPr>
        <w:tblStyle w:val="DETTable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930"/>
      </w:tblGrid>
      <w:tr w:rsidR="007E4B63" w:rsidRPr="00767C70" w14:paraId="1A44166C" w14:textId="77777777" w:rsidTr="00DA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80A677D" w14:textId="1CCC394E" w:rsidR="007E4B63" w:rsidRPr="00767C70" w:rsidRDefault="007E4B63" w:rsidP="00C328D0">
            <w:pPr>
              <w:pStyle w:val="TableHeading"/>
            </w:pPr>
            <w:r w:rsidRPr="007E4B63">
              <w:t>What can you do to help you feel better?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72312736" w14:textId="77777777" w:rsidR="007E4B63" w:rsidRPr="00767C70" w:rsidRDefault="007E4B63" w:rsidP="00C328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2BA25AC" w14:textId="77777777" w:rsidR="007E4B63" w:rsidRPr="00767C70" w:rsidRDefault="007E4B63" w:rsidP="00C328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E4B63" w:rsidRPr="00767C70" w14:paraId="53780D8D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CE608" w14:textId="160C3561" w:rsidR="007E4B63" w:rsidRPr="00767C70" w:rsidRDefault="007E4B63" w:rsidP="00C328D0">
            <w:pPr>
              <w:pStyle w:val="TableText"/>
            </w:pPr>
            <w:r w:rsidRPr="007E4B63">
              <w:t>Finding a quiet space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8E9C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B803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6CFFBBE0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B87C" w14:textId="524EAE88" w:rsidR="007E4B63" w:rsidRPr="00767C70" w:rsidRDefault="007E4B63" w:rsidP="00C328D0">
            <w:pPr>
              <w:pStyle w:val="TableText"/>
            </w:pPr>
            <w:r w:rsidRPr="007E4B63">
              <w:t>Talking to someone about what has upset you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E33DA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24FC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1FD590F7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76288" w14:textId="2AD2B0D0" w:rsidR="007E4B63" w:rsidRPr="00767C70" w:rsidRDefault="007E4B63" w:rsidP="00C328D0">
            <w:pPr>
              <w:pStyle w:val="TableText"/>
            </w:pPr>
            <w:r w:rsidRPr="007E4B63">
              <w:t>Listening to some music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D372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A6A9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29E707D8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718F6" w14:textId="7A0B1F73" w:rsidR="007E4B63" w:rsidRPr="00767C70" w:rsidRDefault="007E4B63" w:rsidP="00C328D0">
            <w:pPr>
              <w:pStyle w:val="TableText"/>
            </w:pPr>
            <w:r w:rsidRPr="007E4B63">
              <w:t>Taking a few deep breaths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58F46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5E93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55A1E544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A62A" w14:textId="13C13F68" w:rsidR="007E4B63" w:rsidRPr="00767C70" w:rsidRDefault="007E4B63" w:rsidP="00C328D0">
            <w:pPr>
              <w:pStyle w:val="TableText"/>
            </w:pPr>
            <w:r w:rsidRPr="007E4B63">
              <w:t>Going for a walk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751AD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5516F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7FE7D0CC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48A8" w14:textId="1CA0BAA4" w:rsidR="007E4B63" w:rsidRPr="00767C70" w:rsidRDefault="007E4B63" w:rsidP="00C328D0">
            <w:pPr>
              <w:pStyle w:val="TableText"/>
            </w:pPr>
            <w:r w:rsidRPr="007E4B63">
              <w:t>Writing about how I feel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1E88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4EE0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B63" w:rsidRPr="00767C70" w14:paraId="09EAC452" w14:textId="77777777" w:rsidTr="00B4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11D3" w14:textId="448936ED" w:rsidR="007E4B63" w:rsidRPr="007E4B63" w:rsidRDefault="007E4B63" w:rsidP="00C328D0">
            <w:pPr>
              <w:pStyle w:val="TableText"/>
            </w:pPr>
            <w:r w:rsidRPr="007E4B63">
              <w:t>Counting to ten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2C543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6DAF" w14:textId="77777777" w:rsidR="007E4B63" w:rsidRPr="00767C70" w:rsidRDefault="007E4B63" w:rsidP="00C328D0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B7AA2A" w14:textId="77777777" w:rsidR="007E4B63" w:rsidRDefault="007E4B63" w:rsidP="007E4B63">
      <w:pPr>
        <w:rPr>
          <w:lang w:val="en-SG"/>
        </w:rPr>
      </w:pPr>
    </w:p>
    <w:p w14:paraId="2807D9C3" w14:textId="5EF55C63" w:rsidR="007E4B63" w:rsidRPr="007E4B63" w:rsidRDefault="007E4B63" w:rsidP="007E4B63">
      <w:pPr>
        <w:rPr>
          <w:b/>
          <w:lang w:val="en-SG"/>
        </w:rPr>
      </w:pPr>
      <w:r w:rsidRPr="007E4B63">
        <w:rPr>
          <w:b/>
          <w:lang w:val="en-SG"/>
        </w:rPr>
        <w:t>What else can you do to help you feel better?</w:t>
      </w:r>
    </w:p>
    <w:p w14:paraId="5039D2C6" w14:textId="77777777" w:rsidR="007E4B63" w:rsidRPr="00C56005" w:rsidRDefault="007E4B63" w:rsidP="007E4B63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7E4B63" w14:paraId="256B82FF" w14:textId="77777777" w:rsidTr="00C3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557D3F7" w14:textId="77777777" w:rsidR="007E4B63" w:rsidRPr="008F1478" w:rsidRDefault="007E4B63" w:rsidP="00C328D0">
            <w:pPr>
              <w:pStyle w:val="TableText"/>
            </w:pPr>
          </w:p>
        </w:tc>
      </w:tr>
      <w:tr w:rsidR="007E4B63" w14:paraId="4F46BDCD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88D496E" w14:textId="77777777" w:rsidR="007E4B63" w:rsidRPr="008F1478" w:rsidRDefault="007E4B63" w:rsidP="00C328D0">
            <w:pPr>
              <w:pStyle w:val="TableText"/>
            </w:pPr>
          </w:p>
        </w:tc>
      </w:tr>
      <w:tr w:rsidR="007E4B63" w14:paraId="6F809D24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7EC4E31" w14:textId="77777777" w:rsidR="007E4B63" w:rsidRPr="008F1478" w:rsidRDefault="007E4B63" w:rsidP="00C328D0">
            <w:pPr>
              <w:pStyle w:val="TableText"/>
            </w:pPr>
          </w:p>
        </w:tc>
      </w:tr>
      <w:tr w:rsidR="00F82709" w14:paraId="7F33DE42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086D204" w14:textId="77777777" w:rsidR="00F82709" w:rsidRPr="008F1478" w:rsidRDefault="00F82709" w:rsidP="00C328D0">
            <w:pPr>
              <w:pStyle w:val="TableText"/>
            </w:pPr>
          </w:p>
        </w:tc>
      </w:tr>
      <w:tr w:rsidR="00F82709" w14:paraId="6056A90B" w14:textId="77777777" w:rsidTr="00C3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3326B9A" w14:textId="77777777" w:rsidR="00F82709" w:rsidRPr="008F1478" w:rsidRDefault="00F82709" w:rsidP="00C328D0">
            <w:pPr>
              <w:pStyle w:val="TableText"/>
            </w:pPr>
          </w:p>
        </w:tc>
      </w:tr>
    </w:tbl>
    <w:p w14:paraId="151F76F0" w14:textId="3C3DDACB" w:rsidR="007E4B63" w:rsidRDefault="007E4B63" w:rsidP="00767C70">
      <w:pPr>
        <w:rPr>
          <w:lang w:val="en-SG"/>
        </w:rPr>
      </w:pPr>
    </w:p>
    <w:sectPr w:rsidR="007E4B63" w:rsidSect="001F2D36">
      <w:headerReference w:type="default" r:id="rId9"/>
      <w:footerReference w:type="default" r:id="rId10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804B" w14:textId="77777777" w:rsidR="00D9456A" w:rsidRDefault="00D9456A">
      <w:r>
        <w:separator/>
      </w:r>
    </w:p>
  </w:endnote>
  <w:endnote w:type="continuationSeparator" w:id="0">
    <w:p w14:paraId="703BE924" w14:textId="77777777" w:rsidR="00D9456A" w:rsidRDefault="00D9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7465A33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9AD08DF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3A12B3" w14:textId="708696D5" w:rsidR="00F47C9C" w:rsidRPr="00E33A5A" w:rsidRDefault="00FB4F3D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E2CF6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E2CF6">
                <w:t>Personal Safety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4EC4601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B2EB5A" wp14:editId="1BFBD83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FF151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0CA5" w14:textId="77777777" w:rsidR="00D9456A" w:rsidRDefault="00D9456A">
      <w:r>
        <w:separator/>
      </w:r>
    </w:p>
  </w:footnote>
  <w:footnote w:type="continuationSeparator" w:id="0">
    <w:p w14:paraId="3DB88CA9" w14:textId="77777777" w:rsidR="00D9456A" w:rsidRDefault="00D9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4395"/>
      <w:gridCol w:w="5187"/>
    </w:tblGrid>
    <w:tr w:rsidR="00017470" w:rsidRPr="00E33A5A" w14:paraId="64760185" w14:textId="77777777" w:rsidTr="006D6C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4395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27C89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8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3EBFF064" w14:textId="63A79A7B" w:rsidR="00017470" w:rsidRPr="00E33A5A" w:rsidRDefault="00BE2CF6" w:rsidP="006712BD">
              <w:pPr>
                <w:pStyle w:val="Module"/>
              </w:pPr>
              <w:r>
                <w:t>Personal Safety</w:t>
              </w:r>
            </w:p>
          </w:tc>
        </w:sdtContent>
      </w:sdt>
    </w:tr>
    <w:tr w:rsidR="00017470" w:rsidRPr="00E33A5A" w14:paraId="4E4285DE" w14:textId="77777777" w:rsidTr="00110E3A">
      <w:trPr>
        <w:trHeight w:hRule="exact" w:val="510"/>
      </w:trPr>
      <w:tc>
        <w:tcPr>
          <w:tcW w:w="4395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25395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18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5147E6B" w14:textId="23834CB0" w:rsidR="00017470" w:rsidRPr="005C57C4" w:rsidRDefault="00BE2CF6" w:rsidP="004B2260">
              <w:pPr>
                <w:pStyle w:val="ModuleName"/>
              </w:pPr>
              <w:r>
                <w:t>Know the Rules</w:t>
              </w:r>
            </w:p>
          </w:tc>
        </w:sdtContent>
      </w:sdt>
    </w:tr>
  </w:tbl>
  <w:p w14:paraId="69167BE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EA9F18" wp14:editId="3CE62F5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800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EBA6147"/>
    <w:multiLevelType w:val="multilevel"/>
    <w:tmpl w:val="593E2F00"/>
    <w:numStyleLink w:val="TableBullets"/>
  </w:abstractNum>
  <w:abstractNum w:abstractNumId="14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4596"/>
    <w:multiLevelType w:val="hybridMultilevel"/>
    <w:tmpl w:val="A71EC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3473"/>
    <w:rsid w:val="00076867"/>
    <w:rsid w:val="00096AE8"/>
    <w:rsid w:val="000A38A7"/>
    <w:rsid w:val="000B09EC"/>
    <w:rsid w:val="000C03EA"/>
    <w:rsid w:val="000C32FC"/>
    <w:rsid w:val="000D4EAA"/>
    <w:rsid w:val="000D51BE"/>
    <w:rsid w:val="000D65C6"/>
    <w:rsid w:val="000E2CF3"/>
    <w:rsid w:val="000E4E31"/>
    <w:rsid w:val="000F289B"/>
    <w:rsid w:val="00103B59"/>
    <w:rsid w:val="00110E3A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1AB1"/>
    <w:rsid w:val="001A5625"/>
    <w:rsid w:val="001B022D"/>
    <w:rsid w:val="001C0E19"/>
    <w:rsid w:val="001C7E45"/>
    <w:rsid w:val="001D34ED"/>
    <w:rsid w:val="001D36FE"/>
    <w:rsid w:val="001E1769"/>
    <w:rsid w:val="001E3CF4"/>
    <w:rsid w:val="001E40EC"/>
    <w:rsid w:val="001E4385"/>
    <w:rsid w:val="001F2CFB"/>
    <w:rsid w:val="001F2D36"/>
    <w:rsid w:val="00206055"/>
    <w:rsid w:val="0021073A"/>
    <w:rsid w:val="00224880"/>
    <w:rsid w:val="002324AE"/>
    <w:rsid w:val="0024399C"/>
    <w:rsid w:val="0024557C"/>
    <w:rsid w:val="002570EF"/>
    <w:rsid w:val="002572E6"/>
    <w:rsid w:val="002645A7"/>
    <w:rsid w:val="0026574A"/>
    <w:rsid w:val="002710D8"/>
    <w:rsid w:val="0027601B"/>
    <w:rsid w:val="00296C09"/>
    <w:rsid w:val="002A7FBC"/>
    <w:rsid w:val="002B4AE5"/>
    <w:rsid w:val="002B67F1"/>
    <w:rsid w:val="002C1ABC"/>
    <w:rsid w:val="002C4314"/>
    <w:rsid w:val="002C57FE"/>
    <w:rsid w:val="002C595D"/>
    <w:rsid w:val="002D11C6"/>
    <w:rsid w:val="002D1F9C"/>
    <w:rsid w:val="002D26FF"/>
    <w:rsid w:val="002D7824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64D72"/>
    <w:rsid w:val="00376EC3"/>
    <w:rsid w:val="00382B8B"/>
    <w:rsid w:val="00387E25"/>
    <w:rsid w:val="003940F6"/>
    <w:rsid w:val="0039621E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3C80"/>
    <w:rsid w:val="003E773A"/>
    <w:rsid w:val="003F11BC"/>
    <w:rsid w:val="00401B63"/>
    <w:rsid w:val="004030F3"/>
    <w:rsid w:val="00405518"/>
    <w:rsid w:val="00424DB2"/>
    <w:rsid w:val="00424EF0"/>
    <w:rsid w:val="00435951"/>
    <w:rsid w:val="00451DBF"/>
    <w:rsid w:val="00460BC6"/>
    <w:rsid w:val="00480198"/>
    <w:rsid w:val="0048452F"/>
    <w:rsid w:val="00487655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2260"/>
    <w:rsid w:val="004B7F12"/>
    <w:rsid w:val="004C1B54"/>
    <w:rsid w:val="004C5BBE"/>
    <w:rsid w:val="004D1B34"/>
    <w:rsid w:val="004D3D2E"/>
    <w:rsid w:val="005037AB"/>
    <w:rsid w:val="00514031"/>
    <w:rsid w:val="005160EC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54B5"/>
    <w:rsid w:val="005B641C"/>
    <w:rsid w:val="005C57C4"/>
    <w:rsid w:val="005C7F77"/>
    <w:rsid w:val="005E73DD"/>
    <w:rsid w:val="005F00AA"/>
    <w:rsid w:val="005F1481"/>
    <w:rsid w:val="005F2745"/>
    <w:rsid w:val="005F4397"/>
    <w:rsid w:val="005F53A6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721A5"/>
    <w:rsid w:val="006909D6"/>
    <w:rsid w:val="006917FD"/>
    <w:rsid w:val="00695611"/>
    <w:rsid w:val="006A4A30"/>
    <w:rsid w:val="006A543D"/>
    <w:rsid w:val="006A636A"/>
    <w:rsid w:val="006C0C21"/>
    <w:rsid w:val="006C6950"/>
    <w:rsid w:val="006D057E"/>
    <w:rsid w:val="006D6C88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66A10"/>
    <w:rsid w:val="00767C70"/>
    <w:rsid w:val="00771020"/>
    <w:rsid w:val="0077320A"/>
    <w:rsid w:val="007950F2"/>
    <w:rsid w:val="007A00D1"/>
    <w:rsid w:val="007B1A0C"/>
    <w:rsid w:val="007B57F8"/>
    <w:rsid w:val="007C0D1F"/>
    <w:rsid w:val="007C348A"/>
    <w:rsid w:val="007C499C"/>
    <w:rsid w:val="007C705B"/>
    <w:rsid w:val="007C7666"/>
    <w:rsid w:val="007E4B63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2BF"/>
    <w:rsid w:val="00880A27"/>
    <w:rsid w:val="008934FA"/>
    <w:rsid w:val="008940CA"/>
    <w:rsid w:val="008946D0"/>
    <w:rsid w:val="008A6762"/>
    <w:rsid w:val="008B4FA1"/>
    <w:rsid w:val="008B671D"/>
    <w:rsid w:val="008C5949"/>
    <w:rsid w:val="008D06EF"/>
    <w:rsid w:val="008D4A49"/>
    <w:rsid w:val="008E03CF"/>
    <w:rsid w:val="008E6439"/>
    <w:rsid w:val="008F1478"/>
    <w:rsid w:val="008F28DA"/>
    <w:rsid w:val="00910A4C"/>
    <w:rsid w:val="009123D3"/>
    <w:rsid w:val="009143BD"/>
    <w:rsid w:val="00916625"/>
    <w:rsid w:val="00926F12"/>
    <w:rsid w:val="009277DC"/>
    <w:rsid w:val="009303EE"/>
    <w:rsid w:val="00934FD3"/>
    <w:rsid w:val="00935EE1"/>
    <w:rsid w:val="009366DC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22497"/>
    <w:rsid w:val="00A247E4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208F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114D"/>
    <w:rsid w:val="00B424D1"/>
    <w:rsid w:val="00B441BB"/>
    <w:rsid w:val="00B45019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56AE"/>
    <w:rsid w:val="00BA7570"/>
    <w:rsid w:val="00BA79ED"/>
    <w:rsid w:val="00BA7BF2"/>
    <w:rsid w:val="00BB14FB"/>
    <w:rsid w:val="00BB60C0"/>
    <w:rsid w:val="00BC3F3C"/>
    <w:rsid w:val="00BD4B5B"/>
    <w:rsid w:val="00BE2CF6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00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93AA2"/>
    <w:rsid w:val="00CD3D7E"/>
    <w:rsid w:val="00CF3944"/>
    <w:rsid w:val="00CF3D3F"/>
    <w:rsid w:val="00CF6A32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456A"/>
    <w:rsid w:val="00D95B87"/>
    <w:rsid w:val="00DA1D2B"/>
    <w:rsid w:val="00DA5D98"/>
    <w:rsid w:val="00DB699C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17B45"/>
    <w:rsid w:val="00E31A5B"/>
    <w:rsid w:val="00E31DA8"/>
    <w:rsid w:val="00E33A5A"/>
    <w:rsid w:val="00E367BC"/>
    <w:rsid w:val="00E47C1B"/>
    <w:rsid w:val="00E55C91"/>
    <w:rsid w:val="00E5679B"/>
    <w:rsid w:val="00E56838"/>
    <w:rsid w:val="00E60E9B"/>
    <w:rsid w:val="00E67464"/>
    <w:rsid w:val="00E67945"/>
    <w:rsid w:val="00E71C0C"/>
    <w:rsid w:val="00E725EA"/>
    <w:rsid w:val="00E77608"/>
    <w:rsid w:val="00E77E5B"/>
    <w:rsid w:val="00E81878"/>
    <w:rsid w:val="00E843B2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25E1"/>
    <w:rsid w:val="00F647AF"/>
    <w:rsid w:val="00F66D92"/>
    <w:rsid w:val="00F80A0E"/>
    <w:rsid w:val="00F82709"/>
    <w:rsid w:val="00F96918"/>
    <w:rsid w:val="00FA23DE"/>
    <w:rsid w:val="00FA3F0D"/>
    <w:rsid w:val="00FA3F1B"/>
    <w:rsid w:val="00FB4F3D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0CBDD2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0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0" w:qFormat="1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qFormat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C03EA"/>
    <w:pPr>
      <w:adjustRightInd/>
      <w:snapToGrid/>
      <w:spacing w:after="0" w:line="360" w:lineRule="auto"/>
      <w:jc w:val="center"/>
    </w:pPr>
    <w:rPr>
      <w:rFonts w:ascii="Comic Sans MS" w:eastAsia="Times New Roman" w:hAnsi="Comic Sans MS" w:cs="Times New Roman"/>
      <w:color w:val="auto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C03EA"/>
    <w:rPr>
      <w:rFonts w:ascii="Comic Sans MS" w:eastAsia="Times New Roman" w:hAnsi="Comic Sans MS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259A029-8693-4E58-B6E7-278E0424A72A}"/>
</file>

<file path=customXml/itemProps2.xml><?xml version="1.0" encoding="utf-8"?>
<ds:datastoreItem xmlns:ds="http://schemas.openxmlformats.org/officeDocument/2006/customXml" ds:itemID="{AF5FBC47-000C-4655-B290-A38E61D74160}"/>
</file>

<file path=customXml/itemProps3.xml><?xml version="1.0" encoding="utf-8"?>
<ds:datastoreItem xmlns:ds="http://schemas.openxmlformats.org/officeDocument/2006/customXml" ds:itemID="{7259A029-8693-4E58-B6E7-278E0424A72A}"/>
</file>

<file path=customXml/itemProps4.xml><?xml version="1.0" encoding="utf-8"?>
<ds:datastoreItem xmlns:ds="http://schemas.openxmlformats.org/officeDocument/2006/customXml" ds:itemID="{3BC3DD75-CFE7-4991-B5A8-7C9F2B798FBB}"/>
</file>

<file path=customXml/itemProps5.xml><?xml version="1.0" encoding="utf-8"?>
<ds:datastoreItem xmlns:ds="http://schemas.openxmlformats.org/officeDocument/2006/customXml" ds:itemID="{DDB1F791-790F-423D-852E-AE4C74B5D44F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27</TotalTime>
  <Pages>3</Pages>
  <Words>436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Safety</vt:lpstr>
    </vt:vector>
  </TitlesOfParts>
  <Company>Department of Education and Training (DET)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Safety</dc:title>
  <dc:subject>Know the Rules</dc:subject>
  <dc:creator/>
  <cp:lastModifiedBy>UDP</cp:lastModifiedBy>
  <cp:revision>14</cp:revision>
  <cp:lastPrinted>2017-04-21T05:02:00Z</cp:lastPrinted>
  <dcterms:created xsi:type="dcterms:W3CDTF">2018-10-18T01:05:00Z</dcterms:created>
  <dcterms:modified xsi:type="dcterms:W3CDTF">2018-10-25T04:57:00Z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{93471c53-9fb5-4b0c-9d08-ca60abcc5c0e}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R2018-1497583</vt:lpwstr>
  </property>
  <property fmtid="{D5CDD505-2E9C-101B-9397-08002B2CF9AE}" pid="13" name="RecordPoint_SubmissionCompleted">
    <vt:lpwstr>2018-10-26T14:48:21.0634544+11:00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