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579E" w14:textId="77777777" w:rsidR="00F30D6A" w:rsidRDefault="009422B9" w:rsidP="009422B9">
      <w:pPr>
        <w:pStyle w:val="Heading1"/>
      </w:pPr>
      <w:r>
        <w:t>Preparing to travel to work</w:t>
      </w:r>
    </w:p>
    <w:p w14:paraId="57C53FD5" w14:textId="77777777" w:rsidR="003B5170" w:rsidRPr="003B5170" w:rsidRDefault="003B5170" w:rsidP="003B5170"/>
    <w:p w14:paraId="452EBCC0" w14:textId="77777777" w:rsidR="00F30D6A" w:rsidRDefault="003B5170" w:rsidP="00F30D6A">
      <w:pPr>
        <w:pStyle w:val="Heading2"/>
      </w:pPr>
      <w:r>
        <w:t>key messages</w:t>
      </w:r>
    </w:p>
    <w:p w14:paraId="2D0BDA95" w14:textId="77777777" w:rsidR="003B5170" w:rsidRDefault="003B5170" w:rsidP="003B5170">
      <w:r>
        <w:t>Travel training involves a lot of skills including:</w:t>
      </w:r>
    </w:p>
    <w:p w14:paraId="3ACD4EE3" w14:textId="77777777" w:rsidR="003B5170" w:rsidRDefault="003B5170" w:rsidP="003B5170">
      <w:pPr>
        <w:pStyle w:val="ListBullet"/>
      </w:pPr>
      <w:r>
        <w:t>Being ready and on time</w:t>
      </w:r>
    </w:p>
    <w:p w14:paraId="71581C40" w14:textId="77777777" w:rsidR="003B5170" w:rsidRDefault="003B5170" w:rsidP="003B5170">
      <w:pPr>
        <w:pStyle w:val="ListBullet"/>
      </w:pPr>
      <w:r>
        <w:t>Bringing your phone charged and with credit, keep your phone on.</w:t>
      </w:r>
    </w:p>
    <w:p w14:paraId="5C40AF85" w14:textId="77777777" w:rsidR="003B5170" w:rsidRDefault="003B5170" w:rsidP="003B5170">
      <w:pPr>
        <w:pStyle w:val="ListBullet"/>
      </w:pPr>
      <w:r>
        <w:t>Planning the location of the stations or tram/bus stop</w:t>
      </w:r>
    </w:p>
    <w:p w14:paraId="389A6D4A" w14:textId="77777777" w:rsidR="003B5170" w:rsidRDefault="003B5170" w:rsidP="003B5170">
      <w:pPr>
        <w:pStyle w:val="ListBullet"/>
      </w:pPr>
      <w:r>
        <w:t>Purchasing your myki before boarding</w:t>
      </w:r>
    </w:p>
    <w:p w14:paraId="175F7FE9" w14:textId="77777777" w:rsidR="003B5170" w:rsidRDefault="003B5170" w:rsidP="003B5170">
      <w:pPr>
        <w:pStyle w:val="ListBullet"/>
      </w:pPr>
      <w:r>
        <w:t>Knowing how to use your myki touch on and touch off the transport</w:t>
      </w:r>
    </w:p>
    <w:p w14:paraId="45BAC0D2" w14:textId="77777777" w:rsidR="003B5170" w:rsidRDefault="003B5170" w:rsidP="003B5170">
      <w:pPr>
        <w:pStyle w:val="ListBullet"/>
      </w:pPr>
      <w:r>
        <w:t>Keeping personal items in safe place</w:t>
      </w:r>
    </w:p>
    <w:p w14:paraId="28841474" w14:textId="77777777" w:rsidR="003B5170" w:rsidRDefault="003B5170" w:rsidP="003B5170">
      <w:pPr>
        <w:pStyle w:val="ListBullet"/>
      </w:pPr>
      <w:r>
        <w:t>Being aware of your safety</w:t>
      </w:r>
    </w:p>
    <w:p w14:paraId="6E1169A6" w14:textId="77777777" w:rsidR="003B5170" w:rsidRDefault="003B5170" w:rsidP="003B5170">
      <w:pPr>
        <w:pStyle w:val="ListBullet"/>
      </w:pPr>
      <w:r>
        <w:t>Being aware of landmarks along the route</w:t>
      </w:r>
    </w:p>
    <w:p w14:paraId="2D0EF865" w14:textId="77777777" w:rsidR="003B5170" w:rsidRDefault="003B5170" w:rsidP="003B5170">
      <w:pPr>
        <w:pStyle w:val="ListBullet"/>
      </w:pPr>
      <w:r>
        <w:t>Identifying the button to signal for the driver to stop on bus/tram/train</w:t>
      </w:r>
    </w:p>
    <w:p w14:paraId="325C1488" w14:textId="77777777" w:rsidR="003B5170" w:rsidRDefault="003B5170" w:rsidP="003B5170">
      <w:pPr>
        <w:pStyle w:val="ListBullet"/>
      </w:pPr>
      <w:r>
        <w:t>Understanding of timetable, TV information screens, announcements and information button</w:t>
      </w:r>
    </w:p>
    <w:p w14:paraId="118C7715" w14:textId="77777777" w:rsidR="003B5170" w:rsidRDefault="003B5170" w:rsidP="003B5170">
      <w:pPr>
        <w:pStyle w:val="ListBullet"/>
      </w:pPr>
      <w:r>
        <w:t>Asking for assistance if needed from a Metro employee or another passenger</w:t>
      </w:r>
    </w:p>
    <w:p w14:paraId="54C113A7" w14:textId="77777777" w:rsidR="003B5170" w:rsidRPr="003B5170" w:rsidRDefault="003B5170" w:rsidP="003B5170">
      <w:pPr>
        <w:pStyle w:val="ListBullet"/>
      </w:pPr>
      <w:r>
        <w:t>Having a backup plan</w:t>
      </w:r>
    </w:p>
    <w:p w14:paraId="0E1BE242" w14:textId="77777777" w:rsidR="003B5170" w:rsidRDefault="003B5170" w:rsidP="003B5170"/>
    <w:p w14:paraId="5EC3C9BA" w14:textId="5DFD1C8B" w:rsidR="003B5170" w:rsidRPr="003B5170" w:rsidRDefault="00226113" w:rsidP="001069BB">
      <w:pPr>
        <w:pStyle w:val="Heading2"/>
        <w:rPr>
          <w:color w:val="FF0000"/>
        </w:rPr>
      </w:pPr>
      <w:r>
        <w:rPr>
          <w:noProof/>
        </w:rPr>
        <w:drawing>
          <wp:inline distT="0" distB="0" distL="0" distR="0" wp14:anchorId="7E078C7A" wp14:editId="02A51C82">
            <wp:extent cx="171553" cy="21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ity Symbol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553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B5170" w:rsidRPr="003B5170">
        <w:t xml:space="preserve">Activity 1 - Practice - Travelling to work safely </w:t>
      </w:r>
    </w:p>
    <w:p w14:paraId="181ED6EA" w14:textId="77777777" w:rsidR="003B5170" w:rsidRDefault="003B5170" w:rsidP="003B5170">
      <w:pPr>
        <w:pStyle w:val="Heading3"/>
      </w:pPr>
      <w:r>
        <w:t>Phones</w:t>
      </w:r>
    </w:p>
    <w:p w14:paraId="72278986" w14:textId="77777777" w:rsidR="003B5170" w:rsidRDefault="003B5170" w:rsidP="003B5170">
      <w:r w:rsidRPr="003B5170">
        <w:t>Ensure you have your mobile switched on, not on sile</w:t>
      </w:r>
      <w:bookmarkStart w:id="0" w:name="_GoBack"/>
      <w:bookmarkEnd w:id="0"/>
      <w:r w:rsidRPr="003B5170">
        <w:t>nt and that important numbers are keyed in.</w:t>
      </w:r>
    </w:p>
    <w:p w14:paraId="71D3D48F" w14:textId="77777777" w:rsidR="003B5170" w:rsidRDefault="003B5170" w:rsidP="003B5170">
      <w:pPr>
        <w:pStyle w:val="ListNumber"/>
      </w:pPr>
      <w:r w:rsidRPr="003B5170">
        <w:t>Who is your In Case of Emergency contact? (ICE)</w:t>
      </w:r>
    </w:p>
    <w:p w14:paraId="668E6DF4" w14:textId="77777777" w:rsidR="003B5170" w:rsidRDefault="003B5170" w:rsidP="005A621C">
      <w:pPr>
        <w:pBdr>
          <w:bottom w:val="single" w:sz="4" w:space="1" w:color="auto"/>
        </w:pBdr>
      </w:pPr>
    </w:p>
    <w:p w14:paraId="011D1B29" w14:textId="77777777" w:rsidR="003B5170" w:rsidRDefault="003B5170" w:rsidP="002803EC">
      <w:r w:rsidRPr="003B5170">
        <w:t>Make sure the number is on your phone contact list under ICE</w:t>
      </w:r>
    </w:p>
    <w:p w14:paraId="54A7AE7D" w14:textId="77777777" w:rsidR="003B5170" w:rsidRDefault="003B5170" w:rsidP="003B5170">
      <w:pPr>
        <w:pStyle w:val="CheckBox"/>
      </w:pPr>
      <w:r w:rsidRPr="003B5170">
        <w:t>Ask your teacher to check if this is done and tick the box when completed</w:t>
      </w:r>
    </w:p>
    <w:p w14:paraId="3FDDCCE6" w14:textId="77777777" w:rsidR="00C60367" w:rsidRDefault="00C60367" w:rsidP="00C60367"/>
    <w:p w14:paraId="3B0A708B" w14:textId="77777777" w:rsidR="003B5170" w:rsidRDefault="003B5170" w:rsidP="003B5170">
      <w:pPr>
        <w:pStyle w:val="ListNumber"/>
      </w:pPr>
      <w:r w:rsidRPr="003B5170">
        <w:t>What is the phone number for the Public Transport Customer Information Line?</w:t>
      </w:r>
    </w:p>
    <w:p w14:paraId="1A8C47EF" w14:textId="77777777" w:rsidR="003B5170" w:rsidRDefault="003B5170" w:rsidP="005A621C">
      <w:pPr>
        <w:pBdr>
          <w:bottom w:val="single" w:sz="4" w:space="1" w:color="auto"/>
        </w:pBdr>
      </w:pPr>
    </w:p>
    <w:p w14:paraId="12B06196" w14:textId="77777777" w:rsidR="003B5170" w:rsidRDefault="003B5170" w:rsidP="002803EC">
      <w:r>
        <w:t>Make sure the number is on your phone contact list under Public Transport Information line</w:t>
      </w:r>
    </w:p>
    <w:p w14:paraId="139C6F18" w14:textId="77777777" w:rsidR="003B5170" w:rsidRDefault="003B5170" w:rsidP="003B5170">
      <w:pPr>
        <w:pStyle w:val="CheckBox"/>
      </w:pPr>
      <w:r>
        <w:t>Ask your teacher to check if this is done and tick the box when completed</w:t>
      </w:r>
    </w:p>
    <w:p w14:paraId="735E96A6" w14:textId="77777777" w:rsidR="00C60367" w:rsidRDefault="00C60367">
      <w:pPr>
        <w:adjustRightInd/>
        <w:snapToGrid/>
        <w:spacing w:after="0"/>
      </w:pPr>
      <w:r>
        <w:br w:type="page"/>
      </w:r>
    </w:p>
    <w:p w14:paraId="0EC66195" w14:textId="77777777" w:rsidR="002803EC" w:rsidRDefault="002803EC" w:rsidP="002803EC">
      <w:pPr>
        <w:pStyle w:val="ListNumber"/>
      </w:pPr>
      <w:r w:rsidRPr="002803EC">
        <w:lastRenderedPageBreak/>
        <w:t>What is the phone number of your back up person when you are traveling alone?</w:t>
      </w:r>
    </w:p>
    <w:p w14:paraId="6B9A4D98" w14:textId="77777777" w:rsidR="002803EC" w:rsidRDefault="002803EC" w:rsidP="005A621C">
      <w:pPr>
        <w:pBdr>
          <w:bottom w:val="single" w:sz="4" w:space="1" w:color="auto"/>
        </w:pBdr>
      </w:pPr>
    </w:p>
    <w:p w14:paraId="199FB077" w14:textId="77777777" w:rsidR="002803EC" w:rsidRDefault="002803EC" w:rsidP="002803EC">
      <w:r>
        <w:t>Make sure the number is on your phone contact list under back up person</w:t>
      </w:r>
    </w:p>
    <w:p w14:paraId="1E417C9B" w14:textId="77777777" w:rsidR="002803EC" w:rsidRDefault="002803EC" w:rsidP="002803EC">
      <w:pPr>
        <w:pStyle w:val="CheckBox"/>
      </w:pPr>
      <w:r>
        <w:t>Ask your teacher to check if this is done and tick the box when completed</w:t>
      </w:r>
    </w:p>
    <w:p w14:paraId="515602B3" w14:textId="77777777" w:rsidR="00C60367" w:rsidRDefault="00C60367" w:rsidP="00C60367"/>
    <w:p w14:paraId="6BB2764D" w14:textId="77777777" w:rsidR="002803EC" w:rsidRDefault="002803EC" w:rsidP="002803EC">
      <w:pPr>
        <w:pStyle w:val="Heading3"/>
      </w:pPr>
      <w:r>
        <w:t>Timetables</w:t>
      </w:r>
    </w:p>
    <w:p w14:paraId="387149AE" w14:textId="77777777" w:rsidR="00BA6E27" w:rsidRPr="00BA6E27" w:rsidRDefault="00BA6E27" w:rsidP="00BA6E27">
      <w:pPr>
        <w:rPr>
          <w:lang w:eastAsia="en-AU"/>
        </w:rPr>
      </w:pPr>
      <w:r w:rsidRPr="00BA6E27">
        <w:rPr>
          <w:lang w:eastAsia="en-AU"/>
        </w:rPr>
        <w:t>Think about places you would like to go and gather current and local area train, bus, tram timetables.</w:t>
      </w:r>
    </w:p>
    <w:p w14:paraId="6D246CA7" w14:textId="77777777" w:rsidR="00BA6E27" w:rsidRPr="00EC3735" w:rsidRDefault="001069BB" w:rsidP="00BA6E27">
      <w:pPr>
        <w:rPr>
          <w:rStyle w:val="Hyperlink"/>
        </w:rPr>
      </w:pPr>
      <w:hyperlink r:id="rId9" w:history="1">
        <w:r w:rsidR="00BA6E27" w:rsidRPr="00EC3735">
          <w:rPr>
            <w:rStyle w:val="Hyperlink"/>
          </w:rPr>
          <w:t>https://www.ptv.vic.gov.au/journey</w:t>
        </w:r>
      </w:hyperlink>
    </w:p>
    <w:p w14:paraId="296937B5" w14:textId="77777777" w:rsidR="002803EC" w:rsidRDefault="002803EC" w:rsidP="002803EC"/>
    <w:p w14:paraId="448AEA1A" w14:textId="77777777" w:rsidR="00A00A9A" w:rsidRDefault="00A00A9A" w:rsidP="00A00A9A">
      <w:pPr>
        <w:pStyle w:val="Heading3"/>
      </w:pPr>
      <w:r>
        <w:t>How I will get there</w:t>
      </w:r>
    </w:p>
    <w:p w14:paraId="2043CF00" w14:textId="57093BB5" w:rsidR="00A00A9A" w:rsidRDefault="00A00A9A" w:rsidP="00A00A9A">
      <w:pPr>
        <w:pStyle w:val="ListNumber"/>
      </w:pPr>
      <w:r w:rsidRPr="00A00A9A">
        <w:t>What is the address of the workplace you are going?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5"/>
      </w:tblGrid>
      <w:tr w:rsidR="009515D8" w14:paraId="348DAFCE" w14:textId="77777777" w:rsidTr="00560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tcW w:w="9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AA662" w14:textId="77777777" w:rsidR="009515D8" w:rsidRPr="009515D8" w:rsidRDefault="009515D8" w:rsidP="009515D8">
            <w:pPr>
              <w:spacing w:after="0" w:line="0" w:lineRule="atLeast"/>
              <w:rPr>
                <w:sz w:val="16"/>
              </w:rPr>
            </w:pPr>
          </w:p>
        </w:tc>
      </w:tr>
      <w:tr w:rsidR="009515D8" w14:paraId="640F516F" w14:textId="77777777" w:rsidTr="005605AC">
        <w:tc>
          <w:tcPr>
            <w:tcW w:w="9572" w:type="dxa"/>
            <w:tcBorders>
              <w:top w:val="single" w:sz="4" w:space="0" w:color="auto"/>
              <w:left w:val="nil"/>
              <w:right w:val="nil"/>
            </w:tcBorders>
          </w:tcPr>
          <w:p w14:paraId="3A9E4023" w14:textId="77777777" w:rsidR="009515D8" w:rsidRDefault="009515D8" w:rsidP="005605AC"/>
        </w:tc>
      </w:tr>
    </w:tbl>
    <w:p w14:paraId="184477F5" w14:textId="77777777" w:rsidR="009515D8" w:rsidRPr="009515D8" w:rsidRDefault="009515D8" w:rsidP="009515D8"/>
    <w:p w14:paraId="2786E62F" w14:textId="77777777" w:rsidR="00A00A9A" w:rsidRDefault="00A00A9A" w:rsidP="00A00A9A">
      <w:pPr>
        <w:pStyle w:val="ListBullet"/>
      </w:pPr>
      <w:r>
        <w:t>How will you get there? ( Tick your travel choice)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8"/>
        <w:gridCol w:w="1368"/>
        <w:gridCol w:w="1368"/>
      </w:tblGrid>
      <w:tr w:rsidR="00A00A9A" w14:paraId="60056C9B" w14:textId="77777777" w:rsidTr="00A00A9A">
        <w:tc>
          <w:tcPr>
            <w:tcW w:w="1367" w:type="dxa"/>
          </w:tcPr>
          <w:p w14:paraId="7D395F21" w14:textId="77777777" w:rsidR="00A00A9A" w:rsidRDefault="00A00A9A" w:rsidP="00A00A9A">
            <w:pPr>
              <w:pStyle w:val="CheckBox"/>
            </w:pPr>
            <w:r>
              <w:t>Train</w:t>
            </w:r>
          </w:p>
        </w:tc>
        <w:tc>
          <w:tcPr>
            <w:tcW w:w="1367" w:type="dxa"/>
          </w:tcPr>
          <w:p w14:paraId="1D036ED3" w14:textId="77777777" w:rsidR="00A00A9A" w:rsidRDefault="00A00A9A" w:rsidP="00A00A9A">
            <w:pPr>
              <w:pStyle w:val="CheckBox"/>
            </w:pPr>
            <w:r>
              <w:t>Tram</w:t>
            </w:r>
          </w:p>
        </w:tc>
        <w:tc>
          <w:tcPr>
            <w:tcW w:w="1367" w:type="dxa"/>
          </w:tcPr>
          <w:p w14:paraId="27BF559E" w14:textId="77777777" w:rsidR="00A00A9A" w:rsidRDefault="00A00A9A" w:rsidP="00A00A9A">
            <w:pPr>
              <w:pStyle w:val="CheckBox"/>
            </w:pPr>
            <w:r>
              <w:t>Bus</w:t>
            </w:r>
          </w:p>
        </w:tc>
        <w:tc>
          <w:tcPr>
            <w:tcW w:w="1367" w:type="dxa"/>
          </w:tcPr>
          <w:p w14:paraId="72445461" w14:textId="77777777" w:rsidR="00A00A9A" w:rsidRDefault="00A00A9A" w:rsidP="00A00A9A">
            <w:pPr>
              <w:pStyle w:val="CheckBox"/>
            </w:pPr>
            <w:r>
              <w:t>Taxi</w:t>
            </w:r>
          </w:p>
        </w:tc>
        <w:tc>
          <w:tcPr>
            <w:tcW w:w="1368" w:type="dxa"/>
          </w:tcPr>
          <w:p w14:paraId="4266001B" w14:textId="77777777" w:rsidR="00A00A9A" w:rsidRDefault="00A00A9A" w:rsidP="00A00A9A">
            <w:pPr>
              <w:pStyle w:val="CheckBox"/>
            </w:pPr>
            <w:r>
              <w:t>Bike</w:t>
            </w:r>
          </w:p>
        </w:tc>
        <w:tc>
          <w:tcPr>
            <w:tcW w:w="1368" w:type="dxa"/>
          </w:tcPr>
          <w:p w14:paraId="5E1ED0D1" w14:textId="77777777" w:rsidR="00A00A9A" w:rsidRDefault="00A00A9A" w:rsidP="00A00A9A">
            <w:pPr>
              <w:pStyle w:val="CheckBox"/>
            </w:pPr>
            <w:r>
              <w:t>Car</w:t>
            </w:r>
          </w:p>
        </w:tc>
        <w:tc>
          <w:tcPr>
            <w:tcW w:w="1368" w:type="dxa"/>
          </w:tcPr>
          <w:p w14:paraId="5F3DC6ED" w14:textId="77777777" w:rsidR="00A00A9A" w:rsidRDefault="00A00A9A" w:rsidP="00A00A9A">
            <w:pPr>
              <w:pStyle w:val="CheckBox"/>
            </w:pPr>
            <w:r>
              <w:t>Walk</w:t>
            </w:r>
          </w:p>
        </w:tc>
      </w:tr>
    </w:tbl>
    <w:p w14:paraId="4B09B4A4" w14:textId="2C07B96E" w:rsidR="00A00A9A" w:rsidRDefault="00A00A9A" w:rsidP="00A00A9A">
      <w:pPr>
        <w:pStyle w:val="ListBullet"/>
      </w:pPr>
      <w:r>
        <w:t>Explain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5"/>
      </w:tblGrid>
      <w:tr w:rsidR="009515D8" w14:paraId="5B4AC6A4" w14:textId="77777777" w:rsidTr="00560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tcW w:w="9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3867B" w14:textId="77777777" w:rsidR="009515D8" w:rsidRPr="009515D8" w:rsidRDefault="009515D8" w:rsidP="005605AC">
            <w:pPr>
              <w:spacing w:after="0" w:line="0" w:lineRule="atLeast"/>
              <w:rPr>
                <w:sz w:val="16"/>
              </w:rPr>
            </w:pPr>
          </w:p>
        </w:tc>
      </w:tr>
      <w:tr w:rsidR="009515D8" w14:paraId="25E8B9F4" w14:textId="77777777" w:rsidTr="005605AC">
        <w:tc>
          <w:tcPr>
            <w:tcW w:w="9572" w:type="dxa"/>
            <w:tcBorders>
              <w:top w:val="single" w:sz="4" w:space="0" w:color="auto"/>
              <w:left w:val="nil"/>
              <w:right w:val="nil"/>
            </w:tcBorders>
          </w:tcPr>
          <w:p w14:paraId="5EB376FD" w14:textId="77777777" w:rsidR="009515D8" w:rsidRDefault="009515D8" w:rsidP="005605AC"/>
        </w:tc>
      </w:tr>
    </w:tbl>
    <w:p w14:paraId="3F617BF7" w14:textId="77777777" w:rsidR="009515D8" w:rsidRDefault="009515D8" w:rsidP="009515D8"/>
    <w:p w14:paraId="6623AA84" w14:textId="77777777" w:rsidR="00A00A9A" w:rsidRPr="00A00A9A" w:rsidRDefault="00A00A9A" w:rsidP="00A00A9A">
      <w:pPr>
        <w:rPr>
          <w:lang w:eastAsia="en-US"/>
        </w:rPr>
      </w:pPr>
      <w:r w:rsidRPr="00A00A9A">
        <w:rPr>
          <w:lang w:eastAsia="en-US"/>
        </w:rPr>
        <w:t xml:space="preserve">If you are using public transport look up travel timetables to find out how long it will take </w:t>
      </w:r>
    </w:p>
    <w:p w14:paraId="01517568" w14:textId="77777777" w:rsidR="00A00A9A" w:rsidRDefault="001069BB" w:rsidP="00A00A9A">
      <w:pPr>
        <w:rPr>
          <w:rStyle w:val="Hyperlink"/>
        </w:rPr>
      </w:pPr>
      <w:hyperlink r:id="rId10" w:history="1">
        <w:r w:rsidR="00A00A9A" w:rsidRPr="00A00A9A">
          <w:rPr>
            <w:rStyle w:val="Hyperlink"/>
          </w:rPr>
          <w:t>https://www.ptv.vic.gov.au/timetables/standard</w:t>
        </w:r>
      </w:hyperlink>
    </w:p>
    <w:p w14:paraId="2D11B607" w14:textId="77777777" w:rsidR="00C60367" w:rsidRPr="00C60367" w:rsidRDefault="00C60367" w:rsidP="00A00A9A"/>
    <w:p w14:paraId="1B80FA92" w14:textId="77777777" w:rsidR="00250FC6" w:rsidRDefault="00250FC6" w:rsidP="00250FC6">
      <w:pPr>
        <w:pStyle w:val="ListNumber"/>
      </w:pPr>
      <w:r>
        <w:t>What is the name of the place where you will catch the train, bus or tram?</w:t>
      </w:r>
    </w:p>
    <w:p w14:paraId="3E1971B8" w14:textId="77777777" w:rsidR="00A00A9A" w:rsidRDefault="00250FC6" w:rsidP="00250FC6">
      <w:pPr>
        <w:pStyle w:val="Quote"/>
      </w:pPr>
      <w:r>
        <w:t>Example: Upfield Train Station</w:t>
      </w:r>
    </w:p>
    <w:p w14:paraId="712C644A" w14:textId="77777777" w:rsidR="00250FC6" w:rsidRDefault="00250FC6" w:rsidP="00C60367">
      <w:pPr>
        <w:pBdr>
          <w:bottom w:val="single" w:sz="4" w:space="1" w:color="auto"/>
        </w:pBdr>
      </w:pPr>
    </w:p>
    <w:p w14:paraId="4F105521" w14:textId="77777777" w:rsidR="00C60367" w:rsidRDefault="00C60367" w:rsidP="00C60367"/>
    <w:p w14:paraId="409EC2B5" w14:textId="77777777" w:rsidR="00250FC6" w:rsidRDefault="00250FC6" w:rsidP="00250FC6">
      <w:pPr>
        <w:pStyle w:val="ListNumber"/>
      </w:pPr>
      <w:r>
        <w:t xml:space="preserve">What is the name of the place you will arrive at after your journey? </w:t>
      </w:r>
    </w:p>
    <w:p w14:paraId="25A06CED" w14:textId="77777777" w:rsidR="00250FC6" w:rsidRDefault="00250FC6" w:rsidP="00250FC6">
      <w:pPr>
        <w:pStyle w:val="Quote"/>
      </w:pPr>
      <w:r>
        <w:t>Example: Southern Cross Train Station</w:t>
      </w:r>
    </w:p>
    <w:p w14:paraId="167F8B67" w14:textId="77777777" w:rsidR="00250FC6" w:rsidRDefault="00250FC6" w:rsidP="00C60367">
      <w:pPr>
        <w:pBdr>
          <w:bottom w:val="single" w:sz="4" w:space="1" w:color="auto"/>
        </w:pBdr>
      </w:pPr>
    </w:p>
    <w:p w14:paraId="5268CF4F" w14:textId="77777777" w:rsidR="0065241E" w:rsidRDefault="0065241E" w:rsidP="00C60367"/>
    <w:p w14:paraId="2D5E5B86" w14:textId="77777777" w:rsidR="00250FC6" w:rsidRDefault="00250FC6" w:rsidP="00250FC6">
      <w:pPr>
        <w:pStyle w:val="ListNumber"/>
      </w:pPr>
      <w:r w:rsidRPr="00250FC6">
        <w:t>What is the name of the train line tram or bus number you are catching?</w:t>
      </w:r>
    </w:p>
    <w:p w14:paraId="17E9F5F4" w14:textId="77777777" w:rsidR="00250FC6" w:rsidRDefault="00250FC6" w:rsidP="00C60367">
      <w:pPr>
        <w:pBdr>
          <w:bottom w:val="single" w:sz="4" w:space="1" w:color="auto"/>
        </w:pBdr>
      </w:pPr>
    </w:p>
    <w:p w14:paraId="058D560E" w14:textId="19E5EF4E" w:rsidR="00C60367" w:rsidRDefault="00C60367">
      <w:pPr>
        <w:adjustRightInd/>
        <w:snapToGrid/>
        <w:spacing w:after="0"/>
      </w:pPr>
    </w:p>
    <w:p w14:paraId="1A2B0458" w14:textId="77777777" w:rsidR="00250FC6" w:rsidRDefault="00250FC6" w:rsidP="00250FC6">
      <w:pPr>
        <w:pStyle w:val="ListNumber"/>
      </w:pPr>
      <w:r w:rsidRPr="00250FC6">
        <w:t>Write the time for each part of your journey</w:t>
      </w:r>
    </w:p>
    <w:p w14:paraId="7F5272B7" w14:textId="77777777" w:rsidR="00250FC6" w:rsidRDefault="00250FC6" w:rsidP="00250FC6">
      <w:r w:rsidRPr="00250FC6">
        <w:t>What time will you leave home?</w:t>
      </w:r>
    </w:p>
    <w:p w14:paraId="1907D304" w14:textId="77777777" w:rsidR="00DE5CA4" w:rsidRPr="00DE5CA4" w:rsidRDefault="00DE5CA4" w:rsidP="00250FC6">
      <w:pPr>
        <w:rPr>
          <w:i/>
          <w:color w:val="53565A" w:themeColor="text2"/>
        </w:rPr>
      </w:pPr>
      <w:r w:rsidRPr="00DE5CA4">
        <w:rPr>
          <w:i/>
          <w:color w:val="53565A" w:themeColor="text2"/>
        </w:rPr>
        <w:t>Example</w:t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52"/>
        <w:gridCol w:w="1239"/>
        <w:gridCol w:w="284"/>
        <w:gridCol w:w="395"/>
        <w:gridCol w:w="2582"/>
        <w:gridCol w:w="413"/>
        <w:gridCol w:w="3073"/>
      </w:tblGrid>
      <w:tr w:rsidR="005A621C" w:rsidRPr="005A621C" w14:paraId="497E31D7" w14:textId="77777777" w:rsidTr="0065241E">
        <w:trPr>
          <w:trHeight w:val="454"/>
        </w:trPr>
        <w:tc>
          <w:tcPr>
            <w:tcW w:w="1596" w:type="dxa"/>
            <w:gridSpan w:val="2"/>
            <w:vAlign w:val="bottom"/>
          </w:tcPr>
          <w:p w14:paraId="5C36EFBB" w14:textId="77777777" w:rsidR="00250FC6" w:rsidRPr="005A621C" w:rsidRDefault="00250FC6" w:rsidP="005A621C">
            <w:pPr>
              <w:pStyle w:val="TableText"/>
              <w:rPr>
                <w:i/>
                <w:color w:val="53565A" w:themeColor="text2"/>
              </w:rPr>
            </w:pPr>
            <w:r w:rsidRPr="005A621C">
              <w:rPr>
                <w:i/>
                <w:color w:val="53565A" w:themeColor="text2"/>
              </w:rPr>
              <w:t>Departure time:</w:t>
            </w:r>
          </w:p>
        </w:tc>
        <w:tc>
          <w:tcPr>
            <w:tcW w:w="1239" w:type="dxa"/>
            <w:vAlign w:val="bottom"/>
          </w:tcPr>
          <w:p w14:paraId="4297CA60" w14:textId="77777777" w:rsidR="00250FC6" w:rsidRPr="005A621C" w:rsidRDefault="00250FC6" w:rsidP="005A621C">
            <w:pPr>
              <w:pStyle w:val="TableText"/>
              <w:rPr>
                <w:i/>
                <w:color w:val="53565A" w:themeColor="text2"/>
              </w:rPr>
            </w:pPr>
            <w:r w:rsidRPr="005A621C">
              <w:rPr>
                <w:i/>
                <w:color w:val="53565A" w:themeColor="text2"/>
              </w:rPr>
              <w:t>7:30 am</w:t>
            </w:r>
          </w:p>
        </w:tc>
        <w:tc>
          <w:tcPr>
            <w:tcW w:w="679" w:type="dxa"/>
            <w:gridSpan w:val="2"/>
            <w:vAlign w:val="bottom"/>
          </w:tcPr>
          <w:p w14:paraId="543B9EDD" w14:textId="77777777" w:rsidR="00250FC6" w:rsidRPr="005A621C" w:rsidRDefault="00250FC6" w:rsidP="005A621C">
            <w:pPr>
              <w:pStyle w:val="TableText"/>
              <w:rPr>
                <w:i/>
                <w:color w:val="53565A" w:themeColor="text2"/>
              </w:rPr>
            </w:pPr>
            <w:r w:rsidRPr="005A621C">
              <w:rPr>
                <w:i/>
                <w:color w:val="53565A" w:themeColor="text2"/>
              </w:rPr>
              <w:t>From:</w:t>
            </w:r>
          </w:p>
        </w:tc>
        <w:tc>
          <w:tcPr>
            <w:tcW w:w="2582" w:type="dxa"/>
            <w:vAlign w:val="bottom"/>
          </w:tcPr>
          <w:p w14:paraId="0E4A63E6" w14:textId="77777777" w:rsidR="00250FC6" w:rsidRPr="005A621C" w:rsidRDefault="00250FC6" w:rsidP="005A621C">
            <w:pPr>
              <w:pStyle w:val="TableText"/>
              <w:rPr>
                <w:i/>
                <w:color w:val="53565A" w:themeColor="text2"/>
              </w:rPr>
            </w:pPr>
            <w:r w:rsidRPr="005A621C">
              <w:rPr>
                <w:i/>
                <w:color w:val="53565A" w:themeColor="text2"/>
              </w:rPr>
              <w:t>Frankston Station</w:t>
            </w:r>
          </w:p>
        </w:tc>
        <w:tc>
          <w:tcPr>
            <w:tcW w:w="413" w:type="dxa"/>
            <w:vAlign w:val="bottom"/>
          </w:tcPr>
          <w:p w14:paraId="56E71956" w14:textId="77777777" w:rsidR="00250FC6" w:rsidRPr="005A621C" w:rsidRDefault="00250FC6" w:rsidP="005A621C">
            <w:pPr>
              <w:pStyle w:val="TableText"/>
              <w:rPr>
                <w:i/>
                <w:color w:val="53565A" w:themeColor="text2"/>
              </w:rPr>
            </w:pPr>
            <w:r w:rsidRPr="005A621C">
              <w:rPr>
                <w:i/>
                <w:color w:val="53565A" w:themeColor="text2"/>
              </w:rPr>
              <w:t>To:</w:t>
            </w:r>
          </w:p>
        </w:tc>
        <w:tc>
          <w:tcPr>
            <w:tcW w:w="3073" w:type="dxa"/>
            <w:vAlign w:val="bottom"/>
          </w:tcPr>
          <w:p w14:paraId="7AC3ED94" w14:textId="77777777" w:rsidR="00250FC6" w:rsidRPr="005A621C" w:rsidRDefault="00250FC6" w:rsidP="005A621C">
            <w:pPr>
              <w:pStyle w:val="TableText"/>
              <w:rPr>
                <w:i/>
                <w:color w:val="53565A" w:themeColor="text2"/>
              </w:rPr>
            </w:pPr>
            <w:r w:rsidRPr="005A621C">
              <w:rPr>
                <w:i/>
                <w:color w:val="53565A" w:themeColor="text2"/>
              </w:rPr>
              <w:t>Moorabbin Station</w:t>
            </w:r>
          </w:p>
        </w:tc>
      </w:tr>
      <w:tr w:rsidR="005A621C" w:rsidRPr="005A621C" w14:paraId="5902CB96" w14:textId="77777777" w:rsidTr="005A621C">
        <w:trPr>
          <w:trHeight w:val="571"/>
        </w:trPr>
        <w:tc>
          <w:tcPr>
            <w:tcW w:w="1344" w:type="dxa"/>
            <w:vAlign w:val="bottom"/>
          </w:tcPr>
          <w:p w14:paraId="094ACE50" w14:textId="77777777" w:rsidR="00250FC6" w:rsidRPr="005A621C" w:rsidRDefault="00250FC6" w:rsidP="005A621C">
            <w:pPr>
              <w:pStyle w:val="TableText"/>
              <w:rPr>
                <w:i/>
                <w:color w:val="53565A" w:themeColor="text2"/>
              </w:rPr>
            </w:pPr>
            <w:r w:rsidRPr="005A621C">
              <w:rPr>
                <w:i/>
                <w:color w:val="53565A" w:themeColor="text2"/>
              </w:rPr>
              <w:t>Arrival Time</w:t>
            </w:r>
          </w:p>
        </w:tc>
        <w:tc>
          <w:tcPr>
            <w:tcW w:w="1775" w:type="dxa"/>
            <w:gridSpan w:val="3"/>
            <w:vAlign w:val="bottom"/>
          </w:tcPr>
          <w:p w14:paraId="15D9984D" w14:textId="77777777" w:rsidR="00250FC6" w:rsidRPr="005A621C" w:rsidRDefault="005A621C" w:rsidP="005A621C">
            <w:pPr>
              <w:pStyle w:val="TableText"/>
              <w:rPr>
                <w:i/>
                <w:color w:val="53565A" w:themeColor="text2"/>
              </w:rPr>
            </w:pPr>
            <w:r>
              <w:rPr>
                <w:i/>
                <w:color w:val="53565A" w:themeColor="text2"/>
              </w:rPr>
              <w:t>8.00 am</w:t>
            </w:r>
          </w:p>
        </w:tc>
        <w:tc>
          <w:tcPr>
            <w:tcW w:w="395" w:type="dxa"/>
            <w:vAlign w:val="bottom"/>
          </w:tcPr>
          <w:p w14:paraId="57B46F27" w14:textId="77777777" w:rsidR="00250FC6" w:rsidRPr="005A621C" w:rsidRDefault="00250FC6" w:rsidP="005A621C">
            <w:pPr>
              <w:pStyle w:val="TableText"/>
              <w:rPr>
                <w:i/>
                <w:color w:val="53565A" w:themeColor="text2"/>
              </w:rPr>
            </w:pPr>
          </w:p>
        </w:tc>
        <w:tc>
          <w:tcPr>
            <w:tcW w:w="2582" w:type="dxa"/>
            <w:vAlign w:val="bottom"/>
          </w:tcPr>
          <w:p w14:paraId="40191950" w14:textId="77777777" w:rsidR="00250FC6" w:rsidRPr="005A621C" w:rsidRDefault="00250FC6" w:rsidP="005A621C">
            <w:pPr>
              <w:pStyle w:val="TableText"/>
              <w:rPr>
                <w:i/>
                <w:color w:val="53565A" w:themeColor="text2"/>
              </w:rPr>
            </w:pPr>
          </w:p>
        </w:tc>
        <w:tc>
          <w:tcPr>
            <w:tcW w:w="413" w:type="dxa"/>
            <w:vAlign w:val="bottom"/>
          </w:tcPr>
          <w:p w14:paraId="1DECEC5A" w14:textId="77777777" w:rsidR="00250FC6" w:rsidRPr="005A621C" w:rsidRDefault="00250FC6" w:rsidP="005A621C">
            <w:pPr>
              <w:pStyle w:val="TableText"/>
              <w:rPr>
                <w:i/>
                <w:color w:val="53565A" w:themeColor="text2"/>
              </w:rPr>
            </w:pPr>
          </w:p>
        </w:tc>
        <w:tc>
          <w:tcPr>
            <w:tcW w:w="3073" w:type="dxa"/>
            <w:vAlign w:val="bottom"/>
          </w:tcPr>
          <w:p w14:paraId="25340DD1" w14:textId="77777777" w:rsidR="00250FC6" w:rsidRPr="005A621C" w:rsidRDefault="00250FC6" w:rsidP="005A621C">
            <w:pPr>
              <w:pStyle w:val="TableText"/>
              <w:rPr>
                <w:i/>
                <w:color w:val="53565A" w:themeColor="text2"/>
              </w:rPr>
            </w:pPr>
          </w:p>
        </w:tc>
      </w:tr>
    </w:tbl>
    <w:p w14:paraId="5B493054" w14:textId="77777777" w:rsidR="00250FC6" w:rsidRDefault="00250FC6" w:rsidP="00250FC6"/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52"/>
        <w:gridCol w:w="1239"/>
        <w:gridCol w:w="284"/>
        <w:gridCol w:w="395"/>
        <w:gridCol w:w="2582"/>
        <w:gridCol w:w="413"/>
        <w:gridCol w:w="3073"/>
      </w:tblGrid>
      <w:tr w:rsidR="00DE5CA4" w:rsidRPr="00DE5CA4" w14:paraId="2418679F" w14:textId="77777777" w:rsidTr="0065241E">
        <w:trPr>
          <w:trHeight w:val="454"/>
        </w:trPr>
        <w:tc>
          <w:tcPr>
            <w:tcW w:w="1596" w:type="dxa"/>
            <w:gridSpan w:val="2"/>
            <w:vAlign w:val="bottom"/>
          </w:tcPr>
          <w:p w14:paraId="21CFE381" w14:textId="77777777" w:rsidR="00DE5CA4" w:rsidRPr="00DE5CA4" w:rsidRDefault="00DE5CA4" w:rsidP="005A621C">
            <w:pPr>
              <w:pStyle w:val="TableText"/>
            </w:pPr>
            <w:r w:rsidRPr="00DE5CA4">
              <w:t>Departure time: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bottom"/>
          </w:tcPr>
          <w:p w14:paraId="3F578F4D" w14:textId="77777777" w:rsidR="00DE5CA4" w:rsidRPr="00DE5CA4" w:rsidRDefault="00DE5CA4" w:rsidP="005A621C">
            <w:pPr>
              <w:pStyle w:val="TableText"/>
            </w:pPr>
          </w:p>
        </w:tc>
        <w:tc>
          <w:tcPr>
            <w:tcW w:w="679" w:type="dxa"/>
            <w:gridSpan w:val="2"/>
            <w:vAlign w:val="bottom"/>
          </w:tcPr>
          <w:p w14:paraId="1D2142BC" w14:textId="77777777" w:rsidR="00DE5CA4" w:rsidRPr="00DE5CA4" w:rsidRDefault="00DE5CA4" w:rsidP="005A621C">
            <w:pPr>
              <w:pStyle w:val="TableText"/>
            </w:pPr>
            <w:r w:rsidRPr="00DE5CA4">
              <w:t>From: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bottom"/>
          </w:tcPr>
          <w:p w14:paraId="2009DDE5" w14:textId="77777777" w:rsidR="00DE5CA4" w:rsidRPr="00DE5CA4" w:rsidRDefault="00DE5CA4" w:rsidP="005A621C">
            <w:pPr>
              <w:pStyle w:val="TableText"/>
            </w:pPr>
          </w:p>
        </w:tc>
        <w:tc>
          <w:tcPr>
            <w:tcW w:w="413" w:type="dxa"/>
            <w:vAlign w:val="bottom"/>
          </w:tcPr>
          <w:p w14:paraId="35926B7D" w14:textId="77777777" w:rsidR="00DE5CA4" w:rsidRPr="00DE5CA4" w:rsidRDefault="00DE5CA4" w:rsidP="005A621C">
            <w:pPr>
              <w:pStyle w:val="TableText"/>
            </w:pPr>
            <w:r w:rsidRPr="00DE5CA4">
              <w:t>To: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bottom"/>
          </w:tcPr>
          <w:p w14:paraId="4D327752" w14:textId="77777777" w:rsidR="00DE5CA4" w:rsidRPr="00DE5CA4" w:rsidRDefault="00DE5CA4" w:rsidP="005A621C">
            <w:pPr>
              <w:pStyle w:val="TableText"/>
            </w:pPr>
          </w:p>
        </w:tc>
      </w:tr>
      <w:tr w:rsidR="00DE5CA4" w:rsidRPr="00DE5CA4" w14:paraId="1DFCAE63" w14:textId="77777777" w:rsidTr="005A621C">
        <w:trPr>
          <w:trHeight w:val="571"/>
        </w:trPr>
        <w:tc>
          <w:tcPr>
            <w:tcW w:w="1344" w:type="dxa"/>
            <w:vAlign w:val="bottom"/>
          </w:tcPr>
          <w:p w14:paraId="574C08A4" w14:textId="77777777" w:rsidR="00DE5CA4" w:rsidRPr="00DE5CA4" w:rsidRDefault="00DE5CA4" w:rsidP="005A621C">
            <w:pPr>
              <w:pStyle w:val="TableText"/>
            </w:pPr>
            <w:r w:rsidRPr="00DE5CA4">
              <w:t>Arrival Time</w:t>
            </w:r>
            <w:r w:rsidR="005A621C">
              <w:t>:</w:t>
            </w:r>
          </w:p>
        </w:tc>
        <w:tc>
          <w:tcPr>
            <w:tcW w:w="1775" w:type="dxa"/>
            <w:gridSpan w:val="3"/>
            <w:tcBorders>
              <w:bottom w:val="single" w:sz="4" w:space="0" w:color="auto"/>
            </w:tcBorders>
            <w:vAlign w:val="bottom"/>
          </w:tcPr>
          <w:p w14:paraId="1AF4592B" w14:textId="77777777" w:rsidR="00DE5CA4" w:rsidRPr="00DE5CA4" w:rsidRDefault="00DE5CA4" w:rsidP="005A621C">
            <w:pPr>
              <w:pStyle w:val="TableText"/>
            </w:pPr>
          </w:p>
        </w:tc>
        <w:tc>
          <w:tcPr>
            <w:tcW w:w="395" w:type="dxa"/>
            <w:vAlign w:val="bottom"/>
          </w:tcPr>
          <w:p w14:paraId="2B0D7514" w14:textId="77777777" w:rsidR="00DE5CA4" w:rsidRPr="00DE5CA4" w:rsidRDefault="00DE5CA4" w:rsidP="005A621C">
            <w:pPr>
              <w:pStyle w:val="TableText"/>
            </w:pPr>
          </w:p>
        </w:tc>
        <w:tc>
          <w:tcPr>
            <w:tcW w:w="2582" w:type="dxa"/>
            <w:tcBorders>
              <w:top w:val="single" w:sz="4" w:space="0" w:color="auto"/>
            </w:tcBorders>
            <w:vAlign w:val="bottom"/>
          </w:tcPr>
          <w:p w14:paraId="3E514B6B" w14:textId="77777777" w:rsidR="00DE5CA4" w:rsidRPr="00DE5CA4" w:rsidRDefault="00DE5CA4" w:rsidP="005A621C">
            <w:pPr>
              <w:pStyle w:val="TableText"/>
            </w:pPr>
          </w:p>
        </w:tc>
        <w:tc>
          <w:tcPr>
            <w:tcW w:w="413" w:type="dxa"/>
            <w:vAlign w:val="bottom"/>
          </w:tcPr>
          <w:p w14:paraId="4FC728D4" w14:textId="77777777" w:rsidR="00DE5CA4" w:rsidRPr="00DE5CA4" w:rsidRDefault="00DE5CA4" w:rsidP="005A621C">
            <w:pPr>
              <w:pStyle w:val="TableText"/>
            </w:pPr>
          </w:p>
        </w:tc>
        <w:tc>
          <w:tcPr>
            <w:tcW w:w="3073" w:type="dxa"/>
            <w:tcBorders>
              <w:top w:val="single" w:sz="4" w:space="0" w:color="auto"/>
            </w:tcBorders>
            <w:vAlign w:val="bottom"/>
          </w:tcPr>
          <w:p w14:paraId="26762881" w14:textId="77777777" w:rsidR="00DE5CA4" w:rsidRPr="00DE5CA4" w:rsidRDefault="00DE5CA4" w:rsidP="005A621C">
            <w:pPr>
              <w:pStyle w:val="TableText"/>
            </w:pPr>
          </w:p>
        </w:tc>
      </w:tr>
    </w:tbl>
    <w:p w14:paraId="01BAD76C" w14:textId="77777777" w:rsidR="00DE5CA4" w:rsidRDefault="00DE5CA4" w:rsidP="00250FC6"/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52"/>
        <w:gridCol w:w="1239"/>
        <w:gridCol w:w="284"/>
        <w:gridCol w:w="395"/>
        <w:gridCol w:w="2582"/>
        <w:gridCol w:w="413"/>
        <w:gridCol w:w="3073"/>
      </w:tblGrid>
      <w:tr w:rsidR="005A621C" w:rsidRPr="00DE5CA4" w14:paraId="28E2E872" w14:textId="77777777" w:rsidTr="0065241E">
        <w:trPr>
          <w:trHeight w:val="454"/>
        </w:trPr>
        <w:tc>
          <w:tcPr>
            <w:tcW w:w="1596" w:type="dxa"/>
            <w:gridSpan w:val="2"/>
            <w:vAlign w:val="bottom"/>
          </w:tcPr>
          <w:p w14:paraId="77E6FA56" w14:textId="77777777" w:rsidR="005A621C" w:rsidRPr="00DE5CA4" w:rsidRDefault="005A621C" w:rsidP="00621DA8">
            <w:pPr>
              <w:pStyle w:val="TableText"/>
            </w:pPr>
            <w:r w:rsidRPr="00DE5CA4">
              <w:t>Departure time: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bottom"/>
          </w:tcPr>
          <w:p w14:paraId="731EA69C" w14:textId="77777777" w:rsidR="005A621C" w:rsidRPr="00DE5CA4" w:rsidRDefault="005A621C" w:rsidP="00621DA8">
            <w:pPr>
              <w:pStyle w:val="TableText"/>
            </w:pPr>
          </w:p>
        </w:tc>
        <w:tc>
          <w:tcPr>
            <w:tcW w:w="679" w:type="dxa"/>
            <w:gridSpan w:val="2"/>
            <w:vAlign w:val="bottom"/>
          </w:tcPr>
          <w:p w14:paraId="79EA98B1" w14:textId="77777777" w:rsidR="005A621C" w:rsidRPr="00DE5CA4" w:rsidRDefault="005A621C" w:rsidP="00621DA8">
            <w:pPr>
              <w:pStyle w:val="TableText"/>
            </w:pPr>
            <w:r w:rsidRPr="00DE5CA4">
              <w:t>From: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bottom"/>
          </w:tcPr>
          <w:p w14:paraId="37F0BF67" w14:textId="77777777" w:rsidR="005A621C" w:rsidRPr="00DE5CA4" w:rsidRDefault="005A621C" w:rsidP="00621DA8">
            <w:pPr>
              <w:pStyle w:val="TableText"/>
            </w:pPr>
          </w:p>
        </w:tc>
        <w:tc>
          <w:tcPr>
            <w:tcW w:w="413" w:type="dxa"/>
            <w:vAlign w:val="bottom"/>
          </w:tcPr>
          <w:p w14:paraId="29EBAB0F" w14:textId="77777777" w:rsidR="005A621C" w:rsidRPr="00DE5CA4" w:rsidRDefault="005A621C" w:rsidP="00621DA8">
            <w:pPr>
              <w:pStyle w:val="TableText"/>
            </w:pPr>
            <w:r w:rsidRPr="00DE5CA4">
              <w:t>To: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bottom"/>
          </w:tcPr>
          <w:p w14:paraId="510E33B8" w14:textId="77777777" w:rsidR="005A621C" w:rsidRPr="00DE5CA4" w:rsidRDefault="005A621C" w:rsidP="00621DA8">
            <w:pPr>
              <w:pStyle w:val="TableText"/>
            </w:pPr>
          </w:p>
        </w:tc>
      </w:tr>
      <w:tr w:rsidR="005A621C" w:rsidRPr="00DE5CA4" w14:paraId="2111D94C" w14:textId="77777777" w:rsidTr="00621DA8">
        <w:trPr>
          <w:trHeight w:val="571"/>
        </w:trPr>
        <w:tc>
          <w:tcPr>
            <w:tcW w:w="1344" w:type="dxa"/>
            <w:vAlign w:val="bottom"/>
          </w:tcPr>
          <w:p w14:paraId="23FC25A6" w14:textId="77777777" w:rsidR="005A621C" w:rsidRPr="00DE5CA4" w:rsidRDefault="005A621C" w:rsidP="00621DA8">
            <w:pPr>
              <w:pStyle w:val="TableText"/>
            </w:pPr>
            <w:r w:rsidRPr="00DE5CA4">
              <w:t>Arrival Time</w:t>
            </w:r>
            <w:r>
              <w:t>:</w:t>
            </w:r>
          </w:p>
        </w:tc>
        <w:tc>
          <w:tcPr>
            <w:tcW w:w="1775" w:type="dxa"/>
            <w:gridSpan w:val="3"/>
            <w:tcBorders>
              <w:bottom w:val="single" w:sz="4" w:space="0" w:color="auto"/>
            </w:tcBorders>
            <w:vAlign w:val="bottom"/>
          </w:tcPr>
          <w:p w14:paraId="1B3D08AE" w14:textId="77777777" w:rsidR="005A621C" w:rsidRPr="00DE5CA4" w:rsidRDefault="005A621C" w:rsidP="00621DA8">
            <w:pPr>
              <w:pStyle w:val="TableText"/>
            </w:pPr>
          </w:p>
        </w:tc>
        <w:tc>
          <w:tcPr>
            <w:tcW w:w="395" w:type="dxa"/>
            <w:vAlign w:val="bottom"/>
          </w:tcPr>
          <w:p w14:paraId="0F82B79B" w14:textId="77777777" w:rsidR="005A621C" w:rsidRPr="00DE5CA4" w:rsidRDefault="005A621C" w:rsidP="00621DA8">
            <w:pPr>
              <w:pStyle w:val="TableText"/>
            </w:pPr>
          </w:p>
        </w:tc>
        <w:tc>
          <w:tcPr>
            <w:tcW w:w="2582" w:type="dxa"/>
            <w:tcBorders>
              <w:top w:val="single" w:sz="4" w:space="0" w:color="auto"/>
            </w:tcBorders>
            <w:vAlign w:val="bottom"/>
          </w:tcPr>
          <w:p w14:paraId="24CA7839" w14:textId="77777777" w:rsidR="005A621C" w:rsidRPr="00DE5CA4" w:rsidRDefault="005A621C" w:rsidP="00621DA8">
            <w:pPr>
              <w:pStyle w:val="TableText"/>
            </w:pPr>
          </w:p>
        </w:tc>
        <w:tc>
          <w:tcPr>
            <w:tcW w:w="413" w:type="dxa"/>
            <w:vAlign w:val="bottom"/>
          </w:tcPr>
          <w:p w14:paraId="0672DE0E" w14:textId="77777777" w:rsidR="005A621C" w:rsidRPr="00DE5CA4" w:rsidRDefault="005A621C" w:rsidP="00621DA8">
            <w:pPr>
              <w:pStyle w:val="TableText"/>
            </w:pPr>
          </w:p>
        </w:tc>
        <w:tc>
          <w:tcPr>
            <w:tcW w:w="3073" w:type="dxa"/>
            <w:tcBorders>
              <w:top w:val="single" w:sz="4" w:space="0" w:color="auto"/>
            </w:tcBorders>
            <w:vAlign w:val="bottom"/>
          </w:tcPr>
          <w:p w14:paraId="7FBD6D2A" w14:textId="77777777" w:rsidR="005A621C" w:rsidRPr="00DE5CA4" w:rsidRDefault="005A621C" w:rsidP="00621DA8">
            <w:pPr>
              <w:pStyle w:val="TableText"/>
            </w:pPr>
          </w:p>
        </w:tc>
      </w:tr>
    </w:tbl>
    <w:p w14:paraId="44CA07F5" w14:textId="77777777" w:rsidR="005A621C" w:rsidRDefault="005A621C" w:rsidP="00250FC6"/>
    <w:p w14:paraId="15A0298F" w14:textId="77777777" w:rsidR="005A621C" w:rsidRDefault="005A621C" w:rsidP="00250FC6">
      <w:r>
        <w:t>What time will you get home?</w:t>
      </w:r>
    </w:p>
    <w:p w14:paraId="3C670779" w14:textId="77777777" w:rsidR="005A621C" w:rsidRDefault="005A621C" w:rsidP="005B3D40">
      <w:pPr>
        <w:pBdr>
          <w:bottom w:val="single" w:sz="4" w:space="1" w:color="auto"/>
        </w:pBdr>
      </w:pPr>
    </w:p>
    <w:p w14:paraId="57969375" w14:textId="77777777" w:rsidR="005A621C" w:rsidRPr="005A621C" w:rsidRDefault="005A621C" w:rsidP="005A621C">
      <w:pPr>
        <w:rPr>
          <w:lang w:eastAsia="en-US"/>
        </w:rPr>
      </w:pPr>
      <w:r w:rsidRPr="005A621C">
        <w:rPr>
          <w:lang w:eastAsia="en-US"/>
        </w:rPr>
        <w:t>Find your workplace using google maps</w:t>
      </w:r>
    </w:p>
    <w:p w14:paraId="46A3DBED" w14:textId="77777777" w:rsidR="005A621C" w:rsidRPr="005A621C" w:rsidRDefault="001069BB" w:rsidP="005A621C">
      <w:pPr>
        <w:rPr>
          <w:rStyle w:val="Hyperlink"/>
        </w:rPr>
      </w:pPr>
      <w:hyperlink r:id="rId11" w:history="1">
        <w:r w:rsidR="005A621C" w:rsidRPr="005A621C">
          <w:rPr>
            <w:rStyle w:val="Hyperlink"/>
          </w:rPr>
          <w:t>https://www.google.com/maps/</w:t>
        </w:r>
      </w:hyperlink>
    </w:p>
    <w:p w14:paraId="7CF22FD9" w14:textId="77777777" w:rsidR="005A621C" w:rsidRPr="005A621C" w:rsidRDefault="005A621C" w:rsidP="005A621C">
      <w:pPr>
        <w:rPr>
          <w:lang w:eastAsia="en-US"/>
        </w:rPr>
      </w:pPr>
      <w:r w:rsidRPr="005A621C">
        <w:rPr>
          <w:lang w:eastAsia="en-US"/>
        </w:rPr>
        <w:t>Draw or place a picture of a map showing the route you will go from your home to your work:</w:t>
      </w:r>
    </w:p>
    <w:tbl>
      <w:tblPr>
        <w:tblStyle w:val="TableGridLight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2"/>
      </w:tblGrid>
      <w:tr w:rsidR="00F076EC" w14:paraId="34DEBB0E" w14:textId="77777777" w:rsidTr="009E5751">
        <w:trPr>
          <w:trHeight w:val="5254"/>
        </w:trPr>
        <w:tc>
          <w:tcPr>
            <w:tcW w:w="1985" w:type="dxa"/>
          </w:tcPr>
          <w:p w14:paraId="72229C9A" w14:textId="77777777" w:rsidR="00F076EC" w:rsidRDefault="00F076EC" w:rsidP="00621DA8">
            <w:pPr>
              <w:pStyle w:val="TableText"/>
            </w:pPr>
          </w:p>
        </w:tc>
      </w:tr>
    </w:tbl>
    <w:p w14:paraId="1C3E3805" w14:textId="77777777" w:rsidR="00F076EC" w:rsidRDefault="00F076EC" w:rsidP="00F076EC">
      <w:pPr>
        <w:pStyle w:val="Heading2"/>
      </w:pPr>
      <w:r>
        <w:lastRenderedPageBreak/>
        <w:t>My backup plan</w:t>
      </w:r>
    </w:p>
    <w:p w14:paraId="19F7C873" w14:textId="77777777" w:rsidR="00F076EC" w:rsidRDefault="00F076EC" w:rsidP="00F076EC">
      <w:r w:rsidRPr="00F076EC">
        <w:t>It is important to have a backup plan when you start traveling independently. Make sure you have a backup person to call until you are confident to do it alone. When catching public transport, it is very common for some of the following things to happen;</w:t>
      </w:r>
    </w:p>
    <w:p w14:paraId="51D192D5" w14:textId="77777777" w:rsidR="003E4860" w:rsidRDefault="003E4860" w:rsidP="00F076EC"/>
    <w:p w14:paraId="6FFAD1EA" w14:textId="77777777" w:rsidR="00F076EC" w:rsidRDefault="00F076EC" w:rsidP="00F076EC">
      <w:pPr>
        <w:pStyle w:val="Heading3Numbered"/>
      </w:pPr>
      <w:r w:rsidRPr="00F076EC">
        <w:t>The bus drives straight past.</w:t>
      </w:r>
    </w:p>
    <w:p w14:paraId="0453E45D" w14:textId="77777777" w:rsidR="0067151F" w:rsidRDefault="0067151F" w:rsidP="0067151F">
      <w:r>
        <w:t>Don’t worry, it usually means another one is close behind.</w:t>
      </w:r>
    </w:p>
    <w:p w14:paraId="216C7C0F" w14:textId="77777777" w:rsidR="0067151F" w:rsidRDefault="0067151F" w:rsidP="0067151F">
      <w:r>
        <w:t>What should you do?</w:t>
      </w:r>
    </w:p>
    <w:p w14:paraId="59E00EBC" w14:textId="77777777" w:rsidR="0067151F" w:rsidRDefault="0067151F" w:rsidP="0067151F">
      <w:pPr>
        <w:pStyle w:val="ListBullet"/>
      </w:pPr>
      <w:r>
        <w:t>Just wait where you are</w:t>
      </w:r>
    </w:p>
    <w:p w14:paraId="03A2207C" w14:textId="77777777" w:rsidR="0067151F" w:rsidRDefault="0067151F" w:rsidP="0067151F">
      <w:pPr>
        <w:pStyle w:val="ListBullet"/>
      </w:pPr>
      <w:r>
        <w:t>Do not ever accept lifts with people you do not know</w:t>
      </w:r>
    </w:p>
    <w:p w14:paraId="7DC4F4E2" w14:textId="77777777" w:rsidR="0067151F" w:rsidRDefault="0067151F" w:rsidP="0067151F">
      <w:pPr>
        <w:pStyle w:val="ListBullet"/>
      </w:pPr>
      <w:r>
        <w:t>If another bus doesn’t come in a few minutes call the Public Transport Information Line and tell them what happened, they will be able to tell you when the next bus is coming</w:t>
      </w:r>
    </w:p>
    <w:p w14:paraId="07F37904" w14:textId="77777777" w:rsidR="00F076EC" w:rsidRDefault="0067151F" w:rsidP="0067151F">
      <w:pPr>
        <w:pStyle w:val="ListBullet"/>
      </w:pPr>
      <w:r>
        <w:t>If you think it will make you late, call your supervisor and let them know</w:t>
      </w:r>
    </w:p>
    <w:p w14:paraId="22764C1F" w14:textId="77777777" w:rsidR="003E4860" w:rsidRDefault="003E4860" w:rsidP="003E4860"/>
    <w:p w14:paraId="2F53078C" w14:textId="77777777" w:rsidR="003E4860" w:rsidRPr="003E4860" w:rsidRDefault="003E4860" w:rsidP="003E4860">
      <w:pPr>
        <w:pStyle w:val="Heading3Numbered"/>
      </w:pPr>
      <w:r w:rsidRPr="003E4860">
        <w:t>The train is running late or has been cancelled</w:t>
      </w:r>
    </w:p>
    <w:p w14:paraId="1F5547E0" w14:textId="77777777" w:rsidR="003E4860" w:rsidRDefault="003E4860" w:rsidP="003E4860">
      <w:r>
        <w:t>Don’t worry, there will be another one</w:t>
      </w:r>
    </w:p>
    <w:p w14:paraId="25B310D4" w14:textId="77777777" w:rsidR="003E4860" w:rsidRDefault="003E4860" w:rsidP="003E4860">
      <w:r>
        <w:t>What should you do?</w:t>
      </w:r>
    </w:p>
    <w:p w14:paraId="61994E2F" w14:textId="77777777" w:rsidR="003E4860" w:rsidRDefault="003E4860" w:rsidP="003E4860">
      <w:pPr>
        <w:pStyle w:val="ListBullet"/>
      </w:pPr>
      <w:r>
        <w:t>Just wait where you are</w:t>
      </w:r>
    </w:p>
    <w:p w14:paraId="5159519E" w14:textId="77777777" w:rsidR="003E4860" w:rsidRDefault="003E4860" w:rsidP="003E4860">
      <w:pPr>
        <w:pStyle w:val="ListBullet"/>
      </w:pPr>
      <w:r>
        <w:t>You can call the Public Transport Information Line and tell them what happened, they will be able to tell you when the next train is coming</w:t>
      </w:r>
    </w:p>
    <w:p w14:paraId="6A9CED7E" w14:textId="77777777" w:rsidR="003E4860" w:rsidRDefault="003E4860" w:rsidP="003E4860">
      <w:pPr>
        <w:pStyle w:val="ListBullet"/>
      </w:pPr>
      <w:r>
        <w:t xml:space="preserve">Listen for announcements about the next train </w:t>
      </w:r>
    </w:p>
    <w:p w14:paraId="214FE579" w14:textId="77777777" w:rsidR="003E4860" w:rsidRDefault="003E4860" w:rsidP="003E4860">
      <w:pPr>
        <w:pStyle w:val="ListBullet"/>
      </w:pPr>
      <w:r>
        <w:t>Look at the screen or timetable for the next train</w:t>
      </w:r>
    </w:p>
    <w:p w14:paraId="11231F9D" w14:textId="77777777" w:rsidR="003E4860" w:rsidRDefault="003E4860" w:rsidP="003E4860">
      <w:pPr>
        <w:pStyle w:val="ListBullet"/>
      </w:pPr>
      <w:r>
        <w:t>If you think it will make you late, call your supervisor and let them know</w:t>
      </w:r>
    </w:p>
    <w:p w14:paraId="0B80768C" w14:textId="77777777" w:rsidR="003E4860" w:rsidRDefault="003E4860" w:rsidP="003E4860"/>
    <w:p w14:paraId="5A50884A" w14:textId="77777777" w:rsidR="003E4860" w:rsidRDefault="003E4860" w:rsidP="003E4860">
      <w:pPr>
        <w:pStyle w:val="Heading3Numbered"/>
      </w:pPr>
      <w:r>
        <w:t>The bus didn’t stop where I get off</w:t>
      </w:r>
    </w:p>
    <w:p w14:paraId="5E8957E5" w14:textId="77777777" w:rsidR="003E4860" w:rsidRDefault="003E4860" w:rsidP="003E4860">
      <w:r>
        <w:t>Don’t worry, ask the bus driver to stop if it is not too far away.</w:t>
      </w:r>
    </w:p>
    <w:p w14:paraId="55FDE44D" w14:textId="77777777" w:rsidR="003E4860" w:rsidRDefault="003E4860" w:rsidP="003E4860">
      <w:r>
        <w:t>What should you do?</w:t>
      </w:r>
    </w:p>
    <w:p w14:paraId="082C3E56" w14:textId="77777777" w:rsidR="003E4860" w:rsidRDefault="003E4860" w:rsidP="003E4860">
      <w:pPr>
        <w:pStyle w:val="ListBullet"/>
      </w:pPr>
      <w:r>
        <w:t>Tell the bus driver that you have missed your stop</w:t>
      </w:r>
    </w:p>
    <w:p w14:paraId="24600CFC" w14:textId="77777777" w:rsidR="003E4860" w:rsidRDefault="003E4860" w:rsidP="003E4860">
      <w:pPr>
        <w:pStyle w:val="ListBullet"/>
      </w:pPr>
      <w:r>
        <w:t xml:space="preserve">Tell the bus driver the name of the street that you get off the </w:t>
      </w:r>
      <w:proofErr w:type="gramStart"/>
      <w:r>
        <w:t>bus</w:t>
      </w:r>
      <w:proofErr w:type="gramEnd"/>
      <w:r>
        <w:t xml:space="preserve"> so he can tell you if you have gone too far</w:t>
      </w:r>
    </w:p>
    <w:p w14:paraId="13DEEBAD" w14:textId="77777777" w:rsidR="003E4860" w:rsidRDefault="003E4860" w:rsidP="003E4860">
      <w:pPr>
        <w:pStyle w:val="ListBullet"/>
      </w:pPr>
      <w:r>
        <w:t>Ask the bus driver to help by telling you where you are now and call your back up person to help</w:t>
      </w:r>
    </w:p>
    <w:p w14:paraId="6A04144D" w14:textId="77777777" w:rsidR="003E4860" w:rsidRDefault="003E4860" w:rsidP="003E4860">
      <w:pPr>
        <w:pStyle w:val="ListBullet"/>
      </w:pPr>
      <w:r>
        <w:t>If you think it will make you late, call your supervisor and let them know</w:t>
      </w:r>
    </w:p>
    <w:p w14:paraId="398BC09D" w14:textId="77777777" w:rsidR="003E4860" w:rsidRDefault="003E4860" w:rsidP="003E4860"/>
    <w:p w14:paraId="41691D6D" w14:textId="3C29618D" w:rsidR="004E4611" w:rsidRDefault="004E4611">
      <w:pPr>
        <w:adjustRightInd/>
        <w:snapToGrid/>
        <w:spacing w:after="0"/>
      </w:pPr>
      <w:r>
        <w:br w:type="page"/>
      </w:r>
    </w:p>
    <w:p w14:paraId="789AC8FE" w14:textId="77777777" w:rsidR="003E4860" w:rsidRDefault="003E4860" w:rsidP="003E4860">
      <w:pPr>
        <w:pStyle w:val="Heading3Numbered"/>
      </w:pPr>
      <w:r>
        <w:t>I got off at the wrong stop</w:t>
      </w:r>
    </w:p>
    <w:p w14:paraId="651DB5C7" w14:textId="77777777" w:rsidR="003E4860" w:rsidRDefault="003E4860" w:rsidP="003E4860">
      <w:r>
        <w:t>Don’t worry</w:t>
      </w:r>
    </w:p>
    <w:p w14:paraId="3FD376B9" w14:textId="77777777" w:rsidR="003E4860" w:rsidRDefault="003E4860" w:rsidP="003E4860">
      <w:r>
        <w:t>What should you do?</w:t>
      </w:r>
    </w:p>
    <w:p w14:paraId="2E7E7279" w14:textId="77777777" w:rsidR="003E4860" w:rsidRDefault="003E4860" w:rsidP="003E4860">
      <w:pPr>
        <w:pStyle w:val="ListBullet"/>
      </w:pPr>
      <w:r>
        <w:t>If you get off the bus, tram or train too early wait for the next one</w:t>
      </w:r>
    </w:p>
    <w:p w14:paraId="43FA4893" w14:textId="77777777" w:rsidR="003E4860" w:rsidRDefault="003E4860" w:rsidP="003E4860">
      <w:pPr>
        <w:pStyle w:val="ListBullet"/>
      </w:pPr>
      <w:r>
        <w:t>If you get off the bus, tram or train too late, find out where you are, the name of the station or the street</w:t>
      </w:r>
    </w:p>
    <w:p w14:paraId="73BF0737" w14:textId="77777777" w:rsidR="003E4860" w:rsidRDefault="003E4860" w:rsidP="003E4860">
      <w:pPr>
        <w:pStyle w:val="ListBullet"/>
      </w:pPr>
      <w:r>
        <w:t>Call your back up person to help</w:t>
      </w:r>
    </w:p>
    <w:p w14:paraId="0284C4B1" w14:textId="77777777" w:rsidR="003E4860" w:rsidRDefault="003E4860" w:rsidP="003E4860">
      <w:pPr>
        <w:pStyle w:val="ListBullet"/>
      </w:pPr>
      <w:r>
        <w:t>If you think it will make you late, call the person you are meeting and let them know</w:t>
      </w:r>
    </w:p>
    <w:p w14:paraId="3A7A6995" w14:textId="77777777" w:rsidR="003E4860" w:rsidRDefault="003E4860" w:rsidP="003E4860"/>
    <w:p w14:paraId="05314437" w14:textId="77777777" w:rsidR="003E4860" w:rsidRDefault="003E4860" w:rsidP="003E4860">
      <w:pPr>
        <w:pStyle w:val="Heading2"/>
      </w:pPr>
      <w:r w:rsidRPr="003E4860">
        <w:t>Using public transport</w:t>
      </w:r>
    </w:p>
    <w:p w14:paraId="4E12963F" w14:textId="77777777" w:rsidR="003E4860" w:rsidRDefault="003E4860" w:rsidP="003E4860">
      <w:r w:rsidRPr="003E4860">
        <w:t>When you are using public transport there are several steps.</w:t>
      </w:r>
    </w:p>
    <w:p w14:paraId="3014DEEF" w14:textId="77777777" w:rsidR="003E4860" w:rsidRDefault="003E4860" w:rsidP="003E4860">
      <w:pPr>
        <w:pStyle w:val="Heading3"/>
      </w:pPr>
      <w:r w:rsidRPr="003E4860">
        <w:t>Before you get on public transport:</w:t>
      </w:r>
    </w:p>
    <w:p w14:paraId="2BB945BA" w14:textId="77777777" w:rsidR="003E4860" w:rsidRDefault="003E4860" w:rsidP="003E4860">
      <w:pPr>
        <w:pStyle w:val="ListNumber"/>
        <w:numPr>
          <w:ilvl w:val="0"/>
          <w:numId w:val="44"/>
        </w:numPr>
      </w:pPr>
      <w:r>
        <w:t>Locate your station or tram/bus stop</w:t>
      </w:r>
    </w:p>
    <w:p w14:paraId="7DB4AE4F" w14:textId="77777777" w:rsidR="003E4860" w:rsidRDefault="003E4860" w:rsidP="003E4860">
      <w:pPr>
        <w:pStyle w:val="ListNumber"/>
      </w:pPr>
      <w:r>
        <w:t>Purchase your myki or add more money at the machine/teller</w:t>
      </w:r>
    </w:p>
    <w:p w14:paraId="17900051" w14:textId="77777777" w:rsidR="003E4860" w:rsidRDefault="003E4860" w:rsidP="003E4860">
      <w:pPr>
        <w:pStyle w:val="ListNumber"/>
      </w:pPr>
      <w:r>
        <w:t>Give money to the teller or put money into the machine and wait for change</w:t>
      </w:r>
    </w:p>
    <w:p w14:paraId="0A68E165" w14:textId="77777777" w:rsidR="003E4860" w:rsidRDefault="003E4860" w:rsidP="003E4860">
      <w:pPr>
        <w:pStyle w:val="ListNumber"/>
      </w:pPr>
      <w:r>
        <w:t>Put your wallet/purse in a safe place</w:t>
      </w:r>
    </w:p>
    <w:p w14:paraId="749B9B7B" w14:textId="77777777" w:rsidR="003E4860" w:rsidRDefault="003E4860" w:rsidP="003E4860">
      <w:pPr>
        <w:pStyle w:val="ListNumber"/>
      </w:pPr>
      <w:r>
        <w:t>Use your concession card correctly</w:t>
      </w:r>
    </w:p>
    <w:p w14:paraId="10A8BBF1" w14:textId="77777777" w:rsidR="003E4860" w:rsidRDefault="003E4860" w:rsidP="003E4860">
      <w:pPr>
        <w:pStyle w:val="ListNumber"/>
      </w:pPr>
      <w:r>
        <w:t>Validate your myki correctly</w:t>
      </w:r>
    </w:p>
    <w:p w14:paraId="343EC293" w14:textId="77777777" w:rsidR="003E4860" w:rsidRDefault="003E4860" w:rsidP="003E4860">
      <w:pPr>
        <w:pStyle w:val="ListNumber"/>
      </w:pPr>
      <w:r>
        <w:t>Keep your myki in a safe place</w:t>
      </w:r>
    </w:p>
    <w:p w14:paraId="66BB59D1" w14:textId="77777777" w:rsidR="003E4860" w:rsidRDefault="003E4860" w:rsidP="003E4860">
      <w:pPr>
        <w:pStyle w:val="ListNumber"/>
      </w:pPr>
      <w:r>
        <w:t xml:space="preserve">Find the correct bus or tram stop / train platform </w:t>
      </w:r>
    </w:p>
    <w:p w14:paraId="3C718DA7" w14:textId="77777777" w:rsidR="003E4860" w:rsidRDefault="003E4860" w:rsidP="003E4860">
      <w:pPr>
        <w:pStyle w:val="ListNumber"/>
      </w:pPr>
      <w:r>
        <w:t>Board and alight from bus/tram/train independently and carefully</w:t>
      </w:r>
    </w:p>
    <w:p w14:paraId="6B541AA1" w14:textId="77777777" w:rsidR="003E4860" w:rsidRDefault="003E4860" w:rsidP="003E4860"/>
    <w:p w14:paraId="148E7FF6" w14:textId="77777777" w:rsidR="003E4860" w:rsidRDefault="003E4860" w:rsidP="003E4860">
      <w:pPr>
        <w:pStyle w:val="Heading3"/>
      </w:pPr>
      <w:r w:rsidRPr="003E4860">
        <w:t>While on public transport:</w:t>
      </w:r>
    </w:p>
    <w:p w14:paraId="39CFC261" w14:textId="77777777" w:rsidR="003E4860" w:rsidRDefault="003E4860" w:rsidP="003E4860">
      <w:pPr>
        <w:pStyle w:val="ListNumber"/>
        <w:numPr>
          <w:ilvl w:val="0"/>
          <w:numId w:val="45"/>
        </w:numPr>
      </w:pPr>
      <w:r>
        <w:t>Make sure to touch on with your myki at the myki reader</w:t>
      </w:r>
    </w:p>
    <w:p w14:paraId="7260DE0C" w14:textId="77777777" w:rsidR="003E4860" w:rsidRDefault="003E4860" w:rsidP="003E4860">
      <w:pPr>
        <w:pStyle w:val="ListNumber"/>
      </w:pPr>
      <w:r>
        <w:t>Sit in the front carriage or as close to driver of tram/bus as possible</w:t>
      </w:r>
    </w:p>
    <w:p w14:paraId="09337843" w14:textId="77777777" w:rsidR="003E4860" w:rsidRDefault="003E4860" w:rsidP="003E4860">
      <w:pPr>
        <w:pStyle w:val="ListNumber"/>
      </w:pPr>
      <w:r>
        <w:t>Sit in a seat facing the direction that the bus/train/tram is travelling</w:t>
      </w:r>
    </w:p>
    <w:p w14:paraId="1699463C" w14:textId="77777777" w:rsidR="003E4860" w:rsidRDefault="003E4860" w:rsidP="003E4860">
      <w:pPr>
        <w:pStyle w:val="ListNumber"/>
      </w:pPr>
      <w:r>
        <w:t>Be aware of the landmarks along the route</w:t>
      </w:r>
    </w:p>
    <w:p w14:paraId="11281F80" w14:textId="77777777" w:rsidR="003E4860" w:rsidRDefault="003E4860" w:rsidP="003E4860">
      <w:pPr>
        <w:pStyle w:val="ListNumber"/>
      </w:pPr>
      <w:r>
        <w:t>Identify the stop activate signal for the driver to stop on bus/tram/train</w:t>
      </w:r>
    </w:p>
    <w:p w14:paraId="4B4D31B7" w14:textId="77777777" w:rsidR="003E4860" w:rsidRDefault="003E4860" w:rsidP="003E4860">
      <w:pPr>
        <w:pStyle w:val="ListNumber"/>
      </w:pPr>
      <w:r>
        <w:t>Pay attention to the timetable, TV information screens, announcements and information button</w:t>
      </w:r>
    </w:p>
    <w:p w14:paraId="6B790681" w14:textId="77777777" w:rsidR="003E4860" w:rsidRDefault="003E4860">
      <w:pPr>
        <w:adjustRightInd/>
        <w:snapToGrid/>
        <w:spacing w:after="0"/>
      </w:pPr>
      <w:r>
        <w:br w:type="page"/>
      </w:r>
    </w:p>
    <w:p w14:paraId="1CFB7894" w14:textId="77777777" w:rsidR="003E4860" w:rsidRDefault="003E4860" w:rsidP="003E4860">
      <w:pPr>
        <w:pStyle w:val="Heading3"/>
      </w:pPr>
      <w:r>
        <w:t xml:space="preserve">Arriving at your destination: </w:t>
      </w:r>
    </w:p>
    <w:p w14:paraId="764D8706" w14:textId="77777777" w:rsidR="003E4860" w:rsidRDefault="003E4860" w:rsidP="003E4860">
      <w:pPr>
        <w:pStyle w:val="ListNumber"/>
        <w:numPr>
          <w:ilvl w:val="0"/>
          <w:numId w:val="46"/>
        </w:numPr>
      </w:pPr>
      <w:r>
        <w:t>Pay attention to your organised destination</w:t>
      </w:r>
    </w:p>
    <w:p w14:paraId="1741F967" w14:textId="77777777" w:rsidR="003E4860" w:rsidRDefault="003E4860" w:rsidP="003E4860">
      <w:pPr>
        <w:pStyle w:val="ListNumber"/>
      </w:pPr>
      <w:r>
        <w:t xml:space="preserve">Ask a Metro employee or another passenger for assistance if you need help </w:t>
      </w:r>
    </w:p>
    <w:p w14:paraId="5909A096" w14:textId="77777777" w:rsidR="003E4860" w:rsidRDefault="003E4860" w:rsidP="003E4860">
      <w:pPr>
        <w:pStyle w:val="ListNumber"/>
      </w:pPr>
      <w:r>
        <w:t>Make sure you touch off with your myki at the myki reader before leaving the bus/tram/train</w:t>
      </w:r>
    </w:p>
    <w:p w14:paraId="61626EDC" w14:textId="77777777" w:rsidR="003E4860" w:rsidRDefault="003E4860" w:rsidP="003E4860">
      <w:pPr>
        <w:pStyle w:val="ListNumber"/>
      </w:pPr>
      <w:r>
        <w:t xml:space="preserve">Put your myki in a safe place </w:t>
      </w:r>
    </w:p>
    <w:p w14:paraId="1843DBFF" w14:textId="77777777" w:rsidR="003E4860" w:rsidRPr="003E4860" w:rsidRDefault="003E4860" w:rsidP="003E4860">
      <w:pPr>
        <w:pStyle w:val="ListNumber"/>
      </w:pPr>
      <w:r>
        <w:t>Ensure that you take all your belongings when you leave the bus/tram/train</w:t>
      </w:r>
    </w:p>
    <w:sectPr w:rsidR="003E4860" w:rsidRPr="003E4860" w:rsidSect="001F2D36">
      <w:headerReference w:type="default" r:id="rId12"/>
      <w:footerReference w:type="default" r:id="rId13"/>
      <w:type w:val="continuous"/>
      <w:pgSz w:w="11907" w:h="16840" w:code="9"/>
      <w:pgMar w:top="2155" w:right="1134" w:bottom="1701" w:left="1191" w:header="425" w:footer="284" w:gutter="0"/>
      <w:cols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A132A" w14:textId="77777777" w:rsidR="009F0826" w:rsidRDefault="009F0826">
      <w:r>
        <w:separator/>
      </w:r>
    </w:p>
  </w:endnote>
  <w:endnote w:type="continuationSeparator" w:id="0">
    <w:p w14:paraId="0FCDF603" w14:textId="77777777" w:rsidR="009F0826" w:rsidRDefault="009F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Grid"/>
      <w:tblW w:w="10212" w:type="dxa"/>
      <w:tblLayout w:type="fixed"/>
      <w:tblLook w:val="01E0" w:firstRow="1" w:lastRow="1" w:firstColumn="1" w:lastColumn="1" w:noHBand="0" w:noVBand="0"/>
    </w:tblPr>
    <w:tblGrid>
      <w:gridCol w:w="417"/>
      <w:gridCol w:w="6812"/>
      <w:gridCol w:w="2983"/>
    </w:tblGrid>
    <w:tr w:rsidR="00F47C9C" w14:paraId="15239EE8" w14:textId="77777777" w:rsidTr="00A7734A">
      <w:trPr>
        <w:trHeight w:val="964"/>
      </w:trPr>
      <w:tc>
        <w:tcPr>
          <w:tcW w:w="417" w:type="dxa"/>
          <w:vAlign w:val="bottom"/>
        </w:tcPr>
        <w:bookmarkStart w:id="1" w:name="_Hlk527313910"/>
        <w:p w14:paraId="47942DEB" w14:textId="77777777" w:rsidR="00F47C9C" w:rsidRPr="00E33A5A" w:rsidRDefault="00F47C9C" w:rsidP="00A7734A">
          <w:pPr>
            <w:pStyle w:val="Footer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6813" w:type="dxa"/>
          <w:vAlign w:val="bottom"/>
        </w:tcPr>
        <w:p w14:paraId="1AB27A17" w14:textId="722E7028" w:rsidR="00F47C9C" w:rsidRPr="00E33A5A" w:rsidRDefault="001069BB" w:rsidP="00A7734A">
          <w:pPr>
            <w:pStyle w:val="Footer"/>
          </w:pPr>
          <w:sdt>
            <w:sdtPr>
              <w:alias w:val="Subject"/>
              <w:tag w:val=""/>
              <w:id w:val="-183128375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6B5358">
                <w:t>Getting Ready</w:t>
              </w:r>
            </w:sdtContent>
          </w:sdt>
          <w:r w:rsidR="00F47C9C">
            <w:t xml:space="preserve"> \ </w:t>
          </w:r>
          <w:sdt>
            <w:sdtPr>
              <w:alias w:val="Title"/>
              <w:tag w:val=""/>
              <w:id w:val="-127995006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B5358">
                <w:t xml:space="preserve">Preparing </w:t>
              </w:r>
              <w:proofErr w:type="gramStart"/>
              <w:r w:rsidR="006B5358">
                <w:t>To</w:t>
              </w:r>
              <w:proofErr w:type="gramEnd"/>
              <w:r w:rsidR="006B5358">
                <w:t xml:space="preserve"> Travel To Work</w:t>
              </w:r>
            </w:sdtContent>
          </w:sdt>
        </w:p>
      </w:tc>
      <w:tc>
        <w:tcPr>
          <w:tcW w:w="2984" w:type="dxa"/>
          <w:tcMar>
            <w:right w:w="28" w:type="dxa"/>
          </w:tcMar>
          <w:vAlign w:val="bottom"/>
        </w:tcPr>
        <w:p w14:paraId="4C0273DC" w14:textId="77777777" w:rsidR="00F47C9C" w:rsidRDefault="00F47C9C" w:rsidP="00A7734A">
          <w:pPr>
            <w:pStyle w:val="Foot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65FEFF4" wp14:editId="39854619">
                <wp:extent cx="1799848" cy="539497"/>
                <wp:effectExtent l="0" t="0" r="0" b="0"/>
                <wp:docPr id="6" name="Picture 6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ET bottom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84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1293F7E9" w14:textId="77777777" w:rsidR="009277DC" w:rsidRDefault="009277DC" w:rsidP="00BE4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B7297" w14:textId="77777777" w:rsidR="009F0826" w:rsidRDefault="009F0826">
      <w:r>
        <w:separator/>
      </w:r>
    </w:p>
  </w:footnote>
  <w:footnote w:type="continuationSeparator" w:id="0">
    <w:p w14:paraId="07C6113C" w14:textId="77777777" w:rsidR="009F0826" w:rsidRDefault="009F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Grid"/>
      <w:tblW w:w="5000" w:type="pct"/>
      <w:tblLayout w:type="fixed"/>
      <w:tblLook w:val="01E0" w:firstRow="1" w:lastRow="1" w:firstColumn="1" w:lastColumn="1" w:noHBand="0" w:noVBand="0"/>
    </w:tblPr>
    <w:tblGrid>
      <w:gridCol w:w="5812"/>
      <w:gridCol w:w="3770"/>
    </w:tblGrid>
    <w:tr w:rsidR="00017470" w:rsidRPr="00E33A5A" w14:paraId="6E4304DD" w14:textId="77777777" w:rsidTr="004E461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</w:trPr>
      <w:tc>
        <w:tcPr>
          <w:tcW w:w="5812" w:type="dxa"/>
          <w:vMerge w:val="restart"/>
          <w:tcMar>
            <w:top w:w="0" w:type="nil"/>
            <w:left w:w="0" w:type="nil"/>
            <w:bottom w:w="0" w:type="nil"/>
            <w:right w:w="0" w:type="nil"/>
          </w:tcMar>
        </w:tcPr>
        <w:p w14:paraId="655A0F67" w14:textId="77777777" w:rsidR="00017470" w:rsidRPr="00E33A5A" w:rsidRDefault="00017470" w:rsidP="00E33A5A">
          <w:pPr>
            <w:pStyle w:val="Footer"/>
          </w:pPr>
        </w:p>
      </w:tc>
      <w:sdt>
        <w:sdtPr>
          <w:alias w:val="Title"/>
          <w:tag w:val=""/>
          <w:id w:val="-18940311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770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bottom"/>
            </w:tcPr>
            <w:p w14:paraId="4B0DDF79" w14:textId="3559FACF" w:rsidR="00017470" w:rsidRPr="00E33A5A" w:rsidRDefault="006B5358" w:rsidP="006712BD">
              <w:pPr>
                <w:pStyle w:val="Module"/>
              </w:pPr>
              <w:r>
                <w:t>Preparing To Travel To Work</w:t>
              </w:r>
            </w:p>
          </w:tc>
        </w:sdtContent>
      </w:sdt>
    </w:tr>
    <w:tr w:rsidR="00017470" w:rsidRPr="00E33A5A" w14:paraId="71D7D5E0" w14:textId="77777777" w:rsidTr="004E4611">
      <w:trPr>
        <w:trHeight w:hRule="exact" w:val="510"/>
      </w:trPr>
      <w:tc>
        <w:tcPr>
          <w:tcW w:w="5812" w:type="dxa"/>
          <w:vMerge/>
          <w:tcMar>
            <w:top w:w="0" w:type="nil"/>
            <w:left w:w="0" w:type="nil"/>
            <w:bottom w:w="0" w:type="nil"/>
            <w:right w:w="0" w:type="nil"/>
          </w:tcMar>
        </w:tcPr>
        <w:p w14:paraId="1C1E7F4F" w14:textId="77777777" w:rsidR="00017470" w:rsidRPr="00E33A5A" w:rsidRDefault="00017470" w:rsidP="00E33A5A">
          <w:pPr>
            <w:pStyle w:val="Footer"/>
          </w:pPr>
        </w:p>
      </w:tc>
      <w:sdt>
        <w:sdtPr>
          <w:alias w:val="Subject"/>
          <w:tag w:val=""/>
          <w:id w:val="-134069427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770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center"/>
            </w:tcPr>
            <w:p w14:paraId="5906B843" w14:textId="58817A63" w:rsidR="00017470" w:rsidRPr="005C57C4" w:rsidRDefault="006B5358" w:rsidP="006712BD">
              <w:pPr>
                <w:pStyle w:val="ModuleName"/>
              </w:pPr>
              <w:r>
                <w:t>Getting Ready</w:t>
              </w:r>
            </w:p>
          </w:tc>
        </w:sdtContent>
      </w:sdt>
    </w:tr>
  </w:tbl>
  <w:p w14:paraId="0034F607" w14:textId="77777777" w:rsidR="004A62F6" w:rsidRDefault="006712BD" w:rsidP="00623B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163F7728" wp14:editId="1BCB03DD">
          <wp:simplePos x="0" y="0"/>
          <wp:positionH relativeFrom="page">
            <wp:posOffset>0</wp:posOffset>
          </wp:positionH>
          <wp:positionV relativeFrom="page">
            <wp:posOffset>208915</wp:posOffset>
          </wp:positionV>
          <wp:extent cx="7559675" cy="809625"/>
          <wp:effectExtent l="0" t="0" r="317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T Corporate covers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56.25pt;height:56.25pt;visibility:visible;mso-wrap-style:square" o:bullet="t">
        <v:imagedata r:id="rId1" o:title=""/>
      </v:shape>
    </w:pict>
  </w:numPicBullet>
  <w:numPicBullet w:numPicBulletId="1">
    <w:pict>
      <v:shape id="_x0000_i1144" type="#_x0000_t75" style="width:45pt;height:56.2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AD38AE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4ED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8A25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3A438E"/>
    <w:lvl w:ilvl="0">
      <w:start w:val="1"/>
      <w:numFmt w:val="lowerLetter"/>
      <w:lvlText w:val="%1."/>
      <w:lvlJc w:val="left"/>
      <w:pPr>
        <w:ind w:left="643" w:hanging="360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09706F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B45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9857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CC5DCE"/>
    <w:lvl w:ilvl="0">
      <w:start w:val="1"/>
      <w:numFmt w:val="bullet"/>
      <w:lvlText w:val="○"/>
      <w:lvlJc w:val="left"/>
      <w:pPr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720BCB4"/>
    <w:lvl w:ilvl="0">
      <w:start w:val="1"/>
      <w:numFmt w:val="lowerRoman"/>
      <w:lvlText w:val="%1)"/>
      <w:lvlJc w:val="left"/>
      <w:pPr>
        <w:ind w:left="303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CAF4737A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193836"/>
    <w:multiLevelType w:val="hybridMultilevel"/>
    <w:tmpl w:val="4C1ACF38"/>
    <w:lvl w:ilvl="0" w:tplc="4ACA869A">
      <w:start w:val="1"/>
      <w:numFmt w:val="decimal"/>
      <w:pStyle w:val="Heading1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40009"/>
    <w:multiLevelType w:val="multilevel"/>
    <w:tmpl w:val="593E2F00"/>
    <w:styleLink w:val="TableBullets"/>
    <w:lvl w:ilvl="0">
      <w:start w:val="1"/>
      <w:numFmt w:val="bullet"/>
      <w:pStyle w:val="TableBullet1"/>
      <w:lvlText w:val=""/>
      <w:lvlJc w:val="left"/>
      <w:pPr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pStyle w:val="Table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1E24131D"/>
    <w:multiLevelType w:val="multilevel"/>
    <w:tmpl w:val="4C1ACF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4C5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0F4594"/>
    <w:multiLevelType w:val="hybridMultilevel"/>
    <w:tmpl w:val="0A326804"/>
    <w:lvl w:ilvl="0" w:tplc="574C7D9C">
      <w:start w:val="1"/>
      <w:numFmt w:val="decimal"/>
      <w:pStyle w:val="Heading2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C4B1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5969B7"/>
    <w:multiLevelType w:val="multilevel"/>
    <w:tmpl w:val="9984DF0C"/>
    <w:styleLink w:val="ListNumber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righ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right"/>
      <w:pPr>
        <w:ind w:left="3213" w:hanging="357"/>
      </w:pPr>
      <w:rPr>
        <w:rFonts w:hint="default"/>
      </w:rPr>
    </w:lvl>
  </w:abstractNum>
  <w:abstractNum w:abstractNumId="17" w15:restartNumberingAfterBreak="0">
    <w:nsid w:val="2EBA6147"/>
    <w:multiLevelType w:val="multilevel"/>
    <w:tmpl w:val="593E2F00"/>
    <w:numStyleLink w:val="TableBullets"/>
  </w:abstractNum>
  <w:abstractNum w:abstractNumId="18" w15:restartNumberingAfterBreak="0">
    <w:nsid w:val="322038FA"/>
    <w:multiLevelType w:val="hybridMultilevel"/>
    <w:tmpl w:val="8A9E72D2"/>
    <w:lvl w:ilvl="0" w:tplc="7048EE6E">
      <w:start w:val="1"/>
      <w:numFmt w:val="bullet"/>
      <w:pStyle w:val="CheckBox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6648F"/>
    <w:multiLevelType w:val="hybridMultilevel"/>
    <w:tmpl w:val="010EDF48"/>
    <w:lvl w:ilvl="0" w:tplc="492695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265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40F9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D4A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8B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B04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4D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65C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900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566470F"/>
    <w:multiLevelType w:val="hybridMultilevel"/>
    <w:tmpl w:val="3940C0FA"/>
    <w:lvl w:ilvl="0" w:tplc="EB5A93D0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3343"/>
    <w:multiLevelType w:val="hybridMultilevel"/>
    <w:tmpl w:val="8A10141A"/>
    <w:lvl w:ilvl="0" w:tplc="084A50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F5F0F"/>
    <w:multiLevelType w:val="multilevel"/>
    <w:tmpl w:val="904C4A3E"/>
    <w:styleLink w:val="TableNumbers"/>
    <w:lvl w:ilvl="0">
      <w:start w:val="1"/>
      <w:numFmt w:val="decimal"/>
      <w:pStyle w:val="TableNumber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57162B85"/>
    <w:multiLevelType w:val="hybridMultilevel"/>
    <w:tmpl w:val="8730CA58"/>
    <w:lvl w:ilvl="0" w:tplc="0C09000F">
      <w:start w:val="1"/>
      <w:numFmt w:val="decimal"/>
      <w:lvlText w:val="%1."/>
      <w:lvlJc w:val="left"/>
      <w:pPr>
        <w:ind w:left="663" w:hanging="360"/>
      </w:pPr>
    </w:lvl>
    <w:lvl w:ilvl="1" w:tplc="0C090019" w:tentative="1">
      <w:start w:val="1"/>
      <w:numFmt w:val="lowerLetter"/>
      <w:lvlText w:val="%2."/>
      <w:lvlJc w:val="left"/>
      <w:pPr>
        <w:ind w:left="1383" w:hanging="360"/>
      </w:pPr>
    </w:lvl>
    <w:lvl w:ilvl="2" w:tplc="0C09001B" w:tentative="1">
      <w:start w:val="1"/>
      <w:numFmt w:val="lowerRoman"/>
      <w:lvlText w:val="%3."/>
      <w:lvlJc w:val="right"/>
      <w:pPr>
        <w:ind w:left="2103" w:hanging="180"/>
      </w:pPr>
    </w:lvl>
    <w:lvl w:ilvl="3" w:tplc="0C09000F" w:tentative="1">
      <w:start w:val="1"/>
      <w:numFmt w:val="decimal"/>
      <w:lvlText w:val="%4."/>
      <w:lvlJc w:val="left"/>
      <w:pPr>
        <w:ind w:left="2823" w:hanging="360"/>
      </w:pPr>
    </w:lvl>
    <w:lvl w:ilvl="4" w:tplc="0C090019" w:tentative="1">
      <w:start w:val="1"/>
      <w:numFmt w:val="lowerLetter"/>
      <w:lvlText w:val="%5."/>
      <w:lvlJc w:val="left"/>
      <w:pPr>
        <w:ind w:left="3543" w:hanging="360"/>
      </w:pPr>
    </w:lvl>
    <w:lvl w:ilvl="5" w:tplc="0C09001B" w:tentative="1">
      <w:start w:val="1"/>
      <w:numFmt w:val="lowerRoman"/>
      <w:lvlText w:val="%6."/>
      <w:lvlJc w:val="right"/>
      <w:pPr>
        <w:ind w:left="4263" w:hanging="180"/>
      </w:pPr>
    </w:lvl>
    <w:lvl w:ilvl="6" w:tplc="0C09000F" w:tentative="1">
      <w:start w:val="1"/>
      <w:numFmt w:val="decimal"/>
      <w:lvlText w:val="%7."/>
      <w:lvlJc w:val="left"/>
      <w:pPr>
        <w:ind w:left="4983" w:hanging="360"/>
      </w:pPr>
    </w:lvl>
    <w:lvl w:ilvl="7" w:tplc="0C090019" w:tentative="1">
      <w:start w:val="1"/>
      <w:numFmt w:val="lowerLetter"/>
      <w:lvlText w:val="%8."/>
      <w:lvlJc w:val="left"/>
      <w:pPr>
        <w:ind w:left="5703" w:hanging="360"/>
      </w:pPr>
    </w:lvl>
    <w:lvl w:ilvl="8" w:tplc="0C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4" w15:restartNumberingAfterBreak="0">
    <w:nsid w:val="5B290FD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B69094E"/>
    <w:multiLevelType w:val="hybridMultilevel"/>
    <w:tmpl w:val="6940479E"/>
    <w:lvl w:ilvl="0" w:tplc="05AA95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560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A4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02C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06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5887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DA5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F8A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70C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98E49E4"/>
    <w:multiLevelType w:val="multilevel"/>
    <w:tmpl w:val="73166E46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6C460CE4"/>
    <w:multiLevelType w:val="hybridMultilevel"/>
    <w:tmpl w:val="60FAB286"/>
    <w:lvl w:ilvl="0" w:tplc="C4741C9E">
      <w:start w:val="1"/>
      <w:numFmt w:val="decimal"/>
      <w:pStyle w:val="Heading3Numbered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24"/>
  </w:num>
  <w:num w:numId="14">
    <w:abstractNumId w:val="23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1"/>
  </w:num>
  <w:num w:numId="19">
    <w:abstractNumId w:val="9"/>
  </w:num>
  <w:num w:numId="20">
    <w:abstractNumId w:val="21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  <w:num w:numId="30">
    <w:abstractNumId w:val="13"/>
  </w:num>
  <w:num w:numId="31">
    <w:abstractNumId w:val="24"/>
  </w:num>
  <w:num w:numId="32">
    <w:abstractNumId w:val="2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7"/>
  </w:num>
  <w:num w:numId="38">
    <w:abstractNumId w:val="22"/>
  </w:num>
  <w:num w:numId="39">
    <w:abstractNumId w:val="18"/>
  </w:num>
  <w:num w:numId="40">
    <w:abstractNumId w:val="10"/>
  </w:num>
  <w:num w:numId="41">
    <w:abstractNumId w:val="14"/>
  </w:num>
  <w:num w:numId="42">
    <w:abstractNumId w:val="27"/>
  </w:num>
  <w:num w:numId="43">
    <w:abstractNumId w:val="12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wNrIwNDawNDA0MzVV0lEKTi0uzszPAymwrAUAoKvHfSwAAAA="/>
  </w:docVars>
  <w:rsids>
    <w:rsidRoot w:val="00921459"/>
    <w:rsid w:val="0000145D"/>
    <w:rsid w:val="00015911"/>
    <w:rsid w:val="00017470"/>
    <w:rsid w:val="00024897"/>
    <w:rsid w:val="0003766E"/>
    <w:rsid w:val="0004298A"/>
    <w:rsid w:val="00045753"/>
    <w:rsid w:val="00046BDF"/>
    <w:rsid w:val="000475AB"/>
    <w:rsid w:val="0005278F"/>
    <w:rsid w:val="0005332B"/>
    <w:rsid w:val="00055607"/>
    <w:rsid w:val="000728DA"/>
    <w:rsid w:val="00072EEB"/>
    <w:rsid w:val="00076867"/>
    <w:rsid w:val="00096AE8"/>
    <w:rsid w:val="000A38A7"/>
    <w:rsid w:val="000B09EC"/>
    <w:rsid w:val="000C32FC"/>
    <w:rsid w:val="000D4EAA"/>
    <w:rsid w:val="000D51BE"/>
    <w:rsid w:val="000D65C6"/>
    <w:rsid w:val="000E2CF3"/>
    <w:rsid w:val="000F289B"/>
    <w:rsid w:val="00103B59"/>
    <w:rsid w:val="001069BB"/>
    <w:rsid w:val="00130CBF"/>
    <w:rsid w:val="0013320A"/>
    <w:rsid w:val="0016442C"/>
    <w:rsid w:val="001647F1"/>
    <w:rsid w:val="0017014F"/>
    <w:rsid w:val="00173790"/>
    <w:rsid w:val="001803EF"/>
    <w:rsid w:val="00180C44"/>
    <w:rsid w:val="001842C2"/>
    <w:rsid w:val="001958E6"/>
    <w:rsid w:val="001A5625"/>
    <w:rsid w:val="001B022D"/>
    <w:rsid w:val="001C0E19"/>
    <w:rsid w:val="001C7E45"/>
    <w:rsid w:val="001D34ED"/>
    <w:rsid w:val="001E3CF4"/>
    <w:rsid w:val="001E4385"/>
    <w:rsid w:val="001F2CFB"/>
    <w:rsid w:val="001F2D36"/>
    <w:rsid w:val="00206055"/>
    <w:rsid w:val="0021073A"/>
    <w:rsid w:val="00224880"/>
    <w:rsid w:val="00226113"/>
    <w:rsid w:val="0024399C"/>
    <w:rsid w:val="0024557C"/>
    <w:rsid w:val="00250FC6"/>
    <w:rsid w:val="002572E6"/>
    <w:rsid w:val="0026574A"/>
    <w:rsid w:val="002710D8"/>
    <w:rsid w:val="0027601B"/>
    <w:rsid w:val="002803EC"/>
    <w:rsid w:val="00291ACD"/>
    <w:rsid w:val="00296C09"/>
    <w:rsid w:val="002A7FBC"/>
    <w:rsid w:val="002B4AE5"/>
    <w:rsid w:val="002C1ABC"/>
    <w:rsid w:val="002C4314"/>
    <w:rsid w:val="002C57FE"/>
    <w:rsid w:val="002C595D"/>
    <w:rsid w:val="002D11C6"/>
    <w:rsid w:val="002D1F9C"/>
    <w:rsid w:val="002D26FF"/>
    <w:rsid w:val="002E692D"/>
    <w:rsid w:val="002F0E52"/>
    <w:rsid w:val="002F1C8B"/>
    <w:rsid w:val="0030415A"/>
    <w:rsid w:val="00307C53"/>
    <w:rsid w:val="00310B34"/>
    <w:rsid w:val="003158F4"/>
    <w:rsid w:val="00317866"/>
    <w:rsid w:val="00317F01"/>
    <w:rsid w:val="0032274A"/>
    <w:rsid w:val="00325707"/>
    <w:rsid w:val="0033212B"/>
    <w:rsid w:val="00337345"/>
    <w:rsid w:val="00347861"/>
    <w:rsid w:val="00351B27"/>
    <w:rsid w:val="0035663E"/>
    <w:rsid w:val="003618F7"/>
    <w:rsid w:val="00376EC3"/>
    <w:rsid w:val="00382B8B"/>
    <w:rsid w:val="00387E25"/>
    <w:rsid w:val="003940F6"/>
    <w:rsid w:val="003A0B79"/>
    <w:rsid w:val="003A3511"/>
    <w:rsid w:val="003A3932"/>
    <w:rsid w:val="003A3A28"/>
    <w:rsid w:val="003A4702"/>
    <w:rsid w:val="003B5170"/>
    <w:rsid w:val="003B728B"/>
    <w:rsid w:val="003C6EA4"/>
    <w:rsid w:val="003D0532"/>
    <w:rsid w:val="003D3476"/>
    <w:rsid w:val="003E0A5E"/>
    <w:rsid w:val="003E18EA"/>
    <w:rsid w:val="003E28C1"/>
    <w:rsid w:val="003E4860"/>
    <w:rsid w:val="003E773A"/>
    <w:rsid w:val="003F11BC"/>
    <w:rsid w:val="004030F3"/>
    <w:rsid w:val="00405518"/>
    <w:rsid w:val="00424EF0"/>
    <w:rsid w:val="00435951"/>
    <w:rsid w:val="00451DBF"/>
    <w:rsid w:val="00460BC6"/>
    <w:rsid w:val="00480198"/>
    <w:rsid w:val="00487C8C"/>
    <w:rsid w:val="00490C44"/>
    <w:rsid w:val="004A1307"/>
    <w:rsid w:val="004A2AB0"/>
    <w:rsid w:val="004A377F"/>
    <w:rsid w:val="004A3AE5"/>
    <w:rsid w:val="004A472C"/>
    <w:rsid w:val="004A505A"/>
    <w:rsid w:val="004A50A6"/>
    <w:rsid w:val="004A62F6"/>
    <w:rsid w:val="004B7F12"/>
    <w:rsid w:val="004C1B54"/>
    <w:rsid w:val="004D1B34"/>
    <w:rsid w:val="004D3D2E"/>
    <w:rsid w:val="004E4611"/>
    <w:rsid w:val="005037AB"/>
    <w:rsid w:val="00514031"/>
    <w:rsid w:val="00517B8D"/>
    <w:rsid w:val="00543B5D"/>
    <w:rsid w:val="00551D04"/>
    <w:rsid w:val="00553158"/>
    <w:rsid w:val="0055365D"/>
    <w:rsid w:val="00555A94"/>
    <w:rsid w:val="0055748F"/>
    <w:rsid w:val="00565739"/>
    <w:rsid w:val="00580CDD"/>
    <w:rsid w:val="00581323"/>
    <w:rsid w:val="00584624"/>
    <w:rsid w:val="00584C32"/>
    <w:rsid w:val="005855BC"/>
    <w:rsid w:val="005A133C"/>
    <w:rsid w:val="005A27D4"/>
    <w:rsid w:val="005A621C"/>
    <w:rsid w:val="005B0CB4"/>
    <w:rsid w:val="005B3D40"/>
    <w:rsid w:val="005B54B5"/>
    <w:rsid w:val="005C57C4"/>
    <w:rsid w:val="005C7F77"/>
    <w:rsid w:val="005E73DD"/>
    <w:rsid w:val="005F00AA"/>
    <w:rsid w:val="005F1481"/>
    <w:rsid w:val="005F4397"/>
    <w:rsid w:val="005F72D4"/>
    <w:rsid w:val="00616222"/>
    <w:rsid w:val="0062143B"/>
    <w:rsid w:val="006220D6"/>
    <w:rsid w:val="00623BE7"/>
    <w:rsid w:val="00627A83"/>
    <w:rsid w:val="00627C7D"/>
    <w:rsid w:val="00631C66"/>
    <w:rsid w:val="0063734B"/>
    <w:rsid w:val="0065241E"/>
    <w:rsid w:val="00661F0D"/>
    <w:rsid w:val="006653FB"/>
    <w:rsid w:val="006712BD"/>
    <w:rsid w:val="0067151F"/>
    <w:rsid w:val="006909D6"/>
    <w:rsid w:val="00695611"/>
    <w:rsid w:val="006A4A30"/>
    <w:rsid w:val="006A636A"/>
    <w:rsid w:val="006B5358"/>
    <w:rsid w:val="006C0C21"/>
    <w:rsid w:val="006C6950"/>
    <w:rsid w:val="006D057E"/>
    <w:rsid w:val="006D7FF7"/>
    <w:rsid w:val="006E69E1"/>
    <w:rsid w:val="006E75AA"/>
    <w:rsid w:val="006F19CE"/>
    <w:rsid w:val="00720AF3"/>
    <w:rsid w:val="00737567"/>
    <w:rsid w:val="007423CC"/>
    <w:rsid w:val="00750E27"/>
    <w:rsid w:val="007572C2"/>
    <w:rsid w:val="00764B8A"/>
    <w:rsid w:val="00771020"/>
    <w:rsid w:val="0077320A"/>
    <w:rsid w:val="007761F0"/>
    <w:rsid w:val="007950F2"/>
    <w:rsid w:val="007A00D1"/>
    <w:rsid w:val="007B1A0C"/>
    <w:rsid w:val="007B57F8"/>
    <w:rsid w:val="007C499C"/>
    <w:rsid w:val="007C705B"/>
    <w:rsid w:val="007C7666"/>
    <w:rsid w:val="007F6D4E"/>
    <w:rsid w:val="00800A0E"/>
    <w:rsid w:val="00802CAF"/>
    <w:rsid w:val="0080468D"/>
    <w:rsid w:val="00806E71"/>
    <w:rsid w:val="0080728C"/>
    <w:rsid w:val="00822931"/>
    <w:rsid w:val="00826CC8"/>
    <w:rsid w:val="00841DD5"/>
    <w:rsid w:val="008503C1"/>
    <w:rsid w:val="0086031D"/>
    <w:rsid w:val="008608EB"/>
    <w:rsid w:val="00867B1B"/>
    <w:rsid w:val="00872EC7"/>
    <w:rsid w:val="0087325C"/>
    <w:rsid w:val="00880A27"/>
    <w:rsid w:val="008934FA"/>
    <w:rsid w:val="008940CA"/>
    <w:rsid w:val="008946D0"/>
    <w:rsid w:val="008A6762"/>
    <w:rsid w:val="008B671D"/>
    <w:rsid w:val="008C5949"/>
    <w:rsid w:val="008D06EF"/>
    <w:rsid w:val="008D4A49"/>
    <w:rsid w:val="008E03CF"/>
    <w:rsid w:val="008E6439"/>
    <w:rsid w:val="008F28DA"/>
    <w:rsid w:val="00910A4C"/>
    <w:rsid w:val="009123D3"/>
    <w:rsid w:val="00916625"/>
    <w:rsid w:val="00921459"/>
    <w:rsid w:val="009277DC"/>
    <w:rsid w:val="009303EE"/>
    <w:rsid w:val="00935EE1"/>
    <w:rsid w:val="009422B9"/>
    <w:rsid w:val="00947918"/>
    <w:rsid w:val="00947E53"/>
    <w:rsid w:val="009515D8"/>
    <w:rsid w:val="00951F45"/>
    <w:rsid w:val="00961EBB"/>
    <w:rsid w:val="00962BE8"/>
    <w:rsid w:val="009709AE"/>
    <w:rsid w:val="00990636"/>
    <w:rsid w:val="00997D31"/>
    <w:rsid w:val="009B4CCC"/>
    <w:rsid w:val="009C3DFD"/>
    <w:rsid w:val="009D26DF"/>
    <w:rsid w:val="009D5467"/>
    <w:rsid w:val="009E24C4"/>
    <w:rsid w:val="009E36AA"/>
    <w:rsid w:val="009E5751"/>
    <w:rsid w:val="009F0826"/>
    <w:rsid w:val="009F7773"/>
    <w:rsid w:val="00A00A9A"/>
    <w:rsid w:val="00A074F9"/>
    <w:rsid w:val="00A077CA"/>
    <w:rsid w:val="00A27E53"/>
    <w:rsid w:val="00A30335"/>
    <w:rsid w:val="00A33102"/>
    <w:rsid w:val="00A34938"/>
    <w:rsid w:val="00A4206C"/>
    <w:rsid w:val="00A43559"/>
    <w:rsid w:val="00A5368F"/>
    <w:rsid w:val="00A54949"/>
    <w:rsid w:val="00A64441"/>
    <w:rsid w:val="00A7734A"/>
    <w:rsid w:val="00A841DD"/>
    <w:rsid w:val="00A84578"/>
    <w:rsid w:val="00A9211E"/>
    <w:rsid w:val="00AA3446"/>
    <w:rsid w:val="00AC0B89"/>
    <w:rsid w:val="00AC1F27"/>
    <w:rsid w:val="00AC2731"/>
    <w:rsid w:val="00AE2010"/>
    <w:rsid w:val="00AE605A"/>
    <w:rsid w:val="00B04013"/>
    <w:rsid w:val="00B14106"/>
    <w:rsid w:val="00B33BC0"/>
    <w:rsid w:val="00B340CE"/>
    <w:rsid w:val="00B36C05"/>
    <w:rsid w:val="00B424D1"/>
    <w:rsid w:val="00B441BB"/>
    <w:rsid w:val="00B54AFF"/>
    <w:rsid w:val="00B55AA7"/>
    <w:rsid w:val="00B57256"/>
    <w:rsid w:val="00B63976"/>
    <w:rsid w:val="00B765F5"/>
    <w:rsid w:val="00B775AB"/>
    <w:rsid w:val="00B84D46"/>
    <w:rsid w:val="00B856FC"/>
    <w:rsid w:val="00B97537"/>
    <w:rsid w:val="00BA6E27"/>
    <w:rsid w:val="00BA7570"/>
    <w:rsid w:val="00BA79ED"/>
    <w:rsid w:val="00BA7BF2"/>
    <w:rsid w:val="00BD4B5B"/>
    <w:rsid w:val="00BD5175"/>
    <w:rsid w:val="00BE0CD0"/>
    <w:rsid w:val="00BE48E3"/>
    <w:rsid w:val="00BF32DA"/>
    <w:rsid w:val="00BF5324"/>
    <w:rsid w:val="00C03B91"/>
    <w:rsid w:val="00C1555F"/>
    <w:rsid w:val="00C240D2"/>
    <w:rsid w:val="00C32967"/>
    <w:rsid w:val="00C32EF7"/>
    <w:rsid w:val="00C35963"/>
    <w:rsid w:val="00C40BA6"/>
    <w:rsid w:val="00C471E5"/>
    <w:rsid w:val="00C5068E"/>
    <w:rsid w:val="00C508B5"/>
    <w:rsid w:val="00C52DB5"/>
    <w:rsid w:val="00C60367"/>
    <w:rsid w:val="00C60D87"/>
    <w:rsid w:val="00C62EE5"/>
    <w:rsid w:val="00C663FB"/>
    <w:rsid w:val="00C711DF"/>
    <w:rsid w:val="00C71764"/>
    <w:rsid w:val="00C8047E"/>
    <w:rsid w:val="00C857A7"/>
    <w:rsid w:val="00C90F77"/>
    <w:rsid w:val="00C91204"/>
    <w:rsid w:val="00CD3D7E"/>
    <w:rsid w:val="00CF3944"/>
    <w:rsid w:val="00CF6A32"/>
    <w:rsid w:val="00D2788A"/>
    <w:rsid w:val="00D33D10"/>
    <w:rsid w:val="00D351D3"/>
    <w:rsid w:val="00D373EF"/>
    <w:rsid w:val="00D429AA"/>
    <w:rsid w:val="00D50AD2"/>
    <w:rsid w:val="00D61556"/>
    <w:rsid w:val="00D65F2E"/>
    <w:rsid w:val="00D65F32"/>
    <w:rsid w:val="00D679D3"/>
    <w:rsid w:val="00D7529F"/>
    <w:rsid w:val="00D7618D"/>
    <w:rsid w:val="00D7630C"/>
    <w:rsid w:val="00D819E9"/>
    <w:rsid w:val="00D81EE0"/>
    <w:rsid w:val="00D82897"/>
    <w:rsid w:val="00D91EC8"/>
    <w:rsid w:val="00D95B87"/>
    <w:rsid w:val="00DA1D2B"/>
    <w:rsid w:val="00DE1379"/>
    <w:rsid w:val="00DE3522"/>
    <w:rsid w:val="00DE4CF4"/>
    <w:rsid w:val="00DE556E"/>
    <w:rsid w:val="00DE5CA4"/>
    <w:rsid w:val="00DE6AB2"/>
    <w:rsid w:val="00DE799F"/>
    <w:rsid w:val="00DF241E"/>
    <w:rsid w:val="00E11AC2"/>
    <w:rsid w:val="00E13B4C"/>
    <w:rsid w:val="00E1603D"/>
    <w:rsid w:val="00E31A5B"/>
    <w:rsid w:val="00E31DA8"/>
    <w:rsid w:val="00E33A5A"/>
    <w:rsid w:val="00E367BC"/>
    <w:rsid w:val="00E47C1B"/>
    <w:rsid w:val="00E55C91"/>
    <w:rsid w:val="00E5679B"/>
    <w:rsid w:val="00E56838"/>
    <w:rsid w:val="00E67464"/>
    <w:rsid w:val="00E67945"/>
    <w:rsid w:val="00E71C0C"/>
    <w:rsid w:val="00E725EA"/>
    <w:rsid w:val="00E77608"/>
    <w:rsid w:val="00E77E5B"/>
    <w:rsid w:val="00EA40F9"/>
    <w:rsid w:val="00EA4F4B"/>
    <w:rsid w:val="00EA7EFC"/>
    <w:rsid w:val="00EC08AB"/>
    <w:rsid w:val="00EC3735"/>
    <w:rsid w:val="00EC4F21"/>
    <w:rsid w:val="00EC5A23"/>
    <w:rsid w:val="00EE69C9"/>
    <w:rsid w:val="00F04DB9"/>
    <w:rsid w:val="00F076EC"/>
    <w:rsid w:val="00F11C4C"/>
    <w:rsid w:val="00F21882"/>
    <w:rsid w:val="00F26A26"/>
    <w:rsid w:val="00F30D6A"/>
    <w:rsid w:val="00F40BE2"/>
    <w:rsid w:val="00F457AE"/>
    <w:rsid w:val="00F47C9C"/>
    <w:rsid w:val="00F51BCD"/>
    <w:rsid w:val="00F53930"/>
    <w:rsid w:val="00F60988"/>
    <w:rsid w:val="00F647AF"/>
    <w:rsid w:val="00F66D92"/>
    <w:rsid w:val="00F96918"/>
    <w:rsid w:val="00FA23DE"/>
    <w:rsid w:val="00FA3F0D"/>
    <w:rsid w:val="00FA3F1B"/>
    <w:rsid w:val="00FB6F43"/>
    <w:rsid w:val="00FD366B"/>
    <w:rsid w:val="00FD38D6"/>
    <w:rsid w:val="00FD3F1D"/>
    <w:rsid w:val="00FD6087"/>
    <w:rsid w:val="00FD6B03"/>
    <w:rsid w:val="00FE5506"/>
    <w:rsid w:val="00FE7797"/>
    <w:rsid w:val="00FF54B5"/>
    <w:rsid w:val="00FF54D4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32E0"/>
  <w15:docId w15:val="{95D7FAA4-9A0F-4811-BDE0-D6EB9955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nhideWhenUsed="1"/>
    <w:lsdException w:name="footnote text" w:semiHidden="1" w:uiPriority="97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uiPriority="97"/>
    <w:lsdException w:name="List" w:semiHidden="1" w:uiPriority="4" w:unhideWhenUsed="1"/>
    <w:lsdException w:name="List Bullet" w:uiPriority="2" w:qFormat="1"/>
    <w:lsdException w:name="List Number" w:uiPriority="3"/>
    <w:lsdException w:name="List 2" w:semiHidden="1" w:uiPriority="4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uiPriority="2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uiPriority="3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semiHidden="1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uiPriority="10"/>
    <w:lsdException w:name="List Continue 5" w:uiPriority="10"/>
    <w:lsdException w:name="Message Header" w:uiPriority="97"/>
    <w:lsdException w:name="Subtitle" w:uiPriority="97"/>
    <w:lsdException w:name="Salutation" w:semiHidden="1" w:uiPriority="97" w:unhideWhenUsed="1"/>
    <w:lsdException w:name="Date" w:semiHidden="1" w:uiPriority="97" w:unhideWhenUsed="1"/>
    <w:lsdException w:name="Body Text First Indent" w:semiHidden="1" w:uiPriority="97" w:unhideWhenUsed="1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7"/>
    <w:lsdException w:name="Table Grid" w:uiPriority="59"/>
    <w:lsdException w:name="Table Theme" w:semiHidden="1" w:unhideWhenUsed="1"/>
    <w:lsdException w:name="Placeholder Text" w:semiHidden="1" w:uiPriority="97"/>
    <w:lsdException w:name="No Spacing" w:uiPriority="97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"/>
    <w:lsdException w:name="Quote" w:uiPriority="9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BA6E27"/>
    <w:pPr>
      <w:adjustRightInd w:val="0"/>
      <w:snapToGrid w:val="0"/>
      <w:spacing w:after="120"/>
    </w:pPr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Heading1">
    <w:name w:val="heading 1"/>
    <w:next w:val="Normal"/>
    <w:uiPriority w:val="1"/>
    <w:qFormat/>
    <w:rsid w:val="00A4206C"/>
    <w:pPr>
      <w:widowControl w:val="0"/>
      <w:adjustRightInd w:val="0"/>
      <w:snapToGrid w:val="0"/>
      <w:spacing w:after="120"/>
      <w:outlineLvl w:val="0"/>
    </w:pPr>
    <w:rPr>
      <w:rFonts w:asciiTheme="majorHAnsi" w:hAnsiTheme="majorHAnsi" w:cstheme="majorHAnsi"/>
      <w:b/>
      <w:bCs/>
      <w:caps/>
      <w:color w:val="004EA8" w:themeColor="accent1"/>
      <w:sz w:val="44"/>
      <w:lang w:val="en-AU" w:eastAsia="ja-JP"/>
    </w:rPr>
  </w:style>
  <w:style w:type="paragraph" w:styleId="Heading2">
    <w:name w:val="heading 2"/>
    <w:next w:val="Normal"/>
    <w:uiPriority w:val="1"/>
    <w:qFormat/>
    <w:rsid w:val="00A4206C"/>
    <w:pPr>
      <w:keepNext/>
      <w:adjustRightInd w:val="0"/>
      <w:snapToGrid w:val="0"/>
      <w:spacing w:before="40" w:after="120"/>
      <w:outlineLvl w:val="1"/>
    </w:pPr>
    <w:rPr>
      <w:rFonts w:asciiTheme="majorHAnsi" w:hAnsiTheme="majorHAnsi" w:cstheme="majorHAnsi"/>
      <w:b/>
      <w:bCs/>
      <w:iCs/>
      <w:caps/>
      <w:color w:val="004EA8" w:themeColor="accent1"/>
      <w:sz w:val="26"/>
      <w:lang w:val="en-AU" w:eastAsia="ja-JP"/>
    </w:rPr>
  </w:style>
  <w:style w:type="paragraph" w:styleId="Heading3">
    <w:name w:val="heading 3"/>
    <w:basedOn w:val="Normal"/>
    <w:next w:val="Normal"/>
    <w:uiPriority w:val="1"/>
    <w:rsid w:val="00A4206C"/>
    <w:pPr>
      <w:keepNext/>
      <w:spacing w:before="40"/>
      <w:outlineLvl w:val="2"/>
    </w:pPr>
    <w:rPr>
      <w:rFonts w:asciiTheme="majorHAnsi" w:hAnsiTheme="majorHAnsi" w:cstheme="majorHAns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A4206C"/>
    <w:pPr>
      <w:keepNext/>
      <w:keepLines/>
      <w:spacing w:before="200"/>
      <w:outlineLvl w:val="3"/>
    </w:pPr>
    <w:rPr>
      <w:rFonts w:asciiTheme="majorHAnsi" w:eastAsiaTheme="majorEastAsia" w:hAnsiTheme="majorHAnsi" w:cstheme="majorHAnsi"/>
      <w:b/>
      <w:bCs/>
      <w:i/>
      <w:iCs/>
      <w:color w:val="004EA8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A4206C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002653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A4206C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002653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A4206C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A4206C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A4206C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06C"/>
    <w:pPr>
      <w:adjustRightInd w:val="0"/>
      <w:snapToGrid w:val="0"/>
      <w:spacing w:line="240" w:lineRule="atLeast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paragraph" w:styleId="Header">
    <w:name w:val="header"/>
    <w:basedOn w:val="Normal"/>
    <w:uiPriority w:val="9"/>
    <w:semiHidden/>
    <w:rsid w:val="00A4206C"/>
    <w:rPr>
      <w:sz w:val="16"/>
    </w:rPr>
  </w:style>
  <w:style w:type="paragraph" w:styleId="Footer">
    <w:name w:val="footer"/>
    <w:basedOn w:val="Normal"/>
    <w:link w:val="FooterChar"/>
    <w:uiPriority w:val="9"/>
    <w:semiHidden/>
    <w:rsid w:val="00A4206C"/>
    <w:pPr>
      <w:spacing w:after="0"/>
    </w:pPr>
    <w:rPr>
      <w:sz w:val="16"/>
      <w:szCs w:val="14"/>
    </w:rPr>
  </w:style>
  <w:style w:type="character" w:styleId="PageNumber">
    <w:name w:val="page number"/>
    <w:basedOn w:val="DefaultParagraphFont"/>
    <w:uiPriority w:val="97"/>
    <w:semiHidden/>
    <w:rsid w:val="00A4206C"/>
    <w:rPr>
      <w:rFonts w:asciiTheme="minorHAnsi" w:hAnsiTheme="minorHAnsi" w:cstheme="minorHAnsi"/>
      <w:sz w:val="16"/>
    </w:rPr>
  </w:style>
  <w:style w:type="paragraph" w:styleId="BalloonText">
    <w:name w:val="Balloon Text"/>
    <w:basedOn w:val="Normal"/>
    <w:link w:val="BalloonTextChar"/>
    <w:uiPriority w:val="97"/>
    <w:semiHidden/>
    <w:rsid w:val="00A420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table" w:styleId="Table3Deffects1">
    <w:name w:val="Table 3D effects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BlankGrid">
    <w:name w:val="Blank Grid"/>
    <w:basedOn w:val="TableNormal"/>
    <w:uiPriority w:val="98"/>
    <w:rsid w:val="00A4206C"/>
    <w:tblPr>
      <w:tblCellMar>
        <w:left w:w="0" w:type="dxa"/>
        <w:right w:w="0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3Deffects3">
    <w:name w:val="Table 3D effects 3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uiPriority w:val="97"/>
    <w:semiHidden/>
    <w:rsid w:val="00A4206C"/>
    <w:pPr>
      <w:numPr>
        <w:numId w:val="11"/>
      </w:numPr>
    </w:pPr>
  </w:style>
  <w:style w:type="numbering" w:styleId="1ai">
    <w:name w:val="Outline List 1"/>
    <w:basedOn w:val="NoList"/>
    <w:uiPriority w:val="97"/>
    <w:semiHidden/>
    <w:rsid w:val="00A4206C"/>
    <w:pPr>
      <w:numPr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A4206C"/>
    <w:rPr>
      <w:rFonts w:asciiTheme="majorHAnsi" w:eastAsiaTheme="majorEastAsia" w:hAnsiTheme="majorHAnsi" w:cstheme="majorHAnsi"/>
      <w:b/>
      <w:bCs/>
      <w:i/>
      <w:iCs/>
      <w:color w:val="004EA8" w:themeColor="accent1"/>
      <w:sz w:val="22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4206C"/>
    <w:rPr>
      <w:rFonts w:asciiTheme="majorHAnsi" w:eastAsiaTheme="majorEastAsia" w:hAnsiTheme="majorHAnsi" w:cstheme="majorHAnsi"/>
      <w:color w:val="002653" w:themeColor="accent1" w:themeShade="7F"/>
      <w:sz w:val="22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4206C"/>
    <w:rPr>
      <w:rFonts w:asciiTheme="majorHAnsi" w:eastAsiaTheme="majorEastAsia" w:hAnsiTheme="majorHAnsi" w:cstheme="majorHAnsi"/>
      <w:i/>
      <w:iCs/>
      <w:color w:val="002653" w:themeColor="accent1" w:themeShade="7F"/>
      <w:sz w:val="22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4206C"/>
    <w:rPr>
      <w:rFonts w:asciiTheme="majorHAnsi" w:eastAsiaTheme="majorEastAsia" w:hAnsiTheme="majorHAnsi" w:cstheme="majorHAnsi"/>
      <w:color w:val="404040" w:themeColor="text1" w:themeTint="BF"/>
      <w:sz w:val="22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numbering" w:styleId="ArticleSection">
    <w:name w:val="Outline List 3"/>
    <w:basedOn w:val="NoList"/>
    <w:uiPriority w:val="97"/>
    <w:semiHidden/>
    <w:rsid w:val="00A4206C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97"/>
    <w:semiHidden/>
    <w:unhideWhenUsed/>
    <w:rsid w:val="00A4206C"/>
  </w:style>
  <w:style w:type="paragraph" w:styleId="BlockText">
    <w:name w:val="Block Text"/>
    <w:basedOn w:val="Normal"/>
    <w:uiPriority w:val="97"/>
    <w:semiHidden/>
    <w:rsid w:val="00A4206C"/>
    <w:pPr>
      <w:pBdr>
        <w:top w:val="single" w:sz="2" w:space="10" w:color="004EA8" w:themeColor="accent1" w:shadow="1" w:frame="1"/>
        <w:left w:val="single" w:sz="2" w:space="10" w:color="004EA8" w:themeColor="accent1" w:shadow="1" w:frame="1"/>
        <w:bottom w:val="single" w:sz="2" w:space="10" w:color="004EA8" w:themeColor="accent1" w:shadow="1" w:frame="1"/>
        <w:right w:val="single" w:sz="2" w:space="10" w:color="004EA8" w:themeColor="accent1" w:shadow="1" w:frame="1"/>
      </w:pBdr>
      <w:ind w:left="1152" w:right="1152"/>
    </w:pPr>
    <w:rPr>
      <w:rFonts w:eastAsiaTheme="minorEastAsia"/>
      <w:i/>
      <w:iCs/>
      <w:color w:val="004EA8" w:themeColor="accent1"/>
    </w:rPr>
  </w:style>
  <w:style w:type="paragraph" w:styleId="BodyText">
    <w:name w:val="Body Text"/>
    <w:basedOn w:val="Normal"/>
    <w:link w:val="BodyTextChar"/>
    <w:uiPriority w:val="97"/>
    <w:semiHidden/>
    <w:rsid w:val="00A4206C"/>
  </w:style>
  <w:style w:type="character" w:customStyle="1" w:styleId="BodyTextChar">
    <w:name w:val="Body Text Char"/>
    <w:basedOn w:val="DefaultParagraphFont"/>
    <w:link w:val="Body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A4206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A420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A420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A4206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A420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A4206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A4206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A4206C"/>
    <w:pPr>
      <w:spacing w:after="200"/>
    </w:pPr>
    <w:rPr>
      <w:b/>
      <w:bCs/>
      <w:color w:val="004EA8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A4206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table" w:styleId="ColorfulGrid">
    <w:name w:val="Colorful Grid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A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6B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5F6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8C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C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CFF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EF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F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ED0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99D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D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ColorfulList">
    <w:name w:val="Colorful List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shd w:val="clear" w:color="auto" w:fill="BADA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shd w:val="clear" w:color="auto" w:fill="EEC5F6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4" w:themeFillShade="CC"/>
      </w:tcPr>
    </w:tblStylePr>
    <w:tblStylePr w:type="lastRow">
      <w:rPr>
        <w:b/>
        <w:bCs/>
        <w:color w:val="19103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shd w:val="clear" w:color="auto" w:fill="BEFCFF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197" w:themeFill="accent3" w:themeFillShade="CC"/>
      </w:tcPr>
    </w:tblStylePr>
    <w:tblStylePr w:type="lastRow">
      <w:rPr>
        <w:b/>
        <w:bCs/>
        <w:color w:val="00919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6" w:themeFillShade="CC"/>
      </w:tcPr>
    </w:tblStylePr>
    <w:tblStylePr w:type="lastRow">
      <w:rPr>
        <w:b/>
        <w:bCs/>
        <w:color w:val="1910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shd w:val="clear" w:color="auto" w:fill="F4CED0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1F25" w:themeFill="accent5" w:themeFillShade="CC"/>
      </w:tcPr>
    </w:tblStylePr>
    <w:tblStylePr w:type="lastRow">
      <w:rPr>
        <w:b/>
        <w:bCs/>
        <w:color w:val="8B1F2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shd w:val="clear" w:color="auto" w:fill="C8BEEC" w:themeFill="accent6" w:themeFillTint="33"/>
      </w:tcPr>
    </w:tblStylePr>
  </w:style>
  <w:style w:type="table" w:styleId="ColorfulShading">
    <w:name w:val="Colorful Shading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4EA8" w:themeColor="accent1"/>
        <w:bottom w:val="single" w:sz="4" w:space="0" w:color="004EA8" w:themeColor="accent1"/>
        <w:right w:val="single" w:sz="4" w:space="0" w:color="004E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64" w:themeColor="accent1" w:themeShade="99"/>
          <w:insideV w:val="nil"/>
        </w:tcBorders>
        <w:shd w:val="clear" w:color="auto" w:fill="002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64" w:themeFill="accent1" w:themeFillShade="99"/>
      </w:tcPr>
    </w:tblStylePr>
    <w:tblStylePr w:type="band1Vert">
      <w:tblPr/>
      <w:tcPr>
        <w:shd w:val="clear" w:color="auto" w:fill="76B5FF" w:themeFill="accent1" w:themeFillTint="66"/>
      </w:tcPr>
    </w:tblStylePr>
    <w:tblStylePr w:type="band1Horz">
      <w:tblPr/>
      <w:tcPr>
        <w:shd w:val="clear" w:color="auto" w:fill="54A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87189D" w:themeColor="accent2"/>
        <w:bottom w:val="single" w:sz="4" w:space="0" w:color="87189D" w:themeColor="accent2"/>
        <w:right w:val="single" w:sz="4" w:space="0" w:color="87189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0E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0E5D" w:themeColor="accent2" w:themeShade="99"/>
          <w:insideV w:val="nil"/>
        </w:tcBorders>
        <w:shd w:val="clear" w:color="auto" w:fill="500E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0E5D" w:themeFill="accent2" w:themeFillShade="99"/>
      </w:tcPr>
    </w:tblStylePr>
    <w:tblStylePr w:type="band1Vert">
      <w:tblPr/>
      <w:tcPr>
        <w:shd w:val="clear" w:color="auto" w:fill="DD8CED" w:themeFill="accent2" w:themeFillTint="66"/>
      </w:tcPr>
    </w:tblStylePr>
    <w:tblStylePr w:type="band1Horz">
      <w:tblPr/>
      <w:tcPr>
        <w:shd w:val="clear" w:color="auto" w:fill="D470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4"/>
        <w:left w:val="single" w:sz="4" w:space="0" w:color="00B7BD" w:themeColor="accent3"/>
        <w:bottom w:val="single" w:sz="4" w:space="0" w:color="00B7BD" w:themeColor="accent3"/>
        <w:right w:val="single" w:sz="4" w:space="0" w:color="00B7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D7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D71" w:themeColor="accent3" w:themeShade="99"/>
          <w:insideV w:val="nil"/>
        </w:tcBorders>
        <w:shd w:val="clear" w:color="auto" w:fill="006D7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1" w:themeFill="accent3" w:themeFillShade="99"/>
      </w:tcPr>
    </w:tblStylePr>
    <w:tblStylePr w:type="band1Vert">
      <w:tblPr/>
      <w:tcPr>
        <w:shd w:val="clear" w:color="auto" w:fill="7EFAFF" w:themeFill="accent3" w:themeFillTint="66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00B7BD" w:themeColor="accent3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4" w:themeShade="99"/>
          <w:insideV w:val="nil"/>
        </w:tcBorders>
        <w:shd w:val="clear" w:color="auto" w:fill="130C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4" w:themeFillShade="99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775E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6"/>
        <w:left w:val="single" w:sz="4" w:space="0" w:color="AF272F" w:themeColor="accent5"/>
        <w:bottom w:val="single" w:sz="4" w:space="0" w:color="AF272F" w:themeColor="accent5"/>
        <w:right w:val="single" w:sz="4" w:space="0" w:color="AF272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171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171C" w:themeColor="accent5" w:themeShade="99"/>
          <w:insideV w:val="nil"/>
        </w:tcBorders>
        <w:shd w:val="clear" w:color="auto" w:fill="68171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71C" w:themeFill="accent5" w:themeFillShade="99"/>
      </w:tcPr>
    </w:tblStylePr>
    <w:tblStylePr w:type="band1Vert">
      <w:tblPr/>
      <w:tcPr>
        <w:shd w:val="clear" w:color="auto" w:fill="E99DA2" w:themeFill="accent5" w:themeFillTint="66"/>
      </w:tcPr>
    </w:tblStylePr>
    <w:tblStylePr w:type="band1Horz">
      <w:tblPr/>
      <w:tcPr>
        <w:shd w:val="clear" w:color="auto" w:fill="E4868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AF272F" w:themeColor="accent5"/>
        <w:left w:val="single" w:sz="4" w:space="0" w:color="201547" w:themeColor="accent6"/>
        <w:bottom w:val="single" w:sz="4" w:space="0" w:color="201547" w:themeColor="accent6"/>
        <w:right w:val="single" w:sz="4" w:space="0" w:color="2015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6" w:themeShade="99"/>
          <w:insideV w:val="nil"/>
        </w:tcBorders>
        <w:shd w:val="clear" w:color="auto" w:fill="130C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6" w:themeFillShade="99"/>
      </w:tcPr>
    </w:tblStylePr>
    <w:tblStylePr w:type="band1Vert">
      <w:tblPr/>
      <w:tcPr>
        <w:shd w:val="clear" w:color="auto" w:fill="917DD8" w:themeFill="accent6" w:themeFillTint="66"/>
      </w:tcPr>
    </w:tblStylePr>
    <w:tblStylePr w:type="band1Horz">
      <w:tblPr/>
      <w:tcPr>
        <w:shd w:val="clear" w:color="auto" w:fill="775E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A4206C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A4206C"/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A4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A4206C"/>
    <w:rPr>
      <w:rFonts w:asciiTheme="minorHAnsi" w:hAnsiTheme="minorHAnsi" w:cstheme="minorHAnsi"/>
      <w:b/>
      <w:bCs/>
      <w:color w:val="000000" w:themeColor="text1"/>
      <w:sz w:val="22"/>
      <w:lang w:val="en-AU" w:eastAsia="ja-JP"/>
    </w:rPr>
  </w:style>
  <w:style w:type="table" w:styleId="DarkList">
    <w:name w:val="Dark List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4EA8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87189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0C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127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B7BD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A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88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AF272F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131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1D2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A4206C"/>
  </w:style>
  <w:style w:type="character" w:customStyle="1" w:styleId="DateChar">
    <w:name w:val="Date Char"/>
    <w:basedOn w:val="DefaultParagraphFont"/>
    <w:link w:val="Dat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A4206C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A4206C"/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A4206C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A4206C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A4206C"/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A4206C"/>
    <w:rPr>
      <w:rFonts w:asciiTheme="minorHAnsi" w:hAnsiTheme="minorHAnsi" w:cstheme="minorHAnsi"/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A4206C"/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A420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A4206C"/>
    <w:rPr>
      <w:rFonts w:asciiTheme="minorHAnsi" w:hAnsiTheme="minorHAnsi" w:cstheme="minorHAnsi"/>
      <w:i/>
      <w:iCs/>
      <w:color w:val="000000" w:themeColor="text1"/>
      <w:sz w:val="22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A4206C"/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A4206C"/>
    <w:rPr>
      <w:rFonts w:asciiTheme="minorHAnsi" w:hAnsiTheme="minorHAnsi" w:cs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rsid w:val="00A4206C"/>
    <w:rPr>
      <w:rFonts w:asciiTheme="minorHAnsi" w:hAnsiTheme="minorHAnsi" w:cstheme="minorHAnsi"/>
      <w:color w:val="004EA8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A4206C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A4206C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A4206C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A4206C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A4206C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A4206C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A4206C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A4206C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A4206C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A4206C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A4206C"/>
    <w:pPr>
      <w:pBdr>
        <w:bottom w:val="single" w:sz="4" w:space="4" w:color="004EA8" w:themeColor="accent1"/>
      </w:pBdr>
      <w:spacing w:before="200" w:after="280"/>
      <w:ind w:left="936" w:right="936"/>
    </w:pPr>
    <w:rPr>
      <w:b/>
      <w:bCs/>
      <w:i/>
      <w:iCs/>
      <w:color w:val="004E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  <w:sz w:val="22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color w:val="87189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1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  <w:shd w:val="clear" w:color="auto" w:fill="AAD1FF" w:themeFill="accent1" w:themeFillTint="3F"/>
      </w:tcPr>
    </w:tblStylePr>
    <w:tblStylePr w:type="band2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1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  <w:shd w:val="clear" w:color="auto" w:fill="EAB8F4" w:themeFill="accent2" w:themeFillTint="3F"/>
      </w:tcPr>
    </w:tblStylePr>
    <w:tblStylePr w:type="band2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1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  <w:shd w:val="clear" w:color="auto" w:fill="AFFCFF" w:themeFill="accent3" w:themeFillTint="3F"/>
      </w:tcPr>
    </w:tblStylePr>
    <w:tblStylePr w:type="band2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1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  <w:shd w:val="clear" w:color="auto" w:fill="BBAFE7" w:themeFill="accent4" w:themeFillTint="3F"/>
      </w:tcPr>
    </w:tblStylePr>
    <w:tblStylePr w:type="band2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1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  <w:shd w:val="clear" w:color="auto" w:fill="F1C3C5" w:themeFill="accent5" w:themeFillTint="3F"/>
      </w:tcPr>
    </w:tblStylePr>
    <w:tblStylePr w:type="band2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1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  <w:shd w:val="clear" w:color="auto" w:fill="BBAFE7" w:themeFill="accent6" w:themeFillTint="3F"/>
      </w:tcPr>
    </w:tblStylePr>
    <w:tblStylePr w:type="band2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</w:tcPr>
    </w:tblStylePr>
  </w:style>
  <w:style w:type="table" w:styleId="LightList">
    <w:name w:val="Light List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</w:style>
  <w:style w:type="table" w:styleId="LightShading">
    <w:name w:val="Light Shading"/>
    <w:basedOn w:val="TableNormal"/>
    <w:uiPriority w:val="98"/>
    <w:rsid w:val="00A420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A4206C"/>
    <w:rPr>
      <w:color w:val="003A7D" w:themeColor="accent1" w:themeShade="BF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A4206C"/>
    <w:rPr>
      <w:color w:val="641275" w:themeColor="accent2" w:themeShade="BF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A4206C"/>
    <w:rPr>
      <w:color w:val="00888D" w:themeColor="accent3" w:themeShade="BF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A4206C"/>
    <w:rPr>
      <w:color w:val="170F34" w:themeColor="accent4" w:themeShade="BF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A4206C"/>
    <w:rPr>
      <w:color w:val="821D23" w:themeColor="accent5" w:themeShade="BF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A4206C"/>
    <w:rPr>
      <w:color w:val="170F34" w:themeColor="accent6" w:themeShade="BF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List3">
    <w:name w:val="List 3"/>
    <w:basedOn w:val="Normal"/>
    <w:uiPriority w:val="4"/>
    <w:semiHidden/>
    <w:rsid w:val="00A4206C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A4206C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A4206C"/>
    <w:pPr>
      <w:ind w:left="1415" w:hanging="283"/>
      <w:contextualSpacing/>
    </w:pPr>
  </w:style>
  <w:style w:type="paragraph" w:styleId="ListBullet3">
    <w:name w:val="List Bullet 3"/>
    <w:basedOn w:val="Normal"/>
    <w:uiPriority w:val="2"/>
    <w:semiHidden/>
    <w:rsid w:val="00A4206C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2"/>
    <w:semiHidden/>
    <w:rsid w:val="00A4206C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2"/>
    <w:semiHidden/>
    <w:rsid w:val="00A4206C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10"/>
    <w:semiHidden/>
    <w:rsid w:val="00A4206C"/>
    <w:pPr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A4206C"/>
    <w:pPr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A4206C"/>
    <w:pPr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A4206C"/>
    <w:pPr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A4206C"/>
    <w:pPr>
      <w:ind w:left="1415"/>
      <w:contextualSpacing/>
    </w:pPr>
  </w:style>
  <w:style w:type="paragraph" w:styleId="ListNumber3">
    <w:name w:val="List Number 3"/>
    <w:basedOn w:val="Normal"/>
    <w:uiPriority w:val="3"/>
    <w:semiHidden/>
    <w:rsid w:val="00A4206C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3"/>
    <w:semiHidden/>
    <w:rsid w:val="00A4206C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3"/>
    <w:semiHidden/>
    <w:rsid w:val="00A4206C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4"/>
    <w:semiHidden/>
    <w:rsid w:val="00A4206C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A4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A4206C"/>
    <w:rPr>
      <w:rFonts w:asciiTheme="minorHAnsi" w:hAnsiTheme="minorHAnsi" w:cstheme="minorHAnsi"/>
      <w:lang w:val="en-AU" w:eastAsia="ja-JP"/>
    </w:rPr>
  </w:style>
  <w:style w:type="table" w:styleId="MediumGrid1">
    <w:name w:val="Medium Grid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  <w:insideV w:val="single" w:sz="8" w:space="0" w:color="0075FD" w:themeColor="accent1" w:themeTint="BF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  <w:insideV w:val="single" w:sz="8" w:space="0" w:color="BF29DE" w:themeColor="accent2" w:themeTint="BF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29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  <w:insideV w:val="single" w:sz="8" w:space="0" w:color="0EF6FF" w:themeColor="accent3" w:themeTint="BF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6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  <w:insideV w:val="single" w:sz="8" w:space="0" w:color="442D97" w:themeColor="accent4" w:themeTint="BF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  <w:insideV w:val="single" w:sz="8" w:space="0" w:color="D64951" w:themeColor="accent5" w:themeTint="BF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95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  <w:insideV w:val="single" w:sz="8" w:space="0" w:color="442D97" w:themeColor="accent6" w:themeTint="BF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MediumGrid2">
    <w:name w:val="Medium Grid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E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AFF" w:themeFill="accent1" w:themeFillTint="33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tcBorders>
          <w:insideH w:val="single" w:sz="6" w:space="0" w:color="004EA8" w:themeColor="accent1"/>
          <w:insideV w:val="single" w:sz="6" w:space="0" w:color="004EA8" w:themeColor="accent1"/>
        </w:tcBorders>
        <w:shd w:val="clear" w:color="auto" w:fill="54A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6E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F6" w:themeFill="accent2" w:themeFillTint="33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tcBorders>
          <w:insideH w:val="single" w:sz="6" w:space="0" w:color="87189D" w:themeColor="accent2"/>
          <w:insideV w:val="single" w:sz="6" w:space="0" w:color="87189D" w:themeColor="accent2"/>
        </w:tcBorders>
        <w:shd w:val="clear" w:color="auto" w:fill="D470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FF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CFF" w:themeFill="accent3" w:themeFillTint="33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tcBorders>
          <w:insideH w:val="single" w:sz="6" w:space="0" w:color="00B7BD" w:themeColor="accent3"/>
          <w:insideV w:val="single" w:sz="6" w:space="0" w:color="00B7BD" w:themeColor="accent3"/>
        </w:tcBorders>
        <w:shd w:val="clear" w:color="auto" w:fill="5FF9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4" w:themeFillTint="33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tcBorders>
          <w:insideH w:val="single" w:sz="6" w:space="0" w:color="201547" w:themeColor="accent4"/>
          <w:insideV w:val="single" w:sz="6" w:space="0" w:color="201547" w:themeColor="accent4"/>
        </w:tcBorders>
        <w:shd w:val="clear" w:color="auto" w:fill="775E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9E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ED0" w:themeFill="accent5" w:themeFillTint="33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tcBorders>
          <w:insideH w:val="single" w:sz="6" w:space="0" w:color="AF272F" w:themeColor="accent5"/>
          <w:insideV w:val="single" w:sz="6" w:space="0" w:color="AF272F" w:themeColor="accent5"/>
        </w:tcBorders>
        <w:shd w:val="clear" w:color="auto" w:fill="E4868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6" w:themeFillTint="33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tcBorders>
          <w:insideH w:val="single" w:sz="6" w:space="0" w:color="201547" w:themeColor="accent6"/>
          <w:insideV w:val="single" w:sz="6" w:space="0" w:color="201547" w:themeColor="accent6"/>
        </w:tcBorders>
        <w:shd w:val="clear" w:color="auto" w:fill="775E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3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70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70E9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9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9FF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68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68B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6" w:themeFillTint="7F"/>
      </w:tcPr>
    </w:tblStylePr>
  </w:style>
  <w:style w:type="table" w:styleId="MediumList1">
    <w:name w:val="Medium Lis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4EA8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shd w:val="clear" w:color="auto" w:fill="AAD1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87189D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shd w:val="clear" w:color="auto" w:fill="EAB8F4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B7BD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shd w:val="clear" w:color="auto" w:fill="AFFCFF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shd w:val="clear" w:color="auto" w:fill="BBAFE7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AF272F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shd w:val="clear" w:color="auto" w:fill="F1C3C5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shd w:val="clear" w:color="auto" w:fill="BBAFE7" w:themeFill="accent6" w:themeFillTint="3F"/>
      </w:tcPr>
    </w:tblStylePr>
  </w:style>
  <w:style w:type="table" w:styleId="MediumList2">
    <w:name w:val="Medium Lis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4E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1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189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189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189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7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7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7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272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272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272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3C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3C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A4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A4206C"/>
    <w:rPr>
      <w:rFonts w:asciiTheme="minorHAnsi" w:eastAsiaTheme="majorEastAsia" w:hAnsiTheme="minorHAnsi" w:cstheme="minorHAnsi"/>
      <w:color w:val="000000" w:themeColor="text1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qFormat/>
    <w:rsid w:val="00A4206C"/>
    <w:pPr>
      <w:adjustRightInd w:val="0"/>
      <w:snapToGrid w:val="0"/>
    </w:pPr>
    <w:rPr>
      <w:rFonts w:asciiTheme="minorHAnsi" w:hAnsiTheme="minorHAnsi" w:cstheme="minorHAnsi"/>
      <w:lang w:val="en-AU" w:eastAsia="ja-JP"/>
    </w:rPr>
  </w:style>
  <w:style w:type="paragraph" w:styleId="NormalWeb">
    <w:name w:val="Normal (Web)"/>
    <w:basedOn w:val="Normal"/>
    <w:uiPriority w:val="98"/>
    <w:semiHidden/>
    <w:rsid w:val="00A4206C"/>
    <w:rPr>
      <w:sz w:val="24"/>
      <w:szCs w:val="24"/>
    </w:rPr>
  </w:style>
  <w:style w:type="paragraph" w:styleId="NormalIndent">
    <w:name w:val="Normal Indent"/>
    <w:basedOn w:val="Normal"/>
    <w:uiPriority w:val="98"/>
    <w:semiHidden/>
    <w:rsid w:val="00A420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A4206C"/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A4206C"/>
    <w:rPr>
      <w:rFonts w:asciiTheme="majorHAnsi" w:hAnsiTheme="majorHAnsi" w:cstheme="majorHAnsi"/>
      <w:color w:val="000000" w:themeColor="text1"/>
      <w:sz w:val="22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A4206C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A4206C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A4206C"/>
    <w:rPr>
      <w:rFonts w:asciiTheme="minorHAnsi" w:hAnsiTheme="minorHAnsi" w:cstheme="minorHAnsi"/>
      <w:color w:val="000000" w:themeColor="text1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"/>
    <w:rsid w:val="00A4206C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9"/>
    <w:rsid w:val="00A4206C"/>
    <w:rPr>
      <w:rFonts w:asciiTheme="minorHAnsi" w:hAnsiTheme="minorHAnsi" w:cstheme="minorHAnsi"/>
      <w:i/>
      <w:iCs/>
      <w:color w:val="53565A" w:themeColor="text2"/>
      <w:sz w:val="22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A4206C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A4206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Strong">
    <w:name w:val="Strong"/>
    <w:basedOn w:val="DefaultParagraphFont"/>
    <w:uiPriority w:val="97"/>
    <w:semiHidden/>
    <w:rsid w:val="00A4206C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A4206C"/>
    <w:pPr>
      <w:numPr>
        <w:ilvl w:val="1"/>
      </w:numPr>
    </w:pPr>
    <w:rPr>
      <w:rFonts w:eastAsiaTheme="majorEastAsia"/>
      <w:i/>
      <w:iCs/>
      <w:color w:val="004EA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A4206C"/>
    <w:rPr>
      <w:rFonts w:asciiTheme="minorHAnsi" w:eastAsiaTheme="majorEastAsia" w:hAnsiTheme="minorHAnsi" w:cstheme="minorHAnsi"/>
      <w:i/>
      <w:iCs/>
      <w:color w:val="004EA8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A4206C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A4206C"/>
    <w:rPr>
      <w:rFonts w:asciiTheme="minorHAnsi" w:hAnsiTheme="minorHAnsi" w:cstheme="minorHAnsi"/>
      <w:smallCaps/>
      <w:color w:val="87189D" w:themeColor="accent2"/>
      <w:u w:val="single"/>
    </w:rPr>
  </w:style>
  <w:style w:type="table" w:styleId="TableGrid6">
    <w:name w:val="Table Grid 6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A4206C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A4206C"/>
  </w:style>
  <w:style w:type="table" w:styleId="TableProfessional">
    <w:name w:val="Table Professional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A4206C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Normal"/>
    <w:next w:val="Normal"/>
    <w:uiPriority w:val="3"/>
    <w:rsid w:val="00A4206C"/>
    <w:pPr>
      <w:numPr>
        <w:numId w:val="34"/>
      </w:numPr>
    </w:pPr>
  </w:style>
  <w:style w:type="paragraph" w:styleId="TOAHeading">
    <w:name w:val="toa heading"/>
    <w:basedOn w:val="Normal"/>
    <w:next w:val="Normal"/>
    <w:uiPriority w:val="97"/>
    <w:semiHidden/>
    <w:rsid w:val="00A4206C"/>
    <w:pPr>
      <w:spacing w:before="120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7"/>
    <w:semiHidden/>
    <w:rsid w:val="00A4206C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A4206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A4206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A4206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A4206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A4206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A4206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A4206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A4206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A4206C"/>
    <w:pPr>
      <w:keepLines/>
      <w:spacing w:before="480"/>
      <w:outlineLvl w:val="9"/>
    </w:pPr>
    <w:rPr>
      <w:rFonts w:eastAsiaTheme="majorEastAsia"/>
      <w:color w:val="003A7D" w:themeColor="accent1" w:themeShade="BF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A4206C"/>
    <w:rPr>
      <w:color w:val="2B579A"/>
      <w:shd w:val="clear" w:color="auto" w:fill="E6E6E6"/>
    </w:rPr>
  </w:style>
  <w:style w:type="paragraph" w:customStyle="1" w:styleId="IntroCopy">
    <w:name w:val="Intro Copy"/>
    <w:basedOn w:val="Normal"/>
    <w:next w:val="Normal"/>
    <w:uiPriority w:val="1"/>
    <w:qFormat/>
    <w:rsid w:val="004D1B34"/>
    <w:pPr>
      <w:pBdr>
        <w:top w:val="single" w:sz="4" w:space="1" w:color="004EA8" w:themeColor="accent1"/>
      </w:pBdr>
    </w:pPr>
    <w:rPr>
      <w:color w:val="004EA8" w:themeColor="accent1"/>
    </w:rPr>
  </w:style>
  <w:style w:type="paragraph" w:styleId="ListBullet">
    <w:name w:val="List Bullet"/>
    <w:basedOn w:val="Normal"/>
    <w:uiPriority w:val="2"/>
    <w:qFormat/>
    <w:rsid w:val="00A4206C"/>
    <w:pPr>
      <w:numPr>
        <w:numId w:val="32"/>
      </w:numPr>
    </w:pPr>
  </w:style>
  <w:style w:type="paragraph" w:styleId="ListBullet2">
    <w:name w:val="List Bullet 2"/>
    <w:basedOn w:val="Normal"/>
    <w:uiPriority w:val="2"/>
    <w:rsid w:val="00A4206C"/>
    <w:pPr>
      <w:numPr>
        <w:ilvl w:val="1"/>
        <w:numId w:val="32"/>
      </w:numPr>
    </w:pPr>
  </w:style>
  <w:style w:type="paragraph" w:customStyle="1" w:styleId="Module">
    <w:name w:val="Module"/>
    <w:basedOn w:val="Footer"/>
    <w:qFormat/>
    <w:rsid w:val="007C499C"/>
    <w:pPr>
      <w:jc w:val="right"/>
    </w:pPr>
    <w:rPr>
      <w:b/>
      <w:caps/>
      <w:color w:val="FFFFFF" w:themeColor="background1"/>
      <w:sz w:val="32"/>
    </w:rPr>
  </w:style>
  <w:style w:type="paragraph" w:customStyle="1" w:styleId="ModuleName">
    <w:name w:val="Module Name"/>
    <w:basedOn w:val="Module"/>
    <w:qFormat/>
    <w:rsid w:val="007C499C"/>
    <w:rPr>
      <w:b w:val="0"/>
      <w:sz w:val="28"/>
    </w:rPr>
  </w:style>
  <w:style w:type="paragraph" w:styleId="ListNumber2">
    <w:name w:val="List Number 2"/>
    <w:basedOn w:val="Normal"/>
    <w:uiPriority w:val="3"/>
    <w:rsid w:val="00A4206C"/>
    <w:pPr>
      <w:numPr>
        <w:ilvl w:val="1"/>
        <w:numId w:val="34"/>
      </w:numPr>
    </w:pPr>
  </w:style>
  <w:style w:type="table" w:customStyle="1" w:styleId="DETTable">
    <w:name w:val="DET Table"/>
    <w:basedOn w:val="TableNormal"/>
    <w:uiPriority w:val="99"/>
    <w:rsid w:val="00DF241E"/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/>
    </w:tcPr>
    <w:tblStylePr w:type="firstRow">
      <w:rPr>
        <w:rFonts w:asciiTheme="majorHAnsi" w:hAnsiTheme="majorHAnsi"/>
        <w:color w:val="FFFFFF" w:themeColor="background1"/>
        <w:sz w:val="22"/>
      </w:rPr>
      <w:tblPr/>
      <w:trPr>
        <w:tblHeader/>
      </w:trPr>
      <w:tcPr>
        <w:shd w:val="clear" w:color="auto" w:fill="004EA8" w:themeFill="accent1"/>
      </w:tcPr>
    </w:tblStylePr>
    <w:tblStylePr w:type="firstCol">
      <w:rPr>
        <w:rFonts w:asciiTheme="majorHAnsi" w:hAnsiTheme="majorHAnsi"/>
        <w:color w:val="004EA8" w:themeColor="accent1"/>
        <w:sz w:val="22"/>
      </w:rPr>
    </w:tblStylePr>
  </w:style>
  <w:style w:type="paragraph" w:customStyle="1" w:styleId="TableHeading">
    <w:name w:val="Table Heading"/>
    <w:basedOn w:val="TableText"/>
    <w:uiPriority w:val="10"/>
    <w:qFormat/>
    <w:rsid w:val="001B022D"/>
    <w:rPr>
      <w:color w:val="FFFFFF"/>
    </w:rPr>
  </w:style>
  <w:style w:type="paragraph" w:customStyle="1" w:styleId="TableText">
    <w:name w:val="Table Text"/>
    <w:basedOn w:val="Normal"/>
    <w:uiPriority w:val="11"/>
    <w:qFormat/>
    <w:rsid w:val="001B022D"/>
    <w:pPr>
      <w:spacing w:after="0"/>
    </w:pPr>
  </w:style>
  <w:style w:type="paragraph" w:customStyle="1" w:styleId="TableColumn">
    <w:name w:val="Table Column"/>
    <w:basedOn w:val="TableText"/>
    <w:uiPriority w:val="1"/>
    <w:qFormat/>
    <w:rsid w:val="00424EF0"/>
    <w:rPr>
      <w:b/>
      <w:color w:val="004EA8" w:themeColor="accent1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D373EF"/>
    <w:rPr>
      <w:rFonts w:asciiTheme="minorHAnsi" w:hAnsiTheme="minorHAnsi" w:cstheme="minorHAnsi"/>
      <w:color w:val="000000" w:themeColor="text1"/>
      <w:sz w:val="16"/>
      <w:szCs w:val="14"/>
      <w:lang w:val="en-AU" w:eastAsia="ja-JP"/>
    </w:rPr>
  </w:style>
  <w:style w:type="table" w:customStyle="1" w:styleId="LayoutGrid">
    <w:name w:val="Layout Grid"/>
    <w:basedOn w:val="TableNormal"/>
    <w:uiPriority w:val="99"/>
    <w:rsid w:val="00A7734A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numbering" w:customStyle="1" w:styleId="ListBullets">
    <w:name w:val="ListBullets"/>
    <w:uiPriority w:val="99"/>
    <w:rsid w:val="00B63976"/>
    <w:pPr>
      <w:numPr>
        <w:numId w:val="32"/>
      </w:numPr>
    </w:pPr>
  </w:style>
  <w:style w:type="numbering" w:customStyle="1" w:styleId="ListNumbers">
    <w:name w:val="ListNumbers"/>
    <w:uiPriority w:val="99"/>
    <w:rsid w:val="00BA7BF2"/>
    <w:pPr>
      <w:numPr>
        <w:numId w:val="34"/>
      </w:numPr>
    </w:pPr>
  </w:style>
  <w:style w:type="paragraph" w:customStyle="1" w:styleId="TableBullet1">
    <w:name w:val="Table Bullet 1"/>
    <w:basedOn w:val="TableText"/>
    <w:uiPriority w:val="1"/>
    <w:qFormat/>
    <w:rsid w:val="00E367BC"/>
    <w:pPr>
      <w:numPr>
        <w:numId w:val="37"/>
      </w:numPr>
    </w:pPr>
  </w:style>
  <w:style w:type="paragraph" w:customStyle="1" w:styleId="TableBullet2">
    <w:name w:val="Table Bullet 2"/>
    <w:basedOn w:val="TableText"/>
    <w:uiPriority w:val="1"/>
    <w:qFormat/>
    <w:rsid w:val="00E367BC"/>
    <w:pPr>
      <w:numPr>
        <w:ilvl w:val="1"/>
        <w:numId w:val="37"/>
      </w:numPr>
    </w:pPr>
  </w:style>
  <w:style w:type="paragraph" w:customStyle="1" w:styleId="TableNumber1">
    <w:name w:val="Table Number 1"/>
    <w:basedOn w:val="TableText"/>
    <w:uiPriority w:val="1"/>
    <w:qFormat/>
    <w:rsid w:val="008608EB"/>
    <w:pPr>
      <w:numPr>
        <w:numId w:val="38"/>
      </w:numPr>
    </w:pPr>
  </w:style>
  <w:style w:type="paragraph" w:customStyle="1" w:styleId="TableNumber2">
    <w:name w:val="Table Number 2"/>
    <w:basedOn w:val="TableText"/>
    <w:uiPriority w:val="1"/>
    <w:qFormat/>
    <w:rsid w:val="008608EB"/>
    <w:pPr>
      <w:numPr>
        <w:ilvl w:val="1"/>
        <w:numId w:val="38"/>
      </w:numPr>
    </w:pPr>
  </w:style>
  <w:style w:type="numbering" w:customStyle="1" w:styleId="TableBullets">
    <w:name w:val="TableBullets"/>
    <w:uiPriority w:val="99"/>
    <w:rsid w:val="00E367BC"/>
    <w:pPr>
      <w:numPr>
        <w:numId w:val="36"/>
      </w:numPr>
    </w:pPr>
  </w:style>
  <w:style w:type="numbering" w:customStyle="1" w:styleId="TableNumbers">
    <w:name w:val="TableNumbers"/>
    <w:uiPriority w:val="99"/>
    <w:rsid w:val="00E71C0C"/>
    <w:pPr>
      <w:numPr>
        <w:numId w:val="38"/>
      </w:numPr>
    </w:pPr>
  </w:style>
  <w:style w:type="paragraph" w:customStyle="1" w:styleId="CheckBox">
    <w:name w:val="Check Box"/>
    <w:basedOn w:val="ListBullet"/>
    <w:uiPriority w:val="1"/>
    <w:qFormat/>
    <w:rsid w:val="007572C2"/>
    <w:pPr>
      <w:numPr>
        <w:numId w:val="39"/>
      </w:numPr>
    </w:pPr>
  </w:style>
  <w:style w:type="paragraph" w:customStyle="1" w:styleId="Heading1Numbered">
    <w:name w:val="Heading 1 Numbered"/>
    <w:basedOn w:val="Heading1"/>
    <w:uiPriority w:val="1"/>
    <w:qFormat/>
    <w:rsid w:val="000728DA"/>
    <w:pPr>
      <w:numPr>
        <w:numId w:val="40"/>
      </w:numPr>
      <w:ind w:left="357" w:hanging="357"/>
    </w:pPr>
  </w:style>
  <w:style w:type="paragraph" w:customStyle="1" w:styleId="Heading2Numbered">
    <w:name w:val="Heading 2 Numbered"/>
    <w:basedOn w:val="Heading2"/>
    <w:uiPriority w:val="1"/>
    <w:qFormat/>
    <w:rsid w:val="000728DA"/>
    <w:pPr>
      <w:numPr>
        <w:numId w:val="41"/>
      </w:numPr>
      <w:ind w:left="357" w:hanging="357"/>
    </w:pPr>
  </w:style>
  <w:style w:type="paragraph" w:customStyle="1" w:styleId="Heading3Numbered">
    <w:name w:val="Heading 3 Numbered"/>
    <w:basedOn w:val="Heading3"/>
    <w:next w:val="Normal"/>
    <w:uiPriority w:val="1"/>
    <w:qFormat/>
    <w:rsid w:val="00D7630C"/>
    <w:pPr>
      <w:numPr>
        <w:numId w:val="42"/>
      </w:numPr>
    </w:pPr>
  </w:style>
  <w:style w:type="table" w:styleId="TableGridLight">
    <w:name w:val="Grid Table Light"/>
    <w:basedOn w:val="TableNormal"/>
    <w:uiPriority w:val="40"/>
    <w:rsid w:val="00A00A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tv.vic.gov.au/timetables/stand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tv.vic.gov.au/journe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_UDP%20Jobs\Deloitte\DET\Factsheet\v3_17Oct2018\Factsheet_DET.dotx" TargetMode="External"/></Relationships>
</file>

<file path=word/theme/theme1.xml><?xml version="1.0" encoding="utf-8"?>
<a:theme xmlns:a="http://schemas.openxmlformats.org/drawingml/2006/main" name="Office Theme">
  <a:themeElements>
    <a:clrScheme name="DET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DE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Job well done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28</Value>
    </TaxCatchAll>
    <DET_EDRMS_SecClassTaxHTField0 xmlns="http://schemas.microsoft.com/Sharepoint/v3">
      <Terms xmlns="http://schemas.microsoft.com/office/infopath/2007/PartnerControls"/>
    </DET_EDRMS_SecClassTaxHTField0>
    <DET_EDRMS_Date xmlns="http://schemas.microsoft.com/Sharepoint/v3" xsi:nil="true"/>
    <DET_EDRMS_Author xmlns="http://schemas.microsoft.com/Sharepoint/v3" xsi:nil="true"/>
    <DET_EDRMS_Category xmlns="http://schemas.microsoft.com/Sharepoint/v3" xsi:nil="true"/>
    <IconOverlay xmlns="http://schemas.microsoft.com/sharepoint/v4" xsi:nil="true"/>
    <PublishingContactName xmlns="http://schemas.microsoft.com/sharepoint/v3" xsi:nil="true"/>
    <DET_EDRMS_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9201A3-478E-4C32-9893-71DD4670259E}"/>
</file>

<file path=customXml/itemProps2.xml><?xml version="1.0" encoding="utf-8"?>
<ds:datastoreItem xmlns:ds="http://schemas.openxmlformats.org/officeDocument/2006/customXml" ds:itemID="{0E75679E-A2D2-4319-9D12-2B4AB522E122}"/>
</file>

<file path=customXml/itemProps3.xml><?xml version="1.0" encoding="utf-8"?>
<ds:datastoreItem xmlns:ds="http://schemas.openxmlformats.org/officeDocument/2006/customXml" ds:itemID="{B1D68744-A52C-423B-8A67-72C1282701CC}"/>
</file>

<file path=customXml/itemProps4.xml><?xml version="1.0" encoding="utf-8"?>
<ds:datastoreItem xmlns:ds="http://schemas.openxmlformats.org/officeDocument/2006/customXml" ds:itemID="{AEF3A0BF-40FA-4A23-81CA-50B3E867E2C6}"/>
</file>

<file path=customXml/itemProps5.xml><?xml version="1.0" encoding="utf-8"?>
<ds:datastoreItem xmlns:ds="http://schemas.openxmlformats.org/officeDocument/2006/customXml" ds:itemID="{0E75679E-A2D2-4319-9D12-2B4AB522E122}"/>
</file>

<file path=docProps/app.xml><?xml version="1.0" encoding="utf-8"?>
<Properties xmlns="http://schemas.openxmlformats.org/officeDocument/2006/extended-properties" xmlns:vt="http://schemas.openxmlformats.org/officeDocument/2006/docPropsVTypes">
  <Template>Factsheet_DET.dotx</Template>
  <TotalTime>45</TotalTime>
  <Pages>6</Pages>
  <Words>1111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Travel To Work</vt:lpstr>
    </vt:vector>
  </TitlesOfParts>
  <Company>Department of Education and Training (DET)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To Travel To Work</dc:title>
  <dc:subject>Getting Ready</dc:subject>
  <dc:creator/>
  <cp:lastModifiedBy>UDP</cp:lastModifiedBy>
  <cp:revision>25</cp:revision>
  <cp:lastPrinted>2017-04-21T05:02:00Z</cp:lastPrinted>
  <dcterms:created xsi:type="dcterms:W3CDTF">2018-10-17T04:50:00Z</dcterms:created>
  <dcterms:modified xsi:type="dcterms:W3CDTF">2018-10-25T05:26:00Z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Letter based on version v1.0.0a from Letter_A_2007_Template.dotm using: 16.0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T_EDRMS_BusUnit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ListId">
    <vt:lpwstr>{a2cc27ea-d276-46d5-8aa8-7b210ca45fa6}</vt:lpwstr>
  </property>
  <property fmtid="{D5CDD505-2E9C-101B-9397-08002B2CF9AE}" pid="9" name="RecordPoint_ActiveItemUniqueId">
    <vt:lpwstr>{230e02b7-8bfe-4fb3-b508-519f8eeaed03}</vt:lpwstr>
  </property>
  <property fmtid="{D5CDD505-2E9C-101B-9397-08002B2CF9AE}" pid="10" name="RecordPoint_ActiveItemWebId">
    <vt:lpwstr>{ebb9d7a4-747d-43dc-a78f-3efeb760ad66}</vt:lpwstr>
  </property>
  <property fmtid="{D5CDD505-2E9C-101B-9397-08002B2CF9AE}" pid="11" name="RecordPoint_ActiveItemSiteId">
    <vt:lpwstr>{03dc8113-b288-4f44-a289-6e7ea0196235}</vt:lpwstr>
  </property>
  <property fmtid="{D5CDD505-2E9C-101B-9397-08002B2CF9AE}" pid="12" name="RecordPoint_RecordNumberSubmitted">
    <vt:lpwstr>R2018-1497475</vt:lpwstr>
  </property>
  <property fmtid="{D5CDD505-2E9C-101B-9397-08002B2CF9AE}" pid="13" name="RecordPoint_SubmissionCompleted">
    <vt:lpwstr>2018-10-26T14:38:29.6404212+11:00</vt:lpwstr>
  </property>
  <property fmtid="{D5CDD505-2E9C-101B-9397-08002B2CF9AE}" pid="14" name="DEECD_Author">
    <vt:lpwstr>94;#Education|5232e41c-5101-41fe-b638-7d41d1371531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DEECD_SubjectCategory">
    <vt:lpwstr/>
  </property>
  <property fmtid="{D5CDD505-2E9C-101B-9397-08002B2CF9AE}" pid="17" name="DEECD_Audience">
    <vt:lpwstr/>
  </property>
</Properties>
</file>