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D2E" w14:textId="25C6F9B4" w:rsidR="00450708" w:rsidRPr="000B3E09" w:rsidRDefault="00450708" w:rsidP="000B3E09">
      <w:pPr>
        <w:pStyle w:val="Title"/>
        <w:rPr>
          <w:b w:val="0"/>
        </w:rPr>
      </w:pPr>
      <w:r w:rsidRPr="000B3E09">
        <w:rPr>
          <w:b w:val="0"/>
        </w:rPr>
        <w:t>Year 12: Framework Learning Outcomes</w:t>
      </w:r>
    </w:p>
    <w:p w14:paraId="23AAB40C" w14:textId="26E47771" w:rsidR="00A036F2" w:rsidRDefault="00581AD7" w:rsidP="000B3E09">
      <w:pPr>
        <w:pStyle w:val="Heading1"/>
      </w:pPr>
      <w:r w:rsidRPr="000B3E09">
        <w:t xml:space="preserve">Self-Development: </w:t>
      </w:r>
      <w:r w:rsidR="009554DF" w:rsidRPr="000B3E09">
        <w:t xml:space="preserve">1. </w:t>
      </w:r>
      <w:r w:rsidR="00812FF3" w:rsidRPr="000B3E09">
        <w:t>Understand and analyse how achievements related to work, leisure, voluntary work and learning influence self-concept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14033F" w:rsidRPr="0038067F" w14:paraId="003D9EBF" w14:textId="77777777" w:rsidTr="0038067F">
        <w:tc>
          <w:tcPr>
            <w:tcW w:w="2552" w:type="dxa"/>
            <w:shd w:val="clear" w:color="auto" w:fill="F79646"/>
            <w:vAlign w:val="center"/>
          </w:tcPr>
          <w:p w14:paraId="66CA0913" w14:textId="77777777" w:rsidR="00FE4A7E" w:rsidRPr="0038067F" w:rsidRDefault="00FE4A7E" w:rsidP="000B3E09">
            <w:pPr>
              <w:pStyle w:val="Heading2"/>
            </w:pPr>
            <w:r w:rsidRPr="0038067F"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6FCAFA23" w14:textId="77777777" w:rsidR="00FE4A7E" w:rsidRPr="0038067F" w:rsidRDefault="00FE4A7E" w:rsidP="000B3E09">
            <w:pPr>
              <w:pStyle w:val="Heading2"/>
            </w:pPr>
            <w:r w:rsidRPr="0038067F"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58EB018E" w14:textId="77777777" w:rsidR="00FE4A7E" w:rsidRPr="0038067F" w:rsidRDefault="00FE4A7E" w:rsidP="000B3E09">
            <w:pPr>
              <w:pStyle w:val="Heading2"/>
            </w:pPr>
            <w:r w:rsidRPr="0038067F"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4AA7938E" w14:textId="77777777" w:rsidR="00FE4A7E" w:rsidRPr="0038067F" w:rsidRDefault="00FE4A7E" w:rsidP="000B3E09">
            <w:pPr>
              <w:pStyle w:val="Heading2"/>
            </w:pPr>
            <w:r w:rsidRPr="0038067F">
              <w:t>Current Practice</w:t>
            </w:r>
          </w:p>
          <w:p w14:paraId="19D488CD" w14:textId="77777777" w:rsidR="00FE4A7E" w:rsidRPr="0038067F" w:rsidRDefault="00FE4A7E" w:rsidP="000B3E09">
            <w:pPr>
              <w:pStyle w:val="Heading2"/>
            </w:pPr>
            <w:r w:rsidRPr="0038067F"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0990EEA0" w14:textId="77777777" w:rsidR="00FE4A7E" w:rsidRPr="0038067F" w:rsidRDefault="00FE4A7E" w:rsidP="000B3E09">
            <w:pPr>
              <w:pStyle w:val="Heading2"/>
            </w:pPr>
            <w:r w:rsidRPr="0038067F">
              <w:t>Change Practice</w:t>
            </w:r>
          </w:p>
          <w:p w14:paraId="181F34E9" w14:textId="77777777" w:rsidR="00FE4A7E" w:rsidRPr="0038067F" w:rsidRDefault="00FE4A7E" w:rsidP="000B3E09">
            <w:pPr>
              <w:pStyle w:val="Heading2"/>
            </w:pPr>
            <w:r w:rsidRPr="0038067F">
              <w:t>(How could the learning outcome be achieved?)</w:t>
            </w:r>
          </w:p>
        </w:tc>
      </w:tr>
      <w:tr w:rsidR="000B3E09" w14:paraId="3DF6DA0E" w14:textId="77777777" w:rsidTr="0038067F">
        <w:tc>
          <w:tcPr>
            <w:tcW w:w="2552" w:type="dxa"/>
            <w:vMerge w:val="restart"/>
            <w:shd w:val="clear" w:color="auto" w:fill="auto"/>
          </w:tcPr>
          <w:p w14:paraId="56FFBF88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VCAL</w:t>
            </w:r>
          </w:p>
          <w:p w14:paraId="2C639C73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Work Related Skills</w:t>
            </w:r>
          </w:p>
          <w:p w14:paraId="0475BA0D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Personal Development</w:t>
            </w:r>
          </w:p>
          <w:p w14:paraId="336F4922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Literacy Skills</w:t>
            </w:r>
          </w:p>
          <w:p w14:paraId="4F5570F9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Numeracy Skills</w:t>
            </w:r>
          </w:p>
          <w:p w14:paraId="1BDBCF36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Skills for Further Study</w:t>
            </w:r>
          </w:p>
          <w:p w14:paraId="5AA8FA6C" w14:textId="77777777" w:rsidR="000B3E09" w:rsidRPr="0038067F" w:rsidRDefault="000B3E09" w:rsidP="0001458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  <w:sz w:val="20"/>
                <w:szCs w:val="20"/>
              </w:rPr>
            </w:pPr>
          </w:p>
          <w:p w14:paraId="1F9BD6BB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VCE</w:t>
            </w:r>
          </w:p>
          <w:p w14:paraId="0E299823" w14:textId="6A2CC86A" w:rsidR="000B3E09" w:rsidRPr="0038067F" w:rsidRDefault="00C36791" w:rsidP="001E791E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11" w:history="1">
              <w:r w:rsidR="000B3E09" w:rsidRPr="0038067F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http://www.education.vic.gov.au/school/teachers/teachingresources/careers/carframe/Pages/yr12apply.aspx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8469118" w14:textId="03E1305A" w:rsidR="000B3E09" w:rsidRPr="0001458E" w:rsidRDefault="000B3E09" w:rsidP="0001458E">
            <w:pPr>
              <w:pStyle w:val="ListBullet"/>
              <w:spacing w:before="0" w:after="0"/>
              <w:rPr>
                <w:color w:val="000000" w:themeColor="text1"/>
              </w:rPr>
            </w:pPr>
            <w:r w:rsidRPr="00F04974">
              <w:rPr>
                <w:rFonts w:cs="Arial"/>
                <w:color w:val="000000" w:themeColor="text1"/>
                <w:sz w:val="20"/>
                <w:szCs w:val="20"/>
              </w:rPr>
              <w:t>Complete the ‘My abilities’ activities in the Career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F04974">
              <w:rPr>
                <w:rFonts w:cs="Arial"/>
                <w:color w:val="000000" w:themeColor="text1"/>
                <w:sz w:val="20"/>
                <w:szCs w:val="20"/>
              </w:rPr>
              <w:t xml:space="preserve"> &amp; Transition Resource Kit in order to identify personal abilities and consider ways to build on strengths and deal with weaknesses.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44C2D361" w14:textId="7411F75D" w:rsidR="000B3E09" w:rsidRPr="0001458E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000000" w:themeColor="text1"/>
              </w:rPr>
            </w:pPr>
            <w:r w:rsidRPr="00F04974">
              <w:rPr>
                <w:rFonts w:cs="Arial"/>
                <w:color w:val="000000" w:themeColor="text1"/>
                <w:sz w:val="20"/>
                <w:szCs w:val="20"/>
              </w:rPr>
              <w:t>Career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F04974">
              <w:rPr>
                <w:rFonts w:cs="Arial"/>
                <w:color w:val="000000" w:themeColor="text1"/>
                <w:sz w:val="20"/>
                <w:szCs w:val="20"/>
              </w:rPr>
              <w:t xml:space="preserve"> &amp; Transition Resource Kit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="000E5A8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0E5A89" w:rsidRPr="00A86F89">
                <w:rPr>
                  <w:rStyle w:val="Hyperlink"/>
                  <w:rFonts w:cs="Arial"/>
                  <w:sz w:val="20"/>
                  <w:szCs w:val="20"/>
                </w:rPr>
                <w:t>Self Awareness</w:t>
              </w:r>
            </w:hyperlink>
            <w:r w:rsidR="000E5A8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 xml:space="preserve"> My abilities.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133F8A0" w14:textId="77777777" w:rsidR="000B3E09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1D5B112" w14:textId="77777777" w:rsidR="000B3E09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B3E09" w14:paraId="7FC5C952" w14:textId="77777777" w:rsidTr="0038067F">
        <w:tc>
          <w:tcPr>
            <w:tcW w:w="2552" w:type="dxa"/>
            <w:vMerge/>
            <w:shd w:val="clear" w:color="auto" w:fill="auto"/>
          </w:tcPr>
          <w:p w14:paraId="77DC08A2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F441953" w14:textId="14C4B792" w:rsidR="000B3E09" w:rsidRPr="00F04974" w:rsidRDefault="000B3E09" w:rsidP="0014033F">
            <w:pPr>
              <w:pStyle w:val="ListBullet"/>
              <w:spacing w:before="0"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1458E">
              <w:rPr>
                <w:rFonts w:cs="Arial"/>
                <w:color w:val="000000"/>
                <w:sz w:val="20"/>
                <w:szCs w:val="20"/>
              </w:rPr>
              <w:t xml:space="preserve">Complete the ‘Why work?’ activities in the Careers &amp; Transition Resource Kit in order to explore people’s </w:t>
            </w:r>
            <w:r w:rsidRPr="00F04974">
              <w:rPr>
                <w:rFonts w:cs="Arial"/>
                <w:color w:val="000000"/>
                <w:sz w:val="20"/>
                <w:szCs w:val="20"/>
              </w:rPr>
              <w:t>motivation to work and the effects on society.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028C6357" w14:textId="2FD2838C" w:rsidR="000B3E09" w:rsidRPr="00F04974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01458E">
              <w:rPr>
                <w:rFonts w:cs="Arial"/>
                <w:color w:val="000000"/>
                <w:sz w:val="20"/>
                <w:szCs w:val="20"/>
              </w:rPr>
              <w:t>Careers &amp; Transition Resource Kit:</w:t>
            </w:r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0E5A89" w:rsidRPr="00A86F89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 xml:space="preserve"> Why work?</w:t>
            </w:r>
          </w:p>
        </w:tc>
        <w:tc>
          <w:tcPr>
            <w:tcW w:w="3969" w:type="dxa"/>
            <w:vMerge/>
            <w:shd w:val="clear" w:color="auto" w:fill="auto"/>
          </w:tcPr>
          <w:p w14:paraId="5ECBC071" w14:textId="77777777" w:rsidR="000B3E09" w:rsidRDefault="000B3E09" w:rsidP="0014033F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49A2A5F7" w14:textId="77777777" w:rsidR="000B3E09" w:rsidRDefault="000B3E09" w:rsidP="0014033F">
            <w:pPr>
              <w:pStyle w:val="ListBullet"/>
              <w:spacing w:before="0" w:after="0"/>
            </w:pPr>
          </w:p>
        </w:tc>
      </w:tr>
    </w:tbl>
    <w:p w14:paraId="5E599919" w14:textId="77777777" w:rsidR="001E791E" w:rsidRDefault="001E791E" w:rsidP="001E791E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42181A36" w14:textId="2E533E42" w:rsidR="009554DF" w:rsidRDefault="001E791E" w:rsidP="000B3E09">
      <w:pPr>
        <w:pStyle w:val="Heading1"/>
      </w:pPr>
      <w:r>
        <w:rPr>
          <w:b/>
        </w:rPr>
        <w:br w:type="page"/>
      </w:r>
      <w:r w:rsidR="00581AD7" w:rsidRPr="000B3E09">
        <w:lastRenderedPageBreak/>
        <w:t xml:space="preserve">Self-Development: </w:t>
      </w:r>
      <w:r w:rsidR="009554DF" w:rsidRPr="000B3E09">
        <w:t xml:space="preserve">2. </w:t>
      </w:r>
      <w:r w:rsidR="00812FF3" w:rsidRPr="000B3E09">
        <w:t>Re-examine your personal characteristics and determine those that contribute positively to the achievement of your life, learning and work goals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14033F" w:rsidRPr="0038067F" w14:paraId="4BE29863" w14:textId="77777777" w:rsidTr="0038067F">
        <w:tc>
          <w:tcPr>
            <w:tcW w:w="2552" w:type="dxa"/>
            <w:shd w:val="clear" w:color="auto" w:fill="F79646"/>
            <w:vAlign w:val="center"/>
          </w:tcPr>
          <w:p w14:paraId="31B25C44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228A5D98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31354F3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652D816B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Current Practice</w:t>
            </w:r>
          </w:p>
          <w:p w14:paraId="1DCAD0C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08B8DD4E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Change Practice</w:t>
            </w:r>
          </w:p>
          <w:p w14:paraId="370EBFD8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(How could the learning outcome be achieved?)</w:t>
            </w:r>
          </w:p>
        </w:tc>
      </w:tr>
      <w:tr w:rsidR="000B3E09" w:rsidRPr="002A4253" w14:paraId="29739CC2" w14:textId="77777777" w:rsidTr="0038067F">
        <w:tc>
          <w:tcPr>
            <w:tcW w:w="2552" w:type="dxa"/>
            <w:vMerge w:val="restart"/>
            <w:shd w:val="clear" w:color="auto" w:fill="auto"/>
          </w:tcPr>
          <w:p w14:paraId="4EFCDC6A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VCAL</w:t>
            </w:r>
          </w:p>
          <w:p w14:paraId="55A0AF2A" w14:textId="77777777" w:rsidR="000B3E09" w:rsidRPr="0038067F" w:rsidRDefault="000B3E09" w:rsidP="00F04974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Work Related Skills</w:t>
            </w:r>
          </w:p>
          <w:p w14:paraId="106CC43D" w14:textId="77777777" w:rsidR="000B3E09" w:rsidRPr="0038067F" w:rsidRDefault="000B3E09" w:rsidP="00F04974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Personal Development</w:t>
            </w:r>
          </w:p>
          <w:p w14:paraId="37B113CE" w14:textId="77777777" w:rsidR="000B3E09" w:rsidRPr="0038067F" w:rsidRDefault="000B3E09" w:rsidP="00F04974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Literacy Skills</w:t>
            </w:r>
          </w:p>
          <w:p w14:paraId="1F518FCB" w14:textId="77777777" w:rsidR="000B3E09" w:rsidRPr="0038067F" w:rsidRDefault="000B3E09" w:rsidP="00F04974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Numeracy Skills</w:t>
            </w:r>
          </w:p>
          <w:p w14:paraId="17061CF0" w14:textId="77777777" w:rsidR="000B3E09" w:rsidRPr="0038067F" w:rsidRDefault="000B3E09" w:rsidP="00F04974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Skills for Further Study</w:t>
            </w:r>
          </w:p>
          <w:p w14:paraId="6090F3E2" w14:textId="77777777" w:rsidR="000B3E09" w:rsidRPr="0038067F" w:rsidRDefault="000B3E09" w:rsidP="00F04974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  <w:sz w:val="20"/>
                <w:szCs w:val="20"/>
              </w:rPr>
            </w:pPr>
          </w:p>
          <w:p w14:paraId="33E916FE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VCE</w:t>
            </w:r>
          </w:p>
          <w:p w14:paraId="4D166C00" w14:textId="37F93EBC" w:rsidR="000B3E09" w:rsidRPr="0038067F" w:rsidRDefault="00C36791" w:rsidP="001E791E">
            <w:pPr>
              <w:pStyle w:val="ListBullet"/>
              <w:spacing w:before="0" w:after="0"/>
              <w:ind w:left="181" w:hanging="181"/>
              <w:rPr>
                <w:color w:val="000000"/>
                <w:sz w:val="20"/>
                <w:szCs w:val="20"/>
              </w:rPr>
            </w:pPr>
            <w:hyperlink r:id="rId14" w:history="1">
              <w:r w:rsidR="000E5A89" w:rsidRPr="00910D11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http://www.education.vic.gov.au/school/teachers/teachingresources/careers/carframe/Pages/yr12apply.aspx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2E42A5D" w14:textId="537BD447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2A4253">
              <w:rPr>
                <w:color w:val="000000"/>
                <w:sz w:val="20"/>
                <w:szCs w:val="20"/>
              </w:rPr>
              <w:t>Complete the ‘Personal skills and work’ activities in in the Career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2A4253">
              <w:rPr>
                <w:color w:val="000000"/>
                <w:sz w:val="20"/>
                <w:szCs w:val="20"/>
              </w:rPr>
              <w:t xml:space="preserve"> &amp; Transition Resource Kit order to identify personal skills and how skills relate to occupations.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4FA91B6A" w14:textId="174EE320" w:rsidR="000B3E09" w:rsidRPr="00DC76B6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01458E">
              <w:rPr>
                <w:rFonts w:cs="Arial"/>
                <w:color w:val="000000"/>
                <w:sz w:val="20"/>
                <w:szCs w:val="20"/>
              </w:rPr>
              <w:t>Careers &amp; Transition Resource Kit:</w:t>
            </w:r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="000E5A89" w:rsidRPr="000E1843">
                <w:rPr>
                  <w:rStyle w:val="Hyperlink"/>
                  <w:rFonts w:cs="Arial"/>
                  <w:sz w:val="20"/>
                  <w:szCs w:val="20"/>
                </w:rPr>
                <w:t>Decision Learning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color w:val="auto"/>
                <w:sz w:val="20"/>
                <w:szCs w:val="20"/>
              </w:rPr>
              <w:t xml:space="preserve"> Personal skills and work.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58D94F1" w14:textId="77777777" w:rsidR="000B3E09" w:rsidRPr="002A4253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3979673" w14:textId="77777777" w:rsidR="000B3E09" w:rsidRPr="002A4253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</w:tr>
      <w:tr w:rsidR="000B3E09" w:rsidRPr="002A4253" w14:paraId="3E305DF2" w14:textId="77777777" w:rsidTr="0038067F">
        <w:tc>
          <w:tcPr>
            <w:tcW w:w="2552" w:type="dxa"/>
            <w:vMerge/>
            <w:shd w:val="clear" w:color="auto" w:fill="auto"/>
          </w:tcPr>
          <w:p w14:paraId="639AC1FD" w14:textId="77777777" w:rsidR="000B3E09" w:rsidRPr="002A4253" w:rsidRDefault="000B3E09" w:rsidP="00F04974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4310F834" w14:textId="07493256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</w:rPr>
            </w:pPr>
            <w:r w:rsidRPr="002A4253">
              <w:rPr>
                <w:rFonts w:cs="Arial"/>
                <w:color w:val="000000"/>
                <w:sz w:val="20"/>
                <w:szCs w:val="20"/>
              </w:rPr>
              <w:t>Complete the ‘Employability skills’ activities in the Career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2A4253">
              <w:rPr>
                <w:rFonts w:cs="Arial"/>
                <w:color w:val="000000"/>
                <w:sz w:val="20"/>
                <w:szCs w:val="20"/>
              </w:rPr>
              <w:t xml:space="preserve"> &amp; Transition Resource Kit in order to develop an understanding of employability skills.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7D0EAEF0" w14:textId="3782C16A" w:rsidR="000B3E09" w:rsidRPr="00DC76B6" w:rsidRDefault="000B3E09" w:rsidP="0038067F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rFonts w:cs="Arial"/>
                <w:color w:val="000000"/>
                <w:sz w:val="20"/>
                <w:szCs w:val="20"/>
              </w:rPr>
            </w:pPr>
            <w:r w:rsidRPr="0001458E">
              <w:rPr>
                <w:rFonts w:cs="Arial"/>
                <w:color w:val="000000"/>
                <w:sz w:val="20"/>
                <w:szCs w:val="20"/>
              </w:rPr>
              <w:t>Careers &amp; Transition Resource Kit:</w:t>
            </w:r>
            <w:r w:rsidRPr="002A425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="000E5A89" w:rsidRPr="00A86F89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>Employability skills.</w:t>
            </w:r>
          </w:p>
        </w:tc>
        <w:tc>
          <w:tcPr>
            <w:tcW w:w="3969" w:type="dxa"/>
            <w:vMerge/>
            <w:shd w:val="clear" w:color="auto" w:fill="auto"/>
          </w:tcPr>
          <w:p w14:paraId="375A3B67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BA5AED2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  <w:tr w:rsidR="000B3E09" w:rsidRPr="002A4253" w14:paraId="1FC24D80" w14:textId="77777777" w:rsidTr="0038067F">
        <w:tc>
          <w:tcPr>
            <w:tcW w:w="2552" w:type="dxa"/>
            <w:vMerge/>
            <w:shd w:val="clear" w:color="auto" w:fill="auto"/>
          </w:tcPr>
          <w:p w14:paraId="03AD8C83" w14:textId="77777777" w:rsidR="000B3E09" w:rsidRPr="002A4253" w:rsidRDefault="000B3E09" w:rsidP="00F04974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33F43B68" w14:textId="5E2F4EC1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2A4253">
              <w:rPr>
                <w:color w:val="000000"/>
                <w:sz w:val="20"/>
                <w:szCs w:val="20"/>
              </w:rPr>
              <w:t>Complete the ‘Personal attributes’ activity in ReCaP in order to identify and discuss perceptions of self, including personal attributes.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3B97D900" w14:textId="265AE4F9" w:rsidR="000B3E09" w:rsidRPr="00120217" w:rsidRDefault="00C36791" w:rsidP="0038067F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7" w:history="1">
              <w:r w:rsidR="000B3E09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B3E09" w:rsidRPr="001A5EA3">
              <w:rPr>
                <w:rFonts w:cs="Arial"/>
                <w:sz w:val="20"/>
                <w:szCs w:val="20"/>
              </w:rPr>
              <w:t>:</w:t>
            </w:r>
            <w:r w:rsidR="000B3E09" w:rsidRPr="002A4253">
              <w:rPr>
                <w:color w:val="000000"/>
                <w:sz w:val="20"/>
                <w:szCs w:val="20"/>
              </w:rPr>
              <w:t xml:space="preserve"> Personal attributes</w:t>
            </w:r>
          </w:p>
        </w:tc>
        <w:tc>
          <w:tcPr>
            <w:tcW w:w="3969" w:type="dxa"/>
            <w:vMerge/>
            <w:shd w:val="clear" w:color="auto" w:fill="auto"/>
          </w:tcPr>
          <w:p w14:paraId="4B6CB522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46DB4EA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</w:tbl>
    <w:p w14:paraId="4A882C36" w14:textId="77777777" w:rsidR="001E791E" w:rsidRDefault="001E791E" w:rsidP="001E791E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5351964B" w14:textId="77777777" w:rsidR="009554DF" w:rsidRDefault="003220C0" w:rsidP="000B3E09">
      <w:pPr>
        <w:pStyle w:val="Heading1"/>
      </w:pPr>
      <w:r>
        <w:br w:type="page"/>
      </w:r>
      <w:r w:rsidR="00581AD7" w:rsidRPr="000B3E09">
        <w:lastRenderedPageBreak/>
        <w:t xml:space="preserve">Career Exploration: </w:t>
      </w:r>
      <w:r w:rsidR="00812FF3" w:rsidRPr="000B3E09">
        <w:t>3</w:t>
      </w:r>
      <w:r w:rsidR="009554DF" w:rsidRPr="000B3E09">
        <w:t xml:space="preserve">. </w:t>
      </w:r>
      <w:r w:rsidR="00812FF3" w:rsidRPr="000B3E09">
        <w:t>Identify how your education and training achievements affect your available options, courses, programs, workplace training and/or entry into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14033F" w:rsidRPr="0038067F" w14:paraId="5E3CAAD3" w14:textId="77777777" w:rsidTr="0038067F">
        <w:tc>
          <w:tcPr>
            <w:tcW w:w="2552" w:type="dxa"/>
            <w:shd w:val="clear" w:color="auto" w:fill="F79646"/>
            <w:vAlign w:val="center"/>
          </w:tcPr>
          <w:p w14:paraId="7BFF9096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165AC66D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337B07B5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11E388DE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Current Practice</w:t>
            </w:r>
          </w:p>
          <w:p w14:paraId="61066584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4D7173F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Change Practice</w:t>
            </w:r>
          </w:p>
          <w:p w14:paraId="147B6E21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(How could the learning outcome be achieved?)</w:t>
            </w:r>
          </w:p>
        </w:tc>
      </w:tr>
      <w:tr w:rsidR="000B3E09" w:rsidRPr="002A4253" w14:paraId="46C8730B" w14:textId="77777777" w:rsidTr="0038067F">
        <w:tc>
          <w:tcPr>
            <w:tcW w:w="2552" w:type="dxa"/>
            <w:vMerge w:val="restart"/>
            <w:shd w:val="clear" w:color="auto" w:fill="auto"/>
          </w:tcPr>
          <w:p w14:paraId="58723B64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VCAL</w:t>
            </w:r>
          </w:p>
          <w:p w14:paraId="315D43E5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Work Related Skills</w:t>
            </w:r>
          </w:p>
          <w:p w14:paraId="6202767D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Personal Development</w:t>
            </w:r>
          </w:p>
          <w:p w14:paraId="1388927F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Literacy Skills</w:t>
            </w:r>
          </w:p>
          <w:p w14:paraId="7968D9FD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Numeracy Skills</w:t>
            </w:r>
          </w:p>
          <w:p w14:paraId="467FC688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Skills for Further Study</w:t>
            </w:r>
          </w:p>
          <w:p w14:paraId="2EF02068" w14:textId="77777777" w:rsidR="000B3E09" w:rsidRPr="0038067F" w:rsidRDefault="000B3E09" w:rsidP="0001458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  <w:sz w:val="20"/>
                <w:szCs w:val="20"/>
              </w:rPr>
            </w:pPr>
          </w:p>
          <w:p w14:paraId="4D17F6D2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VCE</w:t>
            </w:r>
          </w:p>
          <w:p w14:paraId="4ED749E7" w14:textId="183F431B" w:rsidR="000B3E09" w:rsidRPr="0038067F" w:rsidRDefault="00C36791" w:rsidP="001E791E">
            <w:pPr>
              <w:pStyle w:val="ListBullet"/>
              <w:spacing w:before="0" w:after="0"/>
              <w:ind w:left="181" w:hanging="181"/>
              <w:rPr>
                <w:color w:val="000000"/>
                <w:sz w:val="20"/>
                <w:szCs w:val="20"/>
              </w:rPr>
            </w:pPr>
            <w:hyperlink r:id="rId18" w:history="1">
              <w:r w:rsidR="000B3E09" w:rsidRPr="0038067F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http://www.education.vic.gov.au/school/teachers/teachingresources/careers/carframe/Pages/yr12apply.aspx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52F6F0E7" w14:textId="5409B826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2A4253">
              <w:rPr>
                <w:rFonts w:cs="Arial"/>
                <w:color w:val="000000"/>
                <w:sz w:val="20"/>
                <w:szCs w:val="20"/>
              </w:rPr>
              <w:t>Complete the ‘Researching careers’ activities in the Career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2A4253">
              <w:rPr>
                <w:rFonts w:cs="Arial"/>
                <w:color w:val="000000"/>
                <w:sz w:val="20"/>
                <w:szCs w:val="20"/>
              </w:rPr>
              <w:t xml:space="preserve"> &amp; Transition Resource Kit in order to investigate a variety of occupations to assist in making informed career decisions.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08CF1A1D" w14:textId="2E14C4A2" w:rsidR="000B3E09" w:rsidRPr="00DC76B6" w:rsidRDefault="000B3E09" w:rsidP="0038067F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>Career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 xml:space="preserve"> &amp; Transition Resource Kit:</w:t>
            </w:r>
            <w:r w:rsidRPr="002A425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="000E5A89" w:rsidRPr="00A86F89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>Researching careers.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C29844F" w14:textId="77777777" w:rsidR="000B3E09" w:rsidRPr="002A4253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2FC57FE6" w14:textId="77777777" w:rsidR="000B3E09" w:rsidRPr="002A4253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</w:tr>
      <w:tr w:rsidR="000B3E09" w:rsidRPr="002A4253" w14:paraId="372771CD" w14:textId="77777777" w:rsidTr="0038067F">
        <w:tc>
          <w:tcPr>
            <w:tcW w:w="2552" w:type="dxa"/>
            <w:vMerge/>
            <w:shd w:val="clear" w:color="auto" w:fill="auto"/>
          </w:tcPr>
          <w:p w14:paraId="6470D8DC" w14:textId="77777777" w:rsidR="000B3E09" w:rsidRPr="002A4253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83C4AF5" w14:textId="0DC74DBD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2A4253">
              <w:rPr>
                <w:color w:val="000000"/>
                <w:sz w:val="20"/>
                <w:szCs w:val="20"/>
              </w:rPr>
              <w:t>Complete the ‘Career investigation’ activities in ReCaP in order to investigate options that can lead to career pathways in senior school.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1C148D72" w14:textId="744C5CF2" w:rsidR="000B3E09" w:rsidRPr="00120217" w:rsidRDefault="00C36791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0" w:history="1">
              <w:r w:rsidR="000B3E09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B3E09" w:rsidRPr="001A5EA3">
              <w:rPr>
                <w:rFonts w:cs="Arial"/>
                <w:sz w:val="20"/>
                <w:szCs w:val="20"/>
              </w:rPr>
              <w:t>:</w:t>
            </w:r>
            <w:r w:rsidR="000B3E09" w:rsidRPr="002A4253">
              <w:rPr>
                <w:color w:val="000000"/>
                <w:sz w:val="20"/>
                <w:szCs w:val="20"/>
              </w:rPr>
              <w:t xml:space="preserve"> Career investigation</w:t>
            </w:r>
          </w:p>
        </w:tc>
        <w:tc>
          <w:tcPr>
            <w:tcW w:w="3969" w:type="dxa"/>
            <w:vMerge/>
            <w:shd w:val="clear" w:color="auto" w:fill="auto"/>
          </w:tcPr>
          <w:p w14:paraId="5B830C3B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D7907A7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  <w:tr w:rsidR="000B3E09" w:rsidRPr="002A4253" w14:paraId="0F30C7DE" w14:textId="77777777" w:rsidTr="0038067F">
        <w:tc>
          <w:tcPr>
            <w:tcW w:w="2552" w:type="dxa"/>
            <w:vMerge/>
            <w:shd w:val="clear" w:color="auto" w:fill="auto"/>
          </w:tcPr>
          <w:p w14:paraId="6EAB851E" w14:textId="77777777" w:rsidR="000B3E09" w:rsidRPr="002A4253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51EB1FB" w14:textId="5E1436FA" w:rsidR="000B3E09" w:rsidRPr="002A4253" w:rsidRDefault="000B3E09" w:rsidP="0014033F">
            <w:pPr>
              <w:pStyle w:val="ListBullet"/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5C7033">
              <w:rPr>
                <w:rFonts w:cs="Arial"/>
                <w:color w:val="000000"/>
                <w:sz w:val="20"/>
                <w:szCs w:val="20"/>
              </w:rPr>
              <w:t xml:space="preserve">Explore the </w:t>
            </w:r>
            <w:proofErr w:type="spellStart"/>
            <w:r w:rsidRPr="005C7033">
              <w:rPr>
                <w:rFonts w:cs="Arial"/>
                <w:color w:val="000000"/>
                <w:sz w:val="20"/>
                <w:szCs w:val="20"/>
              </w:rPr>
              <w:t>myfuture</w:t>
            </w:r>
            <w:proofErr w:type="spellEnd"/>
            <w:r w:rsidRPr="005C7033">
              <w:rPr>
                <w:rFonts w:cs="Arial"/>
                <w:color w:val="000000"/>
                <w:sz w:val="20"/>
                <w:szCs w:val="20"/>
              </w:rPr>
              <w:t xml:space="preserve"> ‘My Guide’ webpage in order to do activities to build a career profile, explore career ideas and consider career options.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59EBB2E" w14:textId="5518FDF3" w:rsidR="000B3E09" w:rsidRPr="00120217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myfuture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21" w:history="1">
              <w:r w:rsidRPr="007B536C">
                <w:rPr>
                  <w:rStyle w:val="Hyperlink"/>
                  <w:rFonts w:cs="Arial"/>
                  <w:sz w:val="20"/>
                  <w:szCs w:val="20"/>
                </w:rPr>
                <w:t>My Guide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757FBB1C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03A147D" w14:textId="77777777" w:rsidR="000B3E09" w:rsidRPr="002A4253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</w:tbl>
    <w:p w14:paraId="65150355" w14:textId="77777777" w:rsidR="001E791E" w:rsidRDefault="001E791E" w:rsidP="001E791E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12F25AB2" w14:textId="722DCD69" w:rsidR="009554DF" w:rsidRDefault="001E791E" w:rsidP="000B3E09">
      <w:pPr>
        <w:pStyle w:val="Heading1"/>
      </w:pPr>
      <w:r>
        <w:rPr>
          <w:b/>
        </w:rPr>
        <w:br w:type="page"/>
      </w:r>
      <w:r w:rsidR="00581AD7" w:rsidRPr="000B3E09">
        <w:lastRenderedPageBreak/>
        <w:t xml:space="preserve">Career Exploration: </w:t>
      </w:r>
      <w:r w:rsidR="00812FF3" w:rsidRPr="000B3E09">
        <w:t>4</w:t>
      </w:r>
      <w:r w:rsidR="009554DF" w:rsidRPr="000B3E09">
        <w:t xml:space="preserve">. </w:t>
      </w:r>
      <w:r w:rsidR="00812FF3" w:rsidRPr="000B3E09">
        <w:t xml:space="preserve">Locate and use education and training </w:t>
      </w:r>
      <w:r w:rsidR="00793CAD" w:rsidRPr="000B3E09">
        <w:t>in</w:t>
      </w:r>
      <w:r w:rsidR="00812FF3" w:rsidRPr="000B3E09">
        <w:t>formation, occupational and industry information and labour market information in the career building process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528"/>
        <w:gridCol w:w="2552"/>
        <w:gridCol w:w="3969"/>
        <w:gridCol w:w="3835"/>
      </w:tblGrid>
      <w:tr w:rsidR="0014033F" w:rsidRPr="0038067F" w14:paraId="06BDC170" w14:textId="77777777" w:rsidTr="0038067F">
        <w:tc>
          <w:tcPr>
            <w:tcW w:w="2575" w:type="dxa"/>
            <w:shd w:val="clear" w:color="auto" w:fill="F79646"/>
            <w:vAlign w:val="center"/>
          </w:tcPr>
          <w:p w14:paraId="768E0F24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Curriculum Link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42E7C5E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50A0D383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44DF2E31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Current Practice</w:t>
            </w:r>
          </w:p>
          <w:p w14:paraId="40FBF354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(Is this being achieved now? If yes, how and by whom?)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1CB2BC14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Change Practice</w:t>
            </w:r>
          </w:p>
          <w:p w14:paraId="0FE60796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(How could the learning outcome be achieved?)</w:t>
            </w:r>
          </w:p>
        </w:tc>
      </w:tr>
      <w:tr w:rsidR="000B3E09" w:rsidRPr="00F04974" w14:paraId="02CCA5E6" w14:textId="77777777" w:rsidTr="0038067F">
        <w:tc>
          <w:tcPr>
            <w:tcW w:w="2575" w:type="dxa"/>
            <w:vMerge w:val="restart"/>
            <w:shd w:val="clear" w:color="auto" w:fill="auto"/>
          </w:tcPr>
          <w:p w14:paraId="38B2A527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VCAL</w:t>
            </w:r>
          </w:p>
          <w:p w14:paraId="38769D3D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Work Related Skills</w:t>
            </w:r>
          </w:p>
          <w:p w14:paraId="397AFF5B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Personal Development</w:t>
            </w:r>
          </w:p>
          <w:p w14:paraId="3EA329DD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Literacy Skills</w:t>
            </w:r>
          </w:p>
          <w:p w14:paraId="1489DB07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Numeracy Skills</w:t>
            </w:r>
          </w:p>
          <w:p w14:paraId="07A469EC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Skills for Further Study</w:t>
            </w:r>
          </w:p>
          <w:p w14:paraId="4980360F" w14:textId="77777777" w:rsidR="000B3E09" w:rsidRPr="0038067F" w:rsidRDefault="000B3E09" w:rsidP="0001458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  <w:sz w:val="20"/>
                <w:szCs w:val="20"/>
              </w:rPr>
            </w:pPr>
          </w:p>
          <w:p w14:paraId="56A6C78C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VCE</w:t>
            </w:r>
          </w:p>
          <w:p w14:paraId="1FF1DA40" w14:textId="49313C90" w:rsidR="000B3E09" w:rsidRPr="0038067F" w:rsidRDefault="00C36791" w:rsidP="001E791E">
            <w:pPr>
              <w:pStyle w:val="ListBullet"/>
              <w:spacing w:before="0" w:after="0"/>
              <w:ind w:left="181" w:hanging="181"/>
              <w:rPr>
                <w:color w:val="000000"/>
                <w:sz w:val="20"/>
                <w:szCs w:val="20"/>
              </w:rPr>
            </w:pPr>
            <w:hyperlink r:id="rId22" w:history="1">
              <w:r w:rsidR="000B3E09" w:rsidRPr="0038067F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http://www.education.vic.gov.au/school/teachers/teachingresources/careers/carframe/Pages/yr12apply.aspx</w:t>
              </w:r>
            </w:hyperlink>
          </w:p>
        </w:tc>
        <w:tc>
          <w:tcPr>
            <w:tcW w:w="2528" w:type="dxa"/>
            <w:tcBorders>
              <w:bottom w:val="nil"/>
            </w:tcBorders>
            <w:shd w:val="clear" w:color="auto" w:fill="auto"/>
          </w:tcPr>
          <w:p w14:paraId="4148B336" w14:textId="5E418BEA" w:rsidR="000B3E09" w:rsidRPr="0001458E" w:rsidRDefault="000B3E09" w:rsidP="0001458E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F04974">
              <w:rPr>
                <w:color w:val="000000" w:themeColor="text1"/>
                <w:sz w:val="20"/>
                <w:szCs w:val="20"/>
              </w:rPr>
              <w:t>Complete the ‘Careers expos/markets’ activities in the Career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F04974">
              <w:rPr>
                <w:color w:val="000000" w:themeColor="text1"/>
                <w:sz w:val="20"/>
                <w:szCs w:val="20"/>
              </w:rPr>
              <w:t xml:space="preserve"> &amp; Transition Resource Kit in order to maximise the opportunity offered by a careers Expo/Market, and to gather information about career pathways, education and training, and job opportunities.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1B762899" w14:textId="18B51DE3" w:rsidR="000B3E09" w:rsidRPr="00DC76B6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>Career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 xml:space="preserve"> &amp; Transition Resource Kit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Pr="00F04974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="000E5A89" w:rsidRPr="00A86F89">
                <w:rPr>
                  <w:rStyle w:val="Hyperlink"/>
                  <w:sz w:val="20"/>
                  <w:szCs w:val="20"/>
                </w:rPr>
                <w:t>Opportunity Awareness</w:t>
              </w:r>
            </w:hyperlink>
            <w:r w:rsidR="000E5A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5A89" w:rsidRPr="00A5436D">
              <w:rPr>
                <w:color w:val="auto"/>
                <w:sz w:val="20"/>
                <w:szCs w:val="20"/>
              </w:rPr>
              <w:t xml:space="preserve">– </w:t>
            </w:r>
            <w:r w:rsidRPr="00A5436D">
              <w:rPr>
                <w:color w:val="auto"/>
                <w:sz w:val="20"/>
                <w:szCs w:val="20"/>
              </w:rPr>
              <w:t>Careers expos/markets.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F003CC4" w14:textId="77777777" w:rsidR="000B3E09" w:rsidRPr="00F04974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</w:rPr>
            </w:pPr>
          </w:p>
        </w:tc>
        <w:tc>
          <w:tcPr>
            <w:tcW w:w="3835" w:type="dxa"/>
            <w:vMerge w:val="restart"/>
            <w:shd w:val="clear" w:color="auto" w:fill="auto"/>
          </w:tcPr>
          <w:p w14:paraId="6727F41B" w14:textId="77777777" w:rsidR="000B3E09" w:rsidRPr="000B3E09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b/>
                <w:color w:val="000000" w:themeColor="text1"/>
              </w:rPr>
            </w:pPr>
          </w:p>
        </w:tc>
      </w:tr>
      <w:tr w:rsidR="000B3E09" w:rsidRPr="00F04974" w14:paraId="29CA47FF" w14:textId="77777777" w:rsidTr="0038067F">
        <w:tc>
          <w:tcPr>
            <w:tcW w:w="2575" w:type="dxa"/>
            <w:vMerge/>
            <w:shd w:val="clear" w:color="auto" w:fill="auto"/>
          </w:tcPr>
          <w:p w14:paraId="2B8E1BAA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28" w:type="dxa"/>
            <w:tcBorders>
              <w:top w:val="nil"/>
            </w:tcBorders>
            <w:shd w:val="clear" w:color="auto" w:fill="auto"/>
          </w:tcPr>
          <w:p w14:paraId="05C80980" w14:textId="68F95F21" w:rsidR="000B3E09" w:rsidRPr="00F04974" w:rsidRDefault="000B3E09" w:rsidP="0014033F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01458E">
              <w:rPr>
                <w:rFonts w:cs="Arial"/>
                <w:color w:val="000000"/>
                <w:sz w:val="20"/>
                <w:szCs w:val="20"/>
              </w:rPr>
              <w:t xml:space="preserve">Explore </w:t>
            </w:r>
            <w:proofErr w:type="spellStart"/>
            <w:r w:rsidRPr="0001458E">
              <w:rPr>
                <w:rFonts w:cs="Arial"/>
                <w:color w:val="000000"/>
                <w:sz w:val="20"/>
                <w:szCs w:val="20"/>
              </w:rPr>
              <w:t>myfuture</w:t>
            </w:r>
            <w:proofErr w:type="spellEnd"/>
            <w:r w:rsidRPr="0001458E">
              <w:rPr>
                <w:rFonts w:cs="Arial"/>
                <w:color w:val="000000"/>
                <w:sz w:val="20"/>
                <w:szCs w:val="20"/>
              </w:rPr>
              <w:t xml:space="preserve"> ‘The Facts’ section in order to explore career ideas and consider career options.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66212493" w14:textId="2D5F6280" w:rsidR="000B3E09" w:rsidRPr="00120217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myfuture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24" w:history="1">
              <w:r w:rsidRPr="007B536C">
                <w:rPr>
                  <w:rStyle w:val="Hyperlink"/>
                  <w:rFonts w:cs="Arial"/>
                  <w:sz w:val="20"/>
                  <w:szCs w:val="20"/>
                </w:rPr>
                <w:t>The Facts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20851AA2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14:paraId="2D5B7CAA" w14:textId="77777777" w:rsidR="000B3E09" w:rsidRPr="000B3E09" w:rsidRDefault="000B3E09" w:rsidP="0014033F">
            <w:pPr>
              <w:pStyle w:val="ListBullet"/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622E26CF" w14:textId="77777777" w:rsidR="001E791E" w:rsidRDefault="001E791E" w:rsidP="001E791E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0005263A" w14:textId="77777777" w:rsidR="00D409B6" w:rsidRDefault="003220C0" w:rsidP="000B3E09">
      <w:pPr>
        <w:pStyle w:val="Heading1"/>
      </w:pPr>
      <w:r>
        <w:br w:type="page"/>
      </w:r>
      <w:r w:rsidR="00581AD7" w:rsidRPr="000B3E09">
        <w:lastRenderedPageBreak/>
        <w:t xml:space="preserve">Career Management: </w:t>
      </w:r>
      <w:r w:rsidR="00812FF3" w:rsidRPr="000B3E09">
        <w:t>5</w:t>
      </w:r>
      <w:r w:rsidR="00D409B6" w:rsidRPr="000B3E09">
        <w:t xml:space="preserve">. </w:t>
      </w:r>
      <w:r w:rsidR="00812FF3" w:rsidRPr="000B3E09">
        <w:t>Consider the possible implications of changes in learning and work for your own career goals and plans including financial options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14033F" w:rsidRPr="0038067F" w14:paraId="5CEC4E3D" w14:textId="77777777" w:rsidTr="0038067F">
        <w:tc>
          <w:tcPr>
            <w:tcW w:w="2552" w:type="dxa"/>
            <w:shd w:val="clear" w:color="auto" w:fill="F79646"/>
            <w:vAlign w:val="center"/>
          </w:tcPr>
          <w:p w14:paraId="60981EFE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46E9CF48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12C1E47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33672F08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Current Practice</w:t>
            </w:r>
          </w:p>
          <w:p w14:paraId="18841269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1DC30B15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Change Practice</w:t>
            </w:r>
          </w:p>
          <w:p w14:paraId="5E8CDC4D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(How could the learning outcome be achieved?)</w:t>
            </w:r>
          </w:p>
        </w:tc>
      </w:tr>
      <w:tr w:rsidR="000B3E09" w:rsidRPr="00F04974" w14:paraId="1B0B93FF" w14:textId="77777777" w:rsidTr="0038067F">
        <w:tc>
          <w:tcPr>
            <w:tcW w:w="2552" w:type="dxa"/>
            <w:vMerge w:val="restart"/>
            <w:shd w:val="clear" w:color="auto" w:fill="auto"/>
          </w:tcPr>
          <w:p w14:paraId="708252F3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VCAL</w:t>
            </w:r>
          </w:p>
          <w:p w14:paraId="52B5177B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Work Related Skills</w:t>
            </w:r>
          </w:p>
          <w:p w14:paraId="0852B669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Personal Development</w:t>
            </w:r>
          </w:p>
          <w:p w14:paraId="682C7CC2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Literacy Skills</w:t>
            </w:r>
          </w:p>
          <w:p w14:paraId="0DBB1B89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Numeracy Skills</w:t>
            </w:r>
          </w:p>
          <w:p w14:paraId="5E1C1050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Skills for Further Study</w:t>
            </w:r>
          </w:p>
          <w:p w14:paraId="75AABA15" w14:textId="77777777" w:rsidR="000B3E09" w:rsidRPr="0038067F" w:rsidRDefault="000B3E09" w:rsidP="0001458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  <w:sz w:val="20"/>
                <w:szCs w:val="20"/>
              </w:rPr>
            </w:pPr>
          </w:p>
          <w:p w14:paraId="31B19C7C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VCE</w:t>
            </w:r>
          </w:p>
          <w:p w14:paraId="259C2A06" w14:textId="0A30C45C" w:rsidR="000B3E09" w:rsidRPr="0038067F" w:rsidRDefault="00C36791" w:rsidP="001E791E">
            <w:pPr>
              <w:pStyle w:val="ListBullet"/>
              <w:spacing w:before="0" w:after="0"/>
              <w:ind w:left="181" w:hanging="181"/>
              <w:rPr>
                <w:color w:val="000000"/>
                <w:sz w:val="20"/>
                <w:szCs w:val="20"/>
              </w:rPr>
            </w:pPr>
            <w:hyperlink r:id="rId25" w:history="1">
              <w:r w:rsidR="000B3E09" w:rsidRPr="0038067F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http://www.education.vic.gov.au/school/teachers/teachingresources/careers/carframe/Pages/yr12apply.aspx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0B83B356" w14:textId="34F57446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F04974">
              <w:rPr>
                <w:rFonts w:cs="Arial"/>
                <w:color w:val="000000"/>
                <w:sz w:val="20"/>
                <w:szCs w:val="20"/>
              </w:rPr>
              <w:t>Complete the ‘Dicing with life’ activities in the Career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F04974">
              <w:rPr>
                <w:rFonts w:cs="Arial"/>
                <w:color w:val="000000"/>
                <w:sz w:val="20"/>
                <w:szCs w:val="20"/>
              </w:rPr>
              <w:t xml:space="preserve"> &amp; Transition Resource Kit in order to consider different attributes of work and explore career options that may not necessarily have been considered before.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3B438CE3" w14:textId="4784E850" w:rsidR="000B3E09" w:rsidRPr="001E791E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>Career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 xml:space="preserve"> &amp; Transition Resource Kit:</w:t>
            </w:r>
            <w:r w:rsidR="000E5A8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hyperlink r:id="rId26" w:history="1">
              <w:r w:rsidR="000E5A89" w:rsidRPr="00A86F89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0E5A8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 xml:space="preserve"> Dicing with life.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980BE80" w14:textId="77777777" w:rsidR="000B3E09" w:rsidRPr="00F04974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B190CC4" w14:textId="77777777" w:rsidR="000B3E09" w:rsidRPr="00F04974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</w:tr>
      <w:tr w:rsidR="000B3E09" w:rsidRPr="00F04974" w14:paraId="1299A087" w14:textId="77777777" w:rsidTr="0038067F">
        <w:tc>
          <w:tcPr>
            <w:tcW w:w="2552" w:type="dxa"/>
            <w:vMerge/>
            <w:shd w:val="clear" w:color="auto" w:fill="auto"/>
          </w:tcPr>
          <w:p w14:paraId="52373D88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C40752E" w14:textId="0C5B1D7F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F04974">
              <w:rPr>
                <w:rFonts w:cs="Arial"/>
                <w:color w:val="000000"/>
                <w:sz w:val="20"/>
                <w:szCs w:val="20"/>
              </w:rPr>
              <w:t>Complete the ‘Evolving careers’ activities in the Career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F04974">
              <w:rPr>
                <w:rFonts w:cs="Arial"/>
                <w:color w:val="000000"/>
                <w:sz w:val="20"/>
                <w:szCs w:val="20"/>
              </w:rPr>
              <w:t xml:space="preserve"> &amp; Transition Resource Kit in order to investigate how work can develop in unexpected directions.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3FDC3955" w14:textId="432E3C09" w:rsidR="000B3E09" w:rsidRPr="00120217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DC76B6">
              <w:rPr>
                <w:rFonts w:cs="Arial"/>
                <w:color w:val="000000"/>
                <w:sz w:val="20"/>
                <w:szCs w:val="20"/>
              </w:rPr>
              <w:t>Careers &amp; Transition Resource Kit:</w:t>
            </w:r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="000E5A89" w:rsidRPr="00A86F89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 xml:space="preserve"> Evolving careers.</w:t>
            </w:r>
          </w:p>
        </w:tc>
        <w:tc>
          <w:tcPr>
            <w:tcW w:w="3969" w:type="dxa"/>
            <w:vMerge/>
            <w:shd w:val="clear" w:color="auto" w:fill="auto"/>
          </w:tcPr>
          <w:p w14:paraId="7E9040A0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0C36A7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  <w:tr w:rsidR="000B3E09" w:rsidRPr="00F04974" w14:paraId="16ACB130" w14:textId="77777777" w:rsidTr="0038067F">
        <w:tc>
          <w:tcPr>
            <w:tcW w:w="2552" w:type="dxa"/>
            <w:vMerge/>
            <w:shd w:val="clear" w:color="auto" w:fill="auto"/>
          </w:tcPr>
          <w:p w14:paraId="14570BF9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A731750" w14:textId="5B48F85C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F04974">
              <w:rPr>
                <w:rFonts w:cs="Arial"/>
                <w:color w:val="000000"/>
                <w:sz w:val="20"/>
                <w:szCs w:val="20"/>
              </w:rPr>
              <w:t>Complete the ‘How careers unfold’ activities in ReCaP in order to investigate how work patterns develop in unexpected directions.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5C523951" w14:textId="46C7F12D" w:rsidR="000B3E09" w:rsidRPr="00120217" w:rsidRDefault="00C36791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8" w:history="1">
              <w:r w:rsidR="000B3E09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B3E09" w:rsidRPr="001A5EA3">
              <w:rPr>
                <w:rFonts w:cs="Arial"/>
                <w:sz w:val="20"/>
                <w:szCs w:val="20"/>
              </w:rPr>
              <w:t>:</w:t>
            </w:r>
            <w:r w:rsidR="000B3E09" w:rsidRPr="00F04974">
              <w:rPr>
                <w:rFonts w:cs="Arial"/>
                <w:color w:val="000000"/>
                <w:sz w:val="20"/>
                <w:szCs w:val="20"/>
              </w:rPr>
              <w:t xml:space="preserve"> How careers unfold</w:t>
            </w:r>
          </w:p>
        </w:tc>
        <w:tc>
          <w:tcPr>
            <w:tcW w:w="3969" w:type="dxa"/>
            <w:vMerge/>
            <w:shd w:val="clear" w:color="auto" w:fill="auto"/>
          </w:tcPr>
          <w:p w14:paraId="596DCFC9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C9396B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  <w:tr w:rsidR="000B3E09" w:rsidRPr="00F04974" w14:paraId="3EAE1887" w14:textId="77777777" w:rsidTr="0038067F">
        <w:tc>
          <w:tcPr>
            <w:tcW w:w="2552" w:type="dxa"/>
            <w:vMerge/>
            <w:shd w:val="clear" w:color="auto" w:fill="auto"/>
          </w:tcPr>
          <w:p w14:paraId="725B3DBC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315C4A90" w14:textId="60D514F6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F04974">
              <w:rPr>
                <w:rFonts w:cs="Arial"/>
                <w:color w:val="000000"/>
                <w:sz w:val="20"/>
                <w:szCs w:val="20"/>
              </w:rPr>
              <w:t>Complete the ‘Entrepreneurial skills’ activities in ReCaP in order to identify changes in the world of work, including entrepreneurial skills.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3CA53421" w14:textId="678A95E2" w:rsidR="000B3E09" w:rsidRPr="00120217" w:rsidRDefault="00C36791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9" w:history="1">
              <w:r w:rsidR="000B3E09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B3E09" w:rsidRPr="001A5EA3">
              <w:rPr>
                <w:rFonts w:cs="Arial"/>
                <w:sz w:val="20"/>
                <w:szCs w:val="20"/>
              </w:rPr>
              <w:t>:</w:t>
            </w:r>
            <w:r w:rsidR="000B3E09" w:rsidRPr="00F04974">
              <w:rPr>
                <w:rFonts w:cs="Arial"/>
                <w:color w:val="000000"/>
                <w:sz w:val="20"/>
                <w:szCs w:val="20"/>
              </w:rPr>
              <w:t xml:space="preserve"> Entrepreneurial skills</w:t>
            </w:r>
          </w:p>
        </w:tc>
        <w:tc>
          <w:tcPr>
            <w:tcW w:w="3969" w:type="dxa"/>
            <w:vMerge/>
            <w:shd w:val="clear" w:color="auto" w:fill="auto"/>
          </w:tcPr>
          <w:p w14:paraId="28CDAA36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079362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  <w:tr w:rsidR="000B3E09" w:rsidRPr="00F04974" w14:paraId="1B23E2AB" w14:textId="77777777" w:rsidTr="0038067F">
        <w:tc>
          <w:tcPr>
            <w:tcW w:w="2552" w:type="dxa"/>
            <w:vMerge/>
            <w:shd w:val="clear" w:color="auto" w:fill="auto"/>
          </w:tcPr>
          <w:p w14:paraId="4D3DE5EA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5AAA3309" w14:textId="699206D1" w:rsidR="000B3E09" w:rsidRPr="00F04974" w:rsidRDefault="000B3E09" w:rsidP="0014033F">
            <w:pPr>
              <w:pStyle w:val="ListBullet"/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 their Career Action Plans.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E74CD84" w14:textId="13CA2EBA" w:rsidR="000B3E09" w:rsidRPr="00120217" w:rsidRDefault="000B3E09" w:rsidP="0038067F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Victorian Careers Curriculum Framework: </w:t>
            </w:r>
            <w:hyperlink r:id="rId30" w:history="1">
              <w:r w:rsidRPr="007B536C">
                <w:rPr>
                  <w:rStyle w:val="Hyperlink"/>
                  <w:rFonts w:cs="Arial"/>
                  <w:sz w:val="20"/>
                  <w:szCs w:val="20"/>
                </w:rPr>
                <w:t>Career Action Plans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71FD1458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5027A8B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</w:tbl>
    <w:p w14:paraId="1F93C22C" w14:textId="77777777" w:rsidR="001E791E" w:rsidRDefault="001E791E" w:rsidP="001E791E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26395A7B" w14:textId="028CC5D7" w:rsidR="00D409B6" w:rsidRDefault="001E791E" w:rsidP="000B3E09">
      <w:pPr>
        <w:pStyle w:val="Heading1"/>
      </w:pPr>
      <w:r>
        <w:rPr>
          <w:b/>
        </w:rPr>
        <w:br w:type="page"/>
      </w:r>
      <w:r w:rsidR="00581AD7" w:rsidRPr="000B3E09">
        <w:lastRenderedPageBreak/>
        <w:t xml:space="preserve">Career Management: </w:t>
      </w:r>
      <w:r w:rsidR="00812FF3" w:rsidRPr="000B3E09">
        <w:t>6</w:t>
      </w:r>
      <w:r w:rsidR="00D409B6" w:rsidRPr="000B3E09">
        <w:t xml:space="preserve">. </w:t>
      </w:r>
      <w:r w:rsidR="00812FF3" w:rsidRPr="000B3E09">
        <w:t>Understand and apply problem solving and goal setting strategies in making career and life decisions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14033F" w:rsidRPr="0038067F" w14:paraId="6969977E" w14:textId="77777777" w:rsidTr="0038067F">
        <w:tc>
          <w:tcPr>
            <w:tcW w:w="2552" w:type="dxa"/>
            <w:shd w:val="clear" w:color="auto" w:fill="F79646"/>
            <w:vAlign w:val="center"/>
          </w:tcPr>
          <w:p w14:paraId="0150E70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17BC59FB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2FD4A284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0B6B6701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Current Practice</w:t>
            </w:r>
          </w:p>
          <w:p w14:paraId="325B404F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71BED599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Change Practice</w:t>
            </w:r>
          </w:p>
          <w:p w14:paraId="41154E4C" w14:textId="77777777" w:rsidR="00FE4A7E" w:rsidRPr="0038067F" w:rsidRDefault="00FE4A7E" w:rsidP="000B3E09">
            <w:pPr>
              <w:pStyle w:val="Heading2"/>
              <w:rPr>
                <w:szCs w:val="18"/>
              </w:rPr>
            </w:pPr>
            <w:r w:rsidRPr="0038067F">
              <w:rPr>
                <w:szCs w:val="18"/>
              </w:rPr>
              <w:t>(How could the learning outcome be achieved?)</w:t>
            </w:r>
          </w:p>
        </w:tc>
      </w:tr>
      <w:tr w:rsidR="000B3E09" w:rsidRPr="00F04974" w14:paraId="1BB282F6" w14:textId="77777777" w:rsidTr="0038067F">
        <w:tc>
          <w:tcPr>
            <w:tcW w:w="2552" w:type="dxa"/>
            <w:vMerge w:val="restart"/>
            <w:shd w:val="clear" w:color="auto" w:fill="auto"/>
          </w:tcPr>
          <w:p w14:paraId="12E5AD78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VCAL</w:t>
            </w:r>
          </w:p>
          <w:p w14:paraId="103C8F44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Work Related Skills</w:t>
            </w:r>
          </w:p>
          <w:p w14:paraId="7E50DFCB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Personal Development</w:t>
            </w:r>
          </w:p>
          <w:p w14:paraId="7FA66282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Literacy Skills</w:t>
            </w:r>
          </w:p>
          <w:p w14:paraId="2D1E077E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Numeracy Skills</w:t>
            </w:r>
          </w:p>
          <w:p w14:paraId="741246C2" w14:textId="77777777" w:rsidR="000B3E09" w:rsidRPr="0038067F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38067F">
              <w:rPr>
                <w:color w:val="000000"/>
                <w:sz w:val="20"/>
                <w:szCs w:val="20"/>
              </w:rPr>
              <w:t>Skills for Further Study</w:t>
            </w:r>
          </w:p>
          <w:p w14:paraId="7C318672" w14:textId="77777777" w:rsidR="000B3E09" w:rsidRPr="0038067F" w:rsidRDefault="000B3E09" w:rsidP="006E6242">
            <w:pPr>
              <w:pStyle w:val="ListBullet"/>
              <w:numPr>
                <w:ilvl w:val="0"/>
                <w:numId w:val="0"/>
              </w:numPr>
              <w:spacing w:before="0" w:after="0"/>
              <w:ind w:left="180"/>
              <w:rPr>
                <w:color w:val="000000"/>
                <w:sz w:val="20"/>
                <w:szCs w:val="20"/>
              </w:rPr>
            </w:pPr>
          </w:p>
          <w:p w14:paraId="12FFBAEE" w14:textId="77777777" w:rsidR="000B3E09" w:rsidRPr="0038067F" w:rsidRDefault="000B3E09" w:rsidP="000B3E09">
            <w:pPr>
              <w:pStyle w:val="Heading3"/>
              <w:rPr>
                <w:sz w:val="20"/>
                <w:szCs w:val="20"/>
              </w:rPr>
            </w:pPr>
            <w:r w:rsidRPr="0038067F">
              <w:rPr>
                <w:sz w:val="20"/>
                <w:szCs w:val="20"/>
              </w:rPr>
              <w:t>VCE</w:t>
            </w:r>
          </w:p>
          <w:p w14:paraId="250DAE7C" w14:textId="71DB9462" w:rsidR="000B3E09" w:rsidRPr="0038067F" w:rsidRDefault="00C36791" w:rsidP="001E791E">
            <w:pPr>
              <w:pStyle w:val="ListBullet"/>
              <w:spacing w:before="0" w:after="0"/>
              <w:ind w:left="181" w:hanging="181"/>
              <w:rPr>
                <w:color w:val="000000"/>
                <w:sz w:val="20"/>
                <w:szCs w:val="20"/>
              </w:rPr>
            </w:pPr>
            <w:hyperlink r:id="rId31" w:history="1">
              <w:r w:rsidR="000B3E09" w:rsidRPr="0038067F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http://www.education.vic.gov.au/school/teachers/teachingresources/careers/carframe/Pages/yr12apply.aspx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B436070" w14:textId="525F7F2D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F04974">
              <w:rPr>
                <w:rFonts w:cs="Arial"/>
                <w:color w:val="000000"/>
                <w:sz w:val="20"/>
                <w:szCs w:val="20"/>
              </w:rPr>
              <w:t>Complete the ‘Making decisions’ activities in the Career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F04974">
              <w:rPr>
                <w:rFonts w:cs="Arial"/>
                <w:color w:val="000000"/>
                <w:sz w:val="20"/>
                <w:szCs w:val="20"/>
              </w:rPr>
              <w:t xml:space="preserve"> &amp; Transition Resource Kit in order to explore different decision making strategies and how they can be applied.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48667364" w14:textId="378023AD" w:rsidR="000B3E09" w:rsidRPr="00DC76B6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>Career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120217">
              <w:rPr>
                <w:rFonts w:cs="Arial"/>
                <w:color w:val="000000" w:themeColor="text1"/>
                <w:sz w:val="20"/>
                <w:szCs w:val="20"/>
              </w:rPr>
              <w:t xml:space="preserve"> &amp; Transition Resource Kit:</w:t>
            </w:r>
            <w:r w:rsidR="000E5A8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hyperlink r:id="rId32" w:history="1">
              <w:r w:rsidR="000E5A89" w:rsidRPr="000E1843">
                <w:rPr>
                  <w:rStyle w:val="Hyperlink"/>
                  <w:rFonts w:cs="Arial"/>
                  <w:sz w:val="20"/>
                  <w:szCs w:val="20"/>
                </w:rPr>
                <w:t>Decision Learning</w:t>
              </w:r>
            </w:hyperlink>
            <w:r w:rsidR="000E5A8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 xml:space="preserve"> Making decisions.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D65935B" w14:textId="77777777" w:rsidR="000B3E09" w:rsidRPr="00F04974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CD2BD3C" w14:textId="77777777" w:rsidR="000B3E09" w:rsidRPr="00F04974" w:rsidRDefault="000B3E09" w:rsidP="000B3E09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/>
              </w:rPr>
            </w:pPr>
          </w:p>
        </w:tc>
      </w:tr>
      <w:tr w:rsidR="000B3E09" w:rsidRPr="00F04974" w14:paraId="29FB3F13" w14:textId="77777777" w:rsidTr="0038067F">
        <w:tc>
          <w:tcPr>
            <w:tcW w:w="2552" w:type="dxa"/>
            <w:vMerge/>
            <w:shd w:val="clear" w:color="auto" w:fill="auto"/>
          </w:tcPr>
          <w:p w14:paraId="6331B37A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04BF40EB" w14:textId="1BBD8F67" w:rsidR="000B3E09" w:rsidRPr="0001458E" w:rsidRDefault="000B3E09" w:rsidP="0001458E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 the ‘Bungy jumping through life’ activities in the Careers &amp; Transitions Resource Kit in order to develop resilience in relation to career development and decision making.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382A20F5" w14:textId="0855915F" w:rsidR="000B3E09" w:rsidRPr="00120217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DC76B6">
              <w:rPr>
                <w:rFonts w:cs="Arial"/>
                <w:color w:val="000000"/>
                <w:sz w:val="20"/>
                <w:szCs w:val="20"/>
              </w:rPr>
              <w:t>Careers &amp; Transition Resource Kit:</w:t>
            </w:r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="000E5A89" w:rsidRPr="000E1843">
                <w:rPr>
                  <w:rStyle w:val="Hyperlink"/>
                  <w:rFonts w:cs="Arial"/>
                  <w:sz w:val="20"/>
                  <w:szCs w:val="20"/>
                </w:rPr>
                <w:t>Decision Learning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5436D">
              <w:rPr>
                <w:color w:val="auto"/>
                <w:sz w:val="20"/>
                <w:szCs w:val="20"/>
              </w:rPr>
              <w:t xml:space="preserve"> Bungy jumping through life.</w:t>
            </w:r>
          </w:p>
        </w:tc>
        <w:tc>
          <w:tcPr>
            <w:tcW w:w="3969" w:type="dxa"/>
            <w:vMerge/>
            <w:shd w:val="clear" w:color="auto" w:fill="auto"/>
          </w:tcPr>
          <w:p w14:paraId="433F2993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92ACCAF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  <w:tr w:rsidR="000B3E09" w:rsidRPr="00F04974" w14:paraId="5941F975" w14:textId="77777777" w:rsidTr="0038067F">
        <w:tc>
          <w:tcPr>
            <w:tcW w:w="2552" w:type="dxa"/>
            <w:vMerge/>
            <w:shd w:val="clear" w:color="auto" w:fill="auto"/>
          </w:tcPr>
          <w:p w14:paraId="71E3A9F3" w14:textId="77777777" w:rsidR="000B3E09" w:rsidRPr="00F04974" w:rsidRDefault="000B3E09" w:rsidP="0001458E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5FBD3FA" w14:textId="6F302F6A" w:rsidR="000B3E09" w:rsidRPr="00F04974" w:rsidRDefault="000B3E09" w:rsidP="0014033F">
            <w:pPr>
              <w:pStyle w:val="ListBullet"/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F04974">
              <w:rPr>
                <w:rFonts w:cs="Arial"/>
                <w:color w:val="000000"/>
                <w:sz w:val="20"/>
                <w:szCs w:val="20"/>
              </w:rPr>
              <w:t>Complete the ‘What should I do?’ activities in the Career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F04974">
              <w:rPr>
                <w:rFonts w:cs="Arial"/>
                <w:color w:val="000000"/>
                <w:sz w:val="20"/>
                <w:szCs w:val="20"/>
              </w:rPr>
              <w:t xml:space="preserve"> &amp; Transition Resource Kit in order to apply decision making strategies to solving conflicts in choices.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68FFEBAB" w14:textId="337CF813" w:rsidR="000B3E09" w:rsidRPr="00120217" w:rsidRDefault="000B3E09" w:rsidP="0038067F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r w:rsidRPr="00DC76B6">
              <w:rPr>
                <w:rFonts w:cs="Arial"/>
                <w:color w:val="000000"/>
                <w:sz w:val="20"/>
                <w:szCs w:val="20"/>
              </w:rPr>
              <w:t>Careers &amp; Transition Resource Kit:</w:t>
            </w:r>
            <w:r w:rsidRPr="00F04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34" w:history="1">
              <w:r w:rsidR="000E5A89" w:rsidRPr="000E1843">
                <w:rPr>
                  <w:rStyle w:val="Hyperlink"/>
                  <w:rFonts w:cs="Arial"/>
                  <w:sz w:val="20"/>
                  <w:szCs w:val="20"/>
                </w:rPr>
                <w:t>Decision Learning</w:t>
              </w:r>
            </w:hyperlink>
            <w:r w:rsidR="000E5A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E5A89" w:rsidRPr="00A5436D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A5436D">
              <w:rPr>
                <w:rFonts w:cs="Arial"/>
                <w:color w:val="auto"/>
                <w:sz w:val="20"/>
                <w:szCs w:val="20"/>
              </w:rPr>
              <w:t>What should I do?</w:t>
            </w:r>
          </w:p>
        </w:tc>
        <w:tc>
          <w:tcPr>
            <w:tcW w:w="3969" w:type="dxa"/>
            <w:vMerge/>
            <w:shd w:val="clear" w:color="auto" w:fill="auto"/>
          </w:tcPr>
          <w:p w14:paraId="3D00F4C2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8BA970F" w14:textId="77777777" w:rsidR="000B3E09" w:rsidRPr="00F04974" w:rsidRDefault="000B3E09" w:rsidP="0014033F">
            <w:pPr>
              <w:pStyle w:val="ListBullet"/>
              <w:spacing w:before="0" w:after="0"/>
              <w:rPr>
                <w:color w:val="000000"/>
              </w:rPr>
            </w:pPr>
          </w:p>
        </w:tc>
      </w:tr>
    </w:tbl>
    <w:p w14:paraId="2A56DAE1" w14:textId="77777777" w:rsidR="00D409B6" w:rsidRDefault="00D409B6" w:rsidP="001E791E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sectPr w:rsidR="00D409B6" w:rsidSect="00BC69E8">
      <w:headerReference w:type="first" r:id="rId35"/>
      <w:footerReference w:type="first" r:id="rId36"/>
      <w:pgSz w:w="16840" w:h="11907" w:orient="landscape" w:code="9"/>
      <w:pgMar w:top="964" w:right="397" w:bottom="397" w:left="964" w:header="425" w:footer="397" w:gutter="0"/>
      <w:cols w:space="4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4CF5" w14:textId="77777777" w:rsidR="00A86F89" w:rsidRDefault="00A86F89">
      <w:r>
        <w:separator/>
      </w:r>
    </w:p>
  </w:endnote>
  <w:endnote w:type="continuationSeparator" w:id="0">
    <w:p w14:paraId="5EC206AB" w14:textId="77777777" w:rsidR="00A86F89" w:rsidRDefault="00A8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2677" w14:textId="2B5016AB" w:rsidR="00A86F89" w:rsidRPr="001A71DD" w:rsidRDefault="008136EB" w:rsidP="009554DF">
    <w:pPr>
      <w:pStyle w:val="Footer"/>
      <w:jc w:val="center"/>
      <w:rPr>
        <w:color w:val="auto"/>
      </w:rPr>
    </w:pPr>
    <w:r>
      <w:rPr>
        <w:noProof/>
        <w:color w:val="auto"/>
        <w:lang w:eastAsia="en-AU"/>
      </w:rPr>
      <mc:AlternateContent>
        <mc:Choice Requires="wps">
          <w:drawing>
            <wp:anchor distT="0" distB="0" distL="0" distR="0" simplePos="0" relativeHeight="251657728" behindDoc="1" locked="1" layoutInCell="1" allowOverlap="1" wp14:anchorId="55145721" wp14:editId="68F21D04">
              <wp:simplePos x="0" y="0"/>
              <wp:positionH relativeFrom="page">
                <wp:posOffset>4137025</wp:posOffset>
              </wp:positionH>
              <wp:positionV relativeFrom="page">
                <wp:posOffset>8493760</wp:posOffset>
              </wp:positionV>
              <wp:extent cx="3075940" cy="308610"/>
              <wp:effectExtent l="3175" t="0" r="0" b="0"/>
              <wp:wrapSquare wrapText="bothSides"/>
              <wp:docPr id="1" name="Rectangl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59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8A528" id="Rectangle 120" o:spid="_x0000_s1026" style="position:absolute;margin-left:325.75pt;margin-top:668.8pt;width:242.2pt;height:2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" filled="f" fillcolor="red" stroked="f">
              <w10:wrap type="square" anchorx="page" anchory="page"/>
              <w10:anchorlock/>
            </v:rect>
          </w:pict>
        </mc:Fallback>
      </mc:AlternateContent>
    </w:r>
    <w:r w:rsidR="00A86F89" w:rsidRPr="001A71DD">
      <w:rPr>
        <w:color w:val="auto"/>
      </w:rPr>
      <w:t>www.education.vic.gov.au/careersframework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677" w14:textId="77777777" w:rsidR="00A86F89" w:rsidRDefault="00A86F89">
      <w:r>
        <w:separator/>
      </w:r>
    </w:p>
  </w:footnote>
  <w:footnote w:type="continuationSeparator" w:id="0">
    <w:p w14:paraId="0A2AFD37" w14:textId="77777777" w:rsidR="00A86F89" w:rsidRDefault="00A8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8DE2" w14:textId="46E0BB26" w:rsidR="00A86F89" w:rsidRPr="00812FF3" w:rsidRDefault="008136EB" w:rsidP="00BC69E8">
    <w:pPr>
      <w:pStyle w:val="Header"/>
      <w:jc w:val="right"/>
      <w:rPr>
        <w:color w:val="auto"/>
        <w:sz w:val="56"/>
        <w:szCs w:val="56"/>
      </w:rPr>
    </w:pPr>
    <w:r>
      <w:rPr>
        <w:noProof/>
        <w:color w:val="auto"/>
        <w:sz w:val="56"/>
        <w:szCs w:val="56"/>
      </w:rPr>
      <w:drawing>
        <wp:anchor distT="0" distB="0" distL="114300" distR="114300" simplePos="0" relativeHeight="251660800" behindDoc="1" locked="0" layoutInCell="1" allowOverlap="1" wp14:anchorId="51DDDDCA" wp14:editId="694994DC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173095" cy="453390"/>
          <wp:effectExtent l="0" t="0" r="0" b="0"/>
          <wp:wrapTight wrapText="bothSides">
            <wp:wrapPolygon edited="0">
              <wp:start x="0" y="0"/>
              <wp:lineTo x="0" y="20874"/>
              <wp:lineTo x="21527" y="20874"/>
              <wp:lineTo x="21527" y="0"/>
              <wp:lineTo x="0" y="0"/>
            </wp:wrapPolygon>
          </wp:wrapTight>
          <wp:docPr id="133" name="Picture 2" descr="Description: F:\BSW\CCF briefings\vccf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:\BSW\CCF briefings\vccf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56"/>
        <w:szCs w:val="56"/>
        <w:lang w:val="en-US"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47925D5B" wp14:editId="7F2B96D0">
              <wp:simplePos x="0" y="0"/>
              <wp:positionH relativeFrom="page">
                <wp:posOffset>4916170</wp:posOffset>
              </wp:positionH>
              <wp:positionV relativeFrom="page">
                <wp:posOffset>8540750</wp:posOffset>
              </wp:positionV>
              <wp:extent cx="1134110" cy="1135380"/>
              <wp:effectExtent l="1270" t="6350" r="7620" b="1270"/>
              <wp:wrapNone/>
              <wp:docPr id="2" name="Logo Eve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4110" cy="1135380"/>
                        <a:chOff x="7573" y="4890"/>
                        <a:chExt cx="2023" cy="2022"/>
                      </a:xfrm>
                    </wpg:grpSpPr>
                    <wps:wsp>
                      <wps:cNvPr id="3" name="Red"/>
                      <wps:cNvSpPr>
                        <a:spLocks noChangeAspect="1"/>
                      </wps:cNvSpPr>
                      <wps:spPr bwMode="auto">
                        <a:xfrm>
                          <a:off x="7573" y="4890"/>
                          <a:ext cx="2023" cy="2022"/>
                        </a:xfrm>
                        <a:custGeom>
                          <a:avLst/>
                          <a:gdLst>
                            <a:gd name="T0" fmla="*/ 0 w 40176"/>
                            <a:gd name="T1" fmla="*/ 4394 h 40177"/>
                            <a:gd name="T2" fmla="*/ 4393 w 40176"/>
                            <a:gd name="T3" fmla="*/ 40177 h 40177"/>
                            <a:gd name="T4" fmla="*/ 40176 w 40176"/>
                            <a:gd name="T5" fmla="*/ 35783 h 40177"/>
                            <a:gd name="T6" fmla="*/ 35785 w 40176"/>
                            <a:gd name="T7" fmla="*/ 0 h 40177"/>
                            <a:gd name="T8" fmla="*/ 0 w 40176"/>
                            <a:gd name="T9" fmla="*/ 4394 h 40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176" h="40177">
                              <a:moveTo>
                                <a:pt x="0" y="4394"/>
                              </a:moveTo>
                              <a:lnTo>
                                <a:pt x="4393" y="40177"/>
                              </a:lnTo>
                              <a:lnTo>
                                <a:pt x="40176" y="35783"/>
                              </a:lnTo>
                              <a:lnTo>
                                <a:pt x="35785" y="0"/>
                              </a:lnTo>
                              <a:lnTo>
                                <a:pt x="0" y="4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White"/>
                      <wps:cNvSpPr>
                        <a:spLocks noChangeAspect="1" noEditPoints="1"/>
                      </wps:cNvSpPr>
                      <wps:spPr bwMode="auto">
                        <a:xfrm>
                          <a:off x="7716" y="5207"/>
                          <a:ext cx="1481" cy="1177"/>
                        </a:xfrm>
                        <a:custGeom>
                          <a:avLst/>
                          <a:gdLst>
                            <a:gd name="T0" fmla="*/ 1023 w 12446"/>
                            <a:gd name="T1" fmla="*/ 6122 h 9901"/>
                            <a:gd name="T2" fmla="*/ 1430 w 12446"/>
                            <a:gd name="T3" fmla="*/ 5433 h 9901"/>
                            <a:gd name="T4" fmla="*/ 337 w 12446"/>
                            <a:gd name="T5" fmla="*/ 1373 h 9901"/>
                            <a:gd name="T6" fmla="*/ 1523 w 12446"/>
                            <a:gd name="T7" fmla="*/ 1741 h 9901"/>
                            <a:gd name="T8" fmla="*/ 1238 w 12446"/>
                            <a:gd name="T9" fmla="*/ 997 h 9901"/>
                            <a:gd name="T10" fmla="*/ 1335 w 12446"/>
                            <a:gd name="T11" fmla="*/ 321 h 9901"/>
                            <a:gd name="T12" fmla="*/ 260 w 12446"/>
                            <a:gd name="T13" fmla="*/ 566 h 9901"/>
                            <a:gd name="T14" fmla="*/ 4451 w 12446"/>
                            <a:gd name="T15" fmla="*/ 334 h 9901"/>
                            <a:gd name="T16" fmla="*/ 3879 w 12446"/>
                            <a:gd name="T17" fmla="*/ 958 h 9901"/>
                            <a:gd name="T18" fmla="*/ 2765 w 12446"/>
                            <a:gd name="T19" fmla="*/ 1316 h 9901"/>
                            <a:gd name="T20" fmla="*/ 3120 w 12446"/>
                            <a:gd name="T21" fmla="*/ 555 h 9901"/>
                            <a:gd name="T22" fmla="*/ 1455 w 12446"/>
                            <a:gd name="T23" fmla="*/ 3291 h 9901"/>
                            <a:gd name="T24" fmla="*/ 1525 w 12446"/>
                            <a:gd name="T25" fmla="*/ 3991 h 9901"/>
                            <a:gd name="T26" fmla="*/ 10124 w 12446"/>
                            <a:gd name="T27" fmla="*/ 6262 h 9901"/>
                            <a:gd name="T28" fmla="*/ 2900 w 12446"/>
                            <a:gd name="T29" fmla="*/ 2565 h 9901"/>
                            <a:gd name="T30" fmla="*/ 2586 w 12446"/>
                            <a:gd name="T31" fmla="*/ 623 h 9901"/>
                            <a:gd name="T32" fmla="*/ 2880 w 12446"/>
                            <a:gd name="T33" fmla="*/ 7647 h 9901"/>
                            <a:gd name="T34" fmla="*/ 2391 w 12446"/>
                            <a:gd name="T35" fmla="*/ 9797 h 9901"/>
                            <a:gd name="T36" fmla="*/ 2911 w 12446"/>
                            <a:gd name="T37" fmla="*/ 8542 h 9901"/>
                            <a:gd name="T38" fmla="*/ 1399 w 12446"/>
                            <a:gd name="T39" fmla="*/ 7946 h 9901"/>
                            <a:gd name="T40" fmla="*/ 1461 w 12446"/>
                            <a:gd name="T41" fmla="*/ 8114 h 9901"/>
                            <a:gd name="T42" fmla="*/ 5603 w 12446"/>
                            <a:gd name="T43" fmla="*/ 4096 h 9901"/>
                            <a:gd name="T44" fmla="*/ 11736 w 12446"/>
                            <a:gd name="T45" fmla="*/ 7447 h 9901"/>
                            <a:gd name="T46" fmla="*/ 11094 w 12446"/>
                            <a:gd name="T47" fmla="*/ 7840 h 9901"/>
                            <a:gd name="T48" fmla="*/ 11183 w 12446"/>
                            <a:gd name="T49" fmla="*/ 6966 h 9901"/>
                            <a:gd name="T50" fmla="*/ 10383 w 12446"/>
                            <a:gd name="T51" fmla="*/ 7163 h 9901"/>
                            <a:gd name="T52" fmla="*/ 10262 w 12446"/>
                            <a:gd name="T53" fmla="*/ 6903 h 9901"/>
                            <a:gd name="T54" fmla="*/ 8930 w 12446"/>
                            <a:gd name="T55" fmla="*/ 7636 h 9901"/>
                            <a:gd name="T56" fmla="*/ 8197 w 12446"/>
                            <a:gd name="T57" fmla="*/ 7080 h 9901"/>
                            <a:gd name="T58" fmla="*/ 7586 w 12446"/>
                            <a:gd name="T59" fmla="*/ 7139 h 9901"/>
                            <a:gd name="T60" fmla="*/ 7006 w 12446"/>
                            <a:gd name="T61" fmla="*/ 7498 h 9901"/>
                            <a:gd name="T62" fmla="*/ 6712 w 12446"/>
                            <a:gd name="T63" fmla="*/ 6967 h 9901"/>
                            <a:gd name="T64" fmla="*/ 6988 w 12446"/>
                            <a:gd name="T65" fmla="*/ 8463 h 9901"/>
                            <a:gd name="T66" fmla="*/ 8855 w 12446"/>
                            <a:gd name="T67" fmla="*/ 8181 h 9901"/>
                            <a:gd name="T68" fmla="*/ 10783 w 12446"/>
                            <a:gd name="T69" fmla="*/ 7710 h 9901"/>
                            <a:gd name="T70" fmla="*/ 11708 w 12446"/>
                            <a:gd name="T71" fmla="*/ 8596 h 9901"/>
                            <a:gd name="T72" fmla="*/ 6290 w 12446"/>
                            <a:gd name="T73" fmla="*/ 7278 h 9901"/>
                            <a:gd name="T74" fmla="*/ 5816 w 12446"/>
                            <a:gd name="T75" fmla="*/ 8582 h 9901"/>
                            <a:gd name="T76" fmla="*/ 5513 w 12446"/>
                            <a:gd name="T77" fmla="*/ 7085 h 9901"/>
                            <a:gd name="T78" fmla="*/ 5307 w 12446"/>
                            <a:gd name="T79" fmla="*/ 5990 h 9901"/>
                            <a:gd name="T80" fmla="*/ 5669 w 12446"/>
                            <a:gd name="T81" fmla="*/ 5641 h 9901"/>
                            <a:gd name="T82" fmla="*/ 5513 w 12446"/>
                            <a:gd name="T83" fmla="*/ 7085 h 9901"/>
                            <a:gd name="T84" fmla="*/ 5015 w 12446"/>
                            <a:gd name="T85" fmla="*/ 7344 h 9901"/>
                            <a:gd name="T86" fmla="*/ 3010 w 12446"/>
                            <a:gd name="T87" fmla="*/ 5312 h 9901"/>
                            <a:gd name="T88" fmla="*/ 1847 w 12446"/>
                            <a:gd name="T89" fmla="*/ 5524 h 9901"/>
                            <a:gd name="T90" fmla="*/ 3239 w 12446"/>
                            <a:gd name="T91" fmla="*/ 5844 h 9901"/>
                            <a:gd name="T92" fmla="*/ 4040 w 12446"/>
                            <a:gd name="T93" fmla="*/ 5746 h 9901"/>
                            <a:gd name="T94" fmla="*/ 3595 w 12446"/>
                            <a:gd name="T95" fmla="*/ 5542 h 9901"/>
                            <a:gd name="T96" fmla="*/ 4755 w 12446"/>
                            <a:gd name="T97" fmla="*/ 4872 h 9901"/>
                            <a:gd name="T98" fmla="*/ 4501 w 12446"/>
                            <a:gd name="T99" fmla="*/ 6231 h 9901"/>
                            <a:gd name="T100" fmla="*/ 3409 w 12446"/>
                            <a:gd name="T101" fmla="*/ 9198 h 9901"/>
                            <a:gd name="T102" fmla="*/ 3714 w 12446"/>
                            <a:gd name="T103" fmla="*/ 8610 h 9901"/>
                            <a:gd name="T104" fmla="*/ 5053 w 12446"/>
                            <a:gd name="T105" fmla="*/ 3483 h 9901"/>
                            <a:gd name="T106" fmla="*/ 5616 w 12446"/>
                            <a:gd name="T107" fmla="*/ 638 h 9901"/>
                            <a:gd name="T108" fmla="*/ 5019 w 12446"/>
                            <a:gd name="T109" fmla="*/ 181 h 9901"/>
                            <a:gd name="T110" fmla="*/ 5523 w 12446"/>
                            <a:gd name="T111" fmla="*/ 1821 h 9901"/>
                            <a:gd name="T112" fmla="*/ 4510 w 12446"/>
                            <a:gd name="T113" fmla="*/ 1881 h 9901"/>
                            <a:gd name="T114" fmla="*/ 3581 w 12446"/>
                            <a:gd name="T115" fmla="*/ 2706 h 9901"/>
                            <a:gd name="T116" fmla="*/ 3280 w 12446"/>
                            <a:gd name="T117" fmla="*/ 4191 h 9901"/>
                            <a:gd name="T118" fmla="*/ 2839 w 12446"/>
                            <a:gd name="T119" fmla="*/ 4159 h 9901"/>
                            <a:gd name="T120" fmla="*/ 1757 w 12446"/>
                            <a:gd name="T121" fmla="*/ 3104 h 9901"/>
                            <a:gd name="T122" fmla="*/ 2868 w 12446"/>
                            <a:gd name="T123" fmla="*/ 4247 h 9901"/>
                            <a:gd name="T124" fmla="*/ 5012 w 12446"/>
                            <a:gd name="T125" fmla="*/ 3019 h 9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446" h="9901">
                              <a:moveTo>
                                <a:pt x="1171" y="6738"/>
                              </a:moveTo>
                              <a:cubicBezTo>
                                <a:pt x="1311" y="6721"/>
                                <a:pt x="1443" y="6646"/>
                                <a:pt x="1568" y="6513"/>
                              </a:cubicBezTo>
                              <a:cubicBezTo>
                                <a:pt x="1699" y="6375"/>
                                <a:pt x="1784" y="6212"/>
                                <a:pt x="1824" y="6023"/>
                              </a:cubicBezTo>
                              <a:cubicBezTo>
                                <a:pt x="1829" y="6005"/>
                                <a:pt x="1819" y="5988"/>
                                <a:pt x="1796" y="5971"/>
                              </a:cubicBezTo>
                              <a:cubicBezTo>
                                <a:pt x="1745" y="5978"/>
                                <a:pt x="1745" y="5978"/>
                                <a:pt x="1745" y="5978"/>
                              </a:cubicBezTo>
                              <a:cubicBezTo>
                                <a:pt x="1707" y="6113"/>
                                <a:pt x="1626" y="6249"/>
                                <a:pt x="1502" y="6387"/>
                              </a:cubicBezTo>
                              <a:cubicBezTo>
                                <a:pt x="1375" y="6529"/>
                                <a:pt x="1258" y="6606"/>
                                <a:pt x="1151" y="6620"/>
                              </a:cubicBezTo>
                              <a:cubicBezTo>
                                <a:pt x="1040" y="6634"/>
                                <a:pt x="979" y="6599"/>
                                <a:pt x="969" y="6515"/>
                              </a:cubicBezTo>
                              <a:cubicBezTo>
                                <a:pt x="961" y="6450"/>
                                <a:pt x="962" y="6373"/>
                                <a:pt x="973" y="6283"/>
                              </a:cubicBezTo>
                              <a:cubicBezTo>
                                <a:pt x="984" y="6193"/>
                                <a:pt x="999" y="6138"/>
                                <a:pt x="1016" y="6118"/>
                              </a:cubicBezTo>
                              <a:cubicBezTo>
                                <a:pt x="1023" y="6122"/>
                                <a:pt x="1023" y="6122"/>
                                <a:pt x="1023" y="6122"/>
                              </a:cubicBezTo>
                              <a:cubicBezTo>
                                <a:pt x="1061" y="6146"/>
                                <a:pt x="1112" y="6154"/>
                                <a:pt x="1177" y="6146"/>
                              </a:cubicBezTo>
                              <a:cubicBezTo>
                                <a:pt x="1313" y="6129"/>
                                <a:pt x="1424" y="6031"/>
                                <a:pt x="1509" y="5853"/>
                              </a:cubicBezTo>
                              <a:cubicBezTo>
                                <a:pt x="1582" y="5705"/>
                                <a:pt x="1611" y="5578"/>
                                <a:pt x="1598" y="5473"/>
                              </a:cubicBezTo>
                              <a:cubicBezTo>
                                <a:pt x="1593" y="5436"/>
                                <a:pt x="1579" y="5402"/>
                                <a:pt x="1556" y="5371"/>
                              </a:cubicBezTo>
                              <a:cubicBezTo>
                                <a:pt x="1524" y="5329"/>
                                <a:pt x="1484" y="5312"/>
                                <a:pt x="1436" y="5318"/>
                              </a:cubicBezTo>
                              <a:cubicBezTo>
                                <a:pt x="1291" y="5336"/>
                                <a:pt x="1147" y="5484"/>
                                <a:pt x="1004" y="5762"/>
                              </a:cubicBezTo>
                              <a:cubicBezTo>
                                <a:pt x="870" y="6022"/>
                                <a:pt x="809" y="6233"/>
                                <a:pt x="821" y="6395"/>
                              </a:cubicBezTo>
                              <a:cubicBezTo>
                                <a:pt x="829" y="6511"/>
                                <a:pt x="863" y="6600"/>
                                <a:pt x="923" y="6662"/>
                              </a:cubicBezTo>
                              <a:cubicBezTo>
                                <a:pt x="985" y="6726"/>
                                <a:pt x="1067" y="6752"/>
                                <a:pt x="1171" y="6738"/>
                              </a:cubicBezTo>
                              <a:moveTo>
                                <a:pt x="1328" y="5521"/>
                              </a:moveTo>
                              <a:cubicBezTo>
                                <a:pt x="1357" y="5478"/>
                                <a:pt x="1391" y="5448"/>
                                <a:pt x="1430" y="5433"/>
                              </a:cubicBezTo>
                              <a:cubicBezTo>
                                <a:pt x="1461" y="5421"/>
                                <a:pt x="1478" y="5435"/>
                                <a:pt x="1483" y="5476"/>
                              </a:cubicBezTo>
                              <a:cubicBezTo>
                                <a:pt x="1495" y="5572"/>
                                <a:pt x="1460" y="5686"/>
                                <a:pt x="1379" y="5820"/>
                              </a:cubicBezTo>
                              <a:cubicBezTo>
                                <a:pt x="1296" y="5957"/>
                                <a:pt x="1212" y="6029"/>
                                <a:pt x="1127" y="6036"/>
                              </a:cubicBezTo>
                              <a:cubicBezTo>
                                <a:pt x="1077" y="6038"/>
                                <a:pt x="1051" y="6034"/>
                                <a:pt x="1050" y="6022"/>
                              </a:cubicBezTo>
                              <a:cubicBezTo>
                                <a:pt x="1044" y="5979"/>
                                <a:pt x="1137" y="5812"/>
                                <a:pt x="1328" y="5521"/>
                              </a:cubicBezTo>
                              <a:moveTo>
                                <a:pt x="419" y="434"/>
                              </a:moveTo>
                              <a:cubicBezTo>
                                <a:pt x="428" y="430"/>
                                <a:pt x="434" y="427"/>
                                <a:pt x="442" y="423"/>
                              </a:cubicBezTo>
                              <a:cubicBezTo>
                                <a:pt x="417" y="479"/>
                                <a:pt x="405" y="581"/>
                                <a:pt x="406" y="733"/>
                              </a:cubicBezTo>
                              <a:cubicBezTo>
                                <a:pt x="412" y="917"/>
                                <a:pt x="417" y="1049"/>
                                <a:pt x="421" y="1129"/>
                              </a:cubicBezTo>
                              <a:cubicBezTo>
                                <a:pt x="306" y="1201"/>
                                <a:pt x="250" y="1254"/>
                                <a:pt x="254" y="1290"/>
                              </a:cubicBezTo>
                              <a:cubicBezTo>
                                <a:pt x="262" y="1351"/>
                                <a:pt x="290" y="1379"/>
                                <a:pt x="337" y="1373"/>
                              </a:cubicBezTo>
                              <a:cubicBezTo>
                                <a:pt x="354" y="1371"/>
                                <a:pt x="388" y="1351"/>
                                <a:pt x="439" y="1312"/>
                              </a:cubicBezTo>
                              <a:cubicBezTo>
                                <a:pt x="444" y="1356"/>
                                <a:pt x="449" y="1425"/>
                                <a:pt x="456" y="1522"/>
                              </a:cubicBezTo>
                              <a:cubicBezTo>
                                <a:pt x="462" y="1613"/>
                                <a:pt x="468" y="1683"/>
                                <a:pt x="474" y="1731"/>
                              </a:cubicBezTo>
                              <a:cubicBezTo>
                                <a:pt x="489" y="1852"/>
                                <a:pt x="514" y="1938"/>
                                <a:pt x="550" y="1989"/>
                              </a:cubicBezTo>
                              <a:cubicBezTo>
                                <a:pt x="604" y="2068"/>
                                <a:pt x="692" y="2099"/>
                                <a:pt x="813" y="2084"/>
                              </a:cubicBezTo>
                              <a:cubicBezTo>
                                <a:pt x="892" y="2074"/>
                                <a:pt x="1005" y="2041"/>
                                <a:pt x="1152" y="1983"/>
                              </a:cubicBezTo>
                              <a:cubicBezTo>
                                <a:pt x="1299" y="1926"/>
                                <a:pt x="1412" y="1892"/>
                                <a:pt x="1490" y="1883"/>
                              </a:cubicBezTo>
                              <a:cubicBezTo>
                                <a:pt x="1624" y="1866"/>
                                <a:pt x="1723" y="1912"/>
                                <a:pt x="1788" y="2021"/>
                              </a:cubicBezTo>
                              <a:cubicBezTo>
                                <a:pt x="1854" y="1971"/>
                                <a:pt x="1854" y="1971"/>
                                <a:pt x="1854" y="1971"/>
                              </a:cubicBezTo>
                              <a:cubicBezTo>
                                <a:pt x="1844" y="1889"/>
                                <a:pt x="1802" y="1826"/>
                                <a:pt x="1729" y="1783"/>
                              </a:cubicBezTo>
                              <a:cubicBezTo>
                                <a:pt x="1664" y="1746"/>
                                <a:pt x="1596" y="1732"/>
                                <a:pt x="1523" y="1741"/>
                              </a:cubicBezTo>
                              <a:cubicBezTo>
                                <a:pt x="1436" y="1752"/>
                                <a:pt x="1313" y="1789"/>
                                <a:pt x="1155" y="1853"/>
                              </a:cubicBezTo>
                              <a:cubicBezTo>
                                <a:pt x="1003" y="1913"/>
                                <a:pt x="892" y="1948"/>
                                <a:pt x="820" y="1957"/>
                              </a:cubicBezTo>
                              <a:cubicBezTo>
                                <a:pt x="753" y="1965"/>
                                <a:pt x="703" y="1943"/>
                                <a:pt x="673" y="1888"/>
                              </a:cubicBezTo>
                              <a:cubicBezTo>
                                <a:pt x="655" y="1856"/>
                                <a:pt x="640" y="1800"/>
                                <a:pt x="628" y="1720"/>
                              </a:cubicBezTo>
                              <a:cubicBezTo>
                                <a:pt x="613" y="1635"/>
                                <a:pt x="598" y="1549"/>
                                <a:pt x="583" y="1463"/>
                              </a:cubicBezTo>
                              <a:cubicBezTo>
                                <a:pt x="565" y="1353"/>
                                <a:pt x="559" y="1272"/>
                                <a:pt x="566" y="1219"/>
                              </a:cubicBezTo>
                              <a:cubicBezTo>
                                <a:pt x="570" y="1193"/>
                                <a:pt x="636" y="1155"/>
                                <a:pt x="765" y="1106"/>
                              </a:cubicBezTo>
                              <a:cubicBezTo>
                                <a:pt x="879" y="1062"/>
                                <a:pt x="962" y="1037"/>
                                <a:pt x="1011" y="1031"/>
                              </a:cubicBezTo>
                              <a:cubicBezTo>
                                <a:pt x="1075" y="1023"/>
                                <a:pt x="1114" y="1028"/>
                                <a:pt x="1129" y="1045"/>
                              </a:cubicBezTo>
                              <a:cubicBezTo>
                                <a:pt x="1156" y="1073"/>
                                <a:pt x="1190" y="1082"/>
                                <a:pt x="1233" y="1073"/>
                              </a:cubicBezTo>
                              <a:cubicBezTo>
                                <a:pt x="1238" y="997"/>
                                <a:pt x="1238" y="997"/>
                                <a:pt x="1238" y="997"/>
                              </a:cubicBezTo>
                              <a:cubicBezTo>
                                <a:pt x="1204" y="924"/>
                                <a:pt x="1106" y="897"/>
                                <a:pt x="946" y="917"/>
                              </a:cubicBezTo>
                              <a:cubicBezTo>
                                <a:pt x="895" y="924"/>
                                <a:pt x="830" y="946"/>
                                <a:pt x="749" y="985"/>
                              </a:cubicBezTo>
                              <a:cubicBezTo>
                                <a:pt x="644" y="1036"/>
                                <a:pt x="580" y="1066"/>
                                <a:pt x="555" y="1075"/>
                              </a:cubicBezTo>
                              <a:cubicBezTo>
                                <a:pt x="559" y="892"/>
                                <a:pt x="566" y="748"/>
                                <a:pt x="575" y="644"/>
                              </a:cubicBezTo>
                              <a:cubicBezTo>
                                <a:pt x="588" y="523"/>
                                <a:pt x="594" y="464"/>
                                <a:pt x="594" y="466"/>
                              </a:cubicBezTo>
                              <a:cubicBezTo>
                                <a:pt x="588" y="417"/>
                                <a:pt x="569" y="389"/>
                                <a:pt x="538" y="378"/>
                              </a:cubicBezTo>
                              <a:cubicBezTo>
                                <a:pt x="784" y="262"/>
                                <a:pt x="986" y="192"/>
                                <a:pt x="1136" y="173"/>
                              </a:cubicBezTo>
                              <a:cubicBezTo>
                                <a:pt x="1201" y="165"/>
                                <a:pt x="1245" y="165"/>
                                <a:pt x="1268" y="172"/>
                              </a:cubicBezTo>
                              <a:cubicBezTo>
                                <a:pt x="1296" y="181"/>
                                <a:pt x="1313" y="205"/>
                                <a:pt x="1318" y="244"/>
                              </a:cubicBezTo>
                              <a:cubicBezTo>
                                <a:pt x="1319" y="256"/>
                                <a:pt x="1321" y="269"/>
                                <a:pt x="1323" y="283"/>
                              </a:cubicBezTo>
                              <a:cubicBezTo>
                                <a:pt x="1323" y="297"/>
                                <a:pt x="1327" y="310"/>
                                <a:pt x="1335" y="321"/>
                              </a:cubicBezTo>
                              <a:cubicBezTo>
                                <a:pt x="1343" y="332"/>
                                <a:pt x="1355" y="336"/>
                                <a:pt x="1370" y="333"/>
                              </a:cubicBezTo>
                              <a:cubicBezTo>
                                <a:pt x="1391" y="330"/>
                                <a:pt x="1408" y="315"/>
                                <a:pt x="1419" y="287"/>
                              </a:cubicBezTo>
                              <a:cubicBezTo>
                                <a:pt x="1440" y="239"/>
                                <a:pt x="1447" y="195"/>
                                <a:pt x="1443" y="156"/>
                              </a:cubicBezTo>
                              <a:cubicBezTo>
                                <a:pt x="1436" y="99"/>
                                <a:pt x="1402" y="57"/>
                                <a:pt x="1343" y="29"/>
                              </a:cubicBezTo>
                              <a:cubicBezTo>
                                <a:pt x="1289" y="7"/>
                                <a:pt x="1226" y="0"/>
                                <a:pt x="1153" y="9"/>
                              </a:cubicBezTo>
                              <a:cubicBezTo>
                                <a:pt x="1134" y="11"/>
                                <a:pt x="1115" y="15"/>
                                <a:pt x="1098" y="19"/>
                              </a:cubicBezTo>
                              <a:cubicBezTo>
                                <a:pt x="915" y="67"/>
                                <a:pt x="801" y="102"/>
                                <a:pt x="755" y="123"/>
                              </a:cubicBezTo>
                              <a:cubicBezTo>
                                <a:pt x="617" y="186"/>
                                <a:pt x="473" y="261"/>
                                <a:pt x="323" y="349"/>
                              </a:cubicBezTo>
                              <a:cubicBezTo>
                                <a:pt x="105" y="477"/>
                                <a:pt x="0" y="566"/>
                                <a:pt x="6" y="615"/>
                              </a:cubicBezTo>
                              <a:cubicBezTo>
                                <a:pt x="13" y="672"/>
                                <a:pt x="45" y="698"/>
                                <a:pt x="102" y="690"/>
                              </a:cubicBezTo>
                              <a:cubicBezTo>
                                <a:pt x="115" y="689"/>
                                <a:pt x="168" y="647"/>
                                <a:pt x="260" y="566"/>
                              </a:cubicBezTo>
                              <a:cubicBezTo>
                                <a:pt x="353" y="485"/>
                                <a:pt x="406" y="441"/>
                                <a:pt x="419" y="434"/>
                              </a:cubicBezTo>
                              <a:moveTo>
                                <a:pt x="3918" y="1504"/>
                              </a:moveTo>
                              <a:cubicBezTo>
                                <a:pt x="3923" y="1599"/>
                                <a:pt x="3955" y="1642"/>
                                <a:pt x="4015" y="1635"/>
                              </a:cubicBezTo>
                              <a:cubicBezTo>
                                <a:pt x="4036" y="1632"/>
                                <a:pt x="4055" y="1621"/>
                                <a:pt x="4074" y="1600"/>
                              </a:cubicBezTo>
                              <a:cubicBezTo>
                                <a:pt x="4093" y="1580"/>
                                <a:pt x="4101" y="1560"/>
                                <a:pt x="4098" y="1539"/>
                              </a:cubicBezTo>
                              <a:cubicBezTo>
                                <a:pt x="4069" y="1370"/>
                                <a:pt x="4055" y="1283"/>
                                <a:pt x="4054" y="1277"/>
                              </a:cubicBezTo>
                              <a:cubicBezTo>
                                <a:pt x="4033" y="1127"/>
                                <a:pt x="4036" y="991"/>
                                <a:pt x="4062" y="869"/>
                              </a:cubicBezTo>
                              <a:cubicBezTo>
                                <a:pt x="4087" y="756"/>
                                <a:pt x="4139" y="627"/>
                                <a:pt x="4218" y="482"/>
                              </a:cubicBezTo>
                              <a:cubicBezTo>
                                <a:pt x="4286" y="360"/>
                                <a:pt x="4347" y="296"/>
                                <a:pt x="4399" y="289"/>
                              </a:cubicBezTo>
                              <a:cubicBezTo>
                                <a:pt x="4423" y="286"/>
                                <a:pt x="4438" y="295"/>
                                <a:pt x="4445" y="316"/>
                              </a:cubicBezTo>
                              <a:cubicBezTo>
                                <a:pt x="4451" y="334"/>
                                <a:pt x="4451" y="334"/>
                                <a:pt x="4451" y="334"/>
                              </a:cubicBezTo>
                              <a:cubicBezTo>
                                <a:pt x="4457" y="350"/>
                                <a:pt x="4463" y="363"/>
                                <a:pt x="4469" y="372"/>
                              </a:cubicBezTo>
                              <a:cubicBezTo>
                                <a:pt x="4477" y="384"/>
                                <a:pt x="4488" y="390"/>
                                <a:pt x="4503" y="388"/>
                              </a:cubicBezTo>
                              <a:cubicBezTo>
                                <a:pt x="4550" y="382"/>
                                <a:pt x="4565" y="351"/>
                                <a:pt x="4548" y="297"/>
                              </a:cubicBezTo>
                              <a:cubicBezTo>
                                <a:pt x="4519" y="206"/>
                                <a:pt x="4454" y="167"/>
                                <a:pt x="4353" y="180"/>
                              </a:cubicBezTo>
                              <a:cubicBezTo>
                                <a:pt x="4200" y="199"/>
                                <a:pt x="4078" y="387"/>
                                <a:pt x="3987" y="744"/>
                              </a:cubicBezTo>
                              <a:cubicBezTo>
                                <a:pt x="3976" y="668"/>
                                <a:pt x="3971" y="572"/>
                                <a:pt x="3971" y="458"/>
                              </a:cubicBezTo>
                              <a:cubicBezTo>
                                <a:pt x="3971" y="435"/>
                                <a:pt x="3964" y="411"/>
                                <a:pt x="3949" y="387"/>
                              </a:cubicBezTo>
                              <a:cubicBezTo>
                                <a:pt x="3928" y="353"/>
                                <a:pt x="3900" y="338"/>
                                <a:pt x="3865" y="343"/>
                              </a:cubicBezTo>
                              <a:cubicBezTo>
                                <a:pt x="3843" y="346"/>
                                <a:pt x="3824" y="359"/>
                                <a:pt x="3806" y="385"/>
                              </a:cubicBezTo>
                              <a:cubicBezTo>
                                <a:pt x="3788" y="410"/>
                                <a:pt x="3782" y="433"/>
                                <a:pt x="3787" y="455"/>
                              </a:cubicBezTo>
                              <a:cubicBezTo>
                                <a:pt x="3830" y="642"/>
                                <a:pt x="3861" y="809"/>
                                <a:pt x="3879" y="958"/>
                              </a:cubicBezTo>
                              <a:cubicBezTo>
                                <a:pt x="3898" y="1102"/>
                                <a:pt x="3911" y="1284"/>
                                <a:pt x="3918" y="1504"/>
                              </a:cubicBezTo>
                              <a:moveTo>
                                <a:pt x="2715" y="1695"/>
                              </a:moveTo>
                              <a:cubicBezTo>
                                <a:pt x="2777" y="1759"/>
                                <a:pt x="2859" y="1785"/>
                                <a:pt x="2963" y="1772"/>
                              </a:cubicBezTo>
                              <a:cubicBezTo>
                                <a:pt x="3103" y="1754"/>
                                <a:pt x="3235" y="1679"/>
                                <a:pt x="3359" y="1547"/>
                              </a:cubicBezTo>
                              <a:cubicBezTo>
                                <a:pt x="3491" y="1409"/>
                                <a:pt x="3576" y="1245"/>
                                <a:pt x="3616" y="1057"/>
                              </a:cubicBezTo>
                              <a:cubicBezTo>
                                <a:pt x="3621" y="1039"/>
                                <a:pt x="3611" y="1021"/>
                                <a:pt x="3588" y="1004"/>
                              </a:cubicBezTo>
                              <a:cubicBezTo>
                                <a:pt x="3537" y="1011"/>
                                <a:pt x="3537" y="1011"/>
                                <a:pt x="3537" y="1011"/>
                              </a:cubicBezTo>
                              <a:cubicBezTo>
                                <a:pt x="3499" y="1146"/>
                                <a:pt x="3418" y="1282"/>
                                <a:pt x="3294" y="1420"/>
                              </a:cubicBezTo>
                              <a:cubicBezTo>
                                <a:pt x="3167" y="1562"/>
                                <a:pt x="3050" y="1640"/>
                                <a:pt x="2943" y="1653"/>
                              </a:cubicBezTo>
                              <a:cubicBezTo>
                                <a:pt x="2832" y="1667"/>
                                <a:pt x="2771" y="1632"/>
                                <a:pt x="2761" y="1548"/>
                              </a:cubicBezTo>
                              <a:cubicBezTo>
                                <a:pt x="2753" y="1483"/>
                                <a:pt x="2754" y="1406"/>
                                <a:pt x="2765" y="1316"/>
                              </a:cubicBezTo>
                              <a:cubicBezTo>
                                <a:pt x="2776" y="1226"/>
                                <a:pt x="2791" y="1171"/>
                                <a:pt x="2808" y="1151"/>
                              </a:cubicBezTo>
                              <a:cubicBezTo>
                                <a:pt x="2815" y="1155"/>
                                <a:pt x="2815" y="1155"/>
                                <a:pt x="2815" y="1155"/>
                              </a:cubicBezTo>
                              <a:cubicBezTo>
                                <a:pt x="2853" y="1179"/>
                                <a:pt x="2904" y="1187"/>
                                <a:pt x="2969" y="1179"/>
                              </a:cubicBezTo>
                              <a:cubicBezTo>
                                <a:pt x="3106" y="1162"/>
                                <a:pt x="3216" y="1064"/>
                                <a:pt x="3301" y="886"/>
                              </a:cubicBezTo>
                              <a:cubicBezTo>
                                <a:pt x="3373" y="738"/>
                                <a:pt x="3403" y="611"/>
                                <a:pt x="3390" y="506"/>
                              </a:cubicBezTo>
                              <a:cubicBezTo>
                                <a:pt x="3385" y="469"/>
                                <a:pt x="3371" y="436"/>
                                <a:pt x="3347" y="405"/>
                              </a:cubicBezTo>
                              <a:cubicBezTo>
                                <a:pt x="3316" y="363"/>
                                <a:pt x="3276" y="345"/>
                                <a:pt x="3227" y="351"/>
                              </a:cubicBezTo>
                              <a:cubicBezTo>
                                <a:pt x="3083" y="369"/>
                                <a:pt x="2939" y="517"/>
                                <a:pt x="2796" y="795"/>
                              </a:cubicBezTo>
                              <a:cubicBezTo>
                                <a:pt x="2662" y="1055"/>
                                <a:pt x="2601" y="1266"/>
                                <a:pt x="2613" y="1429"/>
                              </a:cubicBezTo>
                              <a:cubicBezTo>
                                <a:pt x="2621" y="1545"/>
                                <a:pt x="2655" y="1633"/>
                                <a:pt x="2715" y="1695"/>
                              </a:cubicBezTo>
                              <a:moveTo>
                                <a:pt x="3120" y="555"/>
                              </a:moveTo>
                              <a:cubicBezTo>
                                <a:pt x="3148" y="510"/>
                                <a:pt x="3183" y="481"/>
                                <a:pt x="3222" y="466"/>
                              </a:cubicBezTo>
                              <a:cubicBezTo>
                                <a:pt x="3252" y="454"/>
                                <a:pt x="3270" y="468"/>
                                <a:pt x="3275" y="509"/>
                              </a:cubicBezTo>
                              <a:cubicBezTo>
                                <a:pt x="3287" y="605"/>
                                <a:pt x="3252" y="719"/>
                                <a:pt x="3171" y="853"/>
                              </a:cubicBezTo>
                              <a:cubicBezTo>
                                <a:pt x="3087" y="990"/>
                                <a:pt x="3003" y="1062"/>
                                <a:pt x="2919" y="1069"/>
                              </a:cubicBezTo>
                              <a:cubicBezTo>
                                <a:pt x="2869" y="1072"/>
                                <a:pt x="2843" y="1067"/>
                                <a:pt x="2842" y="1055"/>
                              </a:cubicBezTo>
                              <a:cubicBezTo>
                                <a:pt x="2836" y="1012"/>
                                <a:pt x="2929" y="845"/>
                                <a:pt x="3120" y="555"/>
                              </a:cubicBezTo>
                              <a:moveTo>
                                <a:pt x="1173" y="3280"/>
                              </a:moveTo>
                              <a:cubicBezTo>
                                <a:pt x="1210" y="3276"/>
                                <a:pt x="1249" y="3290"/>
                                <a:pt x="1290" y="3325"/>
                              </a:cubicBezTo>
                              <a:cubicBezTo>
                                <a:pt x="1332" y="3359"/>
                                <a:pt x="1365" y="3374"/>
                                <a:pt x="1390" y="3371"/>
                              </a:cubicBezTo>
                              <a:cubicBezTo>
                                <a:pt x="1404" y="3370"/>
                                <a:pt x="1419" y="3361"/>
                                <a:pt x="1437" y="3346"/>
                              </a:cubicBezTo>
                              <a:cubicBezTo>
                                <a:pt x="1454" y="3330"/>
                                <a:pt x="1460" y="3312"/>
                                <a:pt x="1455" y="3291"/>
                              </a:cubicBezTo>
                              <a:cubicBezTo>
                                <a:pt x="1446" y="3242"/>
                                <a:pt x="1400" y="3205"/>
                                <a:pt x="1317" y="3180"/>
                              </a:cubicBezTo>
                              <a:cubicBezTo>
                                <a:pt x="1253" y="3161"/>
                                <a:pt x="1206" y="3153"/>
                                <a:pt x="1174" y="3157"/>
                              </a:cubicBezTo>
                              <a:cubicBezTo>
                                <a:pt x="991" y="3181"/>
                                <a:pt x="835" y="3334"/>
                                <a:pt x="704" y="3616"/>
                              </a:cubicBezTo>
                              <a:cubicBezTo>
                                <a:pt x="590" y="3861"/>
                                <a:pt x="543" y="4063"/>
                                <a:pt x="563" y="4221"/>
                              </a:cubicBezTo>
                              <a:cubicBezTo>
                                <a:pt x="576" y="4322"/>
                                <a:pt x="610" y="4402"/>
                                <a:pt x="665" y="4463"/>
                              </a:cubicBezTo>
                              <a:cubicBezTo>
                                <a:pt x="733" y="4536"/>
                                <a:pt x="822" y="4566"/>
                                <a:pt x="934" y="4552"/>
                              </a:cubicBezTo>
                              <a:cubicBezTo>
                                <a:pt x="937" y="4552"/>
                                <a:pt x="950" y="4549"/>
                                <a:pt x="974" y="4543"/>
                              </a:cubicBezTo>
                              <a:cubicBezTo>
                                <a:pt x="999" y="4537"/>
                                <a:pt x="1012" y="4534"/>
                                <a:pt x="1016" y="4534"/>
                              </a:cubicBezTo>
                              <a:cubicBezTo>
                                <a:pt x="1043" y="4530"/>
                                <a:pt x="1106" y="4493"/>
                                <a:pt x="1205" y="4421"/>
                              </a:cubicBezTo>
                              <a:cubicBezTo>
                                <a:pt x="1226" y="4407"/>
                                <a:pt x="1282" y="4343"/>
                                <a:pt x="1371" y="4230"/>
                              </a:cubicBezTo>
                              <a:cubicBezTo>
                                <a:pt x="1470" y="4106"/>
                                <a:pt x="1521" y="4027"/>
                                <a:pt x="1525" y="3991"/>
                              </a:cubicBezTo>
                              <a:cubicBezTo>
                                <a:pt x="1527" y="3980"/>
                                <a:pt x="1521" y="3966"/>
                                <a:pt x="1507" y="3950"/>
                              </a:cubicBezTo>
                              <a:cubicBezTo>
                                <a:pt x="1493" y="3935"/>
                                <a:pt x="1479" y="3928"/>
                                <a:pt x="1466" y="3929"/>
                              </a:cubicBezTo>
                              <a:cubicBezTo>
                                <a:pt x="1456" y="3930"/>
                                <a:pt x="1448" y="3938"/>
                                <a:pt x="1443" y="3950"/>
                              </a:cubicBezTo>
                              <a:cubicBezTo>
                                <a:pt x="1384" y="4072"/>
                                <a:pt x="1307" y="4174"/>
                                <a:pt x="1214" y="4256"/>
                              </a:cubicBezTo>
                              <a:cubicBezTo>
                                <a:pt x="1112" y="4344"/>
                                <a:pt x="1005" y="4396"/>
                                <a:pt x="892" y="4410"/>
                              </a:cubicBezTo>
                              <a:cubicBezTo>
                                <a:pt x="778" y="4424"/>
                                <a:pt x="712" y="4363"/>
                                <a:pt x="695" y="4228"/>
                              </a:cubicBezTo>
                              <a:cubicBezTo>
                                <a:pt x="680" y="4106"/>
                                <a:pt x="720" y="3929"/>
                                <a:pt x="814" y="3698"/>
                              </a:cubicBezTo>
                              <a:cubicBezTo>
                                <a:pt x="921" y="3436"/>
                                <a:pt x="1041" y="3297"/>
                                <a:pt x="1173" y="3280"/>
                              </a:cubicBezTo>
                              <a:moveTo>
                                <a:pt x="10144" y="6448"/>
                              </a:moveTo>
                              <a:cubicBezTo>
                                <a:pt x="10203" y="6441"/>
                                <a:pt x="10228" y="6406"/>
                                <a:pt x="10220" y="6344"/>
                              </a:cubicBezTo>
                              <a:cubicBezTo>
                                <a:pt x="10213" y="6282"/>
                                <a:pt x="10181" y="6255"/>
                                <a:pt x="10124" y="6262"/>
                              </a:cubicBezTo>
                              <a:cubicBezTo>
                                <a:pt x="10099" y="6265"/>
                                <a:pt x="10079" y="6279"/>
                                <a:pt x="10065" y="6302"/>
                              </a:cubicBezTo>
                              <a:cubicBezTo>
                                <a:pt x="10051" y="6326"/>
                                <a:pt x="10045" y="6349"/>
                                <a:pt x="10048" y="6370"/>
                              </a:cubicBezTo>
                              <a:cubicBezTo>
                                <a:pt x="10050" y="6388"/>
                                <a:pt x="10061" y="6407"/>
                                <a:pt x="10080" y="6425"/>
                              </a:cubicBezTo>
                              <a:cubicBezTo>
                                <a:pt x="10099" y="6443"/>
                                <a:pt x="10121" y="6451"/>
                                <a:pt x="10144" y="6448"/>
                              </a:cubicBezTo>
                              <a:moveTo>
                                <a:pt x="2900" y="2565"/>
                              </a:moveTo>
                              <a:cubicBezTo>
                                <a:pt x="2886" y="2589"/>
                                <a:pt x="2880" y="2611"/>
                                <a:pt x="2883" y="2633"/>
                              </a:cubicBezTo>
                              <a:cubicBezTo>
                                <a:pt x="2885" y="2651"/>
                                <a:pt x="2896" y="2669"/>
                                <a:pt x="2915" y="2688"/>
                              </a:cubicBezTo>
                              <a:cubicBezTo>
                                <a:pt x="2935" y="2706"/>
                                <a:pt x="2956" y="2714"/>
                                <a:pt x="2980" y="2711"/>
                              </a:cubicBezTo>
                              <a:cubicBezTo>
                                <a:pt x="3038" y="2704"/>
                                <a:pt x="3063" y="2669"/>
                                <a:pt x="3055" y="2606"/>
                              </a:cubicBezTo>
                              <a:cubicBezTo>
                                <a:pt x="3047" y="2545"/>
                                <a:pt x="3016" y="2518"/>
                                <a:pt x="2960" y="2525"/>
                              </a:cubicBezTo>
                              <a:cubicBezTo>
                                <a:pt x="2934" y="2528"/>
                                <a:pt x="2914" y="2541"/>
                                <a:pt x="2900" y="2565"/>
                              </a:cubicBezTo>
                              <a:moveTo>
                                <a:pt x="1450" y="775"/>
                              </a:moveTo>
                              <a:cubicBezTo>
                                <a:pt x="1429" y="793"/>
                                <a:pt x="1420" y="813"/>
                                <a:pt x="1423" y="835"/>
                              </a:cubicBezTo>
                              <a:cubicBezTo>
                                <a:pt x="1424" y="844"/>
                                <a:pt x="1428" y="854"/>
                                <a:pt x="1433" y="863"/>
                              </a:cubicBezTo>
                              <a:cubicBezTo>
                                <a:pt x="1477" y="925"/>
                                <a:pt x="1521" y="988"/>
                                <a:pt x="1565" y="1050"/>
                              </a:cubicBezTo>
                              <a:cubicBezTo>
                                <a:pt x="1650" y="1171"/>
                                <a:pt x="1713" y="1269"/>
                                <a:pt x="1754" y="1343"/>
                              </a:cubicBezTo>
                              <a:cubicBezTo>
                                <a:pt x="1840" y="1513"/>
                                <a:pt x="1900" y="1636"/>
                                <a:pt x="1933" y="1711"/>
                              </a:cubicBezTo>
                              <a:cubicBezTo>
                                <a:pt x="1988" y="1826"/>
                                <a:pt x="2033" y="1882"/>
                                <a:pt x="2069" y="1877"/>
                              </a:cubicBezTo>
                              <a:cubicBezTo>
                                <a:pt x="2097" y="1874"/>
                                <a:pt x="2132" y="1801"/>
                                <a:pt x="2173" y="1659"/>
                              </a:cubicBezTo>
                              <a:cubicBezTo>
                                <a:pt x="2229" y="1462"/>
                                <a:pt x="2285" y="1265"/>
                                <a:pt x="2341" y="1067"/>
                              </a:cubicBezTo>
                              <a:cubicBezTo>
                                <a:pt x="2437" y="775"/>
                                <a:pt x="2517" y="627"/>
                                <a:pt x="2583" y="624"/>
                              </a:cubicBezTo>
                              <a:cubicBezTo>
                                <a:pt x="2586" y="623"/>
                                <a:pt x="2586" y="623"/>
                                <a:pt x="2586" y="623"/>
                              </a:cubicBezTo>
                              <a:cubicBezTo>
                                <a:pt x="2596" y="624"/>
                                <a:pt x="2605" y="623"/>
                                <a:pt x="2613" y="620"/>
                              </a:cubicBezTo>
                              <a:cubicBezTo>
                                <a:pt x="2639" y="610"/>
                                <a:pt x="2651" y="596"/>
                                <a:pt x="2649" y="577"/>
                              </a:cubicBezTo>
                              <a:cubicBezTo>
                                <a:pt x="2644" y="538"/>
                                <a:pt x="2618" y="521"/>
                                <a:pt x="2570" y="527"/>
                              </a:cubicBezTo>
                              <a:cubicBezTo>
                                <a:pt x="2452" y="541"/>
                                <a:pt x="2346" y="677"/>
                                <a:pt x="2252" y="932"/>
                              </a:cubicBezTo>
                              <a:cubicBezTo>
                                <a:pt x="2223" y="1013"/>
                                <a:pt x="2171" y="1201"/>
                                <a:pt x="2095" y="1498"/>
                              </a:cubicBezTo>
                              <a:cubicBezTo>
                                <a:pt x="2057" y="1651"/>
                                <a:pt x="2057" y="1651"/>
                                <a:pt x="2057" y="1651"/>
                              </a:cubicBezTo>
                              <a:cubicBezTo>
                                <a:pt x="2061" y="1650"/>
                                <a:pt x="2041" y="1609"/>
                                <a:pt x="1997" y="1525"/>
                              </a:cubicBezTo>
                              <a:cubicBezTo>
                                <a:pt x="1842" y="1236"/>
                                <a:pt x="1762" y="1086"/>
                                <a:pt x="1755" y="1075"/>
                              </a:cubicBezTo>
                              <a:cubicBezTo>
                                <a:pt x="1627" y="854"/>
                                <a:pt x="1543" y="746"/>
                                <a:pt x="1501" y="751"/>
                              </a:cubicBezTo>
                              <a:cubicBezTo>
                                <a:pt x="1484" y="753"/>
                                <a:pt x="1467" y="761"/>
                                <a:pt x="1450" y="775"/>
                              </a:cubicBezTo>
                              <a:moveTo>
                                <a:pt x="2880" y="7647"/>
                              </a:moveTo>
                              <a:cubicBezTo>
                                <a:pt x="2849" y="7641"/>
                                <a:pt x="2759" y="7644"/>
                                <a:pt x="2697" y="7681"/>
                              </a:cubicBezTo>
                              <a:cubicBezTo>
                                <a:pt x="2697" y="7681"/>
                                <a:pt x="2537" y="7772"/>
                                <a:pt x="2396" y="7979"/>
                              </a:cubicBezTo>
                              <a:cubicBezTo>
                                <a:pt x="2411" y="7853"/>
                                <a:pt x="2411" y="7853"/>
                                <a:pt x="2411" y="7853"/>
                              </a:cubicBezTo>
                              <a:cubicBezTo>
                                <a:pt x="2411" y="7853"/>
                                <a:pt x="2431" y="7724"/>
                                <a:pt x="2429" y="7706"/>
                              </a:cubicBezTo>
                              <a:cubicBezTo>
                                <a:pt x="2428" y="7686"/>
                                <a:pt x="2433" y="7670"/>
                                <a:pt x="2406" y="7660"/>
                              </a:cubicBezTo>
                              <a:cubicBezTo>
                                <a:pt x="2380" y="7649"/>
                                <a:pt x="2350" y="7674"/>
                                <a:pt x="2350" y="7674"/>
                              </a:cubicBezTo>
                              <a:cubicBezTo>
                                <a:pt x="2274" y="7796"/>
                                <a:pt x="2227" y="7971"/>
                                <a:pt x="2208" y="8201"/>
                              </a:cubicBezTo>
                              <a:cubicBezTo>
                                <a:pt x="2204" y="8252"/>
                                <a:pt x="2201" y="8310"/>
                                <a:pt x="2199" y="8372"/>
                              </a:cubicBezTo>
                              <a:cubicBezTo>
                                <a:pt x="2184" y="8693"/>
                                <a:pt x="2186" y="9018"/>
                                <a:pt x="2203" y="9347"/>
                              </a:cubicBezTo>
                              <a:cubicBezTo>
                                <a:pt x="2224" y="9713"/>
                                <a:pt x="2256" y="9896"/>
                                <a:pt x="2302" y="9898"/>
                              </a:cubicBezTo>
                              <a:cubicBezTo>
                                <a:pt x="2359" y="9901"/>
                                <a:pt x="2388" y="9868"/>
                                <a:pt x="2391" y="9797"/>
                              </a:cubicBezTo>
                              <a:cubicBezTo>
                                <a:pt x="2391" y="9786"/>
                                <a:pt x="2389" y="9764"/>
                                <a:pt x="2385" y="9732"/>
                              </a:cubicBezTo>
                              <a:cubicBezTo>
                                <a:pt x="2371" y="9600"/>
                                <a:pt x="2371" y="9600"/>
                                <a:pt x="2371" y="9600"/>
                              </a:cubicBezTo>
                              <a:cubicBezTo>
                                <a:pt x="2356" y="9469"/>
                                <a:pt x="2347" y="9369"/>
                                <a:pt x="2342" y="9298"/>
                              </a:cubicBezTo>
                              <a:cubicBezTo>
                                <a:pt x="2334" y="9157"/>
                                <a:pt x="2330" y="9006"/>
                                <a:pt x="2330" y="8847"/>
                              </a:cubicBezTo>
                              <a:cubicBezTo>
                                <a:pt x="2341" y="8865"/>
                                <a:pt x="2354" y="8881"/>
                                <a:pt x="2368" y="8896"/>
                              </a:cubicBezTo>
                              <a:cubicBezTo>
                                <a:pt x="2431" y="8962"/>
                                <a:pt x="2520" y="8977"/>
                                <a:pt x="2613" y="8961"/>
                              </a:cubicBezTo>
                              <a:cubicBezTo>
                                <a:pt x="2792" y="8928"/>
                                <a:pt x="2911" y="8819"/>
                                <a:pt x="3026" y="8576"/>
                              </a:cubicBezTo>
                              <a:cubicBezTo>
                                <a:pt x="3105" y="8409"/>
                                <a:pt x="3147" y="8271"/>
                                <a:pt x="3149" y="8025"/>
                              </a:cubicBezTo>
                              <a:cubicBezTo>
                                <a:pt x="3151" y="7830"/>
                                <a:pt x="3105" y="7686"/>
                                <a:pt x="2880" y="7647"/>
                              </a:cubicBezTo>
                              <a:moveTo>
                                <a:pt x="3013" y="8276"/>
                              </a:moveTo>
                              <a:cubicBezTo>
                                <a:pt x="2996" y="8352"/>
                                <a:pt x="2954" y="8462"/>
                                <a:pt x="2911" y="8542"/>
                              </a:cubicBezTo>
                              <a:cubicBezTo>
                                <a:pt x="2779" y="8786"/>
                                <a:pt x="2676" y="8834"/>
                                <a:pt x="2539" y="8843"/>
                              </a:cubicBezTo>
                              <a:cubicBezTo>
                                <a:pt x="2455" y="8848"/>
                                <a:pt x="2390" y="8774"/>
                                <a:pt x="2362" y="8607"/>
                              </a:cubicBezTo>
                              <a:cubicBezTo>
                                <a:pt x="2340" y="8477"/>
                                <a:pt x="2337" y="8347"/>
                                <a:pt x="2403" y="8205"/>
                              </a:cubicBezTo>
                              <a:cubicBezTo>
                                <a:pt x="2467" y="8067"/>
                                <a:pt x="2519" y="8014"/>
                                <a:pt x="2568" y="7957"/>
                              </a:cubicBezTo>
                              <a:cubicBezTo>
                                <a:pt x="2664" y="7843"/>
                                <a:pt x="2727" y="7762"/>
                                <a:pt x="2845" y="7761"/>
                              </a:cubicBezTo>
                              <a:cubicBezTo>
                                <a:pt x="2958" y="7761"/>
                                <a:pt x="3024" y="7836"/>
                                <a:pt x="3035" y="8018"/>
                              </a:cubicBezTo>
                              <a:cubicBezTo>
                                <a:pt x="3041" y="8106"/>
                                <a:pt x="3039" y="8160"/>
                                <a:pt x="3013" y="8276"/>
                              </a:cubicBezTo>
                              <a:moveTo>
                                <a:pt x="1695" y="7761"/>
                              </a:moveTo>
                              <a:cubicBezTo>
                                <a:pt x="1663" y="7765"/>
                                <a:pt x="1617" y="7787"/>
                                <a:pt x="1557" y="7826"/>
                              </a:cubicBezTo>
                              <a:cubicBezTo>
                                <a:pt x="1485" y="7873"/>
                                <a:pt x="1451" y="7915"/>
                                <a:pt x="1454" y="7951"/>
                              </a:cubicBezTo>
                              <a:cubicBezTo>
                                <a:pt x="1439" y="7946"/>
                                <a:pt x="1422" y="7943"/>
                                <a:pt x="1399" y="7946"/>
                              </a:cubicBezTo>
                              <a:cubicBezTo>
                                <a:pt x="1331" y="7955"/>
                                <a:pt x="1269" y="8061"/>
                                <a:pt x="1214" y="8264"/>
                              </a:cubicBezTo>
                              <a:cubicBezTo>
                                <a:pt x="1159" y="8467"/>
                                <a:pt x="1142" y="8652"/>
                                <a:pt x="1163" y="8817"/>
                              </a:cubicBezTo>
                              <a:cubicBezTo>
                                <a:pt x="1175" y="8916"/>
                                <a:pt x="1211" y="8994"/>
                                <a:pt x="1271" y="9052"/>
                              </a:cubicBezTo>
                              <a:cubicBezTo>
                                <a:pt x="1335" y="9116"/>
                                <a:pt x="1415" y="9138"/>
                                <a:pt x="1507" y="9119"/>
                              </a:cubicBezTo>
                              <a:cubicBezTo>
                                <a:pt x="1668" y="9084"/>
                                <a:pt x="1802" y="8934"/>
                                <a:pt x="1908" y="8668"/>
                              </a:cubicBezTo>
                              <a:cubicBezTo>
                                <a:pt x="2000" y="8440"/>
                                <a:pt x="2036" y="8261"/>
                                <a:pt x="2017" y="8131"/>
                              </a:cubicBezTo>
                              <a:cubicBezTo>
                                <a:pt x="1976" y="7863"/>
                                <a:pt x="1869" y="7740"/>
                                <a:pt x="1695" y="7761"/>
                              </a:cubicBezTo>
                              <a:moveTo>
                                <a:pt x="1772" y="8616"/>
                              </a:moveTo>
                              <a:cubicBezTo>
                                <a:pt x="1680" y="8863"/>
                                <a:pt x="1570" y="8994"/>
                                <a:pt x="1443" y="9010"/>
                              </a:cubicBezTo>
                              <a:cubicBezTo>
                                <a:pt x="1359" y="9021"/>
                                <a:pt x="1306" y="8942"/>
                                <a:pt x="1285" y="8774"/>
                              </a:cubicBezTo>
                              <a:cubicBezTo>
                                <a:pt x="1261" y="8579"/>
                                <a:pt x="1319" y="8359"/>
                                <a:pt x="1461" y="8114"/>
                              </a:cubicBezTo>
                              <a:cubicBezTo>
                                <a:pt x="1491" y="8062"/>
                                <a:pt x="1505" y="8029"/>
                                <a:pt x="1503" y="8014"/>
                              </a:cubicBezTo>
                              <a:cubicBezTo>
                                <a:pt x="1502" y="8007"/>
                                <a:pt x="1499" y="8001"/>
                                <a:pt x="1498" y="7995"/>
                              </a:cubicBezTo>
                              <a:cubicBezTo>
                                <a:pt x="1508" y="8000"/>
                                <a:pt x="1508" y="8000"/>
                                <a:pt x="1508" y="8000"/>
                              </a:cubicBezTo>
                              <a:cubicBezTo>
                                <a:pt x="1574" y="7919"/>
                                <a:pt x="1641" y="7875"/>
                                <a:pt x="1708" y="7867"/>
                              </a:cubicBezTo>
                              <a:cubicBezTo>
                                <a:pt x="1795" y="7856"/>
                                <a:pt x="1850" y="7938"/>
                                <a:pt x="1872" y="8114"/>
                              </a:cubicBezTo>
                              <a:cubicBezTo>
                                <a:pt x="1887" y="8235"/>
                                <a:pt x="1854" y="8403"/>
                                <a:pt x="1772" y="8616"/>
                              </a:cubicBezTo>
                              <a:moveTo>
                                <a:pt x="5881" y="3641"/>
                              </a:moveTo>
                              <a:cubicBezTo>
                                <a:pt x="5818" y="3649"/>
                                <a:pt x="5786" y="3671"/>
                                <a:pt x="5785" y="3706"/>
                              </a:cubicBezTo>
                              <a:cubicBezTo>
                                <a:pt x="5783" y="3777"/>
                                <a:pt x="5768" y="3845"/>
                                <a:pt x="5740" y="3910"/>
                              </a:cubicBezTo>
                              <a:cubicBezTo>
                                <a:pt x="5711" y="3976"/>
                                <a:pt x="5678" y="4018"/>
                                <a:pt x="5642" y="4038"/>
                              </a:cubicBezTo>
                              <a:cubicBezTo>
                                <a:pt x="5613" y="4053"/>
                                <a:pt x="5600" y="4072"/>
                                <a:pt x="5603" y="4096"/>
                              </a:cubicBezTo>
                              <a:cubicBezTo>
                                <a:pt x="5608" y="4136"/>
                                <a:pt x="5633" y="4144"/>
                                <a:pt x="5678" y="4121"/>
                              </a:cubicBezTo>
                              <a:cubicBezTo>
                                <a:pt x="5751" y="4083"/>
                                <a:pt x="5818" y="4016"/>
                                <a:pt x="5879" y="3920"/>
                              </a:cubicBezTo>
                              <a:cubicBezTo>
                                <a:pt x="5938" y="3828"/>
                                <a:pt x="5964" y="3752"/>
                                <a:pt x="5960" y="3695"/>
                              </a:cubicBezTo>
                              <a:cubicBezTo>
                                <a:pt x="5955" y="3653"/>
                                <a:pt x="5929" y="3635"/>
                                <a:pt x="5881" y="3641"/>
                              </a:cubicBezTo>
                              <a:moveTo>
                                <a:pt x="12181" y="6542"/>
                              </a:moveTo>
                              <a:cubicBezTo>
                                <a:pt x="12175" y="6467"/>
                                <a:pt x="12175" y="6467"/>
                                <a:pt x="12175" y="6467"/>
                              </a:cubicBezTo>
                              <a:cubicBezTo>
                                <a:pt x="12150" y="6360"/>
                                <a:pt x="12116" y="6332"/>
                                <a:pt x="12058" y="6339"/>
                              </a:cubicBezTo>
                              <a:cubicBezTo>
                                <a:pt x="11996" y="6347"/>
                                <a:pt x="11974" y="6387"/>
                                <a:pt x="11992" y="6459"/>
                              </a:cubicBezTo>
                              <a:cubicBezTo>
                                <a:pt x="12003" y="6501"/>
                                <a:pt x="12016" y="6552"/>
                                <a:pt x="12006" y="6608"/>
                              </a:cubicBezTo>
                              <a:cubicBezTo>
                                <a:pt x="11981" y="6753"/>
                                <a:pt x="11954" y="6946"/>
                                <a:pt x="11843" y="7233"/>
                              </a:cubicBezTo>
                              <a:cubicBezTo>
                                <a:pt x="11814" y="7305"/>
                                <a:pt x="11766" y="7387"/>
                                <a:pt x="11736" y="7447"/>
                              </a:cubicBezTo>
                              <a:cubicBezTo>
                                <a:pt x="11675" y="7570"/>
                                <a:pt x="11619" y="7621"/>
                                <a:pt x="11586" y="7625"/>
                              </a:cubicBezTo>
                              <a:cubicBezTo>
                                <a:pt x="11559" y="7629"/>
                                <a:pt x="11540" y="7585"/>
                                <a:pt x="11528" y="7493"/>
                              </a:cubicBezTo>
                              <a:cubicBezTo>
                                <a:pt x="11506" y="7320"/>
                                <a:pt x="11521" y="7125"/>
                                <a:pt x="11571" y="6907"/>
                              </a:cubicBezTo>
                              <a:cubicBezTo>
                                <a:pt x="11608" y="6752"/>
                                <a:pt x="11651" y="6620"/>
                                <a:pt x="11702" y="6513"/>
                              </a:cubicBezTo>
                              <a:cubicBezTo>
                                <a:pt x="11704" y="6509"/>
                                <a:pt x="11704" y="6504"/>
                                <a:pt x="11703" y="6498"/>
                              </a:cubicBezTo>
                              <a:cubicBezTo>
                                <a:pt x="11701" y="6481"/>
                                <a:pt x="11687" y="6465"/>
                                <a:pt x="11662" y="6450"/>
                              </a:cubicBezTo>
                              <a:cubicBezTo>
                                <a:pt x="11637" y="6435"/>
                                <a:pt x="11614" y="6430"/>
                                <a:pt x="11592" y="6435"/>
                              </a:cubicBezTo>
                              <a:cubicBezTo>
                                <a:pt x="11533" y="6448"/>
                                <a:pt x="11480" y="6600"/>
                                <a:pt x="11434" y="6890"/>
                              </a:cubicBezTo>
                              <a:cubicBezTo>
                                <a:pt x="11400" y="7109"/>
                                <a:pt x="11385" y="7288"/>
                                <a:pt x="11390" y="7425"/>
                              </a:cubicBezTo>
                              <a:cubicBezTo>
                                <a:pt x="11390" y="7425"/>
                                <a:pt x="11396" y="7562"/>
                                <a:pt x="11262" y="7699"/>
                              </a:cubicBezTo>
                              <a:cubicBezTo>
                                <a:pt x="11262" y="7699"/>
                                <a:pt x="11192" y="7819"/>
                                <a:pt x="11094" y="7840"/>
                              </a:cubicBezTo>
                              <a:cubicBezTo>
                                <a:pt x="10978" y="7865"/>
                                <a:pt x="10895" y="7720"/>
                                <a:pt x="10848" y="7436"/>
                              </a:cubicBezTo>
                              <a:cubicBezTo>
                                <a:pt x="10822" y="7283"/>
                                <a:pt x="10809" y="7151"/>
                                <a:pt x="10810" y="7040"/>
                              </a:cubicBezTo>
                              <a:cubicBezTo>
                                <a:pt x="10810" y="7028"/>
                                <a:pt x="10809" y="7020"/>
                                <a:pt x="10808" y="7014"/>
                              </a:cubicBezTo>
                              <a:cubicBezTo>
                                <a:pt x="10852" y="6979"/>
                                <a:pt x="10896" y="6953"/>
                                <a:pt x="10939" y="6935"/>
                              </a:cubicBezTo>
                              <a:cubicBezTo>
                                <a:pt x="10960" y="6926"/>
                                <a:pt x="10979" y="6921"/>
                                <a:pt x="10997" y="6918"/>
                              </a:cubicBezTo>
                              <a:cubicBezTo>
                                <a:pt x="11046" y="6912"/>
                                <a:pt x="11084" y="6934"/>
                                <a:pt x="11113" y="6983"/>
                              </a:cubicBezTo>
                              <a:cubicBezTo>
                                <a:pt x="11125" y="6993"/>
                                <a:pt x="11134" y="6998"/>
                                <a:pt x="11141" y="6997"/>
                              </a:cubicBezTo>
                              <a:cubicBezTo>
                                <a:pt x="11150" y="6996"/>
                                <a:pt x="11157" y="6994"/>
                                <a:pt x="11163" y="6990"/>
                              </a:cubicBezTo>
                              <a:cubicBezTo>
                                <a:pt x="11166" y="6989"/>
                                <a:pt x="11166" y="6989"/>
                                <a:pt x="11166" y="6989"/>
                              </a:cubicBezTo>
                              <a:cubicBezTo>
                                <a:pt x="11163" y="6988"/>
                                <a:pt x="11167" y="6985"/>
                                <a:pt x="11178" y="6979"/>
                              </a:cubicBezTo>
                              <a:cubicBezTo>
                                <a:pt x="11181" y="6968"/>
                                <a:pt x="11183" y="6964"/>
                                <a:pt x="11183" y="6966"/>
                              </a:cubicBezTo>
                              <a:cubicBezTo>
                                <a:pt x="11184" y="6961"/>
                                <a:pt x="11184" y="6961"/>
                                <a:pt x="11184" y="6961"/>
                              </a:cubicBezTo>
                              <a:cubicBezTo>
                                <a:pt x="11186" y="6954"/>
                                <a:pt x="11187" y="6946"/>
                                <a:pt x="11186" y="6939"/>
                              </a:cubicBezTo>
                              <a:cubicBezTo>
                                <a:pt x="11181" y="6898"/>
                                <a:pt x="11149" y="6866"/>
                                <a:pt x="11090" y="6843"/>
                              </a:cubicBezTo>
                              <a:cubicBezTo>
                                <a:pt x="11044" y="6825"/>
                                <a:pt x="11006" y="6819"/>
                                <a:pt x="10975" y="6823"/>
                              </a:cubicBezTo>
                              <a:cubicBezTo>
                                <a:pt x="10907" y="6831"/>
                                <a:pt x="10850" y="6845"/>
                                <a:pt x="10802" y="6862"/>
                              </a:cubicBezTo>
                              <a:cubicBezTo>
                                <a:pt x="10818" y="6452"/>
                                <a:pt x="10818" y="6452"/>
                                <a:pt x="10818" y="6452"/>
                              </a:cubicBezTo>
                              <a:cubicBezTo>
                                <a:pt x="10807" y="6392"/>
                                <a:pt x="10779" y="6365"/>
                                <a:pt x="10733" y="6371"/>
                              </a:cubicBezTo>
                              <a:cubicBezTo>
                                <a:pt x="10676" y="6378"/>
                                <a:pt x="10650" y="6455"/>
                                <a:pt x="10652" y="6602"/>
                              </a:cubicBezTo>
                              <a:cubicBezTo>
                                <a:pt x="10654" y="6750"/>
                                <a:pt x="10656" y="6861"/>
                                <a:pt x="10657" y="6935"/>
                              </a:cubicBezTo>
                              <a:cubicBezTo>
                                <a:pt x="10647" y="6939"/>
                                <a:pt x="10636" y="6943"/>
                                <a:pt x="10626" y="6947"/>
                              </a:cubicBezTo>
                              <a:cubicBezTo>
                                <a:pt x="10459" y="7053"/>
                                <a:pt x="10377" y="7125"/>
                                <a:pt x="10383" y="7163"/>
                              </a:cubicBezTo>
                              <a:cubicBezTo>
                                <a:pt x="10390" y="7223"/>
                                <a:pt x="10408" y="7251"/>
                                <a:pt x="10437" y="7248"/>
                              </a:cubicBezTo>
                              <a:cubicBezTo>
                                <a:pt x="10447" y="7246"/>
                                <a:pt x="10457" y="7241"/>
                                <a:pt x="10467" y="7231"/>
                              </a:cubicBezTo>
                              <a:cubicBezTo>
                                <a:pt x="10544" y="7158"/>
                                <a:pt x="10611" y="7107"/>
                                <a:pt x="10669" y="7078"/>
                              </a:cubicBezTo>
                              <a:cubicBezTo>
                                <a:pt x="10673" y="7240"/>
                                <a:pt x="10695" y="7402"/>
                                <a:pt x="10733" y="7564"/>
                              </a:cubicBezTo>
                              <a:cubicBezTo>
                                <a:pt x="10739" y="7589"/>
                                <a:pt x="10746" y="7614"/>
                                <a:pt x="10754" y="7638"/>
                              </a:cubicBezTo>
                              <a:cubicBezTo>
                                <a:pt x="10621" y="7913"/>
                                <a:pt x="10445" y="7928"/>
                                <a:pt x="10445" y="7928"/>
                              </a:cubicBezTo>
                              <a:cubicBezTo>
                                <a:pt x="10390" y="7935"/>
                                <a:pt x="10343" y="7896"/>
                                <a:pt x="10304" y="7811"/>
                              </a:cubicBezTo>
                              <a:cubicBezTo>
                                <a:pt x="10282" y="7746"/>
                                <a:pt x="10259" y="7681"/>
                                <a:pt x="10237" y="7616"/>
                              </a:cubicBezTo>
                              <a:cubicBezTo>
                                <a:pt x="10237" y="7599"/>
                                <a:pt x="10230" y="7546"/>
                                <a:pt x="10217" y="7458"/>
                              </a:cubicBezTo>
                              <a:cubicBezTo>
                                <a:pt x="10208" y="7270"/>
                                <a:pt x="10214" y="7135"/>
                                <a:pt x="10235" y="7054"/>
                              </a:cubicBezTo>
                              <a:cubicBezTo>
                                <a:pt x="10257" y="6979"/>
                                <a:pt x="10266" y="6928"/>
                                <a:pt x="10262" y="6903"/>
                              </a:cubicBezTo>
                              <a:cubicBezTo>
                                <a:pt x="10255" y="6847"/>
                                <a:pt x="10228" y="6822"/>
                                <a:pt x="10179" y="6828"/>
                              </a:cubicBezTo>
                              <a:cubicBezTo>
                                <a:pt x="10118" y="6835"/>
                                <a:pt x="10082" y="6943"/>
                                <a:pt x="10072" y="7150"/>
                              </a:cubicBezTo>
                              <a:cubicBezTo>
                                <a:pt x="10065" y="7293"/>
                                <a:pt x="10069" y="7412"/>
                                <a:pt x="10080" y="7508"/>
                              </a:cubicBezTo>
                              <a:cubicBezTo>
                                <a:pt x="10086" y="7551"/>
                                <a:pt x="10084" y="7559"/>
                                <a:pt x="10096" y="7603"/>
                              </a:cubicBezTo>
                              <a:cubicBezTo>
                                <a:pt x="10096" y="7603"/>
                                <a:pt x="10012" y="7908"/>
                                <a:pt x="9850" y="7911"/>
                              </a:cubicBezTo>
                              <a:cubicBezTo>
                                <a:pt x="9802" y="7917"/>
                                <a:pt x="9757" y="7846"/>
                                <a:pt x="9713" y="7698"/>
                              </a:cubicBezTo>
                              <a:cubicBezTo>
                                <a:pt x="9706" y="7676"/>
                                <a:pt x="9683" y="7582"/>
                                <a:pt x="9645" y="7417"/>
                              </a:cubicBezTo>
                              <a:cubicBezTo>
                                <a:pt x="9623" y="7315"/>
                                <a:pt x="9600" y="7214"/>
                                <a:pt x="9577" y="7113"/>
                              </a:cubicBezTo>
                              <a:cubicBezTo>
                                <a:pt x="9531" y="6983"/>
                                <a:pt x="9461" y="6923"/>
                                <a:pt x="9369" y="6934"/>
                              </a:cubicBezTo>
                              <a:cubicBezTo>
                                <a:pt x="9273" y="6946"/>
                                <a:pt x="9133" y="7163"/>
                                <a:pt x="8951" y="7584"/>
                              </a:cubicBezTo>
                              <a:cubicBezTo>
                                <a:pt x="8930" y="7636"/>
                                <a:pt x="8930" y="7636"/>
                                <a:pt x="8930" y="7636"/>
                              </a:cubicBezTo>
                              <a:cubicBezTo>
                                <a:pt x="8964" y="7143"/>
                                <a:pt x="8964" y="7143"/>
                                <a:pt x="8964" y="7143"/>
                              </a:cubicBezTo>
                              <a:cubicBezTo>
                                <a:pt x="8955" y="7120"/>
                                <a:pt x="8945" y="7096"/>
                                <a:pt x="8936" y="7072"/>
                              </a:cubicBezTo>
                              <a:cubicBezTo>
                                <a:pt x="8921" y="7050"/>
                                <a:pt x="8897" y="7041"/>
                                <a:pt x="8865" y="7045"/>
                              </a:cubicBezTo>
                              <a:cubicBezTo>
                                <a:pt x="8809" y="7052"/>
                                <a:pt x="8782" y="7100"/>
                                <a:pt x="8785" y="7190"/>
                              </a:cubicBezTo>
                              <a:cubicBezTo>
                                <a:pt x="8789" y="7278"/>
                                <a:pt x="8785" y="7290"/>
                                <a:pt x="8789" y="7344"/>
                              </a:cubicBezTo>
                              <a:cubicBezTo>
                                <a:pt x="8789" y="7350"/>
                                <a:pt x="8796" y="7399"/>
                                <a:pt x="8796" y="7405"/>
                              </a:cubicBezTo>
                              <a:cubicBezTo>
                                <a:pt x="8718" y="7664"/>
                                <a:pt x="8490" y="7955"/>
                                <a:pt x="8490" y="7955"/>
                              </a:cubicBezTo>
                              <a:cubicBezTo>
                                <a:pt x="8465" y="7988"/>
                                <a:pt x="8439" y="8006"/>
                                <a:pt x="8415" y="8009"/>
                              </a:cubicBezTo>
                              <a:cubicBezTo>
                                <a:pt x="8310" y="8022"/>
                                <a:pt x="8237" y="7859"/>
                                <a:pt x="8195" y="7521"/>
                              </a:cubicBezTo>
                              <a:cubicBezTo>
                                <a:pt x="8184" y="7434"/>
                                <a:pt x="8182" y="7341"/>
                                <a:pt x="8188" y="7242"/>
                              </a:cubicBezTo>
                              <a:cubicBezTo>
                                <a:pt x="8195" y="7142"/>
                                <a:pt x="8198" y="7088"/>
                                <a:pt x="8197" y="7080"/>
                              </a:cubicBezTo>
                              <a:cubicBezTo>
                                <a:pt x="8190" y="7026"/>
                                <a:pt x="8160" y="7002"/>
                                <a:pt x="8106" y="7009"/>
                              </a:cubicBezTo>
                              <a:cubicBezTo>
                                <a:pt x="8078" y="7013"/>
                                <a:pt x="8056" y="7030"/>
                                <a:pt x="8040" y="7061"/>
                              </a:cubicBezTo>
                              <a:cubicBezTo>
                                <a:pt x="8023" y="7093"/>
                                <a:pt x="8017" y="7126"/>
                                <a:pt x="8020" y="7161"/>
                              </a:cubicBezTo>
                              <a:cubicBezTo>
                                <a:pt x="8031" y="7260"/>
                                <a:pt x="8000" y="7410"/>
                                <a:pt x="7927" y="7612"/>
                              </a:cubicBezTo>
                              <a:cubicBezTo>
                                <a:pt x="7862" y="7792"/>
                                <a:pt x="7792" y="7942"/>
                                <a:pt x="7718" y="8062"/>
                              </a:cubicBezTo>
                              <a:cubicBezTo>
                                <a:pt x="7649" y="8172"/>
                                <a:pt x="7594" y="8230"/>
                                <a:pt x="7556" y="8235"/>
                              </a:cubicBezTo>
                              <a:cubicBezTo>
                                <a:pt x="7524" y="8239"/>
                                <a:pt x="7503" y="8195"/>
                                <a:pt x="7492" y="8105"/>
                              </a:cubicBezTo>
                              <a:cubicBezTo>
                                <a:pt x="7473" y="7956"/>
                                <a:pt x="7509" y="7689"/>
                                <a:pt x="7600" y="7304"/>
                              </a:cubicBezTo>
                              <a:cubicBezTo>
                                <a:pt x="7620" y="7226"/>
                                <a:pt x="7620" y="7226"/>
                                <a:pt x="7620" y="7226"/>
                              </a:cubicBezTo>
                              <a:cubicBezTo>
                                <a:pt x="7624" y="7207"/>
                                <a:pt x="7626" y="7193"/>
                                <a:pt x="7626" y="7184"/>
                              </a:cubicBezTo>
                              <a:cubicBezTo>
                                <a:pt x="7623" y="7166"/>
                                <a:pt x="7611" y="7151"/>
                                <a:pt x="7586" y="7139"/>
                              </a:cubicBezTo>
                              <a:cubicBezTo>
                                <a:pt x="7562" y="7127"/>
                                <a:pt x="7539" y="7123"/>
                                <a:pt x="7515" y="7126"/>
                              </a:cubicBezTo>
                              <a:cubicBezTo>
                                <a:pt x="7467" y="7134"/>
                                <a:pt x="7425" y="7288"/>
                                <a:pt x="7391" y="7587"/>
                              </a:cubicBezTo>
                              <a:cubicBezTo>
                                <a:pt x="7389" y="7600"/>
                                <a:pt x="7388" y="7613"/>
                                <a:pt x="7387" y="7625"/>
                              </a:cubicBezTo>
                              <a:cubicBezTo>
                                <a:pt x="7352" y="7878"/>
                                <a:pt x="7353" y="7972"/>
                                <a:pt x="7359" y="8049"/>
                              </a:cubicBezTo>
                              <a:cubicBezTo>
                                <a:pt x="7359" y="8049"/>
                                <a:pt x="7157" y="8333"/>
                                <a:pt x="6987" y="8355"/>
                              </a:cubicBezTo>
                              <a:cubicBezTo>
                                <a:pt x="6870" y="8370"/>
                                <a:pt x="6788" y="8235"/>
                                <a:pt x="6742" y="7951"/>
                              </a:cubicBezTo>
                              <a:cubicBezTo>
                                <a:pt x="6716" y="7798"/>
                                <a:pt x="6703" y="7666"/>
                                <a:pt x="6704" y="7556"/>
                              </a:cubicBezTo>
                              <a:cubicBezTo>
                                <a:pt x="6703" y="7544"/>
                                <a:pt x="6703" y="7535"/>
                                <a:pt x="6702" y="7530"/>
                              </a:cubicBezTo>
                              <a:cubicBezTo>
                                <a:pt x="6746" y="7495"/>
                                <a:pt x="6789" y="7468"/>
                                <a:pt x="6833" y="7451"/>
                              </a:cubicBezTo>
                              <a:cubicBezTo>
                                <a:pt x="6854" y="7442"/>
                                <a:pt x="6873" y="7436"/>
                                <a:pt x="6890" y="7434"/>
                              </a:cubicBezTo>
                              <a:cubicBezTo>
                                <a:pt x="6940" y="7428"/>
                                <a:pt x="6978" y="7449"/>
                                <a:pt x="7006" y="7498"/>
                              </a:cubicBezTo>
                              <a:cubicBezTo>
                                <a:pt x="7019" y="7509"/>
                                <a:pt x="7028" y="7513"/>
                                <a:pt x="7034" y="7512"/>
                              </a:cubicBezTo>
                              <a:cubicBezTo>
                                <a:pt x="7043" y="7512"/>
                                <a:pt x="7051" y="7509"/>
                                <a:pt x="7056" y="7505"/>
                              </a:cubicBezTo>
                              <a:cubicBezTo>
                                <a:pt x="7060" y="7504"/>
                                <a:pt x="7060" y="7504"/>
                                <a:pt x="7060" y="7504"/>
                              </a:cubicBezTo>
                              <a:cubicBezTo>
                                <a:pt x="7056" y="7504"/>
                                <a:pt x="7060" y="7501"/>
                                <a:pt x="7072" y="7495"/>
                              </a:cubicBezTo>
                              <a:cubicBezTo>
                                <a:pt x="7075" y="7483"/>
                                <a:pt x="7076" y="7479"/>
                                <a:pt x="7076" y="7481"/>
                              </a:cubicBezTo>
                              <a:cubicBezTo>
                                <a:pt x="7077" y="7476"/>
                                <a:pt x="7077" y="7476"/>
                                <a:pt x="7077" y="7476"/>
                              </a:cubicBezTo>
                              <a:cubicBezTo>
                                <a:pt x="7080" y="7469"/>
                                <a:pt x="7080" y="7462"/>
                                <a:pt x="7080" y="7454"/>
                              </a:cubicBezTo>
                              <a:cubicBezTo>
                                <a:pt x="7075" y="7413"/>
                                <a:pt x="7043" y="7382"/>
                                <a:pt x="6984" y="7358"/>
                              </a:cubicBezTo>
                              <a:cubicBezTo>
                                <a:pt x="6938" y="7341"/>
                                <a:pt x="6900" y="7334"/>
                                <a:pt x="6868" y="7338"/>
                              </a:cubicBezTo>
                              <a:cubicBezTo>
                                <a:pt x="6800" y="7347"/>
                                <a:pt x="6743" y="7360"/>
                                <a:pt x="6696" y="7378"/>
                              </a:cubicBezTo>
                              <a:cubicBezTo>
                                <a:pt x="6712" y="6967"/>
                                <a:pt x="6712" y="6967"/>
                                <a:pt x="6712" y="6967"/>
                              </a:cubicBezTo>
                              <a:cubicBezTo>
                                <a:pt x="6701" y="6908"/>
                                <a:pt x="6673" y="6880"/>
                                <a:pt x="6626" y="6886"/>
                              </a:cubicBezTo>
                              <a:cubicBezTo>
                                <a:pt x="6570" y="6893"/>
                                <a:pt x="6543" y="6970"/>
                                <a:pt x="6545" y="7118"/>
                              </a:cubicBezTo>
                              <a:cubicBezTo>
                                <a:pt x="6547" y="7265"/>
                                <a:pt x="6549" y="7376"/>
                                <a:pt x="6551" y="7450"/>
                              </a:cubicBezTo>
                              <a:cubicBezTo>
                                <a:pt x="6540" y="7455"/>
                                <a:pt x="6530" y="7459"/>
                                <a:pt x="6520" y="7463"/>
                              </a:cubicBezTo>
                              <a:cubicBezTo>
                                <a:pt x="6352" y="7569"/>
                                <a:pt x="6271" y="7640"/>
                                <a:pt x="6276" y="7678"/>
                              </a:cubicBezTo>
                              <a:cubicBezTo>
                                <a:pt x="6284" y="7738"/>
                                <a:pt x="6302" y="7767"/>
                                <a:pt x="6331" y="7763"/>
                              </a:cubicBezTo>
                              <a:cubicBezTo>
                                <a:pt x="6340" y="7762"/>
                                <a:pt x="6350" y="7756"/>
                                <a:pt x="6360" y="7747"/>
                              </a:cubicBezTo>
                              <a:cubicBezTo>
                                <a:pt x="6437" y="7673"/>
                                <a:pt x="6505" y="7622"/>
                                <a:pt x="6562" y="7593"/>
                              </a:cubicBezTo>
                              <a:cubicBezTo>
                                <a:pt x="6567" y="7756"/>
                                <a:pt x="6589" y="7917"/>
                                <a:pt x="6626" y="8079"/>
                              </a:cubicBezTo>
                              <a:cubicBezTo>
                                <a:pt x="6648" y="8170"/>
                                <a:pt x="6684" y="8252"/>
                                <a:pt x="6734" y="8323"/>
                              </a:cubicBezTo>
                              <a:cubicBezTo>
                                <a:pt x="6806" y="8422"/>
                                <a:pt x="6890" y="8476"/>
                                <a:pt x="6988" y="8463"/>
                              </a:cubicBezTo>
                              <a:cubicBezTo>
                                <a:pt x="7014" y="8460"/>
                                <a:pt x="7061" y="8441"/>
                                <a:pt x="7113" y="8410"/>
                              </a:cubicBezTo>
                              <a:cubicBezTo>
                                <a:pt x="7230" y="8342"/>
                                <a:pt x="7373" y="8158"/>
                                <a:pt x="7373" y="8158"/>
                              </a:cubicBezTo>
                              <a:cubicBezTo>
                                <a:pt x="7404" y="8299"/>
                                <a:pt x="7462" y="8364"/>
                                <a:pt x="7548" y="8354"/>
                              </a:cubicBezTo>
                              <a:cubicBezTo>
                                <a:pt x="7676" y="8338"/>
                                <a:pt x="7786" y="8233"/>
                                <a:pt x="7879" y="8041"/>
                              </a:cubicBezTo>
                              <a:cubicBezTo>
                                <a:pt x="7907" y="7983"/>
                                <a:pt x="7963" y="7826"/>
                                <a:pt x="8048" y="7570"/>
                              </a:cubicBezTo>
                              <a:cubicBezTo>
                                <a:pt x="8054" y="7600"/>
                                <a:pt x="8054" y="7600"/>
                                <a:pt x="8054" y="7600"/>
                              </a:cubicBezTo>
                              <a:cubicBezTo>
                                <a:pt x="8128" y="7963"/>
                                <a:pt x="8249" y="8135"/>
                                <a:pt x="8417" y="8114"/>
                              </a:cubicBezTo>
                              <a:cubicBezTo>
                                <a:pt x="8444" y="8110"/>
                                <a:pt x="8480" y="8097"/>
                                <a:pt x="8517" y="8063"/>
                              </a:cubicBezTo>
                              <a:cubicBezTo>
                                <a:pt x="8676" y="7917"/>
                                <a:pt x="8804" y="7579"/>
                                <a:pt x="8804" y="7579"/>
                              </a:cubicBezTo>
                              <a:cubicBezTo>
                                <a:pt x="8795" y="7922"/>
                                <a:pt x="8779" y="8102"/>
                                <a:pt x="8780" y="8117"/>
                              </a:cubicBezTo>
                              <a:cubicBezTo>
                                <a:pt x="8782" y="8166"/>
                                <a:pt x="8807" y="8188"/>
                                <a:pt x="8855" y="8181"/>
                              </a:cubicBezTo>
                              <a:cubicBezTo>
                                <a:pt x="8893" y="8177"/>
                                <a:pt x="8916" y="8148"/>
                                <a:pt x="8924" y="8094"/>
                              </a:cubicBezTo>
                              <a:cubicBezTo>
                                <a:pt x="8960" y="7895"/>
                                <a:pt x="9035" y="7673"/>
                                <a:pt x="9150" y="7428"/>
                              </a:cubicBezTo>
                              <a:cubicBezTo>
                                <a:pt x="9266" y="7184"/>
                                <a:pt x="9342" y="7059"/>
                                <a:pt x="9378" y="7055"/>
                              </a:cubicBezTo>
                              <a:cubicBezTo>
                                <a:pt x="9396" y="7052"/>
                                <a:pt x="9417" y="7095"/>
                                <a:pt x="9440" y="7181"/>
                              </a:cubicBezTo>
                              <a:cubicBezTo>
                                <a:pt x="9474" y="7324"/>
                                <a:pt x="9500" y="7436"/>
                                <a:pt x="9517" y="7518"/>
                              </a:cubicBezTo>
                              <a:cubicBezTo>
                                <a:pt x="9597" y="7863"/>
                                <a:pt x="9715" y="8026"/>
                                <a:pt x="9870" y="8007"/>
                              </a:cubicBezTo>
                              <a:cubicBezTo>
                                <a:pt x="9895" y="8004"/>
                                <a:pt x="9919" y="8003"/>
                                <a:pt x="9946" y="7979"/>
                              </a:cubicBezTo>
                              <a:cubicBezTo>
                                <a:pt x="9946" y="7979"/>
                                <a:pt x="10046" y="7921"/>
                                <a:pt x="10133" y="7719"/>
                              </a:cubicBezTo>
                              <a:cubicBezTo>
                                <a:pt x="10146" y="7754"/>
                                <a:pt x="10161" y="7788"/>
                                <a:pt x="10178" y="7822"/>
                              </a:cubicBezTo>
                              <a:cubicBezTo>
                                <a:pt x="10251" y="7975"/>
                                <a:pt x="10339" y="8045"/>
                                <a:pt x="10441" y="8032"/>
                              </a:cubicBezTo>
                              <a:cubicBezTo>
                                <a:pt x="10712" y="7964"/>
                                <a:pt x="10783" y="7710"/>
                                <a:pt x="10783" y="7710"/>
                              </a:cubicBezTo>
                              <a:cubicBezTo>
                                <a:pt x="10800" y="7745"/>
                                <a:pt x="10819" y="7777"/>
                                <a:pt x="10841" y="7808"/>
                              </a:cubicBezTo>
                              <a:cubicBezTo>
                                <a:pt x="10912" y="7907"/>
                                <a:pt x="10997" y="7950"/>
                                <a:pt x="11095" y="7938"/>
                              </a:cubicBezTo>
                              <a:cubicBezTo>
                                <a:pt x="11121" y="7935"/>
                                <a:pt x="11161" y="7919"/>
                                <a:pt x="11207" y="7881"/>
                              </a:cubicBezTo>
                              <a:cubicBezTo>
                                <a:pt x="11340" y="7774"/>
                                <a:pt x="11416" y="7594"/>
                                <a:pt x="11416" y="7594"/>
                              </a:cubicBezTo>
                              <a:cubicBezTo>
                                <a:pt x="11457" y="7714"/>
                                <a:pt x="11502" y="7752"/>
                                <a:pt x="11582" y="7742"/>
                              </a:cubicBezTo>
                              <a:cubicBezTo>
                                <a:pt x="11601" y="7740"/>
                                <a:pt x="11642" y="7730"/>
                                <a:pt x="11662" y="7721"/>
                              </a:cubicBezTo>
                              <a:cubicBezTo>
                                <a:pt x="11773" y="7669"/>
                                <a:pt x="11853" y="7524"/>
                                <a:pt x="11947" y="7277"/>
                              </a:cubicBezTo>
                              <a:cubicBezTo>
                                <a:pt x="11993" y="7155"/>
                                <a:pt x="12047" y="6970"/>
                                <a:pt x="12109" y="6723"/>
                              </a:cubicBezTo>
                              <a:cubicBezTo>
                                <a:pt x="12196" y="6988"/>
                                <a:pt x="12251" y="7212"/>
                                <a:pt x="12274" y="7396"/>
                              </a:cubicBezTo>
                              <a:cubicBezTo>
                                <a:pt x="12308" y="7664"/>
                                <a:pt x="12284" y="7915"/>
                                <a:pt x="12204" y="8148"/>
                              </a:cubicBezTo>
                              <a:cubicBezTo>
                                <a:pt x="12105" y="8437"/>
                                <a:pt x="11939" y="8587"/>
                                <a:pt x="11708" y="8596"/>
                              </a:cubicBezTo>
                              <a:cubicBezTo>
                                <a:pt x="11617" y="8600"/>
                                <a:pt x="11532" y="8575"/>
                                <a:pt x="11453" y="8523"/>
                              </a:cubicBezTo>
                              <a:cubicBezTo>
                                <a:pt x="11376" y="8474"/>
                                <a:pt x="11316" y="8406"/>
                                <a:pt x="11273" y="8321"/>
                              </a:cubicBezTo>
                              <a:cubicBezTo>
                                <a:pt x="11263" y="8297"/>
                                <a:pt x="11254" y="8273"/>
                                <a:pt x="11244" y="8251"/>
                              </a:cubicBezTo>
                              <a:cubicBezTo>
                                <a:pt x="11230" y="8220"/>
                                <a:pt x="11211" y="8206"/>
                                <a:pt x="11191" y="8208"/>
                              </a:cubicBezTo>
                              <a:cubicBezTo>
                                <a:pt x="11155" y="8213"/>
                                <a:pt x="11139" y="8238"/>
                                <a:pt x="11145" y="8283"/>
                              </a:cubicBezTo>
                              <a:cubicBezTo>
                                <a:pt x="11157" y="8376"/>
                                <a:pt x="11224" y="8473"/>
                                <a:pt x="11347" y="8574"/>
                              </a:cubicBezTo>
                              <a:cubicBezTo>
                                <a:pt x="11488" y="8691"/>
                                <a:pt x="11636" y="8740"/>
                                <a:pt x="11792" y="8720"/>
                              </a:cubicBezTo>
                              <a:cubicBezTo>
                                <a:pt x="12058" y="8687"/>
                                <a:pt x="12243" y="8493"/>
                                <a:pt x="12347" y="8139"/>
                              </a:cubicBezTo>
                              <a:cubicBezTo>
                                <a:pt x="12423" y="7882"/>
                                <a:pt x="12446" y="7631"/>
                                <a:pt x="12415" y="7387"/>
                              </a:cubicBezTo>
                              <a:cubicBezTo>
                                <a:pt x="12415" y="7387"/>
                                <a:pt x="12404" y="7131"/>
                                <a:pt x="12181" y="6542"/>
                              </a:cubicBezTo>
                              <a:moveTo>
                                <a:pt x="6290" y="7278"/>
                              </a:moveTo>
                              <a:cubicBezTo>
                                <a:pt x="6261" y="7188"/>
                                <a:pt x="6196" y="7149"/>
                                <a:pt x="6094" y="7162"/>
                              </a:cubicBezTo>
                              <a:cubicBezTo>
                                <a:pt x="5942" y="7181"/>
                                <a:pt x="5820" y="7369"/>
                                <a:pt x="5729" y="7726"/>
                              </a:cubicBezTo>
                              <a:cubicBezTo>
                                <a:pt x="5718" y="7650"/>
                                <a:pt x="5713" y="7554"/>
                                <a:pt x="5713" y="7440"/>
                              </a:cubicBezTo>
                              <a:cubicBezTo>
                                <a:pt x="5713" y="7416"/>
                                <a:pt x="5706" y="7393"/>
                                <a:pt x="5691" y="7368"/>
                              </a:cubicBezTo>
                              <a:cubicBezTo>
                                <a:pt x="5670" y="7335"/>
                                <a:pt x="5642" y="7320"/>
                                <a:pt x="5606" y="7325"/>
                              </a:cubicBezTo>
                              <a:cubicBezTo>
                                <a:pt x="5585" y="7327"/>
                                <a:pt x="5565" y="7341"/>
                                <a:pt x="5548" y="7367"/>
                              </a:cubicBezTo>
                              <a:cubicBezTo>
                                <a:pt x="5530" y="7392"/>
                                <a:pt x="5524" y="7415"/>
                                <a:pt x="5529" y="7436"/>
                              </a:cubicBezTo>
                              <a:cubicBezTo>
                                <a:pt x="5572" y="7623"/>
                                <a:pt x="5603" y="7791"/>
                                <a:pt x="5621" y="7940"/>
                              </a:cubicBezTo>
                              <a:cubicBezTo>
                                <a:pt x="5639" y="8084"/>
                                <a:pt x="5652" y="8266"/>
                                <a:pt x="5660" y="8486"/>
                              </a:cubicBezTo>
                              <a:cubicBezTo>
                                <a:pt x="5664" y="8581"/>
                                <a:pt x="5697" y="8624"/>
                                <a:pt x="5757" y="8617"/>
                              </a:cubicBezTo>
                              <a:cubicBezTo>
                                <a:pt x="5777" y="8614"/>
                                <a:pt x="5797" y="8603"/>
                                <a:pt x="5816" y="8582"/>
                              </a:cubicBezTo>
                              <a:cubicBezTo>
                                <a:pt x="5835" y="8562"/>
                                <a:pt x="5843" y="8542"/>
                                <a:pt x="5840" y="8521"/>
                              </a:cubicBezTo>
                              <a:cubicBezTo>
                                <a:pt x="5811" y="8352"/>
                                <a:pt x="5796" y="8265"/>
                                <a:pt x="5796" y="8259"/>
                              </a:cubicBezTo>
                              <a:cubicBezTo>
                                <a:pt x="5775" y="8109"/>
                                <a:pt x="5777" y="7973"/>
                                <a:pt x="5804" y="7851"/>
                              </a:cubicBezTo>
                              <a:cubicBezTo>
                                <a:pt x="5829" y="7738"/>
                                <a:pt x="5881" y="7609"/>
                                <a:pt x="5960" y="7464"/>
                              </a:cubicBezTo>
                              <a:cubicBezTo>
                                <a:pt x="6028" y="7342"/>
                                <a:pt x="6088" y="7277"/>
                                <a:pt x="6141" y="7271"/>
                              </a:cubicBezTo>
                              <a:cubicBezTo>
                                <a:pt x="6165" y="7268"/>
                                <a:pt x="6180" y="7277"/>
                                <a:pt x="6187" y="7298"/>
                              </a:cubicBezTo>
                              <a:cubicBezTo>
                                <a:pt x="6193" y="7315"/>
                                <a:pt x="6193" y="7315"/>
                                <a:pt x="6193" y="7315"/>
                              </a:cubicBezTo>
                              <a:cubicBezTo>
                                <a:pt x="6199" y="7332"/>
                                <a:pt x="6205" y="7345"/>
                                <a:pt x="6210" y="7354"/>
                              </a:cubicBezTo>
                              <a:cubicBezTo>
                                <a:pt x="6219" y="7366"/>
                                <a:pt x="6230" y="7371"/>
                                <a:pt x="6245" y="7369"/>
                              </a:cubicBezTo>
                              <a:cubicBezTo>
                                <a:pt x="6291" y="7363"/>
                                <a:pt x="6306" y="7333"/>
                                <a:pt x="6290" y="7278"/>
                              </a:cubicBezTo>
                              <a:moveTo>
                                <a:pt x="5513" y="7085"/>
                              </a:moveTo>
                              <a:cubicBezTo>
                                <a:pt x="5779" y="7051"/>
                                <a:pt x="5965" y="6858"/>
                                <a:pt x="6069" y="6503"/>
                              </a:cubicBezTo>
                              <a:cubicBezTo>
                                <a:pt x="6069" y="6503"/>
                                <a:pt x="6177" y="6254"/>
                                <a:pt x="6124" y="5736"/>
                              </a:cubicBezTo>
                              <a:cubicBezTo>
                                <a:pt x="6124" y="5736"/>
                                <a:pt x="6107" y="5623"/>
                                <a:pt x="6021" y="5335"/>
                              </a:cubicBezTo>
                              <a:cubicBezTo>
                                <a:pt x="6021" y="5335"/>
                                <a:pt x="5941" y="5100"/>
                                <a:pt x="5860" y="4969"/>
                              </a:cubicBezTo>
                              <a:cubicBezTo>
                                <a:pt x="5869" y="4823"/>
                                <a:pt x="5817" y="4730"/>
                                <a:pt x="5817" y="4730"/>
                              </a:cubicBezTo>
                              <a:cubicBezTo>
                                <a:pt x="5810" y="4709"/>
                                <a:pt x="5779" y="4704"/>
                                <a:pt x="5779" y="4704"/>
                              </a:cubicBezTo>
                              <a:cubicBezTo>
                                <a:pt x="5718" y="4711"/>
                                <a:pt x="5696" y="4751"/>
                                <a:pt x="5714" y="4824"/>
                              </a:cubicBezTo>
                              <a:cubicBezTo>
                                <a:pt x="5724" y="4866"/>
                                <a:pt x="5729" y="4916"/>
                                <a:pt x="5728" y="4973"/>
                              </a:cubicBezTo>
                              <a:cubicBezTo>
                                <a:pt x="5722" y="5132"/>
                                <a:pt x="5658" y="5341"/>
                                <a:pt x="5536" y="5601"/>
                              </a:cubicBezTo>
                              <a:cubicBezTo>
                                <a:pt x="5507" y="5673"/>
                                <a:pt x="5478" y="5739"/>
                                <a:pt x="5449" y="5798"/>
                              </a:cubicBezTo>
                              <a:cubicBezTo>
                                <a:pt x="5388" y="5922"/>
                                <a:pt x="5340" y="5986"/>
                                <a:pt x="5307" y="5990"/>
                              </a:cubicBezTo>
                              <a:cubicBezTo>
                                <a:pt x="5280" y="5993"/>
                                <a:pt x="5261" y="5950"/>
                                <a:pt x="5250" y="5858"/>
                              </a:cubicBezTo>
                              <a:cubicBezTo>
                                <a:pt x="5228" y="5684"/>
                                <a:pt x="5242" y="5489"/>
                                <a:pt x="5292" y="5272"/>
                              </a:cubicBezTo>
                              <a:cubicBezTo>
                                <a:pt x="5329" y="5116"/>
                                <a:pt x="5372" y="4985"/>
                                <a:pt x="5424" y="4878"/>
                              </a:cubicBezTo>
                              <a:cubicBezTo>
                                <a:pt x="5425" y="4873"/>
                                <a:pt x="5426" y="4869"/>
                                <a:pt x="5425" y="4863"/>
                              </a:cubicBezTo>
                              <a:cubicBezTo>
                                <a:pt x="5423" y="4846"/>
                                <a:pt x="5409" y="4830"/>
                                <a:pt x="5384" y="4815"/>
                              </a:cubicBezTo>
                              <a:cubicBezTo>
                                <a:pt x="5358" y="4800"/>
                                <a:pt x="5335" y="4795"/>
                                <a:pt x="5314" y="4800"/>
                              </a:cubicBezTo>
                              <a:cubicBezTo>
                                <a:pt x="5254" y="4813"/>
                                <a:pt x="5201" y="4965"/>
                                <a:pt x="5156" y="5255"/>
                              </a:cubicBezTo>
                              <a:cubicBezTo>
                                <a:pt x="5113" y="5530"/>
                                <a:pt x="5100" y="5741"/>
                                <a:pt x="5119" y="5888"/>
                              </a:cubicBezTo>
                              <a:cubicBezTo>
                                <a:pt x="5139" y="6047"/>
                                <a:pt x="5200" y="6120"/>
                                <a:pt x="5304" y="6107"/>
                              </a:cubicBezTo>
                              <a:cubicBezTo>
                                <a:pt x="5322" y="6105"/>
                                <a:pt x="5341" y="6099"/>
                                <a:pt x="5361" y="6090"/>
                              </a:cubicBezTo>
                              <a:cubicBezTo>
                                <a:pt x="5472" y="6038"/>
                                <a:pt x="5575" y="5888"/>
                                <a:pt x="5669" y="5641"/>
                              </a:cubicBezTo>
                              <a:cubicBezTo>
                                <a:pt x="5715" y="5520"/>
                                <a:pt x="5769" y="5335"/>
                                <a:pt x="5831" y="5088"/>
                              </a:cubicBezTo>
                              <a:cubicBezTo>
                                <a:pt x="5917" y="5353"/>
                                <a:pt x="5972" y="5577"/>
                                <a:pt x="5995" y="5761"/>
                              </a:cubicBezTo>
                              <a:cubicBezTo>
                                <a:pt x="6029" y="6029"/>
                                <a:pt x="6006" y="6280"/>
                                <a:pt x="5926" y="6513"/>
                              </a:cubicBezTo>
                              <a:cubicBezTo>
                                <a:pt x="5826" y="6802"/>
                                <a:pt x="5661" y="6951"/>
                                <a:pt x="5429" y="6961"/>
                              </a:cubicBezTo>
                              <a:cubicBezTo>
                                <a:pt x="5338" y="6965"/>
                                <a:pt x="5253" y="6940"/>
                                <a:pt x="5174" y="6888"/>
                              </a:cubicBezTo>
                              <a:cubicBezTo>
                                <a:pt x="5097" y="6838"/>
                                <a:pt x="5038" y="6771"/>
                                <a:pt x="4994" y="6686"/>
                              </a:cubicBezTo>
                              <a:cubicBezTo>
                                <a:pt x="4984" y="6662"/>
                                <a:pt x="4975" y="6638"/>
                                <a:pt x="4966" y="6615"/>
                              </a:cubicBezTo>
                              <a:cubicBezTo>
                                <a:pt x="4951" y="6584"/>
                                <a:pt x="4933" y="6570"/>
                                <a:pt x="4913" y="6573"/>
                              </a:cubicBezTo>
                              <a:cubicBezTo>
                                <a:pt x="4876" y="6577"/>
                                <a:pt x="4860" y="6602"/>
                                <a:pt x="4866" y="6647"/>
                              </a:cubicBezTo>
                              <a:cubicBezTo>
                                <a:pt x="4878" y="6741"/>
                                <a:pt x="4945" y="6838"/>
                                <a:pt x="5069" y="6939"/>
                              </a:cubicBezTo>
                              <a:cubicBezTo>
                                <a:pt x="5209" y="7056"/>
                                <a:pt x="5357" y="7104"/>
                                <a:pt x="5513" y="7085"/>
                              </a:cubicBezTo>
                              <a:moveTo>
                                <a:pt x="5015" y="7344"/>
                              </a:moveTo>
                              <a:cubicBezTo>
                                <a:pt x="4984" y="7348"/>
                                <a:pt x="4938" y="7370"/>
                                <a:pt x="4877" y="7409"/>
                              </a:cubicBezTo>
                              <a:cubicBezTo>
                                <a:pt x="4805" y="7456"/>
                                <a:pt x="4771" y="7498"/>
                                <a:pt x="4775" y="7534"/>
                              </a:cubicBezTo>
                              <a:cubicBezTo>
                                <a:pt x="4760" y="7529"/>
                                <a:pt x="4742" y="7526"/>
                                <a:pt x="4720" y="7529"/>
                              </a:cubicBezTo>
                              <a:cubicBezTo>
                                <a:pt x="4651" y="7538"/>
                                <a:pt x="4589" y="7643"/>
                                <a:pt x="4534" y="7847"/>
                              </a:cubicBezTo>
                              <a:cubicBezTo>
                                <a:pt x="4479" y="8050"/>
                                <a:pt x="4462" y="8234"/>
                                <a:pt x="4483" y="8400"/>
                              </a:cubicBezTo>
                              <a:cubicBezTo>
                                <a:pt x="4495" y="8498"/>
                                <a:pt x="4531" y="8576"/>
                                <a:pt x="4591" y="8634"/>
                              </a:cubicBezTo>
                              <a:cubicBezTo>
                                <a:pt x="4656" y="8698"/>
                                <a:pt x="4735" y="8721"/>
                                <a:pt x="4828" y="8702"/>
                              </a:cubicBezTo>
                              <a:cubicBezTo>
                                <a:pt x="4988" y="8667"/>
                                <a:pt x="5122" y="8517"/>
                                <a:pt x="5229" y="8251"/>
                              </a:cubicBezTo>
                              <a:cubicBezTo>
                                <a:pt x="5320" y="8023"/>
                                <a:pt x="5356" y="7844"/>
                                <a:pt x="5337" y="7714"/>
                              </a:cubicBezTo>
                              <a:cubicBezTo>
                                <a:pt x="5297" y="7446"/>
                                <a:pt x="5189" y="7322"/>
                                <a:pt x="5015" y="7344"/>
                              </a:cubicBezTo>
                              <a:moveTo>
                                <a:pt x="5093" y="8199"/>
                              </a:moveTo>
                              <a:cubicBezTo>
                                <a:pt x="5000" y="8446"/>
                                <a:pt x="4890" y="8577"/>
                                <a:pt x="4763" y="8593"/>
                              </a:cubicBezTo>
                              <a:cubicBezTo>
                                <a:pt x="4679" y="8604"/>
                                <a:pt x="4626" y="8525"/>
                                <a:pt x="4606" y="8357"/>
                              </a:cubicBezTo>
                              <a:cubicBezTo>
                                <a:pt x="4581" y="8162"/>
                                <a:pt x="4640" y="7942"/>
                                <a:pt x="4782" y="7697"/>
                              </a:cubicBezTo>
                              <a:cubicBezTo>
                                <a:pt x="4811" y="7645"/>
                                <a:pt x="4825" y="7611"/>
                                <a:pt x="4823" y="7596"/>
                              </a:cubicBezTo>
                              <a:cubicBezTo>
                                <a:pt x="4823" y="7589"/>
                                <a:pt x="4820" y="7584"/>
                                <a:pt x="4818" y="7578"/>
                              </a:cubicBezTo>
                              <a:cubicBezTo>
                                <a:pt x="4828" y="7583"/>
                                <a:pt x="4828" y="7583"/>
                                <a:pt x="4828" y="7583"/>
                              </a:cubicBezTo>
                              <a:cubicBezTo>
                                <a:pt x="4895" y="7502"/>
                                <a:pt x="4961" y="7458"/>
                                <a:pt x="5028" y="7449"/>
                              </a:cubicBezTo>
                              <a:cubicBezTo>
                                <a:pt x="5115" y="7438"/>
                                <a:pt x="5170" y="7521"/>
                                <a:pt x="5192" y="7696"/>
                              </a:cubicBezTo>
                              <a:cubicBezTo>
                                <a:pt x="5207" y="7818"/>
                                <a:pt x="5174" y="7986"/>
                                <a:pt x="5093" y="8199"/>
                              </a:cubicBezTo>
                              <a:moveTo>
                                <a:pt x="3010" y="5312"/>
                              </a:moveTo>
                              <a:cubicBezTo>
                                <a:pt x="3020" y="5313"/>
                                <a:pt x="3029" y="5312"/>
                                <a:pt x="3037" y="5309"/>
                              </a:cubicBezTo>
                              <a:cubicBezTo>
                                <a:pt x="3063" y="5299"/>
                                <a:pt x="3075" y="5285"/>
                                <a:pt x="3073" y="5266"/>
                              </a:cubicBezTo>
                              <a:cubicBezTo>
                                <a:pt x="3068" y="5226"/>
                                <a:pt x="3042" y="5210"/>
                                <a:pt x="2994" y="5216"/>
                              </a:cubicBezTo>
                              <a:cubicBezTo>
                                <a:pt x="2876" y="5231"/>
                                <a:pt x="2770" y="5366"/>
                                <a:pt x="2676" y="5621"/>
                              </a:cubicBezTo>
                              <a:cubicBezTo>
                                <a:pt x="2647" y="5702"/>
                                <a:pt x="2594" y="5890"/>
                                <a:pt x="2519" y="6187"/>
                              </a:cubicBezTo>
                              <a:cubicBezTo>
                                <a:pt x="2481" y="6340"/>
                                <a:pt x="2481" y="6340"/>
                                <a:pt x="2481" y="6340"/>
                              </a:cubicBezTo>
                              <a:cubicBezTo>
                                <a:pt x="2485" y="6339"/>
                                <a:pt x="2465" y="6297"/>
                                <a:pt x="2421" y="6214"/>
                              </a:cubicBezTo>
                              <a:cubicBezTo>
                                <a:pt x="2266" y="5925"/>
                                <a:pt x="2186" y="5775"/>
                                <a:pt x="2179" y="5764"/>
                              </a:cubicBezTo>
                              <a:cubicBezTo>
                                <a:pt x="2052" y="5543"/>
                                <a:pt x="1967" y="5435"/>
                                <a:pt x="1925" y="5440"/>
                              </a:cubicBezTo>
                              <a:cubicBezTo>
                                <a:pt x="1908" y="5442"/>
                                <a:pt x="1891" y="5450"/>
                                <a:pt x="1874" y="5464"/>
                              </a:cubicBezTo>
                              <a:cubicBezTo>
                                <a:pt x="1853" y="5482"/>
                                <a:pt x="1844" y="5502"/>
                                <a:pt x="1847" y="5524"/>
                              </a:cubicBezTo>
                              <a:cubicBezTo>
                                <a:pt x="1848" y="5533"/>
                                <a:pt x="1851" y="5543"/>
                                <a:pt x="1857" y="5552"/>
                              </a:cubicBezTo>
                              <a:cubicBezTo>
                                <a:pt x="1901" y="5614"/>
                                <a:pt x="1945" y="5677"/>
                                <a:pt x="1989" y="5739"/>
                              </a:cubicBezTo>
                              <a:cubicBezTo>
                                <a:pt x="2074" y="5860"/>
                                <a:pt x="2137" y="5958"/>
                                <a:pt x="2178" y="6032"/>
                              </a:cubicBezTo>
                              <a:cubicBezTo>
                                <a:pt x="2264" y="6202"/>
                                <a:pt x="2323" y="6325"/>
                                <a:pt x="2357" y="6400"/>
                              </a:cubicBezTo>
                              <a:cubicBezTo>
                                <a:pt x="2412" y="6515"/>
                                <a:pt x="2457" y="6571"/>
                                <a:pt x="2493" y="6566"/>
                              </a:cubicBezTo>
                              <a:cubicBezTo>
                                <a:pt x="2521" y="6563"/>
                                <a:pt x="2555" y="6490"/>
                                <a:pt x="2597" y="6348"/>
                              </a:cubicBezTo>
                              <a:cubicBezTo>
                                <a:pt x="2653" y="6151"/>
                                <a:pt x="2709" y="5954"/>
                                <a:pt x="2765" y="5756"/>
                              </a:cubicBezTo>
                              <a:cubicBezTo>
                                <a:pt x="2861" y="5464"/>
                                <a:pt x="2941" y="5316"/>
                                <a:pt x="3006" y="5312"/>
                              </a:cubicBezTo>
                              <a:lnTo>
                                <a:pt x="3010" y="5312"/>
                              </a:lnTo>
                              <a:close/>
                              <a:moveTo>
                                <a:pt x="3232" y="5840"/>
                              </a:moveTo>
                              <a:cubicBezTo>
                                <a:pt x="3239" y="5844"/>
                                <a:pt x="3239" y="5844"/>
                                <a:pt x="3239" y="5844"/>
                              </a:cubicBezTo>
                              <a:cubicBezTo>
                                <a:pt x="3277" y="5868"/>
                                <a:pt x="3328" y="5876"/>
                                <a:pt x="3393" y="5868"/>
                              </a:cubicBezTo>
                              <a:cubicBezTo>
                                <a:pt x="3529" y="5851"/>
                                <a:pt x="3640" y="5753"/>
                                <a:pt x="3725" y="5575"/>
                              </a:cubicBezTo>
                              <a:cubicBezTo>
                                <a:pt x="3797" y="5427"/>
                                <a:pt x="3827" y="5301"/>
                                <a:pt x="3814" y="5195"/>
                              </a:cubicBezTo>
                              <a:cubicBezTo>
                                <a:pt x="3809" y="5158"/>
                                <a:pt x="3795" y="5125"/>
                                <a:pt x="3771" y="5094"/>
                              </a:cubicBezTo>
                              <a:cubicBezTo>
                                <a:pt x="3740" y="5052"/>
                                <a:pt x="3700" y="5034"/>
                                <a:pt x="3651" y="5040"/>
                              </a:cubicBezTo>
                              <a:cubicBezTo>
                                <a:pt x="3507" y="5058"/>
                                <a:pt x="3363" y="5206"/>
                                <a:pt x="3220" y="5484"/>
                              </a:cubicBezTo>
                              <a:cubicBezTo>
                                <a:pt x="3086" y="5744"/>
                                <a:pt x="3025" y="5955"/>
                                <a:pt x="3037" y="6118"/>
                              </a:cubicBezTo>
                              <a:cubicBezTo>
                                <a:pt x="3045" y="6233"/>
                                <a:pt x="3079" y="6322"/>
                                <a:pt x="3139" y="6384"/>
                              </a:cubicBezTo>
                              <a:cubicBezTo>
                                <a:pt x="3201" y="6448"/>
                                <a:pt x="3283" y="6474"/>
                                <a:pt x="3387" y="6461"/>
                              </a:cubicBezTo>
                              <a:cubicBezTo>
                                <a:pt x="3527" y="6443"/>
                                <a:pt x="3659" y="6368"/>
                                <a:pt x="3783" y="6236"/>
                              </a:cubicBezTo>
                              <a:cubicBezTo>
                                <a:pt x="3915" y="6097"/>
                                <a:pt x="4001" y="5934"/>
                                <a:pt x="4040" y="5746"/>
                              </a:cubicBezTo>
                              <a:cubicBezTo>
                                <a:pt x="4044" y="5728"/>
                                <a:pt x="4035" y="5710"/>
                                <a:pt x="4012" y="5693"/>
                              </a:cubicBezTo>
                              <a:cubicBezTo>
                                <a:pt x="3961" y="5700"/>
                                <a:pt x="3961" y="5700"/>
                                <a:pt x="3961" y="5700"/>
                              </a:cubicBezTo>
                              <a:cubicBezTo>
                                <a:pt x="3923" y="5835"/>
                                <a:pt x="3842" y="5971"/>
                                <a:pt x="3718" y="6109"/>
                              </a:cubicBezTo>
                              <a:cubicBezTo>
                                <a:pt x="3591" y="6251"/>
                                <a:pt x="3474" y="6329"/>
                                <a:pt x="3367" y="6342"/>
                              </a:cubicBezTo>
                              <a:cubicBezTo>
                                <a:pt x="3256" y="6356"/>
                                <a:pt x="3195" y="6321"/>
                                <a:pt x="3185" y="6237"/>
                              </a:cubicBezTo>
                              <a:cubicBezTo>
                                <a:pt x="3177" y="6172"/>
                                <a:pt x="3178" y="6095"/>
                                <a:pt x="3189" y="6005"/>
                              </a:cubicBezTo>
                              <a:cubicBezTo>
                                <a:pt x="3200" y="5915"/>
                                <a:pt x="3215" y="5860"/>
                                <a:pt x="3232" y="5840"/>
                              </a:cubicBezTo>
                              <a:moveTo>
                                <a:pt x="3544" y="5243"/>
                              </a:moveTo>
                              <a:cubicBezTo>
                                <a:pt x="3573" y="5199"/>
                                <a:pt x="3607" y="5170"/>
                                <a:pt x="3646" y="5155"/>
                              </a:cubicBezTo>
                              <a:cubicBezTo>
                                <a:pt x="3676" y="5143"/>
                                <a:pt x="3694" y="5157"/>
                                <a:pt x="3699" y="5198"/>
                              </a:cubicBezTo>
                              <a:cubicBezTo>
                                <a:pt x="3711" y="5294"/>
                                <a:pt x="3676" y="5409"/>
                                <a:pt x="3595" y="5542"/>
                              </a:cubicBezTo>
                              <a:cubicBezTo>
                                <a:pt x="3511" y="5680"/>
                                <a:pt x="3427" y="5751"/>
                                <a:pt x="3343" y="5757"/>
                              </a:cubicBezTo>
                              <a:cubicBezTo>
                                <a:pt x="3293" y="5760"/>
                                <a:pt x="3267" y="5756"/>
                                <a:pt x="3266" y="5744"/>
                              </a:cubicBezTo>
                              <a:cubicBezTo>
                                <a:pt x="3260" y="5701"/>
                                <a:pt x="3353" y="5534"/>
                                <a:pt x="3544" y="5243"/>
                              </a:cubicBezTo>
                              <a:moveTo>
                                <a:pt x="4621" y="5174"/>
                              </a:moveTo>
                              <a:cubicBezTo>
                                <a:pt x="4688" y="5052"/>
                                <a:pt x="4749" y="4987"/>
                                <a:pt x="4802" y="4981"/>
                              </a:cubicBezTo>
                              <a:cubicBezTo>
                                <a:pt x="4825" y="4978"/>
                                <a:pt x="4840" y="4987"/>
                                <a:pt x="4848" y="5008"/>
                              </a:cubicBezTo>
                              <a:cubicBezTo>
                                <a:pt x="4853" y="5025"/>
                                <a:pt x="4853" y="5025"/>
                                <a:pt x="4853" y="5025"/>
                              </a:cubicBezTo>
                              <a:cubicBezTo>
                                <a:pt x="4860" y="5042"/>
                                <a:pt x="4865" y="5055"/>
                                <a:pt x="4871" y="5064"/>
                              </a:cubicBezTo>
                              <a:cubicBezTo>
                                <a:pt x="4879" y="5076"/>
                                <a:pt x="4891" y="5081"/>
                                <a:pt x="4906" y="5079"/>
                              </a:cubicBezTo>
                              <a:cubicBezTo>
                                <a:pt x="4952" y="5073"/>
                                <a:pt x="4967" y="5043"/>
                                <a:pt x="4950" y="4988"/>
                              </a:cubicBezTo>
                              <a:cubicBezTo>
                                <a:pt x="4921" y="4898"/>
                                <a:pt x="4856" y="4859"/>
                                <a:pt x="4755" y="4872"/>
                              </a:cubicBezTo>
                              <a:cubicBezTo>
                                <a:pt x="4602" y="4891"/>
                                <a:pt x="4480" y="5079"/>
                                <a:pt x="4389" y="5436"/>
                              </a:cubicBezTo>
                              <a:cubicBezTo>
                                <a:pt x="4379" y="5360"/>
                                <a:pt x="4373" y="5264"/>
                                <a:pt x="4373" y="5149"/>
                              </a:cubicBezTo>
                              <a:cubicBezTo>
                                <a:pt x="4374" y="5126"/>
                                <a:pt x="4366" y="5102"/>
                                <a:pt x="4351" y="5078"/>
                              </a:cubicBezTo>
                              <a:cubicBezTo>
                                <a:pt x="4330" y="5045"/>
                                <a:pt x="4302" y="5030"/>
                                <a:pt x="4267" y="5035"/>
                              </a:cubicBezTo>
                              <a:cubicBezTo>
                                <a:pt x="4245" y="5037"/>
                                <a:pt x="4226" y="5051"/>
                                <a:pt x="4208" y="5076"/>
                              </a:cubicBezTo>
                              <a:cubicBezTo>
                                <a:pt x="4191" y="5101"/>
                                <a:pt x="4184" y="5125"/>
                                <a:pt x="4189" y="5146"/>
                              </a:cubicBezTo>
                              <a:cubicBezTo>
                                <a:pt x="4232" y="5333"/>
                                <a:pt x="4263" y="5501"/>
                                <a:pt x="4282" y="5650"/>
                              </a:cubicBezTo>
                              <a:cubicBezTo>
                                <a:pt x="4300" y="5794"/>
                                <a:pt x="4313" y="5976"/>
                                <a:pt x="4321" y="6196"/>
                              </a:cubicBezTo>
                              <a:cubicBezTo>
                                <a:pt x="4325" y="6290"/>
                                <a:pt x="4357" y="6334"/>
                                <a:pt x="4417" y="6327"/>
                              </a:cubicBezTo>
                              <a:cubicBezTo>
                                <a:pt x="4438" y="6324"/>
                                <a:pt x="4458" y="6313"/>
                                <a:pt x="4476" y="6292"/>
                              </a:cubicBezTo>
                              <a:cubicBezTo>
                                <a:pt x="4495" y="6272"/>
                                <a:pt x="4503" y="6251"/>
                                <a:pt x="4501" y="6231"/>
                              </a:cubicBezTo>
                              <a:cubicBezTo>
                                <a:pt x="4472" y="6062"/>
                                <a:pt x="4457" y="5974"/>
                                <a:pt x="4456" y="5969"/>
                              </a:cubicBezTo>
                              <a:cubicBezTo>
                                <a:pt x="4435" y="5819"/>
                                <a:pt x="4438" y="5682"/>
                                <a:pt x="4464" y="5561"/>
                              </a:cubicBezTo>
                              <a:cubicBezTo>
                                <a:pt x="4489" y="5447"/>
                                <a:pt x="4541" y="5318"/>
                                <a:pt x="4621" y="5174"/>
                              </a:cubicBezTo>
                              <a:moveTo>
                                <a:pt x="4070" y="7484"/>
                              </a:moveTo>
                              <a:cubicBezTo>
                                <a:pt x="3852" y="7512"/>
                                <a:pt x="3653" y="7699"/>
                                <a:pt x="3472" y="8046"/>
                              </a:cubicBezTo>
                              <a:cubicBezTo>
                                <a:pt x="3501" y="7634"/>
                                <a:pt x="3501" y="7634"/>
                                <a:pt x="3501" y="7634"/>
                              </a:cubicBezTo>
                              <a:cubicBezTo>
                                <a:pt x="3501" y="7628"/>
                                <a:pt x="3501" y="7621"/>
                                <a:pt x="3500" y="7615"/>
                              </a:cubicBezTo>
                              <a:cubicBezTo>
                                <a:pt x="3494" y="7562"/>
                                <a:pt x="3466" y="7539"/>
                                <a:pt x="3418" y="7545"/>
                              </a:cubicBezTo>
                              <a:cubicBezTo>
                                <a:pt x="3341" y="7554"/>
                                <a:pt x="3305" y="7639"/>
                                <a:pt x="3310" y="7798"/>
                              </a:cubicBezTo>
                              <a:cubicBezTo>
                                <a:pt x="3329" y="8378"/>
                                <a:pt x="3353" y="8783"/>
                                <a:pt x="3382" y="9013"/>
                              </a:cubicBezTo>
                              <a:cubicBezTo>
                                <a:pt x="3390" y="9076"/>
                                <a:pt x="3399" y="9138"/>
                                <a:pt x="3409" y="9198"/>
                              </a:cubicBezTo>
                              <a:cubicBezTo>
                                <a:pt x="3496" y="9713"/>
                                <a:pt x="3496" y="9713"/>
                                <a:pt x="3496" y="9713"/>
                              </a:cubicBezTo>
                              <a:cubicBezTo>
                                <a:pt x="3496" y="9713"/>
                                <a:pt x="3499" y="9742"/>
                                <a:pt x="3552" y="9738"/>
                              </a:cubicBezTo>
                              <a:cubicBezTo>
                                <a:pt x="3552" y="9738"/>
                                <a:pt x="3631" y="9742"/>
                                <a:pt x="3621" y="9665"/>
                              </a:cubicBezTo>
                              <a:cubicBezTo>
                                <a:pt x="3525" y="9077"/>
                                <a:pt x="3525" y="9077"/>
                                <a:pt x="3525" y="9077"/>
                              </a:cubicBezTo>
                              <a:cubicBezTo>
                                <a:pt x="3494" y="8819"/>
                                <a:pt x="3484" y="8875"/>
                                <a:pt x="3480" y="8665"/>
                              </a:cubicBezTo>
                              <a:cubicBezTo>
                                <a:pt x="3480" y="8665"/>
                                <a:pt x="3539" y="8779"/>
                                <a:pt x="3757" y="8731"/>
                              </a:cubicBezTo>
                              <a:cubicBezTo>
                                <a:pt x="3901" y="8713"/>
                                <a:pt x="4038" y="8588"/>
                                <a:pt x="4167" y="8355"/>
                              </a:cubicBezTo>
                              <a:cubicBezTo>
                                <a:pt x="4292" y="8130"/>
                                <a:pt x="4344" y="7933"/>
                                <a:pt x="4323" y="7764"/>
                              </a:cubicBezTo>
                              <a:cubicBezTo>
                                <a:pt x="4297" y="7560"/>
                                <a:pt x="4213" y="7466"/>
                                <a:pt x="4070" y="7484"/>
                              </a:cubicBezTo>
                              <a:moveTo>
                                <a:pt x="4069" y="8234"/>
                              </a:moveTo>
                              <a:cubicBezTo>
                                <a:pt x="3969" y="8468"/>
                                <a:pt x="3847" y="8574"/>
                                <a:pt x="3714" y="8610"/>
                              </a:cubicBezTo>
                              <a:cubicBezTo>
                                <a:pt x="3413" y="8692"/>
                                <a:pt x="3554" y="8201"/>
                                <a:pt x="3554" y="8201"/>
                              </a:cubicBezTo>
                              <a:cubicBezTo>
                                <a:pt x="3587" y="8122"/>
                                <a:pt x="3634" y="8032"/>
                                <a:pt x="3697" y="7931"/>
                              </a:cubicBezTo>
                              <a:cubicBezTo>
                                <a:pt x="3830" y="7720"/>
                                <a:pt x="3954" y="7607"/>
                                <a:pt x="4070" y="7593"/>
                              </a:cubicBezTo>
                              <a:cubicBezTo>
                                <a:pt x="4128" y="7585"/>
                                <a:pt x="4164" y="7636"/>
                                <a:pt x="4178" y="7745"/>
                              </a:cubicBezTo>
                              <a:cubicBezTo>
                                <a:pt x="4193" y="7867"/>
                                <a:pt x="4157" y="8030"/>
                                <a:pt x="4069" y="8234"/>
                              </a:cubicBezTo>
                              <a:moveTo>
                                <a:pt x="4119" y="4119"/>
                              </a:moveTo>
                              <a:cubicBezTo>
                                <a:pt x="4145" y="4186"/>
                                <a:pt x="4201" y="4214"/>
                                <a:pt x="4287" y="4204"/>
                              </a:cubicBezTo>
                              <a:cubicBezTo>
                                <a:pt x="4319" y="4200"/>
                                <a:pt x="4319" y="4200"/>
                                <a:pt x="4319" y="4200"/>
                              </a:cubicBezTo>
                              <a:cubicBezTo>
                                <a:pt x="4476" y="4180"/>
                                <a:pt x="4699" y="3930"/>
                                <a:pt x="4989" y="3448"/>
                              </a:cubicBezTo>
                              <a:cubicBezTo>
                                <a:pt x="5039" y="3366"/>
                                <a:pt x="5039" y="3366"/>
                                <a:pt x="5039" y="3366"/>
                              </a:cubicBezTo>
                              <a:cubicBezTo>
                                <a:pt x="5044" y="3412"/>
                                <a:pt x="5049" y="3450"/>
                                <a:pt x="5053" y="3483"/>
                              </a:cubicBezTo>
                              <a:cubicBezTo>
                                <a:pt x="5098" y="3842"/>
                                <a:pt x="5199" y="4012"/>
                                <a:pt x="5355" y="3993"/>
                              </a:cubicBezTo>
                              <a:cubicBezTo>
                                <a:pt x="5381" y="3990"/>
                                <a:pt x="5407" y="3977"/>
                                <a:pt x="5434" y="3955"/>
                              </a:cubicBezTo>
                              <a:cubicBezTo>
                                <a:pt x="5465" y="3930"/>
                                <a:pt x="5479" y="3906"/>
                                <a:pt x="5476" y="3881"/>
                              </a:cubicBezTo>
                              <a:cubicBezTo>
                                <a:pt x="5473" y="3863"/>
                                <a:pt x="5462" y="3845"/>
                                <a:pt x="5441" y="3829"/>
                              </a:cubicBezTo>
                              <a:cubicBezTo>
                                <a:pt x="5409" y="3850"/>
                                <a:pt x="5387" y="3864"/>
                                <a:pt x="5376" y="3873"/>
                              </a:cubicBezTo>
                              <a:cubicBezTo>
                                <a:pt x="5365" y="3881"/>
                                <a:pt x="5358" y="3887"/>
                                <a:pt x="5354" y="3889"/>
                              </a:cubicBezTo>
                              <a:cubicBezTo>
                                <a:pt x="5279" y="3899"/>
                                <a:pt x="5227" y="3780"/>
                                <a:pt x="5196" y="3532"/>
                              </a:cubicBezTo>
                              <a:cubicBezTo>
                                <a:pt x="5150" y="3166"/>
                                <a:pt x="5155" y="2779"/>
                                <a:pt x="5204" y="2374"/>
                              </a:cubicBezTo>
                              <a:cubicBezTo>
                                <a:pt x="5421" y="2310"/>
                                <a:pt x="5575" y="2123"/>
                                <a:pt x="5666" y="1812"/>
                              </a:cubicBezTo>
                              <a:cubicBezTo>
                                <a:pt x="5743" y="1555"/>
                                <a:pt x="5750" y="1284"/>
                                <a:pt x="5720" y="1039"/>
                              </a:cubicBezTo>
                              <a:cubicBezTo>
                                <a:pt x="5720" y="1039"/>
                                <a:pt x="5703" y="926"/>
                                <a:pt x="5616" y="638"/>
                              </a:cubicBezTo>
                              <a:cubicBezTo>
                                <a:pt x="5616" y="638"/>
                                <a:pt x="5536" y="403"/>
                                <a:pt x="5456" y="273"/>
                              </a:cubicBezTo>
                              <a:cubicBezTo>
                                <a:pt x="5465" y="126"/>
                                <a:pt x="5413" y="33"/>
                                <a:pt x="5413" y="33"/>
                              </a:cubicBezTo>
                              <a:cubicBezTo>
                                <a:pt x="5405" y="13"/>
                                <a:pt x="5375" y="7"/>
                                <a:pt x="5375" y="7"/>
                              </a:cubicBezTo>
                              <a:cubicBezTo>
                                <a:pt x="5313" y="15"/>
                                <a:pt x="5292" y="55"/>
                                <a:pt x="5309" y="127"/>
                              </a:cubicBezTo>
                              <a:cubicBezTo>
                                <a:pt x="5320" y="169"/>
                                <a:pt x="5324" y="219"/>
                                <a:pt x="5323" y="276"/>
                              </a:cubicBezTo>
                              <a:cubicBezTo>
                                <a:pt x="5318" y="435"/>
                                <a:pt x="5254" y="645"/>
                                <a:pt x="5131" y="904"/>
                              </a:cubicBezTo>
                              <a:cubicBezTo>
                                <a:pt x="5103" y="976"/>
                                <a:pt x="5074" y="1042"/>
                                <a:pt x="5044" y="1102"/>
                              </a:cubicBezTo>
                              <a:cubicBezTo>
                                <a:pt x="4983" y="1225"/>
                                <a:pt x="4936" y="1289"/>
                                <a:pt x="4903" y="1293"/>
                              </a:cubicBezTo>
                              <a:cubicBezTo>
                                <a:pt x="4876" y="1297"/>
                                <a:pt x="4856" y="1253"/>
                                <a:pt x="4845" y="1161"/>
                              </a:cubicBezTo>
                              <a:cubicBezTo>
                                <a:pt x="4823" y="988"/>
                                <a:pt x="4838" y="793"/>
                                <a:pt x="4888" y="575"/>
                              </a:cubicBezTo>
                              <a:cubicBezTo>
                                <a:pt x="4924" y="420"/>
                                <a:pt x="4968" y="288"/>
                                <a:pt x="5019" y="181"/>
                              </a:cubicBezTo>
                              <a:cubicBezTo>
                                <a:pt x="5021" y="177"/>
                                <a:pt x="5021" y="172"/>
                                <a:pt x="5020" y="166"/>
                              </a:cubicBezTo>
                              <a:cubicBezTo>
                                <a:pt x="5018" y="149"/>
                                <a:pt x="5005" y="133"/>
                                <a:pt x="4979" y="118"/>
                              </a:cubicBezTo>
                              <a:cubicBezTo>
                                <a:pt x="4954" y="103"/>
                                <a:pt x="4931" y="99"/>
                                <a:pt x="4909" y="103"/>
                              </a:cubicBezTo>
                              <a:cubicBezTo>
                                <a:pt x="4850" y="116"/>
                                <a:pt x="4797" y="268"/>
                                <a:pt x="4751" y="558"/>
                              </a:cubicBezTo>
                              <a:cubicBezTo>
                                <a:pt x="4708" y="833"/>
                                <a:pt x="4696" y="1044"/>
                                <a:pt x="4714" y="1191"/>
                              </a:cubicBezTo>
                              <a:cubicBezTo>
                                <a:pt x="4734" y="1350"/>
                                <a:pt x="4796" y="1423"/>
                                <a:pt x="4899" y="1410"/>
                              </a:cubicBezTo>
                              <a:cubicBezTo>
                                <a:pt x="4918" y="1408"/>
                                <a:pt x="4936" y="1402"/>
                                <a:pt x="4956" y="1393"/>
                              </a:cubicBezTo>
                              <a:cubicBezTo>
                                <a:pt x="5068" y="1341"/>
                                <a:pt x="5170" y="1192"/>
                                <a:pt x="5264" y="945"/>
                              </a:cubicBezTo>
                              <a:cubicBezTo>
                                <a:pt x="5310" y="823"/>
                                <a:pt x="5364" y="638"/>
                                <a:pt x="5426" y="391"/>
                              </a:cubicBezTo>
                              <a:cubicBezTo>
                                <a:pt x="5426" y="391"/>
                                <a:pt x="5571" y="813"/>
                                <a:pt x="5602" y="1067"/>
                              </a:cubicBezTo>
                              <a:cubicBezTo>
                                <a:pt x="5635" y="1336"/>
                                <a:pt x="5603" y="1588"/>
                                <a:pt x="5523" y="1821"/>
                              </a:cubicBezTo>
                              <a:cubicBezTo>
                                <a:pt x="5455" y="2020"/>
                                <a:pt x="5355" y="2151"/>
                                <a:pt x="5225" y="2217"/>
                              </a:cubicBezTo>
                              <a:cubicBezTo>
                                <a:pt x="5228" y="2198"/>
                                <a:pt x="5229" y="2180"/>
                                <a:pt x="5232" y="2161"/>
                              </a:cubicBezTo>
                              <a:cubicBezTo>
                                <a:pt x="5247" y="2068"/>
                                <a:pt x="5255" y="2019"/>
                                <a:pt x="5254" y="2014"/>
                              </a:cubicBezTo>
                              <a:cubicBezTo>
                                <a:pt x="5252" y="1991"/>
                                <a:pt x="5239" y="1972"/>
                                <a:pt x="5217" y="1958"/>
                              </a:cubicBezTo>
                              <a:cubicBezTo>
                                <a:pt x="5195" y="1943"/>
                                <a:pt x="5174" y="1937"/>
                                <a:pt x="5155" y="1939"/>
                              </a:cubicBezTo>
                              <a:cubicBezTo>
                                <a:pt x="5106" y="1945"/>
                                <a:pt x="5076" y="2054"/>
                                <a:pt x="5063" y="2265"/>
                              </a:cubicBezTo>
                              <a:cubicBezTo>
                                <a:pt x="5051" y="2266"/>
                                <a:pt x="5039" y="2269"/>
                                <a:pt x="5027" y="2269"/>
                              </a:cubicBezTo>
                              <a:cubicBezTo>
                                <a:pt x="4936" y="2273"/>
                                <a:pt x="4851" y="2249"/>
                                <a:pt x="4771" y="2196"/>
                              </a:cubicBezTo>
                              <a:cubicBezTo>
                                <a:pt x="4695" y="2147"/>
                                <a:pt x="4635" y="2079"/>
                                <a:pt x="4592" y="1994"/>
                              </a:cubicBezTo>
                              <a:cubicBezTo>
                                <a:pt x="4582" y="1970"/>
                                <a:pt x="4573" y="1947"/>
                                <a:pt x="4563" y="1924"/>
                              </a:cubicBezTo>
                              <a:cubicBezTo>
                                <a:pt x="4549" y="1893"/>
                                <a:pt x="4531" y="1879"/>
                                <a:pt x="4510" y="1881"/>
                              </a:cubicBezTo>
                              <a:cubicBezTo>
                                <a:pt x="4474" y="1886"/>
                                <a:pt x="4458" y="1911"/>
                                <a:pt x="4464" y="1956"/>
                              </a:cubicBezTo>
                              <a:cubicBezTo>
                                <a:pt x="4476" y="2050"/>
                                <a:pt x="4543" y="2147"/>
                                <a:pt x="4666" y="2247"/>
                              </a:cubicBezTo>
                              <a:cubicBezTo>
                                <a:pt x="4790" y="2350"/>
                                <a:pt x="4920" y="2397"/>
                                <a:pt x="5055" y="2394"/>
                              </a:cubicBezTo>
                              <a:cubicBezTo>
                                <a:pt x="5045" y="2568"/>
                                <a:pt x="5036" y="2706"/>
                                <a:pt x="5031" y="2806"/>
                              </a:cubicBezTo>
                              <a:cubicBezTo>
                                <a:pt x="4975" y="2776"/>
                                <a:pt x="4922" y="2764"/>
                                <a:pt x="4872" y="2770"/>
                              </a:cubicBezTo>
                              <a:cubicBezTo>
                                <a:pt x="4743" y="2787"/>
                                <a:pt x="4612" y="2887"/>
                                <a:pt x="4478" y="3071"/>
                              </a:cubicBezTo>
                              <a:cubicBezTo>
                                <a:pt x="4366" y="3226"/>
                                <a:pt x="4272" y="3411"/>
                                <a:pt x="4197" y="3624"/>
                              </a:cubicBezTo>
                              <a:cubicBezTo>
                                <a:pt x="4143" y="3774"/>
                                <a:pt x="4111" y="3893"/>
                                <a:pt x="4104" y="3981"/>
                              </a:cubicBezTo>
                              <a:cubicBezTo>
                                <a:pt x="4104" y="3981"/>
                                <a:pt x="4053" y="4159"/>
                                <a:pt x="3926" y="4147"/>
                              </a:cubicBezTo>
                              <a:cubicBezTo>
                                <a:pt x="3788" y="4164"/>
                                <a:pt x="3694" y="3977"/>
                                <a:pt x="3645" y="3584"/>
                              </a:cubicBezTo>
                              <a:cubicBezTo>
                                <a:pt x="3604" y="3258"/>
                                <a:pt x="3583" y="2966"/>
                                <a:pt x="3581" y="2706"/>
                              </a:cubicBezTo>
                              <a:cubicBezTo>
                                <a:pt x="3581" y="2644"/>
                                <a:pt x="3584" y="2554"/>
                                <a:pt x="3590" y="2437"/>
                              </a:cubicBezTo>
                              <a:cubicBezTo>
                                <a:pt x="3595" y="2320"/>
                                <a:pt x="3595" y="2320"/>
                                <a:pt x="3595" y="2320"/>
                              </a:cubicBezTo>
                              <a:cubicBezTo>
                                <a:pt x="3597" y="2292"/>
                                <a:pt x="3598" y="2272"/>
                                <a:pt x="3598" y="2262"/>
                              </a:cubicBezTo>
                              <a:cubicBezTo>
                                <a:pt x="3590" y="2201"/>
                                <a:pt x="3558" y="2174"/>
                                <a:pt x="3502" y="2181"/>
                              </a:cubicBezTo>
                              <a:cubicBezTo>
                                <a:pt x="3457" y="2187"/>
                                <a:pt x="3436" y="2351"/>
                                <a:pt x="3439" y="2674"/>
                              </a:cubicBezTo>
                              <a:cubicBezTo>
                                <a:pt x="3443" y="2966"/>
                                <a:pt x="3463" y="3252"/>
                                <a:pt x="3498" y="3533"/>
                              </a:cubicBezTo>
                              <a:cubicBezTo>
                                <a:pt x="3505" y="3588"/>
                                <a:pt x="3512" y="3638"/>
                                <a:pt x="3518" y="3683"/>
                              </a:cubicBezTo>
                              <a:cubicBezTo>
                                <a:pt x="3523" y="3712"/>
                                <a:pt x="3524" y="3738"/>
                                <a:pt x="3530" y="3765"/>
                              </a:cubicBezTo>
                              <a:cubicBezTo>
                                <a:pt x="3530" y="3765"/>
                                <a:pt x="3505" y="3954"/>
                                <a:pt x="3437" y="4059"/>
                              </a:cubicBezTo>
                              <a:cubicBezTo>
                                <a:pt x="3387" y="4154"/>
                                <a:pt x="3305" y="4181"/>
                                <a:pt x="3305" y="4181"/>
                              </a:cubicBezTo>
                              <a:cubicBezTo>
                                <a:pt x="3301" y="4186"/>
                                <a:pt x="3293" y="4189"/>
                                <a:pt x="3280" y="4191"/>
                              </a:cubicBezTo>
                              <a:cubicBezTo>
                                <a:pt x="3225" y="4197"/>
                                <a:pt x="3178" y="4158"/>
                                <a:pt x="3139" y="4074"/>
                              </a:cubicBezTo>
                              <a:cubicBezTo>
                                <a:pt x="3109" y="4013"/>
                                <a:pt x="3086" y="3960"/>
                                <a:pt x="3072" y="3879"/>
                              </a:cubicBezTo>
                              <a:cubicBezTo>
                                <a:pt x="3072" y="3861"/>
                                <a:pt x="3065" y="3809"/>
                                <a:pt x="3052" y="3720"/>
                              </a:cubicBezTo>
                              <a:cubicBezTo>
                                <a:pt x="3043" y="3533"/>
                                <a:pt x="3049" y="3398"/>
                                <a:pt x="3070" y="3316"/>
                              </a:cubicBezTo>
                              <a:cubicBezTo>
                                <a:pt x="3092" y="3242"/>
                                <a:pt x="3100" y="3191"/>
                                <a:pt x="3097" y="3165"/>
                              </a:cubicBezTo>
                              <a:cubicBezTo>
                                <a:pt x="3090" y="3109"/>
                                <a:pt x="3063" y="3084"/>
                                <a:pt x="3014" y="3090"/>
                              </a:cubicBezTo>
                              <a:cubicBezTo>
                                <a:pt x="2953" y="3098"/>
                                <a:pt x="2917" y="3205"/>
                                <a:pt x="2907" y="3412"/>
                              </a:cubicBezTo>
                              <a:cubicBezTo>
                                <a:pt x="2901" y="3555"/>
                                <a:pt x="2904" y="3675"/>
                                <a:pt x="2916" y="3770"/>
                              </a:cubicBezTo>
                              <a:cubicBezTo>
                                <a:pt x="2925" y="3851"/>
                                <a:pt x="2947" y="3931"/>
                                <a:pt x="2980" y="4012"/>
                              </a:cubicBezTo>
                              <a:cubicBezTo>
                                <a:pt x="2980" y="4012"/>
                                <a:pt x="2947" y="4076"/>
                                <a:pt x="2901" y="4114"/>
                              </a:cubicBezTo>
                              <a:cubicBezTo>
                                <a:pt x="2889" y="4124"/>
                                <a:pt x="2867" y="4143"/>
                                <a:pt x="2839" y="4159"/>
                              </a:cubicBezTo>
                              <a:cubicBezTo>
                                <a:pt x="2814" y="4173"/>
                                <a:pt x="2791" y="4185"/>
                                <a:pt x="2765" y="4188"/>
                              </a:cubicBezTo>
                              <a:cubicBezTo>
                                <a:pt x="2735" y="4192"/>
                                <a:pt x="2706" y="4150"/>
                                <a:pt x="2678" y="4063"/>
                              </a:cubicBezTo>
                              <a:cubicBezTo>
                                <a:pt x="2640" y="3920"/>
                                <a:pt x="2613" y="3807"/>
                                <a:pt x="2597" y="3724"/>
                              </a:cubicBezTo>
                              <a:cubicBezTo>
                                <a:pt x="2522" y="3375"/>
                                <a:pt x="2424" y="3209"/>
                                <a:pt x="2303" y="3224"/>
                              </a:cubicBezTo>
                              <a:cubicBezTo>
                                <a:pt x="2159" y="3242"/>
                                <a:pt x="2027" y="3474"/>
                                <a:pt x="1908" y="3920"/>
                              </a:cubicBezTo>
                              <a:cubicBezTo>
                                <a:pt x="1898" y="3956"/>
                                <a:pt x="1898" y="3956"/>
                                <a:pt x="1898" y="3956"/>
                              </a:cubicBezTo>
                              <a:cubicBezTo>
                                <a:pt x="1874" y="3702"/>
                                <a:pt x="1871" y="3374"/>
                                <a:pt x="1890" y="2974"/>
                              </a:cubicBezTo>
                              <a:cubicBezTo>
                                <a:pt x="1895" y="2877"/>
                                <a:pt x="1910" y="2763"/>
                                <a:pt x="1934" y="2634"/>
                              </a:cubicBezTo>
                              <a:cubicBezTo>
                                <a:pt x="1957" y="2511"/>
                                <a:pt x="1968" y="2450"/>
                                <a:pt x="1968" y="2449"/>
                              </a:cubicBezTo>
                              <a:cubicBezTo>
                                <a:pt x="1962" y="2396"/>
                                <a:pt x="1931" y="2373"/>
                                <a:pt x="1878" y="2380"/>
                              </a:cubicBezTo>
                              <a:cubicBezTo>
                                <a:pt x="1814" y="2388"/>
                                <a:pt x="1774" y="2629"/>
                                <a:pt x="1757" y="3104"/>
                              </a:cubicBezTo>
                              <a:cubicBezTo>
                                <a:pt x="1740" y="3537"/>
                                <a:pt x="1746" y="3865"/>
                                <a:pt x="1774" y="4089"/>
                              </a:cubicBezTo>
                              <a:cubicBezTo>
                                <a:pt x="1803" y="4324"/>
                                <a:pt x="1828" y="4461"/>
                                <a:pt x="1850" y="4500"/>
                              </a:cubicBezTo>
                              <a:cubicBezTo>
                                <a:pt x="1859" y="4516"/>
                                <a:pt x="1873" y="4523"/>
                                <a:pt x="1890" y="4521"/>
                              </a:cubicBezTo>
                              <a:cubicBezTo>
                                <a:pt x="1908" y="4519"/>
                                <a:pt x="1926" y="4508"/>
                                <a:pt x="1943" y="4490"/>
                              </a:cubicBezTo>
                              <a:cubicBezTo>
                                <a:pt x="1960" y="4471"/>
                                <a:pt x="1968" y="4455"/>
                                <a:pt x="1967" y="4441"/>
                              </a:cubicBezTo>
                              <a:cubicBezTo>
                                <a:pt x="1958" y="4205"/>
                                <a:pt x="2003" y="3945"/>
                                <a:pt x="2102" y="3662"/>
                              </a:cubicBezTo>
                              <a:cubicBezTo>
                                <a:pt x="2175" y="3452"/>
                                <a:pt x="2243" y="3343"/>
                                <a:pt x="2306" y="3335"/>
                              </a:cubicBezTo>
                              <a:cubicBezTo>
                                <a:pt x="2329" y="3332"/>
                                <a:pt x="2354" y="3374"/>
                                <a:pt x="2380" y="3460"/>
                              </a:cubicBezTo>
                              <a:cubicBezTo>
                                <a:pt x="2417" y="3602"/>
                                <a:pt x="2444" y="3714"/>
                                <a:pt x="2460" y="3796"/>
                              </a:cubicBezTo>
                              <a:cubicBezTo>
                                <a:pt x="2539" y="4142"/>
                                <a:pt x="2644" y="4306"/>
                                <a:pt x="2777" y="4290"/>
                              </a:cubicBezTo>
                              <a:cubicBezTo>
                                <a:pt x="2801" y="4287"/>
                                <a:pt x="2833" y="4275"/>
                                <a:pt x="2868" y="4247"/>
                              </a:cubicBezTo>
                              <a:cubicBezTo>
                                <a:pt x="2949" y="4183"/>
                                <a:pt x="3017" y="4097"/>
                                <a:pt x="3017" y="4097"/>
                              </a:cubicBezTo>
                              <a:cubicBezTo>
                                <a:pt x="3080" y="4218"/>
                                <a:pt x="3174" y="4307"/>
                                <a:pt x="3277" y="4294"/>
                              </a:cubicBezTo>
                              <a:cubicBezTo>
                                <a:pt x="3302" y="4291"/>
                                <a:pt x="3324" y="4274"/>
                                <a:pt x="3356" y="4257"/>
                              </a:cubicBezTo>
                              <a:cubicBezTo>
                                <a:pt x="3531" y="4162"/>
                                <a:pt x="3577" y="3905"/>
                                <a:pt x="3577" y="3905"/>
                              </a:cubicBezTo>
                              <a:cubicBezTo>
                                <a:pt x="3610" y="4010"/>
                                <a:pt x="3641" y="4071"/>
                                <a:pt x="3695" y="4136"/>
                              </a:cubicBezTo>
                              <a:cubicBezTo>
                                <a:pt x="3767" y="4223"/>
                                <a:pt x="3844" y="4261"/>
                                <a:pt x="3927" y="4250"/>
                              </a:cubicBezTo>
                              <a:cubicBezTo>
                                <a:pt x="4083" y="4217"/>
                                <a:pt x="4119" y="4119"/>
                                <a:pt x="4119" y="4119"/>
                              </a:cubicBezTo>
                              <a:moveTo>
                                <a:pt x="4449" y="3376"/>
                              </a:moveTo>
                              <a:cubicBezTo>
                                <a:pt x="4629" y="3039"/>
                                <a:pt x="4780" y="2873"/>
                                <a:pt x="4904" y="2879"/>
                              </a:cubicBezTo>
                              <a:cubicBezTo>
                                <a:pt x="4928" y="2882"/>
                                <a:pt x="4951" y="2898"/>
                                <a:pt x="4973" y="2926"/>
                              </a:cubicBezTo>
                              <a:cubicBezTo>
                                <a:pt x="4994" y="2954"/>
                                <a:pt x="5007" y="2985"/>
                                <a:pt x="5012" y="3019"/>
                              </a:cubicBezTo>
                              <a:cubicBezTo>
                                <a:pt x="5020" y="3085"/>
                                <a:pt x="5015" y="3147"/>
                                <a:pt x="4998" y="3202"/>
                              </a:cubicBezTo>
                              <a:cubicBezTo>
                                <a:pt x="4971" y="3294"/>
                                <a:pt x="4869" y="3455"/>
                                <a:pt x="4693" y="3684"/>
                              </a:cubicBezTo>
                              <a:cubicBezTo>
                                <a:pt x="4497" y="3937"/>
                                <a:pt x="4352" y="4069"/>
                                <a:pt x="4259" y="4081"/>
                              </a:cubicBezTo>
                              <a:cubicBezTo>
                                <a:pt x="4235" y="4084"/>
                                <a:pt x="4221" y="4070"/>
                                <a:pt x="4218" y="4040"/>
                              </a:cubicBezTo>
                              <a:cubicBezTo>
                                <a:pt x="4202" y="3917"/>
                                <a:pt x="4279" y="3696"/>
                                <a:pt x="4449" y="3376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63A1A" id="Logo Every" o:spid="_x0000_s1026" style="position:absolute;margin-left:387.1pt;margin-top:672.5pt;width:89.3pt;height:89.4pt;z-index:251658752;mso-position-horizontal-relative:page;mso-position-vertical-relative:page" coordorigin="7573,4890" coordsize="2023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">
              <v:shape id="Red" o:spid="_x0000_s1027" style="position:absolute;left:7573;top:4890;width:2023;height:2022;visibility:visible;mso-wrap-style:square;v-text-anchor:top" coordsize="40176,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" path="m,4394l4393,40177,40176,35783,35785,,,4394xe" fillcolor="red" stroked="f">
                <v:path arrowok="t" o:connecttype="custom" o:connectlocs="0,221;221,2022;2023,1801;1802,0;0,221" o:connectangles="0,0,0,0,0"/>
                <o:lock v:ext="edit" aspectratio="t"/>
              </v:shape>
              <v:shape id="White" o:spid="_x0000_s1028" style="position:absolute;left:7716;top:5207;width:1481;height:1177;visibility:visible;mso-wrap-style:square;v-text-anchor:top" coordsize="12446,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red" stroked="f">
                <v:path arrowok="t" o:connecttype="custom" o:connectlocs="122,728;170,646;40,163;181,207;147,119;159,38;31,67;530,40;462,114;329,156;371,66;173,391;181,474;1205,744;345,305;308,74;343,909;285,1165;346,1015;166,945;174,965;667,487;1397,885;1320,932;1331,828;1236,852;1221,821;1063,908;975,842;903,849;834,891;799,828;832,1006;1054,973;1283,917;1393,1022;748,865;692,1020;656,842;632,712;675,671;656,842;597,873;358,631;220,657;385,695;481,683;428,659;566,579;536,741;406,1093;442,1024;601,414;668,76;597,22;657,216;537,224;426,322;390,498;338,494;209,369;341,505;596,359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85"/>
  <w:characterSpacingControl w:val="doNotCompress"/>
  <w:hdrShapeDefaults>
    <o:shapedefaults v:ext="edit" spidmax="4097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0E"/>
    <w:rsid w:val="000031E0"/>
    <w:rsid w:val="00004E42"/>
    <w:rsid w:val="00007D2D"/>
    <w:rsid w:val="000115DF"/>
    <w:rsid w:val="000120E2"/>
    <w:rsid w:val="0001436C"/>
    <w:rsid w:val="0001458E"/>
    <w:rsid w:val="000145CD"/>
    <w:rsid w:val="00014EAE"/>
    <w:rsid w:val="000228A1"/>
    <w:rsid w:val="00024CC6"/>
    <w:rsid w:val="0002637D"/>
    <w:rsid w:val="0003155D"/>
    <w:rsid w:val="00035C71"/>
    <w:rsid w:val="00037CFD"/>
    <w:rsid w:val="00041E30"/>
    <w:rsid w:val="000442F9"/>
    <w:rsid w:val="00051F93"/>
    <w:rsid w:val="00060E96"/>
    <w:rsid w:val="0006144D"/>
    <w:rsid w:val="00070672"/>
    <w:rsid w:val="000737BC"/>
    <w:rsid w:val="0008123C"/>
    <w:rsid w:val="00086DCD"/>
    <w:rsid w:val="00086FDA"/>
    <w:rsid w:val="000878EB"/>
    <w:rsid w:val="000901CD"/>
    <w:rsid w:val="00090E7C"/>
    <w:rsid w:val="00091155"/>
    <w:rsid w:val="00095DBA"/>
    <w:rsid w:val="0009644C"/>
    <w:rsid w:val="000A6E2E"/>
    <w:rsid w:val="000A7241"/>
    <w:rsid w:val="000B3E09"/>
    <w:rsid w:val="000B4E4D"/>
    <w:rsid w:val="000C1529"/>
    <w:rsid w:val="000C1BFE"/>
    <w:rsid w:val="000C1F9E"/>
    <w:rsid w:val="000C4C19"/>
    <w:rsid w:val="000D4779"/>
    <w:rsid w:val="000E1843"/>
    <w:rsid w:val="000E1B59"/>
    <w:rsid w:val="000E5699"/>
    <w:rsid w:val="000E5A89"/>
    <w:rsid w:val="000E6E8E"/>
    <w:rsid w:val="000E706E"/>
    <w:rsid w:val="000F3E30"/>
    <w:rsid w:val="000F46F9"/>
    <w:rsid w:val="000F503A"/>
    <w:rsid w:val="000F5F74"/>
    <w:rsid w:val="00102584"/>
    <w:rsid w:val="001123E7"/>
    <w:rsid w:val="001132E2"/>
    <w:rsid w:val="00120217"/>
    <w:rsid w:val="00127B5D"/>
    <w:rsid w:val="00133150"/>
    <w:rsid w:val="00133A72"/>
    <w:rsid w:val="0014033F"/>
    <w:rsid w:val="001406FF"/>
    <w:rsid w:val="00140861"/>
    <w:rsid w:val="001509F5"/>
    <w:rsid w:val="001531C8"/>
    <w:rsid w:val="0015341F"/>
    <w:rsid w:val="00156E75"/>
    <w:rsid w:val="001604DC"/>
    <w:rsid w:val="00161DE0"/>
    <w:rsid w:val="00163178"/>
    <w:rsid w:val="00164850"/>
    <w:rsid w:val="00166CF5"/>
    <w:rsid w:val="001677C2"/>
    <w:rsid w:val="00170CD7"/>
    <w:rsid w:val="001718C2"/>
    <w:rsid w:val="00175A6F"/>
    <w:rsid w:val="001777E6"/>
    <w:rsid w:val="0018175E"/>
    <w:rsid w:val="00183F24"/>
    <w:rsid w:val="0019321C"/>
    <w:rsid w:val="001A71DD"/>
    <w:rsid w:val="001B059C"/>
    <w:rsid w:val="001B09F2"/>
    <w:rsid w:val="001B1494"/>
    <w:rsid w:val="001B328C"/>
    <w:rsid w:val="001B7EC0"/>
    <w:rsid w:val="001C00E9"/>
    <w:rsid w:val="001C13C3"/>
    <w:rsid w:val="001C1FB4"/>
    <w:rsid w:val="001C215C"/>
    <w:rsid w:val="001C414D"/>
    <w:rsid w:val="001C5301"/>
    <w:rsid w:val="001C5D2F"/>
    <w:rsid w:val="001E3017"/>
    <w:rsid w:val="001E46C6"/>
    <w:rsid w:val="001E5F88"/>
    <w:rsid w:val="001E791E"/>
    <w:rsid w:val="001E7B68"/>
    <w:rsid w:val="001F1BA8"/>
    <w:rsid w:val="001F3F6C"/>
    <w:rsid w:val="001F580F"/>
    <w:rsid w:val="001F674D"/>
    <w:rsid w:val="001F770E"/>
    <w:rsid w:val="0020300E"/>
    <w:rsid w:val="002044DF"/>
    <w:rsid w:val="00205A58"/>
    <w:rsid w:val="00205A9D"/>
    <w:rsid w:val="00207DDE"/>
    <w:rsid w:val="002216BC"/>
    <w:rsid w:val="002335EA"/>
    <w:rsid w:val="0023392D"/>
    <w:rsid w:val="0024209D"/>
    <w:rsid w:val="00245F87"/>
    <w:rsid w:val="00250042"/>
    <w:rsid w:val="002563D5"/>
    <w:rsid w:val="002564AC"/>
    <w:rsid w:val="0026038D"/>
    <w:rsid w:val="00262AAA"/>
    <w:rsid w:val="002647A2"/>
    <w:rsid w:val="0026574C"/>
    <w:rsid w:val="00267FA0"/>
    <w:rsid w:val="00272B3F"/>
    <w:rsid w:val="00282704"/>
    <w:rsid w:val="002A163D"/>
    <w:rsid w:val="002A209C"/>
    <w:rsid w:val="002A238F"/>
    <w:rsid w:val="002A2E86"/>
    <w:rsid w:val="002A4253"/>
    <w:rsid w:val="002A4FA6"/>
    <w:rsid w:val="002A6C3C"/>
    <w:rsid w:val="002C5DE7"/>
    <w:rsid w:val="002D151F"/>
    <w:rsid w:val="002E7F63"/>
    <w:rsid w:val="002F40B8"/>
    <w:rsid w:val="002F69CC"/>
    <w:rsid w:val="0030086D"/>
    <w:rsid w:val="00307966"/>
    <w:rsid w:val="00311297"/>
    <w:rsid w:val="00313315"/>
    <w:rsid w:val="00313BB9"/>
    <w:rsid w:val="003220C0"/>
    <w:rsid w:val="00323681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543D6"/>
    <w:rsid w:val="00360297"/>
    <w:rsid w:val="003616E6"/>
    <w:rsid w:val="00370248"/>
    <w:rsid w:val="00370374"/>
    <w:rsid w:val="00373514"/>
    <w:rsid w:val="00376A8F"/>
    <w:rsid w:val="00380367"/>
    <w:rsid w:val="0038067F"/>
    <w:rsid w:val="0038224D"/>
    <w:rsid w:val="00382960"/>
    <w:rsid w:val="00385DBA"/>
    <w:rsid w:val="00390FE4"/>
    <w:rsid w:val="00391176"/>
    <w:rsid w:val="003962B9"/>
    <w:rsid w:val="0039706B"/>
    <w:rsid w:val="003A6E76"/>
    <w:rsid w:val="003A7B48"/>
    <w:rsid w:val="003B7A75"/>
    <w:rsid w:val="003C0D6B"/>
    <w:rsid w:val="003C4E57"/>
    <w:rsid w:val="003C4FA3"/>
    <w:rsid w:val="003D29FB"/>
    <w:rsid w:val="003D5B53"/>
    <w:rsid w:val="003D5C71"/>
    <w:rsid w:val="003E18FA"/>
    <w:rsid w:val="003E3E0B"/>
    <w:rsid w:val="003F07B8"/>
    <w:rsid w:val="003F19D9"/>
    <w:rsid w:val="003F269B"/>
    <w:rsid w:val="003F3426"/>
    <w:rsid w:val="003F6CBA"/>
    <w:rsid w:val="00401526"/>
    <w:rsid w:val="00407310"/>
    <w:rsid w:val="00411564"/>
    <w:rsid w:val="0041355A"/>
    <w:rsid w:val="0041513F"/>
    <w:rsid w:val="00420025"/>
    <w:rsid w:val="004310EA"/>
    <w:rsid w:val="00432384"/>
    <w:rsid w:val="004324BC"/>
    <w:rsid w:val="00432790"/>
    <w:rsid w:val="00433E11"/>
    <w:rsid w:val="00437A1A"/>
    <w:rsid w:val="00441DA2"/>
    <w:rsid w:val="00450708"/>
    <w:rsid w:val="00453726"/>
    <w:rsid w:val="00466F9A"/>
    <w:rsid w:val="004673BE"/>
    <w:rsid w:val="004779BD"/>
    <w:rsid w:val="00484621"/>
    <w:rsid w:val="00486EA6"/>
    <w:rsid w:val="0049167B"/>
    <w:rsid w:val="00497C88"/>
    <w:rsid w:val="004A21B6"/>
    <w:rsid w:val="004A32B0"/>
    <w:rsid w:val="004A4E24"/>
    <w:rsid w:val="004A5AF8"/>
    <w:rsid w:val="004A6167"/>
    <w:rsid w:val="004A71CB"/>
    <w:rsid w:val="004A7387"/>
    <w:rsid w:val="004B507E"/>
    <w:rsid w:val="004B5382"/>
    <w:rsid w:val="004B699C"/>
    <w:rsid w:val="004C0E5C"/>
    <w:rsid w:val="004C2DC3"/>
    <w:rsid w:val="004C6ECF"/>
    <w:rsid w:val="004D2C1D"/>
    <w:rsid w:val="004D44FA"/>
    <w:rsid w:val="004D5C63"/>
    <w:rsid w:val="004E5986"/>
    <w:rsid w:val="004F2BC4"/>
    <w:rsid w:val="004F7C1F"/>
    <w:rsid w:val="00500B47"/>
    <w:rsid w:val="00504DC9"/>
    <w:rsid w:val="005101EA"/>
    <w:rsid w:val="00510657"/>
    <w:rsid w:val="0051403C"/>
    <w:rsid w:val="00516C9B"/>
    <w:rsid w:val="00520E6F"/>
    <w:rsid w:val="0052300B"/>
    <w:rsid w:val="005243D9"/>
    <w:rsid w:val="005275DF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74167"/>
    <w:rsid w:val="00580263"/>
    <w:rsid w:val="00581AD7"/>
    <w:rsid w:val="005904EE"/>
    <w:rsid w:val="00595280"/>
    <w:rsid w:val="005A334E"/>
    <w:rsid w:val="005A514D"/>
    <w:rsid w:val="005A5829"/>
    <w:rsid w:val="005B1A83"/>
    <w:rsid w:val="005B210A"/>
    <w:rsid w:val="005B2471"/>
    <w:rsid w:val="005B47FC"/>
    <w:rsid w:val="005B48EA"/>
    <w:rsid w:val="005C088C"/>
    <w:rsid w:val="005C3749"/>
    <w:rsid w:val="005C609F"/>
    <w:rsid w:val="005C7033"/>
    <w:rsid w:val="005C73B3"/>
    <w:rsid w:val="005D2B17"/>
    <w:rsid w:val="005D38A8"/>
    <w:rsid w:val="005D6F64"/>
    <w:rsid w:val="005E3838"/>
    <w:rsid w:val="005E40D7"/>
    <w:rsid w:val="005F038B"/>
    <w:rsid w:val="005F0904"/>
    <w:rsid w:val="005F0B5F"/>
    <w:rsid w:val="005F405E"/>
    <w:rsid w:val="005F5F0A"/>
    <w:rsid w:val="005F733A"/>
    <w:rsid w:val="006124E9"/>
    <w:rsid w:val="00614D75"/>
    <w:rsid w:val="00615DE1"/>
    <w:rsid w:val="00620F83"/>
    <w:rsid w:val="00623E45"/>
    <w:rsid w:val="00625A02"/>
    <w:rsid w:val="006377A8"/>
    <w:rsid w:val="00643A84"/>
    <w:rsid w:val="00644AF7"/>
    <w:rsid w:val="00646027"/>
    <w:rsid w:val="006479F2"/>
    <w:rsid w:val="00651B4E"/>
    <w:rsid w:val="00653634"/>
    <w:rsid w:val="006537A3"/>
    <w:rsid w:val="006544E5"/>
    <w:rsid w:val="006579DE"/>
    <w:rsid w:val="00657ECA"/>
    <w:rsid w:val="00664548"/>
    <w:rsid w:val="006657A3"/>
    <w:rsid w:val="00673ED3"/>
    <w:rsid w:val="00677DC3"/>
    <w:rsid w:val="006802BF"/>
    <w:rsid w:val="00682AB3"/>
    <w:rsid w:val="00685C00"/>
    <w:rsid w:val="00686593"/>
    <w:rsid w:val="0068755B"/>
    <w:rsid w:val="006912D6"/>
    <w:rsid w:val="00691DEA"/>
    <w:rsid w:val="00694D86"/>
    <w:rsid w:val="006952FF"/>
    <w:rsid w:val="006A70B1"/>
    <w:rsid w:val="006A78B6"/>
    <w:rsid w:val="006B0BD2"/>
    <w:rsid w:val="006B56C2"/>
    <w:rsid w:val="006C3A42"/>
    <w:rsid w:val="006D00A8"/>
    <w:rsid w:val="006D37CC"/>
    <w:rsid w:val="006E10F8"/>
    <w:rsid w:val="006E3D45"/>
    <w:rsid w:val="006E5D40"/>
    <w:rsid w:val="006E6242"/>
    <w:rsid w:val="006E74E6"/>
    <w:rsid w:val="006F0D0D"/>
    <w:rsid w:val="006F113A"/>
    <w:rsid w:val="006F3F5D"/>
    <w:rsid w:val="006F4F0A"/>
    <w:rsid w:val="00704A0F"/>
    <w:rsid w:val="0070517A"/>
    <w:rsid w:val="007108D9"/>
    <w:rsid w:val="00712DF8"/>
    <w:rsid w:val="007242CB"/>
    <w:rsid w:val="00724889"/>
    <w:rsid w:val="00725969"/>
    <w:rsid w:val="00725F11"/>
    <w:rsid w:val="0072671E"/>
    <w:rsid w:val="00726E48"/>
    <w:rsid w:val="0072742F"/>
    <w:rsid w:val="00732146"/>
    <w:rsid w:val="00735499"/>
    <w:rsid w:val="0073570C"/>
    <w:rsid w:val="007375D6"/>
    <w:rsid w:val="00742348"/>
    <w:rsid w:val="00747063"/>
    <w:rsid w:val="00752BAA"/>
    <w:rsid w:val="0075330D"/>
    <w:rsid w:val="00766ECB"/>
    <w:rsid w:val="007707BC"/>
    <w:rsid w:val="00774587"/>
    <w:rsid w:val="007845FA"/>
    <w:rsid w:val="0078630E"/>
    <w:rsid w:val="00793CAD"/>
    <w:rsid w:val="007A2B2F"/>
    <w:rsid w:val="007A3AF7"/>
    <w:rsid w:val="007A4A54"/>
    <w:rsid w:val="007B0D76"/>
    <w:rsid w:val="007B536C"/>
    <w:rsid w:val="007C2D19"/>
    <w:rsid w:val="007C61D4"/>
    <w:rsid w:val="007D5759"/>
    <w:rsid w:val="007D59A6"/>
    <w:rsid w:val="007D5EE3"/>
    <w:rsid w:val="007D7EBC"/>
    <w:rsid w:val="007E08A1"/>
    <w:rsid w:val="007E2465"/>
    <w:rsid w:val="007E2DF1"/>
    <w:rsid w:val="007E38D4"/>
    <w:rsid w:val="007E56CC"/>
    <w:rsid w:val="007E63E9"/>
    <w:rsid w:val="007E6E2F"/>
    <w:rsid w:val="007F5D78"/>
    <w:rsid w:val="00800A25"/>
    <w:rsid w:val="008127FA"/>
    <w:rsid w:val="00812820"/>
    <w:rsid w:val="00812FF3"/>
    <w:rsid w:val="008136EB"/>
    <w:rsid w:val="0083165E"/>
    <w:rsid w:val="00835027"/>
    <w:rsid w:val="00840113"/>
    <w:rsid w:val="00842852"/>
    <w:rsid w:val="00842E88"/>
    <w:rsid w:val="00846142"/>
    <w:rsid w:val="008479BA"/>
    <w:rsid w:val="008564B1"/>
    <w:rsid w:val="00867D4A"/>
    <w:rsid w:val="00875F89"/>
    <w:rsid w:val="008766CE"/>
    <w:rsid w:val="00881862"/>
    <w:rsid w:val="00884279"/>
    <w:rsid w:val="00886F30"/>
    <w:rsid w:val="0089153F"/>
    <w:rsid w:val="00893ED1"/>
    <w:rsid w:val="00894D55"/>
    <w:rsid w:val="008A1998"/>
    <w:rsid w:val="008B6318"/>
    <w:rsid w:val="008C06D6"/>
    <w:rsid w:val="008C17E4"/>
    <w:rsid w:val="008C3BDD"/>
    <w:rsid w:val="008C4CAE"/>
    <w:rsid w:val="008C5E0E"/>
    <w:rsid w:val="008D3ED5"/>
    <w:rsid w:val="008D5A89"/>
    <w:rsid w:val="008E3523"/>
    <w:rsid w:val="008F100D"/>
    <w:rsid w:val="008F1928"/>
    <w:rsid w:val="008F2E5E"/>
    <w:rsid w:val="008F39DC"/>
    <w:rsid w:val="008F62A3"/>
    <w:rsid w:val="00901F3F"/>
    <w:rsid w:val="00906F1D"/>
    <w:rsid w:val="00910B68"/>
    <w:rsid w:val="00914A30"/>
    <w:rsid w:val="00915652"/>
    <w:rsid w:val="00920A14"/>
    <w:rsid w:val="00921E03"/>
    <w:rsid w:val="0092245A"/>
    <w:rsid w:val="00923D3E"/>
    <w:rsid w:val="009255DE"/>
    <w:rsid w:val="00925E5A"/>
    <w:rsid w:val="00926AC1"/>
    <w:rsid w:val="00927968"/>
    <w:rsid w:val="0093053E"/>
    <w:rsid w:val="00935B93"/>
    <w:rsid w:val="00937BBB"/>
    <w:rsid w:val="009415EB"/>
    <w:rsid w:val="009432F5"/>
    <w:rsid w:val="00943937"/>
    <w:rsid w:val="00951803"/>
    <w:rsid w:val="00951867"/>
    <w:rsid w:val="009554DF"/>
    <w:rsid w:val="00956999"/>
    <w:rsid w:val="00961A3A"/>
    <w:rsid w:val="00970C2F"/>
    <w:rsid w:val="009758D1"/>
    <w:rsid w:val="00982B62"/>
    <w:rsid w:val="00982D8F"/>
    <w:rsid w:val="009911CF"/>
    <w:rsid w:val="00992A36"/>
    <w:rsid w:val="00994490"/>
    <w:rsid w:val="00996D76"/>
    <w:rsid w:val="0099707C"/>
    <w:rsid w:val="00997327"/>
    <w:rsid w:val="009A0507"/>
    <w:rsid w:val="009A2BD7"/>
    <w:rsid w:val="009A3379"/>
    <w:rsid w:val="009A650E"/>
    <w:rsid w:val="009A756A"/>
    <w:rsid w:val="009B30E0"/>
    <w:rsid w:val="009B39A6"/>
    <w:rsid w:val="009B734B"/>
    <w:rsid w:val="009C6D1F"/>
    <w:rsid w:val="009D125C"/>
    <w:rsid w:val="009D70CD"/>
    <w:rsid w:val="009E1375"/>
    <w:rsid w:val="009E1EAD"/>
    <w:rsid w:val="009E5CFD"/>
    <w:rsid w:val="009F60F5"/>
    <w:rsid w:val="009F7B42"/>
    <w:rsid w:val="009F7C7E"/>
    <w:rsid w:val="00A00EA3"/>
    <w:rsid w:val="00A01150"/>
    <w:rsid w:val="00A021EF"/>
    <w:rsid w:val="00A036F2"/>
    <w:rsid w:val="00A067F7"/>
    <w:rsid w:val="00A106C4"/>
    <w:rsid w:val="00A12A9B"/>
    <w:rsid w:val="00A13B00"/>
    <w:rsid w:val="00A20A77"/>
    <w:rsid w:val="00A20D85"/>
    <w:rsid w:val="00A30550"/>
    <w:rsid w:val="00A36D5D"/>
    <w:rsid w:val="00A425AE"/>
    <w:rsid w:val="00A43350"/>
    <w:rsid w:val="00A4342D"/>
    <w:rsid w:val="00A44B1E"/>
    <w:rsid w:val="00A528F5"/>
    <w:rsid w:val="00A52D71"/>
    <w:rsid w:val="00A5436D"/>
    <w:rsid w:val="00A550E8"/>
    <w:rsid w:val="00A60527"/>
    <w:rsid w:val="00A610F8"/>
    <w:rsid w:val="00A612C8"/>
    <w:rsid w:val="00A71AF2"/>
    <w:rsid w:val="00A7315D"/>
    <w:rsid w:val="00A73482"/>
    <w:rsid w:val="00A75B48"/>
    <w:rsid w:val="00A824FC"/>
    <w:rsid w:val="00A86F89"/>
    <w:rsid w:val="00A9353E"/>
    <w:rsid w:val="00A94244"/>
    <w:rsid w:val="00A95E02"/>
    <w:rsid w:val="00A97DF4"/>
    <w:rsid w:val="00AA11E9"/>
    <w:rsid w:val="00AA2A28"/>
    <w:rsid w:val="00AA4AE7"/>
    <w:rsid w:val="00AA57CC"/>
    <w:rsid w:val="00AC34CA"/>
    <w:rsid w:val="00AC37B5"/>
    <w:rsid w:val="00AC73BA"/>
    <w:rsid w:val="00AD07C0"/>
    <w:rsid w:val="00AD1BBD"/>
    <w:rsid w:val="00AD33CB"/>
    <w:rsid w:val="00AD34DE"/>
    <w:rsid w:val="00AE1179"/>
    <w:rsid w:val="00AE2F0D"/>
    <w:rsid w:val="00AE3B34"/>
    <w:rsid w:val="00AF3F88"/>
    <w:rsid w:val="00AF4430"/>
    <w:rsid w:val="00AF4D75"/>
    <w:rsid w:val="00AF50E2"/>
    <w:rsid w:val="00B10E5F"/>
    <w:rsid w:val="00B1730F"/>
    <w:rsid w:val="00B23240"/>
    <w:rsid w:val="00B25A9D"/>
    <w:rsid w:val="00B3095D"/>
    <w:rsid w:val="00B30FC6"/>
    <w:rsid w:val="00B36D07"/>
    <w:rsid w:val="00B43997"/>
    <w:rsid w:val="00B477F0"/>
    <w:rsid w:val="00B47B58"/>
    <w:rsid w:val="00B56D27"/>
    <w:rsid w:val="00B604C2"/>
    <w:rsid w:val="00B64434"/>
    <w:rsid w:val="00B662B7"/>
    <w:rsid w:val="00B72553"/>
    <w:rsid w:val="00B7401D"/>
    <w:rsid w:val="00B7550D"/>
    <w:rsid w:val="00B8121D"/>
    <w:rsid w:val="00B813FD"/>
    <w:rsid w:val="00B84941"/>
    <w:rsid w:val="00B87412"/>
    <w:rsid w:val="00B9342A"/>
    <w:rsid w:val="00B9431D"/>
    <w:rsid w:val="00B94F5E"/>
    <w:rsid w:val="00BA2F64"/>
    <w:rsid w:val="00BB0D42"/>
    <w:rsid w:val="00BB1503"/>
    <w:rsid w:val="00BB18F0"/>
    <w:rsid w:val="00BB3D3A"/>
    <w:rsid w:val="00BB4519"/>
    <w:rsid w:val="00BB5E9B"/>
    <w:rsid w:val="00BB6565"/>
    <w:rsid w:val="00BB6AE1"/>
    <w:rsid w:val="00BC1D07"/>
    <w:rsid w:val="00BC69E8"/>
    <w:rsid w:val="00BD1D8F"/>
    <w:rsid w:val="00BD2460"/>
    <w:rsid w:val="00BD4F52"/>
    <w:rsid w:val="00BE2BB0"/>
    <w:rsid w:val="00BF2A82"/>
    <w:rsid w:val="00BF4E61"/>
    <w:rsid w:val="00BF5A52"/>
    <w:rsid w:val="00C114EB"/>
    <w:rsid w:val="00C12171"/>
    <w:rsid w:val="00C12906"/>
    <w:rsid w:val="00C143AE"/>
    <w:rsid w:val="00C2241F"/>
    <w:rsid w:val="00C22540"/>
    <w:rsid w:val="00C250A5"/>
    <w:rsid w:val="00C3009D"/>
    <w:rsid w:val="00C30F50"/>
    <w:rsid w:val="00C322E8"/>
    <w:rsid w:val="00C341A6"/>
    <w:rsid w:val="00C36791"/>
    <w:rsid w:val="00C36867"/>
    <w:rsid w:val="00C42203"/>
    <w:rsid w:val="00C4757B"/>
    <w:rsid w:val="00C501FC"/>
    <w:rsid w:val="00C761F5"/>
    <w:rsid w:val="00C77B36"/>
    <w:rsid w:val="00C802B8"/>
    <w:rsid w:val="00C8798C"/>
    <w:rsid w:val="00C919CA"/>
    <w:rsid w:val="00C91F49"/>
    <w:rsid w:val="00C9492A"/>
    <w:rsid w:val="00CA639C"/>
    <w:rsid w:val="00CB013A"/>
    <w:rsid w:val="00CB63CA"/>
    <w:rsid w:val="00CB65E6"/>
    <w:rsid w:val="00CC2802"/>
    <w:rsid w:val="00CC2983"/>
    <w:rsid w:val="00CD08B6"/>
    <w:rsid w:val="00CD260E"/>
    <w:rsid w:val="00CD420A"/>
    <w:rsid w:val="00CD47E3"/>
    <w:rsid w:val="00CD4D1A"/>
    <w:rsid w:val="00CE15EA"/>
    <w:rsid w:val="00CE3B10"/>
    <w:rsid w:val="00CE421A"/>
    <w:rsid w:val="00CE4D95"/>
    <w:rsid w:val="00CE6BBA"/>
    <w:rsid w:val="00CF1CB9"/>
    <w:rsid w:val="00CF4AAA"/>
    <w:rsid w:val="00CF5F86"/>
    <w:rsid w:val="00CF6E2C"/>
    <w:rsid w:val="00D0561F"/>
    <w:rsid w:val="00D056B9"/>
    <w:rsid w:val="00D06648"/>
    <w:rsid w:val="00D16F8A"/>
    <w:rsid w:val="00D17F7A"/>
    <w:rsid w:val="00D37819"/>
    <w:rsid w:val="00D409B6"/>
    <w:rsid w:val="00D41F4E"/>
    <w:rsid w:val="00D6116B"/>
    <w:rsid w:val="00D63112"/>
    <w:rsid w:val="00D66AB2"/>
    <w:rsid w:val="00D679A2"/>
    <w:rsid w:val="00D7607D"/>
    <w:rsid w:val="00D77BFB"/>
    <w:rsid w:val="00D80847"/>
    <w:rsid w:val="00D813E6"/>
    <w:rsid w:val="00D84CA9"/>
    <w:rsid w:val="00D95697"/>
    <w:rsid w:val="00D95F26"/>
    <w:rsid w:val="00D97A32"/>
    <w:rsid w:val="00DA1858"/>
    <w:rsid w:val="00DA1DE4"/>
    <w:rsid w:val="00DA2C60"/>
    <w:rsid w:val="00DB0270"/>
    <w:rsid w:val="00DB0474"/>
    <w:rsid w:val="00DB5E06"/>
    <w:rsid w:val="00DB6BAC"/>
    <w:rsid w:val="00DB6F66"/>
    <w:rsid w:val="00DB7DBD"/>
    <w:rsid w:val="00DC76B6"/>
    <w:rsid w:val="00DC76BB"/>
    <w:rsid w:val="00DC7EAC"/>
    <w:rsid w:val="00DD3CC7"/>
    <w:rsid w:val="00DD74E0"/>
    <w:rsid w:val="00DE0030"/>
    <w:rsid w:val="00DE1566"/>
    <w:rsid w:val="00DE26B1"/>
    <w:rsid w:val="00DF1D94"/>
    <w:rsid w:val="00DF2B82"/>
    <w:rsid w:val="00DF2C99"/>
    <w:rsid w:val="00DF3F20"/>
    <w:rsid w:val="00DF775A"/>
    <w:rsid w:val="00E01B01"/>
    <w:rsid w:val="00E02AD1"/>
    <w:rsid w:val="00E15AB9"/>
    <w:rsid w:val="00E17C5E"/>
    <w:rsid w:val="00E23F19"/>
    <w:rsid w:val="00E25440"/>
    <w:rsid w:val="00E332EB"/>
    <w:rsid w:val="00E35725"/>
    <w:rsid w:val="00E41976"/>
    <w:rsid w:val="00E41F42"/>
    <w:rsid w:val="00E47FA3"/>
    <w:rsid w:val="00E51DD7"/>
    <w:rsid w:val="00E521F8"/>
    <w:rsid w:val="00E54233"/>
    <w:rsid w:val="00E602DF"/>
    <w:rsid w:val="00E62CC9"/>
    <w:rsid w:val="00E7079D"/>
    <w:rsid w:val="00E72C99"/>
    <w:rsid w:val="00E735EB"/>
    <w:rsid w:val="00E756AB"/>
    <w:rsid w:val="00E854DA"/>
    <w:rsid w:val="00E97B49"/>
    <w:rsid w:val="00EA233A"/>
    <w:rsid w:val="00EA27F7"/>
    <w:rsid w:val="00EA50CD"/>
    <w:rsid w:val="00EA5A06"/>
    <w:rsid w:val="00EB4590"/>
    <w:rsid w:val="00EB5C0D"/>
    <w:rsid w:val="00EB6633"/>
    <w:rsid w:val="00EB6673"/>
    <w:rsid w:val="00EC5088"/>
    <w:rsid w:val="00EC6FEE"/>
    <w:rsid w:val="00ED26B9"/>
    <w:rsid w:val="00ED6E4D"/>
    <w:rsid w:val="00EE3E91"/>
    <w:rsid w:val="00EF0EE9"/>
    <w:rsid w:val="00F015D8"/>
    <w:rsid w:val="00F04974"/>
    <w:rsid w:val="00F0645C"/>
    <w:rsid w:val="00F07595"/>
    <w:rsid w:val="00F07BD3"/>
    <w:rsid w:val="00F114D2"/>
    <w:rsid w:val="00F264C3"/>
    <w:rsid w:val="00F304D7"/>
    <w:rsid w:val="00F36A09"/>
    <w:rsid w:val="00F44D5D"/>
    <w:rsid w:val="00F471E5"/>
    <w:rsid w:val="00F5033C"/>
    <w:rsid w:val="00F535F8"/>
    <w:rsid w:val="00F55450"/>
    <w:rsid w:val="00F6205B"/>
    <w:rsid w:val="00F64FB9"/>
    <w:rsid w:val="00F652BB"/>
    <w:rsid w:val="00F76885"/>
    <w:rsid w:val="00F772C4"/>
    <w:rsid w:val="00F82209"/>
    <w:rsid w:val="00F83820"/>
    <w:rsid w:val="00F8388C"/>
    <w:rsid w:val="00F8650C"/>
    <w:rsid w:val="00F924EC"/>
    <w:rsid w:val="00FB578E"/>
    <w:rsid w:val="00FC1AF4"/>
    <w:rsid w:val="00FC662F"/>
    <w:rsid w:val="00FC6F47"/>
    <w:rsid w:val="00FD7798"/>
    <w:rsid w:val="00FE0405"/>
    <w:rsid w:val="00FE4A7E"/>
    <w:rsid w:val="00FE59C4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ece"/>
    </o:shapedefaults>
    <o:shapelayout v:ext="edit">
      <o:idmap v:ext="edit" data="1"/>
    </o:shapelayout>
  </w:shapeDefaults>
  <w:decimalSymbol w:val="."/>
  <w:listSeparator w:val=","/>
  <w14:docId w14:val="52375F50"/>
  <w15:docId w15:val="{26776D5B-0705-4439-81D2-690AFF3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00D"/>
    <w:pPr>
      <w:spacing w:before="74" w:after="178" w:line="262" w:lineRule="atLeast"/>
    </w:pPr>
    <w:rPr>
      <w:rFonts w:ascii="Arial" w:hAnsi="Arial"/>
      <w:color w:val="3B3C3C"/>
      <w:spacing w:val="5"/>
      <w:sz w:val="18"/>
      <w:szCs w:val="24"/>
      <w:lang w:eastAsia="en-US"/>
    </w:rPr>
  </w:style>
  <w:style w:type="paragraph" w:styleId="Heading1">
    <w:name w:val="heading 1"/>
    <w:basedOn w:val="Heading2"/>
    <w:next w:val="NewsLetterSub-Title"/>
    <w:qFormat/>
    <w:rsid w:val="000B3E09"/>
    <w:pPr>
      <w:spacing w:before="236" w:after="96"/>
      <w:outlineLvl w:val="0"/>
    </w:pPr>
    <w:rPr>
      <w:b w:val="0"/>
      <w:color w:val="auto"/>
      <w:sz w:val="24"/>
    </w:rPr>
  </w:style>
  <w:style w:type="paragraph" w:styleId="Heading2">
    <w:name w:val="heading 2"/>
    <w:basedOn w:val="Normal"/>
    <w:next w:val="Normal"/>
    <w:qFormat/>
    <w:rsid w:val="000B3E09"/>
    <w:pPr>
      <w:tabs>
        <w:tab w:val="left" w:pos="4080"/>
      </w:tabs>
      <w:spacing w:before="0" w:after="0" w:line="240" w:lineRule="auto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0B3E09"/>
    <w:pPr>
      <w:tabs>
        <w:tab w:val="left" w:pos="4080"/>
      </w:tabs>
      <w:spacing w:before="0" w:after="0" w:line="240" w:lineRule="auto"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before="0" w:after="0" w:line="240" w:lineRule="auto"/>
    </w:pPr>
  </w:style>
  <w:style w:type="paragraph" w:styleId="Footer">
    <w:name w:val="footer"/>
    <w:basedOn w:val="Normal"/>
    <w:rsid w:val="00B10E5F"/>
    <w:pPr>
      <w:tabs>
        <w:tab w:val="right" w:pos="8640"/>
      </w:tabs>
      <w:spacing w:before="0" w:after="0" w:line="240" w:lineRule="auto"/>
    </w:pPr>
    <w:rPr>
      <w:b/>
      <w:color w:val="D2000B"/>
      <w:spacing w:val="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before="0"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923D3E"/>
    <w:pPr>
      <w:spacing w:before="0" w:after="0" w:line="320" w:lineRule="exact"/>
    </w:pPr>
    <w:rPr>
      <w:color w:val="4F5151"/>
      <w:spacing w:val="-4"/>
      <w:sz w:val="2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140861"/>
    <w:pPr>
      <w:numPr>
        <w:numId w:val="1"/>
      </w:numPr>
      <w:spacing w:before="236" w:after="168" w:line="240" w:lineRule="auto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before="0"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before="0"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before="0"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before="0" w:after="0" w:line="220" w:lineRule="exact"/>
    </w:pPr>
    <w:rPr>
      <w:spacing w:val="0"/>
      <w:sz w:val="16"/>
    </w:rPr>
  </w:style>
  <w:style w:type="paragraph" w:customStyle="1" w:styleId="PageNum">
    <w:name w:val="PageNum"/>
    <w:basedOn w:val="Normal"/>
    <w:rsid w:val="00B10E5F"/>
    <w:pPr>
      <w:spacing w:before="0" w:after="0" w:line="240" w:lineRule="auto"/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 w:after="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before="0" w:after="202" w:line="252" w:lineRule="exact"/>
    </w:pPr>
    <w:rPr>
      <w:color w:val="D2000B"/>
      <w:sz w:val="21"/>
    </w:rPr>
  </w:style>
  <w:style w:type="paragraph" w:styleId="ListParagraph">
    <w:name w:val="List Paragraph"/>
    <w:basedOn w:val="Normal"/>
    <w:uiPriority w:val="34"/>
    <w:qFormat/>
    <w:rsid w:val="00DB7DBD"/>
    <w:pPr>
      <w:spacing w:before="0" w:after="200" w:line="276" w:lineRule="auto"/>
      <w:ind w:left="720"/>
    </w:pPr>
    <w:rPr>
      <w:rFonts w:ascii="Calibri" w:eastAsia="Calibri" w:hAnsi="Calibri"/>
      <w:color w:val="auto"/>
      <w:spacing w:val="0"/>
      <w:sz w:val="22"/>
      <w:szCs w:val="22"/>
    </w:rPr>
  </w:style>
  <w:style w:type="character" w:styleId="Hyperlink">
    <w:name w:val="Hyperlink"/>
    <w:uiPriority w:val="99"/>
    <w:unhideWhenUsed/>
    <w:rsid w:val="00DB7D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7DBD"/>
    <w:pPr>
      <w:spacing w:before="0" w:after="200" w:line="276" w:lineRule="auto"/>
    </w:pPr>
    <w:rPr>
      <w:rFonts w:ascii="Calibri" w:eastAsia="Calibri" w:hAnsi="Calibri"/>
      <w:color w:val="auto"/>
      <w:spacing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B7DB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DB7DB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18FA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en-AU"/>
    </w:rPr>
  </w:style>
  <w:style w:type="paragraph" w:styleId="EndnoteText">
    <w:name w:val="endnote text"/>
    <w:basedOn w:val="Normal"/>
    <w:link w:val="EndnoteTextChar"/>
    <w:rsid w:val="00C12906"/>
    <w:rPr>
      <w:sz w:val="20"/>
      <w:szCs w:val="20"/>
    </w:rPr>
  </w:style>
  <w:style w:type="character" w:customStyle="1" w:styleId="EndnoteTextChar">
    <w:name w:val="Endnote Text Char"/>
    <w:link w:val="EndnoteText"/>
    <w:rsid w:val="00C12906"/>
    <w:rPr>
      <w:rFonts w:ascii="Arial" w:hAnsi="Arial"/>
      <w:color w:val="3B3C3C"/>
      <w:spacing w:val="5"/>
      <w:lang w:eastAsia="en-US"/>
    </w:rPr>
  </w:style>
  <w:style w:type="character" w:styleId="EndnoteReference">
    <w:name w:val="endnote reference"/>
    <w:rsid w:val="00C12906"/>
    <w:rPr>
      <w:vertAlign w:val="superscript"/>
    </w:rPr>
  </w:style>
  <w:style w:type="character" w:styleId="Emphasis">
    <w:name w:val="Emphasis"/>
    <w:uiPriority w:val="20"/>
    <w:qFormat/>
    <w:rsid w:val="00C341A6"/>
    <w:rPr>
      <w:i/>
      <w:iCs/>
    </w:rPr>
  </w:style>
  <w:style w:type="paragraph" w:styleId="BalloonText">
    <w:name w:val="Balloon Text"/>
    <w:basedOn w:val="Normal"/>
    <w:link w:val="BalloonTextChar"/>
    <w:rsid w:val="00614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D75"/>
    <w:rPr>
      <w:rFonts w:ascii="Tahoma" w:hAnsi="Tahoma" w:cs="Tahoma"/>
      <w:color w:val="3B3C3C"/>
      <w:spacing w:val="5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9A650E"/>
    <w:rPr>
      <w:color w:val="800080" w:themeColor="followedHyperlink"/>
      <w:u w:val="single"/>
    </w:rPr>
  </w:style>
  <w:style w:type="paragraph" w:styleId="Title">
    <w:name w:val="Title"/>
    <w:basedOn w:val="Heading2"/>
    <w:next w:val="Normal"/>
    <w:link w:val="TitleChar"/>
    <w:qFormat/>
    <w:rsid w:val="000B3E09"/>
    <w:pPr>
      <w:spacing w:before="236" w:after="96"/>
      <w:jc w:val="right"/>
    </w:pPr>
    <w:rPr>
      <w:noProof/>
      <w:color w:val="auto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rsid w:val="000B3E09"/>
    <w:rPr>
      <w:rFonts w:ascii="Arial" w:hAnsi="Arial" w:cs="Arial"/>
      <w:bCs/>
      <w:iCs/>
      <w:noProof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02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4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67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47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529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43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06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48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1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040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9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96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school/teachers/teachingresources/careers/resourcekit/Pages/opportunity.aspx" TargetMode="External"/><Relationship Id="rId18" Type="http://schemas.openxmlformats.org/officeDocument/2006/relationships/hyperlink" Target="http://www.education.vic.gov.au/school/teachers/teachingresources/careers/carframe/Pages/yr12apply.aspx" TargetMode="External"/><Relationship Id="rId26" Type="http://schemas.openxmlformats.org/officeDocument/2006/relationships/hyperlink" Target="http://www.education.vic.gov.au/school/teachers/teachingresources/careers/resourcekit/Pages/opportunity.aspx" TargetMode="External"/><Relationship Id="rId21" Type="http://schemas.openxmlformats.org/officeDocument/2006/relationships/hyperlink" Target="http://www.myfuture.edu.au/MyGuide/Login.aspx?ReturnUrl=%2fen%2fMyGuide.aspx" TargetMode="External"/><Relationship Id="rId34" Type="http://schemas.openxmlformats.org/officeDocument/2006/relationships/hyperlink" Target="http://www.education.vic.gov.au/school/teachers/teachingresources/careers/resourcekit/Pages/decisionlearn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teachers/teachingresources/careers/resourcekit/Pages/selfaware.aspx" TargetMode="External"/><Relationship Id="rId17" Type="http://schemas.openxmlformats.org/officeDocument/2006/relationships/hyperlink" Target="https://www.dese.gov.au/future-ready/resources/area-personal-management-personal-attributes-australian-blueprint-career-development" TargetMode="External"/><Relationship Id="rId25" Type="http://schemas.openxmlformats.org/officeDocument/2006/relationships/hyperlink" Target="http://www.education.vic.gov.au/school/teachers/teachingresources/careers/carframe/Pages/yr12apply.aspx" TargetMode="External"/><Relationship Id="rId33" Type="http://schemas.openxmlformats.org/officeDocument/2006/relationships/hyperlink" Target="http://www.education.vic.gov.au/school/teachers/teachingresources/careers/resourcekit/Pages/decisionlearn.asp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teachers/teachingresources/careers/resourcekit/Pages/opportunity.aspx" TargetMode="External"/><Relationship Id="rId20" Type="http://schemas.openxmlformats.org/officeDocument/2006/relationships/hyperlink" Target="https://www.dese.gov.au/school-work-transitions/resources/area-b-learning-and-work-exploration-career-investigation-australian-blueprint-career-development" TargetMode="External"/><Relationship Id="rId29" Type="http://schemas.openxmlformats.org/officeDocument/2006/relationships/hyperlink" Target="https://www.dese.gov.au/school-work-transitions/resources/area-c-career-building-entrepreneurial-skills-australian-blueprint-career-develop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teachers/teachingresources/careers/carframe/Pages/yr12apply.aspx" TargetMode="External"/><Relationship Id="rId24" Type="http://schemas.openxmlformats.org/officeDocument/2006/relationships/hyperlink" Target="http://www.myfuture.edu.au/The%20Facts.aspx" TargetMode="External"/><Relationship Id="rId32" Type="http://schemas.openxmlformats.org/officeDocument/2006/relationships/hyperlink" Target="http://www.education.vic.gov.au/school/teachers/teachingresources/careers/resourcekit/Pages/decisionlearn.asp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teachingresources/careers/resourcekit/Pages/decisionlearn.aspx" TargetMode="External"/><Relationship Id="rId23" Type="http://schemas.openxmlformats.org/officeDocument/2006/relationships/hyperlink" Target="http://www.education.vic.gov.au/school/teachers/teachingresources/careers/resourcekit/Pages/opportunity.aspx" TargetMode="External"/><Relationship Id="rId28" Type="http://schemas.openxmlformats.org/officeDocument/2006/relationships/hyperlink" Target="https://www.dese.gov.au/school-work-transitions/resources/area-c-career-building-how-careers-unfold-australian-blueprint-career-development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teachers/teachingresources/careers/resourcekit/Pages/opportunity.aspx" TargetMode="External"/><Relationship Id="rId31" Type="http://schemas.openxmlformats.org/officeDocument/2006/relationships/hyperlink" Target="http://www.education.vic.gov.au/school/teachers/teachingresources/careers/carframe/Pages/yr12appl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teachers/teachingresources/careers/carframe/Pages/yr12apply.aspx" TargetMode="External"/><Relationship Id="rId22" Type="http://schemas.openxmlformats.org/officeDocument/2006/relationships/hyperlink" Target="http://www.education.vic.gov.au/school/teachers/teachingresources/careers/carframe/Pages/yr12apply.aspx" TargetMode="External"/><Relationship Id="rId27" Type="http://schemas.openxmlformats.org/officeDocument/2006/relationships/hyperlink" Target="http://www.education.vic.gov.au/school/teachers/teachingresources/careers/resourcekit/Pages/opportunity.aspx" TargetMode="External"/><Relationship Id="rId30" Type="http://schemas.openxmlformats.org/officeDocument/2006/relationships/hyperlink" Target="http://www.education.vic.gov.au/school/teachers/teachingresources/careers/carframe/Pages/cap.aspx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26453\AppData\Local\Temp\Word%20Fact%20Sheet%20-%202%20column%20-%20Template-1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DEECD_Expired xmlns="http://schemas.microsoft.com/sharepoint/v3">false</DEECD_Expired>
    <DEECD_Keywords xmlns="http://schemas.microsoft.com/sharepoint/v3">Year Template for mapping across the curriculum</DEECD_Keywords>
    <DEECD_Description xmlns="http://schemas.microsoft.com/sharepoint/v3">Year 12 Template for mapping across the curriculum
Updated 21 December 2021</DEECD_Description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6CEF1-24FD-4E3E-A51E-271EDA318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2B7C3-0B3F-4A65-9A31-E6DD3D657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D1395-B461-47A6-AEA6-6AFB50E4857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163BA542-5DF6-45A9-9B0B-E062774627F2}"/>
</file>

<file path=docProps/app.xml><?xml version="1.0" encoding="utf-8"?>
<Properties xmlns="http://schemas.openxmlformats.org/officeDocument/2006/extended-properties" xmlns:vt="http://schemas.openxmlformats.org/officeDocument/2006/docPropsVTypes">
  <Template>Word Fact Sheet - 2 column - Template-10-1.dot</Template>
  <TotalTime>2</TotalTime>
  <Pages>6</Pages>
  <Words>1085</Words>
  <Characters>10231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11294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http://www.education.vic.gov.au/sensecyouth/carframe/resources.htm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Template for mapping across the curriculum</dc:title>
  <dc:subject/>
  <dc:creator>08626453</dc:creator>
  <cp:keywords/>
  <cp:lastModifiedBy>Stefanie Doyle</cp:lastModifiedBy>
  <cp:revision>6</cp:revision>
  <cp:lastPrinted>2012-06-12T00:49:00Z</cp:lastPrinted>
  <dcterms:created xsi:type="dcterms:W3CDTF">2021-12-21T23:51:00Z</dcterms:created>
  <dcterms:modified xsi:type="dcterms:W3CDTF">2021-12-22T01:01:00Z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>129;#Students|a9021d24-53aa-4cc0-8f90-0782c94ea88b</vt:lpwstr>
  </property>
</Properties>
</file>