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1ED9" w14:textId="4711AE8F" w:rsidR="00597AC4" w:rsidRPr="000951DE" w:rsidRDefault="00597AC4" w:rsidP="000951DE">
      <w:pPr>
        <w:pStyle w:val="Title"/>
        <w:rPr>
          <w:b w:val="0"/>
        </w:rPr>
      </w:pPr>
      <w:r w:rsidRPr="000951DE">
        <w:rPr>
          <w:b w:val="0"/>
        </w:rPr>
        <w:t>Year 11: Framework Learning Outcomes</w:t>
      </w:r>
    </w:p>
    <w:p w14:paraId="28DE5BC6" w14:textId="1E2330BE" w:rsidR="00A036F2" w:rsidRDefault="00005933" w:rsidP="000951DE">
      <w:pPr>
        <w:pStyle w:val="Heading1"/>
      </w:pPr>
      <w:r w:rsidRPr="000951DE">
        <w:t>Self-Development</w:t>
      </w:r>
      <w:r w:rsidR="00A44B18" w:rsidRPr="000951DE">
        <w:t xml:space="preserve">: </w:t>
      </w:r>
      <w:r w:rsidR="009554DF" w:rsidRPr="000951DE">
        <w:t xml:space="preserve">1. </w:t>
      </w:r>
      <w:r w:rsidR="00660CE0" w:rsidRPr="000951DE">
        <w:t>Understand and analyse how personal characteristics, interests, attitudes, values, beliefs and behaviours influence decisions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4FE328DD" w14:textId="77777777" w:rsidTr="00D3722D">
        <w:tc>
          <w:tcPr>
            <w:tcW w:w="2552" w:type="dxa"/>
            <w:shd w:val="clear" w:color="auto" w:fill="FF0000"/>
            <w:vAlign w:val="center"/>
          </w:tcPr>
          <w:p w14:paraId="75737B24" w14:textId="77777777" w:rsidR="005957EF" w:rsidRPr="00D3722D" w:rsidRDefault="005957EF" w:rsidP="000951DE">
            <w:pPr>
              <w:pStyle w:val="Heading2"/>
            </w:pPr>
            <w:r w:rsidRPr="00D3722D"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480777" w14:textId="77777777" w:rsidR="005957EF" w:rsidRPr="00D3722D" w:rsidRDefault="005957EF" w:rsidP="000951DE">
            <w:pPr>
              <w:pStyle w:val="Heading2"/>
            </w:pPr>
            <w:r w:rsidRPr="00D3722D"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5355F1" w14:textId="77777777" w:rsidR="005957EF" w:rsidRPr="00D3722D" w:rsidRDefault="005957EF" w:rsidP="000951DE">
            <w:pPr>
              <w:pStyle w:val="Heading2"/>
            </w:pPr>
            <w:r w:rsidRPr="00D3722D"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014E61A" w14:textId="77777777" w:rsidR="005957EF" w:rsidRPr="00D3722D" w:rsidRDefault="005957EF" w:rsidP="000951DE">
            <w:pPr>
              <w:pStyle w:val="Heading2"/>
            </w:pPr>
            <w:r w:rsidRPr="00D3722D">
              <w:t>Current Practice</w:t>
            </w:r>
          </w:p>
          <w:p w14:paraId="1CCC4E56" w14:textId="77777777" w:rsidR="005957EF" w:rsidRPr="00D3722D" w:rsidRDefault="005957EF" w:rsidP="000951DE">
            <w:pPr>
              <w:pStyle w:val="Heading2"/>
            </w:pPr>
            <w:r w:rsidRPr="00D3722D"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4E5F961" w14:textId="77777777" w:rsidR="005957EF" w:rsidRPr="00D3722D" w:rsidRDefault="005957EF" w:rsidP="000951DE">
            <w:pPr>
              <w:pStyle w:val="Heading2"/>
            </w:pPr>
            <w:r w:rsidRPr="00D3722D">
              <w:t>Change Practice</w:t>
            </w:r>
          </w:p>
          <w:p w14:paraId="659CEAA8" w14:textId="77777777" w:rsidR="005957EF" w:rsidRPr="00D3722D" w:rsidRDefault="005957EF" w:rsidP="000951DE">
            <w:pPr>
              <w:pStyle w:val="Heading2"/>
            </w:pPr>
            <w:r w:rsidRPr="00D3722D">
              <w:t>(How could the learning outcome be achieved?)</w:t>
            </w:r>
          </w:p>
        </w:tc>
      </w:tr>
      <w:tr w:rsidR="000951DE" w14:paraId="1A8D9178" w14:textId="77777777" w:rsidTr="00D3722D">
        <w:trPr>
          <w:trHeight w:val="90"/>
        </w:trPr>
        <w:tc>
          <w:tcPr>
            <w:tcW w:w="2552" w:type="dxa"/>
            <w:vMerge w:val="restart"/>
            <w:shd w:val="clear" w:color="auto" w:fill="auto"/>
          </w:tcPr>
          <w:p w14:paraId="58A38D76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1576C648" w14:textId="77777777" w:rsidR="000951DE" w:rsidRPr="00D3722D" w:rsidRDefault="000951DE" w:rsidP="00FE31F9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Work Related Skills</w:t>
            </w:r>
          </w:p>
          <w:p w14:paraId="08A1668A" w14:textId="77777777" w:rsidR="000951DE" w:rsidRPr="00D3722D" w:rsidRDefault="000951DE" w:rsidP="00FE31F9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Personal Development</w:t>
            </w:r>
          </w:p>
          <w:p w14:paraId="32E78052" w14:textId="77777777" w:rsidR="000951DE" w:rsidRPr="00D3722D" w:rsidRDefault="000951DE" w:rsidP="00FE31F9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Literacy Skills</w:t>
            </w:r>
          </w:p>
          <w:p w14:paraId="76328880" w14:textId="77777777" w:rsidR="000951DE" w:rsidRPr="00D3722D" w:rsidRDefault="000951DE" w:rsidP="00FE31F9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Numeracy Skills</w:t>
            </w:r>
          </w:p>
          <w:p w14:paraId="0BAB97FB" w14:textId="77777777" w:rsidR="000951DE" w:rsidRPr="00D3722D" w:rsidRDefault="000951DE" w:rsidP="00FE31F9">
            <w:pPr>
              <w:pStyle w:val="ListBullet"/>
              <w:spacing w:before="0" w:after="0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Skills for Further Study</w:t>
            </w:r>
          </w:p>
          <w:p w14:paraId="50F226DD" w14:textId="77777777" w:rsidR="000951DE" w:rsidRPr="00D3722D" w:rsidRDefault="000951DE" w:rsidP="00005933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sz w:val="20"/>
                <w:szCs w:val="20"/>
              </w:rPr>
            </w:pPr>
          </w:p>
          <w:p w14:paraId="11A10781" w14:textId="2BA7354A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1F07FB01" w14:textId="7C888E58" w:rsidR="000951DE" w:rsidRPr="00D3722D" w:rsidRDefault="007C50E4" w:rsidP="001E0F48">
            <w:pPr>
              <w:pStyle w:val="ListBullet"/>
              <w:spacing w:before="0" w:after="0"/>
              <w:rPr>
                <w:sz w:val="20"/>
                <w:szCs w:val="20"/>
              </w:rPr>
            </w:pPr>
            <w:hyperlink r:id="rId11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2E76A54C" w14:textId="750B7AE6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‘Pizza IQ’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self-identify strengths and limitations using a model of six types of intelligence, with six associated learning styles, likes and abilities.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02B7122" w14:textId="05DA866C" w:rsidR="000951DE" w:rsidRPr="009C10C2" w:rsidRDefault="000951DE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Pr="009C10C2">
              <w:rPr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1030C7" w:rsidRPr="0035191D">
                <w:rPr>
                  <w:rStyle w:val="Hyperlink"/>
                  <w:sz w:val="20"/>
                  <w:szCs w:val="20"/>
                </w:rPr>
                <w:t>Self Awareness</w:t>
              </w:r>
            </w:hyperlink>
            <w:r w:rsidR="001030C7">
              <w:rPr>
                <w:color w:val="auto"/>
                <w:sz w:val="20"/>
                <w:szCs w:val="20"/>
              </w:rPr>
              <w:t xml:space="preserve"> </w:t>
            </w:r>
            <w:r w:rsidR="001030C7" w:rsidRPr="008528D6">
              <w:rPr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color w:val="auto"/>
                <w:sz w:val="20"/>
                <w:szCs w:val="20"/>
              </w:rPr>
              <w:t>Pizza IQ.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DA0124C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10EACB7F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47E72DE9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63E9408A" w14:textId="77777777" w:rsidR="000951DE" w:rsidRPr="00FE31F9" w:rsidRDefault="000951DE" w:rsidP="00FE31F9">
            <w:pPr>
              <w:tabs>
                <w:tab w:val="left" w:pos="4080"/>
              </w:tabs>
              <w:spacing w:before="0"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065DCC06" w14:textId="5E554771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‘My interests’ activities in the Careers &amp; Transition Resource Kit in order to identify individual interests and how they relate to abilities, work and leisure.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768A625" w14:textId="0E31FDAA" w:rsidR="000951DE" w:rsidRPr="009C10C2" w:rsidRDefault="000951DE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Careers &amp; Transition Resource Kit: </w:t>
            </w:r>
            <w:hyperlink r:id="rId13" w:history="1">
              <w:r w:rsidR="001030C7" w:rsidRPr="0035191D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030C7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My interests.</w:t>
            </w:r>
          </w:p>
        </w:tc>
        <w:tc>
          <w:tcPr>
            <w:tcW w:w="3969" w:type="dxa"/>
            <w:vMerge/>
            <w:shd w:val="clear" w:color="auto" w:fill="auto"/>
          </w:tcPr>
          <w:p w14:paraId="64BABA79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A909669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46F82032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1B7B97D8" w14:textId="77777777" w:rsidR="000951DE" w:rsidRPr="00FE31F9" w:rsidRDefault="000951DE" w:rsidP="00FE31F9">
            <w:pPr>
              <w:tabs>
                <w:tab w:val="left" w:pos="4080"/>
              </w:tabs>
              <w:spacing w:before="0"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F7D0D3C" w14:textId="7F3D0BE6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‘My values’ activities in the Career &amp; Transition Resource Kit in order to identify personal values to assist in the decision making process.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2B71B9D9" w14:textId="09B9E1FB" w:rsidR="000951DE" w:rsidRPr="009C10C2" w:rsidRDefault="000951DE" w:rsidP="00D3722D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14" w:history="1">
              <w:r w:rsidR="001030C7" w:rsidRPr="0035191D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Pr="009C10C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030C7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My values.</w:t>
            </w:r>
          </w:p>
        </w:tc>
        <w:tc>
          <w:tcPr>
            <w:tcW w:w="3969" w:type="dxa"/>
            <w:vMerge/>
            <w:shd w:val="clear" w:color="auto" w:fill="auto"/>
          </w:tcPr>
          <w:p w14:paraId="44F387D5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4DAED397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3D3A6BB5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14A074F3" w14:textId="77777777" w:rsidR="000951DE" w:rsidRPr="00FE31F9" w:rsidRDefault="000951DE" w:rsidP="00FE31F9">
            <w:pPr>
              <w:tabs>
                <w:tab w:val="left" w:pos="4080"/>
              </w:tabs>
              <w:spacing w:before="0"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AB340DA" w14:textId="15120609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Complete the ‘Personal perceptions’ activities in ReCaP in order to identify and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lastRenderedPageBreak/>
              <w:t>present positive perceptions of self.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79CBDC55" w14:textId="2568A774" w:rsidR="000951DE" w:rsidRPr="001A5EA3" w:rsidRDefault="007C50E4" w:rsidP="00D3722D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</w:pPr>
            <w:hyperlink r:id="rId15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 xml:space="preserve">: </w:t>
            </w:r>
            <w:r w:rsidR="000951DE" w:rsidRPr="009A6356">
              <w:rPr>
                <w:rFonts w:cs="Arial"/>
                <w:color w:val="auto"/>
                <w:sz w:val="20"/>
                <w:szCs w:val="20"/>
              </w:rPr>
              <w:t>Personal perceptions</w:t>
            </w:r>
          </w:p>
        </w:tc>
        <w:tc>
          <w:tcPr>
            <w:tcW w:w="3969" w:type="dxa"/>
            <w:vMerge/>
            <w:shd w:val="clear" w:color="auto" w:fill="auto"/>
          </w:tcPr>
          <w:p w14:paraId="1CD0B3B9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D8B8A04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32414DF1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72CFE7F7" w14:textId="1EBFDD62" w:rsidR="000951DE" w:rsidRPr="00FE31F9" w:rsidRDefault="000951DE" w:rsidP="00FE31F9">
            <w:pPr>
              <w:tabs>
                <w:tab w:val="left" w:pos="4080"/>
              </w:tabs>
              <w:spacing w:before="0"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D02DD40" w14:textId="61E6A2E0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>Complete the ‘Personal timeline and vocational tree’ activities in ReCaP in order to identify factors that influence career options.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1EEB717" w14:textId="77DE0C87" w:rsidR="000951DE" w:rsidRPr="00B2397E" w:rsidRDefault="007C50E4" w:rsidP="00E43700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16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 xml:space="preserve">: </w:t>
            </w:r>
            <w:r w:rsidR="000951DE" w:rsidRPr="009A6356">
              <w:rPr>
                <w:rFonts w:cs="Arial"/>
                <w:color w:val="auto"/>
                <w:sz w:val="20"/>
                <w:szCs w:val="20"/>
              </w:rPr>
              <w:t>Personal timeline</w:t>
            </w:r>
          </w:p>
        </w:tc>
        <w:tc>
          <w:tcPr>
            <w:tcW w:w="3969" w:type="dxa"/>
            <w:vMerge/>
            <w:shd w:val="clear" w:color="auto" w:fill="auto"/>
          </w:tcPr>
          <w:p w14:paraId="1DF2DB34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8D0184F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76019C9E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2E05859C" w14:textId="77777777" w:rsidR="000951DE" w:rsidRPr="00FE31F9" w:rsidRDefault="000951DE" w:rsidP="00FE31F9">
            <w:pPr>
              <w:tabs>
                <w:tab w:val="left" w:pos="4080"/>
              </w:tabs>
              <w:spacing w:before="0"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4E38EF6" w14:textId="36E256FB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‘Strengths and abilities’ activities in ReCaP in order to develop a profile of important strengths and abilities.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8F02C50" w14:textId="3028C072" w:rsidR="000951DE" w:rsidRPr="00B2397E" w:rsidRDefault="007C50E4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17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 xml:space="preserve">: </w:t>
            </w:r>
            <w:r w:rsidR="000951DE" w:rsidRPr="009A6356">
              <w:rPr>
                <w:rFonts w:cs="Arial"/>
                <w:color w:val="auto"/>
                <w:sz w:val="20"/>
                <w:szCs w:val="20"/>
              </w:rPr>
              <w:t>Strengths and abilities</w:t>
            </w:r>
          </w:p>
        </w:tc>
        <w:tc>
          <w:tcPr>
            <w:tcW w:w="3969" w:type="dxa"/>
            <w:vMerge/>
            <w:shd w:val="clear" w:color="auto" w:fill="auto"/>
          </w:tcPr>
          <w:p w14:paraId="40E0D4B3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C4CB67D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44126343" w14:textId="77777777" w:rsidR="00A44B18" w:rsidRDefault="00A44B18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1076E3CD" w14:textId="77777777" w:rsidR="009554DF" w:rsidRDefault="001076A3" w:rsidP="000951DE">
      <w:pPr>
        <w:pStyle w:val="Heading1"/>
      </w:pPr>
      <w:r>
        <w:br w:type="page"/>
      </w:r>
      <w:r w:rsidR="00581AD7" w:rsidRPr="000951DE">
        <w:lastRenderedPageBreak/>
        <w:t xml:space="preserve">Self-Development: </w:t>
      </w:r>
      <w:r w:rsidR="009554DF" w:rsidRPr="000951DE">
        <w:t xml:space="preserve">2. </w:t>
      </w:r>
      <w:r w:rsidR="00660CE0" w:rsidRPr="000951DE">
        <w:t>Explore innovative interpersonal and group communication skills; including discovering the importance and benefits of being able to interact with diverse groups of people in all areas of life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4F137E79" w14:textId="77777777" w:rsidTr="00D3722D">
        <w:tc>
          <w:tcPr>
            <w:tcW w:w="2552" w:type="dxa"/>
            <w:shd w:val="clear" w:color="auto" w:fill="FF0000"/>
            <w:vAlign w:val="center"/>
          </w:tcPr>
          <w:p w14:paraId="3C0DD683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EB2B6A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DED7AD1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8D80C3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119194B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9028B6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11AA588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7B8AC84B" w14:textId="77777777" w:rsidTr="00D3722D">
        <w:tc>
          <w:tcPr>
            <w:tcW w:w="2552" w:type="dxa"/>
            <w:vMerge w:val="restart"/>
            <w:shd w:val="clear" w:color="auto" w:fill="auto"/>
          </w:tcPr>
          <w:p w14:paraId="39E7C7B7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0BE59691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3722D">
              <w:rPr>
                <w:color w:val="000000" w:themeColor="text1"/>
                <w:sz w:val="20"/>
                <w:szCs w:val="20"/>
              </w:rPr>
              <w:t>Work Related Skills</w:t>
            </w:r>
          </w:p>
          <w:p w14:paraId="01CDFF6A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3722D">
              <w:rPr>
                <w:color w:val="000000" w:themeColor="text1"/>
                <w:sz w:val="20"/>
                <w:szCs w:val="20"/>
              </w:rPr>
              <w:t>Personal Development</w:t>
            </w:r>
          </w:p>
          <w:p w14:paraId="56CC249A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3722D">
              <w:rPr>
                <w:color w:val="000000" w:themeColor="text1"/>
                <w:sz w:val="20"/>
                <w:szCs w:val="20"/>
              </w:rPr>
              <w:t>Literacy Skills</w:t>
            </w:r>
          </w:p>
          <w:p w14:paraId="70A51065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3722D">
              <w:rPr>
                <w:color w:val="000000" w:themeColor="text1"/>
                <w:sz w:val="20"/>
                <w:szCs w:val="20"/>
              </w:rPr>
              <w:t>Numeracy Skills</w:t>
            </w:r>
          </w:p>
          <w:p w14:paraId="0772EB7B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D3722D">
              <w:rPr>
                <w:color w:val="000000" w:themeColor="text1"/>
                <w:sz w:val="20"/>
                <w:szCs w:val="20"/>
              </w:rPr>
              <w:t>Skills for Further Study</w:t>
            </w:r>
          </w:p>
          <w:p w14:paraId="48B4188C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  <w:sz w:val="20"/>
                <w:szCs w:val="20"/>
              </w:rPr>
            </w:pPr>
          </w:p>
          <w:p w14:paraId="5EC079AA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716ADDFF" w14:textId="33F7A9C0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18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4974DE27" w14:textId="39D8FB27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‘How others see me’ activities in the Careers &amp; Transition Resource Kit in order to obtain some insight into what others think, and what this means personally and socially.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4A00E7AC" w14:textId="1A4A58B1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19" w:history="1">
              <w:r w:rsidR="001030C7" w:rsidRPr="0035191D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030C7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How others see me.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FC4961E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3BFAE33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3FB99F07" w14:textId="77777777" w:rsidTr="00D3722D">
        <w:tc>
          <w:tcPr>
            <w:tcW w:w="2552" w:type="dxa"/>
            <w:vMerge/>
            <w:shd w:val="clear" w:color="auto" w:fill="auto"/>
          </w:tcPr>
          <w:p w14:paraId="7D98884C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FB1C4C4" w14:textId="2EDBFBE3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‘Getting to Know You’ activities in the Careers &amp; Transition Resource Kit in order to</w:t>
            </w:r>
            <w:r w:rsidRPr="009C10C2">
              <w:rPr>
                <w:color w:val="auto"/>
                <w:sz w:val="19"/>
              </w:rPr>
              <w:t xml:space="preserve"> obtain some insight into themselves and other learners in their class group. Although written with EAL learners in mind, these activities can be completed with all young people.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41D68877" w14:textId="4B2EE988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0" w:history="1">
              <w:r w:rsidR="001030C7" w:rsidRPr="0035191D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030C7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 xml:space="preserve"> Getting to Know You.</w:t>
            </w:r>
          </w:p>
        </w:tc>
        <w:tc>
          <w:tcPr>
            <w:tcW w:w="3969" w:type="dxa"/>
            <w:vMerge/>
            <w:shd w:val="clear" w:color="auto" w:fill="auto"/>
          </w:tcPr>
          <w:p w14:paraId="5E3E2155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1091AD7F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1B085737" w14:textId="77777777" w:rsidTr="00D3722D">
        <w:tc>
          <w:tcPr>
            <w:tcW w:w="2552" w:type="dxa"/>
            <w:vMerge/>
            <w:shd w:val="clear" w:color="auto" w:fill="auto"/>
          </w:tcPr>
          <w:p w14:paraId="509BA7D4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7E825D1C" w14:textId="12692442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‘Access your allies’ activities in the Careers &amp; Transition Resource Kit in order to identify those people who are able to help with personal career development including employment opportunities.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A3AE6FE" w14:textId="61EB96A5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1030C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1" w:history="1">
              <w:r w:rsidR="001030C7" w:rsidRPr="00C1317B">
                <w:rPr>
                  <w:rStyle w:val="Hyperlink"/>
                  <w:rFonts w:cs="Arial"/>
                  <w:sz w:val="20"/>
                  <w:szCs w:val="20"/>
                </w:rPr>
                <w:t>Transition</w:t>
              </w:r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 xml:space="preserve"> Planning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 xml:space="preserve"> Access your allies.</w:t>
            </w:r>
          </w:p>
        </w:tc>
        <w:tc>
          <w:tcPr>
            <w:tcW w:w="3969" w:type="dxa"/>
            <w:vMerge/>
            <w:shd w:val="clear" w:color="auto" w:fill="auto"/>
          </w:tcPr>
          <w:p w14:paraId="70BC86CC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B8C28DD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5D85DD71" w14:textId="77777777" w:rsidTr="00D3722D">
        <w:tc>
          <w:tcPr>
            <w:tcW w:w="2552" w:type="dxa"/>
            <w:vMerge/>
            <w:shd w:val="clear" w:color="auto" w:fill="auto"/>
          </w:tcPr>
          <w:p w14:paraId="57EC373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1C105384" w14:textId="158D9913" w:rsidR="000951DE" w:rsidRPr="009C10C2" w:rsidRDefault="000951DE" w:rsidP="001E0F48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Complete ‘The local community scene’ activities in ReCaP in order to identify the businesses, industries and resources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lastRenderedPageBreak/>
              <w:t>local community that might provide work and networking opportunities.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3960AA72" w14:textId="419158C2" w:rsidR="000951DE" w:rsidRPr="002F6187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2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1A0742">
              <w:rPr>
                <w:rFonts w:cs="Arial"/>
                <w:color w:val="auto"/>
                <w:sz w:val="20"/>
                <w:szCs w:val="20"/>
              </w:rPr>
              <w:t xml:space="preserve"> The local community scene</w:t>
            </w:r>
          </w:p>
        </w:tc>
        <w:tc>
          <w:tcPr>
            <w:tcW w:w="3969" w:type="dxa"/>
            <w:vMerge/>
            <w:shd w:val="clear" w:color="auto" w:fill="auto"/>
          </w:tcPr>
          <w:p w14:paraId="4C77B9CB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281F8D8B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57B858EE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1632E96C" w14:textId="5638757B" w:rsidR="009554DF" w:rsidRDefault="009C10C2" w:rsidP="000951DE">
      <w:pPr>
        <w:pStyle w:val="Heading1"/>
      </w:pPr>
      <w:r>
        <w:rPr>
          <w:b/>
          <w:bCs/>
          <w:iCs/>
        </w:rPr>
        <w:br w:type="page"/>
      </w:r>
      <w:r w:rsidR="00581AD7" w:rsidRPr="000951DE">
        <w:rPr>
          <w:bCs/>
          <w:iCs/>
        </w:rPr>
        <w:lastRenderedPageBreak/>
        <w:t xml:space="preserve">Self-Development: </w:t>
      </w:r>
      <w:r w:rsidR="009554DF" w:rsidRPr="000951DE">
        <w:rPr>
          <w:bCs/>
          <w:iCs/>
        </w:rPr>
        <w:t>3.</w:t>
      </w:r>
      <w:r w:rsidR="009554DF" w:rsidRPr="000951DE">
        <w:t xml:space="preserve"> </w:t>
      </w:r>
      <w:r w:rsidR="00660CE0" w:rsidRPr="000951DE">
        <w:t>Identify attitudes, behaviours and skills that contribute to overcoming bias and stereotyping in the workplace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12DCAD09" w14:textId="77777777" w:rsidTr="00D3722D">
        <w:tc>
          <w:tcPr>
            <w:tcW w:w="2552" w:type="dxa"/>
            <w:shd w:val="clear" w:color="auto" w:fill="FF0000"/>
            <w:vAlign w:val="center"/>
          </w:tcPr>
          <w:p w14:paraId="3A319798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B918760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032998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5F7D24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6F50AE8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43A8A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0FAA49C4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295E8B7B" w14:textId="77777777" w:rsidTr="00D3722D">
        <w:tc>
          <w:tcPr>
            <w:tcW w:w="2552" w:type="dxa"/>
            <w:vMerge w:val="restart"/>
            <w:shd w:val="clear" w:color="auto" w:fill="auto"/>
          </w:tcPr>
          <w:p w14:paraId="36E6FB07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5638FD54" w14:textId="77777777" w:rsidR="000951DE" w:rsidRPr="00D3722D" w:rsidRDefault="000951DE" w:rsidP="00512A3C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635B6BC9" w14:textId="77777777" w:rsidR="000951DE" w:rsidRPr="00D3722D" w:rsidRDefault="000951DE" w:rsidP="00512A3C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4542E9EB" w14:textId="77777777" w:rsidR="000951DE" w:rsidRPr="00D3722D" w:rsidRDefault="000951DE" w:rsidP="00512A3C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3314A56D" w14:textId="77777777" w:rsidR="000951DE" w:rsidRPr="00D3722D" w:rsidRDefault="000951DE" w:rsidP="00512A3C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3A1B2442" w14:textId="77777777" w:rsidR="000951DE" w:rsidRPr="00D3722D" w:rsidRDefault="000951DE" w:rsidP="00512A3C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3F3808B6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3E4AD3C4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4E905821" w14:textId="39D71445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23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02267B11" w14:textId="45AA459D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‘Solving problems’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identify different approaches to solving problems.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16BB1C63" w14:textId="6020BDF2" w:rsidR="000951DE" w:rsidRPr="009C10C2" w:rsidRDefault="000951DE" w:rsidP="00C1317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rStyle w:val="Hyperlink"/>
                <w:rFonts w:cs="Arial"/>
                <w:color w:val="auto"/>
                <w:u w:val="none"/>
              </w:rPr>
              <w:t>:</w:t>
            </w:r>
            <w:r w:rsidR="0090118E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hyperlink r:id="rId24" w:history="1">
              <w:r w:rsidR="0090118E" w:rsidRPr="00C1317B">
                <w:rPr>
                  <w:rStyle w:val="Hyperlink"/>
                  <w:rFonts w:cs="Arial"/>
                </w:rPr>
                <w:t xml:space="preserve">Decision </w:t>
              </w:r>
              <w:r w:rsidR="00C1317B" w:rsidRPr="00C1317B">
                <w:rPr>
                  <w:rStyle w:val="Hyperlink"/>
                  <w:rFonts w:cs="Arial"/>
                </w:rPr>
                <w:t>Learning</w:t>
              </w:r>
            </w:hyperlink>
            <w:r w:rsidR="00C1317B"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="0090118E" w:rsidRPr="008528D6">
              <w:rPr>
                <w:rStyle w:val="Hyperlink"/>
                <w:rFonts w:cs="Arial"/>
                <w:color w:val="auto"/>
                <w:u w:val="none"/>
              </w:rPr>
              <w:t>–</w:t>
            </w:r>
            <w:r w:rsidRPr="008528D6">
              <w:rPr>
                <w:color w:val="auto"/>
                <w:sz w:val="20"/>
                <w:szCs w:val="20"/>
              </w:rPr>
              <w:t xml:space="preserve"> Solving problems.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33CC33B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D1A69ED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3185EC04" w14:textId="77777777" w:rsidTr="00D3722D">
        <w:tc>
          <w:tcPr>
            <w:tcW w:w="2552" w:type="dxa"/>
            <w:vMerge/>
            <w:shd w:val="clear" w:color="auto" w:fill="auto"/>
          </w:tcPr>
          <w:p w14:paraId="5387710C" w14:textId="77777777" w:rsidR="000951DE" w:rsidRPr="00512A3C" w:rsidRDefault="000951DE" w:rsidP="00512A3C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E08B599" w14:textId="718701CD" w:rsidR="000951DE" w:rsidRPr="009C10C2" w:rsidRDefault="000951DE" w:rsidP="00FE31F9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Explore the ACTU worksite ‘Your Rights at Work for students’ webpage in order to raise their awareness of equal opportunity law relating to the world-of-work.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7F2B790F" w14:textId="28170E79" w:rsidR="000951DE" w:rsidRPr="009C10C2" w:rsidRDefault="000951DE" w:rsidP="00BB2F0B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ACTU W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orksite: </w:t>
            </w:r>
            <w:hyperlink r:id="rId25" w:history="1">
              <w:r w:rsidRPr="00942731">
                <w:rPr>
                  <w:rStyle w:val="Hyperlink"/>
                  <w:rFonts w:cs="Arial"/>
                  <w:sz w:val="20"/>
                  <w:szCs w:val="20"/>
                </w:rPr>
                <w:t>Your Rights at Work for Students</w:t>
              </w:r>
            </w:hyperlink>
            <w:r w:rsidRPr="009C10C2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41D0236B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8EB9A28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4EFFD36A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2B19B431" w14:textId="77777777" w:rsidR="009554DF" w:rsidRDefault="001076A3" w:rsidP="000951DE">
      <w:pPr>
        <w:pStyle w:val="Heading1"/>
      </w:pPr>
      <w:r>
        <w:br w:type="page"/>
      </w:r>
      <w:r w:rsidR="00581AD7" w:rsidRPr="000951DE">
        <w:lastRenderedPageBreak/>
        <w:t xml:space="preserve">Career Exploration: </w:t>
      </w:r>
      <w:r w:rsidR="009554DF" w:rsidRPr="000951DE">
        <w:t xml:space="preserve">4. </w:t>
      </w:r>
      <w:r w:rsidR="00660CE0" w:rsidRPr="000951DE">
        <w:t>Identify the transferable skills, knowledge and attitudes that can fulfil the requirements of a variety of work roles and work environments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5390B7DB" w14:textId="77777777" w:rsidTr="00D3722D">
        <w:tc>
          <w:tcPr>
            <w:tcW w:w="2552" w:type="dxa"/>
            <w:shd w:val="clear" w:color="auto" w:fill="FF0000"/>
            <w:vAlign w:val="center"/>
          </w:tcPr>
          <w:p w14:paraId="142292B8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636B4C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A17FCE7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54E0FE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5EC4A63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28BC7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6AD39F3C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0065C3E4" w14:textId="77777777" w:rsidTr="00D3722D">
        <w:trPr>
          <w:trHeight w:val="90"/>
        </w:trPr>
        <w:tc>
          <w:tcPr>
            <w:tcW w:w="2552" w:type="dxa"/>
            <w:vMerge w:val="restart"/>
            <w:shd w:val="clear" w:color="auto" w:fill="auto"/>
          </w:tcPr>
          <w:p w14:paraId="71EA3E86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426D7F15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7DB131C0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11CE8CE3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3BFF96CA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5748914F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0B3178A8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15FB59F2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7B020578" w14:textId="24C2BBE2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26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5461E57F" w14:textId="3FA2976B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‘What is work?’ activities in the Careers &amp; Transition Resource Kit in order to identify personal understanding about the world of work.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5BD93795" w14:textId="295E627D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7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 xml:space="preserve"> What is work?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7363EB3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7101E43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2D265FBD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6D1100D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405B62AC" w14:textId="6BB7B827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‘Paid work activities’ activities in the Careers &amp; Transition Resource Kit in order to identify the attributes of paid part-time or causal work and share this information with others.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CE53D79" w14:textId="3F00F82C" w:rsidR="000951DE" w:rsidRPr="009C10C2" w:rsidRDefault="000951DE" w:rsidP="00BB2F0B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28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 xml:space="preserve"> Paid work activities.</w:t>
            </w:r>
          </w:p>
        </w:tc>
        <w:tc>
          <w:tcPr>
            <w:tcW w:w="3969" w:type="dxa"/>
            <w:vMerge/>
            <w:shd w:val="clear" w:color="auto" w:fill="auto"/>
          </w:tcPr>
          <w:p w14:paraId="51740E64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C58FE73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62C46B3D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4364ADDB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086E77AA" w14:textId="56D9E98E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‘Transferrable skills’ activities in the Careers &amp; Transition Resource Kit in order to identify personal skills that are transferrable to the workplace.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10F164B7" w14:textId="2847D5A1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Careers &amp; Transition Resource Kit: </w:t>
            </w:r>
            <w:hyperlink r:id="rId29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Transferrable skills.</w:t>
            </w:r>
          </w:p>
        </w:tc>
        <w:tc>
          <w:tcPr>
            <w:tcW w:w="3969" w:type="dxa"/>
            <w:vMerge/>
            <w:shd w:val="clear" w:color="auto" w:fill="auto"/>
          </w:tcPr>
          <w:p w14:paraId="17B17D8D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F2A3F20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260131E3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422540D3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A34B92B" w14:textId="5292251B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‘Personal skills’ activities in ReCaP in order to identify personal skills.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43B06A48" w14:textId="4819F63D" w:rsidR="000951DE" w:rsidRDefault="007C50E4" w:rsidP="00BB2F0B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1"/>
            </w:pPr>
            <w:hyperlink r:id="rId30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39116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951DE" w:rsidRPr="009C10C2">
              <w:rPr>
                <w:color w:val="000000"/>
                <w:sz w:val="20"/>
                <w:szCs w:val="20"/>
              </w:rPr>
              <w:t>Personal skills</w:t>
            </w:r>
          </w:p>
        </w:tc>
        <w:tc>
          <w:tcPr>
            <w:tcW w:w="3969" w:type="dxa"/>
            <w:vMerge/>
            <w:shd w:val="clear" w:color="auto" w:fill="auto"/>
          </w:tcPr>
          <w:p w14:paraId="61EA26D1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EE017E2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64190AAC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65F8C6C0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13EDA412" w14:textId="5682619D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‘Employability skills’ activities in ReCaP in order to identify current generic skills that are transferable to the workplace.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1EBC04BB" w14:textId="1E9F8E58" w:rsidR="000951DE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31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39116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951DE" w:rsidRPr="009C10C2">
              <w:rPr>
                <w:rFonts w:cs="Arial"/>
                <w:color w:val="000000"/>
                <w:sz w:val="20"/>
                <w:szCs w:val="20"/>
              </w:rPr>
              <w:t>Employability skills</w:t>
            </w:r>
          </w:p>
        </w:tc>
        <w:tc>
          <w:tcPr>
            <w:tcW w:w="3969" w:type="dxa"/>
            <w:vMerge/>
            <w:shd w:val="clear" w:color="auto" w:fill="auto"/>
          </w:tcPr>
          <w:p w14:paraId="2E0E4AA2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7551F460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22065CD9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1324B8FE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2D9B694" w14:textId="6924B2B1" w:rsidR="000951DE" w:rsidRPr="009C10C2" w:rsidRDefault="000951DE" w:rsidP="001E0F48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>Complete the ‘What is work?’ activities in ReCaP in order to define work.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753DF81F" w14:textId="364FB980" w:rsidR="000951DE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32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39116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951DE" w:rsidRPr="009C10C2">
              <w:rPr>
                <w:rFonts w:cs="Arial"/>
                <w:color w:val="000000"/>
                <w:sz w:val="20"/>
                <w:szCs w:val="20"/>
              </w:rPr>
              <w:t>What is work?</w:t>
            </w:r>
          </w:p>
        </w:tc>
        <w:tc>
          <w:tcPr>
            <w:tcW w:w="3969" w:type="dxa"/>
            <w:vMerge/>
            <w:shd w:val="clear" w:color="auto" w:fill="auto"/>
          </w:tcPr>
          <w:p w14:paraId="6564AB7B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21385F1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475E5A48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5B18A33F" w14:textId="77777777" w:rsidR="009554DF" w:rsidRDefault="00DA0710" w:rsidP="000951DE">
      <w:pPr>
        <w:pStyle w:val="Heading1"/>
      </w:pPr>
      <w:r>
        <w:br w:type="page"/>
      </w:r>
      <w:r w:rsidR="00581AD7" w:rsidRPr="000951DE">
        <w:lastRenderedPageBreak/>
        <w:t xml:space="preserve">Career Exploration: </w:t>
      </w:r>
      <w:r w:rsidR="009554DF" w:rsidRPr="000951DE">
        <w:t xml:space="preserve">5. </w:t>
      </w:r>
      <w:r w:rsidR="00660CE0" w:rsidRPr="000951DE">
        <w:t>Explore the importance of revisiting and fine tuning your preferred study, training and work options within your Career Action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6BC862DB" w14:textId="77777777" w:rsidTr="00D3722D">
        <w:tc>
          <w:tcPr>
            <w:tcW w:w="2552" w:type="dxa"/>
            <w:shd w:val="clear" w:color="auto" w:fill="FF0000"/>
            <w:vAlign w:val="center"/>
          </w:tcPr>
          <w:p w14:paraId="5B3B822D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4FDDBD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9E81C6D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976076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325C40B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82ABE7D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3ADA8260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7172FB20" w14:textId="77777777" w:rsidTr="00D3722D">
        <w:trPr>
          <w:trHeight w:val="90"/>
        </w:trPr>
        <w:tc>
          <w:tcPr>
            <w:tcW w:w="2552" w:type="dxa"/>
            <w:vMerge w:val="restart"/>
            <w:shd w:val="clear" w:color="auto" w:fill="auto"/>
          </w:tcPr>
          <w:p w14:paraId="01855E6E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7484409B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10AF5F51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32E85FBF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17ADFA81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5DAEA66A" w14:textId="2328E4B4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72DA83B6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4998E4ED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71A7368F" w14:textId="27E364A1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33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49A22DCE" w14:textId="3D144CBF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‘Goal setting’ activities in the Careers &amp; Transition Resource Kit in order to explore long and short-term goals and how time needs to be managed to meet these goals.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3020EB7A" w14:textId="1D248336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>:</w:t>
            </w:r>
            <w:r w:rsidR="0090118E">
              <w:rPr>
                <w:color w:val="auto"/>
                <w:sz w:val="20"/>
                <w:szCs w:val="20"/>
              </w:rPr>
              <w:t xml:space="preserve"> </w:t>
            </w:r>
            <w:hyperlink r:id="rId34" w:history="1">
              <w:r w:rsidR="0090118E" w:rsidRPr="00C1317B">
                <w:rPr>
                  <w:rStyle w:val="Hyperlink"/>
                  <w:sz w:val="20"/>
                  <w:szCs w:val="20"/>
                </w:rPr>
                <w:t>Transition Planning</w:t>
              </w:r>
            </w:hyperlink>
            <w:r w:rsidR="0090118E">
              <w:rPr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 xml:space="preserve"> Goal setting.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9F68547" w14:textId="77777777" w:rsidR="000951DE" w:rsidRPr="00391168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163EC75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5CF5668B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318DA33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21BC7A03" w14:textId="7E28776C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‘Future predictors and risk assessment’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build upon goal setting and to consider how the world might change.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6A17B90" w14:textId="3ED057B3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35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Decision Learning</w:t>
              </w:r>
            </w:hyperlink>
            <w:r w:rsidR="0090118E" w:rsidRPr="00C1317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color w:val="auto"/>
                <w:sz w:val="20"/>
                <w:szCs w:val="20"/>
              </w:rPr>
              <w:t xml:space="preserve"> Future predictors and risk assessment.</w:t>
            </w:r>
          </w:p>
        </w:tc>
        <w:tc>
          <w:tcPr>
            <w:tcW w:w="3969" w:type="dxa"/>
            <w:vMerge/>
            <w:shd w:val="clear" w:color="auto" w:fill="auto"/>
          </w:tcPr>
          <w:p w14:paraId="0C0E1F2E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4CECF5A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2B05DD40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377579F7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0D4C648" w14:textId="365C48D2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‘Career pathway planning’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produce a career pathway plan using personal goals students have set for themselves.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DC791EB" w14:textId="610B9DEC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36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Transition Planning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color w:val="auto"/>
                <w:sz w:val="20"/>
                <w:szCs w:val="20"/>
              </w:rPr>
              <w:t xml:space="preserve"> Career pathway planning.</w:t>
            </w:r>
          </w:p>
        </w:tc>
        <w:tc>
          <w:tcPr>
            <w:tcW w:w="3969" w:type="dxa"/>
            <w:vMerge/>
            <w:shd w:val="clear" w:color="auto" w:fill="auto"/>
          </w:tcPr>
          <w:p w14:paraId="1C35D571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84A0746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560F9EF1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0BA5A8A5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D4389B8" w14:textId="7936C34C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‘Careers portfolio’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prepare a personal careers portfolio to be added to throughout school and beyond, which can be used to demonstrate areas of expertise and support </w:t>
            </w:r>
            <w:r w:rsidRPr="009C10C2">
              <w:rPr>
                <w:color w:val="auto"/>
                <w:sz w:val="20"/>
                <w:szCs w:val="20"/>
              </w:rPr>
              <w:lastRenderedPageBreak/>
              <w:t>applications for courses, volunteer and paid work.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307587F" w14:textId="10F9DEB3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lastRenderedPageBreak/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37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Transition Planning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color w:val="auto"/>
                <w:sz w:val="20"/>
                <w:szCs w:val="20"/>
              </w:rPr>
              <w:t xml:space="preserve"> Careers portfolio.</w:t>
            </w:r>
          </w:p>
        </w:tc>
        <w:tc>
          <w:tcPr>
            <w:tcW w:w="3969" w:type="dxa"/>
            <w:vMerge/>
            <w:shd w:val="clear" w:color="auto" w:fill="auto"/>
          </w:tcPr>
          <w:p w14:paraId="5BDAD554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536E582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7DD060F9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4E38A59E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E367889" w14:textId="299E23CC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>Complete the ‘Career action plan’ activities in ReCaP in order to produce a career action plan using goal-setting processes.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3ABB0D51" w14:textId="1EBAD881" w:rsidR="000951DE" w:rsidRPr="0099447A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hyperlink r:id="rId38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99447A">
              <w:rPr>
                <w:color w:val="auto"/>
                <w:sz w:val="20"/>
                <w:szCs w:val="20"/>
              </w:rPr>
              <w:t xml:space="preserve"> Career Action Plan</w:t>
            </w:r>
          </w:p>
        </w:tc>
        <w:tc>
          <w:tcPr>
            <w:tcW w:w="3969" w:type="dxa"/>
            <w:vMerge/>
            <w:shd w:val="clear" w:color="auto" w:fill="auto"/>
          </w:tcPr>
          <w:p w14:paraId="34FAA555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A57D9B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43A379F6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50656DB9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E2F2AEC" w14:textId="29E765AF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‘Personal portfolio’ activities in ReCaP in order to prepare a personal portfolio.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28E7BF8" w14:textId="4E64D323" w:rsidR="000951DE" w:rsidRPr="0099447A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hyperlink r:id="rId39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rFonts w:cs="Arial"/>
                <w:color w:val="auto"/>
                <w:sz w:val="20"/>
                <w:szCs w:val="20"/>
              </w:rPr>
              <w:t xml:space="preserve"> Personal portfolio</w:t>
            </w:r>
          </w:p>
        </w:tc>
        <w:tc>
          <w:tcPr>
            <w:tcW w:w="3969" w:type="dxa"/>
            <w:vMerge/>
            <w:shd w:val="clear" w:color="auto" w:fill="auto"/>
          </w:tcPr>
          <w:p w14:paraId="3F36C9F0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3EDC4CB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1805025C" w14:textId="77777777" w:rsidTr="00D3722D">
        <w:trPr>
          <w:trHeight w:val="90"/>
        </w:trPr>
        <w:tc>
          <w:tcPr>
            <w:tcW w:w="2552" w:type="dxa"/>
            <w:vMerge/>
            <w:shd w:val="clear" w:color="auto" w:fill="auto"/>
          </w:tcPr>
          <w:p w14:paraId="64BCAE50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5782375" w14:textId="1577B31F" w:rsidR="000951DE" w:rsidRPr="009C10C2" w:rsidRDefault="000951DE" w:rsidP="001E0F48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When completing the Career pathway planning’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OR the Career action plan activities in ReCaP, use the Career Action Plan templates developed for the </w:t>
            </w:r>
            <w:r w:rsidRPr="009C10C2">
              <w:rPr>
                <w:i/>
                <w:color w:val="auto"/>
                <w:sz w:val="20"/>
                <w:szCs w:val="20"/>
              </w:rPr>
              <w:t>Victorian Careers Curriculum Framework.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5CF504A9" w14:textId="26A7F965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Victorian Careers Curriculum Framework: </w:t>
            </w:r>
            <w:hyperlink r:id="rId40" w:history="1">
              <w:r w:rsidRPr="00942731">
                <w:rPr>
                  <w:rStyle w:val="Hyperlink"/>
                  <w:rFonts w:cs="Arial"/>
                  <w:sz w:val="20"/>
                  <w:szCs w:val="20"/>
                </w:rPr>
                <w:t>Career Action Plans</w:t>
              </w:r>
            </w:hyperlink>
            <w:r w:rsidRPr="009C10C2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3EC0BA56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2B94126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09BA4EA8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6318E46C" w14:textId="77777777" w:rsidR="00486EA6" w:rsidRDefault="00461C75" w:rsidP="000951DE">
      <w:pPr>
        <w:pStyle w:val="Heading1"/>
      </w:pPr>
      <w:r>
        <w:br w:type="page"/>
      </w:r>
      <w:r w:rsidR="00581AD7" w:rsidRPr="000951DE">
        <w:lastRenderedPageBreak/>
        <w:t xml:space="preserve">Career Exploration: </w:t>
      </w:r>
      <w:r w:rsidR="00486EA6" w:rsidRPr="000951DE">
        <w:t xml:space="preserve">6. </w:t>
      </w:r>
      <w:r w:rsidR="00660CE0" w:rsidRPr="000951DE">
        <w:t>Engage in career planning and development that takes into account changing economic, social and employment trends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548"/>
        <w:gridCol w:w="2552"/>
        <w:gridCol w:w="3969"/>
        <w:gridCol w:w="3827"/>
      </w:tblGrid>
      <w:tr w:rsidR="00FE31F9" w:rsidRPr="00D3722D" w14:paraId="554B6E40" w14:textId="77777777" w:rsidTr="003E239E">
        <w:tc>
          <w:tcPr>
            <w:tcW w:w="2555" w:type="dxa"/>
            <w:shd w:val="clear" w:color="auto" w:fill="FF0000"/>
            <w:vAlign w:val="center"/>
          </w:tcPr>
          <w:p w14:paraId="4CFFFAE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349001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95C846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3115A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3119451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7B986F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6D93AC71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57CC4BFD" w14:textId="77777777" w:rsidTr="003E239E">
        <w:trPr>
          <w:trHeight w:val="90"/>
        </w:trPr>
        <w:tc>
          <w:tcPr>
            <w:tcW w:w="2555" w:type="dxa"/>
            <w:vMerge w:val="restart"/>
            <w:shd w:val="clear" w:color="auto" w:fill="auto"/>
          </w:tcPr>
          <w:p w14:paraId="49D16930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01BD2B69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51370DDF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481BFCBB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74BB5ECF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533112F9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59983DFE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1CB1CA54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3508D467" w14:textId="097FFD52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41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48" w:type="dxa"/>
            <w:tcBorders>
              <w:bottom w:val="nil"/>
            </w:tcBorders>
            <w:shd w:val="clear" w:color="auto" w:fill="auto"/>
          </w:tcPr>
          <w:p w14:paraId="0F389935" w14:textId="677C912F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‘Balancing leisure and work’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identify the effect of changing work patterns on balancing leisure and work.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367E8470" w14:textId="019B4072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: </w:t>
            </w:r>
            <w:hyperlink r:id="rId42" w:history="1">
              <w:r w:rsidR="0090118E" w:rsidRPr="00C1317B">
                <w:rPr>
                  <w:rStyle w:val="Hyperlink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color w:val="auto"/>
                <w:sz w:val="20"/>
                <w:szCs w:val="20"/>
              </w:rPr>
              <w:t>Balancing leisure and work.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EAB88BE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5A9A284" w14:textId="77777777" w:rsidR="000951DE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</w:pPr>
          </w:p>
        </w:tc>
      </w:tr>
      <w:tr w:rsidR="000951DE" w14:paraId="1EA637FE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58DF3E7E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076D498F" w14:textId="6E1461CE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‘Skills in demand’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explore skills shortage areas and job prospects.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6ABA801" w14:textId="240FFC86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43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color w:val="auto"/>
                <w:sz w:val="20"/>
                <w:szCs w:val="20"/>
              </w:rPr>
              <w:t>Skills in demand.</w:t>
            </w:r>
          </w:p>
        </w:tc>
        <w:tc>
          <w:tcPr>
            <w:tcW w:w="3969" w:type="dxa"/>
            <w:vMerge/>
            <w:shd w:val="clear" w:color="auto" w:fill="auto"/>
          </w:tcPr>
          <w:p w14:paraId="0258D28F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24926129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497CD526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1E6E284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030D11A8" w14:textId="5671789B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‘Careers in Government’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investigate the variety of occupations available in the government sector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276AFAED" w14:textId="57F17F12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44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color w:val="auto"/>
                <w:sz w:val="20"/>
                <w:szCs w:val="20"/>
              </w:rPr>
              <w:t xml:space="preserve"> Careers in Government.</w:t>
            </w:r>
          </w:p>
        </w:tc>
        <w:tc>
          <w:tcPr>
            <w:tcW w:w="3969" w:type="dxa"/>
            <w:vMerge/>
            <w:shd w:val="clear" w:color="auto" w:fill="auto"/>
          </w:tcPr>
          <w:p w14:paraId="4E2925F9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1BA2A411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72CF2F45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4A1D69E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6575E384" w14:textId="57263F7E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</w:rPr>
            </w:pPr>
            <w:r w:rsidRPr="009C10C2">
              <w:rPr>
                <w:color w:val="auto"/>
                <w:sz w:val="20"/>
                <w:szCs w:val="20"/>
              </w:rPr>
              <w:t>Complete the ‘Leisure time’ activities in ReCaP in order to identify the effects of changing work patterns on leisure time.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76A63C28" w14:textId="039D95CC" w:rsidR="000951DE" w:rsidRPr="00392954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45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color w:val="auto"/>
                <w:sz w:val="20"/>
                <w:szCs w:val="20"/>
              </w:rPr>
              <w:t xml:space="preserve"> Leisure time</w:t>
            </w:r>
          </w:p>
        </w:tc>
        <w:tc>
          <w:tcPr>
            <w:tcW w:w="3969" w:type="dxa"/>
            <w:vMerge/>
            <w:shd w:val="clear" w:color="auto" w:fill="auto"/>
          </w:tcPr>
          <w:p w14:paraId="625EB860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6D41FA7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2F635663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03DA2E7B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6435C44D" w14:textId="77892B29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</w:rPr>
            </w:pPr>
            <w:r w:rsidRPr="009C10C2">
              <w:rPr>
                <w:color w:val="auto"/>
                <w:sz w:val="20"/>
                <w:szCs w:val="20"/>
              </w:rPr>
              <w:t>Complete the ‘Technology and change’ activities in ReCaP in order to report on the impact of technological change on employment and way of life.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7DB8B0D6" w14:textId="709F53AD" w:rsidR="000951DE" w:rsidRPr="00392954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46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color w:val="auto"/>
                <w:sz w:val="20"/>
                <w:szCs w:val="20"/>
              </w:rPr>
              <w:t xml:space="preserve"> Technology and change</w:t>
            </w:r>
          </w:p>
        </w:tc>
        <w:tc>
          <w:tcPr>
            <w:tcW w:w="3969" w:type="dxa"/>
            <w:vMerge/>
            <w:shd w:val="clear" w:color="auto" w:fill="auto"/>
          </w:tcPr>
          <w:p w14:paraId="3164ED0A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07E676AC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480897D0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4137384B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7E775AA0" w14:textId="744A3318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</w:rPr>
            </w:pPr>
            <w:r w:rsidRPr="009C10C2">
              <w:rPr>
                <w:color w:val="auto"/>
                <w:sz w:val="20"/>
                <w:szCs w:val="20"/>
              </w:rPr>
              <w:t>Complete the ‘Present and future work patterns’ activities in ReCaP in order to investigate and compare changes that have occurred in the nature of work.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43DCB3F8" w14:textId="56CB4562" w:rsidR="000951DE" w:rsidRPr="00392954" w:rsidRDefault="007C50E4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</w:pPr>
            <w:hyperlink r:id="rId47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color w:val="auto"/>
                <w:sz w:val="20"/>
                <w:szCs w:val="20"/>
              </w:rPr>
              <w:t xml:space="preserve"> Present and future work patterns</w:t>
            </w:r>
          </w:p>
        </w:tc>
        <w:tc>
          <w:tcPr>
            <w:tcW w:w="3969" w:type="dxa"/>
            <w:vMerge/>
            <w:shd w:val="clear" w:color="auto" w:fill="auto"/>
          </w:tcPr>
          <w:p w14:paraId="04F11713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300EEF8C" w14:textId="77777777" w:rsidR="000951DE" w:rsidRDefault="000951DE" w:rsidP="00FE31F9">
            <w:pPr>
              <w:pStyle w:val="ListBullet"/>
              <w:spacing w:before="0" w:after="0"/>
            </w:pPr>
          </w:p>
        </w:tc>
      </w:tr>
      <w:tr w:rsidR="000951DE" w14:paraId="3358CED2" w14:textId="77777777" w:rsidTr="003E239E">
        <w:trPr>
          <w:trHeight w:val="90"/>
        </w:trPr>
        <w:tc>
          <w:tcPr>
            <w:tcW w:w="2555" w:type="dxa"/>
            <w:vMerge/>
            <w:shd w:val="clear" w:color="auto" w:fill="auto"/>
          </w:tcPr>
          <w:p w14:paraId="65A2A39B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</w:tcBorders>
            <w:shd w:val="clear" w:color="auto" w:fill="auto"/>
          </w:tcPr>
          <w:p w14:paraId="2B6B57F6" w14:textId="7103202F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Explore the </w:t>
            </w:r>
            <w:proofErr w:type="spellStart"/>
            <w:r w:rsidRPr="009C10C2">
              <w:rPr>
                <w:rFonts w:cs="Arial"/>
                <w:color w:val="auto"/>
                <w:sz w:val="20"/>
                <w:szCs w:val="20"/>
              </w:rPr>
              <w:t>myfuture</w:t>
            </w:r>
            <w:proofErr w:type="spellEnd"/>
            <w:r w:rsidRPr="009C10C2">
              <w:rPr>
                <w:rFonts w:cs="Arial"/>
                <w:color w:val="auto"/>
                <w:sz w:val="20"/>
                <w:szCs w:val="20"/>
              </w:rPr>
              <w:t xml:space="preserve"> ‘Labour Market Information’ webpage in order to find labour market information about specific regions.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501A4C5C" w14:textId="00739351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proofErr w:type="spellStart"/>
            <w:r w:rsidRPr="009C10C2">
              <w:rPr>
                <w:color w:val="auto"/>
                <w:sz w:val="20"/>
                <w:szCs w:val="20"/>
              </w:rPr>
              <w:t>myfuture</w:t>
            </w:r>
            <w:proofErr w:type="spellEnd"/>
            <w:r w:rsidRPr="009C10C2">
              <w:rPr>
                <w:color w:val="auto"/>
                <w:sz w:val="20"/>
                <w:szCs w:val="20"/>
              </w:rPr>
              <w:t xml:space="preserve">: </w:t>
            </w:r>
            <w:hyperlink r:id="rId48" w:history="1">
              <w:r w:rsidRPr="00942731">
                <w:rPr>
                  <w:rStyle w:val="Hyperlink"/>
                  <w:sz w:val="20"/>
                  <w:szCs w:val="20"/>
                </w:rPr>
                <w:t>Labour Market Information</w:t>
              </w:r>
            </w:hyperlink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1BF05704" w14:textId="77777777" w:rsidR="000951DE" w:rsidRDefault="000951DE" w:rsidP="00FE31F9">
            <w:pPr>
              <w:pStyle w:val="ListBullet"/>
              <w:spacing w:before="0" w:after="0"/>
            </w:pPr>
          </w:p>
        </w:tc>
        <w:tc>
          <w:tcPr>
            <w:tcW w:w="3827" w:type="dxa"/>
            <w:vMerge/>
            <w:shd w:val="clear" w:color="auto" w:fill="auto"/>
          </w:tcPr>
          <w:p w14:paraId="6E46F603" w14:textId="77777777" w:rsidR="000951DE" w:rsidRDefault="000951DE" w:rsidP="00FE31F9">
            <w:pPr>
              <w:pStyle w:val="ListBullet"/>
              <w:spacing w:before="0" w:after="0"/>
            </w:pPr>
          </w:p>
        </w:tc>
      </w:tr>
    </w:tbl>
    <w:p w14:paraId="4B6835FB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538BFEED" w14:textId="77777777" w:rsidR="00D409B6" w:rsidRDefault="00886846" w:rsidP="000951DE">
      <w:pPr>
        <w:pStyle w:val="Heading1"/>
      </w:pPr>
      <w:r>
        <w:br w:type="page"/>
      </w:r>
      <w:r w:rsidR="00581AD7" w:rsidRPr="000951DE">
        <w:rPr>
          <w:bCs/>
          <w:iCs/>
        </w:rPr>
        <w:lastRenderedPageBreak/>
        <w:t xml:space="preserve">Career Management: </w:t>
      </w:r>
      <w:r w:rsidR="00D409B6" w:rsidRPr="000951DE">
        <w:rPr>
          <w:bCs/>
          <w:iCs/>
        </w:rPr>
        <w:t>7</w:t>
      </w:r>
      <w:r w:rsidR="00D409B6" w:rsidRPr="000951DE">
        <w:t xml:space="preserve">. </w:t>
      </w:r>
      <w:r w:rsidR="00660CE0" w:rsidRPr="000951DE">
        <w:t>Use career information resources to identify career opportunities that are available to someone with your skills, knowledge, aspirations and assess the reliability of the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528"/>
        <w:gridCol w:w="2552"/>
        <w:gridCol w:w="3969"/>
        <w:gridCol w:w="3827"/>
      </w:tblGrid>
      <w:tr w:rsidR="00FE31F9" w:rsidRPr="00D3722D" w14:paraId="75A8B78F" w14:textId="77777777" w:rsidTr="00D3722D">
        <w:tc>
          <w:tcPr>
            <w:tcW w:w="2575" w:type="dxa"/>
            <w:shd w:val="clear" w:color="auto" w:fill="FF0000"/>
            <w:vAlign w:val="center"/>
          </w:tcPr>
          <w:p w14:paraId="3CBFB80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2035D34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1B4F0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B2E5A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3A202C87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59051D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1526341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:rsidRPr="00391168" w14:paraId="3D517143" w14:textId="77777777" w:rsidTr="00D3722D">
        <w:tc>
          <w:tcPr>
            <w:tcW w:w="2575" w:type="dxa"/>
            <w:vMerge w:val="restart"/>
            <w:shd w:val="clear" w:color="auto" w:fill="auto"/>
          </w:tcPr>
          <w:p w14:paraId="6496D00C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08B85A2B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2367D620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618E4D6F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2B3D83ED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71FAE473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0E25ED3D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411B0950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45410D5E" w14:textId="1FD8E588" w:rsidR="000951DE" w:rsidRPr="00D3722D" w:rsidRDefault="007C50E4" w:rsidP="00A44B1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49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28" w:type="dxa"/>
            <w:tcBorders>
              <w:bottom w:val="nil"/>
            </w:tcBorders>
            <w:shd w:val="clear" w:color="auto" w:fill="auto"/>
          </w:tcPr>
          <w:p w14:paraId="61CF77D9" w14:textId="75819D1E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‘Researching careers’ activities in the Careers &amp; Transition Resource Kit in order to investigate a variety of occupations to assist in making informed career decisions. Use the worksheets for more senior students.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5820A097" w14:textId="2EE07E97" w:rsidR="000951DE" w:rsidRPr="009C10C2" w:rsidRDefault="000951DE" w:rsidP="00BB2F0B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Careers &amp; Transition Resource Kit: </w:t>
            </w:r>
            <w:hyperlink r:id="rId50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Opportunity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Researching careers.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6BDA27C" w14:textId="77777777" w:rsidR="000951DE" w:rsidRPr="00391168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40F62E2" w14:textId="77777777" w:rsidR="000951DE" w:rsidRPr="00391168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</w:tr>
      <w:tr w:rsidR="000951DE" w:rsidRPr="00391168" w14:paraId="303A048C" w14:textId="77777777" w:rsidTr="00D3722D">
        <w:tc>
          <w:tcPr>
            <w:tcW w:w="2575" w:type="dxa"/>
            <w:vMerge/>
            <w:shd w:val="clear" w:color="auto" w:fill="auto"/>
          </w:tcPr>
          <w:p w14:paraId="5BD85228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28" w:type="dxa"/>
            <w:tcBorders>
              <w:top w:val="nil"/>
            </w:tcBorders>
            <w:shd w:val="clear" w:color="auto" w:fill="auto"/>
          </w:tcPr>
          <w:p w14:paraId="14D4C118" w14:textId="458C00E9" w:rsidR="000951DE" w:rsidRPr="009C10C2" w:rsidRDefault="000951DE" w:rsidP="00FE31F9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Complete the ‘Exploring Education and Training pathways’ </w:t>
            </w:r>
            <w:proofErr w:type="spellStart"/>
            <w:r w:rsidRPr="009C10C2">
              <w:rPr>
                <w:rFonts w:cs="Arial"/>
                <w:color w:val="auto"/>
                <w:sz w:val="20"/>
                <w:szCs w:val="20"/>
              </w:rPr>
              <w:t>myfuture</w:t>
            </w:r>
            <w:proofErr w:type="spellEnd"/>
            <w:r w:rsidRPr="009C10C2">
              <w:rPr>
                <w:rFonts w:cs="Arial"/>
                <w:color w:val="auto"/>
                <w:sz w:val="20"/>
                <w:szCs w:val="20"/>
              </w:rPr>
              <w:t xml:space="preserve"> quiz in order to find out about the important components to explore when considering education and training pathways.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1007329" w14:textId="26771B0D" w:rsidR="000951DE" w:rsidRPr="009C10C2" w:rsidRDefault="000951DE" w:rsidP="00BB2F0B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9C10C2">
              <w:rPr>
                <w:rFonts w:cs="Arial"/>
                <w:color w:val="auto"/>
                <w:sz w:val="20"/>
                <w:szCs w:val="20"/>
              </w:rPr>
              <w:t>myfuture</w:t>
            </w:r>
            <w:proofErr w:type="spellEnd"/>
            <w:r w:rsidRPr="009C10C2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hyperlink r:id="rId51" w:history="1">
              <w:r w:rsidRPr="00942731">
                <w:rPr>
                  <w:rStyle w:val="Hyperlink"/>
                  <w:rFonts w:cs="Arial"/>
                  <w:sz w:val="20"/>
                  <w:szCs w:val="20"/>
                </w:rPr>
                <w:t>Exploring Education and Training Pathways</w:t>
              </w:r>
            </w:hyperlink>
            <w:r w:rsidRPr="009C10C2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494EC3A3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DB41296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</w:tr>
    </w:tbl>
    <w:p w14:paraId="77EBCBCD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p w14:paraId="7872E629" w14:textId="2BF66DB6" w:rsidR="00D409B6" w:rsidRDefault="009C10C2" w:rsidP="000951DE">
      <w:pPr>
        <w:pStyle w:val="Heading1"/>
      </w:pPr>
      <w:r>
        <w:rPr>
          <w:b/>
        </w:rPr>
        <w:br w:type="page"/>
      </w:r>
      <w:r w:rsidR="00581AD7" w:rsidRPr="000951DE">
        <w:lastRenderedPageBreak/>
        <w:t xml:space="preserve">Career Management: </w:t>
      </w:r>
      <w:r w:rsidR="00D409B6" w:rsidRPr="000951DE">
        <w:t xml:space="preserve">8. </w:t>
      </w:r>
      <w:r w:rsidR="00660CE0" w:rsidRPr="000951DE">
        <w:t>Prepare for selection interviews and demonstrate enterprise, negotiation, networking and self-marketing skills to an appropriate level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3969"/>
        <w:gridCol w:w="3827"/>
      </w:tblGrid>
      <w:tr w:rsidR="00FE31F9" w:rsidRPr="00D3722D" w14:paraId="5AF45122" w14:textId="77777777" w:rsidTr="00D3722D">
        <w:tc>
          <w:tcPr>
            <w:tcW w:w="2552" w:type="dxa"/>
            <w:shd w:val="clear" w:color="auto" w:fill="FF0000"/>
            <w:vAlign w:val="center"/>
          </w:tcPr>
          <w:p w14:paraId="6AF4B664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Curriculum Link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061223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Activities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F2B3A4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Sample Resources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E255C5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Current Practice</w:t>
            </w:r>
          </w:p>
          <w:p w14:paraId="43015370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(Is this being achieved now? If yes, how and by whom?)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EAC69B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Change Practice</w:t>
            </w:r>
          </w:p>
          <w:p w14:paraId="5DD1F6C2" w14:textId="77777777" w:rsidR="005957EF" w:rsidRPr="00D3722D" w:rsidRDefault="005957EF" w:rsidP="000951DE">
            <w:pPr>
              <w:pStyle w:val="Heading2"/>
              <w:rPr>
                <w:szCs w:val="18"/>
              </w:rPr>
            </w:pPr>
            <w:r w:rsidRPr="00D3722D">
              <w:rPr>
                <w:szCs w:val="18"/>
              </w:rPr>
              <w:t>(How could the learning outcome be achieved?)</w:t>
            </w:r>
          </w:p>
        </w:tc>
      </w:tr>
      <w:tr w:rsidR="000951DE" w14:paraId="75490A82" w14:textId="77777777" w:rsidTr="00D3722D">
        <w:tc>
          <w:tcPr>
            <w:tcW w:w="2552" w:type="dxa"/>
            <w:vMerge w:val="restart"/>
            <w:shd w:val="clear" w:color="auto" w:fill="auto"/>
          </w:tcPr>
          <w:p w14:paraId="69D96B54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VCAL</w:t>
            </w:r>
          </w:p>
          <w:p w14:paraId="54F75785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Work Related Skills</w:t>
            </w:r>
          </w:p>
          <w:p w14:paraId="2FE579A3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Personal Development</w:t>
            </w:r>
          </w:p>
          <w:p w14:paraId="11782069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Literacy Skills</w:t>
            </w:r>
          </w:p>
          <w:p w14:paraId="4880067B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Numeracy Skills</w:t>
            </w:r>
          </w:p>
          <w:p w14:paraId="72856835" w14:textId="77777777" w:rsidR="000951DE" w:rsidRPr="00D3722D" w:rsidRDefault="000951DE" w:rsidP="001E0F48">
            <w:pPr>
              <w:pStyle w:val="ListBullet"/>
              <w:spacing w:before="0" w:after="0"/>
              <w:rPr>
                <w:color w:val="000000"/>
                <w:sz w:val="20"/>
                <w:szCs w:val="20"/>
              </w:rPr>
            </w:pPr>
            <w:r w:rsidRPr="00D3722D">
              <w:rPr>
                <w:color w:val="000000"/>
                <w:sz w:val="20"/>
                <w:szCs w:val="20"/>
              </w:rPr>
              <w:t>Skills for Further Study</w:t>
            </w:r>
          </w:p>
          <w:p w14:paraId="5EEA6041" w14:textId="77777777" w:rsidR="000951DE" w:rsidRPr="00D3722D" w:rsidRDefault="000951DE" w:rsidP="001E0F48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sz w:val="20"/>
                <w:szCs w:val="20"/>
              </w:rPr>
            </w:pPr>
          </w:p>
          <w:p w14:paraId="02FBBD0F" w14:textId="77777777" w:rsidR="000951DE" w:rsidRPr="00D3722D" w:rsidRDefault="000951DE" w:rsidP="000951DE">
            <w:pPr>
              <w:pStyle w:val="Heading3"/>
              <w:rPr>
                <w:sz w:val="20"/>
                <w:szCs w:val="20"/>
              </w:rPr>
            </w:pPr>
            <w:r w:rsidRPr="00D3722D">
              <w:rPr>
                <w:sz w:val="20"/>
                <w:szCs w:val="20"/>
              </w:rPr>
              <w:t>VCE</w:t>
            </w:r>
          </w:p>
          <w:p w14:paraId="59E6455C" w14:textId="112B901E" w:rsidR="000951DE" w:rsidRPr="00D3722D" w:rsidRDefault="007C50E4" w:rsidP="001E0F48">
            <w:pPr>
              <w:pStyle w:val="ListBullet"/>
              <w:spacing w:before="0" w:after="0"/>
              <w:ind w:left="181" w:hanging="181"/>
              <w:rPr>
                <w:sz w:val="20"/>
                <w:szCs w:val="20"/>
              </w:rPr>
            </w:pPr>
            <w:hyperlink r:id="rId52" w:history="1">
              <w:r w:rsidR="000951DE" w:rsidRPr="00D3722D">
                <w:rPr>
                  <w:rStyle w:val="Hyperlink"/>
                  <w:sz w:val="20"/>
                  <w:szCs w:val="20"/>
                </w:rPr>
                <w:t>http://www.education.vic.gov.au/school/teachers/teachingresources/careers/carframe/Pages/yr11development.aspx</w:t>
              </w:r>
            </w:hyperlink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E042F7D" w14:textId="1E695EA0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‘Promoting myself’ activities in the Careers &amp; Transition Resource Kit in order to identify and present positive perceptions of self.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4255D6C" w14:textId="7279165D" w:rsidR="000951DE" w:rsidRPr="009C10C2" w:rsidRDefault="000951DE" w:rsidP="00BB2F0B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Careers &amp; Transition Resource Kit: </w:t>
            </w:r>
            <w:hyperlink r:id="rId53" w:history="1">
              <w:r w:rsidR="0090118E" w:rsidRPr="0035191D">
                <w:rPr>
                  <w:rStyle w:val="Hyperlink"/>
                  <w:rFonts w:cs="Arial"/>
                  <w:sz w:val="20"/>
                  <w:szCs w:val="20"/>
                </w:rPr>
                <w:t>Self Awareness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rFonts w:cs="Arial"/>
                <w:color w:val="auto"/>
                <w:sz w:val="20"/>
                <w:szCs w:val="20"/>
              </w:rPr>
              <w:t>Promoting myself.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87DF06C" w14:textId="77777777" w:rsidR="000951DE" w:rsidRPr="00391168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27D2032" w14:textId="77777777" w:rsidR="000951DE" w:rsidRPr="00391168" w:rsidRDefault="000951DE" w:rsidP="000951DE">
            <w:pPr>
              <w:pStyle w:val="ListBullet"/>
              <w:numPr>
                <w:ilvl w:val="0"/>
                <w:numId w:val="0"/>
              </w:numPr>
              <w:spacing w:before="0" w:after="0"/>
              <w:ind w:left="180" w:hanging="180"/>
              <w:rPr>
                <w:color w:val="000000" w:themeColor="text1"/>
              </w:rPr>
            </w:pPr>
          </w:p>
        </w:tc>
      </w:tr>
      <w:tr w:rsidR="000951DE" w14:paraId="1231C799" w14:textId="77777777" w:rsidTr="00D3722D">
        <w:tc>
          <w:tcPr>
            <w:tcW w:w="2552" w:type="dxa"/>
            <w:vMerge/>
            <w:shd w:val="clear" w:color="auto" w:fill="auto"/>
          </w:tcPr>
          <w:p w14:paraId="2004E04E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761DC442" w14:textId="75BD2D97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pacing w:val="0"/>
                <w:sz w:val="20"/>
                <w:szCs w:val="20"/>
                <w:lang w:eastAsia="en-AU"/>
              </w:rPr>
              <w:t xml:space="preserve">Complete the </w:t>
            </w:r>
            <w:r>
              <w:rPr>
                <w:rFonts w:cs="Arial"/>
                <w:color w:val="auto"/>
                <w:spacing w:val="0"/>
                <w:sz w:val="20"/>
                <w:szCs w:val="20"/>
                <w:lang w:eastAsia="en-AU"/>
              </w:rPr>
              <w:t>‘</w:t>
            </w:r>
            <w:r w:rsidRPr="009C10C2">
              <w:rPr>
                <w:rFonts w:cs="Arial"/>
                <w:color w:val="auto"/>
                <w:spacing w:val="0"/>
                <w:sz w:val="20"/>
                <w:szCs w:val="20"/>
                <w:lang w:eastAsia="en-AU"/>
              </w:rPr>
              <w:t>Writing winning resumes’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 activities in the Careers &amp; Transition Resource Kit in order to</w:t>
            </w:r>
            <w:r w:rsidRPr="009C10C2">
              <w:rPr>
                <w:rFonts w:cs="Arial"/>
                <w:color w:val="auto"/>
                <w:spacing w:val="0"/>
                <w:sz w:val="20"/>
                <w:szCs w:val="20"/>
                <w:lang w:eastAsia="en-AU"/>
              </w:rPr>
              <w:t xml:space="preserve"> help young people understand the importance of resumes as a tool for promoting themselves to employers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EFF1375" w14:textId="39DC97D2" w:rsidR="000951DE" w:rsidRPr="0035191D" w:rsidRDefault="000951DE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auto"/>
              </w:rPr>
            </w:pPr>
            <w:r w:rsidRPr="0035191D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 w:rsidR="0090118E" w:rsidRPr="0035191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54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Transition Planning</w:t>
              </w:r>
            </w:hyperlink>
            <w:r w:rsidR="0090118E" w:rsidRPr="0035191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>–</w:t>
            </w:r>
            <w:r w:rsidRPr="008528D6">
              <w:rPr>
                <w:rFonts w:cs="Arial"/>
                <w:color w:val="auto"/>
                <w:spacing w:val="0"/>
                <w:sz w:val="20"/>
                <w:szCs w:val="20"/>
                <w:lang w:eastAsia="en-AU"/>
              </w:rPr>
              <w:t xml:space="preserve"> Writing winning resumes.</w:t>
            </w:r>
          </w:p>
        </w:tc>
        <w:tc>
          <w:tcPr>
            <w:tcW w:w="3969" w:type="dxa"/>
            <w:vMerge/>
            <w:shd w:val="clear" w:color="auto" w:fill="auto"/>
          </w:tcPr>
          <w:p w14:paraId="4A9A5688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DF66FF5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</w:tr>
      <w:tr w:rsidR="000951DE" w14:paraId="3F48633C" w14:textId="77777777" w:rsidTr="00D3722D">
        <w:tc>
          <w:tcPr>
            <w:tcW w:w="2552" w:type="dxa"/>
            <w:vMerge/>
            <w:shd w:val="clear" w:color="auto" w:fill="auto"/>
          </w:tcPr>
          <w:p w14:paraId="397ACE2F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3744BE10" w14:textId="22AB0ACA" w:rsidR="000951DE" w:rsidRPr="009C10C2" w:rsidRDefault="000951DE" w:rsidP="001E0F48">
            <w:pPr>
              <w:pStyle w:val="ListBullet"/>
              <w:spacing w:before="0" w:after="0"/>
              <w:rPr>
                <w:color w:val="auto"/>
                <w:sz w:val="20"/>
                <w:szCs w:val="20"/>
              </w:rPr>
            </w:pPr>
            <w:r w:rsidRPr="009C10C2">
              <w:rPr>
                <w:color w:val="auto"/>
                <w:sz w:val="20"/>
                <w:szCs w:val="20"/>
              </w:rPr>
              <w:t xml:space="preserve">Complete the ‘Interview preparation’ and ‘Go for gold – interview practice’ activities in the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</w:t>
            </w:r>
            <w:r w:rsidRPr="009C10C2">
              <w:rPr>
                <w:color w:val="auto"/>
                <w:sz w:val="20"/>
                <w:szCs w:val="20"/>
              </w:rPr>
              <w:t xml:space="preserve"> in order to prepare for interviews by developing and practicing interview skills.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33C2F3F" w14:textId="2D5FC0D2" w:rsidR="000951DE" w:rsidRPr="009C10C2" w:rsidRDefault="000951DE" w:rsidP="00D3722D">
            <w:pPr>
              <w:pStyle w:val="ListBullet"/>
              <w:tabs>
                <w:tab w:val="clear" w:pos="180"/>
                <w:tab w:val="num" w:pos="-8472"/>
              </w:tabs>
              <w:spacing w:before="0" w:after="0"/>
              <w:ind w:left="176" w:hanging="142"/>
              <w:rPr>
                <w:rFonts w:cs="Arial"/>
                <w:color w:val="auto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Careers &amp; Transition Resource Kit: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hyperlink r:id="rId55" w:history="1">
              <w:r w:rsidR="0090118E" w:rsidRPr="00C1317B">
                <w:rPr>
                  <w:rStyle w:val="Hyperlink"/>
                  <w:rFonts w:cs="Arial"/>
                  <w:sz w:val="20"/>
                  <w:szCs w:val="20"/>
                </w:rPr>
                <w:t>Transition Planning</w:t>
              </w:r>
            </w:hyperlink>
            <w:r w:rsidR="0090118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90118E" w:rsidRPr="008528D6">
              <w:rPr>
                <w:rFonts w:cs="Arial"/>
                <w:color w:val="auto"/>
                <w:sz w:val="20"/>
                <w:szCs w:val="20"/>
              </w:rPr>
              <w:t xml:space="preserve">– </w:t>
            </w:r>
            <w:r w:rsidRPr="008528D6">
              <w:rPr>
                <w:color w:val="auto"/>
                <w:sz w:val="20"/>
                <w:szCs w:val="20"/>
              </w:rPr>
              <w:t>Interview preparation &amp; Go for gold – interview practice.</w:t>
            </w:r>
          </w:p>
        </w:tc>
        <w:tc>
          <w:tcPr>
            <w:tcW w:w="3969" w:type="dxa"/>
            <w:vMerge/>
            <w:shd w:val="clear" w:color="auto" w:fill="auto"/>
          </w:tcPr>
          <w:p w14:paraId="16ED7003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DEEDAB0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</w:tr>
      <w:tr w:rsidR="000951DE" w14:paraId="3BF223E4" w14:textId="77777777" w:rsidTr="00D3722D">
        <w:tc>
          <w:tcPr>
            <w:tcW w:w="2552" w:type="dxa"/>
            <w:vMerge/>
            <w:shd w:val="clear" w:color="auto" w:fill="auto"/>
          </w:tcPr>
          <w:p w14:paraId="6CD98582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FE3C289" w14:textId="7533C981" w:rsidR="000951DE" w:rsidRPr="009C10C2" w:rsidRDefault="000951DE" w:rsidP="001E0F48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>Complete the ‘Positive self-talk’ activities in ReCaP in order to apply positive self-talk as a means of developing self-confidence.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0FAAFAC8" w14:textId="07FB5C21" w:rsidR="000951DE" w:rsidRPr="00E8730A" w:rsidRDefault="007C50E4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</w:rPr>
            </w:pPr>
            <w:hyperlink r:id="rId56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rFonts w:cs="Arial"/>
                <w:color w:val="auto"/>
                <w:sz w:val="20"/>
                <w:szCs w:val="20"/>
              </w:rPr>
              <w:t xml:space="preserve"> Positive self-talk</w:t>
            </w:r>
          </w:p>
        </w:tc>
        <w:tc>
          <w:tcPr>
            <w:tcW w:w="3969" w:type="dxa"/>
            <w:vMerge/>
            <w:shd w:val="clear" w:color="auto" w:fill="auto"/>
          </w:tcPr>
          <w:p w14:paraId="2D638B9F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F018BE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</w:tr>
      <w:tr w:rsidR="000951DE" w14:paraId="10413154" w14:textId="77777777" w:rsidTr="00D3722D">
        <w:tc>
          <w:tcPr>
            <w:tcW w:w="2552" w:type="dxa"/>
            <w:vMerge/>
            <w:shd w:val="clear" w:color="auto" w:fill="auto"/>
          </w:tcPr>
          <w:p w14:paraId="2ECC2FA3" w14:textId="77777777" w:rsidR="000951DE" w:rsidRPr="00512A3C" w:rsidRDefault="000951DE" w:rsidP="001E0F48">
            <w:pPr>
              <w:tabs>
                <w:tab w:val="left" w:pos="4080"/>
              </w:tabs>
              <w:spacing w:before="0" w:after="0"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A4C5F5F" w14:textId="76ACF2DF" w:rsidR="000951DE" w:rsidRPr="009C10C2" w:rsidRDefault="000951DE" w:rsidP="001E0F48">
            <w:pPr>
              <w:pStyle w:val="ListBullet"/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  <w:r w:rsidRPr="009C10C2">
              <w:rPr>
                <w:rFonts w:cs="Arial"/>
                <w:color w:val="auto"/>
                <w:sz w:val="20"/>
                <w:szCs w:val="20"/>
              </w:rPr>
              <w:t xml:space="preserve">Complete the ‘Interview preparation’ </w:t>
            </w:r>
            <w:r w:rsidRPr="009C10C2">
              <w:rPr>
                <w:rFonts w:cs="Arial"/>
                <w:color w:val="auto"/>
                <w:sz w:val="20"/>
                <w:szCs w:val="20"/>
              </w:rPr>
              <w:lastRenderedPageBreak/>
              <w:t>and ‘Interview participation’ activities in ReCaP in order to prepare for an interview, and participate actively in the interview process.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23DD6264" w14:textId="4AFFAB6D" w:rsidR="00BE2112" w:rsidRPr="00BE2112" w:rsidRDefault="007C50E4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</w:rPr>
            </w:pPr>
            <w:hyperlink r:id="rId57" w:history="1">
              <w:r w:rsidR="000951DE" w:rsidRPr="001A5EA3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0951DE" w:rsidRPr="001A5EA3">
              <w:rPr>
                <w:rFonts w:cs="Arial"/>
                <w:sz w:val="20"/>
                <w:szCs w:val="20"/>
              </w:rPr>
              <w:t>:</w:t>
            </w:r>
            <w:r w:rsidR="000951DE" w:rsidRPr="00077062">
              <w:rPr>
                <w:rFonts w:cs="Arial"/>
                <w:color w:val="auto"/>
                <w:sz w:val="20"/>
                <w:szCs w:val="20"/>
              </w:rPr>
              <w:t xml:space="preserve"> Interview preparation</w:t>
            </w:r>
          </w:p>
          <w:p w14:paraId="58888481" w14:textId="77777777" w:rsidR="00BE2112" w:rsidRPr="00BE2112" w:rsidRDefault="00BE2112" w:rsidP="00BE2112">
            <w:pPr>
              <w:pStyle w:val="ListBullet"/>
              <w:numPr>
                <w:ilvl w:val="0"/>
                <w:numId w:val="0"/>
              </w:numPr>
              <w:spacing w:before="0" w:after="0"/>
              <w:ind w:left="176"/>
              <w:rPr>
                <w:rFonts w:cs="Arial"/>
                <w:color w:val="000000" w:themeColor="text1"/>
              </w:rPr>
            </w:pPr>
          </w:p>
          <w:p w14:paraId="0EF3B394" w14:textId="029C6FBB" w:rsidR="000951DE" w:rsidRPr="00E8730A" w:rsidRDefault="007C50E4" w:rsidP="00D3722D">
            <w:pPr>
              <w:pStyle w:val="ListBullet"/>
              <w:tabs>
                <w:tab w:val="clear" w:pos="180"/>
              </w:tabs>
              <w:spacing w:before="0" w:after="0"/>
              <w:ind w:left="176" w:hanging="142"/>
              <w:rPr>
                <w:rFonts w:cs="Arial"/>
                <w:color w:val="000000" w:themeColor="text1"/>
              </w:rPr>
            </w:pPr>
            <w:hyperlink r:id="rId58" w:history="1">
              <w:r w:rsidR="00BE2112" w:rsidRPr="007C50E4">
                <w:rPr>
                  <w:rStyle w:val="Hyperlink"/>
                  <w:rFonts w:cs="Arial"/>
                  <w:sz w:val="20"/>
                  <w:szCs w:val="20"/>
                </w:rPr>
                <w:t>ReCaP</w:t>
              </w:r>
            </w:hyperlink>
            <w:r w:rsidR="00BE2112">
              <w:rPr>
                <w:rFonts w:cs="Arial"/>
                <w:color w:val="auto"/>
                <w:sz w:val="20"/>
                <w:szCs w:val="20"/>
              </w:rPr>
              <w:t xml:space="preserve">: </w:t>
            </w:r>
            <w:r w:rsidR="000951DE" w:rsidRPr="00077062">
              <w:rPr>
                <w:rFonts w:cs="Arial"/>
                <w:color w:val="auto"/>
                <w:sz w:val="20"/>
                <w:szCs w:val="20"/>
              </w:rPr>
              <w:t>Interview participation</w:t>
            </w:r>
          </w:p>
        </w:tc>
        <w:tc>
          <w:tcPr>
            <w:tcW w:w="3969" w:type="dxa"/>
            <w:vMerge/>
            <w:shd w:val="clear" w:color="auto" w:fill="auto"/>
          </w:tcPr>
          <w:p w14:paraId="363CF61B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BBA2C45" w14:textId="77777777" w:rsidR="000951DE" w:rsidRPr="00391168" w:rsidRDefault="000951DE" w:rsidP="00FE31F9">
            <w:pPr>
              <w:pStyle w:val="ListBullet"/>
              <w:spacing w:before="0" w:after="0"/>
              <w:rPr>
                <w:color w:val="000000" w:themeColor="text1"/>
              </w:rPr>
            </w:pPr>
          </w:p>
        </w:tc>
      </w:tr>
    </w:tbl>
    <w:p w14:paraId="27DBAAB9" w14:textId="77777777" w:rsidR="009C10C2" w:rsidRDefault="009C10C2" w:rsidP="009C10C2">
      <w:r w:rsidRPr="00CB65E6">
        <w:t>Schools</w:t>
      </w:r>
      <w:r>
        <w:t>/organisations</w:t>
      </w:r>
      <w:r w:rsidRPr="00CB65E6">
        <w:t xml:space="preserve"> are encouraged to build on and contextualise </w:t>
      </w:r>
      <w:r>
        <w:t>this</w:t>
      </w:r>
      <w:r w:rsidRPr="00CB65E6">
        <w:t xml:space="preserve"> </w:t>
      </w:r>
      <w:r>
        <w:t>template</w:t>
      </w:r>
      <w:r w:rsidRPr="00CB65E6">
        <w:t xml:space="preserve"> to meet the needs of their unique </w:t>
      </w:r>
      <w:r>
        <w:t>learner</w:t>
      </w:r>
      <w:r w:rsidRPr="00CB65E6">
        <w:t xml:space="preserve"> cohort and school</w:t>
      </w:r>
      <w:r>
        <w:t>/organisation</w:t>
      </w:r>
      <w:r w:rsidRPr="00CB65E6">
        <w:t xml:space="preserve"> priorities</w:t>
      </w:r>
      <w:r>
        <w:t>.</w:t>
      </w:r>
    </w:p>
    <w:sectPr w:rsidR="009C10C2" w:rsidSect="00BC69E8">
      <w:headerReference w:type="first" r:id="rId59"/>
      <w:footerReference w:type="first" r:id="rId60"/>
      <w:pgSz w:w="16840" w:h="11907" w:orient="landscape" w:code="9"/>
      <w:pgMar w:top="964" w:right="397" w:bottom="397" w:left="964" w:header="425" w:footer="397" w:gutter="0"/>
      <w:cols w:space="4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4DDD" w14:textId="77777777" w:rsidR="0035191D" w:rsidRDefault="0035191D">
      <w:r>
        <w:separator/>
      </w:r>
    </w:p>
  </w:endnote>
  <w:endnote w:type="continuationSeparator" w:id="0">
    <w:p w14:paraId="163F0D46" w14:textId="77777777" w:rsidR="0035191D" w:rsidRDefault="003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ACC8" w14:textId="72E6E3A8" w:rsidR="0035191D" w:rsidRPr="00180CEF" w:rsidRDefault="00B83496" w:rsidP="009554DF">
    <w:pPr>
      <w:pStyle w:val="Footer"/>
      <w:jc w:val="center"/>
      <w:rPr>
        <w:color w:val="auto"/>
      </w:rPr>
    </w:pPr>
    <w:r>
      <w:rPr>
        <w:noProof/>
        <w:color w:val="auto"/>
        <w:lang w:eastAsia="en-AU"/>
      </w:rPr>
      <mc:AlternateContent>
        <mc:Choice Requires="wps">
          <w:drawing>
            <wp:anchor distT="0" distB="0" distL="0" distR="0" simplePos="0" relativeHeight="251657728" behindDoc="1" locked="1" layoutInCell="1" allowOverlap="1" wp14:anchorId="1A5491D3" wp14:editId="40BECDB8">
              <wp:simplePos x="0" y="0"/>
              <wp:positionH relativeFrom="page">
                <wp:posOffset>4137025</wp:posOffset>
              </wp:positionH>
              <wp:positionV relativeFrom="page">
                <wp:posOffset>8493760</wp:posOffset>
              </wp:positionV>
              <wp:extent cx="3075940" cy="308610"/>
              <wp:effectExtent l="3175" t="0" r="0" b="0"/>
              <wp:wrapSquare wrapText="bothSides"/>
              <wp:docPr id="1" name="Rectangl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59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C431F" id="Rectangle 120" o:spid="_x0000_s1026" style="position:absolute;margin-left:325.75pt;margin-top:668.8pt;width:242.2pt;height:2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" filled="f" fillcolor="red" stroked="f">
              <w10:wrap type="square" anchorx="page" anchory="page"/>
              <w10:anchorlock/>
            </v:rect>
          </w:pict>
        </mc:Fallback>
      </mc:AlternateContent>
    </w:r>
    <w:r w:rsidR="0035191D" w:rsidRPr="00180CEF">
      <w:rPr>
        <w:color w:val="auto"/>
      </w:rPr>
      <w:t>www.education.vic.gov.au/careersframework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2DBA" w14:textId="77777777" w:rsidR="0035191D" w:rsidRDefault="0035191D">
      <w:r>
        <w:separator/>
      </w:r>
    </w:p>
  </w:footnote>
  <w:footnote w:type="continuationSeparator" w:id="0">
    <w:p w14:paraId="28C5648C" w14:textId="77777777" w:rsidR="0035191D" w:rsidRDefault="0035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C90" w14:textId="18371F40" w:rsidR="0035191D" w:rsidRPr="00660CE0" w:rsidRDefault="00B83496" w:rsidP="00BC69E8">
    <w:pPr>
      <w:pStyle w:val="Header"/>
      <w:jc w:val="right"/>
      <w:rPr>
        <w:color w:val="auto"/>
        <w:sz w:val="56"/>
        <w:szCs w:val="56"/>
      </w:rPr>
    </w:pPr>
    <w:r>
      <w:rPr>
        <w:noProof/>
        <w:color w:val="auto"/>
        <w:sz w:val="56"/>
        <w:szCs w:val="56"/>
      </w:rPr>
      <w:drawing>
        <wp:anchor distT="0" distB="0" distL="114300" distR="114300" simplePos="0" relativeHeight="251660800" behindDoc="1" locked="0" layoutInCell="1" allowOverlap="1" wp14:anchorId="3596C433" wp14:editId="7CE27F35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173095" cy="453390"/>
          <wp:effectExtent l="0" t="0" r="0" b="0"/>
          <wp:wrapTight wrapText="bothSides">
            <wp:wrapPolygon edited="0">
              <wp:start x="0" y="0"/>
              <wp:lineTo x="0" y="20874"/>
              <wp:lineTo x="21527" y="20874"/>
              <wp:lineTo x="21527" y="0"/>
              <wp:lineTo x="0" y="0"/>
            </wp:wrapPolygon>
          </wp:wrapTight>
          <wp:docPr id="133" name="Picture 2" descr="Description: F:\BSW\CCF briefings\vccf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:\BSW\CCF briefings\vccf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56"/>
        <w:szCs w:val="56"/>
        <w:lang w:val="en-US"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73F1B25D" wp14:editId="05EEEE80">
              <wp:simplePos x="0" y="0"/>
              <wp:positionH relativeFrom="page">
                <wp:posOffset>4916170</wp:posOffset>
              </wp:positionH>
              <wp:positionV relativeFrom="page">
                <wp:posOffset>8540750</wp:posOffset>
              </wp:positionV>
              <wp:extent cx="1134110" cy="1135380"/>
              <wp:effectExtent l="1270" t="6350" r="7620" b="1270"/>
              <wp:wrapNone/>
              <wp:docPr id="2" name="Logo Eve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4110" cy="1135380"/>
                        <a:chOff x="7573" y="4890"/>
                        <a:chExt cx="2023" cy="2022"/>
                      </a:xfrm>
                    </wpg:grpSpPr>
                    <wps:wsp>
                      <wps:cNvPr id="3" name="Red"/>
                      <wps:cNvSpPr>
                        <a:spLocks noChangeAspect="1"/>
                      </wps:cNvSpPr>
                      <wps:spPr bwMode="auto">
                        <a:xfrm>
                          <a:off x="7573" y="4890"/>
                          <a:ext cx="2023" cy="2022"/>
                        </a:xfrm>
                        <a:custGeom>
                          <a:avLst/>
                          <a:gdLst>
                            <a:gd name="T0" fmla="*/ 0 w 40176"/>
                            <a:gd name="T1" fmla="*/ 4394 h 40177"/>
                            <a:gd name="T2" fmla="*/ 4393 w 40176"/>
                            <a:gd name="T3" fmla="*/ 40177 h 40177"/>
                            <a:gd name="T4" fmla="*/ 40176 w 40176"/>
                            <a:gd name="T5" fmla="*/ 35783 h 40177"/>
                            <a:gd name="T6" fmla="*/ 35785 w 40176"/>
                            <a:gd name="T7" fmla="*/ 0 h 40177"/>
                            <a:gd name="T8" fmla="*/ 0 w 40176"/>
                            <a:gd name="T9" fmla="*/ 4394 h 40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176" h="40177">
                              <a:moveTo>
                                <a:pt x="0" y="4394"/>
                              </a:moveTo>
                              <a:lnTo>
                                <a:pt x="4393" y="40177"/>
                              </a:lnTo>
                              <a:lnTo>
                                <a:pt x="40176" y="35783"/>
                              </a:lnTo>
                              <a:lnTo>
                                <a:pt x="35785" y="0"/>
                              </a:lnTo>
                              <a:lnTo>
                                <a:pt x="0" y="4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White"/>
                      <wps:cNvSpPr>
                        <a:spLocks noChangeAspect="1" noEditPoints="1"/>
                      </wps:cNvSpPr>
                      <wps:spPr bwMode="auto">
                        <a:xfrm>
                          <a:off x="7716" y="5207"/>
                          <a:ext cx="1481" cy="1177"/>
                        </a:xfrm>
                        <a:custGeom>
                          <a:avLst/>
                          <a:gdLst>
                            <a:gd name="T0" fmla="*/ 1023 w 12446"/>
                            <a:gd name="T1" fmla="*/ 6122 h 9901"/>
                            <a:gd name="T2" fmla="*/ 1430 w 12446"/>
                            <a:gd name="T3" fmla="*/ 5433 h 9901"/>
                            <a:gd name="T4" fmla="*/ 337 w 12446"/>
                            <a:gd name="T5" fmla="*/ 1373 h 9901"/>
                            <a:gd name="T6" fmla="*/ 1523 w 12446"/>
                            <a:gd name="T7" fmla="*/ 1741 h 9901"/>
                            <a:gd name="T8" fmla="*/ 1238 w 12446"/>
                            <a:gd name="T9" fmla="*/ 997 h 9901"/>
                            <a:gd name="T10" fmla="*/ 1335 w 12446"/>
                            <a:gd name="T11" fmla="*/ 321 h 9901"/>
                            <a:gd name="T12" fmla="*/ 260 w 12446"/>
                            <a:gd name="T13" fmla="*/ 566 h 9901"/>
                            <a:gd name="T14" fmla="*/ 4451 w 12446"/>
                            <a:gd name="T15" fmla="*/ 334 h 9901"/>
                            <a:gd name="T16" fmla="*/ 3879 w 12446"/>
                            <a:gd name="T17" fmla="*/ 958 h 9901"/>
                            <a:gd name="T18" fmla="*/ 2765 w 12446"/>
                            <a:gd name="T19" fmla="*/ 1316 h 9901"/>
                            <a:gd name="T20" fmla="*/ 3120 w 12446"/>
                            <a:gd name="T21" fmla="*/ 555 h 9901"/>
                            <a:gd name="T22" fmla="*/ 1455 w 12446"/>
                            <a:gd name="T23" fmla="*/ 3291 h 9901"/>
                            <a:gd name="T24" fmla="*/ 1525 w 12446"/>
                            <a:gd name="T25" fmla="*/ 3991 h 9901"/>
                            <a:gd name="T26" fmla="*/ 10124 w 12446"/>
                            <a:gd name="T27" fmla="*/ 6262 h 9901"/>
                            <a:gd name="T28" fmla="*/ 2900 w 12446"/>
                            <a:gd name="T29" fmla="*/ 2565 h 9901"/>
                            <a:gd name="T30" fmla="*/ 2586 w 12446"/>
                            <a:gd name="T31" fmla="*/ 623 h 9901"/>
                            <a:gd name="T32" fmla="*/ 2880 w 12446"/>
                            <a:gd name="T33" fmla="*/ 7647 h 9901"/>
                            <a:gd name="T34" fmla="*/ 2391 w 12446"/>
                            <a:gd name="T35" fmla="*/ 9797 h 9901"/>
                            <a:gd name="T36" fmla="*/ 2911 w 12446"/>
                            <a:gd name="T37" fmla="*/ 8542 h 9901"/>
                            <a:gd name="T38" fmla="*/ 1399 w 12446"/>
                            <a:gd name="T39" fmla="*/ 7946 h 9901"/>
                            <a:gd name="T40" fmla="*/ 1461 w 12446"/>
                            <a:gd name="T41" fmla="*/ 8114 h 9901"/>
                            <a:gd name="T42" fmla="*/ 5603 w 12446"/>
                            <a:gd name="T43" fmla="*/ 4096 h 9901"/>
                            <a:gd name="T44" fmla="*/ 11736 w 12446"/>
                            <a:gd name="T45" fmla="*/ 7447 h 9901"/>
                            <a:gd name="T46" fmla="*/ 11094 w 12446"/>
                            <a:gd name="T47" fmla="*/ 7840 h 9901"/>
                            <a:gd name="T48" fmla="*/ 11183 w 12446"/>
                            <a:gd name="T49" fmla="*/ 6966 h 9901"/>
                            <a:gd name="T50" fmla="*/ 10383 w 12446"/>
                            <a:gd name="T51" fmla="*/ 7163 h 9901"/>
                            <a:gd name="T52" fmla="*/ 10262 w 12446"/>
                            <a:gd name="T53" fmla="*/ 6903 h 9901"/>
                            <a:gd name="T54" fmla="*/ 8930 w 12446"/>
                            <a:gd name="T55" fmla="*/ 7636 h 9901"/>
                            <a:gd name="T56" fmla="*/ 8197 w 12446"/>
                            <a:gd name="T57" fmla="*/ 7080 h 9901"/>
                            <a:gd name="T58" fmla="*/ 7586 w 12446"/>
                            <a:gd name="T59" fmla="*/ 7139 h 9901"/>
                            <a:gd name="T60" fmla="*/ 7006 w 12446"/>
                            <a:gd name="T61" fmla="*/ 7498 h 9901"/>
                            <a:gd name="T62" fmla="*/ 6712 w 12446"/>
                            <a:gd name="T63" fmla="*/ 6967 h 9901"/>
                            <a:gd name="T64" fmla="*/ 6988 w 12446"/>
                            <a:gd name="T65" fmla="*/ 8463 h 9901"/>
                            <a:gd name="T66" fmla="*/ 8855 w 12446"/>
                            <a:gd name="T67" fmla="*/ 8181 h 9901"/>
                            <a:gd name="T68" fmla="*/ 10783 w 12446"/>
                            <a:gd name="T69" fmla="*/ 7710 h 9901"/>
                            <a:gd name="T70" fmla="*/ 11708 w 12446"/>
                            <a:gd name="T71" fmla="*/ 8596 h 9901"/>
                            <a:gd name="T72" fmla="*/ 6290 w 12446"/>
                            <a:gd name="T73" fmla="*/ 7278 h 9901"/>
                            <a:gd name="T74" fmla="*/ 5816 w 12446"/>
                            <a:gd name="T75" fmla="*/ 8582 h 9901"/>
                            <a:gd name="T76" fmla="*/ 5513 w 12446"/>
                            <a:gd name="T77" fmla="*/ 7085 h 9901"/>
                            <a:gd name="T78" fmla="*/ 5307 w 12446"/>
                            <a:gd name="T79" fmla="*/ 5990 h 9901"/>
                            <a:gd name="T80" fmla="*/ 5669 w 12446"/>
                            <a:gd name="T81" fmla="*/ 5641 h 9901"/>
                            <a:gd name="T82" fmla="*/ 5513 w 12446"/>
                            <a:gd name="T83" fmla="*/ 7085 h 9901"/>
                            <a:gd name="T84" fmla="*/ 5015 w 12446"/>
                            <a:gd name="T85" fmla="*/ 7344 h 9901"/>
                            <a:gd name="T86" fmla="*/ 3010 w 12446"/>
                            <a:gd name="T87" fmla="*/ 5312 h 9901"/>
                            <a:gd name="T88" fmla="*/ 1847 w 12446"/>
                            <a:gd name="T89" fmla="*/ 5524 h 9901"/>
                            <a:gd name="T90" fmla="*/ 3239 w 12446"/>
                            <a:gd name="T91" fmla="*/ 5844 h 9901"/>
                            <a:gd name="T92" fmla="*/ 4040 w 12446"/>
                            <a:gd name="T93" fmla="*/ 5746 h 9901"/>
                            <a:gd name="T94" fmla="*/ 3595 w 12446"/>
                            <a:gd name="T95" fmla="*/ 5542 h 9901"/>
                            <a:gd name="T96" fmla="*/ 4755 w 12446"/>
                            <a:gd name="T97" fmla="*/ 4872 h 9901"/>
                            <a:gd name="T98" fmla="*/ 4501 w 12446"/>
                            <a:gd name="T99" fmla="*/ 6231 h 9901"/>
                            <a:gd name="T100" fmla="*/ 3409 w 12446"/>
                            <a:gd name="T101" fmla="*/ 9198 h 9901"/>
                            <a:gd name="T102" fmla="*/ 3714 w 12446"/>
                            <a:gd name="T103" fmla="*/ 8610 h 9901"/>
                            <a:gd name="T104" fmla="*/ 5053 w 12446"/>
                            <a:gd name="T105" fmla="*/ 3483 h 9901"/>
                            <a:gd name="T106" fmla="*/ 5616 w 12446"/>
                            <a:gd name="T107" fmla="*/ 638 h 9901"/>
                            <a:gd name="T108" fmla="*/ 5019 w 12446"/>
                            <a:gd name="T109" fmla="*/ 181 h 9901"/>
                            <a:gd name="T110" fmla="*/ 5523 w 12446"/>
                            <a:gd name="T111" fmla="*/ 1821 h 9901"/>
                            <a:gd name="T112" fmla="*/ 4510 w 12446"/>
                            <a:gd name="T113" fmla="*/ 1881 h 9901"/>
                            <a:gd name="T114" fmla="*/ 3581 w 12446"/>
                            <a:gd name="T115" fmla="*/ 2706 h 9901"/>
                            <a:gd name="T116" fmla="*/ 3280 w 12446"/>
                            <a:gd name="T117" fmla="*/ 4191 h 9901"/>
                            <a:gd name="T118" fmla="*/ 2839 w 12446"/>
                            <a:gd name="T119" fmla="*/ 4159 h 9901"/>
                            <a:gd name="T120" fmla="*/ 1757 w 12446"/>
                            <a:gd name="T121" fmla="*/ 3104 h 9901"/>
                            <a:gd name="T122" fmla="*/ 2868 w 12446"/>
                            <a:gd name="T123" fmla="*/ 4247 h 9901"/>
                            <a:gd name="T124" fmla="*/ 5012 w 12446"/>
                            <a:gd name="T125" fmla="*/ 3019 h 9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446" h="9901">
                              <a:moveTo>
                                <a:pt x="1171" y="6738"/>
                              </a:moveTo>
                              <a:cubicBezTo>
                                <a:pt x="1311" y="6721"/>
                                <a:pt x="1443" y="6646"/>
                                <a:pt x="1568" y="6513"/>
                              </a:cubicBezTo>
                              <a:cubicBezTo>
                                <a:pt x="1699" y="6375"/>
                                <a:pt x="1784" y="6212"/>
                                <a:pt x="1824" y="6023"/>
                              </a:cubicBezTo>
                              <a:cubicBezTo>
                                <a:pt x="1829" y="6005"/>
                                <a:pt x="1819" y="5988"/>
                                <a:pt x="1796" y="5971"/>
                              </a:cubicBezTo>
                              <a:cubicBezTo>
                                <a:pt x="1745" y="5978"/>
                                <a:pt x="1745" y="5978"/>
                                <a:pt x="1745" y="5978"/>
                              </a:cubicBezTo>
                              <a:cubicBezTo>
                                <a:pt x="1707" y="6113"/>
                                <a:pt x="1626" y="6249"/>
                                <a:pt x="1502" y="6387"/>
                              </a:cubicBezTo>
                              <a:cubicBezTo>
                                <a:pt x="1375" y="6529"/>
                                <a:pt x="1258" y="6606"/>
                                <a:pt x="1151" y="6620"/>
                              </a:cubicBezTo>
                              <a:cubicBezTo>
                                <a:pt x="1040" y="6634"/>
                                <a:pt x="979" y="6599"/>
                                <a:pt x="969" y="6515"/>
                              </a:cubicBezTo>
                              <a:cubicBezTo>
                                <a:pt x="961" y="6450"/>
                                <a:pt x="962" y="6373"/>
                                <a:pt x="973" y="6283"/>
                              </a:cubicBezTo>
                              <a:cubicBezTo>
                                <a:pt x="984" y="6193"/>
                                <a:pt x="999" y="6138"/>
                                <a:pt x="1016" y="6118"/>
                              </a:cubicBezTo>
                              <a:cubicBezTo>
                                <a:pt x="1023" y="6122"/>
                                <a:pt x="1023" y="6122"/>
                                <a:pt x="1023" y="6122"/>
                              </a:cubicBezTo>
                              <a:cubicBezTo>
                                <a:pt x="1061" y="6146"/>
                                <a:pt x="1112" y="6154"/>
                                <a:pt x="1177" y="6146"/>
                              </a:cubicBezTo>
                              <a:cubicBezTo>
                                <a:pt x="1313" y="6129"/>
                                <a:pt x="1424" y="6031"/>
                                <a:pt x="1509" y="5853"/>
                              </a:cubicBezTo>
                              <a:cubicBezTo>
                                <a:pt x="1582" y="5705"/>
                                <a:pt x="1611" y="5578"/>
                                <a:pt x="1598" y="5473"/>
                              </a:cubicBezTo>
                              <a:cubicBezTo>
                                <a:pt x="1593" y="5436"/>
                                <a:pt x="1579" y="5402"/>
                                <a:pt x="1556" y="5371"/>
                              </a:cubicBezTo>
                              <a:cubicBezTo>
                                <a:pt x="1524" y="5329"/>
                                <a:pt x="1484" y="5312"/>
                                <a:pt x="1436" y="5318"/>
                              </a:cubicBezTo>
                              <a:cubicBezTo>
                                <a:pt x="1291" y="5336"/>
                                <a:pt x="1147" y="5484"/>
                                <a:pt x="1004" y="5762"/>
                              </a:cubicBezTo>
                              <a:cubicBezTo>
                                <a:pt x="870" y="6022"/>
                                <a:pt x="809" y="6233"/>
                                <a:pt x="821" y="6395"/>
                              </a:cubicBezTo>
                              <a:cubicBezTo>
                                <a:pt x="829" y="6511"/>
                                <a:pt x="863" y="6600"/>
                                <a:pt x="923" y="6662"/>
                              </a:cubicBezTo>
                              <a:cubicBezTo>
                                <a:pt x="985" y="6726"/>
                                <a:pt x="1067" y="6752"/>
                                <a:pt x="1171" y="6738"/>
                              </a:cubicBezTo>
                              <a:moveTo>
                                <a:pt x="1328" y="5521"/>
                              </a:moveTo>
                              <a:cubicBezTo>
                                <a:pt x="1357" y="5478"/>
                                <a:pt x="1391" y="5448"/>
                                <a:pt x="1430" y="5433"/>
                              </a:cubicBezTo>
                              <a:cubicBezTo>
                                <a:pt x="1461" y="5421"/>
                                <a:pt x="1478" y="5435"/>
                                <a:pt x="1483" y="5476"/>
                              </a:cubicBezTo>
                              <a:cubicBezTo>
                                <a:pt x="1495" y="5572"/>
                                <a:pt x="1460" y="5686"/>
                                <a:pt x="1379" y="5820"/>
                              </a:cubicBezTo>
                              <a:cubicBezTo>
                                <a:pt x="1296" y="5957"/>
                                <a:pt x="1212" y="6029"/>
                                <a:pt x="1127" y="6036"/>
                              </a:cubicBezTo>
                              <a:cubicBezTo>
                                <a:pt x="1077" y="6038"/>
                                <a:pt x="1051" y="6034"/>
                                <a:pt x="1050" y="6022"/>
                              </a:cubicBezTo>
                              <a:cubicBezTo>
                                <a:pt x="1044" y="5979"/>
                                <a:pt x="1137" y="5812"/>
                                <a:pt x="1328" y="5521"/>
                              </a:cubicBezTo>
                              <a:moveTo>
                                <a:pt x="419" y="434"/>
                              </a:moveTo>
                              <a:cubicBezTo>
                                <a:pt x="428" y="430"/>
                                <a:pt x="434" y="427"/>
                                <a:pt x="442" y="423"/>
                              </a:cubicBezTo>
                              <a:cubicBezTo>
                                <a:pt x="417" y="479"/>
                                <a:pt x="405" y="581"/>
                                <a:pt x="406" y="733"/>
                              </a:cubicBezTo>
                              <a:cubicBezTo>
                                <a:pt x="412" y="917"/>
                                <a:pt x="417" y="1049"/>
                                <a:pt x="421" y="1129"/>
                              </a:cubicBezTo>
                              <a:cubicBezTo>
                                <a:pt x="306" y="1201"/>
                                <a:pt x="250" y="1254"/>
                                <a:pt x="254" y="1290"/>
                              </a:cubicBezTo>
                              <a:cubicBezTo>
                                <a:pt x="262" y="1351"/>
                                <a:pt x="290" y="1379"/>
                                <a:pt x="337" y="1373"/>
                              </a:cubicBezTo>
                              <a:cubicBezTo>
                                <a:pt x="354" y="1371"/>
                                <a:pt x="388" y="1351"/>
                                <a:pt x="439" y="1312"/>
                              </a:cubicBezTo>
                              <a:cubicBezTo>
                                <a:pt x="444" y="1356"/>
                                <a:pt x="449" y="1425"/>
                                <a:pt x="456" y="1522"/>
                              </a:cubicBezTo>
                              <a:cubicBezTo>
                                <a:pt x="462" y="1613"/>
                                <a:pt x="468" y="1683"/>
                                <a:pt x="474" y="1731"/>
                              </a:cubicBezTo>
                              <a:cubicBezTo>
                                <a:pt x="489" y="1852"/>
                                <a:pt x="514" y="1938"/>
                                <a:pt x="550" y="1989"/>
                              </a:cubicBezTo>
                              <a:cubicBezTo>
                                <a:pt x="604" y="2068"/>
                                <a:pt x="692" y="2099"/>
                                <a:pt x="813" y="2084"/>
                              </a:cubicBezTo>
                              <a:cubicBezTo>
                                <a:pt x="892" y="2074"/>
                                <a:pt x="1005" y="2041"/>
                                <a:pt x="1152" y="1983"/>
                              </a:cubicBezTo>
                              <a:cubicBezTo>
                                <a:pt x="1299" y="1926"/>
                                <a:pt x="1412" y="1892"/>
                                <a:pt x="1490" y="1883"/>
                              </a:cubicBezTo>
                              <a:cubicBezTo>
                                <a:pt x="1624" y="1866"/>
                                <a:pt x="1723" y="1912"/>
                                <a:pt x="1788" y="2021"/>
                              </a:cubicBezTo>
                              <a:cubicBezTo>
                                <a:pt x="1854" y="1971"/>
                                <a:pt x="1854" y="1971"/>
                                <a:pt x="1854" y="1971"/>
                              </a:cubicBezTo>
                              <a:cubicBezTo>
                                <a:pt x="1844" y="1889"/>
                                <a:pt x="1802" y="1826"/>
                                <a:pt x="1729" y="1783"/>
                              </a:cubicBezTo>
                              <a:cubicBezTo>
                                <a:pt x="1664" y="1746"/>
                                <a:pt x="1596" y="1732"/>
                                <a:pt x="1523" y="1741"/>
                              </a:cubicBezTo>
                              <a:cubicBezTo>
                                <a:pt x="1436" y="1752"/>
                                <a:pt x="1313" y="1789"/>
                                <a:pt x="1155" y="1853"/>
                              </a:cubicBezTo>
                              <a:cubicBezTo>
                                <a:pt x="1003" y="1913"/>
                                <a:pt x="892" y="1948"/>
                                <a:pt x="820" y="1957"/>
                              </a:cubicBezTo>
                              <a:cubicBezTo>
                                <a:pt x="753" y="1965"/>
                                <a:pt x="703" y="1943"/>
                                <a:pt x="673" y="1888"/>
                              </a:cubicBezTo>
                              <a:cubicBezTo>
                                <a:pt x="655" y="1856"/>
                                <a:pt x="640" y="1800"/>
                                <a:pt x="628" y="1720"/>
                              </a:cubicBezTo>
                              <a:cubicBezTo>
                                <a:pt x="613" y="1635"/>
                                <a:pt x="598" y="1549"/>
                                <a:pt x="583" y="1463"/>
                              </a:cubicBezTo>
                              <a:cubicBezTo>
                                <a:pt x="565" y="1353"/>
                                <a:pt x="559" y="1272"/>
                                <a:pt x="566" y="1219"/>
                              </a:cubicBezTo>
                              <a:cubicBezTo>
                                <a:pt x="570" y="1193"/>
                                <a:pt x="636" y="1155"/>
                                <a:pt x="765" y="1106"/>
                              </a:cubicBezTo>
                              <a:cubicBezTo>
                                <a:pt x="879" y="1062"/>
                                <a:pt x="962" y="1037"/>
                                <a:pt x="1011" y="1031"/>
                              </a:cubicBezTo>
                              <a:cubicBezTo>
                                <a:pt x="1075" y="1023"/>
                                <a:pt x="1114" y="1028"/>
                                <a:pt x="1129" y="1045"/>
                              </a:cubicBezTo>
                              <a:cubicBezTo>
                                <a:pt x="1156" y="1073"/>
                                <a:pt x="1190" y="1082"/>
                                <a:pt x="1233" y="1073"/>
                              </a:cubicBezTo>
                              <a:cubicBezTo>
                                <a:pt x="1238" y="997"/>
                                <a:pt x="1238" y="997"/>
                                <a:pt x="1238" y="997"/>
                              </a:cubicBezTo>
                              <a:cubicBezTo>
                                <a:pt x="1204" y="924"/>
                                <a:pt x="1106" y="897"/>
                                <a:pt x="946" y="917"/>
                              </a:cubicBezTo>
                              <a:cubicBezTo>
                                <a:pt x="895" y="924"/>
                                <a:pt x="830" y="946"/>
                                <a:pt x="749" y="985"/>
                              </a:cubicBezTo>
                              <a:cubicBezTo>
                                <a:pt x="644" y="1036"/>
                                <a:pt x="580" y="1066"/>
                                <a:pt x="555" y="1075"/>
                              </a:cubicBezTo>
                              <a:cubicBezTo>
                                <a:pt x="559" y="892"/>
                                <a:pt x="566" y="748"/>
                                <a:pt x="575" y="644"/>
                              </a:cubicBezTo>
                              <a:cubicBezTo>
                                <a:pt x="588" y="523"/>
                                <a:pt x="594" y="464"/>
                                <a:pt x="594" y="466"/>
                              </a:cubicBezTo>
                              <a:cubicBezTo>
                                <a:pt x="588" y="417"/>
                                <a:pt x="569" y="389"/>
                                <a:pt x="538" y="378"/>
                              </a:cubicBezTo>
                              <a:cubicBezTo>
                                <a:pt x="784" y="262"/>
                                <a:pt x="986" y="192"/>
                                <a:pt x="1136" y="173"/>
                              </a:cubicBezTo>
                              <a:cubicBezTo>
                                <a:pt x="1201" y="165"/>
                                <a:pt x="1245" y="165"/>
                                <a:pt x="1268" y="172"/>
                              </a:cubicBezTo>
                              <a:cubicBezTo>
                                <a:pt x="1296" y="181"/>
                                <a:pt x="1313" y="205"/>
                                <a:pt x="1318" y="244"/>
                              </a:cubicBezTo>
                              <a:cubicBezTo>
                                <a:pt x="1319" y="256"/>
                                <a:pt x="1321" y="269"/>
                                <a:pt x="1323" y="283"/>
                              </a:cubicBezTo>
                              <a:cubicBezTo>
                                <a:pt x="1323" y="297"/>
                                <a:pt x="1327" y="310"/>
                                <a:pt x="1335" y="321"/>
                              </a:cubicBezTo>
                              <a:cubicBezTo>
                                <a:pt x="1343" y="332"/>
                                <a:pt x="1355" y="336"/>
                                <a:pt x="1370" y="333"/>
                              </a:cubicBezTo>
                              <a:cubicBezTo>
                                <a:pt x="1391" y="330"/>
                                <a:pt x="1408" y="315"/>
                                <a:pt x="1419" y="287"/>
                              </a:cubicBezTo>
                              <a:cubicBezTo>
                                <a:pt x="1440" y="239"/>
                                <a:pt x="1447" y="195"/>
                                <a:pt x="1443" y="156"/>
                              </a:cubicBezTo>
                              <a:cubicBezTo>
                                <a:pt x="1436" y="99"/>
                                <a:pt x="1402" y="57"/>
                                <a:pt x="1343" y="29"/>
                              </a:cubicBezTo>
                              <a:cubicBezTo>
                                <a:pt x="1289" y="7"/>
                                <a:pt x="1226" y="0"/>
                                <a:pt x="1153" y="9"/>
                              </a:cubicBezTo>
                              <a:cubicBezTo>
                                <a:pt x="1134" y="11"/>
                                <a:pt x="1115" y="15"/>
                                <a:pt x="1098" y="19"/>
                              </a:cubicBezTo>
                              <a:cubicBezTo>
                                <a:pt x="915" y="67"/>
                                <a:pt x="801" y="102"/>
                                <a:pt x="755" y="123"/>
                              </a:cubicBezTo>
                              <a:cubicBezTo>
                                <a:pt x="617" y="186"/>
                                <a:pt x="473" y="261"/>
                                <a:pt x="323" y="349"/>
                              </a:cubicBezTo>
                              <a:cubicBezTo>
                                <a:pt x="105" y="477"/>
                                <a:pt x="0" y="566"/>
                                <a:pt x="6" y="615"/>
                              </a:cubicBezTo>
                              <a:cubicBezTo>
                                <a:pt x="13" y="672"/>
                                <a:pt x="45" y="698"/>
                                <a:pt x="102" y="690"/>
                              </a:cubicBezTo>
                              <a:cubicBezTo>
                                <a:pt x="115" y="689"/>
                                <a:pt x="168" y="647"/>
                                <a:pt x="260" y="566"/>
                              </a:cubicBezTo>
                              <a:cubicBezTo>
                                <a:pt x="353" y="485"/>
                                <a:pt x="406" y="441"/>
                                <a:pt x="419" y="434"/>
                              </a:cubicBezTo>
                              <a:moveTo>
                                <a:pt x="3918" y="1504"/>
                              </a:moveTo>
                              <a:cubicBezTo>
                                <a:pt x="3923" y="1599"/>
                                <a:pt x="3955" y="1642"/>
                                <a:pt x="4015" y="1635"/>
                              </a:cubicBezTo>
                              <a:cubicBezTo>
                                <a:pt x="4036" y="1632"/>
                                <a:pt x="4055" y="1621"/>
                                <a:pt x="4074" y="1600"/>
                              </a:cubicBezTo>
                              <a:cubicBezTo>
                                <a:pt x="4093" y="1580"/>
                                <a:pt x="4101" y="1560"/>
                                <a:pt x="4098" y="1539"/>
                              </a:cubicBezTo>
                              <a:cubicBezTo>
                                <a:pt x="4069" y="1370"/>
                                <a:pt x="4055" y="1283"/>
                                <a:pt x="4054" y="1277"/>
                              </a:cubicBezTo>
                              <a:cubicBezTo>
                                <a:pt x="4033" y="1127"/>
                                <a:pt x="4036" y="991"/>
                                <a:pt x="4062" y="869"/>
                              </a:cubicBezTo>
                              <a:cubicBezTo>
                                <a:pt x="4087" y="756"/>
                                <a:pt x="4139" y="627"/>
                                <a:pt x="4218" y="482"/>
                              </a:cubicBezTo>
                              <a:cubicBezTo>
                                <a:pt x="4286" y="360"/>
                                <a:pt x="4347" y="296"/>
                                <a:pt x="4399" y="289"/>
                              </a:cubicBezTo>
                              <a:cubicBezTo>
                                <a:pt x="4423" y="286"/>
                                <a:pt x="4438" y="295"/>
                                <a:pt x="4445" y="316"/>
                              </a:cubicBezTo>
                              <a:cubicBezTo>
                                <a:pt x="4451" y="334"/>
                                <a:pt x="4451" y="334"/>
                                <a:pt x="4451" y="334"/>
                              </a:cubicBezTo>
                              <a:cubicBezTo>
                                <a:pt x="4457" y="350"/>
                                <a:pt x="4463" y="363"/>
                                <a:pt x="4469" y="372"/>
                              </a:cubicBezTo>
                              <a:cubicBezTo>
                                <a:pt x="4477" y="384"/>
                                <a:pt x="4488" y="390"/>
                                <a:pt x="4503" y="388"/>
                              </a:cubicBezTo>
                              <a:cubicBezTo>
                                <a:pt x="4550" y="382"/>
                                <a:pt x="4565" y="351"/>
                                <a:pt x="4548" y="297"/>
                              </a:cubicBezTo>
                              <a:cubicBezTo>
                                <a:pt x="4519" y="206"/>
                                <a:pt x="4454" y="167"/>
                                <a:pt x="4353" y="180"/>
                              </a:cubicBezTo>
                              <a:cubicBezTo>
                                <a:pt x="4200" y="199"/>
                                <a:pt x="4078" y="387"/>
                                <a:pt x="3987" y="744"/>
                              </a:cubicBezTo>
                              <a:cubicBezTo>
                                <a:pt x="3976" y="668"/>
                                <a:pt x="3971" y="572"/>
                                <a:pt x="3971" y="458"/>
                              </a:cubicBezTo>
                              <a:cubicBezTo>
                                <a:pt x="3971" y="435"/>
                                <a:pt x="3964" y="411"/>
                                <a:pt x="3949" y="387"/>
                              </a:cubicBezTo>
                              <a:cubicBezTo>
                                <a:pt x="3928" y="353"/>
                                <a:pt x="3900" y="338"/>
                                <a:pt x="3865" y="343"/>
                              </a:cubicBezTo>
                              <a:cubicBezTo>
                                <a:pt x="3843" y="346"/>
                                <a:pt x="3824" y="359"/>
                                <a:pt x="3806" y="385"/>
                              </a:cubicBezTo>
                              <a:cubicBezTo>
                                <a:pt x="3788" y="410"/>
                                <a:pt x="3782" y="433"/>
                                <a:pt x="3787" y="455"/>
                              </a:cubicBezTo>
                              <a:cubicBezTo>
                                <a:pt x="3830" y="642"/>
                                <a:pt x="3861" y="809"/>
                                <a:pt x="3879" y="958"/>
                              </a:cubicBezTo>
                              <a:cubicBezTo>
                                <a:pt x="3898" y="1102"/>
                                <a:pt x="3911" y="1284"/>
                                <a:pt x="3918" y="1504"/>
                              </a:cubicBezTo>
                              <a:moveTo>
                                <a:pt x="2715" y="1695"/>
                              </a:moveTo>
                              <a:cubicBezTo>
                                <a:pt x="2777" y="1759"/>
                                <a:pt x="2859" y="1785"/>
                                <a:pt x="2963" y="1772"/>
                              </a:cubicBezTo>
                              <a:cubicBezTo>
                                <a:pt x="3103" y="1754"/>
                                <a:pt x="3235" y="1679"/>
                                <a:pt x="3359" y="1547"/>
                              </a:cubicBezTo>
                              <a:cubicBezTo>
                                <a:pt x="3491" y="1409"/>
                                <a:pt x="3576" y="1245"/>
                                <a:pt x="3616" y="1057"/>
                              </a:cubicBezTo>
                              <a:cubicBezTo>
                                <a:pt x="3621" y="1039"/>
                                <a:pt x="3611" y="1021"/>
                                <a:pt x="3588" y="1004"/>
                              </a:cubicBezTo>
                              <a:cubicBezTo>
                                <a:pt x="3537" y="1011"/>
                                <a:pt x="3537" y="1011"/>
                                <a:pt x="3537" y="1011"/>
                              </a:cubicBezTo>
                              <a:cubicBezTo>
                                <a:pt x="3499" y="1146"/>
                                <a:pt x="3418" y="1282"/>
                                <a:pt x="3294" y="1420"/>
                              </a:cubicBezTo>
                              <a:cubicBezTo>
                                <a:pt x="3167" y="1562"/>
                                <a:pt x="3050" y="1640"/>
                                <a:pt x="2943" y="1653"/>
                              </a:cubicBezTo>
                              <a:cubicBezTo>
                                <a:pt x="2832" y="1667"/>
                                <a:pt x="2771" y="1632"/>
                                <a:pt x="2761" y="1548"/>
                              </a:cubicBezTo>
                              <a:cubicBezTo>
                                <a:pt x="2753" y="1483"/>
                                <a:pt x="2754" y="1406"/>
                                <a:pt x="2765" y="1316"/>
                              </a:cubicBezTo>
                              <a:cubicBezTo>
                                <a:pt x="2776" y="1226"/>
                                <a:pt x="2791" y="1171"/>
                                <a:pt x="2808" y="1151"/>
                              </a:cubicBezTo>
                              <a:cubicBezTo>
                                <a:pt x="2815" y="1155"/>
                                <a:pt x="2815" y="1155"/>
                                <a:pt x="2815" y="1155"/>
                              </a:cubicBezTo>
                              <a:cubicBezTo>
                                <a:pt x="2853" y="1179"/>
                                <a:pt x="2904" y="1187"/>
                                <a:pt x="2969" y="1179"/>
                              </a:cubicBezTo>
                              <a:cubicBezTo>
                                <a:pt x="3106" y="1162"/>
                                <a:pt x="3216" y="1064"/>
                                <a:pt x="3301" y="886"/>
                              </a:cubicBezTo>
                              <a:cubicBezTo>
                                <a:pt x="3373" y="738"/>
                                <a:pt x="3403" y="611"/>
                                <a:pt x="3390" y="506"/>
                              </a:cubicBezTo>
                              <a:cubicBezTo>
                                <a:pt x="3385" y="469"/>
                                <a:pt x="3371" y="436"/>
                                <a:pt x="3347" y="405"/>
                              </a:cubicBezTo>
                              <a:cubicBezTo>
                                <a:pt x="3316" y="363"/>
                                <a:pt x="3276" y="345"/>
                                <a:pt x="3227" y="351"/>
                              </a:cubicBezTo>
                              <a:cubicBezTo>
                                <a:pt x="3083" y="369"/>
                                <a:pt x="2939" y="517"/>
                                <a:pt x="2796" y="795"/>
                              </a:cubicBezTo>
                              <a:cubicBezTo>
                                <a:pt x="2662" y="1055"/>
                                <a:pt x="2601" y="1266"/>
                                <a:pt x="2613" y="1429"/>
                              </a:cubicBezTo>
                              <a:cubicBezTo>
                                <a:pt x="2621" y="1545"/>
                                <a:pt x="2655" y="1633"/>
                                <a:pt x="2715" y="1695"/>
                              </a:cubicBezTo>
                              <a:moveTo>
                                <a:pt x="3120" y="555"/>
                              </a:moveTo>
                              <a:cubicBezTo>
                                <a:pt x="3148" y="510"/>
                                <a:pt x="3183" y="481"/>
                                <a:pt x="3222" y="466"/>
                              </a:cubicBezTo>
                              <a:cubicBezTo>
                                <a:pt x="3252" y="454"/>
                                <a:pt x="3270" y="468"/>
                                <a:pt x="3275" y="509"/>
                              </a:cubicBezTo>
                              <a:cubicBezTo>
                                <a:pt x="3287" y="605"/>
                                <a:pt x="3252" y="719"/>
                                <a:pt x="3171" y="853"/>
                              </a:cubicBezTo>
                              <a:cubicBezTo>
                                <a:pt x="3087" y="990"/>
                                <a:pt x="3003" y="1062"/>
                                <a:pt x="2919" y="1069"/>
                              </a:cubicBezTo>
                              <a:cubicBezTo>
                                <a:pt x="2869" y="1072"/>
                                <a:pt x="2843" y="1067"/>
                                <a:pt x="2842" y="1055"/>
                              </a:cubicBezTo>
                              <a:cubicBezTo>
                                <a:pt x="2836" y="1012"/>
                                <a:pt x="2929" y="845"/>
                                <a:pt x="3120" y="555"/>
                              </a:cubicBezTo>
                              <a:moveTo>
                                <a:pt x="1173" y="3280"/>
                              </a:moveTo>
                              <a:cubicBezTo>
                                <a:pt x="1210" y="3276"/>
                                <a:pt x="1249" y="3290"/>
                                <a:pt x="1290" y="3325"/>
                              </a:cubicBezTo>
                              <a:cubicBezTo>
                                <a:pt x="1332" y="3359"/>
                                <a:pt x="1365" y="3374"/>
                                <a:pt x="1390" y="3371"/>
                              </a:cubicBezTo>
                              <a:cubicBezTo>
                                <a:pt x="1404" y="3370"/>
                                <a:pt x="1419" y="3361"/>
                                <a:pt x="1437" y="3346"/>
                              </a:cubicBezTo>
                              <a:cubicBezTo>
                                <a:pt x="1454" y="3330"/>
                                <a:pt x="1460" y="3312"/>
                                <a:pt x="1455" y="3291"/>
                              </a:cubicBezTo>
                              <a:cubicBezTo>
                                <a:pt x="1446" y="3242"/>
                                <a:pt x="1400" y="3205"/>
                                <a:pt x="1317" y="3180"/>
                              </a:cubicBezTo>
                              <a:cubicBezTo>
                                <a:pt x="1253" y="3161"/>
                                <a:pt x="1206" y="3153"/>
                                <a:pt x="1174" y="3157"/>
                              </a:cubicBezTo>
                              <a:cubicBezTo>
                                <a:pt x="991" y="3181"/>
                                <a:pt x="835" y="3334"/>
                                <a:pt x="704" y="3616"/>
                              </a:cubicBezTo>
                              <a:cubicBezTo>
                                <a:pt x="590" y="3861"/>
                                <a:pt x="543" y="4063"/>
                                <a:pt x="563" y="4221"/>
                              </a:cubicBezTo>
                              <a:cubicBezTo>
                                <a:pt x="576" y="4322"/>
                                <a:pt x="610" y="4402"/>
                                <a:pt x="665" y="4463"/>
                              </a:cubicBezTo>
                              <a:cubicBezTo>
                                <a:pt x="733" y="4536"/>
                                <a:pt x="822" y="4566"/>
                                <a:pt x="934" y="4552"/>
                              </a:cubicBezTo>
                              <a:cubicBezTo>
                                <a:pt x="937" y="4552"/>
                                <a:pt x="950" y="4549"/>
                                <a:pt x="974" y="4543"/>
                              </a:cubicBezTo>
                              <a:cubicBezTo>
                                <a:pt x="999" y="4537"/>
                                <a:pt x="1012" y="4534"/>
                                <a:pt x="1016" y="4534"/>
                              </a:cubicBezTo>
                              <a:cubicBezTo>
                                <a:pt x="1043" y="4530"/>
                                <a:pt x="1106" y="4493"/>
                                <a:pt x="1205" y="4421"/>
                              </a:cubicBezTo>
                              <a:cubicBezTo>
                                <a:pt x="1226" y="4407"/>
                                <a:pt x="1282" y="4343"/>
                                <a:pt x="1371" y="4230"/>
                              </a:cubicBezTo>
                              <a:cubicBezTo>
                                <a:pt x="1470" y="4106"/>
                                <a:pt x="1521" y="4027"/>
                                <a:pt x="1525" y="3991"/>
                              </a:cubicBezTo>
                              <a:cubicBezTo>
                                <a:pt x="1527" y="3980"/>
                                <a:pt x="1521" y="3966"/>
                                <a:pt x="1507" y="3950"/>
                              </a:cubicBezTo>
                              <a:cubicBezTo>
                                <a:pt x="1493" y="3935"/>
                                <a:pt x="1479" y="3928"/>
                                <a:pt x="1466" y="3929"/>
                              </a:cubicBezTo>
                              <a:cubicBezTo>
                                <a:pt x="1456" y="3930"/>
                                <a:pt x="1448" y="3938"/>
                                <a:pt x="1443" y="3950"/>
                              </a:cubicBezTo>
                              <a:cubicBezTo>
                                <a:pt x="1384" y="4072"/>
                                <a:pt x="1307" y="4174"/>
                                <a:pt x="1214" y="4256"/>
                              </a:cubicBezTo>
                              <a:cubicBezTo>
                                <a:pt x="1112" y="4344"/>
                                <a:pt x="1005" y="4396"/>
                                <a:pt x="892" y="4410"/>
                              </a:cubicBezTo>
                              <a:cubicBezTo>
                                <a:pt x="778" y="4424"/>
                                <a:pt x="712" y="4363"/>
                                <a:pt x="695" y="4228"/>
                              </a:cubicBezTo>
                              <a:cubicBezTo>
                                <a:pt x="680" y="4106"/>
                                <a:pt x="720" y="3929"/>
                                <a:pt x="814" y="3698"/>
                              </a:cubicBezTo>
                              <a:cubicBezTo>
                                <a:pt x="921" y="3436"/>
                                <a:pt x="1041" y="3297"/>
                                <a:pt x="1173" y="3280"/>
                              </a:cubicBezTo>
                              <a:moveTo>
                                <a:pt x="10144" y="6448"/>
                              </a:moveTo>
                              <a:cubicBezTo>
                                <a:pt x="10203" y="6441"/>
                                <a:pt x="10228" y="6406"/>
                                <a:pt x="10220" y="6344"/>
                              </a:cubicBezTo>
                              <a:cubicBezTo>
                                <a:pt x="10213" y="6282"/>
                                <a:pt x="10181" y="6255"/>
                                <a:pt x="10124" y="6262"/>
                              </a:cubicBezTo>
                              <a:cubicBezTo>
                                <a:pt x="10099" y="6265"/>
                                <a:pt x="10079" y="6279"/>
                                <a:pt x="10065" y="6302"/>
                              </a:cubicBezTo>
                              <a:cubicBezTo>
                                <a:pt x="10051" y="6326"/>
                                <a:pt x="10045" y="6349"/>
                                <a:pt x="10048" y="6370"/>
                              </a:cubicBezTo>
                              <a:cubicBezTo>
                                <a:pt x="10050" y="6388"/>
                                <a:pt x="10061" y="6407"/>
                                <a:pt x="10080" y="6425"/>
                              </a:cubicBezTo>
                              <a:cubicBezTo>
                                <a:pt x="10099" y="6443"/>
                                <a:pt x="10121" y="6451"/>
                                <a:pt x="10144" y="6448"/>
                              </a:cubicBezTo>
                              <a:moveTo>
                                <a:pt x="2900" y="2565"/>
                              </a:moveTo>
                              <a:cubicBezTo>
                                <a:pt x="2886" y="2589"/>
                                <a:pt x="2880" y="2611"/>
                                <a:pt x="2883" y="2633"/>
                              </a:cubicBezTo>
                              <a:cubicBezTo>
                                <a:pt x="2885" y="2651"/>
                                <a:pt x="2896" y="2669"/>
                                <a:pt x="2915" y="2688"/>
                              </a:cubicBezTo>
                              <a:cubicBezTo>
                                <a:pt x="2935" y="2706"/>
                                <a:pt x="2956" y="2714"/>
                                <a:pt x="2980" y="2711"/>
                              </a:cubicBezTo>
                              <a:cubicBezTo>
                                <a:pt x="3038" y="2704"/>
                                <a:pt x="3063" y="2669"/>
                                <a:pt x="3055" y="2606"/>
                              </a:cubicBezTo>
                              <a:cubicBezTo>
                                <a:pt x="3047" y="2545"/>
                                <a:pt x="3016" y="2518"/>
                                <a:pt x="2960" y="2525"/>
                              </a:cubicBezTo>
                              <a:cubicBezTo>
                                <a:pt x="2934" y="2528"/>
                                <a:pt x="2914" y="2541"/>
                                <a:pt x="2900" y="2565"/>
                              </a:cubicBezTo>
                              <a:moveTo>
                                <a:pt x="1450" y="775"/>
                              </a:moveTo>
                              <a:cubicBezTo>
                                <a:pt x="1429" y="793"/>
                                <a:pt x="1420" y="813"/>
                                <a:pt x="1423" y="835"/>
                              </a:cubicBezTo>
                              <a:cubicBezTo>
                                <a:pt x="1424" y="844"/>
                                <a:pt x="1428" y="854"/>
                                <a:pt x="1433" y="863"/>
                              </a:cubicBezTo>
                              <a:cubicBezTo>
                                <a:pt x="1477" y="925"/>
                                <a:pt x="1521" y="988"/>
                                <a:pt x="1565" y="1050"/>
                              </a:cubicBezTo>
                              <a:cubicBezTo>
                                <a:pt x="1650" y="1171"/>
                                <a:pt x="1713" y="1269"/>
                                <a:pt x="1754" y="1343"/>
                              </a:cubicBezTo>
                              <a:cubicBezTo>
                                <a:pt x="1840" y="1513"/>
                                <a:pt x="1900" y="1636"/>
                                <a:pt x="1933" y="1711"/>
                              </a:cubicBezTo>
                              <a:cubicBezTo>
                                <a:pt x="1988" y="1826"/>
                                <a:pt x="2033" y="1882"/>
                                <a:pt x="2069" y="1877"/>
                              </a:cubicBezTo>
                              <a:cubicBezTo>
                                <a:pt x="2097" y="1874"/>
                                <a:pt x="2132" y="1801"/>
                                <a:pt x="2173" y="1659"/>
                              </a:cubicBezTo>
                              <a:cubicBezTo>
                                <a:pt x="2229" y="1462"/>
                                <a:pt x="2285" y="1265"/>
                                <a:pt x="2341" y="1067"/>
                              </a:cubicBezTo>
                              <a:cubicBezTo>
                                <a:pt x="2437" y="775"/>
                                <a:pt x="2517" y="627"/>
                                <a:pt x="2583" y="624"/>
                              </a:cubicBezTo>
                              <a:cubicBezTo>
                                <a:pt x="2586" y="623"/>
                                <a:pt x="2586" y="623"/>
                                <a:pt x="2586" y="623"/>
                              </a:cubicBezTo>
                              <a:cubicBezTo>
                                <a:pt x="2596" y="624"/>
                                <a:pt x="2605" y="623"/>
                                <a:pt x="2613" y="620"/>
                              </a:cubicBezTo>
                              <a:cubicBezTo>
                                <a:pt x="2639" y="610"/>
                                <a:pt x="2651" y="596"/>
                                <a:pt x="2649" y="577"/>
                              </a:cubicBezTo>
                              <a:cubicBezTo>
                                <a:pt x="2644" y="538"/>
                                <a:pt x="2618" y="521"/>
                                <a:pt x="2570" y="527"/>
                              </a:cubicBezTo>
                              <a:cubicBezTo>
                                <a:pt x="2452" y="541"/>
                                <a:pt x="2346" y="677"/>
                                <a:pt x="2252" y="932"/>
                              </a:cubicBezTo>
                              <a:cubicBezTo>
                                <a:pt x="2223" y="1013"/>
                                <a:pt x="2171" y="1201"/>
                                <a:pt x="2095" y="1498"/>
                              </a:cubicBezTo>
                              <a:cubicBezTo>
                                <a:pt x="2057" y="1651"/>
                                <a:pt x="2057" y="1651"/>
                                <a:pt x="2057" y="1651"/>
                              </a:cubicBezTo>
                              <a:cubicBezTo>
                                <a:pt x="2061" y="1650"/>
                                <a:pt x="2041" y="1609"/>
                                <a:pt x="1997" y="1525"/>
                              </a:cubicBezTo>
                              <a:cubicBezTo>
                                <a:pt x="1842" y="1236"/>
                                <a:pt x="1762" y="1086"/>
                                <a:pt x="1755" y="1075"/>
                              </a:cubicBezTo>
                              <a:cubicBezTo>
                                <a:pt x="1627" y="854"/>
                                <a:pt x="1543" y="746"/>
                                <a:pt x="1501" y="751"/>
                              </a:cubicBezTo>
                              <a:cubicBezTo>
                                <a:pt x="1484" y="753"/>
                                <a:pt x="1467" y="761"/>
                                <a:pt x="1450" y="775"/>
                              </a:cubicBezTo>
                              <a:moveTo>
                                <a:pt x="2880" y="7647"/>
                              </a:moveTo>
                              <a:cubicBezTo>
                                <a:pt x="2849" y="7641"/>
                                <a:pt x="2759" y="7644"/>
                                <a:pt x="2697" y="7681"/>
                              </a:cubicBezTo>
                              <a:cubicBezTo>
                                <a:pt x="2697" y="7681"/>
                                <a:pt x="2537" y="7772"/>
                                <a:pt x="2396" y="7979"/>
                              </a:cubicBezTo>
                              <a:cubicBezTo>
                                <a:pt x="2411" y="7853"/>
                                <a:pt x="2411" y="7853"/>
                                <a:pt x="2411" y="7853"/>
                              </a:cubicBezTo>
                              <a:cubicBezTo>
                                <a:pt x="2411" y="7853"/>
                                <a:pt x="2431" y="7724"/>
                                <a:pt x="2429" y="7706"/>
                              </a:cubicBezTo>
                              <a:cubicBezTo>
                                <a:pt x="2428" y="7686"/>
                                <a:pt x="2433" y="7670"/>
                                <a:pt x="2406" y="7660"/>
                              </a:cubicBezTo>
                              <a:cubicBezTo>
                                <a:pt x="2380" y="7649"/>
                                <a:pt x="2350" y="7674"/>
                                <a:pt x="2350" y="7674"/>
                              </a:cubicBezTo>
                              <a:cubicBezTo>
                                <a:pt x="2274" y="7796"/>
                                <a:pt x="2227" y="7971"/>
                                <a:pt x="2208" y="8201"/>
                              </a:cubicBezTo>
                              <a:cubicBezTo>
                                <a:pt x="2204" y="8252"/>
                                <a:pt x="2201" y="8310"/>
                                <a:pt x="2199" y="8372"/>
                              </a:cubicBezTo>
                              <a:cubicBezTo>
                                <a:pt x="2184" y="8693"/>
                                <a:pt x="2186" y="9018"/>
                                <a:pt x="2203" y="9347"/>
                              </a:cubicBezTo>
                              <a:cubicBezTo>
                                <a:pt x="2224" y="9713"/>
                                <a:pt x="2256" y="9896"/>
                                <a:pt x="2302" y="9898"/>
                              </a:cubicBezTo>
                              <a:cubicBezTo>
                                <a:pt x="2359" y="9901"/>
                                <a:pt x="2388" y="9868"/>
                                <a:pt x="2391" y="9797"/>
                              </a:cubicBezTo>
                              <a:cubicBezTo>
                                <a:pt x="2391" y="9786"/>
                                <a:pt x="2389" y="9764"/>
                                <a:pt x="2385" y="9732"/>
                              </a:cubicBezTo>
                              <a:cubicBezTo>
                                <a:pt x="2371" y="9600"/>
                                <a:pt x="2371" y="9600"/>
                                <a:pt x="2371" y="9600"/>
                              </a:cubicBezTo>
                              <a:cubicBezTo>
                                <a:pt x="2356" y="9469"/>
                                <a:pt x="2347" y="9369"/>
                                <a:pt x="2342" y="9298"/>
                              </a:cubicBezTo>
                              <a:cubicBezTo>
                                <a:pt x="2334" y="9157"/>
                                <a:pt x="2330" y="9006"/>
                                <a:pt x="2330" y="8847"/>
                              </a:cubicBezTo>
                              <a:cubicBezTo>
                                <a:pt x="2341" y="8865"/>
                                <a:pt x="2354" y="8881"/>
                                <a:pt x="2368" y="8896"/>
                              </a:cubicBezTo>
                              <a:cubicBezTo>
                                <a:pt x="2431" y="8962"/>
                                <a:pt x="2520" y="8977"/>
                                <a:pt x="2613" y="8961"/>
                              </a:cubicBezTo>
                              <a:cubicBezTo>
                                <a:pt x="2792" y="8928"/>
                                <a:pt x="2911" y="8819"/>
                                <a:pt x="3026" y="8576"/>
                              </a:cubicBezTo>
                              <a:cubicBezTo>
                                <a:pt x="3105" y="8409"/>
                                <a:pt x="3147" y="8271"/>
                                <a:pt x="3149" y="8025"/>
                              </a:cubicBezTo>
                              <a:cubicBezTo>
                                <a:pt x="3151" y="7830"/>
                                <a:pt x="3105" y="7686"/>
                                <a:pt x="2880" y="7647"/>
                              </a:cubicBezTo>
                              <a:moveTo>
                                <a:pt x="3013" y="8276"/>
                              </a:moveTo>
                              <a:cubicBezTo>
                                <a:pt x="2996" y="8352"/>
                                <a:pt x="2954" y="8462"/>
                                <a:pt x="2911" y="8542"/>
                              </a:cubicBezTo>
                              <a:cubicBezTo>
                                <a:pt x="2779" y="8786"/>
                                <a:pt x="2676" y="8834"/>
                                <a:pt x="2539" y="8843"/>
                              </a:cubicBezTo>
                              <a:cubicBezTo>
                                <a:pt x="2455" y="8848"/>
                                <a:pt x="2390" y="8774"/>
                                <a:pt x="2362" y="8607"/>
                              </a:cubicBezTo>
                              <a:cubicBezTo>
                                <a:pt x="2340" y="8477"/>
                                <a:pt x="2337" y="8347"/>
                                <a:pt x="2403" y="8205"/>
                              </a:cubicBezTo>
                              <a:cubicBezTo>
                                <a:pt x="2467" y="8067"/>
                                <a:pt x="2519" y="8014"/>
                                <a:pt x="2568" y="7957"/>
                              </a:cubicBezTo>
                              <a:cubicBezTo>
                                <a:pt x="2664" y="7843"/>
                                <a:pt x="2727" y="7762"/>
                                <a:pt x="2845" y="7761"/>
                              </a:cubicBezTo>
                              <a:cubicBezTo>
                                <a:pt x="2958" y="7761"/>
                                <a:pt x="3024" y="7836"/>
                                <a:pt x="3035" y="8018"/>
                              </a:cubicBezTo>
                              <a:cubicBezTo>
                                <a:pt x="3041" y="8106"/>
                                <a:pt x="3039" y="8160"/>
                                <a:pt x="3013" y="8276"/>
                              </a:cubicBezTo>
                              <a:moveTo>
                                <a:pt x="1695" y="7761"/>
                              </a:moveTo>
                              <a:cubicBezTo>
                                <a:pt x="1663" y="7765"/>
                                <a:pt x="1617" y="7787"/>
                                <a:pt x="1557" y="7826"/>
                              </a:cubicBezTo>
                              <a:cubicBezTo>
                                <a:pt x="1485" y="7873"/>
                                <a:pt x="1451" y="7915"/>
                                <a:pt x="1454" y="7951"/>
                              </a:cubicBezTo>
                              <a:cubicBezTo>
                                <a:pt x="1439" y="7946"/>
                                <a:pt x="1422" y="7943"/>
                                <a:pt x="1399" y="7946"/>
                              </a:cubicBezTo>
                              <a:cubicBezTo>
                                <a:pt x="1331" y="7955"/>
                                <a:pt x="1269" y="8061"/>
                                <a:pt x="1214" y="8264"/>
                              </a:cubicBezTo>
                              <a:cubicBezTo>
                                <a:pt x="1159" y="8467"/>
                                <a:pt x="1142" y="8652"/>
                                <a:pt x="1163" y="8817"/>
                              </a:cubicBezTo>
                              <a:cubicBezTo>
                                <a:pt x="1175" y="8916"/>
                                <a:pt x="1211" y="8994"/>
                                <a:pt x="1271" y="9052"/>
                              </a:cubicBezTo>
                              <a:cubicBezTo>
                                <a:pt x="1335" y="9116"/>
                                <a:pt x="1415" y="9138"/>
                                <a:pt x="1507" y="9119"/>
                              </a:cubicBezTo>
                              <a:cubicBezTo>
                                <a:pt x="1668" y="9084"/>
                                <a:pt x="1802" y="8934"/>
                                <a:pt x="1908" y="8668"/>
                              </a:cubicBezTo>
                              <a:cubicBezTo>
                                <a:pt x="2000" y="8440"/>
                                <a:pt x="2036" y="8261"/>
                                <a:pt x="2017" y="8131"/>
                              </a:cubicBezTo>
                              <a:cubicBezTo>
                                <a:pt x="1976" y="7863"/>
                                <a:pt x="1869" y="7740"/>
                                <a:pt x="1695" y="7761"/>
                              </a:cubicBezTo>
                              <a:moveTo>
                                <a:pt x="1772" y="8616"/>
                              </a:moveTo>
                              <a:cubicBezTo>
                                <a:pt x="1680" y="8863"/>
                                <a:pt x="1570" y="8994"/>
                                <a:pt x="1443" y="9010"/>
                              </a:cubicBezTo>
                              <a:cubicBezTo>
                                <a:pt x="1359" y="9021"/>
                                <a:pt x="1306" y="8942"/>
                                <a:pt x="1285" y="8774"/>
                              </a:cubicBezTo>
                              <a:cubicBezTo>
                                <a:pt x="1261" y="8579"/>
                                <a:pt x="1319" y="8359"/>
                                <a:pt x="1461" y="8114"/>
                              </a:cubicBezTo>
                              <a:cubicBezTo>
                                <a:pt x="1491" y="8062"/>
                                <a:pt x="1505" y="8029"/>
                                <a:pt x="1503" y="8014"/>
                              </a:cubicBezTo>
                              <a:cubicBezTo>
                                <a:pt x="1502" y="8007"/>
                                <a:pt x="1499" y="8001"/>
                                <a:pt x="1498" y="7995"/>
                              </a:cubicBezTo>
                              <a:cubicBezTo>
                                <a:pt x="1508" y="8000"/>
                                <a:pt x="1508" y="8000"/>
                                <a:pt x="1508" y="8000"/>
                              </a:cubicBezTo>
                              <a:cubicBezTo>
                                <a:pt x="1574" y="7919"/>
                                <a:pt x="1641" y="7875"/>
                                <a:pt x="1708" y="7867"/>
                              </a:cubicBezTo>
                              <a:cubicBezTo>
                                <a:pt x="1795" y="7856"/>
                                <a:pt x="1850" y="7938"/>
                                <a:pt x="1872" y="8114"/>
                              </a:cubicBezTo>
                              <a:cubicBezTo>
                                <a:pt x="1887" y="8235"/>
                                <a:pt x="1854" y="8403"/>
                                <a:pt x="1772" y="8616"/>
                              </a:cubicBezTo>
                              <a:moveTo>
                                <a:pt x="5881" y="3641"/>
                              </a:moveTo>
                              <a:cubicBezTo>
                                <a:pt x="5818" y="3649"/>
                                <a:pt x="5786" y="3671"/>
                                <a:pt x="5785" y="3706"/>
                              </a:cubicBezTo>
                              <a:cubicBezTo>
                                <a:pt x="5783" y="3777"/>
                                <a:pt x="5768" y="3845"/>
                                <a:pt x="5740" y="3910"/>
                              </a:cubicBezTo>
                              <a:cubicBezTo>
                                <a:pt x="5711" y="3976"/>
                                <a:pt x="5678" y="4018"/>
                                <a:pt x="5642" y="4038"/>
                              </a:cubicBezTo>
                              <a:cubicBezTo>
                                <a:pt x="5613" y="4053"/>
                                <a:pt x="5600" y="4072"/>
                                <a:pt x="5603" y="4096"/>
                              </a:cubicBezTo>
                              <a:cubicBezTo>
                                <a:pt x="5608" y="4136"/>
                                <a:pt x="5633" y="4144"/>
                                <a:pt x="5678" y="4121"/>
                              </a:cubicBezTo>
                              <a:cubicBezTo>
                                <a:pt x="5751" y="4083"/>
                                <a:pt x="5818" y="4016"/>
                                <a:pt x="5879" y="3920"/>
                              </a:cubicBezTo>
                              <a:cubicBezTo>
                                <a:pt x="5938" y="3828"/>
                                <a:pt x="5964" y="3752"/>
                                <a:pt x="5960" y="3695"/>
                              </a:cubicBezTo>
                              <a:cubicBezTo>
                                <a:pt x="5955" y="3653"/>
                                <a:pt x="5929" y="3635"/>
                                <a:pt x="5881" y="3641"/>
                              </a:cubicBezTo>
                              <a:moveTo>
                                <a:pt x="12181" y="6542"/>
                              </a:moveTo>
                              <a:cubicBezTo>
                                <a:pt x="12175" y="6467"/>
                                <a:pt x="12175" y="6467"/>
                                <a:pt x="12175" y="6467"/>
                              </a:cubicBezTo>
                              <a:cubicBezTo>
                                <a:pt x="12150" y="6360"/>
                                <a:pt x="12116" y="6332"/>
                                <a:pt x="12058" y="6339"/>
                              </a:cubicBezTo>
                              <a:cubicBezTo>
                                <a:pt x="11996" y="6347"/>
                                <a:pt x="11974" y="6387"/>
                                <a:pt x="11992" y="6459"/>
                              </a:cubicBezTo>
                              <a:cubicBezTo>
                                <a:pt x="12003" y="6501"/>
                                <a:pt x="12016" y="6552"/>
                                <a:pt x="12006" y="6608"/>
                              </a:cubicBezTo>
                              <a:cubicBezTo>
                                <a:pt x="11981" y="6753"/>
                                <a:pt x="11954" y="6946"/>
                                <a:pt x="11843" y="7233"/>
                              </a:cubicBezTo>
                              <a:cubicBezTo>
                                <a:pt x="11814" y="7305"/>
                                <a:pt x="11766" y="7387"/>
                                <a:pt x="11736" y="7447"/>
                              </a:cubicBezTo>
                              <a:cubicBezTo>
                                <a:pt x="11675" y="7570"/>
                                <a:pt x="11619" y="7621"/>
                                <a:pt x="11586" y="7625"/>
                              </a:cubicBezTo>
                              <a:cubicBezTo>
                                <a:pt x="11559" y="7629"/>
                                <a:pt x="11540" y="7585"/>
                                <a:pt x="11528" y="7493"/>
                              </a:cubicBezTo>
                              <a:cubicBezTo>
                                <a:pt x="11506" y="7320"/>
                                <a:pt x="11521" y="7125"/>
                                <a:pt x="11571" y="6907"/>
                              </a:cubicBezTo>
                              <a:cubicBezTo>
                                <a:pt x="11608" y="6752"/>
                                <a:pt x="11651" y="6620"/>
                                <a:pt x="11702" y="6513"/>
                              </a:cubicBezTo>
                              <a:cubicBezTo>
                                <a:pt x="11704" y="6509"/>
                                <a:pt x="11704" y="6504"/>
                                <a:pt x="11703" y="6498"/>
                              </a:cubicBezTo>
                              <a:cubicBezTo>
                                <a:pt x="11701" y="6481"/>
                                <a:pt x="11687" y="6465"/>
                                <a:pt x="11662" y="6450"/>
                              </a:cubicBezTo>
                              <a:cubicBezTo>
                                <a:pt x="11637" y="6435"/>
                                <a:pt x="11614" y="6430"/>
                                <a:pt x="11592" y="6435"/>
                              </a:cubicBezTo>
                              <a:cubicBezTo>
                                <a:pt x="11533" y="6448"/>
                                <a:pt x="11480" y="6600"/>
                                <a:pt x="11434" y="6890"/>
                              </a:cubicBezTo>
                              <a:cubicBezTo>
                                <a:pt x="11400" y="7109"/>
                                <a:pt x="11385" y="7288"/>
                                <a:pt x="11390" y="7425"/>
                              </a:cubicBezTo>
                              <a:cubicBezTo>
                                <a:pt x="11390" y="7425"/>
                                <a:pt x="11396" y="7562"/>
                                <a:pt x="11262" y="7699"/>
                              </a:cubicBezTo>
                              <a:cubicBezTo>
                                <a:pt x="11262" y="7699"/>
                                <a:pt x="11192" y="7819"/>
                                <a:pt x="11094" y="7840"/>
                              </a:cubicBezTo>
                              <a:cubicBezTo>
                                <a:pt x="10978" y="7865"/>
                                <a:pt x="10895" y="7720"/>
                                <a:pt x="10848" y="7436"/>
                              </a:cubicBezTo>
                              <a:cubicBezTo>
                                <a:pt x="10822" y="7283"/>
                                <a:pt x="10809" y="7151"/>
                                <a:pt x="10810" y="7040"/>
                              </a:cubicBezTo>
                              <a:cubicBezTo>
                                <a:pt x="10810" y="7028"/>
                                <a:pt x="10809" y="7020"/>
                                <a:pt x="10808" y="7014"/>
                              </a:cubicBezTo>
                              <a:cubicBezTo>
                                <a:pt x="10852" y="6979"/>
                                <a:pt x="10896" y="6953"/>
                                <a:pt x="10939" y="6935"/>
                              </a:cubicBezTo>
                              <a:cubicBezTo>
                                <a:pt x="10960" y="6926"/>
                                <a:pt x="10979" y="6921"/>
                                <a:pt x="10997" y="6918"/>
                              </a:cubicBezTo>
                              <a:cubicBezTo>
                                <a:pt x="11046" y="6912"/>
                                <a:pt x="11084" y="6934"/>
                                <a:pt x="11113" y="6983"/>
                              </a:cubicBezTo>
                              <a:cubicBezTo>
                                <a:pt x="11125" y="6993"/>
                                <a:pt x="11134" y="6998"/>
                                <a:pt x="11141" y="6997"/>
                              </a:cubicBezTo>
                              <a:cubicBezTo>
                                <a:pt x="11150" y="6996"/>
                                <a:pt x="11157" y="6994"/>
                                <a:pt x="11163" y="6990"/>
                              </a:cubicBezTo>
                              <a:cubicBezTo>
                                <a:pt x="11166" y="6989"/>
                                <a:pt x="11166" y="6989"/>
                                <a:pt x="11166" y="6989"/>
                              </a:cubicBezTo>
                              <a:cubicBezTo>
                                <a:pt x="11163" y="6988"/>
                                <a:pt x="11167" y="6985"/>
                                <a:pt x="11178" y="6979"/>
                              </a:cubicBezTo>
                              <a:cubicBezTo>
                                <a:pt x="11181" y="6968"/>
                                <a:pt x="11183" y="6964"/>
                                <a:pt x="11183" y="6966"/>
                              </a:cubicBezTo>
                              <a:cubicBezTo>
                                <a:pt x="11184" y="6961"/>
                                <a:pt x="11184" y="6961"/>
                                <a:pt x="11184" y="6961"/>
                              </a:cubicBezTo>
                              <a:cubicBezTo>
                                <a:pt x="11186" y="6954"/>
                                <a:pt x="11187" y="6946"/>
                                <a:pt x="11186" y="6939"/>
                              </a:cubicBezTo>
                              <a:cubicBezTo>
                                <a:pt x="11181" y="6898"/>
                                <a:pt x="11149" y="6866"/>
                                <a:pt x="11090" y="6843"/>
                              </a:cubicBezTo>
                              <a:cubicBezTo>
                                <a:pt x="11044" y="6825"/>
                                <a:pt x="11006" y="6819"/>
                                <a:pt x="10975" y="6823"/>
                              </a:cubicBezTo>
                              <a:cubicBezTo>
                                <a:pt x="10907" y="6831"/>
                                <a:pt x="10850" y="6845"/>
                                <a:pt x="10802" y="6862"/>
                              </a:cubicBezTo>
                              <a:cubicBezTo>
                                <a:pt x="10818" y="6452"/>
                                <a:pt x="10818" y="6452"/>
                                <a:pt x="10818" y="6452"/>
                              </a:cubicBezTo>
                              <a:cubicBezTo>
                                <a:pt x="10807" y="6392"/>
                                <a:pt x="10779" y="6365"/>
                                <a:pt x="10733" y="6371"/>
                              </a:cubicBezTo>
                              <a:cubicBezTo>
                                <a:pt x="10676" y="6378"/>
                                <a:pt x="10650" y="6455"/>
                                <a:pt x="10652" y="6602"/>
                              </a:cubicBezTo>
                              <a:cubicBezTo>
                                <a:pt x="10654" y="6750"/>
                                <a:pt x="10656" y="6861"/>
                                <a:pt x="10657" y="6935"/>
                              </a:cubicBezTo>
                              <a:cubicBezTo>
                                <a:pt x="10647" y="6939"/>
                                <a:pt x="10636" y="6943"/>
                                <a:pt x="10626" y="6947"/>
                              </a:cubicBezTo>
                              <a:cubicBezTo>
                                <a:pt x="10459" y="7053"/>
                                <a:pt x="10377" y="7125"/>
                                <a:pt x="10383" y="7163"/>
                              </a:cubicBezTo>
                              <a:cubicBezTo>
                                <a:pt x="10390" y="7223"/>
                                <a:pt x="10408" y="7251"/>
                                <a:pt x="10437" y="7248"/>
                              </a:cubicBezTo>
                              <a:cubicBezTo>
                                <a:pt x="10447" y="7246"/>
                                <a:pt x="10457" y="7241"/>
                                <a:pt x="10467" y="7231"/>
                              </a:cubicBezTo>
                              <a:cubicBezTo>
                                <a:pt x="10544" y="7158"/>
                                <a:pt x="10611" y="7107"/>
                                <a:pt x="10669" y="7078"/>
                              </a:cubicBezTo>
                              <a:cubicBezTo>
                                <a:pt x="10673" y="7240"/>
                                <a:pt x="10695" y="7402"/>
                                <a:pt x="10733" y="7564"/>
                              </a:cubicBezTo>
                              <a:cubicBezTo>
                                <a:pt x="10739" y="7589"/>
                                <a:pt x="10746" y="7614"/>
                                <a:pt x="10754" y="7638"/>
                              </a:cubicBezTo>
                              <a:cubicBezTo>
                                <a:pt x="10621" y="7913"/>
                                <a:pt x="10445" y="7928"/>
                                <a:pt x="10445" y="7928"/>
                              </a:cubicBezTo>
                              <a:cubicBezTo>
                                <a:pt x="10390" y="7935"/>
                                <a:pt x="10343" y="7896"/>
                                <a:pt x="10304" y="7811"/>
                              </a:cubicBezTo>
                              <a:cubicBezTo>
                                <a:pt x="10282" y="7746"/>
                                <a:pt x="10259" y="7681"/>
                                <a:pt x="10237" y="7616"/>
                              </a:cubicBezTo>
                              <a:cubicBezTo>
                                <a:pt x="10237" y="7599"/>
                                <a:pt x="10230" y="7546"/>
                                <a:pt x="10217" y="7458"/>
                              </a:cubicBezTo>
                              <a:cubicBezTo>
                                <a:pt x="10208" y="7270"/>
                                <a:pt x="10214" y="7135"/>
                                <a:pt x="10235" y="7054"/>
                              </a:cubicBezTo>
                              <a:cubicBezTo>
                                <a:pt x="10257" y="6979"/>
                                <a:pt x="10266" y="6928"/>
                                <a:pt x="10262" y="6903"/>
                              </a:cubicBezTo>
                              <a:cubicBezTo>
                                <a:pt x="10255" y="6847"/>
                                <a:pt x="10228" y="6822"/>
                                <a:pt x="10179" y="6828"/>
                              </a:cubicBezTo>
                              <a:cubicBezTo>
                                <a:pt x="10118" y="6835"/>
                                <a:pt x="10082" y="6943"/>
                                <a:pt x="10072" y="7150"/>
                              </a:cubicBezTo>
                              <a:cubicBezTo>
                                <a:pt x="10065" y="7293"/>
                                <a:pt x="10069" y="7412"/>
                                <a:pt x="10080" y="7508"/>
                              </a:cubicBezTo>
                              <a:cubicBezTo>
                                <a:pt x="10086" y="7551"/>
                                <a:pt x="10084" y="7559"/>
                                <a:pt x="10096" y="7603"/>
                              </a:cubicBezTo>
                              <a:cubicBezTo>
                                <a:pt x="10096" y="7603"/>
                                <a:pt x="10012" y="7908"/>
                                <a:pt x="9850" y="7911"/>
                              </a:cubicBezTo>
                              <a:cubicBezTo>
                                <a:pt x="9802" y="7917"/>
                                <a:pt x="9757" y="7846"/>
                                <a:pt x="9713" y="7698"/>
                              </a:cubicBezTo>
                              <a:cubicBezTo>
                                <a:pt x="9706" y="7676"/>
                                <a:pt x="9683" y="7582"/>
                                <a:pt x="9645" y="7417"/>
                              </a:cubicBezTo>
                              <a:cubicBezTo>
                                <a:pt x="9623" y="7315"/>
                                <a:pt x="9600" y="7214"/>
                                <a:pt x="9577" y="7113"/>
                              </a:cubicBezTo>
                              <a:cubicBezTo>
                                <a:pt x="9531" y="6983"/>
                                <a:pt x="9461" y="6923"/>
                                <a:pt x="9369" y="6934"/>
                              </a:cubicBezTo>
                              <a:cubicBezTo>
                                <a:pt x="9273" y="6946"/>
                                <a:pt x="9133" y="7163"/>
                                <a:pt x="8951" y="7584"/>
                              </a:cubicBezTo>
                              <a:cubicBezTo>
                                <a:pt x="8930" y="7636"/>
                                <a:pt x="8930" y="7636"/>
                                <a:pt x="8930" y="7636"/>
                              </a:cubicBezTo>
                              <a:cubicBezTo>
                                <a:pt x="8964" y="7143"/>
                                <a:pt x="8964" y="7143"/>
                                <a:pt x="8964" y="7143"/>
                              </a:cubicBezTo>
                              <a:cubicBezTo>
                                <a:pt x="8955" y="7120"/>
                                <a:pt x="8945" y="7096"/>
                                <a:pt x="8936" y="7072"/>
                              </a:cubicBezTo>
                              <a:cubicBezTo>
                                <a:pt x="8921" y="7050"/>
                                <a:pt x="8897" y="7041"/>
                                <a:pt x="8865" y="7045"/>
                              </a:cubicBezTo>
                              <a:cubicBezTo>
                                <a:pt x="8809" y="7052"/>
                                <a:pt x="8782" y="7100"/>
                                <a:pt x="8785" y="7190"/>
                              </a:cubicBezTo>
                              <a:cubicBezTo>
                                <a:pt x="8789" y="7278"/>
                                <a:pt x="8785" y="7290"/>
                                <a:pt x="8789" y="7344"/>
                              </a:cubicBezTo>
                              <a:cubicBezTo>
                                <a:pt x="8789" y="7350"/>
                                <a:pt x="8796" y="7399"/>
                                <a:pt x="8796" y="7405"/>
                              </a:cubicBezTo>
                              <a:cubicBezTo>
                                <a:pt x="8718" y="7664"/>
                                <a:pt x="8490" y="7955"/>
                                <a:pt x="8490" y="7955"/>
                              </a:cubicBezTo>
                              <a:cubicBezTo>
                                <a:pt x="8465" y="7988"/>
                                <a:pt x="8439" y="8006"/>
                                <a:pt x="8415" y="8009"/>
                              </a:cubicBezTo>
                              <a:cubicBezTo>
                                <a:pt x="8310" y="8022"/>
                                <a:pt x="8237" y="7859"/>
                                <a:pt x="8195" y="7521"/>
                              </a:cubicBezTo>
                              <a:cubicBezTo>
                                <a:pt x="8184" y="7434"/>
                                <a:pt x="8182" y="7341"/>
                                <a:pt x="8188" y="7242"/>
                              </a:cubicBezTo>
                              <a:cubicBezTo>
                                <a:pt x="8195" y="7142"/>
                                <a:pt x="8198" y="7088"/>
                                <a:pt x="8197" y="7080"/>
                              </a:cubicBezTo>
                              <a:cubicBezTo>
                                <a:pt x="8190" y="7026"/>
                                <a:pt x="8160" y="7002"/>
                                <a:pt x="8106" y="7009"/>
                              </a:cubicBezTo>
                              <a:cubicBezTo>
                                <a:pt x="8078" y="7013"/>
                                <a:pt x="8056" y="7030"/>
                                <a:pt x="8040" y="7061"/>
                              </a:cubicBezTo>
                              <a:cubicBezTo>
                                <a:pt x="8023" y="7093"/>
                                <a:pt x="8017" y="7126"/>
                                <a:pt x="8020" y="7161"/>
                              </a:cubicBezTo>
                              <a:cubicBezTo>
                                <a:pt x="8031" y="7260"/>
                                <a:pt x="8000" y="7410"/>
                                <a:pt x="7927" y="7612"/>
                              </a:cubicBezTo>
                              <a:cubicBezTo>
                                <a:pt x="7862" y="7792"/>
                                <a:pt x="7792" y="7942"/>
                                <a:pt x="7718" y="8062"/>
                              </a:cubicBezTo>
                              <a:cubicBezTo>
                                <a:pt x="7649" y="8172"/>
                                <a:pt x="7594" y="8230"/>
                                <a:pt x="7556" y="8235"/>
                              </a:cubicBezTo>
                              <a:cubicBezTo>
                                <a:pt x="7524" y="8239"/>
                                <a:pt x="7503" y="8195"/>
                                <a:pt x="7492" y="8105"/>
                              </a:cubicBezTo>
                              <a:cubicBezTo>
                                <a:pt x="7473" y="7956"/>
                                <a:pt x="7509" y="7689"/>
                                <a:pt x="7600" y="7304"/>
                              </a:cubicBezTo>
                              <a:cubicBezTo>
                                <a:pt x="7620" y="7226"/>
                                <a:pt x="7620" y="7226"/>
                                <a:pt x="7620" y="7226"/>
                              </a:cubicBezTo>
                              <a:cubicBezTo>
                                <a:pt x="7624" y="7207"/>
                                <a:pt x="7626" y="7193"/>
                                <a:pt x="7626" y="7184"/>
                              </a:cubicBezTo>
                              <a:cubicBezTo>
                                <a:pt x="7623" y="7166"/>
                                <a:pt x="7611" y="7151"/>
                                <a:pt x="7586" y="7139"/>
                              </a:cubicBezTo>
                              <a:cubicBezTo>
                                <a:pt x="7562" y="7127"/>
                                <a:pt x="7539" y="7123"/>
                                <a:pt x="7515" y="7126"/>
                              </a:cubicBezTo>
                              <a:cubicBezTo>
                                <a:pt x="7467" y="7134"/>
                                <a:pt x="7425" y="7288"/>
                                <a:pt x="7391" y="7587"/>
                              </a:cubicBezTo>
                              <a:cubicBezTo>
                                <a:pt x="7389" y="7600"/>
                                <a:pt x="7388" y="7613"/>
                                <a:pt x="7387" y="7625"/>
                              </a:cubicBezTo>
                              <a:cubicBezTo>
                                <a:pt x="7352" y="7878"/>
                                <a:pt x="7353" y="7972"/>
                                <a:pt x="7359" y="8049"/>
                              </a:cubicBezTo>
                              <a:cubicBezTo>
                                <a:pt x="7359" y="8049"/>
                                <a:pt x="7157" y="8333"/>
                                <a:pt x="6987" y="8355"/>
                              </a:cubicBezTo>
                              <a:cubicBezTo>
                                <a:pt x="6870" y="8370"/>
                                <a:pt x="6788" y="8235"/>
                                <a:pt x="6742" y="7951"/>
                              </a:cubicBezTo>
                              <a:cubicBezTo>
                                <a:pt x="6716" y="7798"/>
                                <a:pt x="6703" y="7666"/>
                                <a:pt x="6704" y="7556"/>
                              </a:cubicBezTo>
                              <a:cubicBezTo>
                                <a:pt x="6703" y="7544"/>
                                <a:pt x="6703" y="7535"/>
                                <a:pt x="6702" y="7530"/>
                              </a:cubicBezTo>
                              <a:cubicBezTo>
                                <a:pt x="6746" y="7495"/>
                                <a:pt x="6789" y="7468"/>
                                <a:pt x="6833" y="7451"/>
                              </a:cubicBezTo>
                              <a:cubicBezTo>
                                <a:pt x="6854" y="7442"/>
                                <a:pt x="6873" y="7436"/>
                                <a:pt x="6890" y="7434"/>
                              </a:cubicBezTo>
                              <a:cubicBezTo>
                                <a:pt x="6940" y="7428"/>
                                <a:pt x="6978" y="7449"/>
                                <a:pt x="7006" y="7498"/>
                              </a:cubicBezTo>
                              <a:cubicBezTo>
                                <a:pt x="7019" y="7509"/>
                                <a:pt x="7028" y="7513"/>
                                <a:pt x="7034" y="7512"/>
                              </a:cubicBezTo>
                              <a:cubicBezTo>
                                <a:pt x="7043" y="7512"/>
                                <a:pt x="7051" y="7509"/>
                                <a:pt x="7056" y="7505"/>
                              </a:cubicBezTo>
                              <a:cubicBezTo>
                                <a:pt x="7060" y="7504"/>
                                <a:pt x="7060" y="7504"/>
                                <a:pt x="7060" y="7504"/>
                              </a:cubicBezTo>
                              <a:cubicBezTo>
                                <a:pt x="7056" y="7504"/>
                                <a:pt x="7060" y="7501"/>
                                <a:pt x="7072" y="7495"/>
                              </a:cubicBezTo>
                              <a:cubicBezTo>
                                <a:pt x="7075" y="7483"/>
                                <a:pt x="7076" y="7479"/>
                                <a:pt x="7076" y="7481"/>
                              </a:cubicBezTo>
                              <a:cubicBezTo>
                                <a:pt x="7077" y="7476"/>
                                <a:pt x="7077" y="7476"/>
                                <a:pt x="7077" y="7476"/>
                              </a:cubicBezTo>
                              <a:cubicBezTo>
                                <a:pt x="7080" y="7469"/>
                                <a:pt x="7080" y="7462"/>
                                <a:pt x="7080" y="7454"/>
                              </a:cubicBezTo>
                              <a:cubicBezTo>
                                <a:pt x="7075" y="7413"/>
                                <a:pt x="7043" y="7382"/>
                                <a:pt x="6984" y="7358"/>
                              </a:cubicBezTo>
                              <a:cubicBezTo>
                                <a:pt x="6938" y="7341"/>
                                <a:pt x="6900" y="7334"/>
                                <a:pt x="6868" y="7338"/>
                              </a:cubicBezTo>
                              <a:cubicBezTo>
                                <a:pt x="6800" y="7347"/>
                                <a:pt x="6743" y="7360"/>
                                <a:pt x="6696" y="7378"/>
                              </a:cubicBezTo>
                              <a:cubicBezTo>
                                <a:pt x="6712" y="6967"/>
                                <a:pt x="6712" y="6967"/>
                                <a:pt x="6712" y="6967"/>
                              </a:cubicBezTo>
                              <a:cubicBezTo>
                                <a:pt x="6701" y="6908"/>
                                <a:pt x="6673" y="6880"/>
                                <a:pt x="6626" y="6886"/>
                              </a:cubicBezTo>
                              <a:cubicBezTo>
                                <a:pt x="6570" y="6893"/>
                                <a:pt x="6543" y="6970"/>
                                <a:pt x="6545" y="7118"/>
                              </a:cubicBezTo>
                              <a:cubicBezTo>
                                <a:pt x="6547" y="7265"/>
                                <a:pt x="6549" y="7376"/>
                                <a:pt x="6551" y="7450"/>
                              </a:cubicBezTo>
                              <a:cubicBezTo>
                                <a:pt x="6540" y="7455"/>
                                <a:pt x="6530" y="7459"/>
                                <a:pt x="6520" y="7463"/>
                              </a:cubicBezTo>
                              <a:cubicBezTo>
                                <a:pt x="6352" y="7569"/>
                                <a:pt x="6271" y="7640"/>
                                <a:pt x="6276" y="7678"/>
                              </a:cubicBezTo>
                              <a:cubicBezTo>
                                <a:pt x="6284" y="7738"/>
                                <a:pt x="6302" y="7767"/>
                                <a:pt x="6331" y="7763"/>
                              </a:cubicBezTo>
                              <a:cubicBezTo>
                                <a:pt x="6340" y="7762"/>
                                <a:pt x="6350" y="7756"/>
                                <a:pt x="6360" y="7747"/>
                              </a:cubicBezTo>
                              <a:cubicBezTo>
                                <a:pt x="6437" y="7673"/>
                                <a:pt x="6505" y="7622"/>
                                <a:pt x="6562" y="7593"/>
                              </a:cubicBezTo>
                              <a:cubicBezTo>
                                <a:pt x="6567" y="7756"/>
                                <a:pt x="6589" y="7917"/>
                                <a:pt x="6626" y="8079"/>
                              </a:cubicBezTo>
                              <a:cubicBezTo>
                                <a:pt x="6648" y="8170"/>
                                <a:pt x="6684" y="8252"/>
                                <a:pt x="6734" y="8323"/>
                              </a:cubicBezTo>
                              <a:cubicBezTo>
                                <a:pt x="6806" y="8422"/>
                                <a:pt x="6890" y="8476"/>
                                <a:pt x="6988" y="8463"/>
                              </a:cubicBezTo>
                              <a:cubicBezTo>
                                <a:pt x="7014" y="8460"/>
                                <a:pt x="7061" y="8441"/>
                                <a:pt x="7113" y="8410"/>
                              </a:cubicBezTo>
                              <a:cubicBezTo>
                                <a:pt x="7230" y="8342"/>
                                <a:pt x="7373" y="8158"/>
                                <a:pt x="7373" y="8158"/>
                              </a:cubicBezTo>
                              <a:cubicBezTo>
                                <a:pt x="7404" y="8299"/>
                                <a:pt x="7462" y="8364"/>
                                <a:pt x="7548" y="8354"/>
                              </a:cubicBezTo>
                              <a:cubicBezTo>
                                <a:pt x="7676" y="8338"/>
                                <a:pt x="7786" y="8233"/>
                                <a:pt x="7879" y="8041"/>
                              </a:cubicBezTo>
                              <a:cubicBezTo>
                                <a:pt x="7907" y="7983"/>
                                <a:pt x="7963" y="7826"/>
                                <a:pt x="8048" y="7570"/>
                              </a:cubicBezTo>
                              <a:cubicBezTo>
                                <a:pt x="8054" y="7600"/>
                                <a:pt x="8054" y="7600"/>
                                <a:pt x="8054" y="7600"/>
                              </a:cubicBezTo>
                              <a:cubicBezTo>
                                <a:pt x="8128" y="7963"/>
                                <a:pt x="8249" y="8135"/>
                                <a:pt x="8417" y="8114"/>
                              </a:cubicBezTo>
                              <a:cubicBezTo>
                                <a:pt x="8444" y="8110"/>
                                <a:pt x="8480" y="8097"/>
                                <a:pt x="8517" y="8063"/>
                              </a:cubicBezTo>
                              <a:cubicBezTo>
                                <a:pt x="8676" y="7917"/>
                                <a:pt x="8804" y="7579"/>
                                <a:pt x="8804" y="7579"/>
                              </a:cubicBezTo>
                              <a:cubicBezTo>
                                <a:pt x="8795" y="7922"/>
                                <a:pt x="8779" y="8102"/>
                                <a:pt x="8780" y="8117"/>
                              </a:cubicBezTo>
                              <a:cubicBezTo>
                                <a:pt x="8782" y="8166"/>
                                <a:pt x="8807" y="8188"/>
                                <a:pt x="8855" y="8181"/>
                              </a:cubicBezTo>
                              <a:cubicBezTo>
                                <a:pt x="8893" y="8177"/>
                                <a:pt x="8916" y="8148"/>
                                <a:pt x="8924" y="8094"/>
                              </a:cubicBezTo>
                              <a:cubicBezTo>
                                <a:pt x="8960" y="7895"/>
                                <a:pt x="9035" y="7673"/>
                                <a:pt x="9150" y="7428"/>
                              </a:cubicBezTo>
                              <a:cubicBezTo>
                                <a:pt x="9266" y="7184"/>
                                <a:pt x="9342" y="7059"/>
                                <a:pt x="9378" y="7055"/>
                              </a:cubicBezTo>
                              <a:cubicBezTo>
                                <a:pt x="9396" y="7052"/>
                                <a:pt x="9417" y="7095"/>
                                <a:pt x="9440" y="7181"/>
                              </a:cubicBezTo>
                              <a:cubicBezTo>
                                <a:pt x="9474" y="7324"/>
                                <a:pt x="9500" y="7436"/>
                                <a:pt x="9517" y="7518"/>
                              </a:cubicBezTo>
                              <a:cubicBezTo>
                                <a:pt x="9597" y="7863"/>
                                <a:pt x="9715" y="8026"/>
                                <a:pt x="9870" y="8007"/>
                              </a:cubicBezTo>
                              <a:cubicBezTo>
                                <a:pt x="9895" y="8004"/>
                                <a:pt x="9919" y="8003"/>
                                <a:pt x="9946" y="7979"/>
                              </a:cubicBezTo>
                              <a:cubicBezTo>
                                <a:pt x="9946" y="7979"/>
                                <a:pt x="10046" y="7921"/>
                                <a:pt x="10133" y="7719"/>
                              </a:cubicBezTo>
                              <a:cubicBezTo>
                                <a:pt x="10146" y="7754"/>
                                <a:pt x="10161" y="7788"/>
                                <a:pt x="10178" y="7822"/>
                              </a:cubicBezTo>
                              <a:cubicBezTo>
                                <a:pt x="10251" y="7975"/>
                                <a:pt x="10339" y="8045"/>
                                <a:pt x="10441" y="8032"/>
                              </a:cubicBezTo>
                              <a:cubicBezTo>
                                <a:pt x="10712" y="7964"/>
                                <a:pt x="10783" y="7710"/>
                                <a:pt x="10783" y="7710"/>
                              </a:cubicBezTo>
                              <a:cubicBezTo>
                                <a:pt x="10800" y="7745"/>
                                <a:pt x="10819" y="7777"/>
                                <a:pt x="10841" y="7808"/>
                              </a:cubicBezTo>
                              <a:cubicBezTo>
                                <a:pt x="10912" y="7907"/>
                                <a:pt x="10997" y="7950"/>
                                <a:pt x="11095" y="7938"/>
                              </a:cubicBezTo>
                              <a:cubicBezTo>
                                <a:pt x="11121" y="7935"/>
                                <a:pt x="11161" y="7919"/>
                                <a:pt x="11207" y="7881"/>
                              </a:cubicBezTo>
                              <a:cubicBezTo>
                                <a:pt x="11340" y="7774"/>
                                <a:pt x="11416" y="7594"/>
                                <a:pt x="11416" y="7594"/>
                              </a:cubicBezTo>
                              <a:cubicBezTo>
                                <a:pt x="11457" y="7714"/>
                                <a:pt x="11502" y="7752"/>
                                <a:pt x="11582" y="7742"/>
                              </a:cubicBezTo>
                              <a:cubicBezTo>
                                <a:pt x="11601" y="7740"/>
                                <a:pt x="11642" y="7730"/>
                                <a:pt x="11662" y="7721"/>
                              </a:cubicBezTo>
                              <a:cubicBezTo>
                                <a:pt x="11773" y="7669"/>
                                <a:pt x="11853" y="7524"/>
                                <a:pt x="11947" y="7277"/>
                              </a:cubicBezTo>
                              <a:cubicBezTo>
                                <a:pt x="11993" y="7155"/>
                                <a:pt x="12047" y="6970"/>
                                <a:pt x="12109" y="6723"/>
                              </a:cubicBezTo>
                              <a:cubicBezTo>
                                <a:pt x="12196" y="6988"/>
                                <a:pt x="12251" y="7212"/>
                                <a:pt x="12274" y="7396"/>
                              </a:cubicBezTo>
                              <a:cubicBezTo>
                                <a:pt x="12308" y="7664"/>
                                <a:pt x="12284" y="7915"/>
                                <a:pt x="12204" y="8148"/>
                              </a:cubicBezTo>
                              <a:cubicBezTo>
                                <a:pt x="12105" y="8437"/>
                                <a:pt x="11939" y="8587"/>
                                <a:pt x="11708" y="8596"/>
                              </a:cubicBezTo>
                              <a:cubicBezTo>
                                <a:pt x="11617" y="8600"/>
                                <a:pt x="11532" y="8575"/>
                                <a:pt x="11453" y="8523"/>
                              </a:cubicBezTo>
                              <a:cubicBezTo>
                                <a:pt x="11376" y="8474"/>
                                <a:pt x="11316" y="8406"/>
                                <a:pt x="11273" y="8321"/>
                              </a:cubicBezTo>
                              <a:cubicBezTo>
                                <a:pt x="11263" y="8297"/>
                                <a:pt x="11254" y="8273"/>
                                <a:pt x="11244" y="8251"/>
                              </a:cubicBezTo>
                              <a:cubicBezTo>
                                <a:pt x="11230" y="8220"/>
                                <a:pt x="11211" y="8206"/>
                                <a:pt x="11191" y="8208"/>
                              </a:cubicBezTo>
                              <a:cubicBezTo>
                                <a:pt x="11155" y="8213"/>
                                <a:pt x="11139" y="8238"/>
                                <a:pt x="11145" y="8283"/>
                              </a:cubicBezTo>
                              <a:cubicBezTo>
                                <a:pt x="11157" y="8376"/>
                                <a:pt x="11224" y="8473"/>
                                <a:pt x="11347" y="8574"/>
                              </a:cubicBezTo>
                              <a:cubicBezTo>
                                <a:pt x="11488" y="8691"/>
                                <a:pt x="11636" y="8740"/>
                                <a:pt x="11792" y="8720"/>
                              </a:cubicBezTo>
                              <a:cubicBezTo>
                                <a:pt x="12058" y="8687"/>
                                <a:pt x="12243" y="8493"/>
                                <a:pt x="12347" y="8139"/>
                              </a:cubicBezTo>
                              <a:cubicBezTo>
                                <a:pt x="12423" y="7882"/>
                                <a:pt x="12446" y="7631"/>
                                <a:pt x="12415" y="7387"/>
                              </a:cubicBezTo>
                              <a:cubicBezTo>
                                <a:pt x="12415" y="7387"/>
                                <a:pt x="12404" y="7131"/>
                                <a:pt x="12181" y="6542"/>
                              </a:cubicBezTo>
                              <a:moveTo>
                                <a:pt x="6290" y="7278"/>
                              </a:moveTo>
                              <a:cubicBezTo>
                                <a:pt x="6261" y="7188"/>
                                <a:pt x="6196" y="7149"/>
                                <a:pt x="6094" y="7162"/>
                              </a:cubicBezTo>
                              <a:cubicBezTo>
                                <a:pt x="5942" y="7181"/>
                                <a:pt x="5820" y="7369"/>
                                <a:pt x="5729" y="7726"/>
                              </a:cubicBezTo>
                              <a:cubicBezTo>
                                <a:pt x="5718" y="7650"/>
                                <a:pt x="5713" y="7554"/>
                                <a:pt x="5713" y="7440"/>
                              </a:cubicBezTo>
                              <a:cubicBezTo>
                                <a:pt x="5713" y="7416"/>
                                <a:pt x="5706" y="7393"/>
                                <a:pt x="5691" y="7368"/>
                              </a:cubicBezTo>
                              <a:cubicBezTo>
                                <a:pt x="5670" y="7335"/>
                                <a:pt x="5642" y="7320"/>
                                <a:pt x="5606" y="7325"/>
                              </a:cubicBezTo>
                              <a:cubicBezTo>
                                <a:pt x="5585" y="7327"/>
                                <a:pt x="5565" y="7341"/>
                                <a:pt x="5548" y="7367"/>
                              </a:cubicBezTo>
                              <a:cubicBezTo>
                                <a:pt x="5530" y="7392"/>
                                <a:pt x="5524" y="7415"/>
                                <a:pt x="5529" y="7436"/>
                              </a:cubicBezTo>
                              <a:cubicBezTo>
                                <a:pt x="5572" y="7623"/>
                                <a:pt x="5603" y="7791"/>
                                <a:pt x="5621" y="7940"/>
                              </a:cubicBezTo>
                              <a:cubicBezTo>
                                <a:pt x="5639" y="8084"/>
                                <a:pt x="5652" y="8266"/>
                                <a:pt x="5660" y="8486"/>
                              </a:cubicBezTo>
                              <a:cubicBezTo>
                                <a:pt x="5664" y="8581"/>
                                <a:pt x="5697" y="8624"/>
                                <a:pt x="5757" y="8617"/>
                              </a:cubicBezTo>
                              <a:cubicBezTo>
                                <a:pt x="5777" y="8614"/>
                                <a:pt x="5797" y="8603"/>
                                <a:pt x="5816" y="8582"/>
                              </a:cubicBezTo>
                              <a:cubicBezTo>
                                <a:pt x="5835" y="8562"/>
                                <a:pt x="5843" y="8542"/>
                                <a:pt x="5840" y="8521"/>
                              </a:cubicBezTo>
                              <a:cubicBezTo>
                                <a:pt x="5811" y="8352"/>
                                <a:pt x="5796" y="8265"/>
                                <a:pt x="5796" y="8259"/>
                              </a:cubicBezTo>
                              <a:cubicBezTo>
                                <a:pt x="5775" y="8109"/>
                                <a:pt x="5777" y="7973"/>
                                <a:pt x="5804" y="7851"/>
                              </a:cubicBezTo>
                              <a:cubicBezTo>
                                <a:pt x="5829" y="7738"/>
                                <a:pt x="5881" y="7609"/>
                                <a:pt x="5960" y="7464"/>
                              </a:cubicBezTo>
                              <a:cubicBezTo>
                                <a:pt x="6028" y="7342"/>
                                <a:pt x="6088" y="7277"/>
                                <a:pt x="6141" y="7271"/>
                              </a:cubicBezTo>
                              <a:cubicBezTo>
                                <a:pt x="6165" y="7268"/>
                                <a:pt x="6180" y="7277"/>
                                <a:pt x="6187" y="7298"/>
                              </a:cubicBezTo>
                              <a:cubicBezTo>
                                <a:pt x="6193" y="7315"/>
                                <a:pt x="6193" y="7315"/>
                                <a:pt x="6193" y="7315"/>
                              </a:cubicBezTo>
                              <a:cubicBezTo>
                                <a:pt x="6199" y="7332"/>
                                <a:pt x="6205" y="7345"/>
                                <a:pt x="6210" y="7354"/>
                              </a:cubicBezTo>
                              <a:cubicBezTo>
                                <a:pt x="6219" y="7366"/>
                                <a:pt x="6230" y="7371"/>
                                <a:pt x="6245" y="7369"/>
                              </a:cubicBezTo>
                              <a:cubicBezTo>
                                <a:pt x="6291" y="7363"/>
                                <a:pt x="6306" y="7333"/>
                                <a:pt x="6290" y="7278"/>
                              </a:cubicBezTo>
                              <a:moveTo>
                                <a:pt x="5513" y="7085"/>
                              </a:moveTo>
                              <a:cubicBezTo>
                                <a:pt x="5779" y="7051"/>
                                <a:pt x="5965" y="6858"/>
                                <a:pt x="6069" y="6503"/>
                              </a:cubicBezTo>
                              <a:cubicBezTo>
                                <a:pt x="6069" y="6503"/>
                                <a:pt x="6177" y="6254"/>
                                <a:pt x="6124" y="5736"/>
                              </a:cubicBezTo>
                              <a:cubicBezTo>
                                <a:pt x="6124" y="5736"/>
                                <a:pt x="6107" y="5623"/>
                                <a:pt x="6021" y="5335"/>
                              </a:cubicBezTo>
                              <a:cubicBezTo>
                                <a:pt x="6021" y="5335"/>
                                <a:pt x="5941" y="5100"/>
                                <a:pt x="5860" y="4969"/>
                              </a:cubicBezTo>
                              <a:cubicBezTo>
                                <a:pt x="5869" y="4823"/>
                                <a:pt x="5817" y="4730"/>
                                <a:pt x="5817" y="4730"/>
                              </a:cubicBezTo>
                              <a:cubicBezTo>
                                <a:pt x="5810" y="4709"/>
                                <a:pt x="5779" y="4704"/>
                                <a:pt x="5779" y="4704"/>
                              </a:cubicBezTo>
                              <a:cubicBezTo>
                                <a:pt x="5718" y="4711"/>
                                <a:pt x="5696" y="4751"/>
                                <a:pt x="5714" y="4824"/>
                              </a:cubicBezTo>
                              <a:cubicBezTo>
                                <a:pt x="5724" y="4866"/>
                                <a:pt x="5729" y="4916"/>
                                <a:pt x="5728" y="4973"/>
                              </a:cubicBezTo>
                              <a:cubicBezTo>
                                <a:pt x="5722" y="5132"/>
                                <a:pt x="5658" y="5341"/>
                                <a:pt x="5536" y="5601"/>
                              </a:cubicBezTo>
                              <a:cubicBezTo>
                                <a:pt x="5507" y="5673"/>
                                <a:pt x="5478" y="5739"/>
                                <a:pt x="5449" y="5798"/>
                              </a:cubicBezTo>
                              <a:cubicBezTo>
                                <a:pt x="5388" y="5922"/>
                                <a:pt x="5340" y="5986"/>
                                <a:pt x="5307" y="5990"/>
                              </a:cubicBezTo>
                              <a:cubicBezTo>
                                <a:pt x="5280" y="5993"/>
                                <a:pt x="5261" y="5950"/>
                                <a:pt x="5250" y="5858"/>
                              </a:cubicBezTo>
                              <a:cubicBezTo>
                                <a:pt x="5228" y="5684"/>
                                <a:pt x="5242" y="5489"/>
                                <a:pt x="5292" y="5272"/>
                              </a:cubicBezTo>
                              <a:cubicBezTo>
                                <a:pt x="5329" y="5116"/>
                                <a:pt x="5372" y="4985"/>
                                <a:pt x="5424" y="4878"/>
                              </a:cubicBezTo>
                              <a:cubicBezTo>
                                <a:pt x="5425" y="4873"/>
                                <a:pt x="5426" y="4869"/>
                                <a:pt x="5425" y="4863"/>
                              </a:cubicBezTo>
                              <a:cubicBezTo>
                                <a:pt x="5423" y="4846"/>
                                <a:pt x="5409" y="4830"/>
                                <a:pt x="5384" y="4815"/>
                              </a:cubicBezTo>
                              <a:cubicBezTo>
                                <a:pt x="5358" y="4800"/>
                                <a:pt x="5335" y="4795"/>
                                <a:pt x="5314" y="4800"/>
                              </a:cubicBezTo>
                              <a:cubicBezTo>
                                <a:pt x="5254" y="4813"/>
                                <a:pt x="5201" y="4965"/>
                                <a:pt x="5156" y="5255"/>
                              </a:cubicBezTo>
                              <a:cubicBezTo>
                                <a:pt x="5113" y="5530"/>
                                <a:pt x="5100" y="5741"/>
                                <a:pt x="5119" y="5888"/>
                              </a:cubicBezTo>
                              <a:cubicBezTo>
                                <a:pt x="5139" y="6047"/>
                                <a:pt x="5200" y="6120"/>
                                <a:pt x="5304" y="6107"/>
                              </a:cubicBezTo>
                              <a:cubicBezTo>
                                <a:pt x="5322" y="6105"/>
                                <a:pt x="5341" y="6099"/>
                                <a:pt x="5361" y="6090"/>
                              </a:cubicBezTo>
                              <a:cubicBezTo>
                                <a:pt x="5472" y="6038"/>
                                <a:pt x="5575" y="5888"/>
                                <a:pt x="5669" y="5641"/>
                              </a:cubicBezTo>
                              <a:cubicBezTo>
                                <a:pt x="5715" y="5520"/>
                                <a:pt x="5769" y="5335"/>
                                <a:pt x="5831" y="5088"/>
                              </a:cubicBezTo>
                              <a:cubicBezTo>
                                <a:pt x="5917" y="5353"/>
                                <a:pt x="5972" y="5577"/>
                                <a:pt x="5995" y="5761"/>
                              </a:cubicBezTo>
                              <a:cubicBezTo>
                                <a:pt x="6029" y="6029"/>
                                <a:pt x="6006" y="6280"/>
                                <a:pt x="5926" y="6513"/>
                              </a:cubicBezTo>
                              <a:cubicBezTo>
                                <a:pt x="5826" y="6802"/>
                                <a:pt x="5661" y="6951"/>
                                <a:pt x="5429" y="6961"/>
                              </a:cubicBezTo>
                              <a:cubicBezTo>
                                <a:pt x="5338" y="6965"/>
                                <a:pt x="5253" y="6940"/>
                                <a:pt x="5174" y="6888"/>
                              </a:cubicBezTo>
                              <a:cubicBezTo>
                                <a:pt x="5097" y="6838"/>
                                <a:pt x="5038" y="6771"/>
                                <a:pt x="4994" y="6686"/>
                              </a:cubicBezTo>
                              <a:cubicBezTo>
                                <a:pt x="4984" y="6662"/>
                                <a:pt x="4975" y="6638"/>
                                <a:pt x="4966" y="6615"/>
                              </a:cubicBezTo>
                              <a:cubicBezTo>
                                <a:pt x="4951" y="6584"/>
                                <a:pt x="4933" y="6570"/>
                                <a:pt x="4913" y="6573"/>
                              </a:cubicBezTo>
                              <a:cubicBezTo>
                                <a:pt x="4876" y="6577"/>
                                <a:pt x="4860" y="6602"/>
                                <a:pt x="4866" y="6647"/>
                              </a:cubicBezTo>
                              <a:cubicBezTo>
                                <a:pt x="4878" y="6741"/>
                                <a:pt x="4945" y="6838"/>
                                <a:pt x="5069" y="6939"/>
                              </a:cubicBezTo>
                              <a:cubicBezTo>
                                <a:pt x="5209" y="7056"/>
                                <a:pt x="5357" y="7104"/>
                                <a:pt x="5513" y="7085"/>
                              </a:cubicBezTo>
                              <a:moveTo>
                                <a:pt x="5015" y="7344"/>
                              </a:moveTo>
                              <a:cubicBezTo>
                                <a:pt x="4984" y="7348"/>
                                <a:pt x="4938" y="7370"/>
                                <a:pt x="4877" y="7409"/>
                              </a:cubicBezTo>
                              <a:cubicBezTo>
                                <a:pt x="4805" y="7456"/>
                                <a:pt x="4771" y="7498"/>
                                <a:pt x="4775" y="7534"/>
                              </a:cubicBezTo>
                              <a:cubicBezTo>
                                <a:pt x="4760" y="7529"/>
                                <a:pt x="4742" y="7526"/>
                                <a:pt x="4720" y="7529"/>
                              </a:cubicBezTo>
                              <a:cubicBezTo>
                                <a:pt x="4651" y="7538"/>
                                <a:pt x="4589" y="7643"/>
                                <a:pt x="4534" y="7847"/>
                              </a:cubicBezTo>
                              <a:cubicBezTo>
                                <a:pt x="4479" y="8050"/>
                                <a:pt x="4462" y="8234"/>
                                <a:pt x="4483" y="8400"/>
                              </a:cubicBezTo>
                              <a:cubicBezTo>
                                <a:pt x="4495" y="8498"/>
                                <a:pt x="4531" y="8576"/>
                                <a:pt x="4591" y="8634"/>
                              </a:cubicBezTo>
                              <a:cubicBezTo>
                                <a:pt x="4656" y="8698"/>
                                <a:pt x="4735" y="8721"/>
                                <a:pt x="4828" y="8702"/>
                              </a:cubicBezTo>
                              <a:cubicBezTo>
                                <a:pt x="4988" y="8667"/>
                                <a:pt x="5122" y="8517"/>
                                <a:pt x="5229" y="8251"/>
                              </a:cubicBezTo>
                              <a:cubicBezTo>
                                <a:pt x="5320" y="8023"/>
                                <a:pt x="5356" y="7844"/>
                                <a:pt x="5337" y="7714"/>
                              </a:cubicBezTo>
                              <a:cubicBezTo>
                                <a:pt x="5297" y="7446"/>
                                <a:pt x="5189" y="7322"/>
                                <a:pt x="5015" y="7344"/>
                              </a:cubicBezTo>
                              <a:moveTo>
                                <a:pt x="5093" y="8199"/>
                              </a:moveTo>
                              <a:cubicBezTo>
                                <a:pt x="5000" y="8446"/>
                                <a:pt x="4890" y="8577"/>
                                <a:pt x="4763" y="8593"/>
                              </a:cubicBezTo>
                              <a:cubicBezTo>
                                <a:pt x="4679" y="8604"/>
                                <a:pt x="4626" y="8525"/>
                                <a:pt x="4606" y="8357"/>
                              </a:cubicBezTo>
                              <a:cubicBezTo>
                                <a:pt x="4581" y="8162"/>
                                <a:pt x="4640" y="7942"/>
                                <a:pt x="4782" y="7697"/>
                              </a:cubicBezTo>
                              <a:cubicBezTo>
                                <a:pt x="4811" y="7645"/>
                                <a:pt x="4825" y="7611"/>
                                <a:pt x="4823" y="7596"/>
                              </a:cubicBezTo>
                              <a:cubicBezTo>
                                <a:pt x="4823" y="7589"/>
                                <a:pt x="4820" y="7584"/>
                                <a:pt x="4818" y="7578"/>
                              </a:cubicBezTo>
                              <a:cubicBezTo>
                                <a:pt x="4828" y="7583"/>
                                <a:pt x="4828" y="7583"/>
                                <a:pt x="4828" y="7583"/>
                              </a:cubicBezTo>
                              <a:cubicBezTo>
                                <a:pt x="4895" y="7502"/>
                                <a:pt x="4961" y="7458"/>
                                <a:pt x="5028" y="7449"/>
                              </a:cubicBezTo>
                              <a:cubicBezTo>
                                <a:pt x="5115" y="7438"/>
                                <a:pt x="5170" y="7521"/>
                                <a:pt x="5192" y="7696"/>
                              </a:cubicBezTo>
                              <a:cubicBezTo>
                                <a:pt x="5207" y="7818"/>
                                <a:pt x="5174" y="7986"/>
                                <a:pt x="5093" y="8199"/>
                              </a:cubicBezTo>
                              <a:moveTo>
                                <a:pt x="3010" y="5312"/>
                              </a:moveTo>
                              <a:cubicBezTo>
                                <a:pt x="3020" y="5313"/>
                                <a:pt x="3029" y="5312"/>
                                <a:pt x="3037" y="5309"/>
                              </a:cubicBezTo>
                              <a:cubicBezTo>
                                <a:pt x="3063" y="5299"/>
                                <a:pt x="3075" y="5285"/>
                                <a:pt x="3073" y="5266"/>
                              </a:cubicBezTo>
                              <a:cubicBezTo>
                                <a:pt x="3068" y="5226"/>
                                <a:pt x="3042" y="5210"/>
                                <a:pt x="2994" y="5216"/>
                              </a:cubicBezTo>
                              <a:cubicBezTo>
                                <a:pt x="2876" y="5231"/>
                                <a:pt x="2770" y="5366"/>
                                <a:pt x="2676" y="5621"/>
                              </a:cubicBezTo>
                              <a:cubicBezTo>
                                <a:pt x="2647" y="5702"/>
                                <a:pt x="2594" y="5890"/>
                                <a:pt x="2519" y="6187"/>
                              </a:cubicBezTo>
                              <a:cubicBezTo>
                                <a:pt x="2481" y="6340"/>
                                <a:pt x="2481" y="6340"/>
                                <a:pt x="2481" y="6340"/>
                              </a:cubicBezTo>
                              <a:cubicBezTo>
                                <a:pt x="2485" y="6339"/>
                                <a:pt x="2465" y="6297"/>
                                <a:pt x="2421" y="6214"/>
                              </a:cubicBezTo>
                              <a:cubicBezTo>
                                <a:pt x="2266" y="5925"/>
                                <a:pt x="2186" y="5775"/>
                                <a:pt x="2179" y="5764"/>
                              </a:cubicBezTo>
                              <a:cubicBezTo>
                                <a:pt x="2052" y="5543"/>
                                <a:pt x="1967" y="5435"/>
                                <a:pt x="1925" y="5440"/>
                              </a:cubicBezTo>
                              <a:cubicBezTo>
                                <a:pt x="1908" y="5442"/>
                                <a:pt x="1891" y="5450"/>
                                <a:pt x="1874" y="5464"/>
                              </a:cubicBezTo>
                              <a:cubicBezTo>
                                <a:pt x="1853" y="5482"/>
                                <a:pt x="1844" y="5502"/>
                                <a:pt x="1847" y="5524"/>
                              </a:cubicBezTo>
                              <a:cubicBezTo>
                                <a:pt x="1848" y="5533"/>
                                <a:pt x="1851" y="5543"/>
                                <a:pt x="1857" y="5552"/>
                              </a:cubicBezTo>
                              <a:cubicBezTo>
                                <a:pt x="1901" y="5614"/>
                                <a:pt x="1945" y="5677"/>
                                <a:pt x="1989" y="5739"/>
                              </a:cubicBezTo>
                              <a:cubicBezTo>
                                <a:pt x="2074" y="5860"/>
                                <a:pt x="2137" y="5958"/>
                                <a:pt x="2178" y="6032"/>
                              </a:cubicBezTo>
                              <a:cubicBezTo>
                                <a:pt x="2264" y="6202"/>
                                <a:pt x="2323" y="6325"/>
                                <a:pt x="2357" y="6400"/>
                              </a:cubicBezTo>
                              <a:cubicBezTo>
                                <a:pt x="2412" y="6515"/>
                                <a:pt x="2457" y="6571"/>
                                <a:pt x="2493" y="6566"/>
                              </a:cubicBezTo>
                              <a:cubicBezTo>
                                <a:pt x="2521" y="6563"/>
                                <a:pt x="2555" y="6490"/>
                                <a:pt x="2597" y="6348"/>
                              </a:cubicBezTo>
                              <a:cubicBezTo>
                                <a:pt x="2653" y="6151"/>
                                <a:pt x="2709" y="5954"/>
                                <a:pt x="2765" y="5756"/>
                              </a:cubicBezTo>
                              <a:cubicBezTo>
                                <a:pt x="2861" y="5464"/>
                                <a:pt x="2941" y="5316"/>
                                <a:pt x="3006" y="5312"/>
                              </a:cubicBezTo>
                              <a:lnTo>
                                <a:pt x="3010" y="5312"/>
                              </a:lnTo>
                              <a:close/>
                              <a:moveTo>
                                <a:pt x="3232" y="5840"/>
                              </a:moveTo>
                              <a:cubicBezTo>
                                <a:pt x="3239" y="5844"/>
                                <a:pt x="3239" y="5844"/>
                                <a:pt x="3239" y="5844"/>
                              </a:cubicBezTo>
                              <a:cubicBezTo>
                                <a:pt x="3277" y="5868"/>
                                <a:pt x="3328" y="5876"/>
                                <a:pt x="3393" y="5868"/>
                              </a:cubicBezTo>
                              <a:cubicBezTo>
                                <a:pt x="3529" y="5851"/>
                                <a:pt x="3640" y="5753"/>
                                <a:pt x="3725" y="5575"/>
                              </a:cubicBezTo>
                              <a:cubicBezTo>
                                <a:pt x="3797" y="5427"/>
                                <a:pt x="3827" y="5301"/>
                                <a:pt x="3814" y="5195"/>
                              </a:cubicBezTo>
                              <a:cubicBezTo>
                                <a:pt x="3809" y="5158"/>
                                <a:pt x="3795" y="5125"/>
                                <a:pt x="3771" y="5094"/>
                              </a:cubicBezTo>
                              <a:cubicBezTo>
                                <a:pt x="3740" y="5052"/>
                                <a:pt x="3700" y="5034"/>
                                <a:pt x="3651" y="5040"/>
                              </a:cubicBezTo>
                              <a:cubicBezTo>
                                <a:pt x="3507" y="5058"/>
                                <a:pt x="3363" y="5206"/>
                                <a:pt x="3220" y="5484"/>
                              </a:cubicBezTo>
                              <a:cubicBezTo>
                                <a:pt x="3086" y="5744"/>
                                <a:pt x="3025" y="5955"/>
                                <a:pt x="3037" y="6118"/>
                              </a:cubicBezTo>
                              <a:cubicBezTo>
                                <a:pt x="3045" y="6233"/>
                                <a:pt x="3079" y="6322"/>
                                <a:pt x="3139" y="6384"/>
                              </a:cubicBezTo>
                              <a:cubicBezTo>
                                <a:pt x="3201" y="6448"/>
                                <a:pt x="3283" y="6474"/>
                                <a:pt x="3387" y="6461"/>
                              </a:cubicBezTo>
                              <a:cubicBezTo>
                                <a:pt x="3527" y="6443"/>
                                <a:pt x="3659" y="6368"/>
                                <a:pt x="3783" y="6236"/>
                              </a:cubicBezTo>
                              <a:cubicBezTo>
                                <a:pt x="3915" y="6097"/>
                                <a:pt x="4001" y="5934"/>
                                <a:pt x="4040" y="5746"/>
                              </a:cubicBezTo>
                              <a:cubicBezTo>
                                <a:pt x="4044" y="5728"/>
                                <a:pt x="4035" y="5710"/>
                                <a:pt x="4012" y="5693"/>
                              </a:cubicBezTo>
                              <a:cubicBezTo>
                                <a:pt x="3961" y="5700"/>
                                <a:pt x="3961" y="5700"/>
                                <a:pt x="3961" y="5700"/>
                              </a:cubicBezTo>
                              <a:cubicBezTo>
                                <a:pt x="3923" y="5835"/>
                                <a:pt x="3842" y="5971"/>
                                <a:pt x="3718" y="6109"/>
                              </a:cubicBezTo>
                              <a:cubicBezTo>
                                <a:pt x="3591" y="6251"/>
                                <a:pt x="3474" y="6329"/>
                                <a:pt x="3367" y="6342"/>
                              </a:cubicBezTo>
                              <a:cubicBezTo>
                                <a:pt x="3256" y="6356"/>
                                <a:pt x="3195" y="6321"/>
                                <a:pt x="3185" y="6237"/>
                              </a:cubicBezTo>
                              <a:cubicBezTo>
                                <a:pt x="3177" y="6172"/>
                                <a:pt x="3178" y="6095"/>
                                <a:pt x="3189" y="6005"/>
                              </a:cubicBezTo>
                              <a:cubicBezTo>
                                <a:pt x="3200" y="5915"/>
                                <a:pt x="3215" y="5860"/>
                                <a:pt x="3232" y="5840"/>
                              </a:cubicBezTo>
                              <a:moveTo>
                                <a:pt x="3544" y="5243"/>
                              </a:moveTo>
                              <a:cubicBezTo>
                                <a:pt x="3573" y="5199"/>
                                <a:pt x="3607" y="5170"/>
                                <a:pt x="3646" y="5155"/>
                              </a:cubicBezTo>
                              <a:cubicBezTo>
                                <a:pt x="3676" y="5143"/>
                                <a:pt x="3694" y="5157"/>
                                <a:pt x="3699" y="5198"/>
                              </a:cubicBezTo>
                              <a:cubicBezTo>
                                <a:pt x="3711" y="5294"/>
                                <a:pt x="3676" y="5409"/>
                                <a:pt x="3595" y="5542"/>
                              </a:cubicBezTo>
                              <a:cubicBezTo>
                                <a:pt x="3511" y="5680"/>
                                <a:pt x="3427" y="5751"/>
                                <a:pt x="3343" y="5757"/>
                              </a:cubicBezTo>
                              <a:cubicBezTo>
                                <a:pt x="3293" y="5760"/>
                                <a:pt x="3267" y="5756"/>
                                <a:pt x="3266" y="5744"/>
                              </a:cubicBezTo>
                              <a:cubicBezTo>
                                <a:pt x="3260" y="5701"/>
                                <a:pt x="3353" y="5534"/>
                                <a:pt x="3544" y="5243"/>
                              </a:cubicBezTo>
                              <a:moveTo>
                                <a:pt x="4621" y="5174"/>
                              </a:moveTo>
                              <a:cubicBezTo>
                                <a:pt x="4688" y="5052"/>
                                <a:pt x="4749" y="4987"/>
                                <a:pt x="4802" y="4981"/>
                              </a:cubicBezTo>
                              <a:cubicBezTo>
                                <a:pt x="4825" y="4978"/>
                                <a:pt x="4840" y="4987"/>
                                <a:pt x="4848" y="5008"/>
                              </a:cubicBezTo>
                              <a:cubicBezTo>
                                <a:pt x="4853" y="5025"/>
                                <a:pt x="4853" y="5025"/>
                                <a:pt x="4853" y="5025"/>
                              </a:cubicBezTo>
                              <a:cubicBezTo>
                                <a:pt x="4860" y="5042"/>
                                <a:pt x="4865" y="5055"/>
                                <a:pt x="4871" y="5064"/>
                              </a:cubicBezTo>
                              <a:cubicBezTo>
                                <a:pt x="4879" y="5076"/>
                                <a:pt x="4891" y="5081"/>
                                <a:pt x="4906" y="5079"/>
                              </a:cubicBezTo>
                              <a:cubicBezTo>
                                <a:pt x="4952" y="5073"/>
                                <a:pt x="4967" y="5043"/>
                                <a:pt x="4950" y="4988"/>
                              </a:cubicBezTo>
                              <a:cubicBezTo>
                                <a:pt x="4921" y="4898"/>
                                <a:pt x="4856" y="4859"/>
                                <a:pt x="4755" y="4872"/>
                              </a:cubicBezTo>
                              <a:cubicBezTo>
                                <a:pt x="4602" y="4891"/>
                                <a:pt x="4480" y="5079"/>
                                <a:pt x="4389" y="5436"/>
                              </a:cubicBezTo>
                              <a:cubicBezTo>
                                <a:pt x="4379" y="5360"/>
                                <a:pt x="4373" y="5264"/>
                                <a:pt x="4373" y="5149"/>
                              </a:cubicBezTo>
                              <a:cubicBezTo>
                                <a:pt x="4374" y="5126"/>
                                <a:pt x="4366" y="5102"/>
                                <a:pt x="4351" y="5078"/>
                              </a:cubicBezTo>
                              <a:cubicBezTo>
                                <a:pt x="4330" y="5045"/>
                                <a:pt x="4302" y="5030"/>
                                <a:pt x="4267" y="5035"/>
                              </a:cubicBezTo>
                              <a:cubicBezTo>
                                <a:pt x="4245" y="5037"/>
                                <a:pt x="4226" y="5051"/>
                                <a:pt x="4208" y="5076"/>
                              </a:cubicBezTo>
                              <a:cubicBezTo>
                                <a:pt x="4191" y="5101"/>
                                <a:pt x="4184" y="5125"/>
                                <a:pt x="4189" y="5146"/>
                              </a:cubicBezTo>
                              <a:cubicBezTo>
                                <a:pt x="4232" y="5333"/>
                                <a:pt x="4263" y="5501"/>
                                <a:pt x="4282" y="5650"/>
                              </a:cubicBezTo>
                              <a:cubicBezTo>
                                <a:pt x="4300" y="5794"/>
                                <a:pt x="4313" y="5976"/>
                                <a:pt x="4321" y="6196"/>
                              </a:cubicBezTo>
                              <a:cubicBezTo>
                                <a:pt x="4325" y="6290"/>
                                <a:pt x="4357" y="6334"/>
                                <a:pt x="4417" y="6327"/>
                              </a:cubicBezTo>
                              <a:cubicBezTo>
                                <a:pt x="4438" y="6324"/>
                                <a:pt x="4458" y="6313"/>
                                <a:pt x="4476" y="6292"/>
                              </a:cubicBezTo>
                              <a:cubicBezTo>
                                <a:pt x="4495" y="6272"/>
                                <a:pt x="4503" y="6251"/>
                                <a:pt x="4501" y="6231"/>
                              </a:cubicBezTo>
                              <a:cubicBezTo>
                                <a:pt x="4472" y="6062"/>
                                <a:pt x="4457" y="5974"/>
                                <a:pt x="4456" y="5969"/>
                              </a:cubicBezTo>
                              <a:cubicBezTo>
                                <a:pt x="4435" y="5819"/>
                                <a:pt x="4438" y="5682"/>
                                <a:pt x="4464" y="5561"/>
                              </a:cubicBezTo>
                              <a:cubicBezTo>
                                <a:pt x="4489" y="5447"/>
                                <a:pt x="4541" y="5318"/>
                                <a:pt x="4621" y="5174"/>
                              </a:cubicBezTo>
                              <a:moveTo>
                                <a:pt x="4070" y="7484"/>
                              </a:moveTo>
                              <a:cubicBezTo>
                                <a:pt x="3852" y="7512"/>
                                <a:pt x="3653" y="7699"/>
                                <a:pt x="3472" y="8046"/>
                              </a:cubicBezTo>
                              <a:cubicBezTo>
                                <a:pt x="3501" y="7634"/>
                                <a:pt x="3501" y="7634"/>
                                <a:pt x="3501" y="7634"/>
                              </a:cubicBezTo>
                              <a:cubicBezTo>
                                <a:pt x="3501" y="7628"/>
                                <a:pt x="3501" y="7621"/>
                                <a:pt x="3500" y="7615"/>
                              </a:cubicBezTo>
                              <a:cubicBezTo>
                                <a:pt x="3494" y="7562"/>
                                <a:pt x="3466" y="7539"/>
                                <a:pt x="3418" y="7545"/>
                              </a:cubicBezTo>
                              <a:cubicBezTo>
                                <a:pt x="3341" y="7554"/>
                                <a:pt x="3305" y="7639"/>
                                <a:pt x="3310" y="7798"/>
                              </a:cubicBezTo>
                              <a:cubicBezTo>
                                <a:pt x="3329" y="8378"/>
                                <a:pt x="3353" y="8783"/>
                                <a:pt x="3382" y="9013"/>
                              </a:cubicBezTo>
                              <a:cubicBezTo>
                                <a:pt x="3390" y="9076"/>
                                <a:pt x="3399" y="9138"/>
                                <a:pt x="3409" y="9198"/>
                              </a:cubicBezTo>
                              <a:cubicBezTo>
                                <a:pt x="3496" y="9713"/>
                                <a:pt x="3496" y="9713"/>
                                <a:pt x="3496" y="9713"/>
                              </a:cubicBezTo>
                              <a:cubicBezTo>
                                <a:pt x="3496" y="9713"/>
                                <a:pt x="3499" y="9742"/>
                                <a:pt x="3552" y="9738"/>
                              </a:cubicBezTo>
                              <a:cubicBezTo>
                                <a:pt x="3552" y="9738"/>
                                <a:pt x="3631" y="9742"/>
                                <a:pt x="3621" y="9665"/>
                              </a:cubicBezTo>
                              <a:cubicBezTo>
                                <a:pt x="3525" y="9077"/>
                                <a:pt x="3525" y="9077"/>
                                <a:pt x="3525" y="9077"/>
                              </a:cubicBezTo>
                              <a:cubicBezTo>
                                <a:pt x="3494" y="8819"/>
                                <a:pt x="3484" y="8875"/>
                                <a:pt x="3480" y="8665"/>
                              </a:cubicBezTo>
                              <a:cubicBezTo>
                                <a:pt x="3480" y="8665"/>
                                <a:pt x="3539" y="8779"/>
                                <a:pt x="3757" y="8731"/>
                              </a:cubicBezTo>
                              <a:cubicBezTo>
                                <a:pt x="3901" y="8713"/>
                                <a:pt x="4038" y="8588"/>
                                <a:pt x="4167" y="8355"/>
                              </a:cubicBezTo>
                              <a:cubicBezTo>
                                <a:pt x="4292" y="8130"/>
                                <a:pt x="4344" y="7933"/>
                                <a:pt x="4323" y="7764"/>
                              </a:cubicBezTo>
                              <a:cubicBezTo>
                                <a:pt x="4297" y="7560"/>
                                <a:pt x="4213" y="7466"/>
                                <a:pt x="4070" y="7484"/>
                              </a:cubicBezTo>
                              <a:moveTo>
                                <a:pt x="4069" y="8234"/>
                              </a:moveTo>
                              <a:cubicBezTo>
                                <a:pt x="3969" y="8468"/>
                                <a:pt x="3847" y="8574"/>
                                <a:pt x="3714" y="8610"/>
                              </a:cubicBezTo>
                              <a:cubicBezTo>
                                <a:pt x="3413" y="8692"/>
                                <a:pt x="3554" y="8201"/>
                                <a:pt x="3554" y="8201"/>
                              </a:cubicBezTo>
                              <a:cubicBezTo>
                                <a:pt x="3587" y="8122"/>
                                <a:pt x="3634" y="8032"/>
                                <a:pt x="3697" y="7931"/>
                              </a:cubicBezTo>
                              <a:cubicBezTo>
                                <a:pt x="3830" y="7720"/>
                                <a:pt x="3954" y="7607"/>
                                <a:pt x="4070" y="7593"/>
                              </a:cubicBezTo>
                              <a:cubicBezTo>
                                <a:pt x="4128" y="7585"/>
                                <a:pt x="4164" y="7636"/>
                                <a:pt x="4178" y="7745"/>
                              </a:cubicBezTo>
                              <a:cubicBezTo>
                                <a:pt x="4193" y="7867"/>
                                <a:pt x="4157" y="8030"/>
                                <a:pt x="4069" y="8234"/>
                              </a:cubicBezTo>
                              <a:moveTo>
                                <a:pt x="4119" y="4119"/>
                              </a:moveTo>
                              <a:cubicBezTo>
                                <a:pt x="4145" y="4186"/>
                                <a:pt x="4201" y="4214"/>
                                <a:pt x="4287" y="4204"/>
                              </a:cubicBezTo>
                              <a:cubicBezTo>
                                <a:pt x="4319" y="4200"/>
                                <a:pt x="4319" y="4200"/>
                                <a:pt x="4319" y="4200"/>
                              </a:cubicBezTo>
                              <a:cubicBezTo>
                                <a:pt x="4476" y="4180"/>
                                <a:pt x="4699" y="3930"/>
                                <a:pt x="4989" y="3448"/>
                              </a:cubicBezTo>
                              <a:cubicBezTo>
                                <a:pt x="5039" y="3366"/>
                                <a:pt x="5039" y="3366"/>
                                <a:pt x="5039" y="3366"/>
                              </a:cubicBezTo>
                              <a:cubicBezTo>
                                <a:pt x="5044" y="3412"/>
                                <a:pt x="5049" y="3450"/>
                                <a:pt x="5053" y="3483"/>
                              </a:cubicBezTo>
                              <a:cubicBezTo>
                                <a:pt x="5098" y="3842"/>
                                <a:pt x="5199" y="4012"/>
                                <a:pt x="5355" y="3993"/>
                              </a:cubicBezTo>
                              <a:cubicBezTo>
                                <a:pt x="5381" y="3990"/>
                                <a:pt x="5407" y="3977"/>
                                <a:pt x="5434" y="3955"/>
                              </a:cubicBezTo>
                              <a:cubicBezTo>
                                <a:pt x="5465" y="3930"/>
                                <a:pt x="5479" y="3906"/>
                                <a:pt x="5476" y="3881"/>
                              </a:cubicBezTo>
                              <a:cubicBezTo>
                                <a:pt x="5473" y="3863"/>
                                <a:pt x="5462" y="3845"/>
                                <a:pt x="5441" y="3829"/>
                              </a:cubicBezTo>
                              <a:cubicBezTo>
                                <a:pt x="5409" y="3850"/>
                                <a:pt x="5387" y="3864"/>
                                <a:pt x="5376" y="3873"/>
                              </a:cubicBezTo>
                              <a:cubicBezTo>
                                <a:pt x="5365" y="3881"/>
                                <a:pt x="5358" y="3887"/>
                                <a:pt x="5354" y="3889"/>
                              </a:cubicBezTo>
                              <a:cubicBezTo>
                                <a:pt x="5279" y="3899"/>
                                <a:pt x="5227" y="3780"/>
                                <a:pt x="5196" y="3532"/>
                              </a:cubicBezTo>
                              <a:cubicBezTo>
                                <a:pt x="5150" y="3166"/>
                                <a:pt x="5155" y="2779"/>
                                <a:pt x="5204" y="2374"/>
                              </a:cubicBezTo>
                              <a:cubicBezTo>
                                <a:pt x="5421" y="2310"/>
                                <a:pt x="5575" y="2123"/>
                                <a:pt x="5666" y="1812"/>
                              </a:cubicBezTo>
                              <a:cubicBezTo>
                                <a:pt x="5743" y="1555"/>
                                <a:pt x="5750" y="1284"/>
                                <a:pt x="5720" y="1039"/>
                              </a:cubicBezTo>
                              <a:cubicBezTo>
                                <a:pt x="5720" y="1039"/>
                                <a:pt x="5703" y="926"/>
                                <a:pt x="5616" y="638"/>
                              </a:cubicBezTo>
                              <a:cubicBezTo>
                                <a:pt x="5616" y="638"/>
                                <a:pt x="5536" y="403"/>
                                <a:pt x="5456" y="273"/>
                              </a:cubicBezTo>
                              <a:cubicBezTo>
                                <a:pt x="5465" y="126"/>
                                <a:pt x="5413" y="33"/>
                                <a:pt x="5413" y="33"/>
                              </a:cubicBezTo>
                              <a:cubicBezTo>
                                <a:pt x="5405" y="13"/>
                                <a:pt x="5375" y="7"/>
                                <a:pt x="5375" y="7"/>
                              </a:cubicBezTo>
                              <a:cubicBezTo>
                                <a:pt x="5313" y="15"/>
                                <a:pt x="5292" y="55"/>
                                <a:pt x="5309" y="127"/>
                              </a:cubicBezTo>
                              <a:cubicBezTo>
                                <a:pt x="5320" y="169"/>
                                <a:pt x="5324" y="219"/>
                                <a:pt x="5323" y="276"/>
                              </a:cubicBezTo>
                              <a:cubicBezTo>
                                <a:pt x="5318" y="435"/>
                                <a:pt x="5254" y="645"/>
                                <a:pt x="5131" y="904"/>
                              </a:cubicBezTo>
                              <a:cubicBezTo>
                                <a:pt x="5103" y="976"/>
                                <a:pt x="5074" y="1042"/>
                                <a:pt x="5044" y="1102"/>
                              </a:cubicBezTo>
                              <a:cubicBezTo>
                                <a:pt x="4983" y="1225"/>
                                <a:pt x="4936" y="1289"/>
                                <a:pt x="4903" y="1293"/>
                              </a:cubicBezTo>
                              <a:cubicBezTo>
                                <a:pt x="4876" y="1297"/>
                                <a:pt x="4856" y="1253"/>
                                <a:pt x="4845" y="1161"/>
                              </a:cubicBezTo>
                              <a:cubicBezTo>
                                <a:pt x="4823" y="988"/>
                                <a:pt x="4838" y="793"/>
                                <a:pt x="4888" y="575"/>
                              </a:cubicBezTo>
                              <a:cubicBezTo>
                                <a:pt x="4924" y="420"/>
                                <a:pt x="4968" y="288"/>
                                <a:pt x="5019" y="181"/>
                              </a:cubicBezTo>
                              <a:cubicBezTo>
                                <a:pt x="5021" y="177"/>
                                <a:pt x="5021" y="172"/>
                                <a:pt x="5020" y="166"/>
                              </a:cubicBezTo>
                              <a:cubicBezTo>
                                <a:pt x="5018" y="149"/>
                                <a:pt x="5005" y="133"/>
                                <a:pt x="4979" y="118"/>
                              </a:cubicBezTo>
                              <a:cubicBezTo>
                                <a:pt x="4954" y="103"/>
                                <a:pt x="4931" y="99"/>
                                <a:pt x="4909" y="103"/>
                              </a:cubicBezTo>
                              <a:cubicBezTo>
                                <a:pt x="4850" y="116"/>
                                <a:pt x="4797" y="268"/>
                                <a:pt x="4751" y="558"/>
                              </a:cubicBezTo>
                              <a:cubicBezTo>
                                <a:pt x="4708" y="833"/>
                                <a:pt x="4696" y="1044"/>
                                <a:pt x="4714" y="1191"/>
                              </a:cubicBezTo>
                              <a:cubicBezTo>
                                <a:pt x="4734" y="1350"/>
                                <a:pt x="4796" y="1423"/>
                                <a:pt x="4899" y="1410"/>
                              </a:cubicBezTo>
                              <a:cubicBezTo>
                                <a:pt x="4918" y="1408"/>
                                <a:pt x="4936" y="1402"/>
                                <a:pt x="4956" y="1393"/>
                              </a:cubicBezTo>
                              <a:cubicBezTo>
                                <a:pt x="5068" y="1341"/>
                                <a:pt x="5170" y="1192"/>
                                <a:pt x="5264" y="945"/>
                              </a:cubicBezTo>
                              <a:cubicBezTo>
                                <a:pt x="5310" y="823"/>
                                <a:pt x="5364" y="638"/>
                                <a:pt x="5426" y="391"/>
                              </a:cubicBezTo>
                              <a:cubicBezTo>
                                <a:pt x="5426" y="391"/>
                                <a:pt x="5571" y="813"/>
                                <a:pt x="5602" y="1067"/>
                              </a:cubicBezTo>
                              <a:cubicBezTo>
                                <a:pt x="5635" y="1336"/>
                                <a:pt x="5603" y="1588"/>
                                <a:pt x="5523" y="1821"/>
                              </a:cubicBezTo>
                              <a:cubicBezTo>
                                <a:pt x="5455" y="2020"/>
                                <a:pt x="5355" y="2151"/>
                                <a:pt x="5225" y="2217"/>
                              </a:cubicBezTo>
                              <a:cubicBezTo>
                                <a:pt x="5228" y="2198"/>
                                <a:pt x="5229" y="2180"/>
                                <a:pt x="5232" y="2161"/>
                              </a:cubicBezTo>
                              <a:cubicBezTo>
                                <a:pt x="5247" y="2068"/>
                                <a:pt x="5255" y="2019"/>
                                <a:pt x="5254" y="2014"/>
                              </a:cubicBezTo>
                              <a:cubicBezTo>
                                <a:pt x="5252" y="1991"/>
                                <a:pt x="5239" y="1972"/>
                                <a:pt x="5217" y="1958"/>
                              </a:cubicBezTo>
                              <a:cubicBezTo>
                                <a:pt x="5195" y="1943"/>
                                <a:pt x="5174" y="1937"/>
                                <a:pt x="5155" y="1939"/>
                              </a:cubicBezTo>
                              <a:cubicBezTo>
                                <a:pt x="5106" y="1945"/>
                                <a:pt x="5076" y="2054"/>
                                <a:pt x="5063" y="2265"/>
                              </a:cubicBezTo>
                              <a:cubicBezTo>
                                <a:pt x="5051" y="2266"/>
                                <a:pt x="5039" y="2269"/>
                                <a:pt x="5027" y="2269"/>
                              </a:cubicBezTo>
                              <a:cubicBezTo>
                                <a:pt x="4936" y="2273"/>
                                <a:pt x="4851" y="2249"/>
                                <a:pt x="4771" y="2196"/>
                              </a:cubicBezTo>
                              <a:cubicBezTo>
                                <a:pt x="4695" y="2147"/>
                                <a:pt x="4635" y="2079"/>
                                <a:pt x="4592" y="1994"/>
                              </a:cubicBezTo>
                              <a:cubicBezTo>
                                <a:pt x="4582" y="1970"/>
                                <a:pt x="4573" y="1947"/>
                                <a:pt x="4563" y="1924"/>
                              </a:cubicBezTo>
                              <a:cubicBezTo>
                                <a:pt x="4549" y="1893"/>
                                <a:pt x="4531" y="1879"/>
                                <a:pt x="4510" y="1881"/>
                              </a:cubicBezTo>
                              <a:cubicBezTo>
                                <a:pt x="4474" y="1886"/>
                                <a:pt x="4458" y="1911"/>
                                <a:pt x="4464" y="1956"/>
                              </a:cubicBezTo>
                              <a:cubicBezTo>
                                <a:pt x="4476" y="2050"/>
                                <a:pt x="4543" y="2147"/>
                                <a:pt x="4666" y="2247"/>
                              </a:cubicBezTo>
                              <a:cubicBezTo>
                                <a:pt x="4790" y="2350"/>
                                <a:pt x="4920" y="2397"/>
                                <a:pt x="5055" y="2394"/>
                              </a:cubicBezTo>
                              <a:cubicBezTo>
                                <a:pt x="5045" y="2568"/>
                                <a:pt x="5036" y="2706"/>
                                <a:pt x="5031" y="2806"/>
                              </a:cubicBezTo>
                              <a:cubicBezTo>
                                <a:pt x="4975" y="2776"/>
                                <a:pt x="4922" y="2764"/>
                                <a:pt x="4872" y="2770"/>
                              </a:cubicBezTo>
                              <a:cubicBezTo>
                                <a:pt x="4743" y="2787"/>
                                <a:pt x="4612" y="2887"/>
                                <a:pt x="4478" y="3071"/>
                              </a:cubicBezTo>
                              <a:cubicBezTo>
                                <a:pt x="4366" y="3226"/>
                                <a:pt x="4272" y="3411"/>
                                <a:pt x="4197" y="3624"/>
                              </a:cubicBezTo>
                              <a:cubicBezTo>
                                <a:pt x="4143" y="3774"/>
                                <a:pt x="4111" y="3893"/>
                                <a:pt x="4104" y="3981"/>
                              </a:cubicBezTo>
                              <a:cubicBezTo>
                                <a:pt x="4104" y="3981"/>
                                <a:pt x="4053" y="4159"/>
                                <a:pt x="3926" y="4147"/>
                              </a:cubicBezTo>
                              <a:cubicBezTo>
                                <a:pt x="3788" y="4164"/>
                                <a:pt x="3694" y="3977"/>
                                <a:pt x="3645" y="3584"/>
                              </a:cubicBezTo>
                              <a:cubicBezTo>
                                <a:pt x="3604" y="3258"/>
                                <a:pt x="3583" y="2966"/>
                                <a:pt x="3581" y="2706"/>
                              </a:cubicBezTo>
                              <a:cubicBezTo>
                                <a:pt x="3581" y="2644"/>
                                <a:pt x="3584" y="2554"/>
                                <a:pt x="3590" y="2437"/>
                              </a:cubicBezTo>
                              <a:cubicBezTo>
                                <a:pt x="3595" y="2320"/>
                                <a:pt x="3595" y="2320"/>
                                <a:pt x="3595" y="2320"/>
                              </a:cubicBezTo>
                              <a:cubicBezTo>
                                <a:pt x="3597" y="2292"/>
                                <a:pt x="3598" y="2272"/>
                                <a:pt x="3598" y="2262"/>
                              </a:cubicBezTo>
                              <a:cubicBezTo>
                                <a:pt x="3590" y="2201"/>
                                <a:pt x="3558" y="2174"/>
                                <a:pt x="3502" y="2181"/>
                              </a:cubicBezTo>
                              <a:cubicBezTo>
                                <a:pt x="3457" y="2187"/>
                                <a:pt x="3436" y="2351"/>
                                <a:pt x="3439" y="2674"/>
                              </a:cubicBezTo>
                              <a:cubicBezTo>
                                <a:pt x="3443" y="2966"/>
                                <a:pt x="3463" y="3252"/>
                                <a:pt x="3498" y="3533"/>
                              </a:cubicBezTo>
                              <a:cubicBezTo>
                                <a:pt x="3505" y="3588"/>
                                <a:pt x="3512" y="3638"/>
                                <a:pt x="3518" y="3683"/>
                              </a:cubicBezTo>
                              <a:cubicBezTo>
                                <a:pt x="3523" y="3712"/>
                                <a:pt x="3524" y="3738"/>
                                <a:pt x="3530" y="3765"/>
                              </a:cubicBezTo>
                              <a:cubicBezTo>
                                <a:pt x="3530" y="3765"/>
                                <a:pt x="3505" y="3954"/>
                                <a:pt x="3437" y="4059"/>
                              </a:cubicBezTo>
                              <a:cubicBezTo>
                                <a:pt x="3387" y="4154"/>
                                <a:pt x="3305" y="4181"/>
                                <a:pt x="3305" y="4181"/>
                              </a:cubicBezTo>
                              <a:cubicBezTo>
                                <a:pt x="3301" y="4186"/>
                                <a:pt x="3293" y="4189"/>
                                <a:pt x="3280" y="4191"/>
                              </a:cubicBezTo>
                              <a:cubicBezTo>
                                <a:pt x="3225" y="4197"/>
                                <a:pt x="3178" y="4158"/>
                                <a:pt x="3139" y="4074"/>
                              </a:cubicBezTo>
                              <a:cubicBezTo>
                                <a:pt x="3109" y="4013"/>
                                <a:pt x="3086" y="3960"/>
                                <a:pt x="3072" y="3879"/>
                              </a:cubicBezTo>
                              <a:cubicBezTo>
                                <a:pt x="3072" y="3861"/>
                                <a:pt x="3065" y="3809"/>
                                <a:pt x="3052" y="3720"/>
                              </a:cubicBezTo>
                              <a:cubicBezTo>
                                <a:pt x="3043" y="3533"/>
                                <a:pt x="3049" y="3398"/>
                                <a:pt x="3070" y="3316"/>
                              </a:cubicBezTo>
                              <a:cubicBezTo>
                                <a:pt x="3092" y="3242"/>
                                <a:pt x="3100" y="3191"/>
                                <a:pt x="3097" y="3165"/>
                              </a:cubicBezTo>
                              <a:cubicBezTo>
                                <a:pt x="3090" y="3109"/>
                                <a:pt x="3063" y="3084"/>
                                <a:pt x="3014" y="3090"/>
                              </a:cubicBezTo>
                              <a:cubicBezTo>
                                <a:pt x="2953" y="3098"/>
                                <a:pt x="2917" y="3205"/>
                                <a:pt x="2907" y="3412"/>
                              </a:cubicBezTo>
                              <a:cubicBezTo>
                                <a:pt x="2901" y="3555"/>
                                <a:pt x="2904" y="3675"/>
                                <a:pt x="2916" y="3770"/>
                              </a:cubicBezTo>
                              <a:cubicBezTo>
                                <a:pt x="2925" y="3851"/>
                                <a:pt x="2947" y="3931"/>
                                <a:pt x="2980" y="4012"/>
                              </a:cubicBezTo>
                              <a:cubicBezTo>
                                <a:pt x="2980" y="4012"/>
                                <a:pt x="2947" y="4076"/>
                                <a:pt x="2901" y="4114"/>
                              </a:cubicBezTo>
                              <a:cubicBezTo>
                                <a:pt x="2889" y="4124"/>
                                <a:pt x="2867" y="4143"/>
                                <a:pt x="2839" y="4159"/>
                              </a:cubicBezTo>
                              <a:cubicBezTo>
                                <a:pt x="2814" y="4173"/>
                                <a:pt x="2791" y="4185"/>
                                <a:pt x="2765" y="4188"/>
                              </a:cubicBezTo>
                              <a:cubicBezTo>
                                <a:pt x="2735" y="4192"/>
                                <a:pt x="2706" y="4150"/>
                                <a:pt x="2678" y="4063"/>
                              </a:cubicBezTo>
                              <a:cubicBezTo>
                                <a:pt x="2640" y="3920"/>
                                <a:pt x="2613" y="3807"/>
                                <a:pt x="2597" y="3724"/>
                              </a:cubicBezTo>
                              <a:cubicBezTo>
                                <a:pt x="2522" y="3375"/>
                                <a:pt x="2424" y="3209"/>
                                <a:pt x="2303" y="3224"/>
                              </a:cubicBezTo>
                              <a:cubicBezTo>
                                <a:pt x="2159" y="3242"/>
                                <a:pt x="2027" y="3474"/>
                                <a:pt x="1908" y="3920"/>
                              </a:cubicBezTo>
                              <a:cubicBezTo>
                                <a:pt x="1898" y="3956"/>
                                <a:pt x="1898" y="3956"/>
                                <a:pt x="1898" y="3956"/>
                              </a:cubicBezTo>
                              <a:cubicBezTo>
                                <a:pt x="1874" y="3702"/>
                                <a:pt x="1871" y="3374"/>
                                <a:pt x="1890" y="2974"/>
                              </a:cubicBezTo>
                              <a:cubicBezTo>
                                <a:pt x="1895" y="2877"/>
                                <a:pt x="1910" y="2763"/>
                                <a:pt x="1934" y="2634"/>
                              </a:cubicBezTo>
                              <a:cubicBezTo>
                                <a:pt x="1957" y="2511"/>
                                <a:pt x="1968" y="2450"/>
                                <a:pt x="1968" y="2449"/>
                              </a:cubicBezTo>
                              <a:cubicBezTo>
                                <a:pt x="1962" y="2396"/>
                                <a:pt x="1931" y="2373"/>
                                <a:pt x="1878" y="2380"/>
                              </a:cubicBezTo>
                              <a:cubicBezTo>
                                <a:pt x="1814" y="2388"/>
                                <a:pt x="1774" y="2629"/>
                                <a:pt x="1757" y="3104"/>
                              </a:cubicBezTo>
                              <a:cubicBezTo>
                                <a:pt x="1740" y="3537"/>
                                <a:pt x="1746" y="3865"/>
                                <a:pt x="1774" y="4089"/>
                              </a:cubicBezTo>
                              <a:cubicBezTo>
                                <a:pt x="1803" y="4324"/>
                                <a:pt x="1828" y="4461"/>
                                <a:pt x="1850" y="4500"/>
                              </a:cubicBezTo>
                              <a:cubicBezTo>
                                <a:pt x="1859" y="4516"/>
                                <a:pt x="1873" y="4523"/>
                                <a:pt x="1890" y="4521"/>
                              </a:cubicBezTo>
                              <a:cubicBezTo>
                                <a:pt x="1908" y="4519"/>
                                <a:pt x="1926" y="4508"/>
                                <a:pt x="1943" y="4490"/>
                              </a:cubicBezTo>
                              <a:cubicBezTo>
                                <a:pt x="1960" y="4471"/>
                                <a:pt x="1968" y="4455"/>
                                <a:pt x="1967" y="4441"/>
                              </a:cubicBezTo>
                              <a:cubicBezTo>
                                <a:pt x="1958" y="4205"/>
                                <a:pt x="2003" y="3945"/>
                                <a:pt x="2102" y="3662"/>
                              </a:cubicBezTo>
                              <a:cubicBezTo>
                                <a:pt x="2175" y="3452"/>
                                <a:pt x="2243" y="3343"/>
                                <a:pt x="2306" y="3335"/>
                              </a:cubicBezTo>
                              <a:cubicBezTo>
                                <a:pt x="2329" y="3332"/>
                                <a:pt x="2354" y="3374"/>
                                <a:pt x="2380" y="3460"/>
                              </a:cubicBezTo>
                              <a:cubicBezTo>
                                <a:pt x="2417" y="3602"/>
                                <a:pt x="2444" y="3714"/>
                                <a:pt x="2460" y="3796"/>
                              </a:cubicBezTo>
                              <a:cubicBezTo>
                                <a:pt x="2539" y="4142"/>
                                <a:pt x="2644" y="4306"/>
                                <a:pt x="2777" y="4290"/>
                              </a:cubicBezTo>
                              <a:cubicBezTo>
                                <a:pt x="2801" y="4287"/>
                                <a:pt x="2833" y="4275"/>
                                <a:pt x="2868" y="4247"/>
                              </a:cubicBezTo>
                              <a:cubicBezTo>
                                <a:pt x="2949" y="4183"/>
                                <a:pt x="3017" y="4097"/>
                                <a:pt x="3017" y="4097"/>
                              </a:cubicBezTo>
                              <a:cubicBezTo>
                                <a:pt x="3080" y="4218"/>
                                <a:pt x="3174" y="4307"/>
                                <a:pt x="3277" y="4294"/>
                              </a:cubicBezTo>
                              <a:cubicBezTo>
                                <a:pt x="3302" y="4291"/>
                                <a:pt x="3324" y="4274"/>
                                <a:pt x="3356" y="4257"/>
                              </a:cubicBezTo>
                              <a:cubicBezTo>
                                <a:pt x="3531" y="4162"/>
                                <a:pt x="3577" y="3905"/>
                                <a:pt x="3577" y="3905"/>
                              </a:cubicBezTo>
                              <a:cubicBezTo>
                                <a:pt x="3610" y="4010"/>
                                <a:pt x="3641" y="4071"/>
                                <a:pt x="3695" y="4136"/>
                              </a:cubicBezTo>
                              <a:cubicBezTo>
                                <a:pt x="3767" y="4223"/>
                                <a:pt x="3844" y="4261"/>
                                <a:pt x="3927" y="4250"/>
                              </a:cubicBezTo>
                              <a:cubicBezTo>
                                <a:pt x="4083" y="4217"/>
                                <a:pt x="4119" y="4119"/>
                                <a:pt x="4119" y="4119"/>
                              </a:cubicBezTo>
                              <a:moveTo>
                                <a:pt x="4449" y="3376"/>
                              </a:moveTo>
                              <a:cubicBezTo>
                                <a:pt x="4629" y="3039"/>
                                <a:pt x="4780" y="2873"/>
                                <a:pt x="4904" y="2879"/>
                              </a:cubicBezTo>
                              <a:cubicBezTo>
                                <a:pt x="4928" y="2882"/>
                                <a:pt x="4951" y="2898"/>
                                <a:pt x="4973" y="2926"/>
                              </a:cubicBezTo>
                              <a:cubicBezTo>
                                <a:pt x="4994" y="2954"/>
                                <a:pt x="5007" y="2985"/>
                                <a:pt x="5012" y="3019"/>
                              </a:cubicBezTo>
                              <a:cubicBezTo>
                                <a:pt x="5020" y="3085"/>
                                <a:pt x="5015" y="3147"/>
                                <a:pt x="4998" y="3202"/>
                              </a:cubicBezTo>
                              <a:cubicBezTo>
                                <a:pt x="4971" y="3294"/>
                                <a:pt x="4869" y="3455"/>
                                <a:pt x="4693" y="3684"/>
                              </a:cubicBezTo>
                              <a:cubicBezTo>
                                <a:pt x="4497" y="3937"/>
                                <a:pt x="4352" y="4069"/>
                                <a:pt x="4259" y="4081"/>
                              </a:cubicBezTo>
                              <a:cubicBezTo>
                                <a:pt x="4235" y="4084"/>
                                <a:pt x="4221" y="4070"/>
                                <a:pt x="4218" y="4040"/>
                              </a:cubicBezTo>
                              <a:cubicBezTo>
                                <a:pt x="4202" y="3917"/>
                                <a:pt x="4279" y="3696"/>
                                <a:pt x="4449" y="3376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1087F" id="Logo Every" o:spid="_x0000_s1026" style="position:absolute;margin-left:387.1pt;margin-top:672.5pt;width:89.3pt;height:89.4pt;z-index:251658752;mso-position-horizontal-relative:page;mso-position-vertical-relative:page" coordorigin="7573,4890" coordsize="2023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">
              <v:shape id="Red" o:spid="_x0000_s1027" style="position:absolute;left:7573;top:4890;width:2023;height:2022;visibility:visible;mso-wrap-style:square;v-text-anchor:top" coordsize="40176,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" path="m,4394l4393,40177,40176,35783,35785,,,4394xe" fillcolor="red" stroked="f">
                <v:path arrowok="t" o:connecttype="custom" o:connectlocs="0,221;221,2022;2023,1801;1802,0;0,221" o:connectangles="0,0,0,0,0"/>
                <o:lock v:ext="edit" aspectratio="t"/>
              </v:shape>
              <v:shape id="White" o:spid="_x0000_s1028" style="position:absolute;left:7716;top:5207;width:1481;height:1177;visibility:visible;mso-wrap-style:square;v-text-anchor:top" coordsize="12446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red" stroked="f">
                <v:path arrowok="t" o:connecttype="custom" o:connectlocs="122,728;170,646;40,163;181,207;147,119;159,38;31,67;530,40;462,114;329,156;371,66;173,391;181,474;1205,744;345,305;308,74;343,909;285,1165;346,1015;166,945;174,965;667,487;1397,885;1320,932;1331,828;1236,852;1221,821;1063,908;975,842;903,849;834,891;799,828;832,1006;1054,973;1283,917;1393,1022;748,865;692,1020;656,842;632,712;675,671;656,842;597,873;358,631;220,657;385,695;481,683;428,659;566,579;536,741;406,1093;442,1024;601,414;668,76;597,22;657,216;537,224;426,322;390,498;338,494;209,369;341,505;596,359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CE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E228E"/>
    <w:multiLevelType w:val="hybridMultilevel"/>
    <w:tmpl w:val="C7EE8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5CD"/>
    <w:multiLevelType w:val="multilevel"/>
    <w:tmpl w:val="784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24054"/>
    <w:multiLevelType w:val="hybridMultilevel"/>
    <w:tmpl w:val="021C5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843"/>
    <w:multiLevelType w:val="multilevel"/>
    <w:tmpl w:val="581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269F5"/>
    <w:multiLevelType w:val="multilevel"/>
    <w:tmpl w:val="397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70FB3"/>
    <w:multiLevelType w:val="multilevel"/>
    <w:tmpl w:val="DB1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62DB1"/>
    <w:multiLevelType w:val="multilevel"/>
    <w:tmpl w:val="3D52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76A7F"/>
    <w:multiLevelType w:val="multilevel"/>
    <w:tmpl w:val="C81A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72EF2"/>
    <w:multiLevelType w:val="multilevel"/>
    <w:tmpl w:val="4B6C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66E8A"/>
    <w:multiLevelType w:val="multilevel"/>
    <w:tmpl w:val="ED8C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E2139"/>
    <w:multiLevelType w:val="multilevel"/>
    <w:tmpl w:val="892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C2D76"/>
    <w:multiLevelType w:val="multilevel"/>
    <w:tmpl w:val="95F4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27136"/>
    <w:multiLevelType w:val="multilevel"/>
    <w:tmpl w:val="F79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64637"/>
    <w:multiLevelType w:val="multilevel"/>
    <w:tmpl w:val="C6DE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D3B8A"/>
    <w:multiLevelType w:val="hybridMultilevel"/>
    <w:tmpl w:val="612097CE"/>
    <w:lvl w:ilvl="0" w:tplc="B37C21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54767"/>
    <w:multiLevelType w:val="multilevel"/>
    <w:tmpl w:val="0004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B34E8"/>
    <w:multiLevelType w:val="multilevel"/>
    <w:tmpl w:val="AE7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B45DB"/>
    <w:multiLevelType w:val="hybridMultilevel"/>
    <w:tmpl w:val="D5827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5A5"/>
    <w:multiLevelType w:val="multilevel"/>
    <w:tmpl w:val="6308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75300"/>
    <w:multiLevelType w:val="multilevel"/>
    <w:tmpl w:val="BFCA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166B9"/>
    <w:multiLevelType w:val="multilevel"/>
    <w:tmpl w:val="10D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A2668"/>
    <w:multiLevelType w:val="multilevel"/>
    <w:tmpl w:val="580E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9582B"/>
    <w:multiLevelType w:val="hybridMultilevel"/>
    <w:tmpl w:val="1EF6496E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7456F"/>
    <w:multiLevelType w:val="multilevel"/>
    <w:tmpl w:val="F216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B53EF"/>
    <w:multiLevelType w:val="multilevel"/>
    <w:tmpl w:val="8916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0734E"/>
    <w:multiLevelType w:val="multilevel"/>
    <w:tmpl w:val="B0C2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21ED1"/>
    <w:multiLevelType w:val="multilevel"/>
    <w:tmpl w:val="C95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05CA"/>
    <w:multiLevelType w:val="multilevel"/>
    <w:tmpl w:val="831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53C5A"/>
    <w:multiLevelType w:val="hybridMultilevel"/>
    <w:tmpl w:val="C5B66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738B4"/>
    <w:multiLevelType w:val="multilevel"/>
    <w:tmpl w:val="361E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4D6848"/>
    <w:multiLevelType w:val="multilevel"/>
    <w:tmpl w:val="D2DA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F76B1"/>
    <w:multiLevelType w:val="multilevel"/>
    <w:tmpl w:val="821E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64632"/>
    <w:multiLevelType w:val="hybridMultilevel"/>
    <w:tmpl w:val="E63E5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1777"/>
    <w:multiLevelType w:val="hybridMultilevel"/>
    <w:tmpl w:val="2C2023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7D88"/>
    <w:multiLevelType w:val="multilevel"/>
    <w:tmpl w:val="3406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C0BFE"/>
    <w:multiLevelType w:val="multilevel"/>
    <w:tmpl w:val="756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334B0"/>
    <w:multiLevelType w:val="multilevel"/>
    <w:tmpl w:val="0BB6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3276D"/>
    <w:multiLevelType w:val="hybridMultilevel"/>
    <w:tmpl w:val="A9E07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7"/>
  </w:num>
  <w:num w:numId="7">
    <w:abstractNumId w:val="32"/>
  </w:num>
  <w:num w:numId="8">
    <w:abstractNumId w:val="6"/>
  </w:num>
  <w:num w:numId="9">
    <w:abstractNumId w:val="2"/>
  </w:num>
  <w:num w:numId="10">
    <w:abstractNumId w:val="19"/>
  </w:num>
  <w:num w:numId="11">
    <w:abstractNumId w:val="5"/>
  </w:num>
  <w:num w:numId="12">
    <w:abstractNumId w:val="36"/>
  </w:num>
  <w:num w:numId="13">
    <w:abstractNumId w:val="22"/>
  </w:num>
  <w:num w:numId="14">
    <w:abstractNumId w:val="21"/>
  </w:num>
  <w:num w:numId="15">
    <w:abstractNumId w:val="16"/>
  </w:num>
  <w:num w:numId="16">
    <w:abstractNumId w:val="12"/>
  </w:num>
  <w:num w:numId="17">
    <w:abstractNumId w:val="13"/>
  </w:num>
  <w:num w:numId="18">
    <w:abstractNumId w:val="24"/>
  </w:num>
  <w:num w:numId="19">
    <w:abstractNumId w:val="17"/>
  </w:num>
  <w:num w:numId="20">
    <w:abstractNumId w:val="31"/>
  </w:num>
  <w:num w:numId="21">
    <w:abstractNumId w:val="28"/>
  </w:num>
  <w:num w:numId="22">
    <w:abstractNumId w:val="35"/>
  </w:num>
  <w:num w:numId="23">
    <w:abstractNumId w:val="30"/>
  </w:num>
  <w:num w:numId="24">
    <w:abstractNumId w:val="4"/>
  </w:num>
  <w:num w:numId="25">
    <w:abstractNumId w:val="14"/>
  </w:num>
  <w:num w:numId="26">
    <w:abstractNumId w:val="26"/>
  </w:num>
  <w:num w:numId="27">
    <w:abstractNumId w:val="37"/>
  </w:num>
  <w:num w:numId="28">
    <w:abstractNumId w:val="11"/>
  </w:num>
  <w:num w:numId="29">
    <w:abstractNumId w:val="7"/>
  </w:num>
  <w:num w:numId="30">
    <w:abstractNumId w:val="8"/>
  </w:num>
  <w:num w:numId="31">
    <w:abstractNumId w:val="10"/>
  </w:num>
  <w:num w:numId="32">
    <w:abstractNumId w:val="25"/>
  </w:num>
  <w:num w:numId="33">
    <w:abstractNumId w:val="33"/>
  </w:num>
  <w:num w:numId="34">
    <w:abstractNumId w:val="29"/>
  </w:num>
  <w:num w:numId="35">
    <w:abstractNumId w:val="3"/>
  </w:num>
  <w:num w:numId="36">
    <w:abstractNumId w:val="34"/>
  </w:num>
  <w:num w:numId="37">
    <w:abstractNumId w:val="1"/>
  </w:num>
  <w:num w:numId="38">
    <w:abstractNumId w:val="18"/>
  </w:num>
  <w:num w:numId="39">
    <w:abstractNumId w:val="0"/>
  </w:num>
  <w:num w:numId="40">
    <w:abstractNumId w:val="15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5"/>
  <w:characterSpacingControl w:val="doNotCompress"/>
  <w:hdrShapeDefaults>
    <o:shapedefaults v:ext="edit" spidmax="4097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0E"/>
    <w:rsid w:val="00000E3A"/>
    <w:rsid w:val="000031E0"/>
    <w:rsid w:val="000035E8"/>
    <w:rsid w:val="00004E42"/>
    <w:rsid w:val="00005933"/>
    <w:rsid w:val="00007D2D"/>
    <w:rsid w:val="000115DF"/>
    <w:rsid w:val="000120E2"/>
    <w:rsid w:val="0001436C"/>
    <w:rsid w:val="000145CD"/>
    <w:rsid w:val="00014EAE"/>
    <w:rsid w:val="000228A1"/>
    <w:rsid w:val="00024CC6"/>
    <w:rsid w:val="0002637D"/>
    <w:rsid w:val="0003155D"/>
    <w:rsid w:val="00035C71"/>
    <w:rsid w:val="00037CFD"/>
    <w:rsid w:val="00041E30"/>
    <w:rsid w:val="000442F9"/>
    <w:rsid w:val="000460A5"/>
    <w:rsid w:val="00051F93"/>
    <w:rsid w:val="00060E96"/>
    <w:rsid w:val="0006144D"/>
    <w:rsid w:val="00070672"/>
    <w:rsid w:val="000737BC"/>
    <w:rsid w:val="0008123C"/>
    <w:rsid w:val="00086DCD"/>
    <w:rsid w:val="00086FDA"/>
    <w:rsid w:val="000878EB"/>
    <w:rsid w:val="000901CD"/>
    <w:rsid w:val="00090E7C"/>
    <w:rsid w:val="00091155"/>
    <w:rsid w:val="000951DE"/>
    <w:rsid w:val="00095DBA"/>
    <w:rsid w:val="0009644C"/>
    <w:rsid w:val="000A6E2E"/>
    <w:rsid w:val="000A7241"/>
    <w:rsid w:val="000B4E4D"/>
    <w:rsid w:val="000C1529"/>
    <w:rsid w:val="000C1BFE"/>
    <w:rsid w:val="000C1F9E"/>
    <w:rsid w:val="000C4C19"/>
    <w:rsid w:val="000D4779"/>
    <w:rsid w:val="000E1B59"/>
    <w:rsid w:val="000E5699"/>
    <w:rsid w:val="000E6E8E"/>
    <w:rsid w:val="000E706E"/>
    <w:rsid w:val="000F3E30"/>
    <w:rsid w:val="000F46F9"/>
    <w:rsid w:val="000F503A"/>
    <w:rsid w:val="000F5F74"/>
    <w:rsid w:val="00102584"/>
    <w:rsid w:val="001030C7"/>
    <w:rsid w:val="001076A3"/>
    <w:rsid w:val="001123E7"/>
    <w:rsid w:val="001132E2"/>
    <w:rsid w:val="00127B5D"/>
    <w:rsid w:val="00133150"/>
    <w:rsid w:val="00133A72"/>
    <w:rsid w:val="00134EB5"/>
    <w:rsid w:val="001406FF"/>
    <w:rsid w:val="00140861"/>
    <w:rsid w:val="001509F5"/>
    <w:rsid w:val="001531C8"/>
    <w:rsid w:val="0015341F"/>
    <w:rsid w:val="00156E75"/>
    <w:rsid w:val="001604DC"/>
    <w:rsid w:val="00161DE0"/>
    <w:rsid w:val="00163178"/>
    <w:rsid w:val="00164850"/>
    <w:rsid w:val="00166CF5"/>
    <w:rsid w:val="001677C2"/>
    <w:rsid w:val="00170CD7"/>
    <w:rsid w:val="001718C2"/>
    <w:rsid w:val="001777E6"/>
    <w:rsid w:val="00180CEF"/>
    <w:rsid w:val="0018175E"/>
    <w:rsid w:val="00183F24"/>
    <w:rsid w:val="0019321C"/>
    <w:rsid w:val="001A5EA3"/>
    <w:rsid w:val="001B059C"/>
    <w:rsid w:val="001B09F2"/>
    <w:rsid w:val="001B1494"/>
    <w:rsid w:val="001B328C"/>
    <w:rsid w:val="001B7EC0"/>
    <w:rsid w:val="001C00E9"/>
    <w:rsid w:val="001C13C3"/>
    <w:rsid w:val="001C1FB4"/>
    <w:rsid w:val="001C215C"/>
    <w:rsid w:val="001C414D"/>
    <w:rsid w:val="001C5301"/>
    <w:rsid w:val="001C5D2F"/>
    <w:rsid w:val="001E0F48"/>
    <w:rsid w:val="001E3017"/>
    <w:rsid w:val="001E5F88"/>
    <w:rsid w:val="001E7B68"/>
    <w:rsid w:val="001F1BA8"/>
    <w:rsid w:val="001F3F6C"/>
    <w:rsid w:val="001F580F"/>
    <w:rsid w:val="001F674D"/>
    <w:rsid w:val="001F770E"/>
    <w:rsid w:val="0020300E"/>
    <w:rsid w:val="002044DF"/>
    <w:rsid w:val="00205A58"/>
    <w:rsid w:val="00205A9D"/>
    <w:rsid w:val="00207DDE"/>
    <w:rsid w:val="002216BC"/>
    <w:rsid w:val="002335EA"/>
    <w:rsid w:val="0023392D"/>
    <w:rsid w:val="0024209D"/>
    <w:rsid w:val="00245F87"/>
    <w:rsid w:val="00250042"/>
    <w:rsid w:val="002563D5"/>
    <w:rsid w:val="002564AC"/>
    <w:rsid w:val="0026038D"/>
    <w:rsid w:val="00262AAA"/>
    <w:rsid w:val="002647A2"/>
    <w:rsid w:val="0026574C"/>
    <w:rsid w:val="00267FA0"/>
    <w:rsid w:val="0027065A"/>
    <w:rsid w:val="00282704"/>
    <w:rsid w:val="002A163D"/>
    <w:rsid w:val="002A209C"/>
    <w:rsid w:val="002A238F"/>
    <w:rsid w:val="002A2E86"/>
    <w:rsid w:val="002A4FA6"/>
    <w:rsid w:val="002A6C3C"/>
    <w:rsid w:val="002C5DE7"/>
    <w:rsid w:val="002D151F"/>
    <w:rsid w:val="002E7F63"/>
    <w:rsid w:val="002F40B8"/>
    <w:rsid w:val="002F5D8D"/>
    <w:rsid w:val="002F6187"/>
    <w:rsid w:val="002F69CC"/>
    <w:rsid w:val="0030086D"/>
    <w:rsid w:val="00307966"/>
    <w:rsid w:val="00311297"/>
    <w:rsid w:val="00313315"/>
    <w:rsid w:val="00313BB9"/>
    <w:rsid w:val="00323681"/>
    <w:rsid w:val="00326486"/>
    <w:rsid w:val="00331A90"/>
    <w:rsid w:val="003369EA"/>
    <w:rsid w:val="003402E1"/>
    <w:rsid w:val="00342B0F"/>
    <w:rsid w:val="003432FF"/>
    <w:rsid w:val="0034612D"/>
    <w:rsid w:val="00350D9B"/>
    <w:rsid w:val="0035191D"/>
    <w:rsid w:val="00352375"/>
    <w:rsid w:val="003543D6"/>
    <w:rsid w:val="00360297"/>
    <w:rsid w:val="003616E6"/>
    <w:rsid w:val="00370248"/>
    <w:rsid w:val="00370374"/>
    <w:rsid w:val="00373514"/>
    <w:rsid w:val="00376A8F"/>
    <w:rsid w:val="00380367"/>
    <w:rsid w:val="0038224D"/>
    <w:rsid w:val="00382960"/>
    <w:rsid w:val="00385DBA"/>
    <w:rsid w:val="00390FE4"/>
    <w:rsid w:val="00391168"/>
    <w:rsid w:val="00391176"/>
    <w:rsid w:val="00392954"/>
    <w:rsid w:val="003962B9"/>
    <w:rsid w:val="003A6E76"/>
    <w:rsid w:val="003A7B48"/>
    <w:rsid w:val="003B7A75"/>
    <w:rsid w:val="003C0D6B"/>
    <w:rsid w:val="003C4E57"/>
    <w:rsid w:val="003C4FA3"/>
    <w:rsid w:val="003D29FB"/>
    <w:rsid w:val="003D5B53"/>
    <w:rsid w:val="003D5C71"/>
    <w:rsid w:val="003E18FA"/>
    <w:rsid w:val="003E239E"/>
    <w:rsid w:val="003E3E0B"/>
    <w:rsid w:val="003F07B8"/>
    <w:rsid w:val="003F19D9"/>
    <w:rsid w:val="003F269B"/>
    <w:rsid w:val="003F3426"/>
    <w:rsid w:val="003F6CBA"/>
    <w:rsid w:val="00401526"/>
    <w:rsid w:val="00407310"/>
    <w:rsid w:val="00407F37"/>
    <w:rsid w:val="00411564"/>
    <w:rsid w:val="0041355A"/>
    <w:rsid w:val="0041513F"/>
    <w:rsid w:val="00415B8B"/>
    <w:rsid w:val="00420025"/>
    <w:rsid w:val="004310EA"/>
    <w:rsid w:val="00432384"/>
    <w:rsid w:val="004324BC"/>
    <w:rsid w:val="00432790"/>
    <w:rsid w:val="00433E11"/>
    <w:rsid w:val="00435912"/>
    <w:rsid w:val="00437A1A"/>
    <w:rsid w:val="00441DA2"/>
    <w:rsid w:val="00461C75"/>
    <w:rsid w:val="00466F9A"/>
    <w:rsid w:val="004673BE"/>
    <w:rsid w:val="00473A23"/>
    <w:rsid w:val="00477892"/>
    <w:rsid w:val="004779BD"/>
    <w:rsid w:val="00484621"/>
    <w:rsid w:val="00486EA6"/>
    <w:rsid w:val="0049167B"/>
    <w:rsid w:val="00497C88"/>
    <w:rsid w:val="004A21B6"/>
    <w:rsid w:val="004A32B0"/>
    <w:rsid w:val="004A4E24"/>
    <w:rsid w:val="004A5AF8"/>
    <w:rsid w:val="004A6167"/>
    <w:rsid w:val="004A71CB"/>
    <w:rsid w:val="004A7387"/>
    <w:rsid w:val="004B507E"/>
    <w:rsid w:val="004B5382"/>
    <w:rsid w:val="004B699C"/>
    <w:rsid w:val="004C0E5C"/>
    <w:rsid w:val="004C2DC3"/>
    <w:rsid w:val="004C6ECF"/>
    <w:rsid w:val="004D2C1D"/>
    <w:rsid w:val="004D44FA"/>
    <w:rsid w:val="004D5C63"/>
    <w:rsid w:val="004E5986"/>
    <w:rsid w:val="004F2BC4"/>
    <w:rsid w:val="004F7C1F"/>
    <w:rsid w:val="00500B47"/>
    <w:rsid w:val="00504DC9"/>
    <w:rsid w:val="005101EA"/>
    <w:rsid w:val="00510657"/>
    <w:rsid w:val="00512A3C"/>
    <w:rsid w:val="0051403C"/>
    <w:rsid w:val="00516C9B"/>
    <w:rsid w:val="00520E6F"/>
    <w:rsid w:val="0052300B"/>
    <w:rsid w:val="005243D9"/>
    <w:rsid w:val="005275DF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74167"/>
    <w:rsid w:val="00580263"/>
    <w:rsid w:val="00581AD7"/>
    <w:rsid w:val="005904EE"/>
    <w:rsid w:val="00592390"/>
    <w:rsid w:val="00595280"/>
    <w:rsid w:val="005957EF"/>
    <w:rsid w:val="00597AC4"/>
    <w:rsid w:val="005A334E"/>
    <w:rsid w:val="005A514D"/>
    <w:rsid w:val="005A5829"/>
    <w:rsid w:val="005B1A83"/>
    <w:rsid w:val="005B210A"/>
    <w:rsid w:val="005B2471"/>
    <w:rsid w:val="005B47FC"/>
    <w:rsid w:val="005B48EA"/>
    <w:rsid w:val="005C088C"/>
    <w:rsid w:val="005C3749"/>
    <w:rsid w:val="005C609F"/>
    <w:rsid w:val="005C7269"/>
    <w:rsid w:val="005C73B3"/>
    <w:rsid w:val="005D2B17"/>
    <w:rsid w:val="005D38A8"/>
    <w:rsid w:val="005E12C9"/>
    <w:rsid w:val="005E3838"/>
    <w:rsid w:val="005E40D7"/>
    <w:rsid w:val="005F038B"/>
    <w:rsid w:val="005F0B5F"/>
    <w:rsid w:val="005F405E"/>
    <w:rsid w:val="005F5F0A"/>
    <w:rsid w:val="005F733A"/>
    <w:rsid w:val="006124E9"/>
    <w:rsid w:val="00614D75"/>
    <w:rsid w:val="00615DE1"/>
    <w:rsid w:val="00620F83"/>
    <w:rsid w:val="00623E45"/>
    <w:rsid w:val="00625A02"/>
    <w:rsid w:val="006377A8"/>
    <w:rsid w:val="00643A84"/>
    <w:rsid w:val="00644AF7"/>
    <w:rsid w:val="00646027"/>
    <w:rsid w:val="006479F2"/>
    <w:rsid w:val="00651B4E"/>
    <w:rsid w:val="00653634"/>
    <w:rsid w:val="006537A3"/>
    <w:rsid w:val="006544E5"/>
    <w:rsid w:val="006579DE"/>
    <w:rsid w:val="00657ECA"/>
    <w:rsid w:val="00660CE0"/>
    <w:rsid w:val="00664548"/>
    <w:rsid w:val="006657A3"/>
    <w:rsid w:val="00673ED3"/>
    <w:rsid w:val="00677DC3"/>
    <w:rsid w:val="006802BF"/>
    <w:rsid w:val="00682AB3"/>
    <w:rsid w:val="00685C00"/>
    <w:rsid w:val="00686593"/>
    <w:rsid w:val="0068755B"/>
    <w:rsid w:val="006912D6"/>
    <w:rsid w:val="00691DEA"/>
    <w:rsid w:val="00694D86"/>
    <w:rsid w:val="006952FF"/>
    <w:rsid w:val="006A70B1"/>
    <w:rsid w:val="006A78B6"/>
    <w:rsid w:val="006B0BD2"/>
    <w:rsid w:val="006B56C2"/>
    <w:rsid w:val="006C3A42"/>
    <w:rsid w:val="006D00A8"/>
    <w:rsid w:val="006D37CC"/>
    <w:rsid w:val="006E10F8"/>
    <w:rsid w:val="006E3D45"/>
    <w:rsid w:val="006E5D40"/>
    <w:rsid w:val="006E74E6"/>
    <w:rsid w:val="006F0D0D"/>
    <w:rsid w:val="006F113A"/>
    <w:rsid w:val="006F3F5D"/>
    <w:rsid w:val="006F4F0A"/>
    <w:rsid w:val="00704A0F"/>
    <w:rsid w:val="0070517A"/>
    <w:rsid w:val="007108D9"/>
    <w:rsid w:val="007121C4"/>
    <w:rsid w:val="00712DF8"/>
    <w:rsid w:val="007154D2"/>
    <w:rsid w:val="007242CB"/>
    <w:rsid w:val="00725969"/>
    <w:rsid w:val="0072671E"/>
    <w:rsid w:val="00726E48"/>
    <w:rsid w:val="0072742F"/>
    <w:rsid w:val="00732146"/>
    <w:rsid w:val="00735499"/>
    <w:rsid w:val="0073570C"/>
    <w:rsid w:val="007375D6"/>
    <w:rsid w:val="00742348"/>
    <w:rsid w:val="00747063"/>
    <w:rsid w:val="00752BAA"/>
    <w:rsid w:val="0075330D"/>
    <w:rsid w:val="00766ECB"/>
    <w:rsid w:val="007707BC"/>
    <w:rsid w:val="00774587"/>
    <w:rsid w:val="007845FA"/>
    <w:rsid w:val="0078630E"/>
    <w:rsid w:val="007A2B2F"/>
    <w:rsid w:val="007A3AF7"/>
    <w:rsid w:val="007A4A54"/>
    <w:rsid w:val="007B0D76"/>
    <w:rsid w:val="007C2D19"/>
    <w:rsid w:val="007C50E4"/>
    <w:rsid w:val="007C61D4"/>
    <w:rsid w:val="007D5759"/>
    <w:rsid w:val="007D59A6"/>
    <w:rsid w:val="007D5EE3"/>
    <w:rsid w:val="007D7EBC"/>
    <w:rsid w:val="007E08A1"/>
    <w:rsid w:val="007E2465"/>
    <w:rsid w:val="007E2DF1"/>
    <w:rsid w:val="007E38D4"/>
    <w:rsid w:val="007E56CC"/>
    <w:rsid w:val="007E63E9"/>
    <w:rsid w:val="007E6E2F"/>
    <w:rsid w:val="007F5D78"/>
    <w:rsid w:val="00800A25"/>
    <w:rsid w:val="008127FA"/>
    <w:rsid w:val="00812820"/>
    <w:rsid w:val="0083165E"/>
    <w:rsid w:val="00833F09"/>
    <w:rsid w:val="00835027"/>
    <w:rsid w:val="00840113"/>
    <w:rsid w:val="00842852"/>
    <w:rsid w:val="00842E88"/>
    <w:rsid w:val="00846142"/>
    <w:rsid w:val="0084782B"/>
    <w:rsid w:val="008479BA"/>
    <w:rsid w:val="008528D6"/>
    <w:rsid w:val="008564B1"/>
    <w:rsid w:val="00867D4A"/>
    <w:rsid w:val="008736E0"/>
    <w:rsid w:val="00875F89"/>
    <w:rsid w:val="008766CE"/>
    <w:rsid w:val="00881862"/>
    <w:rsid w:val="00884279"/>
    <w:rsid w:val="00886846"/>
    <w:rsid w:val="00886F30"/>
    <w:rsid w:val="0089153F"/>
    <w:rsid w:val="00893ED1"/>
    <w:rsid w:val="00894D55"/>
    <w:rsid w:val="008A1998"/>
    <w:rsid w:val="008B3FBD"/>
    <w:rsid w:val="008B6318"/>
    <w:rsid w:val="008C06D6"/>
    <w:rsid w:val="008C17E4"/>
    <w:rsid w:val="008C3BDD"/>
    <w:rsid w:val="008C4729"/>
    <w:rsid w:val="008C4CAE"/>
    <w:rsid w:val="008C5E0E"/>
    <w:rsid w:val="008D3ED5"/>
    <w:rsid w:val="008D5A89"/>
    <w:rsid w:val="008E3523"/>
    <w:rsid w:val="008F100D"/>
    <w:rsid w:val="008F1928"/>
    <w:rsid w:val="008F2E5E"/>
    <w:rsid w:val="008F62A3"/>
    <w:rsid w:val="0090118E"/>
    <w:rsid w:val="00901F3F"/>
    <w:rsid w:val="00906F1D"/>
    <w:rsid w:val="00910B68"/>
    <w:rsid w:val="00914A30"/>
    <w:rsid w:val="00915652"/>
    <w:rsid w:val="00915B54"/>
    <w:rsid w:val="00920A14"/>
    <w:rsid w:val="00921E03"/>
    <w:rsid w:val="0092245A"/>
    <w:rsid w:val="00923D3E"/>
    <w:rsid w:val="009255DE"/>
    <w:rsid w:val="00925E5A"/>
    <w:rsid w:val="00926AC1"/>
    <w:rsid w:val="00927968"/>
    <w:rsid w:val="0093053E"/>
    <w:rsid w:val="00935B93"/>
    <w:rsid w:val="00937BBB"/>
    <w:rsid w:val="009415EB"/>
    <w:rsid w:val="00942731"/>
    <w:rsid w:val="009432F5"/>
    <w:rsid w:val="00943937"/>
    <w:rsid w:val="00951803"/>
    <w:rsid w:val="00951867"/>
    <w:rsid w:val="009554DF"/>
    <w:rsid w:val="00956999"/>
    <w:rsid w:val="00961A3A"/>
    <w:rsid w:val="00970C2F"/>
    <w:rsid w:val="009758D1"/>
    <w:rsid w:val="00982B62"/>
    <w:rsid w:val="00982D8F"/>
    <w:rsid w:val="009911CF"/>
    <w:rsid w:val="00992A36"/>
    <w:rsid w:val="00994490"/>
    <w:rsid w:val="00996D76"/>
    <w:rsid w:val="0099707C"/>
    <w:rsid w:val="00997327"/>
    <w:rsid w:val="009A0507"/>
    <w:rsid w:val="009A2BD7"/>
    <w:rsid w:val="009A3379"/>
    <w:rsid w:val="009A6356"/>
    <w:rsid w:val="009A756A"/>
    <w:rsid w:val="009B30E0"/>
    <w:rsid w:val="009B39A6"/>
    <w:rsid w:val="009B734B"/>
    <w:rsid w:val="009C10C2"/>
    <w:rsid w:val="009C6D1F"/>
    <w:rsid w:val="009D125C"/>
    <w:rsid w:val="009D70CD"/>
    <w:rsid w:val="009E1375"/>
    <w:rsid w:val="009E1EAD"/>
    <w:rsid w:val="009E5CFD"/>
    <w:rsid w:val="009F3EAE"/>
    <w:rsid w:val="009F60F5"/>
    <w:rsid w:val="009F7B42"/>
    <w:rsid w:val="009F7C7E"/>
    <w:rsid w:val="00A00EA3"/>
    <w:rsid w:val="00A01150"/>
    <w:rsid w:val="00A021EF"/>
    <w:rsid w:val="00A036F2"/>
    <w:rsid w:val="00A067F7"/>
    <w:rsid w:val="00A106C4"/>
    <w:rsid w:val="00A12A9B"/>
    <w:rsid w:val="00A13B00"/>
    <w:rsid w:val="00A20A77"/>
    <w:rsid w:val="00A20D85"/>
    <w:rsid w:val="00A2489B"/>
    <w:rsid w:val="00A30550"/>
    <w:rsid w:val="00A425AE"/>
    <w:rsid w:val="00A4342D"/>
    <w:rsid w:val="00A44B18"/>
    <w:rsid w:val="00A44B1E"/>
    <w:rsid w:val="00A528F5"/>
    <w:rsid w:val="00A52D71"/>
    <w:rsid w:val="00A550E8"/>
    <w:rsid w:val="00A60527"/>
    <w:rsid w:val="00A610F8"/>
    <w:rsid w:val="00A612C8"/>
    <w:rsid w:val="00A71AF2"/>
    <w:rsid w:val="00A7315D"/>
    <w:rsid w:val="00A73482"/>
    <w:rsid w:val="00A75B48"/>
    <w:rsid w:val="00A824FC"/>
    <w:rsid w:val="00A9353E"/>
    <w:rsid w:val="00A94244"/>
    <w:rsid w:val="00A95E02"/>
    <w:rsid w:val="00A97DF4"/>
    <w:rsid w:val="00AA11E9"/>
    <w:rsid w:val="00AA2A28"/>
    <w:rsid w:val="00AA4682"/>
    <w:rsid w:val="00AA4AE7"/>
    <w:rsid w:val="00AA57CC"/>
    <w:rsid w:val="00AB4EC8"/>
    <w:rsid w:val="00AC34CA"/>
    <w:rsid w:val="00AC37B5"/>
    <w:rsid w:val="00AC6214"/>
    <w:rsid w:val="00AC73BA"/>
    <w:rsid w:val="00AD07C0"/>
    <w:rsid w:val="00AD1642"/>
    <w:rsid w:val="00AD1BBD"/>
    <w:rsid w:val="00AD33CB"/>
    <w:rsid w:val="00AD34DE"/>
    <w:rsid w:val="00AE1179"/>
    <w:rsid w:val="00AE2F0D"/>
    <w:rsid w:val="00AE3B34"/>
    <w:rsid w:val="00AF3F88"/>
    <w:rsid w:val="00AF4430"/>
    <w:rsid w:val="00AF4D75"/>
    <w:rsid w:val="00AF50E2"/>
    <w:rsid w:val="00B10E5F"/>
    <w:rsid w:val="00B13E9E"/>
    <w:rsid w:val="00B1730F"/>
    <w:rsid w:val="00B21BD0"/>
    <w:rsid w:val="00B23240"/>
    <w:rsid w:val="00B25A9D"/>
    <w:rsid w:val="00B3095D"/>
    <w:rsid w:val="00B30FC6"/>
    <w:rsid w:val="00B36D07"/>
    <w:rsid w:val="00B43997"/>
    <w:rsid w:val="00B477F0"/>
    <w:rsid w:val="00B47B58"/>
    <w:rsid w:val="00B54B81"/>
    <w:rsid w:val="00B56D27"/>
    <w:rsid w:val="00B604C2"/>
    <w:rsid w:val="00B64434"/>
    <w:rsid w:val="00B662B7"/>
    <w:rsid w:val="00B72553"/>
    <w:rsid w:val="00B7401D"/>
    <w:rsid w:val="00B7550D"/>
    <w:rsid w:val="00B8121D"/>
    <w:rsid w:val="00B813FD"/>
    <w:rsid w:val="00B83496"/>
    <w:rsid w:val="00B84941"/>
    <w:rsid w:val="00B87412"/>
    <w:rsid w:val="00B9342A"/>
    <w:rsid w:val="00B9431D"/>
    <w:rsid w:val="00B94F5E"/>
    <w:rsid w:val="00BA2F64"/>
    <w:rsid w:val="00BB0D42"/>
    <w:rsid w:val="00BB1503"/>
    <w:rsid w:val="00BB18F0"/>
    <w:rsid w:val="00BB2F0B"/>
    <w:rsid w:val="00BB3D3A"/>
    <w:rsid w:val="00BB4519"/>
    <w:rsid w:val="00BB5E9B"/>
    <w:rsid w:val="00BB6565"/>
    <w:rsid w:val="00BB6AE1"/>
    <w:rsid w:val="00BC1D07"/>
    <w:rsid w:val="00BC69E8"/>
    <w:rsid w:val="00BD1D8F"/>
    <w:rsid w:val="00BD2460"/>
    <w:rsid w:val="00BD4F52"/>
    <w:rsid w:val="00BE2112"/>
    <w:rsid w:val="00BF2A82"/>
    <w:rsid w:val="00BF4E61"/>
    <w:rsid w:val="00BF5A52"/>
    <w:rsid w:val="00C114EB"/>
    <w:rsid w:val="00C12171"/>
    <w:rsid w:val="00C12906"/>
    <w:rsid w:val="00C1317B"/>
    <w:rsid w:val="00C143AE"/>
    <w:rsid w:val="00C17B42"/>
    <w:rsid w:val="00C2241F"/>
    <w:rsid w:val="00C22540"/>
    <w:rsid w:val="00C250A5"/>
    <w:rsid w:val="00C3009D"/>
    <w:rsid w:val="00C30F50"/>
    <w:rsid w:val="00C322E8"/>
    <w:rsid w:val="00C33B3F"/>
    <w:rsid w:val="00C341A6"/>
    <w:rsid w:val="00C36867"/>
    <w:rsid w:val="00C42203"/>
    <w:rsid w:val="00C4757B"/>
    <w:rsid w:val="00C501FC"/>
    <w:rsid w:val="00C761F5"/>
    <w:rsid w:val="00C77B36"/>
    <w:rsid w:val="00C802B8"/>
    <w:rsid w:val="00C8798C"/>
    <w:rsid w:val="00C919CA"/>
    <w:rsid w:val="00C91F49"/>
    <w:rsid w:val="00C9492A"/>
    <w:rsid w:val="00CA639C"/>
    <w:rsid w:val="00CB013A"/>
    <w:rsid w:val="00CB63CA"/>
    <w:rsid w:val="00CB65E6"/>
    <w:rsid w:val="00CC2802"/>
    <w:rsid w:val="00CC2983"/>
    <w:rsid w:val="00CD08B6"/>
    <w:rsid w:val="00CD260E"/>
    <w:rsid w:val="00CD420A"/>
    <w:rsid w:val="00CD47E3"/>
    <w:rsid w:val="00CD4D1A"/>
    <w:rsid w:val="00CD77B8"/>
    <w:rsid w:val="00CE15EA"/>
    <w:rsid w:val="00CE3B10"/>
    <w:rsid w:val="00CE421A"/>
    <w:rsid w:val="00CE4D95"/>
    <w:rsid w:val="00CE5B33"/>
    <w:rsid w:val="00CE6BBA"/>
    <w:rsid w:val="00CF1CB9"/>
    <w:rsid w:val="00CF4AAA"/>
    <w:rsid w:val="00CF5F86"/>
    <w:rsid w:val="00CF6E2C"/>
    <w:rsid w:val="00D0561F"/>
    <w:rsid w:val="00D056B9"/>
    <w:rsid w:val="00D06648"/>
    <w:rsid w:val="00D16F8A"/>
    <w:rsid w:val="00D17F7A"/>
    <w:rsid w:val="00D33B9B"/>
    <w:rsid w:val="00D3722D"/>
    <w:rsid w:val="00D37819"/>
    <w:rsid w:val="00D409B6"/>
    <w:rsid w:val="00D41F4E"/>
    <w:rsid w:val="00D6116B"/>
    <w:rsid w:val="00D63112"/>
    <w:rsid w:val="00D66AB2"/>
    <w:rsid w:val="00D679A2"/>
    <w:rsid w:val="00D7607D"/>
    <w:rsid w:val="00D77BFB"/>
    <w:rsid w:val="00D80847"/>
    <w:rsid w:val="00D813E6"/>
    <w:rsid w:val="00D84CA9"/>
    <w:rsid w:val="00D95697"/>
    <w:rsid w:val="00D95F26"/>
    <w:rsid w:val="00D97A32"/>
    <w:rsid w:val="00DA0710"/>
    <w:rsid w:val="00DA1858"/>
    <w:rsid w:val="00DA1DE4"/>
    <w:rsid w:val="00DA2C60"/>
    <w:rsid w:val="00DB0270"/>
    <w:rsid w:val="00DB0474"/>
    <w:rsid w:val="00DB5E06"/>
    <w:rsid w:val="00DB6BAC"/>
    <w:rsid w:val="00DB6F66"/>
    <w:rsid w:val="00DB7DBD"/>
    <w:rsid w:val="00DC76BB"/>
    <w:rsid w:val="00DC7EAC"/>
    <w:rsid w:val="00DD3CC7"/>
    <w:rsid w:val="00DD6FDC"/>
    <w:rsid w:val="00DD74E0"/>
    <w:rsid w:val="00DE0030"/>
    <w:rsid w:val="00DE1566"/>
    <w:rsid w:val="00DE26B1"/>
    <w:rsid w:val="00DF1D94"/>
    <w:rsid w:val="00DF2B82"/>
    <w:rsid w:val="00DF2C99"/>
    <w:rsid w:val="00DF3F20"/>
    <w:rsid w:val="00DF775A"/>
    <w:rsid w:val="00E01B01"/>
    <w:rsid w:val="00E02AD1"/>
    <w:rsid w:val="00E15AB9"/>
    <w:rsid w:val="00E17C5E"/>
    <w:rsid w:val="00E22F6C"/>
    <w:rsid w:val="00E23F19"/>
    <w:rsid w:val="00E25440"/>
    <w:rsid w:val="00E332EB"/>
    <w:rsid w:val="00E35725"/>
    <w:rsid w:val="00E41976"/>
    <w:rsid w:val="00E41F42"/>
    <w:rsid w:val="00E43700"/>
    <w:rsid w:val="00E47FA3"/>
    <w:rsid w:val="00E506BA"/>
    <w:rsid w:val="00E51DD7"/>
    <w:rsid w:val="00E521F8"/>
    <w:rsid w:val="00E54233"/>
    <w:rsid w:val="00E602DF"/>
    <w:rsid w:val="00E62CC9"/>
    <w:rsid w:val="00E7079D"/>
    <w:rsid w:val="00E72C99"/>
    <w:rsid w:val="00E735EB"/>
    <w:rsid w:val="00E756AB"/>
    <w:rsid w:val="00E854DA"/>
    <w:rsid w:val="00E8730A"/>
    <w:rsid w:val="00E97B49"/>
    <w:rsid w:val="00EA233A"/>
    <w:rsid w:val="00EA27F7"/>
    <w:rsid w:val="00EA50CD"/>
    <w:rsid w:val="00EA5A06"/>
    <w:rsid w:val="00EB4590"/>
    <w:rsid w:val="00EB5C0D"/>
    <w:rsid w:val="00EB6633"/>
    <w:rsid w:val="00EB6673"/>
    <w:rsid w:val="00EC5088"/>
    <w:rsid w:val="00ED26B9"/>
    <w:rsid w:val="00ED6E4D"/>
    <w:rsid w:val="00EE3E91"/>
    <w:rsid w:val="00EF0EE9"/>
    <w:rsid w:val="00F015D8"/>
    <w:rsid w:val="00F07595"/>
    <w:rsid w:val="00F07BD3"/>
    <w:rsid w:val="00F114D2"/>
    <w:rsid w:val="00F264C3"/>
    <w:rsid w:val="00F304D7"/>
    <w:rsid w:val="00F36A09"/>
    <w:rsid w:val="00F44D5D"/>
    <w:rsid w:val="00F471E5"/>
    <w:rsid w:val="00F5033C"/>
    <w:rsid w:val="00F55450"/>
    <w:rsid w:val="00F6205B"/>
    <w:rsid w:val="00F64FB9"/>
    <w:rsid w:val="00F652BB"/>
    <w:rsid w:val="00F76885"/>
    <w:rsid w:val="00F772C4"/>
    <w:rsid w:val="00F82209"/>
    <w:rsid w:val="00F83820"/>
    <w:rsid w:val="00F8388C"/>
    <w:rsid w:val="00F8650C"/>
    <w:rsid w:val="00F924EC"/>
    <w:rsid w:val="00FB578E"/>
    <w:rsid w:val="00FC1AF4"/>
    <w:rsid w:val="00FC662F"/>
    <w:rsid w:val="00FC6F47"/>
    <w:rsid w:val="00FD20A9"/>
    <w:rsid w:val="00FD54F0"/>
    <w:rsid w:val="00FD7798"/>
    <w:rsid w:val="00FE0405"/>
    <w:rsid w:val="00FE31F9"/>
    <w:rsid w:val="00FE59C4"/>
    <w:rsid w:val="00FE5D3F"/>
    <w:rsid w:val="00FF0082"/>
    <w:rsid w:val="00FF41A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ece"/>
    </o:shapedefaults>
    <o:shapelayout v:ext="edit">
      <o:idmap v:ext="edit" data="1"/>
    </o:shapelayout>
  </w:shapeDefaults>
  <w:decimalSymbol w:val="."/>
  <w:listSeparator w:val=","/>
  <w14:docId w14:val="58B9276F"/>
  <w15:docId w15:val="{26776D5B-0705-4439-81D2-690AFF3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00D"/>
    <w:pPr>
      <w:spacing w:before="74" w:after="178" w:line="262" w:lineRule="atLeast"/>
    </w:pPr>
    <w:rPr>
      <w:rFonts w:ascii="Arial" w:hAnsi="Arial"/>
      <w:color w:val="3B3C3C"/>
      <w:spacing w:val="5"/>
      <w:sz w:val="18"/>
      <w:szCs w:val="24"/>
      <w:lang w:eastAsia="en-US"/>
    </w:rPr>
  </w:style>
  <w:style w:type="paragraph" w:styleId="Heading1">
    <w:name w:val="heading 1"/>
    <w:basedOn w:val="Heading2"/>
    <w:next w:val="NewsLetterSub-Title"/>
    <w:qFormat/>
    <w:rsid w:val="000951DE"/>
    <w:pPr>
      <w:spacing w:before="236" w:after="96"/>
      <w:outlineLvl w:val="0"/>
    </w:pPr>
    <w:rPr>
      <w:b w:val="0"/>
      <w:color w:val="auto"/>
      <w:sz w:val="24"/>
    </w:rPr>
  </w:style>
  <w:style w:type="paragraph" w:styleId="Heading2">
    <w:name w:val="heading 2"/>
    <w:basedOn w:val="Normal"/>
    <w:next w:val="Normal"/>
    <w:qFormat/>
    <w:rsid w:val="000951DE"/>
    <w:pPr>
      <w:tabs>
        <w:tab w:val="left" w:pos="4080"/>
      </w:tabs>
      <w:spacing w:before="0" w:after="0" w:line="240" w:lineRule="auto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0951DE"/>
    <w:pPr>
      <w:tabs>
        <w:tab w:val="left" w:pos="4080"/>
      </w:tabs>
      <w:spacing w:before="0"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before="0" w:after="0" w:line="240" w:lineRule="auto"/>
    </w:pPr>
  </w:style>
  <w:style w:type="paragraph" w:styleId="Footer">
    <w:name w:val="footer"/>
    <w:basedOn w:val="Normal"/>
    <w:rsid w:val="00B10E5F"/>
    <w:pPr>
      <w:tabs>
        <w:tab w:val="right" w:pos="8640"/>
      </w:tabs>
      <w:spacing w:before="0" w:after="0" w:line="240" w:lineRule="auto"/>
    </w:pPr>
    <w:rPr>
      <w:b/>
      <w:color w:val="D2000B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before="0"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before="0"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140861"/>
    <w:pPr>
      <w:numPr>
        <w:numId w:val="1"/>
      </w:numPr>
      <w:spacing w:before="236" w:after="168" w:line="240" w:lineRule="auto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before="0"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before="0"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before="0"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before="0"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before="0" w:after="0" w:line="240" w:lineRule="auto"/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 w:after="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before="0" w:after="202" w:line="252" w:lineRule="exact"/>
    </w:pPr>
    <w:rPr>
      <w:color w:val="D2000B"/>
      <w:sz w:val="21"/>
    </w:rPr>
  </w:style>
  <w:style w:type="paragraph" w:styleId="ListParagraph">
    <w:name w:val="List Paragraph"/>
    <w:basedOn w:val="Normal"/>
    <w:uiPriority w:val="34"/>
    <w:qFormat/>
    <w:rsid w:val="00DB7DBD"/>
    <w:pPr>
      <w:spacing w:before="0" w:after="200" w:line="276" w:lineRule="auto"/>
      <w:ind w:left="720"/>
    </w:pPr>
    <w:rPr>
      <w:rFonts w:ascii="Calibri" w:eastAsia="Calibri" w:hAnsi="Calibri"/>
      <w:color w:val="auto"/>
      <w:spacing w:val="0"/>
      <w:sz w:val="22"/>
      <w:szCs w:val="22"/>
    </w:rPr>
  </w:style>
  <w:style w:type="character" w:styleId="Hyperlink">
    <w:name w:val="Hyperlink"/>
    <w:uiPriority w:val="99"/>
    <w:unhideWhenUsed/>
    <w:rsid w:val="00DB7D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7DBD"/>
    <w:pPr>
      <w:spacing w:before="0" w:after="200" w:line="276" w:lineRule="auto"/>
    </w:pPr>
    <w:rPr>
      <w:rFonts w:ascii="Calibri" w:eastAsia="Calibri" w:hAnsi="Calibri"/>
      <w:color w:val="auto"/>
      <w:spacing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7DB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DB7DB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18FA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en-AU"/>
    </w:rPr>
  </w:style>
  <w:style w:type="paragraph" w:styleId="EndnoteText">
    <w:name w:val="endnote text"/>
    <w:basedOn w:val="Normal"/>
    <w:link w:val="EndnoteTextChar"/>
    <w:rsid w:val="00C12906"/>
    <w:rPr>
      <w:sz w:val="20"/>
      <w:szCs w:val="20"/>
    </w:rPr>
  </w:style>
  <w:style w:type="character" w:customStyle="1" w:styleId="EndnoteTextChar">
    <w:name w:val="Endnote Text Char"/>
    <w:link w:val="EndnoteText"/>
    <w:rsid w:val="00C12906"/>
    <w:rPr>
      <w:rFonts w:ascii="Arial" w:hAnsi="Arial"/>
      <w:color w:val="3B3C3C"/>
      <w:spacing w:val="5"/>
      <w:lang w:eastAsia="en-US"/>
    </w:rPr>
  </w:style>
  <w:style w:type="character" w:styleId="EndnoteReference">
    <w:name w:val="endnote reference"/>
    <w:rsid w:val="00C12906"/>
    <w:rPr>
      <w:vertAlign w:val="superscript"/>
    </w:rPr>
  </w:style>
  <w:style w:type="character" w:styleId="Emphasis">
    <w:name w:val="Emphasis"/>
    <w:uiPriority w:val="20"/>
    <w:qFormat/>
    <w:rsid w:val="00C341A6"/>
    <w:rPr>
      <w:i/>
      <w:iCs/>
    </w:rPr>
  </w:style>
  <w:style w:type="paragraph" w:styleId="BalloonText">
    <w:name w:val="Balloon Text"/>
    <w:basedOn w:val="Normal"/>
    <w:link w:val="BalloonTextChar"/>
    <w:rsid w:val="00614D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D75"/>
    <w:rPr>
      <w:rFonts w:ascii="Tahoma" w:hAnsi="Tahoma" w:cs="Tahoma"/>
      <w:color w:val="3B3C3C"/>
      <w:spacing w:val="5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21BD0"/>
    <w:rPr>
      <w:color w:val="800080" w:themeColor="followedHyperlink"/>
      <w:u w:val="single"/>
    </w:rPr>
  </w:style>
  <w:style w:type="paragraph" w:styleId="Title">
    <w:name w:val="Title"/>
    <w:basedOn w:val="Heading2"/>
    <w:next w:val="Normal"/>
    <w:link w:val="TitleChar"/>
    <w:qFormat/>
    <w:rsid w:val="000951DE"/>
    <w:pPr>
      <w:spacing w:before="236" w:after="96"/>
      <w:jc w:val="right"/>
    </w:pPr>
    <w:rPr>
      <w:noProof/>
      <w:color w:val="auto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rsid w:val="000951DE"/>
    <w:rPr>
      <w:rFonts w:ascii="Arial" w:hAnsi="Arial" w:cs="Arial"/>
      <w:bCs/>
      <w:iCs/>
      <w:noProof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C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02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4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67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47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7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529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3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06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8">
          <w:marLeft w:val="256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1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040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9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966">
          <w:marLeft w:val="16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school/teachers/teachingresources/careers/resourcekit/Pages/selfaware.aspx" TargetMode="External"/><Relationship Id="rId18" Type="http://schemas.openxmlformats.org/officeDocument/2006/relationships/hyperlink" Target="http://www.education.vic.gov.au/school/teachers/teachingresources/careers/carframe/Pages/yr11development.aspx" TargetMode="External"/><Relationship Id="rId26" Type="http://schemas.openxmlformats.org/officeDocument/2006/relationships/hyperlink" Target="http://www.education.vic.gov.au/school/teachers/teachingresources/careers/carframe/Pages/yr11development.aspx" TargetMode="External"/><Relationship Id="rId39" Type="http://schemas.openxmlformats.org/officeDocument/2006/relationships/hyperlink" Target="https://www.dese.gov.au/school-work-transitions/resources/area-c-career-building-personal-portfolio-australian-blueprint-career-development" TargetMode="External"/><Relationship Id="rId21" Type="http://schemas.openxmlformats.org/officeDocument/2006/relationships/hyperlink" Target="http://www.education.vic.gov.au/school/teachers/teachingresources/careers/resourcekit/Pages/transitionplan.aspx" TargetMode="External"/><Relationship Id="rId34" Type="http://schemas.openxmlformats.org/officeDocument/2006/relationships/hyperlink" Target="http://www.education.vic.gov.au/school/teachers/teachingresources/careers/resourcekit/Pages/transitionplan.aspx" TargetMode="External"/><Relationship Id="rId42" Type="http://schemas.openxmlformats.org/officeDocument/2006/relationships/hyperlink" Target="http://www.education.vic.gov.au/school/teachers/teachingresources/careers/resourcekit/Pages/opportunity.aspx" TargetMode="External"/><Relationship Id="rId47" Type="http://schemas.openxmlformats.org/officeDocument/2006/relationships/hyperlink" Target="https://www.dese.gov.au/school-work-transitions/resources/area-c-career-building-present-and-future-work-patterns-australian-blueprint-career-development" TargetMode="External"/><Relationship Id="rId50" Type="http://schemas.openxmlformats.org/officeDocument/2006/relationships/hyperlink" Target="http://www.education.vic.gov.au/school/teachers/teachingresources/careers/resourcekit/Pages/opportunity.aspx" TargetMode="External"/><Relationship Id="rId55" Type="http://schemas.openxmlformats.org/officeDocument/2006/relationships/hyperlink" Target="http://www.education.vic.gov.au/school/teachers/teachingresources/careers/resourcekit/Pages/transitionplan.asp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se.gov.au/future-ready/resources/area-personal-management-personal-timeline-australian-blueprint-career-development" TargetMode="External"/><Relationship Id="rId29" Type="http://schemas.openxmlformats.org/officeDocument/2006/relationships/hyperlink" Target="http://www.education.vic.gov.au/school/teachers/teachingresources/careers/resourcekit/Pages/decisionlearn.aspx" TargetMode="External"/><Relationship Id="rId11" Type="http://schemas.openxmlformats.org/officeDocument/2006/relationships/hyperlink" Target="http://www.education.vic.gov.au/school/teachers/teachingresources/careers/carframe/Pages/yr11development.aspx" TargetMode="External"/><Relationship Id="rId24" Type="http://schemas.openxmlformats.org/officeDocument/2006/relationships/hyperlink" Target="http://www.education.vic.gov.au/school/teachers/teachingresources/careers/resourcekit/Pages/decisionlearn.aspx" TargetMode="External"/><Relationship Id="rId32" Type="http://schemas.openxmlformats.org/officeDocument/2006/relationships/hyperlink" Target="https://www.dese.gov.au/school-work-transitions/resources/area-b-learning-and-work-exploration-what-work-australian-blueprint-career-development" TargetMode="External"/><Relationship Id="rId37" Type="http://schemas.openxmlformats.org/officeDocument/2006/relationships/hyperlink" Target="http://www.education.vic.gov.au/school/teachers/teachingresources/careers/resourcekit/Pages/transitionplan.aspx" TargetMode="External"/><Relationship Id="rId40" Type="http://schemas.openxmlformats.org/officeDocument/2006/relationships/hyperlink" Target="http://www.education.vic.gov.au/school/teachers/teachingresources/careers/carframe/Pages/cap.aspx" TargetMode="External"/><Relationship Id="rId45" Type="http://schemas.openxmlformats.org/officeDocument/2006/relationships/hyperlink" Target="https://www.dese.gov.au/school-work-transitions/resources/area-c-career-building-leisure-time-australian-blueprint-career-development" TargetMode="External"/><Relationship Id="rId53" Type="http://schemas.openxmlformats.org/officeDocument/2006/relationships/hyperlink" Target="http://www.education.vic.gov.au/school/teachers/teachingresources/careers/resourcekit/Pages/selfaware.aspx" TargetMode="External"/><Relationship Id="rId58" Type="http://schemas.openxmlformats.org/officeDocument/2006/relationships/hyperlink" Target="https://www.dese.gov.au/school-work-transitions/resources/area-c-career-building-interview-participation-australian-blueprint-career-development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://www.education.vic.gov.au/school/teachers/teachingresources/careers/resourcekit/Pages/selfaware.aspx" TargetMode="External"/><Relationship Id="rId14" Type="http://schemas.openxmlformats.org/officeDocument/2006/relationships/hyperlink" Target="http://www.education.vic.gov.au/school/teachers/teachingresources/careers/resourcekit/Pages/selfaware.aspx" TargetMode="External"/><Relationship Id="rId22" Type="http://schemas.openxmlformats.org/officeDocument/2006/relationships/hyperlink" Target="https://www.dese.gov.au/school-work-transitions/resources/area-b-learning-and-work-exploration-local-community-australian-blueprint-career-development" TargetMode="External"/><Relationship Id="rId27" Type="http://schemas.openxmlformats.org/officeDocument/2006/relationships/hyperlink" Target="http://www.education.vic.gov.au/school/teachers/teachingresources/careers/resourcekit/Pages/opportunity.aspx" TargetMode="External"/><Relationship Id="rId30" Type="http://schemas.openxmlformats.org/officeDocument/2006/relationships/hyperlink" Target="https://www.dese.gov.au/school-work-transitions/resources/area-personal-management-personal-skills-australian-blueprint-career-development" TargetMode="External"/><Relationship Id="rId35" Type="http://schemas.openxmlformats.org/officeDocument/2006/relationships/hyperlink" Target="http://www.education.vic.gov.au/school/teachers/teachingresources/careers/resourcekit/Pages/decisionlearn.aspx" TargetMode="External"/><Relationship Id="rId43" Type="http://schemas.openxmlformats.org/officeDocument/2006/relationships/hyperlink" Target="http://www.education.vic.gov.au/school/teachers/teachingresources/careers/resourcekit/Pages/opportunity.aspx" TargetMode="External"/><Relationship Id="rId48" Type="http://schemas.openxmlformats.org/officeDocument/2006/relationships/hyperlink" Target="http://www.myfuture.edu.au/en/The%20Facts/Work%20and%20Employment/Labour%20Market%20Information.aspx" TargetMode="External"/><Relationship Id="rId56" Type="http://schemas.openxmlformats.org/officeDocument/2006/relationships/hyperlink" Target="https://www.dese.gov.au/school-work-transitions/resources/area-personal-management-positive-self-talk-australian-blueprint-career-developmen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yfuture.edu.au/learningobjects/1003_EducationAndTraining/index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education.vic.gov.au/school/teachers/teachingresources/careers/resourcekit/Pages/selfaware.aspx" TargetMode="External"/><Relationship Id="rId17" Type="http://schemas.openxmlformats.org/officeDocument/2006/relationships/hyperlink" Target="https://www.dese.gov.au/school-work-transitions/resources/area-personal-management-strengths-and-abilities-australian-blueprint-career-development" TargetMode="External"/><Relationship Id="rId25" Type="http://schemas.openxmlformats.org/officeDocument/2006/relationships/hyperlink" Target="http://www.worksite.actu.org.au/your-first-job/know-your-rights.aspx" TargetMode="External"/><Relationship Id="rId33" Type="http://schemas.openxmlformats.org/officeDocument/2006/relationships/hyperlink" Target="http://www.education.vic.gov.au/school/teachers/teachingresources/careers/carframe/Pages/yr11development.aspx" TargetMode="External"/><Relationship Id="rId38" Type="http://schemas.openxmlformats.org/officeDocument/2006/relationships/hyperlink" Target="https://www.dese.gov.au/school-work-transitions/resources/area-c-career-building-career-action-plan-australian-blueprint-career-development" TargetMode="External"/><Relationship Id="rId46" Type="http://schemas.openxmlformats.org/officeDocument/2006/relationships/hyperlink" Target="https://www.dese.gov.au/school-work-transitions/resources/area-b-learning-and-work-exploration-technological-change-australian-blueprint-career-development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education.vic.gov.au/school/teachers/teachingresources/careers/resourcekit/Pages/selfaware.aspx" TargetMode="External"/><Relationship Id="rId41" Type="http://schemas.openxmlformats.org/officeDocument/2006/relationships/hyperlink" Target="http://www.education.vic.gov.au/school/teachers/teachingresources/careers/carframe/Pages/yr11development.aspx" TargetMode="External"/><Relationship Id="rId54" Type="http://schemas.openxmlformats.org/officeDocument/2006/relationships/hyperlink" Target="http://www.education.vic.gov.au/school/teachers/teachingresources/careers/resourcekit/Pages/transitionplan.asp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ese.gov.au/school-work-transitions/resources/area-personal-management-personal-perceptions-australian-blueprint-career-development" TargetMode="External"/><Relationship Id="rId23" Type="http://schemas.openxmlformats.org/officeDocument/2006/relationships/hyperlink" Target="http://www.education.vic.gov.au/school/teachers/teachingresources/careers/carframe/Pages/yr11development.aspx" TargetMode="External"/><Relationship Id="rId28" Type="http://schemas.openxmlformats.org/officeDocument/2006/relationships/hyperlink" Target="http://www.education.vic.gov.au/school/teachers/teachingresources/careers/resourcekit/Pages/opportunity.aspx" TargetMode="External"/><Relationship Id="rId36" Type="http://schemas.openxmlformats.org/officeDocument/2006/relationships/hyperlink" Target="http://www.education.vic.gov.au/school/teachers/teachingresources/careers/resourcekit/Pages/transitionplan.aspx" TargetMode="External"/><Relationship Id="rId49" Type="http://schemas.openxmlformats.org/officeDocument/2006/relationships/hyperlink" Target="http://www.education.vic.gov.au/school/teachers/teachingresources/careers/carframe/Pages/yr11development.aspx" TargetMode="External"/><Relationship Id="rId57" Type="http://schemas.openxmlformats.org/officeDocument/2006/relationships/hyperlink" Target="https://www.dese.gov.au/school-work-transitions/resources/area-c-career-building-interview-preparation-australian-blueprint-career-developmen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dese.gov.au/school-work-transitions/resources/area-b-learning-and-work-exploration-employability-skills-australian-blueprint-career-development-0" TargetMode="External"/><Relationship Id="rId44" Type="http://schemas.openxmlformats.org/officeDocument/2006/relationships/hyperlink" Target="http://www.education.vic.gov.au/school/teachers/teachingresources/careers/resourcekit/Pages/opportunity.aspx" TargetMode="External"/><Relationship Id="rId52" Type="http://schemas.openxmlformats.org/officeDocument/2006/relationships/hyperlink" Target="http://www.education.vic.gov.au/school/teachers/teachingresources/careers/carframe/Pages/yr11development.aspx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26453\AppData\Local\Temp\Word%20Fact%20Sheet%20-%202%20column%20-%20Template-1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>Year Template for mapping across the curriculum</DEECD_Keywords>
    <DEECD_Description xmlns="http://schemas.microsoft.com/sharepoint/v3">Year 11 Template for mapping across the curriculumUpdated 21 December 2021</DEECD_Description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96306-A902-42D5-A207-F2D3A8046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BA53-B251-43FE-A02F-A610B9DEF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3939-5D2C-4A73-8306-D787A696C4F8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2BCE2F10-80E6-4049-9361-AE60F7F23E2F}"/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 - Template-10-1.dot</Template>
  <TotalTime>9</TotalTime>
  <Pages>14</Pages>
  <Words>2010</Words>
  <Characters>19379</Characters>
  <Application>Microsoft Office Word</Application>
  <DocSecurity>0</DocSecurity>
  <Lines>161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21347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http://www.education.vic.gov.au/sensecyouth/carframe/resources.htm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Template for mapping across the curriculum</dc:title>
  <dc:subject/>
  <dc:creator>08626453</dc:creator>
  <cp:keywords/>
  <cp:lastModifiedBy>Stefanie Doyle</cp:lastModifiedBy>
  <cp:revision>18</cp:revision>
  <cp:lastPrinted>2012-06-12T00:49:00Z</cp:lastPrinted>
  <dcterms:created xsi:type="dcterms:W3CDTF">2021-12-21T23:51:00Z</dcterms:created>
  <dcterms:modified xsi:type="dcterms:W3CDTF">2021-12-22T00:58:00Z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>129;#Students|a9021d24-53aa-4cc0-8f90-0782c94ea88b</vt:lpwstr>
  </property>
</Properties>
</file>