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5364"/>
        <w:gridCol w:w="4884"/>
      </w:tblGrid>
      <w:tr w:rsidR="00CE4D95" w:rsidTr="00956999">
        <w:trPr>
          <w:trHeight w:hRule="exact" w:val="2752"/>
        </w:trPr>
        <w:tc>
          <w:tcPr>
            <w:tcW w:w="5364" w:type="dxa"/>
            <w:shd w:val="clear" w:color="auto" w:fill="auto"/>
          </w:tcPr>
          <w:p w:rsidR="00CE4D95" w:rsidRDefault="00CE4D95" w:rsidP="00CE4D95">
            <w:pPr>
              <w:pStyle w:val="Spacer"/>
            </w:pPr>
            <w:bookmarkStart w:id="0" w:name="_GoBack"/>
            <w:bookmarkEnd w:id="0"/>
          </w:p>
        </w:tc>
        <w:tc>
          <w:tcPr>
            <w:tcW w:w="4884" w:type="dxa"/>
            <w:shd w:val="clear" w:color="auto" w:fill="auto"/>
          </w:tcPr>
          <w:p w:rsidR="00CE4D95" w:rsidRPr="00766ECB" w:rsidRDefault="005E3E34" w:rsidP="00DA2C60">
            <w:pPr>
              <w:pStyle w:val="Heading1"/>
              <w:rPr>
                <w:sz w:val="48"/>
                <w:szCs w:val="48"/>
              </w:rPr>
            </w:pPr>
            <w:r>
              <w:rPr>
                <w:sz w:val="48"/>
                <w:szCs w:val="48"/>
              </w:rPr>
              <w:t>Guidelines for Implementing the</w:t>
            </w:r>
            <w:r w:rsidR="00EB4590" w:rsidRPr="00766ECB">
              <w:rPr>
                <w:sz w:val="48"/>
                <w:szCs w:val="48"/>
              </w:rPr>
              <w:t xml:space="preserve"> Victorian Careers Curriculum Framework</w:t>
            </w:r>
          </w:p>
          <w:p w:rsidR="00CE4D95" w:rsidRDefault="00F54ABE" w:rsidP="00B84941">
            <w:pPr>
              <w:pStyle w:val="NewsLetterSub-Title"/>
            </w:pPr>
            <w:r>
              <w:t>Young People with Disabilities</w:t>
            </w:r>
          </w:p>
        </w:tc>
      </w:tr>
    </w:tbl>
    <w:p w:rsidR="00CE4D95" w:rsidRDefault="00CE4D95" w:rsidP="00951803">
      <w:pPr>
        <w:sectPr w:rsidR="00CE4D95" w:rsidSect="00B8494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712" w:right="495" w:bottom="1596" w:left="1134" w:header="426" w:footer="397" w:gutter="0"/>
          <w:cols w:space="708"/>
          <w:titlePg/>
          <w:docGrid w:linePitch="360"/>
        </w:sectPr>
      </w:pPr>
    </w:p>
    <w:p w:rsidR="00081E17" w:rsidRDefault="00081E17" w:rsidP="00C42203">
      <w:pPr>
        <w:spacing w:before="236" w:after="96" w:line="240" w:lineRule="auto"/>
      </w:pPr>
      <w:r>
        <w:lastRenderedPageBreak/>
        <w:t xml:space="preserve">These Guidelines are provided to support teachers, trainers and careers practitioners working with young people </w:t>
      </w:r>
      <w:r w:rsidR="00421D8F">
        <w:t>with disabilities</w:t>
      </w:r>
      <w:r w:rsidR="00325AB4">
        <w:t xml:space="preserve"> in Victorian schools and with</w:t>
      </w:r>
      <w:r w:rsidR="00FE2E28">
        <w:t xml:space="preserve"> VET providers and ACE organisations</w:t>
      </w:r>
      <w:r>
        <w:t xml:space="preserve">. </w:t>
      </w:r>
      <w:r w:rsidRPr="006454EF">
        <w:rPr>
          <w:b/>
        </w:rPr>
        <w:t>It is expected that the Victorian Careers Curriculum Framework</w:t>
      </w:r>
      <w:r w:rsidR="00FE2E28" w:rsidRPr="006454EF">
        <w:rPr>
          <w:b/>
        </w:rPr>
        <w:t xml:space="preserve"> and related resources will be customised by education and training staff</w:t>
      </w:r>
      <w:r w:rsidRPr="006454EF">
        <w:rPr>
          <w:b/>
        </w:rPr>
        <w:t xml:space="preserve"> to meet the needs of individual learners</w:t>
      </w:r>
      <w:r>
        <w:t>.</w:t>
      </w:r>
    </w:p>
    <w:p w:rsidR="0078630E" w:rsidRDefault="0078630E" w:rsidP="00C42203">
      <w:pPr>
        <w:spacing w:before="236" w:after="96" w:line="240" w:lineRule="auto"/>
      </w:pPr>
      <w:r>
        <w:t>The Victorian Careers Curriculum Framework</w:t>
      </w:r>
      <w:r w:rsidR="005E3E34">
        <w:rPr>
          <w:rStyle w:val="FootnoteReference"/>
        </w:rPr>
        <w:footnoteReference w:id="1"/>
      </w:r>
      <w:r>
        <w:t xml:space="preserve"> (the Framework)</w:t>
      </w:r>
      <w:r w:rsidR="005E3E34">
        <w:t xml:space="preserve"> is an online resource aimed at assisting young people to manage their careers lifelong. It</w:t>
      </w:r>
      <w:r>
        <w:t xml:space="preserve"> provides a scaffold for a career education program for all young people from Years 7 to 12 and for young learners with VET</w:t>
      </w:r>
      <w:r w:rsidR="008B2716">
        <w:t xml:space="preserve"> providers</w:t>
      </w:r>
      <w:r w:rsidR="005E3E34">
        <w:t xml:space="preserve"> and ACE</w:t>
      </w:r>
      <w:r>
        <w:t xml:space="preserve"> </w:t>
      </w:r>
      <w:r w:rsidR="008B2716">
        <w:t>organisations</w:t>
      </w:r>
      <w:r>
        <w:t xml:space="preserve">. It supports the work of </w:t>
      </w:r>
      <w:r w:rsidR="00FE2E28">
        <w:t>education and training staff</w:t>
      </w:r>
      <w:r>
        <w:t xml:space="preserve"> in the preparation of young people to make a successful transition into further education, training or employment.</w:t>
      </w:r>
    </w:p>
    <w:p w:rsidR="00DD4813" w:rsidRDefault="00DD4813" w:rsidP="00C42203">
      <w:pPr>
        <w:spacing w:before="236" w:after="96" w:line="240" w:lineRule="auto"/>
      </w:pPr>
      <w:r>
        <w:t xml:space="preserve">For </w:t>
      </w:r>
      <w:r w:rsidR="00E51EFC">
        <w:t>education and training staff</w:t>
      </w:r>
      <w:r>
        <w:t xml:space="preserve"> working with young people </w:t>
      </w:r>
      <w:r w:rsidR="00421D8F">
        <w:t>with disabilities</w:t>
      </w:r>
      <w:r>
        <w:t xml:space="preserve">, it is important that the implementation of the Framework recognises </w:t>
      </w:r>
      <w:r w:rsidR="00555BD9">
        <w:t>that a more person-centred approach to career planning is required to ensure that young people achieve their full potential</w:t>
      </w:r>
      <w:r>
        <w:t>.</w:t>
      </w:r>
    </w:p>
    <w:p w:rsidR="00DD4813" w:rsidRDefault="00E51EFC" w:rsidP="00C42203">
      <w:pPr>
        <w:spacing w:before="236" w:after="96" w:line="240" w:lineRule="auto"/>
      </w:pPr>
      <w:r>
        <w:t>Education and training staff</w:t>
      </w:r>
      <w:r w:rsidR="00DD4813">
        <w:t xml:space="preserve"> need to be aware of the impact that </w:t>
      </w:r>
      <w:r w:rsidR="006E1A6A">
        <w:t>disabilities</w:t>
      </w:r>
      <w:r w:rsidR="00DD4813">
        <w:t xml:space="preserve"> may have on some aspects of the Framework</w:t>
      </w:r>
      <w:r w:rsidR="00081E17">
        <w:t xml:space="preserve"> for young people</w:t>
      </w:r>
      <w:r w:rsidR="00DD4813">
        <w:t xml:space="preserve">, and use appropriate </w:t>
      </w:r>
      <w:r w:rsidR="00F12880">
        <w:t>teaching</w:t>
      </w:r>
      <w:r w:rsidR="00DD4813">
        <w:t xml:space="preserve"> practices to support the learning needs</w:t>
      </w:r>
      <w:r w:rsidR="0082772B">
        <w:t xml:space="preserve"> of the</w:t>
      </w:r>
      <w:r w:rsidR="00FE2E28">
        <w:t>se</w:t>
      </w:r>
      <w:r w:rsidR="00967C0E">
        <w:t xml:space="preserve"> young</w:t>
      </w:r>
      <w:r w:rsidR="00FE2E28">
        <w:t xml:space="preserve"> people</w:t>
      </w:r>
      <w:r w:rsidR="00DD4813">
        <w:t>.</w:t>
      </w:r>
    </w:p>
    <w:p w:rsidR="00E51EFC" w:rsidRDefault="00E51EFC" w:rsidP="00C42203">
      <w:pPr>
        <w:spacing w:before="236" w:after="96" w:line="240" w:lineRule="auto"/>
      </w:pPr>
      <w:r>
        <w:t xml:space="preserve">Information on how schools/organisations </w:t>
      </w:r>
      <w:r w:rsidR="00FE2E28">
        <w:t>could</w:t>
      </w:r>
      <w:r>
        <w:t xml:space="preserve"> </w:t>
      </w:r>
      <w:r w:rsidR="0082772B">
        <w:t>customise</w:t>
      </w:r>
      <w:r>
        <w:t xml:space="preserve"> the Framework for their learning and teaching context is outlined below.</w:t>
      </w:r>
    </w:p>
    <w:p w:rsidR="00842852" w:rsidRDefault="00842852" w:rsidP="00C42203">
      <w:pPr>
        <w:pStyle w:val="Heading2"/>
        <w:spacing w:before="236" w:after="96"/>
      </w:pPr>
      <w:r>
        <w:t xml:space="preserve">Three </w:t>
      </w:r>
      <w:r w:rsidR="00FE59C4">
        <w:t>Stages of Career D</w:t>
      </w:r>
      <w:r>
        <w:t>evelopment</w:t>
      </w:r>
    </w:p>
    <w:p w:rsidR="00842852" w:rsidRDefault="00842852" w:rsidP="00C42203">
      <w:pPr>
        <w:spacing w:before="236" w:after="96" w:line="240" w:lineRule="auto"/>
      </w:pPr>
      <w:r>
        <w:t>Learning and teaching resources within the Framework are organised into thr</w:t>
      </w:r>
      <w:r w:rsidR="005E3E34">
        <w:t>ee stages of career development</w:t>
      </w:r>
      <w:r w:rsidR="004401BE">
        <w:t>: self-development, career exploration and career management</w:t>
      </w:r>
      <w:r w:rsidR="005E3E34">
        <w:t xml:space="preserve">. </w:t>
      </w:r>
      <w:r w:rsidR="00752EEE">
        <w:t>Education and training staff may be required to consider the following:</w:t>
      </w:r>
    </w:p>
    <w:p w:rsidR="004401BE" w:rsidRDefault="00DD4813" w:rsidP="004401BE">
      <w:pPr>
        <w:pStyle w:val="ListBullet"/>
        <w:numPr>
          <w:ilvl w:val="0"/>
          <w:numId w:val="0"/>
        </w:numPr>
        <w:spacing w:before="96" w:after="96"/>
        <w:ind w:left="180" w:hanging="180"/>
      </w:pPr>
      <w:r>
        <w:rPr>
          <w:b/>
        </w:rPr>
        <w:t>Self-</w:t>
      </w:r>
      <w:r w:rsidR="00842852" w:rsidRPr="00914A30">
        <w:rPr>
          <w:b/>
        </w:rPr>
        <w:t>development</w:t>
      </w:r>
    </w:p>
    <w:p w:rsidR="006E1A6A" w:rsidRDefault="00DD4813" w:rsidP="00C42203">
      <w:pPr>
        <w:pStyle w:val="ListBullet"/>
        <w:spacing w:before="96" w:after="96"/>
      </w:pPr>
      <w:r>
        <w:t>Self-development is an importa</w:t>
      </w:r>
      <w:r w:rsidR="006E1A6A">
        <w:t>nt process for all young people</w:t>
      </w:r>
      <w:r>
        <w:t xml:space="preserve">. </w:t>
      </w:r>
      <w:r w:rsidR="002429C2">
        <w:t>Y</w:t>
      </w:r>
      <w:r>
        <w:t>oung people</w:t>
      </w:r>
      <w:r w:rsidR="006454EF">
        <w:t xml:space="preserve"> benefit from positive self-reflection and awareness of</w:t>
      </w:r>
      <w:r>
        <w:t xml:space="preserve"> </w:t>
      </w:r>
      <w:r w:rsidR="00E51EFC">
        <w:t>positive attributes</w:t>
      </w:r>
      <w:r>
        <w:t xml:space="preserve"> that will assist them in preparing for the </w:t>
      </w:r>
      <w:r w:rsidR="00E51EFC">
        <w:t>world-of-work</w:t>
      </w:r>
      <w:r w:rsidR="00081E17">
        <w:t>,</w:t>
      </w:r>
      <w:r w:rsidR="00FE2E28">
        <w:t xml:space="preserve"> and</w:t>
      </w:r>
      <w:r w:rsidR="00081E17">
        <w:t xml:space="preserve"> recognising existing skills they may already have and use in everyday life</w:t>
      </w:r>
      <w:r>
        <w:t>.</w:t>
      </w:r>
    </w:p>
    <w:p w:rsidR="00842852" w:rsidRDefault="00AD0780" w:rsidP="00C42203">
      <w:pPr>
        <w:pStyle w:val="ListBullet"/>
        <w:spacing w:before="96" w:after="96"/>
      </w:pPr>
      <w:r>
        <w:lastRenderedPageBreak/>
        <w:t xml:space="preserve">Emphasis on </w:t>
      </w:r>
      <w:r w:rsidR="006E1A6A">
        <w:t>the</w:t>
      </w:r>
      <w:r>
        <w:t xml:space="preserve"> ability</w:t>
      </w:r>
      <w:r w:rsidR="006E1A6A">
        <w:t xml:space="preserve"> of young people with disabilities</w:t>
      </w:r>
      <w:r>
        <w:t xml:space="preserve"> to develop both work and living skills will be important in the achievement of their career goals.</w:t>
      </w:r>
    </w:p>
    <w:p w:rsidR="004401BE" w:rsidRDefault="00842852" w:rsidP="004401BE">
      <w:pPr>
        <w:pStyle w:val="ListBullet"/>
        <w:numPr>
          <w:ilvl w:val="0"/>
          <w:numId w:val="0"/>
        </w:numPr>
        <w:spacing w:before="96" w:after="96"/>
      </w:pPr>
      <w:r w:rsidRPr="00914A30">
        <w:rPr>
          <w:b/>
        </w:rPr>
        <w:t>Career exploration</w:t>
      </w:r>
    </w:p>
    <w:p w:rsidR="004401BE" w:rsidRDefault="00AD0780" w:rsidP="00C42203">
      <w:pPr>
        <w:pStyle w:val="ListBullet"/>
        <w:spacing w:before="96" w:after="96"/>
      </w:pPr>
      <w:r>
        <w:t xml:space="preserve">Knowing what opportunities are available and the requirements for entry into the workforce </w:t>
      </w:r>
      <w:r w:rsidR="00752EEE">
        <w:t>are the</w:t>
      </w:r>
      <w:r>
        <w:t xml:space="preserve"> f</w:t>
      </w:r>
      <w:r w:rsidR="006E1A6A">
        <w:t>oundation of career development</w:t>
      </w:r>
      <w:r w:rsidR="004401BE">
        <w:t xml:space="preserve">. Before entering any workplace, young people need an understanding of what to expect, and </w:t>
      </w:r>
      <w:r w:rsidR="00FE2E28">
        <w:t>the employer/</w:t>
      </w:r>
      <w:r w:rsidR="004401BE">
        <w:t>employee rights and responsibilities</w:t>
      </w:r>
      <w:r w:rsidR="00FE2E28">
        <w:t>, in particular issues of Occ</w:t>
      </w:r>
      <w:r w:rsidR="00752EEE">
        <w:t>upational Health and Safety (OH</w:t>
      </w:r>
      <w:r w:rsidR="00FE2E28">
        <w:t>S)</w:t>
      </w:r>
      <w:r w:rsidR="004401BE">
        <w:t>.</w:t>
      </w:r>
    </w:p>
    <w:p w:rsidR="00842852" w:rsidRDefault="00DD4813" w:rsidP="00C42203">
      <w:pPr>
        <w:pStyle w:val="ListBullet"/>
        <w:spacing w:before="96" w:after="96"/>
      </w:pPr>
      <w:r>
        <w:t>Introducing</w:t>
      </w:r>
      <w:r w:rsidR="00E51EFC">
        <w:t xml:space="preserve"> </w:t>
      </w:r>
      <w:r>
        <w:t>young people</w:t>
      </w:r>
      <w:r w:rsidR="006E1A6A">
        <w:t xml:space="preserve"> with disabilities</w:t>
      </w:r>
      <w:r>
        <w:t xml:space="preserve"> to a wide variety of alumni who have successful</w:t>
      </w:r>
      <w:r w:rsidR="00752EEE">
        <w:t>ly</w:t>
      </w:r>
      <w:r>
        <w:t xml:space="preserve"> </w:t>
      </w:r>
      <w:r w:rsidR="00C1403B">
        <w:t xml:space="preserve">transitioned </w:t>
      </w:r>
      <w:r>
        <w:t>in</w:t>
      </w:r>
      <w:r w:rsidR="00C1403B">
        <w:t>to</w:t>
      </w:r>
      <w:r>
        <w:t xml:space="preserve"> further education, training </w:t>
      </w:r>
      <w:r w:rsidR="00FE2E28">
        <w:t>or</w:t>
      </w:r>
      <w:r>
        <w:t xml:space="preserve"> employment can </w:t>
      </w:r>
      <w:r w:rsidR="00FE2E28">
        <w:t>enhance awareness</w:t>
      </w:r>
      <w:r>
        <w:t xml:space="preserve"> of opportunities available and assist in challenging stereoty</w:t>
      </w:r>
      <w:r w:rsidR="00E51EFC">
        <w:t>pes about post-school pathways.</w:t>
      </w:r>
    </w:p>
    <w:p w:rsidR="004401BE" w:rsidRDefault="004401BE" w:rsidP="00C42203">
      <w:pPr>
        <w:pStyle w:val="ListBullet"/>
        <w:spacing w:before="96" w:after="96"/>
      </w:pPr>
      <w:r>
        <w:t xml:space="preserve">Young people with disabilities may need to undertake research on the availability of additional support that </w:t>
      </w:r>
      <w:proofErr w:type="gramStart"/>
      <w:r>
        <w:t>may</w:t>
      </w:r>
      <w:proofErr w:type="gramEnd"/>
      <w:r>
        <w:t xml:space="preserve"> be required to pursue their chosen pathway.</w:t>
      </w:r>
    </w:p>
    <w:p w:rsidR="004401BE" w:rsidRDefault="00842852" w:rsidP="004401BE">
      <w:pPr>
        <w:pStyle w:val="ListBullet"/>
        <w:numPr>
          <w:ilvl w:val="0"/>
          <w:numId w:val="0"/>
        </w:numPr>
        <w:spacing w:before="96" w:after="96"/>
      </w:pPr>
      <w:r w:rsidRPr="00914A30">
        <w:rPr>
          <w:b/>
        </w:rPr>
        <w:t>Career management</w:t>
      </w:r>
    </w:p>
    <w:p w:rsidR="00842852" w:rsidRDefault="008B2716" w:rsidP="00C42203">
      <w:pPr>
        <w:pStyle w:val="ListBullet"/>
        <w:spacing w:before="96" w:after="96"/>
      </w:pPr>
      <w:r>
        <w:t>Involving the parent community</w:t>
      </w:r>
      <w:r w:rsidR="00081E17">
        <w:t xml:space="preserve"> </w:t>
      </w:r>
      <w:r w:rsidR="00FE2E28">
        <w:t>in the</w:t>
      </w:r>
      <w:r w:rsidR="00E51EFC">
        <w:t xml:space="preserve"> career development journey</w:t>
      </w:r>
      <w:r w:rsidR="00FE2E28">
        <w:t xml:space="preserve"> of young people</w:t>
      </w:r>
      <w:r w:rsidR="00E51EFC">
        <w:t xml:space="preserve"> can help to clarify expectations and increase knowledge. The inclusion of specialist support services to help in transition planning can also assist in the </w:t>
      </w:r>
      <w:r w:rsidR="00FE2E28">
        <w:t>ongoing use</w:t>
      </w:r>
      <w:r w:rsidR="00E51EFC">
        <w:t xml:space="preserve"> of career management skills</w:t>
      </w:r>
      <w:r w:rsidR="00421D8F">
        <w:t>.</w:t>
      </w:r>
    </w:p>
    <w:p w:rsidR="004401BE" w:rsidRDefault="004401BE" w:rsidP="00C42203">
      <w:pPr>
        <w:pStyle w:val="ListBullet"/>
        <w:spacing w:before="96" w:after="96"/>
      </w:pPr>
      <w:r>
        <w:t>More time may be needed to prepare young people with disabilities for entry to the paid workforce, to ensure they have the tools for ongoing success and satisfaction in employment. In order to be well-prepared for their workplace learning experiences, individualised planning will assist young people with disabilities to have a positive experience and provide an opportunity for them to explore a range of post-school pathways.</w:t>
      </w:r>
    </w:p>
    <w:p w:rsidR="00D95F26" w:rsidRDefault="00D95F26" w:rsidP="00C42203">
      <w:pPr>
        <w:pStyle w:val="Heading2"/>
        <w:spacing w:before="236" w:after="96"/>
      </w:pPr>
      <w:r>
        <w:t>Learning Outcomes</w:t>
      </w:r>
      <w:r w:rsidR="00527DB9">
        <w:t xml:space="preserve"> in the Framework</w:t>
      </w:r>
    </w:p>
    <w:p w:rsidR="00842852" w:rsidRDefault="00081E17" w:rsidP="00C42203">
      <w:pPr>
        <w:spacing w:before="236" w:after="96" w:line="240" w:lineRule="auto"/>
      </w:pPr>
      <w:r>
        <w:t>A</w:t>
      </w:r>
      <w:r w:rsidR="00D95F26">
        <w:t xml:space="preserve"> range of learning outcomes ha</w:t>
      </w:r>
      <w:r w:rsidR="00865EF6">
        <w:t>s</w:t>
      </w:r>
      <w:r w:rsidR="00D95F26">
        <w:t xml:space="preserve"> been designed to reflect a developmental continuum of learning</w:t>
      </w:r>
      <w:r w:rsidR="00527DB9">
        <w:t xml:space="preserve"> in the Framework</w:t>
      </w:r>
      <w:r w:rsidR="00D95F26">
        <w:t>.</w:t>
      </w:r>
      <w:r w:rsidR="005E3E34">
        <w:t xml:space="preserve"> </w:t>
      </w:r>
      <w:r w:rsidR="00842852">
        <w:t>A young person’s progression through</w:t>
      </w:r>
      <w:r w:rsidR="002A2E86">
        <w:t xml:space="preserve"> the </w:t>
      </w:r>
      <w:r w:rsidR="00842852">
        <w:t>learning outcomes may not be linear. Although the learning outcomes are attributed to different year levels, the year levels should be used as a guide only, with an individualised grouping of learni</w:t>
      </w:r>
      <w:r w:rsidR="00A550E8">
        <w:t>ng outcomes devised to match individual needs</w:t>
      </w:r>
      <w:r w:rsidR="00842852">
        <w:t>.</w:t>
      </w:r>
      <w:r w:rsidR="005E3E34">
        <w:t xml:space="preserve"> This is especially important for young </w:t>
      </w:r>
      <w:r w:rsidR="00865EF6">
        <w:t xml:space="preserve">people </w:t>
      </w:r>
      <w:r w:rsidR="00421D8F">
        <w:t>with disabilities</w:t>
      </w:r>
      <w:r w:rsidR="005E3E34">
        <w:t xml:space="preserve"> who have experienced disruptions to their schooling</w:t>
      </w:r>
      <w:r w:rsidR="0082772B">
        <w:t xml:space="preserve"> or </w:t>
      </w:r>
      <w:r w:rsidR="006E1A6A">
        <w:t xml:space="preserve">who </w:t>
      </w:r>
      <w:r w:rsidR="0082772B">
        <w:t>are completing their senior secondary qualification over three years</w:t>
      </w:r>
      <w:r w:rsidR="005E3E34">
        <w:t>.</w:t>
      </w:r>
    </w:p>
    <w:p w:rsidR="00865EF6" w:rsidRDefault="0082772B" w:rsidP="00C42203">
      <w:pPr>
        <w:spacing w:before="236" w:after="96" w:line="240" w:lineRule="auto"/>
      </w:pPr>
      <w:r>
        <w:lastRenderedPageBreak/>
        <w:t>Education and training staff should make the l</w:t>
      </w:r>
      <w:r w:rsidR="006E1A6A">
        <w:t xml:space="preserve">anguage used in career development programs and activities </w:t>
      </w:r>
      <w:r w:rsidR="00421D8F">
        <w:t>more accessible where required</w:t>
      </w:r>
      <w:r>
        <w:t xml:space="preserve">, and ensure that the content is </w:t>
      </w:r>
      <w:r w:rsidR="008B2716">
        <w:t>customised</w:t>
      </w:r>
      <w:r>
        <w:t xml:space="preserve"> to support </w:t>
      </w:r>
      <w:r w:rsidR="006E1A6A">
        <w:t>individual needs</w:t>
      </w:r>
      <w:r>
        <w:t xml:space="preserve">. Additionally, education and training staff may need to explicitly </w:t>
      </w:r>
      <w:r w:rsidR="00F12880">
        <w:t>explain</w:t>
      </w:r>
      <w:r>
        <w:t xml:space="preserve"> the technical or specialised</w:t>
      </w:r>
      <w:r w:rsidR="008B2716">
        <w:t xml:space="preserve"> career development</w:t>
      </w:r>
      <w:r>
        <w:t xml:space="preserve"> language to ensure </w:t>
      </w:r>
      <w:r w:rsidR="008B2716">
        <w:t>young people</w:t>
      </w:r>
      <w:r>
        <w:t xml:space="preserve"> have </w:t>
      </w:r>
      <w:r w:rsidR="006E1A6A">
        <w:t>clear understanding of the terminology</w:t>
      </w:r>
      <w:r>
        <w:t>.</w:t>
      </w:r>
    </w:p>
    <w:p w:rsidR="00245F87" w:rsidRDefault="00FE59C4" w:rsidP="00C42203">
      <w:pPr>
        <w:pStyle w:val="Heading2"/>
        <w:spacing w:before="236" w:after="96"/>
      </w:pPr>
      <w:r>
        <w:t>Career Action Plan T</w:t>
      </w:r>
      <w:r w:rsidR="00245F87">
        <w:t>emplates</w:t>
      </w:r>
    </w:p>
    <w:p w:rsidR="007D59A6" w:rsidRDefault="00C42203" w:rsidP="00C42203">
      <w:pPr>
        <w:spacing w:before="236" w:after="96" w:line="240" w:lineRule="auto"/>
        <w:rPr>
          <w:rFonts w:cs="Arial"/>
          <w:szCs w:val="18"/>
        </w:rPr>
      </w:pPr>
      <w:r w:rsidRPr="00C42203">
        <w:rPr>
          <w:rFonts w:cs="Arial"/>
          <w:szCs w:val="18"/>
        </w:rPr>
        <w:t>The Career Action Plan is a dynamic planning document owned and managed by young people intended to capture their increased</w:t>
      </w:r>
      <w:r w:rsidR="00175C4B">
        <w:rPr>
          <w:rFonts w:cs="Arial"/>
          <w:szCs w:val="18"/>
        </w:rPr>
        <w:t xml:space="preserve"> </w:t>
      </w:r>
      <w:r w:rsidR="00BC2289">
        <w:rPr>
          <w:rFonts w:cs="Arial"/>
          <w:szCs w:val="18"/>
        </w:rPr>
        <w:t xml:space="preserve">self-awareness and </w:t>
      </w:r>
      <w:r w:rsidR="00175C4B">
        <w:rPr>
          <w:rFonts w:cs="Arial"/>
          <w:szCs w:val="18"/>
        </w:rPr>
        <w:t>self-management through</w:t>
      </w:r>
      <w:r w:rsidRPr="00C42203">
        <w:rPr>
          <w:rFonts w:cs="Arial"/>
          <w:szCs w:val="18"/>
        </w:rPr>
        <w:t xml:space="preserve"> career development. The Career Action Plan helps young people to develop their awareness and understanding of education, training and employment options</w:t>
      </w:r>
      <w:r w:rsidR="0083165E">
        <w:rPr>
          <w:rFonts w:cs="Arial"/>
          <w:szCs w:val="18"/>
        </w:rPr>
        <w:t xml:space="preserve"> required for their preferred course of study</w:t>
      </w:r>
      <w:r w:rsidRPr="00C42203">
        <w:rPr>
          <w:rFonts w:cs="Arial"/>
          <w:szCs w:val="18"/>
        </w:rPr>
        <w:t>, and to develop the skills, knowledge</w:t>
      </w:r>
      <w:r w:rsidR="00A106C4">
        <w:rPr>
          <w:rFonts w:cs="Arial"/>
          <w:szCs w:val="18"/>
        </w:rPr>
        <w:t>,</w:t>
      </w:r>
      <w:r w:rsidRPr="00C42203">
        <w:rPr>
          <w:rFonts w:cs="Arial"/>
          <w:szCs w:val="18"/>
        </w:rPr>
        <w:t xml:space="preserve"> </w:t>
      </w:r>
      <w:r w:rsidR="00A106C4">
        <w:rPr>
          <w:rFonts w:cs="Arial"/>
          <w:szCs w:val="18"/>
        </w:rPr>
        <w:t>attitudes and behaviours</w:t>
      </w:r>
      <w:r w:rsidRPr="00C42203">
        <w:rPr>
          <w:rFonts w:cs="Arial"/>
          <w:szCs w:val="18"/>
        </w:rPr>
        <w:t xml:space="preserve"> to effectively manage</w:t>
      </w:r>
      <w:r w:rsidR="0083165E">
        <w:rPr>
          <w:rFonts w:cs="Arial"/>
          <w:szCs w:val="18"/>
        </w:rPr>
        <w:t xml:space="preserve"> their</w:t>
      </w:r>
      <w:r w:rsidRPr="00C42203">
        <w:rPr>
          <w:rFonts w:cs="Arial"/>
          <w:szCs w:val="18"/>
        </w:rPr>
        <w:t xml:space="preserve"> careers and transitions throughout their lives.</w:t>
      </w:r>
    </w:p>
    <w:p w:rsidR="004401BE" w:rsidRDefault="004401BE" w:rsidP="00C42203">
      <w:pPr>
        <w:spacing w:before="236" w:after="96" w:line="240" w:lineRule="auto"/>
        <w:rPr>
          <w:rFonts w:cs="Arial"/>
          <w:szCs w:val="18"/>
        </w:rPr>
      </w:pPr>
      <w:r>
        <w:rPr>
          <w:rFonts w:cs="Arial"/>
          <w:szCs w:val="18"/>
        </w:rPr>
        <w:t>The Career Action Plan does not replace the Individual Learning Plan (ILP) written by the school-</w:t>
      </w:r>
      <w:r w:rsidR="00752EEE">
        <w:rPr>
          <w:rFonts w:cs="Arial"/>
          <w:szCs w:val="18"/>
        </w:rPr>
        <w:t>based Student Support Group in g</w:t>
      </w:r>
      <w:r>
        <w:rPr>
          <w:rFonts w:cs="Arial"/>
          <w:szCs w:val="18"/>
        </w:rPr>
        <w:t>overnment schools. The Student Support Group</w:t>
      </w:r>
      <w:r w:rsidR="006E1A6A">
        <w:rPr>
          <w:rFonts w:cs="Arial"/>
          <w:szCs w:val="18"/>
        </w:rPr>
        <w:t xml:space="preserve"> members</w:t>
      </w:r>
      <w:r>
        <w:rPr>
          <w:rFonts w:cs="Arial"/>
          <w:szCs w:val="18"/>
        </w:rPr>
        <w:t xml:space="preserve"> work collaboratively to develop, write, monitor and evaluate the ILP. W</w:t>
      </w:r>
      <w:r w:rsidR="00752EEE">
        <w:rPr>
          <w:rFonts w:cs="Arial"/>
          <w:szCs w:val="18"/>
        </w:rPr>
        <w:t>hile</w:t>
      </w:r>
      <w:r>
        <w:rPr>
          <w:rFonts w:cs="Arial"/>
          <w:szCs w:val="18"/>
        </w:rPr>
        <w:t xml:space="preserve"> the ILP focuses on educational planning processes, the Career Action Plan </w:t>
      </w:r>
      <w:r w:rsidR="006E1A6A">
        <w:rPr>
          <w:rFonts w:cs="Arial"/>
          <w:szCs w:val="18"/>
        </w:rPr>
        <w:t>outlines</w:t>
      </w:r>
      <w:r>
        <w:rPr>
          <w:rFonts w:cs="Arial"/>
          <w:szCs w:val="18"/>
        </w:rPr>
        <w:t xml:space="preserve"> a student-directed pathways planning process.</w:t>
      </w:r>
    </w:p>
    <w:p w:rsidR="005E3E34" w:rsidRDefault="005E3E34" w:rsidP="00C42203">
      <w:pPr>
        <w:spacing w:before="236" w:after="96" w:line="240" w:lineRule="auto"/>
      </w:pPr>
      <w:r>
        <w:rPr>
          <w:rFonts w:cs="Arial"/>
          <w:szCs w:val="18"/>
        </w:rPr>
        <w:t xml:space="preserve">Young people </w:t>
      </w:r>
      <w:r w:rsidR="00421D8F">
        <w:rPr>
          <w:rFonts w:cs="Arial"/>
          <w:szCs w:val="18"/>
        </w:rPr>
        <w:t>with disabilities</w:t>
      </w:r>
      <w:r w:rsidR="002429C2">
        <w:rPr>
          <w:rFonts w:cs="Arial"/>
          <w:szCs w:val="18"/>
        </w:rPr>
        <w:t xml:space="preserve"> </w:t>
      </w:r>
      <w:r>
        <w:rPr>
          <w:rFonts w:cs="Arial"/>
          <w:szCs w:val="18"/>
        </w:rPr>
        <w:t xml:space="preserve">may complete a standard Career Action Plan template or a template that has been customised for </w:t>
      </w:r>
      <w:r w:rsidR="002429C2">
        <w:rPr>
          <w:rFonts w:cs="Arial"/>
          <w:szCs w:val="18"/>
        </w:rPr>
        <w:t xml:space="preserve">young </w:t>
      </w:r>
      <w:r w:rsidR="00421D8F">
        <w:rPr>
          <w:rFonts w:cs="Arial"/>
          <w:szCs w:val="18"/>
        </w:rPr>
        <w:t>people with disabilities</w:t>
      </w:r>
      <w:r>
        <w:rPr>
          <w:rFonts w:cs="Arial"/>
          <w:szCs w:val="18"/>
        </w:rPr>
        <w:t xml:space="preserve">. Regardless of which Career Action Plan is </w:t>
      </w:r>
      <w:r w:rsidR="00175C4B">
        <w:rPr>
          <w:rFonts w:cs="Arial"/>
          <w:szCs w:val="18"/>
        </w:rPr>
        <w:t>used</w:t>
      </w:r>
      <w:r>
        <w:rPr>
          <w:rFonts w:cs="Arial"/>
          <w:szCs w:val="18"/>
        </w:rPr>
        <w:t>, schools/organisations should further customise the template to meet the unique needs of their learning and teaching context</w:t>
      </w:r>
      <w:r w:rsidR="006E1A6A">
        <w:rPr>
          <w:rFonts w:cs="Arial"/>
          <w:szCs w:val="18"/>
        </w:rPr>
        <w:t xml:space="preserve"> and learners</w:t>
      </w:r>
      <w:r>
        <w:rPr>
          <w:rFonts w:cs="Arial"/>
          <w:szCs w:val="18"/>
        </w:rPr>
        <w:t>.</w:t>
      </w:r>
      <w:r w:rsidR="00421D8F">
        <w:rPr>
          <w:rFonts w:cs="Arial"/>
          <w:szCs w:val="18"/>
        </w:rPr>
        <w:t xml:space="preserve"> For example, the list of </w:t>
      </w:r>
      <w:r w:rsidR="00421D8F">
        <w:t>“positive words”, “interests”, “values” and “skills” could be revised</w:t>
      </w:r>
      <w:r w:rsidR="006E1A6A">
        <w:t xml:space="preserve">, or more images could be </w:t>
      </w:r>
      <w:r w:rsidR="00175C4B">
        <w:t>added</w:t>
      </w:r>
      <w:r w:rsidR="006E1A6A">
        <w:t xml:space="preserve"> throughout the template</w:t>
      </w:r>
      <w:r w:rsidR="00421D8F">
        <w:t>.</w:t>
      </w:r>
      <w:r w:rsidR="00325AB4">
        <w:t xml:space="preserve"> Additionally, activities and examples within the Career Action Plan can be swapped and changed across year levels.</w:t>
      </w:r>
    </w:p>
    <w:p w:rsidR="00B12E48" w:rsidRDefault="005E3E34" w:rsidP="00C42203">
      <w:pPr>
        <w:spacing w:before="236" w:after="96" w:line="240" w:lineRule="auto"/>
        <w:rPr>
          <w:rFonts w:cs="Arial"/>
          <w:szCs w:val="18"/>
        </w:rPr>
      </w:pPr>
      <w:r>
        <w:rPr>
          <w:rFonts w:cs="Arial"/>
          <w:szCs w:val="18"/>
        </w:rPr>
        <w:t>Career Action Plans are most effective when completed over time and in conjunction with a career education program.</w:t>
      </w:r>
      <w:r w:rsidR="00B12E48">
        <w:rPr>
          <w:rFonts w:cs="Arial"/>
          <w:szCs w:val="18"/>
        </w:rPr>
        <w:t xml:space="preserve"> This program could include classroom activities</w:t>
      </w:r>
      <w:r w:rsidR="008B2716">
        <w:rPr>
          <w:rFonts w:cs="Arial"/>
          <w:szCs w:val="18"/>
        </w:rPr>
        <w:t xml:space="preserve"> embedded across the curriculum, specific “careers”</w:t>
      </w:r>
      <w:r w:rsidR="00175C4B">
        <w:rPr>
          <w:rFonts w:cs="Arial"/>
          <w:szCs w:val="18"/>
        </w:rPr>
        <w:t xml:space="preserve"> classes</w:t>
      </w:r>
      <w:r w:rsidR="008B2716">
        <w:rPr>
          <w:rFonts w:cs="Arial"/>
          <w:szCs w:val="18"/>
        </w:rPr>
        <w:t>, mentoring or pastoral care programs</w:t>
      </w:r>
      <w:r w:rsidR="00752EEE">
        <w:rPr>
          <w:rFonts w:cs="Arial"/>
          <w:szCs w:val="18"/>
        </w:rPr>
        <w:t xml:space="preserve"> addressing goal-</w:t>
      </w:r>
      <w:r w:rsidR="00175C4B">
        <w:rPr>
          <w:rFonts w:cs="Arial"/>
          <w:szCs w:val="18"/>
        </w:rPr>
        <w:t>setting</w:t>
      </w:r>
      <w:r w:rsidR="00B12E48">
        <w:rPr>
          <w:rFonts w:cs="Arial"/>
          <w:szCs w:val="18"/>
        </w:rPr>
        <w:t>, subject selection information</w:t>
      </w:r>
      <w:r w:rsidR="008B2716">
        <w:rPr>
          <w:rFonts w:cs="Arial"/>
          <w:szCs w:val="18"/>
        </w:rPr>
        <w:t xml:space="preserve"> sessions</w:t>
      </w:r>
      <w:r w:rsidR="00B12E48">
        <w:rPr>
          <w:rFonts w:cs="Arial"/>
          <w:szCs w:val="18"/>
        </w:rPr>
        <w:t>, attending a careers expo, parti</w:t>
      </w:r>
      <w:r w:rsidR="008B2716">
        <w:rPr>
          <w:rFonts w:cs="Arial"/>
          <w:szCs w:val="18"/>
        </w:rPr>
        <w:t>cipating in a trial-a-trade</w:t>
      </w:r>
      <w:r w:rsidR="00325AB4">
        <w:rPr>
          <w:rFonts w:cs="Arial"/>
          <w:szCs w:val="18"/>
        </w:rPr>
        <w:t>, work experience</w:t>
      </w:r>
      <w:r w:rsidR="008B2716">
        <w:rPr>
          <w:rFonts w:cs="Arial"/>
          <w:szCs w:val="18"/>
        </w:rPr>
        <w:t xml:space="preserve"> and other similar activities</w:t>
      </w:r>
      <w:r w:rsidR="00B12E48">
        <w:rPr>
          <w:rFonts w:cs="Arial"/>
          <w:szCs w:val="18"/>
        </w:rPr>
        <w:t>.</w:t>
      </w:r>
    </w:p>
    <w:p w:rsidR="00175C4B" w:rsidRDefault="00175C4B" w:rsidP="00C42203">
      <w:pPr>
        <w:spacing w:before="236" w:after="96" w:line="240" w:lineRule="auto"/>
        <w:rPr>
          <w:rFonts w:cs="Arial"/>
          <w:szCs w:val="18"/>
        </w:rPr>
      </w:pPr>
      <w:r>
        <w:rPr>
          <w:rFonts w:cs="Arial"/>
          <w:szCs w:val="18"/>
        </w:rPr>
        <w:t>The Career Action Plans are divided into interrelated sections that should be completed progressively throughout the year. For example:</w:t>
      </w:r>
    </w:p>
    <w:p w:rsidR="00175C4B" w:rsidRPr="000D278E" w:rsidRDefault="00175C4B" w:rsidP="00175C4B">
      <w:pPr>
        <w:pStyle w:val="ListBullet"/>
        <w:spacing w:before="96" w:after="96"/>
      </w:pPr>
      <w:r w:rsidRPr="00175C4B">
        <w:rPr>
          <w:rFonts w:cs="Arial"/>
          <w:b/>
          <w:szCs w:val="18"/>
        </w:rPr>
        <w:t>My Profile</w:t>
      </w:r>
      <w:r>
        <w:rPr>
          <w:rFonts w:cs="Arial"/>
          <w:szCs w:val="18"/>
        </w:rPr>
        <w:t>: completed at the beginning of the year as a “getting to know you” activity</w:t>
      </w:r>
      <w:r>
        <w:t>;</w:t>
      </w:r>
    </w:p>
    <w:p w:rsidR="00175C4B" w:rsidRPr="00175C4B" w:rsidRDefault="00175C4B" w:rsidP="00175C4B">
      <w:pPr>
        <w:pStyle w:val="ListBullet"/>
        <w:spacing w:before="96" w:after="96"/>
      </w:pPr>
      <w:r w:rsidRPr="00175C4B">
        <w:rPr>
          <w:rFonts w:cs="Arial"/>
          <w:b/>
          <w:szCs w:val="18"/>
        </w:rPr>
        <w:t>My Progress</w:t>
      </w:r>
      <w:r>
        <w:rPr>
          <w:rFonts w:cs="Arial"/>
          <w:szCs w:val="18"/>
        </w:rPr>
        <w:t>: completed early in Term 1 to reflect on achievements over the past year;</w:t>
      </w:r>
    </w:p>
    <w:p w:rsidR="00175C4B" w:rsidRPr="00175C4B" w:rsidRDefault="00175C4B" w:rsidP="00175C4B">
      <w:pPr>
        <w:pStyle w:val="ListBullet"/>
        <w:spacing w:before="96" w:after="96"/>
      </w:pPr>
      <w:r w:rsidRPr="00175C4B">
        <w:rPr>
          <w:rFonts w:cs="Arial"/>
          <w:b/>
          <w:szCs w:val="18"/>
        </w:rPr>
        <w:t>My Goals and Plans</w:t>
      </w:r>
      <w:r>
        <w:rPr>
          <w:rFonts w:cs="Arial"/>
          <w:szCs w:val="18"/>
        </w:rPr>
        <w:t>: completed towards the end of Term 1 once young people have an idea about the year ahead; and</w:t>
      </w:r>
    </w:p>
    <w:p w:rsidR="00175C4B" w:rsidRPr="00175C4B" w:rsidRDefault="00175C4B" w:rsidP="00175C4B">
      <w:pPr>
        <w:pStyle w:val="ListBullet"/>
        <w:spacing w:before="96" w:after="96"/>
      </w:pPr>
      <w:r>
        <w:rPr>
          <w:rFonts w:cs="Arial"/>
          <w:b/>
          <w:szCs w:val="18"/>
        </w:rPr>
        <w:t>My Review</w:t>
      </w:r>
      <w:r w:rsidRPr="00175C4B">
        <w:t>:</w:t>
      </w:r>
      <w:r>
        <w:t xml:space="preserve"> Completed towards the end of the year to benefit from its reflective purpose.</w:t>
      </w:r>
    </w:p>
    <w:p w:rsidR="005E3E34" w:rsidRDefault="00865EF6" w:rsidP="00C42203">
      <w:pPr>
        <w:spacing w:before="236" w:after="96" w:line="240" w:lineRule="auto"/>
        <w:rPr>
          <w:rFonts w:cs="Arial"/>
          <w:szCs w:val="18"/>
        </w:rPr>
      </w:pPr>
      <w:r>
        <w:rPr>
          <w:rFonts w:cs="Arial"/>
          <w:szCs w:val="18"/>
        </w:rPr>
        <w:lastRenderedPageBreak/>
        <w:t xml:space="preserve">Completing Career Action Plans through group-based activities may be preferred for </w:t>
      </w:r>
      <w:r w:rsidR="00081E17">
        <w:rPr>
          <w:rFonts w:cs="Arial"/>
          <w:szCs w:val="18"/>
        </w:rPr>
        <w:t xml:space="preserve">some </w:t>
      </w:r>
      <w:r>
        <w:rPr>
          <w:rFonts w:cs="Arial"/>
          <w:szCs w:val="18"/>
        </w:rPr>
        <w:t xml:space="preserve">young </w:t>
      </w:r>
      <w:r w:rsidR="00421D8F">
        <w:rPr>
          <w:rFonts w:cs="Arial"/>
          <w:szCs w:val="18"/>
        </w:rPr>
        <w:t>people with disabilities</w:t>
      </w:r>
      <w:r>
        <w:rPr>
          <w:rFonts w:cs="Arial"/>
          <w:szCs w:val="18"/>
        </w:rPr>
        <w:t>.</w:t>
      </w:r>
      <w:r w:rsidR="00081E17">
        <w:rPr>
          <w:rFonts w:cs="Arial"/>
          <w:szCs w:val="18"/>
        </w:rPr>
        <w:t xml:space="preserve"> However, others may prefer an individual approach.</w:t>
      </w:r>
      <w:r w:rsidR="00555BD9">
        <w:rPr>
          <w:rFonts w:cs="Arial"/>
          <w:szCs w:val="18"/>
        </w:rPr>
        <w:t xml:space="preserve"> The Career </w:t>
      </w:r>
      <w:r w:rsidR="006E1A6A">
        <w:rPr>
          <w:rFonts w:cs="Arial"/>
          <w:szCs w:val="18"/>
        </w:rPr>
        <w:t xml:space="preserve">Action Plan can be completed electronically </w:t>
      </w:r>
      <w:r w:rsidR="00555BD9">
        <w:rPr>
          <w:rFonts w:cs="Arial"/>
          <w:szCs w:val="18"/>
        </w:rPr>
        <w:t>using Word, or it can be printed and completed by hand.</w:t>
      </w:r>
    </w:p>
    <w:p w:rsidR="00F12880" w:rsidRDefault="00F12880" w:rsidP="00F12880">
      <w:pPr>
        <w:spacing w:before="236" w:after="96" w:line="240" w:lineRule="auto"/>
        <w:rPr>
          <w:rFonts w:cs="Arial"/>
          <w:szCs w:val="18"/>
        </w:rPr>
      </w:pPr>
      <w:r>
        <w:rPr>
          <w:rFonts w:cs="Arial"/>
          <w:szCs w:val="18"/>
        </w:rPr>
        <w:t>Schools/organisations can determine whether Career Action Plans are completed electronically or in hard copy, according to their ICT policy and access to the Ultranet and/or other similar online content management systems</w:t>
      </w:r>
      <w:r w:rsidR="00325AB4">
        <w:rPr>
          <w:rFonts w:cs="Arial"/>
          <w:szCs w:val="18"/>
        </w:rPr>
        <w:t xml:space="preserve"> and </w:t>
      </w:r>
      <w:r w:rsidR="000C355C">
        <w:rPr>
          <w:rFonts w:cs="Arial"/>
          <w:szCs w:val="18"/>
        </w:rPr>
        <w:t>according to the learner’s needs and disabilities</w:t>
      </w:r>
      <w:r>
        <w:rPr>
          <w:rFonts w:cs="Arial"/>
          <w:szCs w:val="18"/>
        </w:rPr>
        <w:t>. This decision impacts upon access to the Career Action Plan by young people, their parents and school/organisation staff in order to revise its content. It is recommended that Career Action Plans are retained by schools/organisations for 7 years.</w:t>
      </w:r>
    </w:p>
    <w:p w:rsidR="00967C0E" w:rsidRDefault="00967C0E" w:rsidP="00C42203">
      <w:pPr>
        <w:spacing w:before="236" w:after="96" w:line="240" w:lineRule="auto"/>
        <w:rPr>
          <w:rFonts w:cs="Arial"/>
          <w:szCs w:val="18"/>
        </w:rPr>
      </w:pPr>
      <w:r>
        <w:rPr>
          <w:rFonts w:cs="Arial"/>
          <w:szCs w:val="18"/>
        </w:rPr>
        <w:t xml:space="preserve">A new Career Action Plan should be completed every year. The Career Action Plan templates include a section requiring young people to reflect on their previous year’s plan by identifying their achievements. Although Career Action Plans are developmental and should be completed annually, they should also be revised frequently </w:t>
      </w:r>
      <w:r w:rsidR="000C355C">
        <w:rPr>
          <w:rFonts w:cs="Arial"/>
          <w:szCs w:val="18"/>
        </w:rPr>
        <w:t xml:space="preserve">as needed </w:t>
      </w:r>
      <w:r>
        <w:rPr>
          <w:rFonts w:cs="Arial"/>
          <w:szCs w:val="18"/>
        </w:rPr>
        <w:t>throughout each year to en</w:t>
      </w:r>
      <w:r w:rsidR="000C355C">
        <w:rPr>
          <w:rFonts w:cs="Arial"/>
          <w:szCs w:val="18"/>
        </w:rPr>
        <w:t>sure they are a “live” document</w:t>
      </w:r>
      <w:r>
        <w:rPr>
          <w:rFonts w:cs="Arial"/>
          <w:szCs w:val="18"/>
        </w:rPr>
        <w:t>.</w:t>
      </w:r>
    </w:p>
    <w:p w:rsidR="00007D2D" w:rsidRDefault="00DD4813" w:rsidP="00C42203">
      <w:pPr>
        <w:pStyle w:val="Heading2"/>
        <w:spacing w:before="236" w:after="96"/>
      </w:pPr>
      <w:r>
        <w:t>Community Involvement</w:t>
      </w:r>
    </w:p>
    <w:p w:rsidR="00672995" w:rsidRDefault="000D278E" w:rsidP="00E41F42">
      <w:pPr>
        <w:spacing w:before="236" w:after="96" w:line="240" w:lineRule="auto"/>
      </w:pPr>
      <w:r>
        <w:t xml:space="preserve">The career planning process should be supported </w:t>
      </w:r>
      <w:r w:rsidR="006E1A6A">
        <w:t>through</w:t>
      </w:r>
      <w:r>
        <w:t xml:space="preserve"> partnerships between</w:t>
      </w:r>
      <w:r w:rsidR="006E1A6A">
        <w:t xml:space="preserve"> the school/organisation, </w:t>
      </w:r>
      <w:r>
        <w:t>par</w:t>
      </w:r>
      <w:r w:rsidR="006E1A6A">
        <w:t>ent communities</w:t>
      </w:r>
      <w:r>
        <w:t xml:space="preserve"> and external support agencies. For education and training staff working with young people with disabilities, the school-based Student Support Group </w:t>
      </w:r>
      <w:r w:rsidR="00175C4B">
        <w:t xml:space="preserve">(as part of the Program for Students with Disabilities – PSD) </w:t>
      </w:r>
      <w:r w:rsidR="006E1A6A">
        <w:t xml:space="preserve">in </w:t>
      </w:r>
      <w:r w:rsidR="00752EEE">
        <w:t>g</w:t>
      </w:r>
      <w:r w:rsidR="006E1A6A">
        <w:t xml:space="preserve">overnment schools </w:t>
      </w:r>
      <w:r>
        <w:t xml:space="preserve">can offer </w:t>
      </w:r>
      <w:r w:rsidR="006E1A6A">
        <w:t>guidance</w:t>
      </w:r>
      <w:r>
        <w:t xml:space="preserve"> and services to assist in the delivery of the Framework and development of</w:t>
      </w:r>
      <w:r w:rsidR="00672995">
        <w:t xml:space="preserve"> the annual Career Action Plan.</w:t>
      </w:r>
    </w:p>
    <w:p w:rsidR="002429C2" w:rsidRDefault="000D278E" w:rsidP="00E41F42">
      <w:pPr>
        <w:spacing w:before="236" w:after="96" w:line="240" w:lineRule="auto"/>
      </w:pPr>
      <w:r>
        <w:t>The Student Support Group includes:</w:t>
      </w:r>
    </w:p>
    <w:p w:rsidR="00175C4B" w:rsidRDefault="00175C4B" w:rsidP="00175C4B">
      <w:pPr>
        <w:pStyle w:val="ListBullet"/>
        <w:spacing w:before="96" w:after="96"/>
      </w:pPr>
      <w:r>
        <w:t>the young person (where appropriate);</w:t>
      </w:r>
    </w:p>
    <w:p w:rsidR="000D278E" w:rsidRPr="000D278E" w:rsidRDefault="000D278E" w:rsidP="000D278E">
      <w:pPr>
        <w:pStyle w:val="ListBullet"/>
        <w:spacing w:before="96" w:after="96"/>
      </w:pPr>
      <w:r>
        <w:t>the parent/guardian/carer(s) of the young person;</w:t>
      </w:r>
    </w:p>
    <w:p w:rsidR="000D278E" w:rsidRDefault="000D278E" w:rsidP="000D278E">
      <w:pPr>
        <w:pStyle w:val="ListBullet"/>
        <w:spacing w:before="96" w:after="96"/>
      </w:pPr>
      <w:r>
        <w:t>a parent/guardian/carer(s) advocate (where chosen by the parent/guardian/carer(s));</w:t>
      </w:r>
    </w:p>
    <w:p w:rsidR="000D278E" w:rsidRDefault="000D278E" w:rsidP="000D278E">
      <w:pPr>
        <w:pStyle w:val="ListBullet"/>
        <w:spacing w:before="96" w:after="96"/>
      </w:pPr>
      <w:r>
        <w:t>a teacher nominated as having responsibility for the young person;</w:t>
      </w:r>
      <w:r w:rsidR="00175C4B">
        <w:t xml:space="preserve"> and</w:t>
      </w:r>
    </w:p>
    <w:p w:rsidR="000D278E" w:rsidRDefault="000D278E" w:rsidP="000D278E">
      <w:pPr>
        <w:pStyle w:val="ListBullet"/>
        <w:spacing w:before="96" w:after="96"/>
      </w:pPr>
      <w:proofErr w:type="gramStart"/>
      <w:r>
        <w:t>the</w:t>
      </w:r>
      <w:proofErr w:type="gramEnd"/>
      <w:r>
        <w:t xml:space="preserve"> principal</w:t>
      </w:r>
      <w:r w:rsidR="00AD0780">
        <w:t xml:space="preserve"> or nomi</w:t>
      </w:r>
      <w:r w:rsidR="00175C4B">
        <w:t>nee (to act as chairperson).</w:t>
      </w:r>
    </w:p>
    <w:p w:rsidR="000F2E24" w:rsidRDefault="000F2E24" w:rsidP="000F2E24">
      <w:pPr>
        <w:pStyle w:val="ListBullet"/>
        <w:numPr>
          <w:ilvl w:val="0"/>
          <w:numId w:val="0"/>
        </w:numPr>
        <w:spacing w:before="96" w:after="96"/>
      </w:pPr>
      <w:r>
        <w:t>Although young people do not always attend Student Support Group meetings, they should be encouraged to attend if their Career Action Plan will be discussed.</w:t>
      </w:r>
    </w:p>
    <w:p w:rsidR="00AD0780" w:rsidRDefault="00AD0780" w:rsidP="00AD0780">
      <w:pPr>
        <w:pStyle w:val="ListBullet"/>
        <w:numPr>
          <w:ilvl w:val="0"/>
          <w:numId w:val="0"/>
        </w:numPr>
        <w:spacing w:before="96" w:after="96"/>
      </w:pPr>
      <w:r>
        <w:t xml:space="preserve">For a copy of the </w:t>
      </w:r>
      <w:r w:rsidR="004277B2">
        <w:t>Students with Disabilities Handbook and Guidelines</w:t>
      </w:r>
      <w:r>
        <w:t xml:space="preserve">, please see: </w:t>
      </w:r>
      <w:hyperlink r:id="rId14" w:history="1">
        <w:r w:rsidR="004277B2" w:rsidRPr="00E2276E">
          <w:rPr>
            <w:rStyle w:val="Hyperlink"/>
          </w:rPr>
          <w:t>http://www.education.vic.gov.au/school/teachers/teachingresources/diversity/Pages/handbook.aspx</w:t>
        </w:r>
      </w:hyperlink>
    </w:p>
    <w:p w:rsidR="00AD0780" w:rsidRDefault="00175C4B" w:rsidP="00AD0780">
      <w:pPr>
        <w:pStyle w:val="ListBullet"/>
        <w:numPr>
          <w:ilvl w:val="0"/>
          <w:numId w:val="0"/>
        </w:numPr>
        <w:spacing w:before="96" w:after="96"/>
      </w:pPr>
      <w:r>
        <w:t>External support</w:t>
      </w:r>
      <w:r w:rsidR="00AD0780">
        <w:t xml:space="preserve"> to assist in the career planning process could include the Local Learning and Employment Network (LLEN), National Disability Coordination Officers (NDCOs), Disability Employment Services (DES), Transition to Employment (TTE) providers, Centrelink and regional staff from the Department of Human Services </w:t>
      </w:r>
      <w:r w:rsidR="00752EEE">
        <w:t xml:space="preserve">(DHS) </w:t>
      </w:r>
      <w:r w:rsidR="00AD0780">
        <w:t>and Department of Education and Early Childhood Development</w:t>
      </w:r>
      <w:r w:rsidR="00752EEE">
        <w:t xml:space="preserve"> (DEECD)</w:t>
      </w:r>
      <w:r w:rsidR="00AD0780">
        <w:t>.</w:t>
      </w:r>
    </w:p>
    <w:p w:rsidR="00AD0780" w:rsidRDefault="00AD0780" w:rsidP="00AD0780">
      <w:pPr>
        <w:pStyle w:val="ListBullet"/>
        <w:numPr>
          <w:ilvl w:val="0"/>
          <w:numId w:val="0"/>
        </w:numPr>
        <w:spacing w:before="96" w:after="96"/>
      </w:pPr>
      <w:r>
        <w:t xml:space="preserve">Regional staff from </w:t>
      </w:r>
      <w:r w:rsidR="00752EEE">
        <w:t>DHS</w:t>
      </w:r>
      <w:r>
        <w:t xml:space="preserve"> include:</w:t>
      </w:r>
    </w:p>
    <w:p w:rsidR="00AD0780" w:rsidRDefault="000C02F8" w:rsidP="00AD0780">
      <w:pPr>
        <w:pStyle w:val="ListBullet"/>
        <w:spacing w:before="96" w:after="96"/>
      </w:pPr>
      <w:r>
        <w:t>Futures for Young Adults Planners</w:t>
      </w:r>
      <w:r w:rsidR="00AD0780">
        <w:t>.</w:t>
      </w:r>
    </w:p>
    <w:p w:rsidR="00AD0780" w:rsidRDefault="00AD0780" w:rsidP="00AD0780">
      <w:pPr>
        <w:pStyle w:val="ListBullet"/>
        <w:numPr>
          <w:ilvl w:val="0"/>
          <w:numId w:val="0"/>
        </w:numPr>
        <w:spacing w:before="96" w:after="96"/>
      </w:pPr>
      <w:r>
        <w:lastRenderedPageBreak/>
        <w:t xml:space="preserve">Regional staff from </w:t>
      </w:r>
      <w:r w:rsidR="00752EEE">
        <w:t>DEECD</w:t>
      </w:r>
      <w:r>
        <w:t xml:space="preserve"> include:</w:t>
      </w:r>
    </w:p>
    <w:p w:rsidR="00AD0780" w:rsidRDefault="00AD0780" w:rsidP="00AD0780">
      <w:pPr>
        <w:pStyle w:val="ListBullet"/>
        <w:spacing w:before="96" w:after="96"/>
      </w:pPr>
      <w:r>
        <w:t>Student Wellbeing Managers;</w:t>
      </w:r>
    </w:p>
    <w:p w:rsidR="00AD0780" w:rsidRDefault="00AD0780" w:rsidP="00AD0780">
      <w:pPr>
        <w:pStyle w:val="ListBullet"/>
        <w:spacing w:before="96" w:after="96"/>
      </w:pPr>
      <w:r>
        <w:t>Regional Disability Coordinators;</w:t>
      </w:r>
    </w:p>
    <w:p w:rsidR="00AD0780" w:rsidRDefault="00F12880" w:rsidP="00AD0780">
      <w:pPr>
        <w:pStyle w:val="ListBullet"/>
        <w:spacing w:before="96" w:after="96"/>
      </w:pPr>
      <w:r>
        <w:t xml:space="preserve">Regional </w:t>
      </w:r>
      <w:r w:rsidR="00AD0780">
        <w:t xml:space="preserve">Youth Transitions </w:t>
      </w:r>
      <w:r>
        <w:t>staff</w:t>
      </w:r>
      <w:r w:rsidR="00AD0780">
        <w:t>; and</w:t>
      </w:r>
    </w:p>
    <w:p w:rsidR="00AD0780" w:rsidRPr="000D278E" w:rsidRDefault="00AD0780" w:rsidP="00AD0780">
      <w:pPr>
        <w:pStyle w:val="ListBullet"/>
        <w:spacing w:before="96" w:after="96"/>
      </w:pPr>
      <w:r>
        <w:t>Regional Career Development Officers.</w:t>
      </w:r>
    </w:p>
    <w:p w:rsidR="00DD4813" w:rsidRDefault="00DD4813" w:rsidP="00DD4813">
      <w:pPr>
        <w:pStyle w:val="Heading2"/>
        <w:spacing w:before="236" w:after="96"/>
      </w:pPr>
      <w:r>
        <w:t>Additional Resources</w:t>
      </w:r>
    </w:p>
    <w:p w:rsidR="00D86948" w:rsidRDefault="00D86948" w:rsidP="00150E9F">
      <w:pPr>
        <w:pStyle w:val="ListBullet"/>
        <w:numPr>
          <w:ilvl w:val="0"/>
          <w:numId w:val="0"/>
        </w:numPr>
        <w:rPr>
          <w:b/>
        </w:rPr>
      </w:pPr>
      <w:r>
        <w:rPr>
          <w:b/>
        </w:rPr>
        <w:t xml:space="preserve">General </w:t>
      </w:r>
      <w:r w:rsidR="006454EF">
        <w:rPr>
          <w:b/>
        </w:rPr>
        <w:t>Support</w:t>
      </w:r>
    </w:p>
    <w:p w:rsidR="00D86948" w:rsidRDefault="004277B2" w:rsidP="004277B2">
      <w:pPr>
        <w:pStyle w:val="ListBullet"/>
      </w:pPr>
      <w:r>
        <w:t>DEECD Students with Disabilities</w:t>
      </w:r>
      <w:r w:rsidR="00D86948">
        <w:t xml:space="preserve">: </w:t>
      </w:r>
      <w:hyperlink r:id="rId15" w:history="1">
        <w:r w:rsidRPr="00E2276E">
          <w:rPr>
            <w:rStyle w:val="Hyperlink"/>
          </w:rPr>
          <w:t>http://www.education.vic.gov.au/school/teachers/teachingresources/diversity/Pages/disabilities.aspx</w:t>
        </w:r>
      </w:hyperlink>
    </w:p>
    <w:p w:rsidR="00D86948" w:rsidRPr="00D86948" w:rsidRDefault="004277B2" w:rsidP="004277B2">
      <w:pPr>
        <w:pStyle w:val="ListBullet"/>
      </w:pPr>
      <w:r>
        <w:t xml:space="preserve">DEECD </w:t>
      </w:r>
      <w:r w:rsidR="00D86948">
        <w:t>More Support for Students with Disabilities</w:t>
      </w:r>
      <w:r>
        <w:t xml:space="preserve"> National Partnership</w:t>
      </w:r>
      <w:r w:rsidR="00D86948">
        <w:t xml:space="preserve">: </w:t>
      </w:r>
      <w:hyperlink r:id="rId16" w:history="1">
        <w:r w:rsidRPr="00E2276E">
          <w:rPr>
            <w:rStyle w:val="Hyperlink"/>
          </w:rPr>
          <w:t>http://www.education.vic.gov.au/about/programs/needs/Pages/mssd.aspx</w:t>
        </w:r>
      </w:hyperlink>
    </w:p>
    <w:p w:rsidR="00150E9F" w:rsidRDefault="00150E9F" w:rsidP="00150E9F">
      <w:pPr>
        <w:pStyle w:val="ListBullet"/>
        <w:numPr>
          <w:ilvl w:val="0"/>
          <w:numId w:val="0"/>
        </w:numPr>
      </w:pPr>
      <w:r>
        <w:rPr>
          <w:b/>
        </w:rPr>
        <w:t>Career Development for People with Disabilities</w:t>
      </w:r>
    </w:p>
    <w:p w:rsidR="00150E9F" w:rsidRPr="00150E9F" w:rsidRDefault="004277B2" w:rsidP="004277B2">
      <w:pPr>
        <w:pStyle w:val="ListBullet"/>
      </w:pPr>
      <w:r>
        <w:t xml:space="preserve">DEECD </w:t>
      </w:r>
      <w:r w:rsidR="00150E9F">
        <w:t xml:space="preserve">Career </w:t>
      </w:r>
      <w:r>
        <w:t>Resources for Young People with Disabilities</w:t>
      </w:r>
      <w:r w:rsidR="00150E9F">
        <w:t xml:space="preserve">: </w:t>
      </w:r>
      <w:hyperlink r:id="rId17" w:history="1">
        <w:r w:rsidRPr="00E2276E">
          <w:rPr>
            <w:rStyle w:val="Hyperlink"/>
          </w:rPr>
          <w:t>http://www.education.vic.gov.au/school/teachers/teachingresources/careers/resourcekit/Pages/disability.aspx</w:t>
        </w:r>
      </w:hyperlink>
    </w:p>
    <w:p w:rsidR="00672995" w:rsidRDefault="004277B2" w:rsidP="00672995">
      <w:pPr>
        <w:pStyle w:val="ListBullet"/>
      </w:pPr>
      <w:r>
        <w:t xml:space="preserve">DHS </w:t>
      </w:r>
      <w:r w:rsidR="00672995">
        <w:t xml:space="preserve">Exploring the Possibilities: </w:t>
      </w:r>
      <w:hyperlink r:id="rId18" w:history="1">
        <w:r w:rsidR="00672995" w:rsidRPr="009D14CA">
          <w:rPr>
            <w:rStyle w:val="Hyperlink"/>
          </w:rPr>
          <w:t>http://www.dhs.vic.gov.au/about-the-department/documents-and-resources/reports-publications/exploring-the-possibilities-post-school-for-disabled-young-people</w:t>
        </w:r>
      </w:hyperlink>
    </w:p>
    <w:p w:rsidR="00150E9F" w:rsidRPr="00C1403B" w:rsidRDefault="00150E9F" w:rsidP="00150E9F">
      <w:pPr>
        <w:spacing w:before="236" w:after="96" w:line="240" w:lineRule="auto"/>
        <w:rPr>
          <w:b/>
        </w:rPr>
      </w:pPr>
      <w:r>
        <w:rPr>
          <w:b/>
        </w:rPr>
        <w:t>Work Readiness</w:t>
      </w:r>
    </w:p>
    <w:p w:rsidR="00672995" w:rsidRDefault="004277B2" w:rsidP="00672995">
      <w:pPr>
        <w:pStyle w:val="ListBullet"/>
      </w:pPr>
      <w:r>
        <w:t xml:space="preserve">DHS </w:t>
      </w:r>
      <w:r w:rsidR="00672995">
        <w:t>Futures for Young Adults</w:t>
      </w:r>
      <w:r>
        <w:t xml:space="preserve"> and Transition to Employment</w:t>
      </w:r>
      <w:r w:rsidR="00672995">
        <w:t xml:space="preserve">: </w:t>
      </w:r>
      <w:hyperlink r:id="rId19" w:history="1">
        <w:r w:rsidR="00672995" w:rsidRPr="009D14CA">
          <w:rPr>
            <w:rStyle w:val="Hyperlink"/>
          </w:rPr>
          <w:t>http://www.dhs.vic.gov.au/about-the-department/documents-and-resources/forms-and-templates/futures-for-young-adults-transition-to-employment-registration</w:t>
        </w:r>
      </w:hyperlink>
    </w:p>
    <w:p w:rsidR="00D86948" w:rsidRDefault="004277B2" w:rsidP="00D86948">
      <w:pPr>
        <w:pStyle w:val="ListBullet"/>
      </w:pPr>
      <w:r>
        <w:t xml:space="preserve">DHS </w:t>
      </w:r>
      <w:r w:rsidR="00D86948">
        <w:t>Transition</w:t>
      </w:r>
      <w:r>
        <w:t>ing</w:t>
      </w:r>
      <w:r w:rsidR="00D86948">
        <w:t xml:space="preserve"> to Employment: </w:t>
      </w:r>
      <w:hyperlink r:id="rId20" w:history="1">
        <w:r w:rsidR="00D86948" w:rsidRPr="009D14CA">
          <w:rPr>
            <w:rStyle w:val="Hyperlink"/>
          </w:rPr>
          <w:t>http://www.dhs.vic.gov.au/for-individuals/disability/community-life-and-jobs/transitioning-to-employment</w:t>
        </w:r>
      </w:hyperlink>
    </w:p>
    <w:p w:rsidR="000C355C" w:rsidRDefault="004277B2" w:rsidP="004277B2">
      <w:pPr>
        <w:pStyle w:val="ListBullet"/>
      </w:pPr>
      <w:r>
        <w:lastRenderedPageBreak/>
        <w:t xml:space="preserve">DEECD </w:t>
      </w:r>
      <w:r w:rsidR="000C355C">
        <w:t xml:space="preserve">Workplace Learning Toolbox: </w:t>
      </w:r>
      <w:hyperlink r:id="rId21" w:history="1">
        <w:r w:rsidRPr="00E2276E">
          <w:rPr>
            <w:rStyle w:val="Hyperlink"/>
          </w:rPr>
          <w:t>http://www.education.vic.gov.au/school/teachers/teachingresources/careers/work/Pages/teachers.aspx</w:t>
        </w:r>
      </w:hyperlink>
    </w:p>
    <w:p w:rsidR="00150E9F" w:rsidRDefault="004277B2" w:rsidP="004277B2">
      <w:pPr>
        <w:pStyle w:val="ListBullet"/>
      </w:pPr>
      <w:r>
        <w:t xml:space="preserve">DEECD </w:t>
      </w:r>
      <w:r w:rsidR="00150E9F">
        <w:t xml:space="preserve">A Job Well Done: </w:t>
      </w:r>
      <w:hyperlink r:id="rId22" w:history="1">
        <w:r w:rsidRPr="00E2276E">
          <w:rPr>
            <w:rStyle w:val="Hyperlink"/>
          </w:rPr>
          <w:t>http://www.education.vic.gov.au/school/teachers/teachingresources/careers/work/Pages/welldone.aspx</w:t>
        </w:r>
      </w:hyperlink>
    </w:p>
    <w:p w:rsidR="0051434F" w:rsidRPr="00C1403B" w:rsidRDefault="00672995" w:rsidP="0051434F">
      <w:pPr>
        <w:spacing w:before="236" w:after="96" w:line="240" w:lineRule="auto"/>
        <w:rPr>
          <w:b/>
        </w:rPr>
      </w:pPr>
      <w:r>
        <w:rPr>
          <w:b/>
        </w:rPr>
        <w:t xml:space="preserve">Education and </w:t>
      </w:r>
      <w:r w:rsidR="0051434F">
        <w:rPr>
          <w:b/>
        </w:rPr>
        <w:t>Training Assistance</w:t>
      </w:r>
    </w:p>
    <w:p w:rsidR="0051434F" w:rsidRPr="0051434F" w:rsidRDefault="0051434F" w:rsidP="004277B2">
      <w:pPr>
        <w:pStyle w:val="ListBullet"/>
      </w:pPr>
      <w:r>
        <w:t xml:space="preserve">Australian Apprenticeships Access Program: </w:t>
      </w:r>
      <w:hyperlink r:id="rId23" w:history="1">
        <w:r w:rsidR="004277B2" w:rsidRPr="00E2276E">
          <w:rPr>
            <w:rStyle w:val="Hyperlink"/>
          </w:rPr>
          <w:t>http://www.humanservices.gov.au/customer/services/centrelink/australian-apprenticeships-access-program</w:t>
        </w:r>
      </w:hyperlink>
    </w:p>
    <w:p w:rsidR="00150E9F" w:rsidRPr="00C1403B" w:rsidRDefault="00150E9F" w:rsidP="00150E9F">
      <w:pPr>
        <w:spacing w:before="236" w:after="96" w:line="240" w:lineRule="auto"/>
        <w:rPr>
          <w:b/>
        </w:rPr>
      </w:pPr>
      <w:r>
        <w:rPr>
          <w:b/>
        </w:rPr>
        <w:t>Employment Assistance</w:t>
      </w:r>
    </w:p>
    <w:p w:rsidR="00672995" w:rsidRDefault="00672995" w:rsidP="004277B2">
      <w:pPr>
        <w:pStyle w:val="ListBullet"/>
      </w:pPr>
      <w:r>
        <w:t xml:space="preserve">National Disability Coordination Officer Program: </w:t>
      </w:r>
      <w:hyperlink r:id="rId24" w:history="1">
        <w:r w:rsidR="004277B2" w:rsidRPr="00E2276E">
          <w:rPr>
            <w:rStyle w:val="Hyperlink"/>
          </w:rPr>
          <w:t>http://www.innovation.gov.au/Skills/SkillsTrainingAndWorkforceDevelopment/NationalDisabilityCoordinationOfficerProgram/Pages/default.aspx</w:t>
        </w:r>
      </w:hyperlink>
    </w:p>
    <w:p w:rsidR="00150E9F" w:rsidRDefault="00150E9F" w:rsidP="00150E9F">
      <w:pPr>
        <w:pStyle w:val="ListBullet"/>
      </w:pPr>
      <w:r>
        <w:t xml:space="preserve">Disability Employment Services: </w:t>
      </w:r>
      <w:hyperlink r:id="rId25" w:history="1">
        <w:r w:rsidRPr="009D14CA">
          <w:rPr>
            <w:rStyle w:val="Hyperlink"/>
          </w:rPr>
          <w:t>http://www.deewr.gov.au/Employment/Programs/DES/Pages/default.aspx</w:t>
        </w:r>
      </w:hyperlink>
    </w:p>
    <w:p w:rsidR="00150E9F" w:rsidRDefault="00150E9F" w:rsidP="00150E9F">
      <w:pPr>
        <w:pStyle w:val="ListBullet"/>
      </w:pPr>
      <w:r>
        <w:t xml:space="preserve">Australian Disability Enterprises: </w:t>
      </w:r>
      <w:hyperlink r:id="rId26" w:history="1">
        <w:r w:rsidRPr="009D14CA">
          <w:rPr>
            <w:rStyle w:val="Hyperlink"/>
          </w:rPr>
          <w:t>http://www.australiandisabilityenterprises.com.au/</w:t>
        </w:r>
      </w:hyperlink>
    </w:p>
    <w:p w:rsidR="0051434F" w:rsidRDefault="0051434F" w:rsidP="0051434F">
      <w:pPr>
        <w:pStyle w:val="ListBullet"/>
      </w:pPr>
      <w:r>
        <w:t xml:space="preserve">Disability Employment Australia: </w:t>
      </w:r>
      <w:hyperlink r:id="rId27" w:history="1">
        <w:r w:rsidRPr="009D14CA">
          <w:rPr>
            <w:rStyle w:val="Hyperlink"/>
          </w:rPr>
          <w:t>http://disabilityemployment.org.au/</w:t>
        </w:r>
      </w:hyperlink>
    </w:p>
    <w:p w:rsidR="0051434F" w:rsidRPr="00C1403B" w:rsidRDefault="00672995" w:rsidP="0051434F">
      <w:pPr>
        <w:spacing w:before="236" w:after="96" w:line="240" w:lineRule="auto"/>
        <w:rPr>
          <w:b/>
        </w:rPr>
      </w:pPr>
      <w:r>
        <w:rPr>
          <w:b/>
        </w:rPr>
        <w:t xml:space="preserve">More </w:t>
      </w:r>
      <w:r w:rsidR="0051434F">
        <w:rPr>
          <w:b/>
        </w:rPr>
        <w:t>Links</w:t>
      </w:r>
    </w:p>
    <w:p w:rsidR="00616B2F" w:rsidRDefault="0051434F" w:rsidP="00752EEE">
      <w:pPr>
        <w:pStyle w:val="ListBullet"/>
      </w:pPr>
      <w:r>
        <w:t xml:space="preserve">Career Development for People with Special Needs: </w:t>
      </w:r>
      <w:hyperlink r:id="rId28" w:history="1">
        <w:r w:rsidRPr="009D14CA">
          <w:rPr>
            <w:rStyle w:val="Hyperlink"/>
          </w:rPr>
          <w:t>http://www.myfuture.edu.au/The%20Facts/Careers/Career%20Links/Resources%20for%20Specific%20Groups/Career%20Development%20for%20People%20with%20Special%20Needs.aspx</w:t>
        </w:r>
      </w:hyperlink>
    </w:p>
    <w:p w:rsidR="00616B2F" w:rsidRDefault="00616B2F" w:rsidP="00616B2F">
      <w:pPr>
        <w:pStyle w:val="ListBullet"/>
        <w:numPr>
          <w:ilvl w:val="0"/>
          <w:numId w:val="0"/>
        </w:numPr>
        <w:ind w:left="180" w:hanging="180"/>
      </w:pPr>
    </w:p>
    <w:p w:rsidR="00616B2F" w:rsidRDefault="00616B2F" w:rsidP="00616B2F">
      <w:pPr>
        <w:pStyle w:val="ListBullet"/>
        <w:numPr>
          <w:ilvl w:val="0"/>
          <w:numId w:val="0"/>
        </w:numPr>
        <w:ind w:left="180" w:hanging="180"/>
      </w:pPr>
    </w:p>
    <w:p w:rsidR="00616B2F" w:rsidRDefault="00616B2F" w:rsidP="00616B2F">
      <w:pPr>
        <w:pStyle w:val="ListBullet"/>
        <w:numPr>
          <w:ilvl w:val="0"/>
          <w:numId w:val="0"/>
        </w:numPr>
        <w:ind w:left="180" w:hanging="180"/>
      </w:pPr>
    </w:p>
    <w:p w:rsidR="00616B2F" w:rsidRDefault="00616B2F" w:rsidP="00616B2F">
      <w:pPr>
        <w:pStyle w:val="ListBullet"/>
        <w:numPr>
          <w:ilvl w:val="0"/>
          <w:numId w:val="0"/>
        </w:numPr>
        <w:ind w:left="180" w:hanging="180"/>
      </w:pPr>
    </w:p>
    <w:p w:rsidR="00616B2F" w:rsidRDefault="00616B2F" w:rsidP="00616B2F">
      <w:pPr>
        <w:pStyle w:val="ListBullet"/>
        <w:numPr>
          <w:ilvl w:val="0"/>
          <w:numId w:val="0"/>
        </w:numPr>
        <w:ind w:left="180" w:hanging="180"/>
        <w:sectPr w:rsidR="00616B2F" w:rsidSect="005E3E34">
          <w:headerReference w:type="first" r:id="rId29"/>
          <w:footerReference w:type="first" r:id="rId30"/>
          <w:type w:val="continuous"/>
          <w:pgSz w:w="11907" w:h="16840" w:code="9"/>
          <w:pgMar w:top="660" w:right="527" w:bottom="1512" w:left="1134" w:header="426" w:footer="397" w:gutter="0"/>
          <w:cols w:num="2" w:space="476"/>
          <w:titlePg/>
          <w:docGrid w:linePitch="360"/>
        </w:sectPr>
      </w:pPr>
    </w:p>
    <w:p w:rsidR="00752EEE" w:rsidRPr="00C1403B" w:rsidRDefault="00752EEE" w:rsidP="00616B2F">
      <w:pPr>
        <w:pStyle w:val="ListBullet"/>
        <w:numPr>
          <w:ilvl w:val="0"/>
          <w:numId w:val="0"/>
        </w:numPr>
      </w:pPr>
    </w:p>
    <w:sectPr w:rsidR="00752EEE" w:rsidRPr="00C1403B" w:rsidSect="005E3E34">
      <w:type w:val="continuous"/>
      <w:pgSz w:w="11907" w:h="16840" w:code="9"/>
      <w:pgMar w:top="660" w:right="527" w:bottom="1512" w:left="1134" w:header="426" w:footer="397"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2A" w:rsidRDefault="009C682A">
      <w:r>
        <w:separator/>
      </w:r>
    </w:p>
  </w:endnote>
  <w:endnote w:type="continuationSeparator" w:id="0">
    <w:p w:rsidR="009C682A" w:rsidRDefault="009C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4277B2" w:rsidTr="00956999">
      <w:tc>
        <w:tcPr>
          <w:tcW w:w="5103" w:type="dxa"/>
          <w:shd w:val="clear" w:color="auto" w:fill="auto"/>
        </w:tcPr>
        <w:p w:rsidR="004277B2" w:rsidRPr="00747063" w:rsidRDefault="004277B2" w:rsidP="00956999">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F54ABE" w:rsidRPr="00F54ABE">
              <w:rPr>
                <w:b w:val="0"/>
                <w:bCs/>
                <w:noProof/>
                <w:lang w:val="en-US"/>
              </w:rPr>
              <w:t>Guidelines for Implementing the</w:t>
            </w:r>
            <w:r w:rsidR="00F54ABE">
              <w:rPr>
                <w:noProof/>
              </w:rPr>
              <w:t xml:space="preserve"> Victorian Careers Curriculum Framework</w:t>
            </w:r>
          </w:fldSimple>
        </w:p>
      </w:tc>
      <w:tc>
        <w:tcPr>
          <w:tcW w:w="618" w:type="dxa"/>
          <w:shd w:val="clear" w:color="auto" w:fill="auto"/>
        </w:tcPr>
        <w:p w:rsidR="004277B2" w:rsidRPr="00BB6565" w:rsidRDefault="004277B2"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4277B2" w:rsidRPr="000D4779" w:rsidRDefault="004277B2"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4277B2" w:rsidTr="00956999">
      <w:tc>
        <w:tcPr>
          <w:tcW w:w="9204" w:type="dxa"/>
          <w:shd w:val="clear" w:color="auto" w:fill="auto"/>
        </w:tcPr>
        <w:p w:rsidR="004277B2" w:rsidRPr="00133A72" w:rsidRDefault="004277B2" w:rsidP="0072742F">
          <w:pPr>
            <w:pStyle w:val="Footer"/>
          </w:pPr>
          <w:fldSimple w:instr=" STYLEREF  &quot;Heading 1&quot;  \* MERGEFORMAT ">
            <w:r w:rsidR="0027533B">
              <w:rPr>
                <w:noProof/>
              </w:rPr>
              <w:t>Guidelines for Implementing the Victorian Careers Curriculum Framework</w:t>
            </w:r>
          </w:fldSimple>
        </w:p>
      </w:tc>
      <w:tc>
        <w:tcPr>
          <w:tcW w:w="1080" w:type="dxa"/>
          <w:shd w:val="clear" w:color="auto" w:fill="auto"/>
        </w:tcPr>
        <w:p w:rsidR="004277B2" w:rsidRDefault="004277B2" w:rsidP="0072742F">
          <w:pPr>
            <w:pStyle w:val="PageNum"/>
          </w:pPr>
          <w:r>
            <w:fldChar w:fldCharType="begin"/>
          </w:r>
          <w:r>
            <w:instrText xml:space="preserve"> PAGE  \* Arabic  \* MERGEFORMAT </w:instrText>
          </w:r>
          <w:r>
            <w:fldChar w:fldCharType="separate"/>
          </w:r>
          <w:r w:rsidR="0027533B">
            <w:rPr>
              <w:noProof/>
            </w:rPr>
            <w:t>3</w:t>
          </w:r>
          <w:r>
            <w:fldChar w:fldCharType="end"/>
          </w:r>
        </w:p>
      </w:tc>
    </w:tr>
  </w:tbl>
  <w:p w:rsidR="004277B2" w:rsidRDefault="00427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4277B2" w:rsidTr="00956999">
      <w:tc>
        <w:tcPr>
          <w:tcW w:w="9204" w:type="dxa"/>
          <w:shd w:val="clear" w:color="auto" w:fill="auto"/>
        </w:tcPr>
        <w:p w:rsidR="004277B2" w:rsidRPr="00133A72" w:rsidRDefault="004277B2" w:rsidP="007C2D19">
          <w:pPr>
            <w:pStyle w:val="Footer"/>
          </w:pPr>
          <w:fldSimple w:instr=" STYLEREF  &quot;Heading 1&quot;  \* MERGEFORMAT ">
            <w:r w:rsidR="0027533B">
              <w:rPr>
                <w:noProof/>
              </w:rPr>
              <w:t>Guidelines for Implementing the Victorian Careers Curriculum Framework</w:t>
            </w:r>
          </w:fldSimple>
        </w:p>
      </w:tc>
      <w:tc>
        <w:tcPr>
          <w:tcW w:w="1080" w:type="dxa"/>
          <w:shd w:val="clear" w:color="auto" w:fill="auto"/>
        </w:tcPr>
        <w:p w:rsidR="004277B2" w:rsidRDefault="004277B2" w:rsidP="007C2D19">
          <w:pPr>
            <w:pStyle w:val="PageNum"/>
          </w:pPr>
          <w:r>
            <w:fldChar w:fldCharType="begin"/>
          </w:r>
          <w:r>
            <w:instrText xml:space="preserve"> PAGE  \* Arabic  \* MERGEFORMAT </w:instrText>
          </w:r>
          <w:r>
            <w:fldChar w:fldCharType="separate"/>
          </w:r>
          <w:r w:rsidR="0027533B">
            <w:rPr>
              <w:noProof/>
            </w:rPr>
            <w:t>1</w:t>
          </w:r>
          <w:r>
            <w:fldChar w:fldCharType="end"/>
          </w:r>
        </w:p>
      </w:tc>
    </w:tr>
  </w:tbl>
  <w:p w:rsidR="004277B2" w:rsidRDefault="004277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4277B2" w:rsidTr="00956999">
      <w:tc>
        <w:tcPr>
          <w:tcW w:w="9204" w:type="dxa"/>
          <w:shd w:val="clear" w:color="auto" w:fill="auto"/>
        </w:tcPr>
        <w:p w:rsidR="004277B2" w:rsidRPr="00133A72" w:rsidRDefault="004277B2" w:rsidP="007C2D19">
          <w:pPr>
            <w:pStyle w:val="Footer"/>
          </w:pPr>
          <w:fldSimple w:instr=" STYLEREF  &quot;Heading 1&quot;  \* MERGEFORMAT ">
            <w:r w:rsidR="00F54ABE">
              <w:rPr>
                <w:noProof/>
              </w:rPr>
              <w:t>Guidelines for Implementing the Victorian Careers Curriculum Framework</w:t>
            </w:r>
          </w:fldSimple>
        </w:p>
      </w:tc>
      <w:tc>
        <w:tcPr>
          <w:tcW w:w="1080" w:type="dxa"/>
          <w:shd w:val="clear" w:color="auto" w:fill="auto"/>
        </w:tcPr>
        <w:p w:rsidR="004277B2" w:rsidRDefault="004277B2" w:rsidP="007C2D19">
          <w:pPr>
            <w:pStyle w:val="PageNum"/>
          </w:pPr>
          <w:r>
            <w:fldChar w:fldCharType="begin"/>
          </w:r>
          <w:r>
            <w:instrText xml:space="preserve"> PAGE  \* Arabic  \* MERGEFORMAT </w:instrText>
          </w:r>
          <w:r>
            <w:fldChar w:fldCharType="separate"/>
          </w:r>
          <w:r>
            <w:rPr>
              <w:noProof/>
            </w:rPr>
            <w:t>5</w:t>
          </w:r>
          <w:r>
            <w:fldChar w:fldCharType="end"/>
          </w:r>
        </w:p>
      </w:tc>
    </w:tr>
  </w:tbl>
  <w:p w:rsidR="004277B2" w:rsidRDefault="004277B2">
    <w:pPr>
      <w:pStyle w:val="Footer"/>
    </w:pPr>
    <w:r>
      <w:rPr>
        <w:noProof/>
        <w:lang w:eastAsia="en-AU"/>
      </w:rPr>
      <w:pict>
        <v:rect id="_x0000_s2168" style="position:absolute;margin-left:325.75pt;margin-top:668.8pt;width:242.2pt;height:24.3pt;z-index:-251658752;mso-wrap-distance-left:0;mso-wrap-distance-right:0;mso-position-horizontal-relative:page;mso-position-vertical-relative:page" filled="f" fillcolor="red" stroked="f">
          <w10:wrap type="square" anchorx="page" anchory="pag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2A" w:rsidRDefault="009C682A">
      <w:r>
        <w:separator/>
      </w:r>
    </w:p>
  </w:footnote>
  <w:footnote w:type="continuationSeparator" w:id="0">
    <w:p w:rsidR="009C682A" w:rsidRDefault="009C682A">
      <w:r>
        <w:continuationSeparator/>
      </w:r>
    </w:p>
  </w:footnote>
  <w:footnote w:id="1">
    <w:p w:rsidR="004277B2" w:rsidRPr="00A550E8" w:rsidRDefault="004277B2" w:rsidP="005E3E34">
      <w:pPr>
        <w:pStyle w:val="FootnoteText"/>
        <w:spacing w:after="0" w:line="240" w:lineRule="auto"/>
        <w:rPr>
          <w:rFonts w:ascii="Arial" w:hAnsi="Arial" w:cs="Arial"/>
          <w:sz w:val="16"/>
          <w:szCs w:val="16"/>
        </w:rPr>
      </w:pPr>
      <w:r w:rsidRPr="00A550E8">
        <w:rPr>
          <w:rStyle w:val="FootnoteReference"/>
          <w:rFonts w:ascii="Arial" w:hAnsi="Arial" w:cs="Arial"/>
          <w:sz w:val="16"/>
          <w:szCs w:val="16"/>
        </w:rPr>
        <w:footnoteRef/>
      </w:r>
      <w:r w:rsidRPr="00A550E8">
        <w:rPr>
          <w:rFonts w:ascii="Arial" w:hAnsi="Arial" w:cs="Arial"/>
          <w:sz w:val="16"/>
          <w:szCs w:val="16"/>
        </w:rPr>
        <w:t xml:space="preserve"> </w:t>
      </w:r>
      <w:hyperlink r:id="rId1" w:history="1">
        <w:r w:rsidRPr="00247A55">
          <w:rPr>
            <w:rStyle w:val="Hyperlink"/>
            <w:rFonts w:ascii="Arial" w:hAnsi="Arial" w:cs="Arial"/>
            <w:sz w:val="16"/>
            <w:szCs w:val="16"/>
          </w:rPr>
          <w:t>www.education.vic.gov.au/careersframework</w:t>
        </w:r>
      </w:hyperlink>
      <w:r>
        <w:rPr>
          <w:rFonts w:ascii="Arial" w:hAnsi="Arial" w:cs="Arial"/>
          <w:sz w:val="16"/>
          <w:szCs w:val="16"/>
        </w:rPr>
        <w:t xml:space="preserve"> </w:t>
      </w:r>
      <w:r w:rsidRPr="005E3E34">
        <w:rPr>
          <w:rFonts w:ascii="Arial" w:hAnsi="Arial" w:cs="Arial"/>
          <w:sz w:val="16"/>
          <w:szCs w:val="16"/>
        </w:rPr>
        <w:t>- developed under the National Partnership on Youth Attainment and Transitions, a joint initiative of the Australian and State and Territory Governments.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B2" w:rsidRDefault="00427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B2" w:rsidRDefault="00427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B2" w:rsidRDefault="004277B2">
    <w:pPr>
      <w:pStyle w:val="Header"/>
    </w:pPr>
    <w:r>
      <w:rPr>
        <w:noProof/>
        <w:lang w:val="en-US"/>
      </w:rPr>
      <w:pict>
        <v:group id="Logo Vic" o:spid="_x0000_s2081" style="position:absolute;margin-left:56.5pt;margin-top:28.5pt;width:189.55pt;height:33.7pt;z-index:251656704;mso-position-horizontal-relative:page;mso-position-vertical-relative:page" coordorigin="-17207,-1468" coordsize="40176,7261">
          <o:lock v:ext="edit" aspectratio="t"/>
          <v:shape id="_x0000_s2082" style="position:absolute;left:-17207;top:-1468;width:12446;height:7115" coordsize="5269,3012" path="m3785,591hdc3774,669,3774,669,3774,669v58,-52,58,-52,58,-52c3890,669,3890,669,3890,669v-11,-78,-11,-78,-11,-78c3949,591,3949,591,3949,591v-61,-50,-61,-50,-61,-50c3936,478,3936,478,3936,478v-77,17,-77,17,-77,17c3832,421,3832,421,3832,421v-27,74,-27,74,-27,74c3728,478,3728,478,3728,478v47,63,47,63,47,63c3715,591,3715,591,3715,591hal3785,591hd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hal4132,1278hdxm4169,255v-9,91,-9,91,-9,91c4229,285,4229,285,4229,285v68,61,68,61,68,61c4289,255,4289,255,4289,255v77,,77,,77,c4300,196,4300,196,4300,196v51,-74,51,-74,51,-74c4265,142,4265,142,4265,142,4229,55,4229,55,4229,55v-37,87,-37,87,-37,87c4106,122,4106,122,4106,122v52,74,52,74,52,74c4091,255,4091,255,4091,255hal4169,255hdxm4540,570v69,-10,69,-10,69,-10c4638,617,4638,617,4638,617v27,-57,27,-57,27,-57c4736,570,4736,570,4736,570v-38,-62,-38,-62,-38,-62c4735,448,4735,448,4735,448v-69,10,-69,10,-69,10c4638,400,4638,400,4638,400v-29,58,-29,58,-29,58c4539,448,4539,448,4539,448v38,61,38,61,38,61hal4540,570hdxm4355,734v-7,48,-7,48,-7,48c4389,760,4389,760,4389,760v41,22,41,22,41,22c4422,734,4422,734,4422,734v34,-30,34,-30,34,-30c4407,695,4407,695,4407,695v-18,-40,-18,-40,-18,-40c4370,695,4370,695,4370,695v-48,9,-48,9,-48,9hal4355,734hd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hal5181,hd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hal3667,1425hd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hal1938,1425hdxm1742,1419v74,,124,45,124,113c1866,1602,1814,1653,1740,1653v-74,,-125,-47,-125,-115c1615,1468,1668,1419,1742,1419t-551,357c1377,1776,1377,1776,1377,1776v,195,,195,,195c1191,1971,1191,1971,1191,1971hal1191,1776hd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hal789,1425hd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hal378,1425hd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hal1155,2873hd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hal2115,2866hd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hal2661,2879hd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hal4046,2279hdxm4108,2873v40,-27,51,-58,51,-126c4159,2221,4159,2221,4159,2221v-1,-64,-7,-82,-38,-112c4331,2039,4331,2039,4331,2039v,708,,708,,708c4331,2815,4344,2846,4381,2873hal4108,2873hd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hal4962,2873hdxm4830,2481v-144,,-221,51,-221,143c4609,2703,4664,2754,4750,2754v117,,181,-77,181,-218c4931,2521,4931,2504,4930,2488v-50,-5,-70,-7,-100,-7e" fillcolor="#003f7c" stroked="f">
            <v:path arrowok="t"/>
            <o:lock v:ext="edit" aspectratio="t" verticies="t"/>
          </v:shape>
          <v:shape id="_x0000_s2083" style="position:absolute;left:-3253;top:1286;width:26222;height:4507" coordsize="11101,1908" path="m389,595hdc335,664,279,685,159,685,,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hal648,478hd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hal1843,704hdxm1737,463v-102,,-133,29,-133,89c1604,597,1628,624,1669,624v33,,64,-19,85,-49c1756,464,1756,464,1756,464v,,-11,-1,-19,-1m2240,209v-12,-6,-22,-7,-37,-7c2158,202,2121,226,2084,277v,-26,-7,-53,-18,-74c1972,227,1972,227,1972,227v10,28,17,66,17,126c1989,685,1989,685,1989,685v102,,102,,102,c2091,367,2091,367,2091,367v9,-38,46,-70,88,-70c2190,297,2198,300,2208,304hal2240,209hd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hal3207,685hdxm3416,478v,7,,7,,7c3416,550,3440,619,3532,619v44,,82,-16,117,-47c3689,635,3689,635,3689,635v-49,41,-106,62,-169,62c3387,697,3303,601,3303,451v,-83,18,-138,59,-184c3400,223,3446,203,3506,203v46,,89,12,129,49c3676,289,3697,346,3697,456v,22,,22,,22hal3416,478hdxm3506,281v-58,,-89,45,-89,121c3591,402,3591,402,3591,402v,-76,-34,-121,-85,-121m4157,685v,-351,,-351,,-351c4157,247,4107,204,4035,204v-50,,-94,22,-144,64c3891,243,3885,223,3874,202v-93,26,-93,26,-93,26c3794,261,3799,290,3799,339v,346,,346,,346c3899,685,3899,685,3899,685v,-341,,-341,,-341c3930,313,3972,291,4002,291v39,,54,17,54,82c4056,685,4056,685,4056,685hal4157,685hd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hal5516,29hdxm6106,685v,-91,,-91,,-91c5848,594,5848,594,5848,594v,-201,,-201,,-201c6044,393,6044,393,6044,393v,-88,,-88,,-88c5847,305,5847,305,5847,305v,-176,,-176,,-176c6082,129,6082,129,6082,129v14,-87,14,-87,14,-87c5739,42,5739,42,5739,42v,643,,643,,643hal6106,685hdxm6490,685v-4,-10,-5,-17,-8,-36c6450,680,6413,695,6367,695v-120,,-193,-94,-193,-241c6174,307,6256,206,6369,206v40,,73,13,102,43c6471,249,6468,213,6468,172,6468,,6468,,6468,v101,16,101,16,101,16c6569,521,6569,521,6569,521v,93,6,141,15,164hal6490,685hdxm6468,326v-23,-25,-51,-38,-86,-38c6317,288,6288,340,6288,453v,105,20,157,97,157c6423,610,6454,588,6468,565hal6468,326hdxm7088,651v,,-29,-23,-29,-93c7059,203,7059,203,7059,203v-99,19,-99,19,-99,19c6960,559,6960,559,6960,559v-15,33,-57,61,-92,61c6808,620,6800,577,6800,518v,-315,,-315,,-315c6699,222,6699,222,6699,222v,319,,319,,319c6699,599,6707,630,6725,652v24,28,64,47,117,47c6896,699,6942,680,6976,641v9,27,21,44,41,59hal7088,651hd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hal7911,704hd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hal8351,685hd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hal9428,685hdxm10072,704v-29,-11,-53,-33,-64,-63c9970,684,9929,699,9879,699v-108,,-156,-60,-156,-142c9723,449,9804,394,9955,394v31,,31,,31,c9986,369,9986,369,9986,369v,-54,-9,-83,-65,-83c9854,286,9781,340,9781,340v-46,-73,-46,-73,-46,-73c9806,222,9865,202,9935,202v74,,123,27,144,78c10087,301,10087,326,10086,396v-2,134,-2,134,-2,134c10083,594,10089,614,10125,639hal10072,704hd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hal10578,685hdxm10990,685v-5,-10,-6,-17,-8,-36c10950,680,10913,695,10866,695v-120,,-192,-94,-192,-241c10674,307,10756,206,10869,206v40,,73,13,101,43c10970,249,10968,213,10968,172v,-172,,-172,,-172c11069,16,11069,16,11069,16v,505,,505,,505c11069,614,11075,662,11084,685hal10990,685hdxm10968,326v-24,-25,-52,-38,-86,-38c10817,288,10787,340,10787,453v,105,21,157,98,157c10923,610,10954,588,10968,565hal10968,326hdxm367,1707v,-91,,-91,,-91c109,1616,109,1616,109,1616v,-201,,-201,,-201c305,1415,305,1415,305,1415v,-88,,-88,,-88c107,1327,107,1327,107,1327v,-176,,-176,,-176c343,1151,343,1151,343,1151v14,-87,14,-87,14,-87c,1064,,1064,,1064v,643,,643,,643hal367,1707hdxm778,1726v-29,-11,-53,-33,-64,-63c676,1706,635,1721,585,1721v-108,,-156,-60,-156,-142c429,1471,511,1416,661,1416v32,,32,,32,c693,1391,693,1391,693,1391v,-54,-10,-83,-65,-83c560,1308,487,1362,487,1362v-45,-73,-45,-73,-45,-73c512,1244,571,1224,641,1224v74,,123,27,144,78c793,1323,793,1348,792,1418v-2,135,-2,135,-2,135c789,1616,795,1636,831,1661hal778,1726hdxm672,1485v-102,,-133,29,-133,89c539,1619,563,1646,604,1646v33,,65,-19,85,-49c691,1486,691,1486,691,1486v,,-11,-1,-19,-1m1167,1231v-12,-6,-21,-8,-36,-8c1086,1223,1049,1248,1011,1299v,-26,-6,-53,-17,-75c900,1249,900,1249,900,1249v10,29,17,67,17,126c917,1707,917,1707,917,1707v102,,102,,102,c1019,1389,1019,1389,1019,1389v9,-38,45,-70,88,-70c1118,1319,1126,1322,1136,1326hal1167,1231hd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hal1835,1237hd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hal2947,1707hdxm3050,1099v,-38,29,-69,68,-69c3154,1030,3184,1060,3184,1099v,37,-30,68,-68,68c3078,1167,3050,1136,3050,1099t15,608c3065,1244,3065,1244,3065,1244v103,-19,103,-19,103,-19c3168,1707,3168,1707,3168,1707hal3065,1707hd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hal3816,1707hdxm3794,1348v-23,-25,-51,-38,-86,-38c3643,1310,3614,1362,3614,1475v,104,20,157,97,157c3749,1632,3780,1610,3794,1587hal3794,1348hdxm4398,1707v,-332,,-332,,-332c4398,1328,4394,1306,4382,1283v-16,-31,-58,-58,-114,-58c4218,1225,4170,1245,4124,1287v,,2,-23,2,-53c4126,1133,4126,1133,4126,1133v,-45,-3,-83,-10,-110c4013,1045,4013,1045,4013,1045v6,24,9,61,9,102c4022,1707,4022,1707,4022,1707v104,,104,,104,c4126,1369,4126,1369,4126,1369v33,-34,77,-57,113,-57c4278,1312,4299,1329,4299,1387v,320,,320,,320hal4398,1707hd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hal5752,1707hdxm5729,1348v-23,-25,-51,-38,-85,-38c5579,1310,5549,1362,5549,1475v,104,21,157,98,157c5685,1632,5716,1610,5729,1587hal5729,1348hd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hal6801,1500hdxm6891,1303v-58,,-89,45,-89,121c6975,1424,6975,1424,6975,1424v,-76,-33,-121,-84,-121m7530,1237v-107,,-107,,-107,c7345,1475,7345,1475,7345,1475v-18,53,-28,109,-28,109c7315,1584,7315,1584,7315,1584v,,-13,-56,-28,-105c7205,1225,7205,1225,7205,1225v-105,15,-105,15,-105,15c7269,1709,7269,1709,7269,1709v90,,90,,90,hal7530,1237hdxm7659,1500v,7,,7,,7c7659,1572,7683,1641,7775,1641v44,,82,-16,117,-47c7932,1657,7932,1657,7932,1657v-49,41,-105,62,-169,62c7630,1719,7547,1623,7547,1473v,-83,17,-138,58,-184c7643,1245,7690,1226,7749,1226v47,,89,11,130,48c7920,1311,7940,1369,7940,1478v,22,,22,,22hal7659,1500hd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hal9832,1707hdxm10033,1500v,7,,7,,7c10033,1572,10057,1641,10149,1641v44,,82,-16,117,-47c10306,1657,10306,1657,10306,1657v-49,41,-106,62,-169,62c10004,1719,9921,1623,9921,1473v,-83,17,-138,58,-184c10017,1245,10064,1226,10123,1226v47,,89,11,130,48c10293,1311,10314,1369,10314,1478v,22,,22,,22hal10033,1500hd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hal10767,1707hd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lock v:ext="edit" aspectratio="t" verticies="t"/>
          </v:shape>
          <w10:wrap anchorx="page" anchory="page"/>
          <w10:anchorlock/>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B2" w:rsidRDefault="004277B2" w:rsidP="00037CFD">
    <w:pPr>
      <w:pStyle w:val="Header"/>
    </w:pPr>
    <w:r>
      <w:rPr>
        <w:noProof/>
        <w:lang w:val="en-US"/>
      </w:rPr>
      <w:pict>
        <v:group id="Logo Every" o:spid="_x0000_s2178" style="position:absolute;margin-left:387.1pt;margin-top:672.5pt;width:89.3pt;height:89.4pt;z-index:251658752;mso-position-horizontal-relative:page;mso-position-vertical-relative:page" coordorigin="7573,4890" coordsize="2023,2022">
          <v:shape id="Red" o:spid="_x0000_s2179" style="position:absolute;left:7573;top:4890;width:2023;height:2022;mso-position-horizontal-relative:page;mso-position-vertical-relative:page" coordsize="40176,40177" path="m,4394l4393,40177,40176,35783,35785,,,4394xe" fillcolor="red" stroked="f">
            <v:path arrowok="t"/>
            <o:lock v:ext="edit" aspectratio="t"/>
          </v:shape>
          <v:shape id="White" o:spid="_x0000_s2180" style="position:absolute;left:7716;top:5207;width:1481;height:1177;mso-position-horizontal-relative:page;mso-position-vertical-relative:page" coordsize="12446,9901" path="m1171,6738hdc1311,6721,1443,6646,1568,6513v131,-138,216,-301,256,-490c1829,6005,1819,5988,1796,5971v-51,7,-51,7,-51,7c1707,6113,1626,6249,1502,6387v-127,142,-244,219,-351,233c1040,6634,979,6599,969,6515v-8,-65,-7,-142,4,-232c984,6193,999,6138,1016,6118v7,4,7,4,7,4c1061,6146,1112,6154,1177,6146v136,-17,247,-115,332,-293c1582,5705,1611,5578,1598,5473v-5,-37,-19,-71,-42,-102c1524,5329,1484,5312,1436,5318v-145,18,-289,166,-432,444c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hal3010,5312hd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fillcolor="red" stroked="f">
            <v:path arrowok="t"/>
            <o:lock v:ext="edit" aspectratio="t" verticies="t"/>
          </v:shape>
          <w10:wrap anchorx="page"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28E"/>
    <w:multiLevelType w:val="hybridMultilevel"/>
    <w:tmpl w:val="C7EE8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9405CD"/>
    <w:multiLevelType w:val="multilevel"/>
    <w:tmpl w:val="7842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24054"/>
    <w:multiLevelType w:val="hybridMultilevel"/>
    <w:tmpl w:val="021C5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E36843"/>
    <w:multiLevelType w:val="multilevel"/>
    <w:tmpl w:val="581C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269F5"/>
    <w:multiLevelType w:val="multilevel"/>
    <w:tmpl w:val="397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0FB3"/>
    <w:multiLevelType w:val="multilevel"/>
    <w:tmpl w:val="DB10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62DB1"/>
    <w:multiLevelType w:val="multilevel"/>
    <w:tmpl w:val="3D52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76A7F"/>
    <w:multiLevelType w:val="multilevel"/>
    <w:tmpl w:val="C81A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872EF2"/>
    <w:multiLevelType w:val="multilevel"/>
    <w:tmpl w:val="4B6C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C66E8A"/>
    <w:multiLevelType w:val="multilevel"/>
    <w:tmpl w:val="ED8C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1E2139"/>
    <w:multiLevelType w:val="multilevel"/>
    <w:tmpl w:val="892C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3C2D76"/>
    <w:multiLevelType w:val="multilevel"/>
    <w:tmpl w:val="95F4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27136"/>
    <w:multiLevelType w:val="multilevel"/>
    <w:tmpl w:val="F798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864637"/>
    <w:multiLevelType w:val="multilevel"/>
    <w:tmpl w:val="C6DE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D3B8A"/>
    <w:multiLevelType w:val="hybridMultilevel"/>
    <w:tmpl w:val="612097CE"/>
    <w:lvl w:ilvl="0" w:tplc="B37C2136">
      <w:numFmt w:val="bullet"/>
      <w:lvlText w:val=""/>
      <w:lvlJc w:val="left"/>
      <w:pPr>
        <w:ind w:left="720" w:hanging="360"/>
      </w:pPr>
      <w:rPr>
        <w:rFonts w:ascii="Symbol" w:eastAsia="Calibri"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34F54767"/>
    <w:multiLevelType w:val="multilevel"/>
    <w:tmpl w:val="0004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4B34E8"/>
    <w:multiLevelType w:val="multilevel"/>
    <w:tmpl w:val="AE70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FB45DB"/>
    <w:multiLevelType w:val="hybridMultilevel"/>
    <w:tmpl w:val="D5827A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7205A5"/>
    <w:multiLevelType w:val="multilevel"/>
    <w:tmpl w:val="6308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575300"/>
    <w:multiLevelType w:val="multilevel"/>
    <w:tmpl w:val="BFCA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D166B9"/>
    <w:multiLevelType w:val="multilevel"/>
    <w:tmpl w:val="10D0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A2668"/>
    <w:multiLevelType w:val="multilevel"/>
    <w:tmpl w:val="580EA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97456F"/>
    <w:multiLevelType w:val="multilevel"/>
    <w:tmpl w:val="F216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9B53EF"/>
    <w:multiLevelType w:val="multilevel"/>
    <w:tmpl w:val="8916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A0734E"/>
    <w:multiLevelType w:val="multilevel"/>
    <w:tmpl w:val="B0C2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721ED1"/>
    <w:multiLevelType w:val="multilevel"/>
    <w:tmpl w:val="C958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3005CA"/>
    <w:multiLevelType w:val="multilevel"/>
    <w:tmpl w:val="8312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53C5A"/>
    <w:multiLevelType w:val="hybridMultilevel"/>
    <w:tmpl w:val="C5B66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6738B4"/>
    <w:multiLevelType w:val="multilevel"/>
    <w:tmpl w:val="361E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4D6848"/>
    <w:multiLevelType w:val="multilevel"/>
    <w:tmpl w:val="D2DA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3F76B1"/>
    <w:multiLevelType w:val="multilevel"/>
    <w:tmpl w:val="821E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764632"/>
    <w:multiLevelType w:val="hybridMultilevel"/>
    <w:tmpl w:val="E63E5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C781777"/>
    <w:multiLevelType w:val="hybridMultilevel"/>
    <w:tmpl w:val="2C202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D407D88"/>
    <w:multiLevelType w:val="multilevel"/>
    <w:tmpl w:val="3406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5C0BFE"/>
    <w:multiLevelType w:val="multilevel"/>
    <w:tmpl w:val="756E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5334B0"/>
    <w:multiLevelType w:val="multilevel"/>
    <w:tmpl w:val="0BB6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53276D"/>
    <w:multiLevelType w:val="hybridMultilevel"/>
    <w:tmpl w:val="A9E07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26"/>
  </w:num>
  <w:num w:numId="7">
    <w:abstractNumId w:val="31"/>
  </w:num>
  <w:num w:numId="8">
    <w:abstractNumId w:val="5"/>
  </w:num>
  <w:num w:numId="9">
    <w:abstractNumId w:val="1"/>
  </w:num>
  <w:num w:numId="10">
    <w:abstractNumId w:val="18"/>
  </w:num>
  <w:num w:numId="11">
    <w:abstractNumId w:val="4"/>
  </w:num>
  <w:num w:numId="12">
    <w:abstractNumId w:val="35"/>
  </w:num>
  <w:num w:numId="13">
    <w:abstractNumId w:val="21"/>
  </w:num>
  <w:num w:numId="14">
    <w:abstractNumId w:val="20"/>
  </w:num>
  <w:num w:numId="15">
    <w:abstractNumId w:val="15"/>
  </w:num>
  <w:num w:numId="16">
    <w:abstractNumId w:val="11"/>
  </w:num>
  <w:num w:numId="17">
    <w:abstractNumId w:val="12"/>
  </w:num>
  <w:num w:numId="18">
    <w:abstractNumId w:val="23"/>
  </w:num>
  <w:num w:numId="19">
    <w:abstractNumId w:val="16"/>
  </w:num>
  <w:num w:numId="20">
    <w:abstractNumId w:val="30"/>
  </w:num>
  <w:num w:numId="21">
    <w:abstractNumId w:val="27"/>
  </w:num>
  <w:num w:numId="22">
    <w:abstractNumId w:val="34"/>
  </w:num>
  <w:num w:numId="23">
    <w:abstractNumId w:val="29"/>
  </w:num>
  <w:num w:numId="24">
    <w:abstractNumId w:val="3"/>
  </w:num>
  <w:num w:numId="25">
    <w:abstractNumId w:val="13"/>
  </w:num>
  <w:num w:numId="26">
    <w:abstractNumId w:val="25"/>
  </w:num>
  <w:num w:numId="27">
    <w:abstractNumId w:val="36"/>
  </w:num>
  <w:num w:numId="28">
    <w:abstractNumId w:val="10"/>
  </w:num>
  <w:num w:numId="29">
    <w:abstractNumId w:val="6"/>
  </w:num>
  <w:num w:numId="30">
    <w:abstractNumId w:val="7"/>
  </w:num>
  <w:num w:numId="31">
    <w:abstractNumId w:val="9"/>
  </w:num>
  <w:num w:numId="32">
    <w:abstractNumId w:val="24"/>
  </w:num>
  <w:num w:numId="33">
    <w:abstractNumId w:val="32"/>
  </w:num>
  <w:num w:numId="34">
    <w:abstractNumId w:val="28"/>
  </w:num>
  <w:num w:numId="35">
    <w:abstractNumId w:val="2"/>
  </w:num>
  <w:num w:numId="36">
    <w:abstractNumId w:val="33"/>
  </w:num>
  <w:num w:numId="37">
    <w:abstractNumId w:val="0"/>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drawingGridHorizontalSpacing w:val="185"/>
  <w:characterSpacingControl w:val="doNotCompress"/>
  <w:hdrShapeDefaults>
    <o:shapedefaults v:ext="edit" spidmax="3074">
      <o:colormru v:ext="edit" colors="#008ec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30E"/>
    <w:rsid w:val="000031E0"/>
    <w:rsid w:val="00004E42"/>
    <w:rsid w:val="00007D2D"/>
    <w:rsid w:val="000115DF"/>
    <w:rsid w:val="000120E2"/>
    <w:rsid w:val="0001436C"/>
    <w:rsid w:val="000145CD"/>
    <w:rsid w:val="00014EAE"/>
    <w:rsid w:val="00015146"/>
    <w:rsid w:val="00016136"/>
    <w:rsid w:val="000228A1"/>
    <w:rsid w:val="00024CC6"/>
    <w:rsid w:val="0002637D"/>
    <w:rsid w:val="0003155D"/>
    <w:rsid w:val="00035C71"/>
    <w:rsid w:val="00037CFD"/>
    <w:rsid w:val="00041E30"/>
    <w:rsid w:val="000442F9"/>
    <w:rsid w:val="00051F93"/>
    <w:rsid w:val="00052177"/>
    <w:rsid w:val="00056AAF"/>
    <w:rsid w:val="00060E96"/>
    <w:rsid w:val="0006144D"/>
    <w:rsid w:val="00070672"/>
    <w:rsid w:val="000737BC"/>
    <w:rsid w:val="0008123C"/>
    <w:rsid w:val="00081E17"/>
    <w:rsid w:val="00086DCD"/>
    <w:rsid w:val="00086FDA"/>
    <w:rsid w:val="000878EB"/>
    <w:rsid w:val="000901CD"/>
    <w:rsid w:val="00090E7C"/>
    <w:rsid w:val="00091155"/>
    <w:rsid w:val="00095DBA"/>
    <w:rsid w:val="0009644C"/>
    <w:rsid w:val="000A6E2E"/>
    <w:rsid w:val="000A7241"/>
    <w:rsid w:val="000B4E4D"/>
    <w:rsid w:val="000C02F8"/>
    <w:rsid w:val="000C0E45"/>
    <w:rsid w:val="000C0F9F"/>
    <w:rsid w:val="000C1529"/>
    <w:rsid w:val="000C1BFE"/>
    <w:rsid w:val="000C1F9E"/>
    <w:rsid w:val="000C355C"/>
    <w:rsid w:val="000C4C19"/>
    <w:rsid w:val="000D278E"/>
    <w:rsid w:val="000D4779"/>
    <w:rsid w:val="000D6AD9"/>
    <w:rsid w:val="000E1B59"/>
    <w:rsid w:val="000E5699"/>
    <w:rsid w:val="000E6E8E"/>
    <w:rsid w:val="000E706E"/>
    <w:rsid w:val="000F2E24"/>
    <w:rsid w:val="000F3E30"/>
    <w:rsid w:val="000F46F9"/>
    <w:rsid w:val="000F503A"/>
    <w:rsid w:val="000F5F74"/>
    <w:rsid w:val="00102584"/>
    <w:rsid w:val="001123E7"/>
    <w:rsid w:val="001132E2"/>
    <w:rsid w:val="00127B5D"/>
    <w:rsid w:val="00133150"/>
    <w:rsid w:val="00133A72"/>
    <w:rsid w:val="001406FF"/>
    <w:rsid w:val="00140861"/>
    <w:rsid w:val="00150072"/>
    <w:rsid w:val="001509F5"/>
    <w:rsid w:val="00150E9F"/>
    <w:rsid w:val="001531C8"/>
    <w:rsid w:val="0015341F"/>
    <w:rsid w:val="00156E75"/>
    <w:rsid w:val="001604DC"/>
    <w:rsid w:val="00161DE0"/>
    <w:rsid w:val="00163178"/>
    <w:rsid w:val="00164850"/>
    <w:rsid w:val="00166CF5"/>
    <w:rsid w:val="001677C2"/>
    <w:rsid w:val="00170A31"/>
    <w:rsid w:val="00170CD7"/>
    <w:rsid w:val="001718C2"/>
    <w:rsid w:val="0017250E"/>
    <w:rsid w:val="00175C4B"/>
    <w:rsid w:val="001777E6"/>
    <w:rsid w:val="0018175E"/>
    <w:rsid w:val="00183F24"/>
    <w:rsid w:val="0019321C"/>
    <w:rsid w:val="00194702"/>
    <w:rsid w:val="001B059C"/>
    <w:rsid w:val="001B09F2"/>
    <w:rsid w:val="001B1494"/>
    <w:rsid w:val="001B328C"/>
    <w:rsid w:val="001B7EC0"/>
    <w:rsid w:val="001C00E9"/>
    <w:rsid w:val="001C13C3"/>
    <w:rsid w:val="001C1FB4"/>
    <w:rsid w:val="001C215C"/>
    <w:rsid w:val="001C414D"/>
    <w:rsid w:val="001C5301"/>
    <w:rsid w:val="001C5D2F"/>
    <w:rsid w:val="001D4A5F"/>
    <w:rsid w:val="001E3017"/>
    <w:rsid w:val="001E5F88"/>
    <w:rsid w:val="001E7B68"/>
    <w:rsid w:val="001F1BA8"/>
    <w:rsid w:val="001F3F6C"/>
    <w:rsid w:val="001F580F"/>
    <w:rsid w:val="001F674D"/>
    <w:rsid w:val="001F770E"/>
    <w:rsid w:val="00202E2F"/>
    <w:rsid w:val="0020300E"/>
    <w:rsid w:val="002044DF"/>
    <w:rsid w:val="00205A58"/>
    <w:rsid w:val="00205A9D"/>
    <w:rsid w:val="00207DDE"/>
    <w:rsid w:val="002216BC"/>
    <w:rsid w:val="002335EA"/>
    <w:rsid w:val="0023392D"/>
    <w:rsid w:val="002362A0"/>
    <w:rsid w:val="0024209D"/>
    <w:rsid w:val="002429C2"/>
    <w:rsid w:val="00245F87"/>
    <w:rsid w:val="00250042"/>
    <w:rsid w:val="002563D5"/>
    <w:rsid w:val="002564AC"/>
    <w:rsid w:val="0026038D"/>
    <w:rsid w:val="00262AAA"/>
    <w:rsid w:val="002647A2"/>
    <w:rsid w:val="0026574C"/>
    <w:rsid w:val="00267FA0"/>
    <w:rsid w:val="0027533B"/>
    <w:rsid w:val="00282704"/>
    <w:rsid w:val="002A163D"/>
    <w:rsid w:val="002A209C"/>
    <w:rsid w:val="002A238F"/>
    <w:rsid w:val="002A2E86"/>
    <w:rsid w:val="002A4FA6"/>
    <w:rsid w:val="002A6C3C"/>
    <w:rsid w:val="002C5DE7"/>
    <w:rsid w:val="002D151F"/>
    <w:rsid w:val="002D6C45"/>
    <w:rsid w:val="002E7F63"/>
    <w:rsid w:val="002F3D4A"/>
    <w:rsid w:val="002F40B8"/>
    <w:rsid w:val="002F69CC"/>
    <w:rsid w:val="0030086D"/>
    <w:rsid w:val="00301B9F"/>
    <w:rsid w:val="00307966"/>
    <w:rsid w:val="00311297"/>
    <w:rsid w:val="00313315"/>
    <w:rsid w:val="00313BB9"/>
    <w:rsid w:val="00323681"/>
    <w:rsid w:val="00325AB4"/>
    <w:rsid w:val="00326486"/>
    <w:rsid w:val="00331A90"/>
    <w:rsid w:val="00334522"/>
    <w:rsid w:val="003369EA"/>
    <w:rsid w:val="003402E1"/>
    <w:rsid w:val="00342B0F"/>
    <w:rsid w:val="003432FF"/>
    <w:rsid w:val="0034612D"/>
    <w:rsid w:val="00350D9B"/>
    <w:rsid w:val="00352375"/>
    <w:rsid w:val="00360297"/>
    <w:rsid w:val="003616E6"/>
    <w:rsid w:val="00370248"/>
    <w:rsid w:val="00370374"/>
    <w:rsid w:val="00373514"/>
    <w:rsid w:val="00376A8F"/>
    <w:rsid w:val="00377B46"/>
    <w:rsid w:val="00380367"/>
    <w:rsid w:val="0038224D"/>
    <w:rsid w:val="00382960"/>
    <w:rsid w:val="00385DBA"/>
    <w:rsid w:val="00390FE4"/>
    <w:rsid w:val="00391176"/>
    <w:rsid w:val="003962B9"/>
    <w:rsid w:val="003A6E76"/>
    <w:rsid w:val="003A7B48"/>
    <w:rsid w:val="003B7A75"/>
    <w:rsid w:val="003C0D6B"/>
    <w:rsid w:val="003C4E57"/>
    <w:rsid w:val="003C4FA3"/>
    <w:rsid w:val="003D29FB"/>
    <w:rsid w:val="003D5B53"/>
    <w:rsid w:val="003D5C71"/>
    <w:rsid w:val="003E18FA"/>
    <w:rsid w:val="003E3E0B"/>
    <w:rsid w:val="003F07B8"/>
    <w:rsid w:val="003F19D9"/>
    <w:rsid w:val="003F269B"/>
    <w:rsid w:val="003F3426"/>
    <w:rsid w:val="003F6CBA"/>
    <w:rsid w:val="00401526"/>
    <w:rsid w:val="00407310"/>
    <w:rsid w:val="00411564"/>
    <w:rsid w:val="0041355A"/>
    <w:rsid w:val="0041513F"/>
    <w:rsid w:val="00420025"/>
    <w:rsid w:val="00421D8F"/>
    <w:rsid w:val="004277B2"/>
    <w:rsid w:val="004310EA"/>
    <w:rsid w:val="00432384"/>
    <w:rsid w:val="004324BC"/>
    <w:rsid w:val="00432790"/>
    <w:rsid w:val="00433E11"/>
    <w:rsid w:val="00434A1D"/>
    <w:rsid w:val="00437A1A"/>
    <w:rsid w:val="004401BE"/>
    <w:rsid w:val="00441DA2"/>
    <w:rsid w:val="00466F9A"/>
    <w:rsid w:val="004673BE"/>
    <w:rsid w:val="004779BD"/>
    <w:rsid w:val="00484621"/>
    <w:rsid w:val="00484972"/>
    <w:rsid w:val="0049167B"/>
    <w:rsid w:val="00497C88"/>
    <w:rsid w:val="004A21B6"/>
    <w:rsid w:val="004A32B0"/>
    <w:rsid w:val="004A4E24"/>
    <w:rsid w:val="004A5AF8"/>
    <w:rsid w:val="004A6167"/>
    <w:rsid w:val="004A71CB"/>
    <w:rsid w:val="004A7387"/>
    <w:rsid w:val="004B507E"/>
    <w:rsid w:val="004B5382"/>
    <w:rsid w:val="004B699C"/>
    <w:rsid w:val="004C0E5C"/>
    <w:rsid w:val="004C6ECF"/>
    <w:rsid w:val="004D2C1D"/>
    <w:rsid w:val="004D44FA"/>
    <w:rsid w:val="004D5C63"/>
    <w:rsid w:val="004E5986"/>
    <w:rsid w:val="004F2BC4"/>
    <w:rsid w:val="004F7C1F"/>
    <w:rsid w:val="00500B47"/>
    <w:rsid w:val="00504DC9"/>
    <w:rsid w:val="005101EA"/>
    <w:rsid w:val="00510657"/>
    <w:rsid w:val="0051403C"/>
    <w:rsid w:val="0051434F"/>
    <w:rsid w:val="00516C9B"/>
    <w:rsid w:val="00520E6F"/>
    <w:rsid w:val="0052300B"/>
    <w:rsid w:val="005243D9"/>
    <w:rsid w:val="0052513B"/>
    <w:rsid w:val="005275DF"/>
    <w:rsid w:val="00527DB9"/>
    <w:rsid w:val="00534CA0"/>
    <w:rsid w:val="00537EDB"/>
    <w:rsid w:val="005450FE"/>
    <w:rsid w:val="00546E60"/>
    <w:rsid w:val="00553B19"/>
    <w:rsid w:val="00553FE6"/>
    <w:rsid w:val="00554A9A"/>
    <w:rsid w:val="00555BD9"/>
    <w:rsid w:val="00561090"/>
    <w:rsid w:val="00563290"/>
    <w:rsid w:val="00563B93"/>
    <w:rsid w:val="00567E66"/>
    <w:rsid w:val="00572EA9"/>
    <w:rsid w:val="00574167"/>
    <w:rsid w:val="00574BD8"/>
    <w:rsid w:val="00576DF4"/>
    <w:rsid w:val="00580263"/>
    <w:rsid w:val="00581065"/>
    <w:rsid w:val="005904EE"/>
    <w:rsid w:val="00595280"/>
    <w:rsid w:val="00596920"/>
    <w:rsid w:val="00596C39"/>
    <w:rsid w:val="005A334E"/>
    <w:rsid w:val="005A514D"/>
    <w:rsid w:val="005A5829"/>
    <w:rsid w:val="005B1A83"/>
    <w:rsid w:val="005B210A"/>
    <w:rsid w:val="005B2471"/>
    <w:rsid w:val="005B47FC"/>
    <w:rsid w:val="005B48EA"/>
    <w:rsid w:val="005C088C"/>
    <w:rsid w:val="005C340A"/>
    <w:rsid w:val="005C3749"/>
    <w:rsid w:val="005C609F"/>
    <w:rsid w:val="005C73B3"/>
    <w:rsid w:val="005D2B17"/>
    <w:rsid w:val="005D38A8"/>
    <w:rsid w:val="005E3838"/>
    <w:rsid w:val="005E3E34"/>
    <w:rsid w:val="005E40D7"/>
    <w:rsid w:val="005F038B"/>
    <w:rsid w:val="005F0B5F"/>
    <w:rsid w:val="005F405E"/>
    <w:rsid w:val="005F5F0A"/>
    <w:rsid w:val="005F733A"/>
    <w:rsid w:val="006124E9"/>
    <w:rsid w:val="00614D75"/>
    <w:rsid w:val="00615DE1"/>
    <w:rsid w:val="00616B2F"/>
    <w:rsid w:val="00620F83"/>
    <w:rsid w:val="00622332"/>
    <w:rsid w:val="00623E45"/>
    <w:rsid w:val="00625A02"/>
    <w:rsid w:val="006377A8"/>
    <w:rsid w:val="00643A84"/>
    <w:rsid w:val="00644AF7"/>
    <w:rsid w:val="006454EF"/>
    <w:rsid w:val="00646027"/>
    <w:rsid w:val="006479F2"/>
    <w:rsid w:val="00651B4E"/>
    <w:rsid w:val="00653634"/>
    <w:rsid w:val="006537A3"/>
    <w:rsid w:val="006544E5"/>
    <w:rsid w:val="006579DE"/>
    <w:rsid w:val="00657ECA"/>
    <w:rsid w:val="00660C0D"/>
    <w:rsid w:val="00664548"/>
    <w:rsid w:val="006657A3"/>
    <w:rsid w:val="00672995"/>
    <w:rsid w:val="00673ED3"/>
    <w:rsid w:val="00677DC3"/>
    <w:rsid w:val="006802BF"/>
    <w:rsid w:val="00682AB3"/>
    <w:rsid w:val="00685C00"/>
    <w:rsid w:val="00686593"/>
    <w:rsid w:val="0068755B"/>
    <w:rsid w:val="006912D6"/>
    <w:rsid w:val="00691DEA"/>
    <w:rsid w:val="00694D86"/>
    <w:rsid w:val="006952FF"/>
    <w:rsid w:val="006A70B1"/>
    <w:rsid w:val="006A74B5"/>
    <w:rsid w:val="006A78B6"/>
    <w:rsid w:val="006B0BD2"/>
    <w:rsid w:val="006B56C2"/>
    <w:rsid w:val="006B7F0E"/>
    <w:rsid w:val="006C3A42"/>
    <w:rsid w:val="006D00A8"/>
    <w:rsid w:val="006D37CC"/>
    <w:rsid w:val="006E10F8"/>
    <w:rsid w:val="006E1A6A"/>
    <w:rsid w:val="006E3D45"/>
    <w:rsid w:val="006E5D40"/>
    <w:rsid w:val="006E74E6"/>
    <w:rsid w:val="006F0D0D"/>
    <w:rsid w:val="006F113A"/>
    <w:rsid w:val="006F3F5D"/>
    <w:rsid w:val="006F4F0A"/>
    <w:rsid w:val="00704A0F"/>
    <w:rsid w:val="0070517A"/>
    <w:rsid w:val="00705B8A"/>
    <w:rsid w:val="007108D9"/>
    <w:rsid w:val="00712DF8"/>
    <w:rsid w:val="007242CB"/>
    <w:rsid w:val="00725969"/>
    <w:rsid w:val="0072671E"/>
    <w:rsid w:val="00726E48"/>
    <w:rsid w:val="0072742F"/>
    <w:rsid w:val="00732146"/>
    <w:rsid w:val="00733051"/>
    <w:rsid w:val="00735499"/>
    <w:rsid w:val="0073570C"/>
    <w:rsid w:val="007375D6"/>
    <w:rsid w:val="00742348"/>
    <w:rsid w:val="00747063"/>
    <w:rsid w:val="00752BAA"/>
    <w:rsid w:val="00752EEE"/>
    <w:rsid w:val="0075330D"/>
    <w:rsid w:val="00766ECB"/>
    <w:rsid w:val="007707BC"/>
    <w:rsid w:val="00774587"/>
    <w:rsid w:val="007845FA"/>
    <w:rsid w:val="0078630E"/>
    <w:rsid w:val="007A2B2F"/>
    <w:rsid w:val="007A3AF7"/>
    <w:rsid w:val="007A4A54"/>
    <w:rsid w:val="007B0D76"/>
    <w:rsid w:val="007C2D19"/>
    <w:rsid w:val="007C61D4"/>
    <w:rsid w:val="007D5759"/>
    <w:rsid w:val="007D59A6"/>
    <w:rsid w:val="007D5AD6"/>
    <w:rsid w:val="007D5EE3"/>
    <w:rsid w:val="007D7EBC"/>
    <w:rsid w:val="007E08A1"/>
    <w:rsid w:val="007E2465"/>
    <w:rsid w:val="007E2DF1"/>
    <w:rsid w:val="007E38D4"/>
    <w:rsid w:val="007E56CC"/>
    <w:rsid w:val="007E63E9"/>
    <w:rsid w:val="007E6E2F"/>
    <w:rsid w:val="007E7E92"/>
    <w:rsid w:val="007F5D78"/>
    <w:rsid w:val="00800A25"/>
    <w:rsid w:val="008127FA"/>
    <w:rsid w:val="00812820"/>
    <w:rsid w:val="0081354B"/>
    <w:rsid w:val="0082772B"/>
    <w:rsid w:val="0083165E"/>
    <w:rsid w:val="00835027"/>
    <w:rsid w:val="00840113"/>
    <w:rsid w:val="00842852"/>
    <w:rsid w:val="00842E88"/>
    <w:rsid w:val="00844B29"/>
    <w:rsid w:val="00846142"/>
    <w:rsid w:val="008479BA"/>
    <w:rsid w:val="008564B1"/>
    <w:rsid w:val="0085727C"/>
    <w:rsid w:val="00865EF6"/>
    <w:rsid w:val="00867D4A"/>
    <w:rsid w:val="00875F89"/>
    <w:rsid w:val="008766CE"/>
    <w:rsid w:val="00881862"/>
    <w:rsid w:val="00884279"/>
    <w:rsid w:val="00886F30"/>
    <w:rsid w:val="0089153F"/>
    <w:rsid w:val="00893ED1"/>
    <w:rsid w:val="00894D55"/>
    <w:rsid w:val="008A1998"/>
    <w:rsid w:val="008B2716"/>
    <w:rsid w:val="008B6318"/>
    <w:rsid w:val="008C06D6"/>
    <w:rsid w:val="008C17E4"/>
    <w:rsid w:val="008C3BDD"/>
    <w:rsid w:val="008C4CAE"/>
    <w:rsid w:val="008C5E0E"/>
    <w:rsid w:val="008D3ED5"/>
    <w:rsid w:val="008D5A89"/>
    <w:rsid w:val="008E3523"/>
    <w:rsid w:val="008F100D"/>
    <w:rsid w:val="008F1928"/>
    <w:rsid w:val="008F2E5E"/>
    <w:rsid w:val="008F62A3"/>
    <w:rsid w:val="00901F3F"/>
    <w:rsid w:val="00906F1D"/>
    <w:rsid w:val="00910B68"/>
    <w:rsid w:val="00914A30"/>
    <w:rsid w:val="00915652"/>
    <w:rsid w:val="00920A14"/>
    <w:rsid w:val="00921E03"/>
    <w:rsid w:val="0092245A"/>
    <w:rsid w:val="00923D3E"/>
    <w:rsid w:val="009255DE"/>
    <w:rsid w:val="00925E5A"/>
    <w:rsid w:val="00926AC1"/>
    <w:rsid w:val="00927968"/>
    <w:rsid w:val="0093053E"/>
    <w:rsid w:val="00935B93"/>
    <w:rsid w:val="00937BBB"/>
    <w:rsid w:val="009415EB"/>
    <w:rsid w:val="009432F5"/>
    <w:rsid w:val="00943937"/>
    <w:rsid w:val="00951803"/>
    <w:rsid w:val="00951867"/>
    <w:rsid w:val="00956999"/>
    <w:rsid w:val="00961A3A"/>
    <w:rsid w:val="00967C0E"/>
    <w:rsid w:val="00970C2F"/>
    <w:rsid w:val="0097173E"/>
    <w:rsid w:val="009758D1"/>
    <w:rsid w:val="00982B62"/>
    <w:rsid w:val="00982D8F"/>
    <w:rsid w:val="009911CF"/>
    <w:rsid w:val="00992A36"/>
    <w:rsid w:val="00994490"/>
    <w:rsid w:val="00996D76"/>
    <w:rsid w:val="0099707C"/>
    <w:rsid w:val="00997327"/>
    <w:rsid w:val="009A0507"/>
    <w:rsid w:val="009A2BD7"/>
    <w:rsid w:val="009A3379"/>
    <w:rsid w:val="009A6916"/>
    <w:rsid w:val="009A756A"/>
    <w:rsid w:val="009B30E0"/>
    <w:rsid w:val="009B39A6"/>
    <w:rsid w:val="009B734B"/>
    <w:rsid w:val="009C682A"/>
    <w:rsid w:val="009C6D1F"/>
    <w:rsid w:val="009D125C"/>
    <w:rsid w:val="009D70CD"/>
    <w:rsid w:val="009E1375"/>
    <w:rsid w:val="009E1EAD"/>
    <w:rsid w:val="009E5CFD"/>
    <w:rsid w:val="009F4D3B"/>
    <w:rsid w:val="009F60F5"/>
    <w:rsid w:val="009F7B42"/>
    <w:rsid w:val="009F7C7E"/>
    <w:rsid w:val="00A00EA3"/>
    <w:rsid w:val="00A01150"/>
    <w:rsid w:val="00A036F2"/>
    <w:rsid w:val="00A067F7"/>
    <w:rsid w:val="00A106C4"/>
    <w:rsid w:val="00A12A9B"/>
    <w:rsid w:val="00A13B00"/>
    <w:rsid w:val="00A20A77"/>
    <w:rsid w:val="00A20D85"/>
    <w:rsid w:val="00A23740"/>
    <w:rsid w:val="00A30550"/>
    <w:rsid w:val="00A425AE"/>
    <w:rsid w:val="00A4342D"/>
    <w:rsid w:val="00A44B1E"/>
    <w:rsid w:val="00A528F5"/>
    <w:rsid w:val="00A52D71"/>
    <w:rsid w:val="00A550E8"/>
    <w:rsid w:val="00A60527"/>
    <w:rsid w:val="00A610F8"/>
    <w:rsid w:val="00A612C8"/>
    <w:rsid w:val="00A71AF2"/>
    <w:rsid w:val="00A7315D"/>
    <w:rsid w:val="00A73482"/>
    <w:rsid w:val="00A75B48"/>
    <w:rsid w:val="00A80A71"/>
    <w:rsid w:val="00A824FC"/>
    <w:rsid w:val="00A9353E"/>
    <w:rsid w:val="00A94244"/>
    <w:rsid w:val="00A95E02"/>
    <w:rsid w:val="00A97DF4"/>
    <w:rsid w:val="00AA11E9"/>
    <w:rsid w:val="00AA2A28"/>
    <w:rsid w:val="00AA4AE7"/>
    <w:rsid w:val="00AA57CC"/>
    <w:rsid w:val="00AC34CA"/>
    <w:rsid w:val="00AC37B5"/>
    <w:rsid w:val="00AC73BA"/>
    <w:rsid w:val="00AD0780"/>
    <w:rsid w:val="00AD07C0"/>
    <w:rsid w:val="00AD1BBD"/>
    <w:rsid w:val="00AD33CB"/>
    <w:rsid w:val="00AD34DE"/>
    <w:rsid w:val="00AE1179"/>
    <w:rsid w:val="00AE2F0D"/>
    <w:rsid w:val="00AE3B34"/>
    <w:rsid w:val="00AF3F88"/>
    <w:rsid w:val="00AF4430"/>
    <w:rsid w:val="00AF4D75"/>
    <w:rsid w:val="00AF50E2"/>
    <w:rsid w:val="00B10E5F"/>
    <w:rsid w:val="00B12E48"/>
    <w:rsid w:val="00B1730F"/>
    <w:rsid w:val="00B23240"/>
    <w:rsid w:val="00B25A9D"/>
    <w:rsid w:val="00B3095D"/>
    <w:rsid w:val="00B30FC6"/>
    <w:rsid w:val="00B36D07"/>
    <w:rsid w:val="00B4135C"/>
    <w:rsid w:val="00B43997"/>
    <w:rsid w:val="00B477F0"/>
    <w:rsid w:val="00B47B58"/>
    <w:rsid w:val="00B52D38"/>
    <w:rsid w:val="00B56D27"/>
    <w:rsid w:val="00B604C2"/>
    <w:rsid w:val="00B64434"/>
    <w:rsid w:val="00B662B7"/>
    <w:rsid w:val="00B72553"/>
    <w:rsid w:val="00B7401D"/>
    <w:rsid w:val="00B7550D"/>
    <w:rsid w:val="00B8121D"/>
    <w:rsid w:val="00B813FD"/>
    <w:rsid w:val="00B84941"/>
    <w:rsid w:val="00B87412"/>
    <w:rsid w:val="00B9342A"/>
    <w:rsid w:val="00B9431D"/>
    <w:rsid w:val="00B94F5E"/>
    <w:rsid w:val="00BA2F64"/>
    <w:rsid w:val="00BB0D42"/>
    <w:rsid w:val="00BB1503"/>
    <w:rsid w:val="00BB18F0"/>
    <w:rsid w:val="00BB3D3A"/>
    <w:rsid w:val="00BB4519"/>
    <w:rsid w:val="00BB5E9B"/>
    <w:rsid w:val="00BB6565"/>
    <w:rsid w:val="00BB6AE1"/>
    <w:rsid w:val="00BC1D07"/>
    <w:rsid w:val="00BC2289"/>
    <w:rsid w:val="00BD1D8F"/>
    <w:rsid w:val="00BD2460"/>
    <w:rsid w:val="00BD4F52"/>
    <w:rsid w:val="00BF2A82"/>
    <w:rsid w:val="00BF4E61"/>
    <w:rsid w:val="00BF583E"/>
    <w:rsid w:val="00BF5A52"/>
    <w:rsid w:val="00C114EB"/>
    <w:rsid w:val="00C12171"/>
    <w:rsid w:val="00C12906"/>
    <w:rsid w:val="00C1403B"/>
    <w:rsid w:val="00C143AE"/>
    <w:rsid w:val="00C2241F"/>
    <w:rsid w:val="00C22540"/>
    <w:rsid w:val="00C250A5"/>
    <w:rsid w:val="00C3009D"/>
    <w:rsid w:val="00C30F50"/>
    <w:rsid w:val="00C322E8"/>
    <w:rsid w:val="00C341A6"/>
    <w:rsid w:val="00C35A20"/>
    <w:rsid w:val="00C36867"/>
    <w:rsid w:val="00C42203"/>
    <w:rsid w:val="00C4757B"/>
    <w:rsid w:val="00C501FC"/>
    <w:rsid w:val="00C76035"/>
    <w:rsid w:val="00C761F5"/>
    <w:rsid w:val="00C77B36"/>
    <w:rsid w:val="00C802B8"/>
    <w:rsid w:val="00C829A7"/>
    <w:rsid w:val="00C8798C"/>
    <w:rsid w:val="00C919CA"/>
    <w:rsid w:val="00C91F49"/>
    <w:rsid w:val="00C9492A"/>
    <w:rsid w:val="00CA639C"/>
    <w:rsid w:val="00CB013A"/>
    <w:rsid w:val="00CB63CA"/>
    <w:rsid w:val="00CB65E6"/>
    <w:rsid w:val="00CB7415"/>
    <w:rsid w:val="00CC2802"/>
    <w:rsid w:val="00CC2983"/>
    <w:rsid w:val="00CD08B6"/>
    <w:rsid w:val="00CD260E"/>
    <w:rsid w:val="00CD420A"/>
    <w:rsid w:val="00CD47E3"/>
    <w:rsid w:val="00CD4D1A"/>
    <w:rsid w:val="00CE15EA"/>
    <w:rsid w:val="00CE3B10"/>
    <w:rsid w:val="00CE421A"/>
    <w:rsid w:val="00CE4D95"/>
    <w:rsid w:val="00CE6BBA"/>
    <w:rsid w:val="00CF1CB9"/>
    <w:rsid w:val="00CF4AAA"/>
    <w:rsid w:val="00CF5F86"/>
    <w:rsid w:val="00CF6E2C"/>
    <w:rsid w:val="00D0561F"/>
    <w:rsid w:val="00D056B9"/>
    <w:rsid w:val="00D06648"/>
    <w:rsid w:val="00D16F8A"/>
    <w:rsid w:val="00D17F7A"/>
    <w:rsid w:val="00D25F2B"/>
    <w:rsid w:val="00D37819"/>
    <w:rsid w:val="00D40F35"/>
    <w:rsid w:val="00D41F4E"/>
    <w:rsid w:val="00D6116B"/>
    <w:rsid w:val="00D63112"/>
    <w:rsid w:val="00D66AB2"/>
    <w:rsid w:val="00D679A2"/>
    <w:rsid w:val="00D75A38"/>
    <w:rsid w:val="00D7607D"/>
    <w:rsid w:val="00D77BFB"/>
    <w:rsid w:val="00D80847"/>
    <w:rsid w:val="00D813A6"/>
    <w:rsid w:val="00D813E6"/>
    <w:rsid w:val="00D84CA9"/>
    <w:rsid w:val="00D86948"/>
    <w:rsid w:val="00D95697"/>
    <w:rsid w:val="00D95F26"/>
    <w:rsid w:val="00D97A32"/>
    <w:rsid w:val="00DA1740"/>
    <w:rsid w:val="00DA1858"/>
    <w:rsid w:val="00DA1DE4"/>
    <w:rsid w:val="00DA2C60"/>
    <w:rsid w:val="00DB0270"/>
    <w:rsid w:val="00DB0474"/>
    <w:rsid w:val="00DB5E06"/>
    <w:rsid w:val="00DB6BAC"/>
    <w:rsid w:val="00DB6F66"/>
    <w:rsid w:val="00DB7DBD"/>
    <w:rsid w:val="00DC113A"/>
    <w:rsid w:val="00DC3D1F"/>
    <w:rsid w:val="00DC4F3A"/>
    <w:rsid w:val="00DC76BB"/>
    <w:rsid w:val="00DC7EAC"/>
    <w:rsid w:val="00DD3CC7"/>
    <w:rsid w:val="00DD4813"/>
    <w:rsid w:val="00DD74E0"/>
    <w:rsid w:val="00DE0030"/>
    <w:rsid w:val="00DE1566"/>
    <w:rsid w:val="00DE26B1"/>
    <w:rsid w:val="00DF1D94"/>
    <w:rsid w:val="00DF2B82"/>
    <w:rsid w:val="00DF2C99"/>
    <w:rsid w:val="00DF3F20"/>
    <w:rsid w:val="00DF775A"/>
    <w:rsid w:val="00E01B01"/>
    <w:rsid w:val="00E02AD1"/>
    <w:rsid w:val="00E15AB9"/>
    <w:rsid w:val="00E17C5E"/>
    <w:rsid w:val="00E23F19"/>
    <w:rsid w:val="00E25440"/>
    <w:rsid w:val="00E332EB"/>
    <w:rsid w:val="00E35725"/>
    <w:rsid w:val="00E41976"/>
    <w:rsid w:val="00E41F42"/>
    <w:rsid w:val="00E51DD7"/>
    <w:rsid w:val="00E51EFC"/>
    <w:rsid w:val="00E521F8"/>
    <w:rsid w:val="00E54233"/>
    <w:rsid w:val="00E57ECE"/>
    <w:rsid w:val="00E602DF"/>
    <w:rsid w:val="00E62CC9"/>
    <w:rsid w:val="00E7079D"/>
    <w:rsid w:val="00E72C99"/>
    <w:rsid w:val="00E735EB"/>
    <w:rsid w:val="00E756AB"/>
    <w:rsid w:val="00E854DA"/>
    <w:rsid w:val="00E97B49"/>
    <w:rsid w:val="00EA233A"/>
    <w:rsid w:val="00EA27F7"/>
    <w:rsid w:val="00EA50CD"/>
    <w:rsid w:val="00EA5A06"/>
    <w:rsid w:val="00EB4590"/>
    <w:rsid w:val="00EB5C0D"/>
    <w:rsid w:val="00EB6633"/>
    <w:rsid w:val="00EB6673"/>
    <w:rsid w:val="00EC5088"/>
    <w:rsid w:val="00ED26B9"/>
    <w:rsid w:val="00ED6E4D"/>
    <w:rsid w:val="00EE3E91"/>
    <w:rsid w:val="00EF0EE9"/>
    <w:rsid w:val="00F015D8"/>
    <w:rsid w:val="00F07595"/>
    <w:rsid w:val="00F07BD3"/>
    <w:rsid w:val="00F07BEE"/>
    <w:rsid w:val="00F114D2"/>
    <w:rsid w:val="00F12880"/>
    <w:rsid w:val="00F20CF9"/>
    <w:rsid w:val="00F264C3"/>
    <w:rsid w:val="00F304D7"/>
    <w:rsid w:val="00F36A09"/>
    <w:rsid w:val="00F44D5D"/>
    <w:rsid w:val="00F471E5"/>
    <w:rsid w:val="00F5033C"/>
    <w:rsid w:val="00F54ABE"/>
    <w:rsid w:val="00F55450"/>
    <w:rsid w:val="00F6205B"/>
    <w:rsid w:val="00F64FB9"/>
    <w:rsid w:val="00F652BB"/>
    <w:rsid w:val="00F76885"/>
    <w:rsid w:val="00F772C4"/>
    <w:rsid w:val="00F82209"/>
    <w:rsid w:val="00F83820"/>
    <w:rsid w:val="00F8388C"/>
    <w:rsid w:val="00F8650C"/>
    <w:rsid w:val="00F924EC"/>
    <w:rsid w:val="00FB578E"/>
    <w:rsid w:val="00FC1AF4"/>
    <w:rsid w:val="00FC662F"/>
    <w:rsid w:val="00FC6F47"/>
    <w:rsid w:val="00FD7798"/>
    <w:rsid w:val="00FE0405"/>
    <w:rsid w:val="00FE2E28"/>
    <w:rsid w:val="00FE59C4"/>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0D"/>
    <w:pPr>
      <w:spacing w:before="74"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before="0"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DA2C60"/>
    <w:pPr>
      <w:keepNext/>
      <w:spacing w:before="224" w:after="192" w:line="240" w:lineRule="auto"/>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D2000B"/>
      <w:spacing w:val="0"/>
      <w:sz w:val="20"/>
      <w:szCs w:val="14"/>
    </w:rPr>
  </w:style>
  <w:style w:type="paragraph" w:customStyle="1" w:styleId="NewsLetterTitle">
    <w:name w:val="NewsLetter Title"/>
    <w:basedOn w:val="Normal"/>
    <w:next w:val="NewsLetterSub-Title"/>
    <w:rsid w:val="00B84941"/>
    <w:pPr>
      <w:spacing w:before="0" w:after="0" w:line="548" w:lineRule="exact"/>
    </w:pPr>
    <w:rPr>
      <w:color w:val="D2000B"/>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1"/>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D2000B"/>
      <w:sz w:val="20"/>
      <w:szCs w:val="20"/>
    </w:rPr>
  </w:style>
  <w:style w:type="paragraph" w:customStyle="1" w:styleId="SummaryText">
    <w:name w:val="Summary Text"/>
    <w:basedOn w:val="Normal"/>
    <w:next w:val="Normal"/>
    <w:rsid w:val="000A6E2E"/>
    <w:pPr>
      <w:spacing w:before="226" w:after="0"/>
    </w:pPr>
    <w:rPr>
      <w:color w:val="D2000B"/>
      <w:spacing w:val="0"/>
      <w:sz w:val="24"/>
    </w:rPr>
  </w:style>
  <w:style w:type="paragraph" w:customStyle="1" w:styleId="HighlightText">
    <w:name w:val="Highlight Text"/>
    <w:basedOn w:val="Normal"/>
    <w:next w:val="Normal"/>
    <w:rsid w:val="008564B1"/>
    <w:pPr>
      <w:spacing w:before="0" w:after="202" w:line="252" w:lineRule="exact"/>
    </w:pPr>
    <w:rPr>
      <w:color w:val="D2000B"/>
      <w:sz w:val="21"/>
    </w:rPr>
  </w:style>
  <w:style w:type="paragraph" w:styleId="ListParagraph">
    <w:name w:val="List Paragraph"/>
    <w:basedOn w:val="Normal"/>
    <w:uiPriority w:val="34"/>
    <w:qFormat/>
    <w:rsid w:val="00DB7DBD"/>
    <w:pPr>
      <w:spacing w:before="0" w:after="200" w:line="276" w:lineRule="auto"/>
      <w:ind w:left="720"/>
    </w:pPr>
    <w:rPr>
      <w:rFonts w:ascii="Calibri" w:eastAsia="Calibri" w:hAnsi="Calibri"/>
      <w:color w:val="auto"/>
      <w:spacing w:val="0"/>
      <w:sz w:val="22"/>
      <w:szCs w:val="22"/>
    </w:rPr>
  </w:style>
  <w:style w:type="character" w:styleId="Hyperlink">
    <w:name w:val="Hyperlink"/>
    <w:uiPriority w:val="99"/>
    <w:unhideWhenUsed/>
    <w:rsid w:val="00DB7DBD"/>
    <w:rPr>
      <w:color w:val="0000FF"/>
      <w:u w:val="single"/>
    </w:rPr>
  </w:style>
  <w:style w:type="paragraph" w:styleId="FootnoteText">
    <w:name w:val="footnote text"/>
    <w:basedOn w:val="Normal"/>
    <w:link w:val="FootnoteTextChar"/>
    <w:uiPriority w:val="99"/>
    <w:unhideWhenUsed/>
    <w:rsid w:val="00DB7DBD"/>
    <w:pPr>
      <w:spacing w:before="0" w:after="200" w:line="276" w:lineRule="auto"/>
    </w:pPr>
    <w:rPr>
      <w:rFonts w:ascii="Calibri" w:eastAsia="Calibri" w:hAnsi="Calibri"/>
      <w:color w:val="auto"/>
      <w:spacing w:val="0"/>
      <w:sz w:val="20"/>
      <w:szCs w:val="20"/>
    </w:rPr>
  </w:style>
  <w:style w:type="character" w:customStyle="1" w:styleId="FootnoteTextChar">
    <w:name w:val="Footnote Text Char"/>
    <w:link w:val="FootnoteText"/>
    <w:uiPriority w:val="99"/>
    <w:rsid w:val="00DB7DBD"/>
    <w:rPr>
      <w:rFonts w:ascii="Calibri" w:eastAsia="Calibri" w:hAnsi="Calibri"/>
      <w:lang w:eastAsia="en-US"/>
    </w:rPr>
  </w:style>
  <w:style w:type="character" w:styleId="FootnoteReference">
    <w:name w:val="footnote reference"/>
    <w:uiPriority w:val="99"/>
    <w:unhideWhenUsed/>
    <w:rsid w:val="00DB7DBD"/>
    <w:rPr>
      <w:vertAlign w:val="superscript"/>
    </w:rPr>
  </w:style>
  <w:style w:type="paragraph" w:styleId="NormalWeb">
    <w:name w:val="Normal (Web)"/>
    <w:basedOn w:val="Normal"/>
    <w:uiPriority w:val="99"/>
    <w:unhideWhenUsed/>
    <w:rsid w:val="003E18FA"/>
    <w:pPr>
      <w:spacing w:before="100" w:beforeAutospacing="1" w:after="100" w:afterAutospacing="1" w:line="240" w:lineRule="auto"/>
    </w:pPr>
    <w:rPr>
      <w:rFonts w:ascii="Times New Roman" w:hAnsi="Times New Roman"/>
      <w:color w:val="auto"/>
      <w:spacing w:val="0"/>
      <w:sz w:val="24"/>
      <w:lang w:eastAsia="en-AU"/>
    </w:rPr>
  </w:style>
  <w:style w:type="paragraph" w:styleId="EndnoteText">
    <w:name w:val="endnote text"/>
    <w:basedOn w:val="Normal"/>
    <w:link w:val="EndnoteTextChar"/>
    <w:rsid w:val="00C12906"/>
    <w:rPr>
      <w:sz w:val="20"/>
      <w:szCs w:val="20"/>
    </w:rPr>
  </w:style>
  <w:style w:type="character" w:customStyle="1" w:styleId="EndnoteTextChar">
    <w:name w:val="Endnote Text Char"/>
    <w:link w:val="EndnoteText"/>
    <w:rsid w:val="00C12906"/>
    <w:rPr>
      <w:rFonts w:ascii="Arial" w:hAnsi="Arial"/>
      <w:color w:val="3B3C3C"/>
      <w:spacing w:val="5"/>
      <w:lang w:eastAsia="en-US"/>
    </w:rPr>
  </w:style>
  <w:style w:type="character" w:styleId="EndnoteReference">
    <w:name w:val="endnote reference"/>
    <w:rsid w:val="00C12906"/>
    <w:rPr>
      <w:vertAlign w:val="superscript"/>
    </w:rPr>
  </w:style>
  <w:style w:type="character" w:styleId="Emphasis">
    <w:name w:val="Emphasis"/>
    <w:uiPriority w:val="20"/>
    <w:qFormat/>
    <w:rsid w:val="00C341A6"/>
    <w:rPr>
      <w:i/>
      <w:iCs/>
    </w:rPr>
  </w:style>
  <w:style w:type="paragraph" w:styleId="BalloonText">
    <w:name w:val="Balloon Text"/>
    <w:basedOn w:val="Normal"/>
    <w:link w:val="BalloonTextChar"/>
    <w:rsid w:val="00614D75"/>
    <w:pPr>
      <w:spacing w:before="0" w:after="0" w:line="240" w:lineRule="auto"/>
    </w:pPr>
    <w:rPr>
      <w:rFonts w:ascii="Tahoma" w:hAnsi="Tahoma" w:cs="Tahoma"/>
      <w:sz w:val="16"/>
      <w:szCs w:val="16"/>
    </w:rPr>
  </w:style>
  <w:style w:type="character" w:customStyle="1" w:styleId="BalloonTextChar">
    <w:name w:val="Balloon Text Char"/>
    <w:link w:val="BalloonText"/>
    <w:rsid w:val="00614D75"/>
    <w:rPr>
      <w:rFonts w:ascii="Tahoma" w:hAnsi="Tahoma" w:cs="Tahoma"/>
      <w:color w:val="3B3C3C"/>
      <w:spacing w:val="5"/>
      <w:sz w:val="16"/>
      <w:szCs w:val="16"/>
      <w:lang w:eastAsia="en-US"/>
    </w:rPr>
  </w:style>
  <w:style w:type="character" w:styleId="CommentReference">
    <w:name w:val="annotation reference"/>
    <w:rsid w:val="0052513B"/>
    <w:rPr>
      <w:sz w:val="16"/>
      <w:szCs w:val="16"/>
    </w:rPr>
  </w:style>
  <w:style w:type="paragraph" w:styleId="CommentText">
    <w:name w:val="annotation text"/>
    <w:basedOn w:val="Normal"/>
    <w:link w:val="CommentTextChar"/>
    <w:rsid w:val="0052513B"/>
    <w:rPr>
      <w:sz w:val="20"/>
      <w:szCs w:val="20"/>
    </w:rPr>
  </w:style>
  <w:style w:type="character" w:customStyle="1" w:styleId="CommentTextChar">
    <w:name w:val="Comment Text Char"/>
    <w:link w:val="CommentText"/>
    <w:rsid w:val="0052513B"/>
    <w:rPr>
      <w:rFonts w:ascii="Arial" w:hAnsi="Arial"/>
      <w:color w:val="3B3C3C"/>
      <w:spacing w:val="5"/>
      <w:lang w:eastAsia="en-US"/>
    </w:rPr>
  </w:style>
  <w:style w:type="paragraph" w:styleId="CommentSubject">
    <w:name w:val="annotation subject"/>
    <w:basedOn w:val="CommentText"/>
    <w:next w:val="CommentText"/>
    <w:link w:val="CommentSubjectChar"/>
    <w:rsid w:val="0052513B"/>
    <w:rPr>
      <w:b/>
      <w:bCs/>
    </w:rPr>
  </w:style>
  <w:style w:type="character" w:customStyle="1" w:styleId="CommentSubjectChar">
    <w:name w:val="Comment Subject Char"/>
    <w:link w:val="CommentSubject"/>
    <w:rsid w:val="0052513B"/>
    <w:rPr>
      <w:rFonts w:ascii="Arial" w:hAnsi="Arial"/>
      <w:b/>
      <w:bCs/>
      <w:color w:val="3B3C3C"/>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476">
      <w:bodyDiv w:val="1"/>
      <w:marLeft w:val="0"/>
      <w:marRight w:val="0"/>
      <w:marTop w:val="0"/>
      <w:marBottom w:val="0"/>
      <w:divBdr>
        <w:top w:val="none" w:sz="0" w:space="0" w:color="auto"/>
        <w:left w:val="none" w:sz="0" w:space="0" w:color="auto"/>
        <w:bottom w:val="none" w:sz="0" w:space="0" w:color="auto"/>
        <w:right w:val="none" w:sz="0" w:space="0" w:color="auto"/>
      </w:divBdr>
    </w:div>
    <w:div w:id="11536516">
      <w:bodyDiv w:val="1"/>
      <w:marLeft w:val="0"/>
      <w:marRight w:val="0"/>
      <w:marTop w:val="0"/>
      <w:marBottom w:val="0"/>
      <w:divBdr>
        <w:top w:val="none" w:sz="0" w:space="0" w:color="auto"/>
        <w:left w:val="none" w:sz="0" w:space="0" w:color="auto"/>
        <w:bottom w:val="none" w:sz="0" w:space="0" w:color="auto"/>
        <w:right w:val="none" w:sz="0" w:space="0" w:color="auto"/>
      </w:divBdr>
    </w:div>
    <w:div w:id="47649229">
      <w:bodyDiv w:val="1"/>
      <w:marLeft w:val="0"/>
      <w:marRight w:val="0"/>
      <w:marTop w:val="0"/>
      <w:marBottom w:val="0"/>
      <w:divBdr>
        <w:top w:val="none" w:sz="0" w:space="0" w:color="auto"/>
        <w:left w:val="none" w:sz="0" w:space="0" w:color="auto"/>
        <w:bottom w:val="none" w:sz="0" w:space="0" w:color="auto"/>
        <w:right w:val="none" w:sz="0" w:space="0" w:color="auto"/>
      </w:divBdr>
    </w:div>
    <w:div w:id="79255099">
      <w:bodyDiv w:val="1"/>
      <w:marLeft w:val="0"/>
      <w:marRight w:val="0"/>
      <w:marTop w:val="0"/>
      <w:marBottom w:val="0"/>
      <w:divBdr>
        <w:top w:val="none" w:sz="0" w:space="0" w:color="auto"/>
        <w:left w:val="none" w:sz="0" w:space="0" w:color="auto"/>
        <w:bottom w:val="none" w:sz="0" w:space="0" w:color="auto"/>
        <w:right w:val="none" w:sz="0" w:space="0" w:color="auto"/>
      </w:divBdr>
    </w:div>
    <w:div w:id="83494825">
      <w:bodyDiv w:val="1"/>
      <w:marLeft w:val="0"/>
      <w:marRight w:val="0"/>
      <w:marTop w:val="0"/>
      <w:marBottom w:val="0"/>
      <w:divBdr>
        <w:top w:val="none" w:sz="0" w:space="0" w:color="auto"/>
        <w:left w:val="none" w:sz="0" w:space="0" w:color="auto"/>
        <w:bottom w:val="none" w:sz="0" w:space="0" w:color="auto"/>
        <w:right w:val="none" w:sz="0" w:space="0" w:color="auto"/>
      </w:divBdr>
    </w:div>
    <w:div w:id="117770747">
      <w:bodyDiv w:val="1"/>
      <w:marLeft w:val="0"/>
      <w:marRight w:val="0"/>
      <w:marTop w:val="0"/>
      <w:marBottom w:val="0"/>
      <w:divBdr>
        <w:top w:val="none" w:sz="0" w:space="0" w:color="auto"/>
        <w:left w:val="none" w:sz="0" w:space="0" w:color="auto"/>
        <w:bottom w:val="none" w:sz="0" w:space="0" w:color="auto"/>
        <w:right w:val="none" w:sz="0" w:space="0" w:color="auto"/>
      </w:divBdr>
    </w:div>
    <w:div w:id="124397243">
      <w:bodyDiv w:val="1"/>
      <w:marLeft w:val="0"/>
      <w:marRight w:val="0"/>
      <w:marTop w:val="0"/>
      <w:marBottom w:val="0"/>
      <w:divBdr>
        <w:top w:val="none" w:sz="0" w:space="0" w:color="auto"/>
        <w:left w:val="none" w:sz="0" w:space="0" w:color="auto"/>
        <w:bottom w:val="none" w:sz="0" w:space="0" w:color="auto"/>
        <w:right w:val="none" w:sz="0" w:space="0" w:color="auto"/>
      </w:divBdr>
    </w:div>
    <w:div w:id="131799685">
      <w:bodyDiv w:val="1"/>
      <w:marLeft w:val="0"/>
      <w:marRight w:val="0"/>
      <w:marTop w:val="0"/>
      <w:marBottom w:val="0"/>
      <w:divBdr>
        <w:top w:val="none" w:sz="0" w:space="0" w:color="auto"/>
        <w:left w:val="none" w:sz="0" w:space="0" w:color="auto"/>
        <w:bottom w:val="none" w:sz="0" w:space="0" w:color="auto"/>
        <w:right w:val="none" w:sz="0" w:space="0" w:color="auto"/>
      </w:divBdr>
    </w:div>
    <w:div w:id="136193964">
      <w:bodyDiv w:val="1"/>
      <w:marLeft w:val="0"/>
      <w:marRight w:val="0"/>
      <w:marTop w:val="0"/>
      <w:marBottom w:val="0"/>
      <w:divBdr>
        <w:top w:val="none" w:sz="0" w:space="0" w:color="auto"/>
        <w:left w:val="none" w:sz="0" w:space="0" w:color="auto"/>
        <w:bottom w:val="none" w:sz="0" w:space="0" w:color="auto"/>
        <w:right w:val="none" w:sz="0" w:space="0" w:color="auto"/>
      </w:divBdr>
    </w:div>
    <w:div w:id="161356428">
      <w:bodyDiv w:val="1"/>
      <w:marLeft w:val="0"/>
      <w:marRight w:val="0"/>
      <w:marTop w:val="0"/>
      <w:marBottom w:val="0"/>
      <w:divBdr>
        <w:top w:val="none" w:sz="0" w:space="0" w:color="auto"/>
        <w:left w:val="none" w:sz="0" w:space="0" w:color="auto"/>
        <w:bottom w:val="none" w:sz="0" w:space="0" w:color="auto"/>
        <w:right w:val="none" w:sz="0" w:space="0" w:color="auto"/>
      </w:divBdr>
    </w:div>
    <w:div w:id="169880286">
      <w:bodyDiv w:val="1"/>
      <w:marLeft w:val="0"/>
      <w:marRight w:val="0"/>
      <w:marTop w:val="0"/>
      <w:marBottom w:val="0"/>
      <w:divBdr>
        <w:top w:val="none" w:sz="0" w:space="0" w:color="auto"/>
        <w:left w:val="none" w:sz="0" w:space="0" w:color="auto"/>
        <w:bottom w:val="none" w:sz="0" w:space="0" w:color="auto"/>
        <w:right w:val="none" w:sz="0" w:space="0" w:color="auto"/>
      </w:divBdr>
    </w:div>
    <w:div w:id="242957852">
      <w:bodyDiv w:val="1"/>
      <w:marLeft w:val="0"/>
      <w:marRight w:val="0"/>
      <w:marTop w:val="0"/>
      <w:marBottom w:val="0"/>
      <w:divBdr>
        <w:top w:val="none" w:sz="0" w:space="0" w:color="auto"/>
        <w:left w:val="none" w:sz="0" w:space="0" w:color="auto"/>
        <w:bottom w:val="none" w:sz="0" w:space="0" w:color="auto"/>
        <w:right w:val="none" w:sz="0" w:space="0" w:color="auto"/>
      </w:divBdr>
      <w:divsChild>
        <w:div w:id="71243264">
          <w:marLeft w:val="0"/>
          <w:marRight w:val="0"/>
          <w:marTop w:val="0"/>
          <w:marBottom w:val="0"/>
          <w:divBdr>
            <w:top w:val="none" w:sz="0" w:space="0" w:color="auto"/>
            <w:left w:val="none" w:sz="0" w:space="0" w:color="auto"/>
            <w:bottom w:val="none" w:sz="0" w:space="0" w:color="auto"/>
            <w:right w:val="none" w:sz="0" w:space="0" w:color="auto"/>
          </w:divBdr>
        </w:div>
      </w:divsChild>
    </w:div>
    <w:div w:id="339545275">
      <w:bodyDiv w:val="1"/>
      <w:marLeft w:val="0"/>
      <w:marRight w:val="0"/>
      <w:marTop w:val="0"/>
      <w:marBottom w:val="0"/>
      <w:divBdr>
        <w:top w:val="none" w:sz="0" w:space="0" w:color="auto"/>
        <w:left w:val="none" w:sz="0" w:space="0" w:color="auto"/>
        <w:bottom w:val="none" w:sz="0" w:space="0" w:color="auto"/>
        <w:right w:val="none" w:sz="0" w:space="0" w:color="auto"/>
      </w:divBdr>
    </w:div>
    <w:div w:id="362051614">
      <w:bodyDiv w:val="1"/>
      <w:marLeft w:val="0"/>
      <w:marRight w:val="0"/>
      <w:marTop w:val="0"/>
      <w:marBottom w:val="0"/>
      <w:divBdr>
        <w:top w:val="none" w:sz="0" w:space="0" w:color="auto"/>
        <w:left w:val="none" w:sz="0" w:space="0" w:color="auto"/>
        <w:bottom w:val="none" w:sz="0" w:space="0" w:color="auto"/>
        <w:right w:val="none" w:sz="0" w:space="0" w:color="auto"/>
      </w:divBdr>
    </w:div>
    <w:div w:id="367754551">
      <w:bodyDiv w:val="1"/>
      <w:marLeft w:val="0"/>
      <w:marRight w:val="0"/>
      <w:marTop w:val="0"/>
      <w:marBottom w:val="0"/>
      <w:divBdr>
        <w:top w:val="none" w:sz="0" w:space="0" w:color="auto"/>
        <w:left w:val="none" w:sz="0" w:space="0" w:color="auto"/>
        <w:bottom w:val="none" w:sz="0" w:space="0" w:color="auto"/>
        <w:right w:val="none" w:sz="0" w:space="0" w:color="auto"/>
      </w:divBdr>
    </w:div>
    <w:div w:id="382169908">
      <w:bodyDiv w:val="1"/>
      <w:marLeft w:val="0"/>
      <w:marRight w:val="0"/>
      <w:marTop w:val="0"/>
      <w:marBottom w:val="0"/>
      <w:divBdr>
        <w:top w:val="none" w:sz="0" w:space="0" w:color="auto"/>
        <w:left w:val="none" w:sz="0" w:space="0" w:color="auto"/>
        <w:bottom w:val="none" w:sz="0" w:space="0" w:color="auto"/>
        <w:right w:val="none" w:sz="0" w:space="0" w:color="auto"/>
      </w:divBdr>
      <w:divsChild>
        <w:div w:id="1995058837">
          <w:marLeft w:val="0"/>
          <w:marRight w:val="0"/>
          <w:marTop w:val="0"/>
          <w:marBottom w:val="0"/>
          <w:divBdr>
            <w:top w:val="none" w:sz="0" w:space="0" w:color="auto"/>
            <w:left w:val="none" w:sz="0" w:space="0" w:color="auto"/>
            <w:bottom w:val="none" w:sz="0" w:space="0" w:color="auto"/>
            <w:right w:val="none" w:sz="0" w:space="0" w:color="auto"/>
          </w:divBdr>
        </w:div>
      </w:divsChild>
    </w:div>
    <w:div w:id="410543419">
      <w:bodyDiv w:val="1"/>
      <w:marLeft w:val="0"/>
      <w:marRight w:val="0"/>
      <w:marTop w:val="0"/>
      <w:marBottom w:val="0"/>
      <w:divBdr>
        <w:top w:val="none" w:sz="0" w:space="0" w:color="auto"/>
        <w:left w:val="none" w:sz="0" w:space="0" w:color="auto"/>
        <w:bottom w:val="none" w:sz="0" w:space="0" w:color="auto"/>
        <w:right w:val="none" w:sz="0" w:space="0" w:color="auto"/>
      </w:divBdr>
    </w:div>
    <w:div w:id="422918709">
      <w:bodyDiv w:val="1"/>
      <w:marLeft w:val="0"/>
      <w:marRight w:val="0"/>
      <w:marTop w:val="0"/>
      <w:marBottom w:val="0"/>
      <w:divBdr>
        <w:top w:val="none" w:sz="0" w:space="0" w:color="auto"/>
        <w:left w:val="none" w:sz="0" w:space="0" w:color="auto"/>
        <w:bottom w:val="none" w:sz="0" w:space="0" w:color="auto"/>
        <w:right w:val="none" w:sz="0" w:space="0" w:color="auto"/>
      </w:divBdr>
    </w:div>
    <w:div w:id="425931388">
      <w:bodyDiv w:val="1"/>
      <w:marLeft w:val="0"/>
      <w:marRight w:val="0"/>
      <w:marTop w:val="0"/>
      <w:marBottom w:val="0"/>
      <w:divBdr>
        <w:top w:val="none" w:sz="0" w:space="0" w:color="auto"/>
        <w:left w:val="none" w:sz="0" w:space="0" w:color="auto"/>
        <w:bottom w:val="none" w:sz="0" w:space="0" w:color="auto"/>
        <w:right w:val="none" w:sz="0" w:space="0" w:color="auto"/>
      </w:divBdr>
    </w:div>
    <w:div w:id="430708873">
      <w:bodyDiv w:val="1"/>
      <w:marLeft w:val="0"/>
      <w:marRight w:val="0"/>
      <w:marTop w:val="0"/>
      <w:marBottom w:val="0"/>
      <w:divBdr>
        <w:top w:val="none" w:sz="0" w:space="0" w:color="auto"/>
        <w:left w:val="none" w:sz="0" w:space="0" w:color="auto"/>
        <w:bottom w:val="none" w:sz="0" w:space="0" w:color="auto"/>
        <w:right w:val="none" w:sz="0" w:space="0" w:color="auto"/>
      </w:divBdr>
    </w:div>
    <w:div w:id="454569290">
      <w:bodyDiv w:val="1"/>
      <w:marLeft w:val="0"/>
      <w:marRight w:val="0"/>
      <w:marTop w:val="0"/>
      <w:marBottom w:val="0"/>
      <w:divBdr>
        <w:top w:val="none" w:sz="0" w:space="0" w:color="auto"/>
        <w:left w:val="none" w:sz="0" w:space="0" w:color="auto"/>
        <w:bottom w:val="none" w:sz="0" w:space="0" w:color="auto"/>
        <w:right w:val="none" w:sz="0" w:space="0" w:color="auto"/>
      </w:divBdr>
    </w:div>
    <w:div w:id="480074602">
      <w:bodyDiv w:val="1"/>
      <w:marLeft w:val="0"/>
      <w:marRight w:val="0"/>
      <w:marTop w:val="0"/>
      <w:marBottom w:val="0"/>
      <w:divBdr>
        <w:top w:val="none" w:sz="0" w:space="0" w:color="auto"/>
        <w:left w:val="none" w:sz="0" w:space="0" w:color="auto"/>
        <w:bottom w:val="none" w:sz="0" w:space="0" w:color="auto"/>
        <w:right w:val="none" w:sz="0" w:space="0" w:color="auto"/>
      </w:divBdr>
    </w:div>
    <w:div w:id="503857730">
      <w:bodyDiv w:val="1"/>
      <w:marLeft w:val="0"/>
      <w:marRight w:val="0"/>
      <w:marTop w:val="0"/>
      <w:marBottom w:val="0"/>
      <w:divBdr>
        <w:top w:val="none" w:sz="0" w:space="0" w:color="auto"/>
        <w:left w:val="none" w:sz="0" w:space="0" w:color="auto"/>
        <w:bottom w:val="none" w:sz="0" w:space="0" w:color="auto"/>
        <w:right w:val="none" w:sz="0" w:space="0" w:color="auto"/>
      </w:divBdr>
    </w:div>
    <w:div w:id="513154393">
      <w:bodyDiv w:val="1"/>
      <w:marLeft w:val="0"/>
      <w:marRight w:val="0"/>
      <w:marTop w:val="0"/>
      <w:marBottom w:val="0"/>
      <w:divBdr>
        <w:top w:val="none" w:sz="0" w:space="0" w:color="auto"/>
        <w:left w:val="none" w:sz="0" w:space="0" w:color="auto"/>
        <w:bottom w:val="none" w:sz="0" w:space="0" w:color="auto"/>
        <w:right w:val="none" w:sz="0" w:space="0" w:color="auto"/>
      </w:divBdr>
    </w:div>
    <w:div w:id="545144511">
      <w:bodyDiv w:val="1"/>
      <w:marLeft w:val="0"/>
      <w:marRight w:val="0"/>
      <w:marTop w:val="0"/>
      <w:marBottom w:val="0"/>
      <w:divBdr>
        <w:top w:val="none" w:sz="0" w:space="0" w:color="auto"/>
        <w:left w:val="none" w:sz="0" w:space="0" w:color="auto"/>
        <w:bottom w:val="none" w:sz="0" w:space="0" w:color="auto"/>
        <w:right w:val="none" w:sz="0" w:space="0" w:color="auto"/>
      </w:divBdr>
      <w:divsChild>
        <w:div w:id="1148596188">
          <w:marLeft w:val="0"/>
          <w:marRight w:val="0"/>
          <w:marTop w:val="0"/>
          <w:marBottom w:val="0"/>
          <w:divBdr>
            <w:top w:val="none" w:sz="0" w:space="0" w:color="auto"/>
            <w:left w:val="none" w:sz="0" w:space="0" w:color="auto"/>
            <w:bottom w:val="none" w:sz="0" w:space="0" w:color="auto"/>
            <w:right w:val="none" w:sz="0" w:space="0" w:color="auto"/>
          </w:divBdr>
        </w:div>
      </w:divsChild>
    </w:div>
    <w:div w:id="562832705">
      <w:bodyDiv w:val="1"/>
      <w:marLeft w:val="0"/>
      <w:marRight w:val="0"/>
      <w:marTop w:val="0"/>
      <w:marBottom w:val="0"/>
      <w:divBdr>
        <w:top w:val="none" w:sz="0" w:space="0" w:color="auto"/>
        <w:left w:val="none" w:sz="0" w:space="0" w:color="auto"/>
        <w:bottom w:val="none" w:sz="0" w:space="0" w:color="auto"/>
        <w:right w:val="none" w:sz="0" w:space="0" w:color="auto"/>
      </w:divBdr>
    </w:div>
    <w:div w:id="566844130">
      <w:bodyDiv w:val="1"/>
      <w:marLeft w:val="0"/>
      <w:marRight w:val="0"/>
      <w:marTop w:val="0"/>
      <w:marBottom w:val="0"/>
      <w:divBdr>
        <w:top w:val="none" w:sz="0" w:space="0" w:color="auto"/>
        <w:left w:val="none" w:sz="0" w:space="0" w:color="auto"/>
        <w:bottom w:val="none" w:sz="0" w:space="0" w:color="auto"/>
        <w:right w:val="none" w:sz="0" w:space="0" w:color="auto"/>
      </w:divBdr>
    </w:div>
    <w:div w:id="605504288">
      <w:bodyDiv w:val="1"/>
      <w:marLeft w:val="0"/>
      <w:marRight w:val="0"/>
      <w:marTop w:val="0"/>
      <w:marBottom w:val="0"/>
      <w:divBdr>
        <w:top w:val="none" w:sz="0" w:space="0" w:color="auto"/>
        <w:left w:val="none" w:sz="0" w:space="0" w:color="auto"/>
        <w:bottom w:val="none" w:sz="0" w:space="0" w:color="auto"/>
        <w:right w:val="none" w:sz="0" w:space="0" w:color="auto"/>
      </w:divBdr>
    </w:div>
    <w:div w:id="654141243">
      <w:bodyDiv w:val="1"/>
      <w:marLeft w:val="0"/>
      <w:marRight w:val="0"/>
      <w:marTop w:val="0"/>
      <w:marBottom w:val="0"/>
      <w:divBdr>
        <w:top w:val="none" w:sz="0" w:space="0" w:color="auto"/>
        <w:left w:val="none" w:sz="0" w:space="0" w:color="auto"/>
        <w:bottom w:val="none" w:sz="0" w:space="0" w:color="auto"/>
        <w:right w:val="none" w:sz="0" w:space="0" w:color="auto"/>
      </w:divBdr>
    </w:div>
    <w:div w:id="664432255">
      <w:bodyDiv w:val="1"/>
      <w:marLeft w:val="0"/>
      <w:marRight w:val="0"/>
      <w:marTop w:val="0"/>
      <w:marBottom w:val="0"/>
      <w:divBdr>
        <w:top w:val="none" w:sz="0" w:space="0" w:color="auto"/>
        <w:left w:val="none" w:sz="0" w:space="0" w:color="auto"/>
        <w:bottom w:val="none" w:sz="0" w:space="0" w:color="auto"/>
        <w:right w:val="none" w:sz="0" w:space="0" w:color="auto"/>
      </w:divBdr>
    </w:div>
    <w:div w:id="668604636">
      <w:bodyDiv w:val="1"/>
      <w:marLeft w:val="0"/>
      <w:marRight w:val="0"/>
      <w:marTop w:val="0"/>
      <w:marBottom w:val="0"/>
      <w:divBdr>
        <w:top w:val="none" w:sz="0" w:space="0" w:color="auto"/>
        <w:left w:val="none" w:sz="0" w:space="0" w:color="auto"/>
        <w:bottom w:val="none" w:sz="0" w:space="0" w:color="auto"/>
        <w:right w:val="none" w:sz="0" w:space="0" w:color="auto"/>
      </w:divBdr>
    </w:div>
    <w:div w:id="686374138">
      <w:bodyDiv w:val="1"/>
      <w:marLeft w:val="0"/>
      <w:marRight w:val="0"/>
      <w:marTop w:val="0"/>
      <w:marBottom w:val="0"/>
      <w:divBdr>
        <w:top w:val="none" w:sz="0" w:space="0" w:color="auto"/>
        <w:left w:val="none" w:sz="0" w:space="0" w:color="auto"/>
        <w:bottom w:val="none" w:sz="0" w:space="0" w:color="auto"/>
        <w:right w:val="none" w:sz="0" w:space="0" w:color="auto"/>
      </w:divBdr>
    </w:div>
    <w:div w:id="686519065">
      <w:bodyDiv w:val="1"/>
      <w:marLeft w:val="0"/>
      <w:marRight w:val="0"/>
      <w:marTop w:val="0"/>
      <w:marBottom w:val="0"/>
      <w:divBdr>
        <w:top w:val="none" w:sz="0" w:space="0" w:color="auto"/>
        <w:left w:val="none" w:sz="0" w:space="0" w:color="auto"/>
        <w:bottom w:val="none" w:sz="0" w:space="0" w:color="auto"/>
        <w:right w:val="none" w:sz="0" w:space="0" w:color="auto"/>
      </w:divBdr>
    </w:div>
    <w:div w:id="695421699">
      <w:bodyDiv w:val="1"/>
      <w:marLeft w:val="0"/>
      <w:marRight w:val="0"/>
      <w:marTop w:val="0"/>
      <w:marBottom w:val="0"/>
      <w:divBdr>
        <w:top w:val="none" w:sz="0" w:space="0" w:color="auto"/>
        <w:left w:val="none" w:sz="0" w:space="0" w:color="auto"/>
        <w:bottom w:val="none" w:sz="0" w:space="0" w:color="auto"/>
        <w:right w:val="none" w:sz="0" w:space="0" w:color="auto"/>
      </w:divBdr>
    </w:div>
    <w:div w:id="699622147">
      <w:bodyDiv w:val="1"/>
      <w:marLeft w:val="0"/>
      <w:marRight w:val="0"/>
      <w:marTop w:val="0"/>
      <w:marBottom w:val="0"/>
      <w:divBdr>
        <w:top w:val="none" w:sz="0" w:space="0" w:color="auto"/>
        <w:left w:val="none" w:sz="0" w:space="0" w:color="auto"/>
        <w:bottom w:val="none" w:sz="0" w:space="0" w:color="auto"/>
        <w:right w:val="none" w:sz="0" w:space="0" w:color="auto"/>
      </w:divBdr>
    </w:div>
    <w:div w:id="719089621">
      <w:bodyDiv w:val="1"/>
      <w:marLeft w:val="0"/>
      <w:marRight w:val="0"/>
      <w:marTop w:val="0"/>
      <w:marBottom w:val="0"/>
      <w:divBdr>
        <w:top w:val="none" w:sz="0" w:space="0" w:color="auto"/>
        <w:left w:val="none" w:sz="0" w:space="0" w:color="auto"/>
        <w:bottom w:val="none" w:sz="0" w:space="0" w:color="auto"/>
        <w:right w:val="none" w:sz="0" w:space="0" w:color="auto"/>
      </w:divBdr>
    </w:div>
    <w:div w:id="734283444">
      <w:bodyDiv w:val="1"/>
      <w:marLeft w:val="0"/>
      <w:marRight w:val="0"/>
      <w:marTop w:val="0"/>
      <w:marBottom w:val="0"/>
      <w:divBdr>
        <w:top w:val="none" w:sz="0" w:space="0" w:color="auto"/>
        <w:left w:val="none" w:sz="0" w:space="0" w:color="auto"/>
        <w:bottom w:val="none" w:sz="0" w:space="0" w:color="auto"/>
        <w:right w:val="none" w:sz="0" w:space="0" w:color="auto"/>
      </w:divBdr>
    </w:div>
    <w:div w:id="769930586">
      <w:bodyDiv w:val="1"/>
      <w:marLeft w:val="0"/>
      <w:marRight w:val="0"/>
      <w:marTop w:val="0"/>
      <w:marBottom w:val="0"/>
      <w:divBdr>
        <w:top w:val="none" w:sz="0" w:space="0" w:color="auto"/>
        <w:left w:val="none" w:sz="0" w:space="0" w:color="auto"/>
        <w:bottom w:val="none" w:sz="0" w:space="0" w:color="auto"/>
        <w:right w:val="none" w:sz="0" w:space="0" w:color="auto"/>
      </w:divBdr>
    </w:div>
    <w:div w:id="787089266">
      <w:bodyDiv w:val="1"/>
      <w:marLeft w:val="0"/>
      <w:marRight w:val="0"/>
      <w:marTop w:val="0"/>
      <w:marBottom w:val="0"/>
      <w:divBdr>
        <w:top w:val="none" w:sz="0" w:space="0" w:color="auto"/>
        <w:left w:val="none" w:sz="0" w:space="0" w:color="auto"/>
        <w:bottom w:val="none" w:sz="0" w:space="0" w:color="auto"/>
        <w:right w:val="none" w:sz="0" w:space="0" w:color="auto"/>
      </w:divBdr>
    </w:div>
    <w:div w:id="787895400">
      <w:bodyDiv w:val="1"/>
      <w:marLeft w:val="0"/>
      <w:marRight w:val="0"/>
      <w:marTop w:val="0"/>
      <w:marBottom w:val="0"/>
      <w:divBdr>
        <w:top w:val="none" w:sz="0" w:space="0" w:color="auto"/>
        <w:left w:val="none" w:sz="0" w:space="0" w:color="auto"/>
        <w:bottom w:val="none" w:sz="0" w:space="0" w:color="auto"/>
        <w:right w:val="none" w:sz="0" w:space="0" w:color="auto"/>
      </w:divBdr>
    </w:div>
    <w:div w:id="808546858">
      <w:bodyDiv w:val="1"/>
      <w:marLeft w:val="0"/>
      <w:marRight w:val="0"/>
      <w:marTop w:val="0"/>
      <w:marBottom w:val="0"/>
      <w:divBdr>
        <w:top w:val="none" w:sz="0" w:space="0" w:color="auto"/>
        <w:left w:val="none" w:sz="0" w:space="0" w:color="auto"/>
        <w:bottom w:val="none" w:sz="0" w:space="0" w:color="auto"/>
        <w:right w:val="none" w:sz="0" w:space="0" w:color="auto"/>
      </w:divBdr>
    </w:div>
    <w:div w:id="814178156">
      <w:bodyDiv w:val="1"/>
      <w:marLeft w:val="0"/>
      <w:marRight w:val="0"/>
      <w:marTop w:val="0"/>
      <w:marBottom w:val="0"/>
      <w:divBdr>
        <w:top w:val="none" w:sz="0" w:space="0" w:color="auto"/>
        <w:left w:val="none" w:sz="0" w:space="0" w:color="auto"/>
        <w:bottom w:val="none" w:sz="0" w:space="0" w:color="auto"/>
        <w:right w:val="none" w:sz="0" w:space="0" w:color="auto"/>
      </w:divBdr>
    </w:div>
    <w:div w:id="828595673">
      <w:bodyDiv w:val="1"/>
      <w:marLeft w:val="0"/>
      <w:marRight w:val="0"/>
      <w:marTop w:val="0"/>
      <w:marBottom w:val="0"/>
      <w:divBdr>
        <w:top w:val="none" w:sz="0" w:space="0" w:color="auto"/>
        <w:left w:val="none" w:sz="0" w:space="0" w:color="auto"/>
        <w:bottom w:val="none" w:sz="0" w:space="0" w:color="auto"/>
        <w:right w:val="none" w:sz="0" w:space="0" w:color="auto"/>
      </w:divBdr>
    </w:div>
    <w:div w:id="855386826">
      <w:bodyDiv w:val="1"/>
      <w:marLeft w:val="0"/>
      <w:marRight w:val="0"/>
      <w:marTop w:val="0"/>
      <w:marBottom w:val="0"/>
      <w:divBdr>
        <w:top w:val="none" w:sz="0" w:space="0" w:color="auto"/>
        <w:left w:val="none" w:sz="0" w:space="0" w:color="auto"/>
        <w:bottom w:val="none" w:sz="0" w:space="0" w:color="auto"/>
        <w:right w:val="none" w:sz="0" w:space="0" w:color="auto"/>
      </w:divBdr>
    </w:div>
    <w:div w:id="934552026">
      <w:bodyDiv w:val="1"/>
      <w:marLeft w:val="0"/>
      <w:marRight w:val="0"/>
      <w:marTop w:val="0"/>
      <w:marBottom w:val="0"/>
      <w:divBdr>
        <w:top w:val="none" w:sz="0" w:space="0" w:color="auto"/>
        <w:left w:val="none" w:sz="0" w:space="0" w:color="auto"/>
        <w:bottom w:val="none" w:sz="0" w:space="0" w:color="auto"/>
        <w:right w:val="none" w:sz="0" w:space="0" w:color="auto"/>
      </w:divBdr>
    </w:div>
    <w:div w:id="972632599">
      <w:bodyDiv w:val="1"/>
      <w:marLeft w:val="0"/>
      <w:marRight w:val="0"/>
      <w:marTop w:val="0"/>
      <w:marBottom w:val="0"/>
      <w:divBdr>
        <w:top w:val="none" w:sz="0" w:space="0" w:color="auto"/>
        <w:left w:val="none" w:sz="0" w:space="0" w:color="auto"/>
        <w:bottom w:val="none" w:sz="0" w:space="0" w:color="auto"/>
        <w:right w:val="none" w:sz="0" w:space="0" w:color="auto"/>
      </w:divBdr>
    </w:div>
    <w:div w:id="1007289903">
      <w:bodyDiv w:val="1"/>
      <w:marLeft w:val="0"/>
      <w:marRight w:val="0"/>
      <w:marTop w:val="0"/>
      <w:marBottom w:val="0"/>
      <w:divBdr>
        <w:top w:val="none" w:sz="0" w:space="0" w:color="auto"/>
        <w:left w:val="none" w:sz="0" w:space="0" w:color="auto"/>
        <w:bottom w:val="none" w:sz="0" w:space="0" w:color="auto"/>
        <w:right w:val="none" w:sz="0" w:space="0" w:color="auto"/>
      </w:divBdr>
    </w:div>
    <w:div w:id="1028800130">
      <w:bodyDiv w:val="1"/>
      <w:marLeft w:val="0"/>
      <w:marRight w:val="0"/>
      <w:marTop w:val="0"/>
      <w:marBottom w:val="0"/>
      <w:divBdr>
        <w:top w:val="none" w:sz="0" w:space="0" w:color="auto"/>
        <w:left w:val="none" w:sz="0" w:space="0" w:color="auto"/>
        <w:bottom w:val="none" w:sz="0" w:space="0" w:color="auto"/>
        <w:right w:val="none" w:sz="0" w:space="0" w:color="auto"/>
      </w:divBdr>
    </w:div>
    <w:div w:id="1047265658">
      <w:bodyDiv w:val="1"/>
      <w:marLeft w:val="0"/>
      <w:marRight w:val="0"/>
      <w:marTop w:val="0"/>
      <w:marBottom w:val="0"/>
      <w:divBdr>
        <w:top w:val="none" w:sz="0" w:space="0" w:color="auto"/>
        <w:left w:val="none" w:sz="0" w:space="0" w:color="auto"/>
        <w:bottom w:val="none" w:sz="0" w:space="0" w:color="auto"/>
        <w:right w:val="none" w:sz="0" w:space="0" w:color="auto"/>
      </w:divBdr>
    </w:div>
    <w:div w:id="1048065849">
      <w:bodyDiv w:val="1"/>
      <w:marLeft w:val="0"/>
      <w:marRight w:val="0"/>
      <w:marTop w:val="0"/>
      <w:marBottom w:val="0"/>
      <w:divBdr>
        <w:top w:val="none" w:sz="0" w:space="0" w:color="auto"/>
        <w:left w:val="none" w:sz="0" w:space="0" w:color="auto"/>
        <w:bottom w:val="none" w:sz="0" w:space="0" w:color="auto"/>
        <w:right w:val="none" w:sz="0" w:space="0" w:color="auto"/>
      </w:divBdr>
    </w:div>
    <w:div w:id="1079139538">
      <w:bodyDiv w:val="1"/>
      <w:marLeft w:val="0"/>
      <w:marRight w:val="0"/>
      <w:marTop w:val="0"/>
      <w:marBottom w:val="0"/>
      <w:divBdr>
        <w:top w:val="none" w:sz="0" w:space="0" w:color="auto"/>
        <w:left w:val="none" w:sz="0" w:space="0" w:color="auto"/>
        <w:bottom w:val="none" w:sz="0" w:space="0" w:color="auto"/>
        <w:right w:val="none" w:sz="0" w:space="0" w:color="auto"/>
      </w:divBdr>
    </w:div>
    <w:div w:id="1083842497">
      <w:bodyDiv w:val="1"/>
      <w:marLeft w:val="0"/>
      <w:marRight w:val="0"/>
      <w:marTop w:val="0"/>
      <w:marBottom w:val="0"/>
      <w:divBdr>
        <w:top w:val="none" w:sz="0" w:space="0" w:color="auto"/>
        <w:left w:val="none" w:sz="0" w:space="0" w:color="auto"/>
        <w:bottom w:val="none" w:sz="0" w:space="0" w:color="auto"/>
        <w:right w:val="none" w:sz="0" w:space="0" w:color="auto"/>
      </w:divBdr>
    </w:div>
    <w:div w:id="1106004984">
      <w:bodyDiv w:val="1"/>
      <w:marLeft w:val="0"/>
      <w:marRight w:val="0"/>
      <w:marTop w:val="0"/>
      <w:marBottom w:val="0"/>
      <w:divBdr>
        <w:top w:val="none" w:sz="0" w:space="0" w:color="auto"/>
        <w:left w:val="none" w:sz="0" w:space="0" w:color="auto"/>
        <w:bottom w:val="none" w:sz="0" w:space="0" w:color="auto"/>
        <w:right w:val="none" w:sz="0" w:space="0" w:color="auto"/>
      </w:divBdr>
    </w:div>
    <w:div w:id="1194919776">
      <w:bodyDiv w:val="1"/>
      <w:marLeft w:val="0"/>
      <w:marRight w:val="0"/>
      <w:marTop w:val="0"/>
      <w:marBottom w:val="0"/>
      <w:divBdr>
        <w:top w:val="none" w:sz="0" w:space="0" w:color="auto"/>
        <w:left w:val="none" w:sz="0" w:space="0" w:color="auto"/>
        <w:bottom w:val="none" w:sz="0" w:space="0" w:color="auto"/>
        <w:right w:val="none" w:sz="0" w:space="0" w:color="auto"/>
      </w:divBdr>
      <w:divsChild>
        <w:div w:id="9064125">
          <w:marLeft w:val="0"/>
          <w:marRight w:val="0"/>
          <w:marTop w:val="0"/>
          <w:marBottom w:val="0"/>
          <w:divBdr>
            <w:top w:val="none" w:sz="0" w:space="0" w:color="auto"/>
            <w:left w:val="none" w:sz="0" w:space="0" w:color="auto"/>
            <w:bottom w:val="none" w:sz="0" w:space="0" w:color="auto"/>
            <w:right w:val="none" w:sz="0" w:space="0" w:color="auto"/>
          </w:divBdr>
        </w:div>
      </w:divsChild>
    </w:div>
    <w:div w:id="1222249557">
      <w:bodyDiv w:val="1"/>
      <w:marLeft w:val="0"/>
      <w:marRight w:val="0"/>
      <w:marTop w:val="0"/>
      <w:marBottom w:val="0"/>
      <w:divBdr>
        <w:top w:val="none" w:sz="0" w:space="0" w:color="auto"/>
        <w:left w:val="none" w:sz="0" w:space="0" w:color="auto"/>
        <w:bottom w:val="none" w:sz="0" w:space="0" w:color="auto"/>
        <w:right w:val="none" w:sz="0" w:space="0" w:color="auto"/>
      </w:divBdr>
    </w:div>
    <w:div w:id="1240941517">
      <w:bodyDiv w:val="1"/>
      <w:marLeft w:val="0"/>
      <w:marRight w:val="0"/>
      <w:marTop w:val="0"/>
      <w:marBottom w:val="0"/>
      <w:divBdr>
        <w:top w:val="none" w:sz="0" w:space="0" w:color="auto"/>
        <w:left w:val="none" w:sz="0" w:space="0" w:color="auto"/>
        <w:bottom w:val="none" w:sz="0" w:space="0" w:color="auto"/>
        <w:right w:val="none" w:sz="0" w:space="0" w:color="auto"/>
      </w:divBdr>
    </w:div>
    <w:div w:id="1272399367">
      <w:bodyDiv w:val="1"/>
      <w:marLeft w:val="0"/>
      <w:marRight w:val="0"/>
      <w:marTop w:val="0"/>
      <w:marBottom w:val="0"/>
      <w:divBdr>
        <w:top w:val="none" w:sz="0" w:space="0" w:color="auto"/>
        <w:left w:val="none" w:sz="0" w:space="0" w:color="auto"/>
        <w:bottom w:val="none" w:sz="0" w:space="0" w:color="auto"/>
        <w:right w:val="none" w:sz="0" w:space="0" w:color="auto"/>
      </w:divBdr>
    </w:div>
    <w:div w:id="1273787334">
      <w:bodyDiv w:val="1"/>
      <w:marLeft w:val="0"/>
      <w:marRight w:val="0"/>
      <w:marTop w:val="0"/>
      <w:marBottom w:val="0"/>
      <w:divBdr>
        <w:top w:val="none" w:sz="0" w:space="0" w:color="auto"/>
        <w:left w:val="none" w:sz="0" w:space="0" w:color="auto"/>
        <w:bottom w:val="none" w:sz="0" w:space="0" w:color="auto"/>
        <w:right w:val="none" w:sz="0" w:space="0" w:color="auto"/>
      </w:divBdr>
    </w:div>
    <w:div w:id="1317027785">
      <w:bodyDiv w:val="1"/>
      <w:marLeft w:val="0"/>
      <w:marRight w:val="0"/>
      <w:marTop w:val="0"/>
      <w:marBottom w:val="0"/>
      <w:divBdr>
        <w:top w:val="none" w:sz="0" w:space="0" w:color="auto"/>
        <w:left w:val="none" w:sz="0" w:space="0" w:color="auto"/>
        <w:bottom w:val="none" w:sz="0" w:space="0" w:color="auto"/>
        <w:right w:val="none" w:sz="0" w:space="0" w:color="auto"/>
      </w:divBdr>
    </w:div>
    <w:div w:id="1320883617">
      <w:bodyDiv w:val="1"/>
      <w:marLeft w:val="0"/>
      <w:marRight w:val="0"/>
      <w:marTop w:val="0"/>
      <w:marBottom w:val="0"/>
      <w:divBdr>
        <w:top w:val="none" w:sz="0" w:space="0" w:color="auto"/>
        <w:left w:val="none" w:sz="0" w:space="0" w:color="auto"/>
        <w:bottom w:val="none" w:sz="0" w:space="0" w:color="auto"/>
        <w:right w:val="none" w:sz="0" w:space="0" w:color="auto"/>
      </w:divBdr>
    </w:div>
    <w:div w:id="1334918377">
      <w:bodyDiv w:val="1"/>
      <w:marLeft w:val="0"/>
      <w:marRight w:val="0"/>
      <w:marTop w:val="0"/>
      <w:marBottom w:val="0"/>
      <w:divBdr>
        <w:top w:val="none" w:sz="0" w:space="0" w:color="auto"/>
        <w:left w:val="none" w:sz="0" w:space="0" w:color="auto"/>
        <w:bottom w:val="none" w:sz="0" w:space="0" w:color="auto"/>
        <w:right w:val="none" w:sz="0" w:space="0" w:color="auto"/>
      </w:divBdr>
    </w:div>
    <w:div w:id="1350985348">
      <w:bodyDiv w:val="1"/>
      <w:marLeft w:val="0"/>
      <w:marRight w:val="0"/>
      <w:marTop w:val="0"/>
      <w:marBottom w:val="0"/>
      <w:divBdr>
        <w:top w:val="none" w:sz="0" w:space="0" w:color="auto"/>
        <w:left w:val="none" w:sz="0" w:space="0" w:color="auto"/>
        <w:bottom w:val="none" w:sz="0" w:space="0" w:color="auto"/>
        <w:right w:val="none" w:sz="0" w:space="0" w:color="auto"/>
      </w:divBdr>
      <w:divsChild>
        <w:div w:id="273094933">
          <w:marLeft w:val="0"/>
          <w:marRight w:val="0"/>
          <w:marTop w:val="0"/>
          <w:marBottom w:val="0"/>
          <w:divBdr>
            <w:top w:val="none" w:sz="0" w:space="0" w:color="auto"/>
            <w:left w:val="none" w:sz="0" w:space="0" w:color="auto"/>
            <w:bottom w:val="none" w:sz="0" w:space="0" w:color="auto"/>
            <w:right w:val="none" w:sz="0" w:space="0" w:color="auto"/>
          </w:divBdr>
        </w:div>
      </w:divsChild>
    </w:div>
    <w:div w:id="1352339309">
      <w:bodyDiv w:val="1"/>
      <w:marLeft w:val="0"/>
      <w:marRight w:val="0"/>
      <w:marTop w:val="0"/>
      <w:marBottom w:val="0"/>
      <w:divBdr>
        <w:top w:val="none" w:sz="0" w:space="0" w:color="auto"/>
        <w:left w:val="none" w:sz="0" w:space="0" w:color="auto"/>
        <w:bottom w:val="none" w:sz="0" w:space="0" w:color="auto"/>
        <w:right w:val="none" w:sz="0" w:space="0" w:color="auto"/>
      </w:divBdr>
    </w:div>
    <w:div w:id="1353339758">
      <w:bodyDiv w:val="1"/>
      <w:marLeft w:val="0"/>
      <w:marRight w:val="0"/>
      <w:marTop w:val="0"/>
      <w:marBottom w:val="0"/>
      <w:divBdr>
        <w:top w:val="none" w:sz="0" w:space="0" w:color="auto"/>
        <w:left w:val="none" w:sz="0" w:space="0" w:color="auto"/>
        <w:bottom w:val="none" w:sz="0" w:space="0" w:color="auto"/>
        <w:right w:val="none" w:sz="0" w:space="0" w:color="auto"/>
      </w:divBdr>
    </w:div>
    <w:div w:id="1411389700">
      <w:bodyDiv w:val="1"/>
      <w:marLeft w:val="0"/>
      <w:marRight w:val="0"/>
      <w:marTop w:val="0"/>
      <w:marBottom w:val="0"/>
      <w:divBdr>
        <w:top w:val="none" w:sz="0" w:space="0" w:color="auto"/>
        <w:left w:val="none" w:sz="0" w:space="0" w:color="auto"/>
        <w:bottom w:val="none" w:sz="0" w:space="0" w:color="auto"/>
        <w:right w:val="none" w:sz="0" w:space="0" w:color="auto"/>
      </w:divBdr>
    </w:div>
    <w:div w:id="1473329547">
      <w:bodyDiv w:val="1"/>
      <w:marLeft w:val="0"/>
      <w:marRight w:val="0"/>
      <w:marTop w:val="0"/>
      <w:marBottom w:val="0"/>
      <w:divBdr>
        <w:top w:val="none" w:sz="0" w:space="0" w:color="auto"/>
        <w:left w:val="none" w:sz="0" w:space="0" w:color="auto"/>
        <w:bottom w:val="none" w:sz="0" w:space="0" w:color="auto"/>
        <w:right w:val="none" w:sz="0" w:space="0" w:color="auto"/>
      </w:divBdr>
    </w:div>
    <w:div w:id="1492870450">
      <w:bodyDiv w:val="1"/>
      <w:marLeft w:val="0"/>
      <w:marRight w:val="0"/>
      <w:marTop w:val="0"/>
      <w:marBottom w:val="0"/>
      <w:divBdr>
        <w:top w:val="none" w:sz="0" w:space="0" w:color="auto"/>
        <w:left w:val="none" w:sz="0" w:space="0" w:color="auto"/>
        <w:bottom w:val="none" w:sz="0" w:space="0" w:color="auto"/>
        <w:right w:val="none" w:sz="0" w:space="0" w:color="auto"/>
      </w:divBdr>
    </w:div>
    <w:div w:id="1495797176">
      <w:bodyDiv w:val="1"/>
      <w:marLeft w:val="0"/>
      <w:marRight w:val="0"/>
      <w:marTop w:val="0"/>
      <w:marBottom w:val="0"/>
      <w:divBdr>
        <w:top w:val="none" w:sz="0" w:space="0" w:color="auto"/>
        <w:left w:val="none" w:sz="0" w:space="0" w:color="auto"/>
        <w:bottom w:val="none" w:sz="0" w:space="0" w:color="auto"/>
        <w:right w:val="none" w:sz="0" w:space="0" w:color="auto"/>
      </w:divBdr>
    </w:div>
    <w:div w:id="1541437688">
      <w:bodyDiv w:val="1"/>
      <w:marLeft w:val="0"/>
      <w:marRight w:val="0"/>
      <w:marTop w:val="0"/>
      <w:marBottom w:val="0"/>
      <w:divBdr>
        <w:top w:val="none" w:sz="0" w:space="0" w:color="auto"/>
        <w:left w:val="none" w:sz="0" w:space="0" w:color="auto"/>
        <w:bottom w:val="none" w:sz="0" w:space="0" w:color="auto"/>
        <w:right w:val="none" w:sz="0" w:space="0" w:color="auto"/>
      </w:divBdr>
    </w:div>
    <w:div w:id="1574394957">
      <w:bodyDiv w:val="1"/>
      <w:marLeft w:val="0"/>
      <w:marRight w:val="0"/>
      <w:marTop w:val="0"/>
      <w:marBottom w:val="0"/>
      <w:divBdr>
        <w:top w:val="none" w:sz="0" w:space="0" w:color="auto"/>
        <w:left w:val="none" w:sz="0" w:space="0" w:color="auto"/>
        <w:bottom w:val="none" w:sz="0" w:space="0" w:color="auto"/>
        <w:right w:val="none" w:sz="0" w:space="0" w:color="auto"/>
      </w:divBdr>
    </w:div>
    <w:div w:id="1634168111">
      <w:bodyDiv w:val="1"/>
      <w:marLeft w:val="0"/>
      <w:marRight w:val="0"/>
      <w:marTop w:val="0"/>
      <w:marBottom w:val="0"/>
      <w:divBdr>
        <w:top w:val="none" w:sz="0" w:space="0" w:color="auto"/>
        <w:left w:val="none" w:sz="0" w:space="0" w:color="auto"/>
        <w:bottom w:val="none" w:sz="0" w:space="0" w:color="auto"/>
        <w:right w:val="none" w:sz="0" w:space="0" w:color="auto"/>
      </w:divBdr>
    </w:div>
    <w:div w:id="1654673106">
      <w:bodyDiv w:val="1"/>
      <w:marLeft w:val="0"/>
      <w:marRight w:val="0"/>
      <w:marTop w:val="0"/>
      <w:marBottom w:val="0"/>
      <w:divBdr>
        <w:top w:val="none" w:sz="0" w:space="0" w:color="auto"/>
        <w:left w:val="none" w:sz="0" w:space="0" w:color="auto"/>
        <w:bottom w:val="none" w:sz="0" w:space="0" w:color="auto"/>
        <w:right w:val="none" w:sz="0" w:space="0" w:color="auto"/>
      </w:divBdr>
    </w:div>
    <w:div w:id="1695883304">
      <w:bodyDiv w:val="1"/>
      <w:marLeft w:val="0"/>
      <w:marRight w:val="0"/>
      <w:marTop w:val="0"/>
      <w:marBottom w:val="0"/>
      <w:divBdr>
        <w:top w:val="none" w:sz="0" w:space="0" w:color="auto"/>
        <w:left w:val="none" w:sz="0" w:space="0" w:color="auto"/>
        <w:bottom w:val="none" w:sz="0" w:space="0" w:color="auto"/>
        <w:right w:val="none" w:sz="0" w:space="0" w:color="auto"/>
      </w:divBdr>
    </w:div>
    <w:div w:id="1717319472">
      <w:bodyDiv w:val="1"/>
      <w:marLeft w:val="0"/>
      <w:marRight w:val="0"/>
      <w:marTop w:val="0"/>
      <w:marBottom w:val="0"/>
      <w:divBdr>
        <w:top w:val="none" w:sz="0" w:space="0" w:color="auto"/>
        <w:left w:val="none" w:sz="0" w:space="0" w:color="auto"/>
        <w:bottom w:val="none" w:sz="0" w:space="0" w:color="auto"/>
        <w:right w:val="none" w:sz="0" w:space="0" w:color="auto"/>
      </w:divBdr>
    </w:div>
    <w:div w:id="1765834717">
      <w:bodyDiv w:val="1"/>
      <w:marLeft w:val="0"/>
      <w:marRight w:val="0"/>
      <w:marTop w:val="0"/>
      <w:marBottom w:val="0"/>
      <w:divBdr>
        <w:top w:val="none" w:sz="0" w:space="0" w:color="auto"/>
        <w:left w:val="none" w:sz="0" w:space="0" w:color="auto"/>
        <w:bottom w:val="none" w:sz="0" w:space="0" w:color="auto"/>
        <w:right w:val="none" w:sz="0" w:space="0" w:color="auto"/>
      </w:divBdr>
    </w:div>
    <w:div w:id="1766072625">
      <w:bodyDiv w:val="1"/>
      <w:marLeft w:val="0"/>
      <w:marRight w:val="0"/>
      <w:marTop w:val="0"/>
      <w:marBottom w:val="0"/>
      <w:divBdr>
        <w:top w:val="none" w:sz="0" w:space="0" w:color="auto"/>
        <w:left w:val="none" w:sz="0" w:space="0" w:color="auto"/>
        <w:bottom w:val="none" w:sz="0" w:space="0" w:color="auto"/>
        <w:right w:val="none" w:sz="0" w:space="0" w:color="auto"/>
      </w:divBdr>
    </w:div>
    <w:div w:id="1768883964">
      <w:bodyDiv w:val="1"/>
      <w:marLeft w:val="0"/>
      <w:marRight w:val="0"/>
      <w:marTop w:val="0"/>
      <w:marBottom w:val="0"/>
      <w:divBdr>
        <w:top w:val="none" w:sz="0" w:space="0" w:color="auto"/>
        <w:left w:val="none" w:sz="0" w:space="0" w:color="auto"/>
        <w:bottom w:val="none" w:sz="0" w:space="0" w:color="auto"/>
        <w:right w:val="none" w:sz="0" w:space="0" w:color="auto"/>
      </w:divBdr>
    </w:div>
    <w:div w:id="1778286181">
      <w:bodyDiv w:val="1"/>
      <w:marLeft w:val="0"/>
      <w:marRight w:val="0"/>
      <w:marTop w:val="0"/>
      <w:marBottom w:val="0"/>
      <w:divBdr>
        <w:top w:val="none" w:sz="0" w:space="0" w:color="auto"/>
        <w:left w:val="none" w:sz="0" w:space="0" w:color="auto"/>
        <w:bottom w:val="none" w:sz="0" w:space="0" w:color="auto"/>
        <w:right w:val="none" w:sz="0" w:space="0" w:color="auto"/>
      </w:divBdr>
    </w:div>
    <w:div w:id="1796094430">
      <w:bodyDiv w:val="1"/>
      <w:marLeft w:val="0"/>
      <w:marRight w:val="0"/>
      <w:marTop w:val="0"/>
      <w:marBottom w:val="0"/>
      <w:divBdr>
        <w:top w:val="none" w:sz="0" w:space="0" w:color="auto"/>
        <w:left w:val="none" w:sz="0" w:space="0" w:color="auto"/>
        <w:bottom w:val="none" w:sz="0" w:space="0" w:color="auto"/>
        <w:right w:val="none" w:sz="0" w:space="0" w:color="auto"/>
      </w:divBdr>
    </w:div>
    <w:div w:id="1835686266">
      <w:bodyDiv w:val="1"/>
      <w:marLeft w:val="0"/>
      <w:marRight w:val="0"/>
      <w:marTop w:val="0"/>
      <w:marBottom w:val="0"/>
      <w:divBdr>
        <w:top w:val="none" w:sz="0" w:space="0" w:color="auto"/>
        <w:left w:val="none" w:sz="0" w:space="0" w:color="auto"/>
        <w:bottom w:val="none" w:sz="0" w:space="0" w:color="auto"/>
        <w:right w:val="none" w:sz="0" w:space="0" w:color="auto"/>
      </w:divBdr>
    </w:div>
    <w:div w:id="1845053769">
      <w:bodyDiv w:val="1"/>
      <w:marLeft w:val="0"/>
      <w:marRight w:val="0"/>
      <w:marTop w:val="0"/>
      <w:marBottom w:val="0"/>
      <w:divBdr>
        <w:top w:val="none" w:sz="0" w:space="0" w:color="auto"/>
        <w:left w:val="none" w:sz="0" w:space="0" w:color="auto"/>
        <w:bottom w:val="none" w:sz="0" w:space="0" w:color="auto"/>
        <w:right w:val="none" w:sz="0" w:space="0" w:color="auto"/>
      </w:divBdr>
    </w:div>
    <w:div w:id="1855879041">
      <w:bodyDiv w:val="1"/>
      <w:marLeft w:val="0"/>
      <w:marRight w:val="0"/>
      <w:marTop w:val="0"/>
      <w:marBottom w:val="0"/>
      <w:divBdr>
        <w:top w:val="none" w:sz="0" w:space="0" w:color="auto"/>
        <w:left w:val="none" w:sz="0" w:space="0" w:color="auto"/>
        <w:bottom w:val="none" w:sz="0" w:space="0" w:color="auto"/>
        <w:right w:val="none" w:sz="0" w:space="0" w:color="auto"/>
      </w:divBdr>
    </w:div>
    <w:div w:id="1864320099">
      <w:bodyDiv w:val="1"/>
      <w:marLeft w:val="0"/>
      <w:marRight w:val="0"/>
      <w:marTop w:val="0"/>
      <w:marBottom w:val="0"/>
      <w:divBdr>
        <w:top w:val="none" w:sz="0" w:space="0" w:color="auto"/>
        <w:left w:val="none" w:sz="0" w:space="0" w:color="auto"/>
        <w:bottom w:val="none" w:sz="0" w:space="0" w:color="auto"/>
        <w:right w:val="none" w:sz="0" w:space="0" w:color="auto"/>
      </w:divBdr>
    </w:div>
    <w:div w:id="1875073813">
      <w:bodyDiv w:val="1"/>
      <w:marLeft w:val="0"/>
      <w:marRight w:val="0"/>
      <w:marTop w:val="0"/>
      <w:marBottom w:val="0"/>
      <w:divBdr>
        <w:top w:val="none" w:sz="0" w:space="0" w:color="auto"/>
        <w:left w:val="none" w:sz="0" w:space="0" w:color="auto"/>
        <w:bottom w:val="none" w:sz="0" w:space="0" w:color="auto"/>
        <w:right w:val="none" w:sz="0" w:space="0" w:color="auto"/>
      </w:divBdr>
    </w:div>
    <w:div w:id="1916284853">
      <w:bodyDiv w:val="1"/>
      <w:marLeft w:val="0"/>
      <w:marRight w:val="0"/>
      <w:marTop w:val="0"/>
      <w:marBottom w:val="0"/>
      <w:divBdr>
        <w:top w:val="none" w:sz="0" w:space="0" w:color="auto"/>
        <w:left w:val="none" w:sz="0" w:space="0" w:color="auto"/>
        <w:bottom w:val="none" w:sz="0" w:space="0" w:color="auto"/>
        <w:right w:val="none" w:sz="0" w:space="0" w:color="auto"/>
      </w:divBdr>
    </w:div>
    <w:div w:id="1939480721">
      <w:bodyDiv w:val="1"/>
      <w:marLeft w:val="0"/>
      <w:marRight w:val="0"/>
      <w:marTop w:val="0"/>
      <w:marBottom w:val="0"/>
      <w:divBdr>
        <w:top w:val="none" w:sz="0" w:space="0" w:color="auto"/>
        <w:left w:val="none" w:sz="0" w:space="0" w:color="auto"/>
        <w:bottom w:val="none" w:sz="0" w:space="0" w:color="auto"/>
        <w:right w:val="none" w:sz="0" w:space="0" w:color="auto"/>
      </w:divBdr>
    </w:div>
    <w:div w:id="1970210369">
      <w:bodyDiv w:val="1"/>
      <w:marLeft w:val="0"/>
      <w:marRight w:val="0"/>
      <w:marTop w:val="0"/>
      <w:marBottom w:val="0"/>
      <w:divBdr>
        <w:top w:val="none" w:sz="0" w:space="0" w:color="auto"/>
        <w:left w:val="none" w:sz="0" w:space="0" w:color="auto"/>
        <w:bottom w:val="none" w:sz="0" w:space="0" w:color="auto"/>
        <w:right w:val="none" w:sz="0" w:space="0" w:color="auto"/>
      </w:divBdr>
      <w:divsChild>
        <w:div w:id="6174102">
          <w:marLeft w:val="2563"/>
          <w:marRight w:val="0"/>
          <w:marTop w:val="106"/>
          <w:marBottom w:val="0"/>
          <w:divBdr>
            <w:top w:val="none" w:sz="0" w:space="0" w:color="auto"/>
            <w:left w:val="none" w:sz="0" w:space="0" w:color="auto"/>
            <w:bottom w:val="none" w:sz="0" w:space="0" w:color="auto"/>
            <w:right w:val="none" w:sz="0" w:space="0" w:color="auto"/>
          </w:divBdr>
        </w:div>
        <w:div w:id="9646974">
          <w:marLeft w:val="2563"/>
          <w:marRight w:val="0"/>
          <w:marTop w:val="106"/>
          <w:marBottom w:val="0"/>
          <w:divBdr>
            <w:top w:val="none" w:sz="0" w:space="0" w:color="auto"/>
            <w:left w:val="none" w:sz="0" w:space="0" w:color="auto"/>
            <w:bottom w:val="none" w:sz="0" w:space="0" w:color="auto"/>
            <w:right w:val="none" w:sz="0" w:space="0" w:color="auto"/>
          </w:divBdr>
        </w:div>
        <w:div w:id="105542467">
          <w:marLeft w:val="2563"/>
          <w:marRight w:val="0"/>
          <w:marTop w:val="106"/>
          <w:marBottom w:val="0"/>
          <w:divBdr>
            <w:top w:val="none" w:sz="0" w:space="0" w:color="auto"/>
            <w:left w:val="none" w:sz="0" w:space="0" w:color="auto"/>
            <w:bottom w:val="none" w:sz="0" w:space="0" w:color="auto"/>
            <w:right w:val="none" w:sz="0" w:space="0" w:color="auto"/>
          </w:divBdr>
        </w:div>
        <w:div w:id="125197047">
          <w:marLeft w:val="1670"/>
          <w:marRight w:val="0"/>
          <w:marTop w:val="134"/>
          <w:marBottom w:val="0"/>
          <w:divBdr>
            <w:top w:val="none" w:sz="0" w:space="0" w:color="auto"/>
            <w:left w:val="none" w:sz="0" w:space="0" w:color="auto"/>
            <w:bottom w:val="none" w:sz="0" w:space="0" w:color="auto"/>
            <w:right w:val="none" w:sz="0" w:space="0" w:color="auto"/>
          </w:divBdr>
        </w:div>
        <w:div w:id="131335067">
          <w:marLeft w:val="763"/>
          <w:marRight w:val="0"/>
          <w:marTop w:val="158"/>
          <w:marBottom w:val="0"/>
          <w:divBdr>
            <w:top w:val="none" w:sz="0" w:space="0" w:color="auto"/>
            <w:left w:val="none" w:sz="0" w:space="0" w:color="auto"/>
            <w:bottom w:val="none" w:sz="0" w:space="0" w:color="auto"/>
            <w:right w:val="none" w:sz="0" w:space="0" w:color="auto"/>
          </w:divBdr>
        </w:div>
        <w:div w:id="457719529">
          <w:marLeft w:val="2563"/>
          <w:marRight w:val="0"/>
          <w:marTop w:val="106"/>
          <w:marBottom w:val="0"/>
          <w:divBdr>
            <w:top w:val="none" w:sz="0" w:space="0" w:color="auto"/>
            <w:left w:val="none" w:sz="0" w:space="0" w:color="auto"/>
            <w:bottom w:val="none" w:sz="0" w:space="0" w:color="auto"/>
            <w:right w:val="none" w:sz="0" w:space="0" w:color="auto"/>
          </w:divBdr>
        </w:div>
        <w:div w:id="565534436">
          <w:marLeft w:val="1670"/>
          <w:marRight w:val="0"/>
          <w:marTop w:val="134"/>
          <w:marBottom w:val="0"/>
          <w:divBdr>
            <w:top w:val="none" w:sz="0" w:space="0" w:color="auto"/>
            <w:left w:val="none" w:sz="0" w:space="0" w:color="auto"/>
            <w:bottom w:val="none" w:sz="0" w:space="0" w:color="auto"/>
            <w:right w:val="none" w:sz="0" w:space="0" w:color="auto"/>
          </w:divBdr>
        </w:div>
        <w:div w:id="1071461006">
          <w:marLeft w:val="2563"/>
          <w:marRight w:val="0"/>
          <w:marTop w:val="106"/>
          <w:marBottom w:val="0"/>
          <w:divBdr>
            <w:top w:val="none" w:sz="0" w:space="0" w:color="auto"/>
            <w:left w:val="none" w:sz="0" w:space="0" w:color="auto"/>
            <w:bottom w:val="none" w:sz="0" w:space="0" w:color="auto"/>
            <w:right w:val="none" w:sz="0" w:space="0" w:color="auto"/>
          </w:divBdr>
        </w:div>
        <w:div w:id="1082407048">
          <w:marLeft w:val="2563"/>
          <w:marRight w:val="0"/>
          <w:marTop w:val="106"/>
          <w:marBottom w:val="0"/>
          <w:divBdr>
            <w:top w:val="none" w:sz="0" w:space="0" w:color="auto"/>
            <w:left w:val="none" w:sz="0" w:space="0" w:color="auto"/>
            <w:bottom w:val="none" w:sz="0" w:space="0" w:color="auto"/>
            <w:right w:val="none" w:sz="0" w:space="0" w:color="auto"/>
          </w:divBdr>
        </w:div>
        <w:div w:id="1228148016">
          <w:marLeft w:val="1670"/>
          <w:marRight w:val="0"/>
          <w:marTop w:val="134"/>
          <w:marBottom w:val="0"/>
          <w:divBdr>
            <w:top w:val="none" w:sz="0" w:space="0" w:color="auto"/>
            <w:left w:val="none" w:sz="0" w:space="0" w:color="auto"/>
            <w:bottom w:val="none" w:sz="0" w:space="0" w:color="auto"/>
            <w:right w:val="none" w:sz="0" w:space="0" w:color="auto"/>
          </w:divBdr>
        </w:div>
        <w:div w:id="1684044040">
          <w:marLeft w:val="1670"/>
          <w:marRight w:val="0"/>
          <w:marTop w:val="134"/>
          <w:marBottom w:val="0"/>
          <w:divBdr>
            <w:top w:val="none" w:sz="0" w:space="0" w:color="auto"/>
            <w:left w:val="none" w:sz="0" w:space="0" w:color="auto"/>
            <w:bottom w:val="none" w:sz="0" w:space="0" w:color="auto"/>
            <w:right w:val="none" w:sz="0" w:space="0" w:color="auto"/>
          </w:divBdr>
        </w:div>
        <w:div w:id="1747220829">
          <w:marLeft w:val="1670"/>
          <w:marRight w:val="0"/>
          <w:marTop w:val="134"/>
          <w:marBottom w:val="0"/>
          <w:divBdr>
            <w:top w:val="none" w:sz="0" w:space="0" w:color="auto"/>
            <w:left w:val="none" w:sz="0" w:space="0" w:color="auto"/>
            <w:bottom w:val="none" w:sz="0" w:space="0" w:color="auto"/>
            <w:right w:val="none" w:sz="0" w:space="0" w:color="auto"/>
          </w:divBdr>
        </w:div>
        <w:div w:id="1809123966">
          <w:marLeft w:val="1670"/>
          <w:marRight w:val="0"/>
          <w:marTop w:val="134"/>
          <w:marBottom w:val="0"/>
          <w:divBdr>
            <w:top w:val="none" w:sz="0" w:space="0" w:color="auto"/>
            <w:left w:val="none" w:sz="0" w:space="0" w:color="auto"/>
            <w:bottom w:val="none" w:sz="0" w:space="0" w:color="auto"/>
            <w:right w:val="none" w:sz="0" w:space="0" w:color="auto"/>
          </w:divBdr>
        </w:div>
      </w:divsChild>
    </w:div>
    <w:div w:id="1994411517">
      <w:bodyDiv w:val="1"/>
      <w:marLeft w:val="0"/>
      <w:marRight w:val="0"/>
      <w:marTop w:val="0"/>
      <w:marBottom w:val="0"/>
      <w:divBdr>
        <w:top w:val="none" w:sz="0" w:space="0" w:color="auto"/>
        <w:left w:val="none" w:sz="0" w:space="0" w:color="auto"/>
        <w:bottom w:val="none" w:sz="0" w:space="0" w:color="auto"/>
        <w:right w:val="none" w:sz="0" w:space="0" w:color="auto"/>
      </w:divBdr>
    </w:div>
    <w:div w:id="1996839026">
      <w:bodyDiv w:val="1"/>
      <w:marLeft w:val="0"/>
      <w:marRight w:val="0"/>
      <w:marTop w:val="0"/>
      <w:marBottom w:val="0"/>
      <w:divBdr>
        <w:top w:val="none" w:sz="0" w:space="0" w:color="auto"/>
        <w:left w:val="none" w:sz="0" w:space="0" w:color="auto"/>
        <w:bottom w:val="none" w:sz="0" w:space="0" w:color="auto"/>
        <w:right w:val="none" w:sz="0" w:space="0" w:color="auto"/>
      </w:divBdr>
    </w:div>
    <w:div w:id="200535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7310">
          <w:marLeft w:val="0"/>
          <w:marRight w:val="0"/>
          <w:marTop w:val="0"/>
          <w:marBottom w:val="0"/>
          <w:divBdr>
            <w:top w:val="none" w:sz="0" w:space="0" w:color="auto"/>
            <w:left w:val="none" w:sz="0" w:space="0" w:color="auto"/>
            <w:bottom w:val="none" w:sz="0" w:space="0" w:color="auto"/>
            <w:right w:val="none" w:sz="0" w:space="0" w:color="auto"/>
          </w:divBdr>
        </w:div>
      </w:divsChild>
    </w:div>
    <w:div w:id="2028291395">
      <w:bodyDiv w:val="1"/>
      <w:marLeft w:val="0"/>
      <w:marRight w:val="0"/>
      <w:marTop w:val="0"/>
      <w:marBottom w:val="0"/>
      <w:divBdr>
        <w:top w:val="none" w:sz="0" w:space="0" w:color="auto"/>
        <w:left w:val="none" w:sz="0" w:space="0" w:color="auto"/>
        <w:bottom w:val="none" w:sz="0" w:space="0" w:color="auto"/>
        <w:right w:val="none" w:sz="0" w:space="0" w:color="auto"/>
      </w:divBdr>
    </w:div>
    <w:div w:id="2052067724">
      <w:bodyDiv w:val="1"/>
      <w:marLeft w:val="0"/>
      <w:marRight w:val="0"/>
      <w:marTop w:val="0"/>
      <w:marBottom w:val="0"/>
      <w:divBdr>
        <w:top w:val="none" w:sz="0" w:space="0" w:color="auto"/>
        <w:left w:val="none" w:sz="0" w:space="0" w:color="auto"/>
        <w:bottom w:val="none" w:sz="0" w:space="0" w:color="auto"/>
        <w:right w:val="none" w:sz="0" w:space="0" w:color="auto"/>
      </w:divBdr>
    </w:div>
    <w:div w:id="2077820076">
      <w:bodyDiv w:val="1"/>
      <w:marLeft w:val="0"/>
      <w:marRight w:val="0"/>
      <w:marTop w:val="0"/>
      <w:marBottom w:val="0"/>
      <w:divBdr>
        <w:top w:val="none" w:sz="0" w:space="0" w:color="auto"/>
        <w:left w:val="none" w:sz="0" w:space="0" w:color="auto"/>
        <w:bottom w:val="none" w:sz="0" w:space="0" w:color="auto"/>
        <w:right w:val="none" w:sz="0" w:space="0" w:color="auto"/>
      </w:divBdr>
    </w:div>
    <w:div w:id="2115007018">
      <w:bodyDiv w:val="1"/>
      <w:marLeft w:val="0"/>
      <w:marRight w:val="0"/>
      <w:marTop w:val="0"/>
      <w:marBottom w:val="0"/>
      <w:divBdr>
        <w:top w:val="none" w:sz="0" w:space="0" w:color="auto"/>
        <w:left w:val="none" w:sz="0" w:space="0" w:color="auto"/>
        <w:bottom w:val="none" w:sz="0" w:space="0" w:color="auto"/>
        <w:right w:val="none" w:sz="0" w:space="0" w:color="auto"/>
      </w:divBdr>
    </w:div>
    <w:div w:id="21366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dhs.vic.gov.au/about-the-department/documents-and-resources/reports-publications/exploring-the-possibilities-post-school-for-disabled-young-people" TargetMode="External"/><Relationship Id="rId26" Type="http://schemas.openxmlformats.org/officeDocument/2006/relationships/hyperlink" Target="http://www.australiandisabilityenterprises.com.au/" TargetMode="External"/><Relationship Id="rId3" Type="http://schemas.openxmlformats.org/officeDocument/2006/relationships/styles" Target="styles.xml"/><Relationship Id="rId21" Type="http://schemas.openxmlformats.org/officeDocument/2006/relationships/hyperlink" Target="http://www.education.vic.gov.au/school/teachers/teachingresources/careers/work/Pages/teachers.aspx"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ducation.vic.gov.au/school/teachers/teachingresources/careers/resourcekit/Pages/disability.aspx" TargetMode="External"/><Relationship Id="rId25" Type="http://schemas.openxmlformats.org/officeDocument/2006/relationships/hyperlink" Target="http://www.deewr.gov.au/Employment/Programs/DES/Pages/default.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education.vic.gov.au/about/programs/needs/Pages/mssd.aspx" TargetMode="External"/><Relationship Id="rId20" Type="http://schemas.openxmlformats.org/officeDocument/2006/relationships/hyperlink" Target="http://www.dhs.vic.gov.au/for-individuals/disability/community-life-and-jobs/transitioning-to-employme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nnovation.gov.au/Skills/SkillsTrainingAndWorkforceDevelopment/NationalDisabilityCoordinationOfficerProgram/Pages/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vic.gov.au/school/teachers/teachingresources/diversity/Pages/disabilities.aspx" TargetMode="External"/><Relationship Id="rId23" Type="http://schemas.openxmlformats.org/officeDocument/2006/relationships/hyperlink" Target="http://www.humanservices.gov.au/customer/services/centrelink/australian-apprenticeships-access-program" TargetMode="External"/><Relationship Id="rId28" Type="http://schemas.openxmlformats.org/officeDocument/2006/relationships/hyperlink" Target="http://www.myfuture.edu.au/The%20Facts/Careers/Career%20Links/Resources%20for%20Specific%20Groups/Career%20Development%20for%20People%20with%20Special%20Needs.aspx" TargetMode="External"/><Relationship Id="rId10" Type="http://schemas.openxmlformats.org/officeDocument/2006/relationships/footer" Target="footer1.xml"/><Relationship Id="rId19" Type="http://schemas.openxmlformats.org/officeDocument/2006/relationships/hyperlink" Target="http://www.dhs.vic.gov.au/about-the-department/documents-and-resources/forms-and-templates/futures-for-young-adults-transition-to-employment-registr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cation.vic.gov.au/school/teachers/teachingresources/diversity/Pages/handbook.aspx" TargetMode="External"/><Relationship Id="rId22" Type="http://schemas.openxmlformats.org/officeDocument/2006/relationships/hyperlink" Target="http://www.education.vic.gov.au/school/teachers/teachingresources/careers/work/Pages/welldone.aspx" TargetMode="External"/><Relationship Id="rId27" Type="http://schemas.openxmlformats.org/officeDocument/2006/relationships/hyperlink" Target="http://disabilityemployment.org.au/" TargetMode="External"/><Relationship Id="rId30" Type="http://schemas.openxmlformats.org/officeDocument/2006/relationships/footer" Target="footer4.xml"/><Relationship Id="rId35" Type="http://schemas.openxmlformats.org/officeDocument/2006/relationships/customXml" Target="../customXml/item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vic.gov.au/careers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26453\AppData\Local\Temp\Word%20Fact%20Sheet%20-%202%20column%20-%20Template-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94</Value>
      <Value>129</Value>
      <Value>101</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480BF-F355-4BEF-A3FA-AC1A734DB3FB}"/>
</file>

<file path=customXml/itemProps2.xml><?xml version="1.0" encoding="utf-8"?>
<ds:datastoreItem xmlns:ds="http://schemas.openxmlformats.org/officeDocument/2006/customXml" ds:itemID="{3D74B1BD-0E27-465A-ABDE-6194FB6BD335}"/>
</file>

<file path=customXml/itemProps3.xml><?xml version="1.0" encoding="utf-8"?>
<ds:datastoreItem xmlns:ds="http://schemas.openxmlformats.org/officeDocument/2006/customXml" ds:itemID="{3237F851-FD60-4739-982D-4185935A90F8}"/>
</file>

<file path=customXml/itemProps4.xml><?xml version="1.0" encoding="utf-8"?>
<ds:datastoreItem xmlns:ds="http://schemas.openxmlformats.org/officeDocument/2006/customXml" ds:itemID="{C19EFF22-9A6A-4580-BC60-389518F79BB5}"/>
</file>

<file path=docProps/app.xml><?xml version="1.0" encoding="utf-8"?>
<Properties xmlns="http://schemas.openxmlformats.org/officeDocument/2006/extended-properties" xmlns:vt="http://schemas.openxmlformats.org/officeDocument/2006/docPropsVTypes">
  <Template>Word Fact Sheet - 2 column - Template-10-1</Template>
  <TotalTime>0</TotalTime>
  <Pages>3</Pages>
  <Words>1595</Words>
  <Characters>12747</Characters>
  <Application>Microsoft Office Word</Application>
  <DocSecurity>4</DocSecurity>
  <Lines>106</Lines>
  <Paragraphs>28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14314</CharactersWithSpaces>
  <SharedDoc>false</SharedDoc>
  <HLinks>
    <vt:vector size="96" baseType="variant">
      <vt:variant>
        <vt:i4>4718598</vt:i4>
      </vt:variant>
      <vt:variant>
        <vt:i4>42</vt:i4>
      </vt:variant>
      <vt:variant>
        <vt:i4>0</vt:i4>
      </vt:variant>
      <vt:variant>
        <vt:i4>5</vt:i4>
      </vt:variant>
      <vt:variant>
        <vt:lpwstr>http://www.myfuture.edu.au/The Facts/Careers/Career Links/Resources for Specific Groups/Career Development for People with Special Needs.aspx</vt:lpwstr>
      </vt:variant>
      <vt:variant>
        <vt:lpwstr/>
      </vt:variant>
      <vt:variant>
        <vt:i4>3670136</vt:i4>
      </vt:variant>
      <vt:variant>
        <vt:i4>39</vt:i4>
      </vt:variant>
      <vt:variant>
        <vt:i4>0</vt:i4>
      </vt:variant>
      <vt:variant>
        <vt:i4>5</vt:i4>
      </vt:variant>
      <vt:variant>
        <vt:lpwstr>http://disabilityemployment.org.au/</vt:lpwstr>
      </vt:variant>
      <vt:variant>
        <vt:lpwstr/>
      </vt:variant>
      <vt:variant>
        <vt:i4>7995435</vt:i4>
      </vt:variant>
      <vt:variant>
        <vt:i4>36</vt:i4>
      </vt:variant>
      <vt:variant>
        <vt:i4>0</vt:i4>
      </vt:variant>
      <vt:variant>
        <vt:i4>5</vt:i4>
      </vt:variant>
      <vt:variant>
        <vt:lpwstr>http://www.australiandisabilityenterprises.com.au/</vt:lpwstr>
      </vt:variant>
      <vt:variant>
        <vt:lpwstr/>
      </vt:variant>
      <vt:variant>
        <vt:i4>7143528</vt:i4>
      </vt:variant>
      <vt:variant>
        <vt:i4>33</vt:i4>
      </vt:variant>
      <vt:variant>
        <vt:i4>0</vt:i4>
      </vt:variant>
      <vt:variant>
        <vt:i4>5</vt:i4>
      </vt:variant>
      <vt:variant>
        <vt:lpwstr>http://www.deewr.gov.au/Employment/Programs/DES/Pages/default.aspx</vt:lpwstr>
      </vt:variant>
      <vt:variant>
        <vt:lpwstr/>
      </vt:variant>
      <vt:variant>
        <vt:i4>5177428</vt:i4>
      </vt:variant>
      <vt:variant>
        <vt:i4>30</vt:i4>
      </vt:variant>
      <vt:variant>
        <vt:i4>0</vt:i4>
      </vt:variant>
      <vt:variant>
        <vt:i4>5</vt:i4>
      </vt:variant>
      <vt:variant>
        <vt:lpwstr>http://www.innovation.gov.au/Skills/SkillsTrainingAndWorkforceDevelopment/NationalDisabilityCoordinationOfficerProgram/Pages/default.aspx</vt:lpwstr>
      </vt:variant>
      <vt:variant>
        <vt:lpwstr/>
      </vt:variant>
      <vt:variant>
        <vt:i4>3539058</vt:i4>
      </vt:variant>
      <vt:variant>
        <vt:i4>27</vt:i4>
      </vt:variant>
      <vt:variant>
        <vt:i4>0</vt:i4>
      </vt:variant>
      <vt:variant>
        <vt:i4>5</vt:i4>
      </vt:variant>
      <vt:variant>
        <vt:lpwstr>http://www.humanservices.gov.au/customer/services/centrelink/australian-apprenticeships-access-program</vt:lpwstr>
      </vt:variant>
      <vt:variant>
        <vt:lpwstr/>
      </vt:variant>
      <vt:variant>
        <vt:i4>6291513</vt:i4>
      </vt:variant>
      <vt:variant>
        <vt:i4>24</vt:i4>
      </vt:variant>
      <vt:variant>
        <vt:i4>0</vt:i4>
      </vt:variant>
      <vt:variant>
        <vt:i4>5</vt:i4>
      </vt:variant>
      <vt:variant>
        <vt:lpwstr>http://www.education.vic.gov.au/school/teachers/teachingresources/careers/work/Pages/welldone.aspx</vt:lpwstr>
      </vt:variant>
      <vt:variant>
        <vt:lpwstr/>
      </vt:variant>
      <vt:variant>
        <vt:i4>8257578</vt:i4>
      </vt:variant>
      <vt:variant>
        <vt:i4>21</vt:i4>
      </vt:variant>
      <vt:variant>
        <vt:i4>0</vt:i4>
      </vt:variant>
      <vt:variant>
        <vt:i4>5</vt:i4>
      </vt:variant>
      <vt:variant>
        <vt:lpwstr>http://www.education.vic.gov.au/school/teachers/teachingresources/careers/work/Pages/teachers.aspx</vt:lpwstr>
      </vt:variant>
      <vt:variant>
        <vt:lpwstr/>
      </vt:variant>
      <vt:variant>
        <vt:i4>5046274</vt:i4>
      </vt:variant>
      <vt:variant>
        <vt:i4>18</vt:i4>
      </vt:variant>
      <vt:variant>
        <vt:i4>0</vt:i4>
      </vt:variant>
      <vt:variant>
        <vt:i4>5</vt:i4>
      </vt:variant>
      <vt:variant>
        <vt:lpwstr>http://www.dhs.vic.gov.au/for-individuals/disability/community-life-and-jobs/transitioning-to-employment</vt:lpwstr>
      </vt:variant>
      <vt:variant>
        <vt:lpwstr/>
      </vt:variant>
      <vt:variant>
        <vt:i4>131079</vt:i4>
      </vt:variant>
      <vt:variant>
        <vt:i4>15</vt:i4>
      </vt:variant>
      <vt:variant>
        <vt:i4>0</vt:i4>
      </vt:variant>
      <vt:variant>
        <vt:i4>5</vt:i4>
      </vt:variant>
      <vt:variant>
        <vt:lpwstr>http://www.dhs.vic.gov.au/about-the-department/documents-and-resources/forms-and-templates/futures-for-young-adults-transition-to-employment-registration</vt:lpwstr>
      </vt:variant>
      <vt:variant>
        <vt:lpwstr/>
      </vt:variant>
      <vt:variant>
        <vt:i4>1638425</vt:i4>
      </vt:variant>
      <vt:variant>
        <vt:i4>12</vt:i4>
      </vt:variant>
      <vt:variant>
        <vt:i4>0</vt:i4>
      </vt:variant>
      <vt:variant>
        <vt:i4>5</vt:i4>
      </vt:variant>
      <vt:variant>
        <vt:lpwstr>http://www.dhs.vic.gov.au/about-the-department/documents-and-resources/reports-publications/exploring-the-possibilities-post-school-for-disabled-young-people</vt:lpwstr>
      </vt:variant>
      <vt:variant>
        <vt:lpwstr/>
      </vt:variant>
      <vt:variant>
        <vt:i4>2359414</vt:i4>
      </vt:variant>
      <vt:variant>
        <vt:i4>9</vt:i4>
      </vt:variant>
      <vt:variant>
        <vt:i4>0</vt:i4>
      </vt:variant>
      <vt:variant>
        <vt:i4>5</vt:i4>
      </vt:variant>
      <vt:variant>
        <vt:lpwstr>http://www.education.vic.gov.au/school/teachers/teachingresources/careers/resourcekit/Pages/disability.aspx</vt:lpwstr>
      </vt:variant>
      <vt:variant>
        <vt:lpwstr/>
      </vt:variant>
      <vt:variant>
        <vt:i4>983111</vt:i4>
      </vt:variant>
      <vt:variant>
        <vt:i4>6</vt:i4>
      </vt:variant>
      <vt:variant>
        <vt:i4>0</vt:i4>
      </vt:variant>
      <vt:variant>
        <vt:i4>5</vt:i4>
      </vt:variant>
      <vt:variant>
        <vt:lpwstr>http://www.education.vic.gov.au/about/programs/needs/Pages/mssd.aspx</vt:lpwstr>
      </vt:variant>
      <vt:variant>
        <vt:lpwstr/>
      </vt:variant>
      <vt:variant>
        <vt:i4>6357100</vt:i4>
      </vt:variant>
      <vt:variant>
        <vt:i4>3</vt:i4>
      </vt:variant>
      <vt:variant>
        <vt:i4>0</vt:i4>
      </vt:variant>
      <vt:variant>
        <vt:i4>5</vt:i4>
      </vt:variant>
      <vt:variant>
        <vt:lpwstr>http://www.education.vic.gov.au/school/teachers/teachingresources/diversity/Pages/disabilities.aspx</vt:lpwstr>
      </vt:variant>
      <vt:variant>
        <vt:lpwstr/>
      </vt:variant>
      <vt:variant>
        <vt:i4>7471215</vt:i4>
      </vt:variant>
      <vt:variant>
        <vt:i4>0</vt:i4>
      </vt:variant>
      <vt:variant>
        <vt:i4>0</vt:i4>
      </vt:variant>
      <vt:variant>
        <vt:i4>5</vt:i4>
      </vt:variant>
      <vt:variant>
        <vt:lpwstr>http://www.education.vic.gov.au/school/teachers/teachingresources/diversity/Pages/handbook.aspx</vt:lpwstr>
      </vt:variant>
      <vt:variant>
        <vt:lpwstr/>
      </vt:variant>
      <vt:variant>
        <vt:i4>458764</vt:i4>
      </vt:variant>
      <vt:variant>
        <vt:i4>0</vt:i4>
      </vt:variant>
      <vt:variant>
        <vt:i4>0</vt:i4>
      </vt:variant>
      <vt:variant>
        <vt:i4>5</vt:i4>
      </vt:variant>
      <vt:variant>
        <vt:lpwstr>http://www.education.vic.gov.au/careersframework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08626453</dc:creator>
  <cp:keywords/>
  <cp:lastModifiedBy>09005619</cp:lastModifiedBy>
  <cp:revision>2</cp:revision>
  <cp:lastPrinted>2012-11-21T00:37:00Z</cp:lastPrinted>
  <dcterms:created xsi:type="dcterms:W3CDTF">2012-12-11T04:32:00Z</dcterms:created>
  <dcterms:modified xsi:type="dcterms:W3CDTF">2012-12-11T04:32:00Z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129;#Students|a9021d24-53aa-4cc0-8f90-0782c94ea88b</vt:lpwstr>
  </property>
</Properties>
</file>