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963D" w14:textId="77777777" w:rsidR="00AB63A2" w:rsidRDefault="00AB63A2" w:rsidP="003433D4">
      <w:pPr>
        <w:pStyle w:val="FormName"/>
        <w:ind w:right="-738"/>
        <w:rPr>
          <w:sz w:val="44"/>
          <w:szCs w:val="44"/>
          <w:lang w:val="en-US"/>
        </w:rPr>
      </w:pPr>
    </w:p>
    <w:p w14:paraId="2FB4F034" w14:textId="37A3227B" w:rsidR="005D7929" w:rsidRPr="003433D4" w:rsidRDefault="003433D4" w:rsidP="003433D4">
      <w:pPr>
        <w:pStyle w:val="FormName"/>
        <w:ind w:right="-738"/>
        <w:rPr>
          <w:sz w:val="44"/>
          <w:szCs w:val="44"/>
          <w:lang w:val="en-US"/>
        </w:rPr>
      </w:pPr>
      <w:r w:rsidRPr="003433D4">
        <w:rPr>
          <w:sz w:val="44"/>
          <w:szCs w:val="44"/>
          <w:lang w:val="en-US"/>
        </w:rPr>
        <w:t xml:space="preserve">Plant and Equipment Risk Management Form </w:t>
      </w:r>
    </w:p>
    <w:p w14:paraId="4B6FBCAD" w14:textId="77777777" w:rsidR="005D7929" w:rsidRPr="003433D4" w:rsidRDefault="005D7929">
      <w:pPr>
        <w:rPr>
          <w:b/>
        </w:rPr>
      </w:pPr>
    </w:p>
    <w:tbl>
      <w:tblPr>
        <w:tblpPr w:leftFromText="180" w:rightFromText="180" w:vertAnchor="page" w:horzAnchor="margin" w:tblpY="2536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2"/>
        <w:gridCol w:w="4211"/>
        <w:gridCol w:w="4804"/>
      </w:tblGrid>
      <w:tr w:rsidR="003433D4" w:rsidRPr="00D236E9" w14:paraId="38EADBCC" w14:textId="77777777" w:rsidTr="00385289">
        <w:trPr>
          <w:cantSplit/>
          <w:trHeight w:val="3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  <w:vAlign w:val="center"/>
          </w:tcPr>
          <w:p w14:paraId="18A6251F" w14:textId="77777777" w:rsidR="003433D4" w:rsidRPr="00D236E9" w:rsidRDefault="003433D4" w:rsidP="003433D4">
            <w:pPr>
              <w:spacing w:before="40" w:after="40"/>
              <w:rPr>
                <w:b/>
                <w:color w:val="FFFFFF"/>
                <w:sz w:val="20"/>
              </w:rPr>
            </w:pPr>
            <w:r w:rsidRPr="00D236E9">
              <w:rPr>
                <w:b/>
                <w:color w:val="FFFFFF"/>
                <w:sz w:val="20"/>
              </w:rPr>
              <w:t xml:space="preserve">1. Hazard Management Details </w:t>
            </w:r>
            <w:r>
              <w:rPr>
                <w:b/>
                <w:color w:val="FFFFFF"/>
                <w:sz w:val="20"/>
              </w:rPr>
              <w:t>–</w:t>
            </w:r>
            <w:r w:rsidRPr="00D236E9">
              <w:rPr>
                <w:b/>
                <w:color w:val="FFFFFF"/>
                <w:sz w:val="20"/>
              </w:rPr>
              <w:t xml:space="preserve"> General</w:t>
            </w:r>
          </w:p>
        </w:tc>
      </w:tr>
      <w:tr w:rsidR="003433D4" w:rsidRPr="00D236E9" w14:paraId="1AB8CCEE" w14:textId="77777777" w:rsidTr="004F6EE2">
        <w:trPr>
          <w:cantSplit/>
          <w:trHeight w:val="741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EEA2B" w14:textId="77777777" w:rsidR="003433D4" w:rsidRPr="00D236E9" w:rsidRDefault="003433D4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Plant/Equipment Item: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A2AEB" w14:textId="77777777" w:rsidR="003433D4" w:rsidRPr="00D236E9" w:rsidRDefault="003433D4" w:rsidP="003433D4">
            <w:pPr>
              <w:spacing w:before="40" w:after="40"/>
              <w:rPr>
                <w:b/>
                <w:sz w:val="20"/>
              </w:rPr>
            </w:pPr>
            <w:r w:rsidRPr="00D236E9">
              <w:rPr>
                <w:b/>
                <w:sz w:val="20"/>
              </w:rPr>
              <w:t>Make/Model No.: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D5529" w14:textId="77777777" w:rsidR="003433D4" w:rsidRPr="00D236E9" w:rsidRDefault="003433D4" w:rsidP="003433D4">
            <w:pPr>
              <w:spacing w:before="40" w:after="40"/>
              <w:rPr>
                <w:b/>
                <w:sz w:val="20"/>
              </w:rPr>
            </w:pPr>
            <w:r w:rsidRPr="00D236E9">
              <w:rPr>
                <w:b/>
                <w:sz w:val="20"/>
              </w:rPr>
              <w:t>Serial No.: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433D4" w:rsidRPr="00D236E9" w14:paraId="46B5D761" w14:textId="77777777" w:rsidTr="00385289">
        <w:trPr>
          <w:cantSplit/>
          <w:trHeight w:val="687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816E" w14:textId="77777777" w:rsidR="003433D4" w:rsidRPr="00D236E9" w:rsidRDefault="003433D4" w:rsidP="00DA66D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School/Workplace</w:t>
            </w:r>
            <w:r w:rsidRPr="00D236E9">
              <w:rPr>
                <w:b/>
                <w:sz w:val="20"/>
              </w:rPr>
              <w:t xml:space="preserve"> Location: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30ED" w14:textId="77777777" w:rsidR="003433D4" w:rsidRPr="00D236E9" w:rsidRDefault="003433D4" w:rsidP="00DA66D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Region:</w:t>
            </w:r>
            <w:r w:rsidR="00DA66D7">
              <w:rPr>
                <w:b/>
                <w:sz w:val="20"/>
              </w:rPr>
              <w:t xml:space="preserve"> </w:t>
            </w:r>
          </w:p>
        </w:tc>
      </w:tr>
      <w:tr w:rsidR="003433D4" w:rsidRPr="00D236E9" w14:paraId="5CFD3AD6" w14:textId="77777777" w:rsidTr="004F6EE2">
        <w:trPr>
          <w:cantSplit/>
          <w:trHeight w:val="687"/>
        </w:trPr>
        <w:tc>
          <w:tcPr>
            <w:tcW w:w="3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7190" w14:textId="77777777" w:rsidR="003433D4" w:rsidRPr="00D236E9" w:rsidRDefault="003433D4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Name of P</w:t>
            </w:r>
            <w:r w:rsidRPr="00D236E9">
              <w:rPr>
                <w:b/>
                <w:sz w:val="20"/>
              </w:rPr>
              <w:t xml:space="preserve">erson(s) </w:t>
            </w:r>
            <w:r>
              <w:rPr>
                <w:b/>
                <w:sz w:val="20"/>
              </w:rPr>
              <w:t>C</w:t>
            </w:r>
            <w:r w:rsidRPr="00D236E9">
              <w:rPr>
                <w:b/>
                <w:sz w:val="20"/>
              </w:rPr>
              <w:t xml:space="preserve">onducting </w:t>
            </w:r>
            <w:r>
              <w:rPr>
                <w:b/>
                <w:sz w:val="20"/>
              </w:rPr>
              <w:t>A</w:t>
            </w:r>
            <w:r w:rsidRPr="00D236E9">
              <w:rPr>
                <w:b/>
                <w:sz w:val="20"/>
              </w:rPr>
              <w:t>ctivity: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58C89" w14:textId="77777777" w:rsidR="003433D4" w:rsidRPr="00D236E9" w:rsidRDefault="003433D4" w:rsidP="00DA66D7">
            <w:pPr>
              <w:spacing w:before="40" w:after="40"/>
              <w:rPr>
                <w:sz w:val="20"/>
              </w:rPr>
            </w:pPr>
            <w:r w:rsidRPr="00D236E9">
              <w:rPr>
                <w:b/>
                <w:sz w:val="20"/>
              </w:rPr>
              <w:t>Date Conducted:</w:t>
            </w:r>
            <w:r>
              <w:rPr>
                <w:sz w:val="20"/>
              </w:rPr>
              <w:t xml:space="preserve"> </w:t>
            </w:r>
          </w:p>
        </w:tc>
      </w:tr>
      <w:tr w:rsidR="003433D4" w:rsidRPr="00CE2A4E" w14:paraId="3E04303E" w14:textId="77777777" w:rsidTr="00385289">
        <w:trPr>
          <w:cantSplit/>
          <w:trHeight w:val="3402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020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Photograph</w:t>
            </w:r>
          </w:p>
          <w:p w14:paraId="625CCA67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1CCDB826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1B1E3E68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724CE2E3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0AA906C5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1175610D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5F18ED03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5A497C42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5030C698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7A3F8E28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733D85AC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1A3DFC1E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56FDBC46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5F2CBE2B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5288514F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52A42DCC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7F7DCCBD" w14:textId="77777777" w:rsidR="003433D4" w:rsidRDefault="003433D4" w:rsidP="003433D4">
            <w:pPr>
              <w:spacing w:before="40" w:after="40"/>
              <w:rPr>
                <w:b/>
                <w:sz w:val="20"/>
              </w:rPr>
            </w:pPr>
          </w:p>
          <w:p w14:paraId="18246281" w14:textId="77777777" w:rsidR="003433D4" w:rsidRPr="00D236E9" w:rsidRDefault="003433D4" w:rsidP="003433D4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9B72" w14:textId="77777777" w:rsidR="003433D4" w:rsidRPr="00D236E9" w:rsidRDefault="003433D4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Use: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412D" w14:textId="77777777" w:rsidR="003433D4" w:rsidRPr="00EB2BF4" w:rsidRDefault="003433D4" w:rsidP="003433D4">
            <w:pPr>
              <w:spacing w:before="40" w:after="40"/>
              <w:rPr>
                <w:b/>
                <w:sz w:val="20"/>
              </w:rPr>
            </w:pPr>
            <w:r w:rsidRPr="00EB2BF4">
              <w:rPr>
                <w:b/>
                <w:sz w:val="20"/>
              </w:rPr>
              <w:t>Summ</w:t>
            </w:r>
            <w:r>
              <w:rPr>
                <w:b/>
                <w:sz w:val="20"/>
              </w:rPr>
              <w:t>ary of Key Risks:</w:t>
            </w:r>
          </w:p>
        </w:tc>
      </w:tr>
    </w:tbl>
    <w:p w14:paraId="41BB8CA5" w14:textId="77777777" w:rsidR="00597E27" w:rsidRDefault="003433D4">
      <w:r>
        <w:t xml:space="preserve"> </w:t>
      </w:r>
      <w:r w:rsidR="00597E27">
        <w:br w:type="page"/>
      </w:r>
    </w:p>
    <w:tbl>
      <w:tblPr>
        <w:tblpPr w:leftFromText="180" w:rightFromText="180" w:horzAnchor="margin" w:tblpY="555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6"/>
        <w:gridCol w:w="1130"/>
        <w:gridCol w:w="8981"/>
      </w:tblGrid>
      <w:tr w:rsidR="00597E27" w:rsidRPr="00D236E9" w14:paraId="12B31828" w14:textId="77777777" w:rsidTr="003433D4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530F72C7" w14:textId="77777777" w:rsidR="00597E27" w:rsidRPr="00E20034" w:rsidRDefault="007D6D52" w:rsidP="003433D4">
            <w:pPr>
              <w:spacing w:before="40" w:after="40"/>
              <w:rPr>
                <w:b/>
                <w:color w:val="FFFFFF"/>
                <w:sz w:val="20"/>
              </w:rPr>
            </w:pPr>
            <w:r>
              <w:lastRenderedPageBreak/>
              <w:br w:type="page"/>
            </w:r>
            <w:r w:rsidR="00597E27" w:rsidRPr="003433D4">
              <w:rPr>
                <w:b/>
                <w:color w:val="FFFFFF"/>
                <w:sz w:val="20"/>
                <w:shd w:val="clear" w:color="auto" w:fill="004EA8"/>
              </w:rPr>
              <w:t>2.  Documentation</w:t>
            </w:r>
          </w:p>
        </w:tc>
      </w:tr>
      <w:tr w:rsidR="00597E27" w:rsidRPr="00D236E9" w14:paraId="2AA7C56C" w14:textId="77777777" w:rsidTr="003433D4">
        <w:trPr>
          <w:trHeight w:val="69"/>
        </w:trPr>
        <w:tc>
          <w:tcPr>
            <w:tcW w:w="17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004EA8"/>
          </w:tcPr>
          <w:p w14:paraId="7BB28487" w14:textId="77777777" w:rsidR="00597E27" w:rsidRPr="00D236E9" w:rsidRDefault="00597E27" w:rsidP="003433D4">
            <w:pPr>
              <w:spacing w:before="40" w:after="40"/>
              <w:rPr>
                <w:b/>
                <w:color w:val="FFFFFF"/>
                <w:sz w:val="20"/>
              </w:rPr>
            </w:pPr>
            <w:r w:rsidRPr="00D236E9">
              <w:rPr>
                <w:b/>
                <w:color w:val="FFFFFF"/>
                <w:sz w:val="20"/>
              </w:rPr>
              <w:t>Relevant Legislation</w:t>
            </w:r>
            <w:r>
              <w:rPr>
                <w:b/>
                <w:color w:val="FFFFFF"/>
                <w:sz w:val="20"/>
              </w:rPr>
              <w:t>/Standards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4EA8"/>
          </w:tcPr>
          <w:p w14:paraId="0A93329F" w14:textId="77777777" w:rsidR="00597E27" w:rsidRPr="00D236E9" w:rsidRDefault="00597E27" w:rsidP="003433D4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Y / N</w:t>
            </w:r>
          </w:p>
        </w:tc>
        <w:tc>
          <w:tcPr>
            <w:tcW w:w="2926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4C09AFBD" w14:textId="77777777" w:rsidR="00597E27" w:rsidRPr="00D236E9" w:rsidRDefault="00597E27" w:rsidP="003433D4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Comments</w:t>
            </w:r>
          </w:p>
        </w:tc>
      </w:tr>
      <w:tr w:rsidR="00391E80" w:rsidRPr="00D236E9" w14:paraId="2CF6A7DA" w14:textId="77777777" w:rsidTr="003433D4">
        <w:trPr>
          <w:trHeight w:val="69"/>
        </w:trPr>
        <w:tc>
          <w:tcPr>
            <w:tcW w:w="17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D78F6" w14:textId="77777777" w:rsidR="00391E80" w:rsidRPr="00D236E9" w:rsidRDefault="00391E80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Is plant required to be registered?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615BD" w14:textId="77777777" w:rsidR="00391E80" w:rsidRDefault="00391E80" w:rsidP="003433D4">
            <w:pPr>
              <w:jc w:val="center"/>
            </w:pPr>
            <w:r w:rsidRPr="00DA2B46">
              <w:rPr>
                <w:rFonts w:cs="Arial"/>
                <w:sz w:val="20"/>
              </w:rPr>
              <w:t xml:space="preserve">Y </w:t>
            </w:r>
            <w:r w:rsidRPr="00DA2B4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46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DA2B46">
              <w:rPr>
                <w:rFonts w:cs="Arial"/>
                <w:sz w:val="20"/>
              </w:rPr>
              <w:fldChar w:fldCharType="end"/>
            </w:r>
            <w:r w:rsidRPr="00DA2B4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DA2B46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926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41CB91F" w14:textId="77777777" w:rsidR="00391E80" w:rsidRPr="00D236E9" w:rsidRDefault="00391E80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91E80" w:rsidRPr="00D236E9" w14:paraId="5CBA4121" w14:textId="77777777" w:rsidTr="003433D4">
        <w:trPr>
          <w:trHeight w:val="69"/>
        </w:trPr>
        <w:tc>
          <w:tcPr>
            <w:tcW w:w="17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22044" w14:textId="77777777" w:rsidR="00391E80" w:rsidRDefault="00391E80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Is a user license required?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C862A" w14:textId="77777777" w:rsidR="00391E80" w:rsidRDefault="00391E80" w:rsidP="003433D4">
            <w:pPr>
              <w:jc w:val="center"/>
            </w:pPr>
            <w:r w:rsidRPr="00DA2B46">
              <w:rPr>
                <w:rFonts w:cs="Arial"/>
                <w:sz w:val="20"/>
              </w:rPr>
              <w:t xml:space="preserve">Y </w:t>
            </w:r>
            <w:r w:rsidRPr="00DA2B4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46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DA2B46">
              <w:rPr>
                <w:rFonts w:cs="Arial"/>
                <w:sz w:val="20"/>
              </w:rPr>
              <w:fldChar w:fldCharType="end"/>
            </w:r>
            <w:r w:rsidRPr="00DA2B4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DA2B46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926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1E3D6F5" w14:textId="77777777" w:rsidR="00391E80" w:rsidRPr="00D236E9" w:rsidRDefault="00391E80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91E80" w:rsidRPr="00D236E9" w14:paraId="73E430DC" w14:textId="77777777" w:rsidTr="003433D4">
        <w:trPr>
          <w:trHeight w:val="69"/>
        </w:trPr>
        <w:tc>
          <w:tcPr>
            <w:tcW w:w="17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17DCE" w14:textId="77777777" w:rsidR="00391E80" w:rsidRDefault="00391E80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Key reference  material:</w:t>
            </w:r>
          </w:p>
        </w:tc>
        <w:tc>
          <w:tcPr>
            <w:tcW w:w="3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7243A79" w14:textId="77777777" w:rsidR="00391E80" w:rsidRPr="00BE2568" w:rsidRDefault="00391E80" w:rsidP="003433D4">
            <w:pPr>
              <w:ind w:left="1167"/>
              <w:rPr>
                <w:b/>
                <w:sz w:val="20"/>
              </w:rPr>
            </w:pPr>
          </w:p>
        </w:tc>
      </w:tr>
      <w:tr w:rsidR="00391E80" w:rsidRPr="00D236E9" w14:paraId="392732B7" w14:textId="77777777" w:rsidTr="003433D4">
        <w:trPr>
          <w:trHeight w:val="69"/>
        </w:trPr>
        <w:tc>
          <w:tcPr>
            <w:tcW w:w="17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4336042" w14:textId="77777777" w:rsidR="00391E80" w:rsidRPr="00D236E9" w:rsidRDefault="00391E80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Plant Documentation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2009307" w14:textId="77777777" w:rsidR="00391E80" w:rsidRPr="00D236E9" w:rsidRDefault="00391E80" w:rsidP="003433D4">
            <w:pPr>
              <w:spacing w:before="40" w:after="40"/>
              <w:jc w:val="center"/>
              <w:rPr>
                <w:b/>
                <w:sz w:val="20"/>
              </w:rPr>
            </w:pPr>
            <w:r w:rsidRPr="00D236E9">
              <w:rPr>
                <w:b/>
                <w:color w:val="FFFFFF"/>
                <w:sz w:val="20"/>
              </w:rPr>
              <w:t>Y / N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3B153F39" w14:textId="77777777" w:rsidR="00391E80" w:rsidRPr="00AE6DBC" w:rsidRDefault="00391E80" w:rsidP="003433D4">
            <w:pPr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AE6DBC">
              <w:rPr>
                <w:b/>
                <w:color w:val="FFFFFF"/>
                <w:sz w:val="20"/>
              </w:rPr>
              <w:t>Comments</w:t>
            </w:r>
          </w:p>
        </w:tc>
      </w:tr>
      <w:tr w:rsidR="00391E80" w:rsidRPr="00D236E9" w14:paraId="3C052B6A" w14:textId="77777777" w:rsidTr="003433D4">
        <w:trPr>
          <w:trHeight w:val="69"/>
        </w:trPr>
        <w:tc>
          <w:tcPr>
            <w:tcW w:w="170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17B7C" w14:textId="77777777" w:rsidR="00391E80" w:rsidRPr="00E20034" w:rsidRDefault="00391E80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Are operator’s</w:t>
            </w:r>
            <w:r w:rsidRPr="00E2003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 w:rsidRPr="00E20034">
              <w:rPr>
                <w:b/>
                <w:sz w:val="20"/>
              </w:rPr>
              <w:t>anual</w:t>
            </w:r>
            <w:r>
              <w:rPr>
                <w:b/>
                <w:sz w:val="20"/>
              </w:rPr>
              <w:t>s accessible?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7B1832" w14:textId="77777777" w:rsidR="00391E80" w:rsidRDefault="00391E80" w:rsidP="003433D4">
            <w:pPr>
              <w:jc w:val="center"/>
            </w:pPr>
            <w:r w:rsidRPr="00DA2B46">
              <w:rPr>
                <w:rFonts w:cs="Arial"/>
                <w:sz w:val="20"/>
              </w:rPr>
              <w:t xml:space="preserve">Y </w:t>
            </w:r>
            <w:r w:rsidRPr="00DA2B4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46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DA2B46">
              <w:rPr>
                <w:rFonts w:cs="Arial"/>
                <w:sz w:val="20"/>
              </w:rPr>
              <w:fldChar w:fldCharType="end"/>
            </w:r>
            <w:r w:rsidRPr="00DA2B4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DA2B46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5BE8F8" w14:textId="77777777" w:rsidR="00391E80" w:rsidRPr="00D236E9" w:rsidRDefault="00391E80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91E80" w:rsidRPr="00D236E9" w14:paraId="62E757AC" w14:textId="77777777" w:rsidTr="003433D4">
        <w:trPr>
          <w:trHeight w:val="69"/>
        </w:trPr>
        <w:tc>
          <w:tcPr>
            <w:tcW w:w="170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F59A0" w14:textId="77777777" w:rsidR="00391E80" w:rsidRPr="004A5B38" w:rsidRDefault="00391E80" w:rsidP="00385289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Is this a restricted u</w:t>
            </w:r>
            <w:r w:rsidRPr="004A5B38">
              <w:rPr>
                <w:b/>
                <w:sz w:val="20"/>
              </w:rPr>
              <w:t xml:space="preserve">se </w:t>
            </w:r>
            <w:r>
              <w:rPr>
                <w:b/>
                <w:sz w:val="20"/>
              </w:rPr>
              <w:t>item?</w:t>
            </w:r>
            <w:r w:rsidR="00EB2BF4">
              <w:rPr>
                <w:b/>
                <w:sz w:val="20"/>
              </w:rPr>
              <w:t xml:space="preserve"> </w:t>
            </w:r>
            <w:r w:rsidR="00EB2BF4" w:rsidRPr="00877130">
              <w:rPr>
                <w:sz w:val="20"/>
              </w:rPr>
              <w:t>(refer to</w:t>
            </w:r>
            <w:r w:rsidR="00385289">
              <w:rPr>
                <w:sz w:val="20"/>
              </w:rPr>
              <w:t xml:space="preserve"> </w:t>
            </w:r>
            <w:hyperlink r:id="rId12" w:history="1">
              <w:r w:rsidR="00385289" w:rsidRPr="00385289">
                <w:rPr>
                  <w:rStyle w:val="Hyperlink"/>
                  <w:sz w:val="20"/>
                </w:rPr>
                <w:t>Use of Machinery in Technology Teaching</w:t>
              </w:r>
            </w:hyperlink>
            <w:r w:rsidR="00811E7D" w:rsidRPr="00877130">
              <w:rPr>
                <w:sz w:val="20"/>
              </w:rPr>
              <w:t>)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E19FB" w14:textId="77777777" w:rsidR="00391E80" w:rsidRDefault="00391E80" w:rsidP="003433D4">
            <w:pPr>
              <w:jc w:val="center"/>
            </w:pPr>
            <w:r w:rsidRPr="00DA2B46">
              <w:rPr>
                <w:rFonts w:cs="Arial"/>
                <w:sz w:val="20"/>
              </w:rPr>
              <w:t xml:space="preserve">Y </w:t>
            </w:r>
            <w:r w:rsidRPr="00DA2B4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46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DA2B46">
              <w:rPr>
                <w:rFonts w:cs="Arial"/>
                <w:sz w:val="20"/>
              </w:rPr>
              <w:fldChar w:fldCharType="end"/>
            </w:r>
            <w:r w:rsidRPr="00DA2B4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DA2B46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77744" w14:textId="77777777" w:rsidR="00391E80" w:rsidRPr="00D236E9" w:rsidRDefault="00391E80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91E80" w:rsidRPr="00D236E9" w14:paraId="2F0A997A" w14:textId="77777777" w:rsidTr="003433D4">
        <w:trPr>
          <w:trHeight w:val="69"/>
        </w:trPr>
        <w:tc>
          <w:tcPr>
            <w:tcW w:w="170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B57DF" w14:textId="77777777" w:rsidR="00391E80" w:rsidRPr="004A5B38" w:rsidRDefault="00391E80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Does this item require s</w:t>
            </w:r>
            <w:r w:rsidRPr="004A5B38">
              <w:rPr>
                <w:b/>
                <w:sz w:val="20"/>
              </w:rPr>
              <w:t xml:space="preserve">afe </w:t>
            </w:r>
            <w:r>
              <w:rPr>
                <w:b/>
                <w:sz w:val="20"/>
              </w:rPr>
              <w:t>u</w:t>
            </w:r>
            <w:r w:rsidRPr="004A5B38">
              <w:rPr>
                <w:b/>
                <w:sz w:val="20"/>
              </w:rPr>
              <w:t xml:space="preserve">se </w:t>
            </w:r>
            <w:r>
              <w:rPr>
                <w:b/>
                <w:sz w:val="20"/>
              </w:rPr>
              <w:t>documents/test?</w:t>
            </w:r>
            <w:r w:rsidR="00EB2BF4">
              <w:rPr>
                <w:b/>
                <w:sz w:val="20"/>
              </w:rPr>
              <w:t xml:space="preserve"> </w:t>
            </w:r>
            <w:r w:rsidR="00385289">
              <w:rPr>
                <w:sz w:val="20"/>
              </w:rPr>
              <w:t xml:space="preserve">(refer to </w:t>
            </w:r>
            <w:hyperlink r:id="rId13" w:history="1">
              <w:r w:rsidR="00385289" w:rsidRPr="00385289">
                <w:rPr>
                  <w:rStyle w:val="Hyperlink"/>
                  <w:sz w:val="20"/>
                </w:rPr>
                <w:t>Use of Machinery in Technology Teaching</w:t>
              </w:r>
            </w:hyperlink>
            <w:r w:rsidR="00811E7D" w:rsidRPr="00877130">
              <w:rPr>
                <w:sz w:val="20"/>
              </w:rPr>
              <w:t>)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6DF8E" w14:textId="77777777" w:rsidR="00391E80" w:rsidRDefault="00391E80" w:rsidP="003433D4">
            <w:pPr>
              <w:jc w:val="center"/>
            </w:pPr>
            <w:r w:rsidRPr="00DA2B46">
              <w:rPr>
                <w:rFonts w:cs="Arial"/>
                <w:sz w:val="20"/>
              </w:rPr>
              <w:t xml:space="preserve">Y </w:t>
            </w:r>
            <w:r w:rsidRPr="00DA2B4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46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DA2B46">
              <w:rPr>
                <w:rFonts w:cs="Arial"/>
                <w:sz w:val="20"/>
              </w:rPr>
              <w:fldChar w:fldCharType="end"/>
            </w:r>
            <w:r w:rsidRPr="00DA2B4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DA2B46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B0062" w14:textId="77777777" w:rsidR="00391E80" w:rsidRPr="00D236E9" w:rsidRDefault="00391E80" w:rsidP="003433D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44AEAA0C" w14:textId="77777777" w:rsidR="00597E27" w:rsidRDefault="00597E27"/>
    <w:tbl>
      <w:tblPr>
        <w:tblW w:w="52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1129"/>
        <w:gridCol w:w="15"/>
        <w:gridCol w:w="981"/>
        <w:gridCol w:w="994"/>
        <w:gridCol w:w="984"/>
        <w:gridCol w:w="3113"/>
        <w:gridCol w:w="3224"/>
      </w:tblGrid>
      <w:tr w:rsidR="004A5B38" w:rsidRPr="00E20034" w14:paraId="4E4F0411" w14:textId="77777777" w:rsidTr="00C4212D">
        <w:trPr>
          <w:trHeight w:val="345"/>
        </w:trPr>
        <w:tc>
          <w:tcPr>
            <w:tcW w:w="1973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7BBE6832" w14:textId="77777777" w:rsidR="004A5B38" w:rsidRDefault="004A5B38" w:rsidP="0059421D">
            <w:pPr>
              <w:spacing w:before="40" w:after="40" w:line="360" w:lineRule="auto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3. Hazard Identification</w:t>
            </w:r>
          </w:p>
        </w:tc>
        <w:tc>
          <w:tcPr>
            <w:tcW w:w="3027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52B03E33" w14:textId="77777777" w:rsidR="004A5B38" w:rsidRPr="00E20034" w:rsidRDefault="004A5B38" w:rsidP="0059421D">
            <w:pPr>
              <w:spacing w:before="40" w:after="40" w:line="360" w:lineRule="auto"/>
              <w:rPr>
                <w:b/>
                <w:color w:val="FFFFFF"/>
                <w:sz w:val="20"/>
              </w:rPr>
            </w:pPr>
          </w:p>
        </w:tc>
      </w:tr>
      <w:tr w:rsidR="009556D8" w:rsidRPr="00726ECF" w14:paraId="1802FC68" w14:textId="77777777" w:rsidTr="003433D4">
        <w:trPr>
          <w:cantSplit/>
          <w:trHeight w:val="294"/>
          <w:tblHeader/>
        </w:trPr>
        <w:tc>
          <w:tcPr>
            <w:tcW w:w="197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485BDC56" w14:textId="77777777" w:rsidR="00FB3921" w:rsidRPr="00726ECF" w:rsidRDefault="00FB3921" w:rsidP="00555A19">
            <w:pPr>
              <w:spacing w:line="360" w:lineRule="auto"/>
              <w:ind w:left="128"/>
              <w:rPr>
                <w:b/>
                <w:color w:val="FFFFFF"/>
                <w:sz w:val="20"/>
              </w:rPr>
            </w:pPr>
            <w:r w:rsidRPr="00726ECF">
              <w:rPr>
                <w:b/>
                <w:color w:val="FFFFFF"/>
                <w:sz w:val="20"/>
              </w:rPr>
              <w:t>Hazards Inspected</w:t>
            </w:r>
          </w:p>
        </w:tc>
        <w:tc>
          <w:tcPr>
            <w:tcW w:w="962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0720B91F" w14:textId="77777777" w:rsidR="00FB3921" w:rsidRPr="00726ECF" w:rsidRDefault="00FB3921" w:rsidP="00555A19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Risk Assessment</w:t>
            </w:r>
          </w:p>
        </w:tc>
        <w:tc>
          <w:tcPr>
            <w:tcW w:w="1012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0D6A80A1" w14:textId="77777777" w:rsidR="00FB3921" w:rsidRPr="00726ECF" w:rsidRDefault="00FB3921" w:rsidP="00555A19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Description of Risk</w:t>
            </w:r>
          </w:p>
        </w:tc>
        <w:tc>
          <w:tcPr>
            <w:tcW w:w="1048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49D553F7" w14:textId="77777777" w:rsidR="00FB3921" w:rsidRPr="00726ECF" w:rsidRDefault="00FB3921" w:rsidP="00555A19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Control Measures</w:t>
            </w:r>
          </w:p>
        </w:tc>
      </w:tr>
      <w:tr w:rsidR="009556D8" w:rsidRPr="00D236E9" w14:paraId="78FFFC47" w14:textId="77777777" w:rsidTr="003433D4">
        <w:trPr>
          <w:cantSplit/>
          <w:trHeight w:val="513"/>
        </w:trPr>
        <w:tc>
          <w:tcPr>
            <w:tcW w:w="1978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4599D4CF" w14:textId="77777777" w:rsidR="00FB3921" w:rsidRPr="00D236E9" w:rsidRDefault="00FB3921" w:rsidP="00555A19">
            <w:pPr>
              <w:spacing w:line="360" w:lineRule="auto"/>
              <w:ind w:left="19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85D76D" w14:textId="77777777" w:rsidR="00FB3921" w:rsidRPr="003433D4" w:rsidRDefault="00FB3921" w:rsidP="00555A19">
            <w:pPr>
              <w:spacing w:line="360" w:lineRule="auto"/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Cons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A63C59" w14:textId="77777777" w:rsidR="00FB3921" w:rsidRPr="003433D4" w:rsidRDefault="00FB3921" w:rsidP="00555A19">
            <w:pPr>
              <w:spacing w:line="360" w:lineRule="auto"/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Like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6614AD" w14:textId="77777777" w:rsidR="00FB3921" w:rsidRPr="003433D4" w:rsidRDefault="00FB3921" w:rsidP="00555A19">
            <w:pPr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Risk</w:t>
            </w:r>
          </w:p>
          <w:p w14:paraId="2933EB5E" w14:textId="77777777" w:rsidR="00FB3921" w:rsidRPr="003433D4" w:rsidRDefault="00FB3921" w:rsidP="00555A19">
            <w:pPr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Level</w:t>
            </w:r>
          </w:p>
        </w:tc>
        <w:tc>
          <w:tcPr>
            <w:tcW w:w="101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949AB" w14:textId="77777777" w:rsidR="00FB3921" w:rsidRPr="00D236E9" w:rsidRDefault="00FB3921" w:rsidP="00555A19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BFAC3" w14:textId="77777777" w:rsidR="00FB3921" w:rsidRPr="00D236E9" w:rsidRDefault="00FB3921" w:rsidP="00555A19">
            <w:pPr>
              <w:spacing w:line="360" w:lineRule="auto"/>
              <w:rPr>
                <w:sz w:val="20"/>
              </w:rPr>
            </w:pPr>
          </w:p>
        </w:tc>
      </w:tr>
      <w:tr w:rsidR="00165A39" w14:paraId="72DCE5B8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06" w:type="pct"/>
          </w:tcPr>
          <w:p w14:paraId="0F7E304C" w14:textId="77777777" w:rsidR="00165A39" w:rsidRDefault="00165A39" w:rsidP="00555A19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ENTANGLEMENT</w:t>
            </w:r>
          </w:p>
          <w:p w14:paraId="770F9ADD" w14:textId="77777777" w:rsidR="00165A39" w:rsidRPr="0063009C" w:rsidRDefault="00165A39" w:rsidP="00555A19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sz w:val="20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372" w:type="pct"/>
            <w:gridSpan w:val="2"/>
            <w:vAlign w:val="center"/>
          </w:tcPr>
          <w:p w14:paraId="2CB50686" w14:textId="77777777" w:rsidR="00165A39" w:rsidRPr="0063009C" w:rsidRDefault="00165A39" w:rsidP="00555A19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 w:rsidR="00391E8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E80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="00391E80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37C80E6F" w14:textId="77777777" w:rsidR="00165A39" w:rsidRPr="006179C7" w:rsidRDefault="00165A39" w:rsidP="0015590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3" w:type="pct"/>
          </w:tcPr>
          <w:p w14:paraId="10DE844E" w14:textId="77777777" w:rsidR="00165A39" w:rsidRPr="006179C7" w:rsidRDefault="00165A39" w:rsidP="0015590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43865EDB" w14:textId="77777777" w:rsidR="00165A39" w:rsidRPr="006179C7" w:rsidRDefault="00165A39" w:rsidP="0015590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2" w:type="pct"/>
          </w:tcPr>
          <w:p w14:paraId="14F1CC15" w14:textId="77777777" w:rsidR="00165A39" w:rsidRPr="009058C4" w:rsidRDefault="00165A39" w:rsidP="00155902">
            <w:pPr>
              <w:spacing w:before="20" w:after="20"/>
              <w:rPr>
                <w:sz w:val="20"/>
              </w:rPr>
            </w:pPr>
          </w:p>
        </w:tc>
        <w:tc>
          <w:tcPr>
            <w:tcW w:w="1048" w:type="pct"/>
          </w:tcPr>
          <w:p w14:paraId="1B2EF0E9" w14:textId="77777777" w:rsidR="00165A39" w:rsidRPr="009058C4" w:rsidRDefault="00165A39" w:rsidP="00391E80">
            <w:pPr>
              <w:spacing w:before="20" w:after="20"/>
              <w:rPr>
                <w:sz w:val="20"/>
              </w:rPr>
            </w:pPr>
          </w:p>
        </w:tc>
      </w:tr>
    </w:tbl>
    <w:p w14:paraId="1F65C433" w14:textId="77777777" w:rsidR="009556D8" w:rsidRDefault="00890AC5" w:rsidP="00783C7F">
      <w:r>
        <w:br w:type="page"/>
      </w:r>
    </w:p>
    <w:tbl>
      <w:tblPr>
        <w:tblpPr w:leftFromText="180" w:rightFromText="180" w:horzAnchor="margin" w:tblpY="615"/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1141"/>
        <w:gridCol w:w="979"/>
        <w:gridCol w:w="995"/>
        <w:gridCol w:w="985"/>
        <w:gridCol w:w="3114"/>
        <w:gridCol w:w="3046"/>
      </w:tblGrid>
      <w:tr w:rsidR="009556D8" w:rsidRPr="00726ECF" w14:paraId="0E23812C" w14:textId="77777777" w:rsidTr="003433D4">
        <w:trPr>
          <w:cantSplit/>
          <w:trHeight w:val="254"/>
          <w:tblHeader/>
        </w:trPr>
        <w:tc>
          <w:tcPr>
            <w:tcW w:w="205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1E2491DA" w14:textId="77777777" w:rsidR="009556D8" w:rsidRPr="00726ECF" w:rsidRDefault="009556D8" w:rsidP="003433D4">
            <w:pPr>
              <w:spacing w:line="360" w:lineRule="auto"/>
              <w:ind w:left="128"/>
              <w:rPr>
                <w:b/>
                <w:color w:val="FFFFFF"/>
                <w:sz w:val="20"/>
              </w:rPr>
            </w:pPr>
            <w:r>
              <w:lastRenderedPageBreak/>
              <w:br w:type="page"/>
            </w:r>
            <w:r w:rsidRPr="00726ECF">
              <w:rPr>
                <w:b/>
                <w:color w:val="FFFFFF"/>
                <w:sz w:val="20"/>
              </w:rPr>
              <w:t>Hazards Inspected</w:t>
            </w:r>
          </w:p>
        </w:tc>
        <w:tc>
          <w:tcPr>
            <w:tcW w:w="955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7BFC09F2" w14:textId="77777777" w:rsidR="009556D8" w:rsidRPr="00726ECF" w:rsidRDefault="009556D8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Risk Assessment</w:t>
            </w:r>
          </w:p>
        </w:tc>
        <w:tc>
          <w:tcPr>
            <w:tcW w:w="1005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0F167A22" w14:textId="77777777" w:rsidR="009556D8" w:rsidRPr="00726ECF" w:rsidRDefault="009556D8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Description of Risk</w:t>
            </w:r>
          </w:p>
        </w:tc>
        <w:tc>
          <w:tcPr>
            <w:tcW w:w="983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6C582F82" w14:textId="77777777" w:rsidR="009556D8" w:rsidRPr="00726ECF" w:rsidRDefault="009556D8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Control Measures</w:t>
            </w:r>
          </w:p>
        </w:tc>
      </w:tr>
      <w:tr w:rsidR="009556D8" w:rsidRPr="00D236E9" w14:paraId="5998E584" w14:textId="77777777" w:rsidTr="003433D4">
        <w:trPr>
          <w:cantSplit/>
          <w:trHeight w:val="513"/>
        </w:trPr>
        <w:tc>
          <w:tcPr>
            <w:tcW w:w="2057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E0E0E0"/>
          </w:tcPr>
          <w:p w14:paraId="031F1AAD" w14:textId="77777777" w:rsidR="009556D8" w:rsidRPr="00D236E9" w:rsidRDefault="009556D8" w:rsidP="003433D4">
            <w:pPr>
              <w:spacing w:line="360" w:lineRule="auto"/>
              <w:ind w:left="19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0E0E0"/>
          </w:tcPr>
          <w:p w14:paraId="5B4F2055" w14:textId="77777777" w:rsidR="009556D8" w:rsidRPr="00C218DE" w:rsidRDefault="009556D8" w:rsidP="003433D4">
            <w:pPr>
              <w:spacing w:line="360" w:lineRule="auto"/>
              <w:jc w:val="center"/>
              <w:rPr>
                <w:b/>
                <w:sz w:val="20"/>
              </w:rPr>
            </w:pPr>
            <w:r w:rsidRPr="00C218DE">
              <w:rPr>
                <w:b/>
                <w:sz w:val="20"/>
              </w:rPr>
              <w:t>Cons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E0E0E0"/>
          </w:tcPr>
          <w:p w14:paraId="059853A5" w14:textId="77777777" w:rsidR="009556D8" w:rsidRPr="00C218DE" w:rsidRDefault="009556D8" w:rsidP="003433D4">
            <w:pPr>
              <w:spacing w:line="360" w:lineRule="auto"/>
              <w:jc w:val="center"/>
              <w:rPr>
                <w:b/>
                <w:sz w:val="20"/>
              </w:rPr>
            </w:pPr>
            <w:r w:rsidRPr="00C218DE">
              <w:rPr>
                <w:b/>
                <w:sz w:val="20"/>
              </w:rPr>
              <w:t>Like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E0E0E0"/>
          </w:tcPr>
          <w:p w14:paraId="3FCDA799" w14:textId="77777777" w:rsidR="009556D8" w:rsidRPr="00C218DE" w:rsidRDefault="009556D8" w:rsidP="003433D4">
            <w:pPr>
              <w:jc w:val="center"/>
              <w:rPr>
                <w:b/>
                <w:sz w:val="20"/>
              </w:rPr>
            </w:pPr>
            <w:r w:rsidRPr="00C218DE">
              <w:rPr>
                <w:b/>
                <w:sz w:val="20"/>
              </w:rPr>
              <w:t>Risk</w:t>
            </w:r>
          </w:p>
          <w:p w14:paraId="4FA37D6F" w14:textId="77777777" w:rsidR="009556D8" w:rsidRPr="00C218DE" w:rsidRDefault="009556D8" w:rsidP="003433D4">
            <w:pPr>
              <w:jc w:val="center"/>
              <w:rPr>
                <w:b/>
                <w:sz w:val="20"/>
              </w:rPr>
            </w:pPr>
            <w:r w:rsidRPr="00C218DE">
              <w:rPr>
                <w:b/>
                <w:sz w:val="20"/>
              </w:rPr>
              <w:t>Level</w:t>
            </w:r>
          </w:p>
        </w:tc>
        <w:tc>
          <w:tcPr>
            <w:tcW w:w="1005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E0FF7E5" w14:textId="77777777" w:rsidR="009556D8" w:rsidRPr="00D236E9" w:rsidRDefault="009556D8" w:rsidP="003433D4">
            <w:pPr>
              <w:spacing w:line="360" w:lineRule="auto"/>
              <w:rPr>
                <w:sz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5A5ED99" w14:textId="77777777" w:rsidR="009556D8" w:rsidRPr="00D236E9" w:rsidRDefault="009556D8" w:rsidP="003433D4">
            <w:pPr>
              <w:spacing w:line="360" w:lineRule="auto"/>
              <w:rPr>
                <w:sz w:val="20"/>
              </w:rPr>
            </w:pPr>
          </w:p>
        </w:tc>
      </w:tr>
      <w:tr w:rsidR="009132BA" w:rsidRPr="006179C7" w14:paraId="44FD410D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89" w:type="pct"/>
          </w:tcPr>
          <w:p w14:paraId="59A9D81C" w14:textId="77777777" w:rsidR="005A5CDF" w:rsidRPr="0063009C" w:rsidRDefault="00456DF9" w:rsidP="003433D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IMPACT AND CUTTING INJURIES</w:t>
            </w:r>
          </w:p>
          <w:p w14:paraId="63D49E3C" w14:textId="77777777" w:rsidR="009132BA" w:rsidRPr="0063009C" w:rsidRDefault="009132BA" w:rsidP="003433D4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Can anyone be crushed/cut/struck etc.</w:t>
            </w:r>
            <w:r w:rsidRPr="0063009C">
              <w:rPr>
                <w:rFonts w:cs="Arial"/>
                <w:sz w:val="20"/>
                <w:lang w:val="en-US"/>
              </w:rPr>
              <w:t xml:space="preserve"> due to:</w:t>
            </w:r>
          </w:p>
        </w:tc>
        <w:tc>
          <w:tcPr>
            <w:tcW w:w="368" w:type="pct"/>
          </w:tcPr>
          <w:p w14:paraId="6EC74B7F" w14:textId="77777777" w:rsidR="009132BA" w:rsidRPr="0063009C" w:rsidRDefault="009132BA" w:rsidP="003433D4">
            <w:pPr>
              <w:keepNext/>
              <w:keepLines/>
              <w:rPr>
                <w:rFonts w:cs="Arial"/>
                <w:sz w:val="20"/>
              </w:rPr>
            </w:pPr>
          </w:p>
        </w:tc>
        <w:tc>
          <w:tcPr>
            <w:tcW w:w="316" w:type="pct"/>
          </w:tcPr>
          <w:p w14:paraId="6EA82FF5" w14:textId="77777777" w:rsidR="009132BA" w:rsidRPr="006179C7" w:rsidRDefault="009132BA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4544CEB4" w14:textId="77777777" w:rsidR="009132BA" w:rsidRPr="006179C7" w:rsidRDefault="009132BA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7BBA9D3D" w14:textId="77777777" w:rsidR="009132BA" w:rsidRPr="006179C7" w:rsidRDefault="009132BA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 w:val="restart"/>
          </w:tcPr>
          <w:p w14:paraId="412F22CC" w14:textId="77777777" w:rsidR="00EC371E" w:rsidRPr="009058C4" w:rsidRDefault="00EC371E" w:rsidP="003433D4">
            <w:pPr>
              <w:spacing w:before="20" w:after="20"/>
              <w:rPr>
                <w:sz w:val="20"/>
              </w:rPr>
            </w:pPr>
          </w:p>
        </w:tc>
        <w:tc>
          <w:tcPr>
            <w:tcW w:w="983" w:type="pct"/>
            <w:vMerge w:val="restart"/>
          </w:tcPr>
          <w:p w14:paraId="4856CCD7" w14:textId="77777777" w:rsidR="00EC371E" w:rsidRPr="009058C4" w:rsidRDefault="00EC371E" w:rsidP="003433D4">
            <w:pPr>
              <w:rPr>
                <w:sz w:val="20"/>
              </w:rPr>
            </w:pPr>
          </w:p>
        </w:tc>
      </w:tr>
      <w:tr w:rsidR="00597E27" w:rsidRPr="006179C7" w14:paraId="0252204B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0"/>
        </w:trPr>
        <w:tc>
          <w:tcPr>
            <w:tcW w:w="1689" w:type="pct"/>
          </w:tcPr>
          <w:p w14:paraId="42B56D9C" w14:textId="77777777" w:rsidR="00597E27" w:rsidRPr="00063221" w:rsidRDefault="00597E27" w:rsidP="003433D4">
            <w:pPr>
              <w:numPr>
                <w:ilvl w:val="0"/>
                <w:numId w:val="26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Material falling off the plant?</w:t>
            </w:r>
          </w:p>
        </w:tc>
        <w:tc>
          <w:tcPr>
            <w:tcW w:w="368" w:type="pct"/>
            <w:vAlign w:val="center"/>
          </w:tcPr>
          <w:p w14:paraId="453AC400" w14:textId="77777777" w:rsidR="00597E27" w:rsidRDefault="00597E27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391E8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E80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="00391E8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7A7E1507" w14:textId="77777777" w:rsidR="00597E27" w:rsidRPr="006179C7" w:rsidRDefault="00597E27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51F9B65C" w14:textId="77777777" w:rsidR="00597E27" w:rsidRPr="006179C7" w:rsidRDefault="00597E27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73D5DB55" w14:textId="77777777" w:rsidR="00597E27" w:rsidRPr="006179C7" w:rsidRDefault="00597E27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6E4C4C01" w14:textId="77777777" w:rsidR="00597E27" w:rsidRPr="006179C7" w:rsidRDefault="00597E27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000CB396" w14:textId="77777777" w:rsidR="00597E27" w:rsidRPr="006179C7" w:rsidRDefault="00597E27" w:rsidP="003433D4">
            <w:pPr>
              <w:numPr>
                <w:ilvl w:val="0"/>
                <w:numId w:val="41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3BEBCFB1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4"/>
        </w:trPr>
        <w:tc>
          <w:tcPr>
            <w:tcW w:w="1689" w:type="pct"/>
          </w:tcPr>
          <w:p w14:paraId="23AD8377" w14:textId="77777777" w:rsidR="00391E80" w:rsidRPr="006C3EF7" w:rsidRDefault="00391E80" w:rsidP="003433D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Uncontrolled/unexpected movement of plant/load?</w:t>
            </w:r>
          </w:p>
        </w:tc>
        <w:tc>
          <w:tcPr>
            <w:tcW w:w="368" w:type="pct"/>
            <w:vAlign w:val="center"/>
          </w:tcPr>
          <w:p w14:paraId="52991F6D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57576CE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4FF94DE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2A2F7AE7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7A8AC8C8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39458AD5" w14:textId="77777777" w:rsidR="00391E80" w:rsidRPr="006179C7" w:rsidRDefault="00391E80" w:rsidP="003433D4">
            <w:pPr>
              <w:numPr>
                <w:ilvl w:val="0"/>
                <w:numId w:val="41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7450E266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6"/>
        </w:trPr>
        <w:tc>
          <w:tcPr>
            <w:tcW w:w="1689" w:type="pct"/>
          </w:tcPr>
          <w:p w14:paraId="608B899F" w14:textId="77777777" w:rsidR="00391E80" w:rsidRPr="00063221" w:rsidRDefault="00391E80" w:rsidP="003433D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Lack of cap</w:t>
            </w:r>
            <w:r w:rsidR="00FB613D">
              <w:rPr>
                <w:rFonts w:cs="Arial"/>
                <w:sz w:val="20"/>
                <w:lang w:val="en-US"/>
              </w:rPr>
              <w:t>acity to slow, stop or immobilis</w:t>
            </w:r>
            <w:r w:rsidRPr="0063009C">
              <w:rPr>
                <w:rFonts w:cs="Arial"/>
                <w:sz w:val="20"/>
                <w:lang w:val="en-US"/>
              </w:rPr>
              <w:t>e plant?</w:t>
            </w:r>
          </w:p>
        </w:tc>
        <w:tc>
          <w:tcPr>
            <w:tcW w:w="368" w:type="pct"/>
            <w:vAlign w:val="center"/>
          </w:tcPr>
          <w:p w14:paraId="642B8E2C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75FA2006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17AB718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2730134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7A614C15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01B0BD0A" w14:textId="77777777" w:rsidR="00391E80" w:rsidRPr="006179C7" w:rsidRDefault="00391E80" w:rsidP="003433D4">
            <w:pPr>
              <w:numPr>
                <w:ilvl w:val="0"/>
                <w:numId w:val="41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4BCB68A0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3"/>
        </w:trPr>
        <w:tc>
          <w:tcPr>
            <w:tcW w:w="1689" w:type="pct"/>
          </w:tcPr>
          <w:p w14:paraId="5E0A64FB" w14:textId="77777777" w:rsidR="00391E80" w:rsidRPr="00063221" w:rsidRDefault="00391E80" w:rsidP="003433D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The plant tipping or rolling over?</w:t>
            </w:r>
          </w:p>
        </w:tc>
        <w:tc>
          <w:tcPr>
            <w:tcW w:w="368" w:type="pct"/>
            <w:vAlign w:val="center"/>
          </w:tcPr>
          <w:p w14:paraId="4FD0E0C0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1B4B115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29E556E1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5E42BD85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416D719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1EAC1C6E" w14:textId="77777777" w:rsidR="00391E80" w:rsidRPr="006179C7" w:rsidRDefault="00391E80" w:rsidP="003433D4">
            <w:pPr>
              <w:numPr>
                <w:ilvl w:val="0"/>
                <w:numId w:val="41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47E3C248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0"/>
        </w:trPr>
        <w:tc>
          <w:tcPr>
            <w:tcW w:w="1689" w:type="pct"/>
          </w:tcPr>
          <w:p w14:paraId="55799299" w14:textId="77777777" w:rsidR="00391E80" w:rsidRPr="0063009C" w:rsidRDefault="00391E80" w:rsidP="003433D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sz w:val="20"/>
                <w:lang w:val="en-US"/>
              </w:rPr>
              <w:t xml:space="preserve">Parts of the plant </w:t>
            </w:r>
            <w:r>
              <w:rPr>
                <w:rFonts w:cs="Arial"/>
                <w:sz w:val="20"/>
                <w:lang w:val="en-US"/>
              </w:rPr>
              <w:t>disintegrating o</w:t>
            </w:r>
            <w:r w:rsidR="005951F4">
              <w:rPr>
                <w:rFonts w:cs="Arial"/>
                <w:sz w:val="20"/>
                <w:lang w:val="en-US"/>
              </w:rPr>
              <w:t>r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Pr="0063009C">
              <w:rPr>
                <w:rFonts w:cs="Arial"/>
                <w:sz w:val="20"/>
                <w:lang w:val="en-US"/>
              </w:rPr>
              <w:t>collapsing?</w:t>
            </w:r>
          </w:p>
        </w:tc>
        <w:tc>
          <w:tcPr>
            <w:tcW w:w="368" w:type="pct"/>
            <w:vAlign w:val="center"/>
          </w:tcPr>
          <w:p w14:paraId="33F9D492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125CA87A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07B81615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318" w:type="pct"/>
          </w:tcPr>
          <w:p w14:paraId="3C33DB3A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1005" w:type="pct"/>
            <w:vMerge/>
          </w:tcPr>
          <w:p w14:paraId="2C6E115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159D2010" w14:textId="77777777" w:rsidR="00391E80" w:rsidRPr="006179C7" w:rsidRDefault="00391E80" w:rsidP="003433D4">
            <w:pPr>
              <w:numPr>
                <w:ilvl w:val="0"/>
                <w:numId w:val="41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14DE73B5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89" w:type="pct"/>
          </w:tcPr>
          <w:p w14:paraId="07A10E0A" w14:textId="77777777" w:rsidR="00391E80" w:rsidRPr="0063009C" w:rsidRDefault="00391E80" w:rsidP="003433D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sz w:val="20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368" w:type="pct"/>
            <w:vAlign w:val="center"/>
          </w:tcPr>
          <w:p w14:paraId="48A44CDB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6225426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4A704E64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318" w:type="pct"/>
          </w:tcPr>
          <w:p w14:paraId="517C3349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1005" w:type="pct"/>
            <w:vMerge/>
          </w:tcPr>
          <w:p w14:paraId="24C85302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34254540" w14:textId="77777777" w:rsidR="00391E80" w:rsidRPr="006179C7" w:rsidRDefault="00391E80" w:rsidP="003433D4">
            <w:pPr>
              <w:numPr>
                <w:ilvl w:val="0"/>
                <w:numId w:val="41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0910A3B6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4"/>
        </w:trPr>
        <w:tc>
          <w:tcPr>
            <w:tcW w:w="1689" w:type="pct"/>
          </w:tcPr>
          <w:p w14:paraId="350996DC" w14:textId="77777777" w:rsidR="00391E80" w:rsidRPr="0063009C" w:rsidRDefault="00391E80" w:rsidP="003433D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sz w:val="20"/>
                <w:lang w:val="en-US"/>
              </w:rPr>
              <w:t>Being thrown off or under the plant?</w:t>
            </w:r>
          </w:p>
        </w:tc>
        <w:tc>
          <w:tcPr>
            <w:tcW w:w="368" w:type="pct"/>
            <w:vAlign w:val="center"/>
          </w:tcPr>
          <w:p w14:paraId="4BED40ED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67E0971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2E123DA1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0CD31A4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19A34ED7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2914410F" w14:textId="77777777" w:rsidR="00391E80" w:rsidRPr="006179C7" w:rsidRDefault="00391E80" w:rsidP="003433D4">
            <w:pPr>
              <w:numPr>
                <w:ilvl w:val="0"/>
                <w:numId w:val="41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77173B19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1689" w:type="pct"/>
          </w:tcPr>
          <w:p w14:paraId="5E6526A0" w14:textId="77777777" w:rsidR="00391E80" w:rsidRPr="0063009C" w:rsidRDefault="00391E80" w:rsidP="003433D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lang w:val="en-US"/>
              </w:rPr>
            </w:pPr>
            <w:r w:rsidRPr="005C5A86">
              <w:rPr>
                <w:sz w:val="20"/>
                <w:lang w:val="en-US"/>
              </w:rPr>
              <w:t>Contact with sharp or flying objects</w:t>
            </w:r>
            <w:r>
              <w:rPr>
                <w:sz w:val="20"/>
                <w:lang w:val="en-US"/>
              </w:rPr>
              <w:t>? (e.g. work pieces being ejected)</w:t>
            </w:r>
          </w:p>
        </w:tc>
        <w:tc>
          <w:tcPr>
            <w:tcW w:w="368" w:type="pct"/>
            <w:vAlign w:val="center"/>
          </w:tcPr>
          <w:p w14:paraId="6987BA17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16FAE8C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32C0439A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318" w:type="pct"/>
          </w:tcPr>
          <w:p w14:paraId="14EE3EB8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1005" w:type="pct"/>
            <w:vMerge/>
          </w:tcPr>
          <w:p w14:paraId="12E8CF2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0860728D" w14:textId="77777777" w:rsidR="00391E80" w:rsidRPr="006179C7" w:rsidRDefault="00391E80" w:rsidP="003433D4">
            <w:pPr>
              <w:numPr>
                <w:ilvl w:val="0"/>
                <w:numId w:val="41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4E89A503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1689" w:type="pct"/>
          </w:tcPr>
          <w:p w14:paraId="514330E8" w14:textId="77777777" w:rsidR="00391E80" w:rsidRDefault="00391E80" w:rsidP="003433D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lang w:val="en-US"/>
              </w:rPr>
            </w:pPr>
            <w:r>
              <w:rPr>
                <w:sz w:val="20"/>
              </w:rPr>
              <w:t>T</w:t>
            </w:r>
            <w:r w:rsidRPr="005C5A86">
              <w:rPr>
                <w:sz w:val="20"/>
              </w:rPr>
              <w:t>he mobility of the plant?</w:t>
            </w:r>
          </w:p>
        </w:tc>
        <w:tc>
          <w:tcPr>
            <w:tcW w:w="368" w:type="pct"/>
            <w:vAlign w:val="center"/>
          </w:tcPr>
          <w:p w14:paraId="19B813D1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45DD031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4ACCF5E7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3402899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60663F0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4D8DA898" w14:textId="77777777" w:rsidR="00391E80" w:rsidRPr="006179C7" w:rsidRDefault="00391E80" w:rsidP="003433D4">
            <w:pPr>
              <w:numPr>
                <w:ilvl w:val="0"/>
                <w:numId w:val="41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6CE145C6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1689" w:type="pct"/>
          </w:tcPr>
          <w:p w14:paraId="118C3D1C" w14:textId="77777777" w:rsidR="00391E80" w:rsidRPr="00D932CC" w:rsidRDefault="00391E80" w:rsidP="003433D4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Inappropriate parts and </w:t>
            </w:r>
            <w:r w:rsidRPr="00D932CC">
              <w:rPr>
                <w:rFonts w:cs="Arial"/>
                <w:sz w:val="20"/>
              </w:rPr>
              <w:t xml:space="preserve">accessories </w:t>
            </w:r>
            <w:r>
              <w:rPr>
                <w:rFonts w:cs="Arial"/>
                <w:sz w:val="20"/>
              </w:rPr>
              <w:t>being used?</w:t>
            </w:r>
          </w:p>
        </w:tc>
        <w:tc>
          <w:tcPr>
            <w:tcW w:w="368" w:type="pct"/>
            <w:vAlign w:val="center"/>
          </w:tcPr>
          <w:p w14:paraId="4C11068E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443555F2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4D2EEF05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318" w:type="pct"/>
          </w:tcPr>
          <w:p w14:paraId="1C945EF2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1005" w:type="pct"/>
            <w:vMerge/>
          </w:tcPr>
          <w:p w14:paraId="030B326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5F9832CA" w14:textId="77777777" w:rsidR="00391E80" w:rsidRPr="006179C7" w:rsidRDefault="00391E80" w:rsidP="003433D4">
            <w:pPr>
              <w:numPr>
                <w:ilvl w:val="0"/>
                <w:numId w:val="41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7782BE1E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1689" w:type="pct"/>
          </w:tcPr>
          <w:p w14:paraId="193EBE55" w14:textId="77777777" w:rsidR="00391E80" w:rsidRDefault="00391E80" w:rsidP="003433D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Other</w:t>
            </w:r>
          </w:p>
        </w:tc>
        <w:tc>
          <w:tcPr>
            <w:tcW w:w="368" w:type="pct"/>
            <w:vAlign w:val="center"/>
          </w:tcPr>
          <w:p w14:paraId="17189108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2480A4B1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763AEA65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4D3F2B9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0B770B5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70FB65F1" w14:textId="77777777" w:rsidR="00391E80" w:rsidRPr="006179C7" w:rsidRDefault="00391E80" w:rsidP="003433D4">
            <w:pPr>
              <w:numPr>
                <w:ilvl w:val="0"/>
                <w:numId w:val="41"/>
              </w:numPr>
              <w:spacing w:before="20" w:after="20"/>
              <w:rPr>
                <w:sz w:val="18"/>
                <w:szCs w:val="18"/>
              </w:rPr>
            </w:pPr>
          </w:p>
        </w:tc>
      </w:tr>
    </w:tbl>
    <w:p w14:paraId="6DC47091" w14:textId="77777777" w:rsidR="005C33F4" w:rsidRDefault="005C33F4"/>
    <w:p w14:paraId="241F6BA1" w14:textId="77777777" w:rsidR="00C623A5" w:rsidRDefault="005C33F4" w:rsidP="00C623A5">
      <w:r>
        <w:br w:type="page"/>
      </w:r>
    </w:p>
    <w:tbl>
      <w:tblPr>
        <w:tblpPr w:leftFromText="180" w:rightFromText="180" w:horzAnchor="margin" w:tblpY="615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1142"/>
        <w:gridCol w:w="979"/>
        <w:gridCol w:w="995"/>
        <w:gridCol w:w="986"/>
        <w:gridCol w:w="3101"/>
        <w:gridCol w:w="12"/>
        <w:gridCol w:w="2902"/>
      </w:tblGrid>
      <w:tr w:rsidR="0025241C" w:rsidRPr="00726ECF" w14:paraId="017C97BE" w14:textId="77777777" w:rsidTr="003433D4">
        <w:trPr>
          <w:cantSplit/>
          <w:trHeight w:val="286"/>
          <w:tblHeader/>
        </w:trPr>
        <w:tc>
          <w:tcPr>
            <w:tcW w:w="207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  <w:vAlign w:val="center"/>
          </w:tcPr>
          <w:p w14:paraId="6470CA31" w14:textId="77777777" w:rsidR="0025241C" w:rsidRPr="00726ECF" w:rsidRDefault="0025241C" w:rsidP="003433D4">
            <w:pPr>
              <w:spacing w:line="360" w:lineRule="auto"/>
              <w:ind w:left="128"/>
              <w:rPr>
                <w:b/>
                <w:color w:val="FFFFFF"/>
                <w:sz w:val="20"/>
              </w:rPr>
            </w:pPr>
            <w:r w:rsidRPr="00726ECF">
              <w:rPr>
                <w:b/>
                <w:color w:val="FFFFFF"/>
                <w:sz w:val="20"/>
              </w:rPr>
              <w:lastRenderedPageBreak/>
              <w:t>Hazards Inspected</w:t>
            </w:r>
          </w:p>
        </w:tc>
        <w:tc>
          <w:tcPr>
            <w:tcW w:w="96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</w:tcPr>
          <w:p w14:paraId="5609974F" w14:textId="77777777" w:rsidR="0025241C" w:rsidRPr="00726ECF" w:rsidRDefault="0025241C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Risk Assessment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  <w:vAlign w:val="center"/>
          </w:tcPr>
          <w:p w14:paraId="48FEA5EA" w14:textId="77777777" w:rsidR="0025241C" w:rsidRPr="00726ECF" w:rsidRDefault="0025241C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Description of Risk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  <w:vAlign w:val="center"/>
          </w:tcPr>
          <w:p w14:paraId="6C2FD148" w14:textId="77777777" w:rsidR="0025241C" w:rsidRPr="00726ECF" w:rsidRDefault="0025241C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Control Measures</w:t>
            </w:r>
          </w:p>
        </w:tc>
      </w:tr>
      <w:tr w:rsidR="0025241C" w:rsidRPr="00D236E9" w14:paraId="09BA1D5A" w14:textId="77777777" w:rsidTr="003433D4">
        <w:trPr>
          <w:cantSplit/>
          <w:trHeight w:val="513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23D60CBF" w14:textId="77777777" w:rsidR="0025241C" w:rsidRPr="00D236E9" w:rsidRDefault="0025241C" w:rsidP="003433D4">
            <w:pPr>
              <w:spacing w:line="360" w:lineRule="auto"/>
              <w:ind w:left="19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B3C21E" w14:textId="77777777" w:rsidR="0025241C" w:rsidRPr="003433D4" w:rsidRDefault="0025241C" w:rsidP="003433D4">
            <w:pPr>
              <w:spacing w:line="360" w:lineRule="auto"/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Cons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2AF039" w14:textId="77777777" w:rsidR="0025241C" w:rsidRPr="003433D4" w:rsidRDefault="0025241C" w:rsidP="003433D4">
            <w:pPr>
              <w:spacing w:line="360" w:lineRule="auto"/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Like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4E8B7B" w14:textId="77777777" w:rsidR="0025241C" w:rsidRPr="003433D4" w:rsidRDefault="0025241C" w:rsidP="003433D4">
            <w:pPr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Risk</w:t>
            </w:r>
          </w:p>
          <w:p w14:paraId="1E49C02F" w14:textId="77777777" w:rsidR="0025241C" w:rsidRPr="003433D4" w:rsidRDefault="0025241C" w:rsidP="003433D4">
            <w:pPr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Level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E7E07" w14:textId="77777777" w:rsidR="0025241C" w:rsidRPr="00D236E9" w:rsidRDefault="0025241C" w:rsidP="003433D4">
            <w:pPr>
              <w:spacing w:line="360" w:lineRule="auto"/>
              <w:rPr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599CC" w14:textId="77777777" w:rsidR="0025241C" w:rsidRPr="00D236E9" w:rsidRDefault="0025241C" w:rsidP="003433D4">
            <w:pPr>
              <w:spacing w:line="360" w:lineRule="auto"/>
              <w:rPr>
                <w:sz w:val="20"/>
              </w:rPr>
            </w:pPr>
          </w:p>
        </w:tc>
      </w:tr>
      <w:tr w:rsidR="00391E80" w:rsidRPr="006179C7" w14:paraId="31C27BAF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</w:tcPr>
          <w:p w14:paraId="4404AAEF" w14:textId="77777777" w:rsidR="00391E80" w:rsidRPr="0063009C" w:rsidRDefault="00391E80" w:rsidP="003433D4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SHEARING</w:t>
            </w:r>
          </w:p>
          <w:p w14:paraId="021E773B" w14:textId="77777777" w:rsidR="00391E80" w:rsidRPr="0063009C" w:rsidRDefault="00391E80" w:rsidP="003433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63009C">
              <w:rPr>
                <w:rFonts w:cs="Arial"/>
                <w:sz w:val="20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372" w:type="pct"/>
            <w:vAlign w:val="center"/>
          </w:tcPr>
          <w:p w14:paraId="65D0D531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178FB2F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7ED06E8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1D2C82D1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gridSpan w:val="2"/>
          </w:tcPr>
          <w:p w14:paraId="4FA33CB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14:paraId="445CA8BF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7C46C2D0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</w:tcPr>
          <w:p w14:paraId="0D0FA951" w14:textId="77777777" w:rsidR="00391E80" w:rsidRPr="0063009C" w:rsidRDefault="00391E80" w:rsidP="003433D4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PRESSURISED CONTENT</w:t>
            </w:r>
          </w:p>
          <w:p w14:paraId="2CDF3981" w14:textId="77777777" w:rsidR="00391E80" w:rsidRPr="0063009C" w:rsidRDefault="00391E80" w:rsidP="003433D4">
            <w:pPr>
              <w:rPr>
                <w:rFonts w:cs="Arial"/>
                <w:sz w:val="20"/>
              </w:rPr>
            </w:pPr>
            <w:r w:rsidRPr="0063009C">
              <w:rPr>
                <w:rFonts w:cs="Arial"/>
                <w:sz w:val="20"/>
                <w:lang w:val="en-US"/>
              </w:rPr>
              <w:t>Can anyone come into contact with fluids</w:t>
            </w:r>
            <w:r>
              <w:rPr>
                <w:rFonts w:cs="Arial"/>
                <w:sz w:val="20"/>
                <w:lang w:val="en-US"/>
              </w:rPr>
              <w:t xml:space="preserve"> or gases</w:t>
            </w:r>
            <w:r w:rsidRPr="0063009C">
              <w:rPr>
                <w:rFonts w:cs="Arial"/>
                <w:sz w:val="20"/>
                <w:lang w:val="en-US"/>
              </w:rPr>
              <w:t xml:space="preserve"> under high pressure, due to plant failure or misuse of the plant?</w:t>
            </w:r>
          </w:p>
        </w:tc>
        <w:tc>
          <w:tcPr>
            <w:tcW w:w="372" w:type="pct"/>
            <w:vAlign w:val="center"/>
          </w:tcPr>
          <w:p w14:paraId="0AADE2BB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4BDFE3B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6730D89F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57F33B7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gridSpan w:val="2"/>
          </w:tcPr>
          <w:p w14:paraId="293DB0D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14:paraId="3EB68CD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3661EAC6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</w:tcPr>
          <w:p w14:paraId="41AC9F2C" w14:textId="77777777" w:rsidR="00391E80" w:rsidRPr="0063009C" w:rsidRDefault="00391E80" w:rsidP="003433D4">
            <w:pPr>
              <w:rPr>
                <w:rFonts w:cs="Arial"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ELECTRICITY</w:t>
            </w:r>
          </w:p>
          <w:p w14:paraId="16632D55" w14:textId="77777777" w:rsidR="00391E80" w:rsidRPr="006920A3" w:rsidRDefault="00391E80" w:rsidP="003433D4">
            <w:pPr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Can anyone be injured or burnt due to:</w:t>
            </w:r>
          </w:p>
        </w:tc>
        <w:tc>
          <w:tcPr>
            <w:tcW w:w="372" w:type="pct"/>
            <w:vAlign w:val="center"/>
          </w:tcPr>
          <w:p w14:paraId="75CEE141" w14:textId="77777777" w:rsidR="00391E80" w:rsidRDefault="00391E80" w:rsidP="003433D4">
            <w:pPr>
              <w:jc w:val="center"/>
            </w:pPr>
          </w:p>
        </w:tc>
        <w:tc>
          <w:tcPr>
            <w:tcW w:w="319" w:type="pct"/>
          </w:tcPr>
          <w:p w14:paraId="1CA4707A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6B7BC78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06A212EF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vMerge w:val="restart"/>
          </w:tcPr>
          <w:p w14:paraId="12BD1798" w14:textId="77777777" w:rsidR="00391E80" w:rsidRPr="009058C4" w:rsidRDefault="00391E80" w:rsidP="003433D4">
            <w:pPr>
              <w:spacing w:before="20" w:after="20"/>
              <w:rPr>
                <w:sz w:val="20"/>
              </w:rPr>
            </w:pPr>
          </w:p>
        </w:tc>
        <w:tc>
          <w:tcPr>
            <w:tcW w:w="946" w:type="pct"/>
            <w:vMerge w:val="restart"/>
          </w:tcPr>
          <w:p w14:paraId="7B3EE19B" w14:textId="77777777" w:rsidR="00391E80" w:rsidRPr="009058C4" w:rsidRDefault="00391E80" w:rsidP="003433D4">
            <w:pPr>
              <w:spacing w:before="20" w:after="20"/>
              <w:rPr>
                <w:sz w:val="20"/>
              </w:rPr>
            </w:pPr>
          </w:p>
        </w:tc>
      </w:tr>
      <w:tr w:rsidR="00391E80" w:rsidRPr="006179C7" w14:paraId="5168091A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</w:tcPr>
          <w:p w14:paraId="65788452" w14:textId="77777777" w:rsidR="00391E80" w:rsidRPr="006920A3" w:rsidRDefault="00391E80" w:rsidP="003433D4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Live electrical conductors?</w:t>
            </w:r>
            <w:r>
              <w:rPr>
                <w:rFonts w:cs="Arial"/>
                <w:sz w:val="20"/>
                <w:lang w:val="en-US"/>
              </w:rPr>
              <w:t xml:space="preserve"> (</w:t>
            </w:r>
            <w:r>
              <w:rPr>
                <w:rFonts w:cs="Arial"/>
                <w:i/>
                <w:sz w:val="20"/>
              </w:rPr>
              <w:t>e.g.</w:t>
            </w:r>
            <w:r w:rsidRPr="00043F87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exposed wires)</w:t>
            </w:r>
          </w:p>
        </w:tc>
        <w:tc>
          <w:tcPr>
            <w:tcW w:w="372" w:type="pct"/>
            <w:vAlign w:val="center"/>
          </w:tcPr>
          <w:p w14:paraId="5B792830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5207909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0742612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1894B68F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vMerge/>
          </w:tcPr>
          <w:p w14:paraId="1C2C4CB1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6A86D36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19364FA2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</w:tcPr>
          <w:p w14:paraId="1F32149F" w14:textId="77777777" w:rsidR="00391E80" w:rsidRPr="006920A3" w:rsidRDefault="00391E80" w:rsidP="003433D4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Working in close proximity to electrical conductors?</w:t>
            </w:r>
          </w:p>
        </w:tc>
        <w:tc>
          <w:tcPr>
            <w:tcW w:w="372" w:type="pct"/>
            <w:vAlign w:val="center"/>
          </w:tcPr>
          <w:p w14:paraId="5F4DD9FF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48B0FB5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48A7A53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627A93B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vMerge/>
          </w:tcPr>
          <w:p w14:paraId="13828232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10C9650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03DEF9EC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</w:tcPr>
          <w:p w14:paraId="5399BE43" w14:textId="77777777" w:rsidR="00391E80" w:rsidRPr="006920A3" w:rsidRDefault="00391E80" w:rsidP="003433D4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Access to electricity</w:t>
            </w:r>
            <w:r w:rsidRPr="0063009C">
              <w:rPr>
                <w:rFonts w:cs="Arial"/>
                <w:sz w:val="20"/>
                <w:lang w:val="en-US"/>
              </w:rPr>
              <w:t>?</w:t>
            </w:r>
          </w:p>
        </w:tc>
        <w:tc>
          <w:tcPr>
            <w:tcW w:w="372" w:type="pct"/>
            <w:vAlign w:val="center"/>
          </w:tcPr>
          <w:p w14:paraId="4C24E3F6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3E4A231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3D320C11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4405BDA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vMerge/>
          </w:tcPr>
          <w:p w14:paraId="2B4A2CA1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579ED85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5A2AFD9A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</w:tcPr>
          <w:p w14:paraId="1C268490" w14:textId="77777777" w:rsidR="00391E80" w:rsidRPr="006920A3" w:rsidRDefault="00391E80" w:rsidP="003433D4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Damaged or poorly maintained electrical leads, cables or switches?</w:t>
            </w:r>
          </w:p>
        </w:tc>
        <w:tc>
          <w:tcPr>
            <w:tcW w:w="372" w:type="pct"/>
            <w:vAlign w:val="center"/>
          </w:tcPr>
          <w:p w14:paraId="0CB85A23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1766B1A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59BB2631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7BB518AA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vMerge/>
          </w:tcPr>
          <w:p w14:paraId="6D801D0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66E7801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591B2FD1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</w:tcPr>
          <w:p w14:paraId="3E4FDCB4" w14:textId="77777777" w:rsidR="00391E80" w:rsidRPr="0063009C" w:rsidRDefault="00391E80" w:rsidP="003433D4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sz w:val="20"/>
                <w:lang w:val="en-US"/>
              </w:rPr>
              <w:t>Water near electrical equipment?</w:t>
            </w:r>
          </w:p>
        </w:tc>
        <w:tc>
          <w:tcPr>
            <w:tcW w:w="372" w:type="pct"/>
            <w:vAlign w:val="center"/>
          </w:tcPr>
          <w:p w14:paraId="18D2C47A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68C8430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65C1358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402FFDF2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vMerge/>
          </w:tcPr>
          <w:p w14:paraId="0C2E0EB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5DF69E1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33AA6401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</w:tcPr>
          <w:p w14:paraId="03065ADE" w14:textId="77777777" w:rsidR="00391E80" w:rsidRPr="0063009C" w:rsidRDefault="00391E80" w:rsidP="003433D4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sz w:val="20"/>
                <w:lang w:val="en-US"/>
              </w:rPr>
              <w:t>Lack of isolation procedures?</w:t>
            </w:r>
          </w:p>
        </w:tc>
        <w:tc>
          <w:tcPr>
            <w:tcW w:w="372" w:type="pct"/>
            <w:vAlign w:val="center"/>
          </w:tcPr>
          <w:p w14:paraId="25D8A661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0373A5C5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06AB287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6F3C5C62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vMerge/>
          </w:tcPr>
          <w:p w14:paraId="79B0FEC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162C118F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7DB994BF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</w:tcPr>
          <w:p w14:paraId="2ACB5806" w14:textId="77777777" w:rsidR="00391E80" w:rsidRPr="0063009C" w:rsidRDefault="00391E80" w:rsidP="003433D4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Other</w:t>
            </w:r>
          </w:p>
        </w:tc>
        <w:tc>
          <w:tcPr>
            <w:tcW w:w="372" w:type="pct"/>
            <w:vAlign w:val="center"/>
          </w:tcPr>
          <w:p w14:paraId="55FCB9F7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5B77262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04FE7AF6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31BFE0F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vMerge/>
          </w:tcPr>
          <w:p w14:paraId="29266D6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6" w:type="pct"/>
            <w:vMerge/>
          </w:tcPr>
          <w:p w14:paraId="423EC93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38C60D1" w14:textId="77777777" w:rsidR="0025241C" w:rsidRDefault="0025241C" w:rsidP="00834607">
      <w:r>
        <w:br w:type="page"/>
      </w:r>
    </w:p>
    <w:tbl>
      <w:tblPr>
        <w:tblpPr w:leftFromText="180" w:rightFromText="180" w:horzAnchor="margin" w:tblpY="540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1139"/>
        <w:gridCol w:w="979"/>
        <w:gridCol w:w="995"/>
        <w:gridCol w:w="986"/>
        <w:gridCol w:w="3113"/>
        <w:gridCol w:w="2905"/>
      </w:tblGrid>
      <w:tr w:rsidR="0025241C" w:rsidRPr="00726ECF" w14:paraId="6D930EFF" w14:textId="77777777" w:rsidTr="003433D4">
        <w:trPr>
          <w:cantSplit/>
          <w:trHeight w:val="294"/>
          <w:tblHeader/>
        </w:trPr>
        <w:tc>
          <w:tcPr>
            <w:tcW w:w="207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4B6B0E76" w14:textId="77777777" w:rsidR="0025241C" w:rsidRPr="00726ECF" w:rsidRDefault="0025241C" w:rsidP="003433D4">
            <w:pPr>
              <w:spacing w:line="360" w:lineRule="auto"/>
              <w:ind w:left="128"/>
              <w:rPr>
                <w:b/>
                <w:color w:val="FFFFFF"/>
                <w:sz w:val="20"/>
              </w:rPr>
            </w:pPr>
            <w:r w:rsidRPr="00726ECF">
              <w:rPr>
                <w:b/>
                <w:color w:val="FFFFFF"/>
                <w:sz w:val="20"/>
              </w:rPr>
              <w:lastRenderedPageBreak/>
              <w:t>Hazards Inspected</w:t>
            </w:r>
          </w:p>
        </w:tc>
        <w:tc>
          <w:tcPr>
            <w:tcW w:w="96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6516AB38" w14:textId="77777777" w:rsidR="0025241C" w:rsidRPr="00726ECF" w:rsidRDefault="0025241C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Risk Assessment</w:t>
            </w:r>
          </w:p>
        </w:tc>
        <w:tc>
          <w:tcPr>
            <w:tcW w:w="1014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31B361D4" w14:textId="77777777" w:rsidR="0025241C" w:rsidRPr="00726ECF" w:rsidRDefault="0025241C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Description of Risk</w:t>
            </w:r>
          </w:p>
        </w:tc>
        <w:tc>
          <w:tcPr>
            <w:tcW w:w="947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49BCDDBA" w14:textId="77777777" w:rsidR="0025241C" w:rsidRPr="00726ECF" w:rsidRDefault="0025241C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Control Measures</w:t>
            </w:r>
          </w:p>
        </w:tc>
      </w:tr>
      <w:tr w:rsidR="0025241C" w:rsidRPr="00D236E9" w14:paraId="62292ECD" w14:textId="77777777" w:rsidTr="003433D4">
        <w:trPr>
          <w:cantSplit/>
          <w:trHeight w:val="513"/>
        </w:trPr>
        <w:tc>
          <w:tcPr>
            <w:tcW w:w="2076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3DB33217" w14:textId="77777777" w:rsidR="0025241C" w:rsidRPr="00D236E9" w:rsidRDefault="0025241C" w:rsidP="003433D4">
            <w:pPr>
              <w:spacing w:line="360" w:lineRule="auto"/>
              <w:ind w:left="19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957419" w14:textId="77777777" w:rsidR="0025241C" w:rsidRPr="003433D4" w:rsidRDefault="0025241C" w:rsidP="003433D4">
            <w:pPr>
              <w:spacing w:line="360" w:lineRule="auto"/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Cons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93B174" w14:textId="77777777" w:rsidR="0025241C" w:rsidRPr="003433D4" w:rsidRDefault="0025241C" w:rsidP="003433D4">
            <w:pPr>
              <w:spacing w:line="360" w:lineRule="auto"/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Like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0BAF31" w14:textId="77777777" w:rsidR="0025241C" w:rsidRPr="003433D4" w:rsidRDefault="0025241C" w:rsidP="003433D4">
            <w:pPr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Risk</w:t>
            </w:r>
          </w:p>
          <w:p w14:paraId="1A4CD4E7" w14:textId="77777777" w:rsidR="0025241C" w:rsidRPr="003433D4" w:rsidRDefault="0025241C" w:rsidP="003433D4">
            <w:pPr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Level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05D31" w14:textId="77777777" w:rsidR="0025241C" w:rsidRPr="00D236E9" w:rsidRDefault="0025241C" w:rsidP="003433D4">
            <w:pPr>
              <w:spacing w:line="360" w:lineRule="auto"/>
              <w:rPr>
                <w:sz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3C7EB" w14:textId="77777777" w:rsidR="0025241C" w:rsidRPr="00D236E9" w:rsidRDefault="0025241C" w:rsidP="003433D4">
            <w:pPr>
              <w:spacing w:line="360" w:lineRule="auto"/>
              <w:rPr>
                <w:sz w:val="20"/>
              </w:rPr>
            </w:pPr>
          </w:p>
        </w:tc>
      </w:tr>
      <w:tr w:rsidR="009132BA" w:rsidRPr="006179C7" w14:paraId="6D9A22AF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63A9" w14:textId="77777777" w:rsidR="009132BA" w:rsidRPr="0063009C" w:rsidRDefault="009132BA" w:rsidP="003433D4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ERGONOMICS</w:t>
            </w:r>
          </w:p>
          <w:p w14:paraId="40FD2788" w14:textId="77777777" w:rsidR="009132BA" w:rsidRPr="00B44187" w:rsidRDefault="009132BA" w:rsidP="003433D4">
            <w:pPr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>Can anyone be injured due to: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25DC7" w14:textId="77777777" w:rsidR="009132BA" w:rsidRPr="00B44187" w:rsidRDefault="009132BA" w:rsidP="003433D4">
            <w:pPr>
              <w:keepNext/>
              <w:keepLines/>
              <w:jc w:val="center"/>
              <w:rPr>
                <w:rFonts w:cs="Arial"/>
                <w:sz w:val="20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7F2C" w14:textId="77777777" w:rsidR="009132BA" w:rsidRPr="006179C7" w:rsidRDefault="009132BA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99B2" w14:textId="77777777" w:rsidR="009132BA" w:rsidRPr="006179C7" w:rsidRDefault="009132BA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0BEA" w14:textId="77777777" w:rsidR="009132BA" w:rsidRPr="006179C7" w:rsidRDefault="009132BA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AE106F" w14:textId="77777777" w:rsidR="009132BA" w:rsidRPr="006179C7" w:rsidRDefault="009132BA" w:rsidP="003433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B9590C" w14:textId="77777777" w:rsidR="009132BA" w:rsidRPr="009058C4" w:rsidRDefault="009132BA" w:rsidP="003433D4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391E80" w:rsidRPr="006179C7" w14:paraId="6BCF739F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8132" w14:textId="77777777" w:rsidR="00391E80" w:rsidRPr="00B44187" w:rsidRDefault="00391E80" w:rsidP="003433D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>Poorly designed workstation?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62B1C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CA1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4E3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719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26C2B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09A36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6CDB1A5B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91AD" w14:textId="77777777" w:rsidR="00391E80" w:rsidRPr="00B44187" w:rsidRDefault="00391E80" w:rsidP="003433D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>Repetitive body movement?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5784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293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CB2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31C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CA3EA5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D20A1F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50BC7610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FFC2" w14:textId="77777777" w:rsidR="00391E80" w:rsidRPr="00B44187" w:rsidRDefault="00391E80" w:rsidP="003433D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>Constrained body posture or the need for excessive effort?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68222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FED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13B6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2C92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57B5D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E7693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4FFE0209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3327" w14:textId="77777777" w:rsidR="00391E80" w:rsidRPr="00B44187" w:rsidRDefault="00391E80" w:rsidP="003433D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>Design deficiency causing psychological stress?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95C39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D69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320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27F1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A70EC2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EE09E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24F48A86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F26D" w14:textId="77777777" w:rsidR="00391E80" w:rsidRPr="00B44187" w:rsidRDefault="00391E80" w:rsidP="003433D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>Inadequate or poorly placed lighting?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33A9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C218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FB8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E1D5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DF7627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C4A4D6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423FA77C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F5EB" w14:textId="77777777" w:rsidR="00391E80" w:rsidRPr="00B44187" w:rsidRDefault="00391E80" w:rsidP="003433D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 xml:space="preserve">Does the plant impact on the surrounding workplace and create potential hazards? (Consider </w:t>
            </w:r>
            <w:r>
              <w:rPr>
                <w:rFonts w:cs="Arial"/>
                <w:sz w:val="20"/>
              </w:rPr>
              <w:t xml:space="preserve">safe access and egress from plant, workflow </w:t>
            </w:r>
            <w:r w:rsidRPr="00B44187">
              <w:rPr>
                <w:rFonts w:cs="Arial"/>
                <w:sz w:val="20"/>
              </w:rPr>
              <w:t xml:space="preserve">and </w:t>
            </w:r>
            <w:r>
              <w:rPr>
                <w:rFonts w:cs="Arial"/>
                <w:sz w:val="20"/>
              </w:rPr>
              <w:t xml:space="preserve">design </w:t>
            </w:r>
            <w:r w:rsidRPr="00B44187">
              <w:rPr>
                <w:rFonts w:cs="Arial"/>
                <w:sz w:val="20"/>
              </w:rPr>
              <w:t>of the workplace)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11DE6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DF1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3E38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A64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9B245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CE3E7A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5FF30A07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1FBC" w14:textId="77777777" w:rsidR="00391E80" w:rsidRPr="00B44187" w:rsidRDefault="00391E80" w:rsidP="003433D4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 xml:space="preserve">Is the location of the plant </w:t>
            </w:r>
            <w:r>
              <w:rPr>
                <w:rFonts w:cs="Arial"/>
                <w:sz w:val="20"/>
              </w:rPr>
              <w:t>in</w:t>
            </w:r>
            <w:r w:rsidRPr="00B44187">
              <w:rPr>
                <w:rFonts w:cs="Arial"/>
                <w:sz w:val="20"/>
              </w:rPr>
              <w:t>ap</w:t>
            </w:r>
            <w:r w:rsidR="00FB613D">
              <w:rPr>
                <w:rFonts w:cs="Arial"/>
                <w:sz w:val="20"/>
              </w:rPr>
              <w:t>propriate? (Consider potential e</w:t>
            </w:r>
            <w:r w:rsidRPr="00B44187">
              <w:rPr>
                <w:rFonts w:cs="Arial"/>
                <w:sz w:val="20"/>
              </w:rPr>
              <w:t>ffects due to environmental conditions and terrain)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3210D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BA9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84DA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64C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3E02D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008B75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76AF82D5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9892" w14:textId="77777777" w:rsidR="00391E80" w:rsidRPr="00B44187" w:rsidRDefault="00391E80" w:rsidP="003433D4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>Other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CD57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543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214F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CC6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A386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1B2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463B1E63" w14:textId="77777777" w:rsidR="00834607" w:rsidRDefault="00834607" w:rsidP="00834607">
      <w:r>
        <w:br w:type="page"/>
      </w:r>
    </w:p>
    <w:tbl>
      <w:tblPr>
        <w:tblpPr w:leftFromText="180" w:rightFromText="180" w:tblpY="435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1139"/>
        <w:gridCol w:w="979"/>
        <w:gridCol w:w="995"/>
        <w:gridCol w:w="986"/>
        <w:gridCol w:w="3113"/>
        <w:gridCol w:w="2905"/>
      </w:tblGrid>
      <w:tr w:rsidR="0025241C" w:rsidRPr="00726ECF" w14:paraId="1244EC4D" w14:textId="77777777" w:rsidTr="003433D4">
        <w:trPr>
          <w:cantSplit/>
          <w:trHeight w:val="294"/>
          <w:tblHeader/>
        </w:trPr>
        <w:tc>
          <w:tcPr>
            <w:tcW w:w="207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6509A34A" w14:textId="77777777" w:rsidR="0025241C" w:rsidRPr="00726ECF" w:rsidRDefault="0025241C" w:rsidP="003433D4">
            <w:pPr>
              <w:spacing w:line="360" w:lineRule="auto"/>
              <w:ind w:left="128"/>
              <w:rPr>
                <w:b/>
                <w:color w:val="FFFFFF"/>
                <w:sz w:val="20"/>
              </w:rPr>
            </w:pPr>
            <w:r w:rsidRPr="00726ECF">
              <w:rPr>
                <w:b/>
                <w:color w:val="FFFFFF"/>
                <w:sz w:val="20"/>
              </w:rPr>
              <w:lastRenderedPageBreak/>
              <w:t>Hazards Inspected</w:t>
            </w:r>
          </w:p>
        </w:tc>
        <w:tc>
          <w:tcPr>
            <w:tcW w:w="96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3DCA3A3B" w14:textId="77777777" w:rsidR="0025241C" w:rsidRPr="00726ECF" w:rsidRDefault="0025241C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Risk Assessment</w:t>
            </w:r>
          </w:p>
        </w:tc>
        <w:tc>
          <w:tcPr>
            <w:tcW w:w="1014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1228B5F0" w14:textId="77777777" w:rsidR="0025241C" w:rsidRPr="00726ECF" w:rsidRDefault="0025241C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Description of Risk</w:t>
            </w:r>
          </w:p>
        </w:tc>
        <w:tc>
          <w:tcPr>
            <w:tcW w:w="947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3ED87D1F" w14:textId="77777777" w:rsidR="0025241C" w:rsidRPr="00726ECF" w:rsidRDefault="0025241C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Control Measures</w:t>
            </w:r>
          </w:p>
        </w:tc>
      </w:tr>
      <w:tr w:rsidR="0025241C" w:rsidRPr="00D236E9" w14:paraId="02F94B5E" w14:textId="77777777" w:rsidTr="003433D4">
        <w:trPr>
          <w:cantSplit/>
          <w:trHeight w:val="513"/>
        </w:trPr>
        <w:tc>
          <w:tcPr>
            <w:tcW w:w="2076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7929F7DF" w14:textId="77777777" w:rsidR="0025241C" w:rsidRPr="00D236E9" w:rsidRDefault="0025241C" w:rsidP="003433D4">
            <w:pPr>
              <w:spacing w:line="360" w:lineRule="auto"/>
              <w:ind w:left="19"/>
              <w:rPr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17252A" w14:textId="77777777" w:rsidR="0025241C" w:rsidRPr="00C218DE" w:rsidRDefault="0025241C" w:rsidP="003433D4">
            <w:pPr>
              <w:spacing w:line="360" w:lineRule="auto"/>
              <w:jc w:val="center"/>
              <w:rPr>
                <w:b/>
                <w:sz w:val="20"/>
              </w:rPr>
            </w:pPr>
            <w:r w:rsidRPr="00C218DE">
              <w:rPr>
                <w:b/>
                <w:sz w:val="20"/>
              </w:rPr>
              <w:t>Cons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F99F8A" w14:textId="77777777" w:rsidR="0025241C" w:rsidRPr="00C218DE" w:rsidRDefault="0025241C" w:rsidP="003433D4">
            <w:pPr>
              <w:spacing w:line="360" w:lineRule="auto"/>
              <w:jc w:val="center"/>
              <w:rPr>
                <w:b/>
                <w:sz w:val="20"/>
              </w:rPr>
            </w:pPr>
            <w:r w:rsidRPr="00C218DE">
              <w:rPr>
                <w:b/>
                <w:sz w:val="20"/>
              </w:rPr>
              <w:t>Like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6A3E76" w14:textId="77777777" w:rsidR="0025241C" w:rsidRPr="00C218DE" w:rsidRDefault="0025241C" w:rsidP="003433D4">
            <w:pPr>
              <w:jc w:val="center"/>
              <w:rPr>
                <w:b/>
                <w:sz w:val="20"/>
              </w:rPr>
            </w:pPr>
            <w:r w:rsidRPr="00C218DE">
              <w:rPr>
                <w:b/>
                <w:sz w:val="20"/>
              </w:rPr>
              <w:t>Risk</w:t>
            </w:r>
          </w:p>
          <w:p w14:paraId="01EAF9BB" w14:textId="77777777" w:rsidR="0025241C" w:rsidRPr="00C218DE" w:rsidRDefault="0025241C" w:rsidP="003433D4">
            <w:pPr>
              <w:jc w:val="center"/>
              <w:rPr>
                <w:b/>
                <w:sz w:val="20"/>
              </w:rPr>
            </w:pPr>
            <w:r w:rsidRPr="00C218DE">
              <w:rPr>
                <w:b/>
                <w:sz w:val="20"/>
              </w:rPr>
              <w:t>Level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B2BA3" w14:textId="77777777" w:rsidR="0025241C" w:rsidRPr="00D236E9" w:rsidRDefault="0025241C" w:rsidP="003433D4">
            <w:pPr>
              <w:spacing w:line="360" w:lineRule="auto"/>
              <w:rPr>
                <w:sz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5E89B" w14:textId="77777777" w:rsidR="0025241C" w:rsidRPr="00D236E9" w:rsidRDefault="0025241C" w:rsidP="003433D4">
            <w:pPr>
              <w:spacing w:line="360" w:lineRule="auto"/>
              <w:rPr>
                <w:sz w:val="20"/>
              </w:rPr>
            </w:pPr>
          </w:p>
        </w:tc>
      </w:tr>
      <w:tr w:rsidR="00391E80" w:rsidRPr="006179C7" w14:paraId="3E2402EC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</w:tcPr>
          <w:p w14:paraId="30CD0C72" w14:textId="77777777" w:rsidR="00391E80" w:rsidRPr="0063009C" w:rsidRDefault="00391E80" w:rsidP="003433D4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RADIATION</w:t>
            </w:r>
          </w:p>
          <w:p w14:paraId="45634D34" w14:textId="77777777" w:rsidR="00391E80" w:rsidRDefault="00391E80" w:rsidP="003433D4">
            <w:pPr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Can anyone using the plant, or in the vicinity of the</w:t>
            </w:r>
            <w:r w:rsidRPr="0063009C">
              <w:rPr>
                <w:rFonts w:cs="Arial"/>
                <w:sz w:val="20"/>
              </w:rPr>
              <w:t xml:space="preserve"> </w:t>
            </w:r>
            <w:r w:rsidR="00FB613D">
              <w:rPr>
                <w:rFonts w:cs="Arial"/>
                <w:sz w:val="20"/>
                <w:lang w:val="en-US"/>
              </w:rPr>
              <w:t>p</w:t>
            </w:r>
            <w:r w:rsidRPr="0063009C">
              <w:rPr>
                <w:rFonts w:cs="Arial"/>
                <w:sz w:val="20"/>
                <w:lang w:val="en-US"/>
              </w:rPr>
              <w:t>lant suffer injury or illness due to exposure to radiation</w:t>
            </w:r>
            <w:r>
              <w:rPr>
                <w:rFonts w:cs="Arial"/>
                <w:sz w:val="20"/>
                <w:lang w:val="en-US"/>
              </w:rPr>
              <w:t xml:space="preserve"> in the form of any of the following:</w:t>
            </w:r>
          </w:p>
          <w:p w14:paraId="0D95A1EE" w14:textId="77777777" w:rsidR="00391E80" w:rsidRDefault="00391E80" w:rsidP="003433D4">
            <w:pPr>
              <w:numPr>
                <w:ilvl w:val="0"/>
                <w:numId w:val="28"/>
              </w:numPr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infra-red radiation</w:t>
            </w:r>
          </w:p>
          <w:p w14:paraId="4071D95D" w14:textId="77777777" w:rsidR="00391E80" w:rsidRDefault="00391E80" w:rsidP="003433D4">
            <w:pPr>
              <w:numPr>
                <w:ilvl w:val="0"/>
                <w:numId w:val="28"/>
              </w:numPr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ultra violet light</w:t>
            </w:r>
          </w:p>
          <w:p w14:paraId="6AAC9D93" w14:textId="77777777" w:rsidR="00391E80" w:rsidRPr="00E5577B" w:rsidRDefault="00391E80" w:rsidP="003433D4">
            <w:pPr>
              <w:numPr>
                <w:ilvl w:val="0"/>
                <w:numId w:val="28"/>
              </w:numPr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microwaves</w:t>
            </w:r>
          </w:p>
        </w:tc>
        <w:tc>
          <w:tcPr>
            <w:tcW w:w="371" w:type="pct"/>
            <w:vAlign w:val="center"/>
          </w:tcPr>
          <w:p w14:paraId="7B25F39B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79FF6E07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572CF1F6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724B481A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</w:tcPr>
          <w:p w14:paraId="4D19F03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7" w:type="pct"/>
          </w:tcPr>
          <w:p w14:paraId="7720BDF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4B3C28E9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E417" w14:textId="77777777" w:rsidR="00391E80" w:rsidRPr="0063009C" w:rsidRDefault="00391E80" w:rsidP="003433D4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NOISE</w:t>
            </w:r>
          </w:p>
          <w:p w14:paraId="7F8AFD59" w14:textId="77777777" w:rsidR="00391E80" w:rsidRPr="005C33F4" w:rsidRDefault="00391E80" w:rsidP="003433D4">
            <w:pPr>
              <w:rPr>
                <w:rFonts w:cs="Arial"/>
                <w:sz w:val="20"/>
              </w:rPr>
            </w:pPr>
            <w:r w:rsidRPr="005C33F4">
              <w:rPr>
                <w:rFonts w:cs="Arial"/>
                <w:sz w:val="20"/>
              </w:rPr>
              <w:t>Can anyone using the plant, or in the vicinity of the plant, suffer injury due to exposure to noise?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64BFA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670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1E2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ECD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4401" w14:textId="77777777" w:rsidR="00391E80" w:rsidRPr="00357576" w:rsidRDefault="00391E80" w:rsidP="003433D4">
            <w:pPr>
              <w:spacing w:before="20" w:after="20"/>
              <w:rPr>
                <w:sz w:val="20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9CD3" w14:textId="77777777" w:rsidR="00391E80" w:rsidRPr="00357576" w:rsidRDefault="00391E80" w:rsidP="003433D4">
            <w:pPr>
              <w:spacing w:before="20" w:after="20"/>
              <w:rPr>
                <w:sz w:val="20"/>
              </w:rPr>
            </w:pPr>
          </w:p>
        </w:tc>
      </w:tr>
      <w:tr w:rsidR="00391E80" w:rsidRPr="006179C7" w14:paraId="61B9163F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</w:tcPr>
          <w:p w14:paraId="5DFA5FD0" w14:textId="77777777" w:rsidR="00391E80" w:rsidRPr="0063009C" w:rsidRDefault="00391E80" w:rsidP="003433D4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VIBRATION</w:t>
            </w:r>
          </w:p>
          <w:p w14:paraId="693AA15A" w14:textId="77777777" w:rsidR="00391E80" w:rsidRPr="0063009C" w:rsidRDefault="00391E80" w:rsidP="003433D4">
            <w:pPr>
              <w:rPr>
                <w:rFonts w:cs="Arial"/>
                <w:sz w:val="20"/>
              </w:rPr>
            </w:pPr>
            <w:r w:rsidRPr="0063009C">
              <w:rPr>
                <w:rFonts w:cs="Arial"/>
                <w:sz w:val="20"/>
                <w:lang w:val="en-US"/>
              </w:rPr>
              <w:t>Can anyone be injured or suffer ill-health from exposure to</w:t>
            </w:r>
            <w:r w:rsidRPr="0063009C">
              <w:rPr>
                <w:rFonts w:cs="Arial"/>
                <w:sz w:val="20"/>
              </w:rPr>
              <w:t xml:space="preserve"> </w:t>
            </w:r>
            <w:r w:rsidR="005951F4">
              <w:rPr>
                <w:rFonts w:cs="Arial"/>
                <w:sz w:val="20"/>
                <w:lang w:val="en-US"/>
              </w:rPr>
              <w:t>v</w:t>
            </w:r>
            <w:r w:rsidRPr="0063009C">
              <w:rPr>
                <w:rFonts w:cs="Arial"/>
                <w:sz w:val="20"/>
                <w:lang w:val="en-US"/>
              </w:rPr>
              <w:t>ibration?</w:t>
            </w:r>
          </w:p>
        </w:tc>
        <w:tc>
          <w:tcPr>
            <w:tcW w:w="371" w:type="pct"/>
            <w:vAlign w:val="center"/>
          </w:tcPr>
          <w:p w14:paraId="094CDE07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64EE6E55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2A0BB122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1D9741AA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</w:tcPr>
          <w:p w14:paraId="4EBEE83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7" w:type="pct"/>
          </w:tcPr>
          <w:p w14:paraId="0CDEFDB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3D57D0EE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705" w:type="pct"/>
          </w:tcPr>
          <w:p w14:paraId="14975FE2" w14:textId="77777777" w:rsidR="00391E80" w:rsidRPr="0063009C" w:rsidRDefault="00391E80" w:rsidP="003433D4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FRICTION</w:t>
            </w:r>
          </w:p>
          <w:p w14:paraId="0E461149" w14:textId="77777777" w:rsidR="00391E80" w:rsidRPr="0063009C" w:rsidRDefault="00391E80" w:rsidP="003433D4">
            <w:pPr>
              <w:rPr>
                <w:rFonts w:cs="Arial"/>
                <w:sz w:val="20"/>
              </w:rPr>
            </w:pPr>
            <w:r w:rsidRPr="0063009C">
              <w:rPr>
                <w:rFonts w:cs="Arial"/>
                <w:sz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371" w:type="pct"/>
            <w:vAlign w:val="center"/>
          </w:tcPr>
          <w:p w14:paraId="3111C921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125DC5E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327D7992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12ADA34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</w:tcPr>
          <w:p w14:paraId="2A5E3223" w14:textId="77777777" w:rsidR="00391E80" w:rsidRPr="00E56514" w:rsidRDefault="00391E80" w:rsidP="003433D4">
            <w:pPr>
              <w:spacing w:before="20" w:after="20"/>
              <w:rPr>
                <w:sz w:val="20"/>
              </w:rPr>
            </w:pPr>
          </w:p>
        </w:tc>
        <w:tc>
          <w:tcPr>
            <w:tcW w:w="947" w:type="pct"/>
          </w:tcPr>
          <w:p w14:paraId="7AB643E6" w14:textId="77777777" w:rsidR="00391E80" w:rsidRPr="00E56514" w:rsidRDefault="00391E80" w:rsidP="003433D4">
            <w:pPr>
              <w:spacing w:before="20" w:after="20"/>
              <w:rPr>
                <w:sz w:val="20"/>
              </w:rPr>
            </w:pPr>
          </w:p>
        </w:tc>
      </w:tr>
      <w:tr w:rsidR="00391E80" w:rsidRPr="006179C7" w14:paraId="70AA0371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2"/>
        </w:trPr>
        <w:tc>
          <w:tcPr>
            <w:tcW w:w="1705" w:type="pct"/>
          </w:tcPr>
          <w:p w14:paraId="6CF71665" w14:textId="77777777" w:rsidR="00391E80" w:rsidRPr="0063009C" w:rsidRDefault="00391E80" w:rsidP="003433D4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SUFFOCATION</w:t>
            </w:r>
          </w:p>
          <w:p w14:paraId="5E231C06" w14:textId="77777777" w:rsidR="00391E80" w:rsidRPr="0063009C" w:rsidRDefault="00391E80" w:rsidP="003433D4">
            <w:pPr>
              <w:rPr>
                <w:rFonts w:cs="Arial"/>
                <w:sz w:val="20"/>
              </w:rPr>
            </w:pPr>
            <w:r w:rsidRPr="0063009C">
              <w:rPr>
                <w:rFonts w:cs="Arial"/>
                <w:sz w:val="20"/>
              </w:rPr>
              <w:t xml:space="preserve">Can anyone be suffocated due to lack of oxygen, or </w:t>
            </w:r>
            <w:r w:rsidR="005951F4">
              <w:rPr>
                <w:rFonts w:cs="Arial"/>
                <w:sz w:val="20"/>
              </w:rPr>
              <w:t>a</w:t>
            </w:r>
            <w:r w:rsidRPr="0063009C">
              <w:rPr>
                <w:rFonts w:cs="Arial"/>
                <w:sz w:val="20"/>
              </w:rPr>
              <w:t>tmospheric contamination?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14:paraId="03F6EB6C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32B24E86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7D7B3EA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7C203E1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</w:tcPr>
          <w:p w14:paraId="7BFA46D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7" w:type="pct"/>
          </w:tcPr>
          <w:p w14:paraId="4B7C0A75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0399C18D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</w:trPr>
        <w:tc>
          <w:tcPr>
            <w:tcW w:w="1705" w:type="pct"/>
          </w:tcPr>
          <w:p w14:paraId="4552F731" w14:textId="77777777" w:rsidR="00391E80" w:rsidRPr="00226D37" w:rsidRDefault="00391E80" w:rsidP="003433D4">
            <w:pPr>
              <w:rPr>
                <w:rFonts w:cs="Arial"/>
                <w:b/>
                <w:sz w:val="20"/>
              </w:rPr>
            </w:pPr>
            <w:r w:rsidRPr="00226D37">
              <w:rPr>
                <w:rFonts w:cs="Arial"/>
                <w:b/>
                <w:sz w:val="20"/>
              </w:rPr>
              <w:t>CONDITION</w:t>
            </w:r>
          </w:p>
          <w:p w14:paraId="1AE1F76F" w14:textId="77777777" w:rsidR="00391E80" w:rsidRPr="00226D37" w:rsidRDefault="00391E80" w:rsidP="003433D4">
            <w:pPr>
              <w:rPr>
                <w:rFonts w:cs="Arial"/>
                <w:sz w:val="20"/>
              </w:rPr>
            </w:pPr>
            <w:r w:rsidRPr="00226D37">
              <w:rPr>
                <w:rFonts w:cs="Arial"/>
                <w:sz w:val="20"/>
              </w:rPr>
              <w:t xml:space="preserve">Is a hazard likely due to the age and condition of the plant? </w:t>
            </w:r>
            <w:r>
              <w:rPr>
                <w:rFonts w:cs="Arial"/>
                <w:sz w:val="20"/>
              </w:rPr>
              <w:t>(</w:t>
            </w:r>
            <w:r w:rsidRPr="00226D37">
              <w:rPr>
                <w:rFonts w:cs="Arial"/>
                <w:i/>
                <w:sz w:val="20"/>
              </w:rPr>
              <w:t>Consider how hard the machine has been worked, and whether it is used constantly or rarely</w:t>
            </w:r>
            <w:r>
              <w:rPr>
                <w:rFonts w:cs="Arial"/>
                <w:i/>
                <w:sz w:val="20"/>
              </w:rPr>
              <w:t>)</w:t>
            </w:r>
            <w:r w:rsidRPr="00226D37"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371" w:type="pct"/>
            <w:vAlign w:val="center"/>
          </w:tcPr>
          <w:p w14:paraId="69DE0EA0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06E3FDE6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7390180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79F5A1B8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vMerge w:val="restart"/>
          </w:tcPr>
          <w:p w14:paraId="5F4A1B6F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7" w:type="pct"/>
            <w:vMerge w:val="restart"/>
          </w:tcPr>
          <w:p w14:paraId="390B5A7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4B508993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0"/>
        </w:trPr>
        <w:tc>
          <w:tcPr>
            <w:tcW w:w="1705" w:type="pct"/>
          </w:tcPr>
          <w:p w14:paraId="3CA2F48C" w14:textId="77777777" w:rsidR="00391E80" w:rsidRPr="00226D37" w:rsidRDefault="00391E80" w:rsidP="003433D4">
            <w:pPr>
              <w:numPr>
                <w:ilvl w:val="0"/>
                <w:numId w:val="16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</w:rPr>
            </w:pPr>
            <w:r w:rsidRPr="00357576">
              <w:rPr>
                <w:rFonts w:cs="Arial"/>
                <w:sz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371" w:type="pct"/>
            <w:vAlign w:val="center"/>
          </w:tcPr>
          <w:p w14:paraId="528C6CC9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" w:type="pct"/>
          </w:tcPr>
          <w:p w14:paraId="70363142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" w:type="pct"/>
          </w:tcPr>
          <w:p w14:paraId="6A0CB3C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14:paraId="045A9F0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14" w:type="pct"/>
            <w:vMerge/>
          </w:tcPr>
          <w:p w14:paraId="2392D9E8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47" w:type="pct"/>
            <w:vMerge/>
          </w:tcPr>
          <w:p w14:paraId="53BE6C6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6BBA990D" w14:textId="77777777" w:rsidR="00555A19" w:rsidRDefault="00555A19">
      <w:r>
        <w:br w:type="page"/>
      </w:r>
    </w:p>
    <w:tbl>
      <w:tblPr>
        <w:tblpPr w:leftFromText="180" w:rightFromText="180" w:horzAnchor="margin" w:tblpY="600"/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1141"/>
        <w:gridCol w:w="979"/>
        <w:gridCol w:w="995"/>
        <w:gridCol w:w="985"/>
        <w:gridCol w:w="3114"/>
        <w:gridCol w:w="3046"/>
      </w:tblGrid>
      <w:tr w:rsidR="00555A19" w:rsidRPr="00726ECF" w14:paraId="15F26F52" w14:textId="77777777" w:rsidTr="003433D4">
        <w:trPr>
          <w:cantSplit/>
          <w:trHeight w:val="294"/>
          <w:tblHeader/>
        </w:trPr>
        <w:tc>
          <w:tcPr>
            <w:tcW w:w="205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708E80F4" w14:textId="77777777" w:rsidR="00555A19" w:rsidRPr="00726ECF" w:rsidRDefault="00555A19" w:rsidP="003433D4">
            <w:pPr>
              <w:spacing w:line="360" w:lineRule="auto"/>
              <w:ind w:left="128"/>
              <w:rPr>
                <w:b/>
                <w:color w:val="FFFFFF"/>
                <w:sz w:val="20"/>
              </w:rPr>
            </w:pPr>
            <w:r w:rsidRPr="00726ECF">
              <w:rPr>
                <w:b/>
                <w:color w:val="FFFFFF"/>
                <w:sz w:val="20"/>
              </w:rPr>
              <w:lastRenderedPageBreak/>
              <w:t>Hazards Inspected</w:t>
            </w:r>
          </w:p>
        </w:tc>
        <w:tc>
          <w:tcPr>
            <w:tcW w:w="955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25F60CF3" w14:textId="77777777" w:rsidR="00555A19" w:rsidRPr="00726ECF" w:rsidRDefault="00555A19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Risk Assessment</w:t>
            </w:r>
          </w:p>
        </w:tc>
        <w:tc>
          <w:tcPr>
            <w:tcW w:w="1005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6B5B86F0" w14:textId="77777777" w:rsidR="00555A19" w:rsidRPr="00726ECF" w:rsidRDefault="00555A19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Description of Risk</w:t>
            </w:r>
          </w:p>
        </w:tc>
        <w:tc>
          <w:tcPr>
            <w:tcW w:w="983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31549C06" w14:textId="77777777" w:rsidR="00555A19" w:rsidRPr="00726ECF" w:rsidRDefault="00555A19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Control Measures</w:t>
            </w:r>
          </w:p>
        </w:tc>
      </w:tr>
      <w:tr w:rsidR="00555A19" w:rsidRPr="00D236E9" w14:paraId="22A5BAE1" w14:textId="77777777" w:rsidTr="003433D4">
        <w:trPr>
          <w:cantSplit/>
          <w:trHeight w:val="513"/>
        </w:trPr>
        <w:tc>
          <w:tcPr>
            <w:tcW w:w="2057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10A547CD" w14:textId="77777777" w:rsidR="00555A19" w:rsidRPr="00D236E9" w:rsidRDefault="00555A19" w:rsidP="003433D4">
            <w:pPr>
              <w:spacing w:line="360" w:lineRule="auto"/>
              <w:ind w:left="19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C040FD" w14:textId="77777777" w:rsidR="00555A19" w:rsidRPr="003433D4" w:rsidRDefault="00555A19" w:rsidP="003433D4">
            <w:pPr>
              <w:spacing w:line="360" w:lineRule="auto"/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Cons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8A089E" w14:textId="77777777" w:rsidR="00555A19" w:rsidRPr="003433D4" w:rsidRDefault="00555A19" w:rsidP="003433D4">
            <w:pPr>
              <w:spacing w:line="360" w:lineRule="auto"/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Like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798604" w14:textId="77777777" w:rsidR="00555A19" w:rsidRPr="003433D4" w:rsidRDefault="00555A19" w:rsidP="003433D4">
            <w:pPr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Risk</w:t>
            </w:r>
          </w:p>
          <w:p w14:paraId="58172197" w14:textId="77777777" w:rsidR="00555A19" w:rsidRPr="003433D4" w:rsidRDefault="00555A19" w:rsidP="003433D4">
            <w:pPr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Level</w:t>
            </w:r>
          </w:p>
        </w:tc>
        <w:tc>
          <w:tcPr>
            <w:tcW w:w="100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08B67" w14:textId="77777777" w:rsidR="00555A19" w:rsidRPr="00D236E9" w:rsidRDefault="00555A19" w:rsidP="003433D4">
            <w:pPr>
              <w:spacing w:line="360" w:lineRule="auto"/>
              <w:rPr>
                <w:sz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0B753" w14:textId="77777777" w:rsidR="00555A19" w:rsidRPr="00D236E9" w:rsidRDefault="00555A19" w:rsidP="003433D4">
            <w:pPr>
              <w:spacing w:line="360" w:lineRule="auto"/>
              <w:rPr>
                <w:sz w:val="20"/>
              </w:rPr>
            </w:pPr>
          </w:p>
        </w:tc>
      </w:tr>
      <w:tr w:rsidR="00F44CF0" w:rsidRPr="006179C7" w14:paraId="60878084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89" w:type="pct"/>
          </w:tcPr>
          <w:p w14:paraId="4AFF0767" w14:textId="77777777" w:rsidR="00F44CF0" w:rsidRPr="0063009C" w:rsidRDefault="00F44CF0" w:rsidP="003433D4">
            <w:pPr>
              <w:rPr>
                <w:rFonts w:cs="Arial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3009C">
                  <w:rPr>
                    <w:rFonts w:cs="Arial"/>
                    <w:b/>
                    <w:sz w:val="20"/>
                  </w:rPr>
                  <w:t>SLIPS</w:t>
                </w:r>
              </w:smartTag>
              <w:smartTag w:uri="urn:schemas-microsoft-com:office:smarttags" w:element="PlaceName">
                <w:r w:rsidRPr="0063009C">
                  <w:rPr>
                    <w:rFonts w:cs="Arial"/>
                    <w:b/>
                    <w:sz w:val="20"/>
                  </w:rPr>
                  <w:t>/TRIPS/</w:t>
                </w:r>
              </w:smartTag>
              <w:smartTag w:uri="urn:schemas-microsoft-com:office:smarttags" w:element="PlaceType">
                <w:r w:rsidRPr="0063009C">
                  <w:rPr>
                    <w:rFonts w:cs="Arial"/>
                    <w:b/>
                    <w:sz w:val="20"/>
                  </w:rPr>
                  <w:t>FALLS</w:t>
                </w:r>
              </w:smartTag>
            </w:smartTag>
          </w:p>
          <w:p w14:paraId="34CBE711" w14:textId="77777777" w:rsidR="00F44CF0" w:rsidRPr="00E5577B" w:rsidRDefault="00F44CF0" w:rsidP="003433D4">
            <w:pPr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368" w:type="pct"/>
            <w:vAlign w:val="center"/>
          </w:tcPr>
          <w:p w14:paraId="0D6C3931" w14:textId="77777777" w:rsidR="00F44CF0" w:rsidRDefault="00F44CF0" w:rsidP="003433D4">
            <w:pPr>
              <w:jc w:val="center"/>
            </w:pPr>
          </w:p>
        </w:tc>
        <w:tc>
          <w:tcPr>
            <w:tcW w:w="316" w:type="pct"/>
          </w:tcPr>
          <w:p w14:paraId="0BDAC141" w14:textId="77777777" w:rsidR="00F44CF0" w:rsidRPr="006179C7" w:rsidRDefault="00F44CF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623493C8" w14:textId="77777777" w:rsidR="00F44CF0" w:rsidRPr="006179C7" w:rsidRDefault="00F44CF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16165034" w14:textId="77777777" w:rsidR="00F44CF0" w:rsidRPr="006179C7" w:rsidRDefault="00F44CF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 w:val="restart"/>
          </w:tcPr>
          <w:p w14:paraId="710F879F" w14:textId="77777777" w:rsidR="00F44CF0" w:rsidRPr="006179C7" w:rsidRDefault="00F44CF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 w:val="restart"/>
          </w:tcPr>
          <w:p w14:paraId="7BD2C975" w14:textId="77777777" w:rsidR="00F44CF0" w:rsidRPr="009058C4" w:rsidRDefault="00F44CF0" w:rsidP="003433D4">
            <w:pPr>
              <w:spacing w:before="20" w:after="20"/>
              <w:rPr>
                <w:sz w:val="20"/>
              </w:rPr>
            </w:pPr>
          </w:p>
        </w:tc>
      </w:tr>
      <w:tr w:rsidR="00391E80" w:rsidRPr="006179C7" w14:paraId="2B40B5A7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89" w:type="pct"/>
          </w:tcPr>
          <w:p w14:paraId="495A4143" w14:textId="77777777" w:rsidR="00391E80" w:rsidRPr="00E5577B" w:rsidRDefault="00391E80" w:rsidP="003433D4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Uneven, </w:t>
            </w:r>
            <w:r w:rsidRPr="0063009C">
              <w:rPr>
                <w:rFonts w:cs="Arial"/>
                <w:sz w:val="20"/>
                <w:lang w:val="en-US"/>
              </w:rPr>
              <w:t>slippery</w:t>
            </w:r>
            <w:r>
              <w:rPr>
                <w:rFonts w:cs="Arial"/>
                <w:sz w:val="20"/>
                <w:lang w:val="en-US"/>
              </w:rPr>
              <w:t xml:space="preserve"> or steep</w:t>
            </w:r>
            <w:r w:rsidRPr="0063009C">
              <w:rPr>
                <w:rFonts w:cs="Arial"/>
                <w:sz w:val="20"/>
                <w:lang w:val="en-US"/>
              </w:rPr>
              <w:t xml:space="preserve"> work surfaces?</w:t>
            </w:r>
          </w:p>
        </w:tc>
        <w:tc>
          <w:tcPr>
            <w:tcW w:w="368" w:type="pct"/>
            <w:vAlign w:val="center"/>
          </w:tcPr>
          <w:p w14:paraId="2686841A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1186AE58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76DB11B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4D43E968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415E16B8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519A65D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7338AC21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89" w:type="pct"/>
          </w:tcPr>
          <w:p w14:paraId="6C85A061" w14:textId="77777777" w:rsidR="00391E80" w:rsidRPr="00E5577B" w:rsidRDefault="00391E80" w:rsidP="003433D4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Poor housekeeping, e</w:t>
            </w:r>
            <w:r>
              <w:rPr>
                <w:rFonts w:cs="Arial"/>
                <w:sz w:val="20"/>
                <w:lang w:val="en-US"/>
              </w:rPr>
              <w:t>.</w:t>
            </w:r>
            <w:r w:rsidRPr="0063009C">
              <w:rPr>
                <w:rFonts w:cs="Arial"/>
                <w:sz w:val="20"/>
                <w:lang w:val="en-US"/>
              </w:rPr>
              <w:t xml:space="preserve">g. </w:t>
            </w:r>
            <w:r>
              <w:rPr>
                <w:rFonts w:cs="Arial"/>
                <w:sz w:val="20"/>
                <w:lang w:val="en-US"/>
              </w:rPr>
              <w:t>s</w:t>
            </w:r>
            <w:r w:rsidRPr="0063009C">
              <w:rPr>
                <w:rFonts w:cs="Arial"/>
                <w:sz w:val="20"/>
                <w:lang w:val="en-US"/>
              </w:rPr>
              <w:t>pillage in the vicinity?</w:t>
            </w:r>
          </w:p>
        </w:tc>
        <w:tc>
          <w:tcPr>
            <w:tcW w:w="368" w:type="pct"/>
            <w:vAlign w:val="center"/>
          </w:tcPr>
          <w:p w14:paraId="5D66ABD6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46DB21A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5FA71FF7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318" w:type="pct"/>
          </w:tcPr>
          <w:p w14:paraId="29824330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1005" w:type="pct"/>
            <w:vMerge/>
          </w:tcPr>
          <w:p w14:paraId="055856F7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290D02FF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46AD12F7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89" w:type="pct"/>
          </w:tcPr>
          <w:p w14:paraId="6030505E" w14:textId="77777777" w:rsidR="00391E80" w:rsidRPr="00D30DED" w:rsidRDefault="00391E80" w:rsidP="003433D4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Obstacles being placed in the vicinity of the plant?</w:t>
            </w:r>
          </w:p>
        </w:tc>
        <w:tc>
          <w:tcPr>
            <w:tcW w:w="368" w:type="pct"/>
            <w:vAlign w:val="center"/>
          </w:tcPr>
          <w:p w14:paraId="38881305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574E7DB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793A63BE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318" w:type="pct"/>
          </w:tcPr>
          <w:p w14:paraId="5011770B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1005" w:type="pct"/>
            <w:vMerge/>
          </w:tcPr>
          <w:p w14:paraId="4910C72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23B3E035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3516DC4C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89" w:type="pct"/>
          </w:tcPr>
          <w:p w14:paraId="78BD7308" w14:textId="77777777" w:rsidR="00391E80" w:rsidRPr="00E5577B" w:rsidRDefault="00391E80" w:rsidP="003433D4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</w:rPr>
              <w:t>Inap</w:t>
            </w:r>
            <w:r w:rsidR="005951F4">
              <w:rPr>
                <w:rFonts w:cs="Arial"/>
                <w:noProof/>
                <w:sz w:val="20"/>
              </w:rPr>
              <w:t>p</w:t>
            </w:r>
            <w:r>
              <w:rPr>
                <w:rFonts w:cs="Arial"/>
                <w:noProof/>
                <w:sz w:val="20"/>
              </w:rPr>
              <w:t xml:space="preserve">ropriate or poorly maintained </w:t>
            </w:r>
            <w:r w:rsidRPr="0063009C">
              <w:rPr>
                <w:rFonts w:cs="Arial"/>
                <w:noProof/>
                <w:sz w:val="20"/>
              </w:rPr>
              <w:t>floor or walking surfaces</w:t>
            </w:r>
            <w:r>
              <w:rPr>
                <w:rFonts w:cs="Arial"/>
                <w:noProof/>
                <w:sz w:val="20"/>
              </w:rPr>
              <w:t xml:space="preserve"> (i.e. lack of a </w:t>
            </w:r>
            <w:r w:rsidRPr="0063009C">
              <w:rPr>
                <w:rFonts w:cs="Arial"/>
                <w:noProof/>
                <w:sz w:val="20"/>
              </w:rPr>
              <w:t>slip-resistant surface</w:t>
            </w:r>
            <w:r>
              <w:rPr>
                <w:rFonts w:cs="Arial"/>
                <w:noProof/>
                <w:sz w:val="20"/>
              </w:rPr>
              <w:t xml:space="preserve">, </w:t>
            </w:r>
            <w:r w:rsidR="005951F4">
              <w:rPr>
                <w:rFonts w:cs="Arial"/>
                <w:noProof/>
                <w:sz w:val="20"/>
              </w:rPr>
              <w:t>u</w:t>
            </w:r>
            <w:r w:rsidRPr="0063009C">
              <w:rPr>
                <w:rFonts w:cs="Arial"/>
                <w:noProof/>
                <w:sz w:val="20"/>
              </w:rPr>
              <w:t>nprotected holes</w:t>
            </w:r>
            <w:r>
              <w:rPr>
                <w:rFonts w:cs="Arial"/>
                <w:noProof/>
                <w:sz w:val="20"/>
              </w:rPr>
              <w:t>, penetrations or gaps?)</w:t>
            </w:r>
          </w:p>
        </w:tc>
        <w:tc>
          <w:tcPr>
            <w:tcW w:w="368" w:type="pct"/>
            <w:vAlign w:val="center"/>
          </w:tcPr>
          <w:p w14:paraId="16F2E9ED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0004F1D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58BF2058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3748BC3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7C6A69EA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196E3C95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5078953C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89" w:type="pct"/>
          </w:tcPr>
          <w:p w14:paraId="490E23FA" w14:textId="77777777" w:rsidR="00391E80" w:rsidRPr="00E5577B" w:rsidRDefault="00391E80" w:rsidP="003433D4">
            <w:pPr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If operating or maintaining plant at height can anyone slip, trip or fall due to:</w:t>
            </w:r>
          </w:p>
        </w:tc>
        <w:tc>
          <w:tcPr>
            <w:tcW w:w="368" w:type="pct"/>
            <w:vAlign w:val="center"/>
          </w:tcPr>
          <w:p w14:paraId="3E871BE4" w14:textId="77777777" w:rsidR="00391E80" w:rsidRDefault="00391E80" w:rsidP="003433D4">
            <w:pPr>
              <w:jc w:val="center"/>
            </w:pPr>
          </w:p>
        </w:tc>
        <w:tc>
          <w:tcPr>
            <w:tcW w:w="316" w:type="pct"/>
          </w:tcPr>
          <w:p w14:paraId="6045CD26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70DC040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439400A6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1FE9B47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63BC78F1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2837A6C0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89" w:type="pct"/>
          </w:tcPr>
          <w:p w14:paraId="3D01F6EA" w14:textId="77777777" w:rsidR="00391E80" w:rsidRPr="00E5577B" w:rsidRDefault="00391E80" w:rsidP="003433D4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 xml:space="preserve">Use of </w:t>
            </w:r>
            <w:r w:rsidRPr="0063009C">
              <w:rPr>
                <w:rFonts w:cs="Arial"/>
                <w:noProof/>
                <w:sz w:val="20"/>
              </w:rPr>
              <w:t>work platforms, stairs or ladders?</w:t>
            </w:r>
          </w:p>
        </w:tc>
        <w:tc>
          <w:tcPr>
            <w:tcW w:w="368" w:type="pct"/>
            <w:vAlign w:val="center"/>
          </w:tcPr>
          <w:p w14:paraId="0F6A39DD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793A985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57F43A1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4F66875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2B63B4E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2B20E681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44914EF0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89" w:type="pct"/>
          </w:tcPr>
          <w:p w14:paraId="7A04DCF4" w14:textId="77777777" w:rsidR="00391E80" w:rsidRPr="0063009C" w:rsidRDefault="00391E80" w:rsidP="003433D4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</w:rPr>
            </w:pPr>
            <w:r>
              <w:rPr>
                <w:rFonts w:cs="Arial"/>
                <w:noProof/>
                <w:sz w:val="20"/>
              </w:rPr>
              <w:t>Lack of g</w:t>
            </w:r>
            <w:r w:rsidRPr="0063009C">
              <w:rPr>
                <w:rFonts w:cs="Arial"/>
                <w:noProof/>
                <w:sz w:val="20"/>
              </w:rPr>
              <w:t>uardrails or other suitable edge protection</w:t>
            </w:r>
            <w:r>
              <w:rPr>
                <w:rFonts w:cs="Arial"/>
                <w:noProof/>
                <w:sz w:val="20"/>
              </w:rPr>
              <w:t>?</w:t>
            </w:r>
          </w:p>
        </w:tc>
        <w:tc>
          <w:tcPr>
            <w:tcW w:w="368" w:type="pct"/>
            <w:vAlign w:val="center"/>
          </w:tcPr>
          <w:p w14:paraId="279D683D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5CB4BFB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1D2B4A8A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20D7440F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7D5AC89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1ECD49B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346B9A79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89" w:type="pct"/>
          </w:tcPr>
          <w:p w14:paraId="158E3125" w14:textId="77777777" w:rsidR="00391E80" w:rsidRPr="0063009C" w:rsidRDefault="00391E80" w:rsidP="003433D4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Other</w:t>
            </w:r>
          </w:p>
        </w:tc>
        <w:tc>
          <w:tcPr>
            <w:tcW w:w="368" w:type="pct"/>
            <w:vAlign w:val="center"/>
          </w:tcPr>
          <w:p w14:paraId="0B0017C2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1D9C339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0C74C21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76478F3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324E82D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08FEDCD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1F11D06D" w14:textId="77777777" w:rsidR="00834607" w:rsidRDefault="00834607"/>
    <w:p w14:paraId="0975AF7B" w14:textId="77777777" w:rsidR="00555A19" w:rsidRDefault="00555A19"/>
    <w:p w14:paraId="02D9B8E9" w14:textId="77777777" w:rsidR="00F44CF0" w:rsidRDefault="00555A19">
      <w:r>
        <w:br w:type="page"/>
      </w:r>
    </w:p>
    <w:tbl>
      <w:tblPr>
        <w:tblpPr w:leftFromText="180" w:rightFromText="180" w:vertAnchor="page" w:horzAnchor="margin" w:tblpY="1786"/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1132"/>
        <w:gridCol w:w="6"/>
        <w:gridCol w:w="979"/>
        <w:gridCol w:w="995"/>
        <w:gridCol w:w="985"/>
        <w:gridCol w:w="1763"/>
        <w:gridCol w:w="1351"/>
        <w:gridCol w:w="3049"/>
      </w:tblGrid>
      <w:tr w:rsidR="00F44CF0" w:rsidRPr="00726ECF" w14:paraId="4F3AD5B7" w14:textId="77777777" w:rsidTr="003433D4">
        <w:trPr>
          <w:cantSplit/>
          <w:trHeight w:val="294"/>
          <w:tblHeader/>
        </w:trPr>
        <w:tc>
          <w:tcPr>
            <w:tcW w:w="205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75977119" w14:textId="77777777" w:rsidR="00F44CF0" w:rsidRPr="00726ECF" w:rsidRDefault="00F44CF0" w:rsidP="003433D4">
            <w:pPr>
              <w:spacing w:line="360" w:lineRule="auto"/>
              <w:ind w:left="128"/>
              <w:rPr>
                <w:b/>
                <w:color w:val="FFFFFF"/>
                <w:sz w:val="20"/>
              </w:rPr>
            </w:pPr>
            <w:r w:rsidRPr="00726ECF">
              <w:rPr>
                <w:b/>
                <w:color w:val="FFFFFF"/>
                <w:sz w:val="20"/>
              </w:rPr>
              <w:lastRenderedPageBreak/>
              <w:t>Hazards Inspected</w:t>
            </w:r>
          </w:p>
        </w:tc>
        <w:tc>
          <w:tcPr>
            <w:tcW w:w="955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4DDABD9A" w14:textId="77777777" w:rsidR="00F44CF0" w:rsidRPr="00726ECF" w:rsidRDefault="00F44CF0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Risk Assessment</w:t>
            </w:r>
          </w:p>
        </w:tc>
        <w:tc>
          <w:tcPr>
            <w:tcW w:w="1005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5BA88E8A" w14:textId="77777777" w:rsidR="00F44CF0" w:rsidRPr="00726ECF" w:rsidRDefault="00F44CF0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Description of Risk</w:t>
            </w:r>
          </w:p>
        </w:tc>
        <w:tc>
          <w:tcPr>
            <w:tcW w:w="983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14:paraId="6C713CEA" w14:textId="77777777" w:rsidR="00F44CF0" w:rsidRPr="00726ECF" w:rsidRDefault="00F44CF0" w:rsidP="003433D4">
            <w:pPr>
              <w:spacing w:line="360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Control Measures</w:t>
            </w:r>
          </w:p>
        </w:tc>
      </w:tr>
      <w:tr w:rsidR="00F44CF0" w:rsidRPr="00D236E9" w14:paraId="25415C87" w14:textId="77777777" w:rsidTr="003433D4">
        <w:trPr>
          <w:cantSplit/>
          <w:trHeight w:val="513"/>
        </w:trPr>
        <w:tc>
          <w:tcPr>
            <w:tcW w:w="2056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1F25BF4D" w14:textId="77777777" w:rsidR="00F44CF0" w:rsidRPr="00D236E9" w:rsidRDefault="00F44CF0" w:rsidP="003433D4">
            <w:pPr>
              <w:spacing w:line="360" w:lineRule="auto"/>
              <w:ind w:left="19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289D15" w14:textId="77777777" w:rsidR="00F44CF0" w:rsidRPr="003433D4" w:rsidRDefault="00F44CF0" w:rsidP="003433D4">
            <w:pPr>
              <w:spacing w:line="360" w:lineRule="auto"/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Cons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1ED344" w14:textId="77777777" w:rsidR="00F44CF0" w:rsidRPr="003433D4" w:rsidRDefault="00F44CF0" w:rsidP="003433D4">
            <w:pPr>
              <w:spacing w:line="360" w:lineRule="auto"/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Like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9BD116" w14:textId="77777777" w:rsidR="00F44CF0" w:rsidRPr="003433D4" w:rsidRDefault="00F44CF0" w:rsidP="003433D4">
            <w:pPr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Risk</w:t>
            </w:r>
          </w:p>
          <w:p w14:paraId="40B11CB9" w14:textId="77777777" w:rsidR="00F44CF0" w:rsidRPr="003433D4" w:rsidRDefault="00F44CF0" w:rsidP="003433D4">
            <w:pPr>
              <w:jc w:val="center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Level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7B5FA" w14:textId="77777777" w:rsidR="00F44CF0" w:rsidRPr="00D236E9" w:rsidRDefault="00F44CF0" w:rsidP="003433D4">
            <w:pPr>
              <w:spacing w:line="360" w:lineRule="auto"/>
              <w:rPr>
                <w:sz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D30AD" w14:textId="77777777" w:rsidR="00F44CF0" w:rsidRPr="00D236E9" w:rsidRDefault="00F44CF0" w:rsidP="003433D4">
            <w:pPr>
              <w:spacing w:line="360" w:lineRule="auto"/>
              <w:rPr>
                <w:sz w:val="20"/>
              </w:rPr>
            </w:pPr>
          </w:p>
        </w:tc>
      </w:tr>
      <w:tr w:rsidR="00391E80" w:rsidRPr="006179C7" w14:paraId="45FC060B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89" w:type="pct"/>
          </w:tcPr>
          <w:p w14:paraId="57876E4C" w14:textId="77777777" w:rsidR="00391E80" w:rsidRDefault="00391E80" w:rsidP="003433D4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FIRE AND EXPLOSION</w:t>
            </w:r>
          </w:p>
          <w:p w14:paraId="019F4FDA" w14:textId="77777777" w:rsidR="00391E80" w:rsidRPr="00843360" w:rsidRDefault="00391E80" w:rsidP="003433D4">
            <w:pPr>
              <w:rPr>
                <w:rFonts w:cs="Arial"/>
                <w:sz w:val="20"/>
              </w:rPr>
            </w:pPr>
            <w:r w:rsidRPr="00843360">
              <w:rPr>
                <w:rFonts w:cs="Arial"/>
                <w:sz w:val="20"/>
                <w:lang w:val="en-US"/>
              </w:rPr>
              <w:t>Can anyone be injured by fire?</w:t>
            </w:r>
          </w:p>
        </w:tc>
        <w:tc>
          <w:tcPr>
            <w:tcW w:w="367" w:type="pct"/>
            <w:gridSpan w:val="2"/>
            <w:vAlign w:val="center"/>
          </w:tcPr>
          <w:p w14:paraId="57C7036F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08DB9DB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6C3EDD28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42B739A6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vMerge w:val="restart"/>
          </w:tcPr>
          <w:p w14:paraId="0A2B615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 w:val="restart"/>
          </w:tcPr>
          <w:p w14:paraId="3D42C7E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4F6A49CA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4"/>
        </w:trPr>
        <w:tc>
          <w:tcPr>
            <w:tcW w:w="1689" w:type="pct"/>
          </w:tcPr>
          <w:p w14:paraId="7080AA03" w14:textId="77777777" w:rsidR="00391E80" w:rsidRPr="00E5577B" w:rsidRDefault="00391E80" w:rsidP="003433D4">
            <w:pPr>
              <w:numPr>
                <w:ilvl w:val="0"/>
                <w:numId w:val="10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 w:val="20"/>
                <w:lang w:val="en-US"/>
              </w:rPr>
            </w:pPr>
            <w:r w:rsidRPr="00E5577B">
              <w:rPr>
                <w:rFonts w:cs="Arial"/>
                <w:sz w:val="20"/>
              </w:rPr>
              <w:t>Can anyone be injured by explosion of gases, vapours, liquids, dusts, or other substances?</w:t>
            </w:r>
          </w:p>
        </w:tc>
        <w:tc>
          <w:tcPr>
            <w:tcW w:w="367" w:type="pct"/>
            <w:gridSpan w:val="2"/>
            <w:vAlign w:val="center"/>
          </w:tcPr>
          <w:p w14:paraId="13072303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13D6EF8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37B0B64F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114ED67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vMerge/>
          </w:tcPr>
          <w:p w14:paraId="1887081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0F4E71A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2B6B4262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2"/>
        </w:trPr>
        <w:tc>
          <w:tcPr>
            <w:tcW w:w="1689" w:type="pct"/>
          </w:tcPr>
          <w:p w14:paraId="3B9DA07A" w14:textId="77777777" w:rsidR="00391E80" w:rsidRDefault="00391E80" w:rsidP="003433D4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TEMPERATURE/MOISTURE</w:t>
            </w:r>
          </w:p>
          <w:p w14:paraId="292236D9" w14:textId="77777777" w:rsidR="00391E80" w:rsidRPr="00E5577B" w:rsidRDefault="00391E80" w:rsidP="003433D4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sz w:val="20"/>
              </w:rPr>
              <w:t>Can anyone come into contact with objects at</w:t>
            </w:r>
            <w:r w:rsidRPr="0063009C">
              <w:rPr>
                <w:rFonts w:cs="Arial"/>
                <w:b/>
                <w:sz w:val="20"/>
              </w:rPr>
              <w:t xml:space="preserve"> </w:t>
            </w:r>
            <w:r w:rsidRPr="0063009C">
              <w:rPr>
                <w:rFonts w:cs="Arial"/>
                <w:sz w:val="20"/>
              </w:rPr>
              <w:t>high or low temperatures?</w:t>
            </w:r>
          </w:p>
        </w:tc>
        <w:tc>
          <w:tcPr>
            <w:tcW w:w="367" w:type="pct"/>
            <w:gridSpan w:val="2"/>
            <w:vAlign w:val="center"/>
          </w:tcPr>
          <w:p w14:paraId="209EE419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0AA14E9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69503FC8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46ABC87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vMerge w:val="restart"/>
          </w:tcPr>
          <w:p w14:paraId="4735DA17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 w:val="restart"/>
          </w:tcPr>
          <w:p w14:paraId="77FC76E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06093FCB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4"/>
        </w:trPr>
        <w:tc>
          <w:tcPr>
            <w:tcW w:w="1689" w:type="pct"/>
          </w:tcPr>
          <w:p w14:paraId="4CDE6CD0" w14:textId="77777777" w:rsidR="00391E80" w:rsidRPr="00E5577B" w:rsidRDefault="00391E80" w:rsidP="003433D4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</w:rPr>
            </w:pPr>
            <w:r w:rsidRPr="0063009C">
              <w:rPr>
                <w:rFonts w:cs="Arial"/>
                <w:sz w:val="20"/>
              </w:rPr>
              <w:t>Can anyone suffer ill-health due to exposure to high or low temperatures?</w:t>
            </w:r>
          </w:p>
        </w:tc>
        <w:tc>
          <w:tcPr>
            <w:tcW w:w="367" w:type="pct"/>
            <w:gridSpan w:val="2"/>
            <w:vAlign w:val="center"/>
          </w:tcPr>
          <w:p w14:paraId="0C013EC8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26D2429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6B527792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55C2038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vMerge/>
          </w:tcPr>
          <w:p w14:paraId="0F0DB2F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</w:tcPr>
          <w:p w14:paraId="1B96DF82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:rsidRPr="006179C7" w14:paraId="76DBF8D2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6"/>
        </w:trPr>
        <w:tc>
          <w:tcPr>
            <w:tcW w:w="1689" w:type="pct"/>
            <w:tcBorders>
              <w:bottom w:val="single" w:sz="4" w:space="0" w:color="auto"/>
            </w:tcBorders>
          </w:tcPr>
          <w:p w14:paraId="2BE0FFC0" w14:textId="77777777" w:rsidR="00391E80" w:rsidRPr="0063009C" w:rsidRDefault="00391E80" w:rsidP="003433D4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sz w:val="20"/>
              </w:rPr>
              <w:t>Can anyone be injured or suffer ill-health due to exposure to moisture?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vAlign w:val="center"/>
          </w:tcPr>
          <w:p w14:paraId="71C03AA5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7696BA3C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F737807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5BD04B21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vMerge/>
            <w:tcBorders>
              <w:bottom w:val="single" w:sz="4" w:space="0" w:color="auto"/>
            </w:tcBorders>
          </w:tcPr>
          <w:p w14:paraId="60DF1FB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pct"/>
            <w:vMerge/>
            <w:tcBorders>
              <w:bottom w:val="single" w:sz="4" w:space="0" w:color="auto"/>
            </w:tcBorders>
          </w:tcPr>
          <w:p w14:paraId="6AD1349A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91E80" w14:paraId="45A31540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689" w:type="pct"/>
          </w:tcPr>
          <w:p w14:paraId="6FE57A4F" w14:textId="77777777" w:rsidR="00391E80" w:rsidRPr="0063009C" w:rsidRDefault="00391E80" w:rsidP="003433D4">
            <w:pPr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OTHER</w:t>
            </w:r>
          </w:p>
          <w:p w14:paraId="519229CD" w14:textId="77777777" w:rsidR="00391E80" w:rsidRPr="00BF6AD7" w:rsidRDefault="00391E80" w:rsidP="003433D4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 w:val="0"/>
                <w:sz w:val="20"/>
              </w:rPr>
            </w:pPr>
            <w:r w:rsidRPr="00BF6AD7">
              <w:rPr>
                <w:rFonts w:ascii="Arial" w:hAnsi="Arial" w:cs="Arial"/>
                <w:b w:val="0"/>
                <w:kern w:val="0"/>
                <w:sz w:val="20"/>
              </w:rPr>
              <w:t>Can anyone be injured or suffer ill-health from exposure to:</w:t>
            </w:r>
          </w:p>
        </w:tc>
        <w:tc>
          <w:tcPr>
            <w:tcW w:w="367" w:type="pct"/>
            <w:gridSpan w:val="2"/>
            <w:vAlign w:val="center"/>
          </w:tcPr>
          <w:p w14:paraId="6F5A761C" w14:textId="77777777" w:rsidR="00391E80" w:rsidRDefault="00391E80" w:rsidP="003433D4">
            <w:pPr>
              <w:jc w:val="center"/>
            </w:pPr>
          </w:p>
        </w:tc>
        <w:tc>
          <w:tcPr>
            <w:tcW w:w="316" w:type="pct"/>
          </w:tcPr>
          <w:p w14:paraId="7C720BC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3E3BAC96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1258CCBD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vMerge w:val="restart"/>
          </w:tcPr>
          <w:p w14:paraId="73B324C1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983" w:type="pct"/>
            <w:vMerge w:val="restart"/>
          </w:tcPr>
          <w:p w14:paraId="3A9605DC" w14:textId="77777777" w:rsidR="00391E80" w:rsidRDefault="00391E80" w:rsidP="003433D4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286BAB9B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</w:tr>
      <w:tr w:rsidR="00391E80" w14:paraId="5641D5FD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8"/>
        </w:trPr>
        <w:tc>
          <w:tcPr>
            <w:tcW w:w="1689" w:type="pct"/>
          </w:tcPr>
          <w:p w14:paraId="1C731E14" w14:textId="77777777" w:rsidR="00391E80" w:rsidRPr="006716DE" w:rsidRDefault="00391E80" w:rsidP="003433D4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</w:rPr>
            </w:pPr>
            <w:r w:rsidRPr="006716DE">
              <w:rPr>
                <w:rFonts w:cs="Arial"/>
                <w:sz w:val="20"/>
              </w:rPr>
              <w:t>Chemicals?</w:t>
            </w:r>
          </w:p>
        </w:tc>
        <w:tc>
          <w:tcPr>
            <w:tcW w:w="367" w:type="pct"/>
            <w:gridSpan w:val="2"/>
            <w:vAlign w:val="center"/>
          </w:tcPr>
          <w:p w14:paraId="0755B957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7EB3EA6F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5735AE7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4173EF84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vMerge/>
          </w:tcPr>
          <w:p w14:paraId="17B86955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983" w:type="pct"/>
            <w:vMerge/>
          </w:tcPr>
          <w:p w14:paraId="18AD9535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</w:tr>
      <w:tr w:rsidR="00391E80" w14:paraId="35FFB129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1689" w:type="pct"/>
          </w:tcPr>
          <w:p w14:paraId="36BB2C8B" w14:textId="77777777" w:rsidR="00391E80" w:rsidRPr="006716DE" w:rsidRDefault="00391E80" w:rsidP="003433D4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6716DE">
              <w:rPr>
                <w:rFonts w:cs="Arial"/>
                <w:sz w:val="20"/>
              </w:rPr>
              <w:t>oxic gases or vapours?</w:t>
            </w:r>
          </w:p>
        </w:tc>
        <w:tc>
          <w:tcPr>
            <w:tcW w:w="367" w:type="pct"/>
            <w:gridSpan w:val="2"/>
            <w:vAlign w:val="center"/>
          </w:tcPr>
          <w:p w14:paraId="45A89DF9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70C12C4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3DCB887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443E0DD3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vMerge/>
          </w:tcPr>
          <w:p w14:paraId="1BA52907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983" w:type="pct"/>
            <w:vMerge/>
          </w:tcPr>
          <w:p w14:paraId="2A23AF10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</w:tr>
      <w:tr w:rsidR="00391E80" w14:paraId="32720F65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1"/>
        </w:trPr>
        <w:tc>
          <w:tcPr>
            <w:tcW w:w="1689" w:type="pct"/>
          </w:tcPr>
          <w:p w14:paraId="2D3C3C26" w14:textId="77777777" w:rsidR="00391E80" w:rsidRPr="006716DE" w:rsidRDefault="00391E80" w:rsidP="003433D4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</w:rPr>
            </w:pPr>
            <w:r w:rsidRPr="006716DE">
              <w:rPr>
                <w:rFonts w:cs="Arial"/>
                <w:sz w:val="20"/>
              </w:rPr>
              <w:t>Fumes/Dusts?</w:t>
            </w:r>
          </w:p>
        </w:tc>
        <w:tc>
          <w:tcPr>
            <w:tcW w:w="367" w:type="pct"/>
            <w:gridSpan w:val="2"/>
            <w:vAlign w:val="center"/>
          </w:tcPr>
          <w:p w14:paraId="7ADC57DD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7223C639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61786C2B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63DAAA60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vMerge/>
          </w:tcPr>
          <w:p w14:paraId="56C70F46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983" w:type="pct"/>
            <w:vMerge/>
          </w:tcPr>
          <w:p w14:paraId="2DA1C793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</w:tr>
      <w:tr w:rsidR="00391E80" w14:paraId="439DEFA8" w14:textId="77777777" w:rsidTr="003433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7"/>
        </w:trPr>
        <w:tc>
          <w:tcPr>
            <w:tcW w:w="1689" w:type="pct"/>
          </w:tcPr>
          <w:p w14:paraId="5CC569FC" w14:textId="77777777" w:rsidR="00391E80" w:rsidRPr="006716DE" w:rsidRDefault="00391E80" w:rsidP="003433D4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</w:rPr>
            </w:pPr>
            <w:r w:rsidRPr="006716DE">
              <w:rPr>
                <w:rFonts w:cs="Arial"/>
                <w:sz w:val="20"/>
              </w:rPr>
              <w:t>Other? (please specify)</w:t>
            </w:r>
          </w:p>
        </w:tc>
        <w:tc>
          <w:tcPr>
            <w:tcW w:w="367" w:type="pct"/>
            <w:gridSpan w:val="2"/>
            <w:vAlign w:val="center"/>
          </w:tcPr>
          <w:p w14:paraId="1C7FCFA7" w14:textId="77777777" w:rsidR="00391E80" w:rsidRDefault="00391E80" w:rsidP="003433D4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52FE">
              <w:rPr>
                <w:rFonts w:cs="Arial"/>
                <w:sz w:val="20"/>
              </w:rPr>
            </w:r>
            <w:r w:rsidR="00A152F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6" w:type="pct"/>
          </w:tcPr>
          <w:p w14:paraId="6E4DEABE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14:paraId="3E337A41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14:paraId="57E5D392" w14:textId="77777777" w:rsidR="00391E80" w:rsidRPr="006179C7" w:rsidRDefault="00391E80" w:rsidP="003433D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vMerge/>
          </w:tcPr>
          <w:p w14:paraId="26F27E94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  <w:tc>
          <w:tcPr>
            <w:tcW w:w="983" w:type="pct"/>
            <w:vMerge/>
          </w:tcPr>
          <w:p w14:paraId="3FEEB4E1" w14:textId="77777777" w:rsidR="00391E80" w:rsidRDefault="00391E80" w:rsidP="003433D4">
            <w:pPr>
              <w:spacing w:before="20" w:after="20"/>
              <w:rPr>
                <w:sz w:val="18"/>
              </w:rPr>
            </w:pPr>
          </w:p>
        </w:tc>
      </w:tr>
      <w:tr w:rsidR="00391E80" w:rsidRPr="00D236E9" w14:paraId="20D9F4B7" w14:textId="77777777" w:rsidTr="003433D4">
        <w:trPr>
          <w:trHeight w:val="41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4EA8"/>
          </w:tcPr>
          <w:p w14:paraId="1CFFEAA8" w14:textId="77777777" w:rsidR="00391E80" w:rsidRPr="00D236E9" w:rsidRDefault="00391E80" w:rsidP="003433D4">
            <w:pPr>
              <w:spacing w:before="40" w:after="4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4. Risk Assessment Signoff</w:t>
            </w:r>
          </w:p>
        </w:tc>
      </w:tr>
      <w:tr w:rsidR="00391E80" w:rsidRPr="00D236E9" w14:paraId="03602C7A" w14:textId="77777777" w:rsidTr="003433D4">
        <w:trPr>
          <w:cantSplit/>
          <w:trHeight w:val="1029"/>
        </w:trPr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778" w14:textId="77777777" w:rsidR="00391E80" w:rsidRPr="003433D4" w:rsidRDefault="00391E80" w:rsidP="003433D4">
            <w:pPr>
              <w:spacing w:before="40" w:after="40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 xml:space="preserve">Authorised By: </w:t>
            </w:r>
            <w:r w:rsidRPr="003433D4">
              <w:rPr>
                <w:b/>
                <w:sz w:val="20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3433D4">
              <w:rPr>
                <w:b/>
                <w:sz w:val="20"/>
              </w:rPr>
              <w:instrText xml:space="preserve"> FORMTEXT </w:instrText>
            </w:r>
            <w:r w:rsidRPr="003433D4">
              <w:rPr>
                <w:b/>
                <w:sz w:val="20"/>
              </w:rPr>
            </w:r>
            <w:r w:rsidRPr="003433D4">
              <w:rPr>
                <w:b/>
                <w:sz w:val="20"/>
              </w:rPr>
              <w:fldChar w:fldCharType="separate"/>
            </w:r>
            <w:r w:rsidRPr="003433D4">
              <w:rPr>
                <w:b/>
                <w:noProof/>
                <w:sz w:val="20"/>
              </w:rPr>
              <w:t> </w:t>
            </w:r>
            <w:r w:rsidRPr="003433D4">
              <w:rPr>
                <w:b/>
                <w:noProof/>
                <w:sz w:val="20"/>
              </w:rPr>
              <w:t> </w:t>
            </w:r>
            <w:r w:rsidRPr="003433D4">
              <w:rPr>
                <w:b/>
                <w:noProof/>
                <w:sz w:val="20"/>
              </w:rPr>
              <w:t> </w:t>
            </w:r>
            <w:r w:rsidRPr="003433D4">
              <w:rPr>
                <w:b/>
                <w:noProof/>
                <w:sz w:val="20"/>
              </w:rPr>
              <w:t> </w:t>
            </w:r>
            <w:r w:rsidRPr="003433D4">
              <w:rPr>
                <w:b/>
                <w:noProof/>
                <w:sz w:val="20"/>
              </w:rPr>
              <w:t> </w:t>
            </w:r>
            <w:r w:rsidRPr="003433D4">
              <w:rPr>
                <w:b/>
                <w:sz w:val="20"/>
              </w:rPr>
              <w:fldChar w:fldCharType="end"/>
            </w:r>
          </w:p>
          <w:p w14:paraId="32F5E260" w14:textId="77777777" w:rsidR="00391E80" w:rsidRPr="003433D4" w:rsidRDefault="00391E80" w:rsidP="003433D4">
            <w:pPr>
              <w:spacing w:before="40" w:after="40"/>
              <w:rPr>
                <w:b/>
                <w:sz w:val="20"/>
              </w:rPr>
            </w:pPr>
          </w:p>
          <w:p w14:paraId="1DFA596A" w14:textId="77777777" w:rsidR="00391E80" w:rsidRPr="003433D4" w:rsidRDefault="00391E80" w:rsidP="003433D4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780" w14:textId="77777777" w:rsidR="00391E80" w:rsidRPr="003433D4" w:rsidRDefault="00391E80" w:rsidP="003433D4">
            <w:pPr>
              <w:spacing w:before="40" w:after="40"/>
              <w:ind w:left="-108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>Signature: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19E" w14:textId="77777777" w:rsidR="00391E80" w:rsidRPr="003433D4" w:rsidRDefault="00391E80" w:rsidP="003433D4">
            <w:pPr>
              <w:spacing w:before="40" w:after="120"/>
              <w:ind w:left="-108"/>
              <w:rPr>
                <w:b/>
                <w:sz w:val="20"/>
              </w:rPr>
            </w:pPr>
            <w:r w:rsidRPr="003433D4">
              <w:rPr>
                <w:b/>
                <w:sz w:val="20"/>
              </w:rPr>
              <w:t xml:space="preserve">Date: </w:t>
            </w:r>
            <w:r w:rsidRPr="003433D4">
              <w:rPr>
                <w:b/>
                <w:sz w:val="20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0" w:name="Text553"/>
            <w:r w:rsidRPr="003433D4">
              <w:rPr>
                <w:b/>
                <w:sz w:val="20"/>
              </w:rPr>
              <w:instrText xml:space="preserve"> FORMTEXT </w:instrText>
            </w:r>
            <w:r w:rsidRPr="003433D4">
              <w:rPr>
                <w:b/>
                <w:sz w:val="20"/>
              </w:rPr>
            </w:r>
            <w:r w:rsidRPr="003433D4">
              <w:rPr>
                <w:b/>
                <w:sz w:val="20"/>
              </w:rPr>
              <w:fldChar w:fldCharType="separate"/>
            </w:r>
            <w:r w:rsidRPr="003433D4">
              <w:rPr>
                <w:b/>
                <w:noProof/>
                <w:sz w:val="20"/>
              </w:rPr>
              <w:t> </w:t>
            </w:r>
            <w:r w:rsidRPr="003433D4">
              <w:rPr>
                <w:b/>
                <w:noProof/>
                <w:sz w:val="20"/>
              </w:rPr>
              <w:t> </w:t>
            </w:r>
            <w:r w:rsidRPr="003433D4">
              <w:rPr>
                <w:b/>
                <w:noProof/>
                <w:sz w:val="20"/>
              </w:rPr>
              <w:t> </w:t>
            </w:r>
            <w:r w:rsidRPr="003433D4">
              <w:rPr>
                <w:b/>
                <w:noProof/>
                <w:sz w:val="20"/>
              </w:rPr>
              <w:t> </w:t>
            </w:r>
            <w:r w:rsidRPr="003433D4">
              <w:rPr>
                <w:b/>
                <w:noProof/>
                <w:sz w:val="20"/>
              </w:rPr>
              <w:t> </w:t>
            </w:r>
            <w:r w:rsidRPr="003433D4">
              <w:rPr>
                <w:b/>
                <w:sz w:val="20"/>
              </w:rPr>
              <w:fldChar w:fldCharType="end"/>
            </w:r>
            <w:bookmarkEnd w:id="0"/>
          </w:p>
        </w:tc>
      </w:tr>
    </w:tbl>
    <w:p w14:paraId="1B970463" w14:textId="77777777" w:rsidR="00DA66D7" w:rsidRDefault="00DA66D7"/>
    <w:p w14:paraId="0B90090F" w14:textId="77777777" w:rsidR="00555A19" w:rsidRDefault="00DA66D7">
      <w:r>
        <w:br w:type="page"/>
      </w:r>
    </w:p>
    <w:tbl>
      <w:tblPr>
        <w:tblpPr w:leftFromText="180" w:rightFromText="180" w:vertAnchor="text" w:tblpY="1"/>
        <w:tblOverlap w:val="never"/>
        <w:tblW w:w="5307" w:type="pct"/>
        <w:tblLook w:val="04A0" w:firstRow="1" w:lastRow="0" w:firstColumn="1" w:lastColumn="0" w:noHBand="0" w:noVBand="1"/>
      </w:tblPr>
      <w:tblGrid>
        <w:gridCol w:w="7891"/>
        <w:gridCol w:w="7605"/>
      </w:tblGrid>
      <w:tr w:rsidR="00C4212D" w:rsidRPr="00A057E4" w14:paraId="4CECBEB1" w14:textId="77777777" w:rsidTr="003C6C52">
        <w:trPr>
          <w:trHeight w:val="5198"/>
        </w:trPr>
        <w:tc>
          <w:tcPr>
            <w:tcW w:w="2546" w:type="pct"/>
            <w:shd w:val="clear" w:color="auto" w:fill="auto"/>
          </w:tcPr>
          <w:p w14:paraId="2FB835AE" w14:textId="77777777" w:rsidR="00C4212D" w:rsidRDefault="003C6C52" w:rsidP="003C6C52">
            <w:pPr>
              <w:pStyle w:val="Heading1"/>
              <w:keepLines/>
              <w:numPr>
                <w:ilvl w:val="0"/>
                <w:numId w:val="47"/>
              </w:numPr>
              <w:spacing w:before="0" w:after="0"/>
              <w:ind w:left="306" w:hanging="306"/>
              <w:rPr>
                <w:b w:val="0"/>
                <w:sz w:val="20"/>
                <w:szCs w:val="20"/>
              </w:rPr>
            </w:pPr>
            <w:r>
              <w:rPr>
                <w:bCs w:val="0"/>
                <w:color w:val="004EA8"/>
                <w:kern w:val="0"/>
                <w:sz w:val="22"/>
                <w:szCs w:val="20"/>
                <w:lang w:eastAsia="en-US"/>
              </w:rPr>
              <w:lastRenderedPageBreak/>
              <w:t xml:space="preserve"> </w:t>
            </w:r>
            <w:r w:rsidR="00C4212D" w:rsidRPr="00C4212D">
              <w:rPr>
                <w:bCs w:val="0"/>
                <w:color w:val="004EA8"/>
                <w:kern w:val="0"/>
                <w:sz w:val="22"/>
                <w:szCs w:val="20"/>
                <w:lang w:eastAsia="en-US"/>
              </w:rPr>
              <w:t>Consequence</w:t>
            </w:r>
            <w:r w:rsidR="00C4212D" w:rsidRPr="00C4212D">
              <w:rPr>
                <w:bCs w:val="0"/>
                <w:color w:val="2E74B5"/>
                <w:kern w:val="0"/>
                <w:sz w:val="22"/>
                <w:szCs w:val="20"/>
                <w:lang w:eastAsia="en-US"/>
              </w:rPr>
              <w:t xml:space="preserve"> </w:t>
            </w:r>
            <w:r w:rsidR="00C4212D" w:rsidRPr="00A057E4">
              <w:rPr>
                <w:sz w:val="22"/>
                <w:szCs w:val="20"/>
              </w:rPr>
              <w:t xml:space="preserve">- </w:t>
            </w:r>
            <w:r w:rsidR="00C4212D" w:rsidRPr="00C4212D">
              <w:rPr>
                <w:b w:val="0"/>
                <w:sz w:val="20"/>
                <w:szCs w:val="20"/>
              </w:rPr>
              <w:t xml:space="preserve">Evaluate the </w:t>
            </w:r>
            <w:r w:rsidR="00C4212D" w:rsidRPr="00C4212D">
              <w:rPr>
                <w:sz w:val="20"/>
                <w:szCs w:val="20"/>
              </w:rPr>
              <w:t>consequences</w:t>
            </w:r>
            <w:r w:rsidR="00C4212D" w:rsidRPr="00C4212D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48F014A6" w14:textId="77777777" w:rsidR="00C4212D" w:rsidRPr="00C4212D" w:rsidRDefault="00C4212D" w:rsidP="00C4212D">
            <w:pPr>
              <w:rPr>
                <w:sz w:val="10"/>
                <w:szCs w:val="10"/>
              </w:rPr>
            </w:pP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C4212D" w:rsidRPr="00A057E4" w14:paraId="0813F03A" w14:textId="77777777" w:rsidTr="003C6C52">
              <w:trPr>
                <w:trHeight w:hRule="exact" w:val="489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3D55063D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01DD1526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1981151E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C4212D" w:rsidRPr="00A057E4" w14:paraId="3AFA7342" w14:textId="77777777" w:rsidTr="00C77CD4">
              <w:tc>
                <w:tcPr>
                  <w:tcW w:w="1440" w:type="dxa"/>
                  <w:shd w:val="clear" w:color="auto" w:fill="auto"/>
                </w:tcPr>
                <w:p w14:paraId="7FF3A0C1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06B1B74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6808F70C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No injury</w:t>
                  </w:r>
                </w:p>
              </w:tc>
            </w:tr>
            <w:tr w:rsidR="00C4212D" w:rsidRPr="00A057E4" w14:paraId="4923EE43" w14:textId="77777777" w:rsidTr="00C77CD4">
              <w:tc>
                <w:tcPr>
                  <w:tcW w:w="1440" w:type="dxa"/>
                  <w:shd w:val="clear" w:color="auto" w:fill="F2F2F2"/>
                </w:tcPr>
                <w:p w14:paraId="35247408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52843491" w14:textId="77777777" w:rsidR="00C4212D" w:rsidRPr="00A057E4" w:rsidRDefault="00C4212D" w:rsidP="00E86A0F">
                  <w:pPr>
                    <w:pStyle w:val="ESBulletsinTableLevel2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after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34E17A77" w14:textId="77777777" w:rsidR="00C4212D" w:rsidRPr="00A057E4" w:rsidRDefault="00C4212D" w:rsidP="00E86A0F">
                  <w:pPr>
                    <w:pStyle w:val="ESBulletsinTable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after="0"/>
                    <w:ind w:left="360" w:hanging="36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C4212D" w:rsidRPr="00A057E4" w14:paraId="2EB459C8" w14:textId="77777777" w:rsidTr="00C77CD4">
              <w:trPr>
                <w:trHeight w:val="262"/>
              </w:trPr>
              <w:tc>
                <w:tcPr>
                  <w:tcW w:w="1440" w:type="dxa"/>
                  <w:shd w:val="clear" w:color="auto" w:fill="auto"/>
                </w:tcPr>
                <w:p w14:paraId="027861AD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F47DB73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62BAAE0F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Injury/ill health requiring medical attention</w:t>
                  </w:r>
                </w:p>
              </w:tc>
            </w:tr>
            <w:tr w:rsidR="00C4212D" w:rsidRPr="00A057E4" w14:paraId="6BA597C5" w14:textId="77777777" w:rsidTr="00C77CD4">
              <w:trPr>
                <w:trHeight w:val="391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57E50973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08A858AC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D5E746F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Injury/ill health requiring hospital admission</w:t>
                  </w:r>
                </w:p>
              </w:tc>
            </w:tr>
            <w:tr w:rsidR="00C4212D" w:rsidRPr="00A057E4" w14:paraId="266B9171" w14:textId="77777777" w:rsidTr="00C77CD4"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4ABC4B6A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34A5FC3F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5ECAD573" w14:textId="77777777" w:rsidR="00C4212D" w:rsidRPr="00A057E4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Fatality</w:t>
                  </w:r>
                </w:p>
              </w:tc>
            </w:tr>
          </w:tbl>
          <w:p w14:paraId="07B76EC6" w14:textId="77777777" w:rsidR="00C4212D" w:rsidRPr="00DA66D7" w:rsidRDefault="00C4212D" w:rsidP="00C4212D">
            <w:pPr>
              <w:rPr>
                <w:sz w:val="16"/>
                <w:szCs w:val="16"/>
              </w:rPr>
            </w:pPr>
          </w:p>
          <w:p w14:paraId="232169CA" w14:textId="77777777" w:rsidR="00C4212D" w:rsidRDefault="00C4212D" w:rsidP="00C4212D">
            <w:pPr>
              <w:pStyle w:val="FormName"/>
              <w:spacing w:after="0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C4212D">
              <w:rPr>
                <w:sz w:val="22"/>
                <w:szCs w:val="20"/>
              </w:rPr>
              <w:t xml:space="preserve">3. Risk Matrix </w:t>
            </w:r>
            <w:r w:rsidR="004F6EE2">
              <w:rPr>
                <w:sz w:val="22"/>
                <w:szCs w:val="20"/>
              </w:rPr>
              <w:t>–</w:t>
            </w:r>
            <w:r w:rsidRPr="00A057E4">
              <w:rPr>
                <w:sz w:val="22"/>
                <w:szCs w:val="20"/>
              </w:rPr>
              <w:t xml:space="preserve"> </w:t>
            </w:r>
            <w:r w:rsidR="004F6EE2" w:rsidRPr="004F6EE2">
              <w:rPr>
                <w:b w:val="0"/>
                <w:color w:val="auto"/>
                <w:sz w:val="20"/>
                <w:szCs w:val="20"/>
              </w:rPr>
              <w:t xml:space="preserve">Using </w:t>
            </w:r>
            <w:r w:rsidR="004F6EE2">
              <w:rPr>
                <w:b w:val="0"/>
                <w:color w:val="auto"/>
                <w:sz w:val="20"/>
                <w:szCs w:val="20"/>
              </w:rPr>
              <w:t xml:space="preserve">the matrix, </w:t>
            </w:r>
            <w:r w:rsidR="004F6EE2" w:rsidRPr="004F6EE2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>calculate</w:t>
            </w:r>
            <w:r w:rsidRPr="004F6EE2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53E42547" w14:textId="77777777" w:rsidR="00C4212D" w:rsidRPr="00A057E4" w:rsidRDefault="00C4212D" w:rsidP="00C4212D">
            <w:pPr>
              <w:pStyle w:val="FormName"/>
              <w:spacing w:after="0"/>
              <w:jc w:val="left"/>
              <w:rPr>
                <w:sz w:val="20"/>
                <w:szCs w:val="20"/>
              </w:rPr>
            </w:pPr>
          </w:p>
          <w:tbl>
            <w:tblPr>
              <w:tblW w:w="7311" w:type="dxa"/>
              <w:tblLook w:val="0000" w:firstRow="0" w:lastRow="0" w:firstColumn="0" w:lastColumn="0" w:noHBand="0" w:noVBand="0"/>
            </w:tblPr>
            <w:tblGrid>
              <w:gridCol w:w="1226"/>
              <w:gridCol w:w="1406"/>
              <w:gridCol w:w="1249"/>
              <w:gridCol w:w="1143"/>
              <w:gridCol w:w="1287"/>
              <w:gridCol w:w="1000"/>
            </w:tblGrid>
            <w:tr w:rsidR="00C4212D" w:rsidRPr="00A057E4" w14:paraId="63CCB4F8" w14:textId="77777777" w:rsidTr="00DA66D7">
              <w:trPr>
                <w:trHeight w:val="460"/>
              </w:trPr>
              <w:tc>
                <w:tcPr>
                  <w:tcW w:w="1226" w:type="dxa"/>
                  <w:vMerge w:val="restart"/>
                  <w:shd w:val="clear" w:color="auto" w:fill="004EA8"/>
                </w:tcPr>
                <w:p w14:paraId="7276E5CA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Likelihood</w:t>
                  </w:r>
                </w:p>
              </w:tc>
              <w:tc>
                <w:tcPr>
                  <w:tcW w:w="6085" w:type="dxa"/>
                  <w:gridSpan w:val="5"/>
                  <w:shd w:val="clear" w:color="auto" w:fill="004EA8"/>
                </w:tcPr>
                <w:p w14:paraId="565A5DC8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Consequence</w:t>
                  </w:r>
                </w:p>
              </w:tc>
            </w:tr>
            <w:tr w:rsidR="00C4212D" w:rsidRPr="00A057E4" w14:paraId="7506C9AD" w14:textId="77777777" w:rsidTr="00DA66D7">
              <w:trPr>
                <w:trHeight w:val="460"/>
              </w:trPr>
              <w:tc>
                <w:tcPr>
                  <w:tcW w:w="1226" w:type="dxa"/>
                  <w:vMerge/>
                  <w:shd w:val="clear" w:color="auto" w:fill="004EA8"/>
                </w:tcPr>
                <w:p w14:paraId="3F477CD7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06" w:type="dxa"/>
                </w:tcPr>
                <w:p w14:paraId="348D096A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49" w:type="dxa"/>
                </w:tcPr>
                <w:p w14:paraId="21AF0206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43" w:type="dxa"/>
                </w:tcPr>
                <w:p w14:paraId="51ED63D7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87" w:type="dxa"/>
                </w:tcPr>
                <w:p w14:paraId="1B1C09C5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1000" w:type="dxa"/>
                </w:tcPr>
                <w:p w14:paraId="1DAF9C2A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C4212D" w:rsidRPr="00A057E4" w14:paraId="5CDC6EF9" w14:textId="77777777" w:rsidTr="00DA66D7">
              <w:trPr>
                <w:trHeight w:val="460"/>
              </w:trPr>
              <w:tc>
                <w:tcPr>
                  <w:tcW w:w="1226" w:type="dxa"/>
                </w:tcPr>
                <w:p w14:paraId="2073EA8F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406" w:type="dxa"/>
                  <w:shd w:val="clear" w:color="auto" w:fill="FFFF00"/>
                </w:tcPr>
                <w:p w14:paraId="19FA3B68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49" w:type="dxa"/>
                  <w:shd w:val="clear" w:color="auto" w:fill="E85818"/>
                </w:tcPr>
                <w:p w14:paraId="2FC5B4E3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43" w:type="dxa"/>
                  <w:shd w:val="clear" w:color="auto" w:fill="FF0000"/>
                </w:tcPr>
                <w:p w14:paraId="4EB93378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87" w:type="dxa"/>
                  <w:shd w:val="clear" w:color="auto" w:fill="FF0000"/>
                </w:tcPr>
                <w:p w14:paraId="31F8559E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000" w:type="dxa"/>
                  <w:shd w:val="clear" w:color="auto" w:fill="FF0000"/>
                </w:tcPr>
                <w:p w14:paraId="1EF94BC4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C4212D" w:rsidRPr="00A057E4" w14:paraId="4F28AF9D" w14:textId="77777777" w:rsidTr="00DA66D7">
              <w:trPr>
                <w:trHeight w:val="460"/>
              </w:trPr>
              <w:tc>
                <w:tcPr>
                  <w:tcW w:w="1226" w:type="dxa"/>
                </w:tcPr>
                <w:p w14:paraId="0F9A3F52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406" w:type="dxa"/>
                  <w:shd w:val="clear" w:color="auto" w:fill="FFFF00"/>
                </w:tcPr>
                <w:p w14:paraId="2B7BDFBE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49" w:type="dxa"/>
                  <w:shd w:val="clear" w:color="auto" w:fill="FFFF00"/>
                </w:tcPr>
                <w:p w14:paraId="4A434348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43" w:type="dxa"/>
                  <w:shd w:val="clear" w:color="auto" w:fill="E85818"/>
                </w:tcPr>
                <w:p w14:paraId="1178F108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87" w:type="dxa"/>
                  <w:shd w:val="clear" w:color="auto" w:fill="FF0000"/>
                </w:tcPr>
                <w:p w14:paraId="67C38B82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000" w:type="dxa"/>
                  <w:shd w:val="clear" w:color="auto" w:fill="FF0000"/>
                </w:tcPr>
                <w:p w14:paraId="53CBDEA1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C4212D" w:rsidRPr="00A057E4" w14:paraId="5042CC6D" w14:textId="77777777" w:rsidTr="00DA66D7">
              <w:trPr>
                <w:trHeight w:val="460"/>
              </w:trPr>
              <w:tc>
                <w:tcPr>
                  <w:tcW w:w="1226" w:type="dxa"/>
                </w:tcPr>
                <w:p w14:paraId="66E5EDCE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406" w:type="dxa"/>
                  <w:shd w:val="clear" w:color="auto" w:fill="3366FF"/>
                </w:tcPr>
                <w:p w14:paraId="1DE0D486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49" w:type="dxa"/>
                  <w:shd w:val="clear" w:color="auto" w:fill="FFFF00"/>
                </w:tcPr>
                <w:p w14:paraId="5545E69B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43" w:type="dxa"/>
                  <w:shd w:val="clear" w:color="auto" w:fill="FFFF00"/>
                </w:tcPr>
                <w:p w14:paraId="75AC9E8C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87" w:type="dxa"/>
                  <w:shd w:val="clear" w:color="auto" w:fill="E85818"/>
                </w:tcPr>
                <w:p w14:paraId="7A4B63AE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000" w:type="dxa"/>
                  <w:shd w:val="clear" w:color="auto" w:fill="FF0000"/>
                </w:tcPr>
                <w:p w14:paraId="393C101C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C4212D" w:rsidRPr="00A057E4" w14:paraId="7F5DF067" w14:textId="77777777" w:rsidTr="00DA66D7">
              <w:trPr>
                <w:trHeight w:val="460"/>
              </w:trPr>
              <w:tc>
                <w:tcPr>
                  <w:tcW w:w="1226" w:type="dxa"/>
                </w:tcPr>
                <w:p w14:paraId="2DA94BAA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406" w:type="dxa"/>
                  <w:shd w:val="clear" w:color="auto" w:fill="3366FF"/>
                </w:tcPr>
                <w:p w14:paraId="52C878F8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49" w:type="dxa"/>
                  <w:shd w:val="clear" w:color="auto" w:fill="3366FF"/>
                </w:tcPr>
                <w:p w14:paraId="6FD5B57B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43" w:type="dxa"/>
                  <w:shd w:val="clear" w:color="auto" w:fill="FFFF00"/>
                </w:tcPr>
                <w:p w14:paraId="74A02565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87" w:type="dxa"/>
                  <w:shd w:val="clear" w:color="auto" w:fill="FFFF00"/>
                </w:tcPr>
                <w:p w14:paraId="3EC77B51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000" w:type="dxa"/>
                  <w:shd w:val="clear" w:color="auto" w:fill="E85818"/>
                </w:tcPr>
                <w:p w14:paraId="05D2B45C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C4212D" w:rsidRPr="00A057E4" w14:paraId="76641A26" w14:textId="77777777" w:rsidTr="00DA66D7">
              <w:trPr>
                <w:trHeight w:val="460"/>
              </w:trPr>
              <w:tc>
                <w:tcPr>
                  <w:tcW w:w="1226" w:type="dxa"/>
                  <w:tcBorders>
                    <w:bottom w:val="single" w:sz="4" w:space="0" w:color="004EA8"/>
                  </w:tcBorders>
                </w:tcPr>
                <w:p w14:paraId="51DCAE75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406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A1D8EE8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49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7B0009EF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4B8A03BE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87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8BE7BD9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EA1F5EC" w14:textId="77777777" w:rsidR="00C4212D" w:rsidRPr="00A057E4" w:rsidRDefault="00C4212D" w:rsidP="00E86A0F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14:paraId="794C2594" w14:textId="77777777" w:rsidR="00C4212D" w:rsidRPr="00A057E4" w:rsidRDefault="00C4212D" w:rsidP="00C4212D">
            <w:pPr>
              <w:rPr>
                <w:sz w:val="20"/>
              </w:rPr>
            </w:pPr>
          </w:p>
        </w:tc>
        <w:tc>
          <w:tcPr>
            <w:tcW w:w="2454" w:type="pct"/>
            <w:shd w:val="clear" w:color="auto" w:fill="auto"/>
          </w:tcPr>
          <w:p w14:paraId="794A8FAE" w14:textId="77777777" w:rsidR="00C4212D" w:rsidRPr="00C4212D" w:rsidRDefault="00C4212D" w:rsidP="003C6C52">
            <w:pPr>
              <w:pStyle w:val="Heading1"/>
              <w:keepLines/>
              <w:numPr>
                <w:ilvl w:val="0"/>
                <w:numId w:val="47"/>
              </w:numPr>
              <w:spacing w:before="0" w:after="0"/>
              <w:ind w:left="446" w:hanging="446"/>
              <w:rPr>
                <w:sz w:val="20"/>
                <w:szCs w:val="20"/>
              </w:rPr>
            </w:pPr>
            <w:r w:rsidRPr="00C4212D">
              <w:rPr>
                <w:bCs w:val="0"/>
                <w:color w:val="004EA8"/>
                <w:kern w:val="0"/>
                <w:sz w:val="22"/>
                <w:szCs w:val="20"/>
                <w:lang w:eastAsia="en-US"/>
              </w:rPr>
              <w:t>Likelihood</w:t>
            </w:r>
            <w:r w:rsidRPr="00C4212D">
              <w:rPr>
                <w:sz w:val="22"/>
                <w:szCs w:val="20"/>
              </w:rPr>
              <w:t xml:space="preserve"> </w:t>
            </w:r>
            <w:r w:rsidRPr="00C4212D">
              <w:rPr>
                <w:b w:val="0"/>
                <w:sz w:val="22"/>
                <w:szCs w:val="20"/>
              </w:rPr>
              <w:t xml:space="preserve">- </w:t>
            </w:r>
            <w:r w:rsidRPr="00C4212D">
              <w:rPr>
                <w:b w:val="0"/>
                <w:sz w:val="20"/>
                <w:szCs w:val="20"/>
              </w:rPr>
              <w:t xml:space="preserve">Evaluate the </w:t>
            </w:r>
            <w:r w:rsidRPr="00C4212D">
              <w:rPr>
                <w:sz w:val="20"/>
                <w:szCs w:val="20"/>
              </w:rPr>
              <w:t>likelihood</w:t>
            </w:r>
            <w:r w:rsidRPr="00C4212D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6737" w:type="dxa"/>
              <w:tblInd w:w="342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4792"/>
            </w:tblGrid>
            <w:tr w:rsidR="00C4212D" w:rsidRPr="00C4212D" w14:paraId="709CF9FB" w14:textId="77777777" w:rsidTr="003C6C52">
              <w:trPr>
                <w:trHeight w:hRule="exact" w:val="615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3C76FC39" w14:textId="77777777" w:rsidR="00C4212D" w:rsidRPr="00C4212D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C4212D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  <w:shd w:val="clear" w:color="auto" w:fill="004EA8"/>
                  <w:tcMar>
                    <w:top w:w="0" w:type="dxa"/>
                  </w:tcMar>
                </w:tcPr>
                <w:p w14:paraId="3BB6F3D8" w14:textId="77777777" w:rsidR="00C4212D" w:rsidRPr="00C4212D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C4212D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4792" w:type="dxa"/>
                  <w:shd w:val="clear" w:color="auto" w:fill="004EA8"/>
                </w:tcPr>
                <w:p w14:paraId="74B576D7" w14:textId="77777777" w:rsidR="00C4212D" w:rsidRPr="00C4212D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C4212D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</w:t>
                  </w:r>
                  <w:r w:rsidR="003C6C52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n</w:t>
                  </w:r>
                </w:p>
              </w:tc>
            </w:tr>
            <w:tr w:rsidR="00C4212D" w:rsidRPr="00C4212D" w14:paraId="460206CF" w14:textId="77777777" w:rsidTr="003C6C52">
              <w:tc>
                <w:tcPr>
                  <w:tcW w:w="1217" w:type="dxa"/>
                  <w:shd w:val="clear" w:color="auto" w:fill="auto"/>
                </w:tcPr>
                <w:p w14:paraId="512F1755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b/>
                      <w:bCs/>
                      <w:sz w:val="19"/>
                      <w:szCs w:val="19"/>
                    </w:rPr>
                    <w:t>Rare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169EE92E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b/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69644042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sz w:val="19"/>
                      <w:szCs w:val="19"/>
                    </w:rPr>
                    <w:t>May occur somewhere, sometime (“once in a life time / once in a hundred years”)</w:t>
                  </w:r>
                </w:p>
              </w:tc>
            </w:tr>
            <w:tr w:rsidR="00C4212D" w:rsidRPr="00C4212D" w14:paraId="6B18919B" w14:textId="77777777" w:rsidTr="003C6C52">
              <w:tc>
                <w:tcPr>
                  <w:tcW w:w="1217" w:type="dxa"/>
                  <w:shd w:val="clear" w:color="auto" w:fill="F2F2F2"/>
                </w:tcPr>
                <w:p w14:paraId="56CBFD14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b/>
                      <w:bCs/>
                      <w:sz w:val="19"/>
                      <w:szCs w:val="19"/>
                    </w:rPr>
                    <w:t>Unlikely</w:t>
                  </w:r>
                </w:p>
              </w:tc>
              <w:tc>
                <w:tcPr>
                  <w:tcW w:w="728" w:type="dxa"/>
                  <w:shd w:val="clear" w:color="auto" w:fill="F2F2F2"/>
                </w:tcPr>
                <w:p w14:paraId="6AB8C5D9" w14:textId="77777777" w:rsidR="00C4212D" w:rsidRPr="00887AC6" w:rsidRDefault="00C4212D" w:rsidP="00E86A0F">
                  <w:pPr>
                    <w:pStyle w:val="ESBulletsinTableLevel2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after="0"/>
                    <w:suppressOverlap/>
                    <w:rPr>
                      <w:rFonts w:cs="Arial"/>
                      <w:sz w:val="19"/>
                      <w:szCs w:val="19"/>
                    </w:rPr>
                  </w:pPr>
                  <w:r w:rsidRPr="00887AC6">
                    <w:rPr>
                      <w:rFonts w:cs="Arial"/>
                      <w:b/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4792" w:type="dxa"/>
                  <w:shd w:val="clear" w:color="auto" w:fill="F2F2F2"/>
                </w:tcPr>
                <w:p w14:paraId="4D8B1103" w14:textId="77777777" w:rsidR="00C4212D" w:rsidRPr="00887AC6" w:rsidRDefault="00C4212D" w:rsidP="00E86A0F">
                  <w:pPr>
                    <w:pStyle w:val="ESBulletsinTable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pacing w:after="0"/>
                    <w:suppressOverlap/>
                    <w:rPr>
                      <w:rFonts w:cs="Arial"/>
                      <w:sz w:val="19"/>
                      <w:szCs w:val="19"/>
                    </w:rPr>
                  </w:pPr>
                  <w:r w:rsidRPr="00887AC6">
                    <w:rPr>
                      <w:rFonts w:cs="Arial"/>
                      <w:sz w:val="19"/>
                      <w:szCs w:val="19"/>
                    </w:rPr>
                    <w:t>May occur somewhere within the Department over an extended period of time</w:t>
                  </w:r>
                </w:p>
              </w:tc>
            </w:tr>
            <w:tr w:rsidR="00C4212D" w:rsidRPr="00C4212D" w14:paraId="78354862" w14:textId="77777777" w:rsidTr="003C6C52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2896C844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b/>
                      <w:bCs/>
                      <w:sz w:val="19"/>
                      <w:szCs w:val="19"/>
                    </w:rPr>
                    <w:t>Possible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3B8DB457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b/>
                      <w:bCs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464C4D10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sz w:val="19"/>
                      <w:szCs w:val="19"/>
                    </w:rPr>
                    <w:t>May occur several times across the Department or a region over a period of time</w:t>
                  </w:r>
                </w:p>
              </w:tc>
            </w:tr>
            <w:tr w:rsidR="00C4212D" w:rsidRPr="00C4212D" w14:paraId="08A6ADC8" w14:textId="77777777" w:rsidTr="003C6C52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2F26D52F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b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b/>
                      <w:bCs/>
                      <w:sz w:val="19"/>
                      <w:szCs w:val="19"/>
                    </w:rPr>
                    <w:t>Likely</w:t>
                  </w:r>
                </w:p>
              </w:tc>
              <w:tc>
                <w:tcPr>
                  <w:tcW w:w="728" w:type="dxa"/>
                  <w:tcBorders>
                    <w:bottom w:val="nil"/>
                  </w:tcBorders>
                  <w:shd w:val="clear" w:color="auto" w:fill="F2F2F2"/>
                </w:tcPr>
                <w:p w14:paraId="7FCD3008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b/>
                      <w:bCs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4792" w:type="dxa"/>
                  <w:tcBorders>
                    <w:bottom w:val="nil"/>
                  </w:tcBorders>
                  <w:shd w:val="clear" w:color="auto" w:fill="F2F2F2"/>
                </w:tcPr>
                <w:p w14:paraId="7DB89970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sz w:val="19"/>
                      <w:szCs w:val="19"/>
                    </w:rPr>
                    <w:t>May be anticipated multiple times over a period of time</w:t>
                  </w:r>
                </w:p>
                <w:p w14:paraId="2DE36BAE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sz w:val="19"/>
                      <w:szCs w:val="19"/>
                    </w:rPr>
                    <w:t>May occur once every few repetitions of the activity or event</w:t>
                  </w:r>
                </w:p>
              </w:tc>
            </w:tr>
            <w:tr w:rsidR="00C4212D" w:rsidRPr="00C4212D" w14:paraId="085B3CBB" w14:textId="77777777" w:rsidTr="003C6C52">
              <w:trPr>
                <w:trHeight w:val="574"/>
              </w:trPr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D6594A4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b/>
                      <w:bCs/>
                      <w:sz w:val="19"/>
                      <w:szCs w:val="19"/>
                    </w:rPr>
                    <w:t>Almost Certain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3D044041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b/>
                      <w:bCs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4792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721CE02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sz w:val="19"/>
                      <w:szCs w:val="19"/>
                    </w:rPr>
                    <w:t>Prone to occur regularly</w:t>
                  </w:r>
                </w:p>
                <w:p w14:paraId="16E91F1C" w14:textId="77777777" w:rsidR="00C4212D" w:rsidRPr="00887AC6" w:rsidRDefault="00C4212D" w:rsidP="00E86A0F">
                  <w:pPr>
                    <w:framePr w:hSpace="180" w:wrap="around" w:vAnchor="text" w:hAnchor="text" w:y="1"/>
                    <w:suppressOverlap/>
                    <w:rPr>
                      <w:rFonts w:eastAsia="Arial"/>
                      <w:sz w:val="19"/>
                      <w:szCs w:val="19"/>
                    </w:rPr>
                  </w:pPr>
                  <w:r w:rsidRPr="00887AC6">
                    <w:rPr>
                      <w:rFonts w:eastAsia="Arial"/>
                      <w:sz w:val="19"/>
                      <w:szCs w:val="19"/>
                    </w:rPr>
                    <w:t>It is anticipated for each repetition of the activity of event</w:t>
                  </w:r>
                </w:p>
              </w:tc>
            </w:tr>
          </w:tbl>
          <w:p w14:paraId="2F359752" w14:textId="77777777" w:rsidR="00C4212D" w:rsidRPr="00C4212D" w:rsidRDefault="00C4212D" w:rsidP="00287B1D">
            <w:pPr>
              <w:ind w:left="1083" w:hanging="813"/>
              <w:rPr>
                <w:b/>
                <w:noProof/>
                <w:color w:val="004EA8"/>
              </w:rPr>
            </w:pPr>
            <w:r w:rsidRPr="00C4212D">
              <w:rPr>
                <w:b/>
                <w:noProof/>
                <w:color w:val="004EA8"/>
              </w:rPr>
              <w:t>4.    Risk Level/Rating and Actions</w:t>
            </w:r>
          </w:p>
          <w:tbl>
            <w:tblPr>
              <w:tblW w:w="0" w:type="auto"/>
              <w:tblInd w:w="265" w:type="dxa"/>
              <w:tblLook w:val="01E0" w:firstRow="1" w:lastRow="1" w:firstColumn="1" w:lastColumn="1" w:noHBand="0" w:noVBand="0"/>
            </w:tblPr>
            <w:tblGrid>
              <w:gridCol w:w="1217"/>
              <w:gridCol w:w="5587"/>
            </w:tblGrid>
            <w:tr w:rsidR="00C77CD4" w:rsidRPr="00C4212D" w14:paraId="083CBF1E" w14:textId="77777777" w:rsidTr="003C6C52">
              <w:trPr>
                <w:trHeight w:val="345"/>
              </w:trPr>
              <w:tc>
                <w:tcPr>
                  <w:tcW w:w="1217" w:type="dxa"/>
                  <w:shd w:val="clear" w:color="auto" w:fill="004EA8"/>
                </w:tcPr>
                <w:p w14:paraId="35FADFE9" w14:textId="77777777" w:rsidR="00C77CD4" w:rsidRPr="00C4212D" w:rsidRDefault="00C77CD4" w:rsidP="00E86A0F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FFFFFF"/>
                      <w:sz w:val="20"/>
                    </w:rPr>
                  </w:pPr>
                  <w:r w:rsidRPr="00C4212D">
                    <w:rPr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5587" w:type="dxa"/>
                  <w:shd w:val="clear" w:color="auto" w:fill="004EA8"/>
                </w:tcPr>
                <w:p w14:paraId="746CAD2E" w14:textId="77777777" w:rsidR="00C77CD4" w:rsidRPr="00C4212D" w:rsidRDefault="00C77CD4" w:rsidP="00E86A0F">
                  <w:pPr>
                    <w:framePr w:hSpace="180" w:wrap="around" w:vAnchor="text" w:hAnchor="text" w:y="1"/>
                    <w:suppressOverlap/>
                    <w:rPr>
                      <w:b/>
                      <w:color w:val="FFFFFF"/>
                      <w:sz w:val="20"/>
                    </w:rPr>
                  </w:pPr>
                  <w:r w:rsidRPr="00C4212D">
                    <w:rPr>
                      <w:b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C77CD4" w:rsidRPr="00C4212D" w14:paraId="59EE46D8" w14:textId="77777777" w:rsidTr="001A25F5">
              <w:trPr>
                <w:trHeight w:val="672"/>
              </w:trPr>
              <w:tc>
                <w:tcPr>
                  <w:tcW w:w="1217" w:type="dxa"/>
                  <w:shd w:val="clear" w:color="auto" w:fill="FF0000"/>
                </w:tcPr>
                <w:p w14:paraId="1D7C89B0" w14:textId="77777777" w:rsidR="00C77CD4" w:rsidRPr="00C4212D" w:rsidRDefault="00C77CD4" w:rsidP="00E86A0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  <w:r w:rsidRPr="00C4212D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587" w:type="dxa"/>
                </w:tcPr>
                <w:p w14:paraId="4DBAE9B9" w14:textId="77777777" w:rsidR="00C77CD4" w:rsidRDefault="00C77CD4" w:rsidP="00E86A0F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sz w:val="19"/>
                      <w:szCs w:val="19"/>
                    </w:rPr>
                  </w:pPr>
                  <w:r w:rsidRPr="00887AC6">
                    <w:rPr>
                      <w:sz w:val="19"/>
                      <w:szCs w:val="19"/>
                    </w:rPr>
                    <w:t xml:space="preserve">Notify </w:t>
                  </w:r>
                  <w:r w:rsidRPr="00887AC6">
                    <w:rPr>
                      <w:b/>
                      <w:sz w:val="19"/>
                      <w:szCs w:val="19"/>
                    </w:rPr>
                    <w:t>Workplace Manager and/or Management OHS Nominee</w:t>
                  </w:r>
                  <w:r w:rsidR="003C6C52">
                    <w:rPr>
                      <w:sz w:val="19"/>
                      <w:szCs w:val="19"/>
                    </w:rPr>
                    <w:t xml:space="preserve"> immediately. </w:t>
                  </w:r>
                  <w:r w:rsidRPr="00887AC6">
                    <w:rPr>
                      <w:sz w:val="19"/>
                      <w:szCs w:val="19"/>
                    </w:rPr>
                    <w:t>Corrective actions should be taken immediately. Cease associated activity.</w:t>
                  </w:r>
                </w:p>
                <w:p w14:paraId="16A52E4F" w14:textId="77777777" w:rsidR="00287B1D" w:rsidRPr="00287B1D" w:rsidRDefault="00287B1D" w:rsidP="00E86A0F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sz w:val="2"/>
                      <w:szCs w:val="2"/>
                    </w:rPr>
                  </w:pPr>
                </w:p>
              </w:tc>
            </w:tr>
            <w:tr w:rsidR="00C77CD4" w:rsidRPr="00C4212D" w14:paraId="09B3AE5B" w14:textId="77777777" w:rsidTr="001A25F5">
              <w:tc>
                <w:tcPr>
                  <w:tcW w:w="1217" w:type="dxa"/>
                  <w:shd w:val="clear" w:color="auto" w:fill="E36C0A"/>
                </w:tcPr>
                <w:p w14:paraId="2520A483" w14:textId="77777777" w:rsidR="00C77CD4" w:rsidRPr="00C4212D" w:rsidRDefault="00C77CD4" w:rsidP="00E86A0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  <w:r w:rsidRPr="00C4212D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587" w:type="dxa"/>
                  <w:shd w:val="clear" w:color="auto" w:fill="F2F2F2"/>
                </w:tcPr>
                <w:p w14:paraId="7053F979" w14:textId="77777777" w:rsidR="00C77CD4" w:rsidRDefault="00C77CD4" w:rsidP="00E86A0F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sz w:val="19"/>
                      <w:szCs w:val="19"/>
                    </w:rPr>
                  </w:pPr>
                  <w:r w:rsidRPr="00887AC6">
                    <w:rPr>
                      <w:sz w:val="19"/>
                      <w:szCs w:val="19"/>
                    </w:rPr>
                    <w:t xml:space="preserve">Notify </w:t>
                  </w:r>
                  <w:r w:rsidRPr="00887AC6">
                    <w:rPr>
                      <w:b/>
                      <w:sz w:val="19"/>
                      <w:szCs w:val="19"/>
                    </w:rPr>
                    <w:t>Workplace Manager and/or Management OHS Nominee</w:t>
                  </w:r>
                  <w:r w:rsidR="003C6C52">
                    <w:rPr>
                      <w:sz w:val="19"/>
                      <w:szCs w:val="19"/>
                    </w:rPr>
                    <w:t xml:space="preserve"> immediately.</w:t>
                  </w:r>
                  <w:r w:rsidR="003C6C52" w:rsidRPr="00887AC6">
                    <w:rPr>
                      <w:sz w:val="19"/>
                      <w:szCs w:val="19"/>
                    </w:rPr>
                    <w:t xml:space="preserve"> Corrective</w:t>
                  </w:r>
                  <w:r w:rsidRPr="00887AC6">
                    <w:rPr>
                      <w:sz w:val="19"/>
                      <w:szCs w:val="19"/>
                    </w:rPr>
                    <w:t xml:space="preserve"> actions should be taken within 48 hours of notification.</w:t>
                  </w:r>
                </w:p>
                <w:p w14:paraId="60968686" w14:textId="77777777" w:rsidR="00287B1D" w:rsidRPr="00287B1D" w:rsidRDefault="00287B1D" w:rsidP="00E86A0F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sz w:val="2"/>
                      <w:szCs w:val="2"/>
                    </w:rPr>
                  </w:pPr>
                </w:p>
              </w:tc>
            </w:tr>
            <w:tr w:rsidR="00C77CD4" w:rsidRPr="00C4212D" w14:paraId="2788C275" w14:textId="77777777" w:rsidTr="001A25F5">
              <w:trPr>
                <w:trHeight w:val="749"/>
              </w:trPr>
              <w:tc>
                <w:tcPr>
                  <w:tcW w:w="1217" w:type="dxa"/>
                  <w:shd w:val="clear" w:color="auto" w:fill="FFFF00"/>
                </w:tcPr>
                <w:p w14:paraId="4D348D35" w14:textId="77777777" w:rsidR="00C77CD4" w:rsidRPr="00C4212D" w:rsidRDefault="00C77CD4" w:rsidP="00E86A0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  <w:r w:rsidRPr="00C4212D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587" w:type="dxa"/>
                </w:tcPr>
                <w:p w14:paraId="741A1446" w14:textId="77777777" w:rsidR="00C77CD4" w:rsidRPr="00DA66D7" w:rsidRDefault="00C77CD4" w:rsidP="00E86A0F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sz w:val="19"/>
                      <w:szCs w:val="19"/>
                    </w:rPr>
                  </w:pPr>
                  <w:r w:rsidRPr="00887AC6">
                    <w:rPr>
                      <w:sz w:val="19"/>
                      <w:szCs w:val="19"/>
                    </w:rPr>
                    <w:t xml:space="preserve">Notify </w:t>
                  </w:r>
                  <w:r w:rsidRPr="00887AC6">
                    <w:rPr>
                      <w:b/>
                      <w:sz w:val="19"/>
                      <w:szCs w:val="19"/>
                    </w:rPr>
                    <w:t>Nominated employee, HSR / OHS Committee</w:t>
                  </w:r>
                  <w:r w:rsidRPr="00887AC6">
                    <w:rPr>
                      <w:sz w:val="19"/>
                      <w:szCs w:val="19"/>
                    </w:rPr>
                    <w:t>.  Nominated employee, OHS Representative / OHS Committee is to follow up that corrective action is taken within 7 days.</w:t>
                  </w:r>
                  <w:r w:rsidR="00DA66D7">
                    <w:rPr>
                      <w:sz w:val="19"/>
                      <w:szCs w:val="19"/>
                    </w:rPr>
                    <w:tab/>
                  </w:r>
                </w:p>
              </w:tc>
            </w:tr>
            <w:tr w:rsidR="00C77CD4" w:rsidRPr="00C4212D" w14:paraId="2479D9C7" w14:textId="77777777" w:rsidTr="001A25F5">
              <w:trPr>
                <w:trHeight w:val="830"/>
              </w:trPr>
              <w:tc>
                <w:tcPr>
                  <w:tcW w:w="1217" w:type="dxa"/>
                  <w:shd w:val="clear" w:color="auto" w:fill="3366FF"/>
                </w:tcPr>
                <w:p w14:paraId="4498D440" w14:textId="77777777" w:rsidR="00C77CD4" w:rsidRPr="00C4212D" w:rsidRDefault="00C77CD4" w:rsidP="00E86A0F">
                  <w:pPr>
                    <w:framePr w:hSpace="180" w:wrap="around" w:vAnchor="text" w:hAnchor="text" w:y="1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C4212D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587" w:type="dxa"/>
                  <w:shd w:val="clear" w:color="auto" w:fill="F2F2F2"/>
                </w:tcPr>
                <w:p w14:paraId="36137B9C" w14:textId="77777777" w:rsidR="00C77CD4" w:rsidRPr="00887AC6" w:rsidRDefault="00C77CD4" w:rsidP="00E86A0F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sz w:val="19"/>
                      <w:szCs w:val="19"/>
                    </w:rPr>
                  </w:pPr>
                  <w:r w:rsidRPr="00887AC6">
                    <w:rPr>
                      <w:sz w:val="19"/>
                      <w:szCs w:val="19"/>
                    </w:rPr>
                    <w:t xml:space="preserve">Notify </w:t>
                  </w:r>
                  <w:r w:rsidRPr="00887AC6">
                    <w:rPr>
                      <w:b/>
                      <w:sz w:val="19"/>
                      <w:szCs w:val="19"/>
                    </w:rPr>
                    <w:t>Nominated employee, HSR / OHS Committee</w:t>
                  </w:r>
                  <w:r w:rsidRPr="00887AC6">
                    <w:rPr>
                      <w:sz w:val="19"/>
                      <w:szCs w:val="19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71A4736B" w14:textId="77777777" w:rsidR="00C4212D" w:rsidRPr="00C4212D" w:rsidRDefault="00C4212D" w:rsidP="00C4212D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0"/>
              </w:rPr>
            </w:pPr>
          </w:p>
        </w:tc>
      </w:tr>
    </w:tbl>
    <w:p w14:paraId="315C58A7" w14:textId="77777777" w:rsidR="00C4212D" w:rsidRPr="00C4212D" w:rsidRDefault="00C4212D" w:rsidP="00C4212D">
      <w:pPr>
        <w:rPr>
          <w:sz w:val="2"/>
          <w:szCs w:val="2"/>
        </w:rPr>
      </w:pPr>
    </w:p>
    <w:sectPr w:rsidR="00C4212D" w:rsidRPr="00C4212D" w:rsidSect="003C6C52">
      <w:headerReference w:type="default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1389" w:bottom="993" w:left="851" w:header="720" w:footer="2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E92D" w14:textId="77777777" w:rsidR="00DA66D7" w:rsidRDefault="00DA66D7">
      <w:r>
        <w:separator/>
      </w:r>
    </w:p>
  </w:endnote>
  <w:endnote w:type="continuationSeparator" w:id="0">
    <w:p w14:paraId="79041432" w14:textId="77777777" w:rsidR="00DA66D7" w:rsidRDefault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11247475"/>
      <w:docPartObj>
        <w:docPartGallery w:val="Page Numbers (Bottom of Page)"/>
        <w:docPartUnique/>
      </w:docPartObj>
    </w:sdtPr>
    <w:sdtEndPr/>
    <w:sdtContent>
      <w:p w14:paraId="3D6C61FF" w14:textId="77777777" w:rsidR="00DA66D7" w:rsidRPr="00DA66D7" w:rsidRDefault="00DA66D7" w:rsidP="00DA66D7">
        <w:pPr>
          <w:pStyle w:val="Footer"/>
          <w:jc w:val="right"/>
          <w:rPr>
            <w:sz w:val="16"/>
            <w:szCs w:val="16"/>
          </w:rPr>
        </w:pPr>
        <w:r w:rsidRPr="00DA66D7">
          <w:rPr>
            <w:sz w:val="16"/>
            <w:szCs w:val="16"/>
          </w:rPr>
          <w:t xml:space="preserve">Page | </w:t>
        </w:r>
        <w:r w:rsidRPr="00DA66D7">
          <w:rPr>
            <w:sz w:val="16"/>
            <w:szCs w:val="16"/>
          </w:rPr>
          <w:fldChar w:fldCharType="begin"/>
        </w:r>
        <w:r w:rsidRPr="00DA66D7">
          <w:rPr>
            <w:sz w:val="16"/>
            <w:szCs w:val="16"/>
          </w:rPr>
          <w:instrText xml:space="preserve"> PAGE   \* MERGEFORMAT </w:instrText>
        </w:r>
        <w:r w:rsidRPr="00DA66D7">
          <w:rPr>
            <w:sz w:val="16"/>
            <w:szCs w:val="16"/>
          </w:rPr>
          <w:fldChar w:fldCharType="separate"/>
        </w:r>
        <w:r w:rsidR="003C6C52">
          <w:rPr>
            <w:noProof/>
            <w:sz w:val="16"/>
            <w:szCs w:val="16"/>
          </w:rPr>
          <w:t>2</w:t>
        </w:r>
        <w:r w:rsidRPr="00DA66D7">
          <w:rPr>
            <w:noProof/>
            <w:sz w:val="16"/>
            <w:szCs w:val="16"/>
          </w:rPr>
          <w:fldChar w:fldCharType="end"/>
        </w:r>
        <w:r w:rsidRPr="00DA66D7">
          <w:rPr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755B" w14:textId="0AF65699" w:rsidR="00DA66D7" w:rsidRPr="00DA66D7" w:rsidRDefault="003C6C52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DA66D7" w:rsidRPr="00DA66D7">
      <w:rPr>
        <w:i/>
        <w:sz w:val="16"/>
        <w:szCs w:val="16"/>
      </w:rPr>
      <w:t xml:space="preserve">Last Updated: </w:t>
    </w:r>
    <w:r w:rsidR="00AB63A2">
      <w:rPr>
        <w:i/>
        <w:sz w:val="16"/>
        <w:szCs w:val="16"/>
      </w:rPr>
      <w:t>30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DC07" w14:textId="77777777" w:rsidR="00DA66D7" w:rsidRDefault="00DA66D7">
      <w:r>
        <w:separator/>
      </w:r>
    </w:p>
  </w:footnote>
  <w:footnote w:type="continuationSeparator" w:id="0">
    <w:p w14:paraId="0ACAF5CF" w14:textId="77777777" w:rsidR="00DA66D7" w:rsidRDefault="00DA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CEC1" w14:textId="77777777" w:rsidR="00DA66D7" w:rsidRPr="003433D4" w:rsidRDefault="00DA66D7" w:rsidP="00DA66D7">
    <w:pPr>
      <w:pStyle w:val="FormName"/>
      <w:ind w:right="-738"/>
      <w:rPr>
        <w:sz w:val="44"/>
        <w:szCs w:val="44"/>
        <w:lang w:val="en-US"/>
      </w:rPr>
    </w:pPr>
    <w:r w:rsidRPr="003433D4">
      <w:rPr>
        <w:sz w:val="44"/>
        <w:szCs w:val="44"/>
        <w:lang w:val="en-US"/>
      </w:rPr>
      <w:t xml:space="preserve">Plant and Equipment Risk Management Form </w:t>
    </w:r>
  </w:p>
  <w:p w14:paraId="21C5A65F" w14:textId="77777777" w:rsidR="00DA66D7" w:rsidRPr="00DA66D7" w:rsidRDefault="00DA66D7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5D99" w14:textId="3F6A1960" w:rsidR="00DA66D7" w:rsidRDefault="00AB63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5C5203" wp14:editId="32519B2D">
          <wp:simplePos x="0" y="0"/>
          <wp:positionH relativeFrom="page">
            <wp:posOffset>6985</wp:posOffset>
          </wp:positionH>
          <wp:positionV relativeFrom="page">
            <wp:align>bottom</wp:align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72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3A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A5635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C641D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D645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0BC75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2507C6F"/>
    <w:multiLevelType w:val="hybridMultilevel"/>
    <w:tmpl w:val="EDE86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604D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8" w15:restartNumberingAfterBreak="0">
    <w:nsid w:val="325942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8B64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C5634"/>
    <w:multiLevelType w:val="hybridMultilevel"/>
    <w:tmpl w:val="FE5CA7BE"/>
    <w:lvl w:ilvl="0" w:tplc="ADBA3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726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39576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7D743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8D428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90F0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B5F45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77E45BF"/>
    <w:multiLevelType w:val="hybridMultilevel"/>
    <w:tmpl w:val="C09A55E4"/>
    <w:lvl w:ilvl="0" w:tplc="FBFA36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4EA8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BEB7F87"/>
    <w:multiLevelType w:val="hybridMultilevel"/>
    <w:tmpl w:val="4D0AD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525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70D3D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B3935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DC040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E6902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6C006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A6722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EB707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67581309">
    <w:abstractNumId w:val="32"/>
  </w:num>
  <w:num w:numId="2" w16cid:durableId="866530743">
    <w:abstractNumId w:val="8"/>
  </w:num>
  <w:num w:numId="3" w16cid:durableId="1914464855">
    <w:abstractNumId w:val="11"/>
  </w:num>
  <w:num w:numId="4" w16cid:durableId="905410926">
    <w:abstractNumId w:val="30"/>
  </w:num>
  <w:num w:numId="5" w16cid:durableId="970407455">
    <w:abstractNumId w:val="46"/>
  </w:num>
  <w:num w:numId="6" w16cid:durableId="724448648">
    <w:abstractNumId w:val="35"/>
  </w:num>
  <w:num w:numId="7" w16cid:durableId="303437056">
    <w:abstractNumId w:val="6"/>
  </w:num>
  <w:num w:numId="8" w16cid:durableId="922756843">
    <w:abstractNumId w:val="42"/>
  </w:num>
  <w:num w:numId="9" w16cid:durableId="459879010">
    <w:abstractNumId w:val="25"/>
  </w:num>
  <w:num w:numId="10" w16cid:durableId="1236361343">
    <w:abstractNumId w:val="38"/>
  </w:num>
  <w:num w:numId="11" w16cid:durableId="1048990448">
    <w:abstractNumId w:val="13"/>
  </w:num>
  <w:num w:numId="12" w16cid:durableId="1182471059">
    <w:abstractNumId w:val="29"/>
  </w:num>
  <w:num w:numId="13" w16cid:durableId="1847591020">
    <w:abstractNumId w:val="28"/>
  </w:num>
  <w:num w:numId="14" w16cid:durableId="877664271">
    <w:abstractNumId w:val="0"/>
  </w:num>
  <w:num w:numId="15" w16cid:durableId="1397244141">
    <w:abstractNumId w:val="45"/>
  </w:num>
  <w:num w:numId="16" w16cid:durableId="250243730">
    <w:abstractNumId w:val="15"/>
  </w:num>
  <w:num w:numId="17" w16cid:durableId="1711488038">
    <w:abstractNumId w:val="14"/>
  </w:num>
  <w:num w:numId="18" w16cid:durableId="81491553">
    <w:abstractNumId w:val="4"/>
  </w:num>
  <w:num w:numId="19" w16cid:durableId="522865389">
    <w:abstractNumId w:val="16"/>
  </w:num>
  <w:num w:numId="20" w16cid:durableId="718087268">
    <w:abstractNumId w:val="34"/>
  </w:num>
  <w:num w:numId="21" w16cid:durableId="1902863273">
    <w:abstractNumId w:val="26"/>
  </w:num>
  <w:num w:numId="22" w16cid:durableId="1380933948">
    <w:abstractNumId w:val="7"/>
  </w:num>
  <w:num w:numId="23" w16cid:durableId="1432235417">
    <w:abstractNumId w:val="27"/>
  </w:num>
  <w:num w:numId="24" w16cid:durableId="144662717">
    <w:abstractNumId w:val="3"/>
  </w:num>
  <w:num w:numId="25" w16cid:durableId="1168180827">
    <w:abstractNumId w:val="41"/>
  </w:num>
  <w:num w:numId="26" w16cid:durableId="222327701">
    <w:abstractNumId w:val="20"/>
  </w:num>
  <w:num w:numId="27" w16cid:durableId="426274152">
    <w:abstractNumId w:val="37"/>
  </w:num>
  <w:num w:numId="28" w16cid:durableId="957493486">
    <w:abstractNumId w:val="10"/>
  </w:num>
  <w:num w:numId="29" w16cid:durableId="1706253486">
    <w:abstractNumId w:val="43"/>
  </w:num>
  <w:num w:numId="30" w16cid:durableId="780807494">
    <w:abstractNumId w:val="2"/>
  </w:num>
  <w:num w:numId="31" w16cid:durableId="1936933668">
    <w:abstractNumId w:val="40"/>
  </w:num>
  <w:num w:numId="32" w16cid:durableId="1913855679">
    <w:abstractNumId w:val="23"/>
  </w:num>
  <w:num w:numId="33" w16cid:durableId="1982684450">
    <w:abstractNumId w:val="24"/>
  </w:num>
  <w:num w:numId="34" w16cid:durableId="903183119">
    <w:abstractNumId w:val="5"/>
  </w:num>
  <w:num w:numId="35" w16cid:durableId="2033221530">
    <w:abstractNumId w:val="18"/>
  </w:num>
  <w:num w:numId="36" w16cid:durableId="1199974708">
    <w:abstractNumId w:val="39"/>
  </w:num>
  <w:num w:numId="37" w16cid:durableId="1359813220">
    <w:abstractNumId w:val="44"/>
  </w:num>
  <w:num w:numId="38" w16cid:durableId="874123664">
    <w:abstractNumId w:val="19"/>
  </w:num>
  <w:num w:numId="39" w16cid:durableId="342367760">
    <w:abstractNumId w:val="36"/>
  </w:num>
  <w:num w:numId="40" w16cid:durableId="1921407559">
    <w:abstractNumId w:val="9"/>
  </w:num>
  <w:num w:numId="41" w16cid:durableId="1112432953">
    <w:abstractNumId w:val="12"/>
  </w:num>
  <w:num w:numId="42" w16cid:durableId="1654870116">
    <w:abstractNumId w:val="17"/>
  </w:num>
  <w:num w:numId="43" w16cid:durableId="1611470815">
    <w:abstractNumId w:val="22"/>
  </w:num>
  <w:num w:numId="44" w16cid:durableId="271665384">
    <w:abstractNumId w:val="21"/>
  </w:num>
  <w:num w:numId="45" w16cid:durableId="330259820">
    <w:abstractNumId w:val="1"/>
  </w:num>
  <w:num w:numId="46" w16cid:durableId="698819115">
    <w:abstractNumId w:val="33"/>
  </w:num>
  <w:num w:numId="47" w16cid:durableId="798760290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BA"/>
    <w:rsid w:val="00014211"/>
    <w:rsid w:val="00015B43"/>
    <w:rsid w:val="0003033D"/>
    <w:rsid w:val="00032539"/>
    <w:rsid w:val="00032C6C"/>
    <w:rsid w:val="00043F87"/>
    <w:rsid w:val="00063221"/>
    <w:rsid w:val="00093237"/>
    <w:rsid w:val="0009555A"/>
    <w:rsid w:val="000A51ED"/>
    <w:rsid w:val="000B5703"/>
    <w:rsid w:val="000C0644"/>
    <w:rsid w:val="000E5ADE"/>
    <w:rsid w:val="000E6C3D"/>
    <w:rsid w:val="00107259"/>
    <w:rsid w:val="0011433D"/>
    <w:rsid w:val="001320A9"/>
    <w:rsid w:val="00136BD7"/>
    <w:rsid w:val="0013743F"/>
    <w:rsid w:val="00143AB2"/>
    <w:rsid w:val="00152407"/>
    <w:rsid w:val="00155902"/>
    <w:rsid w:val="00162584"/>
    <w:rsid w:val="001658D5"/>
    <w:rsid w:val="00165A39"/>
    <w:rsid w:val="0017331C"/>
    <w:rsid w:val="0017623E"/>
    <w:rsid w:val="00184DED"/>
    <w:rsid w:val="001A25F5"/>
    <w:rsid w:val="001A2C81"/>
    <w:rsid w:val="001B7DDE"/>
    <w:rsid w:val="001C3F8D"/>
    <w:rsid w:val="001E60F4"/>
    <w:rsid w:val="001E7F68"/>
    <w:rsid w:val="002040A4"/>
    <w:rsid w:val="00217DC6"/>
    <w:rsid w:val="00223838"/>
    <w:rsid w:val="00226D12"/>
    <w:rsid w:val="00226D37"/>
    <w:rsid w:val="0022708B"/>
    <w:rsid w:val="00242AFF"/>
    <w:rsid w:val="002438FE"/>
    <w:rsid w:val="00251A64"/>
    <w:rsid w:val="0025241C"/>
    <w:rsid w:val="0027133A"/>
    <w:rsid w:val="00276501"/>
    <w:rsid w:val="00283500"/>
    <w:rsid w:val="00287B1D"/>
    <w:rsid w:val="00291244"/>
    <w:rsid w:val="002B4069"/>
    <w:rsid w:val="002D442F"/>
    <w:rsid w:val="002D587B"/>
    <w:rsid w:val="002E6D77"/>
    <w:rsid w:val="00304734"/>
    <w:rsid w:val="003052E4"/>
    <w:rsid w:val="00305AC7"/>
    <w:rsid w:val="00310661"/>
    <w:rsid w:val="00313701"/>
    <w:rsid w:val="00337278"/>
    <w:rsid w:val="003433D4"/>
    <w:rsid w:val="00346D26"/>
    <w:rsid w:val="00355040"/>
    <w:rsid w:val="00355777"/>
    <w:rsid w:val="00356E5C"/>
    <w:rsid w:val="00357576"/>
    <w:rsid w:val="0037111D"/>
    <w:rsid w:val="0037547B"/>
    <w:rsid w:val="003803A8"/>
    <w:rsid w:val="00381519"/>
    <w:rsid w:val="00382A02"/>
    <w:rsid w:val="00385289"/>
    <w:rsid w:val="00385374"/>
    <w:rsid w:val="00391A43"/>
    <w:rsid w:val="00391A8C"/>
    <w:rsid w:val="00391E80"/>
    <w:rsid w:val="00394F14"/>
    <w:rsid w:val="003A0D11"/>
    <w:rsid w:val="003B29B1"/>
    <w:rsid w:val="003B70C4"/>
    <w:rsid w:val="003C40CD"/>
    <w:rsid w:val="003C4E40"/>
    <w:rsid w:val="003C6C52"/>
    <w:rsid w:val="003D3DFF"/>
    <w:rsid w:val="003D7CF2"/>
    <w:rsid w:val="003E538C"/>
    <w:rsid w:val="003F4412"/>
    <w:rsid w:val="003F5DE7"/>
    <w:rsid w:val="004006F4"/>
    <w:rsid w:val="004008F2"/>
    <w:rsid w:val="00404D61"/>
    <w:rsid w:val="00420936"/>
    <w:rsid w:val="00423199"/>
    <w:rsid w:val="004301E7"/>
    <w:rsid w:val="00431467"/>
    <w:rsid w:val="00434883"/>
    <w:rsid w:val="0044224B"/>
    <w:rsid w:val="0045185C"/>
    <w:rsid w:val="004568EF"/>
    <w:rsid w:val="00456DF9"/>
    <w:rsid w:val="004708FD"/>
    <w:rsid w:val="004721FD"/>
    <w:rsid w:val="00484123"/>
    <w:rsid w:val="004A20D7"/>
    <w:rsid w:val="004A5B38"/>
    <w:rsid w:val="004B5A19"/>
    <w:rsid w:val="004C3660"/>
    <w:rsid w:val="004D2749"/>
    <w:rsid w:val="004F3260"/>
    <w:rsid w:val="004F6EE2"/>
    <w:rsid w:val="00501C44"/>
    <w:rsid w:val="00510373"/>
    <w:rsid w:val="00525368"/>
    <w:rsid w:val="00535D55"/>
    <w:rsid w:val="00555A19"/>
    <w:rsid w:val="00555BA5"/>
    <w:rsid w:val="005728F0"/>
    <w:rsid w:val="005771DF"/>
    <w:rsid w:val="0058325B"/>
    <w:rsid w:val="0059421D"/>
    <w:rsid w:val="005951F4"/>
    <w:rsid w:val="00597E27"/>
    <w:rsid w:val="005A3A13"/>
    <w:rsid w:val="005A5CDF"/>
    <w:rsid w:val="005A61F5"/>
    <w:rsid w:val="005C0AEA"/>
    <w:rsid w:val="005C16AC"/>
    <w:rsid w:val="005C33F4"/>
    <w:rsid w:val="005C3D01"/>
    <w:rsid w:val="005C4F16"/>
    <w:rsid w:val="005C5A86"/>
    <w:rsid w:val="005D4F80"/>
    <w:rsid w:val="005D7929"/>
    <w:rsid w:val="00601F8B"/>
    <w:rsid w:val="00612123"/>
    <w:rsid w:val="00615E99"/>
    <w:rsid w:val="006173B3"/>
    <w:rsid w:val="006179C7"/>
    <w:rsid w:val="00622939"/>
    <w:rsid w:val="00623D9F"/>
    <w:rsid w:val="006259DD"/>
    <w:rsid w:val="0063009C"/>
    <w:rsid w:val="00630B01"/>
    <w:rsid w:val="00650ABB"/>
    <w:rsid w:val="00652F1C"/>
    <w:rsid w:val="0065361A"/>
    <w:rsid w:val="006920A3"/>
    <w:rsid w:val="006A71A8"/>
    <w:rsid w:val="006C3BC4"/>
    <w:rsid w:val="006C3EF7"/>
    <w:rsid w:val="006C5A29"/>
    <w:rsid w:val="006C5DFC"/>
    <w:rsid w:val="006D2934"/>
    <w:rsid w:val="006D5370"/>
    <w:rsid w:val="006D7CD6"/>
    <w:rsid w:val="007203C3"/>
    <w:rsid w:val="00726ECF"/>
    <w:rsid w:val="00732A7A"/>
    <w:rsid w:val="007358CD"/>
    <w:rsid w:val="007477FE"/>
    <w:rsid w:val="00783C7F"/>
    <w:rsid w:val="007920E7"/>
    <w:rsid w:val="007A0CAA"/>
    <w:rsid w:val="007A15D0"/>
    <w:rsid w:val="007B0BC4"/>
    <w:rsid w:val="007D6A53"/>
    <w:rsid w:val="007D6D52"/>
    <w:rsid w:val="007E73A9"/>
    <w:rsid w:val="00800C50"/>
    <w:rsid w:val="00800FB6"/>
    <w:rsid w:val="00802EEB"/>
    <w:rsid w:val="00811E7D"/>
    <w:rsid w:val="00834607"/>
    <w:rsid w:val="00843360"/>
    <w:rsid w:val="0085025C"/>
    <w:rsid w:val="00850664"/>
    <w:rsid w:val="00860D5F"/>
    <w:rsid w:val="00866E27"/>
    <w:rsid w:val="00872377"/>
    <w:rsid w:val="00877130"/>
    <w:rsid w:val="0087771F"/>
    <w:rsid w:val="00887AC6"/>
    <w:rsid w:val="00890AC5"/>
    <w:rsid w:val="008B68C3"/>
    <w:rsid w:val="008C410C"/>
    <w:rsid w:val="008C650D"/>
    <w:rsid w:val="008C735E"/>
    <w:rsid w:val="008D3C55"/>
    <w:rsid w:val="008E0F67"/>
    <w:rsid w:val="008E47F7"/>
    <w:rsid w:val="008E4FB5"/>
    <w:rsid w:val="008E6548"/>
    <w:rsid w:val="008F3D34"/>
    <w:rsid w:val="008F451A"/>
    <w:rsid w:val="009058C4"/>
    <w:rsid w:val="009132BA"/>
    <w:rsid w:val="0091589C"/>
    <w:rsid w:val="00917B6F"/>
    <w:rsid w:val="009341E2"/>
    <w:rsid w:val="00946F91"/>
    <w:rsid w:val="009521DA"/>
    <w:rsid w:val="009537FF"/>
    <w:rsid w:val="009556D8"/>
    <w:rsid w:val="00966021"/>
    <w:rsid w:val="00973CD1"/>
    <w:rsid w:val="00994A22"/>
    <w:rsid w:val="00995BDB"/>
    <w:rsid w:val="009D6BED"/>
    <w:rsid w:val="00A23E5E"/>
    <w:rsid w:val="00A31CB9"/>
    <w:rsid w:val="00A31F0F"/>
    <w:rsid w:val="00A32C2D"/>
    <w:rsid w:val="00A4095F"/>
    <w:rsid w:val="00A53795"/>
    <w:rsid w:val="00A56DD0"/>
    <w:rsid w:val="00A74790"/>
    <w:rsid w:val="00A82347"/>
    <w:rsid w:val="00A92DA3"/>
    <w:rsid w:val="00AB63A2"/>
    <w:rsid w:val="00AD77FE"/>
    <w:rsid w:val="00AE6DBC"/>
    <w:rsid w:val="00AF4F13"/>
    <w:rsid w:val="00AF5FA9"/>
    <w:rsid w:val="00B12947"/>
    <w:rsid w:val="00B17A95"/>
    <w:rsid w:val="00B376AC"/>
    <w:rsid w:val="00B44187"/>
    <w:rsid w:val="00B6508A"/>
    <w:rsid w:val="00B746C3"/>
    <w:rsid w:val="00B90440"/>
    <w:rsid w:val="00B93199"/>
    <w:rsid w:val="00B97142"/>
    <w:rsid w:val="00BB65AA"/>
    <w:rsid w:val="00BF3C3C"/>
    <w:rsid w:val="00BF4BDF"/>
    <w:rsid w:val="00BF6AD7"/>
    <w:rsid w:val="00C01E14"/>
    <w:rsid w:val="00C0511A"/>
    <w:rsid w:val="00C218DE"/>
    <w:rsid w:val="00C2498E"/>
    <w:rsid w:val="00C24FAC"/>
    <w:rsid w:val="00C3142B"/>
    <w:rsid w:val="00C4212D"/>
    <w:rsid w:val="00C623A5"/>
    <w:rsid w:val="00C64BA0"/>
    <w:rsid w:val="00C75BF1"/>
    <w:rsid w:val="00C76E64"/>
    <w:rsid w:val="00C77CD4"/>
    <w:rsid w:val="00CA0935"/>
    <w:rsid w:val="00CD1FCA"/>
    <w:rsid w:val="00D06008"/>
    <w:rsid w:val="00D12BBE"/>
    <w:rsid w:val="00D2235B"/>
    <w:rsid w:val="00D236E9"/>
    <w:rsid w:val="00D2624F"/>
    <w:rsid w:val="00D30DED"/>
    <w:rsid w:val="00D32491"/>
    <w:rsid w:val="00D3529F"/>
    <w:rsid w:val="00D54284"/>
    <w:rsid w:val="00D54ADD"/>
    <w:rsid w:val="00D54C8A"/>
    <w:rsid w:val="00D666BC"/>
    <w:rsid w:val="00D66D33"/>
    <w:rsid w:val="00D67087"/>
    <w:rsid w:val="00D731A8"/>
    <w:rsid w:val="00D74D7D"/>
    <w:rsid w:val="00D85AC0"/>
    <w:rsid w:val="00D932CC"/>
    <w:rsid w:val="00D97ECF"/>
    <w:rsid w:val="00DA66D7"/>
    <w:rsid w:val="00DC2D14"/>
    <w:rsid w:val="00DD236E"/>
    <w:rsid w:val="00DE1719"/>
    <w:rsid w:val="00DF496E"/>
    <w:rsid w:val="00DF6B17"/>
    <w:rsid w:val="00E05170"/>
    <w:rsid w:val="00E06565"/>
    <w:rsid w:val="00E178BB"/>
    <w:rsid w:val="00E20034"/>
    <w:rsid w:val="00E2647C"/>
    <w:rsid w:val="00E35566"/>
    <w:rsid w:val="00E44D6F"/>
    <w:rsid w:val="00E47ABA"/>
    <w:rsid w:val="00E5577B"/>
    <w:rsid w:val="00E56514"/>
    <w:rsid w:val="00E62350"/>
    <w:rsid w:val="00E834C1"/>
    <w:rsid w:val="00E83722"/>
    <w:rsid w:val="00E84E77"/>
    <w:rsid w:val="00E86A0F"/>
    <w:rsid w:val="00EA4FD1"/>
    <w:rsid w:val="00EB0B8B"/>
    <w:rsid w:val="00EB1E45"/>
    <w:rsid w:val="00EB29C5"/>
    <w:rsid w:val="00EB2BF4"/>
    <w:rsid w:val="00EC2A8E"/>
    <w:rsid w:val="00EC371E"/>
    <w:rsid w:val="00ED1B96"/>
    <w:rsid w:val="00ED3BDA"/>
    <w:rsid w:val="00F155C0"/>
    <w:rsid w:val="00F3467F"/>
    <w:rsid w:val="00F44CF0"/>
    <w:rsid w:val="00F520AF"/>
    <w:rsid w:val="00F65F1F"/>
    <w:rsid w:val="00F7201F"/>
    <w:rsid w:val="00F76E11"/>
    <w:rsid w:val="00F82423"/>
    <w:rsid w:val="00F8707B"/>
    <w:rsid w:val="00FB3921"/>
    <w:rsid w:val="00FB613D"/>
    <w:rsid w:val="00FC0D22"/>
    <w:rsid w:val="00FC0E78"/>
    <w:rsid w:val="00FD3242"/>
    <w:rsid w:val="00FD3E69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499589AE"/>
  <w15:docId w15:val="{5650C83C-6BD2-45AD-9A8B-D95983C4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9132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433D4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3433D4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3433D4"/>
    <w:rPr>
      <w:rFonts w:ascii="Arial" w:eastAsia="Calibri" w:hAnsi="Arial" w:cs="Arial"/>
      <w:b/>
      <w:noProof/>
      <w:color w:val="004EA8"/>
      <w:sz w:val="24"/>
      <w:szCs w:val="24"/>
    </w:rPr>
  </w:style>
  <w:style w:type="paragraph" w:customStyle="1" w:styleId="ESBulletsinTable">
    <w:name w:val="ES_Bullets in Table"/>
    <w:basedOn w:val="ListParagraph"/>
    <w:qFormat/>
    <w:rsid w:val="00C4212D"/>
    <w:pPr>
      <w:numPr>
        <w:numId w:val="45"/>
      </w:numPr>
      <w:tabs>
        <w:tab w:val="num" w:pos="720"/>
      </w:tabs>
      <w:spacing w:after="80"/>
      <w:ind w:left="72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C4212D"/>
    <w:pPr>
      <w:numPr>
        <w:ilvl w:val="1"/>
        <w:numId w:val="44"/>
      </w:numPr>
      <w:tabs>
        <w:tab w:val="num" w:pos="720"/>
      </w:tabs>
      <w:spacing w:after="80"/>
      <w:ind w:left="592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4212D"/>
    <w:pPr>
      <w:ind w:left="720"/>
      <w:contextualSpacing/>
    </w:pPr>
  </w:style>
  <w:style w:type="character" w:styleId="FollowedHyperlink">
    <w:name w:val="FollowedHyperlink"/>
    <w:basedOn w:val="DefaultParagraphFont"/>
    <w:rsid w:val="0038528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66D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hrweb/safetyhw/Pages/technolog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hrweb/safetyhw/Pages/technology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eve08\Desktop\DEE%20EHU-10-2-1%20Plant%20and%20Equipment%20Hazard%20Management%20Form%20(Templa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120</Value>
      <Value>99</Value>
    </TaxCatchAll>
    <PublishingExpirationDate xmlns="http://schemas.microsoft.com/sharepoint/v3" xsi:nil="true"/>
    <DEECD_Publisher xmlns="http://schemas.microsoft.com/sharepoint/v3">Department of Education </DEECD_Publisher>
    <DEECD_Expired xmlns="http://schemas.microsoft.com/sharepoint/v3">false</DEECD_Expired>
    <DEECD_Keywords xmlns="http://schemas.microsoft.com/sharepoint/v3">risk, OHS, plant, equipment</DEECD_Keywords>
    <DEECD_Description xmlns="http://schemas.microsoft.com/sharepoint/v3">Risk Management Form for Plant and Equipment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>
  <LongProp xmlns="" name="TaxCatchAll"><![CDATA[9;#Education|04f092db-7b9b-477e-8cd2-91878913f378;#41;#Principals|cc6e45c2-9a9d-4e86-b4ba-8a5933a7a67e;#7;#Administration|c730c9c3-9aac-4250-81b6-4c4e6e105907;#28;#Form / Template|5f1f68ef-2ca8-4d00-8a3c-0def39ace763;#1;#en-AU|09a79c66-a57f-4b52-ac52-4c16941cab37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74890-065E-4E5D-AE64-DA4A1EE3A489}">
  <ds:schemaRefs>
    <ds:schemaRef ds:uri="http://purl.org/dc/dcmitype/"/>
    <ds:schemaRef ds:uri="cb9114c1-daad-44dd-acad-30f4246641f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84571637-c7f9-44a1-95b1-d459eb7afb4e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F7EBA5-422D-48C2-85CD-87CCE4D837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1CD408-77EE-4EB3-9F2A-90425D98BBDE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A8A25A20-C70B-4EC7-B62C-B0B4BECA4A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AECBA1-7A70-4A95-A3C1-8889CAFF989F}"/>
</file>

<file path=docProps/app.xml><?xml version="1.0" encoding="utf-8"?>
<Properties xmlns="http://schemas.openxmlformats.org/officeDocument/2006/extended-properties" xmlns:vt="http://schemas.openxmlformats.org/officeDocument/2006/docPropsVTypes">
  <Template>DEE EHU-10-2-1 Plant and Equipment Hazard Management Form (Template).dot</Template>
  <TotalTime>1</TotalTime>
  <Pages>9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</vt:lpstr>
    </vt:vector>
  </TitlesOfParts>
  <Company>Marsh Pty Ltd</Company>
  <LinksUpToDate>false</LinksUpToDate>
  <CharactersWithSpaces>10456</CharactersWithSpaces>
  <SharedDoc>false</SharedDoc>
  <HLinks>
    <vt:vector size="12" baseType="variant">
      <vt:variant>
        <vt:i4>983070</vt:i4>
      </vt:variant>
      <vt:variant>
        <vt:i4>40</vt:i4>
      </vt:variant>
      <vt:variant>
        <vt:i4>0</vt:i4>
      </vt:variant>
      <vt:variant>
        <vt:i4>5</vt:i4>
      </vt:variant>
      <vt:variant>
        <vt:lpwstr>http://www.education.vic.gov.au/hr/ohs/hazards/techareas.htm</vt:lpwstr>
      </vt:variant>
      <vt:variant>
        <vt:lpwstr/>
      </vt:variant>
      <vt:variant>
        <vt:i4>983070</vt:i4>
      </vt:variant>
      <vt:variant>
        <vt:i4>30</vt:i4>
      </vt:variant>
      <vt:variant>
        <vt:i4>0</vt:i4>
      </vt:variant>
      <vt:variant>
        <vt:i4>5</vt:i4>
      </vt:variant>
      <vt:variant>
        <vt:lpwstr>http://www.education.vic.gov.au/hr/ohs/hazards/techareas.htm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</dc:title>
  <dc:creator>Marsh, Inc.</dc:creator>
  <cp:lastModifiedBy>Grace Algefski</cp:lastModifiedBy>
  <cp:revision>2</cp:revision>
  <cp:lastPrinted>2009-04-28T05:31:00Z</cp:lastPrinted>
  <dcterms:created xsi:type="dcterms:W3CDTF">2023-01-31T03:25:00Z</dcterms:created>
  <dcterms:modified xsi:type="dcterms:W3CDTF">2023-01-31T03:25:00Z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Audience">
    <vt:lpwstr>118;#Principals|a4f56333-bce8-49bd-95df-bc27ddd10ec3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ContentTypeId">
    <vt:lpwstr>0x0101008840106FE30D4F50BC61A726A7CA6E3800B55670BA5C76BC428088DD3B316F98C8</vt:lpwstr>
  </property>
  <property fmtid="{D5CDD505-2E9C-101B-9397-08002B2CF9AE}" pid="8" name="Order">
    <vt:r8>849900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