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0" w:type="dxa"/>
        <w:tblLayout w:type="fixed"/>
        <w:tblCellMar>
          <w:left w:w="0" w:type="dxa"/>
          <w:right w:w="0" w:type="dxa"/>
        </w:tblCellMar>
        <w:tblLook w:val="01E0" w:firstRow="1" w:lastRow="1" w:firstColumn="1" w:lastColumn="1" w:noHBand="0" w:noVBand="0"/>
      </w:tblPr>
      <w:tblGrid>
        <w:gridCol w:w="6525"/>
        <w:gridCol w:w="3545"/>
      </w:tblGrid>
      <w:tr w:rsidR="00CE4D95" w14:paraId="4BE7E8D5" w14:textId="77777777" w:rsidTr="00DC520C">
        <w:trPr>
          <w:trHeight w:hRule="exact" w:val="2816"/>
        </w:trPr>
        <w:tc>
          <w:tcPr>
            <w:tcW w:w="6525" w:type="dxa"/>
            <w:shd w:val="clear" w:color="auto" w:fill="auto"/>
          </w:tcPr>
          <w:p w14:paraId="4BE7E8D2" w14:textId="77777777" w:rsidR="00CE4D95" w:rsidRDefault="00CE4D95" w:rsidP="000853D5">
            <w:pPr>
              <w:pStyle w:val="Spacer"/>
              <w:ind w:left="181"/>
            </w:pPr>
          </w:p>
        </w:tc>
        <w:tc>
          <w:tcPr>
            <w:tcW w:w="3545" w:type="dxa"/>
            <w:shd w:val="clear" w:color="auto" w:fill="auto"/>
          </w:tcPr>
          <w:p w14:paraId="4BE7E8D3" w14:textId="77777777" w:rsidR="00DC520C" w:rsidRPr="00156E75" w:rsidRDefault="00DC520C" w:rsidP="00DC520C">
            <w:pPr>
              <w:pStyle w:val="NewsLetterTitle"/>
            </w:pPr>
            <w:r>
              <w:t>Guidelines: Care and Use of Animals in Victorian Schools</w:t>
            </w:r>
          </w:p>
          <w:p w14:paraId="4BE7E8D4" w14:textId="77777777" w:rsidR="00CE4D95" w:rsidRDefault="00CE4D95" w:rsidP="00CD30CD">
            <w:pPr>
              <w:pStyle w:val="NewsLetterSub-Title"/>
            </w:pPr>
            <w:r w:rsidRPr="00267FA0">
              <w:t xml:space="preserve">Issue #000 | </w:t>
            </w:r>
            <w:r w:rsidRPr="009A0507">
              <w:t>October</w:t>
            </w:r>
            <w:r w:rsidRPr="00267FA0">
              <w:t xml:space="preserve"> 2008</w:t>
            </w:r>
          </w:p>
        </w:tc>
      </w:tr>
    </w:tbl>
    <w:p w14:paraId="4BE7E8D6" w14:textId="77777777" w:rsidR="00CE4D95" w:rsidRDefault="00CE4D95" w:rsidP="00951803">
      <w:pPr>
        <w:sectPr w:rsidR="00CE4D95" w:rsidSect="007B0EE6">
          <w:headerReference w:type="default" r:id="rId12"/>
          <w:footerReference w:type="even" r:id="rId13"/>
          <w:headerReference w:type="first" r:id="rId14"/>
          <w:footerReference w:type="first" r:id="rId15"/>
          <w:type w:val="continuous"/>
          <w:pgSz w:w="11907" w:h="16840" w:code="9"/>
          <w:pgMar w:top="567" w:right="652" w:bottom="1593" w:left="1327" w:header="284" w:footer="397" w:gutter="0"/>
          <w:cols w:space="708"/>
          <w:titlePg/>
          <w:docGrid w:linePitch="360"/>
        </w:sectPr>
      </w:pPr>
    </w:p>
    <w:p w14:paraId="4BE7E8D7" w14:textId="77777777" w:rsidR="00DC520C" w:rsidRPr="001F5F37" w:rsidRDefault="00DC520C" w:rsidP="00DC520C">
      <w:pPr>
        <w:pStyle w:val="Heading1"/>
        <w:spacing w:before="0"/>
        <w:rPr>
          <w:sz w:val="30"/>
        </w:rPr>
      </w:pPr>
      <w:r w:rsidRPr="001F5F37">
        <w:rPr>
          <w:sz w:val="30"/>
        </w:rPr>
        <w:lastRenderedPageBreak/>
        <w:t>Introduction</w:t>
      </w:r>
    </w:p>
    <w:p w14:paraId="4BE7E8D8" w14:textId="77777777" w:rsidR="00DC520C" w:rsidRDefault="00DC520C" w:rsidP="00DC520C">
      <w:pPr>
        <w:shd w:val="clear" w:color="auto" w:fill="FFFFFF"/>
        <w:ind w:right="-46"/>
        <w:jc w:val="both"/>
        <w:rPr>
          <w:sz w:val="20"/>
        </w:rPr>
      </w:pPr>
    </w:p>
    <w:p w14:paraId="4BE7E8D9" w14:textId="4E82E587" w:rsidR="00DC520C" w:rsidRPr="001F5F37" w:rsidRDefault="00DC520C" w:rsidP="00DC520C">
      <w:pPr>
        <w:shd w:val="clear" w:color="auto" w:fill="FFFFFF"/>
        <w:ind w:right="-46"/>
        <w:jc w:val="both"/>
        <w:rPr>
          <w:sz w:val="20"/>
        </w:rPr>
      </w:pPr>
      <w:r w:rsidRPr="001F5F37">
        <w:rPr>
          <w:sz w:val="20"/>
        </w:rPr>
        <w:t xml:space="preserve">In accordance with legislative requirements, any Victorian school using animals for </w:t>
      </w:r>
      <w:r w:rsidR="00490846">
        <w:rPr>
          <w:sz w:val="20"/>
        </w:rPr>
        <w:t xml:space="preserve">scientific </w:t>
      </w:r>
      <w:r w:rsidRPr="001F5F37">
        <w:rPr>
          <w:sz w:val="20"/>
        </w:rPr>
        <w:t>teaching and learning must be covered by a Scientific Procedures Premises Licence (SPPL).</w:t>
      </w:r>
    </w:p>
    <w:p w14:paraId="4BE7E8DA" w14:textId="74E36753" w:rsidR="00DC520C" w:rsidRPr="001F5F37" w:rsidRDefault="00DC520C" w:rsidP="00DC520C">
      <w:pPr>
        <w:shd w:val="clear" w:color="auto" w:fill="FFFFFF"/>
        <w:ind w:right="-46"/>
        <w:jc w:val="both"/>
        <w:rPr>
          <w:sz w:val="20"/>
        </w:rPr>
      </w:pPr>
      <w:r w:rsidRPr="001F5F37">
        <w:rPr>
          <w:sz w:val="20"/>
        </w:rPr>
        <w:t xml:space="preserve">All government schools are covered by </w:t>
      </w:r>
      <w:r w:rsidR="005D046D">
        <w:rPr>
          <w:sz w:val="20"/>
        </w:rPr>
        <w:t>a</w:t>
      </w:r>
      <w:r w:rsidRPr="001F5F37">
        <w:rPr>
          <w:sz w:val="20"/>
        </w:rPr>
        <w:t xml:space="preserve"> single licence held by the Department of Education and Early Childhood Development. </w:t>
      </w:r>
    </w:p>
    <w:p w14:paraId="4BE7E8DB" w14:textId="1997313E" w:rsidR="00DC520C" w:rsidRPr="001F5F37" w:rsidRDefault="00DC520C" w:rsidP="00DC520C">
      <w:pPr>
        <w:shd w:val="clear" w:color="auto" w:fill="FFFFFF"/>
        <w:ind w:right="-46"/>
        <w:jc w:val="both"/>
        <w:rPr>
          <w:sz w:val="20"/>
        </w:rPr>
      </w:pPr>
      <w:r w:rsidRPr="001F5F37">
        <w:rPr>
          <w:sz w:val="20"/>
        </w:rPr>
        <w:t xml:space="preserve">Catholic and Independent schools must apply for individual licences obtained through the Department of Primary Industries. For further details visit </w:t>
      </w:r>
      <w:hyperlink r:id="rId16" w:history="1">
        <w:r w:rsidR="00A37DBA">
          <w:rPr>
            <w:rStyle w:val="Hyperlink"/>
            <w:sz w:val="20"/>
          </w:rPr>
          <w:t>DEPI</w:t>
        </w:r>
      </w:hyperlink>
      <w:r w:rsidR="004D51D0" w:rsidRPr="004D51D0">
        <w:rPr>
          <w:rStyle w:val="Hyperlink"/>
          <w:sz w:val="20"/>
          <w:u w:val="none"/>
        </w:rPr>
        <w:t>.</w:t>
      </w:r>
      <w:r w:rsidR="00C064D5">
        <w:rPr>
          <w:sz w:val="20"/>
        </w:rPr>
        <w:t xml:space="preserve"> </w:t>
      </w:r>
    </w:p>
    <w:p w14:paraId="4BE7E8DC" w14:textId="77777777" w:rsidR="00DC520C" w:rsidRPr="001F5F37" w:rsidRDefault="00DC520C" w:rsidP="00DC520C">
      <w:pPr>
        <w:pStyle w:val="Heading2"/>
        <w:rPr>
          <w:sz w:val="26"/>
        </w:rPr>
      </w:pPr>
      <w:r w:rsidRPr="001F5F37">
        <w:rPr>
          <w:sz w:val="26"/>
        </w:rPr>
        <w:t>Codes of practice and legislation</w:t>
      </w:r>
    </w:p>
    <w:p w14:paraId="4BE7E8DD" w14:textId="77777777" w:rsidR="00DC520C" w:rsidRDefault="00DC520C" w:rsidP="00DC520C">
      <w:pPr>
        <w:shd w:val="clear" w:color="auto" w:fill="FFFFFF"/>
        <w:ind w:right="-46"/>
        <w:jc w:val="both"/>
        <w:rPr>
          <w:sz w:val="20"/>
        </w:rPr>
      </w:pPr>
    </w:p>
    <w:p w14:paraId="4BE7E8DE" w14:textId="77777777" w:rsidR="00DC520C" w:rsidRPr="001F5F37" w:rsidRDefault="00DC520C" w:rsidP="00DC520C">
      <w:pPr>
        <w:shd w:val="clear" w:color="auto" w:fill="FFFFFF"/>
        <w:ind w:right="-46"/>
        <w:jc w:val="both"/>
        <w:rPr>
          <w:sz w:val="20"/>
        </w:rPr>
      </w:pPr>
      <w:r w:rsidRPr="001F5F37">
        <w:rPr>
          <w:sz w:val="20"/>
        </w:rPr>
        <w:t>All Victorian government, Catholic and Independent schools using animals in teaching must comply with:</w:t>
      </w:r>
    </w:p>
    <w:p w14:paraId="4BE7E8DF" w14:textId="77777777" w:rsidR="00DC520C" w:rsidRPr="001F5F37" w:rsidRDefault="00DC520C" w:rsidP="00DC520C">
      <w:pPr>
        <w:shd w:val="clear" w:color="auto" w:fill="FFFFFF"/>
        <w:ind w:right="-46"/>
        <w:jc w:val="both"/>
        <w:rPr>
          <w:rStyle w:val="Hyperlink"/>
          <w:sz w:val="20"/>
        </w:rPr>
      </w:pPr>
    </w:p>
    <w:p w14:paraId="0067C097" w14:textId="18042F7B" w:rsidR="00A37DBA" w:rsidRPr="001F5F37" w:rsidRDefault="004D51D0" w:rsidP="00C064D5">
      <w:pPr>
        <w:pStyle w:val="ListBullet"/>
        <w:rPr>
          <w:sz w:val="20"/>
        </w:rPr>
      </w:pPr>
      <w:hyperlink r:id="rId17" w:history="1">
        <w:r w:rsidR="00DC520C" w:rsidRPr="001F5F37">
          <w:rPr>
            <w:rStyle w:val="Hyperlink"/>
            <w:sz w:val="20"/>
          </w:rPr>
          <w:t>Prevention of Cruelty to Animals Act (1986)</w:t>
        </w:r>
      </w:hyperlink>
      <w:r w:rsidR="00DC520C" w:rsidRPr="001F5F37">
        <w:rPr>
          <w:sz w:val="20"/>
        </w:rPr>
        <w:t xml:space="preserve"> - known as POCTA, applies to all individuals and organisations in Victoria, including schools, at all times.</w:t>
      </w:r>
      <w:r w:rsidR="00A37DBA" w:rsidRPr="00A37DBA">
        <w:rPr>
          <w:sz w:val="20"/>
        </w:rPr>
        <w:t xml:space="preserve"> </w:t>
      </w:r>
    </w:p>
    <w:p w14:paraId="4BE7E8E1" w14:textId="18B94E79" w:rsidR="00DC520C" w:rsidRPr="001F5F37" w:rsidRDefault="004D51D0" w:rsidP="00C064D5">
      <w:pPr>
        <w:pStyle w:val="ListBullet"/>
      </w:pPr>
      <w:hyperlink r:id="rId18" w:history="1">
        <w:r w:rsidR="00A37DBA" w:rsidRPr="00B679AB">
          <w:rPr>
            <w:rStyle w:val="Hyperlink"/>
            <w:sz w:val="20"/>
          </w:rPr>
          <w:t>Australia</w:t>
        </w:r>
        <w:r w:rsidR="00A37DBA" w:rsidRPr="00B679AB">
          <w:rPr>
            <w:rStyle w:val="Hyperlink"/>
            <w:sz w:val="20"/>
          </w:rPr>
          <w:t>n</w:t>
        </w:r>
        <w:r w:rsidR="00A37DBA" w:rsidRPr="00B679AB">
          <w:rPr>
            <w:rStyle w:val="Hyperlink"/>
            <w:sz w:val="20"/>
          </w:rPr>
          <w:t xml:space="preserve"> code for the care and use of animals for scientific purposes 8th edition (2013)</w:t>
        </w:r>
      </w:hyperlink>
      <w:r w:rsidR="00C064D5">
        <w:t xml:space="preserve"> - </w:t>
      </w:r>
      <w:r w:rsidR="00DC520C" w:rsidRPr="001F5F37">
        <w:t>ensures that whenever animals are used for teaching or research, it is justified, humane and considerate of each animal's needs.</w:t>
      </w:r>
    </w:p>
    <w:p w14:paraId="2FC717B0" w14:textId="665F1781" w:rsidR="00C064D5" w:rsidRPr="00C064D5" w:rsidRDefault="00C064D5" w:rsidP="00C064D5">
      <w:pPr>
        <w:pStyle w:val="ListBullet"/>
      </w:pPr>
      <w:r>
        <w:rPr>
          <w:rStyle w:val="Hyperlink"/>
          <w:sz w:val="20"/>
        </w:rPr>
        <w:fldChar w:fldCharType="begin"/>
      </w:r>
      <w:r w:rsidR="009E48D8">
        <w:rPr>
          <w:rStyle w:val="Hyperlink"/>
          <w:sz w:val="20"/>
        </w:rPr>
        <w:instrText>HYPERLINK "http://www.depi.vic.gov.au/agriculture-and-food/animal-health-and-welfare/animal-welfare/animal-welfare-legislation/prevention-of-cruelty-to-animals-legislation"</w:instrText>
      </w:r>
      <w:r w:rsidR="009E48D8">
        <w:rPr>
          <w:rStyle w:val="Hyperlink"/>
          <w:sz w:val="20"/>
        </w:rPr>
      </w:r>
      <w:r>
        <w:rPr>
          <w:rStyle w:val="Hyperlink"/>
          <w:sz w:val="20"/>
        </w:rPr>
        <w:fldChar w:fldCharType="separate"/>
      </w:r>
      <w:r w:rsidRPr="00CA4CAD">
        <w:rPr>
          <w:rStyle w:val="Hyperlink"/>
          <w:sz w:val="20"/>
        </w:rPr>
        <w:t>Preve</w:t>
      </w:r>
      <w:r w:rsidRPr="00CA4CAD">
        <w:rPr>
          <w:rStyle w:val="Hyperlink"/>
          <w:sz w:val="20"/>
        </w:rPr>
        <w:t>n</w:t>
      </w:r>
      <w:r w:rsidRPr="00CA4CAD">
        <w:rPr>
          <w:rStyle w:val="Hyperlink"/>
          <w:sz w:val="20"/>
        </w:rPr>
        <w:t>tion</w:t>
      </w:r>
      <w:r w:rsidRPr="00CA4CAD">
        <w:rPr>
          <w:rStyle w:val="Hyperlink"/>
          <w:sz w:val="20"/>
        </w:rPr>
        <w:t xml:space="preserve"> </w:t>
      </w:r>
      <w:r w:rsidRPr="00CA4CAD">
        <w:rPr>
          <w:rStyle w:val="Hyperlink"/>
          <w:sz w:val="20"/>
        </w:rPr>
        <w:t>of C</w:t>
      </w:r>
      <w:r w:rsidRPr="00CA4CAD">
        <w:rPr>
          <w:rStyle w:val="Hyperlink"/>
          <w:sz w:val="20"/>
        </w:rPr>
        <w:t>r</w:t>
      </w:r>
      <w:r w:rsidRPr="00CA4CAD">
        <w:rPr>
          <w:rStyle w:val="Hyperlink"/>
          <w:sz w:val="20"/>
        </w:rPr>
        <w:t>uelty to An</w:t>
      </w:r>
      <w:r w:rsidRPr="00CA4CAD">
        <w:rPr>
          <w:rStyle w:val="Hyperlink"/>
          <w:sz w:val="20"/>
        </w:rPr>
        <w:t>i</w:t>
      </w:r>
      <w:r w:rsidRPr="00CA4CAD">
        <w:rPr>
          <w:rStyle w:val="Hyperlink"/>
          <w:sz w:val="20"/>
        </w:rPr>
        <w:t>mals Regulations (2008)</w:t>
      </w:r>
      <w:r w:rsidRPr="004D51D0">
        <w:rPr>
          <w:rStyle w:val="Hyperlink"/>
          <w:sz w:val="20"/>
          <w:u w:val="none"/>
        </w:rPr>
        <w:t xml:space="preserve">. </w:t>
      </w:r>
    </w:p>
    <w:p w14:paraId="4BE7E8E3" w14:textId="261629CB" w:rsidR="00DC520C" w:rsidRPr="001F5F37" w:rsidRDefault="00C064D5" w:rsidP="00C064D5">
      <w:pPr>
        <w:pStyle w:val="ListBullet"/>
        <w:rPr>
          <w:sz w:val="20"/>
        </w:rPr>
      </w:pPr>
      <w:r>
        <w:rPr>
          <w:rStyle w:val="Hyperlink"/>
          <w:sz w:val="20"/>
        </w:rPr>
        <w:fldChar w:fldCharType="end"/>
      </w:r>
      <w:hyperlink r:id="rId19" w:history="1">
        <w:r w:rsidR="00DC520C" w:rsidRPr="001F5F37">
          <w:rPr>
            <w:rStyle w:val="Hyperlink"/>
            <w:sz w:val="20"/>
          </w:rPr>
          <w:t>Code of Practice for the</w:t>
        </w:r>
        <w:r w:rsidR="00DC520C" w:rsidRPr="001F5F37">
          <w:rPr>
            <w:rStyle w:val="Hyperlink"/>
            <w:sz w:val="20"/>
          </w:rPr>
          <w:t xml:space="preserve"> </w:t>
        </w:r>
        <w:r w:rsidR="00DC520C" w:rsidRPr="001F5F37">
          <w:rPr>
            <w:rStyle w:val="Hyperlink"/>
            <w:sz w:val="20"/>
          </w:rPr>
          <w:t>Housing and Care of Laboratory Mice, Rats, Guinea Pigs and Rabbits</w:t>
        </w:r>
      </w:hyperlink>
      <w:r w:rsidR="00DC520C" w:rsidRPr="001F5F37">
        <w:rPr>
          <w:rStyle w:val="Hyperlink"/>
          <w:sz w:val="20"/>
        </w:rPr>
        <w:t xml:space="preserve"> (2004)</w:t>
      </w:r>
      <w:r w:rsidR="00DC520C" w:rsidRPr="004D51D0">
        <w:rPr>
          <w:rStyle w:val="Hyperlink"/>
          <w:sz w:val="20"/>
          <w:u w:val="none"/>
        </w:rPr>
        <w:t>.</w:t>
      </w:r>
      <w:r w:rsidR="00DC520C" w:rsidRPr="004D51D0">
        <w:rPr>
          <w:sz w:val="20"/>
        </w:rPr>
        <w:t xml:space="preserve"> </w:t>
      </w:r>
    </w:p>
    <w:p w14:paraId="4BE7E8E4" w14:textId="77777777" w:rsidR="00DC520C" w:rsidRPr="001F5F37" w:rsidRDefault="00DC520C" w:rsidP="00DC520C">
      <w:pPr>
        <w:pStyle w:val="Heading2"/>
        <w:rPr>
          <w:sz w:val="26"/>
        </w:rPr>
      </w:pPr>
      <w:r w:rsidRPr="001F5F37">
        <w:rPr>
          <w:sz w:val="26"/>
        </w:rPr>
        <w:t>Supporting schools</w:t>
      </w:r>
    </w:p>
    <w:p w14:paraId="4BE7E8E5" w14:textId="77777777" w:rsidR="00DC520C" w:rsidRDefault="00DC520C" w:rsidP="00DC520C">
      <w:pPr>
        <w:shd w:val="clear" w:color="auto" w:fill="FFFFFF"/>
        <w:ind w:right="-46"/>
        <w:jc w:val="both"/>
        <w:rPr>
          <w:sz w:val="20"/>
        </w:rPr>
      </w:pPr>
    </w:p>
    <w:p w14:paraId="4BE7E8E6" w14:textId="70A8DA15" w:rsidR="00DC520C" w:rsidRPr="001F5F37" w:rsidRDefault="00DC520C" w:rsidP="00DC520C">
      <w:pPr>
        <w:shd w:val="clear" w:color="auto" w:fill="FFFFFF"/>
        <w:ind w:right="-46"/>
        <w:jc w:val="both"/>
        <w:rPr>
          <w:sz w:val="20"/>
        </w:rPr>
      </w:pPr>
      <w:r w:rsidRPr="001F5F37">
        <w:rPr>
          <w:sz w:val="20"/>
        </w:rPr>
        <w:t>The Department of Education and Early Childhood Development is committed to helping schools meet legal requirements while promoting best practice in animal use and welfare</w:t>
      </w:r>
      <w:r w:rsidR="00B63618">
        <w:rPr>
          <w:sz w:val="20"/>
        </w:rPr>
        <w:t xml:space="preserve"> in schools</w:t>
      </w:r>
      <w:r w:rsidRPr="001F5F37">
        <w:rPr>
          <w:sz w:val="20"/>
        </w:rPr>
        <w:t xml:space="preserve">. </w:t>
      </w:r>
    </w:p>
    <w:p w14:paraId="4BE7E8E7" w14:textId="77777777" w:rsidR="00DC520C" w:rsidRPr="001F5F37" w:rsidRDefault="00DC520C" w:rsidP="00DC520C">
      <w:pPr>
        <w:shd w:val="clear" w:color="auto" w:fill="FFFFFF"/>
        <w:ind w:right="-46"/>
        <w:jc w:val="both"/>
        <w:rPr>
          <w:sz w:val="20"/>
        </w:rPr>
      </w:pPr>
      <w:r w:rsidRPr="001F5F37">
        <w:rPr>
          <w:sz w:val="20"/>
        </w:rPr>
        <w:t xml:space="preserve">A Victorian Schools Animal Ethics Committee (VSAEC) exists to provide direction and advice related to legislative requirements and an online </w:t>
      </w:r>
      <w:r w:rsidRPr="001F5F37">
        <w:rPr>
          <w:i/>
          <w:sz w:val="20"/>
        </w:rPr>
        <w:t>Approval and Reporting System</w:t>
      </w:r>
      <w:r w:rsidRPr="001F5F37">
        <w:rPr>
          <w:sz w:val="20"/>
        </w:rPr>
        <w:t xml:space="preserve"> for all schools using animals. VSAEC has members from all three school sectors and includes veterinarians and teachers as well as community and animal welfare representatives.</w:t>
      </w:r>
    </w:p>
    <w:p w14:paraId="4BE7E8E8" w14:textId="77777777" w:rsidR="00DC520C" w:rsidRPr="001F5F37" w:rsidRDefault="00DC520C" w:rsidP="00DC520C">
      <w:pPr>
        <w:shd w:val="clear" w:color="auto" w:fill="FFFFFF"/>
        <w:ind w:right="-46"/>
        <w:jc w:val="both"/>
        <w:rPr>
          <w:sz w:val="20"/>
        </w:rPr>
      </w:pPr>
    </w:p>
    <w:p w14:paraId="4BE7E8E9" w14:textId="77777777" w:rsidR="00DC520C" w:rsidRPr="001F5F37" w:rsidRDefault="00DC520C" w:rsidP="00DC520C">
      <w:pPr>
        <w:shd w:val="clear" w:color="auto" w:fill="FFFFFF"/>
        <w:ind w:right="-46"/>
        <w:jc w:val="both"/>
        <w:rPr>
          <w:sz w:val="20"/>
        </w:rPr>
      </w:pPr>
      <w:r w:rsidRPr="001F5F37">
        <w:rPr>
          <w:sz w:val="20"/>
        </w:rPr>
        <w:t xml:space="preserve">VSAEC provide information and guidance about the care and handling of particular species. Information is provided on the assumption that teachers have some familiarity with, or knowledge of, the animals included. Schools are encouraged to seek additional information about the species to be used. </w:t>
      </w:r>
    </w:p>
    <w:p w14:paraId="4BE7E8EA" w14:textId="42B3DC14" w:rsidR="00DC520C" w:rsidRPr="001F5F37" w:rsidRDefault="00B63618" w:rsidP="00DC520C">
      <w:pPr>
        <w:shd w:val="clear" w:color="auto" w:fill="FFFFFF"/>
        <w:ind w:right="-46"/>
        <w:jc w:val="both"/>
        <w:rPr>
          <w:rFonts w:ascii="Verdana" w:eastAsia="Calibri" w:hAnsi="Verdana" w:cs="Arial"/>
          <w:b/>
          <w:color w:val="1F497D"/>
          <w:sz w:val="20"/>
        </w:rPr>
      </w:pPr>
      <w:r>
        <w:rPr>
          <w:sz w:val="20"/>
        </w:rPr>
        <w:t>Full</w:t>
      </w:r>
      <w:r w:rsidR="00DC520C" w:rsidRPr="001F5F37">
        <w:rPr>
          <w:sz w:val="20"/>
        </w:rPr>
        <w:t xml:space="preserve"> details on what schools need to know and do when using animals in teaching </w:t>
      </w:r>
      <w:r>
        <w:rPr>
          <w:sz w:val="20"/>
        </w:rPr>
        <w:t>are</w:t>
      </w:r>
      <w:r w:rsidR="00DC520C" w:rsidRPr="001F5F37">
        <w:rPr>
          <w:sz w:val="20"/>
        </w:rPr>
        <w:t xml:space="preserve"> available at: </w:t>
      </w:r>
      <w:hyperlink r:id="rId20" w:history="1">
        <w:r w:rsidR="004D51D0">
          <w:rPr>
            <w:rStyle w:val="Hyperlink"/>
            <w:sz w:val="20"/>
          </w:rPr>
          <w:t>Care and Use of Animals in V</w:t>
        </w:r>
        <w:r w:rsidR="004D51D0">
          <w:rPr>
            <w:rStyle w:val="Hyperlink"/>
            <w:sz w:val="20"/>
          </w:rPr>
          <w:t>i</w:t>
        </w:r>
        <w:r w:rsidR="004D51D0">
          <w:rPr>
            <w:rStyle w:val="Hyperlink"/>
            <w:sz w:val="20"/>
          </w:rPr>
          <w:t>cto</w:t>
        </w:r>
        <w:r w:rsidR="004D51D0">
          <w:rPr>
            <w:rStyle w:val="Hyperlink"/>
            <w:sz w:val="20"/>
          </w:rPr>
          <w:t>r</w:t>
        </w:r>
        <w:r w:rsidR="004D51D0">
          <w:rPr>
            <w:rStyle w:val="Hyperlink"/>
            <w:sz w:val="20"/>
          </w:rPr>
          <w:t>ian Schools</w:t>
        </w:r>
      </w:hyperlink>
      <w:r w:rsidR="00DC520C" w:rsidRPr="004D51D0">
        <w:rPr>
          <w:rStyle w:val="Hyperlink"/>
          <w:sz w:val="20"/>
          <w:u w:val="none"/>
        </w:rPr>
        <w:t>.</w:t>
      </w:r>
    </w:p>
    <w:p w14:paraId="4BE7E8EB" w14:textId="77777777" w:rsidR="00DC520C" w:rsidRDefault="00DC520C" w:rsidP="00DC520C">
      <w:pPr>
        <w:pStyle w:val="Heading2"/>
        <w:rPr>
          <w:sz w:val="26"/>
        </w:rPr>
      </w:pPr>
    </w:p>
    <w:p w14:paraId="4BE7E8EC" w14:textId="77777777" w:rsidR="00DC520C" w:rsidRPr="001F5F37" w:rsidRDefault="00DC520C" w:rsidP="00DC520C">
      <w:pPr>
        <w:pStyle w:val="Heading2"/>
        <w:rPr>
          <w:sz w:val="26"/>
        </w:rPr>
      </w:pPr>
      <w:r w:rsidRPr="001F5F37">
        <w:rPr>
          <w:sz w:val="26"/>
        </w:rPr>
        <w:t>Planning for teaching and learning with animals</w:t>
      </w:r>
    </w:p>
    <w:p w14:paraId="4BE7E8ED" w14:textId="77777777" w:rsidR="00DC520C" w:rsidRDefault="00DC520C" w:rsidP="00DC520C">
      <w:pPr>
        <w:shd w:val="clear" w:color="auto" w:fill="FFFFFF"/>
        <w:ind w:right="-46"/>
        <w:jc w:val="both"/>
        <w:rPr>
          <w:sz w:val="20"/>
        </w:rPr>
      </w:pPr>
    </w:p>
    <w:p w14:paraId="4BE7E8EE" w14:textId="3278C91E" w:rsidR="00DC520C" w:rsidRPr="001F5F37" w:rsidRDefault="00DC520C" w:rsidP="00DC520C">
      <w:pPr>
        <w:shd w:val="clear" w:color="auto" w:fill="FFFFFF"/>
        <w:ind w:right="-46"/>
        <w:jc w:val="both"/>
        <w:rPr>
          <w:sz w:val="20"/>
        </w:rPr>
      </w:pPr>
      <w:r w:rsidRPr="001F5F37">
        <w:rPr>
          <w:sz w:val="20"/>
        </w:rPr>
        <w:t xml:space="preserve">Before using animals for scientific purposes in teaching, all Victorian schools must either </w:t>
      </w:r>
      <w:r w:rsidRPr="001F5F37">
        <w:rPr>
          <w:b/>
          <w:sz w:val="20"/>
        </w:rPr>
        <w:t>notify</w:t>
      </w:r>
      <w:r w:rsidRPr="001F5F37">
        <w:rPr>
          <w:sz w:val="20"/>
        </w:rPr>
        <w:t xml:space="preserve"> VSAEC if they intend to do a pre-approved activity</w:t>
      </w:r>
      <w:r w:rsidR="00B63618">
        <w:rPr>
          <w:sz w:val="20"/>
        </w:rPr>
        <w:t>,</w:t>
      </w:r>
      <w:r w:rsidRPr="001F5F37">
        <w:rPr>
          <w:sz w:val="20"/>
        </w:rPr>
        <w:t xml:space="preserve"> or </w:t>
      </w:r>
      <w:r w:rsidRPr="001F5F37">
        <w:rPr>
          <w:b/>
          <w:sz w:val="20"/>
        </w:rPr>
        <w:t>seek approval</w:t>
      </w:r>
      <w:r w:rsidRPr="001F5F37">
        <w:rPr>
          <w:sz w:val="20"/>
        </w:rPr>
        <w:t xml:space="preserve"> for activities that differ from the pre-approved activities listed. </w:t>
      </w:r>
    </w:p>
    <w:p w14:paraId="4BE7E8EF" w14:textId="77777777" w:rsidR="00DC520C" w:rsidRPr="001F5F37" w:rsidRDefault="00DC520C" w:rsidP="00DC520C">
      <w:pPr>
        <w:pStyle w:val="NormalWeb"/>
        <w:shd w:val="clear" w:color="auto" w:fill="FFFFFF"/>
        <w:spacing w:before="0" w:beforeAutospacing="0" w:after="0" w:afterAutospacing="0"/>
        <w:ind w:right="-46"/>
        <w:jc w:val="both"/>
        <w:rPr>
          <w:rFonts w:ascii="Verdana" w:hAnsi="Verdana" w:cs="Arial"/>
          <w:color w:val="333333"/>
          <w:sz w:val="21"/>
          <w:szCs w:val="19"/>
        </w:rPr>
      </w:pPr>
    </w:p>
    <w:p w14:paraId="4BE7E8F0" w14:textId="77777777" w:rsidR="00DC520C" w:rsidRDefault="00DC520C" w:rsidP="00DC520C">
      <w:pPr>
        <w:shd w:val="clear" w:color="auto" w:fill="FFFFFF"/>
        <w:ind w:right="-46"/>
        <w:jc w:val="both"/>
        <w:rPr>
          <w:sz w:val="20"/>
        </w:rPr>
      </w:pPr>
    </w:p>
    <w:p w14:paraId="4BE7E8F1" w14:textId="77777777" w:rsidR="00DC520C" w:rsidRDefault="00DC520C" w:rsidP="00DC520C">
      <w:pPr>
        <w:shd w:val="clear" w:color="auto" w:fill="FFFFFF"/>
        <w:ind w:right="-46"/>
        <w:jc w:val="both"/>
        <w:rPr>
          <w:sz w:val="20"/>
        </w:rPr>
      </w:pPr>
      <w:r w:rsidRPr="001F5F37">
        <w:rPr>
          <w:sz w:val="20"/>
        </w:rPr>
        <w:t>To notify/apply to VSAEC follow these steps:</w:t>
      </w:r>
    </w:p>
    <w:p w14:paraId="4BE7E8F2" w14:textId="77777777" w:rsidR="00DC520C" w:rsidRPr="001F5F37" w:rsidRDefault="00DC520C" w:rsidP="00DC520C">
      <w:pPr>
        <w:shd w:val="clear" w:color="auto" w:fill="FFFFFF"/>
        <w:ind w:right="-46"/>
        <w:jc w:val="both"/>
        <w:rPr>
          <w:sz w:val="20"/>
        </w:rPr>
      </w:pPr>
    </w:p>
    <w:p w14:paraId="4BE7E8F3" w14:textId="249DA37E" w:rsidR="00DC520C" w:rsidRPr="001F5F37" w:rsidRDefault="00DC520C" w:rsidP="00DC520C">
      <w:pPr>
        <w:pStyle w:val="ListBullet"/>
        <w:rPr>
          <w:sz w:val="20"/>
        </w:rPr>
      </w:pPr>
      <w:r w:rsidRPr="001F5F37">
        <w:rPr>
          <w:sz w:val="20"/>
        </w:rPr>
        <w:t xml:space="preserve">Visit the </w:t>
      </w:r>
      <w:hyperlink r:id="rId21" w:history="1">
        <w:r w:rsidR="004D51D0">
          <w:rPr>
            <w:rStyle w:val="Hyperlink"/>
            <w:sz w:val="20"/>
          </w:rPr>
          <w:t>Victorian Schoo</w:t>
        </w:r>
        <w:r w:rsidR="004D51D0">
          <w:rPr>
            <w:rStyle w:val="Hyperlink"/>
            <w:sz w:val="20"/>
          </w:rPr>
          <w:t>l</w:t>
        </w:r>
        <w:r w:rsidR="004D51D0">
          <w:rPr>
            <w:rStyle w:val="Hyperlink"/>
            <w:sz w:val="20"/>
          </w:rPr>
          <w:t>s Animal Ethics Committee Approval and Reporting System</w:t>
        </w:r>
      </w:hyperlink>
      <w:r w:rsidRPr="001F5F37">
        <w:rPr>
          <w:rStyle w:val="Hyperlink"/>
          <w:sz w:val="20"/>
        </w:rPr>
        <w:t>.</w:t>
      </w:r>
      <w:r w:rsidRPr="001F5F37">
        <w:rPr>
          <w:sz w:val="20"/>
        </w:rPr>
        <w:t xml:space="preserve"> </w:t>
      </w:r>
    </w:p>
    <w:p w14:paraId="4BE7E8F4" w14:textId="77777777" w:rsidR="00DC520C" w:rsidRPr="001F5F37" w:rsidRDefault="00DC520C" w:rsidP="00DC520C">
      <w:pPr>
        <w:pStyle w:val="ListBullet"/>
        <w:rPr>
          <w:sz w:val="20"/>
        </w:rPr>
      </w:pPr>
      <w:r w:rsidRPr="001F5F37">
        <w:rPr>
          <w:sz w:val="20"/>
        </w:rPr>
        <w:t xml:space="preserve">Enter your Eduweb Account details (or edumail login) to access the </w:t>
      </w:r>
      <w:r w:rsidRPr="00512D3C">
        <w:rPr>
          <w:i/>
          <w:sz w:val="20"/>
        </w:rPr>
        <w:t>Approval and Reporting System</w:t>
      </w:r>
      <w:r w:rsidRPr="001F5F37">
        <w:rPr>
          <w:sz w:val="20"/>
        </w:rPr>
        <w:t>.</w:t>
      </w:r>
    </w:p>
    <w:p w14:paraId="6A09F4AF" w14:textId="77777777" w:rsidR="00512D3C" w:rsidRDefault="00DC520C" w:rsidP="00DC520C">
      <w:pPr>
        <w:pStyle w:val="ListBullet"/>
        <w:rPr>
          <w:sz w:val="20"/>
        </w:rPr>
      </w:pPr>
      <w:r w:rsidRPr="001F5F37">
        <w:rPr>
          <w:sz w:val="20"/>
        </w:rPr>
        <w:t xml:space="preserve">Check the ‘Pre-Approved Activities’ page for registering your school’s Notice of Intent to use an activity </w:t>
      </w:r>
      <w:r w:rsidR="00512D3C">
        <w:rPr>
          <w:sz w:val="20"/>
        </w:rPr>
        <w:t>to which VSAEC has already agreed</w:t>
      </w:r>
      <w:r w:rsidRPr="001F5F37">
        <w:rPr>
          <w:sz w:val="20"/>
        </w:rPr>
        <w:t xml:space="preserve">. </w:t>
      </w:r>
    </w:p>
    <w:p w14:paraId="4BE7E8F5" w14:textId="0B09DB76" w:rsidR="00DC520C" w:rsidRPr="001F5F37" w:rsidRDefault="00512D3C" w:rsidP="00DC520C">
      <w:pPr>
        <w:pStyle w:val="ListBullet"/>
        <w:rPr>
          <w:sz w:val="20"/>
        </w:rPr>
      </w:pPr>
      <w:r>
        <w:rPr>
          <w:sz w:val="20"/>
        </w:rPr>
        <w:t>Complete and submit a Notice of Intent Form</w:t>
      </w:r>
      <w:r w:rsidR="00190714">
        <w:rPr>
          <w:sz w:val="20"/>
        </w:rPr>
        <w:t xml:space="preserve"> to undertake a pre-approved activity</w:t>
      </w:r>
      <w:r>
        <w:rPr>
          <w:sz w:val="20"/>
        </w:rPr>
        <w:t xml:space="preserve"> </w:t>
      </w:r>
      <w:r w:rsidR="00DC520C" w:rsidRPr="001F5F37">
        <w:rPr>
          <w:sz w:val="20"/>
        </w:rPr>
        <w:t xml:space="preserve">through the </w:t>
      </w:r>
      <w:r w:rsidR="00DC520C" w:rsidRPr="001F5F37">
        <w:rPr>
          <w:i/>
          <w:sz w:val="20"/>
        </w:rPr>
        <w:t>Approval and Reporting System</w:t>
      </w:r>
      <w:r w:rsidR="00740BDD">
        <w:rPr>
          <w:sz w:val="20"/>
        </w:rPr>
        <w:t xml:space="preserve"> if required</w:t>
      </w:r>
      <w:r w:rsidR="00DC520C" w:rsidRPr="001F5F37">
        <w:rPr>
          <w:i/>
          <w:sz w:val="20"/>
        </w:rPr>
        <w:t>.</w:t>
      </w:r>
    </w:p>
    <w:p w14:paraId="4BE7E8F6" w14:textId="001A9390" w:rsidR="00DC520C" w:rsidRPr="001F5F37" w:rsidRDefault="00DC520C" w:rsidP="00DC520C">
      <w:pPr>
        <w:pStyle w:val="ListBullet"/>
        <w:rPr>
          <w:sz w:val="20"/>
        </w:rPr>
      </w:pPr>
      <w:r w:rsidRPr="001F5F37">
        <w:rPr>
          <w:sz w:val="20"/>
        </w:rPr>
        <w:t xml:space="preserve">If the details of the ‘Pre-Approved Activities’ are different </w:t>
      </w:r>
      <w:r w:rsidR="00512D3C">
        <w:rPr>
          <w:sz w:val="20"/>
        </w:rPr>
        <w:t>from</w:t>
      </w:r>
      <w:r w:rsidRPr="001F5F37">
        <w:rPr>
          <w:sz w:val="20"/>
        </w:rPr>
        <w:t xml:space="preserve"> what you intend to do, go to the ‘My School’s Activity Request’ page to download an Activity Request Form for VSAEC.</w:t>
      </w:r>
    </w:p>
    <w:p w14:paraId="4BE7E8F7" w14:textId="77777777" w:rsidR="00DC520C" w:rsidRPr="001F5F37" w:rsidRDefault="00DC520C" w:rsidP="00DC520C">
      <w:pPr>
        <w:pStyle w:val="ListBullet"/>
        <w:rPr>
          <w:sz w:val="20"/>
        </w:rPr>
      </w:pPr>
      <w:r w:rsidRPr="001F5F37">
        <w:rPr>
          <w:sz w:val="20"/>
        </w:rPr>
        <w:t xml:space="preserve">Complete the Activity Request Form and submit the application to VSAEC. This is done through the </w:t>
      </w:r>
      <w:r w:rsidRPr="001F5F37">
        <w:rPr>
          <w:i/>
          <w:sz w:val="20"/>
        </w:rPr>
        <w:t>Approval and Reporting System.</w:t>
      </w:r>
    </w:p>
    <w:p w14:paraId="4BE7E8F8" w14:textId="77777777" w:rsidR="00DC520C" w:rsidRPr="001F5F37" w:rsidRDefault="00DC520C" w:rsidP="00DC520C">
      <w:pPr>
        <w:pStyle w:val="NormalWeb"/>
        <w:shd w:val="clear" w:color="auto" w:fill="FFFFFF"/>
        <w:spacing w:before="0" w:beforeAutospacing="0" w:after="0" w:afterAutospacing="0"/>
        <w:ind w:right="-46"/>
        <w:jc w:val="both"/>
        <w:rPr>
          <w:rFonts w:ascii="Verdana" w:hAnsi="Verdana" w:cs="Arial"/>
          <w:color w:val="333333"/>
          <w:sz w:val="21"/>
          <w:szCs w:val="19"/>
        </w:rPr>
      </w:pPr>
    </w:p>
    <w:p w14:paraId="4BE7E8F9" w14:textId="1D9BDAE4" w:rsidR="00DC520C" w:rsidRPr="001F5F37" w:rsidRDefault="00DC520C" w:rsidP="00DC520C">
      <w:pPr>
        <w:pStyle w:val="NormalWeb"/>
        <w:shd w:val="clear" w:color="auto" w:fill="FFFFFF"/>
        <w:spacing w:before="0" w:beforeAutospacing="0" w:after="0" w:afterAutospacing="0"/>
        <w:jc w:val="both"/>
        <w:rPr>
          <w:rFonts w:ascii="Arial" w:hAnsi="Arial"/>
          <w:color w:val="3B3C3C"/>
          <w:sz w:val="20"/>
          <w:lang w:eastAsia="en-US"/>
        </w:rPr>
      </w:pPr>
      <w:r w:rsidRPr="001F5F37">
        <w:rPr>
          <w:rFonts w:ascii="Arial" w:hAnsi="Arial"/>
          <w:color w:val="3B3C3C"/>
          <w:sz w:val="20"/>
          <w:lang w:eastAsia="en-US"/>
        </w:rPr>
        <w:t xml:space="preserve">To enable consideration at the next meeting, applications must be received by VSAEC a minimum of 2 weeks prior </w:t>
      </w:r>
      <w:r w:rsidR="00B63618">
        <w:rPr>
          <w:rFonts w:ascii="Arial" w:hAnsi="Arial"/>
          <w:color w:val="3B3C3C"/>
          <w:sz w:val="20"/>
          <w:lang w:eastAsia="en-US"/>
        </w:rPr>
        <w:t xml:space="preserve">to listed meeting dates, </w:t>
      </w:r>
      <w:r w:rsidRPr="001F5F37">
        <w:rPr>
          <w:rFonts w:ascii="Arial" w:hAnsi="Arial"/>
          <w:color w:val="3B3C3C"/>
          <w:sz w:val="20"/>
          <w:lang w:eastAsia="en-US"/>
        </w:rPr>
        <w:t xml:space="preserve">at: </w:t>
      </w:r>
      <w:hyperlink r:id="rId22" w:history="1">
        <w:r w:rsidR="00EE0383">
          <w:rPr>
            <w:rStyle w:val="Hyperlink"/>
            <w:rFonts w:ascii="Arial" w:hAnsi="Arial"/>
            <w:sz w:val="20"/>
            <w:lang w:eastAsia="en-US"/>
          </w:rPr>
          <w:t>Care an</w:t>
        </w:r>
        <w:r w:rsidR="00EE0383">
          <w:rPr>
            <w:rStyle w:val="Hyperlink"/>
            <w:rFonts w:ascii="Arial" w:hAnsi="Arial"/>
            <w:sz w:val="20"/>
            <w:lang w:eastAsia="en-US"/>
          </w:rPr>
          <w:t>d</w:t>
        </w:r>
        <w:r w:rsidR="00EE0383">
          <w:rPr>
            <w:rStyle w:val="Hyperlink"/>
            <w:rFonts w:ascii="Arial" w:hAnsi="Arial"/>
            <w:sz w:val="20"/>
            <w:lang w:eastAsia="en-US"/>
          </w:rPr>
          <w:t xml:space="preserve"> Use of Animals in Victorian Schools</w:t>
        </w:r>
      </w:hyperlink>
      <w:r w:rsidRPr="001F5F37">
        <w:rPr>
          <w:rStyle w:val="Hyperlink"/>
          <w:rFonts w:ascii="Arial" w:hAnsi="Arial"/>
          <w:sz w:val="20"/>
          <w:lang w:eastAsia="en-US"/>
        </w:rPr>
        <w:t>.</w:t>
      </w:r>
    </w:p>
    <w:p w14:paraId="4BE7E8FA" w14:textId="44E1A131" w:rsidR="00DC520C" w:rsidRPr="001F5F37" w:rsidRDefault="00DC520C" w:rsidP="00DC520C">
      <w:pPr>
        <w:pStyle w:val="NormalWeb"/>
        <w:shd w:val="clear" w:color="auto" w:fill="FFFFFF"/>
        <w:jc w:val="both"/>
        <w:rPr>
          <w:rFonts w:ascii="Arial" w:hAnsi="Arial"/>
          <w:color w:val="3B3C3C"/>
          <w:sz w:val="20"/>
          <w:lang w:eastAsia="en-US"/>
        </w:rPr>
      </w:pPr>
      <w:r w:rsidRPr="001F5F37">
        <w:rPr>
          <w:rFonts w:ascii="Arial" w:hAnsi="Arial"/>
          <w:color w:val="3B3C3C"/>
          <w:sz w:val="20"/>
          <w:lang w:eastAsia="en-US"/>
        </w:rPr>
        <w:t xml:space="preserve">The </w:t>
      </w:r>
      <w:r w:rsidRPr="001F5F37">
        <w:rPr>
          <w:rFonts w:ascii="Arial" w:hAnsi="Arial"/>
          <w:i/>
          <w:color w:val="3B3C3C"/>
          <w:sz w:val="20"/>
          <w:lang w:eastAsia="en-US"/>
        </w:rPr>
        <w:t>Approval and Reporting System</w:t>
      </w:r>
      <w:r w:rsidRPr="001F5F37">
        <w:rPr>
          <w:rFonts w:ascii="Arial" w:hAnsi="Arial"/>
          <w:color w:val="3B3C3C"/>
          <w:sz w:val="20"/>
          <w:lang w:eastAsia="en-US"/>
        </w:rPr>
        <w:t xml:space="preserve"> also allows schools to submit completion data to VSAEC after an animal activity is </w:t>
      </w:r>
      <w:r w:rsidR="00B63618">
        <w:rPr>
          <w:rFonts w:ascii="Arial" w:hAnsi="Arial"/>
          <w:color w:val="3B3C3C"/>
          <w:sz w:val="20"/>
          <w:lang w:eastAsia="en-US"/>
        </w:rPr>
        <w:t>completed</w:t>
      </w:r>
      <w:r w:rsidRPr="001F5F37">
        <w:rPr>
          <w:rFonts w:ascii="Arial" w:hAnsi="Arial"/>
          <w:color w:val="3B3C3C"/>
          <w:sz w:val="20"/>
          <w:lang w:eastAsia="en-US"/>
        </w:rPr>
        <w:t xml:space="preserve">. This is important to assist in the compilation of annual data required to be provided to the Bureau of Animal Welfare. </w:t>
      </w:r>
    </w:p>
    <w:p w14:paraId="4BE7E8FB" w14:textId="77777777" w:rsidR="00DC520C" w:rsidRPr="001F5F37" w:rsidRDefault="00DC520C" w:rsidP="00DC520C">
      <w:pPr>
        <w:pStyle w:val="NormalWeb"/>
        <w:shd w:val="clear" w:color="auto" w:fill="FFFFFF"/>
        <w:spacing w:before="0" w:beforeAutospacing="0" w:after="0" w:afterAutospacing="0"/>
        <w:ind w:right="-46"/>
        <w:jc w:val="both"/>
        <w:rPr>
          <w:rFonts w:ascii="Arial" w:hAnsi="Arial"/>
          <w:b/>
          <w:color w:val="3B3C3C"/>
          <w:sz w:val="20"/>
          <w:lang w:eastAsia="en-US"/>
        </w:rPr>
      </w:pPr>
      <w:r w:rsidRPr="001F5F37">
        <w:rPr>
          <w:rFonts w:ascii="Arial" w:hAnsi="Arial"/>
          <w:b/>
          <w:color w:val="3B3C3C"/>
          <w:sz w:val="20"/>
          <w:lang w:eastAsia="en-US"/>
        </w:rPr>
        <w:t>If you require support with your school’s Eduweb Account details (or edumail login), call the DEECD Service Desk on 1800 641 943.</w:t>
      </w:r>
    </w:p>
    <w:p w14:paraId="4BE7E8FC" w14:textId="77777777" w:rsidR="00DC520C" w:rsidRDefault="00DC520C" w:rsidP="00DC520C">
      <w:pPr>
        <w:pStyle w:val="NormalWeb"/>
        <w:shd w:val="clear" w:color="auto" w:fill="FFFFFF"/>
        <w:spacing w:before="0" w:beforeAutospacing="0" w:after="0" w:afterAutospacing="0"/>
        <w:ind w:right="-46"/>
        <w:jc w:val="both"/>
        <w:rPr>
          <w:rFonts w:ascii="Verdana" w:hAnsi="Verdana" w:cs="Arial"/>
          <w:b/>
          <w:color w:val="333333"/>
          <w:sz w:val="21"/>
          <w:szCs w:val="19"/>
        </w:rPr>
      </w:pPr>
    </w:p>
    <w:p w14:paraId="39680475" w14:textId="0CBFC9F9" w:rsidR="00B63618" w:rsidRPr="00B63618" w:rsidRDefault="00EE0383" w:rsidP="00B63618">
      <w:pPr>
        <w:pStyle w:val="NormalWeb"/>
        <w:shd w:val="clear" w:color="auto" w:fill="FFFFFF"/>
        <w:spacing w:before="0" w:beforeAutospacing="0" w:after="0" w:afterAutospacing="0"/>
        <w:ind w:right="-46"/>
        <w:jc w:val="both"/>
        <w:rPr>
          <w:rFonts w:ascii="Arial" w:hAnsi="Arial"/>
          <w:b/>
          <w:color w:val="3B3C3C"/>
          <w:sz w:val="20"/>
          <w:lang w:eastAsia="en-US"/>
        </w:rPr>
      </w:pPr>
      <w:r>
        <w:rPr>
          <w:rFonts w:ascii="Arial" w:hAnsi="Arial"/>
          <w:b/>
          <w:color w:val="3B3C3C"/>
          <w:sz w:val="20"/>
          <w:lang w:eastAsia="en-US"/>
        </w:rPr>
        <w:t>For more support, see</w:t>
      </w:r>
      <w:r w:rsidR="00B63618">
        <w:rPr>
          <w:rFonts w:ascii="Arial" w:hAnsi="Arial"/>
          <w:b/>
          <w:color w:val="3B3C3C"/>
          <w:sz w:val="20"/>
          <w:lang w:eastAsia="en-US"/>
        </w:rPr>
        <w:t>:</w:t>
      </w:r>
      <w:r w:rsidR="00B63618" w:rsidRPr="00B63618">
        <w:rPr>
          <w:rFonts w:ascii="Arial" w:hAnsi="Arial"/>
          <w:b/>
          <w:color w:val="3B3C3C"/>
          <w:sz w:val="20"/>
          <w:lang w:eastAsia="en-US"/>
        </w:rPr>
        <w:t xml:space="preserve"> </w:t>
      </w:r>
      <w:hyperlink r:id="rId23" w:history="1">
        <w:r>
          <w:rPr>
            <w:rStyle w:val="Hyperlink"/>
            <w:rFonts w:ascii="Arial" w:hAnsi="Arial"/>
            <w:b/>
            <w:sz w:val="20"/>
            <w:lang w:eastAsia="en-US"/>
          </w:rPr>
          <w:t>How</w:t>
        </w:r>
        <w:r>
          <w:rPr>
            <w:rStyle w:val="Hyperlink"/>
            <w:rFonts w:ascii="Arial" w:hAnsi="Arial"/>
            <w:b/>
            <w:sz w:val="20"/>
            <w:lang w:eastAsia="en-US"/>
          </w:rPr>
          <w:t xml:space="preserve"> </w:t>
        </w:r>
        <w:r>
          <w:rPr>
            <w:rStyle w:val="Hyperlink"/>
            <w:rFonts w:ascii="Arial" w:hAnsi="Arial"/>
            <w:b/>
            <w:sz w:val="20"/>
            <w:lang w:eastAsia="en-US"/>
          </w:rPr>
          <w:t>to Use the Approval and Reporting System</w:t>
        </w:r>
      </w:hyperlink>
      <w:r w:rsidR="00B63618" w:rsidRPr="00B63618">
        <w:rPr>
          <w:rStyle w:val="Hyperlink"/>
          <w:rFonts w:ascii="Arial" w:hAnsi="Arial"/>
          <w:b/>
          <w:sz w:val="20"/>
          <w:lang w:eastAsia="en-US"/>
        </w:rPr>
        <w:t>.</w:t>
      </w:r>
    </w:p>
    <w:p w14:paraId="4BF5D17E" w14:textId="77777777" w:rsidR="00B63618" w:rsidRPr="001F5F37" w:rsidRDefault="00B63618" w:rsidP="00DC520C">
      <w:pPr>
        <w:pStyle w:val="NormalWeb"/>
        <w:shd w:val="clear" w:color="auto" w:fill="FFFFFF"/>
        <w:spacing w:before="0" w:beforeAutospacing="0" w:after="0" w:afterAutospacing="0"/>
        <w:ind w:right="-46"/>
        <w:jc w:val="both"/>
        <w:rPr>
          <w:rFonts w:ascii="Verdana" w:hAnsi="Verdana" w:cs="Arial"/>
          <w:b/>
          <w:color w:val="333333"/>
          <w:sz w:val="21"/>
          <w:szCs w:val="19"/>
        </w:rPr>
      </w:pPr>
    </w:p>
    <w:p w14:paraId="4BE7E8FD" w14:textId="4FC48D29" w:rsidR="00DC520C" w:rsidRPr="001F5F37" w:rsidRDefault="00D830A8" w:rsidP="00DC520C">
      <w:pPr>
        <w:pStyle w:val="NormalWeb"/>
        <w:shd w:val="clear" w:color="auto" w:fill="FFFFFF"/>
        <w:spacing w:before="0" w:beforeAutospacing="0" w:after="0" w:afterAutospacing="0"/>
        <w:ind w:right="-46"/>
        <w:jc w:val="both"/>
        <w:rPr>
          <w:rFonts w:ascii="Arial" w:hAnsi="Arial"/>
          <w:b/>
          <w:color w:val="3B3C3C"/>
          <w:sz w:val="20"/>
          <w:lang w:eastAsia="en-US"/>
        </w:rPr>
      </w:pPr>
      <w:r>
        <w:rPr>
          <w:rFonts w:ascii="Arial" w:hAnsi="Arial"/>
          <w:b/>
          <w:color w:val="3B3C3C"/>
          <w:sz w:val="20"/>
          <w:lang w:eastAsia="en-US"/>
        </w:rPr>
        <w:t>F</w:t>
      </w:r>
      <w:r w:rsidRPr="00B63618">
        <w:rPr>
          <w:rFonts w:ascii="Arial" w:hAnsi="Arial"/>
          <w:b/>
          <w:color w:val="3B3C3C"/>
          <w:sz w:val="20"/>
          <w:lang w:eastAsia="en-US"/>
        </w:rPr>
        <w:t>urther</w:t>
      </w:r>
      <w:r>
        <w:rPr>
          <w:rFonts w:ascii="Arial" w:hAnsi="Arial"/>
          <w:b/>
          <w:color w:val="3B3C3C"/>
          <w:sz w:val="20"/>
          <w:lang w:eastAsia="en-US"/>
        </w:rPr>
        <w:t xml:space="preserve"> </w:t>
      </w:r>
      <w:r w:rsidRPr="001F5F37">
        <w:rPr>
          <w:rFonts w:ascii="Arial" w:hAnsi="Arial"/>
          <w:b/>
          <w:color w:val="3B3C3C"/>
          <w:sz w:val="20"/>
          <w:lang w:eastAsia="en-US"/>
        </w:rPr>
        <w:t>support with the</w:t>
      </w:r>
      <w:r w:rsidR="00B63618">
        <w:rPr>
          <w:rFonts w:ascii="Arial" w:hAnsi="Arial"/>
          <w:b/>
          <w:color w:val="3B3C3C"/>
          <w:sz w:val="20"/>
          <w:lang w:eastAsia="en-US"/>
        </w:rPr>
        <w:t xml:space="preserve"> </w:t>
      </w:r>
      <w:hyperlink r:id="rId24" w:history="1">
        <w:r w:rsidR="00EE0383">
          <w:rPr>
            <w:rStyle w:val="Hyperlink"/>
            <w:rFonts w:ascii="Arial" w:hAnsi="Arial"/>
            <w:b/>
            <w:sz w:val="20"/>
            <w:lang w:eastAsia="en-US"/>
          </w:rPr>
          <w:t>App</w:t>
        </w:r>
        <w:r w:rsidR="00EE0383">
          <w:rPr>
            <w:rStyle w:val="Hyperlink"/>
            <w:rFonts w:ascii="Arial" w:hAnsi="Arial"/>
            <w:b/>
            <w:sz w:val="20"/>
            <w:lang w:eastAsia="en-US"/>
          </w:rPr>
          <w:t>r</w:t>
        </w:r>
        <w:r w:rsidR="00EE0383">
          <w:rPr>
            <w:rStyle w:val="Hyperlink"/>
            <w:rFonts w:ascii="Arial" w:hAnsi="Arial"/>
            <w:b/>
            <w:sz w:val="20"/>
            <w:lang w:eastAsia="en-US"/>
          </w:rPr>
          <w:t>oval and Reporting System</w:t>
        </w:r>
      </w:hyperlink>
      <w:r w:rsidRPr="00D830A8">
        <w:rPr>
          <w:rStyle w:val="Hyperlink"/>
          <w:rFonts w:ascii="Arial" w:hAnsi="Arial"/>
          <w:b/>
          <w:sz w:val="20"/>
          <w:u w:val="none"/>
          <w:lang w:eastAsia="en-US"/>
        </w:rPr>
        <w:t xml:space="preserve"> </w:t>
      </w:r>
      <w:r w:rsidR="00B63618">
        <w:rPr>
          <w:rFonts w:ascii="Arial" w:hAnsi="Arial"/>
          <w:b/>
          <w:color w:val="3B3C3C"/>
          <w:sz w:val="20"/>
          <w:lang w:eastAsia="en-US"/>
        </w:rPr>
        <w:t>is available by</w:t>
      </w:r>
      <w:r w:rsidR="00DC520C" w:rsidRPr="001F5F37">
        <w:rPr>
          <w:rFonts w:ascii="Arial" w:hAnsi="Arial"/>
          <w:b/>
          <w:color w:val="3B3C3C"/>
          <w:sz w:val="20"/>
          <w:lang w:eastAsia="en-US"/>
        </w:rPr>
        <w:t xml:space="preserve"> email</w:t>
      </w:r>
      <w:r w:rsidR="00B63618">
        <w:rPr>
          <w:rFonts w:ascii="Arial" w:hAnsi="Arial"/>
          <w:b/>
          <w:color w:val="3B3C3C"/>
          <w:sz w:val="20"/>
          <w:lang w:eastAsia="en-US"/>
        </w:rPr>
        <w:t xml:space="preserve"> at:</w:t>
      </w:r>
      <w:r w:rsidR="00DC520C" w:rsidRPr="001F5F37">
        <w:rPr>
          <w:rFonts w:ascii="Arial" w:hAnsi="Arial"/>
          <w:b/>
          <w:color w:val="3B3C3C"/>
          <w:sz w:val="20"/>
          <w:lang w:eastAsia="en-US"/>
        </w:rPr>
        <w:t xml:space="preserve"> </w:t>
      </w:r>
      <w:hyperlink r:id="rId25" w:history="1">
        <w:r w:rsidR="00DC520C" w:rsidRPr="001F5F37">
          <w:rPr>
            <w:rStyle w:val="Hyperlink"/>
            <w:rFonts w:ascii="Arial" w:hAnsi="Arial"/>
            <w:b/>
            <w:sz w:val="20"/>
            <w:lang w:eastAsia="en-US"/>
          </w:rPr>
          <w:t>animalethics@</w:t>
        </w:r>
        <w:r w:rsidR="00DC520C" w:rsidRPr="001F5F37">
          <w:rPr>
            <w:rStyle w:val="Hyperlink"/>
            <w:rFonts w:ascii="Arial" w:hAnsi="Arial"/>
            <w:b/>
            <w:sz w:val="20"/>
            <w:lang w:eastAsia="en-US"/>
          </w:rPr>
          <w:t>e</w:t>
        </w:r>
        <w:r w:rsidR="00DC520C" w:rsidRPr="001F5F37">
          <w:rPr>
            <w:rStyle w:val="Hyperlink"/>
            <w:rFonts w:ascii="Arial" w:hAnsi="Arial"/>
            <w:b/>
            <w:sz w:val="20"/>
            <w:lang w:eastAsia="en-US"/>
          </w:rPr>
          <w:t>dumail.vic.gov.au</w:t>
        </w:r>
      </w:hyperlink>
    </w:p>
    <w:p w14:paraId="4BE7E902" w14:textId="77777777" w:rsidR="00DC520C" w:rsidRDefault="00DC520C" w:rsidP="00DC520C">
      <w:pPr>
        <w:pStyle w:val="Heading2"/>
        <w:rPr>
          <w:sz w:val="26"/>
        </w:rPr>
      </w:pPr>
      <w:r w:rsidRPr="001F5F37">
        <w:rPr>
          <w:sz w:val="26"/>
        </w:rPr>
        <w:t>Things to consider…</w:t>
      </w:r>
    </w:p>
    <w:p w14:paraId="4BE7E903" w14:textId="77777777" w:rsidR="00DC520C" w:rsidRPr="008941B0" w:rsidRDefault="00DC520C" w:rsidP="00DC520C">
      <w:pPr>
        <w:rPr>
          <w:sz w:val="20"/>
        </w:rPr>
      </w:pPr>
    </w:p>
    <w:p w14:paraId="4BE7E904" w14:textId="77777777" w:rsidR="00DC520C" w:rsidRPr="001F5F37" w:rsidRDefault="00DC520C" w:rsidP="00DC520C">
      <w:pPr>
        <w:shd w:val="clear" w:color="auto" w:fill="FFFFFF"/>
        <w:ind w:right="-46"/>
        <w:jc w:val="both"/>
        <w:rPr>
          <w:sz w:val="20"/>
        </w:rPr>
      </w:pPr>
      <w:r w:rsidRPr="001F5F37">
        <w:rPr>
          <w:sz w:val="20"/>
        </w:rPr>
        <w:t>Animals in schools provide a rich learning experience for all students, but when we interact with animals, we have a responsibility to demonstrate appropriate care and respect.</w:t>
      </w:r>
    </w:p>
    <w:p w14:paraId="4BE7E905" w14:textId="77777777" w:rsidR="00DC520C" w:rsidRPr="008941B0" w:rsidRDefault="00DC520C" w:rsidP="00DC520C">
      <w:pPr>
        <w:shd w:val="clear" w:color="auto" w:fill="FFFFFF"/>
        <w:ind w:right="-46"/>
        <w:jc w:val="both"/>
        <w:rPr>
          <w:rFonts w:cs="Arial"/>
          <w:color w:val="333333"/>
          <w:sz w:val="20"/>
          <w:szCs w:val="20"/>
          <w:lang w:eastAsia="en-AU"/>
        </w:rPr>
      </w:pPr>
    </w:p>
    <w:p w14:paraId="4BE7E906" w14:textId="77777777" w:rsidR="00DC520C" w:rsidRDefault="00DC520C" w:rsidP="00DC520C">
      <w:pPr>
        <w:shd w:val="clear" w:color="auto" w:fill="FFFFFF"/>
        <w:ind w:right="-46"/>
        <w:jc w:val="both"/>
        <w:rPr>
          <w:sz w:val="20"/>
        </w:rPr>
      </w:pPr>
      <w:r w:rsidRPr="001F5F37">
        <w:rPr>
          <w:sz w:val="20"/>
        </w:rPr>
        <w:t xml:space="preserve">When planning to use animals as part of teaching activities, consider the </w:t>
      </w:r>
      <w:r w:rsidRPr="001F5F37">
        <w:rPr>
          <w:b/>
          <w:sz w:val="20"/>
        </w:rPr>
        <w:t>3R’s</w:t>
      </w:r>
      <w:r w:rsidRPr="001F5F37">
        <w:rPr>
          <w:sz w:val="20"/>
        </w:rPr>
        <w:t xml:space="preserve"> rule.</w:t>
      </w:r>
    </w:p>
    <w:p w14:paraId="4BE7E907" w14:textId="77777777" w:rsidR="00DC520C" w:rsidRPr="001F5F37" w:rsidRDefault="00DC520C" w:rsidP="00DC520C">
      <w:pPr>
        <w:shd w:val="clear" w:color="auto" w:fill="FFFFFF"/>
        <w:ind w:right="-46"/>
        <w:jc w:val="both"/>
        <w:rPr>
          <w:sz w:val="20"/>
        </w:rPr>
      </w:pPr>
    </w:p>
    <w:p w14:paraId="4BE7E908" w14:textId="77777777" w:rsidR="00DC520C" w:rsidRPr="001F5F37" w:rsidRDefault="00DC520C" w:rsidP="00DC520C">
      <w:pPr>
        <w:pStyle w:val="ListBullet"/>
        <w:rPr>
          <w:sz w:val="20"/>
        </w:rPr>
      </w:pPr>
      <w:r w:rsidRPr="001F5F37">
        <w:rPr>
          <w:b/>
          <w:sz w:val="20"/>
        </w:rPr>
        <w:t>Replacement</w:t>
      </w:r>
      <w:r w:rsidRPr="001F5F37">
        <w:rPr>
          <w:sz w:val="20"/>
        </w:rPr>
        <w:t xml:space="preserve"> of animals with alternatives where possible.</w:t>
      </w:r>
    </w:p>
    <w:p w14:paraId="4BE7E909" w14:textId="77777777" w:rsidR="00DC520C" w:rsidRPr="001F5F37" w:rsidRDefault="00DC520C" w:rsidP="00DC520C">
      <w:pPr>
        <w:pStyle w:val="ListBullet"/>
        <w:rPr>
          <w:sz w:val="20"/>
        </w:rPr>
      </w:pPr>
      <w:r w:rsidRPr="001F5F37">
        <w:rPr>
          <w:b/>
          <w:sz w:val="20"/>
        </w:rPr>
        <w:t>Reduction</w:t>
      </w:r>
      <w:r w:rsidRPr="001F5F37">
        <w:rPr>
          <w:sz w:val="20"/>
        </w:rPr>
        <w:t xml:space="preserve"> in the numbers of animals used.</w:t>
      </w:r>
    </w:p>
    <w:p w14:paraId="4BE7E90A" w14:textId="77777777" w:rsidR="00DC520C" w:rsidRDefault="00DC520C" w:rsidP="00DC520C">
      <w:pPr>
        <w:pStyle w:val="ListBullet"/>
        <w:rPr>
          <w:sz w:val="20"/>
        </w:rPr>
      </w:pPr>
      <w:r w:rsidRPr="001F5F37">
        <w:rPr>
          <w:b/>
          <w:sz w:val="20"/>
        </w:rPr>
        <w:t>Refinement</w:t>
      </w:r>
      <w:r w:rsidRPr="001F5F37">
        <w:rPr>
          <w:sz w:val="20"/>
        </w:rPr>
        <w:t xml:space="preserve"> of techniques to reduce the impact on the animals.</w:t>
      </w:r>
    </w:p>
    <w:p w14:paraId="4BE7E90B" w14:textId="77777777" w:rsidR="00DC520C" w:rsidRDefault="00DC520C" w:rsidP="00DC520C">
      <w:pPr>
        <w:pStyle w:val="ListBullet"/>
        <w:numPr>
          <w:ilvl w:val="0"/>
          <w:numId w:val="0"/>
        </w:numPr>
        <w:ind w:left="180" w:hanging="180"/>
        <w:rPr>
          <w:sz w:val="20"/>
        </w:rPr>
      </w:pPr>
    </w:p>
    <w:p w14:paraId="4BE7E90D" w14:textId="1E1792D8" w:rsidR="00DC520C" w:rsidRDefault="00DC520C" w:rsidP="00DC520C">
      <w:pPr>
        <w:shd w:val="clear" w:color="auto" w:fill="FFFFFF"/>
        <w:ind w:right="-46"/>
        <w:jc w:val="both"/>
        <w:rPr>
          <w:sz w:val="20"/>
        </w:rPr>
      </w:pPr>
      <w:r w:rsidRPr="001F5F37">
        <w:rPr>
          <w:sz w:val="20"/>
        </w:rPr>
        <w:t xml:space="preserve">All Victorian schools considering </w:t>
      </w:r>
      <w:r w:rsidR="00B63618">
        <w:rPr>
          <w:sz w:val="20"/>
        </w:rPr>
        <w:t xml:space="preserve">using </w:t>
      </w:r>
      <w:r w:rsidRPr="001F5F37">
        <w:rPr>
          <w:sz w:val="20"/>
        </w:rPr>
        <w:t>animal</w:t>
      </w:r>
      <w:r w:rsidR="00B63618">
        <w:rPr>
          <w:sz w:val="20"/>
        </w:rPr>
        <w:t xml:space="preserve">s for </w:t>
      </w:r>
      <w:r w:rsidRPr="001F5F37">
        <w:rPr>
          <w:sz w:val="20"/>
        </w:rPr>
        <w:t xml:space="preserve">teaching </w:t>
      </w:r>
      <w:r w:rsidR="00B63618">
        <w:rPr>
          <w:sz w:val="20"/>
        </w:rPr>
        <w:t xml:space="preserve">purposes </w:t>
      </w:r>
      <w:r w:rsidRPr="001F5F37">
        <w:rPr>
          <w:sz w:val="20"/>
        </w:rPr>
        <w:t>must:</w:t>
      </w:r>
    </w:p>
    <w:p w14:paraId="4BE7E90E" w14:textId="77777777" w:rsidR="00DC520C" w:rsidRPr="001F5F37" w:rsidRDefault="00DC520C" w:rsidP="00DC520C">
      <w:pPr>
        <w:shd w:val="clear" w:color="auto" w:fill="FFFFFF"/>
        <w:ind w:right="-46"/>
        <w:jc w:val="both"/>
        <w:rPr>
          <w:sz w:val="20"/>
        </w:rPr>
      </w:pPr>
    </w:p>
    <w:p w14:paraId="4BE7E90F" w14:textId="77777777" w:rsidR="00DC520C" w:rsidRPr="000779C8" w:rsidRDefault="00DC520C" w:rsidP="00DC520C">
      <w:pPr>
        <w:pStyle w:val="ListBullet"/>
        <w:rPr>
          <w:sz w:val="20"/>
        </w:rPr>
      </w:pPr>
      <w:r w:rsidRPr="000779C8">
        <w:rPr>
          <w:sz w:val="20"/>
        </w:rPr>
        <w:t>consider if they can replace, reduce or refine their use of animals in teaching.</w:t>
      </w:r>
    </w:p>
    <w:p w14:paraId="4BE7E910" w14:textId="77777777" w:rsidR="00DC520C" w:rsidRPr="001F5F37" w:rsidRDefault="00DC520C" w:rsidP="00DC520C">
      <w:pPr>
        <w:pStyle w:val="ListBullet"/>
        <w:rPr>
          <w:sz w:val="20"/>
        </w:rPr>
      </w:pPr>
      <w:r w:rsidRPr="001F5F37">
        <w:rPr>
          <w:sz w:val="20"/>
        </w:rPr>
        <w:t>treat all animals with respect and consideration, ensuring that the level of care for animals is maintained over holidays and weekends.</w:t>
      </w:r>
    </w:p>
    <w:p w14:paraId="4BE7E911" w14:textId="77777777" w:rsidR="00DC520C" w:rsidRPr="001F5F37" w:rsidRDefault="00DC520C" w:rsidP="00DC520C">
      <w:pPr>
        <w:pStyle w:val="ListBullet"/>
        <w:rPr>
          <w:sz w:val="20"/>
        </w:rPr>
      </w:pPr>
      <w:r w:rsidRPr="001F5F37">
        <w:rPr>
          <w:sz w:val="20"/>
        </w:rPr>
        <w:t>avoid using an animal in more than one scientific activity, either in the same or different projects, without approval from VSAEC.</w:t>
      </w:r>
    </w:p>
    <w:p w14:paraId="4BE7E912" w14:textId="77777777" w:rsidR="00DC520C" w:rsidRPr="001F5F37" w:rsidRDefault="00DC520C" w:rsidP="00DC520C">
      <w:pPr>
        <w:pStyle w:val="ListBullet"/>
        <w:rPr>
          <w:sz w:val="20"/>
        </w:rPr>
      </w:pPr>
      <w:r w:rsidRPr="001F5F37">
        <w:rPr>
          <w:sz w:val="20"/>
        </w:rPr>
        <w:t>maintain records of animal care and use for audit inspection by VSAEC.</w:t>
      </w:r>
    </w:p>
    <w:p w14:paraId="4BE7E913" w14:textId="77777777" w:rsidR="00DC520C" w:rsidRPr="001F5F37" w:rsidRDefault="00DC520C" w:rsidP="00DC520C">
      <w:pPr>
        <w:pStyle w:val="ListBullet"/>
        <w:rPr>
          <w:sz w:val="20"/>
        </w:rPr>
      </w:pPr>
      <w:r w:rsidRPr="001F5F37">
        <w:rPr>
          <w:sz w:val="20"/>
        </w:rPr>
        <w:t>take care to prevent the spread of disease with hygiene and minimal handling of animals.</w:t>
      </w:r>
    </w:p>
    <w:p w14:paraId="4BE7E914" w14:textId="77777777" w:rsidR="00DC520C" w:rsidRPr="001F5F37" w:rsidRDefault="00DC520C" w:rsidP="00DC520C">
      <w:pPr>
        <w:pStyle w:val="ListBullet"/>
        <w:rPr>
          <w:sz w:val="20"/>
        </w:rPr>
      </w:pPr>
      <w:r w:rsidRPr="001F5F37">
        <w:rPr>
          <w:sz w:val="20"/>
        </w:rPr>
        <w:t>seek written consent from the parents/carers and students to take animals home beyond completion of a teaching unit.</w:t>
      </w:r>
    </w:p>
    <w:p w14:paraId="4BE7E915" w14:textId="77777777" w:rsidR="00DC520C" w:rsidRPr="001F5F37" w:rsidRDefault="00DC520C" w:rsidP="00DC520C">
      <w:pPr>
        <w:pStyle w:val="ListBullet"/>
        <w:rPr>
          <w:sz w:val="20"/>
        </w:rPr>
      </w:pPr>
      <w:r w:rsidRPr="001F5F37">
        <w:rPr>
          <w:sz w:val="20"/>
        </w:rPr>
        <w:t>not keep animals at school if appropriate level of care and welfare cannot be provided.</w:t>
      </w:r>
    </w:p>
    <w:p w14:paraId="4BE7E916" w14:textId="77777777" w:rsidR="00DC520C" w:rsidRDefault="00DC520C" w:rsidP="00DC520C">
      <w:pPr>
        <w:pStyle w:val="ListBullet"/>
        <w:rPr>
          <w:sz w:val="20"/>
        </w:rPr>
      </w:pPr>
      <w:r w:rsidRPr="001F5F37">
        <w:rPr>
          <w:sz w:val="20"/>
        </w:rPr>
        <w:t>consider the fate of animals after completion of the activity.</w:t>
      </w:r>
    </w:p>
    <w:p w14:paraId="5DFEE1BE" w14:textId="77777777" w:rsidR="00692289" w:rsidRPr="008941B0" w:rsidRDefault="00692289" w:rsidP="00692289">
      <w:pPr>
        <w:pStyle w:val="ListBullet"/>
        <w:numPr>
          <w:ilvl w:val="0"/>
          <w:numId w:val="0"/>
        </w:numPr>
        <w:ind w:left="181" w:hanging="181"/>
        <w:rPr>
          <w:sz w:val="20"/>
          <w:lang w:val="en-US"/>
        </w:rPr>
      </w:pPr>
    </w:p>
    <w:p w14:paraId="701274A7" w14:textId="28864063" w:rsidR="00D830A8" w:rsidRPr="008941B0" w:rsidRDefault="00692289" w:rsidP="008941B0">
      <w:pPr>
        <w:pStyle w:val="ListBullet"/>
        <w:numPr>
          <w:ilvl w:val="0"/>
          <w:numId w:val="0"/>
        </w:numPr>
        <w:ind w:left="181" w:hanging="181"/>
        <w:rPr>
          <w:sz w:val="20"/>
          <w:szCs w:val="20"/>
          <w:lang w:val="en-US"/>
        </w:rPr>
      </w:pPr>
      <w:r w:rsidRPr="00692289">
        <w:rPr>
          <w:sz w:val="20"/>
          <w:szCs w:val="20"/>
          <w:lang w:val="en-US"/>
        </w:rPr>
        <w:t>See:</w:t>
      </w:r>
      <w:r w:rsidR="00D830A8">
        <w:rPr>
          <w:sz w:val="20"/>
          <w:szCs w:val="20"/>
          <w:lang w:val="en-US"/>
        </w:rPr>
        <w:t xml:space="preserve"> </w:t>
      </w:r>
      <w:hyperlink r:id="rId26" w:history="1">
        <w:r w:rsidR="00D830A8">
          <w:rPr>
            <w:rStyle w:val="Hyperlink"/>
            <w:sz w:val="20"/>
            <w:szCs w:val="20"/>
            <w:lang w:val="en-US"/>
          </w:rPr>
          <w:t>School Poli</w:t>
        </w:r>
        <w:r w:rsidR="00D830A8">
          <w:rPr>
            <w:rStyle w:val="Hyperlink"/>
            <w:sz w:val="20"/>
            <w:szCs w:val="20"/>
            <w:lang w:val="en-US"/>
          </w:rPr>
          <w:t>c</w:t>
        </w:r>
        <w:r w:rsidR="00D830A8">
          <w:rPr>
            <w:rStyle w:val="Hyperlink"/>
            <w:sz w:val="20"/>
            <w:szCs w:val="20"/>
            <w:lang w:val="en-US"/>
          </w:rPr>
          <w:t xml:space="preserve">y </w:t>
        </w:r>
        <w:r w:rsidR="004521CD">
          <w:rPr>
            <w:rStyle w:val="Hyperlink"/>
            <w:sz w:val="20"/>
            <w:szCs w:val="20"/>
            <w:lang w:val="en-US"/>
          </w:rPr>
          <w:t xml:space="preserve">&amp; </w:t>
        </w:r>
        <w:r w:rsidR="00D830A8">
          <w:rPr>
            <w:rStyle w:val="Hyperlink"/>
            <w:sz w:val="20"/>
            <w:szCs w:val="20"/>
            <w:lang w:val="en-US"/>
          </w:rPr>
          <w:t>Advisory Guide - Animals in Schools</w:t>
        </w:r>
      </w:hyperlink>
    </w:p>
    <w:p w14:paraId="4BE7E918" w14:textId="77777777" w:rsidR="00DC520C" w:rsidRPr="00DC520C" w:rsidRDefault="00DC520C" w:rsidP="00D830A8">
      <w:pPr>
        <w:pStyle w:val="Heading2"/>
        <w:rPr>
          <w:bCs w:val="0"/>
          <w:iCs w:val="0"/>
          <w:sz w:val="26"/>
        </w:rPr>
      </w:pPr>
      <w:r w:rsidRPr="00DC520C">
        <w:rPr>
          <w:bCs w:val="0"/>
          <w:iCs w:val="0"/>
          <w:sz w:val="26"/>
        </w:rPr>
        <w:t>Contacts</w:t>
      </w:r>
    </w:p>
    <w:p w14:paraId="4BE7E919" w14:textId="77777777" w:rsidR="00DC520C" w:rsidRPr="008941B0" w:rsidRDefault="00DC520C" w:rsidP="00D830A8">
      <w:pPr>
        <w:shd w:val="clear" w:color="auto" w:fill="FFFFFF"/>
        <w:ind w:right="-46"/>
        <w:jc w:val="both"/>
        <w:rPr>
          <w:sz w:val="20"/>
        </w:rPr>
      </w:pPr>
    </w:p>
    <w:p w14:paraId="4BE7E91B" w14:textId="587A730D" w:rsidR="00DC520C" w:rsidRPr="00D830A8" w:rsidRDefault="00DC520C" w:rsidP="00D830A8">
      <w:pPr>
        <w:shd w:val="clear" w:color="auto" w:fill="FFFFFF"/>
        <w:ind w:right="-46"/>
        <w:jc w:val="both"/>
        <w:rPr>
          <w:sz w:val="20"/>
          <w:szCs w:val="20"/>
        </w:rPr>
      </w:pPr>
      <w:r w:rsidRPr="000F7041">
        <w:rPr>
          <w:sz w:val="20"/>
          <w:szCs w:val="20"/>
        </w:rPr>
        <w:t xml:space="preserve">For any queries related to the care and use of animals in schools, email the Victorian Schools Animal Ethics Committee Executive Officer on </w:t>
      </w:r>
      <w:hyperlink r:id="rId27" w:history="1">
        <w:r w:rsidR="00692289" w:rsidRPr="00325450">
          <w:rPr>
            <w:rStyle w:val="Hyperlink"/>
            <w:sz w:val="20"/>
            <w:szCs w:val="20"/>
          </w:rPr>
          <w:t>animale</w:t>
        </w:r>
        <w:bookmarkStart w:id="0" w:name="_GoBack"/>
        <w:bookmarkEnd w:id="0"/>
        <w:r w:rsidR="00692289" w:rsidRPr="00325450">
          <w:rPr>
            <w:rStyle w:val="Hyperlink"/>
            <w:sz w:val="20"/>
            <w:szCs w:val="20"/>
          </w:rPr>
          <w:t>t</w:t>
        </w:r>
        <w:r w:rsidR="00692289" w:rsidRPr="00325450">
          <w:rPr>
            <w:rStyle w:val="Hyperlink"/>
            <w:sz w:val="20"/>
            <w:szCs w:val="20"/>
          </w:rPr>
          <w:t>hics@edumail.vic.gov.au</w:t>
        </w:r>
      </w:hyperlink>
    </w:p>
    <w:sectPr w:rsidR="00DC520C" w:rsidRPr="00D830A8" w:rsidSect="000C3187">
      <w:type w:val="continuous"/>
      <w:pgSz w:w="11907" w:h="16840" w:code="9"/>
      <w:pgMar w:top="658" w:right="652" w:bottom="783" w:left="1327" w:header="284"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7E91E" w14:textId="77777777" w:rsidR="009E48D8" w:rsidRDefault="009E48D8">
      <w:r>
        <w:separator/>
      </w:r>
    </w:p>
  </w:endnote>
  <w:endnote w:type="continuationSeparator" w:id="0">
    <w:p w14:paraId="4BE7E91F" w14:textId="77777777" w:rsidR="009E48D8" w:rsidRDefault="009E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9E48D8" w14:paraId="4BE7E927" w14:textId="77777777" w:rsidTr="00164F8F">
      <w:tc>
        <w:tcPr>
          <w:tcW w:w="5103" w:type="dxa"/>
          <w:shd w:val="clear" w:color="auto" w:fill="auto"/>
        </w:tcPr>
        <w:p w14:paraId="4BE7E925" w14:textId="77777777" w:rsidR="009E48D8" w:rsidRPr="00747063" w:rsidRDefault="009E48D8" w:rsidP="00164F8F">
          <w:pPr>
            <w:pStyle w:val="Footer"/>
            <w:numPr>
              <w:ilvl w:val="0"/>
              <w:numId w:val="4"/>
            </w:numPr>
            <w:tabs>
              <w:tab w:val="clear" w:pos="180"/>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ind w:left="181" w:hanging="181"/>
          </w:pPr>
          <w:fldSimple w:instr=" STYLEREF &quot;Heading 1&quot; \* MERGEFORMAT ">
            <w:r w:rsidR="008D6AEC" w:rsidRPr="008D6AEC">
              <w:rPr>
                <w:b/>
                <w:bCs/>
                <w:noProof/>
                <w:lang w:val="en-US"/>
              </w:rPr>
              <w:t>Introduction</w:t>
            </w:r>
          </w:fldSimple>
        </w:p>
      </w:tc>
      <w:tc>
        <w:tcPr>
          <w:tcW w:w="618" w:type="dxa"/>
          <w:shd w:val="clear" w:color="auto" w:fill="auto"/>
        </w:tcPr>
        <w:p w14:paraId="4BE7E926" w14:textId="77777777" w:rsidR="009E48D8" w:rsidRPr="00BB6565" w:rsidRDefault="009E48D8" w:rsidP="00164F8F">
          <w:pPr>
            <w:pStyle w:val="Footer"/>
            <w:numPr>
              <w:ilvl w:val="0"/>
              <w:numId w:val="4"/>
            </w:numPr>
            <w:ind w:left="181" w:hanging="181"/>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4BE7E928" w14:textId="77777777" w:rsidR="009E48D8" w:rsidRPr="000D4779" w:rsidRDefault="009E48D8"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CellMar>
        <w:left w:w="0" w:type="dxa"/>
        <w:right w:w="0" w:type="dxa"/>
      </w:tblCellMar>
      <w:tblLook w:val="01E0" w:firstRow="1" w:lastRow="1" w:firstColumn="1" w:lastColumn="1" w:noHBand="0" w:noVBand="0"/>
    </w:tblPr>
    <w:tblGrid>
      <w:gridCol w:w="9923"/>
    </w:tblGrid>
    <w:tr w:rsidR="009E48D8" w14:paraId="4BE7E92C" w14:textId="77777777" w:rsidTr="00164F8F">
      <w:trPr>
        <w:trHeight w:hRule="exact" w:val="2558"/>
      </w:trPr>
      <w:tc>
        <w:tcPr>
          <w:tcW w:w="9923" w:type="dxa"/>
          <w:shd w:val="clear" w:color="auto" w:fill="auto"/>
        </w:tcPr>
        <w:p w14:paraId="4BE7E92B" w14:textId="77777777" w:rsidR="009E48D8" w:rsidRDefault="009E48D8" w:rsidP="0009664B">
          <w:pPr>
            <w:pStyle w:val="PageNum"/>
          </w:pPr>
          <w:r>
            <w:rPr>
              <w:noProof/>
              <w:lang w:eastAsia="en-AU"/>
            </w:rPr>
            <w:drawing>
              <wp:anchor distT="0" distB="0" distL="114300" distR="114300" simplePos="0" relativeHeight="251666944" behindDoc="0" locked="0" layoutInCell="1" allowOverlap="1" wp14:anchorId="4BE7E930" wp14:editId="4BE7E931">
                <wp:simplePos x="0" y="0"/>
                <wp:positionH relativeFrom="column">
                  <wp:posOffset>1915795</wp:posOffset>
                </wp:positionH>
                <wp:positionV relativeFrom="paragraph">
                  <wp:posOffset>680720</wp:posOffset>
                </wp:positionV>
                <wp:extent cx="986155" cy="994410"/>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 2 - Copy.jpg"/>
                        <pic:cNvPicPr/>
                      </pic:nvPicPr>
                      <pic:blipFill rotWithShape="1">
                        <a:blip r:embed="rId1" cstate="print">
                          <a:extLst>
                            <a:ext uri="{28A0092B-C50C-407E-A947-70E740481C1C}">
                              <a14:useLocalDpi xmlns:a14="http://schemas.microsoft.com/office/drawing/2010/main" val="0"/>
                            </a:ext>
                          </a:extLst>
                        </a:blip>
                        <a:srcRect t="14844" b="18749"/>
                        <a:stretch/>
                      </pic:blipFill>
                      <pic:spPr bwMode="auto">
                        <a:xfrm>
                          <a:off x="0" y="0"/>
                          <a:ext cx="986155" cy="994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896" behindDoc="0" locked="0" layoutInCell="1" allowOverlap="1" wp14:anchorId="4BE7E932" wp14:editId="4BE7E933">
                <wp:simplePos x="0" y="0"/>
                <wp:positionH relativeFrom="column">
                  <wp:posOffset>2981325</wp:posOffset>
                </wp:positionH>
                <wp:positionV relativeFrom="paragraph">
                  <wp:posOffset>682625</wp:posOffset>
                </wp:positionV>
                <wp:extent cx="986155" cy="99060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ard - Copy.jpg"/>
                        <pic:cNvPicPr/>
                      </pic:nvPicPr>
                      <pic:blipFill rotWithShape="1">
                        <a:blip r:embed="rId2" cstate="print">
                          <a:extLst>
                            <a:ext uri="{28A0092B-C50C-407E-A947-70E740481C1C}">
                              <a14:useLocalDpi xmlns:a14="http://schemas.microsoft.com/office/drawing/2010/main" val="0"/>
                            </a:ext>
                          </a:extLst>
                        </a:blip>
                        <a:srcRect l="19519" r="13138"/>
                        <a:stretch/>
                      </pic:blipFill>
                      <pic:spPr bwMode="auto">
                        <a:xfrm>
                          <a:off x="0" y="0"/>
                          <a:ext cx="98615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848" behindDoc="0" locked="0" layoutInCell="1" allowOverlap="1" wp14:anchorId="4BE7E934" wp14:editId="4BE7E935">
                <wp:simplePos x="0" y="0"/>
                <wp:positionH relativeFrom="column">
                  <wp:posOffset>857250</wp:posOffset>
                </wp:positionH>
                <wp:positionV relativeFrom="paragraph">
                  <wp:posOffset>678815</wp:posOffset>
                </wp:positionV>
                <wp:extent cx="986155" cy="9906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 2 - Copy.jpg"/>
                        <pic:cNvPicPr/>
                      </pic:nvPicPr>
                      <pic:blipFill rotWithShape="1">
                        <a:blip r:embed="rId3" cstate="print">
                          <a:extLst>
                            <a:ext uri="{28A0092B-C50C-407E-A947-70E740481C1C}">
                              <a14:useLocalDpi xmlns:a14="http://schemas.microsoft.com/office/drawing/2010/main" val="0"/>
                            </a:ext>
                          </a:extLst>
                        </a:blip>
                        <a:srcRect t="12014" b="24001"/>
                        <a:stretch/>
                      </pic:blipFill>
                      <pic:spPr bwMode="auto">
                        <a:xfrm>
                          <a:off x="0" y="0"/>
                          <a:ext cx="98615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920" behindDoc="0" locked="0" layoutInCell="1" allowOverlap="1" wp14:anchorId="4BE7E936" wp14:editId="4BE7E937">
                <wp:simplePos x="0" y="0"/>
                <wp:positionH relativeFrom="column">
                  <wp:posOffset>5360670</wp:posOffset>
                </wp:positionH>
                <wp:positionV relativeFrom="paragraph">
                  <wp:posOffset>669925</wp:posOffset>
                </wp:positionV>
                <wp:extent cx="986400" cy="985545"/>
                <wp:effectExtent l="0" t="0" r="444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ens 2 - Copy (2).jpg"/>
                        <pic:cNvPicPr/>
                      </pic:nvPicPr>
                      <pic:blipFill rotWithShape="1">
                        <a:blip r:embed="rId4" cstate="print">
                          <a:extLst>
                            <a:ext uri="{28A0092B-C50C-407E-A947-70E740481C1C}">
                              <a14:useLocalDpi xmlns:a14="http://schemas.microsoft.com/office/drawing/2010/main" val="0"/>
                            </a:ext>
                          </a:extLst>
                        </a:blip>
                        <a:srcRect l="110" t="14330" r="45354" b="5260"/>
                        <a:stretch/>
                      </pic:blipFill>
                      <pic:spPr bwMode="auto">
                        <a:xfrm>
                          <a:off x="0" y="0"/>
                          <a:ext cx="986400" cy="985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824" behindDoc="0" locked="0" layoutInCell="1" allowOverlap="1" wp14:anchorId="4BE7E938" wp14:editId="4BE7E939">
                <wp:simplePos x="0" y="0"/>
                <wp:positionH relativeFrom="column">
                  <wp:posOffset>-217805</wp:posOffset>
                </wp:positionH>
                <wp:positionV relativeFrom="paragraph">
                  <wp:posOffset>686435</wp:posOffset>
                </wp:positionV>
                <wp:extent cx="986400" cy="988952"/>
                <wp:effectExtent l="0" t="0" r="444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p - Copy.jpg"/>
                        <pic:cNvPicPr/>
                      </pic:nvPicPr>
                      <pic:blipFill rotWithShape="1">
                        <a:blip r:embed="rId5" cstate="print">
                          <a:extLst>
                            <a:ext uri="{28A0092B-C50C-407E-A947-70E740481C1C}">
                              <a14:useLocalDpi xmlns:a14="http://schemas.microsoft.com/office/drawing/2010/main" val="0"/>
                            </a:ext>
                          </a:extLst>
                        </a:blip>
                        <a:srcRect t="26615" b="6672"/>
                        <a:stretch/>
                      </pic:blipFill>
                      <pic:spPr bwMode="auto">
                        <a:xfrm>
                          <a:off x="0" y="0"/>
                          <a:ext cx="986400" cy="9889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60800" behindDoc="0" locked="0" layoutInCell="1" allowOverlap="1" wp14:anchorId="4BE7E93A" wp14:editId="4BE7E93B">
                    <wp:simplePos x="0" y="0"/>
                    <wp:positionH relativeFrom="column">
                      <wp:posOffset>4073525</wp:posOffset>
                    </wp:positionH>
                    <wp:positionV relativeFrom="paragraph">
                      <wp:posOffset>146685</wp:posOffset>
                    </wp:positionV>
                    <wp:extent cx="1134110" cy="1135380"/>
                    <wp:effectExtent l="6350" t="3810" r="2540" b="3810"/>
                    <wp:wrapNone/>
                    <wp:docPr id="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1135380"/>
                              <a:chOff x="7742" y="13886"/>
                              <a:chExt cx="1786" cy="1788"/>
                            </a:xfrm>
                          </wpg:grpSpPr>
                          <wps:wsp>
                            <wps:cNvPr id="2" name="Red"/>
                            <wps:cNvSpPr>
                              <a:spLocks noChangeAspect="1"/>
                            </wps:cNvSpPr>
                            <wps:spPr bwMode="auto">
                              <a:xfrm>
                                <a:off x="7742" y="13886"/>
                                <a:ext cx="1786" cy="1788"/>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White"/>
                            <wps:cNvSpPr>
                              <a:spLocks noChangeAspect="1" noEditPoints="1"/>
                            </wps:cNvSpPr>
                            <wps:spPr bwMode="auto">
                              <a:xfrm>
                                <a:off x="7868" y="14166"/>
                                <a:ext cx="1308" cy="1041"/>
                              </a:xfrm>
                              <a:custGeom>
                                <a:avLst/>
                                <a:gdLst>
                                  <a:gd name="T0" fmla="*/ 1023 w 12446"/>
                                  <a:gd name="T1" fmla="*/ 6122 h 9901"/>
                                  <a:gd name="T2" fmla="*/ 1430 w 12446"/>
                                  <a:gd name="T3" fmla="*/ 5433 h 9901"/>
                                  <a:gd name="T4" fmla="*/ 337 w 12446"/>
                                  <a:gd name="T5" fmla="*/ 1373 h 9901"/>
                                  <a:gd name="T6" fmla="*/ 1523 w 12446"/>
                                  <a:gd name="T7" fmla="*/ 1741 h 9901"/>
                                  <a:gd name="T8" fmla="*/ 1238 w 12446"/>
                                  <a:gd name="T9" fmla="*/ 997 h 9901"/>
                                  <a:gd name="T10" fmla="*/ 1335 w 12446"/>
                                  <a:gd name="T11" fmla="*/ 321 h 9901"/>
                                  <a:gd name="T12" fmla="*/ 260 w 12446"/>
                                  <a:gd name="T13" fmla="*/ 566 h 9901"/>
                                  <a:gd name="T14" fmla="*/ 4451 w 12446"/>
                                  <a:gd name="T15" fmla="*/ 334 h 9901"/>
                                  <a:gd name="T16" fmla="*/ 3879 w 12446"/>
                                  <a:gd name="T17" fmla="*/ 958 h 9901"/>
                                  <a:gd name="T18" fmla="*/ 2765 w 12446"/>
                                  <a:gd name="T19" fmla="*/ 1316 h 9901"/>
                                  <a:gd name="T20" fmla="*/ 3120 w 12446"/>
                                  <a:gd name="T21" fmla="*/ 555 h 9901"/>
                                  <a:gd name="T22" fmla="*/ 1455 w 12446"/>
                                  <a:gd name="T23" fmla="*/ 3291 h 9901"/>
                                  <a:gd name="T24" fmla="*/ 1525 w 12446"/>
                                  <a:gd name="T25" fmla="*/ 3991 h 9901"/>
                                  <a:gd name="T26" fmla="*/ 10124 w 12446"/>
                                  <a:gd name="T27" fmla="*/ 6262 h 9901"/>
                                  <a:gd name="T28" fmla="*/ 2900 w 12446"/>
                                  <a:gd name="T29" fmla="*/ 2565 h 9901"/>
                                  <a:gd name="T30" fmla="*/ 2586 w 12446"/>
                                  <a:gd name="T31" fmla="*/ 623 h 9901"/>
                                  <a:gd name="T32" fmla="*/ 2880 w 12446"/>
                                  <a:gd name="T33" fmla="*/ 7647 h 9901"/>
                                  <a:gd name="T34" fmla="*/ 2391 w 12446"/>
                                  <a:gd name="T35" fmla="*/ 9797 h 9901"/>
                                  <a:gd name="T36" fmla="*/ 2911 w 12446"/>
                                  <a:gd name="T37" fmla="*/ 8542 h 9901"/>
                                  <a:gd name="T38" fmla="*/ 1399 w 12446"/>
                                  <a:gd name="T39" fmla="*/ 7946 h 9901"/>
                                  <a:gd name="T40" fmla="*/ 1461 w 12446"/>
                                  <a:gd name="T41" fmla="*/ 8114 h 9901"/>
                                  <a:gd name="T42" fmla="*/ 5603 w 12446"/>
                                  <a:gd name="T43" fmla="*/ 4096 h 9901"/>
                                  <a:gd name="T44" fmla="*/ 11736 w 12446"/>
                                  <a:gd name="T45" fmla="*/ 7447 h 9901"/>
                                  <a:gd name="T46" fmla="*/ 11094 w 12446"/>
                                  <a:gd name="T47" fmla="*/ 7840 h 9901"/>
                                  <a:gd name="T48" fmla="*/ 11183 w 12446"/>
                                  <a:gd name="T49" fmla="*/ 6966 h 9901"/>
                                  <a:gd name="T50" fmla="*/ 10383 w 12446"/>
                                  <a:gd name="T51" fmla="*/ 7163 h 9901"/>
                                  <a:gd name="T52" fmla="*/ 10262 w 12446"/>
                                  <a:gd name="T53" fmla="*/ 6903 h 9901"/>
                                  <a:gd name="T54" fmla="*/ 8930 w 12446"/>
                                  <a:gd name="T55" fmla="*/ 7636 h 9901"/>
                                  <a:gd name="T56" fmla="*/ 8197 w 12446"/>
                                  <a:gd name="T57" fmla="*/ 7080 h 9901"/>
                                  <a:gd name="T58" fmla="*/ 7586 w 12446"/>
                                  <a:gd name="T59" fmla="*/ 7139 h 9901"/>
                                  <a:gd name="T60" fmla="*/ 7006 w 12446"/>
                                  <a:gd name="T61" fmla="*/ 7498 h 9901"/>
                                  <a:gd name="T62" fmla="*/ 6712 w 12446"/>
                                  <a:gd name="T63" fmla="*/ 6967 h 9901"/>
                                  <a:gd name="T64" fmla="*/ 6988 w 12446"/>
                                  <a:gd name="T65" fmla="*/ 8463 h 9901"/>
                                  <a:gd name="T66" fmla="*/ 8855 w 12446"/>
                                  <a:gd name="T67" fmla="*/ 8181 h 9901"/>
                                  <a:gd name="T68" fmla="*/ 10783 w 12446"/>
                                  <a:gd name="T69" fmla="*/ 7710 h 9901"/>
                                  <a:gd name="T70" fmla="*/ 11708 w 12446"/>
                                  <a:gd name="T71" fmla="*/ 8596 h 9901"/>
                                  <a:gd name="T72" fmla="*/ 6290 w 12446"/>
                                  <a:gd name="T73" fmla="*/ 7278 h 9901"/>
                                  <a:gd name="T74" fmla="*/ 5816 w 12446"/>
                                  <a:gd name="T75" fmla="*/ 8582 h 9901"/>
                                  <a:gd name="T76" fmla="*/ 5513 w 12446"/>
                                  <a:gd name="T77" fmla="*/ 7085 h 9901"/>
                                  <a:gd name="T78" fmla="*/ 5307 w 12446"/>
                                  <a:gd name="T79" fmla="*/ 5990 h 9901"/>
                                  <a:gd name="T80" fmla="*/ 5669 w 12446"/>
                                  <a:gd name="T81" fmla="*/ 5641 h 9901"/>
                                  <a:gd name="T82" fmla="*/ 5513 w 12446"/>
                                  <a:gd name="T83" fmla="*/ 7085 h 9901"/>
                                  <a:gd name="T84" fmla="*/ 5015 w 12446"/>
                                  <a:gd name="T85" fmla="*/ 7344 h 9901"/>
                                  <a:gd name="T86" fmla="*/ 3010 w 12446"/>
                                  <a:gd name="T87" fmla="*/ 5312 h 9901"/>
                                  <a:gd name="T88" fmla="*/ 1847 w 12446"/>
                                  <a:gd name="T89" fmla="*/ 5524 h 9901"/>
                                  <a:gd name="T90" fmla="*/ 3239 w 12446"/>
                                  <a:gd name="T91" fmla="*/ 5844 h 9901"/>
                                  <a:gd name="T92" fmla="*/ 4040 w 12446"/>
                                  <a:gd name="T93" fmla="*/ 5746 h 9901"/>
                                  <a:gd name="T94" fmla="*/ 3595 w 12446"/>
                                  <a:gd name="T95" fmla="*/ 5542 h 9901"/>
                                  <a:gd name="T96" fmla="*/ 4755 w 12446"/>
                                  <a:gd name="T97" fmla="*/ 4872 h 9901"/>
                                  <a:gd name="T98" fmla="*/ 4501 w 12446"/>
                                  <a:gd name="T99" fmla="*/ 6231 h 9901"/>
                                  <a:gd name="T100" fmla="*/ 3409 w 12446"/>
                                  <a:gd name="T101" fmla="*/ 9198 h 9901"/>
                                  <a:gd name="T102" fmla="*/ 3714 w 12446"/>
                                  <a:gd name="T103" fmla="*/ 8610 h 9901"/>
                                  <a:gd name="T104" fmla="*/ 5053 w 12446"/>
                                  <a:gd name="T105" fmla="*/ 3483 h 9901"/>
                                  <a:gd name="T106" fmla="*/ 5616 w 12446"/>
                                  <a:gd name="T107" fmla="*/ 638 h 9901"/>
                                  <a:gd name="T108" fmla="*/ 5019 w 12446"/>
                                  <a:gd name="T109" fmla="*/ 181 h 9901"/>
                                  <a:gd name="T110" fmla="*/ 5523 w 12446"/>
                                  <a:gd name="T111" fmla="*/ 1821 h 9901"/>
                                  <a:gd name="T112" fmla="*/ 4510 w 12446"/>
                                  <a:gd name="T113" fmla="*/ 1881 h 9901"/>
                                  <a:gd name="T114" fmla="*/ 3581 w 12446"/>
                                  <a:gd name="T115" fmla="*/ 2706 h 9901"/>
                                  <a:gd name="T116" fmla="*/ 3280 w 12446"/>
                                  <a:gd name="T117" fmla="*/ 4191 h 9901"/>
                                  <a:gd name="T118" fmla="*/ 2839 w 12446"/>
                                  <a:gd name="T119" fmla="*/ 4159 h 9901"/>
                                  <a:gd name="T120" fmla="*/ 1757 w 12446"/>
                                  <a:gd name="T121" fmla="*/ 3104 h 9901"/>
                                  <a:gd name="T122" fmla="*/ 2868 w 12446"/>
                                  <a:gd name="T123" fmla="*/ 4247 h 9901"/>
                                  <a:gd name="T124" fmla="*/ 5012 w 12446"/>
                                  <a:gd name="T125" fmla="*/ 3019 h 9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46" h="9901">
                                    <a:moveTo>
                                      <a:pt x="1171" y="6738"/>
                                    </a:moveTo>
                                    <a:cubicBezTo>
                                      <a:pt x="1311" y="6721"/>
                                      <a:pt x="1443" y="6646"/>
                                      <a:pt x="1568" y="6513"/>
                                    </a:cubicBezTo>
                                    <a:cubicBezTo>
                                      <a:pt x="1699" y="6375"/>
                                      <a:pt x="1784" y="6212"/>
                                      <a:pt x="1824" y="6023"/>
                                    </a:cubicBezTo>
                                    <a:cubicBezTo>
                                      <a:pt x="1829" y="6005"/>
                                      <a:pt x="1819" y="5988"/>
                                      <a:pt x="1796" y="5971"/>
                                    </a:cubicBezTo>
                                    <a:cubicBezTo>
                                      <a:pt x="1745" y="5978"/>
                                      <a:pt x="1745" y="5978"/>
                                      <a:pt x="1745" y="5978"/>
                                    </a:cubicBezTo>
                                    <a:cubicBezTo>
                                      <a:pt x="1707" y="6113"/>
                                      <a:pt x="1626" y="6249"/>
                                      <a:pt x="1502" y="6387"/>
                                    </a:cubicBezTo>
                                    <a:cubicBezTo>
                                      <a:pt x="1375" y="6529"/>
                                      <a:pt x="1258" y="6606"/>
                                      <a:pt x="1151" y="6620"/>
                                    </a:cubicBezTo>
                                    <a:cubicBezTo>
                                      <a:pt x="1040" y="6634"/>
                                      <a:pt x="979" y="6599"/>
                                      <a:pt x="969" y="6515"/>
                                    </a:cubicBezTo>
                                    <a:cubicBezTo>
                                      <a:pt x="961" y="6450"/>
                                      <a:pt x="962" y="6373"/>
                                      <a:pt x="973" y="6283"/>
                                    </a:cubicBezTo>
                                    <a:cubicBezTo>
                                      <a:pt x="984" y="6193"/>
                                      <a:pt x="999" y="6138"/>
                                      <a:pt x="1016" y="6118"/>
                                    </a:cubicBezTo>
                                    <a:cubicBezTo>
                                      <a:pt x="1023" y="6122"/>
                                      <a:pt x="1023" y="6122"/>
                                      <a:pt x="1023" y="6122"/>
                                    </a:cubicBezTo>
                                    <a:cubicBezTo>
                                      <a:pt x="1061" y="6146"/>
                                      <a:pt x="1112" y="6154"/>
                                      <a:pt x="1177" y="6146"/>
                                    </a:cubicBezTo>
                                    <a:cubicBezTo>
                                      <a:pt x="1313" y="6129"/>
                                      <a:pt x="1424" y="6031"/>
                                      <a:pt x="1509" y="5853"/>
                                    </a:cubicBezTo>
                                    <a:cubicBezTo>
                                      <a:pt x="1582" y="5705"/>
                                      <a:pt x="1611" y="5578"/>
                                      <a:pt x="1598" y="5473"/>
                                    </a:cubicBezTo>
                                    <a:cubicBezTo>
                                      <a:pt x="1593" y="5436"/>
                                      <a:pt x="1579" y="5402"/>
                                      <a:pt x="1556" y="5371"/>
                                    </a:cubicBezTo>
                                    <a:cubicBezTo>
                                      <a:pt x="1524" y="5329"/>
                                      <a:pt x="1484" y="5312"/>
                                      <a:pt x="1436" y="5318"/>
                                    </a:cubicBezTo>
                                    <a:cubicBezTo>
                                      <a:pt x="1291" y="5336"/>
                                      <a:pt x="1147" y="5484"/>
                                      <a:pt x="1004" y="5762"/>
                                    </a:cubicBezTo>
                                    <a:cubicBezTo>
                                      <a:pt x="870" y="6022"/>
                                      <a:pt x="809" y="6233"/>
                                      <a:pt x="821" y="6395"/>
                                    </a:cubicBezTo>
                                    <a:cubicBezTo>
                                      <a:pt x="829" y="6511"/>
                                      <a:pt x="863" y="6600"/>
                                      <a:pt x="923" y="6662"/>
                                    </a:cubicBezTo>
                                    <a:cubicBezTo>
                                      <a:pt x="985" y="6726"/>
                                      <a:pt x="1067" y="6752"/>
                                      <a:pt x="1171" y="6738"/>
                                    </a:cubicBezTo>
                                    <a:moveTo>
                                      <a:pt x="1328" y="5521"/>
                                    </a:moveTo>
                                    <a:cubicBezTo>
                                      <a:pt x="1357" y="5478"/>
                                      <a:pt x="1391" y="5448"/>
                                      <a:pt x="1430" y="5433"/>
                                    </a:cubicBezTo>
                                    <a:cubicBezTo>
                                      <a:pt x="1461" y="5421"/>
                                      <a:pt x="1478" y="5435"/>
                                      <a:pt x="1483" y="5476"/>
                                    </a:cubicBezTo>
                                    <a:cubicBezTo>
                                      <a:pt x="1495" y="5572"/>
                                      <a:pt x="1460" y="5686"/>
                                      <a:pt x="1379" y="5820"/>
                                    </a:cubicBezTo>
                                    <a:cubicBezTo>
                                      <a:pt x="1296" y="5957"/>
                                      <a:pt x="1212" y="6029"/>
                                      <a:pt x="1127" y="6036"/>
                                    </a:cubicBezTo>
                                    <a:cubicBezTo>
                                      <a:pt x="1077" y="6038"/>
                                      <a:pt x="1051" y="6034"/>
                                      <a:pt x="1050" y="6022"/>
                                    </a:cubicBezTo>
                                    <a:cubicBezTo>
                                      <a:pt x="1044" y="5979"/>
                                      <a:pt x="1137" y="5812"/>
                                      <a:pt x="1328" y="5521"/>
                                    </a:cubicBezTo>
                                    <a:moveTo>
                                      <a:pt x="419" y="434"/>
                                    </a:moveTo>
                                    <a:cubicBezTo>
                                      <a:pt x="428" y="430"/>
                                      <a:pt x="434" y="427"/>
                                      <a:pt x="442" y="423"/>
                                    </a:cubicBezTo>
                                    <a:cubicBezTo>
                                      <a:pt x="417" y="479"/>
                                      <a:pt x="405" y="581"/>
                                      <a:pt x="406" y="733"/>
                                    </a:cubicBezTo>
                                    <a:cubicBezTo>
                                      <a:pt x="412" y="917"/>
                                      <a:pt x="417" y="1049"/>
                                      <a:pt x="421" y="1129"/>
                                    </a:cubicBezTo>
                                    <a:cubicBezTo>
                                      <a:pt x="306" y="1201"/>
                                      <a:pt x="250" y="1254"/>
                                      <a:pt x="254" y="1290"/>
                                    </a:cubicBezTo>
                                    <a:cubicBezTo>
                                      <a:pt x="262" y="1351"/>
                                      <a:pt x="290" y="1379"/>
                                      <a:pt x="337" y="1373"/>
                                    </a:cubicBezTo>
                                    <a:cubicBezTo>
                                      <a:pt x="354" y="1371"/>
                                      <a:pt x="388" y="1351"/>
                                      <a:pt x="439" y="1312"/>
                                    </a:cubicBezTo>
                                    <a:cubicBezTo>
                                      <a:pt x="444" y="1356"/>
                                      <a:pt x="449" y="1425"/>
                                      <a:pt x="456" y="1522"/>
                                    </a:cubicBezTo>
                                    <a:cubicBezTo>
                                      <a:pt x="462" y="1613"/>
                                      <a:pt x="468" y="1683"/>
                                      <a:pt x="474" y="1731"/>
                                    </a:cubicBezTo>
                                    <a:cubicBezTo>
                                      <a:pt x="489" y="1852"/>
                                      <a:pt x="514" y="1938"/>
                                      <a:pt x="550" y="1989"/>
                                    </a:cubicBezTo>
                                    <a:cubicBezTo>
                                      <a:pt x="604" y="2068"/>
                                      <a:pt x="692" y="2099"/>
                                      <a:pt x="813" y="2084"/>
                                    </a:cubicBezTo>
                                    <a:cubicBezTo>
                                      <a:pt x="892" y="2074"/>
                                      <a:pt x="1005" y="2041"/>
                                      <a:pt x="1152" y="1983"/>
                                    </a:cubicBezTo>
                                    <a:cubicBezTo>
                                      <a:pt x="1299" y="1926"/>
                                      <a:pt x="1412" y="1892"/>
                                      <a:pt x="1490" y="1883"/>
                                    </a:cubicBezTo>
                                    <a:cubicBezTo>
                                      <a:pt x="1624" y="1866"/>
                                      <a:pt x="1723" y="1912"/>
                                      <a:pt x="1788" y="2021"/>
                                    </a:cubicBezTo>
                                    <a:cubicBezTo>
                                      <a:pt x="1854" y="1971"/>
                                      <a:pt x="1854" y="1971"/>
                                      <a:pt x="1854" y="1971"/>
                                    </a:cubicBezTo>
                                    <a:cubicBezTo>
                                      <a:pt x="1844" y="1889"/>
                                      <a:pt x="1802" y="1826"/>
                                      <a:pt x="1729" y="1783"/>
                                    </a:cubicBezTo>
                                    <a:cubicBezTo>
                                      <a:pt x="1664" y="1746"/>
                                      <a:pt x="1596" y="1732"/>
                                      <a:pt x="1523" y="1741"/>
                                    </a:cubicBezTo>
                                    <a:cubicBezTo>
                                      <a:pt x="1436" y="1752"/>
                                      <a:pt x="1313" y="1789"/>
                                      <a:pt x="1155" y="1853"/>
                                    </a:cubicBezTo>
                                    <a:cubicBezTo>
                                      <a:pt x="1003" y="1913"/>
                                      <a:pt x="892" y="1948"/>
                                      <a:pt x="820" y="1957"/>
                                    </a:cubicBezTo>
                                    <a:cubicBezTo>
                                      <a:pt x="753" y="1965"/>
                                      <a:pt x="703" y="1943"/>
                                      <a:pt x="673" y="1888"/>
                                    </a:cubicBezTo>
                                    <a:cubicBezTo>
                                      <a:pt x="655" y="1856"/>
                                      <a:pt x="640" y="1800"/>
                                      <a:pt x="628" y="1720"/>
                                    </a:cubicBezTo>
                                    <a:cubicBezTo>
                                      <a:pt x="613" y="1635"/>
                                      <a:pt x="598" y="1549"/>
                                      <a:pt x="583" y="1463"/>
                                    </a:cubicBezTo>
                                    <a:cubicBezTo>
                                      <a:pt x="565" y="1353"/>
                                      <a:pt x="559" y="1272"/>
                                      <a:pt x="566" y="1219"/>
                                    </a:cubicBezTo>
                                    <a:cubicBezTo>
                                      <a:pt x="570" y="1193"/>
                                      <a:pt x="636" y="1155"/>
                                      <a:pt x="765" y="1106"/>
                                    </a:cubicBezTo>
                                    <a:cubicBezTo>
                                      <a:pt x="879" y="1062"/>
                                      <a:pt x="962" y="1037"/>
                                      <a:pt x="1011" y="1031"/>
                                    </a:cubicBezTo>
                                    <a:cubicBezTo>
                                      <a:pt x="1075" y="1023"/>
                                      <a:pt x="1114" y="1028"/>
                                      <a:pt x="1129" y="1045"/>
                                    </a:cubicBezTo>
                                    <a:cubicBezTo>
                                      <a:pt x="1156" y="1073"/>
                                      <a:pt x="1190" y="1082"/>
                                      <a:pt x="1233" y="1073"/>
                                    </a:cubicBezTo>
                                    <a:cubicBezTo>
                                      <a:pt x="1238" y="997"/>
                                      <a:pt x="1238" y="997"/>
                                      <a:pt x="1238" y="997"/>
                                    </a:cubicBezTo>
                                    <a:cubicBezTo>
                                      <a:pt x="1204" y="924"/>
                                      <a:pt x="1106" y="897"/>
                                      <a:pt x="946" y="917"/>
                                    </a:cubicBezTo>
                                    <a:cubicBezTo>
                                      <a:pt x="895" y="924"/>
                                      <a:pt x="830" y="946"/>
                                      <a:pt x="749" y="985"/>
                                    </a:cubicBezTo>
                                    <a:cubicBezTo>
                                      <a:pt x="644" y="1036"/>
                                      <a:pt x="580" y="1066"/>
                                      <a:pt x="555" y="1075"/>
                                    </a:cubicBezTo>
                                    <a:cubicBezTo>
                                      <a:pt x="559" y="892"/>
                                      <a:pt x="566" y="748"/>
                                      <a:pt x="575" y="644"/>
                                    </a:cubicBezTo>
                                    <a:cubicBezTo>
                                      <a:pt x="588" y="523"/>
                                      <a:pt x="594" y="464"/>
                                      <a:pt x="594" y="466"/>
                                    </a:cubicBezTo>
                                    <a:cubicBezTo>
                                      <a:pt x="588" y="417"/>
                                      <a:pt x="569" y="389"/>
                                      <a:pt x="538" y="378"/>
                                    </a:cubicBezTo>
                                    <a:cubicBezTo>
                                      <a:pt x="784" y="262"/>
                                      <a:pt x="986" y="192"/>
                                      <a:pt x="1136" y="173"/>
                                    </a:cubicBezTo>
                                    <a:cubicBezTo>
                                      <a:pt x="1201" y="165"/>
                                      <a:pt x="1245" y="165"/>
                                      <a:pt x="1268" y="172"/>
                                    </a:cubicBezTo>
                                    <a:cubicBezTo>
                                      <a:pt x="1296" y="181"/>
                                      <a:pt x="1313" y="205"/>
                                      <a:pt x="1318" y="244"/>
                                    </a:cubicBezTo>
                                    <a:cubicBezTo>
                                      <a:pt x="1319" y="256"/>
                                      <a:pt x="1321" y="269"/>
                                      <a:pt x="1323" y="283"/>
                                    </a:cubicBezTo>
                                    <a:cubicBezTo>
                                      <a:pt x="1323" y="297"/>
                                      <a:pt x="1327" y="310"/>
                                      <a:pt x="1335" y="321"/>
                                    </a:cubicBezTo>
                                    <a:cubicBezTo>
                                      <a:pt x="1343" y="332"/>
                                      <a:pt x="1355" y="336"/>
                                      <a:pt x="1370" y="333"/>
                                    </a:cubicBezTo>
                                    <a:cubicBezTo>
                                      <a:pt x="1391" y="330"/>
                                      <a:pt x="1408" y="315"/>
                                      <a:pt x="1419" y="287"/>
                                    </a:cubicBezTo>
                                    <a:cubicBezTo>
                                      <a:pt x="1440" y="239"/>
                                      <a:pt x="1447" y="195"/>
                                      <a:pt x="1443" y="156"/>
                                    </a:cubicBezTo>
                                    <a:cubicBezTo>
                                      <a:pt x="1436" y="99"/>
                                      <a:pt x="1402" y="57"/>
                                      <a:pt x="1343" y="29"/>
                                    </a:cubicBezTo>
                                    <a:cubicBezTo>
                                      <a:pt x="1289" y="7"/>
                                      <a:pt x="1226" y="0"/>
                                      <a:pt x="1153" y="9"/>
                                    </a:cubicBezTo>
                                    <a:cubicBezTo>
                                      <a:pt x="1134" y="11"/>
                                      <a:pt x="1115" y="15"/>
                                      <a:pt x="1098" y="19"/>
                                    </a:cubicBezTo>
                                    <a:cubicBezTo>
                                      <a:pt x="915" y="67"/>
                                      <a:pt x="801" y="102"/>
                                      <a:pt x="755" y="123"/>
                                    </a:cubicBezTo>
                                    <a:cubicBezTo>
                                      <a:pt x="617" y="186"/>
                                      <a:pt x="473" y="261"/>
                                      <a:pt x="323" y="349"/>
                                    </a:cubicBezTo>
                                    <a:cubicBezTo>
                                      <a:pt x="105" y="477"/>
                                      <a:pt x="0" y="566"/>
                                      <a:pt x="6" y="615"/>
                                    </a:cubicBezTo>
                                    <a:cubicBezTo>
                                      <a:pt x="13" y="672"/>
                                      <a:pt x="45" y="698"/>
                                      <a:pt x="102" y="690"/>
                                    </a:cubicBezTo>
                                    <a:cubicBezTo>
                                      <a:pt x="115" y="689"/>
                                      <a:pt x="168" y="647"/>
                                      <a:pt x="260" y="566"/>
                                    </a:cubicBezTo>
                                    <a:cubicBezTo>
                                      <a:pt x="353" y="485"/>
                                      <a:pt x="406" y="441"/>
                                      <a:pt x="419" y="434"/>
                                    </a:cubicBezTo>
                                    <a:moveTo>
                                      <a:pt x="3918" y="1504"/>
                                    </a:moveTo>
                                    <a:cubicBezTo>
                                      <a:pt x="3923" y="1599"/>
                                      <a:pt x="3955" y="1642"/>
                                      <a:pt x="4015" y="1635"/>
                                    </a:cubicBezTo>
                                    <a:cubicBezTo>
                                      <a:pt x="4036" y="1632"/>
                                      <a:pt x="4055" y="1621"/>
                                      <a:pt x="4074" y="1600"/>
                                    </a:cubicBezTo>
                                    <a:cubicBezTo>
                                      <a:pt x="4093" y="1580"/>
                                      <a:pt x="4101" y="1560"/>
                                      <a:pt x="4098" y="1539"/>
                                    </a:cubicBezTo>
                                    <a:cubicBezTo>
                                      <a:pt x="4069" y="1370"/>
                                      <a:pt x="4055" y="1283"/>
                                      <a:pt x="4054" y="1277"/>
                                    </a:cubicBezTo>
                                    <a:cubicBezTo>
                                      <a:pt x="4033" y="1127"/>
                                      <a:pt x="4036" y="991"/>
                                      <a:pt x="4062" y="869"/>
                                    </a:cubicBezTo>
                                    <a:cubicBezTo>
                                      <a:pt x="4087" y="756"/>
                                      <a:pt x="4139" y="627"/>
                                      <a:pt x="4218" y="482"/>
                                    </a:cubicBezTo>
                                    <a:cubicBezTo>
                                      <a:pt x="4286" y="360"/>
                                      <a:pt x="4347" y="296"/>
                                      <a:pt x="4399" y="289"/>
                                    </a:cubicBezTo>
                                    <a:cubicBezTo>
                                      <a:pt x="4423" y="286"/>
                                      <a:pt x="4438" y="295"/>
                                      <a:pt x="4445" y="316"/>
                                    </a:cubicBezTo>
                                    <a:cubicBezTo>
                                      <a:pt x="4451" y="334"/>
                                      <a:pt x="4451" y="334"/>
                                      <a:pt x="4451" y="334"/>
                                    </a:cubicBezTo>
                                    <a:cubicBezTo>
                                      <a:pt x="4457" y="350"/>
                                      <a:pt x="4463" y="363"/>
                                      <a:pt x="4469" y="372"/>
                                    </a:cubicBezTo>
                                    <a:cubicBezTo>
                                      <a:pt x="4477" y="384"/>
                                      <a:pt x="4488" y="390"/>
                                      <a:pt x="4503" y="388"/>
                                    </a:cubicBezTo>
                                    <a:cubicBezTo>
                                      <a:pt x="4550" y="382"/>
                                      <a:pt x="4565" y="351"/>
                                      <a:pt x="4548" y="297"/>
                                    </a:cubicBezTo>
                                    <a:cubicBezTo>
                                      <a:pt x="4519" y="206"/>
                                      <a:pt x="4454" y="167"/>
                                      <a:pt x="4353" y="180"/>
                                    </a:cubicBezTo>
                                    <a:cubicBezTo>
                                      <a:pt x="4200" y="199"/>
                                      <a:pt x="4078" y="387"/>
                                      <a:pt x="3987" y="744"/>
                                    </a:cubicBezTo>
                                    <a:cubicBezTo>
                                      <a:pt x="3976" y="668"/>
                                      <a:pt x="3971" y="572"/>
                                      <a:pt x="3971" y="458"/>
                                    </a:cubicBezTo>
                                    <a:cubicBezTo>
                                      <a:pt x="3971" y="435"/>
                                      <a:pt x="3964" y="411"/>
                                      <a:pt x="3949" y="387"/>
                                    </a:cubicBezTo>
                                    <a:cubicBezTo>
                                      <a:pt x="3928" y="353"/>
                                      <a:pt x="3900" y="338"/>
                                      <a:pt x="3865" y="343"/>
                                    </a:cubicBezTo>
                                    <a:cubicBezTo>
                                      <a:pt x="3843" y="346"/>
                                      <a:pt x="3824" y="359"/>
                                      <a:pt x="3806" y="385"/>
                                    </a:cubicBezTo>
                                    <a:cubicBezTo>
                                      <a:pt x="3788" y="410"/>
                                      <a:pt x="3782" y="433"/>
                                      <a:pt x="3787" y="455"/>
                                    </a:cubicBezTo>
                                    <a:cubicBezTo>
                                      <a:pt x="3830" y="642"/>
                                      <a:pt x="3861" y="809"/>
                                      <a:pt x="3879" y="958"/>
                                    </a:cubicBezTo>
                                    <a:cubicBezTo>
                                      <a:pt x="3898" y="1102"/>
                                      <a:pt x="3911" y="1284"/>
                                      <a:pt x="3918" y="1504"/>
                                    </a:cubicBezTo>
                                    <a:moveTo>
                                      <a:pt x="2715" y="1695"/>
                                    </a:moveTo>
                                    <a:cubicBezTo>
                                      <a:pt x="2777" y="1759"/>
                                      <a:pt x="2859" y="1785"/>
                                      <a:pt x="2963" y="1772"/>
                                    </a:cubicBezTo>
                                    <a:cubicBezTo>
                                      <a:pt x="3103" y="1754"/>
                                      <a:pt x="3235" y="1679"/>
                                      <a:pt x="3359" y="1547"/>
                                    </a:cubicBezTo>
                                    <a:cubicBezTo>
                                      <a:pt x="3491" y="1409"/>
                                      <a:pt x="3576" y="1245"/>
                                      <a:pt x="3616" y="1057"/>
                                    </a:cubicBezTo>
                                    <a:cubicBezTo>
                                      <a:pt x="3621" y="1039"/>
                                      <a:pt x="3611" y="1021"/>
                                      <a:pt x="3588" y="1004"/>
                                    </a:cubicBezTo>
                                    <a:cubicBezTo>
                                      <a:pt x="3537" y="1011"/>
                                      <a:pt x="3537" y="1011"/>
                                      <a:pt x="3537" y="1011"/>
                                    </a:cubicBezTo>
                                    <a:cubicBezTo>
                                      <a:pt x="3499" y="1146"/>
                                      <a:pt x="3418" y="1282"/>
                                      <a:pt x="3294" y="1420"/>
                                    </a:cubicBezTo>
                                    <a:cubicBezTo>
                                      <a:pt x="3167" y="1562"/>
                                      <a:pt x="3050" y="1640"/>
                                      <a:pt x="2943" y="1653"/>
                                    </a:cubicBezTo>
                                    <a:cubicBezTo>
                                      <a:pt x="2832" y="1667"/>
                                      <a:pt x="2771" y="1632"/>
                                      <a:pt x="2761" y="1548"/>
                                    </a:cubicBezTo>
                                    <a:cubicBezTo>
                                      <a:pt x="2753" y="1483"/>
                                      <a:pt x="2754" y="1406"/>
                                      <a:pt x="2765" y="1316"/>
                                    </a:cubicBezTo>
                                    <a:cubicBezTo>
                                      <a:pt x="2776" y="1226"/>
                                      <a:pt x="2791" y="1171"/>
                                      <a:pt x="2808" y="1151"/>
                                    </a:cubicBezTo>
                                    <a:cubicBezTo>
                                      <a:pt x="2815" y="1155"/>
                                      <a:pt x="2815" y="1155"/>
                                      <a:pt x="2815" y="1155"/>
                                    </a:cubicBezTo>
                                    <a:cubicBezTo>
                                      <a:pt x="2853" y="1179"/>
                                      <a:pt x="2904" y="1187"/>
                                      <a:pt x="2969" y="1179"/>
                                    </a:cubicBezTo>
                                    <a:cubicBezTo>
                                      <a:pt x="3106" y="1162"/>
                                      <a:pt x="3216" y="1064"/>
                                      <a:pt x="3301" y="886"/>
                                    </a:cubicBezTo>
                                    <a:cubicBezTo>
                                      <a:pt x="3373" y="738"/>
                                      <a:pt x="3403" y="611"/>
                                      <a:pt x="3390" y="506"/>
                                    </a:cubicBezTo>
                                    <a:cubicBezTo>
                                      <a:pt x="3385" y="469"/>
                                      <a:pt x="3371" y="436"/>
                                      <a:pt x="3347" y="405"/>
                                    </a:cubicBezTo>
                                    <a:cubicBezTo>
                                      <a:pt x="3316" y="363"/>
                                      <a:pt x="3276" y="345"/>
                                      <a:pt x="3227" y="351"/>
                                    </a:cubicBezTo>
                                    <a:cubicBezTo>
                                      <a:pt x="3083" y="369"/>
                                      <a:pt x="2939" y="517"/>
                                      <a:pt x="2796" y="795"/>
                                    </a:cubicBezTo>
                                    <a:cubicBezTo>
                                      <a:pt x="2662" y="1055"/>
                                      <a:pt x="2601" y="1266"/>
                                      <a:pt x="2613" y="1429"/>
                                    </a:cubicBezTo>
                                    <a:cubicBezTo>
                                      <a:pt x="2621" y="1545"/>
                                      <a:pt x="2655" y="1633"/>
                                      <a:pt x="2715" y="1695"/>
                                    </a:cubicBezTo>
                                    <a:moveTo>
                                      <a:pt x="3120" y="555"/>
                                    </a:moveTo>
                                    <a:cubicBezTo>
                                      <a:pt x="3148" y="510"/>
                                      <a:pt x="3183" y="481"/>
                                      <a:pt x="3222" y="466"/>
                                    </a:cubicBezTo>
                                    <a:cubicBezTo>
                                      <a:pt x="3252" y="454"/>
                                      <a:pt x="3270" y="468"/>
                                      <a:pt x="3275" y="509"/>
                                    </a:cubicBezTo>
                                    <a:cubicBezTo>
                                      <a:pt x="3287" y="605"/>
                                      <a:pt x="3252" y="719"/>
                                      <a:pt x="3171" y="853"/>
                                    </a:cubicBezTo>
                                    <a:cubicBezTo>
                                      <a:pt x="3087" y="990"/>
                                      <a:pt x="3003" y="1062"/>
                                      <a:pt x="2919" y="1069"/>
                                    </a:cubicBezTo>
                                    <a:cubicBezTo>
                                      <a:pt x="2869" y="1072"/>
                                      <a:pt x="2843" y="1067"/>
                                      <a:pt x="2842" y="1055"/>
                                    </a:cubicBezTo>
                                    <a:cubicBezTo>
                                      <a:pt x="2836" y="1012"/>
                                      <a:pt x="2929" y="845"/>
                                      <a:pt x="3120" y="555"/>
                                    </a:cubicBezTo>
                                    <a:moveTo>
                                      <a:pt x="1173" y="3280"/>
                                    </a:moveTo>
                                    <a:cubicBezTo>
                                      <a:pt x="1210" y="3276"/>
                                      <a:pt x="1249" y="3290"/>
                                      <a:pt x="1290" y="3325"/>
                                    </a:cubicBezTo>
                                    <a:cubicBezTo>
                                      <a:pt x="1332" y="3359"/>
                                      <a:pt x="1365" y="3374"/>
                                      <a:pt x="1390" y="3371"/>
                                    </a:cubicBezTo>
                                    <a:cubicBezTo>
                                      <a:pt x="1404" y="3370"/>
                                      <a:pt x="1419" y="3361"/>
                                      <a:pt x="1437" y="3346"/>
                                    </a:cubicBezTo>
                                    <a:cubicBezTo>
                                      <a:pt x="1454" y="3330"/>
                                      <a:pt x="1460" y="3312"/>
                                      <a:pt x="1455" y="3291"/>
                                    </a:cubicBezTo>
                                    <a:cubicBezTo>
                                      <a:pt x="1446" y="3242"/>
                                      <a:pt x="1400" y="3205"/>
                                      <a:pt x="1317" y="3180"/>
                                    </a:cubicBezTo>
                                    <a:cubicBezTo>
                                      <a:pt x="1253" y="3161"/>
                                      <a:pt x="1206" y="3153"/>
                                      <a:pt x="1174" y="3157"/>
                                    </a:cubicBezTo>
                                    <a:cubicBezTo>
                                      <a:pt x="991" y="3181"/>
                                      <a:pt x="835" y="3334"/>
                                      <a:pt x="704" y="3616"/>
                                    </a:cubicBezTo>
                                    <a:cubicBezTo>
                                      <a:pt x="590" y="3861"/>
                                      <a:pt x="543" y="4063"/>
                                      <a:pt x="563" y="4221"/>
                                    </a:cubicBezTo>
                                    <a:cubicBezTo>
                                      <a:pt x="576" y="4322"/>
                                      <a:pt x="610" y="4402"/>
                                      <a:pt x="665" y="4463"/>
                                    </a:cubicBezTo>
                                    <a:cubicBezTo>
                                      <a:pt x="733" y="4536"/>
                                      <a:pt x="822" y="4566"/>
                                      <a:pt x="934" y="4552"/>
                                    </a:cubicBezTo>
                                    <a:cubicBezTo>
                                      <a:pt x="937" y="4552"/>
                                      <a:pt x="950" y="4549"/>
                                      <a:pt x="974" y="4543"/>
                                    </a:cubicBezTo>
                                    <a:cubicBezTo>
                                      <a:pt x="999" y="4537"/>
                                      <a:pt x="1012" y="4534"/>
                                      <a:pt x="1016" y="4534"/>
                                    </a:cubicBezTo>
                                    <a:cubicBezTo>
                                      <a:pt x="1043" y="4530"/>
                                      <a:pt x="1106" y="4493"/>
                                      <a:pt x="1205" y="4421"/>
                                    </a:cubicBezTo>
                                    <a:cubicBezTo>
                                      <a:pt x="1226" y="4407"/>
                                      <a:pt x="1282" y="4343"/>
                                      <a:pt x="1371" y="4230"/>
                                    </a:cubicBezTo>
                                    <a:cubicBezTo>
                                      <a:pt x="1470" y="4106"/>
                                      <a:pt x="1521" y="4027"/>
                                      <a:pt x="1525" y="3991"/>
                                    </a:cubicBezTo>
                                    <a:cubicBezTo>
                                      <a:pt x="1527" y="3980"/>
                                      <a:pt x="1521" y="3966"/>
                                      <a:pt x="1507" y="3950"/>
                                    </a:cubicBezTo>
                                    <a:cubicBezTo>
                                      <a:pt x="1493" y="3935"/>
                                      <a:pt x="1479" y="3928"/>
                                      <a:pt x="1466" y="3929"/>
                                    </a:cubicBezTo>
                                    <a:cubicBezTo>
                                      <a:pt x="1456" y="3930"/>
                                      <a:pt x="1448" y="3938"/>
                                      <a:pt x="1443" y="3950"/>
                                    </a:cubicBezTo>
                                    <a:cubicBezTo>
                                      <a:pt x="1384" y="4072"/>
                                      <a:pt x="1307" y="4174"/>
                                      <a:pt x="1214" y="4256"/>
                                    </a:cubicBezTo>
                                    <a:cubicBezTo>
                                      <a:pt x="1112" y="4344"/>
                                      <a:pt x="1005" y="4396"/>
                                      <a:pt x="892" y="4410"/>
                                    </a:cubicBezTo>
                                    <a:cubicBezTo>
                                      <a:pt x="778" y="4424"/>
                                      <a:pt x="712" y="4363"/>
                                      <a:pt x="695" y="4228"/>
                                    </a:cubicBezTo>
                                    <a:cubicBezTo>
                                      <a:pt x="680" y="4106"/>
                                      <a:pt x="720" y="3929"/>
                                      <a:pt x="814" y="3698"/>
                                    </a:cubicBezTo>
                                    <a:cubicBezTo>
                                      <a:pt x="921" y="3436"/>
                                      <a:pt x="1041" y="3297"/>
                                      <a:pt x="1173" y="3280"/>
                                    </a:cubicBezTo>
                                    <a:moveTo>
                                      <a:pt x="10144" y="6448"/>
                                    </a:moveTo>
                                    <a:cubicBezTo>
                                      <a:pt x="10203" y="6441"/>
                                      <a:pt x="10228" y="6406"/>
                                      <a:pt x="10220" y="6344"/>
                                    </a:cubicBezTo>
                                    <a:cubicBezTo>
                                      <a:pt x="10213" y="6282"/>
                                      <a:pt x="10181" y="6255"/>
                                      <a:pt x="10124" y="6262"/>
                                    </a:cubicBezTo>
                                    <a:cubicBezTo>
                                      <a:pt x="10099" y="6265"/>
                                      <a:pt x="10079" y="6279"/>
                                      <a:pt x="10065" y="6302"/>
                                    </a:cubicBezTo>
                                    <a:cubicBezTo>
                                      <a:pt x="10051" y="6326"/>
                                      <a:pt x="10045" y="6349"/>
                                      <a:pt x="10048" y="6370"/>
                                    </a:cubicBezTo>
                                    <a:cubicBezTo>
                                      <a:pt x="10050" y="6388"/>
                                      <a:pt x="10061" y="6407"/>
                                      <a:pt x="10080" y="6425"/>
                                    </a:cubicBezTo>
                                    <a:cubicBezTo>
                                      <a:pt x="10099" y="6443"/>
                                      <a:pt x="10121" y="6451"/>
                                      <a:pt x="10144" y="6448"/>
                                    </a:cubicBezTo>
                                    <a:moveTo>
                                      <a:pt x="2900" y="2565"/>
                                    </a:moveTo>
                                    <a:cubicBezTo>
                                      <a:pt x="2886" y="2589"/>
                                      <a:pt x="2880" y="2611"/>
                                      <a:pt x="2883" y="2633"/>
                                    </a:cubicBezTo>
                                    <a:cubicBezTo>
                                      <a:pt x="2885" y="2651"/>
                                      <a:pt x="2896" y="2669"/>
                                      <a:pt x="2915" y="2688"/>
                                    </a:cubicBezTo>
                                    <a:cubicBezTo>
                                      <a:pt x="2935" y="2706"/>
                                      <a:pt x="2956" y="2714"/>
                                      <a:pt x="2980" y="2711"/>
                                    </a:cubicBezTo>
                                    <a:cubicBezTo>
                                      <a:pt x="3038" y="2704"/>
                                      <a:pt x="3063" y="2669"/>
                                      <a:pt x="3055" y="2606"/>
                                    </a:cubicBezTo>
                                    <a:cubicBezTo>
                                      <a:pt x="3047" y="2545"/>
                                      <a:pt x="3016" y="2518"/>
                                      <a:pt x="2960" y="2525"/>
                                    </a:cubicBezTo>
                                    <a:cubicBezTo>
                                      <a:pt x="2934" y="2528"/>
                                      <a:pt x="2914" y="2541"/>
                                      <a:pt x="2900" y="2565"/>
                                    </a:cubicBezTo>
                                    <a:moveTo>
                                      <a:pt x="1450" y="775"/>
                                    </a:moveTo>
                                    <a:cubicBezTo>
                                      <a:pt x="1429" y="793"/>
                                      <a:pt x="1420" y="813"/>
                                      <a:pt x="1423" y="835"/>
                                    </a:cubicBezTo>
                                    <a:cubicBezTo>
                                      <a:pt x="1424" y="844"/>
                                      <a:pt x="1428" y="854"/>
                                      <a:pt x="1433" y="863"/>
                                    </a:cubicBezTo>
                                    <a:cubicBezTo>
                                      <a:pt x="1477" y="925"/>
                                      <a:pt x="1521" y="988"/>
                                      <a:pt x="1565" y="1050"/>
                                    </a:cubicBezTo>
                                    <a:cubicBezTo>
                                      <a:pt x="1650" y="1171"/>
                                      <a:pt x="1713" y="1269"/>
                                      <a:pt x="1754" y="1343"/>
                                    </a:cubicBezTo>
                                    <a:cubicBezTo>
                                      <a:pt x="1840" y="1513"/>
                                      <a:pt x="1900" y="1636"/>
                                      <a:pt x="1933" y="1711"/>
                                    </a:cubicBezTo>
                                    <a:cubicBezTo>
                                      <a:pt x="1988" y="1826"/>
                                      <a:pt x="2033" y="1882"/>
                                      <a:pt x="2069" y="1877"/>
                                    </a:cubicBezTo>
                                    <a:cubicBezTo>
                                      <a:pt x="2097" y="1874"/>
                                      <a:pt x="2132" y="1801"/>
                                      <a:pt x="2173" y="1659"/>
                                    </a:cubicBezTo>
                                    <a:cubicBezTo>
                                      <a:pt x="2229" y="1462"/>
                                      <a:pt x="2285" y="1265"/>
                                      <a:pt x="2341" y="1067"/>
                                    </a:cubicBezTo>
                                    <a:cubicBezTo>
                                      <a:pt x="2437" y="775"/>
                                      <a:pt x="2517" y="627"/>
                                      <a:pt x="2583" y="624"/>
                                    </a:cubicBezTo>
                                    <a:cubicBezTo>
                                      <a:pt x="2586" y="623"/>
                                      <a:pt x="2586" y="623"/>
                                      <a:pt x="2586" y="623"/>
                                    </a:cubicBezTo>
                                    <a:cubicBezTo>
                                      <a:pt x="2596" y="624"/>
                                      <a:pt x="2605" y="623"/>
                                      <a:pt x="2613" y="620"/>
                                    </a:cubicBezTo>
                                    <a:cubicBezTo>
                                      <a:pt x="2639" y="610"/>
                                      <a:pt x="2651" y="596"/>
                                      <a:pt x="2649" y="577"/>
                                    </a:cubicBezTo>
                                    <a:cubicBezTo>
                                      <a:pt x="2644" y="538"/>
                                      <a:pt x="2618" y="521"/>
                                      <a:pt x="2570" y="527"/>
                                    </a:cubicBezTo>
                                    <a:cubicBezTo>
                                      <a:pt x="2452" y="541"/>
                                      <a:pt x="2346" y="677"/>
                                      <a:pt x="2252" y="932"/>
                                    </a:cubicBezTo>
                                    <a:cubicBezTo>
                                      <a:pt x="2223" y="1013"/>
                                      <a:pt x="2171" y="1201"/>
                                      <a:pt x="2095" y="1498"/>
                                    </a:cubicBezTo>
                                    <a:cubicBezTo>
                                      <a:pt x="2057" y="1651"/>
                                      <a:pt x="2057" y="1651"/>
                                      <a:pt x="2057" y="1651"/>
                                    </a:cubicBezTo>
                                    <a:cubicBezTo>
                                      <a:pt x="2061" y="1650"/>
                                      <a:pt x="2041" y="1609"/>
                                      <a:pt x="1997" y="1525"/>
                                    </a:cubicBezTo>
                                    <a:cubicBezTo>
                                      <a:pt x="1842" y="1236"/>
                                      <a:pt x="1762" y="1086"/>
                                      <a:pt x="1755" y="1075"/>
                                    </a:cubicBezTo>
                                    <a:cubicBezTo>
                                      <a:pt x="1627" y="854"/>
                                      <a:pt x="1543" y="746"/>
                                      <a:pt x="1501" y="751"/>
                                    </a:cubicBezTo>
                                    <a:cubicBezTo>
                                      <a:pt x="1484" y="753"/>
                                      <a:pt x="1467" y="761"/>
                                      <a:pt x="1450" y="775"/>
                                    </a:cubicBezTo>
                                    <a:moveTo>
                                      <a:pt x="2880" y="7647"/>
                                    </a:moveTo>
                                    <a:cubicBezTo>
                                      <a:pt x="2849" y="7641"/>
                                      <a:pt x="2759" y="7644"/>
                                      <a:pt x="2697" y="7681"/>
                                    </a:cubicBezTo>
                                    <a:cubicBezTo>
                                      <a:pt x="2697" y="7681"/>
                                      <a:pt x="2537" y="7772"/>
                                      <a:pt x="2396" y="7979"/>
                                    </a:cubicBezTo>
                                    <a:cubicBezTo>
                                      <a:pt x="2411" y="7853"/>
                                      <a:pt x="2411" y="7853"/>
                                      <a:pt x="2411" y="7853"/>
                                    </a:cubicBezTo>
                                    <a:cubicBezTo>
                                      <a:pt x="2411" y="7853"/>
                                      <a:pt x="2431" y="7724"/>
                                      <a:pt x="2429" y="7706"/>
                                    </a:cubicBezTo>
                                    <a:cubicBezTo>
                                      <a:pt x="2428" y="7686"/>
                                      <a:pt x="2433" y="7670"/>
                                      <a:pt x="2406" y="7660"/>
                                    </a:cubicBezTo>
                                    <a:cubicBezTo>
                                      <a:pt x="2380" y="7649"/>
                                      <a:pt x="2350" y="7674"/>
                                      <a:pt x="2350" y="7674"/>
                                    </a:cubicBezTo>
                                    <a:cubicBezTo>
                                      <a:pt x="2274" y="7796"/>
                                      <a:pt x="2227" y="7971"/>
                                      <a:pt x="2208" y="8201"/>
                                    </a:cubicBezTo>
                                    <a:cubicBezTo>
                                      <a:pt x="2204" y="8252"/>
                                      <a:pt x="2201" y="8310"/>
                                      <a:pt x="2199" y="8372"/>
                                    </a:cubicBezTo>
                                    <a:cubicBezTo>
                                      <a:pt x="2184" y="8693"/>
                                      <a:pt x="2186" y="9018"/>
                                      <a:pt x="2203" y="9347"/>
                                    </a:cubicBezTo>
                                    <a:cubicBezTo>
                                      <a:pt x="2224" y="9713"/>
                                      <a:pt x="2256" y="9896"/>
                                      <a:pt x="2302" y="9898"/>
                                    </a:cubicBezTo>
                                    <a:cubicBezTo>
                                      <a:pt x="2359" y="9901"/>
                                      <a:pt x="2388" y="9868"/>
                                      <a:pt x="2391" y="9797"/>
                                    </a:cubicBezTo>
                                    <a:cubicBezTo>
                                      <a:pt x="2391" y="9786"/>
                                      <a:pt x="2389" y="9764"/>
                                      <a:pt x="2385" y="9732"/>
                                    </a:cubicBezTo>
                                    <a:cubicBezTo>
                                      <a:pt x="2371" y="9600"/>
                                      <a:pt x="2371" y="9600"/>
                                      <a:pt x="2371" y="9600"/>
                                    </a:cubicBezTo>
                                    <a:cubicBezTo>
                                      <a:pt x="2356" y="9469"/>
                                      <a:pt x="2347" y="9369"/>
                                      <a:pt x="2342" y="9298"/>
                                    </a:cubicBezTo>
                                    <a:cubicBezTo>
                                      <a:pt x="2334" y="9157"/>
                                      <a:pt x="2330" y="9006"/>
                                      <a:pt x="2330" y="8847"/>
                                    </a:cubicBezTo>
                                    <a:cubicBezTo>
                                      <a:pt x="2341" y="8865"/>
                                      <a:pt x="2354" y="8881"/>
                                      <a:pt x="2368" y="8896"/>
                                    </a:cubicBezTo>
                                    <a:cubicBezTo>
                                      <a:pt x="2431" y="8962"/>
                                      <a:pt x="2520" y="8977"/>
                                      <a:pt x="2613" y="8961"/>
                                    </a:cubicBezTo>
                                    <a:cubicBezTo>
                                      <a:pt x="2792" y="8928"/>
                                      <a:pt x="2911" y="8819"/>
                                      <a:pt x="3026" y="8576"/>
                                    </a:cubicBezTo>
                                    <a:cubicBezTo>
                                      <a:pt x="3105" y="8409"/>
                                      <a:pt x="3147" y="8271"/>
                                      <a:pt x="3149" y="8025"/>
                                    </a:cubicBezTo>
                                    <a:cubicBezTo>
                                      <a:pt x="3151" y="7830"/>
                                      <a:pt x="3105" y="7686"/>
                                      <a:pt x="2880" y="7647"/>
                                    </a:cubicBezTo>
                                    <a:moveTo>
                                      <a:pt x="3013" y="8276"/>
                                    </a:moveTo>
                                    <a:cubicBezTo>
                                      <a:pt x="2996" y="8352"/>
                                      <a:pt x="2954" y="8462"/>
                                      <a:pt x="2911" y="8542"/>
                                    </a:cubicBezTo>
                                    <a:cubicBezTo>
                                      <a:pt x="2779" y="8786"/>
                                      <a:pt x="2676" y="8834"/>
                                      <a:pt x="2539" y="8843"/>
                                    </a:cubicBezTo>
                                    <a:cubicBezTo>
                                      <a:pt x="2455" y="8848"/>
                                      <a:pt x="2390" y="8774"/>
                                      <a:pt x="2362" y="8607"/>
                                    </a:cubicBezTo>
                                    <a:cubicBezTo>
                                      <a:pt x="2340" y="8477"/>
                                      <a:pt x="2337" y="8347"/>
                                      <a:pt x="2403" y="8205"/>
                                    </a:cubicBezTo>
                                    <a:cubicBezTo>
                                      <a:pt x="2467" y="8067"/>
                                      <a:pt x="2519" y="8014"/>
                                      <a:pt x="2568" y="7957"/>
                                    </a:cubicBezTo>
                                    <a:cubicBezTo>
                                      <a:pt x="2664" y="7843"/>
                                      <a:pt x="2727" y="7762"/>
                                      <a:pt x="2845" y="7761"/>
                                    </a:cubicBezTo>
                                    <a:cubicBezTo>
                                      <a:pt x="2958" y="7761"/>
                                      <a:pt x="3024" y="7836"/>
                                      <a:pt x="3035" y="8018"/>
                                    </a:cubicBezTo>
                                    <a:cubicBezTo>
                                      <a:pt x="3041" y="8106"/>
                                      <a:pt x="3039" y="8160"/>
                                      <a:pt x="3013" y="8276"/>
                                    </a:cubicBezTo>
                                    <a:moveTo>
                                      <a:pt x="1695" y="7761"/>
                                    </a:moveTo>
                                    <a:cubicBezTo>
                                      <a:pt x="1663" y="7765"/>
                                      <a:pt x="1617" y="7787"/>
                                      <a:pt x="1557" y="7826"/>
                                    </a:cubicBezTo>
                                    <a:cubicBezTo>
                                      <a:pt x="1485" y="7873"/>
                                      <a:pt x="1451" y="7915"/>
                                      <a:pt x="1454" y="7951"/>
                                    </a:cubicBezTo>
                                    <a:cubicBezTo>
                                      <a:pt x="1439" y="7946"/>
                                      <a:pt x="1422" y="7943"/>
                                      <a:pt x="1399" y="7946"/>
                                    </a:cubicBezTo>
                                    <a:cubicBezTo>
                                      <a:pt x="1331" y="7955"/>
                                      <a:pt x="1269" y="8061"/>
                                      <a:pt x="1214" y="8264"/>
                                    </a:cubicBezTo>
                                    <a:cubicBezTo>
                                      <a:pt x="1159" y="8467"/>
                                      <a:pt x="1142" y="8652"/>
                                      <a:pt x="1163" y="8817"/>
                                    </a:cubicBezTo>
                                    <a:cubicBezTo>
                                      <a:pt x="1175" y="8916"/>
                                      <a:pt x="1211" y="8994"/>
                                      <a:pt x="1271" y="9052"/>
                                    </a:cubicBezTo>
                                    <a:cubicBezTo>
                                      <a:pt x="1335" y="9116"/>
                                      <a:pt x="1415" y="9138"/>
                                      <a:pt x="1507" y="9119"/>
                                    </a:cubicBezTo>
                                    <a:cubicBezTo>
                                      <a:pt x="1668" y="9084"/>
                                      <a:pt x="1802" y="8934"/>
                                      <a:pt x="1908" y="8668"/>
                                    </a:cubicBezTo>
                                    <a:cubicBezTo>
                                      <a:pt x="2000" y="8440"/>
                                      <a:pt x="2036" y="8261"/>
                                      <a:pt x="2017" y="8131"/>
                                    </a:cubicBezTo>
                                    <a:cubicBezTo>
                                      <a:pt x="1976" y="7863"/>
                                      <a:pt x="1869" y="7740"/>
                                      <a:pt x="1695" y="7761"/>
                                    </a:cubicBezTo>
                                    <a:moveTo>
                                      <a:pt x="1772" y="8616"/>
                                    </a:moveTo>
                                    <a:cubicBezTo>
                                      <a:pt x="1680" y="8863"/>
                                      <a:pt x="1570" y="8994"/>
                                      <a:pt x="1443" y="9010"/>
                                    </a:cubicBezTo>
                                    <a:cubicBezTo>
                                      <a:pt x="1359" y="9021"/>
                                      <a:pt x="1306" y="8942"/>
                                      <a:pt x="1285" y="8774"/>
                                    </a:cubicBezTo>
                                    <a:cubicBezTo>
                                      <a:pt x="1261" y="8579"/>
                                      <a:pt x="1319" y="8359"/>
                                      <a:pt x="1461" y="8114"/>
                                    </a:cubicBezTo>
                                    <a:cubicBezTo>
                                      <a:pt x="1491" y="8062"/>
                                      <a:pt x="1505" y="8029"/>
                                      <a:pt x="1503" y="8014"/>
                                    </a:cubicBezTo>
                                    <a:cubicBezTo>
                                      <a:pt x="1502" y="8007"/>
                                      <a:pt x="1499" y="8001"/>
                                      <a:pt x="1498" y="7995"/>
                                    </a:cubicBezTo>
                                    <a:cubicBezTo>
                                      <a:pt x="1508" y="8000"/>
                                      <a:pt x="1508" y="8000"/>
                                      <a:pt x="1508" y="8000"/>
                                    </a:cubicBezTo>
                                    <a:cubicBezTo>
                                      <a:pt x="1574" y="7919"/>
                                      <a:pt x="1641" y="7875"/>
                                      <a:pt x="1708" y="7867"/>
                                    </a:cubicBezTo>
                                    <a:cubicBezTo>
                                      <a:pt x="1795" y="7856"/>
                                      <a:pt x="1850" y="7938"/>
                                      <a:pt x="1872" y="8114"/>
                                    </a:cubicBezTo>
                                    <a:cubicBezTo>
                                      <a:pt x="1887" y="8235"/>
                                      <a:pt x="1854" y="8403"/>
                                      <a:pt x="1772" y="8616"/>
                                    </a:cubicBezTo>
                                    <a:moveTo>
                                      <a:pt x="5881" y="3641"/>
                                    </a:moveTo>
                                    <a:cubicBezTo>
                                      <a:pt x="5818" y="3649"/>
                                      <a:pt x="5786" y="3671"/>
                                      <a:pt x="5785" y="3706"/>
                                    </a:cubicBezTo>
                                    <a:cubicBezTo>
                                      <a:pt x="5783" y="3777"/>
                                      <a:pt x="5768" y="3845"/>
                                      <a:pt x="5740" y="3910"/>
                                    </a:cubicBezTo>
                                    <a:cubicBezTo>
                                      <a:pt x="5711" y="3976"/>
                                      <a:pt x="5678" y="4018"/>
                                      <a:pt x="5642" y="4038"/>
                                    </a:cubicBezTo>
                                    <a:cubicBezTo>
                                      <a:pt x="5613" y="4053"/>
                                      <a:pt x="5600" y="4072"/>
                                      <a:pt x="5603" y="4096"/>
                                    </a:cubicBezTo>
                                    <a:cubicBezTo>
                                      <a:pt x="5608" y="4136"/>
                                      <a:pt x="5633" y="4144"/>
                                      <a:pt x="5678" y="4121"/>
                                    </a:cubicBezTo>
                                    <a:cubicBezTo>
                                      <a:pt x="5751" y="4083"/>
                                      <a:pt x="5818" y="4016"/>
                                      <a:pt x="5879" y="3920"/>
                                    </a:cubicBezTo>
                                    <a:cubicBezTo>
                                      <a:pt x="5938" y="3828"/>
                                      <a:pt x="5964" y="3752"/>
                                      <a:pt x="5960" y="3695"/>
                                    </a:cubicBezTo>
                                    <a:cubicBezTo>
                                      <a:pt x="5955" y="3653"/>
                                      <a:pt x="5929" y="3635"/>
                                      <a:pt x="5881" y="3641"/>
                                    </a:cubicBezTo>
                                    <a:moveTo>
                                      <a:pt x="12181" y="6542"/>
                                    </a:moveTo>
                                    <a:cubicBezTo>
                                      <a:pt x="12175" y="6467"/>
                                      <a:pt x="12175" y="6467"/>
                                      <a:pt x="12175" y="6467"/>
                                    </a:cubicBezTo>
                                    <a:cubicBezTo>
                                      <a:pt x="12150" y="6360"/>
                                      <a:pt x="12116" y="6332"/>
                                      <a:pt x="12058" y="6339"/>
                                    </a:cubicBezTo>
                                    <a:cubicBezTo>
                                      <a:pt x="11996" y="6347"/>
                                      <a:pt x="11974" y="6387"/>
                                      <a:pt x="11992" y="6459"/>
                                    </a:cubicBezTo>
                                    <a:cubicBezTo>
                                      <a:pt x="12003" y="6501"/>
                                      <a:pt x="12016" y="6552"/>
                                      <a:pt x="12006" y="6608"/>
                                    </a:cubicBezTo>
                                    <a:cubicBezTo>
                                      <a:pt x="11981" y="6753"/>
                                      <a:pt x="11954" y="6946"/>
                                      <a:pt x="11843" y="7233"/>
                                    </a:cubicBezTo>
                                    <a:cubicBezTo>
                                      <a:pt x="11814" y="7305"/>
                                      <a:pt x="11766" y="7387"/>
                                      <a:pt x="11736" y="7447"/>
                                    </a:cubicBezTo>
                                    <a:cubicBezTo>
                                      <a:pt x="11675" y="7570"/>
                                      <a:pt x="11619" y="7621"/>
                                      <a:pt x="11586" y="7625"/>
                                    </a:cubicBezTo>
                                    <a:cubicBezTo>
                                      <a:pt x="11559" y="7629"/>
                                      <a:pt x="11540" y="7585"/>
                                      <a:pt x="11528" y="7493"/>
                                    </a:cubicBezTo>
                                    <a:cubicBezTo>
                                      <a:pt x="11506" y="7320"/>
                                      <a:pt x="11521" y="7125"/>
                                      <a:pt x="11571" y="6907"/>
                                    </a:cubicBezTo>
                                    <a:cubicBezTo>
                                      <a:pt x="11608" y="6752"/>
                                      <a:pt x="11651" y="6620"/>
                                      <a:pt x="11702" y="6513"/>
                                    </a:cubicBezTo>
                                    <a:cubicBezTo>
                                      <a:pt x="11704" y="6509"/>
                                      <a:pt x="11704" y="6504"/>
                                      <a:pt x="11703" y="6498"/>
                                    </a:cubicBezTo>
                                    <a:cubicBezTo>
                                      <a:pt x="11701" y="6481"/>
                                      <a:pt x="11687" y="6465"/>
                                      <a:pt x="11662" y="6450"/>
                                    </a:cubicBezTo>
                                    <a:cubicBezTo>
                                      <a:pt x="11637" y="6435"/>
                                      <a:pt x="11614" y="6430"/>
                                      <a:pt x="11592" y="6435"/>
                                    </a:cubicBezTo>
                                    <a:cubicBezTo>
                                      <a:pt x="11533" y="6448"/>
                                      <a:pt x="11480" y="6600"/>
                                      <a:pt x="11434" y="6890"/>
                                    </a:cubicBezTo>
                                    <a:cubicBezTo>
                                      <a:pt x="11400" y="7109"/>
                                      <a:pt x="11385" y="7288"/>
                                      <a:pt x="11390" y="7425"/>
                                    </a:cubicBezTo>
                                    <a:cubicBezTo>
                                      <a:pt x="11390" y="7425"/>
                                      <a:pt x="11396" y="7562"/>
                                      <a:pt x="11262" y="7699"/>
                                    </a:cubicBezTo>
                                    <a:cubicBezTo>
                                      <a:pt x="11262" y="7699"/>
                                      <a:pt x="11192" y="7819"/>
                                      <a:pt x="11094" y="7840"/>
                                    </a:cubicBezTo>
                                    <a:cubicBezTo>
                                      <a:pt x="10978" y="7865"/>
                                      <a:pt x="10895" y="7720"/>
                                      <a:pt x="10848" y="7436"/>
                                    </a:cubicBezTo>
                                    <a:cubicBezTo>
                                      <a:pt x="10822" y="7283"/>
                                      <a:pt x="10809" y="7151"/>
                                      <a:pt x="10810" y="7040"/>
                                    </a:cubicBezTo>
                                    <a:cubicBezTo>
                                      <a:pt x="10810" y="7028"/>
                                      <a:pt x="10809" y="7020"/>
                                      <a:pt x="10808" y="7014"/>
                                    </a:cubicBezTo>
                                    <a:cubicBezTo>
                                      <a:pt x="10852" y="6979"/>
                                      <a:pt x="10896" y="6953"/>
                                      <a:pt x="10939" y="6935"/>
                                    </a:cubicBezTo>
                                    <a:cubicBezTo>
                                      <a:pt x="10960" y="6926"/>
                                      <a:pt x="10979" y="6921"/>
                                      <a:pt x="10997" y="6918"/>
                                    </a:cubicBezTo>
                                    <a:cubicBezTo>
                                      <a:pt x="11046" y="6912"/>
                                      <a:pt x="11084" y="6934"/>
                                      <a:pt x="11113" y="6983"/>
                                    </a:cubicBezTo>
                                    <a:cubicBezTo>
                                      <a:pt x="11125" y="6993"/>
                                      <a:pt x="11134" y="6998"/>
                                      <a:pt x="11141" y="6997"/>
                                    </a:cubicBezTo>
                                    <a:cubicBezTo>
                                      <a:pt x="11150" y="6996"/>
                                      <a:pt x="11157" y="6994"/>
                                      <a:pt x="11163" y="6990"/>
                                    </a:cubicBezTo>
                                    <a:cubicBezTo>
                                      <a:pt x="11166" y="6989"/>
                                      <a:pt x="11166" y="6989"/>
                                      <a:pt x="11166" y="6989"/>
                                    </a:cubicBezTo>
                                    <a:cubicBezTo>
                                      <a:pt x="11163" y="6988"/>
                                      <a:pt x="11167" y="6985"/>
                                      <a:pt x="11178" y="6979"/>
                                    </a:cubicBezTo>
                                    <a:cubicBezTo>
                                      <a:pt x="11181" y="6968"/>
                                      <a:pt x="11183" y="6964"/>
                                      <a:pt x="11183" y="6966"/>
                                    </a:cubicBezTo>
                                    <a:cubicBezTo>
                                      <a:pt x="11184" y="6961"/>
                                      <a:pt x="11184" y="6961"/>
                                      <a:pt x="11184" y="6961"/>
                                    </a:cubicBezTo>
                                    <a:cubicBezTo>
                                      <a:pt x="11186" y="6954"/>
                                      <a:pt x="11187" y="6946"/>
                                      <a:pt x="11186" y="6939"/>
                                    </a:cubicBezTo>
                                    <a:cubicBezTo>
                                      <a:pt x="11181" y="6898"/>
                                      <a:pt x="11149" y="6866"/>
                                      <a:pt x="11090" y="6843"/>
                                    </a:cubicBezTo>
                                    <a:cubicBezTo>
                                      <a:pt x="11044" y="6825"/>
                                      <a:pt x="11006" y="6819"/>
                                      <a:pt x="10975" y="6823"/>
                                    </a:cubicBezTo>
                                    <a:cubicBezTo>
                                      <a:pt x="10907" y="6831"/>
                                      <a:pt x="10850" y="6845"/>
                                      <a:pt x="10802" y="6862"/>
                                    </a:cubicBezTo>
                                    <a:cubicBezTo>
                                      <a:pt x="10818" y="6452"/>
                                      <a:pt x="10818" y="6452"/>
                                      <a:pt x="10818" y="6452"/>
                                    </a:cubicBezTo>
                                    <a:cubicBezTo>
                                      <a:pt x="10807" y="6392"/>
                                      <a:pt x="10779" y="6365"/>
                                      <a:pt x="10733" y="6371"/>
                                    </a:cubicBezTo>
                                    <a:cubicBezTo>
                                      <a:pt x="10676" y="6378"/>
                                      <a:pt x="10650" y="6455"/>
                                      <a:pt x="10652" y="6602"/>
                                    </a:cubicBezTo>
                                    <a:cubicBezTo>
                                      <a:pt x="10654" y="6750"/>
                                      <a:pt x="10656" y="6861"/>
                                      <a:pt x="10657" y="6935"/>
                                    </a:cubicBezTo>
                                    <a:cubicBezTo>
                                      <a:pt x="10647" y="6939"/>
                                      <a:pt x="10636" y="6943"/>
                                      <a:pt x="10626" y="6947"/>
                                    </a:cubicBezTo>
                                    <a:cubicBezTo>
                                      <a:pt x="10459" y="7053"/>
                                      <a:pt x="10377" y="7125"/>
                                      <a:pt x="10383" y="7163"/>
                                    </a:cubicBezTo>
                                    <a:cubicBezTo>
                                      <a:pt x="10390" y="7223"/>
                                      <a:pt x="10408" y="7251"/>
                                      <a:pt x="10437" y="7248"/>
                                    </a:cubicBezTo>
                                    <a:cubicBezTo>
                                      <a:pt x="10447" y="7246"/>
                                      <a:pt x="10457" y="7241"/>
                                      <a:pt x="10467" y="7231"/>
                                    </a:cubicBezTo>
                                    <a:cubicBezTo>
                                      <a:pt x="10544" y="7158"/>
                                      <a:pt x="10611" y="7107"/>
                                      <a:pt x="10669" y="7078"/>
                                    </a:cubicBezTo>
                                    <a:cubicBezTo>
                                      <a:pt x="10673" y="7240"/>
                                      <a:pt x="10695" y="7402"/>
                                      <a:pt x="10733" y="7564"/>
                                    </a:cubicBezTo>
                                    <a:cubicBezTo>
                                      <a:pt x="10739" y="7589"/>
                                      <a:pt x="10746" y="7614"/>
                                      <a:pt x="10754" y="7638"/>
                                    </a:cubicBezTo>
                                    <a:cubicBezTo>
                                      <a:pt x="10621" y="7913"/>
                                      <a:pt x="10445" y="7928"/>
                                      <a:pt x="10445" y="7928"/>
                                    </a:cubicBezTo>
                                    <a:cubicBezTo>
                                      <a:pt x="10390" y="7935"/>
                                      <a:pt x="10343" y="7896"/>
                                      <a:pt x="10304" y="7811"/>
                                    </a:cubicBezTo>
                                    <a:cubicBezTo>
                                      <a:pt x="10282" y="7746"/>
                                      <a:pt x="10259" y="7681"/>
                                      <a:pt x="10237" y="7616"/>
                                    </a:cubicBezTo>
                                    <a:cubicBezTo>
                                      <a:pt x="10237" y="7599"/>
                                      <a:pt x="10230" y="7546"/>
                                      <a:pt x="10217" y="7458"/>
                                    </a:cubicBezTo>
                                    <a:cubicBezTo>
                                      <a:pt x="10208" y="7270"/>
                                      <a:pt x="10214" y="7135"/>
                                      <a:pt x="10235" y="7054"/>
                                    </a:cubicBezTo>
                                    <a:cubicBezTo>
                                      <a:pt x="10257" y="6979"/>
                                      <a:pt x="10266" y="6928"/>
                                      <a:pt x="10262" y="6903"/>
                                    </a:cubicBezTo>
                                    <a:cubicBezTo>
                                      <a:pt x="10255" y="6847"/>
                                      <a:pt x="10228" y="6822"/>
                                      <a:pt x="10179" y="6828"/>
                                    </a:cubicBezTo>
                                    <a:cubicBezTo>
                                      <a:pt x="10118" y="6835"/>
                                      <a:pt x="10082" y="6943"/>
                                      <a:pt x="10072" y="7150"/>
                                    </a:cubicBezTo>
                                    <a:cubicBezTo>
                                      <a:pt x="10065" y="7293"/>
                                      <a:pt x="10069" y="7412"/>
                                      <a:pt x="10080" y="7508"/>
                                    </a:cubicBezTo>
                                    <a:cubicBezTo>
                                      <a:pt x="10086" y="7551"/>
                                      <a:pt x="10084" y="7559"/>
                                      <a:pt x="10096" y="7603"/>
                                    </a:cubicBezTo>
                                    <a:cubicBezTo>
                                      <a:pt x="10096" y="7603"/>
                                      <a:pt x="10012" y="7908"/>
                                      <a:pt x="9850" y="7911"/>
                                    </a:cubicBezTo>
                                    <a:cubicBezTo>
                                      <a:pt x="9802" y="7917"/>
                                      <a:pt x="9757" y="7846"/>
                                      <a:pt x="9713" y="7698"/>
                                    </a:cubicBezTo>
                                    <a:cubicBezTo>
                                      <a:pt x="9706" y="7676"/>
                                      <a:pt x="9683" y="7582"/>
                                      <a:pt x="9645" y="7417"/>
                                    </a:cubicBezTo>
                                    <a:cubicBezTo>
                                      <a:pt x="9623" y="7315"/>
                                      <a:pt x="9600" y="7214"/>
                                      <a:pt x="9577" y="7113"/>
                                    </a:cubicBezTo>
                                    <a:cubicBezTo>
                                      <a:pt x="9531" y="6983"/>
                                      <a:pt x="9461" y="6923"/>
                                      <a:pt x="9369" y="6934"/>
                                    </a:cubicBezTo>
                                    <a:cubicBezTo>
                                      <a:pt x="9273" y="6946"/>
                                      <a:pt x="9133" y="7163"/>
                                      <a:pt x="8951" y="7584"/>
                                    </a:cubicBezTo>
                                    <a:cubicBezTo>
                                      <a:pt x="8930" y="7636"/>
                                      <a:pt x="8930" y="7636"/>
                                      <a:pt x="8930" y="7636"/>
                                    </a:cubicBezTo>
                                    <a:cubicBezTo>
                                      <a:pt x="8964" y="7143"/>
                                      <a:pt x="8964" y="7143"/>
                                      <a:pt x="8964" y="7143"/>
                                    </a:cubicBezTo>
                                    <a:cubicBezTo>
                                      <a:pt x="8955" y="7120"/>
                                      <a:pt x="8945" y="7096"/>
                                      <a:pt x="8936" y="7072"/>
                                    </a:cubicBezTo>
                                    <a:cubicBezTo>
                                      <a:pt x="8921" y="7050"/>
                                      <a:pt x="8897" y="7041"/>
                                      <a:pt x="8865" y="7045"/>
                                    </a:cubicBezTo>
                                    <a:cubicBezTo>
                                      <a:pt x="8809" y="7052"/>
                                      <a:pt x="8782" y="7100"/>
                                      <a:pt x="8785" y="7190"/>
                                    </a:cubicBezTo>
                                    <a:cubicBezTo>
                                      <a:pt x="8789" y="7278"/>
                                      <a:pt x="8785" y="7290"/>
                                      <a:pt x="8789" y="7344"/>
                                    </a:cubicBezTo>
                                    <a:cubicBezTo>
                                      <a:pt x="8789" y="7350"/>
                                      <a:pt x="8796" y="7399"/>
                                      <a:pt x="8796" y="7405"/>
                                    </a:cubicBezTo>
                                    <a:cubicBezTo>
                                      <a:pt x="8718" y="7664"/>
                                      <a:pt x="8490" y="7955"/>
                                      <a:pt x="8490" y="7955"/>
                                    </a:cubicBezTo>
                                    <a:cubicBezTo>
                                      <a:pt x="8465" y="7988"/>
                                      <a:pt x="8439" y="8006"/>
                                      <a:pt x="8415" y="8009"/>
                                    </a:cubicBezTo>
                                    <a:cubicBezTo>
                                      <a:pt x="8310" y="8022"/>
                                      <a:pt x="8237" y="7859"/>
                                      <a:pt x="8195" y="7521"/>
                                    </a:cubicBezTo>
                                    <a:cubicBezTo>
                                      <a:pt x="8184" y="7434"/>
                                      <a:pt x="8182" y="7341"/>
                                      <a:pt x="8188" y="7242"/>
                                    </a:cubicBezTo>
                                    <a:cubicBezTo>
                                      <a:pt x="8195" y="7142"/>
                                      <a:pt x="8198" y="7088"/>
                                      <a:pt x="8197" y="7080"/>
                                    </a:cubicBezTo>
                                    <a:cubicBezTo>
                                      <a:pt x="8190" y="7026"/>
                                      <a:pt x="8160" y="7002"/>
                                      <a:pt x="8106" y="7009"/>
                                    </a:cubicBezTo>
                                    <a:cubicBezTo>
                                      <a:pt x="8078" y="7013"/>
                                      <a:pt x="8056" y="7030"/>
                                      <a:pt x="8040" y="7061"/>
                                    </a:cubicBezTo>
                                    <a:cubicBezTo>
                                      <a:pt x="8023" y="7093"/>
                                      <a:pt x="8017" y="7126"/>
                                      <a:pt x="8020" y="7161"/>
                                    </a:cubicBezTo>
                                    <a:cubicBezTo>
                                      <a:pt x="8031" y="7260"/>
                                      <a:pt x="8000" y="7410"/>
                                      <a:pt x="7927" y="7612"/>
                                    </a:cubicBezTo>
                                    <a:cubicBezTo>
                                      <a:pt x="7862" y="7792"/>
                                      <a:pt x="7792" y="7942"/>
                                      <a:pt x="7718" y="8062"/>
                                    </a:cubicBezTo>
                                    <a:cubicBezTo>
                                      <a:pt x="7649" y="8172"/>
                                      <a:pt x="7594" y="8230"/>
                                      <a:pt x="7556" y="8235"/>
                                    </a:cubicBezTo>
                                    <a:cubicBezTo>
                                      <a:pt x="7524" y="8239"/>
                                      <a:pt x="7503" y="8195"/>
                                      <a:pt x="7492" y="8105"/>
                                    </a:cubicBezTo>
                                    <a:cubicBezTo>
                                      <a:pt x="7473" y="7956"/>
                                      <a:pt x="7509" y="7689"/>
                                      <a:pt x="7600" y="7304"/>
                                    </a:cubicBezTo>
                                    <a:cubicBezTo>
                                      <a:pt x="7620" y="7226"/>
                                      <a:pt x="7620" y="7226"/>
                                      <a:pt x="7620" y="7226"/>
                                    </a:cubicBezTo>
                                    <a:cubicBezTo>
                                      <a:pt x="7624" y="7207"/>
                                      <a:pt x="7626" y="7193"/>
                                      <a:pt x="7626" y="7184"/>
                                    </a:cubicBezTo>
                                    <a:cubicBezTo>
                                      <a:pt x="7623" y="7166"/>
                                      <a:pt x="7611" y="7151"/>
                                      <a:pt x="7586" y="7139"/>
                                    </a:cubicBezTo>
                                    <a:cubicBezTo>
                                      <a:pt x="7562" y="7127"/>
                                      <a:pt x="7539" y="7123"/>
                                      <a:pt x="7515" y="7126"/>
                                    </a:cubicBezTo>
                                    <a:cubicBezTo>
                                      <a:pt x="7467" y="7134"/>
                                      <a:pt x="7425" y="7288"/>
                                      <a:pt x="7391" y="7587"/>
                                    </a:cubicBezTo>
                                    <a:cubicBezTo>
                                      <a:pt x="7389" y="7600"/>
                                      <a:pt x="7388" y="7613"/>
                                      <a:pt x="7387" y="7625"/>
                                    </a:cubicBezTo>
                                    <a:cubicBezTo>
                                      <a:pt x="7352" y="7878"/>
                                      <a:pt x="7353" y="7972"/>
                                      <a:pt x="7359" y="8049"/>
                                    </a:cubicBezTo>
                                    <a:cubicBezTo>
                                      <a:pt x="7359" y="8049"/>
                                      <a:pt x="7157" y="8333"/>
                                      <a:pt x="6987" y="8355"/>
                                    </a:cubicBezTo>
                                    <a:cubicBezTo>
                                      <a:pt x="6870" y="8370"/>
                                      <a:pt x="6788" y="8235"/>
                                      <a:pt x="6742" y="7951"/>
                                    </a:cubicBezTo>
                                    <a:cubicBezTo>
                                      <a:pt x="6716" y="7798"/>
                                      <a:pt x="6703" y="7666"/>
                                      <a:pt x="6704" y="7556"/>
                                    </a:cubicBezTo>
                                    <a:cubicBezTo>
                                      <a:pt x="6703" y="7544"/>
                                      <a:pt x="6703" y="7535"/>
                                      <a:pt x="6702" y="7530"/>
                                    </a:cubicBezTo>
                                    <a:cubicBezTo>
                                      <a:pt x="6746" y="7495"/>
                                      <a:pt x="6789" y="7468"/>
                                      <a:pt x="6833" y="7451"/>
                                    </a:cubicBezTo>
                                    <a:cubicBezTo>
                                      <a:pt x="6854" y="7442"/>
                                      <a:pt x="6873" y="7436"/>
                                      <a:pt x="6890" y="7434"/>
                                    </a:cubicBezTo>
                                    <a:cubicBezTo>
                                      <a:pt x="6940" y="7428"/>
                                      <a:pt x="6978" y="7449"/>
                                      <a:pt x="7006" y="7498"/>
                                    </a:cubicBezTo>
                                    <a:cubicBezTo>
                                      <a:pt x="7019" y="7509"/>
                                      <a:pt x="7028" y="7513"/>
                                      <a:pt x="7034" y="7512"/>
                                    </a:cubicBezTo>
                                    <a:cubicBezTo>
                                      <a:pt x="7043" y="7512"/>
                                      <a:pt x="7051" y="7509"/>
                                      <a:pt x="7056" y="7505"/>
                                    </a:cubicBezTo>
                                    <a:cubicBezTo>
                                      <a:pt x="7060" y="7504"/>
                                      <a:pt x="7060" y="7504"/>
                                      <a:pt x="7060" y="7504"/>
                                    </a:cubicBezTo>
                                    <a:cubicBezTo>
                                      <a:pt x="7056" y="7504"/>
                                      <a:pt x="7060" y="7501"/>
                                      <a:pt x="7072" y="7495"/>
                                    </a:cubicBezTo>
                                    <a:cubicBezTo>
                                      <a:pt x="7075" y="7483"/>
                                      <a:pt x="7076" y="7479"/>
                                      <a:pt x="7076" y="7481"/>
                                    </a:cubicBezTo>
                                    <a:cubicBezTo>
                                      <a:pt x="7077" y="7476"/>
                                      <a:pt x="7077" y="7476"/>
                                      <a:pt x="7077" y="7476"/>
                                    </a:cubicBezTo>
                                    <a:cubicBezTo>
                                      <a:pt x="7080" y="7469"/>
                                      <a:pt x="7080" y="7462"/>
                                      <a:pt x="7080" y="7454"/>
                                    </a:cubicBezTo>
                                    <a:cubicBezTo>
                                      <a:pt x="7075" y="7413"/>
                                      <a:pt x="7043" y="7382"/>
                                      <a:pt x="6984" y="7358"/>
                                    </a:cubicBezTo>
                                    <a:cubicBezTo>
                                      <a:pt x="6938" y="7341"/>
                                      <a:pt x="6900" y="7334"/>
                                      <a:pt x="6868" y="7338"/>
                                    </a:cubicBezTo>
                                    <a:cubicBezTo>
                                      <a:pt x="6800" y="7347"/>
                                      <a:pt x="6743" y="7360"/>
                                      <a:pt x="6696" y="7378"/>
                                    </a:cubicBezTo>
                                    <a:cubicBezTo>
                                      <a:pt x="6712" y="6967"/>
                                      <a:pt x="6712" y="6967"/>
                                      <a:pt x="6712" y="6967"/>
                                    </a:cubicBezTo>
                                    <a:cubicBezTo>
                                      <a:pt x="6701" y="6908"/>
                                      <a:pt x="6673" y="6880"/>
                                      <a:pt x="6626" y="6886"/>
                                    </a:cubicBezTo>
                                    <a:cubicBezTo>
                                      <a:pt x="6570" y="6893"/>
                                      <a:pt x="6543" y="6970"/>
                                      <a:pt x="6545" y="7118"/>
                                    </a:cubicBezTo>
                                    <a:cubicBezTo>
                                      <a:pt x="6547" y="7265"/>
                                      <a:pt x="6549" y="7376"/>
                                      <a:pt x="6551" y="7450"/>
                                    </a:cubicBezTo>
                                    <a:cubicBezTo>
                                      <a:pt x="6540" y="7455"/>
                                      <a:pt x="6530" y="7459"/>
                                      <a:pt x="6520" y="7463"/>
                                    </a:cubicBezTo>
                                    <a:cubicBezTo>
                                      <a:pt x="6352" y="7569"/>
                                      <a:pt x="6271" y="7640"/>
                                      <a:pt x="6276" y="7678"/>
                                    </a:cubicBezTo>
                                    <a:cubicBezTo>
                                      <a:pt x="6284" y="7738"/>
                                      <a:pt x="6302" y="7767"/>
                                      <a:pt x="6331" y="7763"/>
                                    </a:cubicBezTo>
                                    <a:cubicBezTo>
                                      <a:pt x="6340" y="7762"/>
                                      <a:pt x="6350" y="7756"/>
                                      <a:pt x="6360" y="7747"/>
                                    </a:cubicBezTo>
                                    <a:cubicBezTo>
                                      <a:pt x="6437" y="7673"/>
                                      <a:pt x="6505" y="7622"/>
                                      <a:pt x="6562" y="7593"/>
                                    </a:cubicBezTo>
                                    <a:cubicBezTo>
                                      <a:pt x="6567" y="7756"/>
                                      <a:pt x="6589" y="7917"/>
                                      <a:pt x="6626" y="8079"/>
                                    </a:cubicBezTo>
                                    <a:cubicBezTo>
                                      <a:pt x="6648" y="8170"/>
                                      <a:pt x="6684" y="8252"/>
                                      <a:pt x="6734" y="8323"/>
                                    </a:cubicBezTo>
                                    <a:cubicBezTo>
                                      <a:pt x="6806" y="8422"/>
                                      <a:pt x="6890" y="8476"/>
                                      <a:pt x="6988" y="8463"/>
                                    </a:cubicBezTo>
                                    <a:cubicBezTo>
                                      <a:pt x="7014" y="8460"/>
                                      <a:pt x="7061" y="8441"/>
                                      <a:pt x="7113" y="8410"/>
                                    </a:cubicBezTo>
                                    <a:cubicBezTo>
                                      <a:pt x="7230" y="8342"/>
                                      <a:pt x="7373" y="8158"/>
                                      <a:pt x="7373" y="8158"/>
                                    </a:cubicBezTo>
                                    <a:cubicBezTo>
                                      <a:pt x="7404" y="8299"/>
                                      <a:pt x="7462" y="8364"/>
                                      <a:pt x="7548" y="8354"/>
                                    </a:cubicBezTo>
                                    <a:cubicBezTo>
                                      <a:pt x="7676" y="8338"/>
                                      <a:pt x="7786" y="8233"/>
                                      <a:pt x="7879" y="8041"/>
                                    </a:cubicBezTo>
                                    <a:cubicBezTo>
                                      <a:pt x="7907" y="7983"/>
                                      <a:pt x="7963" y="7826"/>
                                      <a:pt x="8048" y="7570"/>
                                    </a:cubicBezTo>
                                    <a:cubicBezTo>
                                      <a:pt x="8054" y="7600"/>
                                      <a:pt x="8054" y="7600"/>
                                      <a:pt x="8054" y="7600"/>
                                    </a:cubicBezTo>
                                    <a:cubicBezTo>
                                      <a:pt x="8128" y="7963"/>
                                      <a:pt x="8249" y="8135"/>
                                      <a:pt x="8417" y="8114"/>
                                    </a:cubicBezTo>
                                    <a:cubicBezTo>
                                      <a:pt x="8444" y="8110"/>
                                      <a:pt x="8480" y="8097"/>
                                      <a:pt x="8517" y="8063"/>
                                    </a:cubicBezTo>
                                    <a:cubicBezTo>
                                      <a:pt x="8676" y="7917"/>
                                      <a:pt x="8804" y="7579"/>
                                      <a:pt x="8804" y="7579"/>
                                    </a:cubicBezTo>
                                    <a:cubicBezTo>
                                      <a:pt x="8795" y="7922"/>
                                      <a:pt x="8779" y="8102"/>
                                      <a:pt x="8780" y="8117"/>
                                    </a:cubicBezTo>
                                    <a:cubicBezTo>
                                      <a:pt x="8782" y="8166"/>
                                      <a:pt x="8807" y="8188"/>
                                      <a:pt x="8855" y="8181"/>
                                    </a:cubicBezTo>
                                    <a:cubicBezTo>
                                      <a:pt x="8893" y="8177"/>
                                      <a:pt x="8916" y="8148"/>
                                      <a:pt x="8924" y="8094"/>
                                    </a:cubicBezTo>
                                    <a:cubicBezTo>
                                      <a:pt x="8960" y="7895"/>
                                      <a:pt x="9035" y="7673"/>
                                      <a:pt x="9150" y="7428"/>
                                    </a:cubicBezTo>
                                    <a:cubicBezTo>
                                      <a:pt x="9266" y="7184"/>
                                      <a:pt x="9342" y="7059"/>
                                      <a:pt x="9378" y="7055"/>
                                    </a:cubicBezTo>
                                    <a:cubicBezTo>
                                      <a:pt x="9396" y="7052"/>
                                      <a:pt x="9417" y="7095"/>
                                      <a:pt x="9440" y="7181"/>
                                    </a:cubicBezTo>
                                    <a:cubicBezTo>
                                      <a:pt x="9474" y="7324"/>
                                      <a:pt x="9500" y="7436"/>
                                      <a:pt x="9517" y="7518"/>
                                    </a:cubicBezTo>
                                    <a:cubicBezTo>
                                      <a:pt x="9597" y="7863"/>
                                      <a:pt x="9715" y="8026"/>
                                      <a:pt x="9870" y="8007"/>
                                    </a:cubicBezTo>
                                    <a:cubicBezTo>
                                      <a:pt x="9895" y="8004"/>
                                      <a:pt x="9919" y="8003"/>
                                      <a:pt x="9946" y="7979"/>
                                    </a:cubicBezTo>
                                    <a:cubicBezTo>
                                      <a:pt x="9946" y="7979"/>
                                      <a:pt x="10046" y="7921"/>
                                      <a:pt x="10133" y="7719"/>
                                    </a:cubicBezTo>
                                    <a:cubicBezTo>
                                      <a:pt x="10146" y="7754"/>
                                      <a:pt x="10161" y="7788"/>
                                      <a:pt x="10178" y="7822"/>
                                    </a:cubicBezTo>
                                    <a:cubicBezTo>
                                      <a:pt x="10251" y="7975"/>
                                      <a:pt x="10339" y="8045"/>
                                      <a:pt x="10441" y="8032"/>
                                    </a:cubicBezTo>
                                    <a:cubicBezTo>
                                      <a:pt x="10712" y="7964"/>
                                      <a:pt x="10783" y="7710"/>
                                      <a:pt x="10783" y="7710"/>
                                    </a:cubicBezTo>
                                    <a:cubicBezTo>
                                      <a:pt x="10800" y="7745"/>
                                      <a:pt x="10819" y="7777"/>
                                      <a:pt x="10841" y="7808"/>
                                    </a:cubicBezTo>
                                    <a:cubicBezTo>
                                      <a:pt x="10912" y="7907"/>
                                      <a:pt x="10997" y="7950"/>
                                      <a:pt x="11095" y="7938"/>
                                    </a:cubicBezTo>
                                    <a:cubicBezTo>
                                      <a:pt x="11121" y="7935"/>
                                      <a:pt x="11161" y="7919"/>
                                      <a:pt x="11207" y="7881"/>
                                    </a:cubicBezTo>
                                    <a:cubicBezTo>
                                      <a:pt x="11340" y="7774"/>
                                      <a:pt x="11416" y="7594"/>
                                      <a:pt x="11416" y="7594"/>
                                    </a:cubicBezTo>
                                    <a:cubicBezTo>
                                      <a:pt x="11457" y="7714"/>
                                      <a:pt x="11502" y="7752"/>
                                      <a:pt x="11582" y="7742"/>
                                    </a:cubicBezTo>
                                    <a:cubicBezTo>
                                      <a:pt x="11601" y="7740"/>
                                      <a:pt x="11642" y="7730"/>
                                      <a:pt x="11662" y="7721"/>
                                    </a:cubicBezTo>
                                    <a:cubicBezTo>
                                      <a:pt x="11773" y="7669"/>
                                      <a:pt x="11853" y="7524"/>
                                      <a:pt x="11947" y="7277"/>
                                    </a:cubicBezTo>
                                    <a:cubicBezTo>
                                      <a:pt x="11993" y="7155"/>
                                      <a:pt x="12047" y="6970"/>
                                      <a:pt x="12109" y="6723"/>
                                    </a:cubicBezTo>
                                    <a:cubicBezTo>
                                      <a:pt x="12196" y="6988"/>
                                      <a:pt x="12251" y="7212"/>
                                      <a:pt x="12274" y="7396"/>
                                    </a:cubicBezTo>
                                    <a:cubicBezTo>
                                      <a:pt x="12308" y="7664"/>
                                      <a:pt x="12284" y="7915"/>
                                      <a:pt x="12204" y="8148"/>
                                    </a:cubicBezTo>
                                    <a:cubicBezTo>
                                      <a:pt x="12105" y="8437"/>
                                      <a:pt x="11939" y="8587"/>
                                      <a:pt x="11708" y="8596"/>
                                    </a:cubicBezTo>
                                    <a:cubicBezTo>
                                      <a:pt x="11617" y="8600"/>
                                      <a:pt x="11532" y="8575"/>
                                      <a:pt x="11453" y="8523"/>
                                    </a:cubicBezTo>
                                    <a:cubicBezTo>
                                      <a:pt x="11376" y="8474"/>
                                      <a:pt x="11316" y="8406"/>
                                      <a:pt x="11273" y="8321"/>
                                    </a:cubicBezTo>
                                    <a:cubicBezTo>
                                      <a:pt x="11263" y="8297"/>
                                      <a:pt x="11254" y="8273"/>
                                      <a:pt x="11244" y="8251"/>
                                    </a:cubicBezTo>
                                    <a:cubicBezTo>
                                      <a:pt x="11230" y="8220"/>
                                      <a:pt x="11211" y="8206"/>
                                      <a:pt x="11191" y="8208"/>
                                    </a:cubicBezTo>
                                    <a:cubicBezTo>
                                      <a:pt x="11155" y="8213"/>
                                      <a:pt x="11139" y="8238"/>
                                      <a:pt x="11145" y="8283"/>
                                    </a:cubicBezTo>
                                    <a:cubicBezTo>
                                      <a:pt x="11157" y="8376"/>
                                      <a:pt x="11224" y="8473"/>
                                      <a:pt x="11347" y="8574"/>
                                    </a:cubicBezTo>
                                    <a:cubicBezTo>
                                      <a:pt x="11488" y="8691"/>
                                      <a:pt x="11636" y="8740"/>
                                      <a:pt x="11792" y="8720"/>
                                    </a:cubicBezTo>
                                    <a:cubicBezTo>
                                      <a:pt x="12058" y="8687"/>
                                      <a:pt x="12243" y="8493"/>
                                      <a:pt x="12347" y="8139"/>
                                    </a:cubicBezTo>
                                    <a:cubicBezTo>
                                      <a:pt x="12423" y="7882"/>
                                      <a:pt x="12446" y="7631"/>
                                      <a:pt x="12415" y="7387"/>
                                    </a:cubicBezTo>
                                    <a:cubicBezTo>
                                      <a:pt x="12415" y="7387"/>
                                      <a:pt x="12404" y="7131"/>
                                      <a:pt x="12181" y="6542"/>
                                    </a:cubicBezTo>
                                    <a:moveTo>
                                      <a:pt x="6290" y="7278"/>
                                    </a:moveTo>
                                    <a:cubicBezTo>
                                      <a:pt x="6261" y="7188"/>
                                      <a:pt x="6196" y="7149"/>
                                      <a:pt x="6094" y="7162"/>
                                    </a:cubicBezTo>
                                    <a:cubicBezTo>
                                      <a:pt x="5942" y="7181"/>
                                      <a:pt x="5820" y="7369"/>
                                      <a:pt x="5729" y="7726"/>
                                    </a:cubicBezTo>
                                    <a:cubicBezTo>
                                      <a:pt x="5718" y="7650"/>
                                      <a:pt x="5713" y="7554"/>
                                      <a:pt x="5713" y="7440"/>
                                    </a:cubicBezTo>
                                    <a:cubicBezTo>
                                      <a:pt x="5713" y="7416"/>
                                      <a:pt x="5706" y="7393"/>
                                      <a:pt x="5691" y="7368"/>
                                    </a:cubicBezTo>
                                    <a:cubicBezTo>
                                      <a:pt x="5670" y="7335"/>
                                      <a:pt x="5642" y="7320"/>
                                      <a:pt x="5606" y="7325"/>
                                    </a:cubicBezTo>
                                    <a:cubicBezTo>
                                      <a:pt x="5585" y="7327"/>
                                      <a:pt x="5565" y="7341"/>
                                      <a:pt x="5548" y="7367"/>
                                    </a:cubicBezTo>
                                    <a:cubicBezTo>
                                      <a:pt x="5530" y="7392"/>
                                      <a:pt x="5524" y="7415"/>
                                      <a:pt x="5529" y="7436"/>
                                    </a:cubicBezTo>
                                    <a:cubicBezTo>
                                      <a:pt x="5572" y="7623"/>
                                      <a:pt x="5603" y="7791"/>
                                      <a:pt x="5621" y="7940"/>
                                    </a:cubicBezTo>
                                    <a:cubicBezTo>
                                      <a:pt x="5639" y="8084"/>
                                      <a:pt x="5652" y="8266"/>
                                      <a:pt x="5660" y="8486"/>
                                    </a:cubicBezTo>
                                    <a:cubicBezTo>
                                      <a:pt x="5664" y="8581"/>
                                      <a:pt x="5697" y="8624"/>
                                      <a:pt x="5757" y="8617"/>
                                    </a:cubicBezTo>
                                    <a:cubicBezTo>
                                      <a:pt x="5777" y="8614"/>
                                      <a:pt x="5797" y="8603"/>
                                      <a:pt x="5816" y="8582"/>
                                    </a:cubicBezTo>
                                    <a:cubicBezTo>
                                      <a:pt x="5835" y="8562"/>
                                      <a:pt x="5843" y="8542"/>
                                      <a:pt x="5840" y="8521"/>
                                    </a:cubicBezTo>
                                    <a:cubicBezTo>
                                      <a:pt x="5811" y="8352"/>
                                      <a:pt x="5796" y="8265"/>
                                      <a:pt x="5796" y="8259"/>
                                    </a:cubicBezTo>
                                    <a:cubicBezTo>
                                      <a:pt x="5775" y="8109"/>
                                      <a:pt x="5777" y="7973"/>
                                      <a:pt x="5804" y="7851"/>
                                    </a:cubicBezTo>
                                    <a:cubicBezTo>
                                      <a:pt x="5829" y="7738"/>
                                      <a:pt x="5881" y="7609"/>
                                      <a:pt x="5960" y="7464"/>
                                    </a:cubicBezTo>
                                    <a:cubicBezTo>
                                      <a:pt x="6028" y="7342"/>
                                      <a:pt x="6088" y="7277"/>
                                      <a:pt x="6141" y="7271"/>
                                    </a:cubicBezTo>
                                    <a:cubicBezTo>
                                      <a:pt x="6165" y="7268"/>
                                      <a:pt x="6180" y="7277"/>
                                      <a:pt x="6187" y="7298"/>
                                    </a:cubicBezTo>
                                    <a:cubicBezTo>
                                      <a:pt x="6193" y="7315"/>
                                      <a:pt x="6193" y="7315"/>
                                      <a:pt x="6193" y="7315"/>
                                    </a:cubicBezTo>
                                    <a:cubicBezTo>
                                      <a:pt x="6199" y="7332"/>
                                      <a:pt x="6205" y="7345"/>
                                      <a:pt x="6210" y="7354"/>
                                    </a:cubicBezTo>
                                    <a:cubicBezTo>
                                      <a:pt x="6219" y="7366"/>
                                      <a:pt x="6230" y="7371"/>
                                      <a:pt x="6245" y="7369"/>
                                    </a:cubicBezTo>
                                    <a:cubicBezTo>
                                      <a:pt x="6291" y="7363"/>
                                      <a:pt x="6306" y="7333"/>
                                      <a:pt x="6290" y="7278"/>
                                    </a:cubicBezTo>
                                    <a:moveTo>
                                      <a:pt x="5513" y="7085"/>
                                    </a:moveTo>
                                    <a:cubicBezTo>
                                      <a:pt x="5779" y="7051"/>
                                      <a:pt x="5965" y="6858"/>
                                      <a:pt x="6069" y="6503"/>
                                    </a:cubicBezTo>
                                    <a:cubicBezTo>
                                      <a:pt x="6069" y="6503"/>
                                      <a:pt x="6177" y="6254"/>
                                      <a:pt x="6124" y="5736"/>
                                    </a:cubicBezTo>
                                    <a:cubicBezTo>
                                      <a:pt x="6124" y="5736"/>
                                      <a:pt x="6107" y="5623"/>
                                      <a:pt x="6021" y="5335"/>
                                    </a:cubicBezTo>
                                    <a:cubicBezTo>
                                      <a:pt x="6021" y="5335"/>
                                      <a:pt x="5941" y="5100"/>
                                      <a:pt x="5860" y="4969"/>
                                    </a:cubicBezTo>
                                    <a:cubicBezTo>
                                      <a:pt x="5869" y="4823"/>
                                      <a:pt x="5817" y="4730"/>
                                      <a:pt x="5817" y="4730"/>
                                    </a:cubicBezTo>
                                    <a:cubicBezTo>
                                      <a:pt x="5810" y="4709"/>
                                      <a:pt x="5779" y="4704"/>
                                      <a:pt x="5779" y="4704"/>
                                    </a:cubicBezTo>
                                    <a:cubicBezTo>
                                      <a:pt x="5718" y="4711"/>
                                      <a:pt x="5696" y="4751"/>
                                      <a:pt x="5714" y="4824"/>
                                    </a:cubicBezTo>
                                    <a:cubicBezTo>
                                      <a:pt x="5724" y="4866"/>
                                      <a:pt x="5729" y="4916"/>
                                      <a:pt x="5728" y="4973"/>
                                    </a:cubicBezTo>
                                    <a:cubicBezTo>
                                      <a:pt x="5722" y="5132"/>
                                      <a:pt x="5658" y="5341"/>
                                      <a:pt x="5536" y="5601"/>
                                    </a:cubicBezTo>
                                    <a:cubicBezTo>
                                      <a:pt x="5507" y="5673"/>
                                      <a:pt x="5478" y="5739"/>
                                      <a:pt x="5449" y="5798"/>
                                    </a:cubicBezTo>
                                    <a:cubicBezTo>
                                      <a:pt x="5388" y="5922"/>
                                      <a:pt x="5340" y="5986"/>
                                      <a:pt x="5307" y="5990"/>
                                    </a:cubicBezTo>
                                    <a:cubicBezTo>
                                      <a:pt x="5280" y="5993"/>
                                      <a:pt x="5261" y="5950"/>
                                      <a:pt x="5250" y="5858"/>
                                    </a:cubicBezTo>
                                    <a:cubicBezTo>
                                      <a:pt x="5228" y="5684"/>
                                      <a:pt x="5242" y="5489"/>
                                      <a:pt x="5292" y="5272"/>
                                    </a:cubicBezTo>
                                    <a:cubicBezTo>
                                      <a:pt x="5329" y="5116"/>
                                      <a:pt x="5372" y="4985"/>
                                      <a:pt x="5424" y="4878"/>
                                    </a:cubicBezTo>
                                    <a:cubicBezTo>
                                      <a:pt x="5425" y="4873"/>
                                      <a:pt x="5426" y="4869"/>
                                      <a:pt x="5425" y="4863"/>
                                    </a:cubicBezTo>
                                    <a:cubicBezTo>
                                      <a:pt x="5423" y="4846"/>
                                      <a:pt x="5409" y="4830"/>
                                      <a:pt x="5384" y="4815"/>
                                    </a:cubicBezTo>
                                    <a:cubicBezTo>
                                      <a:pt x="5358" y="4800"/>
                                      <a:pt x="5335" y="4795"/>
                                      <a:pt x="5314" y="4800"/>
                                    </a:cubicBezTo>
                                    <a:cubicBezTo>
                                      <a:pt x="5254" y="4813"/>
                                      <a:pt x="5201" y="4965"/>
                                      <a:pt x="5156" y="5255"/>
                                    </a:cubicBezTo>
                                    <a:cubicBezTo>
                                      <a:pt x="5113" y="5530"/>
                                      <a:pt x="5100" y="5741"/>
                                      <a:pt x="5119" y="5888"/>
                                    </a:cubicBezTo>
                                    <a:cubicBezTo>
                                      <a:pt x="5139" y="6047"/>
                                      <a:pt x="5200" y="6120"/>
                                      <a:pt x="5304" y="6107"/>
                                    </a:cubicBezTo>
                                    <a:cubicBezTo>
                                      <a:pt x="5322" y="6105"/>
                                      <a:pt x="5341" y="6099"/>
                                      <a:pt x="5361" y="6090"/>
                                    </a:cubicBezTo>
                                    <a:cubicBezTo>
                                      <a:pt x="5472" y="6038"/>
                                      <a:pt x="5575" y="5888"/>
                                      <a:pt x="5669" y="5641"/>
                                    </a:cubicBezTo>
                                    <a:cubicBezTo>
                                      <a:pt x="5715" y="5520"/>
                                      <a:pt x="5769" y="5335"/>
                                      <a:pt x="5831" y="5088"/>
                                    </a:cubicBezTo>
                                    <a:cubicBezTo>
                                      <a:pt x="5917" y="5353"/>
                                      <a:pt x="5972" y="5577"/>
                                      <a:pt x="5995" y="5761"/>
                                    </a:cubicBezTo>
                                    <a:cubicBezTo>
                                      <a:pt x="6029" y="6029"/>
                                      <a:pt x="6006" y="6280"/>
                                      <a:pt x="5926" y="6513"/>
                                    </a:cubicBezTo>
                                    <a:cubicBezTo>
                                      <a:pt x="5826" y="6802"/>
                                      <a:pt x="5661" y="6951"/>
                                      <a:pt x="5429" y="6961"/>
                                    </a:cubicBezTo>
                                    <a:cubicBezTo>
                                      <a:pt x="5338" y="6965"/>
                                      <a:pt x="5253" y="6940"/>
                                      <a:pt x="5174" y="6888"/>
                                    </a:cubicBezTo>
                                    <a:cubicBezTo>
                                      <a:pt x="5097" y="6838"/>
                                      <a:pt x="5038" y="6771"/>
                                      <a:pt x="4994" y="6686"/>
                                    </a:cubicBezTo>
                                    <a:cubicBezTo>
                                      <a:pt x="4984" y="6662"/>
                                      <a:pt x="4975" y="6638"/>
                                      <a:pt x="4966" y="6615"/>
                                    </a:cubicBezTo>
                                    <a:cubicBezTo>
                                      <a:pt x="4951" y="6584"/>
                                      <a:pt x="4933" y="6570"/>
                                      <a:pt x="4913" y="6573"/>
                                    </a:cubicBezTo>
                                    <a:cubicBezTo>
                                      <a:pt x="4876" y="6577"/>
                                      <a:pt x="4860" y="6602"/>
                                      <a:pt x="4866" y="6647"/>
                                    </a:cubicBezTo>
                                    <a:cubicBezTo>
                                      <a:pt x="4878" y="6741"/>
                                      <a:pt x="4945" y="6838"/>
                                      <a:pt x="5069" y="6939"/>
                                    </a:cubicBezTo>
                                    <a:cubicBezTo>
                                      <a:pt x="5209" y="7056"/>
                                      <a:pt x="5357" y="7104"/>
                                      <a:pt x="5513" y="7085"/>
                                    </a:cubicBezTo>
                                    <a:moveTo>
                                      <a:pt x="5015" y="7344"/>
                                    </a:moveTo>
                                    <a:cubicBezTo>
                                      <a:pt x="4984" y="7348"/>
                                      <a:pt x="4938" y="7370"/>
                                      <a:pt x="4877" y="7409"/>
                                    </a:cubicBezTo>
                                    <a:cubicBezTo>
                                      <a:pt x="4805" y="7456"/>
                                      <a:pt x="4771" y="7498"/>
                                      <a:pt x="4775" y="7534"/>
                                    </a:cubicBezTo>
                                    <a:cubicBezTo>
                                      <a:pt x="4760" y="7529"/>
                                      <a:pt x="4742" y="7526"/>
                                      <a:pt x="4720" y="7529"/>
                                    </a:cubicBezTo>
                                    <a:cubicBezTo>
                                      <a:pt x="4651" y="7538"/>
                                      <a:pt x="4589" y="7643"/>
                                      <a:pt x="4534" y="7847"/>
                                    </a:cubicBezTo>
                                    <a:cubicBezTo>
                                      <a:pt x="4479" y="8050"/>
                                      <a:pt x="4462" y="8234"/>
                                      <a:pt x="4483" y="8400"/>
                                    </a:cubicBezTo>
                                    <a:cubicBezTo>
                                      <a:pt x="4495" y="8498"/>
                                      <a:pt x="4531" y="8576"/>
                                      <a:pt x="4591" y="8634"/>
                                    </a:cubicBezTo>
                                    <a:cubicBezTo>
                                      <a:pt x="4656" y="8698"/>
                                      <a:pt x="4735" y="8721"/>
                                      <a:pt x="4828" y="8702"/>
                                    </a:cubicBezTo>
                                    <a:cubicBezTo>
                                      <a:pt x="4988" y="8667"/>
                                      <a:pt x="5122" y="8517"/>
                                      <a:pt x="5229" y="8251"/>
                                    </a:cubicBezTo>
                                    <a:cubicBezTo>
                                      <a:pt x="5320" y="8023"/>
                                      <a:pt x="5356" y="7844"/>
                                      <a:pt x="5337" y="7714"/>
                                    </a:cubicBezTo>
                                    <a:cubicBezTo>
                                      <a:pt x="5297" y="7446"/>
                                      <a:pt x="5189" y="7322"/>
                                      <a:pt x="5015" y="7344"/>
                                    </a:cubicBezTo>
                                    <a:moveTo>
                                      <a:pt x="5093" y="8199"/>
                                    </a:moveTo>
                                    <a:cubicBezTo>
                                      <a:pt x="5000" y="8446"/>
                                      <a:pt x="4890" y="8577"/>
                                      <a:pt x="4763" y="8593"/>
                                    </a:cubicBezTo>
                                    <a:cubicBezTo>
                                      <a:pt x="4679" y="8604"/>
                                      <a:pt x="4626" y="8525"/>
                                      <a:pt x="4606" y="8357"/>
                                    </a:cubicBezTo>
                                    <a:cubicBezTo>
                                      <a:pt x="4581" y="8162"/>
                                      <a:pt x="4640" y="7942"/>
                                      <a:pt x="4782" y="7697"/>
                                    </a:cubicBezTo>
                                    <a:cubicBezTo>
                                      <a:pt x="4811" y="7645"/>
                                      <a:pt x="4825" y="7611"/>
                                      <a:pt x="4823" y="7596"/>
                                    </a:cubicBezTo>
                                    <a:cubicBezTo>
                                      <a:pt x="4823" y="7589"/>
                                      <a:pt x="4820" y="7584"/>
                                      <a:pt x="4818" y="7578"/>
                                    </a:cubicBezTo>
                                    <a:cubicBezTo>
                                      <a:pt x="4828" y="7583"/>
                                      <a:pt x="4828" y="7583"/>
                                      <a:pt x="4828" y="7583"/>
                                    </a:cubicBezTo>
                                    <a:cubicBezTo>
                                      <a:pt x="4895" y="7502"/>
                                      <a:pt x="4961" y="7458"/>
                                      <a:pt x="5028" y="7449"/>
                                    </a:cubicBezTo>
                                    <a:cubicBezTo>
                                      <a:pt x="5115" y="7438"/>
                                      <a:pt x="5170" y="7521"/>
                                      <a:pt x="5192" y="7696"/>
                                    </a:cubicBezTo>
                                    <a:cubicBezTo>
                                      <a:pt x="5207" y="7818"/>
                                      <a:pt x="5174" y="7986"/>
                                      <a:pt x="5093" y="8199"/>
                                    </a:cubicBezTo>
                                    <a:moveTo>
                                      <a:pt x="3010" y="5312"/>
                                    </a:moveTo>
                                    <a:cubicBezTo>
                                      <a:pt x="3020" y="5313"/>
                                      <a:pt x="3029" y="5312"/>
                                      <a:pt x="3037" y="5309"/>
                                    </a:cubicBezTo>
                                    <a:cubicBezTo>
                                      <a:pt x="3063" y="5299"/>
                                      <a:pt x="3075" y="5285"/>
                                      <a:pt x="3073" y="5266"/>
                                    </a:cubicBezTo>
                                    <a:cubicBezTo>
                                      <a:pt x="3068" y="5226"/>
                                      <a:pt x="3042" y="5210"/>
                                      <a:pt x="2994" y="5216"/>
                                    </a:cubicBezTo>
                                    <a:cubicBezTo>
                                      <a:pt x="2876" y="5231"/>
                                      <a:pt x="2770" y="5366"/>
                                      <a:pt x="2676" y="5621"/>
                                    </a:cubicBezTo>
                                    <a:cubicBezTo>
                                      <a:pt x="2647" y="5702"/>
                                      <a:pt x="2594" y="5890"/>
                                      <a:pt x="2519" y="6187"/>
                                    </a:cubicBezTo>
                                    <a:cubicBezTo>
                                      <a:pt x="2481" y="6340"/>
                                      <a:pt x="2481" y="6340"/>
                                      <a:pt x="2481" y="6340"/>
                                    </a:cubicBezTo>
                                    <a:cubicBezTo>
                                      <a:pt x="2485" y="6339"/>
                                      <a:pt x="2465" y="6297"/>
                                      <a:pt x="2421" y="6214"/>
                                    </a:cubicBezTo>
                                    <a:cubicBezTo>
                                      <a:pt x="2266" y="5925"/>
                                      <a:pt x="2186" y="5775"/>
                                      <a:pt x="2179" y="5764"/>
                                    </a:cubicBezTo>
                                    <a:cubicBezTo>
                                      <a:pt x="2052" y="5543"/>
                                      <a:pt x="1967" y="5435"/>
                                      <a:pt x="1925" y="5440"/>
                                    </a:cubicBezTo>
                                    <a:cubicBezTo>
                                      <a:pt x="1908" y="5442"/>
                                      <a:pt x="1891" y="5450"/>
                                      <a:pt x="1874" y="5464"/>
                                    </a:cubicBezTo>
                                    <a:cubicBezTo>
                                      <a:pt x="1853" y="5482"/>
                                      <a:pt x="1844" y="5502"/>
                                      <a:pt x="1847" y="5524"/>
                                    </a:cubicBezTo>
                                    <a:cubicBezTo>
                                      <a:pt x="1848" y="5533"/>
                                      <a:pt x="1851" y="5543"/>
                                      <a:pt x="1857" y="5552"/>
                                    </a:cubicBezTo>
                                    <a:cubicBezTo>
                                      <a:pt x="1901" y="5614"/>
                                      <a:pt x="1945" y="5677"/>
                                      <a:pt x="1989" y="5739"/>
                                    </a:cubicBezTo>
                                    <a:cubicBezTo>
                                      <a:pt x="2074" y="5860"/>
                                      <a:pt x="2137" y="5958"/>
                                      <a:pt x="2178" y="6032"/>
                                    </a:cubicBezTo>
                                    <a:cubicBezTo>
                                      <a:pt x="2264" y="6202"/>
                                      <a:pt x="2323" y="6325"/>
                                      <a:pt x="2357" y="6400"/>
                                    </a:cubicBezTo>
                                    <a:cubicBezTo>
                                      <a:pt x="2412" y="6515"/>
                                      <a:pt x="2457" y="6571"/>
                                      <a:pt x="2493" y="6566"/>
                                    </a:cubicBezTo>
                                    <a:cubicBezTo>
                                      <a:pt x="2521" y="6563"/>
                                      <a:pt x="2555" y="6490"/>
                                      <a:pt x="2597" y="6348"/>
                                    </a:cubicBezTo>
                                    <a:cubicBezTo>
                                      <a:pt x="2653" y="6151"/>
                                      <a:pt x="2709" y="5954"/>
                                      <a:pt x="2765" y="5756"/>
                                    </a:cubicBezTo>
                                    <a:cubicBezTo>
                                      <a:pt x="2861" y="5464"/>
                                      <a:pt x="2941" y="5316"/>
                                      <a:pt x="3006" y="5312"/>
                                    </a:cubicBezTo>
                                    <a:lnTo>
                                      <a:pt x="3010" y="5312"/>
                                    </a:lnTo>
                                    <a:close/>
                                    <a:moveTo>
                                      <a:pt x="3232" y="5840"/>
                                    </a:moveTo>
                                    <a:cubicBezTo>
                                      <a:pt x="3239" y="5844"/>
                                      <a:pt x="3239" y="5844"/>
                                      <a:pt x="3239" y="5844"/>
                                    </a:cubicBezTo>
                                    <a:cubicBezTo>
                                      <a:pt x="3277" y="5868"/>
                                      <a:pt x="3328" y="5876"/>
                                      <a:pt x="3393" y="5868"/>
                                    </a:cubicBezTo>
                                    <a:cubicBezTo>
                                      <a:pt x="3529" y="5851"/>
                                      <a:pt x="3640" y="5753"/>
                                      <a:pt x="3725" y="5575"/>
                                    </a:cubicBezTo>
                                    <a:cubicBezTo>
                                      <a:pt x="3797" y="5427"/>
                                      <a:pt x="3827" y="5301"/>
                                      <a:pt x="3814" y="5195"/>
                                    </a:cubicBezTo>
                                    <a:cubicBezTo>
                                      <a:pt x="3809" y="5158"/>
                                      <a:pt x="3795" y="5125"/>
                                      <a:pt x="3771" y="5094"/>
                                    </a:cubicBezTo>
                                    <a:cubicBezTo>
                                      <a:pt x="3740" y="5052"/>
                                      <a:pt x="3700" y="5034"/>
                                      <a:pt x="3651" y="5040"/>
                                    </a:cubicBezTo>
                                    <a:cubicBezTo>
                                      <a:pt x="3507" y="5058"/>
                                      <a:pt x="3363" y="5206"/>
                                      <a:pt x="3220" y="5484"/>
                                    </a:cubicBezTo>
                                    <a:cubicBezTo>
                                      <a:pt x="3086" y="5744"/>
                                      <a:pt x="3025" y="5955"/>
                                      <a:pt x="3037" y="6118"/>
                                    </a:cubicBezTo>
                                    <a:cubicBezTo>
                                      <a:pt x="3045" y="6233"/>
                                      <a:pt x="3079" y="6322"/>
                                      <a:pt x="3139" y="6384"/>
                                    </a:cubicBezTo>
                                    <a:cubicBezTo>
                                      <a:pt x="3201" y="6448"/>
                                      <a:pt x="3283" y="6474"/>
                                      <a:pt x="3387" y="6461"/>
                                    </a:cubicBezTo>
                                    <a:cubicBezTo>
                                      <a:pt x="3527" y="6443"/>
                                      <a:pt x="3659" y="6368"/>
                                      <a:pt x="3783" y="6236"/>
                                    </a:cubicBezTo>
                                    <a:cubicBezTo>
                                      <a:pt x="3915" y="6097"/>
                                      <a:pt x="4001" y="5934"/>
                                      <a:pt x="4040" y="5746"/>
                                    </a:cubicBezTo>
                                    <a:cubicBezTo>
                                      <a:pt x="4044" y="5728"/>
                                      <a:pt x="4035" y="5710"/>
                                      <a:pt x="4012" y="5693"/>
                                    </a:cubicBezTo>
                                    <a:cubicBezTo>
                                      <a:pt x="3961" y="5700"/>
                                      <a:pt x="3961" y="5700"/>
                                      <a:pt x="3961" y="5700"/>
                                    </a:cubicBezTo>
                                    <a:cubicBezTo>
                                      <a:pt x="3923" y="5835"/>
                                      <a:pt x="3842" y="5971"/>
                                      <a:pt x="3718" y="6109"/>
                                    </a:cubicBezTo>
                                    <a:cubicBezTo>
                                      <a:pt x="3591" y="6251"/>
                                      <a:pt x="3474" y="6329"/>
                                      <a:pt x="3367" y="6342"/>
                                    </a:cubicBezTo>
                                    <a:cubicBezTo>
                                      <a:pt x="3256" y="6356"/>
                                      <a:pt x="3195" y="6321"/>
                                      <a:pt x="3185" y="6237"/>
                                    </a:cubicBezTo>
                                    <a:cubicBezTo>
                                      <a:pt x="3177" y="6172"/>
                                      <a:pt x="3178" y="6095"/>
                                      <a:pt x="3189" y="6005"/>
                                    </a:cubicBezTo>
                                    <a:cubicBezTo>
                                      <a:pt x="3200" y="5915"/>
                                      <a:pt x="3215" y="5860"/>
                                      <a:pt x="3232" y="5840"/>
                                    </a:cubicBezTo>
                                    <a:moveTo>
                                      <a:pt x="3544" y="5243"/>
                                    </a:moveTo>
                                    <a:cubicBezTo>
                                      <a:pt x="3573" y="5199"/>
                                      <a:pt x="3607" y="5170"/>
                                      <a:pt x="3646" y="5155"/>
                                    </a:cubicBezTo>
                                    <a:cubicBezTo>
                                      <a:pt x="3676" y="5143"/>
                                      <a:pt x="3694" y="5157"/>
                                      <a:pt x="3699" y="5198"/>
                                    </a:cubicBezTo>
                                    <a:cubicBezTo>
                                      <a:pt x="3711" y="5294"/>
                                      <a:pt x="3676" y="5409"/>
                                      <a:pt x="3595" y="5542"/>
                                    </a:cubicBezTo>
                                    <a:cubicBezTo>
                                      <a:pt x="3511" y="5680"/>
                                      <a:pt x="3427" y="5751"/>
                                      <a:pt x="3343" y="5757"/>
                                    </a:cubicBezTo>
                                    <a:cubicBezTo>
                                      <a:pt x="3293" y="5760"/>
                                      <a:pt x="3267" y="5756"/>
                                      <a:pt x="3266" y="5744"/>
                                    </a:cubicBezTo>
                                    <a:cubicBezTo>
                                      <a:pt x="3260" y="5701"/>
                                      <a:pt x="3353" y="5534"/>
                                      <a:pt x="3544" y="5243"/>
                                    </a:cubicBezTo>
                                    <a:moveTo>
                                      <a:pt x="4621" y="5174"/>
                                    </a:moveTo>
                                    <a:cubicBezTo>
                                      <a:pt x="4688" y="5052"/>
                                      <a:pt x="4749" y="4987"/>
                                      <a:pt x="4802" y="4981"/>
                                    </a:cubicBezTo>
                                    <a:cubicBezTo>
                                      <a:pt x="4825" y="4978"/>
                                      <a:pt x="4840" y="4987"/>
                                      <a:pt x="4848" y="5008"/>
                                    </a:cubicBezTo>
                                    <a:cubicBezTo>
                                      <a:pt x="4853" y="5025"/>
                                      <a:pt x="4853" y="5025"/>
                                      <a:pt x="4853" y="5025"/>
                                    </a:cubicBezTo>
                                    <a:cubicBezTo>
                                      <a:pt x="4860" y="5042"/>
                                      <a:pt x="4865" y="5055"/>
                                      <a:pt x="4871" y="5064"/>
                                    </a:cubicBezTo>
                                    <a:cubicBezTo>
                                      <a:pt x="4879" y="5076"/>
                                      <a:pt x="4891" y="5081"/>
                                      <a:pt x="4906" y="5079"/>
                                    </a:cubicBezTo>
                                    <a:cubicBezTo>
                                      <a:pt x="4952" y="5073"/>
                                      <a:pt x="4967" y="5043"/>
                                      <a:pt x="4950" y="4988"/>
                                    </a:cubicBezTo>
                                    <a:cubicBezTo>
                                      <a:pt x="4921" y="4898"/>
                                      <a:pt x="4856" y="4859"/>
                                      <a:pt x="4755" y="4872"/>
                                    </a:cubicBezTo>
                                    <a:cubicBezTo>
                                      <a:pt x="4602" y="4891"/>
                                      <a:pt x="4480" y="5079"/>
                                      <a:pt x="4389" y="5436"/>
                                    </a:cubicBezTo>
                                    <a:cubicBezTo>
                                      <a:pt x="4379" y="5360"/>
                                      <a:pt x="4373" y="5264"/>
                                      <a:pt x="4373" y="5149"/>
                                    </a:cubicBezTo>
                                    <a:cubicBezTo>
                                      <a:pt x="4374" y="5126"/>
                                      <a:pt x="4366" y="5102"/>
                                      <a:pt x="4351" y="5078"/>
                                    </a:cubicBezTo>
                                    <a:cubicBezTo>
                                      <a:pt x="4330" y="5045"/>
                                      <a:pt x="4302" y="5030"/>
                                      <a:pt x="4267" y="5035"/>
                                    </a:cubicBezTo>
                                    <a:cubicBezTo>
                                      <a:pt x="4245" y="5037"/>
                                      <a:pt x="4226" y="5051"/>
                                      <a:pt x="4208" y="5076"/>
                                    </a:cubicBezTo>
                                    <a:cubicBezTo>
                                      <a:pt x="4191" y="5101"/>
                                      <a:pt x="4184" y="5125"/>
                                      <a:pt x="4189" y="5146"/>
                                    </a:cubicBezTo>
                                    <a:cubicBezTo>
                                      <a:pt x="4232" y="5333"/>
                                      <a:pt x="4263" y="5501"/>
                                      <a:pt x="4282" y="5650"/>
                                    </a:cubicBezTo>
                                    <a:cubicBezTo>
                                      <a:pt x="4300" y="5794"/>
                                      <a:pt x="4313" y="5976"/>
                                      <a:pt x="4321" y="6196"/>
                                    </a:cubicBezTo>
                                    <a:cubicBezTo>
                                      <a:pt x="4325" y="6290"/>
                                      <a:pt x="4357" y="6334"/>
                                      <a:pt x="4417" y="6327"/>
                                    </a:cubicBezTo>
                                    <a:cubicBezTo>
                                      <a:pt x="4438" y="6324"/>
                                      <a:pt x="4458" y="6313"/>
                                      <a:pt x="4476" y="6292"/>
                                    </a:cubicBezTo>
                                    <a:cubicBezTo>
                                      <a:pt x="4495" y="6272"/>
                                      <a:pt x="4503" y="6251"/>
                                      <a:pt x="4501" y="6231"/>
                                    </a:cubicBezTo>
                                    <a:cubicBezTo>
                                      <a:pt x="4472" y="6062"/>
                                      <a:pt x="4457" y="5974"/>
                                      <a:pt x="4456" y="5969"/>
                                    </a:cubicBezTo>
                                    <a:cubicBezTo>
                                      <a:pt x="4435" y="5819"/>
                                      <a:pt x="4438" y="5682"/>
                                      <a:pt x="4464" y="5561"/>
                                    </a:cubicBezTo>
                                    <a:cubicBezTo>
                                      <a:pt x="4489" y="5447"/>
                                      <a:pt x="4541" y="5318"/>
                                      <a:pt x="4621" y="5174"/>
                                    </a:cubicBezTo>
                                    <a:moveTo>
                                      <a:pt x="4070" y="7484"/>
                                    </a:moveTo>
                                    <a:cubicBezTo>
                                      <a:pt x="3852" y="7512"/>
                                      <a:pt x="3653" y="7699"/>
                                      <a:pt x="3472" y="8046"/>
                                    </a:cubicBezTo>
                                    <a:cubicBezTo>
                                      <a:pt x="3501" y="7634"/>
                                      <a:pt x="3501" y="7634"/>
                                      <a:pt x="3501" y="7634"/>
                                    </a:cubicBezTo>
                                    <a:cubicBezTo>
                                      <a:pt x="3501" y="7628"/>
                                      <a:pt x="3501" y="7621"/>
                                      <a:pt x="3500" y="7615"/>
                                    </a:cubicBezTo>
                                    <a:cubicBezTo>
                                      <a:pt x="3494" y="7562"/>
                                      <a:pt x="3466" y="7539"/>
                                      <a:pt x="3418" y="7545"/>
                                    </a:cubicBezTo>
                                    <a:cubicBezTo>
                                      <a:pt x="3341" y="7554"/>
                                      <a:pt x="3305" y="7639"/>
                                      <a:pt x="3310" y="7798"/>
                                    </a:cubicBezTo>
                                    <a:cubicBezTo>
                                      <a:pt x="3329" y="8378"/>
                                      <a:pt x="3353" y="8783"/>
                                      <a:pt x="3382" y="9013"/>
                                    </a:cubicBezTo>
                                    <a:cubicBezTo>
                                      <a:pt x="3390" y="9076"/>
                                      <a:pt x="3399" y="9138"/>
                                      <a:pt x="3409" y="9198"/>
                                    </a:cubicBezTo>
                                    <a:cubicBezTo>
                                      <a:pt x="3496" y="9713"/>
                                      <a:pt x="3496" y="9713"/>
                                      <a:pt x="3496" y="9713"/>
                                    </a:cubicBezTo>
                                    <a:cubicBezTo>
                                      <a:pt x="3496" y="9713"/>
                                      <a:pt x="3499" y="9742"/>
                                      <a:pt x="3552" y="9738"/>
                                    </a:cubicBezTo>
                                    <a:cubicBezTo>
                                      <a:pt x="3552" y="9738"/>
                                      <a:pt x="3631" y="9742"/>
                                      <a:pt x="3621" y="9665"/>
                                    </a:cubicBezTo>
                                    <a:cubicBezTo>
                                      <a:pt x="3525" y="9077"/>
                                      <a:pt x="3525" y="9077"/>
                                      <a:pt x="3525" y="9077"/>
                                    </a:cubicBezTo>
                                    <a:cubicBezTo>
                                      <a:pt x="3494" y="8819"/>
                                      <a:pt x="3484" y="8875"/>
                                      <a:pt x="3480" y="8665"/>
                                    </a:cubicBezTo>
                                    <a:cubicBezTo>
                                      <a:pt x="3480" y="8665"/>
                                      <a:pt x="3539" y="8779"/>
                                      <a:pt x="3757" y="8731"/>
                                    </a:cubicBezTo>
                                    <a:cubicBezTo>
                                      <a:pt x="3901" y="8713"/>
                                      <a:pt x="4038" y="8588"/>
                                      <a:pt x="4167" y="8355"/>
                                    </a:cubicBezTo>
                                    <a:cubicBezTo>
                                      <a:pt x="4292" y="8130"/>
                                      <a:pt x="4344" y="7933"/>
                                      <a:pt x="4323" y="7764"/>
                                    </a:cubicBezTo>
                                    <a:cubicBezTo>
                                      <a:pt x="4297" y="7560"/>
                                      <a:pt x="4213" y="7466"/>
                                      <a:pt x="4070" y="7484"/>
                                    </a:cubicBezTo>
                                    <a:moveTo>
                                      <a:pt x="4069" y="8234"/>
                                    </a:moveTo>
                                    <a:cubicBezTo>
                                      <a:pt x="3969" y="8468"/>
                                      <a:pt x="3847" y="8574"/>
                                      <a:pt x="3714" y="8610"/>
                                    </a:cubicBezTo>
                                    <a:cubicBezTo>
                                      <a:pt x="3413" y="8692"/>
                                      <a:pt x="3554" y="8201"/>
                                      <a:pt x="3554" y="8201"/>
                                    </a:cubicBezTo>
                                    <a:cubicBezTo>
                                      <a:pt x="3587" y="8122"/>
                                      <a:pt x="3634" y="8032"/>
                                      <a:pt x="3697" y="7931"/>
                                    </a:cubicBezTo>
                                    <a:cubicBezTo>
                                      <a:pt x="3830" y="7720"/>
                                      <a:pt x="3954" y="7607"/>
                                      <a:pt x="4070" y="7593"/>
                                    </a:cubicBezTo>
                                    <a:cubicBezTo>
                                      <a:pt x="4128" y="7585"/>
                                      <a:pt x="4164" y="7636"/>
                                      <a:pt x="4178" y="7745"/>
                                    </a:cubicBezTo>
                                    <a:cubicBezTo>
                                      <a:pt x="4193" y="7867"/>
                                      <a:pt x="4157" y="8030"/>
                                      <a:pt x="4069" y="8234"/>
                                    </a:cubicBezTo>
                                    <a:moveTo>
                                      <a:pt x="4119" y="4119"/>
                                    </a:moveTo>
                                    <a:cubicBezTo>
                                      <a:pt x="4145" y="4186"/>
                                      <a:pt x="4201" y="4214"/>
                                      <a:pt x="4287" y="4204"/>
                                    </a:cubicBezTo>
                                    <a:cubicBezTo>
                                      <a:pt x="4319" y="4200"/>
                                      <a:pt x="4319" y="4200"/>
                                      <a:pt x="4319" y="4200"/>
                                    </a:cubicBezTo>
                                    <a:cubicBezTo>
                                      <a:pt x="4476" y="4180"/>
                                      <a:pt x="4699" y="3930"/>
                                      <a:pt x="4989" y="3448"/>
                                    </a:cubicBezTo>
                                    <a:cubicBezTo>
                                      <a:pt x="5039" y="3366"/>
                                      <a:pt x="5039" y="3366"/>
                                      <a:pt x="5039" y="3366"/>
                                    </a:cubicBezTo>
                                    <a:cubicBezTo>
                                      <a:pt x="5044" y="3412"/>
                                      <a:pt x="5049" y="3450"/>
                                      <a:pt x="5053" y="3483"/>
                                    </a:cubicBezTo>
                                    <a:cubicBezTo>
                                      <a:pt x="5098" y="3842"/>
                                      <a:pt x="5199" y="4012"/>
                                      <a:pt x="5355" y="3993"/>
                                    </a:cubicBezTo>
                                    <a:cubicBezTo>
                                      <a:pt x="5381" y="3990"/>
                                      <a:pt x="5407" y="3977"/>
                                      <a:pt x="5434" y="3955"/>
                                    </a:cubicBezTo>
                                    <a:cubicBezTo>
                                      <a:pt x="5465" y="3930"/>
                                      <a:pt x="5479" y="3906"/>
                                      <a:pt x="5476" y="3881"/>
                                    </a:cubicBezTo>
                                    <a:cubicBezTo>
                                      <a:pt x="5473" y="3863"/>
                                      <a:pt x="5462" y="3845"/>
                                      <a:pt x="5441" y="3829"/>
                                    </a:cubicBezTo>
                                    <a:cubicBezTo>
                                      <a:pt x="5409" y="3850"/>
                                      <a:pt x="5387" y="3864"/>
                                      <a:pt x="5376" y="3873"/>
                                    </a:cubicBezTo>
                                    <a:cubicBezTo>
                                      <a:pt x="5365" y="3881"/>
                                      <a:pt x="5358" y="3887"/>
                                      <a:pt x="5354" y="3889"/>
                                    </a:cubicBezTo>
                                    <a:cubicBezTo>
                                      <a:pt x="5279" y="3899"/>
                                      <a:pt x="5227" y="3780"/>
                                      <a:pt x="5196" y="3532"/>
                                    </a:cubicBezTo>
                                    <a:cubicBezTo>
                                      <a:pt x="5150" y="3166"/>
                                      <a:pt x="5155" y="2779"/>
                                      <a:pt x="5204" y="2374"/>
                                    </a:cubicBezTo>
                                    <a:cubicBezTo>
                                      <a:pt x="5421" y="2310"/>
                                      <a:pt x="5575" y="2123"/>
                                      <a:pt x="5666" y="1812"/>
                                    </a:cubicBezTo>
                                    <a:cubicBezTo>
                                      <a:pt x="5743" y="1555"/>
                                      <a:pt x="5750" y="1284"/>
                                      <a:pt x="5720" y="1039"/>
                                    </a:cubicBezTo>
                                    <a:cubicBezTo>
                                      <a:pt x="5720" y="1039"/>
                                      <a:pt x="5703" y="926"/>
                                      <a:pt x="5616" y="638"/>
                                    </a:cubicBezTo>
                                    <a:cubicBezTo>
                                      <a:pt x="5616" y="638"/>
                                      <a:pt x="5536" y="403"/>
                                      <a:pt x="5456" y="273"/>
                                    </a:cubicBezTo>
                                    <a:cubicBezTo>
                                      <a:pt x="5465" y="126"/>
                                      <a:pt x="5413" y="33"/>
                                      <a:pt x="5413" y="33"/>
                                    </a:cubicBezTo>
                                    <a:cubicBezTo>
                                      <a:pt x="5405" y="13"/>
                                      <a:pt x="5375" y="7"/>
                                      <a:pt x="5375" y="7"/>
                                    </a:cubicBezTo>
                                    <a:cubicBezTo>
                                      <a:pt x="5313" y="15"/>
                                      <a:pt x="5292" y="55"/>
                                      <a:pt x="5309" y="127"/>
                                    </a:cubicBezTo>
                                    <a:cubicBezTo>
                                      <a:pt x="5320" y="169"/>
                                      <a:pt x="5324" y="219"/>
                                      <a:pt x="5323" y="276"/>
                                    </a:cubicBezTo>
                                    <a:cubicBezTo>
                                      <a:pt x="5318" y="435"/>
                                      <a:pt x="5254" y="645"/>
                                      <a:pt x="5131" y="904"/>
                                    </a:cubicBezTo>
                                    <a:cubicBezTo>
                                      <a:pt x="5103" y="976"/>
                                      <a:pt x="5074" y="1042"/>
                                      <a:pt x="5044" y="1102"/>
                                    </a:cubicBezTo>
                                    <a:cubicBezTo>
                                      <a:pt x="4983" y="1225"/>
                                      <a:pt x="4936" y="1289"/>
                                      <a:pt x="4903" y="1293"/>
                                    </a:cubicBezTo>
                                    <a:cubicBezTo>
                                      <a:pt x="4876" y="1297"/>
                                      <a:pt x="4856" y="1253"/>
                                      <a:pt x="4845" y="1161"/>
                                    </a:cubicBezTo>
                                    <a:cubicBezTo>
                                      <a:pt x="4823" y="988"/>
                                      <a:pt x="4838" y="793"/>
                                      <a:pt x="4888" y="575"/>
                                    </a:cubicBezTo>
                                    <a:cubicBezTo>
                                      <a:pt x="4924" y="420"/>
                                      <a:pt x="4968" y="288"/>
                                      <a:pt x="5019" y="181"/>
                                    </a:cubicBezTo>
                                    <a:cubicBezTo>
                                      <a:pt x="5021" y="177"/>
                                      <a:pt x="5021" y="172"/>
                                      <a:pt x="5020" y="166"/>
                                    </a:cubicBezTo>
                                    <a:cubicBezTo>
                                      <a:pt x="5018" y="149"/>
                                      <a:pt x="5005" y="133"/>
                                      <a:pt x="4979" y="118"/>
                                    </a:cubicBezTo>
                                    <a:cubicBezTo>
                                      <a:pt x="4954" y="103"/>
                                      <a:pt x="4931" y="99"/>
                                      <a:pt x="4909" y="103"/>
                                    </a:cubicBezTo>
                                    <a:cubicBezTo>
                                      <a:pt x="4850" y="116"/>
                                      <a:pt x="4797" y="268"/>
                                      <a:pt x="4751" y="558"/>
                                    </a:cubicBezTo>
                                    <a:cubicBezTo>
                                      <a:pt x="4708" y="833"/>
                                      <a:pt x="4696" y="1044"/>
                                      <a:pt x="4714" y="1191"/>
                                    </a:cubicBezTo>
                                    <a:cubicBezTo>
                                      <a:pt x="4734" y="1350"/>
                                      <a:pt x="4796" y="1423"/>
                                      <a:pt x="4899" y="1410"/>
                                    </a:cubicBezTo>
                                    <a:cubicBezTo>
                                      <a:pt x="4918" y="1408"/>
                                      <a:pt x="4936" y="1402"/>
                                      <a:pt x="4956" y="1393"/>
                                    </a:cubicBezTo>
                                    <a:cubicBezTo>
                                      <a:pt x="5068" y="1341"/>
                                      <a:pt x="5170" y="1192"/>
                                      <a:pt x="5264" y="945"/>
                                    </a:cubicBezTo>
                                    <a:cubicBezTo>
                                      <a:pt x="5310" y="823"/>
                                      <a:pt x="5364" y="638"/>
                                      <a:pt x="5426" y="391"/>
                                    </a:cubicBezTo>
                                    <a:cubicBezTo>
                                      <a:pt x="5426" y="391"/>
                                      <a:pt x="5571" y="813"/>
                                      <a:pt x="5602" y="1067"/>
                                    </a:cubicBezTo>
                                    <a:cubicBezTo>
                                      <a:pt x="5635" y="1336"/>
                                      <a:pt x="5603" y="1588"/>
                                      <a:pt x="5523" y="1821"/>
                                    </a:cubicBezTo>
                                    <a:cubicBezTo>
                                      <a:pt x="5455" y="2020"/>
                                      <a:pt x="5355" y="2151"/>
                                      <a:pt x="5225" y="2217"/>
                                    </a:cubicBezTo>
                                    <a:cubicBezTo>
                                      <a:pt x="5228" y="2198"/>
                                      <a:pt x="5229" y="2180"/>
                                      <a:pt x="5232" y="2161"/>
                                    </a:cubicBezTo>
                                    <a:cubicBezTo>
                                      <a:pt x="5247" y="2068"/>
                                      <a:pt x="5255" y="2019"/>
                                      <a:pt x="5254" y="2014"/>
                                    </a:cubicBezTo>
                                    <a:cubicBezTo>
                                      <a:pt x="5252" y="1991"/>
                                      <a:pt x="5239" y="1972"/>
                                      <a:pt x="5217" y="1958"/>
                                    </a:cubicBezTo>
                                    <a:cubicBezTo>
                                      <a:pt x="5195" y="1943"/>
                                      <a:pt x="5174" y="1937"/>
                                      <a:pt x="5155" y="1939"/>
                                    </a:cubicBezTo>
                                    <a:cubicBezTo>
                                      <a:pt x="5106" y="1945"/>
                                      <a:pt x="5076" y="2054"/>
                                      <a:pt x="5063" y="2265"/>
                                    </a:cubicBezTo>
                                    <a:cubicBezTo>
                                      <a:pt x="5051" y="2266"/>
                                      <a:pt x="5039" y="2269"/>
                                      <a:pt x="5027" y="2269"/>
                                    </a:cubicBezTo>
                                    <a:cubicBezTo>
                                      <a:pt x="4936" y="2273"/>
                                      <a:pt x="4851" y="2249"/>
                                      <a:pt x="4771" y="2196"/>
                                    </a:cubicBezTo>
                                    <a:cubicBezTo>
                                      <a:pt x="4695" y="2147"/>
                                      <a:pt x="4635" y="2079"/>
                                      <a:pt x="4592" y="1994"/>
                                    </a:cubicBezTo>
                                    <a:cubicBezTo>
                                      <a:pt x="4582" y="1970"/>
                                      <a:pt x="4573" y="1947"/>
                                      <a:pt x="4563" y="1924"/>
                                    </a:cubicBezTo>
                                    <a:cubicBezTo>
                                      <a:pt x="4549" y="1893"/>
                                      <a:pt x="4531" y="1879"/>
                                      <a:pt x="4510" y="1881"/>
                                    </a:cubicBezTo>
                                    <a:cubicBezTo>
                                      <a:pt x="4474" y="1886"/>
                                      <a:pt x="4458" y="1911"/>
                                      <a:pt x="4464" y="1956"/>
                                    </a:cubicBezTo>
                                    <a:cubicBezTo>
                                      <a:pt x="4476" y="2050"/>
                                      <a:pt x="4543" y="2147"/>
                                      <a:pt x="4666" y="2247"/>
                                    </a:cubicBezTo>
                                    <a:cubicBezTo>
                                      <a:pt x="4790" y="2350"/>
                                      <a:pt x="4920" y="2397"/>
                                      <a:pt x="5055" y="2394"/>
                                    </a:cubicBezTo>
                                    <a:cubicBezTo>
                                      <a:pt x="5045" y="2568"/>
                                      <a:pt x="5036" y="2706"/>
                                      <a:pt x="5031" y="2806"/>
                                    </a:cubicBezTo>
                                    <a:cubicBezTo>
                                      <a:pt x="4975" y="2776"/>
                                      <a:pt x="4922" y="2764"/>
                                      <a:pt x="4872" y="2770"/>
                                    </a:cubicBezTo>
                                    <a:cubicBezTo>
                                      <a:pt x="4743" y="2787"/>
                                      <a:pt x="4612" y="2887"/>
                                      <a:pt x="4478" y="3071"/>
                                    </a:cubicBezTo>
                                    <a:cubicBezTo>
                                      <a:pt x="4366" y="3226"/>
                                      <a:pt x="4272" y="3411"/>
                                      <a:pt x="4197" y="3624"/>
                                    </a:cubicBezTo>
                                    <a:cubicBezTo>
                                      <a:pt x="4143" y="3774"/>
                                      <a:pt x="4111" y="3893"/>
                                      <a:pt x="4104" y="3981"/>
                                    </a:cubicBezTo>
                                    <a:cubicBezTo>
                                      <a:pt x="4104" y="3981"/>
                                      <a:pt x="4053" y="4159"/>
                                      <a:pt x="3926" y="4147"/>
                                    </a:cubicBezTo>
                                    <a:cubicBezTo>
                                      <a:pt x="3788" y="4164"/>
                                      <a:pt x="3694" y="3977"/>
                                      <a:pt x="3645" y="3584"/>
                                    </a:cubicBezTo>
                                    <a:cubicBezTo>
                                      <a:pt x="3604" y="3258"/>
                                      <a:pt x="3583" y="2966"/>
                                      <a:pt x="3581" y="2706"/>
                                    </a:cubicBezTo>
                                    <a:cubicBezTo>
                                      <a:pt x="3581" y="2644"/>
                                      <a:pt x="3584" y="2554"/>
                                      <a:pt x="3590" y="2437"/>
                                    </a:cubicBezTo>
                                    <a:cubicBezTo>
                                      <a:pt x="3595" y="2320"/>
                                      <a:pt x="3595" y="2320"/>
                                      <a:pt x="3595" y="2320"/>
                                    </a:cubicBezTo>
                                    <a:cubicBezTo>
                                      <a:pt x="3597" y="2292"/>
                                      <a:pt x="3598" y="2272"/>
                                      <a:pt x="3598" y="2262"/>
                                    </a:cubicBezTo>
                                    <a:cubicBezTo>
                                      <a:pt x="3590" y="2201"/>
                                      <a:pt x="3558" y="2174"/>
                                      <a:pt x="3502" y="2181"/>
                                    </a:cubicBezTo>
                                    <a:cubicBezTo>
                                      <a:pt x="3457" y="2187"/>
                                      <a:pt x="3436" y="2351"/>
                                      <a:pt x="3439" y="2674"/>
                                    </a:cubicBezTo>
                                    <a:cubicBezTo>
                                      <a:pt x="3443" y="2966"/>
                                      <a:pt x="3463" y="3252"/>
                                      <a:pt x="3498" y="3533"/>
                                    </a:cubicBezTo>
                                    <a:cubicBezTo>
                                      <a:pt x="3505" y="3588"/>
                                      <a:pt x="3512" y="3638"/>
                                      <a:pt x="3518" y="3683"/>
                                    </a:cubicBezTo>
                                    <a:cubicBezTo>
                                      <a:pt x="3523" y="3712"/>
                                      <a:pt x="3524" y="3738"/>
                                      <a:pt x="3530" y="3765"/>
                                    </a:cubicBezTo>
                                    <a:cubicBezTo>
                                      <a:pt x="3530" y="3765"/>
                                      <a:pt x="3505" y="3954"/>
                                      <a:pt x="3437" y="4059"/>
                                    </a:cubicBezTo>
                                    <a:cubicBezTo>
                                      <a:pt x="3387" y="4154"/>
                                      <a:pt x="3305" y="4181"/>
                                      <a:pt x="3305" y="4181"/>
                                    </a:cubicBezTo>
                                    <a:cubicBezTo>
                                      <a:pt x="3301" y="4186"/>
                                      <a:pt x="3293" y="4189"/>
                                      <a:pt x="3280" y="4191"/>
                                    </a:cubicBezTo>
                                    <a:cubicBezTo>
                                      <a:pt x="3225" y="4197"/>
                                      <a:pt x="3178" y="4158"/>
                                      <a:pt x="3139" y="4074"/>
                                    </a:cubicBezTo>
                                    <a:cubicBezTo>
                                      <a:pt x="3109" y="4013"/>
                                      <a:pt x="3086" y="3960"/>
                                      <a:pt x="3072" y="3879"/>
                                    </a:cubicBezTo>
                                    <a:cubicBezTo>
                                      <a:pt x="3072" y="3861"/>
                                      <a:pt x="3065" y="3809"/>
                                      <a:pt x="3052" y="3720"/>
                                    </a:cubicBezTo>
                                    <a:cubicBezTo>
                                      <a:pt x="3043" y="3533"/>
                                      <a:pt x="3049" y="3398"/>
                                      <a:pt x="3070" y="3316"/>
                                    </a:cubicBezTo>
                                    <a:cubicBezTo>
                                      <a:pt x="3092" y="3242"/>
                                      <a:pt x="3100" y="3191"/>
                                      <a:pt x="3097" y="3165"/>
                                    </a:cubicBezTo>
                                    <a:cubicBezTo>
                                      <a:pt x="3090" y="3109"/>
                                      <a:pt x="3063" y="3084"/>
                                      <a:pt x="3014" y="3090"/>
                                    </a:cubicBezTo>
                                    <a:cubicBezTo>
                                      <a:pt x="2953" y="3098"/>
                                      <a:pt x="2917" y="3205"/>
                                      <a:pt x="2907" y="3412"/>
                                    </a:cubicBezTo>
                                    <a:cubicBezTo>
                                      <a:pt x="2901" y="3555"/>
                                      <a:pt x="2904" y="3675"/>
                                      <a:pt x="2916" y="3770"/>
                                    </a:cubicBezTo>
                                    <a:cubicBezTo>
                                      <a:pt x="2925" y="3851"/>
                                      <a:pt x="2947" y="3931"/>
                                      <a:pt x="2980" y="4012"/>
                                    </a:cubicBezTo>
                                    <a:cubicBezTo>
                                      <a:pt x="2980" y="4012"/>
                                      <a:pt x="2947" y="4076"/>
                                      <a:pt x="2901" y="4114"/>
                                    </a:cubicBezTo>
                                    <a:cubicBezTo>
                                      <a:pt x="2889" y="4124"/>
                                      <a:pt x="2867" y="4143"/>
                                      <a:pt x="2839" y="4159"/>
                                    </a:cubicBezTo>
                                    <a:cubicBezTo>
                                      <a:pt x="2814" y="4173"/>
                                      <a:pt x="2791" y="4185"/>
                                      <a:pt x="2765" y="4188"/>
                                    </a:cubicBezTo>
                                    <a:cubicBezTo>
                                      <a:pt x="2735" y="4192"/>
                                      <a:pt x="2706" y="4150"/>
                                      <a:pt x="2678" y="4063"/>
                                    </a:cubicBezTo>
                                    <a:cubicBezTo>
                                      <a:pt x="2640" y="3920"/>
                                      <a:pt x="2613" y="3807"/>
                                      <a:pt x="2597" y="3724"/>
                                    </a:cubicBezTo>
                                    <a:cubicBezTo>
                                      <a:pt x="2522" y="3375"/>
                                      <a:pt x="2424" y="3209"/>
                                      <a:pt x="2303" y="3224"/>
                                    </a:cubicBezTo>
                                    <a:cubicBezTo>
                                      <a:pt x="2159" y="3242"/>
                                      <a:pt x="2027" y="3474"/>
                                      <a:pt x="1908" y="3920"/>
                                    </a:cubicBezTo>
                                    <a:cubicBezTo>
                                      <a:pt x="1898" y="3956"/>
                                      <a:pt x="1898" y="3956"/>
                                      <a:pt x="1898" y="3956"/>
                                    </a:cubicBezTo>
                                    <a:cubicBezTo>
                                      <a:pt x="1874" y="3702"/>
                                      <a:pt x="1871" y="3374"/>
                                      <a:pt x="1890" y="2974"/>
                                    </a:cubicBezTo>
                                    <a:cubicBezTo>
                                      <a:pt x="1895" y="2877"/>
                                      <a:pt x="1910" y="2763"/>
                                      <a:pt x="1934" y="2634"/>
                                    </a:cubicBezTo>
                                    <a:cubicBezTo>
                                      <a:pt x="1957" y="2511"/>
                                      <a:pt x="1968" y="2450"/>
                                      <a:pt x="1968" y="2449"/>
                                    </a:cubicBezTo>
                                    <a:cubicBezTo>
                                      <a:pt x="1962" y="2396"/>
                                      <a:pt x="1931" y="2373"/>
                                      <a:pt x="1878" y="2380"/>
                                    </a:cubicBezTo>
                                    <a:cubicBezTo>
                                      <a:pt x="1814" y="2388"/>
                                      <a:pt x="1774" y="2629"/>
                                      <a:pt x="1757" y="3104"/>
                                    </a:cubicBezTo>
                                    <a:cubicBezTo>
                                      <a:pt x="1740" y="3537"/>
                                      <a:pt x="1746" y="3865"/>
                                      <a:pt x="1774" y="4089"/>
                                    </a:cubicBezTo>
                                    <a:cubicBezTo>
                                      <a:pt x="1803" y="4324"/>
                                      <a:pt x="1828" y="4461"/>
                                      <a:pt x="1850" y="4500"/>
                                    </a:cubicBezTo>
                                    <a:cubicBezTo>
                                      <a:pt x="1859" y="4516"/>
                                      <a:pt x="1873" y="4523"/>
                                      <a:pt x="1890" y="4521"/>
                                    </a:cubicBezTo>
                                    <a:cubicBezTo>
                                      <a:pt x="1908" y="4519"/>
                                      <a:pt x="1926" y="4508"/>
                                      <a:pt x="1943" y="4490"/>
                                    </a:cubicBezTo>
                                    <a:cubicBezTo>
                                      <a:pt x="1960" y="4471"/>
                                      <a:pt x="1968" y="4455"/>
                                      <a:pt x="1967" y="4441"/>
                                    </a:cubicBezTo>
                                    <a:cubicBezTo>
                                      <a:pt x="1958" y="4205"/>
                                      <a:pt x="2003" y="3945"/>
                                      <a:pt x="2102" y="3662"/>
                                    </a:cubicBezTo>
                                    <a:cubicBezTo>
                                      <a:pt x="2175" y="3452"/>
                                      <a:pt x="2243" y="3343"/>
                                      <a:pt x="2306" y="3335"/>
                                    </a:cubicBezTo>
                                    <a:cubicBezTo>
                                      <a:pt x="2329" y="3332"/>
                                      <a:pt x="2354" y="3374"/>
                                      <a:pt x="2380" y="3460"/>
                                    </a:cubicBezTo>
                                    <a:cubicBezTo>
                                      <a:pt x="2417" y="3602"/>
                                      <a:pt x="2444" y="3714"/>
                                      <a:pt x="2460" y="3796"/>
                                    </a:cubicBezTo>
                                    <a:cubicBezTo>
                                      <a:pt x="2539" y="4142"/>
                                      <a:pt x="2644" y="4306"/>
                                      <a:pt x="2777" y="4290"/>
                                    </a:cubicBezTo>
                                    <a:cubicBezTo>
                                      <a:pt x="2801" y="4287"/>
                                      <a:pt x="2833" y="4275"/>
                                      <a:pt x="2868" y="4247"/>
                                    </a:cubicBezTo>
                                    <a:cubicBezTo>
                                      <a:pt x="2949" y="4183"/>
                                      <a:pt x="3017" y="4097"/>
                                      <a:pt x="3017" y="4097"/>
                                    </a:cubicBezTo>
                                    <a:cubicBezTo>
                                      <a:pt x="3080" y="4218"/>
                                      <a:pt x="3174" y="4307"/>
                                      <a:pt x="3277" y="4294"/>
                                    </a:cubicBezTo>
                                    <a:cubicBezTo>
                                      <a:pt x="3302" y="4291"/>
                                      <a:pt x="3324" y="4274"/>
                                      <a:pt x="3356" y="4257"/>
                                    </a:cubicBezTo>
                                    <a:cubicBezTo>
                                      <a:pt x="3531" y="4162"/>
                                      <a:pt x="3577" y="3905"/>
                                      <a:pt x="3577" y="3905"/>
                                    </a:cubicBezTo>
                                    <a:cubicBezTo>
                                      <a:pt x="3610" y="4010"/>
                                      <a:pt x="3641" y="4071"/>
                                      <a:pt x="3695" y="4136"/>
                                    </a:cubicBezTo>
                                    <a:cubicBezTo>
                                      <a:pt x="3767" y="4223"/>
                                      <a:pt x="3844" y="4261"/>
                                      <a:pt x="3927" y="4250"/>
                                    </a:cubicBezTo>
                                    <a:cubicBezTo>
                                      <a:pt x="4083" y="4217"/>
                                      <a:pt x="4119" y="4119"/>
                                      <a:pt x="4119" y="4119"/>
                                    </a:cubicBezTo>
                                    <a:moveTo>
                                      <a:pt x="4449" y="3376"/>
                                    </a:moveTo>
                                    <a:cubicBezTo>
                                      <a:pt x="4629" y="3039"/>
                                      <a:pt x="4780" y="2873"/>
                                      <a:pt x="4904" y="2879"/>
                                    </a:cubicBezTo>
                                    <a:cubicBezTo>
                                      <a:pt x="4928" y="2882"/>
                                      <a:pt x="4951" y="2898"/>
                                      <a:pt x="4973" y="2926"/>
                                    </a:cubicBezTo>
                                    <a:cubicBezTo>
                                      <a:pt x="4994" y="2954"/>
                                      <a:pt x="5007" y="2985"/>
                                      <a:pt x="5012" y="3019"/>
                                    </a:cubicBezTo>
                                    <a:cubicBezTo>
                                      <a:pt x="5020" y="3085"/>
                                      <a:pt x="5015" y="3147"/>
                                      <a:pt x="4998" y="3202"/>
                                    </a:cubicBezTo>
                                    <a:cubicBezTo>
                                      <a:pt x="4971" y="3294"/>
                                      <a:pt x="4869" y="3455"/>
                                      <a:pt x="4693" y="3684"/>
                                    </a:cubicBezTo>
                                    <a:cubicBezTo>
                                      <a:pt x="4497" y="3937"/>
                                      <a:pt x="4352" y="4069"/>
                                      <a:pt x="4259" y="4081"/>
                                    </a:cubicBezTo>
                                    <a:cubicBezTo>
                                      <a:pt x="4235" y="4084"/>
                                      <a:pt x="4221" y="4070"/>
                                      <a:pt x="4218" y="4040"/>
                                    </a:cubicBezTo>
                                    <a:cubicBezTo>
                                      <a:pt x="4202" y="3917"/>
                                      <a:pt x="4279" y="3696"/>
                                      <a:pt x="4449" y="3376"/>
                                    </a:cubicBez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320.75pt;margin-top:11.55pt;width:89.3pt;height:89.4pt;z-index:251660800" coordorigin="7742,13886" coordsize="1786,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">
                    <v:shape id="Red" o:spid="_x0000_s1027" style="position:absolute;left:7742;top:13886;width:1786;height:1788;visibility:visible;mso-wrap-style:square;v-text-anchor:top" coordsize="40176,4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4Xp8MA&#10;AADaAAAADwAAAGRycy9kb3ducmV2LnhtbESPQWsCMRSE74L/ITyhF6lZxYqsRmkFqYceumsv3h6b&#10;52Zx87JsUk3/vSkIHoeZ+YZZb6NtxZV63zhWMJ1kIIgrpxuuFfwc969LED4ga2wdk4I/8rDdDAdr&#10;zLW7cUHXMtQiQdjnqMCE0OVS+sqQRT9xHXHyzq63GJLsa6l7vCW4beUsyxbSYsNpwWBHO0PVpfy1&#10;Cr66+ef+GIuox98n87aclx/OlUq9jOL7CkSgGJ7hR/ugFczg/0q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4Xp8MAAADaAAAADwAAAAAAAAAAAAAAAACYAgAAZHJzL2Rv&#10;d25yZXYueG1sUEsFBgAAAAAEAAQA9QAAAIgDAAAAAA==&#10;" path="m,4394l4393,40177,40176,35783,35785,,,4394xe" fillcolor="#c00000" stroked="f">
                      <v:path arrowok="t" o:connecttype="custom" o:connectlocs="0,196;195,1788;1786,1592;1591,0;0,196" o:connectangles="0,0,0,0,0"/>
                      <o:lock v:ext="edit" aspectratio="t"/>
                    </v:shape>
                    <v:shape id="White" o:spid="_x0000_s1028" style="position:absolute;left:7868;top:14166;width:1308;height:1041;visibility:visible;mso-wrap-style:square;v-text-anchor:top" coordsize="12446,9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JCsIA&#10;AADaAAAADwAAAGRycy9kb3ducmV2LnhtbESPT4vCMBTE7wt+h/AEb2uqK4tUo4gorODFP3h+Ns+m&#10;2ryUJrb125uFhT0OM/MbZr7sbCkaqn3hWMFomIAgzpwuOFdwPm0/pyB8QNZYOiYFL/KwXPQ+5phq&#10;1/KBmmPIRYSwT1GBCaFKpfSZIYt+6Cri6N1cbTFEWedS19hGuC3lOEm+pcWC44LBitaGssfxaRVc&#10;7k1+naxM8mo3673cTexhuxkrNeh3qxmIQF34D/+1f7SCL/i9Em+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skKwgAAANoAAAAPAAAAAAAAAAAAAAAAAJgCAABkcnMvZG93&#10;bnJldi54bWxQSwUGAAAAAAQABAD1AAAAhwMAAAAA&#10;" path="m1171,6738v140,-17,272,-92,397,-225c1699,6375,1784,6212,1824,6023v5,-18,-5,-35,-28,-52c1745,5978,1745,5978,1745,5978v-38,135,-119,271,-243,409c1375,6529,1258,6606,1151,6620v-111,14,-172,-21,-182,-105c961,6450,962,6373,973,6283v11,-90,26,-145,43,-165c1023,6122,1023,6122,1023,6122v38,24,89,32,154,24c1313,6129,1424,6031,1509,5853v73,-148,102,-275,89,-380c1593,5436,1579,5402,1556,5371v-32,-42,-72,-59,-120,-53c1291,5336,1147,5484,1004,5762,870,6022,809,6233,821,6395v8,116,42,205,102,267c985,6726,1067,6752,1171,6738m1328,5521v29,-43,63,-73,102,-88c1461,5421,1478,5435,1483,5476v12,96,-23,210,-104,344c1296,5957,1212,6029,1127,6036v-50,2,-76,-2,-77,-14c1044,5979,1137,5812,1328,5521m419,434v9,-4,15,-7,23,-11c417,479,405,581,406,733v6,184,11,316,15,396c306,1201,250,1254,254,1290v8,61,36,89,83,83c354,1371,388,1351,439,1312v5,44,10,113,17,210c462,1613,468,1683,474,1731v15,121,40,207,76,258c604,2068,692,2099,813,2084v79,-10,192,-43,339,-101c1299,1926,1412,1892,1490,1883v134,-17,233,29,298,138c1854,1971,1854,1971,1854,1971v-10,-82,-52,-145,-125,-188c1664,1746,1596,1732,1523,1741v-87,11,-210,48,-368,112c1003,1913,892,1948,820,1957v-67,8,-117,-14,-147,-69c655,1856,640,1800,628,1720v-15,-85,-30,-171,-45,-257c565,1353,559,1272,566,1219v4,-26,70,-64,199,-113c879,1062,962,1037,1011,1031v64,-8,103,-3,118,14c1156,1073,1190,1082,1233,1073v5,-76,5,-76,5,-76c1204,924,1106,897,946,917v-51,7,-116,29,-197,68c644,1036,580,1066,555,1075v4,-183,11,-327,20,-431c588,523,594,464,594,466v-6,-49,-25,-77,-56,-88c784,262,986,192,1136,173v65,-8,109,-8,132,-1c1296,181,1313,205,1318,244v1,12,3,25,5,39c1323,297,1327,310,1335,321v8,11,20,15,35,12c1391,330,1408,315,1419,287v21,-48,28,-92,24,-131c1436,99,1402,57,1343,29,1289,7,1226,,1153,9v-19,2,-38,6,-55,10c915,67,801,102,755,123,617,186,473,261,323,349,105,477,,566,6,615v7,57,39,83,96,75c115,689,168,647,260,566,353,485,406,441,419,434m3918,1504v5,95,37,138,97,131c4036,1632,4055,1621,4074,1600v19,-20,27,-40,24,-61c4069,1370,4055,1283,4054,1277v-21,-150,-18,-286,8,-408c4087,756,4139,627,4218,482v68,-122,129,-186,181,-193c4423,286,4438,295,4445,316v6,18,6,18,6,18c4457,350,4463,363,4469,372v8,12,19,18,34,16c4550,382,4565,351,4548,297,4519,206,4454,167,4353,180v-153,19,-275,207,-366,564c3976,668,3971,572,3971,458v,-23,-7,-47,-22,-71c3928,353,3900,338,3865,343v-22,3,-41,16,-59,42c3788,410,3782,433,3787,455v43,187,74,354,92,503c3898,1102,3911,1284,3918,1504m2715,1695v62,64,144,90,248,77c3103,1754,3235,1679,3359,1547v132,-138,217,-302,257,-490c3621,1039,3611,1021,3588,1004v-51,7,-51,7,-51,7c3499,1146,3418,1282,3294,1420v-127,142,-244,220,-351,233c2832,1667,2771,1632,2761,1548v-8,-65,-7,-142,4,-232c2776,1226,2791,1171,2808,1151v7,4,7,4,7,4c2853,1179,2904,1187,2969,1179v137,-17,247,-115,332,-293c3373,738,3403,611,3390,506v-5,-37,-19,-70,-43,-101c3316,363,3276,345,3227,351v-144,18,-288,166,-431,444c2662,1055,2601,1266,2613,1429v8,116,42,204,102,266m3120,555v28,-45,63,-74,102,-89c3252,454,3270,468,3275,509v12,96,-23,210,-104,344c3087,990,3003,1062,2919,1069v-50,3,-76,-2,-77,-14c2836,1012,2929,845,3120,555m1173,3280v37,-4,76,10,117,45c1332,3359,1365,3374,1390,3371v14,-1,29,-10,47,-25c1454,3330,1460,3312,1455,3291v-9,-49,-55,-86,-138,-111c1253,3161,1206,3153,1174,3157v-183,24,-339,177,-470,459c590,3861,543,4063,563,4221v13,101,47,181,102,242c733,4536,822,4566,934,4552v3,,16,-3,40,-9c999,4537,1012,4534,1016,4534v27,-4,90,-41,189,-113c1226,4407,1282,4343,1371,4230v99,-124,150,-203,154,-239c1527,3980,1521,3966,1507,3950v-14,-15,-28,-22,-41,-21c1456,3930,1448,3938,1443,3950v-59,122,-136,224,-229,306c1112,4344,1005,4396,892,4410,778,4424,712,4363,695,4228v-15,-122,25,-299,119,-530c921,3436,1041,3297,1173,3280t8971,3168c10203,6441,10228,6406,10220,6344v-7,-62,-39,-89,-96,-82c10099,6265,10079,6279,10065,6302v-14,24,-20,47,-17,68c10050,6388,10061,6407,10080,6425v19,18,41,26,64,23m2900,2565v-14,24,-20,46,-17,68c2885,2651,2896,2669,2915,2688v20,18,41,26,65,23c3038,2704,3063,2669,3055,2606v-8,-61,-39,-88,-95,-81c2934,2528,2914,2541,2900,2565m1450,775v-21,18,-30,38,-27,60c1424,844,1428,854,1433,863v44,62,88,125,132,187c1650,1171,1713,1269,1754,1343v86,170,146,293,179,368c1988,1826,2033,1882,2069,1877v28,-3,63,-76,104,-218c2229,1462,2285,1265,2341,1067v96,-292,176,-440,242,-443c2586,623,2586,623,2586,623v10,1,19,,27,-3c2639,610,2651,596,2649,577v-5,-39,-31,-56,-79,-50c2452,541,2346,677,2252,932v-29,81,-81,269,-157,566c2057,1651,2057,1651,2057,1651v4,-1,-16,-42,-60,-126c1842,1236,1762,1086,1755,1075,1627,854,1543,746,1501,751v-17,2,-34,10,-51,24m2880,7647v-31,-6,-121,-3,-183,34c2697,7681,2537,7772,2396,7979v15,-126,15,-126,15,-126c2411,7853,2431,7724,2429,7706v-1,-20,4,-36,-23,-46c2380,7649,2350,7674,2350,7674v-76,122,-123,297,-142,527c2204,8252,2201,8310,2199,8372v-15,321,-13,646,4,975c2224,9713,2256,9896,2302,9898v57,3,86,-30,89,-101c2391,9786,2389,9764,2385,9732v-14,-132,-14,-132,-14,-132c2356,9469,2347,9369,2342,9298v-8,-141,-12,-292,-12,-451c2341,8865,2354,8881,2368,8896v63,66,152,81,245,65c2792,8928,2911,8819,3026,8576v79,-167,121,-305,123,-551c3151,7830,3105,7686,2880,7647t133,629c2996,8352,2954,8462,2911,8542v-132,244,-235,292,-372,301c2455,8848,2390,8774,2362,8607v-22,-130,-25,-260,41,-402c2467,8067,2519,8014,2568,7957v96,-114,159,-195,277,-196c2958,7761,3024,7836,3035,8018v6,88,4,142,-22,258m1695,7761v-32,4,-78,26,-138,65c1485,7873,1451,7915,1454,7951v-15,-5,-32,-8,-55,-5c1331,7955,1269,8061,1214,8264v-55,203,-72,388,-51,553c1175,8916,1211,8994,1271,9052v64,64,144,86,236,67c1668,9084,1802,8934,1908,8668v92,-228,128,-407,109,-537c1976,7863,1869,7740,1695,7761t77,855c1680,8863,1570,8994,1443,9010v-84,11,-137,-68,-158,-236c1261,8579,1319,8359,1461,8114v30,-52,44,-85,42,-100c1502,8007,1499,8001,1498,7995v10,5,10,5,10,5c1574,7919,1641,7875,1708,7867v87,-11,142,71,164,247c1887,8235,1854,8403,1772,8616m5881,3641v-63,8,-95,30,-96,65c5783,3777,5768,3845,5740,3910v-29,66,-62,108,-98,128c5613,4053,5600,4072,5603,4096v5,40,30,48,75,25c5751,4083,5818,4016,5879,3920v59,-92,85,-168,81,-225c5955,3653,5929,3635,5881,3641t6300,2901c12175,6467,12175,6467,12175,6467v-25,-107,-59,-135,-117,-128c11996,6347,11974,6387,11992,6459v11,42,24,93,14,149c11981,6753,11954,6946,11843,7233v-29,72,-77,154,-107,214c11675,7570,11619,7621,11586,7625v-27,4,-46,-40,-58,-132c11506,7320,11521,7125,11571,6907v37,-155,80,-287,131,-394c11704,6509,11704,6504,11703,6498v-2,-17,-16,-33,-41,-48c11637,6435,11614,6430,11592,6435v-59,13,-112,165,-158,455c11400,7109,11385,7288,11390,7425v,,6,137,-128,274c11262,7699,11192,7819,11094,7840v-116,25,-199,-120,-246,-404c10822,7283,10809,7151,10810,7040v,-12,-1,-20,-2,-26c10852,6979,10896,6953,10939,6935v21,-9,40,-14,58,-17c11046,6912,11084,6934,11113,6983v12,10,21,15,28,14c11150,6996,11157,6994,11163,6990v3,-1,3,-1,3,-1c11163,6988,11167,6985,11178,6979v3,-11,5,-15,5,-13c11184,6961,11184,6961,11184,6961v2,-7,3,-15,2,-22c11181,6898,11149,6866,11090,6843v-46,-18,-84,-24,-115,-20c10907,6831,10850,6845,10802,6862v16,-410,16,-410,16,-410c10807,6392,10779,6365,10733,6371v-57,7,-83,84,-81,231c10654,6750,10656,6861,10657,6935v-10,4,-21,8,-31,12c10459,7053,10377,7125,10383,7163v7,60,25,88,54,85c10447,7246,10457,7241,10467,7231v77,-73,144,-124,202,-153c10673,7240,10695,7402,10733,7564v6,25,13,50,21,74c10621,7913,10445,7928,10445,7928v-55,7,-102,-32,-141,-117c10282,7746,10259,7681,10237,7616v,-17,-7,-70,-20,-158c10208,7270,10214,7135,10235,7054v22,-75,31,-126,27,-151c10255,6847,10228,6822,10179,6828v-61,7,-97,115,-107,322c10065,7293,10069,7412,10080,7508v6,43,4,51,16,95c10096,7603,10012,7908,9850,7911v-48,6,-93,-65,-137,-213c9706,7676,9683,7582,9645,7417v-22,-102,-45,-203,-68,-304c9531,6983,9461,6923,9369,6934v-96,12,-236,229,-418,650c8930,7636,8930,7636,8930,7636v34,-493,34,-493,34,-493c8955,7120,8945,7096,8936,7072v-15,-22,-39,-31,-71,-27c8809,7052,8782,7100,8785,7190v4,88,,100,4,154c8789,7350,8796,7399,8796,7405v-78,259,-306,550,-306,550c8465,7988,8439,8006,8415,8009v-105,13,-178,-150,-220,-488c8184,7434,8182,7341,8188,7242v7,-100,10,-154,9,-162c8190,7026,8160,7002,8106,7009v-28,4,-50,21,-66,52c8023,7093,8017,7126,8020,7161v11,99,-20,249,-93,451c7862,7792,7792,7942,7718,8062v-69,110,-124,168,-162,173c7524,8239,7503,8195,7492,8105v-19,-149,17,-416,108,-801c7620,7226,7620,7226,7620,7226v4,-19,6,-33,6,-42c7623,7166,7611,7151,7586,7139v-24,-12,-47,-16,-71,-13c7467,7134,7425,7288,7391,7587v-2,13,-3,26,-4,38c7352,7878,7353,7972,7359,8049v,,-202,284,-372,306c6870,8370,6788,8235,6742,7951v-26,-153,-39,-285,-38,-395c6703,7544,6703,7535,6702,7530v44,-35,87,-62,131,-79c6854,7442,6873,7436,6890,7434v50,-6,88,15,116,64c7019,7509,7028,7513,7034,7512v9,,17,-3,22,-7c7060,7504,7060,7504,7060,7504v-4,,,-3,12,-9c7075,7483,7076,7479,7076,7481v1,-5,1,-5,1,-5c7080,7469,7080,7462,7080,7454v-5,-41,-37,-72,-96,-96c6938,7341,6900,7334,6868,7338v-68,9,-125,22,-172,40c6712,6967,6712,6967,6712,6967v-11,-59,-39,-87,-86,-81c6570,6893,6543,6970,6545,7118v2,147,4,258,6,332c6540,7455,6530,7459,6520,7463v-168,106,-249,177,-244,215c6284,7738,6302,7767,6331,7763v9,-1,19,-7,29,-16c6437,7673,6505,7622,6562,7593v5,163,27,324,64,486c6648,8170,6684,8252,6734,8323v72,99,156,153,254,140c7014,8460,7061,8441,7113,8410v117,-68,260,-252,260,-252c7404,8299,7462,8364,7548,8354v128,-16,238,-121,331,-313c7907,7983,7963,7826,8048,7570v6,30,6,30,6,30c8128,7963,8249,8135,8417,8114v27,-4,63,-17,100,-51c8676,7917,8804,7579,8804,7579v-9,343,-25,523,-24,538c8782,8166,8807,8188,8855,8181v38,-4,61,-33,69,-87c8960,7895,9035,7673,9150,7428v116,-244,192,-369,228,-373c9396,7052,9417,7095,9440,7181v34,143,60,255,77,337c9597,7863,9715,8026,9870,8007v25,-3,49,-4,76,-28c9946,7979,10046,7921,10133,7719v13,35,28,69,45,103c10251,7975,10339,8045,10441,8032v271,-68,342,-322,342,-322c10800,7745,10819,7777,10841,7808v71,99,156,142,254,130c11121,7935,11161,7919,11207,7881v133,-107,209,-287,209,-287c11457,7714,11502,7752,11582,7742v19,-2,60,-12,80,-21c11773,7669,11853,7524,11947,7277v46,-122,100,-307,162,-554c12196,6988,12251,7212,12274,7396v34,268,10,519,-70,752c12105,8437,11939,8587,11708,8596v-91,4,-176,-21,-255,-73c11376,8474,11316,8406,11273,8321v-10,-24,-19,-48,-29,-70c11230,8220,11211,8206,11191,8208v-36,5,-52,30,-46,75c11157,8376,11224,8473,11347,8574v141,117,289,166,445,146c12058,8687,12243,8493,12347,8139v76,-257,99,-508,68,-752c12415,7387,12404,7131,12181,6542m6290,7278v-29,-90,-94,-129,-196,-116c5942,7181,5820,7369,5729,7726v-11,-76,-16,-172,-16,-286c5713,7416,5706,7393,5691,7368v-21,-33,-49,-48,-85,-43c5585,7327,5565,7341,5548,7367v-18,25,-24,48,-19,69c5572,7623,5603,7791,5621,7940v18,144,31,326,39,546c5664,8581,5697,8624,5757,8617v20,-3,40,-14,59,-35c5835,8562,5843,8542,5840,8521v-29,-169,-44,-256,-44,-262c5775,8109,5777,7973,5804,7851v25,-113,77,-242,156,-387c6028,7342,6088,7277,6141,7271v24,-3,39,6,46,27c6193,7315,6193,7315,6193,7315v6,17,12,30,17,39c6219,7366,6230,7371,6245,7369v46,-6,61,-36,45,-91m5513,7085v266,-34,452,-227,556,-582c6069,6503,6177,6254,6124,5736v,,-17,-113,-103,-401c6021,5335,5941,5100,5860,4969v9,-146,-43,-239,-43,-239c5810,4709,5779,4704,5779,4704v-61,7,-83,47,-65,120c5724,4866,5729,4916,5728,4973v-6,159,-70,368,-192,628c5507,5673,5478,5739,5449,5798v-61,124,-109,188,-142,192c5280,5993,5261,5950,5250,5858v-22,-174,-8,-369,42,-586c5329,5116,5372,4985,5424,4878v1,-5,2,-9,1,-15c5423,4846,5409,4830,5384,4815v-26,-15,-49,-20,-70,-15c5254,4813,5201,4965,5156,5255v-43,275,-56,486,-37,633c5139,6047,5200,6120,5304,6107v18,-2,37,-8,57,-17c5472,6038,5575,5888,5669,5641v46,-121,100,-306,162,-553c5917,5353,5972,5577,5995,5761v34,268,11,519,-69,752c5826,6802,5661,6951,5429,6961v-91,4,-176,-21,-255,-73c5097,6838,5038,6771,4994,6686v-10,-24,-19,-48,-28,-71c4951,6584,4933,6570,4913,6573v-37,4,-53,29,-47,74c4878,6741,4945,6838,5069,6939v140,117,288,165,444,146m5015,7344v-31,4,-77,26,-138,65c4805,7456,4771,7498,4775,7534v-15,-5,-33,-8,-55,-5c4651,7538,4589,7643,4534,7847v-55,203,-72,387,-51,553c4495,8498,4531,8576,4591,8634v65,64,144,87,237,68c4988,8667,5122,8517,5229,8251v91,-228,127,-407,108,-537c5297,7446,5189,7322,5015,7344t78,855c5000,8446,4890,8577,4763,8593v-84,11,-137,-68,-157,-236c4581,8162,4640,7942,4782,7697v29,-52,43,-86,41,-101c4823,7589,4820,7584,4818,7578v10,5,10,5,10,5c4895,7502,4961,7458,5028,7449v87,-11,142,72,164,247c5207,7818,5174,7986,5093,8199m3010,5312v10,1,19,,27,-3c3063,5299,3075,5285,3073,5266v-5,-40,-31,-56,-79,-50c2876,5231,2770,5366,2676,5621v-29,81,-82,269,-157,566c2481,6340,2481,6340,2481,6340v4,-1,-16,-43,-60,-126c2266,5925,2186,5775,2179,5764,2052,5543,1967,5435,1925,5440v-17,2,-34,10,-51,24c1853,5482,1844,5502,1847,5524v1,9,4,19,10,28c1901,5614,1945,5677,1989,5739v85,121,148,219,189,293c2264,6202,2323,6325,2357,6400v55,115,100,171,136,166c2521,6563,2555,6490,2597,6348v56,-197,112,-394,168,-592c2861,5464,2941,5316,3006,5312r4,xm3232,5840v7,4,7,4,7,4c3277,5868,3328,5876,3393,5868v136,-17,247,-115,332,-293c3797,5427,3827,5301,3814,5195v-5,-37,-19,-70,-43,-101c3740,5052,3700,5034,3651,5040v-144,18,-288,166,-431,444c3086,5744,3025,5955,3037,6118v8,115,42,204,102,266c3201,6448,3283,6474,3387,6461v140,-18,272,-93,396,-225c3915,6097,4001,5934,4040,5746v4,-18,-5,-36,-28,-53c3961,5700,3961,5700,3961,5700v-38,135,-119,271,-243,409c3591,6251,3474,6329,3367,6342v-111,14,-172,-21,-182,-105c3177,6172,3178,6095,3189,6005v11,-90,26,-145,43,-165m3544,5243v29,-44,63,-73,102,-88c3676,5143,3694,5157,3699,5198v12,96,-23,211,-104,344c3511,5680,3427,5751,3343,5757v-50,3,-76,-1,-77,-13c3260,5701,3353,5534,3544,5243t1077,-69c4688,5052,4749,4987,4802,4981v23,-3,38,6,46,27c4853,5025,4853,5025,4853,5025v7,17,12,30,18,39c4879,5076,4891,5081,4906,5079v46,-6,61,-36,44,-91c4921,4898,4856,4859,4755,4872v-153,19,-275,207,-366,564c4379,5360,4373,5264,4373,5149v1,-23,-7,-47,-22,-71c4330,5045,4302,5030,4267,5035v-22,2,-41,16,-59,41c4191,5101,4184,5125,4189,5146v43,187,74,355,93,504c4300,5794,4313,5976,4321,6196v4,94,36,138,96,131c4438,6324,4458,6313,4476,6292v19,-20,27,-41,25,-61c4472,6062,4457,5974,4456,5969v-21,-150,-18,-287,8,-408c4489,5447,4541,5318,4621,5174m4070,7484v-218,28,-417,215,-598,562c3501,7634,3501,7634,3501,7634v,-6,,-13,-1,-19c3494,7562,3466,7539,3418,7545v-77,9,-113,94,-108,253c3329,8378,3353,8783,3382,9013v8,63,17,125,27,185c3496,9713,3496,9713,3496,9713v,,3,29,56,25c3552,9738,3631,9742,3621,9665v-96,-588,-96,-588,-96,-588c3494,8819,3484,8875,3480,8665v,,59,114,277,66c3901,8713,4038,8588,4167,8355v125,-225,177,-422,156,-591c4297,7560,4213,7466,4070,7484t-1,750c3969,8468,3847,8574,3714,8610v-301,82,-160,-409,-160,-409c3587,8122,3634,8032,3697,7931v133,-211,257,-324,373,-338c4128,7585,4164,7636,4178,7745v15,122,-21,285,-109,489m4119,4119v26,67,82,95,168,85c4319,4200,4319,4200,4319,4200v157,-20,380,-270,670,-752c5039,3366,5039,3366,5039,3366v5,46,10,84,14,117c5098,3842,5199,4012,5355,3993v26,-3,52,-16,79,-38c5465,3930,5479,3906,5476,3881v-3,-18,-14,-36,-35,-52c5409,3850,5387,3864,5376,3873v-11,8,-18,14,-22,16c5279,3899,5227,3780,5196,3532v-46,-366,-41,-753,8,-1158c5421,2310,5575,2123,5666,1812v77,-257,84,-528,54,-773c5720,1039,5703,926,5616,638v,,-80,-235,-160,-365c5465,126,5413,33,5413,33,5405,13,5375,7,5375,7v-62,8,-83,48,-66,120c5320,169,5324,219,5323,276v-5,159,-69,369,-192,628c5103,976,5074,1042,5044,1102v-61,123,-108,187,-141,191c4876,1297,4856,1253,4845,1161v-22,-173,-7,-368,43,-586c4924,420,4968,288,5019,181v2,-4,2,-9,1,-15c5018,149,5005,133,4979,118v-25,-15,-48,-19,-70,-15c4850,116,4797,268,4751,558v-43,275,-55,486,-37,633c4734,1350,4796,1423,4899,1410v19,-2,37,-8,57,-17c5068,1341,5170,1192,5264,945v46,-122,100,-307,162,-554c5426,391,5571,813,5602,1067v33,269,1,521,-79,754c5455,2020,5355,2151,5225,2217v3,-19,4,-37,7,-56c5247,2068,5255,2019,5254,2014v-2,-23,-15,-42,-37,-56c5195,1943,5174,1937,5155,1939v-49,6,-79,115,-92,326c5051,2266,5039,2269,5027,2269v-91,4,-176,-20,-256,-73c4695,2147,4635,2079,4592,1994v-10,-24,-19,-47,-29,-70c4549,1893,4531,1879,4510,1881v-36,5,-52,30,-46,75c4476,2050,4543,2147,4666,2247v124,103,254,150,389,147c5045,2568,5036,2706,5031,2806v-56,-30,-109,-42,-159,-36c4743,2787,4612,2887,4478,3071v-112,155,-206,340,-281,553c4143,3774,4111,3893,4104,3981v,,-51,178,-178,166c3788,4164,3694,3977,3645,3584v-41,-326,-62,-618,-64,-878c3581,2644,3584,2554,3590,2437v5,-117,5,-117,5,-117c3597,2292,3598,2272,3598,2262v-8,-61,-40,-88,-96,-81c3457,2187,3436,2351,3439,2674v4,292,24,578,59,859c3505,3588,3512,3638,3518,3683v5,29,6,55,12,82c3530,3765,3505,3954,3437,4059v-50,95,-132,122,-132,122c3301,4186,3293,4189,3280,4191v-55,6,-102,-33,-141,-117c3109,4013,3086,3960,3072,3879v,-18,-7,-70,-20,-159c3043,3533,3049,3398,3070,3316v22,-74,30,-125,27,-151c3090,3109,3063,3084,3014,3090v-61,8,-97,115,-107,322c2901,3555,2904,3675,2916,3770v9,81,31,161,64,242c2980,4012,2947,4076,2901,4114v-12,10,-34,29,-62,45c2814,4173,2791,4185,2765,4188v-30,4,-59,-38,-87,-125c2640,3920,2613,3807,2597,3724v-75,-349,-173,-515,-294,-500c2159,3242,2027,3474,1908,3920v-10,36,-10,36,-10,36c1874,3702,1871,3374,1890,2974v5,-97,20,-211,44,-340c1957,2511,1968,2450,1968,2449v-6,-53,-37,-76,-90,-69c1814,2388,1774,2629,1757,3104v-17,433,-11,761,17,985c1803,4324,1828,4461,1850,4500v9,16,23,23,40,21c1908,4519,1926,4508,1943,4490v17,-19,25,-35,24,-49c1958,4205,2003,3945,2102,3662v73,-210,141,-319,204,-327c2329,3332,2354,3374,2380,3460v37,142,64,254,80,336c2539,4142,2644,4306,2777,4290v24,-3,56,-15,91,-43c2949,4183,3017,4097,3017,4097v63,121,157,210,260,197c3302,4291,3324,4274,3356,4257v175,-95,221,-352,221,-352c3610,4010,3641,4071,3695,4136v72,87,149,125,232,114c4083,4217,4119,4119,4119,4119t330,-743c4629,3039,4780,2873,4904,2879v24,3,47,19,69,47c4994,2954,5007,2985,5012,3019v8,66,3,128,-14,183c4971,3294,4869,3455,4693,3684v-196,253,-341,385,-434,397c4235,4084,4221,4070,4218,4040v-16,-123,61,-344,231,-664e" fillcolor="#c00000" stroked="f">
                      <v:path arrowok="t" o:connecttype="custom" o:connectlocs="108,644;150,571;35,144;160,183;130,105;140,34;27,60;468,35;408,101;291,138;328,58;153,346;160,420;1064,658;305,270;272,66;303,804;251,1030;306,898;147,835;154,853;589,431;1233,783;1166,824;1175,732;1091,753;1078,726;938,803;861,744;797,751;736,788;705,733;734,890;931,860;1133,811;1230,904;661,765;611,902;579,745;558,630;596,593;579,745;527,772;316,559;194,581;340,614;425,604;378,583;500,512;473,655;358,967;390,905;531,366;590,67;527,19;580,191;474,198;376,285;345,441;298,437;185,326;301,447;527,317" o:connectangles="0,0,0,0,0,0,0,0,0,0,0,0,0,0,0,0,0,0,0,0,0,0,0,0,0,0,0,0,0,0,0,0,0,0,0,0,0,0,0,0,0,0,0,0,0,0,0,0,0,0,0,0,0,0,0,0,0,0,0,0,0,0,0"/>
                      <o:lock v:ext="edit" aspectratio="t" verticies="t"/>
                    </v:shape>
                  </v:group>
                </w:pict>
              </mc:Fallback>
            </mc:AlternateContent>
          </w:r>
        </w:p>
      </w:tc>
    </w:tr>
  </w:tbl>
  <w:p w14:paraId="4BE7E92D" w14:textId="77777777" w:rsidR="009E48D8" w:rsidRPr="007B0EE6" w:rsidRDefault="009E4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7E91C" w14:textId="77777777" w:rsidR="009E48D8" w:rsidRDefault="009E48D8">
      <w:r>
        <w:separator/>
      </w:r>
    </w:p>
  </w:footnote>
  <w:footnote w:type="continuationSeparator" w:id="0">
    <w:p w14:paraId="4BE7E91D" w14:textId="77777777" w:rsidR="009E48D8" w:rsidRDefault="009E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7E921" w14:textId="77777777" w:rsidR="009E48D8" w:rsidRDefault="009E48D8">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9E48D8" w14:paraId="4BE7E923" w14:textId="77777777" w:rsidTr="00164F8F">
      <w:trPr>
        <w:trHeight w:val="314"/>
      </w:trPr>
      <w:tc>
        <w:tcPr>
          <w:tcW w:w="9923" w:type="dxa"/>
          <w:shd w:val="clear" w:color="auto" w:fill="auto"/>
        </w:tcPr>
        <w:p w14:paraId="4BE7E922" w14:textId="77777777" w:rsidR="009E48D8" w:rsidRDefault="009E48D8">
          <w:pPr>
            <w:pStyle w:val="Header"/>
          </w:pPr>
        </w:p>
      </w:tc>
    </w:tr>
  </w:tbl>
  <w:p w14:paraId="4BE7E924" w14:textId="77777777" w:rsidR="009E48D8" w:rsidRDefault="009E4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7E92A" w14:textId="09641F2C" w:rsidR="009E48D8" w:rsidRDefault="009E48D8">
    <w:pPr>
      <w:pStyle w:val="Header"/>
    </w:pPr>
    <w:r>
      <w:rPr>
        <w:noProof/>
        <w:lang w:eastAsia="en-AU"/>
      </w:rPr>
      <mc:AlternateContent>
        <mc:Choice Requires="wpg">
          <w:drawing>
            <wp:anchor distT="0" distB="0" distL="114300" distR="114300" simplePos="0" relativeHeight="251654656" behindDoc="0" locked="1" layoutInCell="1" allowOverlap="1" wp14:anchorId="4BE7E92E" wp14:editId="4BE7E92F">
              <wp:simplePos x="0" y="0"/>
              <wp:positionH relativeFrom="page">
                <wp:posOffset>751840</wp:posOffset>
              </wp:positionH>
              <wp:positionV relativeFrom="page">
                <wp:posOffset>361950</wp:posOffset>
              </wp:positionV>
              <wp:extent cx="2407285" cy="427990"/>
              <wp:effectExtent l="8890" t="0" r="3175" b="635"/>
              <wp:wrapNone/>
              <wp:docPr id="4"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5" name="Freeform 34"/>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5"/>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59.2pt;margin-top:28.5pt;width:189.55pt;height:33.7pt;z-index:251654656;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FUYV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">
              <o:lock v:ext="edit" aspectratio="t"/>
              <v:shape id="Freeform 34"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3xwMAA&#10;AADaAAAADwAAAGRycy9kb3ducmV2LnhtbESPQYvCMBSE7wv+h/AEb2uqqEjXKIsgqBexKl4fzdu2&#10;bPNSmlTjvzeC4HGYmW+YxSqYWtyodZVlBaNhAoI4t7riQsH5tPmeg3AeWWNtmRQ8yMFq2ftaYKrt&#10;nY90y3whIoRdigpK75tUSpeXZNANbUMcvT/bGvRRtoXULd4j3NRynCQzabDiuFBiQ+uS8v+sMwq6&#10;w2hPj0k4NCHLd5eO+Dh3V6UG/fD7A8JT8J/wu73VCq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3xw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35"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mn8IA&#10;AADaAAAADwAAAGRycy9kb3ducmV2LnhtbESPzYoCMRCE7wu+Q2hhL4tmVBAZjSKCIuxB/EE8tpN2&#10;ZnDSCUnU2bffCAt7LKrqK2q2aE0jnuRDbVnBoJ+BIC6srrlUcDquexMQISJrbCyTgh8KsJh3PmaY&#10;a/viPT0PsRQJwiFHBVWMLpcyFBUZDH3riJN3s95gTNKXUnt8Jbhp5DDLxtJgzWmhQkerior74WEU&#10;6OPouincZaLdyn/vzJmWlr+U+uy2yymISG38D/+1t1rBGN5X0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GafwgAAANoAAAAPAAAAAAAAAAAAAAAAAJgCAABkcnMvZG93&#10;bnJldi54bWxQSwUGAAAAAAQABAD1AAAAhwM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5">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8">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9">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3">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9">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5"/>
  </w:num>
  <w:num w:numId="4">
    <w:abstractNumId w:val="13"/>
  </w:num>
  <w:num w:numId="5">
    <w:abstractNumId w:val="2"/>
  </w:num>
  <w:num w:numId="6">
    <w:abstractNumId w:val="8"/>
  </w:num>
  <w:num w:numId="7">
    <w:abstractNumId w:val="15"/>
  </w:num>
  <w:num w:numId="8">
    <w:abstractNumId w:val="1"/>
  </w:num>
  <w:num w:numId="9">
    <w:abstractNumId w:val="12"/>
  </w:num>
  <w:num w:numId="10">
    <w:abstractNumId w:val="7"/>
  </w:num>
  <w:num w:numId="11">
    <w:abstractNumId w:val="4"/>
  </w:num>
  <w:num w:numId="12">
    <w:abstractNumId w:val="16"/>
  </w:num>
  <w:num w:numId="13">
    <w:abstractNumId w:val="18"/>
  </w:num>
  <w:num w:numId="14">
    <w:abstractNumId w:val="9"/>
  </w:num>
  <w:num w:numId="15">
    <w:abstractNumId w:val="10"/>
  </w:num>
  <w:num w:numId="16">
    <w:abstractNumId w:val="6"/>
  </w:num>
  <w:num w:numId="17">
    <w:abstractNumId w:val="17"/>
  </w:num>
  <w:num w:numId="18">
    <w:abstractNumId w:val="11"/>
  </w:num>
  <w:num w:numId="19">
    <w:abstractNumId w:val="14"/>
  </w:num>
  <w:num w:numId="20">
    <w:abstractNumId w:val="20"/>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12289">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05"/>
    <w:rsid w:val="000031E0"/>
    <w:rsid w:val="0000425D"/>
    <w:rsid w:val="00004E42"/>
    <w:rsid w:val="000115DF"/>
    <w:rsid w:val="00014EAE"/>
    <w:rsid w:val="00024CC6"/>
    <w:rsid w:val="0002637D"/>
    <w:rsid w:val="000442F9"/>
    <w:rsid w:val="00060E96"/>
    <w:rsid w:val="0006144D"/>
    <w:rsid w:val="000853D5"/>
    <w:rsid w:val="00086DCD"/>
    <w:rsid w:val="000876CA"/>
    <w:rsid w:val="000878EB"/>
    <w:rsid w:val="000901CD"/>
    <w:rsid w:val="00095DBA"/>
    <w:rsid w:val="0009644C"/>
    <w:rsid w:val="0009664B"/>
    <w:rsid w:val="000A6E2E"/>
    <w:rsid w:val="000A7241"/>
    <w:rsid w:val="000B4E4D"/>
    <w:rsid w:val="000C1529"/>
    <w:rsid w:val="000C1F9E"/>
    <w:rsid w:val="000C3187"/>
    <w:rsid w:val="000C4C19"/>
    <w:rsid w:val="000D4779"/>
    <w:rsid w:val="000E1B59"/>
    <w:rsid w:val="000E6E8E"/>
    <w:rsid w:val="000F246C"/>
    <w:rsid w:val="000F5F74"/>
    <w:rsid w:val="000F7041"/>
    <w:rsid w:val="00102584"/>
    <w:rsid w:val="001132E2"/>
    <w:rsid w:val="0012108F"/>
    <w:rsid w:val="00127017"/>
    <w:rsid w:val="00127B5D"/>
    <w:rsid w:val="00133A72"/>
    <w:rsid w:val="00140861"/>
    <w:rsid w:val="001509F5"/>
    <w:rsid w:val="00156E75"/>
    <w:rsid w:val="00164F8F"/>
    <w:rsid w:val="00166CF5"/>
    <w:rsid w:val="001677C2"/>
    <w:rsid w:val="00170CD7"/>
    <w:rsid w:val="001718C2"/>
    <w:rsid w:val="001777E6"/>
    <w:rsid w:val="0018175E"/>
    <w:rsid w:val="00183F24"/>
    <w:rsid w:val="00190714"/>
    <w:rsid w:val="0019321C"/>
    <w:rsid w:val="001B059C"/>
    <w:rsid w:val="001B09F2"/>
    <w:rsid w:val="001B1494"/>
    <w:rsid w:val="001C13C3"/>
    <w:rsid w:val="001C1FB4"/>
    <w:rsid w:val="001C215C"/>
    <w:rsid w:val="001C414D"/>
    <w:rsid w:val="001E5F88"/>
    <w:rsid w:val="001E5FE5"/>
    <w:rsid w:val="001F1BA8"/>
    <w:rsid w:val="001F580F"/>
    <w:rsid w:val="001F674D"/>
    <w:rsid w:val="002044DF"/>
    <w:rsid w:val="00205A58"/>
    <w:rsid w:val="00205A9D"/>
    <w:rsid w:val="00207DDE"/>
    <w:rsid w:val="00220E49"/>
    <w:rsid w:val="002335EA"/>
    <w:rsid w:val="0024209D"/>
    <w:rsid w:val="0026038D"/>
    <w:rsid w:val="002647A2"/>
    <w:rsid w:val="00267FA0"/>
    <w:rsid w:val="00277701"/>
    <w:rsid w:val="00282704"/>
    <w:rsid w:val="002A163D"/>
    <w:rsid w:val="002A238F"/>
    <w:rsid w:val="002A4FA6"/>
    <w:rsid w:val="002A6C3C"/>
    <w:rsid w:val="002A6DD3"/>
    <w:rsid w:val="002B6231"/>
    <w:rsid w:val="002C5DE7"/>
    <w:rsid w:val="002E7F05"/>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9777D"/>
    <w:rsid w:val="003B7A75"/>
    <w:rsid w:val="003C4E57"/>
    <w:rsid w:val="003D29FB"/>
    <w:rsid w:val="003D50B6"/>
    <w:rsid w:val="003D5B53"/>
    <w:rsid w:val="003D5C71"/>
    <w:rsid w:val="003E3E0B"/>
    <w:rsid w:val="003F07B8"/>
    <w:rsid w:val="003F3426"/>
    <w:rsid w:val="003F6CBA"/>
    <w:rsid w:val="00407310"/>
    <w:rsid w:val="0041355A"/>
    <w:rsid w:val="0041513F"/>
    <w:rsid w:val="00426553"/>
    <w:rsid w:val="00432384"/>
    <w:rsid w:val="004324BC"/>
    <w:rsid w:val="00432790"/>
    <w:rsid w:val="00433E11"/>
    <w:rsid w:val="00441DA2"/>
    <w:rsid w:val="004521CD"/>
    <w:rsid w:val="0045760A"/>
    <w:rsid w:val="004779BD"/>
    <w:rsid w:val="00484621"/>
    <w:rsid w:val="00490846"/>
    <w:rsid w:val="00497C88"/>
    <w:rsid w:val="004A21B6"/>
    <w:rsid w:val="004A32B0"/>
    <w:rsid w:val="004A6167"/>
    <w:rsid w:val="004B507E"/>
    <w:rsid w:val="004B5382"/>
    <w:rsid w:val="004B699C"/>
    <w:rsid w:val="004D2C1D"/>
    <w:rsid w:val="004D44FA"/>
    <w:rsid w:val="004D4653"/>
    <w:rsid w:val="004D51D0"/>
    <w:rsid w:val="004D5C63"/>
    <w:rsid w:val="004D6D4B"/>
    <w:rsid w:val="004E5986"/>
    <w:rsid w:val="004F2BC4"/>
    <w:rsid w:val="0050008D"/>
    <w:rsid w:val="00500B47"/>
    <w:rsid w:val="00502A4B"/>
    <w:rsid w:val="00504DC9"/>
    <w:rsid w:val="005101EA"/>
    <w:rsid w:val="005113B5"/>
    <w:rsid w:val="00512D3C"/>
    <w:rsid w:val="00520E6F"/>
    <w:rsid w:val="0052300B"/>
    <w:rsid w:val="005243D9"/>
    <w:rsid w:val="00534CA0"/>
    <w:rsid w:val="00537EDB"/>
    <w:rsid w:val="005450FE"/>
    <w:rsid w:val="00553B19"/>
    <w:rsid w:val="00553FE6"/>
    <w:rsid w:val="00554A9A"/>
    <w:rsid w:val="00560B81"/>
    <w:rsid w:val="00561090"/>
    <w:rsid w:val="00563290"/>
    <w:rsid w:val="00563468"/>
    <w:rsid w:val="00563B93"/>
    <w:rsid w:val="00567E66"/>
    <w:rsid w:val="00572EA9"/>
    <w:rsid w:val="00577D82"/>
    <w:rsid w:val="00587319"/>
    <w:rsid w:val="005A2B1B"/>
    <w:rsid w:val="005A514D"/>
    <w:rsid w:val="005B1A83"/>
    <w:rsid w:val="005B210A"/>
    <w:rsid w:val="005B47FC"/>
    <w:rsid w:val="005B48EA"/>
    <w:rsid w:val="005C3749"/>
    <w:rsid w:val="005C73B3"/>
    <w:rsid w:val="005D046D"/>
    <w:rsid w:val="005D2B17"/>
    <w:rsid w:val="005D38A8"/>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4548"/>
    <w:rsid w:val="00673ED3"/>
    <w:rsid w:val="00676117"/>
    <w:rsid w:val="006802BF"/>
    <w:rsid w:val="00685C00"/>
    <w:rsid w:val="00686593"/>
    <w:rsid w:val="0068755B"/>
    <w:rsid w:val="006912D6"/>
    <w:rsid w:val="00691DEA"/>
    <w:rsid w:val="00692289"/>
    <w:rsid w:val="0069714F"/>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0E88"/>
    <w:rsid w:val="00732146"/>
    <w:rsid w:val="00735499"/>
    <w:rsid w:val="0073570C"/>
    <w:rsid w:val="007375D6"/>
    <w:rsid w:val="00740BDD"/>
    <w:rsid w:val="00747063"/>
    <w:rsid w:val="00752BAA"/>
    <w:rsid w:val="0075330D"/>
    <w:rsid w:val="007707BC"/>
    <w:rsid w:val="007845FA"/>
    <w:rsid w:val="007A3AF7"/>
    <w:rsid w:val="007A4A54"/>
    <w:rsid w:val="007B0D76"/>
    <w:rsid w:val="007B0EE6"/>
    <w:rsid w:val="007C2D19"/>
    <w:rsid w:val="007C61D4"/>
    <w:rsid w:val="007D5759"/>
    <w:rsid w:val="007D5EE3"/>
    <w:rsid w:val="007D6A0A"/>
    <w:rsid w:val="007D7EBC"/>
    <w:rsid w:val="007E38D4"/>
    <w:rsid w:val="007E56CC"/>
    <w:rsid w:val="007E63E9"/>
    <w:rsid w:val="007F5D78"/>
    <w:rsid w:val="00804661"/>
    <w:rsid w:val="00835027"/>
    <w:rsid w:val="0084133E"/>
    <w:rsid w:val="00842E88"/>
    <w:rsid w:val="00846142"/>
    <w:rsid w:val="00853BF6"/>
    <w:rsid w:val="008564B1"/>
    <w:rsid w:val="00867D4A"/>
    <w:rsid w:val="00875F89"/>
    <w:rsid w:val="008766CE"/>
    <w:rsid w:val="00884279"/>
    <w:rsid w:val="008941B0"/>
    <w:rsid w:val="008A1998"/>
    <w:rsid w:val="008B6318"/>
    <w:rsid w:val="008C06D6"/>
    <w:rsid w:val="008C17E4"/>
    <w:rsid w:val="008C3BDD"/>
    <w:rsid w:val="008C4CAE"/>
    <w:rsid w:val="008D3ED5"/>
    <w:rsid w:val="008D5A89"/>
    <w:rsid w:val="008D6AEC"/>
    <w:rsid w:val="008E561F"/>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61A3A"/>
    <w:rsid w:val="00962044"/>
    <w:rsid w:val="009700EE"/>
    <w:rsid w:val="00970C2F"/>
    <w:rsid w:val="009758D1"/>
    <w:rsid w:val="009911CF"/>
    <w:rsid w:val="00994490"/>
    <w:rsid w:val="00996D76"/>
    <w:rsid w:val="009A0507"/>
    <w:rsid w:val="009A3379"/>
    <w:rsid w:val="009A756A"/>
    <w:rsid w:val="009B30E0"/>
    <w:rsid w:val="009B734B"/>
    <w:rsid w:val="009C6D1F"/>
    <w:rsid w:val="009D70CD"/>
    <w:rsid w:val="009E1375"/>
    <w:rsid w:val="009E1407"/>
    <w:rsid w:val="009E1EAD"/>
    <w:rsid w:val="009E48D8"/>
    <w:rsid w:val="009F60F5"/>
    <w:rsid w:val="009F7B42"/>
    <w:rsid w:val="009F7C7E"/>
    <w:rsid w:val="00A067F7"/>
    <w:rsid w:val="00A0714B"/>
    <w:rsid w:val="00A13B00"/>
    <w:rsid w:val="00A30550"/>
    <w:rsid w:val="00A37DBA"/>
    <w:rsid w:val="00A425AE"/>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3618"/>
    <w:rsid w:val="00B64434"/>
    <w:rsid w:val="00B662B7"/>
    <w:rsid w:val="00B7401D"/>
    <w:rsid w:val="00B75580"/>
    <w:rsid w:val="00B8121D"/>
    <w:rsid w:val="00B813FD"/>
    <w:rsid w:val="00B83865"/>
    <w:rsid w:val="00B84941"/>
    <w:rsid w:val="00B91020"/>
    <w:rsid w:val="00B9342A"/>
    <w:rsid w:val="00B9431D"/>
    <w:rsid w:val="00B94F5E"/>
    <w:rsid w:val="00BB0D42"/>
    <w:rsid w:val="00BB3D3A"/>
    <w:rsid w:val="00BB4519"/>
    <w:rsid w:val="00BB5E9B"/>
    <w:rsid w:val="00BB6565"/>
    <w:rsid w:val="00BF4E61"/>
    <w:rsid w:val="00BF5A52"/>
    <w:rsid w:val="00C064D5"/>
    <w:rsid w:val="00C12171"/>
    <w:rsid w:val="00C143AE"/>
    <w:rsid w:val="00C322E8"/>
    <w:rsid w:val="00C36867"/>
    <w:rsid w:val="00C4757B"/>
    <w:rsid w:val="00C77B36"/>
    <w:rsid w:val="00C802B8"/>
    <w:rsid w:val="00C919E2"/>
    <w:rsid w:val="00C91F49"/>
    <w:rsid w:val="00C9492A"/>
    <w:rsid w:val="00CA639C"/>
    <w:rsid w:val="00CB6116"/>
    <w:rsid w:val="00CB63CA"/>
    <w:rsid w:val="00CC2802"/>
    <w:rsid w:val="00CC2983"/>
    <w:rsid w:val="00CD08B6"/>
    <w:rsid w:val="00CD260E"/>
    <w:rsid w:val="00CD30CD"/>
    <w:rsid w:val="00CD47E3"/>
    <w:rsid w:val="00CD4D1A"/>
    <w:rsid w:val="00CD6211"/>
    <w:rsid w:val="00CE15EA"/>
    <w:rsid w:val="00CE4D95"/>
    <w:rsid w:val="00CE6BBA"/>
    <w:rsid w:val="00CF1CB9"/>
    <w:rsid w:val="00CF4AAA"/>
    <w:rsid w:val="00CF6E2C"/>
    <w:rsid w:val="00D02489"/>
    <w:rsid w:val="00D056B9"/>
    <w:rsid w:val="00D17F7A"/>
    <w:rsid w:val="00D37819"/>
    <w:rsid w:val="00D41F4E"/>
    <w:rsid w:val="00D5437A"/>
    <w:rsid w:val="00D63112"/>
    <w:rsid w:val="00D7607D"/>
    <w:rsid w:val="00D813E6"/>
    <w:rsid w:val="00D830A8"/>
    <w:rsid w:val="00D835D2"/>
    <w:rsid w:val="00D84CA9"/>
    <w:rsid w:val="00D95697"/>
    <w:rsid w:val="00DA1858"/>
    <w:rsid w:val="00DA1DE4"/>
    <w:rsid w:val="00DA2C60"/>
    <w:rsid w:val="00DB0270"/>
    <w:rsid w:val="00DB0474"/>
    <w:rsid w:val="00DB473B"/>
    <w:rsid w:val="00DB5E06"/>
    <w:rsid w:val="00DB6BAC"/>
    <w:rsid w:val="00DC520C"/>
    <w:rsid w:val="00DC7EAC"/>
    <w:rsid w:val="00DD74E0"/>
    <w:rsid w:val="00DE0030"/>
    <w:rsid w:val="00DF1D94"/>
    <w:rsid w:val="00DF2B82"/>
    <w:rsid w:val="00DF3F20"/>
    <w:rsid w:val="00E15AB9"/>
    <w:rsid w:val="00E17C5E"/>
    <w:rsid w:val="00E23F19"/>
    <w:rsid w:val="00E35725"/>
    <w:rsid w:val="00E41976"/>
    <w:rsid w:val="00E44304"/>
    <w:rsid w:val="00E51DD7"/>
    <w:rsid w:val="00E521F8"/>
    <w:rsid w:val="00E602DF"/>
    <w:rsid w:val="00E62CC9"/>
    <w:rsid w:val="00E7079D"/>
    <w:rsid w:val="00E72C99"/>
    <w:rsid w:val="00E735EB"/>
    <w:rsid w:val="00E7501F"/>
    <w:rsid w:val="00E756AB"/>
    <w:rsid w:val="00E97B49"/>
    <w:rsid w:val="00EA233A"/>
    <w:rsid w:val="00EA50CD"/>
    <w:rsid w:val="00EA5A06"/>
    <w:rsid w:val="00EB5C0D"/>
    <w:rsid w:val="00EB6633"/>
    <w:rsid w:val="00EB6673"/>
    <w:rsid w:val="00EC01E1"/>
    <w:rsid w:val="00EC5088"/>
    <w:rsid w:val="00EE0383"/>
    <w:rsid w:val="00EF0EE9"/>
    <w:rsid w:val="00F015D8"/>
    <w:rsid w:val="00F07595"/>
    <w:rsid w:val="00F114D2"/>
    <w:rsid w:val="00F236BE"/>
    <w:rsid w:val="00F264C3"/>
    <w:rsid w:val="00F304D7"/>
    <w:rsid w:val="00F44D5D"/>
    <w:rsid w:val="00F46DC9"/>
    <w:rsid w:val="00F471E5"/>
    <w:rsid w:val="00F5033C"/>
    <w:rsid w:val="00F55450"/>
    <w:rsid w:val="00F6205B"/>
    <w:rsid w:val="00F652BB"/>
    <w:rsid w:val="00F76885"/>
    <w:rsid w:val="00F772C4"/>
    <w:rsid w:val="00F82209"/>
    <w:rsid w:val="00F8650C"/>
    <w:rsid w:val="00F924EC"/>
    <w:rsid w:val="00FC1AF4"/>
    <w:rsid w:val="00FC662F"/>
    <w:rsid w:val="00FC6F47"/>
    <w:rsid w:val="00FD35CD"/>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8ece"/>
    </o:shapedefaults>
    <o:shapelayout v:ext="edit">
      <o:idmap v:ext="edit" data="1"/>
    </o:shapelayout>
  </w:shapeDefaults>
  <w:decimalSymbol w:val="."/>
  <w:listSeparator w:val=","/>
  <w14:docId w14:val="4BE7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304"/>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D2000B"/>
      <w:kern w:val="32"/>
      <w:sz w:val="28"/>
      <w:szCs w:val="28"/>
    </w:rPr>
  </w:style>
  <w:style w:type="paragraph" w:styleId="Heading2">
    <w:name w:val="heading 2"/>
    <w:basedOn w:val="Normal"/>
    <w:next w:val="Normal"/>
    <w:qFormat/>
    <w:rsid w:val="0012108F"/>
    <w:pPr>
      <w:keepNext/>
      <w:spacing w:before="210"/>
      <w:outlineLvl w:val="1"/>
    </w:pPr>
    <w:rPr>
      <w:rFonts w:cs="Arial"/>
      <w:bCs/>
      <w:iCs/>
      <w:color w:val="D2000B"/>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paragraph" w:styleId="Footer">
    <w:name w:val="footer"/>
    <w:basedOn w:val="Normal"/>
    <w:semiHidden/>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TOCTitle">
    <w:name w:val="TOC Title"/>
    <w:basedOn w:val="Header"/>
    <w:link w:val="TOCTitleChar"/>
    <w:semiHidden/>
    <w:rsid w:val="0002637D"/>
    <w:pPr>
      <w:ind w:left="-336"/>
    </w:pPr>
    <w:rPr>
      <w:color w:val="D2000B"/>
      <w:sz w:val="36"/>
      <w:szCs w:val="36"/>
    </w:rPr>
  </w:style>
  <w:style w:type="character" w:customStyle="1" w:styleId="TOCTitleChar">
    <w:name w:val="TOC Title Char"/>
    <w:link w:val="TOCTitle"/>
    <w:rsid w:val="0002637D"/>
    <w:rPr>
      <w:rFonts w:ascii="Arial" w:hAnsi="Arial"/>
      <w:color w:val="D2000B"/>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4"/>
      </w:numPr>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D2000B"/>
      <w:sz w:val="22"/>
    </w:rPr>
  </w:style>
  <w:style w:type="paragraph" w:customStyle="1" w:styleId="PageNum">
    <w:name w:val="PageNum"/>
    <w:basedOn w:val="Normal"/>
    <w:rsid w:val="00B10E5F"/>
    <w:pPr>
      <w:jc w:val="right"/>
    </w:pPr>
    <w:rPr>
      <w:color w:val="D2000B"/>
      <w:sz w:val="20"/>
      <w:szCs w:val="20"/>
    </w:rPr>
  </w:style>
  <w:style w:type="paragraph" w:customStyle="1" w:styleId="SummaryText">
    <w:name w:val="Summary Text"/>
    <w:basedOn w:val="Normal"/>
    <w:next w:val="Normal"/>
    <w:rsid w:val="000A6E2E"/>
    <w:pPr>
      <w:spacing w:before="226"/>
    </w:pPr>
    <w:rPr>
      <w:color w:val="D2000B"/>
      <w:sz w:val="24"/>
    </w:rPr>
  </w:style>
  <w:style w:type="paragraph" w:customStyle="1" w:styleId="HighlightText">
    <w:name w:val="Highlight Text"/>
    <w:basedOn w:val="Normal"/>
    <w:next w:val="Normal"/>
    <w:rsid w:val="008564B1"/>
    <w:pPr>
      <w:spacing w:after="202" w:line="252" w:lineRule="exact"/>
    </w:pPr>
    <w:rPr>
      <w:color w:val="D2000B"/>
      <w:sz w:val="21"/>
    </w:rPr>
  </w:style>
  <w:style w:type="paragraph" w:customStyle="1" w:styleId="TablePhoto">
    <w:name w:val="Table Photo"/>
    <w:basedOn w:val="Normal"/>
    <w:rsid w:val="001E5FE5"/>
    <w:rPr>
      <w:color w:val="747378"/>
    </w:rPr>
  </w:style>
  <w:style w:type="character" w:styleId="Hyperlink">
    <w:name w:val="Hyperlink"/>
    <w:uiPriority w:val="99"/>
    <w:unhideWhenUsed/>
    <w:rsid w:val="00DC520C"/>
    <w:rPr>
      <w:color w:val="2967B2"/>
      <w:u w:val="single"/>
    </w:rPr>
  </w:style>
  <w:style w:type="paragraph" w:styleId="NormalWeb">
    <w:name w:val="Normal (Web)"/>
    <w:basedOn w:val="Normal"/>
    <w:uiPriority w:val="99"/>
    <w:unhideWhenUsed/>
    <w:rsid w:val="00DC520C"/>
    <w:pPr>
      <w:spacing w:before="100" w:beforeAutospacing="1" w:after="100" w:afterAutospacing="1"/>
    </w:pPr>
    <w:rPr>
      <w:rFonts w:ascii="Times New Roman" w:hAnsi="Times New Roman"/>
      <w:color w:val="auto"/>
      <w:sz w:val="24"/>
      <w:lang w:eastAsia="en-AU"/>
    </w:rPr>
  </w:style>
  <w:style w:type="paragraph" w:styleId="BalloonText">
    <w:name w:val="Balloon Text"/>
    <w:basedOn w:val="Normal"/>
    <w:link w:val="BalloonTextChar"/>
    <w:rsid w:val="00560B81"/>
    <w:rPr>
      <w:rFonts w:ascii="Tahoma" w:hAnsi="Tahoma" w:cs="Tahoma"/>
      <w:sz w:val="16"/>
      <w:szCs w:val="16"/>
    </w:rPr>
  </w:style>
  <w:style w:type="character" w:customStyle="1" w:styleId="BalloonTextChar">
    <w:name w:val="Balloon Text Char"/>
    <w:basedOn w:val="DefaultParagraphFont"/>
    <w:link w:val="BalloonText"/>
    <w:rsid w:val="00560B81"/>
    <w:rPr>
      <w:rFonts w:ascii="Tahoma" w:hAnsi="Tahoma" w:cs="Tahoma"/>
      <w:color w:val="3B3C3C"/>
      <w:sz w:val="16"/>
      <w:szCs w:val="16"/>
      <w:lang w:eastAsia="en-US"/>
    </w:rPr>
  </w:style>
  <w:style w:type="character" w:styleId="FollowedHyperlink">
    <w:name w:val="FollowedHyperlink"/>
    <w:basedOn w:val="DefaultParagraphFont"/>
    <w:rsid w:val="00C064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304"/>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D2000B"/>
      <w:kern w:val="32"/>
      <w:sz w:val="28"/>
      <w:szCs w:val="28"/>
    </w:rPr>
  </w:style>
  <w:style w:type="paragraph" w:styleId="Heading2">
    <w:name w:val="heading 2"/>
    <w:basedOn w:val="Normal"/>
    <w:next w:val="Normal"/>
    <w:qFormat/>
    <w:rsid w:val="0012108F"/>
    <w:pPr>
      <w:keepNext/>
      <w:spacing w:before="210"/>
      <w:outlineLvl w:val="1"/>
    </w:pPr>
    <w:rPr>
      <w:rFonts w:cs="Arial"/>
      <w:bCs/>
      <w:iCs/>
      <w:color w:val="D2000B"/>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paragraph" w:styleId="Footer">
    <w:name w:val="footer"/>
    <w:basedOn w:val="Normal"/>
    <w:semiHidden/>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TOCTitle">
    <w:name w:val="TOC Title"/>
    <w:basedOn w:val="Header"/>
    <w:link w:val="TOCTitleChar"/>
    <w:semiHidden/>
    <w:rsid w:val="0002637D"/>
    <w:pPr>
      <w:ind w:left="-336"/>
    </w:pPr>
    <w:rPr>
      <w:color w:val="D2000B"/>
      <w:sz w:val="36"/>
      <w:szCs w:val="36"/>
    </w:rPr>
  </w:style>
  <w:style w:type="character" w:customStyle="1" w:styleId="TOCTitleChar">
    <w:name w:val="TOC Title Char"/>
    <w:link w:val="TOCTitle"/>
    <w:rsid w:val="0002637D"/>
    <w:rPr>
      <w:rFonts w:ascii="Arial" w:hAnsi="Arial"/>
      <w:color w:val="D2000B"/>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4"/>
      </w:numPr>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D2000B"/>
      <w:sz w:val="22"/>
    </w:rPr>
  </w:style>
  <w:style w:type="paragraph" w:customStyle="1" w:styleId="PageNum">
    <w:name w:val="PageNum"/>
    <w:basedOn w:val="Normal"/>
    <w:rsid w:val="00B10E5F"/>
    <w:pPr>
      <w:jc w:val="right"/>
    </w:pPr>
    <w:rPr>
      <w:color w:val="D2000B"/>
      <w:sz w:val="20"/>
      <w:szCs w:val="20"/>
    </w:rPr>
  </w:style>
  <w:style w:type="paragraph" w:customStyle="1" w:styleId="SummaryText">
    <w:name w:val="Summary Text"/>
    <w:basedOn w:val="Normal"/>
    <w:next w:val="Normal"/>
    <w:rsid w:val="000A6E2E"/>
    <w:pPr>
      <w:spacing w:before="226"/>
    </w:pPr>
    <w:rPr>
      <w:color w:val="D2000B"/>
      <w:sz w:val="24"/>
    </w:rPr>
  </w:style>
  <w:style w:type="paragraph" w:customStyle="1" w:styleId="HighlightText">
    <w:name w:val="Highlight Text"/>
    <w:basedOn w:val="Normal"/>
    <w:next w:val="Normal"/>
    <w:rsid w:val="008564B1"/>
    <w:pPr>
      <w:spacing w:after="202" w:line="252" w:lineRule="exact"/>
    </w:pPr>
    <w:rPr>
      <w:color w:val="D2000B"/>
      <w:sz w:val="21"/>
    </w:rPr>
  </w:style>
  <w:style w:type="paragraph" w:customStyle="1" w:styleId="TablePhoto">
    <w:name w:val="Table Photo"/>
    <w:basedOn w:val="Normal"/>
    <w:rsid w:val="001E5FE5"/>
    <w:rPr>
      <w:color w:val="747378"/>
    </w:rPr>
  </w:style>
  <w:style w:type="character" w:styleId="Hyperlink">
    <w:name w:val="Hyperlink"/>
    <w:uiPriority w:val="99"/>
    <w:unhideWhenUsed/>
    <w:rsid w:val="00DC520C"/>
    <w:rPr>
      <w:color w:val="2967B2"/>
      <w:u w:val="single"/>
    </w:rPr>
  </w:style>
  <w:style w:type="paragraph" w:styleId="NormalWeb">
    <w:name w:val="Normal (Web)"/>
    <w:basedOn w:val="Normal"/>
    <w:uiPriority w:val="99"/>
    <w:unhideWhenUsed/>
    <w:rsid w:val="00DC520C"/>
    <w:pPr>
      <w:spacing w:before="100" w:beforeAutospacing="1" w:after="100" w:afterAutospacing="1"/>
    </w:pPr>
    <w:rPr>
      <w:rFonts w:ascii="Times New Roman" w:hAnsi="Times New Roman"/>
      <w:color w:val="auto"/>
      <w:sz w:val="24"/>
      <w:lang w:eastAsia="en-AU"/>
    </w:rPr>
  </w:style>
  <w:style w:type="paragraph" w:styleId="BalloonText">
    <w:name w:val="Balloon Text"/>
    <w:basedOn w:val="Normal"/>
    <w:link w:val="BalloonTextChar"/>
    <w:rsid w:val="00560B81"/>
    <w:rPr>
      <w:rFonts w:ascii="Tahoma" w:hAnsi="Tahoma" w:cs="Tahoma"/>
      <w:sz w:val="16"/>
      <w:szCs w:val="16"/>
    </w:rPr>
  </w:style>
  <w:style w:type="character" w:customStyle="1" w:styleId="BalloonTextChar">
    <w:name w:val="Balloon Text Char"/>
    <w:basedOn w:val="DefaultParagraphFont"/>
    <w:link w:val="BalloonText"/>
    <w:rsid w:val="00560B81"/>
    <w:rPr>
      <w:rFonts w:ascii="Tahoma" w:hAnsi="Tahoma" w:cs="Tahoma"/>
      <w:color w:val="3B3C3C"/>
      <w:sz w:val="16"/>
      <w:szCs w:val="16"/>
      <w:lang w:eastAsia="en-US"/>
    </w:rPr>
  </w:style>
  <w:style w:type="character" w:styleId="FollowedHyperlink">
    <w:name w:val="FollowedHyperlink"/>
    <w:basedOn w:val="DefaultParagraphFont"/>
    <w:rsid w:val="00C06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8763">
      <w:bodyDiv w:val="1"/>
      <w:marLeft w:val="0"/>
      <w:marRight w:val="0"/>
      <w:marTop w:val="0"/>
      <w:marBottom w:val="0"/>
      <w:divBdr>
        <w:top w:val="none" w:sz="0" w:space="0" w:color="auto"/>
        <w:left w:val="none" w:sz="0" w:space="0" w:color="auto"/>
        <w:bottom w:val="none" w:sz="0" w:space="0" w:color="auto"/>
        <w:right w:val="none" w:sz="0" w:space="0" w:color="auto"/>
      </w:divBdr>
      <w:divsChild>
        <w:div w:id="180054982">
          <w:marLeft w:val="0"/>
          <w:marRight w:val="0"/>
          <w:marTop w:val="0"/>
          <w:marBottom w:val="0"/>
          <w:divBdr>
            <w:top w:val="none" w:sz="0" w:space="0" w:color="auto"/>
            <w:left w:val="none" w:sz="0" w:space="0" w:color="auto"/>
            <w:bottom w:val="none" w:sz="0" w:space="0" w:color="auto"/>
            <w:right w:val="none" w:sz="0" w:space="0" w:color="auto"/>
          </w:divBdr>
          <w:divsChild>
            <w:div w:id="1088238035">
              <w:marLeft w:val="0"/>
              <w:marRight w:val="0"/>
              <w:marTop w:val="0"/>
              <w:marBottom w:val="0"/>
              <w:divBdr>
                <w:top w:val="none" w:sz="0" w:space="0" w:color="auto"/>
                <w:left w:val="none" w:sz="0" w:space="0" w:color="auto"/>
                <w:bottom w:val="none" w:sz="0" w:space="0" w:color="auto"/>
                <w:right w:val="none" w:sz="0" w:space="0" w:color="auto"/>
              </w:divBdr>
              <w:divsChild>
                <w:div w:id="375859131">
                  <w:marLeft w:val="0"/>
                  <w:marRight w:val="0"/>
                  <w:marTop w:val="0"/>
                  <w:marBottom w:val="0"/>
                  <w:divBdr>
                    <w:top w:val="none" w:sz="0" w:space="0" w:color="auto"/>
                    <w:left w:val="none" w:sz="0" w:space="0" w:color="auto"/>
                    <w:bottom w:val="none" w:sz="0" w:space="0" w:color="auto"/>
                    <w:right w:val="none" w:sz="0" w:space="0" w:color="auto"/>
                  </w:divBdr>
                  <w:divsChild>
                    <w:div w:id="1175807711">
                      <w:marLeft w:val="0"/>
                      <w:marRight w:val="0"/>
                      <w:marTop w:val="0"/>
                      <w:marBottom w:val="0"/>
                      <w:divBdr>
                        <w:top w:val="none" w:sz="0" w:space="0" w:color="auto"/>
                        <w:left w:val="none" w:sz="0" w:space="0" w:color="auto"/>
                        <w:bottom w:val="none" w:sz="0" w:space="0" w:color="auto"/>
                        <w:right w:val="none" w:sz="0" w:space="0" w:color="auto"/>
                      </w:divBdr>
                      <w:divsChild>
                        <w:div w:id="585305254">
                          <w:marLeft w:val="0"/>
                          <w:marRight w:val="0"/>
                          <w:marTop w:val="0"/>
                          <w:marBottom w:val="0"/>
                          <w:divBdr>
                            <w:top w:val="none" w:sz="0" w:space="0" w:color="auto"/>
                            <w:left w:val="none" w:sz="0" w:space="0" w:color="auto"/>
                            <w:bottom w:val="none" w:sz="0" w:space="0" w:color="auto"/>
                            <w:right w:val="none" w:sz="0" w:space="0" w:color="auto"/>
                          </w:divBdr>
                          <w:divsChild>
                            <w:div w:id="1506285153">
                              <w:marLeft w:val="0"/>
                              <w:marRight w:val="0"/>
                              <w:marTop w:val="0"/>
                              <w:marBottom w:val="0"/>
                              <w:divBdr>
                                <w:top w:val="none" w:sz="0" w:space="0" w:color="auto"/>
                                <w:left w:val="none" w:sz="0" w:space="0" w:color="auto"/>
                                <w:bottom w:val="none" w:sz="0" w:space="0" w:color="auto"/>
                                <w:right w:val="none" w:sz="0" w:space="0" w:color="auto"/>
                              </w:divBdr>
                              <w:divsChild>
                                <w:div w:id="859707479">
                                  <w:marLeft w:val="0"/>
                                  <w:marRight w:val="0"/>
                                  <w:marTop w:val="0"/>
                                  <w:marBottom w:val="0"/>
                                  <w:divBdr>
                                    <w:top w:val="none" w:sz="0" w:space="0" w:color="auto"/>
                                    <w:left w:val="none" w:sz="0" w:space="0" w:color="auto"/>
                                    <w:bottom w:val="none" w:sz="0" w:space="0" w:color="auto"/>
                                    <w:right w:val="none" w:sz="0" w:space="0" w:color="auto"/>
                                  </w:divBdr>
                                  <w:divsChild>
                                    <w:div w:id="610094433">
                                      <w:marLeft w:val="0"/>
                                      <w:marRight w:val="0"/>
                                      <w:marTop w:val="0"/>
                                      <w:marBottom w:val="0"/>
                                      <w:divBdr>
                                        <w:top w:val="none" w:sz="0" w:space="0" w:color="auto"/>
                                        <w:left w:val="none" w:sz="0" w:space="0" w:color="auto"/>
                                        <w:bottom w:val="none" w:sz="0" w:space="0" w:color="auto"/>
                                        <w:right w:val="none" w:sz="0" w:space="0" w:color="auto"/>
                                      </w:divBdr>
                                      <w:divsChild>
                                        <w:div w:id="833764847">
                                          <w:marLeft w:val="0"/>
                                          <w:marRight w:val="0"/>
                                          <w:marTop w:val="0"/>
                                          <w:marBottom w:val="0"/>
                                          <w:divBdr>
                                            <w:top w:val="none" w:sz="0" w:space="0" w:color="auto"/>
                                            <w:left w:val="none" w:sz="0" w:space="0" w:color="auto"/>
                                            <w:bottom w:val="none" w:sz="0" w:space="0" w:color="auto"/>
                                            <w:right w:val="none" w:sz="0" w:space="0" w:color="auto"/>
                                          </w:divBdr>
                                          <w:divsChild>
                                            <w:div w:id="352655613">
                                              <w:marLeft w:val="0"/>
                                              <w:marRight w:val="0"/>
                                              <w:marTop w:val="0"/>
                                              <w:marBottom w:val="0"/>
                                              <w:divBdr>
                                                <w:top w:val="none" w:sz="0" w:space="0" w:color="auto"/>
                                                <w:left w:val="none" w:sz="0" w:space="0" w:color="auto"/>
                                                <w:bottom w:val="none" w:sz="0" w:space="0" w:color="auto"/>
                                                <w:right w:val="none" w:sz="0" w:space="0" w:color="auto"/>
                                              </w:divBdr>
                                              <w:divsChild>
                                                <w:div w:id="7297688">
                                                  <w:marLeft w:val="0"/>
                                                  <w:marRight w:val="0"/>
                                                  <w:marTop w:val="0"/>
                                                  <w:marBottom w:val="0"/>
                                                  <w:divBdr>
                                                    <w:top w:val="none" w:sz="0" w:space="0" w:color="auto"/>
                                                    <w:left w:val="none" w:sz="0" w:space="0" w:color="auto"/>
                                                    <w:bottom w:val="none" w:sz="0" w:space="0" w:color="auto"/>
                                                    <w:right w:val="none" w:sz="0" w:space="0" w:color="auto"/>
                                                  </w:divBdr>
                                                  <w:divsChild>
                                                    <w:div w:id="1762993451">
                                                      <w:marLeft w:val="0"/>
                                                      <w:marRight w:val="0"/>
                                                      <w:marTop w:val="0"/>
                                                      <w:marBottom w:val="0"/>
                                                      <w:divBdr>
                                                        <w:top w:val="none" w:sz="0" w:space="0" w:color="auto"/>
                                                        <w:left w:val="none" w:sz="0" w:space="0" w:color="auto"/>
                                                        <w:bottom w:val="none" w:sz="0" w:space="0" w:color="auto"/>
                                                        <w:right w:val="none" w:sz="0" w:space="0" w:color="auto"/>
                                                      </w:divBdr>
                                                      <w:divsChild>
                                                        <w:div w:id="1288197322">
                                                          <w:marLeft w:val="0"/>
                                                          <w:marRight w:val="0"/>
                                                          <w:marTop w:val="0"/>
                                                          <w:marBottom w:val="0"/>
                                                          <w:divBdr>
                                                            <w:top w:val="none" w:sz="0" w:space="0" w:color="auto"/>
                                                            <w:left w:val="none" w:sz="0" w:space="0" w:color="auto"/>
                                                            <w:bottom w:val="none" w:sz="0" w:space="0" w:color="auto"/>
                                                            <w:right w:val="none" w:sz="0" w:space="0" w:color="auto"/>
                                                          </w:divBdr>
                                                          <w:divsChild>
                                                            <w:div w:id="656499224">
                                                              <w:marLeft w:val="0"/>
                                                              <w:marRight w:val="0"/>
                                                              <w:marTop w:val="0"/>
                                                              <w:marBottom w:val="0"/>
                                                              <w:divBdr>
                                                                <w:top w:val="none" w:sz="0" w:space="0" w:color="auto"/>
                                                                <w:left w:val="none" w:sz="0" w:space="0" w:color="auto"/>
                                                                <w:bottom w:val="none" w:sz="0" w:space="0" w:color="auto"/>
                                                                <w:right w:val="none" w:sz="0" w:space="0" w:color="auto"/>
                                                              </w:divBdr>
                                                              <w:divsChild>
                                                                <w:div w:id="70735572">
                                                                  <w:marLeft w:val="0"/>
                                                                  <w:marRight w:val="0"/>
                                                                  <w:marTop w:val="0"/>
                                                                  <w:marBottom w:val="0"/>
                                                                  <w:divBdr>
                                                                    <w:top w:val="none" w:sz="0" w:space="0" w:color="auto"/>
                                                                    <w:left w:val="none" w:sz="0" w:space="0" w:color="auto"/>
                                                                    <w:bottom w:val="none" w:sz="0" w:space="0" w:color="auto"/>
                                                                    <w:right w:val="none" w:sz="0" w:space="0" w:color="auto"/>
                                                                  </w:divBdr>
                                                                  <w:divsChild>
                                                                    <w:div w:id="229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nhmrc.gov.au/guidelines/publications/ea28" TargetMode="External"/><Relationship Id="rId26" Type="http://schemas.openxmlformats.org/officeDocument/2006/relationships/hyperlink" Target="http://www.education.vic.gov.au/school/principals/spag/curriculum/pages/animals.aspx" TargetMode="External"/><Relationship Id="rId3" Type="http://schemas.openxmlformats.org/officeDocument/2006/relationships/customXml" Target="../customXml/item3.xml"/><Relationship Id="rId21" Type="http://schemas.openxmlformats.org/officeDocument/2006/relationships/hyperlink" Target="http://www.eduweb.vic.gov.au/animalcare"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depi.vic.gov.au/agriculture-and-food/animal-health-and-welfare/animal-welfare/animal-welfare-legislation/prevention-of-cruelty-to-animals-legislation" TargetMode="External"/><Relationship Id="rId25" Type="http://schemas.openxmlformats.org/officeDocument/2006/relationships/hyperlink" Target="mailto:animalethics@edumail.vic.gov.au" TargetMode="External"/><Relationship Id="rId2" Type="http://schemas.openxmlformats.org/officeDocument/2006/relationships/customXml" Target="../customXml/item2.xml"/><Relationship Id="rId16" Type="http://schemas.openxmlformats.org/officeDocument/2006/relationships/hyperlink" Target="http://www.depi.vic.gov.au/agriculture-and-food/animal-health-and-welfare/animals-used-in-research-and-teaching/licensing/schools" TargetMode="External"/><Relationship Id="rId20" Type="http://schemas.openxmlformats.org/officeDocument/2006/relationships/hyperlink" Target="http://www.education.vic.gov.au/careofanima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duweb.vic.gov.au/animalcar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ducation.vic.gov.au/school/principals/curriculum/Pages/animalshowto.a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epi.vic.gov.au/agriculture-and-food/animal-health-and-welfare/animal-welfare/animal-welfare-legislation/victorian-codes-of-practice-for-animal-welfare/code-of-practice-for-the-housing-and-care-of-laboratory-mice,-rats,-guinea-pigs-and-rabbi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education.vic.gov.au/careofanimals" TargetMode="External"/><Relationship Id="rId27" Type="http://schemas.openxmlformats.org/officeDocument/2006/relationships/hyperlink" Target="mailto:animalethics@edumail.vic.gov.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20843\Desktop\VSAEC%20Flyer%20with%20pictu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129</Value>
      <Value>101</Value>
      <Value>94</Value>
      <Value>57</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EECD_Expired xmlns="http://schemas.microsoft.com/sharepoint/v3">false</DEECD_Expired>
    <DEECD_Keywords xmlns="http://schemas.microsoft.com/sharepoint/v3">vsaec, animal, ethics, care, use, animals, victorian, schools, codes, practice, cop, legislation, prevention, cruelty, act, scientific, purposes, regulations, planning, teaching, learning, approval, reporting, notice, intent, meeting, contact</DEECD_Keywords>
    <DEECD_Description xmlns="http://schemas.microsoft.com/sharepoint/v3">Informational pamphlet: Guidelines Care and Use of Animal in Victorian Schools</DEECD_Description>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D0502-76C4-437D-869A-D612D0006528}"/>
</file>

<file path=customXml/itemProps2.xml><?xml version="1.0" encoding="utf-8"?>
<ds:datastoreItem xmlns:ds="http://schemas.openxmlformats.org/officeDocument/2006/customXml" ds:itemID="{4E0D87E0-A6A0-43B6-AEEE-83F2594FFB5A}"/>
</file>

<file path=customXml/itemProps3.xml><?xml version="1.0" encoding="utf-8"?>
<ds:datastoreItem xmlns:ds="http://schemas.openxmlformats.org/officeDocument/2006/customXml" ds:itemID="{F796068C-7E86-42F2-A977-C4679967CA98}"/>
</file>

<file path=customXml/itemProps4.xml><?xml version="1.0" encoding="utf-8"?>
<ds:datastoreItem xmlns:ds="http://schemas.openxmlformats.org/officeDocument/2006/customXml" ds:itemID="{CA099E1B-0BE2-4B05-B460-59F58F4C12F3}"/>
</file>

<file path=docProps/app.xml><?xml version="1.0" encoding="utf-8"?>
<Properties xmlns="http://schemas.openxmlformats.org/officeDocument/2006/extended-properties" xmlns:vt="http://schemas.openxmlformats.org/officeDocument/2006/docPropsVTypes">
  <Template>VSAEC Flyer with pictures</Template>
  <TotalTime>195</TotalTime>
  <Pages>2</Pages>
  <Words>861</Words>
  <Characters>6146</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6994</CharactersWithSpaces>
  <SharedDoc>false</SharedDoc>
  <HLinks>
    <vt:vector size="66" baseType="variant">
      <vt:variant>
        <vt:i4>1572915</vt:i4>
      </vt:variant>
      <vt:variant>
        <vt:i4>30</vt:i4>
      </vt:variant>
      <vt:variant>
        <vt:i4>0</vt:i4>
      </vt:variant>
      <vt:variant>
        <vt:i4>5</vt:i4>
      </vt:variant>
      <vt:variant>
        <vt:lpwstr>mailto:animalethics@edumail.vic.gov.au</vt:lpwstr>
      </vt:variant>
      <vt:variant>
        <vt:lpwstr/>
      </vt:variant>
      <vt:variant>
        <vt:i4>1769567</vt:i4>
      </vt:variant>
      <vt:variant>
        <vt:i4>27</vt:i4>
      </vt:variant>
      <vt:variant>
        <vt:i4>0</vt:i4>
      </vt:variant>
      <vt:variant>
        <vt:i4>5</vt:i4>
      </vt:variant>
      <vt:variant>
        <vt:lpwstr>http://www.education.vic.gov.au/school/principals/curriculum/Pages/animalshowto.aspx</vt:lpwstr>
      </vt:variant>
      <vt:variant>
        <vt:lpwstr/>
      </vt:variant>
      <vt:variant>
        <vt:i4>1572915</vt:i4>
      </vt:variant>
      <vt:variant>
        <vt:i4>24</vt:i4>
      </vt:variant>
      <vt:variant>
        <vt:i4>0</vt:i4>
      </vt:variant>
      <vt:variant>
        <vt:i4>5</vt:i4>
      </vt:variant>
      <vt:variant>
        <vt:lpwstr>mailto:animalethics@edumail.vic.gov.au</vt:lpwstr>
      </vt:variant>
      <vt:variant>
        <vt:lpwstr/>
      </vt:variant>
      <vt:variant>
        <vt:i4>1703942</vt:i4>
      </vt:variant>
      <vt:variant>
        <vt:i4>21</vt:i4>
      </vt:variant>
      <vt:variant>
        <vt:i4>0</vt:i4>
      </vt:variant>
      <vt:variant>
        <vt:i4>5</vt:i4>
      </vt:variant>
      <vt:variant>
        <vt:lpwstr>http://www.education.vic.gov.au/careofanimals</vt:lpwstr>
      </vt:variant>
      <vt:variant>
        <vt:lpwstr/>
      </vt:variant>
      <vt:variant>
        <vt:i4>8061029</vt:i4>
      </vt:variant>
      <vt:variant>
        <vt:i4>18</vt:i4>
      </vt:variant>
      <vt:variant>
        <vt:i4>0</vt:i4>
      </vt:variant>
      <vt:variant>
        <vt:i4>5</vt:i4>
      </vt:variant>
      <vt:variant>
        <vt:lpwstr>http://www.eduweb.vic.gov.au/animalcare</vt:lpwstr>
      </vt:variant>
      <vt:variant>
        <vt:lpwstr/>
      </vt:variant>
      <vt:variant>
        <vt:i4>1703942</vt:i4>
      </vt:variant>
      <vt:variant>
        <vt:i4>15</vt:i4>
      </vt:variant>
      <vt:variant>
        <vt:i4>0</vt:i4>
      </vt:variant>
      <vt:variant>
        <vt:i4>5</vt:i4>
      </vt:variant>
      <vt:variant>
        <vt:lpwstr>http://www.education.vic.gov.au/careofanimals</vt:lpwstr>
      </vt:variant>
      <vt:variant>
        <vt:lpwstr/>
      </vt:variant>
      <vt:variant>
        <vt:i4>3539065</vt:i4>
      </vt:variant>
      <vt:variant>
        <vt:i4>12</vt:i4>
      </vt:variant>
      <vt:variant>
        <vt:i4>0</vt:i4>
      </vt:variant>
      <vt:variant>
        <vt:i4>5</vt:i4>
      </vt:variant>
      <vt:variant>
        <vt:lpwstr>http://www.dpi.vic.gov.au/agriculture/about-agriculture/legislation-regulation/animal-welfare-legislation/codes-of-practice-animal-welfare/care-of-laboratory-mice-rats-guinea-pigs-rabbits/code-of-practice-for-the-housing-and-care-of-laboratory-animals</vt:lpwstr>
      </vt:variant>
      <vt:variant>
        <vt:lpwstr/>
      </vt:variant>
      <vt:variant>
        <vt:i4>7667738</vt:i4>
      </vt:variant>
      <vt:variant>
        <vt:i4>9</vt:i4>
      </vt:variant>
      <vt:variant>
        <vt:i4>0</vt:i4>
      </vt:variant>
      <vt:variant>
        <vt:i4>5</vt:i4>
      </vt:variant>
      <vt:variant>
        <vt:lpwstr>http://www.austlii.edu.au/au/legis/vic/consol_reg/poctar2008469/</vt:lpwstr>
      </vt:variant>
      <vt:variant>
        <vt:lpwstr/>
      </vt:variant>
      <vt:variant>
        <vt:i4>1114206</vt:i4>
      </vt:variant>
      <vt:variant>
        <vt:i4>6</vt:i4>
      </vt:variant>
      <vt:variant>
        <vt:i4>0</vt:i4>
      </vt:variant>
      <vt:variant>
        <vt:i4>5</vt:i4>
      </vt:variant>
      <vt:variant>
        <vt:lpwstr>http://www.nhmrc.gov.au/guidelines/publications/ea16</vt:lpwstr>
      </vt:variant>
      <vt:variant>
        <vt:lpwstr/>
      </vt:variant>
      <vt:variant>
        <vt:i4>5242891</vt:i4>
      </vt:variant>
      <vt:variant>
        <vt:i4>3</vt:i4>
      </vt:variant>
      <vt:variant>
        <vt:i4>0</vt:i4>
      </vt:variant>
      <vt:variant>
        <vt:i4>5</vt:i4>
      </vt:variant>
      <vt:variant>
        <vt:lpwstr>http://www.dpi.vic.gov.au/agriculture/about-agriculture/legislation-regulation/animal-welfare-legislation/prevention-cruelty-animals-legislation</vt:lpwstr>
      </vt:variant>
      <vt:variant>
        <vt:lpwstr/>
      </vt:variant>
      <vt:variant>
        <vt:i4>7078013</vt:i4>
      </vt:variant>
      <vt:variant>
        <vt:i4>0</vt:i4>
      </vt:variant>
      <vt:variant>
        <vt:i4>0</vt:i4>
      </vt:variant>
      <vt:variant>
        <vt:i4>5</vt:i4>
      </vt:variant>
      <vt:variant>
        <vt:lpwstr>http://www.dpi.vic.gov.au/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Care and Use of Animal in Victorian Schools</dc:title>
  <dc:creator>Portelli, David A</dc:creator>
  <cp:lastModifiedBy>Ryan, David R</cp:lastModifiedBy>
  <cp:revision>28</cp:revision>
  <cp:lastPrinted>2015-02-01T05:43:00Z</cp:lastPrinted>
  <dcterms:created xsi:type="dcterms:W3CDTF">2013-03-14T05:15:00Z</dcterms:created>
  <dcterms:modified xsi:type="dcterms:W3CDTF">2015-02-01T05:46:00Z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57;#Administration|c730c9c3-9aac-4250-81b6-4c4e6e105907</vt:lpwstr>
  </property>
  <property fmtid="{D5CDD505-2E9C-101B-9397-08002B2CF9AE}" pid="7" name="DEECD_PageLanguage">
    <vt:lpwstr>1;#en-AU|09a79c66-a57f-4b52-ac52-4c16941cab37</vt:lpwstr>
  </property>
  <property fmtid="{D5CDD505-2E9C-101B-9397-08002B2CF9AE}" pid="8" name="DEECD_ItemType">
    <vt:lpwstr>101;#Page|eb523acf-a821-456c-a76b-7607578309d7</vt:lpwstr>
  </property>
  <property fmtid="{D5CDD505-2E9C-101B-9397-08002B2CF9AE}" pid="9" name="DEECD_Audience">
    <vt:lpwstr>129;#Students|a9021d24-53aa-4cc0-8f90-0782c94ea88b</vt:lpwstr>
  </property>
</Properties>
</file>