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-.5pt;margin-top:199.343018pt;width:596.275pt;height:643.047pt;mso-position-horizontal-relative:page;mso-position-vertical-relative:page;z-index:-851" coordorigin="-10,3987" coordsize="11926,12861">
            <v:group style="position:absolute;left:0;top:10606;width:11906;height:6232" coordorigin="0,10606" coordsize="11906,6232">
              <v:shape style="position:absolute;left:0;top:10606;width:11906;height:6232" coordorigin="0,10606" coordsize="11906,6232" path="m0,16838l11906,16838,11906,10606,0,10606,0,16838xe" filled="t" fillcolor="#FDD2B0" stroked="f">
                <v:path arrowok="t"/>
                <v:fill type="solid"/>
              </v:shape>
            </v:group>
            <v:group style="position:absolute;left:0;top:3997;width:11906;height:6609" coordorigin="0,3997" coordsize="11906,6609">
              <v:shape style="position:absolute;left:0;top:3997;width:11906;height:6609" coordorigin="0,3997" coordsize="11906,6609" path="m0,10606l11906,10606,11906,3997,0,3997,0,10606xe" filled="t" fillcolor="#FDD2B0" stroked="f">
                <v:path arrowok="t"/>
                <v:fill type="solid"/>
              </v:shape>
            </v:group>
            <v:group style="position:absolute;left:407;top:16200;width:10988;height:398" coordorigin="407,16200" coordsize="10988,398">
              <v:shape style="position:absolute;left:407;top:16200;width:10988;height:398" coordorigin="407,16200" coordsize="10988,398" path="m407,16598l11395,16598,11395,16200,407,16200,407,16598xe" filled="t" fillcolor="#FFFFFF" stroked="f">
                <v:path arrowok="t"/>
                <v:fill type="solid"/>
              </v:shape>
              <v:shape style="position:absolute;left:4365;top:9085;width:7030;height:6690" type="#_x0000_t75">
                <v:imagedata r:id="rId5" o:title=""/>
              </v:shape>
            </v:group>
            <v:group style="position:absolute;left:0;top:4208;width:4219;height:11910" coordorigin="0,4208" coordsize="4219,11910">
              <v:shape style="position:absolute;left:0;top:4208;width:4219;height:11910" coordorigin="0,4208" coordsize="4219,11910" path="m0,16118l4219,16118,4219,4208,0,4208,0,16118xe" filled="t" fillcolor="#FAAC73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-.5pt;margin-top:-.499985pt;width:596.275pt;height:99.173pt;mso-position-horizontal-relative:page;mso-position-vertical-relative:page;z-index:-850" coordorigin="-10,-10" coordsize="11926,1983">
            <v:group style="position:absolute;left:0;top:0;width:11906;height:1963" coordorigin="0,0" coordsize="11906,1963">
              <v:shape style="position:absolute;left:0;top:0;width:11906;height:1963" coordorigin="0,0" coordsize="11906,1963" path="m0,1963l11906,1963,11906,0,0,0,0,1963xe" filled="t" fillcolor="#F47920" stroked="f">
                <v:path arrowok="t"/>
                <v:fill type="solid"/>
              </v:shape>
              <v:shape style="position:absolute;left:345;top:269;width:3055;height:651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25.959999pt;margin-top:109.102013pt;width:84.008pt;height:84.008pt;mso-position-horizontal-relative:page;mso-position-vertical-relative:page;z-index:-849" coordorigin="519,2182" coordsize="1680,1680">
            <v:shape style="position:absolute;left:519;top:2182;width:1680;height:1680" coordorigin="519,2182" coordsize="1680,1680" path="m519,3862l2199,3862,2199,2182,519,2182,519,3862xe" filled="t" fillcolor="#51408E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15.330002pt;margin-top:109.102013pt;width:84.008pt;height:84.009pt;mso-position-horizontal-relative:page;mso-position-vertical-relative:page;z-index:-848" type="#_x0000_t75">
            <v:imagedata r:id="rId7" o:title=""/>
          </v:shape>
        </w:pict>
      </w:r>
      <w:r>
        <w:rPr/>
        <w:pict>
          <v:group style="position:absolute;margin-left:204.699005pt;margin-top:109.102013pt;width:84.008pt;height:84.008pt;mso-position-horizontal-relative:page;mso-position-vertical-relative:page;z-index:-847" coordorigin="4094,2182" coordsize="1680,1680">
            <v:shape style="position:absolute;left:4094;top:2182;width:1680;height:1680" coordorigin="4094,2182" coordsize="1680,1680" path="m4094,3862l5774,3862,5774,2182,4094,2182,4094,3862xe" filled="t" fillcolor="#F47920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95.812012pt;margin-top:109.102013pt;width:84.008pt;height:84.009pt;mso-position-horizontal-relative:page;mso-position-vertical-relative:page;z-index:-846" type="#_x0000_t75">
            <v:imagedata r:id="rId8" o:title=""/>
          </v:shape>
        </w:pict>
      </w:r>
      <w:r>
        <w:rPr/>
        <w:pict>
          <v:group style="position:absolute;margin-left:386.924988pt;margin-top:109.102013pt;width:84.008pt;height:84.008pt;mso-position-horizontal-relative:page;mso-position-vertical-relative:page;z-index:-845" coordorigin="7738,2182" coordsize="1680,1680">
            <v:shape style="position:absolute;left:7738;top:2182;width:1680;height:1680" coordorigin="7738,2182" coordsize="1680,1680" path="m7738,3862l9419,3862,9419,2182,7738,2182,7738,3862xe" filled="t" fillcolor="#00828A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76.32901pt;margin-top:104.226013pt;width:90.8pt;height:88.597pt;mso-position-horizontal-relative:page;mso-position-vertical-relative:page;z-index:-844" type="#_x0000_t75">
            <v:imagedata r:id="rId9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8.962189pt;margin-top:76.633080pt;width:139.818875pt;height:14.5pt;mso-position-horizontal-relative:page;mso-position-vertical-relative:page;z-index:-843" type="#_x0000_t202" filled="f" stroked="f">
            <v:textbox inset="0,0,0,0">
              <w:txbxContent>
                <w:p>
                  <w:pPr>
                    <w:spacing w:line="27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25"/>
                      <w:szCs w:val="25"/>
                    </w:rPr>
                    <w:t>Issue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19"/>
                      <w:w w:val="100"/>
                      <w:sz w:val="25"/>
                      <w:szCs w:val="2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25"/>
                      <w:szCs w:val="2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25"/>
                      <w:szCs w:val="25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25"/>
                      <w:szCs w:val="25"/>
                    </w:rPr>
                    <w:t>February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25"/>
                      <w:szCs w:val="25"/>
                    </w:rPr>
                    <w:t>2015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511999pt;margin-top:81.040604pt;width:266.729965pt;height:10.5pt;mso-position-horizontal-relative:page;mso-position-vertical-relative:page;z-index:-842" type="#_x0000_t202" filled="f" stroked="f">
            <v:textbox inset="0,0,0,0">
              <w:txbxContent>
                <w:p>
                  <w:pPr>
                    <w:pStyle w:val="BodyText"/>
                    <w:spacing w:line="195" w:lineRule="exact"/>
                    <w:ind w:left="20" w:right="0"/>
                    <w:jc w:val="left"/>
                    <w:rPr>
                      <w:rFonts w:ascii="Arial Narrow" w:hAnsi="Arial Narrow" w:cs="Arial Narrow" w:eastAsia="Arial Narrow"/>
                    </w:rPr>
                  </w:pP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Qualit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y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Framewor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k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an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service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operatin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g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unde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th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7"/>
                      <w:w w:val="100"/>
                    </w:rPr>
                    <w:t>V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ictoria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children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7"/>
                      <w:w w:val="100"/>
                    </w:rPr>
                    <w:t>’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service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legislation.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872101pt;margin-top:208.558838pt;width:256.494847pt;height:41.007pt;mso-position-horizontal-relative:page;mso-position-vertical-relative:page;z-index:-841" type="#_x0000_t202" filled="f" stroked="f">
            <v:textbox inset="0,0,0,0">
              <w:txbxContent>
                <w:p>
                  <w:pPr>
                    <w:spacing w:line="400" w:lineRule="exact" w:before="8"/>
                    <w:ind w:left="20" w:right="20" w:firstLine="0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Excellent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rating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for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Doveton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College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-1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Early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Learning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-1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Centre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266495pt;margin-top:267.488129pt;width:347.263247pt;height:178.31550pt;mso-position-horizontal-relative:page;mso-position-vertical-relative:page;z-index:-840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Congratulation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Doveto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Colleg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Earl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Learnin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Centr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recen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Excellen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rating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 w:before="14"/>
                    <w:ind w:left="20" w:right="245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ictoria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fourt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receiv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excellen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rating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Excellen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rating,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awarde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ACECQA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highes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ratin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possibl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unde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NQ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 w:before="57"/>
                    <w:ind w:left="20" w:right="27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Doveto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College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innovativ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program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inclusiv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partnership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praise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exceptiona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engagemen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loca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communit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who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newl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arrive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refugee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migrants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ACECQ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Boar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Chai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Rache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Hunte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commente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repor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“The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understand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hel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thriv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importan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suppor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familie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wel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approac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nothin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shor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inspiring”.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 w:before="57"/>
                    <w:ind w:left="20" w:right="61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partner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organisation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includin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collaboratin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runnin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Englis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lessons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men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suppor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grou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skil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developmen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classe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wel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assistin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familie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basi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needs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suc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food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clothing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accommodation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trave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furniture.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5" w:lineRule="auto" w:before="57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Furthe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informatio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Doveto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Earl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Learnin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Centr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availabl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hyperlink r:id="rId10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51408E"/>
                        <w:spacing w:val="-1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.dovetoncollege.vic.</w:t>
                    </w:r>
                  </w:hyperlink>
                  <w:r>
                    <w:rPr>
                      <w:b w:val="0"/>
                      <w:bCs w:val="0"/>
                      <w:color w:val="51408E"/>
                      <w:spacing w:val="-5"/>
                      <w:w w:val="100"/>
                    </w:rPr>
                    <w:t> </w:t>
                  </w:r>
                  <w:hyperlink r:id="rId10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edu.au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line="251" w:lineRule="auto" w:before="67"/>
                    <w:ind w:left="20" w:right="428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Approve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provider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receive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overal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ratin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‘Exceedin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National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Qualit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Standard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appl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Excellen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rating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Furthe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informatio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availabl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hyperlink r:id="rId11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51408E"/>
                        <w:spacing w:val="-1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.acecqa.go</w:t>
                    </w:r>
                    <w:r>
                      <w:rPr>
                        <w:b w:val="0"/>
                        <w:bCs w:val="0"/>
                        <w:color w:val="51408E"/>
                        <w:spacing w:val="-17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.au/excellent-rating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18.433105pt;margin-top:794.34491pt;width:226.182964pt;height:10.5pt;mso-position-horizontal-relative:page;mso-position-vertical-relative:page;z-index:-839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-5"/>
                      <w:w w:val="100"/>
                      <w:sz w:val="17"/>
                      <w:szCs w:val="17"/>
                    </w:rPr>
                    <w:t>Pictured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-5"/>
                      <w:w w:val="100"/>
                      <w:sz w:val="17"/>
                      <w:szCs w:val="17"/>
                    </w:rPr>
                    <w:t>Childre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-5"/>
                      <w:w w:val="100"/>
                      <w:sz w:val="17"/>
                      <w:szCs w:val="17"/>
                    </w:rPr>
                    <w:t>fro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-5"/>
                      <w:w w:val="100"/>
                      <w:sz w:val="17"/>
                      <w:szCs w:val="17"/>
                    </w:rPr>
                    <w:t>Doveto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-5"/>
                      <w:w w:val="100"/>
                      <w:sz w:val="17"/>
                      <w:szCs w:val="17"/>
                    </w:rPr>
                    <w:t>Colleg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-5"/>
                      <w:w w:val="100"/>
                      <w:sz w:val="17"/>
                      <w:szCs w:val="17"/>
                    </w:rPr>
                    <w:t>Earl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-5"/>
                      <w:w w:val="100"/>
                      <w:sz w:val="17"/>
                      <w:szCs w:val="17"/>
                    </w:rPr>
                    <w:t>Learnin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0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1408E"/>
                      <w:spacing w:val="-5"/>
                      <w:w w:val="100"/>
                      <w:sz w:val="17"/>
                      <w:szCs w:val="17"/>
                    </w:rPr>
                    <w:t>Centre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99.843018pt;width:595.275pt;height:10.571pt;mso-position-horizontal-relative:page;mso-position-vertical-relative:page;z-index:-83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210.414017pt;width:210.929pt;height:595.476pt;mso-position-horizontal-relative:page;mso-position-vertical-relative:page;z-index:-837" type="#_x0000_t202" filled="f" stroked="f">
            <v:textbox inset="0,0,0,0">
              <w:txbxContent>
                <w:p>
                  <w:pPr>
                    <w:spacing w:line="110" w:lineRule="exact" w:before="3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257" w:lineRule="auto"/>
                    <w:ind w:left="546" w:right="561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elcom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hop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yo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restfu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break.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 w:before="57"/>
                    <w:ind w:left="546" w:right="61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thir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yea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National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Qualit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Framewor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(NQF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hav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conducted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assessmen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ratin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visi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/>
                    <w:ind w:left="546" w:right="161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services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targe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educatio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services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wil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hav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thei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firs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assessmen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ratin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visit.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 w:before="57"/>
                    <w:ind w:left="546" w:right="319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numbe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consultatio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session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wer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hel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lat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201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gai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feedbac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fro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education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secto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ictori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Consultation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Regulatio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Impac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Statemen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(RIS)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Nin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face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session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wer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acros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ictoria,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presente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Departmen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Educatio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rainin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(DET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Commonwealt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Department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Educatio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rainin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Australian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Children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Educatio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Qualit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Authority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/>
                    <w:ind w:left="546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(ACECQA)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als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opportunit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give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feedbac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Januar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2015.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 w:before="57"/>
                    <w:ind w:left="546" w:right="37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yo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educatio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services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stakeholder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you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contribution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session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feedbac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throug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online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/>
                    <w:ind w:left="546" w:right="18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process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secto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supportiv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majority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propose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changes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especiall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remove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unnecessar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regulator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burde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whil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maintaining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qualit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outcome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children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Feedback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/>
                    <w:ind w:left="546" w:right="33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receive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wil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infor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Decisio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currently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unde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preparation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change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flowin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proces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wil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plac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unti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mid-2016.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/>
                    <w:ind w:left="546" w:right="2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ransitiona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arrangement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furthe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guidanc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secto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wil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accompan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changes.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4" w:lineRule="auto" w:before="57"/>
                    <w:ind w:left="546" w:right="352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Productivit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Commissio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fina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inquir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report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Childcar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Earl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Childhoo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Learning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publishe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Februar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Further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informatio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abou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inquir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foun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hyperlink r:id="rId12">
                    <w:r>
                      <w:rPr>
                        <w:b w:val="0"/>
                        <w:bCs w:val="0"/>
                        <w:color w:val="51408E"/>
                        <w:spacing w:val="-6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51408E"/>
                        <w:spacing w:val="-16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51408E"/>
                        <w:spacing w:val="-6"/>
                        <w:w w:val="100"/>
                      </w:rPr>
                      <w:t>.pc.go</w:t>
                    </w:r>
                    <w:r>
                      <w:rPr>
                        <w:b w:val="0"/>
                        <w:bCs w:val="0"/>
                        <w:color w:val="51408E"/>
                        <w:spacing w:val="-19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51408E"/>
                        <w:spacing w:val="-6"/>
                        <w:w w:val="100"/>
                      </w:rPr>
                      <w:t>.au.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line="257" w:lineRule="auto" w:before="59"/>
                    <w:ind w:left="546" w:right="13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Booking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ope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ACECQA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workshop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focusin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Qualit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Educational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Progra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Practic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bein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delivered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/>
                    <w:ind w:left="546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Departmen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Professiona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Support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Coordinato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Gowri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ictoria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workshops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/>
                    <w:ind w:left="546" w:right="14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ope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educator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providers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particularl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targete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hav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received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ratin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orkin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oward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Nationa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Quality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Standar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hav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ye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rated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Further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informatio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availabl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booking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made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hyperlink r:id="rId13">
                    <w:r>
                      <w:rPr>
                        <w:b w:val="0"/>
                        <w:bCs w:val="0"/>
                        <w:color w:val="51408E"/>
                        <w:spacing w:val="-6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51408E"/>
                        <w:spacing w:val="-16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51408E"/>
                        <w:spacing w:val="-6"/>
                        <w:w w:val="100"/>
                      </w:rPr>
                      <w:t>.acecqa.go</w:t>
                    </w:r>
                    <w:r>
                      <w:rPr>
                        <w:b w:val="0"/>
                        <w:bCs w:val="0"/>
                        <w:color w:val="51408E"/>
                        <w:spacing w:val="-19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51408E"/>
                        <w:spacing w:val="-6"/>
                        <w:w w:val="100"/>
                      </w:rPr>
                      <w:t>.au/events.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spacing w:line="120" w:lineRule="exact" w:before="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327" w:lineRule="auto"/>
                    <w:ind w:left="546" w:right="2286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Madelein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Smith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Executiv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Director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178" w:lineRule="exact"/>
                    <w:ind w:left="546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0"/>
                      <w:sz w:val="17"/>
                      <w:szCs w:val="17"/>
                    </w:rPr>
                    <w:t>Qualit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0"/>
                      <w:sz w:val="17"/>
                      <w:szCs w:val="17"/>
                    </w:rPr>
                    <w:t>Assessmen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0"/>
                      <w:sz w:val="17"/>
                      <w:szCs w:val="17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0"/>
                      <w:sz w:val="17"/>
                      <w:szCs w:val="17"/>
                    </w:rPr>
                    <w:t>Regulatio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0"/>
                      <w:sz w:val="17"/>
                      <w:szCs w:val="17"/>
                    </w:rPr>
                    <w:t>Division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190" w:lineRule="exact"/>
                    <w:ind w:left="546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0"/>
                      <w:sz w:val="17"/>
                      <w:szCs w:val="17"/>
                    </w:rPr>
                    <w:t>Departmen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0"/>
                      <w:sz w:val="17"/>
                      <w:szCs w:val="17"/>
                    </w:rPr>
                    <w:t>Educatio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0"/>
                      <w:sz w:val="17"/>
                      <w:szCs w:val="17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9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0"/>
                      <w:sz w:val="17"/>
                      <w:szCs w:val="17"/>
                    </w:rPr>
                    <w:t>raining.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929001pt;margin-top:210.414017pt;width:-9223372036854.775pt;height:595.476pt;mso-position-horizontal-relative:page;mso-position-vertical-relative:page;z-index:-83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805.890015pt;width:595.275pt;height:36pt;mso-position-horizontal-relative:page;mso-position-vertical-relative:page;z-index:-83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61pt;margin-top:810pt;width:549.403pt;height:19.902pt;mso-position-horizontal-relative:page;mso-position-vertical-relative:page;z-index:-834" type="#_x0000_t202" filled="f" stroked="f">
            <v:textbox inset="0,0,0,0">
              <w:txbxContent>
                <w:p>
                  <w:pPr>
                    <w:pStyle w:val="BodyText"/>
                    <w:tabs>
                      <w:tab w:pos="10537" w:val="left" w:leader="none"/>
                    </w:tabs>
                    <w:spacing w:before="77"/>
                    <w:ind w:left="113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Regulatio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Qualit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Assessmen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Updat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Issu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|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Februar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201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924988pt;margin-top:109.102013pt;width:84.008pt;height:84.008pt;mso-position-horizontal-relative:page;mso-position-vertical-relative:page;z-index:-83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699005pt;margin-top:109.102013pt;width:84.008pt;height:84.008pt;mso-position-horizontal-relative:page;mso-position-vertical-relative:page;z-index:-83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959999pt;margin-top:109.102013pt;width:84.008pt;height:84.008pt;mso-position-horizontal-relative:page;mso-position-vertical-relative:page;z-index:-83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15pt;width:595.275pt;height:98.173pt;mso-position-horizontal-relative:page;mso-position-vertical-relative:page;z-index:-830" type="#_x0000_t202" filled="f" stroked="f">
            <v:textbox inset="0,0,0,0">
              <w:txbxContent>
                <w:p>
                  <w:pPr>
                    <w:spacing w:line="180" w:lineRule="exact" w:before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3855" w:right="0" w:firstLine="0"/>
                    <w:jc w:val="left"/>
                    <w:rPr>
                      <w:rFonts w:ascii="Arial" w:hAnsi="Arial" w:cs="Arial" w:eastAsia="Arial"/>
                      <w:sz w:val="54"/>
                      <w:szCs w:val="5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11"/>
                      <w:w w:val="75"/>
                      <w:sz w:val="54"/>
                      <w:szCs w:val="54"/>
                    </w:rPr>
                    <w:t>Regulatio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75"/>
                      <w:sz w:val="54"/>
                      <w:szCs w:val="5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6"/>
                      <w:w w:val="75"/>
                      <w:sz w:val="54"/>
                      <w:szCs w:val="5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11"/>
                      <w:w w:val="75"/>
                      <w:sz w:val="54"/>
                      <w:szCs w:val="5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75"/>
                      <w:sz w:val="54"/>
                      <w:szCs w:val="5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8"/>
                      <w:w w:val="75"/>
                      <w:sz w:val="54"/>
                      <w:szCs w:val="5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11"/>
                      <w:w w:val="75"/>
                      <w:sz w:val="54"/>
                      <w:szCs w:val="54"/>
                    </w:rPr>
                    <w:t>Qualit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75"/>
                      <w:sz w:val="54"/>
                      <w:szCs w:val="5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22"/>
                      <w:w w:val="75"/>
                      <w:sz w:val="54"/>
                      <w:szCs w:val="5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11"/>
                      <w:w w:val="75"/>
                      <w:sz w:val="54"/>
                      <w:szCs w:val="54"/>
                    </w:rPr>
                    <w:t>Assessmen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75"/>
                      <w:sz w:val="54"/>
                      <w:szCs w:val="5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8"/>
                      <w:w w:val="75"/>
                      <w:sz w:val="54"/>
                      <w:szCs w:val="5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11"/>
                      <w:w w:val="75"/>
                      <w:sz w:val="54"/>
                      <w:szCs w:val="54"/>
                    </w:rPr>
                    <w:t>Update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ind w:left="510" w:right="0"/>
                    <w:jc w:val="left"/>
                    <w:rPr>
                      <w:rFonts w:ascii="Arial Narrow" w:hAnsi="Arial Narrow" w:cs="Arial Narrow" w:eastAsia="Arial Narrow"/>
                    </w:rPr>
                  </w:pP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Thi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newslette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include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informatio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fo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children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7"/>
                      <w:w w:val="100"/>
                    </w:rPr>
                    <w:t>’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service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operatin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g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unde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th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FFFFFF"/>
                      <w:spacing w:val="-5"/>
                      <w:w w:val="100"/>
                    </w:rPr>
                    <w:t>National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-.5pt;margin-top:-.499985pt;width:596.275pt;height:842.89pt;mso-position-horizontal-relative:page;mso-position-vertical-relative:page;z-index:-829" coordorigin="-10,-10" coordsize="11926,16858">
            <v:group style="position:absolute;left:0;top:0;width:6066;height:16838" coordorigin="0,0" coordsize="6066,16838">
              <v:shape style="position:absolute;left:0;top:0;width:6066;height:16838" coordorigin="0,0" coordsize="6066,16838" path="m0,16838l6066,16838,6066,0,0,0,0,16838xe" filled="t" fillcolor="#FEE5D1" stroked="f">
                <v:path arrowok="t"/>
                <v:fill type="solid"/>
              </v:shape>
            </v:group>
            <v:group style="position:absolute;left:407;top:12516;width:5536;height:3494" coordorigin="407,12516" coordsize="5536,3494">
              <v:shape style="position:absolute;left:407;top:12516;width:5536;height:3494" coordorigin="407,12516" coordsize="5536,3494" path="m407,16010l5943,16010,5943,12516,407,12516,407,16010xe" filled="t" fillcolor="#F47920" stroked="f">
                <v:path arrowok="t"/>
                <v:fill type="solid"/>
              </v:shape>
            </v:group>
            <v:group style="position:absolute;left:6066;top:0;width:5839;height:16838" coordorigin="6066,0" coordsize="5839,16838">
              <v:shape style="position:absolute;left:6066;top:0;width:5839;height:16838" coordorigin="6066,0" coordsize="5839,16838" path="m6066,16838l11906,16838,11906,0,6066,0,6066,16838xe" filled="t" fillcolor="#D8D3E5" stroked="f">
                <v:path arrowok="t"/>
                <v:fill type="solid"/>
              </v:shape>
            </v:group>
            <v:group style="position:absolute;left:407;top:16146;width:10988;height:398" coordorigin="407,16146" coordsize="10988,398">
              <v:shape style="position:absolute;left:407;top:16146;width:10988;height:398" coordorigin="407,16146" coordsize="10988,398" path="m407,16544l11395,16544,11395,16146,407,16146,407,16544xe" filled="t" fillcolor="#FFFFFF" stroked="f">
                <v:path arrowok="t"/>
                <v:fill type="solid"/>
              </v:shape>
              <v:shape style="position:absolute;left:407;top:381;width:5494;height:3957" type="#_x0000_t75">
                <v:imagedata r:id="rId14" o:title=""/>
              </v:shape>
            </v:group>
            <v:group style="position:absolute;left:6156;top:3922;width:5499;height:2900" coordorigin="6156,3922" coordsize="5499,2900">
              <v:shape style="position:absolute;left:6156;top:3922;width:5499;height:2900" coordorigin="6156,3922" coordsize="5499,2900" path="m6156,6822l11655,6822,11655,3922,6156,3922,6156,6822xe" filled="f" stroked="t" strokeweight="1pt" strokecolor="#51408E">
                <v:path arrowok="t"/>
              </v:shape>
            </v:group>
            <v:group style="position:absolute;left:6154;top:10580;width:5499;height:3937" coordorigin="6154,10580" coordsize="5499,3937">
              <v:shape style="position:absolute;left:6154;top:10580;width:5499;height:3937" coordorigin="6154,10580" coordsize="5499,3937" path="m6154,14518l11653,14518,11653,10580,6154,10580,6154,14518xe" filled="f" stroked="t" strokeweight="1.0pt" strokecolor="#51408E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10.102295pt;margin-top:460.905548pt;width:230.15269pt;height:10.5pt;mso-position-horizontal-relative:page;mso-position-vertical-relative:page;z-index:-828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collec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fro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famil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educator.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102295pt;margin-top:484.74353pt;width:265.430898pt;height:10.5pt;mso-position-horizontal-relative:page;mso-position-vertical-relative:page;z-index:-827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include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enrolmen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records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bes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ensurin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10799pt;margin-top:576.831238pt;width:232.275375pt;height:10.5pt;mso-position-horizontal-relative:page;mso-position-vertical-relative:page;z-index:-826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Achievemen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Progra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availabl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1408E"/>
                      <w:spacing w:val="-5"/>
                      <w:w w:val="100"/>
                    </w:rPr>
                    <w:t>ww</w:t>
                  </w:r>
                  <w:r>
                    <w:rPr>
                      <w:b w:val="0"/>
                      <w:bCs w:val="0"/>
                      <w:color w:val="51408E"/>
                      <w:spacing w:val="-1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51408E"/>
                      <w:spacing w:val="-5"/>
                      <w:w w:val="100"/>
                    </w:rPr>
                    <w:t>.achievementprogram.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15pt;width:303.307pt;height:841.89pt;mso-position-horizontal-relative:page;mso-position-vertical-relative:page;z-index:-825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 w:before="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510" w:right="0" w:firstLine="0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Healthy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eating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spacing w:line="190" w:lineRule="exact" w:before="7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7" w:lineRule="auto"/>
                    <w:ind w:left="510" w:right="346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Whe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youn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childre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encourage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healthil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drin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sufficient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wate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righ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pat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health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living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goo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denta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hygien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overal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wellbein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energ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pla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learn.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 w:before="57"/>
                    <w:ind w:left="510" w:right="17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provid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promot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healthy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eatin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pla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experience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wher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familie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lear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about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nutritiou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drinks.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57" w:lineRule="auto" w:before="57"/>
                    <w:ind w:left="510" w:right="461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Health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4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ogethe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Health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Eatin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Advisor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Servic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support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8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managemen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giv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childre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bes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star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life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servic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8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fers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51" w:lineRule="auto"/>
                    <w:ind w:left="510" w:right="17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telephon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emai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advice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assessments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plannin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resources,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recipe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trainin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healt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professional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within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services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informatio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availabl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hyperlink r:id="rId15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51408E"/>
                        <w:spacing w:val="-1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.heas.</w:t>
                    </w:r>
                  </w:hyperlink>
                  <w:r>
                    <w:rPr>
                      <w:b w:val="0"/>
                      <w:bCs w:val="0"/>
                      <w:color w:val="51408E"/>
                      <w:spacing w:val="-5"/>
                      <w:w w:val="100"/>
                    </w:rPr>
                    <w:t> </w:t>
                  </w:r>
                  <w:hyperlink r:id="rId15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healthytogethe</w:t>
                    </w:r>
                    <w:r>
                      <w:rPr>
                        <w:b w:val="0"/>
                        <w:bCs w:val="0"/>
                        <w:color w:val="51408E"/>
                        <w:spacing w:val="-14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.vic.go</w:t>
                    </w:r>
                    <w:r>
                      <w:rPr>
                        <w:b w:val="0"/>
                        <w:bCs w:val="0"/>
                        <w:color w:val="51408E"/>
                        <w:spacing w:val="-17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.au/early-childhood-services/early-childhood-</w:t>
                    </w:r>
                  </w:hyperlink>
                  <w:r>
                    <w:rPr>
                      <w:b w:val="0"/>
                      <w:bCs w:val="0"/>
                      <w:color w:val="51408E"/>
                      <w:spacing w:val="-5"/>
                      <w:w w:val="100"/>
                    </w:rPr>
                    <w:t> </w:t>
                  </w:r>
                  <w:hyperlink r:id="rId15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services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line="257" w:lineRule="auto" w:before="62"/>
                    <w:ind w:left="510" w:right="461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Health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Eatin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Advisor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assis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to: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30" w:val="left" w:leader="none"/>
                    </w:tabs>
                    <w:spacing w:before="57"/>
                    <w:ind w:left="730" w:right="0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understan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appropriat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food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size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youn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children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30" w:val="left" w:leader="none"/>
                    </w:tabs>
                    <w:spacing w:before="43"/>
                    <w:ind w:left="730" w:right="0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pla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nutritionally-balance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menus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30" w:val="left" w:leader="none"/>
                    </w:tabs>
                    <w:spacing w:before="43"/>
                    <w:ind w:left="730" w:right="0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provid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health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food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drinks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30" w:val="left" w:leader="none"/>
                    </w:tabs>
                    <w:spacing w:before="43"/>
                    <w:ind w:left="730" w:right="0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health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food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appealin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youn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children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30" w:val="left" w:leader="none"/>
                    </w:tabs>
                    <w:spacing w:before="43"/>
                    <w:ind w:left="730" w:right="0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selec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food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variet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cultura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appropriateness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30" w:val="left" w:leader="none"/>
                    </w:tabs>
                    <w:spacing w:before="43"/>
                    <w:ind w:left="730" w:right="0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develo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health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eatin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policy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30" w:val="left" w:leader="none"/>
                    </w:tabs>
                    <w:spacing w:before="43"/>
                    <w:ind w:left="730" w:right="0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promot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health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eatin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families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wher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provide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fro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home.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20" w:lineRule="exact" w:before="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57" w:lineRule="auto"/>
                    <w:ind w:left="510" w:right="385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Thei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qualifie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dietician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nutritionist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als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hel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service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mee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health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eatin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requirement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of: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30" w:val="left" w:leader="none"/>
                    </w:tabs>
                    <w:spacing w:line="251" w:lineRule="auto" w:before="57"/>
                    <w:ind w:left="730" w:right="361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Nationa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Qualit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Standar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Earl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Childhoo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availabl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100"/>
                    </w:rPr>
                    <w:t> </w:t>
                  </w:r>
                  <w:hyperlink r:id="rId16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51408E"/>
                        <w:spacing w:val="-1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.acecqa.go</w:t>
                    </w:r>
                    <w:r>
                      <w:rPr>
                        <w:b w:val="0"/>
                        <w:bCs w:val="0"/>
                        <w:color w:val="51408E"/>
                        <w:spacing w:val="-17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.au/national-quality-framework/the-</w:t>
                    </w:r>
                  </w:hyperlink>
                  <w:r>
                    <w:rPr>
                      <w:b w:val="0"/>
                      <w:bCs w:val="0"/>
                      <w:color w:val="51408E"/>
                      <w:spacing w:val="-5"/>
                      <w:w w:val="100"/>
                    </w:rPr>
                    <w:t> </w:t>
                  </w:r>
                  <w:hyperlink r:id="rId16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national-quality-standard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30" w:val="left" w:leader="none"/>
                    </w:tabs>
                    <w:spacing w:before="62"/>
                    <w:ind w:left="730" w:right="0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Health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Eatin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Ora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Healt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Benchmark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Health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ogether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 w:before="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ind w:left="0" w:right="2753"/>
                    <w:jc w:val="center"/>
                  </w:pPr>
                  <w:r>
                    <w:rPr>
                      <w:b w:val="0"/>
                      <w:bCs w:val="0"/>
                      <w:color w:val="51408E"/>
                      <w:spacing w:val="-5"/>
                      <w:w w:val="100"/>
                    </w:rPr>
                    <w:t>healthytogethe</w:t>
                  </w:r>
                  <w:r>
                    <w:rPr>
                      <w:b w:val="0"/>
                      <w:bCs w:val="0"/>
                      <w:color w:val="51408E"/>
                      <w:spacing w:val="-1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51408E"/>
                      <w:spacing w:val="-5"/>
                      <w:w w:val="100"/>
                    </w:rPr>
                    <w:t>.vic.go</w:t>
                  </w:r>
                  <w:r>
                    <w:rPr>
                      <w:b w:val="0"/>
                      <w:bCs w:val="0"/>
                      <w:color w:val="51408E"/>
                      <w:spacing w:val="-17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51408E"/>
                      <w:spacing w:val="-5"/>
                      <w:w w:val="100"/>
                    </w:rPr>
                    <w:t>.au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30" w:val="left" w:leader="none"/>
                    </w:tabs>
                    <w:spacing w:line="245" w:lineRule="auto" w:before="71"/>
                    <w:ind w:left="730" w:right="493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Smile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Mile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informatio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availabl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hyperlink r:id="rId17">
                    <w:r>
                      <w:rPr>
                        <w:b w:val="0"/>
                        <w:bCs w:val="0"/>
                        <w:color w:val="51408E"/>
                        <w:spacing w:val="-8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51408E"/>
                        <w:spacing w:val="-18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51408E"/>
                        <w:spacing w:val="-8"/>
                        <w:w w:val="100"/>
                      </w:rPr>
                      <w:t>.dhs</w:t>
                    </w:r>
                    <w:r>
                      <w:rPr>
                        <w:b w:val="0"/>
                        <w:bCs w:val="0"/>
                        <w:color w:val="51408E"/>
                        <w:spacing w:val="-21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51408E"/>
                        <w:spacing w:val="-8"/>
                        <w:w w:val="100"/>
                      </w:rPr>
                      <w:t>.org.au/oral-health-</w:t>
                    </w:r>
                  </w:hyperlink>
                  <w:r>
                    <w:rPr>
                      <w:b w:val="0"/>
                      <w:bCs w:val="0"/>
                      <w:color w:val="51408E"/>
                      <w:spacing w:val="-8"/>
                      <w:w w:val="100"/>
                    </w:rPr>
                    <w:t> </w:t>
                  </w:r>
                  <w:hyperlink r:id="rId17">
                    <w:r>
                      <w:rPr>
                        <w:b w:val="0"/>
                        <w:bCs w:val="0"/>
                        <w:color w:val="51408E"/>
                        <w:spacing w:val="-8"/>
                        <w:w w:val="100"/>
                      </w:rPr>
                      <w:t>programs/smiles4miles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 w:before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ind w:left="5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Regulatio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Qualit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Assessmen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Updat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Issu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|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Februar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307007pt;margin-top:.000015pt;width:291.968pt;height:841.89pt;mso-position-horizontal-relative:page;mso-position-vertical-relative:page;z-index:-824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line="640" w:lineRule="exact"/>
                    <w:ind w:left="155" w:right="1148" w:firstLine="0"/>
                    <w:jc w:val="left"/>
                    <w:rPr>
                      <w:rFonts w:ascii="Century Gothic" w:hAnsi="Century Gothic" w:cs="Century Gothic" w:eastAsia="Century Gothic"/>
                      <w:sz w:val="58"/>
                      <w:szCs w:val="58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231F20"/>
                      <w:spacing w:val="0"/>
                      <w:w w:val="100"/>
                      <w:sz w:val="58"/>
                      <w:szCs w:val="58"/>
                    </w:rPr>
                    <w:t>National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231F20"/>
                      <w:spacing w:val="0"/>
                      <w:w w:val="100"/>
                      <w:sz w:val="58"/>
                      <w:szCs w:val="5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231F20"/>
                      <w:spacing w:val="0"/>
                      <w:w w:val="100"/>
                      <w:sz w:val="58"/>
                      <w:szCs w:val="58"/>
                    </w:rPr>
                    <w:t>Quality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231F20"/>
                      <w:spacing w:val="0"/>
                      <w:w w:val="100"/>
                      <w:sz w:val="58"/>
                      <w:szCs w:val="5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231F20"/>
                      <w:spacing w:val="0"/>
                      <w:w w:val="100"/>
                      <w:sz w:val="58"/>
                      <w:szCs w:val="58"/>
                    </w:rPr>
                    <w:t>Framework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  <w:p>
                  <w:pPr>
                    <w:spacing w:line="190" w:lineRule="exact" w:before="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ind w:left="155" w:right="0" w:firstLine="0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-7"/>
                      <w:w w:val="100"/>
                      <w:sz w:val="38"/>
                      <w:szCs w:val="38"/>
                    </w:rPr>
                    <w:t>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start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new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year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spacing w:line="190" w:lineRule="exact" w:before="7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7" w:lineRule="auto"/>
                    <w:ind w:left="155" w:right="555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star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yea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opportun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revie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information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document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ensur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dat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families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children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famil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educators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/>
                    <w:ind w:left="155" w:right="351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usefu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checklis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assis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yo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updat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you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document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foun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sheet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Meetin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children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healt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need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hyperlink r:id="rId18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51408E"/>
                        <w:spacing w:val="-1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.education.vic.go</w:t>
                    </w:r>
                    <w:r>
                      <w:rPr>
                        <w:b w:val="0"/>
                        <w:bCs w:val="0"/>
                        <w:color w:val="51408E"/>
                        <w:spacing w:val="-17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.au/</w:t>
                    </w:r>
                  </w:hyperlink>
                  <w:r>
                    <w:rPr>
                      <w:b w:val="0"/>
                      <w:bCs w:val="0"/>
                      <w:color w:val="51408E"/>
                      <w:spacing w:val="-5"/>
                      <w:w w:val="100"/>
                    </w:rPr>
                    <w:t> </w:t>
                  </w:r>
                  <w:hyperlink r:id="rId18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childhood/providers/regulation/Pages/nq</w:t>
                    </w:r>
                    <w:r>
                      <w:rPr>
                        <w:b w:val="0"/>
                        <w:bCs w:val="0"/>
                        <w:color w:val="51408E"/>
                        <w:spacing w:val="-8"/>
                        <w:w w:val="100"/>
                      </w:rPr>
                      <w:t>f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factsheets.aspx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1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155" w:right="349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00"/>
                      <w:sz w:val="25"/>
                      <w:szCs w:val="25"/>
                    </w:rPr>
                    <w:t>Doe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00"/>
                      <w:sz w:val="25"/>
                      <w:szCs w:val="25"/>
                    </w:rPr>
                    <w:t>you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00"/>
                      <w:sz w:val="25"/>
                      <w:szCs w:val="25"/>
                    </w:rPr>
                    <w:t>enrolmen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00"/>
                      <w:sz w:val="25"/>
                      <w:szCs w:val="25"/>
                    </w:rPr>
                    <w:t>recor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00"/>
                      <w:sz w:val="25"/>
                      <w:szCs w:val="25"/>
                    </w:rPr>
                    <w:t>mee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00"/>
                      <w:sz w:val="25"/>
                      <w:szCs w:val="25"/>
                    </w:rPr>
                    <w:t>the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00"/>
                      <w:sz w:val="25"/>
                      <w:szCs w:val="25"/>
                    </w:rPr>
                    <w:t>requirement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00"/>
                      <w:sz w:val="25"/>
                      <w:szCs w:val="25"/>
                    </w:rPr>
                    <w:t>th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00"/>
                      <w:sz w:val="25"/>
                      <w:szCs w:val="25"/>
                    </w:rPr>
                    <w:t>Nationa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00"/>
                      <w:sz w:val="25"/>
                      <w:szCs w:val="25"/>
                    </w:rPr>
                    <w:t>Qualit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00"/>
                      <w:sz w:val="25"/>
                      <w:szCs w:val="25"/>
                    </w:rPr>
                    <w:t>Framework?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  <w:p>
                  <w:pPr>
                    <w:spacing w:line="100" w:lineRule="exact" w:before="8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57" w:lineRule="auto"/>
                    <w:ind w:left="155" w:right="379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importan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ensur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enrolmen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record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dat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languag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whic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isten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NQ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example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‘parent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Nationa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plac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‘paren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guardian’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‘parentin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order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parentin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plans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hav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adde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term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‘cour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orders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relatio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famil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matters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NQ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contain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range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authorisation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relatio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matter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suc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emergencie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medi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treatment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als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referenc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‘authorise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nominee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person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give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permissio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paren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famil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membe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420" w:lineRule="atLeast" w:before="42"/>
                    <w:ind w:left="155" w:right="403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shoul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take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ensur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eac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specifi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authorisatio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been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achieve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usin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chec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lis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enrolmen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recor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requirements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5" w:lineRule="auto" w:before="14"/>
                    <w:ind w:left="155" w:right="36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containe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Enrolmen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Record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shee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availabl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hyperlink r:id="rId19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51408E"/>
                        <w:spacing w:val="-1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.education.</w:t>
                    </w:r>
                  </w:hyperlink>
                  <w:r>
                    <w:rPr>
                      <w:b w:val="0"/>
                      <w:bCs w:val="0"/>
                      <w:color w:val="51408E"/>
                      <w:spacing w:val="-5"/>
                      <w:w w:val="100"/>
                    </w:rPr>
                    <w:t> </w:t>
                  </w:r>
                  <w:hyperlink r:id="rId19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vic.go</w:t>
                    </w:r>
                    <w:r>
                      <w:rPr>
                        <w:b w:val="0"/>
                        <w:bCs w:val="0"/>
                        <w:color w:val="51408E"/>
                        <w:spacing w:val="-17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.au/Documents/childhood/providers/regulation/enrolmentrecords.pdf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155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Medication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firs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aid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  <w:p>
                  <w:pPr>
                    <w:spacing w:line="110" w:lineRule="exact" w:before="1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257" w:lineRule="auto"/>
                    <w:ind w:left="155" w:right="778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star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yea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goo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opportunit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ensur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contents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firs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kit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children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medicatio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withi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expir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dates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/>
                    <w:ind w:left="155" w:right="563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(regulatio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95)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firs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ki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mus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suitabl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equippe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first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kit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requir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replenishin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(regulatio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89).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 w:before="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ind w:left="0" w:right="623"/>
                    <w:jc w:val="righ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43pt;margin-top:625.775024pt;width:276.795pt;height:174.709pt;mso-position-horizontal-relative:page;mso-position-vertical-relative:page;z-index:-823" type="#_x0000_t202" filled="f" stroked="f">
            <v:textbox inset="0,0,0,0">
              <w:txbxContent>
                <w:p>
                  <w:pPr>
                    <w:spacing w:before="55"/>
                    <w:ind w:left="109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7"/>
                      <w:w w:val="100"/>
                      <w:sz w:val="25"/>
                      <w:szCs w:val="25"/>
                    </w:rPr>
                    <w:t>Othe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7"/>
                      <w:w w:val="100"/>
                      <w:sz w:val="25"/>
                      <w:szCs w:val="25"/>
                    </w:rPr>
                    <w:t>usefu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7"/>
                      <w:w w:val="100"/>
                      <w:sz w:val="25"/>
                      <w:szCs w:val="25"/>
                    </w:rPr>
                    <w:t>resource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7"/>
                      <w:w w:val="100"/>
                      <w:sz w:val="25"/>
                      <w:szCs w:val="25"/>
                    </w:rPr>
                    <w:t>fo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7"/>
                      <w:w w:val="100"/>
                      <w:sz w:val="25"/>
                      <w:szCs w:val="25"/>
                    </w:rPr>
                    <w:t>health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sz w:val="25"/>
                      <w:szCs w:val="25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7"/>
                      <w:w w:val="100"/>
                      <w:sz w:val="25"/>
                      <w:szCs w:val="25"/>
                    </w:rPr>
                    <w:t>eating: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  <w:p>
                  <w:pPr>
                    <w:spacing w:line="110" w:lineRule="exact" w:before="1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29" w:val="left" w:leader="none"/>
                    </w:tabs>
                    <w:spacing w:line="245" w:lineRule="auto"/>
                    <w:ind w:left="329" w:right="541" w:hanging="22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Packin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Health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Lunchbo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hyperlink r:id="rId20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51408E"/>
                        <w:spacing w:val="-1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.nutritionaustralia.org/national/</w:t>
                    </w:r>
                  </w:hyperlink>
                  <w:r>
                    <w:rPr>
                      <w:b w:val="0"/>
                      <w:bCs w:val="0"/>
                      <w:color w:val="51408E"/>
                      <w:spacing w:val="-5"/>
                      <w:w w:val="100"/>
                    </w:rPr>
                    <w:t> </w:t>
                  </w:r>
                  <w:hyperlink r:id="rId20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resource/packing-school-lunchbox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29" w:val="left" w:leader="none"/>
                    </w:tabs>
                    <w:spacing w:before="67"/>
                    <w:ind w:left="329" w:right="0" w:hanging="22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Health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Snack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Unde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4"/>
                    <w:ind w:left="329" w:right="0"/>
                    <w:jc w:val="left"/>
                  </w:pPr>
                  <w:hyperlink r:id="rId21">
                    <w:r>
                      <w:rPr>
                        <w:b w:val="0"/>
                        <w:bCs w:val="0"/>
                        <w:color w:val="51408E"/>
                        <w:spacing w:val="-8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51408E"/>
                        <w:spacing w:val="-18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51408E"/>
                        <w:spacing w:val="-8"/>
                        <w:w w:val="100"/>
                      </w:rPr>
                      <w:t>.nutritionaustralia.org/national/resource/healthy-snacks-under-5s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28" w:val="left" w:leader="none"/>
                    </w:tabs>
                    <w:spacing w:before="71"/>
                    <w:ind w:left="328" w:right="0" w:hanging="22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Foo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activitie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left="328" w:right="0"/>
                    <w:jc w:val="left"/>
                  </w:pPr>
                  <w:hyperlink r:id="rId22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51408E"/>
                        <w:spacing w:val="-1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.nutritionaustralia.org/national/resource/food-activities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28" w:val="left" w:leader="none"/>
                    </w:tabs>
                    <w:spacing w:line="245" w:lineRule="auto" w:before="71"/>
                    <w:ind w:left="329" w:right="168" w:hanging="221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Sampl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two-wee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men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lon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1408E"/>
                      <w:spacing w:val="-5"/>
                      <w:w w:val="100"/>
                    </w:rPr>
                    <w:t>ww</w:t>
                  </w:r>
                  <w:r>
                    <w:rPr>
                      <w:b w:val="0"/>
                      <w:bCs w:val="0"/>
                      <w:color w:val="51408E"/>
                      <w:spacing w:val="-14"/>
                      <w:w w:val="100"/>
                    </w:rPr>
                    <w:t>w</w:t>
                  </w:r>
                  <w:hyperlink r:id="rId23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.heas.healthytogethe</w:t>
                    </w:r>
                    <w:r>
                      <w:rPr>
                        <w:b w:val="0"/>
                        <w:bCs w:val="0"/>
                        <w:color w:val="51408E"/>
                        <w:spacing w:val="-14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.vic.go</w:t>
                    </w:r>
                    <w:r>
                      <w:rPr>
                        <w:b w:val="0"/>
                        <w:bCs w:val="0"/>
                        <w:color w:val="51408E"/>
                        <w:spacing w:val="-17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.au/early-childhood-services/policies-</w:t>
                    </w:r>
                  </w:hyperlink>
                  <w:r>
                    <w:rPr>
                      <w:b w:val="0"/>
                      <w:bCs w:val="0"/>
                      <w:color w:val="51408E"/>
                      <w:spacing w:val="-5"/>
                      <w:w w:val="100"/>
                    </w:rPr>
                    <w:t> </w:t>
                  </w:r>
                  <w:hyperlink r:id="rId23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and-guidelines/sample-two-week-menu-long-day-care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29" w:val="left" w:leader="none"/>
                    </w:tabs>
                    <w:spacing w:line="245" w:lineRule="auto" w:before="67"/>
                    <w:ind w:left="329" w:right="135" w:hanging="22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-8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8"/>
                      <w:w w:val="100"/>
                    </w:rPr>
                    <w:t>key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8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8"/>
                      <w:w w:val="100"/>
                    </w:rPr>
                    <w:t>health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8"/>
                      <w:w w:val="100"/>
                    </w:rPr>
                    <w:t>sandwic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FFFFFF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FFFFFF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1408E"/>
                      <w:spacing w:val="-8"/>
                      <w:w w:val="100"/>
                    </w:rPr>
                    <w:t>ww</w:t>
                  </w:r>
                  <w:r>
                    <w:rPr>
                      <w:b w:val="0"/>
                      <w:bCs w:val="0"/>
                      <w:color w:val="51408E"/>
                      <w:spacing w:val="-18"/>
                      <w:w w:val="100"/>
                    </w:rPr>
                    <w:t>w</w:t>
                  </w:r>
                  <w:hyperlink r:id="rId24">
                    <w:r>
                      <w:rPr>
                        <w:b w:val="0"/>
                        <w:bCs w:val="0"/>
                        <w:color w:val="51408E"/>
                        <w:spacing w:val="-8"/>
                        <w:w w:val="100"/>
                      </w:rPr>
                      <w:t>.heas.healthytogethe</w:t>
                    </w:r>
                    <w:r>
                      <w:rPr>
                        <w:b w:val="0"/>
                        <w:bCs w:val="0"/>
                        <w:color w:val="51408E"/>
                        <w:spacing w:val="-18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51408E"/>
                        <w:spacing w:val="-8"/>
                        <w:w w:val="100"/>
                      </w:rPr>
                      <w:t>.vic.go</w:t>
                    </w:r>
                    <w:r>
                      <w:rPr>
                        <w:b w:val="0"/>
                        <w:bCs w:val="0"/>
                        <w:color w:val="51408E"/>
                        <w:spacing w:val="-21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51408E"/>
                        <w:spacing w:val="-8"/>
                        <w:w w:val="100"/>
                      </w:rPr>
                      <w:t>.au/</w:t>
                    </w:r>
                  </w:hyperlink>
                  <w:r>
                    <w:rPr>
                      <w:b w:val="0"/>
                      <w:bCs w:val="0"/>
                      <w:color w:val="51408E"/>
                      <w:spacing w:val="-8"/>
                      <w:w w:val="100"/>
                    </w:rPr>
                    <w:t> </w:t>
                  </w:r>
                  <w:hyperlink r:id="rId24">
                    <w:r>
                      <w:rPr>
                        <w:b w:val="0"/>
                        <w:bCs w:val="0"/>
                        <w:color w:val="51408E"/>
                        <w:spacing w:val="-8"/>
                        <w:w w:val="100"/>
                      </w:rPr>
                      <w:t>early-childhood-services/Food-drink-ideas/The-keys-to-a-healthy-sandwich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29" w:val="left" w:leader="none"/>
                    </w:tabs>
                    <w:spacing w:line="245" w:lineRule="auto" w:before="67"/>
                    <w:ind w:left="329" w:right="197" w:hanging="22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Breakfas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idea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Outsid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Schoo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Hour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51408E"/>
                      <w:spacing w:val="-5"/>
                      <w:w w:val="100"/>
                    </w:rPr>
                    <w:t>ww</w:t>
                  </w:r>
                  <w:r>
                    <w:rPr>
                      <w:b w:val="0"/>
                      <w:bCs w:val="0"/>
                      <w:color w:val="51408E"/>
                      <w:spacing w:val="-14"/>
                      <w:w w:val="100"/>
                    </w:rPr>
                    <w:t>w</w:t>
                  </w:r>
                  <w:hyperlink r:id="rId25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.heas.</w:t>
                    </w:r>
                  </w:hyperlink>
                  <w:r>
                    <w:rPr>
                      <w:b w:val="0"/>
                      <w:bCs w:val="0"/>
                      <w:color w:val="51408E"/>
                      <w:spacing w:val="-5"/>
                      <w:w w:val="100"/>
                    </w:rPr>
                    <w:t> </w:t>
                  </w:r>
                  <w:hyperlink r:id="rId25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healthytogethe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51408E"/>
                        <w:spacing w:val="-14"/>
                        <w:w w:val="10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.vic.go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51408E"/>
                        <w:spacing w:val="-17"/>
                        <w:w w:val="100"/>
                      </w:rPr>
                      <w:t>v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.au/sites/default/files/OSHC-breakfast-ideas.pdf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07.681pt;margin-top:529.020020pt;width:274.953pt;height:196.858pt;mso-position-horizontal-relative:page;mso-position-vertical-relative:page;z-index:-822" type="#_x0000_t202" filled="f" stroked="f">
            <v:textbox inset="0,0,0,0">
              <w:txbxContent>
                <w:p>
                  <w:pPr>
                    <w:spacing w:before="51"/>
                    <w:ind w:left="68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Childre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wit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healt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needs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  <w:p>
                  <w:pPr>
                    <w:spacing w:line="110" w:lineRule="exact" w:before="1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257" w:lineRule="auto"/>
                    <w:ind w:left="68" w:right="218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policie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procedure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plac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bot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centre-base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famil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day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shoul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reviewe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regularl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ensur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accurate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reflectiv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curren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practices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yea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provide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opportunit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revie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policie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procedure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enrolmen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records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particularl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wher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enrolle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hav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bee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diagnose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wit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specifi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need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allerg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relevant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medica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condition.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 w:before="57"/>
                    <w:ind w:left="68" w:right="145" w:firstLine="3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revie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process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recommende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als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take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opportunit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revie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statu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firs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qualification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other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trainin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identif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furthe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trainin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resource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may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require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servic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adequatel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childre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wit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specific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healt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need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allerg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relevan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medica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condition.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3" w:lineRule="auto" w:before="57"/>
                    <w:ind w:left="68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Guidanc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develope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assis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reviewin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rang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requirement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relatio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carin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childre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wit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specifi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need,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allerg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relevan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medica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conditio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availabl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hyperlink r:id="rId18">
                    <w:r>
                      <w:rPr>
                        <w:b w:val="0"/>
                        <w:bCs w:val="0"/>
                        <w:color w:val="51408E"/>
                        <w:spacing w:val="-6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51408E"/>
                        <w:spacing w:val="-16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51408E"/>
                        <w:spacing w:val="-6"/>
                        <w:w w:val="100"/>
                      </w:rPr>
                      <w:t>.education.vic.</w:t>
                    </w:r>
                  </w:hyperlink>
                  <w:r>
                    <w:rPr>
                      <w:b w:val="0"/>
                      <w:bCs w:val="0"/>
                      <w:color w:val="51408E"/>
                      <w:spacing w:val="-6"/>
                      <w:w w:val="100"/>
                    </w:rPr>
                    <w:t> </w:t>
                  </w:r>
                  <w:hyperlink r:id="rId18">
                    <w:r>
                      <w:rPr>
                        <w:b w:val="0"/>
                        <w:bCs w:val="0"/>
                        <w:color w:val="51408E"/>
                        <w:spacing w:val="-6"/>
                        <w:w w:val="100"/>
                      </w:rPr>
                      <w:t>go</w:t>
                    </w:r>
                    <w:r>
                      <w:rPr>
                        <w:b w:val="0"/>
                        <w:bCs w:val="0"/>
                        <w:color w:val="51408E"/>
                        <w:spacing w:val="-19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51408E"/>
                        <w:spacing w:val="-6"/>
                        <w:w w:val="100"/>
                      </w:rPr>
                      <w:t>.au/childhood/providers/regulation/Pages/nq</w:t>
                    </w:r>
                    <w:r>
                      <w:rPr>
                        <w:b w:val="0"/>
                        <w:bCs w:val="0"/>
                        <w:color w:val="51408E"/>
                        <w:spacing w:val="-10"/>
                        <w:w w:val="100"/>
                      </w:rPr>
                      <w:t>f</w:t>
                    </w:r>
                    <w:r>
                      <w:rPr>
                        <w:b w:val="0"/>
                        <w:bCs w:val="0"/>
                        <w:color w:val="51408E"/>
                        <w:spacing w:val="-6"/>
                        <w:w w:val="100"/>
                      </w:rPr>
                      <w:t>factsheets.aspx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07.776001pt;margin-top:196.091019pt;width:274.953pt;height:144.984pt;mso-position-horizontal-relative:page;mso-position-vertical-relative:page;z-index:-821" type="#_x0000_t202" filled="f" stroked="f">
            <v:textbox inset="0,0,0,0">
              <w:txbxContent>
                <w:p>
                  <w:pPr>
                    <w:spacing w:before="46"/>
                    <w:ind w:left="66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Enrolmen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forms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  <w:p>
                  <w:pPr>
                    <w:spacing w:line="110" w:lineRule="exact" w:before="1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257" w:lineRule="auto"/>
                    <w:ind w:left="66" w:right="7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dat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curren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informatio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child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enrolmen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essential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(regulatio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160)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Som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area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enrolmen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chec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include: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86" w:val="left" w:leader="none"/>
                    </w:tabs>
                    <w:spacing w:line="257" w:lineRule="auto" w:before="57"/>
                    <w:ind w:left="286" w:right="214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contac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detail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authorise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nominee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enrolmen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forms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date?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86" w:val="left" w:leader="none"/>
                    </w:tabs>
                    <w:spacing w:line="257" w:lineRule="auto" w:before="57"/>
                    <w:ind w:left="286" w:right="484" w:hanging="22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modification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detail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cour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orders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parenting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order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parentin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plans?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86" w:val="left" w:leader="none"/>
                    </w:tabs>
                    <w:spacing w:before="57"/>
                    <w:ind w:left="286" w:right="0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change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healt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informatio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child?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86" w:val="left" w:leader="none"/>
                    </w:tabs>
                    <w:spacing w:line="257" w:lineRule="auto" w:before="71"/>
                    <w:ind w:left="286" w:right="163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medica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managemen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plan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ris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minimisatio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plan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current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(regulatio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162)?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86" w:val="left" w:leader="none"/>
                    </w:tabs>
                    <w:spacing w:before="57"/>
                    <w:ind w:left="286" w:right="0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contac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detail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parent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correct?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15pt;width:595.275pt;height:841.89pt;mso-position-horizontal-relative:page;mso-position-vertical-relative:page;z-index:-820" coordorigin="0,0" coordsize="11906,16838">
            <v:shape style="position:absolute;left:0;top:0;width:11906;height:16838" coordorigin="0,0" coordsize="11906,16838" path="m0,16838l11906,16838,11906,0,0,0,0,16838xe" filled="t" fillcolor="#D8D3E5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.511999pt;margin-top:807.307007pt;width:550.63pt;height:19.902pt;mso-position-horizontal-relative:page;mso-position-vertical-relative:page;z-index:-819" coordorigin="510,16146" coordsize="11013,398">
            <v:shape style="position:absolute;left:510;top:16146;width:11013;height:398" coordorigin="510,16146" coordsize="11013,398" path="m510,16544l11523,16544,11523,16146,510,16146,510,16544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0.188995pt;margin-top:516.850037pt;width:275.031488pt;height:283.465pt;mso-position-horizontal-relative:page;mso-position-vertical-relative:page;z-index:-818" type="#_x0000_t75">
            <v:imagedata r:id="rId26" o:title=""/>
          </v:shape>
        </w:pict>
      </w:r>
      <w:r>
        <w:rPr/>
        <w:pict>
          <v:shape style="position:absolute;margin-left:19.134001pt;margin-top:36.000015pt;width:265.039pt;height:169.039pt;mso-position-horizontal-relative:page;mso-position-vertical-relative:page;z-index:-817" type="#_x0000_t75">
            <v:imagedata r:id="rId27" o:title=""/>
          </v:shape>
        </w:pict>
      </w:r>
      <w:r>
        <w:rPr/>
        <w:pict>
          <v:group style="position:absolute;margin-left:19.634001pt;margin-top:211.965012pt;width:267.11pt;height:309.11pt;mso-position-horizontal-relative:page;mso-position-vertical-relative:page;z-index:-816" coordorigin="393,4239" coordsize="5342,6182">
            <v:shape style="position:absolute;left:393;top:4239;width:5342;height:6182" coordorigin="393,4239" coordsize="5342,6182" path="m393,10422l5735,10422,5735,4239,393,4239,393,10422xe" filled="f" stroked="t" strokeweight="1pt" strokecolor="#51408E">
              <v:path arrowok="t"/>
            </v:shape>
            <w10:wrap type="none"/>
          </v:group>
        </w:pict>
      </w:r>
      <w:r>
        <w:rPr/>
        <w:pict>
          <v:group style="position:absolute;margin-left:22.184999pt;margin-top:722.908997pt;width:264.559pt;height:74.78pt;mso-position-horizontal-relative:page;mso-position-vertical-relative:page;z-index:-815" coordorigin="444,14458" coordsize="5291,1496">
            <v:shape style="position:absolute;left:444;top:14458;width:5291;height:1496" coordorigin="444,14458" coordsize="5291,1496" path="m444,15954l5735,15954,5735,14458,444,14458,444,15954xe" filled="f" stroked="t" strokeweight="1pt" strokecolor="#51408E">
              <v:path arrowok="t"/>
            </v:shape>
            <w10:wrap type="none"/>
          </v:group>
        </w:pict>
      </w:r>
      <w:r>
        <w:rPr/>
        <w:pict>
          <v:group style="position:absolute;margin-left:299.768005pt;margin-top:178.799011pt;width:274.953pt;height:86.307pt;mso-position-horizontal-relative:page;mso-position-vertical-relative:page;z-index:-814" coordorigin="5995,3576" coordsize="5499,1726">
            <v:shape style="position:absolute;left:5995;top:3576;width:5499;height:1726" coordorigin="5995,3576" coordsize="5499,1726" path="m5995,5302l11494,5302,11494,3576,5995,3576,5995,5302xe" filled="f" stroked="t" strokeweight="1pt" strokecolor="#51408E">
              <v:path arrowok="t"/>
            </v:shape>
            <w10:wrap type="none"/>
          </v:group>
        </w:pict>
      </w:r>
      <w:r>
        <w:rPr/>
        <w:pict>
          <v:group style="position:absolute;margin-left:300.688995pt;margin-top:369.950012pt;width:274.953pt;height:138.842pt;mso-position-horizontal-relative:page;mso-position-vertical-relative:page;z-index:-813" coordorigin="6014,7399" coordsize="5499,2777">
            <v:shape style="position:absolute;left:6014;top:7399;width:5499;height:2777" coordorigin="6014,7399" coordsize="5499,2777" path="m6014,10176l11513,10176,11513,7399,6014,7399,6014,10176xe" filled="f" stroked="t" strokeweight="1pt" strokecolor="#51408E">
              <v:path arrowok="t"/>
            </v:shape>
            <w10:wrap type="none"/>
          </v:group>
        </w:pict>
      </w:r>
      <w:r>
        <w:rPr/>
        <w:pict>
          <v:shape style="position:absolute;margin-left:0pt;margin-top:.000015pt;width:291.862188pt;height:50.926946pt;mso-position-horizontal-relative:page;mso-position-vertical-relative:page;z-index:-81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.000015pt;width:303.412812pt;height:50.926946pt;mso-position-horizontal-relative:page;mso-position-vertical-relative:page;z-index:-811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ind w:left="257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NQAIT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Managin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acces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you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services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0.92696pt;width:291.862188pt;height:12.954029pt;mso-position-horizontal-relative:page;mso-position-vertical-relative:page;z-index:-81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50.92696pt;width:303.412812pt;height:12.954029pt;mso-position-horizontal-relative:page;mso-position-vertical-relative:page;z-index:-809" type="#_x0000_t202" filled="f" stroked="f">
            <v:textbox inset="0,0,0,0">
              <w:txbxContent>
                <w:p>
                  <w:pPr>
                    <w:pStyle w:val="BodyText"/>
                    <w:spacing w:before="4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Nationa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Qualit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Agend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Syste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(NQAITS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usefu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onlin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tool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3.880989pt;width:291.862188pt;height:10.4975pt;mso-position-horizontal-relative:page;mso-position-vertical-relative:page;z-index:-80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63.880989pt;width:303.412812pt;height:10.4975pt;mso-position-horizontal-relative:page;mso-position-vertical-relative:page;z-index:-807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educator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providers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Registere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user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NQAIT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view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4.378487pt;width:291.862188pt;height:10.4975pt;mso-position-horizontal-relative:page;mso-position-vertical-relative:page;z-index:-80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74.378487pt;width:303.412812pt;height:10.4975pt;mso-position-horizontal-relative:page;mso-position-vertical-relative:page;z-index:-805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provide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servic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details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submi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application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notification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pay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84.875992pt;width:291.862188pt;height:11.917pt;mso-position-horizontal-relative:page;mso-position-vertical-relative:page;z-index:-80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84.875992pt;width:303.412812pt;height:11.917pt;mso-position-horizontal-relative:page;mso-position-vertical-relative:page;z-index:-803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invoice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relate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thei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provide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servic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certifie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superviso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approvals.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96.792992pt;width:291.862188pt;height:11.917pt;mso-position-horizontal-relative:page;mso-position-vertical-relative:page;z-index:-80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96.792992pt;width:303.412812pt;height:11.917pt;mso-position-horizontal-relative:page;mso-position-vertical-relative:page;z-index:-801" type="#_x0000_t202" filled="f" stroked="f">
            <v:textbox inset="0,0,0,0">
              <w:txbxContent>
                <w:p>
                  <w:pPr>
                    <w:pStyle w:val="BodyText"/>
                    <w:spacing w:before="26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NQAIT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recentl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update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giv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provider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greate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contro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over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08.709991pt;width:291.862188pt;height:10.4975pt;mso-position-horizontal-relative:page;mso-position-vertical-relative:page;z-index:-80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108.709991pt;width:303.412812pt;height:10.4975pt;mso-position-horizontal-relative:page;mso-position-vertical-relative:page;z-index:-799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restrictin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user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fro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accessin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specifi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provide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servic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information,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19.207489pt;width:291.862188pt;height:11.917pt;mso-position-horizontal-relative:page;mso-position-vertical-relative:page;z-index:-79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119.207489pt;width:303.412812pt;height:11.917pt;mso-position-horizontal-relative:page;mso-position-vertical-relative:page;z-index:-797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als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restric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user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fro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submittin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applications/notifications.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31.124496pt;width:291.862188pt;height:11.917pt;mso-position-horizontal-relative:page;mso-position-vertical-relative:page;z-index:-79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131.124496pt;width:303.412812pt;height:11.917pt;mso-position-horizontal-relative:page;mso-position-vertical-relative:page;z-index:-795" type="#_x0000_t202" filled="f" stroked="f">
            <v:textbox inset="0,0,0,0">
              <w:txbxContent>
                <w:p>
                  <w:pPr>
                    <w:pStyle w:val="BodyText"/>
                    <w:spacing w:before="26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ACECQ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togethe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vide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secto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manag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users.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43.041489pt;width:291.862188pt;height:10.4975pt;mso-position-horizontal-relative:page;mso-position-vertical-relative:page;z-index:-79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143.041489pt;width:303.412812pt;height:10.4975pt;mso-position-horizontal-relative:page;mso-position-vertical-relative:page;z-index:-793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vide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foun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NQAIT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sectio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ACECQ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website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53.538986pt;width:291.862188pt;height:10.4975pt;mso-position-horizontal-relative:page;mso-position-vertical-relative:page;z-index:-79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153.538986pt;width:303.412812pt;height:10.4975pt;mso-position-horizontal-relative:page;mso-position-vertical-relative:page;z-index:-791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calle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Managin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acces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you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hyperlink r:id="rId28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51408E"/>
                        <w:spacing w:val="-1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.acecqa.go</w:t>
                    </w:r>
                    <w:r>
                      <w:rPr>
                        <w:b w:val="0"/>
                        <w:bCs w:val="0"/>
                        <w:color w:val="51408E"/>
                        <w:spacing w:val="-17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.au/educators-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64.036484pt;width:291.862188pt;height:57.640171pt;mso-position-horizontal-relative:page;mso-position-vertical-relative:page;z-index:-79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164.036484pt;width:303.412812pt;height:57.640171pt;mso-position-horizontal-relative:page;mso-position-vertical-relative:page;z-index:-789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right="0"/>
                    <w:jc w:val="left"/>
                  </w:pPr>
                  <w:hyperlink r:id="rId28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and-providers1/national-quality-agenda-it-system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221.676666pt;width:291.862188pt;height:61.391421pt;mso-position-horizontal-relative:page;mso-position-vertical-relative:page;z-index:-78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221.676666pt;width:303.412812pt;height:61.391421pt;mso-position-horizontal-relative:page;mso-position-vertical-relative:page;z-index:-787" type="#_x0000_t202" filled="f" stroked="f">
            <v:textbox inset="0,0,0,0">
              <w:txbxContent>
                <w:p>
                  <w:pPr>
                    <w:spacing w:line="130" w:lineRule="exact" w:before="1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257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Self-assessmen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qualit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improvement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283.068085pt;width:291.862188pt;height:16.705279pt;mso-position-horizontal-relative:page;mso-position-vertical-relative:page;z-index:-78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283.068085pt;width:303.412812pt;height:16.705279pt;mso-position-horizontal-relative:page;mso-position-vertical-relative:page;z-index:-785" type="#_x0000_t202" filled="f" stroked="f">
            <v:textbox inset="0,0,0,0">
              <w:txbxContent>
                <w:p>
                  <w:pPr>
                    <w:spacing w:line="271" w:lineRule="exact"/>
                    <w:ind w:left="257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plan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(QIP)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299.773346pt;width:291.862188pt;height:12.954029pt;mso-position-horizontal-relative:page;mso-position-vertical-relative:page;z-index:-78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299.773346pt;width:303.412812pt;height:12.954029pt;mso-position-horizontal-relative:page;mso-position-vertical-relative:page;z-index:-783" type="#_x0000_t202" filled="f" stroked="f">
            <v:textbox inset="0,0,0,0">
              <w:txbxContent>
                <w:p>
                  <w:pPr>
                    <w:pStyle w:val="BodyText"/>
                    <w:spacing w:before="4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beginnin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yea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goo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conside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you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12.727386pt;width:291.862188pt;height:10.4975pt;mso-position-horizontal-relative:page;mso-position-vertical-relative:page;z-index:-78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312.727386pt;width:303.412812pt;height:10.4975pt;mso-position-horizontal-relative:page;mso-position-vertical-relative:page;z-index:-781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wil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continu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pat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ongoin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servic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improvemen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23.224884pt;width:291.862188pt;height:10.4975pt;mso-position-horizontal-relative:page;mso-position-vertical-relative:page;z-index:-78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323.224884pt;width:303.412812pt;height:10.4975pt;mso-position-horizontal-relative:page;mso-position-vertical-relative:page;z-index:-779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reflection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educator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contribution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educators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families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33.722382pt;width:291.862188pt;height:10.4975pt;mso-position-horizontal-relative:page;mso-position-vertical-relative:page;z-index:-77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333.722382pt;width:303.412812pt;height:10.4975pt;mso-position-horizontal-relative:page;mso-position-vertical-relative:page;z-index:-777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childre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considere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continuou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proces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44.219879pt;width:291.862188pt;height:10.4975pt;mso-position-horizontal-relative:page;mso-position-vertical-relative:page;z-index:-77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344.219879pt;width:303.412812pt;height:10.4975pt;mso-position-horizontal-relative:page;mso-position-vertical-relative:page;z-index:-775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improvement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QIP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mus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reviewe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revise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leas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annuall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54.717377pt;width:291.862188pt;height:90.323371pt;mso-position-horizontal-relative:page;mso-position-vertical-relative:page;z-index:-77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354.717377pt;width:303.412812pt;height:90.323371pt;mso-position-horizontal-relative:page;mso-position-vertical-relative:page;z-index:-773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requeste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regulator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authorit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(regulatio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56).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445.040771pt;width:291.862188pt;height:96.7799pt;mso-position-horizontal-relative:page;mso-position-vertical-relative:page;z-index:-772" type="#_x0000_t202" filled="f" stroked="f">
            <v:textbox inset="0,0,0,0">
              <w:txbxContent>
                <w:p>
                  <w:pPr>
                    <w:spacing w:line="180" w:lineRule="exact" w:before="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510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Ne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person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wit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managemen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control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445.040771pt;width:303.412812pt;height:96.7799pt;mso-position-horizontal-relative:page;mso-position-vertical-relative:page;z-index:-77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41.820679pt;width:291.862188pt;height:12.954029pt;mso-position-horizontal-relative:page;mso-position-vertical-relative:page;z-index:-770" type="#_x0000_t202" filled="f" stroked="f">
            <v:textbox inset="0,0,0,0">
              <w:txbxContent>
                <w:p>
                  <w:pPr>
                    <w:pStyle w:val="BodyText"/>
                    <w:spacing w:before="47"/>
                    <w:ind w:left="51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person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managemen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contro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change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example,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541.820679pt;width:303.412812pt;height:12.954029pt;mso-position-horizontal-relative:page;mso-position-vertical-relative:page;z-index:-76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54.774719pt;width:291.862188pt;height:10.4975pt;mso-position-horizontal-relative:page;mso-position-vertical-relative:page;z-index:-768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left="51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followin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annua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genera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meetin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incorporate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association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554.774719pt;width:303.412812pt;height:10.4975pt;mso-position-horizontal-relative:page;mso-position-vertical-relative:page;z-index:-76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65.272217pt;width:291.862188pt;height:10.4975pt;mso-position-horizontal-relative:page;mso-position-vertical-relative:page;z-index:-766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left="51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Departmen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mus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notifie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(sectio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173(1)(b))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followin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forms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565.272217pt;width:303.412812pt;height:10.4975pt;mso-position-horizontal-relative:page;mso-position-vertical-relative:page;z-index:-76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75.769714pt;width:291.862188pt;height:11.917pt;mso-position-horizontal-relative:page;mso-position-vertical-relative:page;z-index:-764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left="51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foun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hyperlink r:id="rId29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51408E"/>
                        <w:spacing w:val="-1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.acecqa.go</w:t>
                    </w:r>
                    <w:r>
                      <w:rPr>
                        <w:b w:val="0"/>
                        <w:bCs w:val="0"/>
                        <w:color w:val="51408E"/>
                        <w:spacing w:val="-17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.au/provider-approvals</w:t>
                    </w:r>
                    <w:r>
                      <w:rPr>
                        <w:b w:val="0"/>
                        <w:bCs w:val="0"/>
                        <w:color w:val="231F20"/>
                        <w:spacing w:val="0"/>
                        <w:w w:val="100"/>
                      </w:rPr>
                      <w:t>: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575.769714pt;width:303.412812pt;height:11.917pt;mso-position-horizontal-relative:page;mso-position-vertical-relative:page;z-index:-76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87.686707pt;width:291.862188pt;height:13.3365pt;mso-position-horizontal-relative:page;mso-position-vertical-relative:page;z-index:-762" type="#_x0000_t202" filled="f" stroked="f">
            <v:textbox inset="0,0,0,0">
              <w:txbxContent>
                <w:p>
                  <w:pPr>
                    <w:pStyle w:val="BodyText"/>
                    <w:spacing w:before="26"/>
                    <w:ind w:left="51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Notificatio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Chang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Approve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Provider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587.686707pt;width:303.412812pt;height:13.3365pt;mso-position-horizontal-relative:page;mso-position-vertical-relative:page;z-index:-76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01.023193pt;width:291.862188pt;height:13.3365pt;mso-position-horizontal-relative:page;mso-position-vertical-relative:page;z-index:-760" type="#_x0000_t202" filled="f" stroked="f">
            <v:textbox inset="0,0,0,0">
              <w:txbxContent>
                <w:p>
                  <w:pPr>
                    <w:pStyle w:val="BodyText"/>
                    <w:spacing w:before="26"/>
                    <w:ind w:left="51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Declaratio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Fitnes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Propriet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als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attach: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601.023193pt;width:303.412812pt;height:13.3365pt;mso-position-horizontal-relative:page;mso-position-vertical-relative:page;z-index:-75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14.35968pt;width:291.862188pt;height:13.3365pt;mso-position-horizontal-relative:page;mso-position-vertical-relative:page;z-index:-758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730" w:val="left" w:leader="none"/>
                    </w:tabs>
                    <w:spacing w:before="26"/>
                    <w:ind w:left="730" w:right="0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curren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(no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month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old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Crimina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Histor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Check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614.35968pt;width:303.412812pt;height:13.3365pt;mso-position-horizontal-relative:page;mso-position-vertical-relative:page;z-index:-75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27.696167pt;width:291.862188pt;height:13.3365pt;mso-position-horizontal-relative:page;mso-position-vertical-relative:page;z-index:-756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730" w:val="left" w:leader="none"/>
                    </w:tabs>
                    <w:spacing w:before="26"/>
                    <w:ind w:left="730" w:right="0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curren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orkin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Check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627.696167pt;width:303.412812pt;height:13.3365pt;mso-position-horizontal-relative:page;mso-position-vertical-relative:page;z-index:-75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41.032715pt;width:291.862188pt;height:13.3365pt;mso-position-horizontal-relative:page;mso-position-vertical-relative:page;z-index:-754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730" w:val="left" w:leader="none"/>
                    </w:tabs>
                    <w:spacing w:before="26"/>
                    <w:ind w:left="730" w:right="0" w:hanging="22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phot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identification.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641.032715pt;width:303.412812pt;height:13.3365pt;mso-position-horizontal-relative:page;mso-position-vertical-relative:page;z-index:-75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54.369202pt;width:291.862188pt;height:11.917pt;mso-position-horizontal-relative:page;mso-position-vertical-relative:page;z-index:-752" type="#_x0000_t202" filled="f" stroked="f">
            <v:textbox inset="0,0,0,0">
              <w:txbxContent>
                <w:p>
                  <w:pPr>
                    <w:pStyle w:val="BodyText"/>
                    <w:spacing w:before="26"/>
                    <w:ind w:left="51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notificatio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includin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attachment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emaile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654.369202pt;width:303.412812pt;height:11.917pt;mso-position-horizontal-relative:page;mso-position-vertical-relative:page;z-index:-75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66.286194pt;width:291.862188pt;height:11.917pt;mso-position-horizontal-relative:page;mso-position-vertical-relative:page;z-index:-750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left="510" w:right="0"/>
                    <w:jc w:val="left"/>
                  </w:pPr>
                  <w:hyperlink r:id="rId30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licensed.childrens.services@edumail.vic.go</w:t>
                    </w:r>
                    <w:r>
                      <w:rPr>
                        <w:b w:val="0"/>
                        <w:bCs w:val="0"/>
                        <w:color w:val="51408E"/>
                        <w:spacing w:val="-18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.au</w:t>
                    </w:r>
                    <w:r>
                      <w:rPr>
                        <w:b w:val="0"/>
                        <w:bCs w:val="0"/>
                        <w:color w:val="231F20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666.286194pt;width:303.412812pt;height:11.917pt;mso-position-horizontal-relative:page;mso-position-vertical-relative:page;z-index:-74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78.203186pt;width:291.862188pt;height:11.917pt;mso-position-horizontal-relative:page;mso-position-vertical-relative:page;z-index:-748" type="#_x0000_t202" filled="f" stroked="f">
            <v:textbox inset="0,0,0,0">
              <w:txbxContent>
                <w:p>
                  <w:pPr>
                    <w:pStyle w:val="BodyText"/>
                    <w:spacing w:before="26"/>
                    <w:ind w:left="51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Departmen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mus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notifie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nominate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supervisor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678.203186pt;width:303.412812pt;height:11.917pt;mso-position-horizontal-relative:page;mso-position-vertical-relative:page;z-index:-74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90.120178pt;width:291.862188pt;height:10.4975pt;mso-position-horizontal-relative:page;mso-position-vertical-relative:page;z-index:-746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left="51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(regulatio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35)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Pleas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submi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onlin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SA1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Notificatio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Chang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690.120178pt;width:303.412812pt;height:10.4975pt;mso-position-horizontal-relative:page;mso-position-vertical-relative:page;z-index:-74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00.617676pt;width:291.862188pt;height:10.4975pt;mso-position-horizontal-relative:page;mso-position-vertical-relative:page;z-index:-744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left="51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Informatio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abou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Approve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ensurin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nominated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700.617676pt;width:303.412812pt;height:10.4975pt;mso-position-horizontal-relative:page;mso-position-vertical-relative:page;z-index:-74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11.115173pt;width:291.862188pt;height:130.774825pt;mso-position-horizontal-relative:page;mso-position-vertical-relative:page;z-index:-742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left="51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superviso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consen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uploaded.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2183pt;margin-top:711.115173pt;width:303.412812pt;height:130.774825pt;mso-position-horizontal-relative:page;mso-position-vertical-relative:page;z-index:-74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11999pt;margin-top:807.307007pt;width:550.63pt;height:19.902pt;mso-position-horizontal-relative:page;mso-position-vertical-relative:page;z-index:-740" type="#_x0000_t202" filled="f" stroked="f">
            <v:textbox inset="0,0,0,0">
              <w:txbxContent>
                <w:p>
                  <w:pPr>
                    <w:pStyle w:val="BodyText"/>
                    <w:tabs>
                      <w:tab w:pos="10562" w:val="left" w:leader="none"/>
                    </w:tabs>
                    <w:spacing w:before="77"/>
                    <w:ind w:left="113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Regulatio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Qualit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Assessmen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Updat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Issu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|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Februar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201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184999pt;margin-top:722.908997pt;width:264.559pt;height:74.78pt;mso-position-horizontal-relative:page;mso-position-vertical-relative:page;z-index:-739" type="#_x0000_t202" filled="f" stroked="f">
            <v:textbox inset="0,0,0,0">
              <w:txbxContent>
                <w:p>
                  <w:pPr>
                    <w:spacing w:before="24"/>
                    <w:ind w:left="66" w:right="69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Prescribe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information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  <w:p>
                  <w:pPr>
                    <w:pStyle w:val="BodyText"/>
                    <w:spacing w:line="257" w:lineRule="auto" w:before="54"/>
                    <w:ind w:left="66" w:right="69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change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person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managemen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contro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nominate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superviso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hour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operation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displa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prescribe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informatio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requir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updatin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(regulation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/>
                    <w:ind w:left="66" w:right="849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173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notification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Departmen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wil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nee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made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(regulatio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175).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688995pt;margin-top:369.950012pt;width:274.953pt;height:138.842pt;mso-position-horizontal-relative:page;mso-position-vertical-relative:page;z-index:-738" type="#_x0000_t202" filled="f" stroked="f">
            <v:textbox inset="0,0,0,0">
              <w:txbxContent>
                <w:p>
                  <w:pPr>
                    <w:spacing w:before="12"/>
                    <w:ind w:left="80" w:right="484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Regula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outing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excursions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  <w:p>
                  <w:pPr>
                    <w:spacing w:line="110" w:lineRule="exact" w:before="1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257" w:lineRule="auto"/>
                    <w:ind w:left="80" w:right="215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hav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regula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outings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authorisation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excursion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obtaine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onc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mont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period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chec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authorisation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(regulatio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102)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Ris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assessment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mus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completed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befor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authorisation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sough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excursions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ris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assessment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mus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identif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asses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risk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excursio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pos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safet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wellbein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chil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detai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identifie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risk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/>
                    <w:ind w:left="80" w:right="16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manage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minimise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(regulatio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101)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mus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als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take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outsid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premise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unles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written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authorisation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obtaine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fro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paren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authorise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nomine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named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enrolmen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record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Authorisation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mus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contai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information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require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regulatio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102(4).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34001pt;margin-top:211.965012pt;width:267.11pt;height:309.11pt;mso-position-horizontal-relative:page;mso-position-vertical-relative:page;z-index:-737" type="#_x0000_t202" filled="f" stroked="f">
            <v:textbox inset="0,0,0,0">
              <w:txbxContent>
                <w:p>
                  <w:pPr>
                    <w:spacing w:before="35"/>
                    <w:ind w:left="117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Ne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staff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  <w:p>
                  <w:pPr>
                    <w:spacing w:line="110" w:lineRule="exact" w:before="1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257" w:lineRule="auto"/>
                    <w:ind w:left="117" w:right="13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als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hav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nominate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superviso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membe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educato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importan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record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complet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contain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relevan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information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goo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opportunit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ensur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that: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37" w:val="left" w:leader="none"/>
                    </w:tabs>
                    <w:spacing w:before="57"/>
                    <w:ind w:left="337" w:right="0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workin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chec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(WWCC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current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37" w:val="left" w:leader="none"/>
                    </w:tabs>
                    <w:spacing w:line="257" w:lineRule="auto" w:before="71"/>
                    <w:ind w:left="337" w:right="109" w:hanging="22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educator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activel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workin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toward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thei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qualification,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informatio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recor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update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progress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toward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thei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qualification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example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curren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transcrip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7" w:lineRule="auto"/>
                    <w:ind w:left="337" w:right="241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trainin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organisation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importan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making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satisfactor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progres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toward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completio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cours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meetin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requirement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maintainin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enrolment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37" w:val="left" w:leader="none"/>
                    </w:tabs>
                    <w:spacing w:line="257" w:lineRule="auto" w:before="57"/>
                    <w:ind w:left="337" w:right="185" w:hanging="22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members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nominate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supervisors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famil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educators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volunteer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servic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kno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abou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policie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procedures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servic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follo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thes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(regulation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168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170)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37" w:val="left" w:leader="none"/>
                    </w:tabs>
                    <w:spacing w:before="57"/>
                    <w:ind w:left="337" w:right="0" w:hanging="22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requirement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firs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aid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asthm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anaphylaxi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</w:rPr>
                    <w:t>qualifications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4"/>
                    <w:ind w:left="337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covere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servic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educatin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carin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children.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71"/>
                    <w:ind w:left="117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17"/>
                      <w:szCs w:val="17"/>
                    </w:rPr>
                    <w:t>Fo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17"/>
                      <w:szCs w:val="17"/>
                    </w:rPr>
                    <w:t>famil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17"/>
                      <w:szCs w:val="17"/>
                    </w:rPr>
                    <w:t>da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17"/>
                      <w:szCs w:val="17"/>
                    </w:rPr>
                    <w:t>care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37" w:val="left" w:leader="none"/>
                    </w:tabs>
                    <w:spacing w:line="257" w:lineRule="auto" w:before="71"/>
                    <w:ind w:left="337" w:right="200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registe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famil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dat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informatio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require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regulatio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famil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educator?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37" w:val="left" w:leader="none"/>
                    </w:tabs>
                    <w:spacing w:line="257" w:lineRule="auto" w:before="57"/>
                    <w:ind w:left="337" w:right="278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person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residin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famil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residenc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hav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curren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WWC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ictoria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Institut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eachin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(VIT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registration?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37" w:val="left" w:leader="none"/>
                    </w:tabs>
                    <w:spacing w:line="257" w:lineRule="auto" w:before="57"/>
                    <w:ind w:left="337" w:right="308" w:hanging="2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recor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famil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co-ordinator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family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assistant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dat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curren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information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abou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educationa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leade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nominate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superviso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members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volunteer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students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famil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educator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assistant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(regulatio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154)?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768005pt;margin-top:178.799011pt;width:274.953pt;height:86.307pt;mso-position-horizontal-relative:page;mso-position-vertical-relative:page;z-index:-736" type="#_x0000_t202" filled="f" stroked="f">
            <v:textbox inset="0,0,0,0">
              <w:txbxContent>
                <w:p>
                  <w:pPr>
                    <w:spacing w:before="21"/>
                    <w:ind w:left="99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Outsid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schoo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hour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car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services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  <w:p>
                  <w:pPr>
                    <w:spacing w:line="110" w:lineRule="exact" w:before="1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257" w:lineRule="auto"/>
                    <w:ind w:left="99" w:right="17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startin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schoo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attendin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outsid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schoo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hours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program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firs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time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4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ensur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safet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childre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importan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chec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booking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conside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how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collec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youn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ensur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kno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wher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OSH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Goo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communicatio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agree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procedures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betwee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schoo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important.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6" w:h="16840"/>
          <w:pgMar w:top="0" w:bottom="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-.5pt;margin-top:-.498985pt;width:596.275pt;height:842.889pt;mso-position-horizontal-relative:page;mso-position-vertical-relative:page;z-index:-735" coordorigin="-10,-10" coordsize="11926,16858">
            <v:group style="position:absolute;left:8;top:0;width:11898;height:11112" coordorigin="8,0" coordsize="11898,11112">
              <v:shape style="position:absolute;left:8;top:0;width:11898;height:11112" coordorigin="8,0" coordsize="11898,11112" path="m8,11112l11906,11112,11906,0,8,0,8,11112xe" filled="t" fillcolor="#D8D3E5" stroked="f">
                <v:path arrowok="t"/>
                <v:fill type="solid"/>
              </v:shape>
            </v:group>
            <v:group style="position:absolute;left:6113;top:2346;width:5366;height:6451" coordorigin="6113,2346" coordsize="5366,6451">
              <v:shape style="position:absolute;left:6113;top:2346;width:5366;height:6451" coordorigin="6113,2346" coordsize="5366,6451" path="m6113,8797l11478,8797,11478,2346,6113,2346,6113,8797xe" filled="t" fillcolor="#FFFFFF" stroked="f">
                <v:path arrowok="t"/>
                <v:fill type="solid"/>
              </v:shape>
            </v:group>
            <v:group style="position:absolute;left:8;top:14145;width:11898;height:298" coordorigin="8,14145" coordsize="11898,298">
              <v:shape style="position:absolute;left:8;top:14145;width:11898;height:298" coordorigin="8,14145" coordsize="11898,298" path="m8,14443l11906,14443,11906,14145,8,14145,8,14443xe" filled="t" fillcolor="#D8D3E5" stroked="f">
                <v:path arrowok="t"/>
                <v:fill type="solid"/>
              </v:shape>
            </v:group>
            <v:group style="position:absolute;left:0;top:14443;width:11906;height:2395" coordorigin="0,14443" coordsize="11906,2395">
              <v:shape style="position:absolute;left:0;top:14443;width:11906;height:2395" coordorigin="0,14443" coordsize="11906,2395" path="m0,16838l11906,16838,11906,14443,0,14443,0,16838xe" filled="t" fillcolor="#F47920" stroked="f">
                <v:path arrowok="t"/>
                <v:fill type="solid"/>
              </v:shape>
            </v:group>
            <v:group style="position:absolute;left:0;top:11112;width:11906;height:3033" coordorigin="0,11112" coordsize="11906,3033">
              <v:shape style="position:absolute;left:0;top:11112;width:11906;height:3033" coordorigin="0,11112" coordsize="11906,3033" path="m0,14145l11906,14145,11906,11112,0,11112,0,14145xe" filled="t" fillcolor="#51408E" stroked="f">
                <v:path arrowok="t"/>
                <v:fill type="solid"/>
              </v:shape>
            </v:group>
            <v:group style="position:absolute;left:491;top:16118;width:10938;height:370" coordorigin="491,16118" coordsize="10938,370">
              <v:shape style="position:absolute;left:491;top:16118;width:10938;height:370" coordorigin="491,16118" coordsize="10938,370" path="m491,16488l11429,16488,11429,16118,491,16118,491,16488xe" filled="t" fillcolor="#FFFFFF" stroked="f">
                <v:path arrowok="t"/>
                <v:fill type="solid"/>
              </v:shape>
            </v:group>
            <v:group style="position:absolute;left:6099;top:9013;width:5394;height:1799" coordorigin="6099,9013" coordsize="5394,1799">
              <v:shape style="position:absolute;left:6099;top:9013;width:5394;height:1799" coordorigin="6099,9013" coordsize="5394,1799" path="m6099,10811l11493,10811,11493,9013,6099,9013,6099,10811xe" filled="t" fillcolor="#00828A" stroked="f">
                <v:path arrowok="t"/>
                <v:fill type="solid"/>
              </v:shape>
            </v:group>
            <v:group style="position:absolute;left:318;top:775;width:5618;height:3183" coordorigin="318,775" coordsize="5618,3183">
              <v:shape style="position:absolute;left:318;top:775;width:5618;height:3183" coordorigin="318,775" coordsize="5618,3183" path="m318,3959l5936,3959,5936,775,318,775,318,3959xe" filled="f" stroked="t" strokeweight="1pt" strokecolor="#51408E">
                <v:path arrowok="t"/>
              </v:shape>
              <v:shape style="position:absolute;left:6233;top:2346;width:5082;height:6451" type="#_x0000_t75">
                <v:imagedata r:id="rId31" o:title=""/>
              </v:shape>
            </v:group>
            <v:group style="position:absolute;left:0;top:4360;width:5947;height:6451" coordorigin="0,4360" coordsize="5947,6451">
              <v:shape style="position:absolute;left:0;top:4360;width:5947;height:6451" coordorigin="0,4360" coordsize="5947,6451" path="m0,10811l5947,10811,5947,4360,0,4360,0,10811xe" filled="t" fillcolor="#00828A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05.345886pt;margin-top:78.964836pt;width:252.273163pt;height:10.5pt;mso-position-horizontal-relative:page;mso-position-vertical-relative:page;z-index:-734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left="2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pi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chart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belo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reflec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rating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ictoria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educatio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care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345886pt;margin-top:99.959839pt;width:203.436763pt;height:10.5pt;mso-position-horizontal-relative:page;mso-position-vertical-relative:page;z-index:-733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rating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las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twelv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month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Februar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2015.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715pt;margin-top:463.333344pt;width:109.872777pt;height:10.5pt;mso-position-horizontal-relative:page;mso-position-vertical-relative:page;z-index:-732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anaphylaxi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management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6926pt;margin-top:612.15387pt;width:230.57929pt;height:10.5pt;mso-position-horizontal-relative:page;mso-position-vertical-relative:page;z-index:-731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left="20" w:right="0"/>
                    <w:jc w:val="left"/>
                  </w:pPr>
                  <w:hyperlink r:id="rId18">
                    <w:r>
                      <w:rPr>
                        <w:b w:val="0"/>
                        <w:bCs w:val="0"/>
                        <w:color w:val="F47920"/>
                        <w:spacing w:val="-5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F47920"/>
                        <w:spacing w:val="-1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F47920"/>
                        <w:spacing w:val="-5"/>
                        <w:w w:val="100"/>
                      </w:rPr>
                      <w:t>.education.vic.go</w:t>
                    </w:r>
                    <w:r>
                      <w:rPr>
                        <w:b w:val="0"/>
                        <w:bCs w:val="0"/>
                        <w:color w:val="F47920"/>
                        <w:spacing w:val="-17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F47920"/>
                        <w:spacing w:val="-5"/>
                        <w:w w:val="100"/>
                      </w:rPr>
                      <w:t>.au/childhood/providers/regulation/Pages/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17.513794pt;margin-top:665.305725pt;width:203.077845pt;height:10.5pt;mso-position-horizontal-relative:page;mso-position-vertical-relative:page;z-index:-730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left="20" w:right="0"/>
                    <w:jc w:val="left"/>
                  </w:pPr>
                  <w:hyperlink r:id="rId32">
                    <w:r>
                      <w:rPr>
                        <w:b w:val="0"/>
                        <w:bCs w:val="0"/>
                        <w:color w:val="F47920"/>
                        <w:spacing w:val="-5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F47920"/>
                        <w:spacing w:val="-1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F47920"/>
                        <w:spacing w:val="-5"/>
                        <w:w w:val="100"/>
                      </w:rPr>
                      <w:t>.gowrievictoria.org.au/Learning/ProgramGuide.aspx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96.322815pt;margin-top:753.78009pt;width:204.631148pt;height:11pt;mso-position-horizontal-relative:page;mso-position-vertical-relative:page;z-index:-729" type="#_x0000_t202" filled="f" stroked="f">
            <v:textbox inset="0,0,0,0">
              <w:txbxContent>
                <w:p>
                  <w:pPr>
                    <w:spacing w:line="207" w:lineRule="exact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Visiting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our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website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hyperlink r:id="rId33">
                    <w:r>
                      <w:rPr>
                        <w:rFonts w:ascii="Century Gothic" w:hAnsi="Century Gothic" w:cs="Century Gothic" w:eastAsia="Century Gothic"/>
                        <w:b/>
                        <w:bCs/>
                        <w:color w:val="FFFFFF"/>
                        <w:spacing w:val="0"/>
                        <w:w w:val="100"/>
                        <w:sz w:val="18"/>
                        <w:szCs w:val="18"/>
                      </w:rPr>
                      <w:t>www.education.vic.gov.au</w:t>
                    </w:r>
                    <w:r>
                      <w:rPr>
                        <w:rFonts w:ascii="Century Gothic" w:hAnsi="Century Gothic" w:cs="Century Gothic" w:eastAsia="Century Gothic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.393pt;margin-top:.001015pt;width:594.882pt;height:218.0pt;mso-position-horizontal-relative:page;mso-position-vertical-relative:page;z-index:-728" type="#_x0000_t202" filled="f" stroked="f">
            <v:textbox inset="0,0,0,0">
              <w:txbxContent>
                <w:p>
                  <w:pPr>
                    <w:spacing w:line="110" w:lineRule="exact" w:before="4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6119" w:right="0" w:firstLine="0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Focus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spacing w:line="400" w:lineRule="exact"/>
                    <w:ind w:left="6119" w:right="0" w:firstLine="0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National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Quality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1408E"/>
                      <w:spacing w:val="0"/>
                      <w:w w:val="100"/>
                      <w:sz w:val="38"/>
                      <w:szCs w:val="38"/>
                    </w:rPr>
                    <w:t>Standard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spacing w:line="220" w:lineRule="exact" w:before="1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ind w:left="611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type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dat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draw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fro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publishe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assessmen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393pt;margin-top:218.001007pt;width:296.952pt;height:322.558pt;mso-position-horizontal-relative:page;mso-position-vertical-relative:page;z-index:-727" type="#_x0000_t202" filled="f" stroked="f">
            <v:textbox inset="0,0,0,0">
              <w:txbxContent>
                <w:p>
                  <w:pPr>
                    <w:spacing w:line="140" w:lineRule="exact" w:before="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ind w:left="421" w:right="0" w:firstLine="0"/>
                    <w:jc w:val="left"/>
                    <w:rPr>
                      <w:rFonts w:ascii="Century Gothic" w:hAnsi="Century Gothic" w:cs="Century Gothic" w:eastAsia="Century Gothic"/>
                      <w:sz w:val="58"/>
                      <w:szCs w:val="58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58"/>
                      <w:szCs w:val="58"/>
                    </w:rPr>
                    <w:t>Victorian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58"/>
                      <w:szCs w:val="5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58"/>
                      <w:szCs w:val="58"/>
                    </w:rPr>
                    <w:t>Services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1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line="400" w:lineRule="exact"/>
                    <w:ind w:left="506" w:right="595" w:firstLine="0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8"/>
                      <w:szCs w:val="38"/>
                    </w:rPr>
                    <w:t>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7"/>
                      <w:w w:val="100"/>
                      <w:sz w:val="38"/>
                      <w:szCs w:val="3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8"/>
                      <w:szCs w:val="3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8"/>
                      <w:szCs w:val="38"/>
                    </w:rPr>
                    <w:t>records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8"/>
                      <w:szCs w:val="38"/>
                    </w:rPr>
                    <w:t>for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7"/>
                      <w:w w:val="100"/>
                      <w:sz w:val="38"/>
                      <w:szCs w:val="3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8"/>
                      <w:szCs w:val="38"/>
                    </w:rPr>
                    <w:t>ictorian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8"/>
                      <w:szCs w:val="38"/>
                    </w:rPr>
                    <w:t>services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8"/>
                      <w:szCs w:val="38"/>
                    </w:rPr>
                    <w:t>operating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8"/>
                      <w:szCs w:val="38"/>
                    </w:rPr>
                    <w:t>under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8"/>
                      <w:szCs w:val="38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FFFFFF"/>
                      <w:spacing w:val="0"/>
                      <w:w w:val="100"/>
                      <w:sz w:val="38"/>
                      <w:szCs w:val="38"/>
                    </w:rPr>
                    <w:t>Children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FFFFFF"/>
                      <w:spacing w:val="-7"/>
                      <w:w w:val="100"/>
                      <w:sz w:val="38"/>
                      <w:szCs w:val="38"/>
                    </w:rPr>
                    <w:t>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FFFFFF"/>
                      <w:spacing w:val="0"/>
                      <w:w w:val="100"/>
                      <w:sz w:val="38"/>
                      <w:szCs w:val="3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FFFFFF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FFFFFF"/>
                      <w:spacing w:val="0"/>
                      <w:w w:val="100"/>
                      <w:sz w:val="38"/>
                      <w:szCs w:val="38"/>
                    </w:rPr>
                    <w:t>Services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FFFFFF"/>
                      <w:spacing w:val="-14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FFFFFF"/>
                      <w:spacing w:val="0"/>
                      <w:w w:val="100"/>
                      <w:sz w:val="38"/>
                      <w:szCs w:val="38"/>
                    </w:rPr>
                    <w:t>Act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FFFFFF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FFFFFF"/>
                      <w:spacing w:val="0"/>
                      <w:w w:val="100"/>
                      <w:sz w:val="38"/>
                      <w:szCs w:val="38"/>
                    </w:rPr>
                    <w:t>2009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  <w:p>
                  <w:pPr>
                    <w:spacing w:line="190" w:lineRule="exact" w:before="7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7" w:lineRule="auto"/>
                    <w:ind w:left="506" w:right="178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color w:val="FFFFFF"/>
                      <w:spacing w:val="-8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record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8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ictoria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requir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updatin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mus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contain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followin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informatio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color w:val="FFFFFF"/>
                      <w:spacing w:val="-8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f: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766" w:val="left" w:leader="none"/>
                    </w:tabs>
                    <w:spacing w:before="57"/>
                    <w:ind w:left="766" w:right="0" w:hanging="26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thei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name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addres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dat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birth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766" w:val="left" w:leader="none"/>
                    </w:tabs>
                    <w:spacing w:before="71"/>
                    <w:ind w:left="766" w:right="0" w:hanging="26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cop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relevan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qualification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certificate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complete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training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766" w:val="left" w:leader="none"/>
                    </w:tabs>
                    <w:spacing w:before="71"/>
                    <w:ind w:left="766" w:right="0" w:hanging="26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thei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workin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hours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766" w:val="left" w:leader="none"/>
                    </w:tabs>
                    <w:spacing w:line="257" w:lineRule="auto" w:before="71"/>
                    <w:ind w:left="766" w:right="629" w:hanging="26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dat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whic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undertoo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complete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trainin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administratio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adrenalin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auto-injectio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devic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cardio-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pulmonar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resuscitation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766" w:val="left" w:leader="none"/>
                    </w:tabs>
                    <w:spacing w:before="57"/>
                    <w:ind w:left="766" w:right="0" w:hanging="26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dat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whic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undertoo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complete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trainin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firs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aid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80" w:lineRule="exact" w:before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766" w:val="left" w:leader="none"/>
                    </w:tabs>
                    <w:spacing w:line="257" w:lineRule="auto"/>
                    <w:ind w:left="766" w:right="193" w:hanging="26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dat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whic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curren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workin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wit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childre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assessmen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notice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(o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registration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rea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licensee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primar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nomine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nomine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currentl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presen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charg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reference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numbe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notic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expir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dat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notice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detail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whe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registe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checke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(regulatio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38).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345001pt;margin-top:218.001007pt;width:-9223372036854.775pt;height:322.558pt;mso-position-horizontal-relative:page;mso-position-vertical-relative:page;z-index:-72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393pt;margin-top:540.559021pt;width:594.882pt;height:15.032pt;mso-position-horizontal-relative:page;mso-position-vertical-relative:page;z-index:-72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393pt;margin-top:555.591003pt;width:594.882pt;height:151.654pt;mso-position-horizontal-relative:page;mso-position-vertical-relative:page;z-index:-724" type="#_x0000_t202" filled="f" stroked="f">
            <v:textbox inset="0,0,0,0">
              <w:txbxContent>
                <w:p>
                  <w:pPr>
                    <w:spacing w:line="180" w:lineRule="exact" w:before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line="707" w:lineRule="exact"/>
                    <w:ind w:left="606" w:right="0" w:firstLine="0"/>
                    <w:jc w:val="left"/>
                    <w:rPr>
                      <w:rFonts w:ascii="Century Gothic" w:hAnsi="Century Gothic" w:cs="Century Gothic" w:eastAsia="Century Gothic"/>
                      <w:sz w:val="58"/>
                      <w:szCs w:val="58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58"/>
                      <w:szCs w:val="58"/>
                    </w:rPr>
                    <w:t>Resources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  <w:p>
                  <w:pPr>
                    <w:tabs>
                      <w:tab w:pos="6062" w:val="left" w:leader="none"/>
                    </w:tabs>
                    <w:spacing w:line="305" w:lineRule="exact"/>
                    <w:ind w:left="606" w:right="0" w:firstLine="0"/>
                    <w:jc w:val="left"/>
                    <w:rPr>
                      <w:rFonts w:ascii="Century Gothic" w:hAnsi="Century Gothic" w:cs="Century Gothic" w:eastAsia="Century Gothic"/>
                      <w:sz w:val="30"/>
                      <w:szCs w:val="3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sz w:val="17"/>
                      <w:szCs w:val="17"/>
                    </w:rPr>
                    <w:t>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sz w:val="17"/>
                      <w:szCs w:val="17"/>
                    </w:rPr>
                    <w:t>update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sz w:val="17"/>
                      <w:szCs w:val="17"/>
                    </w:rPr>
                    <w:t>resource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sz w:val="17"/>
                      <w:szCs w:val="17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sz w:val="17"/>
                      <w:szCs w:val="17"/>
                    </w:rPr>
                    <w:t>service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sz w:val="17"/>
                      <w:szCs w:val="17"/>
                    </w:rPr>
                    <w:t>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sz w:val="17"/>
                      <w:szCs w:val="17"/>
                    </w:rPr>
                    <w:t>availabl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7"/>
                      <w:szCs w:val="17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-3"/>
                      <w:sz w:val="30"/>
                      <w:szCs w:val="30"/>
                    </w:rPr>
                    <w:t>Other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-3"/>
                      <w:sz w:val="30"/>
                      <w:szCs w:val="3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-3"/>
                      <w:sz w:val="30"/>
                      <w:szCs w:val="30"/>
                    </w:rPr>
                    <w:t>resources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30"/>
                      <w:szCs w:val="30"/>
                    </w:rPr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tabs>
                      <w:tab w:pos="6062" w:val="left" w:leader="none"/>
                      <w:tab w:pos="6362" w:val="left" w:leader="none"/>
                    </w:tabs>
                    <w:ind w:left="606" w:right="0"/>
                    <w:jc w:val="left"/>
                  </w:pPr>
                  <w:hyperlink r:id="rId18">
                    <w:r>
                      <w:rPr>
                        <w:b w:val="0"/>
                        <w:bCs w:val="0"/>
                        <w:color w:val="F47920"/>
                        <w:spacing w:val="-5"/>
                        <w:w w:val="100"/>
                        <w:position w:val="-2"/>
                      </w:rPr>
                      <w:t>nq</w:t>
                    </w:r>
                    <w:r>
                      <w:rPr>
                        <w:b w:val="0"/>
                        <w:bCs w:val="0"/>
                        <w:color w:val="F47920"/>
                        <w:spacing w:val="-8"/>
                        <w:w w:val="100"/>
                        <w:position w:val="-2"/>
                      </w:rPr>
                      <w:t>f</w:t>
                    </w:r>
                    <w:r>
                      <w:rPr>
                        <w:b w:val="0"/>
                        <w:bCs w:val="0"/>
                        <w:color w:val="F47920"/>
                        <w:spacing w:val="-5"/>
                        <w:w w:val="100"/>
                        <w:position w:val="-2"/>
                      </w:rPr>
                      <w:t>factsheets.asp</w:t>
                    </w:r>
                    <w:r>
                      <w:rPr>
                        <w:b w:val="0"/>
                        <w:bCs w:val="0"/>
                        <w:color w:val="F47920"/>
                        <w:spacing w:val="0"/>
                        <w:w w:val="100"/>
                        <w:position w:val="-2"/>
                      </w:rPr>
                      <w:t>x</w:t>
                    </w:r>
                    <w:r>
                      <w:rPr>
                        <w:b w:val="0"/>
                        <w:bCs w:val="0"/>
                        <w:color w:val="F47920"/>
                        <w:spacing w:val="0"/>
                        <w:w w:val="100"/>
                        <w:position w:val="-2"/>
                      </w:rPr>
                      <w:tab/>
                    </w:r>
                  </w:hyperlink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•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ab/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blu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book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guideline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fo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contro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infectiou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disease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numPr>
                      <w:ilvl w:val="2"/>
                      <w:numId w:val="2"/>
                    </w:numPr>
                    <w:tabs>
                      <w:tab w:pos="865" w:val="left" w:leader="none"/>
                      <w:tab w:pos="6362" w:val="left" w:leader="none"/>
                    </w:tabs>
                    <w:spacing w:line="270" w:lineRule="exact"/>
                    <w:ind w:left="865" w:right="0" w:hanging="26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position w:val="-8"/>
                    </w:rPr>
                    <w:t>Managin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8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position w:val="-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position w:val="-8"/>
                    </w:rPr>
                    <w:t>bushfir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position w:val="-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position w:val="-8"/>
                    </w:rPr>
                    <w:t>risk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position w:val="-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position w:val="-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position w:val="-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position w:val="-8"/>
                    </w:rPr>
                    <w:t>centre-base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position w:val="-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position w:val="-8"/>
                    </w:rPr>
                    <w:t>service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position w:val="-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8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position w:val="-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position w:val="-8"/>
                    </w:rPr>
                    <w:t>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8"/>
                    </w:rPr>
                    <w:tab/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rang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setting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hyperlink r:id="rId34">
                    <w:r>
                      <w:rPr>
                        <w:b w:val="0"/>
                        <w:bCs w:val="0"/>
                        <w:color w:val="F47920"/>
                        <w:spacing w:val="-5"/>
                        <w:w w:val="100"/>
                        <w:position w:val="0"/>
                      </w:rPr>
                      <w:t>http://ideas.health.vic.go</w:t>
                    </w:r>
                    <w:r>
                      <w:rPr>
                        <w:b w:val="0"/>
                        <w:bCs w:val="0"/>
                        <w:color w:val="F47920"/>
                        <w:spacing w:val="-17"/>
                        <w:w w:val="100"/>
                        <w:position w:val="0"/>
                      </w:rPr>
                      <w:t>v</w:t>
                    </w:r>
                    <w:r>
                      <w:rPr>
                        <w:b w:val="0"/>
                        <w:bCs w:val="0"/>
                        <w:color w:val="F47920"/>
                        <w:spacing w:val="-5"/>
                        <w:w w:val="100"/>
                        <w:position w:val="0"/>
                      </w:rPr>
                      <w:t>.au/bluebook.asp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</w:rPr>
                    </w:r>
                  </w:hyperlink>
                </w:p>
                <w:p>
                  <w:pPr>
                    <w:pStyle w:val="BodyText"/>
                    <w:numPr>
                      <w:ilvl w:val="2"/>
                      <w:numId w:val="2"/>
                    </w:numPr>
                    <w:tabs>
                      <w:tab w:pos="865" w:val="left" w:leader="none"/>
                      <w:tab w:pos="6062" w:val="left" w:leader="none"/>
                      <w:tab w:pos="6362" w:val="left" w:leader="none"/>
                    </w:tabs>
                    <w:spacing w:line="225" w:lineRule="exact"/>
                    <w:ind w:left="865" w:right="0" w:hanging="26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position w:val="-5"/>
                    </w:rPr>
                    <w:t>Managin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position w:val="-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position w:val="-5"/>
                    </w:rPr>
                    <w:t>bushfir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position w:val="-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position w:val="-5"/>
                    </w:rPr>
                    <w:t>risk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position w:val="-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position w:val="-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position w:val="-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position w:val="-5"/>
                    </w:rPr>
                    <w:t>famil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position w:val="-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position w:val="-5"/>
                    </w:rPr>
                    <w:t>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position w:val="-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position w:val="-5"/>
                    </w:rPr>
                    <w:t>car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position w:val="-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  <w:position w:val="-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position w:val="-5"/>
                    </w:rPr>
                    <w:t>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position w:val="-5"/>
                    </w:rPr>
                    <w:tab/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•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ab/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Gowri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8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ictori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ha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publishe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th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Semeste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1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201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Professional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numPr>
                      <w:ilvl w:val="2"/>
                      <w:numId w:val="2"/>
                    </w:numPr>
                    <w:tabs>
                      <w:tab w:pos="865" w:val="left" w:leader="none"/>
                      <w:tab w:pos="6362" w:val="left" w:leader="none"/>
                    </w:tabs>
                    <w:spacing w:line="252" w:lineRule="exact"/>
                    <w:ind w:left="865" w:right="0" w:hanging="26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-8"/>
                    </w:rPr>
                    <w:t>Bus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-8"/>
                    </w:rPr>
                    <w:t>h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-8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-8"/>
                    </w:rPr>
                    <w:t>kinder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-8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-8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-8"/>
                    </w:rPr>
                    <w:t>–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-8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-8"/>
                    </w:rPr>
                    <w:t>Ne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-8"/>
                    </w:rPr>
                    <w:t>w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-8"/>
                    </w:rPr>
                    <w:tab/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Learnin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Progra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Guid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an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thi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availabl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  <w:position w:val="0"/>
                    </w:rPr>
                    <w:t>at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numPr>
                      <w:ilvl w:val="2"/>
                      <w:numId w:val="2"/>
                    </w:numPr>
                    <w:tabs>
                      <w:tab w:pos="865" w:val="left" w:leader="none"/>
                    </w:tabs>
                    <w:spacing w:before="43"/>
                    <w:ind w:left="865" w:right="0" w:hanging="26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Meetin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children</w:t>
                  </w:r>
                  <w:r>
                    <w:rPr>
                      <w:b w:val="0"/>
                      <w:bCs w:val="0"/>
                      <w:color w:val="FFFFFF"/>
                      <w:spacing w:val="-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healt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need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2"/>
                      <w:numId w:val="2"/>
                    </w:numPr>
                    <w:tabs>
                      <w:tab w:pos="865" w:val="left" w:leader="none"/>
                    </w:tabs>
                    <w:spacing w:before="43"/>
                    <w:ind w:left="865" w:right="0" w:hanging="26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14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AQ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Superviso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certificate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Updated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393pt;margin-top:707.244995pt;width:594.882pt;height:14.881pt;mso-position-horizontal-relative:page;mso-position-vertical-relative:page;z-index:-72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393pt;margin-top:722.126038pt;width:594.882pt;height:119.764pt;mso-position-horizontal-relative:page;mso-position-vertical-relative:page;z-index:-722" type="#_x0000_t202" filled="f" stroked="f">
            <v:textbox inset="0,0,0,0">
              <w:txbxContent>
                <w:p>
                  <w:pPr>
                    <w:spacing w:line="140" w:lineRule="exact" w:before="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tabs>
                      <w:tab w:pos="5938" w:val="left" w:leader="none"/>
                    </w:tabs>
                    <w:ind w:left="482" w:right="0" w:firstLine="0"/>
                    <w:jc w:val="left"/>
                    <w:rPr>
                      <w:rFonts w:ascii="Century Gothic" w:hAnsi="Century Gothic" w:cs="Century Gothic" w:eastAsia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-7"/>
                      <w:sz w:val="46"/>
                      <w:szCs w:val="46"/>
                    </w:rPr>
                    <w:t>Keeping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-7"/>
                      <w:sz w:val="46"/>
                      <w:szCs w:val="4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-7"/>
                      <w:sz w:val="46"/>
                      <w:szCs w:val="4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-7"/>
                      <w:sz w:val="46"/>
                      <w:szCs w:val="4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-7"/>
                      <w:sz w:val="46"/>
                      <w:szCs w:val="46"/>
                    </w:rPr>
                    <w:t>touch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-7"/>
                      <w:sz w:val="46"/>
                      <w:szCs w:val="46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0"/>
                      <w:sz w:val="22"/>
                      <w:szCs w:val="22"/>
                    </w:rPr>
                    <w:t>You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0"/>
                      <w:sz w:val="22"/>
                      <w:szCs w:val="2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0"/>
                      <w:sz w:val="22"/>
                      <w:szCs w:val="22"/>
                    </w:rPr>
                    <w:t>can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0"/>
                      <w:sz w:val="22"/>
                      <w:szCs w:val="2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0"/>
                      <w:sz w:val="22"/>
                      <w:szCs w:val="22"/>
                    </w:rPr>
                    <w:t>get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0"/>
                      <w:sz w:val="22"/>
                      <w:szCs w:val="2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0"/>
                      <w:sz w:val="22"/>
                      <w:szCs w:val="22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0"/>
                      <w:sz w:val="22"/>
                      <w:szCs w:val="2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0"/>
                      <w:sz w:val="22"/>
                      <w:szCs w:val="22"/>
                    </w:rPr>
                    <w:t>touch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0"/>
                      <w:sz w:val="22"/>
                      <w:szCs w:val="2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0"/>
                      <w:sz w:val="22"/>
                      <w:szCs w:val="22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0"/>
                      <w:sz w:val="22"/>
                      <w:szCs w:val="2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0"/>
                      <w:sz w:val="22"/>
                      <w:szCs w:val="22"/>
                    </w:rPr>
                    <w:t>us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0"/>
                      <w:sz w:val="22"/>
                      <w:szCs w:val="2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position w:val="0"/>
                      <w:sz w:val="22"/>
                      <w:szCs w:val="22"/>
                    </w:rPr>
                    <w:t>by: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  <w:p>
                  <w:pPr>
                    <w:spacing w:line="130" w:lineRule="exact" w:before="4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tabs>
                      <w:tab w:pos="5938" w:val="left" w:leader="none"/>
                    </w:tabs>
                    <w:ind w:left="515" w:right="0" w:firstLine="0"/>
                    <w:jc w:val="left"/>
                    <w:rPr>
                      <w:rFonts w:ascii="Century Gothic" w:hAnsi="Century Gothic" w:cs="Century Gothic" w:eastAsia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Department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Education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&amp;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Training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Phoning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us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1300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307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415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tabs>
                      <w:tab w:pos="5938" w:val="left" w:leader="none"/>
                    </w:tabs>
                    <w:spacing w:line="238" w:lineRule="exact"/>
                    <w:ind w:left="515" w:right="0" w:firstLine="0"/>
                    <w:jc w:val="left"/>
                    <w:rPr>
                      <w:rFonts w:ascii="Century Gothic" w:hAnsi="Century Gothic" w:cs="Century Gothic" w:eastAsia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GPO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Box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4367,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MELBOURNE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VIC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3001</w:t>
                  </w:r>
                  <w:r>
                    <w:rPr>
                      <w:rFonts w:ascii="Century Gothic" w:hAnsi="Century Gothic" w:cs="Century Gothic" w:eastAsia="Century Gothic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position w:val="2"/>
                      <w:sz w:val="18"/>
                      <w:szCs w:val="18"/>
                    </w:rPr>
                    <w:t>Emailing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position w:val="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position w:val="2"/>
                      <w:sz w:val="18"/>
                      <w:szCs w:val="18"/>
                    </w:rPr>
                    <w:t>us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position w:val="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position w:val="2"/>
                      <w:sz w:val="18"/>
                      <w:szCs w:val="18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0"/>
                      <w:w w:val="100"/>
                      <w:position w:val="2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b w:val="0"/>
                      <w:bCs w:val="0"/>
                      <w:color w:val="FFFFFF"/>
                      <w:spacing w:val="1"/>
                      <w:w w:val="100"/>
                      <w:position w:val="2"/>
                      <w:sz w:val="18"/>
                      <w:szCs w:val="18"/>
                    </w:rPr>
                    <w:t> </w:t>
                  </w:r>
                  <w:hyperlink r:id="rId30">
                    <w:r>
                      <w:rPr>
                        <w:rFonts w:ascii="Century Gothic" w:hAnsi="Century Gothic" w:cs="Century Gothic" w:eastAsia="Century Gothic"/>
                        <w:b/>
                        <w:bCs/>
                        <w:color w:val="FFFFFF"/>
                        <w:spacing w:val="0"/>
                        <w:w w:val="100"/>
                        <w:position w:val="2"/>
                        <w:sz w:val="18"/>
                        <w:szCs w:val="18"/>
                      </w:rPr>
                      <w:t>licensed.childrens.services@edumail.vic.gov.au</w:t>
                    </w:r>
                    <w:r>
                      <w:rPr>
                        <w:rFonts w:ascii="Century Gothic" w:hAnsi="Century Gothic" w:cs="Century Gothic" w:eastAsia="Century Gothic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</w:r>
                  </w:hyperlink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534pt;margin-top:805.890015pt;width:546.896pt;height:18.499pt;mso-position-horizontal-relative:page;mso-position-vertical-relative:page;z-index:-721" type="#_x0000_t202" filled="f" stroked="f">
            <v:textbox inset="0,0,0,0">
              <w:txbxContent>
                <w:p>
                  <w:pPr>
                    <w:pStyle w:val="BodyText"/>
                    <w:tabs>
                      <w:tab w:pos="10487" w:val="left" w:leader="none"/>
                    </w:tabs>
                    <w:spacing w:before="77"/>
                    <w:ind w:left="113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Regulatio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Qualit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Assessmen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Updat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Issu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|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Februar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201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28986pt;margin-top:450.625pt;width:269.698pt;height:89.934pt;mso-position-horizontal-relative:page;mso-position-vertical-relative:page;z-index:-720" type="#_x0000_t202" filled="f" stroked="f">
            <v:textbox inset="0,0,0,0">
              <w:txbxContent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360" w:lineRule="exact"/>
                    <w:ind w:left="137" w:right="217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4"/>
                      <w:szCs w:val="34"/>
                    </w:rPr>
                    <w:t>Delivering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1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4"/>
                      <w:szCs w:val="3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4"/>
                      <w:szCs w:val="34"/>
                    </w:rPr>
                    <w:t>children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6"/>
                      <w:w w:val="100"/>
                      <w:sz w:val="34"/>
                      <w:szCs w:val="34"/>
                    </w:rPr>
                    <w:t>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4"/>
                      <w:szCs w:val="3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4"/>
                      <w:szCs w:val="34"/>
                    </w:rPr>
                    <w:t>program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4"/>
                      <w:szCs w:val="34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4"/>
                      <w:szCs w:val="3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4"/>
                      <w:szCs w:val="34"/>
                    </w:rPr>
                    <w:t>limited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4"/>
                      <w:szCs w:val="34"/>
                    </w:rPr>
                    <w:t>hours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34"/>
                      <w:szCs w:val="34"/>
                    </w:rPr>
                    <w:t>service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  <w:p>
                  <w:pPr>
                    <w:pStyle w:val="BodyText"/>
                    <w:spacing w:line="251" w:lineRule="auto" w:before="92"/>
                    <w:ind w:left="137" w:right="195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guid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assis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educator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ictoria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thin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abou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plannin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deliver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progra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availabl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29"/>
                      <w:w w:val="100"/>
                    </w:rPr>
                    <w:t> </w:t>
                  </w:r>
                  <w:hyperlink r:id="rId35">
                    <w:r>
                      <w:rPr>
                        <w:b w:val="0"/>
                        <w:bCs w:val="0"/>
                        <w:color w:val="51408E"/>
                        <w:spacing w:val="-6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51408E"/>
                        <w:spacing w:val="-16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51408E"/>
                        <w:spacing w:val="-6"/>
                        <w:w w:val="100"/>
                      </w:rPr>
                      <w:t>.education.vic.go</w:t>
                    </w:r>
                    <w:r>
                      <w:rPr>
                        <w:b w:val="0"/>
                        <w:bCs w:val="0"/>
                        <w:color w:val="51408E"/>
                        <w:spacing w:val="-19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51408E"/>
                        <w:spacing w:val="-6"/>
                        <w:w w:val="100"/>
                      </w:rPr>
                      <w:t>.au/</w:t>
                    </w:r>
                  </w:hyperlink>
                  <w:r>
                    <w:rPr>
                      <w:b w:val="0"/>
                      <w:bCs w:val="0"/>
                      <w:color w:val="51408E"/>
                      <w:spacing w:val="-6"/>
                      <w:w w:val="100"/>
                    </w:rPr>
                    <w:t> </w:t>
                  </w:r>
                  <w:hyperlink r:id="rId35">
                    <w:r>
                      <w:rPr>
                        <w:b w:val="0"/>
                        <w:bCs w:val="0"/>
                        <w:color w:val="51408E"/>
                        <w:spacing w:val="-6"/>
                        <w:w w:val="100"/>
                      </w:rPr>
                      <w:t>Documents/childhood/providers/regulation/limitedhrsser</w:t>
                    </w:r>
                    <w:r>
                      <w:rPr>
                        <w:b w:val="0"/>
                        <w:bCs w:val="0"/>
                        <w:color w:val="51408E"/>
                        <w:spacing w:val="-20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51408E"/>
                        <w:spacing w:val="-6"/>
                        <w:w w:val="100"/>
                      </w:rPr>
                      <w:t>.pdf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636993pt;margin-top:117.285011pt;width:268.281pt;height:322.558pt;mso-position-horizontal-relative:page;mso-position-vertical-relative:page;z-index:-71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.914pt;margin-top:38.768013pt;width:280.908pt;height:159.157pt;mso-position-horizontal-relative:page;mso-position-vertical-relative:page;z-index:-718" type="#_x0000_t202" filled="f" stroked="f">
            <v:textbox inset="0,0,0,0">
              <w:txbxContent>
                <w:p>
                  <w:pPr>
                    <w:spacing w:line="100" w:lineRule="exact" w:before="5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ind w:left="146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Bus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5"/>
                      <w:szCs w:val="25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5"/>
                      <w:szCs w:val="25"/>
                    </w:rPr>
                    <w:t>kinders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  <w:p>
                  <w:pPr>
                    <w:spacing w:line="110" w:lineRule="exact" w:before="1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257" w:lineRule="auto"/>
                    <w:ind w:left="146" w:right="8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increasin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numbe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ictori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include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bus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kinde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progra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delive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children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Bus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kinders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generall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locate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natura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environment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awa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fro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servic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provid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valuabl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opportunitie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childre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explor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natura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environmen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exten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educationa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program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bus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kinder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shee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develope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Departmen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assis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education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57" w:lineRule="auto"/>
                    <w:ind w:left="146" w:right="129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car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service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mee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requirement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unde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Educatio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Care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Service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Ac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Educatio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Car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Service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National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Regulation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  <w:sz w:val="17"/>
                      <w:szCs w:val="17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7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whe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operatin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bus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kinde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program.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51" w:lineRule="auto" w:before="57"/>
                    <w:ind w:left="146" w:right="191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Furthe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informatio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availabl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Bus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kinde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sheet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togethe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contac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detail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Departmen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regiona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offic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hyperlink r:id="rId18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ww</w:t>
                    </w:r>
                    <w:r>
                      <w:rPr>
                        <w:b w:val="0"/>
                        <w:bCs w:val="0"/>
                        <w:color w:val="51408E"/>
                        <w:spacing w:val="-1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.education.vic.go</w:t>
                    </w:r>
                    <w:r>
                      <w:rPr>
                        <w:b w:val="0"/>
                        <w:bCs w:val="0"/>
                        <w:color w:val="51408E"/>
                        <w:spacing w:val="-17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51408E"/>
                        <w:spacing w:val="0"/>
                        <w:w w:val="100"/>
                      </w:rPr>
                      <w:t>.</w:t>
                    </w:r>
                  </w:hyperlink>
                  <w:r>
                    <w:rPr>
                      <w:b w:val="0"/>
                      <w:bCs w:val="0"/>
                      <w:color w:val="51408E"/>
                      <w:spacing w:val="0"/>
                      <w:w w:val="100"/>
                    </w:rPr>
                    <w:t> </w:t>
                  </w:r>
                  <w:hyperlink r:id="rId18"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au/childhood/providers/regulation/Pages/nq</w:t>
                    </w:r>
                    <w:r>
                      <w:rPr>
                        <w:b w:val="0"/>
                        <w:bCs w:val="0"/>
                        <w:color w:val="51408E"/>
                        <w:spacing w:val="-8"/>
                        <w:w w:val="100"/>
                      </w:rPr>
                      <w:t>f</w:t>
                    </w:r>
                    <w:r>
                      <w:rPr>
                        <w:b w:val="0"/>
                        <w:bCs w:val="0"/>
                        <w:color w:val="51408E"/>
                        <w:spacing w:val="-5"/>
                        <w:w w:val="100"/>
                      </w:rPr>
                      <w:t>factsheets.aspx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</w:p>
    <w:sectPr>
      <w:pgSz w:w="11906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Arial Narrow">
    <w:altName w:val="Arial Narrow"/>
    <w:charset w:val="0"/>
    <w:family w:val="auto"/>
    <w:pitch w:val="default"/>
  </w:font>
  <w:font w:name="Century Gothic">
    <w:altName w:val="Century Gothic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220"/>
      </w:pPr>
      <w:rPr>
        <w:rFonts w:hint="default" w:ascii="Arial" w:hAnsi="Arial" w:eastAsia="Arial"/>
        <w:color w:val="FFFFFF"/>
        <w:sz w:val="17"/>
        <w:szCs w:val="17"/>
      </w:rPr>
    </w:lvl>
    <w:lvl w:ilvl="1">
      <w:start w:val="1"/>
      <w:numFmt w:val="bullet"/>
      <w:lvlText w:val="•"/>
      <w:lvlJc w:val="left"/>
      <w:pPr>
        <w:ind w:hanging="220"/>
      </w:pPr>
      <w:rPr>
        <w:rFonts w:hint="default" w:ascii="Arial" w:hAnsi="Arial" w:eastAsia="Arial"/>
        <w:color w:val="231F20"/>
        <w:sz w:val="17"/>
        <w:szCs w:val="17"/>
      </w:rPr>
    </w:lvl>
    <w:lvl w:ilvl="2">
      <w:start w:val="1"/>
      <w:numFmt w:val="bullet"/>
      <w:lvlText w:val="•"/>
      <w:lvlJc w:val="left"/>
      <w:pPr>
        <w:ind w:hanging="260"/>
      </w:pPr>
      <w:rPr>
        <w:rFonts w:hint="default" w:ascii="Arial" w:hAnsi="Arial" w:eastAsia="Arial"/>
        <w:color w:val="FFFFFF"/>
        <w:position w:val="-8"/>
        <w:sz w:val="17"/>
        <w:szCs w:val="17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220"/>
      </w:pPr>
      <w:rPr>
        <w:rFonts w:hint="default" w:ascii="Arial" w:hAnsi="Arial" w:eastAsia="Arial"/>
        <w:color w:val="231F20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7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ecqa.gov.au/events" TargetMode="External"/><Relationship Id="rId18" Type="http://schemas.openxmlformats.org/officeDocument/2006/relationships/hyperlink" Target="http://www.education.vic.gov.au/childhood/providers/regulation/Pages/nqffactsheets.aspx" TargetMode="External"/><Relationship Id="rId26" Type="http://schemas.openxmlformats.org/officeDocument/2006/relationships/image" Target="media/image7.jpg"/><Relationship Id="rId39" Type="http://schemas.openxmlformats.org/officeDocument/2006/relationships/customXml" Target="../customXml/item3.xml"/><Relationship Id="rId21" Type="http://schemas.openxmlformats.org/officeDocument/2006/relationships/hyperlink" Target="http://www.nutritionaustralia.org/national/resource/healthy-snacks-under-5s" TargetMode="External"/><Relationship Id="rId34" Type="http://schemas.openxmlformats.org/officeDocument/2006/relationships/hyperlink" Target="http://ideas.health.vic.gov.au/bluebook.asp" TargetMode="External"/><Relationship Id="rId7" Type="http://schemas.openxmlformats.org/officeDocument/2006/relationships/image" Target="media/image3.jpg"/><Relationship Id="rId12" Type="http://schemas.openxmlformats.org/officeDocument/2006/relationships/hyperlink" Target="http://www.pc.gov.au/" TargetMode="External"/><Relationship Id="rId17" Type="http://schemas.openxmlformats.org/officeDocument/2006/relationships/hyperlink" Target="https://www.dhsv.org.au/oral-health-programs/smiles4miles" TargetMode="External"/><Relationship Id="rId25" Type="http://schemas.openxmlformats.org/officeDocument/2006/relationships/hyperlink" Target="http://heas.healthytogether.vic.gov.au/sites/default/files/OSHC-breakfast-ideas.pdf" TargetMode="External"/><Relationship Id="rId33" Type="http://schemas.openxmlformats.org/officeDocument/2006/relationships/hyperlink" Target="http://www.education.vic.gov.au/" TargetMode="External"/><Relationship Id="rId38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hyperlink" Target="http://www.acecqa.gov.au/national-quality-framework/the-national-quality-standard" TargetMode="External"/><Relationship Id="rId20" Type="http://schemas.openxmlformats.org/officeDocument/2006/relationships/hyperlink" Target="http://www.nutritionaustralia.org/national/resource/packing-school-lunchbox" TargetMode="External"/><Relationship Id="rId29" Type="http://schemas.openxmlformats.org/officeDocument/2006/relationships/hyperlink" Target="http://www.acecqa.gov.au/provider-approvals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acecqa.gov.au/excellent-rating" TargetMode="External"/><Relationship Id="rId24" Type="http://schemas.openxmlformats.org/officeDocument/2006/relationships/hyperlink" Target="http://heas.healthytogether.vic.gov.au/early-childhood-services/Food-drink-ideas/The-keys-to-a-healthy-sandwich" TargetMode="External"/><Relationship Id="rId32" Type="http://schemas.openxmlformats.org/officeDocument/2006/relationships/hyperlink" Target="http://www.gowrievictoria.org.au/Learning/ProgramGuide.aspx" TargetMode="External"/><Relationship Id="rId37" Type="http://schemas.openxmlformats.org/officeDocument/2006/relationships/customXml" Target="../customXml/item1.xml"/><Relationship Id="rId5" Type="http://schemas.openxmlformats.org/officeDocument/2006/relationships/image" Target="media/image1.jpg"/><Relationship Id="rId15" Type="http://schemas.openxmlformats.org/officeDocument/2006/relationships/hyperlink" Target="http://www.heas.healthytogether.vic.gov.au/early-childhood-services/early-childhood-services" TargetMode="External"/><Relationship Id="rId23" Type="http://schemas.openxmlformats.org/officeDocument/2006/relationships/hyperlink" Target="http://heas.healthytogether.vic.gov.au/early-childhood-services/policies-and-guidelines/sample-two-week-menu-long-day-care" TargetMode="External"/><Relationship Id="rId28" Type="http://schemas.openxmlformats.org/officeDocument/2006/relationships/hyperlink" Target="http://www.acecqa.gov.au/educators-and-providers1/national-quality-agenda-it-system" TargetMode="External"/><Relationship Id="rId36" Type="http://schemas.openxmlformats.org/officeDocument/2006/relationships/numbering" Target="numbering.xml"/><Relationship Id="rId10" Type="http://schemas.openxmlformats.org/officeDocument/2006/relationships/hyperlink" Target="http://www.dovetoncollege.vic.edu.au/" TargetMode="External"/><Relationship Id="rId19" Type="http://schemas.openxmlformats.org/officeDocument/2006/relationships/hyperlink" Target="http://www.education.vic.gov.au/Documents/childhood/providers/regulation/enrolmentrecords.pdf" TargetMode="External"/><Relationship Id="rId31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6.jpg"/><Relationship Id="rId22" Type="http://schemas.openxmlformats.org/officeDocument/2006/relationships/hyperlink" Target="http://www.nutritionaustralia.org/national/resource/food-activities" TargetMode="External"/><Relationship Id="rId27" Type="http://schemas.openxmlformats.org/officeDocument/2006/relationships/image" Target="media/image8.jpg"/><Relationship Id="rId30" Type="http://schemas.openxmlformats.org/officeDocument/2006/relationships/hyperlink" Target="mailto:licensed.childrens.services@edumail.vic.gov.au" TargetMode="External"/><Relationship Id="rId35" Type="http://schemas.openxmlformats.org/officeDocument/2006/relationships/hyperlink" Target="http://www.education.vic.gov.au/Documents/childhood/providers/regulation/limitedhrsserv.pdf" TargetMode="External"/><Relationship Id="rId8" Type="http://schemas.openxmlformats.org/officeDocument/2006/relationships/image" Target="media/image4.jpg"/><Relationship Id="rId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Newsletter / Magazine</TermName>
          <TermId xmlns="http://schemas.microsoft.com/office/infopath/2007/PartnerControls">48c360f6-cd5e-430a-af06-6ae150edc18d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Publisher xmlns="http://schemas.microsoft.com/sharepoint/v3">Department of Education and Training</DEECD_Publisher>
    <DEECD_Keywords xmlns="http://schemas.microsoft.com/sharepoint/v3">Newsletter, NQF, QARD, Regulation and Quality Assessment Update February 2015.</DEECD_Keywords>
    <TaxCatchAll xmlns="cb9114c1-daad-44dd-acad-30f4246641f2">
      <Value>124</Value>
      <Value>102</Value>
      <Value>94</Value>
    </TaxCatchAll>
    <DEECD_Description xmlns="http://schemas.microsoft.com/sharepoint/v3">Regulation and Quality Assessment Update Newsletter, Issue 11, February 2015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7F39C25-4F94-478B-AE2D-C2E3A06308D5}"/>
</file>

<file path=customXml/itemProps2.xml><?xml version="1.0" encoding="utf-8"?>
<ds:datastoreItem xmlns:ds="http://schemas.openxmlformats.org/officeDocument/2006/customXml" ds:itemID="{1934702D-AF89-4C2D-87C4-68C3809B5D65}"/>
</file>

<file path=customXml/itemProps3.xml><?xml version="1.0" encoding="utf-8"?>
<ds:datastoreItem xmlns:ds="http://schemas.openxmlformats.org/officeDocument/2006/customXml" ds:itemID="{A5EA0010-58EC-406E-9C2C-31C759040AE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and Quality Assessment Update, Issue 11, February 2015</dc:title>
  <dcterms:created xsi:type="dcterms:W3CDTF">2015-03-03T11:28:35Z</dcterms:created>
  <dcterms:modified xsi:type="dcterms:W3CDTF">2015-03-03T11:28:35Z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LastSaved">
    <vt:filetime>2015-03-03T00:00:00Z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/>
  </property>
  <property fmtid="{D5CDD505-2E9C-101B-9397-08002B2CF9AE}" pid="6" name="ContentTypeId">
    <vt:lpwstr>0x0101008840106FE30D4F50BC61A726A7CA6E3800A01D47DD30CBB54F95863B7DC80A2CEC</vt:lpwstr>
  </property>
  <property fmtid="{D5CDD505-2E9C-101B-9397-08002B2CF9AE}" pid="7" name="DEECD_ItemType">
    <vt:lpwstr>102;#Newsletter / Magazine|48c360f6-cd5e-430a-af06-6ae150edc18d</vt:lpwstr>
  </property>
  <property fmtid="{D5CDD505-2E9C-101B-9397-08002B2CF9AE}" pid="8" name="DEECD_Audience">
    <vt:lpwstr>124;#Early Childhood Providers|5aeb7e43-f384-446d-b1c9-d307032db323</vt:lpwstr>
  </property>
</Properties>
</file>