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F" w:rsidRDefault="002A6C0F" w:rsidP="002A6C0F">
      <w:pPr>
        <w:pStyle w:val="Heading4"/>
        <w:spacing w:before="0"/>
      </w:pPr>
      <w:r>
        <w:t xml:space="preserve">About </w:t>
      </w:r>
      <w:r w:rsidR="004B4BAE">
        <w:t>teacher travel allowance</w:t>
      </w:r>
    </w:p>
    <w:p w:rsidR="002A6C0F" w:rsidRPr="00EE4B8A" w:rsidRDefault="004B4BAE" w:rsidP="00AC742C">
      <w:pPr>
        <w:rPr>
          <w:rFonts w:ascii="Arial" w:hAnsi="Arial" w:cs="Tahoma"/>
          <w:sz w:val="20"/>
          <w:szCs w:val="16"/>
        </w:rPr>
      </w:pPr>
      <w:r w:rsidRPr="00EE4B8A">
        <w:rPr>
          <w:rFonts w:ascii="Arial" w:hAnsi="Arial" w:cs="Tahoma"/>
          <w:sz w:val="20"/>
          <w:szCs w:val="16"/>
        </w:rPr>
        <w:t>T</w:t>
      </w:r>
      <w:r w:rsidR="002A6C0F" w:rsidRPr="00EE4B8A">
        <w:rPr>
          <w:rFonts w:ascii="Arial" w:hAnsi="Arial" w:cs="Tahoma"/>
          <w:sz w:val="20"/>
          <w:szCs w:val="16"/>
        </w:rPr>
        <w:t xml:space="preserve">he Department of Education </w:t>
      </w:r>
      <w:r w:rsidR="007A6B99">
        <w:rPr>
          <w:rFonts w:ascii="Arial" w:hAnsi="Arial" w:cs="Tahoma"/>
          <w:sz w:val="20"/>
          <w:szCs w:val="16"/>
        </w:rPr>
        <w:t xml:space="preserve">and </w:t>
      </w:r>
      <w:r w:rsidR="00D2495C">
        <w:rPr>
          <w:rFonts w:ascii="Arial" w:hAnsi="Arial" w:cs="Tahoma"/>
          <w:sz w:val="20"/>
          <w:szCs w:val="16"/>
        </w:rPr>
        <w:t>Training</w:t>
      </w:r>
      <w:r w:rsidR="007A6B99">
        <w:rPr>
          <w:rFonts w:ascii="Arial" w:hAnsi="Arial" w:cs="Tahoma"/>
          <w:sz w:val="20"/>
          <w:szCs w:val="16"/>
        </w:rPr>
        <w:t xml:space="preserve"> </w:t>
      </w:r>
      <w:r w:rsidR="002A6C0F" w:rsidRPr="00EE4B8A">
        <w:rPr>
          <w:rFonts w:ascii="Arial" w:hAnsi="Arial" w:cs="Tahoma"/>
          <w:sz w:val="20"/>
          <w:szCs w:val="16"/>
        </w:rPr>
        <w:t xml:space="preserve">(the Department) </w:t>
      </w:r>
      <w:r w:rsidRPr="00EE4B8A">
        <w:rPr>
          <w:rFonts w:ascii="Arial" w:hAnsi="Arial" w:cs="Tahoma"/>
          <w:sz w:val="20"/>
          <w:szCs w:val="16"/>
        </w:rPr>
        <w:t xml:space="preserve">provides a travel allowance to help services in rural regions </w:t>
      </w:r>
      <w:r w:rsidR="00C8375E" w:rsidRPr="00EE4B8A">
        <w:rPr>
          <w:rFonts w:ascii="Arial" w:hAnsi="Arial" w:cs="Tahoma"/>
          <w:sz w:val="20"/>
          <w:szCs w:val="16"/>
        </w:rPr>
        <w:t>attract qualified</w:t>
      </w:r>
      <w:r w:rsidRPr="00EE4B8A">
        <w:rPr>
          <w:rFonts w:ascii="Arial" w:hAnsi="Arial" w:cs="Tahoma"/>
          <w:sz w:val="20"/>
          <w:szCs w:val="16"/>
        </w:rPr>
        <w:t xml:space="preserve"> early childhood teachers.</w:t>
      </w:r>
    </w:p>
    <w:p w:rsidR="002A6C0F" w:rsidRDefault="002A6C0F" w:rsidP="008647F6">
      <w:r w:rsidRPr="00A2241E">
        <w:rPr>
          <w:rFonts w:ascii="Arial" w:hAnsi="Arial" w:cs="Tahoma"/>
          <w:sz w:val="20"/>
          <w:szCs w:val="16"/>
        </w:rPr>
        <w:t>The eligibility criteria an</w:t>
      </w:r>
      <w:r w:rsidR="001334A8" w:rsidRPr="00A2241E">
        <w:rPr>
          <w:rFonts w:ascii="Arial" w:hAnsi="Arial" w:cs="Tahoma"/>
          <w:sz w:val="20"/>
          <w:szCs w:val="16"/>
        </w:rPr>
        <w:t>d further information about</w:t>
      </w:r>
      <w:r w:rsidR="00A224B7" w:rsidRPr="00A224B7">
        <w:t xml:space="preserve"> </w:t>
      </w:r>
      <w:r w:rsidR="00A224B7" w:rsidRPr="00A224B7">
        <w:rPr>
          <w:rFonts w:ascii="Arial" w:hAnsi="Arial" w:cs="Tahoma"/>
          <w:sz w:val="20"/>
          <w:szCs w:val="16"/>
        </w:rPr>
        <w:t>teacher travel allowance</w:t>
      </w:r>
      <w:r w:rsidR="001334A8" w:rsidRPr="00A2241E">
        <w:rPr>
          <w:rFonts w:ascii="Arial" w:hAnsi="Arial" w:cs="Tahoma"/>
          <w:sz w:val="20"/>
          <w:szCs w:val="16"/>
        </w:rPr>
        <w:t xml:space="preserve"> </w:t>
      </w:r>
      <w:r w:rsidR="00AC742C" w:rsidRPr="00A2241E">
        <w:rPr>
          <w:rFonts w:ascii="Arial" w:hAnsi="Arial" w:cs="Tahoma"/>
          <w:sz w:val="20"/>
          <w:szCs w:val="16"/>
        </w:rPr>
        <w:t xml:space="preserve">is available in </w:t>
      </w:r>
      <w:r w:rsidRPr="008C71BE">
        <w:rPr>
          <w:rFonts w:ascii="Arial" w:hAnsi="Arial" w:cs="Tahoma"/>
          <w:i/>
          <w:sz w:val="20"/>
          <w:szCs w:val="16"/>
        </w:rPr>
        <w:t>The Kindergarten</w:t>
      </w:r>
      <w:r w:rsidR="00A224B7" w:rsidRPr="008C71BE">
        <w:rPr>
          <w:rFonts w:ascii="Arial" w:hAnsi="Arial" w:cs="Tahoma"/>
          <w:i/>
          <w:sz w:val="20"/>
          <w:szCs w:val="16"/>
        </w:rPr>
        <w:t xml:space="preserve"> </w:t>
      </w:r>
      <w:r w:rsidRPr="008C71BE">
        <w:rPr>
          <w:rFonts w:ascii="Arial" w:hAnsi="Arial" w:cs="Tahoma"/>
          <w:i/>
          <w:sz w:val="20"/>
          <w:szCs w:val="16"/>
        </w:rPr>
        <w:t>Guide.</w:t>
      </w:r>
      <w:r>
        <w:t xml:space="preserve"> </w:t>
      </w:r>
      <w:r w:rsidR="00C8375E">
        <w:br/>
      </w:r>
      <w:hyperlink r:id="rId9" w:history="1">
        <w:r w:rsidR="00C8375E" w:rsidRPr="00A224B7">
          <w:rPr>
            <w:rStyle w:val="Hyperlink"/>
            <w:rFonts w:asciiTheme="majorHAnsi" w:hAnsiTheme="majorHAnsi" w:cstheme="majorHAnsi"/>
            <w:szCs w:val="20"/>
          </w:rPr>
          <w:t>http://www.education.vic.gov.au/childhood/providers/funding/Pages/kinderfundingcriteria.asp</w:t>
        </w:r>
      </w:hyperlink>
      <w:r w:rsidR="00C8375E">
        <w:t xml:space="preserve"> </w:t>
      </w:r>
    </w:p>
    <w:p w:rsidR="00A2241E" w:rsidRPr="00A2241E" w:rsidRDefault="00C66D03" w:rsidP="00A2241E">
      <w:pPr>
        <w:pStyle w:val="BodyText"/>
      </w:pPr>
      <w:r>
        <w:t>Services Receiving per capita funding at the rural rate can access the travel allowance application.</w:t>
      </w:r>
    </w:p>
    <w:p w:rsidR="00E12391" w:rsidRDefault="00E12391" w:rsidP="00E12391">
      <w:pPr>
        <w:pStyle w:val="BodyText"/>
      </w:pPr>
      <w:r>
        <w:t xml:space="preserve">Applications for </w:t>
      </w:r>
      <w:r w:rsidR="00874DA9">
        <w:t>teacher travel allowance</w:t>
      </w:r>
      <w:r>
        <w:t xml:space="preserve"> are subject to approval by the Department.</w:t>
      </w:r>
    </w:p>
    <w:p w:rsidR="00E641BE" w:rsidRDefault="00A2241E" w:rsidP="008647F6">
      <w:pPr>
        <w:pStyle w:val="Noteindent2"/>
      </w:pPr>
      <w:r>
        <w:t>Please e</w:t>
      </w:r>
      <w:r w:rsidRPr="002A6C0F">
        <w:t>ns</w:t>
      </w:r>
      <w:r>
        <w:t xml:space="preserve">ure you have updated </w:t>
      </w:r>
      <w:r w:rsidR="00AC742C">
        <w:t>the early childhood teacher</w:t>
      </w:r>
      <w:r>
        <w:t>’</w:t>
      </w:r>
      <w:r w:rsidR="00AC742C">
        <w:t xml:space="preserve">s </w:t>
      </w:r>
      <w:r>
        <w:t xml:space="preserve">information in KIM </w:t>
      </w:r>
      <w:r w:rsidR="00C66D03">
        <w:t>is up to date before</w:t>
      </w:r>
      <w:r>
        <w:t xml:space="preserve"> applying</w:t>
      </w:r>
      <w:r w:rsidR="00C66D03">
        <w:t xml:space="preserve"> for</w:t>
      </w:r>
      <w:r>
        <w:t xml:space="preserve"> </w:t>
      </w:r>
      <w:r w:rsidR="00874DA9">
        <w:t>teacher travel allowance</w:t>
      </w:r>
      <w:r>
        <w:t>.</w:t>
      </w:r>
      <w:r w:rsidRPr="00A2241E">
        <w:t xml:space="preserve"> </w:t>
      </w:r>
      <w:r>
        <w:t xml:space="preserve">Click the </w:t>
      </w:r>
      <w:r w:rsidRPr="00A95611">
        <w:rPr>
          <w:b/>
        </w:rPr>
        <w:t>Edit</w:t>
      </w:r>
      <w:r>
        <w:t xml:space="preserve"> button next to the staff member to check and/or update information.</w:t>
      </w:r>
    </w:p>
    <w:p w:rsidR="00874DA9" w:rsidRDefault="00805019" w:rsidP="00874DA9">
      <w:pPr>
        <w:pStyle w:val="Heading4"/>
      </w:pPr>
      <w:r>
        <w:t xml:space="preserve">Part 1 – </w:t>
      </w:r>
      <w:r w:rsidR="00874DA9">
        <w:t>Apply for a new teacher travel allowance</w:t>
      </w:r>
    </w:p>
    <w:p w:rsidR="007B465B" w:rsidRDefault="007B465B" w:rsidP="007B465B">
      <w:pPr>
        <w:pStyle w:val="ListNumber"/>
        <w:spacing w:before="240"/>
        <w:ind w:left="357" w:hanging="357"/>
      </w:pPr>
      <w:r w:rsidRPr="00C62A9F">
        <w:t xml:space="preserve">In the </w:t>
      </w:r>
      <w:r>
        <w:rPr>
          <w:b/>
        </w:rPr>
        <w:t xml:space="preserve">Teachers </w:t>
      </w:r>
      <w:r>
        <w:t>tab</w:t>
      </w:r>
      <w:r w:rsidRPr="00C62A9F">
        <w:t xml:space="preserve"> of the KIM </w:t>
      </w:r>
      <w:r>
        <w:t xml:space="preserve">Service </w:t>
      </w:r>
      <w:r w:rsidRPr="00C62A9F">
        <w:t xml:space="preserve">Home </w:t>
      </w:r>
      <w:r>
        <w:t>page</w:t>
      </w:r>
      <w:r w:rsidRPr="00C62A9F">
        <w:t xml:space="preserve">, click </w:t>
      </w:r>
      <w:r>
        <w:rPr>
          <w:b/>
        </w:rPr>
        <w:t xml:space="preserve">Application </w:t>
      </w:r>
      <w:r w:rsidR="008C71BE">
        <w:t xml:space="preserve">next to the relevant teacher </w:t>
      </w:r>
      <w:r>
        <w:t xml:space="preserve">and then select </w:t>
      </w:r>
      <w:r w:rsidR="00EE4B8A">
        <w:rPr>
          <w:b/>
        </w:rPr>
        <w:t>Travel Allowance</w:t>
      </w:r>
      <w:r w:rsidRPr="00C62A9F">
        <w:t xml:space="preserve"> </w:t>
      </w:r>
      <w:r w:rsidR="008C71BE">
        <w:t>from the drop-down list</w:t>
      </w:r>
      <w:r>
        <w:t>.</w:t>
      </w:r>
    </w:p>
    <w:p w:rsidR="008C71BE" w:rsidRDefault="008C71BE" w:rsidP="008C71BE">
      <w:pPr>
        <w:pStyle w:val="BodyText"/>
      </w:pPr>
      <w:r w:rsidRPr="00EE4B8A">
        <w:rPr>
          <w:noProof/>
        </w:rPr>
        <w:drawing>
          <wp:inline distT="0" distB="0" distL="0" distR="0" wp14:anchorId="0136FAAD" wp14:editId="353B7552">
            <wp:extent cx="4744800" cy="1800000"/>
            <wp:effectExtent l="19050" t="19050" r="1778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800" cy="1800000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7A6B99" w:rsidRDefault="008C71BE" w:rsidP="008C71BE">
      <w:pPr>
        <w:pStyle w:val="BodyText"/>
      </w:pPr>
      <w:r w:rsidRPr="008C71BE">
        <w:rPr>
          <w:b/>
        </w:rPr>
        <w:t>Result</w:t>
      </w:r>
      <w:r>
        <w:t>:  The Travel Allowance screen displays</w:t>
      </w:r>
    </w:p>
    <w:p w:rsidR="00FA3CE0" w:rsidRDefault="008C71BE" w:rsidP="008C71BE">
      <w:pPr>
        <w:pStyle w:val="ListNumber"/>
      </w:pPr>
      <w:r>
        <w:t>S</w:t>
      </w:r>
      <w:r w:rsidR="00FA3CE0">
        <w:t xml:space="preserve">elect the service where the teacher is traveling to or from, </w:t>
      </w:r>
      <w:r w:rsidR="00FA3CE0" w:rsidRPr="00FA3CE0">
        <w:t>from the drop-down list</w:t>
      </w:r>
    </w:p>
    <w:p w:rsidR="00FA3CE0" w:rsidRDefault="00FA3CE0" w:rsidP="00FA3CE0">
      <w:pPr>
        <w:pStyle w:val="ListNumber"/>
      </w:pPr>
      <w:r w:rsidRPr="00FA3CE0">
        <w:lastRenderedPageBreak/>
        <w:t>Enter</w:t>
      </w:r>
      <w:r>
        <w:t xml:space="preserve"> the expected first day of travel in the format dd/mm/yyyy</w:t>
      </w:r>
      <w:r w:rsidR="0023038F">
        <w:t xml:space="preserve"> ( this can be backdated to the start of the year or start of term 1).</w:t>
      </w:r>
    </w:p>
    <w:p w:rsidR="00FA3CE0" w:rsidRDefault="00FA3CE0" w:rsidP="00FA3CE0">
      <w:pPr>
        <w:pStyle w:val="ListNumber"/>
      </w:pPr>
      <w:r>
        <w:t>Enter the number of Travel weeks and expected number of kilometres per week</w:t>
      </w:r>
      <w:r w:rsidR="007A6B99">
        <w:t>.</w:t>
      </w:r>
    </w:p>
    <w:p w:rsidR="00FA3CE0" w:rsidRDefault="0015491F" w:rsidP="00FA3CE0">
      <w:pPr>
        <w:pStyle w:val="ListNumber"/>
        <w:numPr>
          <w:ilvl w:val="0"/>
          <w:numId w:val="0"/>
        </w:numPr>
        <w:ind w:left="360"/>
      </w:pPr>
      <w:r>
        <w:t>The t</w:t>
      </w:r>
      <w:r w:rsidR="00FA3CE0">
        <w:t xml:space="preserve">otal number of kilometres will calculate </w:t>
      </w:r>
      <w:r w:rsidR="00CA61B2">
        <w:t>automatically</w:t>
      </w:r>
      <w:r>
        <w:t>.</w:t>
      </w:r>
    </w:p>
    <w:p w:rsidR="008C71BE" w:rsidRDefault="008C71BE" w:rsidP="0015491F">
      <w:pPr>
        <w:pStyle w:val="BodyText"/>
      </w:pPr>
      <w:r>
        <w:rPr>
          <w:noProof/>
        </w:rPr>
        <w:drawing>
          <wp:inline distT="0" distB="0" distL="0" distR="0" wp14:anchorId="71E09ED0" wp14:editId="51399270">
            <wp:extent cx="2769361" cy="4705350"/>
            <wp:effectExtent l="19050" t="19050" r="1206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9015" cy="4704762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0F3B99" w:rsidRDefault="000F3B99" w:rsidP="000F3B99">
      <w:pPr>
        <w:pStyle w:val="ListNumber"/>
      </w:pPr>
      <w:r>
        <w:t xml:space="preserve">Click </w:t>
      </w:r>
      <w:r w:rsidRPr="00A95611">
        <w:rPr>
          <w:b/>
        </w:rPr>
        <w:t>Next</w:t>
      </w:r>
      <w:r>
        <w:t xml:space="preserve"> to navigate to the </w:t>
      </w:r>
      <w:r w:rsidRPr="00E12391">
        <w:rPr>
          <w:b/>
        </w:rPr>
        <w:t>Certification</w:t>
      </w:r>
      <w:r>
        <w:t xml:space="preserve"> screen. Complete the </w:t>
      </w:r>
      <w:r w:rsidRPr="003550A7">
        <w:rPr>
          <w:i/>
        </w:rPr>
        <w:t>Name</w:t>
      </w:r>
      <w:r>
        <w:t xml:space="preserve">, </w:t>
      </w:r>
      <w:r w:rsidRPr="003550A7">
        <w:rPr>
          <w:i/>
        </w:rPr>
        <w:t>Position</w:t>
      </w:r>
      <w:r>
        <w:t xml:space="preserve"> and </w:t>
      </w:r>
      <w:r w:rsidRPr="003550A7">
        <w:rPr>
          <w:i/>
        </w:rPr>
        <w:t>Date</w:t>
      </w:r>
      <w:r>
        <w:t xml:space="preserve"> fields.  </w:t>
      </w:r>
    </w:p>
    <w:p w:rsidR="007A6B99" w:rsidRDefault="000F3B99" w:rsidP="000F3B99">
      <w:pPr>
        <w:pStyle w:val="ListNumber"/>
      </w:pPr>
      <w:r>
        <w:t xml:space="preserve">Click </w:t>
      </w:r>
      <w:r w:rsidRPr="00FD76D6">
        <w:rPr>
          <w:b/>
        </w:rPr>
        <w:t>Submit</w:t>
      </w:r>
      <w:r>
        <w:t>.</w:t>
      </w:r>
    </w:p>
    <w:p w:rsidR="000F3B99" w:rsidRDefault="000F3B99" w:rsidP="007A6B99">
      <w:pPr>
        <w:pStyle w:val="ListNumber"/>
        <w:numPr>
          <w:ilvl w:val="0"/>
          <w:numId w:val="0"/>
        </w:numPr>
        <w:ind w:left="360"/>
      </w:pPr>
      <w:r w:rsidRPr="00B968D9">
        <w:t xml:space="preserve">Result: the </w:t>
      </w:r>
      <w:r>
        <w:t xml:space="preserve">application is </w:t>
      </w:r>
      <w:r w:rsidRPr="00B968D9">
        <w:t xml:space="preserve">submitted for Department approval. The </w:t>
      </w:r>
      <w:r>
        <w:t xml:space="preserve">submitted form will display </w:t>
      </w:r>
      <w:r w:rsidRPr="00B968D9">
        <w:t>i</w:t>
      </w:r>
      <w:r>
        <w:t>n</w:t>
      </w:r>
      <w:r w:rsidRPr="00B968D9">
        <w:t xml:space="preserve"> the </w:t>
      </w:r>
      <w:r>
        <w:rPr>
          <w:b/>
        </w:rPr>
        <w:t xml:space="preserve">Submitted </w:t>
      </w:r>
      <w:r w:rsidRPr="002B1AC6">
        <w:t xml:space="preserve">tab under </w:t>
      </w:r>
      <w:r w:rsidR="00635D50">
        <w:rPr>
          <w:b/>
        </w:rPr>
        <w:t>Application Status</w:t>
      </w:r>
      <w:r w:rsidRPr="00B968D9">
        <w:t xml:space="preserve"> </w:t>
      </w:r>
      <w:r w:rsidR="0015491F">
        <w:t xml:space="preserve">in the main service </w:t>
      </w:r>
      <w:r>
        <w:t>menu</w:t>
      </w:r>
      <w:r w:rsidRPr="00B968D9">
        <w:t>.</w:t>
      </w:r>
    </w:p>
    <w:p w:rsidR="000F3B99" w:rsidRDefault="000F3B99" w:rsidP="000F3B99">
      <w:pPr>
        <w:pStyle w:val="Noteindent2"/>
      </w:pPr>
      <w:r>
        <w:t>Note:</w:t>
      </w:r>
      <w:r w:rsidRPr="007C23B3">
        <w:t xml:space="preserve"> </w:t>
      </w:r>
      <w:r>
        <w:t xml:space="preserve">You can save the application at any time by clicking the </w:t>
      </w:r>
      <w:r w:rsidRPr="00CA61B2">
        <w:rPr>
          <w:b/>
        </w:rPr>
        <w:t>Save</w:t>
      </w:r>
      <w:r>
        <w:t xml:space="preserve"> button. To re-op</w:t>
      </w:r>
      <w:r w:rsidR="00635D50">
        <w:t>en the saved application, go to</w:t>
      </w:r>
      <w:r w:rsidRPr="00CA61B2">
        <w:rPr>
          <w:b/>
        </w:rPr>
        <w:t xml:space="preserve"> Application</w:t>
      </w:r>
      <w:r w:rsidR="00635D50">
        <w:rPr>
          <w:b/>
        </w:rPr>
        <w:t xml:space="preserve"> Status</w:t>
      </w:r>
      <w:r>
        <w:t xml:space="preserve"> in the main service menu and click on the </w:t>
      </w:r>
      <w:r w:rsidR="00CA61B2">
        <w:rPr>
          <w:b/>
        </w:rPr>
        <w:t>S</w:t>
      </w:r>
      <w:r w:rsidRPr="00CA61B2">
        <w:rPr>
          <w:b/>
        </w:rPr>
        <w:t>aved</w:t>
      </w:r>
      <w:r>
        <w:t xml:space="preserve"> tab</w:t>
      </w:r>
      <w:r w:rsidR="0015491F">
        <w:t>. O</w:t>
      </w:r>
      <w:r>
        <w:t>pen the saved application by click</w:t>
      </w:r>
      <w:r w:rsidR="002F7113">
        <w:t>ing</w:t>
      </w:r>
      <w:r>
        <w:t xml:space="preserve"> on the application name.</w:t>
      </w:r>
    </w:p>
    <w:p w:rsidR="00273FFB" w:rsidRDefault="0015491F">
      <w:pPr>
        <w:rPr>
          <w:rFonts w:ascii="Arial" w:hAnsi="Arial" w:cs="Tahoma"/>
          <w:sz w:val="20"/>
          <w:szCs w:val="16"/>
        </w:rPr>
      </w:pPr>
      <w:r>
        <w:rPr>
          <w:noProof/>
        </w:rPr>
        <w:drawing>
          <wp:inline distT="0" distB="0" distL="0" distR="0">
            <wp:extent cx="4868545" cy="1373878"/>
            <wp:effectExtent l="0" t="0" r="0" b="0"/>
            <wp:docPr id="18" name="Picture 18" descr="C:\Users\09099520\AppData\Local\Temp\SNAGHTML821c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99520\AppData\Local\Temp\SNAGHTML821c3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137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FFB" w:rsidSect="008C71BE">
      <w:headerReference w:type="default" r:id="rId13"/>
      <w:footerReference w:type="default" r:id="rId14"/>
      <w:pgSz w:w="16838" w:h="11906" w:orient="landscape" w:code="9"/>
      <w:pgMar w:top="987" w:right="284" w:bottom="851" w:left="284" w:header="426" w:footer="432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F4" w:rsidRDefault="007178F4" w:rsidP="007C290B">
      <w:pPr>
        <w:spacing w:before="0" w:line="240" w:lineRule="auto"/>
      </w:pPr>
      <w:r>
        <w:separator/>
      </w:r>
    </w:p>
  </w:endnote>
  <w:endnote w:type="continuationSeparator" w:id="0">
    <w:p w:rsidR="007178F4" w:rsidRDefault="007178F4" w:rsidP="007C29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A" w:rsidRDefault="008C71BE" w:rsidP="008C71BE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24CD1F3" wp14:editId="181F1C70">
              <wp:simplePos x="0" y="0"/>
              <wp:positionH relativeFrom="column">
                <wp:posOffset>2357755</wp:posOffset>
              </wp:positionH>
              <wp:positionV relativeFrom="paragraph">
                <wp:posOffset>48260</wp:posOffset>
              </wp:positionV>
              <wp:extent cx="7870825" cy="53594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0825" cy="535940"/>
                        <a:chOff x="4225" y="11052"/>
                        <a:chExt cx="12395" cy="844"/>
                      </a:xfrm>
                    </wpg:grpSpPr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175" y="11115"/>
                          <a:ext cx="3390" cy="6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5C" w:rsidRPr="008F3170" w:rsidRDefault="00D2495C" w:rsidP="00D2495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8F3170">
                              <w:rPr>
                                <w:rFonts w:ascii="Calibri" w:hAnsi="Calibri" w:cs="Arial"/>
                                <w:b/>
                                <w:bCs/>
                                <w:color w:val="003366"/>
                                <w:kern w:val="24"/>
                                <w:sz w:val="20"/>
                                <w:szCs w:val="18"/>
                              </w:rPr>
                              <w:t xml:space="preserve">Helpdesk: 1800 614 810 </w:t>
                            </w:r>
                            <w:r w:rsidRPr="008F3170">
                              <w:rPr>
                                <w:rFonts w:ascii="Calibri" w:hAnsi="Calibri" w:cs="Arial"/>
                                <w:b/>
                                <w:bCs/>
                                <w:color w:val="003366"/>
                                <w:kern w:val="24"/>
                                <w:sz w:val="20"/>
                                <w:szCs w:val="18"/>
                              </w:rPr>
                              <w:tab/>
                              <w:t xml:space="preserve">   HELP.Helpdesk@edumail.vic.gov.au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Box 5"/>
                      <wps:cNvSpPr txBox="1">
                        <a:spLocks noChangeArrowheads="1"/>
                      </wps:cNvSpPr>
                      <wps:spPr bwMode="auto">
                        <a:xfrm>
                          <a:off x="4225" y="11145"/>
                          <a:ext cx="6770" cy="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5C" w:rsidRPr="008F3170" w:rsidRDefault="00D2495C" w:rsidP="00D249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F3170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28"/>
                              </w:rPr>
                              <w:t>Kindergarten Information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1" y="11052"/>
                          <a:ext cx="177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6" name="Text Box 13"/>
                      <wps:cNvSpPr txBox="1">
                        <a:spLocks/>
                      </wps:cNvSpPr>
                      <wps:spPr bwMode="auto">
                        <a:xfrm>
                          <a:off x="15870" y="11290"/>
                          <a:ext cx="495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95C" w:rsidRPr="00E553F4" w:rsidRDefault="00D2495C" w:rsidP="00D2495C">
                            <w:pPr>
                              <w:spacing w:before="0" w:line="240" w:lineRule="auto"/>
                              <w:rPr>
                                <w:rFonts w:ascii="Arial Black" w:hAnsi="Arial Black" w:cs="Arial"/>
                                <w:color w:val="FFFFFF"/>
                              </w:rPr>
                            </w:pP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fldChar w:fldCharType="begin"/>
                            </w: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fldChar w:fldCharType="separate"/>
                            </w:r>
                            <w:r w:rsidR="0015491F">
                              <w:rPr>
                                <w:rFonts w:ascii="Arial Black" w:hAnsi="Arial Black" w:cs="Arial"/>
                                <w:noProof/>
                                <w:color w:val="FFFFFF"/>
                              </w:rPr>
                              <w:t>2</w:t>
                            </w:r>
                            <w:r w:rsidRPr="00E553F4">
                              <w:rPr>
                                <w:rFonts w:ascii="Arial Black" w:hAnsi="Arial Black" w:cs="Arial"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85.65pt;margin-top:3.8pt;width:619.75pt;height:42.2pt;z-index:251668480" coordorigin="4225,11052" coordsize="12395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1175;top:11115;width:3390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ZsIA&#10;AADaAAAADwAAAGRycy9kb3ducmV2LnhtbESPQWsCMRSE7wX/Q3iCt5qoUOrWKCoIixer9uLtsXnN&#10;Lt28rJvorv/eFAo9DjPzDbNY9a4Wd2pD5VnDZKxAEBfeVGw1fJ13r+8gQkQ2WHsmDQ8KsFoOXhaY&#10;Gd/xke6naEWCcMhQQxljk0kZipIchrFviJP37VuHMcnWStNil+CullOl3qTDitNCiQ1tSyp+Tjen&#10;ob7s86hmdmLzw+XI6vopt5tO69GwX3+AiNTH//BfOzca5v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vBmwgAAANoAAAAPAAAAAAAAAAAAAAAAAJgCAABkcnMvZG93&#10;bnJldi54bWxQSwUGAAAAAAQABAD1AAAAhwMAAAAA&#10;" stroked="f" strokeweight=".5pt">
                <v:fill opacity="0"/>
                <v:textbox>
                  <w:txbxContent>
                    <w:p w:rsidR="00D2495C" w:rsidRPr="008F3170" w:rsidRDefault="00D2495C" w:rsidP="00D2495C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</w:rPr>
                      </w:pPr>
                      <w:r w:rsidRPr="008F3170">
                        <w:rPr>
                          <w:rFonts w:ascii="Calibri" w:hAnsi="Calibri" w:cs="Arial"/>
                          <w:b/>
                          <w:bCs/>
                          <w:color w:val="003366"/>
                          <w:kern w:val="24"/>
                          <w:sz w:val="20"/>
                          <w:szCs w:val="18"/>
                        </w:rPr>
                        <w:t xml:space="preserve">Helpdesk: 1800 614 810 </w:t>
                      </w:r>
                      <w:r w:rsidRPr="008F3170">
                        <w:rPr>
                          <w:rFonts w:ascii="Calibri" w:hAnsi="Calibri" w:cs="Arial"/>
                          <w:b/>
                          <w:bCs/>
                          <w:color w:val="003366"/>
                          <w:kern w:val="24"/>
                          <w:sz w:val="20"/>
                          <w:szCs w:val="18"/>
                        </w:rPr>
                        <w:tab/>
                        <w:t xml:space="preserve">   HELP.Helpdesk@edumail.vic.gov.au</w:t>
                      </w:r>
                    </w:p>
                  </w:txbxContent>
                </v:textbox>
              </v:shape>
              <v:shape id="TextBox 5" o:spid="_x0000_s1028" type="#_x0000_t202" style="position:absolute;left:4225;top:11145;width:67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2495C" w:rsidRPr="008F3170" w:rsidRDefault="00D2495C" w:rsidP="00D249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F3170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32"/>
                          <w:szCs w:val="28"/>
                        </w:rPr>
                        <w:t>Kindergarten Information Management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14841;top:11052;width:1779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MAIS/AAAA2wAAAA8AAABkcnMvZG93bnJldi54bWxET0uLwjAQvi/4H8II3tbEByLVVERY2IMX&#10;rXgemrEtbSa1ibX+e7Ow4G0+vudsd4NtRE+drxxrmE0VCOLcmYoLDZfs53sNwgdkg41j0vAiD7t0&#10;9LXFxLgnn6g/h0LEEPYJaihDaBMpfV6SRT91LXHkbq6zGCLsCmk6fMZw28i5UitpseLYUGJLh5Ly&#10;+vywGhZZXzfmWtgqV4fldY53lR3vWk/Gw34DItAQPuJ/96+J82fw90s8QKZ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jACEvwAAANsAAAAPAAAAAAAAAAAAAAAAAJ8CAABk&#10;cnMvZG93bnJldi54bWxQSwUGAAAAAAQABAD3AAAAiwMAAAAA&#10;" fillcolor="#4f81bd">
                <v:imagedata r:id="rId2" o:title=""/>
              </v:shape>
              <v:shape id="_x0000_s1030" type="#_x0000_t202" style="position:absolute;left:15870;top:11290;width:49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LMIA&#10;AADbAAAADwAAAGRycy9kb3ducmV2LnhtbERP32vCMBB+F/wfwgl703R7UOlMiwwHYyCiK4y9Hc2t&#10;6dZcapJp/e+NIOztPr6ftyoH24kT+dA6VvA4y0AQ10633CioPl6nSxAhImvsHJOCCwUoi/Fohbl2&#10;Z97T6RAbkUI45KjAxNjnUobakMUwcz1x4r6dtxgT9I3UHs8p3HbyKcvm0mLLqcFgTy+G6t/Dn1Ww&#10;WH5p8+Pfh+pzuz6aXS+7DUqlHibD+hlEpCH+i+/uN53mz+H2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XcswgAAANsAAAAPAAAAAAAAAAAAAAAAAJgCAABkcnMvZG93&#10;bnJldi54bWxQSwUGAAAAAAQABAD1AAAAhwMAAAAA&#10;" filled="f" stroked="f" strokeweight=".5pt">
                <v:path arrowok="t"/>
                <v:textbox>
                  <w:txbxContent>
                    <w:p w:rsidR="00D2495C" w:rsidRPr="00E553F4" w:rsidRDefault="00D2495C" w:rsidP="00D2495C">
                      <w:pPr>
                        <w:spacing w:before="0" w:line="240" w:lineRule="auto"/>
                        <w:rPr>
                          <w:rFonts w:ascii="Arial Black" w:hAnsi="Arial Black" w:cs="Arial"/>
                          <w:color w:val="FFFFFF"/>
                        </w:rPr>
                      </w:pP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fldChar w:fldCharType="begin"/>
                      </w: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instrText xml:space="preserve"> PAGE   \* MERGEFORMAT </w:instrText>
                      </w: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fldChar w:fldCharType="separate"/>
                      </w:r>
                      <w:r w:rsidR="0015491F">
                        <w:rPr>
                          <w:rFonts w:ascii="Arial Black" w:hAnsi="Arial Black" w:cs="Arial"/>
                          <w:noProof/>
                          <w:color w:val="FFFFFF"/>
                        </w:rPr>
                        <w:t>2</w:t>
                      </w:r>
                      <w:r w:rsidRPr="00E553F4">
                        <w:rPr>
                          <w:rFonts w:ascii="Arial Black" w:hAnsi="Arial Black" w:cs="Arial"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F36F9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92C143" wp14:editId="250D199C">
              <wp:simplePos x="0" y="0"/>
              <wp:positionH relativeFrom="column">
                <wp:posOffset>7136130</wp:posOffset>
              </wp:positionH>
              <wp:positionV relativeFrom="paragraph">
                <wp:posOffset>6896100</wp:posOffset>
              </wp:positionV>
              <wp:extent cx="2458085" cy="4057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4057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6F9A" w:rsidRPr="00C12FF8" w:rsidRDefault="00F36F9A" w:rsidP="00483DF5">
                          <w:pP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</w:pP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Help Desk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: </w:t>
                          </w: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1800 614 810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  <w:t xml:space="preserve">      kim@edumail.vic.gov.au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561.9pt;margin-top:543pt;width:193.5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0J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AnkM0JawIAANYEAAAOAAAAAAAAAAAA&#10;AAAAAC4CAABkcnMvZTJvRG9jLnhtbFBLAQItABQABgAIAAAAIQBJzaEz4wAAAA8BAAAPAAAAAAAA&#10;AAAAAAAAAMUEAABkcnMvZG93bnJldi54bWxQSwUGAAAAAAQABADzAAAA1QUAAAAA&#10;" fillcolor="window" stroked="f" strokeweight=".5pt">
              <v:fill opacity="0"/>
              <v:path arrowok="t"/>
              <v:textbox>
                <w:txbxContent>
                  <w:p w:rsidR="00F36F9A" w:rsidRPr="00C12FF8" w:rsidRDefault="00F36F9A" w:rsidP="00483DF5">
                    <w:pP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</w:pP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Help Desk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: </w:t>
                    </w: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1800 614 810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  <w:t xml:space="preserve">      kim@edumail.vic.gov.au</w:t>
                    </w:r>
                  </w:p>
                </w:txbxContent>
              </v:textbox>
            </v:shape>
          </w:pict>
        </mc:Fallback>
      </mc:AlternateContent>
    </w:r>
    <w:r w:rsidR="00F36F9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9C294D" wp14:editId="3BE92838">
              <wp:simplePos x="0" y="0"/>
              <wp:positionH relativeFrom="column">
                <wp:posOffset>7136130</wp:posOffset>
              </wp:positionH>
              <wp:positionV relativeFrom="paragraph">
                <wp:posOffset>6896100</wp:posOffset>
              </wp:positionV>
              <wp:extent cx="2458085" cy="40576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4057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6F9A" w:rsidRPr="00C12FF8" w:rsidRDefault="00F36F9A" w:rsidP="00483DF5">
                          <w:pP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</w:pP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Help Desk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: </w:t>
                          </w: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1800 614 810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  <w:t xml:space="preserve">      kim@edumail.vic.gov.au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8" type="#_x0000_t202" style="position:absolute;margin-left:561.9pt;margin-top:543pt;width:193.5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X5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B404X5awIAANYEAAAOAAAAAAAAAAAA&#10;AAAAAC4CAABkcnMvZTJvRG9jLnhtbFBLAQItABQABgAIAAAAIQBJzaEz4wAAAA8BAAAPAAAAAAAA&#10;AAAAAAAAAMUEAABkcnMvZG93bnJldi54bWxQSwUGAAAAAAQABADzAAAA1QUAAAAA&#10;" fillcolor="window" stroked="f" strokeweight=".5pt">
              <v:fill opacity="0"/>
              <v:path arrowok="t"/>
              <v:textbox>
                <w:txbxContent>
                  <w:p w:rsidR="00F36F9A" w:rsidRPr="00C12FF8" w:rsidRDefault="00F36F9A" w:rsidP="00483DF5">
                    <w:pP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</w:pP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Help Desk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: </w:t>
                    </w: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1800 614 810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  <w:t xml:space="preserve">      kim@edumail.vic.gov.au</w:t>
                    </w:r>
                  </w:p>
                </w:txbxContent>
              </v:textbox>
            </v:shape>
          </w:pict>
        </mc:Fallback>
      </mc:AlternateContent>
    </w:r>
    <w:r w:rsidR="00F36F9A" w:rsidRPr="00466C55">
      <w:t xml:space="preserve"> </w:t>
    </w:r>
    <w:r w:rsidR="00F36F9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8BD7D" wp14:editId="1C4A70C1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6F9A" w:rsidRPr="00390C75" w:rsidRDefault="00F36F9A" w:rsidP="00390C75">
                          <w:pPr>
                            <w:spacing w:before="0" w:line="240" w:lineRule="auto"/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</w:pPr>
                          <w:r w:rsidRPr="00390C75"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  <w:fldChar w:fldCharType="begin"/>
                          </w:r>
                          <w:r w:rsidRPr="00390C75"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90C75"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  <w:fldChar w:fldCharType="separate"/>
                          </w:r>
                          <w:r w:rsidR="0015491F">
                            <w:rPr>
                              <w:rFonts w:ascii="Arial Black" w:hAnsi="Arial Black" w:cs="Arial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390C75">
                            <w:rPr>
                              <w:rFonts w:ascii="Arial Black" w:hAnsi="Arial Black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3" type="#_x0000_t202" style="position:absolute;margin-left:766.25pt;margin-top:14.75pt;width:21.8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" filled="f" stroked="f" strokeweight=".5pt">
              <v:path arrowok="t"/>
              <v:textbox>
                <w:txbxContent>
                  <w:p w:rsidR="00F36F9A" w:rsidRPr="00390C75" w:rsidRDefault="00F36F9A" w:rsidP="00390C75">
                    <w:pPr>
                      <w:spacing w:before="0" w:line="240" w:lineRule="auto"/>
                      <w:rPr>
                        <w:rFonts w:ascii="Arial Black" w:hAnsi="Arial Black" w:cs="Arial"/>
                        <w:color w:val="FFFFFF" w:themeColor="background1"/>
                      </w:rPr>
                    </w:pPr>
                    <w:r w:rsidRPr="00390C75">
                      <w:rPr>
                        <w:rFonts w:ascii="Arial Black" w:hAnsi="Arial Black" w:cs="Arial"/>
                        <w:color w:val="FFFFFF" w:themeColor="background1"/>
                      </w:rPr>
                      <w:fldChar w:fldCharType="begin"/>
                    </w:r>
                    <w:r w:rsidRPr="00390C75">
                      <w:rPr>
                        <w:rFonts w:ascii="Arial Black" w:hAnsi="Arial Black" w:cs="Arial"/>
                        <w:color w:val="FFFFFF" w:themeColor="background1"/>
                      </w:rPr>
                      <w:instrText xml:space="preserve"> PAGE   \* MERGEFORMAT </w:instrText>
                    </w:r>
                    <w:r w:rsidRPr="00390C75">
                      <w:rPr>
                        <w:rFonts w:ascii="Arial Black" w:hAnsi="Arial Black" w:cs="Arial"/>
                        <w:color w:val="FFFFFF" w:themeColor="background1"/>
                      </w:rPr>
                      <w:fldChar w:fldCharType="separate"/>
                    </w:r>
                    <w:r w:rsidR="0015491F">
                      <w:rPr>
                        <w:rFonts w:ascii="Arial Black" w:hAnsi="Arial Black" w:cs="Arial"/>
                        <w:noProof/>
                        <w:color w:val="FFFFFF" w:themeColor="background1"/>
                      </w:rPr>
                      <w:t>2</w:t>
                    </w:r>
                    <w:r w:rsidRPr="00390C75">
                      <w:rPr>
                        <w:rFonts w:ascii="Arial Black" w:hAnsi="Arial Black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2495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457D4" wp14:editId="633A574D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495C" w:rsidRPr="00CB1217" w:rsidRDefault="00D2495C" w:rsidP="00D2495C">
                          <w:pPr>
                            <w:spacing w:before="0"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15491F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2</w:t>
                          </w:r>
                          <w:r w:rsidRPr="00CB1217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766.25pt;margin-top:14.75pt;width:21.8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" filled="f" stroked="f" strokeweight=".5pt">
              <v:path arrowok="t"/>
              <v:textbox>
                <w:txbxContent>
                  <w:p w:rsidR="00D2495C" w:rsidRPr="00CB1217" w:rsidRDefault="00D2495C" w:rsidP="00D2495C">
                    <w:pPr>
                      <w:spacing w:before="0"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15491F">
                      <w:rPr>
                        <w:rFonts w:ascii="Arial Black" w:hAnsi="Arial Black" w:cs="Arial"/>
                        <w:noProof/>
                        <w:color w:val="FFFFFF"/>
                      </w:rPr>
                      <w:t>2</w:t>
                    </w:r>
                    <w:r w:rsidRPr="00CB1217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50340568" wp14:editId="76C037DA">
          <wp:extent cx="1628775" cy="428625"/>
          <wp:effectExtent l="0" t="0" r="0" b="9525"/>
          <wp:docPr id="24" name="Picture 24" descr="D:\Users\09305814\Desktop\VICGOV_EDUCATION_LOGO_GOV_BLU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Users\09305814\Desktop\VICGOV_EDUCATION_LOGO_GOV_BLUE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F4" w:rsidRDefault="007178F4" w:rsidP="007C290B">
      <w:pPr>
        <w:spacing w:before="0" w:line="240" w:lineRule="auto"/>
      </w:pPr>
      <w:r>
        <w:separator/>
      </w:r>
    </w:p>
  </w:footnote>
  <w:footnote w:type="continuationSeparator" w:id="0">
    <w:p w:rsidR="007178F4" w:rsidRDefault="007178F4" w:rsidP="007C29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9A" w:rsidRPr="007C290B" w:rsidRDefault="00F36F9A" w:rsidP="00390C75">
    <w:pPr>
      <w:pStyle w:val="Header"/>
      <w:tabs>
        <w:tab w:val="right" w:pos="15840"/>
      </w:tabs>
    </w:pPr>
    <w:r>
      <w:rPr>
        <w:b/>
      </w:rPr>
      <w:t xml:space="preserve">How to </w:t>
    </w:r>
    <w:sdt>
      <w:sdtPr>
        <w:rPr>
          <w:b/>
        </w:rPr>
        <w:alias w:val="Title"/>
        <w:tag w:val=""/>
        <w:id w:val="12964886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b/>
          </w:rPr>
          <w:t>apply for or cease teacher travel allowance</w:t>
        </w:r>
      </w:sdtContent>
    </w:sdt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 w:themeColor="text2"/>
      </w:rPr>
    </w:lvl>
  </w:abstractNum>
  <w:abstractNum w:abstractNumId="2">
    <w:nsid w:val="0AA63A17"/>
    <w:multiLevelType w:val="hybridMultilevel"/>
    <w:tmpl w:val="6E68E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82A47"/>
    <w:multiLevelType w:val="hybridMultilevel"/>
    <w:tmpl w:val="294228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 w:themeColor="text2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 w:themeColor="text2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 w:themeColor="text2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 w:themeColor="text2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 w:themeColor="text2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 w:themeColor="text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B708B"/>
    <w:multiLevelType w:val="hybridMultilevel"/>
    <w:tmpl w:val="0D027DA8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 w:themeColor="text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 w:themeColor="text2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 w:themeColor="text2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3"/>
  </w:num>
  <w:num w:numId="1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cumentProtection w:edit="readOnly" w:formatting="1" w:enforcement="0"/>
  <w:defaultTabStop w:val="737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2"/>
    <w:rsid w:val="0000196E"/>
    <w:rsid w:val="00001EF4"/>
    <w:rsid w:val="00011C1E"/>
    <w:rsid w:val="000175A7"/>
    <w:rsid w:val="00057336"/>
    <w:rsid w:val="000822CD"/>
    <w:rsid w:val="00096BD9"/>
    <w:rsid w:val="000A34EA"/>
    <w:rsid w:val="000A40A4"/>
    <w:rsid w:val="000B4A3B"/>
    <w:rsid w:val="000B6E1A"/>
    <w:rsid w:val="000D4A86"/>
    <w:rsid w:val="000F0CB6"/>
    <w:rsid w:val="000F3B99"/>
    <w:rsid w:val="000F5808"/>
    <w:rsid w:val="000F7ED8"/>
    <w:rsid w:val="001141A0"/>
    <w:rsid w:val="0011554C"/>
    <w:rsid w:val="00115834"/>
    <w:rsid w:val="00117273"/>
    <w:rsid w:val="00123B9A"/>
    <w:rsid w:val="001334A8"/>
    <w:rsid w:val="00136FD2"/>
    <w:rsid w:val="001433A9"/>
    <w:rsid w:val="00144CD0"/>
    <w:rsid w:val="0015491F"/>
    <w:rsid w:val="00160C8E"/>
    <w:rsid w:val="00180063"/>
    <w:rsid w:val="00183445"/>
    <w:rsid w:val="001871FF"/>
    <w:rsid w:val="00195760"/>
    <w:rsid w:val="001974C5"/>
    <w:rsid w:val="001A1345"/>
    <w:rsid w:val="001A139B"/>
    <w:rsid w:val="001A3630"/>
    <w:rsid w:val="001C24B8"/>
    <w:rsid w:val="001E3583"/>
    <w:rsid w:val="001E37B1"/>
    <w:rsid w:val="001E4772"/>
    <w:rsid w:val="001E490D"/>
    <w:rsid w:val="001E58AF"/>
    <w:rsid w:val="00201841"/>
    <w:rsid w:val="00213660"/>
    <w:rsid w:val="0022200B"/>
    <w:rsid w:val="0023038F"/>
    <w:rsid w:val="0026612F"/>
    <w:rsid w:val="0026666A"/>
    <w:rsid w:val="00273FFB"/>
    <w:rsid w:val="00280156"/>
    <w:rsid w:val="0028209E"/>
    <w:rsid w:val="00286756"/>
    <w:rsid w:val="002A16DD"/>
    <w:rsid w:val="002A6C0F"/>
    <w:rsid w:val="002B338A"/>
    <w:rsid w:val="002B48E3"/>
    <w:rsid w:val="002C1F6C"/>
    <w:rsid w:val="002C27BF"/>
    <w:rsid w:val="002C3BB6"/>
    <w:rsid w:val="002C3BCB"/>
    <w:rsid w:val="002E2743"/>
    <w:rsid w:val="002E4638"/>
    <w:rsid w:val="002F1398"/>
    <w:rsid w:val="002F15BF"/>
    <w:rsid w:val="002F26D1"/>
    <w:rsid w:val="002F7113"/>
    <w:rsid w:val="00305FC8"/>
    <w:rsid w:val="00310AE7"/>
    <w:rsid w:val="00317CAC"/>
    <w:rsid w:val="0032008C"/>
    <w:rsid w:val="00320734"/>
    <w:rsid w:val="0032197B"/>
    <w:rsid w:val="003341B4"/>
    <w:rsid w:val="00336178"/>
    <w:rsid w:val="00340A32"/>
    <w:rsid w:val="00345DD1"/>
    <w:rsid w:val="003501E3"/>
    <w:rsid w:val="00356189"/>
    <w:rsid w:val="0036692F"/>
    <w:rsid w:val="00375732"/>
    <w:rsid w:val="003827DE"/>
    <w:rsid w:val="00390C75"/>
    <w:rsid w:val="00391109"/>
    <w:rsid w:val="00393EEB"/>
    <w:rsid w:val="003B056C"/>
    <w:rsid w:val="003B5D94"/>
    <w:rsid w:val="003D4E2E"/>
    <w:rsid w:val="003F1D01"/>
    <w:rsid w:val="003F3957"/>
    <w:rsid w:val="003F5213"/>
    <w:rsid w:val="003F7D39"/>
    <w:rsid w:val="00400C38"/>
    <w:rsid w:val="00412CC7"/>
    <w:rsid w:val="004240F8"/>
    <w:rsid w:val="0043147C"/>
    <w:rsid w:val="00432453"/>
    <w:rsid w:val="004418B2"/>
    <w:rsid w:val="0044516C"/>
    <w:rsid w:val="0044743A"/>
    <w:rsid w:val="00447B6B"/>
    <w:rsid w:val="0045675C"/>
    <w:rsid w:val="00457ABD"/>
    <w:rsid w:val="0046301A"/>
    <w:rsid w:val="00466C55"/>
    <w:rsid w:val="00467C63"/>
    <w:rsid w:val="0047015C"/>
    <w:rsid w:val="00483DF5"/>
    <w:rsid w:val="0049300B"/>
    <w:rsid w:val="00494B1A"/>
    <w:rsid w:val="004A61ED"/>
    <w:rsid w:val="004A7F78"/>
    <w:rsid w:val="004B2CE1"/>
    <w:rsid w:val="004B4BAE"/>
    <w:rsid w:val="004D0ABE"/>
    <w:rsid w:val="004D0E6F"/>
    <w:rsid w:val="004D34E6"/>
    <w:rsid w:val="004F08E1"/>
    <w:rsid w:val="004F3327"/>
    <w:rsid w:val="004F66B8"/>
    <w:rsid w:val="004F6F7C"/>
    <w:rsid w:val="00501325"/>
    <w:rsid w:val="00503A18"/>
    <w:rsid w:val="005106BE"/>
    <w:rsid w:val="005123E9"/>
    <w:rsid w:val="0052012D"/>
    <w:rsid w:val="005224E2"/>
    <w:rsid w:val="00526440"/>
    <w:rsid w:val="00527FE1"/>
    <w:rsid w:val="005353E7"/>
    <w:rsid w:val="00551601"/>
    <w:rsid w:val="00561600"/>
    <w:rsid w:val="00575BA3"/>
    <w:rsid w:val="00583E60"/>
    <w:rsid w:val="005925D3"/>
    <w:rsid w:val="005976C9"/>
    <w:rsid w:val="005A171B"/>
    <w:rsid w:val="005B39F4"/>
    <w:rsid w:val="005D7601"/>
    <w:rsid w:val="005F114B"/>
    <w:rsid w:val="00602FEB"/>
    <w:rsid w:val="0060484E"/>
    <w:rsid w:val="0061088F"/>
    <w:rsid w:val="00612575"/>
    <w:rsid w:val="006125DF"/>
    <w:rsid w:val="00626622"/>
    <w:rsid w:val="00630FDD"/>
    <w:rsid w:val="00635D50"/>
    <w:rsid w:val="00646A28"/>
    <w:rsid w:val="006552D8"/>
    <w:rsid w:val="00655ECB"/>
    <w:rsid w:val="00660E5F"/>
    <w:rsid w:val="00665044"/>
    <w:rsid w:val="00665921"/>
    <w:rsid w:val="00666A34"/>
    <w:rsid w:val="006741A1"/>
    <w:rsid w:val="00692AC7"/>
    <w:rsid w:val="00696591"/>
    <w:rsid w:val="006A17CB"/>
    <w:rsid w:val="006A1EE6"/>
    <w:rsid w:val="006B266C"/>
    <w:rsid w:val="006B3340"/>
    <w:rsid w:val="006B4EC3"/>
    <w:rsid w:val="006B63C1"/>
    <w:rsid w:val="006E7B14"/>
    <w:rsid w:val="006F1851"/>
    <w:rsid w:val="00701235"/>
    <w:rsid w:val="00701517"/>
    <w:rsid w:val="007015BA"/>
    <w:rsid w:val="007036AC"/>
    <w:rsid w:val="007178F4"/>
    <w:rsid w:val="0073376D"/>
    <w:rsid w:val="00741FD1"/>
    <w:rsid w:val="00754B49"/>
    <w:rsid w:val="00755C08"/>
    <w:rsid w:val="00773AC0"/>
    <w:rsid w:val="00776492"/>
    <w:rsid w:val="007844D0"/>
    <w:rsid w:val="007844D9"/>
    <w:rsid w:val="00785323"/>
    <w:rsid w:val="0079335B"/>
    <w:rsid w:val="00795F80"/>
    <w:rsid w:val="00796030"/>
    <w:rsid w:val="007A6B99"/>
    <w:rsid w:val="007B3B7F"/>
    <w:rsid w:val="007B465B"/>
    <w:rsid w:val="007C0D78"/>
    <w:rsid w:val="007C290B"/>
    <w:rsid w:val="007C3C48"/>
    <w:rsid w:val="007C3F08"/>
    <w:rsid w:val="007D229E"/>
    <w:rsid w:val="007D33D7"/>
    <w:rsid w:val="007E1193"/>
    <w:rsid w:val="007F6B37"/>
    <w:rsid w:val="00801822"/>
    <w:rsid w:val="00805019"/>
    <w:rsid w:val="00826C96"/>
    <w:rsid w:val="008330BF"/>
    <w:rsid w:val="00835536"/>
    <w:rsid w:val="008413FB"/>
    <w:rsid w:val="00852075"/>
    <w:rsid w:val="00856A57"/>
    <w:rsid w:val="00861362"/>
    <w:rsid w:val="008627A3"/>
    <w:rsid w:val="008647F6"/>
    <w:rsid w:val="00874DA9"/>
    <w:rsid w:val="00895856"/>
    <w:rsid w:val="00895A3C"/>
    <w:rsid w:val="008A66B1"/>
    <w:rsid w:val="008B18C8"/>
    <w:rsid w:val="008B5AC8"/>
    <w:rsid w:val="008C17D0"/>
    <w:rsid w:val="008C71BE"/>
    <w:rsid w:val="008D648D"/>
    <w:rsid w:val="008D64A0"/>
    <w:rsid w:val="008E068F"/>
    <w:rsid w:val="00901DAB"/>
    <w:rsid w:val="00905A72"/>
    <w:rsid w:val="00905BEE"/>
    <w:rsid w:val="0091286B"/>
    <w:rsid w:val="009140FE"/>
    <w:rsid w:val="0091510B"/>
    <w:rsid w:val="00922ABF"/>
    <w:rsid w:val="0092333E"/>
    <w:rsid w:val="00931B61"/>
    <w:rsid w:val="00961597"/>
    <w:rsid w:val="00962199"/>
    <w:rsid w:val="009632D9"/>
    <w:rsid w:val="00980BC2"/>
    <w:rsid w:val="00981FF9"/>
    <w:rsid w:val="00983A2A"/>
    <w:rsid w:val="00992C03"/>
    <w:rsid w:val="009954D4"/>
    <w:rsid w:val="009A3F6C"/>
    <w:rsid w:val="009A54C9"/>
    <w:rsid w:val="009B301C"/>
    <w:rsid w:val="009B77F6"/>
    <w:rsid w:val="009D1A8F"/>
    <w:rsid w:val="009E36E7"/>
    <w:rsid w:val="009E49B1"/>
    <w:rsid w:val="009F1533"/>
    <w:rsid w:val="009F1CE3"/>
    <w:rsid w:val="00A03B4C"/>
    <w:rsid w:val="00A11B3E"/>
    <w:rsid w:val="00A1376F"/>
    <w:rsid w:val="00A16765"/>
    <w:rsid w:val="00A171FB"/>
    <w:rsid w:val="00A2241E"/>
    <w:rsid w:val="00A224B7"/>
    <w:rsid w:val="00A26A07"/>
    <w:rsid w:val="00A47464"/>
    <w:rsid w:val="00A520EE"/>
    <w:rsid w:val="00A55E55"/>
    <w:rsid w:val="00A74DA3"/>
    <w:rsid w:val="00A760A9"/>
    <w:rsid w:val="00A835C7"/>
    <w:rsid w:val="00A874AD"/>
    <w:rsid w:val="00A95678"/>
    <w:rsid w:val="00AA0CC4"/>
    <w:rsid w:val="00AB5A63"/>
    <w:rsid w:val="00AC5268"/>
    <w:rsid w:val="00AC5EE6"/>
    <w:rsid w:val="00AC742C"/>
    <w:rsid w:val="00AC7E12"/>
    <w:rsid w:val="00AD258D"/>
    <w:rsid w:val="00AD3D83"/>
    <w:rsid w:val="00AD4D29"/>
    <w:rsid w:val="00AD7AF8"/>
    <w:rsid w:val="00AE18A2"/>
    <w:rsid w:val="00AE4B39"/>
    <w:rsid w:val="00AE7974"/>
    <w:rsid w:val="00AE7C9E"/>
    <w:rsid w:val="00AF488B"/>
    <w:rsid w:val="00B1369C"/>
    <w:rsid w:val="00B14161"/>
    <w:rsid w:val="00B266D9"/>
    <w:rsid w:val="00B443C7"/>
    <w:rsid w:val="00B55391"/>
    <w:rsid w:val="00B6270C"/>
    <w:rsid w:val="00B72736"/>
    <w:rsid w:val="00B75D98"/>
    <w:rsid w:val="00B9098C"/>
    <w:rsid w:val="00B968D9"/>
    <w:rsid w:val="00BA75E5"/>
    <w:rsid w:val="00BC2B13"/>
    <w:rsid w:val="00BE187D"/>
    <w:rsid w:val="00BE78A3"/>
    <w:rsid w:val="00BF0AEB"/>
    <w:rsid w:val="00BF4F6F"/>
    <w:rsid w:val="00BF73FA"/>
    <w:rsid w:val="00C0088C"/>
    <w:rsid w:val="00C05B94"/>
    <w:rsid w:val="00C111CE"/>
    <w:rsid w:val="00C14525"/>
    <w:rsid w:val="00C35B93"/>
    <w:rsid w:val="00C40FBE"/>
    <w:rsid w:val="00C50506"/>
    <w:rsid w:val="00C53D0E"/>
    <w:rsid w:val="00C62A9F"/>
    <w:rsid w:val="00C66D03"/>
    <w:rsid w:val="00C67F80"/>
    <w:rsid w:val="00C70002"/>
    <w:rsid w:val="00C757C6"/>
    <w:rsid w:val="00C758B4"/>
    <w:rsid w:val="00C82AD1"/>
    <w:rsid w:val="00C8375E"/>
    <w:rsid w:val="00C9688A"/>
    <w:rsid w:val="00CA1CF3"/>
    <w:rsid w:val="00CA26BF"/>
    <w:rsid w:val="00CA61B2"/>
    <w:rsid w:val="00CB570C"/>
    <w:rsid w:val="00CC0CBD"/>
    <w:rsid w:val="00CC6041"/>
    <w:rsid w:val="00CE560A"/>
    <w:rsid w:val="00CF4D03"/>
    <w:rsid w:val="00D000DF"/>
    <w:rsid w:val="00D11228"/>
    <w:rsid w:val="00D13199"/>
    <w:rsid w:val="00D17EF8"/>
    <w:rsid w:val="00D2495C"/>
    <w:rsid w:val="00D3703A"/>
    <w:rsid w:val="00D4232C"/>
    <w:rsid w:val="00D44D75"/>
    <w:rsid w:val="00D575E5"/>
    <w:rsid w:val="00D61C40"/>
    <w:rsid w:val="00D62003"/>
    <w:rsid w:val="00D801A9"/>
    <w:rsid w:val="00D83CE6"/>
    <w:rsid w:val="00D93FBC"/>
    <w:rsid w:val="00D944A0"/>
    <w:rsid w:val="00D9615E"/>
    <w:rsid w:val="00D97A02"/>
    <w:rsid w:val="00DA2081"/>
    <w:rsid w:val="00DA5FA2"/>
    <w:rsid w:val="00DA775C"/>
    <w:rsid w:val="00DD68DF"/>
    <w:rsid w:val="00DF0A39"/>
    <w:rsid w:val="00DF125C"/>
    <w:rsid w:val="00DF32C5"/>
    <w:rsid w:val="00E003D4"/>
    <w:rsid w:val="00E1167C"/>
    <w:rsid w:val="00E12391"/>
    <w:rsid w:val="00E14A97"/>
    <w:rsid w:val="00E3160C"/>
    <w:rsid w:val="00E51205"/>
    <w:rsid w:val="00E533A5"/>
    <w:rsid w:val="00E54635"/>
    <w:rsid w:val="00E55EF2"/>
    <w:rsid w:val="00E641BE"/>
    <w:rsid w:val="00E74155"/>
    <w:rsid w:val="00E80DCE"/>
    <w:rsid w:val="00E92992"/>
    <w:rsid w:val="00E97FDF"/>
    <w:rsid w:val="00EA5409"/>
    <w:rsid w:val="00EA5AEB"/>
    <w:rsid w:val="00EB5A07"/>
    <w:rsid w:val="00EB65D0"/>
    <w:rsid w:val="00EB7988"/>
    <w:rsid w:val="00EC1AB6"/>
    <w:rsid w:val="00EC36DA"/>
    <w:rsid w:val="00EC38F9"/>
    <w:rsid w:val="00EC6F46"/>
    <w:rsid w:val="00EE08C5"/>
    <w:rsid w:val="00EE240A"/>
    <w:rsid w:val="00EE4B8A"/>
    <w:rsid w:val="00EF075A"/>
    <w:rsid w:val="00EF29A7"/>
    <w:rsid w:val="00EF3391"/>
    <w:rsid w:val="00F060AC"/>
    <w:rsid w:val="00F22C95"/>
    <w:rsid w:val="00F30FEF"/>
    <w:rsid w:val="00F34598"/>
    <w:rsid w:val="00F36F9A"/>
    <w:rsid w:val="00F52D09"/>
    <w:rsid w:val="00F5779E"/>
    <w:rsid w:val="00F57F1D"/>
    <w:rsid w:val="00F6281C"/>
    <w:rsid w:val="00F64351"/>
    <w:rsid w:val="00F66210"/>
    <w:rsid w:val="00F77D8A"/>
    <w:rsid w:val="00FA0C40"/>
    <w:rsid w:val="00FA3CE0"/>
    <w:rsid w:val="00FA75A6"/>
    <w:rsid w:val="00FB1BD0"/>
    <w:rsid w:val="00FB1D59"/>
    <w:rsid w:val="00FC08EB"/>
    <w:rsid w:val="00FC4662"/>
    <w:rsid w:val="00FD76D6"/>
    <w:rsid w:val="00FE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795F80"/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Theme="majorEastAsia" w:cstheme="majorBidi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Theme="majorEastAsia" w:cstheme="majorBidi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Theme="majorEastAsia" w:cstheme="majorBidi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Theme="majorEastAsia" w:cstheme="majorBidi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Theme="majorEastAsia" w:cstheme="majorBidi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Theme="majorEastAsia" w:cstheme="majorBidi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 w:themeColor="text2"/>
      <w:sz w:val="28"/>
    </w:rPr>
  </w:style>
  <w:style w:type="character" w:customStyle="1" w:styleId="Heading1Char">
    <w:name w:val="Heading 1 Char"/>
    <w:basedOn w:val="DefaultParagraphFont"/>
    <w:link w:val="Heading1"/>
    <w:rsid w:val="00EF29A7"/>
    <w:rPr>
      <w:rFonts w:ascii="Arial" w:eastAsiaTheme="majorEastAsia" w:hAnsi="Arial" w:cstheme="majorBidi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9A7"/>
    <w:rPr>
      <w:rFonts w:ascii="Arial" w:eastAsiaTheme="majorEastAsia" w:hAnsi="Arial" w:cstheme="majorBidi"/>
      <w:bCs/>
      <w:color w:val="003366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356189"/>
    <w:rPr>
      <w:rFonts w:ascii="Arial" w:hAnsi="Arial" w:cs="Tahoma"/>
      <w:smallCaps/>
      <w:color w:val="003366" w:themeColor="text2"/>
      <w:sz w:val="28"/>
      <w:szCs w:val="16"/>
    </w:rPr>
  </w:style>
  <w:style w:type="character" w:customStyle="1" w:styleId="Heading3Char">
    <w:name w:val="Heading 3 Char"/>
    <w:basedOn w:val="DefaultParagraphFont"/>
    <w:link w:val="Heading3"/>
    <w:rsid w:val="00EF29A7"/>
    <w:rPr>
      <w:rFonts w:ascii="Arial" w:eastAsiaTheme="majorEastAsia" w:hAnsi="Arial" w:cstheme="majorBidi"/>
      <w:bCs/>
      <w:color w:val="DD621F"/>
      <w:sz w:val="26"/>
      <w:szCs w:val="16"/>
    </w:rPr>
  </w:style>
  <w:style w:type="character" w:customStyle="1" w:styleId="Heading4Char">
    <w:name w:val="Heading 4 Char"/>
    <w:basedOn w:val="DefaultParagraphFont"/>
    <w:link w:val="Heading4"/>
    <w:rsid w:val="003B056C"/>
    <w:rPr>
      <w:rFonts w:ascii="Arial" w:eastAsiaTheme="majorEastAsia" w:hAnsi="Arial" w:cstheme="majorBidi"/>
      <w:b/>
      <w:bCs/>
      <w:iCs/>
      <w:color w:val="DD621F"/>
      <w:sz w:val="22"/>
      <w:szCs w:val="16"/>
    </w:rPr>
  </w:style>
  <w:style w:type="character" w:customStyle="1" w:styleId="Heading5Char">
    <w:name w:val="Heading 5 Char"/>
    <w:basedOn w:val="DefaultParagraphFont"/>
    <w:link w:val="Heading5"/>
    <w:rsid w:val="00320734"/>
    <w:rPr>
      <w:rFonts w:ascii="Arial" w:eastAsiaTheme="majorEastAsia" w:hAnsi="Arial" w:cstheme="majorBidi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basedOn w:val="DefaultParagraphFont"/>
    <w:link w:val="Heading6"/>
    <w:rsid w:val="00D44D75"/>
    <w:rPr>
      <w:rFonts w:ascii="Arial" w:eastAsiaTheme="majorEastAsia" w:hAnsi="Arial" w:cstheme="majorBidi"/>
      <w:iCs/>
      <w:color w:val="DD621F"/>
      <w:sz w:val="18"/>
      <w:szCs w:val="16"/>
    </w:rPr>
  </w:style>
  <w:style w:type="character" w:customStyle="1" w:styleId="BodyText2Char">
    <w:name w:val="Body Text 2 Char"/>
    <w:basedOn w:val="DefaultParagraphFont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  <w:color w:val="003366" w:themeColor="text2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17CB"/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6A17CB"/>
    <w:rPr>
      <w:rFonts w:ascii="Arial" w:hAnsi="Arial" w:cs="Tahoma"/>
      <w:iCs/>
      <w:color w:val="003366" w:themeColor="text2"/>
      <w:spacing w:val="15"/>
      <w:sz w:val="28"/>
      <w:szCs w:val="16"/>
    </w:rPr>
  </w:style>
  <w:style w:type="table" w:styleId="TableGrid">
    <w:name w:val="Table Grid"/>
    <w:basedOn w:val="TableNormal"/>
    <w:uiPriority w:val="99"/>
    <w:rsid w:val="00C14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BodyTextChar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 w:themeColor="accent2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 w:themeColor="accent2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2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4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8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3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7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3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9"/>
      </w:numPr>
    </w:pPr>
  </w:style>
  <w:style w:type="paragraph" w:styleId="ListNumber2">
    <w:name w:val="List Number 2"/>
    <w:basedOn w:val="BodyText"/>
    <w:qFormat/>
    <w:rsid w:val="00EB7988"/>
    <w:pPr>
      <w:numPr>
        <w:numId w:val="5"/>
      </w:numPr>
    </w:pPr>
  </w:style>
  <w:style w:type="paragraph" w:styleId="ListNumber3">
    <w:name w:val="List Number 3"/>
    <w:basedOn w:val="BodyText"/>
    <w:rsid w:val="00EB7988"/>
    <w:pPr>
      <w:numPr>
        <w:numId w:val="1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6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basedOn w:val="BodyTextChar"/>
    <w:rsid w:val="001E37B1"/>
    <w:rPr>
      <w:rFonts w:asciiTheme="minorHAnsi" w:hAnsiTheme="minorHAnsi" w:cs="Tahoma"/>
      <w:color w:val="0000FF" w:themeColor="hyperlink"/>
      <w:sz w:val="20"/>
      <w:szCs w:val="16"/>
      <w:u w:val="single"/>
    </w:rPr>
  </w:style>
  <w:style w:type="character" w:styleId="FollowedHyperlink">
    <w:name w:val="FollowedHyperlink"/>
    <w:basedOn w:val="Hyperlink"/>
    <w:rsid w:val="001E37B1"/>
    <w:rPr>
      <w:rFonts w:asciiTheme="minorHAnsi" w:hAnsiTheme="minorHAnsi" w:cs="Tahoma"/>
      <w:color w:val="800080" w:themeColor="followedHyperlink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 w:themeFill="accent4" w:themeFillTint="33"/>
      <w:tabs>
        <w:tab w:val="left" w:pos="794"/>
      </w:tabs>
      <w:spacing w:after="80"/>
    </w:pPr>
  </w:style>
  <w:style w:type="character" w:styleId="PlaceholderText">
    <w:name w:val="Placeholder Text"/>
    <w:basedOn w:val="DefaultParagraphFon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8647F6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spacing w:before="120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 w:themeColor="text2"/>
        <w:bottom w:val="single" w:sz="4" w:space="4" w:color="003366" w:themeColor="text2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Strong">
    <w:name w:val="Strong"/>
    <w:basedOn w:val="DefaultParagraphFont"/>
    <w:qFormat/>
    <w:rsid w:val="00DA5FA2"/>
    <w:rPr>
      <w:b/>
      <w:bCs/>
    </w:rPr>
  </w:style>
  <w:style w:type="character" w:styleId="CommentReference">
    <w:name w:val="annotation reference"/>
    <w:basedOn w:val="DefaultParagraphFont"/>
    <w:rsid w:val="007D2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29E"/>
  </w:style>
  <w:style w:type="paragraph" w:styleId="CommentSubject">
    <w:name w:val="annotation subject"/>
    <w:basedOn w:val="CommentText"/>
    <w:next w:val="CommentText"/>
    <w:link w:val="CommentSubjectChar"/>
    <w:rsid w:val="007D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29E"/>
    <w:rPr>
      <w:b/>
      <w:bCs/>
    </w:rPr>
  </w:style>
  <w:style w:type="paragraph" w:styleId="ListParagraph">
    <w:name w:val="List Paragraph"/>
    <w:basedOn w:val="Normal"/>
    <w:uiPriority w:val="34"/>
    <w:qFormat/>
    <w:rsid w:val="00E92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9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795F80"/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Theme="majorEastAsia" w:cstheme="majorBidi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Theme="majorEastAsia" w:cstheme="majorBidi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Theme="majorEastAsia" w:cstheme="majorBidi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Theme="majorEastAsia" w:cstheme="majorBidi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Theme="majorEastAsia" w:cstheme="majorBidi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Theme="majorEastAsia" w:cstheme="majorBidi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 w:themeColor="text2"/>
      <w:sz w:val="28"/>
    </w:rPr>
  </w:style>
  <w:style w:type="character" w:customStyle="1" w:styleId="Heading1Char">
    <w:name w:val="Heading 1 Char"/>
    <w:basedOn w:val="DefaultParagraphFont"/>
    <w:link w:val="Heading1"/>
    <w:rsid w:val="00EF29A7"/>
    <w:rPr>
      <w:rFonts w:ascii="Arial" w:eastAsiaTheme="majorEastAsia" w:hAnsi="Arial" w:cstheme="majorBidi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9A7"/>
    <w:rPr>
      <w:rFonts w:ascii="Arial" w:eastAsiaTheme="majorEastAsia" w:hAnsi="Arial" w:cstheme="majorBidi"/>
      <w:bCs/>
      <w:color w:val="003366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356189"/>
    <w:rPr>
      <w:rFonts w:ascii="Arial" w:hAnsi="Arial" w:cs="Tahoma"/>
      <w:smallCaps/>
      <w:color w:val="003366" w:themeColor="text2"/>
      <w:sz w:val="28"/>
      <w:szCs w:val="16"/>
    </w:rPr>
  </w:style>
  <w:style w:type="character" w:customStyle="1" w:styleId="Heading3Char">
    <w:name w:val="Heading 3 Char"/>
    <w:basedOn w:val="DefaultParagraphFont"/>
    <w:link w:val="Heading3"/>
    <w:rsid w:val="00EF29A7"/>
    <w:rPr>
      <w:rFonts w:ascii="Arial" w:eastAsiaTheme="majorEastAsia" w:hAnsi="Arial" w:cstheme="majorBidi"/>
      <w:bCs/>
      <w:color w:val="DD621F"/>
      <w:sz w:val="26"/>
      <w:szCs w:val="16"/>
    </w:rPr>
  </w:style>
  <w:style w:type="character" w:customStyle="1" w:styleId="Heading4Char">
    <w:name w:val="Heading 4 Char"/>
    <w:basedOn w:val="DefaultParagraphFont"/>
    <w:link w:val="Heading4"/>
    <w:rsid w:val="003B056C"/>
    <w:rPr>
      <w:rFonts w:ascii="Arial" w:eastAsiaTheme="majorEastAsia" w:hAnsi="Arial" w:cstheme="majorBidi"/>
      <w:b/>
      <w:bCs/>
      <w:iCs/>
      <w:color w:val="DD621F"/>
      <w:sz w:val="22"/>
      <w:szCs w:val="16"/>
    </w:rPr>
  </w:style>
  <w:style w:type="character" w:customStyle="1" w:styleId="Heading5Char">
    <w:name w:val="Heading 5 Char"/>
    <w:basedOn w:val="DefaultParagraphFont"/>
    <w:link w:val="Heading5"/>
    <w:rsid w:val="00320734"/>
    <w:rPr>
      <w:rFonts w:ascii="Arial" w:eastAsiaTheme="majorEastAsia" w:hAnsi="Arial" w:cstheme="majorBidi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basedOn w:val="DefaultParagraphFont"/>
    <w:link w:val="Heading6"/>
    <w:rsid w:val="00D44D75"/>
    <w:rPr>
      <w:rFonts w:ascii="Arial" w:eastAsiaTheme="majorEastAsia" w:hAnsi="Arial" w:cstheme="majorBidi"/>
      <w:iCs/>
      <w:color w:val="DD621F"/>
      <w:sz w:val="18"/>
      <w:szCs w:val="16"/>
    </w:rPr>
  </w:style>
  <w:style w:type="character" w:customStyle="1" w:styleId="BodyText2Char">
    <w:name w:val="Body Text 2 Char"/>
    <w:basedOn w:val="DefaultParagraphFont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  <w:color w:val="003366" w:themeColor="text2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17CB"/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6A17CB"/>
    <w:rPr>
      <w:rFonts w:ascii="Arial" w:hAnsi="Arial" w:cs="Tahoma"/>
      <w:iCs/>
      <w:color w:val="003366" w:themeColor="text2"/>
      <w:spacing w:val="15"/>
      <w:sz w:val="28"/>
      <w:szCs w:val="16"/>
    </w:rPr>
  </w:style>
  <w:style w:type="table" w:styleId="TableGrid">
    <w:name w:val="Table Grid"/>
    <w:basedOn w:val="TableNormal"/>
    <w:uiPriority w:val="99"/>
    <w:rsid w:val="00C14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BodyTextChar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 w:themeColor="accent2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 w:themeColor="accent2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2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4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8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3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7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3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9"/>
      </w:numPr>
    </w:pPr>
  </w:style>
  <w:style w:type="paragraph" w:styleId="ListNumber2">
    <w:name w:val="List Number 2"/>
    <w:basedOn w:val="BodyText"/>
    <w:qFormat/>
    <w:rsid w:val="00EB7988"/>
    <w:pPr>
      <w:numPr>
        <w:numId w:val="5"/>
      </w:numPr>
    </w:pPr>
  </w:style>
  <w:style w:type="paragraph" w:styleId="ListNumber3">
    <w:name w:val="List Number 3"/>
    <w:basedOn w:val="BodyText"/>
    <w:rsid w:val="00EB7988"/>
    <w:pPr>
      <w:numPr>
        <w:numId w:val="1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6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basedOn w:val="BodyTextChar"/>
    <w:rsid w:val="001E37B1"/>
    <w:rPr>
      <w:rFonts w:asciiTheme="minorHAnsi" w:hAnsiTheme="minorHAnsi" w:cs="Tahoma"/>
      <w:color w:val="0000FF" w:themeColor="hyperlink"/>
      <w:sz w:val="20"/>
      <w:szCs w:val="16"/>
      <w:u w:val="single"/>
    </w:rPr>
  </w:style>
  <w:style w:type="character" w:styleId="FollowedHyperlink">
    <w:name w:val="FollowedHyperlink"/>
    <w:basedOn w:val="Hyperlink"/>
    <w:rsid w:val="001E37B1"/>
    <w:rPr>
      <w:rFonts w:asciiTheme="minorHAnsi" w:hAnsiTheme="minorHAnsi" w:cs="Tahoma"/>
      <w:color w:val="800080" w:themeColor="followedHyperlink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 w:themeFill="accent4" w:themeFillTint="33"/>
      <w:tabs>
        <w:tab w:val="left" w:pos="794"/>
      </w:tabs>
      <w:spacing w:after="80"/>
    </w:pPr>
  </w:style>
  <w:style w:type="character" w:styleId="PlaceholderText">
    <w:name w:val="Placeholder Text"/>
    <w:basedOn w:val="DefaultParagraphFon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8647F6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spacing w:before="120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 w:themeColor="text2"/>
        <w:bottom w:val="single" w:sz="4" w:space="4" w:color="003366" w:themeColor="text2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Strong">
    <w:name w:val="Strong"/>
    <w:basedOn w:val="DefaultParagraphFont"/>
    <w:qFormat/>
    <w:rsid w:val="00DA5FA2"/>
    <w:rPr>
      <w:b/>
      <w:bCs/>
    </w:rPr>
  </w:style>
  <w:style w:type="character" w:styleId="CommentReference">
    <w:name w:val="annotation reference"/>
    <w:basedOn w:val="DefaultParagraphFont"/>
    <w:rsid w:val="007D2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29E"/>
  </w:style>
  <w:style w:type="paragraph" w:styleId="CommentSubject">
    <w:name w:val="annotation subject"/>
    <w:basedOn w:val="CommentText"/>
    <w:next w:val="CommentText"/>
    <w:link w:val="CommentSubjectChar"/>
    <w:rsid w:val="007D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29E"/>
    <w:rPr>
      <w:b/>
      <w:bCs/>
    </w:rPr>
  </w:style>
  <w:style w:type="paragraph" w:styleId="ListParagraph">
    <w:name w:val="List Paragraph"/>
    <w:basedOn w:val="Normal"/>
    <w:uiPriority w:val="34"/>
    <w:qFormat/>
    <w:rsid w:val="00E92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49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childhood/providers/funding/Pages/kinderfundingcriteria.as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DEECD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003366"/>
      </a:accent1>
      <a:accent2>
        <a:srgbClr val="717074"/>
      </a:accent2>
      <a:accent3>
        <a:srgbClr val="62A30D"/>
      </a:accent3>
      <a:accent4>
        <a:srgbClr val="FF740A"/>
      </a:accent4>
      <a:accent5>
        <a:srgbClr val="2F75BD"/>
      </a:accent5>
      <a:accent6>
        <a:srgbClr val="2E5F1B"/>
      </a:accent6>
      <a:hlink>
        <a:srgbClr val="0000FF"/>
      </a:hlink>
      <a:folHlink>
        <a:srgbClr val="800080"/>
      </a:folHlink>
    </a:clrScheme>
    <a:fontScheme name="DEE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1C858-6A18-4620-8DF7-E024474284C4}"/>
</file>

<file path=customXml/itemProps2.xml><?xml version="1.0" encoding="utf-8"?>
<ds:datastoreItem xmlns:ds="http://schemas.openxmlformats.org/officeDocument/2006/customXml" ds:itemID="{33198AA9-A4EB-4D42-AE03-7E2D68674462}"/>
</file>

<file path=customXml/itemProps3.xml><?xml version="1.0" encoding="utf-8"?>
<ds:datastoreItem xmlns:ds="http://schemas.openxmlformats.org/officeDocument/2006/customXml" ds:itemID="{FCB89561-FFE5-4BEF-915B-22EF76DA9EE9}"/>
</file>

<file path=customXml/itemProps4.xml><?xml version="1.0" encoding="utf-8"?>
<ds:datastoreItem xmlns:ds="http://schemas.openxmlformats.org/officeDocument/2006/customXml" ds:itemID="{5E7CE119-B55B-470D-ADB8-4297A4370EDD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0</TotalTime>
  <Pages>2</Pages>
  <Words>303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for or cease teacher travel allowance</vt:lpstr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or cease teacher travel allowance</dc:title>
  <dc:creator>Roger Pierotti</dc:creator>
  <dc:description>Template</dc:description>
  <cp:lastModifiedBy>Hilton, Liz L</cp:lastModifiedBy>
  <cp:revision>2</cp:revision>
  <cp:lastPrinted>2013-05-15T23:30:00Z</cp:lastPrinted>
  <dcterms:created xsi:type="dcterms:W3CDTF">2016-01-31T23:52:00Z</dcterms:created>
  <dcterms:modified xsi:type="dcterms:W3CDTF">2016-01-31T23:52:00Z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