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0E" w:rsidRPr="00CF5116" w:rsidRDefault="00EC300E" w:rsidP="00E0081C">
      <w:pPr>
        <w:pStyle w:val="Heading4"/>
        <w:spacing w:before="0"/>
        <w:rPr>
          <w:b w:val="0"/>
        </w:rPr>
      </w:pPr>
      <w:r w:rsidRPr="00CF5116">
        <w:t xml:space="preserve">About </w:t>
      </w:r>
      <w:r w:rsidR="009730A0">
        <w:t>other educators</w:t>
      </w:r>
    </w:p>
    <w:p w:rsidR="00D50C83" w:rsidRPr="00D50C83" w:rsidRDefault="00427B95" w:rsidP="00A62EE6">
      <w:pPr>
        <w:pStyle w:val="BodyText"/>
        <w:jc w:val="both"/>
      </w:pPr>
      <w:r>
        <w:t>Funded s</w:t>
      </w:r>
      <w:r w:rsidR="00D50C83">
        <w:t xml:space="preserve">ervice providers </w:t>
      </w:r>
      <w:r w:rsidR="00EC3979">
        <w:t>may</w:t>
      </w:r>
      <w:r w:rsidR="00EC3979" w:rsidRPr="00EC3979">
        <w:t xml:space="preserve"> employ </w:t>
      </w:r>
      <w:r w:rsidR="009730A0">
        <w:t xml:space="preserve">another educator </w:t>
      </w:r>
      <w:r w:rsidR="00EC3979">
        <w:t>to assist the qualified early childhood teacher</w:t>
      </w:r>
      <w:r w:rsidR="00EC3979" w:rsidRPr="00EC3979">
        <w:t xml:space="preserve"> in the delivery of a funded kindergarten program</w:t>
      </w:r>
      <w:r w:rsidR="00FB535F">
        <w:t>.</w:t>
      </w:r>
      <w:r w:rsidR="00D50C83">
        <w:rPr>
          <w:rFonts w:cs="Arial"/>
          <w:szCs w:val="20"/>
        </w:rPr>
        <w:t xml:space="preserve"> </w:t>
      </w:r>
    </w:p>
    <w:p w:rsidR="00D50C83" w:rsidRDefault="009730A0" w:rsidP="00A62EE6">
      <w:pPr>
        <w:pStyle w:val="BodyText"/>
        <w:jc w:val="both"/>
        <w:rPr>
          <w:rFonts w:cs="Arial"/>
          <w:szCs w:val="20"/>
        </w:rPr>
      </w:pPr>
      <w:r>
        <w:t>Y</w:t>
      </w:r>
      <w:r w:rsidR="008F3F25">
        <w:rPr>
          <w:rFonts w:cs="Arial"/>
          <w:szCs w:val="20"/>
        </w:rPr>
        <w:t xml:space="preserve">ou </w:t>
      </w:r>
      <w:r>
        <w:rPr>
          <w:rFonts w:cs="Arial"/>
          <w:szCs w:val="20"/>
        </w:rPr>
        <w:t xml:space="preserve">are required </w:t>
      </w:r>
      <w:r w:rsidR="008F3F25">
        <w:rPr>
          <w:rFonts w:cs="Arial"/>
          <w:szCs w:val="20"/>
        </w:rPr>
        <w:t xml:space="preserve">to provide the details of </w:t>
      </w:r>
      <w:r>
        <w:rPr>
          <w:rFonts w:cs="Arial"/>
          <w:szCs w:val="20"/>
        </w:rPr>
        <w:t>other educators</w:t>
      </w:r>
      <w:r w:rsidR="008F3F25">
        <w:rPr>
          <w:rFonts w:cs="Arial"/>
          <w:szCs w:val="20"/>
        </w:rPr>
        <w:t xml:space="preserve"> </w:t>
      </w:r>
      <w:r w:rsidR="00EC3979">
        <w:rPr>
          <w:rFonts w:cs="Arial"/>
          <w:szCs w:val="20"/>
        </w:rPr>
        <w:t>who</w:t>
      </w:r>
      <w:r w:rsidR="008F3F25">
        <w:rPr>
          <w:rFonts w:cs="Arial"/>
          <w:szCs w:val="20"/>
        </w:rPr>
        <w:t xml:space="preserve"> </w:t>
      </w:r>
      <w:r w:rsidR="00584EEF">
        <w:rPr>
          <w:rFonts w:cs="Arial"/>
          <w:szCs w:val="20"/>
        </w:rPr>
        <w:t>assist</w:t>
      </w:r>
      <w:r w:rsidR="00EC3979">
        <w:rPr>
          <w:rFonts w:cs="Arial"/>
          <w:szCs w:val="20"/>
        </w:rPr>
        <w:t xml:space="preserve"> in the</w:t>
      </w:r>
      <w:r w:rsidR="008F3F25">
        <w:rPr>
          <w:rFonts w:cs="Arial"/>
          <w:szCs w:val="20"/>
        </w:rPr>
        <w:t xml:space="preserve"> deliver</w:t>
      </w:r>
      <w:r w:rsidR="00EC3979">
        <w:rPr>
          <w:rFonts w:cs="Arial"/>
          <w:szCs w:val="20"/>
        </w:rPr>
        <w:t>y of</w:t>
      </w:r>
      <w:r w:rsidR="008F3F25">
        <w:rPr>
          <w:rFonts w:cs="Arial"/>
          <w:szCs w:val="20"/>
        </w:rPr>
        <w:t xml:space="preserve"> the </w:t>
      </w:r>
      <w:r w:rsidR="00EC3979">
        <w:rPr>
          <w:rFonts w:cs="Arial"/>
          <w:szCs w:val="20"/>
        </w:rPr>
        <w:t xml:space="preserve">funded </w:t>
      </w:r>
      <w:r w:rsidR="008F3F25">
        <w:rPr>
          <w:rFonts w:cs="Arial"/>
          <w:szCs w:val="20"/>
        </w:rPr>
        <w:t>kindergarten program at the service(s) you operate</w:t>
      </w:r>
      <w:r>
        <w:rPr>
          <w:rFonts w:cs="Arial"/>
          <w:szCs w:val="20"/>
        </w:rPr>
        <w:t xml:space="preserve"> via the</w:t>
      </w:r>
      <w:r w:rsidRPr="009730A0">
        <w:t xml:space="preserve"> </w:t>
      </w:r>
      <w:r>
        <w:t>Kindergarten Information Management (KIM) system.</w:t>
      </w:r>
    </w:p>
    <w:p w:rsidR="00D50C83" w:rsidRPr="00EF79B3" w:rsidRDefault="00631796" w:rsidP="0069538C">
      <w:pPr>
        <w:pStyle w:val="Heading4"/>
        <w:rPr>
          <w:b w:val="0"/>
        </w:rPr>
      </w:pPr>
      <w:r>
        <w:t>A</w:t>
      </w:r>
      <w:r w:rsidR="00EC3979">
        <w:t xml:space="preserve">dd </w:t>
      </w:r>
      <w:r w:rsidR="00EF511D">
        <w:t>an educator</w:t>
      </w:r>
    </w:p>
    <w:p w:rsidR="00E0617B" w:rsidRDefault="00E0617B" w:rsidP="00E0617B">
      <w:pPr>
        <w:pStyle w:val="ListNumber"/>
        <w:numPr>
          <w:ilvl w:val="0"/>
          <w:numId w:val="20"/>
        </w:numPr>
        <w:spacing w:before="0"/>
        <w:ind w:left="357" w:hanging="357"/>
      </w:pPr>
      <w:r>
        <w:t xml:space="preserve">Go to your service’s </w:t>
      </w:r>
      <w:r w:rsidRPr="00477314">
        <w:rPr>
          <w:bCs/>
        </w:rPr>
        <w:t>Home</w:t>
      </w:r>
      <w:r>
        <w:t xml:space="preserve"> page by clicking the service name under </w:t>
      </w:r>
      <w:r w:rsidRPr="00F444F4">
        <w:rPr>
          <w:b/>
          <w:bCs/>
        </w:rPr>
        <w:t>My Service</w:t>
      </w:r>
      <w:r w:rsidR="00477314">
        <w:rPr>
          <w:b/>
          <w:bCs/>
        </w:rPr>
        <w:t xml:space="preserve">s </w:t>
      </w:r>
      <w:r w:rsidR="00A62EE6">
        <w:t>on</w:t>
      </w:r>
      <w:r>
        <w:t xml:space="preserve"> your service provider </w:t>
      </w:r>
      <w:r w:rsidRPr="00477314">
        <w:rPr>
          <w:bCs/>
        </w:rPr>
        <w:t>Home</w:t>
      </w:r>
      <w:r>
        <w:t xml:space="preserve"> page.</w:t>
      </w:r>
    </w:p>
    <w:p w:rsidR="00E0617B" w:rsidRDefault="006E7E01" w:rsidP="00E0617B">
      <w:pPr>
        <w:pStyle w:val="ListNumber"/>
        <w:numPr>
          <w:ilvl w:val="0"/>
          <w:numId w:val="0"/>
        </w:num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3187700</wp:posOffset>
                </wp:positionV>
                <wp:extent cx="1383030" cy="157480"/>
                <wp:effectExtent l="0" t="0" r="26670" b="13970"/>
                <wp:wrapNone/>
                <wp:docPr id="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3030" cy="157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20.8pt;margin-top:251pt;width:108.9pt;height:1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" filled="f" strokecolor="#ff740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317365" cy="3872230"/>
            <wp:effectExtent l="19050" t="19050" r="26035" b="13970"/>
            <wp:docPr id="15" name="Picture 1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38722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0617B" w:rsidRDefault="00E0617B" w:rsidP="00E0617B">
      <w:pPr>
        <w:pStyle w:val="ListNumber"/>
        <w:numPr>
          <w:ilvl w:val="0"/>
          <w:numId w:val="0"/>
        </w:numPr>
        <w:ind w:left="357"/>
      </w:pPr>
    </w:p>
    <w:p w:rsidR="00E0617B" w:rsidRDefault="00E0617B" w:rsidP="00472420">
      <w:pPr>
        <w:pStyle w:val="ListNumber"/>
        <w:spacing w:after="120"/>
      </w:pPr>
      <w:r>
        <w:lastRenderedPageBreak/>
        <w:t xml:space="preserve">Click on the </w:t>
      </w:r>
      <w:r>
        <w:rPr>
          <w:b/>
        </w:rPr>
        <w:t xml:space="preserve">Other Educators </w:t>
      </w:r>
      <w:r>
        <w:t>tab.</w:t>
      </w:r>
    </w:p>
    <w:p w:rsidR="00BD6626" w:rsidRDefault="006E7E01" w:rsidP="00472420">
      <w:pPr>
        <w:pStyle w:val="ListNumber"/>
        <w:numPr>
          <w:ilvl w:val="0"/>
          <w:numId w:val="0"/>
        </w:numPr>
        <w:spacing w:after="120"/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1E580C" wp14:editId="442491E9">
                <wp:simplePos x="0" y="0"/>
                <wp:positionH relativeFrom="column">
                  <wp:posOffset>837703</wp:posOffset>
                </wp:positionH>
                <wp:positionV relativeFrom="paragraph">
                  <wp:posOffset>18636</wp:posOffset>
                </wp:positionV>
                <wp:extent cx="866692" cy="385445"/>
                <wp:effectExtent l="0" t="0" r="10160" b="14605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6692" cy="3854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5.95pt;margin-top:1.45pt;width:68.25pt;height:3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" filled="f" strokecolor="#ff740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9FE7169" wp14:editId="415193D9">
            <wp:extent cx="4587902" cy="404041"/>
            <wp:effectExtent l="0" t="0" r="3175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006" cy="4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626" w:rsidRDefault="00BD6626" w:rsidP="00472420">
      <w:pPr>
        <w:pStyle w:val="BodyText2"/>
        <w:spacing w:after="120"/>
      </w:pPr>
      <w:r w:rsidRPr="00EF79B3">
        <w:t xml:space="preserve">Result: </w:t>
      </w:r>
      <w:r>
        <w:t>any educators previously added will display in a list.  If no educators have been added, the tab will be empty.</w:t>
      </w:r>
    </w:p>
    <w:p w:rsidR="00A31741" w:rsidRPr="00A31741" w:rsidRDefault="006E7E01" w:rsidP="00472420">
      <w:pPr>
        <w:pStyle w:val="ListNumber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A1C957" wp14:editId="66B602D1">
                <wp:simplePos x="0" y="0"/>
                <wp:positionH relativeFrom="column">
                  <wp:posOffset>3764280</wp:posOffset>
                </wp:positionH>
                <wp:positionV relativeFrom="paragraph">
                  <wp:posOffset>229870</wp:posOffset>
                </wp:positionV>
                <wp:extent cx="1024890" cy="197485"/>
                <wp:effectExtent l="0" t="0" r="22860" b="12065"/>
                <wp:wrapNone/>
                <wp:docPr id="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4890" cy="1974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96.4pt;margin-top:18.1pt;width:80.7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" filled="f" strokecolor="#ff740a" strokeweight="2pt">
                <v:path arrowok="t"/>
              </v:rect>
            </w:pict>
          </mc:Fallback>
        </mc:AlternateContent>
      </w:r>
      <w:r w:rsidR="00D14659">
        <w:t xml:space="preserve">Click the </w:t>
      </w:r>
      <w:r w:rsidR="00A31741">
        <w:rPr>
          <w:b/>
        </w:rPr>
        <w:t xml:space="preserve">Add </w:t>
      </w:r>
      <w:r w:rsidR="00BD6626">
        <w:rPr>
          <w:b/>
        </w:rPr>
        <w:t>New Other Educator+</w:t>
      </w:r>
      <w:r w:rsidR="00A31741">
        <w:rPr>
          <w:b/>
        </w:rPr>
        <w:t xml:space="preserve"> </w:t>
      </w:r>
      <w:r w:rsidR="00BD6626">
        <w:t>button.</w:t>
      </w:r>
    </w:p>
    <w:p w:rsidR="00D14659" w:rsidRDefault="00BD6626" w:rsidP="00472420">
      <w:pPr>
        <w:pStyle w:val="ListNumber"/>
        <w:numPr>
          <w:ilvl w:val="0"/>
          <w:numId w:val="0"/>
        </w:numPr>
        <w:spacing w:after="120"/>
        <w:ind w:left="357"/>
      </w:pPr>
      <w:r w:rsidRPr="00BD6626">
        <w:rPr>
          <w:noProof/>
        </w:rPr>
        <w:t xml:space="preserve"> </w:t>
      </w:r>
      <w:r w:rsidR="006E7E01">
        <w:rPr>
          <w:noProof/>
        </w:rPr>
        <w:drawing>
          <wp:inline distT="0" distB="0" distL="0" distR="0" wp14:anchorId="6F9701A3" wp14:editId="0F26B1C5">
            <wp:extent cx="4547870" cy="580390"/>
            <wp:effectExtent l="19050" t="19050" r="24130" b="1016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870" cy="580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31741" w:rsidRDefault="00A31741" w:rsidP="00472420">
      <w:pPr>
        <w:pStyle w:val="ListNumber"/>
        <w:numPr>
          <w:ilvl w:val="0"/>
          <w:numId w:val="0"/>
        </w:numPr>
        <w:spacing w:after="120"/>
        <w:ind w:left="357"/>
        <w:jc w:val="both"/>
      </w:pPr>
      <w:r>
        <w:t xml:space="preserve">Result: the </w:t>
      </w:r>
      <w:r w:rsidR="00BD6626" w:rsidRPr="00BD6626">
        <w:rPr>
          <w:b/>
        </w:rPr>
        <w:t>Other Educator D</w:t>
      </w:r>
      <w:r w:rsidRPr="00BD6626">
        <w:rPr>
          <w:b/>
        </w:rPr>
        <w:t>etails</w:t>
      </w:r>
      <w:r>
        <w:t xml:space="preserve"> </w:t>
      </w:r>
      <w:r w:rsidR="00D14659">
        <w:t>section</w:t>
      </w:r>
      <w:r>
        <w:t xml:space="preserve"> displays.</w:t>
      </w:r>
    </w:p>
    <w:p w:rsidR="00835928" w:rsidRDefault="00835928" w:rsidP="00472420">
      <w:pPr>
        <w:pStyle w:val="ListNumber"/>
        <w:numPr>
          <w:ilvl w:val="0"/>
          <w:numId w:val="20"/>
        </w:numPr>
        <w:spacing w:after="120"/>
        <w:ind w:left="357" w:hanging="357"/>
        <w:jc w:val="both"/>
      </w:pPr>
      <w:r>
        <w:t xml:space="preserve">Enter the </w:t>
      </w:r>
      <w:r w:rsidRPr="00835928">
        <w:rPr>
          <w:b/>
        </w:rPr>
        <w:t>Given Name</w:t>
      </w:r>
      <w:r>
        <w:t xml:space="preserve">, </w:t>
      </w:r>
      <w:r w:rsidRPr="00835928">
        <w:rPr>
          <w:b/>
        </w:rPr>
        <w:t>Family Name</w:t>
      </w:r>
      <w:r w:rsidR="00BD6626">
        <w:t xml:space="preserve">, </w:t>
      </w:r>
      <w:r w:rsidRPr="00835928">
        <w:rPr>
          <w:b/>
        </w:rPr>
        <w:t>Gender</w:t>
      </w:r>
      <w:r>
        <w:t xml:space="preserve"> </w:t>
      </w:r>
      <w:r w:rsidR="00BD6626">
        <w:t xml:space="preserve">and </w:t>
      </w:r>
      <w:r w:rsidR="00BD6626" w:rsidRPr="00BD6626">
        <w:rPr>
          <w:b/>
        </w:rPr>
        <w:t>Date of Birth</w:t>
      </w:r>
      <w:r w:rsidR="00BD6626">
        <w:t xml:space="preserve"> (DD/MM/YYYY) </w:t>
      </w:r>
      <w:r>
        <w:t xml:space="preserve">of the </w:t>
      </w:r>
      <w:r w:rsidR="00BD6626">
        <w:t>educator</w:t>
      </w:r>
      <w:r>
        <w:t>.</w:t>
      </w:r>
    </w:p>
    <w:p w:rsidR="00835928" w:rsidRDefault="00835928" w:rsidP="00472420">
      <w:pPr>
        <w:pStyle w:val="ListNumber"/>
        <w:numPr>
          <w:ilvl w:val="0"/>
          <w:numId w:val="20"/>
        </w:numPr>
        <w:spacing w:after="120"/>
        <w:ind w:left="357" w:hanging="357"/>
        <w:jc w:val="both"/>
      </w:pPr>
      <w:r>
        <w:t xml:space="preserve">Select the highest qualification or teaching qualification that the </w:t>
      </w:r>
      <w:r w:rsidR="00BD6626">
        <w:t>educator</w:t>
      </w:r>
      <w:r>
        <w:t xml:space="preserve"> holds from the drop-down list.</w:t>
      </w:r>
    </w:p>
    <w:p w:rsidR="00835928" w:rsidRDefault="00DA12C2" w:rsidP="00472420">
      <w:pPr>
        <w:pStyle w:val="ListNumber"/>
        <w:numPr>
          <w:ilvl w:val="0"/>
          <w:numId w:val="0"/>
        </w:numPr>
        <w:spacing w:after="0"/>
        <w:ind w:left="357"/>
        <w:jc w:val="both"/>
      </w:pPr>
      <w:r>
        <w:rPr>
          <w:noProof/>
        </w:rPr>
        <w:drawing>
          <wp:inline distT="0" distB="0" distL="0" distR="0" wp14:anchorId="5A7E8717" wp14:editId="431163DC">
            <wp:extent cx="2361537" cy="756971"/>
            <wp:effectExtent l="19050" t="19050" r="20320" b="2413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62688" cy="7573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DA12C2" w:rsidRDefault="00DA12C2" w:rsidP="00472420">
      <w:pPr>
        <w:pStyle w:val="ListNumber"/>
        <w:numPr>
          <w:ilvl w:val="0"/>
          <w:numId w:val="0"/>
        </w:numPr>
        <w:spacing w:before="0" w:after="120"/>
        <w:ind w:left="357"/>
        <w:jc w:val="both"/>
      </w:pPr>
      <w:r>
        <w:rPr>
          <w:noProof/>
        </w:rPr>
        <w:drawing>
          <wp:inline distT="0" distB="0" distL="0" distR="0" wp14:anchorId="0D30B4FC" wp14:editId="209BD4A8">
            <wp:extent cx="2409245" cy="113057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11322" cy="1131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20" w:rsidRDefault="00472420">
      <w:pPr>
        <w:spacing w:before="0" w:line="240" w:lineRule="auto"/>
        <w:rPr>
          <w:rFonts w:ascii="Arial" w:hAnsi="Arial" w:cs="Tahoma"/>
          <w:sz w:val="20"/>
          <w:szCs w:val="16"/>
        </w:rPr>
      </w:pPr>
      <w:r>
        <w:br w:type="page"/>
      </w:r>
    </w:p>
    <w:p w:rsidR="00DA12C2" w:rsidRDefault="00DA12C2" w:rsidP="00472420">
      <w:pPr>
        <w:pStyle w:val="ListNumber"/>
        <w:numPr>
          <w:ilvl w:val="0"/>
          <w:numId w:val="20"/>
        </w:numPr>
        <w:spacing w:after="120"/>
        <w:ind w:left="357" w:hanging="357"/>
        <w:jc w:val="both"/>
      </w:pPr>
      <w:r>
        <w:lastRenderedPageBreak/>
        <w:t>Select the award or industrial agreement used in the employment of the educator.</w:t>
      </w:r>
    </w:p>
    <w:p w:rsidR="00DA12C2" w:rsidRDefault="00472420" w:rsidP="00472420">
      <w:pPr>
        <w:pStyle w:val="ListNumber"/>
        <w:numPr>
          <w:ilvl w:val="0"/>
          <w:numId w:val="0"/>
        </w:numPr>
        <w:spacing w:after="0"/>
        <w:ind w:left="357"/>
        <w:jc w:val="both"/>
      </w:pPr>
      <w:r>
        <w:rPr>
          <w:noProof/>
        </w:rPr>
        <w:drawing>
          <wp:inline distT="0" distB="0" distL="0" distR="0" wp14:anchorId="1539F1D9" wp14:editId="6AFFC9E0">
            <wp:extent cx="2464904" cy="691512"/>
            <wp:effectExtent l="19050" t="19050" r="12065" b="139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66829" cy="6920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2420" w:rsidRDefault="00472420" w:rsidP="00472420">
      <w:pPr>
        <w:pStyle w:val="ListNumber"/>
        <w:numPr>
          <w:ilvl w:val="0"/>
          <w:numId w:val="0"/>
        </w:numPr>
        <w:spacing w:before="0" w:after="120"/>
        <w:ind w:left="357"/>
        <w:jc w:val="both"/>
      </w:pPr>
      <w:r>
        <w:rPr>
          <w:noProof/>
        </w:rPr>
        <w:drawing>
          <wp:inline distT="0" distB="0" distL="0" distR="0" wp14:anchorId="6265FD55" wp14:editId="4C0A61CB">
            <wp:extent cx="2844727" cy="588397"/>
            <wp:effectExtent l="0" t="0" r="0" b="254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49005" cy="589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2420" w:rsidRDefault="00472420" w:rsidP="00A62EE6">
      <w:pPr>
        <w:pStyle w:val="ListNumber"/>
        <w:numPr>
          <w:ilvl w:val="0"/>
          <w:numId w:val="20"/>
        </w:numPr>
        <w:ind w:left="357" w:hanging="357"/>
        <w:jc w:val="both"/>
      </w:pPr>
      <w:r>
        <w:t>If VECTAA or LGECEEA (or equivalent) is selected, indicate the level at which the educator is classified and paid.</w:t>
      </w:r>
    </w:p>
    <w:p w:rsidR="00472420" w:rsidRDefault="00472420" w:rsidP="00472420">
      <w:pPr>
        <w:pStyle w:val="ListNumber"/>
        <w:numPr>
          <w:ilvl w:val="0"/>
          <w:numId w:val="0"/>
        </w:numPr>
        <w:spacing w:after="0"/>
        <w:ind w:left="357"/>
        <w:jc w:val="both"/>
      </w:pPr>
      <w:r>
        <w:rPr>
          <w:noProof/>
        </w:rPr>
        <w:drawing>
          <wp:inline distT="0" distB="0" distL="0" distR="0" wp14:anchorId="492DF643" wp14:editId="4618EE92">
            <wp:extent cx="2544417" cy="608822"/>
            <wp:effectExtent l="19050" t="19050" r="8890" b="203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543681" cy="60864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72420" w:rsidRDefault="00472420" w:rsidP="00472420">
      <w:pPr>
        <w:pStyle w:val="ListNumber"/>
        <w:numPr>
          <w:ilvl w:val="0"/>
          <w:numId w:val="0"/>
        </w:numPr>
        <w:spacing w:before="0"/>
        <w:ind w:left="357"/>
        <w:jc w:val="both"/>
      </w:pPr>
      <w:r>
        <w:rPr>
          <w:noProof/>
        </w:rPr>
        <w:drawing>
          <wp:inline distT="0" distB="0" distL="0" distR="0" wp14:anchorId="05C8A6B8" wp14:editId="7DB08F39">
            <wp:extent cx="2560320" cy="876983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67042" cy="87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928" w:rsidRDefault="00835928" w:rsidP="00A62EE6">
      <w:pPr>
        <w:pStyle w:val="ListNumber"/>
        <w:numPr>
          <w:ilvl w:val="0"/>
          <w:numId w:val="20"/>
        </w:numPr>
        <w:ind w:left="357" w:hanging="357"/>
        <w:jc w:val="both"/>
      </w:pPr>
      <w:r>
        <w:t>Enter the total number of professional development hours undertaken by this assistant in the previous year.  Do not include hours associated with progression towards formal academic qualifications.</w:t>
      </w:r>
    </w:p>
    <w:p w:rsidR="00D14659" w:rsidRDefault="00835928" w:rsidP="00A62EE6">
      <w:pPr>
        <w:pStyle w:val="ListNumber"/>
        <w:numPr>
          <w:ilvl w:val="0"/>
          <w:numId w:val="20"/>
        </w:numPr>
        <w:ind w:left="357" w:hanging="357"/>
        <w:jc w:val="both"/>
      </w:pPr>
      <w:r>
        <w:t xml:space="preserve">Enter the number of hours and minutes (to the nearest quarter hour) worked in the </w:t>
      </w:r>
      <w:proofErr w:type="gramStart"/>
      <w:r>
        <w:t>kindergarten</w:t>
      </w:r>
      <w:proofErr w:type="gramEnd"/>
      <w:r>
        <w:t xml:space="preserve"> program for children in the year before school</w:t>
      </w:r>
      <w:r w:rsidR="00D14659">
        <w:t>.</w:t>
      </w:r>
    </w:p>
    <w:p w:rsidR="00835928" w:rsidRDefault="00835928" w:rsidP="00A62EE6">
      <w:pPr>
        <w:pStyle w:val="ListNumber"/>
        <w:numPr>
          <w:ilvl w:val="0"/>
          <w:numId w:val="20"/>
        </w:numPr>
        <w:ind w:left="357" w:hanging="357"/>
        <w:jc w:val="both"/>
      </w:pPr>
      <w:r>
        <w:t xml:space="preserve">Enter the number of hours and minutes (to the nearest quarter hour) worked in any program </w:t>
      </w:r>
      <w:r w:rsidRPr="00835928">
        <w:t>other</w:t>
      </w:r>
      <w:r>
        <w:t xml:space="preserve"> than the kindergarten program.</w:t>
      </w:r>
    </w:p>
    <w:p w:rsidR="00EC300E" w:rsidRDefault="00835928" w:rsidP="00A62EE6">
      <w:pPr>
        <w:pStyle w:val="ListNumber"/>
        <w:numPr>
          <w:ilvl w:val="0"/>
          <w:numId w:val="20"/>
        </w:numPr>
        <w:ind w:left="357" w:hanging="357"/>
        <w:jc w:val="both"/>
      </w:pPr>
      <w:r>
        <w:t>C</w:t>
      </w:r>
      <w:r w:rsidR="00EC300E">
        <w:t xml:space="preserve">lick </w:t>
      </w:r>
      <w:r w:rsidR="00EF511D">
        <w:rPr>
          <w:rStyle w:val="Strong"/>
        </w:rPr>
        <w:t>Save</w:t>
      </w:r>
      <w:r w:rsidR="00D14659">
        <w:rPr>
          <w:rStyle w:val="Strong"/>
        </w:rPr>
        <w:t>.</w:t>
      </w:r>
    </w:p>
    <w:p w:rsidR="006669C5" w:rsidRDefault="00EF511D" w:rsidP="00B96B5A">
      <w:pPr>
        <w:pStyle w:val="ListNumber"/>
        <w:numPr>
          <w:ilvl w:val="0"/>
          <w:numId w:val="0"/>
        </w:numPr>
        <w:ind w:left="357"/>
      </w:pPr>
      <w:r>
        <w:t xml:space="preserve">Result: The added educator will display under the </w:t>
      </w:r>
      <w:r>
        <w:rPr>
          <w:b/>
          <w:bCs/>
        </w:rPr>
        <w:t>Other Educator</w:t>
      </w:r>
      <w:r>
        <w:t xml:space="preserve"> tab.  If all required information is complete for that educator, their status will display as </w:t>
      </w:r>
      <w:r w:rsidRPr="003763FB">
        <w:rPr>
          <w:b/>
          <w:bCs/>
        </w:rPr>
        <w:t>Complete</w:t>
      </w:r>
      <w:r>
        <w:t xml:space="preserve">. If information is still required to be entered, the status will display as </w:t>
      </w:r>
      <w:r w:rsidR="00472420">
        <w:rPr>
          <w:b/>
          <w:bCs/>
        </w:rPr>
        <w:t>No C</w:t>
      </w:r>
      <w:r w:rsidRPr="003763FB">
        <w:rPr>
          <w:b/>
          <w:bCs/>
        </w:rPr>
        <w:t>omplete</w:t>
      </w:r>
      <w:r>
        <w:t>.</w:t>
      </w:r>
    </w:p>
    <w:p w:rsidR="006669C5" w:rsidRDefault="006E7E01" w:rsidP="00B96B5A">
      <w:pPr>
        <w:pStyle w:val="ListNumber"/>
        <w:numPr>
          <w:ilvl w:val="0"/>
          <w:numId w:val="0"/>
        </w:numPr>
        <w:ind w:left="357"/>
      </w:pPr>
      <w:r>
        <w:rPr>
          <w:noProof/>
        </w:rPr>
        <w:lastRenderedPageBreak/>
        <w:drawing>
          <wp:inline distT="0" distB="0" distL="0" distR="0">
            <wp:extent cx="4595854" cy="630933"/>
            <wp:effectExtent l="19050" t="19050" r="14605" b="17145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08" cy="6329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86BD7" w:rsidRPr="00EF79B3" w:rsidRDefault="00631796" w:rsidP="00386BD7">
      <w:pPr>
        <w:pStyle w:val="Heading4"/>
        <w:rPr>
          <w:b w:val="0"/>
        </w:rPr>
      </w:pPr>
      <w:r>
        <w:t>Edit</w:t>
      </w:r>
      <w:r w:rsidR="00386BD7">
        <w:t xml:space="preserve"> </w:t>
      </w:r>
      <w:r w:rsidR="00EF511D">
        <w:t>an educator</w:t>
      </w:r>
    </w:p>
    <w:p w:rsidR="00631796" w:rsidRDefault="00D14659" w:rsidP="00631796">
      <w:pPr>
        <w:pStyle w:val="ListNumber"/>
        <w:numPr>
          <w:ilvl w:val="0"/>
          <w:numId w:val="23"/>
        </w:numPr>
      </w:pPr>
      <w:r>
        <w:t xml:space="preserve">Click the </w:t>
      </w:r>
      <w:r w:rsidR="00EF511D">
        <w:rPr>
          <w:b/>
        </w:rPr>
        <w:t>Edit</w:t>
      </w:r>
      <w:r w:rsidR="00EF511D">
        <w:t xml:space="preserve"> </w:t>
      </w:r>
      <w:r>
        <w:t xml:space="preserve">button </w:t>
      </w:r>
      <w:r w:rsidR="00EF511D">
        <w:t>next to the teacher you wish to edit.</w:t>
      </w:r>
    </w:p>
    <w:p w:rsidR="00EF511D" w:rsidRDefault="006E7E01" w:rsidP="00EF511D">
      <w:pPr>
        <w:pStyle w:val="ListNumber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3858895</wp:posOffset>
                </wp:positionH>
                <wp:positionV relativeFrom="paragraph">
                  <wp:posOffset>237821</wp:posOffset>
                </wp:positionV>
                <wp:extent cx="246490" cy="175895"/>
                <wp:effectExtent l="0" t="0" r="20320" b="1460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6490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03.85pt;margin-top:18.75pt;width:19.4pt;height:1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" filled="f" strokecolor="#ff740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611756" cy="429699"/>
            <wp:effectExtent l="19050" t="19050" r="17780" b="27940"/>
            <wp:docPr id="9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1574" cy="42968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33938" w:rsidRDefault="001C4307" w:rsidP="00433938">
      <w:pPr>
        <w:pStyle w:val="ListNumber"/>
        <w:numPr>
          <w:ilvl w:val="0"/>
          <w:numId w:val="0"/>
        </w:numPr>
        <w:ind w:left="357" w:hanging="357"/>
      </w:pPr>
      <w:r>
        <w:br/>
      </w:r>
      <w:r w:rsidR="00433938">
        <w:t xml:space="preserve">Result: The </w:t>
      </w:r>
      <w:r w:rsidR="00EF511D" w:rsidRPr="00BD6626">
        <w:rPr>
          <w:b/>
        </w:rPr>
        <w:t>Other Educator Details</w:t>
      </w:r>
      <w:r w:rsidR="00EF511D">
        <w:t xml:space="preserve"> section displays</w:t>
      </w:r>
      <w:proofErr w:type="gramStart"/>
      <w:r w:rsidR="00EF511D">
        <w:t>.</w:t>
      </w:r>
      <w:r w:rsidR="00433938">
        <w:t>.</w:t>
      </w:r>
      <w:proofErr w:type="gramEnd"/>
    </w:p>
    <w:p w:rsidR="00EF511D" w:rsidRDefault="00B86419" w:rsidP="00F470F2">
      <w:pPr>
        <w:pStyle w:val="ListNumber"/>
      </w:pPr>
      <w:r>
        <w:t xml:space="preserve">Edit details as required and click </w:t>
      </w:r>
      <w:r w:rsidR="00EF511D">
        <w:rPr>
          <w:b/>
        </w:rPr>
        <w:t>Save</w:t>
      </w:r>
      <w:r>
        <w:t>.</w:t>
      </w:r>
    </w:p>
    <w:p w:rsidR="00B86419" w:rsidRDefault="00B86419" w:rsidP="00472420">
      <w:pPr>
        <w:pStyle w:val="Heading4"/>
      </w:pPr>
      <w:r>
        <w:t xml:space="preserve">Remove </w:t>
      </w:r>
      <w:r w:rsidR="00EF511D">
        <w:t>an educator</w:t>
      </w:r>
      <w:bookmarkStart w:id="0" w:name="_GoBack"/>
      <w:bookmarkEnd w:id="0"/>
    </w:p>
    <w:p w:rsidR="00DB4157" w:rsidRDefault="003C4960" w:rsidP="00EF511D">
      <w:pPr>
        <w:pStyle w:val="ListNumber"/>
        <w:numPr>
          <w:ilvl w:val="0"/>
          <w:numId w:val="25"/>
        </w:numPr>
      </w:pPr>
      <w:r>
        <w:t>Click the</w:t>
      </w:r>
      <w:r w:rsidR="00EF511D">
        <w:t xml:space="preserve"> </w:t>
      </w:r>
      <w:r w:rsidR="00EF511D" w:rsidRPr="00EF511D">
        <w:rPr>
          <w:b/>
        </w:rPr>
        <w:t>Remove</w:t>
      </w:r>
      <w:r>
        <w:t xml:space="preserve"> button</w:t>
      </w:r>
      <w:r w:rsidR="00EF511D">
        <w:t xml:space="preserve"> next to the teacher you wish to remove</w:t>
      </w:r>
      <w:r w:rsidR="00B86419">
        <w:t>.</w:t>
      </w:r>
    </w:p>
    <w:p w:rsidR="00433938" w:rsidRDefault="006E7E01" w:rsidP="00430A41">
      <w:pPr>
        <w:pStyle w:val="ListNumber"/>
        <w:numPr>
          <w:ilvl w:val="0"/>
          <w:numId w:val="0"/>
        </w:num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4113199</wp:posOffset>
                </wp:positionH>
                <wp:positionV relativeFrom="paragraph">
                  <wp:posOffset>263525</wp:posOffset>
                </wp:positionV>
                <wp:extent cx="366395" cy="175895"/>
                <wp:effectExtent l="0" t="0" r="14605" b="14605"/>
                <wp:wrapNone/>
                <wp:docPr id="1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6395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23.85pt;margin-top:20.75pt;width:28.85pt;height:1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" filled="f" strokecolor="#ff740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4635611" cy="454305"/>
            <wp:effectExtent l="19050" t="19050" r="12700" b="222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65" cy="45354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B6B68" w:rsidRDefault="00433938" w:rsidP="00433938">
      <w:pPr>
        <w:pStyle w:val="ListNumber"/>
      </w:pPr>
      <w:r>
        <w:t xml:space="preserve">Enter the final date of work for the assistant leaving the service and select a reason for the assistant leaving the service from the drop-down list.  </w:t>
      </w:r>
    </w:p>
    <w:p w:rsidR="00EF511D" w:rsidRDefault="006E7E01" w:rsidP="00EF511D">
      <w:pPr>
        <w:pStyle w:val="ListNumber"/>
        <w:numPr>
          <w:ilvl w:val="0"/>
          <w:numId w:val="0"/>
        </w:numPr>
        <w:ind w:left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1354538</wp:posOffset>
                </wp:positionH>
                <wp:positionV relativeFrom="paragraph">
                  <wp:posOffset>27719</wp:posOffset>
                </wp:positionV>
                <wp:extent cx="1932167" cy="175895"/>
                <wp:effectExtent l="0" t="0" r="11430" b="146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32167" cy="17589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FF740A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106.65pt;margin-top:2.2pt;width:152.15pt;height:1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" filled="f" strokecolor="#ff740a" strokeweight="2pt">
                <v:path arrowok="t"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3037398" cy="996034"/>
            <wp:effectExtent l="19050" t="19050" r="10795" b="1397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35" t="41495" r="52771" b="443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447" cy="9960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EF511D" w:rsidRDefault="00584EEF" w:rsidP="00433938">
      <w:pPr>
        <w:pStyle w:val="ListNumber"/>
      </w:pPr>
      <w:r>
        <w:t xml:space="preserve">Click </w:t>
      </w:r>
      <w:r>
        <w:rPr>
          <w:b/>
        </w:rPr>
        <w:t>Remove</w:t>
      </w:r>
      <w:r>
        <w:t>.</w:t>
      </w:r>
    </w:p>
    <w:p w:rsidR="00584EEF" w:rsidRDefault="00584EEF" w:rsidP="00584EEF">
      <w:pPr>
        <w:pStyle w:val="ListNumber"/>
        <w:numPr>
          <w:ilvl w:val="0"/>
          <w:numId w:val="0"/>
        </w:numPr>
        <w:ind w:left="357"/>
      </w:pPr>
      <w:r w:rsidRPr="00CF57DB">
        <w:t xml:space="preserve">Result: The </w:t>
      </w:r>
      <w:r>
        <w:t>educator</w:t>
      </w:r>
      <w:r w:rsidRPr="00CF57DB">
        <w:t xml:space="preserve"> will</w:t>
      </w:r>
      <w:r>
        <w:t xml:space="preserve"> no longer display in the list of other educators for the service.</w:t>
      </w:r>
    </w:p>
    <w:p w:rsidR="00584EEF" w:rsidRDefault="00584EEF" w:rsidP="00584EEF">
      <w:pPr>
        <w:pStyle w:val="ListNumber"/>
        <w:numPr>
          <w:ilvl w:val="0"/>
          <w:numId w:val="0"/>
        </w:numPr>
        <w:ind w:left="357"/>
      </w:pPr>
    </w:p>
    <w:sectPr w:rsidR="00584EEF" w:rsidSect="00DA12C2">
      <w:headerReference w:type="default" r:id="rId22"/>
      <w:footerReference w:type="default" r:id="rId23"/>
      <w:pgSz w:w="16838" w:h="11906" w:orient="landscape" w:code="9"/>
      <w:pgMar w:top="987" w:right="284" w:bottom="851" w:left="284" w:header="426" w:footer="287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9C" w:rsidRDefault="00A71F9C" w:rsidP="007C290B">
      <w:pPr>
        <w:spacing w:before="0" w:line="240" w:lineRule="auto"/>
      </w:pPr>
      <w:r>
        <w:separator/>
      </w:r>
    </w:p>
  </w:endnote>
  <w:endnote w:type="continuationSeparator" w:id="0">
    <w:p w:rsidR="00A71F9C" w:rsidRDefault="00A71F9C" w:rsidP="007C29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28" w:rsidRDefault="00DA12C2" w:rsidP="00EC300E">
    <w:pPr>
      <w:pStyle w:val="Footer"/>
    </w:pPr>
    <w:r>
      <w:rPr>
        <w:noProof/>
        <w:lang w:eastAsia="en-AU"/>
      </w:rPr>
      <w:drawing>
        <wp:inline distT="0" distB="0" distL="0" distR="0" wp14:anchorId="15D9B4B0" wp14:editId="5BF58B58">
          <wp:extent cx="1666875" cy="428625"/>
          <wp:effectExtent l="0" t="0" r="0" b="9525"/>
          <wp:docPr id="20" name="Picture 5" descr="VICGOV_EDUCATION_LOGO_GOV_BLUE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ICGOV_EDUCATION_LOGO_GOV_BLUE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E7E01"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5EF8CC7" wp14:editId="01F89805">
              <wp:simplePos x="0" y="0"/>
              <wp:positionH relativeFrom="column">
                <wp:posOffset>2359908</wp:posOffset>
              </wp:positionH>
              <wp:positionV relativeFrom="paragraph">
                <wp:posOffset>41772</wp:posOffset>
              </wp:positionV>
              <wp:extent cx="7870825" cy="535940"/>
              <wp:effectExtent l="0" t="0" r="0" b="0"/>
              <wp:wrapNone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0825" cy="535940"/>
                        <a:chOff x="4225" y="11052"/>
                        <a:chExt cx="12395" cy="844"/>
                      </a:xfrm>
                    </wpg:grpSpPr>
                    <wps:wsp>
                      <wps:cNvPr id="3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1175" y="11115"/>
                          <a:ext cx="3390" cy="6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EE6" w:rsidRPr="008F3170" w:rsidRDefault="00A62EE6" w:rsidP="00A62EE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 xml:space="preserve">Helpdesk: 1800 614 810 </w:t>
                            </w:r>
                            <w:r w:rsidRPr="008F3170">
                              <w:rPr>
                                <w:rFonts w:ascii="Calibri" w:hAnsi="Calibri" w:cs="Arial"/>
                                <w:b/>
                                <w:bCs/>
                                <w:color w:val="003366"/>
                                <w:kern w:val="24"/>
                                <w:sz w:val="20"/>
                                <w:szCs w:val="18"/>
                              </w:rPr>
                              <w:tab/>
                              <w:t xml:space="preserve">   HELP.Helpdesk@edumail.vic.gov.au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Box 5"/>
                      <wps:cNvSpPr txBox="1">
                        <a:spLocks noChangeArrowheads="1"/>
                      </wps:cNvSpPr>
                      <wps:spPr bwMode="auto">
                        <a:xfrm>
                          <a:off x="4225" y="11145"/>
                          <a:ext cx="6770" cy="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EE6" w:rsidRPr="008F3170" w:rsidRDefault="00A62EE6" w:rsidP="00A62EE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</w:rPr>
                            </w:pPr>
                            <w:r w:rsidRPr="008F3170">
                              <w:rPr>
                                <w:rFonts w:ascii="Calibri" w:hAnsi="Calibri"/>
                                <w:b/>
                                <w:bCs/>
                                <w:color w:val="1F497D"/>
                                <w:kern w:val="24"/>
                                <w:sz w:val="32"/>
                                <w:szCs w:val="28"/>
                              </w:rPr>
                              <w:t>Kindergarten Information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841" y="11052"/>
                          <a:ext cx="177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s:wsp>
                      <wps:cNvPr id="6" name="Text Box 13"/>
                      <wps:cNvSpPr txBox="1">
                        <a:spLocks/>
                      </wps:cNvSpPr>
                      <wps:spPr bwMode="auto">
                        <a:xfrm>
                          <a:off x="15870" y="11290"/>
                          <a:ext cx="495" cy="4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2EE6" w:rsidRPr="00E553F4" w:rsidRDefault="00A62EE6" w:rsidP="00A62EE6">
                            <w:pPr>
                              <w:spacing w:before="0" w:line="240" w:lineRule="auto"/>
                              <w:rPr>
                                <w:rFonts w:ascii="Arial Black" w:hAnsi="Arial Black" w:cs="Arial"/>
                                <w:color w:val="FFFFFF"/>
                              </w:rPr>
                            </w:pP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begin"/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instrText xml:space="preserve"> PAGE   \* MERGEFORMAT </w:instrText>
                            </w:r>
                            <w:r w:rsidRPr="00E553F4">
                              <w:rPr>
                                <w:rFonts w:ascii="Arial Black" w:hAnsi="Arial Black" w:cs="Arial"/>
                                <w:color w:val="FFFFFF"/>
                              </w:rPr>
                              <w:fldChar w:fldCharType="separate"/>
                            </w:r>
                            <w:r w:rsidR="00472420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t>1</w:t>
                            </w:r>
                            <w:r w:rsidRPr="00E553F4">
                              <w:rPr>
                                <w:rFonts w:ascii="Arial Black" w:hAnsi="Arial Black" w:cs="Arial"/>
                                <w:noProof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85.8pt;margin-top:3.3pt;width:619.75pt;height:42.2pt;z-index:251658240" coordorigin="4225,11052" coordsize="12395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11175;top:11115;width:3390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7HjMIA&#10;AADaAAAADwAAAGRycy9kb3ducmV2LnhtbESPQWvCQBSE74L/YXmCN91VoZTUTaiCELy02l68PbKv&#10;m9Ds25hdTfz33UKhx2FmvmG2xehacac+NJ41rJYKBHHlTcNWw+fHYfEMIkRkg61n0vCgAEU+nWwx&#10;M37gE93P0YoE4ZChhjrGLpMyVDU5DEvfESfvy/cOY5K9labHIcFdK9dKPUmHDaeFGjva11R9n29O&#10;Q3s5llFt7MqWb5cTq+u73O8Greez8fUFRKQx/of/2qXRsIHfK+kG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rseMwgAAANoAAAAPAAAAAAAAAAAAAAAAAJgCAABkcnMvZG93&#10;bnJldi54bWxQSwUGAAAAAAQABAD1AAAAhwMAAAAA&#10;" stroked="f" strokeweight=".5pt">
                <v:fill opacity="0"/>
                <v:textbox>
                  <w:txbxContent>
                    <w:p w:rsidR="00A62EE6" w:rsidRPr="008F3170" w:rsidRDefault="00A62EE6" w:rsidP="00A62EE6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 xml:space="preserve">Helpdesk: 1800 614 810 </w:t>
                      </w:r>
                      <w:r w:rsidRPr="008F3170">
                        <w:rPr>
                          <w:rFonts w:ascii="Calibri" w:hAnsi="Calibri" w:cs="Arial"/>
                          <w:b/>
                          <w:bCs/>
                          <w:color w:val="003366"/>
                          <w:kern w:val="24"/>
                          <w:sz w:val="20"/>
                          <w:szCs w:val="18"/>
                        </w:rPr>
                        <w:tab/>
                        <w:t xml:space="preserve">   HELP.Helpdesk@edumail.vic.gov.au</w:t>
                      </w:r>
                    </w:p>
                  </w:txbxContent>
                </v:textbox>
              </v:shape>
              <v:shape id="TextBox 5" o:spid="_x0000_s1028" type="#_x0000_t202" style="position:absolute;left:4225;top:11145;width:6770;height: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A62EE6" w:rsidRPr="008F3170" w:rsidRDefault="00A62EE6" w:rsidP="00A62EE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</w:rPr>
                      </w:pPr>
                      <w:r w:rsidRPr="008F3170">
                        <w:rPr>
                          <w:rFonts w:ascii="Calibri" w:hAnsi="Calibri"/>
                          <w:b/>
                          <w:bCs/>
                          <w:color w:val="1F497D"/>
                          <w:kern w:val="24"/>
                          <w:sz w:val="32"/>
                          <w:szCs w:val="28"/>
                        </w:rPr>
                        <w:t>Kindergarten Information Management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style="position:absolute;left:14841;top:11052;width:1779;height:8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3KU/CAAAA2gAAAA8AAABkcnMvZG93bnJldi54bWxEj0FrwkAUhO+C/2F5hd7Mbm0VSV1FAkIP&#10;vWgk50f2NQlm38bsmqT/visUPA4z8w2z3U+2FQP1vnGs4S1RIIhLZxquNFzy42IDwgdkg61j0vBL&#10;Hva7+WyLqXEjn2g4h0pECPsUNdQhdKmUvqzJok9cRxy9H9dbDFH2lTQ9jhFuW7lUai0tNhwXauwo&#10;q6m8nu9Ww3s+XFtTVLYpVfZRLPGm8u+b1q8v0+ETRKApPMP/7S+jYQWPK/EGyN0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NylPwgAAANoAAAAPAAAAAAAAAAAAAAAAAJ8C&#10;AABkcnMvZG93bnJldi54bWxQSwUGAAAAAAQABAD3AAAAjgMAAAAA&#10;" fillcolor="#4f81bd">
                <v:imagedata r:id="rId3" o:title=""/>
              </v:shape>
              <v:shape id="_x0000_s1030" type="#_x0000_t202" style="position:absolute;left:15870;top:11290;width:495;height:4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aAcMA&#10;AADaAAAADwAAAGRycy9kb3ducmV2LnhtbESPQWsCMRSE74L/ITyhN822B5Wt2UWKhVIQ0S6U3h6b&#10;1822m5c1SXX990YQehxm5htmVQ62EyfyoXWs4HGWgSCunW65UVB9vE6XIEJE1tg5JgUXClAW49EK&#10;c+3OvKfTITYiQTjkqMDE2OdShtqQxTBzPXHyvp23GJP0jdQezwluO/mUZXNpseW0YLCnF0P17+HP&#10;Klgsv7T58e9D9bldH82ul90GpVIPk2H9DCLSEP/D9/abVjCH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aAcMAAADaAAAADwAAAAAAAAAAAAAAAACYAgAAZHJzL2Rv&#10;d25yZXYueG1sUEsFBgAAAAAEAAQA9QAAAIgDAAAAAA==&#10;" filled="f" stroked="f" strokeweight=".5pt">
                <v:path arrowok="t"/>
                <v:textbox>
                  <w:txbxContent>
                    <w:p w:rsidR="00A62EE6" w:rsidRPr="00E553F4" w:rsidRDefault="00A62EE6" w:rsidP="00A62EE6">
                      <w:pPr>
                        <w:spacing w:before="0" w:line="240" w:lineRule="auto"/>
                        <w:rPr>
                          <w:rFonts w:ascii="Arial Black" w:hAnsi="Arial Black" w:cs="Arial"/>
                          <w:color w:val="FFFFFF"/>
                        </w:rPr>
                      </w:pP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begin"/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instrText xml:space="preserve"> PAGE   \* MERGEFORMAT </w:instrText>
                      </w:r>
                      <w:r w:rsidRPr="00E553F4">
                        <w:rPr>
                          <w:rFonts w:ascii="Arial Black" w:hAnsi="Arial Black" w:cs="Arial"/>
                          <w:color w:val="FFFFFF"/>
                        </w:rPr>
                        <w:fldChar w:fldCharType="separate"/>
                      </w:r>
                      <w:r w:rsidR="00472420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t>1</w:t>
                      </w:r>
                      <w:r w:rsidRPr="00E553F4">
                        <w:rPr>
                          <w:rFonts w:ascii="Arial Black" w:hAnsi="Arial Black" w:cs="Arial"/>
                          <w:noProof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</v:group>
          </w:pict>
        </mc:Fallback>
      </mc:AlternateContent>
    </w:r>
    <w:r w:rsidR="006E7E0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ECB6AF" wp14:editId="6C291A43">
              <wp:simplePos x="0" y="0"/>
              <wp:positionH relativeFrom="column">
                <wp:posOffset>9731375</wp:posOffset>
              </wp:positionH>
              <wp:positionV relativeFrom="paragraph">
                <wp:posOffset>187325</wp:posOffset>
              </wp:positionV>
              <wp:extent cx="277495" cy="31559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7495" cy="315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35928" w:rsidRPr="00980B4F" w:rsidRDefault="00835928" w:rsidP="00390C75">
                          <w:pPr>
                            <w:spacing w:before="0" w:line="240" w:lineRule="auto"/>
                            <w:rPr>
                              <w:rFonts w:ascii="Arial Black" w:hAnsi="Arial Black" w:cs="Arial"/>
                              <w:color w:val="FFFFFF"/>
                            </w:rPr>
                          </w:pPr>
                          <w:r w:rsidRPr="00980B4F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begin"/>
                          </w:r>
                          <w:r w:rsidRPr="00980B4F">
                            <w:rPr>
                              <w:rFonts w:ascii="Arial Black" w:hAnsi="Arial Black" w:cs="Arial"/>
                              <w:color w:val="FFFFFF"/>
                            </w:rPr>
                            <w:instrText xml:space="preserve"> PAGE   \* MERGEFORMAT </w:instrText>
                          </w:r>
                          <w:r w:rsidRPr="00980B4F">
                            <w:rPr>
                              <w:rFonts w:ascii="Arial Black" w:hAnsi="Arial Black" w:cs="Arial"/>
                              <w:color w:val="FFFFFF"/>
                            </w:rPr>
                            <w:fldChar w:fldCharType="separate"/>
                          </w:r>
                          <w:r w:rsidR="00472420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t>1</w:t>
                          </w:r>
                          <w:r w:rsidRPr="00980B4F">
                            <w:rPr>
                              <w:rFonts w:ascii="Arial Black" w:hAnsi="Arial Black" w:cs="Arial"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766.25pt;margin-top:14.75pt;width:21.8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LNPQ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" filled="f" stroked="f" strokeweight=".5pt">
              <v:path arrowok="t"/>
              <v:textbox>
                <w:txbxContent>
                  <w:p w:rsidR="00835928" w:rsidRPr="00980B4F" w:rsidRDefault="00835928" w:rsidP="00390C75">
                    <w:pPr>
                      <w:spacing w:before="0" w:line="240" w:lineRule="auto"/>
                      <w:rPr>
                        <w:rFonts w:ascii="Arial Black" w:hAnsi="Arial Black" w:cs="Arial"/>
                        <w:color w:val="FFFFFF"/>
                      </w:rPr>
                    </w:pPr>
                    <w:r w:rsidRPr="00980B4F">
                      <w:rPr>
                        <w:rFonts w:ascii="Arial Black" w:hAnsi="Arial Black" w:cs="Arial"/>
                        <w:color w:val="FFFFFF"/>
                      </w:rPr>
                      <w:fldChar w:fldCharType="begin"/>
                    </w:r>
                    <w:r w:rsidRPr="00980B4F">
                      <w:rPr>
                        <w:rFonts w:ascii="Arial Black" w:hAnsi="Arial Black" w:cs="Arial"/>
                        <w:color w:val="FFFFFF"/>
                      </w:rPr>
                      <w:instrText xml:space="preserve"> PAGE   \* MERGEFORMAT </w:instrText>
                    </w:r>
                    <w:r w:rsidRPr="00980B4F">
                      <w:rPr>
                        <w:rFonts w:ascii="Arial Black" w:hAnsi="Arial Black" w:cs="Arial"/>
                        <w:color w:val="FFFFFF"/>
                      </w:rPr>
                      <w:fldChar w:fldCharType="separate"/>
                    </w:r>
                    <w:r w:rsidR="00472420">
                      <w:rPr>
                        <w:rFonts w:ascii="Arial Black" w:hAnsi="Arial Black" w:cs="Arial"/>
                        <w:noProof/>
                        <w:color w:val="FFFFFF"/>
                      </w:rPr>
                      <w:t>1</w:t>
                    </w:r>
                    <w:r w:rsidRPr="00980B4F">
                      <w:rPr>
                        <w:rFonts w:ascii="Arial Black" w:hAnsi="Arial Black" w:cs="Arial"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83592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9C" w:rsidRDefault="00A71F9C" w:rsidP="007C290B">
      <w:pPr>
        <w:spacing w:before="0" w:line="240" w:lineRule="auto"/>
      </w:pPr>
      <w:r>
        <w:separator/>
      </w:r>
    </w:p>
  </w:footnote>
  <w:footnote w:type="continuationSeparator" w:id="0">
    <w:p w:rsidR="00A71F9C" w:rsidRDefault="00A71F9C" w:rsidP="007C29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928" w:rsidRPr="007C290B" w:rsidRDefault="00835928" w:rsidP="00390C75">
    <w:pPr>
      <w:pStyle w:val="Header"/>
      <w:tabs>
        <w:tab w:val="right" w:pos="15840"/>
      </w:tabs>
    </w:pPr>
    <w:r w:rsidRPr="002C3356">
      <w:rPr>
        <w:b/>
      </w:rPr>
      <w:t xml:space="preserve">How to </w:t>
    </w:r>
    <w:r w:rsidR="009730A0">
      <w:rPr>
        <w:b/>
      </w:rPr>
      <w:t xml:space="preserve">add, edit, </w:t>
    </w:r>
    <w:r w:rsidR="00F470F2">
      <w:rPr>
        <w:b/>
      </w:rPr>
      <w:t xml:space="preserve">or </w:t>
    </w:r>
    <w:r>
      <w:rPr>
        <w:b/>
      </w:rPr>
      <w:t xml:space="preserve">remove </w:t>
    </w:r>
    <w:r w:rsidR="009730A0">
      <w:rPr>
        <w:b/>
      </w:rPr>
      <w:t>other educators</w:t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8EFB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443F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3">
    <w:nsid w:val="FFFFFF7F"/>
    <w:multiLevelType w:val="singleLevel"/>
    <w:tmpl w:val="3E70DF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6289B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046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B832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F0D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5AF9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2825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1DC3761"/>
    <w:multiLevelType w:val="hybridMultilevel"/>
    <w:tmpl w:val="8C3C5E8A"/>
    <w:lvl w:ilvl="0" w:tplc="B32C142A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AB708B"/>
    <w:multiLevelType w:val="hybridMultilevel"/>
    <w:tmpl w:val="EAB6DB54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9">
    <w:nsid w:val="76D817A6"/>
    <w:multiLevelType w:val="hybridMultilevel"/>
    <w:tmpl w:val="CE342906"/>
    <w:lvl w:ilvl="0" w:tplc="0C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  <w:b/>
        <w:i w:val="0"/>
        <w:color w:val="0F4D8A"/>
        <w:w w:val="100"/>
        <w:sz w:val="20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7"/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3"/>
  </w:num>
  <w:num w:numId="16">
    <w:abstractNumId w:val="16"/>
  </w:num>
  <w:num w:numId="17">
    <w:abstractNumId w:val="10"/>
  </w:num>
  <w:num w:numId="18">
    <w:abstractNumId w:val="18"/>
  </w:num>
  <w:num w:numId="19">
    <w:abstractNumId w:val="14"/>
  </w:num>
  <w:num w:numId="20">
    <w:abstractNumId w:val="16"/>
    <w:lvlOverride w:ilvl="0">
      <w:startOverride w:val="1"/>
    </w:lvlOverride>
  </w:num>
  <w:num w:numId="21">
    <w:abstractNumId w:val="11"/>
  </w:num>
  <w:num w:numId="22">
    <w:abstractNumId w:val="19"/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efaultTabStop w:val="737"/>
  <w:drawingGridHorizontalSpacing w:val="181"/>
  <w:drawingGridVerticalSpacing w:val="181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97"/>
    <w:rsid w:val="00010B32"/>
    <w:rsid w:val="000175A7"/>
    <w:rsid w:val="000822CD"/>
    <w:rsid w:val="000A34EA"/>
    <w:rsid w:val="000A40A4"/>
    <w:rsid w:val="000B4A97"/>
    <w:rsid w:val="000C432C"/>
    <w:rsid w:val="000D4A86"/>
    <w:rsid w:val="000F0CB6"/>
    <w:rsid w:val="000F7ED8"/>
    <w:rsid w:val="001141A0"/>
    <w:rsid w:val="0011554C"/>
    <w:rsid w:val="00117273"/>
    <w:rsid w:val="00123B9A"/>
    <w:rsid w:val="00136FD2"/>
    <w:rsid w:val="001433A9"/>
    <w:rsid w:val="00144CD0"/>
    <w:rsid w:val="00157156"/>
    <w:rsid w:val="00160C8E"/>
    <w:rsid w:val="00164CAC"/>
    <w:rsid w:val="00180A34"/>
    <w:rsid w:val="001871FF"/>
    <w:rsid w:val="00195760"/>
    <w:rsid w:val="001A139B"/>
    <w:rsid w:val="001A3630"/>
    <w:rsid w:val="001A5550"/>
    <w:rsid w:val="001C0C41"/>
    <w:rsid w:val="001C1C76"/>
    <w:rsid w:val="001C2B8E"/>
    <w:rsid w:val="001C4307"/>
    <w:rsid w:val="001E37B1"/>
    <w:rsid w:val="001E4772"/>
    <w:rsid w:val="001E490D"/>
    <w:rsid w:val="00201841"/>
    <w:rsid w:val="0021165C"/>
    <w:rsid w:val="0026666A"/>
    <w:rsid w:val="00280156"/>
    <w:rsid w:val="00286756"/>
    <w:rsid w:val="002A15CB"/>
    <w:rsid w:val="002B338A"/>
    <w:rsid w:val="002B48E3"/>
    <w:rsid w:val="002C27BF"/>
    <w:rsid w:val="002C3356"/>
    <w:rsid w:val="002E2743"/>
    <w:rsid w:val="002F26D1"/>
    <w:rsid w:val="00310AE7"/>
    <w:rsid w:val="003123FC"/>
    <w:rsid w:val="00320734"/>
    <w:rsid w:val="0032197B"/>
    <w:rsid w:val="00336178"/>
    <w:rsid w:val="00345DD1"/>
    <w:rsid w:val="003501E3"/>
    <w:rsid w:val="0035310F"/>
    <w:rsid w:val="00356189"/>
    <w:rsid w:val="003827DE"/>
    <w:rsid w:val="00386BD7"/>
    <w:rsid w:val="00390C75"/>
    <w:rsid w:val="00391109"/>
    <w:rsid w:val="003B056C"/>
    <w:rsid w:val="003B5D94"/>
    <w:rsid w:val="003C4960"/>
    <w:rsid w:val="003D4E2E"/>
    <w:rsid w:val="003F1D01"/>
    <w:rsid w:val="003F5213"/>
    <w:rsid w:val="003F7D39"/>
    <w:rsid w:val="00400C38"/>
    <w:rsid w:val="00412590"/>
    <w:rsid w:val="00420D10"/>
    <w:rsid w:val="004240F8"/>
    <w:rsid w:val="00427B95"/>
    <w:rsid w:val="00430A41"/>
    <w:rsid w:val="00433938"/>
    <w:rsid w:val="00447B6B"/>
    <w:rsid w:val="0045675C"/>
    <w:rsid w:val="0046301A"/>
    <w:rsid w:val="00467C63"/>
    <w:rsid w:val="00472420"/>
    <w:rsid w:val="004759B6"/>
    <w:rsid w:val="00477314"/>
    <w:rsid w:val="00494B1A"/>
    <w:rsid w:val="004A295A"/>
    <w:rsid w:val="004A3E0C"/>
    <w:rsid w:val="004A61ED"/>
    <w:rsid w:val="004A7F78"/>
    <w:rsid w:val="004C1612"/>
    <w:rsid w:val="004C376D"/>
    <w:rsid w:val="004D0ABE"/>
    <w:rsid w:val="004D0E6F"/>
    <w:rsid w:val="004D34E6"/>
    <w:rsid w:val="004F08E1"/>
    <w:rsid w:val="004F66B8"/>
    <w:rsid w:val="00501325"/>
    <w:rsid w:val="005106BE"/>
    <w:rsid w:val="00526440"/>
    <w:rsid w:val="00527FE1"/>
    <w:rsid w:val="005353E7"/>
    <w:rsid w:val="00561600"/>
    <w:rsid w:val="00576321"/>
    <w:rsid w:val="00583E60"/>
    <w:rsid w:val="00584EEF"/>
    <w:rsid w:val="005976C9"/>
    <w:rsid w:val="005A171B"/>
    <w:rsid w:val="005D7601"/>
    <w:rsid w:val="005F114B"/>
    <w:rsid w:val="0060484E"/>
    <w:rsid w:val="0061088F"/>
    <w:rsid w:val="00612575"/>
    <w:rsid w:val="00630FDD"/>
    <w:rsid w:val="00631796"/>
    <w:rsid w:val="006500C5"/>
    <w:rsid w:val="006552D8"/>
    <w:rsid w:val="00665921"/>
    <w:rsid w:val="006669C5"/>
    <w:rsid w:val="00666A34"/>
    <w:rsid w:val="0069538C"/>
    <w:rsid w:val="006A17CB"/>
    <w:rsid w:val="006A1EE6"/>
    <w:rsid w:val="006B266C"/>
    <w:rsid w:val="006B3340"/>
    <w:rsid w:val="006B4EC3"/>
    <w:rsid w:val="006B63C1"/>
    <w:rsid w:val="006E17E6"/>
    <w:rsid w:val="006E7B14"/>
    <w:rsid w:val="006E7E01"/>
    <w:rsid w:val="006F043A"/>
    <w:rsid w:val="00701235"/>
    <w:rsid w:val="00701517"/>
    <w:rsid w:val="007015BA"/>
    <w:rsid w:val="00705B87"/>
    <w:rsid w:val="007214CC"/>
    <w:rsid w:val="00754B49"/>
    <w:rsid w:val="00755C08"/>
    <w:rsid w:val="007844D0"/>
    <w:rsid w:val="00785323"/>
    <w:rsid w:val="0079335B"/>
    <w:rsid w:val="00796030"/>
    <w:rsid w:val="007B3B7F"/>
    <w:rsid w:val="007B5CDA"/>
    <w:rsid w:val="007C0D78"/>
    <w:rsid w:val="007C290B"/>
    <w:rsid w:val="007C3F08"/>
    <w:rsid w:val="007D33D7"/>
    <w:rsid w:val="007E3936"/>
    <w:rsid w:val="007E5D09"/>
    <w:rsid w:val="007F2BD5"/>
    <w:rsid w:val="00801822"/>
    <w:rsid w:val="0080675D"/>
    <w:rsid w:val="00826C96"/>
    <w:rsid w:val="008330BF"/>
    <w:rsid w:val="00835536"/>
    <w:rsid w:val="00835928"/>
    <w:rsid w:val="00864A6F"/>
    <w:rsid w:val="008862E5"/>
    <w:rsid w:val="00895A3C"/>
    <w:rsid w:val="008B5AC8"/>
    <w:rsid w:val="008C17D0"/>
    <w:rsid w:val="008D027F"/>
    <w:rsid w:val="008D648D"/>
    <w:rsid w:val="008F3F25"/>
    <w:rsid w:val="00901DAB"/>
    <w:rsid w:val="00905A72"/>
    <w:rsid w:val="00905BEE"/>
    <w:rsid w:val="0091286B"/>
    <w:rsid w:val="009140FE"/>
    <w:rsid w:val="0091510B"/>
    <w:rsid w:val="0092333E"/>
    <w:rsid w:val="00931B61"/>
    <w:rsid w:val="00937209"/>
    <w:rsid w:val="00956818"/>
    <w:rsid w:val="00961597"/>
    <w:rsid w:val="00962199"/>
    <w:rsid w:val="009730A0"/>
    <w:rsid w:val="00980B4F"/>
    <w:rsid w:val="00980BC2"/>
    <w:rsid w:val="00981FF9"/>
    <w:rsid w:val="00983A2A"/>
    <w:rsid w:val="00984BE8"/>
    <w:rsid w:val="00992C03"/>
    <w:rsid w:val="009954D4"/>
    <w:rsid w:val="009A3F6C"/>
    <w:rsid w:val="009A54C9"/>
    <w:rsid w:val="009B301C"/>
    <w:rsid w:val="009B77F6"/>
    <w:rsid w:val="009D43E0"/>
    <w:rsid w:val="009E36E7"/>
    <w:rsid w:val="009E49B1"/>
    <w:rsid w:val="009E6F15"/>
    <w:rsid w:val="00A11B3E"/>
    <w:rsid w:val="00A1376F"/>
    <w:rsid w:val="00A16765"/>
    <w:rsid w:val="00A31741"/>
    <w:rsid w:val="00A520EE"/>
    <w:rsid w:val="00A55E55"/>
    <w:rsid w:val="00A62EE6"/>
    <w:rsid w:val="00A65F8E"/>
    <w:rsid w:val="00A71F9C"/>
    <w:rsid w:val="00A74DA3"/>
    <w:rsid w:val="00A835C7"/>
    <w:rsid w:val="00A95678"/>
    <w:rsid w:val="00AB5A63"/>
    <w:rsid w:val="00AC5268"/>
    <w:rsid w:val="00AC5EE6"/>
    <w:rsid w:val="00AC7E12"/>
    <w:rsid w:val="00AD4D29"/>
    <w:rsid w:val="00AD7AF8"/>
    <w:rsid w:val="00AE18A2"/>
    <w:rsid w:val="00AE4B39"/>
    <w:rsid w:val="00AE7974"/>
    <w:rsid w:val="00B1369C"/>
    <w:rsid w:val="00B266D9"/>
    <w:rsid w:val="00B443C7"/>
    <w:rsid w:val="00B52E42"/>
    <w:rsid w:val="00B55391"/>
    <w:rsid w:val="00B6270C"/>
    <w:rsid w:val="00B72736"/>
    <w:rsid w:val="00B86419"/>
    <w:rsid w:val="00B9098C"/>
    <w:rsid w:val="00B96B5A"/>
    <w:rsid w:val="00BB1FBF"/>
    <w:rsid w:val="00BC2B13"/>
    <w:rsid w:val="00BD6626"/>
    <w:rsid w:val="00BE0878"/>
    <w:rsid w:val="00BE78A3"/>
    <w:rsid w:val="00BE7AA8"/>
    <w:rsid w:val="00BF4F6F"/>
    <w:rsid w:val="00BF5C89"/>
    <w:rsid w:val="00C0088C"/>
    <w:rsid w:val="00C05B94"/>
    <w:rsid w:val="00C14525"/>
    <w:rsid w:val="00C35B93"/>
    <w:rsid w:val="00C42BAF"/>
    <w:rsid w:val="00C73830"/>
    <w:rsid w:val="00C757C6"/>
    <w:rsid w:val="00C82AD1"/>
    <w:rsid w:val="00C9688A"/>
    <w:rsid w:val="00CA1CF3"/>
    <w:rsid w:val="00CB570C"/>
    <w:rsid w:val="00CC0CBD"/>
    <w:rsid w:val="00CC6041"/>
    <w:rsid w:val="00CF4D03"/>
    <w:rsid w:val="00D000DF"/>
    <w:rsid w:val="00D13199"/>
    <w:rsid w:val="00D14659"/>
    <w:rsid w:val="00D17EF8"/>
    <w:rsid w:val="00D3703A"/>
    <w:rsid w:val="00D4232C"/>
    <w:rsid w:val="00D43338"/>
    <w:rsid w:val="00D44D75"/>
    <w:rsid w:val="00D50C83"/>
    <w:rsid w:val="00D56A3A"/>
    <w:rsid w:val="00D575E5"/>
    <w:rsid w:val="00D61C40"/>
    <w:rsid w:val="00D62003"/>
    <w:rsid w:val="00D801A9"/>
    <w:rsid w:val="00D944A0"/>
    <w:rsid w:val="00D97A02"/>
    <w:rsid w:val="00DA12C2"/>
    <w:rsid w:val="00DA2081"/>
    <w:rsid w:val="00DB4157"/>
    <w:rsid w:val="00DD68DF"/>
    <w:rsid w:val="00DE7C9C"/>
    <w:rsid w:val="00DF0A39"/>
    <w:rsid w:val="00DF125C"/>
    <w:rsid w:val="00DF32C5"/>
    <w:rsid w:val="00DF5390"/>
    <w:rsid w:val="00E003D4"/>
    <w:rsid w:val="00E0081C"/>
    <w:rsid w:val="00E0617B"/>
    <w:rsid w:val="00E1167C"/>
    <w:rsid w:val="00E14A97"/>
    <w:rsid w:val="00E3160C"/>
    <w:rsid w:val="00E54635"/>
    <w:rsid w:val="00E55EF2"/>
    <w:rsid w:val="00E80DCE"/>
    <w:rsid w:val="00E95717"/>
    <w:rsid w:val="00E95BA1"/>
    <w:rsid w:val="00EA5409"/>
    <w:rsid w:val="00EA5AEB"/>
    <w:rsid w:val="00EB5A07"/>
    <w:rsid w:val="00EB65D0"/>
    <w:rsid w:val="00EB6B68"/>
    <w:rsid w:val="00EB7988"/>
    <w:rsid w:val="00EC300E"/>
    <w:rsid w:val="00EC38F9"/>
    <w:rsid w:val="00EC3979"/>
    <w:rsid w:val="00EC6F46"/>
    <w:rsid w:val="00ED536F"/>
    <w:rsid w:val="00ED734B"/>
    <w:rsid w:val="00EE240A"/>
    <w:rsid w:val="00EE60E5"/>
    <w:rsid w:val="00EF29A7"/>
    <w:rsid w:val="00EF3391"/>
    <w:rsid w:val="00EF511D"/>
    <w:rsid w:val="00F01648"/>
    <w:rsid w:val="00F13382"/>
    <w:rsid w:val="00F20519"/>
    <w:rsid w:val="00F30FEF"/>
    <w:rsid w:val="00F34598"/>
    <w:rsid w:val="00F407DB"/>
    <w:rsid w:val="00F470F2"/>
    <w:rsid w:val="00F57F1D"/>
    <w:rsid w:val="00F61414"/>
    <w:rsid w:val="00F6281C"/>
    <w:rsid w:val="00F64351"/>
    <w:rsid w:val="00F66210"/>
    <w:rsid w:val="00F7262A"/>
    <w:rsid w:val="00F77D8A"/>
    <w:rsid w:val="00F84CF1"/>
    <w:rsid w:val="00FA0C40"/>
    <w:rsid w:val="00FB1BD0"/>
    <w:rsid w:val="00FB1D59"/>
    <w:rsid w:val="00FB535F"/>
    <w:rsid w:val="00FB6A2B"/>
    <w:rsid w:val="00FD6BD0"/>
    <w:rsid w:val="00FE2F2D"/>
    <w:rsid w:val="00FE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EC300E"/>
    <w:pPr>
      <w:spacing w:before="120" w:line="264" w:lineRule="auto"/>
    </w:pPr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16"/>
      </w:numPr>
      <w:ind w:left="357" w:hanging="357"/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433938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EC3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00E"/>
  </w:style>
  <w:style w:type="character" w:styleId="Strong">
    <w:name w:val="Strong"/>
    <w:qFormat/>
    <w:rsid w:val="00EC300E"/>
    <w:rPr>
      <w:b/>
      <w:bCs/>
    </w:rPr>
  </w:style>
  <w:style w:type="paragraph" w:styleId="NormalWeb">
    <w:name w:val="Normal (Web)"/>
    <w:basedOn w:val="Normal"/>
    <w:uiPriority w:val="99"/>
    <w:unhideWhenUsed/>
    <w:rsid w:val="00A62EE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EC300E"/>
    <w:pPr>
      <w:spacing w:before="120" w:line="264" w:lineRule="auto"/>
    </w:pPr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11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13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19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12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18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12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16"/>
      </w:numPr>
      <w:ind w:left="357" w:hanging="357"/>
    </w:pPr>
  </w:style>
  <w:style w:type="paragraph" w:styleId="ListNumber2">
    <w:name w:val="List Number 2"/>
    <w:basedOn w:val="BodyText"/>
    <w:qFormat/>
    <w:rsid w:val="00EB7988"/>
    <w:pPr>
      <w:numPr>
        <w:numId w:val="15"/>
      </w:numPr>
    </w:pPr>
  </w:style>
  <w:style w:type="paragraph" w:styleId="ListNumber3">
    <w:name w:val="List Number 3"/>
    <w:basedOn w:val="BodyText"/>
    <w:rsid w:val="00EB7988"/>
    <w:pPr>
      <w:numPr>
        <w:numId w:val="8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17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433938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CommentReference">
    <w:name w:val="annotation reference"/>
    <w:rsid w:val="00EC300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3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300E"/>
  </w:style>
  <w:style w:type="character" w:styleId="Strong">
    <w:name w:val="Strong"/>
    <w:qFormat/>
    <w:rsid w:val="00EC300E"/>
    <w:rPr>
      <w:b/>
      <w:bCs/>
    </w:rPr>
  </w:style>
  <w:style w:type="paragraph" w:styleId="NormalWeb">
    <w:name w:val="Normal (Web)"/>
    <w:basedOn w:val="Normal"/>
    <w:uiPriority w:val="99"/>
    <w:unhideWhenUsed/>
    <w:rsid w:val="00A62EE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1ECFAD-3387-4997-861B-AD67A855656F}"/>
</file>

<file path=customXml/itemProps2.xml><?xml version="1.0" encoding="utf-8"?>
<ds:datastoreItem xmlns:ds="http://schemas.openxmlformats.org/officeDocument/2006/customXml" ds:itemID="{0C2618DB-E218-4E83-A96C-9E3C3B3124A1}"/>
</file>

<file path=customXml/itemProps3.xml><?xml version="1.0" encoding="utf-8"?>
<ds:datastoreItem xmlns:ds="http://schemas.openxmlformats.org/officeDocument/2006/customXml" ds:itemID="{D33F4B93-0152-4BFD-9612-B1F7C85BCFC7}"/>
</file>

<file path=customXml/itemProps4.xml><?xml version="1.0" encoding="utf-8"?>
<ds:datastoreItem xmlns:ds="http://schemas.openxmlformats.org/officeDocument/2006/customXml" ds:itemID="{0BB12450-494A-459F-BCD3-EAA2C32FB703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18</TotalTime>
  <Pages>2</Pages>
  <Words>402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Microsoft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Roger Pierotti</dc:creator>
  <dc:description>Template</dc:description>
  <cp:lastModifiedBy>Hilton, Liz L</cp:lastModifiedBy>
  <cp:revision>3</cp:revision>
  <cp:lastPrinted>2013-09-06T02:53:00Z</cp:lastPrinted>
  <dcterms:created xsi:type="dcterms:W3CDTF">2016-01-14T03:01:00Z</dcterms:created>
  <dcterms:modified xsi:type="dcterms:W3CDTF">2016-01-14T03:20:00Z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