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6CF4" w14:textId="77777777" w:rsidR="00790B50" w:rsidRDefault="00702502" w:rsidP="00DC6B42">
      <w:pPr>
        <w:jc w:val="both"/>
      </w:pPr>
      <w:bookmarkStart w:id="0" w:name="_GoBack"/>
      <w:bookmarkEnd w:id="0"/>
      <w:r>
        <w:t>This document comprises a list of frequently asked questions about the Kindergarten Information Management system (KIM).  If you have a question that is not addressed in the list, please contact</w:t>
      </w:r>
      <w:r w:rsidR="00790B50">
        <w:t>:</w:t>
      </w:r>
    </w:p>
    <w:p w14:paraId="500D6CF5" w14:textId="4C0C3560" w:rsidR="00790B50" w:rsidRDefault="00790B50" w:rsidP="00790B50">
      <w:pPr>
        <w:numPr>
          <w:ilvl w:val="0"/>
          <w:numId w:val="35"/>
        </w:numPr>
        <w:jc w:val="both"/>
      </w:pPr>
      <w:r>
        <w:t>T</w:t>
      </w:r>
      <w:r w:rsidR="00702502">
        <w:t xml:space="preserve">he </w:t>
      </w:r>
      <w:r w:rsidR="00044F76" w:rsidRPr="00044F76">
        <w:t>Health and Early Learning Practitioners (HELP) Hel</w:t>
      </w:r>
      <w:r>
        <w:t xml:space="preserve">pdesk for technical questions – </w:t>
      </w:r>
      <w:r w:rsidR="001A4084">
        <w:t>Phone</w:t>
      </w:r>
      <w:r>
        <w:t>: 1800 614 810 or e</w:t>
      </w:r>
      <w:r w:rsidR="00044F76" w:rsidRPr="00044F76">
        <w:t>mail</w:t>
      </w:r>
      <w:r>
        <w:t>:</w:t>
      </w:r>
      <w:r w:rsidR="00044F76" w:rsidRPr="00044F76">
        <w:t xml:space="preserve"> </w:t>
      </w:r>
      <w:hyperlink r:id="rId13" w:history="1">
        <w:r w:rsidR="00044F76" w:rsidRPr="00D13775">
          <w:rPr>
            <w:rStyle w:val="Hyperlink"/>
            <w:rFonts w:cs="Times New Roman"/>
            <w:sz w:val="22"/>
            <w:szCs w:val="22"/>
          </w:rPr>
          <w:t>HELP.helpdesk@edumail.vic.gov.au</w:t>
        </w:r>
      </w:hyperlink>
      <w:r w:rsidR="00044F76">
        <w:t xml:space="preserve"> </w:t>
      </w:r>
      <w:r w:rsidR="00044F76" w:rsidRPr="00044F76">
        <w:t xml:space="preserve"> </w:t>
      </w:r>
    </w:p>
    <w:p w14:paraId="500D6CF6" w14:textId="77777777" w:rsidR="00E13F45" w:rsidRDefault="00790B50" w:rsidP="00790B50">
      <w:pPr>
        <w:numPr>
          <w:ilvl w:val="0"/>
          <w:numId w:val="35"/>
        </w:numPr>
        <w:jc w:val="both"/>
      </w:pPr>
      <w:r>
        <w:t>Y</w:t>
      </w:r>
      <w:r w:rsidR="00702502">
        <w:t xml:space="preserve">our </w:t>
      </w:r>
      <w:hyperlink r:id="rId14" w:history="1">
        <w:r w:rsidR="00702502" w:rsidRPr="00285321">
          <w:rPr>
            <w:rStyle w:val="Hyperlink"/>
            <w:rFonts w:cs="Times New Roman"/>
            <w:sz w:val="22"/>
            <w:szCs w:val="22"/>
          </w:rPr>
          <w:t>Department regional office</w:t>
        </w:r>
      </w:hyperlink>
      <w:r>
        <w:t xml:space="preserve"> </w:t>
      </w:r>
      <w:r w:rsidR="00702502">
        <w:t>for kin</w:t>
      </w:r>
      <w:r>
        <w:t>dergarten funding policy questions</w:t>
      </w:r>
      <w:r w:rsidR="00E13F45">
        <w:t>.</w:t>
      </w:r>
    </w:p>
    <w:p w14:paraId="500D6CF7" w14:textId="77777777" w:rsidR="00702502" w:rsidRDefault="00790B50" w:rsidP="00DC6B42">
      <w:pPr>
        <w:jc w:val="both"/>
      </w:pPr>
      <w:r>
        <w:t>C</w:t>
      </w:r>
      <w:r w:rsidR="00E13F45">
        <w:t xml:space="preserve">lick </w:t>
      </w:r>
      <w:r>
        <w:t>on a topic</w:t>
      </w:r>
      <w:r w:rsidR="00E13F45">
        <w:t xml:space="preserve"> below to navigate to its questions and answers.</w:t>
      </w:r>
      <w:r w:rsidR="00702502" w:rsidRPr="00702502">
        <w:tab/>
      </w:r>
    </w:p>
    <w:p w14:paraId="500D6CF8" w14:textId="214A3022" w:rsidR="00702502" w:rsidRPr="001A4084" w:rsidRDefault="001A4084" w:rsidP="00E13F45">
      <w:pPr>
        <w:pStyle w:val="Heading4"/>
        <w:numPr>
          <w:ilvl w:val="0"/>
          <w:numId w:val="33"/>
        </w:numPr>
        <w:rPr>
          <w:rStyle w:val="Hyperlink"/>
          <w:rFonts w:cs="Times New Roman"/>
          <w:sz w:val="28"/>
          <w:szCs w:val="28"/>
        </w:rPr>
      </w:pPr>
      <w:r>
        <w:rPr>
          <w:sz w:val="28"/>
          <w:szCs w:val="28"/>
        </w:rPr>
        <w:fldChar w:fldCharType="begin"/>
      </w:r>
      <w:r>
        <w:rPr>
          <w:sz w:val="28"/>
          <w:szCs w:val="28"/>
        </w:rPr>
        <w:instrText xml:space="preserve"> HYPERLINK  \l "_Log_In" </w:instrText>
      </w:r>
      <w:r>
        <w:rPr>
          <w:sz w:val="28"/>
          <w:szCs w:val="28"/>
        </w:rPr>
        <w:fldChar w:fldCharType="separate"/>
      </w:r>
      <w:r w:rsidR="00790B50" w:rsidRPr="001A4084">
        <w:rPr>
          <w:rStyle w:val="Hyperlink"/>
          <w:rFonts w:cs="Times New Roman"/>
          <w:sz w:val="28"/>
          <w:szCs w:val="28"/>
        </w:rPr>
        <w:t>Log I</w:t>
      </w:r>
      <w:r w:rsidR="00702502" w:rsidRPr="001A4084">
        <w:rPr>
          <w:rStyle w:val="Hyperlink"/>
          <w:rFonts w:cs="Times New Roman"/>
          <w:sz w:val="28"/>
          <w:szCs w:val="28"/>
        </w:rPr>
        <w:t>n</w:t>
      </w:r>
      <w:r w:rsidR="00790B50" w:rsidRPr="001A4084">
        <w:rPr>
          <w:rStyle w:val="Hyperlink"/>
          <w:rFonts w:cs="Times New Roman"/>
          <w:sz w:val="28"/>
          <w:szCs w:val="28"/>
        </w:rPr>
        <w:t xml:space="preserve"> </w:t>
      </w:r>
      <w:r w:rsidRPr="001A4084">
        <w:rPr>
          <w:rStyle w:val="Hyperlink"/>
          <w:rFonts w:cs="Times New Roman"/>
          <w:sz w:val="28"/>
          <w:szCs w:val="28"/>
        </w:rPr>
        <w:t>- Pa</w:t>
      </w:r>
      <w:r w:rsidR="00867F57" w:rsidRPr="001A4084">
        <w:rPr>
          <w:rStyle w:val="Hyperlink"/>
          <w:rFonts w:cs="Times New Roman"/>
          <w:sz w:val="28"/>
          <w:szCs w:val="28"/>
        </w:rPr>
        <w:t>ge 2</w:t>
      </w:r>
    </w:p>
    <w:p w14:paraId="500D6CF9" w14:textId="22FDB316" w:rsidR="00702502" w:rsidRPr="00EC01AC" w:rsidRDefault="001A4084" w:rsidP="00E13F45">
      <w:pPr>
        <w:pStyle w:val="Heading4"/>
        <w:numPr>
          <w:ilvl w:val="0"/>
          <w:numId w:val="33"/>
        </w:numPr>
        <w:rPr>
          <w:rStyle w:val="Hyperlink"/>
          <w:rFonts w:cs="Times New Roman"/>
          <w:sz w:val="28"/>
          <w:szCs w:val="28"/>
        </w:rPr>
      </w:pPr>
      <w:r>
        <w:rPr>
          <w:sz w:val="28"/>
          <w:szCs w:val="28"/>
        </w:rPr>
        <w:fldChar w:fldCharType="end"/>
      </w:r>
      <w:r w:rsidR="00F351A4" w:rsidRPr="00F351A4">
        <w:rPr>
          <w:rStyle w:val="Hyperlink"/>
          <w:rFonts w:cs="Times New Roman"/>
          <w:sz w:val="28"/>
          <w:szCs w:val="28"/>
        </w:rPr>
        <w:t xml:space="preserve">Teachers and Other </w:t>
      </w:r>
      <w:r w:rsidR="00621900">
        <w:rPr>
          <w:sz w:val="28"/>
          <w:szCs w:val="28"/>
        </w:rPr>
        <w:fldChar w:fldCharType="begin"/>
      </w:r>
      <w:r>
        <w:rPr>
          <w:sz w:val="28"/>
          <w:szCs w:val="28"/>
        </w:rPr>
        <w:instrText>HYPERLINK  \l "_Educators"</w:instrText>
      </w:r>
      <w:r w:rsidR="00621900">
        <w:rPr>
          <w:sz w:val="28"/>
          <w:szCs w:val="28"/>
        </w:rPr>
        <w:fldChar w:fldCharType="separate"/>
      </w:r>
      <w:r w:rsidR="00702502" w:rsidRPr="00EC01AC">
        <w:rPr>
          <w:rStyle w:val="Hyperlink"/>
          <w:rFonts w:cs="Times New Roman"/>
          <w:sz w:val="28"/>
          <w:szCs w:val="28"/>
        </w:rPr>
        <w:t>Educators</w:t>
      </w:r>
      <w:r>
        <w:rPr>
          <w:rStyle w:val="Hyperlink"/>
          <w:rFonts w:cs="Times New Roman"/>
          <w:sz w:val="28"/>
          <w:szCs w:val="28"/>
        </w:rPr>
        <w:t xml:space="preserve"> - </w:t>
      </w:r>
      <w:r w:rsidR="00867F57" w:rsidRPr="00EC01AC">
        <w:rPr>
          <w:rStyle w:val="Hyperlink"/>
          <w:rFonts w:cs="Times New Roman"/>
          <w:sz w:val="28"/>
          <w:szCs w:val="28"/>
        </w:rPr>
        <w:t>Page 3</w:t>
      </w:r>
    </w:p>
    <w:p w14:paraId="500D6CFA" w14:textId="3C71EB42" w:rsidR="00621900" w:rsidRPr="00EC01AC" w:rsidRDefault="00621900" w:rsidP="00621900">
      <w:pPr>
        <w:pStyle w:val="Heading4"/>
        <w:numPr>
          <w:ilvl w:val="0"/>
          <w:numId w:val="33"/>
        </w:numPr>
        <w:rPr>
          <w:rStyle w:val="Hyperlink"/>
          <w:rFonts w:cs="Times New Roman"/>
          <w:sz w:val="28"/>
          <w:szCs w:val="28"/>
        </w:rPr>
      </w:pPr>
      <w:r>
        <w:rPr>
          <w:sz w:val="28"/>
          <w:szCs w:val="28"/>
        </w:rPr>
        <w:fldChar w:fldCharType="end"/>
      </w:r>
      <w:hyperlink w:anchor="_Program" w:history="1">
        <w:r w:rsidR="00790B50" w:rsidRPr="001A4084">
          <w:rPr>
            <w:rStyle w:val="Hyperlink"/>
            <w:rFonts w:cs="Times New Roman"/>
            <w:sz w:val="28"/>
            <w:szCs w:val="28"/>
          </w:rPr>
          <w:t>Program</w:t>
        </w:r>
        <w:r w:rsidR="001A4084" w:rsidRPr="001A4084">
          <w:rPr>
            <w:rStyle w:val="Hyperlink"/>
            <w:rFonts w:cs="Times New Roman"/>
            <w:sz w:val="28"/>
            <w:szCs w:val="28"/>
          </w:rPr>
          <w:t xml:space="preserve"> - </w:t>
        </w:r>
        <w:r w:rsidRPr="001A4084">
          <w:rPr>
            <w:rStyle w:val="Hyperlink"/>
            <w:rFonts w:cs="Times New Roman"/>
            <w:sz w:val="28"/>
            <w:szCs w:val="28"/>
          </w:rPr>
          <w:t>Page 4</w:t>
        </w:r>
      </w:hyperlink>
    </w:p>
    <w:bookmarkStart w:id="1" w:name="_Enrolments_-_Page"/>
    <w:bookmarkEnd w:id="1"/>
    <w:p w14:paraId="0F23CC04" w14:textId="54EE2B2B" w:rsidR="001A4084" w:rsidRPr="001A4084" w:rsidRDefault="001A4084" w:rsidP="001A4084">
      <w:pPr>
        <w:pStyle w:val="Heading4"/>
        <w:numPr>
          <w:ilvl w:val="0"/>
          <w:numId w:val="33"/>
        </w:numPr>
        <w:rPr>
          <w:rStyle w:val="Hyperlink"/>
          <w:rFonts w:cs="Times New Roman"/>
          <w:sz w:val="28"/>
          <w:szCs w:val="28"/>
        </w:rPr>
      </w:pPr>
      <w:r>
        <w:rPr>
          <w:sz w:val="28"/>
          <w:szCs w:val="28"/>
        </w:rPr>
        <w:fldChar w:fldCharType="begin"/>
      </w:r>
      <w:r>
        <w:rPr>
          <w:sz w:val="28"/>
          <w:szCs w:val="28"/>
        </w:rPr>
        <w:instrText xml:space="preserve"> HYPERLINK  \l "_Enrolments_-_Page" </w:instrText>
      </w:r>
      <w:r>
        <w:rPr>
          <w:sz w:val="28"/>
          <w:szCs w:val="28"/>
        </w:rPr>
        <w:fldChar w:fldCharType="separate"/>
      </w:r>
      <w:r w:rsidR="00702502" w:rsidRPr="001A4084">
        <w:rPr>
          <w:rStyle w:val="Hyperlink"/>
          <w:rFonts w:cs="Times New Roman"/>
          <w:sz w:val="28"/>
          <w:szCs w:val="28"/>
        </w:rPr>
        <w:t>Enrolments</w:t>
      </w:r>
      <w:r w:rsidRPr="001A4084">
        <w:rPr>
          <w:rStyle w:val="Hyperlink"/>
          <w:rFonts w:cs="Times New Roman"/>
          <w:sz w:val="28"/>
          <w:szCs w:val="28"/>
        </w:rPr>
        <w:t xml:space="preserve"> - </w:t>
      </w:r>
      <w:r w:rsidR="00867F57" w:rsidRPr="001A4084">
        <w:rPr>
          <w:rStyle w:val="Hyperlink"/>
          <w:rFonts w:cs="Times New Roman"/>
          <w:sz w:val="28"/>
          <w:szCs w:val="28"/>
        </w:rPr>
        <w:t xml:space="preserve">Page </w:t>
      </w:r>
      <w:r w:rsidR="00621900" w:rsidRPr="001A4084">
        <w:rPr>
          <w:rStyle w:val="Hyperlink"/>
          <w:rFonts w:cs="Times New Roman"/>
          <w:sz w:val="28"/>
          <w:szCs w:val="28"/>
        </w:rPr>
        <w:t>5</w:t>
      </w:r>
    </w:p>
    <w:p w14:paraId="500D6CFD" w14:textId="150AB4D8" w:rsidR="00702502" w:rsidRPr="001A4084" w:rsidRDefault="001A4084" w:rsidP="001A4084">
      <w:pPr>
        <w:pStyle w:val="Heading4"/>
        <w:numPr>
          <w:ilvl w:val="0"/>
          <w:numId w:val="33"/>
        </w:numPr>
        <w:rPr>
          <w:rStyle w:val="Hyperlink"/>
          <w:rFonts w:cs="Times New Roman"/>
          <w:color w:val="DD621F"/>
          <w:sz w:val="28"/>
          <w:szCs w:val="28"/>
          <w:u w:val="none"/>
        </w:rPr>
      </w:pPr>
      <w:r>
        <w:rPr>
          <w:sz w:val="28"/>
          <w:szCs w:val="28"/>
        </w:rPr>
        <w:fldChar w:fldCharType="end"/>
      </w:r>
      <w:r w:rsidR="00621900" w:rsidRPr="00EC01AC">
        <w:rPr>
          <w:sz w:val="28"/>
          <w:szCs w:val="28"/>
        </w:rPr>
        <w:fldChar w:fldCharType="begin"/>
      </w:r>
      <w:r>
        <w:rPr>
          <w:sz w:val="28"/>
          <w:szCs w:val="28"/>
        </w:rPr>
        <w:instrText>HYPERLINK  \l "_General"</w:instrText>
      </w:r>
      <w:r w:rsidR="00621900" w:rsidRPr="00EC01AC">
        <w:rPr>
          <w:sz w:val="28"/>
          <w:szCs w:val="28"/>
        </w:rPr>
        <w:fldChar w:fldCharType="separate"/>
      </w:r>
      <w:r w:rsidR="00702502" w:rsidRPr="001A4084">
        <w:rPr>
          <w:rStyle w:val="Hyperlink"/>
          <w:rFonts w:cs="Times New Roman"/>
          <w:sz w:val="28"/>
          <w:szCs w:val="28"/>
        </w:rPr>
        <w:t>General</w:t>
      </w:r>
      <w:r w:rsidRPr="001A4084">
        <w:rPr>
          <w:rStyle w:val="Hyperlink"/>
          <w:rFonts w:cs="Times New Roman"/>
          <w:sz w:val="28"/>
          <w:szCs w:val="28"/>
        </w:rPr>
        <w:t xml:space="preserve"> - </w:t>
      </w:r>
      <w:r w:rsidR="00867F57" w:rsidRPr="001A4084">
        <w:rPr>
          <w:rStyle w:val="Hyperlink"/>
          <w:rFonts w:cs="Times New Roman"/>
          <w:sz w:val="28"/>
          <w:szCs w:val="28"/>
        </w:rPr>
        <w:t xml:space="preserve">Page </w:t>
      </w:r>
      <w:r w:rsidRPr="001A4084">
        <w:rPr>
          <w:rStyle w:val="Hyperlink"/>
          <w:rFonts w:cs="Times New Roman"/>
          <w:sz w:val="28"/>
          <w:szCs w:val="28"/>
        </w:rPr>
        <w:t>6</w:t>
      </w:r>
    </w:p>
    <w:p w14:paraId="500D6CFE" w14:textId="77777777" w:rsidR="00702502" w:rsidRDefault="00621900">
      <w:pPr>
        <w:spacing w:before="120" w:after="0" w:line="264" w:lineRule="auto"/>
      </w:pPr>
      <w:r w:rsidRPr="00EC01AC">
        <w:rPr>
          <w:rFonts w:eastAsia="Times New Roman"/>
          <w:b/>
          <w:bCs/>
          <w:iCs/>
          <w:color w:val="DD621F"/>
          <w:sz w:val="28"/>
          <w:szCs w:val="28"/>
        </w:rPr>
        <w:fldChar w:fldCharType="end"/>
      </w:r>
      <w:r w:rsidR="00702502">
        <w:br w:type="page"/>
      </w:r>
    </w:p>
    <w:tbl>
      <w:tblPr>
        <w:tblW w:w="0" w:type="auto"/>
        <w:tblBorders>
          <w:top w:val="single" w:sz="8" w:space="0" w:color="FF740A"/>
          <w:left w:val="single" w:sz="8" w:space="0" w:color="FF740A"/>
          <w:bottom w:val="single" w:sz="8" w:space="0" w:color="FF740A"/>
          <w:right w:val="single" w:sz="8" w:space="0" w:color="FF740A"/>
          <w:insideH w:val="single" w:sz="8" w:space="0" w:color="FF740A"/>
          <w:insideV w:val="single" w:sz="8" w:space="0" w:color="FF740A"/>
        </w:tblBorders>
        <w:tblLook w:val="04A0" w:firstRow="1" w:lastRow="0" w:firstColumn="1" w:lastColumn="0" w:noHBand="0" w:noVBand="1"/>
      </w:tblPr>
      <w:tblGrid>
        <w:gridCol w:w="817"/>
        <w:gridCol w:w="15167"/>
      </w:tblGrid>
      <w:tr w:rsidR="00702502" w:rsidRPr="00EC01AC" w14:paraId="500D6D00" w14:textId="77777777" w:rsidTr="00EC01AC">
        <w:tc>
          <w:tcPr>
            <w:tcW w:w="15984" w:type="dxa"/>
            <w:gridSpan w:val="2"/>
            <w:tcBorders>
              <w:top w:val="single" w:sz="8" w:space="0" w:color="FF740A"/>
              <w:left w:val="single" w:sz="8" w:space="0" w:color="FF740A"/>
              <w:bottom w:val="single" w:sz="18" w:space="0" w:color="FF740A"/>
              <w:right w:val="single" w:sz="8" w:space="0" w:color="FF740A"/>
            </w:tcBorders>
            <w:shd w:val="clear" w:color="auto" w:fill="FFFFFF"/>
          </w:tcPr>
          <w:p w14:paraId="500D6CFF" w14:textId="77777777" w:rsidR="00702502" w:rsidRPr="00EC01AC" w:rsidRDefault="00790B50" w:rsidP="00EC01AC">
            <w:pPr>
              <w:pStyle w:val="Heading2"/>
              <w:spacing w:before="60" w:after="60" w:line="240" w:lineRule="auto"/>
              <w:rPr>
                <w:b/>
                <w:bCs w:val="0"/>
              </w:rPr>
            </w:pPr>
            <w:bookmarkStart w:id="2" w:name="_Log_On"/>
            <w:bookmarkStart w:id="3" w:name="_Log_In"/>
            <w:bookmarkEnd w:id="2"/>
            <w:bookmarkEnd w:id="3"/>
            <w:r>
              <w:rPr>
                <w:b/>
                <w:bCs w:val="0"/>
              </w:rPr>
              <w:lastRenderedPageBreak/>
              <w:t>Log I</w:t>
            </w:r>
            <w:r w:rsidR="00702502" w:rsidRPr="00EC01AC">
              <w:rPr>
                <w:b/>
                <w:bCs w:val="0"/>
              </w:rPr>
              <w:t>n</w:t>
            </w:r>
          </w:p>
        </w:tc>
      </w:tr>
      <w:tr w:rsidR="00702502" w:rsidRPr="00EC01AC" w14:paraId="500D6D03"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FFDCC2"/>
          </w:tcPr>
          <w:p w14:paraId="500D6D01" w14:textId="77777777" w:rsidR="00702502" w:rsidRPr="00EC01AC" w:rsidRDefault="00702502" w:rsidP="00EC01AC">
            <w:pPr>
              <w:spacing w:before="60" w:after="60" w:line="240" w:lineRule="auto"/>
              <w:rPr>
                <w:bCs/>
              </w:rPr>
            </w:pPr>
            <w:r w:rsidRPr="00EC01AC">
              <w:rPr>
                <w:bCs/>
              </w:rPr>
              <w:t>Q</w:t>
            </w:r>
          </w:p>
        </w:tc>
        <w:tc>
          <w:tcPr>
            <w:tcW w:w="15167" w:type="dxa"/>
            <w:tcBorders>
              <w:top w:val="single" w:sz="8" w:space="0" w:color="FF740A"/>
              <w:left w:val="single" w:sz="8" w:space="0" w:color="FF740A"/>
              <w:bottom w:val="single" w:sz="8" w:space="0" w:color="FF740A"/>
              <w:right w:val="single" w:sz="8" w:space="0" w:color="FF740A"/>
            </w:tcBorders>
            <w:shd w:val="clear" w:color="auto" w:fill="FFDCC2"/>
          </w:tcPr>
          <w:p w14:paraId="500D6D02" w14:textId="77777777" w:rsidR="00702502" w:rsidRPr="00EC01AC" w:rsidRDefault="00702502" w:rsidP="00EC01AC">
            <w:pPr>
              <w:spacing w:before="60" w:after="60" w:line="240" w:lineRule="auto"/>
              <w:rPr>
                <w:i/>
              </w:rPr>
            </w:pPr>
            <w:r w:rsidRPr="00EC01AC">
              <w:rPr>
                <w:i/>
              </w:rPr>
              <w:t>How do I access KIM?</w:t>
            </w:r>
          </w:p>
        </w:tc>
      </w:tr>
      <w:tr w:rsidR="00702502" w:rsidRPr="00EC01AC" w14:paraId="500D6D08"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auto"/>
          </w:tcPr>
          <w:p w14:paraId="500D6D04" w14:textId="77777777" w:rsidR="00702502" w:rsidRPr="00EC01AC" w:rsidRDefault="00702502" w:rsidP="00EC01AC">
            <w:pPr>
              <w:spacing w:before="60" w:after="60" w:line="240" w:lineRule="auto"/>
              <w:rPr>
                <w:bCs/>
              </w:rPr>
            </w:pPr>
            <w:r w:rsidRPr="00EC01AC">
              <w:rPr>
                <w:bCs/>
              </w:rPr>
              <w:t>A</w:t>
            </w:r>
          </w:p>
        </w:tc>
        <w:tc>
          <w:tcPr>
            <w:tcW w:w="15167" w:type="dxa"/>
            <w:tcBorders>
              <w:top w:val="single" w:sz="8" w:space="0" w:color="FF740A"/>
              <w:left w:val="single" w:sz="8" w:space="0" w:color="FF740A"/>
              <w:bottom w:val="single" w:sz="8" w:space="0" w:color="FF740A"/>
              <w:right w:val="single" w:sz="8" w:space="0" w:color="FF740A"/>
            </w:tcBorders>
            <w:shd w:val="clear" w:color="auto" w:fill="auto"/>
          </w:tcPr>
          <w:p w14:paraId="500D6D05" w14:textId="77777777" w:rsidR="00702502" w:rsidRPr="00EC01AC" w:rsidRDefault="00902DC1" w:rsidP="00EC01AC">
            <w:pPr>
              <w:spacing w:before="60" w:after="60" w:line="240" w:lineRule="auto"/>
            </w:pPr>
            <w:r>
              <w:t xml:space="preserve">To access KIM, you </w:t>
            </w:r>
            <w:r w:rsidR="00702502" w:rsidRPr="00EC01AC">
              <w:t>need an eduPass account.  Your Organisation Administrator can invite you to register for and activate an eduPass account.  For more information about accessing eduPass and KIM:</w:t>
            </w:r>
          </w:p>
          <w:p w14:paraId="500D6D06" w14:textId="77777777" w:rsidR="00702502" w:rsidRPr="00EC01AC" w:rsidRDefault="00702502" w:rsidP="00EC01AC">
            <w:pPr>
              <w:pStyle w:val="ListParagraph"/>
              <w:numPr>
                <w:ilvl w:val="0"/>
                <w:numId w:val="29"/>
              </w:numPr>
              <w:spacing w:before="60" w:after="60" w:line="240" w:lineRule="auto"/>
              <w:rPr>
                <w:i/>
              </w:rPr>
            </w:pPr>
            <w:r w:rsidRPr="00EC01AC">
              <w:t xml:space="preserve">Organisation Administrators should refer to the </w:t>
            </w:r>
            <w:hyperlink r:id="rId15" w:history="1">
              <w:r w:rsidRPr="006B1A5D">
                <w:rPr>
                  <w:rStyle w:val="Hyperlink"/>
                  <w:rFonts w:cs="Times New Roman"/>
                  <w:sz w:val="22"/>
                  <w:szCs w:val="22"/>
                </w:rPr>
                <w:t xml:space="preserve">Quick Reference Guide: </w:t>
              </w:r>
              <w:r w:rsidRPr="006B1A5D">
                <w:rPr>
                  <w:rStyle w:val="Hyperlink"/>
                  <w:rFonts w:cs="Times New Roman"/>
                  <w:i/>
                  <w:sz w:val="22"/>
                  <w:szCs w:val="22"/>
                </w:rPr>
                <w:t xml:space="preserve">How </w:t>
              </w:r>
              <w:r w:rsidR="00B53D00" w:rsidRPr="006B1A5D">
                <w:rPr>
                  <w:rStyle w:val="Hyperlink"/>
                  <w:rFonts w:cs="Times New Roman"/>
                  <w:i/>
                  <w:sz w:val="22"/>
                  <w:szCs w:val="22"/>
                </w:rPr>
                <w:t xml:space="preserve">Organisation Administrators </w:t>
              </w:r>
              <w:r w:rsidRPr="006B1A5D">
                <w:rPr>
                  <w:rStyle w:val="Hyperlink"/>
                  <w:rFonts w:cs="Times New Roman"/>
                  <w:i/>
                  <w:sz w:val="22"/>
                  <w:szCs w:val="22"/>
                </w:rPr>
                <w:t>add a User</w:t>
              </w:r>
            </w:hyperlink>
          </w:p>
          <w:p w14:paraId="500D6D07" w14:textId="77777777" w:rsidR="00702502" w:rsidRPr="00EC01AC" w:rsidRDefault="00702502" w:rsidP="00EC01AC">
            <w:pPr>
              <w:pStyle w:val="ListParagraph"/>
              <w:numPr>
                <w:ilvl w:val="0"/>
                <w:numId w:val="29"/>
              </w:numPr>
              <w:spacing w:before="60" w:after="60" w:line="240" w:lineRule="auto"/>
            </w:pPr>
            <w:r w:rsidRPr="00EC01AC">
              <w:t xml:space="preserve">Users should refer to the </w:t>
            </w:r>
            <w:hyperlink r:id="rId16" w:history="1">
              <w:r w:rsidRPr="006B1A5D">
                <w:rPr>
                  <w:rStyle w:val="Hyperlink"/>
                  <w:rFonts w:cs="Times New Roman"/>
                  <w:sz w:val="22"/>
                  <w:szCs w:val="22"/>
                </w:rPr>
                <w:t xml:space="preserve">Quick Reference Guide: </w:t>
              </w:r>
              <w:r w:rsidR="00B53D00" w:rsidRPr="006B1A5D">
                <w:rPr>
                  <w:rStyle w:val="Hyperlink"/>
                  <w:rFonts w:cs="Times New Roman"/>
                  <w:i/>
                  <w:sz w:val="22"/>
                  <w:szCs w:val="22"/>
                </w:rPr>
                <w:t xml:space="preserve">How to register for eduPass and </w:t>
              </w:r>
              <w:r w:rsidRPr="006B1A5D">
                <w:rPr>
                  <w:rStyle w:val="Hyperlink"/>
                  <w:rFonts w:cs="Times New Roman"/>
                  <w:i/>
                  <w:sz w:val="22"/>
                  <w:szCs w:val="22"/>
                </w:rPr>
                <w:t>access KIM</w:t>
              </w:r>
            </w:hyperlink>
          </w:p>
        </w:tc>
      </w:tr>
      <w:tr w:rsidR="00702502" w:rsidRPr="00EC01AC" w14:paraId="500D6D0B"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FFDCC2"/>
          </w:tcPr>
          <w:p w14:paraId="500D6D09" w14:textId="77777777" w:rsidR="00702502" w:rsidRPr="00EC01AC" w:rsidRDefault="00702502" w:rsidP="00EC01AC">
            <w:pPr>
              <w:spacing w:before="60" w:after="60" w:line="240" w:lineRule="auto"/>
              <w:rPr>
                <w:bCs/>
              </w:rPr>
            </w:pPr>
            <w:r w:rsidRPr="00EC01AC">
              <w:rPr>
                <w:bCs/>
              </w:rPr>
              <w:t>Q</w:t>
            </w:r>
          </w:p>
        </w:tc>
        <w:tc>
          <w:tcPr>
            <w:tcW w:w="15167" w:type="dxa"/>
            <w:tcBorders>
              <w:top w:val="single" w:sz="8" w:space="0" w:color="FF740A"/>
              <w:left w:val="single" w:sz="8" w:space="0" w:color="FF740A"/>
              <w:bottom w:val="single" w:sz="8" w:space="0" w:color="FF740A"/>
              <w:right w:val="single" w:sz="8" w:space="0" w:color="FF740A"/>
            </w:tcBorders>
            <w:shd w:val="clear" w:color="auto" w:fill="FFDCC2"/>
          </w:tcPr>
          <w:p w14:paraId="500D6D0A" w14:textId="77777777" w:rsidR="00702502" w:rsidRPr="00EC01AC" w:rsidRDefault="00702502" w:rsidP="00EC01AC">
            <w:pPr>
              <w:spacing w:before="60" w:after="60" w:line="240" w:lineRule="auto"/>
              <w:rPr>
                <w:i/>
              </w:rPr>
            </w:pPr>
            <w:r w:rsidRPr="00EC01AC">
              <w:rPr>
                <w:i/>
              </w:rPr>
              <w:t>What is an Organisation Administrator and can service providers have more than one?</w:t>
            </w:r>
          </w:p>
        </w:tc>
      </w:tr>
      <w:tr w:rsidR="00702502" w:rsidRPr="00EC01AC" w14:paraId="500D6D0E"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auto"/>
          </w:tcPr>
          <w:p w14:paraId="500D6D0C" w14:textId="77777777" w:rsidR="00702502" w:rsidRPr="00EC01AC" w:rsidRDefault="00702502" w:rsidP="00EC01AC">
            <w:pPr>
              <w:spacing w:before="60" w:after="60" w:line="240" w:lineRule="auto"/>
              <w:rPr>
                <w:bCs/>
              </w:rPr>
            </w:pPr>
            <w:r w:rsidRPr="00EC01AC">
              <w:rPr>
                <w:bCs/>
              </w:rPr>
              <w:t>A</w:t>
            </w:r>
          </w:p>
        </w:tc>
        <w:tc>
          <w:tcPr>
            <w:tcW w:w="15167" w:type="dxa"/>
            <w:tcBorders>
              <w:top w:val="single" w:sz="8" w:space="0" w:color="FF740A"/>
              <w:left w:val="single" w:sz="8" w:space="0" w:color="FF740A"/>
              <w:bottom w:val="single" w:sz="8" w:space="0" w:color="FF740A"/>
              <w:right w:val="single" w:sz="8" w:space="0" w:color="FF740A"/>
            </w:tcBorders>
            <w:shd w:val="clear" w:color="auto" w:fill="auto"/>
          </w:tcPr>
          <w:p w14:paraId="500D6D0D" w14:textId="77777777" w:rsidR="00702502" w:rsidRPr="00EC01AC" w:rsidRDefault="00702502" w:rsidP="00790B50">
            <w:pPr>
              <w:spacing w:before="60" w:after="60" w:line="240" w:lineRule="auto"/>
            </w:pPr>
            <w:r w:rsidRPr="00EC01AC">
              <w:t xml:space="preserve">Each service provider has </w:t>
            </w:r>
            <w:r w:rsidR="00790B50">
              <w:t>an</w:t>
            </w:r>
            <w:r w:rsidRPr="00EC01AC">
              <w:t xml:space="preserve"> Organisation Administrator </w:t>
            </w:r>
            <w:r w:rsidR="00790B50">
              <w:t xml:space="preserve">who is responsible for providing </w:t>
            </w:r>
            <w:r w:rsidRPr="00EC01AC">
              <w:t>users</w:t>
            </w:r>
            <w:r w:rsidR="00790B50">
              <w:t xml:space="preserve"> within their organisation</w:t>
            </w:r>
            <w:r w:rsidRPr="00EC01AC">
              <w:t xml:space="preserve"> with access to KIM.  </w:t>
            </w:r>
            <w:r w:rsidR="00285321">
              <w:t>A Service Provider can have more than</w:t>
            </w:r>
            <w:r w:rsidR="00790B50">
              <w:t xml:space="preserve"> one Organisation Administrator</w:t>
            </w:r>
            <w:r w:rsidR="00285321">
              <w:t xml:space="preserve"> if required.</w:t>
            </w:r>
          </w:p>
        </w:tc>
      </w:tr>
      <w:tr w:rsidR="00702502" w:rsidRPr="00EC01AC" w14:paraId="500D6D11"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FFDCC2"/>
          </w:tcPr>
          <w:p w14:paraId="500D6D0F" w14:textId="77777777" w:rsidR="00702502" w:rsidRPr="00EC01AC" w:rsidRDefault="00702502" w:rsidP="00EC01AC">
            <w:pPr>
              <w:spacing w:before="60" w:after="60" w:line="240" w:lineRule="auto"/>
              <w:rPr>
                <w:bCs/>
              </w:rPr>
            </w:pPr>
            <w:r w:rsidRPr="00EC01AC">
              <w:rPr>
                <w:bCs/>
              </w:rPr>
              <w:t>Q</w:t>
            </w:r>
          </w:p>
        </w:tc>
        <w:tc>
          <w:tcPr>
            <w:tcW w:w="15167" w:type="dxa"/>
            <w:tcBorders>
              <w:top w:val="single" w:sz="8" w:space="0" w:color="FF740A"/>
              <w:left w:val="single" w:sz="8" w:space="0" w:color="FF740A"/>
              <w:bottom w:val="single" w:sz="8" w:space="0" w:color="FF740A"/>
              <w:right w:val="single" w:sz="8" w:space="0" w:color="FF740A"/>
            </w:tcBorders>
            <w:shd w:val="clear" w:color="auto" w:fill="FFDCC2"/>
          </w:tcPr>
          <w:p w14:paraId="500D6D10" w14:textId="77777777" w:rsidR="00702502" w:rsidRPr="00EC01AC" w:rsidRDefault="00702502" w:rsidP="00EC01AC">
            <w:pPr>
              <w:spacing w:before="60" w:after="60" w:line="240" w:lineRule="auto"/>
              <w:rPr>
                <w:i/>
              </w:rPr>
            </w:pPr>
            <w:r w:rsidRPr="00EC01AC">
              <w:rPr>
                <w:i/>
              </w:rPr>
              <w:t>I don’t have an Organisation Administrato</w:t>
            </w:r>
            <w:r w:rsidR="002E1BCF" w:rsidRPr="00EC01AC">
              <w:rPr>
                <w:i/>
              </w:rPr>
              <w:t>r or my Organisation Administrator has left.</w:t>
            </w:r>
          </w:p>
        </w:tc>
      </w:tr>
      <w:tr w:rsidR="00702502" w:rsidRPr="00EC01AC" w14:paraId="500D6D14"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auto"/>
          </w:tcPr>
          <w:p w14:paraId="500D6D12" w14:textId="77777777" w:rsidR="00702502" w:rsidRPr="00EC01AC" w:rsidRDefault="00702502" w:rsidP="00EC01AC">
            <w:pPr>
              <w:spacing w:before="60" w:after="60" w:line="240" w:lineRule="auto"/>
              <w:rPr>
                <w:bCs/>
              </w:rPr>
            </w:pPr>
            <w:r w:rsidRPr="00EC01AC">
              <w:rPr>
                <w:bCs/>
              </w:rPr>
              <w:t>A</w:t>
            </w:r>
          </w:p>
        </w:tc>
        <w:tc>
          <w:tcPr>
            <w:tcW w:w="15167" w:type="dxa"/>
            <w:tcBorders>
              <w:top w:val="single" w:sz="8" w:space="0" w:color="FF740A"/>
              <w:left w:val="single" w:sz="8" w:space="0" w:color="FF740A"/>
              <w:bottom w:val="single" w:sz="8" w:space="0" w:color="FF740A"/>
              <w:right w:val="single" w:sz="8" w:space="0" w:color="FF740A"/>
            </w:tcBorders>
            <w:shd w:val="clear" w:color="auto" w:fill="auto"/>
          </w:tcPr>
          <w:p w14:paraId="500D6D13" w14:textId="77777777" w:rsidR="00702502" w:rsidRPr="00EC01AC" w:rsidRDefault="002F5BBA" w:rsidP="00EC01AC">
            <w:pPr>
              <w:spacing w:before="60" w:after="60" w:line="240" w:lineRule="auto"/>
            </w:pPr>
            <w:r>
              <w:t xml:space="preserve">Contact your local Department </w:t>
            </w:r>
            <w:hyperlink r:id="rId17" w:history="1">
              <w:r w:rsidRPr="00EC01AC">
                <w:rPr>
                  <w:rStyle w:val="Hyperlink"/>
                  <w:sz w:val="22"/>
                  <w:szCs w:val="22"/>
                </w:rPr>
                <w:t>Regional office</w:t>
              </w:r>
            </w:hyperlink>
            <w:r>
              <w:t xml:space="preserve"> who will forward you an eduPass Registration form.</w:t>
            </w:r>
          </w:p>
        </w:tc>
      </w:tr>
      <w:tr w:rsidR="00702502" w:rsidRPr="00EC01AC" w14:paraId="500D6D17"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FFDCC2"/>
          </w:tcPr>
          <w:p w14:paraId="500D6D15" w14:textId="77777777" w:rsidR="00702502" w:rsidRPr="00EC01AC" w:rsidRDefault="00702502" w:rsidP="00EC01AC">
            <w:pPr>
              <w:spacing w:before="60" w:after="60" w:line="240" w:lineRule="auto"/>
              <w:rPr>
                <w:bCs/>
              </w:rPr>
            </w:pPr>
            <w:r w:rsidRPr="00EC01AC">
              <w:rPr>
                <w:bCs/>
              </w:rPr>
              <w:t>Q</w:t>
            </w:r>
          </w:p>
        </w:tc>
        <w:tc>
          <w:tcPr>
            <w:tcW w:w="15167" w:type="dxa"/>
            <w:tcBorders>
              <w:top w:val="single" w:sz="8" w:space="0" w:color="FF740A"/>
              <w:left w:val="single" w:sz="8" w:space="0" w:color="FF740A"/>
              <w:bottom w:val="single" w:sz="8" w:space="0" w:color="FF740A"/>
              <w:right w:val="single" w:sz="8" w:space="0" w:color="FF740A"/>
            </w:tcBorders>
            <w:shd w:val="clear" w:color="auto" w:fill="FFDCC2"/>
          </w:tcPr>
          <w:p w14:paraId="500D6D16" w14:textId="77777777" w:rsidR="00702502" w:rsidRPr="00EC01AC" w:rsidRDefault="00702502" w:rsidP="00EC01AC">
            <w:pPr>
              <w:spacing w:before="60" w:after="60" w:line="240" w:lineRule="auto"/>
              <w:rPr>
                <w:i/>
              </w:rPr>
            </w:pPr>
            <w:r w:rsidRPr="00EC01AC">
              <w:rPr>
                <w:i/>
              </w:rPr>
              <w:t>I c</w:t>
            </w:r>
            <w:r w:rsidR="00790B50">
              <w:rPr>
                <w:i/>
              </w:rPr>
              <w:t>an’t log i</w:t>
            </w:r>
            <w:r w:rsidRPr="00EC01AC">
              <w:rPr>
                <w:i/>
              </w:rPr>
              <w:t>n to KIM.</w:t>
            </w:r>
          </w:p>
        </w:tc>
      </w:tr>
      <w:tr w:rsidR="00702502" w:rsidRPr="00EC01AC" w14:paraId="500D6D1A"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auto"/>
          </w:tcPr>
          <w:p w14:paraId="500D6D18" w14:textId="77777777" w:rsidR="00702502" w:rsidRPr="00EC01AC" w:rsidRDefault="00702502" w:rsidP="00EC01AC">
            <w:pPr>
              <w:spacing w:before="60" w:after="60" w:line="240" w:lineRule="auto"/>
              <w:rPr>
                <w:bCs/>
              </w:rPr>
            </w:pPr>
            <w:r w:rsidRPr="00EC01AC">
              <w:rPr>
                <w:bCs/>
              </w:rPr>
              <w:t>A</w:t>
            </w:r>
          </w:p>
        </w:tc>
        <w:tc>
          <w:tcPr>
            <w:tcW w:w="15167" w:type="dxa"/>
            <w:tcBorders>
              <w:top w:val="single" w:sz="8" w:space="0" w:color="FF740A"/>
              <w:left w:val="single" w:sz="8" w:space="0" w:color="FF740A"/>
              <w:bottom w:val="single" w:sz="8" w:space="0" w:color="FF740A"/>
              <w:right w:val="single" w:sz="8" w:space="0" w:color="FF740A"/>
            </w:tcBorders>
            <w:shd w:val="clear" w:color="auto" w:fill="auto"/>
          </w:tcPr>
          <w:p w14:paraId="500D6D19" w14:textId="77777777" w:rsidR="00702502" w:rsidRPr="00EC01AC" w:rsidRDefault="00702502" w:rsidP="00EC01AC">
            <w:pPr>
              <w:spacing w:before="60" w:after="60" w:line="240" w:lineRule="auto"/>
              <w:rPr>
                <w:i/>
              </w:rPr>
            </w:pPr>
            <w:r w:rsidRPr="00EC01AC">
              <w:t xml:space="preserve">The </w:t>
            </w:r>
            <w:hyperlink r:id="rId18" w:history="1">
              <w:r w:rsidRPr="00C13FFB">
                <w:rPr>
                  <w:rStyle w:val="Hyperlink"/>
                  <w:rFonts w:cs="Times New Roman"/>
                  <w:sz w:val="22"/>
                  <w:szCs w:val="22"/>
                </w:rPr>
                <w:t xml:space="preserve">Quick Reference Guide: </w:t>
              </w:r>
              <w:r w:rsidR="00B53D00" w:rsidRPr="00C13FFB">
                <w:rPr>
                  <w:rStyle w:val="Hyperlink"/>
                  <w:rFonts w:cs="Times New Roman"/>
                  <w:i/>
                  <w:sz w:val="22"/>
                  <w:szCs w:val="22"/>
                </w:rPr>
                <w:t>How to register for eduPass and access</w:t>
              </w:r>
              <w:r w:rsidRPr="00C13FFB">
                <w:rPr>
                  <w:rStyle w:val="Hyperlink"/>
                  <w:rFonts w:cs="Times New Roman"/>
                  <w:i/>
                  <w:sz w:val="22"/>
                  <w:szCs w:val="22"/>
                </w:rPr>
                <w:t xml:space="preserve"> KIM</w:t>
              </w:r>
            </w:hyperlink>
            <w:r w:rsidRPr="00EC01AC">
              <w:rPr>
                <w:i/>
              </w:rPr>
              <w:t xml:space="preserve"> </w:t>
            </w:r>
            <w:r w:rsidRPr="00EC01AC">
              <w:t xml:space="preserve">provides step-by-step instructions.  If required, service providers can contact the </w:t>
            </w:r>
            <w:r w:rsidR="00044F76">
              <w:t>Helpd</w:t>
            </w:r>
            <w:r w:rsidR="00230925" w:rsidRPr="00EC01AC">
              <w:t>esk on</w:t>
            </w:r>
            <w:r w:rsidRPr="00EC01AC">
              <w:t xml:space="preserve"> 1800 614 810 for assistance with logging in.</w:t>
            </w:r>
          </w:p>
        </w:tc>
      </w:tr>
      <w:tr w:rsidR="00702502" w:rsidRPr="00EC01AC" w14:paraId="500D6D1D"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FFDCC2"/>
          </w:tcPr>
          <w:p w14:paraId="500D6D1B" w14:textId="77777777" w:rsidR="00702502" w:rsidRPr="00EC01AC" w:rsidRDefault="00702502" w:rsidP="00EC01AC">
            <w:pPr>
              <w:spacing w:before="60" w:after="60" w:line="240" w:lineRule="auto"/>
              <w:rPr>
                <w:bCs/>
              </w:rPr>
            </w:pPr>
            <w:r w:rsidRPr="00EC01AC">
              <w:rPr>
                <w:bCs/>
              </w:rPr>
              <w:t>Q</w:t>
            </w:r>
          </w:p>
        </w:tc>
        <w:tc>
          <w:tcPr>
            <w:tcW w:w="15167" w:type="dxa"/>
            <w:tcBorders>
              <w:top w:val="single" w:sz="8" w:space="0" w:color="FF740A"/>
              <w:left w:val="single" w:sz="8" w:space="0" w:color="FF740A"/>
              <w:bottom w:val="single" w:sz="8" w:space="0" w:color="FF740A"/>
              <w:right w:val="single" w:sz="8" w:space="0" w:color="FF740A"/>
            </w:tcBorders>
            <w:shd w:val="clear" w:color="auto" w:fill="FFDCC2"/>
          </w:tcPr>
          <w:p w14:paraId="500D6D1C" w14:textId="77777777" w:rsidR="00702502" w:rsidRPr="00EC01AC" w:rsidRDefault="00702502" w:rsidP="00EC01AC">
            <w:pPr>
              <w:spacing w:before="60" w:after="60" w:line="240" w:lineRule="auto"/>
            </w:pPr>
            <w:r w:rsidRPr="00EC01AC">
              <w:rPr>
                <w:i/>
              </w:rPr>
              <w:t xml:space="preserve">I have forgotten my </w:t>
            </w:r>
            <w:r w:rsidR="002E1BCF" w:rsidRPr="00EC01AC">
              <w:rPr>
                <w:i/>
              </w:rPr>
              <w:t>eduP</w:t>
            </w:r>
            <w:r w:rsidRPr="00EC01AC">
              <w:rPr>
                <w:i/>
              </w:rPr>
              <w:t>ass password.</w:t>
            </w:r>
          </w:p>
        </w:tc>
      </w:tr>
      <w:tr w:rsidR="00702502" w:rsidRPr="00EC01AC" w14:paraId="500D6D23"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auto"/>
          </w:tcPr>
          <w:p w14:paraId="500D6D1E" w14:textId="77777777" w:rsidR="00702502" w:rsidRPr="00EC01AC" w:rsidRDefault="00702502" w:rsidP="00EC01AC">
            <w:pPr>
              <w:spacing w:before="60" w:after="60" w:line="240" w:lineRule="auto"/>
              <w:rPr>
                <w:bCs/>
              </w:rPr>
            </w:pPr>
            <w:r w:rsidRPr="00EC01AC">
              <w:rPr>
                <w:bCs/>
              </w:rPr>
              <w:t>A</w:t>
            </w:r>
          </w:p>
        </w:tc>
        <w:tc>
          <w:tcPr>
            <w:tcW w:w="15167" w:type="dxa"/>
            <w:tcBorders>
              <w:top w:val="single" w:sz="8" w:space="0" w:color="FF740A"/>
              <w:left w:val="single" w:sz="8" w:space="0" w:color="FF740A"/>
              <w:bottom w:val="single" w:sz="8" w:space="0" w:color="FF740A"/>
              <w:right w:val="single" w:sz="8" w:space="0" w:color="FF740A"/>
            </w:tcBorders>
            <w:shd w:val="clear" w:color="auto" w:fill="auto"/>
          </w:tcPr>
          <w:p w14:paraId="500D6D1F" w14:textId="77777777" w:rsidR="00702502" w:rsidRPr="00EC01AC" w:rsidRDefault="00230925" w:rsidP="00EC01AC">
            <w:pPr>
              <w:spacing w:before="60" w:after="60" w:line="240" w:lineRule="auto"/>
            </w:pPr>
            <w:r w:rsidRPr="00EC01AC">
              <w:t>Contact your O</w:t>
            </w:r>
            <w:r w:rsidR="00E731BD" w:rsidRPr="00EC01AC">
              <w:t xml:space="preserve">rganisation </w:t>
            </w:r>
            <w:r w:rsidRPr="00EC01AC">
              <w:t>A</w:t>
            </w:r>
            <w:r w:rsidR="00E731BD" w:rsidRPr="00EC01AC">
              <w:t>dministrator</w:t>
            </w:r>
            <w:r w:rsidRPr="00EC01AC">
              <w:t xml:space="preserve"> who can reset your password for you</w:t>
            </w:r>
            <w:r w:rsidR="002E1BCF" w:rsidRPr="00EC01AC">
              <w:t xml:space="preserve"> OR</w:t>
            </w:r>
            <w:r w:rsidRPr="00EC01AC">
              <w:t xml:space="preserve"> </w:t>
            </w:r>
            <w:r w:rsidR="00702502" w:rsidRPr="00EC01AC">
              <w:t>follow the</w:t>
            </w:r>
            <w:r w:rsidRPr="00EC01AC">
              <w:t>se</w:t>
            </w:r>
            <w:r w:rsidR="00702502" w:rsidRPr="00EC01AC">
              <w:t xml:space="preserve"> steps:</w:t>
            </w:r>
          </w:p>
          <w:p w14:paraId="500D6D20" w14:textId="77777777" w:rsidR="00612C07" w:rsidRPr="00EC01AC" w:rsidRDefault="00230925" w:rsidP="00612C07">
            <w:pPr>
              <w:pStyle w:val="ListParagraph"/>
              <w:numPr>
                <w:ilvl w:val="0"/>
                <w:numId w:val="27"/>
              </w:numPr>
              <w:spacing w:before="60" w:after="60" w:line="240" w:lineRule="auto"/>
            </w:pPr>
            <w:r w:rsidRPr="00EC01AC">
              <w:t xml:space="preserve">Copy and paste this link into your </w:t>
            </w:r>
            <w:r w:rsidR="00790B50">
              <w:t xml:space="preserve">internet </w:t>
            </w:r>
            <w:r w:rsidRPr="00EC01AC">
              <w:t xml:space="preserve">browser </w:t>
            </w:r>
            <w:hyperlink r:id="rId19" w:history="1">
              <w:r w:rsidR="00612C07" w:rsidRPr="00132BCD">
                <w:rPr>
                  <w:rStyle w:val="Hyperlink"/>
                  <w:rFonts w:cs="Times New Roman"/>
                  <w:sz w:val="22"/>
                  <w:szCs w:val="22"/>
                </w:rPr>
                <w:t>https://edupass.education.vic.gov.au/community/welcome/ForgottenPassword.aspx</w:t>
              </w:r>
            </w:hyperlink>
            <w:r w:rsidR="00612C07">
              <w:rPr>
                <w:color w:val="1F497D"/>
                <w:u w:val="single"/>
              </w:rPr>
              <w:t xml:space="preserve">  </w:t>
            </w:r>
            <w:r w:rsidR="007B6D18">
              <w:rPr>
                <w:color w:val="1F497D"/>
                <w:u w:val="single"/>
              </w:rPr>
              <w:t xml:space="preserve"> </w:t>
            </w:r>
            <w:r w:rsidRPr="00EC01AC">
              <w:t xml:space="preserve"> </w:t>
            </w:r>
            <w:r w:rsidR="007B6D18">
              <w:t xml:space="preserve"> </w:t>
            </w:r>
          </w:p>
          <w:p w14:paraId="500D6D21" w14:textId="77777777" w:rsidR="00702502" w:rsidRPr="00EC01AC" w:rsidRDefault="00790B50" w:rsidP="00EC01AC">
            <w:pPr>
              <w:pStyle w:val="ListParagraph"/>
              <w:numPr>
                <w:ilvl w:val="0"/>
                <w:numId w:val="27"/>
              </w:numPr>
              <w:spacing w:before="60" w:after="60" w:line="240" w:lineRule="auto"/>
            </w:pPr>
            <w:r>
              <w:t>When prompted, e</w:t>
            </w:r>
            <w:r w:rsidR="00702502" w:rsidRPr="00EC01AC">
              <w:t>nter your email address</w:t>
            </w:r>
            <w:r w:rsidR="00D368A8">
              <w:t xml:space="preserve"> or </w:t>
            </w:r>
            <w:r w:rsidR="00811C1F">
              <w:t>User</w:t>
            </w:r>
            <w:r w:rsidR="00D368A8">
              <w:t>ID</w:t>
            </w:r>
            <w:r w:rsidR="00702502" w:rsidRPr="00EC01AC">
              <w:t xml:space="preserve"> and the code that is displayed on the screen, and click </w:t>
            </w:r>
            <w:r w:rsidR="00702502" w:rsidRPr="00EC01AC">
              <w:rPr>
                <w:b/>
              </w:rPr>
              <w:t>Submit</w:t>
            </w:r>
          </w:p>
          <w:p w14:paraId="500D6D22" w14:textId="77777777" w:rsidR="00702502" w:rsidRPr="00EC01AC" w:rsidRDefault="00702502" w:rsidP="00D368A8">
            <w:pPr>
              <w:pStyle w:val="ListParagraph"/>
              <w:numPr>
                <w:ilvl w:val="0"/>
                <w:numId w:val="27"/>
              </w:numPr>
              <w:spacing w:before="60" w:after="60" w:line="240" w:lineRule="auto"/>
            </w:pPr>
            <w:r w:rsidRPr="00EC01AC">
              <w:t xml:space="preserve">You will </w:t>
            </w:r>
            <w:r w:rsidR="00D368A8">
              <w:t>be prompted to answer a secret question</w:t>
            </w:r>
            <w:r w:rsidR="00C13FFB">
              <w:t>.</w:t>
            </w:r>
          </w:p>
        </w:tc>
      </w:tr>
      <w:tr w:rsidR="00702502" w:rsidRPr="00EC01AC" w14:paraId="500D6D26"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FFDCC2"/>
          </w:tcPr>
          <w:p w14:paraId="500D6D24" w14:textId="77777777" w:rsidR="00702502" w:rsidRPr="00EC01AC" w:rsidRDefault="00702502" w:rsidP="00EC01AC">
            <w:pPr>
              <w:spacing w:before="60" w:after="60" w:line="240" w:lineRule="auto"/>
              <w:rPr>
                <w:bCs/>
              </w:rPr>
            </w:pPr>
            <w:r w:rsidRPr="00EC01AC">
              <w:rPr>
                <w:bCs/>
              </w:rPr>
              <w:t>Q</w:t>
            </w:r>
          </w:p>
        </w:tc>
        <w:tc>
          <w:tcPr>
            <w:tcW w:w="15167" w:type="dxa"/>
            <w:tcBorders>
              <w:top w:val="single" w:sz="8" w:space="0" w:color="FF740A"/>
              <w:left w:val="single" w:sz="8" w:space="0" w:color="FF740A"/>
              <w:bottom w:val="single" w:sz="8" w:space="0" w:color="FF740A"/>
              <w:right w:val="single" w:sz="8" w:space="0" w:color="FF740A"/>
            </w:tcBorders>
            <w:shd w:val="clear" w:color="auto" w:fill="FFDCC2"/>
          </w:tcPr>
          <w:p w14:paraId="500D6D25" w14:textId="77777777" w:rsidR="00702502" w:rsidRPr="00EC01AC" w:rsidRDefault="00702502" w:rsidP="00EC01AC">
            <w:pPr>
              <w:spacing w:before="60" w:after="60" w:line="240" w:lineRule="auto"/>
            </w:pPr>
            <w:r w:rsidRPr="00EC01AC">
              <w:rPr>
                <w:i/>
              </w:rPr>
              <w:t>I have forgotten my</w:t>
            </w:r>
            <w:r w:rsidR="002E1BCF" w:rsidRPr="00EC01AC">
              <w:rPr>
                <w:i/>
              </w:rPr>
              <w:t xml:space="preserve"> eduPass</w:t>
            </w:r>
            <w:r w:rsidRPr="00EC01AC">
              <w:rPr>
                <w:i/>
              </w:rPr>
              <w:t xml:space="preserve"> </w:t>
            </w:r>
            <w:r w:rsidR="002E1BCF" w:rsidRPr="00EC01AC">
              <w:rPr>
                <w:i/>
              </w:rPr>
              <w:t>User ID</w:t>
            </w:r>
            <w:r w:rsidRPr="00EC01AC">
              <w:rPr>
                <w:i/>
              </w:rPr>
              <w:t>.</w:t>
            </w:r>
          </w:p>
        </w:tc>
      </w:tr>
      <w:tr w:rsidR="00702502" w:rsidRPr="00EC01AC" w14:paraId="500D6D2C"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auto"/>
          </w:tcPr>
          <w:p w14:paraId="500D6D27" w14:textId="77777777" w:rsidR="00702502" w:rsidRPr="00EC01AC" w:rsidRDefault="00702502" w:rsidP="00EC01AC">
            <w:pPr>
              <w:spacing w:before="60" w:after="60" w:line="240" w:lineRule="auto"/>
              <w:rPr>
                <w:bCs/>
              </w:rPr>
            </w:pPr>
            <w:r w:rsidRPr="00EC01AC">
              <w:rPr>
                <w:bCs/>
              </w:rPr>
              <w:t>A</w:t>
            </w:r>
          </w:p>
        </w:tc>
        <w:tc>
          <w:tcPr>
            <w:tcW w:w="15167" w:type="dxa"/>
            <w:tcBorders>
              <w:top w:val="single" w:sz="8" w:space="0" w:color="FF740A"/>
              <w:left w:val="single" w:sz="8" w:space="0" w:color="FF740A"/>
              <w:bottom w:val="single" w:sz="8" w:space="0" w:color="FF740A"/>
              <w:right w:val="single" w:sz="8" w:space="0" w:color="FF740A"/>
            </w:tcBorders>
            <w:shd w:val="clear" w:color="auto" w:fill="auto"/>
          </w:tcPr>
          <w:p w14:paraId="500D6D28" w14:textId="77777777" w:rsidR="00702502" w:rsidRPr="00EC01AC" w:rsidRDefault="00702502" w:rsidP="00EC01AC">
            <w:pPr>
              <w:spacing w:before="60" w:after="60" w:line="240" w:lineRule="auto"/>
            </w:pPr>
            <w:r w:rsidRPr="00EC01AC">
              <w:t>Please follow the steps:</w:t>
            </w:r>
          </w:p>
          <w:p w14:paraId="500D6D29" w14:textId="77777777" w:rsidR="003C6280" w:rsidRPr="003C6280" w:rsidRDefault="002E1BCF" w:rsidP="00612C07">
            <w:pPr>
              <w:pStyle w:val="ListParagraph"/>
              <w:numPr>
                <w:ilvl w:val="0"/>
                <w:numId w:val="28"/>
              </w:numPr>
              <w:spacing w:before="60" w:after="60" w:line="240" w:lineRule="auto"/>
            </w:pPr>
            <w:r w:rsidRPr="00EC01AC">
              <w:t xml:space="preserve">Copy and paste this link into your </w:t>
            </w:r>
            <w:r w:rsidR="005104F7">
              <w:t xml:space="preserve">internet </w:t>
            </w:r>
            <w:r w:rsidRPr="00EC01AC">
              <w:t xml:space="preserve">browser </w:t>
            </w:r>
            <w:hyperlink r:id="rId20" w:history="1">
              <w:r w:rsidR="007B6D18" w:rsidRPr="00132BCD">
                <w:rPr>
                  <w:rStyle w:val="Hyperlink"/>
                  <w:rFonts w:cs="Times New Roman"/>
                  <w:sz w:val="22"/>
                  <w:szCs w:val="22"/>
                </w:rPr>
                <w:t>https://edupass.education.vic.gov.au/community/welcome/ForgottenUserID.aspx</w:t>
              </w:r>
            </w:hyperlink>
            <w:r w:rsidR="007B6D18">
              <w:t xml:space="preserve"> </w:t>
            </w:r>
            <w:r w:rsidRPr="00EC01AC">
              <w:t xml:space="preserve"> </w:t>
            </w:r>
          </w:p>
          <w:p w14:paraId="500D6D2A" w14:textId="77777777" w:rsidR="00702502" w:rsidRPr="00EC01AC" w:rsidRDefault="003C6280" w:rsidP="003C6280">
            <w:pPr>
              <w:pStyle w:val="ListParagraph"/>
              <w:numPr>
                <w:ilvl w:val="0"/>
                <w:numId w:val="28"/>
              </w:numPr>
              <w:spacing w:before="60" w:after="60" w:line="240" w:lineRule="auto"/>
            </w:pPr>
            <w:r w:rsidRPr="003C6280">
              <w:t>E</w:t>
            </w:r>
            <w:r w:rsidR="00702502" w:rsidRPr="00EC01AC">
              <w:t xml:space="preserve">nter the email address which was used for </w:t>
            </w:r>
            <w:r w:rsidR="002E1BCF" w:rsidRPr="00EC01AC">
              <w:t>your eduP</w:t>
            </w:r>
            <w:r>
              <w:t>ass registration and e</w:t>
            </w:r>
            <w:r w:rsidR="00702502" w:rsidRPr="00EC01AC">
              <w:t>nter the code displayed on the screen</w:t>
            </w:r>
            <w:r>
              <w:t>. C</w:t>
            </w:r>
            <w:r w:rsidR="00070432" w:rsidRPr="00EC01AC">
              <w:t xml:space="preserve">lick </w:t>
            </w:r>
            <w:r w:rsidR="00070432" w:rsidRPr="003C6280">
              <w:rPr>
                <w:b/>
              </w:rPr>
              <w:t>Submit</w:t>
            </w:r>
            <w:r w:rsidR="00702502" w:rsidRPr="00EC01AC">
              <w:t>.</w:t>
            </w:r>
          </w:p>
          <w:p w14:paraId="500D6D2B" w14:textId="77777777" w:rsidR="00702502" w:rsidRPr="00EC01AC" w:rsidRDefault="00702502" w:rsidP="00EC01AC">
            <w:pPr>
              <w:pStyle w:val="ListParagraph"/>
              <w:numPr>
                <w:ilvl w:val="0"/>
                <w:numId w:val="28"/>
              </w:numPr>
              <w:spacing w:before="60" w:after="60" w:line="240" w:lineRule="auto"/>
            </w:pPr>
            <w:r w:rsidRPr="00EC01AC">
              <w:t xml:space="preserve">You will receive an email with your </w:t>
            </w:r>
            <w:r w:rsidR="002E1BCF" w:rsidRPr="00EC01AC">
              <w:t>User ID</w:t>
            </w:r>
            <w:r w:rsidRPr="00EC01AC">
              <w:t>.</w:t>
            </w:r>
          </w:p>
        </w:tc>
      </w:tr>
    </w:tbl>
    <w:p w14:paraId="500D6D2D" w14:textId="3646B0B0" w:rsidR="001A4084" w:rsidRDefault="001A4084">
      <w:pPr>
        <w:spacing w:before="120" w:after="0" w:line="264" w:lineRule="auto"/>
      </w:pPr>
    </w:p>
    <w:p w14:paraId="50F5305F" w14:textId="77777777" w:rsidR="001A4084" w:rsidRDefault="001A4084">
      <w:pPr>
        <w:spacing w:after="0" w:line="240" w:lineRule="auto"/>
      </w:pPr>
      <w:r>
        <w:br w:type="page"/>
      </w:r>
    </w:p>
    <w:p w14:paraId="3BD35A94" w14:textId="77777777" w:rsidR="00E13F45" w:rsidRDefault="00E13F45">
      <w:pPr>
        <w:spacing w:before="120" w:after="0" w:line="264" w:lineRule="auto"/>
      </w:pPr>
    </w:p>
    <w:tbl>
      <w:tblPr>
        <w:tblW w:w="0" w:type="auto"/>
        <w:tblBorders>
          <w:top w:val="single" w:sz="8" w:space="0" w:color="FF740A"/>
          <w:left w:val="single" w:sz="8" w:space="0" w:color="FF740A"/>
          <w:bottom w:val="single" w:sz="8" w:space="0" w:color="FF740A"/>
          <w:right w:val="single" w:sz="8" w:space="0" w:color="FF740A"/>
          <w:insideH w:val="single" w:sz="8" w:space="0" w:color="FF740A"/>
          <w:insideV w:val="single" w:sz="8" w:space="0" w:color="FF740A"/>
        </w:tblBorders>
        <w:tblLook w:val="04A0" w:firstRow="1" w:lastRow="0" w:firstColumn="1" w:lastColumn="0" w:noHBand="0" w:noVBand="1"/>
      </w:tblPr>
      <w:tblGrid>
        <w:gridCol w:w="488"/>
        <w:gridCol w:w="15496"/>
      </w:tblGrid>
      <w:tr w:rsidR="00702502" w:rsidRPr="00EC01AC" w14:paraId="500D6D2F" w14:textId="77777777" w:rsidTr="00EC01AC">
        <w:tc>
          <w:tcPr>
            <w:tcW w:w="15984" w:type="dxa"/>
            <w:gridSpan w:val="2"/>
            <w:tcBorders>
              <w:top w:val="single" w:sz="8" w:space="0" w:color="FF740A"/>
              <w:left w:val="single" w:sz="8" w:space="0" w:color="FF740A"/>
              <w:bottom w:val="single" w:sz="18" w:space="0" w:color="FF740A"/>
              <w:right w:val="single" w:sz="8" w:space="0" w:color="FF740A"/>
            </w:tcBorders>
            <w:shd w:val="clear" w:color="auto" w:fill="FFFFFF"/>
          </w:tcPr>
          <w:p w14:paraId="500D6D2E" w14:textId="6C4DC758" w:rsidR="00702502" w:rsidRPr="00EC01AC" w:rsidRDefault="00F351A4" w:rsidP="00EC01AC">
            <w:pPr>
              <w:pStyle w:val="Heading2"/>
              <w:spacing w:before="60" w:after="60" w:line="240" w:lineRule="auto"/>
              <w:rPr>
                <w:b/>
                <w:bCs w:val="0"/>
                <w:lang w:val="en"/>
              </w:rPr>
            </w:pPr>
            <w:bookmarkStart w:id="4" w:name="_Educators"/>
            <w:bookmarkEnd w:id="4"/>
            <w:r>
              <w:rPr>
                <w:b/>
                <w:bCs w:val="0"/>
              </w:rPr>
              <w:t xml:space="preserve">Teachers and Other </w:t>
            </w:r>
            <w:r w:rsidR="00702502" w:rsidRPr="00EC01AC">
              <w:rPr>
                <w:b/>
                <w:bCs w:val="0"/>
              </w:rPr>
              <w:t>Educators</w:t>
            </w:r>
          </w:p>
        </w:tc>
      </w:tr>
      <w:tr w:rsidR="00702502" w:rsidRPr="00EC01AC" w14:paraId="500D6D32"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FFDCC2"/>
          </w:tcPr>
          <w:p w14:paraId="500D6D30" w14:textId="77777777" w:rsidR="00702502" w:rsidRPr="00EC01AC" w:rsidRDefault="00702502" w:rsidP="00EC01AC">
            <w:pPr>
              <w:spacing w:before="60" w:after="60" w:line="240" w:lineRule="auto"/>
              <w:rPr>
                <w:bCs/>
              </w:rPr>
            </w:pPr>
            <w:r w:rsidRPr="00EC01AC">
              <w:rPr>
                <w:bCs/>
              </w:rPr>
              <w:t>Q</w:t>
            </w:r>
          </w:p>
        </w:tc>
        <w:tc>
          <w:tcPr>
            <w:tcW w:w="15496" w:type="dxa"/>
            <w:tcBorders>
              <w:top w:val="single" w:sz="8" w:space="0" w:color="FF740A"/>
              <w:left w:val="single" w:sz="8" w:space="0" w:color="FF740A"/>
              <w:bottom w:val="single" w:sz="8" w:space="0" w:color="FF740A"/>
              <w:right w:val="single" w:sz="8" w:space="0" w:color="FF740A"/>
            </w:tcBorders>
            <w:shd w:val="clear" w:color="auto" w:fill="FFDCC2"/>
          </w:tcPr>
          <w:p w14:paraId="500D6D31" w14:textId="77777777" w:rsidR="00702502" w:rsidRPr="00EC01AC" w:rsidRDefault="00702502" w:rsidP="002F5BBA">
            <w:pPr>
              <w:spacing w:before="60" w:after="60" w:line="240" w:lineRule="auto"/>
              <w:rPr>
                <w:lang w:val="en"/>
              </w:rPr>
            </w:pPr>
            <w:r w:rsidRPr="00EC01AC">
              <w:rPr>
                <w:i/>
              </w:rPr>
              <w:t xml:space="preserve">Where do I upload the qualifications </w:t>
            </w:r>
            <w:r w:rsidR="002F5BBA">
              <w:rPr>
                <w:i/>
              </w:rPr>
              <w:t>of other educators who are assisting in the delivery of the funded kindergarten program</w:t>
            </w:r>
            <w:r w:rsidRPr="00EC01AC">
              <w:rPr>
                <w:i/>
              </w:rPr>
              <w:t>?</w:t>
            </w:r>
          </w:p>
        </w:tc>
      </w:tr>
      <w:tr w:rsidR="00702502" w:rsidRPr="00EC01AC" w14:paraId="500D6D35"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auto"/>
          </w:tcPr>
          <w:p w14:paraId="500D6D33" w14:textId="77777777" w:rsidR="00702502" w:rsidRPr="00EC01AC" w:rsidRDefault="00702502" w:rsidP="00EC01AC">
            <w:pPr>
              <w:spacing w:before="60" w:after="60" w:line="240" w:lineRule="auto"/>
              <w:rPr>
                <w:bCs/>
              </w:rPr>
            </w:pPr>
            <w:r w:rsidRPr="00EC01AC">
              <w:rPr>
                <w:bCs/>
              </w:rPr>
              <w:t>A</w:t>
            </w:r>
          </w:p>
        </w:tc>
        <w:tc>
          <w:tcPr>
            <w:tcW w:w="15496" w:type="dxa"/>
            <w:tcBorders>
              <w:top w:val="single" w:sz="8" w:space="0" w:color="FF740A"/>
              <w:left w:val="single" w:sz="8" w:space="0" w:color="FF740A"/>
              <w:bottom w:val="single" w:sz="8" w:space="0" w:color="FF740A"/>
              <w:right w:val="single" w:sz="8" w:space="0" w:color="FF740A"/>
            </w:tcBorders>
            <w:shd w:val="clear" w:color="auto" w:fill="auto"/>
          </w:tcPr>
          <w:p w14:paraId="500D6D34" w14:textId="77777777" w:rsidR="00702502" w:rsidRPr="00EC01AC" w:rsidRDefault="00097927" w:rsidP="00EC01AC">
            <w:pPr>
              <w:spacing w:before="60" w:after="60" w:line="240" w:lineRule="auto"/>
              <w:rPr>
                <w:lang w:val="en"/>
              </w:rPr>
            </w:pPr>
            <w:r w:rsidRPr="00EC01AC">
              <w:t>The Department does</w:t>
            </w:r>
            <w:r w:rsidR="00702502" w:rsidRPr="00EC01AC">
              <w:t xml:space="preserve"> not require a copy of the qualifications of </w:t>
            </w:r>
            <w:r w:rsidR="002F5BBA" w:rsidRPr="002F5BBA">
              <w:t>other educators who are assisting in the delivery of the funded kindergarten program</w:t>
            </w:r>
            <w:r w:rsidR="00702502" w:rsidRPr="00EC01AC">
              <w:t>.</w:t>
            </w:r>
          </w:p>
        </w:tc>
      </w:tr>
      <w:tr w:rsidR="00702502" w:rsidRPr="00EC01AC" w14:paraId="500D6D38"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FFDCC2"/>
          </w:tcPr>
          <w:p w14:paraId="500D6D36" w14:textId="77777777" w:rsidR="00702502" w:rsidRPr="00EC01AC" w:rsidRDefault="00702502" w:rsidP="00EC01AC">
            <w:pPr>
              <w:spacing w:before="60" w:after="60" w:line="240" w:lineRule="auto"/>
              <w:rPr>
                <w:bCs/>
              </w:rPr>
            </w:pPr>
            <w:r w:rsidRPr="00EC01AC">
              <w:rPr>
                <w:bCs/>
              </w:rPr>
              <w:t>Q</w:t>
            </w:r>
          </w:p>
        </w:tc>
        <w:tc>
          <w:tcPr>
            <w:tcW w:w="15496" w:type="dxa"/>
            <w:tcBorders>
              <w:top w:val="single" w:sz="8" w:space="0" w:color="FF740A"/>
              <w:left w:val="single" w:sz="8" w:space="0" w:color="FF740A"/>
              <w:bottom w:val="single" w:sz="8" w:space="0" w:color="FF740A"/>
              <w:right w:val="single" w:sz="8" w:space="0" w:color="FF740A"/>
            </w:tcBorders>
            <w:shd w:val="clear" w:color="auto" w:fill="FFDCC2"/>
          </w:tcPr>
          <w:p w14:paraId="500D6D37" w14:textId="77777777" w:rsidR="00702502" w:rsidRPr="00EC01AC" w:rsidRDefault="00702502" w:rsidP="00EC01AC">
            <w:pPr>
              <w:spacing w:before="60" w:after="60" w:line="240" w:lineRule="auto"/>
              <w:rPr>
                <w:lang w:val="en"/>
              </w:rPr>
            </w:pPr>
            <w:r w:rsidRPr="00EC01AC">
              <w:rPr>
                <w:i/>
              </w:rPr>
              <w:t>What do I do in KIM if the qua</w:t>
            </w:r>
            <w:r w:rsidR="00E453B1" w:rsidRPr="00EC01AC">
              <w:rPr>
                <w:i/>
              </w:rPr>
              <w:t xml:space="preserve">lified early childhood teacher </w:t>
            </w:r>
            <w:r w:rsidRPr="00EC01AC">
              <w:rPr>
                <w:i/>
              </w:rPr>
              <w:t>who delivers the funded kindergarten program in the year before school leaves my service?</w:t>
            </w:r>
          </w:p>
        </w:tc>
      </w:tr>
      <w:tr w:rsidR="00702502" w:rsidRPr="00EC01AC" w14:paraId="500D6D3B"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auto"/>
          </w:tcPr>
          <w:p w14:paraId="500D6D39" w14:textId="77777777" w:rsidR="00702502" w:rsidRPr="00EC01AC" w:rsidRDefault="00702502" w:rsidP="00EC01AC">
            <w:pPr>
              <w:spacing w:before="60" w:after="60" w:line="240" w:lineRule="auto"/>
              <w:rPr>
                <w:bCs/>
              </w:rPr>
            </w:pPr>
            <w:r w:rsidRPr="00EC01AC">
              <w:rPr>
                <w:bCs/>
              </w:rPr>
              <w:t>A</w:t>
            </w:r>
          </w:p>
        </w:tc>
        <w:tc>
          <w:tcPr>
            <w:tcW w:w="15496" w:type="dxa"/>
            <w:tcBorders>
              <w:top w:val="single" w:sz="8" w:space="0" w:color="FF740A"/>
              <w:left w:val="single" w:sz="8" w:space="0" w:color="FF740A"/>
              <w:bottom w:val="single" w:sz="8" w:space="0" w:color="FF740A"/>
              <w:right w:val="single" w:sz="8" w:space="0" w:color="FF740A"/>
            </w:tcBorders>
            <w:shd w:val="clear" w:color="auto" w:fill="auto"/>
          </w:tcPr>
          <w:p w14:paraId="500D6D3A" w14:textId="185BF9CE" w:rsidR="00702502" w:rsidRPr="00EC01AC" w:rsidRDefault="00097927" w:rsidP="00EC01AC">
            <w:pPr>
              <w:spacing w:before="60" w:after="60" w:line="240" w:lineRule="auto"/>
              <w:rPr>
                <w:lang w:val="en"/>
              </w:rPr>
            </w:pPr>
            <w:r w:rsidRPr="00EC01AC">
              <w:t xml:space="preserve">If you replace a qualified early childhood teacher with another qualified early childhood teacher, follow the Quick Reference Guide: </w:t>
            </w:r>
            <w:r w:rsidR="00F351A4">
              <w:rPr>
                <w:i/>
              </w:rPr>
              <w:t>How to Add, Edit or</w:t>
            </w:r>
            <w:r w:rsidRPr="00EC01AC">
              <w:rPr>
                <w:i/>
              </w:rPr>
              <w:t xml:space="preserve"> Remove</w:t>
            </w:r>
            <w:r w:rsidR="00F351A4">
              <w:rPr>
                <w:i/>
              </w:rPr>
              <w:t xml:space="preserve"> </w:t>
            </w:r>
            <w:r w:rsidRPr="00EC01AC">
              <w:rPr>
                <w:i/>
              </w:rPr>
              <w:t>a Teacher</w:t>
            </w:r>
            <w:r w:rsidRPr="00EC01AC">
              <w:t xml:space="preserve"> to remove the teacher who is leaving and to add the new teacher. </w:t>
            </w:r>
            <w:r w:rsidRPr="00EC01AC">
              <w:rPr>
                <w:b/>
              </w:rPr>
              <w:t xml:space="preserve">If you </w:t>
            </w:r>
            <w:r w:rsidR="00074A2E" w:rsidRPr="00EC01AC">
              <w:rPr>
                <w:b/>
              </w:rPr>
              <w:t xml:space="preserve">are </w:t>
            </w:r>
            <w:r w:rsidRPr="00EC01AC">
              <w:rPr>
                <w:b/>
              </w:rPr>
              <w:t xml:space="preserve">unable to replace a leaving teacher with a qualified early childhood teacher, you are required to </w:t>
            </w:r>
            <w:r w:rsidR="00074A2E" w:rsidRPr="00EC01AC">
              <w:rPr>
                <w:b/>
              </w:rPr>
              <w:t xml:space="preserve">contact </w:t>
            </w:r>
            <w:r w:rsidRPr="00EC01AC">
              <w:rPr>
                <w:b/>
              </w:rPr>
              <w:t>your</w:t>
            </w:r>
            <w:r w:rsidR="00702502" w:rsidRPr="00EC01AC">
              <w:rPr>
                <w:b/>
              </w:rPr>
              <w:t xml:space="preserve"> </w:t>
            </w:r>
            <w:hyperlink r:id="rId21" w:history="1">
              <w:r w:rsidR="00702502" w:rsidRPr="001A4084">
                <w:rPr>
                  <w:rStyle w:val="Hyperlink"/>
                  <w:rFonts w:cs="Times New Roman"/>
                  <w:b/>
                  <w:sz w:val="22"/>
                  <w:szCs w:val="22"/>
                </w:rPr>
                <w:t xml:space="preserve">Department </w:t>
              </w:r>
              <w:r w:rsidR="00702502" w:rsidRPr="001A4084">
                <w:rPr>
                  <w:rStyle w:val="Hyperlink"/>
                  <w:b/>
                  <w:sz w:val="22"/>
                  <w:szCs w:val="22"/>
                </w:rPr>
                <w:t>Regional office</w:t>
              </w:r>
              <w:r w:rsidR="00702502" w:rsidRPr="001A4084">
                <w:rPr>
                  <w:rStyle w:val="Hyperlink"/>
                  <w:rFonts w:cs="Times New Roman"/>
                  <w:b/>
                  <w:sz w:val="22"/>
                  <w:szCs w:val="22"/>
                </w:rPr>
                <w:t>.</w:t>
              </w:r>
            </w:hyperlink>
          </w:p>
        </w:tc>
      </w:tr>
      <w:tr w:rsidR="00702502" w:rsidRPr="00EC01AC" w14:paraId="500D6D3E"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FFDCC2"/>
          </w:tcPr>
          <w:p w14:paraId="500D6D3C" w14:textId="77777777" w:rsidR="00702502" w:rsidRPr="00EC01AC" w:rsidRDefault="00702502" w:rsidP="00EC01AC">
            <w:pPr>
              <w:spacing w:before="60" w:after="60" w:line="240" w:lineRule="auto"/>
              <w:rPr>
                <w:bCs/>
                <w:i/>
              </w:rPr>
            </w:pPr>
            <w:r w:rsidRPr="00EC01AC">
              <w:rPr>
                <w:bCs/>
                <w:i/>
              </w:rPr>
              <w:t>Q</w:t>
            </w:r>
          </w:p>
        </w:tc>
        <w:tc>
          <w:tcPr>
            <w:tcW w:w="15496" w:type="dxa"/>
            <w:tcBorders>
              <w:top w:val="single" w:sz="8" w:space="0" w:color="FF740A"/>
              <w:left w:val="single" w:sz="8" w:space="0" w:color="FF740A"/>
              <w:bottom w:val="single" w:sz="8" w:space="0" w:color="FF740A"/>
              <w:right w:val="single" w:sz="8" w:space="0" w:color="FF740A"/>
            </w:tcBorders>
            <w:shd w:val="clear" w:color="auto" w:fill="FFDCC2"/>
          </w:tcPr>
          <w:p w14:paraId="500D6D3D" w14:textId="77777777" w:rsidR="00702502" w:rsidRPr="00EC01AC" w:rsidRDefault="00702502" w:rsidP="00EC01AC">
            <w:pPr>
              <w:spacing w:before="60" w:after="60" w:line="240" w:lineRule="auto"/>
              <w:rPr>
                <w:i/>
                <w:lang w:val="en"/>
              </w:rPr>
            </w:pPr>
            <w:r w:rsidRPr="00EC01AC">
              <w:rPr>
                <w:i/>
                <w:lang w:val="en"/>
              </w:rPr>
              <w:t>How can I complete the confirmed data collection if my service does not currently have a qualified early childhood teacher?</w:t>
            </w:r>
          </w:p>
        </w:tc>
      </w:tr>
      <w:tr w:rsidR="00702502" w:rsidRPr="00EC01AC" w14:paraId="500D6D41"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auto"/>
          </w:tcPr>
          <w:p w14:paraId="500D6D3F" w14:textId="77777777" w:rsidR="00702502" w:rsidRPr="00EC01AC" w:rsidRDefault="00702502" w:rsidP="00EC01AC">
            <w:pPr>
              <w:spacing w:before="60" w:after="60" w:line="240" w:lineRule="auto"/>
              <w:rPr>
                <w:bCs/>
              </w:rPr>
            </w:pPr>
            <w:r w:rsidRPr="00EC01AC">
              <w:rPr>
                <w:bCs/>
              </w:rPr>
              <w:t>A</w:t>
            </w:r>
          </w:p>
        </w:tc>
        <w:tc>
          <w:tcPr>
            <w:tcW w:w="15496" w:type="dxa"/>
            <w:tcBorders>
              <w:top w:val="single" w:sz="8" w:space="0" w:color="FF740A"/>
              <w:left w:val="single" w:sz="8" w:space="0" w:color="FF740A"/>
              <w:bottom w:val="single" w:sz="8" w:space="0" w:color="FF740A"/>
              <w:right w:val="single" w:sz="8" w:space="0" w:color="FF740A"/>
            </w:tcBorders>
            <w:shd w:val="clear" w:color="auto" w:fill="auto"/>
          </w:tcPr>
          <w:p w14:paraId="500D6D40" w14:textId="77777777" w:rsidR="00702502" w:rsidRPr="00EC01AC" w:rsidRDefault="00702502" w:rsidP="00EC01AC">
            <w:pPr>
              <w:spacing w:before="60" w:after="60" w:line="240" w:lineRule="auto"/>
              <w:rPr>
                <w:lang w:val="en"/>
              </w:rPr>
            </w:pPr>
            <w:r w:rsidRPr="00EC01AC">
              <w:t xml:space="preserve">Please contact your </w:t>
            </w:r>
            <w:r w:rsidR="002F5BBA">
              <w:t xml:space="preserve">local </w:t>
            </w:r>
            <w:hyperlink r:id="rId22" w:history="1">
              <w:r w:rsidRPr="00E844A4">
                <w:rPr>
                  <w:rStyle w:val="Hyperlink"/>
                  <w:rFonts w:cs="Times New Roman"/>
                  <w:sz w:val="22"/>
                  <w:szCs w:val="22"/>
                </w:rPr>
                <w:t xml:space="preserve">Department </w:t>
              </w:r>
              <w:r w:rsidRPr="00E844A4">
                <w:rPr>
                  <w:rStyle w:val="Hyperlink"/>
                  <w:sz w:val="22"/>
                  <w:szCs w:val="22"/>
                </w:rPr>
                <w:t>Regional office</w:t>
              </w:r>
            </w:hyperlink>
            <w:r w:rsidRPr="00EC01AC">
              <w:t xml:space="preserve"> for further advice.</w:t>
            </w:r>
          </w:p>
        </w:tc>
      </w:tr>
      <w:tr w:rsidR="005104F7" w:rsidRPr="00EC01AC" w14:paraId="500D6D44" w14:textId="77777777" w:rsidTr="005104F7">
        <w:tc>
          <w:tcPr>
            <w:tcW w:w="488" w:type="dxa"/>
            <w:tcBorders>
              <w:top w:val="single" w:sz="8" w:space="0" w:color="FF740A"/>
              <w:left w:val="single" w:sz="8" w:space="0" w:color="FF740A"/>
              <w:bottom w:val="single" w:sz="8" w:space="0" w:color="FF740A"/>
              <w:right w:val="single" w:sz="8" w:space="0" w:color="FF740A"/>
            </w:tcBorders>
            <w:shd w:val="clear" w:color="auto" w:fill="FBD4B4" w:themeFill="accent6" w:themeFillTint="66"/>
          </w:tcPr>
          <w:p w14:paraId="500D6D42" w14:textId="77777777" w:rsidR="005104F7" w:rsidRPr="005104F7" w:rsidRDefault="005104F7" w:rsidP="00EC01AC">
            <w:pPr>
              <w:spacing w:before="60" w:after="60" w:line="240" w:lineRule="auto"/>
              <w:rPr>
                <w:bCs/>
                <w:i/>
              </w:rPr>
            </w:pPr>
            <w:r>
              <w:rPr>
                <w:bCs/>
                <w:i/>
              </w:rPr>
              <w:t>Q</w:t>
            </w:r>
          </w:p>
        </w:tc>
        <w:tc>
          <w:tcPr>
            <w:tcW w:w="15496" w:type="dxa"/>
            <w:tcBorders>
              <w:top w:val="single" w:sz="8" w:space="0" w:color="FF740A"/>
              <w:left w:val="single" w:sz="8" w:space="0" w:color="FF740A"/>
              <w:bottom w:val="single" w:sz="8" w:space="0" w:color="FF740A"/>
              <w:right w:val="single" w:sz="8" w:space="0" w:color="FF740A"/>
            </w:tcBorders>
            <w:shd w:val="clear" w:color="auto" w:fill="FBD4B4" w:themeFill="accent6" w:themeFillTint="66"/>
          </w:tcPr>
          <w:p w14:paraId="500D6D43" w14:textId="77777777" w:rsidR="005104F7" w:rsidRPr="005104F7" w:rsidRDefault="005104F7" w:rsidP="00EC01AC">
            <w:pPr>
              <w:spacing w:before="60" w:after="60" w:line="240" w:lineRule="auto"/>
              <w:rPr>
                <w:i/>
              </w:rPr>
            </w:pPr>
            <w:r>
              <w:rPr>
                <w:i/>
              </w:rPr>
              <w:t>How do I upload more than one qualification for an early childhood teacher?</w:t>
            </w:r>
          </w:p>
        </w:tc>
      </w:tr>
      <w:tr w:rsidR="005104F7" w:rsidRPr="00EC01AC" w14:paraId="500D6D47"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auto"/>
          </w:tcPr>
          <w:p w14:paraId="500D6D45" w14:textId="77777777" w:rsidR="005104F7" w:rsidRPr="005104F7" w:rsidRDefault="005104F7" w:rsidP="00EC01AC">
            <w:pPr>
              <w:spacing w:before="60" w:after="60" w:line="240" w:lineRule="auto"/>
              <w:rPr>
                <w:bCs/>
              </w:rPr>
            </w:pPr>
            <w:r>
              <w:rPr>
                <w:bCs/>
              </w:rPr>
              <w:t>A</w:t>
            </w:r>
          </w:p>
        </w:tc>
        <w:tc>
          <w:tcPr>
            <w:tcW w:w="15496" w:type="dxa"/>
            <w:tcBorders>
              <w:top w:val="single" w:sz="8" w:space="0" w:color="FF740A"/>
              <w:left w:val="single" w:sz="8" w:space="0" w:color="FF740A"/>
              <w:bottom w:val="single" w:sz="8" w:space="0" w:color="FF740A"/>
              <w:right w:val="single" w:sz="8" w:space="0" w:color="FF740A"/>
            </w:tcBorders>
            <w:shd w:val="clear" w:color="auto" w:fill="auto"/>
          </w:tcPr>
          <w:p w14:paraId="500D6D46" w14:textId="77777777" w:rsidR="005104F7" w:rsidRPr="005104F7" w:rsidRDefault="005104F7" w:rsidP="005104F7">
            <w:pPr>
              <w:spacing w:before="60" w:after="60" w:line="240" w:lineRule="auto"/>
            </w:pPr>
            <w:r>
              <w:t>If you have more than one qualification document, you will need to scan and collate the documents into a single PDF or Word file.  This file can then be uploaded to KIM.</w:t>
            </w:r>
          </w:p>
        </w:tc>
      </w:tr>
    </w:tbl>
    <w:p w14:paraId="500D6D48" w14:textId="77777777" w:rsidR="00E13F45" w:rsidRDefault="00E13F45" w:rsidP="00702502"/>
    <w:p w14:paraId="500D6D49" w14:textId="77777777" w:rsidR="001452EC" w:rsidRDefault="001452EC">
      <w:pPr>
        <w:spacing w:before="120" w:after="0" w:line="264" w:lineRule="auto"/>
      </w:pPr>
      <w:r>
        <w:br w:type="page"/>
      </w:r>
    </w:p>
    <w:tbl>
      <w:tblPr>
        <w:tblW w:w="0" w:type="auto"/>
        <w:tblBorders>
          <w:top w:val="single" w:sz="8" w:space="0" w:color="FF740A"/>
          <w:left w:val="single" w:sz="8" w:space="0" w:color="FF740A"/>
          <w:bottom w:val="single" w:sz="8" w:space="0" w:color="FF740A"/>
          <w:right w:val="single" w:sz="8" w:space="0" w:color="FF740A"/>
          <w:insideH w:val="single" w:sz="8" w:space="0" w:color="FF740A"/>
          <w:insideV w:val="single" w:sz="8" w:space="0" w:color="FF740A"/>
        </w:tblBorders>
        <w:tblLook w:val="04A0" w:firstRow="1" w:lastRow="0" w:firstColumn="1" w:lastColumn="0" w:noHBand="0" w:noVBand="1"/>
      </w:tblPr>
      <w:tblGrid>
        <w:gridCol w:w="488"/>
        <w:gridCol w:w="15496"/>
      </w:tblGrid>
      <w:tr w:rsidR="001452EC" w:rsidRPr="00EC01AC" w14:paraId="500D6D4B" w14:textId="77777777" w:rsidTr="00EC01AC">
        <w:tc>
          <w:tcPr>
            <w:tcW w:w="15984" w:type="dxa"/>
            <w:gridSpan w:val="2"/>
            <w:tcBorders>
              <w:top w:val="single" w:sz="8" w:space="0" w:color="FF740A"/>
              <w:left w:val="single" w:sz="8" w:space="0" w:color="FF740A"/>
              <w:bottom w:val="single" w:sz="18" w:space="0" w:color="FF740A"/>
              <w:right w:val="single" w:sz="8" w:space="0" w:color="FF740A"/>
            </w:tcBorders>
            <w:shd w:val="clear" w:color="auto" w:fill="FFFFFF"/>
          </w:tcPr>
          <w:p w14:paraId="500D6D4A" w14:textId="77777777" w:rsidR="001452EC" w:rsidRPr="00EC01AC" w:rsidRDefault="001452EC" w:rsidP="00EC01AC">
            <w:pPr>
              <w:pStyle w:val="Heading2"/>
              <w:spacing w:before="60" w:after="60" w:line="240" w:lineRule="auto"/>
              <w:rPr>
                <w:b/>
                <w:bCs w:val="0"/>
                <w:lang w:val="en"/>
              </w:rPr>
            </w:pPr>
            <w:bookmarkStart w:id="5" w:name="_Program"/>
            <w:bookmarkEnd w:id="5"/>
            <w:r w:rsidRPr="00EC01AC">
              <w:rPr>
                <w:b/>
                <w:bCs w:val="0"/>
              </w:rPr>
              <w:lastRenderedPageBreak/>
              <w:t>Program</w:t>
            </w:r>
          </w:p>
        </w:tc>
      </w:tr>
      <w:tr w:rsidR="001452EC" w:rsidRPr="00EC01AC" w14:paraId="500D6D4E"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FFDCC2"/>
          </w:tcPr>
          <w:p w14:paraId="500D6D4C" w14:textId="77777777" w:rsidR="001452EC" w:rsidRPr="00EC01AC" w:rsidRDefault="001452EC" w:rsidP="00EC01AC">
            <w:pPr>
              <w:spacing w:before="60" w:after="60" w:line="240" w:lineRule="auto"/>
              <w:rPr>
                <w:bCs/>
              </w:rPr>
            </w:pPr>
            <w:r w:rsidRPr="00EC01AC">
              <w:rPr>
                <w:bCs/>
              </w:rPr>
              <w:t>Q</w:t>
            </w:r>
          </w:p>
        </w:tc>
        <w:tc>
          <w:tcPr>
            <w:tcW w:w="15496" w:type="dxa"/>
            <w:tcBorders>
              <w:top w:val="single" w:sz="8" w:space="0" w:color="FF740A"/>
              <w:left w:val="single" w:sz="8" w:space="0" w:color="FF740A"/>
              <w:bottom w:val="single" w:sz="8" w:space="0" w:color="FF740A"/>
              <w:right w:val="single" w:sz="8" w:space="0" w:color="FF740A"/>
            </w:tcBorders>
            <w:shd w:val="clear" w:color="auto" w:fill="FFDCC2"/>
          </w:tcPr>
          <w:p w14:paraId="500D6D4D" w14:textId="77777777" w:rsidR="001452EC" w:rsidRPr="00EC01AC" w:rsidRDefault="001452EC" w:rsidP="00EC01AC">
            <w:pPr>
              <w:spacing w:before="60" w:after="60" w:line="240" w:lineRule="auto"/>
              <w:rPr>
                <w:lang w:val="en"/>
              </w:rPr>
            </w:pPr>
            <w:r w:rsidRPr="00EC01AC">
              <w:rPr>
                <w:i/>
              </w:rPr>
              <w:t>How do I enter rotational groups?</w:t>
            </w:r>
          </w:p>
        </w:tc>
      </w:tr>
      <w:tr w:rsidR="001452EC" w:rsidRPr="00EC01AC" w14:paraId="500D6D55"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auto"/>
          </w:tcPr>
          <w:p w14:paraId="500D6D4F" w14:textId="77777777" w:rsidR="001452EC" w:rsidRPr="00EC01AC" w:rsidRDefault="001452EC" w:rsidP="00EC01AC">
            <w:pPr>
              <w:spacing w:before="60" w:after="60" w:line="240" w:lineRule="auto"/>
              <w:rPr>
                <w:bCs/>
              </w:rPr>
            </w:pPr>
            <w:r w:rsidRPr="00EC01AC">
              <w:rPr>
                <w:bCs/>
              </w:rPr>
              <w:t>A</w:t>
            </w:r>
          </w:p>
        </w:tc>
        <w:tc>
          <w:tcPr>
            <w:tcW w:w="15496" w:type="dxa"/>
            <w:tcBorders>
              <w:top w:val="single" w:sz="8" w:space="0" w:color="FF740A"/>
              <w:left w:val="single" w:sz="8" w:space="0" w:color="FF740A"/>
              <w:bottom w:val="single" w:sz="8" w:space="0" w:color="FF740A"/>
              <w:right w:val="single" w:sz="8" w:space="0" w:color="FF740A"/>
            </w:tcBorders>
            <w:shd w:val="clear" w:color="auto" w:fill="auto"/>
          </w:tcPr>
          <w:p w14:paraId="500D6D50" w14:textId="77777777" w:rsidR="0015755F" w:rsidRDefault="0015755F" w:rsidP="00EC01AC">
            <w:pPr>
              <w:spacing w:before="60" w:after="60" w:line="240" w:lineRule="auto"/>
              <w:rPr>
                <w:lang w:val="en"/>
              </w:rPr>
            </w:pPr>
            <w:r>
              <w:rPr>
                <w:lang w:val="en"/>
              </w:rPr>
              <w:t xml:space="preserve">You must first indicate that your service uses a rotational model to deliver the kindergarten progam.  </w:t>
            </w:r>
          </w:p>
          <w:p w14:paraId="500D6D51" w14:textId="77777777" w:rsidR="0015755F" w:rsidRDefault="00AF7793" w:rsidP="00EC01AC">
            <w:pPr>
              <w:spacing w:before="60" w:after="60" w:line="240" w:lineRule="auto"/>
              <w:rPr>
                <w:lang w:val="en"/>
              </w:rPr>
            </w:pPr>
            <w:r>
              <w:rPr>
                <w:lang w:val="en"/>
              </w:rPr>
              <w:t>Go to</w:t>
            </w:r>
            <w:r w:rsidR="0015755F">
              <w:rPr>
                <w:lang w:val="en"/>
              </w:rPr>
              <w:t xml:space="preserve"> the Programs tab</w:t>
            </w:r>
            <w:r>
              <w:rPr>
                <w:lang w:val="en"/>
              </w:rPr>
              <w:t xml:space="preserve"> and</w:t>
            </w:r>
            <w:r w:rsidR="0015755F">
              <w:rPr>
                <w:lang w:val="en"/>
              </w:rPr>
              <w:t xml:space="preserve"> click </w:t>
            </w:r>
            <w:r w:rsidR="0015755F" w:rsidRPr="0015755F">
              <w:rPr>
                <w:b/>
                <w:lang w:val="en"/>
              </w:rPr>
              <w:t>Edit</w:t>
            </w:r>
            <w:r w:rsidR="0015755F">
              <w:rPr>
                <w:lang w:val="en"/>
              </w:rPr>
              <w:t xml:space="preserve"> under the text “This service currently delivers the kindergarten program as”.</w:t>
            </w:r>
          </w:p>
          <w:p w14:paraId="500D6D52" w14:textId="77777777" w:rsidR="0015755F" w:rsidRDefault="00AF7793" w:rsidP="00EC01AC">
            <w:pPr>
              <w:spacing w:before="60" w:after="60" w:line="240" w:lineRule="auto"/>
              <w:rPr>
                <w:lang w:val="en"/>
              </w:rPr>
            </w:pPr>
            <w:r>
              <w:rPr>
                <w:lang w:val="en"/>
              </w:rPr>
              <w:t>I</w:t>
            </w:r>
            <w:r w:rsidR="0015755F">
              <w:rPr>
                <w:lang w:val="en"/>
              </w:rPr>
              <w:t xml:space="preserve">ndicate that </w:t>
            </w:r>
            <w:r w:rsidR="0015755F" w:rsidRPr="0015755F">
              <w:rPr>
                <w:lang w:val="en"/>
              </w:rPr>
              <w:t>the service uses a rotational model to deliver the kindergarten program</w:t>
            </w:r>
            <w:r>
              <w:rPr>
                <w:lang w:val="en"/>
              </w:rPr>
              <w:t xml:space="preserve"> and click Save</w:t>
            </w:r>
            <w:r w:rsidR="0015755F">
              <w:rPr>
                <w:lang w:val="en"/>
              </w:rPr>
              <w:t>.</w:t>
            </w:r>
            <w:r>
              <w:rPr>
                <w:lang w:val="en"/>
              </w:rPr>
              <w:t xml:space="preserve">  </w:t>
            </w:r>
          </w:p>
          <w:p w14:paraId="500D6D53" w14:textId="77777777" w:rsidR="0015755F" w:rsidRDefault="00AF7793" w:rsidP="00EC01AC">
            <w:pPr>
              <w:spacing w:before="60" w:after="60" w:line="240" w:lineRule="auto"/>
              <w:rPr>
                <w:lang w:val="en"/>
              </w:rPr>
            </w:pPr>
            <w:r>
              <w:rPr>
                <w:lang w:val="en"/>
              </w:rPr>
              <w:t xml:space="preserve">Consequently, when </w:t>
            </w:r>
            <w:r w:rsidR="0015755F">
              <w:rPr>
                <w:lang w:val="en"/>
              </w:rPr>
              <w:t>you add</w:t>
            </w:r>
            <w:r>
              <w:rPr>
                <w:lang w:val="en"/>
              </w:rPr>
              <w:t xml:space="preserve"> or edit</w:t>
            </w:r>
            <w:r w:rsidR="0015755F">
              <w:rPr>
                <w:lang w:val="en"/>
              </w:rPr>
              <w:t xml:space="preserve"> a sessional group </w:t>
            </w:r>
            <w:r w:rsidR="0015755F" w:rsidRPr="0015755F">
              <w:rPr>
                <w:lang w:val="en"/>
              </w:rPr>
              <w:t xml:space="preserve">you </w:t>
            </w:r>
            <w:r w:rsidR="0015755F">
              <w:rPr>
                <w:lang w:val="en"/>
              </w:rPr>
              <w:t>will be</w:t>
            </w:r>
            <w:r w:rsidR="0015755F" w:rsidRPr="0015755F">
              <w:rPr>
                <w:lang w:val="en"/>
              </w:rPr>
              <w:t xml:space="preserve"> required to add and select the rooms in which each kindergarten session is delivered.</w:t>
            </w:r>
            <w:r w:rsidR="0015755F">
              <w:rPr>
                <w:lang w:val="en"/>
              </w:rPr>
              <w:t xml:space="preserve">  Refer to the </w:t>
            </w:r>
            <w:r w:rsidR="0015755F" w:rsidRPr="0015755F">
              <w:rPr>
                <w:i/>
                <w:lang w:val="en"/>
              </w:rPr>
              <w:t>Quick Reference Guide – How to provide and update program details</w:t>
            </w:r>
            <w:r w:rsidR="0015755F">
              <w:rPr>
                <w:i/>
                <w:lang w:val="en"/>
              </w:rPr>
              <w:t xml:space="preserve"> </w:t>
            </w:r>
            <w:r w:rsidR="0015755F">
              <w:rPr>
                <w:lang w:val="en"/>
              </w:rPr>
              <w:t xml:space="preserve">for detailed instructions. </w:t>
            </w:r>
          </w:p>
          <w:p w14:paraId="500D6D54" w14:textId="77777777" w:rsidR="001452EC" w:rsidRPr="00EC01AC" w:rsidRDefault="001452EC" w:rsidP="0015755F">
            <w:pPr>
              <w:spacing w:before="60" w:after="60" w:line="240" w:lineRule="auto"/>
              <w:rPr>
                <w:lang w:val="en"/>
              </w:rPr>
            </w:pPr>
          </w:p>
        </w:tc>
      </w:tr>
    </w:tbl>
    <w:p w14:paraId="500D6D56" w14:textId="77777777" w:rsidR="001452EC" w:rsidRDefault="001452EC">
      <w:pPr>
        <w:spacing w:before="120" w:after="0" w:line="264" w:lineRule="auto"/>
      </w:pPr>
    </w:p>
    <w:p w14:paraId="500D6D57" w14:textId="77777777" w:rsidR="00E13F45" w:rsidRDefault="00E13F45">
      <w:pPr>
        <w:spacing w:before="120" w:after="0" w:line="264" w:lineRule="auto"/>
      </w:pPr>
      <w:r>
        <w:br w:type="page"/>
      </w:r>
    </w:p>
    <w:tbl>
      <w:tblPr>
        <w:tblW w:w="0" w:type="auto"/>
        <w:tblBorders>
          <w:top w:val="single" w:sz="8" w:space="0" w:color="FF740A"/>
          <w:left w:val="single" w:sz="8" w:space="0" w:color="FF740A"/>
          <w:bottom w:val="single" w:sz="8" w:space="0" w:color="FF740A"/>
          <w:right w:val="single" w:sz="8" w:space="0" w:color="FF740A"/>
          <w:insideH w:val="single" w:sz="8" w:space="0" w:color="FF740A"/>
          <w:insideV w:val="single" w:sz="8" w:space="0" w:color="FF740A"/>
        </w:tblBorders>
        <w:tblLook w:val="04A0" w:firstRow="1" w:lastRow="0" w:firstColumn="1" w:lastColumn="0" w:noHBand="0" w:noVBand="1"/>
      </w:tblPr>
      <w:tblGrid>
        <w:gridCol w:w="488"/>
        <w:gridCol w:w="15496"/>
      </w:tblGrid>
      <w:tr w:rsidR="00702502" w:rsidRPr="00EC01AC" w14:paraId="500D6D59" w14:textId="77777777" w:rsidTr="00EC01AC">
        <w:tc>
          <w:tcPr>
            <w:tcW w:w="15984" w:type="dxa"/>
            <w:gridSpan w:val="2"/>
            <w:tcBorders>
              <w:top w:val="single" w:sz="8" w:space="0" w:color="FF740A"/>
              <w:left w:val="single" w:sz="8" w:space="0" w:color="FF740A"/>
              <w:bottom w:val="single" w:sz="18" w:space="0" w:color="FF740A"/>
              <w:right w:val="single" w:sz="8" w:space="0" w:color="FF740A"/>
            </w:tcBorders>
            <w:shd w:val="clear" w:color="auto" w:fill="FFFFFF"/>
          </w:tcPr>
          <w:p w14:paraId="500D6D58" w14:textId="77777777" w:rsidR="00702502" w:rsidRPr="00EC01AC" w:rsidRDefault="00702502" w:rsidP="00EC01AC">
            <w:pPr>
              <w:pStyle w:val="Heading2"/>
              <w:spacing w:before="60" w:after="60" w:line="240" w:lineRule="auto"/>
              <w:rPr>
                <w:b/>
                <w:bCs w:val="0"/>
              </w:rPr>
            </w:pPr>
            <w:bookmarkStart w:id="6" w:name="_Enrolments"/>
            <w:bookmarkEnd w:id="6"/>
            <w:r w:rsidRPr="00EC01AC">
              <w:rPr>
                <w:b/>
                <w:bCs w:val="0"/>
              </w:rPr>
              <w:lastRenderedPageBreak/>
              <w:t>Enrolments</w:t>
            </w:r>
          </w:p>
        </w:tc>
      </w:tr>
      <w:tr w:rsidR="00702502" w:rsidRPr="00EC01AC" w14:paraId="500D6D5C"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FFDCC2"/>
          </w:tcPr>
          <w:p w14:paraId="500D6D5A" w14:textId="77777777" w:rsidR="00702502" w:rsidRPr="00EC01AC" w:rsidRDefault="00702502" w:rsidP="00EC01AC">
            <w:pPr>
              <w:spacing w:before="60" w:after="60" w:line="240" w:lineRule="auto"/>
              <w:rPr>
                <w:bCs/>
              </w:rPr>
            </w:pPr>
            <w:r w:rsidRPr="00EC01AC">
              <w:rPr>
                <w:bCs/>
              </w:rPr>
              <w:t>Q</w:t>
            </w:r>
          </w:p>
        </w:tc>
        <w:tc>
          <w:tcPr>
            <w:tcW w:w="15496" w:type="dxa"/>
            <w:tcBorders>
              <w:top w:val="single" w:sz="8" w:space="0" w:color="FF740A"/>
              <w:left w:val="single" w:sz="8" w:space="0" w:color="FF740A"/>
              <w:bottom w:val="single" w:sz="8" w:space="0" w:color="FF740A"/>
              <w:right w:val="single" w:sz="8" w:space="0" w:color="FF740A"/>
            </w:tcBorders>
            <w:shd w:val="clear" w:color="auto" w:fill="FFDCC2"/>
          </w:tcPr>
          <w:p w14:paraId="500D6D5B" w14:textId="77777777" w:rsidR="00702502" w:rsidRPr="00EC01AC" w:rsidRDefault="00702502" w:rsidP="002F5BBA">
            <w:pPr>
              <w:spacing w:before="60" w:after="60" w:line="240" w:lineRule="auto"/>
              <w:rPr>
                <w:lang w:val="en"/>
              </w:rPr>
            </w:pPr>
            <w:r w:rsidRPr="00EC01AC">
              <w:rPr>
                <w:i/>
              </w:rPr>
              <w:t xml:space="preserve">I am </w:t>
            </w:r>
            <w:r w:rsidR="002F5BBA">
              <w:rPr>
                <w:i/>
              </w:rPr>
              <w:t>adding enrolments in the funded kindergarten program in the year before school</w:t>
            </w:r>
            <w:r w:rsidRPr="00EC01AC">
              <w:rPr>
                <w:i/>
              </w:rPr>
              <w:t xml:space="preserve"> and I am not able to upload my </w:t>
            </w:r>
            <w:r w:rsidR="00230925" w:rsidRPr="00EC01AC">
              <w:rPr>
                <w:i/>
              </w:rPr>
              <w:t>spreadsheet of</w:t>
            </w:r>
            <w:r w:rsidRPr="00EC01AC">
              <w:rPr>
                <w:i/>
              </w:rPr>
              <w:t xml:space="preserve"> enrolments.</w:t>
            </w:r>
          </w:p>
        </w:tc>
      </w:tr>
      <w:tr w:rsidR="00702502" w:rsidRPr="00EC01AC" w14:paraId="500D6D60"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auto"/>
          </w:tcPr>
          <w:p w14:paraId="500D6D5D" w14:textId="77777777" w:rsidR="00702502" w:rsidRPr="00EC01AC" w:rsidRDefault="00702502" w:rsidP="00EC01AC">
            <w:pPr>
              <w:spacing w:before="60" w:after="60" w:line="240" w:lineRule="auto"/>
              <w:rPr>
                <w:bCs/>
              </w:rPr>
            </w:pPr>
            <w:r w:rsidRPr="00EC01AC">
              <w:rPr>
                <w:bCs/>
              </w:rPr>
              <w:t>A</w:t>
            </w:r>
          </w:p>
        </w:tc>
        <w:tc>
          <w:tcPr>
            <w:tcW w:w="15496" w:type="dxa"/>
            <w:tcBorders>
              <w:top w:val="single" w:sz="8" w:space="0" w:color="FF740A"/>
              <w:left w:val="single" w:sz="8" w:space="0" w:color="FF740A"/>
              <w:bottom w:val="single" w:sz="8" w:space="0" w:color="FF740A"/>
              <w:right w:val="single" w:sz="8" w:space="0" w:color="FF740A"/>
            </w:tcBorders>
            <w:shd w:val="clear" w:color="auto" w:fill="auto"/>
          </w:tcPr>
          <w:p w14:paraId="500D6D5E" w14:textId="77777777" w:rsidR="00702502" w:rsidRPr="00EC01AC" w:rsidRDefault="00702502" w:rsidP="00EC01AC">
            <w:pPr>
              <w:spacing w:before="60" w:after="60" w:line="240" w:lineRule="auto"/>
            </w:pPr>
            <w:r w:rsidRPr="00EC01AC">
              <w:t>Please ensure that you are using the template provided in KIM and that the file is saved as a .csv file.</w:t>
            </w:r>
          </w:p>
          <w:p w14:paraId="500D6D5F" w14:textId="77777777" w:rsidR="00F10E1D" w:rsidRPr="002F5BBA" w:rsidRDefault="002F5BBA" w:rsidP="009054A7">
            <w:pPr>
              <w:spacing w:before="60" w:after="120" w:line="240" w:lineRule="auto"/>
              <w:rPr>
                <w:i/>
                <w:color w:val="00B050"/>
              </w:rPr>
            </w:pPr>
            <w:r>
              <w:t>R</w:t>
            </w:r>
            <w:r w:rsidR="00702502" w:rsidRPr="00EC01AC">
              <w:t xml:space="preserve">efer to the Quick Reference Guide: </w:t>
            </w:r>
            <w:r w:rsidR="009054A7" w:rsidRPr="009054A7">
              <w:rPr>
                <w:i/>
              </w:rPr>
              <w:t>How to Create a Spreadsheet to Upload Multiple Enrolments for MULTIPLE SERVICES</w:t>
            </w:r>
            <w:r w:rsidR="009054A7">
              <w:rPr>
                <w:i/>
              </w:rPr>
              <w:t xml:space="preserve"> </w:t>
            </w:r>
            <w:r w:rsidR="009054A7" w:rsidRPr="009054A7">
              <w:t xml:space="preserve">or </w:t>
            </w:r>
            <w:r w:rsidR="009054A7" w:rsidRPr="009054A7">
              <w:rPr>
                <w:i/>
              </w:rPr>
              <w:t xml:space="preserve">How to Create a Spreadsheet to Upload Multiple Enrolments for </w:t>
            </w:r>
            <w:r w:rsidR="009054A7">
              <w:rPr>
                <w:i/>
              </w:rPr>
              <w:t>SINGLE</w:t>
            </w:r>
            <w:r w:rsidR="009054A7" w:rsidRPr="009054A7">
              <w:rPr>
                <w:i/>
              </w:rPr>
              <w:t xml:space="preserve"> SERVICE</w:t>
            </w:r>
            <w:r w:rsidR="009054A7">
              <w:rPr>
                <w:i/>
              </w:rPr>
              <w:t xml:space="preserve"> </w:t>
            </w:r>
            <w:r w:rsidRPr="00811C1F">
              <w:t>for further guidance</w:t>
            </w:r>
            <w:r w:rsidR="00702502" w:rsidRPr="00EC01AC">
              <w:rPr>
                <w:i/>
              </w:rPr>
              <w:t>.</w:t>
            </w:r>
          </w:p>
        </w:tc>
      </w:tr>
      <w:tr w:rsidR="00702502" w:rsidRPr="00EC01AC" w14:paraId="500D6D63"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FFDCC2"/>
          </w:tcPr>
          <w:p w14:paraId="500D6D61" w14:textId="77777777" w:rsidR="00702502" w:rsidRPr="00EC01AC" w:rsidRDefault="00702502" w:rsidP="00EC01AC">
            <w:pPr>
              <w:spacing w:before="60" w:after="60" w:line="240" w:lineRule="auto"/>
              <w:rPr>
                <w:bCs/>
              </w:rPr>
            </w:pPr>
            <w:r w:rsidRPr="00EC01AC">
              <w:rPr>
                <w:bCs/>
              </w:rPr>
              <w:t>Q</w:t>
            </w:r>
          </w:p>
        </w:tc>
        <w:tc>
          <w:tcPr>
            <w:tcW w:w="15496" w:type="dxa"/>
            <w:tcBorders>
              <w:top w:val="single" w:sz="8" w:space="0" w:color="FF740A"/>
              <w:left w:val="single" w:sz="8" w:space="0" w:color="FF740A"/>
              <w:bottom w:val="single" w:sz="8" w:space="0" w:color="FF740A"/>
              <w:right w:val="single" w:sz="8" w:space="0" w:color="FF740A"/>
            </w:tcBorders>
            <w:shd w:val="clear" w:color="auto" w:fill="FFDCC2"/>
          </w:tcPr>
          <w:p w14:paraId="500D6D62" w14:textId="77777777" w:rsidR="00702502" w:rsidRPr="00EC01AC" w:rsidRDefault="00702502" w:rsidP="00EC01AC">
            <w:pPr>
              <w:spacing w:before="60" w:after="60" w:line="240" w:lineRule="auto"/>
              <w:rPr>
                <w:i/>
              </w:rPr>
            </w:pPr>
            <w:r w:rsidRPr="00EC01AC">
              <w:rPr>
                <w:i/>
              </w:rPr>
              <w:t>The date of birth and/or date commenced is showing as #### in the spreadsheet.</w:t>
            </w:r>
          </w:p>
        </w:tc>
      </w:tr>
      <w:tr w:rsidR="00702502" w:rsidRPr="00EC01AC" w14:paraId="500D6D66" w14:textId="77777777" w:rsidTr="00EC01AC">
        <w:tc>
          <w:tcPr>
            <w:tcW w:w="488" w:type="dxa"/>
            <w:tcBorders>
              <w:top w:val="single" w:sz="8" w:space="0" w:color="FF740A"/>
              <w:left w:val="single" w:sz="8" w:space="0" w:color="FF740A"/>
              <w:bottom w:val="single" w:sz="8" w:space="0" w:color="FF740A"/>
              <w:right w:val="single" w:sz="8" w:space="0" w:color="FF740A"/>
            </w:tcBorders>
            <w:shd w:val="clear" w:color="auto" w:fill="auto"/>
          </w:tcPr>
          <w:p w14:paraId="500D6D64" w14:textId="77777777" w:rsidR="00702502" w:rsidRPr="00EC01AC" w:rsidRDefault="00702502" w:rsidP="00EC01AC">
            <w:pPr>
              <w:spacing w:before="60" w:after="60" w:line="240" w:lineRule="auto"/>
              <w:rPr>
                <w:bCs/>
              </w:rPr>
            </w:pPr>
            <w:r w:rsidRPr="00EC01AC">
              <w:rPr>
                <w:bCs/>
              </w:rPr>
              <w:t>A</w:t>
            </w:r>
          </w:p>
        </w:tc>
        <w:tc>
          <w:tcPr>
            <w:tcW w:w="15496" w:type="dxa"/>
            <w:tcBorders>
              <w:top w:val="single" w:sz="8" w:space="0" w:color="FF740A"/>
              <w:left w:val="single" w:sz="8" w:space="0" w:color="FF740A"/>
              <w:bottom w:val="single" w:sz="8" w:space="0" w:color="FF740A"/>
              <w:right w:val="single" w:sz="8" w:space="0" w:color="FF740A"/>
            </w:tcBorders>
            <w:shd w:val="clear" w:color="auto" w:fill="auto"/>
          </w:tcPr>
          <w:p w14:paraId="500D6D65" w14:textId="77777777" w:rsidR="00702502" w:rsidRPr="00EC01AC" w:rsidRDefault="00811C1F" w:rsidP="00EC01AC">
            <w:pPr>
              <w:spacing w:before="60" w:after="60" w:line="240" w:lineRule="auto"/>
            </w:pPr>
            <w:r>
              <w:t>The ##</w:t>
            </w:r>
            <w:r w:rsidR="00702502" w:rsidRPr="00EC01AC">
              <w:t>s indicate that the column width is too narrow for the content.  You will need to increase the column width in order to see the dates correctly.  Please note that the information will still upload in</w:t>
            </w:r>
            <w:r w:rsidR="00586799">
              <w:t xml:space="preserve"> KIM if the content shows as ##</w:t>
            </w:r>
            <w:r w:rsidR="00702502" w:rsidRPr="00EC01AC">
              <w:t>s.</w:t>
            </w:r>
          </w:p>
        </w:tc>
      </w:tr>
    </w:tbl>
    <w:p w14:paraId="500D6D67" w14:textId="77777777" w:rsidR="002F5BBA" w:rsidRDefault="002F5BBA">
      <w:pPr>
        <w:spacing w:before="120" w:after="0" w:line="264" w:lineRule="auto"/>
      </w:pPr>
    </w:p>
    <w:p w14:paraId="500D6D68" w14:textId="77777777" w:rsidR="003A52AF" w:rsidRDefault="003A52AF" w:rsidP="008509CF">
      <w:pPr>
        <w:spacing w:before="120" w:after="0" w:line="264" w:lineRule="auto"/>
      </w:pPr>
    </w:p>
    <w:p w14:paraId="500D6D69" w14:textId="77777777" w:rsidR="003A52AF" w:rsidRDefault="003A52AF">
      <w:pPr>
        <w:spacing w:before="120" w:after="0" w:line="264" w:lineRule="auto"/>
      </w:pPr>
      <w:r>
        <w:br w:type="page"/>
      </w:r>
    </w:p>
    <w:p w14:paraId="500D6D6A" w14:textId="77777777" w:rsidR="00B53D00" w:rsidRDefault="00B53D00">
      <w:pPr>
        <w:spacing w:before="120" w:after="0" w:line="264" w:lineRule="auto"/>
      </w:pPr>
      <w:bookmarkStart w:id="7" w:name="_The_Kindergarten_Census_1"/>
      <w:bookmarkEnd w:id="7"/>
    </w:p>
    <w:tbl>
      <w:tblPr>
        <w:tblW w:w="0" w:type="auto"/>
        <w:tblBorders>
          <w:top w:val="single" w:sz="8" w:space="0" w:color="FF740A"/>
          <w:left w:val="single" w:sz="8" w:space="0" w:color="FF740A"/>
          <w:bottom w:val="single" w:sz="8" w:space="0" w:color="FF740A"/>
          <w:right w:val="single" w:sz="8" w:space="0" w:color="FF740A"/>
          <w:insideH w:val="single" w:sz="8" w:space="0" w:color="FF740A"/>
          <w:insideV w:val="single" w:sz="8" w:space="0" w:color="FF740A"/>
        </w:tblBorders>
        <w:tblLook w:val="04A0" w:firstRow="1" w:lastRow="0" w:firstColumn="1" w:lastColumn="0" w:noHBand="0" w:noVBand="1"/>
      </w:tblPr>
      <w:tblGrid>
        <w:gridCol w:w="817"/>
        <w:gridCol w:w="15026"/>
      </w:tblGrid>
      <w:tr w:rsidR="00702502" w:rsidRPr="00EC01AC" w14:paraId="500D6D6C" w14:textId="77777777" w:rsidTr="00EC01AC">
        <w:tc>
          <w:tcPr>
            <w:tcW w:w="15843" w:type="dxa"/>
            <w:gridSpan w:val="2"/>
            <w:tcBorders>
              <w:top w:val="single" w:sz="8" w:space="0" w:color="FF740A"/>
              <w:left w:val="single" w:sz="8" w:space="0" w:color="FF740A"/>
              <w:bottom w:val="single" w:sz="18" w:space="0" w:color="FF740A"/>
              <w:right w:val="single" w:sz="8" w:space="0" w:color="FF740A"/>
            </w:tcBorders>
            <w:shd w:val="clear" w:color="auto" w:fill="FFFFFF"/>
          </w:tcPr>
          <w:p w14:paraId="500D6D6B" w14:textId="77777777" w:rsidR="00702502" w:rsidRPr="00EC01AC" w:rsidRDefault="00702502" w:rsidP="00EC01AC">
            <w:pPr>
              <w:pStyle w:val="Heading2"/>
              <w:spacing w:before="60" w:after="60" w:line="240" w:lineRule="auto"/>
              <w:rPr>
                <w:b/>
                <w:bCs w:val="0"/>
              </w:rPr>
            </w:pPr>
            <w:bookmarkStart w:id="8" w:name="_General"/>
            <w:bookmarkEnd w:id="8"/>
            <w:r w:rsidRPr="00EC01AC">
              <w:rPr>
                <w:b/>
                <w:bCs w:val="0"/>
              </w:rPr>
              <w:t>General</w:t>
            </w:r>
          </w:p>
        </w:tc>
      </w:tr>
      <w:tr w:rsidR="00702502" w:rsidRPr="00EC01AC" w14:paraId="500D6D6F"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FFDCC2"/>
          </w:tcPr>
          <w:p w14:paraId="500D6D6D" w14:textId="77777777" w:rsidR="00702502" w:rsidRPr="00EC01AC" w:rsidRDefault="00702502" w:rsidP="00EC01AC">
            <w:pPr>
              <w:spacing w:before="60" w:after="60" w:line="240" w:lineRule="auto"/>
              <w:rPr>
                <w:bCs/>
              </w:rPr>
            </w:pPr>
            <w:r w:rsidRPr="00EC01AC">
              <w:rPr>
                <w:bCs/>
              </w:rPr>
              <w:t>Q</w:t>
            </w:r>
          </w:p>
        </w:tc>
        <w:tc>
          <w:tcPr>
            <w:tcW w:w="15026" w:type="dxa"/>
            <w:tcBorders>
              <w:top w:val="single" w:sz="8" w:space="0" w:color="FF740A"/>
              <w:left w:val="single" w:sz="8" w:space="0" w:color="FF740A"/>
              <w:bottom w:val="single" w:sz="8" w:space="0" w:color="FF740A"/>
              <w:right w:val="single" w:sz="8" w:space="0" w:color="FF740A"/>
            </w:tcBorders>
            <w:shd w:val="clear" w:color="auto" w:fill="FFDCC2"/>
          </w:tcPr>
          <w:p w14:paraId="500D6D6E" w14:textId="77777777" w:rsidR="00702502" w:rsidRPr="00EC01AC" w:rsidRDefault="00702502" w:rsidP="001E5912">
            <w:pPr>
              <w:spacing w:before="60" w:after="60" w:line="240" w:lineRule="auto"/>
            </w:pPr>
            <w:r w:rsidRPr="00EC01AC">
              <w:rPr>
                <w:i/>
              </w:rPr>
              <w:t xml:space="preserve">I made a mistake in </w:t>
            </w:r>
            <w:r w:rsidR="002F5BBA">
              <w:rPr>
                <w:i/>
              </w:rPr>
              <w:t>a</w:t>
            </w:r>
            <w:r w:rsidRPr="00EC01AC">
              <w:rPr>
                <w:i/>
              </w:rPr>
              <w:t xml:space="preserve"> </w:t>
            </w:r>
            <w:r w:rsidR="002F5BBA">
              <w:rPr>
                <w:i/>
              </w:rPr>
              <w:t xml:space="preserve">funding application </w:t>
            </w:r>
            <w:r w:rsidRPr="00EC01AC">
              <w:rPr>
                <w:i/>
              </w:rPr>
              <w:t xml:space="preserve">but I have already submitted it for approval.  Is there a way of editing the submitted </w:t>
            </w:r>
            <w:r w:rsidR="001E5912">
              <w:rPr>
                <w:i/>
              </w:rPr>
              <w:t>application</w:t>
            </w:r>
            <w:r w:rsidRPr="00EC01AC">
              <w:rPr>
                <w:i/>
              </w:rPr>
              <w:t>?</w:t>
            </w:r>
          </w:p>
        </w:tc>
      </w:tr>
      <w:tr w:rsidR="00702502" w:rsidRPr="00EC01AC" w14:paraId="500D6D72"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auto"/>
          </w:tcPr>
          <w:p w14:paraId="500D6D70" w14:textId="77777777" w:rsidR="00702502" w:rsidRPr="00EC01AC" w:rsidRDefault="00702502" w:rsidP="00EC01AC">
            <w:pPr>
              <w:spacing w:before="60" w:after="60" w:line="240" w:lineRule="auto"/>
              <w:rPr>
                <w:bCs/>
              </w:rPr>
            </w:pPr>
            <w:r w:rsidRPr="00EC01AC">
              <w:rPr>
                <w:bCs/>
              </w:rPr>
              <w:t>A</w:t>
            </w:r>
          </w:p>
        </w:tc>
        <w:tc>
          <w:tcPr>
            <w:tcW w:w="15026" w:type="dxa"/>
            <w:tcBorders>
              <w:top w:val="single" w:sz="8" w:space="0" w:color="FF740A"/>
              <w:left w:val="single" w:sz="8" w:space="0" w:color="FF740A"/>
              <w:bottom w:val="single" w:sz="8" w:space="0" w:color="FF740A"/>
              <w:right w:val="single" w:sz="8" w:space="0" w:color="FF740A"/>
            </w:tcBorders>
            <w:shd w:val="clear" w:color="auto" w:fill="auto"/>
          </w:tcPr>
          <w:p w14:paraId="500D6D71" w14:textId="77777777" w:rsidR="00702502" w:rsidRPr="00EC01AC" w:rsidRDefault="001E5912" w:rsidP="001E5912">
            <w:pPr>
              <w:spacing w:before="60" w:after="60" w:line="240" w:lineRule="auto"/>
              <w:rPr>
                <w:i/>
              </w:rPr>
            </w:pPr>
            <w:r>
              <w:t>Funding applications are ‘read only’ until they are approved.  Please</w:t>
            </w:r>
            <w:r w:rsidR="002F5BBA">
              <w:t xml:space="preserve"> contact your local </w:t>
            </w:r>
            <w:hyperlink r:id="rId23" w:history="1">
              <w:r w:rsidR="002F5BBA" w:rsidRPr="00591D7D">
                <w:rPr>
                  <w:rStyle w:val="Hyperlink"/>
                  <w:rFonts w:cs="Times New Roman"/>
                  <w:sz w:val="22"/>
                  <w:szCs w:val="22"/>
                </w:rPr>
                <w:t>Department Regional office</w:t>
              </w:r>
            </w:hyperlink>
            <w:r w:rsidR="002F5BBA">
              <w:t xml:space="preserve"> </w:t>
            </w:r>
            <w:r>
              <w:t xml:space="preserve">for advice. </w:t>
            </w:r>
            <w:r w:rsidR="002F5BBA">
              <w:t xml:space="preserve"> </w:t>
            </w:r>
          </w:p>
        </w:tc>
      </w:tr>
      <w:tr w:rsidR="00702502" w:rsidRPr="00EC01AC" w14:paraId="500D6D75"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FFDCC2"/>
          </w:tcPr>
          <w:p w14:paraId="500D6D73" w14:textId="77777777" w:rsidR="00702502" w:rsidRPr="00EC01AC" w:rsidRDefault="00702502" w:rsidP="00EC01AC">
            <w:pPr>
              <w:spacing w:before="60" w:after="60" w:line="240" w:lineRule="auto"/>
              <w:rPr>
                <w:bCs/>
              </w:rPr>
            </w:pPr>
            <w:r w:rsidRPr="00EC01AC">
              <w:rPr>
                <w:bCs/>
              </w:rPr>
              <w:t>Q</w:t>
            </w:r>
          </w:p>
        </w:tc>
        <w:tc>
          <w:tcPr>
            <w:tcW w:w="15026" w:type="dxa"/>
            <w:tcBorders>
              <w:top w:val="single" w:sz="8" w:space="0" w:color="FF740A"/>
              <w:left w:val="single" w:sz="8" w:space="0" w:color="FF740A"/>
              <w:bottom w:val="single" w:sz="8" w:space="0" w:color="FF740A"/>
              <w:right w:val="single" w:sz="8" w:space="0" w:color="FF740A"/>
            </w:tcBorders>
            <w:shd w:val="clear" w:color="auto" w:fill="FFDCC2"/>
          </w:tcPr>
          <w:p w14:paraId="500D6D74" w14:textId="77777777" w:rsidR="00702502" w:rsidRPr="00EC01AC" w:rsidRDefault="00702502" w:rsidP="001E5912">
            <w:pPr>
              <w:spacing w:before="60" w:after="60" w:line="240" w:lineRule="auto"/>
              <w:rPr>
                <w:i/>
              </w:rPr>
            </w:pPr>
            <w:r w:rsidRPr="00EC01AC">
              <w:rPr>
                <w:i/>
              </w:rPr>
              <w:t xml:space="preserve">I need instructions on </w:t>
            </w:r>
            <w:r w:rsidR="001E5912">
              <w:rPr>
                <w:i/>
              </w:rPr>
              <w:t>entering</w:t>
            </w:r>
            <w:r w:rsidRPr="00EC01AC">
              <w:rPr>
                <w:i/>
              </w:rPr>
              <w:t xml:space="preserve"> </w:t>
            </w:r>
            <w:r w:rsidR="002E2C8F">
              <w:rPr>
                <w:i/>
              </w:rPr>
              <w:t>and updating information</w:t>
            </w:r>
            <w:r w:rsidR="001E5912">
              <w:rPr>
                <w:i/>
              </w:rPr>
              <w:t xml:space="preserve"> and funding applications</w:t>
            </w:r>
            <w:r w:rsidR="002E2C8F">
              <w:rPr>
                <w:i/>
              </w:rPr>
              <w:t xml:space="preserve"> </w:t>
            </w:r>
            <w:r w:rsidRPr="00EC01AC">
              <w:rPr>
                <w:i/>
              </w:rPr>
              <w:t>in KIM.</w:t>
            </w:r>
          </w:p>
        </w:tc>
      </w:tr>
      <w:tr w:rsidR="00702502" w:rsidRPr="00EC01AC" w14:paraId="500D6D78" w14:textId="77777777" w:rsidTr="00EC01AC">
        <w:tc>
          <w:tcPr>
            <w:tcW w:w="817" w:type="dxa"/>
            <w:tcBorders>
              <w:top w:val="single" w:sz="8" w:space="0" w:color="FF740A"/>
              <w:left w:val="single" w:sz="8" w:space="0" w:color="FF740A"/>
              <w:bottom w:val="single" w:sz="8" w:space="0" w:color="FF740A"/>
              <w:right w:val="single" w:sz="8" w:space="0" w:color="FF740A"/>
            </w:tcBorders>
            <w:shd w:val="clear" w:color="auto" w:fill="auto"/>
          </w:tcPr>
          <w:p w14:paraId="500D6D76" w14:textId="77777777" w:rsidR="00702502" w:rsidRPr="00EC01AC" w:rsidRDefault="00702502" w:rsidP="00EC01AC">
            <w:pPr>
              <w:spacing w:before="60" w:after="60" w:line="240" w:lineRule="auto"/>
              <w:rPr>
                <w:bCs/>
              </w:rPr>
            </w:pPr>
            <w:r w:rsidRPr="00EC01AC">
              <w:rPr>
                <w:bCs/>
              </w:rPr>
              <w:t>A</w:t>
            </w:r>
          </w:p>
        </w:tc>
        <w:tc>
          <w:tcPr>
            <w:tcW w:w="15026" w:type="dxa"/>
            <w:tcBorders>
              <w:top w:val="single" w:sz="8" w:space="0" w:color="FF740A"/>
              <w:left w:val="single" w:sz="8" w:space="0" w:color="FF740A"/>
              <w:bottom w:val="single" w:sz="8" w:space="0" w:color="FF740A"/>
              <w:right w:val="single" w:sz="8" w:space="0" w:color="FF740A"/>
            </w:tcBorders>
            <w:shd w:val="clear" w:color="auto" w:fill="auto"/>
          </w:tcPr>
          <w:p w14:paraId="500D6D77" w14:textId="77777777" w:rsidR="00702502" w:rsidRPr="00EC01AC" w:rsidRDefault="00702502" w:rsidP="001E5912">
            <w:pPr>
              <w:spacing w:before="60" w:after="60" w:line="240" w:lineRule="auto"/>
            </w:pPr>
            <w:r w:rsidRPr="00EC01AC">
              <w:t xml:space="preserve">Go to the </w:t>
            </w:r>
            <w:r w:rsidRPr="00EC01AC">
              <w:rPr>
                <w:b/>
              </w:rPr>
              <w:t>Home</w:t>
            </w:r>
            <w:r w:rsidRPr="00EC01AC">
              <w:t xml:space="preserve"> screen, select </w:t>
            </w:r>
            <w:r w:rsidR="002F5BBA">
              <w:rPr>
                <w:b/>
              </w:rPr>
              <w:t>Support</w:t>
            </w:r>
            <w:r w:rsidRPr="00EC01AC">
              <w:t xml:space="preserve"> from the main menu </w:t>
            </w:r>
            <w:r w:rsidR="002F5BBA">
              <w:t xml:space="preserve">and then select </w:t>
            </w:r>
            <w:r w:rsidR="00811C1F">
              <w:rPr>
                <w:b/>
              </w:rPr>
              <w:t>Support</w:t>
            </w:r>
            <w:r w:rsidR="001E5912">
              <w:rPr>
                <w:b/>
              </w:rPr>
              <w:t xml:space="preserve"> </w:t>
            </w:r>
            <w:r w:rsidR="001E5912">
              <w:t>from the sub-menu</w:t>
            </w:r>
            <w:r w:rsidR="002F5BBA">
              <w:rPr>
                <w:b/>
              </w:rPr>
              <w:t>.</w:t>
            </w:r>
            <w:r w:rsidRPr="00EC01AC">
              <w:t xml:space="preserve"> </w:t>
            </w:r>
            <w:r w:rsidR="001E5912">
              <w:t xml:space="preserve"> </w:t>
            </w:r>
            <w:r w:rsidR="002F5BBA">
              <w:t>D</w:t>
            </w:r>
            <w:r w:rsidRPr="00EC01AC">
              <w:t>ownload the appropriate Quick Reference Guide.</w:t>
            </w:r>
            <w:r w:rsidR="00811C1F">
              <w:t xml:space="preserve"> </w:t>
            </w:r>
          </w:p>
        </w:tc>
      </w:tr>
    </w:tbl>
    <w:p w14:paraId="500D6D79" w14:textId="77777777" w:rsidR="00702502" w:rsidRDefault="00702502" w:rsidP="00702502"/>
    <w:p w14:paraId="500D6D7A" w14:textId="77777777" w:rsidR="00D06019" w:rsidRDefault="00D06019" w:rsidP="00702502"/>
    <w:sectPr w:rsidR="00D06019" w:rsidSect="005104F7">
      <w:headerReference w:type="default" r:id="rId24"/>
      <w:footerReference w:type="default" r:id="rId25"/>
      <w:pgSz w:w="16838" w:h="11906" w:orient="landscape" w:code="9"/>
      <w:pgMar w:top="987" w:right="284" w:bottom="851" w:left="284" w:header="426" w:footer="130"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6D7D" w14:textId="77777777" w:rsidR="004B63E9" w:rsidRDefault="004B63E9" w:rsidP="007C290B">
      <w:pPr>
        <w:spacing w:line="240" w:lineRule="auto"/>
      </w:pPr>
      <w:r>
        <w:separator/>
      </w:r>
    </w:p>
  </w:endnote>
  <w:endnote w:type="continuationSeparator" w:id="0">
    <w:p w14:paraId="500D6D7E" w14:textId="77777777" w:rsidR="004B63E9" w:rsidRDefault="004B63E9" w:rsidP="007C2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6D80" w14:textId="77777777" w:rsidR="00DC6B42" w:rsidRDefault="001E5912" w:rsidP="00DC6B42">
    <w:pPr>
      <w:pStyle w:val="Footer"/>
    </w:pPr>
    <w:r>
      <w:rPr>
        <w:noProof/>
        <w:lang w:eastAsia="en-AU"/>
      </w:rPr>
      <w:drawing>
        <wp:inline distT="0" distB="0" distL="0" distR="0" wp14:anchorId="500D6D82" wp14:editId="500D6D83">
          <wp:extent cx="1630680" cy="422910"/>
          <wp:effectExtent l="0" t="0" r="0" b="0"/>
          <wp:docPr id="1" name="Picture 17" descr="D:\Users\09305814\Desktop\VICGOV_EDUCATION_LOGO_GOV_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s\09305814\Desktop\VICGOV_EDUCATION_LOGO_GOV_BL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422910"/>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63360" behindDoc="0" locked="0" layoutInCell="1" allowOverlap="1" wp14:anchorId="500D6D84" wp14:editId="500D6D85">
              <wp:simplePos x="0" y="0"/>
              <wp:positionH relativeFrom="column">
                <wp:posOffset>9752965</wp:posOffset>
              </wp:positionH>
              <wp:positionV relativeFrom="paragraph">
                <wp:posOffset>196850</wp:posOffset>
              </wp:positionV>
              <wp:extent cx="314325" cy="31559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315595"/>
                      </a:xfrm>
                      <a:prstGeom prst="rect">
                        <a:avLst/>
                      </a:prstGeom>
                      <a:noFill/>
                      <a:ln w="6350">
                        <a:noFill/>
                      </a:ln>
                      <a:effectLst/>
                    </wps:spPr>
                    <wps:txbx>
                      <w:txbxContent>
                        <w:p w14:paraId="500D6D8E" w14:textId="5E25E3FF" w:rsidR="00DC6B42" w:rsidRDefault="00DC6B42" w:rsidP="00DC6B42">
                          <w:pPr>
                            <w:spacing w:line="240" w:lineRule="auto"/>
                            <w:rPr>
                              <w:rFonts w:ascii="Arial Black" w:hAnsi="Arial Black" w:cs="Arial"/>
                              <w:color w:val="FFFFFF"/>
                            </w:rPr>
                          </w:pPr>
                          <w:r>
                            <w:rPr>
                              <w:rFonts w:ascii="Arial Black" w:hAnsi="Arial Black" w:cs="Arial"/>
                              <w:color w:val="FFFFFF"/>
                            </w:rPr>
                            <w:fldChar w:fldCharType="begin"/>
                          </w:r>
                          <w:r>
                            <w:rPr>
                              <w:rFonts w:ascii="Arial Black" w:hAnsi="Arial Black" w:cs="Arial"/>
                              <w:color w:val="FFFFFF"/>
                            </w:rPr>
                            <w:instrText xml:space="preserve"> PAGE   \* MERGEFORMAT </w:instrText>
                          </w:r>
                          <w:r>
                            <w:rPr>
                              <w:rFonts w:ascii="Arial Black" w:hAnsi="Arial Black" w:cs="Arial"/>
                              <w:color w:val="FFFFFF"/>
                            </w:rPr>
                            <w:fldChar w:fldCharType="separate"/>
                          </w:r>
                          <w:r w:rsidR="00ED0A9B">
                            <w:rPr>
                              <w:rFonts w:ascii="Arial Black" w:hAnsi="Arial Black" w:cs="Arial"/>
                              <w:noProof/>
                              <w:color w:val="FFFFFF"/>
                            </w:rPr>
                            <w:t>1</w:t>
                          </w:r>
                          <w:r>
                            <w:rPr>
                              <w:rFonts w:ascii="Arial Black" w:hAnsi="Arial Black" w:cs="Arial"/>
                              <w:noProof/>
                              <w:color w:va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67.95pt;margin-top:15.5pt;width:24.7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" filled="f" stroked="f" strokeweight=".5pt">
              <v:path arrowok="t"/>
              <v:textbox>
                <w:txbxContent>
                  <w:p w14:paraId="500D6D8E" w14:textId="5E25E3FF" w:rsidR="00DC6B42" w:rsidRDefault="00DC6B42" w:rsidP="00DC6B42">
                    <w:pPr>
                      <w:spacing w:line="240" w:lineRule="auto"/>
                      <w:rPr>
                        <w:rFonts w:ascii="Arial Black" w:hAnsi="Arial Black" w:cs="Arial"/>
                        <w:color w:val="FFFFFF"/>
                      </w:rPr>
                    </w:pPr>
                    <w:r>
                      <w:rPr>
                        <w:rFonts w:ascii="Arial Black" w:hAnsi="Arial Black" w:cs="Arial"/>
                        <w:color w:val="FFFFFF"/>
                      </w:rPr>
                      <w:fldChar w:fldCharType="begin"/>
                    </w:r>
                    <w:r>
                      <w:rPr>
                        <w:rFonts w:ascii="Arial Black" w:hAnsi="Arial Black" w:cs="Arial"/>
                        <w:color w:val="FFFFFF"/>
                      </w:rPr>
                      <w:instrText xml:space="preserve"> PAGE   \* MERGEFORMAT </w:instrText>
                    </w:r>
                    <w:r>
                      <w:rPr>
                        <w:rFonts w:ascii="Arial Black" w:hAnsi="Arial Black" w:cs="Arial"/>
                        <w:color w:val="FFFFFF"/>
                      </w:rPr>
                      <w:fldChar w:fldCharType="separate"/>
                    </w:r>
                    <w:r w:rsidR="00ED0A9B">
                      <w:rPr>
                        <w:rFonts w:ascii="Arial Black" w:hAnsi="Arial Black" w:cs="Arial"/>
                        <w:noProof/>
                        <w:color w:val="FFFFFF"/>
                      </w:rPr>
                      <w:t>1</w:t>
                    </w:r>
                    <w:r>
                      <w:rPr>
                        <w:rFonts w:ascii="Arial Black" w:hAnsi="Arial Black" w:cs="Arial"/>
                        <w:noProof/>
                        <w:color w:val="FFFFFF"/>
                      </w:rPr>
                      <w:fldChar w:fldCharType="end"/>
                    </w:r>
                  </w:p>
                </w:txbxContent>
              </v:textbox>
            </v:shape>
          </w:pict>
        </mc:Fallback>
      </mc:AlternateContent>
    </w:r>
    <w:r>
      <w:rPr>
        <w:noProof/>
        <w:lang w:eastAsia="en-AU"/>
      </w:rPr>
      <w:drawing>
        <wp:anchor distT="0" distB="0" distL="114300" distR="114300" simplePos="0" relativeHeight="251662336" behindDoc="0" locked="0" layoutInCell="1" allowOverlap="1" wp14:anchorId="500D6D86" wp14:editId="500D6D87">
          <wp:simplePos x="0" y="0"/>
          <wp:positionH relativeFrom="column">
            <wp:posOffset>9099550</wp:posOffset>
          </wp:positionH>
          <wp:positionV relativeFrom="paragraph">
            <wp:posOffset>45720</wp:posOffset>
          </wp:positionV>
          <wp:extent cx="1129665" cy="53594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535940"/>
                  </a:xfrm>
                  <a:prstGeom prst="rect">
                    <a:avLst/>
                  </a:prstGeom>
                  <a:noFill/>
                  <a:effec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500D6D88" wp14:editId="500D6D89">
              <wp:simplePos x="0" y="0"/>
              <wp:positionH relativeFrom="column">
                <wp:posOffset>2358390</wp:posOffset>
              </wp:positionH>
              <wp:positionV relativeFrom="paragraph">
                <wp:posOffset>104775</wp:posOffset>
              </wp:positionV>
              <wp:extent cx="4298950" cy="451485"/>
              <wp:effectExtent l="0" t="2540" r="0" b="3175"/>
              <wp:wrapNone/>
              <wp:docPr id="2"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6D8F" w14:textId="77777777" w:rsidR="00DC6B42" w:rsidRDefault="00DC6B42" w:rsidP="00DC6B42">
                          <w:pPr>
                            <w:pStyle w:val="NormalWeb"/>
                            <w:spacing w:before="0" w:beforeAutospacing="0" w:after="0" w:afterAutospacing="0"/>
                            <w:jc w:val="center"/>
                            <w:rPr>
                              <w:sz w:val="28"/>
                            </w:rPr>
                          </w:pPr>
                          <w:r>
                            <w:rPr>
                              <w:rFonts w:ascii="Calibri" w:hAnsi="Calibri"/>
                              <w:b/>
                              <w:bCs/>
                              <w:color w:val="1F497D"/>
                              <w:kern w:val="24"/>
                              <w:sz w:val="32"/>
                              <w:szCs w:val="28"/>
                            </w:rPr>
                            <w:t>Kindergarten Information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5" o:spid="_x0000_s1027" type="#_x0000_t202" style="position:absolute;margin-left:185.7pt;margin-top:8.25pt;width:338.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s8uA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" filled="f" stroked="f">
              <v:textbox>
                <w:txbxContent>
                  <w:p w14:paraId="500D6D8F" w14:textId="77777777" w:rsidR="00DC6B42" w:rsidRDefault="00DC6B42" w:rsidP="00DC6B42">
                    <w:pPr>
                      <w:pStyle w:val="NormalWeb"/>
                      <w:spacing w:before="0" w:beforeAutospacing="0" w:after="0" w:afterAutospacing="0"/>
                      <w:jc w:val="center"/>
                      <w:rPr>
                        <w:sz w:val="28"/>
                      </w:rPr>
                    </w:pPr>
                    <w:r>
                      <w:rPr>
                        <w:rFonts w:ascii="Calibri" w:hAnsi="Calibri"/>
                        <w:b/>
                        <w:bCs/>
                        <w:color w:val="1F497D"/>
                        <w:kern w:val="24"/>
                        <w:sz w:val="32"/>
                        <w:szCs w:val="28"/>
                      </w:rPr>
                      <w:t>Kindergarten Information Management</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500D6D8A" wp14:editId="500D6D8B">
              <wp:simplePos x="0" y="0"/>
              <wp:positionH relativeFrom="column">
                <wp:posOffset>6771640</wp:posOffset>
              </wp:positionH>
              <wp:positionV relativeFrom="paragraph">
                <wp:posOffset>85725</wp:posOffset>
              </wp:positionV>
              <wp:extent cx="2152650" cy="43624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3624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0D6D90" w14:textId="59590EB4" w:rsidR="00DC6B42" w:rsidRDefault="00DC6B42" w:rsidP="00DC6B42">
                          <w:pPr>
                            <w:pStyle w:val="NormalWeb"/>
                            <w:spacing w:before="0" w:beforeAutospacing="0" w:after="0" w:afterAutospacing="0"/>
                            <w:textAlignment w:val="baseline"/>
                            <w:rPr>
                              <w:sz w:val="28"/>
                            </w:rPr>
                          </w:pPr>
                          <w:r>
                            <w:rPr>
                              <w:rFonts w:ascii="Calibri" w:hAnsi="Calibri" w:cs="Arial"/>
                              <w:b/>
                              <w:bCs/>
                              <w:color w:val="003366"/>
                              <w:kern w:val="24"/>
                              <w:sz w:val="20"/>
                              <w:szCs w:val="18"/>
                            </w:rPr>
                            <w:t>Helpdesk</w:t>
                          </w:r>
                          <w:r w:rsidR="001A4084">
                            <w:rPr>
                              <w:rFonts w:ascii="Calibri" w:hAnsi="Calibri" w:cs="Arial"/>
                              <w:b/>
                              <w:bCs/>
                              <w:color w:val="003366"/>
                              <w:kern w:val="24"/>
                              <w:sz w:val="20"/>
                              <w:szCs w:val="18"/>
                            </w:rPr>
                            <w:t xml:space="preserve"> Phone</w:t>
                          </w:r>
                          <w:r>
                            <w:rPr>
                              <w:rFonts w:ascii="Calibri" w:hAnsi="Calibri" w:cs="Arial"/>
                              <w:b/>
                              <w:bCs/>
                              <w:color w:val="003366"/>
                              <w:kern w:val="24"/>
                              <w:sz w:val="20"/>
                              <w:szCs w:val="18"/>
                            </w:rPr>
                            <w:t xml:space="preserve">: 1800 614 810 </w:t>
                          </w:r>
                          <w:r>
                            <w:rPr>
                              <w:rFonts w:ascii="Calibri" w:hAnsi="Calibri" w:cs="Arial"/>
                              <w:b/>
                              <w:bCs/>
                              <w:color w:val="003366"/>
                              <w:kern w:val="24"/>
                              <w:sz w:val="20"/>
                              <w:szCs w:val="18"/>
                            </w:rPr>
                            <w:tab/>
                            <w:t xml:space="preserve">   HELP.Helpdesk@edumail.vic.gov.au</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33.2pt;margin-top:6.75pt;width:169.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" stroked="f" strokeweight=".5pt">
              <v:fill opacity="0"/>
              <v:textbox>
                <w:txbxContent>
                  <w:p w14:paraId="500D6D90" w14:textId="59590EB4" w:rsidR="00DC6B42" w:rsidRDefault="00DC6B42" w:rsidP="00DC6B42">
                    <w:pPr>
                      <w:pStyle w:val="NormalWeb"/>
                      <w:spacing w:before="0" w:beforeAutospacing="0" w:after="0" w:afterAutospacing="0"/>
                      <w:textAlignment w:val="baseline"/>
                      <w:rPr>
                        <w:sz w:val="28"/>
                      </w:rPr>
                    </w:pPr>
                    <w:r>
                      <w:rPr>
                        <w:rFonts w:ascii="Calibri" w:hAnsi="Calibri" w:cs="Arial"/>
                        <w:b/>
                        <w:bCs/>
                        <w:color w:val="003366"/>
                        <w:kern w:val="24"/>
                        <w:sz w:val="20"/>
                        <w:szCs w:val="18"/>
                      </w:rPr>
                      <w:t>Helpdesk</w:t>
                    </w:r>
                    <w:r w:rsidR="001A4084">
                      <w:rPr>
                        <w:rFonts w:ascii="Calibri" w:hAnsi="Calibri" w:cs="Arial"/>
                        <w:b/>
                        <w:bCs/>
                        <w:color w:val="003366"/>
                        <w:kern w:val="24"/>
                        <w:sz w:val="20"/>
                        <w:szCs w:val="18"/>
                      </w:rPr>
                      <w:t xml:space="preserve"> Phone</w:t>
                    </w:r>
                    <w:r>
                      <w:rPr>
                        <w:rFonts w:ascii="Calibri" w:hAnsi="Calibri" w:cs="Arial"/>
                        <w:b/>
                        <w:bCs/>
                        <w:color w:val="003366"/>
                        <w:kern w:val="24"/>
                        <w:sz w:val="20"/>
                        <w:szCs w:val="18"/>
                      </w:rPr>
                      <w:t xml:space="preserve">: 1800 614 810 </w:t>
                    </w:r>
                    <w:r>
                      <w:rPr>
                        <w:rFonts w:ascii="Calibri" w:hAnsi="Calibri" w:cs="Arial"/>
                        <w:b/>
                        <w:bCs/>
                        <w:color w:val="003366"/>
                        <w:kern w:val="24"/>
                        <w:sz w:val="20"/>
                        <w:szCs w:val="18"/>
                      </w:rPr>
                      <w:tab/>
                      <w:t xml:space="preserve">   HELP.Helpdesk@edumail.vic.gov.au</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500D6D8C" wp14:editId="500D6D8D">
              <wp:simplePos x="0" y="0"/>
              <wp:positionH relativeFrom="column">
                <wp:posOffset>9731375</wp:posOffset>
              </wp:positionH>
              <wp:positionV relativeFrom="paragraph">
                <wp:posOffset>187325</wp:posOffset>
              </wp:positionV>
              <wp:extent cx="277495" cy="3155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315595"/>
                      </a:xfrm>
                      <a:prstGeom prst="rect">
                        <a:avLst/>
                      </a:prstGeom>
                      <a:noFill/>
                      <a:ln w="6350">
                        <a:noFill/>
                      </a:ln>
                      <a:effectLst/>
                    </wps:spPr>
                    <wps:txbx>
                      <w:txbxContent>
                        <w:p w14:paraId="500D6D91" w14:textId="53C974D3" w:rsidR="00DC6B42" w:rsidRDefault="00DC6B42" w:rsidP="00DC6B42">
                          <w:pPr>
                            <w:spacing w:line="240" w:lineRule="auto"/>
                            <w:rPr>
                              <w:rFonts w:ascii="Arial Black" w:hAnsi="Arial Black" w:cs="Arial"/>
                              <w:color w:val="FFFFFF"/>
                            </w:rPr>
                          </w:pPr>
                          <w:r>
                            <w:rPr>
                              <w:rFonts w:ascii="Arial Black" w:hAnsi="Arial Black" w:cs="Arial"/>
                              <w:color w:val="FFFFFF"/>
                            </w:rPr>
                            <w:fldChar w:fldCharType="begin"/>
                          </w:r>
                          <w:r>
                            <w:rPr>
                              <w:rFonts w:ascii="Arial Black" w:hAnsi="Arial Black" w:cs="Arial"/>
                              <w:color w:val="FFFFFF"/>
                            </w:rPr>
                            <w:instrText xml:space="preserve"> PAGE   \* MERGEFORMAT </w:instrText>
                          </w:r>
                          <w:r>
                            <w:rPr>
                              <w:rFonts w:ascii="Arial Black" w:hAnsi="Arial Black" w:cs="Arial"/>
                              <w:color w:val="FFFFFF"/>
                            </w:rPr>
                            <w:fldChar w:fldCharType="separate"/>
                          </w:r>
                          <w:r w:rsidR="00ED0A9B">
                            <w:rPr>
                              <w:rFonts w:ascii="Arial Black" w:hAnsi="Arial Black" w:cs="Arial"/>
                              <w:noProof/>
                              <w:color w:val="FFFFFF"/>
                            </w:rPr>
                            <w:t>1</w:t>
                          </w:r>
                          <w:r>
                            <w:rPr>
                              <w:rFonts w:ascii="Arial Black" w:hAnsi="Arial Black" w:cs="Arial"/>
                              <w:noProof/>
                              <w:color w:val="FFFFF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66.25pt;margin-top:14.75pt;width:21.85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" filled="f" stroked="f" strokeweight=".5pt">
              <v:path arrowok="t"/>
              <v:textbox>
                <w:txbxContent>
                  <w:p w14:paraId="500D6D91" w14:textId="53C974D3" w:rsidR="00DC6B42" w:rsidRDefault="00DC6B42" w:rsidP="00DC6B42">
                    <w:pPr>
                      <w:spacing w:line="240" w:lineRule="auto"/>
                      <w:rPr>
                        <w:rFonts w:ascii="Arial Black" w:hAnsi="Arial Black" w:cs="Arial"/>
                        <w:color w:val="FFFFFF"/>
                      </w:rPr>
                    </w:pPr>
                    <w:r>
                      <w:rPr>
                        <w:rFonts w:ascii="Arial Black" w:hAnsi="Arial Black" w:cs="Arial"/>
                        <w:color w:val="FFFFFF"/>
                      </w:rPr>
                      <w:fldChar w:fldCharType="begin"/>
                    </w:r>
                    <w:r>
                      <w:rPr>
                        <w:rFonts w:ascii="Arial Black" w:hAnsi="Arial Black" w:cs="Arial"/>
                        <w:color w:val="FFFFFF"/>
                      </w:rPr>
                      <w:instrText xml:space="preserve"> PAGE   \* MERGEFORMAT </w:instrText>
                    </w:r>
                    <w:r>
                      <w:rPr>
                        <w:rFonts w:ascii="Arial Black" w:hAnsi="Arial Black" w:cs="Arial"/>
                        <w:color w:val="FFFFFF"/>
                      </w:rPr>
                      <w:fldChar w:fldCharType="separate"/>
                    </w:r>
                    <w:r w:rsidR="00ED0A9B">
                      <w:rPr>
                        <w:rFonts w:ascii="Arial Black" w:hAnsi="Arial Black" w:cs="Arial"/>
                        <w:noProof/>
                        <w:color w:val="FFFFFF"/>
                      </w:rPr>
                      <w:t>1</w:t>
                    </w:r>
                    <w:r>
                      <w:rPr>
                        <w:rFonts w:ascii="Arial Black" w:hAnsi="Arial Black" w:cs="Arial"/>
                        <w:noProof/>
                        <w:color w:val="FFFFFF"/>
                      </w:rPr>
                      <w:fldChar w:fldCharType="end"/>
                    </w:r>
                  </w:p>
                </w:txbxContent>
              </v:textbox>
            </v:shape>
          </w:pict>
        </mc:Fallback>
      </mc:AlternateContent>
    </w:r>
    <w:r w:rsidR="00DC6B42">
      <w:tab/>
    </w:r>
  </w:p>
  <w:p w14:paraId="500D6D81" w14:textId="77777777" w:rsidR="00D06019" w:rsidRDefault="00DC6B42" w:rsidP="002C63E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D6D7B" w14:textId="77777777" w:rsidR="004B63E9" w:rsidRDefault="004B63E9" w:rsidP="007C290B">
      <w:pPr>
        <w:spacing w:line="240" w:lineRule="auto"/>
      </w:pPr>
      <w:r>
        <w:separator/>
      </w:r>
    </w:p>
  </w:footnote>
  <w:footnote w:type="continuationSeparator" w:id="0">
    <w:p w14:paraId="500D6D7C" w14:textId="77777777" w:rsidR="004B63E9" w:rsidRDefault="004B63E9" w:rsidP="007C2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6D7F" w14:textId="77777777" w:rsidR="00D06019" w:rsidRPr="007C290B" w:rsidRDefault="00D06019" w:rsidP="00390C75">
    <w:pPr>
      <w:pStyle w:val="Header"/>
      <w:tabs>
        <w:tab w:val="right" w:pos="15840"/>
      </w:tabs>
    </w:pPr>
    <w:r>
      <w:rPr>
        <w:b/>
      </w:rPr>
      <w:t>FREQUENTLY ASKED QUESTIONS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8EFBBE"/>
    <w:lvl w:ilvl="0">
      <w:start w:val="1"/>
      <w:numFmt w:val="decimal"/>
      <w:lvlText w:val="%1."/>
      <w:lvlJc w:val="left"/>
      <w:pPr>
        <w:tabs>
          <w:tab w:val="num" w:pos="1492"/>
        </w:tabs>
        <w:ind w:left="1492" w:hanging="360"/>
      </w:pPr>
    </w:lvl>
  </w:abstractNum>
  <w:abstractNum w:abstractNumId="1">
    <w:nsid w:val="FFFFFF7D"/>
    <w:multiLevelType w:val="singleLevel"/>
    <w:tmpl w:val="7B443F4A"/>
    <w:lvl w:ilvl="0">
      <w:start w:val="1"/>
      <w:numFmt w:val="decimal"/>
      <w:lvlText w:val="%1."/>
      <w:lvlJc w:val="left"/>
      <w:pPr>
        <w:tabs>
          <w:tab w:val="num" w:pos="1209"/>
        </w:tabs>
        <w:ind w:left="1209" w:hanging="360"/>
      </w:pPr>
    </w:lvl>
  </w:abstractNum>
  <w:abstractNum w:abstractNumId="2">
    <w:nsid w:val="FFFFFF7E"/>
    <w:multiLevelType w:val="singleLevel"/>
    <w:tmpl w:val="CDE6A7C6"/>
    <w:lvl w:ilvl="0">
      <w:start w:val="1"/>
      <w:numFmt w:val="lowerRoman"/>
      <w:pStyle w:val="ListNumber3"/>
      <w:lvlText w:val="(%1.)"/>
      <w:lvlJc w:val="right"/>
      <w:pPr>
        <w:ind w:left="1154" w:hanging="360"/>
      </w:pPr>
      <w:rPr>
        <w:rFonts w:hint="default"/>
        <w:b/>
        <w:color w:val="003366"/>
      </w:rPr>
    </w:lvl>
  </w:abstractNum>
  <w:abstractNum w:abstractNumId="3">
    <w:nsid w:val="FFFFFF7F"/>
    <w:multiLevelType w:val="singleLevel"/>
    <w:tmpl w:val="3E70DF60"/>
    <w:lvl w:ilvl="0">
      <w:start w:val="1"/>
      <w:numFmt w:val="decimal"/>
      <w:lvlText w:val="%1."/>
      <w:lvlJc w:val="left"/>
      <w:pPr>
        <w:tabs>
          <w:tab w:val="num" w:pos="643"/>
        </w:tabs>
        <w:ind w:left="643" w:hanging="360"/>
      </w:pPr>
    </w:lvl>
  </w:abstractNum>
  <w:abstractNum w:abstractNumId="4">
    <w:nsid w:val="FFFFFF80"/>
    <w:multiLevelType w:val="singleLevel"/>
    <w:tmpl w:val="66289B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046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83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F0D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5AF9C4"/>
    <w:lvl w:ilvl="0">
      <w:start w:val="1"/>
      <w:numFmt w:val="decimal"/>
      <w:lvlText w:val="%1."/>
      <w:lvlJc w:val="left"/>
      <w:pPr>
        <w:tabs>
          <w:tab w:val="num" w:pos="360"/>
        </w:tabs>
        <w:ind w:left="360" w:hanging="360"/>
      </w:pPr>
    </w:lvl>
  </w:abstractNum>
  <w:abstractNum w:abstractNumId="9">
    <w:nsid w:val="FFFFFF89"/>
    <w:multiLevelType w:val="singleLevel"/>
    <w:tmpl w:val="26282548"/>
    <w:lvl w:ilvl="0">
      <w:start w:val="1"/>
      <w:numFmt w:val="bullet"/>
      <w:lvlText w:val=""/>
      <w:lvlJc w:val="left"/>
      <w:pPr>
        <w:tabs>
          <w:tab w:val="num" w:pos="360"/>
        </w:tabs>
        <w:ind w:left="360" w:hanging="360"/>
      </w:pPr>
      <w:rPr>
        <w:rFonts w:ascii="Symbol" w:hAnsi="Symbol" w:hint="default"/>
      </w:rPr>
    </w:lvl>
  </w:abstractNum>
  <w:abstractNum w:abstractNumId="10">
    <w:nsid w:val="021C0EB5"/>
    <w:multiLevelType w:val="hybridMultilevel"/>
    <w:tmpl w:val="8C54E7BE"/>
    <w:lvl w:ilvl="0" w:tplc="0798C08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62B4E9E"/>
    <w:multiLevelType w:val="hybridMultilevel"/>
    <w:tmpl w:val="A0C4E9C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nsid w:val="11DF422B"/>
    <w:multiLevelType w:val="hybridMultilevel"/>
    <w:tmpl w:val="ADC02E0A"/>
    <w:lvl w:ilvl="0" w:tplc="AD320784">
      <w:start w:val="1"/>
      <w:numFmt w:val="bullet"/>
      <w:pStyle w:val="Tablelistbullet2"/>
      <w:lvlText w:val="­"/>
      <w:lvlJc w:val="left"/>
      <w:pPr>
        <w:ind w:left="75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3">
    <w:nsid w:val="1A085A8D"/>
    <w:multiLevelType w:val="hybridMultilevel"/>
    <w:tmpl w:val="2762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DC3761"/>
    <w:multiLevelType w:val="hybridMultilevel"/>
    <w:tmpl w:val="8C3C5E8A"/>
    <w:lvl w:ilvl="0" w:tplc="B32C142A">
      <w:start w:val="1"/>
      <w:numFmt w:val="bullet"/>
      <w:lvlText w:val=""/>
      <w:lvlJc w:val="left"/>
      <w:pPr>
        <w:ind w:left="1077" w:hanging="360"/>
      </w:pPr>
      <w:rPr>
        <w:rFonts w:ascii="Wingdings" w:hAnsi="Wingdings" w:hint="default"/>
        <w:b/>
        <w:i w:val="0"/>
        <w:color w:val="0F4D8A"/>
        <w:w w:val="100"/>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2ED9684A"/>
    <w:multiLevelType w:val="hybridMultilevel"/>
    <w:tmpl w:val="4516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724D43"/>
    <w:multiLevelType w:val="hybridMultilevel"/>
    <w:tmpl w:val="AFC0C516"/>
    <w:lvl w:ilvl="0" w:tplc="0FC8C3BE">
      <w:start w:val="1"/>
      <w:numFmt w:val="decimal"/>
      <w:pStyle w:val="Tablelistnumber1"/>
      <w:lvlText w:val="%1."/>
      <w:lvlJc w:val="left"/>
      <w:pPr>
        <w:ind w:left="360" w:hanging="360"/>
      </w:pPr>
      <w:rPr>
        <w:b/>
        <w:color w:val="003366"/>
      </w:rPr>
    </w:lvl>
    <w:lvl w:ilvl="1" w:tplc="65444AC0">
      <w:start w:val="1"/>
      <w:numFmt w:val="lowerLetter"/>
      <w:lvlText w:val="%2)"/>
      <w:lvlJc w:val="left"/>
      <w:pPr>
        <w:ind w:left="1080" w:hanging="360"/>
      </w:pPr>
      <w:rPr>
        <w:b/>
        <w:color w:val="00336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4DD4130"/>
    <w:multiLevelType w:val="hybridMultilevel"/>
    <w:tmpl w:val="FB34880C"/>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9351A3"/>
    <w:multiLevelType w:val="hybridMultilevel"/>
    <w:tmpl w:val="1E2CD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7323C2"/>
    <w:multiLevelType w:val="hybridMultilevel"/>
    <w:tmpl w:val="8C26092A"/>
    <w:lvl w:ilvl="0" w:tplc="D1E4D07A">
      <w:start w:val="1"/>
      <w:numFmt w:val="lowerLetter"/>
      <w:pStyle w:val="ListNumber2"/>
      <w:lvlText w:val="%1)"/>
      <w:lvlJc w:val="left"/>
      <w:pPr>
        <w:ind w:left="757" w:hanging="360"/>
      </w:pPr>
      <w:rPr>
        <w:rFonts w:hint="default"/>
        <w:b/>
        <w:color w:val="003366"/>
      </w:rPr>
    </w:lvl>
    <w:lvl w:ilvl="1" w:tplc="E130ABA0">
      <w:start w:val="1"/>
      <w:numFmt w:val="lowerLetter"/>
      <w:lvlText w:val="%2)"/>
      <w:lvlJc w:val="left"/>
      <w:pPr>
        <w:ind w:left="1080" w:hanging="360"/>
      </w:pPr>
      <w:rPr>
        <w:b/>
      </w:rPr>
    </w:lvl>
    <w:lvl w:ilvl="2" w:tplc="FCF87014">
      <w:start w:val="1"/>
      <w:numFmt w:val="lowerRoman"/>
      <w:lvlText w:val="(%3.)"/>
      <w:lvlJc w:val="right"/>
      <w:pPr>
        <w:ind w:left="1800" w:hanging="180"/>
      </w:pPr>
      <w:rPr>
        <w:rFonts w:hint="default"/>
        <w:b/>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9B31475"/>
    <w:multiLevelType w:val="hybridMultilevel"/>
    <w:tmpl w:val="14DA3B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9450313"/>
    <w:multiLevelType w:val="hybridMultilevel"/>
    <w:tmpl w:val="2BFA6D9E"/>
    <w:lvl w:ilvl="0" w:tplc="FB9885E2">
      <w:start w:val="1"/>
      <w:numFmt w:val="lowerLetter"/>
      <w:pStyle w:val="Tablelistnumber2"/>
      <w:lvlText w:val="%1)"/>
      <w:lvlJc w:val="left"/>
      <w:pPr>
        <w:ind w:left="1230" w:hanging="360"/>
      </w:pPr>
      <w:rPr>
        <w:rFonts w:hint="default"/>
        <w:b/>
        <w:color w:val="003366"/>
      </w:rPr>
    </w:lvl>
    <w:lvl w:ilvl="1" w:tplc="0C090019" w:tentative="1">
      <w:start w:val="1"/>
      <w:numFmt w:val="lowerLetter"/>
      <w:lvlText w:val="%2."/>
      <w:lvlJc w:val="left"/>
      <w:pPr>
        <w:ind w:left="1950" w:hanging="360"/>
      </w:pPr>
    </w:lvl>
    <w:lvl w:ilvl="2" w:tplc="0C09001B" w:tentative="1">
      <w:start w:val="1"/>
      <w:numFmt w:val="lowerRoman"/>
      <w:lvlText w:val="%3."/>
      <w:lvlJc w:val="right"/>
      <w:pPr>
        <w:ind w:left="2670" w:hanging="180"/>
      </w:pPr>
    </w:lvl>
    <w:lvl w:ilvl="3" w:tplc="0C09000F" w:tentative="1">
      <w:start w:val="1"/>
      <w:numFmt w:val="decimal"/>
      <w:lvlText w:val="%4."/>
      <w:lvlJc w:val="left"/>
      <w:pPr>
        <w:ind w:left="3390" w:hanging="360"/>
      </w:pPr>
    </w:lvl>
    <w:lvl w:ilvl="4" w:tplc="0C090019" w:tentative="1">
      <w:start w:val="1"/>
      <w:numFmt w:val="lowerLetter"/>
      <w:lvlText w:val="%5."/>
      <w:lvlJc w:val="left"/>
      <w:pPr>
        <w:ind w:left="4110" w:hanging="360"/>
      </w:pPr>
    </w:lvl>
    <w:lvl w:ilvl="5" w:tplc="0C09001B" w:tentative="1">
      <w:start w:val="1"/>
      <w:numFmt w:val="lowerRoman"/>
      <w:lvlText w:val="%6."/>
      <w:lvlJc w:val="right"/>
      <w:pPr>
        <w:ind w:left="4830" w:hanging="180"/>
      </w:pPr>
    </w:lvl>
    <w:lvl w:ilvl="6" w:tplc="0C09000F" w:tentative="1">
      <w:start w:val="1"/>
      <w:numFmt w:val="decimal"/>
      <w:lvlText w:val="%7."/>
      <w:lvlJc w:val="left"/>
      <w:pPr>
        <w:ind w:left="5550" w:hanging="360"/>
      </w:pPr>
    </w:lvl>
    <w:lvl w:ilvl="7" w:tplc="0C090019" w:tentative="1">
      <w:start w:val="1"/>
      <w:numFmt w:val="lowerLetter"/>
      <w:lvlText w:val="%8."/>
      <w:lvlJc w:val="left"/>
      <w:pPr>
        <w:ind w:left="6270" w:hanging="360"/>
      </w:pPr>
    </w:lvl>
    <w:lvl w:ilvl="8" w:tplc="0C09001B" w:tentative="1">
      <w:start w:val="1"/>
      <w:numFmt w:val="lowerRoman"/>
      <w:lvlText w:val="%9."/>
      <w:lvlJc w:val="right"/>
      <w:pPr>
        <w:ind w:left="6990" w:hanging="180"/>
      </w:pPr>
    </w:lvl>
  </w:abstractNum>
  <w:abstractNum w:abstractNumId="22">
    <w:nsid w:val="5CE339F5"/>
    <w:multiLevelType w:val="hybridMultilevel"/>
    <w:tmpl w:val="4D02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031D47"/>
    <w:multiLevelType w:val="hybridMultilevel"/>
    <w:tmpl w:val="FAA095D6"/>
    <w:lvl w:ilvl="0" w:tplc="0C090005">
      <w:start w:val="1"/>
      <w:numFmt w:val="bullet"/>
      <w:pStyle w:val="Tablelistbullet"/>
      <w:lvlText w:val=""/>
      <w:lvlJc w:val="left"/>
      <w:pPr>
        <w:ind w:left="720" w:hanging="360"/>
      </w:pPr>
      <w:rPr>
        <w:rFonts w:ascii="Wingdings" w:hAnsi="Wingdings" w:hint="default"/>
        <w:b/>
        <w:i w:val="0"/>
        <w:color w:val="003366"/>
        <w:w w:val="100"/>
        <w:sz w:val="20"/>
      </w:rPr>
    </w:lvl>
    <w:lvl w:ilvl="1" w:tplc="46CA0722">
      <w:start w:val="1"/>
      <w:numFmt w:val="bullet"/>
      <w:lvlText w:val="­"/>
      <w:lvlJc w:val="left"/>
      <w:pPr>
        <w:ind w:left="1440" w:hanging="360"/>
      </w:pPr>
      <w:rPr>
        <w:rFonts w:ascii="Courier New" w:hAnsi="Courier New" w:hint="default"/>
        <w:color w:val="00336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2E76F9"/>
    <w:multiLevelType w:val="hybridMultilevel"/>
    <w:tmpl w:val="1C18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070412"/>
    <w:multiLevelType w:val="hybridMultilevel"/>
    <w:tmpl w:val="CC3499D4"/>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6">
    <w:nsid w:val="6EAB708B"/>
    <w:multiLevelType w:val="hybridMultilevel"/>
    <w:tmpl w:val="6A1E6CB8"/>
    <w:lvl w:ilvl="0" w:tplc="8E4ED4A8">
      <w:start w:val="1"/>
      <w:numFmt w:val="decimal"/>
      <w:pStyle w:val="ListNumber"/>
      <w:lvlText w:val="%1."/>
      <w:lvlJc w:val="left"/>
      <w:pPr>
        <w:ind w:left="360" w:hanging="360"/>
      </w:pPr>
      <w:rPr>
        <w:rFonts w:hint="default"/>
        <w:b/>
        <w:i w:val="0"/>
        <w:color w:val="00336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0E37EF"/>
    <w:multiLevelType w:val="hybridMultilevel"/>
    <w:tmpl w:val="D1AC3E1C"/>
    <w:lvl w:ilvl="0" w:tplc="F886BEE4">
      <w:start w:val="1"/>
      <w:numFmt w:val="bullet"/>
      <w:pStyle w:val="ListBullet"/>
      <w:lvlText w:val=""/>
      <w:lvlJc w:val="left"/>
      <w:pPr>
        <w:ind w:left="360" w:hanging="360"/>
      </w:pPr>
      <w:rPr>
        <w:rFonts w:ascii="Wingdings" w:hAnsi="Wingdings" w:hint="default"/>
        <w:b/>
        <w:i w:val="0"/>
        <w:color w:val="003366"/>
        <w:sz w:val="20"/>
      </w:rPr>
    </w:lvl>
    <w:lvl w:ilvl="1" w:tplc="D9DEB3FC">
      <w:start w:val="1"/>
      <w:numFmt w:val="bullet"/>
      <w:lvlText w:val="­"/>
      <w:lvlJc w:val="left"/>
      <w:pPr>
        <w:ind w:left="1440" w:hanging="360"/>
      </w:pPr>
      <w:rPr>
        <w:rFonts w:ascii="Courier New" w:hAnsi="Courier New" w:hint="default"/>
        <w:color w:val="003366"/>
      </w:rPr>
    </w:lvl>
    <w:lvl w:ilvl="2" w:tplc="3CFAB15A">
      <w:start w:val="1"/>
      <w:numFmt w:val="bullet"/>
      <w:pStyle w:val="ListBullet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C6126F"/>
    <w:multiLevelType w:val="hybridMultilevel"/>
    <w:tmpl w:val="D89687A4"/>
    <w:lvl w:ilvl="0" w:tplc="C498B15E">
      <w:start w:val="1"/>
      <w:numFmt w:val="bullet"/>
      <w:pStyle w:val="ListBullet2"/>
      <w:lvlText w:val="­"/>
      <w:lvlJc w:val="left"/>
      <w:pPr>
        <w:ind w:left="111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9">
    <w:nsid w:val="76D817A6"/>
    <w:multiLevelType w:val="hybridMultilevel"/>
    <w:tmpl w:val="CE342906"/>
    <w:lvl w:ilvl="0" w:tplc="0C090005">
      <w:start w:val="1"/>
      <w:numFmt w:val="bullet"/>
      <w:lvlText w:val=""/>
      <w:lvlJc w:val="left"/>
      <w:pPr>
        <w:ind w:left="1077" w:hanging="360"/>
      </w:pPr>
      <w:rPr>
        <w:rFonts w:ascii="Wingdings" w:hAnsi="Wingdings" w:hint="default"/>
        <w:b/>
        <w:i w:val="0"/>
        <w:color w:val="0F4D8A"/>
        <w:w w:val="100"/>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16"/>
  </w:num>
  <w:num w:numId="14">
    <w:abstractNumId w:val="16"/>
    <w:lvlOverride w:ilvl="0">
      <w:startOverride w:val="1"/>
    </w:lvlOverride>
  </w:num>
  <w:num w:numId="15">
    <w:abstractNumId w:val="19"/>
  </w:num>
  <w:num w:numId="16">
    <w:abstractNumId w:val="26"/>
  </w:num>
  <w:num w:numId="17">
    <w:abstractNumId w:val="12"/>
  </w:num>
  <w:num w:numId="18">
    <w:abstractNumId w:val="28"/>
  </w:num>
  <w:num w:numId="19">
    <w:abstractNumId w:val="21"/>
  </w:num>
  <w:num w:numId="20">
    <w:abstractNumId w:val="26"/>
  </w:num>
  <w:num w:numId="21">
    <w:abstractNumId w:val="14"/>
  </w:num>
  <w:num w:numId="22">
    <w:abstractNumId w:val="29"/>
  </w:num>
  <w:num w:numId="23">
    <w:abstractNumId w:val="26"/>
    <w:lvlOverride w:ilvl="0">
      <w:startOverride w:val="1"/>
    </w:lvlOverride>
  </w:num>
  <w:num w:numId="24">
    <w:abstractNumId w:val="26"/>
  </w:num>
  <w:num w:numId="25">
    <w:abstractNumId w:val="11"/>
  </w:num>
  <w:num w:numId="26">
    <w:abstractNumId w:val="26"/>
    <w:lvlOverride w:ilvl="0">
      <w:startOverride w:val="1"/>
    </w:lvlOverride>
  </w:num>
  <w:num w:numId="27">
    <w:abstractNumId w:val="22"/>
  </w:num>
  <w:num w:numId="28">
    <w:abstractNumId w:val="13"/>
  </w:num>
  <w:num w:numId="29">
    <w:abstractNumId w:val="18"/>
  </w:num>
  <w:num w:numId="30">
    <w:abstractNumId w:val="15"/>
  </w:num>
  <w:num w:numId="31">
    <w:abstractNumId w:val="25"/>
  </w:num>
  <w:num w:numId="32">
    <w:abstractNumId w:val="17"/>
  </w:num>
  <w:num w:numId="33">
    <w:abstractNumId w:val="10"/>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readOnly" w:enforcement="0"/>
  <w:defaultTabStop w:val="737"/>
  <w:drawingGridHorizontalSpacing w:val="181"/>
  <w:drawingGridVerticalSpacing w:val="181"/>
  <w:characterSpacingControl w:val="doNotCompress"/>
  <w:hdrShapeDefaults>
    <o:shapedefaults v:ext="edit" spidmax="1331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AD"/>
    <w:rsid w:val="000175A7"/>
    <w:rsid w:val="00044F76"/>
    <w:rsid w:val="000556DB"/>
    <w:rsid w:val="00070432"/>
    <w:rsid w:val="00074A2E"/>
    <w:rsid w:val="00075E29"/>
    <w:rsid w:val="000822CD"/>
    <w:rsid w:val="00097927"/>
    <w:rsid w:val="000A34EA"/>
    <w:rsid w:val="000A40A4"/>
    <w:rsid w:val="000B33C4"/>
    <w:rsid w:val="000B5C02"/>
    <w:rsid w:val="000B5EA1"/>
    <w:rsid w:val="000D4A86"/>
    <w:rsid w:val="000F0CB6"/>
    <w:rsid w:val="000F7ED8"/>
    <w:rsid w:val="001141A0"/>
    <w:rsid w:val="0011554C"/>
    <w:rsid w:val="00117273"/>
    <w:rsid w:val="001210CF"/>
    <w:rsid w:val="00123B9A"/>
    <w:rsid w:val="00136FD2"/>
    <w:rsid w:val="001433A9"/>
    <w:rsid w:val="00144CD0"/>
    <w:rsid w:val="001452EC"/>
    <w:rsid w:val="00152366"/>
    <w:rsid w:val="0015755F"/>
    <w:rsid w:val="00160C8E"/>
    <w:rsid w:val="00163BEB"/>
    <w:rsid w:val="0016519B"/>
    <w:rsid w:val="00176D4B"/>
    <w:rsid w:val="001871FF"/>
    <w:rsid w:val="00195760"/>
    <w:rsid w:val="001A139B"/>
    <w:rsid w:val="001A3630"/>
    <w:rsid w:val="001A4084"/>
    <w:rsid w:val="001C5120"/>
    <w:rsid w:val="001E37B1"/>
    <w:rsid w:val="001E4772"/>
    <w:rsid w:val="001E490D"/>
    <w:rsid w:val="001E5912"/>
    <w:rsid w:val="00201841"/>
    <w:rsid w:val="00230925"/>
    <w:rsid w:val="00232575"/>
    <w:rsid w:val="0023547C"/>
    <w:rsid w:val="0026666A"/>
    <w:rsid w:val="00280156"/>
    <w:rsid w:val="00285321"/>
    <w:rsid w:val="00286756"/>
    <w:rsid w:val="002B338A"/>
    <w:rsid w:val="002B48E3"/>
    <w:rsid w:val="002C27BF"/>
    <w:rsid w:val="002C63EC"/>
    <w:rsid w:val="002E1BCF"/>
    <w:rsid w:val="002E2743"/>
    <w:rsid w:val="002E2C8F"/>
    <w:rsid w:val="002F26D1"/>
    <w:rsid w:val="002F5BBA"/>
    <w:rsid w:val="00301A69"/>
    <w:rsid w:val="00310AE7"/>
    <w:rsid w:val="00317DFE"/>
    <w:rsid w:val="00320734"/>
    <w:rsid w:val="0032197B"/>
    <w:rsid w:val="00332878"/>
    <w:rsid w:val="00336178"/>
    <w:rsid w:val="00345DD1"/>
    <w:rsid w:val="003501E3"/>
    <w:rsid w:val="00356189"/>
    <w:rsid w:val="003827DE"/>
    <w:rsid w:val="00390C75"/>
    <w:rsid w:val="00391109"/>
    <w:rsid w:val="00394F26"/>
    <w:rsid w:val="003A52AF"/>
    <w:rsid w:val="003B056C"/>
    <w:rsid w:val="003B5D94"/>
    <w:rsid w:val="003C6280"/>
    <w:rsid w:val="003D4E2E"/>
    <w:rsid w:val="003F1D01"/>
    <w:rsid w:val="003F5213"/>
    <w:rsid w:val="003F7D39"/>
    <w:rsid w:val="00400C38"/>
    <w:rsid w:val="004240F8"/>
    <w:rsid w:val="00447B6B"/>
    <w:rsid w:val="0045675C"/>
    <w:rsid w:val="0046301A"/>
    <w:rsid w:val="00467C63"/>
    <w:rsid w:val="00494B1A"/>
    <w:rsid w:val="004A61ED"/>
    <w:rsid w:val="004A7F78"/>
    <w:rsid w:val="004B63E9"/>
    <w:rsid w:val="004D0ABE"/>
    <w:rsid w:val="004D0E6F"/>
    <w:rsid w:val="004D34E6"/>
    <w:rsid w:val="004F08E1"/>
    <w:rsid w:val="004F66B8"/>
    <w:rsid w:val="00501325"/>
    <w:rsid w:val="005104F7"/>
    <w:rsid w:val="005106BE"/>
    <w:rsid w:val="00524536"/>
    <w:rsid w:val="00526440"/>
    <w:rsid w:val="00527FE1"/>
    <w:rsid w:val="005353E7"/>
    <w:rsid w:val="0054748C"/>
    <w:rsid w:val="00561600"/>
    <w:rsid w:val="00572930"/>
    <w:rsid w:val="00573C2A"/>
    <w:rsid w:val="00583E60"/>
    <w:rsid w:val="00586799"/>
    <w:rsid w:val="00590C31"/>
    <w:rsid w:val="00591D7D"/>
    <w:rsid w:val="005937F4"/>
    <w:rsid w:val="005976C9"/>
    <w:rsid w:val="005A0EE9"/>
    <w:rsid w:val="005A171B"/>
    <w:rsid w:val="005D7601"/>
    <w:rsid w:val="005F114B"/>
    <w:rsid w:val="0060484E"/>
    <w:rsid w:val="0061088F"/>
    <w:rsid w:val="00612575"/>
    <w:rsid w:val="00612C07"/>
    <w:rsid w:val="00621900"/>
    <w:rsid w:val="00630FDD"/>
    <w:rsid w:val="00635E43"/>
    <w:rsid w:val="006527E7"/>
    <w:rsid w:val="006552D8"/>
    <w:rsid w:val="00664B48"/>
    <w:rsid w:val="00665921"/>
    <w:rsid w:val="00666A34"/>
    <w:rsid w:val="006750ED"/>
    <w:rsid w:val="0068314E"/>
    <w:rsid w:val="006906C4"/>
    <w:rsid w:val="006A17CB"/>
    <w:rsid w:val="006A1EE6"/>
    <w:rsid w:val="006B1A5D"/>
    <w:rsid w:val="006B266C"/>
    <w:rsid w:val="006B3340"/>
    <w:rsid w:val="006B4EC3"/>
    <w:rsid w:val="006B63C1"/>
    <w:rsid w:val="006E7B14"/>
    <w:rsid w:val="00701235"/>
    <w:rsid w:val="00701517"/>
    <w:rsid w:val="007015BA"/>
    <w:rsid w:val="00702502"/>
    <w:rsid w:val="0070396C"/>
    <w:rsid w:val="0071199F"/>
    <w:rsid w:val="007508AD"/>
    <w:rsid w:val="00750998"/>
    <w:rsid w:val="00754B49"/>
    <w:rsid w:val="00755C08"/>
    <w:rsid w:val="007844D0"/>
    <w:rsid w:val="00785323"/>
    <w:rsid w:val="00790B50"/>
    <w:rsid w:val="0079335B"/>
    <w:rsid w:val="00796030"/>
    <w:rsid w:val="007B3B7F"/>
    <w:rsid w:val="007B6D18"/>
    <w:rsid w:val="007C0D78"/>
    <w:rsid w:val="007C290B"/>
    <w:rsid w:val="007C3F08"/>
    <w:rsid w:val="007D33D7"/>
    <w:rsid w:val="007F0803"/>
    <w:rsid w:val="007F30D2"/>
    <w:rsid w:val="00801822"/>
    <w:rsid w:val="00811C1F"/>
    <w:rsid w:val="00826C96"/>
    <w:rsid w:val="008330BF"/>
    <w:rsid w:val="00835536"/>
    <w:rsid w:val="008509CF"/>
    <w:rsid w:val="00861ADA"/>
    <w:rsid w:val="00867F57"/>
    <w:rsid w:val="00895A3C"/>
    <w:rsid w:val="008A0370"/>
    <w:rsid w:val="008B5AC8"/>
    <w:rsid w:val="008C17D0"/>
    <w:rsid w:val="008D648D"/>
    <w:rsid w:val="00901DAB"/>
    <w:rsid w:val="00902DC1"/>
    <w:rsid w:val="009054A7"/>
    <w:rsid w:val="00905A72"/>
    <w:rsid w:val="00905BEE"/>
    <w:rsid w:val="0091286B"/>
    <w:rsid w:val="009140FE"/>
    <w:rsid w:val="0091510B"/>
    <w:rsid w:val="0092333E"/>
    <w:rsid w:val="00931B61"/>
    <w:rsid w:val="00961597"/>
    <w:rsid w:val="00962199"/>
    <w:rsid w:val="009656DB"/>
    <w:rsid w:val="00980BC2"/>
    <w:rsid w:val="00981FF9"/>
    <w:rsid w:val="00983A2A"/>
    <w:rsid w:val="00992C03"/>
    <w:rsid w:val="009954D4"/>
    <w:rsid w:val="009A3F6C"/>
    <w:rsid w:val="009A54C9"/>
    <w:rsid w:val="009A7835"/>
    <w:rsid w:val="009B301C"/>
    <w:rsid w:val="009B77F6"/>
    <w:rsid w:val="009E1DAC"/>
    <w:rsid w:val="009E36E7"/>
    <w:rsid w:val="009E49B1"/>
    <w:rsid w:val="00A11B3E"/>
    <w:rsid w:val="00A1376F"/>
    <w:rsid w:val="00A16765"/>
    <w:rsid w:val="00A2261B"/>
    <w:rsid w:val="00A23C61"/>
    <w:rsid w:val="00A520EE"/>
    <w:rsid w:val="00A55E55"/>
    <w:rsid w:val="00A74DA3"/>
    <w:rsid w:val="00A835C7"/>
    <w:rsid w:val="00A95678"/>
    <w:rsid w:val="00AB5A63"/>
    <w:rsid w:val="00AC171E"/>
    <w:rsid w:val="00AC5268"/>
    <w:rsid w:val="00AC5EE6"/>
    <w:rsid w:val="00AC7E12"/>
    <w:rsid w:val="00AD4D29"/>
    <w:rsid w:val="00AD7AF8"/>
    <w:rsid w:val="00AE0AC7"/>
    <w:rsid w:val="00AE18A2"/>
    <w:rsid w:val="00AE4B39"/>
    <w:rsid w:val="00AE6011"/>
    <w:rsid w:val="00AE7974"/>
    <w:rsid w:val="00AF3542"/>
    <w:rsid w:val="00AF7793"/>
    <w:rsid w:val="00B1369C"/>
    <w:rsid w:val="00B266D9"/>
    <w:rsid w:val="00B443C7"/>
    <w:rsid w:val="00B53D00"/>
    <w:rsid w:val="00B55391"/>
    <w:rsid w:val="00B6270C"/>
    <w:rsid w:val="00B67715"/>
    <w:rsid w:val="00B72736"/>
    <w:rsid w:val="00B9098C"/>
    <w:rsid w:val="00BA0373"/>
    <w:rsid w:val="00BA0D64"/>
    <w:rsid w:val="00BC2B13"/>
    <w:rsid w:val="00BE78A3"/>
    <w:rsid w:val="00BF4F6F"/>
    <w:rsid w:val="00C0088C"/>
    <w:rsid w:val="00C05B94"/>
    <w:rsid w:val="00C13FFB"/>
    <w:rsid w:val="00C14525"/>
    <w:rsid w:val="00C17084"/>
    <w:rsid w:val="00C35B93"/>
    <w:rsid w:val="00C52AD3"/>
    <w:rsid w:val="00C56D1E"/>
    <w:rsid w:val="00C61E99"/>
    <w:rsid w:val="00C757C6"/>
    <w:rsid w:val="00C82AD1"/>
    <w:rsid w:val="00C9688A"/>
    <w:rsid w:val="00CA1CF3"/>
    <w:rsid w:val="00CB570C"/>
    <w:rsid w:val="00CC0CBD"/>
    <w:rsid w:val="00CC6041"/>
    <w:rsid w:val="00CD057D"/>
    <w:rsid w:val="00CF4D03"/>
    <w:rsid w:val="00CF7623"/>
    <w:rsid w:val="00D000DF"/>
    <w:rsid w:val="00D06019"/>
    <w:rsid w:val="00D13199"/>
    <w:rsid w:val="00D17EF8"/>
    <w:rsid w:val="00D25817"/>
    <w:rsid w:val="00D368A8"/>
    <w:rsid w:val="00D3703A"/>
    <w:rsid w:val="00D4232C"/>
    <w:rsid w:val="00D44D75"/>
    <w:rsid w:val="00D575E5"/>
    <w:rsid w:val="00D61C40"/>
    <w:rsid w:val="00D62003"/>
    <w:rsid w:val="00D717A9"/>
    <w:rsid w:val="00D773AD"/>
    <w:rsid w:val="00D801A9"/>
    <w:rsid w:val="00D944A0"/>
    <w:rsid w:val="00D97A02"/>
    <w:rsid w:val="00DA0400"/>
    <w:rsid w:val="00DA2081"/>
    <w:rsid w:val="00DB28C1"/>
    <w:rsid w:val="00DC6B42"/>
    <w:rsid w:val="00DD68DF"/>
    <w:rsid w:val="00DF0A39"/>
    <w:rsid w:val="00DF125C"/>
    <w:rsid w:val="00DF32C5"/>
    <w:rsid w:val="00E003D4"/>
    <w:rsid w:val="00E02E5B"/>
    <w:rsid w:val="00E1167C"/>
    <w:rsid w:val="00E13F45"/>
    <w:rsid w:val="00E14A97"/>
    <w:rsid w:val="00E15A4E"/>
    <w:rsid w:val="00E3160C"/>
    <w:rsid w:val="00E453B1"/>
    <w:rsid w:val="00E53B97"/>
    <w:rsid w:val="00E54635"/>
    <w:rsid w:val="00E55EF2"/>
    <w:rsid w:val="00E731BD"/>
    <w:rsid w:val="00E80DCE"/>
    <w:rsid w:val="00E844A4"/>
    <w:rsid w:val="00EA5409"/>
    <w:rsid w:val="00EA5AEB"/>
    <w:rsid w:val="00EA601D"/>
    <w:rsid w:val="00EB58CD"/>
    <w:rsid w:val="00EB5A07"/>
    <w:rsid w:val="00EB65D0"/>
    <w:rsid w:val="00EB6796"/>
    <w:rsid w:val="00EB7988"/>
    <w:rsid w:val="00EC01AC"/>
    <w:rsid w:val="00EC38F9"/>
    <w:rsid w:val="00EC6F46"/>
    <w:rsid w:val="00ED0A9B"/>
    <w:rsid w:val="00ED6488"/>
    <w:rsid w:val="00EE240A"/>
    <w:rsid w:val="00EF29A7"/>
    <w:rsid w:val="00EF3391"/>
    <w:rsid w:val="00F050B6"/>
    <w:rsid w:val="00F10E1D"/>
    <w:rsid w:val="00F30FEF"/>
    <w:rsid w:val="00F34598"/>
    <w:rsid w:val="00F351A4"/>
    <w:rsid w:val="00F474EC"/>
    <w:rsid w:val="00F57F1D"/>
    <w:rsid w:val="00F6281C"/>
    <w:rsid w:val="00F64351"/>
    <w:rsid w:val="00F66210"/>
    <w:rsid w:val="00F7118C"/>
    <w:rsid w:val="00F77D8A"/>
    <w:rsid w:val="00F904C0"/>
    <w:rsid w:val="00F950A5"/>
    <w:rsid w:val="00FA0C40"/>
    <w:rsid w:val="00FB1BD0"/>
    <w:rsid w:val="00FB1D59"/>
    <w:rsid w:val="00FC6282"/>
    <w:rsid w:val="00FE336D"/>
    <w:rsid w:val="00FF7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00D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header" w:qFormat="1"/>
    <w:lsdException w:name="foot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Number 2" w:qFormat="1"/>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C"/>
    <w:pPr>
      <w:spacing w:after="200" w:line="276" w:lineRule="auto"/>
    </w:pPr>
    <w:rPr>
      <w:rFonts w:ascii="Arial" w:eastAsia="Arial" w:hAnsi="Arial"/>
      <w:sz w:val="22"/>
      <w:szCs w:val="22"/>
      <w:lang w:eastAsia="en-US"/>
    </w:rPr>
  </w:style>
  <w:style w:type="paragraph" w:styleId="Heading1">
    <w:name w:val="heading 1"/>
    <w:basedOn w:val="BodyText"/>
    <w:next w:val="BodyText"/>
    <w:link w:val="Heading1Char"/>
    <w:qFormat/>
    <w:rsid w:val="00EF29A7"/>
    <w:pPr>
      <w:keepNext/>
      <w:keepLines/>
      <w:spacing w:before="480" w:after="80"/>
      <w:outlineLvl w:val="0"/>
    </w:pPr>
    <w:rPr>
      <w:rFonts w:eastAsia="Times New Roman"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eastAsia="Times New Roman"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eastAsia="Times New Roman"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eastAsia="Times New Roman" w:cs="Times New Roman"/>
      <w:b/>
      <w:bCs/>
      <w:iCs/>
      <w:color w:val="DD621F"/>
      <w:sz w:val="22"/>
    </w:rPr>
  </w:style>
  <w:style w:type="paragraph" w:styleId="Heading5">
    <w:name w:val="heading 5"/>
    <w:basedOn w:val="BodyText"/>
    <w:next w:val="BodyText"/>
    <w:link w:val="Heading5Char"/>
    <w:autoRedefine/>
    <w:unhideWhenUsed/>
    <w:qFormat/>
    <w:rsid w:val="00320734"/>
    <w:pPr>
      <w:keepNext/>
      <w:keepLines/>
      <w:spacing w:before="80" w:after="80" w:line="312" w:lineRule="auto"/>
      <w:outlineLvl w:val="4"/>
    </w:pPr>
    <w:rPr>
      <w:rFonts w:eastAsia="Times New Roman" w:cs="Times New Roman"/>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eastAsia="Times New Roman"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link w:val="FooterChar"/>
    <w:autoRedefine/>
    <w:uiPriority w:val="99"/>
    <w:rsid w:val="00356189"/>
    <w:pPr>
      <w:pBdr>
        <w:top w:val="single" w:sz="4" w:space="1" w:color="DD621F"/>
      </w:pBdr>
      <w:spacing w:before="0" w:line="312" w:lineRule="auto"/>
    </w:pPr>
    <w:rPr>
      <w:sz w:val="18"/>
      <w:szCs w:val="20"/>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320734"/>
    <w:rPr>
      <w:rFonts w:ascii="Arial" w:eastAsia="Times New Roman" w:hAnsi="Arial" w:cs="Times New Roman"/>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eastAsia="Times New Roman"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11"/>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13"/>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19"/>
      </w:numPr>
      <w:tabs>
        <w:tab w:val="clear" w:pos="510"/>
        <w:tab w:val="left" w:pos="907"/>
      </w:tabs>
      <w:ind w:left="794" w:hanging="397"/>
      <w:contextualSpacing/>
    </w:pPr>
  </w:style>
  <w:style w:type="paragraph" w:styleId="ListBullet">
    <w:name w:val="List Bullet"/>
    <w:basedOn w:val="BodyText"/>
    <w:qFormat/>
    <w:rsid w:val="00EB7988"/>
    <w:pPr>
      <w:numPr>
        <w:numId w:val="12"/>
      </w:numPr>
      <w:tabs>
        <w:tab w:val="left" w:pos="397"/>
      </w:tabs>
      <w:contextualSpacing/>
    </w:pPr>
  </w:style>
  <w:style w:type="paragraph" w:styleId="ListBullet2">
    <w:name w:val="List Bullet 2"/>
    <w:basedOn w:val="BodyText"/>
    <w:rsid w:val="0032197B"/>
    <w:pPr>
      <w:numPr>
        <w:numId w:val="18"/>
      </w:numPr>
      <w:tabs>
        <w:tab w:val="left" w:pos="794"/>
      </w:tabs>
      <w:ind w:left="794" w:hanging="397"/>
    </w:pPr>
  </w:style>
  <w:style w:type="paragraph" w:styleId="ListBullet3">
    <w:name w:val="List Bullet 3"/>
    <w:basedOn w:val="BodyText"/>
    <w:rsid w:val="008B5AC8"/>
    <w:pPr>
      <w:numPr>
        <w:ilvl w:val="2"/>
        <w:numId w:val="12"/>
      </w:numPr>
      <w:tabs>
        <w:tab w:val="left" w:pos="1191"/>
      </w:tabs>
      <w:spacing w:before="0" w:after="80"/>
      <w:ind w:left="1191" w:hanging="397"/>
      <w:contextualSpacing/>
    </w:pPr>
  </w:style>
  <w:style w:type="paragraph" w:styleId="ListNumber">
    <w:name w:val="List Number"/>
    <w:basedOn w:val="BodyText"/>
    <w:qFormat/>
    <w:rsid w:val="0032197B"/>
    <w:pPr>
      <w:numPr>
        <w:numId w:val="20"/>
      </w:numPr>
    </w:pPr>
  </w:style>
  <w:style w:type="paragraph" w:styleId="ListNumber2">
    <w:name w:val="List Number 2"/>
    <w:basedOn w:val="BodyText"/>
    <w:qFormat/>
    <w:rsid w:val="00EB7988"/>
    <w:pPr>
      <w:numPr>
        <w:numId w:val="15"/>
      </w:numPr>
    </w:pPr>
  </w:style>
  <w:style w:type="paragraph" w:styleId="ListNumber3">
    <w:name w:val="List Number 3"/>
    <w:basedOn w:val="BodyText"/>
    <w:rsid w:val="00EB7988"/>
    <w:pPr>
      <w:numPr>
        <w:numId w:val="8"/>
      </w:numPr>
      <w:contextualSpacing/>
    </w:pPr>
  </w:style>
  <w:style w:type="paragraph" w:customStyle="1" w:styleId="Tablelistbullet2">
    <w:name w:val="Table list bullet 2"/>
    <w:basedOn w:val="Tablelistbullet"/>
    <w:qFormat/>
    <w:rsid w:val="0032197B"/>
    <w:pPr>
      <w:numPr>
        <w:numId w:val="17"/>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867F57"/>
    <w:rPr>
      <w:rFonts w:ascii="Arial" w:hAnsi="Arial" w:cs="Tahoma"/>
      <w:color w:val="0000FF"/>
      <w:sz w:val="20"/>
      <w:szCs w:val="16"/>
      <w:u w:val="single"/>
    </w:rPr>
  </w:style>
  <w:style w:type="paragraph" w:customStyle="1" w:styleId="Note">
    <w:name w:val="Note"/>
    <w:basedOn w:val="BodyText"/>
    <w:next w:val="BodyText"/>
    <w:autoRedefine/>
    <w:qFormat/>
    <w:rsid w:val="004D34E6"/>
    <w:pPr>
      <w:pBdr>
        <w:top w:val="single" w:sz="4" w:space="1" w:color="DD621F"/>
        <w:bottom w:val="single" w:sz="4" w:space="1" w:color="DD621F"/>
      </w:pBdr>
      <w:shd w:val="clear" w:color="auto" w:fill="FFE3CE"/>
      <w:tabs>
        <w:tab w:val="left" w:pos="794"/>
      </w:tabs>
      <w:spacing w:after="80"/>
    </w:p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1E4772"/>
    <w:pPr>
      <w:pBdr>
        <w:top w:val="single" w:sz="4" w:space="3" w:color="DD621F"/>
        <w:bottom w:val="single" w:sz="4" w:space="3" w:color="DD621F"/>
      </w:pBdr>
      <w:tabs>
        <w:tab w:val="clear" w:pos="794"/>
        <w:tab w:val="left" w:pos="851"/>
      </w:tabs>
      <w:ind w:left="357"/>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CommentReference">
    <w:name w:val="annotation reference"/>
    <w:rsid w:val="002C63EC"/>
    <w:rPr>
      <w:sz w:val="16"/>
      <w:szCs w:val="16"/>
    </w:rPr>
  </w:style>
  <w:style w:type="paragraph" w:styleId="CommentText">
    <w:name w:val="annotation text"/>
    <w:basedOn w:val="Normal"/>
    <w:link w:val="CommentTextChar"/>
    <w:rsid w:val="002C63EC"/>
    <w:pPr>
      <w:spacing w:line="240" w:lineRule="auto"/>
    </w:pPr>
    <w:rPr>
      <w:sz w:val="20"/>
      <w:szCs w:val="20"/>
    </w:rPr>
  </w:style>
  <w:style w:type="character" w:customStyle="1" w:styleId="CommentTextChar">
    <w:name w:val="Comment Text Char"/>
    <w:link w:val="CommentText"/>
    <w:rsid w:val="002C63EC"/>
    <w:rPr>
      <w:rFonts w:ascii="Arial" w:eastAsia="Arial" w:hAnsi="Arial" w:cs="Times New Roman"/>
      <w:lang w:eastAsia="en-US"/>
    </w:rPr>
  </w:style>
  <w:style w:type="character" w:styleId="Strong">
    <w:name w:val="Strong"/>
    <w:qFormat/>
    <w:rsid w:val="002C63EC"/>
    <w:rPr>
      <w:b/>
      <w:bCs/>
    </w:rPr>
  </w:style>
  <w:style w:type="paragraph" w:styleId="CommentSubject">
    <w:name w:val="annotation subject"/>
    <w:basedOn w:val="CommentText"/>
    <w:next w:val="CommentText"/>
    <w:link w:val="CommentSubjectChar"/>
    <w:rsid w:val="00D773AD"/>
    <w:rPr>
      <w:b/>
      <w:bCs/>
    </w:rPr>
  </w:style>
  <w:style w:type="character" w:customStyle="1" w:styleId="CommentSubjectChar">
    <w:name w:val="Comment Subject Char"/>
    <w:link w:val="CommentSubject"/>
    <w:rsid w:val="00D773AD"/>
    <w:rPr>
      <w:rFonts w:ascii="Arial" w:eastAsia="Arial" w:hAnsi="Arial" w:cs="Times New Roman"/>
      <w:b/>
      <w:bCs/>
      <w:lang w:eastAsia="en-US"/>
    </w:rPr>
  </w:style>
  <w:style w:type="paragraph" w:styleId="Revision">
    <w:name w:val="Revision"/>
    <w:hidden/>
    <w:uiPriority w:val="99"/>
    <w:semiHidden/>
    <w:rsid w:val="008A0370"/>
    <w:rPr>
      <w:rFonts w:ascii="Arial" w:eastAsia="Arial" w:hAnsi="Arial"/>
      <w:sz w:val="22"/>
      <w:szCs w:val="22"/>
      <w:lang w:eastAsia="en-US"/>
    </w:rPr>
  </w:style>
  <w:style w:type="paragraph" w:styleId="ListParagraph">
    <w:name w:val="List Paragraph"/>
    <w:basedOn w:val="Normal"/>
    <w:uiPriority w:val="34"/>
    <w:qFormat/>
    <w:rsid w:val="00702502"/>
    <w:pPr>
      <w:ind w:left="720"/>
      <w:contextualSpacing/>
    </w:pPr>
  </w:style>
  <w:style w:type="table" w:styleId="LightGrid-Accent4">
    <w:name w:val="Light Grid Accent 4"/>
    <w:basedOn w:val="TableNormal"/>
    <w:uiPriority w:val="62"/>
    <w:rsid w:val="00702502"/>
    <w:rPr>
      <w:rFonts w:ascii="Arial" w:eastAsia="Arial" w:hAnsi="Arial"/>
      <w:sz w:val="22"/>
      <w:szCs w:val="22"/>
      <w:lang w:eastAsia="en-US"/>
    </w:rPr>
    <w:tblPr>
      <w:tblStyleRowBandSize w:val="1"/>
      <w:tblStyleColBandSize w:val="1"/>
      <w:tblBorders>
        <w:top w:val="single" w:sz="8" w:space="0" w:color="FF740A"/>
        <w:left w:val="single" w:sz="8" w:space="0" w:color="FF740A"/>
        <w:bottom w:val="single" w:sz="8" w:space="0" w:color="FF740A"/>
        <w:right w:val="single" w:sz="8" w:space="0" w:color="FF740A"/>
        <w:insideH w:val="single" w:sz="8" w:space="0" w:color="FF740A"/>
        <w:insideV w:val="single" w:sz="8" w:space="0" w:color="FF740A"/>
      </w:tblBorders>
    </w:tblPr>
    <w:tblStylePr w:type="firstRow">
      <w:pPr>
        <w:spacing w:before="0" w:after="0" w:line="240" w:lineRule="auto"/>
      </w:pPr>
      <w:rPr>
        <w:rFonts w:ascii="Arial" w:eastAsia="Times New Roman" w:hAnsi="Arial" w:cs="Times New Roman"/>
        <w:b/>
        <w:bCs/>
      </w:rPr>
      <w:tblPr/>
      <w:tcPr>
        <w:tcBorders>
          <w:top w:val="single" w:sz="8" w:space="0" w:color="FF740A"/>
          <w:left w:val="single" w:sz="8" w:space="0" w:color="FF740A"/>
          <w:bottom w:val="single" w:sz="18" w:space="0" w:color="FF740A"/>
          <w:right w:val="single" w:sz="8" w:space="0" w:color="FF740A"/>
          <w:insideH w:val="nil"/>
          <w:insideV w:val="single" w:sz="8" w:space="0" w:color="FF740A"/>
        </w:tcBorders>
      </w:tcPr>
    </w:tblStylePr>
    <w:tblStylePr w:type="lastRow">
      <w:pPr>
        <w:spacing w:before="0" w:after="0" w:line="240" w:lineRule="auto"/>
      </w:pPr>
      <w:rPr>
        <w:rFonts w:ascii="Arial" w:eastAsia="Times New Roman" w:hAnsi="Arial" w:cs="Times New Roman"/>
        <w:b/>
        <w:bCs/>
      </w:rPr>
      <w:tblPr/>
      <w:tcPr>
        <w:tcBorders>
          <w:top w:val="double" w:sz="6" w:space="0" w:color="FF740A"/>
          <w:left w:val="single" w:sz="8" w:space="0" w:color="FF740A"/>
          <w:bottom w:val="single" w:sz="8" w:space="0" w:color="FF740A"/>
          <w:right w:val="single" w:sz="8" w:space="0" w:color="FF740A"/>
          <w:insideH w:val="nil"/>
          <w:insideV w:val="single" w:sz="8" w:space="0" w:color="FF740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740A"/>
          <w:left w:val="single" w:sz="8" w:space="0" w:color="FF740A"/>
          <w:bottom w:val="single" w:sz="8" w:space="0" w:color="FF740A"/>
          <w:right w:val="single" w:sz="8" w:space="0" w:color="FF740A"/>
        </w:tcBorders>
      </w:tcPr>
    </w:tblStylePr>
    <w:tblStylePr w:type="band1Vert">
      <w:tblPr/>
      <w:tcPr>
        <w:tcBorders>
          <w:top w:val="single" w:sz="8" w:space="0" w:color="FF740A"/>
          <w:left w:val="single" w:sz="8" w:space="0" w:color="FF740A"/>
          <w:bottom w:val="single" w:sz="8" w:space="0" w:color="FF740A"/>
          <w:right w:val="single" w:sz="8" w:space="0" w:color="FF740A"/>
        </w:tcBorders>
        <w:shd w:val="clear" w:color="auto" w:fill="FFDCC2"/>
      </w:tcPr>
    </w:tblStylePr>
    <w:tblStylePr w:type="band1Horz">
      <w:tblPr/>
      <w:tcPr>
        <w:tcBorders>
          <w:top w:val="single" w:sz="8" w:space="0" w:color="FF740A"/>
          <w:left w:val="single" w:sz="8" w:space="0" w:color="FF740A"/>
          <w:bottom w:val="single" w:sz="8" w:space="0" w:color="FF740A"/>
          <w:right w:val="single" w:sz="8" w:space="0" w:color="FF740A"/>
          <w:insideV w:val="single" w:sz="8" w:space="0" w:color="FF740A"/>
        </w:tcBorders>
        <w:shd w:val="clear" w:color="auto" w:fill="FFDCC2"/>
      </w:tcPr>
    </w:tblStylePr>
    <w:tblStylePr w:type="band2Horz">
      <w:tblPr/>
      <w:tcPr>
        <w:tcBorders>
          <w:top w:val="single" w:sz="8" w:space="0" w:color="FF740A"/>
          <w:left w:val="single" w:sz="8" w:space="0" w:color="FF740A"/>
          <w:bottom w:val="single" w:sz="8" w:space="0" w:color="FF740A"/>
          <w:right w:val="single" w:sz="8" w:space="0" w:color="FF740A"/>
          <w:insideV w:val="single" w:sz="8" w:space="0" w:color="FF740A"/>
        </w:tcBorders>
      </w:tcPr>
    </w:tblStylePr>
  </w:style>
  <w:style w:type="table" w:styleId="LightGrid-Accent3">
    <w:name w:val="Light Grid Accent 3"/>
    <w:basedOn w:val="TableNormal"/>
    <w:uiPriority w:val="62"/>
    <w:rsid w:val="003A52AF"/>
    <w:rPr>
      <w:rFonts w:ascii="Arial" w:eastAsia="Arial" w:hAnsi="Arial"/>
      <w:sz w:val="22"/>
      <w:szCs w:val="22"/>
      <w:lang w:eastAsia="en-US"/>
    </w:rPr>
    <w:tblPr>
      <w:tblStyleRowBandSize w:val="1"/>
      <w:tblStyleColBandSize w:val="1"/>
      <w:tblBorders>
        <w:top w:val="single" w:sz="8" w:space="0" w:color="62A30D"/>
        <w:left w:val="single" w:sz="8" w:space="0" w:color="62A30D"/>
        <w:bottom w:val="single" w:sz="8" w:space="0" w:color="62A30D"/>
        <w:right w:val="single" w:sz="8" w:space="0" w:color="62A30D"/>
        <w:insideH w:val="single" w:sz="8" w:space="0" w:color="62A30D"/>
        <w:insideV w:val="single" w:sz="8" w:space="0" w:color="62A30D"/>
      </w:tblBorders>
    </w:tblPr>
    <w:tblStylePr w:type="firstRow">
      <w:pPr>
        <w:spacing w:before="0" w:after="0" w:line="240" w:lineRule="auto"/>
      </w:pPr>
      <w:rPr>
        <w:rFonts w:ascii="Arial" w:eastAsia="Times New Roman" w:hAnsi="Arial" w:cs="Times New Roman"/>
        <w:b/>
        <w:bCs/>
      </w:rPr>
      <w:tblPr/>
      <w:tcPr>
        <w:tcBorders>
          <w:top w:val="single" w:sz="8" w:space="0" w:color="62A30D"/>
          <w:left w:val="single" w:sz="8" w:space="0" w:color="62A30D"/>
          <w:bottom w:val="single" w:sz="18" w:space="0" w:color="62A30D"/>
          <w:right w:val="single" w:sz="8" w:space="0" w:color="62A30D"/>
          <w:insideH w:val="nil"/>
          <w:insideV w:val="single" w:sz="8" w:space="0" w:color="62A30D"/>
        </w:tcBorders>
      </w:tcPr>
    </w:tblStylePr>
    <w:tblStylePr w:type="lastRow">
      <w:pPr>
        <w:spacing w:before="0" w:after="0" w:line="240" w:lineRule="auto"/>
      </w:pPr>
      <w:rPr>
        <w:rFonts w:ascii="Arial" w:eastAsia="Times New Roman" w:hAnsi="Arial" w:cs="Times New Roman"/>
        <w:b/>
        <w:bCs/>
      </w:rPr>
      <w:tblPr/>
      <w:tcPr>
        <w:tcBorders>
          <w:top w:val="double" w:sz="6" w:space="0" w:color="62A30D"/>
          <w:left w:val="single" w:sz="8" w:space="0" w:color="62A30D"/>
          <w:bottom w:val="single" w:sz="8" w:space="0" w:color="62A30D"/>
          <w:right w:val="single" w:sz="8" w:space="0" w:color="62A30D"/>
          <w:insideH w:val="nil"/>
          <w:insideV w:val="single" w:sz="8" w:space="0" w:color="62A30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2A30D"/>
          <w:left w:val="single" w:sz="8" w:space="0" w:color="62A30D"/>
          <w:bottom w:val="single" w:sz="8" w:space="0" w:color="62A30D"/>
          <w:right w:val="single" w:sz="8" w:space="0" w:color="62A30D"/>
        </w:tcBorders>
      </w:tcPr>
    </w:tblStylePr>
    <w:tblStylePr w:type="band1Vert">
      <w:tblPr/>
      <w:tcPr>
        <w:tcBorders>
          <w:top w:val="single" w:sz="8" w:space="0" w:color="62A30D"/>
          <w:left w:val="single" w:sz="8" w:space="0" w:color="62A30D"/>
          <w:bottom w:val="single" w:sz="8" w:space="0" w:color="62A30D"/>
          <w:right w:val="single" w:sz="8" w:space="0" w:color="62A30D"/>
        </w:tcBorders>
        <w:shd w:val="clear" w:color="auto" w:fill="DAF9B2"/>
      </w:tcPr>
    </w:tblStylePr>
    <w:tblStylePr w:type="band1Horz">
      <w:tblPr/>
      <w:tcPr>
        <w:tcBorders>
          <w:top w:val="single" w:sz="8" w:space="0" w:color="62A30D"/>
          <w:left w:val="single" w:sz="8" w:space="0" w:color="62A30D"/>
          <w:bottom w:val="single" w:sz="8" w:space="0" w:color="62A30D"/>
          <w:right w:val="single" w:sz="8" w:space="0" w:color="62A30D"/>
          <w:insideV w:val="single" w:sz="8" w:space="0" w:color="62A30D"/>
        </w:tcBorders>
        <w:shd w:val="clear" w:color="auto" w:fill="DAF9B2"/>
      </w:tcPr>
    </w:tblStylePr>
    <w:tblStylePr w:type="band2Horz">
      <w:tblPr/>
      <w:tcPr>
        <w:tcBorders>
          <w:top w:val="single" w:sz="8" w:space="0" w:color="62A30D"/>
          <w:left w:val="single" w:sz="8" w:space="0" w:color="62A30D"/>
          <w:bottom w:val="single" w:sz="8" w:space="0" w:color="62A30D"/>
          <w:right w:val="single" w:sz="8" w:space="0" w:color="62A30D"/>
          <w:insideV w:val="single" w:sz="8" w:space="0" w:color="62A30D"/>
        </w:tcBorders>
      </w:tcPr>
    </w:tblStylePr>
  </w:style>
  <w:style w:type="paragraph" w:styleId="NormalWeb">
    <w:name w:val="Normal (Web)"/>
    <w:basedOn w:val="Normal"/>
    <w:uiPriority w:val="99"/>
    <w:unhideWhenUsed/>
    <w:rsid w:val="00DC6B4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FooterChar">
    <w:name w:val="Footer Char"/>
    <w:link w:val="Footer"/>
    <w:uiPriority w:val="99"/>
    <w:rsid w:val="00DC6B42"/>
    <w:rPr>
      <w:rFonts w:ascii="Arial" w:eastAsia="Arial" w:hAnsi="Arial" w:cs="Tahoma"/>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header" w:qFormat="1"/>
    <w:lsdException w:name="foot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Number 2" w:qFormat="1"/>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C"/>
    <w:pPr>
      <w:spacing w:after="200" w:line="276" w:lineRule="auto"/>
    </w:pPr>
    <w:rPr>
      <w:rFonts w:ascii="Arial" w:eastAsia="Arial" w:hAnsi="Arial"/>
      <w:sz w:val="22"/>
      <w:szCs w:val="22"/>
      <w:lang w:eastAsia="en-US"/>
    </w:rPr>
  </w:style>
  <w:style w:type="paragraph" w:styleId="Heading1">
    <w:name w:val="heading 1"/>
    <w:basedOn w:val="BodyText"/>
    <w:next w:val="BodyText"/>
    <w:link w:val="Heading1Char"/>
    <w:qFormat/>
    <w:rsid w:val="00EF29A7"/>
    <w:pPr>
      <w:keepNext/>
      <w:keepLines/>
      <w:spacing w:before="480" w:after="80"/>
      <w:outlineLvl w:val="0"/>
    </w:pPr>
    <w:rPr>
      <w:rFonts w:eastAsia="Times New Roman" w:cs="Times New Roman"/>
      <w:b/>
      <w:bCs/>
      <w:color w:val="003366"/>
      <w:sz w:val="32"/>
      <w:szCs w:val="28"/>
    </w:rPr>
  </w:style>
  <w:style w:type="paragraph" w:styleId="Heading2">
    <w:name w:val="heading 2"/>
    <w:basedOn w:val="BodyText"/>
    <w:next w:val="BodyText"/>
    <w:link w:val="Heading2Char"/>
    <w:unhideWhenUsed/>
    <w:qFormat/>
    <w:rsid w:val="00EF29A7"/>
    <w:pPr>
      <w:keepNext/>
      <w:keepLines/>
      <w:spacing w:before="200" w:after="80" w:line="312" w:lineRule="auto"/>
      <w:outlineLvl w:val="1"/>
    </w:pPr>
    <w:rPr>
      <w:rFonts w:eastAsia="Times New Roman" w:cs="Times New Roman"/>
      <w:bCs/>
      <w:color w:val="003366"/>
      <w:sz w:val="28"/>
      <w:szCs w:val="26"/>
    </w:rPr>
  </w:style>
  <w:style w:type="paragraph" w:styleId="Heading3">
    <w:name w:val="heading 3"/>
    <w:basedOn w:val="BodyText"/>
    <w:next w:val="BodyText"/>
    <w:link w:val="Heading3Char"/>
    <w:autoRedefine/>
    <w:unhideWhenUsed/>
    <w:qFormat/>
    <w:rsid w:val="00EF29A7"/>
    <w:pPr>
      <w:keepNext/>
      <w:keepLines/>
      <w:spacing w:before="120" w:after="80" w:line="312" w:lineRule="auto"/>
      <w:outlineLvl w:val="2"/>
    </w:pPr>
    <w:rPr>
      <w:rFonts w:eastAsia="Times New Roman" w:cs="Times New Roman"/>
      <w:bCs/>
      <w:color w:val="DD621F"/>
      <w:sz w:val="26"/>
    </w:rPr>
  </w:style>
  <w:style w:type="paragraph" w:styleId="Heading4">
    <w:name w:val="heading 4"/>
    <w:basedOn w:val="BodyText"/>
    <w:next w:val="BodyText"/>
    <w:link w:val="Heading4Char"/>
    <w:unhideWhenUsed/>
    <w:qFormat/>
    <w:rsid w:val="003B056C"/>
    <w:pPr>
      <w:keepNext/>
      <w:keepLines/>
      <w:spacing w:before="240" w:after="80"/>
      <w:outlineLvl w:val="3"/>
    </w:pPr>
    <w:rPr>
      <w:rFonts w:eastAsia="Times New Roman" w:cs="Times New Roman"/>
      <w:b/>
      <w:bCs/>
      <w:iCs/>
      <w:color w:val="DD621F"/>
      <w:sz w:val="22"/>
    </w:rPr>
  </w:style>
  <w:style w:type="paragraph" w:styleId="Heading5">
    <w:name w:val="heading 5"/>
    <w:basedOn w:val="BodyText"/>
    <w:next w:val="BodyText"/>
    <w:link w:val="Heading5Char"/>
    <w:autoRedefine/>
    <w:unhideWhenUsed/>
    <w:qFormat/>
    <w:rsid w:val="00320734"/>
    <w:pPr>
      <w:keepNext/>
      <w:keepLines/>
      <w:spacing w:before="80" w:after="80" w:line="312" w:lineRule="auto"/>
      <w:outlineLvl w:val="4"/>
    </w:pPr>
    <w:rPr>
      <w:rFonts w:eastAsia="Times New Roman" w:cs="Times New Roman"/>
      <w:color w:val="DD621F"/>
    </w:rPr>
  </w:style>
  <w:style w:type="paragraph" w:styleId="Heading6">
    <w:name w:val="heading 6"/>
    <w:basedOn w:val="BodyText"/>
    <w:next w:val="BodyText"/>
    <w:link w:val="Heading6Char"/>
    <w:autoRedefine/>
    <w:unhideWhenUsed/>
    <w:qFormat/>
    <w:rsid w:val="00D44D75"/>
    <w:pPr>
      <w:keepNext/>
      <w:keepLines/>
      <w:spacing w:before="0" w:line="312" w:lineRule="auto"/>
      <w:outlineLvl w:val="5"/>
    </w:pPr>
    <w:rPr>
      <w:rFonts w:eastAsia="Times New Roman" w:cs="Times New Roman"/>
      <w:iCs/>
      <w:color w:val="DD621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qFormat/>
    <w:rsid w:val="00356189"/>
    <w:pPr>
      <w:pBdr>
        <w:bottom w:val="single" w:sz="4" w:space="1" w:color="DD621F"/>
      </w:pBdr>
      <w:tabs>
        <w:tab w:val="center" w:pos="4513"/>
        <w:tab w:val="right" w:pos="9026"/>
      </w:tabs>
      <w:spacing w:before="0" w:line="240" w:lineRule="auto"/>
    </w:pPr>
    <w:rPr>
      <w:smallCaps/>
      <w:color w:val="003366"/>
      <w:sz w:val="28"/>
    </w:rPr>
  </w:style>
  <w:style w:type="character" w:customStyle="1" w:styleId="Heading1Char">
    <w:name w:val="Heading 1 Char"/>
    <w:link w:val="Heading1"/>
    <w:rsid w:val="00EF29A7"/>
    <w:rPr>
      <w:rFonts w:ascii="Arial" w:eastAsia="Times New Roman" w:hAnsi="Arial" w:cs="Times New Roman"/>
      <w:b/>
      <w:bCs/>
      <w:color w:val="003366"/>
      <w:sz w:val="32"/>
      <w:szCs w:val="28"/>
    </w:rPr>
  </w:style>
  <w:style w:type="paragraph" w:styleId="BodyText">
    <w:name w:val="Body Text"/>
    <w:basedOn w:val="BalloonText"/>
    <w:link w:val="BodyTextChar"/>
    <w:qFormat/>
    <w:rsid w:val="00D44D75"/>
    <w:pPr>
      <w:spacing w:before="60" w:after="60" w:line="288" w:lineRule="auto"/>
    </w:pPr>
    <w:rPr>
      <w:rFonts w:ascii="Arial" w:hAnsi="Arial"/>
      <w:sz w:val="20"/>
    </w:rPr>
  </w:style>
  <w:style w:type="character" w:customStyle="1" w:styleId="BodyTextChar">
    <w:name w:val="Body Text Char"/>
    <w:link w:val="BodyText"/>
    <w:rsid w:val="00D44D75"/>
    <w:rPr>
      <w:rFonts w:ascii="Arial" w:hAnsi="Arial" w:cs="Tahoma"/>
      <w:szCs w:val="16"/>
    </w:rPr>
  </w:style>
  <w:style w:type="paragraph" w:styleId="Footer">
    <w:name w:val="footer"/>
    <w:basedOn w:val="BodyText"/>
    <w:link w:val="FooterChar"/>
    <w:autoRedefine/>
    <w:uiPriority w:val="99"/>
    <w:rsid w:val="00356189"/>
    <w:pPr>
      <w:pBdr>
        <w:top w:val="single" w:sz="4" w:space="1" w:color="DD621F"/>
      </w:pBdr>
      <w:spacing w:before="0" w:line="312" w:lineRule="auto"/>
    </w:pPr>
    <w:rPr>
      <w:sz w:val="18"/>
      <w:szCs w:val="20"/>
    </w:rPr>
  </w:style>
  <w:style w:type="paragraph" w:customStyle="1" w:styleId="BodyText4">
    <w:name w:val="Body Text 4"/>
    <w:semiHidden/>
    <w:unhideWhenUsed/>
    <w:rsid w:val="0061088F"/>
    <w:pPr>
      <w:spacing w:before="120" w:line="288" w:lineRule="auto"/>
      <w:ind w:left="1191"/>
    </w:pPr>
    <w:rPr>
      <w:szCs w:val="16"/>
    </w:rPr>
  </w:style>
  <w:style w:type="paragraph" w:styleId="BalloonText">
    <w:name w:val="Balloon Text"/>
    <w:basedOn w:val="Normal"/>
    <w:link w:val="BalloonTextChar"/>
    <w:rsid w:val="00755C08"/>
    <w:pPr>
      <w:spacing w:line="240" w:lineRule="auto"/>
    </w:pPr>
    <w:rPr>
      <w:rFonts w:ascii="Tahoma" w:hAnsi="Tahoma" w:cs="Tahoma"/>
      <w:sz w:val="16"/>
      <w:szCs w:val="16"/>
    </w:rPr>
  </w:style>
  <w:style w:type="character" w:customStyle="1" w:styleId="BalloonTextChar">
    <w:name w:val="Balloon Text Char"/>
    <w:link w:val="BalloonText"/>
    <w:rsid w:val="00755C08"/>
    <w:rPr>
      <w:rFonts w:ascii="Tahoma" w:hAnsi="Tahoma" w:cs="Tahoma"/>
      <w:sz w:val="16"/>
      <w:szCs w:val="16"/>
    </w:rPr>
  </w:style>
  <w:style w:type="character" w:customStyle="1" w:styleId="Heading2Char">
    <w:name w:val="Heading 2 Char"/>
    <w:link w:val="Heading2"/>
    <w:rsid w:val="00EF29A7"/>
    <w:rPr>
      <w:rFonts w:ascii="Arial" w:eastAsia="Times New Roman" w:hAnsi="Arial" w:cs="Times New Roman"/>
      <w:bCs/>
      <w:color w:val="003366"/>
      <w:sz w:val="28"/>
      <w:szCs w:val="26"/>
    </w:rPr>
  </w:style>
  <w:style w:type="character" w:customStyle="1" w:styleId="HeaderChar">
    <w:name w:val="Header Char"/>
    <w:link w:val="Header"/>
    <w:rsid w:val="00356189"/>
    <w:rPr>
      <w:rFonts w:ascii="Arial" w:hAnsi="Arial" w:cs="Tahoma"/>
      <w:smallCaps/>
      <w:color w:val="003366"/>
      <w:sz w:val="28"/>
      <w:szCs w:val="16"/>
    </w:rPr>
  </w:style>
  <w:style w:type="character" w:customStyle="1" w:styleId="Heading3Char">
    <w:name w:val="Heading 3 Char"/>
    <w:link w:val="Heading3"/>
    <w:rsid w:val="00EF29A7"/>
    <w:rPr>
      <w:rFonts w:ascii="Arial" w:eastAsia="Times New Roman" w:hAnsi="Arial" w:cs="Times New Roman"/>
      <w:bCs/>
      <w:color w:val="DD621F"/>
      <w:sz w:val="26"/>
      <w:szCs w:val="16"/>
    </w:rPr>
  </w:style>
  <w:style w:type="character" w:customStyle="1" w:styleId="Heading4Char">
    <w:name w:val="Heading 4 Char"/>
    <w:link w:val="Heading4"/>
    <w:rsid w:val="003B056C"/>
    <w:rPr>
      <w:rFonts w:ascii="Arial" w:eastAsia="Times New Roman" w:hAnsi="Arial" w:cs="Times New Roman"/>
      <w:b/>
      <w:bCs/>
      <w:iCs/>
      <w:color w:val="DD621F"/>
      <w:sz w:val="22"/>
      <w:szCs w:val="16"/>
    </w:rPr>
  </w:style>
  <w:style w:type="character" w:customStyle="1" w:styleId="Heading5Char">
    <w:name w:val="Heading 5 Char"/>
    <w:link w:val="Heading5"/>
    <w:rsid w:val="00320734"/>
    <w:rPr>
      <w:rFonts w:ascii="Arial" w:eastAsia="Times New Roman" w:hAnsi="Arial" w:cs="Times New Roman"/>
      <w:color w:val="DD621F"/>
      <w:szCs w:val="16"/>
    </w:rPr>
  </w:style>
  <w:style w:type="paragraph" w:styleId="BodyText2">
    <w:name w:val="Body Text 2"/>
    <w:basedOn w:val="ListNumber"/>
    <w:link w:val="BodyText2Char"/>
    <w:qFormat/>
    <w:rsid w:val="00D44D75"/>
    <w:pPr>
      <w:numPr>
        <w:numId w:val="0"/>
      </w:numPr>
      <w:ind w:left="357"/>
    </w:pPr>
  </w:style>
  <w:style w:type="character" w:customStyle="1" w:styleId="Heading6Char">
    <w:name w:val="Heading 6 Char"/>
    <w:link w:val="Heading6"/>
    <w:rsid w:val="00D44D75"/>
    <w:rPr>
      <w:rFonts w:ascii="Arial" w:eastAsia="Times New Roman" w:hAnsi="Arial" w:cs="Times New Roman"/>
      <w:iCs/>
      <w:color w:val="DD621F"/>
      <w:sz w:val="18"/>
      <w:szCs w:val="16"/>
    </w:rPr>
  </w:style>
  <w:style w:type="character" w:customStyle="1" w:styleId="BodyText2Char">
    <w:name w:val="Body Text 2 Char"/>
    <w:link w:val="BodyText2"/>
    <w:rsid w:val="00D44D75"/>
    <w:rPr>
      <w:rFonts w:ascii="Arial" w:hAnsi="Arial" w:cs="Tahoma"/>
      <w:szCs w:val="16"/>
    </w:rPr>
  </w:style>
  <w:style w:type="paragraph" w:styleId="FootnoteText">
    <w:name w:val="footnote text"/>
    <w:basedOn w:val="BodyText"/>
    <w:link w:val="FootnoteTextChar"/>
    <w:rsid w:val="0026666A"/>
    <w:pPr>
      <w:spacing w:before="0" w:line="240" w:lineRule="auto"/>
    </w:pPr>
    <w:rPr>
      <w:szCs w:val="20"/>
    </w:rPr>
  </w:style>
  <w:style w:type="character" w:customStyle="1" w:styleId="FootnoteTextChar">
    <w:name w:val="Footnote Text Char"/>
    <w:link w:val="FootnoteText"/>
    <w:rsid w:val="0026666A"/>
    <w:rPr>
      <w:rFonts w:ascii="Tahoma" w:hAnsi="Tahoma" w:cs="Tahoma"/>
    </w:rPr>
  </w:style>
  <w:style w:type="paragraph" w:styleId="TOC1">
    <w:name w:val="toc 1"/>
    <w:basedOn w:val="BodyText"/>
    <w:next w:val="BodyText"/>
    <w:autoRedefine/>
    <w:rsid w:val="0026666A"/>
    <w:pPr>
      <w:spacing w:after="100"/>
    </w:pPr>
  </w:style>
  <w:style w:type="paragraph" w:styleId="TOC2">
    <w:name w:val="toc 2"/>
    <w:basedOn w:val="BodyText"/>
    <w:next w:val="BodyText"/>
    <w:autoRedefine/>
    <w:rsid w:val="0026666A"/>
    <w:pPr>
      <w:spacing w:after="100"/>
      <w:ind w:left="220"/>
    </w:pPr>
  </w:style>
  <w:style w:type="paragraph" w:styleId="TOC3">
    <w:name w:val="toc 3"/>
    <w:basedOn w:val="BodyText"/>
    <w:next w:val="BodyText"/>
    <w:autoRedefine/>
    <w:rsid w:val="0026666A"/>
    <w:pPr>
      <w:spacing w:after="100"/>
      <w:ind w:left="440"/>
    </w:pPr>
  </w:style>
  <w:style w:type="paragraph" w:styleId="TOC4">
    <w:name w:val="toc 4"/>
    <w:basedOn w:val="BodyText"/>
    <w:next w:val="BodyText"/>
    <w:autoRedefine/>
    <w:rsid w:val="0026666A"/>
    <w:pPr>
      <w:spacing w:after="100"/>
      <w:ind w:left="660"/>
    </w:pPr>
  </w:style>
  <w:style w:type="paragraph" w:styleId="TOC5">
    <w:name w:val="toc 5"/>
    <w:basedOn w:val="BodyText"/>
    <w:next w:val="BodyText"/>
    <w:autoRedefine/>
    <w:rsid w:val="0026666A"/>
    <w:pPr>
      <w:spacing w:after="100"/>
      <w:ind w:left="880"/>
    </w:pPr>
  </w:style>
  <w:style w:type="paragraph" w:styleId="TableofAuthorities">
    <w:name w:val="table of authorities"/>
    <w:basedOn w:val="BodyText"/>
    <w:next w:val="BodyText"/>
    <w:rsid w:val="0026666A"/>
    <w:pPr>
      <w:ind w:left="220" w:hanging="220"/>
    </w:pPr>
  </w:style>
  <w:style w:type="paragraph" w:styleId="TableofFigures">
    <w:name w:val="table of figures"/>
    <w:basedOn w:val="BodyText"/>
    <w:next w:val="BodyText"/>
    <w:rsid w:val="0026666A"/>
  </w:style>
  <w:style w:type="paragraph" w:styleId="TOAHeading">
    <w:name w:val="toa heading"/>
    <w:basedOn w:val="Heading1"/>
    <w:next w:val="BodyText"/>
    <w:rsid w:val="006A17CB"/>
    <w:pPr>
      <w:spacing w:before="120" w:line="312" w:lineRule="auto"/>
    </w:pPr>
    <w:rPr>
      <w:bCs w:val="0"/>
    </w:rPr>
  </w:style>
  <w:style w:type="paragraph" w:styleId="Title">
    <w:name w:val="Title"/>
    <w:basedOn w:val="BodyText"/>
    <w:next w:val="BodyText"/>
    <w:link w:val="TitleChar"/>
    <w:qFormat/>
    <w:rsid w:val="006A17CB"/>
    <w:pPr>
      <w:spacing w:before="4000" w:after="300" w:line="240" w:lineRule="auto"/>
      <w:contextualSpacing/>
      <w:jc w:val="right"/>
    </w:pPr>
    <w:rPr>
      <w:rFonts w:ascii="Verdana" w:eastAsia="Times New Roman" w:hAnsi="Verdana" w:cs="Times New Roman"/>
      <w:color w:val="003366"/>
      <w:spacing w:val="5"/>
      <w:kern w:val="28"/>
      <w:sz w:val="52"/>
      <w:szCs w:val="52"/>
    </w:rPr>
  </w:style>
  <w:style w:type="character" w:customStyle="1" w:styleId="TitleChar">
    <w:name w:val="Title Char"/>
    <w:link w:val="Title"/>
    <w:rsid w:val="006A17CB"/>
    <w:rPr>
      <w:rFonts w:ascii="Verdana" w:eastAsia="Times New Roman" w:hAnsi="Verdana" w:cs="Times New Roman"/>
      <w:color w:val="003366"/>
      <w:spacing w:val="5"/>
      <w:kern w:val="28"/>
      <w:sz w:val="52"/>
      <w:szCs w:val="52"/>
    </w:rPr>
  </w:style>
  <w:style w:type="paragraph" w:styleId="Subtitle">
    <w:name w:val="Subtitle"/>
    <w:basedOn w:val="BodyText"/>
    <w:next w:val="BodyText"/>
    <w:link w:val="SubtitleChar"/>
    <w:qFormat/>
    <w:rsid w:val="006A17CB"/>
    <w:pPr>
      <w:numPr>
        <w:ilvl w:val="1"/>
      </w:numPr>
      <w:spacing w:before="500" w:after="1000"/>
      <w:jc w:val="right"/>
    </w:pPr>
    <w:rPr>
      <w:iCs/>
      <w:color w:val="003366"/>
      <w:spacing w:val="15"/>
      <w:sz w:val="28"/>
    </w:rPr>
  </w:style>
  <w:style w:type="character" w:customStyle="1" w:styleId="SubtitleChar">
    <w:name w:val="Subtitle Char"/>
    <w:link w:val="Subtitle"/>
    <w:rsid w:val="006A17CB"/>
    <w:rPr>
      <w:rFonts w:ascii="Arial" w:hAnsi="Arial" w:cs="Tahoma"/>
      <w:iCs/>
      <w:color w:val="003366"/>
      <w:spacing w:val="15"/>
      <w:sz w:val="28"/>
      <w:szCs w:val="16"/>
    </w:rPr>
  </w:style>
  <w:style w:type="table" w:styleId="TableGrid">
    <w:name w:val="Table Grid"/>
    <w:basedOn w:val="TableNormal"/>
    <w:rsid w:val="00C1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10AE7"/>
    <w:rPr>
      <w:rFonts w:ascii="Tahoma" w:hAnsi="Tahoma" w:cs="Tahoma"/>
      <w:b/>
      <w:i w:val="0"/>
      <w:iCs/>
      <w:sz w:val="20"/>
      <w:szCs w:val="16"/>
    </w:rPr>
  </w:style>
  <w:style w:type="paragraph" w:styleId="Index1">
    <w:name w:val="index 1"/>
    <w:basedOn w:val="BodyText"/>
    <w:next w:val="BodyText"/>
    <w:qFormat/>
    <w:rsid w:val="00310AE7"/>
    <w:pPr>
      <w:spacing w:before="40" w:after="40" w:line="312" w:lineRule="auto"/>
      <w:ind w:left="221" w:hanging="221"/>
    </w:pPr>
  </w:style>
  <w:style w:type="paragraph" w:styleId="Index2">
    <w:name w:val="index 2"/>
    <w:basedOn w:val="BodyText"/>
    <w:autoRedefine/>
    <w:rsid w:val="00310AE7"/>
    <w:pPr>
      <w:spacing w:before="40" w:after="40"/>
      <w:ind w:left="442" w:hanging="221"/>
    </w:pPr>
  </w:style>
  <w:style w:type="paragraph" w:styleId="Index3">
    <w:name w:val="index 3"/>
    <w:basedOn w:val="BodyText"/>
    <w:autoRedefine/>
    <w:rsid w:val="00F64351"/>
    <w:pPr>
      <w:spacing w:before="40" w:after="40"/>
      <w:ind w:left="663" w:hanging="221"/>
    </w:pPr>
  </w:style>
  <w:style w:type="paragraph" w:styleId="Index4">
    <w:name w:val="index 4"/>
    <w:basedOn w:val="BodyText"/>
    <w:next w:val="BodyText"/>
    <w:autoRedefine/>
    <w:rsid w:val="00310AE7"/>
    <w:pPr>
      <w:spacing w:before="40" w:after="40"/>
      <w:ind w:left="879" w:hanging="221"/>
    </w:pPr>
  </w:style>
  <w:style w:type="paragraph" w:customStyle="1" w:styleId="Tabletext">
    <w:name w:val="Table text"/>
    <w:basedOn w:val="BodyText"/>
    <w:qFormat/>
    <w:rsid w:val="00B9098C"/>
  </w:style>
  <w:style w:type="paragraph" w:customStyle="1" w:styleId="Tableheading">
    <w:name w:val="Table heading"/>
    <w:basedOn w:val="BodyText"/>
    <w:next w:val="Tabletext"/>
    <w:qFormat/>
    <w:rsid w:val="006A17CB"/>
    <w:rPr>
      <w:b/>
      <w:color w:val="717074"/>
      <w:sz w:val="24"/>
    </w:rPr>
  </w:style>
  <w:style w:type="paragraph" w:customStyle="1" w:styleId="Tablecolumnrowheading">
    <w:name w:val="Table column/row heading"/>
    <w:basedOn w:val="BodyText"/>
    <w:next w:val="Tabletext"/>
    <w:qFormat/>
    <w:rsid w:val="00C0088C"/>
    <w:rPr>
      <w:b/>
      <w:color w:val="717074"/>
    </w:rPr>
  </w:style>
  <w:style w:type="paragraph" w:customStyle="1" w:styleId="Tablelistbullet">
    <w:name w:val="Table list bullet"/>
    <w:basedOn w:val="Tabletext"/>
    <w:qFormat/>
    <w:rsid w:val="00AD7AF8"/>
    <w:pPr>
      <w:numPr>
        <w:numId w:val="11"/>
      </w:numPr>
      <w:tabs>
        <w:tab w:val="left" w:pos="510"/>
      </w:tabs>
      <w:spacing w:before="40" w:after="40"/>
      <w:ind w:left="510" w:right="113" w:hanging="397"/>
      <w:contextualSpacing/>
    </w:pPr>
  </w:style>
  <w:style w:type="paragraph" w:customStyle="1" w:styleId="Tablelistnumber1">
    <w:name w:val="Table list number 1"/>
    <w:basedOn w:val="BodyText"/>
    <w:qFormat/>
    <w:rsid w:val="0032197B"/>
    <w:pPr>
      <w:numPr>
        <w:numId w:val="13"/>
      </w:numPr>
      <w:tabs>
        <w:tab w:val="left" w:pos="510"/>
      </w:tabs>
      <w:spacing w:before="40" w:after="40"/>
      <w:ind w:left="510" w:right="113" w:hanging="397"/>
    </w:pPr>
  </w:style>
  <w:style w:type="paragraph" w:customStyle="1" w:styleId="Tablelistnumber2">
    <w:name w:val="Table list number 2"/>
    <w:basedOn w:val="Tablelistnumber1"/>
    <w:qFormat/>
    <w:rsid w:val="00EB7988"/>
    <w:pPr>
      <w:numPr>
        <w:numId w:val="19"/>
      </w:numPr>
      <w:tabs>
        <w:tab w:val="clear" w:pos="510"/>
        <w:tab w:val="left" w:pos="907"/>
      </w:tabs>
      <w:ind w:left="794" w:hanging="397"/>
      <w:contextualSpacing/>
    </w:pPr>
  </w:style>
  <w:style w:type="paragraph" w:styleId="ListBullet">
    <w:name w:val="List Bullet"/>
    <w:basedOn w:val="BodyText"/>
    <w:qFormat/>
    <w:rsid w:val="00EB7988"/>
    <w:pPr>
      <w:numPr>
        <w:numId w:val="12"/>
      </w:numPr>
      <w:tabs>
        <w:tab w:val="left" w:pos="397"/>
      </w:tabs>
      <w:contextualSpacing/>
    </w:pPr>
  </w:style>
  <w:style w:type="paragraph" w:styleId="ListBullet2">
    <w:name w:val="List Bullet 2"/>
    <w:basedOn w:val="BodyText"/>
    <w:rsid w:val="0032197B"/>
    <w:pPr>
      <w:numPr>
        <w:numId w:val="18"/>
      </w:numPr>
      <w:tabs>
        <w:tab w:val="left" w:pos="794"/>
      </w:tabs>
      <w:ind w:left="794" w:hanging="397"/>
    </w:pPr>
  </w:style>
  <w:style w:type="paragraph" w:styleId="ListBullet3">
    <w:name w:val="List Bullet 3"/>
    <w:basedOn w:val="BodyText"/>
    <w:rsid w:val="008B5AC8"/>
    <w:pPr>
      <w:numPr>
        <w:ilvl w:val="2"/>
        <w:numId w:val="12"/>
      </w:numPr>
      <w:tabs>
        <w:tab w:val="left" w:pos="1191"/>
      </w:tabs>
      <w:spacing w:before="0" w:after="80"/>
      <w:ind w:left="1191" w:hanging="397"/>
      <w:contextualSpacing/>
    </w:pPr>
  </w:style>
  <w:style w:type="paragraph" w:styleId="ListNumber">
    <w:name w:val="List Number"/>
    <w:basedOn w:val="BodyText"/>
    <w:qFormat/>
    <w:rsid w:val="0032197B"/>
    <w:pPr>
      <w:numPr>
        <w:numId w:val="20"/>
      </w:numPr>
    </w:pPr>
  </w:style>
  <w:style w:type="paragraph" w:styleId="ListNumber2">
    <w:name w:val="List Number 2"/>
    <w:basedOn w:val="BodyText"/>
    <w:qFormat/>
    <w:rsid w:val="00EB7988"/>
    <w:pPr>
      <w:numPr>
        <w:numId w:val="15"/>
      </w:numPr>
    </w:pPr>
  </w:style>
  <w:style w:type="paragraph" w:styleId="ListNumber3">
    <w:name w:val="List Number 3"/>
    <w:basedOn w:val="BodyText"/>
    <w:rsid w:val="00EB7988"/>
    <w:pPr>
      <w:numPr>
        <w:numId w:val="8"/>
      </w:numPr>
      <w:contextualSpacing/>
    </w:pPr>
  </w:style>
  <w:style w:type="paragraph" w:customStyle="1" w:styleId="Tablelistbullet2">
    <w:name w:val="Table list bullet 2"/>
    <w:basedOn w:val="Tablelistbullet"/>
    <w:qFormat/>
    <w:rsid w:val="0032197B"/>
    <w:pPr>
      <w:numPr>
        <w:numId w:val="17"/>
      </w:numPr>
      <w:tabs>
        <w:tab w:val="clear" w:pos="510"/>
        <w:tab w:val="left" w:pos="907"/>
      </w:tabs>
      <w:ind w:left="907" w:hanging="397"/>
    </w:pPr>
  </w:style>
  <w:style w:type="character" w:styleId="Hyperlink">
    <w:name w:val="Hyperlink"/>
    <w:rsid w:val="001E37B1"/>
    <w:rPr>
      <w:rFonts w:ascii="Arial" w:hAnsi="Arial" w:cs="Tahoma"/>
      <w:color w:val="0000FF"/>
      <w:sz w:val="20"/>
      <w:szCs w:val="16"/>
      <w:u w:val="single"/>
    </w:rPr>
  </w:style>
  <w:style w:type="character" w:styleId="FollowedHyperlink">
    <w:name w:val="FollowedHyperlink"/>
    <w:rsid w:val="00867F57"/>
    <w:rPr>
      <w:rFonts w:ascii="Arial" w:hAnsi="Arial" w:cs="Tahoma"/>
      <w:color w:val="0000FF"/>
      <w:sz w:val="20"/>
      <w:szCs w:val="16"/>
      <w:u w:val="single"/>
    </w:rPr>
  </w:style>
  <w:style w:type="paragraph" w:customStyle="1" w:styleId="Note">
    <w:name w:val="Note"/>
    <w:basedOn w:val="BodyText"/>
    <w:next w:val="BodyText"/>
    <w:autoRedefine/>
    <w:qFormat/>
    <w:rsid w:val="004D34E6"/>
    <w:pPr>
      <w:pBdr>
        <w:top w:val="single" w:sz="4" w:space="1" w:color="DD621F"/>
        <w:bottom w:val="single" w:sz="4" w:space="1" w:color="DD621F"/>
      </w:pBdr>
      <w:shd w:val="clear" w:color="auto" w:fill="FFE3CE"/>
      <w:tabs>
        <w:tab w:val="left" w:pos="794"/>
      </w:tabs>
      <w:spacing w:after="80"/>
    </w:pPr>
  </w:style>
  <w:style w:type="character" w:styleId="PlaceholderText">
    <w:name w:val="Placeholder Text"/>
    <w:uiPriority w:val="99"/>
    <w:semiHidden/>
    <w:rsid w:val="007C290B"/>
    <w:rPr>
      <w:color w:val="808080"/>
    </w:rPr>
  </w:style>
  <w:style w:type="paragraph" w:customStyle="1" w:styleId="Noteindent2">
    <w:name w:val="Note indent 2"/>
    <w:basedOn w:val="Note"/>
    <w:next w:val="BodyText2"/>
    <w:autoRedefine/>
    <w:qFormat/>
    <w:rsid w:val="001E4772"/>
    <w:pPr>
      <w:pBdr>
        <w:top w:val="single" w:sz="4" w:space="3" w:color="DD621F"/>
        <w:bottom w:val="single" w:sz="4" w:space="3" w:color="DD621F"/>
      </w:pBdr>
      <w:tabs>
        <w:tab w:val="clear" w:pos="794"/>
        <w:tab w:val="left" w:pos="851"/>
      </w:tabs>
      <w:ind w:left="357"/>
    </w:pPr>
    <w:rPr>
      <w:rFonts w:cs="Times New Roman"/>
      <w:szCs w:val="20"/>
    </w:rPr>
  </w:style>
  <w:style w:type="paragraph" w:customStyle="1" w:styleId="StyleNoteLeft0cmHanging08cmBefore0ptAfter">
    <w:name w:val="Style Note + Left:  0 cm Hanging:  0.8 cm Before:  0 pt After:  ..."/>
    <w:basedOn w:val="Note"/>
    <w:next w:val="ListBullet"/>
    <w:rsid w:val="00123B9A"/>
    <w:pPr>
      <w:pBdr>
        <w:top w:val="single" w:sz="4" w:space="4" w:color="003366"/>
        <w:bottom w:val="single" w:sz="4" w:space="4" w:color="003366"/>
      </w:pBdr>
      <w:spacing w:before="0" w:after="0" w:line="240" w:lineRule="auto"/>
      <w:ind w:left="454" w:hanging="454"/>
    </w:pPr>
    <w:rPr>
      <w:rFonts w:cs="Times New Roman"/>
      <w:szCs w:val="20"/>
    </w:rPr>
  </w:style>
  <w:style w:type="paragraph" w:customStyle="1" w:styleId="Image">
    <w:name w:val="Image"/>
    <w:basedOn w:val="BodyText2"/>
    <w:qFormat/>
    <w:rsid w:val="003B056C"/>
    <w:pPr>
      <w:spacing w:before="120" w:after="120"/>
    </w:pPr>
  </w:style>
  <w:style w:type="character" w:styleId="CommentReference">
    <w:name w:val="annotation reference"/>
    <w:rsid w:val="002C63EC"/>
    <w:rPr>
      <w:sz w:val="16"/>
      <w:szCs w:val="16"/>
    </w:rPr>
  </w:style>
  <w:style w:type="paragraph" w:styleId="CommentText">
    <w:name w:val="annotation text"/>
    <w:basedOn w:val="Normal"/>
    <w:link w:val="CommentTextChar"/>
    <w:rsid w:val="002C63EC"/>
    <w:pPr>
      <w:spacing w:line="240" w:lineRule="auto"/>
    </w:pPr>
    <w:rPr>
      <w:sz w:val="20"/>
      <w:szCs w:val="20"/>
    </w:rPr>
  </w:style>
  <w:style w:type="character" w:customStyle="1" w:styleId="CommentTextChar">
    <w:name w:val="Comment Text Char"/>
    <w:link w:val="CommentText"/>
    <w:rsid w:val="002C63EC"/>
    <w:rPr>
      <w:rFonts w:ascii="Arial" w:eastAsia="Arial" w:hAnsi="Arial" w:cs="Times New Roman"/>
      <w:lang w:eastAsia="en-US"/>
    </w:rPr>
  </w:style>
  <w:style w:type="character" w:styleId="Strong">
    <w:name w:val="Strong"/>
    <w:qFormat/>
    <w:rsid w:val="002C63EC"/>
    <w:rPr>
      <w:b/>
      <w:bCs/>
    </w:rPr>
  </w:style>
  <w:style w:type="paragraph" w:styleId="CommentSubject">
    <w:name w:val="annotation subject"/>
    <w:basedOn w:val="CommentText"/>
    <w:next w:val="CommentText"/>
    <w:link w:val="CommentSubjectChar"/>
    <w:rsid w:val="00D773AD"/>
    <w:rPr>
      <w:b/>
      <w:bCs/>
    </w:rPr>
  </w:style>
  <w:style w:type="character" w:customStyle="1" w:styleId="CommentSubjectChar">
    <w:name w:val="Comment Subject Char"/>
    <w:link w:val="CommentSubject"/>
    <w:rsid w:val="00D773AD"/>
    <w:rPr>
      <w:rFonts w:ascii="Arial" w:eastAsia="Arial" w:hAnsi="Arial" w:cs="Times New Roman"/>
      <w:b/>
      <w:bCs/>
      <w:lang w:eastAsia="en-US"/>
    </w:rPr>
  </w:style>
  <w:style w:type="paragraph" w:styleId="Revision">
    <w:name w:val="Revision"/>
    <w:hidden/>
    <w:uiPriority w:val="99"/>
    <w:semiHidden/>
    <w:rsid w:val="008A0370"/>
    <w:rPr>
      <w:rFonts w:ascii="Arial" w:eastAsia="Arial" w:hAnsi="Arial"/>
      <w:sz w:val="22"/>
      <w:szCs w:val="22"/>
      <w:lang w:eastAsia="en-US"/>
    </w:rPr>
  </w:style>
  <w:style w:type="paragraph" w:styleId="ListParagraph">
    <w:name w:val="List Paragraph"/>
    <w:basedOn w:val="Normal"/>
    <w:uiPriority w:val="34"/>
    <w:qFormat/>
    <w:rsid w:val="00702502"/>
    <w:pPr>
      <w:ind w:left="720"/>
      <w:contextualSpacing/>
    </w:pPr>
  </w:style>
  <w:style w:type="table" w:styleId="LightGrid-Accent4">
    <w:name w:val="Light Grid Accent 4"/>
    <w:basedOn w:val="TableNormal"/>
    <w:uiPriority w:val="62"/>
    <w:rsid w:val="00702502"/>
    <w:rPr>
      <w:rFonts w:ascii="Arial" w:eastAsia="Arial" w:hAnsi="Arial"/>
      <w:sz w:val="22"/>
      <w:szCs w:val="22"/>
      <w:lang w:eastAsia="en-US"/>
    </w:rPr>
    <w:tblPr>
      <w:tblStyleRowBandSize w:val="1"/>
      <w:tblStyleColBandSize w:val="1"/>
      <w:tblBorders>
        <w:top w:val="single" w:sz="8" w:space="0" w:color="FF740A"/>
        <w:left w:val="single" w:sz="8" w:space="0" w:color="FF740A"/>
        <w:bottom w:val="single" w:sz="8" w:space="0" w:color="FF740A"/>
        <w:right w:val="single" w:sz="8" w:space="0" w:color="FF740A"/>
        <w:insideH w:val="single" w:sz="8" w:space="0" w:color="FF740A"/>
        <w:insideV w:val="single" w:sz="8" w:space="0" w:color="FF740A"/>
      </w:tblBorders>
    </w:tblPr>
    <w:tblStylePr w:type="firstRow">
      <w:pPr>
        <w:spacing w:before="0" w:after="0" w:line="240" w:lineRule="auto"/>
      </w:pPr>
      <w:rPr>
        <w:rFonts w:ascii="Arial" w:eastAsia="Times New Roman" w:hAnsi="Arial" w:cs="Times New Roman"/>
        <w:b/>
        <w:bCs/>
      </w:rPr>
      <w:tblPr/>
      <w:tcPr>
        <w:tcBorders>
          <w:top w:val="single" w:sz="8" w:space="0" w:color="FF740A"/>
          <w:left w:val="single" w:sz="8" w:space="0" w:color="FF740A"/>
          <w:bottom w:val="single" w:sz="18" w:space="0" w:color="FF740A"/>
          <w:right w:val="single" w:sz="8" w:space="0" w:color="FF740A"/>
          <w:insideH w:val="nil"/>
          <w:insideV w:val="single" w:sz="8" w:space="0" w:color="FF740A"/>
        </w:tcBorders>
      </w:tcPr>
    </w:tblStylePr>
    <w:tblStylePr w:type="lastRow">
      <w:pPr>
        <w:spacing w:before="0" w:after="0" w:line="240" w:lineRule="auto"/>
      </w:pPr>
      <w:rPr>
        <w:rFonts w:ascii="Arial" w:eastAsia="Times New Roman" w:hAnsi="Arial" w:cs="Times New Roman"/>
        <w:b/>
        <w:bCs/>
      </w:rPr>
      <w:tblPr/>
      <w:tcPr>
        <w:tcBorders>
          <w:top w:val="double" w:sz="6" w:space="0" w:color="FF740A"/>
          <w:left w:val="single" w:sz="8" w:space="0" w:color="FF740A"/>
          <w:bottom w:val="single" w:sz="8" w:space="0" w:color="FF740A"/>
          <w:right w:val="single" w:sz="8" w:space="0" w:color="FF740A"/>
          <w:insideH w:val="nil"/>
          <w:insideV w:val="single" w:sz="8" w:space="0" w:color="FF740A"/>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740A"/>
          <w:left w:val="single" w:sz="8" w:space="0" w:color="FF740A"/>
          <w:bottom w:val="single" w:sz="8" w:space="0" w:color="FF740A"/>
          <w:right w:val="single" w:sz="8" w:space="0" w:color="FF740A"/>
        </w:tcBorders>
      </w:tcPr>
    </w:tblStylePr>
    <w:tblStylePr w:type="band1Vert">
      <w:tblPr/>
      <w:tcPr>
        <w:tcBorders>
          <w:top w:val="single" w:sz="8" w:space="0" w:color="FF740A"/>
          <w:left w:val="single" w:sz="8" w:space="0" w:color="FF740A"/>
          <w:bottom w:val="single" w:sz="8" w:space="0" w:color="FF740A"/>
          <w:right w:val="single" w:sz="8" w:space="0" w:color="FF740A"/>
        </w:tcBorders>
        <w:shd w:val="clear" w:color="auto" w:fill="FFDCC2"/>
      </w:tcPr>
    </w:tblStylePr>
    <w:tblStylePr w:type="band1Horz">
      <w:tblPr/>
      <w:tcPr>
        <w:tcBorders>
          <w:top w:val="single" w:sz="8" w:space="0" w:color="FF740A"/>
          <w:left w:val="single" w:sz="8" w:space="0" w:color="FF740A"/>
          <w:bottom w:val="single" w:sz="8" w:space="0" w:color="FF740A"/>
          <w:right w:val="single" w:sz="8" w:space="0" w:color="FF740A"/>
          <w:insideV w:val="single" w:sz="8" w:space="0" w:color="FF740A"/>
        </w:tcBorders>
        <w:shd w:val="clear" w:color="auto" w:fill="FFDCC2"/>
      </w:tcPr>
    </w:tblStylePr>
    <w:tblStylePr w:type="band2Horz">
      <w:tblPr/>
      <w:tcPr>
        <w:tcBorders>
          <w:top w:val="single" w:sz="8" w:space="0" w:color="FF740A"/>
          <w:left w:val="single" w:sz="8" w:space="0" w:color="FF740A"/>
          <w:bottom w:val="single" w:sz="8" w:space="0" w:color="FF740A"/>
          <w:right w:val="single" w:sz="8" w:space="0" w:color="FF740A"/>
          <w:insideV w:val="single" w:sz="8" w:space="0" w:color="FF740A"/>
        </w:tcBorders>
      </w:tcPr>
    </w:tblStylePr>
  </w:style>
  <w:style w:type="table" w:styleId="LightGrid-Accent3">
    <w:name w:val="Light Grid Accent 3"/>
    <w:basedOn w:val="TableNormal"/>
    <w:uiPriority w:val="62"/>
    <w:rsid w:val="003A52AF"/>
    <w:rPr>
      <w:rFonts w:ascii="Arial" w:eastAsia="Arial" w:hAnsi="Arial"/>
      <w:sz w:val="22"/>
      <w:szCs w:val="22"/>
      <w:lang w:eastAsia="en-US"/>
    </w:rPr>
    <w:tblPr>
      <w:tblStyleRowBandSize w:val="1"/>
      <w:tblStyleColBandSize w:val="1"/>
      <w:tblBorders>
        <w:top w:val="single" w:sz="8" w:space="0" w:color="62A30D"/>
        <w:left w:val="single" w:sz="8" w:space="0" w:color="62A30D"/>
        <w:bottom w:val="single" w:sz="8" w:space="0" w:color="62A30D"/>
        <w:right w:val="single" w:sz="8" w:space="0" w:color="62A30D"/>
        <w:insideH w:val="single" w:sz="8" w:space="0" w:color="62A30D"/>
        <w:insideV w:val="single" w:sz="8" w:space="0" w:color="62A30D"/>
      </w:tblBorders>
    </w:tblPr>
    <w:tblStylePr w:type="firstRow">
      <w:pPr>
        <w:spacing w:before="0" w:after="0" w:line="240" w:lineRule="auto"/>
      </w:pPr>
      <w:rPr>
        <w:rFonts w:ascii="Arial" w:eastAsia="Times New Roman" w:hAnsi="Arial" w:cs="Times New Roman"/>
        <w:b/>
        <w:bCs/>
      </w:rPr>
      <w:tblPr/>
      <w:tcPr>
        <w:tcBorders>
          <w:top w:val="single" w:sz="8" w:space="0" w:color="62A30D"/>
          <w:left w:val="single" w:sz="8" w:space="0" w:color="62A30D"/>
          <w:bottom w:val="single" w:sz="18" w:space="0" w:color="62A30D"/>
          <w:right w:val="single" w:sz="8" w:space="0" w:color="62A30D"/>
          <w:insideH w:val="nil"/>
          <w:insideV w:val="single" w:sz="8" w:space="0" w:color="62A30D"/>
        </w:tcBorders>
      </w:tcPr>
    </w:tblStylePr>
    <w:tblStylePr w:type="lastRow">
      <w:pPr>
        <w:spacing w:before="0" w:after="0" w:line="240" w:lineRule="auto"/>
      </w:pPr>
      <w:rPr>
        <w:rFonts w:ascii="Arial" w:eastAsia="Times New Roman" w:hAnsi="Arial" w:cs="Times New Roman"/>
        <w:b/>
        <w:bCs/>
      </w:rPr>
      <w:tblPr/>
      <w:tcPr>
        <w:tcBorders>
          <w:top w:val="double" w:sz="6" w:space="0" w:color="62A30D"/>
          <w:left w:val="single" w:sz="8" w:space="0" w:color="62A30D"/>
          <w:bottom w:val="single" w:sz="8" w:space="0" w:color="62A30D"/>
          <w:right w:val="single" w:sz="8" w:space="0" w:color="62A30D"/>
          <w:insideH w:val="nil"/>
          <w:insideV w:val="single" w:sz="8" w:space="0" w:color="62A30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2A30D"/>
          <w:left w:val="single" w:sz="8" w:space="0" w:color="62A30D"/>
          <w:bottom w:val="single" w:sz="8" w:space="0" w:color="62A30D"/>
          <w:right w:val="single" w:sz="8" w:space="0" w:color="62A30D"/>
        </w:tcBorders>
      </w:tcPr>
    </w:tblStylePr>
    <w:tblStylePr w:type="band1Vert">
      <w:tblPr/>
      <w:tcPr>
        <w:tcBorders>
          <w:top w:val="single" w:sz="8" w:space="0" w:color="62A30D"/>
          <w:left w:val="single" w:sz="8" w:space="0" w:color="62A30D"/>
          <w:bottom w:val="single" w:sz="8" w:space="0" w:color="62A30D"/>
          <w:right w:val="single" w:sz="8" w:space="0" w:color="62A30D"/>
        </w:tcBorders>
        <w:shd w:val="clear" w:color="auto" w:fill="DAF9B2"/>
      </w:tcPr>
    </w:tblStylePr>
    <w:tblStylePr w:type="band1Horz">
      <w:tblPr/>
      <w:tcPr>
        <w:tcBorders>
          <w:top w:val="single" w:sz="8" w:space="0" w:color="62A30D"/>
          <w:left w:val="single" w:sz="8" w:space="0" w:color="62A30D"/>
          <w:bottom w:val="single" w:sz="8" w:space="0" w:color="62A30D"/>
          <w:right w:val="single" w:sz="8" w:space="0" w:color="62A30D"/>
          <w:insideV w:val="single" w:sz="8" w:space="0" w:color="62A30D"/>
        </w:tcBorders>
        <w:shd w:val="clear" w:color="auto" w:fill="DAF9B2"/>
      </w:tcPr>
    </w:tblStylePr>
    <w:tblStylePr w:type="band2Horz">
      <w:tblPr/>
      <w:tcPr>
        <w:tcBorders>
          <w:top w:val="single" w:sz="8" w:space="0" w:color="62A30D"/>
          <w:left w:val="single" w:sz="8" w:space="0" w:color="62A30D"/>
          <w:bottom w:val="single" w:sz="8" w:space="0" w:color="62A30D"/>
          <w:right w:val="single" w:sz="8" w:space="0" w:color="62A30D"/>
          <w:insideV w:val="single" w:sz="8" w:space="0" w:color="62A30D"/>
        </w:tcBorders>
      </w:tcPr>
    </w:tblStylePr>
  </w:style>
  <w:style w:type="paragraph" w:styleId="NormalWeb">
    <w:name w:val="Normal (Web)"/>
    <w:basedOn w:val="Normal"/>
    <w:uiPriority w:val="99"/>
    <w:unhideWhenUsed/>
    <w:rsid w:val="00DC6B42"/>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FooterChar">
    <w:name w:val="Footer Char"/>
    <w:link w:val="Footer"/>
    <w:uiPriority w:val="99"/>
    <w:rsid w:val="00DC6B42"/>
    <w:rPr>
      <w:rFonts w:ascii="Arial" w:eastAsia="Arial" w:hAnsi="Arial" w:cs="Tahom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6053">
      <w:bodyDiv w:val="1"/>
      <w:marLeft w:val="0"/>
      <w:marRight w:val="0"/>
      <w:marTop w:val="0"/>
      <w:marBottom w:val="0"/>
      <w:divBdr>
        <w:top w:val="none" w:sz="0" w:space="0" w:color="auto"/>
        <w:left w:val="none" w:sz="0" w:space="0" w:color="auto"/>
        <w:bottom w:val="none" w:sz="0" w:space="0" w:color="auto"/>
        <w:right w:val="none" w:sz="0" w:space="0" w:color="auto"/>
      </w:divBdr>
    </w:div>
    <w:div w:id="637758257">
      <w:bodyDiv w:val="1"/>
      <w:marLeft w:val="0"/>
      <w:marRight w:val="0"/>
      <w:marTop w:val="0"/>
      <w:marBottom w:val="0"/>
      <w:divBdr>
        <w:top w:val="none" w:sz="0" w:space="0" w:color="auto"/>
        <w:left w:val="none" w:sz="0" w:space="0" w:color="auto"/>
        <w:bottom w:val="none" w:sz="0" w:space="0" w:color="auto"/>
        <w:right w:val="none" w:sz="0" w:space="0" w:color="auto"/>
      </w:divBdr>
    </w:div>
    <w:div w:id="13399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helpdesk@edumail.vic.gov.au" TargetMode="External"/><Relationship Id="rId18" Type="http://schemas.openxmlformats.org/officeDocument/2006/relationships/hyperlink" Target="http://www.education.vic.gov.au/Documents/childhood/providers/funding/qrg1edupasskim.do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cation.vic.gov.au/about/contact/Pages/regions.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about/contact/Pages/regions.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Documents/childhood/providers/funding/qrg1edupasskim.doc" TargetMode="External"/><Relationship Id="rId20" Type="http://schemas.openxmlformats.org/officeDocument/2006/relationships/hyperlink" Target="https://edupass.education.vic.gov.au/community/welcome/ForgottenUserID.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education.vic.gov.au/Documents/childhood/providers/funding/qrg3adduser.doc" TargetMode="External"/><Relationship Id="rId23" Type="http://schemas.openxmlformats.org/officeDocument/2006/relationships/hyperlink" Target="http://www.education.vic.gov.au/about/contact/Pages/regions.aspx" TargetMode="External"/><Relationship Id="rId10" Type="http://schemas.openxmlformats.org/officeDocument/2006/relationships/webSettings" Target="webSettings.xml"/><Relationship Id="rId19" Type="http://schemas.openxmlformats.org/officeDocument/2006/relationships/hyperlink" Target="https://edupass.education.vic.gov.au/community/welcome/ForgottenPassword.aspx"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education.vic.gov.au/about/contact/Pages/regions.aspx" TargetMode="External"/><Relationship Id="rId22" Type="http://schemas.openxmlformats.org/officeDocument/2006/relationships/hyperlink" Target="http://www.education.vic.gov.au/about/contact/Pages/regions.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Department%20of%20Education%20Early%20Childhood%20Development\KIM%20project\4.%20Templates\KIM%20QRG%20template%20v0.9.3%2020130320%20D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FAQ
Frequently asked questions
Kindergarten funding
Kindergarten
KIM
Kindergarten Information Management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275FB3EC9469347816C74A23DE9B778" ma:contentTypeVersion="15" ma:contentTypeDescription="DET Document" ma:contentTypeScope="" ma:versionID="fbf38edff680fdc47bc258281166a49d">
  <xsd:schema xmlns:xsd="http://www.w3.org/2001/XMLSchema" xmlns:xs="http://www.w3.org/2001/XMLSchema" xmlns:p="http://schemas.microsoft.com/office/2006/metadata/properties" xmlns:ns1="http://schemas.microsoft.com/sharepoint/v3" xmlns:ns2="http://schemas.microsoft.com/Sharepoint/v3" xmlns:ns3="1966e606-8b69-4075-9ef8-a409e80aaa70" xmlns:ns4="25063d25-4e8b-4266-b254-8c59451954b8" targetNamespace="http://schemas.microsoft.com/office/2006/metadata/properties" ma:root="true" ma:fieldsID="fb4838f9e9b29c3d01ab6a6509f165b9" ns1:_="" ns2:_="" ns3:_="" ns4:_="">
    <xsd:import namespace="http://schemas.microsoft.com/sharepoint/v3"/>
    <xsd:import namespace="http://schemas.microsoft.com/Sharepoint/v3"/>
    <xsd:import namespace="1966e606-8b69-4075-9ef8-a409e80aaa70"/>
    <xsd:import namespace="25063d25-4e8b-4266-b254-8c59451954b8"/>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nformation_x0020_Type" minOccurs="0"/>
                <xsd:element ref="ns4: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063d25-4e8b-4266-b254-8c59451954b8" elementFormDefault="qualified">
    <xsd:import namespace="http://schemas.microsoft.com/office/2006/documentManagement/types"/>
    <xsd:import namespace="http://schemas.microsoft.com/office/infopath/2007/PartnerControls"/>
    <xsd:element name="Information_x0020_Type" ma:index="21" nillable="true" ma:displayName="Information Type" ma:default="BAU Process" ma:format="Dropdown" ma:internalName="Information_x0020_Type">
      <xsd:simpleType>
        <xsd:restriction base="dms:Choice">
          <xsd:enumeration value="Access Requests"/>
          <xsd:enumeration value="BAU Process"/>
          <xsd:enumeration value="Budget"/>
          <xsd:enumeration value="Contacts"/>
          <xsd:enumeration value="Frequently Asked Questions"/>
          <xsd:enumeration value="Forms"/>
          <xsd:enumeration value="Kindergarten Operations Manual"/>
          <xsd:enumeration value="Meeting Agenda"/>
          <xsd:enumeration value="Meeting Minutes"/>
          <xsd:enumeration value="Newsletter"/>
          <xsd:enumeration value="Plan"/>
          <xsd:enumeration value="Quick Reference Guides"/>
          <xsd:enumeration value="Report"/>
          <xsd:enumeration value="RFC"/>
          <xsd:enumeration value="Training Agenda"/>
          <xsd:enumeration value="Training Material"/>
          <xsd:enumeration value="Email"/>
          <xsd:enumeration value="Letter"/>
          <xsd:enumeration value="Two step approval"/>
          <xsd:enumeration value="Change Requests"/>
          <xsd:enumeration value="Team FYI"/>
          <xsd:enumeration value="Feedback and Enhancement"/>
          <xsd:enumeration value="KIM Data - Anticipated Reports"/>
          <xsd:enumeration value="KIM Data - ECTS"/>
          <xsd:enumeration value="KIM Data - CHISOL Reports"/>
          <xsd:enumeration value="KIM Data - Service Reports"/>
          <xsd:enumeration value="KIM Data"/>
        </xsd:restriction>
      </xsd:simpleType>
    </xsd:element>
    <xsd:element name="Application" ma:index="22" nillable="true" ma:displayName="Application" ma:default="All" ma:format="Dropdown" ma:internalName="Application">
      <xsd:simpleType>
        <xsd:restriction base="dms:Choice">
          <xsd:enumeration value="All"/>
          <xsd:enumeration value="EduPass"/>
          <xsd:enumeration value="HART"/>
          <xsd:enumeration value="Helpdesk"/>
          <xsd:enumeration value="KIM1"/>
          <xsd:enumeration value="KIM2"/>
          <xsd:enumeration value="Q-Master"/>
          <xsd:enumeration value="S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6F793-C9A7-4AFA-9726-7E87EF8DD60D}"/>
</file>

<file path=customXml/itemProps2.xml><?xml version="1.0" encoding="utf-8"?>
<ds:datastoreItem xmlns:ds="http://schemas.openxmlformats.org/officeDocument/2006/customXml" ds:itemID="{8DF1C4E4-1083-4901-A079-EB4FB07232E8}"/>
</file>

<file path=customXml/itemProps3.xml><?xml version="1.0" encoding="utf-8"?>
<ds:datastoreItem xmlns:ds="http://schemas.openxmlformats.org/officeDocument/2006/customXml" ds:itemID="{ED06F1B1-8512-4263-8162-F5CF8A12DA08}"/>
</file>

<file path=customXml/itemProps4.xml><?xml version="1.0" encoding="utf-8"?>
<ds:datastoreItem xmlns:ds="http://schemas.openxmlformats.org/officeDocument/2006/customXml" ds:itemID="{3B0F2D78-A572-4485-8AA9-050DDA963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5063d25-4e8b-4266-b254-8c5945195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3DE2C-C657-4FA6-9559-52F5C4446733}"/>
</file>

<file path=docProps/app.xml><?xml version="1.0" encoding="utf-8"?>
<Properties xmlns="http://schemas.openxmlformats.org/officeDocument/2006/extended-properties" xmlns:vt="http://schemas.openxmlformats.org/officeDocument/2006/docPropsVTypes">
  <Template>KIM QRG template v0.9.3 20130320 DM</Template>
  <TotalTime>2</TotalTime>
  <Pages>6</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access KIM</vt:lpstr>
    </vt:vector>
  </TitlesOfParts>
  <Company>Microsoft</Company>
  <LinksUpToDate>false</LinksUpToDate>
  <CharactersWithSpaces>6985</CharactersWithSpaces>
  <SharedDoc>false</SharedDoc>
  <HLinks>
    <vt:vector size="102" baseType="variant">
      <vt:variant>
        <vt:i4>1310735</vt:i4>
      </vt:variant>
      <vt:variant>
        <vt:i4>48</vt:i4>
      </vt:variant>
      <vt:variant>
        <vt:i4>0</vt:i4>
      </vt:variant>
      <vt:variant>
        <vt:i4>5</vt:i4>
      </vt:variant>
      <vt:variant>
        <vt:lpwstr>http://www.education.vic.gov.au/about/contact/Pages/regions.aspx</vt:lpwstr>
      </vt:variant>
      <vt:variant>
        <vt:lpwstr/>
      </vt:variant>
      <vt:variant>
        <vt:i4>1310735</vt:i4>
      </vt:variant>
      <vt:variant>
        <vt:i4>45</vt:i4>
      </vt:variant>
      <vt:variant>
        <vt:i4>0</vt:i4>
      </vt:variant>
      <vt:variant>
        <vt:i4>5</vt:i4>
      </vt:variant>
      <vt:variant>
        <vt:lpwstr>http://www.education.vic.gov.au/about/contact/Pages/regions.aspx</vt:lpwstr>
      </vt:variant>
      <vt:variant>
        <vt:lpwstr/>
      </vt:variant>
      <vt:variant>
        <vt:i4>1310735</vt:i4>
      </vt:variant>
      <vt:variant>
        <vt:i4>42</vt:i4>
      </vt:variant>
      <vt:variant>
        <vt:i4>0</vt:i4>
      </vt:variant>
      <vt:variant>
        <vt:i4>5</vt:i4>
      </vt:variant>
      <vt:variant>
        <vt:lpwstr>http://www.education.vic.gov.au/about/contact/Pages/regions.aspx</vt:lpwstr>
      </vt:variant>
      <vt:variant>
        <vt:lpwstr/>
      </vt:variant>
      <vt:variant>
        <vt:i4>7733296</vt:i4>
      </vt:variant>
      <vt:variant>
        <vt:i4>39</vt:i4>
      </vt:variant>
      <vt:variant>
        <vt:i4>0</vt:i4>
      </vt:variant>
      <vt:variant>
        <vt:i4>5</vt:i4>
      </vt:variant>
      <vt:variant>
        <vt:lpwstr>https://edupass.education.vic.gov.au/community/welcome/ForgottenUserID.aspx</vt:lpwstr>
      </vt:variant>
      <vt:variant>
        <vt:lpwstr/>
      </vt:variant>
      <vt:variant>
        <vt:i4>655439</vt:i4>
      </vt:variant>
      <vt:variant>
        <vt:i4>36</vt:i4>
      </vt:variant>
      <vt:variant>
        <vt:i4>0</vt:i4>
      </vt:variant>
      <vt:variant>
        <vt:i4>5</vt:i4>
      </vt:variant>
      <vt:variant>
        <vt:lpwstr>https://edupass.education.vic.gov.au/community/welcome/ForgottenPassword.aspx</vt:lpwstr>
      </vt:variant>
      <vt:variant>
        <vt:lpwstr/>
      </vt:variant>
      <vt:variant>
        <vt:i4>5701721</vt:i4>
      </vt:variant>
      <vt:variant>
        <vt:i4>33</vt:i4>
      </vt:variant>
      <vt:variant>
        <vt:i4>0</vt:i4>
      </vt:variant>
      <vt:variant>
        <vt:i4>5</vt:i4>
      </vt:variant>
      <vt:variant>
        <vt:lpwstr>http://www.education.vic.gov.au/Documents/childhood/providers/funding/qrg1edupasskim.doc</vt:lpwstr>
      </vt:variant>
      <vt:variant>
        <vt:lpwstr/>
      </vt:variant>
      <vt:variant>
        <vt:i4>1310735</vt:i4>
      </vt:variant>
      <vt:variant>
        <vt:i4>30</vt:i4>
      </vt:variant>
      <vt:variant>
        <vt:i4>0</vt:i4>
      </vt:variant>
      <vt:variant>
        <vt:i4>5</vt:i4>
      </vt:variant>
      <vt:variant>
        <vt:lpwstr>http://www.education.vic.gov.au/about/contact/Pages/regions.aspx</vt:lpwstr>
      </vt:variant>
      <vt:variant>
        <vt:lpwstr/>
      </vt:variant>
      <vt:variant>
        <vt:i4>5701721</vt:i4>
      </vt:variant>
      <vt:variant>
        <vt:i4>27</vt:i4>
      </vt:variant>
      <vt:variant>
        <vt:i4>0</vt:i4>
      </vt:variant>
      <vt:variant>
        <vt:i4>5</vt:i4>
      </vt:variant>
      <vt:variant>
        <vt:lpwstr>http://www.education.vic.gov.au/Documents/childhood/providers/funding/qrg1edupasskim.doc</vt:lpwstr>
      </vt:variant>
      <vt:variant>
        <vt:lpwstr/>
      </vt:variant>
      <vt:variant>
        <vt:i4>393235</vt:i4>
      </vt:variant>
      <vt:variant>
        <vt:i4>24</vt:i4>
      </vt:variant>
      <vt:variant>
        <vt:i4>0</vt:i4>
      </vt:variant>
      <vt:variant>
        <vt:i4>5</vt:i4>
      </vt:variant>
      <vt:variant>
        <vt:lpwstr>http://www.education.vic.gov.au/Documents/childhood/providers/funding/qrg3adduser.doc</vt:lpwstr>
      </vt:variant>
      <vt:variant>
        <vt:lpwstr/>
      </vt:variant>
      <vt:variant>
        <vt:i4>1507390</vt:i4>
      </vt:variant>
      <vt:variant>
        <vt:i4>21</vt:i4>
      </vt:variant>
      <vt:variant>
        <vt:i4>0</vt:i4>
      </vt:variant>
      <vt:variant>
        <vt:i4>5</vt:i4>
      </vt:variant>
      <vt:variant>
        <vt:lpwstr/>
      </vt:variant>
      <vt:variant>
        <vt:lpwstr>_General</vt:lpwstr>
      </vt:variant>
      <vt:variant>
        <vt:i4>5439600</vt:i4>
      </vt:variant>
      <vt:variant>
        <vt:i4>18</vt:i4>
      </vt:variant>
      <vt:variant>
        <vt:i4>0</vt:i4>
      </vt:variant>
      <vt:variant>
        <vt:i4>5</vt:i4>
      </vt:variant>
      <vt:variant>
        <vt:lpwstr/>
      </vt:variant>
      <vt:variant>
        <vt:lpwstr>_Confirmed_Kindergarten_Enrolments</vt:lpwstr>
      </vt:variant>
      <vt:variant>
        <vt:i4>6946909</vt:i4>
      </vt:variant>
      <vt:variant>
        <vt:i4>15</vt:i4>
      </vt:variant>
      <vt:variant>
        <vt:i4>0</vt:i4>
      </vt:variant>
      <vt:variant>
        <vt:i4>5</vt:i4>
      </vt:variant>
      <vt:variant>
        <vt:lpwstr/>
      </vt:variant>
      <vt:variant>
        <vt:lpwstr>_Enrolments</vt:lpwstr>
      </vt:variant>
      <vt:variant>
        <vt:i4>43</vt:i4>
      </vt:variant>
      <vt:variant>
        <vt:i4>12</vt:i4>
      </vt:variant>
      <vt:variant>
        <vt:i4>0</vt:i4>
      </vt:variant>
      <vt:variant>
        <vt:i4>5</vt:i4>
      </vt:variant>
      <vt:variant>
        <vt:lpwstr/>
      </vt:variant>
      <vt:variant>
        <vt:lpwstr>_Program</vt:lpwstr>
      </vt:variant>
      <vt:variant>
        <vt:i4>7143518</vt:i4>
      </vt:variant>
      <vt:variant>
        <vt:i4>9</vt:i4>
      </vt:variant>
      <vt:variant>
        <vt:i4>0</vt:i4>
      </vt:variant>
      <vt:variant>
        <vt:i4>5</vt:i4>
      </vt:variant>
      <vt:variant>
        <vt:lpwstr/>
      </vt:variant>
      <vt:variant>
        <vt:lpwstr>_Educators</vt:lpwstr>
      </vt:variant>
      <vt:variant>
        <vt:i4>6553711</vt:i4>
      </vt:variant>
      <vt:variant>
        <vt:i4>6</vt:i4>
      </vt:variant>
      <vt:variant>
        <vt:i4>0</vt:i4>
      </vt:variant>
      <vt:variant>
        <vt:i4>5</vt:i4>
      </vt:variant>
      <vt:variant>
        <vt:lpwstr/>
      </vt:variant>
      <vt:variant>
        <vt:lpwstr>_Log_On</vt:lpwstr>
      </vt:variant>
      <vt:variant>
        <vt:i4>1310735</vt:i4>
      </vt:variant>
      <vt:variant>
        <vt:i4>3</vt:i4>
      </vt:variant>
      <vt:variant>
        <vt:i4>0</vt:i4>
      </vt:variant>
      <vt:variant>
        <vt:i4>5</vt:i4>
      </vt:variant>
      <vt:variant>
        <vt:lpwstr>http://www.education.vic.gov.au/about/contact/Pages/regions.aspx</vt:lpwstr>
      </vt:variant>
      <vt:variant>
        <vt:lpwstr/>
      </vt:variant>
      <vt:variant>
        <vt:i4>2818116</vt:i4>
      </vt:variant>
      <vt:variant>
        <vt:i4>0</vt:i4>
      </vt:variant>
      <vt:variant>
        <vt:i4>0</vt:i4>
      </vt:variant>
      <vt:variant>
        <vt:i4>5</vt:i4>
      </vt:variant>
      <vt:variant>
        <vt:lpwstr>mailto:HELP.helpdesk@edumail.vic.gov.au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KIM</dc:title>
  <dc:creator>Roger Pierotti</dc:creator>
  <dc:description>Template</dc:description>
  <cp:lastModifiedBy>Pickering, Jade Z</cp:lastModifiedBy>
  <cp:revision>2</cp:revision>
  <cp:lastPrinted>2013-05-21T23:35:00Z</cp:lastPrinted>
  <dcterms:created xsi:type="dcterms:W3CDTF">2017-02-16T04:16:00Z</dcterms:created>
  <dcterms:modified xsi:type="dcterms:W3CDTF">2017-02-16T04:16:00Z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342626410</vt:i4>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y fmtid="{D5CDD505-2E9C-101B-9397-08002B2CF9AE}" pid="8" name="DET_EDRMS_RCS">
    <vt:lpwstr>12;#13.3.2 Agency Procedures Development|229a67ae-1fec-46d6-a277-bd43dbd1d37e</vt:lpwstr>
  </property>
  <property fmtid="{D5CDD505-2E9C-101B-9397-08002B2CF9AE}" pid="9" name="RecordPoint_RecordNumberSubmitted">
    <vt:lpwstr>R0000352273</vt:lpwstr>
  </property>
  <property fmtid="{D5CDD505-2E9C-101B-9397-08002B2CF9AE}" pid="10" name="RecordPoint_ActiveItemWebId">
    <vt:lpwstr>{2eb0b238-5087-4a30-b3d6-584387228191}</vt:lpwstr>
  </property>
  <property fmtid="{D5CDD505-2E9C-101B-9397-08002B2CF9AE}" pid="11" name="_docset_NoMedatataSyncRequired">
    <vt:lpwstr>False</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RecordPoint_ActiveItemListId">
    <vt:lpwstr>{25063d25-4e8b-4266-b254-8c59451954b8}</vt:lpwstr>
  </property>
  <property fmtid="{D5CDD505-2E9C-101B-9397-08002B2CF9AE}" pid="17" name="RecordPoint_ActiveItemUniqueId">
    <vt:lpwstr>{780ceb04-f5fe-40fe-874c-d04a840af1c0}</vt:lpwstr>
  </property>
  <property fmtid="{D5CDD505-2E9C-101B-9397-08002B2CF9AE}" pid="18" name="RecordPoint_SubmissionCompleted">
    <vt:lpwstr>2017-02-08T09:14:03.1880635+11:00</vt:lpwstr>
  </property>
  <property fmtid="{D5CDD505-2E9C-101B-9397-08002B2CF9AE}" pid="19" name="ECSEG Document Type">
    <vt:lpwstr>Frequently Asked Questions</vt:lpwstr>
  </property>
  <property fmtid="{D5CDD505-2E9C-101B-9397-08002B2CF9AE}" pid="20" name="Communications">
    <vt:lpwstr>BSU Business Procedure</vt:lpwstr>
  </property>
</Properties>
</file>