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0"/>
        <w:gridCol w:w="4759"/>
      </w:tblGrid>
      <w:tr w:rsidR="00A431B2" w:rsidRPr="00A431B2" w14:paraId="7E68352B" w14:textId="77777777" w:rsidTr="00A431B2">
        <w:trPr>
          <w:trHeight w:val="1134"/>
        </w:trPr>
        <w:tc>
          <w:tcPr>
            <w:tcW w:w="4927" w:type="dxa"/>
            <w:vAlign w:val="center"/>
          </w:tcPr>
          <w:p w14:paraId="7E683528" w14:textId="6C1425C5" w:rsidR="00A431B2" w:rsidRPr="00A431B2" w:rsidRDefault="00A736A5" w:rsidP="00A431B2">
            <w:bookmarkStart w:id="0" w:name="_GoBack"/>
            <w:bookmarkEnd w:id="0"/>
            <w:r>
              <w:rPr>
                <w:noProof/>
                <w:lang w:eastAsia="en-AU"/>
              </w:rPr>
              <w:drawing>
                <wp:anchor distT="0" distB="0" distL="114300" distR="114300" simplePos="0" relativeHeight="251659264" behindDoc="1" locked="0" layoutInCell="1" allowOverlap="1" wp14:anchorId="5BF9EC6D" wp14:editId="2EFF340A">
                  <wp:simplePos x="0" y="0"/>
                  <wp:positionH relativeFrom="column">
                    <wp:posOffset>-2272030</wp:posOffset>
                  </wp:positionH>
                  <wp:positionV relativeFrom="paragraph">
                    <wp:posOffset>-163195</wp:posOffset>
                  </wp:positionV>
                  <wp:extent cx="2220595" cy="472440"/>
                  <wp:effectExtent l="0" t="0" r="8255" b="3810"/>
                  <wp:wrapTight wrapText="bothSides">
                    <wp:wrapPolygon edited="0">
                      <wp:start x="0" y="0"/>
                      <wp:lineTo x="0" y="20903"/>
                      <wp:lineTo x="21495" y="20903"/>
                      <wp:lineTo x="2149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0595" cy="472440"/>
                          </a:xfrm>
                          <a:prstGeom prst="rect">
                            <a:avLst/>
                          </a:prstGeom>
                        </pic:spPr>
                      </pic:pic>
                    </a:graphicData>
                  </a:graphic>
                  <wp14:sizeRelH relativeFrom="page">
                    <wp14:pctWidth>0</wp14:pctWidth>
                  </wp14:sizeRelH>
                  <wp14:sizeRelV relativeFrom="page">
                    <wp14:pctHeight>0</wp14:pctHeight>
                  </wp14:sizeRelV>
                </wp:anchor>
              </w:drawing>
            </w:r>
          </w:p>
        </w:tc>
        <w:tc>
          <w:tcPr>
            <w:tcW w:w="4854" w:type="dxa"/>
            <w:vAlign w:val="center"/>
          </w:tcPr>
          <w:p w14:paraId="7E683529" w14:textId="77777777" w:rsidR="00FE6C8E" w:rsidRPr="00FE6C8E" w:rsidRDefault="00FE6C8E" w:rsidP="00FE6C8E">
            <w:pPr>
              <w:pStyle w:val="Heading1"/>
              <w:outlineLvl w:val="0"/>
              <w:rPr>
                <w:color w:val="E36C0A" w:themeColor="accent6" w:themeShade="BF"/>
              </w:rPr>
            </w:pPr>
            <w:r w:rsidRPr="00FE6C8E">
              <w:rPr>
                <w:color w:val="E36C0A" w:themeColor="accent6" w:themeShade="BF"/>
              </w:rPr>
              <w:t>Flexible Support Packages</w:t>
            </w:r>
          </w:p>
          <w:p w14:paraId="7E68352A" w14:textId="77777777" w:rsidR="00FE6C8E" w:rsidRPr="00E220FB" w:rsidRDefault="00FE6C8E" w:rsidP="00E220FB">
            <w:pPr>
              <w:pStyle w:val="Heading1"/>
              <w:outlineLvl w:val="0"/>
            </w:pPr>
            <w:r w:rsidRPr="00E220FB">
              <w:rPr>
                <w:color w:val="0070C0"/>
                <w:sz w:val="36"/>
              </w:rPr>
              <w:t>Fact sheet for families</w:t>
            </w:r>
          </w:p>
        </w:tc>
      </w:tr>
      <w:tr w:rsidR="00A431B2" w:rsidRPr="00A431B2" w14:paraId="7E68352F" w14:textId="77777777" w:rsidTr="00A431B2">
        <w:trPr>
          <w:trHeight w:val="1134"/>
        </w:trPr>
        <w:tc>
          <w:tcPr>
            <w:tcW w:w="4927" w:type="dxa"/>
            <w:vAlign w:val="center"/>
          </w:tcPr>
          <w:p w14:paraId="7E68352C" w14:textId="77777777" w:rsidR="00A431B2" w:rsidRPr="00A431B2" w:rsidRDefault="00A431B2" w:rsidP="00A431B2"/>
        </w:tc>
        <w:tc>
          <w:tcPr>
            <w:tcW w:w="4854" w:type="dxa"/>
            <w:vAlign w:val="center"/>
          </w:tcPr>
          <w:p w14:paraId="7E68352E" w14:textId="77777777" w:rsidR="00E64F16" w:rsidRPr="00A431B2" w:rsidRDefault="00E64F16" w:rsidP="00FE6C8E">
            <w:pPr>
              <w:pStyle w:val="NewsLetterSub-Title"/>
            </w:pPr>
          </w:p>
        </w:tc>
      </w:tr>
    </w:tbl>
    <w:p w14:paraId="7E683530" w14:textId="77777777" w:rsidR="00CE4D95" w:rsidRDefault="00CE4D95" w:rsidP="00951803"/>
    <w:p w14:paraId="7E683531" w14:textId="77777777" w:rsidR="00571FD7" w:rsidRDefault="00571FD7" w:rsidP="00951803">
      <w:pPr>
        <w:sectPr w:rsidR="00571FD7" w:rsidSect="00A431B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851" w:right="1134" w:bottom="2835" w:left="1134" w:header="567" w:footer="567" w:gutter="0"/>
          <w:cols w:space="708"/>
          <w:titlePg/>
          <w:docGrid w:linePitch="360"/>
        </w:sectPr>
      </w:pPr>
    </w:p>
    <w:p w14:paraId="7E683532" w14:textId="77777777" w:rsidR="00FE6C8E" w:rsidRPr="00277B95" w:rsidRDefault="00FE6C8E" w:rsidP="00277B95">
      <w:pPr>
        <w:spacing w:after="20"/>
        <w:rPr>
          <w:color w:val="E36C0A" w:themeColor="accent6" w:themeShade="BF"/>
          <w:spacing w:val="0"/>
          <w:sz w:val="24"/>
        </w:rPr>
      </w:pPr>
      <w:r w:rsidRPr="00277B95">
        <w:rPr>
          <w:color w:val="E36C0A" w:themeColor="accent6" w:themeShade="BF"/>
          <w:spacing w:val="0"/>
          <w:sz w:val="24"/>
        </w:rPr>
        <w:lastRenderedPageBreak/>
        <w:t xml:space="preserve">What </w:t>
      </w:r>
      <w:proofErr w:type="gramStart"/>
      <w:r w:rsidRPr="00277B95">
        <w:rPr>
          <w:color w:val="E36C0A" w:themeColor="accent6" w:themeShade="BF"/>
          <w:spacing w:val="0"/>
          <w:sz w:val="24"/>
        </w:rPr>
        <w:t>are</w:t>
      </w:r>
      <w:proofErr w:type="gramEnd"/>
      <w:r w:rsidRPr="00277B95">
        <w:rPr>
          <w:color w:val="E36C0A" w:themeColor="accent6" w:themeShade="BF"/>
          <w:spacing w:val="0"/>
          <w:sz w:val="24"/>
        </w:rPr>
        <w:t xml:space="preserve"> Early Childhood Intervention </w:t>
      </w:r>
      <w:r w:rsidR="00EB5630" w:rsidRPr="00277B95">
        <w:rPr>
          <w:color w:val="E36C0A" w:themeColor="accent6" w:themeShade="BF"/>
          <w:spacing w:val="0"/>
          <w:sz w:val="24"/>
        </w:rPr>
        <w:t>S</w:t>
      </w:r>
      <w:r w:rsidRPr="00277B95">
        <w:rPr>
          <w:color w:val="E36C0A" w:themeColor="accent6" w:themeShade="BF"/>
          <w:spacing w:val="0"/>
          <w:sz w:val="24"/>
        </w:rPr>
        <w:t>ervices (ECIS) Flexible Support Packages</w:t>
      </w:r>
      <w:r w:rsidR="005E007C" w:rsidRPr="00277B95">
        <w:rPr>
          <w:color w:val="E36C0A" w:themeColor="accent6" w:themeShade="BF"/>
          <w:spacing w:val="0"/>
          <w:sz w:val="24"/>
        </w:rPr>
        <w:t xml:space="preserve"> (FSP)</w:t>
      </w:r>
      <w:r w:rsidRPr="00277B95">
        <w:rPr>
          <w:color w:val="E36C0A" w:themeColor="accent6" w:themeShade="BF"/>
          <w:spacing w:val="0"/>
          <w:sz w:val="24"/>
        </w:rPr>
        <w:t>?</w:t>
      </w:r>
    </w:p>
    <w:p w14:paraId="7E683533" w14:textId="77777777" w:rsidR="005E007C" w:rsidRDefault="005E007C" w:rsidP="00822642">
      <w:r>
        <w:t xml:space="preserve">ECIS FSP provides </w:t>
      </w:r>
      <w:r w:rsidR="005717F6" w:rsidRPr="00FB4699">
        <w:rPr>
          <w:color w:val="548DD4" w:themeColor="text2" w:themeTint="99"/>
        </w:rPr>
        <w:t xml:space="preserve">short-term </w:t>
      </w:r>
      <w:r w:rsidR="005717F6">
        <w:t>assistance</w:t>
      </w:r>
      <w:r>
        <w:t xml:space="preserve"> to families who have a child with a disability or developmental delay and require support to meet the child’s </w:t>
      </w:r>
      <w:r w:rsidRPr="00147F8A">
        <w:rPr>
          <w:color w:val="548DD4" w:themeColor="text2" w:themeTint="99"/>
        </w:rPr>
        <w:t>current needs</w:t>
      </w:r>
      <w:r>
        <w:t xml:space="preserve">. </w:t>
      </w:r>
    </w:p>
    <w:p w14:paraId="7E683534" w14:textId="77777777" w:rsidR="00B30CD7" w:rsidRDefault="00107303" w:rsidP="00822642">
      <w:proofErr w:type="gramStart"/>
      <w:r>
        <w:t>ECIS FSP aim</w:t>
      </w:r>
      <w:r w:rsidR="00B30CD7">
        <w:t xml:space="preserve"> to support families while they </w:t>
      </w:r>
      <w:r w:rsidR="00B30CD7" w:rsidRPr="00147F8A">
        <w:rPr>
          <w:color w:val="548DD4" w:themeColor="text2" w:themeTint="99"/>
        </w:rPr>
        <w:t xml:space="preserve">build capacity </w:t>
      </w:r>
      <w:r w:rsidR="00B30CD7">
        <w:t>to provide for the ongoing</w:t>
      </w:r>
      <w:r w:rsidR="00A05A68">
        <w:t xml:space="preserve"> </w:t>
      </w:r>
      <w:r w:rsidR="00B30CD7">
        <w:t>learning, development and wellbeing of their child.</w:t>
      </w:r>
      <w:proofErr w:type="gramEnd"/>
    </w:p>
    <w:p w14:paraId="7E683535" w14:textId="77777777" w:rsidR="005E007C" w:rsidRPr="005E007C" w:rsidRDefault="005E007C" w:rsidP="00277B95">
      <w:pPr>
        <w:spacing w:after="20"/>
        <w:rPr>
          <w:color w:val="E36C0A" w:themeColor="accent6" w:themeShade="BF"/>
          <w:spacing w:val="0"/>
          <w:sz w:val="24"/>
        </w:rPr>
      </w:pPr>
      <w:r w:rsidRPr="005E007C">
        <w:rPr>
          <w:color w:val="E36C0A" w:themeColor="accent6" w:themeShade="BF"/>
          <w:spacing w:val="0"/>
          <w:sz w:val="24"/>
        </w:rPr>
        <w:t xml:space="preserve">What type of supports can ECIS </w:t>
      </w:r>
      <w:r w:rsidR="00F66312" w:rsidRPr="00F66312">
        <w:rPr>
          <w:color w:val="E36C0A" w:themeColor="accent6" w:themeShade="BF"/>
          <w:spacing w:val="0"/>
          <w:sz w:val="24"/>
        </w:rPr>
        <w:t>Flexible Support Packages</w:t>
      </w:r>
      <w:r w:rsidRPr="005E007C">
        <w:rPr>
          <w:color w:val="E36C0A" w:themeColor="accent6" w:themeShade="BF"/>
          <w:spacing w:val="0"/>
          <w:sz w:val="24"/>
        </w:rPr>
        <w:t xml:space="preserve"> fund?</w:t>
      </w:r>
    </w:p>
    <w:p w14:paraId="7E683536" w14:textId="77777777" w:rsidR="005E007C" w:rsidRDefault="005E007C" w:rsidP="00822642">
      <w:r>
        <w:t xml:space="preserve">There are three categories for funding under ECIS FSP. </w:t>
      </w:r>
    </w:p>
    <w:p w14:paraId="7E683537" w14:textId="77777777" w:rsidR="005E007C" w:rsidRDefault="005E007C" w:rsidP="00277B95">
      <w:pPr>
        <w:spacing w:after="0"/>
      </w:pPr>
      <w:r>
        <w:t>These are:</w:t>
      </w:r>
    </w:p>
    <w:p w14:paraId="7E683538" w14:textId="77777777" w:rsidR="005E007C" w:rsidRPr="00C15A2D" w:rsidRDefault="005E007C" w:rsidP="00AB4EF3">
      <w:pPr>
        <w:pStyle w:val="ListBullet"/>
        <w:tabs>
          <w:tab w:val="clear" w:pos="180"/>
        </w:tabs>
        <w:spacing w:after="0"/>
        <w:ind w:left="284" w:hanging="284"/>
        <w:rPr>
          <w:color w:val="E36C0A" w:themeColor="accent6" w:themeShade="BF"/>
        </w:rPr>
      </w:pPr>
      <w:r w:rsidRPr="00C15A2D">
        <w:rPr>
          <w:color w:val="E36C0A" w:themeColor="accent6" w:themeShade="BF"/>
        </w:rPr>
        <w:t>Category 1 – Safety risk: physical or psychological</w:t>
      </w:r>
    </w:p>
    <w:p w14:paraId="7E683539" w14:textId="77777777" w:rsidR="00C15A2D" w:rsidRDefault="00C15A2D" w:rsidP="00C15A2D">
      <w:pPr>
        <w:pStyle w:val="ListBullet"/>
        <w:numPr>
          <w:ilvl w:val="0"/>
          <w:numId w:val="0"/>
        </w:numPr>
        <w:ind w:left="284"/>
      </w:pPr>
      <w:r>
        <w:t>This category provides supports to children who are at risk of harm to themselves or to others around them. Depending on the child’s needs, supp</w:t>
      </w:r>
      <w:r w:rsidR="00542D03">
        <w:t xml:space="preserve">orts might include safety glass, </w:t>
      </w:r>
      <w:r>
        <w:t>home modifications</w:t>
      </w:r>
      <w:r w:rsidR="00542D03">
        <w:t xml:space="preserve"> or respite from a disability support service</w:t>
      </w:r>
      <w:r>
        <w:t xml:space="preserve">.  </w:t>
      </w:r>
    </w:p>
    <w:p w14:paraId="7E68353A" w14:textId="77777777" w:rsidR="005E007C" w:rsidRDefault="005E007C" w:rsidP="00AB4EF3">
      <w:pPr>
        <w:pStyle w:val="ListBullet"/>
        <w:tabs>
          <w:tab w:val="clear" w:pos="180"/>
        </w:tabs>
        <w:spacing w:after="0"/>
        <w:ind w:left="284" w:hanging="284"/>
        <w:rPr>
          <w:color w:val="E36C0A" w:themeColor="accent6" w:themeShade="BF"/>
        </w:rPr>
      </w:pPr>
      <w:r w:rsidRPr="00C15A2D">
        <w:rPr>
          <w:color w:val="E36C0A" w:themeColor="accent6" w:themeShade="BF"/>
        </w:rPr>
        <w:t>Category 2 – Independence</w:t>
      </w:r>
      <w:r w:rsidR="005D49A5">
        <w:rPr>
          <w:color w:val="E36C0A" w:themeColor="accent6" w:themeShade="BF"/>
        </w:rPr>
        <w:t xml:space="preserve">, </w:t>
      </w:r>
      <w:r w:rsidRPr="00C15A2D">
        <w:rPr>
          <w:color w:val="E36C0A" w:themeColor="accent6" w:themeShade="BF"/>
        </w:rPr>
        <w:t>mobility</w:t>
      </w:r>
      <w:r w:rsidR="005D49A5">
        <w:rPr>
          <w:color w:val="E36C0A" w:themeColor="accent6" w:themeShade="BF"/>
        </w:rPr>
        <w:t xml:space="preserve"> and functionality</w:t>
      </w:r>
    </w:p>
    <w:p w14:paraId="7E68353B" w14:textId="77777777" w:rsidR="00C15A2D" w:rsidRPr="00C15A2D" w:rsidRDefault="00C15A2D" w:rsidP="0020600A">
      <w:pPr>
        <w:pStyle w:val="ListBullet"/>
        <w:numPr>
          <w:ilvl w:val="0"/>
          <w:numId w:val="0"/>
        </w:numPr>
        <w:ind w:left="284"/>
      </w:pPr>
      <w:r>
        <w:t xml:space="preserve">This category supports children to participate in family and community life through aiding their independence and mobility. Some things that might be funded in this category include wheelchairs or communication equipment. </w:t>
      </w:r>
    </w:p>
    <w:p w14:paraId="7E68353C" w14:textId="77777777" w:rsidR="005E007C" w:rsidRDefault="005E007C" w:rsidP="00AB4EF3">
      <w:pPr>
        <w:pStyle w:val="ListBullet"/>
        <w:tabs>
          <w:tab w:val="clear" w:pos="180"/>
        </w:tabs>
        <w:spacing w:after="0"/>
        <w:ind w:left="284" w:hanging="284"/>
        <w:rPr>
          <w:color w:val="E36C0A" w:themeColor="accent6" w:themeShade="BF"/>
        </w:rPr>
      </w:pPr>
      <w:r w:rsidRPr="00C15A2D">
        <w:rPr>
          <w:color w:val="E36C0A" w:themeColor="accent6" w:themeShade="BF"/>
        </w:rPr>
        <w:t xml:space="preserve">Category 3 </w:t>
      </w:r>
      <w:r w:rsidR="00C15A2D" w:rsidRPr="00C15A2D">
        <w:rPr>
          <w:color w:val="E36C0A" w:themeColor="accent6" w:themeShade="BF"/>
        </w:rPr>
        <w:t>– Learning and development</w:t>
      </w:r>
    </w:p>
    <w:p w14:paraId="7E68353D" w14:textId="77777777" w:rsidR="00C15A2D" w:rsidRPr="00C15A2D" w:rsidRDefault="00C15A2D" w:rsidP="00C15A2D">
      <w:pPr>
        <w:pStyle w:val="ListBullet"/>
        <w:numPr>
          <w:ilvl w:val="0"/>
          <w:numId w:val="0"/>
        </w:numPr>
        <w:ind w:left="284"/>
      </w:pPr>
      <w:r>
        <w:t xml:space="preserve">This category supports children to participate in learning and development </w:t>
      </w:r>
      <w:r w:rsidR="00602B08">
        <w:t>opportunities, which</w:t>
      </w:r>
      <w:r>
        <w:t xml:space="preserve"> may in</w:t>
      </w:r>
      <w:r w:rsidR="00D47456">
        <w:t>clude a contribution to fees to attend community based activity groups</w:t>
      </w:r>
      <w:r w:rsidR="00602B08">
        <w:t xml:space="preserve">. </w:t>
      </w:r>
    </w:p>
    <w:p w14:paraId="7E68353E" w14:textId="77777777" w:rsidR="005E007C" w:rsidRPr="005E007C" w:rsidRDefault="005E007C" w:rsidP="00277B95">
      <w:pPr>
        <w:spacing w:after="20"/>
        <w:rPr>
          <w:color w:val="E36C0A" w:themeColor="accent6" w:themeShade="BF"/>
          <w:spacing w:val="0"/>
          <w:sz w:val="24"/>
        </w:rPr>
      </w:pPr>
      <w:r>
        <w:rPr>
          <w:color w:val="E36C0A" w:themeColor="accent6" w:themeShade="BF"/>
          <w:spacing w:val="0"/>
          <w:sz w:val="24"/>
        </w:rPr>
        <w:lastRenderedPageBreak/>
        <w:t xml:space="preserve">I think my child </w:t>
      </w:r>
      <w:r w:rsidR="00602B08">
        <w:rPr>
          <w:color w:val="E36C0A" w:themeColor="accent6" w:themeShade="BF"/>
          <w:spacing w:val="0"/>
          <w:sz w:val="24"/>
        </w:rPr>
        <w:t>needs additional supports</w:t>
      </w:r>
      <w:r>
        <w:rPr>
          <w:color w:val="E36C0A" w:themeColor="accent6" w:themeShade="BF"/>
          <w:spacing w:val="0"/>
          <w:sz w:val="24"/>
        </w:rPr>
        <w:t>. How</w:t>
      </w:r>
      <w:r w:rsidRPr="005E007C">
        <w:rPr>
          <w:color w:val="E36C0A" w:themeColor="accent6" w:themeShade="BF"/>
          <w:spacing w:val="0"/>
          <w:sz w:val="24"/>
        </w:rPr>
        <w:t xml:space="preserve"> do I apply?</w:t>
      </w:r>
    </w:p>
    <w:p w14:paraId="7E68353F" w14:textId="77777777" w:rsidR="005E007C" w:rsidRDefault="005E007C" w:rsidP="00822642">
      <w:r>
        <w:t>The first thing you should do is contact your allocated ECIS professional</w:t>
      </w:r>
      <w:r w:rsidR="00147619">
        <w:t xml:space="preserve"> (or Intake Worker if you are still waiting to </w:t>
      </w:r>
      <w:r w:rsidR="00A05A68">
        <w:t>be allocated to a</w:t>
      </w:r>
      <w:r w:rsidR="00147619">
        <w:t xml:space="preserve"> State funded ECIS)</w:t>
      </w:r>
      <w:r>
        <w:t xml:space="preserve">. They will guide you through the </w:t>
      </w:r>
      <w:r w:rsidR="00A05A68">
        <w:t xml:space="preserve">eligibility </w:t>
      </w:r>
      <w:r w:rsidR="00E220FB">
        <w:t>requirements and</w:t>
      </w:r>
      <w:r w:rsidR="00A05A68">
        <w:t xml:space="preserve"> </w:t>
      </w:r>
      <w:r>
        <w:t>application process.</w:t>
      </w:r>
    </w:p>
    <w:p w14:paraId="7E683540" w14:textId="77777777" w:rsidR="00A05A68" w:rsidRDefault="00A05A68" w:rsidP="00AB4EF3">
      <w:pPr>
        <w:spacing w:after="0"/>
      </w:pPr>
      <w:r>
        <w:t>The application form requires information relating to</w:t>
      </w:r>
      <w:r w:rsidR="00AB4EF3">
        <w:t>:</w:t>
      </w:r>
    </w:p>
    <w:p w14:paraId="7E683541" w14:textId="77777777" w:rsidR="00AB4EF3" w:rsidRDefault="00AB4EF3" w:rsidP="00AB4EF3">
      <w:pPr>
        <w:pStyle w:val="ListBullet"/>
        <w:tabs>
          <w:tab w:val="clear" w:pos="180"/>
        </w:tabs>
        <w:spacing w:after="0"/>
        <w:ind w:left="284" w:hanging="284"/>
      </w:pPr>
      <w:r>
        <w:t>your child’s current needs</w:t>
      </w:r>
    </w:p>
    <w:p w14:paraId="7E683542" w14:textId="77777777" w:rsidR="00AB4EF3" w:rsidRDefault="00AB4EF3" w:rsidP="00AB4EF3">
      <w:pPr>
        <w:pStyle w:val="ListBullet"/>
        <w:tabs>
          <w:tab w:val="clear" w:pos="180"/>
        </w:tabs>
        <w:spacing w:after="0"/>
        <w:ind w:left="284" w:hanging="284"/>
      </w:pPr>
      <w:r>
        <w:t>how Flexible Support Packages could help you to meet these needs</w:t>
      </w:r>
    </w:p>
    <w:p w14:paraId="7E683543" w14:textId="77777777" w:rsidR="00AB4EF3" w:rsidRDefault="00AB4EF3" w:rsidP="00AB4EF3">
      <w:pPr>
        <w:pStyle w:val="ListBullet"/>
        <w:tabs>
          <w:tab w:val="clear" w:pos="180"/>
        </w:tabs>
        <w:spacing w:after="0"/>
        <w:ind w:left="284" w:hanging="284"/>
      </w:pPr>
      <w:r>
        <w:t>what other supports you have tried to access</w:t>
      </w:r>
    </w:p>
    <w:p w14:paraId="7E683544" w14:textId="77777777" w:rsidR="00AB4EF3" w:rsidRDefault="00AB4EF3" w:rsidP="00AB4EF3">
      <w:pPr>
        <w:pStyle w:val="ListBullet"/>
        <w:tabs>
          <w:tab w:val="clear" w:pos="180"/>
        </w:tabs>
        <w:ind w:left="284" w:hanging="284"/>
      </w:pPr>
      <w:proofErr w:type="gramStart"/>
      <w:r>
        <w:t>what</w:t>
      </w:r>
      <w:proofErr w:type="gramEnd"/>
      <w:r>
        <w:t xml:space="preserve"> you will do to  ensure you can meet the needs of your child into the future.</w:t>
      </w:r>
    </w:p>
    <w:p w14:paraId="7E683545" w14:textId="77777777" w:rsidR="00800CE2" w:rsidRDefault="00800CE2" w:rsidP="00277B95">
      <w:pPr>
        <w:spacing w:after="20"/>
        <w:rPr>
          <w:color w:val="E36C0A" w:themeColor="accent6" w:themeShade="BF"/>
          <w:spacing w:val="0"/>
          <w:sz w:val="24"/>
        </w:rPr>
      </w:pPr>
      <w:r>
        <w:rPr>
          <w:color w:val="E36C0A" w:themeColor="accent6" w:themeShade="BF"/>
          <w:spacing w:val="0"/>
          <w:sz w:val="24"/>
        </w:rPr>
        <w:t>What are the eligibility requirements?</w:t>
      </w:r>
    </w:p>
    <w:p w14:paraId="7E683546" w14:textId="77777777" w:rsidR="00800CE2" w:rsidRDefault="00A05A68" w:rsidP="0020600A">
      <w:pPr>
        <w:spacing w:after="0"/>
      </w:pPr>
      <w:r>
        <w:t>There are five eligibility criteria that must be met.</w:t>
      </w:r>
      <w:r w:rsidR="00800CE2">
        <w:t xml:space="preserve"> </w:t>
      </w:r>
    </w:p>
    <w:p w14:paraId="7E683547" w14:textId="77777777" w:rsidR="00800CE2" w:rsidRDefault="00800CE2" w:rsidP="0020600A">
      <w:pPr>
        <w:pStyle w:val="ListParagraph"/>
        <w:numPr>
          <w:ilvl w:val="0"/>
          <w:numId w:val="2"/>
        </w:numPr>
      </w:pPr>
      <w:r>
        <w:t>You must have applied for and be receiving, or waiting for State Government funded ECIS.</w:t>
      </w:r>
    </w:p>
    <w:p w14:paraId="7E683548" w14:textId="77777777" w:rsidR="00800CE2" w:rsidRDefault="00800CE2" w:rsidP="0020600A">
      <w:pPr>
        <w:pStyle w:val="ListParagraph"/>
        <w:numPr>
          <w:ilvl w:val="0"/>
          <w:numId w:val="2"/>
        </w:numPr>
      </w:pPr>
      <w:r>
        <w:t xml:space="preserve">The requested supports must be linked </w:t>
      </w:r>
      <w:r w:rsidR="00942980">
        <w:t>to your</w:t>
      </w:r>
      <w:r>
        <w:t xml:space="preserve"> Family Services and Support Plan.</w:t>
      </w:r>
    </w:p>
    <w:p w14:paraId="7E683549" w14:textId="77777777" w:rsidR="00800CE2" w:rsidRDefault="00800CE2" w:rsidP="0020600A">
      <w:pPr>
        <w:pStyle w:val="ListParagraph"/>
        <w:numPr>
          <w:ilvl w:val="0"/>
          <w:numId w:val="2"/>
        </w:numPr>
      </w:pPr>
      <w:r>
        <w:t xml:space="preserve">The supports can </w:t>
      </w:r>
      <w:r>
        <w:rPr>
          <w:u w:val="single"/>
        </w:rPr>
        <w:t xml:space="preserve">only </w:t>
      </w:r>
      <w:r>
        <w:t>be provided through ECIS FSP.</w:t>
      </w:r>
    </w:p>
    <w:p w14:paraId="7E68354A" w14:textId="77777777" w:rsidR="00800CE2" w:rsidRDefault="00800CE2" w:rsidP="0020600A">
      <w:pPr>
        <w:pStyle w:val="ListParagraph"/>
        <w:numPr>
          <w:ilvl w:val="0"/>
          <w:numId w:val="2"/>
        </w:numPr>
      </w:pPr>
      <w:r>
        <w:t>Supports must fit one of the approved categories.</w:t>
      </w:r>
    </w:p>
    <w:p w14:paraId="7E68354B" w14:textId="77777777" w:rsidR="00800CE2" w:rsidRDefault="00800CE2" w:rsidP="0020600A">
      <w:pPr>
        <w:pStyle w:val="ListParagraph"/>
        <w:numPr>
          <w:ilvl w:val="0"/>
          <w:numId w:val="2"/>
        </w:numPr>
      </w:pPr>
      <w:r>
        <w:t>Supports must be targeted and time-limited.</w:t>
      </w:r>
    </w:p>
    <w:p w14:paraId="7E68354C" w14:textId="77777777" w:rsidR="000D0134" w:rsidRDefault="000D0134" w:rsidP="00277B95">
      <w:pPr>
        <w:spacing w:after="20"/>
        <w:rPr>
          <w:color w:val="E36C0A" w:themeColor="accent6" w:themeShade="BF"/>
          <w:spacing w:val="0"/>
          <w:sz w:val="24"/>
        </w:rPr>
      </w:pPr>
      <w:r>
        <w:rPr>
          <w:color w:val="E36C0A" w:themeColor="accent6" w:themeShade="BF"/>
          <w:spacing w:val="0"/>
          <w:sz w:val="24"/>
        </w:rPr>
        <w:t>Is there a limit on how much we can request?</w:t>
      </w:r>
    </w:p>
    <w:p w14:paraId="7E68354D" w14:textId="77777777" w:rsidR="00DF6AAF" w:rsidRDefault="00A05A68" w:rsidP="00D056B9">
      <w:pPr>
        <w:rPr>
          <w:rFonts w:cs="Arial"/>
          <w:color w:val="000000" w:themeColor="text1"/>
          <w:szCs w:val="20"/>
          <w:lang w:val="en-US" w:eastAsia="en-AU"/>
        </w:rPr>
      </w:pPr>
      <w:r>
        <w:rPr>
          <w:rFonts w:cs="Arial"/>
          <w:color w:val="000000" w:themeColor="text1"/>
          <w:szCs w:val="20"/>
          <w:lang w:val="en-US" w:eastAsia="en-AU"/>
        </w:rPr>
        <w:t>All children and their families will have individual and different levels of need that will inform their funding requirements. T</w:t>
      </w:r>
      <w:r w:rsidR="000D0134">
        <w:rPr>
          <w:rFonts w:cs="Arial"/>
          <w:color w:val="000000" w:themeColor="text1"/>
          <w:szCs w:val="20"/>
          <w:lang w:val="en-US" w:eastAsia="en-AU"/>
        </w:rPr>
        <w:t xml:space="preserve">here is a funding limit of $5,500 per child per financial year. </w:t>
      </w:r>
    </w:p>
    <w:p w14:paraId="7E68354E" w14:textId="26C51338" w:rsidR="000D0134" w:rsidRPr="00DF6AAF" w:rsidRDefault="00DF6AAF" w:rsidP="00D056B9">
      <w:pPr>
        <w:rPr>
          <w:rFonts w:cs="Arial"/>
          <w:color w:val="000000" w:themeColor="text1"/>
          <w:szCs w:val="20"/>
          <w:lang w:val="en-US" w:eastAsia="en-AU"/>
        </w:rPr>
      </w:pPr>
      <w:r>
        <w:rPr>
          <w:rFonts w:cs="Arial"/>
          <w:color w:val="000000" w:themeColor="text1"/>
          <w:szCs w:val="20"/>
          <w:lang w:val="en-US" w:eastAsia="en-AU"/>
        </w:rPr>
        <w:t>S</w:t>
      </w:r>
      <w:r w:rsidR="000D0134">
        <w:rPr>
          <w:rFonts w:cs="Arial"/>
          <w:color w:val="000000" w:themeColor="text1"/>
          <w:szCs w:val="20"/>
          <w:lang w:val="en-US" w:eastAsia="en-AU"/>
        </w:rPr>
        <w:t>o</w:t>
      </w:r>
      <w:r>
        <w:rPr>
          <w:rFonts w:cs="Arial"/>
          <w:color w:val="000000" w:themeColor="text1"/>
          <w:szCs w:val="20"/>
          <w:lang w:val="en-US" w:eastAsia="en-AU"/>
        </w:rPr>
        <w:t>metimes a family might need a higher level of</w:t>
      </w:r>
      <w:r w:rsidR="000D0134">
        <w:rPr>
          <w:rFonts w:cs="Arial"/>
          <w:color w:val="000000" w:themeColor="text1"/>
          <w:szCs w:val="20"/>
          <w:lang w:val="en-US" w:eastAsia="en-AU"/>
        </w:rPr>
        <w:t xml:space="preserve"> support over a </w:t>
      </w:r>
      <w:r w:rsidR="009D6009">
        <w:rPr>
          <w:rFonts w:cs="Arial"/>
          <w:color w:val="000000" w:themeColor="text1"/>
          <w:szCs w:val="20"/>
          <w:lang w:val="en-US" w:eastAsia="en-AU"/>
        </w:rPr>
        <w:t xml:space="preserve">financial </w:t>
      </w:r>
      <w:r w:rsidR="000D0134">
        <w:rPr>
          <w:rFonts w:cs="Arial"/>
          <w:color w:val="000000" w:themeColor="text1"/>
          <w:szCs w:val="20"/>
          <w:lang w:val="en-US" w:eastAsia="en-AU"/>
        </w:rPr>
        <w:t xml:space="preserve">year. </w:t>
      </w:r>
      <w:r w:rsidR="00A05A68">
        <w:rPr>
          <w:rFonts w:cs="Arial"/>
          <w:color w:val="000000" w:themeColor="text1"/>
          <w:szCs w:val="20"/>
          <w:lang w:val="en-US" w:eastAsia="en-AU"/>
        </w:rPr>
        <w:t xml:space="preserve">This may be </w:t>
      </w:r>
      <w:r w:rsidR="00A05A68">
        <w:rPr>
          <w:rFonts w:cs="Arial"/>
          <w:color w:val="000000" w:themeColor="text1"/>
          <w:szCs w:val="20"/>
          <w:lang w:val="en-US" w:eastAsia="en-AU"/>
        </w:rPr>
        <w:lastRenderedPageBreak/>
        <w:t>related to a significant change in their circumstances or the need to purchase a highly specialised item. In these</w:t>
      </w:r>
      <w:r w:rsidR="000D0134">
        <w:rPr>
          <w:rFonts w:cs="Arial"/>
          <w:color w:val="000000" w:themeColor="text1"/>
          <w:szCs w:val="20"/>
          <w:lang w:val="en-US" w:eastAsia="en-AU"/>
        </w:rPr>
        <w:t xml:space="preserve"> case</w:t>
      </w:r>
      <w:r w:rsidR="00A05A68">
        <w:rPr>
          <w:rFonts w:cs="Arial"/>
          <w:color w:val="000000" w:themeColor="text1"/>
          <w:szCs w:val="20"/>
          <w:lang w:val="en-US" w:eastAsia="en-AU"/>
        </w:rPr>
        <w:t>s</w:t>
      </w:r>
      <w:r w:rsidR="000D0134">
        <w:rPr>
          <w:rFonts w:cs="Arial"/>
          <w:color w:val="000000" w:themeColor="text1"/>
          <w:szCs w:val="20"/>
          <w:lang w:val="en-US" w:eastAsia="en-AU"/>
        </w:rPr>
        <w:t xml:space="preserve">, families should talk to their ECIS professional about an </w:t>
      </w:r>
      <w:r w:rsidR="0006324A">
        <w:rPr>
          <w:rFonts w:cs="Arial"/>
          <w:color w:val="000000" w:themeColor="text1"/>
          <w:szCs w:val="20"/>
          <w:lang w:val="en-US" w:eastAsia="en-AU"/>
        </w:rPr>
        <w:t xml:space="preserve">exceptional circumstances </w:t>
      </w:r>
      <w:r w:rsidR="000D0134">
        <w:rPr>
          <w:rFonts w:cs="Arial"/>
          <w:color w:val="000000" w:themeColor="text1"/>
          <w:szCs w:val="20"/>
          <w:lang w:val="en-US" w:eastAsia="en-AU"/>
        </w:rPr>
        <w:t xml:space="preserve">application.   </w:t>
      </w:r>
    </w:p>
    <w:p w14:paraId="7E68354F" w14:textId="77777777" w:rsidR="005F0B5F" w:rsidRDefault="00F66312" w:rsidP="00277B95">
      <w:pPr>
        <w:spacing w:after="20"/>
        <w:rPr>
          <w:color w:val="E36C0A" w:themeColor="accent6" w:themeShade="BF"/>
          <w:spacing w:val="0"/>
          <w:sz w:val="24"/>
        </w:rPr>
      </w:pPr>
      <w:r>
        <w:rPr>
          <w:color w:val="E36C0A" w:themeColor="accent6" w:themeShade="BF"/>
          <w:spacing w:val="0"/>
          <w:sz w:val="24"/>
        </w:rPr>
        <w:t>How are</w:t>
      </w:r>
      <w:r w:rsidRPr="00F66312">
        <w:rPr>
          <w:color w:val="E36C0A" w:themeColor="accent6" w:themeShade="BF"/>
          <w:spacing w:val="0"/>
          <w:sz w:val="24"/>
        </w:rPr>
        <w:t xml:space="preserve"> ECIS Flexible Support Packages allocated?</w:t>
      </w:r>
    </w:p>
    <w:p w14:paraId="7E683550" w14:textId="77777777" w:rsidR="00943770" w:rsidRDefault="00F66312" w:rsidP="00D056B9">
      <w:r w:rsidRPr="00F66312">
        <w:t>There will be a</w:t>
      </w:r>
      <w:r w:rsidR="00A05A68">
        <w:t xml:space="preserve"> panel in your are</w:t>
      </w:r>
      <w:r w:rsidRPr="00F66312">
        <w:t xml:space="preserve">a that will </w:t>
      </w:r>
      <w:r w:rsidR="00A05A68">
        <w:t xml:space="preserve">assess </w:t>
      </w:r>
      <w:r>
        <w:t xml:space="preserve">your application. </w:t>
      </w:r>
      <w:r w:rsidR="00A05A68">
        <w:t xml:space="preserve">This panel will consider and approve applications that meet the eligibility and funding requirements. </w:t>
      </w:r>
    </w:p>
    <w:p w14:paraId="7E683551" w14:textId="4F3DD1A5" w:rsidR="00F66312" w:rsidRDefault="00F66312" w:rsidP="00D056B9">
      <w:r>
        <w:t xml:space="preserve">This panel includes </w:t>
      </w:r>
      <w:r w:rsidR="00943770">
        <w:t xml:space="preserve">ECIS professionals </w:t>
      </w:r>
      <w:r>
        <w:t xml:space="preserve">and a regional representative from the Department of Education and </w:t>
      </w:r>
      <w:r w:rsidR="000A19A0">
        <w:t>Training</w:t>
      </w:r>
      <w:r>
        <w:t xml:space="preserve">.  </w:t>
      </w:r>
    </w:p>
    <w:p w14:paraId="7E683552" w14:textId="77777777" w:rsidR="00F66312" w:rsidRPr="00147619" w:rsidRDefault="00F66312" w:rsidP="00277B95">
      <w:pPr>
        <w:spacing w:after="20"/>
        <w:rPr>
          <w:color w:val="E36C0A" w:themeColor="accent6" w:themeShade="BF"/>
          <w:spacing w:val="0"/>
          <w:sz w:val="24"/>
        </w:rPr>
      </w:pPr>
      <w:r w:rsidRPr="00147619">
        <w:rPr>
          <w:color w:val="E36C0A" w:themeColor="accent6" w:themeShade="BF"/>
          <w:spacing w:val="0"/>
          <w:sz w:val="24"/>
        </w:rPr>
        <w:t xml:space="preserve">How long will it take to </w:t>
      </w:r>
      <w:r w:rsidR="000519E7">
        <w:rPr>
          <w:color w:val="E36C0A" w:themeColor="accent6" w:themeShade="BF"/>
          <w:spacing w:val="0"/>
          <w:sz w:val="24"/>
        </w:rPr>
        <w:t>find out</w:t>
      </w:r>
      <w:r w:rsidRPr="00147619">
        <w:rPr>
          <w:color w:val="E36C0A" w:themeColor="accent6" w:themeShade="BF"/>
          <w:spacing w:val="0"/>
          <w:sz w:val="24"/>
        </w:rPr>
        <w:t xml:space="preserve"> if </w:t>
      </w:r>
      <w:r w:rsidR="00943770">
        <w:rPr>
          <w:color w:val="E36C0A" w:themeColor="accent6" w:themeShade="BF"/>
          <w:spacing w:val="0"/>
          <w:sz w:val="24"/>
        </w:rPr>
        <w:t xml:space="preserve">an </w:t>
      </w:r>
      <w:r w:rsidRPr="00147619">
        <w:rPr>
          <w:color w:val="E36C0A" w:themeColor="accent6" w:themeShade="BF"/>
          <w:spacing w:val="0"/>
          <w:sz w:val="24"/>
        </w:rPr>
        <w:t>application has been successful?</w:t>
      </w:r>
    </w:p>
    <w:p w14:paraId="7E683553" w14:textId="77777777" w:rsidR="00147619" w:rsidRDefault="00F66312" w:rsidP="00D056B9">
      <w:r>
        <w:t xml:space="preserve">Regional Assessment Panels meet </w:t>
      </w:r>
      <w:r w:rsidR="005D49A5">
        <w:t>at least ten times per year</w:t>
      </w:r>
      <w:r w:rsidR="00147619">
        <w:t xml:space="preserve">. </w:t>
      </w:r>
    </w:p>
    <w:p w14:paraId="7E683554" w14:textId="77777777" w:rsidR="00F66312" w:rsidRDefault="00147619" w:rsidP="00D056B9">
      <w:r>
        <w:t xml:space="preserve">You and your allocated ECIS professional (or Intake Worker) should expect to be notified of the outcome within a week of the panel meeting. </w:t>
      </w:r>
    </w:p>
    <w:p w14:paraId="7E683555" w14:textId="77777777" w:rsidR="00147619" w:rsidRDefault="00147619" w:rsidP="00D056B9">
      <w:r w:rsidRPr="00147619">
        <w:t>Sometimes families are asked to provide additional information to help the panel make a decision.</w:t>
      </w:r>
      <w:r>
        <w:t xml:space="preserve"> </w:t>
      </w:r>
      <w:r w:rsidR="00943770">
        <w:t>In these circumstances, y</w:t>
      </w:r>
      <w:r w:rsidR="00DF6AAF">
        <w:t xml:space="preserve">our ECIS professional will work with you to gather the required information and submit it to the FSP Coordinator. </w:t>
      </w:r>
    </w:p>
    <w:p w14:paraId="7E683556" w14:textId="77777777" w:rsidR="00943770" w:rsidRDefault="000519E7" w:rsidP="00943770">
      <w:pPr>
        <w:spacing w:after="20"/>
        <w:rPr>
          <w:color w:val="E36C0A" w:themeColor="accent6" w:themeShade="BF"/>
          <w:spacing w:val="0"/>
          <w:sz w:val="24"/>
        </w:rPr>
      </w:pPr>
      <w:r w:rsidRPr="000519E7">
        <w:rPr>
          <w:color w:val="E36C0A" w:themeColor="accent6" w:themeShade="BF"/>
          <w:spacing w:val="0"/>
          <w:sz w:val="24"/>
        </w:rPr>
        <w:t>What happens once we have been allocated a funding amount?</w:t>
      </w:r>
    </w:p>
    <w:p w14:paraId="7E683557" w14:textId="77777777" w:rsidR="00943770" w:rsidRDefault="00943770" w:rsidP="00943770">
      <w:r>
        <w:t>T</w:t>
      </w:r>
      <w:r w:rsidR="00B442B2">
        <w:t xml:space="preserve">he </w:t>
      </w:r>
      <w:r w:rsidR="00AE06E0">
        <w:t>FSP</w:t>
      </w:r>
      <w:r w:rsidR="00B442B2">
        <w:t xml:space="preserve"> Coordinator from the </w:t>
      </w:r>
      <w:r w:rsidR="005D49A5">
        <w:t>agency</w:t>
      </w:r>
      <w:r w:rsidR="00B442B2">
        <w:t xml:space="preserve"> closest to you</w:t>
      </w:r>
      <w:r w:rsidR="005D49A5">
        <w:t xml:space="preserve"> will</w:t>
      </w:r>
      <w:r>
        <w:t xml:space="preserve"> send a letter or email to you advising you of the outcome. They will then</w:t>
      </w:r>
      <w:r w:rsidR="005D49A5">
        <w:t xml:space="preserve"> contact the person you nominated in the application form</w:t>
      </w:r>
      <w:r>
        <w:t xml:space="preserve"> to arrange the </w:t>
      </w:r>
      <w:r w:rsidR="005D49A5">
        <w:t>purchase</w:t>
      </w:r>
      <w:r>
        <w:t xml:space="preserve"> of</w:t>
      </w:r>
      <w:r w:rsidR="005D49A5">
        <w:t xml:space="preserve"> the approved supports</w:t>
      </w:r>
      <w:r w:rsidR="005D49A5" w:rsidRPr="005D49A5">
        <w:t>.</w:t>
      </w:r>
    </w:p>
    <w:p w14:paraId="7E683558" w14:textId="77777777" w:rsidR="00277B95" w:rsidRDefault="00943770" w:rsidP="00943770">
      <w:r>
        <w:t>Funding cannot be provided for supports that have been purchased prior to notification of approval.</w:t>
      </w:r>
    </w:p>
    <w:p w14:paraId="7E683559" w14:textId="77777777" w:rsidR="00535C05" w:rsidRDefault="00535C05" w:rsidP="00943770"/>
    <w:p w14:paraId="7E68355A" w14:textId="77777777" w:rsidR="00535C05" w:rsidRDefault="00535C05" w:rsidP="00943770"/>
    <w:p w14:paraId="7E68355B" w14:textId="77777777" w:rsidR="00535C05" w:rsidRDefault="00535C05" w:rsidP="00943770"/>
    <w:p w14:paraId="7E68355C" w14:textId="77777777" w:rsidR="00535C05" w:rsidRDefault="00535C05" w:rsidP="00943770"/>
    <w:p w14:paraId="7E68355D" w14:textId="77777777" w:rsidR="00535C05" w:rsidRDefault="00535C05" w:rsidP="00943770"/>
    <w:p w14:paraId="7E68355E" w14:textId="77777777" w:rsidR="00535C05" w:rsidRDefault="00535C05" w:rsidP="00943770"/>
    <w:p w14:paraId="7E68355F" w14:textId="77777777" w:rsidR="00535C05" w:rsidRDefault="00535C05" w:rsidP="00943770"/>
    <w:p w14:paraId="7E683560" w14:textId="77777777" w:rsidR="00535C05" w:rsidRDefault="00535C05" w:rsidP="00943770"/>
    <w:p w14:paraId="7E683561" w14:textId="77777777" w:rsidR="00147F8A" w:rsidRPr="00147F8A" w:rsidRDefault="00147F8A" w:rsidP="00277B95">
      <w:pPr>
        <w:spacing w:after="20"/>
        <w:rPr>
          <w:color w:val="E36C0A" w:themeColor="accent6" w:themeShade="BF"/>
          <w:spacing w:val="0"/>
          <w:sz w:val="24"/>
        </w:rPr>
      </w:pPr>
      <w:r w:rsidRPr="00147F8A">
        <w:rPr>
          <w:color w:val="E36C0A" w:themeColor="accent6" w:themeShade="BF"/>
          <w:spacing w:val="0"/>
          <w:sz w:val="24"/>
        </w:rPr>
        <w:lastRenderedPageBreak/>
        <w:t>Where can I get more information?</w:t>
      </w:r>
    </w:p>
    <w:p w14:paraId="7E683562" w14:textId="77777777" w:rsidR="00535C05" w:rsidRDefault="00AB4EF3" w:rsidP="00D056B9">
      <w:r>
        <w:t xml:space="preserve">The best place to start is </w:t>
      </w:r>
      <w:r w:rsidR="00241EC6">
        <w:t>with</w:t>
      </w:r>
      <w:r w:rsidR="00DF6AAF">
        <w:t xml:space="preserve"> your ECIS professional</w:t>
      </w:r>
      <w:r w:rsidR="005D7C76">
        <w:t>. T</w:t>
      </w:r>
      <w:r w:rsidR="00DF6AAF">
        <w:t xml:space="preserve">hey will be able to </w:t>
      </w:r>
      <w:r w:rsidR="00943770">
        <w:t xml:space="preserve">provide you with further information. </w:t>
      </w:r>
    </w:p>
    <w:p w14:paraId="7E683563" w14:textId="77777777" w:rsidR="005D7C76" w:rsidRDefault="00535C05" w:rsidP="00D056B9">
      <w:r>
        <w:t xml:space="preserve">You are also able to access </w:t>
      </w:r>
      <w:r w:rsidR="00AB4EF3">
        <w:t xml:space="preserve">the </w:t>
      </w:r>
      <w:r>
        <w:rPr>
          <w:i/>
        </w:rPr>
        <w:t>ECIS FSP: G</w:t>
      </w:r>
      <w:r w:rsidR="00AB4EF3" w:rsidRPr="005E007C">
        <w:rPr>
          <w:i/>
        </w:rPr>
        <w:t>uide</w:t>
      </w:r>
      <w:r>
        <w:rPr>
          <w:i/>
        </w:rPr>
        <w:t>lines</w:t>
      </w:r>
      <w:r w:rsidR="00AB4EF3" w:rsidRPr="005E007C">
        <w:rPr>
          <w:i/>
        </w:rPr>
        <w:t xml:space="preserve"> for families and ECIS </w:t>
      </w:r>
      <w:r w:rsidR="00AB4EF3">
        <w:rPr>
          <w:i/>
        </w:rPr>
        <w:t>professionals</w:t>
      </w:r>
      <w:r w:rsidR="00AB4EF3">
        <w:t xml:space="preserve">. </w:t>
      </w:r>
    </w:p>
    <w:p w14:paraId="7E683564" w14:textId="77777777" w:rsidR="005D7C76" w:rsidRDefault="00535C05" w:rsidP="00D056B9">
      <w:r>
        <w:t>The g</w:t>
      </w:r>
      <w:r w:rsidR="00AB4EF3">
        <w:t>uide</w:t>
      </w:r>
      <w:r>
        <w:t>lines</w:t>
      </w:r>
      <w:r w:rsidR="005D7C76">
        <w:t>:</w:t>
      </w:r>
    </w:p>
    <w:p w14:paraId="7E683565" w14:textId="77777777" w:rsidR="005D7C76" w:rsidRDefault="00AB4EF3" w:rsidP="005D7C76">
      <w:pPr>
        <w:pStyle w:val="ListParagraph"/>
        <w:numPr>
          <w:ilvl w:val="0"/>
          <w:numId w:val="9"/>
        </w:numPr>
      </w:pPr>
      <w:r>
        <w:t xml:space="preserve">outline the </w:t>
      </w:r>
      <w:r w:rsidR="00DF6AAF">
        <w:t xml:space="preserve">eligibility </w:t>
      </w:r>
      <w:r>
        <w:t>criteria and processes for applying</w:t>
      </w:r>
      <w:r w:rsidR="005D7C76">
        <w:t xml:space="preserve"> for FSP</w:t>
      </w:r>
    </w:p>
    <w:p w14:paraId="7E683566" w14:textId="77777777" w:rsidR="005D7C76" w:rsidRDefault="005D7C76" w:rsidP="005D7C76">
      <w:pPr>
        <w:pStyle w:val="ListParagraph"/>
        <w:numPr>
          <w:ilvl w:val="0"/>
          <w:numId w:val="9"/>
        </w:numPr>
      </w:pPr>
      <w:r>
        <w:t>provide information of the types of goods and services that may receive funding under FSP</w:t>
      </w:r>
    </w:p>
    <w:p w14:paraId="7E683567" w14:textId="77777777" w:rsidR="00DF6AAF" w:rsidRDefault="005D7C76" w:rsidP="005D7C76">
      <w:pPr>
        <w:pStyle w:val="ListParagraph"/>
        <w:numPr>
          <w:ilvl w:val="0"/>
          <w:numId w:val="9"/>
        </w:numPr>
      </w:pPr>
      <w:proofErr w:type="gramStart"/>
      <w:r>
        <w:t>include</w:t>
      </w:r>
      <w:proofErr w:type="gramEnd"/>
      <w:r>
        <w:t xml:space="preserve"> a list of other support services and programs that may be able to assist your family. </w:t>
      </w:r>
    </w:p>
    <w:p w14:paraId="7E683568" w14:textId="77777777" w:rsidR="007B1C86" w:rsidRDefault="00535C05" w:rsidP="00D056B9">
      <w:r>
        <w:t xml:space="preserve">The </w:t>
      </w:r>
      <w:r w:rsidR="0041113F">
        <w:t xml:space="preserve">guidelines </w:t>
      </w:r>
      <w:r w:rsidR="00DF6AAF">
        <w:t xml:space="preserve">and the application form are </w:t>
      </w:r>
      <w:r w:rsidR="00AB4EF3">
        <w:t xml:space="preserve">available to download at </w:t>
      </w:r>
      <w:hyperlink r:id="rId19" w:history="1">
        <w:r w:rsidR="00AB4EF3" w:rsidRPr="00BA329A">
          <w:rPr>
            <w:rStyle w:val="Hyperlink"/>
            <w:rFonts w:cs="Arial"/>
          </w:rPr>
          <w:t>http://www.education.vic.gov.au/childhood/parents/needs/pages/flexiblesupportpackages.aspx</w:t>
        </w:r>
      </w:hyperlink>
      <w:r w:rsidR="00AB4EF3">
        <w:t>.</w:t>
      </w:r>
    </w:p>
    <w:p w14:paraId="7E683569" w14:textId="77777777" w:rsidR="00F056D0" w:rsidRDefault="00F056D0" w:rsidP="00D056B9"/>
    <w:p w14:paraId="7E68356A" w14:textId="77777777" w:rsidR="00A1487C" w:rsidRDefault="00A1487C" w:rsidP="00D056B9"/>
    <w:p w14:paraId="7E68356B" w14:textId="77777777" w:rsidR="00091BA5" w:rsidRPr="00AB4EF3" w:rsidRDefault="00091BA5" w:rsidP="00AB4EF3">
      <w:pPr>
        <w:spacing w:after="0"/>
        <w:ind w:left="142"/>
        <w:rPr>
          <w:rFonts w:cs="Arial"/>
          <w:color w:val="000000" w:themeColor="text1"/>
          <w:szCs w:val="20"/>
          <w:lang w:eastAsia="en-AU"/>
        </w:rPr>
      </w:pPr>
    </w:p>
    <w:sectPr w:rsidR="00091BA5" w:rsidRPr="00AB4EF3" w:rsidSect="00A431B2">
      <w:headerReference w:type="even" r:id="rId20"/>
      <w:headerReference w:type="default" r:id="rId21"/>
      <w:footerReference w:type="default" r:id="rId22"/>
      <w:headerReference w:type="first" r:id="rId23"/>
      <w:type w:val="continuous"/>
      <w:pgSz w:w="11907" w:h="16840" w:code="9"/>
      <w:pgMar w:top="1134" w:right="1134" w:bottom="2268" w:left="1134" w:header="851" w:footer="567"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83570" w14:textId="77777777" w:rsidR="00F913D5" w:rsidRDefault="00F913D5">
      <w:r>
        <w:separator/>
      </w:r>
    </w:p>
  </w:endnote>
  <w:endnote w:type="continuationSeparator" w:id="0">
    <w:p w14:paraId="7E683571" w14:textId="77777777" w:rsidR="00F913D5" w:rsidRDefault="00F9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41113F" w14:paraId="7E683579" w14:textId="77777777" w:rsidTr="00956999">
      <w:tc>
        <w:tcPr>
          <w:tcW w:w="5103" w:type="dxa"/>
          <w:shd w:val="clear" w:color="auto" w:fill="auto"/>
        </w:tcPr>
        <w:p w14:paraId="7E683577" w14:textId="77777777" w:rsidR="0041113F" w:rsidRPr="00747063" w:rsidRDefault="00FE155A" w:rsidP="00956999">
          <w:pPr>
            <w:pStyle w:val="Footer"/>
            <w:tabs>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EF237D" w:rsidRPr="00EF237D">
            <w:rPr>
              <w:b w:val="0"/>
              <w:bCs/>
              <w:noProof/>
              <w:lang w:val="en-US"/>
            </w:rPr>
            <w:t>Flexible Support Packages</w:t>
          </w:r>
          <w:r>
            <w:rPr>
              <w:b w:val="0"/>
              <w:bCs/>
              <w:noProof/>
              <w:lang w:val="en-US"/>
            </w:rPr>
            <w:fldChar w:fldCharType="end"/>
          </w:r>
        </w:p>
      </w:tc>
      <w:tc>
        <w:tcPr>
          <w:tcW w:w="618" w:type="dxa"/>
          <w:shd w:val="clear" w:color="auto" w:fill="auto"/>
        </w:tcPr>
        <w:p w14:paraId="7E683578" w14:textId="77777777" w:rsidR="0041113F" w:rsidRPr="00BB6565" w:rsidRDefault="0041113F" w:rsidP="00BB6565">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r>
  </w:tbl>
  <w:p w14:paraId="7E68357A" w14:textId="77777777" w:rsidR="0041113F" w:rsidRPr="000D4779" w:rsidRDefault="0041113F"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B" w14:textId="77777777" w:rsidR="0041113F" w:rsidRDefault="00FE155A" w:rsidP="00A24962">
    <w:pPr>
      <w:pStyle w:val="Footer"/>
    </w:pPr>
    <w:r>
      <w:fldChar w:fldCharType="begin"/>
    </w:r>
    <w:r>
      <w:instrText xml:space="preserve"> STYLEREF  "Heading 1"  \* MERGEFORMAT </w:instrText>
    </w:r>
    <w:r>
      <w:fldChar w:fldCharType="separate"/>
    </w:r>
    <w:r w:rsidR="00EF237D">
      <w:rPr>
        <w:noProof/>
      </w:rPr>
      <w:t>Flexible Support Packages</w:t>
    </w:r>
    <w:r>
      <w:rPr>
        <w:noProof/>
      </w:rPr>
      <w:fldChar w:fldCharType="end"/>
    </w:r>
    <w:r w:rsidR="0041113F" w:rsidRPr="00133A72">
      <w:tab/>
    </w:r>
    <w:r w:rsidR="0041113F">
      <w:fldChar w:fldCharType="begin"/>
    </w:r>
    <w:r w:rsidR="0041113F">
      <w:instrText xml:space="preserve"> PAGE  \* Arabic  \* MERGEFORMAT </w:instrText>
    </w:r>
    <w:r w:rsidR="0041113F">
      <w:fldChar w:fldCharType="separate"/>
    </w:r>
    <w:r w:rsidR="0041113F">
      <w:rPr>
        <w:noProof/>
      </w:rPr>
      <w:t>2</w:t>
    </w:r>
    <w:r w:rsidR="0041113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D" w14:textId="77777777" w:rsidR="0041113F" w:rsidRDefault="0041113F" w:rsidP="007C2D19">
    <w:pPr>
      <w:tabs>
        <w:tab w:val="left" w:pos="5184"/>
      </w:tabs>
    </w:pPr>
    <w:r>
      <w:rPr>
        <w:noProof/>
        <w:lang w:eastAsia="en-AU"/>
      </w:rPr>
      <mc:AlternateContent>
        <mc:Choice Requires="wps">
          <w:drawing>
            <wp:anchor distT="0" distB="0" distL="114300" distR="114300" simplePos="0" relativeHeight="251664896" behindDoc="0" locked="0" layoutInCell="1" allowOverlap="1" wp14:anchorId="7E683590" wp14:editId="7E683591">
              <wp:simplePos x="0" y="0"/>
              <wp:positionH relativeFrom="page">
                <wp:posOffset>4949190</wp:posOffset>
              </wp:positionH>
              <wp:positionV relativeFrom="page">
                <wp:posOffset>8862811</wp:posOffset>
              </wp:positionV>
              <wp:extent cx="1134110" cy="1135380"/>
              <wp:effectExtent l="76200" t="76200" r="66040" b="64770"/>
              <wp:wrapNone/>
              <wp:docPr id="2" name="R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21082631">
                        <a:off x="0" y="0"/>
                        <a:ext cx="1134110" cy="113538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chemeClr val="accent6">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ed" o:spid="_x0000_s1026" style="position:absolute;margin-left:389.7pt;margin-top:697.85pt;width:89.3pt;height:89.4pt;rotation:-565105fd;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" path="m,4394l4393,40177,40176,35783,35785,,,4394xe" fillcolor="#e36c0a [2409]" stroked="f">
              <v:path arrowok="t" o:connecttype="custom" o:connectlocs="0,124172;124008,1135380;1134110,1011208;1010158,0;0,124172" o:connectangles="0,0,0,0,0"/>
              <o:lock v:ext="edit" aspectratio="t"/>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81" w14:textId="77777777" w:rsidR="0041113F" w:rsidRDefault="0041113F" w:rsidP="00A24962">
    <w:pPr>
      <w:pStyle w:val="Footer"/>
    </w:pPr>
    <w:r w:rsidRPr="00D43A09">
      <w:rPr>
        <w:color w:val="E36C0A" w:themeColor="accent6" w:themeShade="BF"/>
      </w:rPr>
      <w:fldChar w:fldCharType="begin"/>
    </w:r>
    <w:r w:rsidRPr="00D43A09">
      <w:rPr>
        <w:color w:val="E36C0A" w:themeColor="accent6" w:themeShade="BF"/>
      </w:rPr>
      <w:instrText xml:space="preserve"> STYLEREF  "Heading 1"  \* MERGEFORMAT </w:instrText>
    </w:r>
    <w:r w:rsidRPr="00D43A09">
      <w:rPr>
        <w:color w:val="E36C0A" w:themeColor="accent6" w:themeShade="BF"/>
      </w:rPr>
      <w:fldChar w:fldCharType="separate"/>
    </w:r>
    <w:r w:rsidR="00FE155A" w:rsidRPr="00FE155A">
      <w:rPr>
        <w:b w:val="0"/>
        <w:bCs/>
        <w:noProof/>
        <w:color w:val="E36C0A" w:themeColor="accent6" w:themeShade="BF"/>
        <w:lang w:val="en-US"/>
      </w:rPr>
      <w:t>Fact sheet for</w:t>
    </w:r>
    <w:r w:rsidR="00FE155A">
      <w:rPr>
        <w:noProof/>
        <w:color w:val="E36C0A" w:themeColor="accent6" w:themeShade="BF"/>
      </w:rPr>
      <w:t xml:space="preserve"> families</w:t>
    </w:r>
    <w:r w:rsidRPr="00D43A09">
      <w:rPr>
        <w:b w:val="0"/>
        <w:bCs/>
        <w:noProof/>
        <w:color w:val="E36C0A" w:themeColor="accent6" w:themeShade="BF"/>
        <w:lang w:val="en-US"/>
      </w:rPr>
      <w:fldChar w:fldCharType="end"/>
    </w:r>
    <w:r w:rsidRPr="00133A72">
      <w:tab/>
    </w:r>
    <w:r w:rsidRPr="00D43A09">
      <w:rPr>
        <w:color w:val="E36C0A" w:themeColor="accent6" w:themeShade="BF"/>
      </w:rPr>
      <w:fldChar w:fldCharType="begin"/>
    </w:r>
    <w:r w:rsidRPr="00D43A09">
      <w:rPr>
        <w:color w:val="E36C0A" w:themeColor="accent6" w:themeShade="BF"/>
      </w:rPr>
      <w:instrText xml:space="preserve"> PAGE  \* Arabic  \* MERGEFORMAT </w:instrText>
    </w:r>
    <w:r w:rsidRPr="00D43A09">
      <w:rPr>
        <w:color w:val="E36C0A" w:themeColor="accent6" w:themeShade="BF"/>
      </w:rPr>
      <w:fldChar w:fldCharType="separate"/>
    </w:r>
    <w:r w:rsidR="00FE155A">
      <w:rPr>
        <w:noProof/>
        <w:color w:val="E36C0A" w:themeColor="accent6" w:themeShade="BF"/>
      </w:rPr>
      <w:t>2</w:t>
    </w:r>
    <w:r w:rsidRPr="00D43A09">
      <w:rPr>
        <w:color w:val="E36C0A" w:themeColor="accent6" w:themeShade="BF"/>
      </w:rPr>
      <w:fldChar w:fldCharType="end"/>
    </w:r>
  </w:p>
  <w:p w14:paraId="7E683582" w14:textId="77777777" w:rsidR="0041113F" w:rsidRDefault="0041113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8356E" w14:textId="77777777" w:rsidR="00F913D5" w:rsidRDefault="00F913D5">
      <w:r>
        <w:separator/>
      </w:r>
    </w:p>
  </w:footnote>
  <w:footnote w:type="continuationSeparator" w:id="0">
    <w:p w14:paraId="7E68356F" w14:textId="77777777" w:rsidR="00F913D5" w:rsidRDefault="00F91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2" w14:textId="77777777" w:rsidR="0041113F" w:rsidRDefault="004111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3" w14:textId="77777777" w:rsidR="0041113F" w:rsidRDefault="0041113F">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41113F" w14:paraId="7E683575" w14:textId="77777777" w:rsidTr="00956999">
      <w:trPr>
        <w:trHeight w:hRule="exact" w:val="960"/>
      </w:trPr>
      <w:tc>
        <w:tcPr>
          <w:tcW w:w="10233" w:type="dxa"/>
          <w:shd w:val="clear" w:color="auto" w:fill="auto"/>
        </w:tcPr>
        <w:p w14:paraId="7E683574" w14:textId="77777777" w:rsidR="0041113F" w:rsidRDefault="0041113F">
          <w:pPr>
            <w:pStyle w:val="Header"/>
          </w:pPr>
        </w:p>
      </w:tc>
    </w:tr>
  </w:tbl>
  <w:p w14:paraId="7E683576" w14:textId="77777777" w:rsidR="0041113F" w:rsidRDefault="0041113F">
    <w:pPr>
      <w:pStyle w:val="Header"/>
    </w:pPr>
    <w:r>
      <w:rPr>
        <w:noProof/>
        <w:lang w:eastAsia="en-AU"/>
      </w:rPr>
      <mc:AlternateContent>
        <mc:Choice Requires="wpg">
          <w:drawing>
            <wp:anchor distT="0" distB="0" distL="114300" distR="114300" simplePos="0" relativeHeight="251655680" behindDoc="0" locked="1" layoutInCell="1" allowOverlap="1" wp14:anchorId="7E683584" wp14:editId="7E683585">
              <wp:simplePos x="0" y="0"/>
              <wp:positionH relativeFrom="page">
                <wp:posOffset>717550</wp:posOffset>
              </wp:positionH>
              <wp:positionV relativeFrom="page">
                <wp:posOffset>361950</wp:posOffset>
              </wp:positionV>
              <wp:extent cx="2407285" cy="427990"/>
              <wp:effectExtent l="3175" t="0" r="8890" b="635"/>
              <wp:wrapNone/>
              <wp:docPr id="6"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7" name="Freeform 40"/>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5pt;width:189.55pt;height:33.7pt;z-index:251655680;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">
              <o:lock v:ext="edit" aspectratio="t"/>
              <v:shape id="Freeform 40"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KLMAA&#10;AADaAAAADwAAAGRycy9kb3ducmV2LnhtbESPQYvCMBSE7wv+h/AEb2uqiErXKIsgqBexKl4fzdu2&#10;bPNSmlTjvzeC4HGYmW+YxSqYWtyodZVlBaNhAoI4t7riQsH5tPmeg3AeWWNtmRQ8yMFq2ftaYKrt&#10;nY90y3whIoRdigpK75tUSpeXZNANbUMcvT/bGvRRtoXULd4j3NRynCRTabDiuFBiQ+uS8v+sMwq6&#10;w2hPj0k4NCHLd5eO+Dh3V6UG/fD7A8JT8J/wu73VCmbwuhJv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PKL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41"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dsAA&#10;AADaAAAADwAAAGRycy9kb3ducmV2LnhtbERPz2vCMBS+C/4P4Qm7yJq6wSjVKCI4BjuMtSI7Ppu3&#10;tqx5CUlm639vDoMdP77fm91kBnElH3rLClZZDoK4sbrnVsGpPj4WIEJE1jhYJgU3CrDbzmcbLLUd&#10;+ZOuVWxFCuFQooIuRldKGZqODIbMOuLEfVtvMCboW6k9jincDPIpz1+kwZ5TQ4eODh01P9WvUaDr&#10;58tr474K7Q7+/cOcaW95qdTDYtqvQUSa4r/4z/2mFaSt6Uq6AX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XdsAAAADa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C" w14:textId="77777777" w:rsidR="0041113F" w:rsidRDefault="00EE4B8B">
    <w:pPr>
      <w:pStyle w:val="Header"/>
    </w:pPr>
    <w:r>
      <w:rPr>
        <w:noProof/>
        <w:lang w:eastAsia="en-AU"/>
      </w:rPr>
      <w:drawing>
        <wp:anchor distT="0" distB="0" distL="114300" distR="114300" simplePos="0" relativeHeight="251679232" behindDoc="0" locked="1" layoutInCell="1" allowOverlap="1" wp14:anchorId="7E683586" wp14:editId="7E683587">
          <wp:simplePos x="0" y="0"/>
          <wp:positionH relativeFrom="page">
            <wp:posOffset>2703830</wp:posOffset>
          </wp:positionH>
          <wp:positionV relativeFrom="page">
            <wp:posOffset>9181465</wp:posOffset>
          </wp:positionV>
          <wp:extent cx="978535" cy="978535"/>
          <wp:effectExtent l="0" t="0" r="0" b="0"/>
          <wp:wrapNone/>
          <wp:docPr id="15" name="image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 descr="ReplaceWithImage_Small_300dpi_Q8"/>
                  <pic:cNvPicPr>
                    <a:picLocks noChangeArrowheads="1"/>
                  </pic:cNvPicPr>
                </pic:nvPicPr>
                <pic:blipFill rotWithShape="1">
                  <a:blip r:embed="rId1" cstate="print">
                    <a:extLst>
                      <a:ext uri="{28A0092B-C50C-407E-A947-70E740481C1C}">
                        <a14:useLocalDpi xmlns:a14="http://schemas.microsoft.com/office/drawing/2010/main" val="0"/>
                      </a:ext>
                    </a:extLst>
                  </a:blip>
                  <a:srcRect r="20852"/>
                  <a:stretch/>
                </pic:blipFill>
                <pic:spPr bwMode="auto">
                  <a:xfrm>
                    <a:off x="0" y="0"/>
                    <a:ext cx="978535" cy="978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13F">
      <w:rPr>
        <w:noProof/>
        <w:lang w:eastAsia="en-AU"/>
      </w:rPr>
      <w:drawing>
        <wp:anchor distT="0" distB="0" distL="114300" distR="114300" simplePos="0" relativeHeight="251654655" behindDoc="0" locked="1" layoutInCell="1" allowOverlap="1" wp14:anchorId="7E683588" wp14:editId="7E683589">
          <wp:simplePos x="0" y="0"/>
          <wp:positionH relativeFrom="page">
            <wp:posOffset>6271895</wp:posOffset>
          </wp:positionH>
          <wp:positionV relativeFrom="page">
            <wp:posOffset>9224645</wp:posOffset>
          </wp:positionV>
          <wp:extent cx="973455" cy="983615"/>
          <wp:effectExtent l="0" t="0" r="0" b="6985"/>
          <wp:wrapNone/>
          <wp:docPr id="14" name="image_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5" descr="ReplaceWithImage_Small_300dpi_Q8"/>
                  <pic:cNvPicPr>
                    <a:picLocks noChangeArrowheads="1"/>
                  </pic:cNvPicPr>
                </pic:nvPicPr>
                <pic:blipFill rotWithShape="1">
                  <a:blip r:embed="rId2" cstate="print">
                    <a:extLst>
                      <a:ext uri="{28A0092B-C50C-407E-A947-70E740481C1C}">
                        <a14:useLocalDpi xmlns:a14="http://schemas.microsoft.com/office/drawing/2010/main" val="0"/>
                      </a:ext>
                    </a:extLst>
                  </a:blip>
                  <a:srcRect l="5964" r="10271"/>
                  <a:stretch/>
                </pic:blipFill>
                <pic:spPr bwMode="auto">
                  <a:xfrm>
                    <a:off x="0" y="0"/>
                    <a:ext cx="973455" cy="983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13F">
      <w:rPr>
        <w:noProof/>
        <w:lang w:eastAsia="en-AU"/>
      </w:rPr>
      <w:drawing>
        <wp:anchor distT="0" distB="0" distL="114300" distR="114300" simplePos="0" relativeHeight="251653630" behindDoc="0" locked="1" layoutInCell="1" allowOverlap="1" wp14:anchorId="7E68358A" wp14:editId="7E68358B">
          <wp:simplePos x="0" y="0"/>
          <wp:positionH relativeFrom="page">
            <wp:posOffset>3872865</wp:posOffset>
          </wp:positionH>
          <wp:positionV relativeFrom="page">
            <wp:posOffset>9182100</wp:posOffset>
          </wp:positionV>
          <wp:extent cx="996950" cy="996950"/>
          <wp:effectExtent l="0" t="0" r="0" b="0"/>
          <wp:wrapNone/>
          <wp:docPr id="13" name="image_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4" descr="ReplaceWithImage_Small_300dpi_Q8"/>
                  <pic:cNvPicPr>
                    <a:picLocks noChangeArrowheads="1"/>
                  </pic:cNvPicPr>
                </pic:nvPicPr>
                <pic:blipFill rotWithShape="1">
                  <a:blip r:embed="rId3" cstate="print">
                    <a:extLst>
                      <a:ext uri="{28A0092B-C50C-407E-A947-70E740481C1C}">
                        <a14:useLocalDpi xmlns:a14="http://schemas.microsoft.com/office/drawing/2010/main" val="0"/>
                      </a:ext>
                    </a:extLst>
                  </a:blip>
                  <a:srcRect l="5556" t="-47" r="26389" b="47"/>
                  <a:stretch/>
                </pic:blipFill>
                <pic:spPr bwMode="auto">
                  <a:xfrm>
                    <a:off x="0" y="0"/>
                    <a:ext cx="99695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13F">
      <w:rPr>
        <w:noProof/>
        <w:lang w:eastAsia="en-AU"/>
      </w:rPr>
      <w:drawing>
        <wp:anchor distT="0" distB="0" distL="114300" distR="114300" simplePos="0" relativeHeight="251651580" behindDoc="0" locked="1" layoutInCell="1" allowOverlap="1" wp14:anchorId="7E68358C" wp14:editId="7E68358D">
          <wp:simplePos x="0" y="0"/>
          <wp:positionH relativeFrom="page">
            <wp:posOffset>1550035</wp:posOffset>
          </wp:positionH>
          <wp:positionV relativeFrom="page">
            <wp:posOffset>9196070</wp:posOffset>
          </wp:positionV>
          <wp:extent cx="979170" cy="993775"/>
          <wp:effectExtent l="0" t="0" r="0" b="0"/>
          <wp:wrapNone/>
          <wp:docPr id="11" name="image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3" descr="ReplaceWithImage_Small_300dpi_Q8"/>
                  <pic:cNvPicPr>
                    <a:picLocks noChangeArrowheads="1"/>
                  </pic:cNvPicPr>
                </pic:nvPicPr>
                <pic:blipFill rotWithShape="1">
                  <a:blip r:embed="rId4" cstate="print">
                    <a:extLst>
                      <a:ext uri="{28A0092B-C50C-407E-A947-70E740481C1C}">
                        <a14:useLocalDpi xmlns:a14="http://schemas.microsoft.com/office/drawing/2010/main" val="0"/>
                      </a:ext>
                    </a:extLst>
                  </a:blip>
                  <a:srcRect t="11440" b="17577"/>
                  <a:stretch/>
                </pic:blipFill>
                <pic:spPr bwMode="auto">
                  <a:xfrm>
                    <a:off x="0" y="0"/>
                    <a:ext cx="979170" cy="99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113F">
      <w:rPr>
        <w:noProof/>
        <w:lang w:eastAsia="en-AU"/>
      </w:rPr>
      <w:drawing>
        <wp:anchor distT="0" distB="0" distL="114300" distR="114300" simplePos="0" relativeHeight="251650555" behindDoc="0" locked="1" layoutInCell="1" allowOverlap="1" wp14:anchorId="7E68358E" wp14:editId="7E68358F">
          <wp:simplePos x="0" y="0"/>
          <wp:positionH relativeFrom="page">
            <wp:posOffset>362585</wp:posOffset>
          </wp:positionH>
          <wp:positionV relativeFrom="page">
            <wp:posOffset>9192260</wp:posOffset>
          </wp:positionV>
          <wp:extent cx="996950" cy="996950"/>
          <wp:effectExtent l="0" t="0" r="0" b="0"/>
          <wp:wrapNone/>
          <wp:docPr id="10" name="image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 descr="ReplaceWithImage_Small_300dpi_Q8"/>
                  <pic:cNvPicPr preferRelativeResize="0">
                    <a:picLocks noChangeArrowheads="1"/>
                  </pic:cNvPicPr>
                </pic:nvPicPr>
                <pic:blipFill rotWithShape="1">
                  <a:blip r:embed="rId5" cstate="print">
                    <a:extLst>
                      <a:ext uri="{28A0092B-C50C-407E-A947-70E740481C1C}">
                        <a14:useLocalDpi xmlns:a14="http://schemas.microsoft.com/office/drawing/2010/main" val="0"/>
                      </a:ext>
                    </a:extLst>
                  </a:blip>
                  <a:srcRect l="19728" r="13605"/>
                  <a:stretch/>
                </pic:blipFill>
                <pic:spPr bwMode="auto">
                  <a:xfrm>
                    <a:off x="0" y="0"/>
                    <a:ext cx="996950" cy="996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E" w14:textId="77777777" w:rsidR="0041113F" w:rsidRDefault="004111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7F" w14:textId="77777777" w:rsidR="0041113F" w:rsidRDefault="0041113F">
    <w:pPr>
      <w:pStyle w:val="Header"/>
    </w:pPr>
  </w:p>
  <w:p w14:paraId="7E683580" w14:textId="77777777" w:rsidR="0041113F" w:rsidRDefault="0041113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83583" w14:textId="77777777" w:rsidR="0041113F" w:rsidRDefault="004111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0C4B6"/>
    <w:lvl w:ilvl="0">
      <w:start w:val="1"/>
      <w:numFmt w:val="bullet"/>
      <w:lvlText w:val=""/>
      <w:lvlJc w:val="left"/>
      <w:pPr>
        <w:tabs>
          <w:tab w:val="num" w:pos="360"/>
        </w:tabs>
        <w:ind w:left="360" w:hanging="360"/>
      </w:pPr>
      <w:rPr>
        <w:rFonts w:ascii="Symbol" w:hAnsi="Symbol" w:hint="default"/>
      </w:rPr>
    </w:lvl>
  </w:abstractNum>
  <w:abstractNum w:abstractNumId="1">
    <w:nsid w:val="111203A6"/>
    <w:multiLevelType w:val="hybridMultilevel"/>
    <w:tmpl w:val="6B24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3B5998"/>
    <w:multiLevelType w:val="hybridMultilevel"/>
    <w:tmpl w:val="C316B3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13359CB"/>
    <w:multiLevelType w:val="hybridMultilevel"/>
    <w:tmpl w:val="2CCE50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42377DE"/>
    <w:multiLevelType w:val="hybridMultilevel"/>
    <w:tmpl w:val="B75A815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3"/>
  </w:num>
  <w:num w:numId="2">
    <w:abstractNumId w:val="2"/>
  </w:num>
  <w:num w:numId="3">
    <w:abstractNumId w:val="4"/>
  </w:num>
  <w:num w:numId="4">
    <w:abstractNumId w:val="3"/>
  </w:num>
  <w:num w:numId="5">
    <w:abstractNumId w:val="1"/>
  </w:num>
  <w:num w:numId="6">
    <w:abstractNumId w:val="3"/>
  </w:num>
  <w:num w:numId="7">
    <w:abstractNumId w:val="3"/>
  </w:num>
  <w:num w:numId="8">
    <w:abstractNumId w:val="0"/>
  </w:num>
  <w:num w:numId="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efaultTabStop w:val="567"/>
  <w:drawingGridHorizontalSpacing w:val="92"/>
  <w:displayHorizontalDrawingGridEvery w:val="2"/>
  <w:characterSpacingControl w:val="doNotCompress"/>
  <w:hdrShapeDefaults>
    <o:shapedefaults v:ext="edit" spidmax="20481">
      <o:colormru v:ext="edit" colors="#008e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7D"/>
    <w:rsid w:val="000031E0"/>
    <w:rsid w:val="00004E42"/>
    <w:rsid w:val="000115DF"/>
    <w:rsid w:val="00014EAE"/>
    <w:rsid w:val="00024CC6"/>
    <w:rsid w:val="0002637D"/>
    <w:rsid w:val="000442F9"/>
    <w:rsid w:val="000519E7"/>
    <w:rsid w:val="00060E96"/>
    <w:rsid w:val="0006144D"/>
    <w:rsid w:val="0006324A"/>
    <w:rsid w:val="00086DCD"/>
    <w:rsid w:val="000878EB"/>
    <w:rsid w:val="000901CD"/>
    <w:rsid w:val="00091BA5"/>
    <w:rsid w:val="00095DBA"/>
    <w:rsid w:val="0009644C"/>
    <w:rsid w:val="000A19A0"/>
    <w:rsid w:val="000A6E2E"/>
    <w:rsid w:val="000A7241"/>
    <w:rsid w:val="000B4E4D"/>
    <w:rsid w:val="000C1529"/>
    <w:rsid w:val="000C1F9E"/>
    <w:rsid w:val="000C4C19"/>
    <w:rsid w:val="000D0134"/>
    <w:rsid w:val="000D4779"/>
    <w:rsid w:val="000E1B59"/>
    <w:rsid w:val="000E6E8E"/>
    <w:rsid w:val="000F5F74"/>
    <w:rsid w:val="00102584"/>
    <w:rsid w:val="00107303"/>
    <w:rsid w:val="001132E2"/>
    <w:rsid w:val="00127B5D"/>
    <w:rsid w:val="00133150"/>
    <w:rsid w:val="00133A72"/>
    <w:rsid w:val="00140861"/>
    <w:rsid w:val="00147082"/>
    <w:rsid w:val="00147619"/>
    <w:rsid w:val="00147F8A"/>
    <w:rsid w:val="001509F5"/>
    <w:rsid w:val="00156E75"/>
    <w:rsid w:val="00166CF5"/>
    <w:rsid w:val="001677C2"/>
    <w:rsid w:val="00170CD7"/>
    <w:rsid w:val="001718C2"/>
    <w:rsid w:val="001777E6"/>
    <w:rsid w:val="0018175E"/>
    <w:rsid w:val="00183F24"/>
    <w:rsid w:val="0019321C"/>
    <w:rsid w:val="001B059C"/>
    <w:rsid w:val="001B09F2"/>
    <w:rsid w:val="001B1494"/>
    <w:rsid w:val="001C13C3"/>
    <w:rsid w:val="001C1FB4"/>
    <w:rsid w:val="001C215C"/>
    <w:rsid w:val="001C414D"/>
    <w:rsid w:val="001C435D"/>
    <w:rsid w:val="001E5F88"/>
    <w:rsid w:val="001F1BA8"/>
    <w:rsid w:val="001F580F"/>
    <w:rsid w:val="001F674D"/>
    <w:rsid w:val="002044DF"/>
    <w:rsid w:val="00205A58"/>
    <w:rsid w:val="00205A9D"/>
    <w:rsid w:val="0020600A"/>
    <w:rsid w:val="00207DDE"/>
    <w:rsid w:val="002335EA"/>
    <w:rsid w:val="00241EC6"/>
    <w:rsid w:val="0024209D"/>
    <w:rsid w:val="0026038D"/>
    <w:rsid w:val="002647A2"/>
    <w:rsid w:val="00267FA0"/>
    <w:rsid w:val="00277B95"/>
    <w:rsid w:val="00282704"/>
    <w:rsid w:val="002A163D"/>
    <w:rsid w:val="002A238F"/>
    <w:rsid w:val="002A4FA6"/>
    <w:rsid w:val="002A6C3C"/>
    <w:rsid w:val="002C5DE7"/>
    <w:rsid w:val="0030086D"/>
    <w:rsid w:val="00307966"/>
    <w:rsid w:val="00311297"/>
    <w:rsid w:val="00313315"/>
    <w:rsid w:val="00326486"/>
    <w:rsid w:val="00331A90"/>
    <w:rsid w:val="003369EA"/>
    <w:rsid w:val="003402E1"/>
    <w:rsid w:val="00342B0F"/>
    <w:rsid w:val="003432FF"/>
    <w:rsid w:val="0034612D"/>
    <w:rsid w:val="00350D9B"/>
    <w:rsid w:val="00352375"/>
    <w:rsid w:val="00360297"/>
    <w:rsid w:val="00363349"/>
    <w:rsid w:val="00370248"/>
    <w:rsid w:val="00370374"/>
    <w:rsid w:val="00373514"/>
    <w:rsid w:val="003758B6"/>
    <w:rsid w:val="00382960"/>
    <w:rsid w:val="00385DBA"/>
    <w:rsid w:val="00390FE4"/>
    <w:rsid w:val="00391176"/>
    <w:rsid w:val="003962B9"/>
    <w:rsid w:val="003B7A75"/>
    <w:rsid w:val="003C4E57"/>
    <w:rsid w:val="003D29FB"/>
    <w:rsid w:val="003D5B53"/>
    <w:rsid w:val="003D5C71"/>
    <w:rsid w:val="003E3E0B"/>
    <w:rsid w:val="003F07B8"/>
    <w:rsid w:val="003F3426"/>
    <w:rsid w:val="003F6CBA"/>
    <w:rsid w:val="00407310"/>
    <w:rsid w:val="0041113F"/>
    <w:rsid w:val="0041355A"/>
    <w:rsid w:val="0041513F"/>
    <w:rsid w:val="004262A2"/>
    <w:rsid w:val="00432384"/>
    <w:rsid w:val="004324BC"/>
    <w:rsid w:val="00432790"/>
    <w:rsid w:val="00433E11"/>
    <w:rsid w:val="00441DA2"/>
    <w:rsid w:val="0044300E"/>
    <w:rsid w:val="004779BD"/>
    <w:rsid w:val="00484621"/>
    <w:rsid w:val="00497C88"/>
    <w:rsid w:val="004A21B6"/>
    <w:rsid w:val="004A32B0"/>
    <w:rsid w:val="004A6167"/>
    <w:rsid w:val="004B507E"/>
    <w:rsid w:val="004B5382"/>
    <w:rsid w:val="004B699C"/>
    <w:rsid w:val="004C0E5C"/>
    <w:rsid w:val="004C622A"/>
    <w:rsid w:val="004D2C1D"/>
    <w:rsid w:val="004D44FA"/>
    <w:rsid w:val="004D5C63"/>
    <w:rsid w:val="004E5986"/>
    <w:rsid w:val="004F2BC4"/>
    <w:rsid w:val="00500B47"/>
    <w:rsid w:val="00504DC9"/>
    <w:rsid w:val="005101EA"/>
    <w:rsid w:val="00520E6F"/>
    <w:rsid w:val="0052300B"/>
    <w:rsid w:val="005243D9"/>
    <w:rsid w:val="00534CA0"/>
    <w:rsid w:val="00535C05"/>
    <w:rsid w:val="00537EDB"/>
    <w:rsid w:val="00542D03"/>
    <w:rsid w:val="005450FE"/>
    <w:rsid w:val="00545851"/>
    <w:rsid w:val="00553002"/>
    <w:rsid w:val="00553B19"/>
    <w:rsid w:val="00553FE6"/>
    <w:rsid w:val="00554A9A"/>
    <w:rsid w:val="00561090"/>
    <w:rsid w:val="00563290"/>
    <w:rsid w:val="00563B93"/>
    <w:rsid w:val="00567E66"/>
    <w:rsid w:val="005717F6"/>
    <w:rsid w:val="00571FD7"/>
    <w:rsid w:val="00572EA9"/>
    <w:rsid w:val="005A514D"/>
    <w:rsid w:val="005B1A83"/>
    <w:rsid w:val="005B210A"/>
    <w:rsid w:val="005B47FC"/>
    <w:rsid w:val="005B48EA"/>
    <w:rsid w:val="005C3749"/>
    <w:rsid w:val="005C73B3"/>
    <w:rsid w:val="005D2B17"/>
    <w:rsid w:val="005D38A8"/>
    <w:rsid w:val="005D49A5"/>
    <w:rsid w:val="005D7C76"/>
    <w:rsid w:val="005E007C"/>
    <w:rsid w:val="005E40D7"/>
    <w:rsid w:val="005F038B"/>
    <w:rsid w:val="005F0B5F"/>
    <w:rsid w:val="005F405E"/>
    <w:rsid w:val="005F733A"/>
    <w:rsid w:val="00602B08"/>
    <w:rsid w:val="006124E9"/>
    <w:rsid w:val="00615DE1"/>
    <w:rsid w:val="00625A02"/>
    <w:rsid w:val="00643A84"/>
    <w:rsid w:val="00644AF7"/>
    <w:rsid w:val="006479F2"/>
    <w:rsid w:val="00653634"/>
    <w:rsid w:val="006544E5"/>
    <w:rsid w:val="00657ECA"/>
    <w:rsid w:val="00661D5E"/>
    <w:rsid w:val="00664548"/>
    <w:rsid w:val="00673ED3"/>
    <w:rsid w:val="006802BF"/>
    <w:rsid w:val="00682AB3"/>
    <w:rsid w:val="00685C00"/>
    <w:rsid w:val="00686593"/>
    <w:rsid w:val="0068755B"/>
    <w:rsid w:val="006912D6"/>
    <w:rsid w:val="00691DEA"/>
    <w:rsid w:val="006B0BD2"/>
    <w:rsid w:val="006B56C2"/>
    <w:rsid w:val="006C3A42"/>
    <w:rsid w:val="006E10F8"/>
    <w:rsid w:val="006E3D45"/>
    <w:rsid w:val="006E5D40"/>
    <w:rsid w:val="006F0D0D"/>
    <w:rsid w:val="006F4F0A"/>
    <w:rsid w:val="00704A0F"/>
    <w:rsid w:val="0070517A"/>
    <w:rsid w:val="007108D9"/>
    <w:rsid w:val="0072671E"/>
    <w:rsid w:val="00726E48"/>
    <w:rsid w:val="0072742F"/>
    <w:rsid w:val="00732146"/>
    <w:rsid w:val="007348FA"/>
    <w:rsid w:val="00735499"/>
    <w:rsid w:val="0073570C"/>
    <w:rsid w:val="007375D6"/>
    <w:rsid w:val="00747063"/>
    <w:rsid w:val="00752BAA"/>
    <w:rsid w:val="0075330D"/>
    <w:rsid w:val="007707BC"/>
    <w:rsid w:val="007845FA"/>
    <w:rsid w:val="007A3AF7"/>
    <w:rsid w:val="007A4A54"/>
    <w:rsid w:val="007B0D76"/>
    <w:rsid w:val="007B1C86"/>
    <w:rsid w:val="007C2D19"/>
    <w:rsid w:val="007C61D4"/>
    <w:rsid w:val="007D350C"/>
    <w:rsid w:val="007D5759"/>
    <w:rsid w:val="007D5EE3"/>
    <w:rsid w:val="007D7EBC"/>
    <w:rsid w:val="007E38D4"/>
    <w:rsid w:val="007E56CC"/>
    <w:rsid w:val="007E63E9"/>
    <w:rsid w:val="007F5D78"/>
    <w:rsid w:val="00800CE2"/>
    <w:rsid w:val="00822642"/>
    <w:rsid w:val="00835027"/>
    <w:rsid w:val="00842E88"/>
    <w:rsid w:val="00846142"/>
    <w:rsid w:val="008564B1"/>
    <w:rsid w:val="00867D4A"/>
    <w:rsid w:val="00875F89"/>
    <w:rsid w:val="008766CE"/>
    <w:rsid w:val="00884279"/>
    <w:rsid w:val="008860F6"/>
    <w:rsid w:val="008A1998"/>
    <w:rsid w:val="008B6318"/>
    <w:rsid w:val="008C03BA"/>
    <w:rsid w:val="008C06D6"/>
    <w:rsid w:val="008C17E4"/>
    <w:rsid w:val="008C3BDD"/>
    <w:rsid w:val="008C4CAE"/>
    <w:rsid w:val="008D3ED5"/>
    <w:rsid w:val="008D5A89"/>
    <w:rsid w:val="008F100D"/>
    <w:rsid w:val="008F2E5E"/>
    <w:rsid w:val="008F62A3"/>
    <w:rsid w:val="00901F3F"/>
    <w:rsid w:val="00906F1D"/>
    <w:rsid w:val="00915652"/>
    <w:rsid w:val="00920A14"/>
    <w:rsid w:val="00921E03"/>
    <w:rsid w:val="00923D3E"/>
    <w:rsid w:val="009255DE"/>
    <w:rsid w:val="00925E5A"/>
    <w:rsid w:val="00926AC1"/>
    <w:rsid w:val="00927968"/>
    <w:rsid w:val="0093053E"/>
    <w:rsid w:val="00935B93"/>
    <w:rsid w:val="00937BBB"/>
    <w:rsid w:val="00942980"/>
    <w:rsid w:val="009432F5"/>
    <w:rsid w:val="00943770"/>
    <w:rsid w:val="00951803"/>
    <w:rsid w:val="00951867"/>
    <w:rsid w:val="00956999"/>
    <w:rsid w:val="00961A3A"/>
    <w:rsid w:val="00970C2F"/>
    <w:rsid w:val="009758D1"/>
    <w:rsid w:val="00977127"/>
    <w:rsid w:val="009911CF"/>
    <w:rsid w:val="00994490"/>
    <w:rsid w:val="00996D76"/>
    <w:rsid w:val="0099707C"/>
    <w:rsid w:val="009A0507"/>
    <w:rsid w:val="009A3379"/>
    <w:rsid w:val="009A756A"/>
    <w:rsid w:val="009B30E0"/>
    <w:rsid w:val="009B734B"/>
    <w:rsid w:val="009C6D1F"/>
    <w:rsid w:val="009D6009"/>
    <w:rsid w:val="009D70CD"/>
    <w:rsid w:val="009E1375"/>
    <w:rsid w:val="009E1EAD"/>
    <w:rsid w:val="009F60F5"/>
    <w:rsid w:val="009F7B42"/>
    <w:rsid w:val="009F7C7E"/>
    <w:rsid w:val="00A05A68"/>
    <w:rsid w:val="00A067F7"/>
    <w:rsid w:val="00A13B00"/>
    <w:rsid w:val="00A1487C"/>
    <w:rsid w:val="00A24962"/>
    <w:rsid w:val="00A30550"/>
    <w:rsid w:val="00A425AE"/>
    <w:rsid w:val="00A431B2"/>
    <w:rsid w:val="00A4342D"/>
    <w:rsid w:val="00A44B1E"/>
    <w:rsid w:val="00A60527"/>
    <w:rsid w:val="00A71AF2"/>
    <w:rsid w:val="00A7315D"/>
    <w:rsid w:val="00A73482"/>
    <w:rsid w:val="00A736A5"/>
    <w:rsid w:val="00A75B48"/>
    <w:rsid w:val="00A824FC"/>
    <w:rsid w:val="00A95E02"/>
    <w:rsid w:val="00A97DF4"/>
    <w:rsid w:val="00AA11E9"/>
    <w:rsid w:val="00AA2A28"/>
    <w:rsid w:val="00AA57CC"/>
    <w:rsid w:val="00AB4EF3"/>
    <w:rsid w:val="00AC37B5"/>
    <w:rsid w:val="00AC73BA"/>
    <w:rsid w:val="00AD1BBD"/>
    <w:rsid w:val="00AD33CB"/>
    <w:rsid w:val="00AE06E0"/>
    <w:rsid w:val="00AE4060"/>
    <w:rsid w:val="00AF3F88"/>
    <w:rsid w:val="00AF50E2"/>
    <w:rsid w:val="00B10E5F"/>
    <w:rsid w:val="00B12426"/>
    <w:rsid w:val="00B16AEB"/>
    <w:rsid w:val="00B1730F"/>
    <w:rsid w:val="00B25A9D"/>
    <w:rsid w:val="00B3095D"/>
    <w:rsid w:val="00B30CD7"/>
    <w:rsid w:val="00B31A41"/>
    <w:rsid w:val="00B361F9"/>
    <w:rsid w:val="00B36D07"/>
    <w:rsid w:val="00B43997"/>
    <w:rsid w:val="00B442B2"/>
    <w:rsid w:val="00B56D27"/>
    <w:rsid w:val="00B64434"/>
    <w:rsid w:val="00B662B7"/>
    <w:rsid w:val="00B7401D"/>
    <w:rsid w:val="00B8121D"/>
    <w:rsid w:val="00B813FD"/>
    <w:rsid w:val="00B84941"/>
    <w:rsid w:val="00B9342A"/>
    <w:rsid w:val="00B9431D"/>
    <w:rsid w:val="00B94F5E"/>
    <w:rsid w:val="00BB0D42"/>
    <w:rsid w:val="00BB3D3A"/>
    <w:rsid w:val="00BB4519"/>
    <w:rsid w:val="00BB5E9B"/>
    <w:rsid w:val="00BB6565"/>
    <w:rsid w:val="00BD4F52"/>
    <w:rsid w:val="00BD6C57"/>
    <w:rsid w:val="00BF4E61"/>
    <w:rsid w:val="00BF53E9"/>
    <w:rsid w:val="00BF5A52"/>
    <w:rsid w:val="00C12171"/>
    <w:rsid w:val="00C143AE"/>
    <w:rsid w:val="00C15A2D"/>
    <w:rsid w:val="00C322E8"/>
    <w:rsid w:val="00C36867"/>
    <w:rsid w:val="00C4757B"/>
    <w:rsid w:val="00C75D90"/>
    <w:rsid w:val="00C77B36"/>
    <w:rsid w:val="00C802B8"/>
    <w:rsid w:val="00C91F49"/>
    <w:rsid w:val="00C93EFD"/>
    <w:rsid w:val="00C9492A"/>
    <w:rsid w:val="00CA639C"/>
    <w:rsid w:val="00CB0995"/>
    <w:rsid w:val="00CB63CA"/>
    <w:rsid w:val="00CC2802"/>
    <w:rsid w:val="00CC2983"/>
    <w:rsid w:val="00CD08B6"/>
    <w:rsid w:val="00CD1A33"/>
    <w:rsid w:val="00CD260E"/>
    <w:rsid w:val="00CD47E3"/>
    <w:rsid w:val="00CD4D1A"/>
    <w:rsid w:val="00CE15EA"/>
    <w:rsid w:val="00CE4D95"/>
    <w:rsid w:val="00CE6BBA"/>
    <w:rsid w:val="00CF1CB9"/>
    <w:rsid w:val="00CF4AAA"/>
    <w:rsid w:val="00CF6E2C"/>
    <w:rsid w:val="00D056B9"/>
    <w:rsid w:val="00D17F7A"/>
    <w:rsid w:val="00D37819"/>
    <w:rsid w:val="00D41F4E"/>
    <w:rsid w:val="00D43A09"/>
    <w:rsid w:val="00D47456"/>
    <w:rsid w:val="00D63112"/>
    <w:rsid w:val="00D7607D"/>
    <w:rsid w:val="00D813E6"/>
    <w:rsid w:val="00D84CA9"/>
    <w:rsid w:val="00D95697"/>
    <w:rsid w:val="00DA1858"/>
    <w:rsid w:val="00DA1DE4"/>
    <w:rsid w:val="00DA2C60"/>
    <w:rsid w:val="00DB0270"/>
    <w:rsid w:val="00DB0474"/>
    <w:rsid w:val="00DB5E06"/>
    <w:rsid w:val="00DB6BAC"/>
    <w:rsid w:val="00DC7EAC"/>
    <w:rsid w:val="00DD74E0"/>
    <w:rsid w:val="00DE0030"/>
    <w:rsid w:val="00DF1D94"/>
    <w:rsid w:val="00DF2B82"/>
    <w:rsid w:val="00DF3F20"/>
    <w:rsid w:val="00DF6AAF"/>
    <w:rsid w:val="00E15AB9"/>
    <w:rsid w:val="00E17C5E"/>
    <w:rsid w:val="00E220FB"/>
    <w:rsid w:val="00E23F19"/>
    <w:rsid w:val="00E31248"/>
    <w:rsid w:val="00E35725"/>
    <w:rsid w:val="00E41976"/>
    <w:rsid w:val="00E51DD7"/>
    <w:rsid w:val="00E521F8"/>
    <w:rsid w:val="00E602DF"/>
    <w:rsid w:val="00E62CC9"/>
    <w:rsid w:val="00E64F16"/>
    <w:rsid w:val="00E7079D"/>
    <w:rsid w:val="00E72C99"/>
    <w:rsid w:val="00E735EB"/>
    <w:rsid w:val="00E756AB"/>
    <w:rsid w:val="00E97B49"/>
    <w:rsid w:val="00EA233A"/>
    <w:rsid w:val="00EA50CD"/>
    <w:rsid w:val="00EA5A06"/>
    <w:rsid w:val="00EB5630"/>
    <w:rsid w:val="00EB5C0D"/>
    <w:rsid w:val="00EB6633"/>
    <w:rsid w:val="00EB6673"/>
    <w:rsid w:val="00EC5088"/>
    <w:rsid w:val="00EE4B8B"/>
    <w:rsid w:val="00EF0EE9"/>
    <w:rsid w:val="00EF237D"/>
    <w:rsid w:val="00F015D8"/>
    <w:rsid w:val="00F056D0"/>
    <w:rsid w:val="00F07595"/>
    <w:rsid w:val="00F114D2"/>
    <w:rsid w:val="00F264C3"/>
    <w:rsid w:val="00F304D7"/>
    <w:rsid w:val="00F36A09"/>
    <w:rsid w:val="00F44D5D"/>
    <w:rsid w:val="00F471E5"/>
    <w:rsid w:val="00F5033C"/>
    <w:rsid w:val="00F55450"/>
    <w:rsid w:val="00F6205B"/>
    <w:rsid w:val="00F6319D"/>
    <w:rsid w:val="00F652BB"/>
    <w:rsid w:val="00F66312"/>
    <w:rsid w:val="00F76885"/>
    <w:rsid w:val="00F772C4"/>
    <w:rsid w:val="00F82209"/>
    <w:rsid w:val="00F8650C"/>
    <w:rsid w:val="00F913D5"/>
    <w:rsid w:val="00F924EC"/>
    <w:rsid w:val="00FA0E58"/>
    <w:rsid w:val="00FB4699"/>
    <w:rsid w:val="00FC1AF4"/>
    <w:rsid w:val="00FC662F"/>
    <w:rsid w:val="00FC6F47"/>
    <w:rsid w:val="00FD7798"/>
    <w:rsid w:val="00FE0405"/>
    <w:rsid w:val="00FE155A"/>
    <w:rsid w:val="00FE5D3F"/>
    <w:rsid w:val="00FE6C8E"/>
    <w:rsid w:val="00FF008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8ece"/>
    </o:shapedefaults>
    <o:shapelayout v:ext="edit">
      <o:idmap v:ext="edit" data="1"/>
    </o:shapelayout>
  </w:shapeDefaults>
  <w:decimalSymbol w:val="."/>
  <w:listSeparator w:val=","/>
  <w14:docId w14:val="7E683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5E007C"/>
    <w:pPr>
      <w:ind w:left="720"/>
      <w:contextualSpacing/>
    </w:pPr>
  </w:style>
  <w:style w:type="character" w:styleId="Hyperlink">
    <w:name w:val="Hyperlink"/>
    <w:basedOn w:val="DefaultParagraphFont"/>
    <w:uiPriority w:val="99"/>
    <w:unhideWhenUsed/>
    <w:rsid w:val="00602B08"/>
    <w:rPr>
      <w:color w:val="0000FF" w:themeColor="hyperlink"/>
      <w:u w:val="single"/>
    </w:rPr>
  </w:style>
  <w:style w:type="paragraph" w:styleId="BodyText">
    <w:name w:val="Body Text"/>
    <w:basedOn w:val="Normal"/>
    <w:link w:val="BodyTextChar"/>
    <w:uiPriority w:val="99"/>
    <w:unhideWhenUsed/>
    <w:rsid w:val="00147619"/>
    <w:pPr>
      <w:spacing w:before="100" w:beforeAutospacing="1" w:after="100" w:afterAutospacing="1" w:line="240" w:lineRule="auto"/>
      <w:textAlignment w:val="top"/>
    </w:pPr>
    <w:rPr>
      <w:rFonts w:cs="Arial"/>
      <w:color w:val="000000"/>
      <w:spacing w:val="0"/>
      <w:sz w:val="22"/>
      <w:szCs w:val="22"/>
      <w:lang w:val="en-US" w:eastAsia="en-AU"/>
    </w:rPr>
  </w:style>
  <w:style w:type="character" w:customStyle="1" w:styleId="BodyTextChar">
    <w:name w:val="Body Text Char"/>
    <w:basedOn w:val="DefaultParagraphFont"/>
    <w:link w:val="BodyText"/>
    <w:uiPriority w:val="99"/>
    <w:rsid w:val="00147619"/>
    <w:rPr>
      <w:rFonts w:ascii="Arial" w:hAnsi="Arial" w:cs="Arial"/>
      <w:color w:val="000000"/>
      <w:sz w:val="22"/>
      <w:szCs w:val="22"/>
      <w:lang w:val="en-US"/>
    </w:rPr>
  </w:style>
  <w:style w:type="paragraph" w:styleId="BalloonText">
    <w:name w:val="Balloon Text"/>
    <w:basedOn w:val="Normal"/>
    <w:link w:val="BalloonTextChar"/>
    <w:rsid w:val="0044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300E"/>
    <w:rPr>
      <w:rFonts w:ascii="Tahoma" w:hAnsi="Tahoma" w:cs="Tahoma"/>
      <w:spacing w:val="5"/>
      <w:sz w:val="16"/>
      <w:szCs w:val="16"/>
      <w:lang w:eastAsia="en-US"/>
    </w:rPr>
  </w:style>
  <w:style w:type="paragraph" w:styleId="Revision">
    <w:name w:val="Revision"/>
    <w:hidden/>
    <w:uiPriority w:val="99"/>
    <w:semiHidden/>
    <w:rsid w:val="004262A2"/>
    <w:rPr>
      <w:rFonts w:ascii="Arial" w:hAnsi="Arial"/>
      <w:spacing w:val="5"/>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1B2"/>
    <w:pPr>
      <w:spacing w:after="120" w:line="240" w:lineRule="atLeast"/>
    </w:pPr>
    <w:rPr>
      <w:rFonts w:ascii="Arial" w:hAnsi="Arial"/>
      <w:spacing w:val="5"/>
      <w:szCs w:val="24"/>
      <w:lang w:eastAsia="en-US"/>
    </w:rPr>
  </w:style>
  <w:style w:type="paragraph" w:styleId="Heading1">
    <w:name w:val="heading 1"/>
    <w:basedOn w:val="Normal"/>
    <w:next w:val="NewsLetterSub-Title"/>
    <w:qFormat/>
    <w:rsid w:val="004C622A"/>
    <w:pPr>
      <w:keepNext/>
      <w:spacing w:after="0" w:line="548" w:lineRule="exact"/>
      <w:outlineLvl w:val="0"/>
    </w:pPr>
    <w:rPr>
      <w:rFonts w:cs="Arial"/>
      <w:bCs/>
      <w:color w:val="D2000B"/>
      <w:spacing w:val="-28"/>
      <w:kern w:val="32"/>
      <w:sz w:val="56"/>
      <w:szCs w:val="36"/>
    </w:rPr>
  </w:style>
  <w:style w:type="paragraph" w:styleId="Heading2">
    <w:name w:val="heading 2"/>
    <w:basedOn w:val="Normal"/>
    <w:next w:val="Normal"/>
    <w:qFormat/>
    <w:rsid w:val="004C622A"/>
    <w:pPr>
      <w:keepNext/>
      <w:spacing w:before="120"/>
      <w:outlineLvl w:val="1"/>
    </w:pPr>
    <w:rPr>
      <w:rFonts w:cs="Arial"/>
      <w:bCs/>
      <w:iCs/>
      <w:color w:val="D2000B"/>
      <w:spacing w:val="0"/>
      <w:sz w:val="24"/>
      <w:szCs w:val="28"/>
    </w:rPr>
  </w:style>
  <w:style w:type="paragraph" w:styleId="Heading3">
    <w:name w:val="heading 3"/>
    <w:basedOn w:val="Normal"/>
    <w:next w:val="Normal"/>
    <w:qFormat/>
    <w:rsid w:val="002335EA"/>
    <w:pPr>
      <w:keepNext/>
      <w:spacing w:before="70" w:after="80"/>
      <w:outlineLvl w:val="2"/>
    </w:pPr>
    <w:rPr>
      <w:rFonts w:cs="Arial"/>
      <w:b/>
      <w:bCs/>
      <w:color w:val="4F515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A24962"/>
    <w:pPr>
      <w:tabs>
        <w:tab w:val="right" w:pos="9639"/>
      </w:tabs>
      <w:spacing w:after="0" w:line="240" w:lineRule="auto"/>
    </w:pPr>
    <w:rPr>
      <w:b/>
      <w:color w:val="D2000B"/>
      <w:spacing w:val="0"/>
      <w:szCs w:val="14"/>
    </w:rPr>
  </w:style>
  <w:style w:type="paragraph" w:customStyle="1" w:styleId="NewsLetterTitle">
    <w:name w:val="NewsLetter Title"/>
    <w:basedOn w:val="Normal"/>
    <w:next w:val="NewsLetterSub-Title"/>
    <w:rsid w:val="00B84941"/>
    <w:pPr>
      <w:spacing w:after="0" w:line="548" w:lineRule="exact"/>
    </w:pPr>
    <w:rPr>
      <w:color w:val="D2000B"/>
      <w:spacing w:val="-28"/>
      <w:sz w:val="56"/>
      <w:szCs w:val="56"/>
    </w:rPr>
  </w:style>
  <w:style w:type="paragraph" w:customStyle="1" w:styleId="NewsLetterSub-Title">
    <w:name w:val="NewsLetter Sub-Title"/>
    <w:basedOn w:val="Normal"/>
    <w:rsid w:val="004C622A"/>
    <w:pPr>
      <w:spacing w:after="0" w:line="320" w:lineRule="exact"/>
    </w:pPr>
    <w:rPr>
      <w:spacing w:val="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A067F7"/>
    <w:rPr>
      <w:rFonts w:ascii="Arial" w:hAnsi="Arial"/>
      <w:color w:val="747378"/>
      <w:spacing w:val="4"/>
      <w:sz w:val="18"/>
      <w:szCs w:val="24"/>
      <w:lang w:val="en-AU" w:eastAsia="en-US" w:bidi="ar-SA"/>
    </w:rPr>
  </w:style>
  <w:style w:type="character" w:customStyle="1" w:styleId="TOCTitleChar">
    <w:name w:val="TOC Title Char"/>
    <w:basedOn w:val="HeaderChar"/>
    <w:link w:val="TOCTitle"/>
    <w:rsid w:val="0002637D"/>
    <w:rPr>
      <w:rFonts w:ascii="Arial" w:hAnsi="Arial"/>
      <w:color w:val="D2000B"/>
      <w:spacing w:val="5"/>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4C622A"/>
    <w:pPr>
      <w:numPr>
        <w:numId w:val="1"/>
      </w:numPr>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D2000B"/>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SummaryText">
    <w:name w:val="Summary Text"/>
    <w:basedOn w:val="Normal"/>
    <w:next w:val="Normal"/>
    <w:rsid w:val="00822642"/>
    <w:pPr>
      <w:spacing w:before="120"/>
    </w:pPr>
    <w:rPr>
      <w:color w:val="D2000B"/>
      <w:spacing w:val="0"/>
      <w:sz w:val="24"/>
    </w:rPr>
  </w:style>
  <w:style w:type="paragraph" w:customStyle="1" w:styleId="HighlightText">
    <w:name w:val="Highlight Text"/>
    <w:basedOn w:val="Normal"/>
    <w:next w:val="Normal"/>
    <w:rsid w:val="004C622A"/>
    <w:pPr>
      <w:spacing w:before="60"/>
    </w:pPr>
    <w:rPr>
      <w:color w:val="D2000B"/>
    </w:rPr>
  </w:style>
  <w:style w:type="paragraph" w:styleId="ListParagraph">
    <w:name w:val="List Paragraph"/>
    <w:basedOn w:val="Normal"/>
    <w:uiPriority w:val="34"/>
    <w:qFormat/>
    <w:rsid w:val="005E007C"/>
    <w:pPr>
      <w:ind w:left="720"/>
      <w:contextualSpacing/>
    </w:pPr>
  </w:style>
  <w:style w:type="character" w:styleId="Hyperlink">
    <w:name w:val="Hyperlink"/>
    <w:basedOn w:val="DefaultParagraphFont"/>
    <w:uiPriority w:val="99"/>
    <w:unhideWhenUsed/>
    <w:rsid w:val="00602B08"/>
    <w:rPr>
      <w:color w:val="0000FF" w:themeColor="hyperlink"/>
      <w:u w:val="single"/>
    </w:rPr>
  </w:style>
  <w:style w:type="paragraph" w:styleId="BodyText">
    <w:name w:val="Body Text"/>
    <w:basedOn w:val="Normal"/>
    <w:link w:val="BodyTextChar"/>
    <w:uiPriority w:val="99"/>
    <w:unhideWhenUsed/>
    <w:rsid w:val="00147619"/>
    <w:pPr>
      <w:spacing w:before="100" w:beforeAutospacing="1" w:after="100" w:afterAutospacing="1" w:line="240" w:lineRule="auto"/>
      <w:textAlignment w:val="top"/>
    </w:pPr>
    <w:rPr>
      <w:rFonts w:cs="Arial"/>
      <w:color w:val="000000"/>
      <w:spacing w:val="0"/>
      <w:sz w:val="22"/>
      <w:szCs w:val="22"/>
      <w:lang w:val="en-US" w:eastAsia="en-AU"/>
    </w:rPr>
  </w:style>
  <w:style w:type="character" w:customStyle="1" w:styleId="BodyTextChar">
    <w:name w:val="Body Text Char"/>
    <w:basedOn w:val="DefaultParagraphFont"/>
    <w:link w:val="BodyText"/>
    <w:uiPriority w:val="99"/>
    <w:rsid w:val="00147619"/>
    <w:rPr>
      <w:rFonts w:ascii="Arial" w:hAnsi="Arial" w:cs="Arial"/>
      <w:color w:val="000000"/>
      <w:sz w:val="22"/>
      <w:szCs w:val="22"/>
      <w:lang w:val="en-US"/>
    </w:rPr>
  </w:style>
  <w:style w:type="paragraph" w:styleId="BalloonText">
    <w:name w:val="Balloon Text"/>
    <w:basedOn w:val="Normal"/>
    <w:link w:val="BalloonTextChar"/>
    <w:rsid w:val="0044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4300E"/>
    <w:rPr>
      <w:rFonts w:ascii="Tahoma" w:hAnsi="Tahoma" w:cs="Tahoma"/>
      <w:spacing w:val="5"/>
      <w:sz w:val="16"/>
      <w:szCs w:val="16"/>
      <w:lang w:eastAsia="en-US"/>
    </w:rPr>
  </w:style>
  <w:style w:type="paragraph" w:styleId="Revision">
    <w:name w:val="Revision"/>
    <w:hidden/>
    <w:uiPriority w:val="99"/>
    <w:semiHidden/>
    <w:rsid w:val="004262A2"/>
    <w:rPr>
      <w:rFonts w:ascii="Arial" w:hAnsi="Arial"/>
      <w:spacing w:val="5"/>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education.vic.gov.au/childhood/parents/needs/pages/flexiblesupportpackages.aspx" TargetMode="External"/><Relationship Id="rId22"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9005437\Desktop\Approved%20ECIS_FSP_Fact_sheet_for_families%20DOT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isible xmlns="d8aa9c39-27cc-4e68-a57d-40c4432021f4">true</Visible>
  </documentManagement>
</p:properties>
</file>

<file path=customXml/itemProps1.xml><?xml version="1.0" encoding="utf-8"?>
<ds:datastoreItem xmlns:ds="http://schemas.openxmlformats.org/officeDocument/2006/customXml" ds:itemID="{69726499-231C-4874-94A0-D62993B43168}"/>
</file>

<file path=customXml/itemProps2.xml><?xml version="1.0" encoding="utf-8"?>
<ds:datastoreItem xmlns:ds="http://schemas.openxmlformats.org/officeDocument/2006/customXml" ds:itemID="{F8B9833D-3131-4CF1-B99B-40F599AD911B}"/>
</file>

<file path=customXml/itemProps3.xml><?xml version="1.0" encoding="utf-8"?>
<ds:datastoreItem xmlns:ds="http://schemas.openxmlformats.org/officeDocument/2006/customXml" ds:itemID="{3A67A239-2509-4EA1-9535-36419563B0CE}"/>
</file>

<file path=customXml/itemProps4.xml><?xml version="1.0" encoding="utf-8"?>
<ds:datastoreItem xmlns:ds="http://schemas.openxmlformats.org/officeDocument/2006/customXml" ds:itemID="{F8B9833D-3131-4CF1-B99B-40F599AD911B}">
  <ds:schemaRefs>
    <ds:schemaRef ds:uri="http://schemas.microsoft.com/office/2006/metadata/properties"/>
    <ds:schemaRef ds:uri="http://purl.org/dc/terms/"/>
    <ds:schemaRef ds:uri="http://www.w3.org/XML/1998/namespace"/>
    <ds:schemaRef ds:uri="http://schemas.microsoft.com/office/2006/documentManagement/types"/>
    <ds:schemaRef ds:uri="d8aa9c39-27cc-4e68-a57d-40c4432021f4"/>
    <ds:schemaRef ds:uri="http://schemas.microsoft.com/sharepoint/v3"/>
    <ds:schemaRef ds:uri="http://purl.org/dc/dcmitype/"/>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Approved ECIS_FSP_Fact_sheet_for_families DOTM</Template>
  <TotalTime>1</TotalTime>
  <Pages>2</Pages>
  <Words>754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Grant, Carol L</dc:creator>
  <cp:lastModifiedBy>Coffey, Jacinta M</cp:lastModifiedBy>
  <cp:revision>2</cp:revision>
  <cp:lastPrinted>2014-09-02T23:11:00Z</cp:lastPrinted>
  <dcterms:created xsi:type="dcterms:W3CDTF">2015-02-10T05:53:00Z</dcterms:created>
  <dcterms:modified xsi:type="dcterms:W3CDTF">2015-02-10T05:53:00Z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10</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