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64"/>
        <w:gridCol w:w="4884"/>
      </w:tblGrid>
      <w:tr w:rsidR="00CE4D95" w14:paraId="5237C88C" w14:textId="77777777" w:rsidTr="00DA2C60">
        <w:trPr>
          <w:trHeight w:hRule="exact" w:val="2752"/>
        </w:trPr>
        <w:tc>
          <w:tcPr>
            <w:tcW w:w="5364" w:type="dxa"/>
            <w:shd w:val="clear" w:color="auto" w:fill="auto"/>
          </w:tcPr>
          <w:p w14:paraId="5237C889" w14:textId="77777777" w:rsidR="00CE4D95" w:rsidRDefault="00CE4D95" w:rsidP="001773CA">
            <w:pPr>
              <w:pStyle w:val="Spacer"/>
              <w:spacing w:before="60" w:after="60"/>
            </w:pPr>
          </w:p>
        </w:tc>
        <w:tc>
          <w:tcPr>
            <w:tcW w:w="4884" w:type="dxa"/>
            <w:shd w:val="clear" w:color="auto" w:fill="auto"/>
          </w:tcPr>
          <w:p w14:paraId="5237C88A" w14:textId="77777777" w:rsidR="00CE4D95" w:rsidRPr="00156E75" w:rsidRDefault="000F49D1" w:rsidP="001773CA">
            <w:pPr>
              <w:pStyle w:val="Heading1"/>
              <w:spacing w:before="60" w:after="60"/>
              <w:outlineLvl w:val="0"/>
            </w:pPr>
            <w:r>
              <w:t>Team approach to inclusion</w:t>
            </w:r>
          </w:p>
          <w:p w14:paraId="5237C88B" w14:textId="6D8955DF" w:rsidR="00CE4D95" w:rsidRDefault="003A1682" w:rsidP="003A1682">
            <w:pPr>
              <w:pStyle w:val="NewsLetterSub-Title"/>
              <w:spacing w:before="60" w:after="60"/>
            </w:pPr>
            <w:r>
              <w:t>Fact</w:t>
            </w:r>
            <w:r w:rsidR="00C63C93">
              <w:t xml:space="preserve"> </w:t>
            </w:r>
            <w:r>
              <w:t>sheet</w:t>
            </w:r>
            <w:r w:rsidR="00CE4D95" w:rsidRPr="00267FA0">
              <w:t xml:space="preserve"> | </w:t>
            </w:r>
            <w:r>
              <w:t>January 2015</w:t>
            </w:r>
          </w:p>
        </w:tc>
      </w:tr>
    </w:tbl>
    <w:p w14:paraId="5237C88D" w14:textId="77777777" w:rsidR="00CE4D95" w:rsidRDefault="00CE4D95" w:rsidP="001773CA">
      <w:pPr>
        <w:spacing w:before="60" w:after="60"/>
        <w:sectPr w:rsidR="00CE4D95" w:rsidSect="00B84941">
          <w:headerReference w:type="default" r:id="rId9"/>
          <w:footerReference w:type="even" r:id="rId10"/>
          <w:footerReference w:type="default" r:id="rId11"/>
          <w:headerReference w:type="first" r:id="rId12"/>
          <w:footerReference w:type="first" r:id="rId13"/>
          <w:type w:val="continuous"/>
          <w:pgSz w:w="11907" w:h="16840" w:code="9"/>
          <w:pgMar w:top="712" w:right="495" w:bottom="1596" w:left="1134" w:header="426" w:footer="397" w:gutter="0"/>
          <w:cols w:space="708"/>
          <w:titlePg/>
          <w:docGrid w:linePitch="360"/>
        </w:sectPr>
      </w:pPr>
    </w:p>
    <w:p w14:paraId="24B146F1" w14:textId="733C872F" w:rsidR="00D31E22" w:rsidRPr="00032279" w:rsidRDefault="00D31E22" w:rsidP="00D31E22">
      <w:pPr>
        <w:pStyle w:val="Caption"/>
        <w:rPr>
          <w:b w:val="0"/>
          <w:sz w:val="20"/>
        </w:rPr>
      </w:pPr>
      <w:r w:rsidRPr="00032279">
        <w:rPr>
          <w:b w:val="0"/>
          <w:sz w:val="20"/>
        </w:rPr>
        <w:lastRenderedPageBreak/>
        <w:t>The Kindergarten Inclusion Support (KIS) Program contribute</w:t>
      </w:r>
      <w:r w:rsidR="00A21AC7">
        <w:rPr>
          <w:b w:val="0"/>
          <w:sz w:val="20"/>
        </w:rPr>
        <w:t>s</w:t>
      </w:r>
      <w:r w:rsidRPr="00032279">
        <w:rPr>
          <w:b w:val="0"/>
          <w:sz w:val="20"/>
        </w:rPr>
        <w:t xml:space="preserve">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17D8ECB3" w14:textId="141283A5" w:rsidR="003A1682" w:rsidRPr="00032279" w:rsidRDefault="003A1682" w:rsidP="003A1682">
      <w:pPr>
        <w:pStyle w:val="SummaryText"/>
        <w:spacing w:before="60" w:after="240"/>
        <w:rPr>
          <w:sz w:val="20"/>
          <w:szCs w:val="20"/>
        </w:rPr>
      </w:pPr>
      <w:r w:rsidRPr="00032279">
        <w:rPr>
          <w:sz w:val="20"/>
          <w:szCs w:val="20"/>
        </w:rPr>
        <w:t xml:space="preserve">Inclusive programs provide for </w:t>
      </w:r>
      <w:r w:rsidR="003F57A4">
        <w:rPr>
          <w:sz w:val="20"/>
          <w:szCs w:val="20"/>
        </w:rPr>
        <w:t>each child’s</w:t>
      </w:r>
      <w:r w:rsidRPr="00032279">
        <w:rPr>
          <w:sz w:val="20"/>
          <w:szCs w:val="20"/>
        </w:rPr>
        <w:t xml:space="preserve"> interests and abilities, across all the learning and development outcomes identified in the Victorian Early Years Learning and Development Framework (VEYLDF). To effectively deliver a kindergarten program that is inclusive of all children, all staff must be involved. A team approach to inclusion is best practice to ensure that all children can access and actively engage in all aspects of the program.  </w:t>
      </w:r>
    </w:p>
    <w:p w14:paraId="77FD5A54" w14:textId="77777777" w:rsidR="003A1682" w:rsidRPr="00032279" w:rsidRDefault="003A1682" w:rsidP="003A1682">
      <w:pPr>
        <w:pStyle w:val="SummaryText"/>
        <w:spacing w:before="120" w:after="60"/>
      </w:pPr>
      <w:r w:rsidRPr="00032279">
        <w:t xml:space="preserve">What are the features of a team approach to inclusion? </w:t>
      </w:r>
    </w:p>
    <w:p w14:paraId="4D7F3769" w14:textId="77777777" w:rsidR="003A1682" w:rsidRPr="00A52BFF" w:rsidRDefault="003A1682" w:rsidP="003A1682">
      <w:pPr>
        <w:spacing w:before="60" w:after="60"/>
      </w:pPr>
      <w:r w:rsidRPr="00A52BFF">
        <w:t>Inclusive teams:</w:t>
      </w:r>
    </w:p>
    <w:p w14:paraId="4C9B8076" w14:textId="11F14045" w:rsidR="0082562C" w:rsidRPr="00A52BFF" w:rsidRDefault="0082562C" w:rsidP="003A1682">
      <w:pPr>
        <w:pStyle w:val="ListParagraph"/>
        <w:numPr>
          <w:ilvl w:val="0"/>
          <w:numId w:val="27"/>
        </w:numPr>
        <w:spacing w:before="60" w:after="60"/>
      </w:pPr>
      <w:r w:rsidRPr="00A52BFF">
        <w:t>include everyone working to support the child and family</w:t>
      </w:r>
    </w:p>
    <w:p w14:paraId="247D8A64" w14:textId="2D662107" w:rsidR="003A1682" w:rsidRPr="00A52BFF" w:rsidRDefault="003A1682" w:rsidP="003A1682">
      <w:pPr>
        <w:pStyle w:val="ListParagraph"/>
        <w:numPr>
          <w:ilvl w:val="0"/>
          <w:numId w:val="27"/>
        </w:numPr>
        <w:spacing w:before="60" w:after="60"/>
      </w:pPr>
      <w:r w:rsidRPr="00A52BFF">
        <w:rPr>
          <w:spacing w:val="0"/>
        </w:rPr>
        <w:t>work together</w:t>
      </w:r>
      <w:r w:rsidRPr="00A52BFF">
        <w:t xml:space="preserve"> to deliver an inclusive program for all children that focuses on </w:t>
      </w:r>
      <w:r w:rsidR="00953C2B">
        <w:t xml:space="preserve">each </w:t>
      </w:r>
      <w:r w:rsidRPr="00A52BFF">
        <w:t>chil</w:t>
      </w:r>
      <w:r w:rsidR="00032279" w:rsidRPr="00A52BFF">
        <w:t>d</w:t>
      </w:r>
      <w:r w:rsidR="00105DF8">
        <w:t>’s</w:t>
      </w:r>
      <w:r w:rsidR="00032279" w:rsidRPr="00A52BFF">
        <w:t xml:space="preserve"> abilities and interests</w:t>
      </w:r>
    </w:p>
    <w:p w14:paraId="6F3B52A2" w14:textId="77777777" w:rsidR="0082562C" w:rsidRPr="00A52BFF" w:rsidRDefault="003A1682" w:rsidP="003A1682">
      <w:pPr>
        <w:pStyle w:val="ListParagraph"/>
        <w:numPr>
          <w:ilvl w:val="0"/>
          <w:numId w:val="27"/>
        </w:numPr>
        <w:spacing w:before="60" w:after="60"/>
      </w:pPr>
      <w:r w:rsidRPr="00A52BFF">
        <w:rPr>
          <w:spacing w:val="0"/>
        </w:rPr>
        <w:t>demonstrate high expectations for all children</w:t>
      </w:r>
      <w:r w:rsidRPr="00A52BFF">
        <w:t xml:space="preserve"> in the program</w:t>
      </w:r>
    </w:p>
    <w:p w14:paraId="7F32F099" w14:textId="5C6A808F" w:rsidR="003A1682" w:rsidRPr="00A52BFF" w:rsidRDefault="0082562C" w:rsidP="003A1682">
      <w:pPr>
        <w:pStyle w:val="ListParagraph"/>
        <w:numPr>
          <w:ilvl w:val="0"/>
          <w:numId w:val="27"/>
        </w:numPr>
        <w:spacing w:before="60" w:after="60"/>
      </w:pPr>
      <w:r w:rsidRPr="00A52BFF">
        <w:rPr>
          <w:spacing w:val="0"/>
        </w:rPr>
        <w:t>provide</w:t>
      </w:r>
      <w:r w:rsidR="003A1682" w:rsidRPr="00A52BFF">
        <w:t xml:space="preserve"> opportunities for all children to meaningfully participate in all aspects of the program</w:t>
      </w:r>
    </w:p>
    <w:p w14:paraId="6045085A" w14:textId="77777777" w:rsidR="003A1682" w:rsidRPr="00A52BFF" w:rsidRDefault="003A1682" w:rsidP="003A1682">
      <w:pPr>
        <w:pStyle w:val="ListParagraph"/>
        <w:numPr>
          <w:ilvl w:val="0"/>
          <w:numId w:val="27"/>
        </w:numPr>
        <w:spacing w:before="60" w:after="60"/>
      </w:pPr>
      <w:r w:rsidRPr="00A52BFF">
        <w:rPr>
          <w:spacing w:val="0"/>
        </w:rPr>
        <w:t xml:space="preserve">have open and ongoing constructive communication </w:t>
      </w:r>
      <w:r w:rsidRPr="00A52BFF">
        <w:t>between staff members, and with families and kindergarten management</w:t>
      </w:r>
    </w:p>
    <w:p w14:paraId="535E5EC1" w14:textId="7D8497FA" w:rsidR="003A1682" w:rsidRPr="00A52BFF" w:rsidRDefault="003A1682" w:rsidP="003A1682">
      <w:pPr>
        <w:pStyle w:val="ListParagraph"/>
        <w:numPr>
          <w:ilvl w:val="0"/>
          <w:numId w:val="27"/>
        </w:numPr>
        <w:spacing w:before="60" w:after="60"/>
      </w:pPr>
      <w:r w:rsidRPr="00A52BFF">
        <w:rPr>
          <w:spacing w:val="0"/>
        </w:rPr>
        <w:t>share information</w:t>
      </w:r>
      <w:r w:rsidRPr="00A52BFF">
        <w:t xml:space="preserve"> and express their ideas and are </w:t>
      </w:r>
      <w:r w:rsidRPr="00A52BFF">
        <w:rPr>
          <w:spacing w:val="0"/>
        </w:rPr>
        <w:t>willing to learn</w:t>
      </w:r>
      <w:r w:rsidRPr="00A52BFF">
        <w:t xml:space="preserve"> from each other’s varied expertise</w:t>
      </w:r>
    </w:p>
    <w:p w14:paraId="6665E7D4" w14:textId="62C73F4A" w:rsidR="003A1682" w:rsidRPr="00A52BFF" w:rsidRDefault="003A1682" w:rsidP="003A1682">
      <w:pPr>
        <w:pStyle w:val="ListParagraph"/>
        <w:numPr>
          <w:ilvl w:val="0"/>
          <w:numId w:val="27"/>
        </w:numPr>
        <w:spacing w:before="60" w:after="60"/>
      </w:pPr>
      <w:proofErr w:type="gramStart"/>
      <w:r w:rsidRPr="00A52BFF">
        <w:rPr>
          <w:spacing w:val="0"/>
        </w:rPr>
        <w:lastRenderedPageBreak/>
        <w:t>build</w:t>
      </w:r>
      <w:proofErr w:type="gramEnd"/>
      <w:r w:rsidRPr="00A52BFF">
        <w:rPr>
          <w:spacing w:val="0"/>
        </w:rPr>
        <w:t xml:space="preserve"> relationships </w:t>
      </w:r>
      <w:r w:rsidRPr="00A52BFF">
        <w:t>within the team and with families and children to develop a warmth and trust</w:t>
      </w:r>
      <w:r w:rsidR="00032279" w:rsidRPr="00A52BFF">
        <w:t>.</w:t>
      </w:r>
    </w:p>
    <w:p w14:paraId="6E7BA86C" w14:textId="77777777" w:rsidR="003A1682" w:rsidRPr="00032279" w:rsidRDefault="003A1682" w:rsidP="003A1682">
      <w:pPr>
        <w:spacing w:before="0" w:after="0"/>
        <w:rPr>
          <w:sz w:val="8"/>
        </w:rPr>
      </w:pPr>
    </w:p>
    <w:p w14:paraId="18F93378" w14:textId="77777777" w:rsidR="003A1682" w:rsidRPr="00032279" w:rsidRDefault="003A1682" w:rsidP="003A1682">
      <w:pPr>
        <w:spacing w:before="0" w:after="60"/>
        <w:rPr>
          <w:color w:val="008DCA"/>
          <w:spacing w:val="0"/>
          <w:sz w:val="24"/>
        </w:rPr>
      </w:pPr>
      <w:r w:rsidRPr="00032279">
        <w:rPr>
          <w:color w:val="008DCA"/>
          <w:spacing w:val="0"/>
          <w:sz w:val="24"/>
        </w:rPr>
        <w:t>What are the benefits of a team approach to inclusion?</w:t>
      </w:r>
    </w:p>
    <w:p w14:paraId="2B383C37" w14:textId="77001C61" w:rsidR="003A1682" w:rsidRPr="00032279" w:rsidRDefault="00032279" w:rsidP="003A1682">
      <w:pPr>
        <w:spacing w:before="60" w:after="60"/>
        <w:rPr>
          <w:color w:val="008DCA"/>
          <w:spacing w:val="0"/>
        </w:rPr>
      </w:pPr>
      <w:r>
        <w:rPr>
          <w:color w:val="008DCA"/>
          <w:spacing w:val="0"/>
        </w:rPr>
        <w:t>Benefits for c</w:t>
      </w:r>
      <w:r w:rsidR="003A1682" w:rsidRPr="00032279">
        <w:rPr>
          <w:color w:val="008DCA"/>
          <w:spacing w:val="0"/>
        </w:rPr>
        <w:t>hild</w:t>
      </w:r>
      <w:r w:rsidR="0082562C" w:rsidRPr="00032279">
        <w:rPr>
          <w:color w:val="008DCA"/>
          <w:spacing w:val="0"/>
        </w:rPr>
        <w:t>ren</w:t>
      </w:r>
      <w:r w:rsidR="003A1682" w:rsidRPr="00032279">
        <w:rPr>
          <w:color w:val="008DCA"/>
          <w:spacing w:val="0"/>
        </w:rPr>
        <w:t xml:space="preserve"> with a disability or developmental delay, and on-going high-support needs or complex medical needs </w:t>
      </w:r>
    </w:p>
    <w:p w14:paraId="276AD79C" w14:textId="77777777" w:rsidR="003A1682" w:rsidRPr="00A52BFF" w:rsidRDefault="003A1682" w:rsidP="003A1682">
      <w:pPr>
        <w:spacing w:before="60" w:after="60"/>
      </w:pPr>
      <w:r w:rsidRPr="00A52BFF">
        <w:t xml:space="preserve">Knowledgeable and inclusive educators actively plan for the learning and development of the child supporting children to </w:t>
      </w:r>
      <w:r w:rsidRPr="00A52BFF">
        <w:rPr>
          <w:spacing w:val="0"/>
        </w:rPr>
        <w:t>learn alongside their peers</w:t>
      </w:r>
      <w:r w:rsidRPr="00A52BFF">
        <w:t xml:space="preserve"> as a member of the community. </w:t>
      </w:r>
    </w:p>
    <w:p w14:paraId="48DE360A" w14:textId="77777777" w:rsidR="003A1682" w:rsidRPr="00A52BFF" w:rsidRDefault="003A1682" w:rsidP="003A1682">
      <w:pPr>
        <w:spacing w:before="60" w:after="60"/>
      </w:pPr>
      <w:r w:rsidRPr="00A52BFF">
        <w:t xml:space="preserve">The child is supported to develop secure relationships, which encourages them to </w:t>
      </w:r>
      <w:r w:rsidRPr="00A52BFF">
        <w:rPr>
          <w:spacing w:val="0"/>
        </w:rPr>
        <w:t>learn and actively participate</w:t>
      </w:r>
      <w:r w:rsidRPr="00A52BFF">
        <w:t xml:space="preserve"> in the group. </w:t>
      </w:r>
    </w:p>
    <w:p w14:paraId="21BEADA7" w14:textId="684CFEDD" w:rsidR="003A1682" w:rsidRPr="00A52BFF" w:rsidRDefault="003A1682" w:rsidP="003F57A4">
      <w:pPr>
        <w:spacing w:before="60" w:after="60"/>
      </w:pPr>
      <w:r w:rsidRPr="00A52BFF">
        <w:rPr>
          <w:spacing w:val="0"/>
        </w:rPr>
        <w:t>Warm and trusting relationships with staff allow</w:t>
      </w:r>
      <w:r w:rsidRPr="00A52BFF">
        <w:t xml:space="preserve"> the child to develop a </w:t>
      </w:r>
      <w:r w:rsidRPr="00A52BFF">
        <w:rPr>
          <w:spacing w:val="0"/>
        </w:rPr>
        <w:t>strong sense of self</w:t>
      </w:r>
      <w:r w:rsidR="00953C2B">
        <w:rPr>
          <w:spacing w:val="0"/>
        </w:rPr>
        <w:t>,</w:t>
      </w:r>
      <w:r w:rsidRPr="00A52BFF">
        <w:rPr>
          <w:spacing w:val="0"/>
        </w:rPr>
        <w:t xml:space="preserve"> friendships</w:t>
      </w:r>
      <w:r w:rsidRPr="00A52BFF">
        <w:t xml:space="preserve"> with others in the group and a </w:t>
      </w:r>
      <w:r w:rsidRPr="00A52BFF">
        <w:rPr>
          <w:spacing w:val="0"/>
        </w:rPr>
        <w:t xml:space="preserve">sense of belonging </w:t>
      </w:r>
      <w:r w:rsidRPr="00A52BFF">
        <w:t>to the group and the broader community.</w:t>
      </w:r>
    </w:p>
    <w:p w14:paraId="2B18AA00" w14:textId="6F11A602" w:rsidR="003A1682" w:rsidRPr="00032279" w:rsidRDefault="00032279" w:rsidP="003A1682">
      <w:pPr>
        <w:spacing w:before="60" w:after="60"/>
        <w:rPr>
          <w:color w:val="008DCA"/>
          <w:spacing w:val="0"/>
        </w:rPr>
      </w:pPr>
      <w:r>
        <w:rPr>
          <w:color w:val="008DCA"/>
          <w:spacing w:val="0"/>
        </w:rPr>
        <w:t>Benefits for a</w:t>
      </w:r>
      <w:r w:rsidR="003A1682" w:rsidRPr="00032279">
        <w:rPr>
          <w:color w:val="008DCA"/>
          <w:spacing w:val="0"/>
        </w:rPr>
        <w:t>ll children in the program</w:t>
      </w:r>
    </w:p>
    <w:p w14:paraId="6C3E7CAB" w14:textId="77777777" w:rsidR="003A1682" w:rsidRPr="00A52BFF" w:rsidRDefault="003A1682" w:rsidP="00A52BFF">
      <w:pPr>
        <w:spacing w:after="60"/>
      </w:pPr>
      <w:r w:rsidRPr="00A52BFF">
        <w:t xml:space="preserve">An inclusive program benefits all children within a kindergarten. As children develop a more knowledgeable sense of self they learn to work collaboratively with others and offer care, empathy and respect. </w:t>
      </w:r>
    </w:p>
    <w:p w14:paraId="34418E94" w14:textId="77777777" w:rsidR="003A1682" w:rsidRPr="00A52BFF" w:rsidRDefault="003A1682" w:rsidP="003A1682">
      <w:pPr>
        <w:spacing w:before="60" w:after="60"/>
      </w:pPr>
      <w:r w:rsidRPr="00A52BFF">
        <w:t xml:space="preserve">A whole of team approach to inclusion also fosters an </w:t>
      </w:r>
      <w:r w:rsidRPr="00A52BFF">
        <w:rPr>
          <w:spacing w:val="0"/>
        </w:rPr>
        <w:t xml:space="preserve">appreciation of diversity </w:t>
      </w:r>
      <w:r w:rsidRPr="00A52BFF">
        <w:t xml:space="preserve">within the kindergarten environment and the broader community. </w:t>
      </w:r>
    </w:p>
    <w:p w14:paraId="5207912A" w14:textId="77777777" w:rsidR="003A1682" w:rsidRPr="00A52BFF" w:rsidRDefault="003A1682" w:rsidP="003A1682">
      <w:pPr>
        <w:spacing w:before="60" w:after="60"/>
      </w:pPr>
      <w:r w:rsidRPr="00A52BFF">
        <w:t>All children are supported to:</w:t>
      </w:r>
    </w:p>
    <w:p w14:paraId="0758EA74" w14:textId="77777777" w:rsidR="003A1682" w:rsidRPr="00A52BFF" w:rsidRDefault="003A1682" w:rsidP="003A1682">
      <w:pPr>
        <w:pStyle w:val="ListParagraph"/>
        <w:numPr>
          <w:ilvl w:val="0"/>
          <w:numId w:val="30"/>
        </w:numPr>
        <w:spacing w:before="60" w:after="60"/>
      </w:pPr>
      <w:r w:rsidRPr="00A52BFF">
        <w:t xml:space="preserve">recognise that disability is not the only element of diversity </w:t>
      </w:r>
    </w:p>
    <w:p w14:paraId="792710B8" w14:textId="5508AD8D" w:rsidR="003A1682" w:rsidRPr="00A52BFF" w:rsidRDefault="003A1682" w:rsidP="003A1682">
      <w:pPr>
        <w:pStyle w:val="ListParagraph"/>
        <w:numPr>
          <w:ilvl w:val="0"/>
          <w:numId w:val="30"/>
        </w:numPr>
        <w:spacing w:before="60" w:after="60"/>
      </w:pPr>
      <w:r w:rsidRPr="00A52BFF">
        <w:t xml:space="preserve">understand and respect other forms of diversity; including, differences in each other, their families </w:t>
      </w:r>
      <w:r w:rsidR="00032279" w:rsidRPr="00A52BFF">
        <w:t>and cultures</w:t>
      </w:r>
    </w:p>
    <w:p w14:paraId="6AB965F7" w14:textId="6CDA4EFB" w:rsidR="003A1682" w:rsidRPr="00A52BFF" w:rsidRDefault="003A1682" w:rsidP="003A1682">
      <w:pPr>
        <w:pStyle w:val="ListParagraph"/>
        <w:numPr>
          <w:ilvl w:val="0"/>
          <w:numId w:val="30"/>
        </w:numPr>
        <w:spacing w:before="60" w:after="120"/>
      </w:pPr>
      <w:proofErr w:type="gramStart"/>
      <w:r w:rsidRPr="00A52BFF">
        <w:lastRenderedPageBreak/>
        <w:t>develop</w:t>
      </w:r>
      <w:proofErr w:type="gramEnd"/>
      <w:r w:rsidRPr="00A52BFF">
        <w:t xml:space="preserve"> an appreciation of similarities between each other </w:t>
      </w:r>
      <w:r w:rsidR="00953C2B">
        <w:t xml:space="preserve">as well as </w:t>
      </w:r>
      <w:r w:rsidRPr="00A52BFF">
        <w:t xml:space="preserve">differences. </w:t>
      </w:r>
    </w:p>
    <w:p w14:paraId="6589AFFC" w14:textId="5FC6A7D6" w:rsidR="003A1682" w:rsidRPr="00032279" w:rsidRDefault="00032279" w:rsidP="003A1682">
      <w:pPr>
        <w:spacing w:before="60" w:after="60"/>
        <w:rPr>
          <w:color w:val="008DCA"/>
          <w:spacing w:val="0"/>
        </w:rPr>
      </w:pPr>
      <w:r>
        <w:rPr>
          <w:color w:val="008DCA"/>
          <w:spacing w:val="0"/>
        </w:rPr>
        <w:t>Benefits for f</w:t>
      </w:r>
      <w:r w:rsidR="003A1682" w:rsidRPr="00032279">
        <w:rPr>
          <w:color w:val="008DCA"/>
          <w:spacing w:val="0"/>
        </w:rPr>
        <w:t>amilies</w:t>
      </w:r>
    </w:p>
    <w:p w14:paraId="6E314F07" w14:textId="77777777" w:rsidR="003A1682" w:rsidRPr="00A52BFF" w:rsidRDefault="003A1682" w:rsidP="003A1682">
      <w:pPr>
        <w:spacing w:before="60" w:after="60"/>
      </w:pPr>
      <w:r w:rsidRPr="00A52BFF">
        <w:t>A team approach to inclusion support families to:</w:t>
      </w:r>
    </w:p>
    <w:p w14:paraId="70BD8C5C" w14:textId="3944C7DB" w:rsidR="00032279" w:rsidRPr="00A52BFF" w:rsidRDefault="003A1682" w:rsidP="003A1682">
      <w:pPr>
        <w:pStyle w:val="ListParagraph"/>
        <w:numPr>
          <w:ilvl w:val="0"/>
          <w:numId w:val="28"/>
        </w:numPr>
        <w:spacing w:before="60" w:after="60"/>
        <w:rPr>
          <w:spacing w:val="0"/>
        </w:rPr>
      </w:pPr>
      <w:r w:rsidRPr="00A52BFF">
        <w:t>feel welcome and a part of the kindergarten and broader community</w:t>
      </w:r>
    </w:p>
    <w:p w14:paraId="74B1C2BD" w14:textId="6FB2AD07" w:rsidR="003A1682" w:rsidRPr="00A52BFF" w:rsidRDefault="003A1682" w:rsidP="003A1682">
      <w:pPr>
        <w:pStyle w:val="ListParagraph"/>
        <w:numPr>
          <w:ilvl w:val="0"/>
          <w:numId w:val="28"/>
        </w:numPr>
        <w:spacing w:before="60" w:after="60"/>
        <w:rPr>
          <w:spacing w:val="0"/>
        </w:rPr>
      </w:pPr>
      <w:r w:rsidRPr="00A52BFF">
        <w:rPr>
          <w:spacing w:val="0"/>
        </w:rPr>
        <w:t>develop meaningful relationships</w:t>
      </w:r>
      <w:r w:rsidRPr="00A52BFF">
        <w:t xml:space="preserve"> with</w:t>
      </w:r>
      <w:r w:rsidR="00C0045E" w:rsidRPr="00A52BFF">
        <w:t xml:space="preserve"> all</w:t>
      </w:r>
      <w:r w:rsidRPr="00A52BFF">
        <w:t xml:space="preserve"> kindergarten staff and feel confident that </w:t>
      </w:r>
      <w:r w:rsidR="00C0045E" w:rsidRPr="00A52BFF">
        <w:t xml:space="preserve">every staff member </w:t>
      </w:r>
      <w:r w:rsidRPr="00A52BFF">
        <w:t xml:space="preserve"> understand</w:t>
      </w:r>
      <w:r w:rsidR="00C0045E" w:rsidRPr="00A52BFF">
        <w:t>s</w:t>
      </w:r>
      <w:r w:rsidRPr="00A52BFF">
        <w:t xml:space="preserve"> their child’s </w:t>
      </w:r>
      <w:r w:rsidRPr="00A52BFF">
        <w:rPr>
          <w:spacing w:val="0"/>
        </w:rPr>
        <w:t>interest</w:t>
      </w:r>
      <w:r w:rsidR="00032279" w:rsidRPr="00A52BFF">
        <w:rPr>
          <w:spacing w:val="0"/>
        </w:rPr>
        <w:t>s, abilities and support needs</w:t>
      </w:r>
    </w:p>
    <w:p w14:paraId="6288CEF5" w14:textId="77777777" w:rsidR="003A1682" w:rsidRPr="00A52BFF" w:rsidRDefault="003A1682" w:rsidP="003A1682">
      <w:pPr>
        <w:pStyle w:val="ListParagraph"/>
        <w:numPr>
          <w:ilvl w:val="0"/>
          <w:numId w:val="28"/>
        </w:numPr>
        <w:spacing w:before="60" w:after="60"/>
        <w:rPr>
          <w:spacing w:val="0"/>
        </w:rPr>
      </w:pPr>
      <w:proofErr w:type="gramStart"/>
      <w:r w:rsidRPr="00A52BFF">
        <w:t>to</w:t>
      </w:r>
      <w:proofErr w:type="gramEnd"/>
      <w:r w:rsidRPr="00A52BFF">
        <w:t xml:space="preserve"> trust and value each other’s contributions, with each sharing insights and decision making around their</w:t>
      </w:r>
      <w:r w:rsidRPr="00A52BFF">
        <w:rPr>
          <w:spacing w:val="0"/>
        </w:rPr>
        <w:t xml:space="preserve"> </w:t>
      </w:r>
      <w:r w:rsidRPr="00A52BFF">
        <w:t>child’s learning and development.</w:t>
      </w:r>
    </w:p>
    <w:p w14:paraId="35788869" w14:textId="34EECC47" w:rsidR="003A1682" w:rsidRPr="00A52BFF" w:rsidRDefault="003A1682" w:rsidP="003A1682">
      <w:pPr>
        <w:spacing w:before="60" w:after="120"/>
      </w:pPr>
      <w:r w:rsidRPr="00A52BFF">
        <w:t xml:space="preserve">It is also important for families </w:t>
      </w:r>
      <w:r w:rsidR="00953C2B">
        <w:t>that</w:t>
      </w:r>
      <w:r w:rsidRPr="00A52BFF">
        <w:t xml:space="preserve"> their child feels a sense of belonging in the program</w:t>
      </w:r>
      <w:r w:rsidR="00EA1DC3" w:rsidRPr="00A52BFF">
        <w:t>, has</w:t>
      </w:r>
      <w:r w:rsidRPr="00A52BFF">
        <w:t xml:space="preserve"> </w:t>
      </w:r>
      <w:r w:rsidRPr="00A52BFF">
        <w:rPr>
          <w:spacing w:val="0"/>
        </w:rPr>
        <w:t>developed friendships,</w:t>
      </w:r>
      <w:r w:rsidRPr="00A52BFF">
        <w:t xml:space="preserve"> and ha</w:t>
      </w:r>
      <w:r w:rsidR="00953C2B">
        <w:t>s</w:t>
      </w:r>
      <w:r w:rsidRPr="00A52BFF">
        <w:t xml:space="preserve"> the </w:t>
      </w:r>
      <w:r w:rsidRPr="00A52BFF">
        <w:rPr>
          <w:spacing w:val="0"/>
        </w:rPr>
        <w:t>opportunity to engage</w:t>
      </w:r>
      <w:r w:rsidRPr="00A52BFF">
        <w:t xml:space="preserve"> in the full range of learning and development activities offered to all children in the program.</w:t>
      </w:r>
    </w:p>
    <w:p w14:paraId="6C160433" w14:textId="1A3EA7F1" w:rsidR="003A1682" w:rsidRPr="00032279" w:rsidRDefault="00032279" w:rsidP="003A1682">
      <w:pPr>
        <w:spacing w:before="60" w:after="60"/>
        <w:rPr>
          <w:color w:val="008DCA"/>
          <w:spacing w:val="0"/>
        </w:rPr>
      </w:pPr>
      <w:r>
        <w:rPr>
          <w:color w:val="008DCA"/>
          <w:spacing w:val="0"/>
        </w:rPr>
        <w:t>Benefits for e</w:t>
      </w:r>
      <w:r w:rsidR="003A1682" w:rsidRPr="00032279">
        <w:rPr>
          <w:color w:val="008DCA"/>
          <w:spacing w:val="0"/>
        </w:rPr>
        <w:t>ducators</w:t>
      </w:r>
    </w:p>
    <w:p w14:paraId="23AC137D" w14:textId="34A446D8" w:rsidR="003A1682" w:rsidRPr="00A52BFF" w:rsidRDefault="003A1682" w:rsidP="003A1682">
      <w:pPr>
        <w:spacing w:before="60" w:after="60"/>
      </w:pPr>
      <w:r w:rsidRPr="00A52BFF">
        <w:t xml:space="preserve">In taking a </w:t>
      </w:r>
      <w:r w:rsidR="00032279" w:rsidRPr="00A52BFF">
        <w:t>team approach to inclusion, the</w:t>
      </w:r>
      <w:r w:rsidR="0082562C" w:rsidRPr="00A52BFF">
        <w:t xml:space="preserve"> educators</w:t>
      </w:r>
      <w:r w:rsidRPr="00A52BFF">
        <w:t>:</w:t>
      </w:r>
    </w:p>
    <w:p w14:paraId="1B7458BC" w14:textId="67F416C8" w:rsidR="003A1682" w:rsidRPr="00A52BFF" w:rsidRDefault="003A1682" w:rsidP="003A1682">
      <w:pPr>
        <w:pStyle w:val="ListParagraph"/>
        <w:numPr>
          <w:ilvl w:val="0"/>
          <w:numId w:val="29"/>
        </w:numPr>
        <w:spacing w:before="60" w:after="60"/>
      </w:pPr>
      <w:r w:rsidRPr="00A52BFF">
        <w:t>ha</w:t>
      </w:r>
      <w:r w:rsidR="00953C2B">
        <w:t>ve</w:t>
      </w:r>
      <w:r w:rsidRPr="00A52BFF">
        <w:t xml:space="preserve"> the </w:t>
      </w:r>
      <w:r w:rsidRPr="00A52BFF">
        <w:rPr>
          <w:spacing w:val="0"/>
        </w:rPr>
        <w:t>capacity to respond</w:t>
      </w:r>
      <w:r w:rsidRPr="00A52BFF">
        <w:t xml:space="preserve"> to the individual needs of all children in the kindergarten program</w:t>
      </w:r>
    </w:p>
    <w:p w14:paraId="597CF239" w14:textId="1A1AD37F" w:rsidR="003A1682" w:rsidRPr="00A52BFF" w:rsidRDefault="003A1682" w:rsidP="003A1682">
      <w:pPr>
        <w:pStyle w:val="ListParagraph"/>
        <w:numPr>
          <w:ilvl w:val="0"/>
          <w:numId w:val="29"/>
        </w:numPr>
        <w:spacing w:before="60" w:after="60"/>
      </w:pPr>
      <w:r w:rsidRPr="00A52BFF">
        <w:t>develop meaningful relationships with all children informing their ability to respond to their individual interests, abilities and needs</w:t>
      </w:r>
    </w:p>
    <w:p w14:paraId="29654AF4" w14:textId="123064A3" w:rsidR="003A1682" w:rsidRPr="00A52BFF" w:rsidRDefault="003A1682" w:rsidP="003A1682">
      <w:pPr>
        <w:pStyle w:val="ListParagraph"/>
        <w:numPr>
          <w:ilvl w:val="0"/>
          <w:numId w:val="29"/>
        </w:numPr>
        <w:spacing w:before="60" w:after="60"/>
      </w:pPr>
      <w:proofErr w:type="gramStart"/>
      <w:r w:rsidRPr="00A52BFF">
        <w:t>work</w:t>
      </w:r>
      <w:proofErr w:type="gramEnd"/>
      <w:r w:rsidRPr="00A52BFF">
        <w:t xml:space="preserve"> in an environ</w:t>
      </w:r>
      <w:r w:rsidR="00032279" w:rsidRPr="00A52BFF">
        <w:t>ment where they</w:t>
      </w:r>
      <w:r w:rsidRPr="00A52BFF">
        <w:t xml:space="preserve"> feel </w:t>
      </w:r>
      <w:r w:rsidRPr="00A52BFF">
        <w:rPr>
          <w:spacing w:val="0"/>
        </w:rPr>
        <w:t>respected and valued</w:t>
      </w:r>
      <w:r w:rsidRPr="00A52BFF">
        <w:t xml:space="preserve"> as a contributing member of the team.</w:t>
      </w:r>
    </w:p>
    <w:p w14:paraId="2DF928BE" w14:textId="77777777" w:rsidR="003A1682" w:rsidRPr="00032279" w:rsidRDefault="003A1682" w:rsidP="003A1682">
      <w:pPr>
        <w:spacing w:before="0" w:after="0"/>
        <w:rPr>
          <w:sz w:val="8"/>
        </w:rPr>
      </w:pPr>
    </w:p>
    <w:p w14:paraId="4A9CBA0B" w14:textId="77777777" w:rsidR="003A1682" w:rsidRPr="00032279" w:rsidRDefault="003A1682" w:rsidP="003A1682">
      <w:pPr>
        <w:spacing w:before="0" w:after="60"/>
        <w:rPr>
          <w:color w:val="008DCA"/>
          <w:spacing w:val="0"/>
          <w:sz w:val="24"/>
        </w:rPr>
      </w:pPr>
      <w:r w:rsidRPr="00032279">
        <w:rPr>
          <w:color w:val="008DCA"/>
          <w:spacing w:val="0"/>
          <w:sz w:val="24"/>
        </w:rPr>
        <w:t>What does an effective and inclusive team look like in practice?</w:t>
      </w:r>
    </w:p>
    <w:p w14:paraId="799A1A99" w14:textId="77777777" w:rsidR="003A1682" w:rsidRPr="00A52BFF" w:rsidRDefault="003A1682" w:rsidP="003A1682">
      <w:pPr>
        <w:spacing w:before="60" w:after="60"/>
      </w:pPr>
      <w:r w:rsidRPr="00A52BFF">
        <w:t xml:space="preserve">The kindergarten’s management team actively supports and promotes the kindergarten’s inclusive approach through </w:t>
      </w:r>
      <w:r w:rsidRPr="00A52BFF">
        <w:rPr>
          <w:spacing w:val="0"/>
        </w:rPr>
        <w:t>philosophy, policies and procedures</w:t>
      </w:r>
      <w:r w:rsidRPr="00A52BFF">
        <w:t>. These foundations support the kindergarten team to promote and implement inclusive practice in every day programming.</w:t>
      </w:r>
    </w:p>
    <w:p w14:paraId="27FB6149" w14:textId="3DBEC020" w:rsidR="003A1682" w:rsidRPr="00A52BFF" w:rsidRDefault="003A1682" w:rsidP="003A1682">
      <w:pPr>
        <w:spacing w:before="60" w:after="60"/>
      </w:pPr>
      <w:r w:rsidRPr="00A52BFF">
        <w:t xml:space="preserve">In an inclusive team, the </w:t>
      </w:r>
      <w:r w:rsidR="007F5FDE" w:rsidRPr="00A52BFF">
        <w:t xml:space="preserve">early childhood </w:t>
      </w:r>
      <w:r w:rsidR="00610BB4" w:rsidRPr="00A52BFF">
        <w:t>teacher</w:t>
      </w:r>
      <w:r w:rsidRPr="00A52BFF">
        <w:t xml:space="preserve"> shows </w:t>
      </w:r>
      <w:r w:rsidRPr="00A52BFF">
        <w:rPr>
          <w:spacing w:val="0"/>
        </w:rPr>
        <w:t>strong leadership and flexibility</w:t>
      </w:r>
      <w:r w:rsidRPr="00A52BFF">
        <w:t xml:space="preserve"> in the way they deliver the program. They ensure that each staff member understands their </w:t>
      </w:r>
      <w:r w:rsidRPr="00A52BFF">
        <w:rPr>
          <w:spacing w:val="0"/>
        </w:rPr>
        <w:t>role and responsibilities</w:t>
      </w:r>
      <w:r w:rsidRPr="00A52BFF">
        <w:t xml:space="preserve"> in delivering an inclusive program. </w:t>
      </w:r>
    </w:p>
    <w:p w14:paraId="71CFF12D" w14:textId="77777777" w:rsidR="003A1682" w:rsidRPr="00A52BFF" w:rsidRDefault="003A1682" w:rsidP="003A1682">
      <w:pPr>
        <w:spacing w:before="60" w:after="60"/>
      </w:pPr>
      <w:r w:rsidRPr="00A52BFF">
        <w:t xml:space="preserve">Staff </w:t>
      </w:r>
      <w:r w:rsidRPr="00A52BFF">
        <w:rPr>
          <w:spacing w:val="0"/>
        </w:rPr>
        <w:t>share the responsibility</w:t>
      </w:r>
      <w:r w:rsidRPr="00A52BFF">
        <w:t xml:space="preserve"> of care, learning and development of all children; allowing all children to develop warm relationships with all staff.  </w:t>
      </w:r>
    </w:p>
    <w:p w14:paraId="51644C60" w14:textId="4CFA62EE" w:rsidR="003A1682" w:rsidRPr="00A52BFF" w:rsidRDefault="003A1682" w:rsidP="003A1682">
      <w:pPr>
        <w:spacing w:before="60" w:after="60"/>
      </w:pPr>
      <w:r w:rsidRPr="00A52BFF">
        <w:t xml:space="preserve">All staff </w:t>
      </w:r>
      <w:proofErr w:type="gramStart"/>
      <w:r w:rsidRPr="00A52BFF">
        <w:t>have</w:t>
      </w:r>
      <w:proofErr w:type="gramEnd"/>
      <w:r w:rsidRPr="00A52BFF">
        <w:t xml:space="preserve"> the opportunity to express their ideas and contribute to program planning through regular team </w:t>
      </w:r>
      <w:r w:rsidRPr="00A52BFF">
        <w:lastRenderedPageBreak/>
        <w:t xml:space="preserve">meetings. Through this </w:t>
      </w:r>
      <w:r w:rsidRPr="00A52BFF">
        <w:rPr>
          <w:spacing w:val="0"/>
        </w:rPr>
        <w:t>regular communication</w:t>
      </w:r>
      <w:r w:rsidRPr="00A52BFF">
        <w:t xml:space="preserve">, </w:t>
      </w:r>
      <w:proofErr w:type="gramStart"/>
      <w:r w:rsidRPr="00A52BFF">
        <w:t>staff feel</w:t>
      </w:r>
      <w:proofErr w:type="gramEnd"/>
      <w:r w:rsidRPr="00A52BFF">
        <w:t xml:space="preserve"> respected</w:t>
      </w:r>
      <w:r w:rsidR="00F51BB7">
        <w:t xml:space="preserve">, </w:t>
      </w:r>
      <w:r w:rsidRPr="00A52BFF">
        <w:rPr>
          <w:spacing w:val="0"/>
        </w:rPr>
        <w:t>understand each other’s strengths</w:t>
      </w:r>
      <w:r w:rsidR="00F51BB7">
        <w:t xml:space="preserve"> and respond to </w:t>
      </w:r>
      <w:r w:rsidRPr="00A52BFF">
        <w:t>other’s needs throughout the kindergarten sessions.</w:t>
      </w:r>
    </w:p>
    <w:p w14:paraId="0FD2D07A" w14:textId="65918F37" w:rsidR="003A1682" w:rsidRPr="00A52BFF" w:rsidRDefault="00953C2B" w:rsidP="003A1682">
      <w:pPr>
        <w:spacing w:before="60" w:after="0"/>
      </w:pPr>
      <w:r>
        <w:t xml:space="preserve">An inclusive </w:t>
      </w:r>
      <w:r w:rsidR="003A1682" w:rsidRPr="00A52BFF">
        <w:rPr>
          <w:spacing w:val="0"/>
        </w:rPr>
        <w:t>environment is consistently welcoming</w:t>
      </w:r>
      <w:r w:rsidR="003A1682" w:rsidRPr="00A52BFF">
        <w:t xml:space="preserve"> to families and children, and there is a sense of organisation and coordination. To promote inclusion within the kindergarten group, educators make the most of naturally occurring opportunities to </w:t>
      </w:r>
      <w:r w:rsidR="003A1682" w:rsidRPr="00A52BFF">
        <w:rPr>
          <w:spacing w:val="0"/>
        </w:rPr>
        <w:t>support social interaction</w:t>
      </w:r>
      <w:r w:rsidR="003A1682" w:rsidRPr="00A52BFF">
        <w:t xml:space="preserve"> and development of</w:t>
      </w:r>
      <w:r w:rsidR="003A1682" w:rsidRPr="00A52BFF">
        <w:rPr>
          <w:spacing w:val="0"/>
        </w:rPr>
        <w:t xml:space="preserve"> relationships between children</w:t>
      </w:r>
      <w:r w:rsidR="003A1682" w:rsidRPr="00A52BFF">
        <w:t>.</w:t>
      </w:r>
    </w:p>
    <w:p w14:paraId="5237C8AE" w14:textId="1D3EA4E3" w:rsidR="00CE1AE0" w:rsidRPr="00A52BFF" w:rsidRDefault="003A1682" w:rsidP="00032279">
      <w:pPr>
        <w:spacing w:before="60" w:after="60"/>
      </w:pPr>
      <w:r w:rsidRPr="00A52BFF">
        <w:rPr>
          <w:spacing w:val="0"/>
        </w:rPr>
        <w:t xml:space="preserve">Educators feel confident to respond to families’ </w:t>
      </w:r>
      <w:r w:rsidRPr="00A52BFF">
        <w:t>queries and concerns; they</w:t>
      </w:r>
      <w:r w:rsidRPr="00A52BFF">
        <w:rPr>
          <w:spacing w:val="0"/>
        </w:rPr>
        <w:t xml:space="preserve"> talk continually with families</w:t>
      </w:r>
      <w:r w:rsidRPr="00A52BFF">
        <w:t xml:space="preserve"> about their children to ensure that the kindergarten has up-to-date information. They then use this information to </w:t>
      </w:r>
      <w:r w:rsidRPr="00A52BFF">
        <w:rPr>
          <w:spacing w:val="0"/>
        </w:rPr>
        <w:t>plan more responsively</w:t>
      </w:r>
      <w:r w:rsidRPr="00A52BFF">
        <w:t xml:space="preserve"> for each child. </w:t>
      </w:r>
    </w:p>
    <w:p w14:paraId="074858D5" w14:textId="77777777" w:rsidR="00032279" w:rsidRPr="00A52BFF" w:rsidRDefault="00032279" w:rsidP="00032279">
      <w:pPr>
        <w:spacing w:before="60" w:after="60"/>
      </w:pPr>
    </w:p>
    <w:p w14:paraId="2ED43D45" w14:textId="77777777" w:rsidR="00460E1D" w:rsidRPr="00032279" w:rsidRDefault="00460E1D" w:rsidP="00460E1D">
      <w:pPr>
        <w:spacing w:before="60" w:after="0"/>
      </w:pPr>
      <w:r w:rsidRPr="00032279">
        <w:rPr>
          <w:bCs/>
          <w:color w:val="008DCA"/>
          <w:sz w:val="20"/>
          <w:szCs w:val="19"/>
        </w:rPr>
        <w:t xml:space="preserve">For more information on the KIS program visit </w:t>
      </w:r>
      <w:hyperlink r:id="rId14" w:history="1">
        <w:r w:rsidRPr="00032279">
          <w:rPr>
            <w:rStyle w:val="Hyperlink"/>
          </w:rPr>
          <w:t>http://www.education.vic.gov.au/childhood/parents/needs/pages/kinderinclusion.aspx</w:t>
        </w:r>
      </w:hyperlink>
      <w:r w:rsidRPr="00032279">
        <w:t xml:space="preserve">. </w:t>
      </w:r>
    </w:p>
    <w:p w14:paraId="6E0E1F50" w14:textId="77777777" w:rsidR="00460E1D" w:rsidRDefault="00460E1D" w:rsidP="00A04BC5"/>
    <w:p w14:paraId="6015DD6E" w14:textId="77777777" w:rsidR="003A2037" w:rsidRDefault="003A2037" w:rsidP="00A04BC5"/>
    <w:p w14:paraId="41DC9ECD" w14:textId="77777777" w:rsidR="003A2037" w:rsidRDefault="003A2037" w:rsidP="00A04BC5"/>
    <w:p w14:paraId="47C4F025" w14:textId="77777777" w:rsidR="003A2037" w:rsidRDefault="003A2037" w:rsidP="00A04BC5"/>
    <w:p w14:paraId="693D94D4" w14:textId="77777777" w:rsidR="003A2037" w:rsidRDefault="003A2037" w:rsidP="00A04BC5"/>
    <w:p w14:paraId="7A837D9A" w14:textId="77777777" w:rsidR="003A2037" w:rsidRDefault="003A2037" w:rsidP="00A04BC5"/>
    <w:p w14:paraId="21766F10" w14:textId="77777777" w:rsidR="003A2037" w:rsidRDefault="003A2037" w:rsidP="00A04BC5"/>
    <w:p w14:paraId="578F84DD" w14:textId="77777777" w:rsidR="003A2037" w:rsidRDefault="003A2037" w:rsidP="00A04BC5"/>
    <w:p w14:paraId="37E8FA23" w14:textId="77777777" w:rsidR="003A2037" w:rsidRDefault="003A2037" w:rsidP="00A04BC5"/>
    <w:p w14:paraId="7FD0E11C" w14:textId="77777777" w:rsidR="003A2037" w:rsidRDefault="003A2037" w:rsidP="00A04BC5"/>
    <w:p w14:paraId="0B58EB8E" w14:textId="77777777" w:rsidR="003A2037" w:rsidRDefault="003A2037" w:rsidP="00A04BC5"/>
    <w:p w14:paraId="6D516E24" w14:textId="77777777" w:rsidR="003A2037" w:rsidRDefault="003A2037" w:rsidP="00A04BC5"/>
    <w:p w14:paraId="67FB46D3" w14:textId="77777777" w:rsidR="003A2037" w:rsidRDefault="003A2037" w:rsidP="00A04BC5"/>
    <w:p w14:paraId="2DD8EE23" w14:textId="77777777" w:rsidR="003A2037" w:rsidRDefault="003A2037" w:rsidP="00A04BC5"/>
    <w:p w14:paraId="55FDDD12" w14:textId="77777777" w:rsidR="003A2037" w:rsidRDefault="003A2037" w:rsidP="00A04BC5">
      <w:bookmarkStart w:id="0" w:name="_GoBack"/>
      <w:bookmarkEnd w:id="0"/>
    </w:p>
    <w:p w14:paraId="4CE40D07" w14:textId="77777777" w:rsidR="003A2037" w:rsidRPr="00D55FF6" w:rsidRDefault="003A2037" w:rsidP="003A2037">
      <w:pPr>
        <w:spacing w:before="60" w:after="0"/>
      </w:pPr>
    </w:p>
    <w:p w14:paraId="42442FA1" w14:textId="61BE20D1" w:rsidR="003A2037" w:rsidRPr="00032279" w:rsidRDefault="003A2037" w:rsidP="003A2037">
      <w:pPr>
        <w:pStyle w:val="Default"/>
        <w:spacing w:before="120" w:after="120" w:line="276" w:lineRule="auto"/>
        <w:ind w:left="284"/>
      </w:pPr>
      <w:r w:rsidRPr="00455F26">
        <w:rPr>
          <w:rFonts w:cs="Times New Roman"/>
          <w:color w:val="3B3C3C"/>
          <w:spacing w:val="5"/>
          <w:sz w:val="18"/>
          <w:lang w:val="en-AU"/>
        </w:rPr>
        <w:t>*</w:t>
      </w:r>
      <w:r w:rsidRPr="00A73125">
        <w:rPr>
          <w:rFonts w:cs="Times New Roman"/>
          <w:color w:val="3B3C3C"/>
          <w:spacing w:val="5"/>
          <w:sz w:val="18"/>
          <w:lang w:val="en-AU"/>
        </w:rPr>
        <w:t xml:space="preserve"> </w:t>
      </w:r>
      <w:r w:rsidRPr="00A73125">
        <w:rPr>
          <w:rFonts w:cs="Times New Roman"/>
          <w:color w:val="3B3C3C"/>
          <w:spacing w:val="5"/>
          <w:sz w:val="16"/>
          <w:lang w:val="en-AU"/>
        </w:rPr>
        <w:t>In the context of this fact sheet, family may refer to biological, adoptive or step parents, siblings, grandparents or other extended family members, foster carers or other legal guardians of the child with a disability or developmental delay.</w:t>
      </w:r>
    </w:p>
    <w:sectPr w:rsidR="003A2037" w:rsidRPr="00032279" w:rsidSect="008564B1">
      <w:type w:val="continuous"/>
      <w:pgSz w:w="11907" w:h="16840" w:code="9"/>
      <w:pgMar w:top="660" w:right="527" w:bottom="1512" w:left="1134" w:header="426" w:footer="397"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7BF4" w14:textId="77777777" w:rsidR="00C41264" w:rsidRDefault="00C41264">
      <w:r>
        <w:separator/>
      </w:r>
    </w:p>
  </w:endnote>
  <w:endnote w:type="continuationSeparator" w:id="0">
    <w:p w14:paraId="62C13B6F" w14:textId="77777777" w:rsidR="00C41264" w:rsidRDefault="00C4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03"/>
      <w:gridCol w:w="618"/>
    </w:tblGrid>
    <w:tr w:rsidR="007F5FDE" w14:paraId="5237C8B9" w14:textId="77777777" w:rsidTr="00BB6565">
      <w:tc>
        <w:tcPr>
          <w:tcW w:w="5103" w:type="dxa"/>
          <w:shd w:val="clear" w:color="auto" w:fill="auto"/>
        </w:tcPr>
        <w:p w14:paraId="5237C8B7" w14:textId="77777777" w:rsidR="007F5FDE" w:rsidRPr="00747063" w:rsidRDefault="003A2037" w:rsidP="000D477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Pr="003A2037">
            <w:rPr>
              <w:b w:val="0"/>
              <w:bCs/>
              <w:noProof/>
              <w:lang w:val="en-US"/>
            </w:rPr>
            <w:t>Team approach to inclusion</w:t>
          </w:r>
          <w:r>
            <w:rPr>
              <w:b w:val="0"/>
              <w:bCs/>
              <w:noProof/>
              <w:lang w:val="en-US"/>
            </w:rPr>
            <w:fldChar w:fldCharType="end"/>
          </w:r>
        </w:p>
      </w:tc>
      <w:tc>
        <w:tcPr>
          <w:tcW w:w="618" w:type="dxa"/>
          <w:shd w:val="clear" w:color="auto" w:fill="auto"/>
        </w:tcPr>
        <w:p w14:paraId="5237C8B8" w14:textId="77777777" w:rsidR="007F5FDE" w:rsidRPr="00BB6565" w:rsidRDefault="007F5FDE"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5237C8BA" w14:textId="77777777" w:rsidR="007F5FDE" w:rsidRPr="000D4779" w:rsidRDefault="007F5FDE"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4"/>
      <w:gridCol w:w="1080"/>
    </w:tblGrid>
    <w:tr w:rsidR="007F5FDE" w14:paraId="5237C8BD" w14:textId="77777777" w:rsidTr="0072742F">
      <w:tc>
        <w:tcPr>
          <w:tcW w:w="9204" w:type="dxa"/>
          <w:shd w:val="clear" w:color="auto" w:fill="auto"/>
        </w:tcPr>
        <w:p w14:paraId="5237C8BB" w14:textId="77777777" w:rsidR="007F5FDE" w:rsidRPr="00133A72" w:rsidRDefault="003A2037" w:rsidP="0072742F">
          <w:pPr>
            <w:pStyle w:val="Footer"/>
          </w:pPr>
          <w:r>
            <w:fldChar w:fldCharType="begin"/>
          </w:r>
          <w:r>
            <w:instrText xml:space="preserve"> STYLEREF  "Heading 1"  \* MERGEFORMAT </w:instrText>
          </w:r>
          <w:r>
            <w:fldChar w:fldCharType="separate"/>
          </w:r>
          <w:r>
            <w:rPr>
              <w:noProof/>
            </w:rPr>
            <w:t>Team approach to inclusion</w:t>
          </w:r>
          <w:r>
            <w:rPr>
              <w:noProof/>
            </w:rPr>
            <w:fldChar w:fldCharType="end"/>
          </w:r>
        </w:p>
      </w:tc>
      <w:tc>
        <w:tcPr>
          <w:tcW w:w="1080" w:type="dxa"/>
          <w:shd w:val="clear" w:color="auto" w:fill="auto"/>
        </w:tcPr>
        <w:p w14:paraId="5237C8BC" w14:textId="77777777" w:rsidR="007F5FDE" w:rsidRDefault="007F5FDE" w:rsidP="0072742F">
          <w:pPr>
            <w:pStyle w:val="PageNum"/>
          </w:pPr>
          <w:r>
            <w:fldChar w:fldCharType="begin"/>
          </w:r>
          <w:r>
            <w:instrText xml:space="preserve"> PAGE  \* Arabic  \* MERGEFORMAT </w:instrText>
          </w:r>
          <w:r>
            <w:fldChar w:fldCharType="separate"/>
          </w:r>
          <w:r w:rsidR="003A2037">
            <w:rPr>
              <w:noProof/>
            </w:rPr>
            <w:t>2</w:t>
          </w:r>
          <w:r>
            <w:fldChar w:fldCharType="end"/>
          </w:r>
        </w:p>
      </w:tc>
    </w:tr>
  </w:tbl>
  <w:p w14:paraId="5237C8BE" w14:textId="77777777" w:rsidR="007F5FDE" w:rsidRDefault="007F5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84"/>
      <w:gridCol w:w="4020"/>
      <w:gridCol w:w="1080"/>
    </w:tblGrid>
    <w:tr w:rsidR="007F5FDE" w14:paraId="5237C8C2" w14:textId="77777777" w:rsidTr="00326486">
      <w:trPr>
        <w:trHeight w:hRule="exact" w:val="2040"/>
      </w:trPr>
      <w:tc>
        <w:tcPr>
          <w:tcW w:w="5184" w:type="dxa"/>
          <w:shd w:val="clear" w:color="auto" w:fill="auto"/>
        </w:tcPr>
        <w:p w14:paraId="5237C8C0" w14:textId="77777777" w:rsidR="007F5FDE" w:rsidRDefault="007F5FDE" w:rsidP="00E602DF">
          <w:pPr>
            <w:pStyle w:val="Spacer"/>
          </w:pPr>
          <w:r>
            <w:rPr>
              <w:noProof/>
              <w:lang w:eastAsia="en-AU"/>
            </w:rPr>
            <w:drawing>
              <wp:anchor distT="0" distB="0" distL="114300" distR="114300" simplePos="0" relativeHeight="251659264" behindDoc="0" locked="0" layoutInCell="1" allowOverlap="1" wp14:anchorId="5237C8CE" wp14:editId="5237C8CF">
                <wp:simplePos x="0" y="0"/>
                <wp:positionH relativeFrom="column">
                  <wp:posOffset>-5715</wp:posOffset>
                </wp:positionH>
                <wp:positionV relativeFrom="paragraph">
                  <wp:posOffset>204470</wp:posOffset>
                </wp:positionV>
                <wp:extent cx="990600" cy="990600"/>
                <wp:effectExtent l="0" t="0" r="0" b="0"/>
                <wp:wrapNone/>
                <wp:docPr id="69" name="image_5"/>
                <wp:cNvGraphicFramePr/>
                <a:graphic xmlns:a="http://schemas.openxmlformats.org/drawingml/2006/main">
                  <a:graphicData uri="http://schemas.openxmlformats.org/drawingml/2006/picture">
                    <pic:pic xmlns:pic="http://schemas.openxmlformats.org/drawingml/2006/picture">
                      <pic:nvPicPr>
                        <pic:cNvPr id="69" name="image_5"/>
                        <pic:cNvPicPr/>
                      </pic:nvPicPr>
                      <pic:blipFill rotWithShape="1">
                        <a:blip r:embed="rId1" cstate="print">
                          <a:extLst>
                            <a:ext uri="{28A0092B-C50C-407E-A947-70E740481C1C}">
                              <a14:useLocalDpi xmlns:a14="http://schemas.microsoft.com/office/drawing/2010/main" val="0"/>
                            </a:ext>
                          </a:extLst>
                        </a:blip>
                        <a:srcRect l="20512" r="12820"/>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8240" behindDoc="0" locked="0" layoutInCell="1" allowOverlap="1" wp14:anchorId="5237C8D0" wp14:editId="5237C8D1">
                <wp:simplePos x="0" y="0"/>
                <wp:positionH relativeFrom="column">
                  <wp:posOffset>3166110</wp:posOffset>
                </wp:positionH>
                <wp:positionV relativeFrom="paragraph">
                  <wp:posOffset>213995</wp:posOffset>
                </wp:positionV>
                <wp:extent cx="981075" cy="990600"/>
                <wp:effectExtent l="0" t="0" r="9525" b="0"/>
                <wp:wrapNone/>
                <wp:docPr id="68" name="image_4"/>
                <wp:cNvGraphicFramePr/>
                <a:graphic xmlns:a="http://schemas.openxmlformats.org/drawingml/2006/main">
                  <a:graphicData uri="http://schemas.openxmlformats.org/drawingml/2006/picture">
                    <pic:pic xmlns:pic="http://schemas.openxmlformats.org/drawingml/2006/picture">
                      <pic:nvPicPr>
                        <pic:cNvPr id="68" name="image_4"/>
                        <pic:cNvPicPr/>
                      </pic:nvPicPr>
                      <pic:blipFill rotWithShape="1">
                        <a:blip r:embed="rId2" cstate="print">
                          <a:extLst>
                            <a:ext uri="{28A0092B-C50C-407E-A947-70E740481C1C}">
                              <a14:useLocalDpi xmlns:a14="http://schemas.microsoft.com/office/drawing/2010/main" val="0"/>
                            </a:ext>
                          </a:extLst>
                        </a:blip>
                        <a:srcRect b="18434"/>
                        <a:stretch/>
                      </pic:blipFill>
                      <pic:spPr bwMode="auto">
                        <a:xfrm>
                          <a:off x="0" y="0"/>
                          <a:ext cx="981075" cy="9906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7216" behindDoc="0" locked="0" layoutInCell="1" allowOverlap="1" wp14:anchorId="5237C8D2" wp14:editId="5237C8D3">
                <wp:simplePos x="0" y="0"/>
                <wp:positionH relativeFrom="column">
                  <wp:posOffset>2118360</wp:posOffset>
                </wp:positionH>
                <wp:positionV relativeFrom="paragraph">
                  <wp:posOffset>210185</wp:posOffset>
                </wp:positionV>
                <wp:extent cx="990600" cy="988695"/>
                <wp:effectExtent l="0" t="0" r="0" b="1905"/>
                <wp:wrapNone/>
                <wp:docPr id="67" name="image_3"/>
                <wp:cNvGraphicFramePr/>
                <a:graphic xmlns:a="http://schemas.openxmlformats.org/drawingml/2006/main">
                  <a:graphicData uri="http://schemas.openxmlformats.org/drawingml/2006/picture">
                    <pic:pic xmlns:pic="http://schemas.openxmlformats.org/drawingml/2006/picture">
                      <pic:nvPicPr>
                        <pic:cNvPr id="67" name="image_3"/>
                        <pic:cNvPicPr/>
                      </pic:nvPicPr>
                      <pic:blipFill rotWithShape="1">
                        <a:blip r:embed="rId3" cstate="print">
                          <a:extLst>
                            <a:ext uri="{28A0092B-C50C-407E-A947-70E740481C1C}">
                              <a14:useLocalDpi xmlns:a14="http://schemas.microsoft.com/office/drawing/2010/main" val="0"/>
                            </a:ext>
                          </a:extLst>
                        </a:blip>
                        <a:srcRect l="3268" r="28758"/>
                        <a:stretch/>
                      </pic:blipFill>
                      <pic:spPr bwMode="auto">
                        <a:xfrm>
                          <a:off x="0" y="0"/>
                          <a:ext cx="990600" cy="98869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6192" behindDoc="0" locked="0" layoutInCell="1" allowOverlap="1" wp14:anchorId="5237C8D4" wp14:editId="5237C8D5">
                <wp:simplePos x="0" y="0"/>
                <wp:positionH relativeFrom="column">
                  <wp:posOffset>5499100</wp:posOffset>
                </wp:positionH>
                <wp:positionV relativeFrom="paragraph">
                  <wp:posOffset>218440</wp:posOffset>
                </wp:positionV>
                <wp:extent cx="990600" cy="988060"/>
                <wp:effectExtent l="0" t="0" r="0" b="2540"/>
                <wp:wrapNone/>
                <wp:docPr id="66" name="image_2"/>
                <wp:cNvGraphicFramePr/>
                <a:graphic xmlns:a="http://schemas.openxmlformats.org/drawingml/2006/main">
                  <a:graphicData uri="http://schemas.openxmlformats.org/drawingml/2006/picture">
                    <pic:pic xmlns:pic="http://schemas.openxmlformats.org/drawingml/2006/picture">
                      <pic:nvPicPr>
                        <pic:cNvPr id="66" name="image_2"/>
                        <pic:cNvPicPr/>
                      </pic:nvPicPr>
                      <pic:blipFill rotWithShape="1">
                        <a:blip r:embed="rId4" cstate="print">
                          <a:extLst>
                            <a:ext uri="{28A0092B-C50C-407E-A947-70E740481C1C}">
                              <a14:useLocalDpi xmlns:a14="http://schemas.microsoft.com/office/drawing/2010/main" val="0"/>
                            </a:ext>
                          </a:extLst>
                        </a:blip>
                        <a:srcRect l="9302" r="10078"/>
                        <a:stretch/>
                      </pic:blipFill>
                      <pic:spPr bwMode="auto">
                        <a:xfrm>
                          <a:off x="0" y="0"/>
                          <a:ext cx="990600" cy="9880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AU"/>
            </w:rPr>
            <w:drawing>
              <wp:anchor distT="0" distB="0" distL="114300" distR="114300" simplePos="0" relativeHeight="251655168" behindDoc="0" locked="0" layoutInCell="1" allowOverlap="1" wp14:anchorId="5237C8D6" wp14:editId="5237C8D7">
                <wp:simplePos x="0" y="0"/>
                <wp:positionH relativeFrom="column">
                  <wp:posOffset>1070610</wp:posOffset>
                </wp:positionH>
                <wp:positionV relativeFrom="paragraph">
                  <wp:posOffset>204470</wp:posOffset>
                </wp:positionV>
                <wp:extent cx="990600" cy="990600"/>
                <wp:effectExtent l="0" t="0" r="0" b="0"/>
                <wp:wrapNone/>
                <wp:docPr id="64" name="image_1"/>
                <wp:cNvGraphicFramePr/>
                <a:graphic xmlns:a="http://schemas.openxmlformats.org/drawingml/2006/main">
                  <a:graphicData uri="http://schemas.openxmlformats.org/drawingml/2006/picture">
                    <pic:pic xmlns:pic="http://schemas.openxmlformats.org/drawingml/2006/picture">
                      <pic:nvPicPr>
                        <pic:cNvPr id="64" name="image_1"/>
                        <pic:cNvPicPr/>
                      </pic:nvPicPr>
                      <pic:blipFill rotWithShape="1">
                        <a:blip r:embed="rId5" cstate="print">
                          <a:extLst>
                            <a:ext uri="{28A0092B-C50C-407E-A947-70E740481C1C}">
                              <a14:useLocalDpi xmlns:a14="http://schemas.microsoft.com/office/drawing/2010/main" val="0"/>
                            </a:ext>
                          </a:extLst>
                        </a:blip>
                        <a:srcRect l="22436" r="10897"/>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100" w:type="dxa"/>
          <w:gridSpan w:val="2"/>
          <w:shd w:val="clear" w:color="auto" w:fill="auto"/>
        </w:tcPr>
        <w:p w14:paraId="5237C8C1" w14:textId="42B32D2F" w:rsidR="007F5FDE" w:rsidRDefault="007F5FDE" w:rsidP="007C2D19">
          <w:pPr>
            <w:pStyle w:val="PageNum"/>
          </w:pPr>
          <w:r>
            <w:rPr>
              <w:noProof/>
              <w:lang w:eastAsia="en-AU"/>
            </w:rPr>
            <mc:AlternateContent>
              <mc:Choice Requires="wps">
                <w:drawing>
                  <wp:anchor distT="0" distB="0" distL="114300" distR="114300" simplePos="0" relativeHeight="251653120" behindDoc="0" locked="0" layoutInCell="1" allowOverlap="1" wp14:anchorId="6ED93418" wp14:editId="4A3E3DA8">
                    <wp:simplePos x="0" y="0"/>
                    <wp:positionH relativeFrom="column">
                      <wp:posOffset>902970</wp:posOffset>
                    </wp:positionH>
                    <wp:positionV relativeFrom="paragraph">
                      <wp:posOffset>-309880</wp:posOffset>
                    </wp:positionV>
                    <wp:extent cx="1134110" cy="1135380"/>
                    <wp:effectExtent l="0" t="0" r="8890" b="7620"/>
                    <wp:wrapNone/>
                    <wp:docPr id="3"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00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Red" o:spid="_x0000_s1026" style="position:absolute;margin-left:71.1pt;margin-top:-24.4pt;width:89.3pt;height:89.4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" path="m,4394l4393,40177,40176,35783,35785,,,4394xe" fillcolor="#008ece" stroked="f">
                    <v:path arrowok="t" o:connecttype="custom" o:connectlocs="0,124172;124008,1135380;1134110,1011208;1010158,0;0,124172" o:connectangles="0,0,0,0,0"/>
                    <o:lock v:ext="edit" aspectratio="t"/>
                  </v:shape>
                </w:pict>
              </mc:Fallback>
            </mc:AlternateContent>
          </w:r>
        </w:p>
      </w:tc>
    </w:tr>
    <w:tr w:rsidR="007F5FDE" w14:paraId="5237C8C5" w14:textId="77777777" w:rsidTr="00326486">
      <w:tc>
        <w:tcPr>
          <w:tcW w:w="9204" w:type="dxa"/>
          <w:gridSpan w:val="2"/>
          <w:shd w:val="clear" w:color="auto" w:fill="auto"/>
        </w:tcPr>
        <w:p w14:paraId="5237C8C3" w14:textId="77777777" w:rsidR="007F5FDE" w:rsidRPr="00133A72" w:rsidRDefault="003A2037" w:rsidP="007C2D19">
          <w:pPr>
            <w:pStyle w:val="Footer"/>
          </w:pPr>
          <w:r>
            <w:fldChar w:fldCharType="begin"/>
          </w:r>
          <w:r>
            <w:instrText xml:space="preserve"> STYLEREF  "Heading 1"  \* MERGEFORMAT </w:instrText>
          </w:r>
          <w:r>
            <w:fldChar w:fldCharType="separate"/>
          </w:r>
          <w:r>
            <w:rPr>
              <w:noProof/>
            </w:rPr>
            <w:t>Team approach to inclusion</w:t>
          </w:r>
          <w:r>
            <w:rPr>
              <w:noProof/>
            </w:rPr>
            <w:fldChar w:fldCharType="end"/>
          </w:r>
        </w:p>
      </w:tc>
      <w:tc>
        <w:tcPr>
          <w:tcW w:w="1080" w:type="dxa"/>
          <w:shd w:val="clear" w:color="auto" w:fill="auto"/>
        </w:tcPr>
        <w:p w14:paraId="5237C8C4" w14:textId="77777777" w:rsidR="007F5FDE" w:rsidRDefault="007F5FDE" w:rsidP="007C2D19">
          <w:pPr>
            <w:pStyle w:val="PageNum"/>
          </w:pPr>
          <w:r>
            <w:fldChar w:fldCharType="begin"/>
          </w:r>
          <w:r>
            <w:instrText xml:space="preserve"> PAGE  \* Arabic  \* MERGEFORMAT </w:instrText>
          </w:r>
          <w:r>
            <w:fldChar w:fldCharType="separate"/>
          </w:r>
          <w:r w:rsidR="003A2037">
            <w:rPr>
              <w:noProof/>
            </w:rPr>
            <w:t>1</w:t>
          </w:r>
          <w:r>
            <w:fldChar w:fldCharType="end"/>
          </w:r>
        </w:p>
      </w:tc>
    </w:tr>
  </w:tbl>
  <w:p w14:paraId="5237C8C6" w14:textId="77777777" w:rsidR="007F5FDE" w:rsidRDefault="007F5FDE">
    <w:pPr>
      <w:pStyle w:val="Footer"/>
    </w:pPr>
    <w:r>
      <w:rPr>
        <w:noProof/>
        <w:lang w:eastAsia="en-AU"/>
      </w:rPr>
      <mc:AlternateContent>
        <mc:Choice Requires="wps">
          <w:drawing>
            <wp:anchor distT="0" distB="0" distL="0" distR="0" simplePos="0" relativeHeight="251654144" behindDoc="1" locked="1" layoutInCell="1" allowOverlap="1" wp14:anchorId="5237C8D8" wp14:editId="5237C8D9">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25.75pt;margin-top:668.8pt;width:242.2pt;height:24.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91F53" w14:textId="77777777" w:rsidR="00C41264" w:rsidRDefault="00C41264">
      <w:r>
        <w:separator/>
      </w:r>
    </w:p>
  </w:footnote>
  <w:footnote w:type="continuationSeparator" w:id="0">
    <w:p w14:paraId="265C1E56" w14:textId="77777777" w:rsidR="00C41264" w:rsidRDefault="00C4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C8B3" w14:textId="39102127" w:rsidR="007F5FDE" w:rsidRDefault="007F5FDE">
    <w:pPr>
      <w:pStyle w:val="Header"/>
    </w:pPr>
    <w:r>
      <w:rPr>
        <w:noProof/>
        <w:lang w:eastAsia="en-AU"/>
      </w:rPr>
      <w:drawing>
        <wp:anchor distT="0" distB="0" distL="114300" distR="114300" simplePos="0" relativeHeight="251661312" behindDoc="1" locked="0" layoutInCell="1" allowOverlap="1" wp14:anchorId="2F672F88" wp14:editId="3AD4B3E1">
          <wp:simplePos x="0" y="0"/>
          <wp:positionH relativeFrom="column">
            <wp:posOffset>-5715</wp:posOffset>
          </wp:positionH>
          <wp:positionV relativeFrom="paragraph">
            <wp:posOffset>91440</wp:posOffset>
          </wp:positionV>
          <wp:extent cx="1860550" cy="396240"/>
          <wp:effectExtent l="0" t="0" r="6350" b="3810"/>
          <wp:wrapTight wrapText="bothSides">
            <wp:wrapPolygon edited="0">
              <wp:start x="0" y="0"/>
              <wp:lineTo x="0" y="20769"/>
              <wp:lineTo x="21453" y="20769"/>
              <wp:lineTo x="214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233"/>
    </w:tblGrid>
    <w:tr w:rsidR="007F5FDE" w14:paraId="5237C8B5" w14:textId="77777777" w:rsidTr="00D84A92">
      <w:trPr>
        <w:trHeight w:hRule="exact" w:val="960"/>
      </w:trPr>
      <w:tc>
        <w:tcPr>
          <w:tcW w:w="10233" w:type="dxa"/>
          <w:shd w:val="clear" w:color="auto" w:fill="auto"/>
        </w:tcPr>
        <w:p w14:paraId="5237C8B4" w14:textId="77777777" w:rsidR="007F5FDE" w:rsidRDefault="007F5FDE">
          <w:pPr>
            <w:pStyle w:val="Header"/>
          </w:pPr>
        </w:p>
      </w:tc>
    </w:tr>
  </w:tbl>
  <w:p w14:paraId="5237C8B6" w14:textId="0D0588FF" w:rsidR="007F5FDE" w:rsidRDefault="007F5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C8BF" w14:textId="108BC9F4" w:rsidR="007F5FDE" w:rsidRDefault="007F5FDE">
    <w:pPr>
      <w:pStyle w:val="Header"/>
    </w:pPr>
    <w:r>
      <w:rPr>
        <w:noProof/>
        <w:lang w:eastAsia="en-AU"/>
      </w:rPr>
      <w:drawing>
        <wp:anchor distT="0" distB="0" distL="114300" distR="114300" simplePos="0" relativeHeight="251660288" behindDoc="1" locked="0" layoutInCell="1" allowOverlap="1" wp14:anchorId="74416093" wp14:editId="1EC2A59E">
          <wp:simplePos x="0" y="0"/>
          <wp:positionH relativeFrom="column">
            <wp:posOffset>22860</wp:posOffset>
          </wp:positionH>
          <wp:positionV relativeFrom="paragraph">
            <wp:posOffset>81280</wp:posOffset>
          </wp:positionV>
          <wp:extent cx="1860550" cy="396240"/>
          <wp:effectExtent l="0" t="0" r="6350" b="3810"/>
          <wp:wrapTight wrapText="bothSides">
            <wp:wrapPolygon edited="0">
              <wp:start x="0" y="0"/>
              <wp:lineTo x="0" y="20769"/>
              <wp:lineTo x="21453" y="20769"/>
              <wp:lineTo x="214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0"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4DA491F"/>
    <w:multiLevelType w:val="hybridMultilevel"/>
    <w:tmpl w:val="C1B2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C9F6F4F"/>
    <w:multiLevelType w:val="hybridMultilevel"/>
    <w:tmpl w:val="F3FE09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CA2FCE"/>
    <w:multiLevelType w:val="hybridMultilevel"/>
    <w:tmpl w:val="7E8EA8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900A19"/>
    <w:multiLevelType w:val="hybridMultilevel"/>
    <w:tmpl w:val="4642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3">
    <w:nsid w:val="30265DF1"/>
    <w:multiLevelType w:val="hybridMultilevel"/>
    <w:tmpl w:val="7E5AE56A"/>
    <w:lvl w:ilvl="0" w:tplc="7DE2E6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39AB279F"/>
    <w:multiLevelType w:val="hybridMultilevel"/>
    <w:tmpl w:val="BF887146"/>
    <w:lvl w:ilvl="0" w:tplc="7DE2E6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47111EE0"/>
    <w:multiLevelType w:val="hybridMultilevel"/>
    <w:tmpl w:val="12D25FE0"/>
    <w:lvl w:ilvl="0" w:tplc="7BFCFD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50B15B5C"/>
    <w:multiLevelType w:val="hybridMultilevel"/>
    <w:tmpl w:val="976E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0718C2"/>
    <w:multiLevelType w:val="hybridMultilevel"/>
    <w:tmpl w:val="DB9E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7971AE0"/>
    <w:multiLevelType w:val="hybridMultilevel"/>
    <w:tmpl w:val="5756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E833632"/>
    <w:multiLevelType w:val="hybridMultilevel"/>
    <w:tmpl w:val="D850FB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29"/>
  </w:num>
  <w:num w:numId="3">
    <w:abstractNumId w:val="8"/>
  </w:num>
  <w:num w:numId="4">
    <w:abstractNumId w:val="20"/>
  </w:num>
  <w:num w:numId="5">
    <w:abstractNumId w:val="3"/>
  </w:num>
  <w:num w:numId="6">
    <w:abstractNumId w:val="12"/>
  </w:num>
  <w:num w:numId="7">
    <w:abstractNumId w:val="22"/>
  </w:num>
  <w:num w:numId="8">
    <w:abstractNumId w:val="1"/>
  </w:num>
  <w:num w:numId="9">
    <w:abstractNumId w:val="18"/>
  </w:num>
  <w:num w:numId="10">
    <w:abstractNumId w:val="11"/>
  </w:num>
  <w:num w:numId="11">
    <w:abstractNumId w:val="7"/>
  </w:num>
  <w:num w:numId="12">
    <w:abstractNumId w:val="25"/>
  </w:num>
  <w:num w:numId="13">
    <w:abstractNumId w:val="27"/>
  </w:num>
  <w:num w:numId="14">
    <w:abstractNumId w:val="14"/>
  </w:num>
  <w:num w:numId="15">
    <w:abstractNumId w:val="16"/>
  </w:num>
  <w:num w:numId="16">
    <w:abstractNumId w:val="10"/>
  </w:num>
  <w:num w:numId="17">
    <w:abstractNumId w:val="26"/>
  </w:num>
  <w:num w:numId="18">
    <w:abstractNumId w:val="17"/>
  </w:num>
  <w:num w:numId="19">
    <w:abstractNumId w:val="21"/>
  </w:num>
  <w:num w:numId="20">
    <w:abstractNumId w:val="30"/>
  </w:num>
  <w:num w:numId="21">
    <w:abstractNumId w:val="5"/>
  </w:num>
  <w:num w:numId="22">
    <w:abstractNumId w:val="31"/>
  </w:num>
  <w:num w:numId="23">
    <w:abstractNumId w:val="6"/>
  </w:num>
  <w:num w:numId="24">
    <w:abstractNumId w:val="24"/>
  </w:num>
  <w:num w:numId="25">
    <w:abstractNumId w:val="13"/>
  </w:num>
  <w:num w:numId="26">
    <w:abstractNumId w:val="15"/>
  </w:num>
  <w:num w:numId="27">
    <w:abstractNumId w:val="23"/>
  </w:num>
  <w:num w:numId="28">
    <w:abstractNumId w:val="2"/>
  </w:num>
  <w:num w:numId="29">
    <w:abstractNumId w:val="4"/>
  </w:num>
  <w:num w:numId="30">
    <w:abstractNumId w:val="28"/>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14337">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D1"/>
    <w:rsid w:val="000031E0"/>
    <w:rsid w:val="00004E42"/>
    <w:rsid w:val="000115DF"/>
    <w:rsid w:val="00014EAE"/>
    <w:rsid w:val="0001511D"/>
    <w:rsid w:val="00024CC6"/>
    <w:rsid w:val="0002637D"/>
    <w:rsid w:val="00032279"/>
    <w:rsid w:val="000442F9"/>
    <w:rsid w:val="00051F64"/>
    <w:rsid w:val="00060E96"/>
    <w:rsid w:val="0006144D"/>
    <w:rsid w:val="000834F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49D1"/>
    <w:rsid w:val="000F5F74"/>
    <w:rsid w:val="000F71AE"/>
    <w:rsid w:val="00102584"/>
    <w:rsid w:val="00105DF8"/>
    <w:rsid w:val="001132E2"/>
    <w:rsid w:val="00122A64"/>
    <w:rsid w:val="00127B5D"/>
    <w:rsid w:val="00133A72"/>
    <w:rsid w:val="00134F26"/>
    <w:rsid w:val="00140861"/>
    <w:rsid w:val="001509F5"/>
    <w:rsid w:val="00156E75"/>
    <w:rsid w:val="00166CF5"/>
    <w:rsid w:val="001677C2"/>
    <w:rsid w:val="00170CD7"/>
    <w:rsid w:val="001718C2"/>
    <w:rsid w:val="001773CA"/>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50D8A"/>
    <w:rsid w:val="00251EF5"/>
    <w:rsid w:val="0026038D"/>
    <w:rsid w:val="002647A2"/>
    <w:rsid w:val="00267FA0"/>
    <w:rsid w:val="002748B0"/>
    <w:rsid w:val="00282704"/>
    <w:rsid w:val="0028445F"/>
    <w:rsid w:val="002A163D"/>
    <w:rsid w:val="002A238F"/>
    <w:rsid w:val="002A4FA6"/>
    <w:rsid w:val="002A6C3C"/>
    <w:rsid w:val="002B171A"/>
    <w:rsid w:val="002C5DE7"/>
    <w:rsid w:val="0030086D"/>
    <w:rsid w:val="00307966"/>
    <w:rsid w:val="00311297"/>
    <w:rsid w:val="00313315"/>
    <w:rsid w:val="00315A65"/>
    <w:rsid w:val="00326486"/>
    <w:rsid w:val="00331A90"/>
    <w:rsid w:val="003357AD"/>
    <w:rsid w:val="003369EA"/>
    <w:rsid w:val="003402E1"/>
    <w:rsid w:val="00342B0F"/>
    <w:rsid w:val="003432FF"/>
    <w:rsid w:val="0034612D"/>
    <w:rsid w:val="00350D9B"/>
    <w:rsid w:val="00352375"/>
    <w:rsid w:val="00360297"/>
    <w:rsid w:val="00370248"/>
    <w:rsid w:val="00370374"/>
    <w:rsid w:val="00373514"/>
    <w:rsid w:val="00382960"/>
    <w:rsid w:val="00385DBA"/>
    <w:rsid w:val="003872FD"/>
    <w:rsid w:val="00390FE4"/>
    <w:rsid w:val="00391176"/>
    <w:rsid w:val="003962B9"/>
    <w:rsid w:val="003A1682"/>
    <w:rsid w:val="003A2037"/>
    <w:rsid w:val="003A4CFF"/>
    <w:rsid w:val="003B7A75"/>
    <w:rsid w:val="003C4E57"/>
    <w:rsid w:val="003D29FB"/>
    <w:rsid w:val="003D5B53"/>
    <w:rsid w:val="003D5C71"/>
    <w:rsid w:val="003E3E0B"/>
    <w:rsid w:val="003F07B8"/>
    <w:rsid w:val="003F3426"/>
    <w:rsid w:val="003F57A4"/>
    <w:rsid w:val="003F6CBA"/>
    <w:rsid w:val="003F6D6E"/>
    <w:rsid w:val="00407310"/>
    <w:rsid w:val="0041355A"/>
    <w:rsid w:val="0041513F"/>
    <w:rsid w:val="00432384"/>
    <w:rsid w:val="004324BC"/>
    <w:rsid w:val="00432790"/>
    <w:rsid w:val="00433E11"/>
    <w:rsid w:val="00441DA2"/>
    <w:rsid w:val="00460E1D"/>
    <w:rsid w:val="004779BD"/>
    <w:rsid w:val="00484621"/>
    <w:rsid w:val="00497C88"/>
    <w:rsid w:val="004A1BF2"/>
    <w:rsid w:val="004A21B6"/>
    <w:rsid w:val="004A32B0"/>
    <w:rsid w:val="004A6167"/>
    <w:rsid w:val="004B507E"/>
    <w:rsid w:val="004B5382"/>
    <w:rsid w:val="004B699C"/>
    <w:rsid w:val="004C6CF0"/>
    <w:rsid w:val="004D2C1D"/>
    <w:rsid w:val="004D44FA"/>
    <w:rsid w:val="004D5C63"/>
    <w:rsid w:val="004E5986"/>
    <w:rsid w:val="004F2BC4"/>
    <w:rsid w:val="00500B47"/>
    <w:rsid w:val="00504DC9"/>
    <w:rsid w:val="00515F37"/>
    <w:rsid w:val="00520E6F"/>
    <w:rsid w:val="0052300B"/>
    <w:rsid w:val="005243D9"/>
    <w:rsid w:val="00534CA0"/>
    <w:rsid w:val="00537EDB"/>
    <w:rsid w:val="00542143"/>
    <w:rsid w:val="005450FE"/>
    <w:rsid w:val="00553B19"/>
    <w:rsid w:val="00553FE6"/>
    <w:rsid w:val="00554A9A"/>
    <w:rsid w:val="00561090"/>
    <w:rsid w:val="00563290"/>
    <w:rsid w:val="00563B93"/>
    <w:rsid w:val="00567E66"/>
    <w:rsid w:val="00572EA9"/>
    <w:rsid w:val="005829F0"/>
    <w:rsid w:val="00595205"/>
    <w:rsid w:val="005A514D"/>
    <w:rsid w:val="005B1A83"/>
    <w:rsid w:val="005B210A"/>
    <w:rsid w:val="005B47FC"/>
    <w:rsid w:val="005B48EA"/>
    <w:rsid w:val="005C3749"/>
    <w:rsid w:val="005C71E9"/>
    <w:rsid w:val="005C73B3"/>
    <w:rsid w:val="005D2B17"/>
    <w:rsid w:val="005D38A8"/>
    <w:rsid w:val="005E40D7"/>
    <w:rsid w:val="005F038B"/>
    <w:rsid w:val="005F0B5F"/>
    <w:rsid w:val="005F405E"/>
    <w:rsid w:val="005F733A"/>
    <w:rsid w:val="00610BB4"/>
    <w:rsid w:val="006124E9"/>
    <w:rsid w:val="00612E2A"/>
    <w:rsid w:val="00615DE1"/>
    <w:rsid w:val="00625A02"/>
    <w:rsid w:val="00643A84"/>
    <w:rsid w:val="00644AF7"/>
    <w:rsid w:val="006479F2"/>
    <w:rsid w:val="00653634"/>
    <w:rsid w:val="006544E5"/>
    <w:rsid w:val="00657ECA"/>
    <w:rsid w:val="00664548"/>
    <w:rsid w:val="00673ED3"/>
    <w:rsid w:val="006802BF"/>
    <w:rsid w:val="00685C00"/>
    <w:rsid w:val="00686593"/>
    <w:rsid w:val="0068755B"/>
    <w:rsid w:val="006912D6"/>
    <w:rsid w:val="00691682"/>
    <w:rsid w:val="00691DEA"/>
    <w:rsid w:val="00692D81"/>
    <w:rsid w:val="006B0BD2"/>
    <w:rsid w:val="006B56C2"/>
    <w:rsid w:val="006C3A42"/>
    <w:rsid w:val="006C4D79"/>
    <w:rsid w:val="006E05E1"/>
    <w:rsid w:val="006E10F8"/>
    <w:rsid w:val="006E3D45"/>
    <w:rsid w:val="006E5D40"/>
    <w:rsid w:val="006F0D0D"/>
    <w:rsid w:val="006F12D8"/>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B4542"/>
    <w:rsid w:val="007C2D19"/>
    <w:rsid w:val="007C5B71"/>
    <w:rsid w:val="007C61D4"/>
    <w:rsid w:val="007D5759"/>
    <w:rsid w:val="007D5EE3"/>
    <w:rsid w:val="007D7EBC"/>
    <w:rsid w:val="007E38D4"/>
    <w:rsid w:val="007E56CC"/>
    <w:rsid w:val="007E63E9"/>
    <w:rsid w:val="007F5D78"/>
    <w:rsid w:val="007F5FDE"/>
    <w:rsid w:val="0082562C"/>
    <w:rsid w:val="00835027"/>
    <w:rsid w:val="00842E88"/>
    <w:rsid w:val="00846142"/>
    <w:rsid w:val="008564B1"/>
    <w:rsid w:val="00867D4A"/>
    <w:rsid w:val="00875F89"/>
    <w:rsid w:val="008766CE"/>
    <w:rsid w:val="00884279"/>
    <w:rsid w:val="008954FD"/>
    <w:rsid w:val="008A1998"/>
    <w:rsid w:val="008A494C"/>
    <w:rsid w:val="008B6318"/>
    <w:rsid w:val="008C06D6"/>
    <w:rsid w:val="008C17E4"/>
    <w:rsid w:val="008C3BDD"/>
    <w:rsid w:val="008C4CAE"/>
    <w:rsid w:val="008D3ED5"/>
    <w:rsid w:val="008D5195"/>
    <w:rsid w:val="008D5A89"/>
    <w:rsid w:val="008F100D"/>
    <w:rsid w:val="008F2E5E"/>
    <w:rsid w:val="008F62A3"/>
    <w:rsid w:val="009006B0"/>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3C2B"/>
    <w:rsid w:val="00961A3A"/>
    <w:rsid w:val="00970C2F"/>
    <w:rsid w:val="009758D1"/>
    <w:rsid w:val="009911CF"/>
    <w:rsid w:val="00994490"/>
    <w:rsid w:val="00996D76"/>
    <w:rsid w:val="009A0507"/>
    <w:rsid w:val="009A3379"/>
    <w:rsid w:val="009A756A"/>
    <w:rsid w:val="009B27A9"/>
    <w:rsid w:val="009B30E0"/>
    <w:rsid w:val="009B734B"/>
    <w:rsid w:val="009C6D1F"/>
    <w:rsid w:val="009D70CD"/>
    <w:rsid w:val="009E1375"/>
    <w:rsid w:val="009E1EAD"/>
    <w:rsid w:val="009F60F5"/>
    <w:rsid w:val="009F7B42"/>
    <w:rsid w:val="009F7C7E"/>
    <w:rsid w:val="00A04BC5"/>
    <w:rsid w:val="00A067F7"/>
    <w:rsid w:val="00A13B00"/>
    <w:rsid w:val="00A21AC7"/>
    <w:rsid w:val="00A30550"/>
    <w:rsid w:val="00A425AE"/>
    <w:rsid w:val="00A4342D"/>
    <w:rsid w:val="00A44B1E"/>
    <w:rsid w:val="00A52BFF"/>
    <w:rsid w:val="00A60527"/>
    <w:rsid w:val="00A71AF2"/>
    <w:rsid w:val="00A7315D"/>
    <w:rsid w:val="00A73482"/>
    <w:rsid w:val="00A75B48"/>
    <w:rsid w:val="00A824FC"/>
    <w:rsid w:val="00A93FD9"/>
    <w:rsid w:val="00A95E02"/>
    <w:rsid w:val="00A97DF4"/>
    <w:rsid w:val="00AA11E9"/>
    <w:rsid w:val="00AA2A28"/>
    <w:rsid w:val="00AA4CCA"/>
    <w:rsid w:val="00AA5097"/>
    <w:rsid w:val="00AA57CC"/>
    <w:rsid w:val="00AB4770"/>
    <w:rsid w:val="00AC37B5"/>
    <w:rsid w:val="00AC73BA"/>
    <w:rsid w:val="00AD1BBD"/>
    <w:rsid w:val="00AD33CB"/>
    <w:rsid w:val="00AF3F88"/>
    <w:rsid w:val="00AF50E2"/>
    <w:rsid w:val="00B10E5F"/>
    <w:rsid w:val="00B1730F"/>
    <w:rsid w:val="00B25A9D"/>
    <w:rsid w:val="00B3095D"/>
    <w:rsid w:val="00B30BFB"/>
    <w:rsid w:val="00B32A3E"/>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11D3"/>
    <w:rsid w:val="00BD3C77"/>
    <w:rsid w:val="00BD449F"/>
    <w:rsid w:val="00BD6616"/>
    <w:rsid w:val="00BF4E61"/>
    <w:rsid w:val="00BF5A52"/>
    <w:rsid w:val="00C0045E"/>
    <w:rsid w:val="00C12171"/>
    <w:rsid w:val="00C143AE"/>
    <w:rsid w:val="00C322E8"/>
    <w:rsid w:val="00C36867"/>
    <w:rsid w:val="00C41264"/>
    <w:rsid w:val="00C4757B"/>
    <w:rsid w:val="00C63C93"/>
    <w:rsid w:val="00C77B36"/>
    <w:rsid w:val="00C77C50"/>
    <w:rsid w:val="00C802B8"/>
    <w:rsid w:val="00C91F49"/>
    <w:rsid w:val="00C9492A"/>
    <w:rsid w:val="00CA639C"/>
    <w:rsid w:val="00CB63CA"/>
    <w:rsid w:val="00CB7E46"/>
    <w:rsid w:val="00CC2802"/>
    <w:rsid w:val="00CC2983"/>
    <w:rsid w:val="00CD08B6"/>
    <w:rsid w:val="00CD260E"/>
    <w:rsid w:val="00CD476B"/>
    <w:rsid w:val="00CD47E3"/>
    <w:rsid w:val="00CD4D1A"/>
    <w:rsid w:val="00CE15EA"/>
    <w:rsid w:val="00CE1AE0"/>
    <w:rsid w:val="00CE4D95"/>
    <w:rsid w:val="00CE6BBA"/>
    <w:rsid w:val="00CF1CB9"/>
    <w:rsid w:val="00CF4AAA"/>
    <w:rsid w:val="00CF6E2C"/>
    <w:rsid w:val="00D01072"/>
    <w:rsid w:val="00D056B9"/>
    <w:rsid w:val="00D17F7A"/>
    <w:rsid w:val="00D304F6"/>
    <w:rsid w:val="00D31E22"/>
    <w:rsid w:val="00D37819"/>
    <w:rsid w:val="00D41F4E"/>
    <w:rsid w:val="00D63112"/>
    <w:rsid w:val="00D7362F"/>
    <w:rsid w:val="00D7607D"/>
    <w:rsid w:val="00D813E6"/>
    <w:rsid w:val="00D84A92"/>
    <w:rsid w:val="00D84CA9"/>
    <w:rsid w:val="00D95697"/>
    <w:rsid w:val="00DA1858"/>
    <w:rsid w:val="00DA1DE4"/>
    <w:rsid w:val="00DA2C60"/>
    <w:rsid w:val="00DA3C20"/>
    <w:rsid w:val="00DB0270"/>
    <w:rsid w:val="00DB0474"/>
    <w:rsid w:val="00DB5E06"/>
    <w:rsid w:val="00DB6BAC"/>
    <w:rsid w:val="00DC7EAC"/>
    <w:rsid w:val="00DC7F7D"/>
    <w:rsid w:val="00DD74E0"/>
    <w:rsid w:val="00DE0030"/>
    <w:rsid w:val="00DF1D94"/>
    <w:rsid w:val="00DF2B82"/>
    <w:rsid w:val="00DF3F20"/>
    <w:rsid w:val="00E1147C"/>
    <w:rsid w:val="00E15AB9"/>
    <w:rsid w:val="00E17C5E"/>
    <w:rsid w:val="00E2378D"/>
    <w:rsid w:val="00E23F19"/>
    <w:rsid w:val="00E2730E"/>
    <w:rsid w:val="00E35725"/>
    <w:rsid w:val="00E364DC"/>
    <w:rsid w:val="00E41976"/>
    <w:rsid w:val="00E51DD7"/>
    <w:rsid w:val="00E521F8"/>
    <w:rsid w:val="00E602DF"/>
    <w:rsid w:val="00E62CC9"/>
    <w:rsid w:val="00E7079D"/>
    <w:rsid w:val="00E72C99"/>
    <w:rsid w:val="00E735EB"/>
    <w:rsid w:val="00E756AB"/>
    <w:rsid w:val="00E92149"/>
    <w:rsid w:val="00E97B49"/>
    <w:rsid w:val="00EA1DC3"/>
    <w:rsid w:val="00EA233A"/>
    <w:rsid w:val="00EA50CD"/>
    <w:rsid w:val="00EA5A06"/>
    <w:rsid w:val="00EB5C0D"/>
    <w:rsid w:val="00EB6633"/>
    <w:rsid w:val="00EB6673"/>
    <w:rsid w:val="00EC5088"/>
    <w:rsid w:val="00EF0AD1"/>
    <w:rsid w:val="00EF0EE9"/>
    <w:rsid w:val="00F015D8"/>
    <w:rsid w:val="00F07595"/>
    <w:rsid w:val="00F114D2"/>
    <w:rsid w:val="00F24B82"/>
    <w:rsid w:val="00F264C3"/>
    <w:rsid w:val="00F304D7"/>
    <w:rsid w:val="00F44D5D"/>
    <w:rsid w:val="00F471E5"/>
    <w:rsid w:val="00F5033C"/>
    <w:rsid w:val="00F51BB7"/>
    <w:rsid w:val="00F55450"/>
    <w:rsid w:val="00F55477"/>
    <w:rsid w:val="00F6205B"/>
    <w:rsid w:val="00F624AD"/>
    <w:rsid w:val="00F652BB"/>
    <w:rsid w:val="00F76885"/>
    <w:rsid w:val="00F772C4"/>
    <w:rsid w:val="00F82209"/>
    <w:rsid w:val="00F8650C"/>
    <w:rsid w:val="00F8769D"/>
    <w:rsid w:val="00F924EC"/>
    <w:rsid w:val="00FC1AF4"/>
    <w:rsid w:val="00FC662F"/>
    <w:rsid w:val="00FC6F47"/>
    <w:rsid w:val="00FD15B1"/>
    <w:rsid w:val="00FD7798"/>
    <w:rsid w:val="00FE0405"/>
    <w:rsid w:val="00FE5D2D"/>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8ece"/>
    </o:shapedefaults>
    <o:shapelayout v:ext="edit">
      <o:idmap v:ext="edit" data="1"/>
    </o:shapelayout>
  </w:shapeDefaults>
  <w:decimalSymbol w:val="."/>
  <w:listSeparator w:val=","/>
  <w14:docId w14:val="5237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ListParagraph">
    <w:name w:val="List Paragraph"/>
    <w:basedOn w:val="Normal"/>
    <w:uiPriority w:val="34"/>
    <w:qFormat/>
    <w:rsid w:val="00F624AD"/>
    <w:pPr>
      <w:ind w:left="720"/>
      <w:contextualSpacing/>
    </w:pPr>
  </w:style>
  <w:style w:type="paragraph" w:styleId="BalloonText">
    <w:name w:val="Balloon Text"/>
    <w:basedOn w:val="Normal"/>
    <w:link w:val="BalloonTextChar"/>
    <w:rsid w:val="00460E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0E1D"/>
    <w:rPr>
      <w:rFonts w:ascii="Tahoma" w:hAnsi="Tahoma" w:cs="Tahoma"/>
      <w:color w:val="3B3C3C"/>
      <w:spacing w:val="5"/>
      <w:sz w:val="16"/>
      <w:szCs w:val="16"/>
      <w:lang w:eastAsia="en-US"/>
    </w:rPr>
  </w:style>
  <w:style w:type="character" w:styleId="Hyperlink">
    <w:name w:val="Hyperlink"/>
    <w:basedOn w:val="DefaultParagraphFont"/>
    <w:uiPriority w:val="99"/>
    <w:unhideWhenUsed/>
    <w:rsid w:val="00460E1D"/>
    <w:rPr>
      <w:color w:val="0000FF" w:themeColor="hyperlink"/>
      <w:u w:val="single"/>
    </w:rPr>
  </w:style>
  <w:style w:type="character" w:styleId="CommentReference">
    <w:name w:val="annotation reference"/>
    <w:basedOn w:val="DefaultParagraphFont"/>
    <w:rsid w:val="00C0045E"/>
    <w:rPr>
      <w:sz w:val="16"/>
      <w:szCs w:val="16"/>
    </w:rPr>
  </w:style>
  <w:style w:type="paragraph" w:styleId="CommentText">
    <w:name w:val="annotation text"/>
    <w:basedOn w:val="Normal"/>
    <w:link w:val="CommentTextChar"/>
    <w:rsid w:val="00C0045E"/>
    <w:pPr>
      <w:spacing w:line="240" w:lineRule="auto"/>
    </w:pPr>
    <w:rPr>
      <w:sz w:val="20"/>
      <w:szCs w:val="20"/>
    </w:rPr>
  </w:style>
  <w:style w:type="character" w:customStyle="1" w:styleId="CommentTextChar">
    <w:name w:val="Comment Text Char"/>
    <w:basedOn w:val="DefaultParagraphFont"/>
    <w:link w:val="CommentText"/>
    <w:rsid w:val="00C0045E"/>
    <w:rPr>
      <w:rFonts w:ascii="Arial" w:hAnsi="Arial"/>
      <w:color w:val="3B3C3C"/>
      <w:spacing w:val="5"/>
      <w:lang w:eastAsia="en-US"/>
    </w:rPr>
  </w:style>
  <w:style w:type="paragraph" w:styleId="CommentSubject">
    <w:name w:val="annotation subject"/>
    <w:basedOn w:val="CommentText"/>
    <w:next w:val="CommentText"/>
    <w:link w:val="CommentSubjectChar"/>
    <w:rsid w:val="00C0045E"/>
    <w:rPr>
      <w:b/>
      <w:bCs/>
    </w:rPr>
  </w:style>
  <w:style w:type="character" w:customStyle="1" w:styleId="CommentSubjectChar">
    <w:name w:val="Comment Subject Char"/>
    <w:basedOn w:val="CommentTextChar"/>
    <w:link w:val="CommentSubject"/>
    <w:rsid w:val="00C0045E"/>
    <w:rPr>
      <w:rFonts w:ascii="Arial" w:hAnsi="Arial"/>
      <w:b/>
      <w:bCs/>
      <w:color w:val="3B3C3C"/>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008DCA"/>
      <w:spacing w:val="-28"/>
      <w:kern w:val="32"/>
      <w:sz w:val="56"/>
      <w:szCs w:val="36"/>
    </w:rPr>
  </w:style>
  <w:style w:type="paragraph" w:styleId="Heading2">
    <w:name w:val="heading 2"/>
    <w:basedOn w:val="Normal"/>
    <w:next w:val="Normal"/>
    <w:qFormat/>
    <w:rsid w:val="00DA2C60"/>
    <w:pPr>
      <w:keepNext/>
      <w:spacing w:before="224" w:after="192" w:line="240" w:lineRule="auto"/>
      <w:outlineLvl w:val="1"/>
    </w:pPr>
    <w:rPr>
      <w:rFonts w:cs="Arial"/>
      <w:bCs/>
      <w:iCs/>
      <w:color w:val="008DCA"/>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008DCA"/>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rsid w:val="008564B1"/>
    <w:pPr>
      <w:spacing w:before="0" w:after="202" w:line="252" w:lineRule="exact"/>
    </w:pPr>
    <w:rPr>
      <w:color w:val="008DCA"/>
      <w:sz w:val="21"/>
    </w:rPr>
  </w:style>
  <w:style w:type="paragraph" w:styleId="ListParagraph">
    <w:name w:val="List Paragraph"/>
    <w:basedOn w:val="Normal"/>
    <w:uiPriority w:val="34"/>
    <w:qFormat/>
    <w:rsid w:val="00F624AD"/>
    <w:pPr>
      <w:ind w:left="720"/>
      <w:contextualSpacing/>
    </w:pPr>
  </w:style>
  <w:style w:type="paragraph" w:styleId="BalloonText">
    <w:name w:val="Balloon Text"/>
    <w:basedOn w:val="Normal"/>
    <w:link w:val="BalloonTextChar"/>
    <w:rsid w:val="00460E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0E1D"/>
    <w:rPr>
      <w:rFonts w:ascii="Tahoma" w:hAnsi="Tahoma" w:cs="Tahoma"/>
      <w:color w:val="3B3C3C"/>
      <w:spacing w:val="5"/>
      <w:sz w:val="16"/>
      <w:szCs w:val="16"/>
      <w:lang w:eastAsia="en-US"/>
    </w:rPr>
  </w:style>
  <w:style w:type="character" w:styleId="Hyperlink">
    <w:name w:val="Hyperlink"/>
    <w:basedOn w:val="DefaultParagraphFont"/>
    <w:uiPriority w:val="99"/>
    <w:unhideWhenUsed/>
    <w:rsid w:val="00460E1D"/>
    <w:rPr>
      <w:color w:val="0000FF" w:themeColor="hyperlink"/>
      <w:u w:val="single"/>
    </w:rPr>
  </w:style>
  <w:style w:type="character" w:styleId="CommentReference">
    <w:name w:val="annotation reference"/>
    <w:basedOn w:val="DefaultParagraphFont"/>
    <w:rsid w:val="00C0045E"/>
    <w:rPr>
      <w:sz w:val="16"/>
      <w:szCs w:val="16"/>
    </w:rPr>
  </w:style>
  <w:style w:type="paragraph" w:styleId="CommentText">
    <w:name w:val="annotation text"/>
    <w:basedOn w:val="Normal"/>
    <w:link w:val="CommentTextChar"/>
    <w:rsid w:val="00C0045E"/>
    <w:pPr>
      <w:spacing w:line="240" w:lineRule="auto"/>
    </w:pPr>
    <w:rPr>
      <w:sz w:val="20"/>
      <w:szCs w:val="20"/>
    </w:rPr>
  </w:style>
  <w:style w:type="character" w:customStyle="1" w:styleId="CommentTextChar">
    <w:name w:val="Comment Text Char"/>
    <w:basedOn w:val="DefaultParagraphFont"/>
    <w:link w:val="CommentText"/>
    <w:rsid w:val="00C0045E"/>
    <w:rPr>
      <w:rFonts w:ascii="Arial" w:hAnsi="Arial"/>
      <w:color w:val="3B3C3C"/>
      <w:spacing w:val="5"/>
      <w:lang w:eastAsia="en-US"/>
    </w:rPr>
  </w:style>
  <w:style w:type="paragraph" w:styleId="CommentSubject">
    <w:name w:val="annotation subject"/>
    <w:basedOn w:val="CommentText"/>
    <w:next w:val="CommentText"/>
    <w:link w:val="CommentSubjectChar"/>
    <w:rsid w:val="00C0045E"/>
    <w:rPr>
      <w:b/>
      <w:bCs/>
    </w:rPr>
  </w:style>
  <w:style w:type="character" w:customStyle="1" w:styleId="CommentSubjectChar">
    <w:name w:val="Comment Subject Char"/>
    <w:basedOn w:val="CommentTextChar"/>
    <w:link w:val="CommentSubject"/>
    <w:rsid w:val="00C0045E"/>
    <w:rPr>
      <w:rFonts w:ascii="Arial" w:hAnsi="Arial"/>
      <w:b/>
      <w:bCs/>
      <w:color w:val="3B3C3C"/>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ducation.vic.gov.au/childhood/parents/needs/pages/kinderinclusion.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ucation.vic.gov.au\templates\Office\Department%20Design%20Templates\factsheet-2coloum-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6BE98-F2AC-465A-8A6C-2CFE59277B8F}"/>
</file>

<file path=customXml/itemProps2.xml><?xml version="1.0" encoding="utf-8"?>
<ds:datastoreItem xmlns:ds="http://schemas.openxmlformats.org/officeDocument/2006/customXml" ds:itemID="{D208217E-2B11-4868-BC25-21ECEA7F3BA9}"/>
</file>

<file path=customXml/itemProps3.xml><?xml version="1.0" encoding="utf-8"?>
<ds:datastoreItem xmlns:ds="http://schemas.openxmlformats.org/officeDocument/2006/customXml" ds:itemID="{6476C1C9-DAC4-4113-932A-548F115815A3}"/>
</file>

<file path=customXml/itemProps4.xml><?xml version="1.0" encoding="utf-8"?>
<ds:datastoreItem xmlns:ds="http://schemas.openxmlformats.org/officeDocument/2006/customXml" ds:itemID="{31CD31CE-82E9-47B3-9077-BC8FC928C95D}"/>
</file>

<file path=docProps/app.xml><?xml version="1.0" encoding="utf-8"?>
<Properties xmlns="http://schemas.openxmlformats.org/officeDocument/2006/extended-properties" xmlns:vt="http://schemas.openxmlformats.org/officeDocument/2006/docPropsVTypes">
  <Template>factsheet-2coloum-template-06</Template>
  <TotalTime>21</TotalTime>
  <Pages>2</Pages>
  <Words>887</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Lowe, Danielle D</cp:lastModifiedBy>
  <cp:revision>13</cp:revision>
  <cp:lastPrinted>2015-02-18T22:47:00Z</cp:lastPrinted>
  <dcterms:created xsi:type="dcterms:W3CDTF">2015-01-28T05:33:00Z</dcterms:created>
  <dcterms:modified xsi:type="dcterms:W3CDTF">2015-02-18T22:51:00Z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