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3BF3C28" w14:textId="77777777" w:rsidR="00791793" w:rsidRDefault="00E45C67" w:rsidP="00791793">
      <w:pPr>
        <w:pStyle w:val="Heading1"/>
      </w:pPr>
      <w:r w:rsidRPr="00812E75">
        <w:rPr>
          <w:noProof/>
          <w:lang w:eastAsia="en-AU"/>
        </w:rPr>
        <mc:AlternateContent>
          <mc:Choice Requires="wpg">
            <w:drawing>
              <wp:anchor distT="0" distB="0" distL="114300" distR="114300" simplePos="0" relativeHeight="251668480" behindDoc="0" locked="0" layoutInCell="1" allowOverlap="1" wp14:anchorId="6F5F2D60" wp14:editId="315C9FD5">
                <wp:simplePos x="0" y="0"/>
                <wp:positionH relativeFrom="column">
                  <wp:posOffset>99695</wp:posOffset>
                </wp:positionH>
                <wp:positionV relativeFrom="paragraph">
                  <wp:posOffset>104140</wp:posOffset>
                </wp:positionV>
                <wp:extent cx="1828800" cy="331470"/>
                <wp:effectExtent l="0" t="0" r="0" b="0"/>
                <wp:wrapSquare wrapText="bothSides"/>
                <wp:docPr id="3" name="Logo Vic"/>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28800" cy="331470"/>
                          <a:chOff x="-17207" y="-1468"/>
                          <a:chExt cx="40176" cy="7261"/>
                        </a:xfrm>
                      </wpg:grpSpPr>
                      <wps:wsp>
                        <wps:cNvPr id="42" name="Freeform 5"/>
                        <wps:cNvSpPr>
                          <a:spLocks noChangeAspect="1" noEditPoints="1"/>
                        </wps:cNvSpPr>
                        <wps:spPr bwMode="auto">
                          <a:xfrm>
                            <a:off x="-17207" y="-1468"/>
                            <a:ext cx="12446" cy="7115"/>
                          </a:xfrm>
                          <a:custGeom>
                            <a:avLst/>
                            <a:gdLst>
                              <a:gd name="T0" fmla="*/ 3936 w 5269"/>
                              <a:gd name="T1" fmla="*/ 478 h 3012"/>
                              <a:gd name="T2" fmla="*/ 4132 w 5269"/>
                              <a:gd name="T3" fmla="*/ 1278 h 3012"/>
                              <a:gd name="T4" fmla="*/ 4332 w 5269"/>
                              <a:gd name="T5" fmla="*/ 1040 h 3012"/>
                              <a:gd name="T6" fmla="*/ 4132 w 5269"/>
                              <a:gd name="T7" fmla="*/ 1278 h 3012"/>
                              <a:gd name="T8" fmla="*/ 4351 w 5269"/>
                              <a:gd name="T9" fmla="*/ 122 h 3012"/>
                              <a:gd name="T10" fmla="*/ 4540 w 5269"/>
                              <a:gd name="T11" fmla="*/ 570 h 3012"/>
                              <a:gd name="T12" fmla="*/ 4638 w 5269"/>
                              <a:gd name="T13" fmla="*/ 400 h 3012"/>
                              <a:gd name="T14" fmla="*/ 4430 w 5269"/>
                              <a:gd name="T15" fmla="*/ 782 h 3012"/>
                              <a:gd name="T16" fmla="*/ 3141 w 5269"/>
                              <a:gd name="T17" fmla="*/ 2215 h 3012"/>
                              <a:gd name="T18" fmla="*/ 1673 w 5269"/>
                              <a:gd name="T19" fmla="*/ 1537 h 3012"/>
                              <a:gd name="T20" fmla="*/ 1057 w 5269"/>
                              <a:gd name="T21" fmla="*/ 1462 h 3012"/>
                              <a:gd name="T22" fmla="*/ 3279 w 5269"/>
                              <a:gd name="T23" fmla="*/ 1462 h 3012"/>
                              <a:gd name="T24" fmla="*/ 0 w 5269"/>
                              <a:gd name="T25" fmla="*/ 3012 h 3012"/>
                              <a:gd name="T26" fmla="*/ 3739 w 5269"/>
                              <a:gd name="T27" fmla="*/ 1425 h 3012"/>
                              <a:gd name="T28" fmla="*/ 3758 w 5269"/>
                              <a:gd name="T29" fmla="*/ 1609 h 3012"/>
                              <a:gd name="T30" fmla="*/ 3682 w 5269"/>
                              <a:gd name="T31" fmla="*/ 1468 h 3012"/>
                              <a:gd name="T32" fmla="*/ 3297 w 5269"/>
                              <a:gd name="T33" fmla="*/ 1610 h 3012"/>
                              <a:gd name="T34" fmla="*/ 2772 w 5269"/>
                              <a:gd name="T35" fmla="*/ 1437 h 3012"/>
                              <a:gd name="T36" fmla="*/ 3131 w 5269"/>
                              <a:gd name="T37" fmla="*/ 1534 h 3012"/>
                              <a:gd name="T38" fmla="*/ 2985 w 5269"/>
                              <a:gd name="T39" fmla="*/ 1509 h 3012"/>
                              <a:gd name="T40" fmla="*/ 2839 w 5269"/>
                              <a:gd name="T41" fmla="*/ 1509 h 3012"/>
                              <a:gd name="T42" fmla="*/ 2581 w 5269"/>
                              <a:gd name="T43" fmla="*/ 1417 h 3012"/>
                              <a:gd name="T44" fmla="*/ 2676 w 5269"/>
                              <a:gd name="T45" fmla="*/ 1611 h 3012"/>
                              <a:gd name="T46" fmla="*/ 2527 w 5269"/>
                              <a:gd name="T47" fmla="*/ 1611 h 3012"/>
                              <a:gd name="T48" fmla="*/ 2497 w 5269"/>
                              <a:gd name="T49" fmla="*/ 1479 h 3012"/>
                              <a:gd name="T50" fmla="*/ 2353 w 5269"/>
                              <a:gd name="T51" fmla="*/ 1437 h 3012"/>
                              <a:gd name="T52" fmla="*/ 2322 w 5269"/>
                              <a:gd name="T53" fmla="*/ 1577 h 3012"/>
                              <a:gd name="T54" fmla="*/ 1935 w 5269"/>
                              <a:gd name="T55" fmla="*/ 1457 h 3012"/>
                              <a:gd name="T56" fmla="*/ 1980 w 5269"/>
                              <a:gd name="T57" fmla="*/ 1653 h 3012"/>
                              <a:gd name="T58" fmla="*/ 1740 w 5269"/>
                              <a:gd name="T59" fmla="*/ 1653 h 3012"/>
                              <a:gd name="T60" fmla="*/ 1059 w 5269"/>
                              <a:gd name="T61" fmla="*/ 1419 h 3012"/>
                              <a:gd name="T62" fmla="*/ 1150 w 5269"/>
                              <a:gd name="T63" fmla="*/ 1644 h 3012"/>
                              <a:gd name="T64" fmla="*/ 861 w 5269"/>
                              <a:gd name="T65" fmla="*/ 1358 h 3012"/>
                              <a:gd name="T66" fmla="*/ 861 w 5269"/>
                              <a:gd name="T67" fmla="*/ 1580 h 3012"/>
                              <a:gd name="T68" fmla="*/ 806 w 5269"/>
                              <a:gd name="T69" fmla="*/ 1468 h 3012"/>
                              <a:gd name="T70" fmla="*/ 567 w 5269"/>
                              <a:gd name="T71" fmla="*/ 1425 h 3012"/>
                              <a:gd name="T72" fmla="*/ 756 w 5269"/>
                              <a:gd name="T73" fmla="*/ 1647 h 3012"/>
                              <a:gd name="T74" fmla="*/ 378 w 5269"/>
                              <a:gd name="T75" fmla="*/ 1425 h 3012"/>
                              <a:gd name="T76" fmla="*/ 511 w 5269"/>
                              <a:gd name="T77" fmla="*/ 1419 h 3012"/>
                              <a:gd name="T78" fmla="*/ 458 w 5269"/>
                              <a:gd name="T79" fmla="*/ 1653 h 3012"/>
                              <a:gd name="T80" fmla="*/ 253 w 5269"/>
                              <a:gd name="T81" fmla="*/ 1514 h 3012"/>
                              <a:gd name="T82" fmla="*/ 302 w 5269"/>
                              <a:gd name="T83" fmla="*/ 1386 h 3012"/>
                              <a:gd name="T84" fmla="*/ 135 w 5269"/>
                              <a:gd name="T85" fmla="*/ 1641 h 3012"/>
                              <a:gd name="T86" fmla="*/ 637 w 5269"/>
                              <a:gd name="T87" fmla="*/ 2892 h 3012"/>
                              <a:gd name="T88" fmla="*/ 652 w 5269"/>
                              <a:gd name="T89" fmla="*/ 2501 h 3012"/>
                              <a:gd name="T90" fmla="*/ 1206 w 5269"/>
                              <a:gd name="T91" fmla="*/ 2221 h 3012"/>
                              <a:gd name="T92" fmla="*/ 1471 w 5269"/>
                              <a:gd name="T93" fmla="*/ 1331 h 3012"/>
                              <a:gd name="T94" fmla="*/ 1530 w 5269"/>
                              <a:gd name="T95" fmla="*/ 1520 h 3012"/>
                              <a:gd name="T96" fmla="*/ 2115 w 5269"/>
                              <a:gd name="T97" fmla="*/ 2866 h 3012"/>
                              <a:gd name="T98" fmla="*/ 2118 w 5269"/>
                              <a:gd name="T99" fmla="*/ 2289 h 3012"/>
                              <a:gd name="T100" fmla="*/ 2617 w 5269"/>
                              <a:gd name="T101" fmla="*/ 2885 h 3012"/>
                              <a:gd name="T102" fmla="*/ 2309 w 5269"/>
                              <a:gd name="T103" fmla="*/ 2088 h 3012"/>
                              <a:gd name="T104" fmla="*/ 2595 w 5269"/>
                              <a:gd name="T105" fmla="*/ 2239 h 3012"/>
                              <a:gd name="T106" fmla="*/ 3145 w 5269"/>
                              <a:gd name="T107" fmla="*/ 2066 h 3012"/>
                              <a:gd name="T108" fmla="*/ 3413 w 5269"/>
                              <a:gd name="T109" fmla="*/ 1647 h 3012"/>
                              <a:gd name="T110" fmla="*/ 3633 w 5269"/>
                              <a:gd name="T111" fmla="*/ 1534 h 3012"/>
                              <a:gd name="T112" fmla="*/ 3946 w 5269"/>
                              <a:gd name="T113" fmla="*/ 2246 h 3012"/>
                              <a:gd name="T114" fmla="*/ 3800 w 5269"/>
                              <a:gd name="T115" fmla="*/ 2062 h 3012"/>
                              <a:gd name="T116" fmla="*/ 4121 w 5269"/>
                              <a:gd name="T117" fmla="*/ 2109 h 3012"/>
                              <a:gd name="T118" fmla="*/ 4435 w 5269"/>
                              <a:gd name="T119" fmla="*/ 2641 h 3012"/>
                              <a:gd name="T120" fmla="*/ 4592 w 5269"/>
                              <a:gd name="T121" fmla="*/ 2080 h 3012"/>
                              <a:gd name="T122" fmla="*/ 4962 w 5269"/>
                              <a:gd name="T123" fmla="*/ 2873 h 3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269" h="3012">
                                <a:moveTo>
                                  <a:pt x="3785" y="591"/>
                                </a:moveTo>
                                <a:cubicBezTo>
                                  <a:pt x="3774" y="669"/>
                                  <a:pt x="3774" y="669"/>
                                  <a:pt x="3774" y="669"/>
                                </a:cubicBezTo>
                                <a:cubicBezTo>
                                  <a:pt x="3832" y="617"/>
                                  <a:pt x="3832" y="617"/>
                                  <a:pt x="3832" y="617"/>
                                </a:cubicBezTo>
                                <a:cubicBezTo>
                                  <a:pt x="3890" y="669"/>
                                  <a:pt x="3890" y="669"/>
                                  <a:pt x="3890" y="669"/>
                                </a:cubicBezTo>
                                <a:cubicBezTo>
                                  <a:pt x="3879" y="591"/>
                                  <a:pt x="3879" y="591"/>
                                  <a:pt x="3879" y="591"/>
                                </a:cubicBezTo>
                                <a:cubicBezTo>
                                  <a:pt x="3949" y="591"/>
                                  <a:pt x="3949" y="591"/>
                                  <a:pt x="3949" y="591"/>
                                </a:cubicBezTo>
                                <a:cubicBezTo>
                                  <a:pt x="3888" y="541"/>
                                  <a:pt x="3888" y="541"/>
                                  <a:pt x="3888" y="541"/>
                                </a:cubicBezTo>
                                <a:cubicBezTo>
                                  <a:pt x="3936" y="478"/>
                                  <a:pt x="3936" y="478"/>
                                  <a:pt x="3936" y="478"/>
                                </a:cubicBezTo>
                                <a:cubicBezTo>
                                  <a:pt x="3859" y="495"/>
                                  <a:pt x="3859" y="495"/>
                                  <a:pt x="3859" y="495"/>
                                </a:cubicBezTo>
                                <a:cubicBezTo>
                                  <a:pt x="3832" y="421"/>
                                  <a:pt x="3832" y="421"/>
                                  <a:pt x="3832" y="421"/>
                                </a:cubicBezTo>
                                <a:cubicBezTo>
                                  <a:pt x="3805" y="495"/>
                                  <a:pt x="3805" y="495"/>
                                  <a:pt x="3805" y="495"/>
                                </a:cubicBezTo>
                                <a:cubicBezTo>
                                  <a:pt x="3728" y="478"/>
                                  <a:pt x="3728" y="478"/>
                                  <a:pt x="3728" y="478"/>
                                </a:cubicBezTo>
                                <a:cubicBezTo>
                                  <a:pt x="3775" y="541"/>
                                  <a:pt x="3775" y="541"/>
                                  <a:pt x="3775" y="541"/>
                                </a:cubicBezTo>
                                <a:cubicBezTo>
                                  <a:pt x="3715" y="591"/>
                                  <a:pt x="3715" y="591"/>
                                  <a:pt x="3715" y="591"/>
                                </a:cubicBezTo>
                                <a:lnTo>
                                  <a:pt x="3785" y="591"/>
                                </a:lnTo>
                                <a:close/>
                                <a:moveTo>
                                  <a:pt x="4132" y="1278"/>
                                </a:moveTo>
                                <a:cubicBezTo>
                                  <a:pt x="4207" y="1238"/>
                                  <a:pt x="4207" y="1238"/>
                                  <a:pt x="4207" y="1238"/>
                                </a:cubicBezTo>
                                <a:cubicBezTo>
                                  <a:pt x="4247" y="1314"/>
                                  <a:pt x="4247" y="1314"/>
                                  <a:pt x="4247" y="1314"/>
                                </a:cubicBezTo>
                                <a:cubicBezTo>
                                  <a:pt x="4266" y="1224"/>
                                  <a:pt x="4266" y="1224"/>
                                  <a:pt x="4266" y="1224"/>
                                </a:cubicBezTo>
                                <a:cubicBezTo>
                                  <a:pt x="4352" y="1259"/>
                                  <a:pt x="4352" y="1259"/>
                                  <a:pt x="4352" y="1259"/>
                                </a:cubicBezTo>
                                <a:cubicBezTo>
                                  <a:pt x="4312" y="1183"/>
                                  <a:pt x="4312" y="1183"/>
                                  <a:pt x="4312" y="1183"/>
                                </a:cubicBezTo>
                                <a:cubicBezTo>
                                  <a:pt x="4387" y="1144"/>
                                  <a:pt x="4387" y="1144"/>
                                  <a:pt x="4387" y="1144"/>
                                </a:cubicBezTo>
                                <a:cubicBezTo>
                                  <a:pt x="4296" y="1125"/>
                                  <a:pt x="4296" y="1125"/>
                                  <a:pt x="4296" y="1125"/>
                                </a:cubicBezTo>
                                <a:cubicBezTo>
                                  <a:pt x="4332" y="1040"/>
                                  <a:pt x="4332" y="1040"/>
                                  <a:pt x="4332" y="1040"/>
                                </a:cubicBezTo>
                                <a:cubicBezTo>
                                  <a:pt x="4256" y="1079"/>
                                  <a:pt x="4256" y="1079"/>
                                  <a:pt x="4256" y="1079"/>
                                </a:cubicBezTo>
                                <a:cubicBezTo>
                                  <a:pt x="4216" y="1004"/>
                                  <a:pt x="4216" y="1004"/>
                                  <a:pt x="4216" y="1004"/>
                                </a:cubicBezTo>
                                <a:cubicBezTo>
                                  <a:pt x="4198" y="1094"/>
                                  <a:pt x="4198" y="1094"/>
                                  <a:pt x="4198" y="1094"/>
                                </a:cubicBezTo>
                                <a:cubicBezTo>
                                  <a:pt x="4113" y="1059"/>
                                  <a:pt x="4113" y="1059"/>
                                  <a:pt x="4113" y="1059"/>
                                </a:cubicBezTo>
                                <a:cubicBezTo>
                                  <a:pt x="4153" y="1134"/>
                                  <a:pt x="4153" y="1134"/>
                                  <a:pt x="4153" y="1134"/>
                                </a:cubicBezTo>
                                <a:cubicBezTo>
                                  <a:pt x="4077" y="1174"/>
                                  <a:pt x="4077" y="1174"/>
                                  <a:pt x="4077" y="1174"/>
                                </a:cubicBezTo>
                                <a:cubicBezTo>
                                  <a:pt x="4168" y="1193"/>
                                  <a:pt x="4168" y="1193"/>
                                  <a:pt x="4168" y="1193"/>
                                </a:cubicBezTo>
                                <a:lnTo>
                                  <a:pt x="4132" y="1278"/>
                                </a:lnTo>
                                <a:close/>
                                <a:moveTo>
                                  <a:pt x="4169" y="255"/>
                                </a:moveTo>
                                <a:cubicBezTo>
                                  <a:pt x="4160" y="346"/>
                                  <a:pt x="4160" y="346"/>
                                  <a:pt x="4160" y="346"/>
                                </a:cubicBezTo>
                                <a:cubicBezTo>
                                  <a:pt x="4229" y="285"/>
                                  <a:pt x="4229" y="285"/>
                                  <a:pt x="4229" y="285"/>
                                </a:cubicBezTo>
                                <a:cubicBezTo>
                                  <a:pt x="4297" y="346"/>
                                  <a:pt x="4297" y="346"/>
                                  <a:pt x="4297" y="346"/>
                                </a:cubicBezTo>
                                <a:cubicBezTo>
                                  <a:pt x="4289" y="255"/>
                                  <a:pt x="4289" y="255"/>
                                  <a:pt x="4289" y="255"/>
                                </a:cubicBezTo>
                                <a:cubicBezTo>
                                  <a:pt x="4366" y="255"/>
                                  <a:pt x="4366" y="255"/>
                                  <a:pt x="4366" y="255"/>
                                </a:cubicBezTo>
                                <a:cubicBezTo>
                                  <a:pt x="4300" y="196"/>
                                  <a:pt x="4300" y="196"/>
                                  <a:pt x="4300" y="196"/>
                                </a:cubicBezTo>
                                <a:cubicBezTo>
                                  <a:pt x="4351" y="122"/>
                                  <a:pt x="4351" y="122"/>
                                  <a:pt x="4351" y="122"/>
                                </a:cubicBezTo>
                                <a:cubicBezTo>
                                  <a:pt x="4265" y="142"/>
                                  <a:pt x="4265" y="142"/>
                                  <a:pt x="4265" y="142"/>
                                </a:cubicBezTo>
                                <a:cubicBezTo>
                                  <a:pt x="4229" y="55"/>
                                  <a:pt x="4229" y="55"/>
                                  <a:pt x="4229" y="55"/>
                                </a:cubicBezTo>
                                <a:cubicBezTo>
                                  <a:pt x="4192" y="142"/>
                                  <a:pt x="4192" y="142"/>
                                  <a:pt x="4192" y="142"/>
                                </a:cubicBezTo>
                                <a:cubicBezTo>
                                  <a:pt x="4106" y="122"/>
                                  <a:pt x="4106" y="122"/>
                                  <a:pt x="4106" y="122"/>
                                </a:cubicBezTo>
                                <a:cubicBezTo>
                                  <a:pt x="4158" y="196"/>
                                  <a:pt x="4158" y="196"/>
                                  <a:pt x="4158" y="196"/>
                                </a:cubicBezTo>
                                <a:cubicBezTo>
                                  <a:pt x="4091" y="255"/>
                                  <a:pt x="4091" y="255"/>
                                  <a:pt x="4091" y="255"/>
                                </a:cubicBezTo>
                                <a:lnTo>
                                  <a:pt x="4169" y="255"/>
                                </a:lnTo>
                                <a:close/>
                                <a:moveTo>
                                  <a:pt x="4540" y="570"/>
                                </a:moveTo>
                                <a:cubicBezTo>
                                  <a:pt x="4609" y="560"/>
                                  <a:pt x="4609" y="560"/>
                                  <a:pt x="4609" y="560"/>
                                </a:cubicBezTo>
                                <a:cubicBezTo>
                                  <a:pt x="4638" y="617"/>
                                  <a:pt x="4638" y="617"/>
                                  <a:pt x="4638" y="617"/>
                                </a:cubicBezTo>
                                <a:cubicBezTo>
                                  <a:pt x="4665" y="560"/>
                                  <a:pt x="4665" y="560"/>
                                  <a:pt x="4665" y="560"/>
                                </a:cubicBezTo>
                                <a:cubicBezTo>
                                  <a:pt x="4736" y="570"/>
                                  <a:pt x="4736" y="570"/>
                                  <a:pt x="4736" y="570"/>
                                </a:cubicBezTo>
                                <a:cubicBezTo>
                                  <a:pt x="4698" y="508"/>
                                  <a:pt x="4698" y="508"/>
                                  <a:pt x="4698" y="508"/>
                                </a:cubicBezTo>
                                <a:cubicBezTo>
                                  <a:pt x="4735" y="448"/>
                                  <a:pt x="4735" y="448"/>
                                  <a:pt x="4735" y="448"/>
                                </a:cubicBezTo>
                                <a:cubicBezTo>
                                  <a:pt x="4666" y="458"/>
                                  <a:pt x="4666" y="458"/>
                                  <a:pt x="4666" y="458"/>
                                </a:cubicBezTo>
                                <a:cubicBezTo>
                                  <a:pt x="4638" y="400"/>
                                  <a:pt x="4638" y="400"/>
                                  <a:pt x="4638" y="400"/>
                                </a:cubicBezTo>
                                <a:cubicBezTo>
                                  <a:pt x="4609" y="458"/>
                                  <a:pt x="4609" y="458"/>
                                  <a:pt x="4609" y="458"/>
                                </a:cubicBezTo>
                                <a:cubicBezTo>
                                  <a:pt x="4539" y="448"/>
                                  <a:pt x="4539" y="448"/>
                                  <a:pt x="4539" y="448"/>
                                </a:cubicBezTo>
                                <a:cubicBezTo>
                                  <a:pt x="4577" y="509"/>
                                  <a:pt x="4577" y="509"/>
                                  <a:pt x="4577" y="509"/>
                                </a:cubicBezTo>
                                <a:lnTo>
                                  <a:pt x="4540" y="570"/>
                                </a:lnTo>
                                <a:close/>
                                <a:moveTo>
                                  <a:pt x="4355" y="734"/>
                                </a:moveTo>
                                <a:cubicBezTo>
                                  <a:pt x="4348" y="782"/>
                                  <a:pt x="4348" y="782"/>
                                  <a:pt x="4348" y="782"/>
                                </a:cubicBezTo>
                                <a:cubicBezTo>
                                  <a:pt x="4389" y="760"/>
                                  <a:pt x="4389" y="760"/>
                                  <a:pt x="4389" y="760"/>
                                </a:cubicBezTo>
                                <a:cubicBezTo>
                                  <a:pt x="4430" y="782"/>
                                  <a:pt x="4430" y="782"/>
                                  <a:pt x="4430" y="782"/>
                                </a:cubicBezTo>
                                <a:cubicBezTo>
                                  <a:pt x="4422" y="734"/>
                                  <a:pt x="4422" y="734"/>
                                  <a:pt x="4422" y="734"/>
                                </a:cubicBezTo>
                                <a:cubicBezTo>
                                  <a:pt x="4456" y="704"/>
                                  <a:pt x="4456" y="704"/>
                                  <a:pt x="4456" y="704"/>
                                </a:cubicBezTo>
                                <a:cubicBezTo>
                                  <a:pt x="4407" y="695"/>
                                  <a:pt x="4407" y="695"/>
                                  <a:pt x="4407" y="695"/>
                                </a:cubicBezTo>
                                <a:cubicBezTo>
                                  <a:pt x="4389" y="655"/>
                                  <a:pt x="4389" y="655"/>
                                  <a:pt x="4389" y="655"/>
                                </a:cubicBezTo>
                                <a:cubicBezTo>
                                  <a:pt x="4370" y="695"/>
                                  <a:pt x="4370" y="695"/>
                                  <a:pt x="4370" y="695"/>
                                </a:cubicBezTo>
                                <a:cubicBezTo>
                                  <a:pt x="4322" y="704"/>
                                  <a:pt x="4322" y="704"/>
                                  <a:pt x="4322" y="704"/>
                                </a:cubicBezTo>
                                <a:lnTo>
                                  <a:pt x="4355" y="734"/>
                                </a:lnTo>
                                <a:close/>
                                <a:moveTo>
                                  <a:pt x="3141" y="2215"/>
                                </a:moveTo>
                                <a:cubicBezTo>
                                  <a:pt x="3010" y="2215"/>
                                  <a:pt x="2927" y="2320"/>
                                  <a:pt x="2927" y="2483"/>
                                </a:cubicBezTo>
                                <a:cubicBezTo>
                                  <a:pt x="2927" y="2642"/>
                                  <a:pt x="3013" y="2749"/>
                                  <a:pt x="3141" y="2749"/>
                                </a:cubicBezTo>
                                <a:cubicBezTo>
                                  <a:pt x="3271" y="2749"/>
                                  <a:pt x="3356" y="2644"/>
                                  <a:pt x="3356" y="2479"/>
                                </a:cubicBezTo>
                                <a:cubicBezTo>
                                  <a:pt x="3356" y="2318"/>
                                  <a:pt x="3271" y="2215"/>
                                  <a:pt x="3141" y="2215"/>
                                </a:cubicBezTo>
                                <a:moveTo>
                                  <a:pt x="1740" y="1612"/>
                                </a:moveTo>
                                <a:cubicBezTo>
                                  <a:pt x="1782" y="1612"/>
                                  <a:pt x="1809" y="1582"/>
                                  <a:pt x="1809" y="1536"/>
                                </a:cubicBezTo>
                                <a:cubicBezTo>
                                  <a:pt x="1809" y="1490"/>
                                  <a:pt x="1782" y="1461"/>
                                  <a:pt x="1740" y="1461"/>
                                </a:cubicBezTo>
                                <a:cubicBezTo>
                                  <a:pt x="1699" y="1461"/>
                                  <a:pt x="1673" y="1491"/>
                                  <a:pt x="1673" y="1537"/>
                                </a:cubicBezTo>
                                <a:cubicBezTo>
                                  <a:pt x="1673" y="1581"/>
                                  <a:pt x="1700" y="1612"/>
                                  <a:pt x="1740" y="1612"/>
                                </a:cubicBezTo>
                                <a:moveTo>
                                  <a:pt x="590" y="1577"/>
                                </a:moveTo>
                                <a:cubicBezTo>
                                  <a:pt x="590" y="1599"/>
                                  <a:pt x="607" y="1613"/>
                                  <a:pt x="634" y="1613"/>
                                </a:cubicBezTo>
                                <a:cubicBezTo>
                                  <a:pt x="672" y="1613"/>
                                  <a:pt x="692" y="1591"/>
                                  <a:pt x="692" y="1552"/>
                                </a:cubicBezTo>
                                <a:cubicBezTo>
                                  <a:pt x="692" y="1547"/>
                                  <a:pt x="692" y="1543"/>
                                  <a:pt x="692" y="1538"/>
                                </a:cubicBezTo>
                                <a:cubicBezTo>
                                  <a:pt x="676" y="1537"/>
                                  <a:pt x="669" y="1536"/>
                                  <a:pt x="660" y="1536"/>
                                </a:cubicBezTo>
                                <a:cubicBezTo>
                                  <a:pt x="614" y="1536"/>
                                  <a:pt x="590" y="1551"/>
                                  <a:pt x="590" y="1577"/>
                                </a:cubicBezTo>
                                <a:moveTo>
                                  <a:pt x="1057" y="1462"/>
                                </a:moveTo>
                                <a:cubicBezTo>
                                  <a:pt x="1031" y="1462"/>
                                  <a:pt x="1011" y="1475"/>
                                  <a:pt x="1002" y="1500"/>
                                </a:cubicBezTo>
                                <a:cubicBezTo>
                                  <a:pt x="1109" y="1500"/>
                                  <a:pt x="1109" y="1500"/>
                                  <a:pt x="1109" y="1500"/>
                                </a:cubicBezTo>
                                <a:cubicBezTo>
                                  <a:pt x="1099" y="1474"/>
                                  <a:pt x="1083" y="1462"/>
                                  <a:pt x="1057" y="1462"/>
                                </a:cubicBezTo>
                                <a:moveTo>
                                  <a:pt x="2215" y="1462"/>
                                </a:moveTo>
                                <a:cubicBezTo>
                                  <a:pt x="2189" y="1462"/>
                                  <a:pt x="2170" y="1475"/>
                                  <a:pt x="2161" y="1500"/>
                                </a:cubicBezTo>
                                <a:cubicBezTo>
                                  <a:pt x="2267" y="1500"/>
                                  <a:pt x="2267" y="1500"/>
                                  <a:pt x="2267" y="1500"/>
                                </a:cubicBezTo>
                                <a:cubicBezTo>
                                  <a:pt x="2258" y="1474"/>
                                  <a:pt x="2241" y="1462"/>
                                  <a:pt x="2215" y="1462"/>
                                </a:cubicBezTo>
                                <a:moveTo>
                                  <a:pt x="3279" y="1462"/>
                                </a:moveTo>
                                <a:cubicBezTo>
                                  <a:pt x="3253" y="1462"/>
                                  <a:pt x="3234" y="1475"/>
                                  <a:pt x="3225" y="1500"/>
                                </a:cubicBezTo>
                                <a:cubicBezTo>
                                  <a:pt x="3332" y="1500"/>
                                  <a:pt x="3332" y="1500"/>
                                  <a:pt x="3332" y="1500"/>
                                </a:cubicBezTo>
                                <a:cubicBezTo>
                                  <a:pt x="3322" y="1474"/>
                                  <a:pt x="3306" y="1462"/>
                                  <a:pt x="3279" y="1462"/>
                                </a:cubicBezTo>
                                <a:moveTo>
                                  <a:pt x="5181" y="0"/>
                                </a:moveTo>
                                <a:cubicBezTo>
                                  <a:pt x="4222" y="1940"/>
                                  <a:pt x="4222" y="1940"/>
                                  <a:pt x="4222" y="1940"/>
                                </a:cubicBezTo>
                                <a:cubicBezTo>
                                  <a:pt x="3280" y="0"/>
                                  <a:pt x="3280" y="0"/>
                                  <a:pt x="3280" y="0"/>
                                </a:cubicBezTo>
                                <a:cubicBezTo>
                                  <a:pt x="0" y="0"/>
                                  <a:pt x="0" y="0"/>
                                  <a:pt x="0" y="0"/>
                                </a:cubicBezTo>
                                <a:cubicBezTo>
                                  <a:pt x="0" y="3012"/>
                                  <a:pt x="0" y="3012"/>
                                  <a:pt x="0" y="3012"/>
                                </a:cubicBezTo>
                                <a:cubicBezTo>
                                  <a:pt x="5269" y="3012"/>
                                  <a:pt x="5269" y="3012"/>
                                  <a:pt x="5269" y="3012"/>
                                </a:cubicBezTo>
                                <a:cubicBezTo>
                                  <a:pt x="5269" y="0"/>
                                  <a:pt x="5269" y="0"/>
                                  <a:pt x="5269" y="0"/>
                                </a:cubicBezTo>
                                <a:lnTo>
                                  <a:pt x="5181" y="0"/>
                                </a:lnTo>
                                <a:close/>
                                <a:moveTo>
                                  <a:pt x="3667" y="1425"/>
                                </a:moveTo>
                                <a:cubicBezTo>
                                  <a:pt x="3684" y="1425"/>
                                  <a:pt x="3684" y="1425"/>
                                  <a:pt x="3684" y="1425"/>
                                </a:cubicBezTo>
                                <a:cubicBezTo>
                                  <a:pt x="3684" y="1374"/>
                                  <a:pt x="3684" y="1374"/>
                                  <a:pt x="3684" y="1374"/>
                                </a:cubicBezTo>
                                <a:cubicBezTo>
                                  <a:pt x="3739" y="1358"/>
                                  <a:pt x="3739" y="1358"/>
                                  <a:pt x="3739" y="1358"/>
                                </a:cubicBezTo>
                                <a:cubicBezTo>
                                  <a:pt x="3739" y="1425"/>
                                  <a:pt x="3739" y="1425"/>
                                  <a:pt x="3739" y="1425"/>
                                </a:cubicBezTo>
                                <a:cubicBezTo>
                                  <a:pt x="3758" y="1425"/>
                                  <a:pt x="3758" y="1425"/>
                                  <a:pt x="3758" y="1425"/>
                                </a:cubicBezTo>
                                <a:cubicBezTo>
                                  <a:pt x="3761" y="1425"/>
                                  <a:pt x="3764" y="1425"/>
                                  <a:pt x="3768" y="1424"/>
                                </a:cubicBezTo>
                                <a:cubicBezTo>
                                  <a:pt x="3774" y="1424"/>
                                  <a:pt x="3778" y="1424"/>
                                  <a:pt x="3781" y="1423"/>
                                </a:cubicBezTo>
                                <a:cubicBezTo>
                                  <a:pt x="3788" y="1422"/>
                                  <a:pt x="3791" y="1421"/>
                                  <a:pt x="3800" y="1419"/>
                                </a:cubicBezTo>
                                <a:cubicBezTo>
                                  <a:pt x="3775" y="1468"/>
                                  <a:pt x="3775" y="1468"/>
                                  <a:pt x="3775" y="1468"/>
                                </a:cubicBezTo>
                                <a:cubicBezTo>
                                  <a:pt x="3739" y="1468"/>
                                  <a:pt x="3739" y="1468"/>
                                  <a:pt x="3739" y="1468"/>
                                </a:cubicBezTo>
                                <a:cubicBezTo>
                                  <a:pt x="3739" y="1580"/>
                                  <a:pt x="3739" y="1580"/>
                                  <a:pt x="3739" y="1580"/>
                                </a:cubicBezTo>
                                <a:cubicBezTo>
                                  <a:pt x="3739" y="1602"/>
                                  <a:pt x="3743" y="1609"/>
                                  <a:pt x="3758" y="1609"/>
                                </a:cubicBezTo>
                                <a:cubicBezTo>
                                  <a:pt x="3775" y="1609"/>
                                  <a:pt x="3787" y="1606"/>
                                  <a:pt x="3810" y="1598"/>
                                </a:cubicBezTo>
                                <a:cubicBezTo>
                                  <a:pt x="3795" y="1649"/>
                                  <a:pt x="3795" y="1649"/>
                                  <a:pt x="3795" y="1649"/>
                                </a:cubicBezTo>
                                <a:cubicBezTo>
                                  <a:pt x="3781" y="1650"/>
                                  <a:pt x="3781" y="1650"/>
                                  <a:pt x="3781" y="1650"/>
                                </a:cubicBezTo>
                                <a:cubicBezTo>
                                  <a:pt x="3762" y="1653"/>
                                  <a:pt x="3756" y="1653"/>
                                  <a:pt x="3747" y="1653"/>
                                </a:cubicBezTo>
                                <a:cubicBezTo>
                                  <a:pt x="3727" y="1653"/>
                                  <a:pt x="3712" y="1649"/>
                                  <a:pt x="3702" y="1640"/>
                                </a:cubicBezTo>
                                <a:cubicBezTo>
                                  <a:pt x="3689" y="1630"/>
                                  <a:pt x="3684" y="1613"/>
                                  <a:pt x="3684" y="1580"/>
                                </a:cubicBezTo>
                                <a:cubicBezTo>
                                  <a:pt x="3684" y="1468"/>
                                  <a:pt x="3684" y="1468"/>
                                  <a:pt x="3684" y="1468"/>
                                </a:cubicBezTo>
                                <a:cubicBezTo>
                                  <a:pt x="3682" y="1468"/>
                                  <a:pt x="3682" y="1468"/>
                                  <a:pt x="3682" y="1468"/>
                                </a:cubicBezTo>
                                <a:cubicBezTo>
                                  <a:pt x="3671" y="1468"/>
                                  <a:pt x="3657" y="1470"/>
                                  <a:pt x="3642" y="1473"/>
                                </a:cubicBezTo>
                                <a:lnTo>
                                  <a:pt x="3667" y="1425"/>
                                </a:lnTo>
                                <a:close/>
                                <a:moveTo>
                                  <a:pt x="3282" y="1419"/>
                                </a:moveTo>
                                <a:cubicBezTo>
                                  <a:pt x="3328" y="1419"/>
                                  <a:pt x="3363" y="1441"/>
                                  <a:pt x="3381" y="1481"/>
                                </a:cubicBezTo>
                                <a:cubicBezTo>
                                  <a:pt x="3389" y="1499"/>
                                  <a:pt x="3392" y="1514"/>
                                  <a:pt x="3394" y="1542"/>
                                </a:cubicBezTo>
                                <a:cubicBezTo>
                                  <a:pt x="3219" y="1542"/>
                                  <a:pt x="3219" y="1542"/>
                                  <a:pt x="3219" y="1542"/>
                                </a:cubicBezTo>
                                <a:cubicBezTo>
                                  <a:pt x="3220" y="1556"/>
                                  <a:pt x="3221" y="1559"/>
                                  <a:pt x="3224" y="1569"/>
                                </a:cubicBezTo>
                                <a:cubicBezTo>
                                  <a:pt x="3233" y="1594"/>
                                  <a:pt x="3261" y="1610"/>
                                  <a:pt x="3297" y="1610"/>
                                </a:cubicBezTo>
                                <a:cubicBezTo>
                                  <a:pt x="3314" y="1610"/>
                                  <a:pt x="3331" y="1606"/>
                                  <a:pt x="3350" y="1598"/>
                                </a:cubicBezTo>
                                <a:cubicBezTo>
                                  <a:pt x="3361" y="1593"/>
                                  <a:pt x="3369" y="1589"/>
                                  <a:pt x="3387" y="1577"/>
                                </a:cubicBezTo>
                                <a:cubicBezTo>
                                  <a:pt x="3373" y="1644"/>
                                  <a:pt x="3373" y="1644"/>
                                  <a:pt x="3373" y="1644"/>
                                </a:cubicBezTo>
                                <a:cubicBezTo>
                                  <a:pt x="3366" y="1645"/>
                                  <a:pt x="3361" y="1646"/>
                                  <a:pt x="3358" y="1647"/>
                                </a:cubicBezTo>
                                <a:cubicBezTo>
                                  <a:pt x="3338" y="1651"/>
                                  <a:pt x="3317" y="1653"/>
                                  <a:pt x="3299" y="1653"/>
                                </a:cubicBezTo>
                                <a:cubicBezTo>
                                  <a:pt x="3215" y="1653"/>
                                  <a:pt x="3162" y="1608"/>
                                  <a:pt x="3162" y="1539"/>
                                </a:cubicBezTo>
                                <a:cubicBezTo>
                                  <a:pt x="3162" y="1469"/>
                                  <a:pt x="3212" y="1419"/>
                                  <a:pt x="3282" y="1419"/>
                                </a:cubicBezTo>
                                <a:moveTo>
                                  <a:pt x="2772" y="1437"/>
                                </a:moveTo>
                                <a:cubicBezTo>
                                  <a:pt x="2839" y="1417"/>
                                  <a:pt x="2839" y="1417"/>
                                  <a:pt x="2839" y="1417"/>
                                </a:cubicBezTo>
                                <a:cubicBezTo>
                                  <a:pt x="2839" y="1437"/>
                                  <a:pt x="2839" y="1437"/>
                                  <a:pt x="2839" y="1437"/>
                                </a:cubicBezTo>
                                <a:cubicBezTo>
                                  <a:pt x="2857" y="1424"/>
                                  <a:pt x="2875" y="1419"/>
                                  <a:pt x="2897" y="1419"/>
                                </a:cubicBezTo>
                                <a:cubicBezTo>
                                  <a:pt x="2928" y="1419"/>
                                  <a:pt x="2949" y="1428"/>
                                  <a:pt x="2968" y="1450"/>
                                </a:cubicBezTo>
                                <a:cubicBezTo>
                                  <a:pt x="2979" y="1441"/>
                                  <a:pt x="2983" y="1437"/>
                                  <a:pt x="2990" y="1433"/>
                                </a:cubicBezTo>
                                <a:cubicBezTo>
                                  <a:pt x="3005" y="1424"/>
                                  <a:pt x="3025" y="1419"/>
                                  <a:pt x="3044" y="1419"/>
                                </a:cubicBezTo>
                                <a:cubicBezTo>
                                  <a:pt x="3072" y="1419"/>
                                  <a:pt x="3100" y="1430"/>
                                  <a:pt x="3115" y="1448"/>
                                </a:cubicBezTo>
                                <a:cubicBezTo>
                                  <a:pt x="3128" y="1464"/>
                                  <a:pt x="3131" y="1484"/>
                                  <a:pt x="3131" y="1534"/>
                                </a:cubicBezTo>
                                <a:cubicBezTo>
                                  <a:pt x="3131" y="1611"/>
                                  <a:pt x="3131" y="1611"/>
                                  <a:pt x="3131" y="1611"/>
                                </a:cubicBezTo>
                                <a:cubicBezTo>
                                  <a:pt x="3131" y="1630"/>
                                  <a:pt x="3136" y="1639"/>
                                  <a:pt x="3147" y="1647"/>
                                </a:cubicBezTo>
                                <a:cubicBezTo>
                                  <a:pt x="3061" y="1647"/>
                                  <a:pt x="3061" y="1647"/>
                                  <a:pt x="3061" y="1647"/>
                                </a:cubicBezTo>
                                <a:cubicBezTo>
                                  <a:pt x="3073" y="1639"/>
                                  <a:pt x="3077" y="1630"/>
                                  <a:pt x="3077" y="1611"/>
                                </a:cubicBezTo>
                                <a:cubicBezTo>
                                  <a:pt x="3077" y="1507"/>
                                  <a:pt x="3077" y="1507"/>
                                  <a:pt x="3077" y="1507"/>
                                </a:cubicBezTo>
                                <a:cubicBezTo>
                                  <a:pt x="3077" y="1489"/>
                                  <a:pt x="3074" y="1481"/>
                                  <a:pt x="3068" y="1474"/>
                                </a:cubicBezTo>
                                <a:cubicBezTo>
                                  <a:pt x="3061" y="1465"/>
                                  <a:pt x="3049" y="1460"/>
                                  <a:pt x="3037" y="1460"/>
                                </a:cubicBezTo>
                                <a:cubicBezTo>
                                  <a:pt x="3007" y="1460"/>
                                  <a:pt x="2985" y="1480"/>
                                  <a:pt x="2985" y="1509"/>
                                </a:cubicBezTo>
                                <a:cubicBezTo>
                                  <a:pt x="2985" y="1611"/>
                                  <a:pt x="2985" y="1611"/>
                                  <a:pt x="2985" y="1611"/>
                                </a:cubicBezTo>
                                <a:cubicBezTo>
                                  <a:pt x="2985" y="1630"/>
                                  <a:pt x="2989" y="1639"/>
                                  <a:pt x="3001" y="1647"/>
                                </a:cubicBezTo>
                                <a:cubicBezTo>
                                  <a:pt x="2914" y="1647"/>
                                  <a:pt x="2914" y="1647"/>
                                  <a:pt x="2914" y="1647"/>
                                </a:cubicBezTo>
                                <a:cubicBezTo>
                                  <a:pt x="2927" y="1639"/>
                                  <a:pt x="2930" y="1630"/>
                                  <a:pt x="2930" y="1611"/>
                                </a:cubicBezTo>
                                <a:cubicBezTo>
                                  <a:pt x="2930" y="1507"/>
                                  <a:pt x="2930" y="1507"/>
                                  <a:pt x="2930" y="1507"/>
                                </a:cubicBezTo>
                                <a:cubicBezTo>
                                  <a:pt x="2930" y="1489"/>
                                  <a:pt x="2928" y="1481"/>
                                  <a:pt x="2922" y="1474"/>
                                </a:cubicBezTo>
                                <a:cubicBezTo>
                                  <a:pt x="2914" y="1465"/>
                                  <a:pt x="2903" y="1460"/>
                                  <a:pt x="2889" y="1460"/>
                                </a:cubicBezTo>
                                <a:cubicBezTo>
                                  <a:pt x="2860" y="1460"/>
                                  <a:pt x="2839" y="1480"/>
                                  <a:pt x="2839" y="1509"/>
                                </a:cubicBezTo>
                                <a:cubicBezTo>
                                  <a:pt x="2839" y="1611"/>
                                  <a:pt x="2839" y="1611"/>
                                  <a:pt x="2839" y="1611"/>
                                </a:cubicBezTo>
                                <a:cubicBezTo>
                                  <a:pt x="2839" y="1630"/>
                                  <a:pt x="2843" y="1639"/>
                                  <a:pt x="2855" y="1647"/>
                                </a:cubicBezTo>
                                <a:cubicBezTo>
                                  <a:pt x="2768" y="1647"/>
                                  <a:pt x="2768" y="1647"/>
                                  <a:pt x="2768" y="1647"/>
                                </a:cubicBezTo>
                                <a:cubicBezTo>
                                  <a:pt x="2781" y="1639"/>
                                  <a:pt x="2784" y="1630"/>
                                  <a:pt x="2784" y="1611"/>
                                </a:cubicBezTo>
                                <a:cubicBezTo>
                                  <a:pt x="2784" y="1469"/>
                                  <a:pt x="2784" y="1469"/>
                                  <a:pt x="2784" y="1469"/>
                                </a:cubicBezTo>
                                <a:cubicBezTo>
                                  <a:pt x="2784" y="1451"/>
                                  <a:pt x="2782" y="1446"/>
                                  <a:pt x="2772" y="1437"/>
                                </a:cubicBezTo>
                                <a:moveTo>
                                  <a:pt x="2515" y="1437"/>
                                </a:moveTo>
                                <a:cubicBezTo>
                                  <a:pt x="2581" y="1417"/>
                                  <a:pt x="2581" y="1417"/>
                                  <a:pt x="2581" y="1417"/>
                                </a:cubicBezTo>
                                <a:cubicBezTo>
                                  <a:pt x="2581" y="1437"/>
                                  <a:pt x="2581" y="1437"/>
                                  <a:pt x="2581" y="1437"/>
                                </a:cubicBezTo>
                                <a:cubicBezTo>
                                  <a:pt x="2602" y="1424"/>
                                  <a:pt x="2618" y="1419"/>
                                  <a:pt x="2641" y="1419"/>
                                </a:cubicBezTo>
                                <a:cubicBezTo>
                                  <a:pt x="2672" y="1419"/>
                                  <a:pt x="2699" y="1430"/>
                                  <a:pt x="2715" y="1448"/>
                                </a:cubicBezTo>
                                <a:cubicBezTo>
                                  <a:pt x="2727" y="1464"/>
                                  <a:pt x="2731" y="1484"/>
                                  <a:pt x="2731" y="1534"/>
                                </a:cubicBezTo>
                                <a:cubicBezTo>
                                  <a:pt x="2731" y="1611"/>
                                  <a:pt x="2731" y="1611"/>
                                  <a:pt x="2731" y="1611"/>
                                </a:cubicBezTo>
                                <a:cubicBezTo>
                                  <a:pt x="2731" y="1630"/>
                                  <a:pt x="2734" y="1639"/>
                                  <a:pt x="2746" y="1647"/>
                                </a:cubicBezTo>
                                <a:cubicBezTo>
                                  <a:pt x="2660" y="1647"/>
                                  <a:pt x="2660" y="1647"/>
                                  <a:pt x="2660" y="1647"/>
                                </a:cubicBezTo>
                                <a:cubicBezTo>
                                  <a:pt x="2673" y="1639"/>
                                  <a:pt x="2676" y="1630"/>
                                  <a:pt x="2676" y="1611"/>
                                </a:cubicBezTo>
                                <a:cubicBezTo>
                                  <a:pt x="2676" y="1507"/>
                                  <a:pt x="2676" y="1507"/>
                                  <a:pt x="2676" y="1507"/>
                                </a:cubicBezTo>
                                <a:cubicBezTo>
                                  <a:pt x="2676" y="1489"/>
                                  <a:pt x="2674" y="1482"/>
                                  <a:pt x="2668" y="1474"/>
                                </a:cubicBezTo>
                                <a:cubicBezTo>
                                  <a:pt x="2660" y="1465"/>
                                  <a:pt x="2649" y="1460"/>
                                  <a:pt x="2633" y="1460"/>
                                </a:cubicBezTo>
                                <a:cubicBezTo>
                                  <a:pt x="2602" y="1460"/>
                                  <a:pt x="2581" y="1480"/>
                                  <a:pt x="2581" y="1509"/>
                                </a:cubicBezTo>
                                <a:cubicBezTo>
                                  <a:pt x="2581" y="1611"/>
                                  <a:pt x="2581" y="1611"/>
                                  <a:pt x="2581" y="1611"/>
                                </a:cubicBezTo>
                                <a:cubicBezTo>
                                  <a:pt x="2581" y="1630"/>
                                  <a:pt x="2585" y="1639"/>
                                  <a:pt x="2597" y="1647"/>
                                </a:cubicBezTo>
                                <a:cubicBezTo>
                                  <a:pt x="2511" y="1647"/>
                                  <a:pt x="2511" y="1647"/>
                                  <a:pt x="2511" y="1647"/>
                                </a:cubicBezTo>
                                <a:cubicBezTo>
                                  <a:pt x="2524" y="1639"/>
                                  <a:pt x="2527" y="1630"/>
                                  <a:pt x="2527" y="1611"/>
                                </a:cubicBezTo>
                                <a:cubicBezTo>
                                  <a:pt x="2527" y="1469"/>
                                  <a:pt x="2527" y="1469"/>
                                  <a:pt x="2527" y="1469"/>
                                </a:cubicBezTo>
                                <a:cubicBezTo>
                                  <a:pt x="2527" y="1451"/>
                                  <a:pt x="2525" y="1446"/>
                                  <a:pt x="2515" y="1437"/>
                                </a:cubicBezTo>
                                <a:moveTo>
                                  <a:pt x="2353" y="1437"/>
                                </a:moveTo>
                                <a:cubicBezTo>
                                  <a:pt x="2419" y="1417"/>
                                  <a:pt x="2419" y="1417"/>
                                  <a:pt x="2419" y="1417"/>
                                </a:cubicBezTo>
                                <a:cubicBezTo>
                                  <a:pt x="2419" y="1441"/>
                                  <a:pt x="2419" y="1441"/>
                                  <a:pt x="2419" y="1441"/>
                                </a:cubicBezTo>
                                <a:cubicBezTo>
                                  <a:pt x="2436" y="1427"/>
                                  <a:pt x="2452" y="1421"/>
                                  <a:pt x="2476" y="1421"/>
                                </a:cubicBezTo>
                                <a:cubicBezTo>
                                  <a:pt x="2485" y="1421"/>
                                  <a:pt x="2488" y="1422"/>
                                  <a:pt x="2497" y="1424"/>
                                </a:cubicBezTo>
                                <a:cubicBezTo>
                                  <a:pt x="2497" y="1479"/>
                                  <a:pt x="2497" y="1479"/>
                                  <a:pt x="2497" y="1479"/>
                                </a:cubicBezTo>
                                <a:cubicBezTo>
                                  <a:pt x="2483" y="1472"/>
                                  <a:pt x="2477" y="1470"/>
                                  <a:pt x="2466" y="1470"/>
                                </a:cubicBezTo>
                                <a:cubicBezTo>
                                  <a:pt x="2437" y="1470"/>
                                  <a:pt x="2419" y="1492"/>
                                  <a:pt x="2419" y="1527"/>
                                </a:cubicBezTo>
                                <a:cubicBezTo>
                                  <a:pt x="2419" y="1611"/>
                                  <a:pt x="2419" y="1611"/>
                                  <a:pt x="2419" y="1611"/>
                                </a:cubicBezTo>
                                <a:cubicBezTo>
                                  <a:pt x="2419" y="1630"/>
                                  <a:pt x="2423" y="1639"/>
                                  <a:pt x="2435" y="1647"/>
                                </a:cubicBezTo>
                                <a:cubicBezTo>
                                  <a:pt x="2349" y="1647"/>
                                  <a:pt x="2349" y="1647"/>
                                  <a:pt x="2349" y="1647"/>
                                </a:cubicBezTo>
                                <a:cubicBezTo>
                                  <a:pt x="2362" y="1639"/>
                                  <a:pt x="2365" y="1630"/>
                                  <a:pt x="2365" y="1611"/>
                                </a:cubicBezTo>
                                <a:cubicBezTo>
                                  <a:pt x="2365" y="1469"/>
                                  <a:pt x="2365" y="1469"/>
                                  <a:pt x="2365" y="1469"/>
                                </a:cubicBezTo>
                                <a:cubicBezTo>
                                  <a:pt x="2365" y="1451"/>
                                  <a:pt x="2363" y="1446"/>
                                  <a:pt x="2353" y="1437"/>
                                </a:cubicBezTo>
                                <a:moveTo>
                                  <a:pt x="2218" y="1419"/>
                                </a:moveTo>
                                <a:cubicBezTo>
                                  <a:pt x="2264" y="1419"/>
                                  <a:pt x="2299" y="1441"/>
                                  <a:pt x="2317" y="1481"/>
                                </a:cubicBezTo>
                                <a:cubicBezTo>
                                  <a:pt x="2324" y="1499"/>
                                  <a:pt x="2327" y="1514"/>
                                  <a:pt x="2329" y="1542"/>
                                </a:cubicBezTo>
                                <a:cubicBezTo>
                                  <a:pt x="2155" y="1542"/>
                                  <a:pt x="2155" y="1542"/>
                                  <a:pt x="2155" y="1542"/>
                                </a:cubicBezTo>
                                <a:cubicBezTo>
                                  <a:pt x="2156" y="1556"/>
                                  <a:pt x="2157" y="1559"/>
                                  <a:pt x="2160" y="1569"/>
                                </a:cubicBezTo>
                                <a:cubicBezTo>
                                  <a:pt x="2169" y="1594"/>
                                  <a:pt x="2197" y="1610"/>
                                  <a:pt x="2232" y="1610"/>
                                </a:cubicBezTo>
                                <a:cubicBezTo>
                                  <a:pt x="2250" y="1610"/>
                                  <a:pt x="2267" y="1606"/>
                                  <a:pt x="2285" y="1598"/>
                                </a:cubicBezTo>
                                <a:cubicBezTo>
                                  <a:pt x="2297" y="1593"/>
                                  <a:pt x="2305" y="1589"/>
                                  <a:pt x="2322" y="1577"/>
                                </a:cubicBezTo>
                                <a:cubicBezTo>
                                  <a:pt x="2308" y="1644"/>
                                  <a:pt x="2308" y="1644"/>
                                  <a:pt x="2308" y="1644"/>
                                </a:cubicBezTo>
                                <a:cubicBezTo>
                                  <a:pt x="2302" y="1645"/>
                                  <a:pt x="2297" y="1646"/>
                                  <a:pt x="2293" y="1647"/>
                                </a:cubicBezTo>
                                <a:cubicBezTo>
                                  <a:pt x="2273" y="1651"/>
                                  <a:pt x="2252" y="1653"/>
                                  <a:pt x="2234" y="1653"/>
                                </a:cubicBezTo>
                                <a:cubicBezTo>
                                  <a:pt x="2150" y="1653"/>
                                  <a:pt x="2097" y="1608"/>
                                  <a:pt x="2097" y="1539"/>
                                </a:cubicBezTo>
                                <a:cubicBezTo>
                                  <a:pt x="2097" y="1469"/>
                                  <a:pt x="2148" y="1419"/>
                                  <a:pt x="2218" y="1419"/>
                                </a:cubicBezTo>
                                <a:moveTo>
                                  <a:pt x="1938" y="1425"/>
                                </a:moveTo>
                                <a:cubicBezTo>
                                  <a:pt x="1933" y="1429"/>
                                  <a:pt x="1931" y="1433"/>
                                  <a:pt x="1931" y="1440"/>
                                </a:cubicBezTo>
                                <a:cubicBezTo>
                                  <a:pt x="1931" y="1445"/>
                                  <a:pt x="1933" y="1453"/>
                                  <a:pt x="1935" y="1457"/>
                                </a:cubicBezTo>
                                <a:cubicBezTo>
                                  <a:pt x="1985" y="1552"/>
                                  <a:pt x="1985" y="1552"/>
                                  <a:pt x="1985" y="1552"/>
                                </a:cubicBezTo>
                                <a:cubicBezTo>
                                  <a:pt x="2032" y="1461"/>
                                  <a:pt x="2032" y="1461"/>
                                  <a:pt x="2032" y="1461"/>
                                </a:cubicBezTo>
                                <a:cubicBezTo>
                                  <a:pt x="2035" y="1454"/>
                                  <a:pt x="2038" y="1444"/>
                                  <a:pt x="2038" y="1439"/>
                                </a:cubicBezTo>
                                <a:cubicBezTo>
                                  <a:pt x="2038" y="1434"/>
                                  <a:pt x="2036" y="1430"/>
                                  <a:pt x="2030" y="1425"/>
                                </a:cubicBezTo>
                                <a:cubicBezTo>
                                  <a:pt x="2109" y="1425"/>
                                  <a:pt x="2109" y="1425"/>
                                  <a:pt x="2109" y="1425"/>
                                </a:cubicBezTo>
                                <a:cubicBezTo>
                                  <a:pt x="2104" y="1431"/>
                                  <a:pt x="2102" y="1433"/>
                                  <a:pt x="2098" y="1439"/>
                                </a:cubicBezTo>
                                <a:cubicBezTo>
                                  <a:pt x="2092" y="1448"/>
                                  <a:pt x="2082" y="1463"/>
                                  <a:pt x="2077" y="1473"/>
                                </a:cubicBezTo>
                                <a:cubicBezTo>
                                  <a:pt x="1980" y="1653"/>
                                  <a:pt x="1980" y="1653"/>
                                  <a:pt x="1980" y="1653"/>
                                </a:cubicBezTo>
                                <a:cubicBezTo>
                                  <a:pt x="1875" y="1458"/>
                                  <a:pt x="1875" y="1458"/>
                                  <a:pt x="1875" y="1458"/>
                                </a:cubicBezTo>
                                <a:cubicBezTo>
                                  <a:pt x="1875" y="1457"/>
                                  <a:pt x="1874" y="1454"/>
                                  <a:pt x="1872" y="1452"/>
                                </a:cubicBezTo>
                                <a:cubicBezTo>
                                  <a:pt x="1869" y="1448"/>
                                  <a:pt x="1868" y="1445"/>
                                  <a:pt x="1866" y="1442"/>
                                </a:cubicBezTo>
                                <a:cubicBezTo>
                                  <a:pt x="1862" y="1435"/>
                                  <a:pt x="1858" y="1432"/>
                                  <a:pt x="1850" y="1425"/>
                                </a:cubicBezTo>
                                <a:lnTo>
                                  <a:pt x="1938" y="1425"/>
                                </a:lnTo>
                                <a:close/>
                                <a:moveTo>
                                  <a:pt x="1742" y="1419"/>
                                </a:moveTo>
                                <a:cubicBezTo>
                                  <a:pt x="1816" y="1419"/>
                                  <a:pt x="1866" y="1464"/>
                                  <a:pt x="1866" y="1532"/>
                                </a:cubicBezTo>
                                <a:cubicBezTo>
                                  <a:pt x="1866" y="1602"/>
                                  <a:pt x="1814" y="1653"/>
                                  <a:pt x="1740" y="1653"/>
                                </a:cubicBezTo>
                                <a:cubicBezTo>
                                  <a:pt x="1666" y="1653"/>
                                  <a:pt x="1615" y="1606"/>
                                  <a:pt x="1615" y="1538"/>
                                </a:cubicBezTo>
                                <a:cubicBezTo>
                                  <a:pt x="1615" y="1468"/>
                                  <a:pt x="1668" y="1419"/>
                                  <a:pt x="1742" y="1419"/>
                                </a:cubicBezTo>
                                <a:moveTo>
                                  <a:pt x="1191" y="1776"/>
                                </a:moveTo>
                                <a:cubicBezTo>
                                  <a:pt x="1377" y="1776"/>
                                  <a:pt x="1377" y="1776"/>
                                  <a:pt x="1377" y="1776"/>
                                </a:cubicBezTo>
                                <a:cubicBezTo>
                                  <a:pt x="1377" y="1971"/>
                                  <a:pt x="1377" y="1971"/>
                                  <a:pt x="1377" y="1971"/>
                                </a:cubicBezTo>
                                <a:cubicBezTo>
                                  <a:pt x="1191" y="1971"/>
                                  <a:pt x="1191" y="1971"/>
                                  <a:pt x="1191" y="1971"/>
                                </a:cubicBezTo>
                                <a:lnTo>
                                  <a:pt x="1191" y="1776"/>
                                </a:lnTo>
                                <a:close/>
                                <a:moveTo>
                                  <a:pt x="1059" y="1419"/>
                                </a:moveTo>
                                <a:cubicBezTo>
                                  <a:pt x="1105" y="1419"/>
                                  <a:pt x="1140" y="1441"/>
                                  <a:pt x="1158" y="1481"/>
                                </a:cubicBezTo>
                                <a:cubicBezTo>
                                  <a:pt x="1166" y="1499"/>
                                  <a:pt x="1169" y="1514"/>
                                  <a:pt x="1171" y="1542"/>
                                </a:cubicBezTo>
                                <a:cubicBezTo>
                                  <a:pt x="997" y="1542"/>
                                  <a:pt x="997" y="1542"/>
                                  <a:pt x="997" y="1542"/>
                                </a:cubicBezTo>
                                <a:cubicBezTo>
                                  <a:pt x="998" y="1556"/>
                                  <a:pt x="999" y="1559"/>
                                  <a:pt x="1002" y="1569"/>
                                </a:cubicBezTo>
                                <a:cubicBezTo>
                                  <a:pt x="1011" y="1594"/>
                                  <a:pt x="1038" y="1610"/>
                                  <a:pt x="1074" y="1610"/>
                                </a:cubicBezTo>
                                <a:cubicBezTo>
                                  <a:pt x="1091" y="1610"/>
                                  <a:pt x="1108" y="1606"/>
                                  <a:pt x="1127" y="1598"/>
                                </a:cubicBezTo>
                                <a:cubicBezTo>
                                  <a:pt x="1138" y="1593"/>
                                  <a:pt x="1146" y="1589"/>
                                  <a:pt x="1164" y="1577"/>
                                </a:cubicBezTo>
                                <a:cubicBezTo>
                                  <a:pt x="1150" y="1644"/>
                                  <a:pt x="1150" y="1644"/>
                                  <a:pt x="1150" y="1644"/>
                                </a:cubicBezTo>
                                <a:cubicBezTo>
                                  <a:pt x="1143" y="1645"/>
                                  <a:pt x="1138" y="1646"/>
                                  <a:pt x="1135" y="1647"/>
                                </a:cubicBezTo>
                                <a:cubicBezTo>
                                  <a:pt x="1115" y="1651"/>
                                  <a:pt x="1093" y="1653"/>
                                  <a:pt x="1076" y="1653"/>
                                </a:cubicBezTo>
                                <a:cubicBezTo>
                                  <a:pt x="992" y="1653"/>
                                  <a:pt x="939" y="1608"/>
                                  <a:pt x="939" y="1539"/>
                                </a:cubicBezTo>
                                <a:cubicBezTo>
                                  <a:pt x="939" y="1469"/>
                                  <a:pt x="990" y="1419"/>
                                  <a:pt x="1059" y="1419"/>
                                </a:cubicBezTo>
                                <a:moveTo>
                                  <a:pt x="789" y="1425"/>
                                </a:moveTo>
                                <a:cubicBezTo>
                                  <a:pt x="806" y="1425"/>
                                  <a:pt x="806" y="1425"/>
                                  <a:pt x="806" y="1425"/>
                                </a:cubicBezTo>
                                <a:cubicBezTo>
                                  <a:pt x="806" y="1374"/>
                                  <a:pt x="806" y="1374"/>
                                  <a:pt x="806" y="1374"/>
                                </a:cubicBezTo>
                                <a:cubicBezTo>
                                  <a:pt x="861" y="1358"/>
                                  <a:pt x="861" y="1358"/>
                                  <a:pt x="861" y="1358"/>
                                </a:cubicBezTo>
                                <a:cubicBezTo>
                                  <a:pt x="861" y="1425"/>
                                  <a:pt x="861" y="1425"/>
                                  <a:pt x="861" y="1425"/>
                                </a:cubicBezTo>
                                <a:cubicBezTo>
                                  <a:pt x="881" y="1425"/>
                                  <a:pt x="881" y="1425"/>
                                  <a:pt x="881" y="1425"/>
                                </a:cubicBezTo>
                                <a:cubicBezTo>
                                  <a:pt x="883" y="1425"/>
                                  <a:pt x="886" y="1425"/>
                                  <a:pt x="891" y="1424"/>
                                </a:cubicBezTo>
                                <a:cubicBezTo>
                                  <a:pt x="897" y="1424"/>
                                  <a:pt x="901" y="1424"/>
                                  <a:pt x="904" y="1423"/>
                                </a:cubicBezTo>
                                <a:cubicBezTo>
                                  <a:pt x="910" y="1422"/>
                                  <a:pt x="913" y="1421"/>
                                  <a:pt x="922" y="1419"/>
                                </a:cubicBezTo>
                                <a:cubicBezTo>
                                  <a:pt x="897" y="1468"/>
                                  <a:pt x="897" y="1468"/>
                                  <a:pt x="897" y="1468"/>
                                </a:cubicBezTo>
                                <a:cubicBezTo>
                                  <a:pt x="861" y="1468"/>
                                  <a:pt x="861" y="1468"/>
                                  <a:pt x="861" y="1468"/>
                                </a:cubicBezTo>
                                <a:cubicBezTo>
                                  <a:pt x="861" y="1580"/>
                                  <a:pt x="861" y="1580"/>
                                  <a:pt x="861" y="1580"/>
                                </a:cubicBezTo>
                                <a:cubicBezTo>
                                  <a:pt x="861" y="1602"/>
                                  <a:pt x="866" y="1609"/>
                                  <a:pt x="881" y="1609"/>
                                </a:cubicBezTo>
                                <a:cubicBezTo>
                                  <a:pt x="897" y="1609"/>
                                  <a:pt x="909" y="1606"/>
                                  <a:pt x="932" y="1598"/>
                                </a:cubicBezTo>
                                <a:cubicBezTo>
                                  <a:pt x="917" y="1649"/>
                                  <a:pt x="917" y="1649"/>
                                  <a:pt x="917" y="1649"/>
                                </a:cubicBezTo>
                                <a:cubicBezTo>
                                  <a:pt x="904" y="1650"/>
                                  <a:pt x="904" y="1650"/>
                                  <a:pt x="904" y="1650"/>
                                </a:cubicBezTo>
                                <a:cubicBezTo>
                                  <a:pt x="885" y="1653"/>
                                  <a:pt x="878" y="1653"/>
                                  <a:pt x="869" y="1653"/>
                                </a:cubicBezTo>
                                <a:cubicBezTo>
                                  <a:pt x="850" y="1653"/>
                                  <a:pt x="835" y="1649"/>
                                  <a:pt x="824" y="1640"/>
                                </a:cubicBezTo>
                                <a:cubicBezTo>
                                  <a:pt x="811" y="1630"/>
                                  <a:pt x="806" y="1613"/>
                                  <a:pt x="806" y="1580"/>
                                </a:cubicBezTo>
                                <a:cubicBezTo>
                                  <a:pt x="806" y="1468"/>
                                  <a:pt x="806" y="1468"/>
                                  <a:pt x="806" y="1468"/>
                                </a:cubicBezTo>
                                <a:cubicBezTo>
                                  <a:pt x="804" y="1468"/>
                                  <a:pt x="804" y="1468"/>
                                  <a:pt x="804" y="1468"/>
                                </a:cubicBezTo>
                                <a:cubicBezTo>
                                  <a:pt x="794" y="1468"/>
                                  <a:pt x="780" y="1470"/>
                                  <a:pt x="764" y="1473"/>
                                </a:cubicBezTo>
                                <a:lnTo>
                                  <a:pt x="789" y="1425"/>
                                </a:lnTo>
                                <a:close/>
                                <a:moveTo>
                                  <a:pt x="689" y="1479"/>
                                </a:moveTo>
                                <a:cubicBezTo>
                                  <a:pt x="683" y="1466"/>
                                  <a:pt x="668" y="1460"/>
                                  <a:pt x="642" y="1460"/>
                                </a:cubicBezTo>
                                <a:cubicBezTo>
                                  <a:pt x="626" y="1460"/>
                                  <a:pt x="611" y="1462"/>
                                  <a:pt x="597" y="1466"/>
                                </a:cubicBezTo>
                                <a:cubicBezTo>
                                  <a:pt x="582" y="1470"/>
                                  <a:pt x="573" y="1474"/>
                                  <a:pt x="550" y="1485"/>
                                </a:cubicBezTo>
                                <a:cubicBezTo>
                                  <a:pt x="567" y="1425"/>
                                  <a:pt x="567" y="1425"/>
                                  <a:pt x="567" y="1425"/>
                                </a:cubicBezTo>
                                <a:cubicBezTo>
                                  <a:pt x="575" y="1424"/>
                                  <a:pt x="581" y="1423"/>
                                  <a:pt x="584" y="1423"/>
                                </a:cubicBezTo>
                                <a:cubicBezTo>
                                  <a:pt x="606" y="1420"/>
                                  <a:pt x="619" y="1419"/>
                                  <a:pt x="637" y="1419"/>
                                </a:cubicBezTo>
                                <a:cubicBezTo>
                                  <a:pt x="666" y="1419"/>
                                  <a:pt x="687" y="1422"/>
                                  <a:pt x="706" y="1428"/>
                                </a:cubicBezTo>
                                <a:cubicBezTo>
                                  <a:pt x="718" y="1432"/>
                                  <a:pt x="728" y="1438"/>
                                  <a:pt x="734" y="1446"/>
                                </a:cubicBezTo>
                                <a:cubicBezTo>
                                  <a:pt x="743" y="1457"/>
                                  <a:pt x="745" y="1469"/>
                                  <a:pt x="745" y="1506"/>
                                </a:cubicBezTo>
                                <a:cubicBezTo>
                                  <a:pt x="745" y="1584"/>
                                  <a:pt x="745" y="1584"/>
                                  <a:pt x="745" y="1584"/>
                                </a:cubicBezTo>
                                <a:cubicBezTo>
                                  <a:pt x="745" y="1600"/>
                                  <a:pt x="746" y="1611"/>
                                  <a:pt x="748" y="1623"/>
                                </a:cubicBezTo>
                                <a:cubicBezTo>
                                  <a:pt x="750" y="1633"/>
                                  <a:pt x="751" y="1638"/>
                                  <a:pt x="756" y="1647"/>
                                </a:cubicBezTo>
                                <a:cubicBezTo>
                                  <a:pt x="702" y="1647"/>
                                  <a:pt x="702" y="1647"/>
                                  <a:pt x="702" y="1647"/>
                                </a:cubicBezTo>
                                <a:cubicBezTo>
                                  <a:pt x="701" y="1642"/>
                                  <a:pt x="701" y="1638"/>
                                  <a:pt x="700" y="1627"/>
                                </a:cubicBezTo>
                                <a:cubicBezTo>
                                  <a:pt x="683" y="1644"/>
                                  <a:pt x="658" y="1653"/>
                                  <a:pt x="626" y="1653"/>
                                </a:cubicBezTo>
                                <a:cubicBezTo>
                                  <a:pt x="569" y="1653"/>
                                  <a:pt x="535" y="1626"/>
                                  <a:pt x="535" y="1581"/>
                                </a:cubicBezTo>
                                <a:cubicBezTo>
                                  <a:pt x="535" y="1528"/>
                                  <a:pt x="580" y="1499"/>
                                  <a:pt x="661" y="1499"/>
                                </a:cubicBezTo>
                                <a:cubicBezTo>
                                  <a:pt x="671" y="1499"/>
                                  <a:pt x="677" y="1499"/>
                                  <a:pt x="692" y="1501"/>
                                </a:cubicBezTo>
                                <a:cubicBezTo>
                                  <a:pt x="692" y="1487"/>
                                  <a:pt x="691" y="1484"/>
                                  <a:pt x="689" y="1479"/>
                                </a:cubicBezTo>
                                <a:moveTo>
                                  <a:pt x="378" y="1425"/>
                                </a:moveTo>
                                <a:cubicBezTo>
                                  <a:pt x="395" y="1425"/>
                                  <a:pt x="395" y="1425"/>
                                  <a:pt x="395" y="1425"/>
                                </a:cubicBezTo>
                                <a:cubicBezTo>
                                  <a:pt x="395" y="1374"/>
                                  <a:pt x="395" y="1374"/>
                                  <a:pt x="395" y="1374"/>
                                </a:cubicBezTo>
                                <a:cubicBezTo>
                                  <a:pt x="450" y="1358"/>
                                  <a:pt x="450" y="1358"/>
                                  <a:pt x="450" y="1358"/>
                                </a:cubicBezTo>
                                <a:cubicBezTo>
                                  <a:pt x="450" y="1425"/>
                                  <a:pt x="450" y="1425"/>
                                  <a:pt x="450" y="1425"/>
                                </a:cubicBezTo>
                                <a:cubicBezTo>
                                  <a:pt x="470" y="1425"/>
                                  <a:pt x="470" y="1425"/>
                                  <a:pt x="470" y="1425"/>
                                </a:cubicBezTo>
                                <a:cubicBezTo>
                                  <a:pt x="472" y="1425"/>
                                  <a:pt x="475" y="1425"/>
                                  <a:pt x="480" y="1424"/>
                                </a:cubicBezTo>
                                <a:cubicBezTo>
                                  <a:pt x="485" y="1424"/>
                                  <a:pt x="490" y="1424"/>
                                  <a:pt x="493" y="1423"/>
                                </a:cubicBezTo>
                                <a:cubicBezTo>
                                  <a:pt x="499" y="1422"/>
                                  <a:pt x="502" y="1421"/>
                                  <a:pt x="511" y="1419"/>
                                </a:cubicBezTo>
                                <a:cubicBezTo>
                                  <a:pt x="486" y="1468"/>
                                  <a:pt x="486" y="1468"/>
                                  <a:pt x="486" y="1468"/>
                                </a:cubicBezTo>
                                <a:cubicBezTo>
                                  <a:pt x="450" y="1468"/>
                                  <a:pt x="450" y="1468"/>
                                  <a:pt x="450" y="1468"/>
                                </a:cubicBezTo>
                                <a:cubicBezTo>
                                  <a:pt x="450" y="1580"/>
                                  <a:pt x="450" y="1580"/>
                                  <a:pt x="450" y="1580"/>
                                </a:cubicBezTo>
                                <a:cubicBezTo>
                                  <a:pt x="450" y="1602"/>
                                  <a:pt x="454" y="1609"/>
                                  <a:pt x="470" y="1609"/>
                                </a:cubicBezTo>
                                <a:cubicBezTo>
                                  <a:pt x="486" y="1609"/>
                                  <a:pt x="498" y="1606"/>
                                  <a:pt x="521" y="1598"/>
                                </a:cubicBezTo>
                                <a:cubicBezTo>
                                  <a:pt x="506" y="1649"/>
                                  <a:pt x="506" y="1649"/>
                                  <a:pt x="506" y="1649"/>
                                </a:cubicBezTo>
                                <a:cubicBezTo>
                                  <a:pt x="493" y="1650"/>
                                  <a:pt x="493" y="1650"/>
                                  <a:pt x="493" y="1650"/>
                                </a:cubicBezTo>
                                <a:cubicBezTo>
                                  <a:pt x="474" y="1653"/>
                                  <a:pt x="467" y="1653"/>
                                  <a:pt x="458" y="1653"/>
                                </a:cubicBezTo>
                                <a:cubicBezTo>
                                  <a:pt x="439" y="1653"/>
                                  <a:pt x="423" y="1649"/>
                                  <a:pt x="413" y="1640"/>
                                </a:cubicBezTo>
                                <a:cubicBezTo>
                                  <a:pt x="400" y="1630"/>
                                  <a:pt x="395" y="1613"/>
                                  <a:pt x="395" y="1580"/>
                                </a:cubicBezTo>
                                <a:cubicBezTo>
                                  <a:pt x="395" y="1468"/>
                                  <a:pt x="395" y="1468"/>
                                  <a:pt x="395" y="1468"/>
                                </a:cubicBezTo>
                                <a:cubicBezTo>
                                  <a:pt x="393" y="1468"/>
                                  <a:pt x="393" y="1468"/>
                                  <a:pt x="393" y="1468"/>
                                </a:cubicBezTo>
                                <a:cubicBezTo>
                                  <a:pt x="383" y="1468"/>
                                  <a:pt x="369" y="1470"/>
                                  <a:pt x="353" y="1473"/>
                                </a:cubicBezTo>
                                <a:lnTo>
                                  <a:pt x="378" y="1425"/>
                                </a:lnTo>
                                <a:close/>
                                <a:moveTo>
                                  <a:pt x="294" y="1538"/>
                                </a:moveTo>
                                <a:cubicBezTo>
                                  <a:pt x="288" y="1528"/>
                                  <a:pt x="278" y="1522"/>
                                  <a:pt x="253" y="1514"/>
                                </a:cubicBezTo>
                                <a:cubicBezTo>
                                  <a:pt x="248" y="1512"/>
                                  <a:pt x="241" y="1509"/>
                                  <a:pt x="230" y="1505"/>
                                </a:cubicBezTo>
                                <a:cubicBezTo>
                                  <a:pt x="197" y="1493"/>
                                  <a:pt x="186" y="1488"/>
                                  <a:pt x="172" y="1480"/>
                                </a:cubicBezTo>
                                <a:cubicBezTo>
                                  <a:pt x="147" y="1465"/>
                                  <a:pt x="135" y="1446"/>
                                  <a:pt x="135" y="1419"/>
                                </a:cubicBezTo>
                                <a:cubicBezTo>
                                  <a:pt x="135" y="1363"/>
                                  <a:pt x="180" y="1331"/>
                                  <a:pt x="258" y="1331"/>
                                </a:cubicBezTo>
                                <a:cubicBezTo>
                                  <a:pt x="276" y="1331"/>
                                  <a:pt x="284" y="1332"/>
                                  <a:pt x="318" y="1337"/>
                                </a:cubicBezTo>
                                <a:cubicBezTo>
                                  <a:pt x="326" y="1338"/>
                                  <a:pt x="326" y="1338"/>
                                  <a:pt x="326" y="1338"/>
                                </a:cubicBezTo>
                                <a:cubicBezTo>
                                  <a:pt x="335" y="1405"/>
                                  <a:pt x="335" y="1405"/>
                                  <a:pt x="335" y="1405"/>
                                </a:cubicBezTo>
                                <a:cubicBezTo>
                                  <a:pt x="317" y="1393"/>
                                  <a:pt x="311" y="1390"/>
                                  <a:pt x="302" y="1386"/>
                                </a:cubicBezTo>
                                <a:cubicBezTo>
                                  <a:pt x="286" y="1379"/>
                                  <a:pt x="266" y="1375"/>
                                  <a:pt x="249" y="1375"/>
                                </a:cubicBezTo>
                                <a:cubicBezTo>
                                  <a:pt x="215" y="1375"/>
                                  <a:pt x="194" y="1389"/>
                                  <a:pt x="194" y="1410"/>
                                </a:cubicBezTo>
                                <a:cubicBezTo>
                                  <a:pt x="194" y="1419"/>
                                  <a:pt x="196" y="1426"/>
                                  <a:pt x="201" y="1431"/>
                                </a:cubicBezTo>
                                <a:cubicBezTo>
                                  <a:pt x="210" y="1441"/>
                                  <a:pt x="224" y="1447"/>
                                  <a:pt x="262" y="1460"/>
                                </a:cubicBezTo>
                                <a:cubicBezTo>
                                  <a:pt x="307" y="1475"/>
                                  <a:pt x="318" y="1480"/>
                                  <a:pt x="332" y="1493"/>
                                </a:cubicBezTo>
                                <a:cubicBezTo>
                                  <a:pt x="348" y="1508"/>
                                  <a:pt x="358" y="1529"/>
                                  <a:pt x="358" y="1554"/>
                                </a:cubicBezTo>
                                <a:cubicBezTo>
                                  <a:pt x="358" y="1613"/>
                                  <a:pt x="305" y="1652"/>
                                  <a:pt x="224" y="1652"/>
                                </a:cubicBezTo>
                                <a:cubicBezTo>
                                  <a:pt x="198" y="1652"/>
                                  <a:pt x="170" y="1649"/>
                                  <a:pt x="135" y="1641"/>
                                </a:cubicBezTo>
                                <a:cubicBezTo>
                                  <a:pt x="126" y="1573"/>
                                  <a:pt x="126" y="1573"/>
                                  <a:pt x="126" y="1573"/>
                                </a:cubicBezTo>
                                <a:cubicBezTo>
                                  <a:pt x="139" y="1581"/>
                                  <a:pt x="143" y="1583"/>
                                  <a:pt x="151" y="1588"/>
                                </a:cubicBezTo>
                                <a:cubicBezTo>
                                  <a:pt x="177" y="1601"/>
                                  <a:pt x="203" y="1608"/>
                                  <a:pt x="229" y="1608"/>
                                </a:cubicBezTo>
                                <a:cubicBezTo>
                                  <a:pt x="272" y="1608"/>
                                  <a:pt x="300" y="1589"/>
                                  <a:pt x="300" y="1560"/>
                                </a:cubicBezTo>
                                <a:cubicBezTo>
                                  <a:pt x="300" y="1552"/>
                                  <a:pt x="298" y="1544"/>
                                  <a:pt x="294" y="1538"/>
                                </a:cubicBezTo>
                                <a:moveTo>
                                  <a:pt x="1075" y="1909"/>
                                </a:moveTo>
                                <a:cubicBezTo>
                                  <a:pt x="1060" y="1943"/>
                                  <a:pt x="1060" y="1943"/>
                                  <a:pt x="1060" y="1943"/>
                                </a:cubicBezTo>
                                <a:cubicBezTo>
                                  <a:pt x="637" y="2892"/>
                                  <a:pt x="637" y="2892"/>
                                  <a:pt x="637" y="2892"/>
                                </a:cubicBezTo>
                                <a:cubicBezTo>
                                  <a:pt x="220" y="1951"/>
                                  <a:pt x="220" y="1951"/>
                                  <a:pt x="220" y="1951"/>
                                </a:cubicBezTo>
                                <a:cubicBezTo>
                                  <a:pt x="216" y="1943"/>
                                  <a:pt x="210" y="1929"/>
                                  <a:pt x="200" y="1909"/>
                                </a:cubicBezTo>
                                <a:cubicBezTo>
                                  <a:pt x="191" y="1889"/>
                                  <a:pt x="182" y="1875"/>
                                  <a:pt x="175" y="1860"/>
                                </a:cubicBezTo>
                                <a:cubicBezTo>
                                  <a:pt x="158" y="1825"/>
                                  <a:pt x="139" y="1804"/>
                                  <a:pt x="107" y="1776"/>
                                </a:cubicBezTo>
                                <a:cubicBezTo>
                                  <a:pt x="402" y="1776"/>
                                  <a:pt x="402" y="1776"/>
                                  <a:pt x="402" y="1776"/>
                                </a:cubicBezTo>
                                <a:cubicBezTo>
                                  <a:pt x="380" y="1796"/>
                                  <a:pt x="376" y="1805"/>
                                  <a:pt x="376" y="1828"/>
                                </a:cubicBezTo>
                                <a:cubicBezTo>
                                  <a:pt x="376" y="1847"/>
                                  <a:pt x="387" y="1892"/>
                                  <a:pt x="400" y="1922"/>
                                </a:cubicBezTo>
                                <a:cubicBezTo>
                                  <a:pt x="652" y="2501"/>
                                  <a:pt x="652" y="2501"/>
                                  <a:pt x="652" y="2501"/>
                                </a:cubicBezTo>
                                <a:cubicBezTo>
                                  <a:pt x="912" y="1907"/>
                                  <a:pt x="912" y="1907"/>
                                  <a:pt x="912" y="1907"/>
                                </a:cubicBezTo>
                                <a:cubicBezTo>
                                  <a:pt x="925" y="1878"/>
                                  <a:pt x="935" y="1840"/>
                                  <a:pt x="935" y="1823"/>
                                </a:cubicBezTo>
                                <a:cubicBezTo>
                                  <a:pt x="935" y="1805"/>
                                  <a:pt x="930" y="1792"/>
                                  <a:pt x="912" y="1776"/>
                                </a:cubicBezTo>
                                <a:cubicBezTo>
                                  <a:pt x="1166" y="1776"/>
                                  <a:pt x="1166" y="1776"/>
                                  <a:pt x="1166" y="1776"/>
                                </a:cubicBezTo>
                                <a:cubicBezTo>
                                  <a:pt x="1115" y="1819"/>
                                  <a:pt x="1108" y="1830"/>
                                  <a:pt x="1075" y="1909"/>
                                </a:cubicBezTo>
                                <a:moveTo>
                                  <a:pt x="1155" y="2873"/>
                                </a:moveTo>
                                <a:cubicBezTo>
                                  <a:pt x="1194" y="2846"/>
                                  <a:pt x="1206" y="2815"/>
                                  <a:pt x="1206" y="2747"/>
                                </a:cubicBezTo>
                                <a:cubicBezTo>
                                  <a:pt x="1206" y="2221"/>
                                  <a:pt x="1206" y="2221"/>
                                  <a:pt x="1206" y="2221"/>
                                </a:cubicBezTo>
                                <a:cubicBezTo>
                                  <a:pt x="1204" y="2157"/>
                                  <a:pt x="1198" y="2139"/>
                                  <a:pt x="1168" y="2109"/>
                                </a:cubicBezTo>
                                <a:cubicBezTo>
                                  <a:pt x="1377" y="2039"/>
                                  <a:pt x="1377" y="2039"/>
                                  <a:pt x="1377" y="2039"/>
                                </a:cubicBezTo>
                                <a:cubicBezTo>
                                  <a:pt x="1377" y="2747"/>
                                  <a:pt x="1377" y="2747"/>
                                  <a:pt x="1377" y="2747"/>
                                </a:cubicBezTo>
                                <a:cubicBezTo>
                                  <a:pt x="1377" y="2815"/>
                                  <a:pt x="1390" y="2846"/>
                                  <a:pt x="1427" y="2873"/>
                                </a:cubicBezTo>
                                <a:lnTo>
                                  <a:pt x="1155" y="2873"/>
                                </a:lnTo>
                                <a:close/>
                                <a:moveTo>
                                  <a:pt x="1349" y="1616"/>
                                </a:moveTo>
                                <a:cubicBezTo>
                                  <a:pt x="1311" y="1585"/>
                                  <a:pt x="1290" y="1542"/>
                                  <a:pt x="1290" y="1492"/>
                                </a:cubicBezTo>
                                <a:cubicBezTo>
                                  <a:pt x="1290" y="1398"/>
                                  <a:pt x="1365" y="1331"/>
                                  <a:pt x="1471" y="1331"/>
                                </a:cubicBezTo>
                                <a:cubicBezTo>
                                  <a:pt x="1482" y="1331"/>
                                  <a:pt x="1493" y="1332"/>
                                  <a:pt x="1505" y="1333"/>
                                </a:cubicBezTo>
                                <a:cubicBezTo>
                                  <a:pt x="1523" y="1335"/>
                                  <a:pt x="1534" y="1337"/>
                                  <a:pt x="1564" y="1344"/>
                                </a:cubicBezTo>
                                <a:cubicBezTo>
                                  <a:pt x="1571" y="1415"/>
                                  <a:pt x="1571" y="1415"/>
                                  <a:pt x="1571" y="1415"/>
                                </a:cubicBezTo>
                                <a:cubicBezTo>
                                  <a:pt x="1533" y="1386"/>
                                  <a:pt x="1503" y="1375"/>
                                  <a:pt x="1468" y="1375"/>
                                </a:cubicBezTo>
                                <a:cubicBezTo>
                                  <a:pt x="1397" y="1375"/>
                                  <a:pt x="1350" y="1421"/>
                                  <a:pt x="1350" y="1492"/>
                                </a:cubicBezTo>
                                <a:cubicBezTo>
                                  <a:pt x="1350" y="1563"/>
                                  <a:pt x="1398" y="1609"/>
                                  <a:pt x="1473" y="1609"/>
                                </a:cubicBezTo>
                                <a:cubicBezTo>
                                  <a:pt x="1495" y="1609"/>
                                  <a:pt x="1512" y="1605"/>
                                  <a:pt x="1530" y="1597"/>
                                </a:cubicBezTo>
                                <a:cubicBezTo>
                                  <a:pt x="1530" y="1520"/>
                                  <a:pt x="1530" y="1520"/>
                                  <a:pt x="1530" y="1520"/>
                                </a:cubicBezTo>
                                <a:cubicBezTo>
                                  <a:pt x="1530" y="1501"/>
                                  <a:pt x="1526" y="1492"/>
                                  <a:pt x="1514" y="1485"/>
                                </a:cubicBezTo>
                                <a:cubicBezTo>
                                  <a:pt x="1602" y="1485"/>
                                  <a:pt x="1602" y="1485"/>
                                  <a:pt x="1602" y="1485"/>
                                </a:cubicBezTo>
                                <a:cubicBezTo>
                                  <a:pt x="1589" y="1492"/>
                                  <a:pt x="1586" y="1501"/>
                                  <a:pt x="1586" y="1520"/>
                                </a:cubicBezTo>
                                <a:cubicBezTo>
                                  <a:pt x="1586" y="1610"/>
                                  <a:pt x="1586" y="1610"/>
                                  <a:pt x="1586" y="1610"/>
                                </a:cubicBezTo>
                                <a:cubicBezTo>
                                  <a:pt x="1586" y="1622"/>
                                  <a:pt x="1586" y="1627"/>
                                  <a:pt x="1591" y="1633"/>
                                </a:cubicBezTo>
                                <a:cubicBezTo>
                                  <a:pt x="1552" y="1645"/>
                                  <a:pt x="1506" y="1652"/>
                                  <a:pt x="1466" y="1652"/>
                                </a:cubicBezTo>
                                <a:cubicBezTo>
                                  <a:pt x="1416" y="1652"/>
                                  <a:pt x="1380" y="1641"/>
                                  <a:pt x="1349" y="1616"/>
                                </a:cubicBezTo>
                                <a:moveTo>
                                  <a:pt x="2115" y="2866"/>
                                </a:moveTo>
                                <a:cubicBezTo>
                                  <a:pt x="2090" y="2871"/>
                                  <a:pt x="2090" y="2871"/>
                                  <a:pt x="2090" y="2871"/>
                                </a:cubicBezTo>
                                <a:cubicBezTo>
                                  <a:pt x="1995" y="2892"/>
                                  <a:pt x="1973" y="2893"/>
                                  <a:pt x="1901" y="2893"/>
                                </a:cubicBezTo>
                                <a:cubicBezTo>
                                  <a:pt x="1767" y="2893"/>
                                  <a:pt x="1677" y="2865"/>
                                  <a:pt x="1600" y="2795"/>
                                </a:cubicBezTo>
                                <a:cubicBezTo>
                                  <a:pt x="1517" y="2719"/>
                                  <a:pt x="1472" y="2609"/>
                                  <a:pt x="1472" y="2483"/>
                                </a:cubicBezTo>
                                <a:cubicBezTo>
                                  <a:pt x="1472" y="2234"/>
                                  <a:pt x="1640" y="2066"/>
                                  <a:pt x="1889" y="2066"/>
                                </a:cubicBezTo>
                                <a:cubicBezTo>
                                  <a:pt x="1938" y="2066"/>
                                  <a:pt x="2003" y="2073"/>
                                  <a:pt x="2076" y="2085"/>
                                </a:cubicBezTo>
                                <a:cubicBezTo>
                                  <a:pt x="2090" y="2086"/>
                                  <a:pt x="2090" y="2086"/>
                                  <a:pt x="2090" y="2086"/>
                                </a:cubicBezTo>
                                <a:cubicBezTo>
                                  <a:pt x="2118" y="2289"/>
                                  <a:pt x="2118" y="2289"/>
                                  <a:pt x="2118" y="2289"/>
                                </a:cubicBezTo>
                                <a:cubicBezTo>
                                  <a:pt x="2043" y="2243"/>
                                  <a:pt x="1967" y="2219"/>
                                  <a:pt x="1889" y="2219"/>
                                </a:cubicBezTo>
                                <a:cubicBezTo>
                                  <a:pt x="1746" y="2219"/>
                                  <a:pt x="1656" y="2322"/>
                                  <a:pt x="1656" y="2481"/>
                                </a:cubicBezTo>
                                <a:cubicBezTo>
                                  <a:pt x="1656" y="2642"/>
                                  <a:pt x="1748" y="2744"/>
                                  <a:pt x="1890" y="2744"/>
                                </a:cubicBezTo>
                                <a:cubicBezTo>
                                  <a:pt x="1933" y="2744"/>
                                  <a:pt x="1979" y="2734"/>
                                  <a:pt x="2034" y="2715"/>
                                </a:cubicBezTo>
                                <a:cubicBezTo>
                                  <a:pt x="2079" y="2697"/>
                                  <a:pt x="2101" y="2687"/>
                                  <a:pt x="2153" y="2650"/>
                                </a:cubicBezTo>
                                <a:lnTo>
                                  <a:pt x="2115" y="2866"/>
                                </a:lnTo>
                                <a:close/>
                                <a:moveTo>
                                  <a:pt x="2661" y="2879"/>
                                </a:moveTo>
                                <a:cubicBezTo>
                                  <a:pt x="2617" y="2885"/>
                                  <a:pt x="2617" y="2885"/>
                                  <a:pt x="2617" y="2885"/>
                                </a:cubicBezTo>
                                <a:cubicBezTo>
                                  <a:pt x="2557" y="2893"/>
                                  <a:pt x="2536" y="2895"/>
                                  <a:pt x="2508" y="2895"/>
                                </a:cubicBezTo>
                                <a:cubicBezTo>
                                  <a:pt x="2447" y="2895"/>
                                  <a:pt x="2398" y="2881"/>
                                  <a:pt x="2365" y="2850"/>
                                </a:cubicBezTo>
                                <a:cubicBezTo>
                                  <a:pt x="2325" y="2815"/>
                                  <a:pt x="2309" y="2754"/>
                                  <a:pt x="2309" y="2637"/>
                                </a:cubicBezTo>
                                <a:cubicBezTo>
                                  <a:pt x="2309" y="2239"/>
                                  <a:pt x="2309" y="2239"/>
                                  <a:pt x="2309" y="2239"/>
                                </a:cubicBezTo>
                                <a:cubicBezTo>
                                  <a:pt x="2302" y="2239"/>
                                  <a:pt x="2302" y="2239"/>
                                  <a:pt x="2302" y="2239"/>
                                </a:cubicBezTo>
                                <a:cubicBezTo>
                                  <a:pt x="2269" y="2239"/>
                                  <a:pt x="2225" y="2246"/>
                                  <a:pt x="2176" y="2257"/>
                                </a:cubicBezTo>
                                <a:cubicBezTo>
                                  <a:pt x="2256" y="2088"/>
                                  <a:pt x="2256" y="2088"/>
                                  <a:pt x="2256" y="2088"/>
                                </a:cubicBezTo>
                                <a:cubicBezTo>
                                  <a:pt x="2309" y="2088"/>
                                  <a:pt x="2309" y="2088"/>
                                  <a:pt x="2309" y="2088"/>
                                </a:cubicBezTo>
                                <a:cubicBezTo>
                                  <a:pt x="2309" y="1906"/>
                                  <a:pt x="2309" y="1906"/>
                                  <a:pt x="2309" y="1906"/>
                                </a:cubicBezTo>
                                <a:cubicBezTo>
                                  <a:pt x="2482" y="1850"/>
                                  <a:pt x="2482" y="1850"/>
                                  <a:pt x="2482" y="1850"/>
                                </a:cubicBezTo>
                                <a:cubicBezTo>
                                  <a:pt x="2482" y="2088"/>
                                  <a:pt x="2482" y="2088"/>
                                  <a:pt x="2482" y="2088"/>
                                </a:cubicBezTo>
                                <a:cubicBezTo>
                                  <a:pt x="2545" y="2088"/>
                                  <a:pt x="2545" y="2088"/>
                                  <a:pt x="2545" y="2088"/>
                                </a:cubicBezTo>
                                <a:cubicBezTo>
                                  <a:pt x="2552" y="2088"/>
                                  <a:pt x="2562" y="2088"/>
                                  <a:pt x="2576" y="2086"/>
                                </a:cubicBezTo>
                                <a:cubicBezTo>
                                  <a:pt x="2594" y="2085"/>
                                  <a:pt x="2607" y="2083"/>
                                  <a:pt x="2617" y="2081"/>
                                </a:cubicBezTo>
                                <a:cubicBezTo>
                                  <a:pt x="2637" y="2078"/>
                                  <a:pt x="2648" y="2075"/>
                                  <a:pt x="2675" y="2068"/>
                                </a:cubicBezTo>
                                <a:cubicBezTo>
                                  <a:pt x="2595" y="2239"/>
                                  <a:pt x="2595" y="2239"/>
                                  <a:pt x="2595" y="2239"/>
                                </a:cubicBezTo>
                                <a:cubicBezTo>
                                  <a:pt x="2482" y="2239"/>
                                  <a:pt x="2482" y="2239"/>
                                  <a:pt x="2482" y="2239"/>
                                </a:cubicBezTo>
                                <a:cubicBezTo>
                                  <a:pt x="2482" y="2636"/>
                                  <a:pt x="2482" y="2636"/>
                                  <a:pt x="2482" y="2636"/>
                                </a:cubicBezTo>
                                <a:cubicBezTo>
                                  <a:pt x="2482" y="2715"/>
                                  <a:pt x="2497" y="2739"/>
                                  <a:pt x="2545" y="2739"/>
                                </a:cubicBezTo>
                                <a:cubicBezTo>
                                  <a:pt x="2595" y="2739"/>
                                  <a:pt x="2634" y="2729"/>
                                  <a:pt x="2707" y="2700"/>
                                </a:cubicBezTo>
                                <a:lnTo>
                                  <a:pt x="2661" y="2879"/>
                                </a:lnTo>
                                <a:close/>
                                <a:moveTo>
                                  <a:pt x="3141" y="2893"/>
                                </a:moveTo>
                                <a:cubicBezTo>
                                  <a:pt x="2905" y="2893"/>
                                  <a:pt x="2746" y="2729"/>
                                  <a:pt x="2746" y="2486"/>
                                </a:cubicBezTo>
                                <a:cubicBezTo>
                                  <a:pt x="2746" y="2241"/>
                                  <a:pt x="2911" y="2066"/>
                                  <a:pt x="3145" y="2066"/>
                                </a:cubicBezTo>
                                <a:cubicBezTo>
                                  <a:pt x="3379" y="2066"/>
                                  <a:pt x="3536" y="2226"/>
                                  <a:pt x="3536" y="2465"/>
                                </a:cubicBezTo>
                                <a:cubicBezTo>
                                  <a:pt x="3536" y="2716"/>
                                  <a:pt x="3373" y="2893"/>
                                  <a:pt x="3141" y="2893"/>
                                </a:cubicBezTo>
                                <a:moveTo>
                                  <a:pt x="3570" y="1474"/>
                                </a:moveTo>
                                <a:cubicBezTo>
                                  <a:pt x="3562" y="1465"/>
                                  <a:pt x="3551" y="1460"/>
                                  <a:pt x="3536" y="1460"/>
                                </a:cubicBezTo>
                                <a:cubicBezTo>
                                  <a:pt x="3505" y="1460"/>
                                  <a:pt x="3484" y="1480"/>
                                  <a:pt x="3484" y="1509"/>
                                </a:cubicBezTo>
                                <a:cubicBezTo>
                                  <a:pt x="3484" y="1611"/>
                                  <a:pt x="3484" y="1611"/>
                                  <a:pt x="3484" y="1611"/>
                                </a:cubicBezTo>
                                <a:cubicBezTo>
                                  <a:pt x="3484" y="1630"/>
                                  <a:pt x="3488" y="1639"/>
                                  <a:pt x="3500" y="1647"/>
                                </a:cubicBezTo>
                                <a:cubicBezTo>
                                  <a:pt x="3413" y="1647"/>
                                  <a:pt x="3413" y="1647"/>
                                  <a:pt x="3413" y="1647"/>
                                </a:cubicBezTo>
                                <a:cubicBezTo>
                                  <a:pt x="3426" y="1639"/>
                                  <a:pt x="3429" y="1630"/>
                                  <a:pt x="3429" y="1611"/>
                                </a:cubicBezTo>
                                <a:cubicBezTo>
                                  <a:pt x="3429" y="1469"/>
                                  <a:pt x="3429" y="1469"/>
                                  <a:pt x="3429" y="1469"/>
                                </a:cubicBezTo>
                                <a:cubicBezTo>
                                  <a:pt x="3429" y="1451"/>
                                  <a:pt x="3427" y="1446"/>
                                  <a:pt x="3417" y="1437"/>
                                </a:cubicBezTo>
                                <a:cubicBezTo>
                                  <a:pt x="3484" y="1417"/>
                                  <a:pt x="3484" y="1417"/>
                                  <a:pt x="3484" y="1417"/>
                                </a:cubicBezTo>
                                <a:cubicBezTo>
                                  <a:pt x="3484" y="1437"/>
                                  <a:pt x="3484" y="1437"/>
                                  <a:pt x="3484" y="1437"/>
                                </a:cubicBezTo>
                                <a:cubicBezTo>
                                  <a:pt x="3505" y="1424"/>
                                  <a:pt x="3520" y="1419"/>
                                  <a:pt x="3543" y="1419"/>
                                </a:cubicBezTo>
                                <a:cubicBezTo>
                                  <a:pt x="3574" y="1419"/>
                                  <a:pt x="3601" y="1430"/>
                                  <a:pt x="3617" y="1448"/>
                                </a:cubicBezTo>
                                <a:cubicBezTo>
                                  <a:pt x="3629" y="1464"/>
                                  <a:pt x="3633" y="1484"/>
                                  <a:pt x="3633" y="1534"/>
                                </a:cubicBezTo>
                                <a:cubicBezTo>
                                  <a:pt x="3633" y="1611"/>
                                  <a:pt x="3633" y="1611"/>
                                  <a:pt x="3633" y="1611"/>
                                </a:cubicBezTo>
                                <a:cubicBezTo>
                                  <a:pt x="3633" y="1630"/>
                                  <a:pt x="3637" y="1639"/>
                                  <a:pt x="3649" y="1647"/>
                                </a:cubicBezTo>
                                <a:cubicBezTo>
                                  <a:pt x="3563" y="1647"/>
                                  <a:pt x="3563" y="1647"/>
                                  <a:pt x="3563" y="1647"/>
                                </a:cubicBezTo>
                                <a:cubicBezTo>
                                  <a:pt x="3575" y="1639"/>
                                  <a:pt x="3579" y="1630"/>
                                  <a:pt x="3579" y="1611"/>
                                </a:cubicBezTo>
                                <a:cubicBezTo>
                                  <a:pt x="3579" y="1507"/>
                                  <a:pt x="3579" y="1507"/>
                                  <a:pt x="3579" y="1507"/>
                                </a:cubicBezTo>
                                <a:cubicBezTo>
                                  <a:pt x="3578" y="1489"/>
                                  <a:pt x="3576" y="1482"/>
                                  <a:pt x="3570" y="1474"/>
                                </a:cubicBezTo>
                                <a:moveTo>
                                  <a:pt x="4046" y="2279"/>
                                </a:moveTo>
                                <a:cubicBezTo>
                                  <a:pt x="4001" y="2252"/>
                                  <a:pt x="3981" y="2246"/>
                                  <a:pt x="3946" y="2246"/>
                                </a:cubicBezTo>
                                <a:cubicBezTo>
                                  <a:pt x="3856" y="2246"/>
                                  <a:pt x="3800" y="2323"/>
                                  <a:pt x="3800" y="2447"/>
                                </a:cubicBezTo>
                                <a:cubicBezTo>
                                  <a:pt x="3800" y="2747"/>
                                  <a:pt x="3800" y="2747"/>
                                  <a:pt x="3800" y="2747"/>
                                </a:cubicBezTo>
                                <a:cubicBezTo>
                                  <a:pt x="3800" y="2815"/>
                                  <a:pt x="3812" y="2846"/>
                                  <a:pt x="3850" y="2873"/>
                                </a:cubicBezTo>
                                <a:cubicBezTo>
                                  <a:pt x="3577" y="2873"/>
                                  <a:pt x="3577" y="2873"/>
                                  <a:pt x="3577" y="2873"/>
                                </a:cubicBezTo>
                                <a:cubicBezTo>
                                  <a:pt x="3617" y="2846"/>
                                  <a:pt x="3628" y="2815"/>
                                  <a:pt x="3628" y="2747"/>
                                </a:cubicBezTo>
                                <a:cubicBezTo>
                                  <a:pt x="3628" y="2243"/>
                                  <a:pt x="3628" y="2243"/>
                                  <a:pt x="3628" y="2243"/>
                                </a:cubicBezTo>
                                <a:cubicBezTo>
                                  <a:pt x="3627" y="2180"/>
                                  <a:pt x="3621" y="2162"/>
                                  <a:pt x="3590" y="2132"/>
                                </a:cubicBezTo>
                                <a:cubicBezTo>
                                  <a:pt x="3800" y="2062"/>
                                  <a:pt x="3800" y="2062"/>
                                  <a:pt x="3800" y="2062"/>
                                </a:cubicBezTo>
                                <a:cubicBezTo>
                                  <a:pt x="3800" y="2146"/>
                                  <a:pt x="3800" y="2146"/>
                                  <a:pt x="3800" y="2146"/>
                                </a:cubicBezTo>
                                <a:cubicBezTo>
                                  <a:pt x="3852" y="2094"/>
                                  <a:pt x="3902" y="2075"/>
                                  <a:pt x="3978" y="2075"/>
                                </a:cubicBezTo>
                                <a:cubicBezTo>
                                  <a:pt x="4006" y="2075"/>
                                  <a:pt x="4017" y="2076"/>
                                  <a:pt x="4046" y="2083"/>
                                </a:cubicBezTo>
                                <a:lnTo>
                                  <a:pt x="4046" y="2279"/>
                                </a:lnTo>
                                <a:close/>
                                <a:moveTo>
                                  <a:pt x="4108" y="2873"/>
                                </a:moveTo>
                                <a:cubicBezTo>
                                  <a:pt x="4148" y="2846"/>
                                  <a:pt x="4159" y="2815"/>
                                  <a:pt x="4159" y="2747"/>
                                </a:cubicBezTo>
                                <a:cubicBezTo>
                                  <a:pt x="4159" y="2221"/>
                                  <a:pt x="4159" y="2221"/>
                                  <a:pt x="4159" y="2221"/>
                                </a:cubicBezTo>
                                <a:cubicBezTo>
                                  <a:pt x="4158" y="2157"/>
                                  <a:pt x="4152" y="2139"/>
                                  <a:pt x="4121" y="2109"/>
                                </a:cubicBezTo>
                                <a:cubicBezTo>
                                  <a:pt x="4331" y="2039"/>
                                  <a:pt x="4331" y="2039"/>
                                  <a:pt x="4331" y="2039"/>
                                </a:cubicBezTo>
                                <a:cubicBezTo>
                                  <a:pt x="4331" y="2747"/>
                                  <a:pt x="4331" y="2747"/>
                                  <a:pt x="4331" y="2747"/>
                                </a:cubicBezTo>
                                <a:cubicBezTo>
                                  <a:pt x="4331" y="2815"/>
                                  <a:pt x="4344" y="2846"/>
                                  <a:pt x="4381" y="2873"/>
                                </a:cubicBezTo>
                                <a:lnTo>
                                  <a:pt x="4108" y="2873"/>
                                </a:lnTo>
                                <a:close/>
                                <a:moveTo>
                                  <a:pt x="4962" y="2873"/>
                                </a:moveTo>
                                <a:cubicBezTo>
                                  <a:pt x="4958" y="2855"/>
                                  <a:pt x="4957" y="2840"/>
                                  <a:pt x="4956" y="2802"/>
                                </a:cubicBezTo>
                                <a:cubicBezTo>
                                  <a:pt x="4902" y="2865"/>
                                  <a:pt x="4825" y="2893"/>
                                  <a:pt x="4722" y="2893"/>
                                </a:cubicBezTo>
                                <a:cubicBezTo>
                                  <a:pt x="4541" y="2893"/>
                                  <a:pt x="4435" y="2800"/>
                                  <a:pt x="4435" y="2641"/>
                                </a:cubicBezTo>
                                <a:cubicBezTo>
                                  <a:pt x="4435" y="2452"/>
                                  <a:pt x="4577" y="2348"/>
                                  <a:pt x="4834" y="2348"/>
                                </a:cubicBezTo>
                                <a:cubicBezTo>
                                  <a:pt x="4863" y="2348"/>
                                  <a:pt x="4883" y="2350"/>
                                  <a:pt x="4930" y="2355"/>
                                </a:cubicBezTo>
                                <a:cubicBezTo>
                                  <a:pt x="4930" y="2307"/>
                                  <a:pt x="4928" y="2295"/>
                                  <a:pt x="4921" y="2277"/>
                                </a:cubicBezTo>
                                <a:cubicBezTo>
                                  <a:pt x="4903" y="2234"/>
                                  <a:pt x="4855" y="2213"/>
                                  <a:pt x="4773" y="2213"/>
                                </a:cubicBezTo>
                                <a:cubicBezTo>
                                  <a:pt x="4722" y="2213"/>
                                  <a:pt x="4674" y="2219"/>
                                  <a:pt x="4631" y="2233"/>
                                </a:cubicBezTo>
                                <a:cubicBezTo>
                                  <a:pt x="4584" y="2246"/>
                                  <a:pt x="4554" y="2259"/>
                                  <a:pt x="4483" y="2299"/>
                                </a:cubicBezTo>
                                <a:cubicBezTo>
                                  <a:pt x="4536" y="2088"/>
                                  <a:pt x="4536" y="2088"/>
                                  <a:pt x="4536" y="2088"/>
                                </a:cubicBezTo>
                                <a:cubicBezTo>
                                  <a:pt x="4561" y="2085"/>
                                  <a:pt x="4580" y="2081"/>
                                  <a:pt x="4592" y="2080"/>
                                </a:cubicBezTo>
                                <a:cubicBezTo>
                                  <a:pt x="4658" y="2070"/>
                                  <a:pt x="4700" y="2066"/>
                                  <a:pt x="4757" y="2066"/>
                                </a:cubicBezTo>
                                <a:cubicBezTo>
                                  <a:pt x="4848" y="2066"/>
                                  <a:pt x="4914" y="2076"/>
                                  <a:pt x="4975" y="2099"/>
                                </a:cubicBezTo>
                                <a:cubicBezTo>
                                  <a:pt x="5012" y="2114"/>
                                  <a:pt x="5043" y="2136"/>
                                  <a:pt x="5061" y="2161"/>
                                </a:cubicBezTo>
                                <a:cubicBezTo>
                                  <a:pt x="5090" y="2200"/>
                                  <a:pt x="5099" y="2244"/>
                                  <a:pt x="5099" y="2376"/>
                                </a:cubicBezTo>
                                <a:cubicBezTo>
                                  <a:pt x="5099" y="2652"/>
                                  <a:pt x="5099" y="2652"/>
                                  <a:pt x="5099" y="2652"/>
                                </a:cubicBezTo>
                                <a:cubicBezTo>
                                  <a:pt x="5099" y="2708"/>
                                  <a:pt x="5102" y="2747"/>
                                  <a:pt x="5110" y="2790"/>
                                </a:cubicBezTo>
                                <a:cubicBezTo>
                                  <a:pt x="5115" y="2825"/>
                                  <a:pt x="5120" y="2840"/>
                                  <a:pt x="5134" y="2873"/>
                                </a:cubicBezTo>
                                <a:lnTo>
                                  <a:pt x="4962" y="2873"/>
                                </a:lnTo>
                                <a:close/>
                                <a:moveTo>
                                  <a:pt x="4830" y="2481"/>
                                </a:moveTo>
                                <a:cubicBezTo>
                                  <a:pt x="4686" y="2481"/>
                                  <a:pt x="4609" y="2532"/>
                                  <a:pt x="4609" y="2624"/>
                                </a:cubicBezTo>
                                <a:cubicBezTo>
                                  <a:pt x="4609" y="2703"/>
                                  <a:pt x="4664" y="2754"/>
                                  <a:pt x="4750" y="2754"/>
                                </a:cubicBezTo>
                                <a:cubicBezTo>
                                  <a:pt x="4867" y="2754"/>
                                  <a:pt x="4931" y="2677"/>
                                  <a:pt x="4931" y="2536"/>
                                </a:cubicBezTo>
                                <a:cubicBezTo>
                                  <a:pt x="4931" y="2521"/>
                                  <a:pt x="4931" y="2504"/>
                                  <a:pt x="4930" y="2488"/>
                                </a:cubicBezTo>
                                <a:cubicBezTo>
                                  <a:pt x="4880" y="2483"/>
                                  <a:pt x="4860" y="2481"/>
                                  <a:pt x="4830" y="2481"/>
                                </a:cubicBezTo>
                              </a:path>
                            </a:pathLst>
                          </a:custGeom>
                          <a:solidFill>
                            <a:srgbClr val="003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6"/>
                        <wps:cNvSpPr>
                          <a:spLocks noChangeAspect="1" noEditPoints="1"/>
                        </wps:cNvSpPr>
                        <wps:spPr bwMode="auto">
                          <a:xfrm>
                            <a:off x="-3253" y="1286"/>
                            <a:ext cx="26222" cy="4507"/>
                          </a:xfrm>
                          <a:custGeom>
                            <a:avLst/>
                            <a:gdLst>
                              <a:gd name="T0" fmla="*/ 108 w 11101"/>
                              <a:gd name="T1" fmla="*/ 597 h 1908"/>
                              <a:gd name="T2" fmla="*/ 738 w 11101"/>
                              <a:gd name="T3" fmla="*/ 203 h 1908"/>
                              <a:gd name="T4" fmla="*/ 1129 w 11101"/>
                              <a:gd name="T5" fmla="*/ 860 h 1908"/>
                              <a:gd name="T6" fmla="*/ 1316 w 11101"/>
                              <a:gd name="T7" fmla="*/ 451 h 1908"/>
                              <a:gd name="T8" fmla="*/ 1507 w 11101"/>
                              <a:gd name="T9" fmla="*/ 267 h 1908"/>
                              <a:gd name="T10" fmla="*/ 1737 w 11101"/>
                              <a:gd name="T11" fmla="*/ 463 h 1908"/>
                              <a:gd name="T12" fmla="*/ 2240 w 11101"/>
                              <a:gd name="T13" fmla="*/ 209 h 1908"/>
                              <a:gd name="T14" fmla="*/ 2476 w 11101"/>
                              <a:gd name="T15" fmla="*/ 624 h 1908"/>
                              <a:gd name="T16" fmla="*/ 2690 w 11101"/>
                              <a:gd name="T17" fmla="*/ 202 h 1908"/>
                              <a:gd name="T18" fmla="*/ 3107 w 11101"/>
                              <a:gd name="T19" fmla="*/ 360 h 1908"/>
                              <a:gd name="T20" fmla="*/ 3635 w 11101"/>
                              <a:gd name="T21" fmla="*/ 252 h 1908"/>
                              <a:gd name="T22" fmla="*/ 3874 w 11101"/>
                              <a:gd name="T23" fmla="*/ 202 h 1908"/>
                              <a:gd name="T24" fmla="*/ 4288 w 11101"/>
                              <a:gd name="T25" fmla="*/ 98 h 1908"/>
                              <a:gd name="T26" fmla="*/ 4470 w 11101"/>
                              <a:gd name="T27" fmla="*/ 285 h 1908"/>
                              <a:gd name="T28" fmla="*/ 4858 w 11101"/>
                              <a:gd name="T29" fmla="*/ 444 h 1908"/>
                              <a:gd name="T30" fmla="*/ 5491 w 11101"/>
                              <a:gd name="T31" fmla="*/ 214 h 1908"/>
                              <a:gd name="T32" fmla="*/ 5847 w 11101"/>
                              <a:gd name="T33" fmla="*/ 305 h 1908"/>
                              <a:gd name="T34" fmla="*/ 6471 w 11101"/>
                              <a:gd name="T35" fmla="*/ 249 h 1908"/>
                              <a:gd name="T36" fmla="*/ 6468 w 11101"/>
                              <a:gd name="T37" fmla="*/ 326 h 1908"/>
                              <a:gd name="T38" fmla="*/ 6842 w 11101"/>
                              <a:gd name="T39" fmla="*/ 699 h 1908"/>
                              <a:gd name="T40" fmla="*/ 7451 w 11101"/>
                              <a:gd name="T41" fmla="*/ 321 h 1908"/>
                              <a:gd name="T42" fmla="*/ 7760 w 11101"/>
                              <a:gd name="T43" fmla="*/ 286 h 1908"/>
                              <a:gd name="T44" fmla="*/ 7822 w 11101"/>
                              <a:gd name="T45" fmla="*/ 575 h 1908"/>
                              <a:gd name="T46" fmla="*/ 8270 w 11101"/>
                              <a:gd name="T47" fmla="*/ 676 h 1908"/>
                              <a:gd name="T48" fmla="*/ 8336 w 11101"/>
                              <a:gd name="T49" fmla="*/ 77 h 1908"/>
                              <a:gd name="T50" fmla="*/ 8761 w 11101"/>
                              <a:gd name="T51" fmla="*/ 621 h 1908"/>
                              <a:gd name="T52" fmla="*/ 9170 w 11101"/>
                              <a:gd name="T53" fmla="*/ 685 h 1908"/>
                              <a:gd name="T54" fmla="*/ 9986 w 11101"/>
                              <a:gd name="T55" fmla="*/ 369 h 1908"/>
                              <a:gd name="T56" fmla="*/ 9898 w 11101"/>
                              <a:gd name="T57" fmla="*/ 624 h 1908"/>
                              <a:gd name="T58" fmla="*/ 10320 w 11101"/>
                              <a:gd name="T59" fmla="*/ 685 h 1908"/>
                              <a:gd name="T60" fmla="*/ 10968 w 11101"/>
                              <a:gd name="T61" fmla="*/ 172 h 1908"/>
                              <a:gd name="T62" fmla="*/ 367 w 11101"/>
                              <a:gd name="T63" fmla="*/ 1707 h 1908"/>
                              <a:gd name="T64" fmla="*/ 367 w 11101"/>
                              <a:gd name="T65" fmla="*/ 1707 h 1908"/>
                              <a:gd name="T66" fmla="*/ 785 w 11101"/>
                              <a:gd name="T67" fmla="*/ 1302 h 1908"/>
                              <a:gd name="T68" fmla="*/ 1131 w 11101"/>
                              <a:gd name="T69" fmla="*/ 1223 h 1908"/>
                              <a:gd name="T70" fmla="*/ 1379 w 11101"/>
                              <a:gd name="T71" fmla="*/ 1706 h 1908"/>
                              <a:gd name="T72" fmla="*/ 1647 w 11101"/>
                              <a:gd name="T73" fmla="*/ 1491 h 1908"/>
                              <a:gd name="T74" fmla="*/ 2328 w 11101"/>
                              <a:gd name="T75" fmla="*/ 1717 h 1908"/>
                              <a:gd name="T76" fmla="*/ 2051 w 11101"/>
                              <a:gd name="T77" fmla="*/ 1395 h 1908"/>
                              <a:gd name="T78" fmla="*/ 2571 w 11101"/>
                              <a:gd name="T79" fmla="*/ 1147 h 1908"/>
                              <a:gd name="T80" fmla="*/ 3050 w 11101"/>
                              <a:gd name="T81" fmla="*/ 1099 h 1908"/>
                              <a:gd name="T82" fmla="*/ 3383 w 11101"/>
                              <a:gd name="T83" fmla="*/ 1023 h 1908"/>
                              <a:gd name="T84" fmla="*/ 3794 w 11101"/>
                              <a:gd name="T85" fmla="*/ 1022 h 1908"/>
                              <a:gd name="T86" fmla="*/ 4398 w 11101"/>
                              <a:gd name="T87" fmla="*/ 1375 h 1908"/>
                              <a:gd name="T88" fmla="*/ 4239 w 11101"/>
                              <a:gd name="T89" fmla="*/ 1312 h 1908"/>
                              <a:gd name="T90" fmla="*/ 4690 w 11101"/>
                              <a:gd name="T91" fmla="*/ 1303 h 1908"/>
                              <a:gd name="T92" fmla="*/ 5752 w 11101"/>
                              <a:gd name="T93" fmla="*/ 1707 h 1908"/>
                              <a:gd name="T94" fmla="*/ 5729 w 11101"/>
                              <a:gd name="T95" fmla="*/ 1348 h 1908"/>
                              <a:gd name="T96" fmla="*/ 6617 w 11101"/>
                              <a:gd name="T97" fmla="*/ 1387 h 1908"/>
                              <a:gd name="T98" fmla="*/ 7034 w 11101"/>
                              <a:gd name="T99" fmla="*/ 1594 h 1908"/>
                              <a:gd name="T100" fmla="*/ 6975 w 11101"/>
                              <a:gd name="T101" fmla="*/ 1424 h 1908"/>
                              <a:gd name="T102" fmla="*/ 7530 w 11101"/>
                              <a:gd name="T103" fmla="*/ 1237 h 1908"/>
                              <a:gd name="T104" fmla="*/ 7940 w 11101"/>
                              <a:gd name="T105" fmla="*/ 1500 h 1908"/>
                              <a:gd name="T106" fmla="*/ 8125 w 11101"/>
                              <a:gd name="T107" fmla="*/ 1023 h 1908"/>
                              <a:gd name="T108" fmla="*/ 8545 w 11101"/>
                              <a:gd name="T109" fmla="*/ 1475 h 1908"/>
                              <a:gd name="T110" fmla="*/ 8969 w 11101"/>
                              <a:gd name="T111" fmla="*/ 1226 h 1908"/>
                              <a:gd name="T112" fmla="*/ 9569 w 11101"/>
                              <a:gd name="T113" fmla="*/ 1294 h 1908"/>
                              <a:gd name="T114" fmla="*/ 9584 w 11101"/>
                              <a:gd name="T115" fmla="*/ 1707 h 1908"/>
                              <a:gd name="T116" fmla="*/ 9921 w 11101"/>
                              <a:gd name="T117" fmla="*/ 1473 h 1908"/>
                              <a:gd name="T118" fmla="*/ 10767 w 11101"/>
                              <a:gd name="T119" fmla="*/ 1356 h 1908"/>
                              <a:gd name="T120" fmla="*/ 10767 w 11101"/>
                              <a:gd name="T121" fmla="*/ 1707 h 1908"/>
                              <a:gd name="T122" fmla="*/ 11044 w 11101"/>
                              <a:gd name="T123" fmla="*/ 1646 h 1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101" h="1908">
                                <a:moveTo>
                                  <a:pt x="389" y="595"/>
                                </a:moveTo>
                                <a:cubicBezTo>
                                  <a:pt x="335" y="664"/>
                                  <a:pt x="279" y="685"/>
                                  <a:pt x="159" y="685"/>
                                </a:cubicBezTo>
                                <a:cubicBezTo>
                                  <a:pt x="0" y="685"/>
                                  <a:pt x="0" y="685"/>
                                  <a:pt x="0" y="685"/>
                                </a:cubicBezTo>
                                <a:cubicBezTo>
                                  <a:pt x="0" y="42"/>
                                  <a:pt x="0" y="42"/>
                                  <a:pt x="0" y="42"/>
                                </a:cubicBezTo>
                                <a:cubicBezTo>
                                  <a:pt x="134" y="42"/>
                                  <a:pt x="134" y="42"/>
                                  <a:pt x="134" y="42"/>
                                </a:cubicBezTo>
                                <a:cubicBezTo>
                                  <a:pt x="255" y="42"/>
                                  <a:pt x="327" y="64"/>
                                  <a:pt x="387" y="133"/>
                                </a:cubicBezTo>
                                <a:cubicBezTo>
                                  <a:pt x="434" y="188"/>
                                  <a:pt x="457" y="265"/>
                                  <a:pt x="457" y="365"/>
                                </a:cubicBezTo>
                                <a:cubicBezTo>
                                  <a:pt x="457" y="463"/>
                                  <a:pt x="433" y="539"/>
                                  <a:pt x="389" y="595"/>
                                </a:cubicBezTo>
                                <a:moveTo>
                                  <a:pt x="297" y="182"/>
                                </a:moveTo>
                                <a:cubicBezTo>
                                  <a:pt x="267" y="141"/>
                                  <a:pt x="234" y="126"/>
                                  <a:pt x="176" y="126"/>
                                </a:cubicBezTo>
                                <a:cubicBezTo>
                                  <a:pt x="108" y="126"/>
                                  <a:pt x="108" y="126"/>
                                  <a:pt x="108" y="126"/>
                                </a:cubicBezTo>
                                <a:cubicBezTo>
                                  <a:pt x="108" y="597"/>
                                  <a:pt x="108" y="597"/>
                                  <a:pt x="108" y="597"/>
                                </a:cubicBezTo>
                                <a:cubicBezTo>
                                  <a:pt x="179" y="597"/>
                                  <a:pt x="179" y="597"/>
                                  <a:pt x="179" y="597"/>
                                </a:cubicBezTo>
                                <a:cubicBezTo>
                                  <a:pt x="292" y="597"/>
                                  <a:pt x="338" y="522"/>
                                  <a:pt x="338" y="376"/>
                                </a:cubicBezTo>
                                <a:cubicBezTo>
                                  <a:pt x="338" y="294"/>
                                  <a:pt x="330" y="228"/>
                                  <a:pt x="297" y="182"/>
                                </a:cubicBezTo>
                                <a:moveTo>
                                  <a:pt x="648" y="478"/>
                                </a:moveTo>
                                <a:cubicBezTo>
                                  <a:pt x="648" y="485"/>
                                  <a:pt x="648" y="485"/>
                                  <a:pt x="648" y="485"/>
                                </a:cubicBezTo>
                                <a:cubicBezTo>
                                  <a:pt x="648" y="550"/>
                                  <a:pt x="672" y="619"/>
                                  <a:pt x="764" y="619"/>
                                </a:cubicBezTo>
                                <a:cubicBezTo>
                                  <a:pt x="808" y="619"/>
                                  <a:pt x="846" y="603"/>
                                  <a:pt x="881" y="572"/>
                                </a:cubicBezTo>
                                <a:cubicBezTo>
                                  <a:pt x="921" y="635"/>
                                  <a:pt x="921" y="635"/>
                                  <a:pt x="921" y="635"/>
                                </a:cubicBezTo>
                                <a:cubicBezTo>
                                  <a:pt x="872" y="676"/>
                                  <a:pt x="815" y="697"/>
                                  <a:pt x="752" y="697"/>
                                </a:cubicBezTo>
                                <a:cubicBezTo>
                                  <a:pt x="619" y="697"/>
                                  <a:pt x="536" y="601"/>
                                  <a:pt x="536" y="451"/>
                                </a:cubicBezTo>
                                <a:cubicBezTo>
                                  <a:pt x="536" y="368"/>
                                  <a:pt x="553" y="313"/>
                                  <a:pt x="594" y="267"/>
                                </a:cubicBezTo>
                                <a:cubicBezTo>
                                  <a:pt x="632" y="223"/>
                                  <a:pt x="679" y="203"/>
                                  <a:pt x="738" y="203"/>
                                </a:cubicBezTo>
                                <a:cubicBezTo>
                                  <a:pt x="785" y="203"/>
                                  <a:pt x="827" y="215"/>
                                  <a:pt x="867" y="252"/>
                                </a:cubicBezTo>
                                <a:cubicBezTo>
                                  <a:pt x="908" y="289"/>
                                  <a:pt x="929" y="346"/>
                                  <a:pt x="929" y="456"/>
                                </a:cubicBezTo>
                                <a:cubicBezTo>
                                  <a:pt x="929" y="478"/>
                                  <a:pt x="929" y="478"/>
                                  <a:pt x="929" y="478"/>
                                </a:cubicBezTo>
                                <a:lnTo>
                                  <a:pt x="648" y="478"/>
                                </a:lnTo>
                                <a:close/>
                                <a:moveTo>
                                  <a:pt x="738" y="281"/>
                                </a:moveTo>
                                <a:cubicBezTo>
                                  <a:pt x="681" y="281"/>
                                  <a:pt x="649" y="326"/>
                                  <a:pt x="649" y="402"/>
                                </a:cubicBezTo>
                                <a:cubicBezTo>
                                  <a:pt x="823" y="402"/>
                                  <a:pt x="823" y="402"/>
                                  <a:pt x="823" y="402"/>
                                </a:cubicBezTo>
                                <a:cubicBezTo>
                                  <a:pt x="823" y="326"/>
                                  <a:pt x="789" y="281"/>
                                  <a:pt x="738" y="281"/>
                                </a:cubicBezTo>
                                <a:moveTo>
                                  <a:pt x="1239" y="694"/>
                                </a:moveTo>
                                <a:cubicBezTo>
                                  <a:pt x="1199" y="694"/>
                                  <a:pt x="1160" y="681"/>
                                  <a:pt x="1127" y="656"/>
                                </a:cubicBezTo>
                                <a:cubicBezTo>
                                  <a:pt x="1127" y="656"/>
                                  <a:pt x="1129" y="676"/>
                                  <a:pt x="1129" y="702"/>
                                </a:cubicBezTo>
                                <a:cubicBezTo>
                                  <a:pt x="1129" y="860"/>
                                  <a:pt x="1129" y="860"/>
                                  <a:pt x="1129" y="860"/>
                                </a:cubicBezTo>
                                <a:cubicBezTo>
                                  <a:pt x="1031" y="885"/>
                                  <a:pt x="1031" y="885"/>
                                  <a:pt x="1031" y="885"/>
                                </a:cubicBezTo>
                                <a:cubicBezTo>
                                  <a:pt x="1031" y="336"/>
                                  <a:pt x="1031" y="336"/>
                                  <a:pt x="1031" y="336"/>
                                </a:cubicBezTo>
                                <a:cubicBezTo>
                                  <a:pt x="1031" y="278"/>
                                  <a:pt x="1028" y="254"/>
                                  <a:pt x="1021" y="219"/>
                                </a:cubicBezTo>
                                <a:cubicBezTo>
                                  <a:pt x="1115" y="202"/>
                                  <a:pt x="1115" y="202"/>
                                  <a:pt x="1115" y="202"/>
                                </a:cubicBezTo>
                                <a:cubicBezTo>
                                  <a:pt x="1120" y="218"/>
                                  <a:pt x="1122" y="231"/>
                                  <a:pt x="1123" y="260"/>
                                </a:cubicBezTo>
                                <a:cubicBezTo>
                                  <a:pt x="1153" y="224"/>
                                  <a:pt x="1199" y="204"/>
                                  <a:pt x="1248" y="204"/>
                                </a:cubicBezTo>
                                <a:cubicBezTo>
                                  <a:pt x="1343" y="204"/>
                                  <a:pt x="1426" y="276"/>
                                  <a:pt x="1426" y="440"/>
                                </a:cubicBezTo>
                                <a:cubicBezTo>
                                  <a:pt x="1426" y="596"/>
                                  <a:pt x="1359" y="694"/>
                                  <a:pt x="1239" y="694"/>
                                </a:cubicBezTo>
                                <a:moveTo>
                                  <a:pt x="1129" y="337"/>
                                </a:moveTo>
                                <a:cubicBezTo>
                                  <a:pt x="1129" y="571"/>
                                  <a:pt x="1129" y="571"/>
                                  <a:pt x="1129" y="571"/>
                                </a:cubicBezTo>
                                <a:cubicBezTo>
                                  <a:pt x="1154" y="596"/>
                                  <a:pt x="1186" y="613"/>
                                  <a:pt x="1217" y="613"/>
                                </a:cubicBezTo>
                                <a:cubicBezTo>
                                  <a:pt x="1285" y="613"/>
                                  <a:pt x="1316" y="562"/>
                                  <a:pt x="1316" y="451"/>
                                </a:cubicBezTo>
                                <a:cubicBezTo>
                                  <a:pt x="1316" y="346"/>
                                  <a:pt x="1296" y="289"/>
                                  <a:pt x="1229" y="289"/>
                                </a:cubicBezTo>
                                <a:cubicBezTo>
                                  <a:pt x="1192" y="289"/>
                                  <a:pt x="1157" y="306"/>
                                  <a:pt x="1129" y="337"/>
                                </a:cubicBezTo>
                                <a:moveTo>
                                  <a:pt x="1843" y="704"/>
                                </a:moveTo>
                                <a:cubicBezTo>
                                  <a:pt x="1814" y="693"/>
                                  <a:pt x="1790" y="671"/>
                                  <a:pt x="1779" y="641"/>
                                </a:cubicBezTo>
                                <a:cubicBezTo>
                                  <a:pt x="1741" y="684"/>
                                  <a:pt x="1700" y="699"/>
                                  <a:pt x="1650" y="699"/>
                                </a:cubicBezTo>
                                <a:cubicBezTo>
                                  <a:pt x="1542" y="699"/>
                                  <a:pt x="1494" y="639"/>
                                  <a:pt x="1494" y="557"/>
                                </a:cubicBezTo>
                                <a:cubicBezTo>
                                  <a:pt x="1494" y="449"/>
                                  <a:pt x="1575" y="394"/>
                                  <a:pt x="1726" y="394"/>
                                </a:cubicBezTo>
                                <a:cubicBezTo>
                                  <a:pt x="1757" y="394"/>
                                  <a:pt x="1757" y="394"/>
                                  <a:pt x="1757" y="394"/>
                                </a:cubicBezTo>
                                <a:cubicBezTo>
                                  <a:pt x="1757" y="369"/>
                                  <a:pt x="1757" y="369"/>
                                  <a:pt x="1757" y="369"/>
                                </a:cubicBezTo>
                                <a:cubicBezTo>
                                  <a:pt x="1757" y="315"/>
                                  <a:pt x="1748" y="286"/>
                                  <a:pt x="1692" y="286"/>
                                </a:cubicBezTo>
                                <a:cubicBezTo>
                                  <a:pt x="1625" y="286"/>
                                  <a:pt x="1552" y="340"/>
                                  <a:pt x="1552" y="340"/>
                                </a:cubicBezTo>
                                <a:cubicBezTo>
                                  <a:pt x="1507" y="267"/>
                                  <a:pt x="1507" y="267"/>
                                  <a:pt x="1507" y="267"/>
                                </a:cubicBezTo>
                                <a:cubicBezTo>
                                  <a:pt x="1577" y="222"/>
                                  <a:pt x="1636" y="202"/>
                                  <a:pt x="1706" y="202"/>
                                </a:cubicBezTo>
                                <a:cubicBezTo>
                                  <a:pt x="1780" y="202"/>
                                  <a:pt x="1829" y="229"/>
                                  <a:pt x="1849" y="280"/>
                                </a:cubicBezTo>
                                <a:cubicBezTo>
                                  <a:pt x="1858" y="301"/>
                                  <a:pt x="1858" y="326"/>
                                  <a:pt x="1857" y="396"/>
                                </a:cubicBezTo>
                                <a:cubicBezTo>
                                  <a:pt x="1855" y="530"/>
                                  <a:pt x="1855" y="530"/>
                                  <a:pt x="1855" y="530"/>
                                </a:cubicBezTo>
                                <a:cubicBezTo>
                                  <a:pt x="1854" y="594"/>
                                  <a:pt x="1860" y="614"/>
                                  <a:pt x="1896" y="639"/>
                                </a:cubicBezTo>
                                <a:lnTo>
                                  <a:pt x="1843" y="704"/>
                                </a:lnTo>
                                <a:close/>
                                <a:moveTo>
                                  <a:pt x="1737" y="463"/>
                                </a:moveTo>
                                <a:cubicBezTo>
                                  <a:pt x="1635" y="463"/>
                                  <a:pt x="1604" y="492"/>
                                  <a:pt x="1604" y="552"/>
                                </a:cubicBezTo>
                                <a:cubicBezTo>
                                  <a:pt x="1604" y="597"/>
                                  <a:pt x="1628" y="624"/>
                                  <a:pt x="1669" y="624"/>
                                </a:cubicBezTo>
                                <a:cubicBezTo>
                                  <a:pt x="1702" y="624"/>
                                  <a:pt x="1733" y="605"/>
                                  <a:pt x="1754" y="575"/>
                                </a:cubicBezTo>
                                <a:cubicBezTo>
                                  <a:pt x="1756" y="464"/>
                                  <a:pt x="1756" y="464"/>
                                  <a:pt x="1756" y="464"/>
                                </a:cubicBezTo>
                                <a:cubicBezTo>
                                  <a:pt x="1756" y="464"/>
                                  <a:pt x="1745" y="463"/>
                                  <a:pt x="1737" y="463"/>
                                </a:cubicBezTo>
                                <a:moveTo>
                                  <a:pt x="2240" y="209"/>
                                </a:moveTo>
                                <a:cubicBezTo>
                                  <a:pt x="2228" y="203"/>
                                  <a:pt x="2218" y="202"/>
                                  <a:pt x="2203" y="202"/>
                                </a:cubicBezTo>
                                <a:cubicBezTo>
                                  <a:pt x="2158" y="202"/>
                                  <a:pt x="2121" y="226"/>
                                  <a:pt x="2084" y="277"/>
                                </a:cubicBezTo>
                                <a:cubicBezTo>
                                  <a:pt x="2084" y="251"/>
                                  <a:pt x="2077" y="224"/>
                                  <a:pt x="2066" y="203"/>
                                </a:cubicBezTo>
                                <a:cubicBezTo>
                                  <a:pt x="1972" y="227"/>
                                  <a:pt x="1972" y="227"/>
                                  <a:pt x="1972" y="227"/>
                                </a:cubicBezTo>
                                <a:cubicBezTo>
                                  <a:pt x="1982" y="255"/>
                                  <a:pt x="1989" y="293"/>
                                  <a:pt x="1989" y="353"/>
                                </a:cubicBezTo>
                                <a:cubicBezTo>
                                  <a:pt x="1989" y="685"/>
                                  <a:pt x="1989" y="685"/>
                                  <a:pt x="1989" y="685"/>
                                </a:cubicBezTo>
                                <a:cubicBezTo>
                                  <a:pt x="2091" y="685"/>
                                  <a:pt x="2091" y="685"/>
                                  <a:pt x="2091" y="685"/>
                                </a:cubicBezTo>
                                <a:cubicBezTo>
                                  <a:pt x="2091" y="367"/>
                                  <a:pt x="2091" y="367"/>
                                  <a:pt x="2091" y="367"/>
                                </a:cubicBezTo>
                                <a:cubicBezTo>
                                  <a:pt x="2100" y="329"/>
                                  <a:pt x="2137" y="297"/>
                                  <a:pt x="2179" y="297"/>
                                </a:cubicBezTo>
                                <a:cubicBezTo>
                                  <a:pt x="2190" y="297"/>
                                  <a:pt x="2198" y="300"/>
                                  <a:pt x="2208" y="304"/>
                                </a:cubicBezTo>
                                <a:lnTo>
                                  <a:pt x="2240" y="209"/>
                                </a:lnTo>
                                <a:close/>
                                <a:moveTo>
                                  <a:pt x="2419" y="215"/>
                                </a:moveTo>
                                <a:cubicBezTo>
                                  <a:pt x="2419" y="168"/>
                                  <a:pt x="2423" y="111"/>
                                  <a:pt x="2427" y="73"/>
                                </a:cubicBezTo>
                                <a:cubicBezTo>
                                  <a:pt x="2322" y="98"/>
                                  <a:pt x="2322" y="98"/>
                                  <a:pt x="2322" y="98"/>
                                </a:cubicBezTo>
                                <a:cubicBezTo>
                                  <a:pt x="2318" y="134"/>
                                  <a:pt x="2318" y="175"/>
                                  <a:pt x="2318" y="215"/>
                                </a:cubicBezTo>
                                <a:cubicBezTo>
                                  <a:pt x="2266" y="215"/>
                                  <a:pt x="2266" y="215"/>
                                  <a:pt x="2266" y="215"/>
                                </a:cubicBezTo>
                                <a:cubicBezTo>
                                  <a:pt x="2266" y="285"/>
                                  <a:pt x="2266" y="285"/>
                                  <a:pt x="2266" y="285"/>
                                </a:cubicBezTo>
                                <a:cubicBezTo>
                                  <a:pt x="2318" y="285"/>
                                  <a:pt x="2318" y="285"/>
                                  <a:pt x="2318" y="285"/>
                                </a:cubicBezTo>
                                <a:cubicBezTo>
                                  <a:pt x="2318" y="576"/>
                                  <a:pt x="2318" y="576"/>
                                  <a:pt x="2318" y="576"/>
                                </a:cubicBezTo>
                                <a:cubicBezTo>
                                  <a:pt x="2318" y="643"/>
                                  <a:pt x="2349" y="697"/>
                                  <a:pt x="2440" y="697"/>
                                </a:cubicBezTo>
                                <a:cubicBezTo>
                                  <a:pt x="2472" y="697"/>
                                  <a:pt x="2502" y="690"/>
                                  <a:pt x="2532" y="676"/>
                                </a:cubicBezTo>
                                <a:cubicBezTo>
                                  <a:pt x="2519" y="615"/>
                                  <a:pt x="2519" y="615"/>
                                  <a:pt x="2519" y="615"/>
                                </a:cubicBezTo>
                                <a:cubicBezTo>
                                  <a:pt x="2502" y="622"/>
                                  <a:pt x="2490" y="624"/>
                                  <a:pt x="2476" y="624"/>
                                </a:cubicBezTo>
                                <a:cubicBezTo>
                                  <a:pt x="2431" y="624"/>
                                  <a:pt x="2418" y="608"/>
                                  <a:pt x="2418" y="549"/>
                                </a:cubicBezTo>
                                <a:cubicBezTo>
                                  <a:pt x="2418" y="285"/>
                                  <a:pt x="2418" y="285"/>
                                  <a:pt x="2418" y="285"/>
                                </a:cubicBezTo>
                                <a:cubicBezTo>
                                  <a:pt x="2504" y="285"/>
                                  <a:pt x="2504" y="285"/>
                                  <a:pt x="2504" y="285"/>
                                </a:cubicBezTo>
                                <a:cubicBezTo>
                                  <a:pt x="2531" y="215"/>
                                  <a:pt x="2531" y="215"/>
                                  <a:pt x="2531" y="215"/>
                                </a:cubicBezTo>
                                <a:cubicBezTo>
                                  <a:pt x="2419" y="215"/>
                                  <a:pt x="2419" y="215"/>
                                  <a:pt x="2419" y="215"/>
                                </a:cubicBezTo>
                                <a:moveTo>
                                  <a:pt x="3207" y="685"/>
                                </a:moveTo>
                                <a:cubicBezTo>
                                  <a:pt x="3207" y="341"/>
                                  <a:pt x="3207" y="341"/>
                                  <a:pt x="3207" y="341"/>
                                </a:cubicBezTo>
                                <a:cubicBezTo>
                                  <a:pt x="3207" y="243"/>
                                  <a:pt x="3161" y="204"/>
                                  <a:pt x="3084" y="204"/>
                                </a:cubicBezTo>
                                <a:cubicBezTo>
                                  <a:pt x="3034" y="204"/>
                                  <a:pt x="2989" y="226"/>
                                  <a:pt x="2944" y="272"/>
                                </a:cubicBezTo>
                                <a:cubicBezTo>
                                  <a:pt x="2910" y="217"/>
                                  <a:pt x="2873" y="204"/>
                                  <a:pt x="2832" y="204"/>
                                </a:cubicBezTo>
                                <a:cubicBezTo>
                                  <a:pt x="2788" y="204"/>
                                  <a:pt x="2744" y="225"/>
                                  <a:pt x="2707" y="263"/>
                                </a:cubicBezTo>
                                <a:cubicBezTo>
                                  <a:pt x="2705" y="237"/>
                                  <a:pt x="2699" y="217"/>
                                  <a:pt x="2690" y="202"/>
                                </a:cubicBezTo>
                                <a:cubicBezTo>
                                  <a:pt x="2597" y="228"/>
                                  <a:pt x="2597" y="228"/>
                                  <a:pt x="2597" y="228"/>
                                </a:cubicBezTo>
                                <a:cubicBezTo>
                                  <a:pt x="2608" y="254"/>
                                  <a:pt x="2614" y="289"/>
                                  <a:pt x="2614" y="347"/>
                                </a:cubicBezTo>
                                <a:cubicBezTo>
                                  <a:pt x="2614" y="685"/>
                                  <a:pt x="2614" y="685"/>
                                  <a:pt x="2614" y="685"/>
                                </a:cubicBezTo>
                                <a:cubicBezTo>
                                  <a:pt x="2713" y="685"/>
                                  <a:pt x="2713" y="685"/>
                                  <a:pt x="2713" y="685"/>
                                </a:cubicBezTo>
                                <a:cubicBezTo>
                                  <a:pt x="2713" y="336"/>
                                  <a:pt x="2713" y="336"/>
                                  <a:pt x="2713" y="336"/>
                                </a:cubicBezTo>
                                <a:cubicBezTo>
                                  <a:pt x="2748" y="305"/>
                                  <a:pt x="2781" y="290"/>
                                  <a:pt x="2810" y="290"/>
                                </a:cubicBezTo>
                                <a:cubicBezTo>
                                  <a:pt x="2849" y="290"/>
                                  <a:pt x="2861" y="308"/>
                                  <a:pt x="2861" y="362"/>
                                </a:cubicBezTo>
                                <a:cubicBezTo>
                                  <a:pt x="2861" y="685"/>
                                  <a:pt x="2861" y="685"/>
                                  <a:pt x="2861" y="685"/>
                                </a:cubicBezTo>
                                <a:cubicBezTo>
                                  <a:pt x="2959" y="685"/>
                                  <a:pt x="2959" y="685"/>
                                  <a:pt x="2959" y="685"/>
                                </a:cubicBezTo>
                                <a:cubicBezTo>
                                  <a:pt x="2959" y="343"/>
                                  <a:pt x="2959" y="343"/>
                                  <a:pt x="2959" y="343"/>
                                </a:cubicBezTo>
                                <a:cubicBezTo>
                                  <a:pt x="2991" y="312"/>
                                  <a:pt x="3024" y="289"/>
                                  <a:pt x="3058" y="289"/>
                                </a:cubicBezTo>
                                <a:cubicBezTo>
                                  <a:pt x="3094" y="289"/>
                                  <a:pt x="3107" y="305"/>
                                  <a:pt x="3107" y="360"/>
                                </a:cubicBezTo>
                                <a:cubicBezTo>
                                  <a:pt x="3107" y="685"/>
                                  <a:pt x="3107" y="685"/>
                                  <a:pt x="3107" y="685"/>
                                </a:cubicBezTo>
                                <a:lnTo>
                                  <a:pt x="3207" y="685"/>
                                </a:lnTo>
                                <a:close/>
                                <a:moveTo>
                                  <a:pt x="3416" y="478"/>
                                </a:moveTo>
                                <a:cubicBezTo>
                                  <a:pt x="3416" y="485"/>
                                  <a:pt x="3416" y="485"/>
                                  <a:pt x="3416" y="485"/>
                                </a:cubicBezTo>
                                <a:cubicBezTo>
                                  <a:pt x="3416" y="550"/>
                                  <a:pt x="3440" y="619"/>
                                  <a:pt x="3532" y="619"/>
                                </a:cubicBezTo>
                                <a:cubicBezTo>
                                  <a:pt x="3576" y="619"/>
                                  <a:pt x="3614" y="603"/>
                                  <a:pt x="3649" y="572"/>
                                </a:cubicBezTo>
                                <a:cubicBezTo>
                                  <a:pt x="3689" y="635"/>
                                  <a:pt x="3689" y="635"/>
                                  <a:pt x="3689" y="635"/>
                                </a:cubicBezTo>
                                <a:cubicBezTo>
                                  <a:pt x="3640" y="676"/>
                                  <a:pt x="3583" y="697"/>
                                  <a:pt x="3520" y="697"/>
                                </a:cubicBezTo>
                                <a:cubicBezTo>
                                  <a:pt x="3387" y="697"/>
                                  <a:pt x="3303" y="601"/>
                                  <a:pt x="3303" y="451"/>
                                </a:cubicBezTo>
                                <a:cubicBezTo>
                                  <a:pt x="3303" y="368"/>
                                  <a:pt x="3321" y="313"/>
                                  <a:pt x="3362" y="267"/>
                                </a:cubicBezTo>
                                <a:cubicBezTo>
                                  <a:pt x="3400" y="223"/>
                                  <a:pt x="3446" y="203"/>
                                  <a:pt x="3506" y="203"/>
                                </a:cubicBezTo>
                                <a:cubicBezTo>
                                  <a:pt x="3552" y="203"/>
                                  <a:pt x="3595" y="215"/>
                                  <a:pt x="3635" y="252"/>
                                </a:cubicBezTo>
                                <a:cubicBezTo>
                                  <a:pt x="3676" y="289"/>
                                  <a:pt x="3697" y="346"/>
                                  <a:pt x="3697" y="456"/>
                                </a:cubicBezTo>
                                <a:cubicBezTo>
                                  <a:pt x="3697" y="478"/>
                                  <a:pt x="3697" y="478"/>
                                  <a:pt x="3697" y="478"/>
                                </a:cubicBezTo>
                                <a:lnTo>
                                  <a:pt x="3416" y="478"/>
                                </a:lnTo>
                                <a:close/>
                                <a:moveTo>
                                  <a:pt x="3506" y="281"/>
                                </a:moveTo>
                                <a:cubicBezTo>
                                  <a:pt x="3448" y="281"/>
                                  <a:pt x="3417" y="326"/>
                                  <a:pt x="3417" y="402"/>
                                </a:cubicBezTo>
                                <a:cubicBezTo>
                                  <a:pt x="3591" y="402"/>
                                  <a:pt x="3591" y="402"/>
                                  <a:pt x="3591" y="402"/>
                                </a:cubicBezTo>
                                <a:cubicBezTo>
                                  <a:pt x="3591" y="326"/>
                                  <a:pt x="3557" y="281"/>
                                  <a:pt x="3506" y="281"/>
                                </a:cubicBezTo>
                                <a:moveTo>
                                  <a:pt x="4157" y="685"/>
                                </a:moveTo>
                                <a:cubicBezTo>
                                  <a:pt x="4157" y="334"/>
                                  <a:pt x="4157" y="334"/>
                                  <a:pt x="4157" y="334"/>
                                </a:cubicBezTo>
                                <a:cubicBezTo>
                                  <a:pt x="4157" y="247"/>
                                  <a:pt x="4107" y="204"/>
                                  <a:pt x="4035" y="204"/>
                                </a:cubicBezTo>
                                <a:cubicBezTo>
                                  <a:pt x="3985" y="204"/>
                                  <a:pt x="3941" y="226"/>
                                  <a:pt x="3891" y="268"/>
                                </a:cubicBezTo>
                                <a:cubicBezTo>
                                  <a:pt x="3891" y="243"/>
                                  <a:pt x="3885" y="223"/>
                                  <a:pt x="3874" y="202"/>
                                </a:cubicBezTo>
                                <a:cubicBezTo>
                                  <a:pt x="3781" y="228"/>
                                  <a:pt x="3781" y="228"/>
                                  <a:pt x="3781" y="228"/>
                                </a:cubicBezTo>
                                <a:cubicBezTo>
                                  <a:pt x="3794" y="261"/>
                                  <a:pt x="3799" y="290"/>
                                  <a:pt x="3799" y="339"/>
                                </a:cubicBezTo>
                                <a:cubicBezTo>
                                  <a:pt x="3799" y="685"/>
                                  <a:pt x="3799" y="685"/>
                                  <a:pt x="3799" y="685"/>
                                </a:cubicBezTo>
                                <a:cubicBezTo>
                                  <a:pt x="3899" y="685"/>
                                  <a:pt x="3899" y="685"/>
                                  <a:pt x="3899" y="685"/>
                                </a:cubicBezTo>
                                <a:cubicBezTo>
                                  <a:pt x="3899" y="344"/>
                                  <a:pt x="3899" y="344"/>
                                  <a:pt x="3899" y="344"/>
                                </a:cubicBezTo>
                                <a:cubicBezTo>
                                  <a:pt x="3930" y="313"/>
                                  <a:pt x="3972" y="291"/>
                                  <a:pt x="4002" y="291"/>
                                </a:cubicBezTo>
                                <a:cubicBezTo>
                                  <a:pt x="4041" y="291"/>
                                  <a:pt x="4056" y="308"/>
                                  <a:pt x="4056" y="373"/>
                                </a:cubicBezTo>
                                <a:cubicBezTo>
                                  <a:pt x="4056" y="685"/>
                                  <a:pt x="4056" y="685"/>
                                  <a:pt x="4056" y="685"/>
                                </a:cubicBezTo>
                                <a:lnTo>
                                  <a:pt x="4157" y="685"/>
                                </a:lnTo>
                                <a:close/>
                                <a:moveTo>
                                  <a:pt x="4385" y="215"/>
                                </a:moveTo>
                                <a:cubicBezTo>
                                  <a:pt x="4385" y="168"/>
                                  <a:pt x="4389" y="111"/>
                                  <a:pt x="4393" y="73"/>
                                </a:cubicBezTo>
                                <a:cubicBezTo>
                                  <a:pt x="4288" y="98"/>
                                  <a:pt x="4288" y="98"/>
                                  <a:pt x="4288" y="98"/>
                                </a:cubicBezTo>
                                <a:cubicBezTo>
                                  <a:pt x="4283" y="134"/>
                                  <a:pt x="4283" y="175"/>
                                  <a:pt x="4283" y="215"/>
                                </a:cubicBezTo>
                                <a:cubicBezTo>
                                  <a:pt x="4231" y="215"/>
                                  <a:pt x="4231" y="215"/>
                                  <a:pt x="4231" y="215"/>
                                </a:cubicBezTo>
                                <a:cubicBezTo>
                                  <a:pt x="4231" y="285"/>
                                  <a:pt x="4231" y="285"/>
                                  <a:pt x="4231" y="285"/>
                                </a:cubicBezTo>
                                <a:cubicBezTo>
                                  <a:pt x="4283" y="285"/>
                                  <a:pt x="4283" y="285"/>
                                  <a:pt x="4283" y="285"/>
                                </a:cubicBezTo>
                                <a:cubicBezTo>
                                  <a:pt x="4283" y="576"/>
                                  <a:pt x="4283" y="576"/>
                                  <a:pt x="4283" y="576"/>
                                </a:cubicBezTo>
                                <a:cubicBezTo>
                                  <a:pt x="4283" y="643"/>
                                  <a:pt x="4315" y="697"/>
                                  <a:pt x="4406" y="697"/>
                                </a:cubicBezTo>
                                <a:cubicBezTo>
                                  <a:pt x="4438" y="697"/>
                                  <a:pt x="4468" y="690"/>
                                  <a:pt x="4498" y="676"/>
                                </a:cubicBezTo>
                                <a:cubicBezTo>
                                  <a:pt x="4485" y="615"/>
                                  <a:pt x="4485" y="615"/>
                                  <a:pt x="4485" y="615"/>
                                </a:cubicBezTo>
                                <a:cubicBezTo>
                                  <a:pt x="4468" y="622"/>
                                  <a:pt x="4456" y="624"/>
                                  <a:pt x="4442" y="624"/>
                                </a:cubicBezTo>
                                <a:cubicBezTo>
                                  <a:pt x="4397" y="624"/>
                                  <a:pt x="4384" y="608"/>
                                  <a:pt x="4384" y="549"/>
                                </a:cubicBezTo>
                                <a:cubicBezTo>
                                  <a:pt x="4384" y="285"/>
                                  <a:pt x="4384" y="285"/>
                                  <a:pt x="4384" y="285"/>
                                </a:cubicBezTo>
                                <a:cubicBezTo>
                                  <a:pt x="4470" y="285"/>
                                  <a:pt x="4470" y="285"/>
                                  <a:pt x="4470" y="285"/>
                                </a:cubicBezTo>
                                <a:cubicBezTo>
                                  <a:pt x="4497" y="215"/>
                                  <a:pt x="4497" y="215"/>
                                  <a:pt x="4497" y="215"/>
                                </a:cubicBezTo>
                                <a:cubicBezTo>
                                  <a:pt x="4385" y="215"/>
                                  <a:pt x="4385" y="215"/>
                                  <a:pt x="4385" y="215"/>
                                </a:cubicBezTo>
                                <a:moveTo>
                                  <a:pt x="5160" y="452"/>
                                </a:moveTo>
                                <a:cubicBezTo>
                                  <a:pt x="5160" y="603"/>
                                  <a:pt x="5079" y="697"/>
                                  <a:pt x="4952" y="697"/>
                                </a:cubicBezTo>
                                <a:cubicBezTo>
                                  <a:pt x="4824" y="697"/>
                                  <a:pt x="4744" y="601"/>
                                  <a:pt x="4744" y="451"/>
                                </a:cubicBezTo>
                                <a:cubicBezTo>
                                  <a:pt x="4744" y="300"/>
                                  <a:pt x="4825" y="203"/>
                                  <a:pt x="4950" y="203"/>
                                </a:cubicBezTo>
                                <a:cubicBezTo>
                                  <a:pt x="5083" y="203"/>
                                  <a:pt x="5160" y="303"/>
                                  <a:pt x="5160" y="452"/>
                                </a:cubicBezTo>
                                <a:moveTo>
                                  <a:pt x="4858" y="444"/>
                                </a:moveTo>
                                <a:cubicBezTo>
                                  <a:pt x="4858" y="581"/>
                                  <a:pt x="4892" y="621"/>
                                  <a:pt x="4953" y="621"/>
                                </a:cubicBezTo>
                                <a:cubicBezTo>
                                  <a:pt x="5014" y="621"/>
                                  <a:pt x="5047" y="571"/>
                                  <a:pt x="5047" y="453"/>
                                </a:cubicBezTo>
                                <a:cubicBezTo>
                                  <a:pt x="5047" y="321"/>
                                  <a:pt x="5010" y="281"/>
                                  <a:pt x="4951" y="281"/>
                                </a:cubicBezTo>
                                <a:cubicBezTo>
                                  <a:pt x="4886" y="281"/>
                                  <a:pt x="4858" y="330"/>
                                  <a:pt x="4858" y="444"/>
                                </a:cubicBezTo>
                                <a:moveTo>
                                  <a:pt x="5516" y="29"/>
                                </a:moveTo>
                                <a:cubicBezTo>
                                  <a:pt x="5483" y="10"/>
                                  <a:pt x="5450" y="2"/>
                                  <a:pt x="5410" y="2"/>
                                </a:cubicBezTo>
                                <a:cubicBezTo>
                                  <a:pt x="5326" y="2"/>
                                  <a:pt x="5267" y="47"/>
                                  <a:pt x="5267" y="145"/>
                                </a:cubicBezTo>
                                <a:cubicBezTo>
                                  <a:pt x="5267" y="188"/>
                                  <a:pt x="5269" y="214"/>
                                  <a:pt x="5269" y="214"/>
                                </a:cubicBezTo>
                                <a:cubicBezTo>
                                  <a:pt x="5224" y="214"/>
                                  <a:pt x="5224" y="214"/>
                                  <a:pt x="5224" y="214"/>
                                </a:cubicBezTo>
                                <a:cubicBezTo>
                                  <a:pt x="5224" y="285"/>
                                  <a:pt x="5224" y="285"/>
                                  <a:pt x="5224" y="285"/>
                                </a:cubicBezTo>
                                <a:cubicBezTo>
                                  <a:pt x="5268" y="285"/>
                                  <a:pt x="5268" y="285"/>
                                  <a:pt x="5268" y="285"/>
                                </a:cubicBezTo>
                                <a:cubicBezTo>
                                  <a:pt x="5268" y="685"/>
                                  <a:pt x="5268" y="685"/>
                                  <a:pt x="5268" y="685"/>
                                </a:cubicBezTo>
                                <a:cubicBezTo>
                                  <a:pt x="5369" y="685"/>
                                  <a:pt x="5369" y="685"/>
                                  <a:pt x="5369" y="685"/>
                                </a:cubicBezTo>
                                <a:cubicBezTo>
                                  <a:pt x="5369" y="285"/>
                                  <a:pt x="5369" y="285"/>
                                  <a:pt x="5369" y="285"/>
                                </a:cubicBezTo>
                                <a:cubicBezTo>
                                  <a:pt x="5464" y="285"/>
                                  <a:pt x="5464" y="285"/>
                                  <a:pt x="5464" y="285"/>
                                </a:cubicBezTo>
                                <a:cubicBezTo>
                                  <a:pt x="5491" y="214"/>
                                  <a:pt x="5491" y="214"/>
                                  <a:pt x="5491" y="214"/>
                                </a:cubicBezTo>
                                <a:cubicBezTo>
                                  <a:pt x="5368" y="214"/>
                                  <a:pt x="5368" y="214"/>
                                  <a:pt x="5368" y="214"/>
                                </a:cubicBezTo>
                                <a:cubicBezTo>
                                  <a:pt x="5368" y="143"/>
                                  <a:pt x="5368" y="143"/>
                                  <a:pt x="5368" y="143"/>
                                </a:cubicBezTo>
                                <a:cubicBezTo>
                                  <a:pt x="5368" y="101"/>
                                  <a:pt x="5390" y="77"/>
                                  <a:pt x="5426" y="77"/>
                                </a:cubicBezTo>
                                <a:cubicBezTo>
                                  <a:pt x="5445" y="77"/>
                                  <a:pt x="5459" y="83"/>
                                  <a:pt x="5482" y="94"/>
                                </a:cubicBezTo>
                                <a:lnTo>
                                  <a:pt x="5516" y="29"/>
                                </a:lnTo>
                                <a:close/>
                                <a:moveTo>
                                  <a:pt x="6106" y="685"/>
                                </a:moveTo>
                                <a:cubicBezTo>
                                  <a:pt x="6106" y="594"/>
                                  <a:pt x="6106" y="594"/>
                                  <a:pt x="6106" y="594"/>
                                </a:cubicBezTo>
                                <a:cubicBezTo>
                                  <a:pt x="5848" y="594"/>
                                  <a:pt x="5848" y="594"/>
                                  <a:pt x="5848" y="594"/>
                                </a:cubicBezTo>
                                <a:cubicBezTo>
                                  <a:pt x="5848" y="393"/>
                                  <a:pt x="5848" y="393"/>
                                  <a:pt x="5848" y="393"/>
                                </a:cubicBezTo>
                                <a:cubicBezTo>
                                  <a:pt x="6044" y="393"/>
                                  <a:pt x="6044" y="393"/>
                                  <a:pt x="6044" y="393"/>
                                </a:cubicBezTo>
                                <a:cubicBezTo>
                                  <a:pt x="6044" y="305"/>
                                  <a:pt x="6044" y="305"/>
                                  <a:pt x="6044" y="305"/>
                                </a:cubicBezTo>
                                <a:cubicBezTo>
                                  <a:pt x="5847" y="305"/>
                                  <a:pt x="5847" y="305"/>
                                  <a:pt x="5847" y="305"/>
                                </a:cubicBezTo>
                                <a:cubicBezTo>
                                  <a:pt x="5847" y="129"/>
                                  <a:pt x="5847" y="129"/>
                                  <a:pt x="5847" y="129"/>
                                </a:cubicBezTo>
                                <a:cubicBezTo>
                                  <a:pt x="6082" y="129"/>
                                  <a:pt x="6082" y="129"/>
                                  <a:pt x="6082" y="129"/>
                                </a:cubicBezTo>
                                <a:cubicBezTo>
                                  <a:pt x="6096" y="42"/>
                                  <a:pt x="6096" y="42"/>
                                  <a:pt x="6096" y="42"/>
                                </a:cubicBezTo>
                                <a:cubicBezTo>
                                  <a:pt x="5739" y="42"/>
                                  <a:pt x="5739" y="42"/>
                                  <a:pt x="5739" y="42"/>
                                </a:cubicBezTo>
                                <a:cubicBezTo>
                                  <a:pt x="5739" y="685"/>
                                  <a:pt x="5739" y="685"/>
                                  <a:pt x="5739" y="685"/>
                                </a:cubicBezTo>
                                <a:lnTo>
                                  <a:pt x="6106" y="685"/>
                                </a:lnTo>
                                <a:close/>
                                <a:moveTo>
                                  <a:pt x="6490" y="685"/>
                                </a:moveTo>
                                <a:cubicBezTo>
                                  <a:pt x="6486" y="675"/>
                                  <a:pt x="6485" y="668"/>
                                  <a:pt x="6482" y="649"/>
                                </a:cubicBezTo>
                                <a:cubicBezTo>
                                  <a:pt x="6450" y="680"/>
                                  <a:pt x="6413" y="695"/>
                                  <a:pt x="6367" y="695"/>
                                </a:cubicBezTo>
                                <a:cubicBezTo>
                                  <a:pt x="6247" y="695"/>
                                  <a:pt x="6174" y="601"/>
                                  <a:pt x="6174" y="454"/>
                                </a:cubicBezTo>
                                <a:cubicBezTo>
                                  <a:pt x="6174" y="307"/>
                                  <a:pt x="6256" y="206"/>
                                  <a:pt x="6369" y="206"/>
                                </a:cubicBezTo>
                                <a:cubicBezTo>
                                  <a:pt x="6409" y="206"/>
                                  <a:pt x="6442" y="219"/>
                                  <a:pt x="6471" y="249"/>
                                </a:cubicBezTo>
                                <a:cubicBezTo>
                                  <a:pt x="6471" y="249"/>
                                  <a:pt x="6468" y="213"/>
                                  <a:pt x="6468" y="172"/>
                                </a:cubicBezTo>
                                <a:cubicBezTo>
                                  <a:pt x="6468" y="0"/>
                                  <a:pt x="6468" y="0"/>
                                  <a:pt x="6468" y="0"/>
                                </a:cubicBezTo>
                                <a:cubicBezTo>
                                  <a:pt x="6569" y="16"/>
                                  <a:pt x="6569" y="16"/>
                                  <a:pt x="6569" y="16"/>
                                </a:cubicBezTo>
                                <a:cubicBezTo>
                                  <a:pt x="6569" y="521"/>
                                  <a:pt x="6569" y="521"/>
                                  <a:pt x="6569" y="521"/>
                                </a:cubicBezTo>
                                <a:cubicBezTo>
                                  <a:pt x="6569" y="614"/>
                                  <a:pt x="6575" y="662"/>
                                  <a:pt x="6584" y="685"/>
                                </a:cubicBezTo>
                                <a:lnTo>
                                  <a:pt x="6490" y="685"/>
                                </a:lnTo>
                                <a:close/>
                                <a:moveTo>
                                  <a:pt x="6468" y="326"/>
                                </a:moveTo>
                                <a:cubicBezTo>
                                  <a:pt x="6445" y="301"/>
                                  <a:pt x="6417" y="288"/>
                                  <a:pt x="6382" y="288"/>
                                </a:cubicBezTo>
                                <a:cubicBezTo>
                                  <a:pt x="6317" y="288"/>
                                  <a:pt x="6288" y="340"/>
                                  <a:pt x="6288" y="453"/>
                                </a:cubicBezTo>
                                <a:cubicBezTo>
                                  <a:pt x="6288" y="558"/>
                                  <a:pt x="6308" y="610"/>
                                  <a:pt x="6385" y="610"/>
                                </a:cubicBezTo>
                                <a:cubicBezTo>
                                  <a:pt x="6423" y="610"/>
                                  <a:pt x="6454" y="588"/>
                                  <a:pt x="6468" y="565"/>
                                </a:cubicBezTo>
                                <a:lnTo>
                                  <a:pt x="6468" y="326"/>
                                </a:lnTo>
                                <a:close/>
                                <a:moveTo>
                                  <a:pt x="7088" y="651"/>
                                </a:moveTo>
                                <a:cubicBezTo>
                                  <a:pt x="7088" y="651"/>
                                  <a:pt x="7059" y="628"/>
                                  <a:pt x="7059" y="558"/>
                                </a:cubicBezTo>
                                <a:cubicBezTo>
                                  <a:pt x="7059" y="203"/>
                                  <a:pt x="7059" y="203"/>
                                  <a:pt x="7059" y="203"/>
                                </a:cubicBezTo>
                                <a:cubicBezTo>
                                  <a:pt x="6960" y="222"/>
                                  <a:pt x="6960" y="222"/>
                                  <a:pt x="6960" y="222"/>
                                </a:cubicBezTo>
                                <a:cubicBezTo>
                                  <a:pt x="6960" y="559"/>
                                  <a:pt x="6960" y="559"/>
                                  <a:pt x="6960" y="559"/>
                                </a:cubicBezTo>
                                <a:cubicBezTo>
                                  <a:pt x="6945" y="592"/>
                                  <a:pt x="6903" y="620"/>
                                  <a:pt x="6868" y="620"/>
                                </a:cubicBezTo>
                                <a:cubicBezTo>
                                  <a:pt x="6808" y="620"/>
                                  <a:pt x="6800" y="577"/>
                                  <a:pt x="6800" y="518"/>
                                </a:cubicBezTo>
                                <a:cubicBezTo>
                                  <a:pt x="6800" y="203"/>
                                  <a:pt x="6800" y="203"/>
                                  <a:pt x="6800" y="203"/>
                                </a:cubicBezTo>
                                <a:cubicBezTo>
                                  <a:pt x="6699" y="222"/>
                                  <a:pt x="6699" y="222"/>
                                  <a:pt x="6699" y="222"/>
                                </a:cubicBezTo>
                                <a:cubicBezTo>
                                  <a:pt x="6699" y="541"/>
                                  <a:pt x="6699" y="541"/>
                                  <a:pt x="6699" y="541"/>
                                </a:cubicBezTo>
                                <a:cubicBezTo>
                                  <a:pt x="6699" y="599"/>
                                  <a:pt x="6707" y="630"/>
                                  <a:pt x="6725" y="652"/>
                                </a:cubicBezTo>
                                <a:cubicBezTo>
                                  <a:pt x="6749" y="680"/>
                                  <a:pt x="6789" y="699"/>
                                  <a:pt x="6842" y="699"/>
                                </a:cubicBezTo>
                                <a:cubicBezTo>
                                  <a:pt x="6896" y="699"/>
                                  <a:pt x="6942" y="680"/>
                                  <a:pt x="6976" y="641"/>
                                </a:cubicBezTo>
                                <a:cubicBezTo>
                                  <a:pt x="6985" y="668"/>
                                  <a:pt x="6997" y="685"/>
                                  <a:pt x="7017" y="700"/>
                                </a:cubicBezTo>
                                <a:lnTo>
                                  <a:pt x="7088" y="651"/>
                                </a:lnTo>
                                <a:close/>
                                <a:moveTo>
                                  <a:pt x="7365" y="697"/>
                                </a:moveTo>
                                <a:cubicBezTo>
                                  <a:pt x="7428" y="697"/>
                                  <a:pt x="7472" y="678"/>
                                  <a:pt x="7515" y="635"/>
                                </a:cubicBezTo>
                                <a:cubicBezTo>
                                  <a:pt x="7467" y="572"/>
                                  <a:pt x="7467" y="572"/>
                                  <a:pt x="7467" y="572"/>
                                </a:cubicBezTo>
                                <a:cubicBezTo>
                                  <a:pt x="7436" y="603"/>
                                  <a:pt x="7404" y="619"/>
                                  <a:pt x="7372" y="619"/>
                                </a:cubicBezTo>
                                <a:cubicBezTo>
                                  <a:pt x="7347" y="619"/>
                                  <a:pt x="7325" y="609"/>
                                  <a:pt x="7310" y="592"/>
                                </a:cubicBezTo>
                                <a:cubicBezTo>
                                  <a:pt x="7288" y="569"/>
                                  <a:pt x="7278" y="528"/>
                                  <a:pt x="7278" y="464"/>
                                </a:cubicBezTo>
                                <a:cubicBezTo>
                                  <a:pt x="7278" y="405"/>
                                  <a:pt x="7284" y="361"/>
                                  <a:pt x="7298" y="333"/>
                                </a:cubicBezTo>
                                <a:cubicBezTo>
                                  <a:pt x="7312" y="302"/>
                                  <a:pt x="7340" y="285"/>
                                  <a:pt x="7372" y="285"/>
                                </a:cubicBezTo>
                                <a:cubicBezTo>
                                  <a:pt x="7399" y="285"/>
                                  <a:pt x="7423" y="296"/>
                                  <a:pt x="7451" y="321"/>
                                </a:cubicBezTo>
                                <a:cubicBezTo>
                                  <a:pt x="7502" y="253"/>
                                  <a:pt x="7502" y="253"/>
                                  <a:pt x="7502" y="253"/>
                                </a:cubicBezTo>
                                <a:cubicBezTo>
                                  <a:pt x="7460" y="215"/>
                                  <a:pt x="7423" y="203"/>
                                  <a:pt x="7372" y="203"/>
                                </a:cubicBezTo>
                                <a:cubicBezTo>
                                  <a:pt x="7267" y="203"/>
                                  <a:pt x="7165" y="284"/>
                                  <a:pt x="7165" y="455"/>
                                </a:cubicBezTo>
                                <a:cubicBezTo>
                                  <a:pt x="7165" y="607"/>
                                  <a:pt x="7236" y="697"/>
                                  <a:pt x="7365" y="697"/>
                                </a:cubicBezTo>
                                <a:moveTo>
                                  <a:pt x="7911" y="704"/>
                                </a:moveTo>
                                <a:cubicBezTo>
                                  <a:pt x="7882" y="693"/>
                                  <a:pt x="7858" y="671"/>
                                  <a:pt x="7847" y="641"/>
                                </a:cubicBezTo>
                                <a:cubicBezTo>
                                  <a:pt x="7809" y="684"/>
                                  <a:pt x="7768" y="699"/>
                                  <a:pt x="7718" y="699"/>
                                </a:cubicBezTo>
                                <a:cubicBezTo>
                                  <a:pt x="7610" y="699"/>
                                  <a:pt x="7561" y="639"/>
                                  <a:pt x="7561" y="557"/>
                                </a:cubicBezTo>
                                <a:cubicBezTo>
                                  <a:pt x="7561" y="449"/>
                                  <a:pt x="7643" y="394"/>
                                  <a:pt x="7794" y="394"/>
                                </a:cubicBezTo>
                                <a:cubicBezTo>
                                  <a:pt x="7825" y="394"/>
                                  <a:pt x="7825" y="394"/>
                                  <a:pt x="7825" y="394"/>
                                </a:cubicBezTo>
                                <a:cubicBezTo>
                                  <a:pt x="7825" y="369"/>
                                  <a:pt x="7825" y="369"/>
                                  <a:pt x="7825" y="369"/>
                                </a:cubicBezTo>
                                <a:cubicBezTo>
                                  <a:pt x="7825" y="315"/>
                                  <a:pt x="7816" y="286"/>
                                  <a:pt x="7760" y="286"/>
                                </a:cubicBezTo>
                                <a:cubicBezTo>
                                  <a:pt x="7692" y="286"/>
                                  <a:pt x="7620" y="340"/>
                                  <a:pt x="7620" y="340"/>
                                </a:cubicBezTo>
                                <a:cubicBezTo>
                                  <a:pt x="7574" y="267"/>
                                  <a:pt x="7574" y="267"/>
                                  <a:pt x="7574" y="267"/>
                                </a:cubicBezTo>
                                <a:cubicBezTo>
                                  <a:pt x="7645" y="222"/>
                                  <a:pt x="7704" y="202"/>
                                  <a:pt x="7774" y="202"/>
                                </a:cubicBezTo>
                                <a:cubicBezTo>
                                  <a:pt x="7848" y="202"/>
                                  <a:pt x="7897" y="229"/>
                                  <a:pt x="7918" y="280"/>
                                </a:cubicBezTo>
                                <a:cubicBezTo>
                                  <a:pt x="7926" y="301"/>
                                  <a:pt x="7926" y="326"/>
                                  <a:pt x="7925" y="396"/>
                                </a:cubicBezTo>
                                <a:cubicBezTo>
                                  <a:pt x="7923" y="530"/>
                                  <a:pt x="7923" y="530"/>
                                  <a:pt x="7923" y="530"/>
                                </a:cubicBezTo>
                                <a:cubicBezTo>
                                  <a:pt x="7922" y="594"/>
                                  <a:pt x="7928" y="614"/>
                                  <a:pt x="7964" y="639"/>
                                </a:cubicBezTo>
                                <a:lnTo>
                                  <a:pt x="7911" y="704"/>
                                </a:lnTo>
                                <a:close/>
                                <a:moveTo>
                                  <a:pt x="7805" y="463"/>
                                </a:moveTo>
                                <a:cubicBezTo>
                                  <a:pt x="7703" y="463"/>
                                  <a:pt x="7672" y="492"/>
                                  <a:pt x="7672" y="552"/>
                                </a:cubicBezTo>
                                <a:cubicBezTo>
                                  <a:pt x="7672" y="597"/>
                                  <a:pt x="7696" y="624"/>
                                  <a:pt x="7737" y="624"/>
                                </a:cubicBezTo>
                                <a:cubicBezTo>
                                  <a:pt x="7770" y="624"/>
                                  <a:pt x="7801" y="605"/>
                                  <a:pt x="7822" y="575"/>
                                </a:cubicBezTo>
                                <a:cubicBezTo>
                                  <a:pt x="7823" y="464"/>
                                  <a:pt x="7823" y="464"/>
                                  <a:pt x="7823" y="464"/>
                                </a:cubicBezTo>
                                <a:cubicBezTo>
                                  <a:pt x="7823" y="464"/>
                                  <a:pt x="7812" y="463"/>
                                  <a:pt x="7805" y="463"/>
                                </a:cubicBezTo>
                                <a:moveTo>
                                  <a:pt x="8157" y="215"/>
                                </a:moveTo>
                                <a:cubicBezTo>
                                  <a:pt x="8157" y="168"/>
                                  <a:pt x="8161" y="111"/>
                                  <a:pt x="8165" y="73"/>
                                </a:cubicBezTo>
                                <a:cubicBezTo>
                                  <a:pt x="8060" y="98"/>
                                  <a:pt x="8060" y="98"/>
                                  <a:pt x="8060" y="98"/>
                                </a:cubicBezTo>
                                <a:cubicBezTo>
                                  <a:pt x="8056" y="134"/>
                                  <a:pt x="8056" y="175"/>
                                  <a:pt x="8056" y="215"/>
                                </a:cubicBezTo>
                                <a:cubicBezTo>
                                  <a:pt x="8004" y="215"/>
                                  <a:pt x="8004" y="215"/>
                                  <a:pt x="8004" y="215"/>
                                </a:cubicBezTo>
                                <a:cubicBezTo>
                                  <a:pt x="8004" y="285"/>
                                  <a:pt x="8004" y="285"/>
                                  <a:pt x="8004" y="285"/>
                                </a:cubicBezTo>
                                <a:cubicBezTo>
                                  <a:pt x="8056" y="285"/>
                                  <a:pt x="8056" y="285"/>
                                  <a:pt x="8056" y="285"/>
                                </a:cubicBezTo>
                                <a:cubicBezTo>
                                  <a:pt x="8056" y="576"/>
                                  <a:pt x="8056" y="576"/>
                                  <a:pt x="8056" y="576"/>
                                </a:cubicBezTo>
                                <a:cubicBezTo>
                                  <a:pt x="8056" y="643"/>
                                  <a:pt x="8087" y="697"/>
                                  <a:pt x="8178" y="697"/>
                                </a:cubicBezTo>
                                <a:cubicBezTo>
                                  <a:pt x="8210" y="697"/>
                                  <a:pt x="8240" y="690"/>
                                  <a:pt x="8270" y="676"/>
                                </a:cubicBezTo>
                                <a:cubicBezTo>
                                  <a:pt x="8257" y="615"/>
                                  <a:pt x="8257" y="615"/>
                                  <a:pt x="8257" y="615"/>
                                </a:cubicBezTo>
                                <a:cubicBezTo>
                                  <a:pt x="8240" y="622"/>
                                  <a:pt x="8228" y="624"/>
                                  <a:pt x="8214" y="624"/>
                                </a:cubicBezTo>
                                <a:cubicBezTo>
                                  <a:pt x="8169" y="624"/>
                                  <a:pt x="8156" y="608"/>
                                  <a:pt x="8156" y="549"/>
                                </a:cubicBezTo>
                                <a:cubicBezTo>
                                  <a:pt x="8156" y="285"/>
                                  <a:pt x="8156" y="285"/>
                                  <a:pt x="8156" y="285"/>
                                </a:cubicBezTo>
                                <a:cubicBezTo>
                                  <a:pt x="8243" y="285"/>
                                  <a:pt x="8243" y="285"/>
                                  <a:pt x="8243" y="285"/>
                                </a:cubicBezTo>
                                <a:cubicBezTo>
                                  <a:pt x="8269" y="215"/>
                                  <a:pt x="8269" y="215"/>
                                  <a:pt x="8269" y="215"/>
                                </a:cubicBezTo>
                                <a:cubicBezTo>
                                  <a:pt x="8157" y="215"/>
                                  <a:pt x="8157" y="215"/>
                                  <a:pt x="8157" y="215"/>
                                </a:cubicBezTo>
                                <a:moveTo>
                                  <a:pt x="8336" y="77"/>
                                </a:moveTo>
                                <a:cubicBezTo>
                                  <a:pt x="8336" y="39"/>
                                  <a:pt x="8366" y="8"/>
                                  <a:pt x="8404" y="8"/>
                                </a:cubicBezTo>
                                <a:cubicBezTo>
                                  <a:pt x="8440" y="8"/>
                                  <a:pt x="8471" y="38"/>
                                  <a:pt x="8471" y="77"/>
                                </a:cubicBezTo>
                                <a:cubicBezTo>
                                  <a:pt x="8471" y="114"/>
                                  <a:pt x="8440" y="145"/>
                                  <a:pt x="8402" y="145"/>
                                </a:cubicBezTo>
                                <a:cubicBezTo>
                                  <a:pt x="8365" y="145"/>
                                  <a:pt x="8336" y="114"/>
                                  <a:pt x="8336" y="77"/>
                                </a:cubicBezTo>
                                <a:moveTo>
                                  <a:pt x="8351" y="685"/>
                                </a:moveTo>
                                <a:cubicBezTo>
                                  <a:pt x="8351" y="222"/>
                                  <a:pt x="8351" y="222"/>
                                  <a:pt x="8351" y="222"/>
                                </a:cubicBezTo>
                                <a:cubicBezTo>
                                  <a:pt x="8454" y="204"/>
                                  <a:pt x="8454" y="204"/>
                                  <a:pt x="8454" y="204"/>
                                </a:cubicBezTo>
                                <a:cubicBezTo>
                                  <a:pt x="8454" y="685"/>
                                  <a:pt x="8454" y="685"/>
                                  <a:pt x="8454" y="685"/>
                                </a:cubicBezTo>
                                <a:lnTo>
                                  <a:pt x="8351" y="685"/>
                                </a:lnTo>
                                <a:close/>
                                <a:moveTo>
                                  <a:pt x="8967" y="452"/>
                                </a:moveTo>
                                <a:cubicBezTo>
                                  <a:pt x="8967" y="603"/>
                                  <a:pt x="8886" y="697"/>
                                  <a:pt x="8759" y="697"/>
                                </a:cubicBezTo>
                                <a:cubicBezTo>
                                  <a:pt x="8632" y="697"/>
                                  <a:pt x="8552" y="601"/>
                                  <a:pt x="8552" y="451"/>
                                </a:cubicBezTo>
                                <a:cubicBezTo>
                                  <a:pt x="8552" y="300"/>
                                  <a:pt x="8633" y="203"/>
                                  <a:pt x="8757" y="203"/>
                                </a:cubicBezTo>
                                <a:cubicBezTo>
                                  <a:pt x="8891" y="203"/>
                                  <a:pt x="8967" y="303"/>
                                  <a:pt x="8967" y="452"/>
                                </a:cubicBezTo>
                                <a:moveTo>
                                  <a:pt x="8665" y="444"/>
                                </a:moveTo>
                                <a:cubicBezTo>
                                  <a:pt x="8665" y="581"/>
                                  <a:pt x="8700" y="621"/>
                                  <a:pt x="8761" y="621"/>
                                </a:cubicBezTo>
                                <a:cubicBezTo>
                                  <a:pt x="8821" y="621"/>
                                  <a:pt x="8855" y="571"/>
                                  <a:pt x="8855" y="453"/>
                                </a:cubicBezTo>
                                <a:cubicBezTo>
                                  <a:pt x="8855" y="321"/>
                                  <a:pt x="8818" y="281"/>
                                  <a:pt x="8758" y="281"/>
                                </a:cubicBezTo>
                                <a:cubicBezTo>
                                  <a:pt x="8693" y="281"/>
                                  <a:pt x="8665" y="330"/>
                                  <a:pt x="8665" y="444"/>
                                </a:cubicBezTo>
                                <a:moveTo>
                                  <a:pt x="9428" y="685"/>
                                </a:moveTo>
                                <a:cubicBezTo>
                                  <a:pt x="9428" y="334"/>
                                  <a:pt x="9428" y="334"/>
                                  <a:pt x="9428" y="334"/>
                                </a:cubicBezTo>
                                <a:cubicBezTo>
                                  <a:pt x="9428" y="247"/>
                                  <a:pt x="9378" y="204"/>
                                  <a:pt x="9305" y="204"/>
                                </a:cubicBezTo>
                                <a:cubicBezTo>
                                  <a:pt x="9255" y="204"/>
                                  <a:pt x="9212" y="226"/>
                                  <a:pt x="9161" y="268"/>
                                </a:cubicBezTo>
                                <a:cubicBezTo>
                                  <a:pt x="9161" y="243"/>
                                  <a:pt x="9156" y="223"/>
                                  <a:pt x="9145" y="202"/>
                                </a:cubicBezTo>
                                <a:cubicBezTo>
                                  <a:pt x="9052" y="228"/>
                                  <a:pt x="9052" y="228"/>
                                  <a:pt x="9052" y="228"/>
                                </a:cubicBezTo>
                                <a:cubicBezTo>
                                  <a:pt x="9065" y="261"/>
                                  <a:pt x="9070" y="290"/>
                                  <a:pt x="9070" y="339"/>
                                </a:cubicBezTo>
                                <a:cubicBezTo>
                                  <a:pt x="9070" y="685"/>
                                  <a:pt x="9070" y="685"/>
                                  <a:pt x="9070" y="685"/>
                                </a:cubicBezTo>
                                <a:cubicBezTo>
                                  <a:pt x="9170" y="685"/>
                                  <a:pt x="9170" y="685"/>
                                  <a:pt x="9170" y="685"/>
                                </a:cubicBezTo>
                                <a:cubicBezTo>
                                  <a:pt x="9170" y="344"/>
                                  <a:pt x="9170" y="344"/>
                                  <a:pt x="9170" y="344"/>
                                </a:cubicBezTo>
                                <a:cubicBezTo>
                                  <a:pt x="9201" y="313"/>
                                  <a:pt x="9243" y="291"/>
                                  <a:pt x="9273" y="291"/>
                                </a:cubicBezTo>
                                <a:cubicBezTo>
                                  <a:pt x="9312" y="291"/>
                                  <a:pt x="9327" y="308"/>
                                  <a:pt x="9327" y="373"/>
                                </a:cubicBezTo>
                                <a:cubicBezTo>
                                  <a:pt x="9327" y="685"/>
                                  <a:pt x="9327" y="685"/>
                                  <a:pt x="9327" y="685"/>
                                </a:cubicBezTo>
                                <a:lnTo>
                                  <a:pt x="9428" y="685"/>
                                </a:lnTo>
                                <a:close/>
                                <a:moveTo>
                                  <a:pt x="10072" y="704"/>
                                </a:moveTo>
                                <a:cubicBezTo>
                                  <a:pt x="10043" y="693"/>
                                  <a:pt x="10019" y="671"/>
                                  <a:pt x="10008" y="641"/>
                                </a:cubicBezTo>
                                <a:cubicBezTo>
                                  <a:pt x="9970" y="684"/>
                                  <a:pt x="9929" y="699"/>
                                  <a:pt x="9879" y="699"/>
                                </a:cubicBezTo>
                                <a:cubicBezTo>
                                  <a:pt x="9771" y="699"/>
                                  <a:pt x="9723" y="639"/>
                                  <a:pt x="9723" y="557"/>
                                </a:cubicBezTo>
                                <a:cubicBezTo>
                                  <a:pt x="9723" y="449"/>
                                  <a:pt x="9804" y="394"/>
                                  <a:pt x="9955" y="394"/>
                                </a:cubicBezTo>
                                <a:cubicBezTo>
                                  <a:pt x="9986" y="394"/>
                                  <a:pt x="9986" y="394"/>
                                  <a:pt x="9986" y="394"/>
                                </a:cubicBezTo>
                                <a:cubicBezTo>
                                  <a:pt x="9986" y="369"/>
                                  <a:pt x="9986" y="369"/>
                                  <a:pt x="9986" y="369"/>
                                </a:cubicBezTo>
                                <a:cubicBezTo>
                                  <a:pt x="9986" y="315"/>
                                  <a:pt x="9977" y="286"/>
                                  <a:pt x="9921" y="286"/>
                                </a:cubicBezTo>
                                <a:cubicBezTo>
                                  <a:pt x="9854" y="286"/>
                                  <a:pt x="9781" y="340"/>
                                  <a:pt x="9781" y="340"/>
                                </a:cubicBezTo>
                                <a:cubicBezTo>
                                  <a:pt x="9735" y="267"/>
                                  <a:pt x="9735" y="267"/>
                                  <a:pt x="9735" y="267"/>
                                </a:cubicBezTo>
                                <a:cubicBezTo>
                                  <a:pt x="9806" y="222"/>
                                  <a:pt x="9865" y="202"/>
                                  <a:pt x="9935" y="202"/>
                                </a:cubicBezTo>
                                <a:cubicBezTo>
                                  <a:pt x="10009" y="202"/>
                                  <a:pt x="10058" y="229"/>
                                  <a:pt x="10079" y="280"/>
                                </a:cubicBezTo>
                                <a:cubicBezTo>
                                  <a:pt x="10087" y="301"/>
                                  <a:pt x="10087" y="326"/>
                                  <a:pt x="10086" y="396"/>
                                </a:cubicBezTo>
                                <a:cubicBezTo>
                                  <a:pt x="10084" y="530"/>
                                  <a:pt x="10084" y="530"/>
                                  <a:pt x="10084" y="530"/>
                                </a:cubicBezTo>
                                <a:cubicBezTo>
                                  <a:pt x="10083" y="594"/>
                                  <a:pt x="10089" y="614"/>
                                  <a:pt x="10125" y="639"/>
                                </a:cubicBezTo>
                                <a:lnTo>
                                  <a:pt x="10072" y="704"/>
                                </a:lnTo>
                                <a:close/>
                                <a:moveTo>
                                  <a:pt x="9966" y="463"/>
                                </a:moveTo>
                                <a:cubicBezTo>
                                  <a:pt x="9864" y="463"/>
                                  <a:pt x="9833" y="492"/>
                                  <a:pt x="9833" y="552"/>
                                </a:cubicBezTo>
                                <a:cubicBezTo>
                                  <a:pt x="9833" y="597"/>
                                  <a:pt x="9857" y="624"/>
                                  <a:pt x="9898" y="624"/>
                                </a:cubicBezTo>
                                <a:cubicBezTo>
                                  <a:pt x="9931" y="624"/>
                                  <a:pt x="9962" y="605"/>
                                  <a:pt x="9983" y="575"/>
                                </a:cubicBezTo>
                                <a:cubicBezTo>
                                  <a:pt x="9984" y="464"/>
                                  <a:pt x="9984" y="464"/>
                                  <a:pt x="9984" y="464"/>
                                </a:cubicBezTo>
                                <a:cubicBezTo>
                                  <a:pt x="9984" y="464"/>
                                  <a:pt x="9973" y="463"/>
                                  <a:pt x="9966" y="463"/>
                                </a:cubicBezTo>
                                <a:moveTo>
                                  <a:pt x="10578" y="685"/>
                                </a:moveTo>
                                <a:cubicBezTo>
                                  <a:pt x="10578" y="334"/>
                                  <a:pt x="10578" y="334"/>
                                  <a:pt x="10578" y="334"/>
                                </a:cubicBezTo>
                                <a:cubicBezTo>
                                  <a:pt x="10578" y="247"/>
                                  <a:pt x="10528" y="204"/>
                                  <a:pt x="10456" y="204"/>
                                </a:cubicBezTo>
                                <a:cubicBezTo>
                                  <a:pt x="10406" y="204"/>
                                  <a:pt x="10362" y="226"/>
                                  <a:pt x="10312" y="268"/>
                                </a:cubicBezTo>
                                <a:cubicBezTo>
                                  <a:pt x="10312" y="243"/>
                                  <a:pt x="10306" y="223"/>
                                  <a:pt x="10295" y="202"/>
                                </a:cubicBezTo>
                                <a:cubicBezTo>
                                  <a:pt x="10202" y="228"/>
                                  <a:pt x="10202" y="228"/>
                                  <a:pt x="10202" y="228"/>
                                </a:cubicBezTo>
                                <a:cubicBezTo>
                                  <a:pt x="10215" y="261"/>
                                  <a:pt x="10220" y="290"/>
                                  <a:pt x="10220" y="339"/>
                                </a:cubicBezTo>
                                <a:cubicBezTo>
                                  <a:pt x="10220" y="685"/>
                                  <a:pt x="10220" y="685"/>
                                  <a:pt x="10220" y="685"/>
                                </a:cubicBezTo>
                                <a:cubicBezTo>
                                  <a:pt x="10320" y="685"/>
                                  <a:pt x="10320" y="685"/>
                                  <a:pt x="10320" y="685"/>
                                </a:cubicBezTo>
                                <a:cubicBezTo>
                                  <a:pt x="10320" y="344"/>
                                  <a:pt x="10320" y="344"/>
                                  <a:pt x="10320" y="344"/>
                                </a:cubicBezTo>
                                <a:cubicBezTo>
                                  <a:pt x="10351" y="313"/>
                                  <a:pt x="10394" y="291"/>
                                  <a:pt x="10423" y="291"/>
                                </a:cubicBezTo>
                                <a:cubicBezTo>
                                  <a:pt x="10462" y="291"/>
                                  <a:pt x="10477" y="308"/>
                                  <a:pt x="10477" y="373"/>
                                </a:cubicBezTo>
                                <a:cubicBezTo>
                                  <a:pt x="10477" y="685"/>
                                  <a:pt x="10477" y="685"/>
                                  <a:pt x="10477" y="685"/>
                                </a:cubicBezTo>
                                <a:lnTo>
                                  <a:pt x="10578" y="685"/>
                                </a:lnTo>
                                <a:close/>
                                <a:moveTo>
                                  <a:pt x="10990" y="685"/>
                                </a:moveTo>
                                <a:cubicBezTo>
                                  <a:pt x="10985" y="675"/>
                                  <a:pt x="10984" y="668"/>
                                  <a:pt x="10982" y="649"/>
                                </a:cubicBezTo>
                                <a:cubicBezTo>
                                  <a:pt x="10950" y="680"/>
                                  <a:pt x="10913" y="695"/>
                                  <a:pt x="10866" y="695"/>
                                </a:cubicBezTo>
                                <a:cubicBezTo>
                                  <a:pt x="10746" y="695"/>
                                  <a:pt x="10674" y="601"/>
                                  <a:pt x="10674" y="454"/>
                                </a:cubicBezTo>
                                <a:cubicBezTo>
                                  <a:pt x="10674" y="307"/>
                                  <a:pt x="10756" y="206"/>
                                  <a:pt x="10869" y="206"/>
                                </a:cubicBezTo>
                                <a:cubicBezTo>
                                  <a:pt x="10909" y="206"/>
                                  <a:pt x="10942" y="219"/>
                                  <a:pt x="10970" y="249"/>
                                </a:cubicBezTo>
                                <a:cubicBezTo>
                                  <a:pt x="10970" y="249"/>
                                  <a:pt x="10968" y="213"/>
                                  <a:pt x="10968" y="172"/>
                                </a:cubicBezTo>
                                <a:cubicBezTo>
                                  <a:pt x="10968" y="0"/>
                                  <a:pt x="10968" y="0"/>
                                  <a:pt x="10968" y="0"/>
                                </a:cubicBezTo>
                                <a:cubicBezTo>
                                  <a:pt x="11069" y="16"/>
                                  <a:pt x="11069" y="16"/>
                                  <a:pt x="11069" y="16"/>
                                </a:cubicBezTo>
                                <a:cubicBezTo>
                                  <a:pt x="11069" y="521"/>
                                  <a:pt x="11069" y="521"/>
                                  <a:pt x="11069" y="521"/>
                                </a:cubicBezTo>
                                <a:cubicBezTo>
                                  <a:pt x="11069" y="614"/>
                                  <a:pt x="11075" y="662"/>
                                  <a:pt x="11084" y="685"/>
                                </a:cubicBezTo>
                                <a:lnTo>
                                  <a:pt x="10990" y="685"/>
                                </a:lnTo>
                                <a:close/>
                                <a:moveTo>
                                  <a:pt x="10968" y="326"/>
                                </a:moveTo>
                                <a:cubicBezTo>
                                  <a:pt x="10944" y="301"/>
                                  <a:pt x="10916" y="288"/>
                                  <a:pt x="10882" y="288"/>
                                </a:cubicBezTo>
                                <a:cubicBezTo>
                                  <a:pt x="10817" y="288"/>
                                  <a:pt x="10787" y="340"/>
                                  <a:pt x="10787" y="453"/>
                                </a:cubicBezTo>
                                <a:cubicBezTo>
                                  <a:pt x="10787" y="558"/>
                                  <a:pt x="10808" y="610"/>
                                  <a:pt x="10885" y="610"/>
                                </a:cubicBezTo>
                                <a:cubicBezTo>
                                  <a:pt x="10923" y="610"/>
                                  <a:pt x="10954" y="588"/>
                                  <a:pt x="10968" y="565"/>
                                </a:cubicBezTo>
                                <a:lnTo>
                                  <a:pt x="10968" y="326"/>
                                </a:lnTo>
                                <a:close/>
                                <a:moveTo>
                                  <a:pt x="367" y="1707"/>
                                </a:moveTo>
                                <a:cubicBezTo>
                                  <a:pt x="367" y="1616"/>
                                  <a:pt x="367" y="1616"/>
                                  <a:pt x="367" y="1616"/>
                                </a:cubicBezTo>
                                <a:cubicBezTo>
                                  <a:pt x="109" y="1616"/>
                                  <a:pt x="109" y="1616"/>
                                  <a:pt x="109" y="1616"/>
                                </a:cubicBezTo>
                                <a:cubicBezTo>
                                  <a:pt x="109" y="1415"/>
                                  <a:pt x="109" y="1415"/>
                                  <a:pt x="109" y="1415"/>
                                </a:cubicBezTo>
                                <a:cubicBezTo>
                                  <a:pt x="305" y="1415"/>
                                  <a:pt x="305" y="1415"/>
                                  <a:pt x="305" y="1415"/>
                                </a:cubicBezTo>
                                <a:cubicBezTo>
                                  <a:pt x="305" y="1327"/>
                                  <a:pt x="305" y="1327"/>
                                  <a:pt x="305" y="1327"/>
                                </a:cubicBezTo>
                                <a:cubicBezTo>
                                  <a:pt x="107" y="1327"/>
                                  <a:pt x="107" y="1327"/>
                                  <a:pt x="107" y="1327"/>
                                </a:cubicBezTo>
                                <a:cubicBezTo>
                                  <a:pt x="107" y="1151"/>
                                  <a:pt x="107" y="1151"/>
                                  <a:pt x="107" y="1151"/>
                                </a:cubicBezTo>
                                <a:cubicBezTo>
                                  <a:pt x="343" y="1151"/>
                                  <a:pt x="343" y="1151"/>
                                  <a:pt x="343" y="1151"/>
                                </a:cubicBezTo>
                                <a:cubicBezTo>
                                  <a:pt x="357" y="1064"/>
                                  <a:pt x="357" y="1064"/>
                                  <a:pt x="357" y="1064"/>
                                </a:cubicBezTo>
                                <a:cubicBezTo>
                                  <a:pt x="0" y="1064"/>
                                  <a:pt x="0" y="1064"/>
                                  <a:pt x="0" y="1064"/>
                                </a:cubicBezTo>
                                <a:cubicBezTo>
                                  <a:pt x="0" y="1707"/>
                                  <a:pt x="0" y="1707"/>
                                  <a:pt x="0" y="1707"/>
                                </a:cubicBezTo>
                                <a:lnTo>
                                  <a:pt x="367" y="1707"/>
                                </a:lnTo>
                                <a:close/>
                                <a:moveTo>
                                  <a:pt x="778" y="1726"/>
                                </a:moveTo>
                                <a:cubicBezTo>
                                  <a:pt x="749" y="1715"/>
                                  <a:pt x="725" y="1693"/>
                                  <a:pt x="714" y="1663"/>
                                </a:cubicBezTo>
                                <a:cubicBezTo>
                                  <a:pt x="676" y="1706"/>
                                  <a:pt x="635" y="1721"/>
                                  <a:pt x="585" y="1721"/>
                                </a:cubicBezTo>
                                <a:cubicBezTo>
                                  <a:pt x="477" y="1721"/>
                                  <a:pt x="429" y="1661"/>
                                  <a:pt x="429" y="1579"/>
                                </a:cubicBezTo>
                                <a:cubicBezTo>
                                  <a:pt x="429" y="1471"/>
                                  <a:pt x="511" y="1416"/>
                                  <a:pt x="661" y="1416"/>
                                </a:cubicBezTo>
                                <a:cubicBezTo>
                                  <a:pt x="693" y="1416"/>
                                  <a:pt x="693" y="1416"/>
                                  <a:pt x="693" y="1416"/>
                                </a:cubicBezTo>
                                <a:cubicBezTo>
                                  <a:pt x="693" y="1391"/>
                                  <a:pt x="693" y="1391"/>
                                  <a:pt x="693" y="1391"/>
                                </a:cubicBezTo>
                                <a:cubicBezTo>
                                  <a:pt x="693" y="1337"/>
                                  <a:pt x="683" y="1308"/>
                                  <a:pt x="628" y="1308"/>
                                </a:cubicBezTo>
                                <a:cubicBezTo>
                                  <a:pt x="560" y="1308"/>
                                  <a:pt x="487" y="1362"/>
                                  <a:pt x="487" y="1362"/>
                                </a:cubicBezTo>
                                <a:cubicBezTo>
                                  <a:pt x="442" y="1289"/>
                                  <a:pt x="442" y="1289"/>
                                  <a:pt x="442" y="1289"/>
                                </a:cubicBezTo>
                                <a:cubicBezTo>
                                  <a:pt x="512" y="1244"/>
                                  <a:pt x="571" y="1224"/>
                                  <a:pt x="641" y="1224"/>
                                </a:cubicBezTo>
                                <a:cubicBezTo>
                                  <a:pt x="715" y="1224"/>
                                  <a:pt x="764" y="1251"/>
                                  <a:pt x="785" y="1302"/>
                                </a:cubicBezTo>
                                <a:cubicBezTo>
                                  <a:pt x="793" y="1323"/>
                                  <a:pt x="793" y="1348"/>
                                  <a:pt x="792" y="1418"/>
                                </a:cubicBezTo>
                                <a:cubicBezTo>
                                  <a:pt x="790" y="1553"/>
                                  <a:pt x="790" y="1553"/>
                                  <a:pt x="790" y="1553"/>
                                </a:cubicBezTo>
                                <a:cubicBezTo>
                                  <a:pt x="789" y="1616"/>
                                  <a:pt x="795" y="1636"/>
                                  <a:pt x="831" y="1661"/>
                                </a:cubicBezTo>
                                <a:lnTo>
                                  <a:pt x="778" y="1726"/>
                                </a:lnTo>
                                <a:close/>
                                <a:moveTo>
                                  <a:pt x="672" y="1485"/>
                                </a:moveTo>
                                <a:cubicBezTo>
                                  <a:pt x="570" y="1485"/>
                                  <a:pt x="539" y="1514"/>
                                  <a:pt x="539" y="1574"/>
                                </a:cubicBezTo>
                                <a:cubicBezTo>
                                  <a:pt x="539" y="1619"/>
                                  <a:pt x="563" y="1646"/>
                                  <a:pt x="604" y="1646"/>
                                </a:cubicBezTo>
                                <a:cubicBezTo>
                                  <a:pt x="637" y="1646"/>
                                  <a:pt x="669" y="1627"/>
                                  <a:pt x="689" y="1597"/>
                                </a:cubicBezTo>
                                <a:cubicBezTo>
                                  <a:pt x="691" y="1486"/>
                                  <a:pt x="691" y="1486"/>
                                  <a:pt x="691" y="1486"/>
                                </a:cubicBezTo>
                                <a:cubicBezTo>
                                  <a:pt x="691" y="1486"/>
                                  <a:pt x="680" y="1485"/>
                                  <a:pt x="672" y="1485"/>
                                </a:cubicBezTo>
                                <a:moveTo>
                                  <a:pt x="1167" y="1231"/>
                                </a:moveTo>
                                <a:cubicBezTo>
                                  <a:pt x="1155" y="1225"/>
                                  <a:pt x="1146" y="1223"/>
                                  <a:pt x="1131" y="1223"/>
                                </a:cubicBezTo>
                                <a:cubicBezTo>
                                  <a:pt x="1086" y="1223"/>
                                  <a:pt x="1049" y="1248"/>
                                  <a:pt x="1011" y="1299"/>
                                </a:cubicBezTo>
                                <a:cubicBezTo>
                                  <a:pt x="1011" y="1273"/>
                                  <a:pt x="1005" y="1246"/>
                                  <a:pt x="994" y="1224"/>
                                </a:cubicBezTo>
                                <a:cubicBezTo>
                                  <a:pt x="900" y="1249"/>
                                  <a:pt x="900" y="1249"/>
                                  <a:pt x="900" y="1249"/>
                                </a:cubicBezTo>
                                <a:cubicBezTo>
                                  <a:pt x="910" y="1278"/>
                                  <a:pt x="917" y="1316"/>
                                  <a:pt x="917" y="1375"/>
                                </a:cubicBezTo>
                                <a:cubicBezTo>
                                  <a:pt x="917" y="1707"/>
                                  <a:pt x="917" y="1707"/>
                                  <a:pt x="917" y="1707"/>
                                </a:cubicBezTo>
                                <a:cubicBezTo>
                                  <a:pt x="1019" y="1707"/>
                                  <a:pt x="1019" y="1707"/>
                                  <a:pt x="1019" y="1707"/>
                                </a:cubicBezTo>
                                <a:cubicBezTo>
                                  <a:pt x="1019" y="1389"/>
                                  <a:pt x="1019" y="1389"/>
                                  <a:pt x="1019" y="1389"/>
                                </a:cubicBezTo>
                                <a:cubicBezTo>
                                  <a:pt x="1028" y="1351"/>
                                  <a:pt x="1064" y="1319"/>
                                  <a:pt x="1107" y="1319"/>
                                </a:cubicBezTo>
                                <a:cubicBezTo>
                                  <a:pt x="1118" y="1319"/>
                                  <a:pt x="1126" y="1322"/>
                                  <a:pt x="1136" y="1326"/>
                                </a:cubicBezTo>
                                <a:lnTo>
                                  <a:pt x="1167" y="1231"/>
                                </a:lnTo>
                                <a:close/>
                                <a:moveTo>
                                  <a:pt x="1318" y="1717"/>
                                </a:moveTo>
                                <a:cubicBezTo>
                                  <a:pt x="1341" y="1717"/>
                                  <a:pt x="1361" y="1713"/>
                                  <a:pt x="1379" y="1706"/>
                                </a:cubicBezTo>
                                <a:cubicBezTo>
                                  <a:pt x="1363" y="1643"/>
                                  <a:pt x="1363" y="1643"/>
                                  <a:pt x="1363" y="1643"/>
                                </a:cubicBezTo>
                                <a:cubicBezTo>
                                  <a:pt x="1350" y="1648"/>
                                  <a:pt x="1335" y="1644"/>
                                  <a:pt x="1329" y="1635"/>
                                </a:cubicBezTo>
                                <a:cubicBezTo>
                                  <a:pt x="1322" y="1624"/>
                                  <a:pt x="1319" y="1614"/>
                                  <a:pt x="1319" y="1551"/>
                                </a:cubicBezTo>
                                <a:cubicBezTo>
                                  <a:pt x="1319" y="1152"/>
                                  <a:pt x="1319" y="1152"/>
                                  <a:pt x="1319" y="1152"/>
                                </a:cubicBezTo>
                                <a:cubicBezTo>
                                  <a:pt x="1319" y="1091"/>
                                  <a:pt x="1318" y="1052"/>
                                  <a:pt x="1310" y="1023"/>
                                </a:cubicBezTo>
                                <a:cubicBezTo>
                                  <a:pt x="1206" y="1046"/>
                                  <a:pt x="1206" y="1046"/>
                                  <a:pt x="1206" y="1046"/>
                                </a:cubicBezTo>
                                <a:cubicBezTo>
                                  <a:pt x="1212" y="1085"/>
                                  <a:pt x="1215" y="1119"/>
                                  <a:pt x="1215" y="1184"/>
                                </a:cubicBezTo>
                                <a:cubicBezTo>
                                  <a:pt x="1215" y="1584"/>
                                  <a:pt x="1215" y="1584"/>
                                  <a:pt x="1215" y="1584"/>
                                </a:cubicBezTo>
                                <a:cubicBezTo>
                                  <a:pt x="1215" y="1624"/>
                                  <a:pt x="1215" y="1717"/>
                                  <a:pt x="1318" y="1717"/>
                                </a:cubicBezTo>
                                <a:moveTo>
                                  <a:pt x="1835" y="1237"/>
                                </a:moveTo>
                                <a:cubicBezTo>
                                  <a:pt x="1725" y="1237"/>
                                  <a:pt x="1725" y="1237"/>
                                  <a:pt x="1725" y="1237"/>
                                </a:cubicBezTo>
                                <a:cubicBezTo>
                                  <a:pt x="1647" y="1491"/>
                                  <a:pt x="1647" y="1491"/>
                                  <a:pt x="1647" y="1491"/>
                                </a:cubicBezTo>
                                <a:cubicBezTo>
                                  <a:pt x="1629" y="1549"/>
                                  <a:pt x="1612" y="1619"/>
                                  <a:pt x="1612" y="1619"/>
                                </a:cubicBezTo>
                                <a:cubicBezTo>
                                  <a:pt x="1612" y="1619"/>
                                  <a:pt x="1594" y="1541"/>
                                  <a:pt x="1586" y="1513"/>
                                </a:cubicBezTo>
                                <a:cubicBezTo>
                                  <a:pt x="1499" y="1226"/>
                                  <a:pt x="1499" y="1226"/>
                                  <a:pt x="1499" y="1226"/>
                                </a:cubicBezTo>
                                <a:cubicBezTo>
                                  <a:pt x="1395" y="1244"/>
                                  <a:pt x="1395" y="1244"/>
                                  <a:pt x="1395" y="1244"/>
                                </a:cubicBezTo>
                                <a:cubicBezTo>
                                  <a:pt x="1502" y="1561"/>
                                  <a:pt x="1502" y="1561"/>
                                  <a:pt x="1502" y="1561"/>
                                </a:cubicBezTo>
                                <a:cubicBezTo>
                                  <a:pt x="1516" y="1603"/>
                                  <a:pt x="1534" y="1654"/>
                                  <a:pt x="1547" y="1707"/>
                                </a:cubicBezTo>
                                <a:cubicBezTo>
                                  <a:pt x="1579" y="1707"/>
                                  <a:pt x="1579" y="1707"/>
                                  <a:pt x="1579" y="1707"/>
                                </a:cubicBezTo>
                                <a:cubicBezTo>
                                  <a:pt x="1552" y="1797"/>
                                  <a:pt x="1516" y="1824"/>
                                  <a:pt x="1452" y="1842"/>
                                </a:cubicBezTo>
                                <a:cubicBezTo>
                                  <a:pt x="1485" y="1908"/>
                                  <a:pt x="1485" y="1908"/>
                                  <a:pt x="1485" y="1908"/>
                                </a:cubicBezTo>
                                <a:cubicBezTo>
                                  <a:pt x="1596" y="1887"/>
                                  <a:pt x="1629" y="1831"/>
                                  <a:pt x="1668" y="1717"/>
                                </a:cubicBezTo>
                                <a:lnTo>
                                  <a:pt x="1835" y="1237"/>
                                </a:lnTo>
                                <a:close/>
                                <a:moveTo>
                                  <a:pt x="2328" y="1717"/>
                                </a:moveTo>
                                <a:cubicBezTo>
                                  <a:pt x="2397" y="1717"/>
                                  <a:pt x="2453" y="1699"/>
                                  <a:pt x="2504" y="1661"/>
                                </a:cubicBezTo>
                                <a:cubicBezTo>
                                  <a:pt x="2453" y="1593"/>
                                  <a:pt x="2453" y="1593"/>
                                  <a:pt x="2453" y="1593"/>
                                </a:cubicBezTo>
                                <a:cubicBezTo>
                                  <a:pt x="2417" y="1621"/>
                                  <a:pt x="2384" y="1633"/>
                                  <a:pt x="2338" y="1633"/>
                                </a:cubicBezTo>
                                <a:cubicBezTo>
                                  <a:pt x="2276" y="1633"/>
                                  <a:pt x="2223" y="1604"/>
                                  <a:pt x="2195" y="1542"/>
                                </a:cubicBezTo>
                                <a:cubicBezTo>
                                  <a:pt x="2178" y="1506"/>
                                  <a:pt x="2170" y="1461"/>
                                  <a:pt x="2170" y="1382"/>
                                </a:cubicBezTo>
                                <a:cubicBezTo>
                                  <a:pt x="2170" y="1306"/>
                                  <a:pt x="2181" y="1252"/>
                                  <a:pt x="2203" y="1213"/>
                                </a:cubicBezTo>
                                <a:cubicBezTo>
                                  <a:pt x="2231" y="1164"/>
                                  <a:pt x="2277" y="1136"/>
                                  <a:pt x="2332" y="1136"/>
                                </a:cubicBezTo>
                                <a:cubicBezTo>
                                  <a:pt x="2372" y="1136"/>
                                  <a:pt x="2407" y="1147"/>
                                  <a:pt x="2441" y="1172"/>
                                </a:cubicBezTo>
                                <a:cubicBezTo>
                                  <a:pt x="2491" y="1102"/>
                                  <a:pt x="2491" y="1102"/>
                                  <a:pt x="2491" y="1102"/>
                                </a:cubicBezTo>
                                <a:cubicBezTo>
                                  <a:pt x="2452" y="1070"/>
                                  <a:pt x="2393" y="1052"/>
                                  <a:pt x="2331" y="1052"/>
                                </a:cubicBezTo>
                                <a:cubicBezTo>
                                  <a:pt x="2230" y="1052"/>
                                  <a:pt x="2142" y="1107"/>
                                  <a:pt x="2094" y="1199"/>
                                </a:cubicBezTo>
                                <a:cubicBezTo>
                                  <a:pt x="2065" y="1253"/>
                                  <a:pt x="2051" y="1317"/>
                                  <a:pt x="2051" y="1395"/>
                                </a:cubicBezTo>
                                <a:cubicBezTo>
                                  <a:pt x="2051" y="1487"/>
                                  <a:pt x="2076" y="1566"/>
                                  <a:pt x="2124" y="1624"/>
                                </a:cubicBezTo>
                                <a:cubicBezTo>
                                  <a:pt x="2175" y="1684"/>
                                  <a:pt x="2242" y="1717"/>
                                  <a:pt x="2328" y="1717"/>
                                </a:cubicBezTo>
                                <a:moveTo>
                                  <a:pt x="2947" y="1707"/>
                                </a:moveTo>
                                <a:cubicBezTo>
                                  <a:pt x="2947" y="1375"/>
                                  <a:pt x="2947" y="1375"/>
                                  <a:pt x="2947" y="1375"/>
                                </a:cubicBezTo>
                                <a:cubicBezTo>
                                  <a:pt x="2947" y="1328"/>
                                  <a:pt x="2943" y="1306"/>
                                  <a:pt x="2931" y="1283"/>
                                </a:cubicBezTo>
                                <a:cubicBezTo>
                                  <a:pt x="2915" y="1252"/>
                                  <a:pt x="2872" y="1225"/>
                                  <a:pt x="2817" y="1225"/>
                                </a:cubicBezTo>
                                <a:cubicBezTo>
                                  <a:pt x="2766" y="1225"/>
                                  <a:pt x="2719" y="1245"/>
                                  <a:pt x="2673" y="1287"/>
                                </a:cubicBezTo>
                                <a:cubicBezTo>
                                  <a:pt x="2673" y="1287"/>
                                  <a:pt x="2675" y="1264"/>
                                  <a:pt x="2675" y="1234"/>
                                </a:cubicBezTo>
                                <a:cubicBezTo>
                                  <a:pt x="2675" y="1133"/>
                                  <a:pt x="2675" y="1133"/>
                                  <a:pt x="2675" y="1133"/>
                                </a:cubicBezTo>
                                <a:cubicBezTo>
                                  <a:pt x="2675" y="1088"/>
                                  <a:pt x="2672" y="1050"/>
                                  <a:pt x="2665" y="1023"/>
                                </a:cubicBezTo>
                                <a:cubicBezTo>
                                  <a:pt x="2562" y="1045"/>
                                  <a:pt x="2562" y="1045"/>
                                  <a:pt x="2562" y="1045"/>
                                </a:cubicBezTo>
                                <a:cubicBezTo>
                                  <a:pt x="2568" y="1069"/>
                                  <a:pt x="2571" y="1106"/>
                                  <a:pt x="2571" y="1147"/>
                                </a:cubicBezTo>
                                <a:cubicBezTo>
                                  <a:pt x="2571" y="1707"/>
                                  <a:pt x="2571" y="1707"/>
                                  <a:pt x="2571" y="1707"/>
                                </a:cubicBezTo>
                                <a:cubicBezTo>
                                  <a:pt x="2675" y="1707"/>
                                  <a:pt x="2675" y="1707"/>
                                  <a:pt x="2675" y="1707"/>
                                </a:cubicBezTo>
                                <a:cubicBezTo>
                                  <a:pt x="2675" y="1369"/>
                                  <a:pt x="2675" y="1369"/>
                                  <a:pt x="2675" y="1369"/>
                                </a:cubicBezTo>
                                <a:cubicBezTo>
                                  <a:pt x="2708" y="1335"/>
                                  <a:pt x="2752" y="1312"/>
                                  <a:pt x="2788" y="1312"/>
                                </a:cubicBezTo>
                                <a:cubicBezTo>
                                  <a:pt x="2827" y="1312"/>
                                  <a:pt x="2847" y="1329"/>
                                  <a:pt x="2847" y="1387"/>
                                </a:cubicBezTo>
                                <a:cubicBezTo>
                                  <a:pt x="2847" y="1707"/>
                                  <a:pt x="2847" y="1707"/>
                                  <a:pt x="2847" y="1707"/>
                                </a:cubicBezTo>
                                <a:lnTo>
                                  <a:pt x="2947" y="1707"/>
                                </a:lnTo>
                                <a:close/>
                                <a:moveTo>
                                  <a:pt x="3050" y="1099"/>
                                </a:moveTo>
                                <a:cubicBezTo>
                                  <a:pt x="3050" y="1061"/>
                                  <a:pt x="3079" y="1030"/>
                                  <a:pt x="3118" y="1030"/>
                                </a:cubicBezTo>
                                <a:cubicBezTo>
                                  <a:pt x="3154" y="1030"/>
                                  <a:pt x="3184" y="1060"/>
                                  <a:pt x="3184" y="1099"/>
                                </a:cubicBezTo>
                                <a:cubicBezTo>
                                  <a:pt x="3184" y="1136"/>
                                  <a:pt x="3154" y="1167"/>
                                  <a:pt x="3116" y="1167"/>
                                </a:cubicBezTo>
                                <a:cubicBezTo>
                                  <a:pt x="3078" y="1167"/>
                                  <a:pt x="3050" y="1136"/>
                                  <a:pt x="3050" y="1099"/>
                                </a:cubicBezTo>
                                <a:moveTo>
                                  <a:pt x="3065" y="1707"/>
                                </a:moveTo>
                                <a:cubicBezTo>
                                  <a:pt x="3065" y="1244"/>
                                  <a:pt x="3065" y="1244"/>
                                  <a:pt x="3065" y="1244"/>
                                </a:cubicBezTo>
                                <a:cubicBezTo>
                                  <a:pt x="3168" y="1225"/>
                                  <a:pt x="3168" y="1225"/>
                                  <a:pt x="3168" y="1225"/>
                                </a:cubicBezTo>
                                <a:cubicBezTo>
                                  <a:pt x="3168" y="1707"/>
                                  <a:pt x="3168" y="1707"/>
                                  <a:pt x="3168" y="1707"/>
                                </a:cubicBezTo>
                                <a:lnTo>
                                  <a:pt x="3065" y="1707"/>
                                </a:lnTo>
                                <a:close/>
                                <a:moveTo>
                                  <a:pt x="3391" y="1717"/>
                                </a:moveTo>
                                <a:cubicBezTo>
                                  <a:pt x="3414" y="1717"/>
                                  <a:pt x="3434" y="1713"/>
                                  <a:pt x="3452" y="1706"/>
                                </a:cubicBezTo>
                                <a:cubicBezTo>
                                  <a:pt x="3435" y="1643"/>
                                  <a:pt x="3435" y="1643"/>
                                  <a:pt x="3435" y="1643"/>
                                </a:cubicBezTo>
                                <a:cubicBezTo>
                                  <a:pt x="3423" y="1648"/>
                                  <a:pt x="3408" y="1644"/>
                                  <a:pt x="3402" y="1635"/>
                                </a:cubicBezTo>
                                <a:cubicBezTo>
                                  <a:pt x="3394" y="1624"/>
                                  <a:pt x="3392" y="1614"/>
                                  <a:pt x="3392" y="1551"/>
                                </a:cubicBezTo>
                                <a:cubicBezTo>
                                  <a:pt x="3392" y="1152"/>
                                  <a:pt x="3392" y="1152"/>
                                  <a:pt x="3392" y="1152"/>
                                </a:cubicBezTo>
                                <a:cubicBezTo>
                                  <a:pt x="3392" y="1091"/>
                                  <a:pt x="3391" y="1052"/>
                                  <a:pt x="3383" y="1023"/>
                                </a:cubicBezTo>
                                <a:cubicBezTo>
                                  <a:pt x="3278" y="1046"/>
                                  <a:pt x="3278" y="1046"/>
                                  <a:pt x="3278" y="1046"/>
                                </a:cubicBezTo>
                                <a:cubicBezTo>
                                  <a:pt x="3285" y="1085"/>
                                  <a:pt x="3288" y="1119"/>
                                  <a:pt x="3288" y="1184"/>
                                </a:cubicBezTo>
                                <a:cubicBezTo>
                                  <a:pt x="3288" y="1584"/>
                                  <a:pt x="3288" y="1584"/>
                                  <a:pt x="3288" y="1584"/>
                                </a:cubicBezTo>
                                <a:cubicBezTo>
                                  <a:pt x="3288" y="1624"/>
                                  <a:pt x="3288" y="1717"/>
                                  <a:pt x="3391" y="1717"/>
                                </a:cubicBezTo>
                                <a:moveTo>
                                  <a:pt x="3816" y="1707"/>
                                </a:moveTo>
                                <a:cubicBezTo>
                                  <a:pt x="3812" y="1697"/>
                                  <a:pt x="3811" y="1690"/>
                                  <a:pt x="3808" y="1671"/>
                                </a:cubicBezTo>
                                <a:cubicBezTo>
                                  <a:pt x="3776" y="1702"/>
                                  <a:pt x="3739" y="1717"/>
                                  <a:pt x="3693" y="1717"/>
                                </a:cubicBezTo>
                                <a:cubicBezTo>
                                  <a:pt x="3573" y="1717"/>
                                  <a:pt x="3500" y="1623"/>
                                  <a:pt x="3500" y="1476"/>
                                </a:cubicBezTo>
                                <a:cubicBezTo>
                                  <a:pt x="3500" y="1329"/>
                                  <a:pt x="3582" y="1228"/>
                                  <a:pt x="3696" y="1228"/>
                                </a:cubicBezTo>
                                <a:cubicBezTo>
                                  <a:pt x="3735" y="1228"/>
                                  <a:pt x="3768" y="1241"/>
                                  <a:pt x="3797" y="1271"/>
                                </a:cubicBezTo>
                                <a:cubicBezTo>
                                  <a:pt x="3797" y="1271"/>
                                  <a:pt x="3794" y="1235"/>
                                  <a:pt x="3794" y="1194"/>
                                </a:cubicBezTo>
                                <a:cubicBezTo>
                                  <a:pt x="3794" y="1022"/>
                                  <a:pt x="3794" y="1022"/>
                                  <a:pt x="3794" y="1022"/>
                                </a:cubicBezTo>
                                <a:cubicBezTo>
                                  <a:pt x="3895" y="1038"/>
                                  <a:pt x="3895" y="1038"/>
                                  <a:pt x="3895" y="1038"/>
                                </a:cubicBezTo>
                                <a:cubicBezTo>
                                  <a:pt x="3895" y="1543"/>
                                  <a:pt x="3895" y="1543"/>
                                  <a:pt x="3895" y="1543"/>
                                </a:cubicBezTo>
                                <a:cubicBezTo>
                                  <a:pt x="3895" y="1636"/>
                                  <a:pt x="3901" y="1684"/>
                                  <a:pt x="3910" y="1707"/>
                                </a:cubicBezTo>
                                <a:lnTo>
                                  <a:pt x="3816" y="1707"/>
                                </a:lnTo>
                                <a:close/>
                                <a:moveTo>
                                  <a:pt x="3794" y="1348"/>
                                </a:moveTo>
                                <a:cubicBezTo>
                                  <a:pt x="3771" y="1323"/>
                                  <a:pt x="3743" y="1310"/>
                                  <a:pt x="3708" y="1310"/>
                                </a:cubicBezTo>
                                <a:cubicBezTo>
                                  <a:pt x="3643" y="1310"/>
                                  <a:pt x="3614" y="1362"/>
                                  <a:pt x="3614" y="1475"/>
                                </a:cubicBezTo>
                                <a:cubicBezTo>
                                  <a:pt x="3614" y="1579"/>
                                  <a:pt x="3634" y="1632"/>
                                  <a:pt x="3711" y="1632"/>
                                </a:cubicBezTo>
                                <a:cubicBezTo>
                                  <a:pt x="3749" y="1632"/>
                                  <a:pt x="3780" y="1610"/>
                                  <a:pt x="3794" y="1587"/>
                                </a:cubicBezTo>
                                <a:lnTo>
                                  <a:pt x="3794" y="1348"/>
                                </a:lnTo>
                                <a:close/>
                                <a:moveTo>
                                  <a:pt x="4398" y="1707"/>
                                </a:moveTo>
                                <a:cubicBezTo>
                                  <a:pt x="4398" y="1375"/>
                                  <a:pt x="4398" y="1375"/>
                                  <a:pt x="4398" y="1375"/>
                                </a:cubicBezTo>
                                <a:cubicBezTo>
                                  <a:pt x="4398" y="1328"/>
                                  <a:pt x="4394" y="1306"/>
                                  <a:pt x="4382" y="1283"/>
                                </a:cubicBezTo>
                                <a:cubicBezTo>
                                  <a:pt x="4366" y="1252"/>
                                  <a:pt x="4324" y="1225"/>
                                  <a:pt x="4268" y="1225"/>
                                </a:cubicBezTo>
                                <a:cubicBezTo>
                                  <a:pt x="4218" y="1225"/>
                                  <a:pt x="4170" y="1245"/>
                                  <a:pt x="4124" y="1287"/>
                                </a:cubicBezTo>
                                <a:cubicBezTo>
                                  <a:pt x="4124" y="1287"/>
                                  <a:pt x="4126" y="1264"/>
                                  <a:pt x="4126" y="1234"/>
                                </a:cubicBezTo>
                                <a:cubicBezTo>
                                  <a:pt x="4126" y="1133"/>
                                  <a:pt x="4126" y="1133"/>
                                  <a:pt x="4126" y="1133"/>
                                </a:cubicBezTo>
                                <a:cubicBezTo>
                                  <a:pt x="4126" y="1088"/>
                                  <a:pt x="4123" y="1050"/>
                                  <a:pt x="4116" y="1023"/>
                                </a:cubicBezTo>
                                <a:cubicBezTo>
                                  <a:pt x="4013" y="1045"/>
                                  <a:pt x="4013" y="1045"/>
                                  <a:pt x="4013" y="1045"/>
                                </a:cubicBezTo>
                                <a:cubicBezTo>
                                  <a:pt x="4019" y="1069"/>
                                  <a:pt x="4022" y="1106"/>
                                  <a:pt x="4022" y="1147"/>
                                </a:cubicBezTo>
                                <a:cubicBezTo>
                                  <a:pt x="4022" y="1707"/>
                                  <a:pt x="4022" y="1707"/>
                                  <a:pt x="4022" y="1707"/>
                                </a:cubicBezTo>
                                <a:cubicBezTo>
                                  <a:pt x="4126" y="1707"/>
                                  <a:pt x="4126" y="1707"/>
                                  <a:pt x="4126" y="1707"/>
                                </a:cubicBezTo>
                                <a:cubicBezTo>
                                  <a:pt x="4126" y="1369"/>
                                  <a:pt x="4126" y="1369"/>
                                  <a:pt x="4126" y="1369"/>
                                </a:cubicBezTo>
                                <a:cubicBezTo>
                                  <a:pt x="4159" y="1335"/>
                                  <a:pt x="4203" y="1312"/>
                                  <a:pt x="4239" y="1312"/>
                                </a:cubicBezTo>
                                <a:cubicBezTo>
                                  <a:pt x="4278" y="1312"/>
                                  <a:pt x="4299" y="1329"/>
                                  <a:pt x="4299" y="1387"/>
                                </a:cubicBezTo>
                                <a:cubicBezTo>
                                  <a:pt x="4299" y="1707"/>
                                  <a:pt x="4299" y="1707"/>
                                  <a:pt x="4299" y="1707"/>
                                </a:cubicBezTo>
                                <a:lnTo>
                                  <a:pt x="4398" y="1707"/>
                                </a:lnTo>
                                <a:close/>
                                <a:moveTo>
                                  <a:pt x="4899" y="1474"/>
                                </a:moveTo>
                                <a:cubicBezTo>
                                  <a:pt x="4899" y="1625"/>
                                  <a:pt x="4818" y="1719"/>
                                  <a:pt x="4691" y="1719"/>
                                </a:cubicBezTo>
                                <a:cubicBezTo>
                                  <a:pt x="4563" y="1719"/>
                                  <a:pt x="4483" y="1623"/>
                                  <a:pt x="4483" y="1473"/>
                                </a:cubicBezTo>
                                <a:cubicBezTo>
                                  <a:pt x="4483" y="1322"/>
                                  <a:pt x="4564" y="1225"/>
                                  <a:pt x="4689" y="1225"/>
                                </a:cubicBezTo>
                                <a:cubicBezTo>
                                  <a:pt x="4823" y="1225"/>
                                  <a:pt x="4899" y="1325"/>
                                  <a:pt x="4899" y="1474"/>
                                </a:cubicBezTo>
                                <a:moveTo>
                                  <a:pt x="4597" y="1466"/>
                                </a:moveTo>
                                <a:cubicBezTo>
                                  <a:pt x="4597" y="1603"/>
                                  <a:pt x="4631" y="1643"/>
                                  <a:pt x="4692" y="1643"/>
                                </a:cubicBezTo>
                                <a:cubicBezTo>
                                  <a:pt x="4753" y="1643"/>
                                  <a:pt x="4786" y="1593"/>
                                  <a:pt x="4786" y="1475"/>
                                </a:cubicBezTo>
                                <a:cubicBezTo>
                                  <a:pt x="4786" y="1342"/>
                                  <a:pt x="4749" y="1303"/>
                                  <a:pt x="4690" y="1303"/>
                                </a:cubicBezTo>
                                <a:cubicBezTo>
                                  <a:pt x="4625" y="1303"/>
                                  <a:pt x="4597" y="1352"/>
                                  <a:pt x="4597" y="1466"/>
                                </a:cubicBezTo>
                                <a:moveTo>
                                  <a:pt x="5375" y="1474"/>
                                </a:moveTo>
                                <a:cubicBezTo>
                                  <a:pt x="5375" y="1625"/>
                                  <a:pt x="5294" y="1719"/>
                                  <a:pt x="5166" y="1719"/>
                                </a:cubicBezTo>
                                <a:cubicBezTo>
                                  <a:pt x="5039" y="1719"/>
                                  <a:pt x="4959" y="1623"/>
                                  <a:pt x="4959" y="1473"/>
                                </a:cubicBezTo>
                                <a:cubicBezTo>
                                  <a:pt x="4959" y="1322"/>
                                  <a:pt x="5040" y="1225"/>
                                  <a:pt x="5165" y="1225"/>
                                </a:cubicBezTo>
                                <a:cubicBezTo>
                                  <a:pt x="5298" y="1225"/>
                                  <a:pt x="5375" y="1325"/>
                                  <a:pt x="5375" y="1474"/>
                                </a:cubicBezTo>
                                <a:moveTo>
                                  <a:pt x="5072" y="1466"/>
                                </a:moveTo>
                                <a:cubicBezTo>
                                  <a:pt x="5072" y="1603"/>
                                  <a:pt x="5107" y="1643"/>
                                  <a:pt x="5168" y="1643"/>
                                </a:cubicBezTo>
                                <a:cubicBezTo>
                                  <a:pt x="5228" y="1643"/>
                                  <a:pt x="5262" y="1593"/>
                                  <a:pt x="5262" y="1475"/>
                                </a:cubicBezTo>
                                <a:cubicBezTo>
                                  <a:pt x="5262" y="1342"/>
                                  <a:pt x="5225" y="1303"/>
                                  <a:pt x="5165" y="1303"/>
                                </a:cubicBezTo>
                                <a:cubicBezTo>
                                  <a:pt x="5100" y="1303"/>
                                  <a:pt x="5072" y="1352"/>
                                  <a:pt x="5072" y="1466"/>
                                </a:cubicBezTo>
                                <a:moveTo>
                                  <a:pt x="5752" y="1707"/>
                                </a:moveTo>
                                <a:cubicBezTo>
                                  <a:pt x="5747" y="1697"/>
                                  <a:pt x="5746" y="1690"/>
                                  <a:pt x="5743" y="1671"/>
                                </a:cubicBezTo>
                                <a:cubicBezTo>
                                  <a:pt x="5712" y="1702"/>
                                  <a:pt x="5675" y="1717"/>
                                  <a:pt x="5628" y="1717"/>
                                </a:cubicBezTo>
                                <a:cubicBezTo>
                                  <a:pt x="5508" y="1717"/>
                                  <a:pt x="5436" y="1623"/>
                                  <a:pt x="5436" y="1476"/>
                                </a:cubicBezTo>
                                <a:cubicBezTo>
                                  <a:pt x="5436" y="1329"/>
                                  <a:pt x="5518" y="1228"/>
                                  <a:pt x="5631" y="1228"/>
                                </a:cubicBezTo>
                                <a:cubicBezTo>
                                  <a:pt x="5671" y="1228"/>
                                  <a:pt x="5703" y="1241"/>
                                  <a:pt x="5732" y="1271"/>
                                </a:cubicBezTo>
                                <a:cubicBezTo>
                                  <a:pt x="5732" y="1271"/>
                                  <a:pt x="5729" y="1235"/>
                                  <a:pt x="5729" y="1194"/>
                                </a:cubicBezTo>
                                <a:cubicBezTo>
                                  <a:pt x="5729" y="1022"/>
                                  <a:pt x="5729" y="1022"/>
                                  <a:pt x="5729" y="1022"/>
                                </a:cubicBezTo>
                                <a:cubicBezTo>
                                  <a:pt x="5831" y="1038"/>
                                  <a:pt x="5831" y="1038"/>
                                  <a:pt x="5831" y="1038"/>
                                </a:cubicBezTo>
                                <a:cubicBezTo>
                                  <a:pt x="5831" y="1543"/>
                                  <a:pt x="5831" y="1543"/>
                                  <a:pt x="5831" y="1543"/>
                                </a:cubicBezTo>
                                <a:cubicBezTo>
                                  <a:pt x="5831" y="1636"/>
                                  <a:pt x="5836" y="1684"/>
                                  <a:pt x="5846" y="1707"/>
                                </a:cubicBezTo>
                                <a:lnTo>
                                  <a:pt x="5752" y="1707"/>
                                </a:lnTo>
                                <a:close/>
                                <a:moveTo>
                                  <a:pt x="5729" y="1348"/>
                                </a:moveTo>
                                <a:cubicBezTo>
                                  <a:pt x="5706" y="1323"/>
                                  <a:pt x="5678" y="1310"/>
                                  <a:pt x="5644" y="1310"/>
                                </a:cubicBezTo>
                                <a:cubicBezTo>
                                  <a:pt x="5579" y="1310"/>
                                  <a:pt x="5549" y="1362"/>
                                  <a:pt x="5549" y="1475"/>
                                </a:cubicBezTo>
                                <a:cubicBezTo>
                                  <a:pt x="5549" y="1579"/>
                                  <a:pt x="5570" y="1632"/>
                                  <a:pt x="5647" y="1632"/>
                                </a:cubicBezTo>
                                <a:cubicBezTo>
                                  <a:pt x="5685" y="1632"/>
                                  <a:pt x="5716" y="1610"/>
                                  <a:pt x="5729" y="1587"/>
                                </a:cubicBezTo>
                                <a:lnTo>
                                  <a:pt x="5729" y="1348"/>
                                </a:lnTo>
                                <a:close/>
                                <a:moveTo>
                                  <a:pt x="6549" y="1617"/>
                                </a:moveTo>
                                <a:cubicBezTo>
                                  <a:pt x="6495" y="1686"/>
                                  <a:pt x="6439" y="1707"/>
                                  <a:pt x="6319" y="1707"/>
                                </a:cubicBezTo>
                                <a:cubicBezTo>
                                  <a:pt x="6160" y="1707"/>
                                  <a:pt x="6160" y="1707"/>
                                  <a:pt x="6160" y="1707"/>
                                </a:cubicBezTo>
                                <a:cubicBezTo>
                                  <a:pt x="6160" y="1064"/>
                                  <a:pt x="6160" y="1064"/>
                                  <a:pt x="6160" y="1064"/>
                                </a:cubicBezTo>
                                <a:cubicBezTo>
                                  <a:pt x="6294" y="1064"/>
                                  <a:pt x="6294" y="1064"/>
                                  <a:pt x="6294" y="1064"/>
                                </a:cubicBezTo>
                                <a:cubicBezTo>
                                  <a:pt x="6415" y="1064"/>
                                  <a:pt x="6487" y="1086"/>
                                  <a:pt x="6547" y="1155"/>
                                </a:cubicBezTo>
                                <a:cubicBezTo>
                                  <a:pt x="6594" y="1210"/>
                                  <a:pt x="6617" y="1287"/>
                                  <a:pt x="6617" y="1387"/>
                                </a:cubicBezTo>
                                <a:cubicBezTo>
                                  <a:pt x="6617" y="1485"/>
                                  <a:pt x="6593" y="1561"/>
                                  <a:pt x="6549" y="1617"/>
                                </a:cubicBezTo>
                                <a:moveTo>
                                  <a:pt x="6457" y="1204"/>
                                </a:moveTo>
                                <a:cubicBezTo>
                                  <a:pt x="6427" y="1163"/>
                                  <a:pt x="6394" y="1148"/>
                                  <a:pt x="6336" y="1148"/>
                                </a:cubicBezTo>
                                <a:cubicBezTo>
                                  <a:pt x="6268" y="1148"/>
                                  <a:pt x="6268" y="1148"/>
                                  <a:pt x="6268" y="1148"/>
                                </a:cubicBezTo>
                                <a:cubicBezTo>
                                  <a:pt x="6268" y="1619"/>
                                  <a:pt x="6268" y="1619"/>
                                  <a:pt x="6268" y="1619"/>
                                </a:cubicBezTo>
                                <a:cubicBezTo>
                                  <a:pt x="6339" y="1619"/>
                                  <a:pt x="6339" y="1619"/>
                                  <a:pt x="6339" y="1619"/>
                                </a:cubicBezTo>
                                <a:cubicBezTo>
                                  <a:pt x="6452" y="1619"/>
                                  <a:pt x="6498" y="1544"/>
                                  <a:pt x="6498" y="1398"/>
                                </a:cubicBezTo>
                                <a:cubicBezTo>
                                  <a:pt x="6498" y="1316"/>
                                  <a:pt x="6490" y="1249"/>
                                  <a:pt x="6457" y="1204"/>
                                </a:cubicBezTo>
                                <a:moveTo>
                                  <a:pt x="6801" y="1500"/>
                                </a:moveTo>
                                <a:cubicBezTo>
                                  <a:pt x="6801" y="1507"/>
                                  <a:pt x="6801" y="1507"/>
                                  <a:pt x="6801" y="1507"/>
                                </a:cubicBezTo>
                                <a:cubicBezTo>
                                  <a:pt x="6801" y="1572"/>
                                  <a:pt x="6825" y="1641"/>
                                  <a:pt x="6917" y="1641"/>
                                </a:cubicBezTo>
                                <a:cubicBezTo>
                                  <a:pt x="6961" y="1641"/>
                                  <a:pt x="6999" y="1625"/>
                                  <a:pt x="7034" y="1594"/>
                                </a:cubicBezTo>
                                <a:cubicBezTo>
                                  <a:pt x="7074" y="1657"/>
                                  <a:pt x="7074" y="1657"/>
                                  <a:pt x="7074" y="1657"/>
                                </a:cubicBezTo>
                                <a:cubicBezTo>
                                  <a:pt x="7025" y="1698"/>
                                  <a:pt x="6968" y="1719"/>
                                  <a:pt x="6905" y="1719"/>
                                </a:cubicBezTo>
                                <a:cubicBezTo>
                                  <a:pt x="6772" y="1719"/>
                                  <a:pt x="6688" y="1623"/>
                                  <a:pt x="6688" y="1473"/>
                                </a:cubicBezTo>
                                <a:cubicBezTo>
                                  <a:pt x="6688" y="1390"/>
                                  <a:pt x="6706" y="1335"/>
                                  <a:pt x="6747" y="1289"/>
                                </a:cubicBezTo>
                                <a:cubicBezTo>
                                  <a:pt x="6785" y="1245"/>
                                  <a:pt x="6831" y="1226"/>
                                  <a:pt x="6891" y="1226"/>
                                </a:cubicBezTo>
                                <a:cubicBezTo>
                                  <a:pt x="6937" y="1226"/>
                                  <a:pt x="6980" y="1237"/>
                                  <a:pt x="7020" y="1274"/>
                                </a:cubicBezTo>
                                <a:cubicBezTo>
                                  <a:pt x="7061" y="1311"/>
                                  <a:pt x="7081" y="1369"/>
                                  <a:pt x="7081" y="1478"/>
                                </a:cubicBezTo>
                                <a:cubicBezTo>
                                  <a:pt x="7081" y="1500"/>
                                  <a:pt x="7081" y="1500"/>
                                  <a:pt x="7081" y="1500"/>
                                </a:cubicBezTo>
                                <a:lnTo>
                                  <a:pt x="6801" y="1500"/>
                                </a:lnTo>
                                <a:close/>
                                <a:moveTo>
                                  <a:pt x="6891" y="1303"/>
                                </a:moveTo>
                                <a:cubicBezTo>
                                  <a:pt x="6833" y="1303"/>
                                  <a:pt x="6802" y="1348"/>
                                  <a:pt x="6802" y="1424"/>
                                </a:cubicBezTo>
                                <a:cubicBezTo>
                                  <a:pt x="6975" y="1424"/>
                                  <a:pt x="6975" y="1424"/>
                                  <a:pt x="6975" y="1424"/>
                                </a:cubicBezTo>
                                <a:cubicBezTo>
                                  <a:pt x="6975" y="1348"/>
                                  <a:pt x="6942" y="1303"/>
                                  <a:pt x="6891" y="1303"/>
                                </a:cubicBezTo>
                                <a:moveTo>
                                  <a:pt x="7530" y="1237"/>
                                </a:moveTo>
                                <a:cubicBezTo>
                                  <a:pt x="7423" y="1237"/>
                                  <a:pt x="7423" y="1237"/>
                                  <a:pt x="7423" y="1237"/>
                                </a:cubicBezTo>
                                <a:cubicBezTo>
                                  <a:pt x="7345" y="1475"/>
                                  <a:pt x="7345" y="1475"/>
                                  <a:pt x="7345" y="1475"/>
                                </a:cubicBezTo>
                                <a:cubicBezTo>
                                  <a:pt x="7327" y="1528"/>
                                  <a:pt x="7317" y="1584"/>
                                  <a:pt x="7317" y="1584"/>
                                </a:cubicBezTo>
                                <a:cubicBezTo>
                                  <a:pt x="7315" y="1584"/>
                                  <a:pt x="7315" y="1584"/>
                                  <a:pt x="7315" y="1584"/>
                                </a:cubicBezTo>
                                <a:cubicBezTo>
                                  <a:pt x="7315" y="1584"/>
                                  <a:pt x="7302" y="1528"/>
                                  <a:pt x="7287" y="1479"/>
                                </a:cubicBezTo>
                                <a:cubicBezTo>
                                  <a:pt x="7205" y="1225"/>
                                  <a:pt x="7205" y="1225"/>
                                  <a:pt x="7205" y="1225"/>
                                </a:cubicBezTo>
                                <a:cubicBezTo>
                                  <a:pt x="7100" y="1240"/>
                                  <a:pt x="7100" y="1240"/>
                                  <a:pt x="7100" y="1240"/>
                                </a:cubicBezTo>
                                <a:cubicBezTo>
                                  <a:pt x="7269" y="1709"/>
                                  <a:pt x="7269" y="1709"/>
                                  <a:pt x="7269" y="1709"/>
                                </a:cubicBezTo>
                                <a:cubicBezTo>
                                  <a:pt x="7359" y="1709"/>
                                  <a:pt x="7359" y="1709"/>
                                  <a:pt x="7359" y="1709"/>
                                </a:cubicBezTo>
                                <a:lnTo>
                                  <a:pt x="7530" y="1237"/>
                                </a:lnTo>
                                <a:close/>
                                <a:moveTo>
                                  <a:pt x="7659" y="1500"/>
                                </a:moveTo>
                                <a:cubicBezTo>
                                  <a:pt x="7659" y="1507"/>
                                  <a:pt x="7659" y="1507"/>
                                  <a:pt x="7659" y="1507"/>
                                </a:cubicBezTo>
                                <a:cubicBezTo>
                                  <a:pt x="7659" y="1572"/>
                                  <a:pt x="7683" y="1641"/>
                                  <a:pt x="7775" y="1641"/>
                                </a:cubicBezTo>
                                <a:cubicBezTo>
                                  <a:pt x="7819" y="1641"/>
                                  <a:pt x="7857" y="1625"/>
                                  <a:pt x="7892" y="1594"/>
                                </a:cubicBezTo>
                                <a:cubicBezTo>
                                  <a:pt x="7932" y="1657"/>
                                  <a:pt x="7932" y="1657"/>
                                  <a:pt x="7932" y="1657"/>
                                </a:cubicBezTo>
                                <a:cubicBezTo>
                                  <a:pt x="7883" y="1698"/>
                                  <a:pt x="7827" y="1719"/>
                                  <a:pt x="7763" y="1719"/>
                                </a:cubicBezTo>
                                <a:cubicBezTo>
                                  <a:pt x="7630" y="1719"/>
                                  <a:pt x="7547" y="1623"/>
                                  <a:pt x="7547" y="1473"/>
                                </a:cubicBezTo>
                                <a:cubicBezTo>
                                  <a:pt x="7547" y="1390"/>
                                  <a:pt x="7564" y="1335"/>
                                  <a:pt x="7605" y="1289"/>
                                </a:cubicBezTo>
                                <a:cubicBezTo>
                                  <a:pt x="7643" y="1245"/>
                                  <a:pt x="7690" y="1226"/>
                                  <a:pt x="7749" y="1226"/>
                                </a:cubicBezTo>
                                <a:cubicBezTo>
                                  <a:pt x="7796" y="1226"/>
                                  <a:pt x="7838" y="1237"/>
                                  <a:pt x="7879" y="1274"/>
                                </a:cubicBezTo>
                                <a:cubicBezTo>
                                  <a:pt x="7920" y="1311"/>
                                  <a:pt x="7940" y="1369"/>
                                  <a:pt x="7940" y="1478"/>
                                </a:cubicBezTo>
                                <a:cubicBezTo>
                                  <a:pt x="7940" y="1500"/>
                                  <a:pt x="7940" y="1500"/>
                                  <a:pt x="7940" y="1500"/>
                                </a:cubicBezTo>
                                <a:lnTo>
                                  <a:pt x="7659" y="1500"/>
                                </a:lnTo>
                                <a:close/>
                                <a:moveTo>
                                  <a:pt x="7749" y="1303"/>
                                </a:moveTo>
                                <a:cubicBezTo>
                                  <a:pt x="7692" y="1303"/>
                                  <a:pt x="7660" y="1348"/>
                                  <a:pt x="7660" y="1424"/>
                                </a:cubicBezTo>
                                <a:cubicBezTo>
                                  <a:pt x="7834" y="1424"/>
                                  <a:pt x="7834" y="1424"/>
                                  <a:pt x="7834" y="1424"/>
                                </a:cubicBezTo>
                                <a:cubicBezTo>
                                  <a:pt x="7834" y="1348"/>
                                  <a:pt x="7800" y="1303"/>
                                  <a:pt x="7749" y="1303"/>
                                </a:cubicBezTo>
                                <a:moveTo>
                                  <a:pt x="8133" y="1717"/>
                                </a:moveTo>
                                <a:cubicBezTo>
                                  <a:pt x="8156" y="1717"/>
                                  <a:pt x="8176" y="1713"/>
                                  <a:pt x="8194" y="1706"/>
                                </a:cubicBezTo>
                                <a:cubicBezTo>
                                  <a:pt x="8178" y="1643"/>
                                  <a:pt x="8178" y="1643"/>
                                  <a:pt x="8178" y="1643"/>
                                </a:cubicBezTo>
                                <a:cubicBezTo>
                                  <a:pt x="8166" y="1648"/>
                                  <a:pt x="8150" y="1644"/>
                                  <a:pt x="8144" y="1635"/>
                                </a:cubicBezTo>
                                <a:cubicBezTo>
                                  <a:pt x="8137" y="1624"/>
                                  <a:pt x="8134" y="1614"/>
                                  <a:pt x="8134" y="1551"/>
                                </a:cubicBezTo>
                                <a:cubicBezTo>
                                  <a:pt x="8134" y="1152"/>
                                  <a:pt x="8134" y="1152"/>
                                  <a:pt x="8134" y="1152"/>
                                </a:cubicBezTo>
                                <a:cubicBezTo>
                                  <a:pt x="8134" y="1091"/>
                                  <a:pt x="8133" y="1052"/>
                                  <a:pt x="8125" y="1023"/>
                                </a:cubicBezTo>
                                <a:cubicBezTo>
                                  <a:pt x="8021" y="1046"/>
                                  <a:pt x="8021" y="1046"/>
                                  <a:pt x="8021" y="1046"/>
                                </a:cubicBezTo>
                                <a:cubicBezTo>
                                  <a:pt x="8027" y="1085"/>
                                  <a:pt x="8030" y="1119"/>
                                  <a:pt x="8030" y="1184"/>
                                </a:cubicBezTo>
                                <a:cubicBezTo>
                                  <a:pt x="8030" y="1584"/>
                                  <a:pt x="8030" y="1584"/>
                                  <a:pt x="8030" y="1584"/>
                                </a:cubicBezTo>
                                <a:cubicBezTo>
                                  <a:pt x="8030" y="1624"/>
                                  <a:pt x="8030" y="1717"/>
                                  <a:pt x="8133" y="1717"/>
                                </a:cubicBezTo>
                                <a:moveTo>
                                  <a:pt x="8657" y="1474"/>
                                </a:moveTo>
                                <a:cubicBezTo>
                                  <a:pt x="8657" y="1625"/>
                                  <a:pt x="8576" y="1719"/>
                                  <a:pt x="8449" y="1719"/>
                                </a:cubicBezTo>
                                <a:cubicBezTo>
                                  <a:pt x="8321" y="1719"/>
                                  <a:pt x="8242" y="1623"/>
                                  <a:pt x="8242" y="1473"/>
                                </a:cubicBezTo>
                                <a:cubicBezTo>
                                  <a:pt x="8242" y="1322"/>
                                  <a:pt x="8322" y="1225"/>
                                  <a:pt x="8447" y="1225"/>
                                </a:cubicBezTo>
                                <a:cubicBezTo>
                                  <a:pt x="8581" y="1225"/>
                                  <a:pt x="8657" y="1325"/>
                                  <a:pt x="8657" y="1474"/>
                                </a:cubicBezTo>
                                <a:moveTo>
                                  <a:pt x="8355" y="1466"/>
                                </a:moveTo>
                                <a:cubicBezTo>
                                  <a:pt x="8355" y="1603"/>
                                  <a:pt x="8389" y="1643"/>
                                  <a:pt x="8451" y="1643"/>
                                </a:cubicBezTo>
                                <a:cubicBezTo>
                                  <a:pt x="8511" y="1643"/>
                                  <a:pt x="8545" y="1593"/>
                                  <a:pt x="8545" y="1475"/>
                                </a:cubicBezTo>
                                <a:cubicBezTo>
                                  <a:pt x="8545" y="1342"/>
                                  <a:pt x="8507" y="1303"/>
                                  <a:pt x="8448" y="1303"/>
                                </a:cubicBezTo>
                                <a:cubicBezTo>
                                  <a:pt x="8383" y="1303"/>
                                  <a:pt x="8355" y="1352"/>
                                  <a:pt x="8355" y="1466"/>
                                </a:cubicBezTo>
                                <a:moveTo>
                                  <a:pt x="8960" y="1716"/>
                                </a:moveTo>
                                <a:cubicBezTo>
                                  <a:pt x="8920" y="1716"/>
                                  <a:pt x="8881" y="1703"/>
                                  <a:pt x="8848" y="1678"/>
                                </a:cubicBezTo>
                                <a:cubicBezTo>
                                  <a:pt x="8848" y="1678"/>
                                  <a:pt x="8850" y="1698"/>
                                  <a:pt x="8850" y="1724"/>
                                </a:cubicBezTo>
                                <a:cubicBezTo>
                                  <a:pt x="8850" y="1882"/>
                                  <a:pt x="8850" y="1882"/>
                                  <a:pt x="8850" y="1882"/>
                                </a:cubicBezTo>
                                <a:cubicBezTo>
                                  <a:pt x="8752" y="1907"/>
                                  <a:pt x="8752" y="1907"/>
                                  <a:pt x="8752" y="1907"/>
                                </a:cubicBezTo>
                                <a:cubicBezTo>
                                  <a:pt x="8752" y="1358"/>
                                  <a:pt x="8752" y="1358"/>
                                  <a:pt x="8752" y="1358"/>
                                </a:cubicBezTo>
                                <a:cubicBezTo>
                                  <a:pt x="8752" y="1300"/>
                                  <a:pt x="8749" y="1276"/>
                                  <a:pt x="8742" y="1241"/>
                                </a:cubicBezTo>
                                <a:cubicBezTo>
                                  <a:pt x="8836" y="1224"/>
                                  <a:pt x="8836" y="1224"/>
                                  <a:pt x="8836" y="1224"/>
                                </a:cubicBezTo>
                                <a:cubicBezTo>
                                  <a:pt x="8841" y="1240"/>
                                  <a:pt x="8843" y="1253"/>
                                  <a:pt x="8844" y="1282"/>
                                </a:cubicBezTo>
                                <a:cubicBezTo>
                                  <a:pt x="8873" y="1246"/>
                                  <a:pt x="8920" y="1226"/>
                                  <a:pt x="8969" y="1226"/>
                                </a:cubicBezTo>
                                <a:cubicBezTo>
                                  <a:pt x="9064" y="1226"/>
                                  <a:pt x="9147" y="1298"/>
                                  <a:pt x="9147" y="1461"/>
                                </a:cubicBezTo>
                                <a:cubicBezTo>
                                  <a:pt x="9147" y="1618"/>
                                  <a:pt x="9080" y="1716"/>
                                  <a:pt x="8960" y="1716"/>
                                </a:cubicBezTo>
                                <a:moveTo>
                                  <a:pt x="8850" y="1359"/>
                                </a:moveTo>
                                <a:cubicBezTo>
                                  <a:pt x="8850" y="1594"/>
                                  <a:pt x="8850" y="1594"/>
                                  <a:pt x="8850" y="1594"/>
                                </a:cubicBezTo>
                                <a:cubicBezTo>
                                  <a:pt x="8874" y="1618"/>
                                  <a:pt x="8907" y="1635"/>
                                  <a:pt x="8938" y="1635"/>
                                </a:cubicBezTo>
                                <a:cubicBezTo>
                                  <a:pt x="9006" y="1635"/>
                                  <a:pt x="9037" y="1584"/>
                                  <a:pt x="9037" y="1473"/>
                                </a:cubicBezTo>
                                <a:cubicBezTo>
                                  <a:pt x="9037" y="1368"/>
                                  <a:pt x="9017" y="1311"/>
                                  <a:pt x="8950" y="1311"/>
                                </a:cubicBezTo>
                                <a:cubicBezTo>
                                  <a:pt x="8913" y="1311"/>
                                  <a:pt x="8878" y="1328"/>
                                  <a:pt x="8850" y="1359"/>
                                </a:cubicBezTo>
                                <a:moveTo>
                                  <a:pt x="9832" y="1707"/>
                                </a:moveTo>
                                <a:cubicBezTo>
                                  <a:pt x="9832" y="1363"/>
                                  <a:pt x="9832" y="1363"/>
                                  <a:pt x="9832" y="1363"/>
                                </a:cubicBezTo>
                                <a:cubicBezTo>
                                  <a:pt x="9832" y="1265"/>
                                  <a:pt x="9786" y="1225"/>
                                  <a:pt x="9709" y="1225"/>
                                </a:cubicBezTo>
                                <a:cubicBezTo>
                                  <a:pt x="9659" y="1225"/>
                                  <a:pt x="9614" y="1248"/>
                                  <a:pt x="9569" y="1294"/>
                                </a:cubicBezTo>
                                <a:cubicBezTo>
                                  <a:pt x="9534" y="1239"/>
                                  <a:pt x="9498" y="1225"/>
                                  <a:pt x="9456" y="1225"/>
                                </a:cubicBezTo>
                                <a:cubicBezTo>
                                  <a:pt x="9412" y="1225"/>
                                  <a:pt x="9369" y="1247"/>
                                  <a:pt x="9332" y="1285"/>
                                </a:cubicBezTo>
                                <a:cubicBezTo>
                                  <a:pt x="9330" y="1259"/>
                                  <a:pt x="9324" y="1239"/>
                                  <a:pt x="9315" y="1224"/>
                                </a:cubicBezTo>
                                <a:cubicBezTo>
                                  <a:pt x="9222" y="1250"/>
                                  <a:pt x="9222" y="1250"/>
                                  <a:pt x="9222" y="1250"/>
                                </a:cubicBezTo>
                                <a:cubicBezTo>
                                  <a:pt x="9233" y="1276"/>
                                  <a:pt x="9239" y="1311"/>
                                  <a:pt x="9239" y="1369"/>
                                </a:cubicBezTo>
                                <a:cubicBezTo>
                                  <a:pt x="9239" y="1707"/>
                                  <a:pt x="9239" y="1707"/>
                                  <a:pt x="9239" y="1707"/>
                                </a:cubicBezTo>
                                <a:cubicBezTo>
                                  <a:pt x="9338" y="1707"/>
                                  <a:pt x="9338" y="1707"/>
                                  <a:pt x="9338" y="1707"/>
                                </a:cubicBezTo>
                                <a:cubicBezTo>
                                  <a:pt x="9338" y="1358"/>
                                  <a:pt x="9338" y="1358"/>
                                  <a:pt x="9338" y="1358"/>
                                </a:cubicBezTo>
                                <a:cubicBezTo>
                                  <a:pt x="9372" y="1327"/>
                                  <a:pt x="9406" y="1312"/>
                                  <a:pt x="9435" y="1312"/>
                                </a:cubicBezTo>
                                <a:cubicBezTo>
                                  <a:pt x="9474" y="1312"/>
                                  <a:pt x="9486" y="1330"/>
                                  <a:pt x="9486" y="1384"/>
                                </a:cubicBezTo>
                                <a:cubicBezTo>
                                  <a:pt x="9486" y="1707"/>
                                  <a:pt x="9486" y="1707"/>
                                  <a:pt x="9486" y="1707"/>
                                </a:cubicBezTo>
                                <a:cubicBezTo>
                                  <a:pt x="9584" y="1707"/>
                                  <a:pt x="9584" y="1707"/>
                                  <a:pt x="9584" y="1707"/>
                                </a:cubicBezTo>
                                <a:cubicBezTo>
                                  <a:pt x="9584" y="1365"/>
                                  <a:pt x="9584" y="1365"/>
                                  <a:pt x="9584" y="1365"/>
                                </a:cubicBezTo>
                                <a:cubicBezTo>
                                  <a:pt x="9616" y="1334"/>
                                  <a:pt x="9648" y="1311"/>
                                  <a:pt x="9683" y="1311"/>
                                </a:cubicBezTo>
                                <a:cubicBezTo>
                                  <a:pt x="9719" y="1311"/>
                                  <a:pt x="9731" y="1327"/>
                                  <a:pt x="9731" y="1382"/>
                                </a:cubicBezTo>
                                <a:cubicBezTo>
                                  <a:pt x="9731" y="1707"/>
                                  <a:pt x="9731" y="1707"/>
                                  <a:pt x="9731" y="1707"/>
                                </a:cubicBezTo>
                                <a:lnTo>
                                  <a:pt x="9832" y="1707"/>
                                </a:lnTo>
                                <a:close/>
                                <a:moveTo>
                                  <a:pt x="10033" y="1500"/>
                                </a:moveTo>
                                <a:cubicBezTo>
                                  <a:pt x="10033" y="1507"/>
                                  <a:pt x="10033" y="1507"/>
                                  <a:pt x="10033" y="1507"/>
                                </a:cubicBezTo>
                                <a:cubicBezTo>
                                  <a:pt x="10033" y="1572"/>
                                  <a:pt x="10057" y="1641"/>
                                  <a:pt x="10149" y="1641"/>
                                </a:cubicBezTo>
                                <a:cubicBezTo>
                                  <a:pt x="10193" y="1641"/>
                                  <a:pt x="10231" y="1625"/>
                                  <a:pt x="10266" y="1594"/>
                                </a:cubicBezTo>
                                <a:cubicBezTo>
                                  <a:pt x="10306" y="1657"/>
                                  <a:pt x="10306" y="1657"/>
                                  <a:pt x="10306" y="1657"/>
                                </a:cubicBezTo>
                                <a:cubicBezTo>
                                  <a:pt x="10257" y="1698"/>
                                  <a:pt x="10200" y="1719"/>
                                  <a:pt x="10137" y="1719"/>
                                </a:cubicBezTo>
                                <a:cubicBezTo>
                                  <a:pt x="10004" y="1719"/>
                                  <a:pt x="9921" y="1623"/>
                                  <a:pt x="9921" y="1473"/>
                                </a:cubicBezTo>
                                <a:cubicBezTo>
                                  <a:pt x="9921" y="1390"/>
                                  <a:pt x="9938" y="1335"/>
                                  <a:pt x="9979" y="1289"/>
                                </a:cubicBezTo>
                                <a:cubicBezTo>
                                  <a:pt x="10017" y="1245"/>
                                  <a:pt x="10064" y="1226"/>
                                  <a:pt x="10123" y="1226"/>
                                </a:cubicBezTo>
                                <a:cubicBezTo>
                                  <a:pt x="10170" y="1226"/>
                                  <a:pt x="10212" y="1237"/>
                                  <a:pt x="10253" y="1274"/>
                                </a:cubicBezTo>
                                <a:cubicBezTo>
                                  <a:pt x="10293" y="1311"/>
                                  <a:pt x="10314" y="1369"/>
                                  <a:pt x="10314" y="1478"/>
                                </a:cubicBezTo>
                                <a:cubicBezTo>
                                  <a:pt x="10314" y="1500"/>
                                  <a:pt x="10314" y="1500"/>
                                  <a:pt x="10314" y="1500"/>
                                </a:cubicBezTo>
                                <a:lnTo>
                                  <a:pt x="10033" y="1500"/>
                                </a:lnTo>
                                <a:close/>
                                <a:moveTo>
                                  <a:pt x="10123" y="1303"/>
                                </a:moveTo>
                                <a:cubicBezTo>
                                  <a:pt x="10066" y="1303"/>
                                  <a:pt x="10034" y="1348"/>
                                  <a:pt x="10034" y="1424"/>
                                </a:cubicBezTo>
                                <a:cubicBezTo>
                                  <a:pt x="10208" y="1424"/>
                                  <a:pt x="10208" y="1424"/>
                                  <a:pt x="10208" y="1424"/>
                                </a:cubicBezTo>
                                <a:cubicBezTo>
                                  <a:pt x="10208" y="1348"/>
                                  <a:pt x="10174" y="1303"/>
                                  <a:pt x="10123" y="1303"/>
                                </a:cubicBezTo>
                                <a:moveTo>
                                  <a:pt x="10767" y="1707"/>
                                </a:moveTo>
                                <a:cubicBezTo>
                                  <a:pt x="10767" y="1356"/>
                                  <a:pt x="10767" y="1356"/>
                                  <a:pt x="10767" y="1356"/>
                                </a:cubicBezTo>
                                <a:cubicBezTo>
                                  <a:pt x="10767" y="1269"/>
                                  <a:pt x="10717" y="1225"/>
                                  <a:pt x="10644" y="1225"/>
                                </a:cubicBezTo>
                                <a:cubicBezTo>
                                  <a:pt x="10594" y="1225"/>
                                  <a:pt x="10551" y="1248"/>
                                  <a:pt x="10500" y="1290"/>
                                </a:cubicBezTo>
                                <a:cubicBezTo>
                                  <a:pt x="10500" y="1265"/>
                                  <a:pt x="10495" y="1245"/>
                                  <a:pt x="10484" y="1223"/>
                                </a:cubicBezTo>
                                <a:cubicBezTo>
                                  <a:pt x="10391" y="1249"/>
                                  <a:pt x="10391" y="1249"/>
                                  <a:pt x="10391" y="1249"/>
                                </a:cubicBezTo>
                                <a:cubicBezTo>
                                  <a:pt x="10404" y="1283"/>
                                  <a:pt x="10408" y="1312"/>
                                  <a:pt x="10408" y="1361"/>
                                </a:cubicBezTo>
                                <a:cubicBezTo>
                                  <a:pt x="10408" y="1707"/>
                                  <a:pt x="10408" y="1707"/>
                                  <a:pt x="10408" y="1707"/>
                                </a:cubicBezTo>
                                <a:cubicBezTo>
                                  <a:pt x="10509" y="1707"/>
                                  <a:pt x="10509" y="1707"/>
                                  <a:pt x="10509" y="1707"/>
                                </a:cubicBezTo>
                                <a:cubicBezTo>
                                  <a:pt x="10509" y="1366"/>
                                  <a:pt x="10509" y="1366"/>
                                  <a:pt x="10509" y="1366"/>
                                </a:cubicBezTo>
                                <a:cubicBezTo>
                                  <a:pt x="10539" y="1335"/>
                                  <a:pt x="10582" y="1313"/>
                                  <a:pt x="10612" y="1313"/>
                                </a:cubicBezTo>
                                <a:cubicBezTo>
                                  <a:pt x="10651" y="1313"/>
                                  <a:pt x="10666" y="1330"/>
                                  <a:pt x="10666" y="1394"/>
                                </a:cubicBezTo>
                                <a:cubicBezTo>
                                  <a:pt x="10666" y="1707"/>
                                  <a:pt x="10666" y="1707"/>
                                  <a:pt x="10666" y="1707"/>
                                </a:cubicBezTo>
                                <a:lnTo>
                                  <a:pt x="10767" y="1707"/>
                                </a:lnTo>
                                <a:close/>
                                <a:moveTo>
                                  <a:pt x="10987" y="1237"/>
                                </a:moveTo>
                                <a:cubicBezTo>
                                  <a:pt x="10987" y="1190"/>
                                  <a:pt x="10991" y="1133"/>
                                  <a:pt x="10996" y="1095"/>
                                </a:cubicBezTo>
                                <a:cubicBezTo>
                                  <a:pt x="10890" y="1120"/>
                                  <a:pt x="10890" y="1120"/>
                                  <a:pt x="10890" y="1120"/>
                                </a:cubicBezTo>
                                <a:cubicBezTo>
                                  <a:pt x="10886" y="1156"/>
                                  <a:pt x="10886" y="1197"/>
                                  <a:pt x="10886" y="1237"/>
                                </a:cubicBezTo>
                                <a:cubicBezTo>
                                  <a:pt x="10834" y="1237"/>
                                  <a:pt x="10834" y="1237"/>
                                  <a:pt x="10834" y="1237"/>
                                </a:cubicBezTo>
                                <a:cubicBezTo>
                                  <a:pt x="10834" y="1307"/>
                                  <a:pt x="10834" y="1307"/>
                                  <a:pt x="10834" y="1307"/>
                                </a:cubicBezTo>
                                <a:cubicBezTo>
                                  <a:pt x="10886" y="1307"/>
                                  <a:pt x="10886" y="1307"/>
                                  <a:pt x="10886" y="1307"/>
                                </a:cubicBezTo>
                                <a:cubicBezTo>
                                  <a:pt x="10886" y="1598"/>
                                  <a:pt x="10886" y="1598"/>
                                  <a:pt x="10886" y="1598"/>
                                </a:cubicBezTo>
                                <a:cubicBezTo>
                                  <a:pt x="10886" y="1665"/>
                                  <a:pt x="10917" y="1719"/>
                                  <a:pt x="11009" y="1719"/>
                                </a:cubicBezTo>
                                <a:cubicBezTo>
                                  <a:pt x="11040" y="1719"/>
                                  <a:pt x="11070" y="1712"/>
                                  <a:pt x="11101" y="1699"/>
                                </a:cubicBezTo>
                                <a:cubicBezTo>
                                  <a:pt x="11088" y="1637"/>
                                  <a:pt x="11088" y="1637"/>
                                  <a:pt x="11088" y="1637"/>
                                </a:cubicBezTo>
                                <a:cubicBezTo>
                                  <a:pt x="11070" y="1644"/>
                                  <a:pt x="11058" y="1646"/>
                                  <a:pt x="11044" y="1646"/>
                                </a:cubicBezTo>
                                <a:cubicBezTo>
                                  <a:pt x="10999" y="1646"/>
                                  <a:pt x="10986" y="1630"/>
                                  <a:pt x="10986" y="1571"/>
                                </a:cubicBezTo>
                                <a:cubicBezTo>
                                  <a:pt x="10986" y="1307"/>
                                  <a:pt x="10986" y="1307"/>
                                  <a:pt x="10986" y="1307"/>
                                </a:cubicBezTo>
                                <a:cubicBezTo>
                                  <a:pt x="11073" y="1307"/>
                                  <a:pt x="11073" y="1307"/>
                                  <a:pt x="11073" y="1307"/>
                                </a:cubicBezTo>
                                <a:cubicBezTo>
                                  <a:pt x="11100" y="1237"/>
                                  <a:pt x="11100" y="1237"/>
                                  <a:pt x="11100" y="1237"/>
                                </a:cubicBezTo>
                                <a:cubicBezTo>
                                  <a:pt x="10987" y="1237"/>
                                  <a:pt x="10987" y="1237"/>
                                  <a:pt x="10987" y="1237"/>
                                </a:cubicBezTo>
                              </a:path>
                            </a:pathLst>
                          </a:custGeom>
                          <a:solidFill>
                            <a:srgbClr val="686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Logo Vic" o:spid="_x0000_s1026" style="position:absolute;margin-left:7.85pt;margin-top:8.2pt;width:2in;height:26.1pt;z-index:251668480"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">
                <o:lock v:ext="edit" aspectratio="t"/>
                <v:shape id="Freeform 5" o:spid="_x0000_s1027" style="position:absolute;left:-17207;top:-1468;width:12446;height:7115;visibility:visible;mso-wrap-style:square;v-text-anchor:top" coordsize="5269,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8ycAA&#10;AADbAAAADwAAAGRycy9kb3ducmV2LnhtbESPQYvCMBSE74L/ITxhb5oqIlKNIoKwuxexKl4fzbMt&#10;Ni+lSTX+eyMIHoeZ+YZZroOpxZ1aV1lWMB4lIIhzqysuFJyOu+EchPPIGmvLpOBJDtarfm+JqbYP&#10;PtA984WIEHYpKii9b1IpXV6SQTeyDXH0rrY16KNsC6lbfES4qeUkSWbSYMVxocSGtiXlt6wzCrr9&#10;+J+e07BvQpb/nTviw9xdlPoZhM0ChKfgv+FP+1crmE7g/SX+A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Q8ycAAAADbAAAADwAAAAAAAAAAAAAAAACYAgAAZHJzL2Rvd25y&#10;ZXYueG1sUEsFBgAAAAAEAAQA9QAAAIUDA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6" o:spid="_x0000_s1028" style="position:absolute;left:-3253;top:1286;width:26222;height:4507;visibility:visible;mso-wrap-style:square;v-text-anchor:top" coordsize="1110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wJtcQA&#10;AADbAAAADwAAAGRycy9kb3ducmV2LnhtbESPQWsCMRSE70L/Q3iFXqRmW0Vka1wWwVLoQXSleHxu&#10;XneXbl5CEnX7702h4HGYmW+YZTGYXlzIh86ygpdJBoK4trrjRsGh2jwvQISIrLG3TAp+KUCxehgt&#10;Mdf2yju67GMjEoRDjgraGF0uZahbMhgm1hEn79t6gzFJ30jt8ZrgppevWTaXBjtOCy06WrdU/+zP&#10;RoGupqf32h0X2q3959Z8UWl5rNTT41C+gYg0xHv4v/2hFc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cCbXEAAAA2wAAAA8AAAAAAAAAAAAAAAAAmAIAAGRycy9k&#10;b3ducmV2LnhtbFBLBQYAAAAABAAEAPUAAACJAw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type="square"/>
              </v:group>
            </w:pict>
          </mc:Fallback>
        </mc:AlternateContent>
      </w:r>
      <w:r w:rsidR="00FD1F4E" w:rsidRPr="006876AC">
        <w:t xml:space="preserve">Helping your child </w:t>
      </w:r>
      <w:r w:rsidR="00D336FB">
        <w:t>be a confident and involved learner</w:t>
      </w:r>
    </w:p>
    <w:p w14:paraId="4A739CCD" w14:textId="77777777" w:rsidR="00E45C67" w:rsidRPr="00E45C67" w:rsidRDefault="00E45C67" w:rsidP="00E45C67">
      <w:pPr>
        <w:pStyle w:val="NewsLetterSub-Title"/>
      </w:pPr>
      <w:r>
        <w:rPr>
          <w:noProof/>
          <w:lang w:eastAsia="en-AU"/>
        </w:rPr>
        <mc:AlternateContent>
          <mc:Choice Requires="wps">
            <w:drawing>
              <wp:anchor distT="0" distB="0" distL="114300" distR="114300" simplePos="0" relativeHeight="251669504" behindDoc="1" locked="0" layoutInCell="1" allowOverlap="1" wp14:anchorId="496C6DB1" wp14:editId="5FB90BCC">
                <wp:simplePos x="0" y="0"/>
                <wp:positionH relativeFrom="column">
                  <wp:posOffset>13393</wp:posOffset>
                </wp:positionH>
                <wp:positionV relativeFrom="paragraph">
                  <wp:posOffset>297815</wp:posOffset>
                </wp:positionV>
                <wp:extent cx="6622473" cy="982980"/>
                <wp:effectExtent l="0" t="0" r="6985" b="7620"/>
                <wp:wrapNone/>
                <wp:docPr id="6" name="Rounded Rectangle 6"/>
                <wp:cNvGraphicFramePr/>
                <a:graphic xmlns:a="http://schemas.openxmlformats.org/drawingml/2006/main">
                  <a:graphicData uri="http://schemas.microsoft.com/office/word/2010/wordprocessingShape">
                    <wps:wsp>
                      <wps:cNvSpPr/>
                      <wps:spPr>
                        <a:xfrm>
                          <a:off x="0" y="0"/>
                          <a:ext cx="6622473" cy="982980"/>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 o:spid="_x0000_s1026" style="position:absolute;margin-left:1.05pt;margin-top:23.45pt;width:521.45pt;height:77.4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" fillcolor="#f2f2f2 [3052]" stroked="f" strokeweight="2pt"/>
            </w:pict>
          </mc:Fallback>
        </mc:AlternateContent>
      </w:r>
      <w:r w:rsidR="00FC3DFB">
        <w:t>Issue No.</w:t>
      </w:r>
      <w:r w:rsidR="00AA0873">
        <w:t>00</w:t>
      </w:r>
      <w:r w:rsidR="00FC3DFB">
        <w:t>6</w:t>
      </w:r>
    </w:p>
    <w:p w14:paraId="50534F3F" w14:textId="603FBBC7" w:rsidR="00B042FE" w:rsidRDefault="00B042FE" w:rsidP="00B042FE">
      <w:pPr>
        <w:pStyle w:val="Caption"/>
      </w:pPr>
      <w:r>
        <w:br/>
      </w:r>
      <w:r w:rsidRPr="00E45C67">
        <w:t>One of the five learning outcomes in the Victorian Early Years Learning</w:t>
      </w:r>
      <w:r w:rsidR="006F5E1A">
        <w:t xml:space="preserve"> and Development</w:t>
      </w:r>
      <w:r w:rsidRPr="00E45C67">
        <w:t xml:space="preserve"> Framework and the Early Years Learning Framework for Australia is that </w:t>
      </w:r>
      <w:r w:rsidR="00D336FB" w:rsidRPr="00D336FB">
        <w:rPr>
          <w:noProof/>
          <w:lang w:eastAsia="en-AU"/>
        </w:rPr>
        <w:drawing>
          <wp:anchor distT="0" distB="0" distL="114300" distR="114300" simplePos="0" relativeHeight="251691008" behindDoc="0" locked="1" layoutInCell="1" allowOverlap="1" wp14:anchorId="59066B8C" wp14:editId="6658BCEA">
            <wp:simplePos x="0" y="0"/>
            <wp:positionH relativeFrom="page">
              <wp:posOffset>477520</wp:posOffset>
            </wp:positionH>
            <wp:positionV relativeFrom="page">
              <wp:posOffset>9205595</wp:posOffset>
            </wp:positionV>
            <wp:extent cx="1007745" cy="971550"/>
            <wp:effectExtent l="0" t="0" r="1905" b="0"/>
            <wp:wrapNone/>
            <wp:docPr id="14" name="image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1" descr="ReplaceWithImage_Small_300dpi_Q8"/>
                    <pic:cNvPicPr preferRelativeResize="0">
                      <a:picLocks noChangeArrowheads="1"/>
                    </pic:cNvPicPr>
                  </pic:nvPicPr>
                  <pic:blipFill rotWithShape="1">
                    <a:blip r:embed="rId12" cstate="print">
                      <a:extLst>
                        <a:ext uri="{28A0092B-C50C-407E-A947-70E740481C1C}">
                          <a14:useLocalDpi xmlns:a14="http://schemas.microsoft.com/office/drawing/2010/main" val="0"/>
                        </a:ext>
                      </a:extLst>
                    </a:blip>
                    <a:srcRect l="6746" r="26866"/>
                    <a:stretch/>
                  </pic:blipFill>
                  <pic:spPr bwMode="auto">
                    <a:xfrm>
                      <a:off x="0" y="0"/>
                      <a:ext cx="1007745"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36FB" w:rsidRPr="00D336FB">
        <w:rPr>
          <w:noProof/>
          <w:lang w:eastAsia="en-AU"/>
        </w:rPr>
        <w:drawing>
          <wp:anchor distT="0" distB="0" distL="114300" distR="114300" simplePos="0" relativeHeight="251692032" behindDoc="0" locked="1" layoutInCell="1" allowOverlap="1" wp14:anchorId="75543BCA" wp14:editId="3B86ABF8">
            <wp:simplePos x="0" y="0"/>
            <wp:positionH relativeFrom="page">
              <wp:posOffset>2703195</wp:posOffset>
            </wp:positionH>
            <wp:positionV relativeFrom="page">
              <wp:posOffset>9206230</wp:posOffset>
            </wp:positionV>
            <wp:extent cx="969645" cy="969645"/>
            <wp:effectExtent l="0" t="0" r="1905" b="1905"/>
            <wp:wrapNone/>
            <wp:docPr id="16" name="image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2" descr="ReplaceWithImage_Small_300dpi_Q8"/>
                    <pic:cNvPicPr>
                      <a:picLocks noChangeArrowheads="1"/>
                    </pic:cNvPicPr>
                  </pic:nvPicPr>
                  <pic:blipFill rotWithShape="1">
                    <a:blip r:embed="rId13" cstate="print">
                      <a:extLst>
                        <a:ext uri="{28A0092B-C50C-407E-A947-70E740481C1C}">
                          <a14:useLocalDpi xmlns:a14="http://schemas.microsoft.com/office/drawing/2010/main" val="0"/>
                        </a:ext>
                      </a:extLst>
                    </a:blip>
                    <a:srcRect l="4286" t="24195" r="-4286" b="8903"/>
                    <a:stretch/>
                  </pic:blipFill>
                  <pic:spPr bwMode="auto">
                    <a:xfrm>
                      <a:off x="0" y="0"/>
                      <a:ext cx="969645" cy="969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36FB" w:rsidRPr="00D336FB">
        <w:rPr>
          <w:noProof/>
          <w:lang w:eastAsia="en-AU"/>
        </w:rPr>
        <w:drawing>
          <wp:anchor distT="0" distB="0" distL="114300" distR="114300" simplePos="0" relativeHeight="251693056" behindDoc="0" locked="1" layoutInCell="1" allowOverlap="1" wp14:anchorId="38801F0A" wp14:editId="26338339">
            <wp:simplePos x="0" y="0"/>
            <wp:positionH relativeFrom="page">
              <wp:posOffset>1634490</wp:posOffset>
            </wp:positionH>
            <wp:positionV relativeFrom="page">
              <wp:posOffset>9206230</wp:posOffset>
            </wp:positionV>
            <wp:extent cx="969645" cy="969645"/>
            <wp:effectExtent l="0" t="0" r="1905" b="1905"/>
            <wp:wrapNone/>
            <wp:docPr id="12" name="image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3" descr="ReplaceWithImage_Small_300dpi_Q8"/>
                    <pic:cNvPicPr>
                      <a:picLocks noChangeArrowheads="1"/>
                    </pic:cNvPicPr>
                  </pic:nvPicPr>
                  <pic:blipFill rotWithShape="1">
                    <a:blip r:embed="rId14" cstate="print">
                      <a:extLst>
                        <a:ext uri="{28A0092B-C50C-407E-A947-70E740481C1C}">
                          <a14:useLocalDpi xmlns:a14="http://schemas.microsoft.com/office/drawing/2010/main" val="0"/>
                        </a:ext>
                      </a:extLst>
                    </a:blip>
                    <a:srcRect t="24394" b="9219"/>
                    <a:stretch/>
                  </pic:blipFill>
                  <pic:spPr bwMode="auto">
                    <a:xfrm>
                      <a:off x="0" y="0"/>
                      <a:ext cx="969645" cy="969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36FB" w:rsidRPr="00D336FB">
        <w:rPr>
          <w:noProof/>
          <w:lang w:eastAsia="en-AU"/>
        </w:rPr>
        <w:drawing>
          <wp:anchor distT="0" distB="0" distL="114300" distR="114300" simplePos="0" relativeHeight="251694080" behindDoc="0" locked="1" layoutInCell="1" allowOverlap="1" wp14:anchorId="213DEB37" wp14:editId="5F7557B9">
            <wp:simplePos x="0" y="0"/>
            <wp:positionH relativeFrom="page">
              <wp:posOffset>6224905</wp:posOffset>
            </wp:positionH>
            <wp:positionV relativeFrom="page">
              <wp:posOffset>9205595</wp:posOffset>
            </wp:positionV>
            <wp:extent cx="971550" cy="971550"/>
            <wp:effectExtent l="0" t="0" r="0" b="0"/>
            <wp:wrapNone/>
            <wp:docPr id="11" name="image_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4" descr="ReplaceWithImage_Small_300dpi_Q8"/>
                    <pic:cNvPicPr>
                      <a:picLocks noChangeArrowheads="1"/>
                    </pic:cNvPicPr>
                  </pic:nvPicPr>
                  <pic:blipFill rotWithShape="1">
                    <a:blip r:embed="rId15" cstate="print">
                      <a:extLst>
                        <a:ext uri="{28A0092B-C50C-407E-A947-70E740481C1C}">
                          <a14:useLocalDpi xmlns:a14="http://schemas.microsoft.com/office/drawing/2010/main" val="0"/>
                        </a:ext>
                      </a:extLst>
                    </a:blip>
                    <a:srcRect l="33355"/>
                    <a:stretch/>
                  </pic:blipFill>
                  <pic:spPr bwMode="auto">
                    <a:xfrm>
                      <a:off x="0" y="0"/>
                      <a:ext cx="971550"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36FB" w:rsidRPr="00D336FB">
        <w:rPr>
          <w:noProof/>
          <w:lang w:eastAsia="en-AU"/>
        </w:rPr>
        <w:drawing>
          <wp:anchor distT="0" distB="0" distL="114300" distR="114300" simplePos="0" relativeHeight="251695104" behindDoc="0" locked="1" layoutInCell="1" allowOverlap="1" wp14:anchorId="33B33DA2" wp14:editId="7E503921">
            <wp:simplePos x="0" y="0"/>
            <wp:positionH relativeFrom="page">
              <wp:posOffset>3789680</wp:posOffset>
            </wp:positionH>
            <wp:positionV relativeFrom="page">
              <wp:posOffset>9205595</wp:posOffset>
            </wp:positionV>
            <wp:extent cx="971550" cy="971550"/>
            <wp:effectExtent l="0" t="0" r="0" b="0"/>
            <wp:wrapNone/>
            <wp:docPr id="17" name="image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5" descr="ReplaceWithImage_Small_300dpi_Q8"/>
                    <pic:cNvPicPr>
                      <a:picLocks noChangeArrowheads="1"/>
                    </pic:cNvPicPr>
                  </pic:nvPicPr>
                  <pic:blipFill rotWithShape="1">
                    <a:blip r:embed="rId16" cstate="print">
                      <a:extLst>
                        <a:ext uri="{28A0092B-C50C-407E-A947-70E740481C1C}">
                          <a14:useLocalDpi xmlns:a14="http://schemas.microsoft.com/office/drawing/2010/main" val="0"/>
                        </a:ext>
                      </a:extLst>
                    </a:blip>
                    <a:srcRect l="-2857" t="16031" r="2857" b="9661"/>
                    <a:stretch/>
                  </pic:blipFill>
                  <pic:spPr bwMode="auto">
                    <a:xfrm>
                      <a:off x="0" y="0"/>
                      <a:ext cx="971550"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42FE">
        <w:rPr>
          <w:i/>
        </w:rPr>
        <w:t xml:space="preserve">children </w:t>
      </w:r>
      <w:r w:rsidR="00D336FB">
        <w:rPr>
          <w:i/>
        </w:rPr>
        <w:t>are confident and involved learners</w:t>
      </w:r>
      <w:r w:rsidRPr="00E45C67">
        <w:t>.</w:t>
      </w:r>
    </w:p>
    <w:p w14:paraId="2713F782" w14:textId="77777777" w:rsidR="00B042FE" w:rsidRPr="00B042FE" w:rsidRDefault="00B042FE" w:rsidP="00B042FE"/>
    <w:p w14:paraId="440B04FA" w14:textId="77777777" w:rsidR="00BE3661" w:rsidRDefault="00BE3661" w:rsidP="00791793">
      <w:pPr>
        <w:pStyle w:val="Heading2"/>
        <w:sectPr w:rsidR="00BE3661" w:rsidSect="00D336FB">
          <w:type w:val="continuous"/>
          <w:pgSz w:w="11907" w:h="16840" w:code="9"/>
          <w:pgMar w:top="1134" w:right="851" w:bottom="3119" w:left="851" w:header="567" w:footer="567" w:gutter="0"/>
          <w:cols w:space="284"/>
          <w:docGrid w:linePitch="360"/>
        </w:sectPr>
      </w:pPr>
    </w:p>
    <w:p w14:paraId="75CAC0FC" w14:textId="77777777" w:rsidR="00D336FB" w:rsidRDefault="00D336FB" w:rsidP="00D336FB">
      <w:pPr>
        <w:pStyle w:val="Heading2"/>
      </w:pPr>
      <w:r>
        <w:lastRenderedPageBreak/>
        <w:t>Children learn from birth</w:t>
      </w:r>
    </w:p>
    <w:p w14:paraId="7E5A7F66" w14:textId="77777777" w:rsidR="00D336FB" w:rsidRPr="00D336FB" w:rsidRDefault="00D336FB" w:rsidP="00D336FB">
      <w:r w:rsidRPr="00D336FB">
        <w:t>Babies learn that they can make things happen (banging on a saucepan makes a noise, smiling at you makes you smile back). They try to solve problems (how can I get this slippery mango into my mouth) and actively explore their world (what’s around this corner?).</w:t>
      </w:r>
    </w:p>
    <w:p w14:paraId="70D675FF" w14:textId="77777777" w:rsidR="00D336FB" w:rsidRPr="00D336FB" w:rsidRDefault="00D336FB" w:rsidP="00D336FB">
      <w:r w:rsidRPr="00D336FB">
        <w:t>When you encourage and support your child to be a curious and active learner, your child experiences learning as fun and rewarding. They learn to love learning! And that’s the key to becoming a confident and involved learner.</w:t>
      </w:r>
    </w:p>
    <w:p w14:paraId="6E79A0E9" w14:textId="77777777" w:rsidR="00D336FB" w:rsidRPr="00D336FB" w:rsidRDefault="00D336FB" w:rsidP="00D336FB">
      <w:r w:rsidRPr="00D336FB">
        <w:t>Confident and involved learners enjoy exploring and experimenting. They meet challenges and take risks. They learn that it’s okay to fail and that they can get help when they need it. As they get older they realise that working with others sometimes gets better results than doing things alone!</w:t>
      </w:r>
    </w:p>
    <w:p w14:paraId="4B1EEC6D" w14:textId="77777777" w:rsidR="00D336FB" w:rsidRPr="00D336FB" w:rsidRDefault="00D336FB" w:rsidP="00D336FB">
      <w:r w:rsidRPr="00D336FB">
        <w:t xml:space="preserve">A confident and involved learner persists. The child who can’t do a somersault at first, but tries again and again until they succeed has learned the importance of not </w:t>
      </w:r>
      <w:r w:rsidRPr="00D336FB">
        <w:lastRenderedPageBreak/>
        <w:t>giving up. They are more likely to face their next challenge with confidence. And if they can’t do a somersault, they learn that it’s okay to not be able to do it. They can always try again later.</w:t>
      </w:r>
    </w:p>
    <w:p w14:paraId="7C60ED15" w14:textId="77777777" w:rsidR="00D336FB" w:rsidRPr="00D336FB" w:rsidRDefault="00D336FB" w:rsidP="00D336FB">
      <w:r w:rsidRPr="00D336FB">
        <w:t>Confident and involved learners continue to ask questions and explore their world: Why is the rain wet? Why is Julio crying? Can a frog swim and jump?  And they learn where to go to find answers. These basic questions can foster curiosities’ that form early maths and science concepts.</w:t>
      </w:r>
    </w:p>
    <w:p w14:paraId="2D743684" w14:textId="77777777" w:rsidR="00D336FB" w:rsidRPr="00AC4BA9" w:rsidRDefault="00D336FB" w:rsidP="00D336FB">
      <w:pPr>
        <w:pStyle w:val="Heading2"/>
      </w:pPr>
      <w:r>
        <w:t>How can I</w:t>
      </w:r>
      <w:r w:rsidRPr="00AC4BA9">
        <w:t xml:space="preserve"> </w:t>
      </w:r>
      <w:r>
        <w:t>support</w:t>
      </w:r>
      <w:r w:rsidRPr="00AC4BA9">
        <w:t xml:space="preserve"> my child </w:t>
      </w:r>
      <w:r>
        <w:t>to be an active and involved learner</w:t>
      </w:r>
      <w:r w:rsidRPr="00AC4BA9">
        <w:t>?</w:t>
      </w:r>
    </w:p>
    <w:p w14:paraId="5E5C3168" w14:textId="77777777" w:rsidR="00D336FB" w:rsidRPr="00D336FB" w:rsidRDefault="00D336FB" w:rsidP="00D336FB">
      <w:pPr>
        <w:pStyle w:val="ListBullet"/>
      </w:pPr>
      <w:r w:rsidRPr="00D336FB">
        <w:t xml:space="preserve">You are your child’s first and most important teacher. Your child learns first through relationships with you and others in the family. The opportunities and experiences that you give your child are therefore critical. </w:t>
      </w:r>
    </w:p>
    <w:p w14:paraId="11E03940" w14:textId="77777777" w:rsidR="00D336FB" w:rsidRPr="00D336FB" w:rsidRDefault="00D336FB" w:rsidP="00D336FB">
      <w:pPr>
        <w:pStyle w:val="ListBullet"/>
      </w:pPr>
      <w:r w:rsidRPr="00D336FB">
        <w:t xml:space="preserve">Make sure your baby has the chance to move around, touch things, taste things, pull things apart and talk to them/converse about things in a way where you both listen to each other, </w:t>
      </w:r>
      <w:r w:rsidRPr="00D336FB">
        <w:lastRenderedPageBreak/>
        <w:t>ask a question and pause for a response.</w:t>
      </w:r>
    </w:p>
    <w:p w14:paraId="62011740" w14:textId="77777777" w:rsidR="00D336FB" w:rsidRPr="00D336FB" w:rsidRDefault="00D336FB" w:rsidP="00D336FB">
      <w:pPr>
        <w:pStyle w:val="ListBullet"/>
      </w:pPr>
      <w:r w:rsidRPr="00D336FB">
        <w:t>Give your child many and varied opportunities for play – time for your child to play alone, with friends and with you. Give your child periods of uninterrupted play that allow them to create, build, discover and imagine. Sensory play–i.e. touching and feeling lots of different surfaces and materials, is especially important.</w:t>
      </w:r>
    </w:p>
    <w:p w14:paraId="5EE5EBA2" w14:textId="77777777" w:rsidR="00D336FB" w:rsidRPr="00D336FB" w:rsidRDefault="00D336FB" w:rsidP="00D336FB">
      <w:pPr>
        <w:pStyle w:val="ListBullet"/>
      </w:pPr>
      <w:r w:rsidRPr="00D336FB">
        <w:t>Older children will begin to take initiative as learners by asking questions when needed and attempting small projects and as they grow they will experiment with ways of expressing and communicating ideas and feelings to particular audiences or for particular purposes.</w:t>
      </w:r>
    </w:p>
    <w:p w14:paraId="358D8995" w14:textId="77777777" w:rsidR="00D336FB" w:rsidRDefault="00D336FB" w:rsidP="00D336FB">
      <w:pPr>
        <w:pStyle w:val="ListBullet"/>
        <w:sectPr w:rsidR="00D336FB" w:rsidSect="00D336FB">
          <w:footerReference w:type="default" r:id="rId17"/>
          <w:type w:val="continuous"/>
          <w:pgSz w:w="11907" w:h="16840" w:code="9"/>
          <w:pgMar w:top="1134" w:right="851" w:bottom="3119" w:left="851" w:header="567" w:footer="567" w:gutter="0"/>
          <w:cols w:num="3" w:space="425"/>
          <w:docGrid w:linePitch="360"/>
        </w:sectPr>
      </w:pPr>
      <w:r w:rsidRPr="00B042FE">
        <w:rPr>
          <w:noProof/>
          <w:lang w:eastAsia="en-AU"/>
        </w:rPr>
        <mc:AlternateContent>
          <mc:Choice Requires="wps">
            <w:drawing>
              <wp:anchor distT="0" distB="0" distL="114300" distR="114300" simplePos="0" relativeHeight="251675648" behindDoc="0" locked="0" layoutInCell="1" allowOverlap="1" wp14:anchorId="66AC998D" wp14:editId="068BAC17">
                <wp:simplePos x="0" y="0"/>
                <wp:positionH relativeFrom="page">
                  <wp:posOffset>4918710</wp:posOffset>
                </wp:positionH>
                <wp:positionV relativeFrom="page">
                  <wp:posOffset>9123680</wp:posOffset>
                </wp:positionV>
                <wp:extent cx="1134110" cy="1135380"/>
                <wp:effectExtent l="76200" t="76200" r="66040" b="64770"/>
                <wp:wrapNone/>
                <wp:docPr id="7" name="R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1082631">
                          <a:off x="0" y="0"/>
                          <a:ext cx="1134110" cy="1135380"/>
                        </a:xfrm>
                        <a:custGeom>
                          <a:avLst/>
                          <a:gdLst>
                            <a:gd name="T0" fmla="*/ 0 w 40176"/>
                            <a:gd name="T1" fmla="*/ 4394 h 40177"/>
                            <a:gd name="T2" fmla="*/ 4393 w 40176"/>
                            <a:gd name="T3" fmla="*/ 40177 h 40177"/>
                            <a:gd name="T4" fmla="*/ 40176 w 40176"/>
                            <a:gd name="T5" fmla="*/ 35783 h 40177"/>
                            <a:gd name="T6" fmla="*/ 35785 w 40176"/>
                            <a:gd name="T7" fmla="*/ 0 h 40177"/>
                            <a:gd name="T8" fmla="*/ 0 w 40176"/>
                            <a:gd name="T9" fmla="*/ 4394 h 40177"/>
                          </a:gdLst>
                          <a:ahLst/>
                          <a:cxnLst>
                            <a:cxn ang="0">
                              <a:pos x="T0" y="T1"/>
                            </a:cxn>
                            <a:cxn ang="0">
                              <a:pos x="T2" y="T3"/>
                            </a:cxn>
                            <a:cxn ang="0">
                              <a:pos x="T4" y="T5"/>
                            </a:cxn>
                            <a:cxn ang="0">
                              <a:pos x="T6" y="T7"/>
                            </a:cxn>
                            <a:cxn ang="0">
                              <a:pos x="T8" y="T9"/>
                            </a:cxn>
                          </a:cxnLst>
                          <a:rect l="0" t="0" r="r" b="b"/>
                          <a:pathLst>
                            <a:path w="40176" h="40177">
                              <a:moveTo>
                                <a:pt x="0" y="4394"/>
                              </a:moveTo>
                              <a:lnTo>
                                <a:pt x="4393" y="40177"/>
                              </a:lnTo>
                              <a:lnTo>
                                <a:pt x="40176" y="35783"/>
                              </a:lnTo>
                              <a:lnTo>
                                <a:pt x="35785" y="0"/>
                              </a:lnTo>
                              <a:lnTo>
                                <a:pt x="0" y="4394"/>
                              </a:lnTo>
                              <a:close/>
                            </a:path>
                          </a:pathLst>
                        </a:custGeom>
                        <a:solidFill>
                          <a:srgbClr val="92D05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d" o:spid="_x0000_s1026" style="position:absolute;margin-left:387.3pt;margin-top:718.4pt;width:89.3pt;height:89.4pt;rotation:-565105fd;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76,40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" path="m,4394l4393,40177,40176,35783,35785,,,4394xe" fillcolor="#92d050" stroked="f">
                <v:path arrowok="t" o:connecttype="custom" o:connectlocs="0,124172;124008,1135380;1134110,1011208;1010158,0;0,124172" o:connectangles="0,0,0,0,0"/>
                <o:lock v:ext="edit" aspectratio="t"/>
                <w10:wrap anchorx="page" anchory="page"/>
              </v:shape>
            </w:pict>
          </mc:Fallback>
        </mc:AlternateContent>
      </w:r>
      <w:r w:rsidRPr="00D336FB">
        <w:t xml:space="preserve">The most important learning for </w:t>
      </w:r>
      <w:proofErr w:type="gramStart"/>
      <w:r w:rsidRPr="00D336FB">
        <w:t>young</w:t>
      </w:r>
      <w:proofErr w:type="gramEnd"/>
      <w:r w:rsidRPr="00D336FB">
        <w:t xml:space="preserve"> children happens through everyday experiences. It doesn’t require specialised classes or expensive toys, water and sand can offer hours of opportunities to learn and play for children. </w:t>
      </w:r>
    </w:p>
    <w:p w14:paraId="11E3E9E8" w14:textId="77777777" w:rsidR="00D336FB" w:rsidRPr="00D336FB" w:rsidRDefault="00D336FB" w:rsidP="00D336FB">
      <w:pPr>
        <w:pStyle w:val="ListBullet"/>
      </w:pPr>
      <w:r w:rsidRPr="00D336FB">
        <w:lastRenderedPageBreak/>
        <w:t xml:space="preserve">If you set out to teach a new skill like drinking from a cup or learning to use scissors, repeat the experience so that your child has the chance to practice. </w:t>
      </w:r>
    </w:p>
    <w:p w14:paraId="6F911569" w14:textId="77777777" w:rsidR="00D336FB" w:rsidRPr="00D336FB" w:rsidRDefault="00D336FB" w:rsidP="00D336FB">
      <w:pPr>
        <w:pStyle w:val="ListBullet"/>
      </w:pPr>
      <w:r w:rsidRPr="00D336FB">
        <w:t xml:space="preserve">Encourage and support your child to be curious and to ask questions. Encourage them to use their imagination and to solve problems. Together, use books and the internet to help them find answers. </w:t>
      </w:r>
    </w:p>
    <w:p w14:paraId="2BEF5CD3" w14:textId="77777777" w:rsidR="00D336FB" w:rsidRPr="00D336FB" w:rsidRDefault="00D336FB" w:rsidP="00D336FB">
      <w:pPr>
        <w:pStyle w:val="ListBullet"/>
      </w:pPr>
      <w:r w:rsidRPr="00D336FB">
        <w:t xml:space="preserve">With older children, encourage them to extend their thinking: Why do you think that happened? How can we fix that? Predict what would happen if . . .? </w:t>
      </w:r>
    </w:p>
    <w:p w14:paraId="18C8D1E9" w14:textId="77777777" w:rsidR="00D336FB" w:rsidRPr="00D336FB" w:rsidRDefault="00D336FB" w:rsidP="00D336FB">
      <w:pPr>
        <w:pStyle w:val="ListBullet"/>
      </w:pPr>
      <w:r w:rsidRPr="00D336FB">
        <w:t>Encourage older children to use informal measurement units like hand-spans and pencil lengths to make, describe and compare measurements of length, area etc.</w:t>
      </w:r>
    </w:p>
    <w:p w14:paraId="6B29A784" w14:textId="77777777" w:rsidR="00D336FB" w:rsidRPr="00D336FB" w:rsidRDefault="00D336FB" w:rsidP="00D336FB">
      <w:pPr>
        <w:pStyle w:val="ListBullet"/>
      </w:pPr>
      <w:r w:rsidRPr="00D336FB">
        <w:t>Encourage and support your child’s interests. Children learn at different rates, in different ways and at different times.</w:t>
      </w:r>
    </w:p>
    <w:p w14:paraId="380C64EB" w14:textId="77777777" w:rsidR="00FD1F4E" w:rsidRPr="00FD1F4E" w:rsidRDefault="00FD1F4E" w:rsidP="00FD1F4E"/>
    <w:p w14:paraId="4E886FD9" w14:textId="77777777" w:rsidR="003D13C8" w:rsidRPr="00D336FB" w:rsidRDefault="003D13C8" w:rsidP="005E5CB6">
      <w:pPr>
        <w:rPr>
          <w:rStyle w:val="Hyperlink"/>
          <w:bCs/>
        </w:rPr>
      </w:pPr>
      <w:r>
        <w:t xml:space="preserve">Other related newsletters can be found at </w:t>
      </w:r>
      <w:hyperlink r:id="rId18" w:history="1">
        <w:r w:rsidRPr="00D336FB">
          <w:rPr>
            <w:rStyle w:val="Hyperlink"/>
            <w:rFonts w:ascii="Arial" w:hAnsi="Arial" w:cs="Arial"/>
            <w:bCs/>
          </w:rPr>
          <w:t>www.education.vic.gov.au</w:t>
        </w:r>
      </w:hyperlink>
    </w:p>
    <w:p w14:paraId="6337C7EC" w14:textId="77777777" w:rsidR="007450A8" w:rsidRPr="007450A8" w:rsidRDefault="007450A8" w:rsidP="007450A8"/>
    <w:p w14:paraId="6DFD9EBE" w14:textId="77777777" w:rsidR="005C4AB0" w:rsidRDefault="00D336FB" w:rsidP="00B042FE">
      <w:pPr>
        <w:pStyle w:val="Heading2"/>
      </w:pPr>
      <w:r w:rsidRPr="00FD1F4E">
        <w:rPr>
          <w:noProof/>
          <w:lang w:eastAsia="en-AU"/>
        </w:rPr>
        <w:drawing>
          <wp:anchor distT="0" distB="0" distL="114300" distR="114300" simplePos="0" relativeHeight="251697152" behindDoc="1" locked="1" layoutInCell="1" allowOverlap="1" wp14:anchorId="3755971E" wp14:editId="69932C8B">
            <wp:simplePos x="0" y="0"/>
            <wp:positionH relativeFrom="page">
              <wp:posOffset>2787015</wp:posOffset>
            </wp:positionH>
            <wp:positionV relativeFrom="page">
              <wp:posOffset>6095365</wp:posOffset>
            </wp:positionV>
            <wp:extent cx="2159635" cy="2159635"/>
            <wp:effectExtent l="0" t="0" r="0" b="0"/>
            <wp:wrapSquare wrapText="bothSides"/>
            <wp:docPr id="10" name="image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5" descr="ReplaceWithImage_Small_300dpi_Q8"/>
                    <pic:cNvPicPr>
                      <a:picLocks noChangeArrowheads="1"/>
                    </pic:cNvPicPr>
                  </pic:nvPicPr>
                  <pic:blipFill rotWithShape="1">
                    <a:blip r:embed="rId19" cstate="print">
                      <a:extLst>
                        <a:ext uri="{28A0092B-C50C-407E-A947-70E740481C1C}">
                          <a14:useLocalDpi xmlns:a14="http://schemas.microsoft.com/office/drawing/2010/main" val="0"/>
                        </a:ext>
                      </a:extLst>
                    </a:blip>
                    <a:srcRect r="33484"/>
                    <a:stretch/>
                  </pic:blipFill>
                  <pic:spPr bwMode="auto">
                    <a:xfrm>
                      <a:off x="0" y="0"/>
                      <a:ext cx="2159635" cy="2159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88960" behindDoc="0" locked="0" layoutInCell="1" allowOverlap="1" wp14:anchorId="4E20B7BF" wp14:editId="5835FFC3">
            <wp:simplePos x="0" y="0"/>
            <wp:positionH relativeFrom="column">
              <wp:posOffset>-83820</wp:posOffset>
            </wp:positionH>
            <wp:positionV relativeFrom="paragraph">
              <wp:posOffset>1194435</wp:posOffset>
            </wp:positionV>
            <wp:extent cx="2159635" cy="2159635"/>
            <wp:effectExtent l="0" t="0" r="0" b="0"/>
            <wp:wrapSquare wrapText="bothSides"/>
            <wp:docPr id="8" name="Picture 8" descr="http://www.kidsmatter.edu.au/sites/default/files/public/images/aside-content/Curiosity-and-confid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dsmatter.edu.au/sites/default/files/public/images/aside-content/Curiosity-and-confidenc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635"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FD1F4E">
        <w:br w:type="column"/>
      </w:r>
      <w:r w:rsidR="005C4AB0">
        <w:lastRenderedPageBreak/>
        <w:t>Related links</w:t>
      </w:r>
    </w:p>
    <w:p w14:paraId="35BFE273" w14:textId="77777777" w:rsidR="00FD1F4E" w:rsidRPr="00791793" w:rsidRDefault="005C04A4" w:rsidP="00FD1F4E">
      <w:pPr>
        <w:pStyle w:val="ListBullet"/>
      </w:pPr>
      <w:hyperlink r:id="rId21" w:history="1">
        <w:r w:rsidR="00FD1F4E" w:rsidRPr="0046495C">
          <w:rPr>
            <w:rStyle w:val="Hyperlink"/>
            <w:rFonts w:ascii="Arial" w:hAnsi="Arial"/>
          </w:rPr>
          <w:t>Belonging, Being and Becoming: The Early Years Learning Framework for Australia</w:t>
        </w:r>
      </w:hyperlink>
      <w:r w:rsidR="00FD1F4E" w:rsidRPr="00791793">
        <w:t xml:space="preserve"> </w:t>
      </w:r>
    </w:p>
    <w:p w14:paraId="1D5F202F" w14:textId="77777777" w:rsidR="00FD1F4E" w:rsidRDefault="005C04A4" w:rsidP="00FD1F4E">
      <w:pPr>
        <w:pStyle w:val="ListBullet"/>
      </w:pPr>
      <w:hyperlink r:id="rId22" w:history="1">
        <w:r w:rsidR="00FD1F4E" w:rsidRPr="0046495C">
          <w:rPr>
            <w:rStyle w:val="Hyperlink"/>
            <w:rFonts w:ascii="Arial" w:hAnsi="Arial"/>
          </w:rPr>
          <w:t>Victorian Early Years Learning and Development Framework for all Children from Birth to Eight Years</w:t>
        </w:r>
      </w:hyperlink>
      <w:r w:rsidR="00FD1F4E" w:rsidRPr="00791793">
        <w:t xml:space="preserve"> (2009)</w:t>
      </w:r>
    </w:p>
    <w:p w14:paraId="65626CB6" w14:textId="77777777" w:rsidR="00D336FB" w:rsidRPr="005E5CB6" w:rsidRDefault="005C04A4" w:rsidP="00FD1F4E">
      <w:pPr>
        <w:pStyle w:val="ListBullet"/>
      </w:pPr>
      <w:hyperlink r:id="rId23" w:history="1">
        <w:r w:rsidR="00D336FB" w:rsidRPr="00D336FB">
          <w:rPr>
            <w:rStyle w:val="Hyperlink"/>
            <w:rFonts w:ascii="Arial" w:hAnsi="Arial"/>
          </w:rPr>
          <w:t>Curiosity and Confidence</w:t>
        </w:r>
      </w:hyperlink>
      <w:r w:rsidR="00D336FB">
        <w:t xml:space="preserve"> – a Kids Matter information sheet</w:t>
      </w:r>
    </w:p>
    <w:p w14:paraId="0BF16075" w14:textId="77777777" w:rsidR="00FD1F4E" w:rsidRDefault="00FD1F4E" w:rsidP="00FD1F4E"/>
    <w:p w14:paraId="460E0FEB" w14:textId="77777777" w:rsidR="00FD1F4E" w:rsidRDefault="00FD1F4E" w:rsidP="00FD1F4E">
      <w:pPr>
        <w:pStyle w:val="Heading3"/>
      </w:pPr>
      <w:r>
        <w:t>You may also like to read</w:t>
      </w:r>
    </w:p>
    <w:p w14:paraId="248572AE" w14:textId="77777777" w:rsidR="00D336FB" w:rsidRDefault="00D336FB" w:rsidP="00D336FB">
      <w:pPr>
        <w:pStyle w:val="ListBullet"/>
      </w:pPr>
      <w:r>
        <w:t>Early childhood learning</w:t>
      </w:r>
    </w:p>
    <w:p w14:paraId="2E8D3B8D" w14:textId="77777777" w:rsidR="00D336FB" w:rsidRDefault="00D336FB" w:rsidP="00D336FB">
      <w:pPr>
        <w:pStyle w:val="ListBullet"/>
      </w:pPr>
      <w:r>
        <w:t>Helping your child to have a strong sense of identity</w:t>
      </w:r>
    </w:p>
    <w:p w14:paraId="7B326EDB" w14:textId="77777777" w:rsidR="00D336FB" w:rsidRDefault="00D336FB" w:rsidP="00D336FB">
      <w:pPr>
        <w:pStyle w:val="ListBullet"/>
      </w:pPr>
      <w:r>
        <w:t>Helping your child to connect and contribute to the world</w:t>
      </w:r>
    </w:p>
    <w:p w14:paraId="58D3B135" w14:textId="77777777" w:rsidR="00D336FB" w:rsidRDefault="00D336FB" w:rsidP="00D336FB">
      <w:pPr>
        <w:pStyle w:val="ListBullet"/>
      </w:pPr>
      <w:r>
        <w:t>Helping your child to have a strong sense of wellbeing</w:t>
      </w:r>
    </w:p>
    <w:p w14:paraId="4C421C70" w14:textId="77777777" w:rsidR="00D336FB" w:rsidRDefault="00D336FB" w:rsidP="00D336FB">
      <w:pPr>
        <w:pStyle w:val="ListBullet"/>
      </w:pPr>
      <w:r>
        <w:t>Helping your child to be an effective communicator</w:t>
      </w:r>
    </w:p>
    <w:p w14:paraId="1F49DAE4" w14:textId="77777777" w:rsidR="00347ECA" w:rsidRPr="005E5CB6" w:rsidRDefault="00E57AA9" w:rsidP="00FD1F4E">
      <w:r w:rsidRPr="00514ED4">
        <w:rPr>
          <w:noProof/>
          <w:lang w:eastAsia="en-AU"/>
        </w:rPr>
        <w:drawing>
          <wp:anchor distT="0" distB="0" distL="114300" distR="114300" simplePos="0" relativeHeight="251700224" behindDoc="0" locked="1" layoutInCell="1" allowOverlap="1" wp14:anchorId="2AA1D2D4" wp14:editId="1D21D394">
            <wp:simplePos x="0" y="0"/>
            <wp:positionH relativeFrom="page">
              <wp:posOffset>5014595</wp:posOffset>
            </wp:positionH>
            <wp:positionV relativeFrom="page">
              <wp:posOffset>4243070</wp:posOffset>
            </wp:positionV>
            <wp:extent cx="2159635" cy="2159635"/>
            <wp:effectExtent l="0" t="0" r="0" b="0"/>
            <wp:wrapNone/>
            <wp:docPr id="20" name="image_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4" descr="ReplaceWithImage_Small_300dpi_Q8"/>
                    <pic:cNvPicPr>
                      <a:picLocks noChangeArrowheads="1"/>
                    </pic:cNvPicPr>
                  </pic:nvPicPr>
                  <pic:blipFill rotWithShape="1">
                    <a:blip r:embed="rId24" cstate="print">
                      <a:extLst>
                        <a:ext uri="{28A0092B-C50C-407E-A947-70E740481C1C}">
                          <a14:useLocalDpi xmlns:a14="http://schemas.microsoft.com/office/drawing/2010/main" val="0"/>
                        </a:ext>
                      </a:extLst>
                    </a:blip>
                    <a:srcRect l="16806" r="16806"/>
                    <a:stretch/>
                  </pic:blipFill>
                  <pic:spPr bwMode="auto">
                    <a:xfrm>
                      <a:off x="0" y="0"/>
                      <a:ext cx="2159635" cy="2159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347ECA" w:rsidRPr="005E5CB6" w:rsidSect="00D336FB">
      <w:pgSz w:w="11907" w:h="16840" w:code="9"/>
      <w:pgMar w:top="1701" w:right="851" w:bottom="3119" w:left="851" w:header="567" w:footer="567" w:gutter="0"/>
      <w:cols w:num="3"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92265" w14:textId="77777777" w:rsidR="00725333" w:rsidRDefault="00725333">
      <w:r>
        <w:separator/>
      </w:r>
    </w:p>
  </w:endnote>
  <w:endnote w:type="continuationSeparator" w:id="0">
    <w:p w14:paraId="5DF67019" w14:textId="77777777" w:rsidR="00725333" w:rsidRDefault="00725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20FF7" w14:textId="77777777" w:rsidR="001F41F1" w:rsidRPr="001F41F1" w:rsidRDefault="001F41F1">
    <w:pPr>
      <w:pStyle w:val="Footer"/>
      <w:rPr>
        <w:color w:val="92D050"/>
      </w:rPr>
    </w:pPr>
    <w:r w:rsidRPr="005A7604">
      <w:rPr>
        <w:color w:val="92D050"/>
      </w:rPr>
      <w:fldChar w:fldCharType="begin"/>
    </w:r>
    <w:r w:rsidRPr="005A7604">
      <w:rPr>
        <w:color w:val="92D050"/>
      </w:rPr>
      <w:instrText xml:space="preserve"> STYLEREF  "Heading 1"  \* MERGEFORMAT </w:instrText>
    </w:r>
    <w:r w:rsidRPr="005A7604">
      <w:rPr>
        <w:color w:val="92D050"/>
      </w:rPr>
      <w:fldChar w:fldCharType="separate"/>
    </w:r>
    <w:r w:rsidR="005C04A4">
      <w:rPr>
        <w:noProof/>
        <w:color w:val="92D050"/>
      </w:rPr>
      <w:t>Helping your child be a confident and involved learner</w:t>
    </w:r>
    <w:r w:rsidRPr="005A7604">
      <w:rPr>
        <w:noProof/>
        <w:color w:val="92D050"/>
      </w:rPr>
      <w:fldChar w:fldCharType="end"/>
    </w:r>
    <w:r w:rsidRPr="005A7604">
      <w:rPr>
        <w:color w:val="92D050"/>
      </w:rPr>
      <w:tab/>
    </w:r>
    <w:r>
      <w:rPr>
        <w:color w:val="92D050"/>
      </w:rPr>
      <w:t xml:space="preserve">page </w:t>
    </w:r>
    <w:r w:rsidRPr="005A7604">
      <w:rPr>
        <w:color w:val="92D050"/>
      </w:rPr>
      <w:fldChar w:fldCharType="begin"/>
    </w:r>
    <w:r w:rsidRPr="005A7604">
      <w:rPr>
        <w:color w:val="92D050"/>
      </w:rPr>
      <w:instrText xml:space="preserve"> PAGE  \* Arabic  \* MERGEFORMAT </w:instrText>
    </w:r>
    <w:r w:rsidRPr="005A7604">
      <w:rPr>
        <w:color w:val="92D050"/>
      </w:rPr>
      <w:fldChar w:fldCharType="separate"/>
    </w:r>
    <w:r w:rsidR="005C04A4">
      <w:rPr>
        <w:noProof/>
        <w:color w:val="92D050"/>
      </w:rPr>
      <w:t>2</w:t>
    </w:r>
    <w:r w:rsidRPr="005A7604">
      <w:rPr>
        <w:color w:val="92D05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E8FF6" w14:textId="77777777" w:rsidR="00725333" w:rsidRDefault="00725333">
      <w:r>
        <w:separator/>
      </w:r>
    </w:p>
  </w:footnote>
  <w:footnote w:type="continuationSeparator" w:id="0">
    <w:p w14:paraId="6D99E64A" w14:textId="77777777" w:rsidR="00725333" w:rsidRDefault="007253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F490C6"/>
    <w:lvl w:ilvl="0">
      <w:start w:val="1"/>
      <w:numFmt w:val="decimal"/>
      <w:lvlText w:val="%1."/>
      <w:lvlJc w:val="left"/>
      <w:pPr>
        <w:tabs>
          <w:tab w:val="num" w:pos="1492"/>
        </w:tabs>
        <w:ind w:left="1492" w:hanging="360"/>
      </w:pPr>
    </w:lvl>
  </w:abstractNum>
  <w:abstractNum w:abstractNumId="1">
    <w:nsid w:val="FFFFFF7D"/>
    <w:multiLevelType w:val="singleLevel"/>
    <w:tmpl w:val="17E29992"/>
    <w:lvl w:ilvl="0">
      <w:start w:val="1"/>
      <w:numFmt w:val="decimal"/>
      <w:lvlText w:val="%1."/>
      <w:lvlJc w:val="left"/>
      <w:pPr>
        <w:tabs>
          <w:tab w:val="num" w:pos="1209"/>
        </w:tabs>
        <w:ind w:left="1209" w:hanging="360"/>
      </w:pPr>
    </w:lvl>
  </w:abstractNum>
  <w:abstractNum w:abstractNumId="2">
    <w:nsid w:val="FFFFFF7E"/>
    <w:multiLevelType w:val="singleLevel"/>
    <w:tmpl w:val="E7404788"/>
    <w:lvl w:ilvl="0">
      <w:start w:val="1"/>
      <w:numFmt w:val="decimal"/>
      <w:lvlText w:val="%1."/>
      <w:lvlJc w:val="left"/>
      <w:pPr>
        <w:tabs>
          <w:tab w:val="num" w:pos="926"/>
        </w:tabs>
        <w:ind w:left="926" w:hanging="360"/>
      </w:pPr>
    </w:lvl>
  </w:abstractNum>
  <w:abstractNum w:abstractNumId="3">
    <w:nsid w:val="FFFFFF7F"/>
    <w:multiLevelType w:val="singleLevel"/>
    <w:tmpl w:val="5CC8F99E"/>
    <w:lvl w:ilvl="0">
      <w:start w:val="1"/>
      <w:numFmt w:val="decimal"/>
      <w:lvlText w:val="%1."/>
      <w:lvlJc w:val="left"/>
      <w:pPr>
        <w:tabs>
          <w:tab w:val="num" w:pos="643"/>
        </w:tabs>
        <w:ind w:left="643" w:hanging="360"/>
      </w:pPr>
    </w:lvl>
  </w:abstractNum>
  <w:abstractNum w:abstractNumId="4">
    <w:nsid w:val="FFFFFF80"/>
    <w:multiLevelType w:val="singleLevel"/>
    <w:tmpl w:val="85B849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0412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2D66F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AD86C7E"/>
    <w:lvl w:ilvl="0">
      <w:start w:val="1"/>
      <w:numFmt w:val="bullet"/>
      <w:pStyle w:val="ListBullet2"/>
      <w:lvlText w:val="o"/>
      <w:lvlJc w:val="left"/>
      <w:pPr>
        <w:ind w:left="643" w:hanging="360"/>
      </w:pPr>
      <w:rPr>
        <w:rFonts w:ascii="Courier New" w:hAnsi="Courier New" w:cs="Courier New" w:hint="default"/>
      </w:rPr>
    </w:lvl>
  </w:abstractNum>
  <w:abstractNum w:abstractNumId="8">
    <w:nsid w:val="FFFFFF88"/>
    <w:multiLevelType w:val="singleLevel"/>
    <w:tmpl w:val="9676D9F6"/>
    <w:lvl w:ilvl="0">
      <w:start w:val="1"/>
      <w:numFmt w:val="decimal"/>
      <w:lvlText w:val="%1."/>
      <w:lvlJc w:val="left"/>
      <w:pPr>
        <w:tabs>
          <w:tab w:val="num" w:pos="360"/>
        </w:tabs>
        <w:ind w:left="360" w:hanging="360"/>
      </w:pPr>
    </w:lvl>
  </w:abstractNum>
  <w:abstractNum w:abstractNumId="9">
    <w:nsid w:val="FFFFFF89"/>
    <w:multiLevelType w:val="singleLevel"/>
    <w:tmpl w:val="039CC0D8"/>
    <w:lvl w:ilvl="0">
      <w:start w:val="1"/>
      <w:numFmt w:val="bullet"/>
      <w:lvlText w:val=""/>
      <w:lvlJc w:val="left"/>
      <w:pPr>
        <w:tabs>
          <w:tab w:val="num" w:pos="360"/>
        </w:tabs>
        <w:ind w:left="360" w:hanging="360"/>
      </w:pPr>
      <w:rPr>
        <w:rFonts w:ascii="Symbol" w:hAnsi="Symbol" w:hint="default"/>
      </w:rPr>
    </w:lvl>
  </w:abstractNum>
  <w:abstractNum w:abstractNumId="10">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12">
    <w:nsid w:val="0E9E6E2F"/>
    <w:multiLevelType w:val="multilevel"/>
    <w:tmpl w:val="14D21926"/>
    <w:lvl w:ilvl="0">
      <w:start w:val="1"/>
      <w:numFmt w:val="bullet"/>
      <w:lvlText w:val=""/>
      <w:lvlJc w:val="left"/>
      <w:pPr>
        <w:tabs>
          <w:tab w:val="num" w:pos="200"/>
        </w:tabs>
        <w:ind w:left="200" w:hanging="20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038544B"/>
    <w:multiLevelType w:val="hybridMultilevel"/>
    <w:tmpl w:val="56625D5A"/>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14">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5">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25F515C"/>
    <w:multiLevelType w:val="hybridMultilevel"/>
    <w:tmpl w:val="126E5798"/>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7">
    <w:nsid w:val="2B521259"/>
    <w:multiLevelType w:val="hybridMultilevel"/>
    <w:tmpl w:val="4BF68A1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D391D25"/>
    <w:multiLevelType w:val="hybridMultilevel"/>
    <w:tmpl w:val="B91CE59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1">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22">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3">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4">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6">
    <w:nsid w:val="4C99582B"/>
    <w:multiLevelType w:val="hybridMultilevel"/>
    <w:tmpl w:val="54FE036C"/>
    <w:lvl w:ilvl="0" w:tplc="8D06CA02">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C82711"/>
    <w:multiLevelType w:val="multilevel"/>
    <w:tmpl w:val="D44E3796"/>
    <w:lvl w:ilvl="0">
      <w:start w:val="1"/>
      <w:numFmt w:val="bullet"/>
      <w:lvlText w:val=""/>
      <w:lvlJc w:val="left"/>
      <w:pPr>
        <w:tabs>
          <w:tab w:val="num" w:pos="380"/>
        </w:tabs>
        <w:ind w:left="380" w:hanging="3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9">
    <w:nsid w:val="64765618"/>
    <w:multiLevelType w:val="hybridMultilevel"/>
    <w:tmpl w:val="00CAB6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30">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1">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3">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BA2550B"/>
    <w:multiLevelType w:val="hybridMultilevel"/>
    <w:tmpl w:val="A9083D9E"/>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35">
    <w:nsid w:val="7C2D2FDD"/>
    <w:multiLevelType w:val="hybridMultilevel"/>
    <w:tmpl w:val="FA7E3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CEB2717"/>
    <w:multiLevelType w:val="multilevel"/>
    <w:tmpl w:val="D05ABDC0"/>
    <w:lvl w:ilvl="0">
      <w:start w:val="1"/>
      <w:numFmt w:val="bullet"/>
      <w:lvlText w:val=""/>
      <w:lvlJc w:val="left"/>
      <w:pPr>
        <w:tabs>
          <w:tab w:val="num" w:pos="160"/>
        </w:tabs>
        <w:ind w:left="160" w:hanging="1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3"/>
  </w:num>
  <w:num w:numId="3">
    <w:abstractNumId w:val="15"/>
  </w:num>
  <w:num w:numId="4">
    <w:abstractNumId w:val="26"/>
  </w:num>
  <w:num w:numId="5">
    <w:abstractNumId w:val="11"/>
  </w:num>
  <w:num w:numId="6">
    <w:abstractNumId w:val="21"/>
  </w:num>
  <w:num w:numId="7">
    <w:abstractNumId w:val="28"/>
  </w:num>
  <w:num w:numId="8">
    <w:abstractNumId w:val="10"/>
  </w:num>
  <w:num w:numId="9">
    <w:abstractNumId w:val="25"/>
  </w:num>
  <w:num w:numId="10">
    <w:abstractNumId w:val="20"/>
  </w:num>
  <w:num w:numId="11">
    <w:abstractNumId w:val="14"/>
  </w:num>
  <w:num w:numId="12">
    <w:abstractNumId w:val="30"/>
  </w:num>
  <w:num w:numId="13">
    <w:abstractNumId w:val="32"/>
  </w:num>
  <w:num w:numId="14">
    <w:abstractNumId w:val="22"/>
  </w:num>
  <w:num w:numId="15">
    <w:abstractNumId w:val="23"/>
  </w:num>
  <w:num w:numId="16">
    <w:abstractNumId w:val="18"/>
  </w:num>
  <w:num w:numId="17">
    <w:abstractNumId w:val="31"/>
  </w:num>
  <w:num w:numId="18">
    <w:abstractNumId w:val="24"/>
  </w:num>
  <w:num w:numId="19">
    <w:abstractNumId w:val="27"/>
  </w:num>
  <w:num w:numId="20">
    <w:abstractNumId w:val="36"/>
  </w:num>
  <w:num w:numId="21">
    <w:abstractNumId w:val="12"/>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4"/>
  </w:num>
  <w:num w:numId="32">
    <w:abstractNumId w:val="19"/>
  </w:num>
  <w:num w:numId="33">
    <w:abstractNumId w:val="35"/>
  </w:num>
  <w:num w:numId="34">
    <w:abstractNumId w:val="16"/>
  </w:num>
  <w:num w:numId="3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7"/>
  </w:num>
  <w:num w:numId="38">
    <w:abstractNumId w:val="29"/>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rawingGridHorizontalSpacing w:val="92"/>
  <w:displayHorizontalDrawingGridEvery w:val="2"/>
  <w:characterSpacingControl w:val="doNotCompress"/>
  <w:hdrShapeDefaults>
    <o:shapedefaults v:ext="edit" spidmax="10241">
      <o:colormru v:ext="edit" colors="#008ec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F4E"/>
    <w:rsid w:val="000031E0"/>
    <w:rsid w:val="00004E42"/>
    <w:rsid w:val="000115DF"/>
    <w:rsid w:val="00014EAE"/>
    <w:rsid w:val="00024CC6"/>
    <w:rsid w:val="0002637D"/>
    <w:rsid w:val="000442F9"/>
    <w:rsid w:val="00060E96"/>
    <w:rsid w:val="0006144D"/>
    <w:rsid w:val="000772C2"/>
    <w:rsid w:val="00086DCD"/>
    <w:rsid w:val="000878EB"/>
    <w:rsid w:val="000901CD"/>
    <w:rsid w:val="00095DBA"/>
    <w:rsid w:val="0009644C"/>
    <w:rsid w:val="000A6E2E"/>
    <w:rsid w:val="000A7241"/>
    <w:rsid w:val="000B4E4D"/>
    <w:rsid w:val="000C1529"/>
    <w:rsid w:val="000C1F9E"/>
    <w:rsid w:val="000C4C19"/>
    <w:rsid w:val="000D4779"/>
    <w:rsid w:val="000E1B59"/>
    <w:rsid w:val="000E6E8E"/>
    <w:rsid w:val="000F5F74"/>
    <w:rsid w:val="00102584"/>
    <w:rsid w:val="001132E2"/>
    <w:rsid w:val="001159B2"/>
    <w:rsid w:val="00126E66"/>
    <w:rsid w:val="00127B5D"/>
    <w:rsid w:val="00133150"/>
    <w:rsid w:val="00133A72"/>
    <w:rsid w:val="00140861"/>
    <w:rsid w:val="001509F5"/>
    <w:rsid w:val="00154F56"/>
    <w:rsid w:val="00156E75"/>
    <w:rsid w:val="00166CF5"/>
    <w:rsid w:val="001677C2"/>
    <w:rsid w:val="00170CD7"/>
    <w:rsid w:val="001718C2"/>
    <w:rsid w:val="001777E6"/>
    <w:rsid w:val="0018175E"/>
    <w:rsid w:val="00183F24"/>
    <w:rsid w:val="0019321C"/>
    <w:rsid w:val="001B059C"/>
    <w:rsid w:val="001B09F2"/>
    <w:rsid w:val="001B1494"/>
    <w:rsid w:val="001C13C3"/>
    <w:rsid w:val="001C1FB4"/>
    <w:rsid w:val="001C215C"/>
    <w:rsid w:val="001C414D"/>
    <w:rsid w:val="001D4B6F"/>
    <w:rsid w:val="001E5F88"/>
    <w:rsid w:val="001F1BA8"/>
    <w:rsid w:val="001F41F1"/>
    <w:rsid w:val="001F580F"/>
    <w:rsid w:val="001F674D"/>
    <w:rsid w:val="002044DF"/>
    <w:rsid w:val="00205A58"/>
    <w:rsid w:val="00205A9D"/>
    <w:rsid w:val="00207DDE"/>
    <w:rsid w:val="002246C8"/>
    <w:rsid w:val="00231002"/>
    <w:rsid w:val="002335EA"/>
    <w:rsid w:val="0024209D"/>
    <w:rsid w:val="0026038D"/>
    <w:rsid w:val="002647A2"/>
    <w:rsid w:val="0026481C"/>
    <w:rsid w:val="00267FA0"/>
    <w:rsid w:val="00282704"/>
    <w:rsid w:val="00285D8C"/>
    <w:rsid w:val="002A163D"/>
    <w:rsid w:val="002A238F"/>
    <w:rsid w:val="002A4FA6"/>
    <w:rsid w:val="002A6C3C"/>
    <w:rsid w:val="002C5DE7"/>
    <w:rsid w:val="002D02F7"/>
    <w:rsid w:val="0030086D"/>
    <w:rsid w:val="00307966"/>
    <w:rsid w:val="00311297"/>
    <w:rsid w:val="00313315"/>
    <w:rsid w:val="003170DB"/>
    <w:rsid w:val="0032112A"/>
    <w:rsid w:val="00325AD9"/>
    <w:rsid w:val="00326486"/>
    <w:rsid w:val="00331A90"/>
    <w:rsid w:val="003369EA"/>
    <w:rsid w:val="003402E1"/>
    <w:rsid w:val="00342B0F"/>
    <w:rsid w:val="003432FF"/>
    <w:rsid w:val="0034612D"/>
    <w:rsid w:val="00347ECA"/>
    <w:rsid w:val="00350D9B"/>
    <w:rsid w:val="00352375"/>
    <w:rsid w:val="00360297"/>
    <w:rsid w:val="00370248"/>
    <w:rsid w:val="00370374"/>
    <w:rsid w:val="00373514"/>
    <w:rsid w:val="00382960"/>
    <w:rsid w:val="00383D0D"/>
    <w:rsid w:val="00385DBA"/>
    <w:rsid w:val="00390FE4"/>
    <w:rsid w:val="00391176"/>
    <w:rsid w:val="003962B9"/>
    <w:rsid w:val="003B7A75"/>
    <w:rsid w:val="003C4011"/>
    <w:rsid w:val="003C4E57"/>
    <w:rsid w:val="003D13C8"/>
    <w:rsid w:val="003D29FB"/>
    <w:rsid w:val="003D5B53"/>
    <w:rsid w:val="003D5C71"/>
    <w:rsid w:val="003E3E0B"/>
    <w:rsid w:val="003E675B"/>
    <w:rsid w:val="003F07B8"/>
    <w:rsid w:val="003F3426"/>
    <w:rsid w:val="003F6CBA"/>
    <w:rsid w:val="00405990"/>
    <w:rsid w:val="00407310"/>
    <w:rsid w:val="0041355A"/>
    <w:rsid w:val="0041513F"/>
    <w:rsid w:val="00432384"/>
    <w:rsid w:val="004324BC"/>
    <w:rsid w:val="00432790"/>
    <w:rsid w:val="00433E11"/>
    <w:rsid w:val="00441DA2"/>
    <w:rsid w:val="004779BD"/>
    <w:rsid w:val="00484621"/>
    <w:rsid w:val="00497C88"/>
    <w:rsid w:val="004A21B6"/>
    <w:rsid w:val="004A32B0"/>
    <w:rsid w:val="004A4F22"/>
    <w:rsid w:val="004A6167"/>
    <w:rsid w:val="004B507E"/>
    <w:rsid w:val="004B5382"/>
    <w:rsid w:val="004B699C"/>
    <w:rsid w:val="004C0E5C"/>
    <w:rsid w:val="004C622A"/>
    <w:rsid w:val="004D2C1D"/>
    <w:rsid w:val="004D44FA"/>
    <w:rsid w:val="004D5C63"/>
    <w:rsid w:val="004E22C2"/>
    <w:rsid w:val="004E5986"/>
    <w:rsid w:val="004F2BC4"/>
    <w:rsid w:val="00500B47"/>
    <w:rsid w:val="00504DC9"/>
    <w:rsid w:val="005101EA"/>
    <w:rsid w:val="00520E6F"/>
    <w:rsid w:val="0052300B"/>
    <w:rsid w:val="005243D9"/>
    <w:rsid w:val="00534CA0"/>
    <w:rsid w:val="00537EDB"/>
    <w:rsid w:val="005450FE"/>
    <w:rsid w:val="00545AA0"/>
    <w:rsid w:val="00553B19"/>
    <w:rsid w:val="00553FE6"/>
    <w:rsid w:val="00554A9A"/>
    <w:rsid w:val="00561090"/>
    <w:rsid w:val="00563290"/>
    <w:rsid w:val="00563B93"/>
    <w:rsid w:val="00567E66"/>
    <w:rsid w:val="00571FD7"/>
    <w:rsid w:val="00572EA9"/>
    <w:rsid w:val="005A514D"/>
    <w:rsid w:val="005B1A83"/>
    <w:rsid w:val="005B210A"/>
    <w:rsid w:val="005B47FC"/>
    <w:rsid w:val="005B48EA"/>
    <w:rsid w:val="005C04A4"/>
    <w:rsid w:val="005C3749"/>
    <w:rsid w:val="005C4AB0"/>
    <w:rsid w:val="005C73B3"/>
    <w:rsid w:val="005D008D"/>
    <w:rsid w:val="005D2B17"/>
    <w:rsid w:val="005D38A8"/>
    <w:rsid w:val="005D7B3F"/>
    <w:rsid w:val="005E40D7"/>
    <w:rsid w:val="005E5CB6"/>
    <w:rsid w:val="005F038B"/>
    <w:rsid w:val="005F0B5F"/>
    <w:rsid w:val="005F405E"/>
    <w:rsid w:val="005F733A"/>
    <w:rsid w:val="006124E9"/>
    <w:rsid w:val="00615DE1"/>
    <w:rsid w:val="006175FA"/>
    <w:rsid w:val="00625A02"/>
    <w:rsid w:val="00643A84"/>
    <w:rsid w:val="00644AF7"/>
    <w:rsid w:val="006479F2"/>
    <w:rsid w:val="00653634"/>
    <w:rsid w:val="006544E5"/>
    <w:rsid w:val="00657ECA"/>
    <w:rsid w:val="00664548"/>
    <w:rsid w:val="00667C33"/>
    <w:rsid w:val="00673ED3"/>
    <w:rsid w:val="006802BF"/>
    <w:rsid w:val="00682AB3"/>
    <w:rsid w:val="00685C00"/>
    <w:rsid w:val="00686593"/>
    <w:rsid w:val="0068755B"/>
    <w:rsid w:val="006912D6"/>
    <w:rsid w:val="00691DEA"/>
    <w:rsid w:val="006B0BD2"/>
    <w:rsid w:val="006B56C2"/>
    <w:rsid w:val="006C3A42"/>
    <w:rsid w:val="006C7C28"/>
    <w:rsid w:val="006E10F8"/>
    <w:rsid w:val="006E3D45"/>
    <w:rsid w:val="006E5D40"/>
    <w:rsid w:val="006F0D0D"/>
    <w:rsid w:val="006F4F0A"/>
    <w:rsid w:val="006F5E1A"/>
    <w:rsid w:val="00704A0F"/>
    <w:rsid w:val="0070517A"/>
    <w:rsid w:val="007108D9"/>
    <w:rsid w:val="00725333"/>
    <w:rsid w:val="0072671E"/>
    <w:rsid w:val="00726E48"/>
    <w:rsid w:val="0072742F"/>
    <w:rsid w:val="00732146"/>
    <w:rsid w:val="00735499"/>
    <w:rsid w:val="0073570C"/>
    <w:rsid w:val="007375D6"/>
    <w:rsid w:val="007450A8"/>
    <w:rsid w:val="00747063"/>
    <w:rsid w:val="00752BAA"/>
    <w:rsid w:val="0075330D"/>
    <w:rsid w:val="007647C2"/>
    <w:rsid w:val="007707BC"/>
    <w:rsid w:val="007845FA"/>
    <w:rsid w:val="00791793"/>
    <w:rsid w:val="007A3AF7"/>
    <w:rsid w:val="007A4A54"/>
    <w:rsid w:val="007B0D76"/>
    <w:rsid w:val="007C16E4"/>
    <w:rsid w:val="007C2D19"/>
    <w:rsid w:val="007C61D4"/>
    <w:rsid w:val="007D5759"/>
    <w:rsid w:val="007D5EE3"/>
    <w:rsid w:val="007D7EBC"/>
    <w:rsid w:val="007E38D4"/>
    <w:rsid w:val="007E56CC"/>
    <w:rsid w:val="007E63E9"/>
    <w:rsid w:val="007F5D78"/>
    <w:rsid w:val="00822642"/>
    <w:rsid w:val="00835027"/>
    <w:rsid w:val="00842E88"/>
    <w:rsid w:val="00846142"/>
    <w:rsid w:val="008564B1"/>
    <w:rsid w:val="00867D4A"/>
    <w:rsid w:val="00875F89"/>
    <w:rsid w:val="008766CE"/>
    <w:rsid w:val="00884279"/>
    <w:rsid w:val="00894F2F"/>
    <w:rsid w:val="008A1998"/>
    <w:rsid w:val="008A42FB"/>
    <w:rsid w:val="008B6318"/>
    <w:rsid w:val="008C06D6"/>
    <w:rsid w:val="008C17E4"/>
    <w:rsid w:val="008C3BDD"/>
    <w:rsid w:val="008C4CAE"/>
    <w:rsid w:val="008D3ED5"/>
    <w:rsid w:val="008D5A89"/>
    <w:rsid w:val="008E5D0B"/>
    <w:rsid w:val="008F100D"/>
    <w:rsid w:val="008F2E5E"/>
    <w:rsid w:val="008F4AEB"/>
    <w:rsid w:val="008F62A3"/>
    <w:rsid w:val="009019DF"/>
    <w:rsid w:val="00901F3F"/>
    <w:rsid w:val="00906F1D"/>
    <w:rsid w:val="00913217"/>
    <w:rsid w:val="00915652"/>
    <w:rsid w:val="00920A14"/>
    <w:rsid w:val="00921E03"/>
    <w:rsid w:val="00923D3E"/>
    <w:rsid w:val="009255DE"/>
    <w:rsid w:val="00925E5A"/>
    <w:rsid w:val="00926AC1"/>
    <w:rsid w:val="00927968"/>
    <w:rsid w:val="0093053E"/>
    <w:rsid w:val="00935B93"/>
    <w:rsid w:val="00937BBB"/>
    <w:rsid w:val="009432F5"/>
    <w:rsid w:val="00951803"/>
    <w:rsid w:val="00951867"/>
    <w:rsid w:val="0095231C"/>
    <w:rsid w:val="00956999"/>
    <w:rsid w:val="00961A3A"/>
    <w:rsid w:val="00966BB8"/>
    <w:rsid w:val="00970C2F"/>
    <w:rsid w:val="009758D1"/>
    <w:rsid w:val="00977127"/>
    <w:rsid w:val="009911CF"/>
    <w:rsid w:val="00994490"/>
    <w:rsid w:val="00996D76"/>
    <w:rsid w:val="0099707C"/>
    <w:rsid w:val="009A0507"/>
    <w:rsid w:val="009A3379"/>
    <w:rsid w:val="009A756A"/>
    <w:rsid w:val="009B30E0"/>
    <w:rsid w:val="009B734B"/>
    <w:rsid w:val="009C6D1F"/>
    <w:rsid w:val="009D70CD"/>
    <w:rsid w:val="009E1375"/>
    <w:rsid w:val="009E1EAD"/>
    <w:rsid w:val="009F60F5"/>
    <w:rsid w:val="009F7B42"/>
    <w:rsid w:val="009F7C7E"/>
    <w:rsid w:val="00A01D7E"/>
    <w:rsid w:val="00A067F7"/>
    <w:rsid w:val="00A13B00"/>
    <w:rsid w:val="00A24962"/>
    <w:rsid w:val="00A30550"/>
    <w:rsid w:val="00A343BA"/>
    <w:rsid w:val="00A40AB6"/>
    <w:rsid w:val="00A425AE"/>
    <w:rsid w:val="00A431B2"/>
    <w:rsid w:val="00A4342D"/>
    <w:rsid w:val="00A44B1E"/>
    <w:rsid w:val="00A60527"/>
    <w:rsid w:val="00A71AF2"/>
    <w:rsid w:val="00A7315D"/>
    <w:rsid w:val="00A73482"/>
    <w:rsid w:val="00A75B48"/>
    <w:rsid w:val="00A824FC"/>
    <w:rsid w:val="00A95E02"/>
    <w:rsid w:val="00A97DF4"/>
    <w:rsid w:val="00AA0873"/>
    <w:rsid w:val="00AA11E9"/>
    <w:rsid w:val="00AA2A28"/>
    <w:rsid w:val="00AA57CC"/>
    <w:rsid w:val="00AC37B5"/>
    <w:rsid w:val="00AC73BA"/>
    <w:rsid w:val="00AD1BBD"/>
    <w:rsid w:val="00AD33CB"/>
    <w:rsid w:val="00AF3F88"/>
    <w:rsid w:val="00AF50E2"/>
    <w:rsid w:val="00B01A6C"/>
    <w:rsid w:val="00B042FE"/>
    <w:rsid w:val="00B10335"/>
    <w:rsid w:val="00B10C57"/>
    <w:rsid w:val="00B10E5F"/>
    <w:rsid w:val="00B1730F"/>
    <w:rsid w:val="00B25A9D"/>
    <w:rsid w:val="00B3095D"/>
    <w:rsid w:val="00B36D07"/>
    <w:rsid w:val="00B43997"/>
    <w:rsid w:val="00B52083"/>
    <w:rsid w:val="00B56D27"/>
    <w:rsid w:val="00B570BA"/>
    <w:rsid w:val="00B61E4D"/>
    <w:rsid w:val="00B64434"/>
    <w:rsid w:val="00B662B7"/>
    <w:rsid w:val="00B7401D"/>
    <w:rsid w:val="00B8121D"/>
    <w:rsid w:val="00B813FD"/>
    <w:rsid w:val="00B84941"/>
    <w:rsid w:val="00B9342A"/>
    <w:rsid w:val="00B9431D"/>
    <w:rsid w:val="00B94F5E"/>
    <w:rsid w:val="00BB0D42"/>
    <w:rsid w:val="00BB3D3A"/>
    <w:rsid w:val="00BB4519"/>
    <w:rsid w:val="00BB5E9B"/>
    <w:rsid w:val="00BB6565"/>
    <w:rsid w:val="00BD4F52"/>
    <w:rsid w:val="00BE3661"/>
    <w:rsid w:val="00BF349C"/>
    <w:rsid w:val="00BF4E61"/>
    <w:rsid w:val="00BF5A52"/>
    <w:rsid w:val="00C12171"/>
    <w:rsid w:val="00C143AE"/>
    <w:rsid w:val="00C24FD3"/>
    <w:rsid w:val="00C322E8"/>
    <w:rsid w:val="00C36867"/>
    <w:rsid w:val="00C4757B"/>
    <w:rsid w:val="00C57FE8"/>
    <w:rsid w:val="00C73768"/>
    <w:rsid w:val="00C77B36"/>
    <w:rsid w:val="00C802B8"/>
    <w:rsid w:val="00C91F49"/>
    <w:rsid w:val="00C9492A"/>
    <w:rsid w:val="00C967AE"/>
    <w:rsid w:val="00CA639C"/>
    <w:rsid w:val="00CA7FAE"/>
    <w:rsid w:val="00CB63CA"/>
    <w:rsid w:val="00CC2802"/>
    <w:rsid w:val="00CC2983"/>
    <w:rsid w:val="00CD08B6"/>
    <w:rsid w:val="00CD260E"/>
    <w:rsid w:val="00CD47E3"/>
    <w:rsid w:val="00CD4D1A"/>
    <w:rsid w:val="00CE15EA"/>
    <w:rsid w:val="00CE4D95"/>
    <w:rsid w:val="00CE6BBA"/>
    <w:rsid w:val="00CF1CB9"/>
    <w:rsid w:val="00CF4AAA"/>
    <w:rsid w:val="00CF6E2C"/>
    <w:rsid w:val="00D056B9"/>
    <w:rsid w:val="00D17F7A"/>
    <w:rsid w:val="00D336FB"/>
    <w:rsid w:val="00D37819"/>
    <w:rsid w:val="00D41F4E"/>
    <w:rsid w:val="00D63112"/>
    <w:rsid w:val="00D726C9"/>
    <w:rsid w:val="00D7607D"/>
    <w:rsid w:val="00D813E6"/>
    <w:rsid w:val="00D82F26"/>
    <w:rsid w:val="00D84CA9"/>
    <w:rsid w:val="00D95697"/>
    <w:rsid w:val="00DA1858"/>
    <w:rsid w:val="00DA1DE4"/>
    <w:rsid w:val="00DA23D3"/>
    <w:rsid w:val="00DA2C60"/>
    <w:rsid w:val="00DB0270"/>
    <w:rsid w:val="00DB0474"/>
    <w:rsid w:val="00DB5E06"/>
    <w:rsid w:val="00DB6BAC"/>
    <w:rsid w:val="00DC7292"/>
    <w:rsid w:val="00DC7EAC"/>
    <w:rsid w:val="00DD74E0"/>
    <w:rsid w:val="00DE0030"/>
    <w:rsid w:val="00DE424D"/>
    <w:rsid w:val="00DF1D94"/>
    <w:rsid w:val="00DF2B82"/>
    <w:rsid w:val="00DF3F20"/>
    <w:rsid w:val="00E15AB9"/>
    <w:rsid w:val="00E17C5E"/>
    <w:rsid w:val="00E23F19"/>
    <w:rsid w:val="00E35725"/>
    <w:rsid w:val="00E41976"/>
    <w:rsid w:val="00E45C67"/>
    <w:rsid w:val="00E51DD7"/>
    <w:rsid w:val="00E521F8"/>
    <w:rsid w:val="00E57AA9"/>
    <w:rsid w:val="00E602DF"/>
    <w:rsid w:val="00E62CC9"/>
    <w:rsid w:val="00E7079D"/>
    <w:rsid w:val="00E72C99"/>
    <w:rsid w:val="00E735EB"/>
    <w:rsid w:val="00E756AB"/>
    <w:rsid w:val="00E97B49"/>
    <w:rsid w:val="00EA233A"/>
    <w:rsid w:val="00EA291A"/>
    <w:rsid w:val="00EA4E06"/>
    <w:rsid w:val="00EA50CD"/>
    <w:rsid w:val="00EA5A06"/>
    <w:rsid w:val="00EB5C0D"/>
    <w:rsid w:val="00EB6633"/>
    <w:rsid w:val="00EB6673"/>
    <w:rsid w:val="00EC5088"/>
    <w:rsid w:val="00EF0EE9"/>
    <w:rsid w:val="00F015D8"/>
    <w:rsid w:val="00F07595"/>
    <w:rsid w:val="00F114D2"/>
    <w:rsid w:val="00F264C3"/>
    <w:rsid w:val="00F304D7"/>
    <w:rsid w:val="00F36A09"/>
    <w:rsid w:val="00F44D5D"/>
    <w:rsid w:val="00F471E5"/>
    <w:rsid w:val="00F5033C"/>
    <w:rsid w:val="00F53931"/>
    <w:rsid w:val="00F55450"/>
    <w:rsid w:val="00F6205B"/>
    <w:rsid w:val="00F652BB"/>
    <w:rsid w:val="00F71618"/>
    <w:rsid w:val="00F76885"/>
    <w:rsid w:val="00F772C4"/>
    <w:rsid w:val="00F82209"/>
    <w:rsid w:val="00F8650C"/>
    <w:rsid w:val="00F924EC"/>
    <w:rsid w:val="00FA31EE"/>
    <w:rsid w:val="00FC1AF4"/>
    <w:rsid w:val="00FC3DFB"/>
    <w:rsid w:val="00FC662F"/>
    <w:rsid w:val="00FC6F47"/>
    <w:rsid w:val="00FC6F99"/>
    <w:rsid w:val="00FD1F4E"/>
    <w:rsid w:val="00FD7798"/>
    <w:rsid w:val="00FE0405"/>
    <w:rsid w:val="00FE5D3F"/>
    <w:rsid w:val="00FF0082"/>
    <w:rsid w:val="00FF5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008ece"/>
    </o:shapedefaults>
    <o:shapelayout v:ext="edit">
      <o:idmap v:ext="edit" data="1"/>
    </o:shapelayout>
  </w:shapeDefaults>
  <w:decimalSymbol w:val="."/>
  <w:listSeparator w:val=","/>
  <w14:docId w14:val="5255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F4E"/>
    <w:pPr>
      <w:spacing w:after="120" w:line="240" w:lineRule="atLeast"/>
    </w:pPr>
    <w:rPr>
      <w:rFonts w:ascii="Arial" w:hAnsi="Arial"/>
      <w:szCs w:val="24"/>
      <w:lang w:eastAsia="en-US"/>
    </w:rPr>
  </w:style>
  <w:style w:type="paragraph" w:styleId="Heading1">
    <w:name w:val="heading 1"/>
    <w:basedOn w:val="Normal"/>
    <w:next w:val="NewsLetterSub-Title"/>
    <w:qFormat/>
    <w:rsid w:val="00B042FE"/>
    <w:pPr>
      <w:keepNext/>
      <w:spacing w:after="360" w:line="480" w:lineRule="exact"/>
      <w:ind w:left="4536"/>
      <w:jc w:val="right"/>
      <w:outlineLvl w:val="0"/>
    </w:pPr>
    <w:rPr>
      <w:rFonts w:cs="Arial"/>
      <w:bCs/>
      <w:color w:val="92D050"/>
      <w:spacing w:val="-28"/>
      <w:kern w:val="32"/>
      <w:sz w:val="56"/>
      <w:szCs w:val="36"/>
    </w:rPr>
  </w:style>
  <w:style w:type="paragraph" w:styleId="Heading2">
    <w:name w:val="heading 2"/>
    <w:basedOn w:val="Normal"/>
    <w:next w:val="Normal"/>
    <w:qFormat/>
    <w:rsid w:val="007450A8"/>
    <w:pPr>
      <w:keepNext/>
      <w:spacing w:before="120"/>
      <w:outlineLvl w:val="1"/>
    </w:pPr>
    <w:rPr>
      <w:rFonts w:cs="Arial"/>
      <w:b/>
      <w:bCs/>
      <w:iCs/>
      <w:color w:val="92D050"/>
      <w:sz w:val="24"/>
      <w:szCs w:val="28"/>
    </w:rPr>
  </w:style>
  <w:style w:type="paragraph" w:styleId="Heading3">
    <w:name w:val="heading 3"/>
    <w:basedOn w:val="Normal"/>
    <w:next w:val="Normal"/>
    <w:qFormat/>
    <w:rsid w:val="005E5CB6"/>
    <w:pPr>
      <w:keepNext/>
      <w:spacing w:before="60"/>
      <w:outlineLvl w:val="2"/>
    </w:pPr>
    <w:rPr>
      <w:rFonts w:cs="Arial"/>
      <w:b/>
      <w:bC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1F41F1"/>
    <w:pPr>
      <w:tabs>
        <w:tab w:val="right" w:pos="10206"/>
      </w:tabs>
      <w:spacing w:after="0" w:line="240" w:lineRule="auto"/>
    </w:pPr>
    <w:rPr>
      <w:sz w:val="18"/>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E45C67"/>
    <w:pPr>
      <w:spacing w:after="360"/>
      <w:jc w:val="right"/>
    </w:pPr>
    <w:rPr>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791793"/>
    <w:pPr>
      <w:numPr>
        <w:numId w:val="4"/>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B042FE"/>
    <w:pPr>
      <w:shd w:val="clear" w:color="auto" w:fill="F2F2F2" w:themeFill="background1" w:themeFillShade="F2"/>
      <w:spacing w:before="360" w:after="360"/>
      <w:ind w:left="284" w:right="284"/>
      <w:jc w:val="both"/>
    </w:pPr>
    <w:rPr>
      <w:bCs/>
      <w:color w:val="262626" w:themeColor="text1" w:themeTint="D9"/>
      <w:sz w:val="24"/>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z w:val="16"/>
    </w:rPr>
  </w:style>
  <w:style w:type="paragraph" w:customStyle="1" w:styleId="SummaryText">
    <w:name w:val="Summary Text"/>
    <w:basedOn w:val="Normal"/>
    <w:next w:val="Normal"/>
    <w:rsid w:val="00822642"/>
    <w:pPr>
      <w:spacing w:before="120"/>
    </w:pPr>
    <w:rPr>
      <w:color w:val="D2000B"/>
      <w:sz w:val="24"/>
    </w:rPr>
  </w:style>
  <w:style w:type="paragraph" w:customStyle="1" w:styleId="HighlightText">
    <w:name w:val="Highlight Text"/>
    <w:basedOn w:val="Normal"/>
    <w:next w:val="Normal"/>
    <w:rsid w:val="004C622A"/>
    <w:pPr>
      <w:spacing w:before="60"/>
    </w:pPr>
    <w:rPr>
      <w:color w:val="D2000B"/>
    </w:rPr>
  </w:style>
  <w:style w:type="paragraph" w:styleId="ListParagraph">
    <w:name w:val="List Paragraph"/>
    <w:basedOn w:val="Normal"/>
    <w:uiPriority w:val="99"/>
    <w:qFormat/>
    <w:rsid w:val="003D13C8"/>
    <w:pPr>
      <w:spacing w:after="200" w:line="276" w:lineRule="auto"/>
      <w:ind w:left="720"/>
      <w:contextualSpacing/>
    </w:pPr>
    <w:rPr>
      <w:rFonts w:ascii="Calibri" w:eastAsia="Calibri" w:hAnsi="Calibri" w:cs="Calibri"/>
      <w:sz w:val="22"/>
      <w:szCs w:val="22"/>
    </w:rPr>
  </w:style>
  <w:style w:type="character" w:styleId="Hyperlink">
    <w:name w:val="Hyperlink"/>
    <w:basedOn w:val="DefaultParagraphFont"/>
    <w:uiPriority w:val="99"/>
    <w:rsid w:val="003D13C8"/>
    <w:rPr>
      <w:rFonts w:ascii="Times New Roman" w:hAnsi="Times New Roman" w:cs="Times New Roman"/>
      <w:color w:val="0000FF"/>
      <w:u w:val="single"/>
    </w:rPr>
  </w:style>
  <w:style w:type="paragraph" w:styleId="BalloonText">
    <w:name w:val="Balloon Text"/>
    <w:basedOn w:val="Normal"/>
    <w:link w:val="BalloonTextChar"/>
    <w:rsid w:val="008A4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42FB"/>
    <w:rPr>
      <w:rFonts w:ascii="Tahoma" w:hAnsi="Tahoma" w:cs="Tahoma"/>
      <w:spacing w:val="5"/>
      <w:sz w:val="16"/>
      <w:szCs w:val="16"/>
      <w:lang w:eastAsia="en-US"/>
    </w:rPr>
  </w:style>
  <w:style w:type="paragraph" w:styleId="BodyText">
    <w:name w:val="Body Text"/>
    <w:basedOn w:val="Normal"/>
    <w:link w:val="BodyTextChar"/>
    <w:rsid w:val="005E5CB6"/>
    <w:rPr>
      <w:b/>
    </w:rPr>
  </w:style>
  <w:style w:type="character" w:customStyle="1" w:styleId="BodyTextChar">
    <w:name w:val="Body Text Char"/>
    <w:basedOn w:val="DefaultParagraphFont"/>
    <w:link w:val="BodyText"/>
    <w:rsid w:val="005E5CB6"/>
    <w:rPr>
      <w:rFonts w:ascii="Arial" w:hAnsi="Arial"/>
      <w:b/>
      <w:szCs w:val="24"/>
      <w:lang w:eastAsia="en-US"/>
    </w:rPr>
  </w:style>
  <w:style w:type="paragraph" w:styleId="BodyText2">
    <w:name w:val="Body Text 2"/>
    <w:basedOn w:val="Normal"/>
    <w:link w:val="BodyText2Char"/>
    <w:rsid w:val="005E5CB6"/>
    <w:pPr>
      <w:spacing w:line="240" w:lineRule="auto"/>
    </w:pPr>
    <w:rPr>
      <w:i/>
    </w:rPr>
  </w:style>
  <w:style w:type="character" w:customStyle="1" w:styleId="BodyText2Char">
    <w:name w:val="Body Text 2 Char"/>
    <w:basedOn w:val="DefaultParagraphFont"/>
    <w:link w:val="BodyText2"/>
    <w:rsid w:val="005E5CB6"/>
    <w:rPr>
      <w:rFonts w:ascii="Arial" w:hAnsi="Arial"/>
      <w:i/>
      <w:szCs w:val="24"/>
      <w:lang w:eastAsia="en-US"/>
    </w:rPr>
  </w:style>
  <w:style w:type="paragraph" w:styleId="Subtitle">
    <w:name w:val="Subtitle"/>
    <w:basedOn w:val="Normal"/>
    <w:next w:val="Normal"/>
    <w:link w:val="SubtitleChar"/>
    <w:qFormat/>
    <w:rsid w:val="00E45C67"/>
    <w:pPr>
      <w:numPr>
        <w:ilvl w:val="1"/>
      </w:numPr>
      <w:spacing w:after="360"/>
      <w:jc w:val="right"/>
    </w:pPr>
    <w:rPr>
      <w:rFonts w:eastAsiaTheme="majorEastAsia" w:cstheme="majorBidi"/>
      <w:i/>
      <w:iCs/>
    </w:rPr>
  </w:style>
  <w:style w:type="character" w:customStyle="1" w:styleId="SubtitleChar">
    <w:name w:val="Subtitle Char"/>
    <w:basedOn w:val="DefaultParagraphFont"/>
    <w:link w:val="Subtitle"/>
    <w:rsid w:val="00E45C67"/>
    <w:rPr>
      <w:rFonts w:ascii="Arial" w:eastAsiaTheme="majorEastAsia" w:hAnsi="Arial" w:cstheme="majorBidi"/>
      <w:i/>
      <w:iCs/>
      <w:szCs w:val="24"/>
      <w:lang w:eastAsia="en-US"/>
    </w:rPr>
  </w:style>
  <w:style w:type="paragraph" w:styleId="ListBullet2">
    <w:name w:val="List Bullet 2"/>
    <w:basedOn w:val="Normal"/>
    <w:rsid w:val="00FD1F4E"/>
    <w:pPr>
      <w:numPr>
        <w:numId w:val="22"/>
      </w:numPr>
      <w:spacing w:after="60"/>
      <w:ind w:left="568" w:hanging="284"/>
    </w:pPr>
  </w:style>
  <w:style w:type="character" w:styleId="FollowedHyperlink">
    <w:name w:val="FollowedHyperlink"/>
    <w:basedOn w:val="DefaultParagraphFont"/>
    <w:rsid w:val="00D336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F4E"/>
    <w:pPr>
      <w:spacing w:after="120" w:line="240" w:lineRule="atLeast"/>
    </w:pPr>
    <w:rPr>
      <w:rFonts w:ascii="Arial" w:hAnsi="Arial"/>
      <w:szCs w:val="24"/>
      <w:lang w:eastAsia="en-US"/>
    </w:rPr>
  </w:style>
  <w:style w:type="paragraph" w:styleId="Heading1">
    <w:name w:val="heading 1"/>
    <w:basedOn w:val="Normal"/>
    <w:next w:val="NewsLetterSub-Title"/>
    <w:qFormat/>
    <w:rsid w:val="00B042FE"/>
    <w:pPr>
      <w:keepNext/>
      <w:spacing w:after="360" w:line="480" w:lineRule="exact"/>
      <w:ind w:left="4536"/>
      <w:jc w:val="right"/>
      <w:outlineLvl w:val="0"/>
    </w:pPr>
    <w:rPr>
      <w:rFonts w:cs="Arial"/>
      <w:bCs/>
      <w:color w:val="92D050"/>
      <w:spacing w:val="-28"/>
      <w:kern w:val="32"/>
      <w:sz w:val="56"/>
      <w:szCs w:val="36"/>
    </w:rPr>
  </w:style>
  <w:style w:type="paragraph" w:styleId="Heading2">
    <w:name w:val="heading 2"/>
    <w:basedOn w:val="Normal"/>
    <w:next w:val="Normal"/>
    <w:qFormat/>
    <w:rsid w:val="007450A8"/>
    <w:pPr>
      <w:keepNext/>
      <w:spacing w:before="120"/>
      <w:outlineLvl w:val="1"/>
    </w:pPr>
    <w:rPr>
      <w:rFonts w:cs="Arial"/>
      <w:b/>
      <w:bCs/>
      <w:iCs/>
      <w:color w:val="92D050"/>
      <w:sz w:val="24"/>
      <w:szCs w:val="28"/>
    </w:rPr>
  </w:style>
  <w:style w:type="paragraph" w:styleId="Heading3">
    <w:name w:val="heading 3"/>
    <w:basedOn w:val="Normal"/>
    <w:next w:val="Normal"/>
    <w:qFormat/>
    <w:rsid w:val="005E5CB6"/>
    <w:pPr>
      <w:keepNext/>
      <w:spacing w:before="60"/>
      <w:outlineLvl w:val="2"/>
    </w:pPr>
    <w:rPr>
      <w:rFonts w:cs="Arial"/>
      <w:b/>
      <w:bC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1F41F1"/>
    <w:pPr>
      <w:tabs>
        <w:tab w:val="right" w:pos="10206"/>
      </w:tabs>
      <w:spacing w:after="0" w:line="240" w:lineRule="auto"/>
    </w:pPr>
    <w:rPr>
      <w:sz w:val="18"/>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E45C67"/>
    <w:pPr>
      <w:spacing w:after="360"/>
      <w:jc w:val="right"/>
    </w:pPr>
    <w:rPr>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791793"/>
    <w:pPr>
      <w:numPr>
        <w:numId w:val="4"/>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B042FE"/>
    <w:pPr>
      <w:shd w:val="clear" w:color="auto" w:fill="F2F2F2" w:themeFill="background1" w:themeFillShade="F2"/>
      <w:spacing w:before="360" w:after="360"/>
      <w:ind w:left="284" w:right="284"/>
      <w:jc w:val="both"/>
    </w:pPr>
    <w:rPr>
      <w:bCs/>
      <w:color w:val="262626" w:themeColor="text1" w:themeTint="D9"/>
      <w:sz w:val="24"/>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z w:val="16"/>
    </w:rPr>
  </w:style>
  <w:style w:type="paragraph" w:customStyle="1" w:styleId="SummaryText">
    <w:name w:val="Summary Text"/>
    <w:basedOn w:val="Normal"/>
    <w:next w:val="Normal"/>
    <w:rsid w:val="00822642"/>
    <w:pPr>
      <w:spacing w:before="120"/>
    </w:pPr>
    <w:rPr>
      <w:color w:val="D2000B"/>
      <w:sz w:val="24"/>
    </w:rPr>
  </w:style>
  <w:style w:type="paragraph" w:customStyle="1" w:styleId="HighlightText">
    <w:name w:val="Highlight Text"/>
    <w:basedOn w:val="Normal"/>
    <w:next w:val="Normal"/>
    <w:rsid w:val="004C622A"/>
    <w:pPr>
      <w:spacing w:before="60"/>
    </w:pPr>
    <w:rPr>
      <w:color w:val="D2000B"/>
    </w:rPr>
  </w:style>
  <w:style w:type="paragraph" w:styleId="ListParagraph">
    <w:name w:val="List Paragraph"/>
    <w:basedOn w:val="Normal"/>
    <w:uiPriority w:val="99"/>
    <w:qFormat/>
    <w:rsid w:val="003D13C8"/>
    <w:pPr>
      <w:spacing w:after="200" w:line="276" w:lineRule="auto"/>
      <w:ind w:left="720"/>
      <w:contextualSpacing/>
    </w:pPr>
    <w:rPr>
      <w:rFonts w:ascii="Calibri" w:eastAsia="Calibri" w:hAnsi="Calibri" w:cs="Calibri"/>
      <w:sz w:val="22"/>
      <w:szCs w:val="22"/>
    </w:rPr>
  </w:style>
  <w:style w:type="character" w:styleId="Hyperlink">
    <w:name w:val="Hyperlink"/>
    <w:basedOn w:val="DefaultParagraphFont"/>
    <w:uiPriority w:val="99"/>
    <w:rsid w:val="003D13C8"/>
    <w:rPr>
      <w:rFonts w:ascii="Times New Roman" w:hAnsi="Times New Roman" w:cs="Times New Roman"/>
      <w:color w:val="0000FF"/>
      <w:u w:val="single"/>
    </w:rPr>
  </w:style>
  <w:style w:type="paragraph" w:styleId="BalloonText">
    <w:name w:val="Balloon Text"/>
    <w:basedOn w:val="Normal"/>
    <w:link w:val="BalloonTextChar"/>
    <w:rsid w:val="008A4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42FB"/>
    <w:rPr>
      <w:rFonts w:ascii="Tahoma" w:hAnsi="Tahoma" w:cs="Tahoma"/>
      <w:spacing w:val="5"/>
      <w:sz w:val="16"/>
      <w:szCs w:val="16"/>
      <w:lang w:eastAsia="en-US"/>
    </w:rPr>
  </w:style>
  <w:style w:type="paragraph" w:styleId="BodyText">
    <w:name w:val="Body Text"/>
    <w:basedOn w:val="Normal"/>
    <w:link w:val="BodyTextChar"/>
    <w:rsid w:val="005E5CB6"/>
    <w:rPr>
      <w:b/>
    </w:rPr>
  </w:style>
  <w:style w:type="character" w:customStyle="1" w:styleId="BodyTextChar">
    <w:name w:val="Body Text Char"/>
    <w:basedOn w:val="DefaultParagraphFont"/>
    <w:link w:val="BodyText"/>
    <w:rsid w:val="005E5CB6"/>
    <w:rPr>
      <w:rFonts w:ascii="Arial" w:hAnsi="Arial"/>
      <w:b/>
      <w:szCs w:val="24"/>
      <w:lang w:eastAsia="en-US"/>
    </w:rPr>
  </w:style>
  <w:style w:type="paragraph" w:styleId="BodyText2">
    <w:name w:val="Body Text 2"/>
    <w:basedOn w:val="Normal"/>
    <w:link w:val="BodyText2Char"/>
    <w:rsid w:val="005E5CB6"/>
    <w:pPr>
      <w:spacing w:line="240" w:lineRule="auto"/>
    </w:pPr>
    <w:rPr>
      <w:i/>
    </w:rPr>
  </w:style>
  <w:style w:type="character" w:customStyle="1" w:styleId="BodyText2Char">
    <w:name w:val="Body Text 2 Char"/>
    <w:basedOn w:val="DefaultParagraphFont"/>
    <w:link w:val="BodyText2"/>
    <w:rsid w:val="005E5CB6"/>
    <w:rPr>
      <w:rFonts w:ascii="Arial" w:hAnsi="Arial"/>
      <w:i/>
      <w:szCs w:val="24"/>
      <w:lang w:eastAsia="en-US"/>
    </w:rPr>
  </w:style>
  <w:style w:type="paragraph" w:styleId="Subtitle">
    <w:name w:val="Subtitle"/>
    <w:basedOn w:val="Normal"/>
    <w:next w:val="Normal"/>
    <w:link w:val="SubtitleChar"/>
    <w:qFormat/>
    <w:rsid w:val="00E45C67"/>
    <w:pPr>
      <w:numPr>
        <w:ilvl w:val="1"/>
      </w:numPr>
      <w:spacing w:after="360"/>
      <w:jc w:val="right"/>
    </w:pPr>
    <w:rPr>
      <w:rFonts w:eastAsiaTheme="majorEastAsia" w:cstheme="majorBidi"/>
      <w:i/>
      <w:iCs/>
    </w:rPr>
  </w:style>
  <w:style w:type="character" w:customStyle="1" w:styleId="SubtitleChar">
    <w:name w:val="Subtitle Char"/>
    <w:basedOn w:val="DefaultParagraphFont"/>
    <w:link w:val="Subtitle"/>
    <w:rsid w:val="00E45C67"/>
    <w:rPr>
      <w:rFonts w:ascii="Arial" w:eastAsiaTheme="majorEastAsia" w:hAnsi="Arial" w:cstheme="majorBidi"/>
      <w:i/>
      <w:iCs/>
      <w:szCs w:val="24"/>
      <w:lang w:eastAsia="en-US"/>
    </w:rPr>
  </w:style>
  <w:style w:type="paragraph" w:styleId="ListBullet2">
    <w:name w:val="List Bullet 2"/>
    <w:basedOn w:val="Normal"/>
    <w:rsid w:val="00FD1F4E"/>
    <w:pPr>
      <w:numPr>
        <w:numId w:val="22"/>
      </w:numPr>
      <w:spacing w:after="60"/>
      <w:ind w:left="568" w:hanging="284"/>
    </w:pPr>
  </w:style>
  <w:style w:type="character" w:styleId="FollowedHyperlink">
    <w:name w:val="FollowedHyperlink"/>
    <w:basedOn w:val="DefaultParagraphFont"/>
    <w:rsid w:val="00D336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0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education.vic.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docs.education.gov.au/system/files/doc/other/belonging_being_and_becoming_the_early_years_learning_framework_for_australia.pdf"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8.jpeg"/><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www.kidsmatter.edu.au/families/resources/about-behaviour/curiosity-and-confidence" TargetMode="External"/><Relationship Id="rId10" Type="http://schemas.openxmlformats.org/officeDocument/2006/relationships/footnotes" Target="footnotes.xml"/><Relationship Id="rId19" Type="http://schemas.openxmlformats.org/officeDocument/2006/relationships/image" Target="media/image6.jpeg"/><Relationship Id="rId22" Type="http://schemas.openxmlformats.org/officeDocument/2006/relationships/hyperlink" Target="http://www.education.vic.gov.au/Documents/childhood/providers/edcare/veyldframework.pdf" TargetMode="External"/><Relationship Id="rId9" Type="http://schemas.openxmlformats.org/officeDocument/2006/relationships/webSettings" Target="webSetting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Documents\Newsletter-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Newsletter</TermName>
          <TermId xmlns="http://schemas.microsoft.com/office/infopath/2007/PartnerControls">21a0fe6c-5723-4766-abf8-c747cf0ed306</TermId>
        </TermInfo>
      </Terms>
    </a319977fc8504e09982f090ae1d7c602>
    <TaxCatchAll xmlns="cb9114c1-daad-44dd-acad-30f4246641f2">
      <Value>94</Value>
      <Value>121</Value>
      <Value>122</Value>
    </TaxCatchAll>
    <DEECD_Expired xmlns="http://schemas.microsoft.com/sharepoint/v3">false</DEECD_Expired>
    <DEECD_Keywords xmlns="http://schemas.microsoft.com/sharepoint/v3">Victorian Early Years Learning and Development Framework, VEYLDF, parents, families; confident and involved learning; involved learning</DEECD_Keywords>
    <DEECD_Description xmlns="http://schemas.microsoft.com/sharepoint/v3">Parent newsletter to support confident and involved learning in early childhood</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Parents</TermName>
          <TermId xmlns="http://schemas.microsoft.com/office/infopath/2007/PartnerControls">61c1777f-e2da-4b73-abf4-bb4bb27b2f63</TermId>
        </TermInfo>
      </Term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B1A1C167433248B06A869E84A8226E" ma:contentTypeVersion="6" ma:contentTypeDescription="Create a new document." ma:contentTypeScope="" ma:versionID="6249353b59567a8816557b9e70d4db99">
  <xsd:schema xmlns:xsd="http://www.w3.org/2001/XMLSchema" xmlns:xs="http://www.w3.org/2001/XMLSchema" xmlns:p="http://schemas.microsoft.com/office/2006/metadata/properties" xmlns:ns1="http://schemas.microsoft.com/sharepoint/v3" xmlns:ns2="d8aa9c39-27cc-4e68-a57d-40c4432021f4" targetNamespace="http://schemas.microsoft.com/office/2006/metadata/properties" ma:root="true" ma:fieldsID="d122efa17ddd5e95efadd156bd75092c" ns1:_="" ns2:_="">
    <xsd:import namespace="http://schemas.microsoft.com/sharepoint/v3"/>
    <xsd:import namespace="d8aa9c39-27cc-4e68-a57d-40c4432021f4"/>
    <xsd:element name="properties">
      <xsd:complexType>
        <xsd:sequence>
          <xsd:element name="documentManagement">
            <xsd:complexType>
              <xsd:all>
                <xsd:element ref="ns1:PublishingStartDate" minOccurs="0"/>
                <xsd:element ref="ns1:PublishingExpirationDate" minOccurs="0"/>
                <xsd:element ref="ns2:Vi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aa9c39-27cc-4e68-a57d-40c4432021f4" elementFormDefault="qualified">
    <xsd:import namespace="http://schemas.microsoft.com/office/2006/documentManagement/types"/>
    <xsd:import namespace="http://schemas.microsoft.com/office/infopath/2007/PartnerControls"/>
    <xsd:element name="Visible" ma:index="10" nillable="true" ma:displayName="Visible" ma:default="1" ma:internalName="Vi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C3C2C5-7024-4959-B8A2-E00B3A0A6D39}"/>
</file>

<file path=customXml/itemProps2.xml><?xml version="1.0" encoding="utf-8"?>
<ds:datastoreItem xmlns:ds="http://schemas.openxmlformats.org/officeDocument/2006/customXml" ds:itemID="{3A67A239-2509-4EA1-9535-36419563B0CE}"/>
</file>

<file path=customXml/itemProps3.xml><?xml version="1.0" encoding="utf-8"?>
<ds:datastoreItem xmlns:ds="http://schemas.openxmlformats.org/officeDocument/2006/customXml" ds:itemID="{F8B9833D-3131-4CF1-B99B-40F599AD911B}"/>
</file>

<file path=customXml/itemProps4.xml><?xml version="1.0" encoding="utf-8"?>
<ds:datastoreItem xmlns:ds="http://schemas.openxmlformats.org/officeDocument/2006/customXml" ds:itemID="{35B4AB76-FC5F-47B3-A14B-99604BC89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aa9c39-27cc-4e68-a57d-40c44320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Newsletter-new</Template>
  <TotalTime>0</TotalTime>
  <Pages>2</Pages>
  <Words>734</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Wendy</dc:creator>
  <cp:lastModifiedBy>Slape, Kirsten A</cp:lastModifiedBy>
  <cp:revision>2</cp:revision>
  <cp:lastPrinted>2014-07-02T04:25:00Z</cp:lastPrinted>
  <dcterms:created xsi:type="dcterms:W3CDTF">2014-09-26T05:33:00Z</dcterms:created>
  <dcterms:modified xsi:type="dcterms:W3CDTF">2014-09-26T05:33:00Z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10</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SubjectCategory">
    <vt:lpwstr/>
  </property>
  <property fmtid="{D5CDD505-2E9C-101B-9397-08002B2CF9AE}" pid="7" name="DEECD_ItemType">
    <vt:lpwstr>122;#Newsletter|21a0fe6c-5723-4766-abf8-c747cf0ed306</vt:lpwstr>
  </property>
  <property fmtid="{D5CDD505-2E9C-101B-9397-08002B2CF9AE}" pid="8" name="DEECD_Audience">
    <vt:lpwstr>121;#Parents|61c1777f-e2da-4b73-abf4-bb4bb27b2f63</vt:lpwstr>
  </property>
</Properties>
</file>