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8" w:rsidRDefault="00995BC8" w:rsidP="00D670CF">
      <w:pPr>
        <w:rPr>
          <w:rFonts w:ascii="VIC" w:hAnsi="VIC"/>
          <w:b/>
          <w:sz w:val="28"/>
          <w:szCs w:val="24"/>
          <w:lang w:val="en-AU"/>
        </w:rPr>
      </w:pPr>
    </w:p>
    <w:p w:rsidR="00E71AF0" w:rsidRPr="00E500EF" w:rsidRDefault="00E71AF0" w:rsidP="00E71AF0">
      <w:pPr>
        <w:pStyle w:val="Title"/>
      </w:pPr>
      <w:r w:rsidRPr="00E500EF">
        <w:t>Strategic Research Seed Funding Application</w:t>
      </w:r>
      <w:r>
        <w:t xml:space="preserve"> Form</w:t>
      </w:r>
    </w:p>
    <w:p w:rsidR="00995BC8" w:rsidRDefault="00995BC8" w:rsidP="00D670CF">
      <w:pPr>
        <w:rPr>
          <w:rFonts w:ascii="VIC" w:hAnsi="VIC"/>
          <w:b/>
          <w:sz w:val="28"/>
          <w:szCs w:val="24"/>
          <w:lang w:val="en-AU"/>
        </w:rPr>
      </w:pPr>
    </w:p>
    <w:p w:rsidR="00995BC8" w:rsidRDefault="00995BC8" w:rsidP="00D670CF">
      <w:pPr>
        <w:rPr>
          <w:rFonts w:ascii="VIC" w:hAnsi="VIC"/>
          <w:b/>
          <w:sz w:val="24"/>
          <w:szCs w:val="24"/>
          <w:lang w:val="en-AU"/>
        </w:rPr>
      </w:pPr>
      <w:r>
        <w:rPr>
          <w:rFonts w:ascii="VIC" w:hAnsi="VIC"/>
          <w:b/>
          <w:sz w:val="24"/>
          <w:szCs w:val="24"/>
          <w:lang w:val="en-AU"/>
        </w:rPr>
        <w:t>Instructions to applicants</w:t>
      </w:r>
    </w:p>
    <w:p w:rsidR="00995BC8" w:rsidRDefault="00995BC8" w:rsidP="00D670CF">
      <w:pPr>
        <w:rPr>
          <w:rFonts w:ascii="VIC" w:hAnsi="VIC"/>
          <w:sz w:val="24"/>
          <w:szCs w:val="24"/>
          <w:lang w:val="en-AU"/>
        </w:rPr>
      </w:pPr>
      <w:r>
        <w:rPr>
          <w:rFonts w:ascii="VIC" w:hAnsi="VIC"/>
          <w:sz w:val="24"/>
          <w:szCs w:val="24"/>
          <w:lang w:val="en-AU"/>
        </w:rPr>
        <w:t xml:space="preserve">This application form is for researchers wishing to participate in the Victorian Department of Education and Training’s Strategic Research Seed Funding Pilot. Please read the </w:t>
      </w:r>
      <w:hyperlink r:id="rId10" w:history="1">
        <w:r w:rsidRPr="00305123">
          <w:rPr>
            <w:rStyle w:val="Hyperlink"/>
            <w:rFonts w:ascii="VIC" w:hAnsi="VIC"/>
            <w:sz w:val="24"/>
            <w:szCs w:val="24"/>
            <w:lang w:val="en-AU"/>
          </w:rPr>
          <w:t>Guidelines</w:t>
        </w:r>
      </w:hyperlink>
      <w:r>
        <w:rPr>
          <w:rFonts w:ascii="VIC" w:hAnsi="VIC"/>
          <w:sz w:val="24"/>
          <w:szCs w:val="24"/>
          <w:lang w:val="en-AU"/>
        </w:rPr>
        <w:t xml:space="preserve"> carefully before completing and submitting an application. </w:t>
      </w:r>
    </w:p>
    <w:p w:rsidR="00995BC8" w:rsidRDefault="006C07B6" w:rsidP="00D670CF">
      <w:pPr>
        <w:rPr>
          <w:rFonts w:ascii="VIC" w:hAnsi="VIC"/>
          <w:sz w:val="24"/>
          <w:szCs w:val="24"/>
          <w:lang w:val="en-AU"/>
        </w:rPr>
      </w:pPr>
      <w:r>
        <w:rPr>
          <w:rFonts w:ascii="VIC" w:hAnsi="VIC"/>
          <w:sz w:val="24"/>
          <w:szCs w:val="24"/>
          <w:lang w:val="en-AU"/>
        </w:rPr>
        <w:t>To ensure that your application is eligible for consideration, p</w:t>
      </w:r>
      <w:r w:rsidR="00995BC8">
        <w:rPr>
          <w:rFonts w:ascii="VIC" w:hAnsi="VIC"/>
          <w:sz w:val="24"/>
          <w:szCs w:val="24"/>
          <w:lang w:val="en-AU"/>
        </w:rPr>
        <w:t xml:space="preserve">lease </w:t>
      </w:r>
      <w:r>
        <w:rPr>
          <w:rFonts w:ascii="VIC" w:hAnsi="VIC"/>
          <w:sz w:val="24"/>
          <w:szCs w:val="24"/>
          <w:lang w:val="en-AU"/>
        </w:rPr>
        <w:t>make sure</w:t>
      </w:r>
      <w:r w:rsidR="00995BC8">
        <w:rPr>
          <w:rFonts w:ascii="VIC" w:hAnsi="VIC"/>
          <w:sz w:val="24"/>
          <w:szCs w:val="24"/>
          <w:lang w:val="en-AU"/>
        </w:rPr>
        <w:t xml:space="preserve"> that every section of the application is completed, and that the </w:t>
      </w:r>
      <w:proofErr w:type="gramStart"/>
      <w:r w:rsidR="00995BC8">
        <w:rPr>
          <w:rFonts w:ascii="VIC" w:hAnsi="VIC"/>
          <w:sz w:val="24"/>
          <w:szCs w:val="24"/>
          <w:lang w:val="en-AU"/>
        </w:rPr>
        <w:t>Declaration is signed by the principal researcher and the Dean, CEO, or Chair of the Research Organisation</w:t>
      </w:r>
      <w:proofErr w:type="gramEnd"/>
      <w:r w:rsidR="00995BC8">
        <w:rPr>
          <w:rFonts w:ascii="VIC" w:hAnsi="VIC"/>
          <w:sz w:val="24"/>
          <w:szCs w:val="24"/>
          <w:lang w:val="en-AU"/>
        </w:rPr>
        <w:t xml:space="preserve">. </w:t>
      </w:r>
    </w:p>
    <w:p w:rsidR="00E84F0A" w:rsidRPr="00266DA4" w:rsidRDefault="005264DA" w:rsidP="00D670CF">
      <w:pPr>
        <w:rPr>
          <w:rFonts w:ascii="VIC" w:hAnsi="VIC"/>
          <w:sz w:val="24"/>
          <w:szCs w:val="24"/>
          <w:lang w:val="en-AU"/>
        </w:rPr>
      </w:pPr>
      <w:r>
        <w:rPr>
          <w:rFonts w:ascii="VIC" w:hAnsi="VIC"/>
          <w:sz w:val="24"/>
          <w:szCs w:val="24"/>
          <w:lang w:val="en-AU"/>
        </w:rPr>
        <w:t>Projects</w:t>
      </w:r>
      <w:r w:rsidR="00E84F0A">
        <w:rPr>
          <w:rFonts w:ascii="VIC" w:hAnsi="VIC"/>
          <w:sz w:val="24"/>
          <w:szCs w:val="24"/>
          <w:lang w:val="en-AU"/>
        </w:rPr>
        <w:t xml:space="preserve"> conducted in school or early childhood settings will require </w:t>
      </w:r>
      <w:r>
        <w:rPr>
          <w:rFonts w:ascii="VIC" w:hAnsi="VIC"/>
          <w:sz w:val="24"/>
          <w:szCs w:val="24"/>
          <w:lang w:val="en-AU"/>
        </w:rPr>
        <w:t xml:space="preserve">that </w:t>
      </w:r>
      <w:r w:rsidR="00E84F0A">
        <w:rPr>
          <w:rFonts w:ascii="VIC" w:hAnsi="VIC"/>
          <w:sz w:val="24"/>
          <w:szCs w:val="24"/>
          <w:lang w:val="en-AU"/>
        </w:rPr>
        <w:t xml:space="preserve">all researchers </w:t>
      </w:r>
      <w:r>
        <w:rPr>
          <w:rFonts w:ascii="VIC" w:hAnsi="VIC"/>
          <w:sz w:val="24"/>
          <w:szCs w:val="24"/>
          <w:lang w:val="en-AU"/>
        </w:rPr>
        <w:t xml:space="preserve">in direct contact with children </w:t>
      </w:r>
      <w:r w:rsidR="00E84F0A">
        <w:rPr>
          <w:rFonts w:ascii="VIC" w:hAnsi="VIC"/>
          <w:sz w:val="24"/>
          <w:szCs w:val="24"/>
          <w:lang w:val="en-AU"/>
        </w:rPr>
        <w:t>hold valid Working with Children Checks</w:t>
      </w:r>
      <w:r w:rsidR="00E84F0A" w:rsidRPr="00266DA4">
        <w:rPr>
          <w:rFonts w:ascii="VIC" w:hAnsi="VIC"/>
          <w:sz w:val="24"/>
          <w:szCs w:val="24"/>
          <w:lang w:val="en-AU"/>
        </w:rPr>
        <w:t xml:space="preserve">. </w:t>
      </w:r>
    </w:p>
    <w:p w:rsidR="00995BC8" w:rsidRDefault="00827B4D" w:rsidP="00D670CF">
      <w:pPr>
        <w:rPr>
          <w:rFonts w:ascii="VIC" w:hAnsi="VIC"/>
          <w:b/>
          <w:sz w:val="24"/>
          <w:szCs w:val="24"/>
          <w:lang w:val="en-AU"/>
        </w:rPr>
      </w:pPr>
      <w:r w:rsidRPr="00266DA4">
        <w:rPr>
          <w:rFonts w:ascii="VIC" w:hAnsi="VIC"/>
          <w:sz w:val="24"/>
          <w:szCs w:val="24"/>
          <w:lang w:val="en-AU"/>
        </w:rPr>
        <w:t>A</w:t>
      </w:r>
      <w:r w:rsidR="002C1AF8" w:rsidRPr="00266DA4">
        <w:rPr>
          <w:rFonts w:ascii="VIC" w:hAnsi="VIC"/>
          <w:sz w:val="24"/>
          <w:szCs w:val="24"/>
          <w:lang w:val="en-AU"/>
        </w:rPr>
        <w:t>n a</w:t>
      </w:r>
      <w:r w:rsidRPr="00266DA4">
        <w:rPr>
          <w:rFonts w:ascii="VIC" w:hAnsi="VIC"/>
          <w:sz w:val="24"/>
          <w:szCs w:val="24"/>
          <w:lang w:val="en-AU"/>
        </w:rPr>
        <w:t>pplication</w:t>
      </w:r>
      <w:r w:rsidR="002C1AF8" w:rsidRPr="00266DA4">
        <w:rPr>
          <w:rFonts w:ascii="VIC" w:hAnsi="VIC"/>
          <w:sz w:val="24"/>
          <w:szCs w:val="24"/>
          <w:lang w:val="en-AU"/>
        </w:rPr>
        <w:t xml:space="preserve"> for one project</w:t>
      </w:r>
      <w:r w:rsidRPr="00266DA4">
        <w:rPr>
          <w:rFonts w:ascii="VIC" w:hAnsi="VIC"/>
          <w:sz w:val="24"/>
          <w:szCs w:val="24"/>
          <w:lang w:val="en-AU"/>
        </w:rPr>
        <w:t xml:space="preserve"> </w:t>
      </w:r>
      <w:r w:rsidR="002C1AF8" w:rsidRPr="00266DA4">
        <w:rPr>
          <w:rFonts w:ascii="VIC" w:hAnsi="VIC"/>
          <w:sz w:val="24"/>
          <w:szCs w:val="24"/>
          <w:lang w:val="en-AU"/>
        </w:rPr>
        <w:t xml:space="preserve">is </w:t>
      </w:r>
      <w:r w:rsidRPr="00266DA4">
        <w:rPr>
          <w:rFonts w:ascii="VIC" w:hAnsi="VIC"/>
          <w:sz w:val="24"/>
          <w:szCs w:val="24"/>
          <w:lang w:val="en-AU"/>
        </w:rPr>
        <w:t xml:space="preserve">to </w:t>
      </w:r>
      <w:proofErr w:type="gramStart"/>
      <w:r w:rsidRPr="00266DA4">
        <w:rPr>
          <w:rFonts w:ascii="VIC" w:hAnsi="VIC"/>
          <w:sz w:val="24"/>
          <w:szCs w:val="24"/>
          <w:lang w:val="en-AU"/>
        </w:rPr>
        <w:t>be submitted</w:t>
      </w:r>
      <w:proofErr w:type="gramEnd"/>
      <w:r w:rsidRPr="00266DA4">
        <w:rPr>
          <w:rFonts w:ascii="VIC" w:hAnsi="VIC"/>
          <w:sz w:val="24"/>
          <w:szCs w:val="24"/>
          <w:lang w:val="en-AU"/>
        </w:rPr>
        <w:t xml:space="preserve"> to the Department by </w:t>
      </w:r>
      <w:proofErr w:type="spellStart"/>
      <w:r w:rsidRPr="00266DA4">
        <w:rPr>
          <w:rFonts w:ascii="VIC" w:hAnsi="VIC"/>
          <w:b/>
          <w:sz w:val="24"/>
          <w:szCs w:val="24"/>
          <w:lang w:val="en-AU"/>
        </w:rPr>
        <w:t>5pm</w:t>
      </w:r>
      <w:proofErr w:type="spellEnd"/>
      <w:r w:rsidRPr="00266DA4">
        <w:rPr>
          <w:rFonts w:ascii="VIC" w:hAnsi="VIC"/>
          <w:b/>
          <w:sz w:val="24"/>
          <w:szCs w:val="24"/>
          <w:lang w:val="en-AU"/>
        </w:rPr>
        <w:t>,</w:t>
      </w:r>
      <w:r w:rsidRPr="00266DA4">
        <w:rPr>
          <w:rFonts w:ascii="VIC" w:hAnsi="VIC"/>
          <w:sz w:val="24"/>
          <w:szCs w:val="24"/>
          <w:lang w:val="en-AU"/>
        </w:rPr>
        <w:t xml:space="preserve"> </w:t>
      </w:r>
      <w:r w:rsidR="00EC7D0B" w:rsidRPr="00266DA4">
        <w:rPr>
          <w:rFonts w:ascii="VIC" w:hAnsi="VIC"/>
          <w:b/>
          <w:sz w:val="24"/>
          <w:szCs w:val="24"/>
          <w:lang w:val="en-AU"/>
        </w:rPr>
        <w:t>Friday 2 February</w:t>
      </w:r>
      <w:r w:rsidR="005264DA" w:rsidRPr="00266DA4">
        <w:rPr>
          <w:rFonts w:ascii="VIC" w:hAnsi="VIC"/>
          <w:b/>
          <w:sz w:val="24"/>
          <w:szCs w:val="24"/>
          <w:lang w:val="en-AU"/>
        </w:rPr>
        <w:t xml:space="preserve"> 2018.</w:t>
      </w:r>
    </w:p>
    <w:p w:rsidR="00827B4D" w:rsidRDefault="00827B4D" w:rsidP="00D670CF">
      <w:pPr>
        <w:rPr>
          <w:rFonts w:ascii="VIC" w:hAnsi="VIC"/>
          <w:sz w:val="24"/>
          <w:szCs w:val="24"/>
          <w:lang w:val="en-AU"/>
        </w:rPr>
      </w:pPr>
      <w:r>
        <w:rPr>
          <w:rFonts w:ascii="VIC" w:hAnsi="VIC"/>
          <w:sz w:val="24"/>
          <w:szCs w:val="24"/>
          <w:lang w:val="en-AU"/>
        </w:rPr>
        <w:t xml:space="preserve">Successful applicants will be required to enter into </w:t>
      </w:r>
      <w:r w:rsidR="00020E0A">
        <w:rPr>
          <w:rFonts w:ascii="VIC" w:hAnsi="VIC"/>
          <w:sz w:val="24"/>
          <w:szCs w:val="24"/>
          <w:lang w:val="en-AU"/>
        </w:rPr>
        <w:t>a</w:t>
      </w:r>
      <w:r>
        <w:rPr>
          <w:rFonts w:ascii="VIC" w:hAnsi="VIC"/>
          <w:sz w:val="24"/>
          <w:szCs w:val="24"/>
          <w:lang w:val="en-AU"/>
        </w:rPr>
        <w:t xml:space="preserve"> </w:t>
      </w:r>
      <w:r w:rsidR="00020E0A">
        <w:rPr>
          <w:rFonts w:ascii="VIC" w:hAnsi="VIC"/>
          <w:sz w:val="24"/>
          <w:szCs w:val="24"/>
          <w:lang w:val="en-AU"/>
        </w:rPr>
        <w:t xml:space="preserve">Strategic Research Seed </w:t>
      </w:r>
      <w:r>
        <w:rPr>
          <w:rFonts w:ascii="VIC" w:hAnsi="VIC"/>
          <w:sz w:val="24"/>
          <w:szCs w:val="24"/>
          <w:lang w:val="en-AU"/>
        </w:rPr>
        <w:t xml:space="preserve">Funding Agreement with the Victorian Government through the Department of Education and Training. The terms and conditions of the Funding Agreement are fixed and no substantive changes </w:t>
      </w:r>
      <w:proofErr w:type="gramStart"/>
      <w:r>
        <w:rPr>
          <w:rFonts w:ascii="VIC" w:hAnsi="VIC"/>
          <w:sz w:val="24"/>
          <w:szCs w:val="24"/>
          <w:lang w:val="en-AU"/>
        </w:rPr>
        <w:t>will be accepted</w:t>
      </w:r>
      <w:proofErr w:type="gramEnd"/>
      <w:r>
        <w:rPr>
          <w:rFonts w:ascii="VIC" w:hAnsi="VIC"/>
          <w:sz w:val="24"/>
          <w:szCs w:val="24"/>
          <w:lang w:val="en-AU"/>
        </w:rPr>
        <w:t xml:space="preserve">. </w:t>
      </w:r>
    </w:p>
    <w:p w:rsidR="00827B4D" w:rsidRDefault="00827B4D" w:rsidP="00D670CF">
      <w:pPr>
        <w:rPr>
          <w:rFonts w:ascii="VIC" w:hAnsi="VIC"/>
          <w:sz w:val="24"/>
          <w:szCs w:val="24"/>
          <w:lang w:val="en-AU"/>
        </w:rPr>
      </w:pPr>
    </w:p>
    <w:p w:rsidR="00995BC8" w:rsidRDefault="005264DA">
      <w:pPr>
        <w:rPr>
          <w:rFonts w:ascii="VIC" w:hAnsi="VIC"/>
          <w:b/>
          <w:sz w:val="28"/>
          <w:szCs w:val="24"/>
          <w:lang w:val="en-AU"/>
        </w:rPr>
      </w:pPr>
      <w:r w:rsidRPr="005264DA">
        <w:rPr>
          <w:rFonts w:ascii="VIC" w:hAnsi="VIC"/>
          <w:sz w:val="24"/>
          <w:szCs w:val="24"/>
          <w:lang w:val="en-AU"/>
        </w:rPr>
        <w:t xml:space="preserve">For </w:t>
      </w:r>
      <w:r>
        <w:rPr>
          <w:rFonts w:ascii="VIC" w:hAnsi="VIC"/>
          <w:sz w:val="24"/>
          <w:szCs w:val="24"/>
          <w:lang w:val="en-AU"/>
        </w:rPr>
        <w:t xml:space="preserve">more </w:t>
      </w:r>
      <w:proofErr w:type="gramStart"/>
      <w:r w:rsidRPr="005264DA">
        <w:rPr>
          <w:rFonts w:ascii="VIC" w:hAnsi="VIC"/>
          <w:sz w:val="24"/>
          <w:szCs w:val="24"/>
          <w:lang w:val="en-AU"/>
        </w:rPr>
        <w:t>information</w:t>
      </w:r>
      <w:proofErr w:type="gramEnd"/>
      <w:r w:rsidRPr="005264DA">
        <w:rPr>
          <w:rFonts w:ascii="VIC" w:hAnsi="VIC"/>
          <w:sz w:val="24"/>
          <w:szCs w:val="24"/>
          <w:lang w:val="en-AU"/>
        </w:rPr>
        <w:t xml:space="preserve"> please contact the Strategic Research Team at </w:t>
      </w:r>
      <w:hyperlink r:id="rId11" w:history="1">
        <w:r w:rsidR="00505483" w:rsidRPr="00DB4028">
          <w:rPr>
            <w:rStyle w:val="Hyperlink"/>
            <w:rFonts w:ascii="VIC" w:hAnsi="VIC"/>
            <w:sz w:val="24"/>
            <w:szCs w:val="24"/>
            <w:lang w:val="en-AU"/>
          </w:rPr>
          <w:t>research@edumail.vic.gov.au</w:t>
        </w:r>
      </w:hyperlink>
      <w:r w:rsidR="00505483">
        <w:rPr>
          <w:rFonts w:ascii="VIC" w:hAnsi="VIC"/>
          <w:sz w:val="24"/>
          <w:szCs w:val="24"/>
          <w:lang w:val="en-AU"/>
        </w:rPr>
        <w:t xml:space="preserve"> </w:t>
      </w:r>
      <w:r w:rsidRPr="005264DA">
        <w:rPr>
          <w:rFonts w:ascii="VIC" w:hAnsi="VIC"/>
          <w:sz w:val="24"/>
          <w:szCs w:val="24"/>
          <w:lang w:val="en-AU"/>
        </w:rPr>
        <w:t>or on (03) 7022 0353</w:t>
      </w:r>
      <w:r w:rsidR="00995BC8">
        <w:rPr>
          <w:rFonts w:ascii="VIC" w:hAnsi="VIC"/>
          <w:b/>
          <w:sz w:val="28"/>
          <w:szCs w:val="24"/>
          <w:lang w:val="en-AU"/>
        </w:rPr>
        <w:br w:type="page"/>
      </w:r>
    </w:p>
    <w:p w:rsidR="00D670CF" w:rsidRPr="00D670CF" w:rsidRDefault="00D670CF" w:rsidP="00D670CF">
      <w:pPr>
        <w:rPr>
          <w:rFonts w:ascii="VIC" w:hAnsi="VIC"/>
          <w:sz w:val="24"/>
          <w:szCs w:val="24"/>
          <w:lang w:val="en-AU"/>
        </w:rPr>
      </w:pPr>
      <w:r w:rsidRPr="00D670CF">
        <w:rPr>
          <w:rFonts w:ascii="VIC" w:hAnsi="VIC"/>
          <w:b/>
          <w:sz w:val="28"/>
          <w:szCs w:val="24"/>
          <w:lang w:val="en-AU"/>
        </w:rPr>
        <w:t>SECTION 1</w:t>
      </w:r>
      <w:r w:rsidR="00405D13">
        <w:rPr>
          <w:rFonts w:ascii="VIC" w:hAnsi="VIC"/>
          <w:b/>
          <w:sz w:val="28"/>
          <w:szCs w:val="24"/>
          <w:lang w:val="en-AU"/>
        </w:rPr>
        <w:t xml:space="preserve"> – RESEARCH PROJECT INFORMATION</w:t>
      </w:r>
    </w:p>
    <w:tbl>
      <w:tblPr>
        <w:tblpPr w:leftFromText="180" w:rightFromText="180" w:vertAnchor="text" w:horzAnchor="margin" w:tblpXSpec="center" w:tblpY="349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D670CF" w:rsidRPr="00D670CF" w:rsidTr="00C37E2F">
        <w:tc>
          <w:tcPr>
            <w:tcW w:w="9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pStyle w:val="Heading2"/>
              <w:spacing w:before="0" w:after="0"/>
              <w:rPr>
                <w:rFonts w:ascii="VIC" w:hAnsi="VIC"/>
                <w:b/>
                <w:sz w:val="24"/>
                <w:szCs w:val="24"/>
              </w:rPr>
            </w:pPr>
            <w:r w:rsidRPr="00D670CF">
              <w:rPr>
                <w:rFonts w:ascii="VIC" w:hAnsi="VIC"/>
                <w:b/>
                <w:sz w:val="24"/>
                <w:szCs w:val="24"/>
              </w:rPr>
              <w:t xml:space="preserve">Research project proposal title </w:t>
            </w:r>
            <w:r w:rsidRPr="00D670CF">
              <w:rPr>
                <w:rFonts w:ascii="VIC" w:hAnsi="VIC"/>
                <w:sz w:val="20"/>
              </w:rPr>
              <w:t>(</w:t>
            </w:r>
            <w:r w:rsidRPr="00D670CF">
              <w:rPr>
                <w:rFonts w:ascii="VIC" w:eastAsia="Times New Roman" w:hAnsi="VIC" w:cs="Arial"/>
                <w:i/>
                <w:iCs/>
                <w:color w:val="555555"/>
                <w:sz w:val="20"/>
                <w:szCs w:val="22"/>
                <w:lang w:eastAsia="zh-CN"/>
              </w:rPr>
              <w:t>Max 25 words)</w:t>
            </w:r>
          </w:p>
        </w:tc>
      </w:tr>
      <w:tr w:rsidR="00D670CF" w:rsidRPr="00D670CF" w:rsidTr="00C37E2F">
        <w:tc>
          <w:tcPr>
            <w:tcW w:w="9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pStyle w:val="Heading2"/>
              <w:spacing w:before="0" w:after="0"/>
              <w:rPr>
                <w:rFonts w:ascii="VIC" w:hAnsi="VIC"/>
                <w:b/>
                <w:sz w:val="24"/>
                <w:szCs w:val="24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</w:tc>
      </w:tr>
      <w:tr w:rsidR="00D670CF" w:rsidRPr="00D670CF" w:rsidTr="00C37E2F">
        <w:tc>
          <w:tcPr>
            <w:tcW w:w="9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b/>
                <w:sz w:val="20"/>
                <w:lang w:val="en-AU"/>
              </w:rPr>
            </w:pPr>
            <w:r w:rsidRPr="00D670CF">
              <w:rPr>
                <w:rFonts w:ascii="VIC" w:hAnsi="VIC"/>
                <w:b/>
                <w:szCs w:val="24"/>
                <w:lang w:val="en-AU"/>
              </w:rPr>
              <w:t>Research project summary</w:t>
            </w:r>
            <w:r w:rsidRPr="00D670CF">
              <w:rPr>
                <w:rFonts w:ascii="VIC" w:hAnsi="VIC"/>
                <w:b/>
                <w:szCs w:val="24"/>
                <w:lang w:val="en-AU"/>
              </w:rPr>
              <w:br/>
            </w:r>
            <w:r w:rsidRPr="00D670CF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Focusing on the aims, significance and expected outcomes and benefits of the project. (Max </w:t>
            </w:r>
            <w:r w:rsidR="002C1AF8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1</w:t>
            </w:r>
            <w:r w:rsidRPr="00D670CF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50 words)</w:t>
            </w:r>
          </w:p>
        </w:tc>
      </w:tr>
      <w:tr w:rsidR="00D670CF" w:rsidRPr="00D670CF" w:rsidTr="00C37E2F">
        <w:tc>
          <w:tcPr>
            <w:tcW w:w="9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pStyle w:val="Heading2"/>
              <w:spacing w:before="0" w:after="0"/>
              <w:rPr>
                <w:rFonts w:ascii="VIC" w:hAnsi="VIC"/>
                <w:b/>
                <w:sz w:val="24"/>
                <w:szCs w:val="24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</w:tc>
      </w:tr>
      <w:tr w:rsidR="00D670CF" w:rsidRPr="00D670CF" w:rsidTr="00C37E2F">
        <w:tc>
          <w:tcPr>
            <w:tcW w:w="9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EC7D0B">
            <w:pPr>
              <w:rPr>
                <w:rFonts w:ascii="VIC" w:hAnsi="VIC"/>
                <w:i/>
                <w:sz w:val="20"/>
                <w:lang w:val="en-AU"/>
              </w:rPr>
            </w:pPr>
            <w:r w:rsidRPr="00D670CF">
              <w:rPr>
                <w:rFonts w:ascii="VIC" w:hAnsi="VIC"/>
                <w:b/>
                <w:szCs w:val="24"/>
                <w:lang w:val="en-AU"/>
              </w:rPr>
              <w:t>Research question</w:t>
            </w:r>
            <w:r w:rsidRPr="00D670CF">
              <w:rPr>
                <w:rFonts w:ascii="VIC" w:hAnsi="VIC"/>
                <w:b/>
                <w:szCs w:val="24"/>
                <w:lang w:val="en-AU"/>
              </w:rPr>
              <w:br/>
            </w:r>
            <w:r w:rsidRPr="00D670CF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Please outline your research question(s) (Max </w:t>
            </w:r>
            <w:r w:rsidR="00EC7D0B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50</w:t>
            </w:r>
            <w:r w:rsidRPr="00D670CF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 words)</w:t>
            </w:r>
          </w:p>
        </w:tc>
      </w:tr>
      <w:tr w:rsidR="00D670CF" w:rsidRPr="00D670CF" w:rsidTr="00C37E2F">
        <w:trPr>
          <w:trHeight w:val="1365"/>
        </w:trPr>
        <w:tc>
          <w:tcPr>
            <w:tcW w:w="94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pStyle w:val="Heading2"/>
              <w:spacing w:before="0" w:after="0"/>
              <w:rPr>
                <w:rFonts w:ascii="VIC" w:hAnsi="VIC"/>
                <w:b/>
                <w:sz w:val="24"/>
                <w:szCs w:val="24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lang w:val="en-AU"/>
              </w:rPr>
            </w:pPr>
          </w:p>
        </w:tc>
      </w:tr>
      <w:tr w:rsidR="00D670CF" w:rsidRPr="00D670CF" w:rsidTr="00C37E2F">
        <w:trPr>
          <w:trHeight w:val="830"/>
        </w:trPr>
        <w:tc>
          <w:tcPr>
            <w:tcW w:w="94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EA44EE" w:rsidP="005926CC">
            <w:pPr>
              <w:rPr>
                <w:rFonts w:ascii="VIC" w:hAnsi="VIC"/>
                <w:i/>
                <w:sz w:val="20"/>
                <w:lang w:val="en-AU"/>
              </w:rPr>
            </w:pPr>
            <w:r>
              <w:rPr>
                <w:rFonts w:ascii="VIC" w:hAnsi="VIC"/>
                <w:b/>
                <w:szCs w:val="24"/>
                <w:lang w:val="en-AU"/>
              </w:rPr>
              <w:t>Methodology</w:t>
            </w:r>
            <w:r w:rsidR="00D670CF" w:rsidRPr="00D670CF">
              <w:rPr>
                <w:rFonts w:ascii="VIC" w:hAnsi="VIC"/>
                <w:b/>
                <w:szCs w:val="24"/>
                <w:lang w:val="en-AU"/>
              </w:rPr>
              <w:br/>
            </w:r>
            <w:r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Please </w:t>
            </w:r>
            <w:r w:rsidR="005926CC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clearly explain </w:t>
            </w:r>
            <w:r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the intended methodology of the project, including the </w:t>
            </w:r>
            <w:r w:rsidR="00C950D4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statistical procedures you propose to use to analyse research data</w:t>
            </w:r>
            <w:r w:rsidR="00365744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. Avoid using technical jargon where possible</w:t>
            </w:r>
            <w:r w:rsidR="00C950D4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 </w:t>
            </w:r>
            <w:r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(Max 2</w:t>
            </w:r>
            <w:r w:rsidR="006F6095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50</w:t>
            </w:r>
            <w:r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 words)</w:t>
            </w:r>
            <w:r w:rsidR="002C1AF8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 </w:t>
            </w:r>
          </w:p>
        </w:tc>
      </w:tr>
      <w:tr w:rsidR="00D670CF" w:rsidRPr="00D670CF" w:rsidTr="00C37E2F">
        <w:trPr>
          <w:trHeight w:val="1077"/>
        </w:trPr>
        <w:tc>
          <w:tcPr>
            <w:tcW w:w="9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  <w:p w:rsidR="00EA44EE" w:rsidRDefault="00EA44EE" w:rsidP="00D670CF">
            <w:pPr>
              <w:rPr>
                <w:rFonts w:ascii="VIC" w:hAnsi="VIC"/>
                <w:b/>
                <w:szCs w:val="24"/>
                <w:lang w:val="en-AU"/>
              </w:rPr>
            </w:pPr>
          </w:p>
          <w:p w:rsidR="00EA44EE" w:rsidRPr="00D670CF" w:rsidRDefault="00EA44EE" w:rsidP="00D670CF">
            <w:pPr>
              <w:rPr>
                <w:rFonts w:ascii="VIC" w:hAnsi="VIC"/>
                <w:b/>
                <w:szCs w:val="24"/>
                <w:lang w:val="en-AU"/>
              </w:rPr>
            </w:pPr>
          </w:p>
        </w:tc>
      </w:tr>
    </w:tbl>
    <w:p w:rsidR="00D670CF" w:rsidRPr="00D670CF" w:rsidRDefault="00D670CF" w:rsidP="00D670CF">
      <w:pPr>
        <w:rPr>
          <w:rFonts w:ascii="VIC" w:hAnsi="VIC"/>
          <w:smallCaps/>
          <w:lang w:val="en-AU"/>
        </w:rPr>
      </w:pPr>
    </w:p>
    <w:p w:rsidR="00D670CF" w:rsidRPr="00D670CF" w:rsidRDefault="00D670CF" w:rsidP="00D670CF">
      <w:pPr>
        <w:rPr>
          <w:rFonts w:ascii="VIC" w:hAnsi="VIC"/>
          <w:lang w:val="en-AU"/>
        </w:rPr>
      </w:pPr>
    </w:p>
    <w:p w:rsidR="00D670CF" w:rsidRDefault="00D670CF" w:rsidP="00D670CF">
      <w:pPr>
        <w:rPr>
          <w:rFonts w:ascii="VIC" w:hAnsi="VIC"/>
          <w:i/>
          <w:sz w:val="16"/>
          <w:szCs w:val="16"/>
          <w:lang w:val="en-AU"/>
        </w:rPr>
      </w:pPr>
    </w:p>
    <w:p w:rsidR="00C950D4" w:rsidRDefault="00C950D4" w:rsidP="00D670CF">
      <w:pPr>
        <w:rPr>
          <w:rFonts w:ascii="VIC" w:hAnsi="VIC"/>
          <w:i/>
          <w:sz w:val="16"/>
          <w:szCs w:val="16"/>
          <w:lang w:val="en-AU"/>
        </w:rPr>
      </w:pPr>
    </w:p>
    <w:p w:rsidR="00385754" w:rsidRPr="00D670CF" w:rsidRDefault="00385754" w:rsidP="00D670CF">
      <w:pPr>
        <w:rPr>
          <w:rFonts w:ascii="VIC" w:hAnsi="VIC"/>
          <w:i/>
          <w:sz w:val="16"/>
          <w:szCs w:val="16"/>
          <w:lang w:val="en-AU"/>
        </w:rPr>
      </w:pPr>
    </w:p>
    <w:p w:rsidR="00D670CF" w:rsidRPr="00D670CF" w:rsidRDefault="00D670CF" w:rsidP="00D670CF">
      <w:pPr>
        <w:rPr>
          <w:rFonts w:ascii="VIC" w:hAnsi="VIC"/>
          <w:i/>
          <w:sz w:val="16"/>
          <w:szCs w:val="16"/>
          <w:lang w:val="en-AU"/>
        </w:rPr>
      </w:pPr>
    </w:p>
    <w:tbl>
      <w:tblPr>
        <w:tblW w:w="9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3"/>
        <w:gridCol w:w="2970"/>
      </w:tblGrid>
      <w:tr w:rsidR="006B75BE" w:rsidRPr="00D670CF" w:rsidTr="00C37E2F">
        <w:trPr>
          <w:trHeight w:val="359"/>
        </w:trPr>
        <w:tc>
          <w:tcPr>
            <w:tcW w:w="6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5BE" w:rsidRPr="00DA2576" w:rsidRDefault="006B75BE" w:rsidP="002E0B46">
            <w:pPr>
              <w:rPr>
                <w:rFonts w:ascii="VIC" w:hAnsi="VIC"/>
                <w:b/>
                <w:szCs w:val="24"/>
                <w:lang w:val="en-AU"/>
              </w:rPr>
            </w:pPr>
            <w:r w:rsidRPr="00D670CF">
              <w:rPr>
                <w:rFonts w:ascii="VIC" w:hAnsi="VIC"/>
                <w:b/>
                <w:szCs w:val="24"/>
                <w:lang w:val="en-AU"/>
              </w:rPr>
              <w:t xml:space="preserve">Total </w:t>
            </w:r>
            <w:r>
              <w:rPr>
                <w:rFonts w:ascii="VIC" w:hAnsi="VIC"/>
                <w:b/>
                <w:szCs w:val="24"/>
                <w:lang w:val="en-AU"/>
              </w:rPr>
              <w:t xml:space="preserve">Strategic Research Seed Funding </w:t>
            </w:r>
            <w:r w:rsidRPr="00D670CF">
              <w:rPr>
                <w:rFonts w:ascii="VIC" w:hAnsi="VIC"/>
                <w:b/>
                <w:szCs w:val="24"/>
                <w:lang w:val="en-AU"/>
              </w:rPr>
              <w:t>requested*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5BE" w:rsidRPr="00DA2576" w:rsidRDefault="006B75BE" w:rsidP="006B75BE">
            <w:pPr>
              <w:rPr>
                <w:b/>
              </w:rPr>
            </w:pPr>
          </w:p>
          <w:p w:rsidR="006B75BE" w:rsidRPr="00D670CF" w:rsidRDefault="006B75BE" w:rsidP="00D670CF">
            <w:pPr>
              <w:rPr>
                <w:rFonts w:ascii="VIC" w:hAnsi="VIC"/>
                <w:sz w:val="19"/>
                <w:szCs w:val="19"/>
                <w:lang w:val="en-AU"/>
              </w:rPr>
            </w:pPr>
          </w:p>
        </w:tc>
      </w:tr>
      <w:tr w:rsidR="002E0B46" w:rsidRPr="00D670CF" w:rsidTr="00C37E2F">
        <w:trPr>
          <w:trHeight w:val="359"/>
        </w:trPr>
        <w:tc>
          <w:tcPr>
            <w:tcW w:w="6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0B46" w:rsidRPr="002E0B46" w:rsidRDefault="002E0B46" w:rsidP="00C950D4">
            <w:pPr>
              <w:rPr>
                <w:rFonts w:ascii="VIC" w:hAnsi="VIC"/>
                <w:b/>
                <w:i/>
                <w:szCs w:val="24"/>
                <w:lang w:val="en-AU"/>
              </w:rPr>
            </w:pPr>
            <w:r>
              <w:rPr>
                <w:rFonts w:ascii="VIC" w:hAnsi="VIC"/>
                <w:b/>
                <w:szCs w:val="24"/>
                <w:lang w:val="en-AU"/>
              </w:rPr>
              <w:t>[Organisation Name] co-funding amount</w:t>
            </w:r>
            <w:r>
              <w:rPr>
                <w:rFonts w:ascii="VIC" w:hAnsi="VIC"/>
                <w:b/>
                <w:szCs w:val="24"/>
                <w:lang w:val="en-AU"/>
              </w:rPr>
              <w:br/>
            </w:r>
            <w:r w:rsidRPr="002E0B46">
              <w:rPr>
                <w:rFonts w:ascii="VIC" w:hAnsi="VIC"/>
                <w:i/>
                <w:sz w:val="19"/>
                <w:szCs w:val="19"/>
                <w:lang w:val="en-AU"/>
              </w:rPr>
              <w:t xml:space="preserve">Add additional line breaks as required if the project has more than one </w:t>
            </w:r>
            <w:r w:rsidR="00C950D4">
              <w:rPr>
                <w:rFonts w:ascii="VIC" w:hAnsi="VIC"/>
                <w:i/>
                <w:sz w:val="19"/>
                <w:szCs w:val="19"/>
                <w:lang w:val="en-AU"/>
              </w:rPr>
              <w:t>funding source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0B46" w:rsidRPr="00DA2576" w:rsidRDefault="002E0B46" w:rsidP="006B75BE">
            <w:pPr>
              <w:rPr>
                <w:rFonts w:ascii="VIC" w:hAnsi="VIC"/>
                <w:b/>
                <w:sz w:val="19"/>
                <w:szCs w:val="19"/>
                <w:lang w:val="en-AU"/>
              </w:rPr>
            </w:pPr>
          </w:p>
        </w:tc>
      </w:tr>
      <w:tr w:rsidR="002E0B46" w:rsidRPr="00D670CF" w:rsidTr="00C37E2F">
        <w:trPr>
          <w:trHeight w:val="359"/>
        </w:trPr>
        <w:tc>
          <w:tcPr>
            <w:tcW w:w="6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B46" w:rsidRPr="002E0B46" w:rsidRDefault="002E0B46" w:rsidP="002E0B46">
            <w:pPr>
              <w:rPr>
                <w:rFonts w:ascii="VIC" w:hAnsi="VIC"/>
                <w:b/>
                <w:szCs w:val="24"/>
                <w:lang w:val="en-AU"/>
              </w:rPr>
            </w:pPr>
            <w:r>
              <w:rPr>
                <w:rFonts w:ascii="VIC" w:hAnsi="VIC"/>
                <w:b/>
                <w:szCs w:val="24"/>
                <w:lang w:val="en-AU"/>
              </w:rPr>
              <w:t>Total co-funding amount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B46" w:rsidRPr="00DA2576" w:rsidRDefault="002E0B46" w:rsidP="006B75BE">
            <w:pPr>
              <w:rPr>
                <w:rFonts w:ascii="VIC" w:hAnsi="VIC"/>
                <w:b/>
                <w:sz w:val="19"/>
                <w:szCs w:val="19"/>
                <w:lang w:val="en-AU"/>
              </w:rPr>
            </w:pPr>
            <w:r>
              <w:rPr>
                <w:rFonts w:ascii="VIC" w:hAnsi="VIC"/>
                <w:b/>
                <w:sz w:val="19"/>
                <w:szCs w:val="19"/>
                <w:lang w:val="en-AU"/>
              </w:rPr>
              <w:t>$</w:t>
            </w:r>
          </w:p>
        </w:tc>
      </w:tr>
      <w:tr w:rsidR="002E0B46" w:rsidRPr="00D670CF" w:rsidTr="00C37E2F">
        <w:trPr>
          <w:trHeight w:val="359"/>
        </w:trPr>
        <w:tc>
          <w:tcPr>
            <w:tcW w:w="6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B46" w:rsidRDefault="002E0B46" w:rsidP="002E0B46">
            <w:pPr>
              <w:rPr>
                <w:rFonts w:ascii="VIC" w:hAnsi="VIC"/>
                <w:b/>
                <w:szCs w:val="24"/>
                <w:lang w:val="en-AU"/>
              </w:rPr>
            </w:pPr>
            <w:r>
              <w:rPr>
                <w:rFonts w:ascii="VIC" w:hAnsi="VIC"/>
                <w:b/>
                <w:szCs w:val="24"/>
                <w:lang w:val="en-AU"/>
              </w:rPr>
              <w:t>Total project amount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0B46" w:rsidRDefault="002E0B46" w:rsidP="006B75BE">
            <w:pPr>
              <w:rPr>
                <w:rFonts w:ascii="VIC" w:hAnsi="VIC"/>
                <w:b/>
                <w:sz w:val="19"/>
                <w:szCs w:val="19"/>
                <w:lang w:val="en-AU"/>
              </w:rPr>
            </w:pPr>
            <w:r>
              <w:rPr>
                <w:rFonts w:ascii="VIC" w:hAnsi="VIC"/>
                <w:b/>
                <w:sz w:val="19"/>
                <w:szCs w:val="19"/>
                <w:lang w:val="en-AU"/>
              </w:rPr>
              <w:t>$</w:t>
            </w:r>
          </w:p>
        </w:tc>
      </w:tr>
    </w:tbl>
    <w:p w:rsidR="00D670CF" w:rsidRPr="00D670CF" w:rsidRDefault="00D670CF" w:rsidP="00D670CF">
      <w:pPr>
        <w:rPr>
          <w:rFonts w:ascii="VIC" w:hAnsi="VIC"/>
          <w:b/>
          <w:sz w:val="28"/>
          <w:szCs w:val="24"/>
          <w:lang w:val="en-AU"/>
        </w:rPr>
      </w:pPr>
    </w:p>
    <w:p w:rsidR="00C620B1" w:rsidRDefault="00C620B1">
      <w:pPr>
        <w:rPr>
          <w:rFonts w:ascii="VIC" w:hAnsi="VIC"/>
          <w:lang w:val="en-AU"/>
        </w:rPr>
      </w:pPr>
      <w:r>
        <w:rPr>
          <w:rFonts w:ascii="VIC" w:hAnsi="VIC"/>
          <w:lang w:val="en-AU"/>
        </w:rPr>
        <w:br w:type="page"/>
      </w:r>
    </w:p>
    <w:p w:rsidR="001C2F81" w:rsidRPr="00D670CF" w:rsidRDefault="001C2F81" w:rsidP="001C2F81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  <w:r w:rsidRPr="00D670CF">
        <w:rPr>
          <w:rFonts w:ascii="VIC" w:hAnsi="VIC"/>
          <w:b/>
          <w:sz w:val="28"/>
          <w:szCs w:val="28"/>
        </w:rPr>
        <w:t xml:space="preserve">SECTION </w:t>
      </w:r>
      <w:r>
        <w:rPr>
          <w:rFonts w:ascii="VIC" w:hAnsi="VIC"/>
          <w:b/>
          <w:sz w:val="28"/>
          <w:szCs w:val="28"/>
        </w:rPr>
        <w:t>2</w:t>
      </w:r>
      <w:r w:rsidRPr="00D670CF">
        <w:rPr>
          <w:rFonts w:ascii="VIC" w:hAnsi="VIC"/>
          <w:b/>
          <w:sz w:val="28"/>
          <w:szCs w:val="28"/>
        </w:rPr>
        <w:t xml:space="preserve"> – APP</w:t>
      </w:r>
      <w:r>
        <w:rPr>
          <w:rFonts w:ascii="VIC" w:hAnsi="VIC"/>
          <w:b/>
          <w:sz w:val="28"/>
          <w:szCs w:val="28"/>
        </w:rPr>
        <w:t>LICANT ELIGIBILITY</w:t>
      </w:r>
    </w:p>
    <w:p w:rsidR="001C2F81" w:rsidRPr="00D670CF" w:rsidRDefault="001C2F81" w:rsidP="001C2F81">
      <w:pPr>
        <w:pStyle w:val="BlockText"/>
        <w:spacing w:after="0"/>
        <w:ind w:right="0"/>
        <w:rPr>
          <w:rFonts w:ascii="VIC" w:hAnsi="VIC"/>
          <w:b/>
          <w:sz w:val="24"/>
          <w:szCs w:val="24"/>
        </w:rPr>
      </w:pPr>
    </w:p>
    <w:tbl>
      <w:tblPr>
        <w:tblW w:w="919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1"/>
        <w:gridCol w:w="1984"/>
      </w:tblGrid>
      <w:tr w:rsidR="00385754" w:rsidRPr="00D670CF" w:rsidTr="000D1C72">
        <w:tc>
          <w:tcPr>
            <w:tcW w:w="7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85754" w:rsidRPr="00D670CF" w:rsidRDefault="00385754" w:rsidP="000D1C72">
            <w:pPr>
              <w:pStyle w:val="BlockText"/>
              <w:spacing w:after="0" w:line="240" w:lineRule="auto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 xml:space="preserve">Do you have support from a research organisation to provide co-funding contribution to this project?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85754" w:rsidRPr="00D670CF" w:rsidRDefault="00385754" w:rsidP="003C252A">
            <w:pPr>
              <w:pStyle w:val="BlockText"/>
              <w:spacing w:after="0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>Yes / No</w:t>
            </w:r>
          </w:p>
        </w:tc>
      </w:tr>
      <w:tr w:rsidR="00385754" w:rsidRPr="00D670CF" w:rsidTr="000D1C72">
        <w:tc>
          <w:tcPr>
            <w:tcW w:w="7211" w:type="dxa"/>
            <w:tcBorders>
              <w:left w:val="single" w:sz="12" w:space="0" w:color="auto"/>
            </w:tcBorders>
            <w:shd w:val="clear" w:color="auto" w:fill="auto"/>
          </w:tcPr>
          <w:p w:rsidR="00385754" w:rsidRPr="00D670CF" w:rsidRDefault="00385754" w:rsidP="003C252A">
            <w:pPr>
              <w:pStyle w:val="BlockText"/>
              <w:spacing w:after="0" w:line="240" w:lineRule="auto"/>
              <w:ind w:right="0"/>
              <w:rPr>
                <w:rFonts w:ascii="VIC" w:hAnsi="VIC"/>
                <w:sz w:val="22"/>
                <w:szCs w:val="24"/>
              </w:rPr>
            </w:pPr>
            <w:proofErr w:type="gramStart"/>
            <w:r>
              <w:rPr>
                <w:rFonts w:ascii="VIC" w:hAnsi="VIC"/>
                <w:sz w:val="22"/>
                <w:szCs w:val="24"/>
              </w:rPr>
              <w:t>Is this research organisation based</w:t>
            </w:r>
            <w:proofErr w:type="gramEnd"/>
            <w:r>
              <w:rPr>
                <w:rFonts w:ascii="VIC" w:hAnsi="VIC"/>
                <w:sz w:val="22"/>
                <w:szCs w:val="24"/>
              </w:rPr>
              <w:t xml:space="preserve"> in a locality with a Victorian postcode?</w:t>
            </w:r>
          </w:p>
        </w:tc>
        <w:tc>
          <w:tcPr>
            <w:tcW w:w="1984" w:type="dxa"/>
            <w:shd w:val="clear" w:color="auto" w:fill="auto"/>
          </w:tcPr>
          <w:p w:rsidR="00385754" w:rsidRPr="00D670CF" w:rsidRDefault="00385754" w:rsidP="003C252A">
            <w:pPr>
              <w:pStyle w:val="BlockText"/>
              <w:spacing w:after="0"/>
              <w:ind w:right="0"/>
              <w:rPr>
                <w:rFonts w:ascii="VIC" w:hAnsi="VIC"/>
                <w:sz w:val="22"/>
                <w:szCs w:val="24"/>
              </w:rPr>
            </w:pPr>
            <w:r w:rsidRPr="00D670CF">
              <w:rPr>
                <w:rFonts w:ascii="VIC" w:hAnsi="VIC"/>
                <w:sz w:val="22"/>
                <w:szCs w:val="24"/>
              </w:rPr>
              <w:t>Yes / No</w:t>
            </w:r>
          </w:p>
        </w:tc>
      </w:tr>
      <w:tr w:rsidR="00385754" w:rsidRPr="00D670CF" w:rsidTr="000D1C72">
        <w:tc>
          <w:tcPr>
            <w:tcW w:w="7211" w:type="dxa"/>
            <w:tcBorders>
              <w:left w:val="single" w:sz="12" w:space="0" w:color="auto"/>
            </w:tcBorders>
            <w:shd w:val="clear" w:color="auto" w:fill="auto"/>
          </w:tcPr>
          <w:p w:rsidR="00385754" w:rsidRDefault="00385754" w:rsidP="003C252A">
            <w:pPr>
              <w:pStyle w:val="BlockText"/>
              <w:spacing w:after="0" w:line="240" w:lineRule="auto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>Is this research organisation a legal entity with the capacity to enter into legal agreements with the Department?</w:t>
            </w:r>
          </w:p>
        </w:tc>
        <w:tc>
          <w:tcPr>
            <w:tcW w:w="1984" w:type="dxa"/>
            <w:shd w:val="clear" w:color="auto" w:fill="auto"/>
          </w:tcPr>
          <w:p w:rsidR="00385754" w:rsidRPr="00D670CF" w:rsidRDefault="00385754" w:rsidP="003C252A">
            <w:pPr>
              <w:pStyle w:val="BlockText"/>
              <w:spacing w:after="0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>Yes / No</w:t>
            </w:r>
          </w:p>
        </w:tc>
      </w:tr>
      <w:tr w:rsidR="00385754" w:rsidRPr="00D670CF" w:rsidTr="000D1C72">
        <w:tc>
          <w:tcPr>
            <w:tcW w:w="7211" w:type="dxa"/>
            <w:tcBorders>
              <w:left w:val="single" w:sz="12" w:space="0" w:color="auto"/>
            </w:tcBorders>
            <w:shd w:val="clear" w:color="auto" w:fill="auto"/>
          </w:tcPr>
          <w:p w:rsidR="00385754" w:rsidRDefault="00385754" w:rsidP="003C252A">
            <w:pPr>
              <w:pStyle w:val="BlockText"/>
              <w:spacing w:after="0" w:line="240" w:lineRule="auto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>Does this research organisation have Public Liability Insurance of at least $10 million?</w:t>
            </w:r>
          </w:p>
        </w:tc>
        <w:tc>
          <w:tcPr>
            <w:tcW w:w="1984" w:type="dxa"/>
            <w:shd w:val="clear" w:color="auto" w:fill="auto"/>
          </w:tcPr>
          <w:p w:rsidR="00385754" w:rsidRDefault="00385754" w:rsidP="003C252A">
            <w:pPr>
              <w:pStyle w:val="BlockText"/>
              <w:spacing w:after="0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>Yes / No</w:t>
            </w:r>
          </w:p>
        </w:tc>
      </w:tr>
      <w:tr w:rsidR="00385754" w:rsidRPr="00D670CF" w:rsidTr="000D1C72">
        <w:tc>
          <w:tcPr>
            <w:tcW w:w="7211" w:type="dxa"/>
            <w:tcBorders>
              <w:left w:val="single" w:sz="12" w:space="0" w:color="auto"/>
            </w:tcBorders>
            <w:shd w:val="clear" w:color="auto" w:fill="auto"/>
          </w:tcPr>
          <w:p w:rsidR="00385754" w:rsidRDefault="00385754" w:rsidP="003C252A">
            <w:pPr>
              <w:pStyle w:val="BlockText"/>
              <w:spacing w:after="0" w:line="240" w:lineRule="auto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>Does this project have ethics approval or is likely to receive ethics approval from the relevant ethics committee?</w:t>
            </w:r>
          </w:p>
        </w:tc>
        <w:tc>
          <w:tcPr>
            <w:tcW w:w="1984" w:type="dxa"/>
            <w:shd w:val="clear" w:color="auto" w:fill="auto"/>
          </w:tcPr>
          <w:p w:rsidR="00385754" w:rsidRDefault="00385754" w:rsidP="003C252A">
            <w:pPr>
              <w:pStyle w:val="BlockText"/>
              <w:spacing w:after="0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>Yes / No</w:t>
            </w:r>
          </w:p>
        </w:tc>
      </w:tr>
      <w:tr w:rsidR="00385754" w:rsidRPr="00D670CF" w:rsidTr="000D1C72">
        <w:tc>
          <w:tcPr>
            <w:tcW w:w="7211" w:type="dxa"/>
            <w:tcBorders>
              <w:left w:val="single" w:sz="12" w:space="0" w:color="auto"/>
            </w:tcBorders>
            <w:shd w:val="clear" w:color="auto" w:fill="auto"/>
          </w:tcPr>
          <w:p w:rsidR="00385754" w:rsidRPr="00D670CF" w:rsidRDefault="00385754" w:rsidP="000D1C72">
            <w:pPr>
              <w:pStyle w:val="BlockText"/>
              <w:spacing w:after="0" w:line="240" w:lineRule="auto"/>
              <w:ind w:right="0"/>
              <w:rPr>
                <w:rFonts w:ascii="VIC" w:hAnsi="VIC"/>
                <w:sz w:val="22"/>
                <w:szCs w:val="24"/>
              </w:rPr>
            </w:pPr>
            <w:r>
              <w:rPr>
                <w:rFonts w:ascii="VIC" w:hAnsi="VIC"/>
                <w:sz w:val="22"/>
                <w:szCs w:val="24"/>
              </w:rPr>
              <w:t xml:space="preserve">Does this research project align with </w:t>
            </w:r>
            <w:r w:rsidRPr="00D670CF">
              <w:rPr>
                <w:rFonts w:ascii="VIC" w:hAnsi="VIC"/>
                <w:sz w:val="22"/>
                <w:szCs w:val="24"/>
              </w:rPr>
              <w:t xml:space="preserve">the </w:t>
            </w:r>
            <w:r w:rsidR="000D1C72">
              <w:rPr>
                <w:rFonts w:ascii="VIC" w:hAnsi="VIC"/>
                <w:sz w:val="22"/>
                <w:szCs w:val="24"/>
              </w:rPr>
              <w:t>Department’s research priority themes</w:t>
            </w:r>
            <w:r>
              <w:rPr>
                <w:rFonts w:ascii="VIC" w:hAnsi="VIC"/>
                <w:sz w:val="22"/>
                <w:szCs w:val="24"/>
              </w:rPr>
              <w:t xml:space="preserve">? </w:t>
            </w:r>
          </w:p>
        </w:tc>
        <w:tc>
          <w:tcPr>
            <w:tcW w:w="1984" w:type="dxa"/>
            <w:shd w:val="clear" w:color="auto" w:fill="auto"/>
          </w:tcPr>
          <w:p w:rsidR="00385754" w:rsidRPr="00D670CF" w:rsidRDefault="00385754" w:rsidP="003C252A">
            <w:pPr>
              <w:pStyle w:val="BlockText"/>
              <w:spacing w:after="0"/>
              <w:ind w:right="0"/>
              <w:rPr>
                <w:rFonts w:ascii="VIC" w:hAnsi="VIC"/>
                <w:sz w:val="22"/>
                <w:szCs w:val="24"/>
              </w:rPr>
            </w:pPr>
            <w:r w:rsidRPr="00D670CF">
              <w:rPr>
                <w:rFonts w:ascii="VIC" w:hAnsi="VIC"/>
                <w:sz w:val="22"/>
                <w:szCs w:val="24"/>
              </w:rPr>
              <w:t xml:space="preserve">Yes / No </w:t>
            </w:r>
          </w:p>
        </w:tc>
      </w:tr>
    </w:tbl>
    <w:p w:rsidR="001C2F81" w:rsidRDefault="001C2F81" w:rsidP="001C2F81">
      <w:pPr>
        <w:rPr>
          <w:rFonts w:ascii="VIC" w:hAnsi="VIC"/>
          <w:b/>
          <w:szCs w:val="24"/>
          <w:lang w:val="en-AU"/>
        </w:rPr>
      </w:pPr>
    </w:p>
    <w:p w:rsidR="001C2F81" w:rsidRDefault="001C2F81" w:rsidP="001C2F81">
      <w:pPr>
        <w:rPr>
          <w:rFonts w:ascii="VIC" w:hAnsi="VIC"/>
          <w:b/>
          <w:szCs w:val="24"/>
          <w:lang w:val="en-AU"/>
        </w:rPr>
      </w:pPr>
      <w:r>
        <w:rPr>
          <w:rFonts w:ascii="VIC" w:hAnsi="VIC"/>
          <w:b/>
          <w:szCs w:val="24"/>
          <w:lang w:val="en-AU"/>
        </w:rPr>
        <w:t xml:space="preserve">If you have answered no to any of the questions in </w:t>
      </w:r>
      <w:r w:rsidR="00D366DD">
        <w:rPr>
          <w:rFonts w:ascii="VIC" w:hAnsi="VIC"/>
          <w:b/>
          <w:szCs w:val="24"/>
          <w:lang w:val="en-AU"/>
        </w:rPr>
        <w:t>S</w:t>
      </w:r>
      <w:r>
        <w:rPr>
          <w:rFonts w:ascii="VIC" w:hAnsi="VIC"/>
          <w:b/>
          <w:szCs w:val="24"/>
          <w:lang w:val="en-AU"/>
        </w:rPr>
        <w:t xml:space="preserve">ection 3, you are not eligible to apply for the seed funding. </w:t>
      </w:r>
    </w:p>
    <w:p w:rsidR="001C2F81" w:rsidRDefault="001C2F81" w:rsidP="001C2F81">
      <w:pPr>
        <w:ind w:firstLine="720"/>
        <w:rPr>
          <w:rFonts w:ascii="VIC" w:hAnsi="VIC"/>
          <w:lang w:val="en-AU"/>
        </w:rPr>
      </w:pPr>
    </w:p>
    <w:p w:rsidR="00D670CF" w:rsidRPr="00D670CF" w:rsidRDefault="00D670CF" w:rsidP="00D670CF">
      <w:pPr>
        <w:rPr>
          <w:rFonts w:ascii="VIC" w:hAnsi="VIC"/>
          <w:lang w:val="en-AU"/>
        </w:rPr>
      </w:pPr>
      <w:r w:rsidRPr="001C2F81">
        <w:rPr>
          <w:rFonts w:ascii="VIC" w:hAnsi="VIC"/>
          <w:lang w:val="en-AU"/>
        </w:rPr>
        <w:br w:type="page"/>
      </w:r>
      <w:r w:rsidRPr="00EA44EE">
        <w:rPr>
          <w:rFonts w:ascii="VIC" w:hAnsi="VIC"/>
          <w:b/>
          <w:sz w:val="28"/>
          <w:szCs w:val="24"/>
          <w:lang w:val="en-AU"/>
        </w:rPr>
        <w:t xml:space="preserve">SECTION </w:t>
      </w:r>
      <w:r w:rsidR="001C2F81">
        <w:rPr>
          <w:rFonts w:ascii="VIC" w:hAnsi="VIC"/>
          <w:b/>
          <w:sz w:val="28"/>
          <w:szCs w:val="24"/>
          <w:lang w:val="en-AU"/>
        </w:rPr>
        <w:t>3</w:t>
      </w:r>
      <w:r w:rsidRPr="00EA44EE">
        <w:rPr>
          <w:rFonts w:ascii="VIC" w:hAnsi="VIC"/>
          <w:b/>
          <w:sz w:val="28"/>
          <w:szCs w:val="24"/>
          <w:lang w:val="en-AU"/>
        </w:rPr>
        <w:t xml:space="preserve"> – APPLICANT (RESEARCHER) INFORMATION</w:t>
      </w:r>
    </w:p>
    <w:p w:rsidR="00D670CF" w:rsidRPr="00C620B1" w:rsidRDefault="00D670CF" w:rsidP="00D670CF">
      <w:pPr>
        <w:rPr>
          <w:rFonts w:ascii="VIC" w:hAnsi="VIC"/>
          <w:i/>
          <w:sz w:val="20"/>
          <w:lang w:val="en-AU"/>
        </w:rPr>
      </w:pPr>
      <w:r w:rsidRPr="00C620B1">
        <w:rPr>
          <w:rFonts w:ascii="VIC" w:hAnsi="VIC"/>
          <w:i/>
          <w:sz w:val="20"/>
          <w:lang w:val="en-AU"/>
        </w:rPr>
        <w:t>Please ensure all information is accurate and up-to-date.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721"/>
      </w:tblGrid>
      <w:tr w:rsidR="00D670CF" w:rsidRPr="00D670CF" w:rsidTr="00405D13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EC7D0B" w:rsidRDefault="00405D13" w:rsidP="00405D13">
            <w:pPr>
              <w:rPr>
                <w:rFonts w:ascii="VIC" w:hAnsi="VIC"/>
                <w:b/>
                <w:szCs w:val="24"/>
                <w:lang w:val="en-AU"/>
              </w:rPr>
            </w:pPr>
            <w:r w:rsidRPr="00EC7D0B">
              <w:rPr>
                <w:rFonts w:ascii="VIC" w:hAnsi="VIC"/>
                <w:b/>
                <w:szCs w:val="24"/>
                <w:lang w:val="en-AU"/>
              </w:rPr>
              <w:t xml:space="preserve">Principal </w:t>
            </w:r>
            <w:r w:rsidR="00D670CF" w:rsidRPr="00EC7D0B">
              <w:rPr>
                <w:rFonts w:ascii="VIC" w:hAnsi="VIC"/>
                <w:b/>
                <w:szCs w:val="24"/>
                <w:lang w:val="en-AU"/>
              </w:rPr>
              <w:t xml:space="preserve">Researcher </w:t>
            </w:r>
          </w:p>
        </w:tc>
      </w:tr>
      <w:tr w:rsidR="00D670CF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405D13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Name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Title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405D13" w:rsidRPr="00D670CF" w:rsidRDefault="00C950D4" w:rsidP="00C950D4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 xml:space="preserve">Research </w:t>
            </w:r>
            <w:r w:rsidR="00405D13">
              <w:rPr>
                <w:rFonts w:ascii="VIC" w:hAnsi="VIC"/>
                <w:sz w:val="20"/>
                <w:lang w:val="en-AU"/>
              </w:rPr>
              <w:t>Organisation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405D13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C950D4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Position</w:t>
            </w:r>
            <w:r w:rsidR="00D670CF" w:rsidRPr="00D670CF">
              <w:rPr>
                <w:rFonts w:ascii="VIC" w:hAnsi="VIC"/>
                <w:sz w:val="20"/>
                <w:lang w:val="en-AU"/>
              </w:rPr>
              <w:t xml:space="preserve"> </w:t>
            </w:r>
            <w:r w:rsidR="00D670CF" w:rsidRPr="00D670CF">
              <w:rPr>
                <w:rFonts w:ascii="VIC" w:eastAsia="Times New Roman" w:hAnsi="VIC" w:cs="Arial"/>
                <w:i/>
                <w:iCs/>
                <w:color w:val="555555"/>
                <w:sz w:val="19"/>
                <w:szCs w:val="19"/>
                <w:lang w:val="en-AU" w:eastAsia="zh-CN"/>
              </w:rPr>
              <w:t xml:space="preserve">(held at the </w:t>
            </w:r>
            <w:r w:rsidR="00C950D4">
              <w:rPr>
                <w:rFonts w:ascii="VIC" w:eastAsia="Times New Roman" w:hAnsi="VIC" w:cs="Arial"/>
                <w:i/>
                <w:iCs/>
                <w:color w:val="555555"/>
                <w:sz w:val="19"/>
                <w:szCs w:val="19"/>
                <w:lang w:val="en-AU" w:eastAsia="zh-CN"/>
              </w:rPr>
              <w:t>research organisation)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pStyle w:val="ListParagraph"/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Postal Address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Suburb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C950D4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 xml:space="preserve">Postcode 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Telephone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667585" w:rsidTr="00405D13">
        <w:tc>
          <w:tcPr>
            <w:tcW w:w="2609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Mobile</w:t>
            </w:r>
          </w:p>
        </w:tc>
        <w:tc>
          <w:tcPr>
            <w:tcW w:w="6721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667585">
        <w:tc>
          <w:tcPr>
            <w:tcW w:w="26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Email</w:t>
            </w:r>
          </w:p>
        </w:tc>
        <w:tc>
          <w:tcPr>
            <w:tcW w:w="67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</w:tbl>
    <w:p w:rsidR="00D670CF" w:rsidRPr="00D670CF" w:rsidRDefault="00D670CF" w:rsidP="00D670CF">
      <w:pPr>
        <w:rPr>
          <w:rFonts w:ascii="VIC" w:hAnsi="VIC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610"/>
        <w:gridCol w:w="1800"/>
        <w:gridCol w:w="2685"/>
      </w:tblGrid>
      <w:tr w:rsidR="00D670CF" w:rsidRPr="00D670CF" w:rsidTr="00405D13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b/>
                <w:szCs w:val="24"/>
                <w:lang w:val="en-AU"/>
              </w:rPr>
            </w:pPr>
            <w:r>
              <w:rPr>
                <w:rFonts w:ascii="VIC" w:hAnsi="VIC"/>
                <w:b/>
                <w:szCs w:val="24"/>
                <w:lang w:val="en-AU"/>
              </w:rPr>
              <w:t>Research Team</w:t>
            </w:r>
          </w:p>
          <w:p w:rsidR="00D670CF" w:rsidRPr="00405D13" w:rsidRDefault="00D670CF" w:rsidP="00002572">
            <w:pPr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</w:pPr>
            <w:r w:rsidRPr="00D670CF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 xml:space="preserve">Please add all people participating in this proposal - ensuring at least one contact from each </w:t>
            </w:r>
            <w:r w:rsidR="00C950D4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research organisation</w:t>
            </w:r>
            <w:r w:rsidR="00002572">
              <w:rPr>
                <w:rFonts w:ascii="VIC" w:eastAsia="Times New Roman" w:hAnsi="VIC" w:cs="Arial"/>
                <w:i/>
                <w:iCs/>
                <w:color w:val="555555"/>
                <w:sz w:val="20"/>
                <w:lang w:val="en-AU" w:eastAsia="zh-CN"/>
              </w:rPr>
              <w:t>.</w:t>
            </w:r>
          </w:p>
        </w:tc>
      </w:tr>
      <w:tr w:rsidR="00D670CF" w:rsidRPr="00D670CF" w:rsidTr="00405D13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Name</w:t>
            </w:r>
            <w:r w:rsidR="00D366DD">
              <w:rPr>
                <w:rFonts w:ascii="VIC" w:hAnsi="VIC"/>
                <w:sz w:val="20"/>
                <w:lang w:val="en-AU"/>
              </w:rPr>
              <w:t xml:space="preserve"> and Title</w:t>
            </w:r>
          </w:p>
        </w:tc>
        <w:tc>
          <w:tcPr>
            <w:tcW w:w="261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Current Organisation</w:t>
            </w:r>
          </w:p>
        </w:tc>
        <w:tc>
          <w:tcPr>
            <w:tcW w:w="180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Contact Phone</w:t>
            </w:r>
          </w:p>
        </w:tc>
        <w:tc>
          <w:tcPr>
            <w:tcW w:w="2685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Contact E-mail</w:t>
            </w:r>
          </w:p>
        </w:tc>
      </w:tr>
      <w:tr w:rsidR="00D670CF" w:rsidRPr="00D670CF" w:rsidTr="00405D13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1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180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85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1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180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85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1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1800" w:type="dxa"/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85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D670CF" w:rsidRPr="00D670CF" w:rsidTr="00405D13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  <w:tc>
          <w:tcPr>
            <w:tcW w:w="2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</w:tbl>
    <w:p w:rsidR="00D670CF" w:rsidRPr="00D670CF" w:rsidRDefault="00D670CF" w:rsidP="00D670CF">
      <w:pPr>
        <w:rPr>
          <w:rFonts w:ascii="VIC" w:hAnsi="VIC"/>
          <w:lang w:val="en-A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0"/>
      </w:tblGrid>
      <w:tr w:rsidR="00D670CF" w:rsidRPr="00D670CF" w:rsidTr="00667585"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C950D4" w:rsidP="00365744">
            <w:pPr>
              <w:rPr>
                <w:rFonts w:ascii="VIC" w:hAnsi="VIC"/>
                <w:b/>
                <w:sz w:val="20"/>
                <w:lang w:val="en-AU"/>
              </w:rPr>
            </w:pPr>
            <w:r>
              <w:rPr>
                <w:rFonts w:ascii="VIC" w:hAnsi="VIC"/>
                <w:b/>
                <w:szCs w:val="24"/>
                <w:lang w:val="en-AU"/>
              </w:rPr>
              <w:t xml:space="preserve">Research Organisation </w:t>
            </w:r>
            <w:r>
              <w:rPr>
                <w:rFonts w:ascii="VIC" w:hAnsi="VIC"/>
                <w:i/>
                <w:szCs w:val="24"/>
                <w:lang w:val="en-AU"/>
              </w:rPr>
              <w:t>(Must be based in Victoria)</w:t>
            </w: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Organisation Name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Organisation ABN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Contact person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Position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 xml:space="preserve">Postal address </w:t>
            </w:r>
            <w:r w:rsidRPr="00405D13">
              <w:rPr>
                <w:rFonts w:ascii="VIC" w:eastAsia="Times New Roman" w:hAnsi="VIC" w:cs="Arial"/>
                <w:i/>
                <w:iCs/>
                <w:color w:val="555555"/>
                <w:sz w:val="19"/>
                <w:szCs w:val="19"/>
                <w:lang w:val="en-AU" w:eastAsia="zh-CN"/>
              </w:rPr>
              <w:t>(must be Victorian)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 xml:space="preserve">Postcode </w:t>
            </w:r>
            <w:r w:rsidRPr="00405D13">
              <w:rPr>
                <w:rFonts w:ascii="VIC" w:eastAsia="Times New Roman" w:hAnsi="VIC" w:cs="Arial"/>
                <w:i/>
                <w:iCs/>
                <w:color w:val="555555"/>
                <w:sz w:val="19"/>
                <w:szCs w:val="19"/>
                <w:lang w:val="en-AU" w:eastAsia="zh-CN"/>
              </w:rPr>
              <w:t>(must be Victorian)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Telephone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Mobile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D670CF" w:rsidRPr="00D670CF" w:rsidRDefault="00405D13" w:rsidP="00D670CF">
            <w:pPr>
              <w:rPr>
                <w:rFonts w:ascii="VIC" w:hAnsi="VIC"/>
                <w:sz w:val="20"/>
                <w:lang w:val="en-AU"/>
              </w:rPr>
            </w:pPr>
            <w:r>
              <w:rPr>
                <w:rFonts w:ascii="VIC" w:hAnsi="VIC"/>
                <w:sz w:val="20"/>
                <w:lang w:val="en-AU"/>
              </w:rPr>
              <w:t>Email 1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  <w:tr w:rsidR="00405D13" w:rsidRPr="00D670CF" w:rsidTr="00667585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sz w:val="20"/>
                <w:lang w:val="en-AU"/>
              </w:rPr>
              <w:t>Email 2</w:t>
            </w:r>
          </w:p>
        </w:tc>
        <w:tc>
          <w:tcPr>
            <w:tcW w:w="71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</w:p>
        </w:tc>
      </w:tr>
    </w:tbl>
    <w:p w:rsidR="00284BFA" w:rsidRDefault="00284BFA" w:rsidP="00D670CF">
      <w:pPr>
        <w:rPr>
          <w:rFonts w:ascii="VIC" w:hAnsi="VIC"/>
          <w:szCs w:val="24"/>
          <w:lang w:val="en-AU"/>
        </w:rPr>
      </w:pPr>
    </w:p>
    <w:p w:rsidR="00284BFA" w:rsidRDefault="00284BFA">
      <w:pPr>
        <w:rPr>
          <w:rFonts w:ascii="VIC" w:hAnsi="VIC"/>
          <w:szCs w:val="24"/>
          <w:lang w:val="en-AU"/>
        </w:rPr>
      </w:pPr>
      <w:r>
        <w:rPr>
          <w:rFonts w:ascii="VIC" w:hAnsi="VIC"/>
          <w:szCs w:val="24"/>
          <w:lang w:val="en-AU"/>
        </w:rPr>
        <w:br w:type="page"/>
      </w:r>
    </w:p>
    <w:p w:rsidR="00D670CF" w:rsidRPr="00D670CF" w:rsidRDefault="00D670CF" w:rsidP="00D670CF">
      <w:pPr>
        <w:rPr>
          <w:rFonts w:ascii="VIC" w:hAnsi="VIC"/>
          <w:sz w:val="20"/>
          <w:lang w:val="en-AU"/>
        </w:rPr>
      </w:pPr>
      <w:r w:rsidRPr="00D670CF">
        <w:rPr>
          <w:rFonts w:ascii="VIC" w:hAnsi="VIC"/>
          <w:b/>
          <w:sz w:val="28"/>
          <w:szCs w:val="28"/>
          <w:lang w:val="en-AU"/>
        </w:rPr>
        <w:t>SECTION 4 – OUTCOMES AND END-USER ENGAGEMENT</w:t>
      </w:r>
    </w:p>
    <w:p w:rsidR="00D670CF" w:rsidRPr="00D670CF" w:rsidRDefault="00D670CF" w:rsidP="00D670CF">
      <w:pPr>
        <w:rPr>
          <w:rFonts w:ascii="VIC" w:hAnsi="VIC"/>
          <w:i/>
          <w:sz w:val="20"/>
          <w:lang w:val="en-AU"/>
        </w:rPr>
      </w:pP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70CF" w:rsidRPr="00D670CF" w:rsidTr="00D05DC6">
        <w:trPr>
          <w:trHeight w:val="1420"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b/>
                <w:szCs w:val="24"/>
                <w:lang w:val="en-AU"/>
              </w:rPr>
              <w:t xml:space="preserve">4.1 Outputs and outcomes </w:t>
            </w:r>
            <w:r w:rsidRPr="00D670CF">
              <w:rPr>
                <w:rFonts w:ascii="VIC" w:hAnsi="VIC"/>
                <w:sz w:val="20"/>
                <w:lang w:val="en-AU"/>
              </w:rPr>
              <w:t>(max 200 words)</w:t>
            </w:r>
          </w:p>
          <w:p w:rsidR="00D670CF" w:rsidRPr="00D05DC6" w:rsidRDefault="00D670CF" w:rsidP="002C1AF8">
            <w:pPr>
              <w:rPr>
                <w:rFonts w:ascii="VIC" w:hAnsi="VIC"/>
                <w:i/>
                <w:sz w:val="20"/>
                <w:lang w:val="en-AU"/>
              </w:rPr>
            </w:pPr>
            <w:r w:rsidRPr="00D670CF">
              <w:rPr>
                <w:rFonts w:ascii="VIC" w:hAnsi="VIC"/>
                <w:i/>
                <w:sz w:val="20"/>
                <w:lang w:val="en-AU"/>
              </w:rPr>
              <w:t xml:space="preserve">Please note exactly what specific outputs (Deliverables) will result from the research. For example, what </w:t>
            </w:r>
            <w:r w:rsidR="002C1AF8">
              <w:rPr>
                <w:rFonts w:ascii="VIC" w:hAnsi="VIC"/>
                <w:i/>
                <w:sz w:val="20"/>
                <w:lang w:val="en-AU"/>
              </w:rPr>
              <w:t xml:space="preserve">reports, </w:t>
            </w:r>
            <w:r w:rsidRPr="00D670CF">
              <w:rPr>
                <w:rFonts w:ascii="VIC" w:hAnsi="VIC"/>
                <w:i/>
                <w:sz w:val="20"/>
                <w:lang w:val="en-AU"/>
              </w:rPr>
              <w:t xml:space="preserve">products, teaching and learning resources, </w:t>
            </w:r>
            <w:r w:rsidR="002C1AF8" w:rsidRPr="00D670CF">
              <w:rPr>
                <w:rFonts w:ascii="VIC" w:hAnsi="VIC"/>
                <w:i/>
                <w:sz w:val="20"/>
                <w:lang w:val="en-AU"/>
              </w:rPr>
              <w:t xml:space="preserve">and/or </w:t>
            </w:r>
            <w:r w:rsidRPr="00D670CF">
              <w:rPr>
                <w:rFonts w:ascii="VIC" w:hAnsi="VIC"/>
                <w:i/>
                <w:sz w:val="20"/>
                <w:lang w:val="en-AU"/>
              </w:rPr>
              <w:t xml:space="preserve">professional development tools </w:t>
            </w:r>
            <w:proofErr w:type="gramStart"/>
            <w:r w:rsidRPr="00D670CF">
              <w:rPr>
                <w:rFonts w:ascii="VIC" w:hAnsi="VIC"/>
                <w:i/>
                <w:sz w:val="20"/>
                <w:lang w:val="en-AU"/>
              </w:rPr>
              <w:t xml:space="preserve">will be </w:t>
            </w:r>
            <w:r w:rsidR="00667585">
              <w:rPr>
                <w:rFonts w:ascii="VIC" w:hAnsi="VIC"/>
                <w:i/>
                <w:sz w:val="20"/>
                <w:lang w:val="en-AU"/>
              </w:rPr>
              <w:t>produced</w:t>
            </w:r>
            <w:proofErr w:type="gramEnd"/>
            <w:r w:rsidR="00667585">
              <w:rPr>
                <w:rFonts w:ascii="VIC" w:hAnsi="VIC"/>
                <w:i/>
                <w:sz w:val="20"/>
                <w:lang w:val="en-AU"/>
              </w:rPr>
              <w:t xml:space="preserve"> through this research?</w:t>
            </w:r>
            <w:r w:rsidR="00DC11D5">
              <w:rPr>
                <w:rFonts w:ascii="VIC" w:hAnsi="VIC"/>
                <w:i/>
                <w:sz w:val="20"/>
                <w:lang w:val="en-AU"/>
              </w:rPr>
              <w:t xml:space="preserve"> How will these reports </w:t>
            </w:r>
            <w:proofErr w:type="gramStart"/>
            <w:r w:rsidR="00DC11D5">
              <w:rPr>
                <w:rFonts w:ascii="VIC" w:hAnsi="VIC"/>
                <w:i/>
                <w:sz w:val="20"/>
                <w:lang w:val="en-AU"/>
              </w:rPr>
              <w:t>be published or distributed</w:t>
            </w:r>
            <w:proofErr w:type="gramEnd"/>
            <w:r w:rsidR="00DC11D5">
              <w:rPr>
                <w:rFonts w:ascii="VIC" w:hAnsi="VIC"/>
                <w:i/>
                <w:sz w:val="20"/>
                <w:lang w:val="en-AU"/>
              </w:rPr>
              <w:t>?</w:t>
            </w:r>
          </w:p>
        </w:tc>
      </w:tr>
      <w:tr w:rsidR="00D05DC6" w:rsidRPr="00D670CF" w:rsidTr="00D05DC6">
        <w:trPr>
          <w:trHeight w:val="1419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DC6" w:rsidRDefault="00D05DC6" w:rsidP="00D670CF">
            <w:pPr>
              <w:rPr>
                <w:rFonts w:ascii="VIC" w:hAnsi="VIC"/>
                <w:b/>
                <w:szCs w:val="24"/>
                <w:lang w:val="en-AU"/>
              </w:rPr>
            </w:pPr>
          </w:p>
          <w:p w:rsidR="00DC11D5" w:rsidRDefault="00DC11D5" w:rsidP="00D670CF">
            <w:pPr>
              <w:rPr>
                <w:rFonts w:ascii="VIC" w:hAnsi="VIC"/>
                <w:b/>
                <w:szCs w:val="24"/>
                <w:lang w:val="en-AU"/>
              </w:rPr>
            </w:pPr>
          </w:p>
          <w:p w:rsidR="00DC11D5" w:rsidRDefault="00DC11D5" w:rsidP="00D670CF">
            <w:pPr>
              <w:rPr>
                <w:rFonts w:ascii="VIC" w:hAnsi="VIC"/>
                <w:b/>
                <w:szCs w:val="24"/>
                <w:lang w:val="en-AU"/>
              </w:rPr>
            </w:pPr>
          </w:p>
          <w:p w:rsidR="00DC11D5" w:rsidRPr="00D670CF" w:rsidRDefault="00DC11D5" w:rsidP="00D670CF">
            <w:pPr>
              <w:rPr>
                <w:rFonts w:ascii="VIC" w:hAnsi="VIC"/>
                <w:b/>
                <w:szCs w:val="24"/>
                <w:lang w:val="en-AU"/>
              </w:rPr>
            </w:pPr>
          </w:p>
        </w:tc>
      </w:tr>
      <w:tr w:rsidR="00D05DC6" w:rsidRPr="00D670CF" w:rsidTr="00DC11D5">
        <w:trPr>
          <w:trHeight w:val="64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5DC6" w:rsidRPr="00DC11D5" w:rsidRDefault="00D05DC6" w:rsidP="00D670CF">
            <w:pPr>
              <w:rPr>
                <w:rFonts w:ascii="VIC" w:hAnsi="VIC"/>
                <w:i/>
                <w:sz w:val="20"/>
                <w:lang w:val="en-AU"/>
              </w:rPr>
            </w:pPr>
            <w:r w:rsidRPr="00D670CF">
              <w:rPr>
                <w:rFonts w:ascii="VIC" w:hAnsi="VIC"/>
                <w:i/>
                <w:sz w:val="20"/>
                <w:lang w:val="en-AU"/>
              </w:rPr>
              <w:t>Please note the expected (medium-long term) outcomes from the research project. For example, improved spelling results in Year 3 students.</w:t>
            </w:r>
          </w:p>
        </w:tc>
      </w:tr>
      <w:tr w:rsidR="00D05DC6" w:rsidRPr="00D670CF" w:rsidTr="00D05DC6">
        <w:trPr>
          <w:trHeight w:val="1565"/>
        </w:trPr>
        <w:tc>
          <w:tcPr>
            <w:tcW w:w="93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C11D5" w:rsidRDefault="00DC11D5" w:rsidP="00D05DC6">
            <w:pPr>
              <w:rPr>
                <w:rFonts w:ascii="VIC" w:hAnsi="VIC"/>
                <w:b/>
                <w:szCs w:val="24"/>
                <w:lang w:val="en-AU"/>
              </w:rPr>
            </w:pPr>
          </w:p>
          <w:p w:rsidR="00DC11D5" w:rsidRDefault="00DC11D5" w:rsidP="00D05DC6">
            <w:pPr>
              <w:rPr>
                <w:rFonts w:ascii="VIC" w:hAnsi="VIC"/>
                <w:b/>
                <w:szCs w:val="24"/>
                <w:lang w:val="en-AU"/>
              </w:rPr>
            </w:pPr>
          </w:p>
          <w:p w:rsidR="00DC11D5" w:rsidRDefault="00DC11D5" w:rsidP="00D05DC6">
            <w:pPr>
              <w:rPr>
                <w:rFonts w:ascii="VIC" w:hAnsi="VIC"/>
                <w:b/>
                <w:szCs w:val="24"/>
                <w:lang w:val="en-AU"/>
              </w:rPr>
            </w:pPr>
          </w:p>
          <w:p w:rsidR="00DC11D5" w:rsidRDefault="00DC11D5" w:rsidP="00D05DC6">
            <w:pPr>
              <w:rPr>
                <w:rFonts w:ascii="VIC" w:hAnsi="VIC"/>
                <w:b/>
                <w:szCs w:val="24"/>
                <w:lang w:val="en-AU"/>
              </w:rPr>
            </w:pPr>
          </w:p>
        </w:tc>
      </w:tr>
      <w:tr w:rsidR="00D670CF" w:rsidRPr="00D670CF" w:rsidTr="00DC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20"/>
                <w:lang w:val="en-AU"/>
              </w:rPr>
            </w:pPr>
            <w:r w:rsidRPr="00D670CF">
              <w:rPr>
                <w:rFonts w:ascii="VIC" w:hAnsi="VIC"/>
                <w:b/>
                <w:szCs w:val="24"/>
                <w:lang w:val="en-AU"/>
              </w:rPr>
              <w:t xml:space="preserve">4.2 End User Engagement </w:t>
            </w:r>
            <w:r w:rsidRPr="00D670CF">
              <w:rPr>
                <w:rFonts w:ascii="VIC" w:hAnsi="VIC"/>
                <w:sz w:val="20"/>
                <w:lang w:val="en-AU"/>
              </w:rPr>
              <w:t>(max 200 words)</w:t>
            </w:r>
          </w:p>
          <w:p w:rsidR="00D670CF" w:rsidRPr="00DC11D5" w:rsidRDefault="00D670CF" w:rsidP="00D670CF">
            <w:pPr>
              <w:rPr>
                <w:rFonts w:ascii="VIC" w:hAnsi="VIC"/>
                <w:i/>
                <w:sz w:val="20"/>
                <w:lang w:val="en-AU"/>
              </w:rPr>
            </w:pPr>
            <w:r w:rsidRPr="00D670CF">
              <w:rPr>
                <w:rFonts w:ascii="VIC" w:hAnsi="VIC"/>
                <w:i/>
                <w:sz w:val="20"/>
                <w:lang w:val="en-AU"/>
              </w:rPr>
              <w:t>How will you engage with Department staff and research end-users throughout the research project to maximise the pract</w:t>
            </w:r>
            <w:r w:rsidR="00DC11D5">
              <w:rPr>
                <w:rFonts w:ascii="VIC" w:hAnsi="VIC"/>
                <w:i/>
                <w:sz w:val="20"/>
                <w:lang w:val="en-AU"/>
              </w:rPr>
              <w:t xml:space="preserve">ical outcomes of the research? </w:t>
            </w:r>
          </w:p>
        </w:tc>
      </w:tr>
      <w:tr w:rsidR="00DC11D5" w:rsidRPr="00D670CF" w:rsidTr="00DC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9"/>
        </w:trPr>
        <w:tc>
          <w:tcPr>
            <w:tcW w:w="9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11D5" w:rsidRPr="00D670CF" w:rsidRDefault="00DC11D5" w:rsidP="00D670CF">
            <w:pPr>
              <w:rPr>
                <w:rFonts w:ascii="VIC" w:hAnsi="VIC"/>
                <w:b/>
                <w:szCs w:val="24"/>
                <w:lang w:val="en-AU"/>
              </w:rPr>
            </w:pPr>
          </w:p>
        </w:tc>
      </w:tr>
    </w:tbl>
    <w:p w:rsidR="00D670CF" w:rsidRPr="00D670CF" w:rsidRDefault="00D670CF" w:rsidP="00D670CF">
      <w:pPr>
        <w:rPr>
          <w:rFonts w:ascii="VIC" w:hAnsi="VIC"/>
          <w:b/>
          <w:sz w:val="28"/>
          <w:szCs w:val="28"/>
          <w:lang w:val="en-AU"/>
        </w:rPr>
      </w:pPr>
      <w:r w:rsidRPr="00D670CF">
        <w:rPr>
          <w:rFonts w:ascii="VIC" w:hAnsi="VIC"/>
          <w:i/>
          <w:sz w:val="20"/>
          <w:lang w:val="en-AU"/>
        </w:rPr>
        <w:br w:type="page"/>
      </w:r>
      <w:r w:rsidRPr="00D670CF">
        <w:rPr>
          <w:rFonts w:ascii="VIC" w:hAnsi="VIC"/>
          <w:b/>
          <w:sz w:val="28"/>
          <w:szCs w:val="28"/>
          <w:lang w:val="en-AU"/>
        </w:rPr>
        <w:t>S</w:t>
      </w:r>
      <w:r w:rsidR="00C37E2F">
        <w:rPr>
          <w:rFonts w:ascii="VIC" w:hAnsi="VIC"/>
          <w:b/>
          <w:sz w:val="28"/>
          <w:szCs w:val="28"/>
          <w:lang w:val="en-AU"/>
        </w:rPr>
        <w:t>ECTION 5 – ASSESSMENT CRITERIA</w:t>
      </w:r>
    </w:p>
    <w:p w:rsidR="00D670CF" w:rsidRPr="0076121B" w:rsidRDefault="00D670CF" w:rsidP="00C37E2F">
      <w:pPr>
        <w:rPr>
          <w:rFonts w:ascii="VIC" w:hAnsi="VIC"/>
          <w:i/>
          <w:sz w:val="20"/>
          <w:lang w:val="en-AU"/>
        </w:rPr>
      </w:pPr>
      <w:r w:rsidRPr="00D670CF">
        <w:rPr>
          <w:rFonts w:ascii="VIC" w:hAnsi="VIC"/>
          <w:i/>
          <w:sz w:val="20"/>
          <w:lang w:val="en-AU"/>
        </w:rPr>
        <w:t xml:space="preserve">The </w:t>
      </w:r>
      <w:r w:rsidRPr="0076121B">
        <w:rPr>
          <w:rFonts w:ascii="VIC" w:hAnsi="VIC"/>
          <w:i/>
          <w:sz w:val="20"/>
          <w:lang w:val="en-AU"/>
        </w:rPr>
        <w:t>Assessment criteria inform the decision-making processes of the Assessment Panel.</w:t>
      </w:r>
      <w:r w:rsidR="00C37E2F" w:rsidRPr="0076121B">
        <w:rPr>
          <w:rFonts w:ascii="VIC" w:hAnsi="VIC"/>
          <w:i/>
          <w:sz w:val="20"/>
          <w:lang w:val="en-AU"/>
        </w:rPr>
        <w:t xml:space="preserve">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81D8F" w:rsidTr="000A6363">
        <w:trPr>
          <w:trHeight w:val="50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D8F" w:rsidRPr="0076121B" w:rsidRDefault="00481D8F" w:rsidP="00481D8F">
            <w:pPr>
              <w:pStyle w:val="BlockText"/>
              <w:spacing w:after="0" w:line="240" w:lineRule="auto"/>
              <w:ind w:right="0"/>
              <w:rPr>
                <w:rFonts w:ascii="VIC" w:hAnsi="VIC"/>
                <w:b/>
                <w:sz w:val="22"/>
                <w:szCs w:val="22"/>
              </w:rPr>
            </w:pPr>
            <w:r w:rsidRPr="0076121B">
              <w:rPr>
                <w:rFonts w:ascii="VIC" w:hAnsi="VIC"/>
                <w:b/>
                <w:sz w:val="22"/>
                <w:szCs w:val="22"/>
              </w:rPr>
              <w:t xml:space="preserve">5.1 Research Priorities and Policy Impact – </w:t>
            </w:r>
            <w:r w:rsidR="004112DC" w:rsidRPr="0076121B">
              <w:rPr>
                <w:rFonts w:ascii="VIC" w:hAnsi="VIC"/>
                <w:b/>
                <w:sz w:val="22"/>
                <w:szCs w:val="22"/>
              </w:rPr>
              <w:t>4</w:t>
            </w:r>
            <w:r w:rsidRPr="0076121B">
              <w:rPr>
                <w:rFonts w:ascii="VIC" w:hAnsi="VIC"/>
                <w:b/>
                <w:sz w:val="22"/>
                <w:szCs w:val="22"/>
              </w:rPr>
              <w:t>0%</w:t>
            </w:r>
          </w:p>
          <w:p w:rsidR="00481D8F" w:rsidRPr="0076121B" w:rsidRDefault="00481D8F" w:rsidP="00481D8F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</w:p>
          <w:p w:rsidR="00481D8F" w:rsidRPr="0076121B" w:rsidRDefault="00481D8F" w:rsidP="001C5BBB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  <w:r w:rsidRPr="0076121B">
              <w:rPr>
                <w:rStyle w:val="SubtleEmphasis"/>
                <w:rFonts w:ascii="VIC" w:hAnsi="VIC"/>
              </w:rPr>
              <w:t xml:space="preserve">How does the research align with the Department’s </w:t>
            </w:r>
            <w:hyperlink r:id="rId12" w:history="1">
              <w:r w:rsidR="00305123" w:rsidRPr="00305123">
                <w:rPr>
                  <w:rStyle w:val="Hyperlink"/>
                  <w:rFonts w:ascii="VIC" w:hAnsi="VIC"/>
                </w:rPr>
                <w:t>Strategic Research Priorities</w:t>
              </w:r>
            </w:hyperlink>
            <w:r w:rsidRPr="0076121B">
              <w:rPr>
                <w:rStyle w:val="SubtleEmphasis"/>
                <w:rFonts w:ascii="VIC" w:hAnsi="VIC"/>
              </w:rPr>
              <w:t xml:space="preserve">? </w:t>
            </w:r>
            <w:r w:rsidR="004112DC" w:rsidRPr="0076121B">
              <w:rPr>
                <w:rStyle w:val="SubtleEmphasis"/>
                <w:rFonts w:ascii="VIC" w:hAnsi="VIC"/>
              </w:rPr>
              <w:t>Does the research have the potential to provide actionable insights pertaining to Department policy and programs</w:t>
            </w:r>
            <w:r w:rsidR="004112DC" w:rsidRPr="0076121B">
              <w:rPr>
                <w:rStyle w:val="SubtleEmphasis"/>
              </w:rPr>
              <w:t>?</w:t>
            </w:r>
          </w:p>
          <w:p w:rsidR="00365FD2" w:rsidRPr="0076121B" w:rsidRDefault="00365FD2" w:rsidP="001C5BBB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</w:p>
          <w:p w:rsidR="0076121B" w:rsidRDefault="00481D8F" w:rsidP="001C5BBB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  <w:r w:rsidRPr="0076121B">
              <w:rPr>
                <w:rStyle w:val="SubtleEmphasis"/>
                <w:rFonts w:ascii="VIC" w:hAnsi="VIC"/>
              </w:rPr>
              <w:t>Include the specific research priority theme the research addresses. Please provide references to support your response. (Max 600 words)</w:t>
            </w:r>
            <w:r w:rsidR="00C745F9">
              <w:rPr>
                <w:rFonts w:ascii="VIC" w:hAnsi="VIC"/>
                <w:b/>
                <w:sz w:val="22"/>
                <w:szCs w:val="22"/>
              </w:rPr>
              <w:t xml:space="preserve"> </w:t>
            </w:r>
          </w:p>
          <w:p w:rsidR="0076121B" w:rsidRPr="00481D8F" w:rsidRDefault="0076121B" w:rsidP="00C745F9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</w:tc>
      </w:tr>
      <w:tr w:rsidR="00481D8F" w:rsidTr="00481D8F">
        <w:trPr>
          <w:trHeight w:val="201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C745F9" w:rsidRPr="00481D8F" w:rsidRDefault="00C745F9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</w:tc>
      </w:tr>
      <w:tr w:rsidR="00481D8F" w:rsidTr="00481D8F">
        <w:trPr>
          <w:trHeight w:val="201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  <w:r w:rsidRPr="00481D8F">
              <w:rPr>
                <w:rFonts w:ascii="VIC" w:hAnsi="VIC"/>
                <w:b/>
                <w:sz w:val="22"/>
                <w:szCs w:val="22"/>
              </w:rPr>
              <w:t xml:space="preserve">5.2 Design and Methodology – </w:t>
            </w:r>
            <w:r w:rsidR="004112DC">
              <w:rPr>
                <w:rFonts w:ascii="VIC" w:hAnsi="VIC"/>
                <w:b/>
                <w:sz w:val="22"/>
                <w:szCs w:val="22"/>
              </w:rPr>
              <w:t>2</w:t>
            </w:r>
            <w:r w:rsidRPr="00481D8F">
              <w:rPr>
                <w:rFonts w:ascii="VIC" w:hAnsi="VIC"/>
                <w:b/>
                <w:sz w:val="22"/>
                <w:szCs w:val="22"/>
              </w:rPr>
              <w:t>0%</w:t>
            </w:r>
          </w:p>
          <w:p w:rsidR="00C918BB" w:rsidRDefault="00C918BB" w:rsidP="00481D8F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</w:p>
          <w:p w:rsidR="00C818C2" w:rsidRDefault="00C818C2" w:rsidP="00481D8F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  <w:r w:rsidRPr="00EA0A69">
              <w:rPr>
                <w:rStyle w:val="SubtleEmphasis"/>
                <w:rFonts w:ascii="VIC" w:hAnsi="VIC"/>
              </w:rPr>
              <w:t xml:space="preserve">Does the project, as described, demonstrate a high-quality design? </w:t>
            </w:r>
            <w:r w:rsidRPr="00C918BB">
              <w:rPr>
                <w:rStyle w:val="SubtleEmphasis"/>
                <w:rFonts w:ascii="VIC" w:hAnsi="VIC"/>
              </w:rPr>
              <w:t xml:space="preserve">Does the methodology </w:t>
            </w:r>
            <w:r>
              <w:rPr>
                <w:rStyle w:val="SubtleEmphasis"/>
                <w:rFonts w:ascii="VIC" w:hAnsi="VIC"/>
              </w:rPr>
              <w:t>reflect</w:t>
            </w:r>
            <w:r w:rsidRPr="00C918BB">
              <w:rPr>
                <w:rStyle w:val="SubtleEmphasis"/>
                <w:rFonts w:ascii="VIC" w:hAnsi="VIC"/>
              </w:rPr>
              <w:t xml:space="preserve"> a systematic and rigorous approach to </w:t>
            </w:r>
            <w:r>
              <w:rPr>
                <w:rStyle w:val="SubtleEmphasis"/>
                <w:rFonts w:ascii="VIC" w:hAnsi="VIC"/>
              </w:rPr>
              <w:t>answering the research questions</w:t>
            </w:r>
            <w:r w:rsidRPr="00C918BB">
              <w:rPr>
                <w:rStyle w:val="SubtleEmphasis"/>
                <w:rFonts w:ascii="VIC" w:hAnsi="VIC"/>
              </w:rPr>
              <w:t>?</w:t>
            </w:r>
            <w:r w:rsidRPr="00EA0A69">
              <w:rPr>
                <w:rStyle w:val="SubtleEmphasis"/>
                <w:rFonts w:ascii="Calibri" w:hAnsi="Calibri" w:cs="Calibri"/>
              </w:rPr>
              <w:t> </w:t>
            </w:r>
            <w:r w:rsidRPr="00C918BB">
              <w:rPr>
                <w:rStyle w:val="SubtleEmphasis"/>
                <w:rFonts w:ascii="VIC" w:hAnsi="VIC"/>
              </w:rPr>
              <w:t xml:space="preserve"> </w:t>
            </w:r>
          </w:p>
          <w:p w:rsidR="00C818C2" w:rsidRDefault="00C818C2" w:rsidP="00481D8F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</w:p>
          <w:p w:rsidR="00481D8F" w:rsidRPr="00481D8F" w:rsidRDefault="00481D8F" w:rsidP="00C818C2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  <w:r w:rsidRPr="00C918BB">
              <w:rPr>
                <w:rStyle w:val="SubtleEmphasis"/>
                <w:rFonts w:ascii="VIC" w:hAnsi="VIC"/>
              </w:rPr>
              <w:t xml:space="preserve">Does the planned budget, resourcing, and </w:t>
            </w:r>
            <w:r w:rsidR="00C818C2">
              <w:rPr>
                <w:rStyle w:val="SubtleEmphasis"/>
                <w:rFonts w:ascii="VIC" w:hAnsi="VIC"/>
              </w:rPr>
              <w:t xml:space="preserve">proposed </w:t>
            </w:r>
            <w:r w:rsidRPr="00C918BB">
              <w:rPr>
                <w:rStyle w:val="SubtleEmphasis"/>
                <w:rFonts w:ascii="VIC" w:hAnsi="VIC"/>
              </w:rPr>
              <w:t xml:space="preserve">timelines accurately reflect the requirements of the </w:t>
            </w:r>
            <w:r w:rsidR="00C818C2">
              <w:rPr>
                <w:rStyle w:val="SubtleEmphasis"/>
                <w:rFonts w:ascii="VIC" w:hAnsi="VIC"/>
              </w:rPr>
              <w:t>project</w:t>
            </w:r>
            <w:r w:rsidRPr="00C918BB">
              <w:rPr>
                <w:rStyle w:val="SubtleEmphasis"/>
                <w:rFonts w:ascii="VIC" w:hAnsi="VIC"/>
              </w:rPr>
              <w:t xml:space="preserve">? </w:t>
            </w:r>
            <w:proofErr w:type="gramStart"/>
            <w:r w:rsidRPr="00C918BB">
              <w:rPr>
                <w:rStyle w:val="SubtleEmphasis"/>
                <w:rFonts w:ascii="VIC" w:hAnsi="VIC"/>
              </w:rPr>
              <w:t>Have ethical considerations been addressed</w:t>
            </w:r>
            <w:proofErr w:type="gramEnd"/>
            <w:r w:rsidRPr="00C918BB">
              <w:rPr>
                <w:rStyle w:val="SubtleEmphasis"/>
                <w:rFonts w:ascii="VIC" w:hAnsi="VIC"/>
              </w:rPr>
              <w:t>?</w:t>
            </w:r>
            <w:r w:rsidR="00C818C2">
              <w:rPr>
                <w:rStyle w:val="SubtleEmphasis"/>
                <w:rFonts w:ascii="VIC" w:hAnsi="VIC"/>
              </w:rPr>
              <w:t xml:space="preserve"> </w:t>
            </w:r>
            <w:r w:rsidRPr="00C918BB">
              <w:rPr>
                <w:rStyle w:val="SubtleEmphasis"/>
                <w:rFonts w:ascii="VIC" w:hAnsi="VIC"/>
              </w:rPr>
              <w:t>(Max 600 words)</w:t>
            </w:r>
          </w:p>
        </w:tc>
      </w:tr>
      <w:tr w:rsidR="00481D8F" w:rsidTr="00481D8F">
        <w:trPr>
          <w:trHeight w:val="201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</w:tc>
      </w:tr>
      <w:tr w:rsidR="00481D8F" w:rsidTr="00481D8F">
        <w:trPr>
          <w:trHeight w:val="201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A69" w:rsidRPr="00EA0A69" w:rsidRDefault="00481D8F" w:rsidP="00481D8F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  <w:r w:rsidRPr="00481D8F">
              <w:rPr>
                <w:rFonts w:ascii="VIC" w:hAnsi="VIC"/>
                <w:b/>
                <w:sz w:val="22"/>
                <w:szCs w:val="22"/>
              </w:rPr>
              <w:br w:type="page"/>
              <w:t>5.3 Research Team: Qualifications and Experience – 20%</w:t>
            </w:r>
            <w:r w:rsidRPr="00481D8F">
              <w:rPr>
                <w:rFonts w:ascii="VIC" w:hAnsi="VIC"/>
                <w:b/>
                <w:sz w:val="22"/>
                <w:szCs w:val="22"/>
              </w:rPr>
              <w:br/>
            </w:r>
          </w:p>
          <w:p w:rsidR="00481D8F" w:rsidRPr="00EA0A69" w:rsidRDefault="00481D8F" w:rsidP="00481D8F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  <w:r w:rsidRPr="00EA0A69">
              <w:rPr>
                <w:rStyle w:val="SubtleEmphasis"/>
                <w:rFonts w:ascii="VIC" w:hAnsi="VIC"/>
              </w:rPr>
              <w:t>To be completed and assessed in conjunction with Section 8</w:t>
            </w:r>
          </w:p>
          <w:p w:rsidR="00481D8F" w:rsidRPr="00EA0A69" w:rsidRDefault="00481D8F" w:rsidP="00481D8F">
            <w:pPr>
              <w:pStyle w:val="BlockText"/>
              <w:spacing w:after="0" w:line="240" w:lineRule="auto"/>
              <w:rPr>
                <w:rStyle w:val="SubtleEmphasis"/>
                <w:rFonts w:ascii="VIC" w:hAnsi="VIC"/>
              </w:rPr>
            </w:pPr>
          </w:p>
          <w:p w:rsidR="00481D8F" w:rsidRPr="00481D8F" w:rsidRDefault="00481D8F" w:rsidP="00C918BB">
            <w:pPr>
              <w:pStyle w:val="BlockText"/>
              <w:spacing w:after="0" w:line="240" w:lineRule="auto"/>
            </w:pPr>
            <w:r w:rsidRPr="00481D8F">
              <w:rPr>
                <w:rStyle w:val="SubtleEmphasis"/>
                <w:rFonts w:ascii="VIC" w:hAnsi="VIC"/>
              </w:rPr>
              <w:t xml:space="preserve">What are the qualifications and experience of key personnel involved in the research project? </w:t>
            </w:r>
            <w:r w:rsidR="00C918BB" w:rsidRPr="00481D8F">
              <w:rPr>
                <w:rStyle w:val="SubtleEmphasis"/>
                <w:rFonts w:ascii="VIC" w:hAnsi="VIC"/>
              </w:rPr>
              <w:t>Do</w:t>
            </w:r>
            <w:r w:rsidR="00C918BB">
              <w:rPr>
                <w:rStyle w:val="SubtleEmphasis"/>
                <w:rFonts w:ascii="VIC" w:hAnsi="VIC"/>
              </w:rPr>
              <w:t xml:space="preserve"> the</w:t>
            </w:r>
            <w:r w:rsidR="00C918BB" w:rsidRPr="00481D8F">
              <w:rPr>
                <w:rStyle w:val="SubtleEmphasis"/>
                <w:rFonts w:ascii="VIC" w:hAnsi="VIC"/>
              </w:rPr>
              <w:t xml:space="preserve"> researcher</w:t>
            </w:r>
            <w:r w:rsidR="00C918BB">
              <w:rPr>
                <w:rStyle w:val="SubtleEmphasis"/>
                <w:rFonts w:ascii="VIC" w:hAnsi="VIC"/>
              </w:rPr>
              <w:t>s</w:t>
            </w:r>
            <w:r w:rsidR="00C918BB" w:rsidRPr="00481D8F">
              <w:rPr>
                <w:rStyle w:val="SubtleEmphasis"/>
                <w:rFonts w:ascii="VIC" w:hAnsi="VIC"/>
              </w:rPr>
              <w:t xml:space="preserve"> demonstrate sound knowledge of current theory and practice in education research?</w:t>
            </w:r>
            <w:r w:rsidR="00C918BB">
              <w:rPr>
                <w:rStyle w:val="SubtleEmphasis"/>
                <w:rFonts w:ascii="VIC" w:hAnsi="VIC"/>
              </w:rPr>
              <w:t xml:space="preserve"> Do the researchers have experience communicating research findings to a government or public policy audience? </w:t>
            </w:r>
            <w:r w:rsidRPr="00481D8F">
              <w:rPr>
                <w:rStyle w:val="SubtleEmphasis"/>
                <w:rFonts w:ascii="VIC" w:hAnsi="VIC"/>
              </w:rPr>
              <w:t>(Max 300 words)</w:t>
            </w:r>
            <w:r w:rsidRPr="00481D8F">
              <w:rPr>
                <w:rFonts w:ascii="Calibri" w:hAnsi="Calibri" w:cs="Calibri"/>
              </w:rPr>
              <w:t> </w:t>
            </w:r>
            <w:r w:rsidRPr="00481D8F">
              <w:t xml:space="preserve"> </w:t>
            </w:r>
          </w:p>
        </w:tc>
      </w:tr>
      <w:tr w:rsidR="00481D8F" w:rsidTr="00481D8F">
        <w:trPr>
          <w:trHeight w:val="201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</w:tc>
      </w:tr>
      <w:tr w:rsidR="00481D8F" w:rsidTr="00883103">
        <w:trPr>
          <w:trHeight w:val="201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  <w:r w:rsidRPr="00481D8F">
              <w:rPr>
                <w:rFonts w:ascii="VIC" w:hAnsi="VIC"/>
                <w:b/>
                <w:sz w:val="22"/>
                <w:szCs w:val="22"/>
              </w:rPr>
              <w:t>5.4 Co-Funding Value – 20%</w:t>
            </w:r>
          </w:p>
          <w:p w:rsidR="00481D8F" w:rsidRPr="00481D8F" w:rsidRDefault="00481D8F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  <w:p w:rsidR="00481D8F" w:rsidRPr="00481D8F" w:rsidRDefault="00AC1D8A" w:rsidP="00AC1D8A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  <w:r w:rsidRPr="00481D8F">
              <w:rPr>
                <w:rStyle w:val="SubtleEmphasis"/>
                <w:rFonts w:ascii="VIC" w:hAnsi="VIC"/>
              </w:rPr>
              <w:t xml:space="preserve">Do the research project’s outputs reflect good public value for the Department’s contribution? </w:t>
            </w:r>
            <w:proofErr w:type="gramStart"/>
            <w:r w:rsidR="00481D8F" w:rsidRPr="00481D8F">
              <w:rPr>
                <w:rStyle w:val="SubtleEmphasis"/>
                <w:rFonts w:ascii="VIC" w:hAnsi="VIC"/>
              </w:rPr>
              <w:t>What proportion of project resourc</w:t>
            </w:r>
            <w:r w:rsidR="00EC7D0B">
              <w:rPr>
                <w:rStyle w:val="SubtleEmphasis"/>
                <w:rFonts w:ascii="VIC" w:hAnsi="VIC"/>
              </w:rPr>
              <w:t>ing, including financial and in-</w:t>
            </w:r>
            <w:r w:rsidR="00481D8F" w:rsidRPr="00481D8F">
              <w:rPr>
                <w:rStyle w:val="SubtleEmphasis"/>
                <w:rFonts w:ascii="VIC" w:hAnsi="VIC"/>
              </w:rPr>
              <w:t>kind support, will be provided by the research organisat</w:t>
            </w:r>
            <w:r w:rsidR="00C745F9">
              <w:rPr>
                <w:rStyle w:val="SubtleEmphasis"/>
                <w:rFonts w:ascii="VIC" w:hAnsi="VIC"/>
              </w:rPr>
              <w:t>ion and Department</w:t>
            </w:r>
            <w:proofErr w:type="gramEnd"/>
            <w:r w:rsidR="00C745F9">
              <w:rPr>
                <w:rStyle w:val="SubtleEmphasis"/>
                <w:rFonts w:ascii="VIC" w:hAnsi="VIC"/>
              </w:rPr>
              <w:t xml:space="preserve"> respectively?</w:t>
            </w:r>
            <w:r w:rsidR="00481D8F" w:rsidRPr="00481D8F">
              <w:rPr>
                <w:rStyle w:val="SubtleEmphasis"/>
                <w:rFonts w:ascii="VIC" w:hAnsi="VIC"/>
              </w:rPr>
              <w:t xml:space="preserve"> (Max 300 words)</w:t>
            </w:r>
            <w:r>
              <w:rPr>
                <w:rStyle w:val="SubtleEmphasis"/>
                <w:rFonts w:ascii="VIC" w:hAnsi="VIC"/>
              </w:rPr>
              <w:t xml:space="preserve"> </w:t>
            </w:r>
          </w:p>
        </w:tc>
      </w:tr>
      <w:tr w:rsidR="00883103" w:rsidTr="00481D8F">
        <w:trPr>
          <w:trHeight w:val="2013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3103" w:rsidRPr="00481D8F" w:rsidRDefault="00883103" w:rsidP="00481D8F">
            <w:pPr>
              <w:pStyle w:val="BlockText"/>
              <w:spacing w:after="0" w:line="240" w:lineRule="auto"/>
              <w:rPr>
                <w:rFonts w:ascii="VIC" w:hAnsi="VIC"/>
                <w:b/>
                <w:sz w:val="22"/>
                <w:szCs w:val="22"/>
              </w:rPr>
            </w:pPr>
          </w:p>
        </w:tc>
      </w:tr>
    </w:tbl>
    <w:p w:rsidR="000D1C72" w:rsidRDefault="000D1C72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0D1C72" w:rsidRDefault="000D1C72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AB784B" w:rsidRDefault="00AB784B">
      <w:pPr>
        <w:rPr>
          <w:rFonts w:ascii="VIC" w:eastAsia="Times" w:hAnsi="VIC" w:cs="Times New Roman"/>
          <w:b/>
          <w:sz w:val="28"/>
          <w:szCs w:val="28"/>
          <w:lang w:val="en-AU" w:eastAsia="en-AU"/>
        </w:rPr>
      </w:pPr>
      <w:r>
        <w:rPr>
          <w:rFonts w:ascii="VIC" w:hAnsi="VIC"/>
          <w:b/>
          <w:sz w:val="28"/>
          <w:szCs w:val="28"/>
        </w:rPr>
        <w:br w:type="page"/>
      </w:r>
    </w:p>
    <w:p w:rsidR="000D1C72" w:rsidRDefault="000D1C72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D670CF" w:rsidRPr="00D670CF" w:rsidRDefault="00DC11D5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  <w:r>
        <w:rPr>
          <w:rFonts w:ascii="VIC" w:hAnsi="VIC"/>
          <w:b/>
          <w:sz w:val="28"/>
          <w:szCs w:val="28"/>
        </w:rPr>
        <w:t>SECTION 6 – RESEARCH TIMELINE</w:t>
      </w:r>
      <w:r w:rsidR="00D670CF" w:rsidRPr="00D670CF">
        <w:rPr>
          <w:rFonts w:ascii="VIC" w:hAnsi="VIC"/>
          <w:b/>
          <w:sz w:val="28"/>
          <w:szCs w:val="28"/>
        </w:rPr>
        <w:t xml:space="preserve"> </w:t>
      </w:r>
    </w:p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i/>
          <w:sz w:val="24"/>
          <w:szCs w:val="24"/>
        </w:rPr>
      </w:pPr>
    </w:p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i/>
        </w:rPr>
      </w:pPr>
      <w:r w:rsidRPr="00D670CF">
        <w:rPr>
          <w:rFonts w:ascii="VIC" w:hAnsi="VIC"/>
          <w:i/>
        </w:rPr>
        <w:t>Mark (x) or colour the relevant box to illustrate the duration of individual tasks</w:t>
      </w:r>
      <w:r w:rsidR="006A2A8D">
        <w:rPr>
          <w:rFonts w:ascii="VIC" w:hAnsi="VIC"/>
          <w:i/>
        </w:rPr>
        <w:t>, including project deliverables</w:t>
      </w:r>
      <w:r w:rsidRPr="00D670CF">
        <w:rPr>
          <w:rFonts w:ascii="VIC" w:hAnsi="VIC"/>
          <w:i/>
        </w:rPr>
        <w:t>.</w:t>
      </w:r>
    </w:p>
    <w:p w:rsidR="00D670CF" w:rsidRDefault="00D670CF" w:rsidP="00D670CF">
      <w:pPr>
        <w:pStyle w:val="BlockText"/>
        <w:spacing w:after="0"/>
        <w:ind w:right="0"/>
        <w:rPr>
          <w:rFonts w:ascii="VIC" w:hAnsi="VIC"/>
          <w:i/>
        </w:rPr>
      </w:pPr>
      <w:r w:rsidRPr="00D670CF">
        <w:rPr>
          <w:rFonts w:ascii="VIC" w:hAnsi="VIC"/>
          <w:i/>
        </w:rPr>
        <w:t>Insert additional/delete lines as needed.</w:t>
      </w:r>
    </w:p>
    <w:p w:rsidR="006B75BE" w:rsidRPr="00D670CF" w:rsidRDefault="006B75BE" w:rsidP="00D670CF">
      <w:pPr>
        <w:pStyle w:val="BlockText"/>
        <w:spacing w:after="0"/>
        <w:ind w:right="0"/>
        <w:rPr>
          <w:rFonts w:ascii="VIC" w:hAnsi="VIC"/>
          <w:i/>
        </w:rPr>
      </w:pPr>
      <w:r>
        <w:rPr>
          <w:rFonts w:ascii="VIC" w:hAnsi="VIC"/>
          <w:i/>
        </w:rPr>
        <w:t xml:space="preserve">Project </w:t>
      </w:r>
      <w:proofErr w:type="gramStart"/>
      <w:r>
        <w:rPr>
          <w:rFonts w:ascii="VIC" w:hAnsi="VIC"/>
          <w:i/>
        </w:rPr>
        <w:t>must be completed</w:t>
      </w:r>
      <w:proofErr w:type="gramEnd"/>
      <w:r>
        <w:rPr>
          <w:rFonts w:ascii="VIC" w:hAnsi="VIC"/>
          <w:i/>
        </w:rPr>
        <w:t xml:space="preserve"> within 12 months. </w:t>
      </w:r>
    </w:p>
    <w:p w:rsidR="006B75BE" w:rsidRPr="00D670CF" w:rsidRDefault="006B75BE" w:rsidP="00D670CF">
      <w:pPr>
        <w:pStyle w:val="BlockText"/>
        <w:spacing w:after="0"/>
        <w:ind w:right="0"/>
        <w:rPr>
          <w:rFonts w:ascii="VIC" w:hAnsi="VIC"/>
          <w:sz w:val="24"/>
          <w:szCs w:val="24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405"/>
        <w:gridCol w:w="5940"/>
      </w:tblGrid>
      <w:tr w:rsidR="00D670CF" w:rsidRPr="00D670CF" w:rsidTr="00DC11D5">
        <w:trPr>
          <w:trHeight w:val="301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  <w:r w:rsidRPr="00D670CF">
              <w:rPr>
                <w:rFonts w:ascii="VIC" w:hAnsi="VIC"/>
              </w:rPr>
              <w:t>Project start date: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</w:tcPr>
          <w:p w:rsidR="00D670CF" w:rsidRPr="00D670CF" w:rsidRDefault="00DC11D5" w:rsidP="00DC11D5">
            <w:pPr>
              <w:pStyle w:val="BlockText"/>
              <w:spacing w:after="0"/>
              <w:ind w:right="0"/>
              <w:rPr>
                <w:rFonts w:ascii="VIC" w:hAnsi="VIC"/>
              </w:rPr>
            </w:pPr>
            <w:r>
              <w:rPr>
                <w:rFonts w:ascii="VIC" w:hAnsi="VIC"/>
              </w:rPr>
              <w:t xml:space="preserve">DD/MM/YYYY </w:t>
            </w:r>
          </w:p>
        </w:tc>
      </w:tr>
      <w:tr w:rsidR="00D670CF" w:rsidRPr="00D670CF" w:rsidTr="00DC11D5">
        <w:trPr>
          <w:trHeight w:val="288"/>
        </w:trPr>
        <w:tc>
          <w:tcPr>
            <w:tcW w:w="3405" w:type="dxa"/>
            <w:tcBorders>
              <w:lef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  <w:r w:rsidRPr="00D670CF">
              <w:rPr>
                <w:rFonts w:ascii="VIC" w:hAnsi="VIC"/>
              </w:rPr>
              <w:t>Project end date:</w:t>
            </w:r>
          </w:p>
        </w:tc>
        <w:tc>
          <w:tcPr>
            <w:tcW w:w="5940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D670CF" w:rsidRPr="00D670CF" w:rsidTr="00DC11D5">
        <w:trPr>
          <w:trHeight w:val="288"/>
        </w:trPr>
        <w:tc>
          <w:tcPr>
            <w:tcW w:w="3405" w:type="dxa"/>
            <w:tcBorders>
              <w:left w:val="single" w:sz="12" w:space="0" w:color="auto"/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  <w:r w:rsidRPr="00D670CF">
              <w:rPr>
                <w:rFonts w:ascii="VIC" w:hAnsi="VIC"/>
              </w:rPr>
              <w:t>Total project time (months):</w:t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</w:tbl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sz w:val="24"/>
          <w:szCs w:val="24"/>
        </w:rPr>
      </w:pPr>
    </w:p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663"/>
        <w:gridCol w:w="663"/>
        <w:gridCol w:w="657"/>
        <w:gridCol w:w="668"/>
        <w:gridCol w:w="653"/>
        <w:gridCol w:w="686"/>
        <w:gridCol w:w="660"/>
        <w:gridCol w:w="624"/>
        <w:gridCol w:w="671"/>
        <w:gridCol w:w="662"/>
        <w:gridCol w:w="654"/>
        <w:gridCol w:w="671"/>
      </w:tblGrid>
      <w:tr w:rsidR="00D670CF" w:rsidRPr="00D670CF" w:rsidTr="00DC11D5">
        <w:tc>
          <w:tcPr>
            <w:tcW w:w="933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D670CF" w:rsidRPr="00D670CF" w:rsidRDefault="00D670CF" w:rsidP="00A55E86">
            <w:pPr>
              <w:pStyle w:val="BlockText"/>
              <w:spacing w:after="0"/>
              <w:ind w:right="0"/>
              <w:rPr>
                <w:rFonts w:ascii="VIC" w:hAnsi="VIC"/>
                <w:b/>
              </w:rPr>
            </w:pPr>
            <w:r w:rsidRPr="00D670CF">
              <w:rPr>
                <w:rFonts w:ascii="VIC" w:hAnsi="VIC"/>
                <w:b/>
              </w:rPr>
              <w:t>Project timeline 20</w:t>
            </w:r>
            <w:r w:rsidR="00A55E86">
              <w:rPr>
                <w:rFonts w:ascii="VIC" w:hAnsi="VIC"/>
                <w:b/>
              </w:rPr>
              <w:t>18</w:t>
            </w:r>
            <w:r w:rsidRPr="00D670CF">
              <w:rPr>
                <w:rFonts w:ascii="VIC" w:hAnsi="VIC"/>
                <w:b/>
              </w:rPr>
              <w:t>-1</w:t>
            </w:r>
            <w:r w:rsidR="00A55E86">
              <w:rPr>
                <w:rFonts w:ascii="VIC" w:hAnsi="VIC"/>
                <w:b/>
              </w:rPr>
              <w:t>9</w:t>
            </w:r>
          </w:p>
        </w:tc>
      </w:tr>
      <w:tr w:rsidR="00A55E86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 w:rsidRPr="00D670CF">
              <w:rPr>
                <w:rFonts w:ascii="VIC" w:hAnsi="VIC"/>
                <w:b/>
              </w:rPr>
              <w:t>Task</w:t>
            </w:r>
          </w:p>
        </w:tc>
        <w:tc>
          <w:tcPr>
            <w:tcW w:w="663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Mar</w:t>
            </w:r>
          </w:p>
        </w:tc>
        <w:tc>
          <w:tcPr>
            <w:tcW w:w="663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Apr</w:t>
            </w:r>
          </w:p>
        </w:tc>
        <w:tc>
          <w:tcPr>
            <w:tcW w:w="657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May</w:t>
            </w:r>
          </w:p>
        </w:tc>
        <w:tc>
          <w:tcPr>
            <w:tcW w:w="668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Jun</w:t>
            </w:r>
          </w:p>
        </w:tc>
        <w:tc>
          <w:tcPr>
            <w:tcW w:w="653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Jul</w:t>
            </w:r>
          </w:p>
        </w:tc>
        <w:tc>
          <w:tcPr>
            <w:tcW w:w="686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Aug</w:t>
            </w:r>
          </w:p>
        </w:tc>
        <w:tc>
          <w:tcPr>
            <w:tcW w:w="660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Sep</w:t>
            </w:r>
          </w:p>
        </w:tc>
        <w:tc>
          <w:tcPr>
            <w:tcW w:w="624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Oct</w:t>
            </w:r>
          </w:p>
        </w:tc>
        <w:tc>
          <w:tcPr>
            <w:tcW w:w="671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Nov</w:t>
            </w:r>
          </w:p>
        </w:tc>
        <w:tc>
          <w:tcPr>
            <w:tcW w:w="662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Dec</w:t>
            </w:r>
          </w:p>
        </w:tc>
        <w:tc>
          <w:tcPr>
            <w:tcW w:w="654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Jan</w:t>
            </w: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  <w:r>
              <w:rPr>
                <w:rFonts w:ascii="VIC" w:hAnsi="VIC"/>
                <w:b/>
              </w:rPr>
              <w:t>Feb</w:t>
            </w:r>
          </w:p>
        </w:tc>
      </w:tr>
      <w:tr w:rsidR="00A55E86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  <w:r w:rsidRPr="00D670CF">
              <w:rPr>
                <w:rFonts w:ascii="VIC" w:hAnsi="VIC"/>
              </w:rPr>
              <w:t>Project start</w:t>
            </w:r>
          </w:p>
        </w:tc>
        <w:tc>
          <w:tcPr>
            <w:tcW w:w="663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</w:p>
        </w:tc>
        <w:tc>
          <w:tcPr>
            <w:tcW w:w="654" w:type="dxa"/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A55E86" w:rsidRPr="00D670CF" w:rsidRDefault="00A55E86" w:rsidP="00A55E86">
            <w:pPr>
              <w:pStyle w:val="BlockText"/>
              <w:spacing w:after="0"/>
              <w:ind w:right="0"/>
              <w:jc w:val="center"/>
              <w:rPr>
                <w:rFonts w:ascii="VIC" w:hAnsi="VIC"/>
                <w:b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  <w:tr w:rsidR="005C6E02" w:rsidRPr="00D670CF" w:rsidTr="00DC11D5"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9C9C9" w:themeFill="accent3" w:themeFillTint="99"/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  <w:r w:rsidRPr="00D670CF">
              <w:rPr>
                <w:rFonts w:ascii="VIC" w:hAnsi="VIC"/>
              </w:rPr>
              <w:t>Project completion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0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</w:tcPr>
          <w:p w:rsidR="00D670CF" w:rsidRPr="00D670CF" w:rsidRDefault="00D670CF" w:rsidP="00D670CF">
            <w:pPr>
              <w:pStyle w:val="BlockText"/>
              <w:spacing w:after="0"/>
              <w:ind w:right="0"/>
              <w:rPr>
                <w:rFonts w:ascii="VIC" w:hAnsi="VIC"/>
              </w:rPr>
            </w:pPr>
          </w:p>
        </w:tc>
      </w:tr>
    </w:tbl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sz w:val="24"/>
          <w:szCs w:val="24"/>
        </w:rPr>
      </w:pPr>
    </w:p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sz w:val="24"/>
          <w:szCs w:val="24"/>
        </w:rPr>
      </w:pPr>
    </w:p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sz w:val="24"/>
          <w:szCs w:val="24"/>
        </w:rPr>
      </w:pPr>
    </w:p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sz w:val="24"/>
          <w:szCs w:val="24"/>
        </w:rPr>
      </w:pPr>
    </w:p>
    <w:p w:rsidR="00943A83" w:rsidRDefault="00D670CF" w:rsidP="00943A83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  <w:r w:rsidRPr="00D670CF">
        <w:rPr>
          <w:rFonts w:ascii="VIC" w:hAnsi="VIC"/>
          <w:sz w:val="24"/>
          <w:szCs w:val="24"/>
        </w:rPr>
        <w:br w:type="page"/>
      </w:r>
      <w:r w:rsidRPr="00D670CF">
        <w:rPr>
          <w:rFonts w:ascii="VIC" w:hAnsi="VIC"/>
          <w:b/>
          <w:sz w:val="28"/>
          <w:szCs w:val="28"/>
        </w:rPr>
        <w:t>SECTI</w:t>
      </w:r>
      <w:r w:rsidR="00DC11D5">
        <w:rPr>
          <w:rFonts w:ascii="VIC" w:hAnsi="VIC"/>
          <w:b/>
          <w:sz w:val="28"/>
          <w:szCs w:val="28"/>
        </w:rPr>
        <w:t>ON 7 – EXPENDITURE AND FUNDING</w:t>
      </w:r>
    </w:p>
    <w:p w:rsidR="00943A83" w:rsidRDefault="00943A83" w:rsidP="00943A83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943A83" w:rsidRPr="00943A83" w:rsidRDefault="00943A83" w:rsidP="00943A83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  <w:r w:rsidRPr="00943A83">
        <w:rPr>
          <w:rFonts w:ascii="VIC" w:hAnsi="VIC"/>
          <w:i/>
        </w:rPr>
        <w:t>Insert the research budget into the table below. Insert additional lines as needed.</w:t>
      </w:r>
      <w:r>
        <w:rPr>
          <w:rFonts w:ascii="VIC" w:hAnsi="VIC"/>
          <w:i/>
        </w:rPr>
        <w:br/>
      </w:r>
      <w:r w:rsidRPr="00943A83">
        <w:rPr>
          <w:rFonts w:ascii="VIC" w:hAnsi="VIC"/>
          <w:i/>
        </w:rPr>
        <w:t>Total income must match total expenditure.</w:t>
      </w:r>
    </w:p>
    <w:p w:rsidR="001E31BE" w:rsidRDefault="001E31BE" w:rsidP="00DC11D5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1E31BE" w:rsidRPr="00DC11D5" w:rsidRDefault="001E31BE" w:rsidP="00DC11D5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5789"/>
        <w:gridCol w:w="1832"/>
        <w:gridCol w:w="1679"/>
      </w:tblGrid>
      <w:tr w:rsidR="001E31BE" w:rsidRPr="00D670CF" w:rsidTr="001E31BE">
        <w:trPr>
          <w:trHeight w:val="226"/>
        </w:trPr>
        <w:tc>
          <w:tcPr>
            <w:tcW w:w="5789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99CCFF"/>
          </w:tcPr>
          <w:p w:rsidR="001E31BE" w:rsidRPr="00D670CF" w:rsidRDefault="001E31BE" w:rsidP="00D670CF">
            <w:pPr>
              <w:jc w:val="center"/>
              <w:rPr>
                <w:rFonts w:ascii="VIC" w:hAnsi="VIC"/>
                <w:b/>
                <w:sz w:val="19"/>
                <w:szCs w:val="19"/>
              </w:rPr>
            </w:pPr>
            <w:r w:rsidRPr="00D670CF">
              <w:rPr>
                <w:rFonts w:ascii="VIC" w:hAnsi="VIC"/>
                <w:b/>
                <w:sz w:val="19"/>
                <w:szCs w:val="19"/>
              </w:rPr>
              <w:t>ITEM</w:t>
            </w:r>
          </w:p>
        </w:tc>
        <w:tc>
          <w:tcPr>
            <w:tcW w:w="1832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99CCFF"/>
          </w:tcPr>
          <w:p w:rsidR="001E31BE" w:rsidRPr="00D670CF" w:rsidRDefault="001E31BE" w:rsidP="00D670CF">
            <w:pPr>
              <w:jc w:val="center"/>
              <w:rPr>
                <w:rFonts w:ascii="VIC" w:hAnsi="VIC"/>
                <w:b/>
                <w:sz w:val="19"/>
                <w:szCs w:val="19"/>
              </w:rPr>
            </w:pPr>
          </w:p>
        </w:tc>
        <w:tc>
          <w:tcPr>
            <w:tcW w:w="167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99CCFF"/>
          </w:tcPr>
          <w:p w:rsidR="001E31BE" w:rsidRPr="00D670CF" w:rsidRDefault="001E31BE" w:rsidP="00D670CF">
            <w:pPr>
              <w:jc w:val="center"/>
              <w:rPr>
                <w:rFonts w:ascii="VIC" w:hAnsi="VIC"/>
                <w:b/>
                <w:sz w:val="19"/>
                <w:szCs w:val="19"/>
              </w:rPr>
            </w:pPr>
            <w:r>
              <w:rPr>
                <w:rFonts w:ascii="VIC" w:hAnsi="VIC"/>
                <w:b/>
                <w:sz w:val="19"/>
                <w:szCs w:val="19"/>
              </w:rPr>
              <w:t xml:space="preserve">BUDGET </w:t>
            </w:r>
            <w:r w:rsidRPr="001E31BE">
              <w:rPr>
                <w:rFonts w:ascii="VIC" w:hAnsi="VIC"/>
                <w:b/>
                <w:sz w:val="18"/>
                <w:szCs w:val="18"/>
              </w:rPr>
              <w:t>exclusive of GST</w:t>
            </w:r>
          </w:p>
        </w:tc>
      </w:tr>
      <w:tr w:rsidR="001E31BE" w:rsidRPr="00D670CF" w:rsidTr="001E31BE">
        <w:trPr>
          <w:trHeight w:val="144"/>
        </w:trPr>
        <w:tc>
          <w:tcPr>
            <w:tcW w:w="578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99CCFF"/>
          </w:tcPr>
          <w:p w:rsidR="001E31BE" w:rsidRPr="00D670CF" w:rsidRDefault="001E31BE" w:rsidP="00D670CF">
            <w:pPr>
              <w:jc w:val="center"/>
              <w:rPr>
                <w:rFonts w:ascii="VIC" w:hAnsi="VIC"/>
                <w:b/>
                <w:sz w:val="19"/>
                <w:szCs w:val="19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:rsidR="001E31BE" w:rsidRPr="00D670CF" w:rsidRDefault="001E31BE" w:rsidP="00D670CF">
            <w:pPr>
              <w:jc w:val="center"/>
              <w:rPr>
                <w:rFonts w:ascii="VIC" w:hAnsi="VIC"/>
                <w:sz w:val="19"/>
                <w:szCs w:val="19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CCFF"/>
          </w:tcPr>
          <w:p w:rsidR="001E31BE" w:rsidRPr="00D670CF" w:rsidRDefault="00EC7D0B" w:rsidP="002B1D5B">
            <w:pPr>
              <w:jc w:val="center"/>
              <w:rPr>
                <w:rFonts w:ascii="VIC" w:hAnsi="VIC"/>
                <w:sz w:val="19"/>
                <w:szCs w:val="19"/>
              </w:rPr>
            </w:pPr>
            <w:r>
              <w:rPr>
                <w:rFonts w:ascii="VIC" w:hAnsi="VIC"/>
                <w:b/>
                <w:sz w:val="19"/>
                <w:szCs w:val="19"/>
              </w:rPr>
              <w:t>201</w:t>
            </w:r>
            <w:r w:rsidR="001E31BE">
              <w:rPr>
                <w:rFonts w:ascii="VIC" w:hAnsi="VIC"/>
                <w:b/>
                <w:sz w:val="19"/>
                <w:szCs w:val="19"/>
              </w:rPr>
              <w:t>8</w:t>
            </w:r>
            <w:r>
              <w:rPr>
                <w:rFonts w:ascii="VIC" w:hAnsi="VIC"/>
                <w:b/>
                <w:sz w:val="19"/>
                <w:szCs w:val="19"/>
              </w:rPr>
              <w:t>/19</w:t>
            </w:r>
          </w:p>
        </w:tc>
      </w:tr>
      <w:tr w:rsidR="00D670CF" w:rsidRPr="00D670CF" w:rsidTr="002B1D5B">
        <w:trPr>
          <w:trHeight w:val="463"/>
        </w:trPr>
        <w:tc>
          <w:tcPr>
            <w:tcW w:w="93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2D69B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 xml:space="preserve">INCOME </w:t>
            </w:r>
          </w:p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</w:p>
        </w:tc>
      </w:tr>
      <w:tr w:rsidR="002B1D5B" w:rsidRPr="00D670CF" w:rsidTr="001E31BE">
        <w:trPr>
          <w:trHeight w:val="463"/>
        </w:trPr>
        <w:tc>
          <w:tcPr>
            <w:tcW w:w="7621" w:type="dxa"/>
            <w:gridSpan w:val="2"/>
            <w:tcBorders>
              <w:left w:val="single" w:sz="24" w:space="0" w:color="auto"/>
            </w:tcBorders>
          </w:tcPr>
          <w:p w:rsidR="002B1D5B" w:rsidRPr="00D670CF" w:rsidRDefault="00943A83" w:rsidP="00D670CF">
            <w:pPr>
              <w:rPr>
                <w:rFonts w:ascii="VIC" w:hAnsi="VIC"/>
                <w:sz w:val="19"/>
                <w:szCs w:val="19"/>
              </w:rPr>
            </w:pPr>
            <w:r>
              <w:rPr>
                <w:rFonts w:ascii="VIC" w:hAnsi="VIC"/>
                <w:sz w:val="19"/>
                <w:szCs w:val="19"/>
              </w:rPr>
              <w:t>Strategic</w:t>
            </w:r>
            <w:r w:rsidR="006A2A8D">
              <w:rPr>
                <w:rFonts w:ascii="VIC" w:hAnsi="VIC"/>
                <w:sz w:val="19"/>
                <w:szCs w:val="19"/>
              </w:rPr>
              <w:t xml:space="preserve"> Research Seed Funding</w:t>
            </w:r>
            <w:r w:rsidR="002B1D5B" w:rsidRPr="00D670CF">
              <w:rPr>
                <w:rFonts w:ascii="VIC" w:hAnsi="VIC"/>
                <w:sz w:val="19"/>
                <w:szCs w:val="19"/>
              </w:rPr>
              <w:t xml:space="preserve"> research grant</w:t>
            </w:r>
          </w:p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(Figures must match figures quoted in Section 1)</w:t>
            </w:r>
          </w:p>
        </w:tc>
        <w:tc>
          <w:tcPr>
            <w:tcW w:w="1679" w:type="dxa"/>
            <w:tcBorders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2B1D5B" w:rsidRPr="00D670CF" w:rsidTr="001E31BE">
        <w:trPr>
          <w:trHeight w:val="236"/>
        </w:trPr>
        <w:tc>
          <w:tcPr>
            <w:tcW w:w="7621" w:type="dxa"/>
            <w:gridSpan w:val="2"/>
            <w:tcBorders>
              <w:lef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</w:p>
        </w:tc>
        <w:tc>
          <w:tcPr>
            <w:tcW w:w="1679" w:type="dxa"/>
            <w:tcBorders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</w:p>
        </w:tc>
      </w:tr>
      <w:tr w:rsidR="002B1D5B" w:rsidRPr="00D670CF" w:rsidTr="001E31BE">
        <w:trPr>
          <w:trHeight w:val="463"/>
        </w:trPr>
        <w:tc>
          <w:tcPr>
            <w:tcW w:w="7621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2B1D5B" w:rsidRPr="00D670CF" w:rsidRDefault="002B1D5B" w:rsidP="006A2A8D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Co funding Insert additional lines as necessary)</w:t>
            </w:r>
          </w:p>
        </w:tc>
        <w:tc>
          <w:tcPr>
            <w:tcW w:w="1679" w:type="dxa"/>
            <w:tcBorders>
              <w:bottom w:val="single" w:sz="12" w:space="0" w:color="auto"/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1E31BE">
        <w:trPr>
          <w:trHeight w:val="226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C9C9C9" w:themeColor="accent3" w:themeTint="99"/>
              <w:right w:val="single" w:sz="24" w:space="0" w:color="auto"/>
            </w:tcBorders>
            <w:shd w:val="clear" w:color="auto" w:fill="C2D69B"/>
          </w:tcPr>
          <w:p w:rsidR="00D670CF" w:rsidRPr="00D670CF" w:rsidRDefault="00943A83" w:rsidP="00D670CF">
            <w:pPr>
              <w:rPr>
                <w:rFonts w:ascii="VIC" w:hAnsi="VIC"/>
                <w:sz w:val="19"/>
                <w:szCs w:val="19"/>
              </w:rPr>
            </w:pPr>
            <w:r>
              <w:rPr>
                <w:rFonts w:ascii="VIC" w:hAnsi="VIC"/>
                <w:sz w:val="19"/>
                <w:szCs w:val="19"/>
              </w:rPr>
              <w:t>TOTAL $ INCOME</w:t>
            </w:r>
          </w:p>
        </w:tc>
        <w:tc>
          <w:tcPr>
            <w:tcW w:w="1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</w:tcPr>
          <w:p w:rsidR="00D670CF" w:rsidRPr="00D670CF" w:rsidRDefault="00943A83" w:rsidP="00D670CF">
            <w:pPr>
              <w:rPr>
                <w:rFonts w:ascii="VIC" w:hAnsi="VIC"/>
                <w:sz w:val="19"/>
                <w:szCs w:val="19"/>
              </w:rPr>
            </w:pPr>
            <w:r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2B1D5B">
        <w:trPr>
          <w:trHeight w:val="226"/>
        </w:trPr>
        <w:tc>
          <w:tcPr>
            <w:tcW w:w="93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</w:p>
        </w:tc>
      </w:tr>
      <w:tr w:rsidR="00D670CF" w:rsidRPr="00D670CF" w:rsidTr="002B1D5B">
        <w:trPr>
          <w:trHeight w:val="463"/>
        </w:trPr>
        <w:tc>
          <w:tcPr>
            <w:tcW w:w="93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 xml:space="preserve">EXPENDITURE* </w:t>
            </w:r>
          </w:p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</w:p>
        </w:tc>
      </w:tr>
      <w:tr w:rsidR="00D670CF" w:rsidRPr="00D670CF" w:rsidTr="002B1D5B">
        <w:trPr>
          <w:trHeight w:val="463"/>
        </w:trPr>
        <w:tc>
          <w:tcPr>
            <w:tcW w:w="930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 xml:space="preserve">SALARY COSTS </w:t>
            </w:r>
          </w:p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(For key research staff and other dedicated research/technical staff)</w:t>
            </w:r>
          </w:p>
        </w:tc>
      </w:tr>
      <w:tr w:rsidR="002B1D5B" w:rsidRPr="00D670CF" w:rsidTr="001E31BE">
        <w:trPr>
          <w:trHeight w:val="236"/>
        </w:trPr>
        <w:tc>
          <w:tcPr>
            <w:tcW w:w="7621" w:type="dxa"/>
            <w:gridSpan w:val="2"/>
            <w:tcBorders>
              <w:lef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Lead researcher/Chief investigator (Applicant)</w:t>
            </w:r>
          </w:p>
        </w:tc>
        <w:tc>
          <w:tcPr>
            <w:tcW w:w="1679" w:type="dxa"/>
            <w:tcBorders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2B1D5B" w:rsidRPr="00D670CF" w:rsidTr="001E31BE">
        <w:trPr>
          <w:trHeight w:val="226"/>
        </w:trPr>
        <w:tc>
          <w:tcPr>
            <w:tcW w:w="7621" w:type="dxa"/>
            <w:gridSpan w:val="2"/>
            <w:tcBorders>
              <w:lef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Research team member 1</w:t>
            </w:r>
          </w:p>
        </w:tc>
        <w:tc>
          <w:tcPr>
            <w:tcW w:w="1679" w:type="dxa"/>
            <w:tcBorders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2B1D5B" w:rsidRPr="00D670CF" w:rsidTr="001E31BE">
        <w:trPr>
          <w:trHeight w:val="236"/>
        </w:trPr>
        <w:tc>
          <w:tcPr>
            <w:tcW w:w="7621" w:type="dxa"/>
            <w:gridSpan w:val="2"/>
            <w:tcBorders>
              <w:lef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Research team member 2</w:t>
            </w:r>
          </w:p>
        </w:tc>
        <w:tc>
          <w:tcPr>
            <w:tcW w:w="1679" w:type="dxa"/>
            <w:tcBorders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2B1D5B" w:rsidRPr="00D670CF" w:rsidTr="001E31BE">
        <w:trPr>
          <w:trHeight w:val="226"/>
        </w:trPr>
        <w:tc>
          <w:tcPr>
            <w:tcW w:w="7621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Research team member 3 (add additional team members as necessary)</w:t>
            </w:r>
          </w:p>
        </w:tc>
        <w:tc>
          <w:tcPr>
            <w:tcW w:w="1679" w:type="dxa"/>
            <w:tcBorders>
              <w:bottom w:val="single" w:sz="12" w:space="0" w:color="auto"/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1E31BE">
        <w:trPr>
          <w:trHeight w:val="22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TOTAL SALARY COSTS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2B1D5B">
        <w:trPr>
          <w:trHeight w:val="463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PROJECT COSTS</w:t>
            </w:r>
          </w:p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(For costs directly related to the research project)</w:t>
            </w:r>
          </w:p>
        </w:tc>
      </w:tr>
      <w:tr w:rsidR="002B1D5B" w:rsidRPr="00D670CF" w:rsidTr="001E31BE">
        <w:trPr>
          <w:trHeight w:val="236"/>
        </w:trPr>
        <w:tc>
          <w:tcPr>
            <w:tcW w:w="7621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2B1D5B" w:rsidRPr="00D670CF" w:rsidRDefault="002B1D5B" w:rsidP="002B1D5B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(Insert additional lines as necessary)</w:t>
            </w:r>
          </w:p>
        </w:tc>
        <w:tc>
          <w:tcPr>
            <w:tcW w:w="1679" w:type="dxa"/>
            <w:tcBorders>
              <w:bottom w:val="single" w:sz="12" w:space="0" w:color="auto"/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1E31BE">
        <w:trPr>
          <w:trHeight w:val="226"/>
        </w:trPr>
        <w:tc>
          <w:tcPr>
            <w:tcW w:w="7621" w:type="dxa"/>
            <w:gridSpan w:val="2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TOTAL PROJECT COSTS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2B1D5B">
        <w:trPr>
          <w:trHeight w:val="452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TRAVEL COSTS</w:t>
            </w:r>
          </w:p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(Travel costs within Australia required as part of the project)</w:t>
            </w:r>
          </w:p>
        </w:tc>
      </w:tr>
      <w:tr w:rsidR="002B1D5B" w:rsidRPr="00D670CF" w:rsidTr="001E31BE">
        <w:trPr>
          <w:trHeight w:val="236"/>
        </w:trPr>
        <w:tc>
          <w:tcPr>
            <w:tcW w:w="7621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(Insert additional lines as necessary)</w:t>
            </w:r>
          </w:p>
        </w:tc>
        <w:tc>
          <w:tcPr>
            <w:tcW w:w="1679" w:type="dxa"/>
            <w:tcBorders>
              <w:bottom w:val="single" w:sz="12" w:space="0" w:color="auto"/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1E31BE">
        <w:trPr>
          <w:trHeight w:val="23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TOTAL TRAVEL COSTS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2B1D5B">
        <w:trPr>
          <w:trHeight w:val="463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OTHER COSTS</w:t>
            </w:r>
          </w:p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</w:p>
        </w:tc>
      </w:tr>
      <w:tr w:rsidR="002B1D5B" w:rsidRPr="00D670CF" w:rsidTr="001E31BE">
        <w:trPr>
          <w:trHeight w:val="226"/>
        </w:trPr>
        <w:tc>
          <w:tcPr>
            <w:tcW w:w="7621" w:type="dxa"/>
            <w:gridSpan w:val="2"/>
            <w:tcBorders>
              <w:lef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(Insert additional lines as necessary)</w:t>
            </w:r>
          </w:p>
        </w:tc>
        <w:tc>
          <w:tcPr>
            <w:tcW w:w="1679" w:type="dxa"/>
            <w:tcBorders>
              <w:right w:val="single" w:sz="24" w:space="0" w:color="auto"/>
            </w:tcBorders>
          </w:tcPr>
          <w:p w:rsidR="002B1D5B" w:rsidRPr="00D670CF" w:rsidRDefault="002B1D5B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1E31BE">
        <w:trPr>
          <w:trHeight w:val="22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TOTAL OTHER COSTS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DE9D9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1E31BE">
        <w:trPr>
          <w:trHeight w:val="226"/>
        </w:trPr>
        <w:tc>
          <w:tcPr>
            <w:tcW w:w="762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ABF8F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TOTAL EXPENDITURE</w:t>
            </w:r>
          </w:p>
        </w:tc>
        <w:tc>
          <w:tcPr>
            <w:tcW w:w="1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$</w:t>
            </w:r>
          </w:p>
        </w:tc>
      </w:tr>
      <w:tr w:rsidR="00D670CF" w:rsidRPr="00D670CF" w:rsidTr="002B1D5B">
        <w:trPr>
          <w:trHeight w:val="258"/>
        </w:trPr>
        <w:tc>
          <w:tcPr>
            <w:tcW w:w="930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/>
          </w:tcPr>
          <w:p w:rsidR="00D670CF" w:rsidRPr="00D670CF" w:rsidRDefault="00D670CF" w:rsidP="00D670CF">
            <w:pPr>
              <w:rPr>
                <w:rFonts w:ascii="VIC" w:hAnsi="VIC"/>
                <w:sz w:val="19"/>
                <w:szCs w:val="19"/>
              </w:rPr>
            </w:pPr>
            <w:r w:rsidRPr="00D670CF">
              <w:rPr>
                <w:rFonts w:ascii="VIC" w:hAnsi="VIC"/>
                <w:sz w:val="19"/>
                <w:szCs w:val="19"/>
              </w:rPr>
              <w:t>(Total salary, project, consumables, travel and other costs)</w:t>
            </w:r>
          </w:p>
        </w:tc>
      </w:tr>
    </w:tbl>
    <w:p w:rsidR="00D670CF" w:rsidRDefault="00D670CF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6F6095" w:rsidRDefault="006F6095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6F6095" w:rsidRPr="00D670CF" w:rsidRDefault="006F6095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0D1C72" w:rsidRDefault="000D1C72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</w:p>
    <w:p w:rsidR="00D670CF" w:rsidRPr="00D670CF" w:rsidRDefault="00D670CF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  <w:r w:rsidRPr="00D670CF">
        <w:rPr>
          <w:rFonts w:ascii="VIC" w:hAnsi="VIC"/>
          <w:b/>
          <w:sz w:val="28"/>
          <w:szCs w:val="28"/>
        </w:rPr>
        <w:t>SECTION 8 – CV AND REFERENCES</w:t>
      </w:r>
    </w:p>
    <w:p w:rsidR="00D670CF" w:rsidRPr="00D670CF" w:rsidRDefault="00D670CF" w:rsidP="00D670CF">
      <w:pPr>
        <w:rPr>
          <w:rFonts w:ascii="VIC" w:hAnsi="VIC"/>
          <w:b/>
          <w:szCs w:val="24"/>
          <w:lang w:val="en-AU"/>
        </w:rPr>
      </w:pPr>
    </w:p>
    <w:p w:rsidR="00D670CF" w:rsidRPr="002E0B46" w:rsidRDefault="00D670CF" w:rsidP="002E0B46">
      <w:pPr>
        <w:rPr>
          <w:rFonts w:ascii="VIC" w:hAnsi="VIC"/>
          <w:i/>
          <w:sz w:val="20"/>
          <w:lang w:val="en-AU"/>
        </w:rPr>
      </w:pPr>
      <w:r w:rsidRPr="00D670CF">
        <w:rPr>
          <w:rFonts w:ascii="VIC" w:hAnsi="VIC"/>
          <w:i/>
          <w:sz w:val="20"/>
          <w:lang w:val="en-AU"/>
        </w:rPr>
        <w:t>Insert (copy and paste) the CVs of each member of the research team demonstrating evidence of ‘</w:t>
      </w:r>
      <w:r w:rsidR="00EC7D0B" w:rsidRPr="00EC7D0B">
        <w:rPr>
          <w:rFonts w:ascii="VIC" w:hAnsi="VIC"/>
          <w:i/>
          <w:sz w:val="20"/>
          <w:lang w:val="en-AU"/>
        </w:rPr>
        <w:t>5.3</w:t>
      </w:r>
      <w:r w:rsidRPr="00EC7D0B">
        <w:rPr>
          <w:rFonts w:ascii="VIC" w:hAnsi="VIC"/>
          <w:i/>
          <w:sz w:val="20"/>
          <w:lang w:val="en-AU"/>
        </w:rPr>
        <w:t xml:space="preserve"> </w:t>
      </w:r>
      <w:r w:rsidR="00EC7D0B" w:rsidRPr="00EC7D0B">
        <w:rPr>
          <w:rFonts w:ascii="VIC" w:hAnsi="VIC"/>
          <w:i/>
          <w:sz w:val="20"/>
          <w:lang w:val="en-AU"/>
        </w:rPr>
        <w:t xml:space="preserve">Research Team: Qualifications and Experience’ </w:t>
      </w:r>
      <w:r w:rsidRPr="00D670CF">
        <w:rPr>
          <w:rFonts w:ascii="VIC" w:hAnsi="VIC"/>
          <w:i/>
          <w:sz w:val="20"/>
          <w:lang w:val="en-AU"/>
        </w:rPr>
        <w:t>(with a m</w:t>
      </w:r>
      <w:r w:rsidR="002E0B46">
        <w:rPr>
          <w:rFonts w:ascii="VIC" w:hAnsi="VIC"/>
          <w:i/>
          <w:sz w:val="20"/>
          <w:lang w:val="en-AU"/>
        </w:rPr>
        <w:t xml:space="preserve">aximum of </w:t>
      </w:r>
      <w:proofErr w:type="gramStart"/>
      <w:r w:rsidR="002E0B46">
        <w:rPr>
          <w:rFonts w:ascii="VIC" w:hAnsi="VIC"/>
          <w:i/>
          <w:sz w:val="20"/>
          <w:lang w:val="en-AU"/>
        </w:rPr>
        <w:t>1</w:t>
      </w:r>
      <w:proofErr w:type="gramEnd"/>
      <w:r w:rsidR="002E0B46">
        <w:rPr>
          <w:rFonts w:ascii="VIC" w:hAnsi="VIC"/>
          <w:i/>
          <w:sz w:val="20"/>
          <w:lang w:val="en-AU"/>
        </w:rPr>
        <w:t xml:space="preserve"> page for each CV). </w:t>
      </w:r>
    </w:p>
    <w:p w:rsidR="007B231B" w:rsidRDefault="00D670CF" w:rsidP="00D670CF">
      <w:pPr>
        <w:pStyle w:val="BlockText"/>
        <w:spacing w:after="0"/>
        <w:ind w:right="0"/>
        <w:rPr>
          <w:rFonts w:ascii="VIC" w:hAnsi="VIC"/>
          <w:i/>
          <w:sz w:val="24"/>
          <w:szCs w:val="24"/>
        </w:rPr>
      </w:pPr>
      <w:r w:rsidRPr="00D670CF">
        <w:rPr>
          <w:rFonts w:ascii="VIC" w:hAnsi="VIC"/>
          <w:i/>
          <w:sz w:val="24"/>
          <w:szCs w:val="24"/>
        </w:rPr>
        <w:br w:type="page"/>
      </w:r>
    </w:p>
    <w:p w:rsidR="007B231B" w:rsidRDefault="007B231B" w:rsidP="00D670CF">
      <w:pPr>
        <w:pStyle w:val="BlockText"/>
        <w:spacing w:after="0"/>
        <w:ind w:right="0"/>
        <w:rPr>
          <w:rFonts w:ascii="VIC" w:hAnsi="VIC"/>
          <w:i/>
          <w:sz w:val="24"/>
          <w:szCs w:val="24"/>
        </w:rPr>
      </w:pPr>
    </w:p>
    <w:p w:rsidR="00D670CF" w:rsidRPr="00C54698" w:rsidRDefault="00D670CF" w:rsidP="00D670CF">
      <w:pPr>
        <w:pStyle w:val="BlockText"/>
        <w:spacing w:after="0"/>
        <w:ind w:right="0"/>
        <w:rPr>
          <w:rFonts w:ascii="VIC" w:hAnsi="VIC"/>
          <w:b/>
          <w:sz w:val="28"/>
          <w:szCs w:val="28"/>
        </w:rPr>
      </w:pPr>
      <w:r w:rsidRPr="00C54698">
        <w:rPr>
          <w:rFonts w:ascii="VIC" w:hAnsi="VIC"/>
          <w:b/>
          <w:sz w:val="28"/>
          <w:szCs w:val="28"/>
        </w:rPr>
        <w:t xml:space="preserve">SECTION 9 – </w:t>
      </w:r>
      <w:r w:rsidR="00C54698" w:rsidRPr="00C54698">
        <w:rPr>
          <w:rFonts w:ascii="VIC" w:hAnsi="VIC"/>
          <w:b/>
          <w:sz w:val="28"/>
          <w:szCs w:val="28"/>
        </w:rPr>
        <w:t>DECLARATION</w:t>
      </w:r>
    </w:p>
    <w:p w:rsidR="00D670CF" w:rsidRPr="00C54698" w:rsidRDefault="00D670CF" w:rsidP="00D670CF">
      <w:pPr>
        <w:rPr>
          <w:rFonts w:ascii="VIC" w:hAnsi="VIC"/>
          <w:b/>
          <w:szCs w:val="24"/>
          <w:lang w:val="en-AU"/>
        </w:rPr>
      </w:pPr>
    </w:p>
    <w:tbl>
      <w:tblPr>
        <w:tblW w:w="9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24"/>
      </w:tblGrid>
      <w:tr w:rsidR="00C54698" w:rsidRPr="00C54698" w:rsidTr="00F831BA">
        <w:tc>
          <w:tcPr>
            <w:tcW w:w="9524" w:type="dxa"/>
          </w:tcPr>
          <w:p w:rsidR="00C54698" w:rsidRPr="00C54698" w:rsidRDefault="00C54698" w:rsidP="00F831BA">
            <w:pPr>
              <w:tabs>
                <w:tab w:val="left" w:pos="-1588"/>
                <w:tab w:val="left" w:pos="-1044"/>
                <w:tab w:val="left" w:pos="-744"/>
                <w:tab w:val="left" w:pos="-177"/>
              </w:tabs>
              <w:spacing w:before="120" w:after="12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With reference to this Application under the scheme: </w:t>
            </w:r>
          </w:p>
          <w:p w:rsidR="00C54698" w:rsidRPr="00C54698" w:rsidRDefault="00C54698" w:rsidP="00F831BA">
            <w:pPr>
              <w:tabs>
                <w:tab w:val="left" w:pos="-1588"/>
                <w:tab w:val="left" w:pos="-1044"/>
                <w:tab w:val="left" w:pos="-744"/>
                <w:tab w:val="left" w:pos="-177"/>
              </w:tabs>
              <w:spacing w:before="120" w:after="12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I</w:t>
            </w:r>
            <w:proofErr w:type="gramStart"/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, ………………………………..……………..</w:t>
            </w:r>
            <w:proofErr w:type="gramEnd"/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ab/>
            </w:r>
            <w:r w:rsidRPr="00C54698"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>[</w:t>
            </w:r>
            <w:proofErr w:type="gramStart"/>
            <w:r w:rsidRPr="00C54698"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>insert</w:t>
            </w:r>
            <w:proofErr w:type="gramEnd"/>
            <w:r w:rsidRPr="00C54698"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 xml:space="preserve"> applicant’s name]</w:t>
            </w:r>
            <w:r w:rsidR="00EC7D0B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, </w:t>
            </w: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as </w:t>
            </w:r>
            <w:r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a member of …………………………………….. </w:t>
            </w:r>
            <w:r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>[insert research organisation]</w:t>
            </w:r>
            <w:r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 and the principal researcher for this project</w:t>
            </w: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:</w:t>
            </w:r>
          </w:p>
          <w:p w:rsidR="00C54698" w:rsidRPr="00C54698" w:rsidRDefault="00C54698" w:rsidP="00C54698">
            <w:pPr>
              <w:numPr>
                <w:ilvl w:val="0"/>
                <w:numId w:val="10"/>
              </w:numPr>
              <w:tabs>
                <w:tab w:val="clear" w:pos="1069"/>
                <w:tab w:val="left" w:pos="-1588"/>
                <w:tab w:val="left" w:pos="-1044"/>
                <w:tab w:val="left" w:pos="-744"/>
                <w:tab w:val="left" w:pos="-177"/>
                <w:tab w:val="num" w:pos="459"/>
              </w:tabs>
              <w:spacing w:before="120" w:after="120" w:line="300" w:lineRule="atLeast"/>
              <w:ind w:left="459"/>
              <w:jc w:val="both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Authorise the Department, subject always to the provisions of </w:t>
            </w:r>
            <w:r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the </w:t>
            </w:r>
            <w:r w:rsidR="006F6095">
              <w:rPr>
                <w:rFonts w:ascii="VIC" w:eastAsia="Times New Roman" w:hAnsi="VIC" w:cs="Arial"/>
                <w:sz w:val="20"/>
                <w:szCs w:val="20"/>
                <w:lang w:val="en-AU"/>
              </w:rPr>
              <w:t>Strategic Research See</w:t>
            </w:r>
            <w:r w:rsidR="00EC7D0B">
              <w:rPr>
                <w:rFonts w:ascii="VIC" w:eastAsia="Times New Roman" w:hAnsi="VIC" w:cs="Arial"/>
                <w:sz w:val="20"/>
                <w:szCs w:val="20"/>
                <w:lang w:val="en-AU"/>
              </w:rPr>
              <w:t>d</w:t>
            </w:r>
            <w:r w:rsidR="006F6095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 Funding Agreement, </w:t>
            </w:r>
            <w:r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and </w:t>
            </w: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to all legislative requirements, to undertake any necessary or relevant checks and investigations;</w:t>
            </w:r>
          </w:p>
          <w:p w:rsidR="00C54698" w:rsidRPr="00C54698" w:rsidRDefault="00C54698" w:rsidP="00C54698">
            <w:pPr>
              <w:numPr>
                <w:ilvl w:val="0"/>
                <w:numId w:val="10"/>
              </w:numPr>
              <w:tabs>
                <w:tab w:val="clear" w:pos="1069"/>
                <w:tab w:val="left" w:pos="-1588"/>
                <w:tab w:val="left" w:pos="-1044"/>
                <w:tab w:val="left" w:pos="-744"/>
                <w:tab w:val="left" w:pos="-177"/>
                <w:tab w:val="num" w:pos="459"/>
              </w:tabs>
              <w:spacing w:before="120" w:after="120" w:line="300" w:lineRule="atLeast"/>
              <w:ind w:left="459"/>
              <w:jc w:val="both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declare that:</w:t>
            </w:r>
          </w:p>
          <w:p w:rsidR="00C54698" w:rsidRPr="00C54698" w:rsidRDefault="00C54698" w:rsidP="00C54698">
            <w:pPr>
              <w:numPr>
                <w:ilvl w:val="0"/>
                <w:numId w:val="9"/>
              </w:numPr>
              <w:tabs>
                <w:tab w:val="left" w:pos="-1588"/>
                <w:tab w:val="left" w:pos="-1044"/>
                <w:tab w:val="left" w:pos="-744"/>
                <w:tab w:val="left" w:pos="-177"/>
                <w:tab w:val="num" w:pos="885"/>
              </w:tabs>
              <w:spacing w:before="120" w:after="120" w:line="300" w:lineRule="atLeast"/>
              <w:ind w:left="885" w:hanging="540"/>
              <w:jc w:val="both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the information supplied b</w:t>
            </w:r>
            <w:r>
              <w:rPr>
                <w:rFonts w:ascii="VIC" w:eastAsia="Times New Roman" w:hAnsi="VIC" w:cs="Arial"/>
                <w:sz w:val="20"/>
                <w:szCs w:val="20"/>
                <w:lang w:val="en-AU"/>
              </w:rPr>
              <w:t>y me to the Department in this A</w:t>
            </w: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pplication regarding the </w:t>
            </w:r>
            <w:r w:rsidR="008479F2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Strategic Research </w:t>
            </w:r>
            <w:r>
              <w:rPr>
                <w:rFonts w:ascii="VIC" w:eastAsia="Times New Roman" w:hAnsi="VIC" w:cs="Arial"/>
                <w:sz w:val="20"/>
                <w:szCs w:val="20"/>
                <w:lang w:val="en-AU"/>
              </w:rPr>
              <w:t>Seed Funding Pilot</w:t>
            </w: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 is true and accurate and is not misleading in any material respect to the best of my knowledge; and</w:t>
            </w:r>
          </w:p>
          <w:p w:rsidR="00C54698" w:rsidRPr="00C54698" w:rsidRDefault="00C54698" w:rsidP="00C54698">
            <w:pPr>
              <w:numPr>
                <w:ilvl w:val="0"/>
                <w:numId w:val="9"/>
              </w:numPr>
              <w:tabs>
                <w:tab w:val="clear" w:pos="1276"/>
                <w:tab w:val="left" w:pos="-1588"/>
                <w:tab w:val="left" w:pos="-1044"/>
                <w:tab w:val="left" w:pos="-744"/>
                <w:tab w:val="left" w:pos="-177"/>
                <w:tab w:val="num" w:pos="885"/>
              </w:tabs>
              <w:spacing w:before="120" w:after="120" w:line="300" w:lineRule="atLeast"/>
              <w:ind w:left="885" w:hanging="540"/>
              <w:jc w:val="both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I have received no guarantees or assurances that my Application under the </w:t>
            </w:r>
            <w:r w:rsidR="008479F2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Strategic Research </w:t>
            </w:r>
            <w:r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Seed Funding Pilot </w:t>
            </w: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will be approved by the Department; </w:t>
            </w:r>
          </w:p>
          <w:p w:rsidR="00C54698" w:rsidRPr="00C54698" w:rsidRDefault="00C54698" w:rsidP="00F831BA">
            <w:pPr>
              <w:tabs>
                <w:tab w:val="left" w:pos="-1588"/>
                <w:tab w:val="left" w:pos="-1044"/>
                <w:tab w:val="left" w:pos="-744"/>
                <w:tab w:val="left" w:pos="-177"/>
              </w:tabs>
              <w:spacing w:before="120" w:after="120" w:line="300" w:lineRule="atLeast"/>
              <w:ind w:left="431"/>
              <w:jc w:val="both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120"/>
              <w:ind w:left="34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 xml:space="preserve">SIGNED by the </w:t>
            </w:r>
            <w:r w:rsidRPr="00C54698">
              <w:rPr>
                <w:rFonts w:ascii="VIC" w:eastAsia="Times New Roman" w:hAnsi="VIC" w:cs="Arial"/>
                <w:b/>
                <w:sz w:val="20"/>
                <w:szCs w:val="20"/>
                <w:lang w:val="en-AU"/>
              </w:rPr>
              <w:t>Researcher</w:t>
            </w: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:</w:t>
            </w:r>
          </w:p>
          <w:p w:rsidR="00C54698" w:rsidRPr="00C54698" w:rsidRDefault="00C54698" w:rsidP="00C54698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  <w:tbl>
            <w:tblPr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4647"/>
            </w:tblGrid>
            <w:tr w:rsidR="00C54698" w:rsidRPr="00C54698" w:rsidTr="00F831BA">
              <w:tc>
                <w:tcPr>
                  <w:tcW w:w="4646" w:type="dxa"/>
                  <w:shd w:val="clear" w:color="auto" w:fill="auto"/>
                </w:tcPr>
                <w:p w:rsidR="00C54698" w:rsidRPr="00C54698" w:rsidRDefault="00C54698" w:rsidP="00F831BA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</w:p>
                <w:p w:rsidR="00C54698" w:rsidRPr="00C54698" w:rsidRDefault="00C54698" w:rsidP="00F831BA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  <w:r w:rsidRPr="00C54698"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  <w:t>………………………………..……………..</w:t>
                  </w:r>
                </w:p>
                <w:p w:rsidR="00C54698" w:rsidRPr="00C54698" w:rsidRDefault="00C54698" w:rsidP="00F831BA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  <w:r w:rsidRPr="00C54698">
                    <w:rPr>
                      <w:rFonts w:ascii="VIC" w:eastAsia="Times New Roman" w:hAnsi="VIC" w:cs="Arial"/>
                      <w:i/>
                      <w:sz w:val="20"/>
                      <w:szCs w:val="20"/>
                      <w:lang w:val="en-AU"/>
                    </w:rPr>
                    <w:t>Researcher’s name</w:t>
                  </w:r>
                </w:p>
              </w:tc>
              <w:tc>
                <w:tcPr>
                  <w:tcW w:w="4647" w:type="dxa"/>
                  <w:shd w:val="clear" w:color="auto" w:fill="auto"/>
                </w:tcPr>
                <w:p w:rsidR="00C54698" w:rsidRPr="00C54698" w:rsidRDefault="00C54698" w:rsidP="00F831BA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</w:p>
                <w:p w:rsidR="00C54698" w:rsidRPr="00C54698" w:rsidRDefault="00C54698" w:rsidP="00F831BA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  <w:r w:rsidRPr="00C54698"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  <w:t>……………………..…………………….</w:t>
                  </w:r>
                </w:p>
                <w:p w:rsidR="00C54698" w:rsidRPr="00C54698" w:rsidRDefault="00C54698" w:rsidP="00F831BA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  <w:r w:rsidRPr="00C54698">
                    <w:rPr>
                      <w:rFonts w:ascii="VIC" w:eastAsia="Times New Roman" w:hAnsi="VIC" w:cs="Arial"/>
                      <w:i/>
                      <w:sz w:val="20"/>
                      <w:szCs w:val="20"/>
                      <w:lang w:val="en-AU"/>
                    </w:rPr>
                    <w:t>Researcher’s signature</w:t>
                  </w:r>
                </w:p>
              </w:tc>
            </w:tr>
            <w:tr w:rsidR="00C54698" w:rsidRPr="00C54698" w:rsidTr="00F831BA">
              <w:tc>
                <w:tcPr>
                  <w:tcW w:w="4646" w:type="dxa"/>
                  <w:shd w:val="clear" w:color="auto" w:fill="auto"/>
                </w:tcPr>
                <w:p w:rsidR="00C54698" w:rsidRPr="00C54698" w:rsidRDefault="00C54698" w:rsidP="00C54698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4647" w:type="dxa"/>
                  <w:shd w:val="clear" w:color="auto" w:fill="auto"/>
                </w:tcPr>
                <w:p w:rsidR="00C54698" w:rsidRPr="00C54698" w:rsidRDefault="00C54698" w:rsidP="00F831BA">
                  <w:pPr>
                    <w:tabs>
                      <w:tab w:val="left" w:pos="-7166"/>
                      <w:tab w:val="left" w:pos="-6446"/>
                      <w:tab w:val="left" w:pos="-5726"/>
                      <w:tab w:val="left" w:pos="-5186"/>
                      <w:tab w:val="left" w:pos="-4449"/>
                      <w:tab w:val="left" w:pos="-3566"/>
                      <w:tab w:val="left" w:pos="-2846"/>
                      <w:tab w:val="left" w:pos="-2126"/>
                      <w:tab w:val="left" w:pos="-1406"/>
                      <w:tab w:val="left" w:pos="-686"/>
                      <w:tab w:val="left" w:pos="33"/>
                      <w:tab w:val="left" w:pos="333"/>
                      <w:tab w:val="left" w:pos="900"/>
                      <w:tab w:val="left" w:pos="1473"/>
                      <w:tab w:val="left" w:pos="2193"/>
                      <w:tab w:val="left" w:pos="2913"/>
                      <w:tab w:val="left" w:pos="3633"/>
                      <w:tab w:val="left" w:pos="4353"/>
                      <w:tab w:val="left" w:pos="5073"/>
                      <w:tab w:val="left" w:pos="5793"/>
                      <w:tab w:val="left" w:pos="6513"/>
                      <w:tab w:val="left" w:pos="7233"/>
                      <w:tab w:val="left" w:pos="7953"/>
                      <w:tab w:val="left" w:pos="8673"/>
                    </w:tabs>
                    <w:spacing w:before="60" w:after="60"/>
                    <w:rPr>
                      <w:rFonts w:ascii="VIC" w:eastAsia="Times New Roman" w:hAnsi="VIC" w:cs="Arial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:rsidR="00C54698" w:rsidRPr="00C54698" w:rsidRDefault="00C54698" w:rsidP="00F831BA">
            <w:pPr>
              <w:rPr>
                <w:rFonts w:ascii="VIC" w:hAnsi="VIC"/>
                <w:i/>
                <w:sz w:val="20"/>
                <w:szCs w:val="20"/>
                <w:lang w:val="en-AU"/>
              </w:rPr>
            </w:pPr>
          </w:p>
        </w:tc>
      </w:tr>
      <w:tr w:rsidR="00C54698" w:rsidRPr="00C54698" w:rsidTr="00F831BA">
        <w:tc>
          <w:tcPr>
            <w:tcW w:w="9524" w:type="dxa"/>
          </w:tcPr>
          <w:p w:rsidR="00C54698" w:rsidRPr="00C54698" w:rsidRDefault="00C54698" w:rsidP="00F831BA">
            <w:pPr>
              <w:tabs>
                <w:tab w:val="left" w:pos="-1588"/>
                <w:tab w:val="left" w:pos="-1044"/>
                <w:tab w:val="left" w:pos="-744"/>
                <w:tab w:val="left" w:pos="-177"/>
              </w:tabs>
              <w:spacing w:before="120" w:after="12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</w:tc>
      </w:tr>
    </w:tbl>
    <w:p w:rsidR="00C54698" w:rsidRPr="00C54698" w:rsidRDefault="00C54698" w:rsidP="00C54698">
      <w:pPr>
        <w:tabs>
          <w:tab w:val="left" w:pos="-7166"/>
          <w:tab w:val="left" w:pos="-6446"/>
          <w:tab w:val="left" w:pos="-5726"/>
          <w:tab w:val="left" w:pos="-5186"/>
          <w:tab w:val="left" w:pos="-4449"/>
          <w:tab w:val="left" w:pos="-3566"/>
          <w:tab w:val="left" w:pos="-2846"/>
          <w:tab w:val="left" w:pos="-2126"/>
          <w:tab w:val="left" w:pos="-1406"/>
          <w:tab w:val="left" w:pos="-686"/>
          <w:tab w:val="left" w:pos="33"/>
          <w:tab w:val="left" w:pos="333"/>
          <w:tab w:val="left" w:pos="900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spacing w:before="60" w:after="120"/>
        <w:ind w:left="34"/>
        <w:rPr>
          <w:rFonts w:ascii="VIC" w:eastAsia="Times New Roman" w:hAnsi="VIC" w:cs="Arial"/>
          <w:sz w:val="20"/>
          <w:szCs w:val="20"/>
          <w:lang w:val="en-AU"/>
        </w:rPr>
      </w:pPr>
      <w:r>
        <w:rPr>
          <w:rFonts w:ascii="VIC" w:eastAsia="Times New Roman" w:hAnsi="VIC" w:cs="Arial"/>
          <w:sz w:val="20"/>
          <w:szCs w:val="20"/>
          <w:lang w:val="en-AU"/>
        </w:rPr>
        <w:t xml:space="preserve">SIGNED for and on behalf of the </w:t>
      </w:r>
      <w:r>
        <w:rPr>
          <w:rFonts w:ascii="VIC" w:eastAsia="Times New Roman" w:hAnsi="VIC" w:cs="Arial"/>
          <w:b/>
          <w:sz w:val="20"/>
          <w:szCs w:val="20"/>
          <w:lang w:val="en-AU"/>
        </w:rPr>
        <w:t>Research Organisation</w:t>
      </w:r>
      <w:r w:rsidR="00683404">
        <w:rPr>
          <w:rFonts w:ascii="VIC" w:eastAsia="Times New Roman" w:hAnsi="VIC" w:cs="Arial"/>
          <w:b/>
          <w:sz w:val="20"/>
          <w:szCs w:val="20"/>
          <w:lang w:val="en-AU"/>
        </w:rPr>
        <w:t xml:space="preserve"> </w:t>
      </w:r>
      <w:r w:rsidR="00683404">
        <w:rPr>
          <w:rFonts w:ascii="VIC" w:eastAsia="Times New Roman" w:hAnsi="VIC" w:cs="Arial"/>
          <w:sz w:val="20"/>
          <w:szCs w:val="20"/>
          <w:lang w:val="en-AU"/>
        </w:rPr>
        <w:t xml:space="preserve">by </w:t>
      </w:r>
      <w:r w:rsidR="00683404">
        <w:rPr>
          <w:rFonts w:ascii="VIC" w:eastAsia="Times New Roman" w:hAnsi="VIC" w:cs="Arial"/>
          <w:b/>
          <w:sz w:val="20"/>
          <w:szCs w:val="20"/>
          <w:lang w:val="en-AU"/>
        </w:rPr>
        <w:t>Dean, CEO or appropriate executive</w:t>
      </w:r>
    </w:p>
    <w:tbl>
      <w:tblPr>
        <w:tblW w:w="0" w:type="auto"/>
        <w:tblInd w:w="34" w:type="dxa"/>
        <w:tblLayout w:type="fixed"/>
        <w:tblLook w:val="04A0" w:firstRow="1" w:lastRow="0" w:firstColumn="1" w:lastColumn="0" w:noHBand="0" w:noVBand="1"/>
      </w:tblPr>
      <w:tblGrid>
        <w:gridCol w:w="4646"/>
        <w:gridCol w:w="4647"/>
      </w:tblGrid>
      <w:tr w:rsidR="00C54698" w:rsidRPr="00C54698" w:rsidTr="00F831BA">
        <w:tc>
          <w:tcPr>
            <w:tcW w:w="4646" w:type="dxa"/>
            <w:shd w:val="clear" w:color="auto" w:fill="auto"/>
          </w:tcPr>
          <w:p w:rsid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………………………………..……………..</w:t>
            </w: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</w:pPr>
            <w:r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>Representative’s name, title &amp; position</w:t>
            </w:r>
          </w:p>
        </w:tc>
        <w:tc>
          <w:tcPr>
            <w:tcW w:w="4647" w:type="dxa"/>
            <w:shd w:val="clear" w:color="auto" w:fill="auto"/>
          </w:tcPr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  <w:r w:rsidRPr="00C54698">
              <w:rPr>
                <w:rFonts w:ascii="VIC" w:eastAsia="Times New Roman" w:hAnsi="VIC" w:cs="Arial"/>
                <w:sz w:val="20"/>
                <w:szCs w:val="20"/>
                <w:lang w:val="en-AU"/>
              </w:rPr>
              <w:t>………………………………..……………..</w:t>
            </w: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</w:pPr>
            <w:r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>Representative</w:t>
            </w:r>
            <w:r w:rsidRPr="00C54698"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>’</w:t>
            </w:r>
            <w:r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>s</w:t>
            </w:r>
            <w:r w:rsidRPr="00C54698">
              <w:rPr>
                <w:rFonts w:ascii="VIC" w:eastAsia="Times New Roman" w:hAnsi="VIC" w:cs="Arial"/>
                <w:i/>
                <w:sz w:val="20"/>
                <w:szCs w:val="20"/>
                <w:lang w:val="en-AU"/>
              </w:rPr>
              <w:t xml:space="preserve"> signature</w:t>
            </w:r>
          </w:p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</w:tc>
      </w:tr>
      <w:tr w:rsidR="00C54698" w:rsidRPr="00C54698" w:rsidTr="00F831BA">
        <w:tc>
          <w:tcPr>
            <w:tcW w:w="4646" w:type="dxa"/>
            <w:shd w:val="clear" w:color="auto" w:fill="auto"/>
          </w:tcPr>
          <w:p w:rsid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</w:tc>
        <w:tc>
          <w:tcPr>
            <w:tcW w:w="4647" w:type="dxa"/>
            <w:shd w:val="clear" w:color="auto" w:fill="auto"/>
          </w:tcPr>
          <w:p w:rsidR="00C54698" w:rsidRPr="00C54698" w:rsidRDefault="00C54698" w:rsidP="00F831BA">
            <w:pPr>
              <w:tabs>
                <w:tab w:val="left" w:pos="-7166"/>
                <w:tab w:val="left" w:pos="-6446"/>
                <w:tab w:val="left" w:pos="-5726"/>
                <w:tab w:val="left" w:pos="-5186"/>
                <w:tab w:val="left" w:pos="-4449"/>
                <w:tab w:val="left" w:pos="-3566"/>
                <w:tab w:val="left" w:pos="-2846"/>
                <w:tab w:val="left" w:pos="-2126"/>
                <w:tab w:val="left" w:pos="-1406"/>
                <w:tab w:val="left" w:pos="-686"/>
                <w:tab w:val="left" w:pos="33"/>
                <w:tab w:val="left" w:pos="333"/>
                <w:tab w:val="left" w:pos="900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  <w:tab w:val="left" w:pos="7953"/>
                <w:tab w:val="left" w:pos="8673"/>
              </w:tabs>
              <w:spacing w:before="60" w:after="60"/>
              <w:rPr>
                <w:rFonts w:ascii="VIC" w:eastAsia="Times New Roman" w:hAnsi="VIC" w:cs="Arial"/>
                <w:sz w:val="20"/>
                <w:szCs w:val="20"/>
                <w:lang w:val="en-AU"/>
              </w:rPr>
            </w:pPr>
          </w:p>
        </w:tc>
      </w:tr>
    </w:tbl>
    <w:p w:rsidR="000472F3" w:rsidRPr="00D670CF" w:rsidRDefault="000472F3" w:rsidP="00242CF1">
      <w:pPr>
        <w:rPr>
          <w:rFonts w:ascii="VIC" w:hAnsi="VIC"/>
          <w:sz w:val="24"/>
          <w:szCs w:val="24"/>
          <w:lang w:val="en-AU"/>
        </w:rPr>
      </w:pPr>
    </w:p>
    <w:sectPr w:rsidR="000472F3" w:rsidRPr="00D670CF" w:rsidSect="00995BC8">
      <w:headerReference w:type="defaul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C8" w:rsidRDefault="001828C8" w:rsidP="00242CF1">
      <w:pPr>
        <w:spacing w:after="0" w:line="240" w:lineRule="auto"/>
      </w:pPr>
      <w:r>
        <w:separator/>
      </w:r>
    </w:p>
  </w:endnote>
  <w:endnote w:type="continuationSeparator" w:id="0">
    <w:p w:rsidR="001828C8" w:rsidRDefault="001828C8" w:rsidP="0024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C8" w:rsidRDefault="001828C8" w:rsidP="00242CF1">
      <w:pPr>
        <w:spacing w:after="0" w:line="240" w:lineRule="auto"/>
      </w:pPr>
      <w:r>
        <w:separator/>
      </w:r>
    </w:p>
  </w:footnote>
  <w:footnote w:type="continuationSeparator" w:id="0">
    <w:p w:rsidR="001828C8" w:rsidRDefault="001828C8" w:rsidP="0024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F2" w:rsidRPr="00E500EF" w:rsidRDefault="00D670CF">
    <w:pPr>
      <w:pStyle w:val="Header"/>
      <w:rPr>
        <w:rFonts w:ascii="VIC" w:hAnsi="VIC"/>
        <w:sz w:val="20"/>
        <w:szCs w:val="20"/>
      </w:rPr>
    </w:pPr>
    <w:r w:rsidRPr="00E500EF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1" locked="0" layoutInCell="1" allowOverlap="1" wp14:anchorId="5B5E3A87" wp14:editId="0A4B6DB4">
          <wp:simplePos x="0" y="0"/>
          <wp:positionH relativeFrom="margin">
            <wp:posOffset>4243705</wp:posOffset>
          </wp:positionH>
          <wp:positionV relativeFrom="paragraph">
            <wp:posOffset>8255</wp:posOffset>
          </wp:positionV>
          <wp:extent cx="1687830" cy="465455"/>
          <wp:effectExtent l="0" t="0" r="7620" b="0"/>
          <wp:wrapSquare wrapText="bothSides"/>
          <wp:docPr id="6" name="Picture 6" descr="Blu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EF">
      <w:rPr>
        <w:rFonts w:ascii="VIC" w:hAnsi="VIC"/>
        <w:sz w:val="20"/>
        <w:szCs w:val="20"/>
      </w:rPr>
      <w:t xml:space="preserve">Department of Education and Training </w:t>
    </w:r>
  </w:p>
  <w:p w:rsidR="00D670CF" w:rsidRPr="00E500EF" w:rsidRDefault="00D670CF">
    <w:pPr>
      <w:pStyle w:val="Header"/>
      <w:rPr>
        <w:sz w:val="20"/>
        <w:szCs w:val="20"/>
      </w:rPr>
    </w:pPr>
    <w:r w:rsidRPr="00E500EF">
      <w:rPr>
        <w:rFonts w:ascii="VIC" w:hAnsi="VIC"/>
        <w:sz w:val="20"/>
        <w:szCs w:val="20"/>
      </w:rPr>
      <w:t>Strategic Research Seed Funding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9C0"/>
    <w:multiLevelType w:val="hybridMultilevel"/>
    <w:tmpl w:val="3BD6D7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0281F"/>
    <w:multiLevelType w:val="hybridMultilevel"/>
    <w:tmpl w:val="D60C0D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66D6"/>
    <w:multiLevelType w:val="hybridMultilevel"/>
    <w:tmpl w:val="77A69230"/>
    <w:lvl w:ilvl="0" w:tplc="7870E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32BCE"/>
    <w:multiLevelType w:val="hybridMultilevel"/>
    <w:tmpl w:val="6C88084A"/>
    <w:lvl w:ilvl="0" w:tplc="D04EC2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8077B"/>
    <w:multiLevelType w:val="hybridMultilevel"/>
    <w:tmpl w:val="3440F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016D7"/>
    <w:multiLevelType w:val="hybridMultilevel"/>
    <w:tmpl w:val="85FA6D28"/>
    <w:lvl w:ilvl="0" w:tplc="DC508E10">
      <w:start w:val="1"/>
      <w:numFmt w:val="lowerLetter"/>
      <w:lvlText w:val="(%1)"/>
      <w:lvlJc w:val="left"/>
      <w:pPr>
        <w:tabs>
          <w:tab w:val="num" w:pos="916"/>
        </w:tabs>
        <w:ind w:left="916" w:hanging="567"/>
      </w:pPr>
      <w:rPr>
        <w:rFonts w:hint="default"/>
        <w:b w:val="0"/>
        <w:i w:val="0"/>
        <w:sz w:val="20"/>
        <w:szCs w:val="20"/>
      </w:rPr>
    </w:lvl>
    <w:lvl w:ilvl="1" w:tplc="9082750A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DB15685"/>
    <w:multiLevelType w:val="hybridMultilevel"/>
    <w:tmpl w:val="048EF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ARC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7D4F"/>
    <w:multiLevelType w:val="hybridMultilevel"/>
    <w:tmpl w:val="B55E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46C5D"/>
    <w:multiLevelType w:val="hybridMultilevel"/>
    <w:tmpl w:val="F190E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3177"/>
    <w:multiLevelType w:val="hybridMultilevel"/>
    <w:tmpl w:val="255C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15E"/>
    <w:multiLevelType w:val="hybridMultilevel"/>
    <w:tmpl w:val="87F8CE68"/>
    <w:lvl w:ilvl="0" w:tplc="34ECC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CD"/>
    <w:multiLevelType w:val="hybridMultilevel"/>
    <w:tmpl w:val="0010B334"/>
    <w:lvl w:ilvl="0" w:tplc="91A8455E">
      <w:start w:val="1"/>
      <w:numFmt w:val="lowerLetter"/>
      <w:lvlText w:val="(%1)"/>
      <w:lvlJc w:val="left"/>
      <w:pPr>
        <w:tabs>
          <w:tab w:val="num" w:pos="1276"/>
        </w:tabs>
        <w:ind w:left="1276" w:hanging="567"/>
      </w:pPr>
      <w:rPr>
        <w:rFonts w:hint="default"/>
        <w:b w:val="0"/>
        <w:i w:val="0"/>
        <w:sz w:val="20"/>
        <w:szCs w:val="20"/>
      </w:rPr>
    </w:lvl>
    <w:lvl w:ilvl="1" w:tplc="908275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560D7F7B"/>
    <w:multiLevelType w:val="hybridMultilevel"/>
    <w:tmpl w:val="D388A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F6918"/>
    <w:multiLevelType w:val="hybridMultilevel"/>
    <w:tmpl w:val="144C09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A472F"/>
    <w:multiLevelType w:val="hybridMultilevel"/>
    <w:tmpl w:val="431A8F16"/>
    <w:lvl w:ilvl="0" w:tplc="99A268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C5B"/>
    <w:multiLevelType w:val="hybridMultilevel"/>
    <w:tmpl w:val="7868A628"/>
    <w:lvl w:ilvl="0" w:tplc="7870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69D2779D"/>
    <w:multiLevelType w:val="hybridMultilevel"/>
    <w:tmpl w:val="85FA6D28"/>
    <w:lvl w:ilvl="0" w:tplc="DC508E10">
      <w:start w:val="1"/>
      <w:numFmt w:val="lowerLetter"/>
      <w:lvlText w:val="(%1)"/>
      <w:lvlJc w:val="left"/>
      <w:pPr>
        <w:tabs>
          <w:tab w:val="num" w:pos="1276"/>
        </w:tabs>
        <w:ind w:left="1276" w:hanging="567"/>
      </w:pPr>
      <w:rPr>
        <w:rFonts w:hint="default"/>
        <w:b w:val="0"/>
        <w:i w:val="0"/>
        <w:sz w:val="20"/>
        <w:szCs w:val="20"/>
      </w:rPr>
    </w:lvl>
    <w:lvl w:ilvl="1" w:tplc="908275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70FB2CE7"/>
    <w:multiLevelType w:val="hybridMultilevel"/>
    <w:tmpl w:val="60C87420"/>
    <w:lvl w:ilvl="0" w:tplc="7054A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D1EF1"/>
    <w:multiLevelType w:val="hybridMultilevel"/>
    <w:tmpl w:val="7932E94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EBB1409"/>
    <w:multiLevelType w:val="hybridMultilevel"/>
    <w:tmpl w:val="34B4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17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62"/>
    <w:rsid w:val="00002572"/>
    <w:rsid w:val="00020E0A"/>
    <w:rsid w:val="000472F3"/>
    <w:rsid w:val="00062F9A"/>
    <w:rsid w:val="000A6363"/>
    <w:rsid w:val="000D1C72"/>
    <w:rsid w:val="001828C8"/>
    <w:rsid w:val="001C2F81"/>
    <w:rsid w:val="001C5BBB"/>
    <w:rsid w:val="001E31BE"/>
    <w:rsid w:val="00215A5D"/>
    <w:rsid w:val="00242CF1"/>
    <w:rsid w:val="00266DA4"/>
    <w:rsid w:val="00284BFA"/>
    <w:rsid w:val="002B1D5B"/>
    <w:rsid w:val="002C1AF8"/>
    <w:rsid w:val="002E0B46"/>
    <w:rsid w:val="0030222F"/>
    <w:rsid w:val="00305123"/>
    <w:rsid w:val="003317BD"/>
    <w:rsid w:val="00365744"/>
    <w:rsid w:val="00365FD2"/>
    <w:rsid w:val="00381F3F"/>
    <w:rsid w:val="00385754"/>
    <w:rsid w:val="004005B1"/>
    <w:rsid w:val="00405D13"/>
    <w:rsid w:val="004112DC"/>
    <w:rsid w:val="00416842"/>
    <w:rsid w:val="004338E7"/>
    <w:rsid w:val="00481D8F"/>
    <w:rsid w:val="00497CA0"/>
    <w:rsid w:val="004B4AE1"/>
    <w:rsid w:val="00505483"/>
    <w:rsid w:val="00507D42"/>
    <w:rsid w:val="005264DA"/>
    <w:rsid w:val="00556F40"/>
    <w:rsid w:val="00574125"/>
    <w:rsid w:val="005926CC"/>
    <w:rsid w:val="005C6E02"/>
    <w:rsid w:val="005E1862"/>
    <w:rsid w:val="00637398"/>
    <w:rsid w:val="00667585"/>
    <w:rsid w:val="00683404"/>
    <w:rsid w:val="006A2A8D"/>
    <w:rsid w:val="006B75BE"/>
    <w:rsid w:val="006C07B6"/>
    <w:rsid w:val="006F6095"/>
    <w:rsid w:val="0073612B"/>
    <w:rsid w:val="007418B2"/>
    <w:rsid w:val="0074593F"/>
    <w:rsid w:val="00756D31"/>
    <w:rsid w:val="0076121B"/>
    <w:rsid w:val="00783D5A"/>
    <w:rsid w:val="007B231B"/>
    <w:rsid w:val="007E6CF3"/>
    <w:rsid w:val="00827B4D"/>
    <w:rsid w:val="008479F2"/>
    <w:rsid w:val="00883103"/>
    <w:rsid w:val="008B2A1E"/>
    <w:rsid w:val="00943A83"/>
    <w:rsid w:val="00995BC8"/>
    <w:rsid w:val="009F7839"/>
    <w:rsid w:val="00A55E86"/>
    <w:rsid w:val="00A8021E"/>
    <w:rsid w:val="00AB784B"/>
    <w:rsid w:val="00AC1D8A"/>
    <w:rsid w:val="00B61AC8"/>
    <w:rsid w:val="00B70C5F"/>
    <w:rsid w:val="00BE1639"/>
    <w:rsid w:val="00C37E2F"/>
    <w:rsid w:val="00C54698"/>
    <w:rsid w:val="00C620B1"/>
    <w:rsid w:val="00C64695"/>
    <w:rsid w:val="00C745F9"/>
    <w:rsid w:val="00C818C2"/>
    <w:rsid w:val="00C918BB"/>
    <w:rsid w:val="00C950D4"/>
    <w:rsid w:val="00D05DC6"/>
    <w:rsid w:val="00D366DD"/>
    <w:rsid w:val="00D670CF"/>
    <w:rsid w:val="00DA2576"/>
    <w:rsid w:val="00DC11D5"/>
    <w:rsid w:val="00E35671"/>
    <w:rsid w:val="00E500EF"/>
    <w:rsid w:val="00E71AF0"/>
    <w:rsid w:val="00E820F8"/>
    <w:rsid w:val="00E84F0A"/>
    <w:rsid w:val="00EA0A69"/>
    <w:rsid w:val="00EA44EE"/>
    <w:rsid w:val="00EC7D0B"/>
    <w:rsid w:val="00F0122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B5209"/>
  <w15:docId w15:val="{CFCF6227-8320-43A1-ABB0-F31CB10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70CF"/>
    <w:pPr>
      <w:keepNext/>
      <w:spacing w:before="360" w:line="360" w:lineRule="exact"/>
      <w:outlineLvl w:val="1"/>
    </w:pPr>
    <w:rPr>
      <w:rFonts w:ascii="Arial" w:eastAsia="Times" w:hAnsi="Arial" w:cs="Times New Roman"/>
      <w:sz w:val="28"/>
      <w:szCs w:val="20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D670CF"/>
    <w:pPr>
      <w:keepNext/>
      <w:suppressAutoHyphens/>
      <w:spacing w:before="200" w:after="60" w:line="360" w:lineRule="exact"/>
      <w:outlineLvl w:val="2"/>
    </w:pPr>
    <w:rPr>
      <w:rFonts w:ascii="Arial" w:eastAsia="Times" w:hAnsi="Arial" w:cs="Times New Roman"/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F1"/>
  </w:style>
  <w:style w:type="paragraph" w:styleId="Footer">
    <w:name w:val="footer"/>
    <w:basedOn w:val="Normal"/>
    <w:link w:val="FooterChar"/>
    <w:uiPriority w:val="99"/>
    <w:unhideWhenUsed/>
    <w:rsid w:val="0024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F1"/>
  </w:style>
  <w:style w:type="paragraph" w:styleId="ListParagraph">
    <w:name w:val="List Paragraph"/>
    <w:basedOn w:val="Normal"/>
    <w:uiPriority w:val="34"/>
    <w:qFormat/>
    <w:rsid w:val="00242CF1"/>
    <w:pPr>
      <w:ind w:left="720"/>
      <w:contextualSpacing/>
    </w:pPr>
  </w:style>
  <w:style w:type="table" w:styleId="TableGrid">
    <w:name w:val="Table Grid"/>
    <w:basedOn w:val="TableNormal"/>
    <w:rsid w:val="0024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CHeading3">
    <w:name w:val="ARC Heading 3"/>
    <w:basedOn w:val="Normal"/>
    <w:qFormat/>
    <w:rsid w:val="000472F3"/>
    <w:pPr>
      <w:numPr>
        <w:ilvl w:val="2"/>
        <w:numId w:val="5"/>
      </w:numPr>
      <w:tabs>
        <w:tab w:val="left" w:pos="993"/>
      </w:tabs>
      <w:spacing w:before="240" w:after="60" w:line="240" w:lineRule="auto"/>
      <w:ind w:left="992" w:hanging="992"/>
      <w:outlineLvl w:val="0"/>
    </w:pPr>
    <w:rPr>
      <w:rFonts w:ascii="Arial" w:hAnsi="Arial" w:cs="Arial"/>
      <w:b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rsid w:val="00D670CF"/>
    <w:rPr>
      <w:rFonts w:ascii="Arial" w:eastAsia="Times" w:hAnsi="Arial" w:cs="Times New Roman"/>
      <w:sz w:val="28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D670CF"/>
    <w:rPr>
      <w:rFonts w:ascii="Arial" w:eastAsia="Times" w:hAnsi="Arial" w:cs="Times New Roman"/>
      <w:b/>
      <w:szCs w:val="20"/>
      <w:lang w:val="en-AU" w:eastAsia="en-AU"/>
    </w:rPr>
  </w:style>
  <w:style w:type="paragraph" w:styleId="BlockText">
    <w:name w:val="Block Text"/>
    <w:basedOn w:val="Normal"/>
    <w:uiPriority w:val="99"/>
    <w:rsid w:val="00D670CF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val="en-AU" w:eastAsia="en-AU"/>
    </w:rPr>
  </w:style>
  <w:style w:type="character" w:styleId="Hyperlink">
    <w:name w:val="Hyperlink"/>
    <w:uiPriority w:val="99"/>
    <w:unhideWhenUsed/>
    <w:rsid w:val="00D670C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670CF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0CF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670CF"/>
    <w:rPr>
      <w:vertAlign w:val="superscript"/>
    </w:rPr>
  </w:style>
  <w:style w:type="paragraph" w:styleId="BalloonText">
    <w:name w:val="Balloon Text"/>
    <w:basedOn w:val="Normal"/>
    <w:link w:val="BalloonTextChar"/>
    <w:rsid w:val="00D670CF"/>
    <w:pPr>
      <w:spacing w:after="0" w:line="240" w:lineRule="auto"/>
    </w:pPr>
    <w:rPr>
      <w:rFonts w:ascii="Tahoma" w:eastAsia="Times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D670CF"/>
    <w:rPr>
      <w:rFonts w:ascii="Tahoma" w:eastAsia="Times" w:hAnsi="Tahoma" w:cs="Tahoma"/>
      <w:sz w:val="16"/>
      <w:szCs w:val="16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D670CF"/>
    <w:pPr>
      <w:spacing w:after="0" w:line="240" w:lineRule="auto"/>
    </w:pPr>
    <w:rPr>
      <w:rFonts w:ascii="Calibri" w:eastAsia="SimSun" w:hAnsi="Calibri" w:cs="Times New Rom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670C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670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0CF"/>
    <w:pPr>
      <w:spacing w:after="0" w:line="240" w:lineRule="auto"/>
    </w:pPr>
    <w:rPr>
      <w:rFonts w:ascii="Arial" w:eastAsia="Times" w:hAnsi="Arial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D670CF"/>
    <w:rPr>
      <w:rFonts w:ascii="Arial" w:eastAsia="Times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D6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0CF"/>
    <w:rPr>
      <w:rFonts w:ascii="Arial" w:eastAsia="Times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6F609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81D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D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1D8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71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vic.gov.au/Documents/about/research/Strategic_Research_Priorities_Infographi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edumail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.vic.gov.au/Documents/about/research/SRSFP_Guidelines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gate.eduweb.vic.gov.au/edrms/collaboration/DPE/Research/Forms/DET%20Document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0B644-CE55-4B87-9FC5-D2107679C1B7}"/>
</file>

<file path=customXml/itemProps2.xml><?xml version="1.0" encoding="utf-8"?>
<ds:datastoreItem xmlns:ds="http://schemas.openxmlformats.org/officeDocument/2006/customXml" ds:itemID="{90F98668-0D58-4F2B-8E43-9E29BA9FE094}"/>
</file>

<file path=customXml/itemProps3.xml><?xml version="1.0" encoding="utf-8"?>
<ds:datastoreItem xmlns:ds="http://schemas.openxmlformats.org/officeDocument/2006/customXml" ds:itemID="{486530A0-9A2A-44BE-844D-E90F01C7DC57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Matilda M</dc:creator>
  <cp:keywords/>
  <dc:description/>
  <cp:lastModifiedBy>Besford, Joseph J</cp:lastModifiedBy>
  <cp:revision>2</cp:revision>
  <cp:lastPrinted>2017-12-11T04:54:00Z</cp:lastPrinted>
  <dcterms:created xsi:type="dcterms:W3CDTF">2017-12-20T22:57:00Z</dcterms:created>
  <dcterms:modified xsi:type="dcterms:W3CDTF">2017-12-20T22:57:00Z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30;#5.1.2 Research Documentation|86b8cc30-0b8a-4568-aaa4-0daeffdf43a1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SubmissionCompleted">
    <vt:lpwstr>2017-11-02T10:05:03.5397505+11:00</vt:lpwstr>
  </property>
  <property fmtid="{D5CDD505-2E9C-101B-9397-08002B2CF9AE}" pid="8" name="RecordPoint_ActiveItemUniqueId">
    <vt:lpwstr>{0c05be85-08d5-4ae7-aa3c-1f80793d7bc1}</vt:lpwstr>
  </property>
  <property fmtid="{D5CDD505-2E9C-101B-9397-08002B2CF9AE}" pid="9" name="RecordPoint_ActiveItemListId">
    <vt:lpwstr>{5174fe10-9ca8-4b75-9ca1-9b1af590a4f2}</vt:lpwstr>
  </property>
  <property fmtid="{D5CDD505-2E9C-101B-9397-08002B2CF9AE}" pid="10" name="RecordPoint_ActiveItemWebId">
    <vt:lpwstr>{f798f11f-06ae-4936-8238-4adfd3663918}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R0001029669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ofbb8b9a280a423a91cf717fb81349cd">
    <vt:lpwstr>Education|5232e41c-5101-41fe-b638-7d41d1371531</vt:lpwstr>
  </property>
</Properties>
</file>