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18" w:lineRule="exact"/>
        <w:ind w:left="1427" w:right="-20"/>
        <w:jc w:val="left"/>
        <w:rPr>
          <w:rFonts w:ascii="Calibri" w:hAnsi="Calibri" w:cs="Calibri" w:eastAsia="Calibri"/>
          <w:sz w:val="56"/>
          <w:szCs w:val="56"/>
        </w:rPr>
      </w:pPr>
      <w:rPr/>
      <w:r>
        <w:rPr/>
        <w:pict>
          <v:shape style="position:absolute;margin-left:56.459999pt;margin-top:-5.250704pt;width:58.799999pt;height:33.119999pt;mso-position-horizontal-relative:page;mso-position-vertical-relative:paragraph;z-index:-160" type="#_x0000_t75">
            <v:imagedata r:id="rId8" o:title=""/>
          </v:shape>
        </w:pict>
      </w:r>
      <w:r>
        <w:rPr/>
        <w:pict>
          <v:shape style="width:123.719997pt;height:21.0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"/>
        </w:rPr>
        <w:t>                                </w:t>
      </w:r>
      <w:r>
        <w:rPr>
          <w:rFonts w:ascii="Calibri" w:hAnsi="Calibri" w:cs="Calibri" w:eastAsia="Calibri"/>
          <w:sz w:val="56"/>
          <w:szCs w:val="56"/>
          <w:color w:val="FF5497"/>
          <w:spacing w:val="-58"/>
          <w:w w:val="100"/>
          <w:position w:val="2"/>
        </w:rPr>
        <w:t>T</w:t>
      </w:r>
      <w:r>
        <w:rPr>
          <w:rFonts w:ascii="Calibri" w:hAnsi="Calibri" w:cs="Calibri" w:eastAsia="Calibri"/>
          <w:sz w:val="56"/>
          <w:szCs w:val="56"/>
          <w:color w:val="FF5497"/>
          <w:spacing w:val="-38"/>
          <w:w w:val="100"/>
          <w:position w:val="2"/>
        </w:rPr>
        <w:t>r</w:t>
      </w:r>
      <w:r>
        <w:rPr>
          <w:rFonts w:ascii="Calibri" w:hAnsi="Calibri" w:cs="Calibri" w:eastAsia="Calibri"/>
          <w:sz w:val="56"/>
          <w:szCs w:val="56"/>
          <w:color w:val="FF5497"/>
          <w:spacing w:val="-28"/>
          <w:w w:val="100"/>
          <w:position w:val="2"/>
        </w:rPr>
        <w:t>a</w:t>
      </w:r>
      <w:r>
        <w:rPr>
          <w:rFonts w:ascii="Calibri" w:hAnsi="Calibri" w:cs="Calibri" w:eastAsia="Calibri"/>
          <w:sz w:val="56"/>
          <w:szCs w:val="56"/>
          <w:color w:val="FF5497"/>
          <w:spacing w:val="-26"/>
          <w:w w:val="100"/>
          <w:position w:val="2"/>
        </w:rPr>
        <w:t>n</w:t>
      </w:r>
      <w:r>
        <w:rPr>
          <w:rFonts w:ascii="Calibri" w:hAnsi="Calibri" w:cs="Calibri" w:eastAsia="Calibri"/>
          <w:sz w:val="56"/>
          <w:szCs w:val="56"/>
          <w:color w:val="FF5497"/>
          <w:spacing w:val="-29"/>
          <w:w w:val="100"/>
          <w:position w:val="2"/>
        </w:rPr>
        <w:t>s</w:t>
      </w:r>
      <w:r>
        <w:rPr>
          <w:rFonts w:ascii="Calibri" w:hAnsi="Calibri" w:cs="Calibri" w:eastAsia="Calibri"/>
          <w:sz w:val="56"/>
          <w:szCs w:val="56"/>
          <w:color w:val="FF5497"/>
          <w:spacing w:val="-29"/>
          <w:w w:val="100"/>
          <w:position w:val="2"/>
        </w:rPr>
        <w:t>i</w:t>
      </w:r>
      <w:r>
        <w:rPr>
          <w:rFonts w:ascii="Calibri" w:hAnsi="Calibri" w:cs="Calibri" w:eastAsia="Calibri"/>
          <w:sz w:val="56"/>
          <w:szCs w:val="56"/>
          <w:color w:val="FF5497"/>
          <w:spacing w:val="-26"/>
          <w:w w:val="100"/>
          <w:position w:val="2"/>
        </w:rPr>
        <w:t>t</w:t>
      </w:r>
      <w:r>
        <w:rPr>
          <w:rFonts w:ascii="Calibri" w:hAnsi="Calibri" w:cs="Calibri" w:eastAsia="Calibri"/>
          <w:sz w:val="56"/>
          <w:szCs w:val="56"/>
          <w:color w:val="FF5497"/>
          <w:spacing w:val="-27"/>
          <w:w w:val="100"/>
          <w:position w:val="2"/>
        </w:rPr>
        <w:t>i</w:t>
      </w:r>
      <w:r>
        <w:rPr>
          <w:rFonts w:ascii="Calibri" w:hAnsi="Calibri" w:cs="Calibri" w:eastAsia="Calibri"/>
          <w:sz w:val="56"/>
          <w:szCs w:val="56"/>
          <w:color w:val="FF5497"/>
          <w:spacing w:val="-29"/>
          <w:w w:val="100"/>
          <w:position w:val="2"/>
        </w:rPr>
        <w:t>o</w:t>
      </w:r>
      <w:r>
        <w:rPr>
          <w:rFonts w:ascii="Calibri" w:hAnsi="Calibri" w:cs="Calibri" w:eastAsia="Calibri"/>
          <w:sz w:val="56"/>
          <w:szCs w:val="56"/>
          <w:color w:val="FF5497"/>
          <w:spacing w:val="0"/>
          <w:w w:val="100"/>
          <w:position w:val="2"/>
        </w:rPr>
        <w:t>n</w:t>
      </w:r>
      <w:r>
        <w:rPr>
          <w:rFonts w:ascii="Calibri" w:hAnsi="Calibri" w:cs="Calibri" w:eastAsia="Calibri"/>
          <w:sz w:val="56"/>
          <w:szCs w:val="56"/>
          <w:color w:val="FF5497"/>
          <w:spacing w:val="-4"/>
          <w:w w:val="100"/>
          <w:position w:val="2"/>
        </w:rPr>
        <w:t> </w:t>
      </w:r>
      <w:r>
        <w:rPr>
          <w:rFonts w:ascii="Calibri" w:hAnsi="Calibri" w:cs="Calibri" w:eastAsia="Calibri"/>
          <w:sz w:val="56"/>
          <w:szCs w:val="56"/>
          <w:color w:val="FF5497"/>
          <w:spacing w:val="-33"/>
          <w:w w:val="100"/>
          <w:position w:val="2"/>
        </w:rPr>
        <w:t>t</w:t>
      </w:r>
      <w:r>
        <w:rPr>
          <w:rFonts w:ascii="Calibri" w:hAnsi="Calibri" w:cs="Calibri" w:eastAsia="Calibri"/>
          <w:sz w:val="56"/>
          <w:szCs w:val="56"/>
          <w:color w:val="FF5497"/>
          <w:spacing w:val="0"/>
          <w:w w:val="100"/>
          <w:position w:val="2"/>
        </w:rPr>
        <w:t>o</w:t>
      </w:r>
      <w:r>
        <w:rPr>
          <w:rFonts w:ascii="Calibri" w:hAnsi="Calibri" w:cs="Calibri" w:eastAsia="Calibri"/>
          <w:sz w:val="56"/>
          <w:szCs w:val="56"/>
          <w:color w:val="FF5497"/>
          <w:spacing w:val="-49"/>
          <w:w w:val="100"/>
          <w:position w:val="2"/>
        </w:rPr>
        <w:t> </w:t>
      </w:r>
      <w:r>
        <w:rPr>
          <w:rFonts w:ascii="Calibri" w:hAnsi="Calibri" w:cs="Calibri" w:eastAsia="Calibri"/>
          <w:sz w:val="56"/>
          <w:szCs w:val="56"/>
          <w:color w:val="FF5497"/>
          <w:spacing w:val="-26"/>
          <w:w w:val="102"/>
          <w:position w:val="2"/>
        </w:rPr>
        <w:t>S</w:t>
      </w:r>
      <w:r>
        <w:rPr>
          <w:rFonts w:ascii="Calibri" w:hAnsi="Calibri" w:cs="Calibri" w:eastAsia="Calibri"/>
          <w:sz w:val="56"/>
          <w:szCs w:val="56"/>
          <w:color w:val="FF5497"/>
          <w:spacing w:val="-30"/>
          <w:w w:val="100"/>
          <w:position w:val="2"/>
        </w:rPr>
        <w:t>e</w:t>
      </w:r>
      <w:r>
        <w:rPr>
          <w:rFonts w:ascii="Calibri" w:hAnsi="Calibri" w:cs="Calibri" w:eastAsia="Calibri"/>
          <w:sz w:val="56"/>
          <w:szCs w:val="56"/>
          <w:color w:val="FF5497"/>
          <w:spacing w:val="-28"/>
          <w:w w:val="98"/>
          <w:position w:val="2"/>
        </w:rPr>
        <w:t>c</w:t>
      </w:r>
      <w:r>
        <w:rPr>
          <w:rFonts w:ascii="Calibri" w:hAnsi="Calibri" w:cs="Calibri" w:eastAsia="Calibri"/>
          <w:sz w:val="56"/>
          <w:szCs w:val="56"/>
          <w:color w:val="FF5497"/>
          <w:spacing w:val="-29"/>
          <w:w w:val="101"/>
          <w:position w:val="2"/>
        </w:rPr>
        <w:t>o</w:t>
      </w:r>
      <w:r>
        <w:rPr>
          <w:rFonts w:ascii="Calibri" w:hAnsi="Calibri" w:cs="Calibri" w:eastAsia="Calibri"/>
          <w:sz w:val="56"/>
          <w:szCs w:val="56"/>
          <w:color w:val="FF5497"/>
          <w:spacing w:val="-26"/>
          <w:w w:val="102"/>
          <w:position w:val="2"/>
        </w:rPr>
        <w:t>nd</w:t>
      </w:r>
      <w:r>
        <w:rPr>
          <w:rFonts w:ascii="Calibri" w:hAnsi="Calibri" w:cs="Calibri" w:eastAsia="Calibri"/>
          <w:sz w:val="56"/>
          <w:szCs w:val="56"/>
          <w:color w:val="FF5497"/>
          <w:spacing w:val="-28"/>
          <w:w w:val="102"/>
          <w:position w:val="2"/>
        </w:rPr>
        <w:t>a</w:t>
      </w:r>
      <w:r>
        <w:rPr>
          <w:rFonts w:ascii="Calibri" w:hAnsi="Calibri" w:cs="Calibri" w:eastAsia="Calibri"/>
          <w:sz w:val="56"/>
          <w:szCs w:val="56"/>
          <w:color w:val="FF5497"/>
          <w:spacing w:val="-24"/>
          <w:w w:val="101"/>
          <w:position w:val="2"/>
        </w:rPr>
        <w:t>r</w:t>
      </w:r>
      <w:r>
        <w:rPr>
          <w:rFonts w:ascii="Calibri" w:hAnsi="Calibri" w:cs="Calibri" w:eastAsia="Calibri"/>
          <w:sz w:val="56"/>
          <w:szCs w:val="56"/>
          <w:color w:val="FF5497"/>
          <w:spacing w:val="0"/>
          <w:w w:val="104"/>
          <w:position w:val="2"/>
        </w:rPr>
        <w:t>y</w:t>
      </w:r>
      <w:r>
        <w:rPr>
          <w:rFonts w:ascii="Calibri" w:hAnsi="Calibri" w:cs="Calibri" w:eastAsia="Calibri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0" w:after="0" w:line="547" w:lineRule="exact"/>
        <w:ind w:left="5477" w:right="-20"/>
        <w:jc w:val="left"/>
        <w:rPr>
          <w:rFonts w:ascii="Calibri" w:hAnsi="Calibri" w:cs="Calibri" w:eastAsia="Calibri"/>
          <w:sz w:val="56"/>
          <w:szCs w:val="56"/>
        </w:rPr>
      </w:pPr>
      <w:rPr/>
      <w:r>
        <w:rPr>
          <w:rFonts w:ascii="Calibri" w:hAnsi="Calibri" w:cs="Calibri" w:eastAsia="Calibri"/>
          <w:sz w:val="56"/>
          <w:szCs w:val="56"/>
          <w:color w:val="FF5497"/>
          <w:spacing w:val="-29"/>
          <w:w w:val="100"/>
          <w:position w:val="3"/>
        </w:rPr>
        <w:t>S</w:t>
      </w:r>
      <w:r>
        <w:rPr>
          <w:rFonts w:ascii="Calibri" w:hAnsi="Calibri" w:cs="Calibri" w:eastAsia="Calibri"/>
          <w:sz w:val="56"/>
          <w:szCs w:val="56"/>
          <w:color w:val="FF5497"/>
          <w:spacing w:val="-28"/>
          <w:w w:val="100"/>
          <w:position w:val="3"/>
        </w:rPr>
        <w:t>c</w:t>
      </w:r>
      <w:r>
        <w:rPr>
          <w:rFonts w:ascii="Calibri" w:hAnsi="Calibri" w:cs="Calibri" w:eastAsia="Calibri"/>
          <w:sz w:val="56"/>
          <w:szCs w:val="56"/>
          <w:color w:val="FF5497"/>
          <w:spacing w:val="-26"/>
          <w:w w:val="100"/>
          <w:position w:val="3"/>
        </w:rPr>
        <w:t>h</w:t>
      </w:r>
      <w:r>
        <w:rPr>
          <w:rFonts w:ascii="Calibri" w:hAnsi="Calibri" w:cs="Calibri" w:eastAsia="Calibri"/>
          <w:sz w:val="56"/>
          <w:szCs w:val="56"/>
          <w:color w:val="FF5497"/>
          <w:spacing w:val="-27"/>
          <w:w w:val="100"/>
          <w:position w:val="3"/>
        </w:rPr>
        <w:t>o</w:t>
      </w:r>
      <w:r>
        <w:rPr>
          <w:rFonts w:ascii="Calibri" w:hAnsi="Calibri" w:cs="Calibri" w:eastAsia="Calibri"/>
          <w:sz w:val="56"/>
          <w:szCs w:val="56"/>
          <w:color w:val="FF5497"/>
          <w:spacing w:val="-29"/>
          <w:w w:val="100"/>
          <w:position w:val="3"/>
        </w:rPr>
        <w:t>o</w:t>
      </w:r>
      <w:r>
        <w:rPr>
          <w:rFonts w:ascii="Calibri" w:hAnsi="Calibri" w:cs="Calibri" w:eastAsia="Calibri"/>
          <w:sz w:val="56"/>
          <w:szCs w:val="56"/>
          <w:color w:val="FF5497"/>
          <w:spacing w:val="0"/>
          <w:w w:val="100"/>
          <w:position w:val="3"/>
        </w:rPr>
        <w:t>l</w:t>
      </w:r>
      <w:r>
        <w:rPr>
          <w:rFonts w:ascii="Calibri" w:hAnsi="Calibri" w:cs="Calibri" w:eastAsia="Calibri"/>
          <w:sz w:val="56"/>
          <w:szCs w:val="56"/>
          <w:color w:val="FF5497"/>
          <w:spacing w:val="-34"/>
          <w:w w:val="100"/>
          <w:position w:val="3"/>
        </w:rPr>
        <w:t> </w:t>
      </w:r>
      <w:r>
        <w:rPr>
          <w:rFonts w:ascii="Calibri" w:hAnsi="Calibri" w:cs="Calibri" w:eastAsia="Calibri"/>
          <w:sz w:val="56"/>
          <w:szCs w:val="56"/>
          <w:color w:val="FF5497"/>
          <w:spacing w:val="-35"/>
          <w:w w:val="100"/>
          <w:position w:val="3"/>
        </w:rPr>
        <w:t>f</w:t>
      </w:r>
      <w:r>
        <w:rPr>
          <w:rFonts w:ascii="Calibri" w:hAnsi="Calibri" w:cs="Calibri" w:eastAsia="Calibri"/>
          <w:sz w:val="56"/>
          <w:szCs w:val="56"/>
          <w:color w:val="FF5497"/>
          <w:spacing w:val="-29"/>
          <w:w w:val="100"/>
          <w:position w:val="3"/>
        </w:rPr>
        <w:t>o</w:t>
      </w:r>
      <w:r>
        <w:rPr>
          <w:rFonts w:ascii="Calibri" w:hAnsi="Calibri" w:cs="Calibri" w:eastAsia="Calibri"/>
          <w:sz w:val="56"/>
          <w:szCs w:val="56"/>
          <w:color w:val="FF5497"/>
          <w:spacing w:val="0"/>
          <w:w w:val="100"/>
          <w:position w:val="3"/>
        </w:rPr>
        <w:t>r</w:t>
      </w:r>
      <w:r>
        <w:rPr>
          <w:rFonts w:ascii="Calibri" w:hAnsi="Calibri" w:cs="Calibri" w:eastAsia="Calibri"/>
          <w:sz w:val="56"/>
          <w:szCs w:val="56"/>
          <w:color w:val="FF5497"/>
          <w:spacing w:val="-44"/>
          <w:w w:val="100"/>
          <w:position w:val="3"/>
        </w:rPr>
        <w:t> </w:t>
      </w:r>
      <w:r>
        <w:rPr>
          <w:rFonts w:ascii="Calibri" w:hAnsi="Calibri" w:cs="Calibri" w:eastAsia="Calibri"/>
          <w:sz w:val="56"/>
          <w:szCs w:val="56"/>
          <w:color w:val="FF5497"/>
          <w:spacing w:val="-33"/>
          <w:w w:val="101"/>
          <w:position w:val="3"/>
        </w:rPr>
        <w:t>s</w:t>
      </w:r>
      <w:r>
        <w:rPr>
          <w:rFonts w:ascii="Calibri" w:hAnsi="Calibri" w:cs="Calibri" w:eastAsia="Calibri"/>
          <w:sz w:val="56"/>
          <w:szCs w:val="56"/>
          <w:color w:val="FF5497"/>
          <w:spacing w:val="-28"/>
          <w:w w:val="103"/>
          <w:position w:val="3"/>
        </w:rPr>
        <w:t>t</w:t>
      </w:r>
      <w:r>
        <w:rPr>
          <w:rFonts w:ascii="Calibri" w:hAnsi="Calibri" w:cs="Calibri" w:eastAsia="Calibri"/>
          <w:sz w:val="56"/>
          <w:szCs w:val="56"/>
          <w:color w:val="FF5497"/>
          <w:spacing w:val="-28"/>
          <w:w w:val="102"/>
          <w:position w:val="3"/>
        </w:rPr>
        <w:t>u</w:t>
      </w:r>
      <w:r>
        <w:rPr>
          <w:rFonts w:ascii="Calibri" w:hAnsi="Calibri" w:cs="Calibri" w:eastAsia="Calibri"/>
          <w:sz w:val="56"/>
          <w:szCs w:val="56"/>
          <w:color w:val="FF5497"/>
          <w:spacing w:val="-26"/>
          <w:w w:val="102"/>
          <w:position w:val="3"/>
        </w:rPr>
        <w:t>d</w:t>
      </w:r>
      <w:r>
        <w:rPr>
          <w:rFonts w:ascii="Calibri" w:hAnsi="Calibri" w:cs="Calibri" w:eastAsia="Calibri"/>
          <w:sz w:val="56"/>
          <w:szCs w:val="56"/>
          <w:color w:val="FF5497"/>
          <w:spacing w:val="-27"/>
          <w:w w:val="100"/>
          <w:position w:val="3"/>
        </w:rPr>
        <w:t>e</w:t>
      </w:r>
      <w:r>
        <w:rPr>
          <w:rFonts w:ascii="Calibri" w:hAnsi="Calibri" w:cs="Calibri" w:eastAsia="Calibri"/>
          <w:sz w:val="56"/>
          <w:szCs w:val="56"/>
          <w:color w:val="FF5497"/>
          <w:spacing w:val="-33"/>
          <w:w w:val="102"/>
          <w:position w:val="3"/>
        </w:rPr>
        <w:t>n</w:t>
      </w:r>
      <w:r>
        <w:rPr>
          <w:rFonts w:ascii="Calibri" w:hAnsi="Calibri" w:cs="Calibri" w:eastAsia="Calibri"/>
          <w:sz w:val="56"/>
          <w:szCs w:val="56"/>
          <w:color w:val="FF5497"/>
          <w:spacing w:val="-28"/>
          <w:w w:val="103"/>
          <w:position w:val="3"/>
        </w:rPr>
        <w:t>t</w:t>
      </w:r>
      <w:r>
        <w:rPr>
          <w:rFonts w:ascii="Calibri" w:hAnsi="Calibri" w:cs="Calibri" w:eastAsia="Calibri"/>
          <w:sz w:val="56"/>
          <w:szCs w:val="56"/>
          <w:color w:val="FF5497"/>
          <w:spacing w:val="0"/>
          <w:w w:val="101"/>
          <w:position w:val="3"/>
        </w:rPr>
        <w:t>s</w:t>
      </w:r>
      <w:r>
        <w:rPr>
          <w:rFonts w:ascii="Calibri" w:hAnsi="Calibri" w:cs="Calibri" w:eastAsia="Calibri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0" w:after="0" w:line="558" w:lineRule="exact"/>
        <w:ind w:left="5477" w:right="-20"/>
        <w:jc w:val="left"/>
        <w:rPr>
          <w:rFonts w:ascii="Calibri" w:hAnsi="Calibri" w:cs="Calibri" w:eastAsia="Calibri"/>
          <w:sz w:val="56"/>
          <w:szCs w:val="56"/>
        </w:rPr>
      </w:pPr>
      <w:rPr/>
      <w:r>
        <w:rPr>
          <w:rFonts w:ascii="Calibri" w:hAnsi="Calibri" w:cs="Calibri" w:eastAsia="Calibri"/>
          <w:sz w:val="56"/>
          <w:szCs w:val="56"/>
          <w:color w:val="FF5497"/>
          <w:spacing w:val="-28"/>
          <w:w w:val="100"/>
          <w:position w:val="4"/>
        </w:rPr>
        <w:t>w</w:t>
      </w:r>
      <w:r>
        <w:rPr>
          <w:rFonts w:ascii="Calibri" w:hAnsi="Calibri" w:cs="Calibri" w:eastAsia="Calibri"/>
          <w:sz w:val="56"/>
          <w:szCs w:val="56"/>
          <w:color w:val="FF5497"/>
          <w:spacing w:val="-29"/>
          <w:w w:val="100"/>
          <w:position w:val="4"/>
        </w:rPr>
        <w:t>i</w:t>
      </w:r>
      <w:r>
        <w:rPr>
          <w:rFonts w:ascii="Calibri" w:hAnsi="Calibri" w:cs="Calibri" w:eastAsia="Calibri"/>
          <w:sz w:val="56"/>
          <w:szCs w:val="56"/>
          <w:color w:val="FF5497"/>
          <w:spacing w:val="-26"/>
          <w:w w:val="100"/>
          <w:position w:val="4"/>
        </w:rPr>
        <w:t>t</w:t>
      </w:r>
      <w:r>
        <w:rPr>
          <w:rFonts w:ascii="Calibri" w:hAnsi="Calibri" w:cs="Calibri" w:eastAsia="Calibri"/>
          <w:sz w:val="56"/>
          <w:szCs w:val="56"/>
          <w:color w:val="FF5497"/>
          <w:spacing w:val="0"/>
          <w:w w:val="100"/>
          <w:position w:val="4"/>
        </w:rPr>
        <w:t>h</w:t>
      </w:r>
      <w:r>
        <w:rPr>
          <w:rFonts w:ascii="Calibri" w:hAnsi="Calibri" w:cs="Calibri" w:eastAsia="Calibri"/>
          <w:sz w:val="56"/>
          <w:szCs w:val="56"/>
          <w:color w:val="FF5497"/>
          <w:spacing w:val="-20"/>
          <w:w w:val="100"/>
          <w:position w:val="4"/>
        </w:rPr>
        <w:t> </w:t>
      </w:r>
      <w:r>
        <w:rPr>
          <w:rFonts w:ascii="Calibri" w:hAnsi="Calibri" w:cs="Calibri" w:eastAsia="Calibri"/>
          <w:sz w:val="56"/>
          <w:szCs w:val="56"/>
          <w:color w:val="FF5497"/>
          <w:spacing w:val="-26"/>
          <w:w w:val="100"/>
          <w:position w:val="4"/>
        </w:rPr>
        <w:t>a</w:t>
      </w:r>
      <w:r>
        <w:rPr>
          <w:rFonts w:ascii="Calibri" w:hAnsi="Calibri" w:cs="Calibri" w:eastAsia="Calibri"/>
          <w:sz w:val="56"/>
          <w:szCs w:val="56"/>
          <w:color w:val="FF5497"/>
          <w:spacing w:val="0"/>
          <w:w w:val="100"/>
          <w:position w:val="4"/>
        </w:rPr>
        <w:t>n</w:t>
      </w:r>
      <w:r>
        <w:rPr>
          <w:rFonts w:ascii="Calibri" w:hAnsi="Calibri" w:cs="Calibri" w:eastAsia="Calibri"/>
          <w:sz w:val="56"/>
          <w:szCs w:val="56"/>
          <w:color w:val="FF5497"/>
          <w:spacing w:val="-43"/>
          <w:w w:val="100"/>
          <w:position w:val="4"/>
        </w:rPr>
        <w:t> </w:t>
      </w:r>
      <w:r>
        <w:rPr>
          <w:rFonts w:ascii="Calibri" w:hAnsi="Calibri" w:cs="Calibri" w:eastAsia="Calibri"/>
          <w:sz w:val="56"/>
          <w:szCs w:val="56"/>
          <w:color w:val="FF5497"/>
          <w:spacing w:val="-29"/>
          <w:w w:val="104"/>
          <w:position w:val="4"/>
        </w:rPr>
        <w:t>A</w:t>
      </w:r>
      <w:r>
        <w:rPr>
          <w:rFonts w:ascii="Calibri" w:hAnsi="Calibri" w:cs="Calibri" w:eastAsia="Calibri"/>
          <w:sz w:val="56"/>
          <w:szCs w:val="56"/>
          <w:color w:val="FF5497"/>
          <w:spacing w:val="-26"/>
          <w:w w:val="102"/>
          <w:position w:val="4"/>
        </w:rPr>
        <w:t>S</w:t>
      </w:r>
      <w:r>
        <w:rPr>
          <w:rFonts w:ascii="Calibri" w:hAnsi="Calibri" w:cs="Calibri" w:eastAsia="Calibri"/>
          <w:sz w:val="56"/>
          <w:szCs w:val="56"/>
          <w:color w:val="FF5497"/>
          <w:spacing w:val="0"/>
          <w:w w:val="102"/>
          <w:position w:val="4"/>
        </w:rPr>
        <w:t>D</w:t>
      </w:r>
      <w:r>
        <w:rPr>
          <w:rFonts w:ascii="Calibri" w:hAnsi="Calibri" w:cs="Calibri" w:eastAsia="Calibri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0" w:after="0" w:line="287" w:lineRule="exact"/>
        <w:ind w:left="547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4E5050"/>
          <w:spacing w:val="-5"/>
          <w:w w:val="100"/>
          <w:position w:val="1"/>
        </w:rPr>
        <w:t>D</w:t>
      </w:r>
      <w:r>
        <w:rPr>
          <w:rFonts w:ascii="Calibri" w:hAnsi="Calibri" w:cs="Calibri" w:eastAsia="Calibri"/>
          <w:sz w:val="28"/>
          <w:szCs w:val="28"/>
          <w:color w:val="4E5050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color w:val="4E505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8"/>
          <w:szCs w:val="28"/>
          <w:color w:val="4E505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color w:val="4E5050"/>
          <w:spacing w:val="-4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color w:val="4E5050"/>
          <w:spacing w:val="-4"/>
          <w:w w:val="100"/>
          <w:position w:val="1"/>
        </w:rPr>
        <w:t>v</w:t>
      </w:r>
      <w:r>
        <w:rPr>
          <w:rFonts w:ascii="Calibri" w:hAnsi="Calibri" w:cs="Calibri" w:eastAsia="Calibri"/>
          <w:sz w:val="28"/>
          <w:szCs w:val="28"/>
          <w:color w:val="4E5050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color w:val="4E5050"/>
          <w:spacing w:val="-5"/>
          <w:w w:val="100"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color w:val="4E5050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8"/>
          <w:szCs w:val="28"/>
          <w:color w:val="4E505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color w:val="4E5050"/>
          <w:spacing w:val="-6"/>
          <w:w w:val="100"/>
          <w:position w:val="1"/>
        </w:rPr>
        <w:t>V</w:t>
      </w:r>
      <w:r>
        <w:rPr>
          <w:rFonts w:ascii="Calibri" w:hAnsi="Calibri" w:cs="Calibri" w:eastAsia="Calibri"/>
          <w:sz w:val="28"/>
          <w:szCs w:val="28"/>
          <w:color w:val="4E505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8"/>
          <w:szCs w:val="28"/>
          <w:color w:val="4E505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color w:val="4E5050"/>
          <w:spacing w:val="-4"/>
          <w:w w:val="100"/>
          <w:position w:val="1"/>
        </w:rPr>
        <w:t>B</w:t>
      </w:r>
      <w:r>
        <w:rPr>
          <w:rFonts w:ascii="Calibri" w:hAnsi="Calibri" w:cs="Calibri" w:eastAsia="Calibri"/>
          <w:sz w:val="28"/>
          <w:szCs w:val="28"/>
          <w:color w:val="4E5050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color w:val="4E5050"/>
          <w:spacing w:val="-5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color w:val="4E5050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color w:val="4E5050"/>
          <w:spacing w:val="-5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color w:val="4E5050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color w:val="4E5050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color w:val="4E5050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690" w:top="460" w:bottom="880" w:left="1020" w:right="380"/>
          <w:footerReference w:type="default" r:id="rId7"/>
          <w:type w:val="continuous"/>
          <w:pgSz w:w="11900" w:h="16840"/>
        </w:sectPr>
      </w:pPr>
      <w:rPr/>
    </w:p>
    <w:p>
      <w:pPr>
        <w:spacing w:before="22" w:after="0" w:line="236" w:lineRule="auto"/>
        <w:ind w:left="113" w:right="-6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4A98FF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4A98FF"/>
          <w:spacing w:val="4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4A98FF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4"/>
          <w:w w:val="100"/>
        </w:rPr>
        <w:t>(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color w:val="4A98FF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8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4A98FF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4A98FF"/>
          <w:spacing w:val="3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4A98FF"/>
          <w:spacing w:val="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4A98FF"/>
          <w:spacing w:val="4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4A98FF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3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4A98FF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4A98FF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4A98FF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1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6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4A98FF"/>
          <w:spacing w:val="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4A98FF"/>
          <w:spacing w:val="5"/>
          <w:w w:val="100"/>
          <w:position w:val="11"/>
        </w:rPr>
        <w:t>1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3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j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(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k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9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q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21" w:right="1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•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q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821" w:right="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•</w:t>
      </w:r>
      <w:r>
        <w:rPr>
          <w:rFonts w:ascii="Calibri" w:hAnsi="Calibri" w:cs="Calibri" w:eastAsia="Calibri"/>
          <w:sz w:val="20"/>
          <w:szCs w:val="20"/>
          <w:color w:val="585858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k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exact"/>
        <w:ind w:left="821" w:right="355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•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821" w:right="1883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•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z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k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821" w:right="164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•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exact"/>
        <w:ind w:left="821" w:right="6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•</w:t>
      </w:r>
      <w:r>
        <w:rPr>
          <w:rFonts w:ascii="Calibri" w:hAnsi="Calibri" w:cs="Calibri" w:eastAsia="Calibri"/>
          <w:sz w:val="20"/>
          <w:szCs w:val="20"/>
          <w:color w:val="585858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3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3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821" w:right="302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821" w:right="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•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4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2" w:lineRule="exact"/>
        <w:ind w:left="821" w:right="11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•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821" w:right="2059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3" w:right="-2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2575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k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002575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2575"/>
          <w:spacing w:val="8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002575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2575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2575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2575"/>
          <w:spacing w:val="8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2575"/>
          <w:spacing w:val="8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2575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2575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2575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2575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2575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2575"/>
          <w:spacing w:val="7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113" w:right="-26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x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50" w:lineRule="auto"/>
        <w:ind w:left="113" w:right="-33"/>
        <w:jc w:val="both"/>
        <w:rPr>
          <w:rFonts w:ascii="Calibri" w:hAnsi="Calibri" w:cs="Calibri" w:eastAsia="Calibri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279999pt;margin-top:70.981255pt;width:79.334132pt;height:81.352104pt;mso-position-horizontal-relative:page;mso-position-vertical-relative:paragraph;z-index:-161" type="#_x0000_t202" filled="f" stroked="f">
            <v:textbox inset="0,0,0,0">
              <w:txbxContent>
                <w:p>
                  <w:pPr>
                    <w:spacing w:before="4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righ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E80060"/>
                      <w:spacing w:val="0"/>
                      <w:w w:val="99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shape style="position:absolute;margin-left:141pt;margin-top:70.981255pt;width:75.469326pt;height:75.352500pt;mso-position-horizontal-relative:page;mso-position-vertical-relative:paragraph;z-index:-159" type="#_x0000_t75">
            <v:imagedata r:id="rId10" o:title=""/>
          </v:shape>
        </w:pict>
      </w:r>
      <w:r>
        <w:rPr/>
        <w:pict>
          <v:shape style="position:absolute;margin-left:222.839996pt;margin-top:70.981255pt;width:76.5pt;height:76.5pt;mso-position-horizontal-relative:page;mso-position-vertical-relative:paragraph;z-index:-158" type="#_x0000_t75">
            <v:imagedata r:id="rId11" o:title=""/>
          </v:shape>
        </w:pict>
      </w:r>
      <w:r>
        <w:rPr/>
        <w:pict>
          <v:shape style="position:absolute;margin-left:304.559998pt;margin-top:70.981255pt;width:75.191576pt;height:75.075pt;mso-position-horizontal-relative:page;mso-position-vertical-relative:paragraph;z-index:-157" type="#_x0000_t75">
            <v:imagedata r:id="rId12" o:title=""/>
          </v:shape>
        </w:pict>
      </w:r>
      <w:r>
        <w:rPr/>
        <w:pict>
          <v:shape style="position:absolute;margin-left:491.279999pt;margin-top:70.981255pt;width:75.352500pt;height:75.352500pt;mso-position-horizontal-relative:page;mso-position-vertical-relative:paragraph;z-index:-156" type="#_x0000_t75">
            <v:imagedata r:id="rId13" o:title=""/>
          </v:shape>
        </w:pic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50" w:lineRule="auto"/>
        <w:ind w:right="56"/>
        <w:jc w:val="both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9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2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color w:val="585858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9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right="51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x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x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x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/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q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K</w:t>
      </w:r>
      <w:r>
        <w:rPr>
          <w:rFonts w:ascii="Calibri" w:hAnsi="Calibri" w:cs="Calibri" w:eastAsia="Calibri"/>
          <w:sz w:val="13"/>
          <w:szCs w:val="13"/>
          <w:color w:val="585858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color w:val="585858"/>
          <w:spacing w:val="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2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’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3084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2575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2575"/>
          <w:spacing w:val="7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2575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2575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2575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2575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1"/>
        </w:rPr>
        <w:t>s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3"/>
        </w:rPr>
        <w:t>t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1"/>
        </w:rPr>
        <w:t>u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1"/>
        </w:rPr>
        <w:t>d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1"/>
        </w:rPr>
        <w:t>n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3"/>
        </w:rPr>
        <w:t>t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2"/>
        </w:rPr>
        <w:t>’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1"/>
        </w:rPr>
        <w:t>s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2"/>
        </w:rPr>
        <w:t>: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360" w:right="-20"/>
        <w:jc w:val="left"/>
        <w:tabs>
          <w:tab w:pos="7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85858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40" w:lineRule="auto"/>
        <w:ind w:left="360" w:right="-20"/>
        <w:jc w:val="left"/>
        <w:tabs>
          <w:tab w:pos="7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85858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22" w:after="0" w:line="240" w:lineRule="auto"/>
        <w:ind w:left="360" w:right="-20"/>
        <w:jc w:val="left"/>
        <w:tabs>
          <w:tab w:pos="7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85858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40" w:lineRule="auto"/>
        <w:ind w:left="360" w:right="-20"/>
        <w:jc w:val="left"/>
        <w:tabs>
          <w:tab w:pos="7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85858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40" w:lineRule="auto"/>
        <w:ind w:left="360" w:right="-20"/>
        <w:jc w:val="left"/>
        <w:tabs>
          <w:tab w:pos="7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85858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22" w:after="0" w:line="240" w:lineRule="auto"/>
        <w:ind w:left="360" w:right="-20"/>
        <w:jc w:val="left"/>
        <w:tabs>
          <w:tab w:pos="7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85858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k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27" w:after="0" w:line="240" w:lineRule="auto"/>
        <w:ind w:right="4547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2575"/>
          <w:spacing w:val="5"/>
          <w:w w:val="101"/>
        </w:rPr>
        <w:t>T</w:t>
      </w:r>
      <w:r>
        <w:rPr>
          <w:rFonts w:ascii="Calibri" w:hAnsi="Calibri" w:cs="Calibri" w:eastAsia="Calibri"/>
          <w:sz w:val="20"/>
          <w:szCs w:val="20"/>
          <w:color w:val="002575"/>
          <w:spacing w:val="6"/>
          <w:w w:val="101"/>
        </w:rPr>
        <w:t>h</w:t>
      </w:r>
      <w:r>
        <w:rPr>
          <w:rFonts w:ascii="Calibri" w:hAnsi="Calibri" w:cs="Calibri" w:eastAsia="Calibri"/>
          <w:sz w:val="20"/>
          <w:szCs w:val="20"/>
          <w:color w:val="002575"/>
          <w:spacing w:val="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2575"/>
          <w:spacing w:val="0"/>
          <w:w w:val="101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360" w:right="-20"/>
        <w:jc w:val="left"/>
        <w:tabs>
          <w:tab w:pos="7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85858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22" w:after="0" w:line="247" w:lineRule="auto"/>
        <w:ind w:left="720" w:right="57" w:firstLine="-360"/>
        <w:jc w:val="left"/>
        <w:tabs>
          <w:tab w:pos="7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85858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k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50" w:lineRule="auto"/>
        <w:ind w:left="720" w:right="59" w:firstLine="-360"/>
        <w:jc w:val="left"/>
        <w:tabs>
          <w:tab w:pos="7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85858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3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47" w:lineRule="auto"/>
        <w:ind w:left="720" w:right="59" w:firstLine="-360"/>
        <w:jc w:val="left"/>
        <w:tabs>
          <w:tab w:pos="7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shape style="position:absolute;margin-left:386.399994pt;margin-top:50.201pt;width:96.959989pt;height:96.96024pt;mso-position-horizontal-relative:page;mso-position-vertical-relative:paragraph;z-index:-155" type="#_x0000_t75">
            <v:imagedata r:id="rId14" o:title=""/>
          </v:shape>
        </w:pict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30"/>
        </w:rPr>
        <w:t>•</w:t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585858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q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460" w:bottom="880" w:left="1020" w:right="380"/>
          <w:cols w:num="2" w:equalWidth="0">
            <w:col w:w="5049" w:space="425"/>
            <w:col w:w="502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5.352500pt;height:75.352500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460" w:bottom="880" w:left="1020" w:right="38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9.252717pt;height:33.375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54" w:lineRule="exact"/>
        <w:ind w:left="153" w:right="5413"/>
        <w:jc w:val="both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shape style="position:absolute;margin-left:122.339996pt;margin-top:-47.800667pt;width:123.72pt;height:21pt;mso-position-horizontal-relative:page;mso-position-vertical-relative:paragraph;z-index:-154" type="#_x0000_t75">
            <v:imagedata r:id="rId18" o:title=""/>
          </v:shape>
        </w:pic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13"/>
          <w:szCs w:val="13"/>
          <w:color w:val="585858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color w:val="585858"/>
          <w:spacing w:val="21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3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2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3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3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”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4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3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9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50" w:lineRule="auto"/>
        <w:ind w:left="153" w:right="5419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k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exact"/>
        <w:ind w:left="153" w:right="561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color w:val="4A98FF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4A98FF"/>
          <w:spacing w:val="4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4A98FF"/>
          <w:spacing w:val="4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4A98FF"/>
          <w:spacing w:val="3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4A98FF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4A98FF"/>
          <w:spacing w:val="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4A98FF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4A98FF"/>
          <w:spacing w:val="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4A98FF"/>
          <w:spacing w:val="3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549" w:type="dxa"/>
      </w:tblPr>
      <w:tblGrid/>
      <w:tr>
        <w:trPr>
          <w:trHeight w:val="296" w:hRule="exact"/>
        </w:trPr>
        <w:tc>
          <w:tcPr>
            <w:tcW w:w="1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38" w:lineRule="exact"/>
              <w:ind w:left="40" w:right="-20"/>
              <w:jc w:val="left"/>
              <w:tabs>
                <w:tab w:pos="6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4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6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6"/>
                <w:w w:val="100"/>
              </w:rPr>
              <w:t>‘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7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4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7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4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38" w:lineRule="exact"/>
              <w:ind w:left="161" w:right="-20"/>
              <w:jc w:val="left"/>
              <w:tabs>
                <w:tab w:pos="13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7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4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6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6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4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6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38" w:lineRule="exact"/>
              <w:ind w:left="16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4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6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4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8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4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7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4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4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6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’</w:t>
            </w:r>
            <w:r>
              <w:rPr>
                <w:rFonts w:ascii="Calibri" w:hAnsi="Calibri" w:cs="Calibri" w:eastAsia="Calibri"/>
                <w:sz w:val="13"/>
                <w:szCs w:val="13"/>
                <w:color w:val="585858"/>
                <w:spacing w:val="0"/>
                <w:w w:val="100"/>
                <w:position w:val="10"/>
              </w:rPr>
              <w:t>3</w:t>
            </w:r>
            <w:r>
              <w:rPr>
                <w:rFonts w:ascii="Calibri" w:hAnsi="Calibri" w:cs="Calibri" w:eastAsia="Calibri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4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4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6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8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4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6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4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5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8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58585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3" w:lineRule="exact"/>
        <w:ind w:left="153" w:right="5891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00FF"/>
          <w:w w:val="99"/>
          <w:position w:val="1"/>
        </w:rPr>
      </w:r>
      <w:hyperlink r:id="rId19">
        <w:r>
          <w:rPr>
            <w:rFonts w:ascii="Calibri" w:hAnsi="Calibri" w:cs="Calibri" w:eastAsia="Calibri"/>
            <w:sz w:val="20"/>
            <w:szCs w:val="20"/>
            <w:color w:val="0000FF"/>
            <w:spacing w:val="4"/>
            <w:w w:val="100"/>
            <w:u w:val="single" w:color="0000FF"/>
            <w:position w:val="1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4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6"/>
            <w:w w:val="100"/>
            <w:u w:val="single" w:color="0000FF"/>
            <w:position w:val="1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6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4"/>
            <w:w w:val="100"/>
            <w:u w:val="single" w:color="0000FF"/>
            <w:position w:val="1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4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7"/>
            <w:w w:val="100"/>
            <w:u w:val="single" w:color="0000FF"/>
            <w:position w:val="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7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4"/>
            <w:w w:val="100"/>
            <w:u w:val="single" w:color="0000FF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4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6"/>
            <w:w w:val="100"/>
            <w:u w:val="single" w:color="0000FF"/>
            <w:position w:val="1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6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6"/>
            <w:w w:val="100"/>
            <w:u w:val="single" w:color="0000FF"/>
            <w:position w:val="1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6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6"/>
            <w:w w:val="100"/>
            <w:u w:val="single" w:color="0000FF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6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7"/>
            <w:w w:val="100"/>
            <w:u w:val="single" w:color="0000FF"/>
            <w:position w:val="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7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4"/>
            <w:w w:val="100"/>
            <w:u w:val="single" w:color="0000FF"/>
            <w:position w:val="1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4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7"/>
            <w:w w:val="100"/>
            <w:u w:val="single" w:color="0000FF"/>
            <w:position w:val="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7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6"/>
            <w:w w:val="100"/>
            <w:u w:val="single" w:color="0000FF"/>
            <w:position w:val="1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6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5"/>
            <w:w w:val="100"/>
            <w:u w:val="single" w:color="0000FF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1"/>
            <w:w w:val="100"/>
            <w:position w:val="1"/>
          </w:rPr>
          <w:t> </w:t>
        </w:r>
      </w:hyperlink>
      <w:r>
        <w:rPr>
          <w:rFonts w:ascii="Calibri" w:hAnsi="Calibri" w:cs="Calibri" w:eastAsia="Calibri"/>
          <w:sz w:val="20"/>
          <w:szCs w:val="20"/>
          <w:color w:val="3A3B3B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color w:val="3A3B3B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3A3B3B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239" w:lineRule="auto"/>
        <w:ind w:left="153" w:right="5883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2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/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/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q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/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color w:val="585858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color w:val="585858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color w:val="585858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color w:val="585858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color w:val="585858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color w:val="585858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color w:val="585858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color w:val="585858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5" w:lineRule="exact"/>
        <w:ind w:left="153" w:right="3829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                                                                                  </w:t>
      </w:r>
      <w:r>
        <w:rPr>
          <w:rFonts w:ascii="Calibri" w:hAnsi="Calibri" w:cs="Calibri" w:eastAsia="Calibri"/>
          <w:sz w:val="20"/>
          <w:szCs w:val="20"/>
          <w:color w:val="585858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4A98FF"/>
          <w:spacing w:val="4"/>
          <w:w w:val="100"/>
          <w:position w:val="6"/>
        </w:rPr>
        <w:t>R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  <w:position w:val="6"/>
        </w:rPr>
        <w:t>e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  <w:position w:val="6"/>
        </w:rPr>
        <w:t>f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  <w:position w:val="6"/>
        </w:rPr>
        <w:t>e</w:t>
      </w:r>
      <w:r>
        <w:rPr>
          <w:rFonts w:ascii="Calibri" w:hAnsi="Calibri" w:cs="Calibri" w:eastAsia="Calibri"/>
          <w:sz w:val="24"/>
          <w:szCs w:val="24"/>
          <w:color w:val="4A98FF"/>
          <w:spacing w:val="5"/>
          <w:w w:val="100"/>
          <w:position w:val="6"/>
        </w:rPr>
        <w:t>r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  <w:position w:val="6"/>
        </w:rPr>
        <w:t>e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  <w:position w:val="6"/>
        </w:rPr>
        <w:t>n</w:t>
      </w:r>
      <w:r>
        <w:rPr>
          <w:rFonts w:ascii="Calibri" w:hAnsi="Calibri" w:cs="Calibri" w:eastAsia="Calibri"/>
          <w:sz w:val="24"/>
          <w:szCs w:val="24"/>
          <w:color w:val="4A98FF"/>
          <w:spacing w:val="4"/>
          <w:w w:val="100"/>
          <w:position w:val="6"/>
        </w:rPr>
        <w:t>c</w:t>
      </w:r>
      <w:r>
        <w:rPr>
          <w:rFonts w:ascii="Calibri" w:hAnsi="Calibri" w:cs="Calibri" w:eastAsia="Calibri"/>
          <w:sz w:val="24"/>
          <w:szCs w:val="24"/>
          <w:color w:val="4A98FF"/>
          <w:spacing w:val="6"/>
          <w:w w:val="100"/>
          <w:position w:val="6"/>
        </w:rPr>
        <w:t>e</w:t>
      </w:r>
      <w:r>
        <w:rPr>
          <w:rFonts w:ascii="Calibri" w:hAnsi="Calibri" w:cs="Calibri" w:eastAsia="Calibri"/>
          <w:sz w:val="24"/>
          <w:szCs w:val="24"/>
          <w:color w:val="4A98FF"/>
          <w:spacing w:val="0"/>
          <w:w w:val="100"/>
          <w:position w:val="6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3" w:lineRule="exact"/>
        <w:ind w:right="87"/>
        <w:jc w:val="righ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5"/>
          <w:w w:val="99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99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J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K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1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99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99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4" w:after="0" w:line="266" w:lineRule="auto"/>
        <w:ind w:left="6222" w:right="49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2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0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0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7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24" w:after="0" w:line="240" w:lineRule="auto"/>
        <w:ind w:right="83"/>
        <w:jc w:val="right"/>
        <w:tabs>
          <w:tab w:pos="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5"/>
          <w:w w:val="99"/>
        </w:rPr>
        <w:t>2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(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2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0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0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3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99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99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99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99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99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99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24" w:after="0" w:line="240" w:lineRule="auto"/>
        <w:ind w:right="88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99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99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99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99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99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99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51" w:after="0" w:line="265" w:lineRule="auto"/>
        <w:ind w:left="6222" w:right="49" w:firstLine="-708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3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          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K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(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2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0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1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1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k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(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)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585858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585858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585858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585858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585858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sectPr>
      <w:pgMar w:footer="690" w:header="0" w:top="460" w:bottom="880" w:left="980" w:right="380"/>
      <w:footerReference w:type="default" r:id="rId16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796.511963pt;width:361.054248pt;height:11.959996pt;mso-position-horizontal-relative:page;mso-position-vertical-relative:page;z-index:-161" type="#_x0000_t202" filled="f" stroked="f">
          <v:textbox inset="0,0,0,0">
            <w:txbxContent>
              <w:p>
                <w:pPr>
                  <w:spacing w:before="0" w:after="0" w:line="216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si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ec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4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5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0"/>
                    <w:w w:val="100"/>
                    <w:b/>
                    <w:bCs/>
                  </w:rPr>
                  <w:t>act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0"/>
                    <w:w w:val="100"/>
                    <w:b/>
                    <w:bCs/>
                  </w:rPr>
                  <w:t>eet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0"/>
                    <w:w w:val="100"/>
                    <w:b/>
                    <w:bCs/>
                  </w:rPr>
                  <w:t>ee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4.079773pt;margin-top:797.479797pt;width:7.534358pt;height:11.959996pt;mso-position-horizontal-relative:page;mso-position-vertical-relative:page;z-index:-160" type="#_x0000_t202" filled="f" stroked="f">
          <v:textbox inset="0,0,0,0">
            <w:txbxContent>
              <w:p>
                <w:pPr>
                  <w:spacing w:before="31" w:after="0" w:line="208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D2000A"/>
                    <w:spacing w:val="0"/>
                    <w:w w:val="100"/>
                    <w:position w:val="-2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77pt;margin-top:799.631958pt;width:357.454228pt;height:11.959996pt;mso-position-horizontal-relative:page;mso-position-vertical-relative:page;z-index:-159" type="#_x0000_t202" filled="f" stroked="f">
          <v:textbox inset="0,0,0,0">
            <w:txbxContent>
              <w:p>
                <w:pPr>
                  <w:spacing w:before="0" w:after="0" w:line="216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si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ec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4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5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E8006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0"/>
                    <w:w w:val="100"/>
                    <w:b/>
                    <w:bCs/>
                  </w:rPr>
                  <w:t>act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0"/>
                    <w:w w:val="100"/>
                    <w:b/>
                    <w:bCs/>
                  </w:rPr>
                  <w:t>eet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4B4B4B"/>
                    <w:spacing w:val="0"/>
                    <w:w w:val="100"/>
                    <w:b/>
                    <w:bCs/>
                  </w:rPr>
                  <w:t>ee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package/2006/relationships/metadata/core-properties" Target="docProps/core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extended-properties" Target="docProps/app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theme" Target="theme/theme1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hyperlink" Target="http://www.education.vic.gov.au/" TargetMode="External"/><Relationship Id="rId4" Type="http://schemas.openxmlformats.org/officeDocument/2006/relationships/fontTable" Target="fontTable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96</Value>
      <Value>101</Value>
      <Value>129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63528-75F3-4276-80B9-3F67985580FD}"/>
</file>

<file path=customXml/itemProps2.xml><?xml version="1.0" encoding="utf-8"?>
<ds:datastoreItem xmlns:ds="http://schemas.openxmlformats.org/officeDocument/2006/customXml" ds:itemID="{E8B6B36D-A91C-4899-8777-4EB3255AC8A7}"/>
</file>

<file path=customXml/itemProps3.xml><?xml version="1.0" encoding="utf-8"?>
<ds:datastoreItem xmlns:ds="http://schemas.openxmlformats.org/officeDocument/2006/customXml" ds:itemID="{79EAD51D-076E-40A4-9F1D-DECB460EEC3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Autism transition to secondary school</dc:title>
  <dc:creator>Department of Education</dc:creator>
  <dcterms:created xsi:type="dcterms:W3CDTF">2013-02-06T15:40:44Z</dcterms:created>
  <dcterms:modified xsi:type="dcterms:W3CDTF">2013-02-06T15:40:44Z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2011-07-26T00:00:00Z</vt:filetime>
  </property>
  <property fmtid="{D5CDD505-2E9C-101B-9397-08002B2CF9AE}" pid="3" name="LastSaved">
    <vt:filetime>2013-02-06T00:00:00Z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SubjectCategory">
    <vt:lpwstr>96;#Administration|6dd5b576-1960-4eea-bf7a-adeffddbbc25</vt:lpwstr>
  </property>
  <property fmtid="{D5CDD505-2E9C-101B-9397-08002B2CF9AE}" pid="7" name="DEECD_PageLanguage">
    <vt:lpwstr>1;#en-AU|09a79c66-a57f-4b52-ac52-4c16941cab37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>129;#Students|a9021d24-53aa-4cc0-8f90-0782c94ea88b</vt:lpwstr>
  </property>
</Properties>
</file>