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59ADA" w14:textId="529B1F0C" w:rsidR="00A67C8C" w:rsidRDefault="00B61E67" w:rsidP="00A67C8C">
      <w:pPr>
        <w:pStyle w:val="Heading2"/>
        <w:spacing w:before="100"/>
        <w:rPr>
          <w:noProof/>
          <w:lang w:val="en-AU" w:eastAsia="en-AU"/>
        </w:rPr>
      </w:pPr>
      <w:r>
        <w:rPr>
          <w:noProof/>
          <w:lang w:val="en-AU" w:eastAsia="en-AU"/>
        </w:rPr>
        <w:drawing>
          <wp:inline distT="0" distB="0" distL="0" distR="0" wp14:anchorId="12140160" wp14:editId="24858616">
            <wp:extent cx="4993200" cy="396000"/>
            <wp:effectExtent l="0" t="0" r="0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TECT_lockup_logo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200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C7A81" w14:textId="484EF19F" w:rsidR="00F67498" w:rsidRPr="00F67498" w:rsidRDefault="00A67C8C" w:rsidP="00F67498">
      <w:pPr>
        <w:pStyle w:val="Heading2"/>
        <w:spacing w:before="100"/>
        <w:ind w:right="-433"/>
        <w:rPr>
          <w:noProof/>
          <w:lang w:val="en-AU" w:eastAsia="en-AU"/>
        </w:rPr>
      </w:pPr>
      <w:r w:rsidRPr="00A67C8C">
        <w:rPr>
          <w:noProof/>
          <w:lang w:val="en-AU" w:eastAsia="en-AU"/>
        </w:rPr>
        <w:t xml:space="preserve">Child Safe Standard </w:t>
      </w:r>
      <w:r w:rsidR="008814BA">
        <w:rPr>
          <w:noProof/>
          <w:lang w:val="en-AU" w:eastAsia="en-AU"/>
        </w:rPr>
        <w:t>3</w:t>
      </w:r>
      <w:r w:rsidRPr="00A67C8C">
        <w:rPr>
          <w:noProof/>
          <w:lang w:val="en-AU" w:eastAsia="en-AU"/>
        </w:rPr>
        <w:t xml:space="preserve">: </w:t>
      </w:r>
      <w:r w:rsidR="008814BA">
        <w:rPr>
          <w:noProof/>
          <w:lang w:val="en-AU" w:eastAsia="en-AU"/>
        </w:rPr>
        <w:t>Definitions</w:t>
      </w:r>
      <w:r w:rsidR="00F67498" w:rsidRPr="00F67498">
        <w:rPr>
          <w:noProof/>
          <w:lang w:val="en-AU" w:eastAsia="en-AU"/>
        </w:rPr>
        <w:t xml:space="preserve"> </w:t>
      </w:r>
    </w:p>
    <w:p w14:paraId="681E5803" w14:textId="162F33D6" w:rsidR="008814BA" w:rsidRPr="008814BA" w:rsidRDefault="008814BA" w:rsidP="00B61E67">
      <w:pPr>
        <w:pStyle w:val="Text"/>
        <w:rPr>
          <w:lang w:val="en-AU"/>
        </w:rPr>
      </w:pPr>
      <w:r w:rsidRPr="008814BA">
        <w:rPr>
          <w:b/>
          <w:lang w:val="en-AU"/>
        </w:rPr>
        <w:t>Child abuse</w:t>
      </w:r>
      <w:r w:rsidRPr="008814BA">
        <w:rPr>
          <w:lang w:val="en-AU"/>
        </w:rPr>
        <w:t xml:space="preserve"> includes— </w:t>
      </w:r>
    </w:p>
    <w:p w14:paraId="6F234BF8" w14:textId="77777777" w:rsidR="008814BA" w:rsidRPr="008814BA" w:rsidRDefault="008814BA" w:rsidP="00B61E67">
      <w:pPr>
        <w:pStyle w:val="Text"/>
        <w:rPr>
          <w:lang w:val="en-AU"/>
        </w:rPr>
      </w:pPr>
      <w:r w:rsidRPr="008814BA">
        <w:rPr>
          <w:lang w:val="en-AU"/>
        </w:rPr>
        <w:t>any act committed against a child involving:</w:t>
      </w:r>
    </w:p>
    <w:p w14:paraId="382663FA" w14:textId="77777777" w:rsidR="008814BA" w:rsidRPr="008814BA" w:rsidRDefault="008814BA" w:rsidP="00B61E67">
      <w:pPr>
        <w:pStyle w:val="Text"/>
        <w:numPr>
          <w:ilvl w:val="0"/>
          <w:numId w:val="47"/>
        </w:numPr>
        <w:rPr>
          <w:lang w:val="en-AU"/>
        </w:rPr>
      </w:pPr>
      <w:r w:rsidRPr="008814BA">
        <w:rPr>
          <w:lang w:val="en-AU"/>
        </w:rPr>
        <w:t>a sexual offence or</w:t>
      </w:r>
    </w:p>
    <w:p w14:paraId="33D64377" w14:textId="77777777" w:rsidR="008814BA" w:rsidRPr="008814BA" w:rsidRDefault="008814BA" w:rsidP="00B61E67">
      <w:pPr>
        <w:pStyle w:val="Text"/>
        <w:numPr>
          <w:ilvl w:val="0"/>
          <w:numId w:val="47"/>
        </w:numPr>
        <w:rPr>
          <w:lang w:val="en-AU"/>
        </w:rPr>
      </w:pPr>
      <w:r w:rsidRPr="008814BA">
        <w:rPr>
          <w:lang w:val="en-AU"/>
        </w:rPr>
        <w:t xml:space="preserve">an offence under section 49B(2) of the </w:t>
      </w:r>
      <w:r w:rsidRPr="008814BA">
        <w:rPr>
          <w:b/>
          <w:lang w:val="en-AU"/>
        </w:rPr>
        <w:t>Crimes Act 1958</w:t>
      </w:r>
      <w:r w:rsidRPr="008814BA">
        <w:rPr>
          <w:lang w:val="en-AU"/>
        </w:rPr>
        <w:t xml:space="preserve"> (grooming) </w:t>
      </w:r>
    </w:p>
    <w:p w14:paraId="3DE6F74F" w14:textId="77777777" w:rsidR="008814BA" w:rsidRPr="008814BA" w:rsidRDefault="008814BA" w:rsidP="00B61E67">
      <w:pPr>
        <w:pStyle w:val="Text"/>
        <w:numPr>
          <w:ilvl w:val="0"/>
          <w:numId w:val="47"/>
        </w:numPr>
        <w:rPr>
          <w:lang w:val="en-AU"/>
        </w:rPr>
      </w:pPr>
      <w:r w:rsidRPr="008814BA">
        <w:rPr>
          <w:lang w:val="en-AU"/>
        </w:rPr>
        <w:t>the infliction, on a child, of:</w:t>
      </w:r>
    </w:p>
    <w:p w14:paraId="60AA6BB0" w14:textId="77777777" w:rsidR="008814BA" w:rsidRPr="008814BA" w:rsidRDefault="008814BA" w:rsidP="00B61E67">
      <w:pPr>
        <w:pStyle w:val="Text"/>
        <w:numPr>
          <w:ilvl w:val="0"/>
          <w:numId w:val="47"/>
        </w:numPr>
        <w:rPr>
          <w:lang w:val="en-AU"/>
        </w:rPr>
      </w:pPr>
      <w:r w:rsidRPr="008814BA">
        <w:rPr>
          <w:lang w:val="en-AU"/>
        </w:rPr>
        <w:t>physical violence or</w:t>
      </w:r>
    </w:p>
    <w:p w14:paraId="04F21E8D" w14:textId="77777777" w:rsidR="008814BA" w:rsidRPr="008814BA" w:rsidRDefault="008814BA" w:rsidP="00B61E67">
      <w:pPr>
        <w:pStyle w:val="Text"/>
        <w:numPr>
          <w:ilvl w:val="0"/>
          <w:numId w:val="47"/>
        </w:numPr>
        <w:rPr>
          <w:lang w:val="en-AU"/>
        </w:rPr>
      </w:pPr>
      <w:r w:rsidRPr="008814BA">
        <w:rPr>
          <w:lang w:val="en-AU"/>
        </w:rPr>
        <w:t xml:space="preserve">serious emotional or psychological harm </w:t>
      </w:r>
    </w:p>
    <w:p w14:paraId="578AB201" w14:textId="77777777" w:rsidR="008814BA" w:rsidRPr="008814BA" w:rsidRDefault="008814BA" w:rsidP="00B61E67">
      <w:pPr>
        <w:pStyle w:val="Text"/>
        <w:numPr>
          <w:ilvl w:val="0"/>
          <w:numId w:val="47"/>
        </w:numPr>
        <w:rPr>
          <w:lang w:val="en-AU"/>
        </w:rPr>
      </w:pPr>
      <w:r w:rsidRPr="008814BA">
        <w:rPr>
          <w:lang w:val="en-AU"/>
        </w:rPr>
        <w:t xml:space="preserve">serious neglect of a child.  </w:t>
      </w:r>
    </w:p>
    <w:p w14:paraId="49FF4B33" w14:textId="77777777" w:rsidR="00B61E67" w:rsidRDefault="00B61E67" w:rsidP="00B61E67">
      <w:pPr>
        <w:pStyle w:val="Text"/>
        <w:rPr>
          <w:b/>
          <w:lang w:val="en-AU"/>
        </w:rPr>
      </w:pPr>
    </w:p>
    <w:p w14:paraId="503C4F19" w14:textId="77777777" w:rsidR="008814BA" w:rsidRPr="008814BA" w:rsidRDefault="008814BA" w:rsidP="00B61E67">
      <w:pPr>
        <w:pStyle w:val="Text"/>
        <w:rPr>
          <w:lang w:val="en-AU"/>
        </w:rPr>
      </w:pPr>
      <w:r w:rsidRPr="008814BA">
        <w:rPr>
          <w:b/>
          <w:lang w:val="en-AU"/>
        </w:rPr>
        <w:t>Child-connected work</w:t>
      </w:r>
      <w:r w:rsidRPr="008814BA">
        <w:rPr>
          <w:lang w:val="en-AU"/>
        </w:rPr>
        <w:t xml:space="preserve"> means work authorised by the school governing authority and performed by an adult in a school environment while children are present or reasonably expected to be present.</w:t>
      </w:r>
    </w:p>
    <w:p w14:paraId="76412529" w14:textId="77777777" w:rsidR="00B61E67" w:rsidRDefault="00B61E67" w:rsidP="00B61E67">
      <w:pPr>
        <w:pStyle w:val="Text"/>
        <w:rPr>
          <w:b/>
          <w:lang w:val="en-AU"/>
        </w:rPr>
      </w:pPr>
    </w:p>
    <w:p w14:paraId="60B608E6" w14:textId="77777777" w:rsidR="008814BA" w:rsidRPr="008814BA" w:rsidRDefault="008814BA" w:rsidP="00B61E67">
      <w:pPr>
        <w:pStyle w:val="Text"/>
        <w:rPr>
          <w:lang w:val="en-AU"/>
        </w:rPr>
      </w:pPr>
      <w:r w:rsidRPr="008814BA">
        <w:rPr>
          <w:b/>
          <w:lang w:val="en-AU"/>
        </w:rPr>
        <w:t>Child safety</w:t>
      </w:r>
      <w:r w:rsidRPr="008814BA">
        <w:rPr>
          <w:lang w:val="en-AU"/>
        </w:rPr>
        <w:t xml:space="preserve"> encompasses matters related to protecting all children from child abuse, managing the risk of child abuse, providing support to a child at risk of child abuse, and responding to incidents or allegations of child abuse.</w:t>
      </w:r>
    </w:p>
    <w:p w14:paraId="5D172FBF" w14:textId="77777777" w:rsidR="00B61E67" w:rsidRDefault="00B61E67" w:rsidP="00B61E67">
      <w:pPr>
        <w:pStyle w:val="Text"/>
        <w:rPr>
          <w:b/>
          <w:bCs/>
          <w:lang w:val="en-AU"/>
        </w:rPr>
      </w:pPr>
    </w:p>
    <w:p w14:paraId="50F4F203" w14:textId="7471C7D6" w:rsidR="008814BA" w:rsidRPr="008814BA" w:rsidRDefault="008814BA" w:rsidP="00B61E67">
      <w:pPr>
        <w:pStyle w:val="Text"/>
        <w:rPr>
          <w:b/>
          <w:lang w:val="en-AU"/>
        </w:rPr>
      </w:pPr>
      <w:r w:rsidRPr="008814BA">
        <w:rPr>
          <w:b/>
          <w:bCs/>
          <w:lang w:val="en-AU"/>
        </w:rPr>
        <w:t>Proprietor</w:t>
      </w:r>
      <w:r w:rsidRPr="008814BA">
        <w:rPr>
          <w:b/>
          <w:lang w:val="en-AU"/>
        </w:rPr>
        <w:t xml:space="preserve"> </w:t>
      </w:r>
      <w:r w:rsidR="00EA7B72">
        <w:rPr>
          <w:lang w:val="en-AU"/>
        </w:rPr>
        <w:t>in relation to a g</w:t>
      </w:r>
      <w:r w:rsidRPr="008814BA">
        <w:rPr>
          <w:lang w:val="en-AU"/>
        </w:rPr>
        <w:t>overnment school, means the Secretary</w:t>
      </w:r>
      <w:r w:rsidR="00EA7B72">
        <w:rPr>
          <w:lang w:val="en-AU"/>
        </w:rPr>
        <w:t xml:space="preserve"> of the Department of Education and Training</w:t>
      </w:r>
      <w:r w:rsidRPr="008814BA">
        <w:rPr>
          <w:lang w:val="en-AU"/>
        </w:rPr>
        <w:t>.</w:t>
      </w:r>
    </w:p>
    <w:p w14:paraId="7764A942" w14:textId="77777777" w:rsidR="00B61E67" w:rsidRDefault="00B61E67" w:rsidP="00B61E67">
      <w:pPr>
        <w:pStyle w:val="Text"/>
        <w:rPr>
          <w:b/>
          <w:lang w:val="en-AU"/>
        </w:rPr>
      </w:pPr>
    </w:p>
    <w:p w14:paraId="5D5A595B" w14:textId="77777777" w:rsidR="008814BA" w:rsidRPr="008814BA" w:rsidRDefault="008814BA" w:rsidP="00B61E67">
      <w:pPr>
        <w:pStyle w:val="Text"/>
        <w:rPr>
          <w:lang w:val="en-AU"/>
        </w:rPr>
      </w:pPr>
      <w:r w:rsidRPr="008814BA">
        <w:rPr>
          <w:b/>
          <w:lang w:val="en-AU"/>
        </w:rPr>
        <w:t>School environment</w:t>
      </w:r>
      <w:r w:rsidRPr="008814BA">
        <w:rPr>
          <w:lang w:val="en-AU"/>
        </w:rPr>
        <w:t xml:space="preserve"> means any physical or virtual place made available or authorised by the school governing authority for use by a child during or outside school hours, including:</w:t>
      </w:r>
    </w:p>
    <w:p w14:paraId="6E22DF15" w14:textId="77777777" w:rsidR="008814BA" w:rsidRPr="008814BA" w:rsidRDefault="008814BA" w:rsidP="00B61E67">
      <w:pPr>
        <w:pStyle w:val="Text"/>
        <w:numPr>
          <w:ilvl w:val="0"/>
          <w:numId w:val="48"/>
        </w:numPr>
        <w:rPr>
          <w:lang w:val="en-AU"/>
        </w:rPr>
      </w:pPr>
      <w:r w:rsidRPr="008814BA">
        <w:rPr>
          <w:lang w:val="en-AU"/>
        </w:rPr>
        <w:t>a campus of the school</w:t>
      </w:r>
    </w:p>
    <w:p w14:paraId="4AD51F77" w14:textId="77777777" w:rsidR="008814BA" w:rsidRPr="008814BA" w:rsidRDefault="008814BA" w:rsidP="00B61E67">
      <w:pPr>
        <w:pStyle w:val="Text"/>
        <w:numPr>
          <w:ilvl w:val="0"/>
          <w:numId w:val="48"/>
        </w:numPr>
        <w:rPr>
          <w:lang w:val="en-AU"/>
        </w:rPr>
      </w:pPr>
      <w:r w:rsidRPr="008814BA">
        <w:rPr>
          <w:lang w:val="en-AU"/>
        </w:rPr>
        <w:t>online school environments (including email and intranet systems)</w:t>
      </w:r>
    </w:p>
    <w:p w14:paraId="6D24F537" w14:textId="77777777" w:rsidR="008814BA" w:rsidRPr="008814BA" w:rsidRDefault="008814BA" w:rsidP="00B61E67">
      <w:pPr>
        <w:pStyle w:val="Text"/>
        <w:numPr>
          <w:ilvl w:val="0"/>
          <w:numId w:val="48"/>
        </w:numPr>
        <w:rPr>
          <w:lang w:val="en-AU"/>
        </w:rPr>
      </w:pPr>
      <w:r w:rsidRPr="008814BA">
        <w:rPr>
          <w:lang w:val="en-AU"/>
        </w:rPr>
        <w:t>other locations provided by the school for a child’s use (including, without limitation, locations used for school camps, sporting events, excursions, competitions, and other events).</w:t>
      </w:r>
    </w:p>
    <w:p w14:paraId="3DE028C8" w14:textId="77777777" w:rsidR="008814BA" w:rsidRPr="008814BA" w:rsidRDefault="008814BA" w:rsidP="00B61E67">
      <w:pPr>
        <w:pStyle w:val="Text"/>
        <w:rPr>
          <w:lang w:val="en-AU"/>
        </w:rPr>
      </w:pPr>
    </w:p>
    <w:p w14:paraId="5B89466A" w14:textId="20D0887B" w:rsidR="008814BA" w:rsidRPr="008814BA" w:rsidRDefault="008814BA" w:rsidP="00B61E67">
      <w:pPr>
        <w:pStyle w:val="Text"/>
        <w:rPr>
          <w:lang w:val="en-AU"/>
        </w:rPr>
      </w:pPr>
      <w:r w:rsidRPr="008814BA">
        <w:rPr>
          <w:b/>
          <w:lang w:val="en-AU"/>
        </w:rPr>
        <w:t xml:space="preserve">School </w:t>
      </w:r>
      <w:r w:rsidRPr="008814BA">
        <w:rPr>
          <w:b/>
          <w:bCs/>
          <w:lang w:val="en-AU"/>
        </w:rPr>
        <w:t xml:space="preserve">governing authority </w:t>
      </w:r>
      <w:r w:rsidR="00EA7B72">
        <w:rPr>
          <w:lang w:val="en-AU"/>
        </w:rPr>
        <w:t>means, in the case of a g</w:t>
      </w:r>
      <w:r w:rsidRPr="008814BA">
        <w:rPr>
          <w:lang w:val="en-AU"/>
        </w:rPr>
        <w:t>overnment school:</w:t>
      </w:r>
    </w:p>
    <w:p w14:paraId="3C5F2E78" w14:textId="77777777" w:rsidR="008814BA" w:rsidRPr="008814BA" w:rsidRDefault="008814BA" w:rsidP="00B61E67">
      <w:pPr>
        <w:pStyle w:val="Text"/>
        <w:numPr>
          <w:ilvl w:val="0"/>
          <w:numId w:val="49"/>
        </w:numPr>
        <w:rPr>
          <w:lang w:val="en-AU"/>
        </w:rPr>
      </w:pPr>
      <w:r w:rsidRPr="008814BA">
        <w:rPr>
          <w:lang w:val="en-AU"/>
        </w:rPr>
        <w:t>the Secretary; or</w:t>
      </w:r>
    </w:p>
    <w:p w14:paraId="2A8682E5" w14:textId="77777777" w:rsidR="008814BA" w:rsidRPr="008814BA" w:rsidRDefault="008814BA" w:rsidP="00B61E67">
      <w:pPr>
        <w:pStyle w:val="Text"/>
        <w:numPr>
          <w:ilvl w:val="0"/>
          <w:numId w:val="49"/>
        </w:numPr>
        <w:rPr>
          <w:lang w:val="en-AU"/>
        </w:rPr>
      </w:pPr>
      <w:r w:rsidRPr="008814BA">
        <w:rPr>
          <w:lang w:val="en-AU"/>
        </w:rPr>
        <w:lastRenderedPageBreak/>
        <w:t xml:space="preserve">a school council, as authorised by or under the </w:t>
      </w:r>
      <w:r w:rsidRPr="008814BA">
        <w:rPr>
          <w:b/>
          <w:lang w:val="en-AU"/>
        </w:rPr>
        <w:t>Education and Training Reform Act 2006</w:t>
      </w:r>
      <w:r w:rsidRPr="008814BA">
        <w:rPr>
          <w:lang w:val="en-AU"/>
        </w:rPr>
        <w:t xml:space="preserve">; or </w:t>
      </w:r>
    </w:p>
    <w:p w14:paraId="055841BE" w14:textId="77777777" w:rsidR="008814BA" w:rsidRPr="008814BA" w:rsidRDefault="008814BA" w:rsidP="00B61E67">
      <w:pPr>
        <w:pStyle w:val="Text"/>
        <w:numPr>
          <w:ilvl w:val="0"/>
          <w:numId w:val="49"/>
        </w:numPr>
        <w:rPr>
          <w:lang w:val="en-AU"/>
        </w:rPr>
      </w:pPr>
      <w:r w:rsidRPr="008814BA">
        <w:rPr>
          <w:lang w:val="en-AU"/>
        </w:rPr>
        <w:t xml:space="preserve">the principal, as authorised by the proprietor of a school or under the </w:t>
      </w:r>
      <w:r w:rsidRPr="008814BA">
        <w:rPr>
          <w:b/>
          <w:lang w:val="en-AU"/>
        </w:rPr>
        <w:t>Education and Training Reform Act 2006</w:t>
      </w:r>
      <w:r w:rsidRPr="008814BA">
        <w:rPr>
          <w:lang w:val="en-AU"/>
        </w:rPr>
        <w:t>.</w:t>
      </w:r>
    </w:p>
    <w:p w14:paraId="5B64F576" w14:textId="77777777" w:rsidR="00B61E67" w:rsidRDefault="00B61E67" w:rsidP="00B61E67">
      <w:pPr>
        <w:pStyle w:val="Text"/>
        <w:rPr>
          <w:b/>
          <w:lang w:val="en-AU"/>
        </w:rPr>
      </w:pPr>
    </w:p>
    <w:p w14:paraId="703DF5A6" w14:textId="77777777" w:rsidR="008814BA" w:rsidRPr="008814BA" w:rsidRDefault="008814BA" w:rsidP="00B61E67">
      <w:pPr>
        <w:pStyle w:val="Text"/>
        <w:rPr>
          <w:lang w:val="en-AU"/>
        </w:rPr>
      </w:pPr>
      <w:r w:rsidRPr="008814BA">
        <w:rPr>
          <w:b/>
          <w:lang w:val="en-AU"/>
        </w:rPr>
        <w:t>School staff</w:t>
      </w:r>
      <w:r w:rsidRPr="008814BA">
        <w:rPr>
          <w:lang w:val="en-AU"/>
        </w:rPr>
        <w:t xml:space="preserve"> being an individual working in a school environment who is: </w:t>
      </w:r>
    </w:p>
    <w:p w14:paraId="1405E542" w14:textId="77777777" w:rsidR="008814BA" w:rsidRPr="008814BA" w:rsidRDefault="008814BA" w:rsidP="00B61E67">
      <w:pPr>
        <w:pStyle w:val="Text"/>
        <w:numPr>
          <w:ilvl w:val="0"/>
          <w:numId w:val="50"/>
        </w:numPr>
        <w:rPr>
          <w:lang w:val="en-AU"/>
        </w:rPr>
      </w:pPr>
      <w:r w:rsidRPr="008814BA">
        <w:rPr>
          <w:lang w:val="en-AU"/>
        </w:rPr>
        <w:t xml:space="preserve">directly engaged or employed by a school governing authority; </w:t>
      </w:r>
    </w:p>
    <w:p w14:paraId="5D55D7FD" w14:textId="1C7E0740" w:rsidR="0054741E" w:rsidRPr="008814BA" w:rsidRDefault="008814BA" w:rsidP="00B61E67">
      <w:pPr>
        <w:pStyle w:val="Text"/>
        <w:numPr>
          <w:ilvl w:val="0"/>
          <w:numId w:val="50"/>
        </w:numPr>
      </w:pPr>
      <w:r w:rsidRPr="008814BA">
        <w:rPr>
          <w:lang w:val="en-AU"/>
        </w:rPr>
        <w:t>a volunteer or a contracted service provider (whether or not a body corporate or any other person is an intermediary), and including a chaplain or minister of religion.</w:t>
      </w:r>
      <w:r w:rsidR="00EA7B72">
        <w:rPr>
          <w:lang w:val="en-AU"/>
        </w:rPr>
        <w:t xml:space="preserve"> </w:t>
      </w:r>
      <w:r w:rsidR="00F67498" w:rsidRPr="008814BA">
        <w:rPr>
          <w:lang w:val="en-GB"/>
        </w:rPr>
        <w:t>A school lead for child safety should have sufficient status and authority, including leadership support and the ability to direct other staff (where appropriate), to undertake the role effectively</w:t>
      </w:r>
      <w:r w:rsidR="00EA7B72">
        <w:rPr>
          <w:lang w:val="en-GB"/>
        </w:rPr>
        <w:t>.</w:t>
      </w:r>
      <w:bookmarkStart w:id="0" w:name="_GoBack"/>
      <w:bookmarkEnd w:id="0"/>
      <w:r w:rsidR="00A67C8C" w:rsidRPr="008814BA">
        <w:t xml:space="preserve"> </w:t>
      </w:r>
    </w:p>
    <w:sectPr w:rsidR="0054741E" w:rsidRPr="008814BA" w:rsidSect="00CE6C6C">
      <w:headerReference w:type="default" r:id="rId14"/>
      <w:footerReference w:type="default" r:id="rId15"/>
      <w:pgSz w:w="11900" w:h="16820"/>
      <w:pgMar w:top="1104" w:right="1701" w:bottom="1134" w:left="993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BEADC" w14:textId="77777777" w:rsidR="00A67C8C" w:rsidRDefault="00A67C8C" w:rsidP="007035DD">
      <w:r>
        <w:separator/>
      </w:r>
    </w:p>
  </w:endnote>
  <w:endnote w:type="continuationSeparator" w:id="0">
    <w:p w14:paraId="54B15017" w14:textId="77777777" w:rsidR="00A67C8C" w:rsidRDefault="00A67C8C" w:rsidP="0070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B14A6" w14:textId="77777777" w:rsidR="00220781" w:rsidRPr="00C45083" w:rsidRDefault="00C45083" w:rsidP="00CE7DE2">
    <w:pPr>
      <w:pStyle w:val="Footer"/>
      <w:rPr>
        <w:lang w:val="en-AU"/>
      </w:rPr>
    </w:pPr>
    <w:r w:rsidRPr="00C45083">
      <w:rPr>
        <w:b/>
        <w:lang w:val="en-AU"/>
      </w:rPr>
      <w:t>PROTECT</w:t>
    </w:r>
    <w:r>
      <w:rPr>
        <w:lang w:val="en-AU"/>
      </w:rPr>
      <w:t xml:space="preserve"> | The Department of Education and Training | ©2016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C21ED" w14:textId="77777777" w:rsidR="00A67C8C" w:rsidRDefault="00A67C8C" w:rsidP="007035DD">
      <w:r>
        <w:separator/>
      </w:r>
    </w:p>
  </w:footnote>
  <w:footnote w:type="continuationSeparator" w:id="0">
    <w:p w14:paraId="4E9576C7" w14:textId="77777777" w:rsidR="00A67C8C" w:rsidRDefault="00A67C8C" w:rsidP="00703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328A3" w14:textId="77777777" w:rsidR="00220781" w:rsidRPr="00987579" w:rsidRDefault="00220781" w:rsidP="00FA14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5.5pt;height:425.25pt" o:bullet="t">
        <v:imagedata r:id="rId1" o:title="magnifying glass"/>
      </v:shape>
    </w:pict>
  </w:numPicBullet>
  <w:abstractNum w:abstractNumId="0">
    <w:nsid w:val="FFFFFF1D"/>
    <w:multiLevelType w:val="multilevel"/>
    <w:tmpl w:val="38E617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21C0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9D88D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AC68C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BA03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042A4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E6E0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9BC4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EF2C8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956F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32A3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DF0870"/>
    <w:multiLevelType w:val="hybridMultilevel"/>
    <w:tmpl w:val="51A6A3DC"/>
    <w:lvl w:ilvl="0" w:tplc="0FD6E82A">
      <w:start w:val="1"/>
      <w:numFmt w:val="bullet"/>
      <w:pStyle w:val="textdo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F6248B"/>
    <w:multiLevelType w:val="hybridMultilevel"/>
    <w:tmpl w:val="27EAA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337FD0"/>
    <w:multiLevelType w:val="hybridMultilevel"/>
    <w:tmpl w:val="5FF4B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DF6111"/>
    <w:multiLevelType w:val="hybridMultilevel"/>
    <w:tmpl w:val="4A726282"/>
    <w:lvl w:ilvl="0" w:tplc="A1C6D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B77596"/>
    <w:multiLevelType w:val="hybridMultilevel"/>
    <w:tmpl w:val="BCDAB15C"/>
    <w:lvl w:ilvl="0" w:tplc="90B4D4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E656E2"/>
    <w:multiLevelType w:val="hybridMultilevel"/>
    <w:tmpl w:val="D9926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834569"/>
    <w:multiLevelType w:val="hybridMultilevel"/>
    <w:tmpl w:val="424AA5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442C7A"/>
    <w:multiLevelType w:val="hybridMultilevel"/>
    <w:tmpl w:val="1752E436"/>
    <w:lvl w:ilvl="0" w:tplc="734A3AC0">
      <w:start w:val="1"/>
      <w:numFmt w:val="bullet"/>
      <w:pStyle w:val="Tabledo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3D1EFE"/>
    <w:multiLevelType w:val="hybridMultilevel"/>
    <w:tmpl w:val="868E5656"/>
    <w:lvl w:ilvl="0" w:tplc="3976BE8A">
      <w:start w:val="1"/>
      <w:numFmt w:val="decimal"/>
      <w:lvlText w:val="(%1)"/>
      <w:lvlJc w:val="left"/>
      <w:pPr>
        <w:ind w:left="851" w:hanging="567"/>
      </w:pPr>
      <w:rPr>
        <w:rFonts w:ascii="Times New Roman" w:eastAsia="Times New Roman" w:hAnsi="Times New Roman" w:hint="default"/>
        <w:spacing w:val="-1"/>
        <w:w w:val="100"/>
        <w:sz w:val="20"/>
        <w:szCs w:val="20"/>
      </w:rPr>
    </w:lvl>
    <w:lvl w:ilvl="1" w:tplc="8966A638">
      <w:start w:val="1"/>
      <w:numFmt w:val="lowerLetter"/>
      <w:lvlText w:val="(%2)"/>
      <w:lvlJc w:val="left"/>
      <w:pPr>
        <w:ind w:left="1418" w:hanging="567"/>
      </w:pPr>
      <w:rPr>
        <w:rFonts w:ascii="Arial" w:eastAsia="Times New Roman" w:hAnsi="Arial" w:cs="Arial" w:hint="default"/>
        <w:spacing w:val="-1"/>
        <w:w w:val="100"/>
        <w:sz w:val="20"/>
        <w:szCs w:val="20"/>
      </w:rPr>
    </w:lvl>
    <w:lvl w:ilvl="2" w:tplc="C55C141A">
      <w:start w:val="1"/>
      <w:numFmt w:val="bullet"/>
      <w:lvlText w:val="•"/>
      <w:lvlJc w:val="left"/>
      <w:pPr>
        <w:ind w:left="2122" w:hanging="567"/>
      </w:pPr>
      <w:rPr>
        <w:rFonts w:hint="default"/>
      </w:rPr>
    </w:lvl>
    <w:lvl w:ilvl="3" w:tplc="80FE0B36">
      <w:start w:val="1"/>
      <w:numFmt w:val="bullet"/>
      <w:lvlText w:val="•"/>
      <w:lvlJc w:val="left"/>
      <w:pPr>
        <w:ind w:left="2827" w:hanging="567"/>
      </w:pPr>
      <w:rPr>
        <w:rFonts w:hint="default"/>
      </w:rPr>
    </w:lvl>
    <w:lvl w:ilvl="4" w:tplc="95DA601C">
      <w:start w:val="1"/>
      <w:numFmt w:val="bullet"/>
      <w:lvlText w:val="•"/>
      <w:lvlJc w:val="left"/>
      <w:pPr>
        <w:ind w:left="3532" w:hanging="567"/>
      </w:pPr>
      <w:rPr>
        <w:rFonts w:hint="default"/>
      </w:rPr>
    </w:lvl>
    <w:lvl w:ilvl="5" w:tplc="9B881F22">
      <w:start w:val="1"/>
      <w:numFmt w:val="bullet"/>
      <w:lvlText w:val="•"/>
      <w:lvlJc w:val="left"/>
      <w:pPr>
        <w:ind w:left="4237" w:hanging="567"/>
      </w:pPr>
      <w:rPr>
        <w:rFonts w:hint="default"/>
      </w:rPr>
    </w:lvl>
    <w:lvl w:ilvl="6" w:tplc="CD6EB146">
      <w:start w:val="1"/>
      <w:numFmt w:val="bullet"/>
      <w:lvlText w:val="•"/>
      <w:lvlJc w:val="left"/>
      <w:pPr>
        <w:ind w:left="4942" w:hanging="567"/>
      </w:pPr>
      <w:rPr>
        <w:rFonts w:hint="default"/>
      </w:rPr>
    </w:lvl>
    <w:lvl w:ilvl="7" w:tplc="60A04FB8">
      <w:start w:val="1"/>
      <w:numFmt w:val="bullet"/>
      <w:lvlText w:val="•"/>
      <w:lvlJc w:val="left"/>
      <w:pPr>
        <w:ind w:left="5647" w:hanging="567"/>
      </w:pPr>
      <w:rPr>
        <w:rFonts w:hint="default"/>
      </w:rPr>
    </w:lvl>
    <w:lvl w:ilvl="8" w:tplc="9446BCB2">
      <w:start w:val="1"/>
      <w:numFmt w:val="bullet"/>
      <w:lvlText w:val="•"/>
      <w:lvlJc w:val="left"/>
      <w:pPr>
        <w:ind w:left="6352" w:hanging="567"/>
      </w:pPr>
      <w:rPr>
        <w:rFonts w:hint="default"/>
      </w:rPr>
    </w:lvl>
  </w:abstractNum>
  <w:abstractNum w:abstractNumId="20">
    <w:nsid w:val="339937E1"/>
    <w:multiLevelType w:val="hybridMultilevel"/>
    <w:tmpl w:val="F646A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650D30"/>
    <w:multiLevelType w:val="hybridMultilevel"/>
    <w:tmpl w:val="2108A0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A214D9"/>
    <w:multiLevelType w:val="hybridMultilevel"/>
    <w:tmpl w:val="F782CCC0"/>
    <w:lvl w:ilvl="0" w:tplc="88302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411032"/>
    <w:multiLevelType w:val="hybridMultilevel"/>
    <w:tmpl w:val="D9726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602C5F"/>
    <w:multiLevelType w:val="hybridMultilevel"/>
    <w:tmpl w:val="C3F07BB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125304"/>
    <w:multiLevelType w:val="multilevel"/>
    <w:tmpl w:val="08C4907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3F6A9B"/>
    <w:multiLevelType w:val="hybridMultilevel"/>
    <w:tmpl w:val="1C765C86"/>
    <w:lvl w:ilvl="0" w:tplc="8966A638">
      <w:start w:val="1"/>
      <w:numFmt w:val="lowerLetter"/>
      <w:lvlText w:val="(%1)"/>
      <w:lvlJc w:val="left"/>
      <w:pPr>
        <w:ind w:left="851" w:hanging="567"/>
      </w:pPr>
      <w:rPr>
        <w:rFonts w:ascii="Arial" w:eastAsia="Times New Roman" w:hAnsi="Arial" w:cs="Arial" w:hint="default"/>
        <w:spacing w:val="-1"/>
        <w:w w:val="100"/>
        <w:sz w:val="20"/>
        <w:szCs w:val="20"/>
      </w:rPr>
    </w:lvl>
    <w:lvl w:ilvl="1" w:tplc="8966A638">
      <w:start w:val="1"/>
      <w:numFmt w:val="lowerLetter"/>
      <w:lvlText w:val="(%2)"/>
      <w:lvlJc w:val="left"/>
      <w:pPr>
        <w:ind w:left="1418" w:hanging="567"/>
      </w:pPr>
      <w:rPr>
        <w:rFonts w:ascii="Arial" w:eastAsia="Times New Roman" w:hAnsi="Arial" w:cs="Arial" w:hint="default"/>
        <w:spacing w:val="-1"/>
        <w:w w:val="100"/>
        <w:sz w:val="20"/>
        <w:szCs w:val="20"/>
      </w:rPr>
    </w:lvl>
    <w:lvl w:ilvl="2" w:tplc="C55C141A">
      <w:start w:val="1"/>
      <w:numFmt w:val="bullet"/>
      <w:lvlText w:val="•"/>
      <w:lvlJc w:val="left"/>
      <w:pPr>
        <w:ind w:left="2122" w:hanging="567"/>
      </w:pPr>
      <w:rPr>
        <w:rFonts w:hint="default"/>
      </w:rPr>
    </w:lvl>
    <w:lvl w:ilvl="3" w:tplc="80FE0B36">
      <w:start w:val="1"/>
      <w:numFmt w:val="bullet"/>
      <w:lvlText w:val="•"/>
      <w:lvlJc w:val="left"/>
      <w:pPr>
        <w:ind w:left="2827" w:hanging="567"/>
      </w:pPr>
      <w:rPr>
        <w:rFonts w:hint="default"/>
      </w:rPr>
    </w:lvl>
    <w:lvl w:ilvl="4" w:tplc="95DA601C">
      <w:start w:val="1"/>
      <w:numFmt w:val="bullet"/>
      <w:lvlText w:val="•"/>
      <w:lvlJc w:val="left"/>
      <w:pPr>
        <w:ind w:left="3532" w:hanging="567"/>
      </w:pPr>
      <w:rPr>
        <w:rFonts w:hint="default"/>
      </w:rPr>
    </w:lvl>
    <w:lvl w:ilvl="5" w:tplc="9B881F22">
      <w:start w:val="1"/>
      <w:numFmt w:val="bullet"/>
      <w:lvlText w:val="•"/>
      <w:lvlJc w:val="left"/>
      <w:pPr>
        <w:ind w:left="4237" w:hanging="567"/>
      </w:pPr>
      <w:rPr>
        <w:rFonts w:hint="default"/>
      </w:rPr>
    </w:lvl>
    <w:lvl w:ilvl="6" w:tplc="CD6EB146">
      <w:start w:val="1"/>
      <w:numFmt w:val="bullet"/>
      <w:lvlText w:val="•"/>
      <w:lvlJc w:val="left"/>
      <w:pPr>
        <w:ind w:left="4942" w:hanging="567"/>
      </w:pPr>
      <w:rPr>
        <w:rFonts w:hint="default"/>
      </w:rPr>
    </w:lvl>
    <w:lvl w:ilvl="7" w:tplc="60A04FB8">
      <w:start w:val="1"/>
      <w:numFmt w:val="bullet"/>
      <w:lvlText w:val="•"/>
      <w:lvlJc w:val="left"/>
      <w:pPr>
        <w:ind w:left="5647" w:hanging="567"/>
      </w:pPr>
      <w:rPr>
        <w:rFonts w:hint="default"/>
      </w:rPr>
    </w:lvl>
    <w:lvl w:ilvl="8" w:tplc="9446BCB2">
      <w:start w:val="1"/>
      <w:numFmt w:val="bullet"/>
      <w:lvlText w:val="•"/>
      <w:lvlJc w:val="left"/>
      <w:pPr>
        <w:ind w:left="6352" w:hanging="567"/>
      </w:pPr>
      <w:rPr>
        <w:rFonts w:hint="default"/>
      </w:rPr>
    </w:lvl>
  </w:abstractNum>
  <w:abstractNum w:abstractNumId="27">
    <w:nsid w:val="5E4A087C"/>
    <w:multiLevelType w:val="hybridMultilevel"/>
    <w:tmpl w:val="4FB0696A"/>
    <w:lvl w:ilvl="0" w:tplc="6A22F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085701"/>
    <w:multiLevelType w:val="hybridMultilevel"/>
    <w:tmpl w:val="0E1459A8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E79636F"/>
    <w:multiLevelType w:val="multilevel"/>
    <w:tmpl w:val="6DF837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16D80"/>
    <w:multiLevelType w:val="hybridMultilevel"/>
    <w:tmpl w:val="49E89DA8"/>
    <w:lvl w:ilvl="0" w:tplc="FAECF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511AC5"/>
    <w:multiLevelType w:val="hybridMultilevel"/>
    <w:tmpl w:val="CC485F28"/>
    <w:lvl w:ilvl="0" w:tplc="090EC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224DE9"/>
    <w:multiLevelType w:val="multilevel"/>
    <w:tmpl w:val="7F2073E4"/>
    <w:lvl w:ilvl="0">
      <w:start w:val="1"/>
      <w:numFmt w:val="decimal"/>
      <w:pStyle w:val="Textnumb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31"/>
  </w:num>
  <w:num w:numId="5">
    <w:abstractNumId w:val="14"/>
  </w:num>
  <w:num w:numId="6">
    <w:abstractNumId w:val="14"/>
  </w:num>
  <w:num w:numId="7">
    <w:abstractNumId w:val="14"/>
  </w:num>
  <w:num w:numId="8">
    <w:abstractNumId w:val="10"/>
  </w:num>
  <w:num w:numId="9">
    <w:abstractNumId w:val="10"/>
  </w:num>
  <w:num w:numId="10">
    <w:abstractNumId w:val="15"/>
  </w:num>
  <w:num w:numId="11">
    <w:abstractNumId w:val="27"/>
  </w:num>
  <w:num w:numId="12">
    <w:abstractNumId w:val="27"/>
  </w:num>
  <w:num w:numId="13">
    <w:abstractNumId w:val="14"/>
  </w:num>
  <w:num w:numId="14">
    <w:abstractNumId w:val="30"/>
  </w:num>
  <w:num w:numId="15">
    <w:abstractNumId w:val="10"/>
  </w:num>
  <w:num w:numId="16">
    <w:abstractNumId w:val="14"/>
  </w:num>
  <w:num w:numId="17">
    <w:abstractNumId w:val="18"/>
  </w:num>
  <w:num w:numId="18">
    <w:abstractNumId w:val="22"/>
  </w:num>
  <w:num w:numId="19">
    <w:abstractNumId w:val="31"/>
  </w:num>
  <w:num w:numId="20">
    <w:abstractNumId w:val="15"/>
  </w:num>
  <w:num w:numId="21">
    <w:abstractNumId w:val="30"/>
  </w:num>
  <w:num w:numId="22">
    <w:abstractNumId w:val="30"/>
  </w:num>
  <w:num w:numId="23">
    <w:abstractNumId w:val="30"/>
  </w:num>
  <w:num w:numId="24">
    <w:abstractNumId w:val="30"/>
  </w:num>
  <w:num w:numId="25">
    <w:abstractNumId w:val="11"/>
  </w:num>
  <w:num w:numId="26">
    <w:abstractNumId w:val="29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9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32"/>
  </w:num>
  <w:num w:numId="38">
    <w:abstractNumId w:val="32"/>
  </w:num>
  <w:num w:numId="39">
    <w:abstractNumId w:val="25"/>
  </w:num>
  <w:num w:numId="40">
    <w:abstractNumId w:val="19"/>
  </w:num>
  <w:num w:numId="41">
    <w:abstractNumId w:val="23"/>
  </w:num>
  <w:num w:numId="42">
    <w:abstractNumId w:val="17"/>
  </w:num>
  <w:num w:numId="43">
    <w:abstractNumId w:val="26"/>
  </w:num>
  <w:num w:numId="44">
    <w:abstractNumId w:val="28"/>
  </w:num>
  <w:num w:numId="45">
    <w:abstractNumId w:val="13"/>
  </w:num>
  <w:num w:numId="46">
    <w:abstractNumId w:val="24"/>
  </w:num>
  <w:num w:numId="47">
    <w:abstractNumId w:val="20"/>
  </w:num>
  <w:num w:numId="48">
    <w:abstractNumId w:val="21"/>
  </w:num>
  <w:num w:numId="49">
    <w:abstractNumId w:val="12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8C"/>
    <w:rsid w:val="00002D0A"/>
    <w:rsid w:val="00006129"/>
    <w:rsid w:val="00040334"/>
    <w:rsid w:val="00053FE4"/>
    <w:rsid w:val="000560CB"/>
    <w:rsid w:val="00065DA4"/>
    <w:rsid w:val="0009486F"/>
    <w:rsid w:val="000B4E06"/>
    <w:rsid w:val="000D353C"/>
    <w:rsid w:val="000F39BE"/>
    <w:rsid w:val="00104B84"/>
    <w:rsid w:val="00113DA0"/>
    <w:rsid w:val="001310A7"/>
    <w:rsid w:val="0013567E"/>
    <w:rsid w:val="0018773E"/>
    <w:rsid w:val="00193E23"/>
    <w:rsid w:val="001943AF"/>
    <w:rsid w:val="001B1DDE"/>
    <w:rsid w:val="001C448B"/>
    <w:rsid w:val="001E7F49"/>
    <w:rsid w:val="00201E48"/>
    <w:rsid w:val="00217D67"/>
    <w:rsid w:val="00220781"/>
    <w:rsid w:val="00221DB7"/>
    <w:rsid w:val="00233243"/>
    <w:rsid w:val="00233A08"/>
    <w:rsid w:val="00234F69"/>
    <w:rsid w:val="0024771B"/>
    <w:rsid w:val="002626B7"/>
    <w:rsid w:val="00291D03"/>
    <w:rsid w:val="0029237A"/>
    <w:rsid w:val="002D6748"/>
    <w:rsid w:val="002F4516"/>
    <w:rsid w:val="003441A0"/>
    <w:rsid w:val="0035087F"/>
    <w:rsid w:val="00350F81"/>
    <w:rsid w:val="003C302B"/>
    <w:rsid w:val="003C6F84"/>
    <w:rsid w:val="003C7E40"/>
    <w:rsid w:val="003D7B9E"/>
    <w:rsid w:val="003F709E"/>
    <w:rsid w:val="00473148"/>
    <w:rsid w:val="00477151"/>
    <w:rsid w:val="004872CA"/>
    <w:rsid w:val="004C6A08"/>
    <w:rsid w:val="004D6CE0"/>
    <w:rsid w:val="004E172A"/>
    <w:rsid w:val="004E17B0"/>
    <w:rsid w:val="00512345"/>
    <w:rsid w:val="005210D5"/>
    <w:rsid w:val="00541F75"/>
    <w:rsid w:val="0054741E"/>
    <w:rsid w:val="00575215"/>
    <w:rsid w:val="00583B91"/>
    <w:rsid w:val="005A7EF1"/>
    <w:rsid w:val="005C1C8E"/>
    <w:rsid w:val="005E2FE5"/>
    <w:rsid w:val="005F5A89"/>
    <w:rsid w:val="00601737"/>
    <w:rsid w:val="00612D30"/>
    <w:rsid w:val="00624F68"/>
    <w:rsid w:val="00663F7F"/>
    <w:rsid w:val="0068554F"/>
    <w:rsid w:val="00685D76"/>
    <w:rsid w:val="00687709"/>
    <w:rsid w:val="006A674D"/>
    <w:rsid w:val="006A7F45"/>
    <w:rsid w:val="006C5EEA"/>
    <w:rsid w:val="00700953"/>
    <w:rsid w:val="007035DD"/>
    <w:rsid w:val="007063E6"/>
    <w:rsid w:val="00706B8A"/>
    <w:rsid w:val="007332AF"/>
    <w:rsid w:val="0073502B"/>
    <w:rsid w:val="00770386"/>
    <w:rsid w:val="00775C98"/>
    <w:rsid w:val="00776478"/>
    <w:rsid w:val="00795464"/>
    <w:rsid w:val="007A52A0"/>
    <w:rsid w:val="007C6B33"/>
    <w:rsid w:val="00807E55"/>
    <w:rsid w:val="00840A57"/>
    <w:rsid w:val="00842F0B"/>
    <w:rsid w:val="0084352E"/>
    <w:rsid w:val="008472FA"/>
    <w:rsid w:val="00860004"/>
    <w:rsid w:val="00860BFF"/>
    <w:rsid w:val="00862CBB"/>
    <w:rsid w:val="008814BA"/>
    <w:rsid w:val="008934C6"/>
    <w:rsid w:val="008A69F0"/>
    <w:rsid w:val="008E56B7"/>
    <w:rsid w:val="008F3F75"/>
    <w:rsid w:val="0090096A"/>
    <w:rsid w:val="00922A62"/>
    <w:rsid w:val="009306B7"/>
    <w:rsid w:val="00970DA9"/>
    <w:rsid w:val="00987579"/>
    <w:rsid w:val="00997B4D"/>
    <w:rsid w:val="009A2E64"/>
    <w:rsid w:val="009B39ED"/>
    <w:rsid w:val="009B6455"/>
    <w:rsid w:val="009D26E2"/>
    <w:rsid w:val="009E041B"/>
    <w:rsid w:val="00A0302B"/>
    <w:rsid w:val="00A40689"/>
    <w:rsid w:val="00A44374"/>
    <w:rsid w:val="00A56CD0"/>
    <w:rsid w:val="00A67C8C"/>
    <w:rsid w:val="00A7249C"/>
    <w:rsid w:val="00A82AEA"/>
    <w:rsid w:val="00A90C61"/>
    <w:rsid w:val="00A91759"/>
    <w:rsid w:val="00AB01D1"/>
    <w:rsid w:val="00AC3E9F"/>
    <w:rsid w:val="00B42211"/>
    <w:rsid w:val="00B61E67"/>
    <w:rsid w:val="00B914A1"/>
    <w:rsid w:val="00B96629"/>
    <w:rsid w:val="00BA56D1"/>
    <w:rsid w:val="00BB5B18"/>
    <w:rsid w:val="00BC19E9"/>
    <w:rsid w:val="00BE1A6E"/>
    <w:rsid w:val="00BE1E96"/>
    <w:rsid w:val="00BE3A97"/>
    <w:rsid w:val="00BF0509"/>
    <w:rsid w:val="00BF31EA"/>
    <w:rsid w:val="00C4211E"/>
    <w:rsid w:val="00C45083"/>
    <w:rsid w:val="00C67E48"/>
    <w:rsid w:val="00C8177E"/>
    <w:rsid w:val="00C869B2"/>
    <w:rsid w:val="00C97629"/>
    <w:rsid w:val="00CE6C6C"/>
    <w:rsid w:val="00CE7DE2"/>
    <w:rsid w:val="00D0011A"/>
    <w:rsid w:val="00D213FD"/>
    <w:rsid w:val="00D63C2F"/>
    <w:rsid w:val="00D67F08"/>
    <w:rsid w:val="00D70C10"/>
    <w:rsid w:val="00D767E7"/>
    <w:rsid w:val="00D82D3E"/>
    <w:rsid w:val="00DA07D0"/>
    <w:rsid w:val="00DB3D80"/>
    <w:rsid w:val="00DC3C82"/>
    <w:rsid w:val="00DC66CD"/>
    <w:rsid w:val="00DF0D34"/>
    <w:rsid w:val="00DF103A"/>
    <w:rsid w:val="00E36BBB"/>
    <w:rsid w:val="00E51B9B"/>
    <w:rsid w:val="00E52F3B"/>
    <w:rsid w:val="00E604EF"/>
    <w:rsid w:val="00E66026"/>
    <w:rsid w:val="00E703B3"/>
    <w:rsid w:val="00E7352D"/>
    <w:rsid w:val="00E82D5F"/>
    <w:rsid w:val="00E872A7"/>
    <w:rsid w:val="00EA7B72"/>
    <w:rsid w:val="00EC0F08"/>
    <w:rsid w:val="00EC5A1E"/>
    <w:rsid w:val="00ED0E5E"/>
    <w:rsid w:val="00ED337C"/>
    <w:rsid w:val="00F07905"/>
    <w:rsid w:val="00F104F4"/>
    <w:rsid w:val="00F2401C"/>
    <w:rsid w:val="00F67498"/>
    <w:rsid w:val="00F7260D"/>
    <w:rsid w:val="00F82784"/>
    <w:rsid w:val="00F97BF9"/>
    <w:rsid w:val="00FA1474"/>
    <w:rsid w:val="00FB2EDE"/>
    <w:rsid w:val="00FD4350"/>
    <w:rsid w:val="00FD5696"/>
    <w:rsid w:val="00FF262B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8BCE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67C8C"/>
    <w:rPr>
      <w:rFonts w:ascii="Arial" w:eastAsiaTheme="minorEastAsia" w:hAnsi="Arial" w:cstheme="minorBidi"/>
      <w:szCs w:val="24"/>
    </w:rPr>
  </w:style>
  <w:style w:type="paragraph" w:styleId="Heading1">
    <w:name w:val="heading 1"/>
    <w:basedOn w:val="Text"/>
    <w:next w:val="Text"/>
    <w:link w:val="Heading1Char"/>
    <w:qFormat/>
    <w:rsid w:val="0009486F"/>
    <w:pPr>
      <w:spacing w:before="100" w:beforeAutospacing="1" w:after="480"/>
      <w:outlineLvl w:val="0"/>
    </w:pPr>
    <w:rPr>
      <w:sz w:val="48"/>
      <w:szCs w:val="48"/>
    </w:rPr>
  </w:style>
  <w:style w:type="paragraph" w:styleId="Heading2">
    <w:name w:val="heading 2"/>
    <w:basedOn w:val="Heading1"/>
    <w:next w:val="Text"/>
    <w:link w:val="Heading2Char"/>
    <w:unhideWhenUsed/>
    <w:qFormat/>
    <w:rsid w:val="0009486F"/>
    <w:pPr>
      <w:spacing w:before="120" w:after="120"/>
      <w:outlineLvl w:val="1"/>
    </w:pPr>
    <w:rPr>
      <w:b/>
      <w:caps/>
      <w:color w:val="E57216"/>
      <w:sz w:val="36"/>
      <w:szCs w:val="36"/>
    </w:rPr>
  </w:style>
  <w:style w:type="paragraph" w:styleId="Heading3">
    <w:name w:val="heading 3"/>
    <w:basedOn w:val="Heading2"/>
    <w:next w:val="Text"/>
    <w:link w:val="Heading3Char"/>
    <w:unhideWhenUsed/>
    <w:qFormat/>
    <w:rsid w:val="0009486F"/>
    <w:pPr>
      <w:suppressAutoHyphens/>
      <w:spacing w:before="240" w:after="60"/>
      <w:outlineLvl w:val="2"/>
    </w:pPr>
    <w:rPr>
      <w:sz w:val="24"/>
      <w:szCs w:val="24"/>
    </w:rPr>
  </w:style>
  <w:style w:type="paragraph" w:styleId="Heading4">
    <w:name w:val="heading 4"/>
    <w:basedOn w:val="Heading3"/>
    <w:next w:val="Text"/>
    <w:link w:val="Heading4Char"/>
    <w:unhideWhenUsed/>
    <w:qFormat/>
    <w:rsid w:val="00687709"/>
    <w:pPr>
      <w:spacing w:before="200" w:after="40"/>
      <w:outlineLvl w:val="3"/>
    </w:pPr>
    <w:rPr>
      <w:bCs/>
      <w:iCs/>
      <w:sz w:val="18"/>
      <w:szCs w:val="20"/>
    </w:rPr>
  </w:style>
  <w:style w:type="paragraph" w:styleId="Heading5">
    <w:name w:val="heading 5"/>
    <w:basedOn w:val="Heading4"/>
    <w:next w:val="Text"/>
    <w:link w:val="Heading5Char"/>
    <w:uiPriority w:val="9"/>
    <w:unhideWhenUsed/>
    <w:rsid w:val="00CE7DE2"/>
    <w:pPr>
      <w:keepNext/>
      <w:keepLines/>
      <w:spacing w:before="4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Text"/>
    <w:next w:val="Text"/>
    <w:link w:val="Heading6Char"/>
    <w:uiPriority w:val="9"/>
    <w:semiHidden/>
    <w:unhideWhenUsed/>
    <w:rsid w:val="00CE7DE2"/>
    <w:pPr>
      <w:keepNext/>
      <w:keepLines/>
      <w:spacing w:before="40"/>
      <w:outlineLvl w:val="5"/>
    </w:pPr>
    <w:rPr>
      <w:rFonts w:eastAsiaTheme="majorEastAsia" w:cstheme="majorBidi"/>
      <w:caps/>
      <w:color w:val="00A1D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486F"/>
    <w:rPr>
      <w:rFonts w:ascii="Helvetica Neue" w:hAnsi="Helvetica Neue" w:cs="Arial"/>
      <w:color w:val="212121"/>
      <w:sz w:val="48"/>
      <w:szCs w:val="48"/>
    </w:rPr>
  </w:style>
  <w:style w:type="character" w:customStyle="1" w:styleId="Heading2Char">
    <w:name w:val="Heading 2 Char"/>
    <w:link w:val="Heading2"/>
    <w:rsid w:val="0009486F"/>
    <w:rPr>
      <w:rFonts w:ascii="Helvetica Neue" w:hAnsi="Helvetica Neue" w:cs="Arial"/>
      <w:b/>
      <w:caps/>
      <w:color w:val="E57216"/>
      <w:sz w:val="36"/>
      <w:szCs w:val="36"/>
    </w:rPr>
  </w:style>
  <w:style w:type="character" w:customStyle="1" w:styleId="Heading3Char">
    <w:name w:val="Heading 3 Char"/>
    <w:link w:val="Heading3"/>
    <w:rsid w:val="0009486F"/>
    <w:rPr>
      <w:rFonts w:ascii="Helvetica Neue" w:hAnsi="Helvetica Neue" w:cs="Arial"/>
      <w:b/>
      <w:caps/>
      <w:color w:val="E57216"/>
      <w:sz w:val="24"/>
      <w:szCs w:val="24"/>
    </w:rPr>
  </w:style>
  <w:style w:type="character" w:customStyle="1" w:styleId="Heading4Char">
    <w:name w:val="Heading 4 Char"/>
    <w:link w:val="Heading4"/>
    <w:rsid w:val="00687709"/>
    <w:rPr>
      <w:rFonts w:ascii="Arial" w:hAnsi="Arial" w:cs="Arial"/>
      <w:b/>
      <w:bCs/>
      <w:iCs/>
      <w:color w:val="00A1D2"/>
      <w:sz w:val="18"/>
    </w:rPr>
  </w:style>
  <w:style w:type="paragraph" w:customStyle="1" w:styleId="Text">
    <w:name w:val="Text"/>
    <w:next w:val="Normal"/>
    <w:qFormat/>
    <w:rsid w:val="0009486F"/>
    <w:pPr>
      <w:spacing w:after="120"/>
    </w:pPr>
    <w:rPr>
      <w:rFonts w:ascii="Helvetica Neue" w:hAnsi="Helvetica Neue" w:cs="Arial"/>
      <w:color w:val="212121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E7DE2"/>
    <w:rPr>
      <w:rFonts w:ascii="Arial" w:eastAsiaTheme="majorEastAsia" w:hAnsi="Arial" w:cstheme="majorBidi"/>
      <w:bCs/>
      <w:i/>
      <w:iCs/>
      <w:color w:val="00A1D2"/>
      <w:lang w:val="en-US"/>
    </w:rPr>
  </w:style>
  <w:style w:type="paragraph" w:customStyle="1" w:styleId="Tablecost">
    <w:name w:val="Table cost"/>
    <w:basedOn w:val="Tabletext"/>
    <w:rsid w:val="00AC3E9F"/>
    <w:rPr>
      <w:sz w:val="20"/>
      <w:szCs w:val="20"/>
    </w:rPr>
  </w:style>
  <w:style w:type="paragraph" w:customStyle="1" w:styleId="Tabledotpoint">
    <w:name w:val="Table dot point"/>
    <w:basedOn w:val="Tabletext"/>
    <w:qFormat/>
    <w:rsid w:val="006A7F45"/>
    <w:pPr>
      <w:numPr>
        <w:numId w:val="17"/>
      </w:numPr>
      <w:spacing w:after="120"/>
    </w:pPr>
    <w:rPr>
      <w:rFonts w:eastAsia="Times New Roman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7035DD"/>
    <w:pPr>
      <w:ind w:left="720"/>
      <w:contextualSpacing/>
    </w:pPr>
    <w:rPr>
      <w:rFonts w:eastAsia="MS Mincho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7DE2"/>
    <w:rPr>
      <w:rFonts w:ascii="Arial" w:eastAsiaTheme="majorEastAsia" w:hAnsi="Arial" w:cstheme="majorBidi"/>
      <w:caps/>
      <w:color w:val="00A1D2"/>
      <w:sz w:val="18"/>
      <w:szCs w:val="24"/>
      <w:lang w:val="en-US"/>
    </w:rPr>
  </w:style>
  <w:style w:type="paragraph" w:styleId="TOCHeading">
    <w:name w:val="TOC Heading"/>
    <w:basedOn w:val="Heading1"/>
    <w:next w:val="Text"/>
    <w:uiPriority w:val="39"/>
    <w:semiHidden/>
    <w:unhideWhenUsed/>
    <w:qFormat/>
    <w:rsid w:val="003D7B9E"/>
    <w:pPr>
      <w:keepNext/>
      <w:keepLines/>
      <w:spacing w:before="240" w:after="0"/>
      <w:outlineLvl w:val="9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customStyle="1" w:styleId="Tabletext">
    <w:name w:val="Table text"/>
    <w:basedOn w:val="Text"/>
    <w:qFormat/>
    <w:rsid w:val="006A7F45"/>
    <w:pPr>
      <w:spacing w:after="0"/>
    </w:pPr>
    <w:rPr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486F"/>
    <w:pPr>
      <w:contextualSpacing/>
    </w:pPr>
    <w:rPr>
      <w:rFonts w:ascii="Helvetica Neue Light" w:eastAsiaTheme="majorEastAsia" w:hAnsi="Helvetica Neue Light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486F"/>
    <w:rPr>
      <w:rFonts w:ascii="Helvetica Neue Light" w:eastAsiaTheme="majorEastAsia" w:hAnsi="Helvetica Neue Light" w:cstheme="majorBidi"/>
      <w:spacing w:val="-10"/>
      <w:kern w:val="28"/>
      <w:sz w:val="72"/>
      <w:szCs w:val="56"/>
    </w:rPr>
  </w:style>
  <w:style w:type="paragraph" w:styleId="FootnoteText">
    <w:name w:val="footnote text"/>
    <w:basedOn w:val="Text"/>
    <w:link w:val="FootnoteTextChar"/>
    <w:uiPriority w:val="99"/>
    <w:unhideWhenUsed/>
    <w:rsid w:val="007035DD"/>
    <w:pPr>
      <w:spacing w:after="0"/>
    </w:pPr>
    <w:rPr>
      <w:rFonts w:ascii="Calibri" w:hAnsi="Calibri" w:cs="Times New Roman"/>
      <w:bCs/>
      <w:sz w:val="16"/>
      <w:lang w:val="en-AU"/>
    </w:rPr>
  </w:style>
  <w:style w:type="character" w:customStyle="1" w:styleId="FootnoteTextChar">
    <w:name w:val="Footnote Text Char"/>
    <w:link w:val="FootnoteText"/>
    <w:uiPriority w:val="99"/>
    <w:rsid w:val="007035DD"/>
    <w:rPr>
      <w:rFonts w:ascii="Calibri" w:eastAsia="ヒラギノ角ゴ Pro W3" w:hAnsi="Calibri"/>
      <w:bCs/>
      <w:spacing w:val="2"/>
      <w:sz w:val="16"/>
      <w:lang w:val="en-AU"/>
    </w:rPr>
  </w:style>
  <w:style w:type="character" w:styleId="Strong">
    <w:name w:val="Strong"/>
    <w:uiPriority w:val="22"/>
    <w:rsid w:val="008A69F0"/>
    <w:rPr>
      <w:b/>
      <w:bCs/>
    </w:rPr>
  </w:style>
  <w:style w:type="paragraph" w:styleId="Subtitle">
    <w:name w:val="Subtitle"/>
    <w:aliases w:val="Summary"/>
    <w:basedOn w:val="Text"/>
    <w:next w:val="Normal"/>
    <w:link w:val="SubtitleChar"/>
    <w:uiPriority w:val="11"/>
    <w:qFormat/>
    <w:rsid w:val="0009486F"/>
    <w:pPr>
      <w:numPr>
        <w:ilvl w:val="1"/>
      </w:numPr>
      <w:spacing w:before="120" w:after="600" w:line="276" w:lineRule="auto"/>
    </w:pPr>
    <w:rPr>
      <w:rFonts w:eastAsia="MS Gothic"/>
      <w:color w:val="E57216"/>
      <w:sz w:val="28"/>
      <w:szCs w:val="28"/>
    </w:rPr>
  </w:style>
  <w:style w:type="character" w:customStyle="1" w:styleId="SubtitleChar">
    <w:name w:val="Subtitle Char"/>
    <w:aliases w:val="Summary Char"/>
    <w:link w:val="Subtitle"/>
    <w:uiPriority w:val="11"/>
    <w:rsid w:val="0009486F"/>
    <w:rPr>
      <w:rFonts w:ascii="Helvetica Neue" w:eastAsia="MS Gothic" w:hAnsi="Helvetica Neue" w:cs="Arial"/>
      <w:color w:val="E57216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qFormat/>
    <w:rsid w:val="00E82D5F"/>
    <w:pPr>
      <w:tabs>
        <w:tab w:val="center" w:pos="4320"/>
        <w:tab w:val="right" w:pos="8640"/>
      </w:tabs>
      <w:spacing w:before="120"/>
      <w:ind w:right="360"/>
    </w:pPr>
    <w:rPr>
      <w:rFonts w:ascii="Helvetica Neue" w:eastAsia="MS Mincho" w:hAnsi="Helvetica Neue" w:cs="Arial"/>
      <w:color w:val="212121"/>
      <w:sz w:val="14"/>
      <w:szCs w:val="14"/>
    </w:rPr>
  </w:style>
  <w:style w:type="character" w:customStyle="1" w:styleId="FooterChar">
    <w:name w:val="Footer Char"/>
    <w:link w:val="Footer"/>
    <w:uiPriority w:val="99"/>
    <w:rsid w:val="00E82D5F"/>
    <w:rPr>
      <w:rFonts w:ascii="Helvetica Neue" w:hAnsi="Helvetica Neue" w:cs="Arial"/>
      <w:color w:val="212121"/>
      <w:sz w:val="14"/>
      <w:szCs w:val="14"/>
    </w:rPr>
  </w:style>
  <w:style w:type="paragraph" w:styleId="Header">
    <w:name w:val="header"/>
    <w:basedOn w:val="Footer"/>
    <w:link w:val="HeaderChar"/>
    <w:uiPriority w:val="99"/>
    <w:unhideWhenUsed/>
    <w:qFormat/>
    <w:rsid w:val="00CE7DE2"/>
  </w:style>
  <w:style w:type="character" w:customStyle="1" w:styleId="HeaderChar">
    <w:name w:val="Header Char"/>
    <w:link w:val="Header"/>
    <w:uiPriority w:val="99"/>
    <w:rsid w:val="00CE7DE2"/>
    <w:rPr>
      <w:rFonts w:ascii="Arial" w:hAnsi="Arial" w:cs="Arial"/>
      <w:color w:val="000000"/>
      <w:sz w:val="14"/>
      <w:szCs w:val="14"/>
      <w:lang w:val="en-US"/>
    </w:rPr>
  </w:style>
  <w:style w:type="paragraph" w:customStyle="1" w:styleId="textdotpoint">
    <w:name w:val="text dot point"/>
    <w:basedOn w:val="Text"/>
    <w:qFormat/>
    <w:rsid w:val="00E82D5F"/>
    <w:pPr>
      <w:numPr>
        <w:numId w:val="2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5DD"/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35DD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035DD"/>
  </w:style>
  <w:style w:type="table" w:styleId="TableGrid">
    <w:name w:val="Table Grid"/>
    <w:basedOn w:val="TableNormal"/>
    <w:uiPriority w:val="59"/>
    <w:rsid w:val="00840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06B8A"/>
    <w:rPr>
      <w:color w:val="0000FF"/>
      <w:u w:val="single"/>
    </w:rPr>
  </w:style>
  <w:style w:type="paragraph" w:customStyle="1" w:styleId="Textunderlined">
    <w:name w:val="Text underlined"/>
    <w:basedOn w:val="Text"/>
    <w:rsid w:val="006A7F45"/>
    <w:pPr>
      <w:pBdr>
        <w:bottom w:val="single" w:sz="4" w:space="1" w:color="929292"/>
      </w:pBdr>
      <w:tabs>
        <w:tab w:val="left" w:pos="1701"/>
      </w:tabs>
      <w:contextualSpacing/>
    </w:pPr>
    <w:rPr>
      <w:rFonts w:eastAsia="ヒラギノ角ゴ Pro W3" w:cs="Times New Roman"/>
      <w:color w:val="929292"/>
      <w:spacing w:val="2"/>
      <w:szCs w:val="20"/>
      <w:u w:color="1C1E1C"/>
    </w:rPr>
  </w:style>
  <w:style w:type="paragraph" w:customStyle="1" w:styleId="textwritinglines">
    <w:name w:val="text writing lines"/>
    <w:basedOn w:val="Textunderlined"/>
    <w:rsid w:val="001C448B"/>
    <w:pPr>
      <w:pBdr>
        <w:top w:val="single" w:sz="4" w:space="1" w:color="929292"/>
        <w:between w:val="single" w:sz="4" w:space="1" w:color="929292"/>
      </w:pBdr>
      <w:spacing w:line="480" w:lineRule="auto"/>
    </w:pPr>
  </w:style>
  <w:style w:type="paragraph" w:customStyle="1" w:styleId="Textnumber">
    <w:name w:val="Text number"/>
    <w:basedOn w:val="Text"/>
    <w:rsid w:val="00860004"/>
    <w:pPr>
      <w:numPr>
        <w:numId w:val="38"/>
      </w:numPr>
      <w:spacing w:line="360" w:lineRule="auto"/>
    </w:pPr>
  </w:style>
  <w:style w:type="paragraph" w:customStyle="1" w:styleId="TextnumberH1">
    <w:name w:val="Text number H1"/>
    <w:basedOn w:val="Textnumber"/>
    <w:rsid w:val="00860004"/>
    <w:pPr>
      <w:ind w:left="426"/>
    </w:pPr>
    <w:rPr>
      <w:b/>
      <w:color w:val="00A1D2"/>
      <w:sz w:val="24"/>
    </w:rPr>
  </w:style>
  <w:style w:type="paragraph" w:customStyle="1" w:styleId="Headingtable">
    <w:name w:val="Heading table"/>
    <w:basedOn w:val="Heading4"/>
    <w:qFormat/>
    <w:rsid w:val="00F97BF9"/>
    <w:rPr>
      <w:color w:val="FFFFFF" w:themeColor="background1"/>
    </w:rPr>
  </w:style>
  <w:style w:type="paragraph" w:customStyle="1" w:styleId="Default">
    <w:name w:val="Default"/>
    <w:rsid w:val="00A67C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67C8C"/>
    <w:rPr>
      <w:rFonts w:ascii="Arial" w:eastAsiaTheme="minorEastAsia" w:hAnsi="Arial" w:cstheme="minorBidi"/>
      <w:szCs w:val="24"/>
    </w:rPr>
  </w:style>
  <w:style w:type="paragraph" w:styleId="Heading1">
    <w:name w:val="heading 1"/>
    <w:basedOn w:val="Text"/>
    <w:next w:val="Text"/>
    <w:link w:val="Heading1Char"/>
    <w:qFormat/>
    <w:rsid w:val="0009486F"/>
    <w:pPr>
      <w:spacing w:before="100" w:beforeAutospacing="1" w:after="480"/>
      <w:outlineLvl w:val="0"/>
    </w:pPr>
    <w:rPr>
      <w:sz w:val="48"/>
      <w:szCs w:val="48"/>
    </w:rPr>
  </w:style>
  <w:style w:type="paragraph" w:styleId="Heading2">
    <w:name w:val="heading 2"/>
    <w:basedOn w:val="Heading1"/>
    <w:next w:val="Text"/>
    <w:link w:val="Heading2Char"/>
    <w:unhideWhenUsed/>
    <w:qFormat/>
    <w:rsid w:val="0009486F"/>
    <w:pPr>
      <w:spacing w:before="120" w:after="120"/>
      <w:outlineLvl w:val="1"/>
    </w:pPr>
    <w:rPr>
      <w:b/>
      <w:caps/>
      <w:color w:val="E57216"/>
      <w:sz w:val="36"/>
      <w:szCs w:val="36"/>
    </w:rPr>
  </w:style>
  <w:style w:type="paragraph" w:styleId="Heading3">
    <w:name w:val="heading 3"/>
    <w:basedOn w:val="Heading2"/>
    <w:next w:val="Text"/>
    <w:link w:val="Heading3Char"/>
    <w:unhideWhenUsed/>
    <w:qFormat/>
    <w:rsid w:val="0009486F"/>
    <w:pPr>
      <w:suppressAutoHyphens/>
      <w:spacing w:before="240" w:after="60"/>
      <w:outlineLvl w:val="2"/>
    </w:pPr>
    <w:rPr>
      <w:sz w:val="24"/>
      <w:szCs w:val="24"/>
    </w:rPr>
  </w:style>
  <w:style w:type="paragraph" w:styleId="Heading4">
    <w:name w:val="heading 4"/>
    <w:basedOn w:val="Heading3"/>
    <w:next w:val="Text"/>
    <w:link w:val="Heading4Char"/>
    <w:unhideWhenUsed/>
    <w:qFormat/>
    <w:rsid w:val="00687709"/>
    <w:pPr>
      <w:spacing w:before="200" w:after="40"/>
      <w:outlineLvl w:val="3"/>
    </w:pPr>
    <w:rPr>
      <w:bCs/>
      <w:iCs/>
      <w:sz w:val="18"/>
      <w:szCs w:val="20"/>
    </w:rPr>
  </w:style>
  <w:style w:type="paragraph" w:styleId="Heading5">
    <w:name w:val="heading 5"/>
    <w:basedOn w:val="Heading4"/>
    <w:next w:val="Text"/>
    <w:link w:val="Heading5Char"/>
    <w:uiPriority w:val="9"/>
    <w:unhideWhenUsed/>
    <w:rsid w:val="00CE7DE2"/>
    <w:pPr>
      <w:keepNext/>
      <w:keepLines/>
      <w:spacing w:before="4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Text"/>
    <w:next w:val="Text"/>
    <w:link w:val="Heading6Char"/>
    <w:uiPriority w:val="9"/>
    <w:semiHidden/>
    <w:unhideWhenUsed/>
    <w:rsid w:val="00CE7DE2"/>
    <w:pPr>
      <w:keepNext/>
      <w:keepLines/>
      <w:spacing w:before="40"/>
      <w:outlineLvl w:val="5"/>
    </w:pPr>
    <w:rPr>
      <w:rFonts w:eastAsiaTheme="majorEastAsia" w:cstheme="majorBidi"/>
      <w:caps/>
      <w:color w:val="00A1D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486F"/>
    <w:rPr>
      <w:rFonts w:ascii="Helvetica Neue" w:hAnsi="Helvetica Neue" w:cs="Arial"/>
      <w:color w:val="212121"/>
      <w:sz w:val="48"/>
      <w:szCs w:val="48"/>
    </w:rPr>
  </w:style>
  <w:style w:type="character" w:customStyle="1" w:styleId="Heading2Char">
    <w:name w:val="Heading 2 Char"/>
    <w:link w:val="Heading2"/>
    <w:rsid w:val="0009486F"/>
    <w:rPr>
      <w:rFonts w:ascii="Helvetica Neue" w:hAnsi="Helvetica Neue" w:cs="Arial"/>
      <w:b/>
      <w:caps/>
      <w:color w:val="E57216"/>
      <w:sz w:val="36"/>
      <w:szCs w:val="36"/>
    </w:rPr>
  </w:style>
  <w:style w:type="character" w:customStyle="1" w:styleId="Heading3Char">
    <w:name w:val="Heading 3 Char"/>
    <w:link w:val="Heading3"/>
    <w:rsid w:val="0009486F"/>
    <w:rPr>
      <w:rFonts w:ascii="Helvetica Neue" w:hAnsi="Helvetica Neue" w:cs="Arial"/>
      <w:b/>
      <w:caps/>
      <w:color w:val="E57216"/>
      <w:sz w:val="24"/>
      <w:szCs w:val="24"/>
    </w:rPr>
  </w:style>
  <w:style w:type="character" w:customStyle="1" w:styleId="Heading4Char">
    <w:name w:val="Heading 4 Char"/>
    <w:link w:val="Heading4"/>
    <w:rsid w:val="00687709"/>
    <w:rPr>
      <w:rFonts w:ascii="Arial" w:hAnsi="Arial" w:cs="Arial"/>
      <w:b/>
      <w:bCs/>
      <w:iCs/>
      <w:color w:val="00A1D2"/>
      <w:sz w:val="18"/>
    </w:rPr>
  </w:style>
  <w:style w:type="paragraph" w:customStyle="1" w:styleId="Text">
    <w:name w:val="Text"/>
    <w:next w:val="Normal"/>
    <w:qFormat/>
    <w:rsid w:val="0009486F"/>
    <w:pPr>
      <w:spacing w:after="120"/>
    </w:pPr>
    <w:rPr>
      <w:rFonts w:ascii="Helvetica Neue" w:hAnsi="Helvetica Neue" w:cs="Arial"/>
      <w:color w:val="212121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E7DE2"/>
    <w:rPr>
      <w:rFonts w:ascii="Arial" w:eastAsiaTheme="majorEastAsia" w:hAnsi="Arial" w:cstheme="majorBidi"/>
      <w:bCs/>
      <w:i/>
      <w:iCs/>
      <w:color w:val="00A1D2"/>
      <w:lang w:val="en-US"/>
    </w:rPr>
  </w:style>
  <w:style w:type="paragraph" w:customStyle="1" w:styleId="Tablecost">
    <w:name w:val="Table cost"/>
    <w:basedOn w:val="Tabletext"/>
    <w:rsid w:val="00AC3E9F"/>
    <w:rPr>
      <w:sz w:val="20"/>
      <w:szCs w:val="20"/>
    </w:rPr>
  </w:style>
  <w:style w:type="paragraph" w:customStyle="1" w:styleId="Tabledotpoint">
    <w:name w:val="Table dot point"/>
    <w:basedOn w:val="Tabletext"/>
    <w:qFormat/>
    <w:rsid w:val="006A7F45"/>
    <w:pPr>
      <w:numPr>
        <w:numId w:val="17"/>
      </w:numPr>
      <w:spacing w:after="120"/>
    </w:pPr>
    <w:rPr>
      <w:rFonts w:eastAsia="Times New Roman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7035DD"/>
    <w:pPr>
      <w:ind w:left="720"/>
      <w:contextualSpacing/>
    </w:pPr>
    <w:rPr>
      <w:rFonts w:eastAsia="MS Mincho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7DE2"/>
    <w:rPr>
      <w:rFonts w:ascii="Arial" w:eastAsiaTheme="majorEastAsia" w:hAnsi="Arial" w:cstheme="majorBidi"/>
      <w:caps/>
      <w:color w:val="00A1D2"/>
      <w:sz w:val="18"/>
      <w:szCs w:val="24"/>
      <w:lang w:val="en-US"/>
    </w:rPr>
  </w:style>
  <w:style w:type="paragraph" w:styleId="TOCHeading">
    <w:name w:val="TOC Heading"/>
    <w:basedOn w:val="Heading1"/>
    <w:next w:val="Text"/>
    <w:uiPriority w:val="39"/>
    <w:semiHidden/>
    <w:unhideWhenUsed/>
    <w:qFormat/>
    <w:rsid w:val="003D7B9E"/>
    <w:pPr>
      <w:keepNext/>
      <w:keepLines/>
      <w:spacing w:before="240" w:after="0"/>
      <w:outlineLvl w:val="9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customStyle="1" w:styleId="Tabletext">
    <w:name w:val="Table text"/>
    <w:basedOn w:val="Text"/>
    <w:qFormat/>
    <w:rsid w:val="006A7F45"/>
    <w:pPr>
      <w:spacing w:after="0"/>
    </w:pPr>
    <w:rPr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486F"/>
    <w:pPr>
      <w:contextualSpacing/>
    </w:pPr>
    <w:rPr>
      <w:rFonts w:ascii="Helvetica Neue Light" w:eastAsiaTheme="majorEastAsia" w:hAnsi="Helvetica Neue Light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486F"/>
    <w:rPr>
      <w:rFonts w:ascii="Helvetica Neue Light" w:eastAsiaTheme="majorEastAsia" w:hAnsi="Helvetica Neue Light" w:cstheme="majorBidi"/>
      <w:spacing w:val="-10"/>
      <w:kern w:val="28"/>
      <w:sz w:val="72"/>
      <w:szCs w:val="56"/>
    </w:rPr>
  </w:style>
  <w:style w:type="paragraph" w:styleId="FootnoteText">
    <w:name w:val="footnote text"/>
    <w:basedOn w:val="Text"/>
    <w:link w:val="FootnoteTextChar"/>
    <w:uiPriority w:val="99"/>
    <w:unhideWhenUsed/>
    <w:rsid w:val="007035DD"/>
    <w:pPr>
      <w:spacing w:after="0"/>
    </w:pPr>
    <w:rPr>
      <w:rFonts w:ascii="Calibri" w:hAnsi="Calibri" w:cs="Times New Roman"/>
      <w:bCs/>
      <w:sz w:val="16"/>
      <w:lang w:val="en-AU"/>
    </w:rPr>
  </w:style>
  <w:style w:type="character" w:customStyle="1" w:styleId="FootnoteTextChar">
    <w:name w:val="Footnote Text Char"/>
    <w:link w:val="FootnoteText"/>
    <w:uiPriority w:val="99"/>
    <w:rsid w:val="007035DD"/>
    <w:rPr>
      <w:rFonts w:ascii="Calibri" w:eastAsia="ヒラギノ角ゴ Pro W3" w:hAnsi="Calibri"/>
      <w:bCs/>
      <w:spacing w:val="2"/>
      <w:sz w:val="16"/>
      <w:lang w:val="en-AU"/>
    </w:rPr>
  </w:style>
  <w:style w:type="character" w:styleId="Strong">
    <w:name w:val="Strong"/>
    <w:uiPriority w:val="22"/>
    <w:rsid w:val="008A69F0"/>
    <w:rPr>
      <w:b/>
      <w:bCs/>
    </w:rPr>
  </w:style>
  <w:style w:type="paragraph" w:styleId="Subtitle">
    <w:name w:val="Subtitle"/>
    <w:aliases w:val="Summary"/>
    <w:basedOn w:val="Text"/>
    <w:next w:val="Normal"/>
    <w:link w:val="SubtitleChar"/>
    <w:uiPriority w:val="11"/>
    <w:qFormat/>
    <w:rsid w:val="0009486F"/>
    <w:pPr>
      <w:numPr>
        <w:ilvl w:val="1"/>
      </w:numPr>
      <w:spacing w:before="120" w:after="600" w:line="276" w:lineRule="auto"/>
    </w:pPr>
    <w:rPr>
      <w:rFonts w:eastAsia="MS Gothic"/>
      <w:color w:val="E57216"/>
      <w:sz w:val="28"/>
      <w:szCs w:val="28"/>
    </w:rPr>
  </w:style>
  <w:style w:type="character" w:customStyle="1" w:styleId="SubtitleChar">
    <w:name w:val="Subtitle Char"/>
    <w:aliases w:val="Summary Char"/>
    <w:link w:val="Subtitle"/>
    <w:uiPriority w:val="11"/>
    <w:rsid w:val="0009486F"/>
    <w:rPr>
      <w:rFonts w:ascii="Helvetica Neue" w:eastAsia="MS Gothic" w:hAnsi="Helvetica Neue" w:cs="Arial"/>
      <w:color w:val="E57216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qFormat/>
    <w:rsid w:val="00E82D5F"/>
    <w:pPr>
      <w:tabs>
        <w:tab w:val="center" w:pos="4320"/>
        <w:tab w:val="right" w:pos="8640"/>
      </w:tabs>
      <w:spacing w:before="120"/>
      <w:ind w:right="360"/>
    </w:pPr>
    <w:rPr>
      <w:rFonts w:ascii="Helvetica Neue" w:eastAsia="MS Mincho" w:hAnsi="Helvetica Neue" w:cs="Arial"/>
      <w:color w:val="212121"/>
      <w:sz w:val="14"/>
      <w:szCs w:val="14"/>
    </w:rPr>
  </w:style>
  <w:style w:type="character" w:customStyle="1" w:styleId="FooterChar">
    <w:name w:val="Footer Char"/>
    <w:link w:val="Footer"/>
    <w:uiPriority w:val="99"/>
    <w:rsid w:val="00E82D5F"/>
    <w:rPr>
      <w:rFonts w:ascii="Helvetica Neue" w:hAnsi="Helvetica Neue" w:cs="Arial"/>
      <w:color w:val="212121"/>
      <w:sz w:val="14"/>
      <w:szCs w:val="14"/>
    </w:rPr>
  </w:style>
  <w:style w:type="paragraph" w:styleId="Header">
    <w:name w:val="header"/>
    <w:basedOn w:val="Footer"/>
    <w:link w:val="HeaderChar"/>
    <w:uiPriority w:val="99"/>
    <w:unhideWhenUsed/>
    <w:qFormat/>
    <w:rsid w:val="00CE7DE2"/>
  </w:style>
  <w:style w:type="character" w:customStyle="1" w:styleId="HeaderChar">
    <w:name w:val="Header Char"/>
    <w:link w:val="Header"/>
    <w:uiPriority w:val="99"/>
    <w:rsid w:val="00CE7DE2"/>
    <w:rPr>
      <w:rFonts w:ascii="Arial" w:hAnsi="Arial" w:cs="Arial"/>
      <w:color w:val="000000"/>
      <w:sz w:val="14"/>
      <w:szCs w:val="14"/>
      <w:lang w:val="en-US"/>
    </w:rPr>
  </w:style>
  <w:style w:type="paragraph" w:customStyle="1" w:styleId="textdotpoint">
    <w:name w:val="text dot point"/>
    <w:basedOn w:val="Text"/>
    <w:qFormat/>
    <w:rsid w:val="00E82D5F"/>
    <w:pPr>
      <w:numPr>
        <w:numId w:val="2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5DD"/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35DD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035DD"/>
  </w:style>
  <w:style w:type="table" w:styleId="TableGrid">
    <w:name w:val="Table Grid"/>
    <w:basedOn w:val="TableNormal"/>
    <w:uiPriority w:val="59"/>
    <w:rsid w:val="00840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06B8A"/>
    <w:rPr>
      <w:color w:val="0000FF"/>
      <w:u w:val="single"/>
    </w:rPr>
  </w:style>
  <w:style w:type="paragraph" w:customStyle="1" w:styleId="Textunderlined">
    <w:name w:val="Text underlined"/>
    <w:basedOn w:val="Text"/>
    <w:rsid w:val="006A7F45"/>
    <w:pPr>
      <w:pBdr>
        <w:bottom w:val="single" w:sz="4" w:space="1" w:color="929292"/>
      </w:pBdr>
      <w:tabs>
        <w:tab w:val="left" w:pos="1701"/>
      </w:tabs>
      <w:contextualSpacing/>
    </w:pPr>
    <w:rPr>
      <w:rFonts w:eastAsia="ヒラギノ角ゴ Pro W3" w:cs="Times New Roman"/>
      <w:color w:val="929292"/>
      <w:spacing w:val="2"/>
      <w:szCs w:val="20"/>
      <w:u w:color="1C1E1C"/>
    </w:rPr>
  </w:style>
  <w:style w:type="paragraph" w:customStyle="1" w:styleId="textwritinglines">
    <w:name w:val="text writing lines"/>
    <w:basedOn w:val="Textunderlined"/>
    <w:rsid w:val="001C448B"/>
    <w:pPr>
      <w:pBdr>
        <w:top w:val="single" w:sz="4" w:space="1" w:color="929292"/>
        <w:between w:val="single" w:sz="4" w:space="1" w:color="929292"/>
      </w:pBdr>
      <w:spacing w:line="480" w:lineRule="auto"/>
    </w:pPr>
  </w:style>
  <w:style w:type="paragraph" w:customStyle="1" w:styleId="Textnumber">
    <w:name w:val="Text number"/>
    <w:basedOn w:val="Text"/>
    <w:rsid w:val="00860004"/>
    <w:pPr>
      <w:numPr>
        <w:numId w:val="38"/>
      </w:numPr>
      <w:spacing w:line="360" w:lineRule="auto"/>
    </w:pPr>
  </w:style>
  <w:style w:type="paragraph" w:customStyle="1" w:styleId="TextnumberH1">
    <w:name w:val="Text number H1"/>
    <w:basedOn w:val="Textnumber"/>
    <w:rsid w:val="00860004"/>
    <w:pPr>
      <w:ind w:left="426"/>
    </w:pPr>
    <w:rPr>
      <w:b/>
      <w:color w:val="00A1D2"/>
      <w:sz w:val="24"/>
    </w:rPr>
  </w:style>
  <w:style w:type="paragraph" w:customStyle="1" w:styleId="Headingtable">
    <w:name w:val="Heading table"/>
    <w:basedOn w:val="Heading4"/>
    <w:qFormat/>
    <w:rsid w:val="00F97BF9"/>
    <w:rPr>
      <w:color w:val="FFFFFF" w:themeColor="background1"/>
    </w:rPr>
  </w:style>
  <w:style w:type="paragraph" w:customStyle="1" w:styleId="Default">
    <w:name w:val="Default"/>
    <w:rsid w:val="00A67C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edugate.eduweb.vic.gov.au/edrms/project/CSS/CommsWebsiteContent/PROTEC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32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F60352-1CE4-4E90-985D-668F1E5192EF}"/>
</file>

<file path=customXml/itemProps2.xml><?xml version="1.0" encoding="utf-8"?>
<ds:datastoreItem xmlns:ds="http://schemas.openxmlformats.org/officeDocument/2006/customXml" ds:itemID="{AF76254C-D7A9-4F63-AE96-B7FC01C8A5E7}"/>
</file>

<file path=customXml/itemProps3.xml><?xml version="1.0" encoding="utf-8"?>
<ds:datastoreItem xmlns:ds="http://schemas.openxmlformats.org/officeDocument/2006/customXml" ds:itemID="{45B72822-0CDC-4622-9427-D6589C140568}"/>
</file>

<file path=customXml/itemProps4.xml><?xml version="1.0" encoding="utf-8"?>
<ds:datastoreItem xmlns:ds="http://schemas.openxmlformats.org/officeDocument/2006/customXml" ds:itemID="{7FF60352-1CE4-4E90-985D-668F1E5192EF}"/>
</file>

<file path=customXml/itemProps5.xml><?xml version="1.0" encoding="utf-8"?>
<ds:datastoreItem xmlns:ds="http://schemas.openxmlformats.org/officeDocument/2006/customXml" ds:itemID="{F3D1F1A8-0D86-4F05-9076-6CCF79705723}"/>
</file>

<file path=docProps/app.xml><?xml version="1.0" encoding="utf-8"?>
<Properties xmlns="http://schemas.openxmlformats.org/officeDocument/2006/extended-properties" xmlns:vt="http://schemas.openxmlformats.org/officeDocument/2006/docPropsVTypes">
  <Template>PROTECT%20template</Template>
  <TotalTime>9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Picta Creative</Company>
  <LinksUpToDate>false</LinksUpToDate>
  <CharactersWithSpaces>2106</CharactersWithSpaces>
  <SharedDoc>false</SharedDoc>
  <HLinks>
    <vt:vector size="18" baseType="variant">
      <vt:variant>
        <vt:i4>1638442</vt:i4>
      </vt:variant>
      <vt:variant>
        <vt:i4>0</vt:i4>
      </vt:variant>
      <vt:variant>
        <vt:i4>0</vt:i4>
      </vt:variant>
      <vt:variant>
        <vt:i4>5</vt:i4>
      </vt:variant>
      <vt:variant>
        <vt:lpwstr>mailto:contact@pictacreative.com</vt:lpwstr>
      </vt:variant>
      <vt:variant>
        <vt:lpwstr/>
      </vt:variant>
      <vt:variant>
        <vt:i4>1638442</vt:i4>
      </vt:variant>
      <vt:variant>
        <vt:i4>6</vt:i4>
      </vt:variant>
      <vt:variant>
        <vt:i4>0</vt:i4>
      </vt:variant>
      <vt:variant>
        <vt:i4>5</vt:i4>
      </vt:variant>
      <vt:variant>
        <vt:lpwstr>mailto:contact@pictacreative.com</vt:lpwstr>
      </vt:variant>
      <vt:variant>
        <vt:lpwstr/>
      </vt:variant>
      <vt:variant>
        <vt:i4>4718600</vt:i4>
      </vt:variant>
      <vt:variant>
        <vt:i4>3</vt:i4>
      </vt:variant>
      <vt:variant>
        <vt:i4>0</vt:i4>
      </vt:variant>
      <vt:variant>
        <vt:i4>5</vt:i4>
      </vt:variant>
      <vt:variant>
        <vt:lpwstr>http://www.pictacreative.com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McGrath, Melanie J</dc:creator>
  <cp:lastModifiedBy>White, Myra S</cp:lastModifiedBy>
  <cp:revision>5</cp:revision>
  <cp:lastPrinted>2016-07-05T06:11:00Z</cp:lastPrinted>
  <dcterms:created xsi:type="dcterms:W3CDTF">2016-06-27T05:54:00Z</dcterms:created>
  <dcterms:modified xsi:type="dcterms:W3CDTF">2016-07-07T07:43:00Z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_EDRMS_RCS">
    <vt:lpwstr>32;#2.15.1 Media Releases|e21ddc38-63a6-40a9-b176-ebd077768f18</vt:lpwstr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{49f687a4-8fda-4da3-bcbd-64ba01ba7a85}</vt:lpwstr>
  </property>
  <property fmtid="{D5CDD505-2E9C-101B-9397-08002B2CF9AE}" pid="8" name="RecordPoint_ActiveItemUniqueId">
    <vt:lpwstr>{cb227a73-6a36-44b5-981e-d575a79dba09}</vt:lpwstr>
  </property>
  <property fmtid="{D5CDD505-2E9C-101B-9397-08002B2CF9AE}" pid="9" name="RecordPoint_ActiveItemWebId">
    <vt:lpwstr>{cb4d886a-19b3-4635-97ca-6a22f568847a}</vt:lpwstr>
  </property>
  <property fmtid="{D5CDD505-2E9C-101B-9397-08002B2CF9AE}" pid="10" name="RecordPoint_ActiveItemSiteId">
    <vt:lpwstr>{06caf94d-253e-4f56-bbf8-27ec51f6806e}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R0000250153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2016-07-07T17:44:43.6178045+10:00</vt:lpwstr>
  </property>
  <property fmtid="{D5CDD505-2E9C-101B-9397-08002B2CF9AE}" pid="16" name="DEECD_Author">
    <vt:lpwstr>94;#Education|5232e41c-5101-41fe-b638-7d41d1371531</vt:lpwstr>
  </property>
  <property fmtid="{D5CDD505-2E9C-101B-9397-08002B2CF9AE}" pid="17" name="DEECD_SubjectCategory">
    <vt:lpwstr/>
  </property>
  <property fmtid="{D5CDD505-2E9C-101B-9397-08002B2CF9AE}" pid="18" name="DEECD_ItemType">
    <vt:lpwstr>101;#Page|eb523acf-a821-456c-a76b-7607578309d7</vt:lpwstr>
  </property>
  <property fmtid="{D5CDD505-2E9C-101B-9397-08002B2CF9AE}" pid="19" name="DEECD_Audience">
    <vt:lpwstr/>
  </property>
</Properties>
</file>