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4F4C2D" w:rsidRPr="00A431B2" w14:paraId="21F2542D" w14:textId="77777777" w:rsidTr="00CC52B8">
        <w:trPr>
          <w:trHeight w:val="1134"/>
        </w:trPr>
        <w:tc>
          <w:tcPr>
            <w:tcW w:w="5387" w:type="dxa"/>
          </w:tcPr>
          <w:p w14:paraId="21F25429" w14:textId="66D0D1F2" w:rsidR="004F4C2D" w:rsidRPr="00A431B2" w:rsidRDefault="00151BB8" w:rsidP="00F634D2">
            <w:pPr>
              <w:pStyle w:val="Heading3"/>
              <w:outlineLvl w:val="2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4131B89" wp14:editId="3D8B358E">
                  <wp:simplePos x="0" y="0"/>
                  <wp:positionH relativeFrom="column">
                    <wp:posOffset>-62392</wp:posOffset>
                  </wp:positionH>
                  <wp:positionV relativeFrom="paragraph">
                    <wp:posOffset>48260</wp:posOffset>
                  </wp:positionV>
                  <wp:extent cx="2505075" cy="75120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ET logo-Blu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21F2542A" w14:textId="77777777" w:rsidR="00E40E07" w:rsidRDefault="00F634D2" w:rsidP="00E40E07">
            <w:pPr>
              <w:pStyle w:val="Heading2"/>
              <w:outlineLvl w:val="1"/>
            </w:pPr>
            <w:r>
              <w:rPr>
                <w:noProof/>
                <w:lang w:eastAsia="en-AU"/>
              </w:rPr>
              <w:drawing>
                <wp:inline distT="0" distB="0" distL="0" distR="0" wp14:anchorId="21F25459" wp14:editId="21F2545A">
                  <wp:extent cx="27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ry Day Counts head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2542B" w14:textId="1A176295" w:rsidR="00F634D2" w:rsidRDefault="00BC641F" w:rsidP="00E40E07">
            <w:pPr>
              <w:pStyle w:val="Heading2"/>
              <w:outlineLvl w:val="1"/>
            </w:pPr>
            <w:r>
              <w:t xml:space="preserve">Case study </w:t>
            </w:r>
          </w:p>
          <w:p w14:paraId="21F2542C" w14:textId="77777777" w:rsidR="00BC641F" w:rsidRPr="00BC641F" w:rsidRDefault="00BC641F" w:rsidP="00BC641F"/>
        </w:tc>
      </w:tr>
    </w:tbl>
    <w:p w14:paraId="21F2542E" w14:textId="77777777" w:rsidR="00571FD7" w:rsidRDefault="00571FD7" w:rsidP="00951803">
      <w:pPr>
        <w:sectPr w:rsidR="00571FD7" w:rsidSect="00644A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1134" w:bottom="2835" w:left="1134" w:header="567" w:footer="283" w:gutter="0"/>
          <w:cols w:space="708"/>
          <w:titlePg/>
          <w:docGrid w:linePitch="360"/>
        </w:sectPr>
      </w:pPr>
    </w:p>
    <w:p w14:paraId="21F2542F" w14:textId="77777777" w:rsidR="00A33E07" w:rsidRPr="00A33E07" w:rsidRDefault="00E40E07" w:rsidP="00E40E07">
      <w:pPr>
        <w:pStyle w:val="Heading1"/>
      </w:pPr>
      <w:r w:rsidRPr="00396760">
        <w:rPr>
          <w:rFonts w:eastAsia="SimSun"/>
          <w:lang w:val="en-US"/>
        </w:rPr>
        <w:lastRenderedPageBreak/>
        <w:t>Guthrie Street Primary School</w:t>
      </w:r>
      <w:r>
        <w:rPr>
          <w:rFonts w:eastAsia="SimSun"/>
          <w:lang w:val="en-US"/>
        </w:rPr>
        <w:t xml:space="preserve">, </w:t>
      </w:r>
      <w:proofErr w:type="spellStart"/>
      <w:r>
        <w:rPr>
          <w:rFonts w:eastAsia="SimSun"/>
          <w:lang w:val="en-US"/>
        </w:rPr>
        <w:t>Shepparton</w:t>
      </w:r>
      <w:proofErr w:type="spellEnd"/>
    </w:p>
    <w:p w14:paraId="21F25430" w14:textId="77777777" w:rsidR="00E51DD7" w:rsidRPr="00BC641F" w:rsidRDefault="00E40E07" w:rsidP="000A6E2E">
      <w:pPr>
        <w:pStyle w:val="SummaryText"/>
        <w:rPr>
          <w:rStyle w:val="Emphasis"/>
          <w:sz w:val="28"/>
          <w:szCs w:val="28"/>
        </w:rPr>
      </w:pPr>
      <w:r w:rsidRPr="00BC641F">
        <w:rPr>
          <w:rStyle w:val="Emphasis"/>
          <w:sz w:val="28"/>
          <w:szCs w:val="28"/>
        </w:rPr>
        <w:t xml:space="preserve">Guthrie Street Primary School is a school of 500 students. The school is </w:t>
      </w:r>
      <w:r w:rsidR="00BC641F" w:rsidRPr="00BC641F">
        <w:rPr>
          <w:rStyle w:val="Emphasis"/>
          <w:sz w:val="28"/>
          <w:szCs w:val="28"/>
        </w:rPr>
        <w:t>located</w:t>
      </w:r>
      <w:r w:rsidRPr="00BC641F">
        <w:rPr>
          <w:rStyle w:val="Emphasis"/>
          <w:sz w:val="28"/>
          <w:szCs w:val="28"/>
        </w:rPr>
        <w:t xml:space="preserve"> in the south end of Shepparton. </w:t>
      </w:r>
      <w:r w:rsidR="00DF6C7A" w:rsidRPr="00BC641F">
        <w:rPr>
          <w:rStyle w:val="Emphasis"/>
          <w:sz w:val="28"/>
          <w:szCs w:val="28"/>
        </w:rPr>
        <w:t>The school has</w:t>
      </w:r>
      <w:r w:rsidRPr="00BC641F">
        <w:rPr>
          <w:rStyle w:val="Emphasis"/>
          <w:sz w:val="28"/>
          <w:szCs w:val="28"/>
        </w:rPr>
        <w:t xml:space="preserve"> students from a range of </w:t>
      </w:r>
      <w:r w:rsidR="00DF6C7A" w:rsidRPr="00BC641F">
        <w:rPr>
          <w:rStyle w:val="Emphasis"/>
          <w:sz w:val="28"/>
          <w:szCs w:val="28"/>
        </w:rPr>
        <w:t>backgrounds, cultures and socio-</w:t>
      </w:r>
      <w:r w:rsidRPr="00BC641F">
        <w:rPr>
          <w:rStyle w:val="Emphasis"/>
          <w:sz w:val="28"/>
          <w:szCs w:val="28"/>
        </w:rPr>
        <w:t xml:space="preserve">economic environments. </w:t>
      </w:r>
    </w:p>
    <w:p w14:paraId="21F25431" w14:textId="77777777" w:rsidR="00E40E07" w:rsidRDefault="00E40E07" w:rsidP="00E40E07">
      <w:pPr>
        <w:pStyle w:val="Heading3"/>
      </w:pPr>
      <w:r>
        <w:t>The project</w:t>
      </w:r>
    </w:p>
    <w:p w14:paraId="21F25432" w14:textId="1EC5AC1D" w:rsidR="00E40E07" w:rsidRPr="00E40E07" w:rsidRDefault="00E40E07" w:rsidP="00E40E07">
      <w:r w:rsidRPr="00E40E07">
        <w:t>Improving school attendance</w:t>
      </w:r>
      <w:r w:rsidR="00BC641F">
        <w:t xml:space="preserve"> – w</w:t>
      </w:r>
      <w:r w:rsidR="00DF6C7A" w:rsidRPr="00DF6C7A">
        <w:t xml:space="preserve">hen </w:t>
      </w:r>
      <w:r w:rsidR="00BC641F">
        <w:t>the school s</w:t>
      </w:r>
      <w:r w:rsidR="00DF6C7A" w:rsidRPr="00DF6C7A">
        <w:t>tarted</w:t>
      </w:r>
      <w:r w:rsidR="00BC641F">
        <w:t xml:space="preserve"> this </w:t>
      </w:r>
      <w:r w:rsidR="008C358F">
        <w:t xml:space="preserve">project </w:t>
      </w:r>
      <w:r w:rsidR="008C358F" w:rsidRPr="00DF6C7A">
        <w:t>to</w:t>
      </w:r>
      <w:r w:rsidR="00DF6C7A" w:rsidRPr="00DF6C7A">
        <w:t xml:space="preserve"> focus on student attendance</w:t>
      </w:r>
      <w:r w:rsidR="00BC641F">
        <w:t>,</w:t>
      </w:r>
      <w:r w:rsidR="00DF6C7A" w:rsidRPr="00DF6C7A">
        <w:t xml:space="preserve"> </w:t>
      </w:r>
      <w:r w:rsidR="00BC641F">
        <w:t xml:space="preserve">students </w:t>
      </w:r>
      <w:r w:rsidR="00DF6C7A" w:rsidRPr="00DF6C7A">
        <w:t>averaged 15 days absence per year.</w:t>
      </w:r>
    </w:p>
    <w:p w14:paraId="21F25433" w14:textId="77777777" w:rsidR="00E40E07" w:rsidRDefault="00E40E07" w:rsidP="00E40E07">
      <w:pPr>
        <w:pStyle w:val="Heading3"/>
      </w:pPr>
      <w:r>
        <w:t>Key objectives</w:t>
      </w:r>
    </w:p>
    <w:p w14:paraId="21F25434" w14:textId="77777777" w:rsidR="00BC641F" w:rsidRDefault="00E40E07" w:rsidP="00E40E07">
      <w:r w:rsidRPr="00E40E07">
        <w:t xml:space="preserve">Regular attendance at school provides students with the strong foundations necessary to develop academic skills and emotional and social connections. </w:t>
      </w:r>
    </w:p>
    <w:p w14:paraId="21F25435" w14:textId="77777777" w:rsidR="00E40E07" w:rsidRPr="00E40E07" w:rsidRDefault="00E40E07" w:rsidP="00E40E07">
      <w:r w:rsidRPr="00E40E07">
        <w:t xml:space="preserve">Guthrie Street </w:t>
      </w:r>
      <w:r w:rsidR="00BC641F">
        <w:t xml:space="preserve">Primary School aimed to </w:t>
      </w:r>
      <w:r w:rsidRPr="00E40E07">
        <w:t xml:space="preserve">reduce the average absence </w:t>
      </w:r>
      <w:r w:rsidR="00BC641F">
        <w:t>days</w:t>
      </w:r>
      <w:r w:rsidRPr="00E40E07">
        <w:t xml:space="preserve"> per student to less than 12 days per year.</w:t>
      </w:r>
    </w:p>
    <w:p w14:paraId="21F25436" w14:textId="77777777" w:rsidR="00E40E07" w:rsidRDefault="00E40E07" w:rsidP="00E40E07">
      <w:pPr>
        <w:pStyle w:val="Heading3"/>
      </w:pPr>
      <w:r>
        <w:t>Key actions</w:t>
      </w:r>
    </w:p>
    <w:p w14:paraId="21F25437" w14:textId="77777777" w:rsidR="00E40E07" w:rsidRDefault="00E40E07" w:rsidP="00E40E07">
      <w:r>
        <w:t>Key actions in improving attendance at Guthrie Street</w:t>
      </w:r>
      <w:r w:rsidR="00BC641F">
        <w:t xml:space="preserve"> included</w:t>
      </w:r>
      <w:r>
        <w:t>:</w:t>
      </w:r>
    </w:p>
    <w:p w14:paraId="21F25438" w14:textId="35B10209" w:rsidR="00E40E07" w:rsidRDefault="00CF2D17" w:rsidP="00DF6C7A">
      <w:pPr>
        <w:pStyle w:val="ListBullet"/>
        <w:ind w:left="170" w:hanging="170"/>
      </w:pPr>
      <w:r>
        <w:t>C</w:t>
      </w:r>
      <w:r w:rsidR="00E40E07">
        <w:t>omprehensive</w:t>
      </w:r>
      <w:r>
        <w:t>ly</w:t>
      </w:r>
      <w:r w:rsidR="00E40E07">
        <w:t xml:space="preserve"> focus</w:t>
      </w:r>
      <w:r>
        <w:t>ing</w:t>
      </w:r>
      <w:r w:rsidR="00E40E07">
        <w:t xml:space="preserve"> on attendance data at a whole of school, cohort, classroom and individua</w:t>
      </w:r>
      <w:r w:rsidR="00BC641F">
        <w:t>l student level</w:t>
      </w:r>
    </w:p>
    <w:p w14:paraId="21F25439" w14:textId="25EFE553" w:rsidR="00E40E07" w:rsidRDefault="008C358F" w:rsidP="00DF6C7A">
      <w:pPr>
        <w:pStyle w:val="ListBullet"/>
        <w:ind w:left="170" w:hanging="170"/>
      </w:pPr>
      <w:r>
        <w:lastRenderedPageBreak/>
        <w:t>Regularly monitoring and sharing d</w:t>
      </w:r>
      <w:r w:rsidR="00E40E07">
        <w:t>ata with teachers, parents and children</w:t>
      </w:r>
    </w:p>
    <w:p w14:paraId="21F2543A" w14:textId="115FC1D3" w:rsidR="00E40E07" w:rsidRDefault="008C358F" w:rsidP="00DF6C7A">
      <w:pPr>
        <w:pStyle w:val="ListBullet"/>
        <w:ind w:left="170" w:hanging="170"/>
      </w:pPr>
      <w:r>
        <w:t>Brainstorming s</w:t>
      </w:r>
      <w:r w:rsidR="00E40E07">
        <w:t>trategies to improve atten</w:t>
      </w:r>
      <w:r w:rsidR="00BC641F">
        <w:t>dance at the school (see below)</w:t>
      </w:r>
    </w:p>
    <w:p w14:paraId="21F2543B" w14:textId="75CA8B6D" w:rsidR="00E40E07" w:rsidRDefault="008C358F" w:rsidP="00DF6C7A">
      <w:pPr>
        <w:pStyle w:val="ListBullet"/>
        <w:ind w:left="170" w:hanging="170"/>
      </w:pPr>
      <w:r>
        <w:t xml:space="preserve">Setting an </w:t>
      </w:r>
      <w:r w:rsidR="00BC641F">
        <w:t>attendance target to reduce absence</w:t>
      </w:r>
    </w:p>
    <w:p w14:paraId="21F2543C" w14:textId="44952D15" w:rsidR="00E40E07" w:rsidRDefault="008C358F" w:rsidP="00DF6C7A">
      <w:pPr>
        <w:pStyle w:val="ListBullet"/>
        <w:ind w:left="170" w:hanging="170"/>
      </w:pPr>
      <w:r>
        <w:t>Including attendance</w:t>
      </w:r>
      <w:r w:rsidR="00E40E07">
        <w:t xml:space="preserve"> data goals in teacher Performance &amp; Development Plans </w:t>
      </w:r>
    </w:p>
    <w:p w14:paraId="21F2543E" w14:textId="1239ED52" w:rsidR="00E40E07" w:rsidRDefault="00E40E07" w:rsidP="00DF6C7A">
      <w:pPr>
        <w:pStyle w:val="ListBullet"/>
        <w:ind w:left="170" w:hanging="170"/>
      </w:pPr>
      <w:r>
        <w:t>Celebrati</w:t>
      </w:r>
      <w:r w:rsidR="008C358F">
        <w:t>ng</w:t>
      </w:r>
      <w:r>
        <w:t xml:space="preserve"> success</w:t>
      </w:r>
      <w:r w:rsidR="00BC641F">
        <w:t>es</w:t>
      </w:r>
    </w:p>
    <w:p w14:paraId="21F2543F" w14:textId="2220EBB0" w:rsidR="00E40E07" w:rsidRDefault="008C358F" w:rsidP="00DF6C7A">
      <w:pPr>
        <w:pStyle w:val="ListBullet"/>
        <w:ind w:left="170" w:hanging="170"/>
      </w:pPr>
      <w:r>
        <w:t xml:space="preserve">Creating </w:t>
      </w:r>
      <w:r w:rsidR="00E40E07">
        <w:t xml:space="preserve">Action </w:t>
      </w:r>
      <w:r>
        <w:t>P</w:t>
      </w:r>
      <w:r w:rsidR="00E40E07">
        <w:t>lan</w:t>
      </w:r>
      <w:r>
        <w:t>s</w:t>
      </w:r>
      <w:r w:rsidR="00E40E07">
        <w:t xml:space="preserve"> for those with irregular attendance.</w:t>
      </w:r>
    </w:p>
    <w:p w14:paraId="21F25440" w14:textId="77777777" w:rsidR="00E40E07" w:rsidRDefault="00BC641F" w:rsidP="00BC641F">
      <w:pPr>
        <w:pStyle w:val="Heading3"/>
      </w:pPr>
      <w:r>
        <w:t>Strategies i</w:t>
      </w:r>
      <w:r w:rsidR="00E40E07">
        <w:t>mplemented to improve attendance</w:t>
      </w:r>
    </w:p>
    <w:p w14:paraId="21F25441" w14:textId="5E937F28" w:rsidR="00E40E07" w:rsidRDefault="00CF2D17" w:rsidP="00DF6C7A">
      <w:pPr>
        <w:pStyle w:val="ListBullet"/>
        <w:ind w:left="170" w:hanging="170"/>
      </w:pPr>
      <w:r>
        <w:t>A s</w:t>
      </w:r>
      <w:r w:rsidR="00E40E07">
        <w:t>trong focus on building school connections for students</w:t>
      </w:r>
      <w:r w:rsidR="00BC641F">
        <w:t>, for example:</w:t>
      </w:r>
      <w:r w:rsidR="00E40E07">
        <w:t xml:space="preserve"> relationship</w:t>
      </w:r>
      <w:r w:rsidR="00BC641F">
        <w:t>s</w:t>
      </w:r>
      <w:r>
        <w:t xml:space="preserve"> with teachers, friendships and</w:t>
      </w:r>
      <w:r w:rsidR="00E40E07">
        <w:t xml:space="preserve"> connections with the curriculum</w:t>
      </w:r>
      <w:r w:rsidR="00884F85">
        <w:t>.</w:t>
      </w:r>
    </w:p>
    <w:p w14:paraId="21F25442" w14:textId="4C3F06E7" w:rsidR="00E40E07" w:rsidRDefault="00E40E07" w:rsidP="00DF6C7A">
      <w:pPr>
        <w:pStyle w:val="ListBullet"/>
        <w:ind w:left="170" w:hanging="170"/>
      </w:pPr>
      <w:r>
        <w:t xml:space="preserve">Parents </w:t>
      </w:r>
      <w:r w:rsidR="00CF2D17">
        <w:t xml:space="preserve">are </w:t>
      </w:r>
      <w:r>
        <w:t>encouraged to engage and participate in the school</w:t>
      </w:r>
      <w:r w:rsidR="00BC641F">
        <w:t>, for example:</w:t>
      </w:r>
      <w:r>
        <w:t xml:space="preserve"> </w:t>
      </w:r>
      <w:r w:rsidR="00BC641F">
        <w:t>d</w:t>
      </w:r>
      <w:r>
        <w:t>aily morning reading prog</w:t>
      </w:r>
      <w:r w:rsidR="00CF2D17">
        <w:t>ram, special event days (M</w:t>
      </w:r>
      <w:r w:rsidR="00BC641F">
        <w:t>other’</w:t>
      </w:r>
      <w:r>
        <w:t>s</w:t>
      </w:r>
      <w:r w:rsidR="00BC641F">
        <w:t xml:space="preserve"> </w:t>
      </w:r>
      <w:r w:rsidR="00CF2D17">
        <w:t>Day and F</w:t>
      </w:r>
      <w:r w:rsidR="00BC641F">
        <w:t>ather’</w:t>
      </w:r>
      <w:r>
        <w:t xml:space="preserve">s </w:t>
      </w:r>
      <w:r w:rsidR="00CF2D17">
        <w:t>D</w:t>
      </w:r>
      <w:r>
        <w:t>ay breakfast</w:t>
      </w:r>
      <w:r w:rsidR="00BC641F">
        <w:t>s</w:t>
      </w:r>
      <w:r w:rsidR="00CF2D17">
        <w:t xml:space="preserve">) and </w:t>
      </w:r>
      <w:r>
        <w:t>excursions</w:t>
      </w:r>
      <w:r w:rsidR="00884F85">
        <w:t>.</w:t>
      </w:r>
    </w:p>
    <w:p w14:paraId="21F25443" w14:textId="6432C9B6" w:rsidR="00E40E07" w:rsidRDefault="00BC641F" w:rsidP="00DF6C7A">
      <w:pPr>
        <w:pStyle w:val="ListBullet"/>
        <w:ind w:left="170" w:hanging="170"/>
      </w:pPr>
      <w:r>
        <w:t>Emotional i</w:t>
      </w:r>
      <w:r w:rsidR="00E40E07">
        <w:t xml:space="preserve">ntelligence </w:t>
      </w:r>
      <w:r w:rsidR="00CF2D17">
        <w:t xml:space="preserve">is </w:t>
      </w:r>
      <w:r w:rsidR="00E40E07">
        <w:t>explicitly taught across the school. This contributes to developing an environment where children feel safe and respected.</w:t>
      </w:r>
    </w:p>
    <w:p w14:paraId="21F25444" w14:textId="0B712795" w:rsidR="00E40E07" w:rsidRDefault="00E40E07" w:rsidP="00DF6C7A">
      <w:pPr>
        <w:pStyle w:val="ListBullet"/>
        <w:ind w:left="170" w:hanging="170"/>
      </w:pPr>
      <w:r>
        <w:t>Link</w:t>
      </w:r>
      <w:r w:rsidR="00CF2D17">
        <w:t>s have been established or strengthened</w:t>
      </w:r>
      <w:r>
        <w:t xml:space="preserve"> with community health and welfare agencies to support families in need</w:t>
      </w:r>
      <w:r w:rsidR="00884F85">
        <w:t>.</w:t>
      </w:r>
    </w:p>
    <w:p w14:paraId="21F25445" w14:textId="5E888F52" w:rsidR="00E40E07" w:rsidRDefault="00E40E07" w:rsidP="00DF6C7A">
      <w:pPr>
        <w:pStyle w:val="ListBullet"/>
        <w:ind w:left="170" w:hanging="170"/>
      </w:pPr>
      <w:r>
        <w:t xml:space="preserve">Teachers identify students in their class </w:t>
      </w:r>
      <w:r w:rsidR="00CF2D17">
        <w:t>who</w:t>
      </w:r>
      <w:r>
        <w:t xml:space="preserve"> have a history of poor attendance and develop strategies to improve their attendance performance (goals</w:t>
      </w:r>
      <w:r w:rsidR="00CF2D17">
        <w:t xml:space="preserve"> are</w:t>
      </w:r>
      <w:r>
        <w:t xml:space="preserve"> set as part of Performance &amp; Development Plan)</w:t>
      </w:r>
      <w:r w:rsidR="00884F85">
        <w:t>.</w:t>
      </w:r>
    </w:p>
    <w:p w14:paraId="21F25446" w14:textId="46415B7B" w:rsidR="00E40E07" w:rsidRDefault="00E40E07" w:rsidP="00DF6C7A">
      <w:pPr>
        <w:pStyle w:val="ListBullet"/>
        <w:ind w:left="170" w:hanging="170"/>
      </w:pPr>
      <w:r>
        <w:lastRenderedPageBreak/>
        <w:t xml:space="preserve">Teachers </w:t>
      </w:r>
      <w:r w:rsidR="00CF2D17">
        <w:t>take</w:t>
      </w:r>
      <w:r>
        <w:t xml:space="preserve"> responsibility </w:t>
      </w:r>
      <w:r w:rsidR="00CF2D17">
        <w:t>for</w:t>
      </w:r>
      <w:r>
        <w:t xml:space="preserve"> following up all absences of greater than one day with a phone call</w:t>
      </w:r>
      <w:r w:rsidR="00884F85">
        <w:t>.</w:t>
      </w:r>
    </w:p>
    <w:p w14:paraId="21F25447" w14:textId="1FC22999" w:rsidR="00E40E07" w:rsidRDefault="00CF2D17" w:rsidP="00DF6C7A">
      <w:pPr>
        <w:pStyle w:val="ListBullet"/>
        <w:ind w:left="170" w:hanging="170"/>
      </w:pPr>
      <w:r>
        <w:t>The n</w:t>
      </w:r>
      <w:r w:rsidR="00E40E07">
        <w:t xml:space="preserve">ewsletter </w:t>
      </w:r>
      <w:r>
        <w:t xml:space="preserve">is </w:t>
      </w:r>
      <w:r w:rsidR="00E40E07">
        <w:t>used to regularly communicate the importance of daily attendance at school</w:t>
      </w:r>
      <w:r w:rsidR="00884F85">
        <w:t>.</w:t>
      </w:r>
    </w:p>
    <w:p w14:paraId="21F25448" w14:textId="610F92CD" w:rsidR="00E40E07" w:rsidRDefault="00E40E07" w:rsidP="00DF6C7A">
      <w:pPr>
        <w:pStyle w:val="ListBullet"/>
        <w:ind w:left="170" w:hanging="170"/>
      </w:pPr>
      <w:r>
        <w:t xml:space="preserve">Goals </w:t>
      </w:r>
      <w:r w:rsidR="00CF2D17">
        <w:t>for attendance performance are set and communicated at a whole of school, classroom and for some students at an individual level</w:t>
      </w:r>
      <w:r w:rsidR="00884F85">
        <w:t>.</w:t>
      </w:r>
    </w:p>
    <w:p w14:paraId="21F25449" w14:textId="77777777" w:rsidR="00E40E07" w:rsidRDefault="00E40E07" w:rsidP="00DF6C7A">
      <w:pPr>
        <w:pStyle w:val="ListBullet"/>
        <w:ind w:left="170" w:hanging="170"/>
      </w:pPr>
      <w:r>
        <w:t xml:space="preserve">Good attendance is recognised and rewarded. </w:t>
      </w:r>
      <w:r w:rsidR="00884F85">
        <w:t xml:space="preserve">Certificates are awarded at the end of each term </w:t>
      </w:r>
      <w:r>
        <w:t xml:space="preserve">recognising both 100% and 95% attendance. End of year awards </w:t>
      </w:r>
      <w:r w:rsidR="00884F85">
        <w:t xml:space="preserve">are given </w:t>
      </w:r>
      <w:r>
        <w:t>for children who have attended school every day</w:t>
      </w:r>
      <w:r w:rsidR="00884F85">
        <w:t>.</w:t>
      </w:r>
    </w:p>
    <w:p w14:paraId="21F2544A" w14:textId="3419EBB8" w:rsidR="00E40E07" w:rsidRPr="00E40E07" w:rsidRDefault="00CF2D17" w:rsidP="00DF6C7A">
      <w:pPr>
        <w:pStyle w:val="ListBullet"/>
        <w:ind w:left="170" w:hanging="170"/>
      </w:pPr>
      <w:r>
        <w:t>The p</w:t>
      </w:r>
      <w:r w:rsidR="00E40E07">
        <w:t xml:space="preserve">rincipal meets with parents of students with chronic absenteeism. Discussion </w:t>
      </w:r>
      <w:r>
        <w:t>at these meetings focuses</w:t>
      </w:r>
      <w:r w:rsidR="00E40E07">
        <w:t xml:space="preserve"> </w:t>
      </w:r>
      <w:r>
        <w:t>on</w:t>
      </w:r>
      <w:r w:rsidR="00E40E07">
        <w:t xml:space="preserve"> the importance of regular attendance and how the school can support the family to achieve this.</w:t>
      </w:r>
    </w:p>
    <w:p w14:paraId="21F2544B" w14:textId="77777777" w:rsidR="00E40E07" w:rsidRDefault="00E40E07" w:rsidP="00E40E07">
      <w:pPr>
        <w:pStyle w:val="Heading3"/>
      </w:pPr>
      <w:r>
        <w:t>Evidence of success</w:t>
      </w:r>
    </w:p>
    <w:p w14:paraId="21F2544C" w14:textId="55417214" w:rsidR="00E40E07" w:rsidRDefault="00884F85" w:rsidP="00DF6C7A">
      <w:pPr>
        <w:pStyle w:val="ListBullet"/>
        <w:ind w:left="170" w:hanging="170"/>
      </w:pPr>
      <w:r>
        <w:t>Guthrie Street Primary School was</w:t>
      </w:r>
      <w:r w:rsidR="00E40E07">
        <w:t xml:space="preserve"> able to reduce the average absence rate per student to below 12 days per year</w:t>
      </w:r>
      <w:r>
        <w:t>.</w:t>
      </w:r>
    </w:p>
    <w:p w14:paraId="21F2544D" w14:textId="4AC245F4" w:rsidR="00E40E07" w:rsidRDefault="00E40E07" w:rsidP="00DF6C7A">
      <w:pPr>
        <w:pStyle w:val="ListBullet"/>
        <w:ind w:left="170" w:hanging="170"/>
      </w:pPr>
      <w:r>
        <w:t xml:space="preserve">Students </w:t>
      </w:r>
      <w:r w:rsidR="00CF2D17">
        <w:t xml:space="preserve">now </w:t>
      </w:r>
      <w:r>
        <w:t xml:space="preserve">strive to receive term certificates and recognise </w:t>
      </w:r>
      <w:r w:rsidR="00884F85">
        <w:t xml:space="preserve">that their attendance at school is </w:t>
      </w:r>
      <w:r>
        <w:t>value</w:t>
      </w:r>
      <w:r w:rsidR="00884F85">
        <w:t>d</w:t>
      </w:r>
      <w:r>
        <w:t>.</w:t>
      </w:r>
    </w:p>
    <w:p w14:paraId="21F2544E" w14:textId="77777777" w:rsidR="00E40E07" w:rsidRDefault="00884F85" w:rsidP="00DF6C7A">
      <w:pPr>
        <w:pStyle w:val="ListBullet"/>
        <w:ind w:left="170" w:hanging="170"/>
      </w:pPr>
      <w:r>
        <w:t xml:space="preserve">The </w:t>
      </w:r>
      <w:r w:rsidR="00E40E07">
        <w:t>100% Yearly Attendance Award has become a highly respected school award</w:t>
      </w:r>
      <w:r>
        <w:t>.</w:t>
      </w:r>
    </w:p>
    <w:p w14:paraId="21F2544F" w14:textId="1A026F92" w:rsidR="00E40E07" w:rsidRDefault="00E40E07" w:rsidP="00DF6C7A">
      <w:pPr>
        <w:pStyle w:val="ListBullet"/>
        <w:ind w:left="170" w:hanging="170"/>
      </w:pPr>
      <w:r>
        <w:t xml:space="preserve">Significant improvements </w:t>
      </w:r>
      <w:r w:rsidR="00CF2D17">
        <w:t xml:space="preserve">have been made </w:t>
      </w:r>
      <w:r>
        <w:t xml:space="preserve">with individual </w:t>
      </w:r>
      <w:proofErr w:type="spellStart"/>
      <w:r>
        <w:t>Koorie</w:t>
      </w:r>
      <w:proofErr w:type="spellEnd"/>
      <w:r>
        <w:t xml:space="preserve"> student data</w:t>
      </w:r>
      <w:r w:rsidR="00884F85">
        <w:t>.</w:t>
      </w:r>
    </w:p>
    <w:p w14:paraId="21F25450" w14:textId="77777777" w:rsidR="00E40E07" w:rsidRDefault="00E40E07" w:rsidP="00DF6C7A">
      <w:pPr>
        <w:pStyle w:val="ListBullet"/>
        <w:ind w:left="170" w:hanging="170"/>
      </w:pPr>
      <w:r>
        <w:t>Parents often comment on the eagerness of their children to attend school to achieve the acknowledgement that comes with regular attendance</w:t>
      </w:r>
      <w:r w:rsidR="00884F85">
        <w:t>.</w:t>
      </w:r>
    </w:p>
    <w:p w14:paraId="21F25451" w14:textId="77777777" w:rsidR="00E40E07" w:rsidRPr="00E40E07" w:rsidRDefault="00E40E07" w:rsidP="00DF6C7A">
      <w:pPr>
        <w:pStyle w:val="ListBullet"/>
        <w:ind w:left="170" w:hanging="170"/>
      </w:pPr>
      <w:r>
        <w:t>Success with a number of students who had chronic absenteeism</w:t>
      </w:r>
      <w:r w:rsidR="00884F85">
        <w:t>.</w:t>
      </w:r>
    </w:p>
    <w:p w14:paraId="1A9EB12F" w14:textId="77777777" w:rsidR="00CF2D17" w:rsidRDefault="00CF2D17" w:rsidP="00E40E07">
      <w:pPr>
        <w:pStyle w:val="Heading3"/>
      </w:pPr>
    </w:p>
    <w:p w14:paraId="5500113E" w14:textId="77777777" w:rsidR="00CF2D17" w:rsidRDefault="00CF2D17" w:rsidP="00E40E07">
      <w:pPr>
        <w:pStyle w:val="Heading3"/>
      </w:pPr>
    </w:p>
    <w:p w14:paraId="7EA26810" w14:textId="77777777" w:rsidR="00CF2D17" w:rsidRDefault="00CF2D17" w:rsidP="00E40E07">
      <w:pPr>
        <w:pStyle w:val="Heading3"/>
      </w:pPr>
    </w:p>
    <w:p w14:paraId="377F2746" w14:textId="77777777" w:rsidR="00CF2D17" w:rsidRDefault="00CF2D17" w:rsidP="00E40E07">
      <w:pPr>
        <w:pStyle w:val="Heading3"/>
      </w:pPr>
    </w:p>
    <w:p w14:paraId="24126CD7" w14:textId="77777777" w:rsidR="00CF2D17" w:rsidRDefault="00CF2D17" w:rsidP="00E40E07">
      <w:pPr>
        <w:pStyle w:val="Heading3"/>
      </w:pPr>
    </w:p>
    <w:p w14:paraId="71E647B9" w14:textId="77777777" w:rsidR="00CF2D17" w:rsidRDefault="00CF2D17" w:rsidP="00E40E07">
      <w:pPr>
        <w:pStyle w:val="Heading3"/>
      </w:pPr>
    </w:p>
    <w:p w14:paraId="2A5A7952" w14:textId="77777777" w:rsidR="00CF2D17" w:rsidRDefault="00CF2D17" w:rsidP="00E40E07">
      <w:pPr>
        <w:pStyle w:val="Heading3"/>
      </w:pPr>
    </w:p>
    <w:p w14:paraId="6A7EE3EA" w14:textId="77777777" w:rsidR="00CF2D17" w:rsidRPr="00CF2D17" w:rsidRDefault="00CF2D17" w:rsidP="00CF2D17"/>
    <w:p w14:paraId="21F25452" w14:textId="77777777" w:rsidR="00E40E07" w:rsidRDefault="00E40E07" w:rsidP="00E40E07">
      <w:pPr>
        <w:pStyle w:val="Heading3"/>
      </w:pPr>
      <w:r>
        <w:lastRenderedPageBreak/>
        <w:t>Estimated cost of project</w:t>
      </w:r>
    </w:p>
    <w:p w14:paraId="21F25453" w14:textId="77777777" w:rsidR="00884F85" w:rsidRDefault="00E40E07" w:rsidP="00E40E07">
      <w:r w:rsidRPr="00E40E07">
        <w:t xml:space="preserve">The only financial cost is the cost of printing termly certificates and purchasing yearly attendance awards. </w:t>
      </w:r>
    </w:p>
    <w:p w14:paraId="21F25454" w14:textId="77777777" w:rsidR="00E40E07" w:rsidRPr="00E40E07" w:rsidRDefault="00E40E07" w:rsidP="00E40E07">
      <w:r w:rsidRPr="00E40E07">
        <w:t>The major requirement is time and effort.</w:t>
      </w:r>
    </w:p>
    <w:p w14:paraId="21F25455" w14:textId="77777777" w:rsidR="00E40E07" w:rsidRDefault="00E40E07" w:rsidP="00E40E07">
      <w:pPr>
        <w:pStyle w:val="Heading3"/>
      </w:pPr>
      <w:r>
        <w:t>The future</w:t>
      </w:r>
    </w:p>
    <w:p w14:paraId="21F25456" w14:textId="77777777" w:rsidR="0047393C" w:rsidRDefault="00884F85" w:rsidP="00E40E07">
      <w:pPr>
        <w:pStyle w:val="ListBullet"/>
        <w:numPr>
          <w:ilvl w:val="0"/>
          <w:numId w:val="0"/>
        </w:numPr>
      </w:pPr>
      <w:r>
        <w:t>This project is ongoing. The school</w:t>
      </w:r>
      <w:r w:rsidR="00E40E07" w:rsidRPr="00E40E07">
        <w:t xml:space="preserve"> still ha</w:t>
      </w:r>
      <w:r>
        <w:t>s</w:t>
      </w:r>
      <w:r w:rsidR="00E40E07" w:rsidRPr="00E40E07">
        <w:t xml:space="preserve"> a number of students whose attendance remains a concern. </w:t>
      </w:r>
      <w:r>
        <w:t>Teachers</w:t>
      </w:r>
      <w:r w:rsidR="00E40E07" w:rsidRPr="00E40E07">
        <w:t xml:space="preserve"> continue to work with these families to bring about the improvement that is needed to provide the student with the opportunity to reach their academic, social and emotional potential.</w:t>
      </w:r>
    </w:p>
    <w:sectPr w:rsidR="0047393C" w:rsidSect="00BC43EB">
      <w:type w:val="continuous"/>
      <w:pgSz w:w="11907" w:h="16840" w:code="9"/>
      <w:pgMar w:top="1134" w:right="567" w:bottom="2835" w:left="567" w:header="567" w:footer="851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5EC3" w14:textId="77777777" w:rsidR="00E605A2" w:rsidRDefault="00E605A2">
      <w:r>
        <w:separator/>
      </w:r>
    </w:p>
  </w:endnote>
  <w:endnote w:type="continuationSeparator" w:id="0">
    <w:p w14:paraId="646A9200" w14:textId="77777777" w:rsidR="00E605A2" w:rsidRDefault="00E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8C358F" w14:paraId="21F25461" w14:textId="77777777" w:rsidTr="00956999">
      <w:tc>
        <w:tcPr>
          <w:tcW w:w="5103" w:type="dxa"/>
          <w:shd w:val="clear" w:color="auto" w:fill="auto"/>
        </w:tcPr>
        <w:p w14:paraId="21F2545F" w14:textId="77777777" w:rsidR="008C358F" w:rsidRPr="00747063" w:rsidRDefault="00F53D19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fldSimple w:instr=" STYLEREF &quot;Heading 1&quot; \* MERGEFORMAT ">
            <w:r w:rsidR="008C358F" w:rsidRPr="00A33E07">
              <w:rPr>
                <w:b w:val="0"/>
                <w:bCs/>
                <w:noProof/>
                <w:lang w:val="en-US"/>
              </w:rPr>
              <w:t>Lorem ipsum dolor sit amet</w:t>
            </w:r>
          </w:fldSimple>
        </w:p>
      </w:tc>
      <w:tc>
        <w:tcPr>
          <w:tcW w:w="618" w:type="dxa"/>
          <w:shd w:val="clear" w:color="auto" w:fill="auto"/>
        </w:tcPr>
        <w:p w14:paraId="21F25460" w14:textId="77777777" w:rsidR="008C358F" w:rsidRPr="00BB6565" w:rsidRDefault="008C358F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21F25462" w14:textId="77777777" w:rsidR="008C358F" w:rsidRPr="000D4779" w:rsidRDefault="008C358F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5463" w14:textId="410BD44A" w:rsidR="008C358F" w:rsidRDefault="008C358F" w:rsidP="00A24962">
    <w:pPr>
      <w:pStyle w:val="Footer"/>
    </w:pPr>
    <w:bookmarkStart w:id="0" w:name="_GoBack"/>
    <w:bookmarkEnd w:id="0"/>
    <w:r w:rsidRPr="0047393C">
      <w:rPr>
        <w:noProof/>
        <w:lang w:eastAsia="en-AU"/>
      </w:rPr>
      <w:drawing>
        <wp:anchor distT="0" distB="0" distL="114300" distR="114300" simplePos="0" relativeHeight="251680256" behindDoc="0" locked="0" layoutInCell="1" allowOverlap="1" wp14:anchorId="21F25465" wp14:editId="7DDBF791">
          <wp:simplePos x="0" y="0"/>
          <wp:positionH relativeFrom="column">
            <wp:posOffset>106680</wp:posOffset>
          </wp:positionH>
          <wp:positionV relativeFrom="paragraph">
            <wp:posOffset>-476250</wp:posOffset>
          </wp:positionV>
          <wp:extent cx="895350" cy="895350"/>
          <wp:effectExtent l="0" t="0" r="0" b="0"/>
          <wp:wrapSquare wrapText="bothSides"/>
          <wp:docPr id="7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93C">
      <w:rPr>
        <w:noProof/>
        <w:lang w:eastAsia="en-AU"/>
      </w:rPr>
      <w:drawing>
        <wp:anchor distT="0" distB="0" distL="114300" distR="114300" simplePos="0" relativeHeight="251681280" behindDoc="0" locked="0" layoutInCell="1" allowOverlap="1" wp14:anchorId="21F25467" wp14:editId="21F25468">
          <wp:simplePos x="0" y="0"/>
          <wp:positionH relativeFrom="column">
            <wp:posOffset>1183005</wp:posOffset>
          </wp:positionH>
          <wp:positionV relativeFrom="paragraph">
            <wp:posOffset>-481330</wp:posOffset>
          </wp:positionV>
          <wp:extent cx="895350" cy="895350"/>
          <wp:effectExtent l="0" t="0" r="0" b="0"/>
          <wp:wrapSquare wrapText="bothSides"/>
          <wp:docPr id="4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9C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1F2546D" wp14:editId="4982FC20">
              <wp:simplePos x="0" y="0"/>
              <wp:positionH relativeFrom="column">
                <wp:posOffset>2259330</wp:posOffset>
              </wp:positionH>
              <wp:positionV relativeFrom="paragraph">
                <wp:posOffset>-739140</wp:posOffset>
              </wp:positionV>
              <wp:extent cx="933450" cy="876300"/>
              <wp:effectExtent l="125730" t="127635" r="121920" b="12954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05294">
                        <a:off x="0" y="0"/>
                        <a:ext cx="933450" cy="876300"/>
                      </a:xfrm>
                      <a:prstGeom prst="rect">
                        <a:avLst/>
                      </a:prstGeom>
                      <a:solidFill>
                        <a:srgbClr val="06B085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177.9pt;margin-top:-58.2pt;width:73.5pt;height:69pt;rotation:-1098049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" fillcolor="#06b085" strokecolor="white [3212]" strokeweight="0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5464" w14:textId="713AA0D8" w:rsidR="008C358F" w:rsidRPr="008F3E84" w:rsidRDefault="008C358F" w:rsidP="008F3E84">
    <w:pPr>
      <w:pStyle w:val="Footer"/>
      <w:rPr>
        <w:rFonts w:cs="Arial"/>
        <w:b w:val="0"/>
        <w:color w:val="auto"/>
        <w:sz w:val="22"/>
        <w:szCs w:val="22"/>
      </w:rPr>
    </w:pPr>
    <w:r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72064" behindDoc="0" locked="0" layoutInCell="1" allowOverlap="1" wp14:anchorId="21F2546E" wp14:editId="71395F59">
          <wp:simplePos x="0" y="0"/>
          <wp:positionH relativeFrom="column">
            <wp:posOffset>681355</wp:posOffset>
          </wp:positionH>
          <wp:positionV relativeFrom="paragraph">
            <wp:posOffset>-815340</wp:posOffset>
          </wp:positionV>
          <wp:extent cx="895350" cy="895350"/>
          <wp:effectExtent l="0" t="0" r="0" b="0"/>
          <wp:wrapSquare wrapText="bothSides"/>
          <wp:docPr id="10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9CD">
      <w:rPr>
        <w:rFonts w:cs="Arial"/>
        <w:b w:val="0"/>
        <w:noProof/>
        <w:color w:val="auto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1F25470" wp14:editId="78A892B7">
              <wp:simplePos x="0" y="0"/>
              <wp:positionH relativeFrom="column">
                <wp:posOffset>1758950</wp:posOffset>
              </wp:positionH>
              <wp:positionV relativeFrom="paragraph">
                <wp:posOffset>-1049655</wp:posOffset>
              </wp:positionV>
              <wp:extent cx="933450" cy="876300"/>
              <wp:effectExtent l="120650" t="131445" r="117475" b="1257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05294">
                        <a:off x="0" y="0"/>
                        <a:ext cx="933450" cy="876300"/>
                      </a:xfrm>
                      <a:prstGeom prst="rect">
                        <a:avLst/>
                      </a:prstGeom>
                      <a:solidFill>
                        <a:srgbClr val="06B085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38.5pt;margin-top:-82.65pt;width:73.5pt;height:69pt;rotation:-1098049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" fillcolor="#06b085" strokecolor="white [3212]" strokeweight="0"/>
          </w:pict>
        </mc:Fallback>
      </mc:AlternateContent>
    </w:r>
    <w:r w:rsidRPr="008F3E84"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65920" behindDoc="0" locked="0" layoutInCell="1" allowOverlap="1" wp14:anchorId="21F25471" wp14:editId="21F25472">
          <wp:simplePos x="0" y="0"/>
          <wp:positionH relativeFrom="column">
            <wp:posOffset>-375285</wp:posOffset>
          </wp:positionH>
          <wp:positionV relativeFrom="paragraph">
            <wp:posOffset>-810895</wp:posOffset>
          </wp:positionV>
          <wp:extent cx="895350" cy="895350"/>
          <wp:effectExtent l="0" t="0" r="0" b="0"/>
          <wp:wrapSquare wrapText="bothSides"/>
          <wp:docPr id="11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E1637" w14:textId="77777777" w:rsidR="00E605A2" w:rsidRDefault="00E605A2">
      <w:r>
        <w:separator/>
      </w:r>
    </w:p>
  </w:footnote>
  <w:footnote w:type="continuationSeparator" w:id="0">
    <w:p w14:paraId="3AA0114C" w14:textId="77777777" w:rsidR="00E605A2" w:rsidRDefault="00E6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5EB7" w14:textId="77777777" w:rsidR="00B64288" w:rsidRDefault="00B64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C663" w14:textId="77777777" w:rsidR="00B64288" w:rsidRDefault="00B64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C40B" w14:textId="77777777" w:rsidR="00B64288" w:rsidRDefault="00B64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987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8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460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EB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5C9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E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E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CC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E2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A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8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4C99582B"/>
    <w:multiLevelType w:val="hybridMultilevel"/>
    <w:tmpl w:val="C5E22C12"/>
    <w:lvl w:ilvl="0" w:tplc="8F0C4D8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8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2"/>
  </w:num>
  <w:num w:numId="5">
    <w:abstractNumId w:val="11"/>
  </w:num>
  <w:num w:numId="6">
    <w:abstractNumId w:val="17"/>
  </w:num>
  <w:num w:numId="7">
    <w:abstractNumId w:val="24"/>
  </w:num>
  <w:num w:numId="8">
    <w:abstractNumId w:val="10"/>
  </w:num>
  <w:num w:numId="9">
    <w:abstractNumId w:val="21"/>
  </w:num>
  <w:num w:numId="10">
    <w:abstractNumId w:val="16"/>
  </w:num>
  <w:num w:numId="11">
    <w:abstractNumId w:val="13"/>
  </w:num>
  <w:num w:numId="12">
    <w:abstractNumId w:val="25"/>
  </w:num>
  <w:num w:numId="13">
    <w:abstractNumId w:val="27"/>
  </w:num>
  <w:num w:numId="14">
    <w:abstractNumId w:val="18"/>
  </w:num>
  <w:num w:numId="15">
    <w:abstractNumId w:val="19"/>
  </w:num>
  <w:num w:numId="16">
    <w:abstractNumId w:val="15"/>
  </w:num>
  <w:num w:numId="17">
    <w:abstractNumId w:val="26"/>
  </w:num>
  <w:num w:numId="18">
    <w:abstractNumId w:val="20"/>
  </w:num>
  <w:num w:numId="19">
    <w:abstractNumId w:val="23"/>
  </w:num>
  <w:num w:numId="20">
    <w:abstractNumId w:val="29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205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D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5D70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27B5D"/>
    <w:rsid w:val="001310AA"/>
    <w:rsid w:val="00133150"/>
    <w:rsid w:val="00133A72"/>
    <w:rsid w:val="00140861"/>
    <w:rsid w:val="001509F5"/>
    <w:rsid w:val="00151BB8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A5E19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04B2"/>
    <w:rsid w:val="0041355A"/>
    <w:rsid w:val="0041513F"/>
    <w:rsid w:val="00432384"/>
    <w:rsid w:val="004324BC"/>
    <w:rsid w:val="00432790"/>
    <w:rsid w:val="00433E11"/>
    <w:rsid w:val="00441DA2"/>
    <w:rsid w:val="0047393C"/>
    <w:rsid w:val="0047636E"/>
    <w:rsid w:val="004779BD"/>
    <w:rsid w:val="00484621"/>
    <w:rsid w:val="00497C88"/>
    <w:rsid w:val="004A21B6"/>
    <w:rsid w:val="004A32B0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5986"/>
    <w:rsid w:val="004F2BC4"/>
    <w:rsid w:val="004F4C2D"/>
    <w:rsid w:val="00500B47"/>
    <w:rsid w:val="00504DC9"/>
    <w:rsid w:val="005101EA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9C"/>
    <w:rsid w:val="00644AF7"/>
    <w:rsid w:val="006479F2"/>
    <w:rsid w:val="00653634"/>
    <w:rsid w:val="006544E5"/>
    <w:rsid w:val="00656EFF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2920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415"/>
    <w:rsid w:val="007A4A54"/>
    <w:rsid w:val="007B063A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4115"/>
    <w:rsid w:val="007F5D78"/>
    <w:rsid w:val="00822642"/>
    <w:rsid w:val="00835027"/>
    <w:rsid w:val="00842E88"/>
    <w:rsid w:val="00846142"/>
    <w:rsid w:val="008564B1"/>
    <w:rsid w:val="00867D4A"/>
    <w:rsid w:val="00870A95"/>
    <w:rsid w:val="00874C91"/>
    <w:rsid w:val="00875F89"/>
    <w:rsid w:val="008762A5"/>
    <w:rsid w:val="008766CE"/>
    <w:rsid w:val="00884279"/>
    <w:rsid w:val="00884F85"/>
    <w:rsid w:val="008A1998"/>
    <w:rsid w:val="008B6318"/>
    <w:rsid w:val="008C06D6"/>
    <w:rsid w:val="008C17E4"/>
    <w:rsid w:val="008C358F"/>
    <w:rsid w:val="008C3BDD"/>
    <w:rsid w:val="008C4CAE"/>
    <w:rsid w:val="008D3ED5"/>
    <w:rsid w:val="008D5A89"/>
    <w:rsid w:val="008F100D"/>
    <w:rsid w:val="008F2E5E"/>
    <w:rsid w:val="008F3E84"/>
    <w:rsid w:val="008F62A3"/>
    <w:rsid w:val="008F7AD0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833B8"/>
    <w:rsid w:val="009911CF"/>
    <w:rsid w:val="00994490"/>
    <w:rsid w:val="00996D76"/>
    <w:rsid w:val="0099707C"/>
    <w:rsid w:val="00997DCE"/>
    <w:rsid w:val="009A0507"/>
    <w:rsid w:val="009A269E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33E07"/>
    <w:rsid w:val="00A425AE"/>
    <w:rsid w:val="00A431B2"/>
    <w:rsid w:val="00A4342D"/>
    <w:rsid w:val="00A44B1E"/>
    <w:rsid w:val="00A532C3"/>
    <w:rsid w:val="00A60527"/>
    <w:rsid w:val="00A71AF2"/>
    <w:rsid w:val="00A7315D"/>
    <w:rsid w:val="00A73482"/>
    <w:rsid w:val="00A75B48"/>
    <w:rsid w:val="00A824FC"/>
    <w:rsid w:val="00A95E02"/>
    <w:rsid w:val="00A9658D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288"/>
    <w:rsid w:val="00B64434"/>
    <w:rsid w:val="00B662B7"/>
    <w:rsid w:val="00B7401D"/>
    <w:rsid w:val="00B8121D"/>
    <w:rsid w:val="00B813FD"/>
    <w:rsid w:val="00B819C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C43EB"/>
    <w:rsid w:val="00BC641F"/>
    <w:rsid w:val="00BD4F52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05BF"/>
    <w:rsid w:val="00C91F49"/>
    <w:rsid w:val="00C9492A"/>
    <w:rsid w:val="00CA639C"/>
    <w:rsid w:val="00CB63CA"/>
    <w:rsid w:val="00CC2802"/>
    <w:rsid w:val="00CC2983"/>
    <w:rsid w:val="00CC52B8"/>
    <w:rsid w:val="00CD08B6"/>
    <w:rsid w:val="00CD260E"/>
    <w:rsid w:val="00CD47E3"/>
    <w:rsid w:val="00CD4D1A"/>
    <w:rsid w:val="00CE15EA"/>
    <w:rsid w:val="00CE4D95"/>
    <w:rsid w:val="00CE5AC8"/>
    <w:rsid w:val="00CE6BBA"/>
    <w:rsid w:val="00CF1CB9"/>
    <w:rsid w:val="00CF2D17"/>
    <w:rsid w:val="00CF4AAA"/>
    <w:rsid w:val="00CF6E2C"/>
    <w:rsid w:val="00D056B9"/>
    <w:rsid w:val="00D05707"/>
    <w:rsid w:val="00D17F7A"/>
    <w:rsid w:val="00D37819"/>
    <w:rsid w:val="00D41F4E"/>
    <w:rsid w:val="00D63112"/>
    <w:rsid w:val="00D7607D"/>
    <w:rsid w:val="00D813E6"/>
    <w:rsid w:val="00D84CA9"/>
    <w:rsid w:val="00D95697"/>
    <w:rsid w:val="00D96BB7"/>
    <w:rsid w:val="00DA1858"/>
    <w:rsid w:val="00DA1C75"/>
    <w:rsid w:val="00DA1DE4"/>
    <w:rsid w:val="00DA2C60"/>
    <w:rsid w:val="00DB0270"/>
    <w:rsid w:val="00DB0474"/>
    <w:rsid w:val="00DB5E06"/>
    <w:rsid w:val="00DB6BAC"/>
    <w:rsid w:val="00DC7EAC"/>
    <w:rsid w:val="00DD55C8"/>
    <w:rsid w:val="00DD74E0"/>
    <w:rsid w:val="00DE0030"/>
    <w:rsid w:val="00DF1D94"/>
    <w:rsid w:val="00DF2B82"/>
    <w:rsid w:val="00DF3F20"/>
    <w:rsid w:val="00DF6C7A"/>
    <w:rsid w:val="00E15AB9"/>
    <w:rsid w:val="00E17C5E"/>
    <w:rsid w:val="00E23F19"/>
    <w:rsid w:val="00E35725"/>
    <w:rsid w:val="00E40E07"/>
    <w:rsid w:val="00E41976"/>
    <w:rsid w:val="00E51DD7"/>
    <w:rsid w:val="00E521F8"/>
    <w:rsid w:val="00E602DF"/>
    <w:rsid w:val="00E605A2"/>
    <w:rsid w:val="00E62284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2940"/>
    <w:rsid w:val="00F53D19"/>
    <w:rsid w:val="00F55450"/>
    <w:rsid w:val="00F6205B"/>
    <w:rsid w:val="00F634D2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3991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21F25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2B8"/>
    <w:pPr>
      <w:spacing w:before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7393C"/>
    <w:pPr>
      <w:keepNext/>
      <w:spacing w:before="240" w:after="60"/>
      <w:outlineLvl w:val="0"/>
    </w:pPr>
    <w:rPr>
      <w:rFonts w:cs="Arial"/>
      <w:bCs/>
      <w:color w:val="06B085"/>
      <w:spacing w:val="-20"/>
      <w:kern w:val="32"/>
      <w:sz w:val="40"/>
      <w:szCs w:val="48"/>
    </w:rPr>
  </w:style>
  <w:style w:type="paragraph" w:styleId="Heading2">
    <w:name w:val="heading 2"/>
    <w:basedOn w:val="SummaryText"/>
    <w:next w:val="Normal"/>
    <w:qFormat/>
    <w:rsid w:val="00A33E07"/>
    <w:pPr>
      <w:outlineLvl w:val="1"/>
    </w:pPr>
    <w:rPr>
      <w:color w:val="595959" w:themeColor="text1" w:themeTint="A6"/>
      <w:sz w:val="48"/>
      <w:szCs w:val="48"/>
    </w:rPr>
  </w:style>
  <w:style w:type="paragraph" w:styleId="Heading3">
    <w:name w:val="heading 3"/>
    <w:basedOn w:val="Heading2"/>
    <w:next w:val="Normal"/>
    <w:qFormat/>
    <w:rsid w:val="00A33E07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line="240" w:lineRule="auto"/>
    </w:pPr>
    <w:rPr>
      <w:b/>
      <w:color w:val="D2000B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CC52B8"/>
    <w:pPr>
      <w:spacing w:before="60" w:after="240"/>
      <w:ind w:left="170"/>
    </w:pPr>
    <w:rPr>
      <w:b/>
      <w:color w:val="7F7F7F" w:themeColor="text1" w:themeTint="80"/>
      <w:sz w:val="28"/>
      <w:szCs w:val="20"/>
    </w:rPr>
  </w:style>
  <w:style w:type="paragraph" w:customStyle="1" w:styleId="CopyrightDetailsBold">
    <w:name w:val="Copyright Details Bold"/>
    <w:basedOn w:val="Normal"/>
    <w:rsid w:val="00F015D8"/>
    <w:pPr>
      <w:spacing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7393C"/>
    <w:pPr>
      <w:numPr>
        <w:numId w:val="4"/>
      </w:numPr>
      <w:spacing w:after="60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7A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415"/>
    <w:rPr>
      <w:rFonts w:ascii="Tahoma" w:hAnsi="Tahoma" w:cs="Tahoma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E84"/>
    <w:rPr>
      <w:rFonts w:ascii="Arial" w:hAnsi="Arial"/>
      <w:b/>
      <w:color w:val="D2000B"/>
      <w:szCs w:val="14"/>
      <w:lang w:eastAsia="en-US"/>
    </w:rPr>
  </w:style>
  <w:style w:type="character" w:styleId="Emphasis">
    <w:name w:val="Emphasis"/>
    <w:qFormat/>
    <w:rsid w:val="00A33E07"/>
    <w:rPr>
      <w:color w:val="06B085"/>
    </w:rPr>
  </w:style>
  <w:style w:type="paragraph" w:styleId="ListParagraph">
    <w:name w:val="List Paragraph"/>
    <w:basedOn w:val="Normal"/>
    <w:uiPriority w:val="34"/>
    <w:rsid w:val="00DF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2B8"/>
    <w:pPr>
      <w:spacing w:before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7393C"/>
    <w:pPr>
      <w:keepNext/>
      <w:spacing w:before="240" w:after="60"/>
      <w:outlineLvl w:val="0"/>
    </w:pPr>
    <w:rPr>
      <w:rFonts w:cs="Arial"/>
      <w:bCs/>
      <w:color w:val="06B085"/>
      <w:spacing w:val="-20"/>
      <w:kern w:val="32"/>
      <w:sz w:val="40"/>
      <w:szCs w:val="48"/>
    </w:rPr>
  </w:style>
  <w:style w:type="paragraph" w:styleId="Heading2">
    <w:name w:val="heading 2"/>
    <w:basedOn w:val="SummaryText"/>
    <w:next w:val="Normal"/>
    <w:qFormat/>
    <w:rsid w:val="00A33E07"/>
    <w:pPr>
      <w:outlineLvl w:val="1"/>
    </w:pPr>
    <w:rPr>
      <w:color w:val="595959" w:themeColor="text1" w:themeTint="A6"/>
      <w:sz w:val="48"/>
      <w:szCs w:val="48"/>
    </w:rPr>
  </w:style>
  <w:style w:type="paragraph" w:styleId="Heading3">
    <w:name w:val="heading 3"/>
    <w:basedOn w:val="Heading2"/>
    <w:next w:val="Normal"/>
    <w:qFormat/>
    <w:rsid w:val="00A33E07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line="240" w:lineRule="auto"/>
    </w:pPr>
    <w:rPr>
      <w:b/>
      <w:color w:val="D2000B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CC52B8"/>
    <w:pPr>
      <w:spacing w:before="60" w:after="240"/>
      <w:ind w:left="170"/>
    </w:pPr>
    <w:rPr>
      <w:b/>
      <w:color w:val="7F7F7F" w:themeColor="text1" w:themeTint="80"/>
      <w:sz w:val="28"/>
      <w:szCs w:val="20"/>
    </w:rPr>
  </w:style>
  <w:style w:type="paragraph" w:customStyle="1" w:styleId="CopyrightDetailsBold">
    <w:name w:val="Copyright Details Bold"/>
    <w:basedOn w:val="Normal"/>
    <w:rsid w:val="00F015D8"/>
    <w:pPr>
      <w:spacing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7393C"/>
    <w:pPr>
      <w:numPr>
        <w:numId w:val="4"/>
      </w:numPr>
      <w:spacing w:after="60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7A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415"/>
    <w:rPr>
      <w:rFonts w:ascii="Tahoma" w:hAnsi="Tahoma" w:cs="Tahoma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E84"/>
    <w:rPr>
      <w:rFonts w:ascii="Arial" w:hAnsi="Arial"/>
      <w:b/>
      <w:color w:val="D2000B"/>
      <w:szCs w:val="14"/>
      <w:lang w:eastAsia="en-US"/>
    </w:rPr>
  </w:style>
  <w:style w:type="character" w:styleId="Emphasis">
    <w:name w:val="Emphasis"/>
    <w:qFormat/>
    <w:rsid w:val="00A33E07"/>
    <w:rPr>
      <w:color w:val="06B085"/>
    </w:rPr>
  </w:style>
  <w:style w:type="paragraph" w:styleId="ListParagraph">
    <w:name w:val="List Paragraph"/>
    <w:basedOn w:val="Normal"/>
    <w:uiPriority w:val="34"/>
    <w:rsid w:val="00DF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s\Word%20Fact%20Sheet%20-%202%20colum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106</Value>
    </TaxCatchAll>
    <DEECD_Expired xmlns="http://schemas.microsoft.com/sharepoint/v3">false</DEECD_Expired>
    <DEECD_Keywords xmlns="http://schemas.microsoft.com/sharepoint/v3">case study, attendance, improving attendance, </DEECD_Keywords>
    <DEECD_Description xmlns="http://schemas.microsoft.com/sharepoint/v3">Case study on improving student attendance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7FBCB-8263-400C-8204-1D74E979758B}"/>
</file>

<file path=customXml/itemProps2.xml><?xml version="1.0" encoding="utf-8"?>
<ds:datastoreItem xmlns:ds="http://schemas.openxmlformats.org/officeDocument/2006/customXml" ds:itemID="{F8B9833D-3131-4CF1-B99B-40F599AD911B}"/>
</file>

<file path=customXml/itemProps3.xml><?xml version="1.0" encoding="utf-8"?>
<ds:datastoreItem xmlns:ds="http://schemas.openxmlformats.org/officeDocument/2006/customXml" ds:itemID="{3A67A239-2509-4EA1-9535-36419563B0CE}"/>
</file>

<file path=customXml/itemProps4.xml><?xml version="1.0" encoding="utf-8"?>
<ds:datastoreItem xmlns:ds="http://schemas.openxmlformats.org/officeDocument/2006/customXml" ds:itemID="{4101AF64-168D-4D8C-AA09-F2FD92CCA40C}"/>
</file>

<file path=docProps/app.xml><?xml version="1.0" encoding="utf-8"?>
<Properties xmlns="http://schemas.openxmlformats.org/officeDocument/2006/extended-properties" xmlns:vt="http://schemas.openxmlformats.org/officeDocument/2006/docPropsVTypes">
  <Template>Word Fact Sheet - 2 column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- Guthrie Street Primary School</vt:lpstr>
    </vt:vector>
  </TitlesOfParts>
  <Company>DEECD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- Guthrie Street Primary School</dc:title>
  <dc:creator>Antony</dc:creator>
  <cp:lastModifiedBy>Brudenell, Martine M</cp:lastModifiedBy>
  <cp:revision>4</cp:revision>
  <cp:lastPrinted>2013-10-07T07:10:00Z</cp:lastPrinted>
  <dcterms:created xsi:type="dcterms:W3CDTF">2016-05-02T02:02:00Z</dcterms:created>
  <dcterms:modified xsi:type="dcterms:W3CDTF">2016-05-02T02:07:00Z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>106;#Teachers|ac6a0c00-54b5-4400-bdca-97fb326ec7ab</vt:lpwstr>
  </property>
</Properties>
</file>